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173" w:rsidRDefault="00564ACB">
      <w:pPr>
        <w:widowControl w:val="0"/>
        <w:autoSpaceDE w:val="0"/>
        <w:autoSpaceDN w:val="0"/>
        <w:adjustRightInd w:val="0"/>
        <w:spacing w:before="54" w:after="0" w:line="240" w:lineRule="auto"/>
        <w:ind w:left="3388" w:right="1922" w:hanging="44"/>
        <w:rPr>
          <w:rFonts w:ascii="Verdana" w:hAnsi="Verdana" w:cs="Verdana"/>
          <w:sz w:val="28"/>
          <w:szCs w:val="28"/>
        </w:rPr>
      </w:pPr>
      <w:bookmarkStart w:id="0" w:name="_GoBack"/>
      <w:bookmarkEnd w:id="0"/>
      <w:r>
        <w:rPr>
          <w:noProof/>
          <w:lang w:val="en-AU" w:eastAsia="en-AU"/>
        </w:rPr>
        <w:pict>
          <v:group id="_x0000_s1026" style="position:absolute;left:0;text-align:left;margin-left:8pt;margin-top:15.2pt;width:579.3pt;height:799.85pt;z-index:-251658240;mso-position-horizontal-relative:page;mso-position-vertical-relative:page" coordorigin="160,387" coordsize="11586,16347">
            <v:shape id="_x0000_s1027" style="position:absolute;left:2333;top:10602;width:0;height:375" coordsize="0,375" o:allowincell="f" path="m,hhl,375e" filled="f" strokecolor="#7f7f7f" strokeweight=".88pt">
              <v:path arrowok="t"/>
            </v:shape>
            <v:shape id="_x0000_s1028" style="position:absolute;left:2348;top:10617;width:0;height:345" coordsize="0,345" o:allowincell="f" path="m,hhl,344e" filled="f" strokecolor="#3f3f3f" strokeweight=".28925mm">
              <v:path arrowok="t"/>
            </v:shape>
            <v:shape id="_x0000_s1029" style="position:absolute;left:2573;top:10617;width:0;height:360" coordsize="0,360" o:allowincell="f" path="m,hhl,360e" filled="f" strokecolor="#d3cfc8" strokeweight=".88pt">
              <v:path arrowok="t"/>
            </v:shape>
            <v:rect id="_x0000_s1030" style="position:absolute;left:718;top:800;width:2500;height:1220;mso-position-horizontal-relative:page;mso-position-vertical-relative:page" o:allowincell="f" filled="f" stroked="f">
              <v:textbox inset="0,0,0,0">
                <w:txbxContent>
                  <w:p w:rsidR="00B87173" w:rsidRDefault="00B87173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B87173" w:rsidRDefault="00B871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170;top:397;width:11565;height:2266" o:allowincell="f" fillcolor="#fdfdfd" stroked="f">
              <v:path arrowok="t"/>
            </v:rect>
            <v:rect id="_x0000_s1032" style="position:absolute;left:568;top:647;width:2500;height:1220;mso-position-horizontal-relative:page;mso-position-vertical-relative:page" o:allowincell="f" filled="f" stroked="f">
              <v:textbox inset="0,0,0,0">
                <w:txbxContent>
                  <w:p w:rsidR="00B87173" w:rsidRDefault="00FF0260">
                    <w:pPr>
                      <w:spacing w:after="0" w:line="12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124.5pt;height:60.75pt">
                          <v:imagedata r:id="rId6" o:title=""/>
                        </v:shape>
                      </w:pict>
                    </w:r>
                  </w:p>
                  <w:p w:rsidR="00B87173" w:rsidRDefault="00B871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170;top:16384;width:11565;height:339" o:allowincell="f" fillcolor="#fdfdfd" stroked="f">
              <v:path arrowok="t"/>
            </v:rect>
            <v:rect id="_x0000_s1034" style="position:absolute;left:170;top:2664;width:11565;height:13720" o:allowincell="f" fillcolor="#dcdddd" stroked="f">
              <v:path arrowok="t"/>
            </v:rect>
            <v:rect id="_x0000_s1035" style="position:absolute;left:340;top:3571;width:1019;height:284" o:allowincell="f" fillcolor="#dcdddd" stroked="f">
              <v:path arrowok="t"/>
            </v:rect>
            <v:rect id="_x0000_s1036" style="position:absolute;left:9411;top:3402;width:255;height:368" o:allowincell="f" fillcolor="#fdfdfd" stroked="f">
              <v:path arrowok="t"/>
            </v:rect>
            <v:group id="_x0000_s1037" style="position:absolute;left:9411;top:3402;width:256;height:368" coordorigin="9411,3402" coordsize="256,368" o:allowincell="f">
              <v:shape id="_x0000_s1038" style="position:absolute;left:9411;top:34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39" style="position:absolute;left:9411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40" style="position:absolute;left:9694;top:3402;width:255;height:368" o:allowincell="f" fillcolor="#fdfdfd" stroked="f">
              <v:path arrowok="t"/>
            </v:rect>
            <v:group id="_x0000_s1041" style="position:absolute;left:9694;top:3402;width:256;height:368" coordorigin="9694,3402" coordsize="256,368" o:allowincell="f">
              <v:shape id="_x0000_s1042" style="position:absolute;left:9694;top:34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43" style="position:absolute;left:9694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44" style="position:absolute;left:9978;top:3402;width:255;height:368" o:allowincell="f" fillcolor="#fdfdfd" stroked="f">
              <v:path arrowok="t"/>
            </v:rect>
            <v:group id="_x0000_s1045" style="position:absolute;left:9978;top:3402;width:255;height:368" coordorigin="9978,3402" coordsize="255,368" o:allowincell="f">
              <v:shape id="_x0000_s1046" style="position:absolute;left:9978;top:340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047" style="position:absolute;left:9978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48" style="position:absolute;left:10545;top:3402;width:255;height:368" o:allowincell="f" fillcolor="#fdfdfd" stroked="f">
              <v:path arrowok="t"/>
            </v:rect>
            <v:group id="_x0000_s1049" style="position:absolute;left:10545;top:3402;width:256;height:368" coordorigin="10545,3402" coordsize="256,368" o:allowincell="f">
              <v:shape id="_x0000_s1050" style="position:absolute;left:10545;top:3402;width:256;height:368;mso-position-horizontal-relative:page;mso-position-vertical-relative:page" coordsize="256,368" o:allowincell="f" path="m,368hhl14,352,14,14r226,l240,352r-226,l255,368,255,,,,,368e" fillcolor="#282828" stroked="f">
                <v:path arrowok="t"/>
              </v:shape>
              <v:shape id="_x0000_s1051" style="position:absolute;left:10545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52" style="position:absolute;left:10262;top:3402;width:254;height:368" o:allowincell="f" fillcolor="#fdfdfd" stroked="f">
              <v:path arrowok="t"/>
            </v:rect>
            <v:group id="_x0000_s1053" style="position:absolute;left:10262;top:3402;width:254;height:368" coordorigin="10262,3402" coordsize="254,368" o:allowincell="f">
              <v:shape id="_x0000_s1054" style="position:absolute;left:10262;top:34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55" style="position:absolute;left:10262;top:34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56" style="position:absolute;left:11112;top:3402;width:255;height:368" o:allowincell="f" fillcolor="#fdfdfd" stroked="f">
              <v:path arrowok="t"/>
            </v:rect>
            <v:group id="_x0000_s1057" style="position:absolute;left:11112;top:3402;width:255;height:368" coordorigin="11112,3402" coordsize="255,368" o:allowincell="f">
              <v:shape id="_x0000_s1058" style="position:absolute;left:11112;top:3402;width:255;height:368;mso-position-horizontal-relative:page;mso-position-vertical-relative:page" coordsize="255,368" o:allowincell="f" path="m,368hhl14,352,14,14r226,l240,352r-226,l255,368,255,,,,,368e" fillcolor="#282828" stroked="f">
                <v:path arrowok="t"/>
              </v:shape>
              <v:shape id="_x0000_s1059" style="position:absolute;left:11112;top:340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060" style="position:absolute;left:10828;top:3402;width:255;height:368" o:allowincell="f" fillcolor="#fdfdfd" stroked="f">
              <v:path arrowok="t"/>
            </v:rect>
            <v:group id="_x0000_s1061" style="position:absolute;left:10828;top:3402;width:256;height:368" coordorigin="10828,3402" coordsize="256,368" o:allowincell="f">
              <v:shape id="_x0000_s1062" style="position:absolute;left:10828;top:3402;width:256;height:368;mso-position-horizontal-relative:page;mso-position-vertical-relative:page" coordsize="256,368" o:allowincell="f" path="m,368hhl14,352,14,14r225,l239,352r-225,l255,368,255,,,,,368e" fillcolor="#282828" stroked="f">
                <v:path arrowok="t"/>
              </v:shape>
              <v:shape id="_x0000_s1063" style="position:absolute;left:10828;top:3402;width:256;height:368;mso-position-horizontal-relative:page;mso-position-vertical-relative:page" coordsize="256,368" o:allowincell="f" path="m14,352hhl,368r255,l14,352e" fillcolor="#282828" stroked="f">
                <v:path arrowok="t"/>
              </v:shape>
            </v:group>
            <v:rect id="_x0000_s1064" style="position:absolute;left:11396;top:3402;width:254;height:368" o:allowincell="f" fillcolor="#fdfdfd" stroked="f">
              <v:path arrowok="t"/>
            </v:rect>
            <v:group id="_x0000_s1065" style="position:absolute;left:11396;top:3402;width:254;height:368" coordorigin="11396,3402" coordsize="254,368" o:allowincell="f">
              <v:shape id="_x0000_s1066" style="position:absolute;left:11396;top:3402;width:254;height:368;mso-position-horizontal-relative:page;mso-position-vertical-relative:page" coordsize="254,368" o:allowincell="f" path="m,368hhl14,352,14,14r224,l238,352r-224,l254,368,254,,,,,368e" fillcolor="#282828" stroked="f">
                <v:path arrowok="t"/>
              </v:shape>
              <v:shape id="_x0000_s1067" style="position:absolute;left:11396;top:3402;width:254;height:368;mso-position-horizontal-relative:page;mso-position-vertical-relative:page" coordsize="254,368" o:allowincell="f" path="m14,352hhl,368r254,l14,352e" fillcolor="#282828" stroked="f">
                <v:path arrowok="t"/>
              </v:shape>
            </v:group>
            <v:rect id="_x0000_s1068" style="position:absolute;left:2031;top:3051;width:5660;height:1240;mso-position-horizontal-relative:page;mso-position-vertical-relative:page" o:allowincell="f" filled="f" stroked="f">
              <v:textbox inset="0,0,0,0">
                <w:txbxContent>
                  <w:p w:rsidR="00B87173" w:rsidRDefault="00FF0260">
                    <w:pPr>
                      <w:spacing w:after="0" w:line="12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8" type="#_x0000_t75" style="width:282.75pt;height:61.5pt">
                          <v:imagedata r:id="rId7" o:title=""/>
                        </v:shape>
                      </w:pict>
                    </w:r>
                  </w:p>
                  <w:p w:rsidR="00B87173" w:rsidRDefault="00B871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69" style="position:absolute;left:2031;top:4753;width:5660;height:1580;mso-position-horizontal-relative:page;mso-position-vertical-relative:page" o:allowincell="f" filled="f" stroked="f">
              <v:textbox inset="0,0,0,0">
                <w:txbxContent>
                  <w:p w:rsidR="00B87173" w:rsidRDefault="00FF0260">
                    <w:pPr>
                      <w:spacing w:after="0" w:line="15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282.75pt;height:78.75pt">
                          <v:imagedata r:id="rId8" o:title=""/>
                        </v:shape>
                      </w:pict>
                    </w:r>
                  </w:p>
                  <w:p w:rsidR="00B87173" w:rsidRDefault="00B871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70" style="position:absolute;left:6009;top:6406;width:5555;height:339" o:allowincell="f" fillcolor="#fdfdfd" stroked="f">
              <v:path arrowok="t"/>
            </v:rect>
            <v:group id="_x0000_s1071" style="position:absolute;left:6009;top:6406;width:5556;height:340" coordorigin="6009,6406" coordsize="5556,340" o:allowincell="f">
              <v:shape id="_x0000_s1072" style="position:absolute;left:6009;top:6406;width:5556;height:340;mso-position-horizontal-relative:page;mso-position-vertical-relative:page" coordsize="5556,340" o:allowincell="f" path="m,339hhl14,323,14,14r5526,l5540,323,14,323r5542,16l5556,,,,,339e" fillcolor="#282828" stroked="f">
                <v:path arrowok="t"/>
              </v:shape>
              <v:shape id="_x0000_s1073" style="position:absolute;left:6009;top:6406;width:5556;height:340;mso-position-horizontal-relative:page;mso-position-vertical-relative:page" coordsize="5556,340" o:allowincell="f" path="m14,323hhl,339r5556,l14,323e" fillcolor="#282828" stroked="f">
                <v:path arrowok="t"/>
              </v:shape>
            </v:group>
            <v:rect id="_x0000_s1074" style="position:absolute;left:7994;top:7312;width:3344;height:453" o:allowincell="f" fillcolor="#fdfdfd" stroked="f">
              <v:path arrowok="t"/>
            </v:rect>
            <v:group id="_x0000_s1075" style="position:absolute;left:7994;top:7312;width:3344;height:454" coordorigin="7994,7312" coordsize="3344,454" o:allowincell="f">
              <v:shape id="_x0000_s1076" style="position:absolute;left:7994;top:7312;width:3344;height:454;mso-position-horizontal-relative:page;mso-position-vertical-relative:page" coordsize="3344,454" o:allowincell="f" path="m,453hhl14,438,14,14r3314,l3328,438,14,438r3330,15l3344,,,,,453e" fillcolor="#282828" stroked="f">
                <v:path arrowok="t"/>
              </v:shape>
              <v:shape id="_x0000_s1077" style="position:absolute;left:7994;top:7312;width:3344;height:454;mso-position-horizontal-relative:page;mso-position-vertical-relative:page" coordsize="3344,454" o:allowincell="f" path="m14,438hhl,453r3344,l14,438e" fillcolor="#282828" stroked="f">
                <v:path arrowok="t"/>
              </v:shape>
            </v:group>
            <v:rect id="_x0000_s1078" style="position:absolute;left:2155;top:7936;width:3344;height:453" o:allowincell="f" fillcolor="#fdfdfd" stroked="f">
              <v:path arrowok="t"/>
            </v:rect>
            <v:group id="_x0000_s1079" style="position:absolute;left:2155;top:7936;width:3344;height:454" coordorigin="2155,7936" coordsize="3344,454" o:allowincell="f">
              <v:shape id="_x0000_s1080" style="position:absolute;left:2155;top:7936;width:3344;height:454;mso-position-horizontal-relative:page;mso-position-vertical-relative:page" coordsize="3344,454" o:allowincell="f" path="m,453hhl14,438,14,14r3314,l3328,438,14,438r3330,15l3344,,,,,453e" fillcolor="#282828" stroked="f">
                <v:path arrowok="t"/>
              </v:shape>
              <v:shape id="_x0000_s1081" style="position:absolute;left:2155;top:7936;width:3344;height:454;mso-position-horizontal-relative:page;mso-position-vertical-relative:page" coordsize="3344,454" o:allowincell="f" path="m14,438hhl,453r3344,l14,438e" fillcolor="#282828" stroked="f">
                <v:path arrowok="t"/>
              </v:shape>
            </v:group>
            <v:rect id="_x0000_s1082" style="position:absolute;left:7994;top:7993;width:3344;height:453" o:allowincell="f" fillcolor="#fdfdfd" stroked="f">
              <v:path arrowok="t"/>
            </v:rect>
            <v:group id="_x0000_s1083" style="position:absolute;left:7994;top:7993;width:3344;height:453" coordorigin="7994,7993" coordsize="3344,453" o:allowincell="f">
              <v:shape id="_x0000_s1084" style="position:absolute;left:7994;top:7993;width:3344;height:453;mso-position-horizontal-relative:page;mso-position-vertical-relative:page" coordsize="3344,453" o:allowincell="f" path="m,453hhl14,437,14,14r3314,l3328,437,14,437r3330,16l3344,,,,,453e" fillcolor="#282828" stroked="f">
                <v:path arrowok="t"/>
              </v:shape>
              <v:shape id="_x0000_s1085" style="position:absolute;left:7994;top:7993;width:3344;height:453;mso-position-horizontal-relative:page;mso-position-vertical-relative:page" coordsize="3344,453" o:allowincell="f" path="m14,437hhl,453r3344,l14,437e" fillcolor="#282828" stroked="f">
                <v:path arrowok="t"/>
              </v:shape>
            </v:group>
            <v:rect id="_x0000_s1086" style="position:absolute;left:340;top:13209;width:3446;height:736" o:allowincell="f" fillcolor="#fdfdfd" stroked="f">
              <v:path arrowok="t"/>
            </v:rect>
            <v:group id="_x0000_s1087" style="position:absolute;left:340;top:13209;width:3447;height:737" coordorigin="340,13209" coordsize="3447,737" o:allowincell="f">
              <v:shape id="_x0000_s1088" style="position:absolute;left:340;top:13209;width:3447;height:737;mso-position-horizontal-relative:page;mso-position-vertical-relative:page" coordsize="3447,737" o:allowincell="f" path="m,736hhl14,721,14,14r3416,l3430,721,14,721r3432,15l3446,,,,,736e" fillcolor="#282828" stroked="f">
                <v:path arrowok="t"/>
              </v:shape>
              <v:shape id="_x0000_s1089" style="position:absolute;left:340;top:13209;width:3447;height:737;mso-position-horizontal-relative:page;mso-position-vertical-relative:page" coordsize="3447,737" o:allowincell="f" path="m14,721hhl,736r3446,l14,721e" fillcolor="#282828" stroked="f">
                <v:path arrowok="t"/>
              </v:shape>
            </v:group>
            <v:rect id="_x0000_s1090" style="position:absolute;left:8845;top:4648;width:254;height:368" o:allowincell="f" fillcolor="#fdfdfd" stroked="f">
              <v:path arrowok="t"/>
            </v:rect>
            <v:group id="_x0000_s1091" style="position:absolute;left:8845;top:4648;width:254;height:369" coordorigin="8845,4648" coordsize="254,369" o:allowincell="f">
              <v:shape id="_x0000_s1092" style="position:absolute;left:8845;top:46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093" style="position:absolute;left:8845;top:46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094" style="position:absolute;left:9128;top:4648;width:254;height:368" o:allowincell="f" fillcolor="#fdfdfd" stroked="f">
              <v:path arrowok="t"/>
            </v:rect>
            <v:group id="_x0000_s1095" style="position:absolute;left:9128;top:4648;width:254;height:369" coordorigin="9128,4648" coordsize="254,369" o:allowincell="f">
              <v:shape id="_x0000_s1096" style="position:absolute;left:9128;top:46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097" style="position:absolute;left:9128;top:46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098" style="position:absolute;left:9411;top:4648;width:255;height:368" o:allowincell="f" fillcolor="#fdfdfd" stroked="f">
              <v:path arrowok="t"/>
            </v:rect>
            <v:group id="_x0000_s1099" style="position:absolute;left:9411;top:4648;width:256;height:369" coordorigin="9411,4648" coordsize="256,369" o:allowincell="f">
              <v:shape id="_x0000_s1100" style="position:absolute;left:9411;top:46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01" style="position:absolute;left:9411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2" style="position:absolute;left:9694;top:4648;width:255;height:368" o:allowincell="f" fillcolor="#fdfdfd" stroked="f">
              <v:path arrowok="t"/>
            </v:rect>
            <v:group id="_x0000_s1103" style="position:absolute;left:9694;top:4648;width:256;height:369" coordorigin="9694,4648" coordsize="256,369" o:allowincell="f">
              <v:shape id="_x0000_s1104" style="position:absolute;left:9694;top:46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05" style="position:absolute;left:9694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06" style="position:absolute;left:9978;top:4648;width:255;height:368" o:allowincell="f" fillcolor="#fdfdfd" stroked="f">
              <v:path arrowok="t"/>
            </v:rect>
            <v:group id="_x0000_s1107" style="position:absolute;left:9978;top:4648;width:255;height:369" coordorigin="9978,4648" coordsize="255,369" o:allowincell="f">
              <v:shape id="_x0000_s1108" style="position:absolute;left:9978;top:4648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09" style="position:absolute;left:9978;top:464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10" style="position:absolute;left:10262;top:4648;width:254;height:368" o:allowincell="f" fillcolor="#fdfdfd" stroked="f">
              <v:path arrowok="t"/>
            </v:rect>
            <v:group id="_x0000_s1111" style="position:absolute;left:10262;top:4648;width:254;height:369" coordorigin="10262,4648" coordsize="254,369" o:allowincell="f">
              <v:shape id="_x0000_s1112" style="position:absolute;left:10262;top:46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13" style="position:absolute;left:10262;top:46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14" style="position:absolute;left:10545;top:4648;width:255;height:368" o:allowincell="f" fillcolor="#fdfdfd" stroked="f">
              <v:path arrowok="t"/>
            </v:rect>
            <v:group id="_x0000_s1115" style="position:absolute;left:10545;top:4648;width:256;height:369" coordorigin="10545,4648" coordsize="256,369" o:allowincell="f">
              <v:shape id="_x0000_s1116" style="position:absolute;left:10545;top:4648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117" style="position:absolute;left:10545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18" style="position:absolute;left:10828;top:4648;width:255;height:368" o:allowincell="f" fillcolor="#fdfdfd" stroked="f">
              <v:path arrowok="t"/>
            </v:rect>
            <v:group id="_x0000_s1119" style="position:absolute;left:10828;top:4648;width:256;height:369" coordorigin="10828,4648" coordsize="256,369" o:allowincell="f">
              <v:shape id="_x0000_s1120" style="position:absolute;left:10828;top:4648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21" style="position:absolute;left:10828;top:4648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22" style="position:absolute;left:11112;top:4648;width:255;height:368" o:allowincell="f" fillcolor="#fdfdfd" stroked="f">
              <v:path arrowok="t"/>
            </v:rect>
            <v:group id="_x0000_s1123" style="position:absolute;left:11112;top:4648;width:255;height:369" coordorigin="11112,4648" coordsize="255,369" o:allowincell="f">
              <v:shape id="_x0000_s1124" style="position:absolute;left:11112;top:4648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125" style="position:absolute;left:11112;top:4648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26" style="position:absolute;left:11396;top:4648;width:254;height:368" o:allowincell="f" fillcolor="#fdfdfd" stroked="f">
              <v:path arrowok="t"/>
            </v:rect>
            <v:group id="_x0000_s1127" style="position:absolute;left:11396;top:4648;width:254;height:369" coordorigin="11396,4648" coordsize="254,369" o:allowincell="f">
              <v:shape id="_x0000_s1128" style="position:absolute;left:11396;top:4648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29" style="position:absolute;left:11396;top:4648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30" style="position:absolute;left:4609;top:9297;width:255;height:368" o:allowincell="f" fillcolor="#fdfdfd" stroked="f">
              <v:path arrowok="t"/>
            </v:rect>
            <v:group id="_x0000_s1131" style="position:absolute;left:4609;top:9297;width:255;height:369" coordorigin="4609,9297" coordsize="255,369" o:allowincell="f">
              <v:shape id="_x0000_s1132" style="position:absolute;left:4609;top:9297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133" style="position:absolute;left:4609;top:9297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34" style="position:absolute;left:5460;top:9297;width:255;height:368" o:allowincell="f" fillcolor="#fdfdfd" stroked="f">
              <v:path arrowok="t"/>
            </v:rect>
            <v:group id="_x0000_s1135" style="position:absolute;left:5460;top:9297;width:255;height:369" coordorigin="5460,9297" coordsize="255,369" o:allowincell="f">
              <v:shape id="_x0000_s1136" style="position:absolute;left:5460;top:9297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137" style="position:absolute;left:5460;top:9297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38" style="position:absolute;left:397;top:10090;width:5329;height:453" o:allowincell="f" fillcolor="#fdfdfd" stroked="f">
              <v:path arrowok="t"/>
            </v:rect>
            <v:group id="_x0000_s1139" style="position:absolute;left:397;top:10090;width:5329;height:454" coordorigin="397,10090" coordsize="5329,454" o:allowincell="f">
              <v:shape id="_x0000_s1140" style="position:absolute;left:397;top:10090;width:5329;height:454;mso-position-horizontal-relative:page;mso-position-vertical-relative:page" coordsize="5329,454" o:allowincell="f" path="m,453hhl14,437,14,14r5299,l5313,437,14,437r5315,16l5329,,,,,453e" fillcolor="#282828" stroked="f">
                <v:path arrowok="t"/>
              </v:shape>
              <v:shape id="_x0000_s1141" style="position:absolute;left:397;top:10090;width:5329;height:454;mso-position-horizontal-relative:page;mso-position-vertical-relative:page" coordsize="5329,454" o:allowincell="f" path="m14,437hhl,453r5329,l14,437e" fillcolor="#282828" stroked="f">
                <v:path arrowok="t"/>
              </v:shape>
            </v:group>
            <v:rect id="_x0000_s1142" style="position:absolute;left:5613;top:11338;width:5329;height:566" o:allowincell="f" fillcolor="#fdfdfd" stroked="f">
              <v:path arrowok="t"/>
            </v:rect>
            <v:group id="_x0000_s1143" style="position:absolute;left:5613;top:11338;width:5329;height:567" coordorigin="5613,11338" coordsize="5329,567" o:allowincell="f">
              <v:shape id="_x0000_s1144" style="position:absolute;left:5613;top:11338;width:5329;height:567;mso-position-horizontal-relative:page;mso-position-vertical-relative:page" coordsize="5329,567" o:allowincell="f" path="m,566hhl14,550,14,14r5299,l5313,550,14,550r5315,16l5329,,,,,566e" fillcolor="#282828" stroked="f">
                <v:path arrowok="t"/>
              </v:shape>
              <v:shape id="_x0000_s1145" style="position:absolute;left:5613;top:11338;width:5329;height:567;mso-position-horizontal-relative:page;mso-position-vertical-relative:page" coordsize="5329,567" o:allowincell="f" path="m14,550hhl,566r5329,l14,550e" fillcolor="#282828" stroked="f">
                <v:path arrowok="t"/>
              </v:shape>
            </v:group>
            <v:shape id="_x0000_s1146" style="position:absolute;left:284;top:10714;width:11112;height:0" coordsize="11112,0" o:allowincell="f" path="m,hhl11112,e" filled="f" strokecolor="#282828">
              <v:path arrowok="t"/>
            </v:shape>
            <v:rect id="_x0000_s1147" style="position:absolute;left:2155;top:8560;width:3344;height:453" o:allowincell="f" fillcolor="#fdfdfd" stroked="f">
              <v:path arrowok="t"/>
            </v:rect>
            <v:group id="_x0000_s1148" style="position:absolute;left:2155;top:8560;width:3344;height:454" coordorigin="2155,8560" coordsize="3344,454" o:allowincell="f">
              <v:shape id="_x0000_s1149" style="position:absolute;left:2155;top:8560;width:3344;height:454;mso-position-horizontal-relative:page;mso-position-vertical-relative:page" coordsize="3344,454" o:allowincell="f" path="m,453hhl14,437,14,14r3314,l3328,437,14,437r3330,16l3344,,,,,453e" fillcolor="#282828" stroked="f">
                <v:path arrowok="t"/>
              </v:shape>
              <v:shape id="_x0000_s1150" style="position:absolute;left:2155;top:8560;width:3344;height:454;mso-position-horizontal-relative:page;mso-position-vertical-relative:page" coordsize="3344,454" o:allowincell="f" path="m14,437hhl,453r3344,l14,437e" fillcolor="#282828" stroked="f">
                <v:path arrowok="t"/>
              </v:shape>
            </v:group>
            <v:rect id="_x0000_s1151" style="position:absolute;left:5386;top:13322;width:254;height:368" o:allowincell="f" fillcolor="#fdfdfd" stroked="f">
              <v:path arrowok="t"/>
            </v:rect>
            <v:group id="_x0000_s1152" style="position:absolute;left:5386;top:13322;width:255;height:368" coordorigin="5386,13322" coordsize="255,368" o:allowincell="f">
              <v:shape id="_x0000_s1153" style="position:absolute;left:5386;top:13322;width:255;height:368;mso-position-horizontal-relative:page;mso-position-vertical-relative:page" coordsize="255,368" o:allowincell="f" path="m,368hhl14,352,14,14r224,l238,352r-224,l254,368,254,,,,,368e" fillcolor="#282828" stroked="f">
                <v:path arrowok="t"/>
              </v:shape>
              <v:shape id="_x0000_s1154" style="position:absolute;left:5386;top:13322;width:255;height:368;mso-position-horizontal-relative:page;mso-position-vertical-relative:page" coordsize="255,368" o:allowincell="f" path="m14,352hhl,368r254,l14,352e" fillcolor="#282828" stroked="f">
                <v:path arrowok="t"/>
              </v:shape>
            </v:group>
            <v:rect id="_x0000_s1155" style="position:absolute;left:7597;top:13322;width:255;height:368" o:allowincell="f" fillcolor="#fdfdfd" stroked="f">
              <v:path arrowok="t"/>
            </v:rect>
            <v:group id="_x0000_s1156" style="position:absolute;left:7597;top:13322;width:255;height:368" coordorigin="7597,13322" coordsize="255,368" o:allowincell="f">
              <v:shape id="_x0000_s1157" style="position:absolute;left:7597;top:13322;width:255;height:368;mso-position-horizontal-relative:page;mso-position-vertical-relative:page" coordsize="255,368" o:allowincell="f" path="m,368hhl14,352,14,14r225,l239,352r-225,l255,368,255,,,,,368e" fillcolor="#282828" stroked="f">
                <v:path arrowok="t"/>
              </v:shape>
              <v:shape id="_x0000_s1158" style="position:absolute;left:7597;top:13322;width:255;height:368;mso-position-horizontal-relative:page;mso-position-vertical-relative:page" coordsize="255,368" o:allowincell="f" path="m14,352hhl,368r255,l14,352e" fillcolor="#282828" stroked="f">
                <v:path arrowok="t"/>
              </v:shape>
            </v:group>
            <v:rect id="_x0000_s1159" style="position:absolute;left:340;top:14343;width:3446;height:339" o:allowincell="f" fillcolor="#fdfdfd" stroked="f">
              <v:path arrowok="t"/>
            </v:rect>
            <v:group id="_x0000_s1160" style="position:absolute;left:340;top:14343;width:3447;height:340" coordorigin="340,14343" coordsize="3447,340" o:allowincell="f">
              <v:shape id="_x0000_s1161" style="position:absolute;left:340;top:14343;width:3447;height:340;mso-position-horizontal-relative:page;mso-position-vertical-relative:page" coordsize="3447,340" o:allowincell="f" path="m,339hhl14,323,14,14r3416,l3430,323,14,323r3432,16l3446,,,,,339e" fillcolor="#282828" stroked="f">
                <v:path arrowok="t"/>
              </v:shape>
              <v:shape id="_x0000_s1162" style="position:absolute;left:340;top:14343;width:3447;height:340;mso-position-horizontal-relative:page;mso-position-vertical-relative:page" coordsize="3447,340" o:allowincell="f" path="m14,323hhl,339r3446,l14,323e" fillcolor="#282828" stroked="f">
                <v:path arrowok="t"/>
              </v:shape>
            </v:group>
            <v:rect id="_x0000_s1163" style="position:absolute;left:4706;top:14229;width:254;height:368" o:allowincell="f" fillcolor="#fdfdfd" stroked="f">
              <v:path arrowok="t"/>
            </v:rect>
            <v:group id="_x0000_s1164" style="position:absolute;left:4706;top:14229;width:254;height:369" coordorigin="4706,14229" coordsize="254,369" o:allowincell="f">
              <v:shape id="_x0000_s1165" style="position:absolute;left:4706;top:14229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66" style="position:absolute;left:4706;top:14229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67" style="position:absolute;left:4989;top:14229;width:255;height:368" o:allowincell="f" fillcolor="#fdfdfd" stroked="f">
              <v:path arrowok="t"/>
            </v:rect>
            <v:group id="_x0000_s1168" style="position:absolute;left:4989;top:14229;width:256;height:369" coordorigin="4989,14229" coordsize="256,369" o:allowincell="f">
              <v:shape id="_x0000_s1169" style="position:absolute;left:4989;top:14229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70" style="position:absolute;left:4989;top:1422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71" style="position:absolute;left:5272;top:14229;width:255;height:368" o:allowincell="f" fillcolor="#fdfdfd" stroked="f">
              <v:path arrowok="t"/>
            </v:rect>
            <v:group id="_x0000_s1172" style="position:absolute;left:5272;top:14229;width:256;height:369" coordorigin="5272,14229" coordsize="256,369" o:allowincell="f">
              <v:shape id="_x0000_s1173" style="position:absolute;left:5272;top:14229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74" style="position:absolute;left:5272;top:1422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75" style="position:absolute;left:5840;top:14229;width:254;height:368" o:allowincell="f" fillcolor="#fdfdfd" stroked="f">
              <v:path arrowok="t"/>
            </v:rect>
            <v:group id="_x0000_s1176" style="position:absolute;left:5840;top:14229;width:254;height:369" coordorigin="5840,14229" coordsize="254,369" o:allowincell="f">
              <v:shape id="_x0000_s1177" style="position:absolute;left:5840;top:14229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178" style="position:absolute;left:5840;top:14229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179" style="position:absolute;left:5556;top:14229;width:255;height:368" o:allowincell="f" fillcolor="#fdfdfd" stroked="f">
              <v:path arrowok="t"/>
            </v:rect>
            <v:group id="_x0000_s1180" style="position:absolute;left:5556;top:14229;width:255;height:369" coordorigin="5556,14229" coordsize="255,369" o:allowincell="f">
              <v:shape id="_x0000_s1181" style="position:absolute;left:5556;top:14229;width:255;height:369;mso-position-horizontal-relative:page;mso-position-vertical-relative:page" coordsize="255,369" o:allowincell="f" path="m,368hhl14,352,14,14r225,l239,352r-225,l255,368,255,,,,,368e" fillcolor="#282828" stroked="f">
                <v:path arrowok="t"/>
              </v:shape>
              <v:shape id="_x0000_s1182" style="position:absolute;left:5556;top:1422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83" style="position:absolute;left:6406;top:14229;width:255;height:368" o:allowincell="f" fillcolor="#fdfdfd" stroked="f">
              <v:path arrowok="t"/>
            </v:rect>
            <v:group id="_x0000_s1184" style="position:absolute;left:6406;top:14229;width:256;height:369" coordorigin="6406,14229" coordsize="256,369" o:allowincell="f">
              <v:shape id="_x0000_s1185" style="position:absolute;left:6406;top:14229;width:256;height:369;mso-position-horizontal-relative:page;mso-position-vertical-relative:page" coordsize="256,369" o:allowincell="f" path="m,368hhl14,352,14,14r225,l239,352r-225,l255,368,255,,,,,368e" fillcolor="#282828" stroked="f">
                <v:path arrowok="t"/>
              </v:shape>
              <v:shape id="_x0000_s1186" style="position:absolute;left:6406;top:14229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187" style="position:absolute;left:6123;top:14229;width:254;height:368" o:allowincell="f" fillcolor="#fdfdfd" stroked="f">
              <v:path arrowok="t"/>
            </v:rect>
            <v:group id="_x0000_s1188" style="position:absolute;left:6123;top:14229;width:255;height:369" coordorigin="6123,14229" coordsize="255,369" o:allowincell="f">
              <v:shape id="_x0000_s1189" style="position:absolute;left:6123;top:14229;width:255;height:369;mso-position-horizontal-relative:page;mso-position-vertical-relative:page" coordsize="255,369" o:allowincell="f" path="m,368hhl14,352,14,14r224,l238,352r-224,l254,368,254,,,,,368e" fillcolor="#282828" stroked="f">
                <v:path arrowok="t"/>
              </v:shape>
              <v:shape id="_x0000_s1190" style="position:absolute;left:6123;top:14229;width:255;height:369;mso-position-horizontal-relative:page;mso-position-vertical-relative:page" coordsize="255,369" o:allowincell="f" path="m14,352hhl,368r254,l14,352e" fillcolor="#282828" stroked="f">
                <v:path arrowok="t"/>
              </v:shape>
            </v:group>
            <v:rect id="_x0000_s1191" style="position:absolute;left:6690;top:14229;width:255;height:368" o:allowincell="f" fillcolor="#fdfdfd" stroked="f">
              <v:path arrowok="t"/>
            </v:rect>
            <v:group id="_x0000_s1192" style="position:absolute;left:6690;top:14229;width:255;height:369" coordorigin="6690,14229" coordsize="255,369" o:allowincell="f">
              <v:shape id="_x0000_s1193" style="position:absolute;left:6690;top:14229;width:255;height:369;mso-position-horizontal-relative:page;mso-position-vertical-relative:page" coordsize="255,369" o:allowincell="f" path="m,368hhl14,352,14,14r226,l240,352r-226,l255,368,255,,,,,368e" fillcolor="#282828" stroked="f">
                <v:path arrowok="t"/>
              </v:shape>
              <v:shape id="_x0000_s1194" style="position:absolute;left:6690;top:14229;width:255;height:369;mso-position-horizontal-relative:page;mso-position-vertical-relative:page" coordsize="255,369" o:allowincell="f" path="m14,352hhl,368r255,l14,352e" fillcolor="#282828" stroked="f">
                <v:path arrowok="t"/>
              </v:shape>
            </v:group>
            <v:rect id="_x0000_s1195" style="position:absolute;left:2155;top:7312;width:3344;height:453" o:allowincell="f" fillcolor="#fdfdfd" stroked="f">
              <v:path arrowok="t"/>
            </v:rect>
            <v:group id="_x0000_s1196" style="position:absolute;left:2155;top:7312;width:3344;height:454" coordorigin="2155,7312" coordsize="3344,454" o:allowincell="f">
              <v:shape id="_x0000_s1197" style="position:absolute;left:2155;top:7312;width:3344;height:454;mso-position-horizontal-relative:page;mso-position-vertical-relative:page" coordsize="3344,454" o:allowincell="f" path="m,453hhl14,438,14,14r3314,l3328,438,14,438r3330,15l3344,,,,,453e" fillcolor="#282828" stroked="f">
                <v:path arrowok="t"/>
              </v:shape>
              <v:shape id="_x0000_s1198" style="position:absolute;left:2155;top:7312;width:3344;height:454;mso-position-horizontal-relative:page;mso-position-vertical-relative:page" coordsize="3344,454" o:allowincell="f" path="m14,438hhl,453r3344,l14,438e" fillcolor="#282828" stroked="f">
                <v:path arrowok="t"/>
              </v:shape>
            </v:group>
            <v:rect id="_x0000_s1199" style="position:absolute;left:7994;top:8617;width:3344;height:453" o:allowincell="f" fillcolor="#fdfdfd" stroked="f">
              <v:path arrowok="t"/>
            </v:rect>
            <v:group id="_x0000_s1200" style="position:absolute;left:7994;top:8617;width:3344;height:453" coordorigin="7994,8617" coordsize="3344,453" o:allowincell="f">
              <v:shape id="_x0000_s1201" style="position:absolute;left:7994;top:8617;width:3344;height:453;mso-position-horizontal-relative:page;mso-position-vertical-relative:page" coordsize="3344,453" o:allowincell="f" path="m,453hhl14,437,14,14r3314,l3328,437,14,437r3330,16l3344,,,,,453e" fillcolor="#282828" stroked="f">
                <v:path arrowok="t"/>
              </v:shape>
              <v:shape id="_x0000_s1202" style="position:absolute;left:7994;top:8617;width:3344;height:453;mso-position-horizontal-relative:page;mso-position-vertical-relative:page" coordsize="3344,453" o:allowincell="f" path="m14,437hhl,453r3344,l14,437e" fillcolor="#282828" stroked="f">
                <v:path arrowok="t"/>
              </v:shape>
            </v:group>
            <v:rect id="_x0000_s1203" style="position:absolute;left:7994;top:12982;width:3185;height:3061" o:allowincell="f" fillcolor="#fdfdfd" stroked="f">
              <v:path arrowok="t"/>
            </v:rect>
            <v:group id="_x0000_s1204" style="position:absolute;left:7994;top:12982;width:3186;height:3062" coordorigin="7994,12982" coordsize="3186,3062" o:allowincell="f">
              <v:shape id="_x0000_s1205" style="position:absolute;left:7994;top:12982;width:3186;height:3062;mso-position-horizontal-relative:page;mso-position-vertical-relative:page" coordsize="3186,3062" o:allowincell="f" path="m,3061hhl14,3045,14,14r3156,l3170,3045r-3156,l3186,3061,3186,,,,,3061e" fillcolor="#282828" stroked="f">
                <v:path arrowok="t"/>
              </v:shape>
              <v:shape id="_x0000_s1206" style="position:absolute;left:7994;top:12982;width:3186;height:3062;mso-position-horizontal-relative:page;mso-position-vertical-relative:page" coordsize="3186,3062" o:allowincell="f" path="m14,3045hhl,3061r3186,l14,3045e" fillcolor="#282828" stroked="f">
                <v:path arrowok="t"/>
              </v:shape>
            </v:group>
            <v:rect id="_x0000_s1207" style="position:absolute;left:1304;top:15363;width:255;height:368" o:allowincell="f" fillcolor="#fdfdfd" stroked="f">
              <v:path arrowok="t"/>
            </v:rect>
            <v:group id="_x0000_s1208" style="position:absolute;left:1304;top:15363;width:256;height:369" coordorigin="1304,15363" coordsize="256,369" o:allowincell="f">
              <v:shape id="_x0000_s1209" style="position:absolute;left:1304;top:15363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210" style="position:absolute;left:1304;top:1536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11" style="position:absolute;left:1587;top:15363;width:255;height:368" o:allowincell="f" fillcolor="#fdfdfd" stroked="f">
              <v:path arrowok="t"/>
            </v:rect>
            <v:group id="_x0000_s1212" style="position:absolute;left:1587;top:15363;width:256;height:369" coordorigin="1587,15363" coordsize="256,369" o:allowincell="f">
              <v:shape id="_x0000_s1213" style="position:absolute;left:1587;top:15363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214" style="position:absolute;left:1587;top:1536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15" style="position:absolute;left:1872;top:15363;width:254;height:368" o:allowincell="f" fillcolor="#fdfdfd" stroked="f">
              <v:path arrowok="t"/>
            </v:rect>
            <v:group id="_x0000_s1216" style="position:absolute;left:1872;top:15363;width:254;height:369" coordorigin="1872,15363" coordsize="254,369" o:allowincell="f">
              <v:shape id="_x0000_s1217" style="position:absolute;left:1872;top:15363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218" style="position:absolute;left:1872;top:15363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219" style="position:absolute;left:2155;top:15363;width:254;height:368" o:allowincell="f" fillcolor="#fdfdfd" stroked="f">
              <v:path arrowok="t"/>
            </v:rect>
            <v:group id="_x0000_s1220" style="position:absolute;left:2155;top:15363;width:254;height:369" coordorigin="2155,15363" coordsize="254,369" o:allowincell="f">
              <v:shape id="_x0000_s1221" style="position:absolute;left:2155;top:15363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222" style="position:absolute;left:2155;top:15363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223" style="position:absolute;left:2438;top:15363;width:255;height:368" o:allowincell="f" fillcolor="#fdfdfd" stroked="f">
              <v:path arrowok="t"/>
            </v:rect>
            <v:group id="_x0000_s1224" style="position:absolute;left:2438;top:15363;width:256;height:369" coordorigin="2438,15363" coordsize="256,369" o:allowincell="f">
              <v:shape id="_x0000_s1225" style="position:absolute;left:2438;top:15363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226" style="position:absolute;left:2438;top:1536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27" style="position:absolute;left:2721;top:15363;width:255;height:368" o:allowincell="f" fillcolor="#fdfdfd" stroked="f">
              <v:path arrowok="t"/>
            </v:rect>
            <v:group id="_x0000_s1228" style="position:absolute;left:2721;top:15363;width:256;height:369" coordorigin="2721,15363" coordsize="256,369" o:allowincell="f">
              <v:shape id="_x0000_s1229" style="position:absolute;left:2721;top:15363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230" style="position:absolute;left:2721;top:1536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31" style="position:absolute;left:3004;top:15363;width:255;height:368" o:allowincell="f" fillcolor="#fdfdfd" stroked="f">
              <v:path arrowok="t"/>
            </v:rect>
            <v:group id="_x0000_s1232" style="position:absolute;left:3004;top:15363;width:256;height:369" coordorigin="3004,15363" coordsize="256,369" o:allowincell="f">
              <v:shape id="_x0000_s1233" style="position:absolute;left:3004;top:15363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234" style="position:absolute;left:3004;top:1536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35" style="position:absolute;left:3289;top:15363;width:254;height:368" o:allowincell="f" fillcolor="#fdfdfd" stroked="f">
              <v:path arrowok="t"/>
            </v:rect>
            <v:group id="_x0000_s1236" style="position:absolute;left:3289;top:15363;width:254;height:369" coordorigin="3289,15363" coordsize="254,369" o:allowincell="f">
              <v:shape id="_x0000_s1237" style="position:absolute;left:3289;top:15363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238" style="position:absolute;left:3289;top:15363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239" style="position:absolute;left:3572;top:15363;width:254;height:368" o:allowincell="f" fillcolor="#fdfdfd" stroked="f">
              <v:path arrowok="t"/>
            </v:rect>
            <v:group id="_x0000_s1240" style="position:absolute;left:3572;top:15363;width:254;height:369" coordorigin="3572,15363" coordsize="254,369" o:allowincell="f">
              <v:shape id="_x0000_s1241" style="position:absolute;left:3572;top:15363;width:254;height:369;mso-position-horizontal-relative:page;mso-position-vertical-relative:page" coordsize="254,369" o:allowincell="f" path="m,368hhl14,352,14,14r224,l238,352r-224,l254,368,254,,,,,368e" fillcolor="#282828" stroked="f">
                <v:path arrowok="t"/>
              </v:shape>
              <v:shape id="_x0000_s1242" style="position:absolute;left:3572;top:15363;width:254;height:369;mso-position-horizontal-relative:page;mso-position-vertical-relative:page" coordsize="254,369" o:allowincell="f" path="m14,352hhl,368r254,l14,352e" fillcolor="#282828" stroked="f">
                <v:path arrowok="t"/>
              </v:shape>
            </v:group>
            <v:rect id="_x0000_s1243" style="position:absolute;left:3855;top:15363;width:255;height:368" o:allowincell="f" fillcolor="#fdfdfd" stroked="f">
              <v:path arrowok="t"/>
            </v:rect>
            <v:group id="_x0000_s1244" style="position:absolute;left:3855;top:15363;width:256;height:369" coordorigin="3855,15363" coordsize="256,369" o:allowincell="f">
              <v:shape id="_x0000_s1245" style="position:absolute;left:3855;top:15363;width:256;height:369;mso-position-horizontal-relative:page;mso-position-vertical-relative:page" coordsize="256,369" o:allowincell="f" path="m,368hhl14,352,14,14r226,l240,352r-226,l255,368,255,,,,,368e" fillcolor="#282828" stroked="f">
                <v:path arrowok="t"/>
              </v:shape>
              <v:shape id="_x0000_s1246" style="position:absolute;left:3855;top:15363;width:256;height:369;mso-position-horizontal-relative:page;mso-position-vertical-relative:page" coordsize="256,369" o:allowincell="f" path="m14,352hhl,368r255,l14,352e" fillcolor="#282828" stroked="f">
                <v:path arrowok="t"/>
              </v:shape>
            </v:group>
            <v:rect id="_x0000_s1247" style="position:absolute;left:1304;top:15888;width:6065;height:382" o:allowincell="f" fillcolor="#fdfdfd" stroked="f">
              <v:path arrowok="t"/>
            </v:rect>
            <v:group id="_x0000_s1248" style="position:absolute;left:1304;top:15888;width:6066;height:382" coordorigin="1304,15888" coordsize="6066,382" o:allowincell="f">
              <v:shape id="_x0000_s1249" style="position:absolute;left:1304;top:15888;width:6066;height:382;mso-position-horizontal-relative:page;mso-position-vertical-relative:page" coordsize="6066,382" o:allowincell="f" path="m,382hhl14,367,14,14r6036,l6050,367,14,367r6052,15l6066,,,,,382e" fillcolor="#282828" stroked="f">
                <v:path arrowok="t"/>
              </v:shape>
              <v:shape id="_x0000_s1250" style="position:absolute;left:1304;top:15888;width:6066;height:382;mso-position-horizontal-relative:page;mso-position-vertical-relative:page" coordsize="6066,382" o:allowincell="f" path="m14,367hhl,382r6066,l14,367e" fillcolor="#282828" stroked="f">
                <v:path arrowok="t"/>
              </v:shape>
            </v:group>
            <v:rect id="_x0000_s1251" style="position:absolute;left:226;top:1927;width:11452;height:453" o:allowincell="f" fillcolor="#a6a25b" stroked="f">
              <v:path arrowok="t"/>
            </v:rect>
            <w10:wrap anchorx="page" anchory="page"/>
          </v:group>
        </w:pict>
      </w:r>
      <w:r w:rsidR="00B87173">
        <w:rPr>
          <w:rFonts w:ascii="Verdana" w:hAnsi="Verdana" w:cs="Verdana"/>
          <w:b/>
          <w:bCs/>
          <w:w w:val="99"/>
          <w:sz w:val="28"/>
          <w:szCs w:val="28"/>
        </w:rPr>
        <w:t>APPROVED</w:t>
      </w:r>
      <w:r w:rsidR="00B8717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87173">
        <w:rPr>
          <w:rFonts w:ascii="Verdana" w:hAnsi="Verdana" w:cs="Verdana"/>
          <w:b/>
          <w:bCs/>
          <w:spacing w:val="2"/>
          <w:w w:val="99"/>
          <w:sz w:val="28"/>
          <w:szCs w:val="28"/>
        </w:rPr>
        <w:t>C</w:t>
      </w:r>
      <w:r w:rsidR="00B87173">
        <w:rPr>
          <w:rFonts w:ascii="Verdana" w:hAnsi="Verdana" w:cs="Verdana"/>
          <w:b/>
          <w:bCs/>
          <w:spacing w:val="1"/>
          <w:w w:val="99"/>
          <w:sz w:val="28"/>
          <w:szCs w:val="28"/>
        </w:rPr>
        <w:t>L</w:t>
      </w:r>
      <w:r w:rsidR="00B87173">
        <w:rPr>
          <w:rFonts w:ascii="Verdana" w:hAnsi="Verdana" w:cs="Verdana"/>
          <w:b/>
          <w:bCs/>
          <w:w w:val="99"/>
          <w:sz w:val="28"/>
          <w:szCs w:val="28"/>
        </w:rPr>
        <w:t>UB</w:t>
      </w:r>
      <w:r w:rsidR="00B8717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87173">
        <w:rPr>
          <w:rFonts w:ascii="Verdana" w:hAnsi="Verdana" w:cs="Verdana"/>
          <w:b/>
          <w:bCs/>
          <w:w w:val="99"/>
          <w:sz w:val="28"/>
          <w:szCs w:val="28"/>
        </w:rPr>
        <w:t>ENDORSE</w:t>
      </w:r>
      <w:r w:rsidR="00B87173">
        <w:rPr>
          <w:rFonts w:ascii="Verdana" w:hAnsi="Verdana" w:cs="Verdana"/>
          <w:b/>
          <w:bCs/>
          <w:spacing w:val="1"/>
          <w:w w:val="99"/>
          <w:sz w:val="28"/>
          <w:szCs w:val="28"/>
        </w:rPr>
        <w:t>M</w:t>
      </w:r>
      <w:r w:rsidR="00B87173">
        <w:rPr>
          <w:rFonts w:ascii="Verdana" w:hAnsi="Verdana" w:cs="Verdana"/>
          <w:b/>
          <w:bCs/>
          <w:w w:val="99"/>
          <w:sz w:val="28"/>
          <w:szCs w:val="28"/>
        </w:rPr>
        <w:t>ENT</w:t>
      </w:r>
      <w:r w:rsidR="00B8717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87173">
        <w:rPr>
          <w:rFonts w:ascii="Verdana" w:hAnsi="Verdana" w:cs="Verdana"/>
          <w:b/>
          <w:bCs/>
          <w:w w:val="99"/>
          <w:sz w:val="28"/>
          <w:szCs w:val="28"/>
        </w:rPr>
        <w:t>TO PURCHASE</w:t>
      </w:r>
      <w:r w:rsidR="00B8717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87173">
        <w:rPr>
          <w:rFonts w:ascii="Verdana" w:hAnsi="Verdana" w:cs="Verdana"/>
          <w:b/>
          <w:bCs/>
          <w:w w:val="99"/>
          <w:sz w:val="28"/>
          <w:szCs w:val="28"/>
        </w:rPr>
        <w:t>A</w:t>
      </w:r>
      <w:r w:rsidR="00B8717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87173">
        <w:rPr>
          <w:rFonts w:ascii="Verdana" w:hAnsi="Verdana" w:cs="Verdana"/>
          <w:b/>
          <w:bCs/>
          <w:w w:val="99"/>
          <w:sz w:val="28"/>
          <w:szCs w:val="28"/>
        </w:rPr>
        <w:t>FIREARM</w:t>
      </w:r>
      <w:r w:rsidR="00B8717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B87173">
        <w:rPr>
          <w:rFonts w:ascii="Verdana" w:hAnsi="Verdana" w:cs="Verdana"/>
          <w:b/>
          <w:bCs/>
          <w:w w:val="99"/>
          <w:sz w:val="28"/>
          <w:szCs w:val="28"/>
        </w:rPr>
        <w:t>(HANDGUN)</w:t>
      </w:r>
    </w:p>
    <w:p w:rsidR="00B87173" w:rsidRDefault="00B87173">
      <w:pPr>
        <w:widowControl w:val="0"/>
        <w:autoSpaceDE w:val="0"/>
        <w:autoSpaceDN w:val="0"/>
        <w:adjustRightInd w:val="0"/>
        <w:spacing w:after="0" w:line="188" w:lineRule="exact"/>
        <w:ind w:left="485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earms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Act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1996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-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Part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10</w:t>
      </w:r>
    </w:p>
    <w:p w:rsidR="00B87173" w:rsidRDefault="00B87173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sz w:val="16"/>
          <w:szCs w:val="16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60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b/>
          <w:bCs/>
          <w:w w:val="99"/>
          <w:sz w:val="16"/>
          <w:szCs w:val="16"/>
        </w:rPr>
        <w:t>PLI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b/>
          <w:bCs/>
          <w:w w:val="99"/>
          <w:sz w:val="16"/>
          <w:szCs w:val="16"/>
        </w:rPr>
        <w:t>ANT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w w:val="99"/>
          <w:sz w:val="16"/>
          <w:szCs w:val="16"/>
        </w:rPr>
        <w:t>ETAILS</w:t>
      </w:r>
    </w:p>
    <w:p w:rsidR="00B87173" w:rsidRDefault="00B87173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Verdana" w:hAnsi="Verdana" w:cs="Verdana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60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Fi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ear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en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u</w:t>
      </w:r>
      <w:r>
        <w:rPr>
          <w:rFonts w:ascii="Verdana" w:hAnsi="Verdana" w:cs="Verdana"/>
          <w:w w:val="99"/>
          <w:sz w:val="16"/>
          <w:szCs w:val="16"/>
        </w:rPr>
        <w:t>mber</w:t>
      </w:r>
    </w:p>
    <w:p w:rsidR="00B87173" w:rsidRDefault="00B87173">
      <w:pPr>
        <w:widowControl w:val="0"/>
        <w:autoSpaceDE w:val="0"/>
        <w:autoSpaceDN w:val="0"/>
        <w:adjustRightInd w:val="0"/>
        <w:spacing w:after="0" w:line="160" w:lineRule="exact"/>
        <w:ind w:left="217" w:right="-20"/>
        <w:rPr>
          <w:rFonts w:ascii="Verdana" w:hAnsi="Verdana" w:cs="Verdana"/>
          <w:sz w:val="16"/>
          <w:szCs w:val="16"/>
        </w:rPr>
        <w:sectPr w:rsidR="00B87173" w:rsidSect="00623EF2">
          <w:headerReference w:type="default" r:id="rId9"/>
          <w:footerReference w:type="default" r:id="rId10"/>
          <w:type w:val="continuous"/>
          <w:pgSz w:w="11900" w:h="16840"/>
          <w:pgMar w:top="720" w:right="540" w:bottom="0" w:left="180" w:header="360" w:footer="360" w:gutter="0"/>
          <w:cols w:space="720"/>
          <w:noEndnote/>
        </w:sectPr>
      </w:pPr>
    </w:p>
    <w:p w:rsidR="00B87173" w:rsidRDefault="00B8717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sz w:val="26"/>
          <w:szCs w:val="26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Surn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B87173" w:rsidRDefault="00B8717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88" w:lineRule="exact"/>
        <w:ind w:left="217" w:right="-4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Giv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(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)</w:t>
      </w:r>
    </w:p>
    <w:p w:rsidR="00B87173" w:rsidRDefault="00B87173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87173" w:rsidRDefault="00B87173">
      <w:pPr>
        <w:widowControl w:val="0"/>
        <w:autoSpaceDE w:val="0"/>
        <w:autoSpaceDN w:val="0"/>
        <w:adjustRightInd w:val="0"/>
        <w:spacing w:after="0" w:line="240" w:lineRule="auto"/>
        <w:ind w:right="-4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Da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 xml:space="preserve">f </w:t>
      </w:r>
      <w:r>
        <w:rPr>
          <w:rFonts w:ascii="Verdana" w:hAnsi="Verdana" w:cs="Verdana"/>
          <w:w w:val="99"/>
          <w:sz w:val="16"/>
          <w:szCs w:val="16"/>
        </w:rPr>
        <w:t>Bi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th</w:t>
      </w: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br w:type="column"/>
      </w:r>
    </w:p>
    <w:p w:rsidR="00B87173" w:rsidRDefault="00B8717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B87173" w:rsidRDefault="00B8717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B87173" w:rsidRDefault="00B8717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B87173" w:rsidSect="00623EF2">
          <w:type w:val="continuous"/>
          <w:pgSz w:w="11900" w:h="16840"/>
          <w:pgMar w:top="720" w:right="540" w:bottom="0" w:left="180" w:header="360" w:footer="360" w:gutter="0"/>
          <w:cols w:num="3" w:space="720" w:equalWidth="0">
            <w:col w:w="1428" w:space="6443"/>
            <w:col w:w="1030" w:space="558"/>
            <w:col w:w="1721"/>
          </w:cols>
          <w:noEndnote/>
        </w:sectPr>
      </w:pPr>
    </w:p>
    <w:p w:rsidR="00B87173" w:rsidRDefault="00B8717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Verdana" w:hAnsi="Verdana" w:cs="Verdana"/>
          <w:sz w:val="26"/>
          <w:szCs w:val="26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40" w:lineRule="auto"/>
        <w:ind w:left="331" w:right="-56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STO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b/>
          <w:bCs/>
          <w:w w:val="99"/>
          <w:sz w:val="16"/>
          <w:szCs w:val="16"/>
        </w:rPr>
        <w:t>AGE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AD</w:t>
      </w:r>
      <w:r>
        <w:rPr>
          <w:rFonts w:ascii="Verdana" w:hAnsi="Verdana" w:cs="Verdana"/>
          <w:b/>
          <w:bCs/>
          <w:w w:val="99"/>
          <w:sz w:val="16"/>
          <w:szCs w:val="16"/>
        </w:rPr>
        <w:t>DR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SS</w:t>
      </w:r>
    </w:p>
    <w:p w:rsidR="00B87173" w:rsidRDefault="00B87173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88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mber</w:t>
      </w:r>
    </w:p>
    <w:p w:rsidR="00B87173" w:rsidRDefault="00B87173">
      <w:pPr>
        <w:widowControl w:val="0"/>
        <w:autoSpaceDE w:val="0"/>
        <w:autoSpaceDN w:val="0"/>
        <w:adjustRightInd w:val="0"/>
        <w:spacing w:before="95" w:after="0" w:line="240" w:lineRule="auto"/>
        <w:ind w:left="11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TAILS</w:t>
      </w:r>
    </w:p>
    <w:p w:rsidR="00B87173" w:rsidRDefault="00B8717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Phone</w:t>
      </w:r>
    </w:p>
    <w:p w:rsidR="00B87173" w:rsidRDefault="00B871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</w:rPr>
        <w:sectPr w:rsidR="00B87173" w:rsidSect="00623EF2">
          <w:type w:val="continuous"/>
          <w:pgSz w:w="11900" w:h="16840"/>
          <w:pgMar w:top="720" w:right="540" w:bottom="0" w:left="180" w:header="360" w:footer="360" w:gutter="0"/>
          <w:cols w:num="2" w:space="720" w:equalWidth="0">
            <w:col w:w="2083" w:space="5845"/>
            <w:col w:w="3252"/>
          </w:cols>
          <w:noEndnote/>
        </w:sectPr>
      </w:pPr>
    </w:p>
    <w:p w:rsidR="00B87173" w:rsidRDefault="00B8717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6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Stre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Name</w:t>
      </w:r>
    </w:p>
    <w:p w:rsidR="00B87173" w:rsidRDefault="00B8717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88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Suburb</w:t>
      </w:r>
    </w:p>
    <w:p w:rsidR="00B87173" w:rsidRDefault="00B8717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Verdana" w:hAnsi="Verdana" w:cs="Verdana"/>
        </w:rPr>
      </w:pPr>
    </w:p>
    <w:p w:rsidR="00B87173" w:rsidRDefault="00B87173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17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2"/>
          <w:sz w:val="16"/>
          <w:szCs w:val="16"/>
        </w:rPr>
        <w:t>State</w:t>
      </w:r>
      <w:r>
        <w:rPr>
          <w:rFonts w:ascii="Verdana" w:hAnsi="Verdana" w:cs="Verdana"/>
          <w:position w:val="-2"/>
          <w:sz w:val="16"/>
          <w:szCs w:val="16"/>
        </w:rPr>
        <w:tab/>
      </w:r>
      <w:r>
        <w:rPr>
          <w:rFonts w:ascii="Verdana" w:hAnsi="Verdana" w:cs="Verdana"/>
          <w:w w:val="99"/>
          <w:position w:val="4"/>
          <w:sz w:val="16"/>
          <w:szCs w:val="16"/>
        </w:rPr>
        <w:t>Post</w:t>
      </w:r>
      <w:r>
        <w:rPr>
          <w:rFonts w:ascii="Verdana" w:hAnsi="Verdana" w:cs="Verdana"/>
          <w:position w:val="4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4"/>
          <w:sz w:val="16"/>
          <w:szCs w:val="16"/>
        </w:rPr>
        <w:t>Co</w:t>
      </w:r>
      <w:r>
        <w:rPr>
          <w:rFonts w:ascii="Verdana" w:hAnsi="Verdana" w:cs="Verdana"/>
          <w:spacing w:val="1"/>
          <w:w w:val="99"/>
          <w:position w:val="4"/>
          <w:sz w:val="16"/>
          <w:szCs w:val="16"/>
        </w:rPr>
        <w:t>d</w:t>
      </w:r>
      <w:r>
        <w:rPr>
          <w:rFonts w:ascii="Verdana" w:hAnsi="Verdana" w:cs="Verdana"/>
          <w:w w:val="99"/>
          <w:position w:val="4"/>
          <w:sz w:val="16"/>
          <w:szCs w:val="16"/>
        </w:rPr>
        <w:t>e</w:t>
      </w:r>
    </w:p>
    <w:p w:rsidR="00B87173" w:rsidRDefault="00B8717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Verdana" w:hAnsi="Verdana" w:cs="Verdana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66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pacing w:val="1"/>
          <w:w w:val="99"/>
          <w:sz w:val="16"/>
          <w:szCs w:val="16"/>
        </w:rPr>
        <w:t>W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mp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shoo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ing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ci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you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h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par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ci</w:t>
      </w:r>
      <w:r>
        <w:rPr>
          <w:rFonts w:ascii="Verdana" w:hAnsi="Verdana" w:cs="Verdana"/>
          <w:w w:val="99"/>
          <w:sz w:val="16"/>
          <w:szCs w:val="16"/>
        </w:rPr>
        <w:t>pate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in?</w:t>
      </w:r>
    </w:p>
    <w:p w:rsidR="00B87173" w:rsidRDefault="00B8717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88" w:lineRule="exact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FIRE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ARM</w:t>
      </w:r>
      <w:r>
        <w:rPr>
          <w:rFonts w:ascii="Verdana" w:hAnsi="Verdana" w:cs="Verdana"/>
          <w:b/>
          <w:bCs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ET</w:t>
      </w:r>
      <w:r>
        <w:rPr>
          <w:rFonts w:ascii="Verdana" w:hAnsi="Verdana" w:cs="Verdana"/>
          <w:b/>
          <w:bCs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b/>
          <w:bCs/>
          <w:spacing w:val="1"/>
          <w:w w:val="99"/>
          <w:position w:val="-1"/>
          <w:sz w:val="16"/>
          <w:szCs w:val="16"/>
        </w:rPr>
        <w:t>ILS</w:t>
      </w:r>
    </w:p>
    <w:p w:rsidR="00B87173" w:rsidRDefault="00B87173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Verdana" w:hAnsi="Verdana" w:cs="Verdana"/>
          <w:sz w:val="14"/>
          <w:szCs w:val="14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B87173" w:rsidSect="00623EF2">
          <w:type w:val="continuous"/>
          <w:pgSz w:w="11900" w:h="16840"/>
          <w:pgMar w:top="720" w:right="540" w:bottom="0" w:left="180" w:header="360" w:footer="360" w:gutter="0"/>
          <w:cols w:space="720" w:equalWidth="0">
            <w:col w:w="11180"/>
          </w:cols>
          <w:noEndnote/>
        </w:sect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60" w:lineRule="exact"/>
        <w:ind w:left="598" w:right="-3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Type/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ction</w:t>
      </w:r>
    </w:p>
    <w:p w:rsidR="00B87173" w:rsidRDefault="00B87173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Make</w:t>
      </w:r>
    </w:p>
    <w:p w:rsidR="00B87173" w:rsidRDefault="00B87173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B87173" w:rsidSect="00623EF2">
          <w:type w:val="continuous"/>
          <w:pgSz w:w="11900" w:h="16840"/>
          <w:pgMar w:top="720" w:right="540" w:bottom="0" w:left="180" w:header="360" w:footer="360" w:gutter="0"/>
          <w:cols w:num="2" w:space="720" w:equalWidth="0">
            <w:col w:w="1542" w:space="4855"/>
            <w:col w:w="4783"/>
          </w:cols>
          <w:noEndnote/>
        </w:sect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</w:pPr>
    </w:p>
    <w:p w:rsidR="00B87173" w:rsidRDefault="00B87173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03" w:lineRule="exact"/>
        <w:ind w:left="598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3"/>
          <w:sz w:val="16"/>
          <w:szCs w:val="16"/>
        </w:rPr>
        <w:t>Model</w:t>
      </w:r>
      <w:r>
        <w:rPr>
          <w:rFonts w:ascii="Verdana" w:hAnsi="Verdana" w:cs="Verdana"/>
          <w:position w:val="3"/>
          <w:sz w:val="16"/>
          <w:szCs w:val="16"/>
        </w:rPr>
        <w:tab/>
      </w:r>
      <w:r>
        <w:rPr>
          <w:rFonts w:ascii="Verdana" w:hAnsi="Verdana" w:cs="Verdana"/>
          <w:w w:val="99"/>
          <w:position w:val="-1"/>
          <w:sz w:val="16"/>
          <w:szCs w:val="16"/>
        </w:rPr>
        <w:t>Calib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Verdana" w:hAnsi="Verdana" w:cs="Verdana"/>
          <w:sz w:val="20"/>
          <w:szCs w:val="20"/>
        </w:rPr>
        <w:sectPr w:rsidR="00B87173" w:rsidSect="00623EF2">
          <w:type w:val="continuous"/>
          <w:pgSz w:w="11900" w:h="16840"/>
          <w:pgMar w:top="720" w:right="540" w:bottom="0" w:left="180" w:header="360" w:footer="360" w:gutter="0"/>
          <w:cols w:space="720" w:equalWidth="0">
            <w:col w:w="11180"/>
          </w:cols>
          <w:noEndnote/>
        </w:sectPr>
      </w:pPr>
    </w:p>
    <w:p w:rsidR="00B87173" w:rsidRDefault="00564ACB">
      <w:pPr>
        <w:widowControl w:val="0"/>
        <w:autoSpaceDE w:val="0"/>
        <w:autoSpaceDN w:val="0"/>
        <w:adjustRightInd w:val="0"/>
        <w:spacing w:after="0" w:line="166" w:lineRule="exact"/>
        <w:ind w:left="598" w:right="-42"/>
        <w:rPr>
          <w:rFonts w:ascii="Verdana" w:hAnsi="Verdana" w:cs="Verdana"/>
          <w:sz w:val="16"/>
          <w:szCs w:val="16"/>
        </w:rPr>
      </w:pPr>
      <w:r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2" type="#_x0000_t202" style="position:absolute;left:0;text-align:left;margin-left:8.5pt;margin-top:19.85pt;width:578.3pt;height:816.35pt;z-index:-251659264;mso-position-horizontal-relative:page;mso-position-vertical-relative:page" o:allowincell="f" filled="f" stroked="f">
            <v:textbox inset="0,0,0,0">
              <w:txbxContent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before="16" w:after="0" w:line="260" w:lineRule="exac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282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ralian Capi</w:t>
                      </w:r>
                      <w:r>
                        <w:rPr>
                          <w:rFonts w:ascii="Arial" w:hAnsi="Arial" w:cs="Arial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 Territory</w:t>
                      </w:r>
                    </w:smartTag>
                  </w:smartTag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106" w:right="-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Firearms</w:t>
                  </w:r>
                  <w:r>
                    <w:rPr>
                      <w:rFonts w:ascii="Arial" w:hAnsi="Arial" w:cs="Arial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Registry</w:t>
                  </w: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40" w:lineRule="exac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83" w:right="-20"/>
                    <w:rPr>
                      <w:rFonts w:ascii="Arial" w:hAnsi="Arial" w:cs="Arial"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D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ULT FI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EA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MS LICE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CE 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3"/>
                      <w:szCs w:val="23"/>
                    </w:rPr>
                    <w:t>AP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PLICATI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3"/>
                      <w:szCs w:val="23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N</w:t>
                  </w: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181" w:lineRule="exact"/>
                    <w:ind w:left="586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You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are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required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>t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provide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100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p</w:t>
                  </w:r>
                  <w:r>
                    <w:rPr>
                      <w:rFonts w:ascii="Times New Roman" w:hAnsi="Times New Roman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of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identity</w:t>
                  </w:r>
                  <w:r>
                    <w:rPr>
                      <w:rFonts w:ascii="Times New Roman" w:hAnsi="Times New Roman"/>
                      <w:spacing w:val="-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with</w:t>
                  </w:r>
                  <w:r>
                    <w:rPr>
                      <w:rFonts w:ascii="Times New Roman" w:hAnsi="Times New Roman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our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application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f</w:t>
                  </w:r>
                  <w:r>
                    <w:rPr>
                      <w:rFonts w:ascii="Times New Roman" w:hAnsi="Times New Roman"/>
                      <w:spacing w:val="-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</w:t>
                  </w: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before="5" w:after="0" w:line="240" w:lineRule="auto"/>
                    <w:ind w:left="2180" w:right="-2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new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licence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under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this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/>
                      <w:w w:val="99"/>
                      <w:sz w:val="16"/>
                      <w:szCs w:val="16"/>
                    </w:rPr>
                    <w:t>Act.</w:t>
                  </w: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before="10" w:after="0" w:line="120" w:lineRule="exact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tabs>
                      <w:tab w:val="left" w:pos="1100"/>
                      <w:tab w:val="left" w:pos="450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1.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  <w:t>APPLICANT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DETAILS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ab/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Please Use</w:t>
                  </w: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40" w:lineRule="auto"/>
                    <w:ind w:left="547" w:right="-2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BLOCK LETTERS in dark pen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pacing w:val="-1"/>
                      <w:sz w:val="14"/>
                      <w:szCs w:val="1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14"/>
                      <w:szCs w:val="14"/>
                    </w:rPr>
                    <w:t>ly.</w:t>
                  </w: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20" w:lineRule="exact"/>
                    <w:rPr>
                      <w:rFonts w:ascii="Times New Roman" w:hAnsi="Times New Roman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99" w:lineRule="auto"/>
                    <w:ind w:left="547" w:right="9513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be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omp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ed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applicant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for</w:t>
                  </w:r>
                  <w:r>
                    <w:rPr>
                      <w:rFonts w:ascii="Arial" w:hAnsi="Arial" w:cs="Arial"/>
                      <w:spacing w:val="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this Licence.</w:t>
                  </w: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220" w:lineRule="exact"/>
                    <w:rPr>
                      <w:rFonts w:ascii="Arial" w:hAnsi="Arial" w:cs="Arial"/>
                    </w:rPr>
                  </w:pPr>
                </w:p>
                <w:p w:rsidR="00B87173" w:rsidRDefault="00B8717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32" w:right="-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Fami</w:t>
                  </w:r>
                  <w:r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 w:rsidR="00B87173">
        <w:rPr>
          <w:rFonts w:ascii="Verdana" w:hAnsi="Verdana" w:cs="Verdana"/>
          <w:w w:val="99"/>
          <w:sz w:val="16"/>
          <w:szCs w:val="16"/>
        </w:rPr>
        <w:t>Barrel</w:t>
      </w:r>
      <w:r w:rsidR="00B87173">
        <w:rPr>
          <w:rFonts w:ascii="Verdana" w:hAnsi="Verdana" w:cs="Verdana"/>
          <w:sz w:val="16"/>
          <w:szCs w:val="16"/>
        </w:rPr>
        <w:t xml:space="preserve"> </w:t>
      </w:r>
      <w:r w:rsidR="00B87173">
        <w:rPr>
          <w:rFonts w:ascii="Verdana" w:hAnsi="Verdana" w:cs="Verdana"/>
          <w:spacing w:val="1"/>
          <w:w w:val="99"/>
          <w:sz w:val="16"/>
          <w:szCs w:val="16"/>
        </w:rPr>
        <w:t>L</w:t>
      </w:r>
      <w:r w:rsidR="00B87173">
        <w:rPr>
          <w:rFonts w:ascii="Verdana" w:hAnsi="Verdana" w:cs="Verdana"/>
          <w:w w:val="99"/>
          <w:sz w:val="16"/>
          <w:szCs w:val="16"/>
        </w:rPr>
        <w:t>en</w:t>
      </w:r>
      <w:r w:rsidR="00B87173">
        <w:rPr>
          <w:rFonts w:ascii="Verdana" w:hAnsi="Verdana" w:cs="Verdana"/>
          <w:spacing w:val="1"/>
          <w:w w:val="99"/>
          <w:sz w:val="16"/>
          <w:szCs w:val="16"/>
        </w:rPr>
        <w:t>g</w:t>
      </w:r>
      <w:r w:rsidR="00B87173">
        <w:rPr>
          <w:rFonts w:ascii="Verdana" w:hAnsi="Verdana" w:cs="Verdana"/>
          <w:w w:val="99"/>
          <w:sz w:val="16"/>
          <w:szCs w:val="16"/>
        </w:rPr>
        <w:t>th</w:t>
      </w:r>
    </w:p>
    <w:p w:rsidR="00B87173" w:rsidRDefault="00B87173">
      <w:pPr>
        <w:widowControl w:val="0"/>
        <w:autoSpaceDE w:val="0"/>
        <w:autoSpaceDN w:val="0"/>
        <w:adjustRightInd w:val="0"/>
        <w:spacing w:before="41" w:after="0" w:line="188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Ser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num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b</w:t>
      </w:r>
      <w:r>
        <w:rPr>
          <w:rFonts w:ascii="Verdana" w:hAnsi="Verdana" w:cs="Verdana"/>
          <w:w w:val="99"/>
          <w:position w:val="-1"/>
          <w:sz w:val="16"/>
          <w:szCs w:val="16"/>
        </w:rPr>
        <w:t>er</w:t>
      </w:r>
    </w:p>
    <w:p w:rsidR="00B87173" w:rsidRDefault="00B87173">
      <w:pPr>
        <w:widowControl w:val="0"/>
        <w:autoSpaceDE w:val="0"/>
        <w:autoSpaceDN w:val="0"/>
        <w:adjustRightInd w:val="0"/>
        <w:spacing w:before="41" w:after="0" w:line="188" w:lineRule="exact"/>
        <w:ind w:right="-20"/>
        <w:rPr>
          <w:rFonts w:ascii="Verdana" w:hAnsi="Verdana" w:cs="Verdana"/>
          <w:sz w:val="16"/>
          <w:szCs w:val="16"/>
        </w:rPr>
        <w:sectPr w:rsidR="00B87173" w:rsidSect="00623EF2">
          <w:type w:val="continuous"/>
          <w:pgSz w:w="11900" w:h="16840"/>
          <w:pgMar w:top="720" w:right="540" w:bottom="0" w:left="180" w:header="360" w:footer="360" w:gutter="0"/>
          <w:cols w:num="2" w:space="720" w:equalWidth="0">
            <w:col w:w="1684" w:space="4752"/>
            <w:col w:w="4744"/>
          </w:cols>
          <w:noEndnote/>
        </w:sect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sz w:val="26"/>
          <w:szCs w:val="26"/>
        </w:rPr>
      </w:pPr>
    </w:p>
    <w:p w:rsidR="00B87173" w:rsidRDefault="00B87173">
      <w:pPr>
        <w:widowControl w:val="0"/>
        <w:tabs>
          <w:tab w:val="left" w:pos="4080"/>
          <w:tab w:val="left" w:pos="5000"/>
        </w:tabs>
        <w:autoSpaceDE w:val="0"/>
        <w:autoSpaceDN w:val="0"/>
        <w:adjustRightInd w:val="0"/>
        <w:spacing w:after="0" w:line="160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Has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ea</w:t>
      </w:r>
      <w:r>
        <w:rPr>
          <w:rFonts w:ascii="Verdana" w:hAnsi="Verdana" w:cs="Verdana"/>
          <w:spacing w:val="2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been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mo</w:t>
      </w:r>
      <w:r>
        <w:rPr>
          <w:rFonts w:ascii="Verdana" w:hAnsi="Verdana" w:cs="Verdana"/>
          <w:spacing w:val="1"/>
          <w:w w:val="99"/>
          <w:sz w:val="16"/>
          <w:szCs w:val="16"/>
        </w:rPr>
        <w:t>d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fied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ny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way?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Yes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o</w:t>
      </w:r>
    </w:p>
    <w:p w:rsidR="00B87173" w:rsidRDefault="00B87173">
      <w:pPr>
        <w:widowControl w:val="0"/>
        <w:autoSpaceDE w:val="0"/>
        <w:autoSpaceDN w:val="0"/>
        <w:adjustRightInd w:val="0"/>
        <w:spacing w:before="11" w:after="0" w:line="140" w:lineRule="exact"/>
        <w:rPr>
          <w:rFonts w:ascii="Verdana" w:hAnsi="Verdana" w:cs="Verdana"/>
          <w:sz w:val="14"/>
          <w:szCs w:val="14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88" w:lineRule="exact"/>
        <w:ind w:left="444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 xml:space="preserve">If </w:t>
      </w:r>
      <w:r>
        <w:rPr>
          <w:rFonts w:ascii="Verdana" w:hAnsi="Verdana" w:cs="Verdana"/>
          <w:w w:val="99"/>
          <w:position w:val="-1"/>
          <w:sz w:val="16"/>
          <w:szCs w:val="16"/>
        </w:rPr>
        <w:t>yes,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se</w:t>
      </w:r>
      <w:r>
        <w:rPr>
          <w:rFonts w:ascii="Verdana" w:hAnsi="Verdana" w:cs="Verdana"/>
          <w:spacing w:val="1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provide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w w:val="99"/>
          <w:position w:val="-1"/>
          <w:sz w:val="16"/>
          <w:szCs w:val="16"/>
        </w:rPr>
        <w:t>ta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</w:p>
    <w:p w:rsidR="00B87173" w:rsidRDefault="00B87173">
      <w:pPr>
        <w:widowControl w:val="0"/>
        <w:autoSpaceDE w:val="0"/>
        <w:autoSpaceDN w:val="0"/>
        <w:adjustRightInd w:val="0"/>
        <w:spacing w:before="13" w:after="0" w:line="160" w:lineRule="exact"/>
        <w:rPr>
          <w:rFonts w:ascii="Verdana" w:hAnsi="Verdana" w:cs="Verdana"/>
          <w:sz w:val="16"/>
          <w:szCs w:val="16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 w:rsidP="00937F0C">
      <w:pPr>
        <w:widowControl w:val="0"/>
        <w:autoSpaceDE w:val="0"/>
        <w:autoSpaceDN w:val="0"/>
        <w:adjustRightInd w:val="0"/>
        <w:spacing w:after="0" w:line="240" w:lineRule="auto"/>
        <w:ind w:left="3963" w:right="-2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position w:val="-1"/>
          <w:sz w:val="20"/>
          <w:szCs w:val="20"/>
        </w:rPr>
        <w:t>A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p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pr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spacing w:val="1"/>
          <w:position w:val="-1"/>
          <w:sz w:val="20"/>
          <w:szCs w:val="20"/>
        </w:rPr>
        <w:t>v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e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d Sh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o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oti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n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g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C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lub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U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 xml:space="preserve">se </w:t>
      </w:r>
      <w:r>
        <w:rPr>
          <w:rFonts w:ascii="Verdana" w:hAnsi="Verdana" w:cs="Verdana"/>
          <w:b/>
          <w:bCs/>
          <w:spacing w:val="-1"/>
          <w:position w:val="-1"/>
          <w:sz w:val="20"/>
          <w:szCs w:val="20"/>
        </w:rPr>
        <w:t>On</w:t>
      </w:r>
      <w:r>
        <w:rPr>
          <w:rFonts w:ascii="Verdana" w:hAnsi="Verdana" w:cs="Verdana"/>
          <w:b/>
          <w:bCs/>
          <w:position w:val="-1"/>
          <w:sz w:val="20"/>
          <w:szCs w:val="20"/>
        </w:rPr>
        <w:t>ly.</w:t>
      </w:r>
    </w:p>
    <w:p w:rsidR="00B87173" w:rsidRDefault="00B87173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B87173" w:rsidRPr="00623EF2" w:rsidRDefault="00B87173" w:rsidP="00623EF2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Verdana" w:hAnsi="Verdana" w:cs="Verdana"/>
          <w:sz w:val="14"/>
          <w:szCs w:val="14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66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pist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u</w:t>
      </w:r>
      <w:r>
        <w:rPr>
          <w:rFonts w:ascii="Verdana" w:hAnsi="Verdana" w:cs="Verdana"/>
          <w:spacing w:val="1"/>
          <w:w w:val="99"/>
          <w:sz w:val="16"/>
          <w:szCs w:val="16"/>
        </w:rPr>
        <w:t>g</w:t>
      </w:r>
      <w:r>
        <w:rPr>
          <w:rFonts w:ascii="Verdana" w:hAnsi="Verdana" w:cs="Verdana"/>
          <w:w w:val="99"/>
          <w:sz w:val="16"/>
          <w:szCs w:val="16"/>
        </w:rPr>
        <w:t>ht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by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censee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requ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for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</w:p>
    <w:p w:rsidR="00B87173" w:rsidRDefault="00B87173" w:rsidP="00937F0C">
      <w:pPr>
        <w:widowControl w:val="0"/>
        <w:autoSpaceDE w:val="0"/>
        <w:autoSpaceDN w:val="0"/>
        <w:adjustRightInd w:val="0"/>
        <w:spacing w:after="0" w:line="240" w:lineRule="auto"/>
        <w:ind w:left="272" w:right="-2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position w:val="-1"/>
          <w:sz w:val="16"/>
          <w:szCs w:val="16"/>
        </w:rPr>
        <w:t>f</w:t>
      </w:r>
      <w:r>
        <w:rPr>
          <w:rFonts w:ascii="Verdana" w:hAnsi="Verdana" w:cs="Verdana"/>
          <w:w w:val="99"/>
          <w:position w:val="-1"/>
          <w:sz w:val="16"/>
          <w:szCs w:val="16"/>
        </w:rPr>
        <w:t>ollo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w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ng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o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ion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hoo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w w:val="99"/>
          <w:position w:val="-1"/>
          <w:sz w:val="16"/>
          <w:szCs w:val="16"/>
        </w:rPr>
        <w:t>g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di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ci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p</w:t>
      </w:r>
      <w:r>
        <w:rPr>
          <w:rFonts w:ascii="Verdana" w:hAnsi="Verdana" w:cs="Verdana"/>
          <w:w w:val="99"/>
          <w:position w:val="-1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ne</w:t>
      </w: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Verdana" w:hAnsi="Verdana" w:cs="Verdana"/>
          <w:sz w:val="24"/>
          <w:szCs w:val="24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66" w:lineRule="exact"/>
        <w:ind w:left="275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are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hat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spacing w:val="-1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c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see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r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q</w:t>
      </w:r>
      <w:r>
        <w:rPr>
          <w:rFonts w:ascii="Verdana" w:hAnsi="Verdana" w:cs="Verdana"/>
          <w:w w:val="99"/>
          <w:sz w:val="16"/>
          <w:szCs w:val="16"/>
        </w:rPr>
        <w:t>uir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s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he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p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st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l</w:t>
      </w:r>
      <w:r>
        <w:rPr>
          <w:rFonts w:ascii="Verdana" w:hAnsi="Verdana" w:cs="Verdana"/>
          <w:w w:val="99"/>
          <w:sz w:val="16"/>
          <w:szCs w:val="16"/>
        </w:rPr>
        <w:t>ed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above</w:t>
      </w:r>
      <w:r>
        <w:rPr>
          <w:rFonts w:ascii="Verdana" w:hAnsi="Verdana" w:cs="Verdana"/>
          <w:sz w:val="16"/>
          <w:szCs w:val="16"/>
        </w:rPr>
        <w:t xml:space="preserve"> f</w:t>
      </w:r>
      <w:r>
        <w:rPr>
          <w:rFonts w:ascii="Verdana" w:hAnsi="Verdana" w:cs="Verdana"/>
          <w:w w:val="99"/>
          <w:sz w:val="16"/>
          <w:szCs w:val="16"/>
        </w:rPr>
        <w:t>or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the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com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e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ion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hoo</w:t>
      </w:r>
      <w:r>
        <w:rPr>
          <w:rFonts w:ascii="Verdana" w:hAnsi="Verdana" w:cs="Verdana"/>
          <w:spacing w:val="1"/>
          <w:w w:val="99"/>
          <w:sz w:val="16"/>
          <w:szCs w:val="16"/>
        </w:rPr>
        <w:t>t</w:t>
      </w:r>
      <w:r>
        <w:rPr>
          <w:rFonts w:ascii="Verdana" w:hAnsi="Verdana" w:cs="Verdana"/>
          <w:w w:val="99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g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di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ci</w:t>
      </w:r>
      <w:r>
        <w:rPr>
          <w:rFonts w:ascii="Verdana" w:hAnsi="Verdana" w:cs="Verdana"/>
          <w:spacing w:val="1"/>
          <w:w w:val="99"/>
          <w:sz w:val="16"/>
          <w:szCs w:val="16"/>
        </w:rPr>
        <w:t>p</w:t>
      </w:r>
      <w:r>
        <w:rPr>
          <w:rFonts w:ascii="Verdana" w:hAnsi="Verdana" w:cs="Verdana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w w:val="99"/>
          <w:sz w:val="16"/>
          <w:szCs w:val="16"/>
        </w:rPr>
        <w:t>ne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s</w:t>
      </w:r>
      <w:r>
        <w:rPr>
          <w:rFonts w:ascii="Verdana" w:hAnsi="Verdana" w:cs="Verdana"/>
          <w:w w:val="99"/>
          <w:sz w:val="16"/>
          <w:szCs w:val="16"/>
        </w:rPr>
        <w:t>o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deta</w:t>
      </w:r>
      <w:r>
        <w:rPr>
          <w:rFonts w:ascii="Verdana" w:hAnsi="Verdana" w:cs="Verdana"/>
          <w:spacing w:val="1"/>
          <w:w w:val="99"/>
          <w:sz w:val="16"/>
          <w:szCs w:val="16"/>
        </w:rPr>
        <w:t>i</w:t>
      </w:r>
      <w:r>
        <w:rPr>
          <w:rFonts w:ascii="Verdana" w:hAnsi="Verdana" w:cs="Verdana"/>
          <w:spacing w:val="-1"/>
          <w:w w:val="99"/>
          <w:sz w:val="16"/>
          <w:szCs w:val="16"/>
        </w:rPr>
        <w:t>l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ab</w:t>
      </w:r>
      <w:r>
        <w:rPr>
          <w:rFonts w:ascii="Verdana" w:hAnsi="Verdana" w:cs="Verdana"/>
          <w:spacing w:val="1"/>
          <w:w w:val="99"/>
          <w:sz w:val="16"/>
          <w:szCs w:val="16"/>
        </w:rPr>
        <w:t>o</w:t>
      </w:r>
      <w:r>
        <w:rPr>
          <w:rFonts w:ascii="Verdana" w:hAnsi="Verdana" w:cs="Verdana"/>
          <w:w w:val="99"/>
          <w:sz w:val="16"/>
          <w:szCs w:val="16"/>
        </w:rPr>
        <w:t>ve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and</w:t>
      </w:r>
    </w:p>
    <w:p w:rsidR="00B87173" w:rsidRDefault="00B87173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Verdana" w:hAnsi="Verdana" w:cs="Verdana"/>
          <w:sz w:val="18"/>
          <w:szCs w:val="18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88" w:lineRule="exact"/>
        <w:ind w:left="275"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autho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h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u</w:t>
      </w:r>
      <w:r>
        <w:rPr>
          <w:rFonts w:ascii="Verdana" w:hAnsi="Verdana" w:cs="Verdana"/>
          <w:w w:val="99"/>
          <w:position w:val="-1"/>
          <w:sz w:val="16"/>
          <w:szCs w:val="16"/>
        </w:rPr>
        <w:t>se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h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firea</w:t>
      </w:r>
      <w:r>
        <w:rPr>
          <w:rFonts w:ascii="Verdana" w:hAnsi="Verdana" w:cs="Verdana"/>
          <w:spacing w:val="2"/>
          <w:w w:val="99"/>
          <w:position w:val="-1"/>
          <w:sz w:val="16"/>
          <w:szCs w:val="16"/>
        </w:rPr>
        <w:t>r</w:t>
      </w:r>
      <w:r>
        <w:rPr>
          <w:rFonts w:ascii="Verdana" w:hAnsi="Verdana" w:cs="Verdana"/>
          <w:w w:val="99"/>
          <w:position w:val="-1"/>
          <w:sz w:val="16"/>
          <w:szCs w:val="16"/>
        </w:rPr>
        <w:t>m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n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h</w:t>
      </w:r>
      <w:r>
        <w:rPr>
          <w:rFonts w:ascii="Verdana" w:hAnsi="Verdana" w:cs="Verdana"/>
          <w:w w:val="99"/>
          <w:position w:val="-1"/>
          <w:sz w:val="16"/>
          <w:szCs w:val="16"/>
        </w:rPr>
        <w:t>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-22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6"/>
          <w:szCs w:val="16"/>
        </w:rPr>
        <w:t>......................................................................................</w:t>
      </w:r>
      <w:r>
        <w:rPr>
          <w:rFonts w:ascii="Verdana" w:hAnsi="Verdana" w:cs="Verdana"/>
          <w:spacing w:val="-5"/>
          <w:position w:val="-1"/>
          <w:sz w:val="16"/>
          <w:szCs w:val="16"/>
        </w:rPr>
        <w:t>.</w:t>
      </w:r>
      <w:r>
        <w:rPr>
          <w:rFonts w:ascii="Verdana" w:hAnsi="Verdana" w:cs="Verdana"/>
          <w:position w:val="-1"/>
          <w:sz w:val="16"/>
          <w:szCs w:val="16"/>
        </w:rPr>
        <w:t>.....</w:t>
      </w:r>
      <w:r>
        <w:rPr>
          <w:rFonts w:ascii="Verdana" w:hAnsi="Verdana" w:cs="Verdana"/>
          <w:spacing w:val="16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position w:val="-1"/>
          <w:sz w:val="12"/>
          <w:szCs w:val="12"/>
        </w:rPr>
        <w:t>(Insert Name of C</w:t>
      </w:r>
      <w:r>
        <w:rPr>
          <w:rFonts w:ascii="Verdana" w:hAnsi="Verdana" w:cs="Verdana"/>
          <w:spacing w:val="1"/>
          <w:position w:val="-1"/>
          <w:sz w:val="12"/>
          <w:szCs w:val="12"/>
        </w:rPr>
        <w:t>l</w:t>
      </w:r>
      <w:r>
        <w:rPr>
          <w:rFonts w:ascii="Verdana" w:hAnsi="Verdana" w:cs="Verdana"/>
          <w:position w:val="-1"/>
          <w:sz w:val="12"/>
          <w:szCs w:val="12"/>
        </w:rPr>
        <w:t>ub).</w:t>
      </w: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sz w:val="24"/>
          <w:szCs w:val="24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Verdana" w:hAnsi="Verdana" w:cs="Verdana"/>
          <w:sz w:val="24"/>
          <w:szCs w:val="24"/>
        </w:rPr>
        <w:sectPr w:rsidR="00B87173" w:rsidSect="00623EF2">
          <w:type w:val="continuous"/>
          <w:pgSz w:w="11900" w:h="16840"/>
          <w:pgMar w:top="720" w:right="540" w:bottom="0" w:left="180" w:header="360" w:footer="360" w:gutter="0"/>
          <w:cols w:space="720" w:equalWidth="0">
            <w:col w:w="11180"/>
          </w:cols>
          <w:noEndnote/>
        </w:sect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60" w:lineRule="exact"/>
        <w:ind w:left="3763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RECO</w:t>
      </w:r>
      <w:r>
        <w:rPr>
          <w:rFonts w:ascii="Verdana" w:hAnsi="Verdana" w:cs="Verdana"/>
          <w:spacing w:val="1"/>
          <w:w w:val="99"/>
          <w:sz w:val="16"/>
          <w:szCs w:val="16"/>
        </w:rPr>
        <w:t>M</w:t>
      </w:r>
      <w:r>
        <w:rPr>
          <w:rFonts w:ascii="Verdana" w:hAnsi="Verdana" w:cs="Verdana"/>
          <w:w w:val="99"/>
          <w:sz w:val="16"/>
          <w:szCs w:val="16"/>
        </w:rPr>
        <w:t>M</w:t>
      </w:r>
      <w:r>
        <w:rPr>
          <w:rFonts w:ascii="Verdana" w:hAnsi="Verdana" w:cs="Verdana"/>
          <w:spacing w:val="1"/>
          <w:w w:val="99"/>
          <w:sz w:val="16"/>
          <w:szCs w:val="16"/>
        </w:rPr>
        <w:t>EN</w:t>
      </w:r>
      <w:r>
        <w:rPr>
          <w:rFonts w:ascii="Verdana" w:hAnsi="Verdana" w:cs="Verdana"/>
          <w:w w:val="99"/>
          <w:sz w:val="16"/>
          <w:szCs w:val="16"/>
        </w:rPr>
        <w:t>D</w:t>
      </w:r>
      <w:r>
        <w:rPr>
          <w:rFonts w:ascii="Verdana" w:hAnsi="Verdana" w:cs="Verdana"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w w:val="99"/>
          <w:sz w:val="16"/>
          <w:szCs w:val="16"/>
        </w:rPr>
        <w:t>D</w:t>
      </w:r>
    </w:p>
    <w:p w:rsidR="00B87173" w:rsidRDefault="00B87173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OT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RECOMME</w:t>
      </w:r>
      <w:r>
        <w:rPr>
          <w:rFonts w:ascii="Verdana" w:hAnsi="Verdana" w:cs="Verdana"/>
          <w:spacing w:val="-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DED</w:t>
      </w:r>
    </w:p>
    <w:p w:rsidR="00B87173" w:rsidRDefault="00B87173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Verdana" w:hAnsi="Verdana" w:cs="Verdana"/>
          <w:sz w:val="16"/>
          <w:szCs w:val="16"/>
        </w:rPr>
        <w:sectPr w:rsidR="00B87173" w:rsidSect="00623EF2">
          <w:type w:val="continuous"/>
          <w:pgSz w:w="11900" w:h="16840"/>
          <w:pgMar w:top="720" w:right="540" w:bottom="0" w:left="180" w:header="360" w:footer="360" w:gutter="0"/>
          <w:cols w:num="2" w:space="720" w:equalWidth="0">
            <w:col w:w="5078" w:space="526"/>
            <w:col w:w="5576"/>
          </w:cols>
          <w:noEndnote/>
        </w:sectPr>
      </w:pPr>
    </w:p>
    <w:p w:rsidR="00B87173" w:rsidRDefault="00B8717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Verdana" w:hAnsi="Verdana" w:cs="Verdana"/>
          <w:sz w:val="28"/>
          <w:szCs w:val="28"/>
        </w:rPr>
        <w:sectPr w:rsidR="00B87173" w:rsidSect="00623EF2">
          <w:type w:val="continuous"/>
          <w:pgSz w:w="11900" w:h="16840"/>
          <w:pgMar w:top="720" w:right="540" w:bottom="0" w:left="180" w:header="360" w:footer="360" w:gutter="0"/>
          <w:cols w:space="720" w:equalWidth="0">
            <w:col w:w="11180"/>
          </w:cols>
          <w:noEndnote/>
        </w:sectPr>
      </w:pPr>
    </w:p>
    <w:p w:rsidR="00B87173" w:rsidRDefault="00B87173" w:rsidP="00937F0C">
      <w:pPr>
        <w:widowControl w:val="0"/>
        <w:autoSpaceDE w:val="0"/>
        <w:autoSpaceDN w:val="0"/>
        <w:adjustRightInd w:val="0"/>
        <w:spacing w:before="100" w:after="0" w:line="240" w:lineRule="auto"/>
        <w:ind w:left="885" w:right="-6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gn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a</w:t>
      </w:r>
      <w:r>
        <w:rPr>
          <w:rFonts w:ascii="Verdana" w:hAnsi="Verdana" w:cs="Verdana"/>
          <w:w w:val="99"/>
          <w:position w:val="-1"/>
          <w:sz w:val="16"/>
          <w:szCs w:val="16"/>
        </w:rPr>
        <w:t>ture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Cl</w:t>
      </w:r>
      <w:r>
        <w:rPr>
          <w:rFonts w:ascii="Verdana" w:hAnsi="Verdana" w:cs="Verdana"/>
          <w:w w:val="99"/>
          <w:position w:val="-1"/>
          <w:sz w:val="16"/>
          <w:szCs w:val="16"/>
        </w:rPr>
        <w:t>ub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w w:val="99"/>
          <w:position w:val="-1"/>
          <w:sz w:val="16"/>
          <w:szCs w:val="16"/>
        </w:rPr>
        <w:t>Off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c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i</w:t>
      </w:r>
      <w:r>
        <w:rPr>
          <w:rFonts w:ascii="Verdana" w:hAnsi="Verdana" w:cs="Verdana"/>
          <w:w w:val="99"/>
          <w:position w:val="-1"/>
          <w:sz w:val="16"/>
          <w:szCs w:val="16"/>
        </w:rPr>
        <w:t>al</w:t>
      </w:r>
    </w:p>
    <w:p w:rsidR="00B87173" w:rsidRDefault="00B87173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b/>
          <w:bCs/>
          <w:w w:val="99"/>
          <w:sz w:val="16"/>
          <w:szCs w:val="16"/>
        </w:rPr>
        <w:t>Recomme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b/>
          <w:bCs/>
          <w:w w:val="99"/>
          <w:sz w:val="16"/>
          <w:szCs w:val="16"/>
        </w:rPr>
        <w:t>ded</w:t>
      </w:r>
      <w:r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w w:val="99"/>
          <w:sz w:val="16"/>
          <w:szCs w:val="16"/>
        </w:rPr>
        <w:t>Date</w:t>
      </w:r>
    </w:p>
    <w:p w:rsidR="00B87173" w:rsidRDefault="00B87173">
      <w:pPr>
        <w:widowControl w:val="0"/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B87173" w:rsidSect="00623EF2">
          <w:type w:val="continuous"/>
          <w:pgSz w:w="11900" w:h="16840"/>
          <w:pgMar w:top="720" w:right="540" w:bottom="0" w:left="180" w:header="360" w:footer="360" w:gutter="0"/>
          <w:cols w:num="2" w:space="720" w:equalWidth="0">
            <w:col w:w="2893" w:space="1804"/>
            <w:col w:w="6483"/>
          </w:cols>
          <w:noEndnote/>
        </w:sect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Verdana" w:hAnsi="Verdana" w:cs="Verdana"/>
          <w:sz w:val="24"/>
          <w:szCs w:val="24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Verdana" w:hAnsi="Verdana" w:cs="Verdana"/>
          <w:sz w:val="24"/>
          <w:szCs w:val="24"/>
        </w:rPr>
        <w:sectPr w:rsidR="00B87173" w:rsidSect="00623EF2">
          <w:type w:val="continuous"/>
          <w:pgSz w:w="11900" w:h="16840"/>
          <w:pgMar w:top="720" w:right="540" w:bottom="0" w:left="180" w:header="360" w:footer="360" w:gutter="0"/>
          <w:cols w:space="720" w:equalWidth="0">
            <w:col w:w="11180"/>
          </w:cols>
          <w:noEndnote/>
        </w:sectPr>
      </w:pPr>
    </w:p>
    <w:p w:rsidR="00B87173" w:rsidRDefault="00B87173">
      <w:pPr>
        <w:widowControl w:val="0"/>
        <w:autoSpaceDE w:val="0"/>
        <w:autoSpaceDN w:val="0"/>
        <w:adjustRightInd w:val="0"/>
        <w:spacing w:before="85" w:after="0" w:line="240" w:lineRule="auto"/>
        <w:ind w:left="1344" w:right="-42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Pri</w:t>
      </w:r>
      <w:r>
        <w:rPr>
          <w:rFonts w:ascii="Verdana" w:hAnsi="Verdana" w:cs="Verdana"/>
          <w:spacing w:val="1"/>
          <w:w w:val="99"/>
          <w:sz w:val="16"/>
          <w:szCs w:val="16"/>
        </w:rPr>
        <w:t>n</w:t>
      </w:r>
      <w:r>
        <w:rPr>
          <w:rFonts w:ascii="Verdana" w:hAnsi="Verdana" w:cs="Verdana"/>
          <w:w w:val="99"/>
          <w:sz w:val="16"/>
          <w:szCs w:val="16"/>
        </w:rPr>
        <w:t>ted</w:t>
      </w:r>
      <w:r>
        <w:rPr>
          <w:rFonts w:ascii="Verdana" w:hAnsi="Verdana" w:cs="Verdana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w w:val="99"/>
          <w:sz w:val="16"/>
          <w:szCs w:val="16"/>
        </w:rPr>
        <w:t>N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me</w:t>
      </w:r>
    </w:p>
    <w:p w:rsidR="00B87173" w:rsidRDefault="00B87173">
      <w:pPr>
        <w:widowControl w:val="0"/>
        <w:autoSpaceDE w:val="0"/>
        <w:autoSpaceDN w:val="0"/>
        <w:adjustRightInd w:val="0"/>
        <w:spacing w:before="89" w:after="0" w:line="240" w:lineRule="auto"/>
        <w:ind w:left="331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w w:val="99"/>
          <w:sz w:val="16"/>
          <w:szCs w:val="16"/>
        </w:rPr>
        <w:t>CONTACT</w:t>
      </w:r>
      <w:r>
        <w:rPr>
          <w:rFonts w:ascii="Verdana" w:hAnsi="Verdana" w:cs="Verdana"/>
          <w:b/>
          <w:bCs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pacing w:val="-1"/>
          <w:w w:val="99"/>
          <w:sz w:val="16"/>
          <w:szCs w:val="16"/>
        </w:rPr>
        <w:t>D</w:t>
      </w:r>
      <w:r>
        <w:rPr>
          <w:rFonts w:ascii="Verdana" w:hAnsi="Verdana" w:cs="Verdana"/>
          <w:b/>
          <w:bCs/>
          <w:spacing w:val="1"/>
          <w:w w:val="99"/>
          <w:sz w:val="16"/>
          <w:szCs w:val="16"/>
        </w:rPr>
        <w:t>E</w:t>
      </w:r>
      <w:r>
        <w:rPr>
          <w:rFonts w:ascii="Verdana" w:hAnsi="Verdana" w:cs="Verdana"/>
          <w:b/>
          <w:bCs/>
          <w:w w:val="99"/>
          <w:sz w:val="16"/>
          <w:szCs w:val="16"/>
        </w:rPr>
        <w:t>TAILS</w:t>
      </w:r>
    </w:p>
    <w:p w:rsidR="00B87173" w:rsidRDefault="00B87173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Verdana" w:hAnsi="Verdana" w:cs="Verdana"/>
          <w:sz w:val="24"/>
          <w:szCs w:val="24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88" w:lineRule="exact"/>
        <w:ind w:left="217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position w:val="-1"/>
          <w:sz w:val="16"/>
          <w:szCs w:val="16"/>
        </w:rPr>
        <w:t>Phone</w:t>
      </w:r>
    </w:p>
    <w:p w:rsidR="00B87173" w:rsidRDefault="00B8717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sz w:val="16"/>
          <w:szCs w:val="16"/>
        </w:rPr>
        <w:t>dd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mm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w w:val="99"/>
          <w:sz w:val="16"/>
          <w:szCs w:val="16"/>
        </w:rPr>
        <w:t>yyyy</w:t>
      </w:r>
    </w:p>
    <w:p w:rsidR="00B87173" w:rsidRDefault="00B87173">
      <w:pPr>
        <w:widowControl w:val="0"/>
        <w:tabs>
          <w:tab w:val="left" w:pos="480"/>
          <w:tab w:val="left" w:pos="1220"/>
        </w:tabs>
        <w:autoSpaceDE w:val="0"/>
        <w:autoSpaceDN w:val="0"/>
        <w:adjustRightInd w:val="0"/>
        <w:spacing w:after="0" w:line="166" w:lineRule="exact"/>
        <w:ind w:right="-20"/>
        <w:rPr>
          <w:rFonts w:ascii="Verdana" w:hAnsi="Verdana" w:cs="Verdana"/>
          <w:sz w:val="16"/>
          <w:szCs w:val="16"/>
        </w:rPr>
        <w:sectPr w:rsidR="00B87173" w:rsidSect="00623EF2">
          <w:type w:val="continuous"/>
          <w:pgSz w:w="11900" w:h="16840"/>
          <w:pgMar w:top="720" w:right="540" w:bottom="0" w:left="180" w:header="360" w:footer="360" w:gutter="0"/>
          <w:cols w:num="2" w:space="720" w:equalWidth="0">
            <w:col w:w="2434" w:space="2319"/>
            <w:col w:w="6427"/>
          </w:cols>
          <w:noEndnote/>
        </w:sectPr>
      </w:pPr>
    </w:p>
    <w:p w:rsidR="00B87173" w:rsidRDefault="00B87173">
      <w:pPr>
        <w:widowControl w:val="0"/>
        <w:autoSpaceDE w:val="0"/>
        <w:autoSpaceDN w:val="0"/>
        <w:adjustRightInd w:val="0"/>
        <w:spacing w:before="19" w:after="0" w:line="160" w:lineRule="exact"/>
        <w:rPr>
          <w:rFonts w:ascii="Verdana" w:hAnsi="Verdana" w:cs="Verdana"/>
          <w:sz w:val="16"/>
          <w:szCs w:val="16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  <w:sectPr w:rsidR="00B87173" w:rsidSect="00623EF2">
          <w:type w:val="continuous"/>
          <w:pgSz w:w="11900" w:h="16840"/>
          <w:pgMar w:top="720" w:right="540" w:bottom="0" w:left="180" w:header="720" w:footer="360" w:gutter="0"/>
          <w:cols w:space="720" w:equalWidth="0">
            <w:col w:w="11180"/>
          </w:cols>
          <w:noEndnote/>
        </w:sect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166" w:lineRule="exact"/>
        <w:ind w:left="217" w:right="-3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w w:val="99"/>
          <w:sz w:val="16"/>
          <w:szCs w:val="16"/>
        </w:rPr>
        <w:t>E-M</w:t>
      </w:r>
      <w:r>
        <w:rPr>
          <w:rFonts w:ascii="Verdana" w:hAnsi="Verdana" w:cs="Verdana"/>
          <w:spacing w:val="1"/>
          <w:w w:val="99"/>
          <w:sz w:val="16"/>
          <w:szCs w:val="16"/>
        </w:rPr>
        <w:t>a</w:t>
      </w:r>
      <w:r>
        <w:rPr>
          <w:rFonts w:ascii="Verdana" w:hAnsi="Verdana" w:cs="Verdana"/>
          <w:w w:val="99"/>
          <w:sz w:val="16"/>
          <w:szCs w:val="16"/>
        </w:rPr>
        <w:t>il</w:t>
      </w:r>
    </w:p>
    <w:p w:rsidR="00B87173" w:rsidRDefault="00B87173" w:rsidP="00937F0C">
      <w:pPr>
        <w:widowControl w:val="0"/>
        <w:autoSpaceDE w:val="0"/>
        <w:autoSpaceDN w:val="0"/>
        <w:adjustRightInd w:val="0"/>
        <w:spacing w:before="56" w:after="0" w:line="240" w:lineRule="auto"/>
        <w:ind w:right="-2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column"/>
      </w:r>
      <w:r>
        <w:rPr>
          <w:rFonts w:ascii="Verdana" w:hAnsi="Verdana" w:cs="Verdana"/>
          <w:w w:val="99"/>
          <w:position w:val="-1"/>
          <w:sz w:val="16"/>
          <w:szCs w:val="16"/>
        </w:rPr>
        <w:t>Club</w:t>
      </w:r>
      <w:r>
        <w:rPr>
          <w:rFonts w:ascii="Verdana" w:hAnsi="Verdana" w:cs="Verdana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spacing w:val="1"/>
          <w:w w:val="99"/>
          <w:position w:val="-1"/>
          <w:sz w:val="16"/>
          <w:szCs w:val="16"/>
        </w:rPr>
        <w:t>S</w:t>
      </w:r>
      <w:r>
        <w:rPr>
          <w:rFonts w:ascii="Verdana" w:hAnsi="Verdana" w:cs="Verdana"/>
          <w:spacing w:val="-1"/>
          <w:w w:val="99"/>
          <w:position w:val="-1"/>
          <w:sz w:val="16"/>
          <w:szCs w:val="16"/>
        </w:rPr>
        <w:t>t</w:t>
      </w:r>
      <w:r>
        <w:rPr>
          <w:rFonts w:ascii="Verdana" w:hAnsi="Verdana" w:cs="Verdana"/>
          <w:w w:val="99"/>
          <w:position w:val="-1"/>
          <w:sz w:val="16"/>
          <w:szCs w:val="16"/>
        </w:rPr>
        <w:t>amp</w:t>
      </w:r>
    </w:p>
    <w:p w:rsidR="00B87173" w:rsidRDefault="00B87173">
      <w:pPr>
        <w:widowControl w:val="0"/>
        <w:autoSpaceDE w:val="0"/>
        <w:autoSpaceDN w:val="0"/>
        <w:adjustRightInd w:val="0"/>
        <w:spacing w:before="56" w:after="0" w:line="188" w:lineRule="exact"/>
        <w:ind w:right="-20"/>
        <w:rPr>
          <w:rFonts w:ascii="Verdana" w:hAnsi="Verdana" w:cs="Verdana"/>
          <w:sz w:val="16"/>
          <w:szCs w:val="16"/>
        </w:rPr>
        <w:sectPr w:rsidR="00B87173" w:rsidSect="00623EF2">
          <w:type w:val="continuous"/>
          <w:pgSz w:w="11900" w:h="16840"/>
          <w:pgMar w:top="720" w:right="540" w:bottom="0" w:left="180" w:header="720" w:footer="360" w:gutter="0"/>
          <w:cols w:num="2" w:space="720" w:equalWidth="0">
            <w:col w:w="709" w:space="8183"/>
            <w:col w:w="2288"/>
          </w:cols>
          <w:noEndnote/>
        </w:sectPr>
      </w:pPr>
    </w:p>
    <w:p w:rsidR="00B87173" w:rsidRDefault="00B87173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</w:p>
    <w:p w:rsidR="00B87173" w:rsidRDefault="00B87173">
      <w:pPr>
        <w:widowControl w:val="0"/>
        <w:autoSpaceDE w:val="0"/>
        <w:autoSpaceDN w:val="0"/>
        <w:adjustRightInd w:val="0"/>
        <w:spacing w:after="0" w:line="240" w:lineRule="auto"/>
        <w:ind w:left="104" w:right="-35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 xml:space="preserve">P </w:t>
      </w:r>
      <w:r>
        <w:rPr>
          <w:rFonts w:ascii="Verdana" w:hAnsi="Verdana" w:cs="Verdana"/>
          <w:spacing w:val="1"/>
          <w:sz w:val="12"/>
          <w:szCs w:val="12"/>
        </w:rPr>
        <w:t>302</w:t>
      </w:r>
      <w:r>
        <w:rPr>
          <w:rFonts w:ascii="Verdana" w:hAnsi="Verdana" w:cs="Verdana"/>
          <w:sz w:val="12"/>
          <w:szCs w:val="12"/>
        </w:rPr>
        <w:t>0 (</w:t>
      </w:r>
      <w:r>
        <w:rPr>
          <w:rFonts w:ascii="Verdana" w:hAnsi="Verdana" w:cs="Verdana"/>
          <w:spacing w:val="1"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/</w:t>
      </w:r>
      <w:r>
        <w:rPr>
          <w:rFonts w:ascii="Verdana" w:hAnsi="Verdana" w:cs="Verdana"/>
          <w:spacing w:val="1"/>
          <w:sz w:val="12"/>
          <w:szCs w:val="12"/>
        </w:rPr>
        <w:t>09)</w:t>
      </w:r>
    </w:p>
    <w:p w:rsidR="00B87173" w:rsidRDefault="00B87173">
      <w:pPr>
        <w:widowControl w:val="0"/>
        <w:autoSpaceDE w:val="0"/>
        <w:autoSpaceDN w:val="0"/>
        <w:adjustRightInd w:val="0"/>
        <w:spacing w:before="12" w:after="0" w:line="140" w:lineRule="exac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2"/>
          <w:szCs w:val="12"/>
        </w:rPr>
        <w:br w:type="column"/>
      </w:r>
    </w:p>
    <w:p w:rsidR="00B87173" w:rsidRDefault="00B8717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A</w:t>
      </w:r>
      <w:r>
        <w:rPr>
          <w:rFonts w:ascii="Verdana" w:hAnsi="Verdana" w:cs="Verdana"/>
          <w:spacing w:val="-1"/>
          <w:sz w:val="12"/>
          <w:szCs w:val="12"/>
        </w:rPr>
        <w:t>F</w:t>
      </w:r>
      <w:r>
        <w:rPr>
          <w:rFonts w:ascii="Verdana" w:hAnsi="Verdana" w:cs="Verdana"/>
          <w:sz w:val="12"/>
          <w:szCs w:val="12"/>
        </w:rPr>
        <w:t>2009-1</w:t>
      </w:r>
      <w:r>
        <w:rPr>
          <w:rFonts w:ascii="Verdana" w:hAnsi="Verdana" w:cs="Verdana"/>
          <w:spacing w:val="-1"/>
          <w:sz w:val="12"/>
          <w:szCs w:val="12"/>
        </w:rPr>
        <w:t>0</w:t>
      </w:r>
      <w:r>
        <w:rPr>
          <w:rFonts w:ascii="Verdana" w:hAnsi="Verdana" w:cs="Verdana"/>
          <w:sz w:val="12"/>
          <w:szCs w:val="12"/>
        </w:rPr>
        <w:t xml:space="preserve">2 </w:t>
      </w:r>
      <w:r w:rsidR="005742F0" w:rsidRPr="005742F0">
        <w:rPr>
          <w:rFonts w:ascii="Verdana" w:hAnsi="Verdana" w:cs="Verdana"/>
          <w:sz w:val="12"/>
          <w:szCs w:val="12"/>
          <w:lang w:val="en-AU"/>
        </w:rPr>
        <w:t xml:space="preserve">Approved by Commander Bruce Hill, ACT Firearms Registrar on 7 September 2009 under s271 of the </w:t>
      </w:r>
      <w:r w:rsidR="005742F0" w:rsidRPr="005742F0">
        <w:rPr>
          <w:rFonts w:ascii="Verdana" w:hAnsi="Verdana" w:cs="Verdana"/>
          <w:i/>
          <w:iCs/>
          <w:sz w:val="12"/>
          <w:szCs w:val="12"/>
          <w:lang w:val="en-AU"/>
        </w:rPr>
        <w:t>ACT Firearms Act 1996</w:t>
      </w:r>
    </w:p>
    <w:sectPr w:rsidR="00B87173" w:rsidSect="00623EF2">
      <w:type w:val="continuous"/>
      <w:pgSz w:w="11900" w:h="16840"/>
      <w:pgMar w:top="720" w:right="540" w:bottom="0" w:left="180" w:header="720" w:footer="360" w:gutter="0"/>
      <w:cols w:num="2" w:space="720" w:equalWidth="0">
        <w:col w:w="1112" w:space="268"/>
        <w:col w:w="9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4E" w:rsidRDefault="0095594E">
      <w:r>
        <w:separator/>
      </w:r>
    </w:p>
  </w:endnote>
  <w:endnote w:type="continuationSeparator" w:id="0">
    <w:p w:rsidR="0095594E" w:rsidRDefault="0095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EB" w:rsidRPr="00276FEB" w:rsidRDefault="00276FEB" w:rsidP="00623EF2">
    <w:pPr>
      <w:pStyle w:val="Footer"/>
      <w:spacing w:after="0" w:line="240" w:lineRule="auto"/>
      <w:jc w:val="center"/>
      <w:rPr>
        <w:rFonts w:ascii="Arial" w:hAnsi="Arial" w:cs="Arial"/>
        <w:sz w:val="14"/>
      </w:rPr>
    </w:pPr>
    <w:r w:rsidRPr="00276FE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4E" w:rsidRDefault="0095594E">
      <w:r>
        <w:separator/>
      </w:r>
    </w:p>
  </w:footnote>
  <w:footnote w:type="continuationSeparator" w:id="0">
    <w:p w:rsidR="0095594E" w:rsidRDefault="00955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FEB" w:rsidRPr="00623EF2" w:rsidRDefault="00276FEB" w:rsidP="00623EF2">
    <w:pPr>
      <w:pStyle w:val="Header"/>
      <w:spacing w:after="0" w:line="240" w:lineRule="aut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F49"/>
    <w:rsid w:val="00115CC2"/>
    <w:rsid w:val="00276FEB"/>
    <w:rsid w:val="00564ACB"/>
    <w:rsid w:val="005742F0"/>
    <w:rsid w:val="00623EF2"/>
    <w:rsid w:val="00937F0C"/>
    <w:rsid w:val="00942C42"/>
    <w:rsid w:val="0095594E"/>
    <w:rsid w:val="00B87173"/>
    <w:rsid w:val="00E25F49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253"/>
    <o:shapelayout v:ext="edit">
      <o:idmap v:ext="edit" data="1"/>
    </o:shapelayout>
  </w:shapeDefaults>
  <w:decimalSymbol w:val="."/>
  <w:listSeparator w:val=","/>
  <w14:defaultImageDpi w14:val="0"/>
  <w15:docId w15:val="{A1319986-F6F9-418B-B3CE-422447BF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6F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276F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F4742B97.dotm</Template>
  <TotalTime>0</TotalTime>
  <Pages>1</Pages>
  <Words>199</Words>
  <Characters>1058</Characters>
  <Application>Microsoft Office Word</Application>
  <DocSecurity>0</DocSecurity>
  <Lines>264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CLUB ENDORSEMENT TO PURCHASE A FIREARM (HANDGUN)</vt:lpstr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CLUB ENDORSEMENT TO PURCHASE A FIREARM (HANDGUN)</dc:title>
  <dc:subject/>
  <dc:creator>ACT Government</dc:creator>
  <cp:keywords/>
  <dc:description>Document is created by Free PDF Convert http://www.freepdfconvert.com</dc:description>
  <cp:lastModifiedBy>  </cp:lastModifiedBy>
  <cp:revision>2</cp:revision>
  <dcterms:created xsi:type="dcterms:W3CDTF">2018-09-17T05:50:00Z</dcterms:created>
  <dcterms:modified xsi:type="dcterms:W3CDTF">2018-09-17T05:50:00Z</dcterms:modified>
</cp:coreProperties>
</file>