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50" w:rsidRDefault="0008172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margin-left:8pt;margin-top:18pt;width:579.8pt;height:795.2pt;z-index:-251658752;mso-position-horizontal-relative:page;mso-position-vertical-relative:page" coordorigin="160,360" coordsize="11596,16374" o:allowincell="f">
            <v:rect id="_x0000_s1027" style="position:absolute;left:718;top:800;width:2500;height:1220;mso-position-horizontal-relative:page;mso-position-vertical-relative:page" o:allowincell="f" filled="f" stroked="f">
              <v:textbox style="mso-next-textbox:#_x0000_s1027" inset="0,0,0,0">
                <w:txbxContent>
                  <w:p w:rsidR="006F0FDC" w:rsidRDefault="006F0FDC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6F0FDC" w:rsidRDefault="006F0F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170;top:397;width:11565;height:2380" o:allowincell="f" fillcolor="#fdfdfd" stroked="f">
              <v:path arrowok="t"/>
            </v:rect>
            <v:rect id="_x0000_s1029" style="position:absolute;left:568;top:647;width:2500;height:1220;mso-position-horizontal-relative:page;mso-position-vertical-relative:page" o:allowincell="f" filled="f" stroked="f">
              <v:textbox style="mso-next-textbox:#_x0000_s1029" inset="0,0,0,0">
                <w:txbxContent>
                  <w:p w:rsidR="006F0FDC" w:rsidRDefault="006F0FDC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24.5pt;height:60.75pt">
                          <v:imagedata r:id="rId6" o:title=""/>
                        </v:shape>
                      </w:pict>
                    </w:r>
                  </w:p>
                  <w:p w:rsidR="006F0FDC" w:rsidRDefault="006F0F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170;top:16384;width:11565;height:339" o:allowincell="f" fillcolor="#fdfdfd" stroked="f">
              <v:path arrowok="t"/>
            </v:rect>
            <v:rect id="_x0000_s1031" style="position:absolute;left:170;top:2777;width:11565;height:13606" o:allowincell="f" fillcolor="#dcdddd" stroked="f">
              <v:path arrowok="t"/>
            </v:rect>
            <v:rect id="_x0000_s1032" style="position:absolute;left:340;top:3741;width:1019;height:283" o:allowincell="f" fillcolor="#dcdddd" stroked="f">
              <v:path arrowok="t"/>
            </v:rect>
            <v:shape id="_x0000_s1033" style="position:absolute;left:5782;top:7936;width:0;height:4536" coordsize="0,4536" o:allowincell="f" path="m,hhl,4536e" filled="f" strokecolor="#282828">
              <v:path arrowok="t"/>
            </v:shape>
            <v:group id="_x0000_s1034" style="position:absolute;left:9751;top:370;width:1428;height:699" coordorigin="9751,370" coordsize="1428,699" o:allowincell="f">
              <v:shape id="_x0000_s1035" style="position:absolute;left:9751;top:370;width:1428;height:699;mso-position-horizontal-relative:page;mso-position-vertical-relative:page" coordsize="1428,699" o:allowincell="f" path="m,698hhl20,677,20,20r1388,l1408,677,20,677r1407,21l1427,,,,,698e" fillcolor="#282828" stroked="f">
                <v:path arrowok="t"/>
              </v:shape>
              <v:shape id="_x0000_s1036" style="position:absolute;left:9751;top:370;width:1428;height:699;mso-position-horizontal-relative:page;mso-position-vertical-relative:page" coordsize="1428,699" o:allowincell="f" path="m20,677hhl,698r1427,l20,677e" fillcolor="#282828" stroked="f">
                <v:path arrowok="t"/>
              </v:shape>
            </v:group>
            <v:rect id="_x0000_s1037" style="position:absolute;left:8504;top:3685;width:255;height:368" o:allowincell="f" fillcolor="#fdfdfd" stroked="f">
              <v:path arrowok="t"/>
            </v:rect>
            <v:group id="_x0000_s1038" style="position:absolute;left:8504;top:3685;width:256;height:368" coordorigin="8504,3685" coordsize="256,368" o:allowincell="f">
              <v:shape id="_x0000_s1039" style="position:absolute;left:8504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40" style="position:absolute;left:8504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1" style="position:absolute;left:8787;top:3685;width:255;height:368" o:allowincell="f" fillcolor="#fdfdfd" stroked="f">
              <v:path arrowok="t"/>
            </v:rect>
            <v:group id="_x0000_s1042" style="position:absolute;left:8787;top:3685;width:256;height:368" coordorigin="8787,3685" coordsize="256,368" o:allowincell="f">
              <v:shape id="_x0000_s1043" style="position:absolute;left:8787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44" style="position:absolute;left:8787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5" style="position:absolute;left:9072;top:3685;width:254;height:368" o:allowincell="f" fillcolor="#fdfdfd" stroked="f">
              <v:path arrowok="t"/>
            </v:rect>
            <v:group id="_x0000_s1046" style="position:absolute;left:9072;top:3685;width:254;height:368" coordorigin="9072,3685" coordsize="254,368" o:allowincell="f">
              <v:shape id="_x0000_s1047" style="position:absolute;left:9072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48" style="position:absolute;left:9072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49" style="position:absolute;left:9638;top:3685;width:255;height:368" o:allowincell="f" fillcolor="#fdfdfd" stroked="f">
              <v:path arrowok="t"/>
            </v:rect>
            <v:group id="_x0000_s1050" style="position:absolute;left:9638;top:3685;width:256;height:368" coordorigin="9638,3685" coordsize="256,368" o:allowincell="f">
              <v:shape id="_x0000_s1051" style="position:absolute;left:9638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52" style="position:absolute;left:9638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53" style="position:absolute;left:9355;top:3685;width:254;height:368" o:allowincell="f" fillcolor="#fdfdfd" stroked="f">
              <v:path arrowok="t"/>
            </v:rect>
            <v:group id="_x0000_s1054" style="position:absolute;left:9355;top:3685;width:254;height:368" coordorigin="9355,3685" coordsize="254,368" o:allowincell="f">
              <v:shape id="_x0000_s1055" style="position:absolute;left:9355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6" style="position:absolute;left:9355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7" style="position:absolute;left:10204;top:3685;width:255;height:368" o:allowincell="f" fillcolor="#fdfdfd" stroked="f">
              <v:path arrowok="t"/>
            </v:rect>
            <v:group id="_x0000_s1058" style="position:absolute;left:10204;top:3685;width:256;height:368" coordorigin="10204,3685" coordsize="256,368" o:allowincell="f">
              <v:shape id="_x0000_s1059" style="position:absolute;left:10204;top:368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0" style="position:absolute;left:10204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1" style="position:absolute;left:9921;top:3685;width:255;height:368" o:allowincell="f" fillcolor="#fdfdfd" stroked="f">
              <v:path arrowok="t"/>
            </v:rect>
            <v:group id="_x0000_s1062" style="position:absolute;left:9921;top:3685;width:256;height:368" coordorigin="9921,3685" coordsize="256,368" o:allowincell="f">
              <v:shape id="_x0000_s1063" style="position:absolute;left:9921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64" style="position:absolute;left:9921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5" style="position:absolute;left:10489;top:3685;width:254;height:368" o:allowincell="f" fillcolor="#fdfdfd" stroked="f">
              <v:path arrowok="t"/>
            </v:rect>
            <v:group id="_x0000_s1066" style="position:absolute;left:10489;top:3685;width:254;height:368" coordorigin="10489,3685" coordsize="254,368" o:allowincell="f">
              <v:shape id="_x0000_s1067" style="position:absolute;left:10489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68" style="position:absolute;left:10489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69" style="position:absolute;left:2031;top:3675;width:5660;height:780;mso-position-horizontal-relative:page;mso-position-vertical-relative:page" o:allowincell="f" filled="f" stroked="f">
              <v:textbox style="mso-next-textbox:#_x0000_s1069" inset="0,0,0,0">
                <w:txbxContent>
                  <w:p w:rsidR="006F0FDC" w:rsidRDefault="006F0FDC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39pt">
                          <v:imagedata r:id="rId7" o:title=""/>
                        </v:shape>
                      </w:pict>
                    </w:r>
                  </w:p>
                  <w:p w:rsidR="006F0FDC" w:rsidRDefault="006F0F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0" style="position:absolute;left:2665;top:3175;width:255;height:368" o:allowincell="f" fillcolor="#fdfdfd" stroked="f">
              <v:path arrowok="t"/>
            </v:rect>
            <v:group id="_x0000_s1071" style="position:absolute;left:2665;top:3175;width:255;height:368" coordorigin="2665,3175" coordsize="255,368" o:allowincell="f">
              <v:shape id="_x0000_s1072" style="position:absolute;left:2665;top:317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73" style="position:absolute;left:2665;top:31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4" style="position:absolute;left:2948;top:3175;width:255;height:368" o:allowincell="f" fillcolor="#fdfdfd" stroked="f">
              <v:path arrowok="t"/>
            </v:rect>
            <v:group id="_x0000_s1075" style="position:absolute;left:2948;top:3175;width:256;height:368" coordorigin="2948,3175" coordsize="256,368" o:allowincell="f">
              <v:shape id="_x0000_s1076" style="position:absolute;left:2948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77" style="position:absolute;left:2948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78" style="position:absolute;left:3231;top:3175;width:255;height:368" o:allowincell="f" fillcolor="#fdfdfd" stroked="f">
              <v:path arrowok="t"/>
            </v:rect>
            <v:group id="_x0000_s1079" style="position:absolute;left:3231;top:3175;width:256;height:368" coordorigin="3231,3175" coordsize="256,368" o:allowincell="f">
              <v:shape id="_x0000_s1080" style="position:absolute;left:3231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81" style="position:absolute;left:3231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2" style="position:absolute;left:3516;top:3175;width:254;height:368" o:allowincell="f" fillcolor="#fdfdfd" stroked="f">
              <v:path arrowok="t"/>
            </v:rect>
            <v:group id="_x0000_s1083" style="position:absolute;left:3516;top:3175;width:254;height:368" coordorigin="3516,3175" coordsize="254,368" o:allowincell="f">
              <v:shape id="_x0000_s1084" style="position:absolute;left:3516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5" style="position:absolute;left:3516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6" style="position:absolute;left:3799;top:3175;width:254;height:368" o:allowincell="f" fillcolor="#fdfdfd" stroked="f">
              <v:path arrowok="t"/>
            </v:rect>
            <v:group id="_x0000_s1087" style="position:absolute;left:3799;top:3175;width:254;height:368" coordorigin="3799,3175" coordsize="254,368" o:allowincell="f">
              <v:shape id="_x0000_s1088" style="position:absolute;left:3799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9" style="position:absolute;left:3799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90" style="position:absolute;left:4082;top:3175;width:255;height:368" o:allowincell="f" fillcolor="#fdfdfd" stroked="f">
              <v:path arrowok="t"/>
            </v:rect>
            <v:group id="_x0000_s1091" style="position:absolute;left:4082;top:3175;width:256;height:368" coordorigin="4082,3175" coordsize="256,368" o:allowincell="f">
              <v:shape id="_x0000_s1092" style="position:absolute;left:4082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93" style="position:absolute;left:4082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94" style="position:absolute;left:4365;top:3175;width:255;height:368" o:allowincell="f" fillcolor="#fdfdfd" stroked="f">
              <v:path arrowok="t"/>
            </v:rect>
            <v:group id="_x0000_s1095" style="position:absolute;left:4365;top:3175;width:256;height:368" coordorigin="4365,3175" coordsize="256,368" o:allowincell="f">
              <v:shape id="_x0000_s1096" style="position:absolute;left:4365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97" style="position:absolute;left:4365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98" style="position:absolute;left:4650;top:3175;width:254;height:368" o:allowincell="f" fillcolor="#fdfdfd" stroked="f">
              <v:path arrowok="t"/>
            </v:rect>
            <v:group id="_x0000_s1099" style="position:absolute;left:4650;top:3175;width:254;height:368" coordorigin="4650,3175" coordsize="254,368" o:allowincell="f">
              <v:shape id="_x0000_s1100" style="position:absolute;left:4650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01" style="position:absolute;left:4650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02" style="position:absolute;left:4933;top:3175;width:254;height:368" o:allowincell="f" fillcolor="#fdfdfd" stroked="f">
              <v:path arrowok="t"/>
            </v:rect>
            <v:group id="_x0000_s1103" style="position:absolute;left:4933;top:3175;width:254;height:368" coordorigin="4933,3175" coordsize="254,368" o:allowincell="f">
              <v:shape id="_x0000_s1104" style="position:absolute;left:4933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05" style="position:absolute;left:4933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06" style="position:absolute;left:5216;top:3175;width:255;height:368" o:allowincell="f" fillcolor="#fdfdfd" stroked="f">
              <v:path arrowok="t"/>
            </v:rect>
            <v:group id="_x0000_s1107" style="position:absolute;left:5216;top:3175;width:256;height:368" coordorigin="5216,3175" coordsize="256,368" o:allowincell="f">
              <v:shape id="_x0000_s1108" style="position:absolute;left:5216;top:31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09" style="position:absolute;left:5216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10" style="position:absolute;left:2031;top:4922;width:5660;height:1580;mso-position-horizontal-relative:page;mso-position-vertical-relative:page" o:allowincell="f" filled="f" stroked="f">
              <v:textbox style="mso-next-textbox:#_x0000_s1110" inset="0,0,0,0">
                <w:txbxContent>
                  <w:p w:rsidR="006F0FDC" w:rsidRDefault="006F0FDC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8" o:title=""/>
                        </v:shape>
                      </w:pict>
                    </w:r>
                  </w:p>
                  <w:p w:rsidR="006F0FDC" w:rsidRDefault="006F0F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1" style="position:absolute;left:1984;top:6690;width:7936;height:1020" o:allowincell="f" fillcolor="#fdfdfd" stroked="f">
              <v:path arrowok="t"/>
            </v:rect>
            <v:group id="_x0000_s1112" style="position:absolute;left:1984;top:6690;width:7937;height:1020" coordorigin="1984,6690" coordsize="7937,1020" o:allowincell="f">
              <v:shape id="_x0000_s1113" style="position:absolute;left:1984;top:6690;width:7937;height:1020;mso-position-horizontal-relative:page;mso-position-vertical-relative:page" coordsize="7937,1020" o:allowincell="f" path="m,1020hhl14,1004,14,14r7907,l7921,1004r-7907,l7936,1020,7936,,,,,1020e" fillcolor="#282828" stroked="f">
                <v:path arrowok="t"/>
              </v:shape>
              <v:shape id="_x0000_s1114" style="position:absolute;left:1984;top:6690;width:7937;height:1020;mso-position-horizontal-relative:page;mso-position-vertical-relative:page" coordsize="7937,1020" o:allowincell="f" path="m14,1004hhl,1020r7936,l14,1004e" fillcolor="#282828" stroked="f">
                <v:path arrowok="t"/>
              </v:shape>
            </v:group>
            <v:rect id="_x0000_s1115" style="position:absolute;left:2155;top:9127;width:3316;height:453" o:allowincell="f" fillcolor="#fdfdfd" stroked="f">
              <v:path arrowok="t"/>
            </v:rect>
            <v:group id="_x0000_s1116" style="position:absolute;left:2155;top:9127;width:3317;height:453" coordorigin="2155,9127" coordsize="3317,453" o:allowincell="f">
              <v:shape id="_x0000_s1117" style="position:absolute;left:2155;top:9127;width:3317;height:453;mso-position-horizontal-relative:page;mso-position-vertical-relative:page" coordsize="3317,453" o:allowincell="f" path="m,453hhl14,437,14,14r3287,l3301,437,14,437r3302,16l3316,,,,,453e" fillcolor="#282828" stroked="f">
                <v:path arrowok="t"/>
              </v:shape>
              <v:shape id="_x0000_s1118" style="position:absolute;left:2155;top:9127;width:3317;height:453;mso-position-horizontal-relative:page;mso-position-vertical-relative:page" coordsize="3317,453" o:allowincell="f" path="m14,437hhl,453r3316,l14,437e" fillcolor="#282828" stroked="f">
                <v:path arrowok="t"/>
              </v:shape>
            </v:group>
            <v:rect id="_x0000_s1119" style="position:absolute;left:2155;top:9694;width:3316;height:453" o:allowincell="f" fillcolor="#fdfdfd" stroked="f">
              <v:path arrowok="t"/>
            </v:rect>
            <v:group id="_x0000_s1120" style="position:absolute;left:2155;top:9694;width:3317;height:454" coordorigin="2155,9694" coordsize="3317,454" o:allowincell="f">
              <v:shape id="_x0000_s1121" style="position:absolute;left:2155;top:9694;width:3317;height:454;mso-position-horizontal-relative:page;mso-position-vertical-relative:page" coordsize="3317,454" o:allowincell="f" path="m,453hhl14,437,14,14r3287,l3301,437,14,437r3302,16l3316,,,,,453e" fillcolor="#282828" stroked="f">
                <v:path arrowok="t"/>
              </v:shape>
              <v:shape id="_x0000_s1122" style="position:absolute;left:2155;top:9694;width:3317;height:454;mso-position-horizontal-relative:page;mso-position-vertical-relative:page" coordsize="3317,454" o:allowincell="f" path="m14,437hhl,453r3316,l14,437e" fillcolor="#282828" stroked="f">
                <v:path arrowok="t"/>
              </v:shape>
            </v:group>
            <v:group id="_x0000_s1123" style="position:absolute;left:2144;top:10261;width:3344;height:453" coordorigin="2144,10261" coordsize="3344,453" o:allowincell="f">
              <v:shape id="_x0000_s1124" style="position:absolute;left:2144;top:10261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125" style="position:absolute;left:2144;top:10261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rect id="_x0000_s1126" style="position:absolute;left:2721;top:11848;width:510;height:736" o:allowincell="f" fillcolor="#fdfdfd" stroked="f">
              <v:path arrowok="t"/>
            </v:rect>
            <v:group id="_x0000_s1127" style="position:absolute;left:2721;top:11848;width:510;height:737" coordorigin="2721,11848" coordsize="510,737" o:allowincell="f">
              <v:shape id="_x0000_s1128" style="position:absolute;left:2721;top:11848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129" style="position:absolute;left:2721;top:11848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130" style="position:absolute;left:3345;top:11848;width:510;height:736" o:allowincell="f" fillcolor="#fdfdfd" stroked="f">
              <v:path arrowok="t"/>
            </v:rect>
            <v:group id="_x0000_s1131" style="position:absolute;left:3345;top:11848;width:510;height:737" coordorigin="3345,11848" coordsize="510,737" o:allowincell="f">
              <v:shape id="_x0000_s1132" style="position:absolute;left:3345;top:11848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133" style="position:absolute;left:3345;top:11848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134" style="position:absolute;left:3969;top:11848;width:510;height:736" o:allowincell="f" fillcolor="#fdfdfd" stroked="f">
              <v:path arrowok="t"/>
            </v:rect>
            <v:group id="_x0000_s1135" style="position:absolute;left:3969;top:11848;width:510;height:737" coordorigin="3969,11848" coordsize="510,737" o:allowincell="f">
              <v:shape id="_x0000_s1136" style="position:absolute;left:3969;top:11848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137" style="position:absolute;left:3969;top:11848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138" style="position:absolute;left:4592;top:11848;width:510;height:736" o:allowincell="f" fillcolor="#fdfdfd" stroked="f">
              <v:path arrowok="t"/>
            </v:rect>
            <v:group id="_x0000_s1139" style="position:absolute;left:4592;top:11848;width:510;height:737" coordorigin="4592,11848" coordsize="510,737" o:allowincell="f">
              <v:shape id="_x0000_s1140" style="position:absolute;left:4592;top:11848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141" style="position:absolute;left:4592;top:11848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142" style="position:absolute;left:1984;top:13153;width:7936;height:736" o:allowincell="f" fillcolor="#fdfdfd" stroked="f">
              <v:path arrowok="t"/>
            </v:rect>
            <v:group id="_x0000_s1143" style="position:absolute;left:1984;top:13153;width:7937;height:737" coordorigin="1984,13153" coordsize="7937,737" o:allowincell="f">
              <v:shape id="_x0000_s1144" style="position:absolute;left:1984;top:13153;width:7937;height:737;mso-position-horizontal-relative:page;mso-position-vertical-relative:page" coordsize="7937,737" o:allowincell="f" path="m,736hhl14,721,14,14r7907,l7921,721,14,721r7922,15l7936,,,,,736e" fillcolor="#282828" stroked="f">
                <v:path arrowok="t"/>
              </v:shape>
              <v:shape id="_x0000_s1145" style="position:absolute;left:1984;top:13153;width:7937;height:737;mso-position-horizontal-relative:page;mso-position-vertical-relative:page" coordsize="7937,737" o:allowincell="f" path="m14,721hhl,736r7936,l14,721e" fillcolor="#282828" stroked="f">
                <v:path arrowok="t"/>
              </v:shape>
            </v:group>
            <v:rect id="_x0000_s1146" style="position:absolute;left:9355;top:15704;width:254;height:368" o:allowincell="f" fillcolor="#fdfdfd" stroked="f">
              <v:path arrowok="t"/>
            </v:rect>
            <v:group id="_x0000_s1147" style="position:absolute;left:9355;top:15704;width:254;height:368" coordorigin="9355,15704" coordsize="254,368" o:allowincell="f">
              <v:shape id="_x0000_s1148" style="position:absolute;left:9355;top:1570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49" style="position:absolute;left:9355;top:1570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0" style="position:absolute;left:9638;top:15704;width:255;height:368" o:allowincell="f" fillcolor="#fdfdfd" stroked="f">
              <v:path arrowok="t"/>
            </v:rect>
            <v:group id="_x0000_s1151" style="position:absolute;left:9638;top:15704;width:256;height:368" coordorigin="9638,15704" coordsize="256,368" o:allowincell="f">
              <v:shape id="_x0000_s1152" style="position:absolute;left:9638;top:157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53" style="position:absolute;left:9638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54" style="position:absolute;left:9921;top:15704;width:255;height:368" o:allowincell="f" fillcolor="#fdfdfd" stroked="f">
              <v:path arrowok="t"/>
            </v:rect>
            <v:group id="_x0000_s1155" style="position:absolute;left:9921;top:15704;width:256;height:368" coordorigin="9921,15704" coordsize="256,368" o:allowincell="f">
              <v:shape id="_x0000_s1156" style="position:absolute;left:9921;top:157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57" style="position:absolute;left:9921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58" style="position:absolute;left:10489;top:15704;width:254;height:368" o:allowincell="f" fillcolor="#fdfdfd" stroked="f">
              <v:path arrowok="t"/>
            </v:rect>
            <v:group id="_x0000_s1159" style="position:absolute;left:10489;top:15704;width:254;height:368" coordorigin="10489,15704" coordsize="254,368" o:allowincell="f">
              <v:shape id="_x0000_s1160" style="position:absolute;left:10489;top:1570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61" style="position:absolute;left:10489;top:1570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62" style="position:absolute;left:10204;top:15704;width:255;height:368" o:allowincell="f" fillcolor="#fdfdfd" stroked="f">
              <v:path arrowok="t"/>
            </v:rect>
            <v:group id="_x0000_s1163" style="position:absolute;left:10204;top:15704;width:256;height:368" coordorigin="10204,15704" coordsize="256,368" o:allowincell="f">
              <v:shape id="_x0000_s1164" style="position:absolute;left:10204;top:1570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65" style="position:absolute;left:10204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6" style="position:absolute;left:11055;top:15704;width:255;height:368" o:allowincell="f" fillcolor="#fdfdfd" stroked="f">
              <v:path arrowok="t"/>
            </v:rect>
            <v:group id="_x0000_s1167" style="position:absolute;left:11055;top:15704;width:256;height:368" coordorigin="11055,15704" coordsize="256,368" o:allowincell="f">
              <v:shape id="_x0000_s1168" style="position:absolute;left:11055;top:1570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69" style="position:absolute;left:11055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70" style="position:absolute;left:10772;top:15704;width:254;height:368" o:allowincell="f" fillcolor="#fdfdfd" stroked="f">
              <v:path arrowok="t"/>
            </v:rect>
            <v:group id="_x0000_s1171" style="position:absolute;left:10772;top:15704;width:254;height:368" coordorigin="10772,15704" coordsize="254,368" o:allowincell="f">
              <v:shape id="_x0000_s1172" style="position:absolute;left:10772;top:1570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73" style="position:absolute;left:10772;top:1570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74" style="position:absolute;left:11338;top:15704;width:255;height:368" o:allowincell="f" fillcolor="#fdfdfd" stroked="f">
              <v:path arrowok="t"/>
            </v:rect>
            <v:group id="_x0000_s1175" style="position:absolute;left:11338;top:15704;width:256;height:368" coordorigin="11338,15704" coordsize="256,368" o:allowincell="f">
              <v:shape id="_x0000_s1176" style="position:absolute;left:11338;top:157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77" style="position:absolute;left:11338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78" style="position:absolute;left:9355;top:14683;width:254;height:368" o:allowincell="f" fillcolor="#fdfdfd" stroked="f">
              <v:path arrowok="t"/>
            </v:rect>
            <v:group id="_x0000_s1179" style="position:absolute;left:9355;top:14683;width:254;height:368" coordorigin="9355,14683" coordsize="254,368" o:allowincell="f">
              <v:shape id="_x0000_s1180" style="position:absolute;left:9355;top:1468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81" style="position:absolute;left:9355;top:1468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82" style="position:absolute;left:9638;top:14683;width:255;height:368" o:allowincell="f" fillcolor="#fdfdfd" stroked="f">
              <v:path arrowok="t"/>
            </v:rect>
            <v:group id="_x0000_s1183" style="position:absolute;left:9638;top:14683;width:256;height:368" coordorigin="9638,14683" coordsize="256,368" o:allowincell="f">
              <v:shape id="_x0000_s1184" style="position:absolute;left:9638;top:146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85" style="position:absolute;left:9638;top:146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86" style="position:absolute;left:9921;top:14683;width:255;height:368" o:allowincell="f" fillcolor="#fdfdfd" stroked="f">
              <v:path arrowok="t"/>
            </v:rect>
            <v:group id="_x0000_s1187" style="position:absolute;left:9921;top:14683;width:256;height:368" coordorigin="9921,14683" coordsize="256,368" o:allowincell="f">
              <v:shape id="_x0000_s1188" style="position:absolute;left:9921;top:146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89" style="position:absolute;left:9921;top:146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90" style="position:absolute;left:10489;top:14683;width:254;height:368" o:allowincell="f" fillcolor="#fdfdfd" stroked="f">
              <v:path arrowok="t"/>
            </v:rect>
            <v:group id="_x0000_s1191" style="position:absolute;left:10489;top:14683;width:254;height:368" coordorigin="10489,14683" coordsize="254,368" o:allowincell="f">
              <v:shape id="_x0000_s1192" style="position:absolute;left:10489;top:1468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93" style="position:absolute;left:10489;top:1468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94" style="position:absolute;left:10204;top:14683;width:255;height:368" o:allowincell="f" fillcolor="#fdfdfd" stroked="f">
              <v:path arrowok="t"/>
            </v:rect>
            <v:group id="_x0000_s1195" style="position:absolute;left:10204;top:14683;width:256;height:368" coordorigin="10204,14683" coordsize="256,368" o:allowincell="f">
              <v:shape id="_x0000_s1196" style="position:absolute;left:10204;top:1468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97" style="position:absolute;left:10204;top:146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98" style="position:absolute;left:11055;top:14683;width:255;height:368" o:allowincell="f" fillcolor="#fdfdfd" stroked="f">
              <v:path arrowok="t"/>
            </v:rect>
            <v:group id="_x0000_s1199" style="position:absolute;left:11055;top:14683;width:256;height:368" coordorigin="11055,14683" coordsize="256,368" o:allowincell="f">
              <v:shape id="_x0000_s1200" style="position:absolute;left:11055;top:1468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01" style="position:absolute;left:11055;top:146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02" style="position:absolute;left:10772;top:14683;width:254;height:368" o:allowincell="f" fillcolor="#fdfdfd" stroked="f">
              <v:path arrowok="t"/>
            </v:rect>
            <v:group id="_x0000_s1203" style="position:absolute;left:10772;top:14683;width:254;height:368" coordorigin="10772,14683" coordsize="254,368" o:allowincell="f">
              <v:shape id="_x0000_s1204" style="position:absolute;left:10772;top:1468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05" style="position:absolute;left:10772;top:1468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06" style="position:absolute;left:11338;top:14683;width:255;height:368" o:allowincell="f" fillcolor="#fdfdfd" stroked="f">
              <v:path arrowok="t"/>
            </v:rect>
            <v:group id="_x0000_s1207" style="position:absolute;left:11338;top:14683;width:256;height:368" coordorigin="11338,14683" coordsize="256,368" o:allowincell="f">
              <v:shape id="_x0000_s1208" style="position:absolute;left:11338;top:146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09" style="position:absolute;left:11338;top:146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0" style="position:absolute;left:5216;top:14683;width:255;height:368" o:allowincell="f" fillcolor="#fdfdfd" stroked="f">
              <v:path arrowok="t"/>
            </v:rect>
            <v:group id="_x0000_s1211" style="position:absolute;left:5216;top:14683;width:256;height:368" coordorigin="5216,14683" coordsize="256,368" o:allowincell="f">
              <v:shape id="_x0000_s1212" style="position:absolute;left:5216;top:146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3" style="position:absolute;left:5216;top:146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4" style="position:absolute;left:7143;top:14689;width:255;height:368" o:allowincell="f" fillcolor="#fdfdfd" stroked="f">
              <v:path arrowok="t"/>
            </v:rect>
            <v:group id="_x0000_s1215" style="position:absolute;left:7143;top:14689;width:256;height:368" coordorigin="7143,14689" coordsize="256,368" o:allowincell="f">
              <v:shape id="_x0000_s1216" style="position:absolute;left:7143;top:1468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7" style="position:absolute;left:7143;top:1468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8" style="position:absolute;left:453;top:14626;width:3447;height:736" o:allowincell="f" fillcolor="#fdfdfd" stroked="f">
              <v:path arrowok="t"/>
            </v:rect>
            <v:group id="_x0000_s1219" style="position:absolute;left:453;top:14626;width:3448;height:737" coordorigin="453,14626" coordsize="3448,737" o:allowincell="f">
              <v:shape id="_x0000_s1220" style="position:absolute;left:453;top:14626;width:3448;height:737;mso-position-horizontal-relative:page;mso-position-vertical-relative:page" coordsize="3448,737" o:allowincell="f" path="m,736hhl14,721,14,14r3418,l3432,721,14,721r3433,15l3447,,,,,736e" fillcolor="#282828" stroked="f">
                <v:path arrowok="t"/>
              </v:shape>
              <v:shape id="_x0000_s1221" style="position:absolute;left:453;top:14626;width:3448;height:737;mso-position-horizontal-relative:page;mso-position-vertical-relative:page" coordsize="3448,737" o:allowincell="f" path="m14,721hhl,736r3447,l14,721e" fillcolor="#282828" stroked="f">
                <v:path arrowok="t"/>
              </v:shape>
            </v:group>
            <v:group id="_x0000_s1222" style="position:absolute;left:2144;top:10828;width:3344;height:454" coordorigin="2144,10828" coordsize="3344,454" o:allowincell="f">
              <v:shape id="_x0000_s1223" style="position:absolute;left:2144;top:10828;width:3344;height:454;mso-position-horizontal-relative:page;mso-position-vertical-relative:page" coordsize="3344,454" o:allowincell="f" path="m,453hhl14,437,14,14r3314,l3328,437,14,437r3330,16l3344,,,,,453e" fillcolor="#282828" stroked="f">
                <v:path arrowok="t"/>
              </v:shape>
              <v:shape id="_x0000_s1224" style="position:absolute;left:2144;top:10828;width:3344;height:454;mso-position-horizontal-relative:page;mso-position-vertical-relative:page" coordsize="3344,454" o:allowincell="f" path="m14,437hhl,453r3344,l14,437e" fillcolor="#282828" stroked="f">
                <v:path arrowok="t"/>
              </v:shape>
            </v:group>
            <v:rect id="_x0000_s1225" style="position:absolute;left:453;top:15704;width:3447;height:339" o:allowincell="f" fillcolor="#fdfdfd" stroked="f">
              <v:path arrowok="t"/>
            </v:rect>
            <v:group id="_x0000_s1226" style="position:absolute;left:453;top:15704;width:3448;height:340" coordorigin="453,15704" coordsize="3448,340" o:allowincell="f">
              <v:shape id="_x0000_s1227" style="position:absolute;left:453;top:15704;width:3448;height:340;mso-position-horizontal-relative:page;mso-position-vertical-relative:page" coordsize="3448,340" o:allowincell="f" path="m,339hhl14,323,14,14r3418,l3432,323,14,323r3433,16l3447,,,,,339e" fillcolor="#282828" stroked="f">
                <v:path arrowok="t"/>
              </v:shape>
              <v:shape id="_x0000_s1228" style="position:absolute;left:453;top:15704;width:3448;height:340;mso-position-horizontal-relative:page;mso-position-vertical-relative:page" coordsize="3448,340" o:allowincell="f" path="m14,323hhl,339r3447,l14,323e" fillcolor="#282828" stroked="f">
                <v:path arrowok="t"/>
              </v:shape>
            </v:group>
            <v:rect id="_x0000_s1229" style="position:absolute;left:4706;top:15704;width:254;height:368" o:allowincell="f" fillcolor="#fdfdfd" stroked="f">
              <v:path arrowok="t"/>
            </v:rect>
            <v:group id="_x0000_s1230" style="position:absolute;left:4706;top:15704;width:254;height:368" coordorigin="4706,15704" coordsize="254,368" o:allowincell="f">
              <v:shape id="_x0000_s1231" style="position:absolute;left:4706;top:1570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32" style="position:absolute;left:4706;top:1570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33" style="position:absolute;left:4989;top:15704;width:255;height:368" o:allowincell="f" fillcolor="#fdfdfd" stroked="f">
              <v:path arrowok="t"/>
            </v:rect>
            <v:group id="_x0000_s1234" style="position:absolute;left:4989;top:15704;width:256;height:368" coordorigin="4989,15704" coordsize="256,368" o:allowincell="f">
              <v:shape id="_x0000_s1235" style="position:absolute;left:4989;top:157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36" style="position:absolute;left:4989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37" style="position:absolute;left:5272;top:15704;width:255;height:368" o:allowincell="f" fillcolor="#fdfdfd" stroked="f">
              <v:path arrowok="t"/>
            </v:rect>
            <v:group id="_x0000_s1238" style="position:absolute;left:5272;top:15704;width:256;height:368" coordorigin="5272,15704" coordsize="256,368" o:allowincell="f">
              <v:shape id="_x0000_s1239" style="position:absolute;left:5272;top:157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40" style="position:absolute;left:5272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41" style="position:absolute;left:5840;top:15704;width:254;height:368" o:allowincell="f" fillcolor="#fdfdfd" stroked="f">
              <v:path arrowok="t"/>
            </v:rect>
            <v:group id="_x0000_s1242" style="position:absolute;left:5840;top:15704;width:254;height:368" coordorigin="5840,15704" coordsize="254,368" o:allowincell="f">
              <v:shape id="_x0000_s1243" style="position:absolute;left:5840;top:1570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44" style="position:absolute;left:5840;top:1570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45" style="position:absolute;left:5556;top:15704;width:255;height:368" o:allowincell="f" fillcolor="#fdfdfd" stroked="f">
              <v:path arrowok="t"/>
            </v:rect>
            <v:group id="_x0000_s1246" style="position:absolute;left:5556;top:15704;width:255;height:368" coordorigin="5556,15704" coordsize="255,368" o:allowincell="f">
              <v:shape id="_x0000_s1247" style="position:absolute;left:5556;top:15704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48" style="position:absolute;left:5556;top:1570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49" style="position:absolute;left:6406;top:15704;width:255;height:368" o:allowincell="f" fillcolor="#fdfdfd" stroked="f">
              <v:path arrowok="t"/>
            </v:rect>
            <v:group id="_x0000_s1250" style="position:absolute;left:6406;top:15704;width:256;height:368" coordorigin="6406,15704" coordsize="256,368" o:allowincell="f">
              <v:shape id="_x0000_s1251" style="position:absolute;left:6406;top:157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52" style="position:absolute;left:6406;top:157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53" style="position:absolute;left:6123;top:15704;width:254;height:368" o:allowincell="f" fillcolor="#fdfdfd" stroked="f">
              <v:path arrowok="t"/>
            </v:rect>
            <v:group id="_x0000_s1254" style="position:absolute;left:6123;top:15704;width:255;height:368" coordorigin="6123,15704" coordsize="255,368" o:allowincell="f">
              <v:shape id="_x0000_s1255" style="position:absolute;left:6123;top:15704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256" style="position:absolute;left:6123;top:15704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257" style="position:absolute;left:6690;top:15704;width:255;height:368" o:allowincell="f" fillcolor="#fdfdfd" stroked="f">
              <v:path arrowok="t"/>
            </v:rect>
            <v:group id="_x0000_s1258" style="position:absolute;left:6690;top:15704;width:255;height:368" coordorigin="6690,15704" coordsize="255,368" o:allowincell="f">
              <v:shape id="_x0000_s1259" style="position:absolute;left:6690;top:1570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60" style="position:absolute;left:6690;top:1570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group id="_x0000_s1261" style="position:absolute;left:8731;top:1125;width:3015;height:907" coordorigin="8731,1125" coordsize="3015,907" o:allowincell="f">
              <v:shape id="_x0000_s1262" style="position:absolute;left:8731;top:1125;width:3015;height:907;mso-position-horizontal-relative:page;mso-position-vertical-relative:page" coordsize="3015,907" o:allowincell="f" path="m,907hhl20,886,20,19r2975,l2995,886,20,886r2995,21l3015,,,,,907e" fillcolor="#282828" stroked="f">
                <v:path arrowok="t"/>
              </v:shape>
              <v:shape id="_x0000_s1263" style="position:absolute;left:8731;top:1125;width:3015;height:907;mso-position-horizontal-relative:page;mso-position-vertical-relative:page" coordsize="3015,907" o:allowincell="f" path="m20,886hhl,907r3015,l20,886e" fillcolor="#282828" stroked="f">
                <v:path arrowok="t"/>
              </v:shape>
            </v:group>
            <v:rect id="_x0000_s1264" style="position:absolute;left:2155;top:8560;width:3316;height:453" o:allowincell="f" fillcolor="#fdfdfd" stroked="f">
              <v:path arrowok="t"/>
            </v:rect>
            <v:group id="_x0000_s1265" style="position:absolute;left:2155;top:8560;width:3317;height:454" coordorigin="2155,8560" coordsize="3317,454" o:allowincell="f">
              <v:shape id="_x0000_s1266" style="position:absolute;left:2155;top:8560;width:3317;height:454;mso-position-horizontal-relative:page;mso-position-vertical-relative:page" coordsize="3317,454" o:allowincell="f" path="m,453hhl14,437,14,14r3287,l3301,437,14,437r3302,16l3316,,,,,453e" fillcolor="#282828" stroked="f">
                <v:path arrowok="t"/>
              </v:shape>
              <v:shape id="_x0000_s1267" style="position:absolute;left:2155;top:8560;width:3317;height:454;mso-position-horizontal-relative:page;mso-position-vertical-relative:page" coordsize="3317,454" o:allowincell="f" path="m14,437hhl,453r3316,l14,437e" fillcolor="#282828" stroked="f">
                <v:path arrowok="t"/>
              </v:shape>
            </v:group>
            <v:rect id="_x0000_s1268" style="position:absolute;left:7495;top:9127;width:3315;height:453" o:allowincell="f" fillcolor="#fdfdfd" stroked="f">
              <v:path arrowok="t"/>
            </v:rect>
            <v:group id="_x0000_s1269" style="position:absolute;left:7495;top:9127;width:3315;height:453" coordorigin="7495,9127" coordsize="3315,453" o:allowincell="f">
              <v:shape id="_x0000_s1270" style="position:absolute;left:7495;top:9127;width:3315;height:453;mso-position-horizontal-relative:page;mso-position-vertical-relative:page" coordsize="3315,453" o:allowincell="f" path="m,453hhl14,437,14,14r3286,l3300,437,14,437r3301,16l3315,,,,,453e" fillcolor="#282828" stroked="f">
                <v:path arrowok="t"/>
              </v:shape>
              <v:shape id="_x0000_s1271" style="position:absolute;left:7495;top:9127;width:3315;height:453;mso-position-horizontal-relative:page;mso-position-vertical-relative:page" coordsize="3315,453" o:allowincell="f" path="m14,437hhl,453r3315,l14,437e" fillcolor="#282828" stroked="f">
                <v:path arrowok="t"/>
              </v:shape>
            </v:group>
            <v:rect id="_x0000_s1272" style="position:absolute;left:7495;top:9694;width:3316;height:453" o:allowincell="f" fillcolor="#fdfdfd" stroked="f">
              <v:path arrowok="t"/>
            </v:rect>
            <v:group id="_x0000_s1273" style="position:absolute;left:7495;top:9694;width:3317;height:454" coordorigin="7495,9694" coordsize="3317,454" o:allowincell="f">
              <v:shape id="_x0000_s1274" style="position:absolute;left:7495;top:9694;width:3317;height:454;mso-position-horizontal-relative:page;mso-position-vertical-relative:page" coordsize="3317,454" o:allowincell="f" path="m,453hhl14,437,14,14r3287,l3301,437,14,437r3302,16l3316,,,,,453e" fillcolor="#282828" stroked="f">
                <v:path arrowok="t"/>
              </v:shape>
              <v:shape id="_x0000_s1275" style="position:absolute;left:7495;top:9694;width:3317;height:454;mso-position-horizontal-relative:page;mso-position-vertical-relative:page" coordsize="3317,454" o:allowincell="f" path="m14,437hhl,453r3316,l14,437e" fillcolor="#282828" stroked="f">
                <v:path arrowok="t"/>
              </v:shape>
            </v:group>
            <v:rect id="_x0000_s1276" style="position:absolute;left:7484;top:10261;width:3344;height:453" o:allowincell="f" fillcolor="#fdfdfd" stroked="f">
              <v:path arrowok="t"/>
            </v:rect>
            <v:group id="_x0000_s1277" style="position:absolute;left:7484;top:10261;width:3344;height:453" coordorigin="7484,10261" coordsize="3344,453" o:allowincell="f">
              <v:shape id="_x0000_s1278" style="position:absolute;left:7484;top:10261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279" style="position:absolute;left:7484;top:10261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rect id="_x0000_s1280" style="position:absolute;left:8061;top:11848;width:510;height:736" o:allowincell="f" fillcolor="#fdfdfd" stroked="f">
              <v:path arrowok="t"/>
            </v:rect>
            <v:group id="_x0000_s1281" style="position:absolute;left:8061;top:11848;width:510;height:737" coordorigin="8061,11848" coordsize="510,737" o:allowincell="f">
              <v:shape id="_x0000_s1282" style="position:absolute;left:8061;top:11848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83" style="position:absolute;left:8061;top:11848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84" style="position:absolute;left:8685;top:11848;width:510;height:736" o:allowincell="f" fillcolor="#fdfdfd" stroked="f">
              <v:path arrowok="t"/>
            </v:rect>
            <v:group id="_x0000_s1285" style="position:absolute;left:8685;top:11848;width:510;height:737" coordorigin="8685,11848" coordsize="510,737" o:allowincell="f">
              <v:shape id="_x0000_s1286" style="position:absolute;left:8685;top:11848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87" style="position:absolute;left:8685;top:11848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88" style="position:absolute;left:9308;top:11848;width:511;height:736" o:allowincell="f" fillcolor="#fdfdfd" stroked="f">
              <v:path arrowok="t"/>
            </v:rect>
            <v:group id="_x0000_s1289" style="position:absolute;left:9308;top:11848;width:511;height:737" coordorigin="9308,11848" coordsize="511,737" o:allowincell="f">
              <v:shape id="_x0000_s1290" style="position:absolute;left:9308;top:11848;width:511;height:737;mso-position-horizontal-relative:page;mso-position-vertical-relative:page" coordsize="511,737" o:allowincell="f" path="m,736hhl14,721,14,14r481,l495,721r-481,l511,736,511,,,,,736e" fillcolor="#282828" stroked="f">
                <v:path arrowok="t"/>
              </v:shape>
              <v:shape id="_x0000_s1291" style="position:absolute;left:9308;top:11848;width:511;height:737;mso-position-horizontal-relative:page;mso-position-vertical-relative:page" coordsize="511,737" o:allowincell="f" path="m14,721hhl,736r511,l14,721e" fillcolor="#282828" stroked="f">
                <v:path arrowok="t"/>
              </v:shape>
            </v:group>
            <v:rect id="_x0000_s1292" style="position:absolute;left:9932;top:11848;width:510;height:736" o:allowincell="f" fillcolor="#fdfdfd" stroked="f">
              <v:path arrowok="t"/>
            </v:rect>
            <v:group id="_x0000_s1293" style="position:absolute;left:9932;top:11848;width:510;height:737" coordorigin="9932,11848" coordsize="510,737" o:allowincell="f">
              <v:shape id="_x0000_s1294" style="position:absolute;left:9932;top:11848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95" style="position:absolute;left:9932;top:11848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96" style="position:absolute;left:7484;top:10828;width:3344;height:453" o:allowincell="f" fillcolor="#fdfdfd" stroked="f">
              <v:path arrowok="t"/>
            </v:rect>
            <v:group id="_x0000_s1297" style="position:absolute;left:7484;top:10828;width:3344;height:454" coordorigin="7484,10828" coordsize="3344,454" o:allowincell="f">
              <v:shape id="_x0000_s1298" style="position:absolute;left:7484;top:10828;width:3344;height:454;mso-position-horizontal-relative:page;mso-position-vertical-relative:page" coordsize="3344,454" o:allowincell="f" path="m,453hhl14,437,14,14r3314,l3328,437,14,437r3330,16l3344,,,,,453e" fillcolor="#282828" stroked="f">
                <v:path arrowok="t"/>
              </v:shape>
              <v:shape id="_x0000_s1299" style="position:absolute;left:7484;top:10828;width:3344;height:454;mso-position-horizontal-relative:page;mso-position-vertical-relative:page" coordsize="3344,454" o:allowincell="f" path="m14,437hhl,453r3344,l14,437e" fillcolor="#282828" stroked="f">
                <v:path arrowok="t"/>
              </v:shape>
            </v:group>
            <v:rect id="_x0000_s1300" style="position:absolute;left:7495;top:8560;width:3315;height:453" o:allowincell="f" fillcolor="#fdfdfd" stroked="f">
              <v:path arrowok="t"/>
            </v:rect>
            <v:group id="_x0000_s1301" style="position:absolute;left:7495;top:8560;width:3315;height:454" coordorigin="7495,8560" coordsize="3315,454" o:allowincell="f">
              <v:shape id="_x0000_s1302" style="position:absolute;left:7495;top:8560;width:3315;height:454;mso-position-horizontal-relative:page;mso-position-vertical-relative:page" coordsize="3315,454" o:allowincell="f" path="m,453hhl14,437,14,14r3286,l3300,437,14,437r3301,16l3315,,,,,453e" fillcolor="#282828" stroked="f">
                <v:path arrowok="t"/>
              </v:shape>
              <v:shape id="_x0000_s1303" style="position:absolute;left:7495;top:8560;width:3315;height:454;mso-position-horizontal-relative:page;mso-position-vertical-relative:page" coordsize="3315,454" o:allowincell="f" path="m14,437hhl,453r3315,l14,437e" fillcolor="#282828" stroked="f">
                <v:path arrowok="t"/>
              </v:shape>
            </v:group>
            <v:group id="_x0000_s1304" style="position:absolute;left:2155;top:11338;width:3344;height:454" coordorigin="2155,11338" coordsize="3344,454" o:allowincell="f">
              <v:shape id="_x0000_s1305" style="position:absolute;left:2155;top:11338;width:3344;height:454;mso-position-horizontal-relative:page;mso-position-vertical-relative:page" coordsize="3344,454" o:allowincell="f" path="m,453hhl14,437,14,14r3314,l3328,437,14,437r3330,16l3344,,,,,453e" fillcolor="#282828" stroked="f">
                <v:path arrowok="t"/>
              </v:shape>
              <v:shape id="_x0000_s1306" style="position:absolute;left:2155;top:11338;width:3344;height:454;mso-position-horizontal-relative:page;mso-position-vertical-relative:page" coordsize="3344,454" o:allowincell="f" path="m14,437hhl,453r3344,l14,437e" fillcolor="#282828" stroked="f">
                <v:path arrowok="t"/>
              </v:shape>
            </v:group>
            <v:rect id="_x0000_s1307" style="position:absolute;left:7484;top:11338;width:3344;height:453" o:allowincell="f" fillcolor="#fdfdfd" stroked="f">
              <v:path arrowok="t"/>
            </v:rect>
            <v:group id="_x0000_s1308" style="position:absolute;left:7484;top:11338;width:3344;height:454" coordorigin="7484,11338" coordsize="3344,454" o:allowincell="f">
              <v:shape id="_x0000_s1309" style="position:absolute;left:7484;top:11338;width:3344;height:454;mso-position-horizontal-relative:page;mso-position-vertical-relative:page" coordsize="3344,454" o:allowincell="f" path="m,453hhl14,437,14,14r3314,l3328,437,14,437r3330,16l3344,,,,,453e" fillcolor="#282828" stroked="f">
                <v:path arrowok="t"/>
              </v:shape>
              <v:shape id="_x0000_s1310" style="position:absolute;left:7484;top:11338;width:3344;height:454;mso-position-horizontal-relative:page;mso-position-vertical-relative:page" coordsize="3344,454" o:allowincell="f" path="m14,437hhl,453r3344,l14,437e" fillcolor="#282828" stroked="f">
                <v:path arrowok="t"/>
              </v:shape>
            </v:group>
            <v:rect id="_x0000_s1311" style="position:absolute;left:226;top:2324;width:11452;height:453" o:allowincell="f" fillcolor="#a6a25b" stroked="f">
              <v:path arrowok="t"/>
            </v:rect>
            <w10:wrap anchorx="page" anchory="page"/>
          </v:group>
        </w:pict>
      </w: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left="4303" w:right="-119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FIREARM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PERMIT</w:t>
      </w:r>
    </w:p>
    <w:p w:rsidR="00DA4C50" w:rsidRDefault="00DA4C50">
      <w:pPr>
        <w:widowControl w:val="0"/>
        <w:autoSpaceDE w:val="0"/>
        <w:autoSpaceDN w:val="0"/>
        <w:adjustRightInd w:val="0"/>
        <w:spacing w:before="1" w:after="0" w:line="240" w:lineRule="auto"/>
        <w:ind w:left="44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9</w:t>
      </w:r>
    </w:p>
    <w:p w:rsidR="00DA4C50" w:rsidRDefault="00DA4C5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left="4993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stry</w:t>
      </w:r>
    </w:p>
    <w:p w:rsidR="00DA4C50" w:rsidRDefault="00DA4C50">
      <w:pPr>
        <w:widowControl w:val="0"/>
        <w:autoSpaceDE w:val="0"/>
        <w:autoSpaceDN w:val="0"/>
        <w:adjustRightInd w:val="0"/>
        <w:spacing w:before="1" w:after="0" w:line="240" w:lineRule="auto"/>
        <w:ind w:left="4654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G</w:t>
      </w:r>
      <w:r>
        <w:rPr>
          <w:rFonts w:ascii="Verdana" w:hAnsi="Verdana" w:cs="Verdana"/>
          <w:sz w:val="12"/>
          <w:szCs w:val="12"/>
        </w:rPr>
        <w:t xml:space="preserve">PO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Verdana"/>
              <w:spacing w:val="1"/>
              <w:sz w:val="12"/>
              <w:szCs w:val="12"/>
            </w:rPr>
            <w:t>B</w:t>
          </w:r>
          <w:r>
            <w:rPr>
              <w:rFonts w:ascii="Verdana" w:hAnsi="Verdana" w:cs="Verdana"/>
              <w:sz w:val="12"/>
              <w:szCs w:val="12"/>
            </w:rPr>
            <w:t>ox</w:t>
          </w:r>
          <w:r>
            <w:rPr>
              <w:rFonts w:ascii="Verdana" w:hAnsi="Verdana" w:cs="Verdana"/>
              <w:spacing w:val="-1"/>
              <w:sz w:val="12"/>
              <w:szCs w:val="12"/>
            </w:rPr>
            <w:t xml:space="preserve"> </w:t>
          </w:r>
          <w:r>
            <w:rPr>
              <w:rFonts w:ascii="Verdana" w:hAnsi="Verdana" w:cs="Verdana"/>
              <w:sz w:val="12"/>
              <w:szCs w:val="12"/>
            </w:rPr>
            <w:t>4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01</w:t>
          </w:r>
        </w:smartTag>
        <w:r>
          <w:rPr>
            <w:rFonts w:ascii="Verdana" w:hAnsi="Verdana" w:cs="Verdana"/>
            <w:sz w:val="12"/>
            <w:szCs w:val="12"/>
          </w:rPr>
          <w:t>,</w:t>
        </w:r>
        <w:r>
          <w:rPr>
            <w:rFonts w:ascii="Verdana" w:hAnsi="Verdana" w:cs="Verdana"/>
            <w:spacing w:val="-1"/>
            <w:sz w:val="12"/>
            <w:szCs w:val="12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sz w:val="12"/>
              <w:szCs w:val="12"/>
            </w:rPr>
            <w:t>Canb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e</w:t>
          </w:r>
          <w:r>
            <w:rPr>
              <w:rFonts w:ascii="Verdana" w:hAnsi="Verdana" w:cs="Verdana"/>
              <w:sz w:val="12"/>
              <w:szCs w:val="12"/>
            </w:rPr>
            <w:t>rra</w:t>
          </w:r>
        </w:smartTag>
      </w:smartTag>
      <w:r>
        <w:rPr>
          <w:rFonts w:ascii="Verdana" w:hAnsi="Verdana" w:cs="Verdana"/>
          <w:sz w:val="12"/>
          <w:szCs w:val="12"/>
        </w:rPr>
        <w:t xml:space="preserve"> ACT 2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01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45" w:lineRule="exact"/>
        <w:ind w:left="4410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Ph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pacing w:val="1"/>
          <w:sz w:val="12"/>
          <w:szCs w:val="12"/>
        </w:rPr>
        <w:t>7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z w:val="12"/>
          <w:szCs w:val="12"/>
        </w:rPr>
        <w:t xml:space="preserve">7   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ax: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6256</w:t>
      </w:r>
      <w:r>
        <w:rPr>
          <w:rFonts w:ascii="Verdana" w:hAnsi="Verdana" w:cs="Verdana"/>
          <w:spacing w:val="-1"/>
          <w:sz w:val="12"/>
          <w:szCs w:val="12"/>
        </w:rPr>
        <w:t>77</w:t>
      </w:r>
      <w:r>
        <w:rPr>
          <w:rFonts w:ascii="Verdana" w:hAnsi="Verdana" w:cs="Verdana"/>
          <w:spacing w:val="1"/>
          <w:sz w:val="12"/>
          <w:szCs w:val="12"/>
        </w:rPr>
        <w:t>58</w:t>
      </w:r>
    </w:p>
    <w:p w:rsidR="00DA4C50" w:rsidRDefault="00DA4C50">
      <w:pPr>
        <w:widowControl w:val="0"/>
        <w:autoSpaceDE w:val="0"/>
        <w:autoSpaceDN w:val="0"/>
        <w:adjustRightInd w:val="0"/>
        <w:spacing w:before="1" w:after="0" w:line="240" w:lineRule="auto"/>
        <w:ind w:left="4520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Emai</w:t>
      </w:r>
      <w:r>
        <w:rPr>
          <w:rFonts w:ascii="Verdana" w:hAnsi="Verdana" w:cs="Verdana"/>
          <w:spacing w:val="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hyperlink r:id="rId9" w:history="1">
        <w:r>
          <w:rPr>
            <w:rFonts w:ascii="Verdana" w:hAnsi="Verdana" w:cs="Verdana"/>
            <w:sz w:val="12"/>
            <w:szCs w:val="12"/>
          </w:rPr>
          <w:t>a</w:t>
        </w:r>
        <w:r>
          <w:rPr>
            <w:rFonts w:ascii="Verdana" w:hAnsi="Verdana" w:cs="Verdana"/>
            <w:spacing w:val="1"/>
            <w:sz w:val="12"/>
            <w:szCs w:val="12"/>
          </w:rPr>
          <w:t>c</w:t>
        </w:r>
        <w:r>
          <w:rPr>
            <w:rFonts w:ascii="Verdana" w:hAnsi="Verdana" w:cs="Verdana"/>
            <w:sz w:val="12"/>
            <w:szCs w:val="12"/>
          </w:rPr>
          <w:t>tfirearmsregistry@af</w:t>
        </w:r>
        <w:r>
          <w:rPr>
            <w:rFonts w:ascii="Verdana" w:hAnsi="Verdana" w:cs="Verdana"/>
            <w:spacing w:val="1"/>
            <w:sz w:val="12"/>
            <w:szCs w:val="12"/>
          </w:rPr>
          <w:t>p</w:t>
        </w:r>
        <w:r>
          <w:rPr>
            <w:rFonts w:ascii="Verdana" w:hAnsi="Verdana" w:cs="Verdana"/>
            <w:sz w:val="12"/>
            <w:szCs w:val="12"/>
          </w:rPr>
          <w:t>.gov.au</w:t>
        </w:r>
      </w:hyperlink>
    </w:p>
    <w:p w:rsidR="00DA4C50" w:rsidRDefault="00DA4C50">
      <w:pPr>
        <w:widowControl w:val="0"/>
        <w:autoSpaceDE w:val="0"/>
        <w:autoSpaceDN w:val="0"/>
        <w:adjustRightInd w:val="0"/>
        <w:spacing w:before="88" w:after="0" w:line="240" w:lineRule="auto"/>
        <w:ind w:left="1121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PE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MIT NUM</w:t>
      </w:r>
      <w:r>
        <w:rPr>
          <w:rFonts w:ascii="Verdana" w:hAnsi="Verdana" w:cs="Verdana"/>
          <w:spacing w:val="1"/>
          <w:sz w:val="12"/>
          <w:szCs w:val="12"/>
        </w:rPr>
        <w:t>B</w:t>
      </w:r>
      <w:r>
        <w:rPr>
          <w:rFonts w:ascii="Verdana" w:hAnsi="Verdana" w:cs="Verdana"/>
          <w:sz w:val="12"/>
          <w:szCs w:val="12"/>
        </w:rPr>
        <w:t>E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: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340" w:lineRule="exact"/>
        <w:ind w:left="1193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w w:val="99"/>
          <w:position w:val="-1"/>
          <w:sz w:val="28"/>
          <w:szCs w:val="28"/>
        </w:rPr>
        <w:t>FXXXX</w:t>
      </w:r>
    </w:p>
    <w:p w:rsidR="00DA4C50" w:rsidRDefault="00DA4C5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right="3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 xml:space="preserve">Orange Original </w:t>
      </w:r>
      <w:r>
        <w:rPr>
          <w:rFonts w:ascii="Verdana" w:hAnsi="Verdana" w:cs="Verdana"/>
          <w:b/>
          <w:bCs/>
          <w:spacing w:val="-17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- A</w:t>
      </w:r>
      <w:r>
        <w:rPr>
          <w:rFonts w:ascii="Verdana" w:hAnsi="Verdana" w:cs="Verdana"/>
          <w:spacing w:val="1"/>
          <w:sz w:val="12"/>
          <w:szCs w:val="12"/>
        </w:rPr>
        <w:t>p</w:t>
      </w:r>
      <w:r>
        <w:rPr>
          <w:rFonts w:ascii="Verdana" w:hAnsi="Verdana" w:cs="Verdana"/>
          <w:sz w:val="12"/>
          <w:szCs w:val="12"/>
        </w:rPr>
        <w:t>pl</w:t>
      </w:r>
      <w:r>
        <w:rPr>
          <w:rFonts w:ascii="Verdana" w:hAnsi="Verdana" w:cs="Verdana"/>
          <w:spacing w:val="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cant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(</w:t>
      </w:r>
      <w:r>
        <w:rPr>
          <w:rFonts w:ascii="Verdana" w:hAnsi="Verdana" w:cs="Verdana"/>
          <w:spacing w:val="1"/>
          <w:sz w:val="12"/>
          <w:szCs w:val="12"/>
        </w:rPr>
        <w:t>Re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urn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d to the registry wit</w:t>
      </w:r>
      <w:r>
        <w:rPr>
          <w:rFonts w:ascii="Verdana" w:hAnsi="Verdana" w:cs="Verdana"/>
          <w:spacing w:val="1"/>
          <w:sz w:val="12"/>
          <w:szCs w:val="12"/>
        </w:rPr>
        <w:t>h</w:t>
      </w:r>
      <w:r>
        <w:rPr>
          <w:rFonts w:ascii="Verdana" w:hAnsi="Verdana" w:cs="Verdana"/>
          <w:sz w:val="12"/>
          <w:szCs w:val="12"/>
        </w:rPr>
        <w:t>in 7 d</w:t>
      </w:r>
      <w:r>
        <w:rPr>
          <w:rFonts w:ascii="Verdana" w:hAnsi="Verdana" w:cs="Verdana"/>
          <w:spacing w:val="1"/>
          <w:sz w:val="12"/>
          <w:szCs w:val="12"/>
        </w:rPr>
        <w:t>a</w:t>
      </w:r>
      <w:r>
        <w:rPr>
          <w:rFonts w:ascii="Verdana" w:hAnsi="Verdana" w:cs="Verdana"/>
          <w:sz w:val="12"/>
          <w:szCs w:val="12"/>
        </w:rPr>
        <w:t>ys of the expiry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date.</w:t>
      </w:r>
    </w:p>
    <w:p w:rsidR="00DA4C50" w:rsidRDefault="00DA4C50">
      <w:pPr>
        <w:widowControl w:val="0"/>
        <w:autoSpaceDE w:val="0"/>
        <w:autoSpaceDN w:val="0"/>
        <w:adjustRightInd w:val="0"/>
        <w:spacing w:before="3" w:after="0" w:line="146" w:lineRule="exact"/>
        <w:ind w:right="15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Pink Duplica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- </w:t>
      </w:r>
      <w:r>
        <w:rPr>
          <w:rFonts w:ascii="Verdana" w:hAnsi="Verdana" w:cs="Verdana"/>
          <w:spacing w:val="1"/>
          <w:sz w:val="12"/>
          <w:szCs w:val="12"/>
        </w:rPr>
        <w:t>A</w:t>
      </w:r>
      <w:r>
        <w:rPr>
          <w:rFonts w:ascii="Verdana" w:hAnsi="Verdana" w:cs="Verdana"/>
          <w:sz w:val="12"/>
          <w:szCs w:val="12"/>
        </w:rPr>
        <w:t>ppl</w:t>
      </w:r>
      <w:r>
        <w:rPr>
          <w:rFonts w:ascii="Verdana" w:hAnsi="Verdana" w:cs="Verdana"/>
          <w:spacing w:val="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cant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(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e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 xml:space="preserve">urned 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o the registry wit</w:t>
      </w:r>
      <w:r>
        <w:rPr>
          <w:rFonts w:ascii="Verdana" w:hAnsi="Verdana" w:cs="Verdana"/>
          <w:spacing w:val="1"/>
          <w:sz w:val="12"/>
          <w:szCs w:val="12"/>
        </w:rPr>
        <w:t>h</w:t>
      </w:r>
      <w:r>
        <w:rPr>
          <w:rFonts w:ascii="Verdana" w:hAnsi="Verdana" w:cs="Verdana"/>
          <w:sz w:val="12"/>
          <w:szCs w:val="12"/>
        </w:rPr>
        <w:t>in 7 d</w:t>
      </w:r>
      <w:r>
        <w:rPr>
          <w:rFonts w:ascii="Verdana" w:hAnsi="Verdana" w:cs="Verdana"/>
          <w:spacing w:val="1"/>
          <w:sz w:val="12"/>
          <w:szCs w:val="12"/>
        </w:rPr>
        <w:t>a</w:t>
      </w:r>
      <w:r>
        <w:rPr>
          <w:rFonts w:ascii="Verdana" w:hAnsi="Verdana" w:cs="Verdana"/>
          <w:sz w:val="12"/>
          <w:szCs w:val="12"/>
        </w:rPr>
        <w:t>ys of the ac</w:t>
      </w:r>
      <w:r>
        <w:rPr>
          <w:rFonts w:ascii="Verdana" w:hAnsi="Verdana" w:cs="Verdana"/>
          <w:spacing w:val="1"/>
          <w:sz w:val="12"/>
          <w:szCs w:val="12"/>
        </w:rPr>
        <w:t>q</w:t>
      </w:r>
      <w:r>
        <w:rPr>
          <w:rFonts w:ascii="Verdana" w:hAnsi="Verdana" w:cs="Verdana"/>
          <w:sz w:val="12"/>
          <w:szCs w:val="12"/>
        </w:rPr>
        <w:t>ui</w:t>
      </w:r>
      <w:r>
        <w:rPr>
          <w:rFonts w:ascii="Verdana" w:hAnsi="Verdana" w:cs="Verdana"/>
          <w:spacing w:val="1"/>
          <w:sz w:val="12"/>
          <w:szCs w:val="12"/>
        </w:rPr>
        <w:t>s</w:t>
      </w:r>
      <w:r>
        <w:rPr>
          <w:rFonts w:ascii="Verdana" w:hAnsi="Verdana" w:cs="Verdana"/>
          <w:sz w:val="12"/>
          <w:szCs w:val="12"/>
        </w:rPr>
        <w:t>itio</w:t>
      </w:r>
      <w:r>
        <w:rPr>
          <w:rFonts w:ascii="Verdana" w:hAnsi="Verdana" w:cs="Verdana"/>
          <w:spacing w:val="1"/>
          <w:sz w:val="12"/>
          <w:szCs w:val="12"/>
        </w:rPr>
        <w:t>n</w:t>
      </w:r>
      <w:r>
        <w:rPr>
          <w:rFonts w:ascii="Verdana" w:hAnsi="Verdana" w:cs="Verdana"/>
          <w:sz w:val="12"/>
          <w:szCs w:val="12"/>
        </w:rPr>
        <w:t>)</w:t>
      </w:r>
    </w:p>
    <w:p w:rsidR="00DA4C50" w:rsidRDefault="00DA4C50" w:rsidP="004A32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position w:val="-1"/>
          <w:sz w:val="12"/>
          <w:szCs w:val="12"/>
        </w:rPr>
        <w:t>Whi</w:t>
      </w:r>
      <w:r>
        <w:rPr>
          <w:rFonts w:ascii="Verdana" w:hAnsi="Verdana" w:cs="Verdana"/>
          <w:b/>
          <w:bCs/>
          <w:spacing w:val="1"/>
          <w:position w:val="-1"/>
          <w:sz w:val="12"/>
          <w:szCs w:val="12"/>
        </w:rPr>
        <w:t>t</w:t>
      </w:r>
      <w:r>
        <w:rPr>
          <w:rFonts w:ascii="Verdana" w:hAnsi="Verdana" w:cs="Verdana"/>
          <w:b/>
          <w:bCs/>
          <w:position w:val="-1"/>
          <w:sz w:val="12"/>
          <w:szCs w:val="12"/>
        </w:rPr>
        <w:t>e Duplica</w:t>
      </w:r>
      <w:r>
        <w:rPr>
          <w:rFonts w:ascii="Verdana" w:hAnsi="Verdana" w:cs="Verdana"/>
          <w:b/>
          <w:bCs/>
          <w:spacing w:val="1"/>
          <w:position w:val="-1"/>
          <w:sz w:val="12"/>
          <w:szCs w:val="12"/>
        </w:rPr>
        <w:t>t</w:t>
      </w:r>
      <w:r>
        <w:rPr>
          <w:rFonts w:ascii="Verdana" w:hAnsi="Verdana" w:cs="Verdana"/>
          <w:b/>
          <w:bCs/>
          <w:position w:val="-1"/>
          <w:sz w:val="12"/>
          <w:szCs w:val="12"/>
        </w:rPr>
        <w:t>e</w:t>
      </w:r>
      <w:r>
        <w:rPr>
          <w:rFonts w:ascii="Verdana" w:hAnsi="Verdana" w:cs="Verdana"/>
          <w:b/>
          <w:bCs/>
          <w:spacing w:val="17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-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Book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37" w:lineRule="exact"/>
        <w:ind w:right="-20"/>
        <w:rPr>
          <w:rFonts w:ascii="Verdana" w:hAnsi="Verdana" w:cs="Verdana"/>
          <w:sz w:val="12"/>
          <w:szCs w:val="12"/>
        </w:rPr>
        <w:sectPr w:rsidR="00DA4C50" w:rsidSect="006F0FDC">
          <w:headerReference w:type="default" r:id="rId10"/>
          <w:footerReference w:type="default" r:id="rId11"/>
          <w:type w:val="continuous"/>
          <w:pgSz w:w="11900" w:h="16840"/>
          <w:pgMar w:top="360" w:right="160" w:bottom="0" w:left="180" w:header="120" w:footer="240" w:gutter="0"/>
          <w:cols w:num="2" w:space="720" w:equalWidth="0">
            <w:col w:w="7071" w:space="1557"/>
            <w:col w:w="2932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ETAILS</w:t>
      </w:r>
    </w:p>
    <w:p w:rsidR="00DA4C50" w:rsidRDefault="00DA4C5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sz w:val="26"/>
          <w:szCs w:val="26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sz w:val="26"/>
          <w:szCs w:val="26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space="720" w:equalWidth="0">
            <w:col w:w="11560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89" w:lineRule="exact"/>
        <w:ind w:left="217" w:right="-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A4C50" w:rsidRDefault="00DA4C50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A4C50" w:rsidRDefault="00DA4C5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DA4C50" w:rsidRDefault="00DA4C5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88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ERMIT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24" w:lineRule="exact"/>
        <w:ind w:right="-33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(If ap</w:t>
      </w:r>
      <w:r>
        <w:rPr>
          <w:rFonts w:ascii="Verdana" w:hAnsi="Verdana" w:cs="Verdana"/>
          <w:spacing w:val="1"/>
          <w:sz w:val="12"/>
          <w:szCs w:val="12"/>
        </w:rPr>
        <w:t>p</w:t>
      </w:r>
      <w:r>
        <w:rPr>
          <w:rFonts w:ascii="Verdana" w:hAnsi="Verdana" w:cs="Verdana"/>
          <w:sz w:val="12"/>
          <w:szCs w:val="12"/>
        </w:rPr>
        <w:t>li</w:t>
      </w:r>
      <w:r>
        <w:rPr>
          <w:rFonts w:ascii="Verdana" w:hAnsi="Verdana" w:cs="Verdana"/>
          <w:spacing w:val="1"/>
          <w:sz w:val="12"/>
          <w:szCs w:val="12"/>
        </w:rPr>
        <w:t>c</w:t>
      </w:r>
      <w:r>
        <w:rPr>
          <w:rFonts w:ascii="Verdana" w:hAnsi="Verdana" w:cs="Verdana"/>
          <w:sz w:val="12"/>
          <w:szCs w:val="12"/>
        </w:rPr>
        <w:t>able)</w:t>
      </w:r>
    </w:p>
    <w:p w:rsidR="00DA4C50" w:rsidRDefault="00DA4C5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DA4C50" w:rsidRDefault="00DA4C50" w:rsidP="004A32F9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DA4C50" w:rsidRDefault="00DA4C5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num="3" w:space="720" w:equalWidth="0">
            <w:col w:w="2199" w:space="3120"/>
            <w:col w:w="844" w:space="2387"/>
            <w:col w:w="3010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A4C50" w:rsidRDefault="00DA4C5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DA4C50" w:rsidRDefault="00DA4C5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DA4C50" w:rsidRDefault="00DA4C5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DA4C50" w:rsidRDefault="00DA4C50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2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State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5"/>
          <w:sz w:val="16"/>
          <w:szCs w:val="16"/>
        </w:rPr>
        <w:t>Post</w:t>
      </w:r>
      <w:r>
        <w:rPr>
          <w:rFonts w:ascii="Verdana" w:hAnsi="Verdana" w:cs="Verdana"/>
          <w:position w:val="5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5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5"/>
          <w:sz w:val="16"/>
          <w:szCs w:val="16"/>
        </w:rPr>
        <w:t>d</w:t>
      </w:r>
      <w:r>
        <w:rPr>
          <w:rFonts w:ascii="Verdana" w:hAnsi="Verdana" w:cs="Verdana"/>
          <w:w w:val="99"/>
          <w:position w:val="5"/>
          <w:sz w:val="16"/>
          <w:szCs w:val="16"/>
        </w:rPr>
        <w:t>e</w:t>
      </w:r>
    </w:p>
    <w:p w:rsidR="00DA4C50" w:rsidRDefault="00DA4C50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Verdana" w:hAnsi="Verdana" w:cs="Verdana"/>
          <w:sz w:val="16"/>
          <w:szCs w:val="16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son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Pe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mit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</w:rPr>
      </w:pPr>
    </w:p>
    <w:p w:rsidR="00DA4C50" w:rsidRDefault="00DA4C50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166" w:lineRule="exact"/>
        <w:ind w:left="293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rearm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rearm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2</w:t>
      </w:r>
    </w:p>
    <w:p w:rsidR="00DA4C50" w:rsidRDefault="00DA4C50">
      <w:pPr>
        <w:widowControl w:val="0"/>
        <w:autoSpaceDE w:val="0"/>
        <w:autoSpaceDN w:val="0"/>
        <w:adjustRightInd w:val="0"/>
        <w:spacing w:before="89" w:after="0" w:line="188" w:lineRule="exact"/>
        <w:ind w:left="723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if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not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req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</w:t>
      </w:r>
    </w:p>
    <w:p w:rsidR="00DA4C50" w:rsidRDefault="00DA4C5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space="720" w:equalWidth="0">
            <w:col w:w="11560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left="598" w:right="-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Type/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ction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Type/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ction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num="2" w:space="720" w:equalWidth="0">
            <w:col w:w="1555" w:space="4382"/>
            <w:col w:w="5623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space="720" w:equalWidth="0">
            <w:col w:w="11560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66" w:lineRule="exact"/>
        <w:ind w:left="642" w:right="677" w:hanging="49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Make</w:t>
      </w:r>
    </w:p>
    <w:p w:rsidR="00DA4C50" w:rsidRDefault="00DA4C50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Model</w:t>
      </w:r>
    </w:p>
    <w:p w:rsidR="00DA4C50" w:rsidRDefault="00DA4C50">
      <w:pPr>
        <w:widowControl w:val="0"/>
        <w:autoSpaceDE w:val="0"/>
        <w:autoSpaceDN w:val="0"/>
        <w:adjustRightInd w:val="0"/>
        <w:spacing w:before="19" w:after="0" w:line="140" w:lineRule="exact"/>
        <w:rPr>
          <w:rFonts w:ascii="Verdana" w:hAnsi="Verdana" w:cs="Verdana"/>
          <w:sz w:val="14"/>
          <w:szCs w:val="14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88" w:lineRule="exact"/>
        <w:ind w:left="598"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Calib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/</w:t>
      </w:r>
      <w:r>
        <w:rPr>
          <w:rFonts w:ascii="Verdana" w:hAnsi="Verdana" w:cs="Verdana"/>
          <w:w w:val="99"/>
          <w:position w:val="-1"/>
          <w:sz w:val="16"/>
          <w:szCs w:val="16"/>
        </w:rPr>
        <w:t>co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ur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Make</w:t>
      </w:r>
    </w:p>
    <w:p w:rsidR="00DA4C50" w:rsidRDefault="00DA4C50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0817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margin-left:8.5pt;margin-top:19.85pt;width:578.3pt;height:816.35pt;z-index:-251659776;mso-position-horizontal-relative:page;mso-position-vertical-relative:page" o:allowincell="f" filled="f" stroked="f">
            <v:textbox style="mso-next-textbox:#_x0000_s1312" inset="0,0,0,0">
              <w:txbxContent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DA4C50">
        <w:rPr>
          <w:rFonts w:ascii="Verdana" w:hAnsi="Verdana" w:cs="Verdana"/>
          <w:w w:val="99"/>
          <w:sz w:val="16"/>
          <w:szCs w:val="16"/>
        </w:rPr>
        <w:t>Model</w:t>
      </w:r>
    </w:p>
    <w:p w:rsidR="00DA4C50" w:rsidRDefault="00DA4C50">
      <w:pPr>
        <w:widowControl w:val="0"/>
        <w:autoSpaceDE w:val="0"/>
        <w:autoSpaceDN w:val="0"/>
        <w:adjustRightInd w:val="0"/>
        <w:spacing w:before="19" w:after="0" w:line="140" w:lineRule="exact"/>
        <w:rPr>
          <w:rFonts w:ascii="Verdana" w:hAnsi="Verdana" w:cs="Verdana"/>
          <w:sz w:val="14"/>
          <w:szCs w:val="14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Calib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/</w:t>
      </w:r>
      <w:r>
        <w:rPr>
          <w:rFonts w:ascii="Verdana" w:hAnsi="Verdana" w:cs="Verdana"/>
          <w:w w:val="99"/>
          <w:position w:val="-1"/>
          <w:sz w:val="16"/>
          <w:szCs w:val="16"/>
        </w:rPr>
        <w:t>co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ur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num="2" w:space="720" w:equalWidth="0">
            <w:col w:w="1720" w:space="4218"/>
            <w:col w:w="5622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space="720" w:equalWidth="0">
            <w:col w:w="11560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left="598" w:right="-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num="2" w:space="720" w:equalWidth="0">
            <w:col w:w="1684" w:space="4253"/>
            <w:col w:w="5623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sz w:val="16"/>
          <w:szCs w:val="16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space="720" w:equalWidth="0">
            <w:col w:w="11560"/>
          </w:cols>
          <w:noEndnote/>
        </w:sectPr>
      </w:pPr>
    </w:p>
    <w:p w:rsidR="00DA4C50" w:rsidRDefault="00081726">
      <w:pPr>
        <w:widowControl w:val="0"/>
        <w:autoSpaceDE w:val="0"/>
        <w:autoSpaceDN w:val="0"/>
        <w:adjustRightInd w:val="0"/>
        <w:spacing w:after="0" w:line="160" w:lineRule="exact"/>
        <w:ind w:left="598" w:right="-43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13" type="#_x0000_t202" style="position:absolute;left:0;text-align:left;margin-left:107.2pt;margin-top:-63.8pt;width:167.8pt;height:77.75pt;z-index:-25165772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1"/>
                    <w:gridCol w:w="233"/>
                    <w:gridCol w:w="2915"/>
                  </w:tblGrid>
                  <w:tr w:rsidR="006F0FDC" w:rsidRPr="00DA4C5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4"/>
                    </w:trPr>
                    <w:tc>
                      <w:tcPr>
                        <w:tcW w:w="33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0FDC" w:rsidRPr="00DA4C50" w:rsidRDefault="006F0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0FDC" w:rsidRPr="00DA4C5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14"/>
                    </w:trPr>
                    <w:tc>
                      <w:tcPr>
                        <w:tcW w:w="19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3F3F3F"/>
                        </w:tcBorders>
                      </w:tcPr>
                      <w:p w:rsidR="006F0FDC" w:rsidRPr="00DA4C50" w:rsidRDefault="006F0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nil"/>
                          <w:left w:val="single" w:sz="6" w:space="0" w:color="3F3F3F"/>
                          <w:bottom w:val="nil"/>
                          <w:right w:val="single" w:sz="6" w:space="0" w:color="D3CFC8"/>
                        </w:tcBorders>
                      </w:tcPr>
                      <w:p w:rsidR="006F0FDC" w:rsidRPr="00DA4C50" w:rsidRDefault="006F0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15" w:type="dxa"/>
                        <w:tcBorders>
                          <w:top w:val="nil"/>
                          <w:left w:val="single" w:sz="6" w:space="0" w:color="D3CFC8"/>
                          <w:bottom w:val="nil"/>
                          <w:right w:val="nil"/>
                        </w:tcBorders>
                      </w:tcPr>
                      <w:p w:rsidR="006F0FDC" w:rsidRPr="00DA4C50" w:rsidRDefault="006F0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0FDC" w:rsidRPr="00DA4C5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9"/>
                    </w:trPr>
                    <w:tc>
                      <w:tcPr>
                        <w:tcW w:w="19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3F3F3F"/>
                        </w:tcBorders>
                      </w:tcPr>
                      <w:p w:rsidR="006F0FDC" w:rsidRPr="00DA4C50" w:rsidRDefault="006F0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top w:val="nil"/>
                          <w:left w:val="single" w:sz="6" w:space="0" w:color="3F3F3F"/>
                          <w:bottom w:val="nil"/>
                          <w:right w:val="single" w:sz="6" w:space="0" w:color="D3CFC8"/>
                        </w:tcBorders>
                      </w:tcPr>
                      <w:p w:rsidR="006F0FDC" w:rsidRPr="00DA4C50" w:rsidRDefault="006F0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15" w:type="dxa"/>
                        <w:tcBorders>
                          <w:top w:val="nil"/>
                          <w:left w:val="single" w:sz="6" w:space="0" w:color="D3CFC8"/>
                          <w:bottom w:val="nil"/>
                          <w:right w:val="nil"/>
                        </w:tcBorders>
                      </w:tcPr>
                      <w:p w:rsidR="006F0FDC" w:rsidRPr="00DA4C50" w:rsidRDefault="006F0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0FDC" w:rsidRPr="00DA4C5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33"/>
                    </w:trPr>
                    <w:tc>
                      <w:tcPr>
                        <w:tcW w:w="33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0FDC" w:rsidRPr="00DA4C50" w:rsidRDefault="006F0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0FDC" w:rsidRPr="00DA4C5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82"/>
                    </w:trPr>
                    <w:tc>
                      <w:tcPr>
                        <w:tcW w:w="33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0FDC" w:rsidRPr="00DA4C50" w:rsidRDefault="006F0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0FDC" w:rsidRDefault="006F0F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DA4C50">
        <w:rPr>
          <w:rFonts w:ascii="Verdana" w:hAnsi="Verdana" w:cs="Verdana"/>
          <w:w w:val="99"/>
          <w:sz w:val="16"/>
          <w:szCs w:val="16"/>
        </w:rPr>
        <w:t>Ser</w:t>
      </w:r>
      <w:r w:rsidR="00DA4C50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DA4C50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DA4C50">
        <w:rPr>
          <w:rFonts w:ascii="Verdana" w:hAnsi="Verdana" w:cs="Verdana"/>
          <w:w w:val="99"/>
          <w:sz w:val="16"/>
          <w:szCs w:val="16"/>
        </w:rPr>
        <w:t>l</w:t>
      </w:r>
      <w:r w:rsidR="00DA4C50">
        <w:rPr>
          <w:rFonts w:ascii="Verdana" w:hAnsi="Verdana" w:cs="Verdana"/>
          <w:sz w:val="16"/>
          <w:szCs w:val="16"/>
        </w:rPr>
        <w:t xml:space="preserve"> </w:t>
      </w:r>
      <w:r w:rsidR="00DA4C50">
        <w:rPr>
          <w:rFonts w:ascii="Verdana" w:hAnsi="Verdana" w:cs="Verdana"/>
          <w:w w:val="99"/>
          <w:sz w:val="16"/>
          <w:szCs w:val="16"/>
        </w:rPr>
        <w:t>num</w:t>
      </w:r>
      <w:r w:rsidR="00DA4C50">
        <w:rPr>
          <w:rFonts w:ascii="Verdana" w:hAnsi="Verdana" w:cs="Verdana"/>
          <w:spacing w:val="1"/>
          <w:w w:val="99"/>
          <w:sz w:val="16"/>
          <w:szCs w:val="16"/>
        </w:rPr>
        <w:t>b</w:t>
      </w:r>
      <w:r w:rsidR="00DA4C50">
        <w:rPr>
          <w:rFonts w:ascii="Verdana" w:hAnsi="Verdana" w:cs="Verdana"/>
          <w:w w:val="99"/>
          <w:sz w:val="16"/>
          <w:szCs w:val="16"/>
        </w:rPr>
        <w:t>er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num="2" w:space="720" w:equalWidth="0">
            <w:col w:w="1732" w:space="4205"/>
            <w:col w:w="5623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space="720" w:equalWidth="0">
            <w:col w:w="11560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left="608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ory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ory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num="2" w:space="720" w:equalWidth="0">
            <w:col w:w="2011" w:space="3937"/>
            <w:col w:w="5612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space="720" w:equalWidth="0">
            <w:col w:w="11560"/>
          </w:cols>
          <w:noEndnote/>
        </w:sectPr>
      </w:pPr>
    </w:p>
    <w:p w:rsidR="00DA4C50" w:rsidRDefault="00DA4C50">
      <w:pPr>
        <w:widowControl w:val="0"/>
        <w:tabs>
          <w:tab w:val="left" w:pos="3380"/>
          <w:tab w:val="left" w:pos="4000"/>
          <w:tab w:val="left" w:pos="4640"/>
        </w:tabs>
        <w:autoSpaceDE w:val="0"/>
        <w:autoSpaceDN w:val="0"/>
        <w:adjustRightInd w:val="0"/>
        <w:spacing w:after="0" w:line="160" w:lineRule="exact"/>
        <w:ind w:left="2770" w:right="-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DA4C50" w:rsidRDefault="00DA4C50">
      <w:pPr>
        <w:widowControl w:val="0"/>
        <w:tabs>
          <w:tab w:val="left" w:pos="620"/>
          <w:tab w:val="left" w:pos="1240"/>
          <w:tab w:val="left" w:pos="18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DA4C50" w:rsidRDefault="00DA4C50">
      <w:pPr>
        <w:widowControl w:val="0"/>
        <w:tabs>
          <w:tab w:val="left" w:pos="620"/>
          <w:tab w:val="left" w:pos="1240"/>
          <w:tab w:val="left" w:pos="18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num="2" w:space="720" w:equalWidth="0">
            <w:col w:w="4761" w:space="3349"/>
            <w:col w:w="3450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Permit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Conditions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exact"/>
        <w:ind w:left="383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position w:val="-1"/>
          <w:sz w:val="24"/>
          <w:szCs w:val="24"/>
        </w:rPr>
        <w:t>THIS P</w:t>
      </w:r>
      <w:r>
        <w:rPr>
          <w:rFonts w:ascii="Verdana" w:hAnsi="Verdana" w:cs="Verdana"/>
          <w:b/>
          <w:bCs/>
          <w:spacing w:val="2"/>
          <w:position w:val="-1"/>
          <w:sz w:val="24"/>
          <w:szCs w:val="24"/>
        </w:rPr>
        <w:t>E</w:t>
      </w:r>
      <w:r>
        <w:rPr>
          <w:rFonts w:ascii="Verdana" w:hAnsi="Verdana" w:cs="Verdana"/>
          <w:b/>
          <w:bCs/>
          <w:position w:val="-1"/>
          <w:sz w:val="24"/>
          <w:szCs w:val="24"/>
        </w:rPr>
        <w:t>RMIT IS ISSUED FOR THE REA</w:t>
      </w:r>
      <w:r>
        <w:rPr>
          <w:rFonts w:ascii="Verdana" w:hAnsi="Verdana" w:cs="Verdana"/>
          <w:b/>
          <w:bCs/>
          <w:spacing w:val="-1"/>
          <w:position w:val="-1"/>
          <w:sz w:val="24"/>
          <w:szCs w:val="24"/>
        </w:rPr>
        <w:t>S</w:t>
      </w:r>
      <w:r>
        <w:rPr>
          <w:rFonts w:ascii="Verdana" w:hAnsi="Verdana" w:cs="Verdana"/>
          <w:b/>
          <w:bCs/>
          <w:position w:val="-1"/>
          <w:sz w:val="24"/>
          <w:szCs w:val="24"/>
        </w:rPr>
        <w:t>ON AND FIREARMS LISTED ABOVE ONLY</w:t>
      </w:r>
    </w:p>
    <w:p w:rsidR="00DA4C50" w:rsidRDefault="00DA4C50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Verdana" w:hAnsi="Verdana" w:cs="Verdana"/>
          <w:sz w:val="16"/>
          <w:szCs w:val="16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space="720" w:equalWidth="0">
            <w:col w:w="11560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sz w:val="26"/>
          <w:szCs w:val="26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left="331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pproving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Officer</w:t>
      </w:r>
    </w:p>
    <w:p w:rsidR="00DA4C50" w:rsidRDefault="00DA4C50">
      <w:pPr>
        <w:widowControl w:val="0"/>
        <w:autoSpaceDE w:val="0"/>
        <w:autoSpaceDN w:val="0"/>
        <w:adjustRightInd w:val="0"/>
        <w:spacing w:before="87" w:after="0" w:line="240" w:lineRule="auto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DA4C50" w:rsidRDefault="00DA4C50">
      <w:pPr>
        <w:widowControl w:val="0"/>
        <w:autoSpaceDE w:val="0"/>
        <w:autoSpaceDN w:val="0"/>
        <w:adjustRightInd w:val="0"/>
        <w:spacing w:before="84" w:after="0" w:line="240" w:lineRule="auto"/>
        <w:ind w:left="566"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DA4C50" w:rsidRDefault="00DA4C50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 xml:space="preserve">it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DA4C50" w:rsidRDefault="00DA4C50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Verdana" w:hAnsi="Verdana" w:cs="Verdana"/>
          <w:sz w:val="18"/>
          <w:szCs w:val="18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rmit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Ex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ry</w:t>
      </w:r>
    </w:p>
    <w:p w:rsidR="00DA4C50" w:rsidRDefault="00DA4C50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</w:p>
    <w:p w:rsidR="00DA4C50" w:rsidRDefault="00DA4C50">
      <w:pPr>
        <w:widowControl w:val="0"/>
        <w:autoSpaceDE w:val="0"/>
        <w:autoSpaceDN w:val="0"/>
        <w:adjustRightInd w:val="0"/>
        <w:spacing w:before="11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A4C50" w:rsidRDefault="00DA4C5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4C50" w:rsidRDefault="00DA4C50" w:rsidP="004A32F9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DA4C50" w:rsidRDefault="00DA4C5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DA4C50" w:rsidSect="006F0FDC">
          <w:type w:val="continuous"/>
          <w:pgSz w:w="11900" w:h="16840"/>
          <w:pgMar w:top="360" w:right="160" w:bottom="0" w:left="180" w:header="120" w:footer="240" w:gutter="0"/>
          <w:cols w:num="5" w:space="720" w:equalWidth="0">
            <w:col w:w="2776" w:space="1241"/>
            <w:col w:w="873" w:space="90"/>
            <w:col w:w="1841" w:space="823"/>
            <w:col w:w="1221" w:space="537"/>
            <w:col w:w="2158"/>
          </w:cols>
          <w:noEndnote/>
        </w:sectPr>
      </w:pPr>
    </w:p>
    <w:p w:rsidR="00DA4C50" w:rsidRDefault="00DA4C50" w:rsidP="004A32F9">
      <w:pPr>
        <w:widowControl w:val="0"/>
        <w:tabs>
          <w:tab w:val="left" w:pos="4740"/>
          <w:tab w:val="left" w:pos="5240"/>
          <w:tab w:val="left" w:pos="5980"/>
        </w:tabs>
        <w:autoSpaceDE w:val="0"/>
        <w:autoSpaceDN w:val="0"/>
        <w:adjustRightInd w:val="0"/>
        <w:spacing w:after="0" w:line="240" w:lineRule="auto"/>
        <w:ind w:left="331" w:right="-1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me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Badge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DA4C50" w:rsidRDefault="00DA4C50" w:rsidP="004A32F9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DA4C50" w:rsidRDefault="00DA4C5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7" w:lineRule="exact"/>
        <w:ind w:right="-20"/>
        <w:rPr>
          <w:rFonts w:ascii="Verdana" w:hAnsi="Verdana" w:cs="Verdana"/>
          <w:sz w:val="16"/>
          <w:szCs w:val="16"/>
        </w:rPr>
        <w:sectPr w:rsidR="00DA4C50" w:rsidSect="006F0FDC">
          <w:type w:val="continuous"/>
          <w:pgSz w:w="11900" w:h="16840"/>
          <w:pgMar w:top="360" w:right="160" w:bottom="0" w:left="180" w:header="720" w:footer="240" w:gutter="0"/>
          <w:cols w:num="2" w:space="720" w:equalWidth="0">
            <w:col w:w="6361" w:space="3041"/>
            <w:col w:w="2158"/>
          </w:cols>
          <w:noEndnote/>
        </w:sectPr>
      </w:pPr>
    </w:p>
    <w:p w:rsidR="00DA4C50" w:rsidRDefault="00DA4C50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left="104" w:right="-34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P</w:t>
      </w:r>
      <w:r>
        <w:rPr>
          <w:rFonts w:ascii="Verdana" w:hAnsi="Verdana" w:cs="Verdana"/>
          <w:spacing w:val="1"/>
          <w:sz w:val="12"/>
          <w:szCs w:val="12"/>
        </w:rPr>
        <w:t>85</w:t>
      </w:r>
      <w:r>
        <w:rPr>
          <w:rFonts w:ascii="Verdana" w:hAnsi="Verdana" w:cs="Verdana"/>
          <w:sz w:val="12"/>
          <w:szCs w:val="12"/>
        </w:rPr>
        <w:t>2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DA4C50" w:rsidRDefault="00DA4C50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DA4C50" w:rsidRDefault="00DA4C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2009-11 </w:t>
      </w:r>
      <w:r w:rsidR="000E203A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0E203A">
        <w:rPr>
          <w:rFonts w:ascii="Verdana" w:hAnsi="Verdana" w:cs="Verdana"/>
          <w:sz w:val="12"/>
          <w:szCs w:val="12"/>
          <w:lang w:val="en-AU"/>
        </w:rPr>
        <w:t>2 November</w:t>
      </w:r>
      <w:r w:rsidR="000E203A" w:rsidRPr="00085006">
        <w:rPr>
          <w:rFonts w:ascii="Verdana" w:hAnsi="Verdana" w:cs="Verdana"/>
          <w:sz w:val="12"/>
          <w:szCs w:val="12"/>
          <w:lang w:val="en-AU"/>
        </w:rPr>
        <w:t xml:space="preserve"> 2009 under s271 of the</w:t>
      </w:r>
      <w:r w:rsidR="000E203A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0E203A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0E203A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Firearms Act 1996</w:t>
      </w:r>
    </w:p>
    <w:sectPr w:rsidR="00DA4C50" w:rsidSect="006F0FDC">
      <w:type w:val="continuous"/>
      <w:pgSz w:w="11900" w:h="16840"/>
      <w:pgMar w:top="360" w:right="160" w:bottom="0" w:left="180" w:header="240" w:footer="135" w:gutter="0"/>
      <w:cols w:num="2" w:space="720" w:equalWidth="0">
        <w:col w:w="1066" w:space="554"/>
        <w:col w:w="99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DC" w:rsidRDefault="006F0FDC">
      <w:r>
        <w:separator/>
      </w:r>
    </w:p>
  </w:endnote>
  <w:endnote w:type="continuationSeparator" w:id="0">
    <w:p w:rsidR="006F0FDC" w:rsidRDefault="006F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DC" w:rsidRPr="009E3833" w:rsidRDefault="006F0FDC" w:rsidP="006F0FDC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 w:rsidRPr="009E383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DC" w:rsidRDefault="006F0FDC">
      <w:r>
        <w:separator/>
      </w:r>
    </w:p>
  </w:footnote>
  <w:footnote w:type="continuationSeparator" w:id="0">
    <w:p w:rsidR="006F0FDC" w:rsidRDefault="006F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DC" w:rsidRPr="006F0FDC" w:rsidRDefault="006F0FDC" w:rsidP="006F0FDC">
    <w:pPr>
      <w:pStyle w:val="Header"/>
      <w:spacing w:after="0" w:line="240" w:lineRule="auto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52E"/>
    <w:rsid w:val="00081726"/>
    <w:rsid w:val="00085006"/>
    <w:rsid w:val="000E203A"/>
    <w:rsid w:val="00366CF2"/>
    <w:rsid w:val="004A32F9"/>
    <w:rsid w:val="0053752E"/>
    <w:rsid w:val="006F0FDC"/>
    <w:rsid w:val="00714984"/>
    <w:rsid w:val="009E3833"/>
    <w:rsid w:val="00A002C1"/>
    <w:rsid w:val="00AC5E00"/>
    <w:rsid w:val="00DA4C50"/>
    <w:rsid w:val="00E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314"/>
    <o:shapelayout v:ext="edit">
      <o:idmap v:ext="edit" data="1"/>
    </o:shapelayout>
  </w:shapeDefaults>
  <w:decimalSymbol w:val="."/>
  <w:listSeparator w:val=","/>
  <w14:defaultImageDpi w14:val="0"/>
  <w15:docId w15:val="{C9B7DD7B-349A-41B1-BEBA-352390E8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38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E38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ctfirearmsregistry@afp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1</TotalTime>
  <Pages>1</Pages>
  <Words>157</Words>
  <Characters>1196</Characters>
  <Application>Microsoft Office Word</Application>
  <DocSecurity>0</DocSecurity>
  <Lines>149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PERMIT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PERMIT</dc:title>
  <dc:subject/>
  <dc:creator>ACT Government</dc:creator>
  <cp:keywords/>
  <dc:description>Document is created by Free PDF Convert http://www.freepdfconvert.com</dc:description>
  <cp:lastModifiedBy>  </cp:lastModifiedBy>
  <cp:revision>2</cp:revision>
  <dcterms:created xsi:type="dcterms:W3CDTF">2018-09-17T05:35:00Z</dcterms:created>
  <dcterms:modified xsi:type="dcterms:W3CDTF">2018-09-17T05:35:00Z</dcterms:modified>
</cp:coreProperties>
</file>