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76" w:rsidRDefault="00E310FD">
      <w:pPr>
        <w:widowControl w:val="0"/>
        <w:autoSpaceDE w:val="0"/>
        <w:autoSpaceDN w:val="0"/>
        <w:adjustRightInd w:val="0"/>
        <w:spacing w:before="54" w:after="0" w:line="240" w:lineRule="auto"/>
        <w:ind w:left="4848" w:right="-162" w:hanging="891"/>
        <w:rPr>
          <w:rFonts w:ascii="Verdana" w:hAnsi="Verdana" w:cs="Verdana"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left:0;text-align:left;margin-left:8pt;margin-top:9.2pt;width:579.3pt;height:810pt;z-index:-251659264;mso-position-horizontal-relative:page;mso-position-vertical-relative:page" coordorigin="160,387" coordsize="11586,16347">
            <v:shape id="_x0000_s1027" style="position:absolute;left:2333;top:10602;width:0;height:375" coordsize="0,375" o:allowincell="f" path="m,hhl,375e" filled="f" strokecolor="#7f7f7f" strokeweight=".88pt">
              <v:path arrowok="t"/>
            </v:shape>
            <v:shape id="_x0000_s1028" style="position:absolute;left:2348;top:10617;width:0;height:345" coordsize="0,345" o:allowincell="f" path="m,hhl,344e" filled="f" strokecolor="#3f3f3f" strokeweight=".28925mm">
              <v:path arrowok="t"/>
            </v:shape>
            <v:shape id="_x0000_s1029" style="position:absolute;left:2573;top:10617;width:0;height:360" coordsize="0,360" o:allowincell="f" path="m,hhl,360e" filled="f" strokecolor="#d3cfc8" strokeweight=".88pt">
              <v:path arrowok="t"/>
            </v:shape>
            <v:rect id="_x0000_s1030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D77676" w:rsidRDefault="00D77676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D77676" w:rsidRDefault="00D776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170;top:397;width:11565;height:2380" o:allowincell="f" fillcolor="#fdfdfd" stroked="f">
              <v:path arrowok="t"/>
            </v:rect>
            <v:rect id="_x0000_s1032" style="position:absolute;left:568;top:647;width:2500;height:1220;mso-position-horizontal-relative:page;mso-position-vertical-relative:page" o:allowincell="f" filled="f" stroked="f">
              <v:textbox inset="0,0,0,0">
                <w:txbxContent>
                  <w:p w:rsidR="00D77676" w:rsidRDefault="00AE2882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8" type="#_x0000_t75" style="width:124.5pt;height:60.75pt">
                          <v:imagedata r:id="rId6" o:title=""/>
                        </v:shape>
                      </w:pict>
                    </w:r>
                  </w:p>
                  <w:p w:rsidR="00D77676" w:rsidRDefault="00D776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170;top:16384;width:11565;height:339" o:allowincell="f" fillcolor="#fdfdfd" stroked="f">
              <v:path arrowok="t"/>
            </v:rect>
            <v:rect id="_x0000_s1034" style="position:absolute;left:170;top:2777;width:11565;height:13606" o:allowincell="f" fillcolor="#dcdddd" stroked="f">
              <v:path arrowok="t"/>
            </v:rect>
            <v:rect id="_x0000_s1035" style="position:absolute;left:340;top:3741;width:1019;height:283" o:allowincell="f" fillcolor="#dcdddd" stroked="f">
              <v:path arrowok="t"/>
            </v:rect>
            <v:shape id="_x0000_s1036" style="position:absolute;left:453;top:7936;width:11056;height:0" coordsize="11056,0" o:allowincell="f" path="m,hhl11055,e" filled="f" strokecolor="#282828">
              <v:path arrowok="t"/>
            </v:shape>
            <v:rect id="_x0000_s1037" style="position:absolute;left:8504;top:3685;width:255;height:368" o:allowincell="f" fillcolor="#fdfdfd" stroked="f">
              <v:path arrowok="t"/>
            </v:rect>
            <v:group id="_x0000_s1038" style="position:absolute;left:8504;top:3685;width:256;height:368" coordorigin="8504,3685" coordsize="256,368" o:allowincell="f">
              <v:shape id="_x0000_s1039" style="position:absolute;left:8504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40" style="position:absolute;left:8504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1" style="position:absolute;left:8787;top:3685;width:255;height:368" o:allowincell="f" fillcolor="#fdfdfd" stroked="f">
              <v:path arrowok="t"/>
            </v:rect>
            <v:group id="_x0000_s1042" style="position:absolute;left:8787;top:3685;width:256;height:368" coordorigin="8787,3685" coordsize="256,368" o:allowincell="f">
              <v:shape id="_x0000_s1043" style="position:absolute;left:8787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44" style="position:absolute;left:8787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5" style="position:absolute;left:9072;top:3685;width:254;height:368" o:allowincell="f" fillcolor="#fdfdfd" stroked="f">
              <v:path arrowok="t"/>
            </v:rect>
            <v:group id="_x0000_s1046" style="position:absolute;left:9072;top:3685;width:254;height:368" coordorigin="9072,3685" coordsize="254,368" o:allowincell="f">
              <v:shape id="_x0000_s1047" style="position:absolute;left:9072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48" style="position:absolute;left:9072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49" style="position:absolute;left:9638;top:3685;width:255;height:368" o:allowincell="f" fillcolor="#fdfdfd" stroked="f">
              <v:path arrowok="t"/>
            </v:rect>
            <v:group id="_x0000_s1050" style="position:absolute;left:9638;top:3685;width:256;height:368" coordorigin="9638,3685" coordsize="256,368" o:allowincell="f">
              <v:shape id="_x0000_s1051" style="position:absolute;left:9638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52" style="position:absolute;left:9638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53" style="position:absolute;left:9355;top:3685;width:254;height:368" o:allowincell="f" fillcolor="#fdfdfd" stroked="f">
              <v:path arrowok="t"/>
            </v:rect>
            <v:group id="_x0000_s1054" style="position:absolute;left:9355;top:3685;width:254;height:368" coordorigin="9355,3685" coordsize="254,368" o:allowincell="f">
              <v:shape id="_x0000_s1055" style="position:absolute;left:9355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6" style="position:absolute;left:9355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7" style="position:absolute;left:10204;top:3685;width:255;height:368" o:allowincell="f" fillcolor="#fdfdfd" stroked="f">
              <v:path arrowok="t"/>
            </v:rect>
            <v:group id="_x0000_s1058" style="position:absolute;left:10204;top:3685;width:256;height:368" coordorigin="10204,3685" coordsize="256,368" o:allowincell="f">
              <v:shape id="_x0000_s1059" style="position:absolute;left:10204;top:368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0" style="position:absolute;left:10204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1" style="position:absolute;left:9921;top:3685;width:255;height:368" o:allowincell="f" fillcolor="#fdfdfd" stroked="f">
              <v:path arrowok="t"/>
            </v:rect>
            <v:group id="_x0000_s1062" style="position:absolute;left:9921;top:3685;width:256;height:368" coordorigin="9921,3685" coordsize="256,368" o:allowincell="f">
              <v:shape id="_x0000_s1063" style="position:absolute;left:9921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64" style="position:absolute;left:9921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5" style="position:absolute;left:10489;top:3685;width:254;height:368" o:allowincell="f" fillcolor="#fdfdfd" stroked="f">
              <v:path arrowok="t"/>
            </v:rect>
            <v:group id="_x0000_s1066" style="position:absolute;left:10489;top:3685;width:254;height:368" coordorigin="10489,3685" coordsize="254,368" o:allowincell="f">
              <v:shape id="_x0000_s1067" style="position:absolute;left:10489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68" style="position:absolute;left:10489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69" style="position:absolute;left:2031;top:3675;width:5660;height:780;mso-position-horizontal-relative:page;mso-position-vertical-relative:page" o:allowincell="f" filled="f" stroked="f">
              <v:textbox inset="0,0,0,0">
                <w:txbxContent>
                  <w:p w:rsidR="00D77676" w:rsidRDefault="00AE2882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39pt">
                          <v:imagedata r:id="rId7" o:title=""/>
                        </v:shape>
                      </w:pict>
                    </w:r>
                  </w:p>
                  <w:p w:rsidR="00D77676" w:rsidRDefault="00D776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0" style="position:absolute;left:2665;top:3175;width:255;height:368" o:allowincell="f" fillcolor="#fdfdfd" stroked="f">
              <v:path arrowok="t"/>
            </v:rect>
            <v:group id="_x0000_s1071" style="position:absolute;left:2665;top:3175;width:255;height:368" coordorigin="2665,3175" coordsize="255,368" o:allowincell="f">
              <v:shape id="_x0000_s1072" style="position:absolute;left:2665;top:317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73" style="position:absolute;left:2665;top:31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74" style="position:absolute;left:2948;top:3175;width:255;height:368" o:allowincell="f" fillcolor="#fdfdfd" stroked="f">
              <v:path arrowok="t"/>
            </v:rect>
            <v:group id="_x0000_s1075" style="position:absolute;left:2948;top:3175;width:256;height:368" coordorigin="2948,3175" coordsize="256,368" o:allowincell="f">
              <v:shape id="_x0000_s1076" style="position:absolute;left:2948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77" style="position:absolute;left:2948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78" style="position:absolute;left:3231;top:3175;width:255;height:368" o:allowincell="f" fillcolor="#fdfdfd" stroked="f">
              <v:path arrowok="t"/>
            </v:rect>
            <v:group id="_x0000_s1079" style="position:absolute;left:3231;top:3175;width:256;height:368" coordorigin="3231,3175" coordsize="256,368" o:allowincell="f">
              <v:shape id="_x0000_s1080" style="position:absolute;left:3231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81" style="position:absolute;left:3231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2" style="position:absolute;left:3516;top:3175;width:254;height:368" o:allowincell="f" fillcolor="#fdfdfd" stroked="f">
              <v:path arrowok="t"/>
            </v:rect>
            <v:group id="_x0000_s1083" style="position:absolute;left:3516;top:3175;width:254;height:368" coordorigin="3516,3175" coordsize="254,368" o:allowincell="f">
              <v:shape id="_x0000_s1084" style="position:absolute;left:3516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5" style="position:absolute;left:3516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6" style="position:absolute;left:3799;top:3175;width:254;height:368" o:allowincell="f" fillcolor="#fdfdfd" stroked="f">
              <v:path arrowok="t"/>
            </v:rect>
            <v:group id="_x0000_s1087" style="position:absolute;left:3799;top:3175;width:254;height:368" coordorigin="3799,3175" coordsize="254,368" o:allowincell="f">
              <v:shape id="_x0000_s1088" style="position:absolute;left:3799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9" style="position:absolute;left:3799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90" style="position:absolute;left:4082;top:3175;width:255;height:368" o:allowincell="f" fillcolor="#fdfdfd" stroked="f">
              <v:path arrowok="t"/>
            </v:rect>
            <v:group id="_x0000_s1091" style="position:absolute;left:4082;top:3175;width:256;height:368" coordorigin="4082,3175" coordsize="256,368" o:allowincell="f">
              <v:shape id="_x0000_s1092" style="position:absolute;left:4082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93" style="position:absolute;left:4082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94" style="position:absolute;left:4365;top:3175;width:255;height:368" o:allowincell="f" fillcolor="#fdfdfd" stroked="f">
              <v:path arrowok="t"/>
            </v:rect>
            <v:group id="_x0000_s1095" style="position:absolute;left:4365;top:3175;width:256;height:368" coordorigin="4365,3175" coordsize="256,368" o:allowincell="f">
              <v:shape id="_x0000_s1096" style="position:absolute;left:4365;top:31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97" style="position:absolute;left:4365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98" style="position:absolute;left:4650;top:3175;width:254;height:368" o:allowincell="f" fillcolor="#fdfdfd" stroked="f">
              <v:path arrowok="t"/>
            </v:rect>
            <v:group id="_x0000_s1099" style="position:absolute;left:4650;top:3175;width:254;height:368" coordorigin="4650,3175" coordsize="254,368" o:allowincell="f">
              <v:shape id="_x0000_s1100" style="position:absolute;left:4650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01" style="position:absolute;left:4650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02" style="position:absolute;left:4933;top:3175;width:254;height:368" o:allowincell="f" fillcolor="#fdfdfd" stroked="f">
              <v:path arrowok="t"/>
            </v:rect>
            <v:group id="_x0000_s1103" style="position:absolute;left:4933;top:3175;width:254;height:368" coordorigin="4933,3175" coordsize="254,368" o:allowincell="f">
              <v:shape id="_x0000_s1104" style="position:absolute;left:4933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05" style="position:absolute;left:4933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06" style="position:absolute;left:5216;top:3175;width:255;height:368" o:allowincell="f" fillcolor="#fdfdfd" stroked="f">
              <v:path arrowok="t"/>
            </v:rect>
            <v:group id="_x0000_s1107" style="position:absolute;left:5216;top:3175;width:256;height:368" coordorigin="5216,3175" coordsize="256,368" o:allowincell="f">
              <v:shape id="_x0000_s1108" style="position:absolute;left:5216;top:31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09" style="position:absolute;left:5216;top:31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10" style="position:absolute;left:2031;top:4922;width:5660;height:1580;mso-position-horizontal-relative:page;mso-position-vertical-relative:page" o:allowincell="f" filled="f" stroked="f">
              <v:textbox inset="0,0,0,0">
                <w:txbxContent>
                  <w:p w:rsidR="00D77676" w:rsidRDefault="00AE2882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78.75pt">
                          <v:imagedata r:id="rId8" o:title=""/>
                        </v:shape>
                      </w:pict>
                    </w:r>
                  </w:p>
                  <w:p w:rsidR="00D77676" w:rsidRDefault="00D776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1" style="position:absolute;left:1984;top:6690;width:7936;height:1020" o:allowincell="f" fillcolor="#fdfdfd" stroked="f">
              <v:path arrowok="t"/>
            </v:rect>
            <v:group id="_x0000_s1112" style="position:absolute;left:1984;top:6690;width:7937;height:1020" coordorigin="1984,6690" coordsize="7937,1020" o:allowincell="f">
              <v:shape id="_x0000_s1113" style="position:absolute;left:1984;top:6690;width:7937;height:1020;mso-position-horizontal-relative:page;mso-position-vertical-relative:page" coordsize="7937,1020" o:allowincell="f" path="m,1020hhl14,1004,14,14r7907,l7921,1004r-7907,l7936,1020,7936,,,,,1020e" fillcolor="#282828" stroked="f">
                <v:path arrowok="t"/>
              </v:shape>
              <v:shape id="_x0000_s1114" style="position:absolute;left:1984;top:6690;width:7937;height:1020;mso-position-horizontal-relative:page;mso-position-vertical-relative:page" coordsize="7937,1020" o:allowincell="f" path="m14,1004hhl,1020r7936,l14,1004e" fillcolor="#282828" stroked="f">
                <v:path arrowok="t"/>
              </v:shape>
            </v:group>
            <v:rect id="_x0000_s1115" style="position:absolute;left:8448;top:8277;width:3117;height:453" o:allowincell="f" fillcolor="#fdfdfd" stroked="f">
              <v:path arrowok="t"/>
            </v:rect>
            <v:group id="_x0000_s1116" style="position:absolute;left:8448;top:8277;width:3117;height:454" coordorigin="8448,8277" coordsize="3117,454" o:allowincell="f">
              <v:shape id="_x0000_s1117" style="position:absolute;left:8448;top:8277;width:3117;height:454;mso-position-horizontal-relative:page;mso-position-vertical-relative:page" coordsize="3117,454" o:allowincell="f" path="m,453hhl14,438,14,14r3088,l3102,438,14,438r3103,15l3117,,,,,453e" fillcolor="#282828" stroked="f">
                <v:path arrowok="t"/>
              </v:shape>
              <v:shape id="_x0000_s1118" style="position:absolute;left:8448;top:8277;width:3117;height:454;mso-position-horizontal-relative:page;mso-position-vertical-relative:page" coordsize="3117,454" o:allowincell="f" path="m14,438hhl,453r3117,l14,438e" fillcolor="#282828" stroked="f">
                <v:path arrowok="t"/>
              </v:shape>
            </v:group>
            <v:rect id="_x0000_s1119" style="position:absolute;left:5102;top:8958;width:2155;height:453" o:allowincell="f" fillcolor="#fdfdfd" stroked="f">
              <v:path arrowok="t"/>
            </v:rect>
            <v:group id="_x0000_s1120" style="position:absolute;left:5102;top:8958;width:2155;height:453" coordorigin="5102,8958" coordsize="2155,453" o:allowincell="f">
              <v:shape id="_x0000_s1121" style="position:absolute;left:5102;top:8958;width:2155;height:453;mso-position-horizontal-relative:page;mso-position-vertical-relative:page" coordsize="2155,453" o:allowincell="f" path="m,453hhl14,438,14,14r2125,l2139,438,14,438r2141,15l2155,,,,,453e" fillcolor="#282828" stroked="f">
                <v:path arrowok="t"/>
              </v:shape>
              <v:shape id="_x0000_s1122" style="position:absolute;left:5102;top:8958;width:2155;height:453;mso-position-horizontal-relative:page;mso-position-vertical-relative:page" coordsize="2155,453" o:allowincell="f" path="m14,438hhl,453r2155,l14,438e" fillcolor="#282828" stroked="f">
                <v:path arrowok="t"/>
              </v:shape>
            </v:group>
            <v:rect id="_x0000_s1123" style="position:absolute;left:2325;top:9580;width:1359;height:453" o:allowincell="f" fillcolor="#fdfdfd" stroked="f">
              <v:path arrowok="t"/>
            </v:rect>
            <v:group id="_x0000_s1124" style="position:absolute;left:2325;top:9580;width:1360;height:454" coordorigin="2325,9580" coordsize="1360,454" o:allowincell="f">
              <v:shape id="_x0000_s1125" style="position:absolute;left:2325;top:9580;width:1360;height:454;mso-position-horizontal-relative:page;mso-position-vertical-relative:page" coordsize="1360,454" o:allowincell="f" path="m,453hhl14,437,14,14r1330,l1344,437,14,437r1345,16l1359,,,,,453e" fillcolor="#282828" stroked="f">
                <v:path arrowok="t"/>
              </v:shape>
              <v:shape id="_x0000_s1126" style="position:absolute;left:2325;top:9580;width:1360;height:454;mso-position-horizontal-relative:page;mso-position-vertical-relative:page" coordsize="1360,454" o:allowincell="f" path="m14,437hhl,453r1359,l14,437e" fillcolor="#282828" stroked="f">
                <v:path arrowok="t"/>
              </v:shape>
            </v:group>
            <v:rect id="_x0000_s1127" style="position:absolute;left:8787;top:9014;width:255;height:368" o:allowincell="f" fillcolor="#fdfdfd" stroked="f">
              <v:path arrowok="t"/>
            </v:rect>
            <v:group id="_x0000_s1128" style="position:absolute;left:8787;top:9014;width:256;height:368" coordorigin="8787,9014" coordsize="256,368" o:allowincell="f">
              <v:shape id="_x0000_s1129" style="position:absolute;left:8787;top:901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30" style="position:absolute;left:8787;top:901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31" style="position:absolute;left:9072;top:9014;width:254;height:368" o:allowincell="f" fillcolor="#fdfdfd" stroked="f">
              <v:path arrowok="t"/>
            </v:rect>
            <v:group id="_x0000_s1132" style="position:absolute;left:9072;top:9014;width:254;height:368" coordorigin="9072,9014" coordsize="254,368" o:allowincell="f">
              <v:shape id="_x0000_s1133" style="position:absolute;left:9072;top:901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4" style="position:absolute;left:9072;top:901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35" style="position:absolute;left:9355;top:9014;width:254;height:368" o:allowincell="f" fillcolor="#fdfdfd" stroked="f">
              <v:path arrowok="t"/>
            </v:rect>
            <v:group id="_x0000_s1136" style="position:absolute;left:9355;top:9014;width:254;height:368" coordorigin="9355,9014" coordsize="254,368" o:allowincell="f">
              <v:shape id="_x0000_s1137" style="position:absolute;left:9355;top:901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8" style="position:absolute;left:9355;top:901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39" style="position:absolute;left:9638;top:9014;width:255;height:368" o:allowincell="f" fillcolor="#fdfdfd" stroked="f">
              <v:path arrowok="t"/>
            </v:rect>
            <v:group id="_x0000_s1140" style="position:absolute;left:9638;top:9014;width:256;height:368" coordorigin="9638,9014" coordsize="256,368" o:allowincell="f">
              <v:shape id="_x0000_s1141" style="position:absolute;left:9638;top:901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2" style="position:absolute;left:9638;top:901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3" style="position:absolute;left:9921;top:9014;width:255;height:368" o:allowincell="f" fillcolor="#fdfdfd" stroked="f">
              <v:path arrowok="t"/>
            </v:rect>
            <v:group id="_x0000_s1144" style="position:absolute;left:9921;top:9014;width:256;height:368" coordorigin="9921,9014" coordsize="256,368" o:allowincell="f">
              <v:shape id="_x0000_s1145" style="position:absolute;left:9921;top:901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6" style="position:absolute;left:9921;top:901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7" style="position:absolute;left:10204;top:9014;width:255;height:368" o:allowincell="f" fillcolor="#fdfdfd" stroked="f">
              <v:path arrowok="t"/>
            </v:rect>
            <v:group id="_x0000_s1148" style="position:absolute;left:10204;top:9014;width:256;height:368" coordorigin="10204,9014" coordsize="256,368" o:allowincell="f">
              <v:shape id="_x0000_s1149" style="position:absolute;left:10204;top:901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50" style="position:absolute;left:10204;top:901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51" style="position:absolute;left:10489;top:9014;width:254;height:368" o:allowincell="f" fillcolor="#fdfdfd" stroked="f">
              <v:path arrowok="t"/>
            </v:rect>
            <v:group id="_x0000_s1152" style="position:absolute;left:10489;top:9014;width:254;height:368" coordorigin="10489,9014" coordsize="254,368" o:allowincell="f">
              <v:shape id="_x0000_s1153" style="position:absolute;left:10489;top:901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54" style="position:absolute;left:10489;top:901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5" style="position:absolute;left:10772;top:9014;width:254;height:368" o:allowincell="f" fillcolor="#fdfdfd" stroked="f">
              <v:path arrowok="t"/>
            </v:rect>
            <v:group id="_x0000_s1156" style="position:absolute;left:10772;top:9014;width:254;height:368" coordorigin="10772,9014" coordsize="254,368" o:allowincell="f">
              <v:shape id="_x0000_s1157" style="position:absolute;left:10772;top:901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58" style="position:absolute;left:10772;top:901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9" style="position:absolute;left:11055;top:9014;width:255;height:368" o:allowincell="f" fillcolor="#fdfdfd" stroked="f">
              <v:path arrowok="t"/>
            </v:rect>
            <v:group id="_x0000_s1160" style="position:absolute;left:11055;top:9014;width:256;height:368" coordorigin="11055,9014" coordsize="256,368" o:allowincell="f">
              <v:shape id="_x0000_s1161" style="position:absolute;left:11055;top:901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162" style="position:absolute;left:11055;top:901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3" style="position:absolute;left:11338;top:9014;width:255;height:368" o:allowincell="f" fillcolor="#fdfdfd" stroked="f">
              <v:path arrowok="t"/>
            </v:rect>
            <v:group id="_x0000_s1164" style="position:absolute;left:11338;top:9014;width:256;height:368" coordorigin="11338,9014" coordsize="256,368" o:allowincell="f">
              <v:shape id="_x0000_s1165" style="position:absolute;left:11338;top:901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6" style="position:absolute;left:11338;top:901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7" style="position:absolute;left:9168;top:9524;width:510;height:736" o:allowincell="f" fillcolor="#fdfdfd" stroked="f">
              <v:path arrowok="t"/>
            </v:rect>
            <v:group id="_x0000_s1168" style="position:absolute;left:9168;top:9524;width:510;height:737" coordorigin="9168,9524" coordsize="510,737" o:allowincell="f">
              <v:shape id="_x0000_s1169" style="position:absolute;left:9168;top:9524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170" style="position:absolute;left:9168;top:9524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171" style="position:absolute;left:9792;top:9524;width:510;height:736" o:allowincell="f" fillcolor="#fdfdfd" stroked="f">
              <v:path arrowok="t"/>
            </v:rect>
            <v:group id="_x0000_s1172" style="position:absolute;left:9792;top:9524;width:510;height:737" coordorigin="9792,9524" coordsize="510,737" o:allowincell="f">
              <v:shape id="_x0000_s1173" style="position:absolute;left:9792;top:9524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174" style="position:absolute;left:9792;top:9524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175" style="position:absolute;left:10414;top:9524;width:510;height:736" o:allowincell="f" fillcolor="#fdfdfd" stroked="f">
              <v:path arrowok="t"/>
            </v:rect>
            <v:group id="_x0000_s1176" style="position:absolute;left:10414;top:9524;width:510;height:737" coordorigin="10414,9524" coordsize="510,737" o:allowincell="f">
              <v:shape id="_x0000_s1177" style="position:absolute;left:10414;top:9524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178" style="position:absolute;left:10414;top:9524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179" style="position:absolute;left:11038;top:9524;width:510;height:736" o:allowincell="f" fillcolor="#fdfdfd" stroked="f">
              <v:path arrowok="t"/>
            </v:rect>
            <v:group id="_x0000_s1180" style="position:absolute;left:11038;top:9524;width:510;height:737" coordorigin="11038,9524" coordsize="510,737" o:allowincell="f">
              <v:shape id="_x0000_s1181" style="position:absolute;left:11038;top:9524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182" style="position:absolute;left:11038;top:9524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183" style="position:absolute;left:5840;top:9580;width:1427;height:453" o:allowincell="f" fillcolor="#fdfdfd" stroked="f">
              <v:path arrowok="t"/>
            </v:rect>
            <v:group id="_x0000_s1184" style="position:absolute;left:5840;top:9580;width:1428;height:454" coordorigin="5840,9580" coordsize="1428,454" o:allowincell="f">
              <v:shape id="_x0000_s1185" style="position:absolute;left:5840;top:9580;width:1428;height:454;mso-position-horizontal-relative:page;mso-position-vertical-relative:page" coordsize="1428,454" o:allowincell="f" path="m,453hhl14,437,14,14r1398,l1412,437,14,437r1414,16l1428,,,,,453e" fillcolor="#282828" stroked="f">
                <v:path arrowok="t"/>
              </v:shape>
              <v:shape id="_x0000_s1186" style="position:absolute;left:5840;top:9580;width:1428;height:454;mso-position-horizontal-relative:page;mso-position-vertical-relative:page" coordsize="1428,454" o:allowincell="f" path="m14,437hhl,453r1428,l14,437e" fillcolor="#282828" stroked="f">
                <v:path arrowok="t"/>
              </v:shape>
            </v:group>
            <v:shape id="_x0000_s1187" style="position:absolute;left:397;top:11678;width:11055;height:0" coordsize="11055,0" o:allowincell="f" path="m,hhl11055,e" filled="f" strokecolor="#282828">
              <v:path arrowok="t"/>
            </v:shape>
            <v:rect id="_x0000_s1188" style="position:absolute;left:397;top:12868;width:1417;height:284" o:allowincell="f" fillcolor="#dcdddd" stroked="f">
              <v:path arrowok="t"/>
            </v:rect>
            <v:rect id="_x0000_s1189" style="position:absolute;left:1872;top:12812;width:254;height:368" o:allowincell="f" fillcolor="#fdfdfd" stroked="f">
              <v:path arrowok="t"/>
            </v:rect>
            <v:group id="_x0000_s1190" style="position:absolute;left:1872;top:12812;width:254;height:368" coordorigin="1872,12812" coordsize="254,368" o:allowincell="f">
              <v:shape id="_x0000_s1191" style="position:absolute;left:1872;top:128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92" style="position:absolute;left:1872;top:128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93" style="position:absolute;left:2155;top:12812;width:254;height:368" o:allowincell="f" fillcolor="#fdfdfd" stroked="f">
              <v:path arrowok="t"/>
            </v:rect>
            <v:group id="_x0000_s1194" style="position:absolute;left:2155;top:12812;width:254;height:368" coordorigin="2155,12812" coordsize="254,368" o:allowincell="f">
              <v:shape id="_x0000_s1195" style="position:absolute;left:2155;top:128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96" style="position:absolute;left:2155;top:128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97" style="position:absolute;left:2438;top:12812;width:255;height:368" o:allowincell="f" fillcolor="#fdfdfd" stroked="f">
              <v:path arrowok="t"/>
            </v:rect>
            <v:group id="_x0000_s1198" style="position:absolute;left:2438;top:12812;width:256;height:368" coordorigin="2438,12812" coordsize="256,368" o:allowincell="f">
              <v:shape id="_x0000_s1199" style="position:absolute;left:2438;top:1281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00" style="position:absolute;left:2438;top:128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01" style="position:absolute;left:2721;top:12812;width:255;height:368" o:allowincell="f" fillcolor="#fdfdfd" stroked="f">
              <v:path arrowok="t"/>
            </v:rect>
            <v:group id="_x0000_s1202" style="position:absolute;left:2721;top:12812;width:256;height:368" coordorigin="2721,12812" coordsize="256,368" o:allowincell="f">
              <v:shape id="_x0000_s1203" style="position:absolute;left:2721;top:1281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04" style="position:absolute;left:2721;top:128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05" style="position:absolute;left:3004;top:12812;width:255;height:368" o:allowincell="f" fillcolor="#fdfdfd" stroked="f">
              <v:path arrowok="t"/>
            </v:rect>
            <v:group id="_x0000_s1206" style="position:absolute;left:3004;top:12812;width:256;height:368" coordorigin="3004,12812" coordsize="256,368" o:allowincell="f">
              <v:shape id="_x0000_s1207" style="position:absolute;left:3004;top:1281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08" style="position:absolute;left:3004;top:128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09" style="position:absolute;left:3289;top:12812;width:254;height:368" o:allowincell="f" fillcolor="#fdfdfd" stroked="f">
              <v:path arrowok="t"/>
            </v:rect>
            <v:group id="_x0000_s1210" style="position:absolute;left:3289;top:12812;width:254;height:368" coordorigin="3289,12812" coordsize="254,368" o:allowincell="f">
              <v:shape id="_x0000_s1211" style="position:absolute;left:3289;top:128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12" style="position:absolute;left:3289;top:128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13" style="position:absolute;left:3572;top:12812;width:254;height:368" o:allowincell="f" fillcolor="#fdfdfd" stroked="f">
              <v:path arrowok="t"/>
            </v:rect>
            <v:group id="_x0000_s1214" style="position:absolute;left:3572;top:12812;width:254;height:368" coordorigin="3572,12812" coordsize="254,368" o:allowincell="f">
              <v:shape id="_x0000_s1215" style="position:absolute;left:3572;top:128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16" style="position:absolute;left:3572;top:128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17" style="position:absolute;left:3855;top:12812;width:255;height:368" o:allowincell="f" fillcolor="#fdfdfd" stroked="f">
              <v:path arrowok="t"/>
            </v:rect>
            <v:group id="_x0000_s1218" style="position:absolute;left:3855;top:12812;width:256;height:368" coordorigin="3855,12812" coordsize="256,368" o:allowincell="f">
              <v:shape id="_x0000_s1219" style="position:absolute;left:3855;top:1281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20" style="position:absolute;left:3855;top:128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21" style="position:absolute;left:4138;top:12812;width:255;height:368" o:allowincell="f" fillcolor="#fdfdfd" stroked="f">
              <v:path arrowok="t"/>
            </v:rect>
            <v:group id="_x0000_s1222" style="position:absolute;left:4138;top:12812;width:256;height:368" coordorigin="4138,12812" coordsize="256,368" o:allowincell="f">
              <v:shape id="_x0000_s1223" style="position:absolute;left:4138;top:1281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24" style="position:absolute;left:4138;top:128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25" style="position:absolute;left:4423;top:12812;width:254;height:368" o:allowincell="f" fillcolor="#fdfdfd" stroked="f">
              <v:path arrowok="t"/>
            </v:rect>
            <v:group id="_x0000_s1226" style="position:absolute;left:4423;top:12812;width:254;height:368" coordorigin="4423,12812" coordsize="254,368" o:allowincell="f">
              <v:shape id="_x0000_s1227" style="position:absolute;left:4423;top:128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28" style="position:absolute;left:4423;top:128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29" style="position:absolute;left:4706;top:12812;width:254;height:368" o:allowincell="f" fillcolor="#fdfdfd" stroked="f">
              <v:path arrowok="t"/>
            </v:rect>
            <v:group id="_x0000_s1230" style="position:absolute;left:4706;top:12812;width:254;height:368" coordorigin="4706,12812" coordsize="254,368" o:allowincell="f">
              <v:shape id="_x0000_s1231" style="position:absolute;left:4706;top:128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32" style="position:absolute;left:4706;top:128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33" style="position:absolute;left:4989;top:12812;width:255;height:368" o:allowincell="f" fillcolor="#fdfdfd" stroked="f">
              <v:path arrowok="t"/>
            </v:rect>
            <v:group id="_x0000_s1234" style="position:absolute;left:4989;top:12812;width:256;height:368" coordorigin="4989,12812" coordsize="256,368" o:allowincell="f">
              <v:shape id="_x0000_s1235" style="position:absolute;left:4989;top:128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36" style="position:absolute;left:4989;top:128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37" style="position:absolute;left:5272;top:12812;width:255;height:368" o:allowincell="f" fillcolor="#fdfdfd" stroked="f">
              <v:path arrowok="t"/>
            </v:rect>
            <v:group id="_x0000_s1238" style="position:absolute;left:5272;top:12812;width:256;height:368" coordorigin="5272,12812" coordsize="256,368" o:allowincell="f">
              <v:shape id="_x0000_s1239" style="position:absolute;left:5272;top:128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40" style="position:absolute;left:5272;top:128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41" style="position:absolute;left:5556;top:12812;width:255;height:368" o:allowincell="f" fillcolor="#fdfdfd" stroked="f">
              <v:path arrowok="t"/>
            </v:rect>
            <v:group id="_x0000_s1242" style="position:absolute;left:5556;top:12812;width:255;height:368" coordorigin="5556,12812" coordsize="255,368" o:allowincell="f">
              <v:shape id="_x0000_s1243" style="position:absolute;left:5556;top:1281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44" style="position:absolute;left:5556;top:1281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45" style="position:absolute;left:5840;top:12812;width:254;height:368" o:allowincell="f" fillcolor="#fdfdfd" stroked="f">
              <v:path arrowok="t"/>
            </v:rect>
            <v:group id="_x0000_s1246" style="position:absolute;left:5840;top:12812;width:254;height:368" coordorigin="5840,12812" coordsize="254,368" o:allowincell="f">
              <v:shape id="_x0000_s1247" style="position:absolute;left:5840;top:128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48" style="position:absolute;left:5840;top:128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49" style="position:absolute;left:6123;top:12812;width:254;height:368" o:allowincell="f" fillcolor="#fdfdfd" stroked="f">
              <v:path arrowok="t"/>
            </v:rect>
            <v:group id="_x0000_s1250" style="position:absolute;left:6123;top:12812;width:255;height:368" coordorigin="6123,12812" coordsize="255,368" o:allowincell="f">
              <v:shape id="_x0000_s1251" style="position:absolute;left:6123;top:1281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252" style="position:absolute;left:6123;top:1281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253" style="position:absolute;left:6406;top:12812;width:255;height:368" o:allowincell="f" fillcolor="#fdfdfd" stroked="f">
              <v:path arrowok="t"/>
            </v:rect>
            <v:group id="_x0000_s1254" style="position:absolute;left:6406;top:12812;width:256;height:368" coordorigin="6406,12812" coordsize="256,368" o:allowincell="f">
              <v:shape id="_x0000_s1255" style="position:absolute;left:6406;top:1281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56" style="position:absolute;left:6406;top:1281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57" style="position:absolute;left:6690;top:12812;width:255;height:368" o:allowincell="f" fillcolor="#fdfdfd" stroked="f">
              <v:path arrowok="t"/>
            </v:rect>
            <v:group id="_x0000_s1258" style="position:absolute;left:6690;top:12812;width:255;height:368" coordorigin="6690,12812" coordsize="255,368" o:allowincell="f">
              <v:shape id="_x0000_s1259" style="position:absolute;left:6690;top:1281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60" style="position:absolute;left:6690;top:1281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61" style="position:absolute;left:6974;top:12812;width:254;height:368" o:allowincell="f" fillcolor="#fdfdfd" stroked="f">
              <v:path arrowok="t"/>
            </v:rect>
            <v:group id="_x0000_s1262" style="position:absolute;left:6974;top:12812;width:254;height:368" coordorigin="6974,12812" coordsize="254,368" o:allowincell="f">
              <v:shape id="_x0000_s1263" style="position:absolute;left:6974;top:1281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64" style="position:absolute;left:6974;top:1281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65" style="position:absolute;left:7257;top:12812;width:254;height:368" o:allowincell="f" fillcolor="#fdfdfd" stroked="f">
              <v:path arrowok="t"/>
            </v:rect>
            <v:group id="_x0000_s1266" style="position:absolute;left:7257;top:12812;width:255;height:368" coordorigin="7257,12812" coordsize="255,368" o:allowincell="f">
              <v:shape id="_x0000_s1267" style="position:absolute;left:7257;top:1281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268" style="position:absolute;left:7257;top:1281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269" style="position:absolute;left:2608;top:12246;width:254;height:368" o:allowincell="f" fillcolor="#fdfdfd" stroked="f">
              <v:path arrowok="t"/>
            </v:rect>
            <v:group id="_x0000_s1270" style="position:absolute;left:2608;top:12246;width:255;height:368" coordorigin="2608,12246" coordsize="255,368" o:allowincell="f">
              <v:shape id="_x0000_s1271" style="position:absolute;left:2608;top:1224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272" style="position:absolute;left:2608;top:1224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273" style="position:absolute;left:2892;top:12246;width:255;height:368" o:allowincell="f" fillcolor="#fdfdfd" stroked="f">
              <v:path arrowok="t"/>
            </v:rect>
            <v:group id="_x0000_s1274" style="position:absolute;left:2892;top:12246;width:255;height:368" coordorigin="2892,12246" coordsize="255,368" o:allowincell="f">
              <v:shape id="_x0000_s1275" style="position:absolute;left:2892;top:1224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76" style="position:absolute;left:2892;top:122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77" style="position:absolute;left:3175;top:12246;width:255;height:368" o:allowincell="f" fillcolor="#fdfdfd" stroked="f">
              <v:path arrowok="t"/>
            </v:rect>
            <v:group id="_x0000_s1278" style="position:absolute;left:3175;top:12246;width:255;height:368" coordorigin="3175,12246" coordsize="255,368" o:allowincell="f">
              <v:shape id="_x0000_s1279" style="position:absolute;left:3175;top:1224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80" style="position:absolute;left:3175;top:122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81" style="position:absolute;left:3458;top:12246;width:255;height:368" o:allowincell="f" fillcolor="#fdfdfd" stroked="f">
              <v:path arrowok="t"/>
            </v:rect>
            <v:group id="_x0000_s1282" style="position:absolute;left:3458;top:12246;width:256;height:368" coordorigin="3458,12246" coordsize="256,368" o:allowincell="f">
              <v:shape id="_x0000_s1283" style="position:absolute;left:3458;top:1224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84" style="position:absolute;left:3458;top:122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85" style="position:absolute;left:3742;top:12246;width:254;height:368" o:allowincell="f" fillcolor="#fdfdfd" stroked="f">
              <v:path arrowok="t"/>
            </v:rect>
            <v:group id="_x0000_s1286" style="position:absolute;left:3742;top:12246;width:255;height:368" coordorigin="3742,12246" coordsize="255,368" o:allowincell="f">
              <v:shape id="_x0000_s1287" style="position:absolute;left:3742;top:1224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288" style="position:absolute;left:3742;top:1224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289" style="position:absolute;left:4026;top:12246;width:254;height:368" o:allowincell="f" fillcolor="#fdfdfd" stroked="f">
              <v:path arrowok="t"/>
            </v:rect>
            <v:group id="_x0000_s1290" style="position:absolute;left:4026;top:12246;width:254;height:368" coordorigin="4026,12246" coordsize="254,368" o:allowincell="f">
              <v:shape id="_x0000_s1291" style="position:absolute;left:4026;top:122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92" style="position:absolute;left:4026;top:122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93" style="position:absolute;left:4309;top:12246;width:255;height:368" o:allowincell="f" fillcolor="#fdfdfd" stroked="f">
              <v:path arrowok="t"/>
            </v:rect>
            <v:group id="_x0000_s1294" style="position:absolute;left:4309;top:12246;width:255;height:368" coordorigin="4309,12246" coordsize="255,368" o:allowincell="f">
              <v:shape id="_x0000_s1295" style="position:absolute;left:4309;top:1224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96" style="position:absolute;left:4309;top:122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97" style="position:absolute;left:4592;top:12246;width:255;height:368" o:allowincell="f" fillcolor="#fdfdfd" stroked="f">
              <v:path arrowok="t"/>
            </v:rect>
            <v:group id="_x0000_s1298" style="position:absolute;left:4592;top:12246;width:256;height:368" coordorigin="4592,12246" coordsize="256,368" o:allowincell="f">
              <v:shape id="_x0000_s1299" style="position:absolute;left:4592;top:1224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00" style="position:absolute;left:4592;top:122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01" style="position:absolute;left:4875;top:12246;width:255;height:368" o:allowincell="f" fillcolor="#fdfdfd" stroked="f">
              <v:path arrowok="t"/>
            </v:rect>
            <v:group id="_x0000_s1302" style="position:absolute;left:4875;top:12246;width:256;height:368" coordorigin="4875,12246" coordsize="256,368" o:allowincell="f">
              <v:shape id="_x0000_s1303" style="position:absolute;left:4875;top:1224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04" style="position:absolute;left:4875;top:122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05" style="position:absolute;left:5160;top:12246;width:254;height:368" o:allowincell="f" fillcolor="#fdfdfd" stroked="f">
              <v:path arrowok="t"/>
            </v:rect>
            <v:group id="_x0000_s1306" style="position:absolute;left:5160;top:12246;width:254;height:368" coordorigin="5160,12246" coordsize="254,368" o:allowincell="f">
              <v:shape id="_x0000_s1307" style="position:absolute;left:5160;top:122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08" style="position:absolute;left:5160;top:122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shape id="_x0000_s1309" style="position:absolute;left:453;top:13436;width:11056;height:0" coordsize="11056,0" o:allowincell="f" path="m,hhl11055,e" filled="f" strokecolor="#282828">
              <v:path arrowok="t"/>
            </v:shape>
            <v:rect id="_x0000_s1310" style="position:absolute;left:284;top:15888;width:4251;height:326" o:allowincell="f" fillcolor="#dcdddd" stroked="f">
              <v:path arrowok="t"/>
            </v:rect>
            <v:rect id="_x0000_s1311" style="position:absolute;left:453;top:13549;width:3850;height:247" o:allowincell="f" fillcolor="#dcdddd" stroked="f">
              <v:path arrowok="t"/>
            </v:rect>
            <v:rect id="_x0000_s1312" style="position:absolute;left:284;top:13890;width:11338;height:907" o:allowincell="f" fillcolor="#dcdddd" stroked="f">
              <v:path arrowok="t"/>
            </v:rect>
            <v:rect id="_x0000_s1313" style="position:absolute;left:5102;top:15576;width:321;height:368" o:allowincell="f" fillcolor="#fdfdfd" stroked="f">
              <v:path arrowok="t"/>
            </v:rect>
            <v:group id="_x0000_s1314" style="position:absolute;left:5102;top:15576;width:322;height:368" coordorigin="5102,15576" coordsize="322,368" o:allowincell="f">
              <v:shape id="_x0000_s1315" style="position:absolute;left:5102;top:15576;width:322;height:368;mso-position-horizontal-relative:page;mso-position-vertical-relative:page" coordsize="322,368" o:allowincell="f" path="m,368hhl14,352,14,14r292,l306,352r-292,l321,368,321,,,,,368e" fillcolor="#282828" stroked="f">
                <v:path arrowok="t"/>
              </v:shape>
              <v:shape id="_x0000_s1316" style="position:absolute;left:5102;top:15576;width:322;height:368;mso-position-horizontal-relative:page;mso-position-vertical-relative:page" coordsize="322,368" o:allowincell="f" path="m14,352hhl,368r321,l14,352e" fillcolor="#282828" stroked="f">
                <v:path arrowok="t"/>
              </v:shape>
            </v:group>
            <v:rect id="_x0000_s1317" style="position:absolute;left:5460;top:15576;width:320;height:368" o:allowincell="f" fillcolor="#fdfdfd" stroked="f">
              <v:path arrowok="t"/>
            </v:rect>
            <v:group id="_x0000_s1318" style="position:absolute;left:5460;top:15576;width:320;height:368" coordorigin="5460,15576" coordsize="320,368" o:allowincell="f">
              <v:shape id="_x0000_s1319" style="position:absolute;left:5460;top:15576;width:320;height:368;mso-position-horizontal-relative:page;mso-position-vertical-relative:page" coordsize="320,368" o:allowincell="f" path="m,368hhl14,352,14,14r290,l304,352r-290,l320,368,320,,,,,368e" fillcolor="#282828" stroked="f">
                <v:path arrowok="t"/>
              </v:shape>
              <v:shape id="_x0000_s1320" style="position:absolute;left:5460;top:15576;width:320;height:368;mso-position-horizontal-relative:page;mso-position-vertical-relative:page" coordsize="320,368" o:allowincell="f" path="m14,352hhl,368r320,l14,352e" fillcolor="#282828" stroked="f">
                <v:path arrowok="t"/>
              </v:shape>
            </v:group>
            <v:rect id="_x0000_s1321" style="position:absolute;left:5816;top:15576;width:320;height:368" o:allowincell="f" fillcolor="#fdfdfd" stroked="f">
              <v:path arrowok="t"/>
            </v:rect>
            <v:group id="_x0000_s1322" style="position:absolute;left:5816;top:15576;width:320;height:368" coordorigin="5816,15576" coordsize="320,368" o:allowincell="f">
              <v:shape id="_x0000_s1323" style="position:absolute;left:5816;top:15576;width:320;height:368;mso-position-horizontal-relative:page;mso-position-vertical-relative:page" coordsize="320,368" o:allowincell="f" path="m,368hhl14,352,14,14r290,l304,352r-290,l320,368,320,,,,,368e" fillcolor="#282828" stroked="f">
                <v:path arrowok="t"/>
              </v:shape>
              <v:shape id="_x0000_s1324" style="position:absolute;left:5816;top:15576;width:320;height:368;mso-position-horizontal-relative:page;mso-position-vertical-relative:page" coordsize="320,368" o:allowincell="f" path="m14,352hhl,368r320,l14,352e" fillcolor="#282828" stroked="f">
                <v:path arrowok="t"/>
              </v:shape>
            </v:group>
            <v:rect id="_x0000_s1325" style="position:absolute;left:6529;top:15576;width:320;height:368" o:allowincell="f" fillcolor="#fdfdfd" stroked="f">
              <v:path arrowok="t"/>
            </v:rect>
            <v:group id="_x0000_s1326" style="position:absolute;left:6529;top:15576;width:320;height:368" coordorigin="6529,15576" coordsize="320,368" o:allowincell="f">
              <v:shape id="_x0000_s1327" style="position:absolute;left:6529;top:15576;width:320;height:368;mso-position-horizontal-relative:page;mso-position-vertical-relative:page" coordsize="320,368" o:allowincell="f" path="m,368hhl14,352,14,14r290,l304,352r-290,l320,368,320,,,,,368e" fillcolor="#282828" stroked="f">
                <v:path arrowok="t"/>
              </v:shape>
              <v:shape id="_x0000_s1328" style="position:absolute;left:6529;top:15576;width:320;height:368;mso-position-horizontal-relative:page;mso-position-vertical-relative:page" coordsize="320,368" o:allowincell="f" path="m14,352hhl,368r320,l14,352e" fillcolor="#282828" stroked="f">
                <v:path arrowok="t"/>
              </v:shape>
            </v:group>
            <v:rect id="_x0000_s1329" style="position:absolute;left:6172;top:15576;width:320;height:368" o:allowincell="f" fillcolor="#fdfdfd" stroked="f">
              <v:path arrowok="t"/>
            </v:rect>
            <v:group id="_x0000_s1330" style="position:absolute;left:6172;top:15576;width:321;height:368" coordorigin="6172,15576" coordsize="321,368" o:allowincell="f">
              <v:shape id="_x0000_s1331" style="position:absolute;left:6172;top:15576;width:321;height:368;mso-position-horizontal-relative:page;mso-position-vertical-relative:page" coordsize="321,368" o:allowincell="f" path="m,368hhl14,352,14,14r290,l304,352r-290,l320,368,320,,,,,368e" fillcolor="#282828" stroked="f">
                <v:path arrowok="t"/>
              </v:shape>
              <v:shape id="_x0000_s1332" style="position:absolute;left:6172;top:15576;width:321;height:368;mso-position-horizontal-relative:page;mso-position-vertical-relative:page" coordsize="321,368" o:allowincell="f" path="m14,352hhl,368r320,l14,352e" fillcolor="#282828" stroked="f">
                <v:path arrowok="t"/>
              </v:shape>
            </v:group>
            <v:rect id="_x0000_s1333" style="position:absolute;left:7242;top:15576;width:321;height:368" o:allowincell="f" fillcolor="#fdfdfd" stroked="f">
              <v:path arrowok="t"/>
            </v:rect>
            <v:group id="_x0000_s1334" style="position:absolute;left:7242;top:15576;width:321;height:368" coordorigin="7242,15576" coordsize="321,368" o:allowincell="f">
              <v:shape id="_x0000_s1335" style="position:absolute;left:7242;top:15576;width:321;height:368;mso-position-horizontal-relative:page;mso-position-vertical-relative:page" coordsize="321,368" o:allowincell="f" path="m,368hhl14,352,14,14r291,l305,352r-291,l321,368,321,,,,,368e" fillcolor="#282828" stroked="f">
                <v:path arrowok="t"/>
              </v:shape>
              <v:shape id="_x0000_s1336" style="position:absolute;left:7242;top:15576;width:321;height:368;mso-position-horizontal-relative:page;mso-position-vertical-relative:page" coordsize="321,368" o:allowincell="f" path="m14,352hhl,368r321,l14,352e" fillcolor="#282828" stroked="f">
                <v:path arrowok="t"/>
              </v:shape>
            </v:group>
            <v:rect id="_x0000_s1337" style="position:absolute;left:6885;top:15576;width:321;height:368" o:allowincell="f" fillcolor="#fdfdfd" stroked="f">
              <v:path arrowok="t"/>
            </v:rect>
            <v:group id="_x0000_s1338" style="position:absolute;left:6885;top:15576;width:322;height:368" coordorigin="6885,15576" coordsize="322,368" o:allowincell="f">
              <v:shape id="_x0000_s1339" style="position:absolute;left:6885;top:15576;width:322;height:368;mso-position-horizontal-relative:page;mso-position-vertical-relative:page" coordsize="322,368" o:allowincell="f" path="m,368hhl14,352,14,14r291,l305,352r-291,l321,368,321,,,,,368e" fillcolor="#282828" stroked="f">
                <v:path arrowok="t"/>
              </v:shape>
              <v:shape id="_x0000_s1340" style="position:absolute;left:6885;top:15576;width:322;height:368;mso-position-horizontal-relative:page;mso-position-vertical-relative:page" coordsize="322,368" o:allowincell="f" path="m14,352hhl,368r321,l14,352e" fillcolor="#282828" stroked="f">
                <v:path arrowok="t"/>
              </v:shape>
            </v:group>
            <v:rect id="_x0000_s1341" style="position:absolute;left:7598;top:15576;width:321;height:368" o:allowincell="f" fillcolor="#fdfdfd" stroked="f">
              <v:path arrowok="t"/>
            </v:rect>
            <v:group id="_x0000_s1342" style="position:absolute;left:7598;top:15576;width:322;height:368" coordorigin="7598,15576" coordsize="322,368" o:allowincell="f">
              <v:shape id="_x0000_s1343" style="position:absolute;left:7598;top:15576;width:322;height:368;mso-position-horizontal-relative:page;mso-position-vertical-relative:page" coordsize="322,368" o:allowincell="f" path="m,368hhl14,352,14,14r291,l305,352r-291,l321,368,321,,,,,368e" fillcolor="#282828" stroked="f">
                <v:path arrowok="t"/>
              </v:shape>
              <v:shape id="_x0000_s1344" style="position:absolute;left:7598;top:15576;width:322;height:368;mso-position-horizontal-relative:page;mso-position-vertical-relative:page" coordsize="322,368" o:allowincell="f" path="m14,352hhl,368r321,l14,352e" fillcolor="#282828" stroked="f">
                <v:path arrowok="t"/>
              </v:shape>
            </v:group>
            <v:rect id="_x0000_s1345" style="position:absolute;left:284;top:14910;width:4278;height:978" o:allowincell="f" fillcolor="#fdfdfd" stroked="f">
              <v:path arrowok="t"/>
            </v:rect>
            <v:group id="_x0000_s1346" style="position:absolute;left:284;top:14910;width:4278;height:978" coordorigin="284,14910" coordsize="4278,978" o:allowincell="f">
              <v:shape id="_x0000_s1347" style="position:absolute;left:284;top:14910;width:4278;height:978;mso-position-horizontal-relative:page;mso-position-vertical-relative:page" coordsize="4278,978" o:allowincell="f" path="m,978hhl14,962,14,14r4248,l4262,962,14,962r4264,16l4278,,,,,978e" fillcolor="#282828" stroked="f">
                <v:path arrowok="t"/>
              </v:shape>
              <v:shape id="_x0000_s1348" style="position:absolute;left:284;top:14910;width:4278;height:978;mso-position-horizontal-relative:page;mso-position-vertical-relative:page" coordsize="4278,978" o:allowincell="f" path="m14,962hhl,978r4278,l14,962e" fillcolor="#282828" stroked="f">
                <v:path arrowok="t"/>
              </v:shape>
            </v:group>
            <v:rect id="_x0000_s1349" style="position:absolute;left:2721;top:10998;width:255;height:368" o:allowincell="f" fillcolor="#fdfdfd" stroked="f">
              <v:path arrowok="t"/>
            </v:rect>
            <v:group id="_x0000_s1350" style="position:absolute;left:2721;top:10998;width:256;height:368" coordorigin="2721,10998" coordsize="256,368" o:allowincell="f">
              <v:shape id="_x0000_s1351" style="position:absolute;left:2721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52" style="position:absolute;left:2721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53" style="position:absolute;left:3516;top:10998;width:254;height:368" o:allowincell="f" fillcolor="#fdfdfd" stroked="f">
              <v:path arrowok="t"/>
            </v:rect>
            <v:group id="_x0000_s1354" style="position:absolute;left:3516;top:10998;width:254;height:368" coordorigin="3516,10998" coordsize="254,368" o:allowincell="f">
              <v:shape id="_x0000_s1355" style="position:absolute;left:3516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56" style="position:absolute;left:3516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57" style="position:absolute;left:4309;top:10998;width:255;height:368" o:allowincell="f" fillcolor="#fdfdfd" stroked="f">
              <v:path arrowok="t"/>
            </v:rect>
            <v:group id="_x0000_s1358" style="position:absolute;left:4309;top:10998;width:255;height:368" coordorigin="4309,10998" coordsize="255,368" o:allowincell="f">
              <v:shape id="_x0000_s1359" style="position:absolute;left:4309;top:1099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60" style="position:absolute;left:4309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61" style="position:absolute;left:5102;top:10998;width:255;height:368" o:allowincell="f" fillcolor="#fdfdfd" stroked="f">
              <v:path arrowok="t"/>
            </v:rect>
            <v:group id="_x0000_s1362" style="position:absolute;left:5102;top:10998;width:256;height:368" coordorigin="5102,10998" coordsize="256,368" o:allowincell="f">
              <v:shape id="_x0000_s1363" style="position:absolute;left:5102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64" style="position:absolute;left:5102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65" style="position:absolute;left:5896;top:10998;width:254;height:368" o:allowincell="f" fillcolor="#fdfdfd" stroked="f">
              <v:path arrowok="t"/>
            </v:rect>
            <v:group id="_x0000_s1366" style="position:absolute;left:5896;top:10998;width:255;height:368" coordorigin="5896,10998" coordsize="255,368" o:allowincell="f">
              <v:shape id="_x0000_s1367" style="position:absolute;left:5896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68" style="position:absolute;left:5896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69" style="position:absolute;left:6690;top:10998;width:255;height:368" o:allowincell="f" fillcolor="#fdfdfd" stroked="f">
              <v:path arrowok="t"/>
            </v:rect>
            <v:group id="_x0000_s1370" style="position:absolute;left:6690;top:10998;width:255;height:368" coordorigin="6690,10998" coordsize="255,368" o:allowincell="f">
              <v:shape id="_x0000_s1371" style="position:absolute;left:6690;top:1099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72" style="position:absolute;left:6690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73" style="position:absolute;left:7484;top:10998;width:254;height:368" o:allowincell="f" fillcolor="#fdfdfd" stroked="f">
              <v:path arrowok="t"/>
            </v:rect>
            <v:group id="_x0000_s1374" style="position:absolute;left:7484;top:10998;width:254;height:368" coordorigin="7484,10998" coordsize="254,368" o:allowincell="f">
              <v:shape id="_x0000_s1375" style="position:absolute;left:7484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76" style="position:absolute;left:7484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77" style="position:absolute;left:8164;top:10998;width:254;height:368" o:allowincell="f" fillcolor="#fdfdfd" stroked="f">
              <v:path arrowok="t"/>
            </v:rect>
            <v:group id="_x0000_s1378" style="position:absolute;left:8164;top:10998;width:255;height:368" coordorigin="8164,10998" coordsize="255,368" o:allowincell="f">
              <v:shape id="_x0000_s1379" style="position:absolute;left:8164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80" style="position:absolute;left:8164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81" style="position:absolute;left:1077;top:8334;width:1894;height:453" o:allowincell="f" fillcolor="#fdfdfd" stroked="f">
              <v:path arrowok="t"/>
            </v:rect>
            <v:group id="_x0000_s1382" style="position:absolute;left:1077;top:8334;width:1895;height:453" coordorigin="1077,8334" coordsize="1895,453" o:allowincell="f">
              <v:shape id="_x0000_s1383" style="position:absolute;left:1077;top:8334;width:1895;height:453;mso-position-horizontal-relative:page;mso-position-vertical-relative:page" coordsize="1895,453" o:allowincell="f" path="m,453hhl14,438,14,14r1865,l1879,438,14,438r1880,15l1894,,,,,453e" fillcolor="#282828" stroked="f">
                <v:path arrowok="t"/>
              </v:shape>
              <v:shape id="_x0000_s1384" style="position:absolute;left:1077;top:8334;width:1895;height:453;mso-position-horizontal-relative:page;mso-position-vertical-relative:page" coordsize="1895,453" o:allowincell="f" path="m14,438hhl,453r1894,l14,438e" fillcolor="#282828" stroked="f">
                <v:path arrowok="t"/>
              </v:shape>
            </v:group>
            <v:rect id="_x0000_s1385" style="position:absolute;left:5102;top:8334;width:2155;height:453" o:allowincell="f" fillcolor="#fdfdfd" stroked="f">
              <v:path arrowok="t"/>
            </v:rect>
            <v:group id="_x0000_s1386" style="position:absolute;left:5102;top:8334;width:2155;height:453" coordorigin="5102,8334" coordsize="2155,453" o:allowincell="f">
              <v:shape id="_x0000_s1387" style="position:absolute;left:5102;top:8334;width:2155;height:453;mso-position-horizontal-relative:page;mso-position-vertical-relative:page" coordsize="2155,453" o:allowincell="f" path="m,453hhl14,438,14,14r2125,l2139,438,14,438r2141,15l2155,,,,,453e" fillcolor="#282828" stroked="f">
                <v:path arrowok="t"/>
              </v:shape>
              <v:shape id="_x0000_s1388" style="position:absolute;left:5102;top:8334;width:2155;height:453;mso-position-horizontal-relative:page;mso-position-vertical-relative:page" coordsize="2155,453" o:allowincell="f" path="m14,438hhl,453r2155,l14,438e" fillcolor="#282828" stroked="f">
                <v:path arrowok="t"/>
              </v:shape>
            </v:group>
            <v:rect id="_x0000_s1389" style="position:absolute;left:3628;top:10375;width:255;height:368" o:allowincell="f" fillcolor="#fdfdfd" stroked="f">
              <v:path arrowok="t"/>
            </v:rect>
            <v:group id="_x0000_s1390" style="position:absolute;left:3628;top:10375;width:256;height:368" coordorigin="3628,10375" coordsize="256,368" o:allowincell="f">
              <v:shape id="_x0000_s1391" style="position:absolute;left:3628;top:103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92" style="position:absolute;left:3628;top:103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93" style="position:absolute;left:3912;top:10375;width:255;height:368" o:allowincell="f" fillcolor="#fdfdfd" stroked="f">
              <v:path arrowok="t"/>
            </v:rect>
            <v:group id="_x0000_s1394" style="position:absolute;left:3912;top:10375;width:255;height:368" coordorigin="3912,10375" coordsize="255,368" o:allowincell="f">
              <v:shape id="_x0000_s1395" style="position:absolute;left:3912;top:1037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96" style="position:absolute;left:3912;top:103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97" style="position:absolute;left:4196;top:10375;width:254;height:368" o:allowincell="f" fillcolor="#fdfdfd" stroked="f">
              <v:path arrowok="t"/>
            </v:rect>
            <v:group id="_x0000_s1398" style="position:absolute;left:4196;top:10375;width:254;height:368" coordorigin="4196,10375" coordsize="254,368" o:allowincell="f">
              <v:shape id="_x0000_s1399" style="position:absolute;left:4196;top:103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00" style="position:absolute;left:4196;top:103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01" style="position:absolute;left:4479;top:10375;width:254;height:368" o:allowincell="f" fillcolor="#fdfdfd" stroked="f">
              <v:path arrowok="t"/>
            </v:rect>
            <v:group id="_x0000_s1402" style="position:absolute;left:4479;top:10375;width:255;height:368" coordorigin="4479,10375" coordsize="255,368" o:allowincell="f">
              <v:shape id="_x0000_s1403" style="position:absolute;left:4479;top:1037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404" style="position:absolute;left:4479;top:1037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405" style="position:absolute;left:4762;top:10375;width:255;height:368" o:allowincell="f" fillcolor="#fdfdfd" stroked="f">
              <v:path arrowok="t"/>
            </v:rect>
            <v:group id="_x0000_s1406" style="position:absolute;left:4762;top:10375;width:256;height:368" coordorigin="4762,10375" coordsize="256,368" o:allowincell="f">
              <v:shape id="_x0000_s1407" style="position:absolute;left:4762;top:1037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408" style="position:absolute;left:4762;top:103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09" style="position:absolute;left:5046;top:10375;width:255;height:368" o:allowincell="f" fillcolor="#fdfdfd" stroked="f">
              <v:path arrowok="t"/>
            </v:rect>
            <v:group id="_x0000_s1410" style="position:absolute;left:5046;top:10375;width:255;height:368" coordorigin="5046,10375" coordsize="255,368" o:allowincell="f">
              <v:shape id="_x0000_s1411" style="position:absolute;left:5046;top:1037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412" style="position:absolute;left:5046;top:103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13" style="position:absolute;left:5329;top:10375;width:255;height:368" o:allowincell="f" fillcolor="#fdfdfd" stroked="f">
              <v:path arrowok="t"/>
            </v:rect>
            <v:group id="_x0000_s1414" style="position:absolute;left:5329;top:10375;width:255;height:368" coordorigin="5329,10375" coordsize="255,368" o:allowincell="f">
              <v:shape id="_x0000_s1415" style="position:absolute;left:5329;top:1037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416" style="position:absolute;left:5329;top:103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17" style="position:absolute;left:5613;top:10375;width:254;height:368" o:allowincell="f" fillcolor="#fdfdfd" stroked="f">
              <v:path arrowok="t"/>
            </v:rect>
            <v:group id="_x0000_s1418" style="position:absolute;left:5613;top:10375;width:255;height:368" coordorigin="5613,10375" coordsize="255,368" o:allowincell="f">
              <v:shape id="_x0000_s1419" style="position:absolute;left:5613;top:1037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420" style="position:absolute;left:5613;top:1037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421" style="position:absolute;left:5896;top:10375;width:254;height:368" o:allowincell="f" fillcolor="#fdfdfd" stroked="f">
              <v:path arrowok="t"/>
            </v:rect>
            <v:group id="_x0000_s1422" style="position:absolute;left:5896;top:10375;width:255;height:368" coordorigin="5896,10375" coordsize="255,368" o:allowincell="f">
              <v:shape id="_x0000_s1423" style="position:absolute;left:5896;top:1037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424" style="position:absolute;left:5896;top:1037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425" style="position:absolute;left:6180;top:10375;width:255;height:368" o:allowincell="f" fillcolor="#fdfdfd" stroked="f">
              <v:path arrowok="t"/>
            </v:rect>
            <v:group id="_x0000_s1426" style="position:absolute;left:6180;top:10375;width:255;height:368" coordorigin="6180,10375" coordsize="255,368" o:allowincell="f">
              <v:shape id="_x0000_s1427" style="position:absolute;left:6180;top:1037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428" style="position:absolute;left:6180;top:103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29" style="position:absolute;left:6463;top:10375;width:255;height:368" o:allowincell="f" fillcolor="#fdfdfd" stroked="f">
              <v:path arrowok="t"/>
            </v:rect>
            <v:group id="_x0000_s1430" style="position:absolute;left:6463;top:10375;width:255;height:368" coordorigin="6463,10375" coordsize="255,368" o:allowincell="f">
              <v:shape id="_x0000_s1431" style="position:absolute;left:6463;top:1037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432" style="position:absolute;left:6463;top:103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33" style="position:absolute;left:6747;top:10375;width:254;height:368" o:allowincell="f" fillcolor="#fdfdfd" stroked="f">
              <v:path arrowok="t"/>
            </v:rect>
            <v:group id="_x0000_s1434" style="position:absolute;left:6747;top:10375;width:255;height:368" coordorigin="6747,10375" coordsize="255,368" o:allowincell="f">
              <v:shape id="_x0000_s1435" style="position:absolute;left:6747;top:1037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436" style="position:absolute;left:6747;top:1037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437" style="position:absolute;left:7030;top:10375;width:254;height:368" o:allowincell="f" fillcolor="#fdfdfd" stroked="f">
              <v:path arrowok="t"/>
            </v:rect>
            <v:group id="_x0000_s1438" style="position:absolute;left:7030;top:10375;width:255;height:368" coordorigin="7030,10375" coordsize="255,368" o:allowincell="f">
              <v:shape id="_x0000_s1439" style="position:absolute;left:7030;top:1037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440" style="position:absolute;left:7030;top:1037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441" style="position:absolute;left:7314;top:10375;width:255;height:368" o:allowincell="f" fillcolor="#fdfdfd" stroked="f">
              <v:path arrowok="t"/>
            </v:rect>
            <v:group id="_x0000_s1442" style="position:absolute;left:7314;top:10375;width:255;height:368" coordorigin="7314,10375" coordsize="255,368" o:allowincell="f">
              <v:shape id="_x0000_s1443" style="position:absolute;left:7314;top:1037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444" style="position:absolute;left:7314;top:103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45" style="position:absolute;left:7597;top:10375;width:255;height:368" o:allowincell="f" fillcolor="#fdfdfd" stroked="f">
              <v:path arrowok="t"/>
            </v:rect>
            <v:group id="_x0000_s1446" style="position:absolute;left:7597;top:10375;width:255;height:368" coordorigin="7597,10375" coordsize="255,368" o:allowincell="f">
              <v:shape id="_x0000_s1447" style="position:absolute;left:7597;top:1037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448" style="position:absolute;left:7597;top:1037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49" style="position:absolute;left:8448;top:5499;width:510;height:736" o:allowincell="f" fillcolor="#fdfdfd" stroked="f">
              <v:path arrowok="t"/>
            </v:rect>
            <v:group id="_x0000_s1450" style="position:absolute;left:8448;top:5499;width:510;height:737" coordorigin="8448,5499" coordsize="510,737" o:allowincell="f">
              <v:shape id="_x0000_s1451" style="position:absolute;left:8448;top:5499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452" style="position:absolute;left:8448;top:5499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453" style="position:absolute;left:9072;top:5499;width:510;height:736" o:allowincell="f" fillcolor="#fdfdfd" stroked="f">
              <v:path arrowok="t"/>
            </v:rect>
            <v:group id="_x0000_s1454" style="position:absolute;left:9072;top:5499;width:510;height:737" coordorigin="9072,5499" coordsize="510,737" o:allowincell="f">
              <v:shape id="_x0000_s1455" style="position:absolute;left:9072;top:5499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456" style="position:absolute;left:9072;top:5499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457" style="position:absolute;left:9694;top:5499;width:510;height:736" o:allowincell="f" fillcolor="#fdfdfd" stroked="f">
              <v:path arrowok="t"/>
            </v:rect>
            <v:group id="_x0000_s1458" style="position:absolute;left:9694;top:5499;width:510;height:737" coordorigin="9694,5499" coordsize="510,737" o:allowincell="f">
              <v:shape id="_x0000_s1459" style="position:absolute;left:9694;top:5499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460" style="position:absolute;left:9694;top:5499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461" style="position:absolute;left:10318;top:5499;width:510;height:736" o:allowincell="f" fillcolor="#fdfdfd" stroked="f">
              <v:path arrowok="t"/>
            </v:rect>
            <v:group id="_x0000_s1462" style="position:absolute;left:10318;top:5499;width:510;height:737" coordorigin="10318,5499" coordsize="510,737" o:allowincell="f">
              <v:shape id="_x0000_s1463" style="position:absolute;left:10318;top:5499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464" style="position:absolute;left:10318;top:5499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465" style="position:absolute;left:2325;top:8958;width:1359;height:453" o:allowincell="f" fillcolor="#fdfdfd" stroked="f">
              <v:path arrowok="t"/>
            </v:rect>
            <v:group id="_x0000_s1466" style="position:absolute;left:2325;top:8958;width:1360;height:453" coordorigin="2325,8958" coordsize="1360,453" o:allowincell="f">
              <v:shape id="_x0000_s1467" style="position:absolute;left:2325;top:8958;width:1360;height:453;mso-position-horizontal-relative:page;mso-position-vertical-relative:page" coordsize="1360,453" o:allowincell="f" path="m,453hhl14,438,14,14r1330,l1344,438,14,438r1345,15l1359,,,,,453e" fillcolor="#282828" stroked="f">
                <v:path arrowok="t"/>
              </v:shape>
              <v:shape id="_x0000_s1468" style="position:absolute;left:2325;top:8958;width:1360;height:453;mso-position-horizontal-relative:page;mso-position-vertical-relative:page" coordsize="1360,453" o:allowincell="f" path="m14,438hhl,453r1359,l14,438e" fillcolor="#282828" stroked="f">
                <v:path arrowok="t"/>
              </v:shape>
            </v:group>
            <v:group id="_x0000_s1469" style="position:absolute;left:9072;top:720;width:2607;height:1077" coordorigin="9072,720" coordsize="2607,1077" o:allowincell="f">
              <v:shape id="_x0000_s1470" style="position:absolute;left:9072;top:720;width:2607;height:1077;mso-position-horizontal-relative:page;mso-position-vertical-relative:page" coordsize="2607,1077" o:allowincell="f" path="m,1077hhl14,1062,14,14r2578,l2592,1062r-2578,l2607,1077,2607,,,,,1077e" fillcolor="#282828" stroked="f">
                <v:path arrowok="t"/>
              </v:shape>
              <v:shape id="_x0000_s1471" style="position:absolute;left:9072;top:720;width:2607;height:1077;mso-position-horizontal-relative:page;mso-position-vertical-relative:page" coordsize="2607,1077" o:allowincell="f" path="m14,1062hhl,1077r2607,l14,1062e" fillcolor="#282828" stroked="f">
                <v:path arrowok="t"/>
              </v:shape>
            </v:group>
            <v:rect id="_x0000_s1472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D77676">
        <w:rPr>
          <w:rFonts w:ascii="Verdana" w:hAnsi="Verdana" w:cs="Verdana"/>
          <w:b/>
          <w:bCs/>
          <w:w w:val="99"/>
          <w:sz w:val="28"/>
          <w:szCs w:val="28"/>
        </w:rPr>
        <w:t>FIRE</w:t>
      </w:r>
      <w:r w:rsidR="00D77676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D77676">
        <w:rPr>
          <w:rFonts w:ascii="Verdana" w:hAnsi="Verdana" w:cs="Verdana"/>
          <w:b/>
          <w:bCs/>
          <w:w w:val="99"/>
          <w:sz w:val="28"/>
          <w:szCs w:val="28"/>
        </w:rPr>
        <w:t>M</w:t>
      </w:r>
      <w:r w:rsidR="00D77676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D77676">
        <w:rPr>
          <w:rFonts w:ascii="Verdana" w:hAnsi="Verdana" w:cs="Verdana"/>
          <w:b/>
          <w:bCs/>
          <w:w w:val="99"/>
          <w:sz w:val="28"/>
          <w:szCs w:val="28"/>
        </w:rPr>
        <w:t>REGISTRATION APPLI</w:t>
      </w:r>
      <w:r w:rsidR="00D77676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D77676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88" w:lineRule="exact"/>
        <w:ind w:left="463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11</w:t>
      </w:r>
    </w:p>
    <w:p w:rsidR="00D77676" w:rsidRDefault="00D77676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83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D77676" w:rsidSect="003D41D0">
          <w:footerReference w:type="default" r:id="rId9"/>
          <w:type w:val="continuous"/>
          <w:pgSz w:w="11900" w:h="16840"/>
          <w:pgMar w:top="720" w:right="240" w:bottom="0" w:left="180" w:header="120" w:footer="240" w:gutter="0"/>
          <w:cols w:num="2" w:space="720" w:equalWidth="0">
            <w:col w:w="7935" w:space="1029"/>
            <w:col w:w="2516"/>
          </w:cols>
          <w:noEndnote/>
        </w:sectPr>
      </w:pPr>
    </w:p>
    <w:p w:rsidR="00D77676" w:rsidRPr="003D41D0" w:rsidRDefault="00D77676" w:rsidP="003D41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D77676" w:rsidRPr="003D41D0" w:rsidRDefault="00D77676" w:rsidP="003D41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D77676" w:rsidRPr="003D41D0" w:rsidRDefault="00D77676" w:rsidP="003D41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D77676" w:rsidRPr="003D41D0" w:rsidRDefault="00D77676" w:rsidP="003D41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ETAILS</w:t>
      </w:r>
    </w:p>
    <w:p w:rsidR="00D77676" w:rsidRDefault="00D7767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space="720" w:equalWidth="0">
            <w:col w:w="1148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77676" w:rsidRDefault="00D77676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Verdana" w:hAnsi="Verdana" w:cs="Verdana"/>
          <w:sz w:val="10"/>
          <w:szCs w:val="1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D77676" w:rsidRDefault="00D7767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D77676" w:rsidRDefault="00D7767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88" w:lineRule="exact"/>
        <w:ind w:left="331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REGISTER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STO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AGE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AD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DR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SS</w:t>
      </w:r>
    </w:p>
    <w:p w:rsidR="00D77676" w:rsidRDefault="00D77676">
      <w:pPr>
        <w:widowControl w:val="0"/>
        <w:autoSpaceDE w:val="0"/>
        <w:autoSpaceDN w:val="0"/>
        <w:adjustRightInd w:val="0"/>
        <w:spacing w:before="85"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D77676" w:rsidRDefault="00D7767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D77676" w:rsidRDefault="00D7767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num="2" w:space="720" w:equalWidth="0">
            <w:col w:w="3289" w:space="5263"/>
            <w:col w:w="2928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space="720" w:equalWidth="0">
            <w:col w:w="1148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77676" w:rsidRDefault="00D7767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D77676" w:rsidRDefault="00D7767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Suburb</w:t>
      </w:r>
    </w:p>
    <w:p w:rsidR="00D77676" w:rsidRDefault="00D7767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ind w:left="217" w:right="-18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6"/>
          <w:sz w:val="16"/>
          <w:szCs w:val="16"/>
        </w:rPr>
        <w:t>State</w:t>
      </w:r>
      <w:r>
        <w:rPr>
          <w:rFonts w:ascii="Verdana" w:hAnsi="Verdana" w:cs="Verdana"/>
          <w:position w:val="-6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D77676" w:rsidRDefault="00D77676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Verdana" w:hAnsi="Verdana" w:cs="Verdana"/>
          <w:sz w:val="16"/>
          <w:szCs w:val="16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217" w:right="470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uine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 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rearm?</w:t>
      </w:r>
    </w:p>
    <w:p w:rsidR="00D77676" w:rsidRDefault="00D77676">
      <w:pPr>
        <w:widowControl w:val="0"/>
        <w:autoSpaceDE w:val="0"/>
        <w:autoSpaceDN w:val="0"/>
        <w:adjustRightInd w:val="0"/>
        <w:spacing w:before="84" w:after="0" w:line="240" w:lineRule="auto"/>
        <w:ind w:left="22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proofErr w:type="spellStart"/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ry</w:t>
      </w:r>
    </w:p>
    <w:p w:rsidR="00D77676" w:rsidRDefault="00D77676">
      <w:pPr>
        <w:widowControl w:val="0"/>
        <w:autoSpaceDE w:val="0"/>
        <w:autoSpaceDN w:val="0"/>
        <w:adjustRightInd w:val="0"/>
        <w:spacing w:before="20" w:after="0" w:line="120" w:lineRule="exact"/>
        <w:rPr>
          <w:rFonts w:ascii="Verdana" w:hAnsi="Verdana" w:cs="Verdana"/>
          <w:sz w:val="12"/>
          <w:szCs w:val="12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tabs>
          <w:tab w:val="left" w:pos="620"/>
          <w:tab w:val="left" w:pos="1240"/>
          <w:tab w:val="left" w:pos="186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D77676" w:rsidRDefault="00D77676">
      <w:pPr>
        <w:widowControl w:val="0"/>
        <w:tabs>
          <w:tab w:val="left" w:pos="620"/>
          <w:tab w:val="left" w:pos="1240"/>
          <w:tab w:val="left" w:pos="186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num="2" w:space="720" w:equalWidth="0">
            <w:col w:w="6290" w:space="2206"/>
            <w:col w:w="2984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FIRE</w:t>
      </w:r>
      <w:r>
        <w:rPr>
          <w:rFonts w:ascii="Verdana" w:hAnsi="Verdana" w:cs="Verdana"/>
          <w:b/>
          <w:bCs/>
          <w:w w:val="99"/>
          <w:sz w:val="16"/>
          <w:szCs w:val="16"/>
        </w:rPr>
        <w:t>ARM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ILS</w:t>
      </w:r>
    </w:p>
    <w:p w:rsidR="00D77676" w:rsidRDefault="00D7767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space="720" w:equalWidth="0">
            <w:col w:w="11480"/>
          </w:cols>
          <w:noEndnote/>
        </w:sectPr>
      </w:pPr>
    </w:p>
    <w:p w:rsidR="00D77676" w:rsidRDefault="00E310FD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03" w:lineRule="exact"/>
        <w:ind w:left="163" w:right="-137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3" type="#_x0000_t202" style="position:absolute;left:0;text-align:left;margin-left:8.5pt;margin-top:19.85pt;width:578.3pt;height:816.35pt;z-index:-251660288;mso-position-horizontal-relative:page;mso-position-vertical-relative:page" o:allowincell="f" filled="f" stroked="f">
            <v:textbox inset="0,0,0,0">
              <w:txbxContent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 xml:space="preserve">this </w:t>
                  </w:r>
                  <w:proofErr w:type="spellStart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.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D77676">
        <w:rPr>
          <w:rFonts w:ascii="Verdana" w:hAnsi="Verdana" w:cs="Verdana"/>
          <w:w w:val="99"/>
          <w:position w:val="-1"/>
          <w:sz w:val="16"/>
          <w:szCs w:val="16"/>
        </w:rPr>
        <w:t>Type</w:t>
      </w:r>
      <w:r w:rsidR="00D77676">
        <w:rPr>
          <w:rFonts w:ascii="Verdana" w:hAnsi="Verdana" w:cs="Verdana"/>
          <w:position w:val="-1"/>
          <w:sz w:val="16"/>
          <w:szCs w:val="16"/>
        </w:rPr>
        <w:tab/>
      </w:r>
      <w:r w:rsidR="00D77676">
        <w:rPr>
          <w:rFonts w:ascii="Verdana" w:hAnsi="Verdana" w:cs="Verdana"/>
          <w:w w:val="99"/>
          <w:position w:val="3"/>
          <w:sz w:val="16"/>
          <w:szCs w:val="16"/>
        </w:rPr>
        <w:t>Action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Make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num="2" w:space="720" w:equalWidth="0">
            <w:col w:w="4685" w:space="2830"/>
            <w:col w:w="3965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20" w:lineRule="exact"/>
        <w:rPr>
          <w:rFonts w:ascii="Verdana" w:hAnsi="Verdana" w:cs="Verdana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20" w:lineRule="exact"/>
        <w:rPr>
          <w:rFonts w:ascii="Verdana" w:hAnsi="Verdana" w:cs="Verdana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space="720" w:equalWidth="0">
            <w:col w:w="1148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left="161" w:right="-5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Magazine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city</w:t>
      </w:r>
    </w:p>
    <w:p w:rsidR="00D77676" w:rsidRDefault="00D77676">
      <w:pPr>
        <w:widowControl w:val="0"/>
        <w:autoSpaceDE w:val="0"/>
        <w:autoSpaceDN w:val="0"/>
        <w:adjustRightInd w:val="0"/>
        <w:spacing w:before="29" w:after="0" w:line="188" w:lineRule="exact"/>
        <w:ind w:right="-3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Model</w:t>
      </w:r>
    </w:p>
    <w:p w:rsidR="00D77676" w:rsidRDefault="00D77676">
      <w:pPr>
        <w:widowControl w:val="0"/>
        <w:autoSpaceDE w:val="0"/>
        <w:autoSpaceDN w:val="0"/>
        <w:adjustRightInd w:val="0"/>
        <w:spacing w:before="29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</w:p>
    <w:p w:rsidR="00D77676" w:rsidRDefault="00D77676">
      <w:pPr>
        <w:widowControl w:val="0"/>
        <w:autoSpaceDE w:val="0"/>
        <w:autoSpaceDN w:val="0"/>
        <w:adjustRightInd w:val="0"/>
        <w:spacing w:before="29" w:after="0" w:line="188" w:lineRule="exact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num="3" w:space="720" w:equalWidth="0">
            <w:col w:w="1657" w:space="2596"/>
            <w:col w:w="469" w:space="2509"/>
            <w:col w:w="4249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space="720" w:equalWidth="0">
            <w:col w:w="1148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left="161" w:right="-58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Calib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proofErr w:type="spellEnd"/>
      <w:r>
        <w:rPr>
          <w:rFonts w:ascii="Verdana" w:hAnsi="Verdana" w:cs="Verdana"/>
          <w:w w:val="99"/>
          <w:sz w:val="16"/>
          <w:szCs w:val="16"/>
        </w:rPr>
        <w:t>/C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mm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right="-5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Barrel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(</w:t>
      </w:r>
      <w:r>
        <w:rPr>
          <w:rFonts w:ascii="Verdana" w:hAnsi="Verdana" w:cs="Verdana"/>
          <w:sz w:val="12"/>
          <w:szCs w:val="12"/>
        </w:rPr>
        <w:t>MM)</w:t>
      </w:r>
    </w:p>
    <w:p w:rsidR="00D77676" w:rsidRDefault="00D77676" w:rsidP="00023F86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w w:val="99"/>
          <w:position w:val="-1"/>
          <w:sz w:val="16"/>
          <w:szCs w:val="16"/>
        </w:rPr>
        <w:t>ory</w:t>
      </w:r>
    </w:p>
    <w:p w:rsidR="00D77676" w:rsidRDefault="00D77676">
      <w:pPr>
        <w:widowControl w:val="0"/>
        <w:autoSpaceDE w:val="0"/>
        <w:autoSpaceDN w:val="0"/>
        <w:adjustRightInd w:val="0"/>
        <w:spacing w:before="28" w:after="0" w:line="188" w:lineRule="exact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num="3" w:space="720" w:equalWidth="0">
            <w:col w:w="2033" w:space="2079"/>
            <w:col w:w="1454" w:space="1909"/>
            <w:col w:w="4005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space="720" w:equalWidth="0">
            <w:col w:w="1148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40" w:lineRule="exact"/>
        <w:rPr>
          <w:rFonts w:ascii="Verdana" w:hAnsi="Verdana" w:cs="Verdana"/>
          <w:sz w:val="14"/>
          <w:szCs w:val="14"/>
        </w:rPr>
      </w:pPr>
    </w:p>
    <w:p w:rsidR="00D77676" w:rsidRDefault="00D77676" w:rsidP="00023F86">
      <w:pPr>
        <w:widowControl w:val="0"/>
        <w:autoSpaceDE w:val="0"/>
        <w:autoSpaceDN w:val="0"/>
        <w:adjustRightInd w:val="0"/>
        <w:spacing w:after="0" w:line="240" w:lineRule="auto"/>
        <w:ind w:left="275" w:right="-8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Prev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strat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on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</w:p>
    <w:p w:rsidR="00D77676" w:rsidRDefault="00D77676">
      <w:pPr>
        <w:widowControl w:val="0"/>
        <w:tabs>
          <w:tab w:val="left" w:pos="620"/>
          <w:tab w:val="left" w:pos="1240"/>
          <w:tab w:val="left" w:pos="186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D77676" w:rsidRDefault="00D77676">
      <w:pPr>
        <w:widowControl w:val="0"/>
        <w:tabs>
          <w:tab w:val="left" w:pos="620"/>
          <w:tab w:val="left" w:pos="1240"/>
          <w:tab w:val="left" w:pos="186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num="2" w:space="720" w:equalWidth="0">
            <w:col w:w="3254" w:space="5962"/>
            <w:col w:w="2264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space="720" w:equalWidth="0">
            <w:col w:w="1148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275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regis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ti</w:t>
      </w:r>
      <w:r>
        <w:rPr>
          <w:rFonts w:ascii="Verdana" w:hAnsi="Verdana" w:cs="Verdana"/>
          <w:w w:val="99"/>
          <w:sz w:val="16"/>
          <w:szCs w:val="16"/>
        </w:rPr>
        <w:t>on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right="-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</w:p>
    <w:p w:rsidR="00D77676" w:rsidRDefault="00D77676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D77676" w:rsidRDefault="00D77676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num="3" w:space="720" w:equalWidth="0">
            <w:col w:w="1889" w:space="200"/>
            <w:col w:w="320" w:space="474"/>
            <w:col w:w="8597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Verdana" w:hAnsi="Verdana" w:cs="Verdana"/>
          <w:sz w:val="28"/>
          <w:szCs w:val="28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388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DEAL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LS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(If r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>e</w:t>
      </w:r>
      <w:r>
        <w:rPr>
          <w:rFonts w:ascii="Verdana" w:hAnsi="Verdana" w:cs="Verdana"/>
          <w:b/>
          <w:bCs/>
          <w:sz w:val="12"/>
          <w:szCs w:val="12"/>
        </w:rPr>
        <w:t>quir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e</w:t>
      </w:r>
      <w:r>
        <w:rPr>
          <w:rFonts w:ascii="Verdana" w:hAnsi="Verdana" w:cs="Verdana"/>
          <w:b/>
          <w:bCs/>
          <w:sz w:val="12"/>
          <w:szCs w:val="12"/>
        </w:rPr>
        <w:t>d)</w:t>
      </w:r>
    </w:p>
    <w:p w:rsidR="00D77676" w:rsidRDefault="00D7767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Bu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D77676" w:rsidRDefault="00D7767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ATION</w:t>
      </w:r>
    </w:p>
    <w:p w:rsidR="00D77676" w:rsidRDefault="00D77676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orrect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understand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161" w:right="-14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offence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berat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statement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w w:val="99"/>
          <w:sz w:val="16"/>
          <w:szCs w:val="16"/>
        </w:rPr>
        <w:t>mak</w:t>
      </w:r>
      <w:proofErr w:type="spellEnd"/>
      <w:r>
        <w:rPr>
          <w:rFonts w:ascii="Verdana" w:hAnsi="Verdana" w:cs="Verdana"/>
          <w:w w:val="99"/>
          <w:sz w:val="16"/>
          <w:szCs w:val="16"/>
        </w:rPr>
        <w:t xml:space="preserve">- </w:t>
      </w:r>
      <w:proofErr w:type="spellStart"/>
      <w:r>
        <w:rPr>
          <w:rFonts w:ascii="Verdana" w:hAnsi="Verdana" w:cs="Verdana"/>
          <w:w w:val="99"/>
          <w:sz w:val="16"/>
          <w:szCs w:val="16"/>
        </w:rPr>
        <w:t>ing</w:t>
      </w:r>
      <w:proofErr w:type="spellEnd"/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Verdana" w:hAnsi="Verdana" w:cs="Verdana"/>
          <w:sz w:val="24"/>
          <w:szCs w:val="24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Verdana" w:hAnsi="Verdana" w:cs="Verdana"/>
          <w:sz w:val="24"/>
          <w:szCs w:val="24"/>
        </w:rPr>
        <w:sectPr w:rsidR="00D77676" w:rsidSect="003D41D0">
          <w:type w:val="continuous"/>
          <w:pgSz w:w="11900" w:h="16840"/>
          <w:pgMar w:top="720" w:right="240" w:bottom="0" w:left="180" w:header="120" w:footer="240" w:gutter="0"/>
          <w:cols w:space="720" w:equalWidth="0">
            <w:col w:w="1148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left="161" w:right="-9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erson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</w:p>
    <w:p w:rsidR="00D77676" w:rsidRDefault="00D77676" w:rsidP="00023F86">
      <w:pPr>
        <w:widowControl w:val="0"/>
        <w:tabs>
          <w:tab w:val="left" w:pos="660"/>
          <w:tab w:val="left" w:pos="16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D77676" w:rsidRDefault="00D77676">
      <w:pPr>
        <w:widowControl w:val="0"/>
        <w:tabs>
          <w:tab w:val="left" w:pos="660"/>
          <w:tab w:val="left" w:pos="1600"/>
        </w:tabs>
        <w:autoSpaceDE w:val="0"/>
        <w:autoSpaceDN w:val="0"/>
        <w:adjustRightInd w:val="0"/>
        <w:spacing w:after="0" w:line="187" w:lineRule="exact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240" w:bottom="0" w:left="180" w:header="720" w:footer="240" w:gutter="0"/>
          <w:cols w:num="2" w:space="720" w:equalWidth="0">
            <w:col w:w="3659" w:space="1535"/>
            <w:col w:w="6286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Verdana" w:hAnsi="Verdana" w:cs="Verdana"/>
          <w:sz w:val="10"/>
          <w:szCs w:val="10"/>
        </w:rPr>
      </w:pPr>
    </w:p>
    <w:p w:rsidR="003D41D0" w:rsidRDefault="003D41D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Verdana" w:hAnsi="Verdana" w:cs="Verdana"/>
          <w:sz w:val="10"/>
          <w:szCs w:val="10"/>
        </w:rPr>
      </w:pPr>
    </w:p>
    <w:p w:rsidR="003D41D0" w:rsidRDefault="003D41D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Verdana" w:hAnsi="Verdana" w:cs="Verdana"/>
          <w:sz w:val="10"/>
          <w:szCs w:val="1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D77676" w:rsidSect="003D41D0">
          <w:type w:val="continuous"/>
          <w:pgSz w:w="11900" w:h="16840"/>
          <w:pgMar w:top="720" w:right="240" w:bottom="0" w:left="180" w:header="720" w:footer="240" w:gutter="0"/>
          <w:cols w:space="720" w:equalWidth="0">
            <w:col w:w="1148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24" w:lineRule="exact"/>
        <w:ind w:left="104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2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24" w:lineRule="exact"/>
        <w:ind w:right="-78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2009-12 </w:t>
      </w:r>
      <w:r w:rsidR="001739B4" w:rsidRPr="001739B4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7 September 2009 under s271 of the </w:t>
      </w:r>
      <w:r w:rsidR="001739B4" w:rsidRPr="001739B4">
        <w:rPr>
          <w:rFonts w:ascii="Verdana" w:hAnsi="Verdana" w:cs="Verdana"/>
          <w:i/>
          <w:iCs/>
          <w:sz w:val="12"/>
          <w:szCs w:val="12"/>
          <w:lang w:val="en-AU"/>
        </w:rPr>
        <w:t>ACT Firearms Act 1996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proofErr w:type="spellStart"/>
      <w:r>
        <w:rPr>
          <w:rFonts w:ascii="Verdana" w:hAnsi="Verdana" w:cs="Verdana"/>
          <w:sz w:val="12"/>
          <w:szCs w:val="12"/>
        </w:rPr>
        <w:t>Pg</w:t>
      </w:r>
      <w:proofErr w:type="spellEnd"/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1 of 2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D77676" w:rsidSect="003D41D0">
          <w:type w:val="continuous"/>
          <w:pgSz w:w="11900" w:h="16840"/>
          <w:pgMar w:top="720" w:right="240" w:bottom="0" w:left="180" w:header="720" w:footer="240" w:gutter="0"/>
          <w:cols w:num="3" w:space="720" w:equalWidth="0">
            <w:col w:w="1112" w:space="409"/>
            <w:col w:w="8789" w:space="359"/>
            <w:col w:w="811"/>
          </w:cols>
          <w:noEndnote/>
        </w:sectPr>
      </w:pPr>
    </w:p>
    <w:p w:rsidR="00D77676" w:rsidRDefault="00E310FD">
      <w:pPr>
        <w:widowControl w:val="0"/>
        <w:autoSpaceDE w:val="0"/>
        <w:autoSpaceDN w:val="0"/>
        <w:adjustRightInd w:val="0"/>
        <w:spacing w:before="54" w:after="0" w:line="240" w:lineRule="auto"/>
        <w:ind w:left="4848" w:right="3224" w:hanging="891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lastRenderedPageBreak/>
        <w:pict>
          <v:group id="_x0000_s1474" style="position:absolute;left:0;text-align:left;margin-left:8pt;margin-top:19.35pt;width:579.3pt;height:799.85pt;z-index:-251657216;mso-position-horizontal-relative:page;mso-position-vertical-relative:page" coordorigin="160,387" coordsize="11586,16347" o:allowincell="f">
            <v:shape id="_x0000_s1475" style="position:absolute;left:2333;top:10602;width:0;height:375" coordsize="0,375" o:allowincell="f" path="m,hhl,375e" filled="f" strokecolor="#7f7f7f" strokeweight=".88pt">
              <v:path arrowok="t"/>
            </v:shape>
            <v:shape id="_x0000_s1476" style="position:absolute;left:2348;top:10617;width:0;height:345" coordsize="0,345" o:allowincell="f" path="m,hhl,344e" filled="f" strokecolor="#3f3f3f" strokeweight=".28925mm">
              <v:path arrowok="t"/>
            </v:shape>
            <v:shape id="_x0000_s1477" style="position:absolute;left:2573;top:10617;width:0;height:360" coordsize="0,360" o:allowincell="f" path="m,hhl,360e" filled="f" strokecolor="#d3cfc8" strokeweight=".88pt">
              <v:path arrowok="t"/>
            </v:shape>
            <v:rect id="_x0000_s1478" style="position:absolute;left:718;top:800;width:2500;height:1220;mso-position-horizontal-relative:page;mso-position-vertical-relative:page" o:allowincell="f" filled="f" stroked="f">
              <v:textbox style="mso-next-textbox:#_x0000_s1478" inset="0,0,0,0">
                <w:txbxContent>
                  <w:p w:rsidR="00D77676" w:rsidRDefault="00D77676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D77676" w:rsidRDefault="00D776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79" style="position:absolute;left:170;top:397;width:11565;height:16327" o:allowincell="f" fillcolor="#fdfdfd" stroked="f">
              <v:path arrowok="t"/>
            </v:rect>
            <v:rect id="_x0000_s1480" style="position:absolute;left:568;top:647;width:2500;height:1220;mso-position-horizontal-relative:page;mso-position-vertical-relative:page" o:allowincell="f" filled="f" stroked="f">
              <v:textbox style="mso-next-textbox:#_x0000_s1480" inset="0,0,0,0">
                <w:txbxContent>
                  <w:p w:rsidR="00D77676" w:rsidRDefault="00AE2882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124.5pt;height:60.75pt">
                          <v:imagedata r:id="rId6" o:title=""/>
                        </v:shape>
                      </w:pict>
                    </w:r>
                  </w:p>
                  <w:p w:rsidR="00D77676" w:rsidRDefault="00D776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481" style="position:absolute;left:226;top:2834;width:11452;height:12472" o:allowincell="f" fillcolor="#dcdddd" stroked="f">
              <v:path arrowok="t"/>
            </v:rect>
            <v:rect id="_x0000_s1482" style="position:absolute;left:8787;top:9638;width:255;height:368" o:allowincell="f" fillcolor="#fdfdfd" stroked="f">
              <v:path arrowok="t"/>
            </v:rect>
            <v:group id="_x0000_s1483" style="position:absolute;left:8787;top:9638;width:256;height:368" coordorigin="8787,9638" coordsize="256,368" o:allowincell="f">
              <v:shape id="_x0000_s1484" style="position:absolute;left:8787;top:963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85" style="position:absolute;left:8787;top:963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86" style="position:absolute;left:9072;top:9638;width:254;height:368" o:allowincell="f" fillcolor="#fdfdfd" stroked="f">
              <v:path arrowok="t"/>
            </v:rect>
            <v:group id="_x0000_s1487" style="position:absolute;left:9072;top:9638;width:254;height:368" coordorigin="9072,9638" coordsize="254,368" o:allowincell="f">
              <v:shape id="_x0000_s1488" style="position:absolute;left:9072;top:963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89" style="position:absolute;left:9072;top:963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90" style="position:absolute;left:9355;top:9638;width:254;height:368" o:allowincell="f" fillcolor="#fdfdfd" stroked="f">
              <v:path arrowok="t"/>
            </v:rect>
            <v:group id="_x0000_s1491" style="position:absolute;left:9355;top:9638;width:254;height:368" coordorigin="9355,9638" coordsize="254,368" o:allowincell="f">
              <v:shape id="_x0000_s1492" style="position:absolute;left:9355;top:963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93" style="position:absolute;left:9355;top:963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94" style="position:absolute;left:9921;top:9638;width:255;height:368" o:allowincell="f" fillcolor="#fdfdfd" stroked="f">
              <v:path arrowok="t"/>
            </v:rect>
            <v:group id="_x0000_s1495" style="position:absolute;left:9921;top:9638;width:256;height:368" coordorigin="9921,9638" coordsize="256,368" o:allowincell="f">
              <v:shape id="_x0000_s1496" style="position:absolute;left:9921;top:963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97" style="position:absolute;left:9921;top:963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98" style="position:absolute;left:9638;top:9638;width:255;height:368" o:allowincell="f" fillcolor="#fdfdfd" stroked="f">
              <v:path arrowok="t"/>
            </v:rect>
            <v:group id="_x0000_s1499" style="position:absolute;left:9638;top:9638;width:256;height:368" coordorigin="9638,9638" coordsize="256,368" o:allowincell="f">
              <v:shape id="_x0000_s1500" style="position:absolute;left:9638;top:963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01" style="position:absolute;left:9638;top:963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02" style="position:absolute;left:10489;top:9638;width:254;height:368" o:allowincell="f" fillcolor="#fdfdfd" stroked="f">
              <v:path arrowok="t"/>
            </v:rect>
            <v:group id="_x0000_s1503" style="position:absolute;left:10489;top:9638;width:254;height:368" coordorigin="10489,9638" coordsize="254,368" o:allowincell="f">
              <v:shape id="_x0000_s1504" style="position:absolute;left:10489;top:963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05" style="position:absolute;left:10489;top:963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06" style="position:absolute;left:10204;top:9638;width:255;height:368" o:allowincell="f" fillcolor="#fdfdfd" stroked="f">
              <v:path arrowok="t"/>
            </v:rect>
            <v:group id="_x0000_s1507" style="position:absolute;left:10204;top:9638;width:256;height:368" coordorigin="10204,9638" coordsize="256,368" o:allowincell="f">
              <v:shape id="_x0000_s1508" style="position:absolute;left:10204;top:963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09" style="position:absolute;left:10204;top:963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10" style="position:absolute;left:10772;top:9638;width:254;height:368" o:allowincell="f" fillcolor="#fdfdfd" stroked="f">
              <v:path arrowok="t"/>
            </v:rect>
            <v:group id="_x0000_s1511" style="position:absolute;left:10772;top:9638;width:254;height:368" coordorigin="10772,9638" coordsize="254,368" o:allowincell="f">
              <v:shape id="_x0000_s1512" style="position:absolute;left:10772;top:963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13" style="position:absolute;left:10772;top:963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14" style="position:absolute;left:453;top:8334;width:3447;height:1077" o:allowincell="f" fillcolor="#fdfdfd" stroked="f">
              <v:path arrowok="t"/>
            </v:rect>
            <v:group id="_x0000_s1515" style="position:absolute;left:453;top:8334;width:3448;height:1077" coordorigin="453,8334" coordsize="3448,1077" o:allowincell="f">
              <v:shape id="_x0000_s1516" style="position:absolute;left:453;top:8334;width:3448;height:1077;mso-position-horizontal-relative:page;mso-position-vertical-relative:page" coordsize="3448,1077" o:allowincell="f" path="m,1077hhl14,1062,14,14r3418,l3432,1062r-3418,l3447,1077,3447,,,,,1077e" fillcolor="#282828" stroked="f">
                <v:path arrowok="t"/>
              </v:shape>
              <v:shape id="_x0000_s1517" style="position:absolute;left:453;top:8334;width:3448;height:1077;mso-position-horizontal-relative:page;mso-position-vertical-relative:page" coordsize="3448,1077" o:allowincell="f" path="m14,1062hhl,1077r3447,l14,1062e" fillcolor="#282828" stroked="f">
                <v:path arrowok="t"/>
              </v:shape>
            </v:group>
            <v:rect id="_x0000_s1518" style="position:absolute;left:5896;top:9638;width:254;height:368" o:allowincell="f" fillcolor="#fdfdfd" stroked="f">
              <v:path arrowok="t"/>
            </v:rect>
            <v:group id="_x0000_s1519" style="position:absolute;left:5896;top:9638;width:255;height:368" coordorigin="5896,9638" coordsize="255,368" o:allowincell="f">
              <v:shape id="_x0000_s1520" style="position:absolute;left:5896;top:963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21" style="position:absolute;left:5896;top:963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22" style="position:absolute;left:7880;top:9638;width:255;height:368" o:allowincell="f" fillcolor="#fdfdfd" stroked="f">
              <v:path arrowok="t"/>
            </v:rect>
            <v:group id="_x0000_s1523" style="position:absolute;left:7880;top:9638;width:256;height:368" coordorigin="7880,9638" coordsize="256,368" o:allowincell="f">
              <v:shape id="_x0000_s1524" style="position:absolute;left:7880;top:963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25" style="position:absolute;left:7880;top:963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26" style="position:absolute;left:7540;top:5158;width:3968;height:1531" o:allowincell="f" fillcolor="#fdfdfd" stroked="f">
              <v:path arrowok="t"/>
            </v:rect>
            <v:group id="_x0000_s1527" style="position:absolute;left:7540;top:5158;width:3969;height:1532" coordorigin="7540,5158" coordsize="3969,1532" o:allowincell="f">
              <v:shape id="_x0000_s1528" style="position:absolute;left:7540;top:5158;width:3969;height:1532;mso-position-horizontal-relative:page;mso-position-vertical-relative:page" coordsize="3969,1532" o:allowincell="f" path="m,1531hhl14,1515,14,14r3938,l3952,1515r-3938,l3968,1531,3968,,,,,1531e" fillcolor="#282828" stroked="f">
                <v:path arrowok="t"/>
              </v:shape>
              <v:shape id="_x0000_s1529" style="position:absolute;left:7540;top:5158;width:3969;height:1532;mso-position-horizontal-relative:page;mso-position-vertical-relative:page" coordsize="3969,1532" o:allowincell="f" path="m14,1515hhl,1531r3968,l14,1515e" fillcolor="#282828" stroked="f">
                <v:path arrowok="t"/>
              </v:shape>
            </v:group>
            <v:rect id="_x0000_s1530" style="position:absolute;left:8940;top:3402;width:255;height:368" o:allowincell="f" fillcolor="#fdfdfd" stroked="f">
              <v:path arrowok="t"/>
            </v:rect>
            <v:group id="_x0000_s1531" style="position:absolute;left:8940;top:3402;width:255;height:368" coordorigin="8940,3402" coordsize="255,368" o:allowincell="f">
              <v:shape id="_x0000_s1532" style="position:absolute;left:8940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33" style="position:absolute;left:8940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34" style="position:absolute;left:9224;top:3402;width:254;height:368" o:allowincell="f" fillcolor="#fdfdfd" stroked="f">
              <v:path arrowok="t"/>
            </v:rect>
            <v:group id="_x0000_s1535" style="position:absolute;left:9224;top:3402;width:254;height:368" coordorigin="9224,3402" coordsize="254,368" o:allowincell="f">
              <v:shape id="_x0000_s1536" style="position:absolute;left:9224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37" style="position:absolute;left:9224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38" style="position:absolute;left:9507;top:3402;width:254;height:368" o:allowincell="f" fillcolor="#fdfdfd" stroked="f">
              <v:path arrowok="t"/>
            </v:rect>
            <v:group id="_x0000_s1539" style="position:absolute;left:9507;top:3402;width:255;height:368" coordorigin="9507,3402" coordsize="255,368" o:allowincell="f">
              <v:shape id="_x0000_s1540" style="position:absolute;left:9507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41" style="position:absolute;left:9507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42" style="position:absolute;left:10074;top:3402;width:255;height:368" o:allowincell="f" fillcolor="#fdfdfd" stroked="f">
              <v:path arrowok="t"/>
            </v:rect>
            <v:group id="_x0000_s1543" style="position:absolute;left:10074;top:3402;width:255;height:368" coordorigin="10074,3402" coordsize="255,368" o:allowincell="f">
              <v:shape id="_x0000_s1544" style="position:absolute;left:10074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45" style="position:absolute;left:10074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46" style="position:absolute;left:9790;top:3402;width:255;height:368" o:allowincell="f" fillcolor="#fdfdfd" stroked="f">
              <v:path arrowok="t"/>
            </v:rect>
            <v:group id="_x0000_s1547" style="position:absolute;left:9790;top:3402;width:256;height:368" coordorigin="9790,3402" coordsize="256,368" o:allowincell="f">
              <v:shape id="_x0000_s1548" style="position:absolute;left:9790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49" style="position:absolute;left:9790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50" style="position:absolute;left:10641;top:3402;width:254;height:368" o:allowincell="f" fillcolor="#fdfdfd" stroked="f">
              <v:path arrowok="t"/>
            </v:rect>
            <v:group id="_x0000_s1551" style="position:absolute;left:10641;top:3402;width:255;height:368" coordorigin="10641,3402" coordsize="255,368" o:allowincell="f">
              <v:shape id="_x0000_s1552" style="position:absolute;left:10641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53" style="position:absolute;left:10641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54" style="position:absolute;left:10357;top:3402;width:255;height:368" o:allowincell="f" fillcolor="#fdfdfd" stroked="f">
              <v:path arrowok="t"/>
            </v:rect>
            <v:group id="_x0000_s1555" style="position:absolute;left:10357;top:3402;width:255;height:368" coordorigin="10357,3402" coordsize="255,368" o:allowincell="f">
              <v:shape id="_x0000_s1556" style="position:absolute;left:10357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57" style="position:absolute;left:10357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58" style="position:absolute;left:10924;top:3402;width:255;height:368" o:allowincell="f" fillcolor="#fdfdfd" stroked="f">
              <v:path arrowok="t"/>
            </v:rect>
            <v:group id="_x0000_s1559" style="position:absolute;left:10924;top:3402;width:256;height:368" coordorigin="10924,3402" coordsize="256,368" o:allowincell="f">
              <v:shape id="_x0000_s1560" style="position:absolute;left:10924;top:34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61" style="position:absolute;left:10924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62" style="position:absolute;left:2211;top:4024;width:255;height:368" o:allowincell="f" fillcolor="#fdfdfd" stroked="f">
              <v:path arrowok="t"/>
            </v:rect>
            <v:group id="_x0000_s1563" style="position:absolute;left:2211;top:4024;width:256;height:369" coordorigin="2211,4024" coordsize="256,369" o:allowincell="f">
              <v:shape id="_x0000_s1564" style="position:absolute;left:2211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565" style="position:absolute;left:2211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66" style="position:absolute;left:2494;top:4024;width:255;height:368" o:allowincell="f" fillcolor="#fdfdfd" stroked="f">
              <v:path arrowok="t"/>
            </v:rect>
            <v:group id="_x0000_s1567" style="position:absolute;left:2494;top:4024;width:256;height:369" coordorigin="2494,4024" coordsize="256,369" o:allowincell="f">
              <v:shape id="_x0000_s1568" style="position:absolute;left:2494;top:402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69" style="position:absolute;left:2494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70" style="position:absolute;left:2778;top:4024;width:255;height:368" o:allowincell="f" fillcolor="#fdfdfd" stroked="f">
              <v:path arrowok="t"/>
            </v:rect>
            <v:group id="_x0000_s1571" style="position:absolute;left:2778;top:4024;width:255;height:369" coordorigin="2778,4024" coordsize="255,369" o:allowincell="f">
              <v:shape id="_x0000_s1572" style="position:absolute;left:2778;top:402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573" style="position:absolute;left:2778;top:402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574" style="position:absolute;left:3345;top:4024;width:255;height:368" o:allowincell="f" fillcolor="#fdfdfd" stroked="f">
              <v:path arrowok="t"/>
            </v:rect>
            <v:group id="_x0000_s1575" style="position:absolute;left:3345;top:4024;width:256;height:369" coordorigin="3345,4024" coordsize="256,369" o:allowincell="f">
              <v:shape id="_x0000_s1576" style="position:absolute;left:3345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577" style="position:absolute;left:3345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78" style="position:absolute;left:3062;top:4024;width:254;height:368" o:allowincell="f" fillcolor="#fdfdfd" stroked="f">
              <v:path arrowok="t"/>
            </v:rect>
            <v:group id="_x0000_s1579" style="position:absolute;left:3062;top:4024;width:254;height:369" coordorigin="3062,4024" coordsize="254,369" o:allowincell="f">
              <v:shape id="_x0000_s1580" style="position:absolute;left:3062;top:402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81" style="position:absolute;left:3062;top:402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82" style="position:absolute;left:3912;top:4024;width:255;height:368" o:allowincell="f" fillcolor="#fdfdfd" stroked="f">
              <v:path arrowok="t"/>
            </v:rect>
            <v:group id="_x0000_s1583" style="position:absolute;left:3912;top:4024;width:255;height:369" coordorigin="3912,4024" coordsize="255,369" o:allowincell="f">
              <v:shape id="_x0000_s1584" style="position:absolute;left:3912;top:402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585" style="position:absolute;left:3912;top:402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586" style="position:absolute;left:3628;top:4024;width:255;height:368" o:allowincell="f" fillcolor="#fdfdfd" stroked="f">
              <v:path arrowok="t"/>
            </v:rect>
            <v:group id="_x0000_s1587" style="position:absolute;left:3628;top:4024;width:256;height:369" coordorigin="3628,4024" coordsize="256,369" o:allowincell="f">
              <v:shape id="_x0000_s1588" style="position:absolute;left:3628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589" style="position:absolute;left:3628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90" style="position:absolute;left:4196;top:4024;width:254;height:368" o:allowincell="f" fillcolor="#fdfdfd" stroked="f">
              <v:path arrowok="t"/>
            </v:rect>
            <v:group id="_x0000_s1591" style="position:absolute;left:4196;top:4024;width:254;height:369" coordorigin="4196,4024" coordsize="254,369" o:allowincell="f">
              <v:shape id="_x0000_s1592" style="position:absolute;left:4196;top:402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93" style="position:absolute;left:4196;top:402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94" style="position:absolute;left:2155;top:3344;width:2778;height:369" o:allowincell="f" fillcolor="#fdfdfd" stroked="f">
              <v:path arrowok="t"/>
            </v:rect>
            <v:group id="_x0000_s1595" style="position:absolute;left:2155;top:3344;width:2778;height:370" coordorigin="2155,3344" coordsize="2778,370" o:allowincell="f">
              <v:shape id="_x0000_s1596" style="position:absolute;left:2155;top:3344;width:2778;height:370;mso-position-horizontal-relative:page;mso-position-vertical-relative:page" coordsize="2778,370" o:allowincell="f" path="m,369hhl14,354,14,14r2748,l2762,354,14,354r2764,15l2778,,,,,369e" fillcolor="#282828" stroked="f">
                <v:path arrowok="t"/>
              </v:shape>
              <v:shape id="_x0000_s1597" style="position:absolute;left:2155;top:3344;width:2778;height:370;mso-position-horizontal-relative:page;mso-position-vertical-relative:page" coordsize="2778,370" o:allowincell="f" path="m14,354hhl,369r2778,l14,354e" fillcolor="#282828" stroked="f">
                <v:path arrowok="t"/>
              </v:shape>
            </v:group>
            <v:rect id="_x0000_s1598" style="position:absolute;left:6350;top:3344;width:1246;height:369" o:allowincell="f" fillcolor="#fdfdfd" stroked="f">
              <v:path arrowok="t"/>
            </v:rect>
            <v:group id="_x0000_s1599" style="position:absolute;left:6350;top:3344;width:1247;height:370" coordorigin="6350,3344" coordsize="1247,370" o:allowincell="f">
              <v:shape id="_x0000_s1600" style="position:absolute;left:6350;top:3344;width:1247;height:370;mso-position-horizontal-relative:page;mso-position-vertical-relative:page" coordsize="1247,370" o:allowincell="f" path="m,369hhl14,354,14,14r1217,l1231,354,14,354r1232,15l1246,,,,,369e" fillcolor="#282828" stroked="f">
                <v:path arrowok="t"/>
              </v:shape>
              <v:shape id="_x0000_s1601" style="position:absolute;left:6350;top:3344;width:1247;height:370;mso-position-horizontal-relative:page;mso-position-vertical-relative:page" coordsize="1247,370" o:allowincell="f" path="m14,354hhl,369r1246,l14,354e" fillcolor="#282828" stroked="f">
                <v:path arrowok="t"/>
              </v:shape>
            </v:group>
            <v:rect id="_x0000_s1602" style="position:absolute;left:3004;top:5158;width:255;height:368" o:allowincell="f" fillcolor="#fdfdfd" stroked="f">
              <v:path arrowok="t"/>
            </v:rect>
            <v:group id="_x0000_s1603" style="position:absolute;left:3004;top:5158;width:256;height:369" coordorigin="3004,5158" coordsize="256,369" o:allowincell="f">
              <v:shape id="_x0000_s1604" style="position:absolute;left:3004;top:5158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605" style="position:absolute;left:3004;top:51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06" style="position:absolute;left:4762;top:5158;width:255;height:368" o:allowincell="f" fillcolor="#fdfdfd" stroked="f">
              <v:path arrowok="t"/>
            </v:rect>
            <v:group id="_x0000_s1607" style="position:absolute;left:4762;top:5158;width:256;height:369" coordorigin="4762,5158" coordsize="256,369" o:allowincell="f">
              <v:shape id="_x0000_s1608" style="position:absolute;left:4762;top:5158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609" style="position:absolute;left:4762;top:515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10" style="position:absolute;left:6123;top:5158;width:254;height:368" o:allowincell="f" fillcolor="#fdfdfd" stroked="f">
              <v:path arrowok="t"/>
            </v:rect>
            <v:group id="_x0000_s1611" style="position:absolute;left:6123;top:5158;width:255;height:369" coordorigin="6123,5158" coordsize="255,369" o:allowincell="f">
              <v:shape id="_x0000_s1612" style="position:absolute;left:6123;top:5158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613" style="position:absolute;left:6123;top:5158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shape id="_x0000_s1614" style="position:absolute;left:340;top:10672;width:11225;height:0" coordsize="11225,0" o:allowincell="f" path="m,hhl11224,e" filled="f" strokecolor="#282828" strokeweight="1pt">
              <v:path arrowok="t"/>
            </v:shape>
            <v:rect id="_x0000_s1615" style="position:absolute;left:453;top:9864;width:3447;height:340" o:allowincell="f" fillcolor="#fdfdfd" stroked="f">
              <v:path arrowok="t"/>
            </v:rect>
            <v:group id="_x0000_s1616" style="position:absolute;left:453;top:9864;width:3448;height:340" coordorigin="453,9864" coordsize="3448,340" o:allowincell="f">
              <v:shape id="_x0000_s1617" style="position:absolute;left:453;top:9864;width:3448;height:340;mso-position-horizontal-relative:page;mso-position-vertical-relative:page" coordsize="3448,340" o:allowincell="f" path="m,340hhl14,325,14,14r3418,l3432,325,14,325r3433,15l3447,,,,,340e" fillcolor="#282828" stroked="f">
                <v:path arrowok="t"/>
              </v:shape>
              <v:shape id="_x0000_s1618" style="position:absolute;left:453;top:9864;width:3448;height:340;mso-position-horizontal-relative:page;mso-position-vertical-relative:page" coordsize="3448,340" o:allowincell="f" path="m14,325hhl,340r3447,l14,325e" fillcolor="#282828" stroked="f">
                <v:path arrowok="t"/>
              </v:shape>
            </v:group>
            <v:rect id="_x0000_s1619" style="position:absolute;left:1134;top:11295;width:3447;height:1077" o:allowincell="f" fillcolor="#fdfdfd" stroked="f">
              <v:path arrowok="t"/>
            </v:rect>
            <v:group id="_x0000_s1620" style="position:absolute;left:1134;top:11295;width:3447;height:1078" coordorigin="1134,11295" coordsize="3447,1078" o:allowincell="f">
              <v:shape id="_x0000_s1621" style="position:absolute;left:1134;top:11295;width:3447;height:1078;mso-position-horizontal-relative:page;mso-position-vertical-relative:page" coordsize="3447,1078" o:allowincell="f" path="m,1077hhl14,1062,14,14r3418,l3432,1062r-3418,l3447,1077,3447,,,,,1077e" fillcolor="#282828" stroked="f">
                <v:path arrowok="t"/>
              </v:shape>
              <v:shape id="_x0000_s1622" style="position:absolute;left:1134;top:11295;width:3447;height:1078;mso-position-horizontal-relative:page;mso-position-vertical-relative:page" coordsize="3447,1078" o:allowincell="f" path="m14,1062hhl,1077r3447,l14,1062e" fillcolor="#282828" stroked="f">
                <v:path arrowok="t"/>
              </v:shape>
            </v:group>
            <v:rect id="_x0000_s1623" style="position:absolute;left:1134;top:12826;width:3447;height:339" o:allowincell="f" fillcolor="#fdfdfd" stroked="f">
              <v:path arrowok="t"/>
            </v:rect>
            <v:group id="_x0000_s1624" style="position:absolute;left:1134;top:12826;width:3447;height:340" coordorigin="1134,12826" coordsize="3447,340" o:allowincell="f">
              <v:shape id="_x0000_s1625" style="position:absolute;left:1134;top:12826;width:3447;height:340;mso-position-horizontal-relative:page;mso-position-vertical-relative:page" coordsize="3447,340" o:allowincell="f" path="m,339hhl14,323,14,14r3418,l3432,323,14,323r3433,16l3447,,,,,339e" fillcolor="#282828" stroked="f">
                <v:path arrowok="t"/>
              </v:shape>
              <v:shape id="_x0000_s1626" style="position:absolute;left:1134;top:12826;width:3447;height:340;mso-position-horizontal-relative:page;mso-position-vertical-relative:page" coordsize="3447,340" o:allowincell="f" path="m14,323hhl,339r3447,l14,323e" fillcolor="#282828" stroked="f">
                <v:path arrowok="t"/>
              </v:shape>
            </v:group>
            <v:rect id="_x0000_s1627" style="position:absolute;left:6974;top:11295;width:3446;height:1077" o:allowincell="f" fillcolor="#fdfdfd" stroked="f">
              <v:path arrowok="t"/>
            </v:rect>
            <v:group id="_x0000_s1628" style="position:absolute;left:6974;top:11295;width:3446;height:1078" coordorigin="6974,11295" coordsize="3446,1078" o:allowincell="f">
              <v:shape id="_x0000_s1629" style="position:absolute;left:6974;top:11295;width:3446;height:1078;mso-position-horizontal-relative:page;mso-position-vertical-relative:page" coordsize="3446,1078" o:allowincell="f" path="m,1077hhl14,1062,14,14r3416,l3430,1062r-3416,l3446,1077,3446,,,,,1077e" fillcolor="#282828" stroked="f">
                <v:path arrowok="t"/>
              </v:shape>
              <v:shape id="_x0000_s1630" style="position:absolute;left:6974;top:11295;width:3446;height:1078;mso-position-horizontal-relative:page;mso-position-vertical-relative:page" coordsize="3446,1078" o:allowincell="f" path="m14,1062hhl,1077r3446,l14,1062e" fillcolor="#282828" stroked="f">
                <v:path arrowok="t"/>
              </v:shape>
            </v:group>
            <v:rect id="_x0000_s1631" style="position:absolute;left:6974;top:12826;width:3446;height:339" o:allowincell="f" fillcolor="#fdfdfd" stroked="f">
              <v:path arrowok="t"/>
            </v:rect>
            <v:group id="_x0000_s1632" style="position:absolute;left:6974;top:12826;width:3446;height:340" coordorigin="6974,12826" coordsize="3446,340" o:allowincell="f">
              <v:shape id="_x0000_s1633" style="position:absolute;left:6974;top:12826;width:3446;height:340;mso-position-horizontal-relative:page;mso-position-vertical-relative:page" coordsize="3446,340" o:allowincell="f" path="m,339hhl14,323,14,14r3416,l3430,323,14,323r3432,16l3446,,,,,339e" fillcolor="#282828" stroked="f">
                <v:path arrowok="t"/>
              </v:shape>
              <v:shape id="_x0000_s1634" style="position:absolute;left:6974;top:12826;width:3446;height:340;mso-position-horizontal-relative:page;mso-position-vertical-relative:page" coordsize="3446,340" o:allowincell="f" path="m14,323hhl,339r3446,l14,323e" fillcolor="#282828" stroked="f">
                <v:path arrowok="t"/>
              </v:shape>
            </v:group>
            <v:rect id="_x0000_s1635" style="position:absolute;left:7653;top:14470;width:255;height:368" o:allowincell="f" fillcolor="#fdfdfd" stroked="f">
              <v:path arrowok="t"/>
            </v:rect>
            <v:group id="_x0000_s1636" style="position:absolute;left:7653;top:14470;width:256;height:369" coordorigin="7653,14470" coordsize="256,369" o:allowincell="f">
              <v:shape id="_x0000_s1637" style="position:absolute;left:7653;top:1447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38" style="position:absolute;left:7653;top:1447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39" style="position:absolute;left:7938;top:14470;width:254;height:368" o:allowincell="f" fillcolor="#fdfdfd" stroked="f">
              <v:path arrowok="t"/>
            </v:rect>
            <v:group id="_x0000_s1640" style="position:absolute;left:7938;top:14470;width:254;height:369" coordorigin="7938,14470" coordsize="254,369" o:allowincell="f">
              <v:shape id="_x0000_s1641" style="position:absolute;left:7938;top:1447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42" style="position:absolute;left:7938;top:1447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43" style="position:absolute;left:8221;top:14470;width:254;height:368" o:allowincell="f" fillcolor="#fdfdfd" stroked="f">
              <v:path arrowok="t"/>
            </v:rect>
            <v:group id="_x0000_s1644" style="position:absolute;left:8221;top:14470;width:254;height:369" coordorigin="8221,14470" coordsize="254,369" o:allowincell="f">
              <v:shape id="_x0000_s1645" style="position:absolute;left:8221;top:1447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46" style="position:absolute;left:8221;top:1447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47" style="position:absolute;left:8787;top:14470;width:255;height:368" o:allowincell="f" fillcolor="#fdfdfd" stroked="f">
              <v:path arrowok="t"/>
            </v:rect>
            <v:group id="_x0000_s1648" style="position:absolute;left:8787;top:14470;width:256;height:369" coordorigin="8787,14470" coordsize="256,369" o:allowincell="f">
              <v:shape id="_x0000_s1649" style="position:absolute;left:8787;top:1447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50" style="position:absolute;left:8787;top:1447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51" style="position:absolute;left:8504;top:14470;width:255;height:368" o:allowincell="f" fillcolor="#fdfdfd" stroked="f">
              <v:path arrowok="t"/>
            </v:rect>
            <v:group id="_x0000_s1652" style="position:absolute;left:8504;top:14470;width:256;height:369" coordorigin="8504,14470" coordsize="256,369" o:allowincell="f">
              <v:shape id="_x0000_s1653" style="position:absolute;left:8504;top:1447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54" style="position:absolute;left:8504;top:1447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55" style="position:absolute;left:9355;top:14470;width:254;height:368" o:allowincell="f" fillcolor="#fdfdfd" stroked="f">
              <v:path arrowok="t"/>
            </v:rect>
            <v:group id="_x0000_s1656" style="position:absolute;left:9355;top:14470;width:254;height:369" coordorigin="9355,14470" coordsize="254,369" o:allowincell="f">
              <v:shape id="_x0000_s1657" style="position:absolute;left:9355;top:1447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58" style="position:absolute;left:9355;top:1447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59" style="position:absolute;left:9072;top:14470;width:254;height:368" o:allowincell="f" fillcolor="#fdfdfd" stroked="f">
              <v:path arrowok="t"/>
            </v:rect>
            <v:group id="_x0000_s1660" style="position:absolute;left:9072;top:14470;width:254;height:369" coordorigin="9072,14470" coordsize="254,369" o:allowincell="f">
              <v:shape id="_x0000_s1661" style="position:absolute;left:9072;top:14470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662" style="position:absolute;left:9072;top:14470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663" style="position:absolute;left:9638;top:14470;width:255;height:368" o:allowincell="f" fillcolor="#fdfdfd" stroked="f">
              <v:path arrowok="t"/>
            </v:rect>
            <v:group id="_x0000_s1664" style="position:absolute;left:9638;top:14470;width:256;height:369" coordorigin="9638,14470" coordsize="256,369" o:allowincell="f">
              <v:shape id="_x0000_s1665" style="position:absolute;left:9638;top:14470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666" style="position:absolute;left:9638;top:14470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667" style="position:absolute;left:1758;top:13790;width:255;height:368" o:allowincell="f" fillcolor="#fdfdfd" stroked="f">
              <v:path arrowok="t"/>
            </v:rect>
            <v:group id="_x0000_s1668" style="position:absolute;left:1758;top:13790;width:255;height:368" coordorigin="1758,13790" coordsize="255,368" o:allowincell="f">
              <v:shape id="_x0000_s1669" style="position:absolute;left:1758;top:13790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1670" style="position:absolute;left:1758;top:13790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671" style="position:absolute;left:2041;top:13790;width:255;height:368" o:allowincell="f" fillcolor="#fdfdfd" stroked="f">
              <v:path arrowok="t"/>
            </v:rect>
            <v:group id="_x0000_s1672" style="position:absolute;left:2041;top:13790;width:255;height:368" coordorigin="2041,13790" coordsize="255,368" o:allowincell="f">
              <v:shape id="_x0000_s1673" style="position:absolute;left:2041;top:13790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1674" style="position:absolute;left:2041;top:13790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675" style="position:absolute;left:2325;top:13790;width:254;height:368" o:allowincell="f" fillcolor="#fdfdfd" stroked="f">
              <v:path arrowok="t"/>
            </v:rect>
            <v:group id="_x0000_s1676" style="position:absolute;left:2325;top:13790;width:255;height:368" coordorigin="2325,13790" coordsize="255,368" o:allowincell="f">
              <v:shape id="_x0000_s1677" style="position:absolute;left:2325;top:13790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678" style="position:absolute;left:2325;top:13790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679" style="position:absolute;left:2892;top:13790;width:255;height:368" o:allowincell="f" fillcolor="#fdfdfd" stroked="f">
              <v:path arrowok="t"/>
            </v:rect>
            <v:group id="_x0000_s1680" style="position:absolute;left:2892;top:13790;width:255;height:368" coordorigin="2892,13790" coordsize="255,368" o:allowincell="f">
              <v:shape id="_x0000_s1681" style="position:absolute;left:2892;top:13790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1682" style="position:absolute;left:2892;top:13790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683" style="position:absolute;left:2608;top:13790;width:254;height:368" o:allowincell="f" fillcolor="#fdfdfd" stroked="f">
              <v:path arrowok="t"/>
            </v:rect>
            <v:group id="_x0000_s1684" style="position:absolute;left:2608;top:13790;width:255;height:368" coordorigin="2608,13790" coordsize="255,368" o:allowincell="f">
              <v:shape id="_x0000_s1685" style="position:absolute;left:2608;top:13790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686" style="position:absolute;left:2608;top:13790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687" style="position:absolute;left:3458;top:13790;width:255;height:368" o:allowincell="f" fillcolor="#fdfdfd" stroked="f">
              <v:path arrowok="t"/>
            </v:rect>
            <v:group id="_x0000_s1688" style="position:absolute;left:3458;top:13790;width:256;height:368" coordorigin="3458,13790" coordsize="256,368" o:allowincell="f">
              <v:shape id="_x0000_s1689" style="position:absolute;left:3458;top:1379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90" style="position:absolute;left:3458;top:1379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91" style="position:absolute;left:3175;top:13790;width:255;height:368" o:allowincell="f" fillcolor="#fdfdfd" stroked="f">
              <v:path arrowok="t"/>
            </v:rect>
            <v:group id="_x0000_s1692" style="position:absolute;left:3175;top:13790;width:255;height:368" coordorigin="3175,13790" coordsize="255,368" o:allowincell="f">
              <v:shape id="_x0000_s1693" style="position:absolute;left:3175;top:1379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94" style="position:absolute;left:3175;top:1379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95" style="position:absolute;left:3742;top:13790;width:254;height:368" o:allowincell="f" fillcolor="#fdfdfd" stroked="f">
              <v:path arrowok="t"/>
            </v:rect>
            <v:group id="_x0000_s1696" style="position:absolute;left:3742;top:13790;width:255;height:368" coordorigin="3742,13790" coordsize="255,368" o:allowincell="f">
              <v:shape id="_x0000_s1697" style="position:absolute;left:3742;top:1379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98" style="position:absolute;left:3742;top:1379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99" style="position:absolute;left:8107;top:13790;width:255;height:368" o:allowincell="f" fillcolor="#fdfdfd" stroked="f">
              <v:path arrowok="t"/>
            </v:rect>
            <v:group id="_x0000_s1700" style="position:absolute;left:8107;top:13790;width:255;height:368" coordorigin="8107,13790" coordsize="255,368" o:allowincell="f">
              <v:shape id="_x0000_s1701" style="position:absolute;left:8107;top:1379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702" style="position:absolute;left:8107;top:1379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03" style="position:absolute;left:10092;top:13790;width:255;height:368" o:allowincell="f" fillcolor="#fdfdfd" stroked="f">
              <v:path arrowok="t"/>
            </v:rect>
            <v:group id="_x0000_s1704" style="position:absolute;left:10092;top:13790;width:255;height:368" coordorigin="10092,13790" coordsize="255,368" o:allowincell="f">
              <v:shape id="_x0000_s1705" style="position:absolute;left:10092;top:1379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06" style="position:absolute;left:10092;top:1379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shape id="_x0000_s1707" style="position:absolute;left:5782;top:10785;width:0;height:4422" coordsize="0,4422" o:allowincell="f" path="m,hhl,4422e" filled="f" strokecolor="#282828">
              <v:path arrowok="t"/>
            </v:shape>
            <v:rect id="_x0000_s1708" style="position:absolute;left:964;top:7256;width:254;height:368" o:allowincell="f" fillcolor="#fdfdfd" stroked="f">
              <v:path arrowok="t"/>
            </v:rect>
            <v:group id="_x0000_s1709" style="position:absolute;left:964;top:7256;width:255;height:368" coordorigin="964,7256" coordsize="255,368" o:allowincell="f">
              <v:shape id="_x0000_s1710" style="position:absolute;left:964;top:725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11" style="position:absolute;left:964;top:725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12" style="position:absolute;left:1758;top:7256;width:255;height:368" o:allowincell="f" fillcolor="#fdfdfd" stroked="f">
              <v:path arrowok="t"/>
            </v:rect>
            <v:group id="_x0000_s1713" style="position:absolute;left:1758;top:7256;width:255;height:368" coordorigin="1758,7256" coordsize="255,368" o:allowincell="f">
              <v:shape id="_x0000_s1714" style="position:absolute;left:1758;top:725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15" style="position:absolute;left:1758;top:725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16" style="position:absolute;left:2551;top:7256;width:255;height:368" o:allowincell="f" fillcolor="#fdfdfd" stroked="f">
              <v:path arrowok="t"/>
            </v:rect>
            <v:group id="_x0000_s1717" style="position:absolute;left:2551;top:7256;width:255;height:368" coordorigin="2551,7256" coordsize="255,368" o:allowincell="f">
              <v:shape id="_x0000_s1718" style="position:absolute;left:2551;top:725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19" style="position:absolute;left:2551;top:725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20" style="position:absolute;left:3345;top:7256;width:255;height:368" o:allowincell="f" fillcolor="#fdfdfd" stroked="f">
              <v:path arrowok="t"/>
            </v:rect>
            <v:group id="_x0000_s1721" style="position:absolute;left:3345;top:7256;width:256;height:368" coordorigin="3345,7256" coordsize="256,368" o:allowincell="f">
              <v:shape id="_x0000_s1722" style="position:absolute;left:3345;top:725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23" style="position:absolute;left:3345;top:725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24" style="position:absolute;left:4138;top:7256;width:255;height:368" o:allowincell="f" fillcolor="#fdfdfd" stroked="f">
              <v:path arrowok="t"/>
            </v:rect>
            <v:group id="_x0000_s1725" style="position:absolute;left:4138;top:7256;width:256;height:368" coordorigin="4138,7256" coordsize="256,368" o:allowincell="f">
              <v:shape id="_x0000_s1726" style="position:absolute;left:4138;top:725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27" style="position:absolute;left:4138;top:725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28" style="position:absolute;left:4933;top:7256;width:254;height:368" o:allowincell="f" fillcolor="#fdfdfd" stroked="f">
              <v:path arrowok="t"/>
            </v:rect>
            <v:group id="_x0000_s1729" style="position:absolute;left:4933;top:7256;width:254;height:368" coordorigin="4933,7256" coordsize="254,368" o:allowincell="f">
              <v:shape id="_x0000_s1730" style="position:absolute;left:4933;top:725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31" style="position:absolute;left:4933;top:725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32" style="position:absolute;left:5726;top:7256;width:255;height:368" o:allowincell="f" fillcolor="#fdfdfd" stroked="f">
              <v:path arrowok="t"/>
            </v:rect>
            <v:group id="_x0000_s1733" style="position:absolute;left:5726;top:7256;width:256;height:368" coordorigin="5726,7256" coordsize="256,368" o:allowincell="f">
              <v:shape id="_x0000_s1734" style="position:absolute;left:5726;top:725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35" style="position:absolute;left:5726;top:725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36" style="position:absolute;left:6406;top:7256;width:255;height:368" o:allowincell="f" fillcolor="#fdfdfd" stroked="f">
              <v:path arrowok="t"/>
            </v:rect>
            <v:group id="_x0000_s1737" style="position:absolute;left:6406;top:7256;width:256;height:368" coordorigin="6406,7256" coordsize="256,368" o:allowincell="f">
              <v:shape id="_x0000_s1738" style="position:absolute;left:6406;top:725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39" style="position:absolute;left:6406;top:725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40" style="position:absolute;left:2382;top:7824;width:254;height:368" o:allowincell="f" fillcolor="#fdfdfd" stroked="f">
              <v:path arrowok="t"/>
            </v:rect>
            <v:group id="_x0000_s1741" style="position:absolute;left:2382;top:7824;width:254;height:368" coordorigin="2382,7824" coordsize="254,368" o:allowincell="f">
              <v:shape id="_x0000_s1742" style="position:absolute;left:2382;top:78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43" style="position:absolute;left:2382;top:78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44" style="position:absolute;left:2665;top:7824;width:255;height:368" o:allowincell="f" fillcolor="#fdfdfd" stroked="f">
              <v:path arrowok="t"/>
            </v:rect>
            <v:group id="_x0000_s1745" style="position:absolute;left:2665;top:7824;width:255;height:368" coordorigin="2665,7824" coordsize="255,368" o:allowincell="f">
              <v:shape id="_x0000_s1746" style="position:absolute;left:2665;top:7824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47" style="position:absolute;left:2665;top:7824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48" style="position:absolute;left:2948;top:7824;width:255;height:368" o:allowincell="f" fillcolor="#fdfdfd" stroked="f">
              <v:path arrowok="t"/>
            </v:rect>
            <v:group id="_x0000_s1749" style="position:absolute;left:2948;top:7824;width:256;height:368" coordorigin="2948,7824" coordsize="256,368" o:allowincell="f">
              <v:shape id="_x0000_s1750" style="position:absolute;left:2948;top:782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51" style="position:absolute;left:2948;top:78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52" style="position:absolute;left:3231;top:7824;width:255;height:368" o:allowincell="f" fillcolor="#fdfdfd" stroked="f">
              <v:path arrowok="t"/>
            </v:rect>
            <v:group id="_x0000_s1753" style="position:absolute;left:3231;top:7824;width:256;height:368" coordorigin="3231,7824" coordsize="256,368" o:allowincell="f">
              <v:shape id="_x0000_s1754" style="position:absolute;left:3231;top:782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55" style="position:absolute;left:3231;top:78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56" style="position:absolute;left:3516;top:7824;width:254;height:368" o:allowincell="f" fillcolor="#fdfdfd" stroked="f">
              <v:path arrowok="t"/>
            </v:rect>
            <v:group id="_x0000_s1757" style="position:absolute;left:3516;top:7824;width:254;height:368" coordorigin="3516,7824" coordsize="254,368" o:allowincell="f">
              <v:shape id="_x0000_s1758" style="position:absolute;left:3516;top:78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59" style="position:absolute;left:3516;top:78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60" style="position:absolute;left:3799;top:7824;width:254;height:368" o:allowincell="f" fillcolor="#fdfdfd" stroked="f">
              <v:path arrowok="t"/>
            </v:rect>
            <v:group id="_x0000_s1761" style="position:absolute;left:3799;top:7824;width:254;height:368" coordorigin="3799,7824" coordsize="254,368" o:allowincell="f">
              <v:shape id="_x0000_s1762" style="position:absolute;left:3799;top:78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63" style="position:absolute;left:3799;top:78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64" style="position:absolute;left:4082;top:7824;width:255;height:368" o:allowincell="f" fillcolor="#fdfdfd" stroked="f">
              <v:path arrowok="t"/>
            </v:rect>
            <v:group id="_x0000_s1765" style="position:absolute;left:4082;top:7824;width:256;height:368" coordorigin="4082,7824" coordsize="256,368" o:allowincell="f">
              <v:shape id="_x0000_s1766" style="position:absolute;left:4082;top:782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67" style="position:absolute;left:4082;top:78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68" style="position:absolute;left:4365;top:7824;width:255;height:368" o:allowincell="f" fillcolor="#fdfdfd" stroked="f">
              <v:path arrowok="t"/>
            </v:rect>
            <v:group id="_x0000_s1769" style="position:absolute;left:4365;top:7824;width:256;height:368" coordorigin="4365,7824" coordsize="256,368" o:allowincell="f">
              <v:shape id="_x0000_s1770" style="position:absolute;left:4365;top:782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71" style="position:absolute;left:4365;top:78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72" style="position:absolute;left:4650;top:7824;width:254;height:368" o:allowincell="f" fillcolor="#fdfdfd" stroked="f">
              <v:path arrowok="t"/>
            </v:rect>
            <v:group id="_x0000_s1773" style="position:absolute;left:4650;top:7824;width:254;height:368" coordorigin="4650,7824" coordsize="254,368" o:allowincell="f">
              <v:shape id="_x0000_s1774" style="position:absolute;left:4650;top:78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75" style="position:absolute;left:4650;top:78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76" style="position:absolute;left:4933;top:7824;width:254;height:368" o:allowincell="f" fillcolor="#fdfdfd" stroked="f">
              <v:path arrowok="t"/>
            </v:rect>
            <v:group id="_x0000_s1777" style="position:absolute;left:4933;top:7824;width:254;height:368" coordorigin="4933,7824" coordsize="254,368" o:allowincell="f">
              <v:shape id="_x0000_s1778" style="position:absolute;left:4933;top:7824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779" style="position:absolute;left:4933;top:7824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780" style="position:absolute;left:5216;top:7824;width:255;height:368" o:allowincell="f" fillcolor="#fdfdfd" stroked="f">
              <v:path arrowok="t"/>
            </v:rect>
            <v:group id="_x0000_s1781" style="position:absolute;left:5216;top:7824;width:256;height:368" coordorigin="5216,7824" coordsize="256,368" o:allowincell="f">
              <v:shape id="_x0000_s1782" style="position:absolute;left:5216;top:7824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783" style="position:absolute;left:5216;top:7824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784" style="position:absolute;left:5499;top:7824;width:255;height:368" o:allowincell="f" fillcolor="#fdfdfd" stroked="f">
              <v:path arrowok="t"/>
            </v:rect>
            <v:group id="_x0000_s1785" style="position:absolute;left:5499;top:7824;width:256;height:368" coordorigin="5499,7824" coordsize="256,368" o:allowincell="f">
              <v:shape id="_x0000_s1786" style="position:absolute;left:5499;top:7824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787" style="position:absolute;left:5499;top:7824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788" style="position:absolute;left:5782;top:7824;width:255;height:368" o:allowincell="f" fillcolor="#fdfdfd" stroked="f">
              <v:path arrowok="t"/>
            </v:rect>
            <v:group id="_x0000_s1789" style="position:absolute;left:5782;top:7824;width:256;height:368" coordorigin="5782,7824" coordsize="256,368" o:allowincell="f">
              <v:shape id="_x0000_s1790" style="position:absolute;left:5782;top:7824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791" style="position:absolute;left:5782;top:7824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792" style="position:absolute;left:6067;top:7824;width:254;height:368" o:allowincell="f" fillcolor="#fdfdfd" stroked="f">
              <v:path arrowok="t"/>
            </v:rect>
            <v:group id="_x0000_s1793" style="position:absolute;left:6067;top:7824;width:254;height:368" coordorigin="6067,7824" coordsize="254,368" o:allowincell="f">
              <v:shape id="_x0000_s1794" style="position:absolute;left:6067;top:78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95" style="position:absolute;left:6067;top:78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96" style="position:absolute;left:6350;top:7824;width:254;height:368" o:allowincell="f" fillcolor="#fdfdfd" stroked="f">
              <v:path arrowok="t"/>
            </v:rect>
            <v:group id="_x0000_s1797" style="position:absolute;left:6350;top:7824;width:254;height:368" coordorigin="6350,7824" coordsize="254,368" o:allowincell="f">
              <v:shape id="_x0000_s1798" style="position:absolute;left:6350;top:7824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799" style="position:absolute;left:6350;top:7824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800" style="position:absolute;left:2155;top:5726;width:254;height:368" o:allowincell="f" fillcolor="#fdfdfd" stroked="f">
              <v:path arrowok="t"/>
            </v:rect>
            <v:group id="_x0000_s1801" style="position:absolute;left:2155;top:5726;width:254;height:368" coordorigin="2155,5726" coordsize="254,368" o:allowincell="f">
              <v:shape id="_x0000_s1802" style="position:absolute;left:2155;top:5726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803" style="position:absolute;left:2155;top:5726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804" style="position:absolute;left:2438;top:5726;width:255;height:368" o:allowincell="f" fillcolor="#fdfdfd" stroked="f">
              <v:path arrowok="t"/>
            </v:rect>
            <v:group id="_x0000_s1805" style="position:absolute;left:2438;top:5726;width:256;height:368" coordorigin="2438,5726" coordsize="256,368" o:allowincell="f">
              <v:shape id="_x0000_s1806" style="position:absolute;left:2438;top:5726;width:256;height:368;mso-position-horizontal-relative:page;mso-position-vertical-relative:page" coordsize="256,368" o:allowincell="f" path="m,368hhl14,352,14,14r226,l240,352r-226,l255,368,255,,,,,368e" fillcolor="#282828" stroked="f">
                <v:stroke dashstyle="solid"/>
                <v:path arrowok="t"/>
              </v:shape>
              <v:shape id="_x0000_s1807" style="position:absolute;left:2438;top:5726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808" style="position:absolute;left:2721;top:5726;width:255;height:368" o:allowincell="f" fillcolor="#fdfdfd" stroked="f">
              <v:path arrowok="t"/>
            </v:rect>
            <v:group id="_x0000_s1809" style="position:absolute;left:2721;top:5726;width:256;height:368" coordorigin="2721,5726" coordsize="256,368" o:allowincell="f">
              <v:shape id="_x0000_s1810" style="position:absolute;left:2721;top:5726;width:256;height:368;mso-position-horizontal-relative:page;mso-position-vertical-relative:page" coordsize="256,368" o:allowincell="f" path="m,368hhl14,352,14,14r226,l240,352r-226,l255,368,255,,,,,368e" fillcolor="#282828" stroked="f">
                <v:stroke dashstyle="solid"/>
                <v:path arrowok="t"/>
              </v:shape>
              <v:shape id="_x0000_s1811" style="position:absolute;left:2721;top:5726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812" style="position:absolute;left:3004;top:5726;width:255;height:368" o:allowincell="f" fillcolor="#fdfdfd" stroked="f">
              <v:path arrowok="t"/>
            </v:rect>
            <v:group id="_x0000_s1813" style="position:absolute;left:3004;top:5726;width:256;height:368" coordorigin="3004,5726" coordsize="256,368" o:allowincell="f">
              <v:shape id="_x0000_s1814" style="position:absolute;left:3004;top:5726;width:256;height:368;mso-position-horizontal-relative:page;mso-position-vertical-relative:page" coordsize="256,368" o:allowincell="f" path="m,368hhl14,352,14,14r226,l240,352r-226,l255,368,255,,,,,368e" fillcolor="#282828" stroked="f">
                <v:stroke dashstyle="solid"/>
                <v:path arrowok="t"/>
              </v:shape>
              <v:shape id="_x0000_s1815" style="position:absolute;left:3004;top:5726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816" style="position:absolute;left:3289;top:5726;width:254;height:368" o:allowincell="f" fillcolor="#fdfdfd" stroked="f">
              <v:path arrowok="t"/>
            </v:rect>
            <v:group id="_x0000_s1817" style="position:absolute;left:3289;top:5726;width:254;height:368" coordorigin="3289,5726" coordsize="254,368" o:allowincell="f">
              <v:shape id="_x0000_s1818" style="position:absolute;left:3289;top:5726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819" style="position:absolute;left:3289;top:5726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820" style="position:absolute;left:3572;top:5726;width:254;height:368" o:allowincell="f" fillcolor="#fdfdfd" stroked="f">
              <v:path arrowok="t"/>
            </v:rect>
            <v:group id="_x0000_s1821" style="position:absolute;left:3572;top:5726;width:254;height:368" coordorigin="3572,5726" coordsize="254,368" o:allowincell="f">
              <v:shape id="_x0000_s1822" style="position:absolute;left:3572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23" style="position:absolute;left:3572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24" style="position:absolute;left:3855;top:5726;width:255;height:368" o:allowincell="f" fillcolor="#fdfdfd" stroked="f">
              <v:path arrowok="t"/>
            </v:rect>
            <v:group id="_x0000_s1825" style="position:absolute;left:3855;top:5726;width:256;height:368" coordorigin="3855,5726" coordsize="256,368" o:allowincell="f">
              <v:shape id="_x0000_s1826" style="position:absolute;left:3855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27" style="position:absolute;left:3855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28" style="position:absolute;left:4138;top:5726;width:255;height:368" o:allowincell="f" fillcolor="#fdfdfd" stroked="f">
              <v:path arrowok="t"/>
            </v:rect>
            <v:group id="_x0000_s1829" style="position:absolute;left:4138;top:5726;width:256;height:368" coordorigin="4138,5726" coordsize="256,368" o:allowincell="f">
              <v:shape id="_x0000_s1830" style="position:absolute;left:4138;top:572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31" style="position:absolute;left:4138;top:572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32" style="position:absolute;left:4423;top:5726;width:254;height:368" o:allowincell="f" fillcolor="#fdfdfd" stroked="f">
              <v:path arrowok="t"/>
            </v:rect>
            <v:group id="_x0000_s1833" style="position:absolute;left:4423;top:5726;width:254;height:368" coordorigin="4423,5726" coordsize="254,368" o:allowincell="f">
              <v:shape id="_x0000_s1834" style="position:absolute;left:4423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35" style="position:absolute;left:4423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36" style="position:absolute;left:4706;top:5726;width:254;height:368" o:allowincell="f" fillcolor="#fdfdfd" stroked="f">
              <v:path arrowok="t"/>
            </v:rect>
            <v:group id="_x0000_s1837" style="position:absolute;left:4706;top:5726;width:254;height:368" coordorigin="4706,5726" coordsize="254,368" o:allowincell="f">
              <v:shape id="_x0000_s1838" style="position:absolute;left:4706;top:5726;width:254;height:368;mso-position-horizontal-relative:page;mso-position-vertical-relative:page" coordsize="254,368" o:allowincell="f" path="m,368hhl14,352,14,14r224,l238,352r-224,l254,368,254,,,,,368e" fillcolor="#282828" stroked="f">
                <v:stroke dashstyle="longDash"/>
                <v:path arrowok="t"/>
              </v:shape>
              <v:shape id="_x0000_s1839" style="position:absolute;left:4706;top:5726;width:254;height:368;mso-position-horizontal-relative:page;mso-position-vertical-relative:page" coordsize="254,368" o:allowincell="f" path="m14,352hhl,368r254,l14,352e" fillcolor="#282828" stroked="f">
                <v:stroke dashstyle="longDash"/>
                <v:path arrowok="t"/>
              </v:shape>
            </v:group>
            <v:rect id="_x0000_s1840" style="position:absolute;left:4989;top:5726;width:255;height:368" o:allowincell="f" fillcolor="#fdfdfd" stroked="f">
              <v:path arrowok="t"/>
            </v:rect>
            <v:group id="_x0000_s1841" style="position:absolute;left:4989;top:5726;width:256;height:368" coordorigin="4989,5726" coordsize="256,368" o:allowincell="f">
              <v:shape id="_x0000_s1842" style="position:absolute;left:4989;top:5726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843" style="position:absolute;left:4989;top:5726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844" style="position:absolute;left:5272;top:5726;width:255;height:368" o:allowincell="f" fillcolor="#fdfdfd" stroked="f">
              <v:path arrowok="t"/>
            </v:rect>
            <v:group id="_x0000_s1845" style="position:absolute;left:5272;top:5726;width:256;height:368" coordorigin="5272,5726" coordsize="256,368" o:allowincell="f">
              <v:shape id="_x0000_s1846" style="position:absolute;left:5272;top:5726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847" style="position:absolute;left:5272;top:5726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848" style="position:absolute;left:5556;top:5726;width:255;height:368" o:allowincell="f" fillcolor="#fdfdfd" stroked="f">
              <v:path arrowok="t"/>
            </v:rect>
            <v:group id="_x0000_s1849" style="position:absolute;left:5556;top:5726;width:255;height:368" coordorigin="5556,5726" coordsize="255,368" o:allowincell="f">
              <v:shape id="_x0000_s1850" style="position:absolute;left:5556;top:5726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1851" style="position:absolute;left:5556;top:5726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852" style="position:absolute;left:5840;top:5726;width:254;height:368" o:allowincell="f" fillcolor="#fdfdfd" stroked="f">
              <v:path arrowok="t"/>
            </v:rect>
            <v:group id="_x0000_s1853" style="position:absolute;left:5840;top:5726;width:254;height:368" coordorigin="5840,5726" coordsize="254,368" o:allowincell="f">
              <v:shape id="_x0000_s1854" style="position:absolute;left:5840;top:572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55" style="position:absolute;left:5840;top:572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56" style="position:absolute;left:6123;top:5726;width:254;height:368" o:allowincell="f" fillcolor="#fdfdfd" stroked="f">
              <v:path arrowok="t"/>
            </v:rect>
            <v:group id="_x0000_s1857" style="position:absolute;left:6123;top:5726;width:255;height:368" coordorigin="6123,5726" coordsize="255,368" o:allowincell="f">
              <v:shape id="_x0000_s1858" style="position:absolute;left:6123;top:572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859" style="position:absolute;left:6123;top:572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860" style="position:absolute;left:2155;top:6236;width:3231;height:368" o:allowincell="f" fillcolor="#fdfdfd" stroked="f">
              <v:path arrowok="t"/>
            </v:rect>
            <v:group id="_x0000_s1861" style="position:absolute;left:2155;top:6236;width:3231;height:368" coordorigin="2155,6236" coordsize="3231,368" o:allowincell="f">
              <v:shape id="_x0000_s1862" style="position:absolute;left:2155;top:6236;width:3231;height:368;mso-position-horizontal-relative:page;mso-position-vertical-relative:page" coordsize="3231,368" o:allowincell="f" path="m,368hhl14,352,14,14r3202,l3216,352,14,352r3217,16l3231,,,,,368e" fillcolor="#282828" stroked="f">
                <v:stroke dashstyle="solid"/>
                <v:path arrowok="t"/>
              </v:shape>
              <v:shape id="_x0000_s1863" style="position:absolute;left:2155;top:6236;width:3231;height:368;mso-position-horizontal-relative:page;mso-position-vertical-relative:page" coordsize="3231,368" o:allowincell="f" path="m14,352hhl,368r3231,l14,352e" fillcolor="#282828" stroked="f">
                <v:stroke dashstyle="solid"/>
                <v:path arrowok="t"/>
              </v:shape>
            </v:group>
            <v:rect id="_x0000_s1864" style="position:absolute;left:226;top:1927;width:11452;height:453" o:allowincell="f" fillcolor="#a6a25b" stroked="f">
              <v:stroke dashstyle="solid"/>
              <v:path arrowok="t"/>
            </v:rect>
            <w10:wrap anchorx="page" anchory="page"/>
          </v:group>
        </w:pict>
      </w:r>
      <w:r w:rsidR="00D77676">
        <w:rPr>
          <w:rFonts w:ascii="Verdana" w:hAnsi="Verdana" w:cs="Verdana"/>
          <w:b/>
          <w:bCs/>
          <w:w w:val="99"/>
          <w:sz w:val="28"/>
          <w:szCs w:val="28"/>
        </w:rPr>
        <w:t>FIRE</w:t>
      </w:r>
      <w:r w:rsidR="00D77676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D77676">
        <w:rPr>
          <w:rFonts w:ascii="Verdana" w:hAnsi="Verdana" w:cs="Verdana"/>
          <w:b/>
          <w:bCs/>
          <w:w w:val="99"/>
          <w:sz w:val="28"/>
          <w:szCs w:val="28"/>
        </w:rPr>
        <w:t>M</w:t>
      </w:r>
      <w:r w:rsidR="00D77676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D77676">
        <w:rPr>
          <w:rFonts w:ascii="Verdana" w:hAnsi="Verdana" w:cs="Verdana"/>
          <w:b/>
          <w:bCs/>
          <w:w w:val="99"/>
          <w:sz w:val="28"/>
          <w:szCs w:val="28"/>
        </w:rPr>
        <w:t>REGISTRATION APPLI</w:t>
      </w:r>
      <w:r w:rsidR="00D77676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D77676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88" w:lineRule="exact"/>
        <w:ind w:left="4608" w:right="4015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11</w:t>
      </w:r>
    </w:p>
    <w:p w:rsidR="00D77676" w:rsidRPr="003D41D0" w:rsidRDefault="00D77676" w:rsidP="003D41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D77676" w:rsidRPr="003D41D0" w:rsidRDefault="00D77676" w:rsidP="003D41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D77676" w:rsidRPr="003D41D0" w:rsidRDefault="00D77676" w:rsidP="003D41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D77676" w:rsidRPr="003D41D0" w:rsidRDefault="00D77676" w:rsidP="003D41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D77676" w:rsidRPr="003D41D0" w:rsidRDefault="00D77676" w:rsidP="003D41D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sz w:val="28"/>
          <w:szCs w:val="28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ind w:left="395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D77676" w:rsidSect="003D41D0">
          <w:footerReference w:type="default" r:id="rId10"/>
          <w:pgSz w:w="11900" w:h="16840"/>
          <w:pgMar w:top="720" w:right="400" w:bottom="0" w:left="180" w:header="240" w:footer="240" w:gutter="0"/>
          <w:cols w:space="720" w:equalWidth="0">
            <w:col w:w="1132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D77676" w:rsidRDefault="00D77676" w:rsidP="00023F86">
      <w:pPr>
        <w:widowControl w:val="0"/>
        <w:autoSpaceDE w:val="0"/>
        <w:autoSpaceDN w:val="0"/>
        <w:adjustRightInd w:val="0"/>
        <w:spacing w:after="0" w:line="240" w:lineRule="auto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D77676" w:rsidRDefault="00D7767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D77676" w:rsidRDefault="00D7767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num="4" w:space="720" w:equalWidth="0">
            <w:col w:w="1875" w:space="3218"/>
            <w:col w:w="872" w:space="1737"/>
            <w:col w:w="671" w:space="615"/>
            <w:col w:w="2332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D77676" w:rsidRDefault="00D77676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58"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D77676" w:rsidRDefault="00D7767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space="720" w:equalWidth="0">
            <w:col w:w="1132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178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stration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tions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num="2" w:space="720" w:equalWidth="0">
            <w:col w:w="1490" w:space="6778"/>
            <w:col w:w="3052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space="720" w:equalWidth="0">
            <w:col w:w="1132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202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proofErr w:type="spellEnd"/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proofErr w:type="spellEnd"/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num="4" w:space="720" w:equalWidth="0">
            <w:col w:w="836" w:space="119"/>
            <w:col w:w="1726" w:space="541"/>
            <w:col w:w="1225" w:space="590"/>
            <w:col w:w="6283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77676" w:rsidRDefault="00D77676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7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D77676" w:rsidRDefault="00D7767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Cur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egistration</w:t>
      </w:r>
    </w:p>
    <w:p w:rsidR="00D77676" w:rsidRDefault="00D7767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space="720" w:equalWidth="0">
            <w:col w:w="1132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331" w:right="-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ACT</w:t>
      </w:r>
    </w:p>
    <w:p w:rsidR="00D77676" w:rsidRDefault="00D77676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D77676" w:rsidRDefault="00D77676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num="2" w:space="720" w:equalWidth="0">
            <w:col w:w="651" w:space="474"/>
            <w:col w:w="10195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ra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space="720" w:equalWidth="0">
            <w:col w:w="1132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pproving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Officer</w:t>
      </w:r>
    </w:p>
    <w:p w:rsidR="00D77676" w:rsidRDefault="00D77676">
      <w:pPr>
        <w:widowControl w:val="0"/>
        <w:autoSpaceDE w:val="0"/>
        <w:autoSpaceDN w:val="0"/>
        <w:adjustRightInd w:val="0"/>
        <w:spacing w:before="15" w:after="0" w:line="160" w:lineRule="exact"/>
        <w:rPr>
          <w:rFonts w:ascii="Verdana" w:hAnsi="Verdana" w:cs="Verdana"/>
          <w:sz w:val="16"/>
          <w:szCs w:val="16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00" w:lineRule="exact"/>
        <w:rPr>
          <w:rFonts w:ascii="Verdana" w:hAnsi="Verdana" w:cs="Verdana"/>
          <w:sz w:val="10"/>
          <w:szCs w:val="1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stration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Issuer</w:t>
      </w:r>
    </w:p>
    <w:p w:rsidR="00D77676" w:rsidRDefault="00D7767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 w:rsidP="00023F86">
      <w:pPr>
        <w:widowControl w:val="0"/>
        <w:autoSpaceDE w:val="0"/>
        <w:autoSpaceDN w:val="0"/>
        <w:adjustRightInd w:val="0"/>
        <w:spacing w:after="0" w:line="240" w:lineRule="auto"/>
        <w:ind w:left="1012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D77676" w:rsidRDefault="00D7767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E310FD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865" type="#_x0000_t202" style="position:absolute;margin-left:8.5pt;margin-top:19.85pt;width:578.3pt;height:816.35pt;z-index:-251658240;mso-position-horizontal-relative:page;mso-position-vertical-relative:page" o:allowincell="f" filled="f" stroked="f">
            <v:textbox style="mso-next-textbox:#_x0000_s1865" inset="0,0,0,0">
              <w:txbxContent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 xml:space="preserve">this </w:t>
                  </w:r>
                  <w:proofErr w:type="spellStart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.</w:t>
                  </w: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D77676" w:rsidRDefault="00D776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D77676">
        <w:rPr>
          <w:rFonts w:ascii="Verdana" w:hAnsi="Verdana" w:cs="Verdana"/>
          <w:w w:val="99"/>
          <w:sz w:val="16"/>
          <w:szCs w:val="16"/>
        </w:rPr>
        <w:t>AP</w:t>
      </w:r>
      <w:r w:rsidR="00D77676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D77676">
        <w:rPr>
          <w:rFonts w:ascii="Verdana" w:hAnsi="Verdana" w:cs="Verdana"/>
          <w:spacing w:val="-1"/>
          <w:w w:val="99"/>
          <w:sz w:val="16"/>
          <w:szCs w:val="16"/>
        </w:rPr>
        <w:t>R</w:t>
      </w:r>
      <w:r w:rsidR="00D77676">
        <w:rPr>
          <w:rFonts w:ascii="Verdana" w:hAnsi="Verdana" w:cs="Verdana"/>
          <w:w w:val="99"/>
          <w:sz w:val="16"/>
          <w:szCs w:val="16"/>
        </w:rPr>
        <w:t>OV</w:t>
      </w:r>
      <w:r w:rsidR="00D77676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D77676">
        <w:rPr>
          <w:rFonts w:ascii="Verdana" w:hAnsi="Verdana" w:cs="Verdana"/>
          <w:w w:val="99"/>
          <w:sz w:val="16"/>
          <w:szCs w:val="16"/>
        </w:rPr>
        <w:t>D</w:t>
      </w:r>
    </w:p>
    <w:p w:rsidR="00D77676" w:rsidRDefault="00D7767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stration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eiver</w:t>
      </w:r>
    </w:p>
    <w:p w:rsidR="00D77676" w:rsidRDefault="00D7767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88" w:lineRule="exact"/>
        <w:ind w:left="737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iver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AL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ATE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D77676" w:rsidRDefault="00D77676" w:rsidP="00023F8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D77676" w:rsidRDefault="00D7767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num="4" w:space="720" w:equalWidth="0">
            <w:col w:w="3222" w:space="1475"/>
            <w:col w:w="873" w:space="544"/>
            <w:col w:w="2467" w:space="254"/>
            <w:col w:w="2485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space="720" w:equalWidth="0">
            <w:col w:w="1132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left="1012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num="2" w:space="720" w:equalWidth="0">
            <w:col w:w="3707" w:space="3144"/>
            <w:col w:w="4469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space="720" w:equalWidth="0">
            <w:col w:w="1132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</w:p>
    <w:p w:rsidR="00D77676" w:rsidRDefault="00D77676" w:rsidP="00023F86">
      <w:pPr>
        <w:widowControl w:val="0"/>
        <w:tabs>
          <w:tab w:val="left" w:pos="2300"/>
          <w:tab w:val="left" w:pos="3020"/>
        </w:tabs>
        <w:autoSpaceDE w:val="0"/>
        <w:autoSpaceDN w:val="0"/>
        <w:adjustRightInd w:val="0"/>
        <w:spacing w:after="0" w:line="240" w:lineRule="auto"/>
        <w:ind w:left="1805" w:right="-53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  <w:proofErr w:type="spellEnd"/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right="-3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num="3" w:space="720" w:equalWidth="0">
            <w:col w:w="3411" w:space="3496"/>
            <w:col w:w="740" w:space="1585"/>
            <w:col w:w="2088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tabs>
          <w:tab w:val="left" w:pos="8180"/>
          <w:tab w:val="left" w:pos="8920"/>
        </w:tabs>
        <w:autoSpaceDE w:val="0"/>
        <w:autoSpaceDN w:val="0"/>
        <w:adjustRightInd w:val="0"/>
        <w:spacing w:after="0" w:line="160" w:lineRule="exact"/>
        <w:ind w:left="7669"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w w:val="99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D41D0" w:rsidRDefault="003D41D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D77676" w:rsidRDefault="00D7767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D77676" w:rsidSect="003D41D0">
          <w:type w:val="continuous"/>
          <w:pgSz w:w="11900" w:h="16840"/>
          <w:pgMar w:top="720" w:right="400" w:bottom="0" w:left="180" w:header="240" w:footer="240" w:gutter="0"/>
          <w:cols w:space="720" w:equalWidth="0">
            <w:col w:w="11320"/>
          </w:cols>
          <w:noEndnote/>
        </w:sectPr>
      </w:pPr>
    </w:p>
    <w:p w:rsidR="00D77676" w:rsidRDefault="00D77676">
      <w:pPr>
        <w:widowControl w:val="0"/>
        <w:autoSpaceDE w:val="0"/>
        <w:autoSpaceDN w:val="0"/>
        <w:adjustRightInd w:val="0"/>
        <w:spacing w:after="0" w:line="124" w:lineRule="exact"/>
        <w:ind w:left="104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2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24" w:lineRule="exact"/>
        <w:ind w:right="-78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1739B4">
        <w:rPr>
          <w:rFonts w:ascii="Verdana" w:hAnsi="Verdana" w:cs="Verdana"/>
          <w:sz w:val="12"/>
          <w:szCs w:val="12"/>
        </w:rPr>
        <w:t>A</w:t>
      </w:r>
      <w:r w:rsidR="001739B4">
        <w:rPr>
          <w:rFonts w:ascii="Verdana" w:hAnsi="Verdana" w:cs="Verdana"/>
          <w:spacing w:val="-1"/>
          <w:sz w:val="12"/>
          <w:szCs w:val="12"/>
        </w:rPr>
        <w:t>F</w:t>
      </w:r>
      <w:r w:rsidR="001739B4">
        <w:rPr>
          <w:rFonts w:ascii="Verdana" w:hAnsi="Verdana" w:cs="Verdana"/>
          <w:sz w:val="12"/>
          <w:szCs w:val="12"/>
        </w:rPr>
        <w:t xml:space="preserve">2009-12 </w:t>
      </w:r>
      <w:r w:rsidR="001739B4" w:rsidRPr="001739B4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7 September 2009 under s271 of the </w:t>
      </w:r>
      <w:r w:rsidR="001739B4" w:rsidRPr="001739B4">
        <w:rPr>
          <w:rFonts w:ascii="Verdana" w:hAnsi="Verdana" w:cs="Verdana"/>
          <w:i/>
          <w:iCs/>
          <w:sz w:val="12"/>
          <w:szCs w:val="12"/>
          <w:lang w:val="en-AU"/>
        </w:rPr>
        <w:t>ACT Firearms Act 1996</w:t>
      </w:r>
    </w:p>
    <w:p w:rsidR="00D77676" w:rsidRDefault="00D77676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proofErr w:type="spellStart"/>
      <w:r>
        <w:rPr>
          <w:rFonts w:ascii="Verdana" w:hAnsi="Verdana" w:cs="Verdana"/>
          <w:sz w:val="12"/>
          <w:szCs w:val="12"/>
        </w:rPr>
        <w:t>Pg</w:t>
      </w:r>
      <w:proofErr w:type="spellEnd"/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2 of 2</w:t>
      </w:r>
    </w:p>
    <w:sectPr w:rsidR="00D77676" w:rsidSect="003D41D0">
      <w:type w:val="continuous"/>
      <w:pgSz w:w="11900" w:h="16840"/>
      <w:pgMar w:top="720" w:right="400" w:bottom="0" w:left="180" w:header="720" w:footer="240" w:gutter="0"/>
      <w:cols w:num="3" w:space="720" w:equalWidth="0">
        <w:col w:w="1112" w:space="409"/>
        <w:col w:w="8505" w:space="643"/>
        <w:col w:w="65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38" w:rsidRDefault="00D95F38">
      <w:r>
        <w:separator/>
      </w:r>
    </w:p>
  </w:endnote>
  <w:endnote w:type="continuationSeparator" w:id="0">
    <w:p w:rsidR="00D95F38" w:rsidRDefault="00D9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38" w:rsidRPr="00D95F38" w:rsidRDefault="00D95F38" w:rsidP="003D41D0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proofErr w:type="spellStart"/>
    <w:r w:rsidRPr="00D95F38">
      <w:rPr>
        <w:rFonts w:ascii="Arial" w:hAnsi="Arial" w:cs="Arial"/>
        <w:sz w:val="14"/>
      </w:rPr>
      <w:t>Unauthorised</w:t>
    </w:r>
    <w:proofErr w:type="spellEnd"/>
    <w:r w:rsidRPr="00D95F38">
      <w:rPr>
        <w:rFonts w:ascii="Arial" w:hAnsi="Arial" w:cs="Arial"/>
        <w:sz w:val="14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D0" w:rsidRPr="00D95F38" w:rsidRDefault="003D41D0" w:rsidP="003D41D0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proofErr w:type="spellStart"/>
    <w:r w:rsidRPr="00D95F38">
      <w:rPr>
        <w:rFonts w:ascii="Arial" w:hAnsi="Arial" w:cs="Arial"/>
        <w:sz w:val="14"/>
      </w:rPr>
      <w:t>Unauthorised</w:t>
    </w:r>
    <w:proofErr w:type="spellEnd"/>
    <w:r w:rsidRPr="00D95F38">
      <w:rPr>
        <w:rFonts w:ascii="Arial" w:hAnsi="Arial" w:cs="Arial"/>
        <w:sz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38" w:rsidRDefault="00D95F38">
      <w:r>
        <w:separator/>
      </w:r>
    </w:p>
  </w:footnote>
  <w:footnote w:type="continuationSeparator" w:id="0">
    <w:p w:rsidR="00D95F38" w:rsidRDefault="00D9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A3D"/>
    <w:rsid w:val="000179DA"/>
    <w:rsid w:val="00023F86"/>
    <w:rsid w:val="001739B4"/>
    <w:rsid w:val="003D41D0"/>
    <w:rsid w:val="00AE2882"/>
    <w:rsid w:val="00D77676"/>
    <w:rsid w:val="00D95F38"/>
    <w:rsid w:val="00E310FD"/>
    <w:rsid w:val="00E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866"/>
    <o:shapelayout v:ext="edit">
      <o:idmap v:ext="edit" data="1"/>
    </o:shapelayout>
  </w:shapeDefaults>
  <w:decimalSymbol w:val="."/>
  <w:listSeparator w:val=","/>
  <w14:defaultImageDpi w14:val="0"/>
  <w15:docId w15:val="{5CA14B8E-06E1-4260-8483-1C1177DC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5F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95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0</TotalTime>
  <Pages>2</Pages>
  <Words>356</Words>
  <Characters>1857</Characters>
  <Application>Microsoft Office Word</Application>
  <DocSecurity>0</DocSecurity>
  <Lines>309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REGISTRATION APPLICATION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REGISTRATION APPLICATION</dc:title>
  <dc:subject/>
  <dc:creator>ACT Government</dc:creator>
  <cp:keywords/>
  <dc:description>Document is created by Free PDF Convert http://www.freepdfconvert.com</dc:description>
  <cp:lastModifiedBy>  </cp:lastModifiedBy>
  <cp:revision>2</cp:revision>
  <dcterms:created xsi:type="dcterms:W3CDTF">2018-09-17T05:35:00Z</dcterms:created>
  <dcterms:modified xsi:type="dcterms:W3CDTF">2018-09-17T05:35:00Z</dcterms:modified>
</cp:coreProperties>
</file>