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1" w:rsidRDefault="00254DD8">
      <w:pPr>
        <w:widowControl w:val="0"/>
        <w:autoSpaceDE w:val="0"/>
        <w:autoSpaceDN w:val="0"/>
        <w:adjustRightInd w:val="0"/>
        <w:spacing w:before="54" w:after="0" w:line="240" w:lineRule="auto"/>
        <w:ind w:left="4042" w:right="-99" w:firstLine="2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7" style="position:absolute;left:0;text-align:left;margin-left:-.5pt;margin-top:-16.15pt;width:578.25pt;height:787.35pt;z-index:-251666944" coordorigin="170,397" coordsize="11565,15982">
            <v:shape id="_x0000_s1028" style="position:absolute;left:2333;top:10602;width:0;height:375" coordsize="0,375" path="m,hhl,375e" filled="f" strokecolor="#7f7f7f" strokeweight=".88pt">
              <v:path arrowok="t"/>
            </v:shape>
            <v:shape id="_x0000_s1029" style="position:absolute;left:2348;top:10617;width:0;height:345" coordsize="0,345" path="m,hhl,344e" filled="f" strokecolor="#3f3f3f" strokeweight=".28925mm">
              <v:path arrowok="t"/>
            </v:shape>
            <v:shape id="_x0000_s1030" style="position:absolute;left:2573;top:10617;width:0;height:360" coordsize="0,360" path="m,hhl,360e" filled="f" strokecolor="#d3cfc8" strokeweight=".88pt">
              <v:path arrowok="t"/>
            </v:shape>
            <v:rect id="_x0000_s1031" style="position:absolute;left:718;top:800;width:2500;height:1220;mso-position-horizontal-relative:page;mso-position-vertical-relative:page" filled="f" stroked="f">
              <v:textbox style="mso-next-textbox:#_x0000_s1031" inset="0,0,0,0">
                <w:txbxContent>
                  <w:p w:rsidR="00884CF1" w:rsidRDefault="00884CF1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170;top:397;width:11565;height:15982" fillcolor="#fdfdfd" stroked="f">
              <v:path arrowok="t"/>
            </v:rect>
            <v:rect id="_x0000_s1033" style="position:absolute;left:568;top:647;width:2500;height:1220;mso-position-horizontal-relative:page;mso-position-vertical-relative:page" filled="f" stroked="f">
              <v:textbox style="mso-next-textbox:#_x0000_s1033" inset="0,0,0,0">
                <w:txbxContent>
                  <w:p w:rsidR="00884CF1" w:rsidRDefault="00987F3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226;top:12812;width:2155;height:3514" fillcolor="#dcdddd" stroked="f">
              <v:path arrowok="t"/>
            </v:rect>
            <v:rect id="_x0000_s1035" style="position:absolute;left:226;top:3571;width:2155;height:8674" fillcolor="#dcdddd" stroked="f">
              <v:path arrowok="t"/>
            </v:rect>
            <v:rect id="_x0000_s1036" style="position:absolute;left:2494;top:3571;width:9241;height:8674" fillcolor="#dcdddd" stroked="f">
              <v:path arrowok="t"/>
            </v:rect>
            <v:rect id="_x0000_s1037" style="position:absolute;left:2778;top:3968;width:964;height:283" fillcolor="#dcdddd" stroked="f">
              <v:path arrowok="t"/>
            </v:rect>
            <v:rect id="_x0000_s1038" style="position:absolute;left:2721;top:10658;width:3514;height:226" fillcolor="#dcdddd" stroked="f">
              <v:path arrowok="t"/>
            </v:rect>
            <v:rect id="_x0000_s1039" style="position:absolute;left:2608;top:11055;width:1107;height:283" fillcolor="#dcdddd" stroked="f">
              <v:path arrowok="t"/>
            </v:rect>
            <v:rect id="_x0000_s1040" style="position:absolute;left:6747;top:11055;width:1107;height:283" fillcolor="#dcdddd" stroked="f">
              <v:path arrowok="t"/>
            </v:rect>
            <v:rect id="_x0000_s1041" style="position:absolute;left:2608;top:11509;width:1107;height:283" fillcolor="#dcdddd" stroked="f">
              <v:path arrowok="t"/>
            </v:rect>
            <v:rect id="_x0000_s1042" style="position:absolute;left:6747;top:11509;width:1107;height:283" fillcolor="#dcdddd" stroked="f">
              <v:path arrowok="t"/>
            </v:rect>
            <v:rect id="_x0000_s1043" style="position:absolute;left:3789;top:3902;width:7920;height:780;mso-position-horizontal-relative:page;mso-position-vertical-relative:page" filled="f" stroked="f">
              <v:textbox style="mso-next-textbox:#_x0000_s1043" inset="0,0,0,0">
                <w:txbxContent>
                  <w:p w:rsidR="00884CF1" w:rsidRDefault="00987F33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4640;top:5432;width:5660;height:840;mso-position-horizontal-relative:page;mso-position-vertical-relative:page" filled="f" stroked="f">
              <v:textbox style="mso-next-textbox:#_x0000_s1044" inset="0,0,0,0">
                <w:txbxContent>
                  <w:p w:rsidR="00884CF1" w:rsidRDefault="00987F33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072;top:6793;width:5660;height:1580;mso-position-horizontal-relative:page;mso-position-vertical-relative:page" filled="f" stroked="f">
              <v:textbox style="mso-next-textbox:#_x0000_s1045" inset="0,0,0,0">
                <w:txbxContent>
                  <w:p w:rsidR="00884CF1" w:rsidRDefault="00987F3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8948;width:5660;height:1580;mso-position-horizontal-relative:page;mso-position-vertical-relative:page" filled="f" stroked="f">
              <v:textbox style="mso-next-textbox:#_x0000_s1046" inset="0,0,0,0">
                <w:txbxContent>
                  <w:p w:rsidR="00884CF1" w:rsidRDefault="00987F3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3742;top:10998;width:254;height:368" fillcolor="#fdfdfd" stroked="f">
              <v:path arrowok="t"/>
            </v:rect>
            <v:group id="_x0000_s1048" style="position:absolute;left:3742;top:10998;width:255;height:368" coordorigin="3742,10998" coordsize="255,368">
              <v:shape id="_x0000_s1049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0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1" style="position:absolute;left:4026;top:10998;width:254;height:368" fillcolor="#fdfdfd" stroked="f">
              <v:path arrowok="t"/>
            </v:rect>
            <v:group id="_x0000_s1052" style="position:absolute;left:4026;top:10998;width:254;height:368" coordorigin="4026,10998" coordsize="254,368">
              <v:shape id="_x0000_s1053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4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5" style="position:absolute;left:4309;top:10998;width:255;height:368" fillcolor="#fdfdfd" stroked="f">
              <v:path arrowok="t"/>
            </v:rect>
            <v:group id="_x0000_s1056" style="position:absolute;left:4309;top:10998;width:255;height:368" coordorigin="4309,10998" coordsize="255,368">
              <v:shape id="_x0000_s1057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8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59" style="position:absolute;left:4592;top:10998;width:255;height:368" fillcolor="#fdfdfd" stroked="f">
              <v:path arrowok="t"/>
            </v:rect>
            <v:group id="_x0000_s1060" style="position:absolute;left:4592;top:10998;width:256;height:368" coordorigin="4592,10998" coordsize="256,368">
              <v:shape id="_x0000_s1061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2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3" style="position:absolute;left:4875;top:10998;width:255;height:368" fillcolor="#fdfdfd" stroked="f">
              <v:path arrowok="t"/>
            </v:rect>
            <v:group id="_x0000_s1064" style="position:absolute;left:4875;top:10998;width:256;height:368" coordorigin="4875,10998" coordsize="256,368">
              <v:shape id="_x0000_s1065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6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7" style="position:absolute;left:5160;top:10998;width:254;height:368" fillcolor="#fdfdfd" stroked="f">
              <v:path arrowok="t"/>
            </v:rect>
            <v:group id="_x0000_s1068" style="position:absolute;left:5160;top:10998;width:254;height:368" coordorigin="5160,10998" coordsize="254,368">
              <v:shape id="_x0000_s1069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0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1" style="position:absolute;left:5443;top:10998;width:255;height:368" fillcolor="#fdfdfd" stroked="f">
              <v:path arrowok="t"/>
            </v:rect>
            <v:group id="_x0000_s1072" style="position:absolute;left:5443;top:10998;width:255;height:368" coordorigin="5443,10998" coordsize="255,368">
              <v:shape id="_x0000_s1073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4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5" style="position:absolute;left:5726;top:10998;width:255;height:368" fillcolor="#fdfdfd" stroked="f">
              <v:path arrowok="t"/>
            </v:rect>
            <v:group id="_x0000_s1076" style="position:absolute;left:5726;top:10998;width:256;height:368" coordorigin="5726,10998" coordsize="256,368">
              <v:shape id="_x0000_s1077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8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9" style="position:absolute;left:6009;top:10998;width:255;height:368" fillcolor="#fdfdfd" stroked="f">
              <v:path arrowok="t"/>
            </v:rect>
            <v:group id="_x0000_s1080" style="position:absolute;left:6009;top:10998;width:256;height:368" coordorigin="6009,10998" coordsize="256,368">
              <v:shape id="_x0000_s1081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2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3" style="position:absolute;left:6294;top:10998;width:254;height:368" fillcolor="#fdfdfd" stroked="f">
              <v:path arrowok="t"/>
            </v:rect>
            <v:group id="_x0000_s1084" style="position:absolute;left:6294;top:10998;width:254;height:368" coordorigin="6294,10998" coordsize="254,368">
              <v:shape id="_x0000_s1085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6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7" style="position:absolute;left:3742;top:11451;width:254;height:368" fillcolor="#fdfdfd" stroked="f">
              <v:path arrowok="t"/>
            </v:rect>
            <v:group id="_x0000_s1088" style="position:absolute;left:3742;top:11451;width:255;height:369" coordorigin="3742,11451" coordsize="255,369">
              <v:shape id="_x0000_s1089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0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1" style="position:absolute;left:4026;top:11451;width:254;height:368" fillcolor="#fdfdfd" stroked="f">
              <v:path arrowok="t"/>
            </v:rect>
            <v:group id="_x0000_s1092" style="position:absolute;left:4026;top:11451;width:254;height:369" coordorigin="4026,11451" coordsize="254,369">
              <v:shape id="_x0000_s1093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4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5" style="position:absolute;left:4309;top:11451;width:255;height:368" fillcolor="#fdfdfd" stroked="f">
              <v:path arrowok="t"/>
            </v:rect>
            <v:group id="_x0000_s1096" style="position:absolute;left:4309;top:11451;width:255;height:369" coordorigin="4309,11451" coordsize="255,369">
              <v:shape id="_x0000_s1097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8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9" style="position:absolute;left:4592;top:11451;width:255;height:368" fillcolor="#fdfdfd" stroked="f">
              <v:path arrowok="t"/>
            </v:rect>
            <v:group id="_x0000_s1100" style="position:absolute;left:4592;top:11451;width:256;height:369" coordorigin="4592,11451" coordsize="256,369">
              <v:shape id="_x0000_s1101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2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3" style="position:absolute;left:4875;top:11451;width:255;height:368" fillcolor="#fdfdfd" stroked="f">
              <v:path arrowok="t"/>
            </v:rect>
            <v:group id="_x0000_s1104" style="position:absolute;left:4875;top:11451;width:256;height:369" coordorigin="4875,11451" coordsize="256,369">
              <v:shape id="_x0000_s1105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6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7" style="position:absolute;left:5160;top:11451;width:254;height:368" fillcolor="#fdfdfd" stroked="f">
              <v:path arrowok="t"/>
            </v:rect>
            <v:group id="_x0000_s1108" style="position:absolute;left:5160;top:11451;width:254;height:369" coordorigin="5160,11451" coordsize="254,369">
              <v:shape id="_x0000_s1109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0" style="position:absolute;left:5160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1" style="position:absolute;left:5443;top:11451;width:255;height:368" fillcolor="#fdfdfd" stroked="f">
              <v:path arrowok="t"/>
            </v:rect>
            <v:group id="_x0000_s1112" style="position:absolute;left:5443;top:11451;width:255;height:369" coordorigin="5443,11451" coordsize="255,369">
              <v:shape id="_x0000_s1113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4" style="position:absolute;left:5443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5" style="position:absolute;left:5726;top:11451;width:255;height:368" fillcolor="#fdfdfd" stroked="f">
              <v:path arrowok="t"/>
            </v:rect>
            <v:group id="_x0000_s1116" style="position:absolute;left:5726;top:11451;width:256;height:369" coordorigin="5726,11451" coordsize="256,369">
              <v:shape id="_x0000_s1117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8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9" style="position:absolute;left:6009;top:11451;width:255;height:368" fillcolor="#fdfdfd" stroked="f">
              <v:path arrowok="t"/>
            </v:rect>
            <v:group id="_x0000_s1120" style="position:absolute;left:6009;top:11451;width:256;height:369" coordorigin="6009,11451" coordsize="256,369">
              <v:shape id="_x0000_s1121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2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3" style="position:absolute;left:6294;top:11451;width:254;height:368" fillcolor="#fdfdfd" stroked="f">
              <v:path arrowok="t"/>
            </v:rect>
            <v:group id="_x0000_s1124" style="position:absolute;left:6294;top:11451;width:254;height:369" coordorigin="6294,11451" coordsize="254,369">
              <v:shape id="_x0000_s1125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6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7" style="position:absolute;left:7880;top:10998;width:255;height:368" fillcolor="#fdfdfd" stroked="f">
              <v:path arrowok="t"/>
            </v:rect>
            <v:group id="_x0000_s1128" style="position:absolute;left:7880;top:10998;width:256;height:368" coordorigin="7880,10998" coordsize="256,368">
              <v:shape id="_x0000_s1129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0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1" style="position:absolute;left:8164;top:10998;width:254;height:368" fillcolor="#fdfdfd" stroked="f">
              <v:path arrowok="t"/>
            </v:rect>
            <v:group id="_x0000_s1132" style="position:absolute;left:8164;top:10998;width:255;height:368" coordorigin="8164,10998" coordsize="255,368">
              <v:shape id="_x0000_s1133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4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5" style="position:absolute;left:8448;top:10998;width:254;height:368" fillcolor="#fdfdfd" stroked="f">
              <v:path arrowok="t"/>
            </v:rect>
            <v:group id="_x0000_s1136" style="position:absolute;left:8448;top:10998;width:254;height:368" coordorigin="8448,10998" coordsize="254,368">
              <v:shape id="_x0000_s1137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8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9" style="position:absolute;left:8731;top:10998;width:255;height:368" fillcolor="#fdfdfd" stroked="f">
              <v:path arrowok="t"/>
            </v:rect>
            <v:group id="_x0000_s1140" style="position:absolute;left:8731;top:10998;width:255;height:368" coordorigin="8731,10998" coordsize="255,368">
              <v:shape id="_x0000_s1141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2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3" style="position:absolute;left:9014;top:10998;width:255;height:368" fillcolor="#fdfdfd" stroked="f">
              <v:path arrowok="t"/>
            </v:rect>
            <v:group id="_x0000_s1144" style="position:absolute;left:9014;top:10998;width:256;height:368" coordorigin="9014,10998" coordsize="256,368">
              <v:shape id="_x0000_s1145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6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7" style="position:absolute;left:9298;top:10998;width:254;height:368" fillcolor="#fdfdfd" stroked="f">
              <v:path arrowok="t"/>
            </v:rect>
            <v:group id="_x0000_s1148" style="position:absolute;left:9298;top:10998;width:255;height:368" coordorigin="9298,10998" coordsize="255,368">
              <v:shape id="_x0000_s1149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0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1" style="position:absolute;left:9582;top:10998;width:254;height:368" fillcolor="#fdfdfd" stroked="f">
              <v:path arrowok="t"/>
            </v:rect>
            <v:group id="_x0000_s1152" style="position:absolute;left:9582;top:10998;width:254;height:368" coordorigin="9582,10998" coordsize="254,368">
              <v:shape id="_x0000_s1153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4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5" style="position:absolute;left:9865;top:10998;width:255;height:368" fillcolor="#fdfdfd" stroked="f">
              <v:path arrowok="t"/>
            </v:rect>
            <v:group id="_x0000_s1156" style="position:absolute;left:9865;top:10998;width:255;height:368" coordorigin="9865,10998" coordsize="255,368">
              <v:shape id="_x0000_s1157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8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9" style="position:absolute;left:10148;top:10998;width:255;height:368" fillcolor="#fdfdfd" stroked="f">
              <v:path arrowok="t"/>
            </v:rect>
            <v:group id="_x0000_s1160" style="position:absolute;left:10148;top:10998;width:256;height:368" coordorigin="10148,10998" coordsize="256,368">
              <v:shape id="_x0000_s1161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2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3" style="position:absolute;left:10431;top:10998;width:255;height:368" fillcolor="#fdfdfd" stroked="f">
              <v:path arrowok="t"/>
            </v:rect>
            <v:group id="_x0000_s1164" style="position:absolute;left:10431;top:10998;width:256;height:368" coordorigin="10431,10998" coordsize="256,368">
              <v:shape id="_x0000_s1165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6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7" style="position:absolute;left:7880;top:11451;width:255;height:368" fillcolor="#fdfdfd" stroked="f">
              <v:path arrowok="t"/>
            </v:rect>
            <v:group id="_x0000_s1168" style="position:absolute;left:7880;top:11451;width:256;height:369" coordorigin="7880,11451" coordsize="256,369">
              <v:shape id="_x0000_s1169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0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1" style="position:absolute;left:8164;top:11451;width:254;height:368" fillcolor="#fdfdfd" stroked="f">
              <v:path arrowok="t"/>
            </v:rect>
            <v:group id="_x0000_s1172" style="position:absolute;left:8164;top:11451;width:255;height:369" coordorigin="8164,11451" coordsize="255,369">
              <v:shape id="_x0000_s1173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4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5" style="position:absolute;left:8448;top:11451;width:254;height:368" fillcolor="#fdfdfd" stroked="f">
              <v:path arrowok="t"/>
            </v:rect>
            <v:group id="_x0000_s1176" style="position:absolute;left:8448;top:11451;width:254;height:369" coordorigin="8448,11451" coordsize="254,369">
              <v:shape id="_x0000_s1177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8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79" style="position:absolute;left:8731;top:11451;width:255;height:368" fillcolor="#fdfdfd" stroked="f">
              <v:path arrowok="t"/>
            </v:rect>
            <v:group id="_x0000_s1180" style="position:absolute;left:8731;top:11451;width:255;height:369" coordorigin="8731,11451" coordsize="255,369">
              <v:shape id="_x0000_s1181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2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3" style="position:absolute;left:9014;top:11451;width:255;height:368" fillcolor="#fdfdfd" stroked="f">
              <v:path arrowok="t"/>
            </v:rect>
            <v:group id="_x0000_s1184" style="position:absolute;left:9014;top:11451;width:256;height:369" coordorigin="9014,11451" coordsize="256,369">
              <v:shape id="_x0000_s1185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6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7" style="position:absolute;left:9298;top:11451;width:254;height:368" fillcolor="#fdfdfd" stroked="f">
              <v:path arrowok="t"/>
            </v:rect>
            <v:group id="_x0000_s1188" style="position:absolute;left:9298;top:11451;width:255;height:369" coordorigin="9298,11451" coordsize="255,369">
              <v:shape id="_x0000_s1189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0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1" style="position:absolute;left:9582;top:11451;width:254;height:368" fillcolor="#fdfdfd" stroked="f">
              <v:path arrowok="t"/>
            </v:rect>
            <v:group id="_x0000_s1192" style="position:absolute;left:9582;top:11451;width:254;height:369" coordorigin="9582,11451" coordsize="254,369">
              <v:shape id="_x0000_s1193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4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5" style="position:absolute;left:9865;top:11451;width:255;height:368" fillcolor="#fdfdfd" stroked="f">
              <v:path arrowok="t"/>
            </v:rect>
            <v:group id="_x0000_s1196" style="position:absolute;left:9865;top:11451;width:255;height:369" coordorigin="9865,11451" coordsize="255,369">
              <v:shape id="_x0000_s1197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8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99" style="position:absolute;left:10148;top:11451;width:255;height:368" fillcolor="#fdfdfd" stroked="f">
              <v:path arrowok="t"/>
            </v:rect>
            <v:group id="_x0000_s1200" style="position:absolute;left:10148;top:11451;width:256;height:369" coordorigin="10148,11451" coordsize="256,369">
              <v:shape id="_x0000_s1201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2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3" style="position:absolute;left:10431;top:11451;width:255;height:368" fillcolor="#fdfdfd" stroked="f">
              <v:path arrowok="t"/>
            </v:rect>
            <v:group id="_x0000_s1204" style="position:absolute;left:10431;top:11451;width:256;height:369" coordorigin="10431,11451" coordsize="256,369">
              <v:shape id="_x0000_s1205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6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7" style="position:absolute;left:8560;top:4875;width:255;height:368" fillcolor="#fdfdfd" stroked="f">
              <v:path arrowok="t"/>
            </v:rect>
            <v:group id="_x0000_s1208" style="position:absolute;left:8560;top:4875;width:256;height:368" coordorigin="8560,4875" coordsize="256,368">
              <v:shape id="_x0000_s1209" style="position:absolute;left:8560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0" style="position:absolute;left:8560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1" style="position:absolute;left:9411;top:4875;width:255;height:368" fillcolor="#fdfdfd" stroked="f">
              <v:path arrowok="t"/>
            </v:rect>
            <v:group id="_x0000_s1212" style="position:absolute;left:9411;top:4875;width:256;height:368" coordorigin="9411,4875" coordsize="256,368">
              <v:shape id="_x0000_s1213" style="position:absolute;left:9411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4" style="position:absolute;left:9411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5" style="position:absolute;left:3742;top:11905;width:6802;height:283" fillcolor="#fdfdfd" stroked="f">
              <v:path arrowok="t"/>
            </v:rect>
            <v:group id="_x0000_s1216" style="position:absolute;left:3742;top:11905;width:6803;height:283" coordorigin="3742,11905" coordsize="6803,283">
              <v:shape id="_x0000_s1217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8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19" style="position:absolute;left:2494;top:12812;width:9241;height:3514" fillcolor="#dcdddd" stroked="f">
              <v:path arrowok="t"/>
            </v:rect>
            <v:rect id="_x0000_s1220" style="position:absolute;left:2551;top:13266;width:511;height:736" fillcolor="#fdfdfd" stroked="f">
              <v:path arrowok="t"/>
            </v:rect>
            <v:group id="_x0000_s1221" style="position:absolute;left:2551;top:13266;width:511;height:736" coordorigin="2551,13266" coordsize="511,736">
              <v:shape id="_x0000_s1222" style="position:absolute;left:2551;top:13266;width:511;height:736;mso-position-horizontal-relative:page;mso-position-vertical-relative:page" coordsize="511,736" o:allowincell="f" path="m,736hhl14,721,14,14r481,l495,721r-481,l511,736,511,,,,,736e" fillcolor="#282828" stroked="f">
                <v:path arrowok="t"/>
              </v:shape>
              <v:shape id="_x0000_s1223" style="position:absolute;left:2551;top:13266;width:511;height:736;mso-position-horizontal-relative:page;mso-position-vertical-relative:page" coordsize="511,736" o:allowincell="f" path="m14,721hhl,736r511,l14,721e" fillcolor="#282828" stroked="f">
                <v:path arrowok="t"/>
              </v:shape>
            </v:group>
            <v:rect id="_x0000_s1224" style="position:absolute;left:3175;top:13266;width:510;height:736" fillcolor="#fdfdfd" stroked="f">
              <v:path arrowok="t"/>
            </v:rect>
            <v:group id="_x0000_s1225" style="position:absolute;left:3175;top:13266;width:510;height:736" coordorigin="3175,13266" coordsize="510,736">
              <v:shape id="_x0000_s1226" style="position:absolute;left:3175;top:13266;width:510;height:736;mso-position-horizontal-relative:page;mso-position-vertical-relative:page" coordsize="510,736" o:allowincell="f" path="m,736hhl14,721,14,14r480,l494,721r-480,l510,736,510,,,,,736e" fillcolor="#282828" stroked="f">
                <v:path arrowok="t"/>
              </v:shape>
              <v:shape id="_x0000_s1227" style="position:absolute;left:3175;top:13266;width:510;height:736;mso-position-horizontal-relative:page;mso-position-vertical-relative:page" coordsize="510,736" o:allowincell="f" path="m14,721hhl,736r510,l14,721e" fillcolor="#282828" stroked="f">
                <v:path arrowok="t"/>
              </v:shape>
            </v:group>
            <v:rect id="_x0000_s1228" style="position:absolute;left:3799;top:13266;width:510;height:736" fillcolor="#fdfdfd" stroked="f">
              <v:path arrowok="t"/>
            </v:rect>
            <v:group id="_x0000_s1229" style="position:absolute;left:3799;top:13266;width:510;height:736" coordorigin="3799,13266" coordsize="510,736">
              <v:shape id="_x0000_s1230" style="position:absolute;left:3799;top:13266;width:510;height:736;mso-position-horizontal-relative:page;mso-position-vertical-relative:page" coordsize="510,736" o:allowincell="f" path="m,736hhl14,721,14,14r480,l494,721r-480,l510,736,510,,,,,736e" fillcolor="#282828" stroked="f">
                <v:path arrowok="t"/>
              </v:shape>
              <v:shape id="_x0000_s1231" style="position:absolute;left:3799;top:13266;width:510;height:736;mso-position-horizontal-relative:page;mso-position-vertical-relative:page" coordsize="510,736" o:allowincell="f" path="m14,721hhl,736r510,l14,721e" fillcolor="#282828" stroked="f">
                <v:path arrowok="t"/>
              </v:shape>
            </v:group>
            <v:rect id="_x0000_s1232" style="position:absolute;left:4423;top:13266;width:510;height:736" fillcolor="#fdfdfd" stroked="f">
              <v:path arrowok="t"/>
            </v:rect>
            <v:group id="_x0000_s1233" style="position:absolute;left:4423;top:13266;width:510;height:736" coordorigin="4423,13266" coordsize="510,736">
              <v:shape id="_x0000_s1234" style="position:absolute;left:4423;top:13266;width:510;height:736;mso-position-horizontal-relative:page;mso-position-vertical-relative:page" coordsize="510,736" o:allowincell="f" path="m,736hhl14,721,14,14r480,l494,721r-480,l510,736,510,,,,,736e" fillcolor="#282828" stroked="f">
                <v:path arrowok="t"/>
              </v:shape>
              <v:shape id="_x0000_s1235" style="position:absolute;left:4423;top:13266;width:510;height:736;mso-position-horizontal-relative:page;mso-position-vertical-relative:page" coordsize="510,736" o:allowincell="f" path="m14,721hhl,736r510,l14,721e" fillcolor="#282828" stroked="f">
                <v:path arrowok="t"/>
              </v:shape>
            </v:group>
            <v:rect id="_x0000_s1236" style="position:absolute;left:2551;top:14739;width:6974;height:511" fillcolor="#fdfdfd" stroked="f">
              <v:path arrowok="t"/>
            </v:rect>
            <v:group id="_x0000_s1237" style="position:absolute;left:2551;top:14739;width:6974;height:511" coordorigin="2551,14739" coordsize="6974,511">
              <v:shape id="_x0000_s1238" style="position:absolute;left:2551;top:14739;width:6974;height:511;mso-position-horizontal-relative:page;mso-position-vertical-relative:page" coordsize="6974,511" o:allowincell="f" path="m,511hhl14,495,14,14r6944,l6958,495,14,495r6960,16l6974,,,,,511e" fillcolor="#282828" stroked="f">
                <v:path arrowok="t"/>
              </v:shape>
              <v:shape id="_x0000_s1239" style="position:absolute;left:2551;top:14739;width:6974;height:511;mso-position-horizontal-relative:page;mso-position-vertical-relative:page" coordsize="6974,511" o:allowincell="f" path="m14,495hhl,511r6974,l14,495e" fillcolor="#282828" stroked="f">
                <v:path arrowok="t"/>
              </v:shape>
            </v:group>
            <v:rect id="_x0000_s1240" style="position:absolute;left:7201;top:15888;width:3288;height:397" fillcolor="#fdfdfd" stroked="f">
              <v:path arrowok="t"/>
            </v:rect>
            <v:group id="_x0000_s1241" style="position:absolute;left:7201;top:15888;width:3288;height:397" coordorigin="7201,15888" coordsize="3288,397">
              <v:shape id="_x0000_s1242" style="position:absolute;left:7201;top:15888;width:3288;height:397;mso-position-horizontal-relative:page;mso-position-vertical-relative:page" coordsize="3288,397" o:allowincell="f" path="m,397hhl14,381,14,14r3258,l3272,381,14,381r3273,16l3287,,,,,397e" fillcolor="#282828" stroked="f">
                <v:path arrowok="t"/>
              </v:shape>
              <v:shape id="_x0000_s1243" style="position:absolute;left:7201;top:15888;width:3288;height:397;mso-position-horizontal-relative:page;mso-position-vertical-relative:page" coordsize="3288,397" o:allowincell="f" path="m14,381hhl,397r3287,l14,381e" fillcolor="#282828" stroked="f">
                <v:path arrowok="t"/>
              </v:shape>
            </v:group>
            <v:rect id="_x0000_s1244" style="position:absolute;left:9411;top:15307;width:255;height:368" fillcolor="#fdfdfd" stroked="f">
              <v:path arrowok="t"/>
            </v:rect>
            <v:group id="_x0000_s1245" style="position:absolute;left:9411;top:15307;width:256;height:368" coordorigin="9411,15307" coordsize="256,368">
              <v:shape id="_x0000_s1246" style="position:absolute;left:9411;top:1530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7" style="position:absolute;left:9411;top:1530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8" style="position:absolute;left:10262;top:15307;width:254;height:368" fillcolor="#fdfdfd" stroked="f">
              <v:path arrowok="t"/>
            </v:rect>
            <v:group id="_x0000_s1249" style="position:absolute;left:10262;top:15307;width:254;height:368" coordorigin="10262,15307" coordsize="254,368">
              <v:shape id="_x0000_s1250" style="position:absolute;left:10262;top:15307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51" style="position:absolute;left:10262;top:15307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group id="_x0000_s1252" style="position:absolute;left:9072;top:720;width:2607;height:1077" coordorigin="9072,720" coordsize="2607,1077">
              <v:shape id="_x0000_s1253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54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55" style="position:absolute;left:226;top:1927;width:11452;height:453" fillcolor="#a6a25b" stroked="f">
              <v:path arrowok="t"/>
            </v:rect>
          </v:group>
        </w:pict>
      </w: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left:0;text-align:left;margin-left:8.5pt;margin-top:19.85pt;width:578.3pt;height:805.35pt;z-index:-251667968;mso-position-horizontal-relative:page;mso-position-vertical-relative:page" o:allowincell="f" filled="f" stroked="f">
            <v:textbox inset="0,0,0,0">
              <w:txbxContent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HEIRLOOM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884CF1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884CF1">
        <w:rPr>
          <w:rFonts w:ascii="Verdana" w:hAnsi="Verdana" w:cs="Verdana"/>
          <w:w w:val="99"/>
          <w:sz w:val="16"/>
          <w:szCs w:val="16"/>
        </w:rPr>
        <w:t>ACT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F</w:t>
      </w:r>
      <w:r w:rsidR="00884CF1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earms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Act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1996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-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Part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7</w:t>
      </w:r>
    </w:p>
    <w:p w:rsidR="00884CF1" w:rsidRDefault="00884CF1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C26BA5">
          <w:headerReference w:type="default" r:id="rId11"/>
          <w:footerReference w:type="default" r:id="rId12"/>
          <w:pgSz w:w="11900" w:h="16840"/>
          <w:pgMar w:top="720" w:right="300" w:bottom="0" w:left="180" w:header="0" w:footer="524" w:gutter="0"/>
          <w:pgNumType w:start="1"/>
          <w:cols w:num="2" w:space="720" w:equalWidth="0">
            <w:col w:w="7770" w:space="1194"/>
            <w:col w:w="2456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884CF1" w:rsidRDefault="00884CF1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92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884CF1" w:rsidRDefault="00884CF1">
      <w:pPr>
        <w:widowControl w:val="0"/>
        <w:autoSpaceDE w:val="0"/>
        <w:autoSpaceDN w:val="0"/>
        <w:adjustRightInd w:val="0"/>
        <w:spacing w:before="92" w:after="0" w:line="240" w:lineRule="auto"/>
        <w:ind w:left="169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884CF1" w:rsidRDefault="00884CF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num="3" w:space="720" w:equalWidth="0">
            <w:col w:w="1553" w:space="820"/>
            <w:col w:w="2374" w:space="4768"/>
            <w:col w:w="1905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599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mes?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num="2" w:space="720" w:equalWidth="0">
            <w:col w:w="6483" w:space="1564"/>
            <w:col w:w="337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884CF1" w:rsidRDefault="00884CF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 xml:space="preserve">f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from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num="2" w:space="720" w:equalWidth="0">
            <w:col w:w="6558" w:space="974"/>
            <w:col w:w="3888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num="2" w:space="720" w:equalWidth="0">
            <w:col w:w="2912" w:space="4620"/>
            <w:col w:w="3888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884CF1" w:rsidRDefault="00884CF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2.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CLASS</w:t>
      </w:r>
    </w:p>
    <w:p w:rsidR="00884CF1" w:rsidRDefault="00884CF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92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884CF1" w:rsidRDefault="00884CF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num="2" w:space="720" w:equalWidth="0">
            <w:col w:w="1553" w:space="876"/>
            <w:col w:w="8991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  <w:sectPr w:rsidR="00884CF1" w:rsidSect="00C26BA5">
          <w:type w:val="continuous"/>
          <w:pgSz w:w="11900" w:h="16840"/>
          <w:pgMar w:top="720" w:right="300" w:bottom="0" w:left="180" w:header="720" w:footer="524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884CF1" w:rsidRDefault="00884CF1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6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).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2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oom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on.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tabs>
          <w:tab w:val="left" w:pos="780"/>
          <w:tab w:val="left" w:pos="1400"/>
          <w:tab w:val="left" w:pos="2040"/>
        </w:tabs>
        <w:autoSpaceDE w:val="0"/>
        <w:autoSpaceDN w:val="0"/>
        <w:adjustRightInd w:val="0"/>
        <w:spacing w:after="0" w:line="240" w:lineRule="auto"/>
        <w:ind w:left="1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56" w:right="-12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atisfy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on,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 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rela</w:t>
      </w:r>
      <w:r>
        <w:rPr>
          <w:rFonts w:ascii="Verdana" w:hAnsi="Verdana" w:cs="Verdana"/>
          <w:w w:val="99"/>
          <w:sz w:val="16"/>
          <w:szCs w:val="16"/>
        </w:rPr>
        <w:t>tes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oo?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eason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sfy?</w:t>
      </w: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  <w:sectPr w:rsidR="00884CF1" w:rsidSect="00C26BA5">
          <w:type w:val="continuous"/>
          <w:pgSz w:w="11900" w:h="16840"/>
          <w:pgMar w:top="720" w:right="300" w:bottom="120" w:left="180" w:header="720" w:footer="524" w:gutter="0"/>
          <w:cols w:num="4" w:space="720" w:equalWidth="0">
            <w:col w:w="2097" w:space="332"/>
            <w:col w:w="5303" w:space="1166"/>
            <w:col w:w="1126" w:space="739"/>
            <w:col w:w="657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987F33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5" type="#_x0000_t75" style="width:124.5pt;height:60.75pt">
            <v:imagedata r:id="rId6" o:title=""/>
          </v:shape>
        </w:pict>
      </w:r>
    </w:p>
    <w:p w:rsidR="00884CF1" w:rsidRDefault="00884CF1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4CF1" w:rsidRDefault="00254DD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15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7" style="position:absolute;left:0;text-align:left;margin-left:11.3pt;margin-top:11.25pt;width:107.75pt;height:682.8pt;z-index:-251665920;mso-position-horizontal-relative:page" o:allowincell="f" fillcolor="#dcdddd" stroked="f">
            <v:stroke dashstyle="solid"/>
            <v:path arrowok="t"/>
            <w10:wrap anchorx="page"/>
          </v:rect>
        </w:pict>
      </w:r>
      <w:r>
        <w:rPr>
          <w:noProof/>
          <w:lang w:val="en-AU" w:eastAsia="en-AU"/>
        </w:rPr>
        <w:pict>
          <v:group id="_x0000_s1258" style="position:absolute;left:0;text-align:left;margin-left:124.2pt;margin-top:129.85pt;width:460.55pt;height:683.35pt;z-index:-251664896;mso-position-horizontal-relative:page;mso-position-vertical-relative:page" coordorigin="2484,2597" coordsize="9211,13740" o:allowincell="f">
            <v:rect id="_x0000_s1259" style="position:absolute;left:2494;top:2607;width:9190;height:13719" o:allowincell="f" fillcolor="#dcdddd" stroked="f">
              <v:stroke dashstyle="solid"/>
              <v:path arrowok="t"/>
            </v:rect>
            <v:rect id="_x0000_s1260" style="position:absolute;left:9582;top:2663;width:254;height:369" o:allowincell="f" fillcolor="#fdfdfd" stroked="f">
              <v:path arrowok="t"/>
            </v:rect>
            <v:group id="_x0000_s1261" style="position:absolute;left:9582;top:2664;width:254;height:369" coordorigin="9582,2664" coordsize="254,369" o:allowincell="f">
              <v:shape id="_x0000_s1262" style="position:absolute;left:9582;top:2664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263" style="position:absolute;left:9582;top:2664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264" style="position:absolute;left:10431;top:2663;width:255;height:369" o:allowincell="f" fillcolor="#fdfdfd" stroked="f">
              <v:path arrowok="t"/>
            </v:rect>
            <v:group id="_x0000_s1265" style="position:absolute;left:10431;top:2664;width:256;height:369" coordorigin="10431,2664" coordsize="256,369" o:allowincell="f">
              <v:shape id="_x0000_s1266" style="position:absolute;left:10431;top:2664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67" style="position:absolute;left:10431;top:2664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68" style="position:absolute;left:7994;top:3231;width:3458;height:453" o:allowincell="f" fillcolor="#fdfdfd" stroked="f">
              <v:path arrowok="t"/>
            </v:rect>
            <v:group id="_x0000_s1269" style="position:absolute;left:7994;top:3231;width:3458;height:454" coordorigin="7994,3231" coordsize="3458,454" o:allowincell="f">
              <v:shape id="_x0000_s1270" style="position:absolute;left:7994;top:3231;width:3458;height:454;mso-position-horizontal-relative:page;mso-position-vertical-relative:page" coordsize="3458,454" o:allowincell="f" path="m,453hhl14,437,14,14r3428,l3442,437,14,437r3444,16l3458,,,,,453e" fillcolor="#282828" stroked="f">
                <v:path arrowok="t"/>
              </v:shape>
              <v:shape id="_x0000_s1271" style="position:absolute;left:7994;top:3231;width:3458;height:454;mso-position-horizontal-relative:page;mso-position-vertical-relative:page" coordsize="3458,454" o:allowincell="f" path="m14,437hhl,453r3458,l14,437e" fillcolor="#282828" stroked="f">
                <v:path arrowok="t"/>
              </v:shape>
            </v:group>
            <v:rect id="_x0000_s1272" style="position:absolute;left:9014;top:5385;width:255;height:368" o:allowincell="f" fillcolor="#fdfdfd" stroked="f">
              <v:path arrowok="t"/>
            </v:rect>
            <v:group id="_x0000_s1273" style="position:absolute;left:9014;top:5385;width:256;height:368" coordorigin="9014,5385" coordsize="256,368" o:allowincell="f">
              <v:shape id="_x0000_s1274" style="position:absolute;left:9014;top:53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75" style="position:absolute;left:9014;top:53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76" style="position:absolute;left:9865;top:5385;width:255;height:368" o:allowincell="f" fillcolor="#fdfdfd" stroked="f">
              <v:path arrowok="t"/>
            </v:rect>
            <v:group id="_x0000_s1277" style="position:absolute;left:9865;top:5385;width:255;height:368" coordorigin="9865,5385" coordsize="255,368" o:allowincell="f">
              <v:shape id="_x0000_s1278" style="position:absolute;left:9865;top:538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79" style="position:absolute;left:9865;top:53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0" style="position:absolute;left:9014;top:5895;width:255;height:368" o:allowincell="f" fillcolor="#fdfdfd" stroked="f">
              <v:path arrowok="t"/>
            </v:rect>
            <v:group id="_x0000_s1281" style="position:absolute;left:9014;top:5895;width:256;height:368" coordorigin="9014,5895" coordsize="256,368" o:allowincell="f">
              <v:shape id="_x0000_s1282" style="position:absolute;left:9014;top:589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83" style="position:absolute;left:9014;top:58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84" style="position:absolute;left:9865;top:5895;width:255;height:368" o:allowincell="f" fillcolor="#fdfdfd" stroked="f">
              <v:path arrowok="t"/>
            </v:rect>
            <v:group id="_x0000_s1285" style="position:absolute;left:9865;top:5895;width:255;height:368" coordorigin="9865,5895" coordsize="255,368" o:allowincell="f">
              <v:shape id="_x0000_s1286" style="position:absolute;left:9865;top:589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87" style="position:absolute;left:9865;top:589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8" style="position:absolute;left:2551;top:6746;width:8958;height:850" o:allowincell="f" fillcolor="#fdfdfd" stroked="f">
              <v:path arrowok="t"/>
            </v:rect>
            <v:group id="_x0000_s1289" style="position:absolute;left:2551;top:6746;width:8958;height:851" coordorigin="2551,6746" coordsize="8958,851" o:allowincell="f">
              <v:shape id="_x0000_s1290" style="position:absolute;left:2551;top:6746;width:8958;height:851;mso-position-horizontal-relative:page;mso-position-vertical-relative:page" coordsize="8958,851" o:allowincell="f" path="m,850hhl14,835,14,14r8928,l8942,835,14,835r8944,15l8958,,,,,850e" fillcolor="#282828" stroked="f">
                <v:path arrowok="t"/>
              </v:shape>
              <v:shape id="_x0000_s1291" style="position:absolute;left:2551;top:6746;width:8958;height:851;mso-position-horizontal-relative:page;mso-position-vertical-relative:page" coordsize="8958,851" o:allowincell="f" path="m14,835hhl,850r8958,l14,835e" fillcolor="#282828" stroked="f">
                <v:path arrowok="t"/>
              </v:shape>
            </v:group>
            <v:rect id="_x0000_s1292" style="position:absolute;left:8787;top:7824;width:255;height:368" o:allowincell="f" fillcolor="#fdfdfd" stroked="f">
              <v:stroke dashstyle="solid"/>
              <v:path arrowok="t"/>
            </v:rect>
            <v:group id="_x0000_s1293" style="position:absolute;left:8787;top:7824;width:256;height:368" coordorigin="8787,7824" coordsize="256,368" o:allowincell="f">
              <v:shape id="_x0000_s1294" style="position:absolute;left:8787;top:78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95" style="position:absolute;left:8787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96" style="position:absolute;left:11338;top:7824;width:255;height:368" o:allowincell="f" fillcolor="#fdfdfd" stroked="f">
              <v:path arrowok="t"/>
            </v:rect>
            <v:group id="_x0000_s1297" style="position:absolute;left:11338;top:7824;width:256;height:368" coordorigin="11338,7824" coordsize="256,368" o:allowincell="f">
              <v:shape id="_x0000_s1298" style="position:absolute;left:11338;top:78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99" style="position:absolute;left:11338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00" style="position:absolute;left:8731;top:13549;width:255;height:368" o:allowincell="f" fillcolor="#fdfdfd" stroked="f">
              <v:path arrowok="t"/>
            </v:rect>
            <v:group id="_x0000_s1301" style="position:absolute;left:8731;top:13549;width:255;height:368" coordorigin="8731,13549" coordsize="255,368" o:allowincell="f">
              <v:shape id="_x0000_s1302" style="position:absolute;left:8731;top:1354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03" style="position:absolute;left:8731;top:1354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04" style="position:absolute;left:9582;top:13549;width:254;height:368" o:allowincell="f" fillcolor="#fdfdfd" stroked="f">
              <v:path arrowok="t"/>
            </v:rect>
            <v:group id="_x0000_s1305" style="position:absolute;left:9582;top:13549;width:254;height:368" coordorigin="9582,13549" coordsize="254,368" o:allowincell="f">
              <v:shape id="_x0000_s1306" style="position:absolute;left:9582;top:13549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307" style="position:absolute;left:9582;top:13549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308" style="position:absolute;left:8731;top:14002;width:255;height:368" o:allowincell="f" fillcolor="#fdfdfd" stroked="f">
              <v:path arrowok="t"/>
            </v:rect>
            <v:group id="_x0000_s1309" style="position:absolute;left:8731;top:14002;width:255;height:369" coordorigin="8731,14002" coordsize="255,369" o:allowincell="f">
              <v:shape id="_x0000_s1310" style="position:absolute;left:8731;top:14002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311" style="position:absolute;left:8731;top:1400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12" style="position:absolute;left:9582;top:14002;width:254;height:368" o:allowincell="f" fillcolor="#fdfdfd" stroked="f">
              <v:path arrowok="t"/>
            </v:rect>
            <v:group id="_x0000_s1313" style="position:absolute;left:9582;top:14002;width:254;height:369" coordorigin="9582,14002" coordsize="254,369" o:allowincell="f">
              <v:shape id="_x0000_s1314" style="position:absolute;left:9582;top:1400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15" style="position:absolute;left:9582;top:1400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6" style="position:absolute;left:7540;top:3741;width:510;height:368" o:allowincell="f" fillcolor="#fdfdfd" stroked="f">
              <v:path arrowok="t"/>
            </v:rect>
            <v:group id="_x0000_s1317" style="position:absolute;left:7540;top:3741;width:510;height:369" coordorigin="7540,3741" coordsize="510,369" o:allowincell="f">
              <v:shape id="_x0000_s1318" style="position:absolute;left:7540;top:3741;width:510;height:369;mso-position-horizontal-relative:page;mso-position-vertical-relative:page" coordsize="510,369" o:allowincell="f" path="m,368hhl14,352,14,14r480,l494,352r-480,l510,368,510,,,,,368e" fillcolor="#282828" stroked="f">
                <v:path arrowok="t"/>
              </v:shape>
              <v:shape id="_x0000_s1319" style="position:absolute;left:7540;top:3741;width:510;height:369;mso-position-horizontal-relative:page;mso-position-vertical-relative:page" coordsize="510,369" o:allowincell="f" path="m14,352hhl,368r510,l14,352e" fillcolor="#282828" stroked="f">
                <v:path arrowok="t"/>
              </v:shape>
            </v:group>
            <v:rect id="_x0000_s1320" style="position:absolute;left:8164;top:3741;width:510;height:368" o:allowincell="f" fillcolor="#fdfdfd" stroked="f">
              <v:path arrowok="t"/>
            </v:rect>
            <v:group id="_x0000_s1321" style="position:absolute;left:8164;top:3741;width:510;height:369" coordorigin="8164,3741" coordsize="510,369" o:allowincell="f">
              <v:shape id="_x0000_s1322" style="position:absolute;left:8164;top:3741;width:510;height:369;mso-position-horizontal-relative:page;mso-position-vertical-relative:page" coordsize="510,369" o:allowincell="f" path="m,368hhl14,352,14,14r480,l494,352r-480,l510,368,510,,,,,368e" fillcolor="#282828" stroked="f">
                <v:path arrowok="t"/>
              </v:shape>
              <v:shape id="_x0000_s1323" style="position:absolute;left:8164;top:3741;width:510;height:369;mso-position-horizontal-relative:page;mso-position-vertical-relative:page" coordsize="510,369" o:allowincell="f" path="m14,352hhl,368r510,l14,352e" fillcolor="#282828" stroked="f">
                <v:path arrowok="t"/>
              </v:shape>
            </v:group>
            <v:rect id="_x0000_s1324" style="position:absolute;left:8787;top:3741;width:511;height:368" o:allowincell="f" fillcolor="#fdfdfd" stroked="f">
              <v:stroke dashstyle="solid"/>
              <v:path arrowok="t"/>
            </v:rect>
            <v:group id="_x0000_s1325" style="position:absolute;left:8787;top:3741;width:511;height:369" coordorigin="8787,3741" coordsize="511,369" o:allowincell="f">
              <v:shape id="_x0000_s1326" style="position:absolute;left:8787;top:3741;width:511;height:369;mso-position-horizontal-relative:page;mso-position-vertical-relative:page" coordsize="511,369" o:allowincell="f" path="m,368hhl14,352,14,14r481,l495,352r-481,l511,368,511,,,,,368e" fillcolor="#282828" stroked="f">
                <v:path arrowok="t"/>
              </v:shape>
              <v:shape id="_x0000_s1327" style="position:absolute;left:8787;top:3741;width:511;height:369;mso-position-horizontal-relative:page;mso-position-vertical-relative:page" coordsize="511,369" o:allowincell="f" path="m14,352hhl,368r511,l14,352e" fillcolor="#282828" stroked="f">
                <v:path arrowok="t"/>
              </v:shape>
            </v:group>
            <v:rect id="_x0000_s1328" style="position:absolute;left:9411;top:3741;width:510;height:368" o:allowincell="f" fillcolor="#fdfdfd" stroked="f">
              <v:stroke dashstyle="solid"/>
              <v:path arrowok="t"/>
            </v:rect>
            <v:group id="_x0000_s1329" style="position:absolute;left:9411;top:3741;width:510;height:369" coordorigin="9411,3741" coordsize="510,369" o:allowincell="f">
              <v:shape id="_x0000_s1330" style="position:absolute;left:9411;top:3741;width:510;height:369;mso-position-horizontal-relative:page;mso-position-vertical-relative:page" coordsize="510,369" o:allowincell="f" path="m,368hhl14,352,14,14r480,l494,352r-480,l510,368,510,,,,,368e" fillcolor="#282828" stroked="f">
                <v:stroke dashstyle="solid"/>
                <v:path arrowok="t"/>
              </v:shape>
              <v:shape id="_x0000_s1331" style="position:absolute;left:9411;top:3741;width:510;height:369;mso-position-horizontal-relative:page;mso-position-vertical-relative:page" coordsize="510,369" o:allowincell="f" path="m14,352hhl,368r510,l14,352e" fillcolor="#282828" stroked="f">
                <v:stroke dashstyle="solid"/>
                <v:path arrowok="t"/>
              </v:shape>
            </v:group>
            <v:rect id="_x0000_s1332" style="position:absolute;left:10035;top:3741;width:510;height:368" o:allowincell="f" fillcolor="#fdfdfd" stroked="f">
              <v:stroke dashstyle="solid"/>
              <v:path arrowok="t"/>
            </v:rect>
            <v:group id="_x0000_s1333" style="position:absolute;left:10035;top:3741;width:510;height:369" coordorigin="10035,3741" coordsize="510,369" o:allowincell="f">
              <v:shape id="_x0000_s1334" style="position:absolute;left:10035;top:3741;width:510;height:369;mso-position-horizontal-relative:page;mso-position-vertical-relative:page" coordsize="510,369" o:allowincell="f" path="m,368hhl14,352,14,14r480,l494,352r-480,l510,368,510,,,,,368e" fillcolor="#282828" stroked="f">
                <v:stroke dashstyle="solid"/>
                <v:path arrowok="t"/>
              </v:shape>
              <v:shape id="_x0000_s1335" style="position:absolute;left:10035;top:3741;width:510;height:369;mso-position-horizontal-relative:page;mso-position-vertical-relative:page" coordsize="510,369" o:allowincell="f" path="m14,352hhl,368r510,l14,352e" fillcolor="#282828" stroked="f">
                <v:stroke dashstyle="solid"/>
                <v:path arrowok="t"/>
              </v:shape>
            </v:group>
            <v:rect id="_x0000_s1336" style="position:absolute;left:3516;top:4592;width:254;height:368" o:allowincell="f" fillcolor="#fdfdfd" stroked="f">
              <v:stroke dashstyle="solid"/>
              <v:path arrowok="t"/>
            </v:rect>
            <v:group id="_x0000_s1337" style="position:absolute;left:3516;top:4592;width:254;height:368" coordorigin="3516,4592" coordsize="254,368" o:allowincell="f">
              <v:shape id="_x0000_s1338" style="position:absolute;left:3516;top:4592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339" style="position:absolute;left:3516;top:4592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340" style="position:absolute;left:4309;top:4592;width:255;height:368" o:allowincell="f" fillcolor="#fdfdfd" stroked="f">
              <v:stroke dashstyle="solid"/>
              <v:path arrowok="t"/>
            </v:rect>
            <v:group id="_x0000_s1341" style="position:absolute;left:4309;top:4592;width:255;height:368" coordorigin="4309,4592" coordsize="255,368" o:allowincell="f">
              <v:shape id="_x0000_s1342" style="position:absolute;left:4309;top:459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43" style="position:absolute;left:4309;top:459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44" style="position:absolute;left:5102;top:4592;width:255;height:368" o:allowincell="f" fillcolor="#fdfdfd" stroked="f">
              <v:path arrowok="t"/>
            </v:rect>
            <v:group id="_x0000_s1345" style="position:absolute;left:5102;top:4592;width:256;height:368" coordorigin="5102,4592" coordsize="256,368" o:allowincell="f">
              <v:shape id="_x0000_s1346" style="position:absolute;left:5102;top:459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47" style="position:absolute;left:5102;top:45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48" style="position:absolute;left:5896;top:4592;width:254;height:368" o:allowincell="f" fillcolor="#fdfdfd" stroked="f">
              <v:path arrowok="t"/>
            </v:rect>
            <v:group id="_x0000_s1349" style="position:absolute;left:5896;top:4592;width:255;height:368" coordorigin="5896,4592" coordsize="255,368" o:allowincell="f">
              <v:shape id="_x0000_s1350" style="position:absolute;left:5896;top:4592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351" style="position:absolute;left:5896;top:4592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352" style="position:absolute;left:6690;top:4592;width:255;height:368" o:allowincell="f" fillcolor="#fdfdfd" stroked="f">
              <v:path arrowok="t"/>
            </v:rect>
            <v:group id="_x0000_s1353" style="position:absolute;left:6690;top:4592;width:255;height:368" coordorigin="6690,4592" coordsize="255,368" o:allowincell="f">
              <v:shape id="_x0000_s1354" style="position:absolute;left:6690;top:459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55" style="position:absolute;left:6690;top:459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56" style="position:absolute;left:7484;top:4592;width:254;height:368" o:allowincell="f" fillcolor="#fdfdfd" stroked="f">
              <v:path arrowok="t"/>
            </v:rect>
            <v:group id="_x0000_s1357" style="position:absolute;left:7484;top:4592;width:254;height:368" coordorigin="7484,4592" coordsize="254,368" o:allowincell="f">
              <v:shape id="_x0000_s1358" style="position:absolute;left:7484;top:459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59" style="position:absolute;left:7484;top:459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60" style="position:absolute;left:8277;top:4592;width:255;height:368" o:allowincell="f" fillcolor="#fdfdfd" stroked="f">
              <v:path arrowok="t"/>
            </v:rect>
            <v:group id="_x0000_s1361" style="position:absolute;left:8277;top:4592;width:256;height:368" coordorigin="8277,4592" coordsize="256,368" o:allowincell="f">
              <v:shape id="_x0000_s1362" style="position:absolute;left:8277;top:459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63" style="position:absolute;left:8277;top:459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64" style="position:absolute;left:8958;top:4592;width:255;height:368" o:allowincell="f" fillcolor="#fdfdfd" stroked="f">
              <v:path arrowok="t"/>
            </v:rect>
            <v:group id="_x0000_s1365" style="position:absolute;left:8958;top:4592;width:255;height:368" coordorigin="8958,4592" coordsize="255,368" o:allowincell="f">
              <v:shape id="_x0000_s1366" style="position:absolute;left:8958;top:4592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367" style="position:absolute;left:8958;top:459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shape id="_x0000_s1368" style="position:absolute;left:6974;top:8858;width:0;height:4295" coordsize="0,4295" o:allowincell="f" path="m,hhl,4294e" filled="f" strokecolor="#282828">
              <v:path arrowok="t"/>
            </v:shape>
            <v:rect id="_x0000_s1369" style="position:absolute;left:2948;top:9751;width:3345;height:453" o:allowincell="f" fillcolor="#fdfdfd" stroked="f">
              <v:stroke dashstyle="solid"/>
              <v:path arrowok="t"/>
            </v:rect>
            <v:group id="_x0000_s1370" style="position:absolute;left:2948;top:9751;width:3346;height:453" coordorigin="2948,9751" coordsize="3346,453" o:allowincell="f">
              <v:shape id="_x0000_s1371" style="position:absolute;left:2948;top:9751;width:3346;height:453;mso-position-horizontal-relative:page;mso-position-vertical-relative:page" coordsize="3346,453" o:allowincell="f" path="m,453hhl14,437,14,14r3315,l3329,437,14,437r3331,16l3345,,,,,453e" fillcolor="#282828" stroked="f">
                <v:stroke dashstyle="solid"/>
                <v:path arrowok="t"/>
              </v:shape>
              <v:shape id="_x0000_s1372" style="position:absolute;left:2948;top:9751;width:3346;height:453;mso-position-horizontal-relative:page;mso-position-vertical-relative:page" coordsize="3346,453" o:allowincell="f" path="m14,437hhl,453r3345,l14,437e" fillcolor="#282828" stroked="f">
                <v:stroke dashstyle="solid"/>
                <v:path arrowok="t"/>
              </v:shape>
            </v:group>
            <v:rect id="_x0000_s1373" style="position:absolute;left:2948;top:10544;width:3345;height:453" o:allowincell="f" fillcolor="#fdfdfd" stroked="f">
              <v:stroke dashstyle="solid"/>
              <v:path arrowok="t"/>
            </v:rect>
            <v:group id="_x0000_s1374" style="position:absolute;left:2948;top:10544;width:3346;height:454" coordorigin="2948,10544" coordsize="3346,454" o:allowincell="f">
              <v:shape id="_x0000_s1375" style="position:absolute;left:2948;top:10544;width:3346;height:454;mso-position-horizontal-relative:page;mso-position-vertical-relative:page" coordsize="3346,454" o:allowincell="f" path="m,453hhl14,437,14,14r3315,l3329,437,14,437r3331,16l3345,,,,,453e" fillcolor="#282828" stroked="f">
                <v:stroke dashstyle="solid"/>
                <v:path arrowok="t"/>
              </v:shape>
              <v:shape id="_x0000_s1376" style="position:absolute;left:2948;top:10544;width:3346;height:454;mso-position-horizontal-relative:page;mso-position-vertical-relative:page" coordsize="3346,454" o:allowincell="f" path="m14,437hhl,453r3345,l14,437e" fillcolor="#282828" stroked="f">
                <v:stroke dashstyle="solid"/>
                <v:path arrowok="t"/>
              </v:shape>
            </v:group>
            <v:rect id="_x0000_s1377" style="position:absolute;left:2948;top:11395;width:3345;height:453" o:allowincell="f" fillcolor="#fdfdfd" stroked="f">
              <v:stroke dashstyle="solid"/>
              <v:path arrowok="t"/>
            </v:rect>
            <v:group id="_x0000_s1378" style="position:absolute;left:2948;top:11395;width:3346;height:453" coordorigin="2948,11395" coordsize="3346,453" o:allowincell="f">
              <v:shape id="_x0000_s1379" style="position:absolute;left:2948;top:11395;width:3346;height:453;mso-position-horizontal-relative:page;mso-position-vertical-relative:page" coordsize="3346,453" o:allowincell="f" path="m,453hhl14,438,14,14r3315,l3329,438,14,438r3331,15l3345,,,,,453e" fillcolor="#282828" stroked="f">
                <v:stroke dashstyle="solid"/>
                <v:path arrowok="t"/>
              </v:shape>
              <v:shape id="_x0000_s1380" style="position:absolute;left:2948;top:11395;width:3346;height:453;mso-position-horizontal-relative:page;mso-position-vertical-relative:page" coordsize="3346,453" o:allowincell="f" path="m14,438hhl,453r3345,l14,438e" fillcolor="#282828" stroked="f">
                <v:stroke dashstyle="solid"/>
                <v:path arrowok="t"/>
              </v:shape>
            </v:group>
            <v:rect id="_x0000_s1381" style="position:absolute;left:2948;top:12202;width:3345;height:453" o:allowincell="f" fillcolor="#fdfdfd" stroked="f">
              <v:stroke dashstyle="solid"/>
              <v:path arrowok="t"/>
            </v:rect>
            <v:group id="_x0000_s1382" style="position:absolute;left:2948;top:12202;width:3346;height:454" coordorigin="2948,12202" coordsize="3346,454" o:allowincell="f">
              <v:shape id="_x0000_s1383" style="position:absolute;left:2948;top:12202;width:3346;height:454;mso-position-horizontal-relative:page;mso-position-vertical-relative:page" coordsize="3346,454" o:allowincell="f" path="m,453hhl14,438,14,14r3315,l3329,438,14,438r3331,15l3345,,,,,453e" fillcolor="#282828" stroked="f">
                <v:stroke dashstyle="solid"/>
                <v:path arrowok="t"/>
              </v:shape>
              <v:shape id="_x0000_s1384" style="position:absolute;left:2948;top:12202;width:3346;height:454;mso-position-horizontal-relative:page;mso-position-vertical-relative:page" coordsize="3346,454" o:allowincell="f" path="m14,438hhl,453r3345,l14,438e" fillcolor="#282828" stroked="f">
                <v:stroke dashstyle="solid"/>
                <v:path arrowok="t"/>
              </v:shape>
            </v:group>
            <v:rect id="_x0000_s1385" style="position:absolute;left:2948;top:9014;width:3345;height:453" o:allowincell="f" fillcolor="#fdfdfd" stroked="f">
              <v:stroke dashstyle="solid"/>
              <v:path arrowok="t"/>
            </v:rect>
            <v:group id="_x0000_s1386" style="position:absolute;left:2948;top:9014;width:3346;height:454" coordorigin="2948,9014" coordsize="3346,454" o:allowincell="f">
              <v:shape id="_x0000_s1387" style="position:absolute;left:2948;top:9014;width:3346;height:454;mso-position-horizontal-relative:page;mso-position-vertical-relative:page" coordsize="3346,454" o:allowincell="f" path="m,453hhl14,437,14,14r3315,l3329,437,14,437r3331,16l3345,,,,,453e" fillcolor="#282828" stroked="f">
                <v:stroke dashstyle="solid"/>
                <v:path arrowok="t"/>
              </v:shape>
              <v:shape id="_x0000_s1388" style="position:absolute;left:2948;top:9014;width:3346;height:454;mso-position-horizontal-relative:page;mso-position-vertical-relative:page" coordsize="3346,454" o:allowincell="f" path="m14,437hhl,453r3345,l14,437e" fillcolor="#282828" stroked="f">
                <v:stroke dashstyle="solid"/>
                <v:path arrowok="t"/>
              </v:shape>
            </v:group>
            <v:rect id="_x0000_s1389" style="position:absolute;left:7562;top:9751;width:3344;height:453" o:allowincell="f" fillcolor="#fdfdfd" stroked="f">
              <v:path arrowok="t"/>
            </v:rect>
            <v:group id="_x0000_s1390" style="position:absolute;left:7562;top:9751;width:3344;height:453" coordorigin="7562,9751" coordsize="3344,453" o:allowincell="f">
              <v:shape id="_x0000_s1391" style="position:absolute;left:7562;top:9751;width:3344;height:453;mso-position-horizontal-relative:page;mso-position-vertical-relative:page" coordsize="3344,453" o:allowincell="f" path="m,453hhl14,437,14,14r3314,l3328,437,14,437r3330,16l3344,,,,,453e" fillcolor="#282828" stroked="f">
                <v:path arrowok="t"/>
              </v:shape>
              <v:shape id="_x0000_s1392" style="position:absolute;left:7562;top:9751;width:3344;height:453;mso-position-horizontal-relative:page;mso-position-vertical-relative:page" coordsize="3344,453" o:allowincell="f" path="m14,437hhl,453r3344,l14,437e" fillcolor="#282828" stroked="f">
                <v:path arrowok="t"/>
              </v:shape>
            </v:group>
            <v:rect id="_x0000_s1393" style="position:absolute;left:7562;top:10544;width:3344;height:453" o:allowincell="f" fillcolor="#fdfdfd" stroked="f">
              <v:path arrowok="t"/>
            </v:rect>
            <v:group id="_x0000_s1394" style="position:absolute;left:7562;top:10544;width:3344;height:454" coordorigin="7562,10544" coordsize="3344,454" o:allowincell="f">
              <v:shape id="_x0000_s1395" style="position:absolute;left:7562;top:10544;width:3344;height:454;mso-position-horizontal-relative:page;mso-position-vertical-relative:page" coordsize="3344,454" o:allowincell="f" path="m,453hhl14,437,14,14r3314,l3328,437,14,437r3330,16l3344,,,,,453e" fillcolor="#282828" stroked="f">
                <v:stroke dashstyle="solid"/>
                <v:path arrowok="t"/>
              </v:shape>
              <v:shape id="_x0000_s1396" style="position:absolute;left:7562;top:10544;width:3344;height:454;mso-position-horizontal-relative:page;mso-position-vertical-relative:page" coordsize="3344,454" o:allowincell="f" path="m14,437hhl,453r3344,l14,437e" fillcolor="#282828" stroked="f">
                <v:stroke dashstyle="solid"/>
                <v:path arrowok="t"/>
              </v:shape>
            </v:group>
            <v:rect id="_x0000_s1397" style="position:absolute;left:7562;top:11395;width:3344;height:453" o:allowincell="f" fillcolor="#fdfdfd" stroked="f">
              <v:path arrowok="t"/>
            </v:rect>
            <v:group id="_x0000_s1398" style="position:absolute;left:7562;top:11395;width:3344;height:453" coordorigin="7562,11395" coordsize="3344,453" o:allowincell="f">
              <v:shape id="_x0000_s1399" style="position:absolute;left:7562;top:11395;width:3344;height:453;mso-position-horizontal-relative:page;mso-position-vertical-relative:page" coordsize="3344,453" o:allowincell="f" path="m,453hhl14,438,14,14r3314,l3328,438,14,438r3330,15l3344,,,,,453e" fillcolor="#282828" stroked="f">
                <v:stroke dashstyle="solid"/>
                <v:path arrowok="t"/>
              </v:shape>
              <v:shape id="_x0000_s1400" style="position:absolute;left:7562;top:11395;width:3344;height:453;mso-position-horizontal-relative:page;mso-position-vertical-relative:page" coordsize="3344,453" o:allowincell="f" path="m14,438hhl,453r3344,l14,438e" fillcolor="#282828" stroked="f">
                <v:stroke dashstyle="solid"/>
                <v:path arrowok="t"/>
              </v:shape>
            </v:group>
            <v:rect id="_x0000_s1401" style="position:absolute;left:7562;top:12202;width:3344;height:453" o:allowincell="f" fillcolor="#fdfdfd" stroked="f">
              <v:path arrowok="t"/>
            </v:rect>
            <v:group id="_x0000_s1402" style="position:absolute;left:7562;top:12202;width:3344;height:454" coordorigin="7562,12202" coordsize="3344,454" o:allowincell="f">
              <v:shape id="_x0000_s1403" style="position:absolute;left:7562;top:12202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404" style="position:absolute;left:7562;top:12202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405" style="position:absolute;left:7562;top:9014;width:3344;height:453" o:allowincell="f" fillcolor="#fdfdfd" stroked="f">
              <v:path arrowok="t"/>
            </v:rect>
            <v:group id="_x0000_s1406" style="position:absolute;left:7562;top:9014;width:3344;height:454" coordorigin="7562,9014" coordsize="3344,454" o:allowincell="f">
              <v:shape id="_x0000_s1407" style="position:absolute;left:7562;top:9014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408" style="position:absolute;left:7562;top:9014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409" style="position:absolute;left:6463;top:14456;width:1786;height:283" o:allowincell="f" fillcolor="#fdfdfd" stroked="f">
              <v:path arrowok="t"/>
            </v:rect>
            <v:group id="_x0000_s1410" style="position:absolute;left:6463;top:14456;width:1787;height:283" coordorigin="6463,14456" coordsize="1787,283" o:allowincell="f">
              <v:shape id="_x0000_s1411" style="position:absolute;left:6463;top:14456;width:1787;height:283;mso-position-horizontal-relative:page;mso-position-vertical-relative:page" coordsize="1787,283" o:allowincell="f" path="m,283hhl14,267,14,14r1757,l1771,267,14,267r1772,16l1786,,,,,283e" fillcolor="#282828" stroked="f">
                <v:stroke dashstyle="solid"/>
                <v:path arrowok="t"/>
              </v:shape>
              <v:shape id="_x0000_s1412" style="position:absolute;left:6463;top:14456;width:1787;height:283;mso-position-horizontal-relative:page;mso-position-vertical-relative:page" coordsize="1787,283" o:allowincell="f" path="m14,267hhl,283r1786,l14,267e" fillcolor="#282828" stroked="f">
                <v:stroke dashstyle="solid"/>
                <v:path arrowok="t"/>
              </v:shape>
            </v:group>
            <v:rect id="_x0000_s1413" style="position:absolute;left:7994;top:14853;width:3514;height:283" o:allowincell="f" fillcolor="#fdfdfd" stroked="f">
              <v:path arrowok="t"/>
            </v:rect>
            <v:group id="_x0000_s1414" style="position:absolute;left:7994;top:14853;width:3515;height:283" coordorigin="7994,14853" coordsize="3515,283" o:allowincell="f">
              <v:shape id="_x0000_s1415" style="position:absolute;left:7994;top:14853;width:3515;height:283;mso-position-horizontal-relative:page;mso-position-vertical-relative:page" coordsize="3515,283" o:allowincell="f" path="m,283hhl14,267,14,14r3485,l3499,267,14,267r3500,16l3514,,,,,283e" fillcolor="#282828" stroked="f">
                <v:stroke dashstyle="solid"/>
                <v:path arrowok="t"/>
              </v:shape>
              <v:shape id="_x0000_s1416" style="position:absolute;left:7994;top:14853;width:3515;height:283;mso-position-horizontal-relative:page;mso-position-vertical-relative:page" coordsize="3515,283" o:allowincell="f" path="m14,267hhl,283r3514,l14,267e" fillcolor="#282828" stroked="f">
                <v:stroke dashstyle="solid"/>
                <v:path arrowok="t"/>
              </v:shape>
            </v:group>
            <v:rect id="_x0000_s1417" style="position:absolute;left:7994;top:15250;width:3514;height:283" o:allowincell="f" fillcolor="#fdfdfd" stroked="f">
              <v:path arrowok="t"/>
            </v:rect>
            <v:group id="_x0000_s1418" style="position:absolute;left:7994;top:15250;width:3515;height:283" coordorigin="7994,15250" coordsize="3515,283" o:allowincell="f">
              <v:shape id="_x0000_s1419" style="position:absolute;left:7994;top:15250;width:3515;height:283;mso-position-horizontal-relative:page;mso-position-vertical-relative:page" coordsize="3515,283" o:allowincell="f" path="m,283hhl14,267,14,14r3485,l3499,267,14,267r3500,16l3514,,,,,283e" fillcolor="#282828" stroked="f">
                <v:path arrowok="t"/>
              </v:shape>
              <v:shape id="_x0000_s1420" style="position:absolute;left:7994;top:15250;width:3515;height:283;mso-position-horizontal-relative:page;mso-position-vertical-relative:page" coordsize="3515,283" o:allowincell="f" path="m14,267hhl,283r3514,l14,267e" fillcolor="#282828" stroked="f">
                <v:path arrowok="t"/>
              </v:shape>
            </v:group>
            <v:rect id="_x0000_s1421" style="position:absolute;left:2948;top:13039;width:3345;height:453" o:allowincell="f" fillcolor="#fdfdfd" stroked="f">
              <v:path arrowok="t"/>
            </v:rect>
            <v:group id="_x0000_s1422" style="position:absolute;left:2948;top:13039;width:3346;height:453" coordorigin="2948,13039" coordsize="3346,453" o:allowincell="f">
              <v:shape id="_x0000_s1423" style="position:absolute;left:2948;top:13039;width:3346;height:453;mso-position-horizontal-relative:page;mso-position-vertical-relative:page" coordsize="3346,453" o:allowincell="f" path="m,453hhl14,437,14,14r3315,l3329,437,14,437r3331,16l3345,,,,,453e" fillcolor="#282828" stroked="f">
                <v:path arrowok="t"/>
              </v:shape>
              <v:shape id="_x0000_s1424" style="position:absolute;left:2948;top:13039;width:3346;height:453;mso-position-horizontal-relative:page;mso-position-vertical-relative:page" coordsize="3346,453" o:allowincell="f" path="m14,437hhl,453r3345,l14,437e" fillcolor="#282828" stroked="f">
                <v:path arrowok="t"/>
              </v:shape>
            </v:group>
            <v:rect id="_x0000_s1425" style="position:absolute;left:7597;top:13039;width:3345;height:453" o:allowincell="f" fillcolor="#fdfdfd" stroked="f">
              <v:path arrowok="t"/>
            </v:rect>
            <v:group id="_x0000_s1426" style="position:absolute;left:7597;top:13039;width:3345;height:453" coordorigin="7597,13039" coordsize="3345,453" o:allowincell="f">
              <v:shape id="_x0000_s1427" style="position:absolute;left:7597;top:13039;width:3345;height:453;mso-position-horizontal-relative:page;mso-position-vertical-relative:page" coordsize="3345,453" o:allowincell="f" path="m,453hhl14,437,14,14r3316,l3330,437,14,437r3331,16l3345,,,,,453e" fillcolor="#282828" stroked="f">
                <v:path arrowok="t"/>
              </v:shape>
              <v:shape id="_x0000_s1428" style="position:absolute;left:7597;top:13039;width:3345;height:453;mso-position-horizontal-relative:page;mso-position-vertical-relative:page" coordsize="3345,453" o:allowincell="f" path="m14,437hhl,453r3345,l14,437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1429" style="position:absolute;left:0;text-align:left;margin-left:11.3pt;margin-top:-22.7pt;width:572.6pt;height:22.65pt;z-index:-251663872;mso-position-horizontal-relative:page" o:allowincell="f" fillcolor="#a6a25b" stroked="f">
            <v:stroke dashstyle="solid"/>
            <v:path arrowok="t"/>
            <w10:wrap anchorx="page"/>
          </v:rect>
        </w:pict>
      </w:r>
      <w:r w:rsidR="00884CF1">
        <w:rPr>
          <w:rFonts w:ascii="Verdana" w:hAnsi="Verdana" w:cs="Verdana"/>
          <w:b/>
          <w:bCs/>
          <w:sz w:val="21"/>
          <w:szCs w:val="21"/>
        </w:rPr>
        <w:t>2.</w:t>
      </w:r>
      <w:r w:rsidR="00884CF1">
        <w:rPr>
          <w:rFonts w:ascii="Verdana" w:hAnsi="Verdana" w:cs="Verdana"/>
          <w:b/>
          <w:bCs/>
          <w:sz w:val="21"/>
          <w:szCs w:val="21"/>
        </w:rPr>
        <w:tab/>
        <w:t>LICENCE</w:t>
      </w:r>
      <w:r w:rsidR="00884CF1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884CF1">
        <w:rPr>
          <w:rFonts w:ascii="Verdana" w:hAnsi="Verdana" w:cs="Verdana"/>
          <w:b/>
          <w:bCs/>
          <w:sz w:val="21"/>
          <w:szCs w:val="21"/>
        </w:rPr>
        <w:t>CLASS</w:t>
      </w:r>
      <w:r w:rsidR="00884CF1">
        <w:rPr>
          <w:rFonts w:ascii="Verdana" w:hAnsi="Verdana" w:cs="Verdana"/>
          <w:b/>
          <w:bCs/>
          <w:spacing w:val="2"/>
          <w:sz w:val="21"/>
          <w:szCs w:val="21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16"/>
          <w:szCs w:val="16"/>
        </w:rPr>
        <w:t>(co</w:t>
      </w:r>
      <w:r w:rsidR="00884CF1"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 w:rsidR="00884CF1">
        <w:rPr>
          <w:rFonts w:ascii="Verdana" w:hAnsi="Verdana" w:cs="Verdana"/>
          <w:b/>
          <w:bCs/>
          <w:sz w:val="16"/>
          <w:szCs w:val="16"/>
        </w:rPr>
        <w:t>ti</w:t>
      </w:r>
      <w:r w:rsidR="00884CF1"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HEIRLOOM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  <w:sectPr w:rsidR="00884CF1">
          <w:pgSz w:w="11900" w:h="16840"/>
          <w:pgMar w:top="540" w:right="300" w:bottom="0" w:left="180" w:header="0" w:footer="314" w:gutter="0"/>
          <w:cols w:num="2" w:space="720" w:equalWidth="0">
            <w:col w:w="3644" w:space="477"/>
            <w:col w:w="7299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1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-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w w:val="99"/>
          <w:sz w:val="16"/>
          <w:szCs w:val="16"/>
        </w:rPr>
        <w:t>tra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ia?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2"/>
          <w:szCs w:val="12"/>
        </w:rPr>
        <w:t>(If n</w:t>
      </w:r>
      <w:r>
        <w:rPr>
          <w:rFonts w:ascii="Verdana" w:hAnsi="Verdana" w:cs="Verdana"/>
          <w:spacing w:val="2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, m</w:t>
      </w:r>
      <w:r>
        <w:rPr>
          <w:rFonts w:ascii="Verdana" w:hAnsi="Verdana" w:cs="Verdana"/>
          <w:spacing w:val="2"/>
          <w:sz w:val="12"/>
          <w:szCs w:val="12"/>
        </w:rPr>
        <w:t>o</w:t>
      </w:r>
      <w:r>
        <w:rPr>
          <w:rFonts w:ascii="Verdana" w:hAnsi="Verdana" w:cs="Verdana"/>
          <w:sz w:val="12"/>
          <w:szCs w:val="12"/>
        </w:rPr>
        <w:t>ve to 2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5)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45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45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71" w:space="357"/>
            <w:col w:w="6258" w:space="382"/>
            <w:col w:w="2352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5" w:lineRule="exact"/>
        <w:ind w:left="2882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sue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in?</w:t>
      </w:r>
    </w:p>
    <w:p w:rsidR="00884CF1" w:rsidRDefault="00884CF1" w:rsidP="00654DA5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2"/>
          <w:sz w:val="16"/>
          <w:szCs w:val="16"/>
        </w:rPr>
        <w:t>A</w:t>
      </w:r>
      <w:r>
        <w:rPr>
          <w:rFonts w:ascii="Verdana" w:hAnsi="Verdana" w:cs="Verdana"/>
          <w:position w:val="2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B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2"/>
          <w:sz w:val="16"/>
          <w:szCs w:val="16"/>
        </w:rPr>
        <w:t>C</w:t>
      </w:r>
      <w:r>
        <w:rPr>
          <w:rFonts w:ascii="Verdana" w:hAnsi="Verdana" w:cs="Verdana"/>
          <w:position w:val="2"/>
          <w:sz w:val="16"/>
          <w:szCs w:val="16"/>
        </w:rPr>
        <w:tab/>
      </w:r>
      <w:r>
        <w:rPr>
          <w:rFonts w:ascii="Verdana" w:hAnsi="Verdana" w:cs="Verdana"/>
          <w:w w:val="99"/>
          <w:position w:val="2"/>
          <w:sz w:val="16"/>
          <w:szCs w:val="16"/>
        </w:rPr>
        <w:t>D</w:t>
      </w:r>
      <w:r>
        <w:rPr>
          <w:rFonts w:ascii="Verdana" w:hAnsi="Verdana" w:cs="Verdana"/>
          <w:position w:val="2"/>
          <w:sz w:val="16"/>
          <w:szCs w:val="16"/>
        </w:rPr>
        <w:tab/>
      </w:r>
      <w:r>
        <w:rPr>
          <w:rFonts w:ascii="Verdana" w:hAnsi="Verdana" w:cs="Verdana"/>
          <w:w w:val="99"/>
          <w:position w:val="2"/>
          <w:sz w:val="16"/>
          <w:szCs w:val="16"/>
        </w:rPr>
        <w:t>H</w:t>
      </w:r>
    </w:p>
    <w:p w:rsidR="00884CF1" w:rsidRDefault="00884CF1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133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826" w:space="1763"/>
            <w:col w:w="3831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87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</w:p>
    <w:p w:rsidR="00884CF1" w:rsidRDefault="00884CF1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884CF1" w:rsidRDefault="00884CF1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3202" w:space="474"/>
            <w:col w:w="7744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3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429"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2.6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>
        <w:rPr>
          <w:rFonts w:ascii="Verdana" w:hAnsi="Verdana" w:cs="Verdana"/>
          <w:w w:val="99"/>
          <w:position w:val="-1"/>
          <w:sz w:val="16"/>
          <w:szCs w:val="16"/>
        </w:rPr>
        <w:t>led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w w:val="99"/>
          <w:position w:val="-1"/>
          <w:sz w:val="16"/>
          <w:szCs w:val="16"/>
        </w:rPr>
        <w:t>pended?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7790" w:space="711"/>
            <w:col w:w="2919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2.5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2.6,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why.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29" w:right="-11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gro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escri</w:t>
      </w:r>
      <w:r>
        <w:rPr>
          <w:rFonts w:ascii="Verdana" w:hAnsi="Verdana" w:cs="Verdana"/>
          <w:spacing w:val="1"/>
          <w:w w:val="99"/>
          <w:sz w:val="16"/>
          <w:szCs w:val="16"/>
        </w:rPr>
        <w:t>be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419" w:right="3496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ce?</w:t>
      </w:r>
    </w:p>
    <w:p w:rsidR="00884CF1" w:rsidRDefault="00884CF1">
      <w:pPr>
        <w:widowControl w:val="0"/>
        <w:autoSpaceDE w:val="0"/>
        <w:autoSpaceDN w:val="0"/>
        <w:adjustRightInd w:val="0"/>
        <w:spacing w:before="80" w:after="0" w:line="240" w:lineRule="auto"/>
        <w:ind w:right="-4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</w:p>
    <w:p w:rsidR="00884CF1" w:rsidRDefault="00884CF1">
      <w:pPr>
        <w:widowControl w:val="0"/>
        <w:autoSpaceDE w:val="0"/>
        <w:autoSpaceDN w:val="0"/>
        <w:adjustRightInd w:val="0"/>
        <w:spacing w:before="8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Matched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</w:p>
    <w:p w:rsidR="00884CF1" w:rsidRDefault="00884CF1">
      <w:pPr>
        <w:widowControl w:val="0"/>
        <w:autoSpaceDE w:val="0"/>
        <w:autoSpaceDN w:val="0"/>
        <w:adjustRightInd w:val="0"/>
        <w:spacing w:before="80" w:after="0" w:line="240" w:lineRule="auto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6935" w:space="418"/>
            <w:col w:w="1168" w:space="579"/>
            <w:col w:w="23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sz w:val="26"/>
          <w:szCs w:val="2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sz w:val="26"/>
          <w:szCs w:val="26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plete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2.</w:t>
      </w:r>
      <w:r>
        <w:rPr>
          <w:rFonts w:ascii="Verdana" w:hAnsi="Verdana" w:cs="Verdana"/>
          <w:b/>
          <w:bCs/>
          <w:w w:val="99"/>
          <w:sz w:val="16"/>
          <w:szCs w:val="16"/>
        </w:rPr>
        <w:t>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tai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 xml:space="preserve">the 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matched pair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ms.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 xml:space="preserve">a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b/>
          <w:bCs/>
          <w:w w:val="99"/>
          <w:sz w:val="16"/>
          <w:szCs w:val="16"/>
        </w:rPr>
        <w:t>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 xml:space="preserve">tail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our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tead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 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 ca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10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right="-85" w:firstLine="3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del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rm?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9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2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right="-20" w:firstLine="37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del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rm?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98" w:space="558"/>
            <w:col w:w="3414" w:space="1200"/>
            <w:col w:w="415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3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29" w:right="-12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pacing w:val="1"/>
          <w:w w:val="99"/>
          <w:sz w:val="16"/>
          <w:szCs w:val="16"/>
        </w:rPr>
        <w:t>ee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no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erable?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7756" w:space="462"/>
            <w:col w:w="3202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7" w:after="0" w:line="240" w:lineRule="auto"/>
        <w:ind w:left="104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For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cants that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have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 xml:space="preserve">a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 xml:space="preserve">arms 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1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safety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ng?</w:t>
      </w:r>
    </w:p>
    <w:p w:rsidR="00884CF1" w:rsidRDefault="00884CF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s)?</w:t>
      </w:r>
    </w:p>
    <w:p w:rsidR="00884CF1" w:rsidRDefault="00884CF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2.13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How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ong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m(s)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een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w w:val="99"/>
          <w:position w:val="-1"/>
          <w:sz w:val="16"/>
          <w:szCs w:val="16"/>
        </w:rPr>
        <w:t>our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fami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y?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134" w:space="295"/>
            <w:col w:w="5159" w:space="629"/>
            <w:col w:w="320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am</w:t>
      </w:r>
      <w:r>
        <w:rPr>
          <w:rFonts w:ascii="Verdana" w:hAnsi="Verdana" w:cs="Verdana"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sion?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74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25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cour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w w:val="99"/>
          <w:sz w:val="16"/>
          <w:szCs w:val="16"/>
        </w:rPr>
        <w:t>at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each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has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been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endered</w:t>
      </w:r>
      <w:r>
        <w:rPr>
          <w:rFonts w:ascii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manen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pera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ac</w:t>
      </w:r>
      <w:r>
        <w:rPr>
          <w:rFonts w:ascii="Verdana" w:hAnsi="Verdana" w:cs="Verdana"/>
          <w:b/>
          <w:bCs/>
          <w:w w:val="99"/>
          <w:sz w:val="16"/>
          <w:szCs w:val="16"/>
        </w:rPr>
        <w:t>cor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wi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585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arm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1996.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5850"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254DD8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430" style="position:absolute;left:0;text-align:left;margin-left:11.3pt;margin-top:66.9pt;width:572.6pt;height:22.65pt;z-index:-251660800;mso-position-horizontal-relative:page" o:allowincell="f" fillcolor="#a6a25b" stroked="f">
            <v:path arrowok="t"/>
            <w10:wrap anchorx="page"/>
          </v:rect>
        </w:pict>
      </w:r>
      <w:r w:rsidR="00987F33">
        <w:rPr>
          <w:rFonts w:ascii="Verdana" w:hAnsi="Verdana" w:cs="Verdana"/>
          <w:sz w:val="10"/>
          <w:szCs w:val="10"/>
        </w:rPr>
        <w:pict>
          <v:shape id="_x0000_i1036" type="#_x0000_t75" style="width:124.5pt;height:60.75pt">
            <v:imagedata r:id="rId13" o:title=""/>
          </v:shape>
        </w:pict>
      </w:r>
    </w:p>
    <w:p w:rsidR="00884CF1" w:rsidRDefault="00884CF1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Times New Roman" w:hAnsi="Times New Roman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4CF1" w:rsidRDefault="00254DD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0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431" style="position:absolute;left:0;text-align:left;margin-left:11.3pt;margin-top:11.3pt;width:107.75pt;height:663.3pt;z-index:-251661824;mso-position-horizontal-relative:page" o:allowincell="f" fillcolor="#dcdddd" stroked="f">
            <v:path arrowok="t"/>
            <w10:wrap anchorx="page"/>
          </v:rect>
        </w:pict>
      </w:r>
      <w:r w:rsidR="00884CF1">
        <w:rPr>
          <w:rFonts w:ascii="Verdana" w:hAnsi="Verdana" w:cs="Verdana"/>
          <w:b/>
          <w:bCs/>
          <w:sz w:val="21"/>
          <w:szCs w:val="21"/>
        </w:rPr>
        <w:t>3.</w:t>
      </w:r>
      <w:r w:rsidR="00884CF1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884CF1" w:rsidRDefault="00884CF1">
      <w:pPr>
        <w:widowControl w:val="0"/>
        <w:autoSpaceDE w:val="0"/>
        <w:autoSpaceDN w:val="0"/>
        <w:adjustRightInd w:val="0"/>
        <w:spacing w:before="27" w:after="0" w:line="173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2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2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to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HEIRLOOM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  <w:sectPr w:rsidR="00884CF1">
          <w:pgSz w:w="11900" w:h="16840"/>
          <w:pgMar w:top="480" w:right="300" w:bottom="0" w:left="180" w:header="0" w:footer="314" w:gutter="0"/>
          <w:cols w:num="2" w:space="720" w:equalWidth="0">
            <w:col w:w="3082" w:space="1039"/>
            <w:col w:w="7299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1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884CF1" w:rsidRDefault="00884CF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721" w:lineRule="auto"/>
        <w:ind w:right="338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rearm?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884CF1" w:rsidRDefault="00884CF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3.2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w w:val="99"/>
          <w:position w:val="-1"/>
          <w:sz w:val="16"/>
          <w:szCs w:val="16"/>
        </w:rPr>
        <w:t>ered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ived</w:t>
      </w:r>
      <w:r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any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in</w:t>
      </w:r>
      <w:r>
        <w:rPr>
          <w:rFonts w:ascii="Verdana" w:hAnsi="Verdana" w:cs="Verdana"/>
          <w:w w:val="99"/>
          <w:position w:val="-1"/>
          <w:sz w:val="16"/>
          <w:szCs w:val="16"/>
        </w:rPr>
        <w:t>g:</w:t>
      </w: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95" w:space="334"/>
            <w:col w:w="6649" w:space="483"/>
            <w:col w:w="1859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2712"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w w:val="99"/>
          <w:position w:val="-1"/>
          <w:sz w:val="16"/>
          <w:szCs w:val="16"/>
        </w:rPr>
        <w:t>ss?</w:t>
      </w: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308" w:space="1605"/>
            <w:col w:w="4507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8" w:after="0" w:line="188" w:lineRule="exact"/>
        <w:ind w:left="2712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276" w:space="1638"/>
            <w:col w:w="4506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8" w:after="0" w:line="188" w:lineRule="exact"/>
        <w:ind w:left="2712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196" w:space="1718"/>
            <w:col w:w="4506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8" w:after="0" w:line="629" w:lineRule="auto"/>
        <w:ind w:left="2712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712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254DD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432" style="position:absolute;margin-left:124.2pt;margin-top:146.9pt;width:460.25pt;height:664.3pt;z-index:-251662848;mso-position-horizontal-relative:page;mso-position-vertical-relative:page" coordorigin="2484,2938" coordsize="9205,13286" o:allowincell="f">
            <v:rect id="_x0000_s1433" style="position:absolute;left:2494;top:2948;width:9184;height:13266" o:allowincell="f" fillcolor="#dcdddd" stroked="f">
              <v:stroke dashstyle="solid"/>
              <v:path arrowok="t"/>
            </v:rect>
            <v:rect id="_x0000_s1434" style="position:absolute;left:10074;top:3175;width:255;height:368" o:allowincell="f" fillcolor="#fdfdfd" stroked="f">
              <v:path arrowok="t"/>
            </v:rect>
            <v:group id="_x0000_s1435" style="position:absolute;left:10074;top:3175;width:255;height:368" coordorigin="10074,3175" coordsize="255,368" o:allowincell="f">
              <v:shape id="_x0000_s1436" style="position:absolute;left:10074;top:31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37" style="position:absolute;left:10074;top:31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38" style="position:absolute;left:10924;top:3175;width:255;height:368" o:allowincell="f" fillcolor="#fdfdfd" stroked="f">
              <v:path arrowok="t"/>
            </v:rect>
            <v:group id="_x0000_s1439" style="position:absolute;left:10924;top:3175;width:256;height:368" coordorigin="10924,3175" coordsize="256,368" o:allowincell="f">
              <v:shape id="_x0000_s1440" style="position:absolute;left:10924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441" style="position:absolute;left:10924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42" style="position:absolute;left:7426;top:6576;width:255;height:368" o:allowincell="f" fillcolor="#fdfdfd" stroked="f">
              <v:path arrowok="t"/>
            </v:rect>
            <v:group id="_x0000_s1443" style="position:absolute;left:7426;top:6575;width:256;height:369" coordorigin="7426,6575" coordsize="256,369" o:allowincell="f">
              <v:shape id="_x0000_s1444" style="position:absolute;left:7426;top:657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45" style="position:absolute;left:7426;top:657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46" style="position:absolute;left:8277;top:6576;width:255;height:368" o:allowincell="f" fillcolor="#fdfdfd" stroked="f">
              <v:path arrowok="t"/>
            </v:rect>
            <v:group id="_x0000_s1447" style="position:absolute;left:8277;top:6575;width:256;height:369" coordorigin="8277,6575" coordsize="256,369" o:allowincell="f">
              <v:shape id="_x0000_s1448" style="position:absolute;left:8277;top:657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49" style="position:absolute;left:8277;top:657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50" style="position:absolute;left:7426;top:7029;width:255;height:368" o:allowincell="f" fillcolor="#fdfdfd" stroked="f">
              <v:path arrowok="t"/>
            </v:rect>
            <v:group id="_x0000_s1451" style="position:absolute;left:7426;top:7029;width:256;height:369" coordorigin="7426,7029" coordsize="256,369" o:allowincell="f">
              <v:shape id="_x0000_s1452" style="position:absolute;left:7426;top:702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53" style="position:absolute;left:7426;top:702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54" style="position:absolute;left:8277;top:7029;width:255;height:368" o:allowincell="f" fillcolor="#fdfdfd" stroked="f">
              <v:path arrowok="t"/>
            </v:rect>
            <v:group id="_x0000_s1455" style="position:absolute;left:8277;top:7029;width:256;height:369" coordorigin="8277,7029" coordsize="256,369" o:allowincell="f">
              <v:shape id="_x0000_s1456" style="position:absolute;left:8277;top:702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57" style="position:absolute;left:8277;top:702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58" style="position:absolute;left:7426;top:7483;width:255;height:368" o:allowincell="f" fillcolor="#fdfdfd" stroked="f">
              <v:path arrowok="t"/>
            </v:rect>
            <v:group id="_x0000_s1459" style="position:absolute;left:7426;top:7483;width:256;height:368" coordorigin="7426,7483" coordsize="256,368" o:allowincell="f">
              <v:shape id="_x0000_s1460" style="position:absolute;left:7426;top:74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61" style="position:absolute;left:7426;top:74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62" style="position:absolute;left:8277;top:7483;width:255;height:368" o:allowincell="f" fillcolor="#fdfdfd" stroked="f">
              <v:path arrowok="t"/>
            </v:rect>
            <v:group id="_x0000_s1463" style="position:absolute;left:8277;top:7483;width:256;height:368" coordorigin="8277,7483" coordsize="256,368" o:allowincell="f">
              <v:shape id="_x0000_s1464" style="position:absolute;left:8277;top:74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65" style="position:absolute;left:8277;top:74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66" style="position:absolute;left:7426;top:7993;width:255;height:369" o:allowincell="f" fillcolor="#fdfdfd" stroked="f">
              <v:path arrowok="t"/>
            </v:rect>
            <v:group id="_x0000_s1467" style="position:absolute;left:7426;top:7993;width:256;height:369" coordorigin="7426,7993" coordsize="256,369" o:allowincell="f">
              <v:shape id="_x0000_s1468" style="position:absolute;left:7426;top:7993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469" style="position:absolute;left:7426;top:7993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470" style="position:absolute;left:8277;top:7993;width:255;height:369" o:allowincell="f" fillcolor="#fdfdfd" stroked="f">
              <v:path arrowok="t"/>
            </v:rect>
            <v:group id="_x0000_s1471" style="position:absolute;left:8277;top:7993;width:256;height:369" coordorigin="8277,7993" coordsize="256,369" o:allowincell="f">
              <v:shape id="_x0000_s1472" style="position:absolute;left:8277;top:7993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473" style="position:absolute;left:8277;top:7993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474" style="position:absolute;left:7426;top:8504;width:255;height:368" o:allowincell="f" fillcolor="#fdfdfd" stroked="f">
              <v:path arrowok="t"/>
            </v:rect>
            <v:group id="_x0000_s1475" style="position:absolute;left:7426;top:8504;width:256;height:368" coordorigin="7426,8504" coordsize="256,368" o:allowincell="f">
              <v:shape id="_x0000_s1476" style="position:absolute;left:7426;top:85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77" style="position:absolute;left:7426;top:85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78" style="position:absolute;left:8277;top:8504;width:255;height:368" o:allowincell="f" fillcolor="#fdfdfd" stroked="f">
              <v:path arrowok="t"/>
            </v:rect>
            <v:group id="_x0000_s1479" style="position:absolute;left:8277;top:8504;width:256;height:368" coordorigin="8277,8504" coordsize="256,368" o:allowincell="f">
              <v:shape id="_x0000_s1480" style="position:absolute;left:8277;top:850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81" style="position:absolute;left:8277;top:850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82" style="position:absolute;left:7426;top:6122;width:255;height:368" o:allowincell="f" fillcolor="#fdfdfd" stroked="f">
              <v:path arrowok="t"/>
            </v:rect>
            <v:group id="_x0000_s1483" style="position:absolute;left:7426;top:6122;width:256;height:368" coordorigin="7426,6122" coordsize="256,368" o:allowincell="f">
              <v:shape id="_x0000_s1484" style="position:absolute;left:7426;top:612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85" style="position:absolute;left:7426;top:612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86" style="position:absolute;left:8277;top:6122;width:255;height:368" o:allowincell="f" fillcolor="#fdfdfd" stroked="f">
              <v:path arrowok="t"/>
            </v:rect>
            <v:group id="_x0000_s1487" style="position:absolute;left:8277;top:6122;width:256;height:368" coordorigin="8277,6122" coordsize="256,368" o:allowincell="f">
              <v:shape id="_x0000_s1488" style="position:absolute;left:8277;top:612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89" style="position:absolute;left:8277;top:612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90" style="position:absolute;left:2551;top:4309;width:8787;height:1417" o:allowincell="f" fillcolor="#fdfdfd" stroked="f">
              <v:path arrowok="t"/>
            </v:rect>
            <v:group id="_x0000_s1491" style="position:absolute;left:2551;top:4309;width:8787;height:1417" coordorigin="2551,4309" coordsize="8787,1417" o:allowincell="f">
              <v:shape id="_x0000_s1492" style="position:absolute;left:2551;top:4309;width:8787;height:1417;mso-position-horizontal-relative:page;mso-position-vertical-relative:page" coordsize="8787,1417" o:allowincell="f" path="m,1417hhl14,1401,14,14r8757,l8771,1401r-8757,l8787,1417,8787,,,,,1417e" fillcolor="#282828" stroked="f">
                <v:path arrowok="t"/>
              </v:shape>
              <v:shape id="_x0000_s1493" style="position:absolute;left:2551;top:4309;width:8787;height:1417;mso-position-horizontal-relative:page;mso-position-vertical-relative:page" coordsize="8787,1417" o:allowincell="f" path="m14,1401hhl,1417r8787,l14,1401e" fillcolor="#282828" stroked="f">
                <v:path arrowok="t"/>
              </v:shape>
            </v:group>
            <v:rect id="_x0000_s1494" style="position:absolute;left:2551;top:9297;width:8787;height:680" o:allowincell="f" fillcolor="#fdfdfd" stroked="f">
              <v:path arrowok="t"/>
            </v:rect>
            <v:group id="_x0000_s1495" style="position:absolute;left:2551;top:9297;width:8787;height:681" coordorigin="2551,9297" coordsize="8787,681" o:allowincell="f">
              <v:shape id="_x0000_s1496" style="position:absolute;left:2551;top:9297;width:8787;height:681;mso-position-horizontal-relative:page;mso-position-vertical-relative:page" coordsize="8787,681" o:allowincell="f" path="m,680hhl14,664,14,14r8757,l8771,664,14,664r8773,16l8787,,,,,680e" fillcolor="#282828" stroked="f">
                <v:path arrowok="t"/>
              </v:shape>
              <v:shape id="_x0000_s1497" style="position:absolute;left:2551;top:9297;width:8787;height:681;mso-position-horizontal-relative:page;mso-position-vertical-relative:page" coordsize="8787,681" o:allowincell="f" path="m14,664hhl,680r8787,l14,664e" fillcolor="#282828" stroked="f">
                <v:path arrowok="t"/>
              </v:shape>
            </v:group>
            <v:rect id="_x0000_s1498" style="position:absolute;left:10262;top:10134;width:254;height:368" o:allowincell="f" fillcolor="#fdfdfd" stroked="f">
              <v:path arrowok="t"/>
            </v:rect>
            <v:group id="_x0000_s1499" style="position:absolute;left:10262;top:10134;width:254;height:368" coordorigin="10262,10134" coordsize="254,368" o:allowincell="f">
              <v:shape id="_x0000_s1500" style="position:absolute;left:10262;top:1013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01" style="position:absolute;left:10262;top:1013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02" style="position:absolute;left:11112;top:10134;width:255;height:368" o:allowincell="f" fillcolor="#fdfdfd" stroked="f">
              <v:path arrowok="t"/>
            </v:rect>
            <v:group id="_x0000_s1503" style="position:absolute;left:11112;top:10134;width:255;height:368" coordorigin="11112,10134" coordsize="255,368" o:allowincell="f">
              <v:shape id="_x0000_s1504" style="position:absolute;left:11112;top:1013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05" style="position:absolute;left:11112;top:1013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06" style="position:absolute;left:10262;top:11380;width:254;height:368" o:allowincell="f" fillcolor="#fdfdfd" stroked="f">
              <v:path arrowok="t"/>
            </v:rect>
            <v:group id="_x0000_s1507" style="position:absolute;left:10262;top:11380;width:254;height:369" coordorigin="10262,11380" coordsize="254,369" o:allowincell="f">
              <v:shape id="_x0000_s1508" style="position:absolute;left:10262;top:1138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09" style="position:absolute;left:10262;top:1138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10" style="position:absolute;left:11112;top:11380;width:255;height:368" o:allowincell="f" fillcolor="#fdfdfd" stroked="f">
              <v:path arrowok="t"/>
            </v:rect>
            <v:group id="_x0000_s1511" style="position:absolute;left:11112;top:11380;width:255;height:369" coordorigin="11112,11380" coordsize="255,369" o:allowincell="f">
              <v:shape id="_x0000_s1512" style="position:absolute;left:11112;top:1138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513" style="position:absolute;left:11112;top:1138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14" style="position:absolute;left:7143;top:12854;width:255;height:369" o:allowincell="f" fillcolor="#fdfdfd" stroked="f">
              <v:path arrowok="t"/>
            </v:rect>
            <v:group id="_x0000_s1515" style="position:absolute;left:7143;top:12854;width:256;height:370" coordorigin="7143,12854" coordsize="256,370" o:allowincell="f">
              <v:shape id="_x0000_s1516" style="position:absolute;left:7143;top:1285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17" style="position:absolute;left:7143;top:1285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18" style="position:absolute;left:7994;top:12854;width:255;height:369" o:allowincell="f" fillcolor="#fdfdfd" stroked="f">
              <v:path arrowok="t"/>
            </v:rect>
            <v:group id="_x0000_s1519" style="position:absolute;left:7994;top:12854;width:256;height:370" coordorigin="7994,12854" coordsize="256,370" o:allowincell="f">
              <v:shape id="_x0000_s1520" style="position:absolute;left:7994;top:1285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21" style="position:absolute;left:7994;top:1285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22" style="position:absolute;left:6520;top:13365;width:254;height:368" o:allowincell="f" fillcolor="#fdfdfd" stroked="f">
              <v:path arrowok="t"/>
            </v:rect>
            <v:group id="_x0000_s1523" style="position:absolute;left:6520;top:13365;width:255;height:368" coordorigin="6520,13365" coordsize="255,368" o:allowincell="f">
              <v:shape id="_x0000_s1524" style="position:absolute;left:6520;top:1336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25" style="position:absolute;left:6520;top:1336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26" style="position:absolute;left:6804;top:13365;width:254;height:368" o:allowincell="f" fillcolor="#fdfdfd" stroked="f">
              <v:path arrowok="t"/>
            </v:rect>
            <v:group id="_x0000_s1527" style="position:absolute;left:6804;top:13365;width:254;height:368" coordorigin="6804,13365" coordsize="254,368" o:allowincell="f">
              <v:shape id="_x0000_s1528" style="position:absolute;left:6804;top:1336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29" style="position:absolute;left:6804;top:1336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30" style="position:absolute;left:7087;top:13365;width:255;height:368" o:allowincell="f" fillcolor="#fdfdfd" stroked="f">
              <v:path arrowok="t"/>
            </v:rect>
            <v:group id="_x0000_s1531" style="position:absolute;left:7087;top:13365;width:255;height:368" coordorigin="7087,13365" coordsize="255,368" o:allowincell="f">
              <v:shape id="_x0000_s1532" style="position:absolute;left:7087;top:1336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33" style="position:absolute;left:7087;top:1336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34" style="position:absolute;left:7653;top:13365;width:255;height:368" o:allowincell="f" fillcolor="#fdfdfd" stroked="f">
              <v:path arrowok="t"/>
            </v:rect>
            <v:group id="_x0000_s1535" style="position:absolute;left:7653;top:13365;width:256;height:368" coordorigin="7653,13365" coordsize="256,368" o:allowincell="f">
              <v:shape id="_x0000_s1536" style="position:absolute;left:7653;top:1336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37" style="position:absolute;left:7653;top:1336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38" style="position:absolute;left:7370;top:13365;width:255;height:368" o:allowincell="f" fillcolor="#fdfdfd" stroked="f">
              <v:path arrowok="t"/>
            </v:rect>
            <v:group id="_x0000_s1539" style="position:absolute;left:7370;top:13365;width:256;height:368" coordorigin="7370,13365" coordsize="256,368" o:allowincell="f">
              <v:shape id="_x0000_s1540" style="position:absolute;left:7370;top:1336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41" style="position:absolute;left:7370;top:1336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2" style="position:absolute;left:8221;top:13365;width:254;height:368" o:allowincell="f" fillcolor="#fdfdfd" stroked="f">
              <v:path arrowok="t"/>
            </v:rect>
            <v:group id="_x0000_s1543" style="position:absolute;left:8221;top:13365;width:254;height:368" coordorigin="8221,13365" coordsize="254,368" o:allowincell="f">
              <v:shape id="_x0000_s1544" style="position:absolute;left:8221;top:1336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45" style="position:absolute;left:8221;top:1336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46" style="position:absolute;left:7938;top:13365;width:254;height:368" o:allowincell="f" fillcolor="#fdfdfd" stroked="f">
              <v:path arrowok="t"/>
            </v:rect>
            <v:group id="_x0000_s1547" style="position:absolute;left:7938;top:13365;width:254;height:368" coordorigin="7938,13365" coordsize="254,368" o:allowincell="f">
              <v:shape id="_x0000_s1548" style="position:absolute;left:7938;top:1336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49" style="position:absolute;left:7938;top:1336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50" style="position:absolute;left:8504;top:13365;width:255;height:368" o:allowincell="f" fillcolor="#fdfdfd" stroked="f">
              <v:path arrowok="t"/>
            </v:rect>
            <v:group id="_x0000_s1551" style="position:absolute;left:8504;top:13365;width:256;height:368" coordorigin="8504,13365" coordsize="256,368" o:allowincell="f">
              <v:shape id="_x0000_s1552" style="position:absolute;left:8504;top:1336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53" style="position:absolute;left:8504;top:1336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54" style="position:absolute;left:5443;top:14102;width:5329;height:397" o:allowincell="f" fillcolor="#fdfdfd" stroked="f">
              <v:path arrowok="t"/>
            </v:rect>
            <v:group id="_x0000_s1555" style="position:absolute;left:5443;top:14102;width:5329;height:397" coordorigin="5443,14102" coordsize="5329,397" o:allowincell="f">
              <v:shape id="_x0000_s1556" style="position:absolute;left:5443;top:14102;width:5329;height:397;mso-position-horizontal-relative:page;mso-position-vertical-relative:page" coordsize="5329,397" o:allowincell="f" path="m,397hhl14,381,14,14r5299,l5313,381,14,381r5315,16l5329,,,,,397e" fillcolor="#282828" stroked="f">
                <v:path arrowok="t"/>
              </v:shape>
              <v:shape id="_x0000_s1557" style="position:absolute;left:5443;top:14102;width:5329;height:397;mso-position-horizontal-relative:page;mso-position-vertical-relative:page" coordsize="5329,397" o:allowincell="f" path="m14,381hhl,397r5329,l14,381e" fillcolor="#282828" stroked="f">
                <v:path arrowok="t"/>
              </v:shape>
            </v:group>
            <v:rect id="_x0000_s1558" style="position:absolute;left:7201;top:15178;width:254;height:369" o:allowincell="f" fillcolor="#fdfdfd" stroked="f">
              <v:path arrowok="t"/>
            </v:rect>
            <v:group id="_x0000_s1559" style="position:absolute;left:7201;top:15178;width:254;height:370" coordorigin="7201,15178" coordsize="254,370" o:allowincell="f">
              <v:shape id="_x0000_s1560" style="position:absolute;left:7201;top:15178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561" style="position:absolute;left:7201;top:15178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562" style="position:absolute;left:8050;top:15178;width:255;height:369" o:allowincell="f" fillcolor="#fdfdfd" stroked="f">
              <v:path arrowok="t"/>
            </v:rect>
            <v:group id="_x0000_s1563" style="position:absolute;left:8050;top:15178;width:256;height:370" coordorigin="8050,15178" coordsize="256,370" o:allowincell="f">
              <v:shape id="_x0000_s1564" style="position:absolute;left:8050;top:15178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65" style="position:absolute;left:8050;top:15178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66" style="position:absolute;left:7201;top:14612;width:254;height:368" o:allowincell="f" fillcolor="#fdfdfd" stroked="f">
              <v:path arrowok="t"/>
            </v:rect>
            <v:group id="_x0000_s1567" style="position:absolute;left:7201;top:14612;width:254;height:368" coordorigin="7201,14612" coordsize="254,368" o:allowincell="f">
              <v:shape id="_x0000_s1568" style="position:absolute;left:7201;top:146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69" style="position:absolute;left:7201;top:146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70" style="position:absolute;left:8050;top:14612;width:255;height:368" o:allowincell="f" fillcolor="#fdfdfd" stroked="f">
              <v:path arrowok="t"/>
            </v:rect>
            <v:group id="_x0000_s1571" style="position:absolute;left:8050;top:14612;width:256;height:368" coordorigin="8050,14612" coordsize="256,368" o:allowincell="f">
              <v:shape id="_x0000_s1572" style="position:absolute;left:8050;top:146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73" style="position:absolute;left:8050;top:146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4" style="position:absolute;left:5782;top:15690;width:5046;height:395" o:allowincell="f" fillcolor="#fdfdfd" stroked="f">
              <v:path arrowok="t"/>
            </v:rect>
            <v:group id="_x0000_s1575" style="position:absolute;left:5782;top:15690;width:5046;height:396" coordorigin="5782,15690" coordsize="5046,396" o:allowincell="f">
              <v:shape id="_x0000_s1576" style="position:absolute;left:5782;top:15690;width:5046;height:396;mso-position-horizontal-relative:page;mso-position-vertical-relative:page" coordsize="5046,396" o:allowincell="f" path="m,395hhl14,380,14,14r5016,l5030,380,14,380r5032,15l5046,,,,,395e" fillcolor="#282828" stroked="f">
                <v:path arrowok="t"/>
              </v:shape>
              <v:shape id="_x0000_s1577" style="position:absolute;left:5782;top:15690;width:5046;height:396;mso-position-horizontal-relative:page;mso-position-vertical-relative:page" coordsize="5046,396" o:allowincell="f" path="m14,380hhl,395r5046,l14,380e" fillcolor="#282828" stroked="f">
                <v:path arrowok="t"/>
              </v:shape>
            </v:group>
            <v:rect id="_x0000_s1578" style="position:absolute;left:2551;top:12061;width:7540;height:566" o:allowincell="f" fillcolor="#fdfdfd" stroked="f">
              <v:path arrowok="t"/>
            </v:rect>
            <v:group id="_x0000_s1579" style="position:absolute;left:2551;top:12061;width:7541;height:566" coordorigin="2551,12061" coordsize="7541,566" o:allowincell="f">
              <v:shape id="_x0000_s1580" style="position:absolute;left:2551;top:12061;width:7541;height:566;mso-position-horizontal-relative:page;mso-position-vertical-relative:page" coordsize="7541,566" o:allowincell="f" path="m,566hhl14,550,14,14r7511,l7525,550,14,550r7526,16l7540,,,,,566e" fillcolor="#282828" stroked="f">
                <v:path arrowok="t"/>
              </v:shape>
              <v:shape id="_x0000_s1581" style="position:absolute;left:2551;top:12061;width:7541;height:566;mso-position-horizontal-relative:page;mso-position-vertical-relative:page" coordsize="7541,566" o:allowincell="f" path="m14,550hhl,566r7540,l14,550e" fillcolor="#282828" stroked="f">
                <v:path arrowok="t"/>
              </v:shape>
            </v:group>
            <v:rect id="_x0000_s1582" style="position:absolute;left:2551;top:10644;width:7540;height:566" o:allowincell="f" fillcolor="#fdfdfd" stroked="f">
              <v:path arrowok="t"/>
            </v:rect>
            <v:group id="_x0000_s1583" style="position:absolute;left:2551;top:10644;width:7541;height:566" coordorigin="2551,10644" coordsize="7541,566" o:allowincell="f">
              <v:shape id="_x0000_s1584" style="position:absolute;left:2551;top:10644;width:7541;height:566;mso-position-horizontal-relative:page;mso-position-vertical-relative:page" coordsize="7541,566" o:allowincell="f" path="m,566hhl14,550,14,14r7511,l7525,550,14,550r7526,16l7540,,,,,566e" fillcolor="#282828" stroked="f">
                <v:path arrowok="t"/>
              </v:shape>
              <v:shape id="_x0000_s1585" style="position:absolute;left:2551;top:10644;width:7541;height:566;mso-position-horizontal-relative:page;mso-position-vertical-relative:page" coordsize="7541,566" o:allowincell="f" path="m14,550hhl,566r7540,l14,550e" fillcolor="#282828" stroked="f">
                <v:path arrowok="t"/>
              </v:shape>
            </v:group>
            <w10:wrap anchorx="page" anchory="page"/>
          </v:group>
        </w:pict>
      </w:r>
      <w:r w:rsidR="00884CF1">
        <w:rPr>
          <w:rFonts w:ascii="Verdana" w:hAnsi="Verdana" w:cs="Verdana"/>
          <w:w w:val="99"/>
          <w:position w:val="-1"/>
          <w:sz w:val="16"/>
          <w:szCs w:val="16"/>
        </w:rPr>
        <w:t>Yes</w:t>
      </w:r>
      <w:r w:rsidR="00884CF1">
        <w:rPr>
          <w:rFonts w:ascii="Verdana" w:hAnsi="Verdana" w:cs="Verdana"/>
          <w:position w:val="-1"/>
          <w:sz w:val="16"/>
          <w:szCs w:val="16"/>
        </w:rPr>
        <w:tab/>
      </w:r>
      <w:r w:rsidR="00884CF1"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478" w:space="436"/>
            <w:col w:w="4506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above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654DA5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419" w:right="-125"/>
        <w:rPr>
          <w:rFonts w:ascii="Verdana" w:hAnsi="Verdana" w:cs="Verdana"/>
          <w:w w:val="99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419" w:right="-1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before="84" w:after="0" w:line="240" w:lineRule="auto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7585" w:space="2162"/>
            <w:col w:w="167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19" w:right="-1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24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our?</w:t>
      </w:r>
    </w:p>
    <w:p w:rsidR="00884CF1" w:rsidRDefault="00884C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884CF1" w:rsidRDefault="00884CF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9359" w:space="388"/>
            <w:col w:w="167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5" w:after="0" w:line="188" w:lineRule="exact"/>
        <w:ind w:left="2429" w:right="-7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3.5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lian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citizen?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before="9"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166" w:space="1464"/>
            <w:col w:w="1127" w:space="398"/>
            <w:col w:w="3265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29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012" w:space="555"/>
            <w:col w:w="485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75" w:lineRule="exact"/>
        <w:ind w:left="2429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242" w:space="445"/>
            <w:col w:w="473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429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3.10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d?</w:t>
      </w:r>
    </w:p>
    <w:p w:rsidR="00884CF1" w:rsidRDefault="00884CF1" w:rsidP="00FA19FB">
      <w:pPr>
        <w:widowControl w:val="0"/>
        <w:tabs>
          <w:tab w:val="left" w:pos="900"/>
        </w:tabs>
        <w:autoSpaceDE w:val="0"/>
        <w:autoSpaceDN w:val="0"/>
        <w:adjustRightInd w:val="0"/>
        <w:spacing w:before="12"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3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884CF1" w:rsidRDefault="00884CF1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Verdana" w:hAnsi="Verdana" w:cs="Verdana"/>
          <w:sz w:val="12"/>
          <w:szCs w:val="12"/>
        </w:rPr>
        <w:sectPr w:rsidR="00884CF1">
          <w:type w:val="continuous"/>
          <w:pgSz w:w="11900" w:h="16840"/>
          <w:pgMar w:top="720" w:right="300" w:bottom="120" w:left="180" w:header="720" w:footer="720" w:gutter="0"/>
          <w:cols w:num="3" w:space="720" w:equalWidth="0">
            <w:col w:w="5397" w:space="1289"/>
            <w:col w:w="1127" w:space="398"/>
            <w:col w:w="3209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90" w:lineRule="exact"/>
        <w:ind w:left="4256" w:right="3767" w:firstLine="2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HEIRLOOM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</w:p>
    <w:p w:rsidR="00884CF1" w:rsidRDefault="00254DD8">
      <w:pPr>
        <w:widowControl w:val="0"/>
        <w:autoSpaceDE w:val="0"/>
        <w:autoSpaceDN w:val="0"/>
        <w:adjustRightInd w:val="0"/>
        <w:spacing w:before="1" w:after="0" w:line="240" w:lineRule="auto"/>
        <w:ind w:left="4121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586" style="position:absolute;left:0;text-align:left;margin-left:11.3pt;margin-top:96.35pt;width:572.6pt;height:22.65pt;z-index:-251653632;mso-position-horizontal-relative:page;mso-position-vertical-relative:page" o:allowincell="f" fillcolor="#a6a25b" stroked="f">
            <v:path arrowok="t"/>
            <w10:wrap anchorx="page" anchory="page"/>
          </v:rect>
        </w:pic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LICEN</w:t>
      </w:r>
      <w:r w:rsidR="00884CF1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8" w:lineRule="exact"/>
        <w:ind w:left="4659" w:right="416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nue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884CF1" w:rsidRDefault="00254DD8" w:rsidP="00654DA5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587" style="position:absolute;left:0;text-align:left;margin-left:28.4pt;margin-top:29.45pt;width:125pt;height:61pt;z-index:-251659776;mso-position-horizontal-relative:page;mso-position-vertical-relative:page" o:allowincell="f" filled="f" stroked="f">
            <v:textbox inset="0,0,0,0">
              <w:txbxContent>
                <w:p w:rsidR="00884CF1" w:rsidRDefault="00987F33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8" type="#_x0000_t75" style="width:124.5pt;height:60.75pt">
                        <v:imagedata r:id="rId13" o:title=""/>
                      </v:shape>
                    </w:pic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884CF1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The</w:t>
      </w:r>
      <w:r w:rsidR="00884CF1">
        <w:rPr>
          <w:rFonts w:ascii="Verdana" w:hAnsi="Verdana" w:cs="Verdana"/>
          <w:b/>
          <w:bCs/>
          <w:spacing w:val="-1"/>
          <w:position w:val="-3"/>
          <w:sz w:val="16"/>
          <w:szCs w:val="16"/>
        </w:rPr>
        <w:t xml:space="preserve"> </w:t>
      </w:r>
      <w:r w:rsidR="00884CF1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ap</w:t>
      </w:r>
      <w:r w:rsidR="00884CF1">
        <w:rPr>
          <w:rFonts w:ascii="Verdana" w:hAnsi="Verdana" w:cs="Verdana"/>
          <w:b/>
          <w:bCs/>
          <w:spacing w:val="1"/>
          <w:w w:val="99"/>
          <w:position w:val="-3"/>
          <w:sz w:val="16"/>
          <w:szCs w:val="16"/>
        </w:rPr>
        <w:t>p</w:t>
      </w:r>
      <w:r w:rsidR="00884CF1">
        <w:rPr>
          <w:rFonts w:ascii="Verdana" w:hAnsi="Verdana" w:cs="Verdana"/>
          <w:b/>
          <w:bCs/>
          <w:spacing w:val="1"/>
          <w:position w:val="-3"/>
          <w:sz w:val="16"/>
          <w:szCs w:val="16"/>
        </w:rPr>
        <w:t>l</w:t>
      </w:r>
      <w:r w:rsidR="00884CF1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icant</w:t>
      </w:r>
      <w:r w:rsidR="00884CF1">
        <w:rPr>
          <w:rFonts w:ascii="Verdana" w:hAnsi="Verdana" w:cs="Verdana"/>
          <w:b/>
          <w:bCs/>
          <w:spacing w:val="1"/>
          <w:position w:val="-3"/>
          <w:sz w:val="16"/>
          <w:szCs w:val="16"/>
        </w:rPr>
        <w:t xml:space="preserve"> </w:t>
      </w:r>
      <w:r w:rsidR="00884CF1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to</w:t>
      </w:r>
    </w:p>
    <w:p w:rsidR="00884CF1" w:rsidRDefault="00884CF1">
      <w:pPr>
        <w:widowControl w:val="0"/>
        <w:autoSpaceDE w:val="0"/>
        <w:autoSpaceDN w:val="0"/>
        <w:adjustRightInd w:val="0"/>
        <w:spacing w:before="27" w:after="0" w:line="158" w:lineRule="exact"/>
        <w:ind w:left="104" w:right="-20"/>
        <w:rPr>
          <w:rFonts w:ascii="Verdana" w:hAnsi="Verdana" w:cs="Verdana"/>
          <w:sz w:val="16"/>
          <w:szCs w:val="16"/>
        </w:rPr>
        <w:sectPr w:rsidR="00884CF1" w:rsidSect="00F24076">
          <w:footerReference w:type="default" r:id="rId14"/>
          <w:pgSz w:w="11900" w:h="16840"/>
          <w:pgMar w:top="480" w:right="300" w:bottom="0" w:left="180" w:header="0" w:footer="22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3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340" w:lineRule="atLeast"/>
        <w:ind w:right="-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sa?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 w:rsidP="00654DA5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num="4" w:space="720" w:equalWidth="0">
            <w:col w:w="2095" w:space="334"/>
            <w:col w:w="3439" w:space="756"/>
            <w:col w:w="1606" w:space="214"/>
            <w:col w:w="2976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884CF1" w:rsidRDefault="00884CF1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450" w:lineRule="atLeast"/>
        <w:ind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 xml:space="preserve">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num="3" w:space="720" w:equalWidth="0">
            <w:col w:w="2071" w:space="357"/>
            <w:col w:w="5844" w:space="228"/>
            <w:col w:w="29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884CF1" w:rsidRDefault="00254DD8">
      <w:pPr>
        <w:widowControl w:val="0"/>
        <w:autoSpaceDE w:val="0"/>
        <w:autoSpaceDN w:val="0"/>
        <w:adjustRightInd w:val="0"/>
        <w:spacing w:before="27"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588" style="position:absolute;left:0;text-align:left;margin-left:10.8pt;margin-top:149.7pt;width:570.85pt;height:358.2pt;z-index:-251658752;mso-position-horizontal-relative:page;mso-position-vertical-relative:page" coordorigin="216,2994" coordsize="11417,7164" o:allowincell="f">
            <v:rect id="_x0000_s1589" style="position:absolute;left:226;top:3004;width:2155;height:7143" o:allowincell="f" fillcolor="#dcdddd" stroked="f">
              <v:stroke dashstyle="solid"/>
              <v:path arrowok="t"/>
            </v:rect>
            <v:rect id="_x0000_s1590" style="position:absolute;left:2438;top:3004;width:9184;height:7143" o:allowincell="f" fillcolor="#dcdddd" stroked="f">
              <v:path arrowok="t"/>
            </v:rect>
            <v:rect id="_x0000_s1591" style="position:absolute;left:6577;top:3061;width:254;height:368" o:allowincell="f" fillcolor="#fdfdfd" stroked="f">
              <v:path arrowok="t"/>
            </v:rect>
            <v:group id="_x0000_s1592" style="position:absolute;left:6577;top:3061;width:254;height:368" coordorigin="6577,3061" coordsize="254,368" o:allowincell="f">
              <v:shape id="_x0000_s1593" style="position:absolute;left:6577;top:306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4" style="position:absolute;left:6577;top:306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5" style="position:absolute;left:6860;top:3061;width:255;height:368" o:allowincell="f" fillcolor="#fdfdfd" stroked="f">
              <v:stroke dashstyle="solid"/>
              <v:path arrowok="t"/>
            </v:rect>
            <v:group id="_x0000_s1596" style="position:absolute;left:6860;top:3061;width:256;height:368" coordorigin="6860,3061" coordsize="256,368" o:allowincell="f">
              <v:shape id="_x0000_s1597" style="position:absolute;left:6860;top:306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98" style="position:absolute;left:6860;top:306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99" style="position:absolute;left:7143;top:3061;width:255;height:368" o:allowincell="f" fillcolor="#fdfdfd" stroked="f">
              <v:path arrowok="t"/>
            </v:rect>
            <v:group id="_x0000_s1600" style="position:absolute;left:7143;top:3061;width:256;height:368" coordorigin="7143,3061" coordsize="256,368" o:allowincell="f">
              <v:shape id="_x0000_s1601" style="position:absolute;left:7143;top:306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02" style="position:absolute;left:7143;top:306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3" style="position:absolute;left:7711;top:3061;width:254;height:368" o:allowincell="f" fillcolor="#fdfdfd" stroked="f">
              <v:path arrowok="t"/>
            </v:rect>
            <v:group id="_x0000_s1604" style="position:absolute;left:7711;top:3061;width:254;height:368" coordorigin="7711,3061" coordsize="254,368" o:allowincell="f">
              <v:shape id="_x0000_s1605" style="position:absolute;left:7711;top:306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06" style="position:absolute;left:7711;top:306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07" style="position:absolute;left:7426;top:3061;width:255;height:368" o:allowincell="f" fillcolor="#fdfdfd" stroked="f">
              <v:path arrowok="t"/>
            </v:rect>
            <v:group id="_x0000_s1608" style="position:absolute;left:7426;top:3061;width:256;height:368" coordorigin="7426,3061" coordsize="256,368" o:allowincell="f">
              <v:shape id="_x0000_s1609" style="position:absolute;left:7426;top:3061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10" style="position:absolute;left:7426;top:3061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11" style="position:absolute;left:8277;top:3061;width:255;height:368" o:allowincell="f" fillcolor="#fdfdfd" stroked="f">
              <v:path arrowok="t"/>
            </v:rect>
            <v:group id="_x0000_s1612" style="position:absolute;left:8277;top:3061;width:256;height:368" coordorigin="8277,3061" coordsize="256,368" o:allowincell="f">
              <v:shape id="_x0000_s1613" style="position:absolute;left:8277;top:306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14" style="position:absolute;left:8277;top:306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15" style="position:absolute;left:7994;top:3061;width:255;height:368" o:allowincell="f" fillcolor="#fdfdfd" stroked="f">
              <v:path arrowok="t"/>
            </v:rect>
            <v:group id="_x0000_s1616" style="position:absolute;left:7994;top:3061;width:256;height:368" coordorigin="7994,3061" coordsize="256,368" o:allowincell="f">
              <v:shape id="_x0000_s1617" style="position:absolute;left:7994;top:306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18" style="position:absolute;left:7994;top:306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19" style="position:absolute;left:8560;top:3061;width:255;height:368" o:allowincell="f" fillcolor="#fdfdfd" stroked="f">
              <v:path arrowok="t"/>
            </v:rect>
            <v:group id="_x0000_s1620" style="position:absolute;left:8560;top:3061;width:256;height:368" coordorigin="8560,3061" coordsize="256,368" o:allowincell="f">
              <v:shape id="_x0000_s1621" style="position:absolute;left:8560;top:306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22" style="position:absolute;left:8560;top:306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23" style="position:absolute;left:8958;top:3798;width:255;height:368" o:allowincell="f" fillcolor="#fdfdfd" stroked="f">
              <v:path arrowok="t"/>
            </v:rect>
            <v:group id="_x0000_s1624" style="position:absolute;left:8958;top:3797;width:255;height:369" coordorigin="8958,3797" coordsize="255,369" o:allowincell="f">
              <v:shape id="_x0000_s1625" style="position:absolute;left:8958;top:3797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26" style="position:absolute;left:8958;top:379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27" style="position:absolute;left:9808;top:3798;width:254;height:368" o:allowincell="f" fillcolor="#fdfdfd" stroked="f">
              <v:stroke dashstyle="solid"/>
              <v:path arrowok="t"/>
            </v:rect>
            <v:group id="_x0000_s1628" style="position:absolute;left:9808;top:3797;width:255;height:369" coordorigin="9808,3797" coordsize="255,369" o:allowincell="f">
              <v:shape id="_x0000_s1629" style="position:absolute;left:9808;top:3797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30" style="position:absolute;left:9808;top:3797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631" style="position:absolute;left:2551;top:4478;width:7540;height:736" o:allowincell="f" fillcolor="#fdfdfd" stroked="f">
              <v:path arrowok="t"/>
            </v:rect>
            <v:group id="_x0000_s1632" style="position:absolute;left:2551;top:4478;width:7541;height:737" coordorigin="2551,4478" coordsize="7541,737" o:allowincell="f">
              <v:shape id="_x0000_s1633" style="position:absolute;left:2551;top:4478;width:7541;height:737;mso-position-horizontal-relative:page;mso-position-vertical-relative:page" coordsize="7541,737" o:allowincell="f" path="m,736hhl14,721,14,14r7511,l7525,721,14,721r7526,15l7540,,,,,736e" fillcolor="#282828" stroked="f">
                <v:path arrowok="t"/>
              </v:shape>
              <v:shape id="_x0000_s1634" style="position:absolute;left:2551;top:4478;width:7541;height:737;mso-position-horizontal-relative:page;mso-position-vertical-relative:page" coordsize="7541,737" o:allowincell="f" path="m14,721hhl,736r7540,l14,721e" fillcolor="#282828" stroked="f">
                <v:path arrowok="t"/>
              </v:shape>
            </v:group>
            <v:rect id="_x0000_s1635" style="position:absolute;left:9014;top:5385;width:255;height:368" o:allowincell="f" fillcolor="#fdfdfd" stroked="f">
              <v:path arrowok="t"/>
            </v:rect>
            <v:group id="_x0000_s1636" style="position:absolute;left:9014;top:5385;width:256;height:368" coordorigin="9014,5385" coordsize="256,368" o:allowincell="f">
              <v:shape id="_x0000_s1637" style="position:absolute;left:9014;top:53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38" style="position:absolute;left:9014;top:53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39" style="position:absolute;left:9865;top:5385;width:255;height:368" o:allowincell="f" fillcolor="#fdfdfd" stroked="f">
              <v:path arrowok="t"/>
            </v:rect>
            <v:group id="_x0000_s1640" style="position:absolute;left:9865;top:5385;width:255;height:368" coordorigin="9865,5385" coordsize="255,368" o:allowincell="f">
              <v:shape id="_x0000_s1641" style="position:absolute;left:9865;top:538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42" style="position:absolute;left:9865;top:53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3" style="position:absolute;left:2551;top:6180;width:7540;height:793" o:allowincell="f" fillcolor="#fdfdfd" stroked="f">
              <v:path arrowok="t"/>
            </v:rect>
            <v:group id="_x0000_s1644" style="position:absolute;left:2551;top:6180;width:7541;height:793" coordorigin="2551,6180" coordsize="7541,793" o:allowincell="f">
              <v:shape id="_x0000_s1645" style="position:absolute;left:2551;top:6180;width:7541;height:793;mso-position-horizontal-relative:page;mso-position-vertical-relative:page" coordsize="7541,793" o:allowincell="f" path="m,793hhl14,777,14,14r7511,l7525,777,14,777r7526,16l7540,,,,,793e" fillcolor="#282828" stroked="f">
                <v:path arrowok="t"/>
              </v:shape>
              <v:shape id="_x0000_s1646" style="position:absolute;left:2551;top:6180;width:7541;height:793;mso-position-horizontal-relative:page;mso-position-vertical-relative:page" coordsize="7541,793" o:allowincell="f" path="m14,777hhl,793r7540,l14,777e" fillcolor="#282828" stroked="f">
                <v:path arrowok="t"/>
              </v:shape>
            </v:group>
            <v:rect id="_x0000_s1647" style="position:absolute;left:8958;top:7143;width:255;height:368" o:allowincell="f" fillcolor="#fdfdfd" stroked="f">
              <v:path arrowok="t"/>
            </v:rect>
            <v:group id="_x0000_s1648" style="position:absolute;left:8958;top:7143;width:255;height:369" coordorigin="8958,7143" coordsize="255,369" o:allowincell="f">
              <v:shape id="_x0000_s1649" style="position:absolute;left:8958;top:7143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650" style="position:absolute;left:8958;top:7143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651" style="position:absolute;left:9808;top:7143;width:254;height:368" o:allowincell="f" fillcolor="#fdfdfd" stroked="f">
              <v:path arrowok="t"/>
            </v:rect>
            <v:group id="_x0000_s1652" style="position:absolute;left:9808;top:7143;width:255;height:369" coordorigin="9808,7143" coordsize="255,369" o:allowincell="f">
              <v:shape id="_x0000_s1653" style="position:absolute;left:9808;top:7143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654" style="position:absolute;left:9808;top:7143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655" style="position:absolute;left:6916;top:7597;width:3231;height:396" o:allowincell="f" fillcolor="#fdfdfd" stroked="f">
              <v:path arrowok="t"/>
            </v:rect>
            <v:group id="_x0000_s1656" style="position:absolute;left:6916;top:7597;width:3232;height:396" coordorigin="6916,7597" coordsize="3232,396" o:allowincell="f">
              <v:shape id="_x0000_s1657" style="position:absolute;left:6916;top:7597;width:3232;height:396;mso-position-horizontal-relative:page;mso-position-vertical-relative:page" coordsize="3232,396" o:allowincell="f" path="m,396hhl14,380,14,14r3201,l3215,380,14,380r3217,16l3231,,,,,396e" fillcolor="#282828" stroked="f">
                <v:stroke dashstyle="solid"/>
                <v:path arrowok="t"/>
              </v:shape>
              <v:shape id="_x0000_s1658" style="position:absolute;left:6916;top:7597;width:3232;height:396;mso-position-horizontal-relative:page;mso-position-vertical-relative:page" coordsize="3232,396" o:allowincell="f" path="m14,380hhl,396r3231,l14,380e" fillcolor="#282828" stroked="f">
                <v:stroke dashstyle="solid"/>
                <v:path arrowok="t"/>
              </v:shape>
            </v:group>
            <v:rect id="_x0000_s1659" style="position:absolute;left:6916;top:8107;width:3220;height:397" o:allowincell="f" fillcolor="#fdfdfd" stroked="f">
              <v:path arrowok="t"/>
            </v:rect>
            <v:group id="_x0000_s1660" style="position:absolute;left:6916;top:8107;width:3221;height:397" coordorigin="6916,8107" coordsize="3221,397" o:allowincell="f">
              <v:shape id="_x0000_s1661" style="position:absolute;left:6916;top:8107;width:3221;height:397;mso-position-horizontal-relative:page;mso-position-vertical-relative:page" coordsize="3221,397" o:allowincell="f" path="m,397hhl14,381,14,14r3191,l3205,381,14,381r3206,16l3220,,,,,397e" fillcolor="#282828" stroked="f">
                <v:path arrowok="t"/>
              </v:shape>
              <v:shape id="_x0000_s1662" style="position:absolute;left:6916;top:8107;width:3221;height:397;mso-position-horizontal-relative:page;mso-position-vertical-relative:page" coordsize="3221,397" o:allowincell="f" path="m14,381hhl,397r3220,l14,381e" fillcolor="#282828" stroked="f">
                <v:path arrowok="t"/>
              </v:shape>
            </v:group>
            <v:rect id="_x0000_s1663" style="position:absolute;left:6860;top:9070;width:3231;height:397" o:allowincell="f" fillcolor="#fdfdfd" stroked="f">
              <v:path arrowok="t"/>
            </v:rect>
            <v:group id="_x0000_s1664" style="position:absolute;left:6860;top:9070;width:3232;height:398" coordorigin="6860,9070" coordsize="3232,398" o:allowincell="f">
              <v:shape id="_x0000_s1665" style="position:absolute;left:6860;top:9070;width:3232;height:398;mso-position-horizontal-relative:page;mso-position-vertical-relative:page" coordsize="3232,398" o:allowincell="f" path="m,397hhl14,381,14,14r3202,l3216,381,14,381r3217,16l3231,,,,,397e" fillcolor="#282828" stroked="f">
                <v:path arrowok="t"/>
              </v:shape>
              <v:shape id="_x0000_s1666" style="position:absolute;left:6860;top:9070;width:3232;height:398;mso-position-horizontal-relative:page;mso-position-vertical-relative:page" coordsize="3232,398" o:allowincell="f" path="m14,381hhl,397r3231,l14,381e" fillcolor="#282828" stroked="f">
                <v:path arrowok="t"/>
              </v:shape>
            </v:group>
            <v:rect id="_x0000_s1667" style="position:absolute;left:6860;top:9580;width:3231;height:397" o:allowincell="f" fillcolor="#fdfdfd" stroked="f">
              <v:path arrowok="t"/>
            </v:rect>
            <v:group id="_x0000_s1668" style="position:absolute;left:6860;top:9580;width:3232;height:398" coordorigin="6860,9580" coordsize="3232,398" o:allowincell="f">
              <v:shape id="_x0000_s1669" style="position:absolute;left:6860;top:9580;width:3232;height:398;mso-position-horizontal-relative:page;mso-position-vertical-relative:page" coordsize="3232,398" o:allowincell="f" path="m,397hhl14,381,14,14r3202,l3216,381,14,381r3217,16l3231,,,,,397e" fillcolor="#282828" stroked="f">
                <v:path arrowok="t"/>
              </v:shape>
              <v:shape id="_x0000_s1670" style="position:absolute;left:6860;top:9580;width:3232;height:398;mso-position-horizontal-relative:page;mso-position-vertical-relative:page" coordsize="3232,398" o:allowincell="f" path="m14,381hhl,397r3231,l14,381e" fillcolor="#282828" stroked="f">
                <v:path arrowok="t"/>
              </v:shape>
            </v:group>
            <v:rect id="_x0000_s1671" style="position:absolute;left:9014;top:8617;width:255;height:368" o:allowincell="f" fillcolor="#fdfdfd" stroked="f">
              <v:path arrowok="t"/>
            </v:rect>
            <v:group id="_x0000_s1672" style="position:absolute;left:9014;top:8617;width:256;height:368" coordorigin="9014,8617" coordsize="256,368" o:allowincell="f">
              <v:shape id="_x0000_s1673" style="position:absolute;left:9014;top:861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74" style="position:absolute;left:9014;top:861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75" style="position:absolute;left:9865;top:8617;width:255;height:368" o:allowincell="f" fillcolor="#fdfdfd" stroked="f">
              <v:path arrowok="t"/>
            </v:rect>
            <v:group id="_x0000_s1676" style="position:absolute;left:9865;top:8617;width:255;height:368" coordorigin="9865,8617" coordsize="255,368" o:allowincell="f">
              <v:shape id="_x0000_s1677" style="position:absolute;left:9865;top:8617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78" style="position:absolute;left:9865;top:8617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884CF1">
        <w:rPr>
          <w:rFonts w:ascii="Verdana" w:hAnsi="Verdana" w:cs="Verdana"/>
          <w:b/>
          <w:bCs/>
          <w:w w:val="99"/>
          <w:sz w:val="16"/>
          <w:szCs w:val="16"/>
        </w:rPr>
        <w:t>3.14</w:t>
      </w:r>
      <w:r w:rsidR="00884CF1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84CF1">
        <w:rPr>
          <w:rFonts w:ascii="Verdana" w:hAnsi="Verdana" w:cs="Verdana"/>
          <w:spacing w:val="-1"/>
          <w:w w:val="99"/>
          <w:sz w:val="16"/>
          <w:szCs w:val="16"/>
        </w:rPr>
        <w:t>D</w:t>
      </w:r>
      <w:r w:rsidR="00884CF1">
        <w:rPr>
          <w:rFonts w:ascii="Verdana" w:hAnsi="Verdana" w:cs="Verdana"/>
          <w:w w:val="99"/>
          <w:sz w:val="16"/>
          <w:szCs w:val="16"/>
        </w:rPr>
        <w:t>o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you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have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passpo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t?</w:t>
      </w:r>
    </w:p>
    <w:p w:rsidR="00884CF1" w:rsidRDefault="00884CF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638" w:lineRule="auto"/>
        <w:ind w:left="2939" w:right="162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2429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884CF1" w:rsidRDefault="00884CF1">
      <w:pPr>
        <w:widowControl w:val="0"/>
        <w:autoSpaceDE w:val="0"/>
        <w:autoSpaceDN w:val="0"/>
        <w:adjustRightInd w:val="0"/>
        <w:spacing w:before="23" w:after="0" w:line="516" w:lineRule="exact"/>
        <w:ind w:left="2939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884CF1" w:rsidRDefault="00884CF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884CF1" w:rsidRDefault="00884CF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6"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3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884CF1" w:rsidRDefault="00884CF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.1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num="3" w:space="720" w:equalWidth="0">
            <w:col w:w="7618" w:space="827"/>
            <w:col w:w="1184" w:space="398"/>
            <w:col w:w="139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884CF1" w:rsidRDefault="00254DD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679" style="position:absolute;left:0;text-align:left;margin-left:11.3pt;margin-top:9.45pt;width:107.1pt;height:119pt;z-index:-251656704;mso-position-horizontal-relative:page" o:allowincell="f" fillcolor="#dcdddd" stroked="f">
            <v:path arrowok="t"/>
            <w10:wrap anchorx="page"/>
          </v:rect>
        </w:pict>
      </w:r>
      <w:r w:rsidR="00884CF1">
        <w:rPr>
          <w:rFonts w:ascii="Verdana" w:hAnsi="Verdana" w:cs="Verdana"/>
          <w:b/>
          <w:bCs/>
          <w:sz w:val="21"/>
          <w:szCs w:val="21"/>
        </w:rPr>
        <w:t>4.</w:t>
      </w:r>
      <w:r w:rsidR="00884CF1"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before="28" w:after="0" w:line="240" w:lineRule="auto"/>
        <w:ind w:left="104" w:right="4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884CF1" w:rsidRDefault="00884CF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04" w:right="-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 amm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nition must be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at an address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th in the ACT.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m(s)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ed?</w:t>
      </w:r>
    </w:p>
    <w:p w:rsidR="00884CF1" w:rsidRDefault="00884CF1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254DD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80" style="position:absolute;margin-left:124.2pt;margin-top:-43.9pt;width:460.25pt;height:120pt;z-index:-251655680;mso-position-horizontal-relative:page" coordorigin="2484,-878" coordsize="9205,2400" o:allowincell="f">
            <v:rect id="_x0000_s1681" style="position:absolute;left:2494;top:-868;width:9184;height:2380" o:allowincell="f" fillcolor="#dcdddd" stroked="f">
              <v:path arrowok="t"/>
            </v:rect>
            <v:rect id="_x0000_s1682" style="position:absolute;left:2551;top:-527;width:7484;height:368" o:allowincell="f" fillcolor="#fdfdfd" stroked="f">
              <v:path arrowok="t"/>
            </v:rect>
            <v:group id="_x0000_s1683" style="position:absolute;left:2551;top:-527;width:7484;height:368" coordorigin="2551,-527" coordsize="7484,368" o:allowincell="f">
              <v:shape id="_x0000_s1684" style="position:absolute;left:2551;top:-527;width:7484;height:368;mso-position-horizontal-relative:page;mso-position-vertical-relative:page" coordsize="7484,368" o:allowincell="f" path="m,368hhl14,352,14,14r7454,l7468,352,14,352r7470,16l7484,,,,,368e" fillcolor="#282828" stroked="f">
                <v:path arrowok="t"/>
              </v:shape>
              <v:shape id="_x0000_s1685" style="position:absolute;left:2551;top:-527;width:7484;height:368;mso-position-horizontal-relative:page;mso-position-vertical-relative:page" coordsize="7484,368" o:allowincell="f" path="m14,352hhl,368r7484,l14,352e" fillcolor="#282828" stroked="f">
                <v:path arrowok="t"/>
              </v:shape>
            </v:group>
            <v:rect id="_x0000_s1686" style="position:absolute;left:2608;top:265;width:7483;height:1133" o:allowincell="f" fillcolor="#fdfdfd" stroked="f">
              <v:stroke dashstyle="solid"/>
              <v:path arrowok="t"/>
            </v:rect>
            <v:group id="_x0000_s1687" style="position:absolute;left:2608;top:265;width:7484;height:1134" coordorigin="2608,265" coordsize="7484,1134" o:allowincell="f">
              <v:shape id="_x0000_s1688" style="position:absolute;left:2608;top:265;width:7484;height:1134;mso-position-horizontal-relative:page;mso-position-vertical-relative:page" coordsize="7484,1134" o:allowincell="f" path="m,1133hhl14,1118,14,14r7453,l7467,1118r-7453,l7483,1133,7483,,,,,1133e" fillcolor="#282828" stroked="f">
                <v:path arrowok="t"/>
              </v:shape>
              <v:shape id="_x0000_s1689" style="position:absolute;left:2608;top:265;width:7484;height:1134;mso-position-horizontal-relative:page;mso-position-vertical-relative:page" coordsize="7484,1134" o:allowincell="f" path="m14,1118hhl,1133r7483,l14,1118e" fillcolor="#282828" stroked="f">
                <v:path arrowok="t"/>
              </v:shape>
            </v:group>
            <w10:wrap anchorx="page"/>
          </v:group>
        </w:pict>
      </w:r>
      <w:r w:rsidR="00884CF1">
        <w:rPr>
          <w:rFonts w:ascii="Verdana" w:hAnsi="Verdana" w:cs="Verdana"/>
          <w:b/>
          <w:bCs/>
          <w:w w:val="99"/>
          <w:sz w:val="16"/>
          <w:szCs w:val="16"/>
        </w:rPr>
        <w:t>4.2</w:t>
      </w:r>
      <w:r w:rsidR="00884CF1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What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add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ess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(in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884CF1">
        <w:rPr>
          <w:rFonts w:ascii="Verdana" w:hAnsi="Verdana" w:cs="Verdana"/>
          <w:w w:val="99"/>
          <w:sz w:val="16"/>
          <w:szCs w:val="16"/>
        </w:rPr>
        <w:t>he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AC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884CF1">
        <w:rPr>
          <w:rFonts w:ascii="Verdana" w:hAnsi="Verdana" w:cs="Verdana"/>
          <w:w w:val="99"/>
          <w:sz w:val="16"/>
          <w:szCs w:val="16"/>
        </w:rPr>
        <w:t>)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do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you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wish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884CF1">
        <w:rPr>
          <w:rFonts w:ascii="Verdana" w:hAnsi="Verdana" w:cs="Verdana"/>
          <w:w w:val="99"/>
          <w:sz w:val="16"/>
          <w:szCs w:val="16"/>
        </w:rPr>
        <w:t>o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nomina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884CF1">
        <w:rPr>
          <w:rFonts w:ascii="Verdana" w:hAnsi="Verdana" w:cs="Verdana"/>
          <w:w w:val="99"/>
          <w:sz w:val="16"/>
          <w:szCs w:val="16"/>
        </w:rPr>
        <w:t>e</w:t>
      </w:r>
      <w:r w:rsidR="00884CF1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as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the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spacing w:val="2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eg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884CF1">
        <w:rPr>
          <w:rFonts w:ascii="Verdana" w:hAnsi="Verdana" w:cs="Verdana"/>
          <w:w w:val="99"/>
          <w:sz w:val="16"/>
          <w:szCs w:val="16"/>
        </w:rPr>
        <w:t>s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884CF1">
        <w:rPr>
          <w:rFonts w:ascii="Verdana" w:hAnsi="Verdana" w:cs="Verdana"/>
          <w:w w:val="99"/>
          <w:sz w:val="16"/>
          <w:szCs w:val="16"/>
        </w:rPr>
        <w:t>ered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address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to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884CF1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884CF1">
        <w:rPr>
          <w:rFonts w:ascii="Verdana" w:hAnsi="Verdana" w:cs="Verdana"/>
          <w:w w:val="99"/>
          <w:sz w:val="16"/>
          <w:szCs w:val="16"/>
        </w:rPr>
        <w:t>ore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your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firea</w:t>
      </w:r>
      <w:r w:rsidR="00884CF1">
        <w:rPr>
          <w:rFonts w:ascii="Verdana" w:hAnsi="Verdana" w:cs="Verdana"/>
          <w:spacing w:val="2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m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(</w:t>
      </w:r>
      <w:r w:rsidR="00884CF1">
        <w:rPr>
          <w:rFonts w:ascii="Verdana" w:hAnsi="Verdana" w:cs="Verdana"/>
          <w:w w:val="99"/>
          <w:sz w:val="16"/>
          <w:szCs w:val="16"/>
        </w:rPr>
        <w:t>s)?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2089" w:space="340"/>
            <w:col w:w="8991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254DD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690" style="position:absolute;left:0;text-align:left;margin-left:11.3pt;margin-top:9.45pt;width:107.1pt;height:138.85pt;z-index:-251657728;mso-position-horizontal-relative:page" o:allowincell="f" fillcolor="#dcdddd" stroked="f">
            <v:path arrowok="t"/>
            <w10:wrap anchorx="page"/>
          </v:rect>
        </w:pict>
      </w:r>
      <w:r>
        <w:rPr>
          <w:noProof/>
          <w:lang w:val="en-AU" w:eastAsia="en-AU"/>
        </w:rPr>
        <w:pict>
          <v:group id="_x0000_s1691" style="position:absolute;left:0;text-align:left;margin-left:124.2pt;margin-top:662.8pt;width:460.25pt;height:139.85pt;z-index:-251654656;mso-position-horizontal-relative:page;mso-position-vertical-relative:page" coordorigin="2484,13256" coordsize="9205,2797" o:allowincell="f">
            <v:rect id="_x0000_s1692" style="position:absolute;left:2494;top:13266;width:9184;height:2777" o:allowincell="f" fillcolor="#dcdddd" stroked="f">
              <v:path arrowok="t"/>
            </v:rect>
            <v:rect id="_x0000_s1693" style="position:absolute;left:2551;top:15704;width:3855;height:308" o:allowincell="f" fillcolor="#dcdddd" stroked="f">
              <v:path arrowok="t"/>
            </v:rect>
            <v:rect id="_x0000_s1694" style="position:absolute;left:2721;top:13322;width:3061;height:247" o:allowincell="f" fillcolor="#dcdddd" stroked="f">
              <v:stroke dashstyle="solid"/>
              <v:path arrowok="t"/>
            </v:rect>
            <v:rect id="_x0000_s1695" style="position:absolute;left:6520;top:15307;width:254;height:368" o:allowincell="f" fillcolor="#fdfdfd" stroked="f">
              <v:path arrowok="t"/>
            </v:rect>
            <v:group id="_x0000_s1696" style="position:absolute;left:6520;top:15307;width:255;height:368" coordorigin="6520,15307" coordsize="255,368" o:allowincell="f">
              <v:shape id="_x0000_s1697" style="position:absolute;left:6520;top:15307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698" style="position:absolute;left:6520;top:15307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699" style="position:absolute;left:6804;top:15307;width:254;height:368" o:allowincell="f" fillcolor="#fdfdfd" stroked="f">
              <v:path arrowok="t"/>
            </v:rect>
            <v:group id="_x0000_s1700" style="position:absolute;left:6804;top:15307;width:254;height:368" coordorigin="6804,15307" coordsize="254,368" o:allowincell="f">
              <v:shape id="_x0000_s1701" style="position:absolute;left:6804;top:15307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02" style="position:absolute;left:6804;top:15307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703" style="position:absolute;left:7087;top:15307;width:255;height:368" o:allowincell="f" fillcolor="#fdfdfd" stroked="f">
              <v:path arrowok="t"/>
            </v:rect>
            <v:group id="_x0000_s1704" style="position:absolute;left:7087;top:15307;width:255;height:368" coordorigin="7087,15307" coordsize="255,368" o:allowincell="f">
              <v:shape id="_x0000_s1705" style="position:absolute;left:7087;top:15307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706" style="position:absolute;left:7087;top:15307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707" style="position:absolute;left:7653;top:15307;width:255;height:368" o:allowincell="f" fillcolor="#fdfdfd" stroked="f">
              <v:path arrowok="t"/>
            </v:rect>
            <v:group id="_x0000_s1708" style="position:absolute;left:7653;top:15307;width:256;height:368" coordorigin="7653,15307" coordsize="256,368" o:allowincell="f">
              <v:shape id="_x0000_s1709" style="position:absolute;left:7653;top:15307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10" style="position:absolute;left:7653;top:15307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11" style="position:absolute;left:7370;top:15307;width:255;height:368" o:allowincell="f" fillcolor="#fdfdfd" stroked="f">
              <v:path arrowok="t"/>
            </v:rect>
            <v:group id="_x0000_s1712" style="position:absolute;left:7370;top:15307;width:256;height:368" coordorigin="7370,15307" coordsize="256,368" o:allowincell="f">
              <v:shape id="_x0000_s1713" style="position:absolute;left:7370;top:15307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14" style="position:absolute;left:7370;top:15307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15" style="position:absolute;left:8221;top:15307;width:254;height:368" o:allowincell="f" fillcolor="#fdfdfd" stroked="f">
              <v:path arrowok="t"/>
            </v:rect>
            <v:group id="_x0000_s1716" style="position:absolute;left:8221;top:15307;width:254;height:368" coordorigin="8221,15307" coordsize="254,368" o:allowincell="f">
              <v:shape id="_x0000_s1717" style="position:absolute;left:8221;top:15307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18" style="position:absolute;left:8221;top:15307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719" style="position:absolute;left:7938;top:15307;width:254;height:368" o:allowincell="f" fillcolor="#fdfdfd" stroked="f">
              <v:stroke dashstyle="solid"/>
              <v:path arrowok="t"/>
            </v:rect>
            <v:group id="_x0000_s1720" style="position:absolute;left:7938;top:15307;width:254;height:368" coordorigin="7938,15307" coordsize="254,368" o:allowincell="f">
              <v:shape id="_x0000_s1721" style="position:absolute;left:7938;top:15307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22" style="position:absolute;left:7938;top:15307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723" style="position:absolute;left:8504;top:15307;width:255;height:368" o:allowincell="f" fillcolor="#fdfdfd" stroked="f">
              <v:stroke dashstyle="solid"/>
              <v:path arrowok="t"/>
            </v:rect>
            <v:group id="_x0000_s1724" style="position:absolute;left:8504;top:15307;width:256;height:368" coordorigin="8504,15307" coordsize="256,368" o:allowincell="f">
              <v:shape id="_x0000_s1725" style="position:absolute;left:8504;top:15307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26" style="position:absolute;left:8504;top:15307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27" style="position:absolute;left:2551;top:14910;width:3401;height:794" o:allowincell="f" fillcolor="#fdfdfd" stroked="f">
              <v:stroke dashstyle="solid"/>
              <v:path arrowok="t"/>
            </v:rect>
            <v:group id="_x0000_s1728" style="position:absolute;left:2551;top:14910;width:3402;height:794" coordorigin="2551,14910" coordsize="3402,794" o:allowincell="f">
              <v:shape id="_x0000_s1729" style="position:absolute;left:2551;top:14910;width:3402;height:794;mso-position-horizontal-relative:page;mso-position-vertical-relative:page" coordsize="3402,794" o:allowincell="f" path="m,794hhl14,778,14,14r3372,l3386,778,14,778r3388,16l3402,,,,,794e" fillcolor="#282828" stroked="f">
                <v:stroke dashstyle="solid"/>
                <v:path arrowok="t"/>
              </v:shape>
              <v:shape id="_x0000_s1730" style="position:absolute;left:2551;top:14910;width:3402;height:794;mso-position-horizontal-relative:page;mso-position-vertical-relative:page" coordsize="3402,794" o:allowincell="f" path="m14,778hhl,794r3402,l14,778e" fillcolor="#282828" stroked="f">
                <v:stroke dashstyle="solid"/>
                <v:path arrowok="t"/>
              </v:shape>
            </v:group>
            <v:rect id="_x0000_s1731" style="position:absolute;left:2551;top:13606;width:9014;height:1190" o:allowincell="f" fillcolor="#dcdddd" stroked="f">
              <v:path arrowok="t"/>
            </v:rect>
            <w10:wrap anchorx="page" anchory="page"/>
          </v:group>
        </w:pict>
      </w:r>
      <w:r w:rsidR="00884CF1">
        <w:rPr>
          <w:rFonts w:ascii="Verdana" w:hAnsi="Verdana" w:cs="Verdana"/>
          <w:b/>
          <w:bCs/>
          <w:position w:val="-1"/>
          <w:sz w:val="21"/>
          <w:szCs w:val="21"/>
        </w:rPr>
        <w:t>5.</w:t>
      </w:r>
      <w:r w:rsidR="00884CF1"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 w:rsidR="00884CF1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 w:rsidR="00884CF1"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 w:rsidR="00884CF1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 w:rsidR="00884CF1"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884CF1" w:rsidRDefault="00884CF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36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884CF1" w:rsidRDefault="00884CF1">
      <w:pPr>
        <w:widowControl w:val="0"/>
        <w:autoSpaceDE w:val="0"/>
        <w:autoSpaceDN w:val="0"/>
        <w:adjustRightInd w:val="0"/>
        <w:spacing w:before="92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5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884CF1" w:rsidRDefault="00884CF1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1553" w:space="876"/>
            <w:col w:w="8991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before="28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884CF1" w:rsidRDefault="00884CF1" w:rsidP="00654DA5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5927" w:space="641"/>
            <w:col w:w="4852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F24076">
      <w:pPr>
        <w:widowControl w:val="0"/>
        <w:tabs>
          <w:tab w:val="left" w:pos="900"/>
        </w:tabs>
        <w:autoSpaceDE w:val="0"/>
        <w:autoSpaceDN w:val="0"/>
        <w:adjustRightInd w:val="0"/>
        <w:spacing w:before="12" w:after="0" w:line="240" w:lineRule="auto"/>
        <w:ind w:right="-43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3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</w:t>
      </w:r>
      <w:r w:rsidR="00F24076">
        <w:rPr>
          <w:rFonts w:ascii="Verdana" w:hAnsi="Verdana" w:cs="Verdana"/>
          <w:sz w:val="12"/>
          <w:szCs w:val="12"/>
        </w:rPr>
        <w:t>)</w:t>
      </w:r>
      <w:r w:rsidR="00F24076">
        <w:rPr>
          <w:rFonts w:ascii="Verdana" w:hAnsi="Verdana" w:cs="Verdana"/>
          <w:sz w:val="12"/>
          <w:szCs w:val="12"/>
        </w:rPr>
        <w:tab/>
        <w:t>A</w:t>
      </w:r>
      <w:r w:rsidR="00F24076">
        <w:rPr>
          <w:rFonts w:ascii="Verdana" w:hAnsi="Verdana" w:cs="Verdana"/>
          <w:spacing w:val="-1"/>
          <w:sz w:val="12"/>
          <w:szCs w:val="12"/>
        </w:rPr>
        <w:t>F</w:t>
      </w:r>
      <w:r w:rsidR="00F24076">
        <w:rPr>
          <w:rFonts w:ascii="Verdana" w:hAnsi="Verdana" w:cs="Verdana"/>
          <w:sz w:val="12"/>
          <w:szCs w:val="12"/>
        </w:rPr>
        <w:t xml:space="preserve">2009-14 </w:t>
      </w:r>
      <w:r w:rsidR="00F24076" w:rsidRPr="00AD7BD6">
        <w:rPr>
          <w:rFonts w:ascii="Verdana" w:hAnsi="Verdana" w:cs="Verdana"/>
          <w:sz w:val="12"/>
          <w:szCs w:val="12"/>
        </w:rPr>
        <w:t xml:space="preserve">Approved by Commander Bruce Hill, ACT Firearms Registrar on 7 September 2009 under s271 of the </w:t>
      </w:r>
      <w:r w:rsidR="00F24076" w:rsidRPr="00AD7BD6">
        <w:rPr>
          <w:rFonts w:ascii="Verdana" w:hAnsi="Verdana" w:cs="Verdana"/>
          <w:i/>
          <w:sz w:val="12"/>
          <w:szCs w:val="12"/>
        </w:rPr>
        <w:t>ACT Firearms Act 1996</w:t>
      </w:r>
      <w:r w:rsidR="00F24076">
        <w:rPr>
          <w:rFonts w:ascii="Verdana" w:hAnsi="Verdana" w:cs="Verdana"/>
          <w:i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4 of 6</w:t>
      </w:r>
    </w:p>
    <w:p w:rsidR="00884CF1" w:rsidRDefault="00884CF1">
      <w:pPr>
        <w:widowControl w:val="0"/>
        <w:tabs>
          <w:tab w:val="left" w:pos="10760"/>
        </w:tabs>
        <w:autoSpaceDE w:val="0"/>
        <w:autoSpaceDN w:val="0"/>
        <w:adjustRightInd w:val="0"/>
        <w:spacing w:after="0" w:line="124" w:lineRule="exact"/>
        <w:ind w:left="115" w:right="-76"/>
        <w:rPr>
          <w:rFonts w:ascii="Verdana" w:hAnsi="Verdana" w:cs="Verdana"/>
          <w:sz w:val="12"/>
          <w:szCs w:val="12"/>
        </w:rPr>
        <w:sectPr w:rsidR="00884CF1" w:rsidSect="00F24076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884CF1" w:rsidRDefault="00254DD8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732" style="position:absolute;left:0;text-align:left;margin-left:7.05pt;margin-top:21.2pt;width:579.3pt;height:11in;z-index:-251651584;mso-position-horizontal-relative:page;mso-position-vertical-relative:page" coordorigin="160,387" coordsize="11586,16347">
            <v:shape id="_x0000_s1733" style="position:absolute;left:2333;top:10602;width:0;height:375" coordsize="0,375" o:allowincell="f" path="m,hhl,375e" filled="f" strokecolor="#7f7f7f" strokeweight=".88pt">
              <v:path arrowok="t"/>
            </v:shape>
            <v:shape id="_x0000_s1734" style="position:absolute;left:2348;top:10617;width:0;height:345" coordsize="0,345" o:allowincell="f" path="m,hhl,344e" filled="f" strokecolor="#3f3f3f" strokeweight=".28925mm">
              <v:path arrowok="t"/>
            </v:shape>
            <v:shape id="_x0000_s1735" style="position:absolute;left:2573;top:10617;width:0;height:360" coordsize="0,360" o:allowincell="f" path="m,hhl,360e" filled="f" strokecolor="#d3cfc8" strokeweight=".88pt">
              <v:path arrowok="t"/>
            </v:shape>
            <v:rect id="_x0000_s1736" style="position:absolute;left:718;top:800;width:2500;height:1220;mso-position-horizontal-relative:page;mso-position-vertical-relative:page" o:allowincell="f" filled="f" stroked="f">
              <v:textbox style="mso-next-textbox:#_x0000_s1736" inset="0,0,0,0">
                <w:txbxContent>
                  <w:p w:rsidR="00884CF1" w:rsidRDefault="00884CF1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37" style="position:absolute;left:170;top:397;width:11565;height:16327" o:allowincell="f" fillcolor="#fdfdfd" stroked="f">
              <v:path arrowok="t"/>
            </v:rect>
            <v:rect id="_x0000_s1738" style="position:absolute;left:568;top:589;width:2500;height:1220;mso-position-horizontal-relative:page;mso-position-vertical-relative:page" o:allowincell="f" filled="f" stroked="f">
              <v:textbox style="mso-next-textbox:#_x0000_s1738" inset="0,0,0,0">
                <w:txbxContent>
                  <w:p w:rsidR="00884CF1" w:rsidRDefault="00987F3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124.5pt;height:60.75pt">
                          <v:imagedata r:id="rId13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39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HEIRLOOM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884CF1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884CF1">
        <w:rPr>
          <w:rFonts w:ascii="Verdana" w:hAnsi="Verdana" w:cs="Verdana"/>
          <w:w w:val="99"/>
          <w:sz w:val="16"/>
          <w:szCs w:val="16"/>
        </w:rPr>
        <w:t>ACT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F</w:t>
      </w:r>
      <w:r w:rsidR="00884CF1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earms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Act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1996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-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Part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7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884CF1" w:rsidRDefault="00884CF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254DD8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noProof/>
          <w:lang w:val="en-AU" w:eastAsia="en-AU"/>
        </w:rPr>
        <w:pict>
          <v:shape id="_x0000_s1740" type="#_x0000_t202" style="position:absolute;left:0;text-align:left;margin-left:8.5pt;margin-top:19.85pt;width:578.3pt;height:816.35pt;z-index:-251652608;mso-position-horizontal-relative:page;mso-position-vertical-relative:page" o:allowincell="f" filled="f" stroked="f">
            <v:textbox inset="0,0,0,0">
              <w:txbxContent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884CF1"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 w:rsidR="00884CF1">
        <w:rPr>
          <w:rFonts w:ascii="Arial" w:hAnsi="Arial" w:cs="Arial"/>
          <w:b/>
          <w:bCs/>
          <w:spacing w:val="-5"/>
          <w:sz w:val="21"/>
          <w:szCs w:val="21"/>
        </w:rPr>
        <w:t>.</w:t>
      </w:r>
      <w:r w:rsidR="00884CF1"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884CF1" w:rsidRDefault="00884CF1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Arial" w:hAnsi="Arial" w:cs="Arial"/>
          <w:sz w:val="10"/>
          <w:szCs w:val="1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884CF1" w:rsidRDefault="00884CF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Verdana"/>
          <w:sz w:val="18"/>
          <w:szCs w:val="18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884CF1" w:rsidRDefault="00884CF1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884CF1" w:rsidRDefault="00884CF1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5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884CF1" w:rsidRDefault="00884C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884CF1" w:rsidSect="005B2EF6">
          <w:pgSz w:w="11900" w:h="16840"/>
          <w:pgMar w:top="720" w:right="300" w:bottom="0" w:left="180" w:header="0" w:footer="345" w:gutter="0"/>
          <w:cols w:space="720"/>
          <w:noEndnote/>
        </w:sectPr>
      </w:pPr>
    </w:p>
    <w:p w:rsidR="005B2EF6" w:rsidRDefault="005B2EF6" w:rsidP="005B2EF6">
      <w:pPr>
        <w:widowControl w:val="0"/>
        <w:tabs>
          <w:tab w:val="left" w:pos="1440"/>
        </w:tabs>
        <w:autoSpaceDE w:val="0"/>
        <w:autoSpaceDN w:val="0"/>
        <w:adjustRightInd w:val="0"/>
        <w:spacing w:before="12" w:after="0" w:line="240" w:lineRule="auto"/>
        <w:ind w:right="-43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3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</w:t>
      </w:r>
      <w:r>
        <w:rPr>
          <w:rFonts w:ascii="Verdana" w:hAnsi="Verdana" w:cs="Verdana"/>
          <w:sz w:val="12"/>
          <w:szCs w:val="12"/>
        </w:rPr>
        <w:t>)</w:t>
      </w:r>
      <w:r>
        <w:rPr>
          <w:rFonts w:ascii="Verdana" w:hAnsi="Verdana" w:cs="Verdana"/>
          <w:sz w:val="12"/>
          <w:szCs w:val="12"/>
        </w:rPr>
        <w:tab/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2009-14 </w:t>
      </w:r>
      <w:r w:rsidRPr="00AD7BD6">
        <w:rPr>
          <w:rFonts w:ascii="Verdana" w:hAnsi="Verdana" w:cs="Verdana"/>
          <w:sz w:val="12"/>
          <w:szCs w:val="12"/>
        </w:rPr>
        <w:t xml:space="preserve">Approved by Commander Bruce Hill, ACT Firearms Registrar on 7 September 2009 under s271 of the </w:t>
      </w:r>
      <w:r w:rsidRPr="00AD7BD6">
        <w:rPr>
          <w:rFonts w:ascii="Verdana" w:hAnsi="Verdana" w:cs="Verdana"/>
          <w:i/>
          <w:sz w:val="12"/>
          <w:szCs w:val="12"/>
        </w:rPr>
        <w:t>ACT Firearms Act 1996</w:t>
      </w:r>
      <w:r>
        <w:rPr>
          <w:rFonts w:ascii="Verdana" w:hAnsi="Verdana" w:cs="Verdana"/>
          <w:i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5 of 6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884CF1" w:rsidSect="005B2EF6">
          <w:type w:val="continuous"/>
          <w:pgSz w:w="11900" w:h="16840"/>
          <w:pgMar w:top="720" w:right="300" w:bottom="0" w:left="180" w:header="720" w:footer="345" w:gutter="0"/>
          <w:cols w:space="720"/>
          <w:noEndnote/>
        </w:sectPr>
      </w:pPr>
    </w:p>
    <w:p w:rsidR="00884CF1" w:rsidRDefault="00254DD8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741" style="position:absolute;left:0;text-align:left;margin-left:7.05pt;margin-top:19.35pt;width:580.25pt;height:793.85pt;z-index:-251649536;mso-position-horizontal-relative:page;mso-position-vertical-relative:page" coordorigin="160,387" coordsize="11586,16347" o:allowincell="f">
            <v:shape id="_x0000_s1742" style="position:absolute;left:2333;top:10602;width:0;height:375" coordsize="0,375" o:allowincell="f" path="m,hhl,375e" filled="f" strokecolor="#7f7f7f" strokeweight=".88pt">
              <v:path arrowok="t"/>
            </v:shape>
            <v:shape id="_x0000_s1743" style="position:absolute;left:2348;top:10617;width:0;height:345" coordsize="0,345" o:allowincell="f" path="m,hhl,344e" filled="f" strokecolor="#3f3f3f" strokeweight=".28925mm">
              <v:path arrowok="t"/>
            </v:shape>
            <v:shape id="_x0000_s1744" style="position:absolute;left:2573;top:10617;width:0;height:360" coordsize="0,360" o:allowincell="f" path="m,hhl,360e" filled="f" strokecolor="#d3cfc8" strokeweight=".88pt">
              <v:path arrowok="t"/>
            </v:shape>
            <v:rect id="_x0000_s1745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884CF1" w:rsidRDefault="00884CF1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46" style="position:absolute;left:170;top:397;width:11565;height:16327" o:allowincell="f" fillcolor="#fdfdfd" stroked="f">
              <v:path arrowok="t"/>
            </v:rect>
            <v:rect id="_x0000_s1747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884CF1" w:rsidRDefault="00987F3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24.5pt;height:60.75pt">
                          <v:imagedata r:id="rId13" o:title=""/>
                        </v:shape>
                      </w:pict>
                    </w:r>
                  </w:p>
                  <w:p w:rsidR="00884CF1" w:rsidRDefault="00884C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48" style="position:absolute;left:226;top:3004;width:11452;height:11395" o:allowincell="f" fillcolor="#dcdddd" stroked="f">
              <v:path arrowok="t"/>
            </v:rect>
            <v:rect id="_x0000_s1749" style="position:absolute;left:8787;top:8731;width:255;height:368" o:allowincell="f" fillcolor="#fdfdfd" stroked="f">
              <v:path arrowok="t"/>
            </v:rect>
            <v:group id="_x0000_s1750" style="position:absolute;left:8787;top:8731;width:256;height:368" coordorigin="8787,8731" coordsize="256,368" o:allowincell="f">
              <v:shape id="_x0000_s1751" style="position:absolute;left:8787;top:873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52" style="position:absolute;left:8787;top:873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53" style="position:absolute;left:9072;top:8731;width:254;height:368" o:allowincell="f" fillcolor="#fdfdfd" stroked="f">
              <v:path arrowok="t"/>
            </v:rect>
            <v:group id="_x0000_s1754" style="position:absolute;left:9072;top:8731;width:254;height:368" coordorigin="9072,8731" coordsize="254,368" o:allowincell="f">
              <v:shape id="_x0000_s1755" style="position:absolute;left:9072;top:8731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56" style="position:absolute;left:9072;top:8731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757" style="position:absolute;left:9355;top:8731;width:254;height:368" o:allowincell="f" fillcolor="#fdfdfd" stroked="f">
              <v:path arrowok="t"/>
            </v:rect>
            <v:group id="_x0000_s1758" style="position:absolute;left:9355;top:8731;width:254;height:368" coordorigin="9355,8731" coordsize="254,368" o:allowincell="f">
              <v:shape id="_x0000_s1759" style="position:absolute;left:9355;top:873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60" style="position:absolute;left:9355;top:873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1" style="position:absolute;left:9921;top:8731;width:255;height:368" o:allowincell="f" fillcolor="#fdfdfd" stroked="f">
              <v:path arrowok="t"/>
            </v:rect>
            <v:group id="_x0000_s1762" style="position:absolute;left:9921;top:8731;width:256;height:368" coordorigin="9921,8731" coordsize="256,368" o:allowincell="f">
              <v:shape id="_x0000_s1763" style="position:absolute;left:9921;top:873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4" style="position:absolute;left:9921;top:873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5" style="position:absolute;left:9638;top:8731;width:255;height:368" o:allowincell="f" fillcolor="#fdfdfd" stroked="f">
              <v:path arrowok="t"/>
            </v:rect>
            <v:group id="_x0000_s1766" style="position:absolute;left:9638;top:8731;width:256;height:368" coordorigin="9638,8731" coordsize="256,368" o:allowincell="f">
              <v:shape id="_x0000_s1767" style="position:absolute;left:9638;top:873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8" style="position:absolute;left:9638;top:873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9" style="position:absolute;left:10489;top:8731;width:254;height:368" o:allowincell="f" fillcolor="#fdfdfd" stroked="f">
              <v:path arrowok="t"/>
            </v:rect>
            <v:group id="_x0000_s1770" style="position:absolute;left:10489;top:8731;width:254;height:368" coordorigin="10489,8731" coordsize="254,368" o:allowincell="f">
              <v:shape id="_x0000_s1771" style="position:absolute;left:10489;top:873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2" style="position:absolute;left:10489;top:873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3" style="position:absolute;left:10204;top:8731;width:255;height:368" o:allowincell="f" fillcolor="#fdfdfd" stroked="f">
              <v:stroke dashstyle="solid"/>
              <v:path arrowok="t"/>
            </v:rect>
            <v:group id="_x0000_s1774" style="position:absolute;left:10204;top:8731;width:256;height:368" coordorigin="10204,8731" coordsize="256,368" o:allowincell="f">
              <v:shape id="_x0000_s1775" style="position:absolute;left:10204;top:8731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76" style="position:absolute;left:10204;top:873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7" style="position:absolute;left:10772;top:8731;width:254;height:368" o:allowincell="f" fillcolor="#fdfdfd" stroked="f">
              <v:path arrowok="t"/>
            </v:rect>
            <v:group id="_x0000_s1778" style="position:absolute;left:10772;top:8731;width:254;height:368" coordorigin="10772,8731" coordsize="254,368" o:allowincell="f">
              <v:shape id="_x0000_s1779" style="position:absolute;left:10772;top:873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80" style="position:absolute;left:10772;top:873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81" style="position:absolute;left:453;top:7200;width:3447;height:1077" o:allowincell="f" fillcolor="#fdfdfd" stroked="f">
              <v:path arrowok="t"/>
            </v:rect>
            <v:group id="_x0000_s1782" style="position:absolute;left:453;top:7200;width:3448;height:1077" coordorigin="453,7200" coordsize="3448,1077" o:allowincell="f">
              <v:shape id="_x0000_s1783" style="position:absolute;left:453;top:7200;width:3448;height:1077;mso-position-horizontal-relative:page;mso-position-vertical-relative:page" coordsize="3448,1077" o:allowincell="f" path="m,1077hhl14,1062,14,14r3418,l3432,1062r-3418,l3447,1077,3447,,,,,1077e" fillcolor="#282828" stroked="f">
                <v:path arrowok="t"/>
              </v:shape>
              <v:shape id="_x0000_s1784" style="position:absolute;left:453;top:7200;width:3448;height:1077;mso-position-horizontal-relative:page;mso-position-vertical-relative:page" coordsize="3448,1077" o:allowincell="f" path="m14,1062hhl,1077r3447,l14,1062e" fillcolor="#282828" stroked="f">
                <v:path arrowok="t"/>
              </v:shape>
            </v:group>
            <v:rect id="_x0000_s1785" style="position:absolute;left:5160;top:7653;width:254;height:368" o:allowincell="f" fillcolor="#fdfdfd" stroked="f">
              <v:path arrowok="t"/>
            </v:rect>
            <v:group id="_x0000_s1786" style="position:absolute;left:5160;top:7653;width:254;height:369" coordorigin="5160,7653" coordsize="254,369" o:allowincell="f">
              <v:shape id="_x0000_s1787" style="position:absolute;left:5160;top:7653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788" style="position:absolute;left:5160;top:7653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789" style="position:absolute;left:7143;top:7653;width:255;height:368" o:allowincell="f" fillcolor="#fdfdfd" stroked="f">
              <v:path arrowok="t"/>
            </v:rect>
            <v:group id="_x0000_s1790" style="position:absolute;left:7143;top:7653;width:256;height:369" coordorigin="7143,7653" coordsize="256,369" o:allowincell="f">
              <v:shape id="_x0000_s1791" style="position:absolute;left:7143;top:765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92" style="position:absolute;left:7143;top:765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93" style="position:absolute;left:6520;top:5499;width:4988;height:1530" o:allowincell="f" fillcolor="#fdfdfd" stroked="f">
              <v:path arrowok="t"/>
            </v:rect>
            <v:group id="_x0000_s1794" style="position:absolute;left:6520;top:5499;width:4989;height:1530" coordorigin="6520,5499" coordsize="4989,1530" o:allowincell="f">
              <v:shape id="_x0000_s1795" style="position:absolute;left:6520;top:5499;width:4989;height:1530;mso-position-horizontal-relative:page;mso-position-vertical-relative:page" coordsize="4989,1530" o:allowincell="f" path="m,1530hhl14,1514,14,14r4958,l4972,1514r-4958,l4988,1530,4988,,,,,1530e" fillcolor="#282828" stroked="f">
                <v:path arrowok="t"/>
              </v:shape>
              <v:shape id="_x0000_s1796" style="position:absolute;left:6520;top:5499;width:4989;height:1530;mso-position-horizontal-relative:page;mso-position-vertical-relative:page" coordsize="4989,1530" o:allowincell="f" path="m14,1514hhl,1530r4988,l14,1514e" fillcolor="#282828" stroked="f">
                <v:path arrowok="t"/>
              </v:shape>
            </v:group>
            <v:rect id="_x0000_s1797" style="position:absolute;left:8940;top:3571;width:255;height:368" o:allowincell="f" fillcolor="#fdfdfd" stroked="f">
              <v:path arrowok="t"/>
            </v:rect>
            <v:group id="_x0000_s1798" style="position:absolute;left:8940;top:3571;width:255;height:368" coordorigin="8940,3571" coordsize="255,368" o:allowincell="f">
              <v:shape id="_x0000_s1799" style="position:absolute;left:8940;top:3571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00" style="position:absolute;left:8940;top:3571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01" style="position:absolute;left:9224;top:3571;width:254;height:368" o:allowincell="f" fillcolor="#fdfdfd" stroked="f">
              <v:path arrowok="t"/>
            </v:rect>
            <v:group id="_x0000_s1802" style="position:absolute;left:9224;top:3571;width:254;height:368" coordorigin="9224,3571" coordsize="254,368" o:allowincell="f">
              <v:shape id="_x0000_s1803" style="position:absolute;left:9224;top:357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04" style="position:absolute;left:9224;top:357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05" style="position:absolute;left:9507;top:3571;width:254;height:368" o:allowincell="f" fillcolor="#fdfdfd" stroked="f">
              <v:stroke dashstyle="solid"/>
              <v:path arrowok="t"/>
            </v:rect>
            <v:group id="_x0000_s1806" style="position:absolute;left:9507;top:3571;width:255;height:368" coordorigin="9507,3571" coordsize="255,368" o:allowincell="f">
              <v:shape id="_x0000_s1807" style="position:absolute;left:9507;top:3571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08" style="position:absolute;left:9507;top:3571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09" style="position:absolute;left:10074;top:3571;width:255;height:368" o:allowincell="f" fillcolor="#fdfdfd" stroked="f">
              <v:stroke dashstyle="solid"/>
              <v:path arrowok="t"/>
            </v:rect>
            <v:group id="_x0000_s1810" style="position:absolute;left:10074;top:3571;width:255;height:368" coordorigin="10074,3571" coordsize="255,368" o:allowincell="f">
              <v:shape id="_x0000_s1811" style="position:absolute;left:10074;top:3571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12" style="position:absolute;left:10074;top:3571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13" style="position:absolute;left:9790;top:3571;width:255;height:368" o:allowincell="f" fillcolor="#fdfdfd" stroked="f">
              <v:path arrowok="t"/>
            </v:rect>
            <v:group id="_x0000_s1814" style="position:absolute;left:9790;top:3571;width:256;height:368" coordorigin="9790,3571" coordsize="256,368" o:allowincell="f">
              <v:shape id="_x0000_s1815" style="position:absolute;left:9790;top:357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16" style="position:absolute;left:9790;top:357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17" style="position:absolute;left:10641;top:3571;width:254;height:368" o:allowincell="f" fillcolor="#fdfdfd" stroked="f">
              <v:path arrowok="t"/>
            </v:rect>
            <v:group id="_x0000_s1818" style="position:absolute;left:10641;top:3571;width:255;height:368" coordorigin="10641,3571" coordsize="255,368" o:allowincell="f">
              <v:shape id="_x0000_s1819" style="position:absolute;left:10641;top:3571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20" style="position:absolute;left:10641;top:3571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21" style="position:absolute;left:10357;top:3571;width:255;height:368" o:allowincell="f" fillcolor="#fdfdfd" stroked="f">
              <v:path arrowok="t"/>
            </v:rect>
            <v:group id="_x0000_s1822" style="position:absolute;left:10357;top:3571;width:255;height:368" coordorigin="10357,3571" coordsize="255,368" o:allowincell="f">
              <v:shape id="_x0000_s1823" style="position:absolute;left:10357;top:3571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24" style="position:absolute;left:10357;top:3571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25" style="position:absolute;left:10924;top:3571;width:255;height:368" o:allowincell="f" fillcolor="#fdfdfd" stroked="f">
              <v:path arrowok="t"/>
            </v:rect>
            <v:group id="_x0000_s1826" style="position:absolute;left:10924;top:3571;width:256;height:368" coordorigin="10924,3571" coordsize="256,368" o:allowincell="f">
              <v:shape id="_x0000_s1827" style="position:absolute;left:10924;top:3571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28" style="position:absolute;left:10924;top:357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29" style="position:absolute;left:2211;top:4195;width:255;height:368" o:allowincell="f" fillcolor="#fdfdfd" stroked="f">
              <v:path arrowok="t"/>
            </v:rect>
            <v:group id="_x0000_s1830" style="position:absolute;left:2211;top:4195;width:256;height:368" coordorigin="2211,4195" coordsize="256,368" o:allowincell="f">
              <v:shape id="_x0000_s1831" style="position:absolute;left:2211;top:419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32" style="position:absolute;left:2211;top:41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33" style="position:absolute;left:2494;top:4195;width:255;height:368" o:allowincell="f" fillcolor="#fdfdfd" stroked="f">
              <v:path arrowok="t"/>
            </v:rect>
            <v:group id="_x0000_s1834" style="position:absolute;left:2494;top:4195;width:256;height:368" coordorigin="2494,4195" coordsize="256,368" o:allowincell="f">
              <v:shape id="_x0000_s1835" style="position:absolute;left:2494;top:419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836" style="position:absolute;left:2494;top:419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37" style="position:absolute;left:2778;top:4195;width:255;height:368" o:allowincell="f" fillcolor="#fdfdfd" stroked="f">
              <v:path arrowok="t"/>
            </v:rect>
            <v:group id="_x0000_s1838" style="position:absolute;left:2778;top:4195;width:255;height:368" coordorigin="2778,4195" coordsize="255,368" o:allowincell="f">
              <v:shape id="_x0000_s1839" style="position:absolute;left:2778;top:4195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840" style="position:absolute;left:2778;top:4195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841" style="position:absolute;left:3345;top:4195;width:255;height:368" o:allowincell="f" fillcolor="#fdfdfd" stroked="f">
              <v:path arrowok="t"/>
            </v:rect>
            <v:group id="_x0000_s1842" style="position:absolute;left:3345;top:4195;width:256;height:368" coordorigin="3345,4195" coordsize="256,368" o:allowincell="f">
              <v:shape id="_x0000_s1843" style="position:absolute;left:3345;top:4195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844" style="position:absolute;left:3345;top:419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45" style="position:absolute;left:3062;top:4195;width:254;height:368" o:allowincell="f" fillcolor="#fdfdfd" stroked="f">
              <v:path arrowok="t"/>
            </v:rect>
            <v:group id="_x0000_s1846" style="position:absolute;left:3062;top:4195;width:254;height:368" coordorigin="3062,4195" coordsize="254,368" o:allowincell="f">
              <v:shape id="_x0000_s1847" style="position:absolute;left:3062;top:419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848" style="position:absolute;left:3062;top:419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849" style="position:absolute;left:3912;top:4195;width:255;height:368" o:allowincell="f" fillcolor="#fdfdfd" stroked="f">
              <v:path arrowok="t"/>
            </v:rect>
            <v:group id="_x0000_s1850" style="position:absolute;left:3912;top:4195;width:255;height:368" coordorigin="3912,4195" coordsize="255,368" o:allowincell="f">
              <v:shape id="_x0000_s1851" style="position:absolute;left:3912;top:419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52" style="position:absolute;left:3912;top:419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53" style="position:absolute;left:3628;top:4195;width:255;height:368" o:allowincell="f" fillcolor="#fdfdfd" stroked="f">
              <v:path arrowok="t"/>
            </v:rect>
            <v:group id="_x0000_s1854" style="position:absolute;left:3628;top:4195;width:256;height:368" coordorigin="3628,4195" coordsize="256,368" o:allowincell="f">
              <v:shape id="_x0000_s1855" style="position:absolute;left:3628;top:419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56" style="position:absolute;left:3628;top:419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7" style="position:absolute;left:4196;top:4195;width:254;height:368" o:allowincell="f" fillcolor="#fdfdfd" stroked="f">
              <v:path arrowok="t"/>
            </v:rect>
            <v:group id="_x0000_s1858" style="position:absolute;left:4196;top:4195;width:254;height:368" coordorigin="4196,4195" coordsize="254,368" o:allowincell="f">
              <v:shape id="_x0000_s1859" style="position:absolute;left:4196;top:419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60" style="position:absolute;left:4196;top:419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61" style="position:absolute;left:2155;top:3514;width:2778;height:368" o:allowincell="f" fillcolor="#fdfdfd" stroked="f">
              <v:path arrowok="t"/>
            </v:rect>
            <v:group id="_x0000_s1862" style="position:absolute;left:2155;top:3514;width:2778;height:369" coordorigin="2155,3514" coordsize="2778,369" o:allowincell="f">
              <v:shape id="_x0000_s1863" style="position:absolute;left:2155;top:3514;width:2778;height:369;mso-position-horizontal-relative:page;mso-position-vertical-relative:page" coordsize="2778,369" o:allowincell="f" path="m,368hhl14,352,14,14r2748,l2762,352,14,352r2764,16l2778,,,,,368e" fillcolor="#282828" stroked="f">
                <v:path arrowok="t"/>
              </v:shape>
              <v:shape id="_x0000_s1864" style="position:absolute;left:2155;top:3514;width:2778;height:369;mso-position-horizontal-relative:page;mso-position-vertical-relative:page" coordsize="2778,369" o:allowincell="f" path="m14,352hhl,368r2778,l14,352e" fillcolor="#282828" stroked="f">
                <v:path arrowok="t"/>
              </v:shape>
            </v:group>
            <v:rect id="_x0000_s1865" style="position:absolute;left:6350;top:3514;width:1246;height:368" o:allowincell="f" fillcolor="#fdfdfd" stroked="f">
              <v:path arrowok="t"/>
            </v:rect>
            <v:group id="_x0000_s1866" style="position:absolute;left:6350;top:3514;width:1247;height:369" coordorigin="6350,3514" coordsize="1247,369" o:allowincell="f">
              <v:shape id="_x0000_s1867" style="position:absolute;left:6350;top:3514;width:1247;height:369;mso-position-horizontal-relative:page;mso-position-vertical-relative:page" coordsize="1247,369" o:allowincell="f" path="m,368hhl14,352,14,14r1217,l1231,352,14,352r1232,16l1246,,,,,368e" fillcolor="#282828" stroked="f">
                <v:path arrowok="t"/>
              </v:shape>
              <v:shape id="_x0000_s1868" style="position:absolute;left:6350;top:3514;width:1247;height:369;mso-position-horizontal-relative:page;mso-position-vertical-relative:page" coordsize="1247,369" o:allowincell="f" path="m14,352hhl,368r1246,l14,352e" fillcolor="#282828" stroked="f">
                <v:path arrowok="t"/>
              </v:shape>
            </v:group>
            <v:rect id="_x0000_s1869" style="position:absolute;left:3004;top:5612;width:255;height:368" o:allowincell="f" fillcolor="#fdfdfd" stroked="f">
              <v:path arrowok="t"/>
            </v:rect>
            <v:group id="_x0000_s1870" style="position:absolute;left:3004;top:5612;width:256;height:368" coordorigin="3004,5612" coordsize="256,368" o:allowincell="f">
              <v:shape id="_x0000_s1871" style="position:absolute;left:3004;top:56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72" style="position:absolute;left:3004;top:56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73" style="position:absolute;left:4762;top:5612;width:255;height:368" o:allowincell="f" fillcolor="#fdfdfd" stroked="f">
              <v:path arrowok="t"/>
            </v:rect>
            <v:group id="_x0000_s1874" style="position:absolute;left:4762;top:5612;width:256;height:368" coordorigin="4762,5612" coordsize="256,368" o:allowincell="f">
              <v:shape id="_x0000_s1875" style="position:absolute;left:4762;top:56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76" style="position:absolute;left:4762;top:56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77" style="position:absolute;left:6123;top:5612;width:254;height:368" o:allowincell="f" fillcolor="#fdfdfd" stroked="f">
              <v:path arrowok="t"/>
            </v:rect>
            <v:group id="_x0000_s1878" style="position:absolute;left:6123;top:5612;width:255;height:368" coordorigin="6123,5612" coordsize="255,368" o:allowincell="f">
              <v:shape id="_x0000_s1879" style="position:absolute;left:6123;top:56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80" style="position:absolute;left:6123;top:56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shape id="_x0000_s1881" style="position:absolute;left:340;top:9751;width:11225;height:0" coordsize="11225,0" o:allowincell="f" path="m,hhl11224,e" filled="f" strokecolor="#282828" strokeweight="1pt">
              <v:path arrowok="t"/>
            </v:shape>
            <v:rect id="_x0000_s1882" style="position:absolute;left:453;top:8731;width:3447;height:339" o:allowincell="f" fillcolor="#fdfdfd" stroked="f">
              <v:path arrowok="t"/>
            </v:rect>
            <v:group id="_x0000_s1883" style="position:absolute;left:453;top:8731;width:3448;height:339" coordorigin="453,8731" coordsize="3448,339" o:allowincell="f">
              <v:shape id="_x0000_s1884" style="position:absolute;left:453;top:8731;width:3448;height:339;mso-position-horizontal-relative:page;mso-position-vertical-relative:page" coordsize="3448,339" o:allowincell="f" path="m,339hhl14,323,14,14r3418,l3432,323,14,323r3433,16l3447,,,,,339e" fillcolor="#282828" stroked="f">
                <v:stroke dashstyle="solid"/>
                <v:path arrowok="t"/>
              </v:shape>
              <v:shape id="_x0000_s1885" style="position:absolute;left:453;top:8731;width:3448;height:339;mso-position-horizontal-relative:page;mso-position-vertical-relative:page" coordsize="3448,339" o:allowincell="f" path="m14,323hhl,339r3447,l14,323e" fillcolor="#282828" stroked="f">
                <v:stroke dashstyle="solid"/>
                <v:path arrowok="t"/>
              </v:shape>
            </v:group>
            <v:rect id="_x0000_s1886" style="position:absolute;left:1134;top:10375;width:3447;height:1076" o:allowincell="f" fillcolor="#fdfdfd" stroked="f">
              <v:path arrowok="t"/>
            </v:rect>
            <v:group id="_x0000_s1887" style="position:absolute;left:1134;top:10375;width:3447;height:1076" coordorigin="1134,10375" coordsize="3447,1076" o:allowincell="f">
              <v:shape id="_x0000_s1888" style="position:absolute;left:1134;top:10375;width:3447;height:1076;mso-position-horizontal-relative:page;mso-position-vertical-relative:page" coordsize="3447,1076" o:allowincell="f" path="m,1076hhl14,1060,14,14r3418,l3432,1060r-3418,l3447,1076,3447,,,,,1076e" fillcolor="#282828" stroked="f">
                <v:stroke dashstyle="solid"/>
                <v:path arrowok="t"/>
              </v:shape>
              <v:shape id="_x0000_s1889" style="position:absolute;left:1134;top:10375;width:3447;height:1076;mso-position-horizontal-relative:page;mso-position-vertical-relative:page" coordsize="3447,1076" o:allowincell="f" path="m14,1060hhl,1076r3447,l14,1060e" fillcolor="#282828" stroked="f">
                <v:stroke dashstyle="solid"/>
                <v:path arrowok="t"/>
              </v:shape>
            </v:group>
            <v:rect id="_x0000_s1890" style="position:absolute;left:1134;top:11905;width:3447;height:340" o:allowincell="f" fillcolor="#fdfdfd" stroked="f">
              <v:path arrowok="t"/>
            </v:rect>
            <v:group id="_x0000_s1891" style="position:absolute;left:1134;top:11905;width:3447;height:341" coordorigin="1134,11905" coordsize="3447,341" o:allowincell="f">
              <v:shape id="_x0000_s1892" style="position:absolute;left:1134;top:11905;width:3447;height:341;mso-position-horizontal-relative:page;mso-position-vertical-relative:page" coordsize="3447,341" o:allowincell="f" path="m,340hhl14,325,14,14r3418,l3432,325,14,325r3433,15l3447,,,,,340e" fillcolor="#282828" stroked="f">
                <v:stroke dashstyle="solid"/>
                <v:path arrowok="t"/>
              </v:shape>
              <v:shape id="_x0000_s1893" style="position:absolute;left:1134;top:11905;width:3447;height:341;mso-position-horizontal-relative:page;mso-position-vertical-relative:page" coordsize="3447,341" o:allowincell="f" path="m14,325hhl,340r3447,l14,325e" fillcolor="#282828" stroked="f">
                <v:stroke dashstyle="solid"/>
                <v:path arrowok="t"/>
              </v:shape>
            </v:group>
            <v:rect id="_x0000_s1894" style="position:absolute;left:6974;top:10375;width:3446;height:1076" o:allowincell="f" fillcolor="#fdfdfd" stroked="f">
              <v:path arrowok="t"/>
            </v:rect>
            <v:group id="_x0000_s1895" style="position:absolute;left:6974;top:10375;width:3446;height:1076" coordorigin="6974,10375" coordsize="3446,1076" o:allowincell="f">
              <v:shape id="_x0000_s1896" style="position:absolute;left:6974;top:10375;width:3446;height:1076;mso-position-horizontal-relative:page;mso-position-vertical-relative:page" coordsize="3446,1076" o:allowincell="f" path="m,1076hhl14,1060,14,14r3416,l3430,1060r-3416,l3446,1076,3446,,,,,1076e" fillcolor="#282828" stroked="f">
                <v:path arrowok="t"/>
              </v:shape>
              <v:shape id="_x0000_s1897" style="position:absolute;left:6974;top:10375;width:3446;height:1076;mso-position-horizontal-relative:page;mso-position-vertical-relative:page" coordsize="3446,1076" o:allowincell="f" path="m14,1060hhl,1076r3446,l14,1060e" fillcolor="#282828" stroked="f">
                <v:path arrowok="t"/>
              </v:shape>
            </v:group>
            <v:rect id="_x0000_s1898" style="position:absolute;left:6974;top:11905;width:3446;height:340" o:allowincell="f" fillcolor="#fdfdfd" stroked="f">
              <v:path arrowok="t"/>
            </v:rect>
            <v:group id="_x0000_s1899" style="position:absolute;left:6974;top:11905;width:3446;height:341" coordorigin="6974,11905" coordsize="3446,341" o:allowincell="f">
              <v:shape id="_x0000_s1900" style="position:absolute;left:6974;top:11905;width:3446;height:341;mso-position-horizontal-relative:page;mso-position-vertical-relative:page" coordsize="3446,341" o:allowincell="f" path="m,340hhl14,325,14,14r3416,l3430,325,14,325r3432,15l3446,,,,,340e" fillcolor="#282828" stroked="f">
                <v:path arrowok="t"/>
              </v:shape>
              <v:shape id="_x0000_s1901" style="position:absolute;left:6974;top:11905;width:3446;height:341;mso-position-horizontal-relative:page;mso-position-vertical-relative:page" coordsize="3446,341" o:allowincell="f" path="m14,325hhl,340r3446,l14,325e" fillcolor="#282828" stroked="f">
                <v:path arrowok="t"/>
              </v:shape>
            </v:group>
            <v:rect id="_x0000_s1902" style="position:absolute;left:7653;top:13549;width:255;height:368" o:allowincell="f" fillcolor="#fdfdfd" stroked="f">
              <v:path arrowok="t"/>
            </v:rect>
            <v:group id="_x0000_s1903" style="position:absolute;left:7653;top:13549;width:256;height:368" coordorigin="7653,13549" coordsize="256,368" o:allowincell="f">
              <v:shape id="_x0000_s1904" style="position:absolute;left:7653;top:135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05" style="position:absolute;left:7653;top:135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06" style="position:absolute;left:7938;top:13549;width:254;height:368" o:allowincell="f" fillcolor="#fdfdfd" stroked="f">
              <v:path arrowok="t"/>
            </v:rect>
            <v:group id="_x0000_s1907" style="position:absolute;left:7938;top:13549;width:254;height:368" coordorigin="7938,13549" coordsize="254,368" o:allowincell="f">
              <v:shape id="_x0000_s1908" style="position:absolute;left:7938;top:1354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09" style="position:absolute;left:7938;top:1354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10" style="position:absolute;left:8221;top:13549;width:254;height:368" o:allowincell="f" fillcolor="#fdfdfd" stroked="f">
              <v:path arrowok="t"/>
            </v:rect>
            <v:group id="_x0000_s1911" style="position:absolute;left:8221;top:13549;width:254;height:368" coordorigin="8221,13549" coordsize="254,368" o:allowincell="f">
              <v:shape id="_x0000_s1912" style="position:absolute;left:8221;top:13549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913" style="position:absolute;left:8221;top:13549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914" style="position:absolute;left:8787;top:13549;width:255;height:368" o:allowincell="f" fillcolor="#fdfdfd" stroked="f">
              <v:path arrowok="t"/>
            </v:rect>
            <v:group id="_x0000_s1915" style="position:absolute;left:8787;top:13549;width:256;height:368" coordorigin="8787,13549" coordsize="256,368" o:allowincell="f">
              <v:shape id="_x0000_s1916" style="position:absolute;left:8787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17" style="position:absolute;left:8787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18" style="position:absolute;left:8504;top:13549;width:255;height:368" o:allowincell="f" fillcolor="#fdfdfd" stroked="f">
              <v:path arrowok="t"/>
            </v:rect>
            <v:group id="_x0000_s1919" style="position:absolute;left:8504;top:13549;width:256;height:368" coordorigin="8504,13549" coordsize="256,368" o:allowincell="f">
              <v:shape id="_x0000_s1920" style="position:absolute;left:8504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21" style="position:absolute;left:8504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22" style="position:absolute;left:9355;top:13549;width:254;height:368" o:allowincell="f" fillcolor="#fdfdfd" stroked="f">
              <v:path arrowok="t"/>
            </v:rect>
            <v:group id="_x0000_s1923" style="position:absolute;left:9355;top:13549;width:254;height:368" coordorigin="9355,13549" coordsize="254,368" o:allowincell="f">
              <v:shape id="_x0000_s1924" style="position:absolute;left:9355;top:13549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925" style="position:absolute;left:9355;top:13549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926" style="position:absolute;left:9072;top:13549;width:254;height:368" o:allowincell="f" fillcolor="#fdfdfd" stroked="f">
              <v:path arrowok="t"/>
            </v:rect>
            <v:group id="_x0000_s1927" style="position:absolute;left:9072;top:13549;width:254;height:368" coordorigin="9072,13549" coordsize="254,368" o:allowincell="f">
              <v:shape id="_x0000_s1928" style="position:absolute;left:9072;top:1354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29" style="position:absolute;left:9072;top:1354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30" style="position:absolute;left:9638;top:13549;width:255;height:368" o:allowincell="f" fillcolor="#fdfdfd" stroked="f">
              <v:path arrowok="t"/>
            </v:rect>
            <v:group id="_x0000_s1931" style="position:absolute;left:9638;top:13549;width:256;height:368" coordorigin="9638,13549" coordsize="256,368" o:allowincell="f">
              <v:shape id="_x0000_s1932" style="position:absolute;left:9638;top:1354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33" style="position:absolute;left:9638;top:1354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34" style="position:absolute;left:1758;top:12868;width:255;height:369" o:allowincell="f" fillcolor="#fdfdfd" stroked="f">
              <v:path arrowok="t"/>
            </v:rect>
            <v:group id="_x0000_s1935" style="position:absolute;left:1758;top:12868;width:255;height:370" coordorigin="1758,12868" coordsize="255,370" o:allowincell="f">
              <v:shape id="_x0000_s1936" style="position:absolute;left:1758;top:12868;width:255;height:370;mso-position-horizontal-relative:page;mso-position-vertical-relative:page" coordsize="255,370" o:allowincell="f" path="m,369hhl14,353,14,14r226,l240,353r-226,l255,369,255,,,,,369e" fillcolor="#282828" stroked="f">
                <v:stroke dashstyle="solid"/>
                <v:path arrowok="t"/>
              </v:shape>
              <v:shape id="_x0000_s1937" style="position:absolute;left:1758;top:12868;width:255;height:370;mso-position-horizontal-relative:page;mso-position-vertical-relative:page" coordsize="255,370" o:allowincell="f" path="m14,353hhl,369r255,l14,353e" fillcolor="#282828" stroked="f">
                <v:stroke dashstyle="solid"/>
                <v:path arrowok="t"/>
              </v:shape>
            </v:group>
            <v:rect id="_x0000_s1938" style="position:absolute;left:2041;top:12868;width:255;height:369" o:allowincell="f" fillcolor="#fdfdfd" stroked="f">
              <v:path arrowok="t"/>
            </v:rect>
            <v:group id="_x0000_s1939" style="position:absolute;left:2041;top:12868;width:255;height:370" coordorigin="2041,12868" coordsize="255,370" o:allowincell="f">
              <v:shape id="_x0000_s1940" style="position:absolute;left:2041;top:12868;width:255;height:370;mso-position-horizontal-relative:page;mso-position-vertical-relative:page" coordsize="255,370" o:allowincell="f" path="m,369hhl14,353,14,14r226,l240,353r-226,l255,369,255,,,,,369e" fillcolor="#282828" stroked="f">
                <v:stroke dashstyle="solid"/>
                <v:path arrowok="t"/>
              </v:shape>
              <v:shape id="_x0000_s1941" style="position:absolute;left:2041;top:12868;width:255;height:370;mso-position-horizontal-relative:page;mso-position-vertical-relative:page" coordsize="255,370" o:allowincell="f" path="m14,353hhl,369r255,l14,353e" fillcolor="#282828" stroked="f">
                <v:stroke dashstyle="solid"/>
                <v:path arrowok="t"/>
              </v:shape>
            </v:group>
            <v:rect id="_x0000_s1942" style="position:absolute;left:2325;top:12868;width:254;height:369" o:allowincell="f" fillcolor="#fdfdfd" stroked="f">
              <v:path arrowok="t"/>
            </v:rect>
            <v:group id="_x0000_s1943" style="position:absolute;left:2325;top:12868;width:255;height:370" coordorigin="2325,12868" coordsize="255,370" o:allowincell="f">
              <v:shape id="_x0000_s1944" style="position:absolute;left:2325;top:12868;width:255;height:370;mso-position-horizontal-relative:page;mso-position-vertical-relative:page" coordsize="255,370" o:allowincell="f" path="m,369hhl14,353,14,14r224,l238,353r-224,l254,369,254,,,,,369e" fillcolor="#282828" stroked="f">
                <v:stroke dashstyle="solid"/>
                <v:path arrowok="t"/>
              </v:shape>
              <v:shape id="_x0000_s1945" style="position:absolute;left:2325;top:12868;width:255;height:370;mso-position-horizontal-relative:page;mso-position-vertical-relative:page" coordsize="255,370" o:allowincell="f" path="m14,353hhl,369r254,l14,353e" fillcolor="#282828" stroked="f">
                <v:stroke dashstyle="solid"/>
                <v:path arrowok="t"/>
              </v:shape>
            </v:group>
            <v:rect id="_x0000_s1946" style="position:absolute;left:2892;top:12868;width:255;height:369" o:allowincell="f" fillcolor="#fdfdfd" stroked="f">
              <v:path arrowok="t"/>
            </v:rect>
            <v:group id="_x0000_s1947" style="position:absolute;left:2892;top:12868;width:255;height:370" coordorigin="2892,12868" coordsize="255,370" o:allowincell="f">
              <v:shape id="_x0000_s1948" style="position:absolute;left:2892;top:12868;width:255;height:370;mso-position-horizontal-relative:page;mso-position-vertical-relative:page" coordsize="255,370" o:allowincell="f" path="m,369hhl14,353,14,14r226,l240,353r-226,l255,369,255,,,,,369e" fillcolor="#282828" stroked="f">
                <v:stroke dashstyle="solid"/>
                <v:path arrowok="t"/>
              </v:shape>
              <v:shape id="_x0000_s1949" style="position:absolute;left:2892;top:12868;width:255;height:370;mso-position-horizontal-relative:page;mso-position-vertical-relative:page" coordsize="255,370" o:allowincell="f" path="m14,353hhl,369r255,l14,353e" fillcolor="#282828" stroked="f">
                <v:stroke dashstyle="solid"/>
                <v:path arrowok="t"/>
              </v:shape>
            </v:group>
            <v:rect id="_x0000_s1950" style="position:absolute;left:2608;top:12868;width:254;height:369" o:allowincell="f" fillcolor="#fdfdfd" stroked="f">
              <v:path arrowok="t"/>
            </v:rect>
            <v:group id="_x0000_s1951" style="position:absolute;left:2608;top:12868;width:255;height:370" coordorigin="2608,12868" coordsize="255,370" o:allowincell="f">
              <v:shape id="_x0000_s1952" style="position:absolute;left:2608;top:12868;width:255;height:370;mso-position-horizontal-relative:page;mso-position-vertical-relative:page" coordsize="255,370" o:allowincell="f" path="m,369hhl14,353,14,14r224,l238,353r-224,l254,369,254,,,,,369e" fillcolor="#282828" stroked="f">
                <v:stroke dashstyle="solid"/>
                <v:path arrowok="t"/>
              </v:shape>
              <v:shape id="_x0000_s1953" style="position:absolute;left:2608;top:12868;width:255;height:370;mso-position-horizontal-relative:page;mso-position-vertical-relative:page" coordsize="255,370" o:allowincell="f" path="m14,353hhl,369r254,l14,353e" fillcolor="#282828" stroked="f">
                <v:stroke dashstyle="solid"/>
                <v:path arrowok="t"/>
              </v:shape>
            </v:group>
            <v:rect id="_x0000_s1954" style="position:absolute;left:3458;top:12868;width:255;height:369" o:allowincell="f" fillcolor="#fdfdfd" stroked="f">
              <v:path arrowok="t"/>
            </v:rect>
            <v:group id="_x0000_s1955" style="position:absolute;left:3458;top:12868;width:256;height:370" coordorigin="3458,12868" coordsize="256,370" o:allowincell="f">
              <v:shape id="_x0000_s1956" style="position:absolute;left:3458;top:12868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957" style="position:absolute;left:3458;top:12868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958" style="position:absolute;left:3175;top:12868;width:255;height:369" o:allowincell="f" fillcolor="#fdfdfd" stroked="f">
              <v:path arrowok="t"/>
            </v:rect>
            <v:group id="_x0000_s1959" style="position:absolute;left:3175;top:12868;width:255;height:370" coordorigin="3175,12868" coordsize="255,370" o:allowincell="f">
              <v:shape id="_x0000_s1960" style="position:absolute;left:3175;top:12868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961" style="position:absolute;left:3175;top:12868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962" style="position:absolute;left:3742;top:12868;width:254;height:369" o:allowincell="f" fillcolor="#fdfdfd" stroked="f">
              <v:path arrowok="t"/>
            </v:rect>
            <v:group id="_x0000_s1963" style="position:absolute;left:3742;top:12868;width:255;height:370" coordorigin="3742,12868" coordsize="255,370" o:allowincell="f">
              <v:shape id="_x0000_s1964" style="position:absolute;left:3742;top:12868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965" style="position:absolute;left:3742;top:12868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966" style="position:absolute;left:8107;top:12868;width:255;height:369" o:allowincell="f" fillcolor="#fdfdfd" stroked="f">
              <v:path arrowok="t"/>
            </v:rect>
            <v:group id="_x0000_s1967" style="position:absolute;left:8107;top:12868;width:255;height:370" coordorigin="8107,12868" coordsize="255,370" o:allowincell="f">
              <v:shape id="_x0000_s1968" style="position:absolute;left:8107;top:12868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969" style="position:absolute;left:8107;top:12868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970" style="position:absolute;left:10092;top:12868;width:255;height:369" o:allowincell="f" fillcolor="#fdfdfd" stroked="f">
              <v:path arrowok="t"/>
            </v:rect>
            <v:group id="_x0000_s1971" style="position:absolute;left:10092;top:12868;width:255;height:370" coordorigin="10092,12868" coordsize="255,370" o:allowincell="f">
              <v:shape id="_x0000_s1972" style="position:absolute;left:10092;top:12868;width:255;height:370;mso-position-horizontal-relative:page;mso-position-vertical-relative:page" coordsize="255,370" o:allowincell="f" path="m,369hhl14,353,14,14r226,l240,353r-226,l255,369,255,,,,,369e" fillcolor="#282828" stroked="f">
                <v:stroke dashstyle="solid"/>
                <v:path arrowok="t"/>
              </v:shape>
              <v:shape id="_x0000_s1973" style="position:absolute;left:10092;top:12868;width:255;height:370;mso-position-horizontal-relative:page;mso-position-vertical-relative:page" coordsize="255,370" o:allowincell="f" path="m14,353hhl,369r255,l14,353e" fillcolor="#282828" stroked="f">
                <v:stroke dashstyle="solid"/>
                <v:path arrowok="t"/>
              </v:shape>
            </v:group>
            <v:rect id="_x0000_s1974" style="position:absolute;left:4479;top:8731;width:254;height:368" o:allowincell="f" fillcolor="#fdfdfd" stroked="f">
              <v:path arrowok="t"/>
            </v:rect>
            <v:group id="_x0000_s1975" style="position:absolute;left:4479;top:8731;width:255;height:368" coordorigin="4479,8731" coordsize="255,368" o:allowincell="f">
              <v:shape id="_x0000_s1976" style="position:absolute;left:4479;top:8731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977" style="position:absolute;left:4479;top:8731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978" style="position:absolute;left:4762;top:8731;width:255;height:368" o:allowincell="f" fillcolor="#fdfdfd" stroked="f">
              <v:path arrowok="t"/>
            </v:rect>
            <v:group id="_x0000_s1979" style="position:absolute;left:4762;top:8731;width:256;height:368" coordorigin="4762,8731" coordsize="256,368" o:allowincell="f">
              <v:shape id="_x0000_s1980" style="position:absolute;left:4762;top:8731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981" style="position:absolute;left:4762;top:8731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82" style="position:absolute;left:5046;top:8731;width:255;height:368" o:allowincell="f" fillcolor="#fdfdfd" stroked="f">
              <v:path arrowok="t"/>
            </v:rect>
            <v:group id="_x0000_s1983" style="position:absolute;left:5046;top:8731;width:255;height:368" coordorigin="5046,8731" coordsize="255,368" o:allowincell="f">
              <v:shape id="_x0000_s1984" style="position:absolute;left:5046;top:8731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985" style="position:absolute;left:5046;top:8731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86" style="position:absolute;left:5613;top:8731;width:254;height:368" o:allowincell="f" fillcolor="#fdfdfd" stroked="f">
              <v:path arrowok="t"/>
            </v:rect>
            <v:group id="_x0000_s1987" style="position:absolute;left:5613;top:8731;width:255;height:368" coordorigin="5613,8731" coordsize="255,368" o:allowincell="f">
              <v:shape id="_x0000_s1988" style="position:absolute;left:5613;top:8731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89" style="position:absolute;left:5613;top:8731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90" style="position:absolute;left:5329;top:8731;width:255;height:368" o:allowincell="f" fillcolor="#fdfdfd" stroked="f">
              <v:path arrowok="t"/>
            </v:rect>
            <v:group id="_x0000_s1991" style="position:absolute;left:5329;top:8731;width:255;height:368" coordorigin="5329,8731" coordsize="255,368" o:allowincell="f">
              <v:shape id="_x0000_s1992" style="position:absolute;left:5329;top:8731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93" style="position:absolute;left:5329;top:8731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94" style="position:absolute;left:6180;top:8731;width:255;height:368" o:allowincell="f" fillcolor="#fdfdfd" stroked="f">
              <v:path arrowok="t"/>
            </v:rect>
            <v:group id="_x0000_s1995" style="position:absolute;left:6180;top:8731;width:255;height:368" coordorigin="6180,8731" coordsize="255,368" o:allowincell="f">
              <v:shape id="_x0000_s1996" style="position:absolute;left:6180;top:8731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997" style="position:absolute;left:6180;top:8731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98" style="position:absolute;left:5896;top:8731;width:254;height:368" o:allowincell="f" fillcolor="#fdfdfd" stroked="f">
              <v:stroke dashstyle="solid"/>
              <v:path arrowok="t"/>
            </v:rect>
            <v:group id="_x0000_s1999" style="position:absolute;left:5896;top:8731;width:255;height:368" coordorigin="5896,8731" coordsize="255,368" o:allowincell="f">
              <v:shape id="_x0000_s2000" style="position:absolute;left:5896;top:8731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2001" style="position:absolute;left:5896;top:8731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2002" style="position:absolute;left:6463;top:8731;width:255;height:368" o:allowincell="f" fillcolor="#fdfdfd" stroked="f">
              <v:stroke dashstyle="solid"/>
              <v:path arrowok="t"/>
            </v:rect>
            <v:group id="_x0000_s2003" style="position:absolute;left:6463;top:8731;width:255;height:368" coordorigin="6463,8731" coordsize="255,368" o:allowincell="f">
              <v:shape id="_x0000_s2004" style="position:absolute;left:6463;top:8731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2005" style="position:absolute;left:6463;top:8731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shape id="_x0000_s2006" style="position:absolute;left:5782;top:9863;width:0;height:4422" coordsize="0,4422" o:allowincell="f" path="m,hhl,4422e" filled="f" strokecolor="#282828">
              <v:path arrowok="t"/>
            </v:shape>
            <v:rect id="_x0000_s2007" style="position:absolute;left:2088;top:6112;width:255;height:368" o:allowincell="f" fillcolor="#fdfdfd" stroked="f">
              <v:stroke dashstyle="solid"/>
              <v:path arrowok="t"/>
            </v:rect>
            <v:group id="_x0000_s2008" style="position:absolute;left:2088;top:6112;width:255;height:369" coordorigin="2088,6112" coordsize="255,369" o:allowincell="f">
              <v:shape id="_x0000_s2009" style="position:absolute;left:2088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10" style="position:absolute;left:2088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11" style="position:absolute;left:2371;top:6112;width:255;height:368" o:allowincell="f" fillcolor="#fdfdfd" stroked="f">
              <v:stroke dashstyle="solid"/>
              <v:path arrowok="t"/>
            </v:rect>
            <v:group id="_x0000_s2012" style="position:absolute;left:2371;top:6112;width:255;height:369" coordorigin="2371,6112" coordsize="255,369" o:allowincell="f">
              <v:shape id="_x0000_s2013" style="position:absolute;left:2371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14" style="position:absolute;left:2371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15" style="position:absolute;left:2655;top:6112;width:254;height:368" o:allowincell="f" fillcolor="#fdfdfd" stroked="f">
              <v:stroke dashstyle="solid"/>
              <v:path arrowok="t"/>
            </v:rect>
            <v:group id="_x0000_s2016" style="position:absolute;left:2655;top:6112;width:255;height:369" coordorigin="2655,6112" coordsize="255,369" o:allowincell="f">
              <v:shape id="_x0000_s2017" style="position:absolute;left:2655;top:611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18" style="position:absolute;left:2655;top:611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19" style="position:absolute;left:2938;top:6112;width:255;height:368" o:allowincell="f" fillcolor="#fdfdfd" stroked="f">
              <v:path arrowok="t"/>
            </v:rect>
            <v:group id="_x0000_s2020" style="position:absolute;left:2938;top:6112;width:256;height:369" coordorigin="2938,6112" coordsize="256,369" o:allowincell="f">
              <v:shape id="_x0000_s2021" style="position:absolute;left:2938;top:611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2022" style="position:absolute;left:2938;top:611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23" style="position:absolute;left:3222;top:6112;width:255;height:368" o:allowincell="f" fillcolor="#fdfdfd" stroked="f">
              <v:path arrowok="t"/>
            </v:rect>
            <v:group id="_x0000_s2024" style="position:absolute;left:3222;top:6112;width:255;height:369" coordorigin="3222,6112" coordsize="255,369" o:allowincell="f">
              <v:shape id="_x0000_s2025" style="position:absolute;left:3222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26" style="position:absolute;left:3222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27" style="position:absolute;left:3505;top:6112;width:255;height:368" o:allowincell="f" fillcolor="#fdfdfd" stroked="f">
              <v:path arrowok="t"/>
            </v:rect>
            <v:group id="_x0000_s2028" style="position:absolute;left:3505;top:6112;width:255;height:369" coordorigin="3505,6112" coordsize="255,369" o:allowincell="f">
              <v:shape id="_x0000_s2029" style="position:absolute;left:3505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30" style="position:absolute;left:3505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31" style="position:absolute;left:3789;top:6112;width:254;height:368" o:allowincell="f" fillcolor="#fdfdfd" stroked="f">
              <v:path arrowok="t"/>
            </v:rect>
            <v:group id="_x0000_s2032" style="position:absolute;left:3789;top:6112;width:255;height:369" coordorigin="3789,6112" coordsize="255,369" o:allowincell="f">
              <v:shape id="_x0000_s2033" style="position:absolute;left:3789;top:611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34" style="position:absolute;left:3789;top:611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35" style="position:absolute;left:4072;top:6112;width:254;height:368" o:allowincell="f" fillcolor="#fdfdfd" stroked="f">
              <v:path arrowok="t"/>
            </v:rect>
            <v:group id="_x0000_s2036" style="position:absolute;left:4072;top:6112;width:255;height:369" coordorigin="4072,6112" coordsize="255,369" o:allowincell="f">
              <v:shape id="_x0000_s2037" style="position:absolute;left:4072;top:611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38" style="position:absolute;left:4072;top:611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39" style="position:absolute;left:4356;top:6112;width:255;height:368" o:allowincell="f" fillcolor="#fdfdfd" stroked="f">
              <v:path arrowok="t"/>
            </v:rect>
            <v:group id="_x0000_s2040" style="position:absolute;left:4356;top:6112;width:255;height:369" coordorigin="4356,6112" coordsize="255,369" o:allowincell="f">
              <v:shape id="_x0000_s2041" style="position:absolute;left:4356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42" style="position:absolute;left:4356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43" style="position:absolute;left:4639;top:6112;width:255;height:368" o:allowincell="f" fillcolor="#fdfdfd" stroked="f">
              <v:path arrowok="t"/>
            </v:rect>
            <v:group id="_x0000_s2044" style="position:absolute;left:4639;top:6112;width:255;height:369" coordorigin="4639,6112" coordsize="255,369" o:allowincell="f">
              <v:shape id="_x0000_s2045" style="position:absolute;left:4639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46" style="position:absolute;left:4639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47" style="position:absolute;left:4922;top:6112;width:255;height:368" o:allowincell="f" fillcolor="#fdfdfd" stroked="f">
              <v:path arrowok="t"/>
            </v:rect>
            <v:group id="_x0000_s3072" style="position:absolute;left:4922;top:6112;width:256;height:369" coordorigin="4922,6112" coordsize="256,369" o:allowincell="f">
              <v:shape id="_x0000_s3073" style="position:absolute;left:4922;top:6112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074" style="position:absolute;left:4922;top:611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75" style="position:absolute;left:5206;top:6112;width:254;height:368" o:allowincell="f" fillcolor="#fdfdfd" stroked="f">
              <v:path arrowok="t"/>
            </v:rect>
            <v:group id="_x0000_s3076" style="position:absolute;left:5206;top:6112;width:255;height:369" coordorigin="5206,6112" coordsize="255,369" o:allowincell="f">
              <v:shape id="_x0000_s3077" style="position:absolute;left:5206;top:6112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078" style="position:absolute;left:5206;top:6112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079" style="position:absolute;left:5490;top:6112;width:255;height:368" o:allowincell="f" fillcolor="#fdfdfd" stroked="f">
              <v:path arrowok="t"/>
            </v:rect>
            <v:group id="_x0000_s3080" style="position:absolute;left:5490;top:6112;width:255;height:369" coordorigin="5490,6112" coordsize="255,369" o:allowincell="f">
              <v:shape id="_x0000_s3081" style="position:absolute;left:5490;top:6112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082" style="position:absolute;left:5490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83" style="position:absolute;left:5773;top:6112;width:255;height:368" o:allowincell="f" fillcolor="#fdfdfd" stroked="f">
              <v:path arrowok="t"/>
            </v:rect>
            <v:group id="_x0000_s3084" style="position:absolute;left:5773;top:6112;width:255;height:369" coordorigin="5773,6112" coordsize="255,369" o:allowincell="f">
              <v:shape id="_x0000_s3085" style="position:absolute;left:5773;top:6112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086" style="position:absolute;left:5773;top:6112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87" style="position:absolute;left:6056;top:6112;width:255;height:368" o:allowincell="f" fillcolor="#fdfdfd" stroked="f">
              <v:path arrowok="t"/>
            </v:rect>
            <v:group id="_x0000_s3088" style="position:absolute;left:6056;top:6112;width:256;height:369" coordorigin="6056,6112" coordsize="256,369" o:allowincell="f">
              <v:shape id="_x0000_s3089" style="position:absolute;left:6056;top:6112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090" style="position:absolute;left:6056;top:6112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91" style="position:absolute;left:2088;top:6622;width:3231;height:368" o:allowincell="f" fillcolor="#fdfdfd" stroked="f">
              <v:path arrowok="t"/>
            </v:rect>
            <v:group id="_x0000_s3092" style="position:absolute;left:2088;top:6622;width:3231;height:369" coordorigin="2088,6622" coordsize="3231,369" o:allowincell="f">
              <v:shape id="_x0000_s3093" style="position:absolute;left:2088;top:6622;width:3231;height:369;mso-position-horizontal-relative:page;mso-position-vertical-relative:page" coordsize="3231,369" o:allowincell="f" path="m,368hhl14,352,14,14r3202,l3216,352,14,352r3217,16l3231,,,,,368e" fillcolor="#282828" stroked="f">
                <v:path arrowok="t"/>
              </v:shape>
              <v:shape id="_x0000_s3094" style="position:absolute;left:2088;top:6622;width:3231;height:369;mso-position-horizontal-relative:page;mso-position-vertical-relative:page" coordsize="3231,369" o:allowincell="f" path="m14,352hhl,368r3231,l14,352e" fillcolor="#282828" stroked="f">
                <v:path arrowok="t"/>
              </v:shape>
            </v:group>
            <v:rect id="_x0000_s3095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>
        <w:rPr>
          <w:noProof/>
          <w:lang w:val="en-AU" w:eastAsia="en-AU"/>
        </w:rPr>
        <w:pict>
          <v:shape id="_x0000_s3096" type="#_x0000_t202" style="position:absolute;left:0;text-align:left;margin-left:8.5pt;margin-top:19.85pt;width:578.3pt;height:810.5pt;z-index:-251650560;mso-position-horizontal-relative:page;mso-position-vertical-relative:page" o:allowincell="f" filled="f" stroked="f">
            <v:textbox inset="0,0,0,0">
              <w:txbxContent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884CF1" w:rsidRDefault="00884C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HEIRLOOM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884CF1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884CF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84CF1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884CF1">
        <w:rPr>
          <w:rFonts w:ascii="Verdana" w:hAnsi="Verdana" w:cs="Verdana"/>
          <w:w w:val="99"/>
          <w:sz w:val="16"/>
          <w:szCs w:val="16"/>
        </w:rPr>
        <w:t>ACT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F</w:t>
      </w:r>
      <w:r w:rsidR="00884CF1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884CF1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884CF1">
        <w:rPr>
          <w:rFonts w:ascii="Verdana" w:hAnsi="Verdana" w:cs="Verdana"/>
          <w:w w:val="99"/>
          <w:sz w:val="16"/>
          <w:szCs w:val="16"/>
        </w:rPr>
        <w:t>earms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Act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1996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-</w:t>
      </w:r>
      <w:r w:rsidR="00884CF1">
        <w:rPr>
          <w:rFonts w:ascii="Verdana" w:hAnsi="Verdana" w:cs="Verdana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Part</w:t>
      </w:r>
      <w:r w:rsidR="00884CF1">
        <w:rPr>
          <w:rFonts w:ascii="Verdana" w:hAnsi="Verdana" w:cs="Verdana"/>
          <w:spacing w:val="1"/>
          <w:sz w:val="16"/>
          <w:szCs w:val="16"/>
        </w:rPr>
        <w:t xml:space="preserve"> </w:t>
      </w:r>
      <w:r w:rsidR="00884CF1">
        <w:rPr>
          <w:rFonts w:ascii="Verdana" w:hAnsi="Verdana" w:cs="Verdana"/>
          <w:w w:val="99"/>
          <w:sz w:val="16"/>
          <w:szCs w:val="16"/>
        </w:rPr>
        <w:t>7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Pr="00E75B73" w:rsidRDefault="00884CF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884CF1" w:rsidRDefault="00884CF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 w:rsidSect="00E75B73">
          <w:pgSz w:w="11900" w:h="16840"/>
          <w:pgMar w:top="720" w:right="300" w:bottom="0" w:left="180" w:header="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1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81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884CF1" w:rsidRDefault="00884CF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E75B7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before="12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177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2" w:space="720" w:equalWidth="0">
            <w:col w:w="1490" w:space="6268"/>
            <w:col w:w="3662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4" w:space="720" w:equalWidth="0">
            <w:col w:w="836" w:space="119"/>
            <w:col w:w="1726" w:space="541"/>
            <w:col w:w="1225" w:space="590"/>
            <w:col w:w="6383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20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71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sz w:val="26"/>
          <w:szCs w:val="2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sz w:val="26"/>
          <w:szCs w:val="2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39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884CF1" w:rsidRDefault="00884CF1">
      <w:pPr>
        <w:widowControl w:val="0"/>
        <w:autoSpaceDE w:val="0"/>
        <w:autoSpaceDN w:val="0"/>
        <w:adjustRightInd w:val="0"/>
        <w:spacing w:before="84" w:after="0" w:line="240" w:lineRule="auto"/>
        <w:ind w:right="37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884CF1" w:rsidRDefault="00884CF1">
      <w:pPr>
        <w:widowControl w:val="0"/>
        <w:autoSpaceDE w:val="0"/>
        <w:autoSpaceDN w:val="0"/>
        <w:adjustRightInd w:val="0"/>
        <w:spacing w:before="84" w:after="0" w:line="240" w:lineRule="auto"/>
        <w:ind w:right="377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3" w:space="720" w:equalWidth="0">
            <w:col w:w="4833" w:space="713"/>
            <w:col w:w="1275" w:space="1503"/>
            <w:col w:w="3096"/>
          </w:cols>
          <w:noEndnote/>
        </w:sect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before="88"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884CF1" w:rsidRDefault="00884CF1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3" w:space="720" w:equalWidth="0">
            <w:col w:w="2776" w:space="1807"/>
            <w:col w:w="1276" w:space="2465"/>
            <w:col w:w="3096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884CF1" w:rsidRDefault="00884CF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884CF1" w:rsidRDefault="00884CF1" w:rsidP="00654DA5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884CF1" w:rsidRDefault="00884CF1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884CF1" w:rsidRDefault="00884CF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 w:rsidP="00654DA5">
      <w:pPr>
        <w:widowControl w:val="0"/>
        <w:autoSpaceDE w:val="0"/>
        <w:autoSpaceDN w:val="0"/>
        <w:adjustRightInd w:val="0"/>
        <w:spacing w:after="0" w:line="240" w:lineRule="auto"/>
        <w:ind w:left="232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884CF1" w:rsidRDefault="00884CF1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3" w:space="720" w:equalWidth="0">
            <w:col w:w="3222" w:space="1305"/>
            <w:col w:w="4055" w:space="254"/>
            <w:col w:w="2584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2" w:space="720" w:equalWidth="0">
            <w:col w:w="3707" w:space="3144"/>
            <w:col w:w="4569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884CF1" w:rsidRDefault="00884CF1" w:rsidP="00654DA5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654DA5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1</w:t>
      </w:r>
      <w:r w:rsidR="00884CF1">
        <w:rPr>
          <w:rFonts w:ascii="Verdana" w:hAnsi="Verdana" w:cs="Verdana"/>
          <w:w w:val="99"/>
          <w:sz w:val="16"/>
          <w:szCs w:val="16"/>
        </w:rPr>
        <w:t>dd</w:t>
      </w:r>
      <w:r w:rsidR="00884CF1">
        <w:rPr>
          <w:rFonts w:ascii="Verdana" w:hAnsi="Verdana" w:cs="Verdana"/>
          <w:sz w:val="16"/>
          <w:szCs w:val="16"/>
        </w:rPr>
        <w:tab/>
      </w:r>
      <w:r w:rsidR="00884CF1">
        <w:rPr>
          <w:rFonts w:ascii="Verdana" w:hAnsi="Verdana" w:cs="Verdana"/>
          <w:w w:val="99"/>
          <w:sz w:val="16"/>
          <w:szCs w:val="16"/>
        </w:rPr>
        <w:t>mm</w:t>
      </w:r>
      <w:r w:rsidR="00884CF1">
        <w:rPr>
          <w:rFonts w:ascii="Verdana" w:hAnsi="Verdana" w:cs="Verdana"/>
          <w:sz w:val="16"/>
          <w:szCs w:val="16"/>
        </w:rPr>
        <w:tab/>
      </w:r>
      <w:r w:rsidR="00884CF1">
        <w:rPr>
          <w:rFonts w:ascii="Verdana" w:hAnsi="Verdana" w:cs="Verdana"/>
          <w:w w:val="99"/>
          <w:sz w:val="16"/>
          <w:szCs w:val="16"/>
        </w:rPr>
        <w:t>yyyy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sz w:val="26"/>
          <w:szCs w:val="26"/>
        </w:rPr>
      </w:pPr>
    </w:p>
    <w:p w:rsidR="00884CF1" w:rsidRDefault="00884CF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sz w:val="26"/>
          <w:szCs w:val="26"/>
        </w:rPr>
        <w:sectPr w:rsidR="00884CF1" w:rsidSect="00E75B73">
          <w:type w:val="continuous"/>
          <w:pgSz w:w="11900" w:h="16840"/>
          <w:pgMar w:top="720" w:right="300" w:bottom="0" w:left="180" w:header="720" w:footer="345" w:gutter="0"/>
          <w:cols w:space="720" w:equalWidth="0">
            <w:col w:w="11420"/>
          </w:cols>
          <w:noEndnote/>
        </w:sectPr>
      </w:pPr>
    </w:p>
    <w:p w:rsidR="00884CF1" w:rsidRDefault="00884CF1">
      <w:pPr>
        <w:widowControl w:val="0"/>
        <w:autoSpaceDE w:val="0"/>
        <w:autoSpaceDN w:val="0"/>
        <w:adjustRightInd w:val="0"/>
        <w:spacing w:after="0" w:line="124" w:lineRule="exact"/>
        <w:ind w:left="115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3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E75B73">
        <w:rPr>
          <w:rFonts w:ascii="Verdana" w:hAnsi="Verdana" w:cs="Verdana"/>
          <w:sz w:val="12"/>
          <w:szCs w:val="12"/>
        </w:rPr>
        <w:t>A</w:t>
      </w:r>
      <w:r w:rsidR="00E75B73">
        <w:rPr>
          <w:rFonts w:ascii="Verdana" w:hAnsi="Verdana" w:cs="Verdana"/>
          <w:spacing w:val="-1"/>
          <w:sz w:val="12"/>
          <w:szCs w:val="12"/>
        </w:rPr>
        <w:t>F</w:t>
      </w:r>
      <w:r w:rsidR="00E75B73">
        <w:rPr>
          <w:rFonts w:ascii="Verdana" w:hAnsi="Verdana" w:cs="Verdana"/>
          <w:sz w:val="12"/>
          <w:szCs w:val="12"/>
        </w:rPr>
        <w:t xml:space="preserve">2009-14 </w:t>
      </w:r>
      <w:r w:rsidR="00E75B73" w:rsidRPr="00AD7BD6">
        <w:rPr>
          <w:rFonts w:ascii="Verdana" w:hAnsi="Verdana" w:cs="Verdana"/>
          <w:sz w:val="12"/>
          <w:szCs w:val="12"/>
        </w:rPr>
        <w:t xml:space="preserve">Approved by Commander Bruce Hill, ACT Firearms Registrar on 7 September 2009 under s271 of the </w:t>
      </w:r>
      <w:r w:rsidR="00E75B73" w:rsidRPr="00AD7BD6">
        <w:rPr>
          <w:rFonts w:ascii="Verdana" w:hAnsi="Verdana" w:cs="Verdana"/>
          <w:i/>
          <w:sz w:val="12"/>
          <w:szCs w:val="12"/>
        </w:rPr>
        <w:t>ACT Firearms Act 1996</w:t>
      </w:r>
    </w:p>
    <w:p w:rsidR="00884CF1" w:rsidRDefault="00884CF1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6 of 6</w:t>
      </w:r>
    </w:p>
    <w:sectPr w:rsidR="00884CF1" w:rsidSect="00E75B73">
      <w:type w:val="continuous"/>
      <w:pgSz w:w="11900" w:h="16840"/>
      <w:pgMar w:top="720" w:right="300" w:bottom="0" w:left="180" w:header="720" w:footer="345" w:gutter="0"/>
      <w:cols w:num="3" w:space="720" w:equalWidth="0">
        <w:col w:w="1123" w:space="617"/>
        <w:col w:w="8640" w:space="382"/>
        <w:col w:w="6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63" w:rsidRDefault="00C75E63">
      <w:pPr>
        <w:spacing w:after="0" w:line="240" w:lineRule="auto"/>
      </w:pPr>
      <w:r>
        <w:separator/>
      </w:r>
    </w:p>
  </w:endnote>
  <w:endnote w:type="continuationSeparator" w:id="0">
    <w:p w:rsidR="00C75E63" w:rsidRDefault="00C7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F1" w:rsidRPr="00345DAB" w:rsidRDefault="00254DD8" w:rsidP="00345DAB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pt;margin-top:813.2pt;width:571pt;height:18pt;z-index:-251658240;mso-position-horizontal-relative:page;mso-position-vertical-relative:page" o:allowincell="f" filled="f" stroked="f">
          <v:textbox style="mso-next-textbox:#_x0000_s2049" inset="0,0,0,0">
            <w:txbxContent>
              <w:p w:rsidR="00884CF1" w:rsidRDefault="00884CF1" w:rsidP="00AD7BD6">
                <w:pPr>
                  <w:widowControl w:val="0"/>
                  <w:tabs>
                    <w:tab w:val="left" w:pos="1560"/>
                    <w:tab w:val="left" w:pos="10760"/>
                  </w:tabs>
                  <w:autoSpaceDE w:val="0"/>
                  <w:autoSpaceDN w:val="0"/>
                  <w:adjustRightInd w:val="0"/>
                  <w:spacing w:after="0" w:line="240" w:lineRule="auto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3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2009-14 </w:t>
                </w:r>
                <w:r w:rsidR="00AD7BD6" w:rsidRPr="00AD7BD6">
                  <w:rPr>
                    <w:rFonts w:ascii="Verdana" w:hAnsi="Verdana" w:cs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="00AD7BD6" w:rsidRPr="00AD7BD6">
                  <w:rPr>
                    <w:rFonts w:ascii="Verdana" w:hAnsi="Verdana" w:cs="Verdana"/>
                    <w:i/>
                    <w:sz w:val="12"/>
                    <w:szCs w:val="12"/>
                  </w:rPr>
                  <w:t>ACT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254DD8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  <w:p w:rsidR="00BC663D" w:rsidRPr="00345DAB" w:rsidRDefault="00BC663D" w:rsidP="00BC663D">
                <w:pPr>
                  <w:widowControl w:val="0"/>
                  <w:autoSpaceDE w:val="0"/>
                  <w:autoSpaceDN w:val="0"/>
                  <w:adjustRightInd w:val="0"/>
                  <w:spacing w:after="0" w:line="120" w:lineRule="exact"/>
                  <w:jc w:val="center"/>
                  <w:rPr>
                    <w:rFonts w:ascii="Arial" w:hAnsi="Arial" w:cs="Arial"/>
                    <w:sz w:val="14"/>
                    <w:szCs w:val="12"/>
                  </w:rPr>
                </w:pPr>
                <w:r w:rsidRPr="00345DAB">
                  <w:rPr>
                    <w:rFonts w:ascii="Arial" w:hAnsi="Arial" w:cs="Arial"/>
                    <w:sz w:val="14"/>
                    <w:szCs w:val="12"/>
                  </w:rPr>
                  <w:t>Unauthorised version prepared by ACT Parliamentary Counsel’s Office</w:t>
                </w:r>
              </w:p>
              <w:p w:rsidR="00BC663D" w:rsidRDefault="00BC663D" w:rsidP="00AD7BD6">
                <w:pPr>
                  <w:widowControl w:val="0"/>
                  <w:tabs>
                    <w:tab w:val="left" w:pos="1560"/>
                    <w:tab w:val="left" w:pos="10760"/>
                  </w:tabs>
                  <w:autoSpaceDE w:val="0"/>
                  <w:autoSpaceDN w:val="0"/>
                  <w:adjustRightInd w:val="0"/>
                  <w:spacing w:after="0" w:line="240" w:lineRule="auto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F1" w:rsidRPr="00345DAB" w:rsidRDefault="00884CF1" w:rsidP="00345DAB">
    <w:pPr>
      <w:widowControl w:val="0"/>
      <w:autoSpaceDE w:val="0"/>
      <w:autoSpaceDN w:val="0"/>
      <w:adjustRightInd w:val="0"/>
      <w:spacing w:before="10" w:after="0" w:line="240" w:lineRule="auto"/>
      <w:jc w:val="center"/>
      <w:rPr>
        <w:rFonts w:ascii="Arial" w:hAnsi="Arial" w:cs="Arial"/>
        <w:sz w:val="14"/>
        <w:szCs w:val="10"/>
      </w:rPr>
    </w:pPr>
    <w:r w:rsidRPr="00345DAB">
      <w:rPr>
        <w:rFonts w:ascii="Arial" w:hAnsi="Arial" w:cs="Arial"/>
        <w:sz w:val="14"/>
        <w:szCs w:val="10"/>
      </w:rPr>
      <w:t xml:space="preserve"> </w:t>
    </w:r>
    <w:r w:rsidR="00345DAB" w:rsidRPr="00345DAB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63" w:rsidRDefault="00C75E63">
      <w:pPr>
        <w:spacing w:after="0" w:line="240" w:lineRule="auto"/>
      </w:pPr>
      <w:r>
        <w:separator/>
      </w:r>
    </w:p>
  </w:footnote>
  <w:footnote w:type="continuationSeparator" w:id="0">
    <w:p w:rsidR="00C75E63" w:rsidRDefault="00C7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AD" w:rsidRDefault="00C067AD" w:rsidP="00C067AD">
    <w:pPr>
      <w:pStyle w:val="Header"/>
      <w:tabs>
        <w:tab w:val="clear" w:pos="4153"/>
        <w:tab w:val="center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7F"/>
    <w:rsid w:val="00254DD8"/>
    <w:rsid w:val="00265B17"/>
    <w:rsid w:val="00345DAB"/>
    <w:rsid w:val="003F4C9D"/>
    <w:rsid w:val="00545AD8"/>
    <w:rsid w:val="005B2EF6"/>
    <w:rsid w:val="00654DA5"/>
    <w:rsid w:val="00884CF1"/>
    <w:rsid w:val="00937C57"/>
    <w:rsid w:val="00987F33"/>
    <w:rsid w:val="00AD7BD6"/>
    <w:rsid w:val="00BC663D"/>
    <w:rsid w:val="00C067AD"/>
    <w:rsid w:val="00C26BA5"/>
    <w:rsid w:val="00C75E63"/>
    <w:rsid w:val="00CD3623"/>
    <w:rsid w:val="00E02E7F"/>
    <w:rsid w:val="00E75B73"/>
    <w:rsid w:val="00EE0090"/>
    <w:rsid w:val="00F24076"/>
    <w:rsid w:val="00F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97"/>
    <o:shapelayout v:ext="edit">
      <o:idmap v:ext="edit" data="1,3"/>
    </o:shapelayout>
  </w:shapeDefaults>
  <w:decimalSymbol w:val="."/>
  <w:listSeparator w:val=","/>
  <w14:defaultImageDpi w14:val="0"/>
  <w15:docId w15:val="{E8147CF3-93DD-404C-8134-B07F8C1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B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AD7B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actfirearmsregistry@afp.gov.au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6</Pages>
  <Words>1517</Words>
  <Characters>11415</Characters>
  <Application>Microsoft Office Word</Application>
  <DocSecurity>0</DocSecurity>
  <Lines>1426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HEIRLOOM FIREARM LICENCE APPLICATION ACT Firearms Act 1996 - Part 7</vt:lpstr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HEIRLOOM FIREARM LICENCE APPLICATION ACT Firearms Act 1996 - Part 7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2018-09-17T05:38:00Z</dcterms:created>
  <dcterms:modified xsi:type="dcterms:W3CDTF">2018-09-17T05:38:00Z</dcterms:modified>
</cp:coreProperties>
</file>