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AB" w:rsidRDefault="005C22C8" w:rsidP="006251EF">
      <w:pPr>
        <w:widowControl w:val="0"/>
        <w:autoSpaceDE w:val="0"/>
        <w:autoSpaceDN w:val="0"/>
        <w:adjustRightInd w:val="0"/>
        <w:spacing w:before="20" w:after="0" w:line="240" w:lineRule="auto"/>
        <w:ind w:left="3829" w:right="-46"/>
        <w:jc w:val="center"/>
        <w:rPr>
          <w:rFonts w:ascii="Verdana" w:hAnsi="Verdana" w:cs="Verdana"/>
          <w:sz w:val="16"/>
          <w:szCs w:val="16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6" style="position:absolute;left:0;text-align:left;margin-left:8pt;margin-top:15.2pt;width:579.3pt;height:799.85pt;z-index:-251662848;mso-position-horizontal-relative:page;mso-position-vertical-relative:page" coordorigin="160,387" coordsize="11586,16347">
            <v:rect id="_x0000_s1027" style="position:absolute;left:718;top:800;width:2500;height:1220;mso-position-horizontal-relative:page;mso-position-vertical-relative:page" o:allowincell="f" filled="f" stroked="f">
              <v:textbox style="mso-next-textbox:#_x0000_s1027" inset="0,0,0,0">
                <w:txbxContent>
                  <w:p w:rsidR="00506CAB" w:rsidRDefault="00506CAB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506CAB" w:rsidRDefault="00506C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170;top:397;width:11565;height:2720" o:allowincell="f" stroked="f">
              <v:path arrowok="t"/>
            </v:rect>
            <v:rect id="_x0000_s1029" style="position:absolute;left:568;top:647;width:2500;height:1220;mso-position-horizontal-relative:page;mso-position-vertical-relative:page" o:allowincell="f" filled="f" stroked="f">
              <v:textbox style="mso-next-textbox:#_x0000_s1029" inset="0,0,0,0">
                <w:txbxContent>
                  <w:p w:rsidR="00506CAB" w:rsidRDefault="00070C1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46" type="#_x0000_t75" style="width:124.5pt;height:60.75pt">
                          <v:imagedata r:id="rId6" o:title=""/>
                        </v:shape>
                      </w:pict>
                    </w:r>
                  </w:p>
                  <w:p w:rsidR="00506CAB" w:rsidRDefault="00506C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0" style="position:absolute;left:170;top:16384;width:11565;height:339" o:allowincell="f" stroked="f">
              <v:path arrowok="t"/>
            </v:rect>
            <v:rect id="_x0000_s1031" style="position:absolute;left:170;top:3117;width:11565;height:13267" o:allowincell="f" fillcolor="#ddd" stroked="f">
              <v:path arrowok="t"/>
            </v:rect>
            <v:shape id="_x0000_s1032" style="position:absolute;left:453;top:11168;width:11056;height:0" coordsize="11056,0" o:allowincell="f" path="m,hhl11055,e" filled="f" strokecolor="#010202">
              <v:path arrowok="t"/>
            </v:shape>
            <v:rect id="_x0000_s1033" style="position:absolute;left:284;top:15888;width:4251;height:326" o:allowincell="f" fillcolor="#ddd" stroked="f">
              <v:path arrowok="t"/>
            </v:rect>
            <v:rect id="_x0000_s1034" style="position:absolute;left:5102;top:15576;width:321;height:368" o:allowincell="f" stroked="f">
              <v:path arrowok="t"/>
            </v:rect>
            <v:group id="_x0000_s1035" style="position:absolute;left:5102;top:15576;width:322;height:368" coordorigin="5102,15576" coordsize="322,368" o:allowincell="f">
              <v:shape id="_x0000_s1036" style="position:absolute;left:5102;top:15576;width:322;height:368;mso-position-horizontal-relative:page;mso-position-vertical-relative:page" coordsize="322,368" o:allowincell="f" path="m,368hhl14,352,14,14r292,l306,352r-292,l321,368,321,,,,,368xe" fillcolor="#010202" stroked="f">
                <v:path arrowok="t"/>
              </v:shape>
              <v:shape id="_x0000_s1037" style="position:absolute;left:5102;top:15576;width:322;height:368;mso-position-horizontal-relative:page;mso-position-vertical-relative:page" coordsize="322,368" o:allowincell="f" path="m14,352hhl,368r321,l14,352xe" fillcolor="#010202" stroked="f">
                <v:path arrowok="t"/>
              </v:shape>
            </v:group>
            <v:rect id="_x0000_s1038" style="position:absolute;left:5460;top:15576;width:320;height:368" o:allowincell="f" stroked="f">
              <v:path arrowok="t"/>
            </v:rect>
            <v:group id="_x0000_s1039" style="position:absolute;left:5460;top:15576;width:320;height:368" coordorigin="5460,15576" coordsize="320,368" o:allowincell="f">
              <v:shape id="_x0000_s1040" style="position:absolute;left:5460;top:15576;width:320;height:368;mso-position-horizontal-relative:page;mso-position-vertical-relative:page" coordsize="320,368" o:allowincell="f" path="m,368hhl14,352,14,14r290,l304,352r-290,l320,368,320,,,,,368xe" fillcolor="#010202" stroked="f">
                <v:path arrowok="t"/>
              </v:shape>
              <v:shape id="_x0000_s1041" style="position:absolute;left:5460;top:15576;width:320;height:368;mso-position-horizontal-relative:page;mso-position-vertical-relative:page" coordsize="320,368" o:allowincell="f" path="m14,352hhl,368r320,l14,352xe" fillcolor="#010202" stroked="f">
                <v:path arrowok="t"/>
              </v:shape>
            </v:group>
            <v:rect id="_x0000_s1042" style="position:absolute;left:5816;top:15576;width:320;height:368" o:allowincell="f" stroked="f">
              <v:path arrowok="t"/>
            </v:rect>
            <v:group id="_x0000_s1043" style="position:absolute;left:5816;top:15576;width:320;height:368" coordorigin="5816,15576" coordsize="320,368" o:allowincell="f">
              <v:shape id="_x0000_s1044" style="position:absolute;left:5816;top:15576;width:320;height:368;mso-position-horizontal-relative:page;mso-position-vertical-relative:page" coordsize="320,368" o:allowincell="f" path="m,368hhl14,352,14,14r290,l304,352r-290,l320,368,320,,,,,368xe" fillcolor="#010202" stroked="f">
                <v:path arrowok="t"/>
              </v:shape>
              <v:shape id="_x0000_s1045" style="position:absolute;left:5816;top:15576;width:320;height:368;mso-position-horizontal-relative:page;mso-position-vertical-relative:page" coordsize="320,368" o:allowincell="f" path="m14,352hhl,368r320,l14,352xe" fillcolor="#010202" stroked="f">
                <v:path arrowok="t"/>
              </v:shape>
            </v:group>
            <v:rect id="_x0000_s1046" style="position:absolute;left:6529;top:15576;width:320;height:368" o:allowincell="f" stroked="f">
              <v:path arrowok="t"/>
            </v:rect>
            <v:group id="_x0000_s1047" style="position:absolute;left:6529;top:15576;width:320;height:368" coordorigin="6529,15576" coordsize="320,368" o:allowincell="f">
              <v:shape id="_x0000_s1048" style="position:absolute;left:6529;top:15576;width:320;height:368;mso-position-horizontal-relative:page;mso-position-vertical-relative:page" coordsize="320,368" o:allowincell="f" path="m,368hhl14,352,14,14r290,l304,352r-290,l320,368,320,,,,,368xe" fillcolor="#010202" stroked="f">
                <v:path arrowok="t"/>
              </v:shape>
              <v:shape id="_x0000_s1049" style="position:absolute;left:6529;top:15576;width:320;height:368;mso-position-horizontal-relative:page;mso-position-vertical-relative:page" coordsize="320,368" o:allowincell="f" path="m14,352hhl,368r320,l14,352xe" fillcolor="#010202" stroked="f">
                <v:path arrowok="t"/>
              </v:shape>
            </v:group>
            <v:rect id="_x0000_s1050" style="position:absolute;left:6172;top:15576;width:320;height:368" o:allowincell="f" stroked="f">
              <v:path arrowok="t"/>
            </v:rect>
            <v:group id="_x0000_s1051" style="position:absolute;left:6172;top:15576;width:321;height:368" coordorigin="6172,15576" coordsize="321,368" o:allowincell="f">
              <v:shape id="_x0000_s1052" style="position:absolute;left:6172;top:15576;width:321;height:368;mso-position-horizontal-relative:page;mso-position-vertical-relative:page" coordsize="321,368" o:allowincell="f" path="m,368hhl14,352,14,14r290,l304,352r-290,l320,368,320,,,,,368xe" fillcolor="#010202" stroked="f">
                <v:path arrowok="t"/>
              </v:shape>
              <v:shape id="_x0000_s1053" style="position:absolute;left:6172;top:15576;width:321;height:368;mso-position-horizontal-relative:page;mso-position-vertical-relative:page" coordsize="321,368" o:allowincell="f" path="m14,352hhl,368r320,l14,352xe" fillcolor="#010202" stroked="f">
                <v:path arrowok="t"/>
              </v:shape>
            </v:group>
            <v:rect id="_x0000_s1054" style="position:absolute;left:7242;top:15576;width:321;height:368" o:allowincell="f" stroked="f">
              <v:path arrowok="t"/>
            </v:rect>
            <v:group id="_x0000_s1055" style="position:absolute;left:7242;top:15576;width:321;height:368" coordorigin="7242,15576" coordsize="321,368" o:allowincell="f">
              <v:shape id="_x0000_s1056" style="position:absolute;left:7242;top:15576;width:321;height:368;mso-position-horizontal-relative:page;mso-position-vertical-relative:page" coordsize="321,368" o:allowincell="f" path="m,368hhl14,352,14,14r291,l305,352r-291,l321,368,321,,,,,368xe" fillcolor="#010202" stroked="f">
                <v:path arrowok="t"/>
              </v:shape>
              <v:shape id="_x0000_s1057" style="position:absolute;left:7242;top:15576;width:321;height:368;mso-position-horizontal-relative:page;mso-position-vertical-relative:page" coordsize="321,368" o:allowincell="f" path="m14,352hhl,368r321,l14,352xe" fillcolor="#010202" stroked="f">
                <v:path arrowok="t"/>
              </v:shape>
            </v:group>
            <v:rect id="_x0000_s1058" style="position:absolute;left:6885;top:15576;width:321;height:368" o:allowincell="f" stroked="f">
              <v:path arrowok="t"/>
            </v:rect>
            <v:group id="_x0000_s1059" style="position:absolute;left:6885;top:15576;width:322;height:368" coordorigin="6885,15576" coordsize="322,368" o:allowincell="f">
              <v:shape id="_x0000_s1060" style="position:absolute;left:6885;top:15576;width:322;height:368;mso-position-horizontal-relative:page;mso-position-vertical-relative:page" coordsize="322,368" o:allowincell="f" path="m,368hhl14,352,14,14r291,l305,352r-291,l321,368,321,,,,,368xe" fillcolor="#010202" stroked="f">
                <v:path arrowok="t"/>
              </v:shape>
              <v:shape id="_x0000_s1061" style="position:absolute;left:6885;top:15576;width:322;height:368;mso-position-horizontal-relative:page;mso-position-vertical-relative:page" coordsize="322,368" o:allowincell="f" path="m14,352hhl,368r321,l14,352xe" fillcolor="#010202" stroked="f">
                <v:path arrowok="t"/>
              </v:shape>
            </v:group>
            <v:rect id="_x0000_s1062" style="position:absolute;left:7598;top:15576;width:321;height:368" o:allowincell="f" stroked="f">
              <v:path arrowok="t"/>
            </v:rect>
            <v:group id="_x0000_s1063" style="position:absolute;left:7598;top:15576;width:322;height:368" coordorigin="7598,15576" coordsize="322,368" o:allowincell="f">
              <v:shape id="_x0000_s1064" style="position:absolute;left:7598;top:15576;width:322;height:368;mso-position-horizontal-relative:page;mso-position-vertical-relative:page" coordsize="322,368" o:allowincell="f" path="m,368hhl14,352,14,14r291,l305,352r-291,l321,368,321,,,,,368xe" fillcolor="#010202" stroked="f">
                <v:path arrowok="t"/>
              </v:shape>
              <v:shape id="_x0000_s1065" style="position:absolute;left:7598;top:15576;width:322;height:368;mso-position-horizontal-relative:page;mso-position-vertical-relative:page" coordsize="322,368" o:allowincell="f" path="m14,352hhl,368r321,l14,352xe" fillcolor="#010202" stroked="f">
                <v:path arrowok="t"/>
              </v:shape>
            </v:group>
            <v:rect id="_x0000_s1066" style="position:absolute;left:284;top:15094;width:4278;height:793" o:allowincell="f" stroked="f">
              <v:path arrowok="t"/>
            </v:rect>
            <v:shape id="_x0000_s1067" style="position:absolute;left:284;top:15094;width:4278;height:794" coordsize="4278,794" o:allowincell="f" path="m,793hhl14,777,14,14r4248,l4262,777,14,777r4264,16l4278,,,,,793xe" fillcolor="#010202" stroked="f">
              <v:path arrowok="t"/>
            </v:shape>
            <v:rect id="_x0000_s1068" style="position:absolute;left:8373;top:10658;width:255;height:368" o:allowincell="f" stroked="f">
              <v:path arrowok="t"/>
            </v:rect>
            <v:group id="_x0000_s1069" style="position:absolute;left:8373;top:10658;width:256;height:368" coordorigin="8373,10658" coordsize="256,368" o:allowincell="f">
              <v:shape id="_x0000_s1070" style="position:absolute;left:8373;top:10658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071" style="position:absolute;left:8373;top:10658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072" style="position:absolute;left:8656;top:10658;width:255;height:368" o:allowincell="f" stroked="f">
              <v:path arrowok="t"/>
            </v:rect>
            <v:group id="_x0000_s1073" style="position:absolute;left:8656;top:10658;width:256;height:368" coordorigin="8656,10658" coordsize="256,368" o:allowincell="f">
              <v:shape id="_x0000_s1074" style="position:absolute;left:8656;top:10658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075" style="position:absolute;left:8656;top:10658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076" style="position:absolute;left:8940;top:10658;width:255;height:368" o:allowincell="f" stroked="f">
              <v:path arrowok="t"/>
            </v:rect>
            <v:group id="_x0000_s1077" style="position:absolute;left:8940;top:10658;width:255;height:368" coordorigin="8940,10658" coordsize="255,368" o:allowincell="f">
              <v:shape id="_x0000_s1078" style="position:absolute;left:8940;top:10658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079" style="position:absolute;left:8940;top:10658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080" style="position:absolute;left:9224;top:10658;width:254;height:368" o:allowincell="f" stroked="f">
              <v:path arrowok="t"/>
            </v:rect>
            <v:group id="_x0000_s1081" style="position:absolute;left:9224;top:10658;width:254;height:368" coordorigin="9224,10658" coordsize="254,368" o:allowincell="f">
              <v:shape id="_x0000_s1082" style="position:absolute;left:9224;top:10658;width:254;height:368;mso-position-horizontal-relative:page;mso-position-vertical-relative:page" coordsize="254,368" o:allowincell="f" path="m,368hhl14,352,14,14r224,l238,352r-224,l254,368,254,,,,,368xe" fillcolor="#010202" stroked="f">
                <v:path arrowok="t"/>
              </v:shape>
              <v:shape id="_x0000_s1083" style="position:absolute;left:9224;top:10658;width:254;height:368;mso-position-horizontal-relative:page;mso-position-vertical-relative:page" coordsize="254,368" o:allowincell="f" path="m14,352hhl,368r254,l14,352xe" fillcolor="#010202" stroked="f">
                <v:path arrowok="t"/>
              </v:shape>
            </v:group>
            <v:rect id="_x0000_s1084" style="position:absolute;left:9507;top:10658;width:254;height:368" o:allowincell="f" stroked="f">
              <v:path arrowok="t"/>
            </v:rect>
            <v:group id="_x0000_s1085" style="position:absolute;left:9507;top:10658;width:255;height:368" coordorigin="9507,10658" coordsize="255,368" o:allowincell="f">
              <v:shape id="_x0000_s1086" style="position:absolute;left:9507;top:10658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087" style="position:absolute;left:9507;top:10658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088" style="position:absolute;left:9790;top:10658;width:255;height:368" o:allowincell="f" stroked="f">
              <v:path arrowok="t"/>
            </v:rect>
            <v:group id="_x0000_s1089" style="position:absolute;left:9790;top:10658;width:256;height:368" coordorigin="9790,10658" coordsize="256,368" o:allowincell="f">
              <v:shape id="_x0000_s1090" style="position:absolute;left:9790;top:10658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091" style="position:absolute;left:9790;top:10658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092" style="position:absolute;left:10074;top:10658;width:255;height:368" o:allowincell="f" stroked="f">
              <v:path arrowok="t"/>
            </v:rect>
            <v:group id="_x0000_s1093" style="position:absolute;left:10074;top:10658;width:255;height:368" coordorigin="10074,10658" coordsize="255,368" o:allowincell="f">
              <v:shape id="_x0000_s1094" style="position:absolute;left:10074;top:10658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095" style="position:absolute;left:10074;top:10658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096" style="position:absolute;left:10357;top:10658;width:255;height:368" o:allowincell="f" stroked="f">
              <v:path arrowok="t"/>
            </v:rect>
            <v:group id="_x0000_s1097" style="position:absolute;left:10357;top:10658;width:255;height:368" coordorigin="10357,10658" coordsize="255,368" o:allowincell="f">
              <v:shape id="_x0000_s1098" style="position:absolute;left:10357;top:10658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099" style="position:absolute;left:10357;top:10658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100" style="position:absolute;left:10641;top:10658;width:254;height:368" o:allowincell="f" stroked="f">
              <v:path arrowok="t"/>
            </v:rect>
            <v:group id="_x0000_s1101" style="position:absolute;left:10641;top:10658;width:255;height:368" coordorigin="10641,10658" coordsize="255,368" o:allowincell="f">
              <v:shape id="_x0000_s1102" style="position:absolute;left:10641;top:10658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103" style="position:absolute;left:10641;top:10658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104" style="position:absolute;left:10924;top:10658;width:255;height:368" o:allowincell="f" stroked="f">
              <v:path arrowok="t"/>
            </v:rect>
            <v:group id="_x0000_s1105" style="position:absolute;left:10924;top:10658;width:256;height:368" coordorigin="10924,10658" coordsize="256,368" o:allowincell="f">
              <v:shape id="_x0000_s1106" style="position:absolute;left:10924;top:10658;width:256;height:368;mso-position-horizontal-relative:page;mso-position-vertical-relative:page" coordsize="256,368" o:allowincell="f" path="m,368hhl14,352,14,14r226,l240,352r-226,l255,368,255,,,,,368xe" fillcolor="#010202" stroked="f">
                <v:path arrowok="t"/>
              </v:shape>
              <v:shape id="_x0000_s1107" style="position:absolute;left:10924;top:10658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108" style="position:absolute;left:8373;top:8844;width:255;height:368" o:allowincell="f" stroked="f">
              <v:path arrowok="t"/>
            </v:rect>
            <v:group id="_x0000_s1109" style="position:absolute;left:8373;top:8844;width:256;height:368" coordorigin="8373,8844" coordsize="256,368" o:allowincell="f">
              <v:shape id="_x0000_s1110" style="position:absolute;left:8373;top:8844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111" style="position:absolute;left:8373;top:8844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112" style="position:absolute;left:8656;top:8844;width:255;height:368" o:allowincell="f" stroked="f">
              <v:path arrowok="t"/>
            </v:rect>
            <v:group id="_x0000_s1113" style="position:absolute;left:8656;top:8844;width:256;height:368" coordorigin="8656,8844" coordsize="256,368" o:allowincell="f">
              <v:shape id="_x0000_s1114" style="position:absolute;left:8656;top:8844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115" style="position:absolute;left:8656;top:8844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116" style="position:absolute;left:8940;top:8844;width:255;height:368" o:allowincell="f" stroked="f">
              <v:path arrowok="t"/>
            </v:rect>
            <v:group id="_x0000_s1117" style="position:absolute;left:8940;top:8844;width:255;height:368" coordorigin="8940,8844" coordsize="255,368" o:allowincell="f">
              <v:shape id="_x0000_s1118" style="position:absolute;left:8940;top:8844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119" style="position:absolute;left:8940;top:8844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120" style="position:absolute;left:9224;top:8844;width:254;height:368" o:allowincell="f" stroked="f">
              <v:path arrowok="t"/>
            </v:rect>
            <v:group id="_x0000_s1121" style="position:absolute;left:9224;top:8844;width:254;height:368" coordorigin="9224,8844" coordsize="254,368" o:allowincell="f">
              <v:shape id="_x0000_s1122" style="position:absolute;left:9224;top:8844;width:254;height:368;mso-position-horizontal-relative:page;mso-position-vertical-relative:page" coordsize="254,368" o:allowincell="f" path="m,368hhl14,352,14,14r224,l238,352r-224,l254,368,254,,,,,368xe" fillcolor="#010202" stroked="f">
                <v:path arrowok="t"/>
              </v:shape>
              <v:shape id="_x0000_s1123" style="position:absolute;left:9224;top:8844;width:254;height:368;mso-position-horizontal-relative:page;mso-position-vertical-relative:page" coordsize="254,368" o:allowincell="f" path="m14,352hhl,368r254,l14,352xe" fillcolor="#010202" stroked="f">
                <v:path arrowok="t"/>
              </v:shape>
            </v:group>
            <v:rect id="_x0000_s1124" style="position:absolute;left:9507;top:8844;width:254;height:368" o:allowincell="f" stroked="f">
              <v:path arrowok="t"/>
            </v:rect>
            <v:group id="_x0000_s1125" style="position:absolute;left:9507;top:8844;width:255;height:368" coordorigin="9507,8844" coordsize="255,368" o:allowincell="f">
              <v:shape id="_x0000_s1126" style="position:absolute;left:9507;top:8844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127" style="position:absolute;left:9507;top:8844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128" style="position:absolute;left:9790;top:8844;width:255;height:368" o:allowincell="f" stroked="f">
              <v:path arrowok="t"/>
            </v:rect>
            <v:group id="_x0000_s1129" style="position:absolute;left:9790;top:8844;width:256;height:368" coordorigin="9790,8844" coordsize="256,368" o:allowincell="f">
              <v:shape id="_x0000_s1130" style="position:absolute;left:9790;top:8844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131" style="position:absolute;left:9790;top:8844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132" style="position:absolute;left:10074;top:8844;width:255;height:368" o:allowincell="f" stroked="f">
              <v:path arrowok="t"/>
            </v:rect>
            <v:group id="_x0000_s1133" style="position:absolute;left:10074;top:8844;width:255;height:368" coordorigin="10074,8844" coordsize="255,368" o:allowincell="f">
              <v:shape id="_x0000_s1134" style="position:absolute;left:10074;top:8844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135" style="position:absolute;left:10074;top:8844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136" style="position:absolute;left:10357;top:8844;width:255;height:368" o:allowincell="f" stroked="f">
              <v:path arrowok="t"/>
            </v:rect>
            <v:group id="_x0000_s1137" style="position:absolute;left:10357;top:8844;width:255;height:368" coordorigin="10357,8844" coordsize="255,368" o:allowincell="f">
              <v:shape id="_x0000_s1138" style="position:absolute;left:10357;top:8844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139" style="position:absolute;left:10357;top:8844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140" style="position:absolute;left:10641;top:8844;width:254;height:368" o:allowincell="f" stroked="f">
              <v:path arrowok="t"/>
            </v:rect>
            <v:group id="_x0000_s1141" style="position:absolute;left:10641;top:8844;width:255;height:368" coordorigin="10641,8844" coordsize="255,368" o:allowincell="f">
              <v:shape id="_x0000_s1142" style="position:absolute;left:10641;top:8844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143" style="position:absolute;left:10641;top:8844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144" style="position:absolute;left:10924;top:8844;width:255;height:368" o:allowincell="f" stroked="f">
              <v:path arrowok="t"/>
            </v:rect>
            <v:group id="_x0000_s1145" style="position:absolute;left:10924;top:8844;width:256;height:368" coordorigin="10924,8844" coordsize="256,368" o:allowincell="f">
              <v:shape id="_x0000_s1146" style="position:absolute;left:10924;top:8844;width:256;height:368;mso-position-horizontal-relative:page;mso-position-vertical-relative:page" coordsize="256,368" o:allowincell="f" path="m,368hhl14,352,14,14r226,l240,352r-226,l255,368,255,,,,,368xe" fillcolor="#010202" stroked="f">
                <v:path arrowok="t"/>
              </v:shape>
              <v:shape id="_x0000_s1147" style="position:absolute;left:10924;top:8844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148" style="position:absolute;left:8373;top:9751;width:255;height:368" o:allowincell="f" stroked="f">
              <v:path arrowok="t"/>
            </v:rect>
            <v:group id="_x0000_s1149" style="position:absolute;left:8373;top:9751;width:256;height:368" coordorigin="8373,9751" coordsize="256,368" o:allowincell="f">
              <v:shape id="_x0000_s1150" style="position:absolute;left:8373;top:9751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151" style="position:absolute;left:8373;top:9751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152" style="position:absolute;left:8656;top:9751;width:255;height:368" o:allowincell="f" stroked="f">
              <v:path arrowok="t"/>
            </v:rect>
            <v:group id="_x0000_s1153" style="position:absolute;left:8656;top:9751;width:256;height:368" coordorigin="8656,9751" coordsize="256,368" o:allowincell="f">
              <v:shape id="_x0000_s1154" style="position:absolute;left:8656;top:9751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155" style="position:absolute;left:8656;top:9751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156" style="position:absolute;left:8940;top:9751;width:255;height:368" o:allowincell="f" stroked="f">
              <v:path arrowok="t"/>
            </v:rect>
            <v:group id="_x0000_s1157" style="position:absolute;left:8940;top:9751;width:255;height:368" coordorigin="8940,9751" coordsize="255,368" o:allowincell="f">
              <v:shape id="_x0000_s1158" style="position:absolute;left:8940;top:9751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159" style="position:absolute;left:8940;top:9751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160" style="position:absolute;left:9224;top:9751;width:254;height:368" o:allowincell="f" stroked="f">
              <v:path arrowok="t"/>
            </v:rect>
            <v:group id="_x0000_s1161" style="position:absolute;left:9224;top:9751;width:254;height:368" coordorigin="9224,9751" coordsize="254,368" o:allowincell="f">
              <v:shape id="_x0000_s1162" style="position:absolute;left:9224;top:9751;width:254;height:368;mso-position-horizontal-relative:page;mso-position-vertical-relative:page" coordsize="254,368" o:allowincell="f" path="m,368hhl14,352,14,14r224,l238,352r-224,l254,368,254,,,,,368xe" fillcolor="#010202" stroked="f">
                <v:path arrowok="t"/>
              </v:shape>
              <v:shape id="_x0000_s1163" style="position:absolute;left:9224;top:9751;width:254;height:368;mso-position-horizontal-relative:page;mso-position-vertical-relative:page" coordsize="254,368" o:allowincell="f" path="m14,352hhl,368r254,l14,352xe" fillcolor="#010202" stroked="f">
                <v:path arrowok="t"/>
              </v:shape>
            </v:group>
            <v:rect id="_x0000_s1164" style="position:absolute;left:9507;top:9751;width:254;height:368" o:allowincell="f" stroked="f">
              <v:path arrowok="t"/>
            </v:rect>
            <v:group id="_x0000_s1165" style="position:absolute;left:9507;top:9751;width:255;height:368" coordorigin="9507,9751" coordsize="255,368" o:allowincell="f">
              <v:shape id="_x0000_s1166" style="position:absolute;left:9507;top:9751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167" style="position:absolute;left:9507;top:9751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168" style="position:absolute;left:9790;top:9751;width:255;height:368" o:allowincell="f" stroked="f">
              <v:path arrowok="t"/>
            </v:rect>
            <v:group id="_x0000_s1169" style="position:absolute;left:9790;top:9751;width:256;height:368" coordorigin="9790,9751" coordsize="256,368" o:allowincell="f">
              <v:shape id="_x0000_s1170" style="position:absolute;left:9790;top:9751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171" style="position:absolute;left:9790;top:9751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172" style="position:absolute;left:10074;top:9751;width:255;height:368" o:allowincell="f" stroked="f">
              <v:path arrowok="t"/>
            </v:rect>
            <v:group id="_x0000_s1173" style="position:absolute;left:10074;top:9751;width:255;height:368" coordorigin="10074,9751" coordsize="255,368" o:allowincell="f">
              <v:shape id="_x0000_s1174" style="position:absolute;left:10074;top:9751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175" style="position:absolute;left:10074;top:9751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176" style="position:absolute;left:10357;top:9751;width:255;height:368" o:allowincell="f" stroked="f">
              <v:path arrowok="t"/>
            </v:rect>
            <v:group id="_x0000_s1177" style="position:absolute;left:10357;top:9751;width:255;height:368" coordorigin="10357,9751" coordsize="255,368" o:allowincell="f">
              <v:shape id="_x0000_s1178" style="position:absolute;left:10357;top:9751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179" style="position:absolute;left:10357;top:9751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180" style="position:absolute;left:10641;top:9751;width:254;height:368" o:allowincell="f" stroked="f">
              <v:path arrowok="t"/>
            </v:rect>
            <v:group id="_x0000_s1181" style="position:absolute;left:10641;top:9751;width:255;height:368" coordorigin="10641,9751" coordsize="255,368" o:allowincell="f">
              <v:shape id="_x0000_s1182" style="position:absolute;left:10641;top:9751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183" style="position:absolute;left:10641;top:9751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184" style="position:absolute;left:10924;top:9751;width:255;height:368" o:allowincell="f" stroked="f">
              <v:path arrowok="t"/>
            </v:rect>
            <v:group id="_x0000_s1185" style="position:absolute;left:10924;top:9751;width:256;height:368" coordorigin="10924,9751" coordsize="256,368" o:allowincell="f">
              <v:shape id="_x0000_s1186" style="position:absolute;left:10924;top:9751;width:256;height:368;mso-position-horizontal-relative:page;mso-position-vertical-relative:page" coordsize="256,368" o:allowincell="f" path="m,368hhl14,352,14,14r226,l240,352r-226,l255,368,255,,,,,368xe" fillcolor="#010202" stroked="f">
                <v:path arrowok="t"/>
              </v:shape>
              <v:shape id="_x0000_s1187" style="position:absolute;left:10924;top:9751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188" style="position:absolute;left:284;top:11792;width:283;height:283" o:allowincell="f" fillcolor="#ddd" stroked="f">
              <v:path arrowok="t"/>
            </v:rect>
            <v:rect id="_x0000_s1189" style="position:absolute;left:567;top:11792;width:3968;height:283" o:allowincell="f" stroked="f">
              <v:path arrowok="t"/>
            </v:rect>
            <v:shape id="_x0000_s1190" style="position:absolute;left:567;top:11792;width:3969;height:283" coordsize="3969,283" o:allowincell="f" path="m,283hhl14,267,14,14r3938,l3952,267,14,267r3954,16l3968,,,,,283xe" fillcolor="#010202" stroked="f">
              <v:path arrowok="t"/>
            </v:shape>
            <v:rect id="_x0000_s1191" style="position:absolute;left:4592;top:11792;width:1558;height:283" o:allowincell="f" fillcolor="#ddd" stroked="f">
              <v:path arrowok="t"/>
            </v:rect>
            <v:rect id="_x0000_s1192" style="position:absolute;left:1531;top:12188;width:3968;height:284" o:allowincell="f" stroked="f">
              <v:path arrowok="t"/>
            </v:rect>
            <v:shape id="_x0000_s1193" style="position:absolute;left:1531;top:12188;width:3968;height:284" coordsize="3968,284" o:allowincell="f" path="m,284hhl14,268,14,14r3938,l3952,268,14,268r3954,16l3968,,,,,284xe" fillcolor="#010202" stroked="f">
              <v:path arrowok="t"/>
            </v:shape>
            <v:shape id="_x0000_s1194" style="position:absolute;left:1545;top:12457;width:0;height:0" coordsize="0,0" o:allowincell="f" path="m,hhl,e" filled="f" strokecolor="#231f20" strokeweight=".1pt">
              <v:path arrowok="t"/>
            </v:shape>
            <v:rect id="_x0000_s1195" style="position:absolute;left:284;top:12188;width:1246;height:273" o:allowincell="f" fillcolor="#ddd" stroked="f">
              <v:path arrowok="t"/>
            </v:rect>
            <v:rect id="_x0000_s1196" style="position:absolute;left:5499;top:12188;width:1247;height:284" o:allowincell="f" fillcolor="#ddd" stroked="f">
              <v:path arrowok="t"/>
            </v:rect>
            <v:rect id="_x0000_s1197" style="position:absolute;left:6463;top:11792;width:3968;height:283" o:allowincell="f" stroked="f">
              <v:path arrowok="t"/>
            </v:rect>
            <v:shape id="_x0000_s1198" style="position:absolute;left:6463;top:11792;width:3968;height:283" coordsize="3968,283" o:allowincell="f" path="m,283hhl14,267,14,14r3938,l3952,267,14,267r3954,16l3968,,,,,283xe" fillcolor="#010202" stroked="f">
              <v:path arrowok="t"/>
            </v:shape>
            <v:shape id="_x0000_s1199" style="position:absolute;left:6477;top:12060;width:0;height:0" coordsize="0,0" o:allowincell="f" path="m,hhl,e" filled="f" strokecolor="#231f20" strokeweight=".1pt">
              <v:path arrowok="t"/>
            </v:shape>
            <v:rect id="_x0000_s1200" style="position:absolute;left:6180;top:11792;width:283;height:283" o:allowincell="f" fillcolor="#ddd" stroked="f">
              <v:path arrowok="t"/>
            </v:rect>
            <v:rect id="_x0000_s1201" style="position:absolute;left:10431;top:11792;width:748;height:283" o:allowincell="f" fillcolor="#ddd" stroked="f">
              <v:path arrowok="t"/>
            </v:rect>
            <v:rect id="_x0000_s1202" style="position:absolute;left:6747;top:12188;width:4875;height:340" o:allowincell="f" fillcolor="#ddd" stroked="f">
              <v:path arrowok="t"/>
            </v:rect>
            <v:rect id="_x0000_s1203" style="position:absolute;left:284;top:12529;width:1360;height:339" o:allowincell="f" fillcolor="#ddd" stroked="f">
              <v:path arrowok="t"/>
            </v:rect>
            <v:rect id="_x0000_s1204" style="position:absolute;left:1645;top:12585;width:1586;height:283" o:allowincell="f" stroked="f">
              <v:path arrowok="t"/>
            </v:rect>
            <v:shape id="_x0000_s1205" style="position:absolute;left:1645;top:12585;width:1586;height:283" coordsize="1586,283" o:allowincell="f" path="m,283hhl14,267,14,14r1556,l1570,267,14,267r1572,16l1586,,,,,283xe" fillcolor="#010202" stroked="f">
              <v:path arrowok="t"/>
            </v:shape>
            <v:rect id="_x0000_s1206" style="position:absolute;left:3231;top:12585;width:850;height:283" o:allowincell="f" fillcolor="#ddd" stroked="f">
              <v:path arrowok="t"/>
            </v:rect>
            <v:rect id="_x0000_s1207" style="position:absolute;left:4196;top:12585;width:396;height:283" o:allowincell="f" fillcolor="#ddd" stroked="f">
              <v:path arrowok="t"/>
            </v:rect>
            <v:rect id="_x0000_s1208" style="position:absolute;left:4592;top:12585;width:1587;height:283" o:allowincell="f" stroked="f">
              <v:path arrowok="t"/>
            </v:rect>
            <v:shape id="_x0000_s1209" style="position:absolute;left:4592;top:12585;width:1588;height:283" coordsize="1588,283" o:allowincell="f" path="m,283hhl14,267,14,14r1558,l1572,267,14,267r1573,16l1587,,,,,283xe" fillcolor="#010202" stroked="f">
              <v:path arrowok="t"/>
            </v:shape>
            <v:rect id="_x0000_s1210" style="position:absolute;left:6180;top:12585;width:4195;height:283" o:allowincell="f" fillcolor="#ddd" stroked="f">
              <v:path arrowok="t"/>
            </v:rect>
            <v:rect id="_x0000_s1211" style="position:absolute;left:284;top:12926;width:5158;height:339" o:allowincell="f" fillcolor="#ddd" stroked="f">
              <v:path arrowok="t"/>
            </v:rect>
            <v:rect id="_x0000_s1212" style="position:absolute;left:2721;top:13436;width:255;height:368" o:allowincell="f" stroked="f">
              <v:path arrowok="t"/>
            </v:rect>
            <v:group id="_x0000_s1213" style="position:absolute;left:2721;top:13436;width:256;height:368" coordorigin="2721,13436" coordsize="256,368" o:allowincell="f">
              <v:shape id="_x0000_s1214" style="position:absolute;left:2721;top:13436;width:256;height:368;mso-position-horizontal-relative:page;mso-position-vertical-relative:page" coordsize="256,368" o:allowincell="f" path="m,368hhl14,352,14,14r226,l240,352r-226,l255,368,255,,,,,368xe" fillcolor="#010202" stroked="f">
                <v:path arrowok="t"/>
              </v:shape>
              <v:shape id="_x0000_s1215" style="position:absolute;left:2721;top:13436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216" style="position:absolute;left:1360;top:13492;width:1360;height:283" o:allowincell="f" fillcolor="#ddd" stroked="f">
              <v:path arrowok="t"/>
            </v:rect>
            <v:rect id="_x0000_s1217" style="position:absolute;left:2721;top:13890;width:255;height:368" o:allowincell="f" stroked="f">
              <v:path arrowok="t"/>
            </v:rect>
            <v:group id="_x0000_s1218" style="position:absolute;left:2721;top:13890;width:256;height:368" coordorigin="2721,13890" coordsize="256,368" o:allowincell="f">
              <v:shape id="_x0000_s1219" style="position:absolute;left:2721;top:13890;width:256;height:368;mso-position-horizontal-relative:page;mso-position-vertical-relative:page" coordsize="256,368" o:allowincell="f" path="m,368hhl14,352,14,14r226,l240,352r-226,l255,368,255,,,,,368xe" fillcolor="#010202" stroked="f">
                <v:path arrowok="t"/>
              </v:shape>
              <v:shape id="_x0000_s1220" style="position:absolute;left:2721;top:13890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221" style="position:absolute;left:1360;top:13946;width:1360;height:283" o:allowincell="f" fillcolor="#ddd" stroked="f">
              <v:path arrowok="t"/>
            </v:rect>
            <v:rect id="_x0000_s1222" style="position:absolute;left:6633;top:14343;width:255;height:368" o:allowincell="f" stroked="f">
              <v:path arrowok="t"/>
            </v:rect>
            <v:group id="_x0000_s1223" style="position:absolute;left:6633;top:14343;width:256;height:369" coordorigin="6633,14343" coordsize="256,369" o:allowincell="f">
              <v:shape id="_x0000_s1224" style="position:absolute;left:6633;top:14343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225" style="position:absolute;left:6633;top:14343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226" style="position:absolute;left:5216;top:14400;width:1360;height:283" o:allowincell="f" fillcolor="#ddd" stroked="f">
              <v:path arrowok="t"/>
            </v:rect>
            <v:rect id="_x0000_s1227" style="position:absolute;left:6633;top:13890;width:255;height:368" o:allowincell="f" stroked="f">
              <v:path arrowok="t"/>
            </v:rect>
            <v:group id="_x0000_s1228" style="position:absolute;left:6633;top:13890;width:256;height:368" coordorigin="6633,13890" coordsize="256,368" o:allowincell="f">
              <v:shape id="_x0000_s1229" style="position:absolute;left:6633;top:13890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230" style="position:absolute;left:6633;top:13890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231" style="position:absolute;left:5216;top:13946;width:1360;height:283" o:allowincell="f" fillcolor="#ddd" stroked="f">
              <v:path arrowok="t"/>
            </v:rect>
            <v:rect id="_x0000_s1232" style="position:absolute;left:4819;top:13890;width:255;height:368" o:allowincell="f" stroked="f">
              <v:path arrowok="t"/>
            </v:rect>
            <v:group id="_x0000_s1233" style="position:absolute;left:4819;top:13890;width:255;height:368" coordorigin="4819,13890" coordsize="255,368" o:allowincell="f">
              <v:shape id="_x0000_s1234" style="position:absolute;left:4819;top:13890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235" style="position:absolute;left:4819;top:13890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236" style="position:absolute;left:3402;top:13946;width:1360;height:283" o:allowincell="f" fillcolor="#ddd" stroked="f">
              <v:path arrowok="t"/>
            </v:rect>
            <v:rect id="_x0000_s1237" style="position:absolute;left:4819;top:13436;width:255;height:368" o:allowincell="f" stroked="f">
              <v:path arrowok="t"/>
            </v:rect>
            <v:group id="_x0000_s1238" style="position:absolute;left:4819;top:13436;width:255;height:368" coordorigin="4819,13436" coordsize="255,368" o:allowincell="f">
              <v:shape id="_x0000_s1239" style="position:absolute;left:4819;top:13436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240" style="position:absolute;left:4819;top:13436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241" style="position:absolute;left:3402;top:13492;width:1360;height:283" o:allowincell="f" fillcolor="#ddd" stroked="f">
              <v:path arrowok="t"/>
            </v:rect>
            <v:rect id="_x0000_s1242" style="position:absolute;left:6633;top:13436;width:255;height:368" o:allowincell="f" stroked="f">
              <v:path arrowok="t"/>
            </v:rect>
            <v:group id="_x0000_s1243" style="position:absolute;left:6633;top:13436;width:256;height:368" coordorigin="6633,13436" coordsize="256,368" o:allowincell="f">
              <v:shape id="_x0000_s1244" style="position:absolute;left:6633;top:13436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245" style="position:absolute;left:6633;top:13436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246" style="position:absolute;left:5216;top:13492;width:1360;height:283" o:allowincell="f" fillcolor="#ddd" stroked="f">
              <v:path arrowok="t"/>
            </v:rect>
            <v:rect id="_x0000_s1247" style="position:absolute;left:4819;top:14343;width:255;height:368" o:allowincell="f" stroked="f">
              <v:path arrowok="t"/>
            </v:rect>
            <v:group id="_x0000_s1248" style="position:absolute;left:4819;top:14343;width:255;height:369" coordorigin="4819,14343" coordsize="255,369" o:allowincell="f">
              <v:shape id="_x0000_s1249" style="position:absolute;left:4819;top:14343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250" style="position:absolute;left:4819;top:14343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251" style="position:absolute;left:3402;top:14400;width:1360;height:283" o:allowincell="f" fillcolor="#ddd" stroked="f">
              <v:path arrowok="t"/>
            </v:rect>
            <v:rect id="_x0000_s1252" style="position:absolute;left:2721;top:14343;width:255;height:368" o:allowincell="f" stroked="f">
              <v:path arrowok="t"/>
            </v:rect>
            <v:group id="_x0000_s1253" style="position:absolute;left:2721;top:14343;width:256;height:369" coordorigin="2721,14343" coordsize="256,369" o:allowincell="f">
              <v:shape id="_x0000_s1254" style="position:absolute;left:2721;top:14343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255" style="position:absolute;left:2721;top:14343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256" style="position:absolute;left:1360;top:14400;width:1360;height:283" o:allowincell="f" fillcolor="#ddd" stroked="f">
              <v:path arrowok="t"/>
            </v:rect>
            <v:rect id="_x0000_s1257" style="position:absolute;left:8448;top:13436;width:254;height:368" o:allowincell="f" stroked="f">
              <v:path arrowok="t"/>
            </v:rect>
            <v:group id="_x0000_s1258" style="position:absolute;left:8448;top:13436;width:254;height:368" coordorigin="8448,13436" coordsize="254,368" o:allowincell="f">
              <v:shape id="_x0000_s1259" style="position:absolute;left:8448;top:13436;width:254;height:368;mso-position-horizontal-relative:page;mso-position-vertical-relative:page" coordsize="254,368" o:allowincell="f" path="m,368hhl14,352,14,14r224,l238,352r-224,l254,368,254,,,,,368xe" fillcolor="#010202" stroked="f">
                <v:path arrowok="t"/>
              </v:shape>
              <v:shape id="_x0000_s1260" style="position:absolute;left:8448;top:13436;width:254;height:368;mso-position-horizontal-relative:page;mso-position-vertical-relative:page" coordsize="254,368" o:allowincell="f" path="m14,352hhl,368r254,l14,352xe" fillcolor="#010202" stroked="f">
                <v:path arrowok="t"/>
              </v:shape>
            </v:group>
            <v:rect id="_x0000_s1261" style="position:absolute;left:7030;top:13492;width:1360;height:283" o:allowincell="f" fillcolor="#ddd" stroked="f">
              <v:path arrowok="t"/>
            </v:rect>
            <v:rect id="_x0000_s1262" style="position:absolute;left:7030;top:13946;width:1360;height:283" o:allowincell="f" fillcolor="#ddd" stroked="f">
              <v:path arrowok="t"/>
            </v:rect>
            <v:rect id="_x0000_s1263" style="position:absolute;left:8448;top:13890;width:254;height:368" o:allowincell="f" stroked="f">
              <v:path arrowok="t"/>
            </v:rect>
            <v:group id="_x0000_s1264" style="position:absolute;left:8448;top:13890;width:254;height:368" coordorigin="8448,13890" coordsize="254,368" o:allowincell="f">
              <v:shape id="_x0000_s1265" style="position:absolute;left:8448;top:13890;width:254;height:368;mso-position-horizontal-relative:page;mso-position-vertical-relative:page" coordsize="254,368" o:allowincell="f" path="m,368hhl14,352,14,14r224,l238,352r-224,l254,368,254,,,,,368xe" fillcolor="#010202" stroked="f">
                <v:path arrowok="t"/>
              </v:shape>
              <v:shape id="_x0000_s1266" style="position:absolute;left:8448;top:13890;width:254;height:368;mso-position-horizontal-relative:page;mso-position-vertical-relative:page" coordsize="254,368" o:allowincell="f" path="m14,352hhl,368r254,l14,352xe" fillcolor="#010202" stroked="f">
                <v:path arrowok="t"/>
              </v:shape>
            </v:group>
            <v:rect id="_x0000_s1267" style="position:absolute;left:7030;top:14400;width:1360;height:283" o:allowincell="f" fillcolor="#ddd" stroked="f">
              <v:path arrowok="t"/>
            </v:rect>
            <v:rect id="_x0000_s1268" style="position:absolute;left:8448;top:14343;width:2948;height:368" o:allowincell="f" stroked="f">
              <v:path arrowok="t"/>
            </v:rect>
            <v:shape id="_x0000_s1269" style="position:absolute;left:8448;top:14343;width:2948;height:369" coordsize="2948,369" o:allowincell="f" path="m,368hhl14,352,14,14r2918,l2932,352,14,352r2934,16l2948,,,,,368xe" fillcolor="#010202" stroked="f">
              <v:path arrowok="t"/>
            </v:shape>
            <v:shape id="_x0000_s1270" style="position:absolute;left:397;top:4932;width:11055;height:0" coordsize="11055,0" o:allowincell="f" path="m,hhl11055,e" filled="f" strokecolor="#010202">
              <v:path arrowok="t"/>
            </v:shape>
            <v:rect id="_x0000_s1271" style="position:absolute;left:8504;top:4024;width:255;height:368" o:allowincell="f" stroked="f">
              <v:path arrowok="t"/>
            </v:rect>
            <v:group id="_x0000_s1272" style="position:absolute;left:8504;top:4024;width:256;height:369" coordorigin="8504,4024" coordsize="256,369" o:allowincell="f">
              <v:shape id="_x0000_s1273" style="position:absolute;left:8504;top:4024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274" style="position:absolute;left:8504;top:402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275" style="position:absolute;left:8787;top:4024;width:255;height:368" o:allowincell="f" stroked="f">
              <v:path arrowok="t"/>
            </v:rect>
            <v:group id="_x0000_s1276" style="position:absolute;left:8787;top:4024;width:256;height:369" coordorigin="8787,4024" coordsize="256,369" o:allowincell="f">
              <v:shape id="_x0000_s1277" style="position:absolute;left:8787;top:4024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278" style="position:absolute;left:8787;top:402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279" style="position:absolute;left:9072;top:4024;width:254;height:368" o:allowincell="f" stroked="f">
              <v:path arrowok="t"/>
            </v:rect>
            <v:group id="_x0000_s1280" style="position:absolute;left:9072;top:4024;width:254;height:369" coordorigin="9072,4024" coordsize="254,369" o:allowincell="f">
              <v:shape id="_x0000_s1281" style="position:absolute;left:9072;top:4024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282" style="position:absolute;left:9072;top:4024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283" style="position:absolute;left:9638;top:4024;width:255;height:368" o:allowincell="f" stroked="f">
              <v:path arrowok="t"/>
            </v:rect>
            <v:group id="_x0000_s1284" style="position:absolute;left:9638;top:4024;width:256;height:369" coordorigin="9638,4024" coordsize="256,369" o:allowincell="f">
              <v:shape id="_x0000_s1285" style="position:absolute;left:9638;top:4024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286" style="position:absolute;left:9638;top:402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287" style="position:absolute;left:9355;top:4024;width:254;height:368" o:allowincell="f" stroked="f">
              <v:path arrowok="t"/>
            </v:rect>
            <v:group id="_x0000_s1288" style="position:absolute;left:9355;top:4024;width:254;height:369" coordorigin="9355,4024" coordsize="254,369" o:allowincell="f">
              <v:shape id="_x0000_s1289" style="position:absolute;left:9355;top:4024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290" style="position:absolute;left:9355;top:4024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291" style="position:absolute;left:10204;top:4024;width:255;height:368" o:allowincell="f" stroked="f">
              <v:path arrowok="t"/>
            </v:rect>
            <v:group id="_x0000_s1292" style="position:absolute;left:10204;top:4024;width:256;height:369" coordorigin="10204,4024" coordsize="256,369" o:allowincell="f">
              <v:shape id="_x0000_s1293" style="position:absolute;left:10204;top:4024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294" style="position:absolute;left:10204;top:402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295" style="position:absolute;left:9921;top:4024;width:255;height:368" o:allowincell="f" stroked="f">
              <v:path arrowok="t"/>
            </v:rect>
            <v:group id="_x0000_s1296" style="position:absolute;left:9921;top:4024;width:256;height:369" coordorigin="9921,4024" coordsize="256,369" o:allowincell="f">
              <v:shape id="_x0000_s1297" style="position:absolute;left:9921;top:4024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298" style="position:absolute;left:9921;top:402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299" style="position:absolute;left:10489;top:4024;width:254;height:368" o:allowincell="f" stroked="f">
              <v:path arrowok="t"/>
            </v:rect>
            <v:group id="_x0000_s1300" style="position:absolute;left:10489;top:4024;width:254;height:369" coordorigin="10489,4024" coordsize="254,369" o:allowincell="f">
              <v:shape id="_x0000_s1301" style="position:absolute;left:10489;top:4024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302" style="position:absolute;left:10489;top:4024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303" style="position:absolute;left:2041;top:4024;width:255;height:368" o:allowincell="f" stroked="f">
              <v:path arrowok="t"/>
            </v:rect>
            <v:group id="_x0000_s1304" style="position:absolute;left:2041;top:4024;width:255;height:369" coordorigin="2041,4024" coordsize="255,369" o:allowincell="f">
              <v:shape id="_x0000_s1305" style="position:absolute;left:2041;top:4024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306" style="position:absolute;left:2041;top:4024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307" style="position:absolute;left:2325;top:4024;width:254;height:368" o:allowincell="f" stroked="f">
              <v:path arrowok="t"/>
            </v:rect>
            <v:group id="_x0000_s1308" style="position:absolute;left:2325;top:4024;width:255;height:369" coordorigin="2325,4024" coordsize="255,369" o:allowincell="f">
              <v:shape id="_x0000_s1309" style="position:absolute;left:2325;top:4024;width:255;height:369;mso-position-horizontal-relative:page;mso-position-vertical-relative:page" coordsize="255,369" o:allowincell="f" path="m,368hhl14,352,14,14r224,l238,352r-224,l254,368,254,,,,,368xe" fillcolor="#010202" stroked="f">
                <v:path arrowok="t"/>
              </v:shape>
              <v:shape id="_x0000_s1310" style="position:absolute;left:2325;top:4024;width:255;height:369;mso-position-horizontal-relative:page;mso-position-vertical-relative:page" coordsize="255,369" o:allowincell="f" path="m14,352hhl,368r254,l14,352xe" fillcolor="#010202" stroked="f">
                <v:path arrowok="t"/>
              </v:shape>
            </v:group>
            <v:rect id="_x0000_s1311" style="position:absolute;left:2608;top:4024;width:254;height:368" o:allowincell="f" stroked="f">
              <v:path arrowok="t"/>
            </v:rect>
            <v:group id="_x0000_s1312" style="position:absolute;left:2608;top:4024;width:255;height:369" coordorigin="2608,4024" coordsize="255,369" o:allowincell="f">
              <v:shape id="_x0000_s1313" style="position:absolute;left:2608;top:4024;width:255;height:369;mso-position-horizontal-relative:page;mso-position-vertical-relative:page" coordsize="255,369" o:allowincell="f" path="m,368hhl14,352,14,14r224,l238,352r-224,l254,368,254,,,,,368xe" fillcolor="#010202" stroked="f">
                <v:path arrowok="t"/>
              </v:shape>
              <v:shape id="_x0000_s1314" style="position:absolute;left:2608;top:4024;width:255;height:369;mso-position-horizontal-relative:page;mso-position-vertical-relative:page" coordsize="255,369" o:allowincell="f" path="m14,352hhl,368r254,l14,352xe" fillcolor="#010202" stroked="f">
                <v:path arrowok="t"/>
              </v:shape>
            </v:group>
            <v:rect id="_x0000_s1315" style="position:absolute;left:2892;top:4024;width:255;height:368" o:allowincell="f" stroked="f">
              <v:path arrowok="t"/>
            </v:rect>
            <v:group id="_x0000_s1316" style="position:absolute;left:2892;top:4024;width:255;height:369" coordorigin="2892,4024" coordsize="255,369" o:allowincell="f">
              <v:shape id="_x0000_s1317" style="position:absolute;left:2892;top:4024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318" style="position:absolute;left:2892;top:4024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319" style="position:absolute;left:3175;top:4024;width:255;height:368" o:allowincell="f" stroked="f">
              <v:path arrowok="t"/>
            </v:rect>
            <v:group id="_x0000_s1320" style="position:absolute;left:3175;top:4024;width:255;height:369" coordorigin="3175,4024" coordsize="255,369" o:allowincell="f">
              <v:shape id="_x0000_s1321" style="position:absolute;left:3175;top:4024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322" style="position:absolute;left:3175;top:4024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323" style="position:absolute;left:3458;top:4024;width:255;height:368" o:allowincell="f" stroked="f">
              <v:path arrowok="t"/>
            </v:rect>
            <v:group id="_x0000_s1324" style="position:absolute;left:3458;top:4024;width:256;height:369" coordorigin="3458,4024" coordsize="256,369" o:allowincell="f">
              <v:shape id="_x0000_s1325" style="position:absolute;left:3458;top:4024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326" style="position:absolute;left:3458;top:402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327" style="position:absolute;left:3742;top:4024;width:254;height:368" o:allowincell="f" stroked="f">
              <v:path arrowok="t"/>
            </v:rect>
            <v:group id="_x0000_s1328" style="position:absolute;left:3742;top:4024;width:255;height:369" coordorigin="3742,4024" coordsize="255,369" o:allowincell="f">
              <v:shape id="_x0000_s1329" style="position:absolute;left:3742;top:4024;width:255;height:369;mso-position-horizontal-relative:page;mso-position-vertical-relative:page" coordsize="255,369" o:allowincell="f" path="m,368hhl14,352,14,14r224,l238,352r-224,l254,368,254,,,,,368xe" fillcolor="#010202" stroked="f">
                <v:path arrowok="t"/>
              </v:shape>
              <v:shape id="_x0000_s1330" style="position:absolute;left:3742;top:4024;width:255;height:369;mso-position-horizontal-relative:page;mso-position-vertical-relative:page" coordsize="255,369" o:allowincell="f" path="m14,352hhl,368r254,l14,352xe" fillcolor="#010202" stroked="f">
                <v:path arrowok="t"/>
              </v:shape>
            </v:group>
            <v:rect id="_x0000_s1331" style="position:absolute;left:4026;top:4024;width:254;height:368" o:allowincell="f" stroked="f">
              <v:path arrowok="t"/>
            </v:rect>
            <v:group id="_x0000_s1332" style="position:absolute;left:4026;top:4024;width:254;height:369" coordorigin="4026,4024" coordsize="254,369" o:allowincell="f">
              <v:shape id="_x0000_s1333" style="position:absolute;left:4026;top:4024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334" style="position:absolute;left:4026;top:4024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335" style="position:absolute;left:4309;top:4024;width:255;height:368" o:allowincell="f" stroked="f">
              <v:path arrowok="t"/>
            </v:rect>
            <v:group id="_x0000_s1336" style="position:absolute;left:4309;top:4024;width:255;height:369" coordorigin="4309,4024" coordsize="255,369" o:allowincell="f">
              <v:shape id="_x0000_s1337" style="position:absolute;left:4309;top:4024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338" style="position:absolute;left:4309;top:4024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339" style="position:absolute;left:4592;top:4024;width:255;height:368" o:allowincell="f" stroked="f">
              <v:path arrowok="t"/>
            </v:rect>
            <v:group id="_x0000_s1340" style="position:absolute;left:4592;top:4024;width:256;height:369" coordorigin="4592,4024" coordsize="256,369" o:allowincell="f">
              <v:shape id="_x0000_s1341" style="position:absolute;left:4592;top:4024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342" style="position:absolute;left:4592;top:402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343" style="position:absolute;left:4875;top:4024;width:255;height:368" o:allowincell="f" stroked="f">
              <v:path arrowok="t"/>
            </v:rect>
            <v:group id="_x0000_s1344" style="position:absolute;left:4875;top:4024;width:256;height:369" coordorigin="4875,4024" coordsize="256,369" o:allowincell="f">
              <v:shape id="_x0000_s1345" style="position:absolute;left:4875;top:4024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346" style="position:absolute;left:4875;top:402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347" style="position:absolute;left:5160;top:4024;width:254;height:368" o:allowincell="f" stroked="f">
              <v:path arrowok="t"/>
            </v:rect>
            <v:group id="_x0000_s1348" style="position:absolute;left:5160;top:4024;width:254;height:369" coordorigin="5160,4024" coordsize="254,369" o:allowincell="f">
              <v:shape id="_x0000_s1349" style="position:absolute;left:5160;top:4024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350" style="position:absolute;left:5160;top:4024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351" style="position:absolute;left:5443;top:4024;width:255;height:368" o:allowincell="f" stroked="f">
              <v:path arrowok="t"/>
            </v:rect>
            <v:group id="_x0000_s1352" style="position:absolute;left:5443;top:4024;width:255;height:369" coordorigin="5443,4024" coordsize="255,369" o:allowincell="f">
              <v:shape id="_x0000_s1353" style="position:absolute;left:5443;top:4024;width:255;height:369;mso-position-horizontal-relative:page;mso-position-vertical-relative:page" coordsize="255,369" o:allowincell="f" path="m,368hhl14,352,14,14r225,l239,352r-225,l255,368,255,,,,,368xe" fillcolor="#010202" stroked="f">
                <v:path arrowok="t"/>
              </v:shape>
              <v:shape id="_x0000_s1354" style="position:absolute;left:5443;top:4024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355" style="position:absolute;left:5726;top:4024;width:255;height:368" o:allowincell="f" stroked="f">
              <v:path arrowok="t"/>
            </v:rect>
            <v:group id="_x0000_s1356" style="position:absolute;left:5726;top:4024;width:256;height:369" coordorigin="5726,4024" coordsize="256,369" o:allowincell="f">
              <v:shape id="_x0000_s1357" style="position:absolute;left:5726;top:4024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358" style="position:absolute;left:5726;top:402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359" style="position:absolute;left:6009;top:4024;width:255;height:368" o:allowincell="f" stroked="f">
              <v:path arrowok="t"/>
            </v:rect>
            <v:group id="_x0000_s1360" style="position:absolute;left:6009;top:4024;width:256;height:369" coordorigin="6009,4024" coordsize="256,369" o:allowincell="f">
              <v:shape id="_x0000_s1361" style="position:absolute;left:6009;top:4024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362" style="position:absolute;left:6009;top:402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363" style="position:absolute;left:6294;top:4024;width:254;height:368" o:allowincell="f" stroked="f">
              <v:path arrowok="t"/>
            </v:rect>
            <v:group id="_x0000_s1364" style="position:absolute;left:6294;top:4024;width:254;height:369" coordorigin="6294,4024" coordsize="254,369" o:allowincell="f">
              <v:shape id="_x0000_s1365" style="position:absolute;left:6294;top:4024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366" style="position:absolute;left:6294;top:4024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367" style="position:absolute;left:6577;top:4024;width:254;height:368" o:allowincell="f" stroked="f">
              <v:path arrowok="t"/>
            </v:rect>
            <v:group id="_x0000_s1368" style="position:absolute;left:6577;top:4024;width:254;height:369" coordorigin="6577,4024" coordsize="254,369" o:allowincell="f">
              <v:shape id="_x0000_s1369" style="position:absolute;left:6577;top:4024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370" style="position:absolute;left:6577;top:4024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371" style="position:absolute;left:6860;top:4024;width:255;height:368" o:allowincell="f" stroked="f">
              <v:path arrowok="t"/>
            </v:rect>
            <v:group id="_x0000_s1372" style="position:absolute;left:6860;top:4024;width:256;height:369" coordorigin="6860,4024" coordsize="256,369" o:allowincell="f">
              <v:shape id="_x0000_s1373" style="position:absolute;left:6860;top:4024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374" style="position:absolute;left:6860;top:402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375" style="position:absolute;left:7143;top:4024;width:255;height:368" o:allowincell="f" stroked="f">
              <v:path arrowok="t"/>
            </v:rect>
            <v:group id="_x0000_s1376" style="position:absolute;left:7143;top:4024;width:256;height:369" coordorigin="7143,4024" coordsize="256,369" o:allowincell="f">
              <v:shape id="_x0000_s1377" style="position:absolute;left:7143;top:4024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378" style="position:absolute;left:7143;top:402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379" style="position:absolute;left:7426;top:4024;width:255;height:368" o:allowincell="f" stroked="f">
              <v:path arrowok="t"/>
            </v:rect>
            <v:group id="_x0000_s1380" style="position:absolute;left:7426;top:4024;width:256;height:369" coordorigin="7426,4024" coordsize="256,369" o:allowincell="f">
              <v:shape id="_x0000_s1381" style="position:absolute;left:7426;top:4024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382" style="position:absolute;left:7426;top:402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383" style="position:absolute;left:2041;top:4422;width:255;height:368" o:allowincell="f" stroked="f">
              <v:path arrowok="t"/>
            </v:rect>
            <v:group id="_x0000_s1384" style="position:absolute;left:2041;top:4422;width:255;height:368" coordorigin="2041,4422" coordsize="255,368" o:allowincell="f">
              <v:shape id="_x0000_s1385" style="position:absolute;left:2041;top:4422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386" style="position:absolute;left:2041;top:4422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387" style="position:absolute;left:2325;top:4422;width:254;height:368" o:allowincell="f" stroked="f">
              <v:path arrowok="t"/>
            </v:rect>
            <v:group id="_x0000_s1388" style="position:absolute;left:2325;top:4422;width:255;height:368" coordorigin="2325,4422" coordsize="255,368" o:allowincell="f">
              <v:shape id="_x0000_s1389" style="position:absolute;left:2325;top:4422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390" style="position:absolute;left:2325;top:4422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391" style="position:absolute;left:2608;top:4422;width:254;height:368" o:allowincell="f" stroked="f">
              <v:path arrowok="t"/>
            </v:rect>
            <v:group id="_x0000_s1392" style="position:absolute;left:2608;top:4422;width:255;height:368" coordorigin="2608,4422" coordsize="255,368" o:allowincell="f">
              <v:shape id="_x0000_s1393" style="position:absolute;left:2608;top:4422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394" style="position:absolute;left:2608;top:4422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395" style="position:absolute;left:2892;top:4422;width:255;height:368" o:allowincell="f" stroked="f">
              <v:path arrowok="t"/>
            </v:rect>
            <v:group id="_x0000_s1396" style="position:absolute;left:2892;top:4422;width:255;height:368" coordorigin="2892,4422" coordsize="255,368" o:allowincell="f">
              <v:shape id="_x0000_s1397" style="position:absolute;left:2892;top:4422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398" style="position:absolute;left:2892;top:4422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399" style="position:absolute;left:3175;top:4422;width:255;height:368" o:allowincell="f" stroked="f">
              <v:path arrowok="t"/>
            </v:rect>
            <v:group id="_x0000_s1400" style="position:absolute;left:3175;top:4422;width:255;height:368" coordorigin="3175,4422" coordsize="255,368" o:allowincell="f">
              <v:shape id="_x0000_s1401" style="position:absolute;left:3175;top:4422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402" style="position:absolute;left:3175;top:4422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403" style="position:absolute;left:3458;top:4422;width:255;height:368" o:allowincell="f" stroked="f">
              <v:path arrowok="t"/>
            </v:rect>
            <v:group id="_x0000_s1404" style="position:absolute;left:3458;top:4422;width:256;height:368" coordorigin="3458,4422" coordsize="256,368" o:allowincell="f">
              <v:shape id="_x0000_s1405" style="position:absolute;left:3458;top:4422;width:256;height:368;mso-position-horizontal-relative:page;mso-position-vertical-relative:page" coordsize="256,368" o:allowincell="f" path="m,368hhl14,352,14,14r226,l240,352r-226,l255,368,255,,,,,368xe" fillcolor="#010202" stroked="f">
                <v:path arrowok="t"/>
              </v:shape>
              <v:shape id="_x0000_s1406" style="position:absolute;left:3458;top:4422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407" style="position:absolute;left:3742;top:4422;width:254;height:368" o:allowincell="f" stroked="f">
              <v:path arrowok="t"/>
            </v:rect>
            <v:group id="_x0000_s1408" style="position:absolute;left:3742;top:4422;width:255;height:368" coordorigin="3742,4422" coordsize="255,368" o:allowincell="f">
              <v:shape id="_x0000_s1409" style="position:absolute;left:3742;top:4422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410" style="position:absolute;left:3742;top:4422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411" style="position:absolute;left:4026;top:4422;width:254;height:368" o:allowincell="f" stroked="f">
              <v:path arrowok="t"/>
            </v:rect>
            <v:group id="_x0000_s1412" style="position:absolute;left:4026;top:4422;width:254;height:368" coordorigin="4026,4422" coordsize="254,368" o:allowincell="f">
              <v:shape id="_x0000_s1413" style="position:absolute;left:4026;top:4422;width:254;height:368;mso-position-horizontal-relative:page;mso-position-vertical-relative:page" coordsize="254,368" o:allowincell="f" path="m,368hhl14,352,14,14r224,l238,352r-224,l254,368,254,,,,,368xe" fillcolor="#010202" stroked="f">
                <v:path arrowok="t"/>
              </v:shape>
              <v:shape id="_x0000_s1414" style="position:absolute;left:4026;top:4422;width:254;height:368;mso-position-horizontal-relative:page;mso-position-vertical-relative:page" coordsize="254,368" o:allowincell="f" path="m14,352hhl,368r254,l14,352xe" fillcolor="#010202" stroked="f">
                <v:path arrowok="t"/>
              </v:shape>
            </v:group>
            <v:rect id="_x0000_s1415" style="position:absolute;left:4309;top:4422;width:255;height:368" o:allowincell="f" stroked="f">
              <v:path arrowok="t"/>
            </v:rect>
            <v:group id="_x0000_s1416" style="position:absolute;left:4309;top:4422;width:255;height:368" coordorigin="4309,4422" coordsize="255,368" o:allowincell="f">
              <v:shape id="_x0000_s1417" style="position:absolute;left:4309;top:4422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418" style="position:absolute;left:4309;top:4422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419" style="position:absolute;left:4592;top:4422;width:255;height:368" o:allowincell="f" stroked="f">
              <v:path arrowok="t"/>
            </v:rect>
            <v:group id="_x0000_s1420" style="position:absolute;left:4592;top:4422;width:256;height:368" coordorigin="4592,4422" coordsize="256,368" o:allowincell="f">
              <v:shape id="_x0000_s1421" style="position:absolute;left:4592;top:4422;width:256;height:368;mso-position-horizontal-relative:page;mso-position-vertical-relative:page" coordsize="256,368" o:allowincell="f" path="m,368hhl14,352,14,14r226,l240,352r-226,l255,368,255,,,,,368xe" fillcolor="#010202" stroked="f">
                <v:path arrowok="t"/>
              </v:shape>
              <v:shape id="_x0000_s1422" style="position:absolute;left:4592;top:4422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423" style="position:absolute;left:4875;top:4422;width:255;height:368" o:allowincell="f" stroked="f">
              <v:path arrowok="t"/>
            </v:rect>
            <v:group id="_x0000_s1424" style="position:absolute;left:4875;top:4422;width:256;height:368" coordorigin="4875,4422" coordsize="256,368" o:allowincell="f">
              <v:shape id="_x0000_s1425" style="position:absolute;left:4875;top:4422;width:256;height:368;mso-position-horizontal-relative:page;mso-position-vertical-relative:page" coordsize="256,368" o:allowincell="f" path="m,368hhl14,352,14,14r226,l240,352r-226,l255,368,255,,,,,368xe" fillcolor="#010202" stroked="f">
                <v:path arrowok="t"/>
              </v:shape>
              <v:shape id="_x0000_s1426" style="position:absolute;left:4875;top:4422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427" style="position:absolute;left:5160;top:4422;width:254;height:368" o:allowincell="f" stroked="f">
              <v:path arrowok="t"/>
            </v:rect>
            <v:group id="_x0000_s1428" style="position:absolute;left:5160;top:4422;width:254;height:368" coordorigin="5160,4422" coordsize="254,368" o:allowincell="f">
              <v:shape id="_x0000_s1429" style="position:absolute;left:5160;top:4422;width:254;height:368;mso-position-horizontal-relative:page;mso-position-vertical-relative:page" coordsize="254,368" o:allowincell="f" path="m,368hhl14,352,14,14r224,l238,352r-224,l254,368,254,,,,,368xe" fillcolor="#010202" stroked="f">
                <v:path arrowok="t"/>
              </v:shape>
              <v:shape id="_x0000_s1430" style="position:absolute;left:5160;top:4422;width:254;height:368;mso-position-horizontal-relative:page;mso-position-vertical-relative:page" coordsize="254,368" o:allowincell="f" path="m14,352hhl,368r254,l14,352xe" fillcolor="#010202" stroked="f">
                <v:path arrowok="t"/>
              </v:shape>
            </v:group>
            <v:rect id="_x0000_s1431" style="position:absolute;left:5443;top:4422;width:255;height:368" o:allowincell="f" stroked="f">
              <v:path arrowok="t"/>
            </v:rect>
            <v:group id="_x0000_s1432" style="position:absolute;left:5443;top:4422;width:255;height:368" coordorigin="5443,4422" coordsize="255,368" o:allowincell="f">
              <v:shape id="_x0000_s1433" style="position:absolute;left:5443;top:4422;width:255;height:368;mso-position-horizontal-relative:page;mso-position-vertical-relative:page" coordsize="255,368" o:allowincell="f" path="m,368hhl14,352,14,14r225,l239,352r-225,l255,368,255,,,,,368xe" fillcolor="#010202" stroked="f">
                <v:path arrowok="t"/>
              </v:shape>
              <v:shape id="_x0000_s1434" style="position:absolute;left:5443;top:4422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435" style="position:absolute;left:5726;top:4422;width:255;height:368" o:allowincell="f" stroked="f">
              <v:path arrowok="t"/>
            </v:rect>
            <v:group id="_x0000_s1436" style="position:absolute;left:5726;top:4422;width:256;height:368" coordorigin="5726,4422" coordsize="256,368" o:allowincell="f">
              <v:shape id="_x0000_s1437" style="position:absolute;left:5726;top:4422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438" style="position:absolute;left:5726;top:4422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439" style="position:absolute;left:6009;top:4422;width:255;height:368" o:allowincell="f" stroked="f">
              <v:path arrowok="t"/>
            </v:rect>
            <v:group id="_x0000_s1440" style="position:absolute;left:6009;top:4422;width:256;height:368" coordorigin="6009,4422" coordsize="256,368" o:allowincell="f">
              <v:shape id="_x0000_s1441" style="position:absolute;left:6009;top:4422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442" style="position:absolute;left:6009;top:4422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443" style="position:absolute;left:6294;top:4422;width:254;height:368" o:allowincell="f" stroked="f">
              <v:path arrowok="t"/>
            </v:rect>
            <v:group id="_x0000_s1444" style="position:absolute;left:6294;top:4422;width:254;height:368" coordorigin="6294,4422" coordsize="254,368" o:allowincell="f">
              <v:shape id="_x0000_s1445" style="position:absolute;left:6294;top:4422;width:254;height:368;mso-position-horizontal-relative:page;mso-position-vertical-relative:page" coordsize="254,368" o:allowincell="f" path="m,368hhl14,352,14,14r224,l238,352r-224,l254,368,254,,,,,368xe" fillcolor="#010202" stroked="f">
                <v:path arrowok="t"/>
              </v:shape>
              <v:shape id="_x0000_s1446" style="position:absolute;left:6294;top:4422;width:254;height:368;mso-position-horizontal-relative:page;mso-position-vertical-relative:page" coordsize="254,368" o:allowincell="f" path="m14,352hhl,368r254,l14,352xe" fillcolor="#010202" stroked="f">
                <v:path arrowok="t"/>
              </v:shape>
            </v:group>
            <v:rect id="_x0000_s1447" style="position:absolute;left:6577;top:4422;width:254;height:368" o:allowincell="f" stroked="f">
              <v:path arrowok="t"/>
            </v:rect>
            <v:group id="_x0000_s1448" style="position:absolute;left:6577;top:4422;width:254;height:368" coordorigin="6577,4422" coordsize="254,368" o:allowincell="f">
              <v:shape id="_x0000_s1449" style="position:absolute;left:6577;top:4422;width:254;height:368;mso-position-horizontal-relative:page;mso-position-vertical-relative:page" coordsize="254,368" o:allowincell="f" path="m,368hhl14,352,14,14r224,l238,352r-224,l254,368,254,,,,,368xe" fillcolor="#010202" stroked="f">
                <v:path arrowok="t"/>
              </v:shape>
              <v:shape id="_x0000_s1450" style="position:absolute;left:6577;top:4422;width:254;height:368;mso-position-horizontal-relative:page;mso-position-vertical-relative:page" coordsize="254,368" o:allowincell="f" path="m14,352hhl,368r254,l14,352xe" fillcolor="#010202" stroked="f">
                <v:path arrowok="t"/>
              </v:shape>
            </v:group>
            <v:rect id="_x0000_s1451" style="position:absolute;left:6860;top:4422;width:255;height:368" o:allowincell="f" stroked="f">
              <v:path arrowok="t"/>
            </v:rect>
            <v:group id="_x0000_s1452" style="position:absolute;left:6860;top:4422;width:256;height:368" coordorigin="6860,4422" coordsize="256,368" o:allowincell="f">
              <v:shape id="_x0000_s1453" style="position:absolute;left:6860;top:4422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454" style="position:absolute;left:6860;top:4422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455" style="position:absolute;left:7143;top:4422;width:255;height:368" o:allowincell="f" stroked="f">
              <v:path arrowok="t"/>
            </v:rect>
            <v:group id="_x0000_s1456" style="position:absolute;left:7143;top:4422;width:256;height:368" coordorigin="7143,4422" coordsize="256,368" o:allowincell="f">
              <v:shape id="_x0000_s1457" style="position:absolute;left:7143;top:4422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458" style="position:absolute;left:7143;top:4422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459" style="position:absolute;left:7426;top:4422;width:255;height:368" o:allowincell="f" stroked="f">
              <v:path arrowok="t"/>
            </v:rect>
            <v:group id="_x0000_s1460" style="position:absolute;left:7426;top:4422;width:256;height:368" coordorigin="7426,4422" coordsize="256,368" o:allowincell="f">
              <v:shape id="_x0000_s1461" style="position:absolute;left:7426;top:4422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462" style="position:absolute;left:7426;top:4422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463" style="position:absolute;left:340;top:4082;width:1019;height:283" o:allowincell="f" fillcolor="#ddd" stroked="f">
              <v:path arrowok="t"/>
            </v:rect>
            <v:rect id="_x0000_s1464" style="position:absolute;left:2665;top:3514;width:255;height:368" o:allowincell="f" stroked="f">
              <v:path arrowok="t"/>
            </v:rect>
            <v:group id="_x0000_s1465" style="position:absolute;left:2665;top:3514;width:255;height:369" coordorigin="2665,3514" coordsize="255,369" o:allowincell="f">
              <v:shape id="_x0000_s1466" style="position:absolute;left:2665;top:3514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467" style="position:absolute;left:2665;top:3514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468" style="position:absolute;left:2948;top:3514;width:255;height:368" o:allowincell="f" stroked="f">
              <v:path arrowok="t"/>
            </v:rect>
            <v:group id="_x0000_s1469" style="position:absolute;left:2948;top:3514;width:256;height:369" coordorigin="2948,3514" coordsize="256,369" o:allowincell="f">
              <v:shape id="_x0000_s1470" style="position:absolute;left:2948;top:3514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471" style="position:absolute;left:2948;top:351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472" style="position:absolute;left:3231;top:3514;width:255;height:368" o:allowincell="f" stroked="f">
              <v:path arrowok="t"/>
            </v:rect>
            <v:group id="_x0000_s1473" style="position:absolute;left:3231;top:3514;width:256;height:369" coordorigin="3231,3514" coordsize="256,369" o:allowincell="f">
              <v:shape id="_x0000_s1474" style="position:absolute;left:3231;top:3514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475" style="position:absolute;left:3231;top:351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476" style="position:absolute;left:3516;top:3514;width:254;height:368" o:allowincell="f" stroked="f">
              <v:path arrowok="t"/>
            </v:rect>
            <v:group id="_x0000_s1477" style="position:absolute;left:3516;top:3514;width:254;height:369" coordorigin="3516,3514" coordsize="254,369" o:allowincell="f">
              <v:shape id="_x0000_s1478" style="position:absolute;left:3516;top:3514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479" style="position:absolute;left:3516;top:3514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480" style="position:absolute;left:3799;top:3514;width:254;height:368" o:allowincell="f" stroked="f">
              <v:path arrowok="t"/>
            </v:rect>
            <v:group id="_x0000_s1481" style="position:absolute;left:3799;top:3514;width:254;height:369" coordorigin="3799,3514" coordsize="254,369" o:allowincell="f">
              <v:shape id="_x0000_s1482" style="position:absolute;left:3799;top:3514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483" style="position:absolute;left:3799;top:3514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484" style="position:absolute;left:4082;top:3514;width:255;height:368" o:allowincell="f" stroked="f">
              <v:path arrowok="t"/>
            </v:rect>
            <v:group id="_x0000_s1485" style="position:absolute;left:4082;top:3514;width:256;height:369" coordorigin="4082,3514" coordsize="256,369" o:allowincell="f">
              <v:shape id="_x0000_s1486" style="position:absolute;left:4082;top:3514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487" style="position:absolute;left:4082;top:351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488" style="position:absolute;left:4365;top:3514;width:255;height:368" o:allowincell="f" stroked="f">
              <v:path arrowok="t"/>
            </v:rect>
            <v:group id="_x0000_s1489" style="position:absolute;left:4365;top:3514;width:256;height:369" coordorigin="4365,3514" coordsize="256,369" o:allowincell="f">
              <v:shape id="_x0000_s1490" style="position:absolute;left:4365;top:3514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491" style="position:absolute;left:4365;top:351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492" style="position:absolute;left:4650;top:3514;width:254;height:368" o:allowincell="f" stroked="f">
              <v:path arrowok="t"/>
            </v:rect>
            <v:group id="_x0000_s1493" style="position:absolute;left:4650;top:3514;width:254;height:369" coordorigin="4650,3514" coordsize="254,369" o:allowincell="f">
              <v:shape id="_x0000_s1494" style="position:absolute;left:4650;top:3514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495" style="position:absolute;left:4650;top:3514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496" style="position:absolute;left:4933;top:3514;width:254;height:368" o:allowincell="f" stroked="f">
              <v:path arrowok="t"/>
            </v:rect>
            <v:group id="_x0000_s1497" style="position:absolute;left:4933;top:3514;width:254;height:369" coordorigin="4933,3514" coordsize="254,369" o:allowincell="f">
              <v:shape id="_x0000_s1498" style="position:absolute;left:4933;top:3514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499" style="position:absolute;left:4933;top:3514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500" style="position:absolute;left:5216;top:3514;width:255;height:368" o:allowincell="f" stroked="f">
              <v:path arrowok="t"/>
            </v:rect>
            <v:group id="_x0000_s1501" style="position:absolute;left:5216;top:3514;width:256;height:369" coordorigin="5216,3514" coordsize="256,369" o:allowincell="f">
              <v:shape id="_x0000_s1502" style="position:absolute;left:5216;top:3514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503" style="position:absolute;left:5216;top:3514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504" style="position:absolute;left:680;top:5442;width:964;height:284" o:allowincell="f" fillcolor="#ddd" stroked="f">
              <v:path arrowok="t"/>
            </v:rect>
            <v:rect id="_x0000_s1505" style="position:absolute;left:1701;top:5385;width:254;height:368" o:allowincell="f" stroked="f">
              <v:path arrowok="t"/>
            </v:rect>
            <v:group id="_x0000_s1506" style="position:absolute;left:1701;top:5385;width:255;height:368" coordorigin="1701,5385" coordsize="255,368" o:allowincell="f">
              <v:shape id="_x0000_s1507" style="position:absolute;left:1701;top:5385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508" style="position:absolute;left:1701;top:5385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509" style="position:absolute;left:1984;top:5385;width:255;height:368" o:allowincell="f" stroked="f">
              <v:path arrowok="t"/>
            </v:rect>
            <v:group id="_x0000_s1510" style="position:absolute;left:1984;top:5385;width:256;height:368" coordorigin="1984,5385" coordsize="256,368" o:allowincell="f">
              <v:shape id="_x0000_s1511" style="position:absolute;left:1984;top:5385;width:256;height:368;mso-position-horizontal-relative:page;mso-position-vertical-relative:page" coordsize="256,368" o:allowincell="f" path="m,368hhl14,352,14,14r226,l240,352r-226,l255,368,255,,,,,368xe" fillcolor="#010202" stroked="f">
                <v:path arrowok="t"/>
              </v:shape>
              <v:shape id="_x0000_s1512" style="position:absolute;left:1984;top:5385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513" style="position:absolute;left:2268;top:5385;width:255;height:368" o:allowincell="f" stroked="f">
              <v:path arrowok="t"/>
            </v:rect>
            <v:group id="_x0000_s1514" style="position:absolute;left:2268;top:5385;width:255;height:368" coordorigin="2268,5385" coordsize="255,368" o:allowincell="f">
              <v:shape id="_x0000_s1515" style="position:absolute;left:2268;top:5385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516" style="position:absolute;left:2268;top:5385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517" style="position:absolute;left:2551;top:5385;width:255;height:368" o:allowincell="f" stroked="f">
              <v:path arrowok="t"/>
            </v:rect>
            <v:group id="_x0000_s1518" style="position:absolute;left:2551;top:5385;width:255;height:368" coordorigin="2551,5385" coordsize="255,368" o:allowincell="f">
              <v:shape id="_x0000_s1519" style="position:absolute;left:2551;top:5385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520" style="position:absolute;left:2551;top:5385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521" style="position:absolute;left:2835;top:5385;width:254;height:368" o:allowincell="f" stroked="f">
              <v:path arrowok="t"/>
            </v:rect>
            <v:group id="_x0000_s1522" style="position:absolute;left:2835;top:5385;width:255;height:368" coordorigin="2835,5385" coordsize="255,368" o:allowincell="f">
              <v:shape id="_x0000_s1523" style="position:absolute;left:2835;top:5385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524" style="position:absolute;left:2835;top:5385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525" style="position:absolute;left:3118;top:5385;width:255;height:368" o:allowincell="f" stroked="f">
              <v:path arrowok="t"/>
            </v:rect>
            <v:group id="_x0000_s1526" style="position:absolute;left:3118;top:5385;width:256;height:368" coordorigin="3118,5385" coordsize="256,368" o:allowincell="f">
              <v:shape id="_x0000_s1527" style="position:absolute;left:3118;top:5385;width:256;height:368;mso-position-horizontal-relative:page;mso-position-vertical-relative:page" coordsize="256,368" o:allowincell="f" path="m,368hhl14,352,14,14r226,l240,352r-226,l255,368,255,,,,,368xe" fillcolor="#010202" stroked="f">
                <v:path arrowok="t"/>
              </v:shape>
              <v:shape id="_x0000_s1528" style="position:absolute;left:3118;top:5385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529" style="position:absolute;left:3402;top:5385;width:255;height:368" o:allowincell="f" stroked="f">
              <v:path arrowok="t"/>
            </v:rect>
            <v:group id="_x0000_s1530" style="position:absolute;left:3402;top:5385;width:255;height:368" coordorigin="3402,5385" coordsize="255,368" o:allowincell="f">
              <v:shape id="_x0000_s1531" style="position:absolute;left:3402;top:5385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532" style="position:absolute;left:3402;top:5385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533" style="position:absolute;left:3685;top:5385;width:255;height:368" o:allowincell="f" stroked="f">
              <v:path arrowok="t"/>
            </v:rect>
            <v:group id="_x0000_s1534" style="position:absolute;left:3685;top:5385;width:255;height:368" coordorigin="3685,5385" coordsize="255,368" o:allowincell="f">
              <v:shape id="_x0000_s1535" style="position:absolute;left:3685;top:5385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536" style="position:absolute;left:3685;top:5385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537" style="position:absolute;left:3969;top:5385;width:254;height:368" o:allowincell="f" stroked="f">
              <v:path arrowok="t"/>
            </v:rect>
            <v:group id="_x0000_s1538" style="position:absolute;left:3969;top:5385;width:255;height:368" coordorigin="3969,5385" coordsize="255,368" o:allowincell="f">
              <v:shape id="_x0000_s1539" style="position:absolute;left:3969;top:5385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540" style="position:absolute;left:3969;top:5385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541" style="position:absolute;left:4252;top:5385;width:254;height:368" o:allowincell="f" stroked="f">
              <v:path arrowok="t"/>
            </v:rect>
            <v:group id="_x0000_s1542" style="position:absolute;left:4252;top:5385;width:255;height:368" coordorigin="4252,5385" coordsize="255,368" o:allowincell="f">
              <v:shape id="_x0000_s1543" style="position:absolute;left:4252;top:5385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544" style="position:absolute;left:4252;top:5385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545" style="position:absolute;left:4536;top:5385;width:255;height:368" o:allowincell="f" stroked="f">
              <v:path arrowok="t"/>
            </v:rect>
            <v:group id="_x0000_s1546" style="position:absolute;left:4536;top:5385;width:255;height:368" coordorigin="4536,5385" coordsize="255,368" o:allowincell="f">
              <v:shape id="_x0000_s1547" style="position:absolute;left:4536;top:5385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548" style="position:absolute;left:4536;top:5385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549" style="position:absolute;left:4819;top:5385;width:255;height:368" o:allowincell="f" stroked="f">
              <v:path arrowok="t"/>
            </v:rect>
            <v:group id="_x0000_s1550" style="position:absolute;left:4819;top:5385;width:255;height:368" coordorigin="4819,5385" coordsize="255,368" o:allowincell="f">
              <v:shape id="_x0000_s1551" style="position:absolute;left:4819;top:5385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552" style="position:absolute;left:4819;top:5385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553" style="position:absolute;left:5102;top:5385;width:255;height:368" o:allowincell="f" stroked="f">
              <v:path arrowok="t"/>
            </v:rect>
            <v:group id="_x0000_s1554" style="position:absolute;left:5102;top:5385;width:256;height:368" coordorigin="5102,5385" coordsize="256,368" o:allowincell="f">
              <v:shape id="_x0000_s1555" style="position:absolute;left:5102;top:5385;width:256;height:368;mso-position-horizontal-relative:page;mso-position-vertical-relative:page" coordsize="256,368" o:allowincell="f" path="m,368hhl14,352,14,14r226,l240,352r-226,l255,368,255,,,,,368xe" fillcolor="#010202" stroked="f">
                <v:path arrowok="t"/>
              </v:shape>
              <v:shape id="_x0000_s1556" style="position:absolute;left:5102;top:5385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557" style="position:absolute;left:5386;top:5385;width:254;height:368" o:allowincell="f" stroked="f">
              <v:path arrowok="t"/>
            </v:rect>
            <v:group id="_x0000_s1558" style="position:absolute;left:5386;top:5385;width:255;height:368" coordorigin="5386,5385" coordsize="255,368" o:allowincell="f">
              <v:shape id="_x0000_s1559" style="position:absolute;left:5386;top:5385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560" style="position:absolute;left:5386;top:5385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561" style="position:absolute;left:5670;top:5385;width:255;height:368" o:allowincell="f" stroked="f">
              <v:path arrowok="t"/>
            </v:rect>
            <v:group id="_x0000_s1562" style="position:absolute;left:5670;top:5385;width:255;height:368" coordorigin="5670,5385" coordsize="255,368" o:allowincell="f">
              <v:shape id="_x0000_s1563" style="position:absolute;left:5670;top:5385;width:255;height:368;mso-position-horizontal-relative:page;mso-position-vertical-relative:page" coordsize="255,368" o:allowincell="f" path="m,368hhl14,352,14,14r226,l240,352r-226,l255,368,255,,,,,368xe" fillcolor="#010202" stroked="f">
                <v:path arrowok="t"/>
              </v:shape>
              <v:shape id="_x0000_s1564" style="position:absolute;left:5670;top:5385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565" style="position:absolute;left:5953;top:5385;width:255;height:368" o:allowincell="f" stroked="f">
              <v:path arrowok="t"/>
            </v:rect>
            <v:group id="_x0000_s1566" style="position:absolute;left:5953;top:5385;width:255;height:368" coordorigin="5953,5385" coordsize="255,368" o:allowincell="f">
              <v:shape id="_x0000_s1567" style="position:absolute;left:5953;top:5385;width:255;height:368;mso-position-horizontal-relative:page;mso-position-vertical-relative:page" coordsize="255,368" o:allowincell="f" path="m,368hhl14,352,14,14r225,l239,352r-225,l255,368,255,,,,,368xe" fillcolor="#010202" stroked="f">
                <v:path arrowok="t"/>
              </v:shape>
              <v:shape id="_x0000_s1568" style="position:absolute;left:5953;top:5385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569" style="position:absolute;left:6236;top:5385;width:255;height:368" o:allowincell="f" stroked="f">
              <v:path arrowok="t"/>
            </v:rect>
            <v:group id="_x0000_s1570" style="position:absolute;left:6236;top:5385;width:256;height:368" coordorigin="6236,5385" coordsize="256,368" o:allowincell="f">
              <v:shape id="_x0000_s1571" style="position:absolute;left:6236;top:5385;width:256;height:368;mso-position-horizontal-relative:page;mso-position-vertical-relative:page" coordsize="256,368" o:allowincell="f" path="m,368hhl14,352,14,14r225,l239,352r-225,l255,368,255,,,,,368xe" fillcolor="#010202" stroked="f">
                <v:path arrowok="t"/>
              </v:shape>
              <v:shape id="_x0000_s1572" style="position:absolute;left:6236;top:5385;width:256;height:368;mso-position-horizontal-relative:page;mso-position-vertical-relative:page" coordsize="256,368" o:allowincell="f" path="m14,352hhl,368r255,l14,352xe" fillcolor="#010202" stroked="f">
                <v:path arrowok="t"/>
              </v:shape>
            </v:group>
            <v:rect id="_x0000_s1573" style="position:absolute;left:6520;top:5385;width:254;height:368" o:allowincell="f" stroked="f">
              <v:path arrowok="t"/>
            </v:rect>
            <v:group id="_x0000_s1574" style="position:absolute;left:6520;top:5385;width:255;height:368" coordorigin="6520,5385" coordsize="255,368" o:allowincell="f">
              <v:shape id="_x0000_s1575" style="position:absolute;left:6520;top:5385;width:255;height:368;mso-position-horizontal-relative:page;mso-position-vertical-relative:page" coordsize="255,368" o:allowincell="f" path="m,368hhl14,352,14,14r224,l238,352r-224,l254,368,254,,,,,368xe" fillcolor="#010202" stroked="f">
                <v:path arrowok="t"/>
              </v:shape>
              <v:shape id="_x0000_s1576" style="position:absolute;left:6520;top:5385;width:255;height:368;mso-position-horizontal-relative:page;mso-position-vertical-relative:page" coordsize="255,368" o:allowincell="f" path="m14,352hhl,368r254,l14,352xe" fillcolor="#010202" stroked="f">
                <v:path arrowok="t"/>
              </v:shape>
            </v:group>
            <v:rect id="_x0000_s1577" style="position:absolute;left:6804;top:5385;width:254;height:368" o:allowincell="f" stroked="f">
              <v:path arrowok="t"/>
            </v:rect>
            <v:group id="_x0000_s1578" style="position:absolute;left:6804;top:5385;width:254;height:368" coordorigin="6804,5385" coordsize="254,368" o:allowincell="f">
              <v:shape id="_x0000_s1579" style="position:absolute;left:6804;top:5385;width:254;height:368;mso-position-horizontal-relative:page;mso-position-vertical-relative:page" coordsize="254,368" o:allowincell="f" path="m,368hhl14,352,14,14r224,l238,352r-224,l254,368,254,,,,,368xe" fillcolor="#010202" stroked="f">
                <v:path arrowok="t"/>
              </v:shape>
              <v:shape id="_x0000_s1580" style="position:absolute;left:6804;top:5385;width:254;height:368;mso-position-horizontal-relative:page;mso-position-vertical-relative:page" coordsize="254,368" o:allowincell="f" path="m14,352hhl,368r254,l14,352xe" fillcolor="#010202" stroked="f">
                <v:path arrowok="t"/>
              </v:shape>
            </v:group>
            <v:rect id="_x0000_s1581" style="position:absolute;left:7087;top:5385;width:255;height:368" o:allowincell="f" stroked="f">
              <v:path arrowok="t"/>
            </v:rect>
            <v:group id="_x0000_s1582" style="position:absolute;left:7087;top:5385;width:255;height:368" coordorigin="7087,5385" coordsize="255,368" o:allowincell="f">
              <v:shape id="_x0000_s1583" style="position:absolute;left:7087;top:5385;width:255;height:368;mso-position-horizontal-relative:page;mso-position-vertical-relative:page" coordsize="255,368" o:allowincell="f" path="m,368hhl14,352,14,14r225,l239,352r-225,l255,368,255,,,,,368xe" fillcolor="#010202" stroked="f">
                <v:path arrowok="t"/>
              </v:shape>
              <v:shape id="_x0000_s1584" style="position:absolute;left:7087;top:5385;width:255;height:368;mso-position-horizontal-relative:page;mso-position-vertical-relative:page" coordsize="255,368" o:allowincell="f" path="m14,352hhl,368r255,l14,352xe" fillcolor="#010202" stroked="f">
                <v:path arrowok="t"/>
              </v:shape>
            </v:group>
            <v:rect id="_x0000_s1585" style="position:absolute;left:1701;top:5782;width:254;height:368" o:allowincell="f" stroked="f">
              <v:path arrowok="t"/>
            </v:rect>
            <v:group id="_x0000_s1586" style="position:absolute;left:1701;top:5782;width:255;height:369" coordorigin="1701,5782" coordsize="255,369" o:allowincell="f">
              <v:shape id="_x0000_s1587" style="position:absolute;left:1701;top:5782;width:255;height:369;mso-position-horizontal-relative:page;mso-position-vertical-relative:page" coordsize="255,369" o:allowincell="f" path="m,368hhl14,352,14,14r224,l238,352r-224,l254,368,254,,,,,368xe" fillcolor="#010202" stroked="f">
                <v:path arrowok="t"/>
              </v:shape>
              <v:shape id="_x0000_s1588" style="position:absolute;left:1701;top:5782;width:255;height:369;mso-position-horizontal-relative:page;mso-position-vertical-relative:page" coordsize="255,369" o:allowincell="f" path="m14,352hhl,368r254,l14,352xe" fillcolor="#010202" stroked="f">
                <v:path arrowok="t"/>
              </v:shape>
            </v:group>
            <v:rect id="_x0000_s1589" style="position:absolute;left:1984;top:5782;width:255;height:368" o:allowincell="f" stroked="f">
              <v:path arrowok="t"/>
            </v:rect>
            <v:group id="_x0000_s1590" style="position:absolute;left:1984;top:5782;width:256;height:369" coordorigin="1984,5782" coordsize="256,369" o:allowincell="f">
              <v:shape id="_x0000_s1591" style="position:absolute;left:1984;top:5782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592" style="position:absolute;left:1984;top:5782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593" style="position:absolute;left:2268;top:5782;width:255;height:368" o:allowincell="f" stroked="f">
              <v:path arrowok="t"/>
            </v:rect>
            <v:group id="_x0000_s1594" style="position:absolute;left:2268;top:5782;width:255;height:369" coordorigin="2268,5782" coordsize="255,369" o:allowincell="f">
              <v:shape id="_x0000_s1595" style="position:absolute;left:2268;top:5782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596" style="position:absolute;left:2268;top:5782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597" style="position:absolute;left:2551;top:5782;width:255;height:368" o:allowincell="f" stroked="f">
              <v:path arrowok="t"/>
            </v:rect>
            <v:group id="_x0000_s1598" style="position:absolute;left:2551;top:5782;width:255;height:369" coordorigin="2551,5782" coordsize="255,369" o:allowincell="f">
              <v:shape id="_x0000_s1599" style="position:absolute;left:2551;top:5782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600" style="position:absolute;left:2551;top:5782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601" style="position:absolute;left:2835;top:5782;width:254;height:368" o:allowincell="f" stroked="f">
              <v:path arrowok="t"/>
            </v:rect>
            <v:group id="_x0000_s1602" style="position:absolute;left:2835;top:5782;width:255;height:369" coordorigin="2835,5782" coordsize="255,369" o:allowincell="f">
              <v:shape id="_x0000_s1603" style="position:absolute;left:2835;top:5782;width:255;height:369;mso-position-horizontal-relative:page;mso-position-vertical-relative:page" coordsize="255,369" o:allowincell="f" path="m,368hhl14,352,14,14r224,l238,352r-224,l254,368,254,,,,,368xe" fillcolor="#010202" stroked="f">
                <v:path arrowok="t"/>
              </v:shape>
              <v:shape id="_x0000_s1604" style="position:absolute;left:2835;top:5782;width:255;height:369;mso-position-horizontal-relative:page;mso-position-vertical-relative:page" coordsize="255,369" o:allowincell="f" path="m14,352hhl,368r254,l14,352xe" fillcolor="#010202" stroked="f">
                <v:path arrowok="t"/>
              </v:shape>
            </v:group>
            <v:rect id="_x0000_s1605" style="position:absolute;left:3118;top:5782;width:255;height:368" o:allowincell="f" stroked="f">
              <v:path arrowok="t"/>
            </v:rect>
            <v:group id="_x0000_s1606" style="position:absolute;left:3118;top:5782;width:256;height:369" coordorigin="3118,5782" coordsize="256,369" o:allowincell="f">
              <v:shape id="_x0000_s1607" style="position:absolute;left:3118;top:5782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608" style="position:absolute;left:3118;top:5782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609" style="position:absolute;left:3402;top:5782;width:255;height:368" o:allowincell="f" stroked="f">
              <v:path arrowok="t"/>
            </v:rect>
            <v:group id="_x0000_s1610" style="position:absolute;left:3402;top:5782;width:255;height:369" coordorigin="3402,5782" coordsize="255,369" o:allowincell="f">
              <v:shape id="_x0000_s1611" style="position:absolute;left:3402;top:5782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612" style="position:absolute;left:3402;top:5782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613" style="position:absolute;left:3685;top:5782;width:255;height:368" o:allowincell="f" stroked="f">
              <v:path arrowok="t"/>
            </v:rect>
            <v:group id="_x0000_s1614" style="position:absolute;left:3685;top:5782;width:255;height:369" coordorigin="3685,5782" coordsize="255,369" o:allowincell="f">
              <v:shape id="_x0000_s1615" style="position:absolute;left:3685;top:5782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616" style="position:absolute;left:3685;top:5782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617" style="position:absolute;left:3969;top:5782;width:254;height:368" o:allowincell="f" stroked="f">
              <v:path arrowok="t"/>
            </v:rect>
            <v:group id="_x0000_s1618" style="position:absolute;left:3969;top:5782;width:255;height:369" coordorigin="3969,5782" coordsize="255,369" o:allowincell="f">
              <v:shape id="_x0000_s1619" style="position:absolute;left:3969;top:5782;width:255;height:369;mso-position-horizontal-relative:page;mso-position-vertical-relative:page" coordsize="255,369" o:allowincell="f" path="m,368hhl14,352,14,14r224,l238,352r-224,l254,368,254,,,,,368xe" fillcolor="#010202" stroked="f">
                <v:path arrowok="t"/>
              </v:shape>
              <v:shape id="_x0000_s1620" style="position:absolute;left:3969;top:5782;width:255;height:369;mso-position-horizontal-relative:page;mso-position-vertical-relative:page" coordsize="255,369" o:allowincell="f" path="m14,352hhl,368r254,l14,352xe" fillcolor="#010202" stroked="f">
                <v:path arrowok="t"/>
              </v:shape>
            </v:group>
            <v:rect id="_x0000_s1621" style="position:absolute;left:4252;top:5782;width:254;height:368" o:allowincell="f" stroked="f">
              <v:path arrowok="t"/>
            </v:rect>
            <v:group id="_x0000_s1622" style="position:absolute;left:4252;top:5782;width:255;height:369" coordorigin="4252,5782" coordsize="255,369" o:allowincell="f">
              <v:shape id="_x0000_s1623" style="position:absolute;left:4252;top:5782;width:255;height:369;mso-position-horizontal-relative:page;mso-position-vertical-relative:page" coordsize="255,369" o:allowincell="f" path="m,368hhl14,352,14,14r224,l238,352r-224,l254,368,254,,,,,368xe" fillcolor="#010202" stroked="f">
                <v:path arrowok="t"/>
              </v:shape>
              <v:shape id="_x0000_s1624" style="position:absolute;left:4252;top:5782;width:255;height:369;mso-position-horizontal-relative:page;mso-position-vertical-relative:page" coordsize="255,369" o:allowincell="f" path="m14,352hhl,368r254,l14,352xe" fillcolor="#010202" stroked="f">
                <v:path arrowok="t"/>
              </v:shape>
            </v:group>
            <v:rect id="_x0000_s1625" style="position:absolute;left:4536;top:5782;width:255;height:368" o:allowincell="f" stroked="f">
              <v:path arrowok="t"/>
            </v:rect>
            <v:group id="_x0000_s1626" style="position:absolute;left:4536;top:5782;width:255;height:369" coordorigin="4536,5782" coordsize="255,369" o:allowincell="f">
              <v:shape id="_x0000_s1627" style="position:absolute;left:4536;top:5782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628" style="position:absolute;left:4536;top:5782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629" style="position:absolute;left:4819;top:5782;width:255;height:368" o:allowincell="f" stroked="f">
              <v:path arrowok="t"/>
            </v:rect>
            <v:group id="_x0000_s1630" style="position:absolute;left:4819;top:5782;width:255;height:369" coordorigin="4819,5782" coordsize="255,369" o:allowincell="f">
              <v:shape id="_x0000_s1631" style="position:absolute;left:4819;top:5782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632" style="position:absolute;left:4819;top:5782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633" style="position:absolute;left:5102;top:5782;width:255;height:368" o:allowincell="f" stroked="f">
              <v:path arrowok="t"/>
            </v:rect>
            <v:group id="_x0000_s1634" style="position:absolute;left:5102;top:5782;width:256;height:369" coordorigin="5102,5782" coordsize="256,369" o:allowincell="f">
              <v:shape id="_x0000_s1635" style="position:absolute;left:5102;top:5782;width:256;height:369;mso-position-horizontal-relative:page;mso-position-vertical-relative:page" coordsize="256,369" o:allowincell="f" path="m,368hhl14,352,14,14r226,l240,352r-226,l255,368,255,,,,,368xe" fillcolor="#010202" stroked="f">
                <v:path arrowok="t"/>
              </v:shape>
              <v:shape id="_x0000_s1636" style="position:absolute;left:5102;top:5782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637" style="position:absolute;left:5386;top:5782;width:254;height:368" o:allowincell="f" stroked="f">
              <v:path arrowok="t"/>
            </v:rect>
            <v:group id="_x0000_s1638" style="position:absolute;left:5386;top:5782;width:255;height:369" coordorigin="5386,5782" coordsize="255,369" o:allowincell="f">
              <v:shape id="_x0000_s1639" style="position:absolute;left:5386;top:5782;width:255;height:369;mso-position-horizontal-relative:page;mso-position-vertical-relative:page" coordsize="255,369" o:allowincell="f" path="m,368hhl14,352,14,14r224,l238,352r-224,l254,368,254,,,,,368xe" fillcolor="#010202" stroked="f">
                <v:path arrowok="t"/>
              </v:shape>
              <v:shape id="_x0000_s1640" style="position:absolute;left:5386;top:5782;width:255;height:369;mso-position-horizontal-relative:page;mso-position-vertical-relative:page" coordsize="255,369" o:allowincell="f" path="m14,352hhl,368r254,l14,352xe" fillcolor="#010202" stroked="f">
                <v:path arrowok="t"/>
              </v:shape>
            </v:group>
            <v:rect id="_x0000_s1641" style="position:absolute;left:5670;top:5782;width:255;height:368" o:allowincell="f" stroked="f">
              <v:path arrowok="t"/>
            </v:rect>
            <v:group id="_x0000_s1642" style="position:absolute;left:5670;top:5782;width:255;height:369" coordorigin="5670,5782" coordsize="255,369" o:allowincell="f">
              <v:shape id="_x0000_s1643" style="position:absolute;left:5670;top:5782;width:255;height:369;mso-position-horizontal-relative:page;mso-position-vertical-relative:page" coordsize="255,369" o:allowincell="f" path="m,368hhl14,352,14,14r226,l240,352r-226,l255,368,255,,,,,368xe" fillcolor="#010202" stroked="f">
                <v:path arrowok="t"/>
              </v:shape>
              <v:shape id="_x0000_s1644" style="position:absolute;left:5670;top:5782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645" style="position:absolute;left:5953;top:5782;width:255;height:368" o:allowincell="f" stroked="f">
              <v:path arrowok="t"/>
            </v:rect>
            <v:group id="_x0000_s1646" style="position:absolute;left:5953;top:5782;width:255;height:369" coordorigin="5953,5782" coordsize="255,369" o:allowincell="f">
              <v:shape id="_x0000_s1647" style="position:absolute;left:5953;top:5782;width:255;height:369;mso-position-horizontal-relative:page;mso-position-vertical-relative:page" coordsize="255,369" o:allowincell="f" path="m,368hhl14,352,14,14r225,l239,352r-225,l255,368,255,,,,,368xe" fillcolor="#010202" stroked="f">
                <v:path arrowok="t"/>
              </v:shape>
              <v:shape id="_x0000_s1648" style="position:absolute;left:5953;top:5782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649" style="position:absolute;left:6236;top:5782;width:255;height:368" o:allowincell="f" stroked="f">
              <v:path arrowok="t"/>
            </v:rect>
            <v:group id="_x0000_s1650" style="position:absolute;left:6236;top:5782;width:256;height:369" coordorigin="6236,5782" coordsize="256,369" o:allowincell="f">
              <v:shape id="_x0000_s1651" style="position:absolute;left:6236;top:5782;width:256;height:369;mso-position-horizontal-relative:page;mso-position-vertical-relative:page" coordsize="256,369" o:allowincell="f" path="m,368hhl14,352,14,14r225,l239,352r-225,l255,368,255,,,,,368xe" fillcolor="#010202" stroked="f">
                <v:path arrowok="t"/>
              </v:shape>
              <v:shape id="_x0000_s1652" style="position:absolute;left:6236;top:5782;width:256;height:369;mso-position-horizontal-relative:page;mso-position-vertical-relative:page" coordsize="256,369" o:allowincell="f" path="m14,352hhl,368r255,l14,352xe" fillcolor="#010202" stroked="f">
                <v:path arrowok="t"/>
              </v:shape>
            </v:group>
            <v:rect id="_x0000_s1653" style="position:absolute;left:6520;top:5782;width:254;height:368" o:allowincell="f" stroked="f">
              <v:path arrowok="t"/>
            </v:rect>
            <v:group id="_x0000_s1654" style="position:absolute;left:6520;top:5782;width:255;height:369" coordorigin="6520,5782" coordsize="255,369" o:allowincell="f">
              <v:shape id="_x0000_s1655" style="position:absolute;left:6520;top:5782;width:255;height:369;mso-position-horizontal-relative:page;mso-position-vertical-relative:page" coordsize="255,369" o:allowincell="f" path="m,368hhl14,352,14,14r224,l238,352r-224,l254,368,254,,,,,368xe" fillcolor="#010202" stroked="f">
                <v:path arrowok="t"/>
              </v:shape>
              <v:shape id="_x0000_s1656" style="position:absolute;left:6520;top:5782;width:255;height:369;mso-position-horizontal-relative:page;mso-position-vertical-relative:page" coordsize="255,369" o:allowincell="f" path="m14,352hhl,368r254,l14,352xe" fillcolor="#010202" stroked="f">
                <v:path arrowok="t"/>
              </v:shape>
            </v:group>
            <v:rect id="_x0000_s1657" style="position:absolute;left:6804;top:5782;width:254;height:368" o:allowincell="f" stroked="f">
              <v:path arrowok="t"/>
            </v:rect>
            <v:group id="_x0000_s1658" style="position:absolute;left:6804;top:5782;width:254;height:369" coordorigin="6804,5782" coordsize="254,369" o:allowincell="f">
              <v:shape id="_x0000_s1659" style="position:absolute;left:6804;top:5782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660" style="position:absolute;left:6804;top:5782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661" style="position:absolute;left:7087;top:5782;width:255;height:368" o:allowincell="f" stroked="f">
              <v:path arrowok="t"/>
            </v:rect>
            <v:group id="_x0000_s1662" style="position:absolute;left:7087;top:5782;width:255;height:369" coordorigin="7087,5782" coordsize="255,369" o:allowincell="f">
              <v:shape id="_x0000_s1663" style="position:absolute;left:7087;top:5782;width:255;height:369;mso-position-horizontal-relative:page;mso-position-vertical-relative:page" coordsize="255,369" o:allowincell="f" path="m,368hhl14,352,14,14r225,l239,352r-225,l255,368,255,,,,,368xe" fillcolor="#010202" stroked="f">
                <v:path arrowok="t"/>
              </v:shape>
              <v:shape id="_x0000_s1664" style="position:absolute;left:7087;top:5782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665" style="position:absolute;left:2202;top:8551;width:5660;height:1580;mso-position-horizontal-relative:page;mso-position-vertical-relative:page" o:allowincell="f" filled="f" stroked="f">
              <v:textbox style="mso-next-textbox:#_x0000_s1665" inset="0,0,0,0">
                <w:txbxContent>
                  <w:p w:rsidR="00506CAB" w:rsidRDefault="00070C13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7" type="#_x0000_t75" style="width:282.75pt;height:78.75pt">
                          <v:imagedata r:id="rId7" o:title=""/>
                        </v:shape>
                      </w:pict>
                    </w:r>
                  </w:p>
                  <w:p w:rsidR="00506CAB" w:rsidRDefault="00506C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66" style="position:absolute;left:9128;top:6690;width:1246;height:453" o:allowincell="f" stroked="f">
              <v:path arrowok="t"/>
            </v:rect>
            <v:shape id="_x0000_s1667" style="position:absolute;left:9128;top:6690;width:1247;height:453" coordsize="1247,453" o:allowincell="f" path="m,453hhl14,438,14,14r1217,l1231,438,14,438r1232,15l1246,,,,,453xe" fillcolor="#010202" stroked="f">
              <v:path arrowok="t"/>
            </v:shape>
            <v:rect id="_x0000_s1668" style="position:absolute;left:9128;top:7200;width:1246;height:453" o:allowincell="f" stroked="f">
              <v:path arrowok="t"/>
            </v:rect>
            <v:shape id="_x0000_s1669" style="position:absolute;left:9128;top:7200;width:1247;height:453" coordsize="1247,453" o:allowincell="f" path="m,453hhl14,438,14,14r1217,l1231,438,14,438r1232,15l1246,,,,,453xe" fillcolor="#010202" stroked="f">
              <v:path arrowok="t"/>
            </v:shape>
            <v:rect id="_x0000_s1670" style="position:absolute;left:9468;top:5782;width:255;height:368" o:allowincell="f" stroked="f">
              <v:path arrowok="t"/>
            </v:rect>
            <v:group id="_x0000_s1671" style="position:absolute;left:9468;top:5782;width:255;height:369" coordorigin="9468,5782" coordsize="255,369" o:allowincell="f">
              <v:shape id="_x0000_s1672" style="position:absolute;left:9468;top:5782;width:255;height:369;mso-position-horizontal-relative:page;mso-position-vertical-relative:page" coordsize="255,369" o:allowincell="f" path="m,368hhl14,352,14,14r225,l239,352r-225,l255,368,255,,,,,368xe" fillcolor="#010202" stroked="f">
                <v:path arrowok="t"/>
              </v:shape>
              <v:shape id="_x0000_s1673" style="position:absolute;left:9468;top:5782;width:255;height:369;mso-position-horizontal-relative:page;mso-position-vertical-relative:page" coordsize="255,369" o:allowincell="f" path="m14,352hhl,368r255,l14,352xe" fillcolor="#010202" stroked="f">
                <v:path arrowok="t"/>
              </v:shape>
            </v:group>
            <v:rect id="_x0000_s1674" style="position:absolute;left:8391;top:5839;width:1076;height:283" o:allowincell="f" fillcolor="#ddd" stroked="f">
              <v:path arrowok="t"/>
            </v:rect>
            <v:rect id="_x0000_s1675" style="position:absolute;left:10772;top:5782;width:254;height:368" o:allowincell="f" stroked="f">
              <v:path arrowok="t"/>
            </v:rect>
            <v:group id="_x0000_s1676" style="position:absolute;left:10772;top:5782;width:254;height:369" coordorigin="10772,5782" coordsize="254,369" o:allowincell="f">
              <v:shape id="_x0000_s1677" style="position:absolute;left:10772;top:5782;width:254;height:369;mso-position-horizontal-relative:page;mso-position-vertical-relative:page" coordsize="254,369" o:allowincell="f" path="m,368hhl14,352,14,14r224,l238,352r-224,l254,368,254,,,,,368xe" fillcolor="#010202" stroked="f">
                <v:path arrowok="t"/>
              </v:shape>
              <v:shape id="_x0000_s1678" style="position:absolute;left:10772;top:5782;width:254;height:369;mso-position-horizontal-relative:page;mso-position-vertical-relative:page" coordsize="254,369" o:allowincell="f" path="m14,352hhl,368r254,l14,352xe" fillcolor="#010202" stroked="f">
                <v:path arrowok="t"/>
              </v:shape>
            </v:group>
            <v:rect id="_x0000_s1679" style="position:absolute;left:9921;top:5839;width:850;height:283" o:allowincell="f" fillcolor="#ddd" stroked="f">
              <v:path arrowok="t"/>
            </v:rect>
            <v:rect id="_x0000_s1680" style="position:absolute;left:8391;top:5385;width:1303;height:283" o:allowincell="f" fillcolor="#ddd" stroked="f">
              <v:path arrowok="t"/>
            </v:rect>
            <v:rect id="_x0000_s1681" style="position:absolute;left:2202;top:6566;width:5660;height:1580;mso-position-horizontal-relative:page;mso-position-vertical-relative:page" o:allowincell="f" filled="f" stroked="f">
              <v:textbox style="mso-next-textbox:#_x0000_s1681" inset="0,0,0,0">
                <w:txbxContent>
                  <w:p w:rsidR="00506CAB" w:rsidRDefault="00070C13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8" type="#_x0000_t75" style="width:282.75pt;height:78.75pt">
                          <v:imagedata r:id="rId8" o:title=""/>
                        </v:shape>
                      </w:pict>
                    </w:r>
                  </w:p>
                  <w:p w:rsidR="00506CAB" w:rsidRDefault="00506CA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82" style="position:absolute;left:1474;top:10658;width:6405;height:339" o:allowincell="f" stroked="f">
              <v:path arrowok="t"/>
            </v:rect>
            <v:shape id="_x0000_s1683" style="position:absolute;left:1474;top:10658;width:6406;height:340" coordsize="6406,340" o:allowincell="f" path="m,339hhl14,323,14,14r6375,l6389,323,14,323r6391,16l6405,,,,,339xe" fillcolor="#010202" stroked="f">
              <v:path arrowok="t"/>
            </v:shape>
            <v:shape id="_x0000_s1684" style="position:absolute;left:9072;top:720;width:2607;height:1077" coordsize="2607,1077" o:allowincell="f" path="m,1077hhl14,1062,14,14r2578,l2592,1062r-2578,l2607,1077,2607,,,,,1077xe" fillcolor="#010202" stroked="f">
              <v:path arrowok="t"/>
            </v:shape>
            <v:rect id="_x0000_s1685" style="position:absolute;left:226;top:1927;width:11452;height:453" o:allowincell="f" fillcolor="#a4a053" stroked="f">
              <v:path arrowok="t"/>
            </v:rect>
            <w10:wrap anchorx="page" anchory="page"/>
          </v:group>
        </w:pict>
      </w:r>
      <w:r>
        <w:rPr>
          <w:noProof/>
          <w:lang w:val="en-AU" w:eastAsia="en-AU"/>
        </w:rPr>
        <w:pict>
          <v:shape id="_x0000_s1686" style="position:absolute;left:0;text-align:left;margin-left:454.3pt;margin-top:60.05pt;width:0;height:0;z-index:-251653632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506CAB">
        <w:rPr>
          <w:rFonts w:ascii="Verdana" w:hAnsi="Verdana" w:cs="Verdana"/>
          <w:b/>
          <w:bCs/>
          <w:w w:val="99"/>
          <w:sz w:val="28"/>
          <w:szCs w:val="28"/>
        </w:rPr>
        <w:t xml:space="preserve">LANDOWNERS/OCCUPIERS </w:t>
      </w:r>
      <w:r w:rsidR="00506CAB">
        <w:rPr>
          <w:rFonts w:ascii="Verdana" w:hAnsi="Verdana" w:cs="Verdana"/>
          <w:b/>
          <w:bCs/>
          <w:sz w:val="28"/>
          <w:szCs w:val="28"/>
        </w:rPr>
        <w:t>PERMISSION</w:t>
      </w:r>
      <w:r w:rsidR="00506CAB">
        <w:rPr>
          <w:rFonts w:ascii="Verdana" w:hAnsi="Verdana" w:cs="Verdana"/>
          <w:b/>
          <w:bCs/>
          <w:spacing w:val="-20"/>
          <w:sz w:val="28"/>
          <w:szCs w:val="28"/>
        </w:rPr>
        <w:t xml:space="preserve"> </w:t>
      </w:r>
      <w:r w:rsidR="00506CAB">
        <w:rPr>
          <w:rFonts w:ascii="Verdana" w:hAnsi="Verdana" w:cs="Verdana"/>
          <w:b/>
          <w:bCs/>
          <w:w w:val="99"/>
          <w:sz w:val="28"/>
          <w:szCs w:val="28"/>
        </w:rPr>
        <w:t xml:space="preserve">FOR </w:t>
      </w:r>
      <w:r w:rsidR="00506CAB">
        <w:rPr>
          <w:rFonts w:ascii="Verdana" w:hAnsi="Verdana" w:cs="Verdana"/>
          <w:b/>
          <w:bCs/>
          <w:sz w:val="28"/>
          <w:szCs w:val="28"/>
        </w:rPr>
        <w:t>RECREATIONAL</w:t>
      </w:r>
      <w:r w:rsidR="00506CAB">
        <w:rPr>
          <w:rFonts w:ascii="Verdana" w:hAnsi="Verdana" w:cs="Verdana"/>
          <w:b/>
          <w:bCs/>
          <w:spacing w:val="-25"/>
          <w:sz w:val="28"/>
          <w:szCs w:val="28"/>
        </w:rPr>
        <w:t xml:space="preserve"> </w:t>
      </w:r>
      <w:r w:rsidR="00506CAB">
        <w:rPr>
          <w:rFonts w:ascii="Verdana" w:hAnsi="Verdana" w:cs="Verdana"/>
          <w:b/>
          <w:bCs/>
          <w:w w:val="99"/>
          <w:sz w:val="28"/>
          <w:szCs w:val="28"/>
        </w:rPr>
        <w:t xml:space="preserve">HUNTING </w:t>
      </w:r>
      <w:r w:rsidR="00506CAB">
        <w:rPr>
          <w:rFonts w:ascii="Verdana" w:hAnsi="Verdana" w:cs="Verdana"/>
          <w:w w:val="99"/>
          <w:sz w:val="16"/>
          <w:szCs w:val="16"/>
        </w:rPr>
        <w:t>ACT</w:t>
      </w:r>
      <w:r w:rsidR="00506CAB">
        <w:rPr>
          <w:rFonts w:ascii="Verdana" w:hAnsi="Verdana" w:cs="Verdana"/>
          <w:spacing w:val="1"/>
          <w:sz w:val="16"/>
          <w:szCs w:val="16"/>
        </w:rPr>
        <w:t xml:space="preserve"> </w:t>
      </w:r>
      <w:r w:rsidR="00506CAB">
        <w:rPr>
          <w:rFonts w:ascii="Verdana" w:hAnsi="Verdana" w:cs="Verdana"/>
          <w:sz w:val="16"/>
          <w:szCs w:val="16"/>
        </w:rPr>
        <w:t>F</w:t>
      </w:r>
      <w:r w:rsidR="00506CAB">
        <w:rPr>
          <w:rFonts w:ascii="Verdana" w:hAnsi="Verdana" w:cs="Verdana"/>
          <w:spacing w:val="-1"/>
          <w:sz w:val="16"/>
          <w:szCs w:val="16"/>
        </w:rPr>
        <w:t>i</w:t>
      </w:r>
      <w:r w:rsidR="00506CAB">
        <w:rPr>
          <w:rFonts w:ascii="Verdana" w:hAnsi="Verdana" w:cs="Verdana"/>
          <w:spacing w:val="1"/>
          <w:sz w:val="16"/>
          <w:szCs w:val="16"/>
        </w:rPr>
        <w:t>r</w:t>
      </w:r>
      <w:r w:rsidR="00506CAB">
        <w:rPr>
          <w:rFonts w:ascii="Verdana" w:hAnsi="Verdana" w:cs="Verdana"/>
          <w:sz w:val="16"/>
          <w:szCs w:val="16"/>
        </w:rPr>
        <w:t>earms</w:t>
      </w:r>
      <w:r w:rsidR="00506CAB">
        <w:rPr>
          <w:rFonts w:ascii="Verdana" w:hAnsi="Verdana" w:cs="Verdana"/>
          <w:spacing w:val="-6"/>
          <w:sz w:val="16"/>
          <w:szCs w:val="16"/>
        </w:rPr>
        <w:t xml:space="preserve"> </w:t>
      </w:r>
      <w:r w:rsidR="00506CAB">
        <w:rPr>
          <w:rFonts w:ascii="Verdana" w:hAnsi="Verdana" w:cs="Verdana"/>
          <w:sz w:val="16"/>
          <w:szCs w:val="16"/>
        </w:rPr>
        <w:t>Act</w:t>
      </w:r>
      <w:r w:rsidR="00506CAB">
        <w:rPr>
          <w:rFonts w:ascii="Verdana" w:hAnsi="Verdana" w:cs="Verdana"/>
          <w:spacing w:val="-3"/>
          <w:sz w:val="16"/>
          <w:szCs w:val="16"/>
        </w:rPr>
        <w:t xml:space="preserve"> </w:t>
      </w:r>
      <w:r w:rsidR="00506CAB">
        <w:rPr>
          <w:rFonts w:ascii="Verdana" w:hAnsi="Verdana" w:cs="Verdana"/>
          <w:sz w:val="16"/>
          <w:szCs w:val="16"/>
        </w:rPr>
        <w:t>1996</w:t>
      </w:r>
      <w:r w:rsidR="00506CAB">
        <w:rPr>
          <w:rFonts w:ascii="Verdana" w:hAnsi="Verdana" w:cs="Verdana"/>
          <w:spacing w:val="-3"/>
          <w:sz w:val="16"/>
          <w:szCs w:val="16"/>
        </w:rPr>
        <w:t xml:space="preserve"> </w:t>
      </w:r>
      <w:r w:rsidR="00506CAB">
        <w:rPr>
          <w:rFonts w:ascii="Verdana" w:hAnsi="Verdana" w:cs="Verdana"/>
          <w:sz w:val="16"/>
          <w:szCs w:val="16"/>
        </w:rPr>
        <w:t>-</w:t>
      </w:r>
      <w:r w:rsidR="00506CAB">
        <w:rPr>
          <w:rFonts w:ascii="Verdana" w:hAnsi="Verdana" w:cs="Verdana"/>
          <w:spacing w:val="-1"/>
          <w:sz w:val="16"/>
          <w:szCs w:val="16"/>
        </w:rPr>
        <w:t xml:space="preserve"> </w:t>
      </w:r>
      <w:r w:rsidR="00506CAB">
        <w:rPr>
          <w:rFonts w:ascii="Verdana" w:hAnsi="Verdana" w:cs="Verdana"/>
          <w:sz w:val="16"/>
          <w:szCs w:val="16"/>
        </w:rPr>
        <w:t>Ta</w:t>
      </w:r>
      <w:r w:rsidR="00506CAB">
        <w:rPr>
          <w:rFonts w:ascii="Verdana" w:hAnsi="Verdana" w:cs="Verdana"/>
          <w:spacing w:val="1"/>
          <w:sz w:val="16"/>
          <w:szCs w:val="16"/>
        </w:rPr>
        <w:t>b</w:t>
      </w:r>
      <w:r w:rsidR="00506CAB">
        <w:rPr>
          <w:rFonts w:ascii="Verdana" w:hAnsi="Verdana" w:cs="Verdana"/>
          <w:spacing w:val="-1"/>
          <w:sz w:val="16"/>
          <w:szCs w:val="16"/>
        </w:rPr>
        <w:t>l</w:t>
      </w:r>
      <w:r w:rsidR="00506CAB">
        <w:rPr>
          <w:rFonts w:ascii="Verdana" w:hAnsi="Verdana" w:cs="Verdana"/>
          <w:sz w:val="16"/>
          <w:szCs w:val="16"/>
        </w:rPr>
        <w:t>e</w:t>
      </w:r>
      <w:r w:rsidR="00506CAB">
        <w:rPr>
          <w:rFonts w:ascii="Verdana" w:hAnsi="Verdana" w:cs="Verdana"/>
          <w:spacing w:val="-4"/>
          <w:sz w:val="16"/>
          <w:szCs w:val="16"/>
        </w:rPr>
        <w:t xml:space="preserve"> </w:t>
      </w:r>
      <w:r w:rsidR="00506CAB">
        <w:rPr>
          <w:rFonts w:ascii="Verdana" w:hAnsi="Verdana" w:cs="Verdana"/>
          <w:w w:val="99"/>
          <w:sz w:val="16"/>
          <w:szCs w:val="16"/>
        </w:rPr>
        <w:t>61</w:t>
      </w:r>
    </w:p>
    <w:p w:rsidR="00506CAB" w:rsidRDefault="00506CAB" w:rsidP="006251EF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506CAB" w:rsidRDefault="00506CAB">
      <w:pPr>
        <w:widowControl w:val="0"/>
        <w:autoSpaceDE w:val="0"/>
        <w:autoSpaceDN w:val="0"/>
        <w:adjustRightInd w:val="0"/>
        <w:spacing w:after="0" w:line="240" w:lineRule="auto"/>
        <w:ind w:left="195" w:right="91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ACT</w:t>
      </w:r>
      <w:r>
        <w:rPr>
          <w:rFonts w:ascii="Verdana" w:hAnsi="Verdana" w:cs="Verdana"/>
          <w:b/>
          <w:bCs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F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r</w:t>
      </w:r>
      <w:r>
        <w:rPr>
          <w:rFonts w:ascii="Verdana" w:hAnsi="Verdana" w:cs="Verdana"/>
          <w:b/>
          <w:bCs/>
          <w:sz w:val="16"/>
          <w:szCs w:val="16"/>
        </w:rPr>
        <w:t>earms</w:t>
      </w:r>
      <w:r>
        <w:rPr>
          <w:rFonts w:ascii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gistry</w:t>
      </w:r>
    </w:p>
    <w:p w:rsidR="00506CAB" w:rsidRDefault="00506CAB">
      <w:pPr>
        <w:widowControl w:val="0"/>
        <w:autoSpaceDE w:val="0"/>
        <w:autoSpaceDN w:val="0"/>
        <w:adjustRightInd w:val="0"/>
        <w:spacing w:after="0" w:line="240" w:lineRule="auto"/>
        <w:ind w:left="799" w:right="695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Use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Only</w:t>
      </w:r>
    </w:p>
    <w:p w:rsidR="00506CAB" w:rsidRDefault="00506C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sz w:val="16"/>
          <w:szCs w:val="16"/>
        </w:rPr>
        <w:t>Licence</w:t>
      </w:r>
      <w:proofErr w:type="spellEnd"/>
      <w:r>
        <w:rPr>
          <w:rFonts w:ascii="Verdana" w:hAnsi="Verdana" w:cs="Verdana"/>
          <w:b/>
          <w:bCs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Nu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m</w:t>
      </w:r>
      <w:r>
        <w:rPr>
          <w:rFonts w:ascii="Verdana" w:hAnsi="Verdana" w:cs="Verdana"/>
          <w:b/>
          <w:bCs/>
          <w:sz w:val="16"/>
          <w:szCs w:val="16"/>
        </w:rPr>
        <w:t>ber:</w:t>
      </w:r>
    </w:p>
    <w:p w:rsidR="00506CAB" w:rsidRDefault="00506C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506CAB" w:rsidSect="006251EF">
          <w:headerReference w:type="default" r:id="rId9"/>
          <w:footerReference w:type="default" r:id="rId10"/>
          <w:type w:val="continuous"/>
          <w:pgSz w:w="11900" w:h="16840"/>
          <w:pgMar w:top="453" w:right="380" w:bottom="0" w:left="180" w:header="216" w:footer="240" w:gutter="0"/>
          <w:cols w:num="2" w:space="720" w:equalWidth="0">
            <w:col w:w="8150" w:space="814"/>
            <w:col w:w="2376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sz w:val="26"/>
          <w:szCs w:val="26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42" w:after="0" w:line="184" w:lineRule="exact"/>
        <w:ind w:left="5022" w:right="57" w:hanging="39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Submit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this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form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th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your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fire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rm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licence</w:t>
      </w:r>
      <w:proofErr w:type="spellEnd"/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application,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if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our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genuine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rea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Recreational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Hunting/Verm</w:t>
      </w:r>
      <w:r>
        <w:rPr>
          <w:rFonts w:ascii="Arial" w:hAnsi="Arial" w:cs="Arial"/>
          <w:spacing w:val="2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Control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y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will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shooting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on someone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else’s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land.</w:t>
      </w:r>
    </w:p>
    <w:p w:rsidR="00506CAB" w:rsidRDefault="00506CA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PLI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ANT</w:t>
      </w:r>
      <w:r>
        <w:rPr>
          <w:rFonts w:ascii="Verdana" w:hAnsi="Verdana" w:cs="Verdana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ETAILS</w:t>
      </w:r>
    </w:p>
    <w:p w:rsidR="00506CAB" w:rsidRPr="006251EF" w:rsidRDefault="00506CAB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space="720" w:equalWidth="0">
            <w:col w:w="11340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240" w:lineRule="auto"/>
        <w:ind w:left="217" w:right="-6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Fi</w:t>
      </w:r>
      <w:r>
        <w:rPr>
          <w:rFonts w:ascii="Verdana" w:hAnsi="Verdana" w:cs="Verdana"/>
          <w:spacing w:val="2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ear</w:t>
      </w:r>
      <w:r>
        <w:rPr>
          <w:rFonts w:ascii="Verdana" w:hAnsi="Verdana" w:cs="Verdana"/>
          <w:spacing w:val="1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li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</w:t>
      </w:r>
      <w:proofErr w:type="spellEnd"/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mber</w:t>
      </w:r>
    </w:p>
    <w:p w:rsidR="00506CAB" w:rsidRDefault="00506CA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Verdana" w:hAnsi="Verdana" w:cs="Verdana"/>
          <w:sz w:val="11"/>
          <w:szCs w:val="11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Surn</w:t>
      </w:r>
      <w:r>
        <w:rPr>
          <w:rFonts w:ascii="Verdana" w:hAnsi="Verdana" w:cs="Verdana"/>
          <w:spacing w:val="2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me</w:t>
      </w:r>
    </w:p>
    <w:p w:rsidR="00506CAB" w:rsidRDefault="00506CA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188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Giv</w:t>
      </w:r>
      <w:r>
        <w:rPr>
          <w:rFonts w:ascii="Verdana" w:hAnsi="Verdana" w:cs="Verdana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>n</w:t>
      </w:r>
      <w:r>
        <w:rPr>
          <w:rFonts w:ascii="Verdana" w:hAnsi="Verdana" w:cs="Verdana"/>
          <w:spacing w:val="-5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>a</w:t>
      </w:r>
      <w:r>
        <w:rPr>
          <w:rFonts w:ascii="Verdana" w:hAnsi="Verdana" w:cs="Verdana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>(</w:t>
      </w:r>
      <w:r>
        <w:rPr>
          <w:rFonts w:ascii="Verdana" w:hAnsi="Verdana" w:cs="Verdana"/>
          <w:spacing w:val="1"/>
          <w:position w:val="-1"/>
          <w:sz w:val="16"/>
          <w:szCs w:val="16"/>
        </w:rPr>
        <w:t>s</w:t>
      </w:r>
      <w:r>
        <w:rPr>
          <w:rFonts w:ascii="Verdana" w:hAnsi="Verdana" w:cs="Verdana"/>
          <w:position w:val="-1"/>
          <w:sz w:val="16"/>
          <w:szCs w:val="16"/>
        </w:rPr>
        <w:t>)</w:t>
      </w:r>
    </w:p>
    <w:p w:rsidR="00506CAB" w:rsidRDefault="00506CA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506CAB" w:rsidRDefault="00506CAB">
      <w:pPr>
        <w:widowControl w:val="0"/>
        <w:autoSpaceDE w:val="0"/>
        <w:autoSpaceDN w:val="0"/>
        <w:adjustRightInd w:val="0"/>
        <w:spacing w:after="0" w:line="240" w:lineRule="auto"/>
        <w:ind w:left="195" w:right="1481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</w:t>
      </w:r>
      <w:r>
        <w:rPr>
          <w:rFonts w:ascii="Verdana" w:hAnsi="Verdana" w:cs="Verdana"/>
          <w:spacing w:val="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sz w:val="28"/>
          <w:szCs w:val="28"/>
        </w:rPr>
      </w:pPr>
    </w:p>
    <w:p w:rsidR="00506CAB" w:rsidRDefault="00506CAB">
      <w:pPr>
        <w:widowControl w:val="0"/>
        <w:tabs>
          <w:tab w:val="left" w:pos="460"/>
          <w:tab w:val="left" w:pos="1180"/>
        </w:tabs>
        <w:autoSpaceDE w:val="0"/>
        <w:autoSpaceDN w:val="0"/>
        <w:adjustRightInd w:val="0"/>
        <w:spacing w:after="0" w:line="240" w:lineRule="auto"/>
        <w:ind w:left="-32" w:right="1131"/>
        <w:jc w:val="center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dd</w:t>
      </w:r>
      <w:proofErr w:type="spellEnd"/>
      <w:r>
        <w:rPr>
          <w:rFonts w:ascii="Verdana" w:hAnsi="Verdana" w:cs="Verdana"/>
          <w:sz w:val="16"/>
          <w:szCs w:val="16"/>
        </w:rPr>
        <w:tab/>
        <w:t>mm</w:t>
      </w:r>
      <w:r>
        <w:rPr>
          <w:rFonts w:ascii="Verdana" w:hAnsi="Verdana" w:cs="Verdana"/>
          <w:sz w:val="16"/>
          <w:szCs w:val="16"/>
        </w:rPr>
        <w:tab/>
      </w:r>
      <w:proofErr w:type="spellStart"/>
      <w:r>
        <w:rPr>
          <w:rFonts w:ascii="Verdana" w:hAnsi="Verdana" w:cs="Verdana"/>
          <w:w w:val="99"/>
          <w:sz w:val="16"/>
          <w:szCs w:val="16"/>
        </w:rPr>
        <w:t>yyyy</w:t>
      </w:r>
      <w:proofErr w:type="spellEnd"/>
    </w:p>
    <w:p w:rsidR="00506CAB" w:rsidRDefault="00506CAB">
      <w:pPr>
        <w:widowControl w:val="0"/>
        <w:tabs>
          <w:tab w:val="left" w:pos="460"/>
          <w:tab w:val="left" w:pos="1180"/>
        </w:tabs>
        <w:autoSpaceDE w:val="0"/>
        <w:autoSpaceDN w:val="0"/>
        <w:adjustRightInd w:val="0"/>
        <w:spacing w:after="0" w:line="240" w:lineRule="auto"/>
        <w:ind w:left="-32" w:right="1131"/>
        <w:jc w:val="center"/>
        <w:rPr>
          <w:rFonts w:ascii="Verdana" w:hAnsi="Verdana" w:cs="Verdana"/>
          <w:sz w:val="16"/>
          <w:szCs w:val="16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num="2" w:space="720" w:equalWidth="0">
            <w:col w:w="2200" w:space="6352"/>
            <w:col w:w="2788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Verdana" w:hAnsi="Verdana" w:cs="Verdana"/>
          <w:sz w:val="14"/>
          <w:szCs w:val="14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space="720" w:equalWidth="0">
            <w:col w:w="11340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240" w:lineRule="auto"/>
        <w:ind w:left="331" w:right="-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sz w:val="16"/>
          <w:szCs w:val="16"/>
        </w:rPr>
        <w:t>LAN</w:t>
      </w:r>
      <w:r>
        <w:rPr>
          <w:rFonts w:ascii="Verdana" w:hAnsi="Verdana" w:cs="Verdana"/>
          <w:b/>
          <w:bCs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OWNE</w:t>
      </w:r>
      <w:r>
        <w:rPr>
          <w:rFonts w:ascii="Verdana" w:hAnsi="Verdana" w:cs="Verdana"/>
          <w:b/>
          <w:bCs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/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OCC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U</w:t>
      </w:r>
      <w:r>
        <w:rPr>
          <w:rFonts w:ascii="Verdana" w:hAnsi="Verdana" w:cs="Verdana"/>
          <w:b/>
          <w:bCs/>
          <w:sz w:val="16"/>
          <w:szCs w:val="16"/>
        </w:rPr>
        <w:t>P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IE</w:t>
      </w:r>
      <w:r>
        <w:rPr>
          <w:rFonts w:ascii="Verdana" w:hAnsi="Verdana" w:cs="Verdana"/>
          <w:b/>
          <w:bCs/>
          <w:sz w:val="16"/>
          <w:szCs w:val="16"/>
        </w:rPr>
        <w:t>R</w:t>
      </w:r>
      <w:r>
        <w:rPr>
          <w:rFonts w:ascii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DETA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IL</w:t>
      </w:r>
      <w:r>
        <w:rPr>
          <w:rFonts w:ascii="Verdana" w:hAnsi="Verdana" w:cs="Verdana"/>
          <w:b/>
          <w:bCs/>
          <w:sz w:val="16"/>
          <w:szCs w:val="16"/>
        </w:rPr>
        <w:t>S</w:t>
      </w:r>
    </w:p>
    <w:p w:rsidR="00506CAB" w:rsidRDefault="00506CA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40" w:lineRule="auto"/>
        <w:ind w:left="523" w:right="2162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2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506CAB" w:rsidRDefault="00506CA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188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Giv</w:t>
      </w:r>
      <w:r>
        <w:rPr>
          <w:rFonts w:ascii="Verdana" w:hAnsi="Verdana" w:cs="Verdana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>n</w:t>
      </w:r>
      <w:r>
        <w:rPr>
          <w:rFonts w:ascii="Verdana" w:hAnsi="Verdana" w:cs="Verdana"/>
          <w:spacing w:val="-5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>a</w:t>
      </w:r>
      <w:r>
        <w:rPr>
          <w:rFonts w:ascii="Verdana" w:hAnsi="Verdana" w:cs="Verdana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>(</w:t>
      </w:r>
      <w:r>
        <w:rPr>
          <w:rFonts w:ascii="Verdana" w:hAnsi="Verdana" w:cs="Verdana"/>
          <w:spacing w:val="1"/>
          <w:position w:val="-1"/>
          <w:sz w:val="16"/>
          <w:szCs w:val="16"/>
        </w:rPr>
        <w:t>s</w:t>
      </w:r>
      <w:r>
        <w:rPr>
          <w:rFonts w:ascii="Verdana" w:hAnsi="Verdana" w:cs="Verdana"/>
          <w:position w:val="-1"/>
          <w:sz w:val="16"/>
          <w:szCs w:val="16"/>
        </w:rPr>
        <w:t>)</w:t>
      </w:r>
    </w:p>
    <w:p w:rsidR="00506CAB" w:rsidRDefault="00506CA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Are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you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>e:</w:t>
      </w:r>
    </w:p>
    <w:p w:rsidR="00506CAB" w:rsidRDefault="00506CA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506CAB" w:rsidRDefault="00506CA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Landow</w:t>
      </w:r>
      <w:r>
        <w:rPr>
          <w:rFonts w:ascii="Verdana" w:hAnsi="Verdana" w:cs="Verdana"/>
          <w:spacing w:val="1"/>
          <w:position w:val="-1"/>
          <w:sz w:val="16"/>
          <w:szCs w:val="16"/>
        </w:rPr>
        <w:t>n</w:t>
      </w:r>
      <w:r>
        <w:rPr>
          <w:rFonts w:ascii="Verdana" w:hAnsi="Verdana" w:cs="Verdana"/>
          <w:position w:val="-1"/>
          <w:sz w:val="16"/>
          <w:szCs w:val="16"/>
        </w:rPr>
        <w:t>er</w:t>
      </w:r>
      <w:r>
        <w:rPr>
          <w:rFonts w:ascii="Verdana" w:hAnsi="Verdana" w:cs="Verdana"/>
          <w:position w:val="-1"/>
          <w:sz w:val="16"/>
          <w:szCs w:val="16"/>
        </w:rPr>
        <w:tab/>
        <w:t>Occu</w:t>
      </w:r>
      <w:r>
        <w:rPr>
          <w:rFonts w:ascii="Verdana" w:hAnsi="Verdana" w:cs="Verdana"/>
          <w:spacing w:val="1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position w:val="-1"/>
          <w:sz w:val="16"/>
          <w:szCs w:val="16"/>
        </w:rPr>
        <w:t>er</w:t>
      </w:r>
    </w:p>
    <w:p w:rsidR="00506CAB" w:rsidRDefault="00506CAB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188" w:lineRule="exact"/>
        <w:ind w:right="-20"/>
        <w:rPr>
          <w:rFonts w:ascii="Verdana" w:hAnsi="Verdana" w:cs="Verdana"/>
          <w:sz w:val="16"/>
          <w:szCs w:val="16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num="2" w:space="720" w:equalWidth="0">
            <w:col w:w="3501" w:space="4767"/>
            <w:col w:w="3072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Verdana" w:hAnsi="Verdana" w:cs="Verdana"/>
          <w:sz w:val="17"/>
          <w:szCs w:val="17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Verdana" w:hAnsi="Verdana" w:cs="Verdana"/>
          <w:sz w:val="17"/>
          <w:szCs w:val="17"/>
        </w:rPr>
        <w:sectPr w:rsidR="00506CAB" w:rsidSect="006251EF">
          <w:type w:val="continuous"/>
          <w:pgSz w:w="11900" w:h="16840"/>
          <w:pgMar w:top="453" w:right="380" w:bottom="266" w:left="198" w:header="216" w:footer="240" w:gutter="0"/>
          <w:cols w:space="720" w:equalWidth="0">
            <w:col w:w="11322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240" w:lineRule="auto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PR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P</w:t>
      </w:r>
      <w:r>
        <w:rPr>
          <w:rFonts w:ascii="Verdana" w:hAnsi="Verdana" w:cs="Verdana"/>
          <w:b/>
          <w:bCs/>
          <w:sz w:val="16"/>
          <w:szCs w:val="16"/>
        </w:rPr>
        <w:t>ER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>Y</w:t>
      </w:r>
      <w:r>
        <w:rPr>
          <w:rFonts w:ascii="Verdana" w:hAnsi="Verdana" w:cs="Verdana"/>
          <w:b/>
          <w:bCs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ADDRESS</w:t>
      </w:r>
    </w:p>
    <w:p w:rsidR="00506CAB" w:rsidRPr="006251EF" w:rsidRDefault="00506CAB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489" w:lineRule="auto"/>
        <w:ind w:left="217" w:right="217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Stre</w:t>
      </w:r>
      <w:r>
        <w:rPr>
          <w:rFonts w:ascii="Verdana" w:hAnsi="Verdana" w:cs="Verdana"/>
          <w:spacing w:val="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pacing w:val="-4"/>
          <w:sz w:val="16"/>
          <w:szCs w:val="16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Verdana"/>
              <w:sz w:val="16"/>
              <w:szCs w:val="16"/>
            </w:rPr>
            <w:t>N</w:t>
          </w:r>
          <w:r>
            <w:rPr>
              <w:rFonts w:ascii="Verdana" w:hAnsi="Verdana" w:cs="Verdana"/>
              <w:spacing w:val="1"/>
              <w:sz w:val="16"/>
              <w:szCs w:val="16"/>
            </w:rPr>
            <w:t>u</w:t>
          </w:r>
          <w:r>
            <w:rPr>
              <w:rFonts w:ascii="Verdana" w:hAnsi="Verdana" w:cs="Verdana"/>
              <w:sz w:val="16"/>
              <w:szCs w:val="16"/>
            </w:rPr>
            <w:t>mber Stre</w:t>
          </w:r>
          <w:r>
            <w:rPr>
              <w:rFonts w:ascii="Verdana" w:hAnsi="Verdana" w:cs="Verdana"/>
              <w:spacing w:val="1"/>
              <w:sz w:val="16"/>
              <w:szCs w:val="16"/>
            </w:rPr>
            <w:t>e</w:t>
          </w:r>
          <w:r>
            <w:rPr>
              <w:rFonts w:ascii="Verdana" w:hAnsi="Verdana" w:cs="Verdana"/>
              <w:sz w:val="16"/>
              <w:szCs w:val="16"/>
            </w:rPr>
            <w:t>t</w:t>
          </w:r>
        </w:smartTag>
      </w:smartTag>
      <w:r>
        <w:rPr>
          <w:rFonts w:ascii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Name Suburb/Shire/Pari</w:t>
      </w:r>
      <w:r>
        <w:rPr>
          <w:rFonts w:ascii="Verdana" w:hAnsi="Verdana" w:cs="Verdana"/>
          <w:spacing w:val="1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h</w:t>
      </w:r>
    </w:p>
    <w:p w:rsidR="00506CAB" w:rsidRDefault="00506CAB">
      <w:pPr>
        <w:widowControl w:val="0"/>
        <w:autoSpaceDE w:val="0"/>
        <w:autoSpaceDN w:val="0"/>
        <w:adjustRightInd w:val="0"/>
        <w:spacing w:before="57"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State</w:t>
      </w:r>
    </w:p>
    <w:p w:rsidR="00506CAB" w:rsidRDefault="00506CA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Verdana" w:hAnsi="Verdana" w:cs="Verdana"/>
          <w:sz w:val="14"/>
          <w:szCs w:val="14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40" w:lineRule="auto"/>
        <w:ind w:left="388" w:right="-64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6"/>
          <w:szCs w:val="16"/>
        </w:rPr>
        <w:t>RE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2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D</w:t>
      </w:r>
      <w:r>
        <w:rPr>
          <w:rFonts w:ascii="Verdana" w:hAnsi="Verdana" w:cs="Verdana"/>
          <w:b/>
          <w:bCs/>
          <w:sz w:val="16"/>
          <w:szCs w:val="16"/>
        </w:rPr>
        <w:t>ENTIAL</w:t>
      </w:r>
      <w:r>
        <w:rPr>
          <w:rFonts w:ascii="Verdana" w:hAnsi="Verdana" w:cs="Verdana"/>
          <w:b/>
          <w:bCs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D</w:t>
      </w:r>
      <w:r>
        <w:rPr>
          <w:rFonts w:ascii="Verdana" w:hAnsi="Verdana" w:cs="Verdana"/>
          <w:b/>
          <w:bCs/>
          <w:sz w:val="16"/>
          <w:szCs w:val="16"/>
        </w:rPr>
        <w:t>DRESS</w:t>
      </w:r>
      <w:r>
        <w:rPr>
          <w:rFonts w:ascii="Verdana" w:hAnsi="Verdana" w:cs="Verdana"/>
          <w:b/>
          <w:bCs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z w:val="12"/>
          <w:szCs w:val="12"/>
        </w:rPr>
        <w:t>(If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diff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r</w:t>
      </w:r>
      <w:r>
        <w:rPr>
          <w:rFonts w:ascii="Verdana" w:hAnsi="Verdana" w:cs="Verdana"/>
          <w:spacing w:val="1"/>
          <w:sz w:val="12"/>
          <w:szCs w:val="12"/>
        </w:rPr>
        <w:t>e</w:t>
      </w:r>
      <w:r>
        <w:rPr>
          <w:rFonts w:ascii="Verdana" w:hAnsi="Verdana" w:cs="Verdana"/>
          <w:sz w:val="12"/>
          <w:szCs w:val="12"/>
        </w:rPr>
        <w:t>nt from abo</w:t>
      </w:r>
      <w:r>
        <w:rPr>
          <w:rFonts w:ascii="Verdana" w:hAnsi="Verdana" w:cs="Verdana"/>
          <w:spacing w:val="1"/>
          <w:sz w:val="12"/>
          <w:szCs w:val="12"/>
        </w:rPr>
        <w:t>ve</w:t>
      </w:r>
      <w:r>
        <w:rPr>
          <w:rFonts w:ascii="Verdana" w:hAnsi="Verdana" w:cs="Verdana"/>
          <w:sz w:val="12"/>
          <w:szCs w:val="12"/>
        </w:rPr>
        <w:t>)</w:t>
      </w:r>
    </w:p>
    <w:p w:rsidR="00506CAB" w:rsidRDefault="00506CA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188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Stre</w:t>
      </w:r>
      <w:r>
        <w:rPr>
          <w:rFonts w:ascii="Verdana" w:hAnsi="Verdana" w:cs="Verdana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>t</w:t>
      </w:r>
      <w:r>
        <w:rPr>
          <w:rFonts w:ascii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>u</w:t>
      </w:r>
      <w:r>
        <w:rPr>
          <w:rFonts w:ascii="Verdana" w:hAnsi="Verdana" w:cs="Verdana"/>
          <w:position w:val="-1"/>
          <w:sz w:val="16"/>
          <w:szCs w:val="16"/>
        </w:rPr>
        <w:t>mber</w:t>
      </w: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40" w:lineRule="auto"/>
        <w:ind w:right="-6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Post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Co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</w:p>
    <w:p w:rsidR="00506CAB" w:rsidRDefault="00506CAB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506CAB" w:rsidRDefault="00506CAB">
      <w:pPr>
        <w:widowControl w:val="0"/>
        <w:autoSpaceDE w:val="0"/>
        <w:autoSpaceDN w:val="0"/>
        <w:adjustRightInd w:val="0"/>
        <w:spacing w:after="0" w:line="240" w:lineRule="auto"/>
        <w:ind w:left="396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6"/>
          <w:szCs w:val="16"/>
        </w:rPr>
        <w:t>Property</w:t>
      </w:r>
      <w:r>
        <w:rPr>
          <w:rFonts w:ascii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2"/>
          <w:szCs w:val="12"/>
        </w:rPr>
        <w:t>(</w:t>
      </w:r>
      <w:r>
        <w:rPr>
          <w:rFonts w:ascii="Verdana" w:hAnsi="Verdana" w:cs="Verdana"/>
          <w:sz w:val="12"/>
          <w:szCs w:val="12"/>
        </w:rPr>
        <w:t>m</w:t>
      </w:r>
      <w:r>
        <w:rPr>
          <w:rFonts w:ascii="Verdana" w:hAnsi="Verdana" w:cs="Verdana"/>
          <w:spacing w:val="-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>n</w:t>
      </w:r>
      <w:r>
        <w:rPr>
          <w:rFonts w:ascii="Verdana" w:hAnsi="Verdana" w:cs="Verdana"/>
          <w:spacing w:val="1"/>
          <w:sz w:val="12"/>
          <w:szCs w:val="12"/>
        </w:rPr>
        <w:t>i</w:t>
      </w:r>
      <w:r>
        <w:rPr>
          <w:rFonts w:ascii="Verdana" w:hAnsi="Verdana" w:cs="Verdana"/>
          <w:sz w:val="12"/>
          <w:szCs w:val="12"/>
        </w:rPr>
        <w:t xml:space="preserve">mum </w:t>
      </w:r>
      <w:r>
        <w:rPr>
          <w:rFonts w:ascii="Verdana" w:hAnsi="Verdana" w:cs="Verdana"/>
          <w:spacing w:val="1"/>
          <w:sz w:val="12"/>
          <w:szCs w:val="12"/>
        </w:rPr>
        <w:t>5</w:t>
      </w:r>
      <w:r>
        <w:rPr>
          <w:rFonts w:ascii="Verdana" w:hAnsi="Verdana" w:cs="Verdana"/>
          <w:sz w:val="12"/>
          <w:szCs w:val="12"/>
        </w:rPr>
        <w:t>0</w:t>
      </w:r>
      <w:r>
        <w:rPr>
          <w:rFonts w:ascii="Verdana" w:hAnsi="Verdana" w:cs="Verdana"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ac</w:t>
      </w:r>
      <w:r>
        <w:rPr>
          <w:rFonts w:ascii="Verdana" w:hAnsi="Verdana" w:cs="Verdana"/>
          <w:spacing w:val="1"/>
          <w:sz w:val="12"/>
          <w:szCs w:val="12"/>
        </w:rPr>
        <w:t>re</w:t>
      </w:r>
      <w:r>
        <w:rPr>
          <w:rFonts w:ascii="Verdana" w:hAnsi="Verdana" w:cs="Verdana"/>
          <w:sz w:val="12"/>
          <w:szCs w:val="12"/>
        </w:rPr>
        <w:t>s)</w:t>
      </w:r>
    </w:p>
    <w:p w:rsidR="00506CAB" w:rsidRDefault="00506CA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506CAB" w:rsidRDefault="005C22C8">
      <w:pPr>
        <w:widowControl w:val="0"/>
        <w:autoSpaceDE w:val="0"/>
        <w:autoSpaceDN w:val="0"/>
        <w:adjustRightInd w:val="0"/>
        <w:spacing w:after="0" w:line="240" w:lineRule="auto"/>
        <w:ind w:left="396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687" style="position:absolute;left:0;text-align:left;margin-left:457.1pt;margin-top:13.4pt;width:0;height:0;z-index:-251656704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506CAB">
        <w:rPr>
          <w:rFonts w:ascii="Verdana" w:hAnsi="Verdana" w:cs="Verdana"/>
          <w:sz w:val="16"/>
          <w:szCs w:val="16"/>
        </w:rPr>
        <w:t>Acres</w:t>
      </w:r>
    </w:p>
    <w:p w:rsidR="00506CAB" w:rsidRDefault="00506CA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Verdana" w:hAnsi="Verdana" w:cs="Verdana"/>
          <w:sz w:val="11"/>
          <w:szCs w:val="11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C22C8">
      <w:pPr>
        <w:widowControl w:val="0"/>
        <w:autoSpaceDE w:val="0"/>
        <w:autoSpaceDN w:val="0"/>
        <w:adjustRightInd w:val="0"/>
        <w:spacing w:after="0" w:line="240" w:lineRule="auto"/>
        <w:ind w:left="56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688" style="position:absolute;left:0;text-align:left;margin-left:457.1pt;margin-top:13.4pt;width:0;height:0;z-index:-251655680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506CAB">
        <w:rPr>
          <w:rFonts w:ascii="Verdana" w:hAnsi="Verdana" w:cs="Verdana"/>
          <w:sz w:val="16"/>
          <w:szCs w:val="16"/>
        </w:rPr>
        <w:t>Hectares</w:t>
      </w:r>
    </w:p>
    <w:p w:rsidR="00506CAB" w:rsidRDefault="00506CAB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Verdana" w:hAnsi="Verdana" w:cs="Verdana"/>
          <w:sz w:val="15"/>
          <w:szCs w:val="15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40" w:lineRule="auto"/>
        <w:ind w:right="222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b/>
          <w:bCs/>
          <w:sz w:val="12"/>
          <w:szCs w:val="12"/>
        </w:rPr>
        <w:t>Y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o</w:t>
      </w:r>
      <w:r>
        <w:rPr>
          <w:rFonts w:ascii="Verdana" w:hAnsi="Verdana" w:cs="Verdana"/>
          <w:b/>
          <w:bCs/>
          <w:sz w:val="12"/>
          <w:szCs w:val="12"/>
        </w:rPr>
        <w:t>u must pr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o</w:t>
      </w:r>
      <w:r>
        <w:rPr>
          <w:rFonts w:ascii="Verdana" w:hAnsi="Verdana" w:cs="Verdana"/>
          <w:b/>
          <w:bCs/>
          <w:sz w:val="12"/>
          <w:szCs w:val="12"/>
        </w:rPr>
        <w:t>vide evidence</w:t>
      </w:r>
      <w:r>
        <w:rPr>
          <w:rFonts w:ascii="Verdana" w:hAnsi="Verdana" w:cs="Verdana"/>
          <w:b/>
          <w:bCs/>
          <w:spacing w:val="1"/>
          <w:sz w:val="12"/>
          <w:szCs w:val="12"/>
        </w:rPr>
        <w:t xml:space="preserve"> o</w:t>
      </w:r>
      <w:r>
        <w:rPr>
          <w:rFonts w:ascii="Verdana" w:hAnsi="Verdana" w:cs="Verdana"/>
          <w:b/>
          <w:bCs/>
          <w:sz w:val="12"/>
          <w:szCs w:val="12"/>
        </w:rPr>
        <w:t xml:space="preserve">f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he s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i</w:t>
      </w:r>
      <w:r>
        <w:rPr>
          <w:rFonts w:ascii="Verdana" w:hAnsi="Verdana" w:cs="Verdana"/>
          <w:b/>
          <w:bCs/>
          <w:sz w:val="12"/>
          <w:szCs w:val="12"/>
        </w:rPr>
        <w:t>ze</w:t>
      </w:r>
      <w:r>
        <w:rPr>
          <w:rFonts w:ascii="Verdana" w:hAnsi="Verdana" w:cs="Verdana"/>
          <w:b/>
          <w:bCs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o</w:t>
      </w:r>
      <w:r>
        <w:rPr>
          <w:rFonts w:ascii="Verdana" w:hAnsi="Verdana" w:cs="Verdana"/>
          <w:b/>
          <w:bCs/>
          <w:sz w:val="12"/>
          <w:szCs w:val="12"/>
        </w:rPr>
        <w:t xml:space="preserve">f 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he property and the landowner/occup</w:t>
      </w:r>
      <w:r>
        <w:rPr>
          <w:rFonts w:ascii="Verdana" w:hAnsi="Verdana" w:cs="Verdana"/>
          <w:b/>
          <w:bCs/>
          <w:spacing w:val="-2"/>
          <w:sz w:val="12"/>
          <w:szCs w:val="12"/>
        </w:rPr>
        <w:t>i</w:t>
      </w:r>
      <w:r>
        <w:rPr>
          <w:rFonts w:ascii="Verdana" w:hAnsi="Verdana" w:cs="Verdana"/>
          <w:b/>
          <w:bCs/>
          <w:sz w:val="12"/>
          <w:szCs w:val="12"/>
        </w:rPr>
        <w:t>er’s de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 xml:space="preserve">ails </w:t>
      </w:r>
      <w:proofErr w:type="spellStart"/>
      <w:r>
        <w:rPr>
          <w:rFonts w:ascii="Verdana" w:hAnsi="Verdana" w:cs="Verdana"/>
          <w:b/>
          <w:bCs/>
          <w:sz w:val="12"/>
          <w:szCs w:val="12"/>
        </w:rPr>
        <w:t>eg</w:t>
      </w:r>
      <w:proofErr w:type="spellEnd"/>
      <w:r>
        <w:rPr>
          <w:rFonts w:ascii="Verdana" w:hAnsi="Verdana" w:cs="Verdana"/>
          <w:b/>
          <w:bCs/>
          <w:sz w:val="12"/>
          <w:szCs w:val="12"/>
        </w:rPr>
        <w:t>: Ra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es No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ice,</w:t>
      </w:r>
      <w:r>
        <w:rPr>
          <w:rFonts w:ascii="Verdana" w:hAnsi="Verdana" w:cs="Verdana"/>
          <w:b/>
          <w:bCs/>
          <w:spacing w:val="1"/>
          <w:sz w:val="12"/>
          <w:szCs w:val="12"/>
        </w:rPr>
        <w:t xml:space="preserve"> </w:t>
      </w:r>
      <w:r>
        <w:rPr>
          <w:rFonts w:ascii="Verdana" w:hAnsi="Verdana" w:cs="Verdana"/>
          <w:b/>
          <w:bCs/>
          <w:sz w:val="12"/>
          <w:szCs w:val="12"/>
        </w:rPr>
        <w:t>U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ili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ies No</w:t>
      </w:r>
      <w:r>
        <w:rPr>
          <w:rFonts w:ascii="Verdana" w:hAnsi="Verdana" w:cs="Verdana"/>
          <w:b/>
          <w:bCs/>
          <w:spacing w:val="1"/>
          <w:sz w:val="12"/>
          <w:szCs w:val="12"/>
        </w:rPr>
        <w:t>t</w:t>
      </w:r>
      <w:r>
        <w:rPr>
          <w:rFonts w:ascii="Verdana" w:hAnsi="Verdana" w:cs="Verdana"/>
          <w:b/>
          <w:bCs/>
          <w:sz w:val="12"/>
          <w:szCs w:val="12"/>
        </w:rPr>
        <w:t>ice.</w:t>
      </w: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40" w:lineRule="auto"/>
        <w:ind w:left="705" w:right="927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Home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p</w:t>
      </w:r>
      <w:r>
        <w:rPr>
          <w:rFonts w:ascii="Verdana" w:hAnsi="Verdana" w:cs="Verdana"/>
          <w:sz w:val="16"/>
          <w:szCs w:val="16"/>
        </w:rPr>
        <w:t>hone</w:t>
      </w:r>
      <w:r>
        <w:rPr>
          <w:rFonts w:ascii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sz w:val="16"/>
          <w:szCs w:val="16"/>
        </w:rPr>
        <w:t>b</w:t>
      </w:r>
      <w:r>
        <w:rPr>
          <w:rFonts w:ascii="Verdana" w:hAnsi="Verdana" w:cs="Verdana"/>
          <w:w w:val="99"/>
          <w:sz w:val="16"/>
          <w:szCs w:val="16"/>
        </w:rPr>
        <w:t>er</w:t>
      </w:r>
    </w:p>
    <w:p w:rsidR="00506CAB" w:rsidRDefault="00506CAB">
      <w:pPr>
        <w:widowControl w:val="0"/>
        <w:autoSpaceDE w:val="0"/>
        <w:autoSpaceDN w:val="0"/>
        <w:adjustRightInd w:val="0"/>
        <w:spacing w:after="0" w:line="240" w:lineRule="auto"/>
        <w:ind w:left="705" w:right="927"/>
        <w:jc w:val="center"/>
        <w:rPr>
          <w:rFonts w:ascii="Verdana" w:hAnsi="Verdana" w:cs="Verdana"/>
          <w:sz w:val="16"/>
          <w:szCs w:val="16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num="3" w:space="720" w:equalWidth="0">
            <w:col w:w="4069" w:space="1592"/>
            <w:col w:w="800" w:space="1468"/>
            <w:col w:w="3411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Verdana" w:hAnsi="Verdana" w:cs="Verdana"/>
          <w:sz w:val="17"/>
          <w:szCs w:val="17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Stre</w:t>
      </w:r>
      <w:r>
        <w:rPr>
          <w:rFonts w:ascii="Verdana" w:hAnsi="Verdana" w:cs="Verdana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>t</w:t>
      </w:r>
      <w:r>
        <w:rPr>
          <w:rFonts w:ascii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Name</w:t>
      </w:r>
    </w:p>
    <w:p w:rsidR="00506CAB" w:rsidRDefault="00506CA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Verdana" w:hAnsi="Verdana" w:cs="Verdana"/>
          <w:sz w:val="17"/>
          <w:szCs w:val="17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Verdana" w:hAnsi="Verdana" w:cs="Verdana"/>
          <w:sz w:val="17"/>
          <w:szCs w:val="17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space="720" w:equalWidth="0">
            <w:col w:w="11340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left="275" w:right="-6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Suburb</w:t>
      </w: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pacing w:val="1"/>
          <w:position w:val="-1"/>
          <w:sz w:val="16"/>
          <w:szCs w:val="16"/>
        </w:rPr>
        <w:t>W</w:t>
      </w:r>
      <w:r>
        <w:rPr>
          <w:rFonts w:ascii="Verdana" w:hAnsi="Verdana" w:cs="Verdana"/>
          <w:position w:val="-1"/>
          <w:sz w:val="16"/>
          <w:szCs w:val="16"/>
        </w:rPr>
        <w:t>ork</w:t>
      </w:r>
      <w:r>
        <w:rPr>
          <w:rFonts w:ascii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phone</w:t>
      </w:r>
      <w:r>
        <w:rPr>
          <w:rFonts w:ascii="Verdana" w:hAnsi="Verdana" w:cs="Verdana"/>
          <w:spacing w:val="-5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>u</w:t>
      </w:r>
      <w:r>
        <w:rPr>
          <w:rFonts w:ascii="Verdana" w:hAnsi="Verdana" w:cs="Verdana"/>
          <w:position w:val="-1"/>
          <w:sz w:val="16"/>
          <w:szCs w:val="16"/>
        </w:rPr>
        <w:t>mber</w:t>
      </w: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-20"/>
        <w:rPr>
          <w:rFonts w:ascii="Verdana" w:hAnsi="Verdana" w:cs="Verdana"/>
          <w:sz w:val="16"/>
          <w:szCs w:val="16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num="2" w:space="720" w:equalWidth="0">
            <w:col w:w="854" w:space="7868"/>
            <w:col w:w="2618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Verdana" w:hAnsi="Verdana" w:cs="Verdana"/>
          <w:sz w:val="17"/>
          <w:szCs w:val="17"/>
        </w:rPr>
      </w:pPr>
    </w:p>
    <w:p w:rsidR="00506CAB" w:rsidRDefault="00506CAB">
      <w:pPr>
        <w:widowControl w:val="0"/>
        <w:tabs>
          <w:tab w:val="left" w:pos="5660"/>
        </w:tabs>
        <w:autoSpaceDE w:val="0"/>
        <w:autoSpaceDN w:val="0"/>
        <w:adjustRightInd w:val="0"/>
        <w:spacing w:before="31" w:after="0" w:line="245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2"/>
          <w:sz w:val="16"/>
          <w:szCs w:val="16"/>
        </w:rPr>
        <w:t>State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position w:val="3"/>
          <w:sz w:val="16"/>
          <w:szCs w:val="16"/>
        </w:rPr>
        <w:t>Post</w:t>
      </w:r>
      <w:r>
        <w:rPr>
          <w:rFonts w:ascii="Verdana" w:hAnsi="Verdana" w:cs="Verdana"/>
          <w:spacing w:val="-3"/>
          <w:position w:val="3"/>
          <w:sz w:val="16"/>
          <w:szCs w:val="16"/>
        </w:rPr>
        <w:t xml:space="preserve"> </w:t>
      </w:r>
      <w:r>
        <w:rPr>
          <w:rFonts w:ascii="Verdana" w:hAnsi="Verdana" w:cs="Verdana"/>
          <w:position w:val="3"/>
          <w:sz w:val="16"/>
          <w:szCs w:val="16"/>
        </w:rPr>
        <w:t>Co</w:t>
      </w:r>
      <w:r>
        <w:rPr>
          <w:rFonts w:ascii="Verdana" w:hAnsi="Verdana" w:cs="Verdana"/>
          <w:spacing w:val="1"/>
          <w:position w:val="3"/>
          <w:sz w:val="16"/>
          <w:szCs w:val="16"/>
        </w:rPr>
        <w:t>d</w:t>
      </w:r>
      <w:r>
        <w:rPr>
          <w:rFonts w:ascii="Verdana" w:hAnsi="Verdana" w:cs="Verdana"/>
          <w:position w:val="3"/>
          <w:sz w:val="16"/>
          <w:szCs w:val="16"/>
        </w:rPr>
        <w:t>e</w:t>
      </w:r>
    </w:p>
    <w:p w:rsidR="00506CAB" w:rsidRPr="006251EF" w:rsidRDefault="00506CAB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856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Mobile</w:t>
      </w:r>
      <w:r>
        <w:rPr>
          <w:rFonts w:ascii="Verdana" w:hAnsi="Verdana" w:cs="Verdana"/>
          <w:spacing w:val="-5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ph</w:t>
      </w:r>
      <w:r>
        <w:rPr>
          <w:rFonts w:ascii="Verdana" w:hAnsi="Verdana" w:cs="Verdana"/>
          <w:spacing w:val="2"/>
          <w:position w:val="-1"/>
          <w:sz w:val="16"/>
          <w:szCs w:val="16"/>
        </w:rPr>
        <w:t>o</w:t>
      </w:r>
      <w:r>
        <w:rPr>
          <w:rFonts w:ascii="Verdana" w:hAnsi="Verdana" w:cs="Verdana"/>
          <w:position w:val="-1"/>
          <w:sz w:val="16"/>
          <w:szCs w:val="16"/>
        </w:rPr>
        <w:t>ne</w:t>
      </w:r>
      <w:r>
        <w:rPr>
          <w:rFonts w:ascii="Verdana" w:hAnsi="Verdana" w:cs="Verdana"/>
          <w:spacing w:val="-5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um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er</w:t>
      </w:r>
    </w:p>
    <w:p w:rsidR="00506CAB" w:rsidRDefault="00506CA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Verdana" w:hAnsi="Verdana" w:cs="Verdana"/>
          <w:sz w:val="15"/>
          <w:szCs w:val="15"/>
        </w:rPr>
      </w:pPr>
    </w:p>
    <w:p w:rsidR="00506CAB" w:rsidRDefault="005C22C8">
      <w:pPr>
        <w:widowControl w:val="0"/>
        <w:autoSpaceDE w:val="0"/>
        <w:autoSpaceDN w:val="0"/>
        <w:adjustRightInd w:val="0"/>
        <w:spacing w:after="0" w:line="188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689" style="position:absolute;left:0;text-align:left;margin-left:74.45pt;margin-top:13.4pt;width:0;height:0;z-index:-251654656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506CAB">
        <w:rPr>
          <w:rFonts w:ascii="Verdana" w:hAnsi="Verdana" w:cs="Verdana"/>
          <w:position w:val="-1"/>
          <w:sz w:val="16"/>
          <w:szCs w:val="16"/>
        </w:rPr>
        <w:t>E</w:t>
      </w:r>
      <w:r w:rsidR="00506CAB">
        <w:rPr>
          <w:rFonts w:ascii="Verdana" w:hAnsi="Verdana" w:cs="Verdana"/>
          <w:spacing w:val="1"/>
          <w:position w:val="-1"/>
          <w:sz w:val="16"/>
          <w:szCs w:val="16"/>
        </w:rPr>
        <w:t>-</w:t>
      </w:r>
      <w:r w:rsidR="00506CAB">
        <w:rPr>
          <w:rFonts w:ascii="Verdana" w:hAnsi="Verdana" w:cs="Verdana"/>
          <w:position w:val="-1"/>
          <w:sz w:val="16"/>
          <w:szCs w:val="16"/>
        </w:rPr>
        <w:t>mail</w:t>
      </w: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Pr="006251EF" w:rsidRDefault="00506CAB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left="38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position w:val="-1"/>
          <w:sz w:val="16"/>
          <w:szCs w:val="16"/>
        </w:rPr>
        <w:t>PERM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SION</w:t>
      </w:r>
      <w:r>
        <w:rPr>
          <w:rFonts w:ascii="Verdana" w:hAnsi="Verdana" w:cs="Verdana"/>
          <w:b/>
          <w:bCs/>
          <w:spacing w:val="-1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C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HA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GE</w:t>
      </w:r>
      <w:r>
        <w:rPr>
          <w:rFonts w:ascii="Verdana" w:hAnsi="Verdana" w:cs="Verdana"/>
          <w:b/>
          <w:bCs/>
          <w:spacing w:val="-1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REG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>I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STE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ED</w:t>
      </w:r>
      <w:r>
        <w:rPr>
          <w:rFonts w:ascii="Verdana" w:hAnsi="Verdana" w:cs="Verdana"/>
          <w:b/>
          <w:bCs/>
          <w:spacing w:val="-13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FI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AR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M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S</w:t>
      </w:r>
      <w:r>
        <w:rPr>
          <w:rFonts w:ascii="Verdana" w:hAnsi="Verdana" w:cs="Verdana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ON</w:t>
      </w:r>
      <w:r>
        <w:rPr>
          <w:rFonts w:ascii="Verdana" w:hAnsi="Verdana" w:cs="Verdan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PRI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V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2"/>
          <w:position w:val="-1"/>
          <w:sz w:val="16"/>
          <w:szCs w:val="16"/>
        </w:rPr>
        <w:t>T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E</w:t>
      </w:r>
      <w:r>
        <w:rPr>
          <w:rFonts w:ascii="Verdana" w:hAnsi="Verdana" w:cs="Verdana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R</w:t>
      </w:r>
      <w:r>
        <w:rPr>
          <w:rFonts w:ascii="Verdana" w:hAnsi="Verdana" w:cs="Verdana"/>
          <w:b/>
          <w:bCs/>
          <w:spacing w:val="1"/>
          <w:position w:val="-1"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position w:val="-1"/>
          <w:sz w:val="16"/>
          <w:szCs w:val="16"/>
        </w:rPr>
        <w:t>P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>ERTY</w:t>
      </w:r>
    </w:p>
    <w:p w:rsidR="00506CAB" w:rsidRDefault="00506CAB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Verdana" w:hAnsi="Verdana" w:cs="Verdana"/>
          <w:sz w:val="20"/>
          <w:szCs w:val="20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space="720" w:equalWidth="0">
            <w:col w:w="11340"/>
          </w:cols>
          <w:noEndnote/>
        </w:sectPr>
      </w:pPr>
    </w:p>
    <w:p w:rsidR="00506CAB" w:rsidRDefault="005C22C8">
      <w:pPr>
        <w:widowControl w:val="0"/>
        <w:tabs>
          <w:tab w:val="left" w:pos="4460"/>
        </w:tabs>
        <w:autoSpaceDE w:val="0"/>
        <w:autoSpaceDN w:val="0"/>
        <w:adjustRightInd w:val="0"/>
        <w:spacing w:before="38" w:after="0" w:line="188" w:lineRule="exact"/>
        <w:ind w:left="161" w:right="-65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 id="_x0000_s1690" style="position:absolute;left:0;text-align:left;margin-left:29.1pt;margin-top:12.5pt;width:0;height:0;z-index:-251660800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>
        <w:rPr>
          <w:noProof/>
          <w:lang w:val="en-AU" w:eastAsia="en-AU"/>
        </w:rPr>
        <w:pict>
          <v:shape id="_x0000_s1691" style="position:absolute;left:0;text-align:left;margin-left:230.3pt;margin-top:52.15pt;width:0;height:0;z-index:-251658752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506CAB">
        <w:rPr>
          <w:rFonts w:ascii="Verdana" w:hAnsi="Verdana" w:cs="Verdana"/>
          <w:position w:val="-1"/>
          <w:sz w:val="16"/>
          <w:szCs w:val="16"/>
        </w:rPr>
        <w:t>I</w:t>
      </w:r>
      <w:r w:rsidR="00506CAB">
        <w:rPr>
          <w:rFonts w:ascii="Verdana" w:hAnsi="Verdana" w:cs="Verdana"/>
          <w:position w:val="-1"/>
          <w:sz w:val="16"/>
          <w:szCs w:val="16"/>
        </w:rPr>
        <w:tab/>
      </w:r>
      <w:r w:rsidR="00506CAB">
        <w:rPr>
          <w:rFonts w:ascii="Verdana" w:hAnsi="Verdana" w:cs="Verdana"/>
          <w:position w:val="3"/>
          <w:sz w:val="12"/>
          <w:szCs w:val="12"/>
        </w:rPr>
        <w:t>(Landown</w:t>
      </w:r>
      <w:r w:rsidR="00506CAB">
        <w:rPr>
          <w:rFonts w:ascii="Verdana" w:hAnsi="Verdana" w:cs="Verdana"/>
          <w:spacing w:val="1"/>
          <w:position w:val="3"/>
          <w:sz w:val="12"/>
          <w:szCs w:val="12"/>
        </w:rPr>
        <w:t>e</w:t>
      </w:r>
      <w:r w:rsidR="00506CAB">
        <w:rPr>
          <w:rFonts w:ascii="Verdana" w:hAnsi="Verdana" w:cs="Verdana"/>
          <w:position w:val="3"/>
          <w:sz w:val="12"/>
          <w:szCs w:val="12"/>
        </w:rPr>
        <w:t>r/occupi</w:t>
      </w:r>
      <w:r w:rsidR="00506CAB">
        <w:rPr>
          <w:rFonts w:ascii="Verdana" w:hAnsi="Verdana" w:cs="Verdana"/>
          <w:spacing w:val="2"/>
          <w:position w:val="3"/>
          <w:sz w:val="12"/>
          <w:szCs w:val="12"/>
        </w:rPr>
        <w:t>e</w:t>
      </w:r>
      <w:r w:rsidR="00506CAB">
        <w:rPr>
          <w:rFonts w:ascii="Verdana" w:hAnsi="Verdana" w:cs="Verdana"/>
          <w:position w:val="3"/>
          <w:sz w:val="12"/>
          <w:szCs w:val="12"/>
        </w:rPr>
        <w:t>r)</w:t>
      </w:r>
    </w:p>
    <w:p w:rsidR="00506CAB" w:rsidRDefault="00506CAB">
      <w:pPr>
        <w:widowControl w:val="0"/>
        <w:tabs>
          <w:tab w:val="left" w:pos="4240"/>
        </w:tabs>
        <w:autoSpaceDE w:val="0"/>
        <w:autoSpaceDN w:val="0"/>
        <w:adjustRightInd w:val="0"/>
        <w:spacing w:before="38" w:after="0" w:line="188" w:lineRule="exact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position w:val="3"/>
          <w:sz w:val="12"/>
          <w:szCs w:val="12"/>
        </w:rPr>
        <w:t>(Addr</w:t>
      </w:r>
      <w:r>
        <w:rPr>
          <w:rFonts w:ascii="Verdana" w:hAnsi="Verdana" w:cs="Verdana"/>
          <w:spacing w:val="1"/>
          <w:position w:val="3"/>
          <w:sz w:val="12"/>
          <w:szCs w:val="12"/>
        </w:rPr>
        <w:t>e</w:t>
      </w:r>
      <w:r>
        <w:rPr>
          <w:rFonts w:ascii="Verdana" w:hAnsi="Verdana" w:cs="Verdana"/>
          <w:position w:val="3"/>
          <w:sz w:val="12"/>
          <w:szCs w:val="12"/>
        </w:rPr>
        <w:t>ss)</w:t>
      </w:r>
    </w:p>
    <w:p w:rsidR="00506CAB" w:rsidRDefault="00506CAB">
      <w:pPr>
        <w:widowControl w:val="0"/>
        <w:tabs>
          <w:tab w:val="left" w:pos="4240"/>
        </w:tabs>
        <w:autoSpaceDE w:val="0"/>
        <w:autoSpaceDN w:val="0"/>
        <w:adjustRightInd w:val="0"/>
        <w:spacing w:before="38" w:after="0" w:line="188" w:lineRule="exact"/>
        <w:ind w:right="-20"/>
        <w:rPr>
          <w:rFonts w:ascii="Verdana" w:hAnsi="Verdana" w:cs="Verdana"/>
          <w:sz w:val="12"/>
          <w:szCs w:val="12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num="2" w:space="720" w:equalWidth="0">
            <w:col w:w="5798" w:space="260"/>
            <w:col w:w="5282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Verdana" w:hAnsi="Verdana" w:cs="Verdana"/>
          <w:sz w:val="17"/>
          <w:szCs w:val="17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Verdana" w:hAnsi="Verdana" w:cs="Verdana"/>
          <w:sz w:val="17"/>
          <w:szCs w:val="17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space="720" w:equalWidth="0">
            <w:col w:w="11340"/>
          </w:cols>
          <w:noEndnote/>
        </w:sectPr>
      </w:pPr>
    </w:p>
    <w:p w:rsidR="00506CAB" w:rsidRDefault="00506CAB">
      <w:pPr>
        <w:widowControl w:val="0"/>
        <w:tabs>
          <w:tab w:val="left" w:pos="5360"/>
        </w:tabs>
        <w:autoSpaceDE w:val="0"/>
        <w:autoSpaceDN w:val="0"/>
        <w:adjustRightInd w:val="0"/>
        <w:spacing w:before="38" w:after="0" w:line="188" w:lineRule="exact"/>
        <w:ind w:left="161" w:right="-6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position w:val="-1"/>
          <w:sz w:val="16"/>
          <w:szCs w:val="16"/>
        </w:rPr>
        <w:t>Hereby</w:t>
      </w:r>
      <w:r>
        <w:rPr>
          <w:rFonts w:ascii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gra</w:t>
      </w:r>
      <w:r>
        <w:rPr>
          <w:rFonts w:ascii="Verdana" w:hAnsi="Verdana" w:cs="Verdana"/>
          <w:spacing w:val="1"/>
          <w:position w:val="-1"/>
          <w:sz w:val="16"/>
          <w:szCs w:val="16"/>
        </w:rPr>
        <w:t>n</w:t>
      </w:r>
      <w:r>
        <w:rPr>
          <w:rFonts w:ascii="Verdana" w:hAnsi="Verdana" w:cs="Verdana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ab/>
      </w:r>
      <w:r>
        <w:rPr>
          <w:rFonts w:ascii="Verdana" w:hAnsi="Verdana" w:cs="Verdana"/>
          <w:position w:val="3"/>
          <w:sz w:val="12"/>
          <w:szCs w:val="12"/>
        </w:rPr>
        <w:t>(Ap</w:t>
      </w:r>
      <w:r>
        <w:rPr>
          <w:rFonts w:ascii="Verdana" w:hAnsi="Verdana" w:cs="Verdana"/>
          <w:spacing w:val="1"/>
          <w:position w:val="3"/>
          <w:sz w:val="12"/>
          <w:szCs w:val="12"/>
        </w:rPr>
        <w:t>p</w:t>
      </w:r>
      <w:r>
        <w:rPr>
          <w:rFonts w:ascii="Verdana" w:hAnsi="Verdana" w:cs="Verdana"/>
          <w:position w:val="3"/>
          <w:sz w:val="12"/>
          <w:szCs w:val="12"/>
        </w:rPr>
        <w:t>lic</w:t>
      </w:r>
      <w:r>
        <w:rPr>
          <w:rFonts w:ascii="Verdana" w:hAnsi="Verdana" w:cs="Verdana"/>
          <w:spacing w:val="1"/>
          <w:position w:val="3"/>
          <w:sz w:val="12"/>
          <w:szCs w:val="12"/>
        </w:rPr>
        <w:t>a</w:t>
      </w:r>
      <w:r>
        <w:rPr>
          <w:rFonts w:ascii="Verdana" w:hAnsi="Verdana" w:cs="Verdana"/>
          <w:position w:val="3"/>
          <w:sz w:val="12"/>
          <w:szCs w:val="12"/>
        </w:rPr>
        <w:t>nts</w:t>
      </w:r>
      <w:r>
        <w:rPr>
          <w:rFonts w:ascii="Verdana" w:hAnsi="Verdana" w:cs="Verdana"/>
          <w:spacing w:val="1"/>
          <w:position w:val="3"/>
          <w:sz w:val="12"/>
          <w:szCs w:val="12"/>
        </w:rPr>
        <w:t xml:space="preserve"> </w:t>
      </w:r>
      <w:r>
        <w:rPr>
          <w:rFonts w:ascii="Verdana" w:hAnsi="Verdana" w:cs="Verdana"/>
          <w:position w:val="3"/>
          <w:sz w:val="12"/>
          <w:szCs w:val="12"/>
        </w:rPr>
        <w:t>nam</w:t>
      </w:r>
      <w:r>
        <w:rPr>
          <w:rFonts w:ascii="Verdana" w:hAnsi="Verdana" w:cs="Verdana"/>
          <w:spacing w:val="1"/>
          <w:position w:val="3"/>
          <w:sz w:val="12"/>
          <w:szCs w:val="12"/>
        </w:rPr>
        <w:t>e</w:t>
      </w:r>
      <w:r>
        <w:rPr>
          <w:rFonts w:ascii="Verdana" w:hAnsi="Verdana" w:cs="Verdana"/>
          <w:position w:val="3"/>
          <w:sz w:val="12"/>
          <w:szCs w:val="12"/>
        </w:rPr>
        <w:t>)</w:t>
      </w:r>
    </w:p>
    <w:p w:rsidR="00506CAB" w:rsidRDefault="00506CAB">
      <w:pPr>
        <w:widowControl w:val="0"/>
        <w:autoSpaceDE w:val="0"/>
        <w:autoSpaceDN w:val="0"/>
        <w:adjustRightInd w:val="0"/>
        <w:spacing w:before="38"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Perm</w:t>
      </w:r>
      <w:r>
        <w:rPr>
          <w:rFonts w:ascii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position w:val="-1"/>
          <w:sz w:val="16"/>
          <w:szCs w:val="16"/>
        </w:rPr>
        <w:t>ss</w:t>
      </w:r>
      <w:r>
        <w:rPr>
          <w:rFonts w:ascii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position w:val="-1"/>
          <w:sz w:val="16"/>
          <w:szCs w:val="16"/>
        </w:rPr>
        <w:t>on</w:t>
      </w:r>
      <w:r>
        <w:rPr>
          <w:rFonts w:ascii="Verdana" w:hAnsi="Verdana" w:cs="Verdana"/>
          <w:spacing w:val="-9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to d</w:t>
      </w:r>
      <w:r>
        <w:rPr>
          <w:rFonts w:ascii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position w:val="-1"/>
          <w:sz w:val="16"/>
          <w:szCs w:val="16"/>
        </w:rPr>
        <w:t>scharge</w:t>
      </w:r>
      <w:r>
        <w:rPr>
          <w:rFonts w:ascii="Verdana" w:hAnsi="Verdana" w:cs="Verdana"/>
          <w:spacing w:val="-7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hAnsi="Verdana" w:cs="Verdana"/>
          <w:position w:val="-1"/>
          <w:sz w:val="16"/>
          <w:szCs w:val="16"/>
        </w:rPr>
        <w:t>egistered</w:t>
      </w:r>
      <w:r>
        <w:rPr>
          <w:rFonts w:ascii="Verdana" w:hAnsi="Verdana" w:cs="Verdana"/>
          <w:spacing w:val="-8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position w:val="-1"/>
          <w:sz w:val="16"/>
          <w:szCs w:val="16"/>
        </w:rPr>
        <w:t>rea</w:t>
      </w:r>
      <w:r>
        <w:rPr>
          <w:rFonts w:ascii="Verdana" w:hAnsi="Verdana" w:cs="Verdana"/>
          <w:spacing w:val="2"/>
          <w:position w:val="-1"/>
          <w:sz w:val="16"/>
          <w:szCs w:val="16"/>
        </w:rPr>
        <w:t>r</w:t>
      </w:r>
      <w:r>
        <w:rPr>
          <w:rFonts w:ascii="Verdana" w:hAnsi="Verdana" w:cs="Verdana"/>
          <w:position w:val="-1"/>
          <w:sz w:val="16"/>
          <w:szCs w:val="16"/>
        </w:rPr>
        <w:t>ms</w:t>
      </w:r>
      <w:r>
        <w:rPr>
          <w:rFonts w:ascii="Verdana" w:hAnsi="Verdana" w:cs="Verdana"/>
          <w:spacing w:val="-5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on</w:t>
      </w:r>
      <w:r>
        <w:rPr>
          <w:rFonts w:ascii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my</w:t>
      </w:r>
    </w:p>
    <w:p w:rsidR="00506CAB" w:rsidRDefault="00506CAB">
      <w:pPr>
        <w:widowControl w:val="0"/>
        <w:autoSpaceDE w:val="0"/>
        <w:autoSpaceDN w:val="0"/>
        <w:adjustRightInd w:val="0"/>
        <w:spacing w:before="38" w:after="0" w:line="188" w:lineRule="exact"/>
        <w:ind w:right="-20"/>
        <w:rPr>
          <w:rFonts w:ascii="Verdana" w:hAnsi="Verdana" w:cs="Verdana"/>
          <w:sz w:val="16"/>
          <w:szCs w:val="16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num="2" w:space="720" w:equalWidth="0">
            <w:col w:w="6482" w:space="142"/>
            <w:col w:w="4716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sz w:val="14"/>
          <w:szCs w:val="14"/>
        </w:rPr>
      </w:pPr>
    </w:p>
    <w:p w:rsidR="00506CAB" w:rsidRDefault="005C22C8">
      <w:pPr>
        <w:widowControl w:val="0"/>
        <w:tabs>
          <w:tab w:val="left" w:pos="3100"/>
          <w:tab w:val="left" w:pos="4060"/>
          <w:tab w:val="left" w:pos="6040"/>
        </w:tabs>
        <w:autoSpaceDE w:val="0"/>
        <w:autoSpaceDN w:val="0"/>
        <w:adjustRightInd w:val="0"/>
        <w:spacing w:after="0" w:line="248" w:lineRule="exact"/>
        <w:ind w:left="161" w:right="-20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 id="_x0000_s1692" style="position:absolute;left:0;text-align:left;margin-left:82.95pt;margin-top:13.5pt;width:0;height:0;z-index:-251659776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>
        <w:rPr>
          <w:noProof/>
          <w:lang w:val="en-AU" w:eastAsia="en-AU"/>
        </w:rPr>
        <w:pict>
          <v:shape id="_x0000_s1693" style="position:absolute;left:0;text-align:left;margin-left:423.1pt;margin-top:105.7pt;width:0;height:0;z-index:-251657728;mso-position-horizontal-relative:page;mso-position-vertical-relative:text" coordsize="0,0" o:allowincell="f" path="m,hhl,e" filled="f" strokecolor="#231f20" strokeweight=".1pt">
            <v:path arrowok="t"/>
            <w10:wrap anchorx="page"/>
          </v:shape>
        </w:pict>
      </w:r>
      <w:r w:rsidR="00506CAB">
        <w:rPr>
          <w:rFonts w:ascii="Verdana" w:hAnsi="Verdana" w:cs="Verdana"/>
          <w:position w:val="4"/>
          <w:sz w:val="16"/>
          <w:szCs w:val="16"/>
        </w:rPr>
        <w:t>property</w:t>
      </w:r>
      <w:r w:rsidR="00506CAB">
        <w:rPr>
          <w:rFonts w:ascii="Verdana" w:hAnsi="Verdana" w:cs="Verdana"/>
          <w:spacing w:val="-7"/>
          <w:position w:val="4"/>
          <w:sz w:val="16"/>
          <w:szCs w:val="16"/>
        </w:rPr>
        <w:t xml:space="preserve"> </w:t>
      </w:r>
      <w:r w:rsidR="00506CAB">
        <w:rPr>
          <w:rFonts w:ascii="Verdana" w:hAnsi="Verdana" w:cs="Verdana"/>
          <w:position w:val="4"/>
          <w:sz w:val="16"/>
          <w:szCs w:val="16"/>
        </w:rPr>
        <w:t>from</w:t>
      </w:r>
      <w:r w:rsidR="00506CAB">
        <w:rPr>
          <w:rFonts w:ascii="Verdana" w:hAnsi="Verdana" w:cs="Verdana"/>
          <w:position w:val="4"/>
          <w:sz w:val="16"/>
          <w:szCs w:val="16"/>
        </w:rPr>
        <w:tab/>
      </w:r>
      <w:r w:rsidR="00506CAB">
        <w:rPr>
          <w:rFonts w:ascii="Verdana" w:hAnsi="Verdana" w:cs="Verdana"/>
          <w:position w:val="2"/>
          <w:sz w:val="12"/>
          <w:szCs w:val="12"/>
        </w:rPr>
        <w:t>(Start</w:t>
      </w:r>
      <w:r w:rsidR="00506CAB">
        <w:rPr>
          <w:rFonts w:ascii="Verdana" w:hAnsi="Verdana" w:cs="Verdana"/>
          <w:spacing w:val="1"/>
          <w:position w:val="2"/>
          <w:sz w:val="12"/>
          <w:szCs w:val="12"/>
        </w:rPr>
        <w:t xml:space="preserve"> </w:t>
      </w:r>
      <w:r w:rsidR="00506CAB">
        <w:rPr>
          <w:rFonts w:ascii="Verdana" w:hAnsi="Verdana" w:cs="Verdana"/>
          <w:position w:val="2"/>
          <w:sz w:val="12"/>
          <w:szCs w:val="12"/>
        </w:rPr>
        <w:t>Dat</w:t>
      </w:r>
      <w:r w:rsidR="00506CAB">
        <w:rPr>
          <w:rFonts w:ascii="Verdana" w:hAnsi="Verdana" w:cs="Verdana"/>
          <w:spacing w:val="1"/>
          <w:position w:val="2"/>
          <w:sz w:val="12"/>
          <w:szCs w:val="12"/>
        </w:rPr>
        <w:t>e</w:t>
      </w:r>
      <w:r w:rsidR="00506CAB">
        <w:rPr>
          <w:rFonts w:ascii="Verdana" w:hAnsi="Verdana" w:cs="Verdana"/>
          <w:position w:val="2"/>
          <w:sz w:val="12"/>
          <w:szCs w:val="12"/>
        </w:rPr>
        <w:t>)</w:t>
      </w:r>
      <w:r w:rsidR="00506CAB">
        <w:rPr>
          <w:rFonts w:ascii="Verdana" w:hAnsi="Verdana" w:cs="Verdana"/>
          <w:position w:val="2"/>
          <w:sz w:val="12"/>
          <w:szCs w:val="12"/>
        </w:rPr>
        <w:tab/>
      </w:r>
      <w:r w:rsidR="00506CAB">
        <w:rPr>
          <w:rFonts w:ascii="Verdana" w:hAnsi="Verdana" w:cs="Verdana"/>
          <w:position w:val="-2"/>
          <w:sz w:val="16"/>
          <w:szCs w:val="16"/>
        </w:rPr>
        <w:t>to</w:t>
      </w:r>
      <w:r w:rsidR="00506CAB">
        <w:rPr>
          <w:rFonts w:ascii="Verdana" w:hAnsi="Verdana" w:cs="Verdana"/>
          <w:position w:val="-2"/>
          <w:sz w:val="16"/>
          <w:szCs w:val="16"/>
        </w:rPr>
        <w:tab/>
      </w:r>
      <w:r w:rsidR="00506CAB">
        <w:rPr>
          <w:rFonts w:ascii="Verdana" w:hAnsi="Verdana" w:cs="Verdana"/>
          <w:position w:val="2"/>
          <w:sz w:val="12"/>
          <w:szCs w:val="12"/>
        </w:rPr>
        <w:t>(End D</w:t>
      </w:r>
      <w:r w:rsidR="00506CAB">
        <w:rPr>
          <w:rFonts w:ascii="Verdana" w:hAnsi="Verdana" w:cs="Verdana"/>
          <w:spacing w:val="1"/>
          <w:position w:val="2"/>
          <w:sz w:val="12"/>
          <w:szCs w:val="12"/>
        </w:rPr>
        <w:t>a</w:t>
      </w:r>
      <w:r w:rsidR="00506CAB">
        <w:rPr>
          <w:rFonts w:ascii="Verdana" w:hAnsi="Verdana" w:cs="Verdana"/>
          <w:position w:val="2"/>
          <w:sz w:val="12"/>
          <w:szCs w:val="12"/>
        </w:rPr>
        <w:t>t</w:t>
      </w:r>
      <w:r w:rsidR="00506CAB">
        <w:rPr>
          <w:rFonts w:ascii="Verdana" w:hAnsi="Verdana" w:cs="Verdana"/>
          <w:spacing w:val="1"/>
          <w:position w:val="2"/>
          <w:sz w:val="12"/>
          <w:szCs w:val="12"/>
        </w:rPr>
        <w:t>e</w:t>
      </w:r>
      <w:r w:rsidR="00506CAB">
        <w:rPr>
          <w:rFonts w:ascii="Verdana" w:hAnsi="Verdana" w:cs="Verdana"/>
          <w:position w:val="2"/>
          <w:sz w:val="12"/>
          <w:szCs w:val="12"/>
        </w:rPr>
        <w:t>) P</w:t>
      </w:r>
      <w:r w:rsidR="00506CAB">
        <w:rPr>
          <w:rFonts w:ascii="Verdana" w:hAnsi="Verdana" w:cs="Verdana"/>
          <w:spacing w:val="1"/>
          <w:position w:val="2"/>
          <w:sz w:val="12"/>
          <w:szCs w:val="12"/>
        </w:rPr>
        <w:t>e</w:t>
      </w:r>
      <w:r w:rsidR="00506CAB">
        <w:rPr>
          <w:rFonts w:ascii="Verdana" w:hAnsi="Verdana" w:cs="Verdana"/>
          <w:position w:val="2"/>
          <w:sz w:val="12"/>
          <w:szCs w:val="12"/>
        </w:rPr>
        <w:t>rmis</w:t>
      </w:r>
      <w:r w:rsidR="00506CAB">
        <w:rPr>
          <w:rFonts w:ascii="Verdana" w:hAnsi="Verdana" w:cs="Verdana"/>
          <w:spacing w:val="1"/>
          <w:position w:val="2"/>
          <w:sz w:val="12"/>
          <w:szCs w:val="12"/>
        </w:rPr>
        <w:t>si</w:t>
      </w:r>
      <w:r w:rsidR="00506CAB">
        <w:rPr>
          <w:rFonts w:ascii="Verdana" w:hAnsi="Verdana" w:cs="Verdana"/>
          <w:position w:val="2"/>
          <w:sz w:val="12"/>
          <w:szCs w:val="12"/>
        </w:rPr>
        <w:t>on may be gra</w:t>
      </w:r>
      <w:r w:rsidR="00506CAB">
        <w:rPr>
          <w:rFonts w:ascii="Verdana" w:hAnsi="Verdana" w:cs="Verdana"/>
          <w:spacing w:val="1"/>
          <w:position w:val="2"/>
          <w:sz w:val="12"/>
          <w:szCs w:val="12"/>
        </w:rPr>
        <w:t>n</w:t>
      </w:r>
      <w:r w:rsidR="00506CAB">
        <w:rPr>
          <w:rFonts w:ascii="Verdana" w:hAnsi="Verdana" w:cs="Verdana"/>
          <w:position w:val="2"/>
          <w:sz w:val="12"/>
          <w:szCs w:val="12"/>
        </w:rPr>
        <w:t>t</w:t>
      </w:r>
      <w:r w:rsidR="00506CAB">
        <w:rPr>
          <w:rFonts w:ascii="Verdana" w:hAnsi="Verdana" w:cs="Verdana"/>
          <w:spacing w:val="1"/>
          <w:position w:val="2"/>
          <w:sz w:val="12"/>
          <w:szCs w:val="12"/>
        </w:rPr>
        <w:t>e</w:t>
      </w:r>
      <w:r w:rsidR="00506CAB">
        <w:rPr>
          <w:rFonts w:ascii="Verdana" w:hAnsi="Verdana" w:cs="Verdana"/>
          <w:position w:val="2"/>
          <w:sz w:val="12"/>
          <w:szCs w:val="12"/>
        </w:rPr>
        <w:t>d</w:t>
      </w:r>
      <w:r w:rsidR="00506CAB">
        <w:rPr>
          <w:rFonts w:ascii="Verdana" w:hAnsi="Verdana" w:cs="Verdana"/>
          <w:spacing w:val="1"/>
          <w:position w:val="2"/>
          <w:sz w:val="12"/>
          <w:szCs w:val="12"/>
        </w:rPr>
        <w:t xml:space="preserve"> </w:t>
      </w:r>
      <w:r w:rsidR="00506CAB">
        <w:rPr>
          <w:rFonts w:ascii="Verdana" w:hAnsi="Verdana" w:cs="Verdana"/>
          <w:position w:val="2"/>
          <w:sz w:val="12"/>
          <w:szCs w:val="12"/>
        </w:rPr>
        <w:t xml:space="preserve">for a single </w:t>
      </w:r>
      <w:r w:rsidR="00506CAB">
        <w:rPr>
          <w:rFonts w:ascii="Verdana" w:hAnsi="Verdana" w:cs="Verdana"/>
          <w:spacing w:val="1"/>
          <w:position w:val="2"/>
          <w:sz w:val="12"/>
          <w:szCs w:val="12"/>
        </w:rPr>
        <w:t>d</w:t>
      </w:r>
      <w:r w:rsidR="00506CAB">
        <w:rPr>
          <w:rFonts w:ascii="Verdana" w:hAnsi="Verdana" w:cs="Verdana"/>
          <w:position w:val="2"/>
          <w:sz w:val="12"/>
          <w:szCs w:val="12"/>
        </w:rPr>
        <w:t>ay if</w:t>
      </w:r>
      <w:r w:rsidR="00506CAB">
        <w:rPr>
          <w:rFonts w:ascii="Verdana" w:hAnsi="Verdana" w:cs="Verdana"/>
          <w:spacing w:val="1"/>
          <w:position w:val="2"/>
          <w:sz w:val="12"/>
          <w:szCs w:val="12"/>
        </w:rPr>
        <w:t xml:space="preserve"> </w:t>
      </w:r>
      <w:r w:rsidR="00506CAB">
        <w:rPr>
          <w:rFonts w:ascii="Verdana" w:hAnsi="Verdana" w:cs="Verdana"/>
          <w:position w:val="2"/>
          <w:sz w:val="12"/>
          <w:szCs w:val="12"/>
        </w:rPr>
        <w:t>r</w:t>
      </w:r>
      <w:r w:rsidR="00506CAB">
        <w:rPr>
          <w:rFonts w:ascii="Verdana" w:hAnsi="Verdana" w:cs="Verdana"/>
          <w:spacing w:val="1"/>
          <w:position w:val="2"/>
          <w:sz w:val="12"/>
          <w:szCs w:val="12"/>
        </w:rPr>
        <w:t>e</w:t>
      </w:r>
      <w:r w:rsidR="00506CAB">
        <w:rPr>
          <w:rFonts w:ascii="Verdana" w:hAnsi="Verdana" w:cs="Verdana"/>
          <w:position w:val="2"/>
          <w:sz w:val="12"/>
          <w:szCs w:val="12"/>
        </w:rPr>
        <w:t>quir</w:t>
      </w:r>
      <w:r w:rsidR="00506CAB">
        <w:rPr>
          <w:rFonts w:ascii="Verdana" w:hAnsi="Verdana" w:cs="Verdana"/>
          <w:spacing w:val="1"/>
          <w:position w:val="2"/>
          <w:sz w:val="12"/>
          <w:szCs w:val="12"/>
        </w:rPr>
        <w:t>e</w:t>
      </w:r>
      <w:r w:rsidR="00506CAB">
        <w:rPr>
          <w:rFonts w:ascii="Verdana" w:hAnsi="Verdana" w:cs="Verdana"/>
          <w:position w:val="2"/>
          <w:sz w:val="12"/>
          <w:szCs w:val="12"/>
        </w:rPr>
        <w:t>d.</w:t>
      </w:r>
    </w:p>
    <w:p w:rsidR="00506CAB" w:rsidRDefault="00506CA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Verdana" w:hAnsi="Verdana" w:cs="Verdana"/>
          <w:sz w:val="15"/>
          <w:szCs w:val="15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188" w:lineRule="exact"/>
        <w:ind w:left="16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1"/>
          <w:position w:val="-1"/>
          <w:sz w:val="16"/>
          <w:szCs w:val="16"/>
        </w:rPr>
        <w:t>F</w:t>
      </w:r>
      <w:r>
        <w:rPr>
          <w:rFonts w:ascii="Verdana" w:hAnsi="Verdana" w:cs="Verdana"/>
          <w:position w:val="-1"/>
          <w:sz w:val="16"/>
          <w:szCs w:val="16"/>
        </w:rPr>
        <w:t>or</w:t>
      </w:r>
      <w:r>
        <w:rPr>
          <w:rFonts w:ascii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the</w:t>
      </w:r>
      <w:r>
        <w:rPr>
          <w:rFonts w:ascii="Verdana" w:hAnsi="Verdana" w:cs="Verdana"/>
          <w:spacing w:val="-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purposes</w:t>
      </w:r>
      <w:r>
        <w:rPr>
          <w:rFonts w:ascii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of</w:t>
      </w:r>
      <w:r>
        <w:rPr>
          <w:rFonts w:ascii="Verdana" w:hAnsi="Verdana" w:cs="Verdana"/>
          <w:spacing w:val="-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hunt</w:t>
      </w:r>
      <w:r>
        <w:rPr>
          <w:rFonts w:ascii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position w:val="-1"/>
          <w:sz w:val="16"/>
          <w:szCs w:val="16"/>
        </w:rPr>
        <w:t>g</w:t>
      </w:r>
      <w:r>
        <w:rPr>
          <w:rFonts w:ascii="Verdana" w:hAnsi="Verdana" w:cs="Verdana"/>
          <w:spacing w:val="-1"/>
          <w:position w:val="-1"/>
          <w:sz w:val="16"/>
          <w:szCs w:val="16"/>
        </w:rPr>
        <w:t>/</w:t>
      </w:r>
      <w:r>
        <w:rPr>
          <w:rFonts w:ascii="Verdana" w:hAnsi="Verdana" w:cs="Verdana"/>
          <w:position w:val="-1"/>
          <w:sz w:val="16"/>
          <w:szCs w:val="16"/>
        </w:rPr>
        <w:t>c</w:t>
      </w:r>
      <w:r>
        <w:rPr>
          <w:rFonts w:ascii="Verdana" w:hAnsi="Verdana" w:cs="Verdana"/>
          <w:spacing w:val="-1"/>
          <w:position w:val="-1"/>
          <w:sz w:val="16"/>
          <w:szCs w:val="16"/>
        </w:rPr>
        <w:t>o</w:t>
      </w:r>
      <w:r>
        <w:rPr>
          <w:rFonts w:ascii="Verdana" w:hAnsi="Verdana" w:cs="Verdana"/>
          <w:position w:val="-1"/>
          <w:sz w:val="16"/>
          <w:szCs w:val="16"/>
        </w:rPr>
        <w:t>ntrol</w:t>
      </w:r>
      <w:r>
        <w:rPr>
          <w:rFonts w:ascii="Verdana" w:hAnsi="Verdana" w:cs="Verdana"/>
          <w:spacing w:val="-1"/>
          <w:position w:val="-1"/>
          <w:sz w:val="16"/>
          <w:szCs w:val="16"/>
        </w:rPr>
        <w:t>l</w:t>
      </w:r>
      <w:r>
        <w:rPr>
          <w:rFonts w:ascii="Verdana" w:hAnsi="Verdana" w:cs="Verdana"/>
          <w:position w:val="-1"/>
          <w:sz w:val="16"/>
          <w:szCs w:val="16"/>
        </w:rPr>
        <w:t>ing</w:t>
      </w:r>
      <w:r>
        <w:rPr>
          <w:rFonts w:ascii="Verdana" w:hAnsi="Verdana" w:cs="Verdana"/>
          <w:spacing w:val="-1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the</w:t>
      </w:r>
      <w:r>
        <w:rPr>
          <w:rFonts w:ascii="Verdana" w:hAnsi="Verdana" w:cs="Verdana"/>
          <w:spacing w:val="-3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2"/>
          <w:position w:val="-1"/>
          <w:sz w:val="16"/>
          <w:szCs w:val="16"/>
        </w:rPr>
        <w:t>f</w:t>
      </w:r>
      <w:r>
        <w:rPr>
          <w:rFonts w:ascii="Verdana" w:hAnsi="Verdana" w:cs="Verdana"/>
          <w:position w:val="-1"/>
          <w:sz w:val="16"/>
          <w:szCs w:val="16"/>
        </w:rPr>
        <w:t>o</w:t>
      </w:r>
      <w:r>
        <w:rPr>
          <w:rFonts w:ascii="Verdana" w:hAnsi="Verdana" w:cs="Verdana"/>
          <w:spacing w:val="-1"/>
          <w:position w:val="-1"/>
          <w:sz w:val="16"/>
          <w:szCs w:val="16"/>
        </w:rPr>
        <w:t>ll</w:t>
      </w:r>
      <w:r>
        <w:rPr>
          <w:rFonts w:ascii="Verdana" w:hAnsi="Verdana" w:cs="Verdana"/>
          <w:position w:val="-1"/>
          <w:sz w:val="16"/>
          <w:szCs w:val="16"/>
        </w:rPr>
        <w:t>ow</w:t>
      </w:r>
      <w:r>
        <w:rPr>
          <w:rFonts w:ascii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hAnsi="Verdana" w:cs="Verdana"/>
          <w:position w:val="-1"/>
          <w:sz w:val="16"/>
          <w:szCs w:val="16"/>
        </w:rPr>
        <w:t>ng</w:t>
      </w:r>
      <w:r>
        <w:rPr>
          <w:rFonts w:ascii="Verdana" w:hAnsi="Verdana" w:cs="Verdana"/>
          <w:spacing w:val="-6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pre</w:t>
      </w:r>
      <w:r>
        <w:rPr>
          <w:rFonts w:ascii="Verdana" w:hAnsi="Verdana" w:cs="Verdana"/>
          <w:spacing w:val="2"/>
          <w:position w:val="-1"/>
          <w:sz w:val="16"/>
          <w:szCs w:val="16"/>
        </w:rPr>
        <w:t>y</w:t>
      </w:r>
      <w:r>
        <w:rPr>
          <w:rFonts w:ascii="Verdana" w:hAnsi="Verdana" w:cs="Verdana"/>
          <w:position w:val="-1"/>
          <w:sz w:val="16"/>
          <w:szCs w:val="16"/>
        </w:rPr>
        <w:t>:</w:t>
      </w:r>
    </w:p>
    <w:p w:rsidR="00506CAB" w:rsidRDefault="00506CA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space="720" w:equalWidth="0">
            <w:col w:w="11340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-2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Pig</w:t>
      </w:r>
    </w:p>
    <w:p w:rsidR="00506CAB" w:rsidRDefault="00506CAB">
      <w:pPr>
        <w:widowControl w:val="0"/>
        <w:tabs>
          <w:tab w:val="left" w:pos="1800"/>
        </w:tabs>
        <w:autoSpaceDE w:val="0"/>
        <w:autoSpaceDN w:val="0"/>
        <w:adjustRightInd w:val="0"/>
        <w:spacing w:before="31" w:after="0" w:line="188" w:lineRule="exact"/>
        <w:ind w:right="-6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Goat</w:t>
      </w:r>
      <w:r>
        <w:rPr>
          <w:rFonts w:ascii="Verdana" w:hAnsi="Verdana" w:cs="Verdana"/>
          <w:position w:val="-1"/>
          <w:sz w:val="16"/>
          <w:szCs w:val="16"/>
        </w:rPr>
        <w:tab/>
        <w:t>Fer</w:t>
      </w:r>
      <w:r>
        <w:rPr>
          <w:rFonts w:ascii="Verdana" w:hAnsi="Verdana" w:cs="Verdana"/>
          <w:spacing w:val="1"/>
          <w:position w:val="-1"/>
          <w:sz w:val="16"/>
          <w:szCs w:val="16"/>
        </w:rPr>
        <w:t>a</w:t>
      </w:r>
      <w:r>
        <w:rPr>
          <w:rFonts w:ascii="Verdana" w:hAnsi="Verdana" w:cs="Verdana"/>
          <w:position w:val="-1"/>
          <w:sz w:val="16"/>
          <w:szCs w:val="16"/>
        </w:rPr>
        <w:t>l</w:t>
      </w:r>
      <w:r>
        <w:rPr>
          <w:rFonts w:ascii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Cat</w:t>
      </w: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Fer</w:t>
      </w:r>
      <w:r>
        <w:rPr>
          <w:rFonts w:ascii="Verdana" w:hAnsi="Verdana" w:cs="Verdana"/>
          <w:spacing w:val="1"/>
          <w:position w:val="-1"/>
          <w:sz w:val="16"/>
          <w:szCs w:val="16"/>
        </w:rPr>
        <w:t>a</w:t>
      </w:r>
      <w:r>
        <w:rPr>
          <w:rFonts w:ascii="Verdana" w:hAnsi="Verdana" w:cs="Verdana"/>
          <w:position w:val="-1"/>
          <w:sz w:val="16"/>
          <w:szCs w:val="16"/>
        </w:rPr>
        <w:t>l</w:t>
      </w:r>
      <w:r>
        <w:rPr>
          <w:rFonts w:ascii="Verdana" w:hAnsi="Verdana" w:cs="Verdana"/>
          <w:spacing w:val="-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Dog</w:t>
      </w: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-20"/>
        <w:rPr>
          <w:rFonts w:ascii="Verdana" w:hAnsi="Verdana" w:cs="Verdana"/>
          <w:sz w:val="16"/>
          <w:szCs w:val="16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num="3" w:space="720" w:equalWidth="0">
            <w:col w:w="1478" w:space="1802"/>
            <w:col w:w="2535" w:space="1093"/>
            <w:col w:w="4432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space="720" w:equalWidth="0">
            <w:col w:w="11340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-2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ngo</w:t>
      </w: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-6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Brumby</w:t>
      </w: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-6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Camel</w:t>
      </w: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Donkey</w:t>
      </w: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-20"/>
        <w:rPr>
          <w:rFonts w:ascii="Verdana" w:hAnsi="Verdana" w:cs="Verdana"/>
          <w:sz w:val="16"/>
          <w:szCs w:val="16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num="4" w:space="720" w:equalWidth="0">
            <w:col w:w="1702" w:space="1577"/>
            <w:col w:w="628" w:space="1185"/>
            <w:col w:w="502" w:space="1313"/>
            <w:col w:w="4433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space="720" w:equalWidth="0">
            <w:col w:w="11340"/>
          </w:cols>
          <w:noEndnote/>
        </w:sectPr>
      </w:pPr>
    </w:p>
    <w:p w:rsidR="00506CAB" w:rsidRDefault="005C22C8">
      <w:pPr>
        <w:widowControl w:val="0"/>
        <w:autoSpaceDE w:val="0"/>
        <w:autoSpaceDN w:val="0"/>
        <w:adjustRightInd w:val="0"/>
        <w:spacing w:before="31" w:after="0" w:line="188" w:lineRule="exact"/>
        <w:ind w:right="-20"/>
        <w:jc w:val="right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 id="_x0000_s1694" style="position:absolute;left:0;text-align:left;margin-left:14.9pt;margin-top:793.6pt;width:0;height:0;z-index:-251661824;mso-position-horizontal-relative:page;mso-position-vertical-relative:page" coordsize="0,0" o:allowincell="f" path="m,hhl,e" filled="f" strokecolor="#231f20" strokeweight=".1pt">
            <v:path arrowok="t"/>
            <w10:wrap anchorx="page" anchory="page"/>
          </v:shape>
        </w:pict>
      </w:r>
      <w:r w:rsidR="00506CAB">
        <w:rPr>
          <w:rFonts w:ascii="Verdana" w:hAnsi="Verdana" w:cs="Verdana"/>
          <w:w w:val="99"/>
          <w:position w:val="-1"/>
          <w:sz w:val="16"/>
          <w:szCs w:val="16"/>
        </w:rPr>
        <w:t>Rab</w:t>
      </w:r>
      <w:r w:rsidR="00506CAB"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 w:rsidR="00506CAB">
        <w:rPr>
          <w:rFonts w:ascii="Verdana" w:hAnsi="Verdana" w:cs="Verdana"/>
          <w:w w:val="99"/>
          <w:position w:val="-1"/>
          <w:sz w:val="16"/>
          <w:szCs w:val="16"/>
        </w:rPr>
        <w:t>it</w:t>
      </w: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-6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Hare</w:t>
      </w: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-6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pacing w:val="-1"/>
          <w:position w:val="-1"/>
          <w:sz w:val="16"/>
          <w:szCs w:val="16"/>
        </w:rPr>
        <w:t>F</w:t>
      </w:r>
      <w:r>
        <w:rPr>
          <w:rFonts w:ascii="Verdana" w:hAnsi="Verdana" w:cs="Verdana"/>
          <w:position w:val="-1"/>
          <w:sz w:val="16"/>
          <w:szCs w:val="16"/>
        </w:rPr>
        <w:t>ox</w:t>
      </w: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position w:val="-1"/>
          <w:sz w:val="16"/>
          <w:szCs w:val="16"/>
        </w:rPr>
        <w:t>O</w:t>
      </w:r>
      <w:r>
        <w:rPr>
          <w:rFonts w:ascii="Verdana" w:hAnsi="Verdana" w:cs="Verdana"/>
          <w:spacing w:val="-1"/>
          <w:position w:val="-1"/>
          <w:sz w:val="16"/>
          <w:szCs w:val="16"/>
        </w:rPr>
        <w:t>t</w:t>
      </w:r>
      <w:r>
        <w:rPr>
          <w:rFonts w:ascii="Verdana" w:hAnsi="Verdana" w:cs="Verdana"/>
          <w:position w:val="-1"/>
          <w:sz w:val="16"/>
          <w:szCs w:val="16"/>
        </w:rPr>
        <w:t>her</w:t>
      </w:r>
    </w:p>
    <w:p w:rsidR="00506CAB" w:rsidRDefault="00506CAB">
      <w:pPr>
        <w:widowControl w:val="0"/>
        <w:autoSpaceDE w:val="0"/>
        <w:autoSpaceDN w:val="0"/>
        <w:adjustRightInd w:val="0"/>
        <w:spacing w:before="31" w:after="0" w:line="188" w:lineRule="exact"/>
        <w:ind w:right="-20"/>
        <w:rPr>
          <w:rFonts w:ascii="Verdana" w:hAnsi="Verdana" w:cs="Verdana"/>
          <w:sz w:val="16"/>
          <w:szCs w:val="16"/>
        </w:rPr>
        <w:sectPr w:rsidR="00506CAB" w:rsidSect="006251EF">
          <w:type w:val="continuous"/>
          <w:pgSz w:w="11900" w:h="16840"/>
          <w:pgMar w:top="453" w:right="380" w:bottom="0" w:left="180" w:header="216" w:footer="240" w:gutter="0"/>
          <w:cols w:num="4" w:space="720" w:equalWidth="0">
            <w:col w:w="1752" w:space="1528"/>
            <w:col w:w="380" w:space="1433"/>
            <w:col w:w="283" w:space="1531"/>
            <w:col w:w="4433"/>
          </w:cols>
          <w:noEndnote/>
        </w:sect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06CAB" w:rsidRDefault="00506CA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Verdana" w:hAnsi="Verdana" w:cs="Verdana"/>
          <w:sz w:val="26"/>
          <w:szCs w:val="26"/>
        </w:rPr>
      </w:pPr>
    </w:p>
    <w:p w:rsidR="00506CAB" w:rsidRDefault="00506CAB">
      <w:pPr>
        <w:widowControl w:val="0"/>
        <w:tabs>
          <w:tab w:val="left" w:pos="5180"/>
          <w:tab w:val="left" w:pos="5860"/>
          <w:tab w:val="left" w:pos="6800"/>
        </w:tabs>
        <w:autoSpaceDE w:val="0"/>
        <w:autoSpaceDN w:val="0"/>
        <w:adjustRightInd w:val="0"/>
        <w:spacing w:before="31" w:after="0" w:line="216" w:lineRule="exact"/>
        <w:ind w:left="91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1"/>
          <w:sz w:val="16"/>
          <w:szCs w:val="16"/>
        </w:rPr>
        <w:t>Sign</w:t>
      </w:r>
      <w:r>
        <w:rPr>
          <w:rFonts w:ascii="Verdana" w:hAnsi="Verdana" w:cs="Verdana"/>
          <w:spacing w:val="1"/>
          <w:position w:val="1"/>
          <w:sz w:val="16"/>
          <w:szCs w:val="16"/>
        </w:rPr>
        <w:t>a</w:t>
      </w:r>
      <w:r>
        <w:rPr>
          <w:rFonts w:ascii="Verdana" w:hAnsi="Verdana" w:cs="Verdana"/>
          <w:spacing w:val="-1"/>
          <w:position w:val="1"/>
          <w:sz w:val="16"/>
          <w:szCs w:val="16"/>
        </w:rPr>
        <w:t>t</w:t>
      </w:r>
      <w:r>
        <w:rPr>
          <w:rFonts w:ascii="Verdana" w:hAnsi="Verdana" w:cs="Verdana"/>
          <w:position w:val="1"/>
          <w:sz w:val="16"/>
          <w:szCs w:val="16"/>
        </w:rPr>
        <w:t>ure</w:t>
      </w:r>
      <w:r>
        <w:rPr>
          <w:rFonts w:ascii="Verdana" w:hAnsi="Verdana" w:cs="Verdana"/>
          <w:spacing w:val="-8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position w:val="1"/>
          <w:sz w:val="16"/>
          <w:szCs w:val="16"/>
        </w:rPr>
        <w:t>of</w:t>
      </w:r>
      <w:r>
        <w:rPr>
          <w:rFonts w:ascii="Verdana" w:hAnsi="Verdana" w:cs="Verdana"/>
          <w:spacing w:val="-1"/>
          <w:position w:val="1"/>
          <w:sz w:val="16"/>
          <w:szCs w:val="16"/>
        </w:rPr>
        <w:t xml:space="preserve"> </w:t>
      </w:r>
      <w:r>
        <w:rPr>
          <w:rFonts w:ascii="Verdana" w:hAnsi="Verdana" w:cs="Verdana"/>
          <w:position w:val="1"/>
          <w:sz w:val="16"/>
          <w:szCs w:val="16"/>
        </w:rPr>
        <w:t>l</w:t>
      </w:r>
      <w:r>
        <w:rPr>
          <w:rFonts w:ascii="Verdana" w:hAnsi="Verdana" w:cs="Verdana"/>
          <w:spacing w:val="1"/>
          <w:position w:val="1"/>
          <w:sz w:val="16"/>
          <w:szCs w:val="16"/>
        </w:rPr>
        <w:t>a</w:t>
      </w:r>
      <w:r>
        <w:rPr>
          <w:rFonts w:ascii="Verdana" w:hAnsi="Verdana" w:cs="Verdana"/>
          <w:position w:val="1"/>
          <w:sz w:val="16"/>
          <w:szCs w:val="16"/>
        </w:rPr>
        <w:t>ndowne</w:t>
      </w:r>
      <w:r>
        <w:rPr>
          <w:rFonts w:ascii="Verdana" w:hAnsi="Verdana" w:cs="Verdana"/>
          <w:spacing w:val="2"/>
          <w:position w:val="1"/>
          <w:sz w:val="16"/>
          <w:szCs w:val="16"/>
        </w:rPr>
        <w:t>r</w:t>
      </w:r>
      <w:r>
        <w:rPr>
          <w:rFonts w:ascii="Verdana" w:hAnsi="Verdana" w:cs="Verdana"/>
          <w:spacing w:val="-1"/>
          <w:position w:val="1"/>
          <w:sz w:val="16"/>
          <w:szCs w:val="16"/>
        </w:rPr>
        <w:t>/</w:t>
      </w:r>
      <w:r>
        <w:rPr>
          <w:rFonts w:ascii="Verdana" w:hAnsi="Verdana" w:cs="Verdana"/>
          <w:position w:val="1"/>
          <w:sz w:val="16"/>
          <w:szCs w:val="16"/>
        </w:rPr>
        <w:t>o</w:t>
      </w:r>
      <w:r>
        <w:rPr>
          <w:rFonts w:ascii="Verdana" w:hAnsi="Verdana" w:cs="Verdana"/>
          <w:spacing w:val="1"/>
          <w:position w:val="1"/>
          <w:sz w:val="16"/>
          <w:szCs w:val="16"/>
        </w:rPr>
        <w:t>c</w:t>
      </w:r>
      <w:r>
        <w:rPr>
          <w:rFonts w:ascii="Verdana" w:hAnsi="Verdana" w:cs="Verdana"/>
          <w:position w:val="1"/>
          <w:sz w:val="16"/>
          <w:szCs w:val="16"/>
        </w:rPr>
        <w:t>c</w:t>
      </w:r>
      <w:r>
        <w:rPr>
          <w:rFonts w:ascii="Verdana" w:hAnsi="Verdana" w:cs="Verdana"/>
          <w:spacing w:val="1"/>
          <w:position w:val="1"/>
          <w:sz w:val="16"/>
          <w:szCs w:val="16"/>
        </w:rPr>
        <w:t>u</w:t>
      </w:r>
      <w:r>
        <w:rPr>
          <w:rFonts w:ascii="Verdana" w:hAnsi="Verdana" w:cs="Verdana"/>
          <w:position w:val="1"/>
          <w:sz w:val="16"/>
          <w:szCs w:val="16"/>
        </w:rPr>
        <w:t>pier</w:t>
      </w:r>
      <w:r>
        <w:rPr>
          <w:rFonts w:ascii="Verdana" w:hAnsi="Verdana" w:cs="Verdana"/>
          <w:position w:val="1"/>
          <w:sz w:val="16"/>
          <w:szCs w:val="16"/>
        </w:rPr>
        <w:tab/>
      </w:r>
      <w:proofErr w:type="spellStart"/>
      <w:r>
        <w:rPr>
          <w:rFonts w:ascii="Verdana" w:hAnsi="Verdana" w:cs="Verdana"/>
          <w:position w:val="-2"/>
          <w:sz w:val="16"/>
          <w:szCs w:val="16"/>
        </w:rPr>
        <w:t>dd</w:t>
      </w:r>
      <w:proofErr w:type="spellEnd"/>
      <w:r>
        <w:rPr>
          <w:rFonts w:ascii="Verdana" w:hAnsi="Verdana" w:cs="Verdana"/>
          <w:position w:val="-2"/>
          <w:sz w:val="16"/>
          <w:szCs w:val="16"/>
        </w:rPr>
        <w:tab/>
        <w:t>mm</w:t>
      </w:r>
      <w:r>
        <w:rPr>
          <w:rFonts w:ascii="Verdana" w:hAnsi="Verdana" w:cs="Verdana"/>
          <w:position w:val="-2"/>
          <w:sz w:val="16"/>
          <w:szCs w:val="16"/>
        </w:rPr>
        <w:tab/>
      </w:r>
      <w:proofErr w:type="spellStart"/>
      <w:r>
        <w:rPr>
          <w:rFonts w:ascii="Verdana" w:hAnsi="Verdana" w:cs="Verdana"/>
          <w:position w:val="-2"/>
          <w:sz w:val="16"/>
          <w:szCs w:val="16"/>
        </w:rPr>
        <w:t>yyyy</w:t>
      </w:r>
      <w:proofErr w:type="spellEnd"/>
    </w:p>
    <w:p w:rsidR="00506CAB" w:rsidRPr="006251EF" w:rsidRDefault="00506CAB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06CAB" w:rsidRPr="006251EF" w:rsidRDefault="00506CAB" w:rsidP="006251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  <w:sectPr w:rsidR="00506CAB" w:rsidRPr="006251EF" w:rsidSect="006251EF">
          <w:type w:val="continuous"/>
          <w:pgSz w:w="11900" w:h="16840"/>
          <w:pgMar w:top="453" w:right="380" w:bottom="0" w:left="180" w:header="216" w:footer="240" w:gutter="0"/>
          <w:cols w:space="720" w:equalWidth="0">
            <w:col w:w="11340"/>
          </w:cols>
          <w:noEndnote/>
        </w:sectPr>
      </w:pPr>
    </w:p>
    <w:p w:rsidR="00506CAB" w:rsidRDefault="005C22C8">
      <w:pPr>
        <w:widowControl w:val="0"/>
        <w:autoSpaceDE w:val="0"/>
        <w:autoSpaceDN w:val="0"/>
        <w:adjustRightInd w:val="0"/>
        <w:spacing w:before="38" w:after="0" w:line="240" w:lineRule="auto"/>
        <w:ind w:left="104" w:right="-58"/>
        <w:rPr>
          <w:rFonts w:ascii="Verdana" w:hAnsi="Verdana" w:cs="Verdana"/>
          <w:sz w:val="12"/>
          <w:szCs w:val="12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95" type="#_x0000_t202" style="position:absolute;left:0;text-align:left;margin-left:8.5pt;margin-top:19.85pt;width:578.3pt;height:816.35pt;z-index:-251663872;mso-position-horizontal-relative:page;mso-position-vertical-relative:page" o:allowincell="f" filled="f" stroked="f">
            <v:textbox inset="0,0,0,0">
              <w:txbxContent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68" w:right="75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50" w:lineRule="exac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41" w:lineRule="auto"/>
                    <w:ind w:left="568" w:right="6008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N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of identity</w:t>
                  </w:r>
                  <w:r>
                    <w:rPr>
                      <w:rFonts w:ascii="Times New Roman" w:hAnsi="Times New Roman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Times New Roman" w:hAnsi="Times New Roman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48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eted</w:t>
                  </w:r>
                  <w:r>
                    <w:rPr>
                      <w:rFonts w:ascii="Arial" w:hAnsi="Arial" w:cs="Arial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this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Licence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506CAB" w:rsidRDefault="0050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506CAB">
        <w:rPr>
          <w:rFonts w:ascii="Verdana" w:hAnsi="Verdana" w:cs="Verdana"/>
          <w:sz w:val="12"/>
          <w:szCs w:val="12"/>
        </w:rPr>
        <w:t>A</w:t>
      </w:r>
      <w:r w:rsidR="00506CAB">
        <w:rPr>
          <w:rFonts w:ascii="Verdana" w:hAnsi="Verdana" w:cs="Verdana"/>
          <w:spacing w:val="-1"/>
          <w:sz w:val="12"/>
          <w:szCs w:val="12"/>
        </w:rPr>
        <w:t>F</w:t>
      </w:r>
      <w:r w:rsidR="00506CAB">
        <w:rPr>
          <w:rFonts w:ascii="Verdana" w:hAnsi="Verdana" w:cs="Verdana"/>
          <w:sz w:val="12"/>
          <w:szCs w:val="12"/>
        </w:rPr>
        <w:t xml:space="preserve">P </w:t>
      </w:r>
      <w:r w:rsidR="00506CAB">
        <w:rPr>
          <w:rFonts w:ascii="Verdana" w:hAnsi="Verdana" w:cs="Verdana"/>
          <w:spacing w:val="1"/>
          <w:sz w:val="12"/>
          <w:szCs w:val="12"/>
        </w:rPr>
        <w:t>301</w:t>
      </w:r>
      <w:r w:rsidR="00506CAB">
        <w:rPr>
          <w:rFonts w:ascii="Verdana" w:hAnsi="Verdana" w:cs="Verdana"/>
          <w:sz w:val="12"/>
          <w:szCs w:val="12"/>
        </w:rPr>
        <w:t>4</w:t>
      </w:r>
      <w:r w:rsidR="00506CAB">
        <w:rPr>
          <w:rFonts w:ascii="Verdana" w:hAnsi="Verdana" w:cs="Verdana"/>
          <w:spacing w:val="1"/>
          <w:sz w:val="12"/>
          <w:szCs w:val="12"/>
        </w:rPr>
        <w:t xml:space="preserve"> </w:t>
      </w:r>
      <w:r w:rsidR="00506CAB">
        <w:rPr>
          <w:rFonts w:ascii="Verdana" w:hAnsi="Verdana" w:cs="Verdana"/>
          <w:sz w:val="12"/>
          <w:szCs w:val="12"/>
        </w:rPr>
        <w:t>(</w:t>
      </w:r>
      <w:r w:rsidR="00506CAB">
        <w:rPr>
          <w:rFonts w:ascii="Verdana" w:hAnsi="Verdana" w:cs="Verdana"/>
          <w:spacing w:val="1"/>
          <w:sz w:val="12"/>
          <w:szCs w:val="12"/>
        </w:rPr>
        <w:t>1</w:t>
      </w:r>
      <w:r w:rsidR="00506CAB">
        <w:rPr>
          <w:rFonts w:ascii="Verdana" w:hAnsi="Verdana" w:cs="Verdana"/>
          <w:sz w:val="12"/>
          <w:szCs w:val="12"/>
        </w:rPr>
        <w:t>/</w:t>
      </w:r>
      <w:r w:rsidR="00506CAB">
        <w:rPr>
          <w:rFonts w:ascii="Verdana" w:hAnsi="Verdana" w:cs="Verdana"/>
          <w:spacing w:val="1"/>
          <w:sz w:val="12"/>
          <w:szCs w:val="12"/>
        </w:rPr>
        <w:t>09)</w:t>
      </w:r>
    </w:p>
    <w:p w:rsidR="00506CAB" w:rsidRDefault="00506CAB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br w:type="column"/>
      </w: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2009-15 </w:t>
      </w:r>
      <w:r w:rsidR="00532737" w:rsidRPr="00085006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</w:t>
      </w:r>
      <w:r w:rsidR="00A568A8">
        <w:rPr>
          <w:rFonts w:ascii="Verdana" w:hAnsi="Verdana" w:cs="Verdana"/>
          <w:sz w:val="12"/>
          <w:szCs w:val="12"/>
          <w:lang w:val="en-AU"/>
        </w:rPr>
        <w:t>7 September</w:t>
      </w:r>
      <w:r w:rsidR="00532737" w:rsidRPr="00085006">
        <w:rPr>
          <w:rFonts w:ascii="Verdana" w:hAnsi="Verdana" w:cs="Verdana"/>
          <w:sz w:val="12"/>
          <w:szCs w:val="12"/>
          <w:lang w:val="en-AU"/>
        </w:rPr>
        <w:t xml:space="preserve"> 2009 under s271 of the</w:t>
      </w:r>
      <w:r w:rsidR="00532737" w:rsidRPr="00E37DCB">
        <w:rPr>
          <w:rFonts w:ascii="Verdana" w:hAnsi="Verdana" w:cs="Verdana"/>
          <w:sz w:val="12"/>
          <w:szCs w:val="12"/>
          <w:lang w:val="en-AU"/>
        </w:rPr>
        <w:t xml:space="preserve"> </w:t>
      </w:r>
      <w:r w:rsidR="00532737" w:rsidRPr="00E37DCB">
        <w:rPr>
          <w:rFonts w:ascii="Verdana" w:hAnsi="Verdana" w:cs="Verdana"/>
          <w:iCs/>
          <w:sz w:val="12"/>
          <w:szCs w:val="12"/>
          <w:lang w:val="en-AU"/>
        </w:rPr>
        <w:t>ACT</w:t>
      </w:r>
      <w:r w:rsidR="00532737" w:rsidRPr="00085006">
        <w:rPr>
          <w:rFonts w:ascii="Verdana" w:hAnsi="Verdana" w:cs="Verdana"/>
          <w:i/>
          <w:iCs/>
          <w:sz w:val="12"/>
          <w:szCs w:val="12"/>
          <w:lang w:val="en-AU"/>
        </w:rPr>
        <w:t xml:space="preserve"> Firearms Act 1996</w:t>
      </w:r>
    </w:p>
    <w:sectPr w:rsidR="00506CAB" w:rsidSect="00532737">
      <w:type w:val="continuous"/>
      <w:pgSz w:w="11900" w:h="16840"/>
      <w:pgMar w:top="580" w:right="380" w:bottom="0" w:left="180" w:header="720" w:footer="720" w:gutter="0"/>
      <w:cols w:num="2" w:space="720" w:equalWidth="0">
        <w:col w:w="1112" w:space="748"/>
        <w:col w:w="94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D0" w:rsidRDefault="001442D0">
      <w:r>
        <w:separator/>
      </w:r>
    </w:p>
  </w:endnote>
  <w:endnote w:type="continuationSeparator" w:id="0">
    <w:p w:rsidR="001442D0" w:rsidRDefault="0014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0" w:rsidRPr="001442D0" w:rsidRDefault="001442D0" w:rsidP="006251EF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proofErr w:type="spellStart"/>
    <w:r w:rsidRPr="001442D0">
      <w:rPr>
        <w:rFonts w:ascii="Arial" w:hAnsi="Arial" w:cs="Arial"/>
        <w:sz w:val="14"/>
      </w:rPr>
      <w:t>Unauthorised</w:t>
    </w:r>
    <w:proofErr w:type="spellEnd"/>
    <w:r w:rsidRPr="001442D0">
      <w:rPr>
        <w:rFonts w:ascii="Arial" w:hAnsi="Arial" w:cs="Arial"/>
        <w:sz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D0" w:rsidRDefault="001442D0">
      <w:r>
        <w:separator/>
      </w:r>
    </w:p>
  </w:footnote>
  <w:footnote w:type="continuationSeparator" w:id="0">
    <w:p w:rsidR="001442D0" w:rsidRDefault="0014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0" w:rsidRPr="006251EF" w:rsidRDefault="001442D0" w:rsidP="006251EF">
    <w:pPr>
      <w:pStyle w:val="Header"/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BC4"/>
    <w:rsid w:val="00070C13"/>
    <w:rsid w:val="00085006"/>
    <w:rsid w:val="001442D0"/>
    <w:rsid w:val="001936BE"/>
    <w:rsid w:val="0020626C"/>
    <w:rsid w:val="00383DA3"/>
    <w:rsid w:val="00506CAB"/>
    <w:rsid w:val="00532737"/>
    <w:rsid w:val="005C22C8"/>
    <w:rsid w:val="006251EF"/>
    <w:rsid w:val="00A33BC4"/>
    <w:rsid w:val="00A568A8"/>
    <w:rsid w:val="00E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696"/>
    <o:shapelayout v:ext="edit">
      <o:idmap v:ext="edit" data="1"/>
    </o:shapelayout>
  </w:shapeDefaults>
  <w:decimalSymbol w:val="."/>
  <w:listSeparator w:val=","/>
  <w14:defaultImageDpi w14:val="0"/>
  <w15:docId w15:val="{F18E7BEA-E930-46EC-BD3E-C2524E05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2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1442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1</TotalTime>
  <Pages>1</Pages>
  <Words>175</Words>
  <Characters>1422</Characters>
  <Application>Microsoft Office Word</Application>
  <DocSecurity>0</DocSecurity>
  <Lines>142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LANDOWNERS/OCCUPIERS PERMISSION FOR RECREATIONAL HUNTING ACT Firearms Act 1996 - Table 61</vt:lpstr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LANDOWNERS/OCCUPIERS PERMISSION FOR RECREATIONAL HUNTING ACT Firearms Act 1996 - Table 61</dc:title>
  <dc:subject/>
  <dc:creator>ACT Government</dc:creator>
  <cp:keywords/>
  <dc:description>Solid Converter PDF</dc:description>
  <cp:lastModifiedBy>  </cp:lastModifiedBy>
  <cp:revision>2</cp:revision>
  <cp:lastPrinted>2009-11-17T00:44:00Z</cp:lastPrinted>
  <dcterms:created xsi:type="dcterms:W3CDTF">2018-09-17T05:40:00Z</dcterms:created>
  <dcterms:modified xsi:type="dcterms:W3CDTF">2018-09-17T05:40:00Z</dcterms:modified>
</cp:coreProperties>
</file>