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68" w:rsidRDefault="00776E7A">
      <w:pPr>
        <w:widowControl w:val="0"/>
        <w:autoSpaceDE w:val="0"/>
        <w:autoSpaceDN w:val="0"/>
        <w:adjustRightInd w:val="0"/>
        <w:spacing w:before="54" w:after="0" w:line="240" w:lineRule="auto"/>
        <w:ind w:left="4042" w:right="-99" w:firstLine="1"/>
        <w:jc w:val="center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5pt;margin-top:19.85pt;width:578.3pt;height:793.35pt;z-index:-251669504;mso-position-horizontal-relative:page;mso-position-vertical-relative:page" o:allowincell="f" filled="f" stroked="f">
            <v:textbox style="mso-next-textbox:#_x0000_s1027" inset="0,0,0,0">
              <w:txbxContent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group id="_x0000_s1028" style="position:absolute;left:0;text-align:left;margin-left:-.5pt;margin-top:-16.15pt;width:578.25pt;height:787.35pt;z-index:-251668480" coordorigin="170,397" coordsize="11565,16027">
            <v:shape id="_x0000_s1029" style="position:absolute;left:2333;top:10602;width:0;height:375" coordsize="0,375" path="m,hhl,375e" filled="f" strokecolor="#7f7f7f" strokeweight=".88pt">
              <v:path arrowok="t"/>
            </v:shape>
            <v:shape id="_x0000_s1030" style="position:absolute;left:2348;top:10617;width:0;height:345" coordsize="0,345" path="m,hhl,344e" filled="f" strokecolor="#3f3f3f" strokeweight=".28925mm">
              <v:path arrowok="t"/>
            </v:shape>
            <v:shape id="_x0000_s1031" style="position:absolute;left:2573;top:10617;width:0;height:360" coordsize="0,360" path="m,hhl,360e" filled="f" strokecolor="#d3cfc8" strokeweight=".88pt">
              <v:path arrowok="t"/>
            </v:shape>
            <v:rect id="_x0000_s1032" style="position:absolute;left:718;top:800;width:2500;height:1220;mso-position-horizontal-relative:page;mso-position-vertical-relative:page" filled="f" stroked="f">
              <v:textbox style="mso-next-textbox:#_x0000_s1032" inset="0,0,0,0">
                <w:txbxContent>
                  <w:p w:rsidR="00257968" w:rsidRDefault="0025796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70;top:397;width:11565;height:16027" fillcolor="#fdfdfd" stroked="f">
              <v:path arrowok="t"/>
            </v:rect>
            <v:rect id="_x0000_s1034" style="position:absolute;left:568;top:647;width:2500;height:1220;mso-position-horizontal-relative:page;mso-position-vertical-relative:page" filled="f" stroked="f">
              <v:textbox style="mso-next-textbox:#_x0000_s1034" inset="0,0,0,0">
                <w:txbxContent>
                  <w:p w:rsidR="00257968" w:rsidRDefault="00E17282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226;top:3571;width:2155;height:8674" fillcolor="#dcdddd" stroked="f">
              <v:path arrowok="t"/>
            </v:rect>
            <v:rect id="_x0000_s1036" style="position:absolute;left:226;top:12585;width:2155;height:3741" fillcolor="#dcdddd" stroked="f">
              <v:path arrowok="t"/>
            </v:rect>
            <v:rect id="_x0000_s1037" style="position:absolute;left:2494;top:3571;width:9241;height:8674" fillcolor="#dcdddd" stroked="f">
              <v:path arrowok="t"/>
            </v:rect>
            <v:rect id="_x0000_s1038" style="position:absolute;left:2778;top:3968;width:964;height:283" fillcolor="#dcdddd" stroked="f">
              <v:path arrowok="t"/>
            </v:rect>
            <v:rect id="_x0000_s1039" style="position:absolute;left:2721;top:10658;width:3514;height:226" fillcolor="#dcdddd" stroked="f">
              <v:path arrowok="t"/>
            </v:rect>
            <v:rect id="_x0000_s1040" style="position:absolute;left:2608;top:11055;width:1107;height:283" fillcolor="#dcdddd" stroked="f">
              <v:path arrowok="t"/>
            </v:rect>
            <v:rect id="_x0000_s1041" style="position:absolute;left:6747;top:11055;width:1107;height:283" fillcolor="#dcdddd" stroked="f">
              <v:path arrowok="t"/>
            </v:rect>
            <v:rect id="_x0000_s1042" style="position:absolute;left:2608;top:11509;width:1107;height:283" fillcolor="#dcdddd" stroked="f">
              <v:path arrowok="t"/>
            </v:rect>
            <v:rect id="_x0000_s1043" style="position:absolute;left:6747;top:11509;width:1107;height:283" fillcolor="#dcdddd" stroked="f">
              <v:path arrowok="t"/>
            </v:rect>
            <v:rect id="_x0000_s1044" style="position:absolute;left:3789;top:3902;width:7920;height:780;mso-position-horizontal-relative:page;mso-position-vertical-relative:page" filled="f" stroked="f">
              <v:textbox style="mso-next-textbox:#_x0000_s1044" inset="0,0,0,0">
                <w:txbxContent>
                  <w:p w:rsidR="00257968" w:rsidRDefault="00E17282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396pt;height:39pt">
                          <v:imagedata r:id="rId7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4640;top:5432;width:5660;height:840;mso-position-horizontal-relative:page;mso-position-vertical-relative:page" filled="f" stroked="f">
              <v:textbox style="mso-next-textbox:#_x0000_s1045" inset="0,0,0,0">
                <w:txbxContent>
                  <w:p w:rsidR="00257968" w:rsidRDefault="00E17282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42pt">
                          <v:imagedata r:id="rId8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4072;top:6793;width:5660;height:1580;mso-position-horizontal-relative:page;mso-position-vertical-relative:page" filled="f" stroked="f">
              <v:textbox style="mso-next-textbox:#_x0000_s1046" inset="0,0,0,0">
                <w:txbxContent>
                  <w:p w:rsidR="00257968" w:rsidRDefault="00E17282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9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4072;top:8948;width:5660;height:1580;mso-position-horizontal-relative:page;mso-position-vertical-relative:page" filled="f" stroked="f">
              <v:textbox style="mso-next-textbox:#_x0000_s1047" inset="0,0,0,0">
                <w:txbxContent>
                  <w:p w:rsidR="00257968" w:rsidRDefault="00E17282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10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3742;top:10998;width:254;height:368" fillcolor="#fdfdfd" stroked="f">
              <v:path arrowok="t"/>
            </v:rect>
            <v:group id="_x0000_s1049" style="position:absolute;left:3742;top:10998;width:255;height:368" coordorigin="3742,10998" coordsize="255,368">
              <v:shape id="_x0000_s1050" style="position:absolute;left:3742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051" style="position:absolute;left:3742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052" style="position:absolute;left:4026;top:10998;width:254;height:368" fillcolor="#fdfdfd" stroked="f">
              <v:path arrowok="t"/>
            </v:rect>
            <v:group id="_x0000_s1053" style="position:absolute;left:4026;top:10998;width:254;height:368" coordorigin="4026,10998" coordsize="254,368">
              <v:shape id="_x0000_s1054" style="position:absolute;left:4026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5" style="position:absolute;left:4026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6" style="position:absolute;left:4309;top:10998;width:255;height:368" fillcolor="#fdfdfd" stroked="f">
              <v:path arrowok="t"/>
            </v:rect>
            <v:group id="_x0000_s1057" style="position:absolute;left:4309;top:10998;width:255;height:368" coordorigin="4309,10998" coordsize="255,368">
              <v:shape id="_x0000_s1058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9" style="position:absolute;left:4309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60" style="position:absolute;left:4592;top:10998;width:255;height:368" fillcolor="#fdfdfd" stroked="f">
              <v:path arrowok="t"/>
            </v:rect>
            <v:group id="_x0000_s1061" style="position:absolute;left:4592;top:10998;width:256;height:368" coordorigin="4592,10998" coordsize="256,368">
              <v:shape id="_x0000_s1062" style="position:absolute;left:4592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3" style="position:absolute;left:4592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4" style="position:absolute;left:4875;top:10998;width:255;height:368" fillcolor="#fdfdfd" stroked="f">
              <v:path arrowok="t"/>
            </v:rect>
            <v:group id="_x0000_s1065" style="position:absolute;left:4875;top:10998;width:256;height:368" coordorigin="4875,10998" coordsize="256,368">
              <v:shape id="_x0000_s1066" style="position:absolute;left:487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7" style="position:absolute;left:487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8" style="position:absolute;left:5160;top:10998;width:254;height:368" fillcolor="#fdfdfd" stroked="f">
              <v:path arrowok="t"/>
            </v:rect>
            <v:group id="_x0000_s1069" style="position:absolute;left:5160;top:10998;width:254;height:368" coordorigin="5160,10998" coordsize="254,368">
              <v:shape id="_x0000_s1070" style="position:absolute;left:5160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1" style="position:absolute;left:5160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2" style="position:absolute;left:5443;top:10998;width:255;height:368" fillcolor="#fdfdfd" stroked="f">
              <v:path arrowok="t"/>
            </v:rect>
            <v:group id="_x0000_s1073" style="position:absolute;left:5443;top:10998;width:255;height:368" coordorigin="5443,10998" coordsize="255,368">
              <v:shape id="_x0000_s1074" style="position:absolute;left:5443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75" style="position:absolute;left:5443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6" style="position:absolute;left:5726;top:10998;width:255;height:368" fillcolor="#fdfdfd" stroked="f">
              <v:path arrowok="t"/>
            </v:rect>
            <v:group id="_x0000_s1077" style="position:absolute;left:5726;top:10998;width:256;height:368" coordorigin="5726,10998" coordsize="256,368">
              <v:shape id="_x0000_s1078" style="position:absolute;left:5726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9" style="position:absolute;left:5726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0" style="position:absolute;left:6009;top:10998;width:255;height:368" fillcolor="#fdfdfd" stroked="f">
              <v:path arrowok="t"/>
            </v:rect>
            <v:group id="_x0000_s1081" style="position:absolute;left:6009;top:10998;width:256;height:368" coordorigin="6009,10998" coordsize="256,368">
              <v:shape id="_x0000_s1082" style="position:absolute;left:6009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3" style="position:absolute;left:6009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4" style="position:absolute;left:6294;top:10998;width:254;height:368" fillcolor="#fdfdfd" stroked="f">
              <v:path arrowok="t"/>
            </v:rect>
            <v:group id="_x0000_s1085" style="position:absolute;left:6294;top:10998;width:254;height:368" coordorigin="6294,10998" coordsize="254,368">
              <v:shape id="_x0000_s1086" style="position:absolute;left:6294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7" style="position:absolute;left:6294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8" style="position:absolute;left:3742;top:11451;width:254;height:368" fillcolor="#fdfdfd" stroked="f">
              <v:path arrowok="t"/>
            </v:rect>
            <v:group id="_x0000_s1089" style="position:absolute;left:3742;top:11451;width:255;height:369" coordorigin="3742,11451" coordsize="255,369">
              <v:shape id="_x0000_s1090" style="position:absolute;left:3742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091" style="position:absolute;left:3742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092" style="position:absolute;left:4026;top:11451;width:254;height:368" fillcolor="#fdfdfd" stroked="f">
              <v:path arrowok="t"/>
            </v:rect>
            <v:group id="_x0000_s1093" style="position:absolute;left:4026;top:11451;width:254;height:369" coordorigin="4026,11451" coordsize="254,369">
              <v:shape id="_x0000_s1094" style="position:absolute;left:4026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5" style="position:absolute;left:4026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6" style="position:absolute;left:4309;top:11451;width:255;height:368" fillcolor="#fdfdfd" stroked="f">
              <v:path arrowok="t"/>
            </v:rect>
            <v:group id="_x0000_s1097" style="position:absolute;left:4309;top:11451;width:255;height:369" coordorigin="4309,11451" coordsize="255,369">
              <v:shape id="_x0000_s1098" style="position:absolute;left:4309;top:1145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9" style="position:absolute;left:4309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00" style="position:absolute;left:4592;top:11451;width:255;height:368" fillcolor="#fdfdfd" stroked="f">
              <v:path arrowok="t"/>
            </v:rect>
            <v:group id="_x0000_s1101" style="position:absolute;left:4592;top:11451;width:256;height:369" coordorigin="4592,11451" coordsize="256,369">
              <v:shape id="_x0000_s1102" style="position:absolute;left:4592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3" style="position:absolute;left:4592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4" style="position:absolute;left:4875;top:11451;width:255;height:368" fillcolor="#fdfdfd" stroked="f">
              <v:path arrowok="t"/>
            </v:rect>
            <v:group id="_x0000_s1105" style="position:absolute;left:4875;top:11451;width:256;height:369" coordorigin="4875,11451" coordsize="256,369">
              <v:shape id="_x0000_s1106" style="position:absolute;left:4875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7" style="position:absolute;left:4875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8" style="position:absolute;left:5160;top:11451;width:254;height:368" fillcolor="#fdfdfd" stroked="f">
              <v:path arrowok="t"/>
            </v:rect>
            <v:group id="_x0000_s1109" style="position:absolute;left:5160;top:11451;width:254;height:369" coordorigin="5160,11451" coordsize="254,369">
              <v:shape id="_x0000_s1110" style="position:absolute;left:5160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11" style="position:absolute;left:5160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2" style="position:absolute;left:5443;top:11451;width:255;height:368" fillcolor="#fdfdfd" stroked="f">
              <v:path arrowok="t"/>
            </v:rect>
            <v:group id="_x0000_s1113" style="position:absolute;left:5443;top:11451;width:255;height:369" coordorigin="5443,11451" coordsize="255,369">
              <v:shape id="_x0000_s1114" style="position:absolute;left:5443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15" style="position:absolute;left:5443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16" style="position:absolute;left:5726;top:11451;width:255;height:368" fillcolor="#fdfdfd" stroked="f">
              <v:path arrowok="t"/>
            </v:rect>
            <v:group id="_x0000_s1117" style="position:absolute;left:5726;top:11451;width:256;height:369" coordorigin="5726,11451" coordsize="256,369">
              <v:shape id="_x0000_s1118" style="position:absolute;left:5726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9" style="position:absolute;left:5726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0" style="position:absolute;left:6009;top:11451;width:255;height:368" fillcolor="#fdfdfd" stroked="f">
              <v:path arrowok="t"/>
            </v:rect>
            <v:group id="_x0000_s1121" style="position:absolute;left:6009;top:11451;width:256;height:369" coordorigin="6009,11451" coordsize="256,369">
              <v:shape id="_x0000_s1122" style="position:absolute;left:6009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3" style="position:absolute;left:6009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4" style="position:absolute;left:6294;top:11451;width:254;height:368" fillcolor="#fdfdfd" stroked="f">
              <v:path arrowok="t"/>
            </v:rect>
            <v:group id="_x0000_s1125" style="position:absolute;left:6294;top:11451;width:254;height:369" coordorigin="6294,11451" coordsize="254,369">
              <v:shape id="_x0000_s1126" style="position:absolute;left:6294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7" style="position:absolute;left:6294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28" style="position:absolute;left:7880;top:10998;width:255;height:368" fillcolor="#fdfdfd" stroked="f">
              <v:path arrowok="t"/>
            </v:rect>
            <v:group id="_x0000_s1129" style="position:absolute;left:7880;top:10998;width:256;height:368" coordorigin="7880,10998" coordsize="256,368">
              <v:shape id="_x0000_s1130" style="position:absolute;left:788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1" style="position:absolute;left:788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2" style="position:absolute;left:8164;top:10998;width:254;height:368" fillcolor="#fdfdfd" stroked="f">
              <v:path arrowok="t"/>
            </v:rect>
            <v:group id="_x0000_s1133" style="position:absolute;left:8164;top:10998;width:255;height:368" coordorigin="8164,10998" coordsize="255,368">
              <v:shape id="_x0000_s1134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5" style="position:absolute;left:8164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6" style="position:absolute;left:8448;top:10998;width:254;height:368" fillcolor="#fdfdfd" stroked="f">
              <v:path arrowok="t"/>
            </v:rect>
            <v:group id="_x0000_s1137" style="position:absolute;left:8448;top:10998;width:254;height:368" coordorigin="8448,10998" coordsize="254,368">
              <v:shape id="_x0000_s1138" style="position:absolute;left:844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9" style="position:absolute;left:844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40" style="position:absolute;left:8731;top:10998;width:255;height:368" fillcolor="#fdfdfd" stroked="f">
              <v:path arrowok="t"/>
            </v:rect>
            <v:group id="_x0000_s1141" style="position:absolute;left:8731;top:10998;width:255;height:368" coordorigin="8731,10998" coordsize="255,368">
              <v:shape id="_x0000_s1142" style="position:absolute;left:8731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43" style="position:absolute;left:8731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4" style="position:absolute;left:9014;top:10998;width:255;height:368" fillcolor="#fdfdfd" stroked="f">
              <v:path arrowok="t"/>
            </v:rect>
            <v:group id="_x0000_s1145" style="position:absolute;left:9014;top:10998;width:256;height:368" coordorigin="9014,10998" coordsize="256,368">
              <v:shape id="_x0000_s1146" style="position:absolute;left:901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7" style="position:absolute;left:901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8" style="position:absolute;left:9298;top:10998;width:254;height:368" fillcolor="#fdfdfd" stroked="f">
              <v:path arrowok="t"/>
            </v:rect>
            <v:group id="_x0000_s1149" style="position:absolute;left:9298;top:10998;width:255;height:368" coordorigin="9298,10998" coordsize="255,368">
              <v:shape id="_x0000_s1150" style="position:absolute;left:9298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51" style="position:absolute;left:9298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2" style="position:absolute;left:9582;top:10998;width:254;height:368" fillcolor="#fdfdfd" stroked="f">
              <v:path arrowok="t"/>
            </v:rect>
            <v:group id="_x0000_s1153" style="position:absolute;left:9582;top:10998;width:254;height:368" coordorigin="9582,10998" coordsize="254,368">
              <v:shape id="_x0000_s1154" style="position:absolute;left:958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5" style="position:absolute;left:958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6" style="position:absolute;left:9865;top:10998;width:255;height:368" fillcolor="#fdfdfd" stroked="f">
              <v:path arrowok="t"/>
            </v:rect>
            <v:group id="_x0000_s1157" style="position:absolute;left:9865;top:10998;width:255;height:368" coordorigin="9865,10998" coordsize="255,368">
              <v:shape id="_x0000_s1158" style="position:absolute;left:9865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9" style="position:absolute;left:9865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60" style="position:absolute;left:10148;top:10998;width:255;height:368" fillcolor="#fdfdfd" stroked="f">
              <v:path arrowok="t"/>
            </v:rect>
            <v:group id="_x0000_s1161" style="position:absolute;left:10148;top:10998;width:256;height:368" coordorigin="10148,10998" coordsize="256,368">
              <v:shape id="_x0000_s1162" style="position:absolute;left:1014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3" style="position:absolute;left:1014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4" style="position:absolute;left:10431;top:10998;width:255;height:368" fillcolor="#fdfdfd" stroked="f">
              <v:path arrowok="t"/>
            </v:rect>
            <v:group id="_x0000_s1165" style="position:absolute;left:10431;top:10998;width:256;height:368" coordorigin="10431,10998" coordsize="256,368">
              <v:shape id="_x0000_s1166" style="position:absolute;left:1043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7" style="position:absolute;left:1043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8" style="position:absolute;left:7880;top:11451;width:255;height:368" fillcolor="#fdfdfd" stroked="f">
              <v:path arrowok="t"/>
            </v:rect>
            <v:group id="_x0000_s1169" style="position:absolute;left:7880;top:11451;width:256;height:369" coordorigin="7880,11451" coordsize="256,369">
              <v:shape id="_x0000_s1170" style="position:absolute;left:7880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1" style="position:absolute;left:7880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2" style="position:absolute;left:8164;top:11451;width:254;height:368" fillcolor="#fdfdfd" stroked="f">
              <v:path arrowok="t"/>
            </v:rect>
            <v:group id="_x0000_s1173" style="position:absolute;left:8164;top:11451;width:255;height:369" coordorigin="8164,11451" coordsize="255,369">
              <v:shape id="_x0000_s1174" style="position:absolute;left:8164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75" style="position:absolute;left:8164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76" style="position:absolute;left:8448;top:11451;width:254;height:368" fillcolor="#fdfdfd" stroked="f">
              <v:path arrowok="t"/>
            </v:rect>
            <v:group id="_x0000_s1177" style="position:absolute;left:8448;top:11451;width:254;height:369" coordorigin="8448,11451" coordsize="254,369">
              <v:shape id="_x0000_s1178" style="position:absolute;left:8448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9" style="position:absolute;left:8448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80" style="position:absolute;left:8731;top:11451;width:255;height:368" fillcolor="#fdfdfd" stroked="f">
              <v:path arrowok="t"/>
            </v:rect>
            <v:group id="_x0000_s1181" style="position:absolute;left:8731;top:11451;width:255;height:369" coordorigin="8731,11451" coordsize="255,369">
              <v:shape id="_x0000_s1182" style="position:absolute;left:8731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3" style="position:absolute;left:8731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4" style="position:absolute;left:9014;top:11451;width:255;height:368" fillcolor="#fdfdfd" stroked="f">
              <v:path arrowok="t"/>
            </v:rect>
            <v:group id="_x0000_s1185" style="position:absolute;left:9014;top:11451;width:256;height:369" coordorigin="9014,11451" coordsize="256,369">
              <v:shape id="_x0000_s1186" style="position:absolute;left:9014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7" style="position:absolute;left:9014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8" style="position:absolute;left:9298;top:11451;width:254;height:368" fillcolor="#fdfdfd" stroked="f">
              <v:path arrowok="t"/>
            </v:rect>
            <v:group id="_x0000_s1189" style="position:absolute;left:9298;top:11451;width:255;height:369" coordorigin="9298,11451" coordsize="255,369">
              <v:shape id="_x0000_s1190" style="position:absolute;left:9298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91" style="position:absolute;left:9298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2" style="position:absolute;left:9582;top:11451;width:254;height:368" fillcolor="#fdfdfd" stroked="f">
              <v:path arrowok="t"/>
            </v:rect>
            <v:group id="_x0000_s1193" style="position:absolute;left:9582;top:11451;width:254;height:369" coordorigin="9582,11451" coordsize="254,369">
              <v:shape id="_x0000_s1194" style="position:absolute;left:9582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95" style="position:absolute;left:9582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96" style="position:absolute;left:9865;top:11451;width:255;height:368" fillcolor="#fdfdfd" stroked="f">
              <v:path arrowok="t"/>
            </v:rect>
            <v:group id="_x0000_s1197" style="position:absolute;left:9865;top:11451;width:255;height:369" coordorigin="9865,11451" coordsize="255,369">
              <v:shape id="_x0000_s1198" style="position:absolute;left:9865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99" style="position:absolute;left:9865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00" style="position:absolute;left:10148;top:11451;width:255;height:368" fillcolor="#fdfdfd" stroked="f">
              <v:path arrowok="t"/>
            </v:rect>
            <v:group id="_x0000_s1201" style="position:absolute;left:10148;top:11451;width:256;height:369" coordorigin="10148,11451" coordsize="256,369">
              <v:shape id="_x0000_s1202" style="position:absolute;left:10148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3" style="position:absolute;left:10148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4" style="position:absolute;left:10431;top:11451;width:255;height:368" fillcolor="#fdfdfd" stroked="f">
              <v:path arrowok="t"/>
            </v:rect>
            <v:group id="_x0000_s1205" style="position:absolute;left:10431;top:11451;width:256;height:369" coordorigin="10431,11451" coordsize="256,369">
              <v:shape id="_x0000_s1206" style="position:absolute;left:10431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7" style="position:absolute;left:10431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8" style="position:absolute;left:8391;top:4875;width:254;height:368" fillcolor="#fdfdfd" stroked="f">
              <v:path arrowok="t"/>
            </v:rect>
            <v:group id="_x0000_s1209" style="position:absolute;left:8391;top:4875;width:255;height:368" coordorigin="8391,4875" coordsize="255,368">
              <v:shape id="_x0000_s1210" style="position:absolute;left:8391;top:48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11" style="position:absolute;left:8391;top:48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12" style="position:absolute;left:9241;top:4875;width:255;height:368" fillcolor="#fdfdfd" stroked="f">
              <v:path arrowok="t"/>
            </v:rect>
            <v:group id="_x0000_s1213" style="position:absolute;left:9241;top:4875;width:255;height:368" coordorigin="9241,4875" coordsize="255,368">
              <v:shape id="_x0000_s1214" style="position:absolute;left:9241;top:487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15" style="position:absolute;left:9241;top:48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16" style="position:absolute;left:3742;top:11905;width:6802;height:283" fillcolor="#fdfdfd" stroked="f">
              <v:path arrowok="t"/>
            </v:rect>
            <v:group id="_x0000_s1217" style="position:absolute;left:3742;top:11905;width:6803;height:283" coordorigin="3742,11905" coordsize="6803,283">
              <v:shape id="_x0000_s1218" style="position:absolute;left:3742;top:11905;width:6803;height:283;mso-position-horizontal-relative:page;mso-position-vertical-relative:page" coordsize="6803,283" o:allowincell="f" path="m,283hhl14,267,14,14r6773,l6787,267,14,267r6788,16l6802,,,,,283e" fillcolor="#282828" stroked="f">
                <v:path arrowok="t"/>
              </v:shape>
              <v:shape id="_x0000_s1219" style="position:absolute;left:3742;top:11905;width:6803;height:283;mso-position-horizontal-relative:page;mso-position-vertical-relative:page" coordsize="6803,283" o:allowincell="f" path="m14,267hhl,283r6802,l14,267e" fillcolor="#282828" stroked="f">
                <v:path arrowok="t"/>
              </v:shape>
            </v:group>
            <v:rect id="_x0000_s1220" style="position:absolute;left:2494;top:12585;width:9241;height:3741" fillcolor="#dcdddd" stroked="f">
              <v:path arrowok="t"/>
            </v:rect>
            <v:rect id="_x0000_s1221" style="position:absolute;left:2551;top:13153;width:511;height:736" fillcolor="#fdfdfd" stroked="f">
              <v:path arrowok="t"/>
            </v:rect>
            <v:group id="_x0000_s1222" style="position:absolute;left:2551;top:13153;width:511;height:737" coordorigin="2551,13153" coordsize="511,737">
              <v:shape id="_x0000_s1223" style="position:absolute;left:2551;top:13153;width:511;height:737;mso-position-horizontal-relative:page;mso-position-vertical-relative:page" coordsize="511,737" o:allowincell="f" path="m,736hhl14,721,14,14r481,l495,721r-481,l511,736,511,,,,,736e" fillcolor="#282828" stroked="f">
                <v:path arrowok="t"/>
              </v:shape>
              <v:shape id="_x0000_s1224" style="position:absolute;left:2551;top:13153;width:511;height:737;mso-position-horizontal-relative:page;mso-position-vertical-relative:page" coordsize="511,737" o:allowincell="f" path="m14,721hhl,736r511,l14,721e" fillcolor="#282828" stroked="f">
                <v:path arrowok="t"/>
              </v:shape>
            </v:group>
            <v:rect id="_x0000_s1225" style="position:absolute;left:3175;top:13153;width:510;height:736" fillcolor="#fdfdfd" stroked="f">
              <v:path arrowok="t"/>
            </v:rect>
            <v:group id="_x0000_s1226" style="position:absolute;left:3175;top:13153;width:510;height:737" coordorigin="3175,13153" coordsize="510,737">
              <v:shape id="_x0000_s1227" style="position:absolute;left:3175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28" style="position:absolute;left:3175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29" style="position:absolute;left:3799;top:13153;width:510;height:736" fillcolor="#fdfdfd" stroked="f">
              <v:path arrowok="t"/>
            </v:rect>
            <v:group id="_x0000_s1230" style="position:absolute;left:3799;top:13153;width:510;height:737" coordorigin="3799,13153" coordsize="510,737">
              <v:shape id="_x0000_s1231" style="position:absolute;left:3799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32" style="position:absolute;left:3799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33" style="position:absolute;left:2551;top:14570;width:6974;height:1019" fillcolor="#fdfdfd" stroked="f">
              <v:path arrowok="t"/>
            </v:rect>
            <v:group id="_x0000_s1234" style="position:absolute;left:2551;top:14570;width:6974;height:1020" coordorigin="2551,14570" coordsize="6974,1020">
              <v:shape id="_x0000_s1235" style="position:absolute;left:2551;top:14570;width:6974;height:1020;mso-position-horizontal-relative:page;mso-position-vertical-relative:page" coordsize="6974,1020" o:allowincell="f" path="m,1020hhl14,1004,14,14r6944,l6958,1004r-6944,l6974,1020,6974,,,,,1020e" fillcolor="#282828" stroked="f">
                <v:path arrowok="t"/>
              </v:shape>
              <v:shape id="_x0000_s1236" style="position:absolute;left:2551;top:14570;width:6974;height:1020;mso-position-horizontal-relative:page;mso-position-vertical-relative:page" coordsize="6974,1020" o:allowincell="f" path="m14,1004hhl,1020r6974,l14,1004e" fillcolor="#282828" stroked="f">
                <v:path arrowok="t"/>
              </v:shape>
            </v:group>
            <v:rect id="_x0000_s1237" style="position:absolute;left:6804;top:15831;width:4761;height:397" fillcolor="#fdfdfd" stroked="f">
              <v:path arrowok="t"/>
            </v:rect>
            <v:group id="_x0000_s1238" style="position:absolute;left:6803;top:15831;width:4762;height:397" coordorigin="6803,15831" coordsize="4762,397">
              <v:shape id="_x0000_s1239" style="position:absolute;left:6803;top:15831;width:4762;height:397;mso-position-horizontal-relative:page;mso-position-vertical-relative:page" coordsize="4762,397" o:allowincell="f" path="m,397hhl14,381,14,14r4732,l4746,381,14,381r4747,16l4761,,,,,397e" fillcolor="#282828" stroked="f">
                <v:path arrowok="t"/>
              </v:shape>
              <v:shape id="_x0000_s1240" style="position:absolute;left:6803;top:15831;width:4762;height:397;mso-position-horizontal-relative:page;mso-position-vertical-relative:page" coordsize="4762,397" o:allowincell="f" path="m14,381hhl,397r4761,l14,381e" fillcolor="#282828" stroked="f">
                <v:path arrowok="t"/>
              </v:shape>
            </v:group>
            <v:group id="_x0000_s1241" style="position:absolute;left:9072;top:720;width:2607;height:1077" coordorigin="9072,720" coordsize="2607,1077">
              <v:shape id="_x0000_s1242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243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244" style="position:absolute;left:226;top:1927;width:11452;height:453" fillcolor="#a6a25b" stroked="f">
              <v:path arrowok="t"/>
            </v:rect>
          </v:group>
        </w:pict>
      </w:r>
      <w:r w:rsidR="00257968">
        <w:rPr>
          <w:rFonts w:ascii="Verdana" w:hAnsi="Verdana" w:cs="Verdana"/>
          <w:b/>
          <w:bCs/>
          <w:w w:val="99"/>
          <w:sz w:val="28"/>
          <w:szCs w:val="28"/>
        </w:rPr>
        <w:t>MINOR’S</w:t>
      </w:r>
      <w:r w:rsidR="0025796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57968"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 w:rsidR="00257968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257968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25796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57968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257968">
        <w:rPr>
          <w:rFonts w:ascii="Verdana" w:hAnsi="Verdana" w:cs="Verdana"/>
          <w:w w:val="99"/>
          <w:sz w:val="16"/>
          <w:szCs w:val="16"/>
        </w:rPr>
        <w:t>ACT</w:t>
      </w:r>
      <w:r w:rsidR="00257968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57968">
        <w:rPr>
          <w:rFonts w:ascii="Verdana" w:hAnsi="Verdana" w:cs="Verdana"/>
          <w:w w:val="99"/>
          <w:sz w:val="16"/>
          <w:szCs w:val="16"/>
        </w:rPr>
        <w:t>F</w:t>
      </w:r>
      <w:r w:rsidR="00257968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257968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257968">
        <w:rPr>
          <w:rFonts w:ascii="Verdana" w:hAnsi="Verdana" w:cs="Verdana"/>
          <w:w w:val="99"/>
          <w:sz w:val="16"/>
          <w:szCs w:val="16"/>
        </w:rPr>
        <w:t>earms</w:t>
      </w:r>
      <w:r w:rsidR="00257968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57968">
        <w:rPr>
          <w:rFonts w:ascii="Verdana" w:hAnsi="Verdana" w:cs="Verdana"/>
          <w:w w:val="99"/>
          <w:sz w:val="16"/>
          <w:szCs w:val="16"/>
        </w:rPr>
        <w:t>Act</w:t>
      </w:r>
      <w:r w:rsidR="00257968">
        <w:rPr>
          <w:rFonts w:ascii="Verdana" w:hAnsi="Verdana" w:cs="Verdana"/>
          <w:sz w:val="16"/>
          <w:szCs w:val="16"/>
        </w:rPr>
        <w:t xml:space="preserve"> </w:t>
      </w:r>
      <w:r w:rsidR="00257968">
        <w:rPr>
          <w:rFonts w:ascii="Verdana" w:hAnsi="Verdana" w:cs="Verdana"/>
          <w:w w:val="99"/>
          <w:sz w:val="16"/>
          <w:szCs w:val="16"/>
        </w:rPr>
        <w:t>1996</w:t>
      </w:r>
      <w:r w:rsidR="00257968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57968">
        <w:rPr>
          <w:rFonts w:ascii="Verdana" w:hAnsi="Verdana" w:cs="Verdana"/>
          <w:w w:val="99"/>
          <w:sz w:val="16"/>
          <w:szCs w:val="16"/>
        </w:rPr>
        <w:t>-</w:t>
      </w:r>
      <w:r w:rsidR="00257968">
        <w:rPr>
          <w:rFonts w:ascii="Verdana" w:hAnsi="Verdana" w:cs="Verdana"/>
          <w:sz w:val="16"/>
          <w:szCs w:val="16"/>
        </w:rPr>
        <w:t xml:space="preserve"> </w:t>
      </w:r>
      <w:r w:rsidR="00257968">
        <w:rPr>
          <w:rFonts w:ascii="Verdana" w:hAnsi="Verdana" w:cs="Verdana"/>
          <w:w w:val="99"/>
          <w:sz w:val="16"/>
          <w:szCs w:val="16"/>
        </w:rPr>
        <w:t>Part</w:t>
      </w:r>
      <w:r w:rsidR="00257968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57968">
        <w:rPr>
          <w:rFonts w:ascii="Verdana" w:hAnsi="Verdana" w:cs="Verdana"/>
          <w:w w:val="99"/>
          <w:sz w:val="16"/>
          <w:szCs w:val="16"/>
        </w:rPr>
        <w:t>7</w:t>
      </w:r>
    </w:p>
    <w:p w:rsidR="00257968" w:rsidRDefault="00257968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815" w:right="79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 w:rsidSect="00FF2307">
          <w:footerReference w:type="default" r:id="rId11"/>
          <w:pgSz w:w="11900" w:h="16840"/>
          <w:pgMar w:top="720" w:right="300" w:bottom="0" w:left="180" w:header="0" w:footer="284" w:gutter="0"/>
          <w:pgNumType w:start="1"/>
          <w:cols w:num="2" w:space="720" w:equalWidth="0">
            <w:col w:w="7770" w:space="1194"/>
            <w:col w:w="2456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left="217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 w:rsidP="00296BEA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257968" w:rsidRDefault="00257968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  <w:sectPr w:rsidR="00257968" w:rsidSect="00FF2307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92" w:after="0" w:line="240" w:lineRule="auto"/>
        <w:ind w:left="104" w:right="5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8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This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application must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be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 xml:space="preserve">erson- ally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odged with the 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ms Reg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 xml:space="preserve">stry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 company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 a respons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e adult.</w:t>
      </w: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defined in the Firearms ACT 1996 a responsible person is an adult w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th pare</w:t>
      </w:r>
      <w:r>
        <w:rPr>
          <w:rFonts w:ascii="Verdana" w:hAnsi="Verdana" w:cs="Verdana"/>
          <w:spacing w:val="-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al responsibili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ies for the app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cant.</w:t>
      </w:r>
    </w:p>
    <w:p w:rsidR="00257968" w:rsidRDefault="00257968">
      <w:pPr>
        <w:widowControl w:val="0"/>
        <w:autoSpaceDE w:val="0"/>
        <w:autoSpaceDN w:val="0"/>
        <w:adjustRightInd w:val="0"/>
        <w:spacing w:before="92" w:after="0" w:line="240" w:lineRule="auto"/>
        <w:ind w:left="1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27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 xml:space="preserve">mes?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57968" w:rsidRDefault="0025796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Suburb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 w:rsidSect="00FF2307">
          <w:type w:val="continuous"/>
          <w:pgSz w:w="11900" w:h="16840"/>
          <w:pgMar w:top="720" w:right="300" w:bottom="0" w:left="180" w:header="720" w:footer="284" w:gutter="0"/>
          <w:cols w:num="4" w:space="720" w:equalWidth="0">
            <w:col w:w="2120" w:space="252"/>
            <w:col w:w="4110" w:space="1394"/>
            <w:col w:w="1127" w:space="511"/>
            <w:col w:w="1906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  <w:sectPr w:rsidR="00257968" w:rsidSect="00FF2307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2599" w:right="-1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 xml:space="preserve">f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from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 w:rsidSect="00FF2307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6558" w:space="974"/>
            <w:col w:w="3888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57968" w:rsidSect="00FF2307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 w:rsidSect="00FF2307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2912" w:space="4620"/>
            <w:col w:w="3888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257968" w:rsidRDefault="0025796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2.</w:t>
      </w:r>
      <w:r>
        <w:rPr>
          <w:rFonts w:ascii="Verdana" w:hAnsi="Verdana" w:cs="Verdana"/>
          <w:b/>
          <w:bCs/>
          <w:sz w:val="21"/>
          <w:szCs w:val="21"/>
        </w:rPr>
        <w:tab/>
        <w:t>LICENCE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>CLASS</w:t>
      </w:r>
    </w:p>
    <w:p w:rsidR="00257968" w:rsidRDefault="00257968">
      <w:pPr>
        <w:widowControl w:val="0"/>
        <w:autoSpaceDE w:val="0"/>
        <w:autoSpaceDN w:val="0"/>
        <w:adjustRightInd w:val="0"/>
        <w:spacing w:before="84"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257968" w:rsidRDefault="00257968">
      <w:pPr>
        <w:widowControl w:val="0"/>
        <w:autoSpaceDE w:val="0"/>
        <w:autoSpaceDN w:val="0"/>
        <w:adjustRightInd w:val="0"/>
        <w:spacing w:before="84" w:after="0" w:line="188" w:lineRule="exact"/>
        <w:ind w:left="104" w:right="-20"/>
        <w:rPr>
          <w:rFonts w:ascii="Verdana" w:hAnsi="Verdana" w:cs="Verdana"/>
          <w:sz w:val="16"/>
          <w:szCs w:val="16"/>
        </w:rPr>
        <w:sectPr w:rsidR="00257968" w:rsidSect="00FF2307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6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257968" w:rsidRDefault="00257968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ui</w:t>
      </w:r>
      <w:r>
        <w:rPr>
          <w:rFonts w:ascii="Verdana" w:hAnsi="Verdana" w:cs="Verdana"/>
          <w:w w:val="99"/>
          <w:sz w:val="16"/>
          <w:szCs w:val="16"/>
        </w:rPr>
        <w:t>ne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6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further 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: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Target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5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position w:val="-1"/>
          <w:sz w:val="20"/>
          <w:szCs w:val="20"/>
        </w:rPr>
        <w:t></w:t>
      </w:r>
      <w:r>
        <w:rPr>
          <w:rFonts w:ascii="Times New Roman" w:hAnsi="Times New Roman"/>
          <w:spacing w:val="-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Training,</w:t>
      </w:r>
    </w:p>
    <w:p w:rsidR="00257968" w:rsidRDefault="00257968">
      <w:pPr>
        <w:widowControl w:val="0"/>
        <w:autoSpaceDE w:val="0"/>
        <w:autoSpaceDN w:val="0"/>
        <w:adjustRightInd w:val="0"/>
        <w:spacing w:before="39" w:after="0" w:line="202" w:lineRule="exact"/>
        <w:ind w:left="266" w:right="179" w:hanging="162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Training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 Pri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Prod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75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Select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applying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use?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780"/>
          <w:tab w:val="left" w:pos="1400"/>
        </w:tabs>
        <w:autoSpaceDE w:val="0"/>
        <w:autoSpaceDN w:val="0"/>
        <w:adjustRightInd w:val="0"/>
        <w:spacing w:after="0" w:line="240" w:lineRule="auto"/>
        <w:ind w:left="17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257968" w:rsidRDefault="0025796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2.3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cal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bre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ammun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tion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ll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be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using?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57968" w:rsidSect="00FF2307">
          <w:type w:val="continuous"/>
          <w:pgSz w:w="11900" w:h="16840"/>
          <w:pgMar w:top="720" w:right="300" w:bottom="120" w:left="180" w:header="720" w:footer="284" w:gutter="0"/>
          <w:cols w:num="2" w:space="720" w:equalWidth="0">
            <w:col w:w="2097" w:space="332"/>
            <w:col w:w="8991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776E7A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rect id="_x0000_s1245" style="position:absolute;left:0;text-align:left;margin-left:11.3pt;margin-top:64pt;width:572.6pt;height:22.65pt;z-index:-251664384;mso-position-horizontal-relative:page" o:allowincell="f" fillcolor="#a6a25b" stroked="f">
            <v:stroke dashstyle="solid"/>
            <v:path arrowok="t"/>
            <w10:wrap anchorx="page"/>
          </v:rect>
        </w:pict>
      </w:r>
      <w:r w:rsidR="00E17282">
        <w:rPr>
          <w:rFonts w:ascii="Verdana" w:hAnsi="Verdana" w:cs="Verdana"/>
          <w:sz w:val="10"/>
          <w:szCs w:val="10"/>
        </w:rPr>
        <w:pict>
          <v:shape id="_x0000_i1035" type="#_x0000_t75" style="width:124.5pt;height:60.75pt">
            <v:imagedata r:id="rId6" o:title=""/>
          </v:shape>
        </w:pict>
      </w: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1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1"/>
          <w:szCs w:val="21"/>
        </w:rPr>
        <w:t>2.</w:t>
      </w:r>
      <w:r>
        <w:rPr>
          <w:rFonts w:ascii="Verdana" w:hAnsi="Verdana" w:cs="Verdana"/>
          <w:b/>
          <w:bCs/>
          <w:sz w:val="21"/>
          <w:szCs w:val="21"/>
        </w:rPr>
        <w:tab/>
        <w:t>LICENCE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>CLASS</w:t>
      </w:r>
      <w:r>
        <w:rPr>
          <w:rFonts w:ascii="Verdana" w:hAnsi="Verdana" w:cs="Verdana"/>
          <w:b/>
          <w:bCs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(co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z w:val="16"/>
          <w:szCs w:val="16"/>
        </w:rPr>
        <w:t>ti</w:t>
      </w:r>
      <w:r>
        <w:rPr>
          <w:rFonts w:ascii="Verdana" w:hAnsi="Verdana" w:cs="Verdana"/>
          <w:b/>
          <w:bCs/>
          <w:w w:val="99"/>
          <w:sz w:val="16"/>
          <w:szCs w:val="16"/>
        </w:rPr>
        <w:t>nued)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before="84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MINOR’S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1"/>
        <w:jc w:val="center"/>
        <w:rPr>
          <w:rFonts w:ascii="Verdana" w:hAnsi="Verdana" w:cs="Verdana"/>
          <w:sz w:val="16"/>
          <w:szCs w:val="16"/>
        </w:rPr>
        <w:sectPr w:rsidR="00257968" w:rsidSect="0005396E">
          <w:pgSz w:w="11900" w:h="16840"/>
          <w:pgMar w:top="540" w:right="300" w:bottom="0" w:left="180" w:header="0" w:footer="314" w:gutter="0"/>
          <w:cols w:num="2" w:space="720" w:equalWidth="0">
            <w:col w:w="3644" w:space="477"/>
            <w:col w:w="7299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53" w:after="0" w:line="240" w:lineRule="auto"/>
        <w:ind w:left="104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40" w:lineRule="auto"/>
        <w:ind w:right="-1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terr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w w:val="99"/>
              <w:sz w:val="16"/>
              <w:szCs w:val="16"/>
            </w:rPr>
            <w:t>Austra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If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no,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move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2.5.</w:t>
      </w:r>
    </w:p>
    <w:p w:rsidR="00257968" w:rsidRDefault="0025796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num="3" w:space="720" w:equalWidth="0">
            <w:col w:w="987" w:space="1442"/>
            <w:col w:w="7621" w:space="152"/>
            <w:col w:w="1218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57968" w:rsidRDefault="00257968">
      <w:pPr>
        <w:widowControl w:val="0"/>
        <w:autoSpaceDE w:val="0"/>
        <w:autoSpaceDN w:val="0"/>
        <w:adjustRightInd w:val="0"/>
        <w:spacing w:before="7" w:after="0" w:line="240" w:lineRule="auto"/>
        <w:ind w:right="-11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sued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in?</w:t>
      </w:r>
    </w:p>
    <w:p w:rsidR="00257968" w:rsidRDefault="00257968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257968" w:rsidRDefault="00257968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num="3" w:space="720" w:equalWidth="0">
            <w:col w:w="2071" w:space="755"/>
            <w:col w:w="4592" w:space="114"/>
            <w:col w:w="3888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space="720" w:equalWidth="0">
            <w:col w:w="11420"/>
          </w:cols>
          <w:noEndnote/>
        </w:sectPr>
      </w:pPr>
    </w:p>
    <w:p w:rsidR="00257968" w:rsidRDefault="00776E7A">
      <w:pPr>
        <w:widowControl w:val="0"/>
        <w:autoSpaceDE w:val="0"/>
        <w:autoSpaceDN w:val="0"/>
        <w:adjustRightInd w:val="0"/>
        <w:spacing w:after="0" w:line="160" w:lineRule="exact"/>
        <w:ind w:left="2819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246" style="position:absolute;left:0;text-align:left;margin-left:10.8pt;margin-top:155.35pt;width:572.2pt;height:273.15pt;z-index:-251665408;mso-position-horizontal-relative:page;mso-position-vertical-relative:page" coordorigin="216,3107" coordsize="11444,5463" o:allowincell="f">
            <v:rect id="_x0000_s1247" style="position:absolute;left:226;top:3117;width:2155;height:5443" o:allowincell="f" fillcolor="#dcdddd" stroked="f">
              <v:stroke dashstyle="solid"/>
              <v:path arrowok="t"/>
            </v:rect>
            <v:rect id="_x0000_s1248" style="position:absolute;left:2438;top:3117;width:9190;height:5443" o:allowincell="f" fillcolor="#dcdddd" stroked="f">
              <v:path arrowok="t"/>
            </v:rect>
            <v:rect id="_x0000_s1249" style="position:absolute;left:8787;top:7539;width:255;height:369" o:allowincell="f" fillcolor="#fdfdfd" stroked="f">
              <v:stroke dashstyle="solid"/>
              <v:path arrowok="t"/>
            </v:rect>
            <v:group id="_x0000_s1250" style="position:absolute;left:8787;top:7539;width:256;height:370" coordorigin="8787,7539" coordsize="256,370" o:allowincell="f">
              <v:shape id="_x0000_s1251" style="position:absolute;left:8787;top:7539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252" style="position:absolute;left:8787;top:7539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253" style="position:absolute;left:9638;top:7539;width:255;height:369" o:allowincell="f" fillcolor="#fdfdfd" stroked="f">
              <v:path arrowok="t"/>
            </v:rect>
            <v:group id="_x0000_s1254" style="position:absolute;left:9638;top:7539;width:256;height:370" coordorigin="9638,7539" coordsize="256,370" o:allowincell="f">
              <v:shape id="_x0000_s1255" style="position:absolute;left:9638;top:7539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256" style="position:absolute;left:9638;top:7539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257" style="position:absolute;left:2551;top:6746;width:8958;height:793" o:allowincell="f" fillcolor="#fdfdfd" stroked="f">
              <v:path arrowok="t"/>
            </v:rect>
            <v:group id="_x0000_s1258" style="position:absolute;left:2551;top:6746;width:8958;height:793" coordorigin="2551,6746" coordsize="8958,793" o:allowincell="f">
              <v:shape id="_x0000_s1259" style="position:absolute;left:2551;top:6746;width:8958;height:793;mso-position-horizontal-relative:page;mso-position-vertical-relative:page" coordsize="8958,793" o:allowincell="f" path="m,793hhl14,777,14,14r8928,l8942,777,14,777r8944,16l8958,,,,,793e" fillcolor="#282828" stroked="f">
                <v:path arrowok="t"/>
              </v:shape>
              <v:shape id="_x0000_s1260" style="position:absolute;left:2551;top:6746;width:8958;height:793;mso-position-horizontal-relative:page;mso-position-vertical-relative:page" coordsize="8958,793" o:allowincell="f" path="m14,777hhl,793r8958,l14,777e" fillcolor="#282828" stroked="f">
                <v:path arrowok="t"/>
              </v:shape>
            </v:group>
            <v:rect id="_x0000_s1261" style="position:absolute;left:7767;top:3855;width:3741;height:368" o:allowincell="f" fillcolor="#fdfdfd" stroked="f">
              <v:path arrowok="t"/>
            </v:rect>
            <v:group id="_x0000_s1262" style="position:absolute;left:7767;top:3855;width:3742;height:368" coordorigin="7767,3855" coordsize="3742,368" o:allowincell="f">
              <v:shape id="_x0000_s1263" style="position:absolute;left:7767;top:3855;width:3742;height:368;mso-position-horizontal-relative:page;mso-position-vertical-relative:page" coordsize="3742,368" o:allowincell="f" path="m,368hhl14,352,14,14r3712,l3726,352,14,352r3727,16l3741,,,,,368e" fillcolor="#282828" stroked="f">
                <v:path arrowok="t"/>
              </v:shape>
              <v:shape id="_x0000_s1264" style="position:absolute;left:7767;top:3855;width:3742;height:368;mso-position-horizontal-relative:page;mso-position-vertical-relative:page" coordsize="3742,368" o:allowincell="f" path="m14,352hhl,368r3741,l14,352e" fillcolor="#282828" stroked="f">
                <v:path arrowok="t"/>
              </v:shape>
            </v:group>
            <v:rect id="_x0000_s1265" style="position:absolute;left:9241;top:5953;width:255;height:368" o:allowincell="f" fillcolor="#fdfdfd" stroked="f">
              <v:path arrowok="t"/>
            </v:rect>
            <v:group id="_x0000_s1266" style="position:absolute;left:9241;top:5953;width:255;height:368" coordorigin="9241,5953" coordsize="255,368" o:allowincell="f">
              <v:shape id="_x0000_s1267" style="position:absolute;left:9241;top:595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68" style="position:absolute;left:9241;top:595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69" style="position:absolute;left:10092;top:5953;width:255;height:368" o:allowincell="f" fillcolor="#fdfdfd" stroked="f">
              <v:stroke dashstyle="solid"/>
              <v:path arrowok="t"/>
            </v:rect>
            <v:group id="_x0000_s1270" style="position:absolute;left:10092;top:5953;width:255;height:368" coordorigin="10092,5953" coordsize="255,368" o:allowincell="f">
              <v:shape id="_x0000_s1271" style="position:absolute;left:10092;top:5953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72" style="position:absolute;left:10092;top:595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73" style="position:absolute;left:9241;top:5556;width:255;height:368" o:allowincell="f" fillcolor="#fdfdfd" stroked="f">
              <v:stroke dashstyle="solid"/>
              <v:path arrowok="t"/>
            </v:rect>
            <v:group id="_x0000_s1274" style="position:absolute;left:9241;top:5555;width:255;height:369" coordorigin="9241,5555" coordsize="255,369" o:allowincell="f">
              <v:shape id="_x0000_s1275" style="position:absolute;left:9241;top:5555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276" style="position:absolute;left:9241;top:555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77" style="position:absolute;left:10092;top:5556;width:255;height:368" o:allowincell="f" fillcolor="#fdfdfd" stroked="f">
              <v:stroke dashstyle="solid"/>
              <v:path arrowok="t"/>
            </v:rect>
            <v:group id="_x0000_s1278" style="position:absolute;left:10092;top:5555;width:255;height:369" coordorigin="10092,5555" coordsize="255,369" o:allowincell="f">
              <v:shape id="_x0000_s1279" style="position:absolute;left:10092;top:5555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80" style="position:absolute;left:10092;top:555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81" style="position:absolute;left:7484;top:4309;width:510;height:368" o:allowincell="f" fillcolor="#fdfdfd" stroked="f">
              <v:path arrowok="t"/>
            </v:rect>
            <v:group id="_x0000_s1282" style="position:absolute;left:7484;top:4309;width:510;height:368" coordorigin="7484,4309" coordsize="510,368" o:allowincell="f">
              <v:shape id="_x0000_s1283" style="position:absolute;left:7484;top:4309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84" style="position:absolute;left:7484;top:4309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85" style="position:absolute;left:8107;top:4309;width:511;height:368" o:allowincell="f" fillcolor="#fdfdfd" stroked="f">
              <v:path arrowok="t"/>
            </v:rect>
            <v:group id="_x0000_s1286" style="position:absolute;left:8107;top:4309;width:511;height:368" coordorigin="8107,4309" coordsize="511,368" o:allowincell="f">
              <v:shape id="_x0000_s1287" style="position:absolute;left:8107;top:4309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288" style="position:absolute;left:8107;top:4309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289" style="position:absolute;left:8731;top:4309;width:510;height:368" o:allowincell="f" fillcolor="#fdfdfd" stroked="f">
              <v:path arrowok="t"/>
            </v:rect>
            <v:group id="_x0000_s1290" style="position:absolute;left:8731;top:4309;width:510;height:368" coordorigin="8731,4309" coordsize="510,368" o:allowincell="f">
              <v:shape id="_x0000_s1291" style="position:absolute;left:8731;top:4309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92" style="position:absolute;left:8731;top:4309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93" style="position:absolute;left:9355;top:4309;width:510;height:368" o:allowincell="f" fillcolor="#fdfdfd" stroked="f">
              <v:path arrowok="t"/>
            </v:rect>
            <v:group id="_x0000_s1294" style="position:absolute;left:9355;top:4309;width:510;height:368" coordorigin="9355,4309" coordsize="510,368" o:allowincell="f">
              <v:shape id="_x0000_s1295" style="position:absolute;left:9355;top:4309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96" style="position:absolute;left:9355;top:4309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97" style="position:absolute;left:9978;top:4309;width:511;height:368" o:allowincell="f" fillcolor="#fdfdfd" stroked="f">
              <v:path arrowok="t"/>
            </v:rect>
            <v:group id="_x0000_s1298" style="position:absolute;left:9978;top:4309;width:511;height:368" coordorigin="9978,4309" coordsize="511,368" o:allowincell="f">
              <v:shape id="_x0000_s1299" style="position:absolute;left:9978;top:4309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300" style="position:absolute;left:9978;top:4309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301" style="position:absolute;left:10716;top:3175;width:254;height:368" o:allowincell="f" fillcolor="#fdfdfd" stroked="f">
              <v:path arrowok="t"/>
            </v:rect>
            <v:group id="_x0000_s1302" style="position:absolute;left:10716;top:3175;width:254;height:368" coordorigin="10716,3175" coordsize="254,368" o:allowincell="f">
              <v:shape id="_x0000_s1303" style="position:absolute;left:10716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04" style="position:absolute;left:10716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05" style="position:absolute;left:11396;top:3175;width:254;height:368" o:allowincell="f" fillcolor="#fdfdfd" stroked="f">
              <v:path arrowok="t"/>
            </v:rect>
            <v:group id="_x0000_s1306" style="position:absolute;left:11396;top:3175;width:254;height:368" coordorigin="11396,3175" coordsize="254,368" o:allowincell="f">
              <v:shape id="_x0000_s1307" style="position:absolute;left:11396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08" style="position:absolute;left:11396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09" style="position:absolute;left:3458;top:5158;width:255;height:368" o:allowincell="f" fillcolor="#fdfdfd" stroked="f">
              <v:path arrowok="t"/>
            </v:rect>
            <v:group id="_x0000_s1310" style="position:absolute;left:3458;top:5158;width:256;height:369" coordorigin="3458,5158" coordsize="256,369" o:allowincell="f">
              <v:shape id="_x0000_s1311" style="position:absolute;left:3458;top:515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12" style="position:absolute;left:3458;top:51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13" style="position:absolute;left:4252;top:5158;width:254;height:368" o:allowincell="f" fillcolor="#fdfdfd" stroked="f">
              <v:path arrowok="t"/>
            </v:rect>
            <v:group id="_x0000_s1314" style="position:absolute;left:4252;top:5158;width:255;height:369" coordorigin="4252,5158" coordsize="255,369" o:allowincell="f">
              <v:shape id="_x0000_s1315" style="position:absolute;left:4252;top:515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316" style="position:absolute;left:4252;top:515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317" style="position:absolute;left:5046;top:5158;width:255;height:368" o:allowincell="f" fillcolor="#fdfdfd" stroked="f">
              <v:path arrowok="t"/>
            </v:rect>
            <v:group id="_x0000_s1318" style="position:absolute;left:5046;top:5158;width:255;height:369" coordorigin="5046,5158" coordsize="255,369" o:allowincell="f">
              <v:shape id="_x0000_s1319" style="position:absolute;left:5046;top:515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320" style="position:absolute;left:5046;top:515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21" style="position:absolute;left:5840;top:5158;width:254;height:368" o:allowincell="f" fillcolor="#fdfdfd" stroked="f">
              <v:path arrowok="t"/>
            </v:rect>
            <v:group id="_x0000_s1322" style="position:absolute;left:5840;top:5158;width:254;height:369" coordorigin="5840,5158" coordsize="254,369" o:allowincell="f">
              <v:shape id="_x0000_s1323" style="position:absolute;left:5840;top:51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24" style="position:absolute;left:5840;top:51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25" style="position:absolute;left:6633;top:5158;width:255;height:368" o:allowincell="f" fillcolor="#fdfdfd" stroked="f">
              <v:path arrowok="t"/>
            </v:rect>
            <v:group id="_x0000_s1326" style="position:absolute;left:6633;top:5158;width:256;height:369" coordorigin="6633,5158" coordsize="256,369" o:allowincell="f">
              <v:shape id="_x0000_s1327" style="position:absolute;left:6633;top:51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28" style="position:absolute;left:6633;top:51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29" style="position:absolute;left:7426;top:5158;width:255;height:368" o:allowincell="f" fillcolor="#fdfdfd" stroked="f">
              <v:path arrowok="t"/>
            </v:rect>
            <v:group id="_x0000_s1330" style="position:absolute;left:7426;top:5158;width:256;height:369" coordorigin="7426,5158" coordsize="256,369" o:allowincell="f">
              <v:shape id="_x0000_s1331" style="position:absolute;left:7426;top:51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32" style="position:absolute;left:7426;top:51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33" style="position:absolute;left:8221;top:5158;width:254;height:368" o:allowincell="f" fillcolor="#fdfdfd" stroked="f">
              <v:path arrowok="t"/>
            </v:rect>
            <v:group id="_x0000_s1334" style="position:absolute;left:8221;top:5158;width:254;height:369" coordorigin="8221,5158" coordsize="254,369" o:allowincell="f">
              <v:shape id="_x0000_s1335" style="position:absolute;left:8221;top:51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36" style="position:absolute;left:8221;top:51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37" style="position:absolute;left:8901;top:5158;width:254;height:368" o:allowincell="f" fillcolor="#fdfdfd" stroked="f">
              <v:stroke dashstyle="solid"/>
              <v:path arrowok="t"/>
            </v:rect>
            <v:group id="_x0000_s1338" style="position:absolute;left:8901;top:5158;width:255;height:369" coordorigin="8901,5158" coordsize="255,369" o:allowincell="f">
              <v:shape id="_x0000_s1339" style="position:absolute;left:8901;top:515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340" style="position:absolute;left:8901;top:515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w10:wrap anchorx="page" anchory="page"/>
          </v:group>
        </w:pict>
      </w:r>
      <w:r w:rsidR="00257968">
        <w:rPr>
          <w:rFonts w:ascii="Verdana" w:hAnsi="Verdana" w:cs="Verdana"/>
          <w:w w:val="99"/>
          <w:sz w:val="16"/>
          <w:szCs w:val="16"/>
        </w:rPr>
        <w:t>ACT</w:t>
      </w:r>
    </w:p>
    <w:p w:rsidR="00257968" w:rsidRDefault="00257968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257968" w:rsidRDefault="00257968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num="2" w:space="720" w:equalWidth="0">
            <w:col w:w="3146" w:space="474"/>
            <w:col w:w="780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1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refused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ce?</w:t>
      </w:r>
    </w:p>
    <w:p w:rsidR="00257968" w:rsidRDefault="0025796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left="2429" w:right="-1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2.6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anc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el</w:t>
      </w:r>
      <w:r>
        <w:rPr>
          <w:rFonts w:ascii="Verdana" w:hAnsi="Verdana" w:cs="Verdana"/>
          <w:w w:val="99"/>
          <w:position w:val="-1"/>
          <w:sz w:val="16"/>
          <w:szCs w:val="16"/>
        </w:rPr>
        <w:t>led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w w:val="99"/>
          <w:position w:val="-1"/>
          <w:sz w:val="16"/>
          <w:szCs w:val="16"/>
        </w:rPr>
        <w:t>pended?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num="2" w:space="720" w:equalWidth="0">
            <w:col w:w="7790" w:space="938"/>
            <w:col w:w="2692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wered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93" w:lineRule="exact"/>
        <w:ind w:left="2429" w:right="-1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safety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train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ng?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before="1" w:after="0" w:line="240" w:lineRule="auto"/>
        <w:ind w:left="242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(A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ap</w:t>
      </w:r>
      <w:r>
        <w:rPr>
          <w:rFonts w:ascii="Verdana" w:hAnsi="Verdana" w:cs="Verdana"/>
          <w:spacing w:val="1"/>
          <w:position w:val="-1"/>
          <w:sz w:val="12"/>
          <w:szCs w:val="12"/>
        </w:rPr>
        <w:t>p</w:t>
      </w:r>
      <w:r>
        <w:rPr>
          <w:rFonts w:ascii="Verdana" w:hAnsi="Verdana" w:cs="Verdana"/>
          <w:position w:val="-1"/>
          <w:sz w:val="12"/>
          <w:szCs w:val="12"/>
        </w:rPr>
        <w:t>lic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nts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th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t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have not 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ld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 pr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 xml:space="preserve">vious ACT </w:t>
      </w:r>
      <w:r>
        <w:rPr>
          <w:rFonts w:ascii="Verdana" w:hAnsi="Verdana" w:cs="Verdana"/>
          <w:spacing w:val="1"/>
          <w:position w:val="-1"/>
          <w:sz w:val="12"/>
          <w:szCs w:val="12"/>
        </w:rPr>
        <w:t>F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arms 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nc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)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num="2" w:space="720" w:equalWidth="0">
            <w:col w:w="7476" w:space="798"/>
            <w:col w:w="3146"/>
          </w:cols>
          <w:noEndnote/>
        </w:sect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left="5670" w:right="-20" w:hanging="303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must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afe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ning</w:t>
      </w:r>
      <w:r w:rsidR="00296BEA">
        <w:rPr>
          <w:rFonts w:ascii="Verdana" w:hAnsi="Verdana" w:cs="Verdana"/>
          <w:b/>
          <w:bCs/>
          <w:w w:val="99"/>
          <w:sz w:val="16"/>
          <w:szCs w:val="16"/>
        </w:rPr>
        <w:t xml:space="preserve"> course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>CLUB ASSOCIAT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I</w:t>
      </w:r>
      <w:r>
        <w:rPr>
          <w:rFonts w:ascii="Verdana" w:hAnsi="Verdana" w:cs="Verdana"/>
          <w:b/>
          <w:bCs/>
          <w:sz w:val="21"/>
          <w:szCs w:val="21"/>
        </w:rPr>
        <w:t>ONS</w:t>
      </w:r>
    </w:p>
    <w:p w:rsidR="00257968" w:rsidRDefault="00776E7A" w:rsidP="00296BEA">
      <w:pPr>
        <w:widowControl w:val="0"/>
        <w:autoSpaceDE w:val="0"/>
        <w:autoSpaceDN w:val="0"/>
        <w:adjustRightInd w:val="0"/>
        <w:spacing w:before="84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41" style="position:absolute;left:0;text-align:left;margin-left:11.3pt;margin-top:453.5pt;width:107.4pt;height:353.7pt;z-index:-251667456;mso-position-horizontal-relative:page;mso-position-vertical-relative:page" o:allowincell="f" fillcolor="#dcdddd" stroked="f">
            <v:stroke dashstyle="solid"/>
            <v:path arrowok="t"/>
            <w10:wrap anchorx="page" anchory="page"/>
          </v:rect>
        </w:pict>
      </w:r>
      <w:r>
        <w:rPr>
          <w:noProof/>
          <w:lang w:val="en-AU" w:eastAsia="en-AU"/>
        </w:rPr>
        <w:pict>
          <v:group id="_x0000_s1342" style="position:absolute;left:0;text-align:left;margin-left:123.9pt;margin-top:453pt;width:460.55pt;height:354.2pt;z-index:-251666432;mso-position-horizontal-relative:page;mso-position-vertical-relative:page" coordorigin="2478,9060" coordsize="9211,7277" o:allowincell="f">
            <v:rect id="_x0000_s1343" style="position:absolute;left:2488;top:9070;width:9190;height:7256" o:allowincell="f" fillcolor="#dcdddd" stroked="f">
              <v:stroke dashstyle="solid"/>
              <v:path arrowok="t"/>
            </v:rect>
            <v:rect id="_x0000_s1344" style="position:absolute;left:7938;top:9184;width:254;height:368" o:allowincell="f" fillcolor="#fdfdfd" stroked="f">
              <v:stroke dashstyle="solid"/>
              <v:path arrowok="t"/>
            </v:rect>
            <v:group id="_x0000_s1345" style="position:absolute;left:7938;top:9184;width:254;height:369" coordorigin="7938,9184" coordsize="254,369" o:allowincell="f">
              <v:shape id="_x0000_s1346" style="position:absolute;left:7938;top:918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47" style="position:absolute;left:7938;top:918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48" style="position:absolute;left:8787;top:9184;width:255;height:368" o:allowincell="f" fillcolor="#fdfdfd" stroked="f">
              <v:path arrowok="t"/>
            </v:rect>
            <v:group id="_x0000_s1349" style="position:absolute;left:8787;top:9184;width:256;height:369" coordorigin="8787,9184" coordsize="256,369" o:allowincell="f">
              <v:shape id="_x0000_s1350" style="position:absolute;left:8787;top:918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51" style="position:absolute;left:8787;top:918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52" style="position:absolute;left:4706;top:10375;width:254;height:368" o:allowincell="f" fillcolor="#fdfdfd" stroked="f">
              <v:path arrowok="t"/>
            </v:rect>
            <v:group id="_x0000_s1353" style="position:absolute;left:4706;top:10375;width:254;height:368" coordorigin="4706,10375" coordsize="254,368" o:allowincell="f">
              <v:shape id="_x0000_s1354" style="position:absolute;left:4706;top:103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55" style="position:absolute;left:4706;top:103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56" style="position:absolute;left:4989;top:10375;width:255;height:368" o:allowincell="f" fillcolor="#fdfdfd" stroked="f">
              <v:path arrowok="t"/>
            </v:rect>
            <v:group id="_x0000_s1357" style="position:absolute;left:4989;top:10375;width:256;height:368" coordorigin="4989,10375" coordsize="256,368" o:allowincell="f">
              <v:shape id="_x0000_s1358" style="position:absolute;left:4989;top:103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59" style="position:absolute;left:4989;top:103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60" style="position:absolute;left:5272;top:10375;width:255;height:368" o:allowincell="f" fillcolor="#fdfdfd" stroked="f">
              <v:path arrowok="t"/>
            </v:rect>
            <v:group id="_x0000_s1361" style="position:absolute;left:5272;top:10375;width:256;height:368" coordorigin="5272,10375" coordsize="256,368" o:allowincell="f">
              <v:shape id="_x0000_s1362" style="position:absolute;left:5272;top:103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63" style="position:absolute;left:5272;top:103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64" style="position:absolute;left:5556;top:10375;width:255;height:368" o:allowincell="f" fillcolor="#fdfdfd" stroked="f">
              <v:path arrowok="t"/>
            </v:rect>
            <v:group id="_x0000_s1365" style="position:absolute;left:5556;top:10375;width:255;height:368" coordorigin="5556,10375" coordsize="255,368" o:allowincell="f">
              <v:shape id="_x0000_s1366" style="position:absolute;left:5556;top:1037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67" style="position:absolute;left:5556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68" style="position:absolute;left:5840;top:10375;width:254;height:368" o:allowincell="f" fillcolor="#fdfdfd" stroked="f">
              <v:path arrowok="t"/>
            </v:rect>
            <v:group id="_x0000_s1369" style="position:absolute;left:5840;top:10375;width:254;height:368" coordorigin="5840,10375" coordsize="254,368" o:allowincell="f">
              <v:shape id="_x0000_s1370" style="position:absolute;left:5840;top:103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71" style="position:absolute;left:5840;top:103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72" style="position:absolute;left:6123;top:10375;width:254;height:368" o:allowincell="f" fillcolor="#fdfdfd" stroked="f">
              <v:path arrowok="t"/>
            </v:rect>
            <v:group id="_x0000_s1373" style="position:absolute;left:6123;top:10375;width:255;height:368" coordorigin="6123,10375" coordsize="255,368" o:allowincell="f">
              <v:shape id="_x0000_s1374" style="position:absolute;left:6123;top:103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75" style="position:absolute;left:6123;top:103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76" style="position:absolute;left:6406;top:10375;width:255;height:368" o:allowincell="f" fillcolor="#fdfdfd" stroked="f">
              <v:path arrowok="t"/>
            </v:rect>
            <v:group id="_x0000_s1377" style="position:absolute;left:6406;top:10375;width:256;height:368" coordorigin="6406,10375" coordsize="256,368" o:allowincell="f">
              <v:shape id="_x0000_s1378" style="position:absolute;left:6406;top:103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9" style="position:absolute;left:6406;top:103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80" style="position:absolute;left:6690;top:10375;width:255;height:368" o:allowincell="f" fillcolor="#fdfdfd" stroked="f">
              <v:path arrowok="t"/>
            </v:rect>
            <v:group id="_x0000_s1381" style="position:absolute;left:6690;top:10375;width:255;height:368" coordorigin="6690,10375" coordsize="255,368" o:allowincell="f">
              <v:shape id="_x0000_s1382" style="position:absolute;left:6690;top:1037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83" style="position:absolute;left:6690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84" style="position:absolute;left:6974;top:10375;width:254;height:368" o:allowincell="f" fillcolor="#fdfdfd" stroked="f">
              <v:path arrowok="t"/>
            </v:rect>
            <v:group id="_x0000_s1385" style="position:absolute;left:6974;top:10375;width:254;height:368" coordorigin="6974,10375" coordsize="254,368" o:allowincell="f">
              <v:shape id="_x0000_s1386" style="position:absolute;left:6974;top:103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87" style="position:absolute;left:6974;top:103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88" style="position:absolute;left:7257;top:10375;width:254;height:368" o:allowincell="f" fillcolor="#fdfdfd" stroked="f">
              <v:path arrowok="t"/>
            </v:rect>
            <v:group id="_x0000_s1389" style="position:absolute;left:7257;top:10375;width:255;height:368" coordorigin="7257,10375" coordsize="255,368" o:allowincell="f">
              <v:shape id="_x0000_s1390" style="position:absolute;left:7257;top:103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91" style="position:absolute;left:7257;top:103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92" style="position:absolute;left:3572;top:10941;width:254;height:368" o:allowincell="f" fillcolor="#fdfdfd" stroked="f">
              <v:path arrowok="t"/>
            </v:rect>
            <v:group id="_x0000_s1393" style="position:absolute;left:3572;top:10941;width:254;height:369" coordorigin="3572,10941" coordsize="254,369" o:allowincell="f">
              <v:shape id="_x0000_s1394" style="position:absolute;left:3572;top:109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95" style="position:absolute;left:3572;top:109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96" style="position:absolute;left:3855;top:10941;width:255;height:368" o:allowincell="f" fillcolor="#fdfdfd" stroked="f">
              <v:path arrowok="t"/>
            </v:rect>
            <v:group id="_x0000_s1397" style="position:absolute;left:3855;top:10941;width:256;height:369" coordorigin="3855,10941" coordsize="256,369" o:allowincell="f">
              <v:shape id="_x0000_s1398" style="position:absolute;left:3855;top:1094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99" style="position:absolute;left:3855;top:109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00" style="position:absolute;left:4138;top:10941;width:255;height:368" o:allowincell="f" fillcolor="#fdfdfd" stroked="f">
              <v:path arrowok="t"/>
            </v:rect>
            <v:group id="_x0000_s1401" style="position:absolute;left:4138;top:10941;width:256;height:369" coordorigin="4138,10941" coordsize="256,369" o:allowincell="f">
              <v:shape id="_x0000_s1402" style="position:absolute;left:4138;top:1094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03" style="position:absolute;left:4138;top:109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04" style="position:absolute;left:4423;top:10941;width:254;height:368" o:allowincell="f" fillcolor="#fdfdfd" stroked="f">
              <v:path arrowok="t"/>
            </v:rect>
            <v:group id="_x0000_s1405" style="position:absolute;left:4423;top:10941;width:254;height:369" coordorigin="4423,10941" coordsize="254,369" o:allowincell="f">
              <v:shape id="_x0000_s1406" style="position:absolute;left:4423;top:109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07" style="position:absolute;left:4423;top:109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08" style="position:absolute;left:4706;top:10941;width:254;height:368" o:allowincell="f" fillcolor="#fdfdfd" stroked="f">
              <v:path arrowok="t"/>
            </v:rect>
            <v:group id="_x0000_s1409" style="position:absolute;left:4706;top:10941;width:254;height:369" coordorigin="4706,10941" coordsize="254,369" o:allowincell="f">
              <v:shape id="_x0000_s1410" style="position:absolute;left:4706;top:109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11" style="position:absolute;left:4706;top:109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12" style="position:absolute;left:4989;top:10941;width:255;height:368" o:allowincell="f" fillcolor="#fdfdfd" stroked="f">
              <v:path arrowok="t"/>
            </v:rect>
            <v:group id="_x0000_s1413" style="position:absolute;left:4989;top:10941;width:256;height:369" coordorigin="4989,10941" coordsize="256,369" o:allowincell="f">
              <v:shape id="_x0000_s1414" style="position:absolute;left:4989;top:109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15" style="position:absolute;left:4989;top:109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16" style="position:absolute;left:5272;top:10941;width:255;height:368" o:allowincell="f" fillcolor="#fdfdfd" stroked="f">
              <v:path arrowok="t"/>
            </v:rect>
            <v:group id="_x0000_s1417" style="position:absolute;left:5272;top:10941;width:256;height:369" coordorigin="5272,10941" coordsize="256,369" o:allowincell="f">
              <v:shape id="_x0000_s1418" style="position:absolute;left:5272;top:109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19" style="position:absolute;left:5272;top:109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20" style="position:absolute;left:5556;top:10941;width:255;height:368" o:allowincell="f" fillcolor="#fdfdfd" stroked="f">
              <v:path arrowok="t"/>
            </v:rect>
            <v:group id="_x0000_s1421" style="position:absolute;left:5556;top:10941;width:255;height:369" coordorigin="5556,10941" coordsize="255,369" o:allowincell="f">
              <v:shape id="_x0000_s1422" style="position:absolute;left:5556;top:1094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23" style="position:absolute;left:5556;top:109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24" style="position:absolute;left:5840;top:10941;width:254;height:368" o:allowincell="f" fillcolor="#fdfdfd" stroked="f">
              <v:path arrowok="t"/>
            </v:rect>
            <v:group id="_x0000_s1425" style="position:absolute;left:5840;top:10941;width:254;height:369" coordorigin="5840,10941" coordsize="254,369" o:allowincell="f">
              <v:shape id="_x0000_s1426" style="position:absolute;left:5840;top:109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27" style="position:absolute;left:5840;top:109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28" style="position:absolute;left:6123;top:10941;width:254;height:368" o:allowincell="f" fillcolor="#fdfdfd" stroked="f">
              <v:path arrowok="t"/>
            </v:rect>
            <v:group id="_x0000_s1429" style="position:absolute;left:6123;top:10941;width:255;height:369" coordorigin="6123,10941" coordsize="255,369" o:allowincell="f">
              <v:shape id="_x0000_s1430" style="position:absolute;left:6123;top:1094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31" style="position:absolute;left:6123;top:1094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32" style="position:absolute;left:6406;top:10941;width:255;height:368" o:allowincell="f" fillcolor="#fdfdfd" stroked="f">
              <v:path arrowok="t"/>
            </v:rect>
            <v:group id="_x0000_s1433" style="position:absolute;left:6406;top:10941;width:256;height:369" coordorigin="6406,10941" coordsize="256,369" o:allowincell="f">
              <v:shape id="_x0000_s1434" style="position:absolute;left:6406;top:109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35" style="position:absolute;left:6406;top:109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36" style="position:absolute;left:6690;top:10941;width:255;height:368" o:allowincell="f" fillcolor="#fdfdfd" stroked="f">
              <v:path arrowok="t"/>
            </v:rect>
            <v:group id="_x0000_s1437" style="position:absolute;left:6690;top:10941;width:255;height:369" coordorigin="6690,10941" coordsize="255,369" o:allowincell="f">
              <v:shape id="_x0000_s1438" style="position:absolute;left:6690;top:1094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39" style="position:absolute;left:6690;top:109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40" style="position:absolute;left:6974;top:10941;width:254;height:368" o:allowincell="f" fillcolor="#fdfdfd" stroked="f">
              <v:path arrowok="t"/>
            </v:rect>
            <v:group id="_x0000_s1441" style="position:absolute;left:6974;top:10941;width:254;height:369" coordorigin="6974,10941" coordsize="254,369" o:allowincell="f">
              <v:shape id="_x0000_s1442" style="position:absolute;left:6974;top:109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43" style="position:absolute;left:6974;top:109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44" style="position:absolute;left:7257;top:10941;width:254;height:368" o:allowincell="f" fillcolor="#fdfdfd" stroked="f">
              <v:path arrowok="t"/>
            </v:rect>
            <v:group id="_x0000_s1445" style="position:absolute;left:7257;top:10941;width:255;height:369" coordorigin="7257,10941" coordsize="255,369" o:allowincell="f">
              <v:shape id="_x0000_s1446" style="position:absolute;left:7257;top:1094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47" style="position:absolute;left:7257;top:1094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48" style="position:absolute;left:7540;top:10941;width:255;height:368" o:allowincell="f" fillcolor="#fdfdfd" stroked="f">
              <v:path arrowok="t"/>
            </v:rect>
            <v:group id="_x0000_s1449" style="position:absolute;left:7540;top:10941;width:256;height:369" coordorigin="7540,10941" coordsize="256,369" o:allowincell="f">
              <v:shape id="_x0000_s1450" style="position:absolute;left:7540;top:109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51" style="position:absolute;left:7540;top:109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52" style="position:absolute;left:7824;top:10941;width:255;height:368" o:allowincell="f" fillcolor="#fdfdfd" stroked="f">
              <v:path arrowok="t"/>
            </v:rect>
            <v:group id="_x0000_s1453" style="position:absolute;left:7824;top:10941;width:255;height:369" coordorigin="7824,10941" coordsize="255,369" o:allowincell="f">
              <v:shape id="_x0000_s1454" style="position:absolute;left:7824;top:1094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55" style="position:absolute;left:7824;top:109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56" style="position:absolute;left:8107;top:10941;width:255;height:368" o:allowincell="f" fillcolor="#fdfdfd" stroked="f">
              <v:path arrowok="t"/>
            </v:rect>
            <v:group id="_x0000_s1457" style="position:absolute;left:8107;top:10941;width:255;height:369" coordorigin="8107,10941" coordsize="255,369" o:allowincell="f">
              <v:shape id="_x0000_s1458" style="position:absolute;left:8107;top:1094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59" style="position:absolute;left:8107;top:109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60" style="position:absolute;left:8391;top:10941;width:254;height:368" o:allowincell="f" fillcolor="#fdfdfd" stroked="f">
              <v:path arrowok="t"/>
            </v:rect>
            <v:group id="_x0000_s1461" style="position:absolute;left:8391;top:10941;width:255;height:369" coordorigin="8391,10941" coordsize="255,369" o:allowincell="f">
              <v:shape id="_x0000_s1462" style="position:absolute;left:8391;top:1094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63" style="position:absolute;left:8391;top:1094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64" style="position:absolute;left:8674;top:10941;width:254;height:368" o:allowincell="f" fillcolor="#fdfdfd" stroked="f">
              <v:path arrowok="t"/>
            </v:rect>
            <v:group id="_x0000_s1465" style="position:absolute;left:8674;top:10941;width:255;height:369" coordorigin="8674,10941" coordsize="255,369" o:allowincell="f">
              <v:shape id="_x0000_s1466" style="position:absolute;left:8674;top:1094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67" style="position:absolute;left:8674;top:1094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68" style="position:absolute;left:8958;top:10941;width:255;height:368" o:allowincell="f" fillcolor="#fdfdfd" stroked="f">
              <v:path arrowok="t"/>
            </v:rect>
            <v:group id="_x0000_s1469" style="position:absolute;left:8958;top:10941;width:255;height:369" coordorigin="8958,10941" coordsize="255,369" o:allowincell="f">
              <v:shape id="_x0000_s1470" style="position:absolute;left:8958;top:1094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71" style="position:absolute;left:8958;top:1094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72" style="position:absolute;left:3969;top:11962;width:254;height:368" o:allowincell="f" fillcolor="#fdfdfd" stroked="f">
              <v:path arrowok="t"/>
            </v:rect>
            <v:group id="_x0000_s1473" style="position:absolute;left:3969;top:11962;width:255;height:369" coordorigin="3969,11962" coordsize="255,369" o:allowincell="f">
              <v:shape id="_x0000_s1474" style="position:absolute;left:3969;top:1196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75" style="position:absolute;left:3969;top:1196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76" style="position:absolute;left:4252;top:11962;width:254;height:368" o:allowincell="f" fillcolor="#fdfdfd" stroked="f">
              <v:path arrowok="t"/>
            </v:rect>
            <v:group id="_x0000_s1477" style="position:absolute;left:4252;top:11962;width:255;height:369" coordorigin="4252,11962" coordsize="255,369" o:allowincell="f">
              <v:shape id="_x0000_s1478" style="position:absolute;left:4252;top:1196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79" style="position:absolute;left:4252;top:1196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80" style="position:absolute;left:4536;top:11962;width:255;height:368" o:allowincell="f" fillcolor="#fdfdfd" stroked="f">
              <v:path arrowok="t"/>
            </v:rect>
            <v:group id="_x0000_s1481" style="position:absolute;left:4536;top:11962;width:255;height:369" coordorigin="4536,11962" coordsize="255,369" o:allowincell="f">
              <v:shape id="_x0000_s1482" style="position:absolute;left:4536;top:1196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83" style="position:absolute;left:4536;top:1196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84" style="position:absolute;left:4819;top:11962;width:255;height:368" o:allowincell="f" fillcolor="#fdfdfd" stroked="f">
              <v:path arrowok="t"/>
            </v:rect>
            <v:group id="_x0000_s1485" style="position:absolute;left:4819;top:11962;width:255;height:369" coordorigin="4819,11962" coordsize="255,369" o:allowincell="f">
              <v:shape id="_x0000_s1486" style="position:absolute;left:4819;top:1196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87" style="position:absolute;left:4819;top:1196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88" style="position:absolute;left:5102;top:11962;width:255;height:368" o:allowincell="f" fillcolor="#fdfdfd" stroked="f">
              <v:path arrowok="t"/>
            </v:rect>
            <v:group id="_x0000_s1489" style="position:absolute;left:5102;top:11962;width:256;height:369" coordorigin="5102,11962" coordsize="256,369" o:allowincell="f">
              <v:shape id="_x0000_s1490" style="position:absolute;left:5102;top:1196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91" style="position:absolute;left:5102;top:119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92" style="position:absolute;left:5386;top:11962;width:254;height:368" o:allowincell="f" fillcolor="#fdfdfd" stroked="f">
              <v:path arrowok="t"/>
            </v:rect>
            <v:group id="_x0000_s1493" style="position:absolute;left:5386;top:11962;width:255;height:369" coordorigin="5386,11962" coordsize="255,369" o:allowincell="f">
              <v:shape id="_x0000_s1494" style="position:absolute;left:5386;top:1196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495" style="position:absolute;left:5386;top:1196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496" style="position:absolute;left:5670;top:11962;width:255;height:368" o:allowincell="f" fillcolor="#fdfdfd" stroked="f">
              <v:path arrowok="t"/>
            </v:rect>
            <v:group id="_x0000_s1497" style="position:absolute;left:5670;top:11962;width:255;height:369" coordorigin="5670,11962" coordsize="255,369" o:allowincell="f">
              <v:shape id="_x0000_s1498" style="position:absolute;left:5670;top:1196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99" style="position:absolute;left:5670;top:1196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00" style="position:absolute;left:5953;top:11962;width:255;height:368" o:allowincell="f" fillcolor="#fdfdfd" stroked="f">
              <v:path arrowok="t"/>
            </v:rect>
            <v:group id="_x0000_s1501" style="position:absolute;left:5953;top:11962;width:255;height:369" coordorigin="5953,11962" coordsize="255,369" o:allowincell="f">
              <v:shape id="_x0000_s1502" style="position:absolute;left:5953;top:11962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503" style="position:absolute;left:5953;top:1196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04" style="position:absolute;left:6236;top:11962;width:255;height:368" o:allowincell="f" fillcolor="#fdfdfd" stroked="f">
              <v:path arrowok="t"/>
            </v:rect>
            <v:group id="_x0000_s1505" style="position:absolute;left:6236;top:11962;width:256;height:369" coordorigin="6236,11962" coordsize="256,369" o:allowincell="f">
              <v:shape id="_x0000_s1506" style="position:absolute;left:6236;top:1196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07" style="position:absolute;left:6236;top:119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08" style="position:absolute;left:6520;top:11962;width:254;height:368" o:allowincell="f" fillcolor="#fdfdfd" stroked="f">
              <v:path arrowok="t"/>
            </v:rect>
            <v:group id="_x0000_s1509" style="position:absolute;left:6520;top:11962;width:255;height:369" coordorigin="6520,11962" coordsize="255,369" o:allowincell="f">
              <v:shape id="_x0000_s1510" style="position:absolute;left:6520;top:1196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511" style="position:absolute;left:6520;top:1196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512" style="position:absolute;left:6804;top:11962;width:254;height:368" o:allowincell="f" fillcolor="#fdfdfd" stroked="f">
              <v:path arrowok="t"/>
            </v:rect>
            <v:group id="_x0000_s1513" style="position:absolute;left:6804;top:11962;width:254;height:369" coordorigin="6804,11962" coordsize="254,369" o:allowincell="f">
              <v:shape id="_x0000_s1514" style="position:absolute;left:6804;top:119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15" style="position:absolute;left:6804;top:119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16" style="position:absolute;left:7087;top:11962;width:255;height:368" o:allowincell="f" fillcolor="#fdfdfd" stroked="f">
              <v:path arrowok="t"/>
            </v:rect>
            <v:group id="_x0000_s1517" style="position:absolute;left:7087;top:11962;width:255;height:369" coordorigin="7087,11962" coordsize="255,369" o:allowincell="f">
              <v:shape id="_x0000_s1518" style="position:absolute;left:7087;top:11962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519" style="position:absolute;left:7087;top:1196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20" style="position:absolute;left:7370;top:11962;width:255;height:368" o:allowincell="f" fillcolor="#fdfdfd" stroked="f">
              <v:path arrowok="t"/>
            </v:rect>
            <v:group id="_x0000_s1521" style="position:absolute;left:7370;top:11962;width:256;height:369" coordorigin="7370,11962" coordsize="256,369" o:allowincell="f">
              <v:shape id="_x0000_s1522" style="position:absolute;left:7370;top:1196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23" style="position:absolute;left:7370;top:119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24" style="position:absolute;left:7653;top:11962;width:255;height:368" o:allowincell="f" fillcolor="#fdfdfd" stroked="f">
              <v:path arrowok="t"/>
            </v:rect>
            <v:group id="_x0000_s1525" style="position:absolute;left:7653;top:11962;width:256;height:369" coordorigin="7653,11962" coordsize="256,369" o:allowincell="f">
              <v:shape id="_x0000_s1526" style="position:absolute;left:7653;top:1196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27" style="position:absolute;left:7653;top:119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28" style="position:absolute;left:7938;top:11962;width:254;height:368" o:allowincell="f" fillcolor="#fdfdfd" stroked="f">
              <v:path arrowok="t"/>
            </v:rect>
            <v:group id="_x0000_s1529" style="position:absolute;left:7938;top:11962;width:254;height:369" coordorigin="7938,11962" coordsize="254,369" o:allowincell="f">
              <v:shape id="_x0000_s1530" style="position:absolute;left:7938;top:119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31" style="position:absolute;left:7938;top:119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32" style="position:absolute;left:8221;top:11962;width:254;height:368" o:allowincell="f" fillcolor="#fdfdfd" stroked="f">
              <v:path arrowok="t"/>
            </v:rect>
            <v:group id="_x0000_s1533" style="position:absolute;left:8221;top:11962;width:254;height:369" coordorigin="8221,11962" coordsize="254,369" o:allowincell="f">
              <v:shape id="_x0000_s1534" style="position:absolute;left:8221;top:119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35" style="position:absolute;left:8221;top:119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36" style="position:absolute;left:8504;top:11962;width:255;height:368" o:allowincell="f" fillcolor="#fdfdfd" stroked="f">
              <v:path arrowok="t"/>
            </v:rect>
            <v:group id="_x0000_s1537" style="position:absolute;left:8504;top:11962;width:256;height:369" coordorigin="8504,11962" coordsize="256,369" o:allowincell="f">
              <v:shape id="_x0000_s1538" style="position:absolute;left:8504;top:1196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39" style="position:absolute;left:8504;top:119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40" style="position:absolute;left:8787;top:11962;width:255;height:368" o:allowincell="f" fillcolor="#fdfdfd" stroked="f">
              <v:path arrowok="t"/>
            </v:rect>
            <v:group id="_x0000_s1541" style="position:absolute;left:8787;top:11962;width:256;height:369" coordorigin="8787,11962" coordsize="256,369" o:allowincell="f">
              <v:shape id="_x0000_s1542" style="position:absolute;left:8787;top:1196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43" style="position:absolute;left:8787;top:1196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44" style="position:absolute;left:9072;top:11962;width:254;height:368" o:allowincell="f" fillcolor="#fdfdfd" stroked="f">
              <v:path arrowok="t"/>
            </v:rect>
            <v:group id="_x0000_s1545" style="position:absolute;left:9072;top:11962;width:254;height:369" coordorigin="9072,11962" coordsize="254,369" o:allowincell="f">
              <v:shape id="_x0000_s1546" style="position:absolute;left:9072;top:119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47" style="position:absolute;left:9072;top:119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48" style="position:absolute;left:9355;top:11962;width:254;height:368" o:allowincell="f" fillcolor="#fdfdfd" stroked="f">
              <v:path arrowok="t"/>
            </v:rect>
            <v:group id="_x0000_s1549" style="position:absolute;left:9355;top:11962;width:254;height:369" coordorigin="9355,11962" coordsize="254,369" o:allowincell="f">
              <v:shape id="_x0000_s1550" style="position:absolute;left:9355;top:1196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51" style="position:absolute;left:9355;top:1196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52" style="position:absolute;left:3969;top:12529;width:254;height:368" o:allowincell="f" fillcolor="#fdfdfd" stroked="f">
              <v:path arrowok="t"/>
            </v:rect>
            <v:group id="_x0000_s1553" style="position:absolute;left:3969;top:12529;width:255;height:368" coordorigin="3969,12529" coordsize="255,368" o:allowincell="f">
              <v:shape id="_x0000_s1554" style="position:absolute;left:3969;top:1252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55" style="position:absolute;left:3969;top:1252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56" style="position:absolute;left:4252;top:12529;width:254;height:368" o:allowincell="f" fillcolor="#fdfdfd" stroked="f">
              <v:path arrowok="t"/>
            </v:rect>
            <v:group id="_x0000_s1557" style="position:absolute;left:4252;top:12529;width:255;height:368" coordorigin="4252,12529" coordsize="255,368" o:allowincell="f">
              <v:shape id="_x0000_s1558" style="position:absolute;left:4252;top:1252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59" style="position:absolute;left:4252;top:1252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60" style="position:absolute;left:4536;top:12529;width:255;height:368" o:allowincell="f" fillcolor="#fdfdfd" stroked="f">
              <v:path arrowok="t"/>
            </v:rect>
            <v:group id="_x0000_s1561" style="position:absolute;left:4536;top:12529;width:255;height:368" coordorigin="4536,12529" coordsize="255,368" o:allowincell="f">
              <v:shape id="_x0000_s1562" style="position:absolute;left:4536;top:12529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63" style="position:absolute;left:4536;top:1252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64" style="position:absolute;left:4819;top:12529;width:255;height:368" o:allowincell="f" fillcolor="#fdfdfd" stroked="f">
              <v:path arrowok="t"/>
            </v:rect>
            <v:group id="_x0000_s1565" style="position:absolute;left:4819;top:12529;width:255;height:368" coordorigin="4819,12529" coordsize="255,368" o:allowincell="f">
              <v:shape id="_x0000_s1566" style="position:absolute;left:4819;top:12529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67" style="position:absolute;left:4819;top:1252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68" style="position:absolute;left:5102;top:12529;width:255;height:368" o:allowincell="f" fillcolor="#fdfdfd" stroked="f">
              <v:path arrowok="t"/>
            </v:rect>
            <v:group id="_x0000_s1569" style="position:absolute;left:5102;top:12529;width:256;height:368" coordorigin="5102,12529" coordsize="256,368" o:allowincell="f">
              <v:shape id="_x0000_s1570" style="position:absolute;left:5102;top:12529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71" style="position:absolute;left:5102;top:1252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72" style="position:absolute;left:5386;top:12529;width:254;height:368" o:allowincell="f" fillcolor="#fdfdfd" stroked="f">
              <v:path arrowok="t"/>
            </v:rect>
            <v:group id="_x0000_s1573" style="position:absolute;left:5386;top:12529;width:255;height:368" coordorigin="5386,12529" coordsize="255,368" o:allowincell="f">
              <v:shape id="_x0000_s1574" style="position:absolute;left:5386;top:1252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75" style="position:absolute;left:5386;top:1252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76" style="position:absolute;left:5670;top:12529;width:255;height:368" o:allowincell="f" fillcolor="#fdfdfd" stroked="f">
              <v:path arrowok="t"/>
            </v:rect>
            <v:group id="_x0000_s1577" style="position:absolute;left:5670;top:12529;width:255;height:368" coordorigin="5670,12529" coordsize="255,368" o:allowincell="f">
              <v:shape id="_x0000_s1578" style="position:absolute;left:5670;top:12529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79" style="position:absolute;left:5670;top:1252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80" style="position:absolute;left:5953;top:12529;width:255;height:368" o:allowincell="f" fillcolor="#fdfdfd" stroked="f">
              <v:path arrowok="t"/>
            </v:rect>
            <v:group id="_x0000_s1581" style="position:absolute;left:5953;top:12529;width:255;height:368" coordorigin="5953,12529" coordsize="255,368" o:allowincell="f">
              <v:shape id="_x0000_s1582" style="position:absolute;left:5953;top:1252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83" style="position:absolute;left:5953;top:1252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84" style="position:absolute;left:6236;top:12529;width:255;height:368" o:allowincell="f" fillcolor="#fdfdfd" stroked="f">
              <v:path arrowok="t"/>
            </v:rect>
            <v:group id="_x0000_s1585" style="position:absolute;left:6236;top:12529;width:256;height:368" coordorigin="6236,12529" coordsize="256,368" o:allowincell="f">
              <v:shape id="_x0000_s1586" style="position:absolute;left:6236;top:1252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7" style="position:absolute;left:6236;top:1252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8" style="position:absolute;left:6520;top:12529;width:254;height:368" o:allowincell="f" fillcolor="#fdfdfd" stroked="f">
              <v:path arrowok="t"/>
            </v:rect>
            <v:group id="_x0000_s1589" style="position:absolute;left:6520;top:12529;width:255;height:368" coordorigin="6520,12529" coordsize="255,368" o:allowincell="f">
              <v:shape id="_x0000_s1590" style="position:absolute;left:6520;top:1252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91" style="position:absolute;left:6520;top:1252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92" style="position:absolute;left:6804;top:12529;width:254;height:368" o:allowincell="f" fillcolor="#fdfdfd" stroked="f">
              <v:path arrowok="t"/>
            </v:rect>
            <v:group id="_x0000_s1593" style="position:absolute;left:6804;top:12529;width:254;height:368" coordorigin="6804,12529" coordsize="254,368" o:allowincell="f">
              <v:shape id="_x0000_s1594" style="position:absolute;left:6804;top:1252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95" style="position:absolute;left:6804;top:1252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96" style="position:absolute;left:7087;top:12529;width:255;height:368" o:allowincell="f" fillcolor="#fdfdfd" stroked="f">
              <v:path arrowok="t"/>
            </v:rect>
            <v:group id="_x0000_s1597" style="position:absolute;left:7087;top:12529;width:255;height:368" coordorigin="7087,12529" coordsize="255,368" o:allowincell="f">
              <v:shape id="_x0000_s1598" style="position:absolute;left:7087;top:1252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99" style="position:absolute;left:7087;top:1252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00" style="position:absolute;left:7370;top:12529;width:255;height:368" o:allowincell="f" fillcolor="#fdfdfd" stroked="f">
              <v:path arrowok="t"/>
            </v:rect>
            <v:group id="_x0000_s1601" style="position:absolute;left:7370;top:12529;width:256;height:368" coordorigin="7370,12529" coordsize="256,368" o:allowincell="f">
              <v:shape id="_x0000_s1602" style="position:absolute;left:7370;top:1252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03" style="position:absolute;left:7370;top:1252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4" style="position:absolute;left:7653;top:12529;width:255;height:368" o:allowincell="f" fillcolor="#fdfdfd" stroked="f">
              <v:path arrowok="t"/>
            </v:rect>
            <v:group id="_x0000_s1605" style="position:absolute;left:7653;top:12529;width:256;height:368" coordorigin="7653,12529" coordsize="256,368" o:allowincell="f">
              <v:shape id="_x0000_s1606" style="position:absolute;left:7653;top:1252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07" style="position:absolute;left:7653;top:1252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8" style="position:absolute;left:7938;top:12529;width:254;height:368" o:allowincell="f" fillcolor="#fdfdfd" stroked="f">
              <v:path arrowok="t"/>
            </v:rect>
            <v:group id="_x0000_s1609" style="position:absolute;left:7938;top:12529;width:254;height:368" coordorigin="7938,12529" coordsize="254,368" o:allowincell="f">
              <v:shape id="_x0000_s1610" style="position:absolute;left:7938;top:1252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11" style="position:absolute;left:7938;top:1252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12" style="position:absolute;left:8221;top:12529;width:254;height:368" o:allowincell="f" fillcolor="#fdfdfd" stroked="f">
              <v:path arrowok="t"/>
            </v:rect>
            <v:group id="_x0000_s1613" style="position:absolute;left:8221;top:12529;width:254;height:368" coordorigin="8221,12529" coordsize="254,368" o:allowincell="f">
              <v:shape id="_x0000_s1614" style="position:absolute;left:8221;top:1252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15" style="position:absolute;left:8221;top:1252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16" style="position:absolute;left:8504;top:12529;width:255;height:368" o:allowincell="f" fillcolor="#fdfdfd" stroked="f">
              <v:path arrowok="t"/>
            </v:rect>
            <v:group id="_x0000_s1617" style="position:absolute;left:8504;top:12529;width:256;height:368" coordorigin="8504,12529" coordsize="256,368" o:allowincell="f">
              <v:shape id="_x0000_s1618" style="position:absolute;left:8504;top:1252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19" style="position:absolute;left:8504;top:1252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20" style="position:absolute;left:8787;top:12529;width:255;height:368" o:allowincell="f" fillcolor="#fdfdfd" stroked="f">
              <v:path arrowok="t"/>
            </v:rect>
            <v:group id="_x0000_s1621" style="position:absolute;left:8787;top:12529;width:256;height:368" coordorigin="8787,12529" coordsize="256,368" o:allowincell="f">
              <v:shape id="_x0000_s1622" style="position:absolute;left:8787;top:1252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23" style="position:absolute;left:8787;top:1252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24" style="position:absolute;left:9072;top:12529;width:254;height:368" o:allowincell="f" fillcolor="#fdfdfd" stroked="f">
              <v:path arrowok="t"/>
            </v:rect>
            <v:group id="_x0000_s1625" style="position:absolute;left:9072;top:12529;width:254;height:368" coordorigin="9072,12529" coordsize="254,368" o:allowincell="f">
              <v:shape id="_x0000_s1626" style="position:absolute;left:9072;top:1252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27" style="position:absolute;left:9072;top:1252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28" style="position:absolute;left:9355;top:12529;width:254;height:368" o:allowincell="f" fillcolor="#fdfdfd" stroked="f">
              <v:path arrowok="t"/>
            </v:rect>
            <v:group id="_x0000_s1629" style="position:absolute;left:9355;top:12529;width:254;height:368" coordorigin="9355,12529" coordsize="254,368" o:allowincell="f">
              <v:shape id="_x0000_s1630" style="position:absolute;left:9355;top:1252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31" style="position:absolute;left:9355;top:1252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32" style="position:absolute;left:5386;top:13093;width:254;height:368" o:allowincell="f" fillcolor="#fdfdfd" stroked="f">
              <v:path arrowok="t"/>
            </v:rect>
            <v:group id="_x0000_s1633" style="position:absolute;left:5386;top:13093;width:255;height:368" coordorigin="5386,13093" coordsize="255,368" o:allowincell="f">
              <v:shape id="_x0000_s1634" style="position:absolute;left:5386;top:13093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35" style="position:absolute;left:5386;top:13093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36" style="position:absolute;left:5670;top:13093;width:255;height:368" o:allowincell="f" fillcolor="#fdfdfd" stroked="f">
              <v:path arrowok="t"/>
            </v:rect>
            <v:group id="_x0000_s1637" style="position:absolute;left:5670;top:13093;width:255;height:368" coordorigin="5670,13093" coordsize="255,368" o:allowincell="f">
              <v:shape id="_x0000_s1638" style="position:absolute;left:5670;top:13093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39" style="position:absolute;left:5670;top:1309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40" style="position:absolute;left:5953;top:13093;width:255;height:368" o:allowincell="f" fillcolor="#fdfdfd" stroked="f">
              <v:path arrowok="t"/>
            </v:rect>
            <v:group id="_x0000_s1641" style="position:absolute;left:5953;top:13093;width:255;height:368" coordorigin="5953,13093" coordsize="255,368" o:allowincell="f">
              <v:shape id="_x0000_s1642" style="position:absolute;left:5953;top:1309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43" style="position:absolute;left:5953;top:1309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44" style="position:absolute;left:6236;top:13093;width:255;height:368" o:allowincell="f" fillcolor="#fdfdfd" stroked="f">
              <v:path arrowok="t"/>
            </v:rect>
            <v:group id="_x0000_s1645" style="position:absolute;left:6236;top:13093;width:256;height:368" coordorigin="6236,13093" coordsize="256,368" o:allowincell="f">
              <v:shape id="_x0000_s1646" style="position:absolute;left:6236;top:1309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47" style="position:absolute;left:6236;top:1309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48" style="position:absolute;left:6520;top:13093;width:254;height:368" o:allowincell="f" fillcolor="#fdfdfd" stroked="f">
              <v:path arrowok="t"/>
            </v:rect>
            <v:group id="_x0000_s1649" style="position:absolute;left:6520;top:13093;width:255;height:368" coordorigin="6520,13093" coordsize="255,368" o:allowincell="f">
              <v:shape id="_x0000_s1650" style="position:absolute;left:6520;top:13093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51" style="position:absolute;left:6520;top:13093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52" style="position:absolute;left:6804;top:13093;width:254;height:368" o:allowincell="f" fillcolor="#fdfdfd" stroked="f">
              <v:path arrowok="t"/>
            </v:rect>
            <v:group id="_x0000_s1653" style="position:absolute;left:6804;top:13093;width:254;height:368" coordorigin="6804,13093" coordsize="254,368" o:allowincell="f">
              <v:shape id="_x0000_s1654" style="position:absolute;left:6804;top:1309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55" style="position:absolute;left:6804;top:1309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56" style="position:absolute;left:7087;top:13093;width:255;height:368" o:allowincell="f" fillcolor="#fdfdfd" stroked="f">
              <v:path arrowok="t"/>
            </v:rect>
            <v:group id="_x0000_s1657" style="position:absolute;left:7087;top:13093;width:255;height:368" coordorigin="7087,13093" coordsize="255,368" o:allowincell="f">
              <v:shape id="_x0000_s1658" style="position:absolute;left:7087;top:1309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59" style="position:absolute;left:7087;top:1309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60" style="position:absolute;left:7370;top:13093;width:255;height:368" o:allowincell="f" fillcolor="#fdfdfd" stroked="f">
              <v:path arrowok="t"/>
            </v:rect>
            <v:group id="_x0000_s1661" style="position:absolute;left:7370;top:13093;width:256;height:368" coordorigin="7370,13093" coordsize="256,368" o:allowincell="f">
              <v:shape id="_x0000_s1662" style="position:absolute;left:7370;top:1309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63" style="position:absolute;left:7370;top:1309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64" style="position:absolute;left:7653;top:13093;width:255;height:368" o:allowincell="f" fillcolor="#fdfdfd" stroked="f">
              <v:path arrowok="t"/>
            </v:rect>
            <v:group id="_x0000_s1665" style="position:absolute;left:7653;top:13093;width:256;height:368" coordorigin="7653,13093" coordsize="256,368" o:allowincell="f">
              <v:shape id="_x0000_s1666" style="position:absolute;left:7653;top:1309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67" style="position:absolute;left:7653;top:1309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68" style="position:absolute;left:7938;top:13093;width:254;height:368" o:allowincell="f" fillcolor="#fdfdfd" stroked="f">
              <v:path arrowok="t"/>
            </v:rect>
            <v:group id="_x0000_s1669" style="position:absolute;left:7938;top:13093;width:254;height:368" coordorigin="7938,13093" coordsize="254,368" o:allowincell="f">
              <v:shape id="_x0000_s1670" style="position:absolute;left:7938;top:13093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671" style="position:absolute;left:7938;top:13093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672" style="position:absolute;left:8221;top:13093;width:254;height:368" o:allowincell="f" fillcolor="#fdfdfd" stroked="f">
              <v:path arrowok="t"/>
            </v:rect>
            <v:group id="_x0000_s1673" style="position:absolute;left:8221;top:13093;width:254;height:368" coordorigin="8221,13093" coordsize="254,368" o:allowincell="f">
              <v:shape id="_x0000_s1674" style="position:absolute;left:8221;top:13093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675" style="position:absolute;left:8221;top:13093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676" style="position:absolute;left:8504;top:13093;width:255;height:368" o:allowincell="f" fillcolor="#fdfdfd" stroked="f">
              <v:path arrowok="t"/>
            </v:rect>
            <v:group id="_x0000_s1677" style="position:absolute;left:8504;top:13093;width:256;height:368" coordorigin="8504,13093" coordsize="256,368" o:allowincell="f">
              <v:shape id="_x0000_s1678" style="position:absolute;left:8504;top:13093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679" style="position:absolute;left:8504;top:13093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680" style="position:absolute;left:8787;top:13093;width:255;height:368" o:allowincell="f" fillcolor="#fdfdfd" stroked="f">
              <v:path arrowok="t"/>
            </v:rect>
            <v:group id="_x0000_s1681" style="position:absolute;left:8787;top:13093;width:256;height:368" coordorigin="8787,13093" coordsize="256,368" o:allowincell="f">
              <v:shape id="_x0000_s1682" style="position:absolute;left:8787;top:13093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683" style="position:absolute;left:8787;top:13093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684" style="position:absolute;left:9072;top:13093;width:254;height:368" o:allowincell="f" fillcolor="#fdfdfd" stroked="f">
              <v:path arrowok="t"/>
            </v:rect>
            <v:group id="_x0000_s1685" style="position:absolute;left:9072;top:13093;width:254;height:368" coordorigin="9072,13093" coordsize="254,368" o:allowincell="f">
              <v:shape id="_x0000_s1686" style="position:absolute;left:9072;top:13093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687" style="position:absolute;left:9072;top:13093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688" style="position:absolute;left:9355;top:13093;width:254;height:368" o:allowincell="f" fillcolor="#fdfdfd" stroked="f">
              <v:path arrowok="t"/>
            </v:rect>
            <v:group id="_x0000_s1689" style="position:absolute;left:9355;top:13093;width:254;height:368" coordorigin="9355,13093" coordsize="254,368" o:allowincell="f">
              <v:shape id="_x0000_s1690" style="position:absolute;left:9355;top:13093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691" style="position:absolute;left:9355;top:13093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692" style="position:absolute;left:2778;top:13719;width:3799;height:1204" o:allowincell="f" fillcolor="#fdfdfd" stroked="f">
              <v:path arrowok="t"/>
            </v:rect>
            <v:group id="_x0000_s1693" style="position:absolute;left:2778;top:13719;width:3799;height:1205" coordorigin="2778,13719" coordsize="3799,1205" o:allowincell="f">
              <v:shape id="_x0000_s1694" style="position:absolute;left:2778;top:13719;width:3799;height:1205;mso-position-horizontal-relative:page;mso-position-vertical-relative:page" coordsize="3799,1205" o:allowincell="f" path="m,1204hhl14,1189,14,14r3769,l3783,1189r-3769,l3799,1204,3799,,,,,1204e" fillcolor="#282828" stroked="f">
                <v:stroke dashstyle="solid"/>
                <v:path arrowok="t"/>
              </v:shape>
              <v:shape id="_x0000_s1695" style="position:absolute;left:2778;top:13719;width:3799;height:1205;mso-position-horizontal-relative:page;mso-position-vertical-relative:page" coordsize="3799,1205" o:allowincell="f" path="m14,1189hhl,1204r3799,l14,1189e" fillcolor="#282828" stroked="f">
                <v:stroke dashstyle="solid"/>
                <v:path arrowok="t"/>
              </v:shape>
            </v:group>
            <v:rect id="_x0000_s1696" style="position:absolute;left:7540;top:13719;width:3798;height:1204" o:allowincell="f" fillcolor="#fdfdfd" stroked="f">
              <v:path arrowok="t"/>
            </v:rect>
            <v:group id="_x0000_s1697" style="position:absolute;left:7540;top:13719;width:3798;height:1205" coordorigin="7540,13719" coordsize="3798,1205" o:allowincell="f">
              <v:shape id="_x0000_s1698" style="position:absolute;left:7540;top:13719;width:3798;height:1205;mso-position-horizontal-relative:page;mso-position-vertical-relative:page" coordsize="3798,1205" o:allowincell="f" path="m,1204hhl14,1189,14,14r3768,l3782,1189r-3768,l3797,1204,3797,,,,,1204e" fillcolor="#282828" stroked="f">
                <v:stroke dashstyle="solid"/>
                <v:path arrowok="t"/>
              </v:shape>
              <v:shape id="_x0000_s1699" style="position:absolute;left:7540;top:13719;width:3798;height:1205;mso-position-horizontal-relative:page;mso-position-vertical-relative:page" coordsize="3798,1205" o:allowincell="f" path="m14,1189hhl,1204r3797,l14,1189e" fillcolor="#282828" stroked="f">
                <v:stroke dashstyle="solid"/>
                <v:path arrowok="t"/>
              </v:shape>
            </v:group>
            <v:rect id="_x0000_s1700" style="position:absolute;left:3685;top:15576;width:255;height:368" o:allowincell="f" fillcolor="#fdfdfd" stroked="f">
              <v:path arrowok="t"/>
            </v:rect>
            <v:group id="_x0000_s1701" style="position:absolute;left:3685;top:15576;width:255;height:368" coordorigin="3685,15576" coordsize="255,368" o:allowincell="f">
              <v:shape id="_x0000_s1702" style="position:absolute;left:3685;top:1557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03" style="position:absolute;left:3685;top:1557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04" style="position:absolute;left:3969;top:15576;width:254;height:368" o:allowincell="f" fillcolor="#fdfdfd" stroked="f">
              <v:path arrowok="t"/>
            </v:rect>
            <v:group id="_x0000_s1705" style="position:absolute;left:3969;top:15576;width:255;height:368" coordorigin="3969,15576" coordsize="255,368" o:allowincell="f">
              <v:shape id="_x0000_s1706" style="position:absolute;left:3969;top:1557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07" style="position:absolute;left:3969;top:1557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08" style="position:absolute;left:4252;top:15576;width:254;height:368" o:allowincell="f" fillcolor="#fdfdfd" stroked="f">
              <v:path arrowok="t"/>
            </v:rect>
            <v:group id="_x0000_s1709" style="position:absolute;left:4252;top:15576;width:255;height:368" coordorigin="4252,15576" coordsize="255,368" o:allowincell="f">
              <v:shape id="_x0000_s1710" style="position:absolute;left:4252;top:1557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11" style="position:absolute;left:4252;top:1557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12" style="position:absolute;left:4819;top:15576;width:255;height:368" o:allowincell="f" fillcolor="#fdfdfd" stroked="f">
              <v:path arrowok="t"/>
            </v:rect>
            <v:group id="_x0000_s1713" style="position:absolute;left:4819;top:15576;width:255;height:368" coordorigin="4819,15576" coordsize="255,368" o:allowincell="f">
              <v:shape id="_x0000_s1714" style="position:absolute;left:4819;top:1557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15" style="position:absolute;left:4819;top:1557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16" style="position:absolute;left:4536;top:15576;width:255;height:368" o:allowincell="f" fillcolor="#fdfdfd" stroked="f">
              <v:path arrowok="t"/>
            </v:rect>
            <v:group id="_x0000_s1717" style="position:absolute;left:4536;top:15576;width:255;height:368" coordorigin="4536,15576" coordsize="255,368" o:allowincell="f">
              <v:shape id="_x0000_s1718" style="position:absolute;left:4536;top:1557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19" style="position:absolute;left:4536;top:1557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20" style="position:absolute;left:5386;top:15576;width:254;height:368" o:allowincell="f" fillcolor="#fdfdfd" stroked="f">
              <v:path arrowok="t"/>
            </v:rect>
            <v:group id="_x0000_s1721" style="position:absolute;left:5386;top:15576;width:255;height:368" coordorigin="5386,15576" coordsize="255,368" o:allowincell="f">
              <v:shape id="_x0000_s1722" style="position:absolute;left:5386;top:1557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23" style="position:absolute;left:5386;top:1557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24" style="position:absolute;left:5102;top:15576;width:255;height:368" o:allowincell="f" fillcolor="#fdfdfd" stroked="f">
              <v:path arrowok="t"/>
            </v:rect>
            <v:group id="_x0000_s1725" style="position:absolute;left:5102;top:15576;width:256;height:368" coordorigin="5102,15576" coordsize="256,368" o:allowincell="f">
              <v:shape id="_x0000_s1726" style="position:absolute;left:5102;top:1557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27" style="position:absolute;left:5102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28" style="position:absolute;left:5670;top:15576;width:255;height:368" o:allowincell="f" fillcolor="#fdfdfd" stroked="f">
              <v:path arrowok="t"/>
            </v:rect>
            <v:group id="_x0000_s1729" style="position:absolute;left:5670;top:15576;width:255;height:368" coordorigin="5670,15576" coordsize="255,368" o:allowincell="f">
              <v:shape id="_x0000_s1730" style="position:absolute;left:5670;top:1557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31" style="position:absolute;left:5670;top:1557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257968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The</w:t>
      </w:r>
      <w:r w:rsidR="00257968"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 w:rsidR="00257968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 w:rsidR="00257968"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 w:rsidR="00257968"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 w:rsidR="00257968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icant</w:t>
      </w:r>
      <w:r w:rsidR="00257968"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 w:rsidR="00257968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257968" w:rsidRDefault="00257968">
      <w:pPr>
        <w:widowControl w:val="0"/>
        <w:autoSpaceDE w:val="0"/>
        <w:autoSpaceDN w:val="0"/>
        <w:adjustRightInd w:val="0"/>
        <w:spacing w:before="84" w:after="0" w:line="188" w:lineRule="exact"/>
        <w:ind w:left="104" w:right="-20"/>
        <w:rPr>
          <w:rFonts w:ascii="Verdana" w:hAnsi="Verdana" w:cs="Verdana"/>
          <w:sz w:val="16"/>
          <w:szCs w:val="16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6" w:after="0" w:line="240" w:lineRule="auto"/>
        <w:ind w:left="104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91" w:lineRule="exact"/>
        <w:ind w:right="-1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approved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sho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ub?</w:t>
      </w:r>
    </w:p>
    <w:p w:rsidR="00257968" w:rsidRDefault="00257968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699" w:lineRule="auto"/>
        <w:ind w:right="8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 Me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ber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hip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257968" w:rsidRDefault="00257968">
      <w:pPr>
        <w:widowControl w:val="0"/>
        <w:autoSpaceDE w:val="0"/>
        <w:autoSpaceDN w:val="0"/>
        <w:adjustRightInd w:val="0"/>
        <w:spacing w:before="42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Club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Name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5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3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 go to 4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38" w:lineRule="exact"/>
        <w:ind w:right="-20"/>
        <w:rPr>
          <w:rFonts w:ascii="Verdana" w:hAnsi="Verdana" w:cs="Verdana"/>
          <w:sz w:val="12"/>
          <w:szCs w:val="12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num="4" w:space="720" w:equalWidth="0">
            <w:col w:w="987" w:space="1452"/>
            <w:col w:w="4326" w:space="657"/>
            <w:col w:w="1127" w:space="512"/>
            <w:col w:w="2359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3.</w:t>
      </w:r>
      <w:r>
        <w:rPr>
          <w:rFonts w:ascii="Verdana" w:hAnsi="Verdana" w:cs="Verdana"/>
          <w:b/>
          <w:bCs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Off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tai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57968" w:rsidRDefault="0025796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Club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40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let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se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ub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cert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club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 by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ue 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correct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recorded 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approp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 records.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9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</w:p>
    <w:p w:rsidR="00257968" w:rsidRDefault="00257968">
      <w:pPr>
        <w:widowControl w:val="0"/>
        <w:autoSpaceDE w:val="0"/>
        <w:autoSpaceDN w:val="0"/>
        <w:adjustRightInd w:val="0"/>
        <w:spacing w:before="17"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68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Cl</w:t>
      </w:r>
      <w:r>
        <w:rPr>
          <w:rFonts w:ascii="Verdana" w:hAnsi="Verdana" w:cs="Verdana"/>
          <w:w w:val="99"/>
          <w:sz w:val="16"/>
          <w:szCs w:val="16"/>
        </w:rPr>
        <w:t>ub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-6"/>
          <w:sz w:val="16"/>
          <w:szCs w:val="16"/>
        </w:rPr>
        <w:t>Club</w:t>
      </w:r>
      <w:r>
        <w:rPr>
          <w:rFonts w:ascii="Verdana" w:hAnsi="Verdana" w:cs="Verdana"/>
          <w:position w:val="-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6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6"/>
          <w:sz w:val="16"/>
          <w:szCs w:val="16"/>
        </w:rPr>
        <w:t>t</w:t>
      </w:r>
      <w:r>
        <w:rPr>
          <w:rFonts w:ascii="Verdana" w:hAnsi="Verdana" w:cs="Verdana"/>
          <w:w w:val="99"/>
          <w:position w:val="-6"/>
          <w:sz w:val="16"/>
          <w:szCs w:val="16"/>
        </w:rPr>
        <w:t>amp</w:t>
      </w:r>
    </w:p>
    <w:p w:rsidR="00257968" w:rsidRDefault="00257968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680" w:right="-20"/>
        <w:rPr>
          <w:rFonts w:ascii="Verdana" w:hAnsi="Verdana" w:cs="Verdana"/>
          <w:sz w:val="16"/>
          <w:szCs w:val="16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num="2" w:space="720" w:equalWidth="0">
            <w:col w:w="2015" w:space="414"/>
            <w:col w:w="8991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 w:rsidSect="0005396E">
          <w:type w:val="continuous"/>
          <w:pgSz w:w="11900" w:h="16840"/>
          <w:pgMar w:top="720" w:right="300" w:bottom="0" w:left="180" w:header="720" w:footer="31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8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 w:rsidP="00296BEA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57968" w:rsidSect="0005396E">
          <w:type w:val="continuous"/>
          <w:pgSz w:w="11900" w:h="16840"/>
          <w:pgMar w:top="720" w:right="300" w:bottom="120" w:left="180" w:header="720" w:footer="314" w:gutter="0"/>
          <w:cols w:num="2" w:space="720" w:equalWidth="0">
            <w:col w:w="3260" w:space="473"/>
            <w:col w:w="7687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776E7A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rect id="_x0000_s1732" style="position:absolute;left:0;text-align:left;margin-left:11.3pt;margin-top:66.9pt;width:572.6pt;height:22.65pt;z-index:-251661312;mso-position-horizontal-relative:page" o:allowincell="f" fillcolor="#a6a25b" stroked="f">
            <v:path arrowok="t"/>
            <w10:wrap anchorx="page"/>
          </v:rect>
        </w:pict>
      </w:r>
      <w:r w:rsidR="00E17282">
        <w:rPr>
          <w:rFonts w:ascii="Verdana" w:hAnsi="Verdana" w:cs="Verdana"/>
          <w:sz w:val="10"/>
          <w:szCs w:val="10"/>
        </w:rPr>
        <w:pict>
          <v:shape id="_x0000_i1036" type="#_x0000_t75" style="width:124.5pt;height:60.75pt">
            <v:imagedata r:id="rId12" o:title=""/>
          </v:shape>
        </w:pic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257968" w:rsidRDefault="00776E7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0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733" style="position:absolute;left:0;text-align:left;margin-left:11.3pt;margin-top:11.25pt;width:107.75pt;height:620.8pt;z-index:-251663360;mso-position-horizontal-relative:page" o:allowincell="f" fillcolor="#dcdddd" stroked="f">
            <v:stroke dashstyle="solid"/>
            <v:path arrowok="t"/>
            <w10:wrap anchorx="page"/>
          </v:rect>
        </w:pict>
      </w:r>
      <w:r w:rsidR="00257968">
        <w:rPr>
          <w:rFonts w:ascii="Verdana" w:hAnsi="Verdana" w:cs="Verdana"/>
          <w:b/>
          <w:bCs/>
          <w:sz w:val="21"/>
          <w:szCs w:val="21"/>
        </w:rPr>
        <w:t>4.</w:t>
      </w:r>
      <w:r w:rsidR="00257968"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before="27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MINOR’S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1"/>
        <w:jc w:val="center"/>
        <w:rPr>
          <w:rFonts w:ascii="Verdana" w:hAnsi="Verdana" w:cs="Verdana"/>
          <w:sz w:val="16"/>
          <w:szCs w:val="16"/>
        </w:rPr>
        <w:sectPr w:rsidR="00257968">
          <w:pgSz w:w="11900" w:h="16840"/>
          <w:pgMar w:top="480" w:right="300" w:bottom="0" w:left="180" w:header="0" w:footer="314" w:gutter="0"/>
          <w:cols w:num="2" w:space="720" w:equalWidth="0">
            <w:col w:w="3082" w:space="1039"/>
            <w:col w:w="7299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257968" w:rsidRDefault="0025796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/or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ment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disabi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render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unfit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poss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firearm?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ind w:left="-3119" w:right="3405" w:firstLine="7479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4.2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w w:val="99"/>
          <w:position w:val="-1"/>
          <w:sz w:val="16"/>
          <w:szCs w:val="16"/>
        </w:rPr>
        <w:t>ered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ived</w:t>
      </w:r>
      <w:r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any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position w:val="-1"/>
          <w:sz w:val="16"/>
          <w:szCs w:val="16"/>
        </w:rPr>
        <w:t>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in</w:t>
      </w:r>
      <w:r>
        <w:rPr>
          <w:rFonts w:ascii="Verdana" w:hAnsi="Verdana" w:cs="Verdana"/>
          <w:w w:val="99"/>
          <w:position w:val="-1"/>
          <w:sz w:val="16"/>
          <w:szCs w:val="16"/>
        </w:rPr>
        <w:t>g: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095" w:space="390"/>
            <w:col w:w="8935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7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839" w:lineRule="auto"/>
        <w:ind w:left="2769" w:right="1182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hol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n? Illicit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ug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ence? 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</w:t>
      </w:r>
    </w:p>
    <w:p w:rsidR="00257968" w:rsidRDefault="00257968">
      <w:pPr>
        <w:widowControl w:val="0"/>
        <w:autoSpaceDE w:val="0"/>
        <w:autoSpaceDN w:val="0"/>
        <w:adjustRightInd w:val="0"/>
        <w:spacing w:before="58" w:after="0" w:line="240" w:lineRule="auto"/>
        <w:ind w:left="27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2769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Any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ion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usly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w w:val="99"/>
          <w:position w:val="-1"/>
          <w:sz w:val="16"/>
          <w:szCs w:val="16"/>
        </w:rPr>
        <w:t>d?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776E7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734" style="position:absolute;margin-left:124.2pt;margin-top:155.35pt;width:460.25pt;height:621.85pt;z-index:-251662336;mso-position-horizontal-relative:page;mso-position-vertical-relative:page" coordorigin="2484,3107" coordsize="9205,12437" o:allowincell="f">
            <v:rect id="_x0000_s1735" style="position:absolute;left:2494;top:3117;width:9184;height:12416" o:allowincell="f" fillcolor="#dcdddd" stroked="f">
              <v:stroke dashstyle="solid"/>
              <v:path arrowok="t"/>
            </v:rect>
            <v:rect id="_x0000_s1736" style="position:absolute;left:7370;top:3741;width:255;height:368" o:allowincell="f" fillcolor="#fdfdfd" stroked="f">
              <v:stroke dashstyle="solid"/>
              <v:path arrowok="t"/>
            </v:rect>
            <v:group id="_x0000_s1737" style="position:absolute;left:7370;top:3741;width:256;height:369" coordorigin="7370,3741" coordsize="256,369" o:allowincell="f">
              <v:shape id="_x0000_s1738" style="position:absolute;left:7370;top:374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39" style="position:absolute;left:7370;top:37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40" style="position:absolute;left:8221;top:3741;width:254;height:368" o:allowincell="f" fillcolor="#fdfdfd" stroked="f">
              <v:path arrowok="t"/>
            </v:rect>
            <v:group id="_x0000_s1741" style="position:absolute;left:8221;top:3741;width:254;height:369" coordorigin="8221,3741" coordsize="254,369" o:allowincell="f">
              <v:shape id="_x0000_s1742" style="position:absolute;left:8221;top:374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43" style="position:absolute;left:8221;top:374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44" style="position:absolute;left:7370;top:6519;width:255;height:368" o:allowincell="f" fillcolor="#fdfdfd" stroked="f">
              <v:path arrowok="t"/>
            </v:rect>
            <v:group id="_x0000_s1745" style="position:absolute;left:7370;top:6519;width:256;height:369" coordorigin="7370,6519" coordsize="256,369" o:allowincell="f">
              <v:shape id="_x0000_s1746" style="position:absolute;left:7370;top:651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47" style="position:absolute;left:7370;top:651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48" style="position:absolute;left:8221;top:6519;width:254;height:368" o:allowincell="f" fillcolor="#fdfdfd" stroked="f">
              <v:path arrowok="t"/>
            </v:rect>
            <v:group id="_x0000_s1749" style="position:absolute;left:8221;top:6519;width:254;height:369" coordorigin="8221,6519" coordsize="254,369" o:allowincell="f">
              <v:shape id="_x0000_s1750" style="position:absolute;left:8221;top:651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51" style="position:absolute;left:8221;top:651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52" style="position:absolute;left:7370;top:7143;width:255;height:368" o:allowincell="f" fillcolor="#fdfdfd" stroked="f">
              <v:stroke dashstyle="solid"/>
              <v:path arrowok="t"/>
            </v:rect>
            <v:group id="_x0000_s1753" style="position:absolute;left:7370;top:7143;width:256;height:369" coordorigin="7370,7143" coordsize="256,369" o:allowincell="f">
              <v:shape id="_x0000_s1754" style="position:absolute;left:7370;top:7143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55" style="position:absolute;left:7370;top:714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56" style="position:absolute;left:8221;top:7143;width:254;height:368" o:allowincell="f" fillcolor="#fdfdfd" stroked="f">
              <v:path arrowok="t"/>
            </v:rect>
            <v:group id="_x0000_s1757" style="position:absolute;left:8221;top:7143;width:254;height:369" coordorigin="8221,7143" coordsize="254,369" o:allowincell="f">
              <v:shape id="_x0000_s1758" style="position:absolute;left:8221;top:714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59" style="position:absolute;left:8221;top:714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60" style="position:absolute;left:7370;top:7824;width:255;height:368" o:allowincell="f" fillcolor="#fdfdfd" stroked="f">
              <v:path arrowok="t"/>
            </v:rect>
            <v:group id="_x0000_s1761" style="position:absolute;left:7370;top:7824;width:256;height:368" coordorigin="7370,7824" coordsize="256,368" o:allowincell="f">
              <v:shape id="_x0000_s1762" style="position:absolute;left:7370;top:78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63" style="position:absolute;left:7370;top:78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4" style="position:absolute;left:8221;top:7824;width:254;height:368" o:allowincell="f" fillcolor="#fdfdfd" stroked="f">
              <v:path arrowok="t"/>
            </v:rect>
            <v:group id="_x0000_s1765" style="position:absolute;left:8221;top:7824;width:254;height:368" coordorigin="8221,7824" coordsize="254,368" o:allowincell="f">
              <v:shape id="_x0000_s1766" style="position:absolute;left:8221;top:78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67" style="position:absolute;left:8221;top:78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68" style="position:absolute;left:7370;top:8504;width:255;height:368" o:allowincell="f" fillcolor="#fdfdfd" stroked="f">
              <v:path arrowok="t"/>
            </v:rect>
            <v:group id="_x0000_s1769" style="position:absolute;left:7370;top:8504;width:256;height:368" coordorigin="7370,8504" coordsize="256,368" o:allowincell="f">
              <v:shape id="_x0000_s1770" style="position:absolute;left:7370;top:85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71" style="position:absolute;left:7370;top:85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2" style="position:absolute;left:8221;top:8504;width:254;height:368" o:allowincell="f" fillcolor="#fdfdfd" stroked="f">
              <v:path arrowok="t"/>
            </v:rect>
            <v:group id="_x0000_s1773" style="position:absolute;left:8221;top:8504;width:254;height:368" coordorigin="8221,8504" coordsize="254,368" o:allowincell="f">
              <v:shape id="_x0000_s1774" style="position:absolute;left:8221;top:850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75" style="position:absolute;left:8221;top:850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76" style="position:absolute;left:7370;top:9241;width:255;height:368" o:allowincell="f" fillcolor="#fdfdfd" stroked="f">
              <v:path arrowok="t"/>
            </v:rect>
            <v:group id="_x0000_s1777" style="position:absolute;left:7370;top:9241;width:256;height:368" coordorigin="7370,9241" coordsize="256,368" o:allowincell="f">
              <v:shape id="_x0000_s1778" style="position:absolute;left:7370;top:924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79" style="position:absolute;left:7370;top:924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80" style="position:absolute;left:8221;top:9241;width:254;height:368" o:allowincell="f" fillcolor="#fdfdfd" stroked="f">
              <v:path arrowok="t"/>
            </v:rect>
            <v:group id="_x0000_s1781" style="position:absolute;left:8221;top:9241;width:254;height:368" coordorigin="8221,9241" coordsize="254,368" o:allowincell="f">
              <v:shape id="_x0000_s1782" style="position:absolute;left:8221;top:924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83" style="position:absolute;left:8221;top:924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84" style="position:absolute;left:7370;top:9921;width:255;height:368" o:allowincell="f" fillcolor="#fdfdfd" stroked="f">
              <v:path arrowok="t"/>
            </v:rect>
            <v:group id="_x0000_s1785" style="position:absolute;left:7370;top:9921;width:256;height:369" coordorigin="7370,9921" coordsize="256,369" o:allowincell="f">
              <v:shape id="_x0000_s1786" style="position:absolute;left:7370;top:992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87" style="position:absolute;left:7370;top:992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88" style="position:absolute;left:8221;top:9921;width:254;height:368" o:allowincell="f" fillcolor="#fdfdfd" stroked="f">
              <v:path arrowok="t"/>
            </v:rect>
            <v:group id="_x0000_s1789" style="position:absolute;left:8221;top:9921;width:254;height:369" coordorigin="8221,9921" coordsize="254,369" o:allowincell="f">
              <v:shape id="_x0000_s1790" style="position:absolute;left:8221;top:99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91" style="position:absolute;left:8221;top:99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92" style="position:absolute;left:10318;top:12188;width:255;height:369" o:allowincell="f" fillcolor="#fdfdfd" stroked="f">
              <v:path arrowok="t"/>
            </v:rect>
            <v:group id="_x0000_s1793" style="position:absolute;left:10318;top:12188;width:256;height:370" coordorigin="10318,12188" coordsize="256,370" o:allowincell="f">
              <v:shape id="_x0000_s1794" style="position:absolute;left:10318;top:12188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795" style="position:absolute;left:10318;top:12188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796" style="position:absolute;left:11169;top:12188;width:254;height:369" o:allowincell="f" fillcolor="#fdfdfd" stroked="f">
              <v:path arrowok="t"/>
            </v:rect>
            <v:group id="_x0000_s1797" style="position:absolute;left:11169;top:12188;width:255;height:370" coordorigin="11169,12188" coordsize="255,370" o:allowincell="f">
              <v:shape id="_x0000_s1798" style="position:absolute;left:11169;top:12188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1799" style="position:absolute;left:11169;top:12188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1800" style="position:absolute;left:10318;top:13890;width:255;height:368" o:allowincell="f" fillcolor="#fdfdfd" stroked="f">
              <v:path arrowok="t"/>
            </v:rect>
            <v:group id="_x0000_s1801" style="position:absolute;left:10318;top:13890;width:256;height:368" coordorigin="10318,13890" coordsize="256,368" o:allowincell="f">
              <v:shape id="_x0000_s1802" style="position:absolute;left:10318;top:138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03" style="position:absolute;left:10318;top:138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04" style="position:absolute;left:11169;top:13890;width:254;height:368" o:allowincell="f" fillcolor="#fdfdfd" stroked="f">
              <v:path arrowok="t"/>
            </v:rect>
            <v:group id="_x0000_s1805" style="position:absolute;left:11169;top:13890;width:255;height:368" coordorigin="11169,13890" coordsize="255,368" o:allowincell="f">
              <v:shape id="_x0000_s1806" style="position:absolute;left:11169;top:1389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07" style="position:absolute;left:11169;top:1389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808" style="position:absolute;left:2608;top:10941;width:7539;height:1021" o:allowincell="f" fillcolor="#fdfdfd" stroked="f">
              <v:path arrowok="t"/>
            </v:rect>
            <v:group id="_x0000_s1809" style="position:absolute;left:2608;top:10941;width:7540;height:1021" coordorigin="2608,10941" coordsize="7540,1021" o:allowincell="f">
              <v:shape id="_x0000_s1810" style="position:absolute;left:2608;top:10941;width:7540;height:1021;mso-position-horizontal-relative:page;mso-position-vertical-relative:page" coordsize="7540,1021" o:allowincell="f" path="m,1021hhl14,1005,14,14r7510,l7524,1005r-7510,l7539,1021,7539,,,,,1021e" fillcolor="#282828" stroked="f">
                <v:path arrowok="t"/>
              </v:shape>
              <v:shape id="_x0000_s1811" style="position:absolute;left:2608;top:10941;width:7540;height:1021;mso-position-horizontal-relative:page;mso-position-vertical-relative:page" coordsize="7540,1021" o:allowincell="f" path="m14,1005hhl,1021r7539,l14,1005e" fillcolor="#282828" stroked="f">
                <v:path arrowok="t"/>
              </v:shape>
            </v:group>
            <v:rect id="_x0000_s1812" style="position:absolute;left:2551;top:12926;width:7540;height:736" o:allowincell="f" fillcolor="#fdfdfd" stroked="f">
              <v:path arrowok="t"/>
            </v:rect>
            <v:group id="_x0000_s1813" style="position:absolute;left:2551;top:12926;width:7541;height:737" coordorigin="2551,12926" coordsize="7541,737" o:allowincell="f">
              <v:shape id="_x0000_s1814" style="position:absolute;left:2551;top:12926;width:7541;height:737;mso-position-horizontal-relative:page;mso-position-vertical-relative:page" coordsize="7541,737" o:allowincell="f" path="m,736hhl14,721,14,14r7511,l7525,721,14,721r7526,15l7540,,,,,736e" fillcolor="#282828" stroked="f">
                <v:path arrowok="t"/>
              </v:shape>
              <v:shape id="_x0000_s1815" style="position:absolute;left:2551;top:12926;width:7541;height:737;mso-position-horizontal-relative:page;mso-position-vertical-relative:page" coordsize="7541,737" o:allowincell="f" path="m14,721hhl,736r7540,l14,721e" fillcolor="#282828" stroked="f">
                <v:path arrowok="t"/>
              </v:shape>
            </v:group>
            <v:rect id="_x0000_s1816" style="position:absolute;left:2551;top:14683;width:7540;height:736" o:allowincell="f" fillcolor="#fdfdfd" stroked="f">
              <v:path arrowok="t"/>
            </v:rect>
            <v:group id="_x0000_s1817" style="position:absolute;left:2551;top:14683;width:7541;height:737" coordorigin="2551,14683" coordsize="7541,737" o:allowincell="f">
              <v:shape id="_x0000_s1818" style="position:absolute;left:2551;top:14683;width:7541;height:737;mso-position-horizontal-relative:page;mso-position-vertical-relative:page" coordsize="7541,737" o:allowincell="f" path="m,736hhl14,721,14,14r7511,l7525,721,14,721r7526,15l7540,,,,,736e" fillcolor="#282828" stroked="f">
                <v:path arrowok="t"/>
              </v:shape>
              <v:shape id="_x0000_s1819" style="position:absolute;left:2551;top:14683;width:7541;height:737;mso-position-horizontal-relative:page;mso-position-vertical-relative:page" coordsize="7541,737" o:allowincell="f" path="m14,721hhl,736r7540,l14,721e" fillcolor="#282828" stroked="f">
                <v:path arrowok="t"/>
              </v:shape>
            </v:group>
            <v:rect id="_x0000_s1820" style="position:absolute;left:2608;top:4648;width:7539;height:1020" o:allowincell="f" fillcolor="#fdfdfd" stroked="f">
              <v:path arrowok="t"/>
            </v:rect>
            <v:group id="_x0000_s1821" style="position:absolute;left:2608;top:4648;width:7540;height:1020" coordorigin="2608,4648" coordsize="7540,1020" o:allowincell="f">
              <v:shape id="_x0000_s1822" style="position:absolute;left:2608;top:4648;width:7540;height:1020;mso-position-horizontal-relative:page;mso-position-vertical-relative:page" coordsize="7540,1020" o:allowincell="f" path="m,1020hhl14,1004,14,14r7510,l7524,1004r-7510,l7539,1020,7539,,,,,1020e" fillcolor="#282828" stroked="f">
                <v:path arrowok="t"/>
              </v:shape>
              <v:shape id="_x0000_s1823" style="position:absolute;left:2608;top:4648;width:7540;height:1020;mso-position-horizontal-relative:page;mso-position-vertical-relative:page" coordsize="7540,1020" o:allowincell="f" path="m14,1004hhl,1020r7539,l14,1004e" fillcolor="#282828" stroked="f">
                <v:path arrowok="t"/>
              </v:shape>
            </v:group>
            <w10:wrap anchorx="page" anchory="page"/>
          </v:group>
        </w:pict>
      </w:r>
      <w:r w:rsidR="00257968">
        <w:rPr>
          <w:rFonts w:ascii="Verdana" w:hAnsi="Verdana" w:cs="Verdana"/>
          <w:w w:val="99"/>
          <w:sz w:val="16"/>
          <w:szCs w:val="16"/>
        </w:rPr>
        <w:t>Yes</w:t>
      </w:r>
      <w:r w:rsidR="00257968">
        <w:rPr>
          <w:rFonts w:ascii="Verdana" w:hAnsi="Verdana" w:cs="Verdana"/>
          <w:sz w:val="16"/>
          <w:szCs w:val="16"/>
        </w:rPr>
        <w:tab/>
      </w:r>
      <w:r w:rsidR="00257968"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534" w:space="323"/>
            <w:col w:w="4563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4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</w:t>
      </w:r>
    </w:p>
    <w:p w:rsidR="00257968" w:rsidRDefault="00257968">
      <w:pPr>
        <w:widowControl w:val="0"/>
        <w:autoSpaceDE w:val="0"/>
        <w:autoSpaceDN w:val="0"/>
        <w:adjustRightInd w:val="0"/>
        <w:spacing w:before="11" w:after="0" w:line="120" w:lineRule="exact"/>
        <w:rPr>
          <w:rFonts w:ascii="Verdana" w:hAnsi="Verdana" w:cs="Verdana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ffence?</w:t>
      </w: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43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429" w:right="-1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nto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is</w:t>
      </w:r>
      <w:r>
        <w:rPr>
          <w:rFonts w:ascii="Verdana" w:hAnsi="Verdana" w:cs="Verdana"/>
          <w:w w:val="99"/>
          <w:sz w:val="16"/>
          <w:szCs w:val="16"/>
        </w:rPr>
        <w:t>ance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 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our?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243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5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120" w:left="180" w:header="720" w:footer="720" w:gutter="0"/>
          <w:cols w:num="2" w:space="720" w:equalWidth="0">
            <w:col w:w="9416" w:space="390"/>
            <w:col w:w="1614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90" w:lineRule="exact"/>
        <w:ind w:left="4419" w:right="3929" w:firstLine="1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MINOR’S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</w:p>
    <w:p w:rsidR="00257968" w:rsidRDefault="00776E7A">
      <w:pPr>
        <w:widowControl w:val="0"/>
        <w:autoSpaceDE w:val="0"/>
        <w:autoSpaceDN w:val="0"/>
        <w:adjustRightInd w:val="0"/>
        <w:spacing w:before="1" w:after="0" w:line="240" w:lineRule="auto"/>
        <w:ind w:left="4121" w:right="-20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824" style="position:absolute;left:0;text-align:left;margin-left:28.4pt;margin-top:29.45pt;width:125pt;height:61pt;z-index:-251660288;mso-position-horizontal-relative:page;mso-position-vertical-relative:page" o:allowincell="f" filled="f" stroked="f">
            <v:textbox inset="0,0,0,0">
              <w:txbxContent>
                <w:p w:rsidR="00257968" w:rsidRDefault="00E17282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8" type="#_x0000_t75" style="width:124.5pt;height:60.75pt">
                        <v:imagedata r:id="rId12" o:title=""/>
                      </v:shape>
                    </w:pic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57968">
        <w:rPr>
          <w:rFonts w:ascii="Verdana" w:hAnsi="Verdana" w:cs="Verdana"/>
          <w:b/>
          <w:bCs/>
          <w:w w:val="99"/>
          <w:sz w:val="28"/>
          <w:szCs w:val="28"/>
        </w:rPr>
        <w:t>LICEN</w:t>
      </w:r>
      <w:r w:rsidR="00257968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257968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25796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57968"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4659" w:right="416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776E7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825" style="position:absolute;left:0;text-align:left;margin-left:11.3pt;margin-top:9.4pt;width:107.75pt;height:606.65pt;z-index:-251659264;mso-position-horizontal-relative:page" o:allowincell="f" fillcolor="#dcdddd" stroked="f">
            <v:stroke dashstyle="solid"/>
            <v:path arrowok="t"/>
            <w10:wrap anchorx="page"/>
          </v:rect>
        </w:pict>
      </w:r>
      <w:r w:rsidR="00257968">
        <w:rPr>
          <w:rFonts w:ascii="Verdana" w:hAnsi="Verdana" w:cs="Verdana"/>
          <w:b/>
          <w:bCs/>
          <w:sz w:val="21"/>
          <w:szCs w:val="21"/>
        </w:rPr>
        <w:t>4.</w:t>
      </w:r>
      <w:r w:rsidR="00257968"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 w:rsidR="00257968">
        <w:rPr>
          <w:rFonts w:ascii="Verdana" w:hAnsi="Verdana" w:cs="Verdana"/>
          <w:b/>
          <w:bCs/>
          <w:w w:val="99"/>
          <w:sz w:val="16"/>
          <w:szCs w:val="16"/>
        </w:rPr>
        <w:t>(Con</w:t>
      </w:r>
      <w:r w:rsidR="00257968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257968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257968">
        <w:rPr>
          <w:rFonts w:ascii="Verdana" w:hAnsi="Verdana" w:cs="Verdana"/>
          <w:b/>
          <w:bCs/>
          <w:w w:val="99"/>
          <w:sz w:val="16"/>
          <w:szCs w:val="16"/>
        </w:rPr>
        <w:t>nue</w:t>
      </w:r>
      <w:r w:rsidR="00257968"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 w:rsidR="00257968"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before="27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257968" w:rsidRDefault="00257968">
      <w:pPr>
        <w:widowControl w:val="0"/>
        <w:autoSpaceDE w:val="0"/>
        <w:autoSpaceDN w:val="0"/>
        <w:adjustRightInd w:val="0"/>
        <w:spacing w:before="27" w:after="0" w:line="142" w:lineRule="exact"/>
        <w:ind w:left="104" w:right="-20"/>
        <w:rPr>
          <w:rFonts w:ascii="Verdana" w:hAnsi="Verdana" w:cs="Verdana"/>
          <w:sz w:val="16"/>
          <w:szCs w:val="16"/>
        </w:rPr>
        <w:sectPr w:rsidR="00257968">
          <w:pgSz w:w="11900" w:h="16840"/>
          <w:pgMar w:top="480" w:right="300" w:bottom="0" w:left="180" w:header="0" w:footer="314" w:gutter="0"/>
          <w:cols w:space="720" w:equalWidth="0">
            <w:col w:w="11420"/>
          </w:cols>
          <w:noEndnote/>
        </w:sectPr>
      </w:pPr>
    </w:p>
    <w:p w:rsidR="00257968" w:rsidRDefault="00776E7A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826" style="position:absolute;left:0;text-align:left;margin-left:11.3pt;margin-top:-69.4pt;width:572.6pt;height:22.65pt;z-index:-251657216;mso-position-horizontal-relative:page" o:allowincell="f" fillcolor="#a6a25b" stroked="f">
            <v:stroke dashstyle="solid"/>
            <v:path arrowok="t"/>
            <w10:wrap anchorx="page"/>
          </v:rect>
        </w:pict>
      </w:r>
      <w:r w:rsidR="00257968">
        <w:rPr>
          <w:rFonts w:ascii="Verdana" w:hAnsi="Verdana" w:cs="Verdana"/>
          <w:b/>
          <w:bCs/>
          <w:w w:val="99"/>
          <w:sz w:val="16"/>
          <w:szCs w:val="16"/>
        </w:rPr>
        <w:t>com</w:t>
      </w:r>
      <w:r w:rsidR="00257968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257968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257968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257968"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257968" w:rsidRDefault="0025796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lian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citizen?</w:t>
      </w:r>
    </w:p>
    <w:p w:rsidR="00257968" w:rsidRDefault="00257968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Verdana" w:hAnsi="Verdana" w:cs="Verdana"/>
            <w:spacing w:val="1"/>
            <w:w w:val="99"/>
            <w:sz w:val="16"/>
            <w:szCs w:val="16"/>
          </w:rPr>
          <w:t>A</w:t>
        </w:r>
        <w:r>
          <w:rPr>
            <w:rFonts w:ascii="Verdana" w:hAnsi="Verdana" w:cs="Verdana"/>
            <w:w w:val="99"/>
            <w:sz w:val="16"/>
            <w:szCs w:val="16"/>
          </w:rPr>
          <w:t>ustral</w:t>
        </w:r>
        <w:r>
          <w:rPr>
            <w:rFonts w:ascii="Verdana" w:hAnsi="Verdana" w:cs="Verdana"/>
            <w:spacing w:val="-1"/>
            <w:w w:val="99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sz w:val="16"/>
            <w:szCs w:val="16"/>
          </w:rPr>
          <w:t>a</w:t>
        </w:r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57968" w:rsidRDefault="0025796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sident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Verdana" w:hAnsi="Verdana" w:cs="Verdana"/>
            <w:w w:val="99"/>
            <w:sz w:val="16"/>
            <w:szCs w:val="16"/>
          </w:rPr>
          <w:t>Austr</w:t>
        </w:r>
        <w:r>
          <w:rPr>
            <w:rFonts w:ascii="Verdana" w:hAnsi="Verdana" w:cs="Verdana"/>
            <w:spacing w:val="1"/>
            <w:w w:val="99"/>
            <w:sz w:val="16"/>
            <w:szCs w:val="16"/>
          </w:rPr>
          <w:t>a</w:t>
        </w:r>
        <w:r>
          <w:rPr>
            <w:rFonts w:ascii="Verdana" w:hAnsi="Verdana" w:cs="Verdana"/>
            <w:w w:val="99"/>
            <w:sz w:val="16"/>
            <w:szCs w:val="16"/>
          </w:rPr>
          <w:t>l</w:t>
        </w:r>
        <w:r>
          <w:rPr>
            <w:rFonts w:ascii="Verdana" w:hAnsi="Verdana" w:cs="Verdana"/>
            <w:spacing w:val="-1"/>
            <w:w w:val="99"/>
            <w:sz w:val="16"/>
            <w:szCs w:val="16"/>
          </w:rPr>
          <w:t>i</w:t>
        </w:r>
        <w:r>
          <w:rPr>
            <w:rFonts w:ascii="Verdana" w:hAnsi="Verdana" w:cs="Verdana"/>
            <w:w w:val="99"/>
            <w:sz w:val="16"/>
            <w:szCs w:val="16"/>
          </w:rPr>
          <w:t>a</w:t>
        </w:r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57968" w:rsidRDefault="00257968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Verdana" w:hAnsi="Verdana" w:cs="Verdana"/>
            <w:w w:val="99"/>
            <w:sz w:val="16"/>
            <w:szCs w:val="16"/>
          </w:rPr>
          <w:t>Australia</w:t>
        </w:r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4.10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d?</w:t>
      </w:r>
    </w:p>
    <w:p w:rsidR="00257968" w:rsidRDefault="0025796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66" w:lineRule="exact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257968" w:rsidRDefault="0025796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13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Verdana" w:hAnsi="Verdana" w:cs="Verdana"/>
          <w:sz w:val="12"/>
          <w:szCs w:val="12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2095" w:space="390"/>
            <w:col w:w="3813" w:space="326"/>
            <w:col w:w="1606" w:space="38"/>
            <w:col w:w="3152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5"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776E7A" w:rsidP="00296BEA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827" style="position:absolute;margin-left:124.2pt;margin-top:155.35pt;width:460.25pt;height:607.65pt;z-index:-251658240;mso-position-horizontal-relative:page;mso-position-vertical-relative:page" coordorigin="2484,3107" coordsize="9205,12153" o:allowincell="f">
            <v:rect id="_x0000_s1828" style="position:absolute;left:2494;top:3117;width:9184;height:12133" o:allowincell="f" fillcolor="#dcdddd" stroked="f">
              <v:path arrowok="t"/>
            </v:rect>
            <v:rect id="_x0000_s1829" style="position:absolute;left:7201;top:3175;width:254;height:368" o:allowincell="f" fillcolor="#fdfdfd" stroked="f">
              <v:path arrowok="t"/>
            </v:rect>
            <v:group id="_x0000_s1830" style="position:absolute;left:7201;top:3175;width:254;height:368" coordorigin="7201,3175" coordsize="254,368" o:allowincell="f">
              <v:shape id="_x0000_s1831" style="position:absolute;left:7201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32" style="position:absolute;left:7201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33" style="position:absolute;left:8050;top:3175;width:255;height:368" o:allowincell="f" fillcolor="#fdfdfd" stroked="f">
              <v:path arrowok="t"/>
            </v:rect>
            <v:group id="_x0000_s1834" style="position:absolute;left:8050;top:3175;width:256;height:368" coordorigin="8050,3175" coordsize="256,368" o:allowincell="f">
              <v:shape id="_x0000_s1835" style="position:absolute;left:8050;top:317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836" style="position:absolute;left:8050;top:317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37" style="position:absolute;left:6577;top:3685;width:254;height:368" o:allowincell="f" fillcolor="#fdfdfd" stroked="f">
              <v:path arrowok="t"/>
            </v:rect>
            <v:group id="_x0000_s1838" style="position:absolute;left:6577;top:3685;width:254;height:368" coordorigin="6577,3685" coordsize="254,368" o:allowincell="f">
              <v:shape id="_x0000_s1839" style="position:absolute;left:6577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40" style="position:absolute;left:6577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41" style="position:absolute;left:6860;top:3685;width:255;height:368" o:allowincell="f" fillcolor="#fdfdfd" stroked="f">
              <v:path arrowok="t"/>
            </v:rect>
            <v:group id="_x0000_s1842" style="position:absolute;left:6860;top:3685;width:256;height:368" coordorigin="6860,3685" coordsize="256,368" o:allowincell="f">
              <v:shape id="_x0000_s1843" style="position:absolute;left:6860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44" style="position:absolute;left:6860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45" style="position:absolute;left:7143;top:3685;width:255;height:368" o:allowincell="f" fillcolor="#fdfdfd" stroked="f">
              <v:path arrowok="t"/>
            </v:rect>
            <v:group id="_x0000_s1846" style="position:absolute;left:7143;top:3685;width:256;height:368" coordorigin="7143,3685" coordsize="256,368" o:allowincell="f">
              <v:shape id="_x0000_s1847" style="position:absolute;left:7143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48" style="position:absolute;left:7143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49" style="position:absolute;left:7711;top:3685;width:254;height:368" o:allowincell="f" fillcolor="#fdfdfd" stroked="f">
              <v:stroke dashstyle="solid"/>
              <v:path arrowok="t"/>
            </v:rect>
            <v:group id="_x0000_s1850" style="position:absolute;left:7711;top:3685;width:254;height:368" coordorigin="7711,3685" coordsize="254,368" o:allowincell="f">
              <v:shape id="_x0000_s1851" style="position:absolute;left:7711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52" style="position:absolute;left:7711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53" style="position:absolute;left:7426;top:3685;width:255;height:368" o:allowincell="f" fillcolor="#fdfdfd" stroked="f">
              <v:path arrowok="t"/>
            </v:rect>
            <v:group id="_x0000_s1854" style="position:absolute;left:7426;top:3685;width:256;height:368" coordorigin="7426,3685" coordsize="256,368" o:allowincell="f">
              <v:shape id="_x0000_s1855" style="position:absolute;left:7426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56" style="position:absolute;left:7426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57" style="position:absolute;left:8277;top:3685;width:255;height:368" o:allowincell="f" fillcolor="#fdfdfd" stroked="f">
              <v:path arrowok="t"/>
            </v:rect>
            <v:group id="_x0000_s1858" style="position:absolute;left:8277;top:3685;width:256;height:368" coordorigin="8277,3685" coordsize="256,368" o:allowincell="f">
              <v:shape id="_x0000_s1859" style="position:absolute;left:8277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60" style="position:absolute;left:8277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61" style="position:absolute;left:7994;top:3685;width:255;height:368" o:allowincell="f" fillcolor="#fdfdfd" stroked="f">
              <v:path arrowok="t"/>
            </v:rect>
            <v:group id="_x0000_s1862" style="position:absolute;left:7994;top:3685;width:256;height:368" coordorigin="7994,3685" coordsize="256,368" o:allowincell="f">
              <v:shape id="_x0000_s1863" style="position:absolute;left:7994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64" style="position:absolute;left:7994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65" style="position:absolute;left:8560;top:3685;width:255;height:368" o:allowincell="f" fillcolor="#fdfdfd" stroked="f">
              <v:path arrowok="t"/>
            </v:rect>
            <v:group id="_x0000_s1866" style="position:absolute;left:8560;top:3685;width:256;height:368" coordorigin="8560,3685" coordsize="256,368" o:allowincell="f">
              <v:shape id="_x0000_s1867" style="position:absolute;left:8560;top:368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868" style="position:absolute;left:8560;top:368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69" style="position:absolute;left:5499;top:4422;width:5329;height:397" o:allowincell="f" fillcolor="#fdfdfd" stroked="f">
              <v:path arrowok="t"/>
            </v:rect>
            <v:group id="_x0000_s1870" style="position:absolute;left:5499;top:4422;width:5329;height:397" coordorigin="5499,4422" coordsize="5329,397" o:allowincell="f">
              <v:shape id="_x0000_s1871" style="position:absolute;left:5499;top:4422;width:5329;height:397;mso-position-horizontal-relative:page;mso-position-vertical-relative:page" coordsize="5329,397" o:allowincell="f" path="m,397hhl14,381,14,14r5299,l5313,381,14,381r5315,16l5329,,,,,397e" fillcolor="#282828" stroked="f">
                <v:path arrowok="t"/>
              </v:shape>
              <v:shape id="_x0000_s1872" style="position:absolute;left:5499;top:4422;width:5329;height:397;mso-position-horizontal-relative:page;mso-position-vertical-relative:page" coordsize="5329,397" o:allowincell="f" path="m14,381hhl,397r5329,l14,381e" fillcolor="#282828" stroked="f">
                <v:path arrowok="t"/>
              </v:shape>
            </v:group>
            <v:rect id="_x0000_s1873" style="position:absolute;left:7257;top:5046;width:254;height:368" o:allowincell="f" fillcolor="#fdfdfd" stroked="f">
              <v:path arrowok="t"/>
            </v:rect>
            <v:group id="_x0000_s1874" style="position:absolute;left:7257;top:5045;width:255;height:369" coordorigin="7257,5045" coordsize="255,369" o:allowincell="f">
              <v:shape id="_x0000_s1875" style="position:absolute;left:7257;top:504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76" style="position:absolute;left:7257;top:504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77" style="position:absolute;left:8107;top:5046;width:255;height:368" o:allowincell="f" fillcolor="#fdfdfd" stroked="f">
              <v:path arrowok="t"/>
            </v:rect>
            <v:group id="_x0000_s1878" style="position:absolute;left:8107;top:5045;width:255;height:369" coordorigin="8107,5045" coordsize="255,369" o:allowincell="f">
              <v:shape id="_x0000_s1879" style="position:absolute;left:8107;top:5045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880" style="position:absolute;left:8107;top:504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81" style="position:absolute;left:7257;top:5668;width:254;height:369" o:allowincell="f" fillcolor="#fdfdfd" stroked="f">
              <v:path arrowok="t"/>
            </v:rect>
            <v:group id="_x0000_s1882" style="position:absolute;left:7257;top:5668;width:255;height:370" coordorigin="7257,5668" coordsize="255,370" o:allowincell="f">
              <v:shape id="_x0000_s1883" style="position:absolute;left:7257;top:5668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884" style="position:absolute;left:7257;top:5668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885" style="position:absolute;left:8107;top:5668;width:255;height:369" o:allowincell="f" fillcolor="#fdfdfd" stroked="f">
              <v:path arrowok="t"/>
            </v:rect>
            <v:group id="_x0000_s1886" style="position:absolute;left:8107;top:5668;width:255;height:370" coordorigin="8107,5668" coordsize="255,370" o:allowincell="f">
              <v:shape id="_x0000_s1887" style="position:absolute;left:8107;top:5668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888" style="position:absolute;left:8107;top:5668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889" style="position:absolute;left:5851;top:6122;width:5329;height:397" o:allowincell="f" fillcolor="#fdfdfd" stroked="f">
              <v:path arrowok="t"/>
            </v:rect>
            <v:group id="_x0000_s1890" style="position:absolute;left:5851;top:6122;width:5329;height:397" coordorigin="5851,6122" coordsize="5329,397" o:allowincell="f">
              <v:shape id="_x0000_s1891" style="position:absolute;left:5851;top:6122;width:5329;height:397;mso-position-horizontal-relative:page;mso-position-vertical-relative:page" coordsize="5329,397" o:allowincell="f" path="m,397hhl14,381,14,14r5299,l5313,381,14,381r5315,16l5329,,,,,397e" fillcolor="#282828" stroked="f">
                <v:path arrowok="t"/>
              </v:shape>
              <v:shape id="_x0000_s1892" style="position:absolute;left:5851;top:6122;width:5329;height:397;mso-position-horizontal-relative:page;mso-position-vertical-relative:page" coordsize="5329,397" o:allowincell="f" path="m14,381hhl,397r5329,l14,381e" fillcolor="#282828" stroked="f">
                <v:path arrowok="t"/>
              </v:shape>
            </v:group>
            <v:rect id="_x0000_s1893" style="position:absolute;left:6633;top:6746;width:255;height:368" o:allowincell="f" fillcolor="#fdfdfd" stroked="f">
              <v:stroke dashstyle="solid"/>
              <v:path arrowok="t"/>
            </v:rect>
            <v:group id="_x0000_s1894" style="position:absolute;left:6633;top:6746;width:256;height:368" coordorigin="6633,6746" coordsize="256,368" o:allowincell="f">
              <v:shape id="_x0000_s1895" style="position:absolute;left:6633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96" style="position:absolute;left:6633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97" style="position:absolute;left:6916;top:6746;width:255;height:368" o:allowincell="f" fillcolor="#fdfdfd" stroked="f">
              <v:path arrowok="t"/>
            </v:rect>
            <v:group id="_x0000_s1898" style="position:absolute;left:6916;top:6746;width:256;height:368" coordorigin="6916,6746" coordsize="256,368" o:allowincell="f">
              <v:shape id="_x0000_s1899" style="position:absolute;left:6916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00" style="position:absolute;left:6916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01" style="position:absolute;left:7201;top:6746;width:254;height:368" o:allowincell="f" fillcolor="#fdfdfd" stroked="f">
              <v:path arrowok="t"/>
            </v:rect>
            <v:group id="_x0000_s1902" style="position:absolute;left:7201;top:6746;width:254;height:368" coordorigin="7201,6746" coordsize="254,368" o:allowincell="f">
              <v:shape id="_x0000_s1903" style="position:absolute;left:7201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04" style="position:absolute;left:7201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05" style="position:absolute;left:7767;top:6746;width:255;height:368" o:allowincell="f" fillcolor="#fdfdfd" stroked="f">
              <v:path arrowok="t"/>
            </v:rect>
            <v:group id="_x0000_s1906" style="position:absolute;left:7767;top:6746;width:256;height:368" coordorigin="7767,6746" coordsize="256,368" o:allowincell="f">
              <v:shape id="_x0000_s1907" style="position:absolute;left:7767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08" style="position:absolute;left:7767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09" style="position:absolute;left:7484;top:6746;width:254;height:368" o:allowincell="f" fillcolor="#fdfdfd" stroked="f">
              <v:path arrowok="t"/>
            </v:rect>
            <v:group id="_x0000_s1910" style="position:absolute;left:7484;top:6746;width:254;height:368" coordorigin="7484,6746" coordsize="254,368" o:allowincell="f">
              <v:shape id="_x0000_s1911" style="position:absolute;left:7484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12" style="position:absolute;left:7484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13" style="position:absolute;left:8334;top:6746;width:255;height:368" o:allowincell="f" fillcolor="#fdfdfd" stroked="f">
              <v:path arrowok="t"/>
            </v:rect>
            <v:group id="_x0000_s1914" style="position:absolute;left:8334;top:6746;width:255;height:368" coordorigin="8334,6746" coordsize="255,368" o:allowincell="f">
              <v:shape id="_x0000_s1915" style="position:absolute;left:8334;top:6746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916" style="position:absolute;left:8334;top:67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17" style="position:absolute;left:8050;top:6746;width:255;height:368" o:allowincell="f" fillcolor="#fdfdfd" stroked="f">
              <v:stroke dashstyle="solid"/>
              <v:path arrowok="t"/>
            </v:rect>
            <v:group id="_x0000_s1918" style="position:absolute;left:8050;top:6746;width:256;height:368" coordorigin="8050,6746" coordsize="256,368" o:allowincell="f">
              <v:shape id="_x0000_s1919" style="position:absolute;left:8050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20" style="position:absolute;left:8050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21" style="position:absolute;left:8618;top:6746;width:254;height:368" o:allowincell="f" fillcolor="#fdfdfd" stroked="f">
              <v:stroke dashstyle="solid"/>
              <v:path arrowok="t"/>
            </v:rect>
            <v:group id="_x0000_s1922" style="position:absolute;left:8618;top:6746;width:254;height:368" coordorigin="8618,6746" coordsize="254,368" o:allowincell="f">
              <v:shape id="_x0000_s1923" style="position:absolute;left:8618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24" style="position:absolute;left:8618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25" style="position:absolute;left:7257;top:7539;width:254;height:369" o:allowincell="f" fillcolor="#fdfdfd" stroked="f">
              <v:stroke dashstyle="solid"/>
              <v:path arrowok="t"/>
            </v:rect>
            <v:group id="_x0000_s1926" style="position:absolute;left:7257;top:7539;width:255;height:370" coordorigin="7257,7539" coordsize="255,370" o:allowincell="f">
              <v:shape id="_x0000_s1927" style="position:absolute;left:7257;top:7539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928" style="position:absolute;left:7257;top:7539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929" style="position:absolute;left:8107;top:7539;width:255;height:369" o:allowincell="f" fillcolor="#fdfdfd" stroked="f">
              <v:stroke dashstyle="solid"/>
              <v:path arrowok="t"/>
            </v:rect>
            <v:group id="_x0000_s1930" style="position:absolute;left:8107;top:7539;width:255;height:370" coordorigin="8107,7539" coordsize="255,370" o:allowincell="f">
              <v:shape id="_x0000_s1931" style="position:absolute;left:8107;top:7539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932" style="position:absolute;left:8107;top:7539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933" style="position:absolute;left:2608;top:8220;width:7539;height:1191" o:allowincell="f" fillcolor="#fdfdfd" stroked="f">
              <v:stroke dashstyle="solid"/>
              <v:path arrowok="t"/>
            </v:rect>
            <v:group id="_x0000_s1934" style="position:absolute;left:2608;top:8220;width:7540;height:1191" coordorigin="2608,8220" coordsize="7540,1191" o:allowincell="f">
              <v:shape id="_x0000_s1935" style="position:absolute;left:2608;top:8220;width:7540;height:1191;mso-position-horizontal-relative:page;mso-position-vertical-relative:page" coordsize="7540,1191" o:allowincell="f" path="m,1191hhl14,1176,14,14r7510,l7524,1176r-7510,l7539,1191,7539,,,,,1191e" fillcolor="#282828" stroked="f">
                <v:path arrowok="t"/>
              </v:shape>
              <v:shape id="_x0000_s1936" style="position:absolute;left:2608;top:8220;width:7540;height:1191;mso-position-horizontal-relative:page;mso-position-vertical-relative:page" coordsize="7540,1191" o:allowincell="f" path="m14,1176hhl,1191r7539,l14,1176e" fillcolor="#282828" stroked="f">
                <v:path arrowok="t"/>
              </v:shape>
            </v:group>
            <v:rect id="_x0000_s1937" style="position:absolute;left:9298;top:9638;width:254;height:368" o:allowincell="f" fillcolor="#fdfdfd" stroked="f">
              <v:stroke dashstyle="solid"/>
              <v:path arrowok="t"/>
            </v:rect>
            <v:group id="_x0000_s1938" style="position:absolute;left:9298;top:9638;width:255;height:368" coordorigin="9298,9638" coordsize="255,368" o:allowincell="f">
              <v:shape id="_x0000_s1939" style="position:absolute;left:9298;top:963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40" style="position:absolute;left:9298;top:963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41" style="position:absolute;left:10148;top:9638;width:255;height:368" o:allowincell="f" fillcolor="#fdfdfd" stroked="f">
              <v:stroke dashstyle="solid"/>
              <v:path arrowok="t"/>
            </v:rect>
            <v:group id="_x0000_s1942" style="position:absolute;left:10148;top:9638;width:256;height:368" coordorigin="10148,9638" coordsize="256,368" o:allowincell="f">
              <v:shape id="_x0000_s1943" style="position:absolute;left:10148;top:963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44" style="position:absolute;left:10148;top:963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45" style="position:absolute;left:2608;top:10488;width:7539;height:1190" o:allowincell="f" fillcolor="#fdfdfd" stroked="f">
              <v:stroke dashstyle="solid"/>
              <v:path arrowok="t"/>
            </v:rect>
            <v:group id="_x0000_s1946" style="position:absolute;left:2608;top:10488;width:7540;height:1190" coordorigin="2608,10488" coordsize="7540,1190" o:allowincell="f">
              <v:shape id="_x0000_s1947" style="position:absolute;left:2608;top:10488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1948" style="position:absolute;left:2608;top:10488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1949" style="position:absolute;left:7370;top:11905;width:255;height:368" o:allowincell="f" fillcolor="#fdfdfd" stroked="f">
              <v:stroke dashstyle="solid"/>
              <v:path arrowok="t"/>
            </v:rect>
            <v:group id="_x0000_s1950" style="position:absolute;left:7370;top:11905;width:256;height:368" coordorigin="7370,11905" coordsize="256,368" o:allowincell="f">
              <v:shape id="_x0000_s1951" style="position:absolute;left:7370;top:1190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52" style="position:absolute;left:7370;top:1190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53" style="position:absolute;left:8221;top:11905;width:254;height:368" o:allowincell="f" fillcolor="#fdfdfd" stroked="f">
              <v:stroke dashstyle="solid"/>
              <v:path arrowok="t"/>
            </v:rect>
            <v:group id="_x0000_s1954" style="position:absolute;left:8221;top:11905;width:254;height:368" coordorigin="8221,11905" coordsize="254,368" o:allowincell="f">
              <v:shape id="_x0000_s1955" style="position:absolute;left:8221;top:119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56" style="position:absolute;left:8221;top:119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57" style="position:absolute;left:6180;top:12358;width:3231;height:397" o:allowincell="f" fillcolor="#fdfdfd" stroked="f">
              <v:path arrowok="t"/>
            </v:rect>
            <v:group id="_x0000_s1958" style="position:absolute;left:6180;top:12358;width:3231;height:398" coordorigin="6180,12358" coordsize="3231,398" o:allowincell="f">
              <v:shape id="_x0000_s1959" style="position:absolute;left:6180;top:12358;width:3231;height:398;mso-position-horizontal-relative:page;mso-position-vertical-relative:page" coordsize="3231,398" o:allowincell="f" path="m,397hhl14,381,14,14r3202,l3216,381,14,381r3217,16l3231,,,,,397e" fillcolor="#282828" stroked="f">
                <v:path arrowok="t"/>
              </v:shape>
              <v:shape id="_x0000_s1960" style="position:absolute;left:6180;top:12358;width:3231;height:398;mso-position-horizontal-relative:page;mso-position-vertical-relative:page" coordsize="3231,398" o:allowincell="f" path="m14,381hhl,397r3231,l14,381e" fillcolor="#282828" stroked="f">
                <v:path arrowok="t"/>
              </v:shape>
            </v:group>
            <v:rect id="_x0000_s1961" style="position:absolute;left:6180;top:12868;width:3220;height:397" o:allowincell="f" fillcolor="#fdfdfd" stroked="f">
              <v:path arrowok="t"/>
            </v:rect>
            <v:group id="_x0000_s1962" style="position:absolute;left:6180;top:12868;width:3220;height:398" coordorigin="6180,12868" coordsize="3220,398" o:allowincell="f">
              <v:shape id="_x0000_s1963" style="position:absolute;left:6180;top:12868;width:3220;height:398;mso-position-horizontal-relative:page;mso-position-vertical-relative:page" coordsize="3220,398" o:allowincell="f" path="m,397hhl14,381,14,14r3191,l3205,381,14,381r3206,16l3220,,,,,397e" fillcolor="#282828" stroked="f">
                <v:path arrowok="t"/>
              </v:shape>
              <v:shape id="_x0000_s1964" style="position:absolute;left:6180;top:12868;width:3220;height:398;mso-position-horizontal-relative:page;mso-position-vertical-relative:page" coordsize="3220,398" o:allowincell="f" path="m14,381hhl,397r3220,l14,381e" fillcolor="#282828" stroked="f">
                <v:path arrowok="t"/>
              </v:shape>
            </v:group>
            <v:rect id="_x0000_s1965" style="position:absolute;left:6916;top:14060;width:3164;height:396" o:allowincell="f" fillcolor="#fdfdfd" stroked="f">
              <v:path arrowok="t"/>
            </v:rect>
            <v:group id="_x0000_s1966" style="position:absolute;left:6916;top:14060;width:3165;height:396" coordorigin="6916,14060" coordsize="3165,396" o:allowincell="f">
              <v:shape id="_x0000_s1967" style="position:absolute;left:6916;top:14060;width:3165;height:396;mso-position-horizontal-relative:page;mso-position-vertical-relative:page" coordsize="3165,396" o:allowincell="f" path="m,396hhl14,380,14,14r3134,l3148,380,14,380r3150,16l3164,,,,,396e" fillcolor="#282828" stroked="f">
                <v:path arrowok="t"/>
              </v:shape>
              <v:shape id="_x0000_s1968" style="position:absolute;left:6916;top:14060;width:3165;height:396;mso-position-horizontal-relative:page;mso-position-vertical-relative:page" coordsize="3165,396" o:allowincell="f" path="m14,380hhl,396r3164,l14,380e" fillcolor="#282828" stroked="f">
                <v:path arrowok="t"/>
              </v:shape>
            </v:group>
            <v:rect id="_x0000_s1969" style="position:absolute;left:6916;top:14570;width:3164;height:395" o:allowincell="f" fillcolor="#fdfdfd" stroked="f">
              <v:path arrowok="t"/>
            </v:rect>
            <v:group id="_x0000_s1970" style="position:absolute;left:6916;top:14570;width:3165;height:396" coordorigin="6916,14570" coordsize="3165,396" o:allowincell="f">
              <v:shape id="_x0000_s1971" style="position:absolute;left:6916;top:14570;width:3165;height:396;mso-position-horizontal-relative:page;mso-position-vertical-relative:page" coordsize="3165,396" o:allowincell="f" path="m,396hhl14,380,14,14r3134,l3148,380,14,380r3150,16l3164,,,,,396e" fillcolor="#282828" stroked="f">
                <v:path arrowok="t"/>
              </v:shape>
              <v:shape id="_x0000_s1972" style="position:absolute;left:6916;top:14570;width:3165;height:396;mso-position-horizontal-relative:page;mso-position-vertical-relative:page" coordsize="3165,396" o:allowincell="f" path="m14,380hhl,396r3164,l14,380e" fillcolor="#282828" stroked="f">
                <v:path arrowok="t"/>
              </v:shape>
            </v:group>
            <v:rect id="_x0000_s1973" style="position:absolute;left:9014;top:13606;width:255;height:368" o:allowincell="f" fillcolor="#fdfdfd" stroked="f">
              <v:path arrowok="t"/>
            </v:rect>
            <v:group id="_x0000_s1974" style="position:absolute;left:9014;top:13606;width:256;height:369" coordorigin="9014,13606" coordsize="256,369" o:allowincell="f">
              <v:shape id="_x0000_s1975" style="position:absolute;left:9014;top:1360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976" style="position:absolute;left:9014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77" style="position:absolute;left:9865;top:13606;width:255;height:368" o:allowincell="f" fillcolor="#fdfdfd" stroked="f">
              <v:path arrowok="t"/>
            </v:rect>
            <v:group id="_x0000_s1978" style="position:absolute;left:9865;top:13606;width:255;height:369" coordorigin="9865,13606" coordsize="255,369" o:allowincell="f">
              <v:shape id="_x0000_s1979" style="position:absolute;left:9865;top:1360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80" style="position:absolute;left:9865;top:1360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257968">
        <w:rPr>
          <w:rFonts w:ascii="Verdana" w:hAnsi="Verdana" w:cs="Verdana"/>
          <w:w w:val="99"/>
          <w:position w:val="-1"/>
          <w:sz w:val="16"/>
          <w:szCs w:val="16"/>
        </w:rPr>
        <w:t>dd</w:t>
      </w:r>
      <w:r w:rsidR="00257968">
        <w:rPr>
          <w:rFonts w:ascii="Verdana" w:hAnsi="Verdana" w:cs="Verdana"/>
          <w:position w:val="-1"/>
          <w:sz w:val="16"/>
          <w:szCs w:val="16"/>
        </w:rPr>
        <w:tab/>
      </w:r>
      <w:r w:rsidR="00257968">
        <w:rPr>
          <w:rFonts w:ascii="Verdana" w:hAnsi="Verdana" w:cs="Verdana"/>
          <w:w w:val="99"/>
          <w:position w:val="-1"/>
          <w:sz w:val="16"/>
          <w:szCs w:val="16"/>
        </w:rPr>
        <w:t>mm</w:t>
      </w:r>
      <w:r w:rsidR="00257968">
        <w:rPr>
          <w:rFonts w:ascii="Verdana" w:hAnsi="Verdana" w:cs="Verdana"/>
          <w:position w:val="-1"/>
          <w:sz w:val="16"/>
          <w:szCs w:val="16"/>
        </w:rPr>
        <w:tab/>
      </w:r>
      <w:r w:rsidR="00257968"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924" w:space="756"/>
            <w:col w:w="474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5" w:right="-8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839" w:space="905"/>
            <w:col w:w="4676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5"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Verdana" w:hAnsi="Verdana" w:cs="Verdana"/>
            <w:w w:val="99"/>
            <w:sz w:val="16"/>
            <w:szCs w:val="16"/>
          </w:rPr>
          <w:t>Austr</w:t>
        </w:r>
        <w:r>
          <w:rPr>
            <w:rFonts w:ascii="Verdana" w:hAnsi="Verdana" w:cs="Verdana"/>
            <w:spacing w:val="1"/>
            <w:w w:val="99"/>
            <w:sz w:val="16"/>
            <w:szCs w:val="16"/>
          </w:rPr>
          <w:t>a</w:t>
        </w:r>
        <w:r>
          <w:rPr>
            <w:rFonts w:ascii="Verdana" w:hAnsi="Verdana" w:cs="Verdana"/>
            <w:spacing w:val="-1"/>
            <w:w w:val="99"/>
            <w:sz w:val="16"/>
            <w:szCs w:val="16"/>
          </w:rPr>
          <w:t>li</w:t>
        </w:r>
        <w:r>
          <w:rPr>
            <w:rFonts w:ascii="Verdana" w:hAnsi="Verdana" w:cs="Verdana"/>
            <w:w w:val="99"/>
            <w:sz w:val="16"/>
            <w:szCs w:val="16"/>
          </w:rPr>
          <w:t>a</w:t>
        </w:r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8329" w:space="455"/>
            <w:col w:w="2636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28"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826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282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untry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issue?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5797" w:space="1060"/>
            <w:col w:w="1127" w:space="454"/>
            <w:col w:w="2982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5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5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257968" w:rsidRDefault="00257968">
      <w:pPr>
        <w:widowControl w:val="0"/>
        <w:autoSpaceDE w:val="0"/>
        <w:autoSpaceDN w:val="0"/>
        <w:adjustRightInd w:val="0"/>
        <w:spacing w:before="23" w:after="0" w:line="516" w:lineRule="exact"/>
        <w:ind w:left="2995" w:right="10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.1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257968">
          <w:type w:val="continuous"/>
          <w:pgSz w:w="11900" w:h="16840"/>
          <w:pgMar w:top="720" w:right="300" w:bottom="120" w:left="180" w:header="720" w:footer="720" w:gutter="0"/>
          <w:cols w:num="3" w:space="720" w:equalWidth="0">
            <w:col w:w="7674" w:space="827"/>
            <w:col w:w="1127" w:space="454"/>
            <w:col w:w="1338"/>
          </w:cols>
          <w:noEndnote/>
        </w:sectPr>
      </w:pPr>
    </w:p>
    <w:p w:rsidR="00257968" w:rsidRDefault="00776E7A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Verdana" w:hAnsi="Verdana" w:cs="Verdana"/>
          <w:sz w:val="18"/>
          <w:szCs w:val="18"/>
        </w:rPr>
      </w:pPr>
      <w:r>
        <w:rPr>
          <w:noProof/>
          <w:lang w:val="en-AU" w:eastAsia="en-AU"/>
        </w:rPr>
        <w:lastRenderedPageBreak/>
        <w:pict>
          <v:group id="_x0000_s1982" style="position:absolute;margin-left:8pt;margin-top:19.35pt;width:579.3pt;height:793.85pt;z-index:-251654144;mso-position-horizontal-relative:page;mso-position-vertical-relative:page" coordorigin="160,387" coordsize="11586,16347" o:allowincell="f">
            <v:shape id="_x0000_s1983" style="position:absolute;left:2333;top:10602;width:0;height:375" coordsize="0,375" o:allowincell="f" path="m,hhl,375e" filled="f" strokecolor="#7f7f7f" strokeweight=".88pt">
              <v:path arrowok="t"/>
            </v:shape>
            <v:shape id="_x0000_s1984" style="position:absolute;left:2348;top:10617;width:0;height:345" coordsize="0,345" o:allowincell="f" path="m,hhl,344e" filled="f" strokecolor="#3f3f3f" strokeweight=".28925mm">
              <v:path arrowok="t"/>
            </v:shape>
            <v:shape id="_x0000_s1985" style="position:absolute;left:2573;top:10617;width:0;height:360" coordsize="0,360" o:allowincell="f" path="m,hhl,360e" filled="f" strokecolor="#d3cfc8" strokeweight=".88pt">
              <v:path arrowok="t"/>
            </v:shape>
            <v:rect id="_x0000_s1986" style="position:absolute;left:718;top:800;width:2500;height:1220;mso-position-horizontal-relative:page;mso-position-vertical-relative:page" o:allowincell="f" filled="f" stroked="f">
              <v:textbox style="mso-next-textbox:#_x0000_s1986" inset="0,0,0,0">
                <w:txbxContent>
                  <w:p w:rsidR="00257968" w:rsidRDefault="0025796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987" style="position:absolute;left:170;top:397;width:11565;height:16327" o:allowincell="f" fillcolor="#fdfdfd" stroked="f">
              <v:path arrowok="t"/>
            </v:rect>
            <v:rect id="_x0000_s1988" style="position:absolute;left:568;top:589;width:2500;height:1220;mso-position-horizontal-relative:page;mso-position-vertical-relative:page" o:allowincell="f" filled="f" stroked="f">
              <v:textbox style="mso-next-textbox:#_x0000_s1988" inset="0,0,0,0">
                <w:txbxContent>
                  <w:p w:rsidR="00257968" w:rsidRDefault="00E17282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124.5pt;height:60.75pt">
                          <v:imagedata r:id="rId12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989" style="position:absolute;left:226;top:3231;width:2155;height:13095" o:allowincell="f" fillcolor="#dcdddd" stroked="f">
              <v:path arrowok="t"/>
            </v:rect>
            <v:rect id="_x0000_s1990" style="position:absolute;left:2494;top:3231;width:9184;height:13095" o:allowincell="f" fillcolor="#dcdddd" stroked="f">
              <v:path arrowok="t"/>
            </v:rect>
            <v:rect id="_x0000_s1991" style="position:absolute;left:2665;top:3402;width:3571;height:226" o:allowincell="f" fillcolor="#dcdddd" stroked="f">
              <v:path arrowok="t"/>
            </v:rect>
            <v:rect id="_x0000_s1992" style="position:absolute;left:2665;top:4705;width:5668;height:283" o:allowincell="f" fillcolor="#dcdddd" stroked="f">
              <v:path arrowok="t"/>
            </v:rect>
            <v:rect id="_x0000_s1993" style="position:absolute;left:7257;top:8844;width:849;height:283" o:allowincell="f" fillcolor="#dcdddd" stroked="f">
              <v:path arrowok="t"/>
            </v:rect>
            <v:rect id="_x0000_s1994" style="position:absolute;left:6067;top:8844;width:793;height:283" o:allowincell="f" fillcolor="#dcdddd" stroked="f">
              <v:path arrowok="t"/>
            </v:rect>
            <v:rect id="_x0000_s1995" style="position:absolute;left:2551;top:8844;width:3458;height:283" o:allowincell="f" fillcolor="#dcdddd" stroked="f">
              <v:path arrowok="t"/>
            </v:rect>
            <v:rect id="_x0000_s1996" style="position:absolute;left:3118;top:10204;width:3231;height:283" o:allowincell="f" fillcolor="#dcdddd" stroked="f">
              <v:path arrowok="t"/>
            </v:rect>
            <v:rect id="_x0000_s1997" style="position:absolute;left:2835;top:3855;width:963;height:283" o:allowincell="f" fillcolor="#dcdddd" stroked="f">
              <v:path arrowok="t"/>
            </v:rect>
            <v:rect id="_x0000_s1998" style="position:absolute;left:2665;top:7029;width:3514;height:283" o:allowincell="f" fillcolor="#dcdddd" stroked="f">
              <v:path arrowok="t"/>
            </v:rect>
            <v:rect id="_x0000_s1999" style="position:absolute;left:2551;top:7483;width:1108;height:283" o:allowincell="f" fillcolor="#dcdddd" stroked="f">
              <v:path arrowok="t"/>
            </v:rect>
            <v:rect id="_x0000_s2000" style="position:absolute;left:6690;top:7483;width:1108;height:283" o:allowincell="f" fillcolor="#dcdddd" stroked="f">
              <v:path arrowok="t"/>
            </v:rect>
            <v:rect id="_x0000_s2001" style="position:absolute;left:2551;top:7936;width:1108;height:283" o:allowincell="f" fillcolor="#dcdddd" stroked="f">
              <v:path arrowok="t"/>
            </v:rect>
            <v:rect id="_x0000_s2002" style="position:absolute;left:6690;top:7936;width:1108;height:283" o:allowincell="f" fillcolor="#dcdddd" stroked="f">
              <v:path arrowok="t"/>
            </v:rect>
            <v:rect id="_x0000_s2003" style="position:absolute;left:3846;top:3788;width:5660;height:780;mso-position-horizontal-relative:page;mso-position-vertical-relative:page" o:allowincell="f" filled="f" stroked="f">
              <v:textbox style="mso-next-textbox:#_x0000_s2003" inset="0,0,0,0">
                <w:txbxContent>
                  <w:p w:rsidR="00257968" w:rsidRDefault="00E17282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282.75pt;height:39pt">
                          <v:imagedata r:id="rId13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004" style="position:absolute;left:4016;top:5149;width:5660;height:1580;mso-position-horizontal-relative:page;mso-position-vertical-relative:page" o:allowincell="f" filled="f" stroked="f">
              <v:textbox style="mso-next-textbox:#_x0000_s2004" inset="0,0,0,0">
                <w:txbxContent>
                  <w:p w:rsidR="00257968" w:rsidRDefault="00E17282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4" type="#_x0000_t75" style="width:282.75pt;height:78.75pt">
                          <v:imagedata r:id="rId14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005" style="position:absolute;left:3742;top:7426;width:254;height:368" o:allowincell="f" fillcolor="#fdfdfd" stroked="f">
              <v:path arrowok="t"/>
            </v:rect>
            <v:group id="_x0000_s2006" style="position:absolute;left:3742;top:7426;width:255;height:369" coordorigin="3742,7426" coordsize="255,369" o:allowincell="f">
              <v:shape id="_x0000_s2007" style="position:absolute;left:3742;top:742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008" style="position:absolute;left:3742;top:742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009" style="position:absolute;left:4026;top:7426;width:254;height:368" o:allowincell="f" fillcolor="#fdfdfd" stroked="f">
              <v:path arrowok="t"/>
            </v:rect>
            <v:group id="_x0000_s2010" style="position:absolute;left:4026;top:7426;width:254;height:369" coordorigin="4026,7426" coordsize="254,369" o:allowincell="f">
              <v:shape id="_x0000_s2011" style="position:absolute;left:4026;top:742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12" style="position:absolute;left:4026;top:742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13" style="position:absolute;left:4309;top:7426;width:255;height:368" o:allowincell="f" fillcolor="#fdfdfd" stroked="f">
              <v:path arrowok="t"/>
            </v:rect>
            <v:group id="_x0000_s2014" style="position:absolute;left:4309;top:7426;width:255;height:369" coordorigin="4309,7426" coordsize="255,369" o:allowincell="f">
              <v:shape id="_x0000_s2015" style="position:absolute;left:4309;top:742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16" style="position:absolute;left:4309;top:742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17" style="position:absolute;left:4592;top:7426;width:255;height:368" o:allowincell="f" fillcolor="#fdfdfd" stroked="f">
              <v:path arrowok="t"/>
            </v:rect>
            <v:group id="_x0000_s2018" style="position:absolute;left:4592;top:7426;width:256;height:369" coordorigin="4592,7426" coordsize="256,369" o:allowincell="f">
              <v:shape id="_x0000_s2019" style="position:absolute;left:4592;top:742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2020" style="position:absolute;left:4592;top:742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21" style="position:absolute;left:4875;top:7426;width:255;height:368" o:allowincell="f" fillcolor="#fdfdfd" stroked="f">
              <v:path arrowok="t"/>
            </v:rect>
            <v:group id="_x0000_s2022" style="position:absolute;left:4875;top:7426;width:256;height:369" coordorigin="4875,7426" coordsize="256,369" o:allowincell="f">
              <v:shape id="_x0000_s2023" style="position:absolute;left:4875;top:742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2024" style="position:absolute;left:4875;top:742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25" style="position:absolute;left:5160;top:7426;width:254;height:368" o:allowincell="f" fillcolor="#fdfdfd" stroked="f">
              <v:path arrowok="t"/>
            </v:rect>
            <v:group id="_x0000_s2026" style="position:absolute;left:5160;top:7426;width:254;height:369" coordorigin="5160,7426" coordsize="254,369" o:allowincell="f">
              <v:shape id="_x0000_s2027" style="position:absolute;left:5160;top:742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28" style="position:absolute;left:5160;top:742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29" style="position:absolute;left:5443;top:7426;width:255;height:368" o:allowincell="f" fillcolor="#fdfdfd" stroked="f">
              <v:path arrowok="t"/>
            </v:rect>
            <v:group id="_x0000_s2030" style="position:absolute;left:5443;top:7426;width:255;height:369" coordorigin="5443,7426" coordsize="255,369" o:allowincell="f">
              <v:shape id="_x0000_s2031" style="position:absolute;left:5443;top:742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2032" style="position:absolute;left:5443;top:742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33" style="position:absolute;left:5726;top:7426;width:255;height:368" o:allowincell="f" fillcolor="#fdfdfd" stroked="f">
              <v:path arrowok="t"/>
            </v:rect>
            <v:group id="_x0000_s2034" style="position:absolute;left:5726;top:7426;width:256;height:369" coordorigin="5726,7426" coordsize="256,369" o:allowincell="f">
              <v:shape id="_x0000_s2035" style="position:absolute;left:5726;top:742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36" style="position:absolute;left:5726;top:742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37" style="position:absolute;left:6009;top:7426;width:255;height:368" o:allowincell="f" fillcolor="#fdfdfd" stroked="f">
              <v:path arrowok="t"/>
            </v:rect>
            <v:group id="_x0000_s2038" style="position:absolute;left:6009;top:7426;width:256;height:369" coordorigin="6009,7426" coordsize="256,369" o:allowincell="f">
              <v:shape id="_x0000_s2039" style="position:absolute;left:6009;top:742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40" style="position:absolute;left:6009;top:742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41" style="position:absolute;left:6294;top:7426;width:254;height:368" o:allowincell="f" fillcolor="#fdfdfd" stroked="f">
              <v:path arrowok="t"/>
            </v:rect>
            <v:group id="_x0000_s2042" style="position:absolute;left:6294;top:7426;width:254;height:369" coordorigin="6294,7426" coordsize="254,369" o:allowincell="f">
              <v:shape id="_x0000_s2043" style="position:absolute;left:6294;top:742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44" style="position:absolute;left:6294;top:742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45" style="position:absolute;left:3742;top:7880;width:254;height:368" o:allowincell="f" fillcolor="#fdfdfd" stroked="f">
              <v:path arrowok="t"/>
            </v:rect>
            <v:group id="_x0000_s2046" style="position:absolute;left:3742;top:7880;width:255;height:368" coordorigin="3742,7880" coordsize="255,368" o:allowincell="f">
              <v:shape id="_x0000_s2047" style="position:absolute;left:3742;top:788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072" style="position:absolute;left:3742;top:788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073" style="position:absolute;left:4026;top:7880;width:254;height:368" o:allowincell="f" fillcolor="#fdfdfd" stroked="f">
              <v:path arrowok="t"/>
            </v:rect>
            <v:group id="_x0000_s3074" style="position:absolute;left:4026;top:7880;width:254;height:368" coordorigin="4026,7880" coordsize="254,368" o:allowincell="f">
              <v:shape id="_x0000_s3075" style="position:absolute;left:4026;top:78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076" style="position:absolute;left:4026;top:78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077" style="position:absolute;left:4309;top:7880;width:255;height:368" o:allowincell="f" fillcolor="#fdfdfd" stroked="f">
              <v:path arrowok="t"/>
            </v:rect>
            <v:group id="_x0000_s3078" style="position:absolute;left:4309;top:7880;width:255;height:368" coordorigin="4309,7880" coordsize="255,368" o:allowincell="f">
              <v:shape id="_x0000_s3079" style="position:absolute;left:4309;top:788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080" style="position:absolute;left:4309;top:78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081" style="position:absolute;left:4592;top:7880;width:255;height:368" o:allowincell="f" fillcolor="#fdfdfd" stroked="f">
              <v:path arrowok="t"/>
            </v:rect>
            <v:group id="_x0000_s3082" style="position:absolute;left:4592;top:7880;width:256;height:368" coordorigin="4592,7880" coordsize="256,368" o:allowincell="f">
              <v:shape id="_x0000_s3083" style="position:absolute;left:4592;top:788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084" style="position:absolute;left:4592;top:78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085" style="position:absolute;left:4875;top:7880;width:255;height:368" o:allowincell="f" fillcolor="#fdfdfd" stroked="f">
              <v:path arrowok="t"/>
            </v:rect>
            <v:group id="_x0000_s3086" style="position:absolute;left:4875;top:7880;width:256;height:368" coordorigin="4875,7880" coordsize="256,368" o:allowincell="f">
              <v:shape id="_x0000_s3087" style="position:absolute;left:4875;top:788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088" style="position:absolute;left:4875;top:78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089" style="position:absolute;left:5160;top:7880;width:254;height:368" o:allowincell="f" fillcolor="#fdfdfd" stroked="f">
              <v:path arrowok="t"/>
            </v:rect>
            <v:group id="_x0000_s3090" style="position:absolute;left:5160;top:7880;width:254;height:368" coordorigin="5160,7880" coordsize="254,368" o:allowincell="f">
              <v:shape id="_x0000_s3091" style="position:absolute;left:5160;top:78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092" style="position:absolute;left:5160;top:78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093" style="position:absolute;left:5443;top:7880;width:255;height:368" o:allowincell="f" fillcolor="#fdfdfd" stroked="f">
              <v:path arrowok="t"/>
            </v:rect>
            <v:group id="_x0000_s3094" style="position:absolute;left:5443;top:7880;width:255;height:368" coordorigin="5443,7880" coordsize="255,368" o:allowincell="f">
              <v:shape id="_x0000_s3095" style="position:absolute;left:5443;top:788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096" style="position:absolute;left:5443;top:78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097" style="position:absolute;left:5726;top:7880;width:255;height:368" o:allowincell="f" fillcolor="#fdfdfd" stroked="f">
              <v:path arrowok="t"/>
            </v:rect>
            <v:group id="_x0000_s3098" style="position:absolute;left:5726;top:7880;width:256;height:368" coordorigin="5726,7880" coordsize="256,368" o:allowincell="f">
              <v:shape id="_x0000_s3099" style="position:absolute;left:5726;top:78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100" style="position:absolute;left:5726;top:78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01" style="position:absolute;left:6009;top:7880;width:255;height:368" o:allowincell="f" fillcolor="#fdfdfd" stroked="f">
              <v:path arrowok="t"/>
            </v:rect>
            <v:group id="_x0000_s3102" style="position:absolute;left:6009;top:7880;width:256;height:368" coordorigin="6009,7880" coordsize="256,368" o:allowincell="f">
              <v:shape id="_x0000_s3103" style="position:absolute;left:6009;top:78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104" style="position:absolute;left:6009;top:78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05" style="position:absolute;left:6294;top:7880;width:254;height:368" o:allowincell="f" fillcolor="#fdfdfd" stroked="f">
              <v:path arrowok="t"/>
            </v:rect>
            <v:group id="_x0000_s3106" style="position:absolute;left:6294;top:7880;width:254;height:368" coordorigin="6294,7880" coordsize="254,368" o:allowincell="f">
              <v:shape id="_x0000_s3107" style="position:absolute;left:6294;top:78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08" style="position:absolute;left:6294;top:78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09" style="position:absolute;left:7824;top:7426;width:255;height:368" o:allowincell="f" fillcolor="#fdfdfd" stroked="f">
              <v:path arrowok="t"/>
            </v:rect>
            <v:group id="_x0000_s3110" style="position:absolute;left:7824;top:7426;width:255;height:369" coordorigin="7824,7426" coordsize="255,369" o:allowincell="f">
              <v:shape id="_x0000_s3111" style="position:absolute;left:7824;top:742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12" style="position:absolute;left:7824;top:742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13" style="position:absolute;left:8107;top:7426;width:255;height:368" o:allowincell="f" fillcolor="#fdfdfd" stroked="f">
              <v:path arrowok="t"/>
            </v:rect>
            <v:group id="_x0000_s3114" style="position:absolute;left:8107;top:7426;width:255;height:369" coordorigin="8107,7426" coordsize="255,369" o:allowincell="f">
              <v:shape id="_x0000_s3115" style="position:absolute;left:8107;top:742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16" style="position:absolute;left:8107;top:742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17" style="position:absolute;left:8391;top:7426;width:254;height:368" o:allowincell="f" fillcolor="#fdfdfd" stroked="f">
              <v:path arrowok="t"/>
            </v:rect>
            <v:group id="_x0000_s3118" style="position:absolute;left:8391;top:7426;width:255;height:369" coordorigin="8391,7426" coordsize="255,369" o:allowincell="f">
              <v:shape id="_x0000_s3119" style="position:absolute;left:8391;top:742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20" style="position:absolute;left:8391;top:742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21" style="position:absolute;left:8674;top:7426;width:254;height:368" o:allowincell="f" fillcolor="#fdfdfd" stroked="f">
              <v:path arrowok="t"/>
            </v:rect>
            <v:group id="_x0000_s3122" style="position:absolute;left:8674;top:7426;width:255;height:369" coordorigin="8674,7426" coordsize="255,369" o:allowincell="f">
              <v:shape id="_x0000_s3123" style="position:absolute;left:8674;top:742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24" style="position:absolute;left:8674;top:742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25" style="position:absolute;left:8958;top:7426;width:255;height:368" o:allowincell="f" fillcolor="#fdfdfd" stroked="f">
              <v:path arrowok="t"/>
            </v:rect>
            <v:group id="_x0000_s3126" style="position:absolute;left:8958;top:7426;width:255;height:369" coordorigin="8958,7426" coordsize="255,369" o:allowincell="f">
              <v:shape id="_x0000_s3127" style="position:absolute;left:8958;top:742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28" style="position:absolute;left:8958;top:742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29" style="position:absolute;left:9241;top:7426;width:255;height:368" o:allowincell="f" fillcolor="#fdfdfd" stroked="f">
              <v:path arrowok="t"/>
            </v:rect>
            <v:group id="_x0000_s3130" style="position:absolute;left:9241;top:7426;width:255;height:369" coordorigin="9241,7426" coordsize="255,369" o:allowincell="f">
              <v:shape id="_x0000_s3131" style="position:absolute;left:9241;top:742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32" style="position:absolute;left:9241;top:742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33" style="position:absolute;left:9525;top:7426;width:254;height:368" o:allowincell="f" fillcolor="#fdfdfd" stroked="f">
              <v:path arrowok="t"/>
            </v:rect>
            <v:group id="_x0000_s3134" style="position:absolute;left:9525;top:7426;width:255;height:369" coordorigin="9525,7426" coordsize="255,369" o:allowincell="f">
              <v:shape id="_x0000_s3135" style="position:absolute;left:9525;top:742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36" style="position:absolute;left:9525;top:742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37" style="position:absolute;left:9808;top:7426;width:254;height:368" o:allowincell="f" fillcolor="#fdfdfd" stroked="f">
              <v:path arrowok="t"/>
            </v:rect>
            <v:group id="_x0000_s3138" style="position:absolute;left:9808;top:7426;width:255;height:369" coordorigin="9808,7426" coordsize="255,369" o:allowincell="f">
              <v:shape id="_x0000_s3139" style="position:absolute;left:9808;top:742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40" style="position:absolute;left:9808;top:742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41" style="position:absolute;left:10092;top:7426;width:255;height:368" o:allowincell="f" fillcolor="#fdfdfd" stroked="f">
              <v:path arrowok="t"/>
            </v:rect>
            <v:group id="_x0000_s3142" style="position:absolute;left:10092;top:7426;width:255;height:369" coordorigin="10092,7426" coordsize="255,369" o:allowincell="f">
              <v:shape id="_x0000_s3143" style="position:absolute;left:10092;top:742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44" style="position:absolute;left:10092;top:742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45" style="position:absolute;left:10375;top:7426;width:255;height:368" o:allowincell="f" fillcolor="#fdfdfd" stroked="f">
              <v:path arrowok="t"/>
            </v:rect>
            <v:group id="_x0000_s3146" style="position:absolute;left:10375;top:7426;width:255;height:369" coordorigin="10375,7426" coordsize="255,369" o:allowincell="f">
              <v:shape id="_x0000_s3147" style="position:absolute;left:10375;top:742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48" style="position:absolute;left:10375;top:742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49" style="position:absolute;left:7824;top:7880;width:255;height:368" o:allowincell="f" fillcolor="#fdfdfd" stroked="f">
              <v:path arrowok="t"/>
            </v:rect>
            <v:group id="_x0000_s3150" style="position:absolute;left:7824;top:7880;width:255;height:368" coordorigin="7824,7880" coordsize="255,368" o:allowincell="f">
              <v:shape id="_x0000_s3151" style="position:absolute;left:7824;top:788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52" style="position:absolute;left:7824;top:78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53" style="position:absolute;left:8107;top:7880;width:255;height:368" o:allowincell="f" fillcolor="#fdfdfd" stroked="f">
              <v:path arrowok="t"/>
            </v:rect>
            <v:group id="_x0000_s3154" style="position:absolute;left:8107;top:7880;width:255;height:368" coordorigin="8107,7880" coordsize="255,368" o:allowincell="f">
              <v:shape id="_x0000_s3155" style="position:absolute;left:8107;top:788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56" style="position:absolute;left:8107;top:78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57" style="position:absolute;left:8391;top:7880;width:254;height:368" o:allowincell="f" fillcolor="#fdfdfd" stroked="f">
              <v:path arrowok="t"/>
            </v:rect>
            <v:group id="_x0000_s3158" style="position:absolute;left:8391;top:7880;width:255;height:368" coordorigin="8391,7880" coordsize="255,368" o:allowincell="f">
              <v:shape id="_x0000_s3159" style="position:absolute;left:8391;top:788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160" style="position:absolute;left:8391;top:788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161" style="position:absolute;left:8674;top:7880;width:254;height:368" o:allowincell="f" fillcolor="#fdfdfd" stroked="f">
              <v:path arrowok="t"/>
            </v:rect>
            <v:group id="_x0000_s3162" style="position:absolute;left:8674;top:7880;width:255;height:368" coordorigin="8674,7880" coordsize="255,368" o:allowincell="f">
              <v:shape id="_x0000_s3163" style="position:absolute;left:8674;top:788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164" style="position:absolute;left:8674;top:788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165" style="position:absolute;left:8958;top:7880;width:255;height:368" o:allowincell="f" fillcolor="#fdfdfd" stroked="f">
              <v:path arrowok="t"/>
            </v:rect>
            <v:group id="_x0000_s3166" style="position:absolute;left:8958;top:7880;width:255;height:368" coordorigin="8958,7880" coordsize="255,368" o:allowincell="f">
              <v:shape id="_x0000_s3167" style="position:absolute;left:8958;top:788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68" style="position:absolute;left:8958;top:78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69" style="position:absolute;left:9241;top:7880;width:255;height:368" o:allowincell="f" fillcolor="#fdfdfd" stroked="f">
              <v:path arrowok="t"/>
            </v:rect>
            <v:group id="_x0000_s3170" style="position:absolute;left:9241;top:7880;width:255;height:368" coordorigin="9241,7880" coordsize="255,368" o:allowincell="f">
              <v:shape id="_x0000_s3171" style="position:absolute;left:9241;top:788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72" style="position:absolute;left:9241;top:78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73" style="position:absolute;left:9525;top:7880;width:254;height:368" o:allowincell="f" fillcolor="#fdfdfd" stroked="f">
              <v:path arrowok="t"/>
            </v:rect>
            <v:group id="_x0000_s3174" style="position:absolute;left:9525;top:7880;width:255;height:368" coordorigin="9525,7880" coordsize="255,368" o:allowincell="f">
              <v:shape id="_x0000_s3175" style="position:absolute;left:9525;top:788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176" style="position:absolute;left:9525;top:788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177" style="position:absolute;left:9808;top:7880;width:254;height:368" o:allowincell="f" fillcolor="#fdfdfd" stroked="f">
              <v:path arrowok="t"/>
            </v:rect>
            <v:group id="_x0000_s3178" style="position:absolute;left:9808;top:7880;width:255;height:368" coordorigin="9808,7880" coordsize="255,368" o:allowincell="f">
              <v:shape id="_x0000_s3179" style="position:absolute;left:9808;top:788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180" style="position:absolute;left:9808;top:788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181" style="position:absolute;left:10092;top:7880;width:255;height:368" o:allowincell="f" fillcolor="#fdfdfd" stroked="f">
              <v:path arrowok="t"/>
            </v:rect>
            <v:group id="_x0000_s3182" style="position:absolute;left:10092;top:7880;width:255;height:368" coordorigin="10092,7880" coordsize="255,368" o:allowincell="f">
              <v:shape id="_x0000_s3183" style="position:absolute;left:10092;top:788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184" style="position:absolute;left:10092;top:78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85" style="position:absolute;left:10375;top:7880;width:255;height:368" o:allowincell="f" fillcolor="#fdfdfd" stroked="f">
              <v:path arrowok="t"/>
            </v:rect>
            <v:group id="_x0000_s3186" style="position:absolute;left:10375;top:7880;width:255;height:368" coordorigin="10375,7880" coordsize="255,368" o:allowincell="f">
              <v:shape id="_x0000_s3187" style="position:absolute;left:10375;top:788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188" style="position:absolute;left:10375;top:78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89" style="position:absolute;left:3685;top:8334;width:6804;height:283" o:allowincell="f" fillcolor="#fdfdfd" stroked="f">
              <v:path arrowok="t"/>
            </v:rect>
            <v:group id="_x0000_s3190" style="position:absolute;left:3685;top:8334;width:6804;height:283" coordorigin="3685,8334" coordsize="6804,283" o:allowincell="f">
              <v:shape id="_x0000_s3191" style="position:absolute;left:3685;top:8334;width:6804;height:283;mso-position-horizontal-relative:page;mso-position-vertical-relative:page" coordsize="6804,283" o:allowincell="f" path="m,283hhl14,267,14,14r6774,l6788,267,14,267r6790,16l6804,,,,,283e" fillcolor="#282828" stroked="f">
                <v:path arrowok="t"/>
              </v:shape>
              <v:shape id="_x0000_s3192" style="position:absolute;left:3685;top:8334;width:6804;height:283;mso-position-horizontal-relative:page;mso-position-vertical-relative:page" coordsize="6804,283" o:allowincell="f" path="m14,267hhl,283r6804,l14,267e" fillcolor="#282828" stroked="f">
                <v:path arrowok="t"/>
              </v:shape>
            </v:group>
            <v:rect id="_x0000_s3193" style="position:absolute;left:6860;top:8787;width:255;height:368" o:allowincell="f" fillcolor="#fdfdfd" stroked="f">
              <v:path arrowok="t"/>
            </v:rect>
            <v:group id="_x0000_s3194" style="position:absolute;left:6860;top:8787;width:256;height:369" coordorigin="6860,8787" coordsize="256,369" o:allowincell="f">
              <v:shape id="_x0000_s3195" style="position:absolute;left:6860;top:8787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196" style="position:absolute;left:6860;top:8787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97" style="position:absolute;left:8107;top:8787;width:255;height:368" o:allowincell="f" fillcolor="#fdfdfd" stroked="f">
              <v:path arrowok="t"/>
            </v:rect>
            <v:group id="_x0000_s3198" style="position:absolute;left:8107;top:8787;width:255;height:369" coordorigin="8107,8787" coordsize="255,369" o:allowincell="f">
              <v:shape id="_x0000_s3199" style="position:absolute;left:8107;top:878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200" style="position:absolute;left:8107;top:878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01" style="position:absolute;left:9751;top:9580;width:255;height:368" o:allowincell="f" fillcolor="#fdfdfd" stroked="f">
              <v:path arrowok="t"/>
            </v:rect>
            <v:group id="_x0000_s3202" style="position:absolute;left:9751;top:9580;width:255;height:369" coordorigin="9751,9580" coordsize="255,369" o:allowincell="f">
              <v:shape id="_x0000_s3203" style="position:absolute;left:9751;top:958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204" style="position:absolute;left:9751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05" style="position:absolute;left:10602;top:9580;width:255;height:368" o:allowincell="f" fillcolor="#fdfdfd" stroked="f">
              <v:path arrowok="t"/>
            </v:rect>
            <v:group id="_x0000_s3206" style="position:absolute;left:10602;top:9580;width:255;height:369" coordorigin="10602,9580" coordsize="255,369" o:allowincell="f">
              <v:shape id="_x0000_s3207" style="position:absolute;left:10602;top:95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08" style="position:absolute;left:10602;top:95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09" style="position:absolute;left:6406;top:10148;width:3741;height:368" o:allowincell="f" fillcolor="#fdfdfd" stroked="f">
              <v:path arrowok="t"/>
            </v:rect>
            <v:group id="_x0000_s3210" style="position:absolute;left:6406;top:10148;width:3742;height:368" coordorigin="6406,10148" coordsize="3742,368" o:allowincell="f">
              <v:shape id="_x0000_s3211" style="position:absolute;left:6406;top:10148;width:3742;height:368;mso-position-horizontal-relative:page;mso-position-vertical-relative:page" coordsize="3742,368" o:allowincell="f" path="m,368hhl14,352,14,14r3711,l3725,352,14,352r3727,16l3741,,,,,368e" fillcolor="#282828" stroked="f">
                <v:path arrowok="t"/>
              </v:shape>
              <v:shape id="_x0000_s3212" style="position:absolute;left:6406;top:10148;width:3742;height:368;mso-position-horizontal-relative:page;mso-position-vertical-relative:page" coordsize="3742,368" o:allowincell="f" path="m14,352hhl,368r3741,l14,352e" fillcolor="#282828" stroked="f">
                <v:path arrowok="t"/>
              </v:shape>
            </v:group>
            <v:rect id="_x0000_s3213" style="position:absolute;left:7597;top:12415;width:510;height:369" o:allowincell="f" fillcolor="#fdfdfd" stroked="f">
              <v:path arrowok="t"/>
            </v:rect>
            <v:group id="_x0000_s3214" style="position:absolute;left:7597;top:12415;width:510;height:369" coordorigin="7597,12415" coordsize="510,369" o:allowincell="f">
              <v:shape id="_x0000_s3215" style="position:absolute;left:7597;top:12415;width:510;height:369;mso-position-horizontal-relative:page;mso-position-vertical-relative:page" coordsize="510,369" o:allowincell="f" path="m,369hhl14,353,14,14r480,l494,353r-480,l510,369,510,,,,,369e" fillcolor="#282828" stroked="f">
                <v:path arrowok="t"/>
              </v:shape>
              <v:shape id="_x0000_s3216" style="position:absolute;left:7597;top:12415;width:510;height:369;mso-position-horizontal-relative:page;mso-position-vertical-relative:page" coordsize="510,369" o:allowincell="f" path="m14,353hhl,369r510,l14,353e" fillcolor="#282828" stroked="f">
                <v:path arrowok="t"/>
              </v:shape>
            </v:group>
            <v:rect id="_x0000_s3217" style="position:absolute;left:8221;top:12415;width:510;height:369" o:allowincell="f" fillcolor="#fdfdfd" stroked="f">
              <v:path arrowok="t"/>
            </v:rect>
            <v:group id="_x0000_s3218" style="position:absolute;left:8221;top:12415;width:510;height:369" coordorigin="8221,12415" coordsize="510,369" o:allowincell="f">
              <v:shape id="_x0000_s3219" style="position:absolute;left:8221;top:12415;width:510;height:369;mso-position-horizontal-relative:page;mso-position-vertical-relative:page" coordsize="510,369" o:allowincell="f" path="m,369hhl14,353,14,14r480,l494,353r-480,l510,369,510,,,,,369e" fillcolor="#282828" stroked="f">
                <v:path arrowok="t"/>
              </v:shape>
              <v:shape id="_x0000_s3220" style="position:absolute;left:8221;top:12415;width:510;height:369;mso-position-horizontal-relative:page;mso-position-vertical-relative:page" coordsize="510,369" o:allowincell="f" path="m14,353hhl,369r510,l14,353e" fillcolor="#282828" stroked="f">
                <v:path arrowok="t"/>
              </v:shape>
            </v:group>
            <v:rect id="_x0000_s3221" style="position:absolute;left:8845;top:12415;width:510;height:369" o:allowincell="f" fillcolor="#fdfdfd" stroked="f">
              <v:path arrowok="t"/>
            </v:rect>
            <v:group id="_x0000_s3222" style="position:absolute;left:8845;top:12415;width:510;height:369" coordorigin="8845,12415" coordsize="510,369" o:allowincell="f">
              <v:shape id="_x0000_s3223" style="position:absolute;left:8845;top:12415;width:510;height:369;mso-position-horizontal-relative:page;mso-position-vertical-relative:page" coordsize="510,369" o:allowincell="f" path="m,369hhl14,353,14,14r480,l494,353r-480,l510,369,510,,,,,369e" fillcolor="#282828" stroked="f">
                <v:path arrowok="t"/>
              </v:shape>
              <v:shape id="_x0000_s3224" style="position:absolute;left:8845;top:12415;width:510;height:369;mso-position-horizontal-relative:page;mso-position-vertical-relative:page" coordsize="510,369" o:allowincell="f" path="m14,353hhl,369r510,l14,353e" fillcolor="#282828" stroked="f">
                <v:path arrowok="t"/>
              </v:shape>
            </v:group>
            <v:rect id="_x0000_s3225" style="position:absolute;left:9468;top:12415;width:510;height:369" o:allowincell="f" fillcolor="#fdfdfd" stroked="f">
              <v:path arrowok="t"/>
            </v:rect>
            <v:group id="_x0000_s3226" style="position:absolute;left:9468;top:12415;width:510;height:369" coordorigin="9468,12415" coordsize="510,369" o:allowincell="f">
              <v:shape id="_x0000_s3227" style="position:absolute;left:9468;top:12415;width:510;height:369;mso-position-horizontal-relative:page;mso-position-vertical-relative:page" coordsize="510,369" o:allowincell="f" path="m,369hhl14,353,14,14r480,l494,353r-480,l510,369,510,,,,,369e" fillcolor="#282828" stroked="f">
                <v:path arrowok="t"/>
              </v:shape>
              <v:shape id="_x0000_s3228" style="position:absolute;left:9468;top:12415;width:510;height:369;mso-position-horizontal-relative:page;mso-position-vertical-relative:page" coordsize="510,369" o:allowincell="f" path="m14,353hhl,369r510,l14,353e" fillcolor="#282828" stroked="f">
                <v:path arrowok="t"/>
              </v:shape>
            </v:group>
            <v:rect id="_x0000_s3229" style="position:absolute;left:10092;top:12415;width:510;height:369" o:allowincell="f" fillcolor="#fdfdfd" stroked="f">
              <v:path arrowok="t"/>
            </v:rect>
            <v:group id="_x0000_s3230" style="position:absolute;left:10092;top:12415;width:510;height:369" coordorigin="10092,12415" coordsize="510,369" o:allowincell="f">
              <v:shape id="_x0000_s3231" style="position:absolute;left:10092;top:12415;width:510;height:369;mso-position-horizontal-relative:page;mso-position-vertical-relative:page" coordsize="510,369" o:allowincell="f" path="m,369hhl14,353,14,14r480,l494,353r-480,l510,369,510,,,,,369e" fillcolor="#282828" stroked="f">
                <v:path arrowok="t"/>
              </v:shape>
              <v:shape id="_x0000_s3232" style="position:absolute;left:10092;top:12415;width:510;height:369;mso-position-horizontal-relative:page;mso-position-vertical-relative:page" coordsize="510,369" o:allowincell="f" path="m14,353hhl,369r510,l14,353e" fillcolor="#282828" stroked="f">
                <v:path arrowok="t"/>
              </v:shape>
            </v:group>
            <v:rect id="_x0000_s3233" style="position:absolute;left:3458;top:13946;width:255;height:368" o:allowincell="f" fillcolor="#fdfdfd" stroked="f">
              <v:path arrowok="t"/>
            </v:rect>
            <v:group id="_x0000_s3234" style="position:absolute;left:3458;top:13946;width:256;height:368" coordorigin="3458,13946" coordsize="256,368" o:allowincell="f">
              <v:shape id="_x0000_s3235" style="position:absolute;left:3458;top:1394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236" style="position:absolute;left:3458;top:139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37" style="position:absolute;left:4309;top:13946;width:255;height:368" o:allowincell="f" fillcolor="#fdfdfd" stroked="f">
              <v:path arrowok="t"/>
            </v:rect>
            <v:group id="_x0000_s3238" style="position:absolute;left:4309;top:13946;width:255;height:368" coordorigin="4309,13946" coordsize="255,368" o:allowincell="f">
              <v:shape id="_x0000_s3239" style="position:absolute;left:4309;top:139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240" style="position:absolute;left:4309;top:139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241" style="position:absolute;left:2551;top:14797;width:8958;height:1246" o:allowincell="f" fillcolor="#fdfdfd" stroked="f">
              <v:path arrowok="t"/>
            </v:rect>
            <v:group id="_x0000_s3242" style="position:absolute;left:2551;top:14797;width:8958;height:1247" coordorigin="2551,14797" coordsize="8958,1247" o:allowincell="f">
              <v:shape id="_x0000_s3243" style="position:absolute;left:2551;top:14797;width:8958;height:1247;mso-position-horizontal-relative:page;mso-position-vertical-relative:page" coordsize="8958,1247" o:allowincell="f" path="m,1246hhl14,1231,14,14r8928,l8942,1231r-8928,l8958,1246,8958,,,,,1246e" fillcolor="#282828" stroked="f">
                <v:path arrowok="t"/>
              </v:shape>
              <v:shape id="_x0000_s3244" style="position:absolute;left:2551;top:14797;width:8958;height:1247;mso-position-horizontal-relative:page;mso-position-vertical-relative:page" coordsize="8958,1247" o:allowincell="f" path="m14,1231hhl,1246r8958,l14,1231e" fillcolor="#282828" stroked="f">
                <v:path arrowok="t"/>
              </v:shape>
            </v:group>
            <v:rect id="_x0000_s3245" style="position:absolute;left:7597;top:10771;width:510;height:368" o:allowincell="f" fillcolor="#fdfdfd" stroked="f">
              <v:path arrowok="t"/>
            </v:rect>
            <v:group id="_x0000_s3246" style="position:absolute;left:7597;top:10771;width:510;height:368" coordorigin="7597,10771" coordsize="510,368" o:allowincell="f">
              <v:shape id="_x0000_s3247" style="position:absolute;left:7597;top:10771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3248" style="position:absolute;left:7597;top:10771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3249" style="position:absolute;left:8221;top:10771;width:510;height:368" o:allowincell="f" fillcolor="#fdfdfd" stroked="f">
              <v:path arrowok="t"/>
            </v:rect>
            <v:group id="_x0000_s3250" style="position:absolute;left:8221;top:10771;width:510;height:368" coordorigin="8221,10771" coordsize="510,368" o:allowincell="f">
              <v:shape id="_x0000_s3251" style="position:absolute;left:8221;top:10771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3252" style="position:absolute;left:8221;top:10771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3253" style="position:absolute;left:8845;top:10771;width:510;height:368" o:allowincell="f" fillcolor="#fdfdfd" stroked="f">
              <v:path arrowok="t"/>
            </v:rect>
            <v:group id="_x0000_s3254" style="position:absolute;left:8845;top:10771;width:510;height:368" coordorigin="8845,10771" coordsize="510,368" o:allowincell="f">
              <v:shape id="_x0000_s3255" style="position:absolute;left:8845;top:10771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3256" style="position:absolute;left:8845;top:10771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3257" style="position:absolute;left:9468;top:10771;width:510;height:368" o:allowincell="f" fillcolor="#fdfdfd" stroked="f">
              <v:path arrowok="t"/>
            </v:rect>
            <v:group id="_x0000_s3258" style="position:absolute;left:9468;top:10771;width:510;height:368" coordorigin="9468,10771" coordsize="510,368" o:allowincell="f">
              <v:shape id="_x0000_s3259" style="position:absolute;left:9468;top:10771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3260" style="position:absolute;left:9468;top:10771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3261" style="position:absolute;left:10092;top:10771;width:510;height:368" o:allowincell="f" fillcolor="#fdfdfd" stroked="f">
              <v:path arrowok="t"/>
            </v:rect>
            <v:group id="_x0000_s3262" style="position:absolute;left:10092;top:10771;width:510;height:368" coordorigin="10092,10771" coordsize="510,368" o:allowincell="f">
              <v:shape id="_x0000_s3263" style="position:absolute;left:10092;top:10771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3264" style="position:absolute;left:10092;top:10771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3265" style="position:absolute;left:4479;top:11848;width:254;height:368" o:allowincell="f" fillcolor="#fdfdfd" stroked="f">
              <v:path arrowok="t"/>
            </v:rect>
            <v:group id="_x0000_s3266" style="position:absolute;left:4479;top:11848;width:255;height:369" coordorigin="4479,11848" coordsize="255,369" o:allowincell="f">
              <v:shape id="_x0000_s3267" style="position:absolute;left:4479;top:1184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268" style="position:absolute;left:4479;top:1184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269" style="position:absolute;left:5272;top:11848;width:255;height:368" o:allowincell="f" fillcolor="#fdfdfd" stroked="f">
              <v:path arrowok="t"/>
            </v:rect>
            <v:group id="_x0000_s3270" style="position:absolute;left:5272;top:11848;width:256;height:369" coordorigin="5272,11848" coordsize="256,369" o:allowincell="f">
              <v:shape id="_x0000_s3271" style="position:absolute;left:5272;top:118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272" style="position:absolute;left:5272;top:118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73" style="position:absolute;left:6067;top:11848;width:254;height:368" o:allowincell="f" fillcolor="#fdfdfd" stroked="f">
              <v:path arrowok="t"/>
            </v:rect>
            <v:group id="_x0000_s3274" style="position:absolute;left:6067;top:11848;width:254;height:369" coordorigin="6067,11848" coordsize="254,369" o:allowincell="f">
              <v:shape id="_x0000_s3275" style="position:absolute;left:6067;top:118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276" style="position:absolute;left:6067;top:118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277" style="position:absolute;left:6860;top:11848;width:255;height:368" o:allowincell="f" fillcolor="#fdfdfd" stroked="f">
              <v:path arrowok="t"/>
            </v:rect>
            <v:group id="_x0000_s3278" style="position:absolute;left:6860;top:11848;width:256;height:369" coordorigin="6860,11848" coordsize="256,369" o:allowincell="f">
              <v:shape id="_x0000_s3279" style="position:absolute;left:6860;top:118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280" style="position:absolute;left:6860;top:118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81" style="position:absolute;left:7653;top:11848;width:255;height:368" o:allowincell="f" fillcolor="#fdfdfd" stroked="f">
              <v:path arrowok="t"/>
            </v:rect>
            <v:group id="_x0000_s3282" style="position:absolute;left:7653;top:11848;width:256;height:369" coordorigin="7653,11848" coordsize="256,369" o:allowincell="f">
              <v:shape id="_x0000_s3283" style="position:absolute;left:7653;top:118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284" style="position:absolute;left:7653;top:118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85" style="position:absolute;left:8448;top:11848;width:254;height:368" o:allowincell="f" fillcolor="#fdfdfd" stroked="f">
              <v:path arrowok="t"/>
            </v:rect>
            <v:group id="_x0000_s3286" style="position:absolute;left:8448;top:11848;width:254;height:369" coordorigin="8448,11848" coordsize="254,369" o:allowincell="f">
              <v:shape id="_x0000_s3287" style="position:absolute;left:8448;top:118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288" style="position:absolute;left:8448;top:118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289" style="position:absolute;left:9241;top:11848;width:255;height:368" o:allowincell="f" fillcolor="#fdfdfd" stroked="f">
              <v:path arrowok="t"/>
            </v:rect>
            <v:group id="_x0000_s3290" style="position:absolute;left:9241;top:11848;width:255;height:369" coordorigin="9241,11848" coordsize="255,369" o:allowincell="f">
              <v:shape id="_x0000_s3291" style="position:absolute;left:9241;top:1184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292" style="position:absolute;left:9241;top:1184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93" style="position:absolute;left:9921;top:11848;width:255;height:368" o:allowincell="f" fillcolor="#fdfdfd" stroked="f">
              <v:path arrowok="t"/>
            </v:rect>
            <v:group id="_x0000_s3294" style="position:absolute;left:9921;top:11848;width:256;height:369" coordorigin="9921,11848" coordsize="256,369" o:allowincell="f">
              <v:shape id="_x0000_s3295" style="position:absolute;left:9921;top:118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296" style="position:absolute;left:9921;top:118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97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 xml:space="preserve">RESPONSIBLE 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P</w:t>
      </w:r>
      <w:r>
        <w:rPr>
          <w:rFonts w:ascii="Verdana" w:hAnsi="Verdana" w:cs="Verdana"/>
          <w:b/>
          <w:bCs/>
          <w:spacing w:val="1"/>
          <w:sz w:val="21"/>
          <w:szCs w:val="21"/>
        </w:rPr>
        <w:t>E</w:t>
      </w:r>
      <w:r>
        <w:rPr>
          <w:rFonts w:ascii="Verdana" w:hAnsi="Verdana" w:cs="Verdana"/>
          <w:b/>
          <w:bCs/>
          <w:sz w:val="21"/>
          <w:szCs w:val="21"/>
        </w:rPr>
        <w:t>RSON DETAILS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before="27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Res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onsible</w:t>
      </w:r>
      <w:r>
        <w:rPr>
          <w:rFonts w:ascii="Verdana" w:hAnsi="Verdana" w:cs="Verdana"/>
          <w:b/>
          <w:bCs/>
          <w:spacing w:val="2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per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257968" w:rsidRDefault="00257968">
      <w:pPr>
        <w:widowControl w:val="0"/>
        <w:autoSpaceDE w:val="0"/>
        <w:autoSpaceDN w:val="0"/>
        <w:adjustRightInd w:val="0"/>
        <w:spacing w:before="27" w:after="0" w:line="188" w:lineRule="exact"/>
        <w:ind w:left="104" w:right="-20"/>
        <w:rPr>
          <w:rFonts w:ascii="Verdana" w:hAnsi="Verdana" w:cs="Verdana"/>
          <w:sz w:val="16"/>
          <w:szCs w:val="16"/>
        </w:rPr>
        <w:sectPr w:rsidR="00257968">
          <w:headerReference w:type="default" r:id="rId15"/>
          <w:pgSz w:w="11900" w:h="16840"/>
          <w:pgMar w:top="1644" w:right="300" w:bottom="0" w:left="180" w:header="825" w:footer="31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6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Minor’s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 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respons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pe</w:t>
      </w:r>
      <w:r>
        <w:rPr>
          <w:rFonts w:ascii="Verdana" w:hAnsi="Verdana" w:cs="Verdana"/>
          <w:w w:val="99"/>
          <w:sz w:val="16"/>
          <w:szCs w:val="16"/>
        </w:rPr>
        <w:t>rson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 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must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allow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minor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le 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76" w:lineRule="exact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RES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SIBLE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ecorded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toral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142" w:space="286"/>
            <w:col w:w="8992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defined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re-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5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ar</w:t>
      </w:r>
      <w:r>
        <w:rPr>
          <w:rFonts w:ascii="Verdana" w:hAnsi="Verdana" w:cs="Verdana"/>
          <w:spacing w:val="-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</w:t>
      </w:r>
      <w:r>
        <w:rPr>
          <w:rFonts w:ascii="Verdana" w:hAnsi="Verdana" w:cs="Verdana"/>
          <w:spacing w:val="2"/>
          <w:w w:val="99"/>
          <w:sz w:val="16"/>
          <w:szCs w:val="16"/>
        </w:rPr>
        <w:t>9</w:t>
      </w:r>
      <w:r>
        <w:rPr>
          <w:rFonts w:ascii="Verdana" w:hAnsi="Verdana" w:cs="Verdana"/>
          <w:w w:val="99"/>
          <w:sz w:val="16"/>
          <w:szCs w:val="16"/>
        </w:rPr>
        <w:t>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respons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pe</w:t>
      </w:r>
      <w:r>
        <w:rPr>
          <w:rFonts w:ascii="Verdana" w:hAnsi="Verdana" w:cs="Verdana"/>
          <w:w w:val="99"/>
          <w:sz w:val="16"/>
          <w:szCs w:val="16"/>
        </w:rPr>
        <w:t>rson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 adu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 respons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lities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</w:p>
    <w:p w:rsidR="00257968" w:rsidRDefault="00257968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57968" w:rsidRDefault="00257968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Suburb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57968" w:rsidRDefault="00257968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right="-11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Mobile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Fax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71" w:space="357"/>
            <w:col w:w="4558" w:space="488"/>
            <w:col w:w="3946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57968" w:rsidRDefault="00776E7A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3298" type="#_x0000_t202" style="position:absolute;left:0;text-align:left;margin-left:8.5pt;margin-top:19.85pt;width:578.3pt;height:816.35pt;z-index:-251656192;mso-position-horizontal-relative:page;mso-position-vertical-relative:page" o:allowincell="f" filled="f" stroked="f">
            <v:textbox style="mso-next-textbox:#_x0000_s3298" inset="0,0,0,0">
              <w:txbxContent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Aus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ralian Capi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 Territory</w:t>
                    </w:r>
                  </w:smartTag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57968">
        <w:rPr>
          <w:rFonts w:ascii="Verdana" w:hAnsi="Verdana" w:cs="Verdana"/>
          <w:w w:val="99"/>
          <w:sz w:val="16"/>
          <w:szCs w:val="16"/>
        </w:rPr>
        <w:t>E</w:t>
      </w:r>
      <w:r w:rsidR="00257968">
        <w:rPr>
          <w:rFonts w:ascii="Verdana" w:hAnsi="Verdana" w:cs="Verdana"/>
          <w:spacing w:val="1"/>
          <w:w w:val="99"/>
          <w:sz w:val="16"/>
          <w:szCs w:val="16"/>
        </w:rPr>
        <w:t>-</w:t>
      </w:r>
      <w:r w:rsidR="00257968">
        <w:rPr>
          <w:rFonts w:ascii="Verdana" w:hAnsi="Verdana" w:cs="Verdana"/>
          <w:w w:val="99"/>
          <w:sz w:val="16"/>
          <w:szCs w:val="16"/>
        </w:rPr>
        <w:t>mail</w:t>
      </w:r>
    </w:p>
    <w:p w:rsidR="00257968" w:rsidRDefault="00257968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429" w:right="-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icant?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3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Pare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Guardi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5528" w:space="415"/>
            <w:col w:w="521" w:space="670"/>
            <w:col w:w="4286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sz w:val="26"/>
          <w:szCs w:val="26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85" w:right="-1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rent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smartTag w:uri="urn:schemas-microsoft-com:office:smarttags" w:element="City">
        <w:r>
          <w:rPr>
            <w:rFonts w:ascii="Verdana" w:hAnsi="Verdana" w:cs="Verdana"/>
            <w:w w:val="99"/>
            <w:position w:val="-1"/>
            <w:sz w:val="16"/>
            <w:szCs w:val="16"/>
          </w:rPr>
          <w:t>Austral</w:t>
        </w:r>
        <w:r>
          <w:rPr>
            <w:rFonts w:ascii="Verdana" w:hAnsi="Verdana" w:cs="Verdana"/>
            <w:spacing w:val="-1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</w:smartTag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  <w:r>
        <w:rPr>
          <w:rFonts w:ascii="Verdana" w:hAnsi="Verdana" w:cs="Verdana"/>
          <w:position w:val="-1"/>
          <w:sz w:val="16"/>
          <w:szCs w:val="16"/>
        </w:rPr>
        <w:t xml:space="preserve"> If </w:t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go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5.5.</w:t>
      </w: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776E7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3299" type="#_x0000_t202" style="position:absolute;margin-left:124.75pt;margin-top:161.6pt;width:459.25pt;height:654.75pt;z-index:-251655168;mso-position-horizontal-relative:page;mso-position-vertical-relative:page" o:allowincell="f" filled="f" stroked="f">
            <v:textbox style="mso-next-textbox:#_x0000_s3299" inset="0,0,0,0">
              <w:txbxContent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tabs>
                      <w:tab w:val="left" w:pos="3960"/>
                      <w:tab w:val="left" w:pos="4540"/>
                      <w:tab w:val="left" w:pos="53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4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Signature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rson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making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claration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Day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Month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Year</w:t>
                  </w:r>
                </w:p>
              </w:txbxContent>
            </v:textbox>
            <w10:wrap anchorx="page" anchory="page"/>
          </v:shape>
        </w:pict>
      </w:r>
      <w:r w:rsidR="00257968">
        <w:rPr>
          <w:rFonts w:ascii="Verdana" w:hAnsi="Verdana" w:cs="Verdana"/>
          <w:w w:val="99"/>
          <w:sz w:val="16"/>
          <w:szCs w:val="16"/>
        </w:rPr>
        <w:t>Yes</w:t>
      </w:r>
      <w:r w:rsidR="00257968">
        <w:rPr>
          <w:rFonts w:ascii="Verdana" w:hAnsi="Verdana" w:cs="Verdana"/>
          <w:sz w:val="16"/>
          <w:szCs w:val="16"/>
        </w:rPr>
        <w:tab/>
      </w:r>
      <w:r w:rsidR="00257968"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8500" w:space="738"/>
            <w:col w:w="2182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99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939" w:right="-1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-2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293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his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in?</w:t>
      </w:r>
    </w:p>
    <w:p w:rsidR="00257968" w:rsidRDefault="0025796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257968" w:rsidRDefault="00257968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923" w:space="722"/>
            <w:col w:w="3775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sz w:val="26"/>
          <w:szCs w:val="26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384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</w:t>
      </w:r>
    </w:p>
    <w:p w:rsidR="00257968" w:rsidRDefault="00257968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257968" w:rsidRDefault="00257968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4166" w:space="475"/>
            <w:col w:w="6779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Verdana" w:hAnsi="Verdana" w:cs="Verdana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939" w:right="-1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current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own?</w:t>
      </w:r>
    </w:p>
    <w:p w:rsidR="00257968" w:rsidRDefault="0025796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19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257968" w:rsidRDefault="00257968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198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896" w:space="749"/>
            <w:col w:w="3775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/or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ment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disabi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render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unfit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poss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ion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firearm?</w:t>
      </w:r>
    </w:p>
    <w:p w:rsidR="00257968" w:rsidRDefault="0025796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160" w:lineRule="exact"/>
        <w:ind w:left="294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12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776E7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shape id="_x0000_s3300" type="#_x0000_t202" style="position:absolute;margin-left:8.5pt;margin-top:19.85pt;width:578.3pt;height:781.35pt;z-index:-251653120;mso-position-horizontal-relative:page;mso-position-vertical-relative:page" o:allowincell="f" filled="f" stroked="f">
            <v:textbox inset="0,0,0,0">
              <w:txbxContent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Aus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ralian Capi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 Territory</w:t>
                    </w:r>
                  </w:smartTag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group id="_x0000_s3301" style="position:absolute;margin-left:8pt;margin-top:19.35pt;width:579.3pt;height:787.85pt;z-index:-251652096;mso-position-horizontal-relative:page;mso-position-vertical-relative:page" coordorigin="160,387" coordsize="11586,16347" o:allowincell="f">
            <v:shape id="_x0000_s3302" style="position:absolute;left:2333;top:10602;width:0;height:375" coordsize="0,375" o:allowincell="f" path="m,hhl,375e" filled="f" strokecolor="#7f7f7f" strokeweight=".88pt">
              <v:path arrowok="t"/>
            </v:shape>
            <v:shape id="_x0000_s3303" style="position:absolute;left:2348;top:10617;width:0;height:345" coordsize="0,345" o:allowincell="f" path="m,hhl,344e" filled="f" strokecolor="#3f3f3f" strokeweight=".28925mm">
              <v:path arrowok="t"/>
            </v:shape>
            <v:shape id="_x0000_s3304" style="position:absolute;left:2573;top:10617;width:0;height:360" coordsize="0,360" o:allowincell="f" path="m,hhl,360e" filled="f" strokecolor="#d3cfc8" strokeweight=".88pt">
              <v:path arrowok="t"/>
            </v:shape>
            <v:rect id="_x0000_s3305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257968" w:rsidRDefault="0025796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306" style="position:absolute;left:170;top:397;width:11565;height:16327" o:allowincell="f" fillcolor="#fdfdfd" stroked="f">
              <v:stroke dashstyle="solid"/>
              <v:path arrowok="t"/>
            </v:rect>
            <v:rect id="_x0000_s3307" style="position:absolute;left:568;top:589;width:2500;height:1220;mso-position-horizontal-relative:page;mso-position-vertical-relative:page" o:allowincell="f" filled="f" stroked="f">
              <v:textbox inset="0,0,0,0">
                <w:txbxContent>
                  <w:p w:rsidR="00257968" w:rsidRDefault="00E17282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6" type="#_x0000_t75" style="width:124.5pt;height:60.75pt">
                          <v:imagedata r:id="rId12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308" style="position:absolute;left:226;top:3402;width:2155;height:7369" o:allowincell="f" fillcolor="#dcdddd" stroked="f">
              <v:path arrowok="t"/>
            </v:rect>
            <v:rect id="_x0000_s3309" style="position:absolute;left:226;top:11622;width:2142;height:3911" o:allowincell="f" fillcolor="#dcdddd" stroked="f">
              <v:path arrowok="t"/>
            </v:rect>
            <v:rect id="_x0000_s3310" style="position:absolute;left:2494;top:11622;width:9184;height:3911" o:allowincell="f" fillcolor="#dcdddd" stroked="f">
              <v:path arrowok="t"/>
            </v:rect>
            <v:rect id="_x0000_s3311" style="position:absolute;left:2551;top:15177;width:3628;height:300" o:allowincell="f" fillcolor="#dcdddd" stroked="f">
              <v:path arrowok="t"/>
            </v:rect>
            <v:rect id="_x0000_s3312" style="position:absolute;left:2665;top:11681;width:3741;height:223" o:allowincell="f" fillcolor="#dcdddd" stroked="f">
              <v:path arrowok="t"/>
            </v:rect>
            <v:rect id="_x0000_s3313" style="position:absolute;left:2551;top:11980;width:8958;height:1909" o:allowincell="f" fillcolor="#dcdddd" stroked="f">
              <v:path arrowok="t"/>
            </v:rect>
            <v:rect id="_x0000_s3314" style="position:absolute;left:6123;top:12529;width:3401;height:368" o:allowincell="f" fillcolor="#fdfdfd" stroked="f">
              <v:path arrowok="t"/>
            </v:rect>
            <v:group id="_x0000_s3315" style="position:absolute;left:6123;top:12529;width:3402;height:368" coordorigin="6123,12529" coordsize="3402,368" o:allowincell="f">
              <v:shape id="_x0000_s3316" style="position:absolute;left:6123;top:12529;width:3402;height:368;mso-position-horizontal-relative:page;mso-position-vertical-relative:page" coordsize="3402,368" o:allowincell="f" path="m,368hhl14,352,14,14r3372,l3386,352,14,352r3388,16l3402,,,,,368e" fillcolor="#282828" stroked="f">
                <v:path arrowok="t"/>
              </v:shape>
              <v:shape id="_x0000_s3317" style="position:absolute;left:6123;top:12529;width:3402;height:368;mso-position-horizontal-relative:page;mso-position-vertical-relative:page" coordsize="3402,368" o:allowincell="f" path="m14,352hhl,368r3402,l14,352e" fillcolor="#282828" stroked="f">
                <v:path arrowok="t"/>
              </v:shape>
            </v:group>
            <v:rect id="_x0000_s3318" style="position:absolute;left:2551;top:14400;width:3458;height:736" o:allowincell="f" fillcolor="#fdfdfd" stroked="f">
              <v:path arrowok="t"/>
            </v:rect>
            <v:group id="_x0000_s3319" style="position:absolute;left:2551;top:14400;width:3458;height:736" coordorigin="2551,14400" coordsize="3458,736" o:allowincell="f">
              <v:shape id="_x0000_s3320" style="position:absolute;left:2551;top:14400;width:3458;height:736;mso-position-horizontal-relative:page;mso-position-vertical-relative:page" coordsize="3458,736" o:allowincell="f" path="m,736hhl14,721,14,14r3428,l3442,721,14,721r3444,15l3458,,,,,736e" fillcolor="#282828" stroked="f">
                <v:path arrowok="t"/>
              </v:shape>
              <v:shape id="_x0000_s3321" style="position:absolute;left:2551;top:14400;width:3458;height:736;mso-position-horizontal-relative:page;mso-position-vertical-relative:page" coordsize="3458,736" o:allowincell="f" path="m14,721hhl,736r3458,l14,721e" fillcolor="#282828" stroked="f">
                <v:path arrowok="t"/>
              </v:shape>
            </v:group>
            <v:rect id="_x0000_s3322" style="position:absolute;left:6804;top:14797;width:254;height:368" o:allowincell="f" fillcolor="#fdfdfd" stroked="f">
              <v:path arrowok="t"/>
            </v:rect>
            <v:group id="_x0000_s3323" style="position:absolute;left:6804;top:14797;width:254;height:368" coordorigin="6804,14797" coordsize="254,368" o:allowincell="f">
              <v:shape id="_x0000_s3324" style="position:absolute;left:6804;top:1479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25" style="position:absolute;left:6804;top:1479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26" style="position:absolute;left:7087;top:14797;width:255;height:368" o:allowincell="f" fillcolor="#fdfdfd" stroked="f">
              <v:path arrowok="t"/>
            </v:rect>
            <v:group id="_x0000_s3327" style="position:absolute;left:7087;top:14797;width:255;height:368" coordorigin="7087,14797" coordsize="255,368" o:allowincell="f">
              <v:shape id="_x0000_s3328" style="position:absolute;left:7087;top:1479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329" style="position:absolute;left:7087;top:1479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330" style="position:absolute;left:7370;top:14797;width:255;height:368" o:allowincell="f" fillcolor="#fdfdfd" stroked="f">
              <v:path arrowok="t"/>
            </v:rect>
            <v:group id="_x0000_s3331" style="position:absolute;left:7370;top:14797;width:256;height:368" coordorigin="7370,14797" coordsize="256,368" o:allowincell="f">
              <v:shape id="_x0000_s3332" style="position:absolute;left:7370;top:1479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33" style="position:absolute;left:7370;top:1479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34" style="position:absolute;left:7938;top:14797;width:254;height:368" o:allowincell="f" fillcolor="#fdfdfd" stroked="f">
              <v:path arrowok="t"/>
            </v:rect>
            <v:group id="_x0000_s3335" style="position:absolute;left:7938;top:14797;width:254;height:368" coordorigin="7938,14797" coordsize="254,368" o:allowincell="f">
              <v:shape id="_x0000_s3336" style="position:absolute;left:7938;top:1479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37" style="position:absolute;left:7938;top:1479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38" style="position:absolute;left:7653;top:14797;width:255;height:368" o:allowincell="f" fillcolor="#fdfdfd" stroked="f">
              <v:path arrowok="t"/>
            </v:rect>
            <v:group id="_x0000_s3339" style="position:absolute;left:7653;top:14797;width:256;height:368" coordorigin="7653,14797" coordsize="256,368" o:allowincell="f">
              <v:shape id="_x0000_s3340" style="position:absolute;left:7653;top:1479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41" style="position:absolute;left:7653;top:1479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42" style="position:absolute;left:8504;top:14797;width:255;height:368" o:allowincell="f" fillcolor="#fdfdfd" stroked="f">
              <v:path arrowok="t"/>
            </v:rect>
            <v:group id="_x0000_s3343" style="position:absolute;left:8504;top:14797;width:256;height:368" coordorigin="8504,14797" coordsize="256,368" o:allowincell="f">
              <v:shape id="_x0000_s3344" style="position:absolute;left:8504;top:1479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45" style="position:absolute;left:8504;top:1479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46" style="position:absolute;left:8221;top:14797;width:254;height:368" o:allowincell="f" fillcolor="#fdfdfd" stroked="f">
              <v:path arrowok="t"/>
            </v:rect>
            <v:group id="_x0000_s3347" style="position:absolute;left:8221;top:14797;width:254;height:368" coordorigin="8221,14797" coordsize="254,368" o:allowincell="f">
              <v:shape id="_x0000_s3348" style="position:absolute;left:8221;top:1479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49" style="position:absolute;left:8221;top:1479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50" style="position:absolute;left:8787;top:14797;width:255;height:368" o:allowincell="f" fillcolor="#fdfdfd" stroked="f">
              <v:path arrowok="t"/>
            </v:rect>
            <v:group id="_x0000_s3351" style="position:absolute;left:8787;top:14797;width:256;height:368" coordorigin="8787,14797" coordsize="256,368" o:allowincell="f">
              <v:shape id="_x0000_s3352" style="position:absolute;left:8787;top:1479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53" style="position:absolute;left:8787;top:1479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54" style="position:absolute;left:2494;top:3402;width:9184;height:7369" o:allowincell="f" fillcolor="#dcdddd" stroked="f">
              <v:path arrowok="t"/>
            </v:rect>
            <v:rect id="_x0000_s3355" style="position:absolute;left:7370;top:3855;width:255;height:368" o:allowincell="f" fillcolor="#fdfdfd" stroked="f">
              <v:path arrowok="t"/>
            </v:rect>
            <v:group id="_x0000_s3356" style="position:absolute;left:7370;top:3855;width:256;height:368" coordorigin="7370,3855" coordsize="256,368" o:allowincell="f">
              <v:shape id="_x0000_s3357" style="position:absolute;left:7370;top:385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58" style="position:absolute;left:7370;top:385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59" style="position:absolute;left:8221;top:3855;width:254;height:368" o:allowincell="f" fillcolor="#fdfdfd" stroked="f">
              <v:path arrowok="t"/>
            </v:rect>
            <v:group id="_x0000_s3360" style="position:absolute;left:8221;top:3855;width:254;height:368" coordorigin="8221,3855" coordsize="254,368" o:allowincell="f">
              <v:shape id="_x0000_s3361" style="position:absolute;left:8221;top:385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62" style="position:absolute;left:8221;top:385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63" style="position:absolute;left:7370;top:4251;width:255;height:368" o:allowincell="f" fillcolor="#fdfdfd" stroked="f">
              <v:path arrowok="t"/>
            </v:rect>
            <v:group id="_x0000_s3364" style="position:absolute;left:7370;top:4251;width:256;height:369" coordorigin="7370,4251" coordsize="256,369" o:allowincell="f">
              <v:shape id="_x0000_s3365" style="position:absolute;left:7370;top:42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366" style="position:absolute;left:7370;top:42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367" style="position:absolute;left:8221;top:4251;width:254;height:368" o:allowincell="f" fillcolor="#fdfdfd" stroked="f">
              <v:path arrowok="t"/>
            </v:rect>
            <v:group id="_x0000_s3368" style="position:absolute;left:8221;top:4251;width:254;height:369" coordorigin="8221,4251" coordsize="254,369" o:allowincell="f">
              <v:shape id="_x0000_s3369" style="position:absolute;left:8221;top:42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370" style="position:absolute;left:8221;top:42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371" style="position:absolute;left:7370;top:4705;width:255;height:368" o:allowincell="f" fillcolor="#fdfdfd" stroked="f">
              <v:path arrowok="t"/>
            </v:rect>
            <v:group id="_x0000_s3372" style="position:absolute;left:7370;top:4705;width:256;height:368" coordorigin="7370,4705" coordsize="256,368" o:allowincell="f">
              <v:shape id="_x0000_s3373" style="position:absolute;left:7370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74" style="position:absolute;left:7370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75" style="position:absolute;left:8221;top:4705;width:254;height:368" o:allowincell="f" fillcolor="#fdfdfd" stroked="f">
              <v:path arrowok="t"/>
            </v:rect>
            <v:group id="_x0000_s3376" style="position:absolute;left:8221;top:4705;width:254;height:368" coordorigin="8221,4705" coordsize="254,368" o:allowincell="f">
              <v:shape id="_x0000_s3377" style="position:absolute;left:8221;top:47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78" style="position:absolute;left:8221;top:47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79" style="position:absolute;left:7370;top:5158;width:255;height:368" o:allowincell="f" fillcolor="#fdfdfd" stroked="f">
              <v:path arrowok="t"/>
            </v:rect>
            <v:group id="_x0000_s3380" style="position:absolute;left:7370;top:5158;width:256;height:369" coordorigin="7370,5158" coordsize="256,369" o:allowincell="f">
              <v:shape id="_x0000_s3381" style="position:absolute;left:7370;top:515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382" style="position:absolute;left:7370;top:51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383" style="position:absolute;left:8221;top:5158;width:254;height:368" o:allowincell="f" fillcolor="#fdfdfd" stroked="f">
              <v:path arrowok="t"/>
            </v:rect>
            <v:group id="_x0000_s3384" style="position:absolute;left:8221;top:5158;width:254;height:369" coordorigin="8221,5158" coordsize="254,369" o:allowincell="f">
              <v:shape id="_x0000_s3385" style="position:absolute;left:8221;top:515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386" style="position:absolute;left:8221;top:515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387" style="position:absolute;left:7370;top:5612;width:255;height:368" o:allowincell="f" fillcolor="#fdfdfd" stroked="f">
              <v:path arrowok="t"/>
            </v:rect>
            <v:group id="_x0000_s3388" style="position:absolute;left:7370;top:5612;width:256;height:368" coordorigin="7370,5612" coordsize="256,368" o:allowincell="f">
              <v:shape id="_x0000_s3389" style="position:absolute;left:7370;top:56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90" style="position:absolute;left:7370;top:56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91" style="position:absolute;left:8221;top:5612;width:254;height:368" o:allowincell="f" fillcolor="#fdfdfd" stroked="f">
              <v:path arrowok="t"/>
            </v:rect>
            <v:group id="_x0000_s3392" style="position:absolute;left:8221;top:5612;width:254;height:368" coordorigin="8221,5612" coordsize="254,368" o:allowincell="f">
              <v:shape id="_x0000_s3393" style="position:absolute;left:8221;top:56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94" style="position:absolute;left:8221;top:56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95" style="position:absolute;left:7370;top:6066;width:255;height:368" o:allowincell="f" fillcolor="#fdfdfd" stroked="f">
              <v:path arrowok="t"/>
            </v:rect>
            <v:group id="_x0000_s3396" style="position:absolute;left:7370;top:6065;width:256;height:369" coordorigin="7370,6065" coordsize="256,369" o:allowincell="f">
              <v:shape id="_x0000_s3397" style="position:absolute;left:7370;top:606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398" style="position:absolute;left:7370;top:606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399" style="position:absolute;left:8221;top:6066;width:254;height:368" o:allowincell="f" fillcolor="#fdfdfd" stroked="f">
              <v:path arrowok="t"/>
            </v:rect>
            <v:group id="_x0000_s3400" style="position:absolute;left:8221;top:6065;width:254;height:369" coordorigin="8221,6065" coordsize="254,369" o:allowincell="f">
              <v:shape id="_x0000_s3401" style="position:absolute;left:8221;top:606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02" style="position:absolute;left:8221;top:606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03" style="position:absolute;left:10215;top:7597;width:254;height:368" o:allowincell="f" fillcolor="#fdfdfd" stroked="f">
              <v:path arrowok="t"/>
            </v:rect>
            <v:group id="_x0000_s3404" style="position:absolute;left:10215;top:7597;width:255;height:368" coordorigin="10215,7597" coordsize="255,368" o:allowincell="f">
              <v:shape id="_x0000_s3405" style="position:absolute;left:10215;top:759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406" style="position:absolute;left:10215;top:759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407" style="position:absolute;left:11065;top:7597;width:255;height:368" o:allowincell="f" fillcolor="#fdfdfd" stroked="f">
              <v:path arrowok="t"/>
            </v:rect>
            <v:group id="_x0000_s3408" style="position:absolute;left:11065;top:7597;width:255;height:368" coordorigin="11065,7597" coordsize="255,368" o:allowincell="f">
              <v:shape id="_x0000_s3409" style="position:absolute;left:11065;top:759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410" style="position:absolute;left:11065;top:759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411" style="position:absolute;left:10215;top:9127;width:254;height:368" o:allowincell="f" fillcolor="#fdfdfd" stroked="f">
              <v:path arrowok="t"/>
            </v:rect>
            <v:group id="_x0000_s3412" style="position:absolute;left:10215;top:9127;width:255;height:368" coordorigin="10215,9127" coordsize="255,368" o:allowincell="f">
              <v:shape id="_x0000_s3413" style="position:absolute;left:10215;top:9127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414" style="position:absolute;left:10215;top:9127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415" style="position:absolute;left:11065;top:9127;width:255;height:368" o:allowincell="f" fillcolor="#fdfdfd" stroked="f">
              <v:path arrowok="t"/>
            </v:rect>
            <v:group id="_x0000_s3416" style="position:absolute;left:11065;top:9127;width:255;height:368" coordorigin="11065,9127" coordsize="255,368" o:allowincell="f">
              <v:shape id="_x0000_s3417" style="position:absolute;left:11065;top:9127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418" style="position:absolute;left:11065;top:912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419" style="position:absolute;left:2562;top:6973;width:7539;height:566" o:allowincell="f" fillcolor="#fdfdfd" stroked="f">
              <v:path arrowok="t"/>
            </v:rect>
            <v:group id="_x0000_s3420" style="position:absolute;left:2561;top:6973;width:7540;height:566" coordorigin="2561,6973" coordsize="7540,566" o:allowincell="f">
              <v:shape id="_x0000_s3421" style="position:absolute;left:2561;top:6973;width:7540;height:566;mso-position-horizontal-relative:page;mso-position-vertical-relative:page" coordsize="7540,566" o:allowincell="f" path="m,566hhl14,550,14,14r7510,l7524,550,14,550r7525,16l7539,,,,,566e" fillcolor="#282828" stroked="f">
                <v:path arrowok="t"/>
              </v:shape>
              <v:shape id="_x0000_s3422" style="position:absolute;left:2561;top:6973;width:7540;height:566;mso-position-horizontal-relative:page;mso-position-vertical-relative:page" coordsize="7540,566" o:allowincell="f" path="m14,550hhl,566r7539,l14,550e" fillcolor="#282828" stroked="f">
                <v:path arrowok="t"/>
              </v:shape>
            </v:group>
            <v:rect id="_x0000_s3423" style="position:absolute;left:2562;top:8277;width:7539;height:566" o:allowincell="f" fillcolor="#fdfdfd" stroked="f">
              <v:path arrowok="t"/>
            </v:rect>
            <v:group id="_x0000_s3424" style="position:absolute;left:2561;top:8277;width:7540;height:567" coordorigin="2561,8277" coordsize="7540,567" o:allowincell="f">
              <v:shape id="_x0000_s3425" style="position:absolute;left:2561;top:8277;width:7540;height:567;mso-position-horizontal-relative:page;mso-position-vertical-relative:page" coordsize="7540,567" o:allowincell="f" path="m,566hhl14,550,14,14r7510,l7524,550,14,550r7525,16l7539,,,,,566e" fillcolor="#282828" stroked="f">
                <v:path arrowok="t"/>
              </v:shape>
              <v:shape id="_x0000_s3426" style="position:absolute;left:2561;top:8277;width:7540;height:567;mso-position-horizontal-relative:page;mso-position-vertical-relative:page" coordsize="7540,567" o:allowincell="f" path="m14,550hhl,566r7539,l14,550e" fillcolor="#282828" stroked="f">
                <v:path arrowok="t"/>
              </v:shape>
            </v:group>
            <v:rect id="_x0000_s3427" style="position:absolute;left:2562;top:9864;width:7539;height:737" o:allowincell="f" fillcolor="#fdfdfd" stroked="f">
              <v:path arrowok="t"/>
            </v:rect>
            <v:group id="_x0000_s3428" style="position:absolute;left:2561;top:9864;width:7540;height:737" coordorigin="2561,9864" coordsize="7540,737" o:allowincell="f">
              <v:shape id="_x0000_s3429" style="position:absolute;left:2561;top:9864;width:7540;height:737;mso-position-horizontal-relative:page;mso-position-vertical-relative:page" coordsize="7540,737" o:allowincell="f" path="m,737hhl14,722,14,14r7510,l7524,722,14,722r7525,15l7539,,,,,737e" fillcolor="#282828" stroked="f">
                <v:path arrowok="t"/>
              </v:shape>
              <v:shape id="_x0000_s3430" style="position:absolute;left:2561;top:9864;width:7540;height:737;mso-position-horizontal-relative:page;mso-position-vertical-relative:page" coordsize="7540,737" o:allowincell="f" path="m14,722hhl,737r7539,l14,722e" fillcolor="#282828" stroked="f">
                <v:path arrowok="t"/>
              </v:shape>
            </v:group>
            <v:rect id="_x0000_s3431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C2021" w:rsidRDefault="00AC20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 xml:space="preserve">RESPONSIBLE 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P</w:t>
      </w:r>
      <w:r>
        <w:rPr>
          <w:rFonts w:ascii="Verdana" w:hAnsi="Verdana" w:cs="Verdana"/>
          <w:b/>
          <w:bCs/>
          <w:sz w:val="21"/>
          <w:szCs w:val="21"/>
        </w:rPr>
        <w:t>ERSON DETAILS</w:t>
      </w:r>
      <w:r>
        <w:rPr>
          <w:rFonts w:ascii="Verdana" w:hAnsi="Verdana" w:cs="Verdana"/>
          <w:b/>
          <w:bCs/>
          <w:spacing w:val="-18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(Con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ued)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before="27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Res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onsible</w:t>
      </w:r>
      <w:r>
        <w:rPr>
          <w:rFonts w:ascii="Verdana" w:hAnsi="Verdana" w:cs="Verdana"/>
          <w:b/>
          <w:bCs/>
          <w:spacing w:val="24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per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4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257968" w:rsidRDefault="00257968">
      <w:pPr>
        <w:widowControl w:val="0"/>
        <w:autoSpaceDE w:val="0"/>
        <w:autoSpaceDN w:val="0"/>
        <w:adjustRightInd w:val="0"/>
        <w:spacing w:before="27" w:after="0" w:line="143" w:lineRule="exact"/>
        <w:ind w:left="104" w:right="-20"/>
        <w:rPr>
          <w:rFonts w:ascii="Verdana" w:hAnsi="Verdana" w:cs="Verdana"/>
          <w:sz w:val="16"/>
          <w:szCs w:val="16"/>
        </w:rPr>
        <w:sectPr w:rsidR="00257968">
          <w:pgSz w:w="11900" w:h="16840"/>
          <w:pgMar w:top="1644" w:right="300" w:bottom="0" w:left="180" w:header="825" w:footer="314" w:gutter="0"/>
          <w:cols w:space="720"/>
          <w:noEndnote/>
        </w:sectPr>
      </w:pPr>
    </w:p>
    <w:p w:rsidR="00257968" w:rsidRDefault="00257968" w:rsidP="00296BEA">
      <w:pPr>
        <w:widowControl w:val="0"/>
        <w:autoSpaceDE w:val="0"/>
        <w:autoSpaceDN w:val="0"/>
        <w:adjustRightInd w:val="0"/>
        <w:spacing w:before="52" w:after="0" w:line="240" w:lineRule="auto"/>
        <w:ind w:left="104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5.6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ived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g: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987" w:space="1451"/>
            <w:col w:w="8982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57968" w:rsidRDefault="0025796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hol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n?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Illicit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ug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ence?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559" w:lineRule="auto"/>
        <w:ind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257968" w:rsidRDefault="00257968" w:rsidP="00296BEA">
      <w:pPr>
        <w:widowControl w:val="0"/>
        <w:autoSpaceDE w:val="0"/>
        <w:autoSpaceDN w:val="0"/>
        <w:adjustRightInd w:val="0"/>
        <w:spacing w:after="0" w:line="240" w:lineRule="auto"/>
        <w:ind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257968" w:rsidRDefault="0025796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71" w:space="697"/>
            <w:col w:w="3766" w:space="323"/>
            <w:col w:w="4563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2429"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ur?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 w:rsidP="009C796A">
      <w:pPr>
        <w:widowControl w:val="0"/>
        <w:autoSpaceDE w:val="0"/>
        <w:autoSpaceDN w:val="0"/>
        <w:adjustRightInd w:val="0"/>
        <w:spacing w:after="0" w:line="240" w:lineRule="auto"/>
        <w:ind w:left="243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5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autoSpaceDE w:val="0"/>
        <w:autoSpaceDN w:val="0"/>
        <w:adjustRightInd w:val="0"/>
        <w:spacing w:before="17" w:after="0" w:line="120" w:lineRule="exact"/>
        <w:rPr>
          <w:rFonts w:ascii="Verdana" w:hAnsi="Verdana" w:cs="Verdana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57968" w:rsidRDefault="002579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8931" w:space="769"/>
            <w:col w:w="17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6.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 xml:space="preserve">RESPONSIBLE 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P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ERSON DECLARATION</w:t>
      </w: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 w:rsidP="009C796A">
      <w:pPr>
        <w:widowControl w:val="0"/>
        <w:autoSpaceDE w:val="0"/>
        <w:autoSpaceDN w:val="0"/>
        <w:adjustRightInd w:val="0"/>
        <w:spacing w:before="36" w:after="0" w:line="240" w:lineRule="auto"/>
        <w:ind w:left="104"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onsible per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mple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before="94"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6.1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RES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SIBLE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CLARA</w:t>
      </w:r>
      <w:r w:rsidR="009C796A">
        <w:rPr>
          <w:rFonts w:ascii="Verdana" w:hAnsi="Verdana" w:cs="Verdana"/>
          <w:b/>
          <w:bCs/>
          <w:w w:val="99"/>
          <w:sz w:val="16"/>
          <w:szCs w:val="16"/>
        </w:rPr>
        <w:t>TION</w:t>
      </w:r>
    </w:p>
    <w:p w:rsidR="00257968" w:rsidRDefault="0025796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parent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res</w:t>
      </w:r>
      <w:r>
        <w:rPr>
          <w:rFonts w:ascii="Verdana" w:hAnsi="Verdana" w:cs="Verdana"/>
          <w:spacing w:val="-2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lity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thorise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purpose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1896" w:space="533"/>
            <w:col w:w="8991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 w:rsidP="009C796A">
      <w:pPr>
        <w:widowControl w:val="0"/>
        <w:autoSpaceDE w:val="0"/>
        <w:autoSpaceDN w:val="0"/>
        <w:adjustRightInd w:val="0"/>
        <w:spacing w:before="11" w:after="0" w:line="240" w:lineRule="auto"/>
        <w:ind w:left="2429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120" w:left="180" w:header="720" w:footer="720" w:gutter="0"/>
          <w:cols w:num="2" w:space="720" w:equalWidth="0">
            <w:col w:w="5927" w:space="924"/>
            <w:col w:w="4569"/>
          </w:cols>
          <w:noEndnote/>
        </w:sectPr>
      </w:pPr>
    </w:p>
    <w:p w:rsidR="00257968" w:rsidRDefault="00776E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group id="_x0000_s3432" style="position:absolute;margin-left:8pt;margin-top:19.35pt;width:579.3pt;height:787.85pt;z-index:-251650048;mso-position-horizontal-relative:page;mso-position-vertical-relative:page" coordorigin="160,387" coordsize="11586,16347" o:allowincell="f">
            <v:shape id="_x0000_s3433" style="position:absolute;left:2333;top:10602;width:0;height:375" coordsize="0,375" o:allowincell="f" path="m,hhl,375e" filled="f" strokecolor="#7f7f7f" strokeweight=".88pt">
              <v:path arrowok="t"/>
            </v:shape>
            <v:shape id="_x0000_s3434" style="position:absolute;left:2348;top:10617;width:0;height:345" coordsize="0,345" o:allowincell="f" path="m,hhl,344e" filled="f" strokecolor="#3f3f3f" strokeweight=".28925mm">
              <v:path arrowok="t"/>
            </v:shape>
            <v:shape id="_x0000_s3435" style="position:absolute;left:2573;top:10617;width:0;height:360" coordsize="0,360" o:allowincell="f" path="m,hhl,360e" filled="f" strokecolor="#d3cfc8" strokeweight=".88pt">
              <v:path arrowok="t"/>
            </v:shape>
            <v:rect id="_x0000_s3436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257968" w:rsidRDefault="0025796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437" style="position:absolute;left:170;top:397;width:11565;height:16327" o:allowincell="f" fillcolor="#fdfdfd" stroked="f">
              <v:stroke dashstyle="solid"/>
              <v:path arrowok="t"/>
            </v:rect>
            <v:rect id="_x0000_s3438" style="position:absolute;left:568;top:589;width:2500;height:1220;mso-position-horizontal-relative:page;mso-position-vertical-relative:page" o:allowincell="f" filled="f" stroked="f">
              <v:textbox inset="0,0,0,0">
                <w:txbxContent>
                  <w:p w:rsidR="00257968" w:rsidRDefault="00E17282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8" type="#_x0000_t75" style="width:124.5pt;height:60.75pt">
                          <v:imagedata r:id="rId12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439" style="position:absolute;left:226;top:3458;width:2142;height:2777" o:allowincell="f" fillcolor="#dcdddd" stroked="f">
              <v:path arrowok="t"/>
            </v:rect>
            <v:rect id="_x0000_s3440" style="position:absolute;left:2438;top:3458;width:9184;height:2777" o:allowincell="f" fillcolor="#dcdddd" stroked="f">
              <v:path arrowok="t"/>
            </v:rect>
            <v:rect id="_x0000_s3441" style="position:absolute;left:2494;top:5895;width:3855;height:309" o:allowincell="f" fillcolor="#dcdddd" stroked="f">
              <v:path arrowok="t"/>
            </v:rect>
            <v:rect id="_x0000_s3442" style="position:absolute;left:2665;top:3514;width:3061;height:247" o:allowincell="f" fillcolor="#dcdddd" stroked="f">
              <v:path arrowok="t"/>
            </v:rect>
            <v:rect id="_x0000_s3443" style="position:absolute;left:6463;top:5499;width:255;height:368" o:allowincell="f" fillcolor="#fdfdfd" stroked="f">
              <v:path arrowok="t"/>
            </v:rect>
            <v:group id="_x0000_s3444" style="position:absolute;left:6463;top:5499;width:255;height:369" coordorigin="6463,5499" coordsize="255,369" o:allowincell="f">
              <v:shape id="_x0000_s3445" style="position:absolute;left:6463;top:54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446" style="position:absolute;left:6463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447" style="position:absolute;left:6747;top:5499;width:254;height:368" o:allowincell="f" fillcolor="#fdfdfd" stroked="f">
              <v:path arrowok="t"/>
            </v:rect>
            <v:group id="_x0000_s3448" style="position:absolute;left:6747;top:5499;width:255;height:369" coordorigin="6747,5499" coordsize="255,369" o:allowincell="f">
              <v:shape id="_x0000_s3449" style="position:absolute;left:6747;top:549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450" style="position:absolute;left:6747;top:549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451" style="position:absolute;left:7030;top:5499;width:254;height:368" o:allowincell="f" fillcolor="#fdfdfd" stroked="f">
              <v:path arrowok="t"/>
            </v:rect>
            <v:group id="_x0000_s3452" style="position:absolute;left:7030;top:5499;width:255;height:369" coordorigin="7030,5499" coordsize="255,369" o:allowincell="f">
              <v:shape id="_x0000_s3453" style="position:absolute;left:7030;top:549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454" style="position:absolute;left:7030;top:549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455" style="position:absolute;left:7597;top:5499;width:255;height:368" o:allowincell="f" fillcolor="#fdfdfd" stroked="f">
              <v:path arrowok="t"/>
            </v:rect>
            <v:group id="_x0000_s3456" style="position:absolute;left:7597;top:5499;width:255;height:369" coordorigin="7597,5499" coordsize="255,369" o:allowincell="f">
              <v:shape id="_x0000_s3457" style="position:absolute;left:7597;top:54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458" style="position:absolute;left:7597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459" style="position:absolute;left:7314;top:5499;width:255;height:368" o:allowincell="f" fillcolor="#fdfdfd" stroked="f">
              <v:path arrowok="t"/>
            </v:rect>
            <v:group id="_x0000_s3460" style="position:absolute;left:7314;top:5499;width:255;height:369" coordorigin="7314,5499" coordsize="255,369" o:allowincell="f">
              <v:shape id="_x0000_s3461" style="position:absolute;left:7314;top:54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462" style="position:absolute;left:7314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463" style="position:absolute;left:8164;top:5499;width:254;height:368" o:allowincell="f" fillcolor="#fdfdfd" stroked="f">
              <v:path arrowok="t"/>
            </v:rect>
            <v:group id="_x0000_s3464" style="position:absolute;left:8164;top:5499;width:255;height:369" coordorigin="8164,5499" coordsize="255,369" o:allowincell="f">
              <v:shape id="_x0000_s3465" style="position:absolute;left:8164;top:549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466" style="position:absolute;left:8164;top:549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467" style="position:absolute;left:7880;top:5499;width:255;height:368" o:allowincell="f" fillcolor="#fdfdfd" stroked="f">
              <v:path arrowok="t"/>
            </v:rect>
            <v:group id="_x0000_s3468" style="position:absolute;left:7880;top:5499;width:256;height:369" coordorigin="7880,5499" coordsize="256,369" o:allowincell="f">
              <v:shape id="_x0000_s3469" style="position:absolute;left:7880;top:549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470" style="position:absolute;left:7880;top:549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471" style="position:absolute;left:8448;top:5499;width:254;height:368" o:allowincell="f" fillcolor="#fdfdfd" stroked="f">
              <v:path arrowok="t"/>
            </v:rect>
            <v:group id="_x0000_s3472" style="position:absolute;left:8448;top:5499;width:254;height:369" coordorigin="8448,5499" coordsize="254,369" o:allowincell="f">
              <v:shape id="_x0000_s3473" style="position:absolute;left:8448;top:549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474" style="position:absolute;left:8448;top:549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475" style="position:absolute;left:2494;top:5102;width:3401;height:793" o:allowincell="f" fillcolor="#fdfdfd" stroked="f">
              <v:path arrowok="t"/>
            </v:rect>
            <v:group id="_x0000_s3476" style="position:absolute;left:2494;top:5102;width:3402;height:793" coordorigin="2494,5102" coordsize="3402,793" o:allowincell="f">
              <v:shape id="_x0000_s3477" style="position:absolute;left:2494;top:5102;width:3402;height:793;mso-position-horizontal-relative:page;mso-position-vertical-relative:page" coordsize="3402,793" o:allowincell="f" path="m,793hhl14,777,14,14r3372,l3386,777,14,777r3388,16l3402,,,,,793e" fillcolor="#282828" stroked="f">
                <v:path arrowok="t"/>
              </v:shape>
              <v:shape id="_x0000_s3478" style="position:absolute;left:2494;top:5102;width:3402;height:793;mso-position-horizontal-relative:page;mso-position-vertical-relative:page" coordsize="3402,793" o:allowincell="f" path="m14,777hhl,793r3402,l14,777e" fillcolor="#282828" stroked="f">
                <v:path arrowok="t"/>
              </v:shape>
            </v:group>
            <v:rect id="_x0000_s3479" style="position:absolute;left:2494;top:3797;width:9014;height:1190" o:allowincell="f" fillcolor="#dcdddd" stroked="f">
              <v:path arrowok="t"/>
            </v:rect>
            <v:rect id="_x0000_s3480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>
        <w:rPr>
          <w:noProof/>
          <w:lang w:val="en-AU" w:eastAsia="en-AU"/>
        </w:rPr>
        <w:pict>
          <v:shape id="_x0000_s3481" type="#_x0000_t202" style="position:absolute;margin-left:8.5pt;margin-top:19.85pt;width:578.3pt;height:793.35pt;z-index:-251651072;mso-position-horizontal-relative:page;mso-position-vertical-relative:page" o:allowincell="f" filled="f" stroked="f">
            <v:textbox inset="0,0,0,0">
              <w:txbxContent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Aus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ralian Capi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 Territory</w:t>
                    </w:r>
                  </w:smartTag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960755" w:rsidRDefault="0096075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7.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257968" w:rsidRDefault="0025796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257968">
          <w:pgSz w:w="11900" w:h="16840"/>
          <w:pgMar w:top="1644" w:right="300" w:bottom="0" w:left="180" w:header="825" w:footer="31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34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before="92" w:after="0" w:line="240" w:lineRule="auto"/>
        <w:ind w:left="1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7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257968" w:rsidRDefault="00257968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21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216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1553" w:space="820"/>
            <w:col w:w="9047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257968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257968" w:rsidP="009C796A">
      <w:pPr>
        <w:widowControl w:val="0"/>
        <w:autoSpaceDE w:val="0"/>
        <w:autoSpaceDN w:val="0"/>
        <w:adjustRightInd w:val="0"/>
        <w:spacing w:before="28" w:after="0" w:line="240" w:lineRule="auto"/>
        <w:ind w:left="2372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870" w:space="641"/>
            <w:col w:w="4909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Verdana"/>
          <w:sz w:val="16"/>
          <w:szCs w:val="1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257968" w:rsidRDefault="0025796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Arial" w:hAnsi="Arial" w:cs="Arial"/>
          <w:sz w:val="10"/>
          <w:szCs w:val="10"/>
        </w:rPr>
      </w:pPr>
    </w:p>
    <w:p w:rsidR="00257968" w:rsidRDefault="00257968" w:rsidP="009C796A">
      <w:pPr>
        <w:widowControl w:val="0"/>
        <w:autoSpaceDE w:val="0"/>
        <w:autoSpaceDN w:val="0"/>
        <w:adjustRightInd w:val="0"/>
        <w:spacing w:after="0" w:line="240" w:lineRule="auto"/>
        <w:ind w:left="235" w:right="-23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 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 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it it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 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the 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irearms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332" w:lineRule="exact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257968" w:rsidRDefault="00257968">
      <w:pPr>
        <w:widowControl w:val="0"/>
        <w:autoSpaceDE w:val="0"/>
        <w:autoSpaceDN w:val="0"/>
        <w:adjustRightInd w:val="0"/>
        <w:spacing w:before="64" w:after="0" w:line="240" w:lineRule="auto"/>
        <w:ind w:left="4564" w:right="40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257968" w:rsidRDefault="00257968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2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ax: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677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8</w:t>
      </w:r>
    </w:p>
    <w:p w:rsidR="00257968" w:rsidRDefault="00257968" w:rsidP="009C796A">
      <w:pPr>
        <w:widowControl w:val="0"/>
        <w:autoSpaceDE w:val="0"/>
        <w:autoSpaceDN w:val="0"/>
        <w:adjustRightInd w:val="0"/>
        <w:spacing w:after="0" w:line="240" w:lineRule="auto"/>
        <w:ind w:left="4383" w:right="38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6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4383" w:right="3842"/>
        <w:jc w:val="center"/>
        <w:rPr>
          <w:rFonts w:ascii="Verdana" w:hAnsi="Verdana" w:cs="Verdana"/>
          <w:sz w:val="16"/>
          <w:szCs w:val="16"/>
        </w:rPr>
        <w:sectPr w:rsidR="00257968">
          <w:type w:val="continuous"/>
          <w:pgSz w:w="11900" w:h="16840"/>
          <w:pgMar w:top="720" w:right="300" w:bottom="120" w:left="180" w:header="720" w:footer="720" w:gutter="0"/>
          <w:cols w:space="720" w:equalWidth="0">
            <w:col w:w="11420"/>
          </w:cols>
          <w:noEndnote/>
        </w:sectPr>
      </w:pPr>
    </w:p>
    <w:p w:rsidR="00257968" w:rsidRDefault="00776E7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group id="_x0000_s3482" style="position:absolute;margin-left:8pt;margin-top:19.35pt;width:579.3pt;height:787.85pt;z-index:-251648000;mso-position-horizontal-relative:page;mso-position-vertical-relative:page" coordorigin="160,387" coordsize="11586,16347" o:allowincell="f">
            <v:shape id="_x0000_s3483" style="position:absolute;left:2333;top:10602;width:0;height:375" coordsize="0,375" o:allowincell="f" path="m,hhl,375e" filled="f" strokecolor="#7f7f7f" strokeweight=".88pt">
              <v:path arrowok="t"/>
            </v:shape>
            <v:shape id="_x0000_s3484" style="position:absolute;left:2348;top:10617;width:0;height:345" coordsize="0,345" o:allowincell="f" path="m,hhl,344e" filled="f" strokecolor="#3f3f3f" strokeweight=".28925mm">
              <v:path arrowok="t"/>
            </v:shape>
            <v:shape id="_x0000_s3485" style="position:absolute;left:2573;top:10617;width:0;height:360" coordsize="0,360" o:allowincell="f" path="m,hhl,360e" filled="f" strokecolor="#d3cfc8" strokeweight=".88pt">
              <v:path arrowok="t"/>
            </v:shape>
            <v:rect id="_x0000_s3486" style="position:absolute;left:718;top:800;width:2500;height:1220;mso-position-horizontal-relative:page;mso-position-vertical-relative:page" o:allowincell="f" filled="f" stroked="f">
              <v:textbox style="mso-next-textbox:#_x0000_s3486" inset="0,0,0,0">
                <w:txbxContent>
                  <w:p w:rsidR="00257968" w:rsidRDefault="0025796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487" style="position:absolute;left:170;top:397;width:11565;height:16327" o:allowincell="f" fillcolor="#fdfdfd" stroked="f">
              <v:path arrowok="t"/>
            </v:rect>
            <v:rect id="_x0000_s3488" style="position:absolute;left:568;top:589;width:2500;height:1220;mso-position-horizontal-relative:page;mso-position-vertical-relative:page" o:allowincell="f" filled="f" stroked="f">
              <v:textbox style="mso-next-textbox:#_x0000_s3488" inset="0,0,0,0">
                <w:txbxContent>
                  <w:p w:rsidR="00257968" w:rsidRDefault="00E17282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0" type="#_x0000_t75" style="width:124.5pt;height:60.75pt">
                          <v:imagedata r:id="rId12" o:title=""/>
                        </v:shape>
                      </w:pict>
                    </w:r>
                  </w:p>
                  <w:p w:rsidR="00257968" w:rsidRDefault="0025796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489" style="position:absolute;left:226;top:2834;width:11452;height:12643" o:allowincell="f" fillcolor="#dcdddd" stroked="f">
              <v:path arrowok="t"/>
            </v:rect>
            <v:rect id="_x0000_s3490" style="position:absolute;left:6520;top:5329;width:4988;height:2721" o:allowincell="f" fillcolor="#fdfdfd" stroked="f">
              <v:path arrowok="t"/>
            </v:rect>
            <v:group id="_x0000_s3491" style="position:absolute;left:6520;top:5329;width:4989;height:2721" coordorigin="6520,5329" coordsize="4989,2721" o:allowincell="f">
              <v:shape id="_x0000_s3492" style="position:absolute;left:6520;top:5329;width:4989;height:2721;mso-position-horizontal-relative:page;mso-position-vertical-relative:page" coordsize="4989,2721" o:allowincell="f" path="m,2721hhl14,2705,14,14r4958,l4972,2705r-4958,l4988,2721,4988,,,,,2721e" fillcolor="#282828" stroked="f">
                <v:path arrowok="t"/>
              </v:shape>
              <v:shape id="_x0000_s3493" style="position:absolute;left:6520;top:5329;width:4989;height:2721;mso-position-horizontal-relative:page;mso-position-vertical-relative:page" coordsize="4989,2721" o:allowincell="f" path="m14,2705hhl,2721r4988,l14,2705e" fillcolor="#282828" stroked="f">
                <v:path arrowok="t"/>
              </v:shape>
            </v:group>
            <v:rect id="_x0000_s3494" style="position:absolute;left:8940;top:3402;width:255;height:368" o:allowincell="f" fillcolor="#fdfdfd" stroked="f">
              <v:path arrowok="t"/>
            </v:rect>
            <v:group id="_x0000_s3495" style="position:absolute;left:8940;top:3402;width:255;height:368" coordorigin="8940,3402" coordsize="255,368" o:allowincell="f">
              <v:shape id="_x0000_s3496" style="position:absolute;left:8940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497" style="position:absolute;left:8940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498" style="position:absolute;left:9224;top:3402;width:254;height:368" o:allowincell="f" fillcolor="#fdfdfd" stroked="f">
              <v:path arrowok="t"/>
            </v:rect>
            <v:group id="_x0000_s3499" style="position:absolute;left:9224;top:3402;width:254;height:368" coordorigin="9224,3402" coordsize="254,368" o:allowincell="f">
              <v:shape id="_x0000_s3500" style="position:absolute;left:9224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01" style="position:absolute;left:9224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02" style="position:absolute;left:9507;top:3402;width:254;height:368" o:allowincell="f" fillcolor="#fdfdfd" stroked="f">
              <v:path arrowok="t"/>
            </v:rect>
            <v:group id="_x0000_s3503" style="position:absolute;left:9507;top:3402;width:255;height:368" coordorigin="9507,3402" coordsize="255,368" o:allowincell="f">
              <v:shape id="_x0000_s3504" style="position:absolute;left:9507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505" style="position:absolute;left:9507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506" style="position:absolute;left:10074;top:3402;width:255;height:368" o:allowincell="f" fillcolor="#fdfdfd" stroked="f">
              <v:path arrowok="t"/>
            </v:rect>
            <v:group id="_x0000_s3507" style="position:absolute;left:10074;top:3402;width:255;height:368" coordorigin="10074,3402" coordsize="255,368" o:allowincell="f">
              <v:shape id="_x0000_s3508" style="position:absolute;left:10074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509" style="position:absolute;left:10074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510" style="position:absolute;left:9790;top:3402;width:255;height:368" o:allowincell="f" fillcolor="#fdfdfd" stroked="f">
              <v:path arrowok="t"/>
            </v:rect>
            <v:group id="_x0000_s3511" style="position:absolute;left:9790;top:3402;width:256;height:368" coordorigin="9790,3402" coordsize="256,368" o:allowincell="f">
              <v:shape id="_x0000_s3512" style="position:absolute;left:9790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13" style="position:absolute;left:9790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14" style="position:absolute;left:10641;top:3402;width:254;height:368" o:allowincell="f" fillcolor="#fdfdfd" stroked="f">
              <v:path arrowok="t"/>
            </v:rect>
            <v:group id="_x0000_s3515" style="position:absolute;left:10641;top:3402;width:255;height:368" coordorigin="10641,3402" coordsize="255,368" o:allowincell="f">
              <v:shape id="_x0000_s3516" style="position:absolute;left:10641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517" style="position:absolute;left:10641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518" style="position:absolute;left:10357;top:3402;width:255;height:368" o:allowincell="f" fillcolor="#fdfdfd" stroked="f">
              <v:path arrowok="t"/>
            </v:rect>
            <v:group id="_x0000_s3519" style="position:absolute;left:10357;top:3402;width:255;height:368" coordorigin="10357,3402" coordsize="255,368" o:allowincell="f">
              <v:shape id="_x0000_s3520" style="position:absolute;left:10357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521" style="position:absolute;left:10357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522" style="position:absolute;left:10924;top:3402;width:255;height:368" o:allowincell="f" fillcolor="#fdfdfd" stroked="f">
              <v:path arrowok="t"/>
            </v:rect>
            <v:group id="_x0000_s3523" style="position:absolute;left:10924;top:3402;width:256;height:368" coordorigin="10924,3402" coordsize="256,368" o:allowincell="f">
              <v:shape id="_x0000_s3524" style="position:absolute;left:10924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525" style="position:absolute;left:1092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26" style="position:absolute;left:2211;top:4024;width:255;height:368" o:allowincell="f" fillcolor="#fdfdfd" stroked="f">
              <v:path arrowok="t"/>
            </v:rect>
            <v:group id="_x0000_s3527" style="position:absolute;left:2211;top:4024;width:256;height:369" coordorigin="2211,4024" coordsize="256,369" o:allowincell="f">
              <v:shape id="_x0000_s3528" style="position:absolute;left:2211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529" style="position:absolute;left:2211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530" style="position:absolute;left:2494;top:4024;width:255;height:368" o:allowincell="f" fillcolor="#fdfdfd" stroked="f">
              <v:path arrowok="t"/>
            </v:rect>
            <v:group id="_x0000_s3531" style="position:absolute;left:2494;top:4024;width:256;height:369" coordorigin="2494,4024" coordsize="256,369" o:allowincell="f">
              <v:shape id="_x0000_s3532" style="position:absolute;left:2494;top:402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533" style="position:absolute;left:2494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534" style="position:absolute;left:2778;top:4024;width:255;height:368" o:allowincell="f" fillcolor="#fdfdfd" stroked="f">
              <v:path arrowok="t"/>
            </v:rect>
            <v:group id="_x0000_s3535" style="position:absolute;left:2778;top:4024;width:255;height:369" coordorigin="2778,4024" coordsize="255,369" o:allowincell="f">
              <v:shape id="_x0000_s3536" style="position:absolute;left:2778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537" style="position:absolute;left:2778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538" style="position:absolute;left:3345;top:4024;width:255;height:368" o:allowincell="f" fillcolor="#fdfdfd" stroked="f">
              <v:path arrowok="t"/>
            </v:rect>
            <v:group id="_x0000_s3539" style="position:absolute;left:3345;top:4024;width:256;height:369" coordorigin="3345,4024" coordsize="256,369" o:allowincell="f">
              <v:shape id="_x0000_s3540" style="position:absolute;left:3345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541" style="position:absolute;left:3345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542" style="position:absolute;left:3062;top:4024;width:254;height:368" o:allowincell="f" fillcolor="#fdfdfd" stroked="f">
              <v:path arrowok="t"/>
            </v:rect>
            <v:group id="_x0000_s3543" style="position:absolute;left:3062;top:4024;width:254;height:369" coordorigin="3062,4024" coordsize="254,369" o:allowincell="f">
              <v:shape id="_x0000_s3544" style="position:absolute;left:3062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545" style="position:absolute;left:3062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546" style="position:absolute;left:3912;top:4024;width:255;height:368" o:allowincell="f" fillcolor="#fdfdfd" stroked="f">
              <v:path arrowok="t"/>
            </v:rect>
            <v:group id="_x0000_s3547" style="position:absolute;left:3912;top:4024;width:255;height:369" coordorigin="3912,4024" coordsize="255,369" o:allowincell="f">
              <v:shape id="_x0000_s3548" style="position:absolute;left:3912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549" style="position:absolute;left:3912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550" style="position:absolute;left:3628;top:4024;width:255;height:368" o:allowincell="f" fillcolor="#fdfdfd" stroked="f">
              <v:path arrowok="t"/>
            </v:rect>
            <v:group id="_x0000_s3551" style="position:absolute;left:3628;top:4024;width:256;height:369" coordorigin="3628,4024" coordsize="256,369" o:allowincell="f">
              <v:shape id="_x0000_s3552" style="position:absolute;left:3628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553" style="position:absolute;left:3628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554" style="position:absolute;left:4196;top:4024;width:254;height:368" o:allowincell="f" fillcolor="#fdfdfd" stroked="f">
              <v:path arrowok="t"/>
            </v:rect>
            <v:group id="_x0000_s3555" style="position:absolute;left:4196;top:4024;width:254;height:369" coordorigin="4196,4024" coordsize="254,369" o:allowincell="f">
              <v:shape id="_x0000_s3556" style="position:absolute;left:4196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557" style="position:absolute;left:4196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558" style="position:absolute;left:2155;top:3344;width:2778;height:369" o:allowincell="f" fillcolor="#fdfdfd" stroked="f">
              <v:path arrowok="t"/>
            </v:rect>
            <v:group id="_x0000_s3559" style="position:absolute;left:2155;top:3344;width:2778;height:370" coordorigin="2155,3344" coordsize="2778,370" o:allowincell="f">
              <v:shape id="_x0000_s3560" style="position:absolute;left:2155;top:3344;width:2778;height:370;mso-position-horizontal-relative:page;mso-position-vertical-relative:page" coordsize="2778,370" o:allowincell="f" path="m,369hhl14,354,14,14r2748,l2762,354,14,354r2764,15l2778,,,,,369e" fillcolor="#282828" stroked="f">
                <v:path arrowok="t"/>
              </v:shape>
              <v:shape id="_x0000_s3561" style="position:absolute;left:2155;top:3344;width:2778;height:370;mso-position-horizontal-relative:page;mso-position-vertical-relative:page" coordsize="2778,370" o:allowincell="f" path="m14,354hhl,369r2778,l14,354e" fillcolor="#282828" stroked="f">
                <v:path arrowok="t"/>
              </v:shape>
            </v:group>
            <v:rect id="_x0000_s3562" style="position:absolute;left:6350;top:3344;width:1246;height:369" o:allowincell="f" fillcolor="#fdfdfd" stroked="f">
              <v:path arrowok="t"/>
            </v:rect>
            <v:group id="_x0000_s3563" style="position:absolute;left:6350;top:3344;width:1247;height:370" coordorigin="6350,3344" coordsize="1247,370" o:allowincell="f">
              <v:shape id="_x0000_s3564" style="position:absolute;left:6350;top:3344;width:1247;height:370;mso-position-horizontal-relative:page;mso-position-vertical-relative:page" coordsize="1247,370" o:allowincell="f" path="m,369hhl14,354,14,14r1217,l1231,354,14,354r1232,15l1246,,,,,369e" fillcolor="#282828" stroked="f">
                <v:path arrowok="t"/>
              </v:shape>
              <v:shape id="_x0000_s3565" style="position:absolute;left:6350;top:3344;width:1247;height:370;mso-position-horizontal-relative:page;mso-position-vertical-relative:page" coordsize="1247,370" o:allowincell="f" path="m14,354hhl,369r1246,l14,354e" fillcolor="#282828" stroked="f">
                <v:path arrowok="t"/>
              </v:shape>
            </v:group>
            <v:rect id="_x0000_s3566" style="position:absolute;left:8618;top:10148;width:254;height:368" o:allowincell="f" fillcolor="#fdfdfd" stroked="f">
              <v:path arrowok="t"/>
            </v:rect>
            <v:group id="_x0000_s3567" style="position:absolute;left:8618;top:10148;width:254;height:368" coordorigin="8618,10148" coordsize="254,368" o:allowincell="f">
              <v:shape id="_x0000_s3568" style="position:absolute;left:8618;top:1014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569" style="position:absolute;left:8618;top:1014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570" style="position:absolute;left:8901;top:10148;width:254;height:368" o:allowincell="f" fillcolor="#fdfdfd" stroked="f">
              <v:path arrowok="t"/>
            </v:rect>
            <v:group id="_x0000_s3571" style="position:absolute;left:8901;top:10148;width:255;height:368" coordorigin="8901,10148" coordsize="255,368" o:allowincell="f">
              <v:shape id="_x0000_s3572" style="position:absolute;left:8901;top:1014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573" style="position:absolute;left:8901;top:1014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574" style="position:absolute;left:9184;top:10148;width:255;height:368" o:allowincell="f" fillcolor="#fdfdfd" stroked="f">
              <v:path arrowok="t"/>
            </v:rect>
            <v:group id="_x0000_s3575" style="position:absolute;left:9184;top:10148;width:256;height:368" coordorigin="9184,10148" coordsize="256,368" o:allowincell="f">
              <v:shape id="_x0000_s3576" style="position:absolute;left:9184;top:1014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77" style="position:absolute;left:9184;top:1014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78" style="position:absolute;left:9751;top:10148;width:255;height:368" o:allowincell="f" fillcolor="#fdfdfd" stroked="f">
              <v:path arrowok="t"/>
            </v:rect>
            <v:group id="_x0000_s3579" style="position:absolute;left:9751;top:10148;width:255;height:368" coordorigin="9751,10148" coordsize="255,368" o:allowincell="f">
              <v:shape id="_x0000_s3580" style="position:absolute;left:9751;top:1014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581" style="position:absolute;left:9751;top:1014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582" style="position:absolute;left:9468;top:10148;width:255;height:368" o:allowincell="f" fillcolor="#fdfdfd" stroked="f">
              <v:path arrowok="t"/>
            </v:rect>
            <v:group id="_x0000_s3583" style="position:absolute;left:9468;top:10148;width:255;height:368" coordorigin="9468,10148" coordsize="255,368" o:allowincell="f">
              <v:shape id="_x0000_s3584" style="position:absolute;left:9468;top:1014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585" style="position:absolute;left:9468;top:1014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586" style="position:absolute;left:10318;top:10148;width:255;height:368" o:allowincell="f" fillcolor="#fdfdfd" stroked="f">
              <v:path arrowok="t"/>
            </v:rect>
            <v:group id="_x0000_s3587" style="position:absolute;left:10318;top:10148;width:256;height:368" coordorigin="10318,10148" coordsize="256,368" o:allowincell="f">
              <v:shape id="_x0000_s3588" style="position:absolute;left:10318;top:1014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589" style="position:absolute;left:10318;top:1014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590" style="position:absolute;left:10035;top:10148;width:254;height:368" o:allowincell="f" fillcolor="#fdfdfd" stroked="f">
              <v:path arrowok="t"/>
            </v:rect>
            <v:group id="_x0000_s3591" style="position:absolute;left:10035;top:10148;width:255;height:368" coordorigin="10035,10148" coordsize="255,368" o:allowincell="f">
              <v:shape id="_x0000_s3592" style="position:absolute;left:10035;top:1014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593" style="position:absolute;left:10035;top:1014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594" style="position:absolute;left:10602;top:10148;width:255;height:368" o:allowincell="f" fillcolor="#fdfdfd" stroked="f">
              <v:path arrowok="t"/>
            </v:rect>
            <v:group id="_x0000_s3595" style="position:absolute;left:10602;top:10148;width:255;height:368" coordorigin="10602,10148" coordsize="255,368" o:allowincell="f">
              <v:shape id="_x0000_s3596" style="position:absolute;left:10602;top:1014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597" style="position:absolute;left:10602;top:1014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598" style="position:absolute;left:284;top:8617;width:3446;height:1077" o:allowincell="f" fillcolor="#fdfdfd" stroked="f">
              <v:path arrowok="t"/>
            </v:rect>
            <v:group id="_x0000_s3599" style="position:absolute;left:284;top:8617;width:3446;height:1077" coordorigin="284,8617" coordsize="3446,1077" o:allowincell="f">
              <v:shape id="_x0000_s3600" style="position:absolute;left:284;top:8617;width:3446;height:1077;mso-position-horizontal-relative:page;mso-position-vertical-relative:page" coordsize="3446,1077" o:allowincell="f" path="m,1077hhl14,1061,14,14r3416,l3430,1061r-3416,l3446,1077,3446,,,,,1077e" fillcolor="#282828" stroked="f">
                <v:path arrowok="t"/>
              </v:shape>
              <v:shape id="_x0000_s3601" style="position:absolute;left:284;top:8617;width:3446;height:1077;mso-position-horizontal-relative:page;mso-position-vertical-relative:page" coordsize="3446,1077" o:allowincell="f" path="m14,1061hhl,1077r3446,l14,1061e" fillcolor="#282828" stroked="f">
                <v:path arrowok="t"/>
              </v:shape>
            </v:group>
            <v:rect id="_x0000_s3602" style="position:absolute;left:4989;top:9070;width:255;height:368" o:allowincell="f" fillcolor="#fdfdfd" stroked="f">
              <v:path arrowok="t"/>
            </v:rect>
            <v:group id="_x0000_s3603" style="position:absolute;left:4989;top:9070;width:256;height:369" coordorigin="4989,9070" coordsize="256,369" o:allowincell="f">
              <v:shape id="_x0000_s3604" style="position:absolute;left:4989;top:907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605" style="position:absolute;left:4989;top:907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606" style="position:absolute;left:6974;top:9070;width:254;height:368" o:allowincell="f" fillcolor="#fdfdfd" stroked="f">
              <v:path arrowok="t"/>
            </v:rect>
            <v:group id="_x0000_s3607" style="position:absolute;left:6974;top:9070;width:254;height:369" coordorigin="6974,9070" coordsize="254,369" o:allowincell="f">
              <v:shape id="_x0000_s3608" style="position:absolute;left:6974;top:907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609" style="position:absolute;left:6974;top:907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610" style="position:absolute;left:284;top:10148;width:3446;height:339" o:allowincell="f" fillcolor="#fdfdfd" stroked="f">
              <v:path arrowok="t"/>
            </v:rect>
            <v:group id="_x0000_s3611" style="position:absolute;left:284;top:10148;width:3446;height:340" coordorigin="284,10148" coordsize="3446,340" o:allowincell="f">
              <v:shape id="_x0000_s3612" style="position:absolute;left:284;top:10148;width:3446;height:340;mso-position-horizontal-relative:page;mso-position-vertical-relative:page" coordsize="3446,340" o:allowincell="f" path="m,339hhl14,323,14,14r3416,l3430,323,14,323r3432,16l3446,,,,,339e" fillcolor="#282828" stroked="f">
                <v:path arrowok="t"/>
              </v:shape>
              <v:shape id="_x0000_s3613" style="position:absolute;left:284;top:10148;width:3446;height:340;mso-position-horizontal-relative:page;mso-position-vertical-relative:page" coordsize="3446,340" o:allowincell="f" path="m14,323hhl,339r3446,l14,323e" fillcolor="#282828" stroked="f">
                <v:path arrowok="t"/>
              </v:shape>
            </v:group>
            <v:rect id="_x0000_s3614" style="position:absolute;left:4309;top:10148;width:255;height:368" o:allowincell="f" fillcolor="#fdfdfd" stroked="f">
              <v:path arrowok="t"/>
            </v:rect>
            <v:group id="_x0000_s3615" style="position:absolute;left:4309;top:10148;width:255;height:368" coordorigin="4309,10148" coordsize="255,368" o:allowincell="f">
              <v:shape id="_x0000_s3616" style="position:absolute;left:4309;top:1014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617" style="position:absolute;left:4309;top:1014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618" style="position:absolute;left:4592;top:10148;width:255;height:368" o:allowincell="f" fillcolor="#fdfdfd" stroked="f">
              <v:path arrowok="t"/>
            </v:rect>
            <v:group id="_x0000_s3619" style="position:absolute;left:4592;top:10148;width:256;height:368" coordorigin="4592,10148" coordsize="256,368" o:allowincell="f">
              <v:shape id="_x0000_s3620" style="position:absolute;left:4592;top:1014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621" style="position:absolute;left:4592;top:1014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622" style="position:absolute;left:4875;top:10148;width:255;height:368" o:allowincell="f" fillcolor="#fdfdfd" stroked="f">
              <v:path arrowok="t"/>
            </v:rect>
            <v:group id="_x0000_s3623" style="position:absolute;left:4875;top:10148;width:256;height:368" coordorigin="4875,10148" coordsize="256,368" o:allowincell="f">
              <v:shape id="_x0000_s3624" style="position:absolute;left:4875;top:1014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625" style="position:absolute;left:4875;top:1014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626" style="position:absolute;left:5443;top:10148;width:255;height:368" o:allowincell="f" fillcolor="#fdfdfd" stroked="f">
              <v:path arrowok="t"/>
            </v:rect>
            <v:group id="_x0000_s3627" style="position:absolute;left:5443;top:10148;width:255;height:368" coordorigin="5443,10148" coordsize="255,368" o:allowincell="f">
              <v:shape id="_x0000_s3628" style="position:absolute;left:5443;top:1014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629" style="position:absolute;left:5443;top:1014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630" style="position:absolute;left:5160;top:10148;width:254;height:368" o:allowincell="f" fillcolor="#fdfdfd" stroked="f">
              <v:path arrowok="t"/>
            </v:rect>
            <v:group id="_x0000_s3631" style="position:absolute;left:5160;top:10148;width:254;height:368" coordorigin="5160,10148" coordsize="254,368" o:allowincell="f">
              <v:shape id="_x0000_s3632" style="position:absolute;left:5160;top:1014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633" style="position:absolute;left:5160;top:1014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634" style="position:absolute;left:6009;top:10148;width:255;height:368" o:allowincell="f" fillcolor="#fdfdfd" stroked="f">
              <v:path arrowok="t"/>
            </v:rect>
            <v:group id="_x0000_s3635" style="position:absolute;left:6009;top:10148;width:256;height:368" coordorigin="6009,10148" coordsize="256,368" o:allowincell="f">
              <v:shape id="_x0000_s3636" style="position:absolute;left:6009;top:1014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637" style="position:absolute;left:6009;top:1014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638" style="position:absolute;left:5726;top:10148;width:255;height:368" o:allowincell="f" fillcolor="#fdfdfd" stroked="f">
              <v:path arrowok="t"/>
            </v:rect>
            <v:group id="_x0000_s3639" style="position:absolute;left:5726;top:10148;width:256;height:368" coordorigin="5726,10148" coordsize="256,368" o:allowincell="f">
              <v:shape id="_x0000_s3640" style="position:absolute;left:5726;top:1014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641" style="position:absolute;left:5726;top:1014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642" style="position:absolute;left:6294;top:10148;width:254;height:368" o:allowincell="f" fillcolor="#fdfdfd" stroked="f">
              <v:path arrowok="t"/>
            </v:rect>
            <v:group id="_x0000_s3643" style="position:absolute;left:6294;top:10148;width:254;height:368" coordorigin="6294,10148" coordsize="254,368" o:allowincell="f">
              <v:shape id="_x0000_s3644" style="position:absolute;left:6294;top:1014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645" style="position:absolute;left:6294;top:1014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shape id="_x0000_s3646" style="position:absolute;left:340;top:10885;width:11225;height:0" coordsize="11225,0" o:allowincell="f" path="m,hhl11224,e" filled="f" strokecolor="#282828" strokeweight="1pt">
              <v:path arrowok="t"/>
            </v:shape>
            <v:rect id="_x0000_s3647" style="position:absolute;left:1134;top:11509;width:3447;height:1076" o:allowincell="f" fillcolor="#fdfdfd" stroked="f">
              <v:path arrowok="t"/>
            </v:rect>
            <v:group id="_x0000_s3648" style="position:absolute;left:1134;top:11509;width:3447;height:1076" coordorigin="1134,11509" coordsize="3447,1076" o:allowincell="f">
              <v:shape id="_x0000_s3649" style="position:absolute;left:1134;top:11509;width:3447;height:1076;mso-position-horizontal-relative:page;mso-position-vertical-relative:page" coordsize="3447,1076" o:allowincell="f" path="m,1076hhl14,1060,14,14r3418,l3432,1060r-3418,l3447,1076,3447,,,,,1076e" fillcolor="#282828" stroked="f">
                <v:path arrowok="t"/>
              </v:shape>
              <v:shape id="_x0000_s3650" style="position:absolute;left:1134;top:11509;width:3447;height:1076;mso-position-horizontal-relative:page;mso-position-vertical-relative:page" coordsize="3447,1076" o:allowincell="f" path="m14,1060hhl,1076r3447,l14,1060e" fillcolor="#282828" stroked="f">
                <v:path arrowok="t"/>
              </v:shape>
            </v:group>
            <v:rect id="_x0000_s3651" style="position:absolute;left:1134;top:13039;width:3447;height:340" o:allowincell="f" fillcolor="#fdfdfd" stroked="f">
              <v:path arrowok="t"/>
            </v:rect>
            <v:group id="_x0000_s3652" style="position:absolute;left:1134;top:13039;width:3447;height:341" coordorigin="1134,13039" coordsize="3447,341" o:allowincell="f">
              <v:shape id="_x0000_s3653" style="position:absolute;left:1134;top:13039;width:3447;height:341;mso-position-horizontal-relative:page;mso-position-vertical-relative:page" coordsize="3447,341" o:allowincell="f" path="m,340hhl14,325,14,14r3418,l3432,325,14,325r3433,15l3447,,,,,340e" fillcolor="#282828" stroked="f">
                <v:path arrowok="t"/>
              </v:shape>
              <v:shape id="_x0000_s3654" style="position:absolute;left:1134;top:13039;width:3447;height:341;mso-position-horizontal-relative:page;mso-position-vertical-relative:page" coordsize="3447,341" o:allowincell="f" path="m14,325hhl,340r3447,l14,325e" fillcolor="#282828" stroked="f">
                <v:path arrowok="t"/>
              </v:shape>
            </v:group>
            <v:rect id="_x0000_s3655" style="position:absolute;left:6974;top:11509;width:3446;height:1076" o:allowincell="f" fillcolor="#fdfdfd" stroked="f">
              <v:path arrowok="t"/>
            </v:rect>
            <v:group id="_x0000_s3656" style="position:absolute;left:6974;top:11509;width:3446;height:1076" coordorigin="6974,11509" coordsize="3446,1076" o:allowincell="f">
              <v:shape id="_x0000_s3657" style="position:absolute;left:6974;top:11509;width:3446;height:1076;mso-position-horizontal-relative:page;mso-position-vertical-relative:page" coordsize="3446,1076" o:allowincell="f" path="m,1076hhl14,1060,14,14r3416,l3430,1060r-3416,l3446,1076,3446,,,,,1076e" fillcolor="#282828" stroked="f">
                <v:path arrowok="t"/>
              </v:shape>
              <v:shape id="_x0000_s3658" style="position:absolute;left:6974;top:11509;width:3446;height:1076;mso-position-horizontal-relative:page;mso-position-vertical-relative:page" coordsize="3446,1076" o:allowincell="f" path="m14,1060hhl,1076r3446,l14,1060e" fillcolor="#282828" stroked="f">
                <v:path arrowok="t"/>
              </v:shape>
            </v:group>
            <v:rect id="_x0000_s3659" style="position:absolute;left:6974;top:13039;width:3446;height:340" o:allowincell="f" fillcolor="#fdfdfd" stroked="f">
              <v:path arrowok="t"/>
            </v:rect>
            <v:group id="_x0000_s3660" style="position:absolute;left:6974;top:13039;width:3446;height:341" coordorigin="6974,13039" coordsize="3446,341" o:allowincell="f">
              <v:shape id="_x0000_s3661" style="position:absolute;left:6974;top:13039;width:3446;height:341;mso-position-horizontal-relative:page;mso-position-vertical-relative:page" coordsize="3446,341" o:allowincell="f" path="m,340hhl14,325,14,14r3416,l3430,325,14,325r3432,15l3446,,,,,340e" fillcolor="#282828" stroked="f">
                <v:path arrowok="t"/>
              </v:shape>
              <v:shape id="_x0000_s3662" style="position:absolute;left:6974;top:13039;width:3446;height:341;mso-position-horizontal-relative:page;mso-position-vertical-relative:page" coordsize="3446,341" o:allowincell="f" path="m14,325hhl,340r3446,l14,325e" fillcolor="#282828" stroked="f">
                <v:path arrowok="t"/>
              </v:shape>
            </v:group>
            <v:rect id="_x0000_s3663" style="position:absolute;left:7653;top:14683;width:255;height:368" o:allowincell="f" fillcolor="#fdfdfd" stroked="f">
              <v:path arrowok="t"/>
            </v:rect>
            <v:group id="_x0000_s3664" style="position:absolute;left:7653;top:14683;width:256;height:368" coordorigin="7653,14683" coordsize="256,368" o:allowincell="f">
              <v:shape id="_x0000_s3665" style="position:absolute;left:7653;top:146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666" style="position:absolute;left:7653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667" style="position:absolute;left:7938;top:14683;width:254;height:368" o:allowincell="f" fillcolor="#fdfdfd" stroked="f">
              <v:path arrowok="t"/>
            </v:rect>
            <v:group id="_x0000_s3668" style="position:absolute;left:7938;top:14683;width:254;height:368" coordorigin="7938,14683" coordsize="254,368" o:allowincell="f">
              <v:shape id="_x0000_s3669" style="position:absolute;left:7938;top:146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670" style="position:absolute;left:7938;top:146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671" style="position:absolute;left:8221;top:14683;width:254;height:368" o:allowincell="f" fillcolor="#fdfdfd" stroked="f">
              <v:path arrowok="t"/>
            </v:rect>
            <v:group id="_x0000_s3672" style="position:absolute;left:8221;top:14683;width:254;height:368" coordorigin="8221,14683" coordsize="254,368" o:allowincell="f">
              <v:shape id="_x0000_s3673" style="position:absolute;left:8221;top:146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674" style="position:absolute;left:8221;top:146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675" style="position:absolute;left:8787;top:14683;width:255;height:368" o:allowincell="f" fillcolor="#fdfdfd" stroked="f">
              <v:path arrowok="t"/>
            </v:rect>
            <v:group id="_x0000_s3676" style="position:absolute;left:8787;top:14683;width:256;height:368" coordorigin="8787,14683" coordsize="256,368" o:allowincell="f">
              <v:shape id="_x0000_s3677" style="position:absolute;left:8787;top:146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678" style="position:absolute;left:8787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679" style="position:absolute;left:8504;top:14683;width:255;height:368" o:allowincell="f" fillcolor="#fdfdfd" stroked="f">
              <v:path arrowok="t"/>
            </v:rect>
            <v:group id="_x0000_s3680" style="position:absolute;left:8504;top:14683;width:256;height:368" coordorigin="8504,14683" coordsize="256,368" o:allowincell="f">
              <v:shape id="_x0000_s3681" style="position:absolute;left:8504;top:146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682" style="position:absolute;left:8504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683" style="position:absolute;left:9355;top:14683;width:254;height:368" o:allowincell="f" fillcolor="#fdfdfd" stroked="f">
              <v:path arrowok="t"/>
            </v:rect>
            <v:group id="_x0000_s3684" style="position:absolute;left:9355;top:14683;width:254;height:368" coordorigin="9355,14683" coordsize="254,368" o:allowincell="f">
              <v:shape id="_x0000_s3685" style="position:absolute;left:9355;top:146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686" style="position:absolute;left:9355;top:146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687" style="position:absolute;left:9072;top:14683;width:254;height:368" o:allowincell="f" fillcolor="#fdfdfd" stroked="f">
              <v:path arrowok="t"/>
            </v:rect>
            <v:group id="_x0000_s3688" style="position:absolute;left:9072;top:14683;width:254;height:368" coordorigin="9072,14683" coordsize="254,368" o:allowincell="f">
              <v:shape id="_x0000_s3689" style="position:absolute;left:9072;top:146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690" style="position:absolute;left:9072;top:146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691" style="position:absolute;left:9638;top:14683;width:255;height:368" o:allowincell="f" fillcolor="#fdfdfd" stroked="f">
              <v:path arrowok="t"/>
            </v:rect>
            <v:group id="_x0000_s3692" style="position:absolute;left:9638;top:14683;width:256;height:368" coordorigin="9638,14683" coordsize="256,368" o:allowincell="f">
              <v:shape id="_x0000_s3693" style="position:absolute;left:9638;top:146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694" style="position:absolute;left:9638;top:146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695" style="position:absolute;left:1758;top:14002;width:255;height:368" o:allowincell="f" fillcolor="#fdfdfd" stroked="f">
              <v:path arrowok="t"/>
            </v:rect>
            <v:group id="_x0000_s3696" style="position:absolute;left:1758;top:14002;width:255;height:369" coordorigin="1758,14002" coordsize="255,369" o:allowincell="f">
              <v:shape id="_x0000_s3697" style="position:absolute;left:1758;top:1400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698" style="position:absolute;left:1758;top:140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699" style="position:absolute;left:2041;top:14002;width:255;height:368" o:allowincell="f" fillcolor="#fdfdfd" stroked="f">
              <v:path arrowok="t"/>
            </v:rect>
            <v:group id="_x0000_s3700" style="position:absolute;left:2041;top:14002;width:255;height:369" coordorigin="2041,14002" coordsize="255,369" o:allowincell="f">
              <v:shape id="_x0000_s3701" style="position:absolute;left:2041;top:1400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702" style="position:absolute;left:2041;top:140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703" style="position:absolute;left:2325;top:14002;width:254;height:368" o:allowincell="f" fillcolor="#fdfdfd" stroked="f">
              <v:path arrowok="t"/>
            </v:rect>
            <v:group id="_x0000_s3704" style="position:absolute;left:2325;top:14002;width:255;height:369" coordorigin="2325,14002" coordsize="255,369" o:allowincell="f">
              <v:shape id="_x0000_s3705" style="position:absolute;left:2325;top:1400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706" style="position:absolute;left:2325;top:1400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707" style="position:absolute;left:2892;top:14002;width:255;height:368" o:allowincell="f" fillcolor="#fdfdfd" stroked="f">
              <v:path arrowok="t"/>
            </v:rect>
            <v:group id="_x0000_s3708" style="position:absolute;left:2892;top:14002;width:255;height:369" coordorigin="2892,14002" coordsize="255,369" o:allowincell="f">
              <v:shape id="_x0000_s3709" style="position:absolute;left:2892;top:1400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710" style="position:absolute;left:2892;top:140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711" style="position:absolute;left:2608;top:14002;width:254;height:368" o:allowincell="f" fillcolor="#fdfdfd" stroked="f">
              <v:path arrowok="t"/>
            </v:rect>
            <v:group id="_x0000_s3712" style="position:absolute;left:2608;top:14002;width:255;height:369" coordorigin="2608,14002" coordsize="255,369" o:allowincell="f">
              <v:shape id="_x0000_s3713" style="position:absolute;left:2608;top:1400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714" style="position:absolute;left:2608;top:1400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715" style="position:absolute;left:3458;top:14002;width:255;height:368" o:allowincell="f" fillcolor="#fdfdfd" stroked="f">
              <v:path arrowok="t"/>
            </v:rect>
            <v:group id="_x0000_s3716" style="position:absolute;left:3458;top:14002;width:256;height:369" coordorigin="3458,14002" coordsize="256,369" o:allowincell="f">
              <v:shape id="_x0000_s3717" style="position:absolute;left:3458;top:1400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718" style="position:absolute;left:3458;top:1400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719" style="position:absolute;left:3175;top:14002;width:255;height:368" o:allowincell="f" fillcolor="#fdfdfd" stroked="f">
              <v:path arrowok="t"/>
            </v:rect>
            <v:group id="_x0000_s3720" style="position:absolute;left:3175;top:14002;width:255;height:369" coordorigin="3175,14002" coordsize="255,369" o:allowincell="f">
              <v:shape id="_x0000_s3721" style="position:absolute;left:3175;top:1400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722" style="position:absolute;left:3175;top:140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723" style="position:absolute;left:3742;top:14002;width:254;height:368" o:allowincell="f" fillcolor="#fdfdfd" stroked="f">
              <v:path arrowok="t"/>
            </v:rect>
            <v:group id="_x0000_s3724" style="position:absolute;left:3742;top:14002;width:255;height:369" coordorigin="3742,14002" coordsize="255,369" o:allowincell="f">
              <v:shape id="_x0000_s3725" style="position:absolute;left:3742;top:1400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726" style="position:absolute;left:3742;top:1400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727" style="position:absolute;left:8107;top:14002;width:255;height:368" o:allowincell="f" fillcolor="#fdfdfd" stroked="f">
              <v:path arrowok="t"/>
            </v:rect>
            <v:group id="_x0000_s3728" style="position:absolute;left:8107;top:14002;width:255;height:369" coordorigin="8107,14002" coordsize="255,369" o:allowincell="f">
              <v:shape id="_x0000_s3729" style="position:absolute;left:8107;top:14002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730" style="position:absolute;left:8107;top:140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731" style="position:absolute;left:10092;top:14002;width:255;height:368" o:allowincell="f" fillcolor="#fdfdfd" stroked="f">
              <v:path arrowok="t"/>
            </v:rect>
            <v:group id="_x0000_s3732" style="position:absolute;left:10092;top:14002;width:255;height:369" coordorigin="10092,14002" coordsize="255,369" o:allowincell="f">
              <v:shape id="_x0000_s3733" style="position:absolute;left:10092;top:1400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734" style="position:absolute;left:10092;top:140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shape id="_x0000_s3735" style="position:absolute;left:5782;top:10997;width:0;height:4422" coordsize="0,4422" o:allowincell="f" path="m,hhl,4422e" filled="f" strokecolor="#282828">
              <v:path arrowok="t"/>
            </v:shape>
            <v:rect id="_x0000_s3736" style="position:absolute;left:2948;top:5272;width:255;height:368" o:allowincell="f" fillcolor="#fdfdfd" stroked="f">
              <v:path arrowok="t"/>
            </v:rect>
            <v:group id="_x0000_s3737" style="position:absolute;left:2948;top:5272;width:256;height:369" coordorigin="2948,5272" coordsize="256,369" o:allowincell="f">
              <v:shape id="_x0000_s3738" style="position:absolute;left:2948;top:527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739" style="position:absolute;left:2948;top:527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740" style="position:absolute;left:4706;top:5272;width:254;height:368" o:allowincell="f" fillcolor="#fdfdfd" stroked="f">
              <v:path arrowok="t"/>
            </v:rect>
            <v:group id="_x0000_s3741" style="position:absolute;left:4706;top:5272;width:254;height:369" coordorigin="4706,5272" coordsize="254,369" o:allowincell="f">
              <v:shape id="_x0000_s3742" style="position:absolute;left:4706;top:527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743" style="position:absolute;left:4706;top:527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744" style="position:absolute;left:6067;top:5272;width:254;height:368" o:allowincell="f" fillcolor="#fdfdfd" stroked="f">
              <v:path arrowok="t"/>
            </v:rect>
            <v:group id="_x0000_s3745" style="position:absolute;left:6067;top:5272;width:254;height:369" coordorigin="6067,5272" coordsize="254,369" o:allowincell="f">
              <v:shape id="_x0000_s3746" style="position:absolute;left:6067;top:527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747" style="position:absolute;left:6067;top:527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748" style="position:absolute;left:2948;top:7256;width:255;height:368" o:allowincell="f" fillcolor="#fdfdfd" stroked="f">
              <v:path arrowok="t"/>
            </v:rect>
            <v:group id="_x0000_s3749" style="position:absolute;left:2948;top:7256;width:256;height:368" coordorigin="2948,7256" coordsize="256,368" o:allowincell="f">
              <v:shape id="_x0000_s3750" style="position:absolute;left:2948;top:725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751" style="position:absolute;left:2948;top:725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752" style="position:absolute;left:4706;top:7256;width:254;height:368" o:allowincell="f" fillcolor="#fdfdfd" stroked="f">
              <v:path arrowok="t"/>
            </v:rect>
            <v:group id="_x0000_s3753" style="position:absolute;left:4706;top:7256;width:254;height:368" coordorigin="4706,7256" coordsize="254,368" o:allowincell="f">
              <v:shape id="_x0000_s3754" style="position:absolute;left:4706;top:725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755" style="position:absolute;left:4706;top:725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756" style="position:absolute;left:6067;top:7256;width:254;height:368" o:allowincell="f" fillcolor="#fdfdfd" stroked="f">
              <v:path arrowok="t"/>
            </v:rect>
            <v:group id="_x0000_s3757" style="position:absolute;left:6067;top:7256;width:254;height:368" coordorigin="6067,7256" coordsize="254,368" o:allowincell="f">
              <v:shape id="_x0000_s3758" style="position:absolute;left:6067;top:725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759" style="position:absolute;left:6067;top:725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760" style="position:absolute;left:2155;top:5726;width:254;height:368" o:allowincell="f" fillcolor="#fdfdfd" stroked="f">
              <v:path arrowok="t"/>
            </v:rect>
            <v:group id="_x0000_s3761" style="position:absolute;left:2155;top:5726;width:254;height:368" coordorigin="2155,5726" coordsize="254,368" o:allowincell="f">
              <v:shape id="_x0000_s3762" style="position:absolute;left:2155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763" style="position:absolute;left:2155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764" style="position:absolute;left:2438;top:5726;width:255;height:368" o:allowincell="f" fillcolor="#fdfdfd" stroked="f">
              <v:path arrowok="t"/>
            </v:rect>
            <v:group id="_x0000_s3765" style="position:absolute;left:2438;top:5726;width:256;height:368" coordorigin="2438,5726" coordsize="256,368" o:allowincell="f">
              <v:shape id="_x0000_s3766" style="position:absolute;left:2438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767" style="position:absolute;left:2438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768" style="position:absolute;left:2721;top:5726;width:255;height:368" o:allowincell="f" fillcolor="#fdfdfd" stroked="f">
              <v:path arrowok="t"/>
            </v:rect>
            <v:group id="_x0000_s3769" style="position:absolute;left:2721;top:5726;width:256;height:368" coordorigin="2721,5726" coordsize="256,368" o:allowincell="f">
              <v:shape id="_x0000_s3770" style="position:absolute;left:2721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771" style="position:absolute;left:2721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772" style="position:absolute;left:3004;top:5726;width:255;height:368" o:allowincell="f" fillcolor="#fdfdfd" stroked="f">
              <v:path arrowok="t"/>
            </v:rect>
            <v:group id="_x0000_s3773" style="position:absolute;left:3004;top:5726;width:256;height:368" coordorigin="3004,5726" coordsize="256,368" o:allowincell="f">
              <v:shape id="_x0000_s3774" style="position:absolute;left:3004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775" style="position:absolute;left:3004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776" style="position:absolute;left:3289;top:5726;width:254;height:368" o:allowincell="f" fillcolor="#fdfdfd" stroked="f">
              <v:path arrowok="t"/>
            </v:rect>
            <v:group id="_x0000_s3777" style="position:absolute;left:3289;top:5726;width:254;height:368" coordorigin="3289,5726" coordsize="254,368" o:allowincell="f">
              <v:shape id="_x0000_s3778" style="position:absolute;left:3289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779" style="position:absolute;left:3289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780" style="position:absolute;left:3572;top:5726;width:254;height:368" o:allowincell="f" fillcolor="#fdfdfd" stroked="f">
              <v:path arrowok="t"/>
            </v:rect>
            <v:group id="_x0000_s3781" style="position:absolute;left:3572;top:5726;width:254;height:368" coordorigin="3572,5726" coordsize="254,368" o:allowincell="f">
              <v:shape id="_x0000_s3782" style="position:absolute;left:3572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783" style="position:absolute;left:3572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784" style="position:absolute;left:3855;top:5726;width:255;height:368" o:allowincell="f" fillcolor="#fdfdfd" stroked="f">
              <v:path arrowok="t"/>
            </v:rect>
            <v:group id="_x0000_s3785" style="position:absolute;left:3855;top:5726;width:256;height:368" coordorigin="3855,5726" coordsize="256,368" o:allowincell="f">
              <v:shape id="_x0000_s3786" style="position:absolute;left:3855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787" style="position:absolute;left:3855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788" style="position:absolute;left:4138;top:5726;width:255;height:368" o:allowincell="f" fillcolor="#fdfdfd" stroked="f">
              <v:path arrowok="t"/>
            </v:rect>
            <v:group id="_x0000_s3789" style="position:absolute;left:4138;top:5726;width:256;height:368" coordorigin="4138,5726" coordsize="256,368" o:allowincell="f">
              <v:shape id="_x0000_s3790" style="position:absolute;left:4138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791" style="position:absolute;left:4138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792" style="position:absolute;left:4423;top:5726;width:254;height:368" o:allowincell="f" fillcolor="#fdfdfd" stroked="f">
              <v:path arrowok="t"/>
            </v:rect>
            <v:group id="_x0000_s3793" style="position:absolute;left:4423;top:5726;width:254;height:368" coordorigin="4423,5726" coordsize="254,368" o:allowincell="f">
              <v:shape id="_x0000_s3794" style="position:absolute;left:4423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795" style="position:absolute;left:4423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796" style="position:absolute;left:4706;top:5726;width:254;height:368" o:allowincell="f" fillcolor="#fdfdfd" stroked="f">
              <v:path arrowok="t"/>
            </v:rect>
            <v:group id="_x0000_s3797" style="position:absolute;left:4706;top:5726;width:254;height:368" coordorigin="4706,5726" coordsize="254,368" o:allowincell="f">
              <v:shape id="_x0000_s3798" style="position:absolute;left:4706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799" style="position:absolute;left:4706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800" style="position:absolute;left:4989;top:5726;width:255;height:368" o:allowincell="f" fillcolor="#fdfdfd" stroked="f">
              <v:path arrowok="t"/>
            </v:rect>
            <v:group id="_x0000_s3801" style="position:absolute;left:4989;top:5726;width:256;height:368" coordorigin="4989,5726" coordsize="256,368" o:allowincell="f">
              <v:shape id="_x0000_s3802" style="position:absolute;left:4989;top:572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803" style="position:absolute;left:4989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804" style="position:absolute;left:5272;top:5726;width:255;height:368" o:allowincell="f" fillcolor="#fdfdfd" stroked="f">
              <v:path arrowok="t"/>
            </v:rect>
            <v:group id="_x0000_s3805" style="position:absolute;left:5272;top:5726;width:256;height:368" coordorigin="5272,5726" coordsize="256,368" o:allowincell="f">
              <v:shape id="_x0000_s3806" style="position:absolute;left:5272;top:572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807" style="position:absolute;left:5272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808" style="position:absolute;left:5556;top:5726;width:255;height:368" o:allowincell="f" fillcolor="#fdfdfd" stroked="f">
              <v:path arrowok="t"/>
            </v:rect>
            <v:group id="_x0000_s3809" style="position:absolute;left:5556;top:5726;width:255;height:368" coordorigin="5556,5726" coordsize="255,368" o:allowincell="f">
              <v:shape id="_x0000_s3810" style="position:absolute;left:5556;top:5726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811" style="position:absolute;left:5556;top:572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812" style="position:absolute;left:5840;top:5726;width:254;height:368" o:allowincell="f" fillcolor="#fdfdfd" stroked="f">
              <v:path arrowok="t"/>
            </v:rect>
            <v:group id="_x0000_s3813" style="position:absolute;left:5840;top:5726;width:254;height:368" coordorigin="5840,5726" coordsize="254,368" o:allowincell="f">
              <v:shape id="_x0000_s3814" style="position:absolute;left:5840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815" style="position:absolute;left:5840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816" style="position:absolute;left:6123;top:5726;width:254;height:368" o:allowincell="f" fillcolor="#fdfdfd" stroked="f">
              <v:path arrowok="t"/>
            </v:rect>
            <v:group id="_x0000_s3817" style="position:absolute;left:6123;top:5726;width:255;height:368" coordorigin="6123,5726" coordsize="255,368" o:allowincell="f">
              <v:shape id="_x0000_s3818" style="position:absolute;left:6123;top:572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819" style="position:absolute;left:6123;top:572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820" style="position:absolute;left:2155;top:6236;width:3231;height:368" o:allowincell="f" fillcolor="#fdfdfd" stroked="f">
              <v:path arrowok="t"/>
            </v:rect>
            <v:group id="_x0000_s3821" style="position:absolute;left:2155;top:6236;width:3231;height:368" coordorigin="2155,6236" coordsize="3231,368" o:allowincell="f">
              <v:shape id="_x0000_s3822" style="position:absolute;left:2155;top:6236;width:3231;height:368;mso-position-horizontal-relative:page;mso-position-vertical-relative:page" coordsize="3231,368" o:allowincell="f" path="m,368hhl14,352,14,14r3202,l3216,352,14,352r3217,16l3231,,,,,368e" fillcolor="#282828" stroked="f">
                <v:path arrowok="t"/>
              </v:shape>
              <v:shape id="_x0000_s3823" style="position:absolute;left:2155;top:6236;width:3231;height:368;mso-position-horizontal-relative:page;mso-position-vertical-relative:page" coordsize="3231,368" o:allowincell="f" path="m14,352hhl,368r3231,l14,352e" fillcolor="#282828" stroked="f">
                <v:path arrowok="t"/>
              </v:shape>
            </v:group>
            <v:rect id="_x0000_s3824" style="position:absolute;left:2041;top:7710;width:255;height:368" o:allowincell="f" fillcolor="#fdfdfd" stroked="f">
              <v:path arrowok="t"/>
            </v:rect>
            <v:group id="_x0000_s3825" style="position:absolute;left:2041;top:7710;width:255;height:368" coordorigin="2041,7710" coordsize="255,368" o:allowincell="f">
              <v:shape id="_x0000_s3826" style="position:absolute;left:2041;top:771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827" style="position:absolute;left:2041;top:771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828" style="position:absolute;left:2325;top:7710;width:254;height:368" o:allowincell="f" fillcolor="#fdfdfd" stroked="f">
              <v:path arrowok="t"/>
            </v:rect>
            <v:group id="_x0000_s3829" style="position:absolute;left:2325;top:7710;width:255;height:368" coordorigin="2325,7710" coordsize="255,368" o:allowincell="f">
              <v:shape id="_x0000_s3830" style="position:absolute;left:2325;top:771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831" style="position:absolute;left:2325;top:771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832" style="position:absolute;left:2608;top:7710;width:254;height:368" o:allowincell="f" fillcolor="#fdfdfd" stroked="f">
              <v:path arrowok="t"/>
            </v:rect>
            <v:group id="_x0000_s3833" style="position:absolute;left:2608;top:7710;width:255;height:368" coordorigin="2608,7710" coordsize="255,368" o:allowincell="f">
              <v:shape id="_x0000_s3834" style="position:absolute;left:2608;top:771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835" style="position:absolute;left:2608;top:771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836" style="position:absolute;left:2892;top:7710;width:255;height:368" o:allowincell="f" fillcolor="#fdfdfd" stroked="f">
              <v:path arrowok="t"/>
            </v:rect>
            <v:group id="_x0000_s3837" style="position:absolute;left:2892;top:7710;width:255;height:368" coordorigin="2892,7710" coordsize="255,368" o:allowincell="f">
              <v:shape id="_x0000_s3838" style="position:absolute;left:2892;top:771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839" style="position:absolute;left:2892;top:771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840" style="position:absolute;left:3175;top:7710;width:255;height:368" o:allowincell="f" fillcolor="#fdfdfd" stroked="f">
              <v:path arrowok="t"/>
            </v:rect>
            <v:group id="_x0000_s3841" style="position:absolute;left:3175;top:7710;width:255;height:368" coordorigin="3175,7710" coordsize="255,368" o:allowincell="f">
              <v:shape id="_x0000_s3842" style="position:absolute;left:3175;top:771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843" style="position:absolute;left:3175;top:771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844" style="position:absolute;left:3458;top:7710;width:255;height:368" o:allowincell="f" fillcolor="#fdfdfd" stroked="f">
              <v:path arrowok="t"/>
            </v:rect>
            <v:group id="_x0000_s3845" style="position:absolute;left:3458;top:7710;width:256;height:368" coordorigin="3458,7710" coordsize="256,368" o:allowincell="f">
              <v:shape id="_x0000_s3846" style="position:absolute;left:3458;top:771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847" style="position:absolute;left:3458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848" style="position:absolute;left:3742;top:7710;width:254;height:368" o:allowincell="f" fillcolor="#fdfdfd" stroked="f">
              <v:path arrowok="t"/>
            </v:rect>
            <v:group id="_x0000_s3849" style="position:absolute;left:3742;top:7710;width:255;height:368" coordorigin="3742,7710" coordsize="255,368" o:allowincell="f">
              <v:shape id="_x0000_s3850" style="position:absolute;left:3742;top:771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851" style="position:absolute;left:3742;top:771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852" style="position:absolute;left:4026;top:7710;width:254;height:368" o:allowincell="f" fillcolor="#fdfdfd" stroked="f">
              <v:path arrowok="t"/>
            </v:rect>
            <v:group id="_x0000_s3853" style="position:absolute;left:4026;top:7710;width:254;height:368" coordorigin="4026,7710" coordsize="254,368" o:allowincell="f">
              <v:shape id="_x0000_s3854" style="position:absolute;left:4026;top:77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855" style="position:absolute;left:4026;top:77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856" style="position:absolute;left:4309;top:7710;width:255;height:368" o:allowincell="f" fillcolor="#fdfdfd" stroked="f">
              <v:path arrowok="t"/>
            </v:rect>
            <v:group id="_x0000_s3857" style="position:absolute;left:4309;top:7710;width:255;height:368" coordorigin="4309,7710" coordsize="255,368" o:allowincell="f">
              <v:shape id="_x0000_s3858" style="position:absolute;left:4309;top:771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859" style="position:absolute;left:4309;top:771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860" style="position:absolute;left:4592;top:7710;width:255;height:368" o:allowincell="f" fillcolor="#fdfdfd" stroked="f">
              <v:path arrowok="t"/>
            </v:rect>
            <v:group id="_x0000_s3861" style="position:absolute;left:4592;top:7710;width:256;height:368" coordorigin="4592,7710" coordsize="256,368" o:allowincell="f">
              <v:shape id="_x0000_s3862" style="position:absolute;left:4592;top:771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863" style="position:absolute;left:4592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864" style="position:absolute;left:4875;top:7710;width:255;height:368" o:allowincell="f" fillcolor="#fdfdfd" stroked="f">
              <v:path arrowok="t"/>
            </v:rect>
            <v:group id="_x0000_s3865" style="position:absolute;left:4875;top:7710;width:256;height:368" coordorigin="4875,7710" coordsize="256,368" o:allowincell="f">
              <v:shape id="_x0000_s3866" style="position:absolute;left:4875;top:771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867" style="position:absolute;left:4875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868" style="position:absolute;left:5160;top:7710;width:254;height:368" o:allowincell="f" fillcolor="#fdfdfd" stroked="f">
              <v:path arrowok="t"/>
            </v:rect>
            <v:group id="_x0000_s3869" style="position:absolute;left:5160;top:7710;width:254;height:368" coordorigin="5160,7710" coordsize="254,368" o:allowincell="f">
              <v:shape id="_x0000_s3870" style="position:absolute;left:5160;top:77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871" style="position:absolute;left:5160;top:77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872" style="position:absolute;left:5443;top:7710;width:255;height:368" o:allowincell="f" fillcolor="#fdfdfd" stroked="f">
              <v:path arrowok="t"/>
            </v:rect>
            <v:group id="_x0000_s3873" style="position:absolute;left:5443;top:7710;width:255;height:368" coordorigin="5443,7710" coordsize="255,368" o:allowincell="f">
              <v:shape id="_x0000_s3874" style="position:absolute;left:5443;top:771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875" style="position:absolute;left:5443;top:771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876" style="position:absolute;left:5726;top:7710;width:255;height:368" o:allowincell="f" fillcolor="#fdfdfd" stroked="f">
              <v:path arrowok="t"/>
            </v:rect>
            <v:group id="_x0000_s3877" style="position:absolute;left:5726;top:7710;width:256;height:368" coordorigin="5726,7710" coordsize="256,368" o:allowincell="f">
              <v:shape id="_x0000_s3878" style="position:absolute;left:5726;top:77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879" style="position:absolute;left:5726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880" style="position:absolute;left:6009;top:7710;width:255;height:368" o:allowincell="f" fillcolor="#fdfdfd" stroked="f">
              <v:path arrowok="t"/>
            </v:rect>
            <v:group id="_x0000_s3881" style="position:absolute;left:6009;top:7710;width:256;height:368" coordorigin="6009,7710" coordsize="256,368" o:allowincell="f">
              <v:shape id="_x0000_s3882" style="position:absolute;left:6009;top:77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883" style="position:absolute;left:6009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884" style="position:absolute;left:2041;top:8163;width:3231;height:368" o:allowincell="f" fillcolor="#fdfdfd" stroked="f">
              <v:path arrowok="t"/>
            </v:rect>
            <v:group id="_x0000_s3885" style="position:absolute;left:2041;top:8163;width:3231;height:369" coordorigin="2041,8163" coordsize="3231,369" o:allowincell="f">
              <v:shape id="_x0000_s3886" style="position:absolute;left:2041;top:8163;width:3231;height:369;mso-position-horizontal-relative:page;mso-position-vertical-relative:page" coordsize="3231,369" o:allowincell="f" path="m,368hhl14,352,14,14r3202,l3216,352,14,352r3217,16l3231,,,,,368e" fillcolor="#282828" stroked="f">
                <v:path arrowok="t"/>
              </v:shape>
              <v:shape id="_x0000_s3887" style="position:absolute;left:2041;top:8163;width:3231;height:369;mso-position-horizontal-relative:page;mso-position-vertical-relative:page" coordsize="3231,369" o:allowincell="f" path="m14,352hhl,368r3231,l14,352e" fillcolor="#282828" stroked="f">
                <v:path arrowok="t"/>
              </v:shape>
            </v:group>
            <v:rect id="_x0000_s3888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257968" w:rsidRDefault="0025796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 w:rsidSect="00FC67D9">
          <w:pgSz w:w="11900" w:h="16840"/>
          <w:pgMar w:top="1644" w:right="300" w:bottom="0" w:left="180" w:header="825" w:footer="284" w:gutter="0"/>
          <w:cols w:space="720"/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88" w:lineRule="exact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257968" w:rsidRDefault="0025796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57968" w:rsidRDefault="00257968" w:rsidP="00776E7A">
      <w:pPr>
        <w:widowControl w:val="0"/>
        <w:autoSpaceDE w:val="0"/>
        <w:autoSpaceDN w:val="0"/>
        <w:adjustRightInd w:val="0"/>
        <w:spacing w:after="6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178" w:right="-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rificati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-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or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ons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2184" w:space="5574"/>
            <w:col w:w="3662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145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4" w:space="720" w:equalWidth="0">
            <w:col w:w="780" w:space="118"/>
            <w:col w:w="1726" w:space="542"/>
            <w:col w:w="1225" w:space="590"/>
            <w:col w:w="6439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57968" w:rsidRDefault="00257968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17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Verification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-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onsi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Per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145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4" w:space="720" w:equalWidth="0">
            <w:col w:w="780" w:space="118"/>
            <w:col w:w="1726" w:space="542"/>
            <w:col w:w="1225" w:space="590"/>
            <w:col w:w="6439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57968" w:rsidRDefault="0025796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776E7A">
      <w:pPr>
        <w:widowControl w:val="0"/>
        <w:autoSpaceDE w:val="0"/>
        <w:autoSpaceDN w:val="0"/>
        <w:adjustRightInd w:val="0"/>
        <w:spacing w:after="0" w:line="166" w:lineRule="exact"/>
        <w:ind w:left="3772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3889" type="#_x0000_t202" style="position:absolute;left:0;text-align:left;margin-left:8.5pt;margin-top:19.85pt;width:578.3pt;height:816.35pt;z-index:-251649024;mso-position-horizontal-relative:page;mso-position-vertical-relative:page" o:allowincell="f" filled="f" stroked="f">
            <v:textbox style="mso-next-textbox:#_x0000_s3889" inset="0,0,0,0">
              <w:txbxContent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Aus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ralian Capi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 Territory</w:t>
                    </w:r>
                  </w:smartTag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257968" w:rsidRDefault="002579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57968">
        <w:rPr>
          <w:rFonts w:ascii="Verdana" w:hAnsi="Verdana" w:cs="Verdana"/>
          <w:w w:val="99"/>
          <w:sz w:val="16"/>
          <w:szCs w:val="16"/>
        </w:rPr>
        <w:t>AP</w:t>
      </w:r>
      <w:r w:rsidR="00257968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257968">
        <w:rPr>
          <w:rFonts w:ascii="Verdana" w:hAnsi="Verdana" w:cs="Verdana"/>
          <w:spacing w:val="-1"/>
          <w:w w:val="99"/>
          <w:sz w:val="16"/>
          <w:szCs w:val="16"/>
        </w:rPr>
        <w:t>R</w:t>
      </w:r>
      <w:r w:rsidR="00257968">
        <w:rPr>
          <w:rFonts w:ascii="Verdana" w:hAnsi="Verdana" w:cs="Verdana"/>
          <w:w w:val="99"/>
          <w:sz w:val="16"/>
          <w:szCs w:val="16"/>
        </w:rPr>
        <w:t>OV</w:t>
      </w:r>
      <w:r w:rsidR="00257968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257968">
        <w:rPr>
          <w:rFonts w:ascii="Verdana" w:hAnsi="Verdana" w:cs="Verdana"/>
          <w:w w:val="99"/>
          <w:sz w:val="16"/>
          <w:szCs w:val="16"/>
        </w:rPr>
        <w:t>D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57968" w:rsidRDefault="00257968">
      <w:pPr>
        <w:widowControl w:val="0"/>
        <w:autoSpaceDE w:val="0"/>
        <w:autoSpaceDN w:val="0"/>
        <w:adjustRightInd w:val="0"/>
        <w:spacing w:before="84" w:after="0" w:line="240" w:lineRule="auto"/>
        <w:ind w:right="5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—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 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w w:val="99"/>
          <w:sz w:val="16"/>
          <w:szCs w:val="16"/>
        </w:rPr>
        <w:t>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rom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</w:p>
    <w:p w:rsidR="00257968" w:rsidRDefault="00257968">
      <w:pPr>
        <w:widowControl w:val="0"/>
        <w:autoSpaceDE w:val="0"/>
        <w:autoSpaceDN w:val="0"/>
        <w:adjustRightInd w:val="0"/>
        <w:spacing w:before="84" w:after="0" w:line="240" w:lineRule="auto"/>
        <w:ind w:right="546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3" w:space="720" w:equalWidth="0">
            <w:col w:w="4663" w:space="714"/>
            <w:col w:w="1275" w:space="1503"/>
            <w:col w:w="3265"/>
          </w:cols>
          <w:noEndnote/>
        </w:sectPr>
      </w:pPr>
    </w:p>
    <w:p w:rsidR="00257968" w:rsidRDefault="00257968" w:rsidP="009C796A">
      <w:pPr>
        <w:widowControl w:val="0"/>
        <w:autoSpaceDE w:val="0"/>
        <w:autoSpaceDN w:val="0"/>
        <w:adjustRightInd w:val="0"/>
        <w:spacing w:before="89" w:after="0" w:line="240" w:lineRule="auto"/>
        <w:ind w:left="16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pproving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Officer</w:t>
      </w:r>
    </w:p>
    <w:p w:rsidR="00257968" w:rsidRDefault="00257968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after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date.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3" w:space="720" w:equalWidth="0">
            <w:col w:w="2605" w:space="1808"/>
            <w:col w:w="1276" w:space="2465"/>
            <w:col w:w="3266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tabs>
          <w:tab w:val="left" w:pos="4340"/>
          <w:tab w:val="left" w:pos="4840"/>
          <w:tab w:val="left" w:pos="5580"/>
        </w:tabs>
        <w:autoSpaceDE w:val="0"/>
        <w:autoSpaceDN w:val="0"/>
        <w:adjustRightInd w:val="0"/>
        <w:spacing w:after="0" w:line="160" w:lineRule="exact"/>
        <w:ind w:left="161" w:right="-1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57968" w:rsidRDefault="0025796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5964" w:space="2702"/>
            <w:col w:w="2754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257968" w:rsidRDefault="0025796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 w:rsidP="009C796A">
      <w:pPr>
        <w:widowControl w:val="0"/>
        <w:autoSpaceDE w:val="0"/>
        <w:autoSpaceDN w:val="0"/>
        <w:adjustRightInd w:val="0"/>
        <w:spacing w:after="0" w:line="240" w:lineRule="auto"/>
        <w:ind w:left="1012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ecei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257968" w:rsidRDefault="0025796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 w:rsidP="009C796A">
      <w:pPr>
        <w:widowControl w:val="0"/>
        <w:autoSpaceDE w:val="0"/>
        <w:autoSpaceDN w:val="0"/>
        <w:adjustRightInd w:val="0"/>
        <w:spacing w:after="0" w:line="240" w:lineRule="auto"/>
        <w:ind w:left="90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89" w:lineRule="exact"/>
        <w:ind w:left="907"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3222" w:space="2722"/>
            <w:col w:w="5476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left="1012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3707" w:space="3144"/>
            <w:col w:w="4569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257968" w:rsidRDefault="00257968" w:rsidP="009C796A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240" w:lineRule="auto"/>
        <w:ind w:left="180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57968" w:rsidRDefault="00257968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57968" w:rsidSect="00FC67D9">
          <w:type w:val="continuous"/>
          <w:pgSz w:w="11900" w:h="16840"/>
          <w:pgMar w:top="720" w:right="300" w:bottom="0" w:left="180" w:header="720" w:footer="284" w:gutter="0"/>
          <w:cols w:num="3" w:space="720" w:equalWidth="0">
            <w:col w:w="3411" w:space="3496"/>
            <w:col w:w="740" w:space="1585"/>
            <w:col w:w="2188"/>
          </w:cols>
          <w:noEndnote/>
        </w:sectPr>
      </w:pPr>
    </w:p>
    <w:p w:rsidR="00257968" w:rsidRDefault="0025796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57968" w:rsidRDefault="00257968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0" w:lineRule="exact"/>
        <w:ind w:left="76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sectPr w:rsidR="00257968" w:rsidSect="00FC67D9">
      <w:type w:val="continuous"/>
      <w:pgSz w:w="11900" w:h="16840"/>
      <w:pgMar w:top="720" w:right="300" w:bottom="120" w:left="180" w:header="720" w:footer="284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40" w:rsidRDefault="004B1E40">
      <w:pPr>
        <w:spacing w:after="0" w:line="240" w:lineRule="auto"/>
      </w:pPr>
      <w:r>
        <w:separator/>
      </w:r>
    </w:p>
  </w:endnote>
  <w:endnote w:type="continuationSeparator" w:id="0">
    <w:p w:rsidR="004B1E40" w:rsidRDefault="004B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68" w:rsidRPr="008A4FE4" w:rsidRDefault="00776E7A" w:rsidP="008A4FE4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pt;margin-top:813.2pt;width:571pt;height:6pt;z-index:-251658240;mso-position-horizontal-relative:page;mso-position-vertical-relative:page" filled="f" stroked="f">
          <v:textbox style="mso-next-textbox:#_x0000_s2049" inset="0,0,0,0">
            <w:txbxContent>
              <w:p w:rsidR="00257968" w:rsidRPr="005870ED" w:rsidRDefault="00257968" w:rsidP="005870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sz w:val="12"/>
                    <w:szCs w:val="12"/>
                  </w:rPr>
                </w:pP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 w:rsidRPr="005870ED"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 w:rsidRPr="005870ED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301</w:t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t>5 (</w:t>
                </w:r>
                <w:r w:rsidRPr="005870ED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 w:rsidRPr="005870ED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 w:rsidR="005870ED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 </w:t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 w:rsidRPr="005870ED"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t xml:space="preserve">2009-16 </w:t>
                </w:r>
                <w:r w:rsidR="005870ED" w:rsidRPr="005870ED">
                  <w:rPr>
                    <w:rFonts w:ascii="Verdana" w:hAnsi="Verdana" w:cs="Arial"/>
                    <w:sz w:val="12"/>
                    <w:szCs w:val="12"/>
                    <w:lang w:val="en-AU" w:eastAsia="en-AU"/>
                  </w:rPr>
                  <w:t xml:space="preserve">Approved by Commander Bruce Hill, ACT Firearms Registrar on 7 September 2009 under s271 of the </w:t>
                </w:r>
                <w:r w:rsidR="005870ED" w:rsidRPr="005870ED">
                  <w:rPr>
                    <w:rFonts w:ascii="Verdana" w:hAnsi="Verdana" w:cs="Arial"/>
                    <w:i/>
                    <w:iCs/>
                    <w:sz w:val="12"/>
                    <w:szCs w:val="12"/>
                    <w:lang w:val="en-AU" w:eastAsia="en-AU"/>
                  </w:rPr>
                  <w:t>ACT Firearms Act 1996</w:t>
                </w:r>
                <w:r w:rsidR="005870ED">
                  <w:rPr>
                    <w:rFonts w:ascii="Verdana" w:hAnsi="Verdana" w:cs="Arial"/>
                    <w:i/>
                    <w:iCs/>
                    <w:sz w:val="12"/>
                    <w:szCs w:val="12"/>
                    <w:lang w:val="en-AU" w:eastAsia="en-AU"/>
                  </w:rPr>
                  <w:tab/>
                </w:r>
                <w:r w:rsidR="005870ED">
                  <w:rPr>
                    <w:rFonts w:ascii="Verdana" w:hAnsi="Verdana" w:cs="Arial"/>
                    <w:i/>
                    <w:iCs/>
                    <w:sz w:val="12"/>
                    <w:szCs w:val="12"/>
                    <w:lang w:val="en-AU" w:eastAsia="en-AU"/>
                  </w:rPr>
                  <w:tab/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 w:rsidRPr="005870ED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776E7A">
                  <w:rPr>
                    <w:rFonts w:ascii="Verdana" w:hAnsi="Verdana" w:cs="Verdana"/>
                    <w:noProof/>
                    <w:sz w:val="12"/>
                    <w:szCs w:val="12"/>
                  </w:rPr>
                  <w:t>2</w:t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 w:rsidRPr="005870ED">
                  <w:rPr>
                    <w:rFonts w:ascii="Verdana" w:hAnsi="Verdana" w:cs="Verdana"/>
                    <w:sz w:val="12"/>
                    <w:szCs w:val="12"/>
                  </w:rPr>
                  <w:t xml:space="preserve"> of 8</w:t>
                </w:r>
              </w:p>
            </w:txbxContent>
          </v:textbox>
          <w10:wrap anchorx="page" anchory="page"/>
        </v:shape>
      </w:pict>
    </w:r>
    <w:r w:rsidR="00257968" w:rsidRPr="008A4FE4">
      <w:rPr>
        <w:rFonts w:ascii="Arial" w:hAnsi="Arial" w:cs="Arial"/>
        <w:sz w:val="14"/>
        <w:szCs w:val="12"/>
      </w:rPr>
      <w:t xml:space="preserve"> </w:t>
    </w:r>
    <w:r w:rsidR="008A4FE4" w:rsidRPr="008A4FE4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40" w:rsidRDefault="004B1E40">
      <w:pPr>
        <w:spacing w:after="0" w:line="240" w:lineRule="auto"/>
      </w:pPr>
      <w:r>
        <w:separator/>
      </w:r>
    </w:p>
  </w:footnote>
  <w:footnote w:type="continuationSeparator" w:id="0">
    <w:p w:rsidR="004B1E40" w:rsidRDefault="004B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68" w:rsidRDefault="00776E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41.25pt;width:571pt;height:42.95pt;z-index:-251656192;mso-position-horizontal-relative:page;mso-position-vertical-relative:page" o:allowincell="f" filled="f" stroked="f">
          <v:textbox style="mso-next-textbox:#_x0000_s2050" inset="0,0,0,0">
            <w:txbxContent>
              <w:p w:rsidR="00257968" w:rsidRDefault="002579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2" w:right="3552" w:firstLine="1"/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b/>
                    <w:bCs/>
                    <w:w w:val="99"/>
                    <w:sz w:val="28"/>
                    <w:szCs w:val="28"/>
                  </w:rPr>
                  <w:t>MINOR’S</w:t>
                </w:r>
                <w:r>
                  <w:rPr>
                    <w:rFonts w:ascii="Verdana" w:hAnsi="Verdana" w:cs="Verdan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w w:val="99"/>
                    <w:sz w:val="28"/>
                    <w:szCs w:val="28"/>
                  </w:rPr>
                  <w:t>FIREARM LICEN</w:t>
                </w:r>
                <w:r>
                  <w:rPr>
                    <w:rFonts w:ascii="Verdana" w:hAnsi="Verdana" w:cs="Verdana"/>
                    <w:b/>
                    <w:bCs/>
                    <w:spacing w:val="2"/>
                    <w:w w:val="99"/>
                    <w:sz w:val="28"/>
                    <w:szCs w:val="28"/>
                  </w:rPr>
                  <w:t>C</w:t>
                </w:r>
                <w:r>
                  <w:rPr>
                    <w:rFonts w:ascii="Verdana" w:hAnsi="Verdana" w:cs="Verdana"/>
                    <w:b/>
                    <w:bCs/>
                    <w:w w:val="99"/>
                    <w:sz w:val="28"/>
                    <w:szCs w:val="28"/>
                  </w:rPr>
                  <w:t>E</w:t>
                </w:r>
                <w:r>
                  <w:rPr>
                    <w:rFonts w:ascii="Verdana" w:hAnsi="Verdana" w:cs="Verdan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w w:val="99"/>
                    <w:sz w:val="28"/>
                    <w:szCs w:val="28"/>
                  </w:rPr>
                  <w:t xml:space="preserve">APPLICATION </w:t>
                </w:r>
                <w:r>
                  <w:rPr>
                    <w:rFonts w:ascii="Verdana" w:hAnsi="Verdana" w:cs="Verdana"/>
                    <w:w w:val="99"/>
                    <w:sz w:val="16"/>
                    <w:szCs w:val="16"/>
                  </w:rPr>
                  <w:t>ACT</w:t>
                </w:r>
                <w:r>
                  <w:rPr>
                    <w:rFonts w:ascii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w w:val="99"/>
                    <w:sz w:val="16"/>
                    <w:szCs w:val="16"/>
                  </w:rPr>
                  <w:t>F</w:t>
                </w:r>
                <w:r>
                  <w:rPr>
                    <w:rFonts w:ascii="Verdana" w:hAnsi="Verdana" w:cs="Verdana"/>
                    <w:spacing w:val="-1"/>
                    <w:w w:val="99"/>
                    <w:sz w:val="16"/>
                    <w:szCs w:val="16"/>
                  </w:rPr>
                  <w:t>i</w:t>
                </w:r>
                <w:r>
                  <w:rPr>
                    <w:rFonts w:ascii="Verdana" w:hAnsi="Verdana" w:cs="Verdana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Verdana" w:hAnsi="Verdana" w:cs="Verdana"/>
                    <w:w w:val="99"/>
                    <w:sz w:val="16"/>
                    <w:szCs w:val="16"/>
                  </w:rPr>
                  <w:t>earms</w:t>
                </w:r>
                <w:r>
                  <w:rPr>
                    <w:rFonts w:ascii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w w:val="99"/>
                    <w:sz w:val="16"/>
                    <w:szCs w:val="16"/>
                  </w:rPr>
                  <w:t>Act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w w:val="99"/>
                    <w:sz w:val="16"/>
                    <w:szCs w:val="16"/>
                  </w:rPr>
                  <w:t>1996</w:t>
                </w:r>
                <w:r>
                  <w:rPr>
                    <w:rFonts w:ascii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w w:val="99"/>
                    <w:sz w:val="16"/>
                    <w:szCs w:val="16"/>
                  </w:rPr>
                  <w:t>-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w w:val="99"/>
                    <w:sz w:val="16"/>
                    <w:szCs w:val="16"/>
                  </w:rPr>
                  <w:t>Part</w:t>
                </w:r>
                <w:r>
                  <w:rPr>
                    <w:rFonts w:ascii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w w:val="99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  <w:r w:rsidR="00257968">
      <w:rPr>
        <w:rFonts w:ascii="Times New Roman" w:hAnsi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38"/>
    <w:rsid w:val="0005396E"/>
    <w:rsid w:val="001041C2"/>
    <w:rsid w:val="001F1238"/>
    <w:rsid w:val="00257968"/>
    <w:rsid w:val="00296BEA"/>
    <w:rsid w:val="00320B48"/>
    <w:rsid w:val="00413E37"/>
    <w:rsid w:val="00461DBB"/>
    <w:rsid w:val="004B1E40"/>
    <w:rsid w:val="005870ED"/>
    <w:rsid w:val="005B6475"/>
    <w:rsid w:val="00776E7A"/>
    <w:rsid w:val="008A4FE4"/>
    <w:rsid w:val="00960755"/>
    <w:rsid w:val="009C796A"/>
    <w:rsid w:val="00AC2021"/>
    <w:rsid w:val="00B61379"/>
    <w:rsid w:val="00B6686C"/>
    <w:rsid w:val="00C1651C"/>
    <w:rsid w:val="00E17282"/>
    <w:rsid w:val="00F6322E"/>
    <w:rsid w:val="00FC67D9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890"/>
    <o:shapelayout v:ext="edit">
      <o:idmap v:ext="edit" data="1,3"/>
    </o:shapelayout>
  </w:shapeDefaults>
  <w:decimalSymbol w:val="."/>
  <w:listSeparator w:val=","/>
  <w14:defaultImageDpi w14:val="0"/>
  <w15:docId w15:val="{01329A0B-C893-488C-A7DF-EABB4DEE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0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5870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ctfirearmsregistry@afp.gov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8</Pages>
  <Words>1947</Words>
  <Characters>11104</Characters>
  <Application>Microsoft Office Word</Application>
  <DocSecurity>0</DocSecurity>
  <Lines>1586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MINOR’S FIREARM LICENCE APPLICATION ACT Firearms Act 1996 - Part 7</vt:lpstr>
    </vt:vector>
  </TitlesOfParts>
  <Company/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MINOR’S FIREARM LICENCE APPLICATION ACT Firearms Act 1996 - Part 7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2018-09-17T05:42:00Z</dcterms:created>
  <dcterms:modified xsi:type="dcterms:W3CDTF">2018-09-17T05:42:00Z</dcterms:modified>
</cp:coreProperties>
</file>