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91" w:rsidRDefault="008F5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  <w:lang w:val="en-AU" w:eastAsia="en-AU"/>
        </w:rPr>
        <w:pict>
          <v:group id="_x0000_s1026" style="position:absolute;margin-left:8pt;margin-top:18pt;width:579.8pt;height:801.2pt;z-index:-251660288;mso-position-horizontal-relative:page;mso-position-vertical-relative:page" coordorigin="160,360" coordsize="11596,16374" o:allowincell="f">
            <v:shape id="_x0000_s1027" style="position:absolute;left:2333;top:10602;width:0;height:375" coordsize="0,375" o:allowincell="f" path="m,hhl,375e" filled="f" strokecolor="#7f7f7f" strokeweight=".88pt">
              <v:path arrowok="t"/>
            </v:shape>
            <v:shape id="_x0000_s1028" style="position:absolute;left:2348;top:10617;width:0;height:345" coordsize="0,345" o:allowincell="f" path="m,hhl,344e" filled="f" strokecolor="#3f3f3f" strokeweight=".28925mm">
              <v:path arrowok="t"/>
            </v:shape>
            <v:shape id="_x0000_s1029" style="position:absolute;left:2573;top:10617;width:0;height:360" coordsize="0,360" o:allowincell="f" path="m,hhl,360e" filled="f" strokecolor="#d3cfc8" strokeweight=".88pt">
              <v:path arrowok="t"/>
            </v:shape>
            <v:rect id="_x0000_s1030" style="position:absolute;left:718;top:800;width:2500;height:1220;mso-position-horizontal-relative:page;mso-position-vertical-relative:page" o:allowincell="f" filled="f" stroked="f">
              <v:textbox inset="0,0,0,0">
                <w:txbxContent>
                  <w:p w:rsidR="00E83EB7" w:rsidRDefault="00E83EB7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24.5pt;height:60.75pt">
                          <v:imagedata r:id="rId6" o:title=""/>
                        </v:shape>
                      </w:pict>
                    </w:r>
                  </w:p>
                  <w:p w:rsidR="00E83EB7" w:rsidRDefault="00E83E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170;top:397;width:11565;height:2266" o:allowincell="f" fillcolor="#fdfdfd" stroked="f">
              <v:path arrowok="t"/>
            </v:rect>
            <v:rect id="_x0000_s1032" style="position:absolute;left:568;top:647;width:2500;height:1220;mso-position-horizontal-relative:page;mso-position-vertical-relative:page" o:allowincell="f" filled="f" stroked="f">
              <v:textbox inset="0,0,0,0">
                <w:txbxContent>
                  <w:p w:rsidR="00E83EB7" w:rsidRDefault="00E83EB7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124.5pt;height:60.75pt">
                          <v:imagedata r:id="rId6" o:title=""/>
                        </v:shape>
                      </w:pict>
                    </w:r>
                  </w:p>
                  <w:p w:rsidR="00E83EB7" w:rsidRDefault="00E83E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170;top:16384;width:11565;height:339" o:allowincell="f" fillcolor="#fdfdfd" stroked="f">
              <v:path arrowok="t"/>
            </v:rect>
            <v:rect id="_x0000_s1034" style="position:absolute;left:170;top:2664;width:11565;height:13720" o:allowincell="f" fillcolor="#dcdddd" stroked="f">
              <v:path arrowok="t"/>
            </v:rect>
            <v:group id="_x0000_s1035" style="position:absolute;left:9751;top:370;width:1428;height:699" coordorigin="9751,370" coordsize="1428,699" o:allowincell="f">
              <v:shape id="_x0000_s1036" style="position:absolute;left:9751;top:370;width:1428;height:699;mso-position-horizontal-relative:page;mso-position-vertical-relative:page" coordsize="1428,699" o:allowincell="f" path="m,698hhl20,677,20,20r1388,l1408,677,20,677r1407,21l1427,,,,,698e" fillcolor="#282828" stroked="f">
                <v:path arrowok="t"/>
              </v:shape>
              <v:shape id="_x0000_s1037" style="position:absolute;left:9751;top:370;width:1428;height:699;mso-position-horizontal-relative:page;mso-position-vertical-relative:page" coordsize="1428,699" o:allowincell="f" path="m20,677hhl,698r1427,l20,677e" fillcolor="#282828" stroked="f">
                <v:path arrowok="t"/>
              </v:shape>
            </v:group>
            <v:rect id="_x0000_s1038" style="position:absolute;left:340;top:3571;width:1019;height:284" o:allowincell="f" fillcolor="#dcdddd" stroked="f">
              <v:path arrowok="t"/>
            </v:rect>
            <v:rect id="_x0000_s1039" style="position:absolute;left:9411;top:3402;width:255;height:368" o:allowincell="f" fillcolor="#fdfdfd" stroked="f">
              <v:path arrowok="t"/>
            </v:rect>
            <v:group id="_x0000_s1040" style="position:absolute;left:9411;top:3402;width:256;height:368" coordorigin="9411,3402" coordsize="256,368" o:allowincell="f">
              <v:shape id="_x0000_s1041" style="position:absolute;left:9411;top:34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42" style="position:absolute;left:9411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43" style="position:absolute;left:9694;top:3402;width:255;height:368" o:allowincell="f" fillcolor="#fdfdfd" stroked="f">
              <v:path arrowok="t"/>
            </v:rect>
            <v:group id="_x0000_s1044" style="position:absolute;left:9694;top:3402;width:256;height:368" coordorigin="9694,3402" coordsize="256,368" o:allowincell="f">
              <v:shape id="_x0000_s1045" style="position:absolute;left:9694;top:34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46" style="position:absolute;left:9694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47" style="position:absolute;left:9978;top:3402;width:255;height:368" o:allowincell="f" fillcolor="#fdfdfd" stroked="f">
              <v:path arrowok="t"/>
            </v:rect>
            <v:group id="_x0000_s1048" style="position:absolute;left:9978;top:3402;width:255;height:368" coordorigin="9978,3402" coordsize="255,368" o:allowincell="f">
              <v:shape id="_x0000_s1049" style="position:absolute;left:9978;top:340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050" style="position:absolute;left:9978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51" style="position:absolute;left:10545;top:3402;width:255;height:368" o:allowincell="f" fillcolor="#fdfdfd" stroked="f">
              <v:path arrowok="t"/>
            </v:rect>
            <v:group id="_x0000_s1052" style="position:absolute;left:10545;top:3402;width:256;height:368" coordorigin="10545,3402" coordsize="256,368" o:allowincell="f">
              <v:shape id="_x0000_s1053" style="position:absolute;left:10545;top:340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54" style="position:absolute;left:10545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55" style="position:absolute;left:10262;top:3402;width:254;height:368" o:allowincell="f" fillcolor="#fdfdfd" stroked="f">
              <v:path arrowok="t"/>
            </v:rect>
            <v:group id="_x0000_s1056" style="position:absolute;left:10262;top:3402;width:254;height:368" coordorigin="10262,3402" coordsize="254,368" o:allowincell="f">
              <v:shape id="_x0000_s1057" style="position:absolute;left:10262;top:34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58" style="position:absolute;left:10262;top:34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59" style="position:absolute;left:11112;top:3402;width:255;height:368" o:allowincell="f" fillcolor="#fdfdfd" stroked="f">
              <v:path arrowok="t"/>
            </v:rect>
            <v:group id="_x0000_s1060" style="position:absolute;left:11112;top:3402;width:255;height:368" coordorigin="11112,3402" coordsize="255,368" o:allowincell="f">
              <v:shape id="_x0000_s1061" style="position:absolute;left:11112;top:34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062" style="position:absolute;left:11112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63" style="position:absolute;left:10828;top:3402;width:255;height:368" o:allowincell="f" fillcolor="#fdfdfd" stroked="f">
              <v:path arrowok="t"/>
            </v:rect>
            <v:group id="_x0000_s1064" style="position:absolute;left:10828;top:3402;width:256;height:368" coordorigin="10828,3402" coordsize="256,368" o:allowincell="f">
              <v:shape id="_x0000_s1065" style="position:absolute;left:10828;top:34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66" style="position:absolute;left:10828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7" style="position:absolute;left:11396;top:3402;width:254;height:368" o:allowincell="f" fillcolor="#fdfdfd" stroked="f">
              <v:path arrowok="t"/>
            </v:rect>
            <v:group id="_x0000_s1068" style="position:absolute;left:11396;top:3402;width:254;height:368" coordorigin="11396,3402" coordsize="254,368" o:allowincell="f">
              <v:shape id="_x0000_s1069" style="position:absolute;left:11396;top:34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70" style="position:absolute;left:11396;top:34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71" style="position:absolute;left:2031;top:3051;width:5660;height:1240;mso-position-horizontal-relative:page;mso-position-vertical-relative:page" o:allowincell="f" filled="f" stroked="f">
              <v:textbox inset="0,0,0,0">
                <w:txbxContent>
                  <w:p w:rsidR="00E83EB7" w:rsidRDefault="00E83EB7">
                    <w:pPr>
                      <w:spacing w:after="0" w:line="1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282.75pt;height:61.5pt">
                          <v:imagedata r:id="rId7" o:title=""/>
                        </v:shape>
                      </w:pict>
                    </w:r>
                  </w:p>
                  <w:p w:rsidR="00E83EB7" w:rsidRDefault="00E83E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2" style="position:absolute;left:2031;top:4753;width:5660;height:1580;mso-position-horizontal-relative:page;mso-position-vertical-relative:page" o:allowincell="f" filled="f" stroked="f">
              <v:textbox inset="0,0,0,0">
                <w:txbxContent>
                  <w:p w:rsidR="00E83EB7" w:rsidRDefault="00E83EB7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282.75pt;height:78.75pt">
                          <v:imagedata r:id="rId8" o:title=""/>
                        </v:shape>
                      </w:pict>
                    </w:r>
                  </w:p>
                  <w:p w:rsidR="00E83EB7" w:rsidRDefault="00E83E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3" style="position:absolute;left:2551;top:6406;width:8107;height:339" o:allowincell="f" fillcolor="#fdfdfd" stroked="f">
              <v:path arrowok="t"/>
            </v:rect>
            <v:group id="_x0000_s1074" style="position:absolute;left:2551;top:6406;width:8107;height:340" coordorigin="2551,6406" coordsize="8107,340" o:allowincell="f">
              <v:shape id="_x0000_s1075" style="position:absolute;left:2551;top:6406;width:8107;height:340;mso-position-horizontal-relative:page;mso-position-vertical-relative:page" coordsize="8107,340" o:allowincell="f" path="m,339hhl14,323,14,14r8077,l8091,323,14,323r8093,16l8107,,,,,339e" fillcolor="#282828" stroked="f">
                <v:path arrowok="t"/>
              </v:shape>
              <v:shape id="_x0000_s1076" style="position:absolute;left:2551;top:6406;width:8107;height:340;mso-position-horizontal-relative:page;mso-position-vertical-relative:page" coordsize="8107,340" o:allowincell="f" path="m14,323hhl,339r8107,l14,323e" fillcolor="#282828" stroked="f">
                <v:path arrowok="t"/>
              </v:shape>
            </v:group>
            <v:rect id="_x0000_s1077" style="position:absolute;left:2155;top:7766;width:3344;height:453" o:allowincell="f" fillcolor="#fdfdfd" stroked="f">
              <v:path arrowok="t"/>
            </v:rect>
            <v:group id="_x0000_s1078" style="position:absolute;left:2155;top:7766;width:3344;height:454" coordorigin="2155,7766" coordsize="3344,454" o:allowincell="f">
              <v:shape id="_x0000_s1079" style="position:absolute;left:2155;top:7766;width:3344;height:454;mso-position-horizontal-relative:page;mso-position-vertical-relative:page" coordsize="3344,454" o:allowincell="f" path="m,453hhl14,438,14,14r3314,l3328,438,14,438r3330,15l3344,,,,,453e" fillcolor="#282828" stroked="f">
                <v:path arrowok="t"/>
              </v:shape>
              <v:shape id="_x0000_s1080" style="position:absolute;left:2155;top:7766;width:3344;height:454;mso-position-horizontal-relative:page;mso-position-vertical-relative:page" coordsize="3344,454" o:allowincell="f" path="m14,438hhl,453r3344,l14,438e" fillcolor="#282828" stroked="f">
                <v:path arrowok="t"/>
              </v:shape>
            </v:group>
            <v:rect id="_x0000_s1081" style="position:absolute;left:2155;top:8334;width:3344;height:453" o:allowincell="f" fillcolor="#fdfdfd" stroked="f">
              <v:path arrowok="t"/>
            </v:rect>
            <v:group id="_x0000_s1082" style="position:absolute;left:2155;top:8334;width:3344;height:453" coordorigin="2155,8334" coordsize="3344,453" o:allowincell="f">
              <v:shape id="_x0000_s1083" style="position:absolute;left:2155;top:8334;width:3344;height:453;mso-position-horizontal-relative:page;mso-position-vertical-relative:page" coordsize="3344,453" o:allowincell="f" path="m,453hhl14,438,14,14r3314,l3328,438,14,438r3330,15l3344,,,,,453e" fillcolor="#282828" stroked="f">
                <v:path arrowok="t"/>
              </v:shape>
              <v:shape id="_x0000_s1084" style="position:absolute;left:2155;top:8334;width:3344;height:453;mso-position-horizontal-relative:page;mso-position-vertical-relative:page" coordsize="3344,453" o:allowincell="f" path="m14,438hhl,453r3344,l14,438e" fillcolor="#282828" stroked="f">
                <v:path arrowok="t"/>
              </v:shape>
            </v:group>
            <v:rect id="_x0000_s1085" style="position:absolute;left:2155;top:8900;width:3344;height:453" o:allowincell="f" fillcolor="#fdfdfd" stroked="f">
              <v:path arrowok="t"/>
            </v:rect>
            <v:group id="_x0000_s1086" style="position:absolute;left:2155;top:8900;width:3344;height:454" coordorigin="2155,8900" coordsize="3344,454" o:allowincell="f">
              <v:shape id="_x0000_s1087" style="position:absolute;left:2155;top:8900;width:3344;height:454;mso-position-horizontal-relative:page;mso-position-vertical-relative:page" coordsize="3344,454" o:allowincell="f" path="m,453hhl14,438,14,14r3314,l3328,438,14,438r3330,15l3344,,,,,453e" fillcolor="#282828" stroked="f">
                <v:path arrowok="t"/>
              </v:shape>
              <v:shape id="_x0000_s1088" style="position:absolute;left:2155;top:8900;width:3344;height:454;mso-position-horizontal-relative:page;mso-position-vertical-relative:page" coordsize="3344,454" o:allowincell="f" path="m14,438hhl,453r3344,l14,438e" fillcolor="#282828" stroked="f">
                <v:path arrowok="t"/>
              </v:shape>
            </v:group>
            <v:rect id="_x0000_s1089" style="position:absolute;left:2721;top:10488;width:510;height:453" o:allowincell="f" fillcolor="#fdfdfd" stroked="f">
              <v:path arrowok="t"/>
            </v:rect>
            <v:group id="_x0000_s1090" style="position:absolute;left:2721;top:10488;width:510;height:453" coordorigin="2721,10488" coordsize="510,453" o:allowincell="f">
              <v:shape id="_x0000_s1091" style="position:absolute;left:2721;top:10488;width:510;height:453;mso-position-horizontal-relative:page;mso-position-vertical-relative:page" coordsize="510,453" o:allowincell="f" path="m,453hhl14,438,14,14r480,l494,438r-480,l510,453,510,,,,,453e" fillcolor="#282828" stroked="f">
                <v:path arrowok="t"/>
              </v:shape>
              <v:shape id="_x0000_s1092" style="position:absolute;left:2721;top:10488;width:510;height:453;mso-position-horizontal-relative:page;mso-position-vertical-relative:page" coordsize="510,453" o:allowincell="f" path="m14,438hhl,453r510,l14,438e" fillcolor="#282828" stroked="f">
                <v:path arrowok="t"/>
              </v:shape>
            </v:group>
            <v:rect id="_x0000_s1093" style="position:absolute;left:3345;top:10488;width:510;height:453" o:allowincell="f" fillcolor="#fdfdfd" stroked="f">
              <v:path arrowok="t"/>
            </v:rect>
            <v:group id="_x0000_s1094" style="position:absolute;left:3345;top:10488;width:510;height:453" coordorigin="3345,10488" coordsize="510,453" o:allowincell="f">
              <v:shape id="_x0000_s1095" style="position:absolute;left:3345;top:10488;width:510;height:453;mso-position-horizontal-relative:page;mso-position-vertical-relative:page" coordsize="510,453" o:allowincell="f" path="m,453hhl14,438,14,14r480,l494,438r-480,l510,453,510,,,,,453e" fillcolor="#282828" stroked="f">
                <v:path arrowok="t"/>
              </v:shape>
              <v:shape id="_x0000_s1096" style="position:absolute;left:3345;top:10488;width:510;height:453;mso-position-horizontal-relative:page;mso-position-vertical-relative:page" coordsize="510,453" o:allowincell="f" path="m14,438hhl,453r510,l14,438e" fillcolor="#282828" stroked="f">
                <v:path arrowok="t"/>
              </v:shape>
            </v:group>
            <v:rect id="_x0000_s1097" style="position:absolute;left:3969;top:10488;width:510;height:453" o:allowincell="f" fillcolor="#fdfdfd" stroked="f">
              <v:path arrowok="t"/>
            </v:rect>
            <v:group id="_x0000_s1098" style="position:absolute;left:3969;top:10488;width:510;height:453" coordorigin="3969,10488" coordsize="510,453" o:allowincell="f">
              <v:shape id="_x0000_s1099" style="position:absolute;left:3969;top:10488;width:510;height:453;mso-position-horizontal-relative:page;mso-position-vertical-relative:page" coordsize="510,453" o:allowincell="f" path="m,453hhl14,438,14,14r480,l494,438r-480,l510,453,510,,,,,453e" fillcolor="#282828" stroked="f">
                <v:path arrowok="t"/>
              </v:shape>
              <v:shape id="_x0000_s1100" style="position:absolute;left:3969;top:10488;width:510;height:453;mso-position-horizontal-relative:page;mso-position-vertical-relative:page" coordsize="510,453" o:allowincell="f" path="m14,438hhl,453r510,l14,438e" fillcolor="#282828" stroked="f">
                <v:path arrowok="t"/>
              </v:shape>
            </v:group>
            <v:rect id="_x0000_s1101" style="position:absolute;left:4592;top:10488;width:510;height:453" o:allowincell="f" fillcolor="#fdfdfd" stroked="f">
              <v:path arrowok="t"/>
            </v:rect>
            <v:group id="_x0000_s1102" style="position:absolute;left:4592;top:10488;width:510;height:453" coordorigin="4592,10488" coordsize="510,453" o:allowincell="f">
              <v:shape id="_x0000_s1103" style="position:absolute;left:4592;top:10488;width:510;height:453;mso-position-horizontal-relative:page;mso-position-vertical-relative:page" coordsize="510,453" o:allowincell="f" path="m,453hhl14,438,14,14r480,l494,438r-480,l510,453,510,,,,,453e" fillcolor="#282828" stroked="f">
                <v:path arrowok="t"/>
              </v:shape>
              <v:shape id="_x0000_s1104" style="position:absolute;left:4592;top:10488;width:510;height:453;mso-position-horizontal-relative:page;mso-position-vertical-relative:page" coordsize="510,453" o:allowincell="f" path="m14,438hhl,453r510,l14,438e" fillcolor="#282828" stroked="f">
                <v:path arrowok="t"/>
              </v:shape>
            </v:group>
            <v:rect id="_x0000_s1105" style="position:absolute;left:9411;top:15732;width:255;height:368" o:allowincell="f" fillcolor="#fdfdfd" stroked="f">
              <v:path arrowok="t"/>
            </v:rect>
            <v:group id="_x0000_s1106" style="position:absolute;left:9411;top:15732;width:256;height:368" coordorigin="9411,15732" coordsize="256,368" o:allowincell="f">
              <v:shape id="_x0000_s1107" style="position:absolute;left:9411;top:1573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08" style="position:absolute;left:9411;top:1573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09" style="position:absolute;left:9694;top:15732;width:255;height:368" o:allowincell="f" fillcolor="#fdfdfd" stroked="f">
              <v:path arrowok="t"/>
            </v:rect>
            <v:group id="_x0000_s1110" style="position:absolute;left:9694;top:15732;width:256;height:368" coordorigin="9694,15732" coordsize="256,368" o:allowincell="f">
              <v:shape id="_x0000_s1111" style="position:absolute;left:9694;top:1573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12" style="position:absolute;left:9694;top:1573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13" style="position:absolute;left:9978;top:15732;width:255;height:368" o:allowincell="f" fillcolor="#fdfdfd" stroked="f">
              <v:path arrowok="t"/>
            </v:rect>
            <v:group id="_x0000_s1114" style="position:absolute;left:9978;top:15732;width:255;height:368" coordorigin="9978,15732" coordsize="255,368" o:allowincell="f">
              <v:shape id="_x0000_s1115" style="position:absolute;left:9978;top:1573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16" style="position:absolute;left:9978;top:1573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17" style="position:absolute;left:10545;top:15732;width:255;height:368" o:allowincell="f" fillcolor="#fdfdfd" stroked="f">
              <v:path arrowok="t"/>
            </v:rect>
            <v:group id="_x0000_s1118" style="position:absolute;left:10545;top:15732;width:256;height:368" coordorigin="10545,15732" coordsize="256,368" o:allowincell="f">
              <v:shape id="_x0000_s1119" style="position:absolute;left:10545;top:1573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120" style="position:absolute;left:10545;top:1573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21" style="position:absolute;left:10262;top:15732;width:254;height:368" o:allowincell="f" fillcolor="#fdfdfd" stroked="f">
              <v:path arrowok="t"/>
            </v:rect>
            <v:group id="_x0000_s1122" style="position:absolute;left:10262;top:15732;width:254;height:368" coordorigin="10262,15732" coordsize="254,368" o:allowincell="f">
              <v:shape id="_x0000_s1123" style="position:absolute;left:10262;top:1573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24" style="position:absolute;left:10262;top:1573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25" style="position:absolute;left:11112;top:15732;width:255;height:368" o:allowincell="f" fillcolor="#fdfdfd" stroked="f">
              <v:path arrowok="t"/>
            </v:rect>
            <v:group id="_x0000_s1126" style="position:absolute;left:11112;top:15732;width:255;height:368" coordorigin="11112,15732" coordsize="255,368" o:allowincell="f">
              <v:shape id="_x0000_s1127" style="position:absolute;left:11112;top:1573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128" style="position:absolute;left:11112;top:1573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29" style="position:absolute;left:10828;top:15732;width:255;height:368" o:allowincell="f" fillcolor="#fdfdfd" stroked="f">
              <v:path arrowok="t"/>
            </v:rect>
            <v:group id="_x0000_s1130" style="position:absolute;left:10828;top:15732;width:256;height:368" coordorigin="10828,15732" coordsize="256,368" o:allowincell="f">
              <v:shape id="_x0000_s1131" style="position:absolute;left:10828;top:1573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32" style="position:absolute;left:10828;top:1573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33" style="position:absolute;left:11396;top:15732;width:254;height:368" o:allowincell="f" fillcolor="#fdfdfd" stroked="f">
              <v:path arrowok="t"/>
            </v:rect>
            <v:group id="_x0000_s1134" style="position:absolute;left:11396;top:15732;width:254;height:368" coordorigin="11396,15732" coordsize="254,368" o:allowincell="f">
              <v:shape id="_x0000_s1135" style="position:absolute;left:11396;top:1573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36" style="position:absolute;left:11396;top:1573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37" style="position:absolute;left:284;top:14570;width:3446;height:736" o:allowincell="f" fillcolor="#fdfdfd" stroked="f">
              <v:path arrowok="t"/>
            </v:rect>
            <v:group id="_x0000_s1138" style="position:absolute;left:284;top:14570;width:3446;height:737" coordorigin="284,14570" coordsize="3446,737" o:allowincell="f">
              <v:shape id="_x0000_s1139" style="position:absolute;left:284;top:14570;width:3446;height:737;mso-position-horizontal-relative:page;mso-position-vertical-relative:page" coordsize="3446,737" o:allowincell="f" path="m,736hhl14,721,14,14r3416,l3430,721,14,721r3432,15l3446,,,,,736e" fillcolor="#282828" stroked="f">
                <v:path arrowok="t"/>
              </v:shape>
              <v:shape id="_x0000_s1140" style="position:absolute;left:284;top:14570;width:3446;height:737;mso-position-horizontal-relative:page;mso-position-vertical-relative:page" coordsize="3446,737" o:allowincell="f" path="m14,721hhl,736r3446,l14,721e" fillcolor="#282828" stroked="f">
                <v:path arrowok="t"/>
              </v:shape>
            </v:group>
            <v:rect id="_x0000_s1141" style="position:absolute;left:8845;top:4648;width:254;height:368" o:allowincell="f" fillcolor="#fdfdfd" stroked="f">
              <v:path arrowok="t"/>
            </v:rect>
            <v:group id="_x0000_s1142" style="position:absolute;left:8845;top:4648;width:254;height:369" coordorigin="8845,4648" coordsize="254,369" o:allowincell="f">
              <v:shape id="_x0000_s1143" style="position:absolute;left:8845;top:464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44" style="position:absolute;left:8845;top:464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45" style="position:absolute;left:9128;top:4648;width:254;height:368" o:allowincell="f" fillcolor="#fdfdfd" stroked="f">
              <v:path arrowok="t"/>
            </v:rect>
            <v:group id="_x0000_s1146" style="position:absolute;left:9128;top:4648;width:254;height:369" coordorigin="9128,4648" coordsize="254,369" o:allowincell="f">
              <v:shape id="_x0000_s1147" style="position:absolute;left:9128;top:464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48" style="position:absolute;left:9128;top:464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49" style="position:absolute;left:9411;top:4648;width:255;height:368" o:allowincell="f" fillcolor="#fdfdfd" stroked="f">
              <v:path arrowok="t"/>
            </v:rect>
            <v:group id="_x0000_s1150" style="position:absolute;left:9411;top:4648;width:256;height:369" coordorigin="9411,4648" coordsize="256,369" o:allowincell="f">
              <v:shape id="_x0000_s1151" style="position:absolute;left:9411;top:464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52" style="position:absolute;left:9411;top:46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53" style="position:absolute;left:9694;top:4648;width:255;height:368" o:allowincell="f" fillcolor="#fdfdfd" stroked="f">
              <v:path arrowok="t"/>
            </v:rect>
            <v:group id="_x0000_s1154" style="position:absolute;left:9694;top:4648;width:256;height:369" coordorigin="9694,4648" coordsize="256,369" o:allowincell="f">
              <v:shape id="_x0000_s1155" style="position:absolute;left:9694;top:464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56" style="position:absolute;left:9694;top:46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57" style="position:absolute;left:9978;top:4648;width:255;height:368" o:allowincell="f" fillcolor="#fdfdfd" stroked="f">
              <v:path arrowok="t"/>
            </v:rect>
            <v:group id="_x0000_s1158" style="position:absolute;left:9978;top:4648;width:255;height:369" coordorigin="9978,4648" coordsize="255,369" o:allowincell="f">
              <v:shape id="_x0000_s1159" style="position:absolute;left:9978;top:4648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60" style="position:absolute;left:9978;top:464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61" style="position:absolute;left:10262;top:4648;width:254;height:368" o:allowincell="f" fillcolor="#fdfdfd" stroked="f">
              <v:path arrowok="t"/>
            </v:rect>
            <v:group id="_x0000_s1162" style="position:absolute;left:10262;top:4648;width:254;height:369" coordorigin="10262,4648" coordsize="254,369" o:allowincell="f">
              <v:shape id="_x0000_s1163" style="position:absolute;left:10262;top:464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64" style="position:absolute;left:10262;top:464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65" style="position:absolute;left:10545;top:4648;width:255;height:368" o:allowincell="f" fillcolor="#fdfdfd" stroked="f">
              <v:path arrowok="t"/>
            </v:rect>
            <v:group id="_x0000_s1166" style="position:absolute;left:10545;top:4648;width:256;height:369" coordorigin="10545,4648" coordsize="256,369" o:allowincell="f">
              <v:shape id="_x0000_s1167" style="position:absolute;left:10545;top:4648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68" style="position:absolute;left:10545;top:46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69" style="position:absolute;left:10828;top:4648;width:255;height:368" o:allowincell="f" fillcolor="#fdfdfd" stroked="f">
              <v:path arrowok="t"/>
            </v:rect>
            <v:group id="_x0000_s1170" style="position:absolute;left:10828;top:4648;width:256;height:369" coordorigin="10828,4648" coordsize="256,369" o:allowincell="f">
              <v:shape id="_x0000_s1171" style="position:absolute;left:10828;top:464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72" style="position:absolute;left:10828;top:46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73" style="position:absolute;left:11112;top:4648;width:255;height:368" o:allowincell="f" fillcolor="#fdfdfd" stroked="f">
              <v:path arrowok="t"/>
            </v:rect>
            <v:group id="_x0000_s1174" style="position:absolute;left:11112;top:4648;width:255;height:369" coordorigin="11112,4648" coordsize="255,369" o:allowincell="f">
              <v:shape id="_x0000_s1175" style="position:absolute;left:11112;top:4648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176" style="position:absolute;left:11112;top:464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77" style="position:absolute;left:11396;top:4648;width:254;height:368" o:allowincell="f" fillcolor="#fdfdfd" stroked="f">
              <v:path arrowok="t"/>
            </v:rect>
            <v:group id="_x0000_s1178" style="position:absolute;left:11396;top:4648;width:254;height:369" coordorigin="11396,4648" coordsize="254,369" o:allowincell="f">
              <v:shape id="_x0000_s1179" style="position:absolute;left:11396;top:464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80" style="position:absolute;left:11396;top:464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81" style="position:absolute;left:4609;top:11282;width:255;height:368" o:allowincell="f" fillcolor="#fdfdfd" stroked="f">
              <v:path arrowok="t"/>
            </v:rect>
            <v:group id="_x0000_s1182" style="position:absolute;left:4609;top:11282;width:255;height:368" coordorigin="4609,11282" coordsize="255,368" o:allowincell="f">
              <v:shape id="_x0000_s1183" style="position:absolute;left:4609;top:1128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184" style="position:absolute;left:4609;top:1128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85" style="position:absolute;left:5460;top:11282;width:255;height:368" o:allowincell="f" fillcolor="#fdfdfd" stroked="f">
              <v:path arrowok="t"/>
            </v:rect>
            <v:group id="_x0000_s1186" style="position:absolute;left:5460;top:11282;width:255;height:368" coordorigin="5460,11282" coordsize="255,368" o:allowincell="f">
              <v:shape id="_x0000_s1187" style="position:absolute;left:5460;top:1128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188" style="position:absolute;left:5460;top:1128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89" style="position:absolute;left:397;top:12075;width:5329;height:453" o:allowincell="f" fillcolor="#fdfdfd" stroked="f">
              <v:path arrowok="t"/>
            </v:rect>
            <v:group id="_x0000_s1190" style="position:absolute;left:397;top:12075;width:5329;height:454" coordorigin="397,12075" coordsize="5329,454" o:allowincell="f">
              <v:shape id="_x0000_s1191" style="position:absolute;left:397;top:12075;width:5329;height:454;mso-position-horizontal-relative:page;mso-position-vertical-relative:page" coordsize="5329,454" o:allowincell="f" path="m,453hhl14,438,14,14r5299,l5313,438,14,438r5315,15l5329,,,,,453e" fillcolor="#282828" stroked="f">
                <v:path arrowok="t"/>
              </v:shape>
              <v:shape id="_x0000_s1192" style="position:absolute;left:397;top:12075;width:5329;height:454;mso-position-horizontal-relative:page;mso-position-vertical-relative:page" coordsize="5329,454" o:allowincell="f" path="m14,438hhl,453r5329,l14,438e" fillcolor="#282828" stroked="f">
                <v:path arrowok="t"/>
              </v:shape>
            </v:group>
            <v:shape id="_x0000_s1193" style="position:absolute;left:5953;top:7256;width:0;height:5216" coordsize="0,5216" o:allowincell="f" path="m,hhl,5216e" filled="f" strokecolor="#282828">
              <v:path arrowok="t"/>
            </v:shape>
            <v:rect id="_x0000_s1194" style="position:absolute;left:6180;top:7653;width:5329;height:566" o:allowincell="f" fillcolor="#fdfdfd" stroked="f">
              <v:path arrowok="t"/>
            </v:rect>
            <v:group id="_x0000_s1195" style="position:absolute;left:6180;top:7653;width:5329;height:567" coordorigin="6180,7653" coordsize="5329,567" o:allowincell="f">
              <v:shape id="_x0000_s1196" style="position:absolute;left:6180;top:7653;width:5329;height:567;mso-position-horizontal-relative:page;mso-position-vertical-relative:page" coordsize="5329,567" o:allowincell="f" path="m,566hhl14,550,14,14r5299,l5313,550,14,550r5315,16l5329,,,,,566e" fillcolor="#282828" stroked="f">
                <v:path arrowok="t"/>
              </v:shape>
              <v:shape id="_x0000_s1197" style="position:absolute;left:6180;top:7653;width:5329;height:567;mso-position-horizontal-relative:page;mso-position-vertical-relative:page" coordsize="5329,567" o:allowincell="f" path="m14,550hhl,566r5329,l14,550e" fillcolor="#282828" stroked="f">
                <v:path arrowok="t"/>
              </v:shape>
            </v:group>
            <v:rect id="_x0000_s1198" style="position:absolute;left:8560;top:8390;width:255;height:368" o:allowincell="f" fillcolor="#fdfdfd" stroked="f">
              <v:path arrowok="t"/>
            </v:rect>
            <v:group id="_x0000_s1199" style="position:absolute;left:8560;top:8390;width:256;height:368" coordorigin="8560,8390" coordsize="256,368" o:allowincell="f">
              <v:shape id="_x0000_s1200" style="position:absolute;left:8560;top:839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01" style="position:absolute;left:8560;top:839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02" style="position:absolute;left:8845;top:8390;width:254;height:368" o:allowincell="f" fillcolor="#fdfdfd" stroked="f">
              <v:path arrowok="t"/>
            </v:rect>
            <v:group id="_x0000_s1203" style="position:absolute;left:8845;top:8390;width:254;height:368" coordorigin="8845,8390" coordsize="254,368" o:allowincell="f">
              <v:shape id="_x0000_s1204" style="position:absolute;left:8845;top:839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05" style="position:absolute;left:8845;top:839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06" style="position:absolute;left:9128;top:8390;width:254;height:368" o:allowincell="f" fillcolor="#fdfdfd" stroked="f">
              <v:path arrowok="t"/>
            </v:rect>
            <v:group id="_x0000_s1207" style="position:absolute;left:9128;top:8390;width:254;height:368" coordorigin="9128,8390" coordsize="254,368" o:allowincell="f">
              <v:shape id="_x0000_s1208" style="position:absolute;left:9128;top:839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09" style="position:absolute;left:9128;top:839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10" style="position:absolute;left:9411;top:8390;width:255;height:368" o:allowincell="f" fillcolor="#fdfdfd" stroked="f">
              <v:path arrowok="t"/>
            </v:rect>
            <v:group id="_x0000_s1211" style="position:absolute;left:9411;top:8390;width:256;height:368" coordorigin="9411,8390" coordsize="256,368" o:allowincell="f">
              <v:shape id="_x0000_s1212" style="position:absolute;left:9411;top:839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13" style="position:absolute;left:9411;top:839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14" style="position:absolute;left:9694;top:8390;width:255;height:368" o:allowincell="f" fillcolor="#fdfdfd" stroked="f">
              <v:path arrowok="t"/>
            </v:rect>
            <v:group id="_x0000_s1215" style="position:absolute;left:9694;top:8390;width:256;height:368" coordorigin="9694,8390" coordsize="256,368" o:allowincell="f">
              <v:shape id="_x0000_s1216" style="position:absolute;left:9694;top:839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17" style="position:absolute;left:9694;top:839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18" style="position:absolute;left:9978;top:8390;width:255;height:368" o:allowincell="f" fillcolor="#fdfdfd" stroked="f">
              <v:path arrowok="t"/>
            </v:rect>
            <v:group id="_x0000_s1219" style="position:absolute;left:9978;top:8390;width:255;height:368" coordorigin="9978,8390" coordsize="255,368" o:allowincell="f">
              <v:shape id="_x0000_s1220" style="position:absolute;left:9978;top:8390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221" style="position:absolute;left:9978;top:839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22" style="position:absolute;left:10262;top:8390;width:254;height:368" o:allowincell="f" fillcolor="#fdfdfd" stroked="f">
              <v:path arrowok="t"/>
            </v:rect>
            <v:group id="_x0000_s1223" style="position:absolute;left:10262;top:8390;width:254;height:368" coordorigin="10262,8390" coordsize="254,368" o:allowincell="f">
              <v:shape id="_x0000_s1224" style="position:absolute;left:10262;top:839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25" style="position:absolute;left:10262;top:839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26" style="position:absolute;left:10545;top:8390;width:255;height:368" o:allowincell="f" fillcolor="#fdfdfd" stroked="f">
              <v:path arrowok="t"/>
            </v:rect>
            <v:group id="_x0000_s1227" style="position:absolute;left:10545;top:8390;width:256;height:368" coordorigin="10545,8390" coordsize="256,368" o:allowincell="f">
              <v:shape id="_x0000_s1228" style="position:absolute;left:10545;top:839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229" style="position:absolute;left:10545;top:839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30" style="position:absolute;left:10828;top:8390;width:255;height:368" o:allowincell="f" fillcolor="#fdfdfd" stroked="f">
              <v:path arrowok="t"/>
            </v:rect>
            <v:group id="_x0000_s1231" style="position:absolute;left:10828;top:8390;width:256;height:368" coordorigin="10828,8390" coordsize="256,368" o:allowincell="f">
              <v:shape id="_x0000_s1232" style="position:absolute;left:10828;top:839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33" style="position:absolute;left:10828;top:839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34" style="position:absolute;left:11112;top:8390;width:255;height:368" o:allowincell="f" fillcolor="#fdfdfd" stroked="f">
              <v:path arrowok="t"/>
            </v:rect>
            <v:group id="_x0000_s1235" style="position:absolute;left:11112;top:8390;width:255;height:368" coordorigin="11112,8390" coordsize="255,368" o:allowincell="f">
              <v:shape id="_x0000_s1236" style="position:absolute;left:11112;top:8390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237" style="position:absolute;left:11112;top:839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38" style="position:absolute;left:6180;top:9241;width:5329;height:566" o:allowincell="f" fillcolor="#fdfdfd" stroked="f">
              <v:path arrowok="t"/>
            </v:rect>
            <v:group id="_x0000_s1239" style="position:absolute;left:6180;top:9241;width:5329;height:566" coordorigin="6180,9241" coordsize="5329,566" o:allowincell="f">
              <v:shape id="_x0000_s1240" style="position:absolute;left:6180;top:9241;width:5329;height:566;mso-position-horizontal-relative:page;mso-position-vertical-relative:page" coordsize="5329,566" o:allowincell="f" path="m,566hhl14,550,14,14r5299,l5313,550,14,550r5315,16l5329,,,,,566e" fillcolor="#282828" stroked="f">
                <v:path arrowok="t"/>
              </v:shape>
              <v:shape id="_x0000_s1241" style="position:absolute;left:6180;top:9241;width:5329;height:566;mso-position-horizontal-relative:page;mso-position-vertical-relative:page" coordsize="5329,566" o:allowincell="f" path="m14,550hhl,566r5329,l14,550e" fillcolor="#282828" stroked="f">
                <v:path arrowok="t"/>
              </v:shape>
            </v:group>
            <v:rect id="_x0000_s1242" style="position:absolute;left:6180;top:10204;width:5329;height:566" o:allowincell="f" fillcolor="#fdfdfd" stroked="f">
              <v:path arrowok="t"/>
            </v:rect>
            <v:group id="_x0000_s1243" style="position:absolute;left:6180;top:10204;width:5329;height:567" coordorigin="6180,10204" coordsize="5329,567" o:allowincell="f">
              <v:shape id="_x0000_s1244" style="position:absolute;left:6180;top:10204;width:5329;height:567;mso-position-horizontal-relative:page;mso-position-vertical-relative:page" coordsize="5329,567" o:allowincell="f" path="m,566hhl14,550,14,14r5299,l5313,550,14,550r5315,16l5329,,,,,566e" fillcolor="#282828" stroked="f">
                <v:path arrowok="t"/>
              </v:shape>
              <v:shape id="_x0000_s1245" style="position:absolute;left:6180;top:10204;width:5329;height:567;mso-position-horizontal-relative:page;mso-position-vertical-relative:page" coordsize="5329,567" o:allowincell="f" path="m14,550hhl,566r5329,l14,550e" fillcolor="#282828" stroked="f">
                <v:path arrowok="t"/>
              </v:shape>
            </v:group>
            <v:rect id="_x0000_s1246" style="position:absolute;left:8560;top:10998;width:255;height:368" o:allowincell="f" fillcolor="#fdfdfd" stroked="f">
              <v:path arrowok="t"/>
            </v:rect>
            <v:group id="_x0000_s1247" style="position:absolute;left:8560;top:10998;width:256;height:368" coordorigin="8560,10998" coordsize="256,368" o:allowincell="f">
              <v:shape id="_x0000_s1248" style="position:absolute;left:8560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49" style="position:absolute;left:8560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50" style="position:absolute;left:8845;top:10998;width:254;height:368" o:allowincell="f" fillcolor="#fdfdfd" stroked="f">
              <v:path arrowok="t"/>
            </v:rect>
            <v:group id="_x0000_s1251" style="position:absolute;left:8845;top:10998;width:254;height:368" coordorigin="8845,10998" coordsize="254,368" o:allowincell="f">
              <v:shape id="_x0000_s1252" style="position:absolute;left:8845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53" style="position:absolute;left:8845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54" style="position:absolute;left:9128;top:10998;width:254;height:368" o:allowincell="f" fillcolor="#fdfdfd" stroked="f">
              <v:path arrowok="t"/>
            </v:rect>
            <v:group id="_x0000_s1255" style="position:absolute;left:9128;top:10998;width:254;height:368" coordorigin="9128,10998" coordsize="254,368" o:allowincell="f">
              <v:shape id="_x0000_s1256" style="position:absolute;left:9128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57" style="position:absolute;left:9128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58" style="position:absolute;left:9411;top:10998;width:255;height:368" o:allowincell="f" fillcolor="#fdfdfd" stroked="f">
              <v:path arrowok="t"/>
            </v:rect>
            <v:group id="_x0000_s1259" style="position:absolute;left:9411;top:10998;width:256;height:368" coordorigin="9411,10998" coordsize="256,368" o:allowincell="f">
              <v:shape id="_x0000_s1260" style="position:absolute;left:9411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61" style="position:absolute;left:9411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62" style="position:absolute;left:9694;top:10998;width:255;height:368" o:allowincell="f" fillcolor="#fdfdfd" stroked="f">
              <v:path arrowok="t"/>
            </v:rect>
            <v:group id="_x0000_s1263" style="position:absolute;left:9694;top:10998;width:256;height:368" coordorigin="9694,10998" coordsize="256,368" o:allowincell="f">
              <v:shape id="_x0000_s1264" style="position:absolute;left:9694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65" style="position:absolute;left:9694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66" style="position:absolute;left:9978;top:10998;width:255;height:368" o:allowincell="f" fillcolor="#fdfdfd" stroked="f">
              <v:path arrowok="t"/>
            </v:rect>
            <v:group id="_x0000_s1267" style="position:absolute;left:9978;top:10998;width:255;height:368" coordorigin="9978,10998" coordsize="255,368" o:allowincell="f">
              <v:shape id="_x0000_s1268" style="position:absolute;left:9978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269" style="position:absolute;left:9978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70" style="position:absolute;left:10262;top:10998;width:254;height:368" o:allowincell="f" fillcolor="#fdfdfd" stroked="f">
              <v:path arrowok="t"/>
            </v:rect>
            <v:group id="_x0000_s1271" style="position:absolute;left:10262;top:10998;width:254;height:368" coordorigin="10262,10998" coordsize="254,368" o:allowincell="f">
              <v:shape id="_x0000_s1272" style="position:absolute;left:10262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73" style="position:absolute;left:10262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74" style="position:absolute;left:10545;top:10998;width:255;height:368" o:allowincell="f" fillcolor="#fdfdfd" stroked="f">
              <v:path arrowok="t"/>
            </v:rect>
            <v:group id="_x0000_s1275" style="position:absolute;left:10545;top:10998;width:256;height:368" coordorigin="10545,10998" coordsize="256,368" o:allowincell="f">
              <v:shape id="_x0000_s1276" style="position:absolute;left:10545;top:1099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277" style="position:absolute;left:10545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78" style="position:absolute;left:10828;top:10998;width:255;height:368" o:allowincell="f" fillcolor="#fdfdfd" stroked="f">
              <v:path arrowok="t"/>
            </v:rect>
            <v:group id="_x0000_s1279" style="position:absolute;left:10828;top:10998;width:256;height:368" coordorigin="10828,10998" coordsize="256,368" o:allowincell="f">
              <v:shape id="_x0000_s1280" style="position:absolute;left:10828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81" style="position:absolute;left:10828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82" style="position:absolute;left:11112;top:10998;width:255;height:368" o:allowincell="f" fillcolor="#fdfdfd" stroked="f">
              <v:path arrowok="t"/>
            </v:rect>
            <v:group id="_x0000_s1283" style="position:absolute;left:11112;top:10998;width:255;height:368" coordorigin="11112,10998" coordsize="255,368" o:allowincell="f">
              <v:shape id="_x0000_s1284" style="position:absolute;left:11112;top:10998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285" style="position:absolute;left:11112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shape id="_x0000_s1286" style="position:absolute;left:397;top:12585;width:11112;height:0" coordsize="11112,0" o:allowincell="f" path="m,hhl11112,e" filled="f" strokecolor="#282828">
              <v:path arrowok="t"/>
            </v:shape>
            <v:rect id="_x0000_s1287" style="position:absolute;left:8560;top:11792;width:255;height:368" o:allowincell="f" fillcolor="#fdfdfd" stroked="f">
              <v:path arrowok="t"/>
            </v:rect>
            <v:group id="_x0000_s1288" style="position:absolute;left:8560;top:11792;width:256;height:368" coordorigin="8560,11792" coordsize="256,368" o:allowincell="f">
              <v:shape id="_x0000_s1289" style="position:absolute;left:8560;top:1179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90" style="position:absolute;left:8560;top:1179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91" style="position:absolute;left:8845;top:11792;width:254;height:368" o:allowincell="f" fillcolor="#fdfdfd" stroked="f">
              <v:path arrowok="t"/>
            </v:rect>
            <v:group id="_x0000_s1292" style="position:absolute;left:8845;top:11792;width:254;height:368" coordorigin="8845,11792" coordsize="254,368" o:allowincell="f">
              <v:shape id="_x0000_s1293" style="position:absolute;left:8845;top:1179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94" style="position:absolute;left:8845;top:1179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95" style="position:absolute;left:9128;top:11792;width:254;height:368" o:allowincell="f" fillcolor="#fdfdfd" stroked="f">
              <v:path arrowok="t"/>
            </v:rect>
            <v:group id="_x0000_s1296" style="position:absolute;left:9128;top:11792;width:254;height:368" coordorigin="9128,11792" coordsize="254,368" o:allowincell="f">
              <v:shape id="_x0000_s1297" style="position:absolute;left:9128;top:1179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98" style="position:absolute;left:9128;top:1179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99" style="position:absolute;left:9411;top:11792;width:255;height:368" o:allowincell="f" fillcolor="#fdfdfd" stroked="f">
              <v:path arrowok="t"/>
            </v:rect>
            <v:group id="_x0000_s1300" style="position:absolute;left:9411;top:11792;width:256;height:368" coordorigin="9411,11792" coordsize="256,368" o:allowincell="f">
              <v:shape id="_x0000_s1301" style="position:absolute;left:9411;top:1179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02" style="position:absolute;left:9411;top:1179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03" style="position:absolute;left:9694;top:11792;width:255;height:368" o:allowincell="f" fillcolor="#fdfdfd" stroked="f">
              <v:path arrowok="t"/>
            </v:rect>
            <v:group id="_x0000_s1304" style="position:absolute;left:9694;top:11792;width:256;height:368" coordorigin="9694,11792" coordsize="256,368" o:allowincell="f">
              <v:shape id="_x0000_s1305" style="position:absolute;left:9694;top:1179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06" style="position:absolute;left:9694;top:1179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07" style="position:absolute;left:9978;top:11792;width:255;height:368" o:allowincell="f" fillcolor="#fdfdfd" stroked="f">
              <v:path arrowok="t"/>
            </v:rect>
            <v:group id="_x0000_s1308" style="position:absolute;left:9978;top:11792;width:255;height:368" coordorigin="9978,11792" coordsize="255,368" o:allowincell="f">
              <v:shape id="_x0000_s1309" style="position:absolute;left:9978;top:1179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310" style="position:absolute;left:9978;top:1179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11" style="position:absolute;left:10262;top:11792;width:254;height:368" o:allowincell="f" fillcolor="#fdfdfd" stroked="f">
              <v:path arrowok="t"/>
            </v:rect>
            <v:group id="_x0000_s1312" style="position:absolute;left:10262;top:11792;width:254;height:368" coordorigin="10262,11792" coordsize="254,368" o:allowincell="f">
              <v:shape id="_x0000_s1313" style="position:absolute;left:10262;top:1179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14" style="position:absolute;left:10262;top:1179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15" style="position:absolute;left:10545;top:11792;width:255;height:368" o:allowincell="f" fillcolor="#fdfdfd" stroked="f">
              <v:path arrowok="t"/>
            </v:rect>
            <v:group id="_x0000_s1316" style="position:absolute;left:10545;top:11792;width:256;height:368" coordorigin="10545,11792" coordsize="256,368" o:allowincell="f">
              <v:shape id="_x0000_s1317" style="position:absolute;left:10545;top:1179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318" style="position:absolute;left:10545;top:1179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19" style="position:absolute;left:10828;top:11792;width:255;height:368" o:allowincell="f" fillcolor="#fdfdfd" stroked="f">
              <v:path arrowok="t"/>
            </v:rect>
            <v:group id="_x0000_s1320" style="position:absolute;left:10828;top:11792;width:256;height:368" coordorigin="10828,11792" coordsize="256,368" o:allowincell="f">
              <v:shape id="_x0000_s1321" style="position:absolute;left:10828;top:1179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22" style="position:absolute;left:10828;top:1179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23" style="position:absolute;left:11112;top:11792;width:255;height:368" o:allowincell="f" fillcolor="#fdfdfd" stroked="f">
              <v:path arrowok="t"/>
            </v:rect>
            <v:group id="_x0000_s1324" style="position:absolute;left:11112;top:11792;width:255;height:368" coordorigin="11112,11792" coordsize="255,368" o:allowincell="f">
              <v:shape id="_x0000_s1325" style="position:absolute;left:11112;top:1179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326" style="position:absolute;left:11112;top:1179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27" style="position:absolute;left:9411;top:15024;width:255;height:368" o:allowincell="f" fillcolor="#fdfdfd" stroked="f">
              <v:path arrowok="t"/>
            </v:rect>
            <v:group id="_x0000_s1328" style="position:absolute;left:9411;top:15024;width:256;height:368" coordorigin="9411,15024" coordsize="256,368" o:allowincell="f">
              <v:shape id="_x0000_s1329" style="position:absolute;left:9411;top:1502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30" style="position:absolute;left:9411;top:150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31" style="position:absolute;left:9694;top:15024;width:255;height:368" o:allowincell="f" fillcolor="#fdfdfd" stroked="f">
              <v:path arrowok="t"/>
            </v:rect>
            <v:group id="_x0000_s1332" style="position:absolute;left:9694;top:15024;width:256;height:368" coordorigin="9694,15024" coordsize="256,368" o:allowincell="f">
              <v:shape id="_x0000_s1333" style="position:absolute;left:9694;top:1502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34" style="position:absolute;left:9694;top:150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35" style="position:absolute;left:9978;top:15024;width:255;height:368" o:allowincell="f" fillcolor="#fdfdfd" stroked="f">
              <v:path arrowok="t"/>
            </v:rect>
            <v:group id="_x0000_s1336" style="position:absolute;left:9978;top:15024;width:255;height:368" coordorigin="9978,15024" coordsize="255,368" o:allowincell="f">
              <v:shape id="_x0000_s1337" style="position:absolute;left:9978;top:15024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338" style="position:absolute;left:9978;top:15024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39" style="position:absolute;left:10545;top:15024;width:255;height:368" o:allowincell="f" fillcolor="#fdfdfd" stroked="f">
              <v:path arrowok="t"/>
            </v:rect>
            <v:group id="_x0000_s1340" style="position:absolute;left:10545;top:15024;width:256;height:368" coordorigin="10545,15024" coordsize="256,368" o:allowincell="f">
              <v:shape id="_x0000_s1341" style="position:absolute;left:10545;top:15024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342" style="position:absolute;left:10545;top:150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43" style="position:absolute;left:10262;top:15024;width:254;height:368" o:allowincell="f" fillcolor="#fdfdfd" stroked="f">
              <v:path arrowok="t"/>
            </v:rect>
            <v:group id="_x0000_s1344" style="position:absolute;left:10262;top:15024;width:254;height:368" coordorigin="10262,15024" coordsize="254,368" o:allowincell="f">
              <v:shape id="_x0000_s1345" style="position:absolute;left:10262;top:1502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46" style="position:absolute;left:10262;top:1502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47" style="position:absolute;left:11112;top:15024;width:255;height:368" o:allowincell="f" fillcolor="#fdfdfd" stroked="f">
              <v:path arrowok="t"/>
            </v:rect>
            <v:group id="_x0000_s1348" style="position:absolute;left:11112;top:15024;width:255;height:368" coordorigin="11112,15024" coordsize="255,368" o:allowincell="f">
              <v:shape id="_x0000_s1349" style="position:absolute;left:11112;top:15024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350" style="position:absolute;left:11112;top:15024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51" style="position:absolute;left:10828;top:15024;width:255;height:368" o:allowincell="f" fillcolor="#fdfdfd" stroked="f">
              <v:path arrowok="t"/>
            </v:rect>
            <v:group id="_x0000_s1352" style="position:absolute;left:10828;top:15024;width:256;height:368" coordorigin="10828,15024" coordsize="256,368" o:allowincell="f">
              <v:shape id="_x0000_s1353" style="position:absolute;left:10828;top:1502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54" style="position:absolute;left:10828;top:150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55" style="position:absolute;left:11396;top:15024;width:254;height:368" o:allowincell="f" fillcolor="#fdfdfd" stroked="f">
              <v:path arrowok="t"/>
            </v:rect>
            <v:group id="_x0000_s1356" style="position:absolute;left:11396;top:15024;width:254;height:368" coordorigin="11396,15024" coordsize="254,368" o:allowincell="f">
              <v:shape id="_x0000_s1357" style="position:absolute;left:11396;top:1502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58" style="position:absolute;left:11396;top:1502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59" style="position:absolute;left:9355;top:13095;width:254;height:368" o:allowincell="f" fillcolor="#fdfdfd" stroked="f">
              <v:path arrowok="t"/>
            </v:rect>
            <v:group id="_x0000_s1360" style="position:absolute;left:9355;top:13095;width:254;height:368" coordorigin="9355,13095" coordsize="254,368" o:allowincell="f">
              <v:shape id="_x0000_s1361" style="position:absolute;left:9355;top:1309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62" style="position:absolute;left:9355;top:1309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63" style="position:absolute;left:9638;top:13095;width:255;height:368" o:allowincell="f" fillcolor="#fdfdfd" stroked="f">
              <v:path arrowok="t"/>
            </v:rect>
            <v:group id="_x0000_s1364" style="position:absolute;left:9638;top:13095;width:256;height:368" coordorigin="9638,13095" coordsize="256,368" o:allowincell="f">
              <v:shape id="_x0000_s1365" style="position:absolute;left:9638;top:1309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66" style="position:absolute;left:9638;top:1309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67" style="position:absolute;left:9921;top:13095;width:255;height:368" o:allowincell="f" fillcolor="#fdfdfd" stroked="f">
              <v:path arrowok="t"/>
            </v:rect>
            <v:group id="_x0000_s1368" style="position:absolute;left:9921;top:13095;width:256;height:368" coordorigin="9921,13095" coordsize="256,368" o:allowincell="f">
              <v:shape id="_x0000_s1369" style="position:absolute;left:9921;top:1309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70" style="position:absolute;left:9921;top:1309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71" style="position:absolute;left:10489;top:13095;width:254;height:368" o:allowincell="f" fillcolor="#fdfdfd" stroked="f">
              <v:path arrowok="t"/>
            </v:rect>
            <v:group id="_x0000_s1372" style="position:absolute;left:10489;top:13095;width:254;height:368" coordorigin="10489,13095" coordsize="254,368" o:allowincell="f">
              <v:shape id="_x0000_s1373" style="position:absolute;left:10489;top:1309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74" style="position:absolute;left:10489;top:1309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75" style="position:absolute;left:10204;top:13095;width:255;height:368" o:allowincell="f" fillcolor="#fdfdfd" stroked="f">
              <v:path arrowok="t"/>
            </v:rect>
            <v:group id="_x0000_s1376" style="position:absolute;left:10204;top:13095;width:256;height:368" coordorigin="10204,13095" coordsize="256,368" o:allowincell="f">
              <v:shape id="_x0000_s1377" style="position:absolute;left:10204;top:1309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378" style="position:absolute;left:10204;top:1309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79" style="position:absolute;left:11055;top:13095;width:255;height:368" o:allowincell="f" fillcolor="#fdfdfd" stroked="f">
              <v:path arrowok="t"/>
            </v:rect>
            <v:group id="_x0000_s1380" style="position:absolute;left:11055;top:13095;width:256;height:368" coordorigin="11055,13095" coordsize="256,368" o:allowincell="f">
              <v:shape id="_x0000_s1381" style="position:absolute;left:11055;top:1309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382" style="position:absolute;left:11055;top:1309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83" style="position:absolute;left:10772;top:13095;width:254;height:368" o:allowincell="f" fillcolor="#fdfdfd" stroked="f">
              <v:path arrowok="t"/>
            </v:rect>
            <v:group id="_x0000_s1384" style="position:absolute;left:10772;top:13095;width:254;height:368" coordorigin="10772,13095" coordsize="254,368" o:allowincell="f">
              <v:shape id="_x0000_s1385" style="position:absolute;left:10772;top:1309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86" style="position:absolute;left:10772;top:1309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87" style="position:absolute;left:11338;top:13095;width:255;height:368" o:allowincell="f" fillcolor="#fdfdfd" stroked="f">
              <v:path arrowok="t"/>
            </v:rect>
            <v:group id="_x0000_s1388" style="position:absolute;left:11338;top:13095;width:256;height:368" coordorigin="11338,13095" coordsize="256,368" o:allowincell="f">
              <v:shape id="_x0000_s1389" style="position:absolute;left:11338;top:1309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90" style="position:absolute;left:11338;top:1309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91" style="position:absolute;left:2211;top:13606;width:255;height:368" o:allowincell="f" fillcolor="#fdfdfd" stroked="f">
              <v:path arrowok="t"/>
            </v:rect>
            <v:group id="_x0000_s1392" style="position:absolute;left:2211;top:13606;width:256;height:369" coordorigin="2211,13606" coordsize="256,369" o:allowincell="f">
              <v:shape id="_x0000_s1393" style="position:absolute;left:2211;top:13606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394" style="position:absolute;left:2211;top:1360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395" style="position:absolute;left:2494;top:13606;width:255;height:368" o:allowincell="f" fillcolor="#fdfdfd" stroked="f">
              <v:path arrowok="t"/>
            </v:rect>
            <v:group id="_x0000_s1396" style="position:absolute;left:2494;top:13606;width:256;height:369" coordorigin="2494,13606" coordsize="256,369" o:allowincell="f">
              <v:shape id="_x0000_s1397" style="position:absolute;left:2494;top:1360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398" style="position:absolute;left:2494;top:1360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399" style="position:absolute;left:2778;top:13606;width:255;height:368" o:allowincell="f" fillcolor="#fdfdfd" stroked="f">
              <v:path arrowok="t"/>
            </v:rect>
            <v:group id="_x0000_s1400" style="position:absolute;left:2778;top:13606;width:255;height:369" coordorigin="2778,13606" coordsize="255,369" o:allowincell="f">
              <v:shape id="_x0000_s1401" style="position:absolute;left:2778;top:13606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402" style="position:absolute;left:2778;top:1360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03" style="position:absolute;left:3345;top:13606;width:255;height:368" o:allowincell="f" fillcolor="#fdfdfd" stroked="f">
              <v:path arrowok="t"/>
            </v:rect>
            <v:group id="_x0000_s1404" style="position:absolute;left:3345;top:13606;width:256;height:369" coordorigin="3345,13606" coordsize="256,369" o:allowincell="f">
              <v:shape id="_x0000_s1405" style="position:absolute;left:3345;top:13606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406" style="position:absolute;left:3345;top:1360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07" style="position:absolute;left:3062;top:13606;width:254;height:368" o:allowincell="f" fillcolor="#fdfdfd" stroked="f">
              <v:path arrowok="t"/>
            </v:rect>
            <v:group id="_x0000_s1408" style="position:absolute;left:3062;top:13606;width:254;height:369" coordorigin="3062,13606" coordsize="254,369" o:allowincell="f">
              <v:shape id="_x0000_s1409" style="position:absolute;left:3062;top:1360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410" style="position:absolute;left:3062;top:1360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411" style="position:absolute;left:3912;top:13606;width:255;height:368" o:allowincell="f" fillcolor="#fdfdfd" stroked="f">
              <v:path arrowok="t"/>
            </v:rect>
            <v:group id="_x0000_s1412" style="position:absolute;left:3912;top:13606;width:255;height:369" coordorigin="3912,13606" coordsize="255,369" o:allowincell="f">
              <v:shape id="_x0000_s1413" style="position:absolute;left:3912;top:13606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414" style="position:absolute;left:3912;top:1360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15" style="position:absolute;left:3628;top:13606;width:255;height:368" o:allowincell="f" fillcolor="#fdfdfd" stroked="f">
              <v:path arrowok="t"/>
            </v:rect>
            <v:group id="_x0000_s1416" style="position:absolute;left:3628;top:13606;width:256;height:369" coordorigin="3628,13606" coordsize="256,369" o:allowincell="f">
              <v:shape id="_x0000_s1417" style="position:absolute;left:3628;top:13606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418" style="position:absolute;left:3628;top:1360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19" style="position:absolute;left:4196;top:13606;width:254;height:368" o:allowincell="f" fillcolor="#fdfdfd" stroked="f">
              <v:path arrowok="t"/>
            </v:rect>
            <v:group id="_x0000_s1420" style="position:absolute;left:4196;top:13606;width:254;height:369" coordorigin="4196,13606" coordsize="254,369" o:allowincell="f">
              <v:shape id="_x0000_s1421" style="position:absolute;left:4196;top:1360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422" style="position:absolute;left:4196;top:1360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423" style="position:absolute;left:2155;top:13095;width:2778;height:368" o:allowincell="f" fillcolor="#fdfdfd" stroked="f">
              <v:path arrowok="t"/>
            </v:rect>
            <v:group id="_x0000_s1424" style="position:absolute;left:2155;top:13095;width:2778;height:368" coordorigin="2155,13095" coordsize="2778,368" o:allowincell="f">
              <v:shape id="_x0000_s1425" style="position:absolute;left:2155;top:13095;width:2778;height:368;mso-position-horizontal-relative:page;mso-position-vertical-relative:page" coordsize="2778,368" o:allowincell="f" path="m,368hhl14,352,14,14r2748,l2762,352,14,352r2764,16l2778,,,,,368e" fillcolor="#282828" stroked="f">
                <v:path arrowok="t"/>
              </v:shape>
              <v:shape id="_x0000_s1426" style="position:absolute;left:2155;top:13095;width:2778;height:368;mso-position-horizontal-relative:page;mso-position-vertical-relative:page" coordsize="2778,368" o:allowincell="f" path="m14,352hhl,368r2778,l14,352e" fillcolor="#282828" stroked="f">
                <v:path arrowok="t"/>
              </v:shape>
            </v:group>
            <v:rect id="_x0000_s1427" style="position:absolute;left:6350;top:13095;width:1246;height:368" o:allowincell="f" fillcolor="#fdfdfd" stroked="f">
              <v:path arrowok="t"/>
            </v:rect>
            <v:group id="_x0000_s1428" style="position:absolute;left:6350;top:13095;width:1247;height:368" coordorigin="6350,13095" coordsize="1247,368" o:allowincell="f">
              <v:shape id="_x0000_s1429" style="position:absolute;left:6350;top:13095;width:1247;height:368;mso-position-horizontal-relative:page;mso-position-vertical-relative:page" coordsize="1247,368" o:allowincell="f" path="m,368hhl14,352,14,14r1217,l1231,352,14,352r1232,16l1246,,,,,368e" fillcolor="#282828" stroked="f">
                <v:path arrowok="t"/>
              </v:shape>
              <v:shape id="_x0000_s1430" style="position:absolute;left:6350;top:13095;width:1247;height:368;mso-position-horizontal-relative:page;mso-position-vertical-relative:page" coordsize="1247,368" o:allowincell="f" path="m14,352hhl,368r1246,l14,352e" fillcolor="#282828" stroked="f">
                <v:path arrowok="t"/>
              </v:shape>
            </v:group>
            <v:rect id="_x0000_s1431" style="position:absolute;left:5046;top:14173;width:5726;height:368" o:allowincell="f" fillcolor="#fdfdfd" stroked="f">
              <v:path arrowok="t"/>
            </v:rect>
            <v:group id="_x0000_s1432" style="position:absolute;left:5046;top:14173;width:5726;height:368" coordorigin="5046,14173" coordsize="5726,368" o:allowincell="f">
              <v:shape id="_x0000_s1433" style="position:absolute;left:5046;top:14173;width:5726;height:368;mso-position-horizontal-relative:page;mso-position-vertical-relative:page" coordsize="5726,368" o:allowincell="f" path="m,368hhl14,352,14,14r5696,l5710,352,14,352r5712,16l5726,,,,,368e" fillcolor="#282828" stroked="f">
                <v:path arrowok="t"/>
              </v:shape>
              <v:shape id="_x0000_s1434" style="position:absolute;left:5046;top:14173;width:5726;height:368;mso-position-horizontal-relative:page;mso-position-vertical-relative:page" coordsize="5726,368" o:allowincell="f" path="m14,352hhl,368r5726,l14,352e" fillcolor="#282828" stroked="f">
                <v:path arrowok="t"/>
              </v:shape>
            </v:group>
            <v:rect id="_x0000_s1435" style="position:absolute;left:2155;top:9468;width:3344;height:453" o:allowincell="f" fillcolor="#fdfdfd" stroked="f">
              <v:path arrowok="t"/>
            </v:rect>
            <v:group id="_x0000_s1436" style="position:absolute;left:2155;top:9468;width:3344;height:453" coordorigin="2155,9468" coordsize="3344,453" o:allowincell="f">
              <v:shape id="_x0000_s1437" style="position:absolute;left:2155;top:9468;width:3344;height:453;mso-position-horizontal-relative:page;mso-position-vertical-relative:page" coordsize="3344,453" o:allowincell="f" path="m,453hhl14,438,14,14r3314,l3328,438,14,438r3330,15l3344,,,,,453e" fillcolor="#282828" stroked="f">
                <v:path arrowok="t"/>
              </v:shape>
              <v:shape id="_x0000_s1438" style="position:absolute;left:2155;top:9468;width:3344;height:453;mso-position-horizontal-relative:page;mso-position-vertical-relative:page" coordsize="3344,453" o:allowincell="f" path="m14,438hhl,453r3344,l14,438e" fillcolor="#282828" stroked="f">
                <v:path arrowok="t"/>
              </v:shape>
            </v:group>
            <v:rect id="_x0000_s1439" style="position:absolute;left:4989;top:14910;width:255;height:368" o:allowincell="f" fillcolor="#fdfdfd" stroked="f">
              <v:path arrowok="t"/>
            </v:rect>
            <v:group id="_x0000_s1440" style="position:absolute;left:4989;top:14910;width:256;height:368" coordorigin="4989,14910" coordsize="256,368" o:allowincell="f">
              <v:shape id="_x0000_s1441" style="position:absolute;left:4989;top:1491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42" style="position:absolute;left:4989;top:1491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43" style="position:absolute;left:6974;top:14910;width:254;height:368" o:allowincell="f" fillcolor="#fdfdfd" stroked="f">
              <v:path arrowok="t"/>
            </v:rect>
            <v:group id="_x0000_s1444" style="position:absolute;left:6974;top:14910;width:254;height:368" coordorigin="6974,14910" coordsize="254,368" o:allowincell="f">
              <v:shape id="_x0000_s1445" style="position:absolute;left:6974;top:1491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46" style="position:absolute;left:6974;top:1491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47" style="position:absolute;left:284;top:15704;width:3446;height:339" o:allowincell="f" fillcolor="#fdfdfd" stroked="f">
              <v:path arrowok="t"/>
            </v:rect>
            <v:group id="_x0000_s1448" style="position:absolute;left:284;top:15704;width:3446;height:340" coordorigin="284,15704" coordsize="3446,340" o:allowincell="f">
              <v:shape id="_x0000_s1449" style="position:absolute;left:284;top:15704;width:3446;height:340;mso-position-horizontal-relative:page;mso-position-vertical-relative:page" coordsize="3446,340" o:allowincell="f" path="m,339hhl14,323,14,14r3416,l3430,323,14,323r3432,16l3446,,,,,339e" fillcolor="#282828" stroked="f">
                <v:path arrowok="t"/>
              </v:shape>
              <v:shape id="_x0000_s1450" style="position:absolute;left:284;top:15704;width:3446;height:340;mso-position-horizontal-relative:page;mso-position-vertical-relative:page" coordsize="3446,340" o:allowincell="f" path="m14,323hhl,339r3446,l14,323e" fillcolor="#282828" stroked="f">
                <v:path arrowok="t"/>
              </v:shape>
            </v:group>
            <v:rect id="_x0000_s1451" style="position:absolute;left:4309;top:15760;width:255;height:368" o:allowincell="f" fillcolor="#fdfdfd" stroked="f">
              <v:path arrowok="t"/>
            </v:rect>
            <v:group id="_x0000_s1452" style="position:absolute;left:4309;top:15760;width:255;height:369" coordorigin="4309,15760" coordsize="255,369" o:allowincell="f">
              <v:shape id="_x0000_s1453" style="position:absolute;left:4309;top:1576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454" style="position:absolute;left:4309;top:157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55" style="position:absolute;left:4592;top:15760;width:255;height:368" o:allowincell="f" fillcolor="#fdfdfd" stroked="f">
              <v:path arrowok="t"/>
            </v:rect>
            <v:group id="_x0000_s1456" style="position:absolute;left:4592;top:15760;width:256;height:369" coordorigin="4592,15760" coordsize="256,369" o:allowincell="f">
              <v:shape id="_x0000_s1457" style="position:absolute;left:4592;top:15760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458" style="position:absolute;left:4592;top:1576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59" style="position:absolute;left:4875;top:15760;width:255;height:368" o:allowincell="f" fillcolor="#fdfdfd" stroked="f">
              <v:path arrowok="t"/>
            </v:rect>
            <v:group id="_x0000_s1460" style="position:absolute;left:4875;top:15760;width:256;height:369" coordorigin="4875,15760" coordsize="256,369" o:allowincell="f">
              <v:shape id="_x0000_s1461" style="position:absolute;left:4875;top:15760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462" style="position:absolute;left:4875;top:1576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63" style="position:absolute;left:5443;top:15760;width:255;height:368" o:allowincell="f" fillcolor="#fdfdfd" stroked="f">
              <v:path arrowok="t"/>
            </v:rect>
            <v:group id="_x0000_s1464" style="position:absolute;left:5443;top:15760;width:255;height:369" coordorigin="5443,15760" coordsize="255,369" o:allowincell="f">
              <v:shape id="_x0000_s1465" style="position:absolute;left:5443;top:1576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466" style="position:absolute;left:5443;top:157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67" style="position:absolute;left:5160;top:15760;width:254;height:368" o:allowincell="f" fillcolor="#fdfdfd" stroked="f">
              <v:path arrowok="t"/>
            </v:rect>
            <v:group id="_x0000_s1468" style="position:absolute;left:5160;top:15760;width:254;height:369" coordorigin="5160,15760" coordsize="254,369" o:allowincell="f">
              <v:shape id="_x0000_s1469" style="position:absolute;left:5160;top:1576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470" style="position:absolute;left:5160;top:1576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471" style="position:absolute;left:6009;top:15760;width:255;height:368" o:allowincell="f" fillcolor="#fdfdfd" stroked="f">
              <v:path arrowok="t"/>
            </v:rect>
            <v:group id="_x0000_s1472" style="position:absolute;left:6009;top:15760;width:256;height:369" coordorigin="6009,15760" coordsize="256,369" o:allowincell="f">
              <v:shape id="_x0000_s1473" style="position:absolute;left:6009;top:15760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474" style="position:absolute;left:6009;top:1576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75" style="position:absolute;left:5726;top:15760;width:255;height:368" o:allowincell="f" fillcolor="#fdfdfd" stroked="f">
              <v:path arrowok="t"/>
            </v:rect>
            <v:group id="_x0000_s1476" style="position:absolute;left:5726;top:15760;width:256;height:369" coordorigin="5726,15760" coordsize="256,369" o:allowincell="f">
              <v:shape id="_x0000_s1477" style="position:absolute;left:5726;top:15760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478" style="position:absolute;left:5726;top:1576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79" style="position:absolute;left:6294;top:15760;width:254;height:368" o:allowincell="f" fillcolor="#fdfdfd" stroked="f">
              <v:path arrowok="t"/>
            </v:rect>
            <v:group id="_x0000_s1480" style="position:absolute;left:6294;top:15760;width:254;height:369" coordorigin="6294,15760" coordsize="254,369" o:allowincell="f">
              <v:shape id="_x0000_s1481" style="position:absolute;left:6294;top:1576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482" style="position:absolute;left:6294;top:1576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group id="_x0000_s1483" style="position:absolute;left:9014;top:1134;width:2732;height:1077" coordorigin="9014,1134" coordsize="2732,1077" o:allowincell="f">
              <v:shape id="_x0000_s1484" style="position:absolute;left:9014;top:1134;width:2732;height:1077;mso-position-horizontal-relative:page;mso-position-vertical-relative:page" coordsize="2732,1077" o:allowincell="f" path="m,1077hhl20,1057,20,20r2692,l2712,1057r-2692,l2732,1077,2732,,,,,1077e" fillcolor="#282828" stroked="f">
                <v:path arrowok="t"/>
              </v:shape>
              <v:shape id="_x0000_s1485" style="position:absolute;left:9014;top:1134;width:2732;height:1077;mso-position-horizontal-relative:page;mso-position-vertical-relative:page" coordsize="2732,1077" o:allowincell="f" path="m20,1057hhl,1077r2732,l20,1057e" fillcolor="#282828" stroked="f">
                <v:path arrowok="t"/>
              </v:shape>
            </v:group>
            <v:rect id="_x0000_s1486" style="position:absolute;left:2155;top:7200;width:3344;height:453" o:allowincell="f" fillcolor="#fdfdfd" stroked="f">
              <v:path arrowok="t"/>
            </v:rect>
            <v:group id="_x0000_s1487" style="position:absolute;left:2155;top:7200;width:3344;height:453" coordorigin="2155,7200" coordsize="3344,453" o:allowincell="f">
              <v:shape id="_x0000_s1488" style="position:absolute;left:2155;top:7200;width:3344;height:453;mso-position-horizontal-relative:page;mso-position-vertical-relative:page" coordsize="3344,453" o:allowincell="f" path="m,453hhl14,438,14,14r3314,l3328,438,14,438r3330,15l3344,,,,,453e" fillcolor="#282828" stroked="f">
                <v:path arrowok="t"/>
              </v:shape>
              <v:shape id="_x0000_s1489" style="position:absolute;left:2155;top:7200;width:3344;height:453;mso-position-horizontal-relative:page;mso-position-vertical-relative:page" coordsize="3344,453" o:allowincell="f" path="m14,438hhl,453r3344,l14,438e" fillcolor="#282828" stroked="f">
                <v:path arrowok="t"/>
              </v:shape>
            </v:group>
            <v:rect id="_x0000_s1490" style="position:absolute;left:2155;top:9978;width:3344;height:453" o:allowincell="f" fillcolor="#fdfdfd" stroked="f">
              <v:path arrowok="t"/>
            </v:rect>
            <v:group id="_x0000_s1491" style="position:absolute;left:2155;top:9978;width:3344;height:453" coordorigin="2155,9978" coordsize="3344,453" o:allowincell="f">
              <v:shape id="_x0000_s1492" style="position:absolute;left:2155;top:9978;width:3344;height:453;mso-position-horizontal-relative:page;mso-position-vertical-relative:page" coordsize="3344,453" o:allowincell="f" path="m,453hhl14,438,14,14r3314,l3328,438,14,438r3330,15l3344,,,,,453e" fillcolor="#282828" stroked="f">
                <v:path arrowok="t"/>
              </v:shape>
              <v:shape id="_x0000_s1493" style="position:absolute;left:2155;top:9978;width:3344;height:453;mso-position-horizontal-relative:page;mso-position-vertical-relative:page" coordsize="3344,453" o:allowincell="f" path="m14,438hhl,453r3344,l14,438e" fillcolor="#282828" stroked="f">
                <v:path arrowok="t"/>
              </v:shape>
            </v:group>
            <v:rect id="_x0000_s1494" style="position:absolute;left:226;top:2211;width:11452;height:452" o:allowincell="f" fillcolor="#a6a25b" stroked="f">
              <v:path arrowok="t"/>
            </v:rect>
            <w10:wrap anchorx="page" anchory="page"/>
          </v:group>
        </w:pict>
      </w:r>
    </w:p>
    <w:p w:rsidR="00E62F91" w:rsidRDefault="00E62F91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left="3254" w:right="-204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PERMIT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TO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ACQUIRE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A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FIREARM</w:t>
      </w:r>
    </w:p>
    <w:p w:rsidR="00E62F91" w:rsidRDefault="00E62F91">
      <w:pPr>
        <w:widowControl w:val="0"/>
        <w:autoSpaceDE w:val="0"/>
        <w:autoSpaceDN w:val="0"/>
        <w:adjustRightInd w:val="0"/>
        <w:spacing w:before="2" w:after="0" w:line="240" w:lineRule="auto"/>
        <w:ind w:left="4844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ACT </w:t>
      </w:r>
      <w:r>
        <w:rPr>
          <w:rFonts w:ascii="Verdana" w:hAnsi="Verdana" w:cs="Verdana"/>
          <w:spacing w:val="-1"/>
          <w:sz w:val="12"/>
          <w:szCs w:val="12"/>
        </w:rPr>
        <w:t>Fi</w:t>
      </w:r>
      <w:r>
        <w:rPr>
          <w:rFonts w:ascii="Verdana" w:hAnsi="Verdana" w:cs="Verdana"/>
          <w:sz w:val="12"/>
          <w:szCs w:val="12"/>
        </w:rPr>
        <w:t>rearms Act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2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996 -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Part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10</w:t>
      </w:r>
    </w:p>
    <w:p w:rsidR="00E62F91" w:rsidRDefault="00E62F9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left="5155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ACT </w:t>
      </w:r>
      <w:r>
        <w:rPr>
          <w:rFonts w:ascii="Verdana" w:hAnsi="Verdana" w:cs="Verdana"/>
          <w:spacing w:val="-1"/>
          <w:sz w:val="12"/>
          <w:szCs w:val="12"/>
        </w:rPr>
        <w:t>Fi</w:t>
      </w:r>
      <w:r>
        <w:rPr>
          <w:rFonts w:ascii="Verdana" w:hAnsi="Verdana" w:cs="Verdana"/>
          <w:sz w:val="12"/>
          <w:szCs w:val="12"/>
        </w:rPr>
        <w:t>rearms Reg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stry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145" w:lineRule="exact"/>
        <w:ind w:left="4795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pacing w:val="1"/>
          <w:sz w:val="12"/>
          <w:szCs w:val="12"/>
        </w:rPr>
        <w:t>G</w:t>
      </w:r>
      <w:r>
        <w:rPr>
          <w:rFonts w:ascii="Verdana" w:hAnsi="Verdana" w:cs="Verdana"/>
          <w:sz w:val="12"/>
          <w:szCs w:val="12"/>
        </w:rPr>
        <w:t xml:space="preserve">PO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Verdana"/>
              <w:spacing w:val="1"/>
              <w:sz w:val="12"/>
              <w:szCs w:val="12"/>
            </w:rPr>
            <w:t>B</w:t>
          </w:r>
          <w:r>
            <w:rPr>
              <w:rFonts w:ascii="Verdana" w:hAnsi="Verdana" w:cs="Verdana"/>
              <w:sz w:val="12"/>
              <w:szCs w:val="12"/>
            </w:rPr>
            <w:t>ox</w:t>
          </w:r>
          <w:r>
            <w:rPr>
              <w:rFonts w:ascii="Verdana" w:hAnsi="Verdana" w:cs="Verdana"/>
              <w:spacing w:val="-1"/>
              <w:sz w:val="12"/>
              <w:szCs w:val="12"/>
            </w:rPr>
            <w:t xml:space="preserve"> </w:t>
          </w:r>
          <w:r>
            <w:rPr>
              <w:rFonts w:ascii="Verdana" w:hAnsi="Verdana" w:cs="Verdana"/>
              <w:sz w:val="12"/>
              <w:szCs w:val="12"/>
            </w:rPr>
            <w:t>4</w:t>
          </w:r>
          <w:r>
            <w:rPr>
              <w:rFonts w:ascii="Verdana" w:hAnsi="Verdana" w:cs="Verdana"/>
              <w:spacing w:val="1"/>
              <w:sz w:val="12"/>
              <w:szCs w:val="12"/>
            </w:rPr>
            <w:t>01</w:t>
          </w:r>
        </w:smartTag>
        <w:r>
          <w:rPr>
            <w:rFonts w:ascii="Verdana" w:hAnsi="Verdana" w:cs="Verdana"/>
            <w:sz w:val="12"/>
            <w:szCs w:val="12"/>
          </w:rPr>
          <w:t>,</w:t>
        </w:r>
        <w:r>
          <w:rPr>
            <w:rFonts w:ascii="Verdana" w:hAnsi="Verdana" w:cs="Verdana"/>
            <w:spacing w:val="-1"/>
            <w:sz w:val="12"/>
            <w:szCs w:val="12"/>
          </w:rPr>
          <w:t xml:space="preserve"> </w:t>
        </w:r>
        <w:smartTag w:uri="urn:schemas-microsoft-com:office:smarttags" w:element="City">
          <w:r>
            <w:rPr>
              <w:rFonts w:ascii="Verdana" w:hAnsi="Verdana" w:cs="Verdana"/>
              <w:sz w:val="12"/>
              <w:szCs w:val="12"/>
            </w:rPr>
            <w:t>Canb</w:t>
          </w:r>
          <w:r>
            <w:rPr>
              <w:rFonts w:ascii="Verdana" w:hAnsi="Verdana" w:cs="Verdana"/>
              <w:spacing w:val="1"/>
              <w:sz w:val="12"/>
              <w:szCs w:val="12"/>
            </w:rPr>
            <w:t>e</w:t>
          </w:r>
          <w:r>
            <w:rPr>
              <w:rFonts w:ascii="Verdana" w:hAnsi="Verdana" w:cs="Verdana"/>
              <w:sz w:val="12"/>
              <w:szCs w:val="12"/>
            </w:rPr>
            <w:t>rra</w:t>
          </w:r>
        </w:smartTag>
      </w:smartTag>
      <w:r>
        <w:rPr>
          <w:rFonts w:ascii="Verdana" w:hAnsi="Verdana" w:cs="Verdana"/>
          <w:sz w:val="12"/>
          <w:szCs w:val="12"/>
        </w:rPr>
        <w:t xml:space="preserve"> ACT 2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z w:val="12"/>
          <w:szCs w:val="12"/>
        </w:rPr>
        <w:t>01</w:t>
      </w:r>
    </w:p>
    <w:p w:rsidR="00E62F91" w:rsidRDefault="00E62F91">
      <w:pPr>
        <w:widowControl w:val="0"/>
        <w:autoSpaceDE w:val="0"/>
        <w:autoSpaceDN w:val="0"/>
        <w:adjustRightInd w:val="0"/>
        <w:spacing w:before="1" w:after="0" w:line="240" w:lineRule="auto"/>
        <w:ind w:left="4552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Ph</w:t>
      </w:r>
      <w:r>
        <w:rPr>
          <w:rFonts w:ascii="Verdana" w:hAnsi="Verdana" w:cs="Verdana"/>
          <w:spacing w:val="1"/>
          <w:sz w:val="12"/>
          <w:szCs w:val="12"/>
        </w:rPr>
        <w:t>o</w:t>
      </w:r>
      <w:r>
        <w:rPr>
          <w:rFonts w:ascii="Verdana" w:hAnsi="Verdana" w:cs="Verdana"/>
          <w:sz w:val="12"/>
          <w:szCs w:val="12"/>
        </w:rPr>
        <w:t>n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>
        <w:rPr>
          <w:rFonts w:ascii="Verdana" w:hAnsi="Verdana" w:cs="Verdana"/>
          <w:spacing w:val="1"/>
          <w:sz w:val="12"/>
          <w:szCs w:val="12"/>
        </w:rPr>
        <w:t>62</w:t>
      </w:r>
      <w:r>
        <w:rPr>
          <w:rFonts w:ascii="Verdana" w:hAnsi="Verdana" w:cs="Verdana"/>
          <w:spacing w:val="-1"/>
          <w:sz w:val="12"/>
          <w:szCs w:val="12"/>
        </w:rPr>
        <w:t>5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pacing w:val="-1"/>
          <w:sz w:val="12"/>
          <w:szCs w:val="12"/>
        </w:rPr>
        <w:t>7</w:t>
      </w:r>
      <w:r>
        <w:rPr>
          <w:rFonts w:ascii="Verdana" w:hAnsi="Verdana" w:cs="Verdana"/>
          <w:spacing w:val="1"/>
          <w:sz w:val="12"/>
          <w:szCs w:val="12"/>
        </w:rPr>
        <w:t>7</w:t>
      </w:r>
      <w:r>
        <w:rPr>
          <w:rFonts w:ascii="Verdana" w:hAnsi="Verdana" w:cs="Verdana"/>
          <w:spacing w:val="-1"/>
          <w:sz w:val="12"/>
          <w:szCs w:val="12"/>
        </w:rPr>
        <w:t>7</w:t>
      </w:r>
      <w:r>
        <w:rPr>
          <w:rFonts w:ascii="Verdana" w:hAnsi="Verdana" w:cs="Verdana"/>
          <w:sz w:val="12"/>
          <w:szCs w:val="12"/>
        </w:rPr>
        <w:t xml:space="preserve">7    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ax: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>
        <w:rPr>
          <w:rFonts w:ascii="Verdana" w:hAnsi="Verdana" w:cs="Verdana"/>
          <w:spacing w:val="1"/>
          <w:sz w:val="12"/>
          <w:szCs w:val="12"/>
        </w:rPr>
        <w:t>6256</w:t>
      </w:r>
      <w:r>
        <w:rPr>
          <w:rFonts w:ascii="Verdana" w:hAnsi="Verdana" w:cs="Verdana"/>
          <w:spacing w:val="-1"/>
          <w:sz w:val="12"/>
          <w:szCs w:val="12"/>
        </w:rPr>
        <w:t>77</w:t>
      </w:r>
      <w:r>
        <w:rPr>
          <w:rFonts w:ascii="Verdana" w:hAnsi="Verdana" w:cs="Verdana"/>
          <w:spacing w:val="1"/>
          <w:sz w:val="12"/>
          <w:szCs w:val="12"/>
        </w:rPr>
        <w:t>58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145" w:lineRule="exact"/>
        <w:ind w:left="4662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Emai</w:t>
      </w:r>
      <w:r>
        <w:rPr>
          <w:rFonts w:ascii="Verdana" w:hAnsi="Verdana" w:cs="Verdana"/>
          <w:spacing w:val="1"/>
          <w:sz w:val="12"/>
          <w:szCs w:val="12"/>
        </w:rPr>
        <w:t>l</w:t>
      </w:r>
      <w:r>
        <w:rPr>
          <w:rFonts w:ascii="Verdana" w:hAnsi="Verdana" w:cs="Verdana"/>
          <w:sz w:val="12"/>
          <w:szCs w:val="12"/>
        </w:rPr>
        <w:t>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hyperlink r:id="rId9" w:history="1">
        <w:r>
          <w:rPr>
            <w:rFonts w:ascii="Verdana" w:hAnsi="Verdana" w:cs="Verdana"/>
            <w:sz w:val="12"/>
            <w:szCs w:val="12"/>
          </w:rPr>
          <w:t>a</w:t>
        </w:r>
        <w:r>
          <w:rPr>
            <w:rFonts w:ascii="Verdana" w:hAnsi="Verdana" w:cs="Verdana"/>
            <w:spacing w:val="1"/>
            <w:sz w:val="12"/>
            <w:szCs w:val="12"/>
          </w:rPr>
          <w:t>c</w:t>
        </w:r>
        <w:r>
          <w:rPr>
            <w:rFonts w:ascii="Verdana" w:hAnsi="Verdana" w:cs="Verdana"/>
            <w:sz w:val="12"/>
            <w:szCs w:val="12"/>
          </w:rPr>
          <w:t>tfirearmsregistry@af</w:t>
        </w:r>
        <w:r>
          <w:rPr>
            <w:rFonts w:ascii="Verdana" w:hAnsi="Verdana" w:cs="Verdana"/>
            <w:spacing w:val="1"/>
            <w:sz w:val="12"/>
            <w:szCs w:val="12"/>
          </w:rPr>
          <w:t>p</w:t>
        </w:r>
        <w:r>
          <w:rPr>
            <w:rFonts w:ascii="Verdana" w:hAnsi="Verdana" w:cs="Verdana"/>
            <w:sz w:val="12"/>
            <w:szCs w:val="12"/>
          </w:rPr>
          <w:t>.gov.au</w:t>
        </w:r>
      </w:hyperlink>
    </w:p>
    <w:p w:rsidR="00E62F91" w:rsidRDefault="00E62F91">
      <w:pPr>
        <w:widowControl w:val="0"/>
        <w:autoSpaceDE w:val="0"/>
        <w:autoSpaceDN w:val="0"/>
        <w:adjustRightInd w:val="0"/>
        <w:spacing w:before="88" w:after="0" w:line="240" w:lineRule="auto"/>
        <w:ind w:left="838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PE</w:t>
      </w:r>
      <w:r>
        <w:rPr>
          <w:rFonts w:ascii="Verdana" w:hAnsi="Verdana" w:cs="Verdana"/>
          <w:spacing w:val="1"/>
          <w:sz w:val="12"/>
          <w:szCs w:val="12"/>
        </w:rPr>
        <w:t>R</w:t>
      </w:r>
      <w:r>
        <w:rPr>
          <w:rFonts w:ascii="Verdana" w:hAnsi="Verdana" w:cs="Verdana"/>
          <w:sz w:val="12"/>
          <w:szCs w:val="12"/>
        </w:rPr>
        <w:t>MIT NUM</w:t>
      </w:r>
      <w:r>
        <w:rPr>
          <w:rFonts w:ascii="Verdana" w:hAnsi="Verdana" w:cs="Verdana"/>
          <w:spacing w:val="1"/>
          <w:sz w:val="12"/>
          <w:szCs w:val="12"/>
        </w:rPr>
        <w:t>B</w:t>
      </w:r>
      <w:r>
        <w:rPr>
          <w:rFonts w:ascii="Verdana" w:hAnsi="Verdana" w:cs="Verdana"/>
          <w:sz w:val="12"/>
          <w:szCs w:val="12"/>
        </w:rPr>
        <w:t>E</w:t>
      </w:r>
      <w:r>
        <w:rPr>
          <w:rFonts w:ascii="Verdana" w:hAnsi="Verdana" w:cs="Verdana"/>
          <w:spacing w:val="1"/>
          <w:sz w:val="12"/>
          <w:szCs w:val="12"/>
        </w:rPr>
        <w:t>R</w:t>
      </w:r>
      <w:r>
        <w:rPr>
          <w:rFonts w:ascii="Verdana" w:hAnsi="Verdana" w:cs="Verdana"/>
          <w:sz w:val="12"/>
          <w:szCs w:val="12"/>
        </w:rPr>
        <w:t>: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340" w:lineRule="exact"/>
        <w:ind w:left="799" w:right="-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w w:val="99"/>
          <w:position w:val="-1"/>
          <w:sz w:val="28"/>
          <w:szCs w:val="28"/>
        </w:rPr>
        <w:t>AXXXXX</w:t>
      </w:r>
    </w:p>
    <w:p w:rsidR="00E62F91" w:rsidRDefault="00E62F9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Verdana" w:hAnsi="Verdana" w:cs="Verdana"/>
          <w:sz w:val="26"/>
          <w:szCs w:val="26"/>
        </w:rPr>
      </w:pPr>
    </w:p>
    <w:p w:rsidR="00E62F91" w:rsidRDefault="00E62F9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91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sz w:val="12"/>
          <w:szCs w:val="12"/>
        </w:rPr>
        <w:t>White Original</w:t>
      </w:r>
      <w:r>
        <w:rPr>
          <w:rFonts w:ascii="Verdana" w:hAnsi="Verdana" w:cs="Verdana"/>
          <w:b/>
          <w:bCs/>
          <w:sz w:val="12"/>
          <w:szCs w:val="12"/>
        </w:rPr>
        <w:tab/>
      </w:r>
      <w:r>
        <w:rPr>
          <w:rFonts w:ascii="Verdana" w:hAnsi="Verdana" w:cs="Verdana"/>
          <w:sz w:val="12"/>
          <w:szCs w:val="12"/>
        </w:rPr>
        <w:t>- A</w:t>
      </w:r>
      <w:r>
        <w:rPr>
          <w:rFonts w:ascii="Verdana" w:hAnsi="Verdana" w:cs="Verdana"/>
          <w:spacing w:val="1"/>
          <w:sz w:val="12"/>
          <w:szCs w:val="12"/>
        </w:rPr>
        <w:t>p</w:t>
      </w:r>
      <w:r>
        <w:rPr>
          <w:rFonts w:ascii="Verdana" w:hAnsi="Verdana" w:cs="Verdana"/>
          <w:sz w:val="12"/>
          <w:szCs w:val="12"/>
        </w:rPr>
        <w:t>pl</w:t>
      </w:r>
      <w:r>
        <w:rPr>
          <w:rFonts w:ascii="Verdana" w:hAnsi="Verdana" w:cs="Verdana"/>
          <w:spacing w:val="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cant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(r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pacing w:val="-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urn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d to r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gistry w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pacing w:val="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hin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7 days of ac</w:t>
      </w:r>
      <w:r>
        <w:rPr>
          <w:rFonts w:ascii="Verdana" w:hAnsi="Verdana" w:cs="Verdana"/>
          <w:spacing w:val="1"/>
          <w:sz w:val="12"/>
          <w:szCs w:val="12"/>
        </w:rPr>
        <w:t>q</w:t>
      </w:r>
      <w:r>
        <w:rPr>
          <w:rFonts w:ascii="Verdana" w:hAnsi="Verdana" w:cs="Verdana"/>
          <w:sz w:val="12"/>
          <w:szCs w:val="12"/>
        </w:rPr>
        <w:t>uiri</w:t>
      </w:r>
      <w:r>
        <w:rPr>
          <w:rFonts w:ascii="Verdana" w:hAnsi="Verdana" w:cs="Verdana"/>
          <w:spacing w:val="1"/>
          <w:sz w:val="12"/>
          <w:szCs w:val="12"/>
        </w:rPr>
        <w:t>n</w:t>
      </w:r>
      <w:r>
        <w:rPr>
          <w:rFonts w:ascii="Verdana" w:hAnsi="Verdana" w:cs="Verdana"/>
          <w:sz w:val="12"/>
          <w:szCs w:val="12"/>
        </w:rPr>
        <w:t>g  a fir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arm)</w:t>
      </w:r>
    </w:p>
    <w:p w:rsidR="00E62F91" w:rsidRDefault="00E62F91">
      <w:pPr>
        <w:widowControl w:val="0"/>
        <w:tabs>
          <w:tab w:val="left" w:pos="1180"/>
        </w:tabs>
        <w:autoSpaceDE w:val="0"/>
        <w:autoSpaceDN w:val="0"/>
        <w:adjustRightInd w:val="0"/>
        <w:spacing w:before="1" w:after="0" w:line="240" w:lineRule="auto"/>
        <w:ind w:right="47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sz w:val="12"/>
          <w:szCs w:val="12"/>
        </w:rPr>
        <w:t>Pink Duplica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e</w:t>
      </w:r>
      <w:r>
        <w:rPr>
          <w:rFonts w:ascii="Verdana" w:hAnsi="Verdana" w:cs="Verdana"/>
          <w:b/>
          <w:bCs/>
          <w:sz w:val="12"/>
          <w:szCs w:val="12"/>
        </w:rPr>
        <w:tab/>
      </w:r>
      <w:r>
        <w:rPr>
          <w:rFonts w:ascii="Verdana" w:hAnsi="Verdana" w:cs="Verdana"/>
          <w:sz w:val="12"/>
          <w:szCs w:val="12"/>
        </w:rPr>
        <w:t>- A</w:t>
      </w:r>
      <w:r>
        <w:rPr>
          <w:rFonts w:ascii="Verdana" w:hAnsi="Verdana" w:cs="Verdana"/>
          <w:spacing w:val="1"/>
          <w:sz w:val="12"/>
          <w:szCs w:val="12"/>
        </w:rPr>
        <w:t>p</w:t>
      </w:r>
      <w:r>
        <w:rPr>
          <w:rFonts w:ascii="Verdana" w:hAnsi="Verdana" w:cs="Verdana"/>
          <w:sz w:val="12"/>
          <w:szCs w:val="12"/>
        </w:rPr>
        <w:t>pl</w:t>
      </w:r>
      <w:r>
        <w:rPr>
          <w:rFonts w:ascii="Verdana" w:hAnsi="Verdana" w:cs="Verdana"/>
          <w:spacing w:val="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can</w:t>
      </w:r>
      <w:r>
        <w:rPr>
          <w:rFonts w:ascii="Verdana" w:hAnsi="Verdana" w:cs="Verdana"/>
          <w:spacing w:val="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 xml:space="preserve">/Dealer </w:t>
      </w:r>
      <w:r>
        <w:rPr>
          <w:rFonts w:ascii="Verdana" w:hAnsi="Verdana" w:cs="Verdana"/>
          <w:spacing w:val="1"/>
          <w:sz w:val="12"/>
          <w:szCs w:val="12"/>
        </w:rPr>
        <w:t>(</w:t>
      </w:r>
      <w:r>
        <w:rPr>
          <w:rFonts w:ascii="Verdana" w:hAnsi="Verdana" w:cs="Verdana"/>
          <w:sz w:val="12"/>
          <w:szCs w:val="12"/>
        </w:rPr>
        <w:t>to r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main w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th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D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al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r aft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r acqui</w:t>
      </w:r>
      <w:r>
        <w:rPr>
          <w:rFonts w:ascii="Verdana" w:hAnsi="Verdana" w:cs="Verdana"/>
          <w:spacing w:val="1"/>
          <w:sz w:val="12"/>
          <w:szCs w:val="12"/>
        </w:rPr>
        <w:t>s</w:t>
      </w:r>
      <w:r>
        <w:rPr>
          <w:rFonts w:ascii="Verdana" w:hAnsi="Verdana" w:cs="Verdana"/>
          <w:sz w:val="12"/>
          <w:szCs w:val="12"/>
        </w:rPr>
        <w:t>i</w:t>
      </w:r>
      <w:r>
        <w:rPr>
          <w:rFonts w:ascii="Verdana" w:hAnsi="Verdana" w:cs="Verdana"/>
          <w:spacing w:val="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 xml:space="preserve">ion) </w:t>
      </w:r>
      <w:r>
        <w:rPr>
          <w:rFonts w:ascii="Verdana" w:hAnsi="Verdana" w:cs="Verdana"/>
          <w:b/>
          <w:bCs/>
          <w:sz w:val="12"/>
          <w:szCs w:val="12"/>
        </w:rPr>
        <w:t>Whi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e Duplica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 xml:space="preserve">e  </w:t>
      </w:r>
      <w:r>
        <w:rPr>
          <w:rFonts w:ascii="Verdana" w:hAnsi="Verdana" w:cs="Verdana"/>
          <w:b/>
          <w:bCs/>
          <w:spacing w:val="-10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-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Book</w:t>
      </w:r>
    </w:p>
    <w:p w:rsidR="00E62F91" w:rsidRDefault="00E62F91">
      <w:pPr>
        <w:widowControl w:val="0"/>
        <w:tabs>
          <w:tab w:val="left" w:pos="1180"/>
        </w:tabs>
        <w:autoSpaceDE w:val="0"/>
        <w:autoSpaceDN w:val="0"/>
        <w:adjustRightInd w:val="0"/>
        <w:spacing w:before="1" w:after="0" w:line="240" w:lineRule="auto"/>
        <w:ind w:right="47"/>
        <w:rPr>
          <w:rFonts w:ascii="Verdana" w:hAnsi="Verdana" w:cs="Verdana"/>
          <w:sz w:val="12"/>
          <w:szCs w:val="12"/>
        </w:rPr>
        <w:sectPr w:rsidR="00E62F91" w:rsidSect="00E83EB7">
          <w:headerReference w:type="default" r:id="rId10"/>
          <w:footerReference w:type="default" r:id="rId11"/>
          <w:type w:val="continuous"/>
          <w:pgSz w:w="11900" w:h="16840"/>
          <w:pgMar w:top="360" w:right="200" w:bottom="0" w:left="180" w:header="240" w:footer="240" w:gutter="0"/>
          <w:cols w:num="2" w:space="720" w:equalWidth="0">
            <w:col w:w="8404" w:space="508"/>
            <w:col w:w="2608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60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PLI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ETAILS</w:t>
      </w:r>
    </w:p>
    <w:p w:rsidR="00E62F91" w:rsidRDefault="00E62F9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60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160" w:lineRule="exact"/>
        <w:ind w:left="217"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space="720" w:equalWidth="0">
            <w:col w:w="11520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sz w:val="26"/>
          <w:szCs w:val="26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E62F91" w:rsidRDefault="00E62F91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88" w:lineRule="exact"/>
        <w:ind w:left="217"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)</w:t>
      </w:r>
    </w:p>
    <w:p w:rsidR="00E62F91" w:rsidRDefault="00E62F91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right="-4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E62F91" w:rsidRDefault="00E62F9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E62F91" w:rsidRDefault="00E62F9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3" w:space="720" w:equalWidth="0">
            <w:col w:w="1428" w:space="6443"/>
            <w:col w:w="1030" w:space="558"/>
            <w:col w:w="2061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sz w:val="26"/>
          <w:szCs w:val="26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left="331" w:right="-5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STO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AGE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AD</w:t>
      </w:r>
      <w:r>
        <w:rPr>
          <w:rFonts w:ascii="Verdana" w:hAnsi="Verdana" w:cs="Verdana"/>
          <w:b/>
          <w:bCs/>
          <w:w w:val="99"/>
          <w:sz w:val="16"/>
          <w:szCs w:val="16"/>
        </w:rPr>
        <w:t>DR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SS</w:t>
      </w:r>
    </w:p>
    <w:p w:rsidR="00E62F91" w:rsidRDefault="00E62F9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88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mber</w:t>
      </w:r>
    </w:p>
    <w:p w:rsidR="00E62F91" w:rsidRDefault="00E62F91">
      <w:pPr>
        <w:widowControl w:val="0"/>
        <w:autoSpaceDE w:val="0"/>
        <w:autoSpaceDN w:val="0"/>
        <w:adjustRightInd w:val="0"/>
        <w:spacing w:before="95" w:after="0" w:line="240" w:lineRule="auto"/>
        <w:ind w:left="11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TAILS</w:t>
      </w:r>
    </w:p>
    <w:p w:rsidR="00E62F91" w:rsidRDefault="00E62F9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Phone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2" w:space="720" w:equalWidth="0">
            <w:col w:w="2083" w:space="5845"/>
            <w:col w:w="3592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66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E62F91" w:rsidRDefault="00E62F91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88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E62F91" w:rsidRDefault="00E62F91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E62F91" w:rsidRDefault="00E62F91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17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2"/>
          <w:sz w:val="16"/>
          <w:szCs w:val="16"/>
        </w:rPr>
        <w:t>State</w:t>
      </w:r>
      <w:r>
        <w:rPr>
          <w:rFonts w:ascii="Verdana" w:hAnsi="Verdana" w:cs="Verdana"/>
          <w:position w:val="-2"/>
          <w:sz w:val="16"/>
          <w:szCs w:val="16"/>
        </w:rPr>
        <w:tab/>
      </w:r>
      <w:r>
        <w:rPr>
          <w:rFonts w:ascii="Verdana" w:hAnsi="Verdana" w:cs="Verdana"/>
          <w:w w:val="99"/>
          <w:position w:val="4"/>
          <w:sz w:val="16"/>
          <w:szCs w:val="16"/>
        </w:rPr>
        <w:t>Post</w:t>
      </w:r>
      <w:r>
        <w:rPr>
          <w:rFonts w:ascii="Verdana" w:hAnsi="Verdana" w:cs="Verdana"/>
          <w:position w:val="4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4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position w:val="4"/>
          <w:sz w:val="16"/>
          <w:szCs w:val="16"/>
        </w:rPr>
        <w:t>d</w:t>
      </w:r>
      <w:r>
        <w:rPr>
          <w:rFonts w:ascii="Verdana" w:hAnsi="Verdana" w:cs="Verdana"/>
          <w:w w:val="99"/>
          <w:position w:val="4"/>
          <w:sz w:val="16"/>
          <w:szCs w:val="16"/>
        </w:rPr>
        <w:t>e</w:t>
      </w:r>
    </w:p>
    <w:p w:rsidR="00E62F91" w:rsidRDefault="00E62F9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E62F91" w:rsidRDefault="00E62F91" w:rsidP="00A55461">
      <w:pPr>
        <w:widowControl w:val="0"/>
        <w:autoSpaceDE w:val="0"/>
        <w:autoSpaceDN w:val="0"/>
        <w:adjustRightInd w:val="0"/>
        <w:spacing w:after="0" w:line="240" w:lineRule="auto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</w:t>
      </w:r>
      <w:r>
        <w:rPr>
          <w:rFonts w:ascii="Verdana" w:hAnsi="Verdana" w:cs="Verdana"/>
          <w:spacing w:val="1"/>
          <w:w w:val="99"/>
          <w:sz w:val="16"/>
          <w:szCs w:val="16"/>
        </w:rPr>
        <w:t>q</w:t>
      </w:r>
      <w:r>
        <w:rPr>
          <w:rFonts w:ascii="Verdana" w:hAnsi="Verdana" w:cs="Verdana"/>
          <w:w w:val="99"/>
          <w:sz w:val="16"/>
          <w:szCs w:val="16"/>
        </w:rPr>
        <w:t>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it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on?</w:t>
      </w:r>
    </w:p>
    <w:p w:rsidR="00E62F91" w:rsidRDefault="00E62F9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88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FIRE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ARM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ET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ILS</w:t>
      </w:r>
    </w:p>
    <w:p w:rsidR="00E62F91" w:rsidRPr="0070718F" w:rsidRDefault="00E62F91" w:rsidP="007071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space="720" w:equalWidth="0">
            <w:col w:w="11520"/>
          </w:cols>
          <w:noEndnote/>
        </w:sectPr>
      </w:pPr>
    </w:p>
    <w:p w:rsidR="00E62F91" w:rsidRDefault="00E62F91" w:rsidP="00A55461">
      <w:pPr>
        <w:widowControl w:val="0"/>
        <w:autoSpaceDE w:val="0"/>
        <w:autoSpaceDN w:val="0"/>
        <w:adjustRightInd w:val="0"/>
        <w:spacing w:before="28" w:after="0" w:line="240" w:lineRule="auto"/>
        <w:ind w:left="598" w:right="-3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Type/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ction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purch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fr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m?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2" w:space="720" w:equalWidth="0">
            <w:col w:w="1542" w:space="4516"/>
            <w:col w:w="5462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60" w:lineRule="exact"/>
        <w:ind w:left="59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Make</w:t>
      </w:r>
    </w:p>
    <w:p w:rsidR="00E62F91" w:rsidRDefault="00E62F91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Verdana" w:hAnsi="Verdana" w:cs="Verdana"/>
          <w:sz w:val="28"/>
          <w:szCs w:val="28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Verdana" w:hAnsi="Verdana" w:cs="Verdana"/>
          <w:sz w:val="28"/>
          <w:szCs w:val="28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space="720" w:equalWidth="0">
            <w:col w:w="11520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82" w:after="0" w:line="240" w:lineRule="auto"/>
        <w:ind w:left="593" w:right="628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Model</w:t>
      </w:r>
    </w:p>
    <w:p w:rsidR="00E62F91" w:rsidRDefault="00E62F91">
      <w:pPr>
        <w:widowControl w:val="0"/>
        <w:autoSpaceDE w:val="0"/>
        <w:autoSpaceDN w:val="0"/>
        <w:adjustRightInd w:val="0"/>
        <w:spacing w:before="19" w:after="0" w:line="140" w:lineRule="exact"/>
        <w:rPr>
          <w:rFonts w:ascii="Verdana" w:hAnsi="Verdana" w:cs="Verdana"/>
          <w:sz w:val="14"/>
          <w:szCs w:val="14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88" w:lineRule="exact"/>
        <w:ind w:left="598"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Calib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/</w:t>
      </w:r>
      <w:r>
        <w:rPr>
          <w:rFonts w:ascii="Verdana" w:hAnsi="Verdana" w:cs="Verdana"/>
          <w:w w:val="99"/>
          <w:position w:val="-1"/>
          <w:sz w:val="16"/>
          <w:szCs w:val="16"/>
        </w:rPr>
        <w:t>co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ur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ow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’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E62F91" w:rsidRDefault="008F5B1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5" type="#_x0000_t202" style="position:absolute;margin-left:8.5pt;margin-top:19.85pt;width:578.3pt;height:816.35pt;z-index:-251661312;mso-position-horizontal-relative:page;mso-position-vertical-relative:page" o:allowincell="f" filled="f" stroked="f">
            <v:textbox inset="0,0,0,0">
              <w:txbxContent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E62F91">
        <w:rPr>
          <w:rFonts w:ascii="Verdana" w:hAnsi="Verdana" w:cs="Verdana"/>
          <w:w w:val="99"/>
          <w:sz w:val="16"/>
          <w:szCs w:val="16"/>
        </w:rPr>
        <w:t>num</w:t>
      </w:r>
      <w:r w:rsidR="00E62F91">
        <w:rPr>
          <w:rFonts w:ascii="Verdana" w:hAnsi="Verdana" w:cs="Verdana"/>
          <w:spacing w:val="1"/>
          <w:w w:val="99"/>
          <w:sz w:val="16"/>
          <w:szCs w:val="16"/>
        </w:rPr>
        <w:t>b</w:t>
      </w:r>
      <w:r w:rsidR="00E62F91">
        <w:rPr>
          <w:rFonts w:ascii="Verdana" w:hAnsi="Verdana" w:cs="Verdana"/>
          <w:w w:val="99"/>
          <w:sz w:val="16"/>
          <w:szCs w:val="16"/>
        </w:rPr>
        <w:t>er?</w:t>
      </w:r>
    </w:p>
    <w:p w:rsidR="00E62F91" w:rsidRDefault="00E62F91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Verdana" w:hAnsi="Verdana" w:cs="Verdana"/>
        </w:rPr>
      </w:pPr>
    </w:p>
    <w:p w:rsidR="00E62F91" w:rsidRDefault="00E62F91" w:rsidP="00A554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ow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addre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s?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2" w:space="720" w:equalWidth="0">
            <w:col w:w="1720" w:space="4338"/>
            <w:col w:w="5462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60" w:lineRule="exact"/>
        <w:ind w:left="59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Barrel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160" w:lineRule="exact"/>
        <w:ind w:left="598"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space="720" w:equalWidth="0">
            <w:col w:w="11520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15" w:after="0" w:line="120" w:lineRule="exact"/>
        <w:rPr>
          <w:rFonts w:ascii="Verdana" w:hAnsi="Verdana" w:cs="Verdana"/>
          <w:sz w:val="12"/>
          <w:szCs w:val="12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88" w:lineRule="exact"/>
        <w:ind w:left="598"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Ser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w w:val="99"/>
          <w:position w:val="-1"/>
          <w:sz w:val="16"/>
          <w:szCs w:val="16"/>
        </w:rPr>
        <w:t>er</w:t>
      </w:r>
    </w:p>
    <w:p w:rsidR="00E62F91" w:rsidRDefault="00E62F9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 w:rsidP="00A554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dur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?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2" w:space="720" w:equalWidth="0">
            <w:col w:w="1732" w:space="4325"/>
            <w:col w:w="5463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space="720" w:equalWidth="0">
            <w:col w:w="11520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66" w:lineRule="exact"/>
        <w:ind w:left="608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ory</w:t>
      </w:r>
    </w:p>
    <w:p w:rsidR="00E62F91" w:rsidRDefault="00E62F9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tabs>
          <w:tab w:val="left" w:pos="620"/>
          <w:tab w:val="left" w:pos="1240"/>
          <w:tab w:val="left" w:pos="1860"/>
        </w:tabs>
        <w:autoSpaceDE w:val="0"/>
        <w:autoSpaceDN w:val="0"/>
        <w:adjustRightInd w:val="0"/>
        <w:spacing w:after="0" w:line="240" w:lineRule="auto"/>
        <w:ind w:right="-6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H</w:t>
      </w:r>
    </w:p>
    <w:p w:rsidR="00E62F91" w:rsidRDefault="00E62F9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right="347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 xml:space="preserve">’s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 num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right="3478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3" w:space="720" w:equalWidth="0">
            <w:col w:w="2011" w:space="758"/>
            <w:col w:w="1991" w:space="1297"/>
            <w:col w:w="5463"/>
          </w:cols>
          <w:noEndnote/>
        </w:sectPr>
      </w:pPr>
    </w:p>
    <w:p w:rsidR="00E62F91" w:rsidRDefault="00E62F91" w:rsidP="00A55461">
      <w:pPr>
        <w:widowControl w:val="0"/>
        <w:tabs>
          <w:tab w:val="left" w:pos="4080"/>
          <w:tab w:val="left" w:pos="5000"/>
        </w:tabs>
        <w:autoSpaceDE w:val="0"/>
        <w:autoSpaceDN w:val="0"/>
        <w:adjustRightInd w:val="0"/>
        <w:spacing w:before="4" w:after="0" w:line="240" w:lineRule="auto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Has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been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mo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fied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ny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way?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o</w:t>
      </w:r>
    </w:p>
    <w:p w:rsidR="00E62F91" w:rsidRDefault="00E62F91">
      <w:pPr>
        <w:widowControl w:val="0"/>
        <w:tabs>
          <w:tab w:val="left" w:pos="4080"/>
          <w:tab w:val="left" w:pos="5000"/>
        </w:tabs>
        <w:autoSpaceDE w:val="0"/>
        <w:autoSpaceDN w:val="0"/>
        <w:adjustRightInd w:val="0"/>
        <w:spacing w:before="4" w:after="0" w:line="188" w:lineRule="exact"/>
        <w:ind w:left="275"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space="720" w:equalWidth="0">
            <w:col w:w="11520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left="444" w:right="-6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</w:t>
      </w:r>
    </w:p>
    <w:p w:rsidR="00E62F91" w:rsidRDefault="00E62F9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turn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E62F91" w:rsidRDefault="00E62F91">
      <w:pPr>
        <w:widowControl w:val="0"/>
        <w:autoSpaceDE w:val="0"/>
        <w:autoSpaceDN w:val="0"/>
        <w:adjustRightInd w:val="0"/>
        <w:spacing w:before="4" w:after="0" w:line="146" w:lineRule="exact"/>
        <w:ind w:right="3376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pacing w:val="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o be compl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t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d by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the d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al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r on collection of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the fir</w:t>
      </w:r>
      <w:r>
        <w:rPr>
          <w:rFonts w:ascii="Verdana" w:hAnsi="Verdana" w:cs="Verdana"/>
          <w:spacing w:val="2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arm.</w:t>
      </w:r>
    </w:p>
    <w:p w:rsidR="00E62F91" w:rsidRDefault="00E62F91">
      <w:pPr>
        <w:widowControl w:val="0"/>
        <w:autoSpaceDE w:val="0"/>
        <w:autoSpaceDN w:val="0"/>
        <w:adjustRightInd w:val="0"/>
        <w:spacing w:before="4" w:after="0" w:line="146" w:lineRule="exact"/>
        <w:ind w:right="3376"/>
        <w:rPr>
          <w:rFonts w:ascii="Verdana" w:hAnsi="Verdana" w:cs="Verdana"/>
          <w:sz w:val="12"/>
          <w:szCs w:val="12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2" w:space="720" w:equalWidth="0">
            <w:col w:w="2762" w:space="3296"/>
            <w:col w:w="5462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Pr="0070718F" w:rsidRDefault="00E62F91" w:rsidP="007071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8"/>
          <w:szCs w:val="8"/>
        </w:rPr>
      </w:pPr>
    </w:p>
    <w:p w:rsidR="00E62F91" w:rsidRDefault="00E62F91" w:rsidP="00A55461">
      <w:pPr>
        <w:widowControl w:val="0"/>
        <w:autoSpaceDE w:val="0"/>
        <w:autoSpaceDN w:val="0"/>
        <w:adjustRightInd w:val="0"/>
        <w:spacing w:after="0" w:line="240" w:lineRule="auto"/>
        <w:ind w:left="4068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ACT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Fi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egis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tr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y 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 On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ly.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ind w:left="4068" w:right="-20"/>
        <w:rPr>
          <w:rFonts w:ascii="Verdana" w:hAnsi="Verdana" w:cs="Verdana"/>
          <w:sz w:val="20"/>
          <w:szCs w:val="20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space="720" w:equalWidth="0">
            <w:col w:w="11520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Verdana" w:hAnsi="Verdana" w:cs="Verdana"/>
          <w:sz w:val="16"/>
          <w:szCs w:val="16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left="161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</w:t>
      </w:r>
    </w:p>
    <w:p w:rsidR="00E62F91" w:rsidRDefault="00E62F91">
      <w:pPr>
        <w:widowControl w:val="0"/>
        <w:autoSpaceDE w:val="0"/>
        <w:autoSpaceDN w:val="0"/>
        <w:adjustRightInd w:val="0"/>
        <w:spacing w:before="18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autoSpaceDE w:val="0"/>
        <w:autoSpaceDN w:val="0"/>
        <w:adjustRightInd w:val="0"/>
        <w:spacing w:after="0" w:line="188" w:lineRule="exact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Amount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$</w:t>
      </w:r>
    </w:p>
    <w:p w:rsidR="00E62F91" w:rsidRDefault="00E62F91">
      <w:pPr>
        <w:widowControl w:val="0"/>
        <w:autoSpaceDE w:val="0"/>
        <w:autoSpaceDN w:val="0"/>
        <w:adjustRightInd w:val="0"/>
        <w:spacing w:before="18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Receipt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Date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3" w:space="720" w:equalWidth="0">
            <w:col w:w="1603" w:space="3490"/>
            <w:col w:w="872" w:space="1737"/>
            <w:col w:w="3818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Verdana" w:hAnsi="Verdana" w:cs="Verdana"/>
          <w:sz w:val="10"/>
          <w:szCs w:val="1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left="161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at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Verdana" w:hAnsi="Verdana" w:cs="Verdana"/>
          <w:sz w:val="24"/>
          <w:szCs w:val="24"/>
        </w:rPr>
      </w:pPr>
    </w:p>
    <w:p w:rsidR="00E62F91" w:rsidRDefault="00E62F91" w:rsidP="00A5546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E62F91" w:rsidRDefault="00E62F9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ocessed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w w:val="99"/>
          <w:sz w:val="16"/>
          <w:szCs w:val="16"/>
        </w:rPr>
        <w:t>:</w:t>
      </w:r>
    </w:p>
    <w:p w:rsidR="00E62F91" w:rsidRDefault="00E62F91">
      <w:pPr>
        <w:widowControl w:val="0"/>
        <w:autoSpaceDE w:val="0"/>
        <w:autoSpaceDN w:val="0"/>
        <w:adjustRightInd w:val="0"/>
        <w:spacing w:before="1" w:after="0" w:line="240" w:lineRule="auto"/>
        <w:ind w:right="-59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spacing w:val="1"/>
          <w:sz w:val="12"/>
          <w:szCs w:val="12"/>
        </w:rPr>
        <w:t>I</w:t>
      </w:r>
      <w:r>
        <w:rPr>
          <w:rFonts w:ascii="Verdana" w:hAnsi="Verdana" w:cs="Verdana"/>
          <w:b/>
          <w:bCs/>
          <w:sz w:val="12"/>
          <w:szCs w:val="12"/>
        </w:rPr>
        <w:t>nclude Rank, N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a</w:t>
      </w:r>
      <w:r>
        <w:rPr>
          <w:rFonts w:ascii="Verdana" w:hAnsi="Verdana" w:cs="Verdana"/>
          <w:b/>
          <w:bCs/>
          <w:sz w:val="12"/>
          <w:szCs w:val="12"/>
        </w:rPr>
        <w:t>me &amp; Badge Nu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m</w:t>
      </w:r>
      <w:r>
        <w:rPr>
          <w:rFonts w:ascii="Verdana" w:hAnsi="Verdana" w:cs="Verdana"/>
          <w:b/>
          <w:bCs/>
          <w:sz w:val="12"/>
          <w:szCs w:val="12"/>
        </w:rPr>
        <w:t>ber</w:t>
      </w:r>
    </w:p>
    <w:p w:rsidR="00E62F91" w:rsidRDefault="00E62F91">
      <w:pPr>
        <w:widowControl w:val="0"/>
        <w:autoSpaceDE w:val="0"/>
        <w:autoSpaceDN w:val="0"/>
        <w:adjustRightInd w:val="0"/>
        <w:spacing w:before="14" w:after="0" w:line="120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E62F91" w:rsidRDefault="00E62F91" w:rsidP="00A5546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E62F91" w:rsidRDefault="00E62F9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4" w:space="720" w:equalWidth="0">
            <w:col w:w="1875" w:space="384"/>
            <w:col w:w="1606" w:space="2476"/>
            <w:col w:w="2548" w:space="514"/>
            <w:col w:w="2117"/>
          </w:cols>
          <w:noEndnote/>
        </w:sectPr>
      </w:pPr>
    </w:p>
    <w:p w:rsidR="00E62F91" w:rsidRPr="0070718F" w:rsidRDefault="00E62F91" w:rsidP="007071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E62F91" w:rsidRPr="0070718F" w:rsidRDefault="00E62F91" w:rsidP="007071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E62F91" w:rsidRPr="0070718F" w:rsidRDefault="00E62F91" w:rsidP="007071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sz w:val="26"/>
          <w:szCs w:val="26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sz w:val="26"/>
          <w:szCs w:val="2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space="720" w:equalWidth="0">
            <w:col w:w="11520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66" w:lineRule="exact"/>
        <w:ind w:left="377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166" w:lineRule="exact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NOT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PRO</w:t>
      </w:r>
      <w:r>
        <w:rPr>
          <w:rFonts w:ascii="Verdana" w:hAnsi="Verdana" w:cs="Verdana"/>
          <w:spacing w:val="1"/>
          <w:w w:val="99"/>
          <w:sz w:val="16"/>
          <w:szCs w:val="16"/>
        </w:rPr>
        <w:t>VE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E62F91" w:rsidRDefault="00E62F91">
      <w:pPr>
        <w:widowControl w:val="0"/>
        <w:autoSpaceDE w:val="0"/>
        <w:autoSpaceDN w:val="0"/>
        <w:adjustRightInd w:val="0"/>
        <w:spacing w:before="28"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Permit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Iss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Date</w:t>
      </w:r>
    </w:p>
    <w:p w:rsidR="00E62F91" w:rsidRDefault="00E62F91">
      <w:pPr>
        <w:widowControl w:val="0"/>
        <w:autoSpaceDE w:val="0"/>
        <w:autoSpaceDN w:val="0"/>
        <w:adjustRightInd w:val="0"/>
        <w:spacing w:before="28" w:after="0" w:line="188" w:lineRule="exact"/>
        <w:ind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3" w:space="720" w:equalWidth="0">
            <w:col w:w="4663" w:space="714"/>
            <w:col w:w="1275" w:space="765"/>
            <w:col w:w="4103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Verdana" w:hAnsi="Verdana" w:cs="Verdana"/>
          <w:sz w:val="10"/>
          <w:szCs w:val="1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left="161" w:right="-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pproving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Officer</w:t>
      </w:r>
    </w:p>
    <w:p w:rsidR="00E62F91" w:rsidRDefault="00E62F91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autoSpaceDE w:val="0"/>
        <w:autoSpaceDN w:val="0"/>
        <w:adjustRightInd w:val="0"/>
        <w:spacing w:after="0" w:line="188" w:lineRule="exact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ov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</w:p>
    <w:p w:rsidR="00E62F91" w:rsidRDefault="00E62F91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 w:rsidP="00A5546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E62F91" w:rsidRDefault="00E62F9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3" w:space="720" w:equalWidth="0">
            <w:col w:w="2605" w:space="1808"/>
            <w:col w:w="1276" w:space="3769"/>
            <w:col w:w="2062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Verdana" w:hAnsi="Verdana" w:cs="Verdana"/>
          <w:sz w:val="20"/>
          <w:szCs w:val="20"/>
        </w:rPr>
        <w:sectPr w:rsidR="00E62F91" w:rsidSect="00E83EB7">
          <w:type w:val="continuous"/>
          <w:pgSz w:w="11900" w:h="16840"/>
          <w:pgMar w:top="360" w:right="200" w:bottom="0" w:left="180" w:header="720" w:footer="240" w:gutter="0"/>
          <w:cols w:space="720" w:equalWidth="0">
            <w:col w:w="11520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Verdana" w:hAnsi="Verdana" w:cs="Verdana"/>
          <w:sz w:val="28"/>
          <w:szCs w:val="28"/>
        </w:rPr>
      </w:pPr>
    </w:p>
    <w:p w:rsidR="00E62F91" w:rsidRDefault="00E62F91" w:rsidP="00A55461">
      <w:pPr>
        <w:widowControl w:val="0"/>
        <w:tabs>
          <w:tab w:val="left" w:pos="4340"/>
          <w:tab w:val="left" w:pos="4840"/>
          <w:tab w:val="left" w:pos="5580"/>
        </w:tabs>
        <w:autoSpaceDE w:val="0"/>
        <w:autoSpaceDN w:val="0"/>
        <w:adjustRightInd w:val="0"/>
        <w:spacing w:after="0" w:line="240" w:lineRule="auto"/>
        <w:ind w:left="161" w:right="-18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3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position w:val="3"/>
          <w:sz w:val="16"/>
          <w:szCs w:val="16"/>
        </w:rPr>
        <w:t>n</w:t>
      </w:r>
      <w:r>
        <w:rPr>
          <w:rFonts w:ascii="Verdana" w:hAnsi="Verdana" w:cs="Verdana"/>
          <w:w w:val="99"/>
          <w:position w:val="3"/>
          <w:sz w:val="16"/>
          <w:szCs w:val="16"/>
        </w:rPr>
        <w:t>ted</w:t>
      </w:r>
      <w:r>
        <w:rPr>
          <w:rFonts w:ascii="Verdana" w:hAnsi="Verdana" w:cs="Verdana"/>
          <w:spacing w:val="1"/>
          <w:position w:val="3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3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3"/>
          <w:sz w:val="16"/>
          <w:szCs w:val="16"/>
        </w:rPr>
        <w:t>a</w:t>
      </w:r>
      <w:r>
        <w:rPr>
          <w:rFonts w:ascii="Verdana" w:hAnsi="Verdana" w:cs="Verdana"/>
          <w:w w:val="99"/>
          <w:position w:val="3"/>
          <w:sz w:val="16"/>
          <w:szCs w:val="16"/>
        </w:rPr>
        <w:t>me</w:t>
      </w:r>
      <w:r>
        <w:rPr>
          <w:rFonts w:ascii="Verdana" w:hAnsi="Verdana" w:cs="Verdana"/>
          <w:spacing w:val="1"/>
          <w:position w:val="3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3"/>
          <w:sz w:val="16"/>
          <w:szCs w:val="16"/>
        </w:rPr>
        <w:t>and</w:t>
      </w:r>
      <w:r>
        <w:rPr>
          <w:rFonts w:ascii="Verdana" w:hAnsi="Verdana" w:cs="Verdana"/>
          <w:position w:val="3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3"/>
          <w:sz w:val="16"/>
          <w:szCs w:val="16"/>
        </w:rPr>
        <w:t>Badge</w:t>
      </w:r>
      <w:r>
        <w:rPr>
          <w:rFonts w:ascii="Verdana" w:hAnsi="Verdana" w:cs="Verdana"/>
          <w:spacing w:val="1"/>
          <w:position w:val="3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3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3"/>
          <w:sz w:val="16"/>
          <w:szCs w:val="16"/>
        </w:rPr>
        <w:t>u</w:t>
      </w:r>
      <w:r>
        <w:rPr>
          <w:rFonts w:ascii="Verdana" w:hAnsi="Verdana" w:cs="Verdana"/>
          <w:w w:val="99"/>
          <w:position w:val="3"/>
          <w:sz w:val="16"/>
          <w:szCs w:val="16"/>
        </w:rPr>
        <w:t>mber</w:t>
      </w:r>
      <w:r>
        <w:rPr>
          <w:rFonts w:ascii="Verdana" w:hAnsi="Verdana" w:cs="Verdana"/>
          <w:position w:val="3"/>
          <w:sz w:val="16"/>
          <w:szCs w:val="16"/>
        </w:rPr>
        <w:tab/>
      </w:r>
      <w:r>
        <w:rPr>
          <w:rFonts w:ascii="Verdana" w:hAnsi="Verdana" w:cs="Verdana"/>
          <w:w w:val="99"/>
          <w:position w:val="-2"/>
          <w:sz w:val="16"/>
          <w:szCs w:val="16"/>
        </w:rPr>
        <w:t>dd</w:t>
      </w:r>
      <w:r>
        <w:rPr>
          <w:rFonts w:ascii="Verdana" w:hAnsi="Verdana" w:cs="Verdana"/>
          <w:position w:val="-2"/>
          <w:sz w:val="16"/>
          <w:szCs w:val="16"/>
        </w:rPr>
        <w:tab/>
      </w:r>
      <w:r>
        <w:rPr>
          <w:rFonts w:ascii="Verdana" w:hAnsi="Verdana" w:cs="Verdana"/>
          <w:w w:val="99"/>
          <w:position w:val="-2"/>
          <w:sz w:val="16"/>
          <w:szCs w:val="16"/>
        </w:rPr>
        <w:t>mm</w:t>
      </w:r>
      <w:r>
        <w:rPr>
          <w:rFonts w:ascii="Verdana" w:hAnsi="Verdana" w:cs="Verdana"/>
          <w:position w:val="-2"/>
          <w:sz w:val="16"/>
          <w:szCs w:val="16"/>
        </w:rPr>
        <w:tab/>
      </w:r>
      <w:r>
        <w:rPr>
          <w:rFonts w:ascii="Verdana" w:hAnsi="Verdana" w:cs="Verdana"/>
          <w:w w:val="99"/>
          <w:position w:val="-2"/>
          <w:sz w:val="16"/>
          <w:szCs w:val="16"/>
        </w:rPr>
        <w:t>yyyy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166" w:lineRule="exact"/>
        <w:ind w:right="-5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rmit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Ex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ry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E62F91" w:rsidRDefault="00E62F91">
      <w:pPr>
        <w:widowControl w:val="0"/>
        <w:autoSpaceDE w:val="0"/>
        <w:autoSpaceDN w:val="0"/>
        <w:adjustRightInd w:val="0"/>
        <w:spacing w:before="11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 w:rsidP="00A5546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E62F91" w:rsidRDefault="00E62F9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720" w:footer="240" w:gutter="0"/>
          <w:cols w:num="3" w:space="720" w:equalWidth="0">
            <w:col w:w="5962" w:space="1455"/>
            <w:col w:w="1695" w:space="346"/>
            <w:col w:w="2062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95" w:after="0" w:line="240" w:lineRule="auto"/>
        <w:ind w:left="104" w:right="-34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P</w:t>
      </w:r>
      <w:r>
        <w:rPr>
          <w:rFonts w:ascii="Verdana" w:hAnsi="Verdana" w:cs="Verdana"/>
          <w:spacing w:val="1"/>
          <w:sz w:val="12"/>
          <w:szCs w:val="12"/>
        </w:rPr>
        <w:t>85</w:t>
      </w:r>
      <w:r>
        <w:rPr>
          <w:rFonts w:ascii="Verdana" w:hAnsi="Verdana" w:cs="Verdana"/>
          <w:sz w:val="12"/>
          <w:szCs w:val="12"/>
        </w:rPr>
        <w:t>0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E62F91" w:rsidRDefault="00E62F91">
      <w:pPr>
        <w:widowControl w:val="0"/>
        <w:autoSpaceDE w:val="0"/>
        <w:autoSpaceDN w:val="0"/>
        <w:adjustRightInd w:val="0"/>
        <w:spacing w:before="95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2009-17 </w:t>
      </w:r>
      <w:r w:rsidR="00D43281" w:rsidRPr="00085006">
        <w:rPr>
          <w:rFonts w:ascii="Verdana" w:hAnsi="Verdana" w:cs="Verdana"/>
          <w:sz w:val="12"/>
          <w:szCs w:val="12"/>
          <w:lang w:val="en-AU"/>
        </w:rPr>
        <w:t xml:space="preserve">Approved by Commander Bruce Hill, ACT Firearms Registrar on </w:t>
      </w:r>
      <w:r w:rsidR="00D43281">
        <w:rPr>
          <w:rFonts w:ascii="Verdana" w:hAnsi="Verdana" w:cs="Verdana"/>
          <w:sz w:val="12"/>
          <w:szCs w:val="12"/>
          <w:lang w:val="en-AU"/>
        </w:rPr>
        <w:t>2 November</w:t>
      </w:r>
      <w:r w:rsidR="00D43281" w:rsidRPr="00085006">
        <w:rPr>
          <w:rFonts w:ascii="Verdana" w:hAnsi="Verdana" w:cs="Verdana"/>
          <w:sz w:val="12"/>
          <w:szCs w:val="12"/>
          <w:lang w:val="en-AU"/>
        </w:rPr>
        <w:t xml:space="preserve"> 2009 under s271 of the</w:t>
      </w:r>
      <w:r w:rsidR="00D43281" w:rsidRPr="00E37DCB">
        <w:rPr>
          <w:rFonts w:ascii="Verdana" w:hAnsi="Verdana" w:cs="Verdana"/>
          <w:sz w:val="12"/>
          <w:szCs w:val="12"/>
          <w:lang w:val="en-AU"/>
        </w:rPr>
        <w:t xml:space="preserve"> </w:t>
      </w:r>
      <w:r w:rsidR="00D43281" w:rsidRPr="00E37DCB">
        <w:rPr>
          <w:rFonts w:ascii="Verdana" w:hAnsi="Verdana" w:cs="Verdana"/>
          <w:iCs/>
          <w:sz w:val="12"/>
          <w:szCs w:val="12"/>
          <w:lang w:val="en-AU"/>
        </w:rPr>
        <w:t>ACT</w:t>
      </w:r>
      <w:r w:rsidR="00D43281" w:rsidRPr="00085006">
        <w:rPr>
          <w:rFonts w:ascii="Verdana" w:hAnsi="Verdana" w:cs="Verdana"/>
          <w:i/>
          <w:iCs/>
          <w:sz w:val="12"/>
          <w:szCs w:val="12"/>
          <w:lang w:val="en-AU"/>
        </w:rPr>
        <w:t xml:space="preserve"> Firearms Act 1996</w:t>
      </w:r>
    </w:p>
    <w:p w:rsidR="00E62F91" w:rsidRDefault="00E62F91">
      <w:pPr>
        <w:widowControl w:val="0"/>
        <w:autoSpaceDE w:val="0"/>
        <w:autoSpaceDN w:val="0"/>
        <w:adjustRightInd w:val="0"/>
        <w:spacing w:before="95" w:after="0" w:line="240" w:lineRule="auto"/>
        <w:ind w:right="-20"/>
        <w:rPr>
          <w:rFonts w:ascii="Verdana" w:hAnsi="Verdana" w:cs="Verdana"/>
          <w:sz w:val="12"/>
          <w:szCs w:val="12"/>
        </w:rPr>
        <w:sectPr w:rsidR="00E62F91" w:rsidSect="00D43281">
          <w:type w:val="continuous"/>
          <w:pgSz w:w="11900" w:h="16840"/>
          <w:pgMar w:top="360" w:right="200" w:bottom="0" w:left="180" w:header="720" w:footer="720" w:gutter="0"/>
          <w:cols w:num="2" w:space="720" w:equalWidth="0">
            <w:col w:w="993" w:space="507"/>
            <w:col w:w="10020"/>
          </w:cols>
          <w:noEndnote/>
        </w:sectPr>
      </w:pPr>
    </w:p>
    <w:p w:rsidR="00E62F91" w:rsidRDefault="008F5B1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noProof/>
          <w:lang w:val="en-AU" w:eastAsia="en-AU"/>
        </w:rPr>
        <w:lastRenderedPageBreak/>
        <w:pict>
          <v:group id="_x0000_s1496" style="position:absolute;margin-left:7.15pt;margin-top:18pt;width:580.65pt;height:801.2pt;z-index:-251657216;mso-position-horizontal-relative:page;mso-position-vertical-relative:page" coordorigin="143,360" coordsize="11613,16374" o:allowincell="f">
            <v:shape id="_x0000_s1497" style="position:absolute;left:2333;top:10602;width:0;height:375" coordsize="0,375" o:allowincell="f" path="m,hhl,375e" filled="f" strokecolor="#7f7f7f" strokeweight=".88pt">
              <v:path arrowok="t"/>
            </v:shape>
            <v:shape id="_x0000_s1498" style="position:absolute;left:2348;top:10617;width:0;height:345" coordsize="0,345" o:allowincell="f" path="m,hhl,344e" filled="f" strokecolor="#3f3f3f" strokeweight=".28925mm">
              <v:path arrowok="t"/>
            </v:shape>
            <v:shape id="_x0000_s1499" style="position:absolute;left:2573;top:10617;width:0;height:360" coordsize="0,360" o:allowincell="f" path="m,hhl,360e" filled="f" strokecolor="#d3cfc8" strokeweight=".88pt">
              <v:path arrowok="t"/>
            </v:shape>
            <v:rect id="_x0000_s1500" style="position:absolute;left:718;top:800;width:2500;height:1220;mso-position-horizontal-relative:page;mso-position-vertical-relative:page" o:allowincell="f" filled="f" stroked="f">
              <v:textbox inset="0,0,0,0">
                <w:txbxContent>
                  <w:p w:rsidR="00E83EB7" w:rsidRDefault="00E83EB7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124.5pt;height:60.75pt">
                          <v:imagedata r:id="rId6" o:title=""/>
                        </v:shape>
                      </w:pict>
                    </w:r>
                  </w:p>
                  <w:p w:rsidR="00E83EB7" w:rsidRDefault="00E83E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01" style="position:absolute;left:170;top:397;width:11565;height:2266" o:allowincell="f" fillcolor="#fdfdfd" stroked="f">
              <v:path arrowok="t"/>
            </v:rect>
            <v:rect id="_x0000_s1502" style="position:absolute;left:568;top:647;width:2500;height:1220;mso-position-horizontal-relative:page;mso-position-vertical-relative:page" o:allowincell="f" filled="f" stroked="f">
              <v:textbox inset="0,0,0,0">
                <w:txbxContent>
                  <w:p w:rsidR="00E83EB7" w:rsidRDefault="00E83EB7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6" type="#_x0000_t75" style="width:124.5pt;height:60.75pt">
                          <v:imagedata r:id="rId6" o:title=""/>
                        </v:shape>
                      </w:pict>
                    </w:r>
                  </w:p>
                  <w:p w:rsidR="00E83EB7" w:rsidRDefault="00E83E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03" style="position:absolute;left:170;top:16384;width:11565;height:339" o:allowincell="f" fillcolor="#fdfdfd" stroked="f">
              <v:path arrowok="t"/>
            </v:rect>
            <v:rect id="_x0000_s1504" style="position:absolute;left:170;top:2664;width:11565;height:13720" o:allowincell="f" fillcolor="#dcdddd" stroked="f">
              <v:path arrowok="t"/>
            </v:rect>
            <v:rect id="_x0000_s1505" style="position:absolute;left:340;top:3571;width:1019;height:284" o:allowincell="f" fillcolor="#dcdddd" stroked="f">
              <v:path arrowok="t"/>
            </v:rect>
            <v:rect id="_x0000_s1506" style="position:absolute;left:9411;top:3402;width:255;height:368" o:allowincell="f" fillcolor="#fdfdfd" stroked="f">
              <v:path arrowok="t"/>
            </v:rect>
            <v:group id="_x0000_s1507" style="position:absolute;left:9411;top:3402;width:256;height:368" coordorigin="9411,3402" coordsize="256,368" o:allowincell="f">
              <v:shape id="_x0000_s1508" style="position:absolute;left:9411;top:34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09" style="position:absolute;left:9411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10" style="position:absolute;left:9694;top:3402;width:255;height:368" o:allowincell="f" fillcolor="#fdfdfd" stroked="f">
              <v:path arrowok="t"/>
            </v:rect>
            <v:group id="_x0000_s1511" style="position:absolute;left:9694;top:3402;width:256;height:368" coordorigin="9694,3402" coordsize="256,368" o:allowincell="f">
              <v:shape id="_x0000_s1512" style="position:absolute;left:9694;top:34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13" style="position:absolute;left:9694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14" style="position:absolute;left:9978;top:3402;width:255;height:368" o:allowincell="f" fillcolor="#fdfdfd" stroked="f">
              <v:path arrowok="t"/>
            </v:rect>
            <v:group id="_x0000_s1515" style="position:absolute;left:9978;top:3402;width:255;height:368" coordorigin="9978,3402" coordsize="255,368" o:allowincell="f">
              <v:shape id="_x0000_s1516" style="position:absolute;left:9978;top:340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517" style="position:absolute;left:9978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18" style="position:absolute;left:10545;top:3402;width:255;height:368" o:allowincell="f" fillcolor="#fdfdfd" stroked="f">
              <v:path arrowok="t"/>
            </v:rect>
            <v:group id="_x0000_s1519" style="position:absolute;left:10545;top:3402;width:256;height:368" coordorigin="10545,3402" coordsize="256,368" o:allowincell="f">
              <v:shape id="_x0000_s1520" style="position:absolute;left:10545;top:340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521" style="position:absolute;left:10545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22" style="position:absolute;left:10262;top:3402;width:254;height:368" o:allowincell="f" fillcolor="#fdfdfd" stroked="f">
              <v:path arrowok="t"/>
            </v:rect>
            <v:group id="_x0000_s1523" style="position:absolute;left:10262;top:3402;width:254;height:368" coordorigin="10262,3402" coordsize="254,368" o:allowincell="f">
              <v:shape id="_x0000_s1524" style="position:absolute;left:10262;top:34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25" style="position:absolute;left:10262;top:34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26" style="position:absolute;left:11112;top:3402;width:255;height:368" o:allowincell="f" fillcolor="#fdfdfd" stroked="f">
              <v:path arrowok="t"/>
            </v:rect>
            <v:group id="_x0000_s1527" style="position:absolute;left:11112;top:3402;width:255;height:368" coordorigin="11112,3402" coordsize="255,368" o:allowincell="f">
              <v:shape id="_x0000_s1528" style="position:absolute;left:11112;top:34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529" style="position:absolute;left:11112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30" style="position:absolute;left:10828;top:3402;width:255;height:368" o:allowincell="f" fillcolor="#fdfdfd" stroked="f">
              <v:path arrowok="t"/>
            </v:rect>
            <v:group id="_x0000_s1531" style="position:absolute;left:10828;top:3402;width:256;height:368" coordorigin="10828,3402" coordsize="256,368" o:allowincell="f">
              <v:shape id="_x0000_s1532" style="position:absolute;left:10828;top:34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33" style="position:absolute;left:10828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34" style="position:absolute;left:11396;top:3402;width:254;height:368" o:allowincell="f" fillcolor="#fdfdfd" stroked="f">
              <v:path arrowok="t"/>
            </v:rect>
            <v:group id="_x0000_s1535" style="position:absolute;left:11396;top:3402;width:254;height:368" coordorigin="11396,3402" coordsize="254,368" o:allowincell="f">
              <v:shape id="_x0000_s1536" style="position:absolute;left:11396;top:34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37" style="position:absolute;left:11396;top:34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38" style="position:absolute;left:2031;top:3051;width:5660;height:1240;mso-position-horizontal-relative:page;mso-position-vertical-relative:page" o:allowincell="f" filled="f" stroked="f">
              <v:textbox inset="0,0,0,0">
                <w:txbxContent>
                  <w:p w:rsidR="00E83EB7" w:rsidRDefault="00E83EB7">
                    <w:pPr>
                      <w:spacing w:after="0" w:line="1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8" type="#_x0000_t75" style="width:282.75pt;height:61.5pt">
                          <v:imagedata r:id="rId12" o:title=""/>
                        </v:shape>
                      </w:pict>
                    </w:r>
                  </w:p>
                  <w:p w:rsidR="00E83EB7" w:rsidRDefault="00E83E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39" style="position:absolute;left:2031;top:4753;width:5660;height:1580;mso-position-horizontal-relative:page;mso-position-vertical-relative:page" o:allowincell="f" filled="f" stroked="f">
              <v:textbox inset="0,0,0,0">
                <w:txbxContent>
                  <w:p w:rsidR="00E83EB7" w:rsidRDefault="00E83EB7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0" type="#_x0000_t75" style="width:282.75pt;height:78.75pt">
                          <v:imagedata r:id="rId13" o:title=""/>
                        </v:shape>
                      </w:pict>
                    </w:r>
                  </w:p>
                  <w:p w:rsidR="00E83EB7" w:rsidRDefault="00E83E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40" style="position:absolute;left:2551;top:6406;width:8107;height:339" o:allowincell="f" fillcolor="#fdfdfd" stroked="f">
              <v:path arrowok="t"/>
            </v:rect>
            <v:group id="_x0000_s1541" style="position:absolute;left:2551;top:6406;width:8107;height:340" coordorigin="2551,6406" coordsize="8107,340" o:allowincell="f">
              <v:shape id="_x0000_s1542" style="position:absolute;left:2551;top:6406;width:8107;height:340;mso-position-horizontal-relative:page;mso-position-vertical-relative:page" coordsize="8107,340" o:allowincell="f" path="m,339hhl14,323,14,14r8077,l8091,323,14,323r8093,16l8107,,,,,339e" fillcolor="#282828" stroked="f">
                <v:path arrowok="t"/>
              </v:shape>
              <v:shape id="_x0000_s1543" style="position:absolute;left:2551;top:6406;width:8107;height:340;mso-position-horizontal-relative:page;mso-position-vertical-relative:page" coordsize="8107,340" o:allowincell="f" path="m14,323hhl,339r8107,l14,323e" fillcolor="#282828" stroked="f">
                <v:path arrowok="t"/>
              </v:shape>
            </v:group>
            <v:rect id="_x0000_s1544" style="position:absolute;left:2155;top:7766;width:3344;height:453" o:allowincell="f" fillcolor="#fdfdfd" stroked="f">
              <v:path arrowok="t"/>
            </v:rect>
            <v:group id="_x0000_s1545" style="position:absolute;left:2155;top:7766;width:3344;height:454" coordorigin="2155,7766" coordsize="3344,454" o:allowincell="f">
              <v:shape id="_x0000_s1546" style="position:absolute;left:2155;top:7766;width:3344;height:454;mso-position-horizontal-relative:page;mso-position-vertical-relative:page" coordsize="3344,454" o:allowincell="f" path="m,453hhl14,438,14,14r3314,l3328,438,14,438r3330,15l3344,,,,,453e" fillcolor="#282828" stroked="f">
                <v:path arrowok="t"/>
              </v:shape>
              <v:shape id="_x0000_s1547" style="position:absolute;left:2155;top:7766;width:3344;height:454;mso-position-horizontal-relative:page;mso-position-vertical-relative:page" coordsize="3344,454" o:allowincell="f" path="m14,438hhl,453r3344,l14,438e" fillcolor="#282828" stroked="f">
                <v:path arrowok="t"/>
              </v:shape>
            </v:group>
            <v:rect id="_x0000_s1548" style="position:absolute;left:2155;top:8334;width:3344;height:453" o:allowincell="f" fillcolor="#fdfdfd" stroked="f">
              <v:path arrowok="t"/>
            </v:rect>
            <v:group id="_x0000_s1549" style="position:absolute;left:2155;top:8334;width:3344;height:453" coordorigin="2155,8334" coordsize="3344,453" o:allowincell="f">
              <v:shape id="_x0000_s1550" style="position:absolute;left:2155;top:8334;width:3344;height:453;mso-position-horizontal-relative:page;mso-position-vertical-relative:page" coordsize="3344,453" o:allowincell="f" path="m,453hhl14,438,14,14r3314,l3328,438,14,438r3330,15l3344,,,,,453e" fillcolor="#282828" stroked="f">
                <v:path arrowok="t"/>
              </v:shape>
              <v:shape id="_x0000_s1551" style="position:absolute;left:2155;top:8334;width:3344;height:453;mso-position-horizontal-relative:page;mso-position-vertical-relative:page" coordsize="3344,453" o:allowincell="f" path="m14,438hhl,453r3344,l14,438e" fillcolor="#282828" stroked="f">
                <v:path arrowok="t"/>
              </v:shape>
            </v:group>
            <v:rect id="_x0000_s1552" style="position:absolute;left:2155;top:8900;width:3344;height:453" o:allowincell="f" fillcolor="#fdfdfd" stroked="f">
              <v:path arrowok="t"/>
            </v:rect>
            <v:group id="_x0000_s1553" style="position:absolute;left:2155;top:8900;width:3344;height:454" coordorigin="2155,8900" coordsize="3344,454" o:allowincell="f">
              <v:shape id="_x0000_s1554" style="position:absolute;left:2155;top:8900;width:3344;height:454;mso-position-horizontal-relative:page;mso-position-vertical-relative:page" coordsize="3344,454" o:allowincell="f" path="m,453hhl14,438,14,14r3314,l3328,438,14,438r3330,15l3344,,,,,453e" fillcolor="#282828" stroked="f">
                <v:path arrowok="t"/>
              </v:shape>
              <v:shape id="_x0000_s1555" style="position:absolute;left:2155;top:8900;width:3344;height:454;mso-position-horizontal-relative:page;mso-position-vertical-relative:page" coordsize="3344,454" o:allowincell="f" path="m14,438hhl,453r3344,l14,438e" fillcolor="#282828" stroked="f">
                <v:path arrowok="t"/>
              </v:shape>
            </v:group>
            <v:rect id="_x0000_s1556" style="position:absolute;left:2721;top:10488;width:510;height:453" o:allowincell="f" fillcolor="#fdfdfd" stroked="f">
              <v:path arrowok="t"/>
            </v:rect>
            <v:group id="_x0000_s1557" style="position:absolute;left:2721;top:10488;width:510;height:453" coordorigin="2721,10488" coordsize="510,453" o:allowincell="f">
              <v:shape id="_x0000_s1558" style="position:absolute;left:2721;top:10488;width:510;height:453;mso-position-horizontal-relative:page;mso-position-vertical-relative:page" coordsize="510,453" o:allowincell="f" path="m,453hhl14,438,14,14r480,l494,438r-480,l510,453,510,,,,,453e" fillcolor="#282828" stroked="f">
                <v:path arrowok="t"/>
              </v:shape>
              <v:shape id="_x0000_s1559" style="position:absolute;left:2721;top:10488;width:510;height:453;mso-position-horizontal-relative:page;mso-position-vertical-relative:page" coordsize="510,453" o:allowincell="f" path="m14,438hhl,453r510,l14,438e" fillcolor="#282828" stroked="f">
                <v:path arrowok="t"/>
              </v:shape>
            </v:group>
            <v:rect id="_x0000_s1560" style="position:absolute;left:3345;top:10488;width:510;height:453" o:allowincell="f" fillcolor="#fdfdfd" stroked="f">
              <v:path arrowok="t"/>
            </v:rect>
            <v:group id="_x0000_s1561" style="position:absolute;left:3345;top:10488;width:510;height:453" coordorigin="3345,10488" coordsize="510,453" o:allowincell="f">
              <v:shape id="_x0000_s1562" style="position:absolute;left:3345;top:10488;width:510;height:453;mso-position-horizontal-relative:page;mso-position-vertical-relative:page" coordsize="510,453" o:allowincell="f" path="m,453hhl14,438,14,14r480,l494,438r-480,l510,453,510,,,,,453e" fillcolor="#282828" stroked="f">
                <v:path arrowok="t"/>
              </v:shape>
              <v:shape id="_x0000_s1563" style="position:absolute;left:3345;top:10488;width:510;height:453;mso-position-horizontal-relative:page;mso-position-vertical-relative:page" coordsize="510,453" o:allowincell="f" path="m14,438hhl,453r510,l14,438e" fillcolor="#282828" stroked="f">
                <v:path arrowok="t"/>
              </v:shape>
            </v:group>
            <v:rect id="_x0000_s1564" style="position:absolute;left:3969;top:10488;width:510;height:453" o:allowincell="f" fillcolor="#fdfdfd" stroked="f">
              <v:path arrowok="t"/>
            </v:rect>
            <v:group id="_x0000_s1565" style="position:absolute;left:3969;top:10488;width:510;height:453" coordorigin="3969,10488" coordsize="510,453" o:allowincell="f">
              <v:shape id="_x0000_s1566" style="position:absolute;left:3969;top:10488;width:510;height:453;mso-position-horizontal-relative:page;mso-position-vertical-relative:page" coordsize="510,453" o:allowincell="f" path="m,453hhl14,438,14,14r480,l494,438r-480,l510,453,510,,,,,453e" fillcolor="#282828" stroked="f">
                <v:path arrowok="t"/>
              </v:shape>
              <v:shape id="_x0000_s1567" style="position:absolute;left:3969;top:10488;width:510;height:453;mso-position-horizontal-relative:page;mso-position-vertical-relative:page" coordsize="510,453" o:allowincell="f" path="m14,438hhl,453r510,l14,438e" fillcolor="#282828" stroked="f">
                <v:path arrowok="t"/>
              </v:shape>
            </v:group>
            <v:rect id="_x0000_s1568" style="position:absolute;left:4592;top:10488;width:510;height:453" o:allowincell="f" fillcolor="#fdfdfd" stroked="f">
              <v:path arrowok="t"/>
            </v:rect>
            <v:group id="_x0000_s1569" style="position:absolute;left:4592;top:10488;width:510;height:453" coordorigin="4592,10488" coordsize="510,453" o:allowincell="f">
              <v:shape id="_x0000_s1570" style="position:absolute;left:4592;top:10488;width:510;height:453;mso-position-horizontal-relative:page;mso-position-vertical-relative:page" coordsize="510,453" o:allowincell="f" path="m,453hhl14,438,14,14r480,l494,438r-480,l510,453,510,,,,,453e" fillcolor="#282828" stroked="f">
                <v:path arrowok="t"/>
              </v:shape>
              <v:shape id="_x0000_s1571" style="position:absolute;left:4592;top:10488;width:510;height:453;mso-position-horizontal-relative:page;mso-position-vertical-relative:page" coordsize="510,453" o:allowincell="f" path="m14,438hhl,453r510,l14,438e" fillcolor="#282828" stroked="f">
                <v:path arrowok="t"/>
              </v:shape>
            </v:group>
            <v:rect id="_x0000_s1572" style="position:absolute;left:9411;top:15732;width:255;height:368" o:allowincell="f" fillcolor="#fdfdfd" stroked="f">
              <v:path arrowok="t"/>
            </v:rect>
            <v:group id="_x0000_s1573" style="position:absolute;left:9411;top:15732;width:256;height:368" coordorigin="9411,15732" coordsize="256,368" o:allowincell="f">
              <v:shape id="_x0000_s1574" style="position:absolute;left:9411;top:1573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75" style="position:absolute;left:9411;top:1573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76" style="position:absolute;left:9694;top:15732;width:255;height:368" o:allowincell="f" fillcolor="#fdfdfd" stroked="f">
              <v:path arrowok="t"/>
            </v:rect>
            <v:group id="_x0000_s1577" style="position:absolute;left:9694;top:15732;width:256;height:368" coordorigin="9694,15732" coordsize="256,368" o:allowincell="f">
              <v:shape id="_x0000_s1578" style="position:absolute;left:9694;top:1573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79" style="position:absolute;left:9694;top:1573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80" style="position:absolute;left:9978;top:15732;width:255;height:368" o:allowincell="f" fillcolor="#fdfdfd" stroked="f">
              <v:path arrowok="t"/>
            </v:rect>
            <v:group id="_x0000_s1581" style="position:absolute;left:9978;top:15732;width:255;height:368" coordorigin="9978,15732" coordsize="255,368" o:allowincell="f">
              <v:shape id="_x0000_s1582" style="position:absolute;left:9978;top:1573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583" style="position:absolute;left:9978;top:1573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84" style="position:absolute;left:10545;top:15732;width:255;height:368" o:allowincell="f" fillcolor="#fdfdfd" stroked="f">
              <v:path arrowok="t"/>
            </v:rect>
            <v:group id="_x0000_s1585" style="position:absolute;left:10545;top:15732;width:256;height:368" coordorigin="10545,15732" coordsize="256,368" o:allowincell="f">
              <v:shape id="_x0000_s1586" style="position:absolute;left:10545;top:1573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587" style="position:absolute;left:10545;top:1573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88" style="position:absolute;left:10262;top:15732;width:254;height:368" o:allowincell="f" fillcolor="#fdfdfd" stroked="f">
              <v:path arrowok="t"/>
            </v:rect>
            <v:group id="_x0000_s1589" style="position:absolute;left:10262;top:15732;width:254;height:368" coordorigin="10262,15732" coordsize="254,368" o:allowincell="f">
              <v:shape id="_x0000_s1590" style="position:absolute;left:10262;top:1573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91" style="position:absolute;left:10262;top:1573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92" style="position:absolute;left:11112;top:15732;width:255;height:368" o:allowincell="f" fillcolor="#fdfdfd" stroked="f">
              <v:path arrowok="t"/>
            </v:rect>
            <v:group id="_x0000_s1593" style="position:absolute;left:11112;top:15732;width:255;height:368" coordorigin="11112,15732" coordsize="255,368" o:allowincell="f">
              <v:shape id="_x0000_s1594" style="position:absolute;left:11112;top:1573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595" style="position:absolute;left:11112;top:1573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96" style="position:absolute;left:10828;top:15732;width:255;height:368" o:allowincell="f" fillcolor="#fdfdfd" stroked="f">
              <v:path arrowok="t"/>
            </v:rect>
            <v:group id="_x0000_s1597" style="position:absolute;left:10828;top:15732;width:256;height:368" coordorigin="10828,15732" coordsize="256,368" o:allowincell="f">
              <v:shape id="_x0000_s1598" style="position:absolute;left:10828;top:1573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99" style="position:absolute;left:10828;top:1573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00" style="position:absolute;left:11396;top:15732;width:254;height:368" o:allowincell="f" fillcolor="#fdfdfd" stroked="f">
              <v:path arrowok="t"/>
            </v:rect>
            <v:group id="_x0000_s1601" style="position:absolute;left:11396;top:15732;width:254;height:368" coordorigin="11396,15732" coordsize="254,368" o:allowincell="f">
              <v:shape id="_x0000_s1602" style="position:absolute;left:11396;top:1573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03" style="position:absolute;left:11396;top:1573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04" style="position:absolute;left:284;top:14570;width:3446;height:736" o:allowincell="f" fillcolor="#fdfdfd" stroked="f">
              <v:path arrowok="t"/>
            </v:rect>
            <v:group id="_x0000_s1605" style="position:absolute;left:284;top:14570;width:3446;height:737" coordorigin="284,14570" coordsize="3446,737" o:allowincell="f">
              <v:shape id="_x0000_s1606" style="position:absolute;left:284;top:14570;width:3446;height:737;mso-position-horizontal-relative:page;mso-position-vertical-relative:page" coordsize="3446,737" o:allowincell="f" path="m,736hhl14,721,14,14r3416,l3430,721,14,721r3432,15l3446,,,,,736e" fillcolor="#282828" stroked="f">
                <v:path arrowok="t"/>
              </v:shape>
              <v:shape id="_x0000_s1607" style="position:absolute;left:284;top:14570;width:3446;height:737;mso-position-horizontal-relative:page;mso-position-vertical-relative:page" coordsize="3446,737" o:allowincell="f" path="m14,721hhl,736r3446,l14,721e" fillcolor="#282828" stroked="f">
                <v:path arrowok="t"/>
              </v:shape>
            </v:group>
            <v:rect id="_x0000_s1608" style="position:absolute;left:8845;top:4648;width:254;height:368" o:allowincell="f" fillcolor="#fdfdfd" stroked="f">
              <v:path arrowok="t"/>
            </v:rect>
            <v:group id="_x0000_s1609" style="position:absolute;left:8845;top:4648;width:254;height:369" coordorigin="8845,4648" coordsize="254,369" o:allowincell="f">
              <v:shape id="_x0000_s1610" style="position:absolute;left:8845;top:464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611" style="position:absolute;left:8845;top:464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612" style="position:absolute;left:9128;top:4648;width:254;height:368" o:allowincell="f" fillcolor="#fdfdfd" stroked="f">
              <v:path arrowok="t"/>
            </v:rect>
            <v:group id="_x0000_s1613" style="position:absolute;left:9128;top:4648;width:254;height:369" coordorigin="9128,4648" coordsize="254,369" o:allowincell="f">
              <v:shape id="_x0000_s1614" style="position:absolute;left:9128;top:464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615" style="position:absolute;left:9128;top:464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616" style="position:absolute;left:9411;top:4648;width:255;height:368" o:allowincell="f" fillcolor="#fdfdfd" stroked="f">
              <v:path arrowok="t"/>
            </v:rect>
            <v:group id="_x0000_s1617" style="position:absolute;left:9411;top:4648;width:256;height:369" coordorigin="9411,4648" coordsize="256,369" o:allowincell="f">
              <v:shape id="_x0000_s1618" style="position:absolute;left:9411;top:464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619" style="position:absolute;left:9411;top:46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20" style="position:absolute;left:9694;top:4648;width:255;height:368" o:allowincell="f" fillcolor="#fdfdfd" stroked="f">
              <v:path arrowok="t"/>
            </v:rect>
            <v:group id="_x0000_s1621" style="position:absolute;left:9694;top:4648;width:256;height:369" coordorigin="9694,4648" coordsize="256,369" o:allowincell="f">
              <v:shape id="_x0000_s1622" style="position:absolute;left:9694;top:464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623" style="position:absolute;left:9694;top:46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24" style="position:absolute;left:9978;top:4648;width:255;height:368" o:allowincell="f" fillcolor="#fdfdfd" stroked="f">
              <v:path arrowok="t"/>
            </v:rect>
            <v:group id="_x0000_s1625" style="position:absolute;left:9978;top:4648;width:255;height:369" coordorigin="9978,4648" coordsize="255,369" o:allowincell="f">
              <v:shape id="_x0000_s1626" style="position:absolute;left:9978;top:4648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627" style="position:absolute;left:9978;top:464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628" style="position:absolute;left:10262;top:4648;width:254;height:368" o:allowincell="f" fillcolor="#fdfdfd" stroked="f">
              <v:path arrowok="t"/>
            </v:rect>
            <v:group id="_x0000_s1629" style="position:absolute;left:10262;top:4648;width:254;height:369" coordorigin="10262,4648" coordsize="254,369" o:allowincell="f">
              <v:shape id="_x0000_s1630" style="position:absolute;left:10262;top:464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631" style="position:absolute;left:10262;top:464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632" style="position:absolute;left:10545;top:4648;width:255;height:368" o:allowincell="f" fillcolor="#fdfdfd" stroked="f">
              <v:path arrowok="t"/>
            </v:rect>
            <v:group id="_x0000_s1633" style="position:absolute;left:10545;top:4648;width:256;height:369" coordorigin="10545,4648" coordsize="256,369" o:allowincell="f">
              <v:shape id="_x0000_s1634" style="position:absolute;left:10545;top:4648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635" style="position:absolute;left:10545;top:46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36" style="position:absolute;left:10828;top:4648;width:255;height:368" o:allowincell="f" fillcolor="#fdfdfd" stroked="f">
              <v:path arrowok="t"/>
            </v:rect>
            <v:group id="_x0000_s1637" style="position:absolute;left:10828;top:4648;width:256;height:369" coordorigin="10828,4648" coordsize="256,369" o:allowincell="f">
              <v:shape id="_x0000_s1638" style="position:absolute;left:10828;top:464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639" style="position:absolute;left:10828;top:46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40" style="position:absolute;left:11112;top:4648;width:255;height:368" o:allowincell="f" fillcolor="#fdfdfd" stroked="f">
              <v:path arrowok="t"/>
            </v:rect>
            <v:group id="_x0000_s1641" style="position:absolute;left:11112;top:4648;width:255;height:369" coordorigin="11112,4648" coordsize="255,369" o:allowincell="f">
              <v:shape id="_x0000_s1642" style="position:absolute;left:11112;top:4648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643" style="position:absolute;left:11112;top:464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644" style="position:absolute;left:11396;top:4648;width:254;height:368" o:allowincell="f" fillcolor="#fdfdfd" stroked="f">
              <v:path arrowok="t"/>
            </v:rect>
            <v:group id="_x0000_s1645" style="position:absolute;left:11396;top:4648;width:254;height:369" coordorigin="11396,4648" coordsize="254,369" o:allowincell="f">
              <v:shape id="_x0000_s1646" style="position:absolute;left:11396;top:464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647" style="position:absolute;left:11396;top:464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648" style="position:absolute;left:4609;top:11282;width:255;height:368" o:allowincell="f" fillcolor="#fdfdfd" stroked="f">
              <v:path arrowok="t"/>
            </v:rect>
            <v:group id="_x0000_s1649" style="position:absolute;left:4609;top:11282;width:255;height:368" coordorigin="4609,11282" coordsize="255,368" o:allowincell="f">
              <v:shape id="_x0000_s1650" style="position:absolute;left:4609;top:1128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651" style="position:absolute;left:4609;top:1128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52" style="position:absolute;left:5460;top:11282;width:255;height:368" o:allowincell="f" fillcolor="#fdfdfd" stroked="f">
              <v:path arrowok="t"/>
            </v:rect>
            <v:group id="_x0000_s1653" style="position:absolute;left:5460;top:11282;width:255;height:368" coordorigin="5460,11282" coordsize="255,368" o:allowincell="f">
              <v:shape id="_x0000_s1654" style="position:absolute;left:5460;top:1128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655" style="position:absolute;left:5460;top:1128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56" style="position:absolute;left:397;top:12075;width:5329;height:453" o:allowincell="f" fillcolor="#fdfdfd" stroked="f">
              <v:path arrowok="t"/>
            </v:rect>
            <v:group id="_x0000_s1657" style="position:absolute;left:397;top:12075;width:5329;height:454" coordorigin="397,12075" coordsize="5329,454" o:allowincell="f">
              <v:shape id="_x0000_s1658" style="position:absolute;left:397;top:12075;width:5329;height:454;mso-position-horizontal-relative:page;mso-position-vertical-relative:page" coordsize="5329,454" o:allowincell="f" path="m,453hhl14,438,14,14r5299,l5313,438,14,438r5315,15l5329,,,,,453e" fillcolor="#282828" stroked="f">
                <v:path arrowok="t"/>
              </v:shape>
              <v:shape id="_x0000_s1659" style="position:absolute;left:397;top:12075;width:5329;height:454;mso-position-horizontal-relative:page;mso-position-vertical-relative:page" coordsize="5329,454" o:allowincell="f" path="m14,438hhl,453r5329,l14,438e" fillcolor="#282828" stroked="f">
                <v:path arrowok="t"/>
              </v:shape>
            </v:group>
            <v:shape id="_x0000_s1660" style="position:absolute;left:5953;top:7256;width:0;height:5216" coordsize="0,5216" o:allowincell="f" path="m,hhl,5216e" filled="f" strokecolor="#282828">
              <v:path arrowok="t"/>
            </v:shape>
            <v:rect id="_x0000_s1661" style="position:absolute;left:6180;top:7653;width:5329;height:566" o:allowincell="f" fillcolor="#fdfdfd" stroked="f">
              <v:path arrowok="t"/>
            </v:rect>
            <v:group id="_x0000_s1662" style="position:absolute;left:6180;top:7653;width:5329;height:567" coordorigin="6180,7653" coordsize="5329,567" o:allowincell="f">
              <v:shape id="_x0000_s1663" style="position:absolute;left:6180;top:7653;width:5329;height:567;mso-position-horizontal-relative:page;mso-position-vertical-relative:page" coordsize="5329,567" o:allowincell="f" path="m,566hhl14,550,14,14r5299,l5313,550,14,550r5315,16l5329,,,,,566e" fillcolor="#282828" stroked="f">
                <v:path arrowok="t"/>
              </v:shape>
              <v:shape id="_x0000_s1664" style="position:absolute;left:6180;top:7653;width:5329;height:567;mso-position-horizontal-relative:page;mso-position-vertical-relative:page" coordsize="5329,567" o:allowincell="f" path="m14,550hhl,566r5329,l14,550e" fillcolor="#282828" stroked="f">
                <v:path arrowok="t"/>
              </v:shape>
            </v:group>
            <v:rect id="_x0000_s1665" style="position:absolute;left:8560;top:8390;width:255;height:368" o:allowincell="f" fillcolor="#fdfdfd" stroked="f">
              <v:path arrowok="t"/>
            </v:rect>
            <v:group id="_x0000_s1666" style="position:absolute;left:8560;top:8390;width:256;height:368" coordorigin="8560,8390" coordsize="256,368" o:allowincell="f">
              <v:shape id="_x0000_s1667" style="position:absolute;left:8560;top:839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68" style="position:absolute;left:8560;top:839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69" style="position:absolute;left:8845;top:8390;width:254;height:368" o:allowincell="f" fillcolor="#fdfdfd" stroked="f">
              <v:path arrowok="t"/>
            </v:rect>
            <v:group id="_x0000_s1670" style="position:absolute;left:8845;top:8390;width:254;height:368" coordorigin="8845,8390" coordsize="254,368" o:allowincell="f">
              <v:shape id="_x0000_s1671" style="position:absolute;left:8845;top:839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72" style="position:absolute;left:8845;top:839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73" style="position:absolute;left:9128;top:8390;width:254;height:368" o:allowincell="f" fillcolor="#fdfdfd" stroked="f">
              <v:path arrowok="t"/>
            </v:rect>
            <v:group id="_x0000_s1674" style="position:absolute;left:9128;top:8390;width:254;height:368" coordorigin="9128,8390" coordsize="254,368" o:allowincell="f">
              <v:shape id="_x0000_s1675" style="position:absolute;left:9128;top:839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76" style="position:absolute;left:9128;top:839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77" style="position:absolute;left:9411;top:8390;width:255;height:368" o:allowincell="f" fillcolor="#fdfdfd" stroked="f">
              <v:path arrowok="t"/>
            </v:rect>
            <v:group id="_x0000_s1678" style="position:absolute;left:9411;top:8390;width:256;height:368" coordorigin="9411,8390" coordsize="256,368" o:allowincell="f">
              <v:shape id="_x0000_s1679" style="position:absolute;left:9411;top:839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80" style="position:absolute;left:9411;top:839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81" style="position:absolute;left:9694;top:8390;width:255;height:368" o:allowincell="f" fillcolor="#fdfdfd" stroked="f">
              <v:path arrowok="t"/>
            </v:rect>
            <v:group id="_x0000_s1682" style="position:absolute;left:9694;top:8390;width:256;height:368" coordorigin="9694,8390" coordsize="256,368" o:allowincell="f">
              <v:shape id="_x0000_s1683" style="position:absolute;left:9694;top:839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84" style="position:absolute;left:9694;top:839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85" style="position:absolute;left:9978;top:8390;width:255;height:368" o:allowincell="f" fillcolor="#fdfdfd" stroked="f">
              <v:path arrowok="t"/>
            </v:rect>
            <v:group id="_x0000_s1686" style="position:absolute;left:9978;top:8390;width:255;height:368" coordorigin="9978,8390" coordsize="255,368" o:allowincell="f">
              <v:shape id="_x0000_s1687" style="position:absolute;left:9978;top:8390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688" style="position:absolute;left:9978;top:839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89" style="position:absolute;left:10262;top:8390;width:254;height:368" o:allowincell="f" fillcolor="#fdfdfd" stroked="f">
              <v:path arrowok="t"/>
            </v:rect>
            <v:group id="_x0000_s1690" style="position:absolute;left:10262;top:8390;width:254;height:368" coordorigin="10262,8390" coordsize="254,368" o:allowincell="f">
              <v:shape id="_x0000_s1691" style="position:absolute;left:10262;top:839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92" style="position:absolute;left:10262;top:839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93" style="position:absolute;left:10545;top:8390;width:255;height:368" o:allowincell="f" fillcolor="#fdfdfd" stroked="f">
              <v:path arrowok="t"/>
            </v:rect>
            <v:group id="_x0000_s1694" style="position:absolute;left:10545;top:8390;width:256;height:368" coordorigin="10545,8390" coordsize="256,368" o:allowincell="f">
              <v:shape id="_x0000_s1695" style="position:absolute;left:10545;top:839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696" style="position:absolute;left:10545;top:839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97" style="position:absolute;left:10828;top:8390;width:255;height:368" o:allowincell="f" fillcolor="#fdfdfd" stroked="f">
              <v:path arrowok="t"/>
            </v:rect>
            <v:group id="_x0000_s1698" style="position:absolute;left:10828;top:8390;width:256;height:368" coordorigin="10828,8390" coordsize="256,368" o:allowincell="f">
              <v:shape id="_x0000_s1699" style="position:absolute;left:10828;top:839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00" style="position:absolute;left:10828;top:839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01" style="position:absolute;left:11112;top:8390;width:255;height:368" o:allowincell="f" fillcolor="#fdfdfd" stroked="f">
              <v:path arrowok="t"/>
            </v:rect>
            <v:group id="_x0000_s1702" style="position:absolute;left:11112;top:8390;width:255;height:368" coordorigin="11112,8390" coordsize="255,368" o:allowincell="f">
              <v:shape id="_x0000_s1703" style="position:absolute;left:11112;top:8390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704" style="position:absolute;left:11112;top:839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05" style="position:absolute;left:6180;top:9241;width:5329;height:566" o:allowincell="f" fillcolor="#fdfdfd" stroked="f">
              <v:path arrowok="t"/>
            </v:rect>
            <v:group id="_x0000_s1706" style="position:absolute;left:6180;top:9241;width:5329;height:566" coordorigin="6180,9241" coordsize="5329,566" o:allowincell="f">
              <v:shape id="_x0000_s1707" style="position:absolute;left:6180;top:9241;width:5329;height:566;mso-position-horizontal-relative:page;mso-position-vertical-relative:page" coordsize="5329,566" o:allowincell="f" path="m,566hhl14,550,14,14r5299,l5313,550,14,550r5315,16l5329,,,,,566e" fillcolor="#282828" stroked="f">
                <v:path arrowok="t"/>
              </v:shape>
              <v:shape id="_x0000_s1708" style="position:absolute;left:6180;top:9241;width:5329;height:566;mso-position-horizontal-relative:page;mso-position-vertical-relative:page" coordsize="5329,566" o:allowincell="f" path="m14,550hhl,566r5329,l14,550e" fillcolor="#282828" stroked="f">
                <v:path arrowok="t"/>
              </v:shape>
            </v:group>
            <v:rect id="_x0000_s1709" style="position:absolute;left:6180;top:10204;width:5329;height:566" o:allowincell="f" fillcolor="#fdfdfd" stroked="f">
              <v:path arrowok="t"/>
            </v:rect>
            <v:group id="_x0000_s1710" style="position:absolute;left:6180;top:10204;width:5329;height:567" coordorigin="6180,10204" coordsize="5329,567" o:allowincell="f">
              <v:shape id="_x0000_s1711" style="position:absolute;left:6180;top:10204;width:5329;height:567;mso-position-horizontal-relative:page;mso-position-vertical-relative:page" coordsize="5329,567" o:allowincell="f" path="m,566hhl14,550,14,14r5299,l5313,550,14,550r5315,16l5329,,,,,566e" fillcolor="#282828" stroked="f">
                <v:path arrowok="t"/>
              </v:shape>
              <v:shape id="_x0000_s1712" style="position:absolute;left:6180;top:10204;width:5329;height:567;mso-position-horizontal-relative:page;mso-position-vertical-relative:page" coordsize="5329,567" o:allowincell="f" path="m14,550hhl,566r5329,l14,550e" fillcolor="#282828" stroked="f">
                <v:path arrowok="t"/>
              </v:shape>
            </v:group>
            <v:rect id="_x0000_s1713" style="position:absolute;left:8560;top:10998;width:255;height:368" o:allowincell="f" fillcolor="#fdfdfd" stroked="f">
              <v:path arrowok="t"/>
            </v:rect>
            <v:group id="_x0000_s1714" style="position:absolute;left:8560;top:10998;width:256;height:368" coordorigin="8560,10998" coordsize="256,368" o:allowincell="f">
              <v:shape id="_x0000_s1715" style="position:absolute;left:8560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16" style="position:absolute;left:8560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17" style="position:absolute;left:8845;top:10998;width:254;height:368" o:allowincell="f" fillcolor="#fdfdfd" stroked="f">
              <v:path arrowok="t"/>
            </v:rect>
            <v:group id="_x0000_s1718" style="position:absolute;left:8845;top:10998;width:254;height:368" coordorigin="8845,10998" coordsize="254,368" o:allowincell="f">
              <v:shape id="_x0000_s1719" style="position:absolute;left:8845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20" style="position:absolute;left:8845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21" style="position:absolute;left:9128;top:10998;width:254;height:368" o:allowincell="f" fillcolor="#fdfdfd" stroked="f">
              <v:path arrowok="t"/>
            </v:rect>
            <v:group id="_x0000_s1722" style="position:absolute;left:9128;top:10998;width:254;height:368" coordorigin="9128,10998" coordsize="254,368" o:allowincell="f">
              <v:shape id="_x0000_s1723" style="position:absolute;left:9128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24" style="position:absolute;left:9128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25" style="position:absolute;left:9411;top:10998;width:255;height:368" o:allowincell="f" fillcolor="#fdfdfd" stroked="f">
              <v:path arrowok="t"/>
            </v:rect>
            <v:group id="_x0000_s1726" style="position:absolute;left:9411;top:10998;width:256;height:368" coordorigin="9411,10998" coordsize="256,368" o:allowincell="f">
              <v:shape id="_x0000_s1727" style="position:absolute;left:9411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28" style="position:absolute;left:9411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29" style="position:absolute;left:9694;top:10998;width:255;height:368" o:allowincell="f" fillcolor="#fdfdfd" stroked="f">
              <v:path arrowok="t"/>
            </v:rect>
            <v:group id="_x0000_s1730" style="position:absolute;left:9694;top:10998;width:256;height:368" coordorigin="9694,10998" coordsize="256,368" o:allowincell="f">
              <v:shape id="_x0000_s1731" style="position:absolute;left:9694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32" style="position:absolute;left:9694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33" style="position:absolute;left:9978;top:10998;width:255;height:368" o:allowincell="f" fillcolor="#fdfdfd" stroked="f">
              <v:path arrowok="t"/>
            </v:rect>
            <v:group id="_x0000_s1734" style="position:absolute;left:9978;top:10998;width:255;height:368" coordorigin="9978,10998" coordsize="255,368" o:allowincell="f">
              <v:shape id="_x0000_s1735" style="position:absolute;left:9978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736" style="position:absolute;left:9978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37" style="position:absolute;left:10262;top:10998;width:254;height:368" o:allowincell="f" fillcolor="#fdfdfd" stroked="f">
              <v:path arrowok="t"/>
            </v:rect>
            <v:group id="_x0000_s1738" style="position:absolute;left:10262;top:10998;width:254;height:368" coordorigin="10262,10998" coordsize="254,368" o:allowincell="f">
              <v:shape id="_x0000_s1739" style="position:absolute;left:10262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40" style="position:absolute;left:10262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41" style="position:absolute;left:10545;top:10998;width:255;height:368" o:allowincell="f" fillcolor="#fdfdfd" stroked="f">
              <v:path arrowok="t"/>
            </v:rect>
            <v:group id="_x0000_s1742" style="position:absolute;left:10545;top:10998;width:256;height:368" coordorigin="10545,10998" coordsize="256,368" o:allowincell="f">
              <v:shape id="_x0000_s1743" style="position:absolute;left:10545;top:1099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744" style="position:absolute;left:10545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45" style="position:absolute;left:10828;top:10998;width:255;height:368" o:allowincell="f" fillcolor="#fdfdfd" stroked="f">
              <v:path arrowok="t"/>
            </v:rect>
            <v:group id="_x0000_s1746" style="position:absolute;left:10828;top:10998;width:256;height:368" coordorigin="10828,10998" coordsize="256,368" o:allowincell="f">
              <v:shape id="_x0000_s1747" style="position:absolute;left:10828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48" style="position:absolute;left:10828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49" style="position:absolute;left:11112;top:10998;width:255;height:368" o:allowincell="f" fillcolor="#fdfdfd" stroked="f">
              <v:path arrowok="t"/>
            </v:rect>
            <v:group id="_x0000_s1750" style="position:absolute;left:11112;top:10998;width:255;height:368" coordorigin="11112,10998" coordsize="255,368" o:allowincell="f">
              <v:shape id="_x0000_s1751" style="position:absolute;left:11112;top:10998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752" style="position:absolute;left:11112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shape id="_x0000_s1753" style="position:absolute;left:397;top:12585;width:11112;height:0" coordsize="11112,0" o:allowincell="f" path="m,hhl11112,e" filled="f" strokecolor="#282828">
              <v:path arrowok="t"/>
            </v:shape>
            <v:rect id="_x0000_s1754" style="position:absolute;left:8560;top:11792;width:255;height:368" o:allowincell="f" fillcolor="#fdfdfd" stroked="f">
              <v:path arrowok="t"/>
            </v:rect>
            <v:group id="_x0000_s1755" style="position:absolute;left:8560;top:11792;width:256;height:368" coordorigin="8560,11792" coordsize="256,368" o:allowincell="f">
              <v:shape id="_x0000_s1756" style="position:absolute;left:8560;top:1179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57" style="position:absolute;left:8560;top:1179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58" style="position:absolute;left:8845;top:11792;width:254;height:368" o:allowincell="f" fillcolor="#fdfdfd" stroked="f">
              <v:path arrowok="t"/>
            </v:rect>
            <v:group id="_x0000_s1759" style="position:absolute;left:8845;top:11792;width:254;height:368" coordorigin="8845,11792" coordsize="254,368" o:allowincell="f">
              <v:shape id="_x0000_s1760" style="position:absolute;left:8845;top:1179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61" style="position:absolute;left:8845;top:1179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62" style="position:absolute;left:9128;top:11792;width:254;height:368" o:allowincell="f" fillcolor="#fdfdfd" stroked="f">
              <v:path arrowok="t"/>
            </v:rect>
            <v:group id="_x0000_s1763" style="position:absolute;left:9128;top:11792;width:254;height:368" coordorigin="9128,11792" coordsize="254,368" o:allowincell="f">
              <v:shape id="_x0000_s1764" style="position:absolute;left:9128;top:1179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65" style="position:absolute;left:9128;top:1179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66" style="position:absolute;left:9411;top:11792;width:255;height:368" o:allowincell="f" fillcolor="#fdfdfd" stroked="f">
              <v:path arrowok="t"/>
            </v:rect>
            <v:group id="_x0000_s1767" style="position:absolute;left:9411;top:11792;width:256;height:368" coordorigin="9411,11792" coordsize="256,368" o:allowincell="f">
              <v:shape id="_x0000_s1768" style="position:absolute;left:9411;top:1179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69" style="position:absolute;left:9411;top:1179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70" style="position:absolute;left:9694;top:11792;width:255;height:368" o:allowincell="f" fillcolor="#fdfdfd" stroked="f">
              <v:path arrowok="t"/>
            </v:rect>
            <v:group id="_x0000_s1771" style="position:absolute;left:9694;top:11792;width:256;height:368" coordorigin="9694,11792" coordsize="256,368" o:allowincell="f">
              <v:shape id="_x0000_s1772" style="position:absolute;left:9694;top:1179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73" style="position:absolute;left:9694;top:1179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74" style="position:absolute;left:9978;top:11792;width:255;height:368" o:allowincell="f" fillcolor="#fdfdfd" stroked="f">
              <v:path arrowok="t"/>
            </v:rect>
            <v:group id="_x0000_s1775" style="position:absolute;left:9978;top:11792;width:255;height:368" coordorigin="9978,11792" coordsize="255,368" o:allowincell="f">
              <v:shape id="_x0000_s1776" style="position:absolute;left:9978;top:1179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777" style="position:absolute;left:9978;top:1179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78" style="position:absolute;left:10262;top:11792;width:254;height:368" o:allowincell="f" fillcolor="#fdfdfd" stroked="f">
              <v:path arrowok="t"/>
            </v:rect>
            <v:group id="_x0000_s1779" style="position:absolute;left:10262;top:11792;width:254;height:368" coordorigin="10262,11792" coordsize="254,368" o:allowincell="f">
              <v:shape id="_x0000_s1780" style="position:absolute;left:10262;top:1179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81" style="position:absolute;left:10262;top:1179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82" style="position:absolute;left:10545;top:11792;width:255;height:368" o:allowincell="f" fillcolor="#fdfdfd" stroked="f">
              <v:path arrowok="t"/>
            </v:rect>
            <v:group id="_x0000_s1783" style="position:absolute;left:10545;top:11792;width:256;height:368" coordorigin="10545,11792" coordsize="256,368" o:allowincell="f">
              <v:shape id="_x0000_s1784" style="position:absolute;left:10545;top:1179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785" style="position:absolute;left:10545;top:1179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86" style="position:absolute;left:10828;top:11792;width:255;height:368" o:allowincell="f" fillcolor="#fdfdfd" stroked="f">
              <v:path arrowok="t"/>
            </v:rect>
            <v:group id="_x0000_s1787" style="position:absolute;left:10828;top:11792;width:256;height:368" coordorigin="10828,11792" coordsize="256,368" o:allowincell="f">
              <v:shape id="_x0000_s1788" style="position:absolute;left:10828;top:1179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89" style="position:absolute;left:10828;top:1179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90" style="position:absolute;left:11112;top:11792;width:255;height:368" o:allowincell="f" fillcolor="#fdfdfd" stroked="f">
              <v:path arrowok="t"/>
            </v:rect>
            <v:group id="_x0000_s1791" style="position:absolute;left:11112;top:11792;width:255;height:368" coordorigin="11112,11792" coordsize="255,368" o:allowincell="f">
              <v:shape id="_x0000_s1792" style="position:absolute;left:11112;top:1179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793" style="position:absolute;left:11112;top:1179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94" style="position:absolute;left:9411;top:15024;width:255;height:368" o:allowincell="f" fillcolor="#fdfdfd" stroked="f">
              <v:path arrowok="t"/>
            </v:rect>
            <v:group id="_x0000_s1795" style="position:absolute;left:9411;top:15024;width:256;height:368" coordorigin="9411,15024" coordsize="256,368" o:allowincell="f">
              <v:shape id="_x0000_s1796" style="position:absolute;left:9411;top:1502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97" style="position:absolute;left:9411;top:150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98" style="position:absolute;left:9694;top:15024;width:255;height:368" o:allowincell="f" fillcolor="#fdfdfd" stroked="f">
              <v:path arrowok="t"/>
            </v:rect>
            <v:group id="_x0000_s1799" style="position:absolute;left:9694;top:15024;width:256;height:368" coordorigin="9694,15024" coordsize="256,368" o:allowincell="f">
              <v:shape id="_x0000_s1800" style="position:absolute;left:9694;top:1502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01" style="position:absolute;left:9694;top:150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02" style="position:absolute;left:9978;top:15024;width:255;height:368" o:allowincell="f" fillcolor="#fdfdfd" stroked="f">
              <v:path arrowok="t"/>
            </v:rect>
            <v:group id="_x0000_s1803" style="position:absolute;left:9978;top:15024;width:255;height:368" coordorigin="9978,15024" coordsize="255,368" o:allowincell="f">
              <v:shape id="_x0000_s1804" style="position:absolute;left:9978;top:15024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805" style="position:absolute;left:9978;top:15024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806" style="position:absolute;left:10545;top:15024;width:255;height:368" o:allowincell="f" fillcolor="#fdfdfd" stroked="f">
              <v:path arrowok="t"/>
            </v:rect>
            <v:group id="_x0000_s1807" style="position:absolute;left:10545;top:15024;width:256;height:368" coordorigin="10545,15024" coordsize="256,368" o:allowincell="f">
              <v:shape id="_x0000_s1808" style="position:absolute;left:10545;top:15024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809" style="position:absolute;left:10545;top:150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10" style="position:absolute;left:10262;top:15024;width:254;height:368" o:allowincell="f" fillcolor="#fdfdfd" stroked="f">
              <v:path arrowok="t"/>
            </v:rect>
            <v:group id="_x0000_s1811" style="position:absolute;left:10262;top:15024;width:254;height:368" coordorigin="10262,15024" coordsize="254,368" o:allowincell="f">
              <v:shape id="_x0000_s1812" style="position:absolute;left:10262;top:1502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13" style="position:absolute;left:10262;top:1502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14" style="position:absolute;left:11112;top:15024;width:255;height:368" o:allowincell="f" fillcolor="#fdfdfd" stroked="f">
              <v:path arrowok="t"/>
            </v:rect>
            <v:group id="_x0000_s1815" style="position:absolute;left:11112;top:15024;width:255;height:368" coordorigin="11112,15024" coordsize="255,368" o:allowincell="f">
              <v:shape id="_x0000_s1816" style="position:absolute;left:11112;top:15024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817" style="position:absolute;left:11112;top:15024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818" style="position:absolute;left:10828;top:15024;width:255;height:368" o:allowincell="f" fillcolor="#fdfdfd" stroked="f">
              <v:path arrowok="t"/>
            </v:rect>
            <v:group id="_x0000_s1819" style="position:absolute;left:10828;top:15024;width:256;height:368" coordorigin="10828,15024" coordsize="256,368" o:allowincell="f">
              <v:shape id="_x0000_s1820" style="position:absolute;left:10828;top:1502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21" style="position:absolute;left:10828;top:150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22" style="position:absolute;left:11396;top:15024;width:254;height:368" o:allowincell="f" fillcolor="#fdfdfd" stroked="f">
              <v:path arrowok="t"/>
            </v:rect>
            <v:group id="_x0000_s1823" style="position:absolute;left:11396;top:15024;width:254;height:368" coordorigin="11396,15024" coordsize="254,368" o:allowincell="f">
              <v:shape id="_x0000_s1824" style="position:absolute;left:11396;top:1502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25" style="position:absolute;left:11396;top:1502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26" style="position:absolute;left:9355;top:13095;width:254;height:368" o:allowincell="f" fillcolor="#fdfdfd" stroked="f">
              <v:path arrowok="t"/>
            </v:rect>
            <v:group id="_x0000_s1827" style="position:absolute;left:9355;top:13095;width:254;height:368" coordorigin="9355,13095" coordsize="254,368" o:allowincell="f">
              <v:shape id="_x0000_s1828" style="position:absolute;left:9355;top:1309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29" style="position:absolute;left:9355;top:1309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30" style="position:absolute;left:9638;top:13095;width:255;height:368" o:allowincell="f" fillcolor="#fdfdfd" stroked="f">
              <v:path arrowok="t"/>
            </v:rect>
            <v:group id="_x0000_s1831" style="position:absolute;left:9638;top:13095;width:256;height:368" coordorigin="9638,13095" coordsize="256,368" o:allowincell="f">
              <v:shape id="_x0000_s1832" style="position:absolute;left:9638;top:1309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33" style="position:absolute;left:9638;top:1309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34" style="position:absolute;left:9921;top:13095;width:255;height:368" o:allowincell="f" fillcolor="#fdfdfd" stroked="f">
              <v:path arrowok="t"/>
            </v:rect>
            <v:group id="_x0000_s1835" style="position:absolute;left:9921;top:13095;width:256;height:368" coordorigin="9921,13095" coordsize="256,368" o:allowincell="f">
              <v:shape id="_x0000_s1836" style="position:absolute;left:9921;top:1309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37" style="position:absolute;left:9921;top:1309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38" style="position:absolute;left:10489;top:13095;width:254;height:368" o:allowincell="f" fillcolor="#fdfdfd" stroked="f">
              <v:path arrowok="t"/>
            </v:rect>
            <v:group id="_x0000_s1839" style="position:absolute;left:10489;top:13095;width:254;height:368" coordorigin="10489,13095" coordsize="254,368" o:allowincell="f">
              <v:shape id="_x0000_s1840" style="position:absolute;left:10489;top:1309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41" style="position:absolute;left:10489;top:1309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42" style="position:absolute;left:10204;top:13095;width:255;height:368" o:allowincell="f" fillcolor="#fdfdfd" stroked="f">
              <v:path arrowok="t"/>
            </v:rect>
            <v:group id="_x0000_s1843" style="position:absolute;left:10204;top:13095;width:256;height:368" coordorigin="10204,13095" coordsize="256,368" o:allowincell="f">
              <v:shape id="_x0000_s1844" style="position:absolute;left:10204;top:1309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845" style="position:absolute;left:10204;top:1309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46" style="position:absolute;left:11055;top:13095;width:255;height:368" o:allowincell="f" fillcolor="#fdfdfd" stroked="f">
              <v:path arrowok="t"/>
            </v:rect>
            <v:group id="_x0000_s1847" style="position:absolute;left:11055;top:13095;width:256;height:368" coordorigin="11055,13095" coordsize="256,368" o:allowincell="f">
              <v:shape id="_x0000_s1848" style="position:absolute;left:11055;top:1309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849" style="position:absolute;left:11055;top:1309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50" style="position:absolute;left:10772;top:13095;width:254;height:368" o:allowincell="f" fillcolor="#fdfdfd" stroked="f">
              <v:path arrowok="t"/>
            </v:rect>
            <v:group id="_x0000_s1851" style="position:absolute;left:10772;top:13095;width:254;height:368" coordorigin="10772,13095" coordsize="254,368" o:allowincell="f">
              <v:shape id="_x0000_s1852" style="position:absolute;left:10772;top:1309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53" style="position:absolute;left:10772;top:1309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54" style="position:absolute;left:11338;top:13095;width:255;height:368" o:allowincell="f" fillcolor="#fdfdfd" stroked="f">
              <v:path arrowok="t"/>
            </v:rect>
            <v:group id="_x0000_s1855" style="position:absolute;left:11338;top:13095;width:256;height:368" coordorigin="11338,13095" coordsize="256,368" o:allowincell="f">
              <v:shape id="_x0000_s1856" style="position:absolute;left:11338;top:1309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57" style="position:absolute;left:11338;top:1309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58" style="position:absolute;left:2211;top:13606;width:255;height:368" o:allowincell="f" fillcolor="#fdfdfd" stroked="f">
              <v:path arrowok="t"/>
            </v:rect>
            <v:group id="_x0000_s1859" style="position:absolute;left:2211;top:13606;width:256;height:369" coordorigin="2211,13606" coordsize="256,369" o:allowincell="f">
              <v:shape id="_x0000_s1860" style="position:absolute;left:2211;top:13606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861" style="position:absolute;left:2211;top:1360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62" style="position:absolute;left:2494;top:13606;width:255;height:368" o:allowincell="f" fillcolor="#fdfdfd" stroked="f">
              <v:path arrowok="t"/>
            </v:rect>
            <v:group id="_x0000_s1863" style="position:absolute;left:2494;top:13606;width:256;height:369" coordorigin="2494,13606" coordsize="256,369" o:allowincell="f">
              <v:shape id="_x0000_s1864" style="position:absolute;left:2494;top:1360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865" style="position:absolute;left:2494;top:1360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66" style="position:absolute;left:2778;top:13606;width:255;height:368" o:allowincell="f" fillcolor="#fdfdfd" stroked="f">
              <v:path arrowok="t"/>
            </v:rect>
            <v:group id="_x0000_s1867" style="position:absolute;left:2778;top:13606;width:255;height:369" coordorigin="2778,13606" coordsize="255,369" o:allowincell="f">
              <v:shape id="_x0000_s1868" style="position:absolute;left:2778;top:13606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869" style="position:absolute;left:2778;top:1360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870" style="position:absolute;left:3345;top:13606;width:255;height:368" o:allowincell="f" fillcolor="#fdfdfd" stroked="f">
              <v:path arrowok="t"/>
            </v:rect>
            <v:group id="_x0000_s1871" style="position:absolute;left:3345;top:13606;width:256;height:369" coordorigin="3345,13606" coordsize="256,369" o:allowincell="f">
              <v:shape id="_x0000_s1872" style="position:absolute;left:3345;top:13606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873" style="position:absolute;left:3345;top:1360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74" style="position:absolute;left:3062;top:13606;width:254;height:368" o:allowincell="f" fillcolor="#fdfdfd" stroked="f">
              <v:path arrowok="t"/>
            </v:rect>
            <v:group id="_x0000_s1875" style="position:absolute;left:3062;top:13606;width:254;height:369" coordorigin="3062,13606" coordsize="254,369" o:allowincell="f">
              <v:shape id="_x0000_s1876" style="position:absolute;left:3062;top:1360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877" style="position:absolute;left:3062;top:1360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878" style="position:absolute;left:3912;top:13606;width:255;height:368" o:allowincell="f" fillcolor="#fdfdfd" stroked="f">
              <v:path arrowok="t"/>
            </v:rect>
            <v:group id="_x0000_s1879" style="position:absolute;left:3912;top:13606;width:255;height:369" coordorigin="3912,13606" coordsize="255,369" o:allowincell="f">
              <v:shape id="_x0000_s1880" style="position:absolute;left:3912;top:13606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881" style="position:absolute;left:3912;top:1360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882" style="position:absolute;left:3628;top:13606;width:255;height:368" o:allowincell="f" fillcolor="#fdfdfd" stroked="f">
              <v:path arrowok="t"/>
            </v:rect>
            <v:group id="_x0000_s1883" style="position:absolute;left:3628;top:13606;width:256;height:369" coordorigin="3628,13606" coordsize="256,369" o:allowincell="f">
              <v:shape id="_x0000_s1884" style="position:absolute;left:3628;top:13606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885" style="position:absolute;left:3628;top:1360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86" style="position:absolute;left:4196;top:13606;width:254;height:368" o:allowincell="f" fillcolor="#fdfdfd" stroked="f">
              <v:path arrowok="t"/>
            </v:rect>
            <v:group id="_x0000_s1887" style="position:absolute;left:4196;top:13606;width:254;height:369" coordorigin="4196,13606" coordsize="254,369" o:allowincell="f">
              <v:shape id="_x0000_s1888" style="position:absolute;left:4196;top:1360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889" style="position:absolute;left:4196;top:1360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890" style="position:absolute;left:2155;top:13095;width:2778;height:368" o:allowincell="f" fillcolor="#fdfdfd" stroked="f">
              <v:path arrowok="t"/>
            </v:rect>
            <v:group id="_x0000_s1891" style="position:absolute;left:2155;top:13095;width:2778;height:368" coordorigin="2155,13095" coordsize="2778,368" o:allowincell="f">
              <v:shape id="_x0000_s1892" style="position:absolute;left:2155;top:13095;width:2778;height:368;mso-position-horizontal-relative:page;mso-position-vertical-relative:page" coordsize="2778,368" o:allowincell="f" path="m,368hhl14,352,14,14r2748,l2762,352,14,352r2764,16l2778,,,,,368e" fillcolor="#282828" stroked="f">
                <v:path arrowok="t"/>
              </v:shape>
              <v:shape id="_x0000_s1893" style="position:absolute;left:2155;top:13095;width:2778;height:368;mso-position-horizontal-relative:page;mso-position-vertical-relative:page" coordsize="2778,368" o:allowincell="f" path="m14,352hhl,368r2778,l14,352e" fillcolor="#282828" stroked="f">
                <v:path arrowok="t"/>
              </v:shape>
            </v:group>
            <v:rect id="_x0000_s1894" style="position:absolute;left:6350;top:13095;width:1246;height:368" o:allowincell="f" fillcolor="#fdfdfd" stroked="f">
              <v:path arrowok="t"/>
            </v:rect>
            <v:group id="_x0000_s1895" style="position:absolute;left:6350;top:13095;width:1247;height:368" coordorigin="6350,13095" coordsize="1247,368" o:allowincell="f">
              <v:shape id="_x0000_s1896" style="position:absolute;left:6350;top:13095;width:1247;height:368;mso-position-horizontal-relative:page;mso-position-vertical-relative:page" coordsize="1247,368" o:allowincell="f" path="m,368hhl14,352,14,14r1217,l1231,352,14,352r1232,16l1246,,,,,368e" fillcolor="#282828" stroked="f">
                <v:path arrowok="t"/>
              </v:shape>
              <v:shape id="_x0000_s1897" style="position:absolute;left:6350;top:13095;width:1247;height:368;mso-position-horizontal-relative:page;mso-position-vertical-relative:page" coordsize="1247,368" o:allowincell="f" path="m14,352hhl,368r1246,l14,352e" fillcolor="#282828" stroked="f">
                <v:path arrowok="t"/>
              </v:shape>
            </v:group>
            <v:rect id="_x0000_s1898" style="position:absolute;left:5046;top:14173;width:5726;height:368" o:allowincell="f" fillcolor="#fdfdfd" stroked="f">
              <v:path arrowok="t"/>
            </v:rect>
            <v:group id="_x0000_s1899" style="position:absolute;left:5046;top:14173;width:5726;height:368" coordorigin="5046,14173" coordsize="5726,368" o:allowincell="f">
              <v:shape id="_x0000_s1900" style="position:absolute;left:5046;top:14173;width:5726;height:368;mso-position-horizontal-relative:page;mso-position-vertical-relative:page" coordsize="5726,368" o:allowincell="f" path="m,368hhl14,352,14,14r5696,l5710,352,14,352r5712,16l5726,,,,,368e" fillcolor="#282828" stroked="f">
                <v:path arrowok="t"/>
              </v:shape>
              <v:shape id="_x0000_s1901" style="position:absolute;left:5046;top:14173;width:5726;height:368;mso-position-horizontal-relative:page;mso-position-vertical-relative:page" coordsize="5726,368" o:allowincell="f" path="m14,352hhl,368r5726,l14,352e" fillcolor="#282828" stroked="f">
                <v:path arrowok="t"/>
              </v:shape>
            </v:group>
            <v:rect id="_x0000_s1902" style="position:absolute;left:2155;top:9468;width:3344;height:453" o:allowincell="f" fillcolor="#fdfdfd" stroked="f">
              <v:path arrowok="t"/>
            </v:rect>
            <v:group id="_x0000_s1903" style="position:absolute;left:2155;top:9468;width:3344;height:453" coordorigin="2155,9468" coordsize="3344,453" o:allowincell="f">
              <v:shape id="_x0000_s1904" style="position:absolute;left:2155;top:9468;width:3344;height:453;mso-position-horizontal-relative:page;mso-position-vertical-relative:page" coordsize="3344,453" o:allowincell="f" path="m,453hhl14,438,14,14r3314,l3328,438,14,438r3330,15l3344,,,,,453e" fillcolor="#282828" stroked="f">
                <v:path arrowok="t"/>
              </v:shape>
              <v:shape id="_x0000_s1905" style="position:absolute;left:2155;top:9468;width:3344;height:453;mso-position-horizontal-relative:page;mso-position-vertical-relative:page" coordsize="3344,453" o:allowincell="f" path="m14,438hhl,453r3344,l14,438e" fillcolor="#282828" stroked="f">
                <v:path arrowok="t"/>
              </v:shape>
            </v:group>
            <v:rect id="_x0000_s1906" style="position:absolute;left:4989;top:14910;width:255;height:368" o:allowincell="f" fillcolor="#fdfdfd" stroked="f">
              <v:path arrowok="t"/>
            </v:rect>
            <v:group id="_x0000_s1907" style="position:absolute;left:4989;top:14910;width:256;height:368" coordorigin="4989,14910" coordsize="256,368" o:allowincell="f">
              <v:shape id="_x0000_s1908" style="position:absolute;left:4989;top:1491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909" style="position:absolute;left:4989;top:1491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910" style="position:absolute;left:6974;top:14910;width:254;height:368" o:allowincell="f" fillcolor="#fdfdfd" stroked="f">
              <v:path arrowok="t"/>
            </v:rect>
            <v:group id="_x0000_s1911" style="position:absolute;left:6974;top:14910;width:254;height:368" coordorigin="6974,14910" coordsize="254,368" o:allowincell="f">
              <v:shape id="_x0000_s1912" style="position:absolute;left:6974;top:1491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13" style="position:absolute;left:6974;top:1491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14" style="position:absolute;left:284;top:15704;width:3446;height:339" o:allowincell="f" fillcolor="#fdfdfd" stroked="f">
              <v:path arrowok="t"/>
            </v:rect>
            <v:group id="_x0000_s1915" style="position:absolute;left:284;top:15704;width:3446;height:340" coordorigin="284,15704" coordsize="3446,340" o:allowincell="f">
              <v:shape id="_x0000_s1916" style="position:absolute;left:284;top:15704;width:3446;height:340;mso-position-horizontal-relative:page;mso-position-vertical-relative:page" coordsize="3446,340" o:allowincell="f" path="m,339hhl14,323,14,14r3416,l3430,323,14,323r3432,16l3446,,,,,339e" fillcolor="#282828" stroked="f">
                <v:path arrowok="t"/>
              </v:shape>
              <v:shape id="_x0000_s1917" style="position:absolute;left:284;top:15704;width:3446;height:340;mso-position-horizontal-relative:page;mso-position-vertical-relative:page" coordsize="3446,340" o:allowincell="f" path="m14,323hhl,339r3446,l14,323e" fillcolor="#282828" stroked="f">
                <v:path arrowok="t"/>
              </v:shape>
            </v:group>
            <v:rect id="_x0000_s1918" style="position:absolute;left:4309;top:15760;width:255;height:368" o:allowincell="f" fillcolor="#fdfdfd" stroked="f">
              <v:path arrowok="t"/>
            </v:rect>
            <v:group id="_x0000_s1919" style="position:absolute;left:4309;top:15760;width:255;height:369" coordorigin="4309,15760" coordsize="255,369" o:allowincell="f">
              <v:shape id="_x0000_s1920" style="position:absolute;left:4309;top:1576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921" style="position:absolute;left:4309;top:157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922" style="position:absolute;left:4592;top:15760;width:255;height:368" o:allowincell="f" fillcolor="#fdfdfd" stroked="f">
              <v:path arrowok="t"/>
            </v:rect>
            <v:group id="_x0000_s1923" style="position:absolute;left:4592;top:15760;width:256;height:369" coordorigin="4592,15760" coordsize="256,369" o:allowincell="f">
              <v:shape id="_x0000_s1924" style="position:absolute;left:4592;top:15760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925" style="position:absolute;left:4592;top:1576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926" style="position:absolute;left:4875;top:15760;width:255;height:368" o:allowincell="f" fillcolor="#fdfdfd" stroked="f">
              <v:path arrowok="t"/>
            </v:rect>
            <v:group id="_x0000_s1927" style="position:absolute;left:4875;top:15760;width:256;height:369" coordorigin="4875,15760" coordsize="256,369" o:allowincell="f">
              <v:shape id="_x0000_s1928" style="position:absolute;left:4875;top:15760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929" style="position:absolute;left:4875;top:1576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930" style="position:absolute;left:5443;top:15760;width:255;height:368" o:allowincell="f" fillcolor="#fdfdfd" stroked="f">
              <v:path arrowok="t"/>
            </v:rect>
            <v:group id="_x0000_s1931" style="position:absolute;left:5443;top:15760;width:255;height:369" coordorigin="5443,15760" coordsize="255,369" o:allowincell="f">
              <v:shape id="_x0000_s1932" style="position:absolute;left:5443;top:1576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933" style="position:absolute;left:5443;top:157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934" style="position:absolute;left:5160;top:15760;width:254;height:368" o:allowincell="f" fillcolor="#fdfdfd" stroked="f">
              <v:path arrowok="t"/>
            </v:rect>
            <v:group id="_x0000_s1935" style="position:absolute;left:5160;top:15760;width:254;height:369" coordorigin="5160,15760" coordsize="254,369" o:allowincell="f">
              <v:shape id="_x0000_s1936" style="position:absolute;left:5160;top:1576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937" style="position:absolute;left:5160;top:1576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938" style="position:absolute;left:6009;top:15760;width:255;height:368" o:allowincell="f" fillcolor="#fdfdfd" stroked="f">
              <v:path arrowok="t"/>
            </v:rect>
            <v:group id="_x0000_s1939" style="position:absolute;left:6009;top:15760;width:256;height:369" coordorigin="6009,15760" coordsize="256,369" o:allowincell="f">
              <v:shape id="_x0000_s1940" style="position:absolute;left:6009;top:15760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941" style="position:absolute;left:6009;top:1576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942" style="position:absolute;left:5726;top:15760;width:255;height:368" o:allowincell="f" fillcolor="#fdfdfd" stroked="f">
              <v:path arrowok="t"/>
            </v:rect>
            <v:group id="_x0000_s1943" style="position:absolute;left:5726;top:15760;width:256;height:369" coordorigin="5726,15760" coordsize="256,369" o:allowincell="f">
              <v:shape id="_x0000_s1944" style="position:absolute;left:5726;top:15760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945" style="position:absolute;left:5726;top:1576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946" style="position:absolute;left:6294;top:15760;width:254;height:368" o:allowincell="f" fillcolor="#fdfdfd" stroked="f">
              <v:path arrowok="t"/>
            </v:rect>
            <v:group id="_x0000_s1947" style="position:absolute;left:6294;top:15760;width:254;height:369" coordorigin="6294,15760" coordsize="254,369" o:allowincell="f">
              <v:shape id="_x0000_s1948" style="position:absolute;left:6294;top:1576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949" style="position:absolute;left:6294;top:1576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950" style="position:absolute;left:2155;top:7200;width:3344;height:453" o:allowincell="f" fillcolor="#fdfdfd" stroked="f">
              <v:path arrowok="t"/>
            </v:rect>
            <v:group id="_x0000_s1951" style="position:absolute;left:2155;top:7200;width:3344;height:453" coordorigin="2155,7200" coordsize="3344,453" o:allowincell="f">
              <v:shape id="_x0000_s1952" style="position:absolute;left:2155;top:7200;width:3344;height:453;mso-position-horizontal-relative:page;mso-position-vertical-relative:page" coordsize="3344,453" o:allowincell="f" path="m,453hhl14,438,14,14r3314,l3328,438,14,438r3330,15l3344,,,,,453e" fillcolor="#282828" stroked="f">
                <v:path arrowok="t"/>
              </v:shape>
              <v:shape id="_x0000_s1953" style="position:absolute;left:2155;top:7200;width:3344;height:453;mso-position-horizontal-relative:page;mso-position-vertical-relative:page" coordsize="3344,453" o:allowincell="f" path="m14,438hhl,453r3344,l14,438e" fillcolor="#282828" stroked="f">
                <v:path arrowok="t"/>
              </v:shape>
            </v:group>
            <v:rect id="_x0000_s1954" style="position:absolute;left:2155;top:9978;width:3344;height:453" o:allowincell="f" fillcolor="#fdfdfd" stroked="f">
              <v:path arrowok="t"/>
            </v:rect>
            <v:group id="_x0000_s1955" style="position:absolute;left:2155;top:9978;width:3344;height:453" coordorigin="2155,9978" coordsize="3344,453" o:allowincell="f">
              <v:shape id="_x0000_s1956" style="position:absolute;left:2155;top:9978;width:3344;height:453;mso-position-horizontal-relative:page;mso-position-vertical-relative:page" coordsize="3344,453" o:allowincell="f" path="m,453hhl14,438,14,14r3314,l3328,438,14,438r3330,15l3344,,,,,453e" fillcolor="#282828" stroked="f">
                <v:path arrowok="t"/>
              </v:shape>
              <v:shape id="_x0000_s1957" style="position:absolute;left:2155;top:9978;width:3344;height:453;mso-position-horizontal-relative:page;mso-position-vertical-relative:page" coordsize="3344,453" o:allowincell="f" path="m14,438hhl,453r3344,l14,438e" fillcolor="#282828" stroked="f">
                <v:path arrowok="t"/>
              </v:shape>
            </v:group>
            <v:rect id="_x0000_s1958" style="position:absolute;left:153;top:6802;width:414;height:4875" o:allowincell="f" fillcolor="#dcdddd" stroked="f">
              <v:path arrowok="t"/>
            </v:rect>
            <v:group id="_x0000_s1959" style="position:absolute;left:9751;top:370;width:1428;height:699" coordorigin="9751,370" coordsize="1428,699" o:allowincell="f">
              <v:shape id="_x0000_s1960" style="position:absolute;left:9751;top:370;width:1428;height:699;mso-position-horizontal-relative:page;mso-position-vertical-relative:page" coordsize="1428,699" o:allowincell="f" path="m,698hhl20,677,20,20r1388,l1408,677,20,677r1407,21l1427,,,,,698e" fillcolor="#282828" stroked="f">
                <v:path arrowok="t"/>
              </v:shape>
              <v:shape id="_x0000_s1961" style="position:absolute;left:9751;top:370;width:1428;height:699;mso-position-horizontal-relative:page;mso-position-vertical-relative:page" coordsize="1428,699" o:allowincell="f" path="m20,677hhl,698r1427,l20,677e" fillcolor="#282828" stroked="f">
                <v:path arrowok="t"/>
              </v:shape>
            </v:group>
            <v:group id="_x0000_s1962" style="position:absolute;left:9014;top:1134;width:2732;height:1077" coordorigin="9014,1134" coordsize="2732,1077" o:allowincell="f">
              <v:shape id="_x0000_s1963" style="position:absolute;left:9014;top:1134;width:2732;height:1077;mso-position-horizontal-relative:page;mso-position-vertical-relative:page" coordsize="2732,1077" o:allowincell="f" path="m,1077hhl20,1057,20,20r2692,l2712,1057r-2692,l2732,1077,2732,,,,,1077e" fillcolor="#282828" stroked="f">
                <v:path arrowok="t"/>
              </v:shape>
              <v:shape id="_x0000_s1964" style="position:absolute;left:9014;top:1134;width:2732;height:1077;mso-position-horizontal-relative:page;mso-position-vertical-relative:page" coordsize="2732,1077" o:allowincell="f" path="m20,1057hhl,1077r2732,l20,1057e" fillcolor="#282828" stroked="f">
                <v:path arrowok="t"/>
              </v:shape>
            </v:group>
            <v:rect id="_x0000_s1965" style="position:absolute;left:226;top:2211;width:11452;height:452" o:allowincell="f" fillcolor="#a6a25b" stroked="f">
              <v:path arrowok="t"/>
            </v:rect>
            <w10:wrap anchorx="page" anchory="page"/>
          </v:group>
        </w:pict>
      </w:r>
    </w:p>
    <w:p w:rsidR="00E62F91" w:rsidRDefault="00E62F91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left="3254" w:right="-204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PERMIT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TO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ACQUIRE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A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FIREARM</w:t>
      </w:r>
    </w:p>
    <w:p w:rsidR="00E62F91" w:rsidRDefault="00E62F91">
      <w:pPr>
        <w:widowControl w:val="0"/>
        <w:autoSpaceDE w:val="0"/>
        <w:autoSpaceDN w:val="0"/>
        <w:adjustRightInd w:val="0"/>
        <w:spacing w:before="1" w:after="0" w:line="240" w:lineRule="auto"/>
        <w:ind w:left="45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Part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</w:p>
    <w:p w:rsidR="00E62F91" w:rsidRDefault="00E62F9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left="5155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ACT </w:t>
      </w:r>
      <w:r>
        <w:rPr>
          <w:rFonts w:ascii="Verdana" w:hAnsi="Verdana" w:cs="Verdana"/>
          <w:spacing w:val="-1"/>
          <w:sz w:val="12"/>
          <w:szCs w:val="12"/>
        </w:rPr>
        <w:t>Fi</w:t>
      </w:r>
      <w:r>
        <w:rPr>
          <w:rFonts w:ascii="Verdana" w:hAnsi="Verdana" w:cs="Verdana"/>
          <w:sz w:val="12"/>
          <w:szCs w:val="12"/>
        </w:rPr>
        <w:t>rearms Reg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stry</w:t>
      </w:r>
    </w:p>
    <w:p w:rsidR="00E62F91" w:rsidRDefault="00E62F91">
      <w:pPr>
        <w:widowControl w:val="0"/>
        <w:autoSpaceDE w:val="0"/>
        <w:autoSpaceDN w:val="0"/>
        <w:adjustRightInd w:val="0"/>
        <w:spacing w:before="1" w:after="0" w:line="240" w:lineRule="auto"/>
        <w:ind w:left="4795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pacing w:val="1"/>
          <w:sz w:val="12"/>
          <w:szCs w:val="12"/>
        </w:rPr>
        <w:t>G</w:t>
      </w:r>
      <w:r>
        <w:rPr>
          <w:rFonts w:ascii="Verdana" w:hAnsi="Verdana" w:cs="Verdana"/>
          <w:sz w:val="12"/>
          <w:szCs w:val="12"/>
        </w:rPr>
        <w:t xml:space="preserve">PO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Verdana"/>
              <w:spacing w:val="1"/>
              <w:sz w:val="12"/>
              <w:szCs w:val="12"/>
            </w:rPr>
            <w:t>B</w:t>
          </w:r>
          <w:r>
            <w:rPr>
              <w:rFonts w:ascii="Verdana" w:hAnsi="Verdana" w:cs="Verdana"/>
              <w:sz w:val="12"/>
              <w:szCs w:val="12"/>
            </w:rPr>
            <w:t>ox</w:t>
          </w:r>
          <w:r>
            <w:rPr>
              <w:rFonts w:ascii="Verdana" w:hAnsi="Verdana" w:cs="Verdana"/>
              <w:spacing w:val="-1"/>
              <w:sz w:val="12"/>
              <w:szCs w:val="12"/>
            </w:rPr>
            <w:t xml:space="preserve"> </w:t>
          </w:r>
          <w:r>
            <w:rPr>
              <w:rFonts w:ascii="Verdana" w:hAnsi="Verdana" w:cs="Verdana"/>
              <w:sz w:val="12"/>
              <w:szCs w:val="12"/>
            </w:rPr>
            <w:t>4</w:t>
          </w:r>
          <w:r>
            <w:rPr>
              <w:rFonts w:ascii="Verdana" w:hAnsi="Verdana" w:cs="Verdana"/>
              <w:spacing w:val="1"/>
              <w:sz w:val="12"/>
              <w:szCs w:val="12"/>
            </w:rPr>
            <w:t>01</w:t>
          </w:r>
        </w:smartTag>
        <w:r>
          <w:rPr>
            <w:rFonts w:ascii="Verdana" w:hAnsi="Verdana" w:cs="Verdana"/>
            <w:sz w:val="12"/>
            <w:szCs w:val="12"/>
          </w:rPr>
          <w:t>,</w:t>
        </w:r>
        <w:r>
          <w:rPr>
            <w:rFonts w:ascii="Verdana" w:hAnsi="Verdana" w:cs="Verdana"/>
            <w:spacing w:val="-1"/>
            <w:sz w:val="12"/>
            <w:szCs w:val="12"/>
          </w:rPr>
          <w:t xml:space="preserve"> </w:t>
        </w:r>
        <w:smartTag w:uri="urn:schemas-microsoft-com:office:smarttags" w:element="City">
          <w:r>
            <w:rPr>
              <w:rFonts w:ascii="Verdana" w:hAnsi="Verdana" w:cs="Verdana"/>
              <w:sz w:val="12"/>
              <w:szCs w:val="12"/>
            </w:rPr>
            <w:t>Canb</w:t>
          </w:r>
          <w:r>
            <w:rPr>
              <w:rFonts w:ascii="Verdana" w:hAnsi="Verdana" w:cs="Verdana"/>
              <w:spacing w:val="1"/>
              <w:sz w:val="12"/>
              <w:szCs w:val="12"/>
            </w:rPr>
            <w:t>e</w:t>
          </w:r>
          <w:r>
            <w:rPr>
              <w:rFonts w:ascii="Verdana" w:hAnsi="Verdana" w:cs="Verdana"/>
              <w:sz w:val="12"/>
              <w:szCs w:val="12"/>
            </w:rPr>
            <w:t>rra</w:t>
          </w:r>
        </w:smartTag>
      </w:smartTag>
      <w:r>
        <w:rPr>
          <w:rFonts w:ascii="Verdana" w:hAnsi="Verdana" w:cs="Verdana"/>
          <w:sz w:val="12"/>
          <w:szCs w:val="12"/>
        </w:rPr>
        <w:t xml:space="preserve"> ACT 2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z w:val="12"/>
          <w:szCs w:val="12"/>
        </w:rPr>
        <w:t>01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145" w:lineRule="exact"/>
        <w:ind w:left="4552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Ph</w:t>
      </w:r>
      <w:r>
        <w:rPr>
          <w:rFonts w:ascii="Verdana" w:hAnsi="Verdana" w:cs="Verdana"/>
          <w:spacing w:val="1"/>
          <w:sz w:val="12"/>
          <w:szCs w:val="12"/>
        </w:rPr>
        <w:t>o</w:t>
      </w:r>
      <w:r>
        <w:rPr>
          <w:rFonts w:ascii="Verdana" w:hAnsi="Verdana" w:cs="Verdana"/>
          <w:sz w:val="12"/>
          <w:szCs w:val="12"/>
        </w:rPr>
        <w:t>n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>
        <w:rPr>
          <w:rFonts w:ascii="Verdana" w:hAnsi="Verdana" w:cs="Verdana"/>
          <w:spacing w:val="1"/>
          <w:sz w:val="12"/>
          <w:szCs w:val="12"/>
        </w:rPr>
        <w:t>62</w:t>
      </w:r>
      <w:r>
        <w:rPr>
          <w:rFonts w:ascii="Verdana" w:hAnsi="Verdana" w:cs="Verdana"/>
          <w:spacing w:val="-1"/>
          <w:sz w:val="12"/>
          <w:szCs w:val="12"/>
        </w:rPr>
        <w:t>5</w:t>
      </w:r>
      <w:r>
        <w:rPr>
          <w:rFonts w:ascii="Verdana" w:hAnsi="Verdana" w:cs="Verdana"/>
          <w:spacing w:val="1"/>
          <w:sz w:val="12"/>
          <w:szCs w:val="12"/>
        </w:rPr>
        <w:t>6</w:t>
      </w:r>
      <w:r>
        <w:rPr>
          <w:rFonts w:ascii="Verdana" w:hAnsi="Verdana" w:cs="Verdana"/>
          <w:spacing w:val="-1"/>
          <w:sz w:val="12"/>
          <w:szCs w:val="12"/>
        </w:rPr>
        <w:t>7</w:t>
      </w:r>
      <w:r>
        <w:rPr>
          <w:rFonts w:ascii="Verdana" w:hAnsi="Verdana" w:cs="Verdana"/>
          <w:spacing w:val="1"/>
          <w:sz w:val="12"/>
          <w:szCs w:val="12"/>
        </w:rPr>
        <w:t>7</w:t>
      </w:r>
      <w:r>
        <w:rPr>
          <w:rFonts w:ascii="Verdana" w:hAnsi="Verdana" w:cs="Verdana"/>
          <w:spacing w:val="-1"/>
          <w:sz w:val="12"/>
          <w:szCs w:val="12"/>
        </w:rPr>
        <w:t>7</w:t>
      </w:r>
      <w:r>
        <w:rPr>
          <w:rFonts w:ascii="Verdana" w:hAnsi="Verdana" w:cs="Verdana"/>
          <w:sz w:val="12"/>
          <w:szCs w:val="12"/>
        </w:rPr>
        <w:t xml:space="preserve">7    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ax: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>
        <w:rPr>
          <w:rFonts w:ascii="Verdana" w:hAnsi="Verdana" w:cs="Verdana"/>
          <w:spacing w:val="1"/>
          <w:sz w:val="12"/>
          <w:szCs w:val="12"/>
        </w:rPr>
        <w:t>6256</w:t>
      </w:r>
      <w:r>
        <w:rPr>
          <w:rFonts w:ascii="Verdana" w:hAnsi="Verdana" w:cs="Verdana"/>
          <w:spacing w:val="-1"/>
          <w:sz w:val="12"/>
          <w:szCs w:val="12"/>
        </w:rPr>
        <w:t>77</w:t>
      </w:r>
      <w:r>
        <w:rPr>
          <w:rFonts w:ascii="Verdana" w:hAnsi="Verdana" w:cs="Verdana"/>
          <w:spacing w:val="1"/>
          <w:sz w:val="12"/>
          <w:szCs w:val="12"/>
        </w:rPr>
        <w:t>58</w:t>
      </w:r>
    </w:p>
    <w:p w:rsidR="00E62F91" w:rsidRDefault="00E62F91">
      <w:pPr>
        <w:widowControl w:val="0"/>
        <w:autoSpaceDE w:val="0"/>
        <w:autoSpaceDN w:val="0"/>
        <w:adjustRightInd w:val="0"/>
        <w:spacing w:before="1" w:after="0" w:line="240" w:lineRule="auto"/>
        <w:ind w:left="4662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Emai</w:t>
      </w:r>
      <w:r>
        <w:rPr>
          <w:rFonts w:ascii="Verdana" w:hAnsi="Verdana" w:cs="Verdana"/>
          <w:spacing w:val="1"/>
          <w:sz w:val="12"/>
          <w:szCs w:val="12"/>
        </w:rPr>
        <w:t>l</w:t>
      </w:r>
      <w:r>
        <w:rPr>
          <w:rFonts w:ascii="Verdana" w:hAnsi="Verdana" w:cs="Verdana"/>
          <w:sz w:val="12"/>
          <w:szCs w:val="12"/>
        </w:rPr>
        <w:t>: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hyperlink r:id="rId14" w:history="1">
        <w:r>
          <w:rPr>
            <w:rFonts w:ascii="Verdana" w:hAnsi="Verdana" w:cs="Verdana"/>
            <w:sz w:val="12"/>
            <w:szCs w:val="12"/>
          </w:rPr>
          <w:t>a</w:t>
        </w:r>
        <w:r>
          <w:rPr>
            <w:rFonts w:ascii="Verdana" w:hAnsi="Verdana" w:cs="Verdana"/>
            <w:spacing w:val="1"/>
            <w:sz w:val="12"/>
            <w:szCs w:val="12"/>
          </w:rPr>
          <w:t>c</w:t>
        </w:r>
        <w:r>
          <w:rPr>
            <w:rFonts w:ascii="Verdana" w:hAnsi="Verdana" w:cs="Verdana"/>
            <w:sz w:val="12"/>
            <w:szCs w:val="12"/>
          </w:rPr>
          <w:t>tfirearmsregistry@af</w:t>
        </w:r>
        <w:r>
          <w:rPr>
            <w:rFonts w:ascii="Verdana" w:hAnsi="Verdana" w:cs="Verdana"/>
            <w:spacing w:val="1"/>
            <w:sz w:val="12"/>
            <w:szCs w:val="12"/>
          </w:rPr>
          <w:t>p</w:t>
        </w:r>
        <w:r>
          <w:rPr>
            <w:rFonts w:ascii="Verdana" w:hAnsi="Verdana" w:cs="Verdana"/>
            <w:sz w:val="12"/>
            <w:szCs w:val="12"/>
          </w:rPr>
          <w:t>.gov.au</w:t>
        </w:r>
      </w:hyperlink>
    </w:p>
    <w:p w:rsidR="00E62F91" w:rsidRDefault="00E62F91">
      <w:pPr>
        <w:widowControl w:val="0"/>
        <w:autoSpaceDE w:val="0"/>
        <w:autoSpaceDN w:val="0"/>
        <w:adjustRightInd w:val="0"/>
        <w:spacing w:before="88" w:after="0" w:line="240" w:lineRule="auto"/>
        <w:ind w:left="838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PERMIT NUM</w:t>
      </w:r>
      <w:r>
        <w:rPr>
          <w:rFonts w:ascii="Verdana" w:hAnsi="Verdana" w:cs="Verdana"/>
          <w:spacing w:val="1"/>
          <w:sz w:val="12"/>
          <w:szCs w:val="12"/>
        </w:rPr>
        <w:t>B</w:t>
      </w:r>
      <w:r>
        <w:rPr>
          <w:rFonts w:ascii="Verdana" w:hAnsi="Verdana" w:cs="Verdana"/>
          <w:sz w:val="12"/>
          <w:szCs w:val="12"/>
        </w:rPr>
        <w:t>E</w:t>
      </w:r>
      <w:r>
        <w:rPr>
          <w:rFonts w:ascii="Verdana" w:hAnsi="Verdana" w:cs="Verdana"/>
          <w:spacing w:val="1"/>
          <w:sz w:val="12"/>
          <w:szCs w:val="12"/>
        </w:rPr>
        <w:t>R</w:t>
      </w:r>
      <w:r>
        <w:rPr>
          <w:rFonts w:ascii="Verdana" w:hAnsi="Verdana" w:cs="Verdana"/>
          <w:sz w:val="12"/>
          <w:szCs w:val="12"/>
        </w:rPr>
        <w:t>: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340" w:lineRule="exact"/>
        <w:ind w:left="799" w:right="-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w w:val="99"/>
          <w:position w:val="-1"/>
          <w:sz w:val="28"/>
          <w:szCs w:val="28"/>
        </w:rPr>
        <w:t>AXXXXX</w:t>
      </w:r>
    </w:p>
    <w:p w:rsidR="00E62F91" w:rsidRDefault="00E62F9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Verdana" w:hAnsi="Verdana" w:cs="Verdana"/>
          <w:sz w:val="26"/>
          <w:szCs w:val="26"/>
        </w:rPr>
      </w:pPr>
    </w:p>
    <w:p w:rsidR="00E62F91" w:rsidRDefault="00E62F9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91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sz w:val="12"/>
          <w:szCs w:val="12"/>
        </w:rPr>
        <w:t>White Original</w:t>
      </w:r>
      <w:r>
        <w:rPr>
          <w:rFonts w:ascii="Verdana" w:hAnsi="Verdana" w:cs="Verdana"/>
          <w:b/>
          <w:bCs/>
          <w:sz w:val="12"/>
          <w:szCs w:val="12"/>
        </w:rPr>
        <w:tab/>
      </w:r>
      <w:r>
        <w:rPr>
          <w:rFonts w:ascii="Verdana" w:hAnsi="Verdana" w:cs="Verdana"/>
          <w:sz w:val="12"/>
          <w:szCs w:val="12"/>
        </w:rPr>
        <w:t>- A</w:t>
      </w:r>
      <w:r>
        <w:rPr>
          <w:rFonts w:ascii="Verdana" w:hAnsi="Verdana" w:cs="Verdana"/>
          <w:spacing w:val="1"/>
          <w:sz w:val="12"/>
          <w:szCs w:val="12"/>
        </w:rPr>
        <w:t>p</w:t>
      </w:r>
      <w:r>
        <w:rPr>
          <w:rFonts w:ascii="Verdana" w:hAnsi="Verdana" w:cs="Verdana"/>
          <w:sz w:val="12"/>
          <w:szCs w:val="12"/>
        </w:rPr>
        <w:t>pl</w:t>
      </w:r>
      <w:r>
        <w:rPr>
          <w:rFonts w:ascii="Verdana" w:hAnsi="Verdana" w:cs="Verdana"/>
          <w:spacing w:val="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cant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(re</w:t>
      </w:r>
      <w:r>
        <w:rPr>
          <w:rFonts w:ascii="Verdana" w:hAnsi="Verdana" w:cs="Verdana"/>
          <w:spacing w:val="-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urn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d to r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gistry wi</w:t>
      </w:r>
      <w:r>
        <w:rPr>
          <w:rFonts w:ascii="Verdana" w:hAnsi="Verdana" w:cs="Verdana"/>
          <w:spacing w:val="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hin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7 days of ac</w:t>
      </w:r>
      <w:r>
        <w:rPr>
          <w:rFonts w:ascii="Verdana" w:hAnsi="Verdana" w:cs="Verdana"/>
          <w:spacing w:val="1"/>
          <w:sz w:val="12"/>
          <w:szCs w:val="12"/>
        </w:rPr>
        <w:t>q</w:t>
      </w:r>
      <w:r>
        <w:rPr>
          <w:rFonts w:ascii="Verdana" w:hAnsi="Verdana" w:cs="Verdana"/>
          <w:sz w:val="12"/>
          <w:szCs w:val="12"/>
        </w:rPr>
        <w:t>uiri</w:t>
      </w:r>
      <w:r>
        <w:rPr>
          <w:rFonts w:ascii="Verdana" w:hAnsi="Verdana" w:cs="Verdana"/>
          <w:spacing w:val="1"/>
          <w:sz w:val="12"/>
          <w:szCs w:val="12"/>
        </w:rPr>
        <w:t>n</w:t>
      </w:r>
      <w:r>
        <w:rPr>
          <w:rFonts w:ascii="Verdana" w:hAnsi="Verdana" w:cs="Verdana"/>
          <w:sz w:val="12"/>
          <w:szCs w:val="12"/>
        </w:rPr>
        <w:t>g  a fir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arm)</w:t>
      </w:r>
    </w:p>
    <w:p w:rsidR="00E62F91" w:rsidRDefault="00E62F91" w:rsidP="00A55461">
      <w:pPr>
        <w:widowControl w:val="0"/>
        <w:tabs>
          <w:tab w:val="left" w:pos="1180"/>
        </w:tabs>
        <w:autoSpaceDE w:val="0"/>
        <w:autoSpaceDN w:val="0"/>
        <w:adjustRightInd w:val="0"/>
        <w:spacing w:before="1" w:after="0" w:line="240" w:lineRule="auto"/>
        <w:ind w:right="46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sz w:val="12"/>
          <w:szCs w:val="12"/>
        </w:rPr>
        <w:t>Pink Duplicate</w:t>
      </w:r>
      <w:r>
        <w:rPr>
          <w:rFonts w:ascii="Verdana" w:hAnsi="Verdana" w:cs="Verdana"/>
          <w:b/>
          <w:bCs/>
          <w:sz w:val="12"/>
          <w:szCs w:val="12"/>
        </w:rPr>
        <w:tab/>
      </w:r>
      <w:r>
        <w:rPr>
          <w:rFonts w:ascii="Verdana" w:hAnsi="Verdana" w:cs="Verdana"/>
          <w:sz w:val="12"/>
          <w:szCs w:val="12"/>
        </w:rPr>
        <w:t>- A</w:t>
      </w:r>
      <w:r>
        <w:rPr>
          <w:rFonts w:ascii="Verdana" w:hAnsi="Verdana" w:cs="Verdana"/>
          <w:spacing w:val="1"/>
          <w:sz w:val="12"/>
          <w:szCs w:val="12"/>
        </w:rPr>
        <w:t>p</w:t>
      </w:r>
      <w:r>
        <w:rPr>
          <w:rFonts w:ascii="Verdana" w:hAnsi="Verdana" w:cs="Verdana"/>
          <w:sz w:val="12"/>
          <w:szCs w:val="12"/>
        </w:rPr>
        <w:t>pl</w:t>
      </w:r>
      <w:r>
        <w:rPr>
          <w:rFonts w:ascii="Verdana" w:hAnsi="Verdana" w:cs="Verdana"/>
          <w:spacing w:val="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can</w:t>
      </w:r>
      <w:r>
        <w:rPr>
          <w:rFonts w:ascii="Verdana" w:hAnsi="Verdana" w:cs="Verdana"/>
          <w:spacing w:val="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 xml:space="preserve">/Dealer </w:t>
      </w:r>
      <w:r>
        <w:rPr>
          <w:rFonts w:ascii="Verdana" w:hAnsi="Verdana" w:cs="Verdana"/>
          <w:spacing w:val="1"/>
          <w:sz w:val="12"/>
          <w:szCs w:val="12"/>
        </w:rPr>
        <w:t>(</w:t>
      </w:r>
      <w:r>
        <w:rPr>
          <w:rFonts w:ascii="Verdana" w:hAnsi="Verdana" w:cs="Verdana"/>
          <w:sz w:val="12"/>
          <w:szCs w:val="12"/>
        </w:rPr>
        <w:t>to r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main with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D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al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r aft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r acqui</w:t>
      </w:r>
      <w:r>
        <w:rPr>
          <w:rFonts w:ascii="Verdana" w:hAnsi="Verdana" w:cs="Verdana"/>
          <w:spacing w:val="1"/>
          <w:sz w:val="12"/>
          <w:szCs w:val="12"/>
        </w:rPr>
        <w:t>s</w:t>
      </w:r>
      <w:r>
        <w:rPr>
          <w:rFonts w:ascii="Verdana" w:hAnsi="Verdana" w:cs="Verdana"/>
          <w:sz w:val="12"/>
          <w:szCs w:val="12"/>
        </w:rPr>
        <w:t>i</w:t>
      </w:r>
      <w:r>
        <w:rPr>
          <w:rFonts w:ascii="Verdana" w:hAnsi="Verdana" w:cs="Verdana"/>
          <w:spacing w:val="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 xml:space="preserve">ion) </w:t>
      </w:r>
      <w:r>
        <w:rPr>
          <w:rFonts w:ascii="Verdana" w:hAnsi="Verdana" w:cs="Verdana"/>
          <w:b/>
          <w:bCs/>
          <w:sz w:val="12"/>
          <w:szCs w:val="12"/>
        </w:rPr>
        <w:t>Whi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 xml:space="preserve">e Duplicate  </w:t>
      </w:r>
      <w:r>
        <w:rPr>
          <w:rFonts w:ascii="Verdana" w:hAnsi="Verdana" w:cs="Verdana"/>
          <w:b/>
          <w:bCs/>
          <w:spacing w:val="-10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-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Book</w:t>
      </w:r>
    </w:p>
    <w:p w:rsidR="00E62F91" w:rsidRDefault="00E62F91">
      <w:pPr>
        <w:widowControl w:val="0"/>
        <w:tabs>
          <w:tab w:val="left" w:pos="1180"/>
        </w:tabs>
        <w:autoSpaceDE w:val="0"/>
        <w:autoSpaceDN w:val="0"/>
        <w:adjustRightInd w:val="0"/>
        <w:spacing w:before="1" w:after="0" w:line="240" w:lineRule="auto"/>
        <w:ind w:right="46"/>
        <w:rPr>
          <w:rFonts w:ascii="Verdana" w:hAnsi="Verdana" w:cs="Verdana"/>
          <w:sz w:val="12"/>
          <w:szCs w:val="12"/>
        </w:rPr>
        <w:sectPr w:rsidR="00E62F91" w:rsidSect="00E83EB7">
          <w:pgSz w:w="11900" w:h="16840"/>
          <w:pgMar w:top="360" w:right="200" w:bottom="0" w:left="180" w:header="240" w:footer="240" w:gutter="0"/>
          <w:cols w:num="2" w:space="720" w:equalWidth="0">
            <w:col w:w="8404" w:space="508"/>
            <w:col w:w="2608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60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PLI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ETAILS</w:t>
      </w:r>
    </w:p>
    <w:p w:rsidR="00E62F91" w:rsidRDefault="00E62F9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60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160" w:lineRule="exact"/>
        <w:ind w:left="217"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space="720" w:equalWidth="0">
            <w:col w:w="11520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sz w:val="26"/>
          <w:szCs w:val="26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E62F91" w:rsidRDefault="00E62F91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88" w:lineRule="exact"/>
        <w:ind w:left="217"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)</w:t>
      </w:r>
    </w:p>
    <w:p w:rsidR="00E62F91" w:rsidRDefault="00E62F91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right="-4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E62F91" w:rsidRDefault="00E62F9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E62F91" w:rsidRDefault="00E62F9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3" w:space="720" w:equalWidth="0">
            <w:col w:w="1428" w:space="6443"/>
            <w:col w:w="1030" w:space="558"/>
            <w:col w:w="2061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sz w:val="26"/>
          <w:szCs w:val="26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left="331" w:right="-5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STO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AGE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AD</w:t>
      </w:r>
      <w:r>
        <w:rPr>
          <w:rFonts w:ascii="Verdana" w:hAnsi="Verdana" w:cs="Verdana"/>
          <w:b/>
          <w:bCs/>
          <w:w w:val="99"/>
          <w:sz w:val="16"/>
          <w:szCs w:val="16"/>
        </w:rPr>
        <w:t>DR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SS</w:t>
      </w:r>
    </w:p>
    <w:p w:rsidR="00E62F91" w:rsidRDefault="00E62F9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88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mber</w:t>
      </w:r>
    </w:p>
    <w:p w:rsidR="00E62F91" w:rsidRDefault="00E62F91">
      <w:pPr>
        <w:widowControl w:val="0"/>
        <w:autoSpaceDE w:val="0"/>
        <w:autoSpaceDN w:val="0"/>
        <w:adjustRightInd w:val="0"/>
        <w:spacing w:before="95" w:after="0" w:line="240" w:lineRule="auto"/>
        <w:ind w:left="11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TAILS</w:t>
      </w:r>
    </w:p>
    <w:p w:rsidR="00E62F91" w:rsidRDefault="00E62F9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Phone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2" w:space="720" w:equalWidth="0">
            <w:col w:w="2083" w:space="5845"/>
            <w:col w:w="3592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66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E62F91" w:rsidRDefault="00E62F91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88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E62F91" w:rsidRDefault="00E62F91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E62F91" w:rsidRDefault="00E62F91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17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2"/>
          <w:sz w:val="16"/>
          <w:szCs w:val="16"/>
        </w:rPr>
        <w:t>State</w:t>
      </w:r>
      <w:r>
        <w:rPr>
          <w:rFonts w:ascii="Verdana" w:hAnsi="Verdana" w:cs="Verdana"/>
          <w:position w:val="-2"/>
          <w:sz w:val="16"/>
          <w:szCs w:val="16"/>
        </w:rPr>
        <w:tab/>
      </w:r>
      <w:r>
        <w:rPr>
          <w:rFonts w:ascii="Verdana" w:hAnsi="Verdana" w:cs="Verdana"/>
          <w:w w:val="99"/>
          <w:position w:val="4"/>
          <w:sz w:val="16"/>
          <w:szCs w:val="16"/>
        </w:rPr>
        <w:t>Post</w:t>
      </w:r>
      <w:r>
        <w:rPr>
          <w:rFonts w:ascii="Verdana" w:hAnsi="Verdana" w:cs="Verdana"/>
          <w:position w:val="4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4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position w:val="4"/>
          <w:sz w:val="16"/>
          <w:szCs w:val="16"/>
        </w:rPr>
        <w:t>d</w:t>
      </w:r>
      <w:r>
        <w:rPr>
          <w:rFonts w:ascii="Verdana" w:hAnsi="Verdana" w:cs="Verdana"/>
          <w:w w:val="99"/>
          <w:position w:val="4"/>
          <w:sz w:val="16"/>
          <w:szCs w:val="16"/>
        </w:rPr>
        <w:t>e</w:t>
      </w:r>
    </w:p>
    <w:p w:rsidR="00E62F91" w:rsidRDefault="00E62F9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66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</w:t>
      </w:r>
      <w:r>
        <w:rPr>
          <w:rFonts w:ascii="Verdana" w:hAnsi="Verdana" w:cs="Verdana"/>
          <w:spacing w:val="1"/>
          <w:w w:val="99"/>
          <w:sz w:val="16"/>
          <w:szCs w:val="16"/>
        </w:rPr>
        <w:t>q</w:t>
      </w:r>
      <w:r>
        <w:rPr>
          <w:rFonts w:ascii="Verdana" w:hAnsi="Verdana" w:cs="Verdana"/>
          <w:w w:val="99"/>
          <w:sz w:val="16"/>
          <w:szCs w:val="16"/>
        </w:rPr>
        <w:t>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it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on?</w:t>
      </w:r>
    </w:p>
    <w:p w:rsidR="00E62F91" w:rsidRDefault="00E62F9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88" w:lineRule="exact"/>
        <w:ind w:left="43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IRE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ARM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ET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ILS</w:t>
      </w:r>
    </w:p>
    <w:p w:rsidR="00E62F91" w:rsidRPr="0070718F" w:rsidRDefault="00E62F91" w:rsidP="007071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space="720" w:equalWidth="0">
            <w:col w:w="11520"/>
          </w:cols>
          <w:noEndnote/>
        </w:sectPr>
      </w:pPr>
    </w:p>
    <w:p w:rsidR="00E62F91" w:rsidRDefault="00E62F91" w:rsidP="00A55461">
      <w:pPr>
        <w:widowControl w:val="0"/>
        <w:autoSpaceDE w:val="0"/>
        <w:autoSpaceDN w:val="0"/>
        <w:adjustRightInd w:val="0"/>
        <w:spacing w:before="28" w:after="0" w:line="240" w:lineRule="auto"/>
        <w:ind w:left="598" w:right="-3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Type/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ction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purch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fr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m?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2" w:space="720" w:equalWidth="0">
            <w:col w:w="1542" w:space="4516"/>
            <w:col w:w="5462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60" w:lineRule="exact"/>
        <w:ind w:left="59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Make</w:t>
      </w:r>
    </w:p>
    <w:p w:rsidR="00E62F91" w:rsidRDefault="00E62F91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Verdana" w:hAnsi="Verdana" w:cs="Verdana"/>
          <w:sz w:val="28"/>
          <w:szCs w:val="28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Verdana" w:hAnsi="Verdana" w:cs="Verdana"/>
          <w:sz w:val="28"/>
          <w:szCs w:val="28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space="720" w:equalWidth="0">
            <w:col w:w="11520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81" w:after="0" w:line="240" w:lineRule="auto"/>
        <w:ind w:left="593" w:right="628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Model</w:t>
      </w:r>
    </w:p>
    <w:p w:rsidR="00E62F91" w:rsidRDefault="00E62F91">
      <w:pPr>
        <w:widowControl w:val="0"/>
        <w:autoSpaceDE w:val="0"/>
        <w:autoSpaceDN w:val="0"/>
        <w:adjustRightInd w:val="0"/>
        <w:spacing w:before="19" w:after="0" w:line="140" w:lineRule="exact"/>
        <w:rPr>
          <w:rFonts w:ascii="Verdana" w:hAnsi="Verdana" w:cs="Verdana"/>
          <w:sz w:val="14"/>
          <w:szCs w:val="14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88" w:lineRule="exact"/>
        <w:ind w:left="598"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Calib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/</w:t>
      </w:r>
      <w:r>
        <w:rPr>
          <w:rFonts w:ascii="Verdana" w:hAnsi="Verdana" w:cs="Verdana"/>
          <w:w w:val="99"/>
          <w:position w:val="-1"/>
          <w:sz w:val="16"/>
          <w:szCs w:val="16"/>
        </w:rPr>
        <w:t>co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ur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ow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>’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E62F91" w:rsidRDefault="008F5B1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966" type="#_x0000_t202" style="position:absolute;margin-left:8.5pt;margin-top:19.85pt;width:578.3pt;height:816.35pt;z-index:-251659264;mso-position-horizontal-relative:page;mso-position-vertical-relative:page" o:allowincell="f" filled="f" stroked="f">
            <v:textbox inset="0,0,0,0">
              <w:txbxContent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E62F91">
        <w:rPr>
          <w:rFonts w:ascii="Verdana" w:hAnsi="Verdana" w:cs="Verdana"/>
          <w:w w:val="99"/>
          <w:sz w:val="16"/>
          <w:szCs w:val="16"/>
        </w:rPr>
        <w:t>num</w:t>
      </w:r>
      <w:r w:rsidR="00E62F91">
        <w:rPr>
          <w:rFonts w:ascii="Verdana" w:hAnsi="Verdana" w:cs="Verdana"/>
          <w:spacing w:val="1"/>
          <w:w w:val="99"/>
          <w:sz w:val="16"/>
          <w:szCs w:val="16"/>
        </w:rPr>
        <w:t>b</w:t>
      </w:r>
      <w:r w:rsidR="00E62F91">
        <w:rPr>
          <w:rFonts w:ascii="Verdana" w:hAnsi="Verdana" w:cs="Verdana"/>
          <w:w w:val="99"/>
          <w:sz w:val="16"/>
          <w:szCs w:val="16"/>
        </w:rPr>
        <w:t>er?</w:t>
      </w:r>
    </w:p>
    <w:p w:rsidR="00E62F91" w:rsidRDefault="00E62F91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Verdana" w:hAnsi="Verdana" w:cs="Verdana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ow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addre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s?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2" w:space="720" w:equalWidth="0">
            <w:col w:w="1720" w:space="4338"/>
            <w:col w:w="5462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60" w:lineRule="exact"/>
        <w:ind w:left="59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Barrel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160" w:lineRule="exact"/>
        <w:ind w:left="598"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space="720" w:equalWidth="0">
            <w:col w:w="11520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15" w:after="0" w:line="120" w:lineRule="exact"/>
        <w:rPr>
          <w:rFonts w:ascii="Verdana" w:hAnsi="Verdana" w:cs="Verdana"/>
          <w:sz w:val="12"/>
          <w:szCs w:val="12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88" w:lineRule="exact"/>
        <w:ind w:left="598"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Ser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w w:val="99"/>
          <w:position w:val="-1"/>
          <w:sz w:val="16"/>
          <w:szCs w:val="16"/>
        </w:rPr>
        <w:t>er</w:t>
      </w:r>
    </w:p>
    <w:p w:rsidR="00E62F91" w:rsidRDefault="00E62F9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 w:rsidP="00A554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dur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?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2" w:space="720" w:equalWidth="0">
            <w:col w:w="1733" w:space="4325"/>
            <w:col w:w="5462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space="720" w:equalWidth="0">
            <w:col w:w="11520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66" w:lineRule="exact"/>
        <w:ind w:left="609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ory</w:t>
      </w:r>
    </w:p>
    <w:p w:rsidR="00E62F91" w:rsidRDefault="00E62F9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tabs>
          <w:tab w:val="left" w:pos="620"/>
          <w:tab w:val="left" w:pos="1240"/>
          <w:tab w:val="left" w:pos="1860"/>
        </w:tabs>
        <w:autoSpaceDE w:val="0"/>
        <w:autoSpaceDN w:val="0"/>
        <w:adjustRightInd w:val="0"/>
        <w:spacing w:after="0" w:line="240" w:lineRule="auto"/>
        <w:ind w:right="-6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H</w:t>
      </w:r>
    </w:p>
    <w:p w:rsidR="00E62F91" w:rsidRDefault="00E62F9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right="347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 xml:space="preserve">’s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 num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right="3478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3" w:space="720" w:equalWidth="0">
            <w:col w:w="2011" w:space="758"/>
            <w:col w:w="1991" w:space="1297"/>
            <w:col w:w="5463"/>
          </w:cols>
          <w:noEndnote/>
        </w:sectPr>
      </w:pPr>
    </w:p>
    <w:p w:rsidR="00E62F91" w:rsidRDefault="008F5B1C" w:rsidP="00A55461">
      <w:pPr>
        <w:widowControl w:val="0"/>
        <w:tabs>
          <w:tab w:val="left" w:pos="4080"/>
          <w:tab w:val="left" w:pos="5000"/>
        </w:tabs>
        <w:autoSpaceDE w:val="0"/>
        <w:autoSpaceDN w:val="0"/>
        <w:adjustRightInd w:val="0"/>
        <w:spacing w:before="4" w:after="0" w:line="240" w:lineRule="auto"/>
        <w:ind w:left="395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967" type="#_x0000_t202" style="position:absolute;left:0;text-align:left;margin-left:7.7pt;margin-top:-229.4pt;width:27.45pt;height:243.8pt;z-index:-251658240;mso-position-horizontal-relative:page" o:allowincell="f" filled="f" stroked="f">
            <v:textbox inset="0,0,0,0">
              <w:txbxContent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358" w:right="-24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pacing w:val="1"/>
                      <w:w w:val="99"/>
                      <w:sz w:val="16"/>
                      <w:szCs w:val="16"/>
                    </w:rPr>
                    <w:t>F</w:t>
                  </w: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140" w:lineRule="exact"/>
                    <w:rPr>
                      <w:rFonts w:ascii="Verdana" w:hAnsi="Verdana" w:cs="Verdana"/>
                      <w:sz w:val="14"/>
                      <w:szCs w:val="14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1" w:right="-2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AU" w:eastAsia="en-AU"/>
        </w:rPr>
        <w:pict>
          <v:shape id="_x0000_s1968" type="#_x0000_t202" style="position:absolute;left:0;text-align:left;margin-left:11.45pt;margin-top:-216.8pt;width:13pt;height:229.3pt;z-index:-251656192;mso-position-horizontal-relative:page" o:allowincell="f" filled="f" stroked="f">
            <v:textbox style="layout-flow:vertical;mso-layout-flow-alt:bottom-to-top" inset="0,0,0,0">
              <w:txbxContent>
                <w:p w:rsidR="00E83EB7" w:rsidRDefault="00E83EB7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left="20" w:right="-127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  <w:w w:val="99"/>
                    </w:rPr>
                    <w:t>DUPLI</w:t>
                  </w:r>
                  <w:r>
                    <w:rPr>
                      <w:rFonts w:ascii="Verdana" w:hAnsi="Verdana" w:cs="Verdana"/>
                      <w:spacing w:val="1"/>
                      <w:w w:val="99"/>
                    </w:rPr>
                    <w:t>C</w:t>
                  </w:r>
                  <w:r>
                    <w:rPr>
                      <w:rFonts w:ascii="Verdana" w:hAnsi="Verdana" w:cs="Verdana"/>
                      <w:w w:val="99"/>
                    </w:rPr>
                    <w:t>ATE</w:t>
                  </w:r>
                  <w:r>
                    <w:rPr>
                      <w:rFonts w:ascii="Verdana" w:hAnsi="Verdana" w:cs="Verdana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</w:rPr>
                    <w:t>TO</w:t>
                  </w:r>
                  <w:r>
                    <w:rPr>
                      <w:rFonts w:ascii="Verdana" w:hAnsi="Verdana" w:cs="Verdana"/>
                      <w:spacing w:val="1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</w:rPr>
                    <w:t>BE</w:t>
                  </w:r>
                  <w:r>
                    <w:rPr>
                      <w:rFonts w:ascii="Verdana" w:hAnsi="Verdana" w:cs="Verdana"/>
                      <w:spacing w:val="1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</w:rPr>
                    <w:t>RETAINED</w:t>
                  </w:r>
                  <w:r>
                    <w:rPr>
                      <w:rFonts w:ascii="Verdana" w:hAnsi="Verdana" w:cs="Verdana"/>
                      <w:spacing w:val="1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</w:rPr>
                    <w:t>BY</w:t>
                  </w:r>
                  <w:r>
                    <w:rPr>
                      <w:rFonts w:ascii="Verdana" w:hAnsi="Verdana" w:cs="Verdana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</w:rPr>
                    <w:t>DEALER</w:t>
                  </w:r>
                </w:p>
              </w:txbxContent>
            </v:textbox>
            <w10:wrap anchorx="page"/>
          </v:shape>
        </w:pict>
      </w:r>
      <w:r w:rsidR="00E62F91">
        <w:rPr>
          <w:rFonts w:ascii="Verdana" w:hAnsi="Verdana" w:cs="Verdana"/>
          <w:w w:val="99"/>
          <w:position w:val="-1"/>
          <w:sz w:val="16"/>
          <w:szCs w:val="16"/>
        </w:rPr>
        <w:t>as</w:t>
      </w:r>
      <w:r w:rsidR="00E62F91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E62F91">
        <w:rPr>
          <w:rFonts w:ascii="Verdana" w:hAnsi="Verdana" w:cs="Verdana"/>
          <w:w w:val="99"/>
          <w:position w:val="-1"/>
          <w:sz w:val="16"/>
          <w:szCs w:val="16"/>
        </w:rPr>
        <w:t>the</w:t>
      </w:r>
      <w:r w:rsidR="00E62F91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E62F91">
        <w:rPr>
          <w:rFonts w:ascii="Verdana" w:hAnsi="Verdana" w:cs="Verdana"/>
          <w:w w:val="99"/>
          <w:position w:val="-1"/>
          <w:sz w:val="16"/>
          <w:szCs w:val="16"/>
        </w:rPr>
        <w:t>f</w:t>
      </w:r>
      <w:r w:rsidR="00E62F91"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 w:rsidR="00E62F91"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 w:rsidR="00E62F91">
        <w:rPr>
          <w:rFonts w:ascii="Verdana" w:hAnsi="Verdana" w:cs="Verdana"/>
          <w:w w:val="99"/>
          <w:position w:val="-1"/>
          <w:sz w:val="16"/>
          <w:szCs w:val="16"/>
        </w:rPr>
        <w:t>ea</w:t>
      </w:r>
      <w:r w:rsidR="00E62F91"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 w:rsidR="00E62F91">
        <w:rPr>
          <w:rFonts w:ascii="Verdana" w:hAnsi="Verdana" w:cs="Verdana"/>
          <w:w w:val="99"/>
          <w:position w:val="-1"/>
          <w:sz w:val="16"/>
          <w:szCs w:val="16"/>
        </w:rPr>
        <w:t>m</w:t>
      </w:r>
      <w:r w:rsidR="00E62F91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E62F91">
        <w:rPr>
          <w:rFonts w:ascii="Verdana" w:hAnsi="Verdana" w:cs="Verdana"/>
          <w:w w:val="99"/>
          <w:position w:val="-1"/>
          <w:sz w:val="16"/>
          <w:szCs w:val="16"/>
        </w:rPr>
        <w:t>been</w:t>
      </w:r>
      <w:r w:rsidR="00E62F91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E62F91">
        <w:rPr>
          <w:rFonts w:ascii="Verdana" w:hAnsi="Verdana" w:cs="Verdana"/>
          <w:w w:val="99"/>
          <w:position w:val="-1"/>
          <w:sz w:val="16"/>
          <w:szCs w:val="16"/>
        </w:rPr>
        <w:t>mo</w:t>
      </w:r>
      <w:r w:rsidR="00E62F91"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 w:rsidR="00E62F91"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 w:rsidR="00E62F91">
        <w:rPr>
          <w:rFonts w:ascii="Verdana" w:hAnsi="Verdana" w:cs="Verdana"/>
          <w:w w:val="99"/>
          <w:position w:val="-1"/>
          <w:sz w:val="16"/>
          <w:szCs w:val="16"/>
        </w:rPr>
        <w:t>fied</w:t>
      </w:r>
      <w:r w:rsidR="00E62F91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E62F91"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 w:rsidR="00E62F91">
        <w:rPr>
          <w:rFonts w:ascii="Verdana" w:hAnsi="Verdana" w:cs="Verdana"/>
          <w:w w:val="99"/>
          <w:position w:val="-1"/>
          <w:sz w:val="16"/>
          <w:szCs w:val="16"/>
        </w:rPr>
        <w:t>n</w:t>
      </w:r>
      <w:r w:rsidR="00E62F91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E62F91"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 w:rsidR="00E62F91">
        <w:rPr>
          <w:rFonts w:ascii="Verdana" w:hAnsi="Verdana" w:cs="Verdana"/>
          <w:w w:val="99"/>
          <w:position w:val="-1"/>
          <w:sz w:val="16"/>
          <w:szCs w:val="16"/>
        </w:rPr>
        <w:t>ny</w:t>
      </w:r>
      <w:r w:rsidR="00E62F91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E62F91">
        <w:rPr>
          <w:rFonts w:ascii="Verdana" w:hAnsi="Verdana" w:cs="Verdana"/>
          <w:w w:val="99"/>
          <w:position w:val="-1"/>
          <w:sz w:val="16"/>
          <w:szCs w:val="16"/>
        </w:rPr>
        <w:t>way?</w:t>
      </w:r>
      <w:r w:rsidR="00E62F91">
        <w:rPr>
          <w:rFonts w:ascii="Verdana" w:hAnsi="Verdana" w:cs="Verdana"/>
          <w:position w:val="-1"/>
          <w:sz w:val="16"/>
          <w:szCs w:val="16"/>
        </w:rPr>
        <w:tab/>
      </w:r>
      <w:r w:rsidR="00E62F91">
        <w:rPr>
          <w:rFonts w:ascii="Verdana" w:hAnsi="Verdana" w:cs="Verdana"/>
          <w:w w:val="99"/>
          <w:position w:val="-1"/>
          <w:sz w:val="16"/>
          <w:szCs w:val="16"/>
        </w:rPr>
        <w:t>Yes</w:t>
      </w:r>
      <w:r w:rsidR="00E62F91">
        <w:rPr>
          <w:rFonts w:ascii="Verdana" w:hAnsi="Verdana" w:cs="Verdana"/>
          <w:position w:val="-1"/>
          <w:sz w:val="16"/>
          <w:szCs w:val="16"/>
        </w:rPr>
        <w:tab/>
      </w:r>
      <w:r w:rsidR="00E62F91">
        <w:rPr>
          <w:rFonts w:ascii="Verdana" w:hAnsi="Verdana" w:cs="Verdana"/>
          <w:spacing w:val="-1"/>
          <w:w w:val="99"/>
          <w:position w:val="-1"/>
          <w:sz w:val="16"/>
          <w:szCs w:val="16"/>
        </w:rPr>
        <w:t>N</w:t>
      </w:r>
      <w:r w:rsidR="00E62F91">
        <w:rPr>
          <w:rFonts w:ascii="Verdana" w:hAnsi="Verdana" w:cs="Verdana"/>
          <w:w w:val="99"/>
          <w:position w:val="-1"/>
          <w:sz w:val="16"/>
          <w:szCs w:val="16"/>
        </w:rPr>
        <w:t>o</w:t>
      </w:r>
    </w:p>
    <w:p w:rsidR="00E62F91" w:rsidRDefault="00E62F91">
      <w:pPr>
        <w:widowControl w:val="0"/>
        <w:tabs>
          <w:tab w:val="left" w:pos="4080"/>
          <w:tab w:val="left" w:pos="5000"/>
        </w:tabs>
        <w:autoSpaceDE w:val="0"/>
        <w:autoSpaceDN w:val="0"/>
        <w:adjustRightInd w:val="0"/>
        <w:spacing w:before="4" w:after="0" w:line="188" w:lineRule="exact"/>
        <w:ind w:left="395"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space="720" w:equalWidth="0">
            <w:col w:w="11520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left="444" w:right="-6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</w:t>
      </w:r>
    </w:p>
    <w:p w:rsidR="00E62F91" w:rsidRDefault="00E62F9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turn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E62F91" w:rsidRDefault="00E62F91">
      <w:pPr>
        <w:widowControl w:val="0"/>
        <w:autoSpaceDE w:val="0"/>
        <w:autoSpaceDN w:val="0"/>
        <w:adjustRightInd w:val="0"/>
        <w:spacing w:before="4" w:after="0" w:line="146" w:lineRule="exact"/>
        <w:ind w:right="3376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pacing w:val="1"/>
          <w:sz w:val="12"/>
          <w:szCs w:val="12"/>
        </w:rPr>
        <w:t>T</w:t>
      </w:r>
      <w:r>
        <w:rPr>
          <w:rFonts w:ascii="Verdana" w:hAnsi="Verdana" w:cs="Verdana"/>
          <w:sz w:val="12"/>
          <w:szCs w:val="12"/>
        </w:rPr>
        <w:t>o be compl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t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d by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the d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al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r on collection of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the fir</w:t>
      </w:r>
      <w:r>
        <w:rPr>
          <w:rFonts w:ascii="Verdana" w:hAnsi="Verdana" w:cs="Verdana"/>
          <w:spacing w:val="2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arm.</w:t>
      </w:r>
    </w:p>
    <w:p w:rsidR="00E62F91" w:rsidRDefault="00E62F91">
      <w:pPr>
        <w:widowControl w:val="0"/>
        <w:autoSpaceDE w:val="0"/>
        <w:autoSpaceDN w:val="0"/>
        <w:adjustRightInd w:val="0"/>
        <w:spacing w:before="4" w:after="0" w:line="146" w:lineRule="exact"/>
        <w:ind w:right="3376"/>
        <w:rPr>
          <w:rFonts w:ascii="Verdana" w:hAnsi="Verdana" w:cs="Verdana"/>
          <w:sz w:val="12"/>
          <w:szCs w:val="12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2" w:space="720" w:equalWidth="0">
            <w:col w:w="2762" w:space="3296"/>
            <w:col w:w="5462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Pr="0070718F" w:rsidRDefault="00E62F91" w:rsidP="007071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ind w:left="4068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ACT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Fi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egis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tr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y 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 On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ly.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ind w:left="4068" w:right="-20"/>
        <w:rPr>
          <w:rFonts w:ascii="Verdana" w:hAnsi="Verdana" w:cs="Verdana"/>
          <w:sz w:val="20"/>
          <w:szCs w:val="20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space="720" w:equalWidth="0">
            <w:col w:w="11520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Verdana" w:hAnsi="Verdana" w:cs="Verdana"/>
          <w:sz w:val="16"/>
          <w:szCs w:val="16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left="161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</w:t>
      </w:r>
    </w:p>
    <w:p w:rsidR="00E62F91" w:rsidRDefault="00E62F91">
      <w:pPr>
        <w:widowControl w:val="0"/>
        <w:autoSpaceDE w:val="0"/>
        <w:autoSpaceDN w:val="0"/>
        <w:adjustRightInd w:val="0"/>
        <w:spacing w:before="18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autoSpaceDE w:val="0"/>
        <w:autoSpaceDN w:val="0"/>
        <w:adjustRightInd w:val="0"/>
        <w:spacing w:after="0" w:line="188" w:lineRule="exact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Amount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$</w:t>
      </w:r>
    </w:p>
    <w:p w:rsidR="00E62F91" w:rsidRDefault="00E62F91">
      <w:pPr>
        <w:widowControl w:val="0"/>
        <w:autoSpaceDE w:val="0"/>
        <w:autoSpaceDN w:val="0"/>
        <w:adjustRightInd w:val="0"/>
        <w:spacing w:before="18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 w:rsidP="00A554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Receipt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Date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3" w:space="720" w:equalWidth="0">
            <w:col w:w="1603" w:space="3490"/>
            <w:col w:w="872" w:space="1737"/>
            <w:col w:w="3818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Verdana" w:hAnsi="Verdana" w:cs="Verdana"/>
          <w:sz w:val="10"/>
          <w:szCs w:val="1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left="161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at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Verdana" w:hAnsi="Verdana" w:cs="Verdana"/>
          <w:sz w:val="24"/>
          <w:szCs w:val="24"/>
        </w:rPr>
      </w:pPr>
    </w:p>
    <w:p w:rsidR="00E62F91" w:rsidRDefault="00E62F91" w:rsidP="00A5546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E62F91" w:rsidRDefault="00E62F9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ocessed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w w:val="99"/>
          <w:sz w:val="16"/>
          <w:szCs w:val="16"/>
        </w:rPr>
        <w:t>:</w:t>
      </w:r>
    </w:p>
    <w:p w:rsidR="00E62F91" w:rsidRDefault="00E62F91">
      <w:pPr>
        <w:widowControl w:val="0"/>
        <w:autoSpaceDE w:val="0"/>
        <w:autoSpaceDN w:val="0"/>
        <w:adjustRightInd w:val="0"/>
        <w:spacing w:before="1" w:after="0" w:line="240" w:lineRule="auto"/>
        <w:ind w:right="-59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spacing w:val="1"/>
          <w:sz w:val="12"/>
          <w:szCs w:val="12"/>
        </w:rPr>
        <w:t>I</w:t>
      </w:r>
      <w:r>
        <w:rPr>
          <w:rFonts w:ascii="Verdana" w:hAnsi="Verdana" w:cs="Verdana"/>
          <w:b/>
          <w:bCs/>
          <w:sz w:val="12"/>
          <w:szCs w:val="12"/>
        </w:rPr>
        <w:t>nclude Rank, N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a</w:t>
      </w:r>
      <w:r>
        <w:rPr>
          <w:rFonts w:ascii="Verdana" w:hAnsi="Verdana" w:cs="Verdana"/>
          <w:b/>
          <w:bCs/>
          <w:sz w:val="12"/>
          <w:szCs w:val="12"/>
        </w:rPr>
        <w:t>me &amp; Badge Nu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m</w:t>
      </w:r>
      <w:r>
        <w:rPr>
          <w:rFonts w:ascii="Verdana" w:hAnsi="Verdana" w:cs="Verdana"/>
          <w:b/>
          <w:bCs/>
          <w:sz w:val="12"/>
          <w:szCs w:val="12"/>
        </w:rPr>
        <w:t>ber</w:t>
      </w:r>
    </w:p>
    <w:p w:rsidR="00E62F91" w:rsidRDefault="00E62F91">
      <w:pPr>
        <w:widowControl w:val="0"/>
        <w:autoSpaceDE w:val="0"/>
        <w:autoSpaceDN w:val="0"/>
        <w:adjustRightInd w:val="0"/>
        <w:spacing w:before="14" w:after="0" w:line="120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E62F91" w:rsidRDefault="00E62F91" w:rsidP="00A5546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E62F91" w:rsidRDefault="00E62F9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4" w:space="720" w:equalWidth="0">
            <w:col w:w="1875" w:space="384"/>
            <w:col w:w="1606" w:space="2476"/>
            <w:col w:w="2548" w:space="514"/>
            <w:col w:w="2117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Pr="0070718F" w:rsidRDefault="00E62F91" w:rsidP="007071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sz w:val="26"/>
          <w:szCs w:val="2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space="720" w:equalWidth="0">
            <w:col w:w="11520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166" w:lineRule="exact"/>
        <w:ind w:left="377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166" w:lineRule="exact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NOT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PRO</w:t>
      </w:r>
      <w:r>
        <w:rPr>
          <w:rFonts w:ascii="Verdana" w:hAnsi="Verdana" w:cs="Verdana"/>
          <w:spacing w:val="1"/>
          <w:w w:val="99"/>
          <w:sz w:val="16"/>
          <w:szCs w:val="16"/>
        </w:rPr>
        <w:t>VE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E62F91" w:rsidRDefault="00E62F91">
      <w:pPr>
        <w:widowControl w:val="0"/>
        <w:autoSpaceDE w:val="0"/>
        <w:autoSpaceDN w:val="0"/>
        <w:adjustRightInd w:val="0"/>
        <w:spacing w:before="28"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Permit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Iss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Date</w:t>
      </w:r>
    </w:p>
    <w:p w:rsidR="00E62F91" w:rsidRDefault="00E62F91">
      <w:pPr>
        <w:widowControl w:val="0"/>
        <w:autoSpaceDE w:val="0"/>
        <w:autoSpaceDN w:val="0"/>
        <w:adjustRightInd w:val="0"/>
        <w:spacing w:before="28" w:after="0" w:line="188" w:lineRule="exact"/>
        <w:ind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3" w:space="720" w:equalWidth="0">
            <w:col w:w="4663" w:space="714"/>
            <w:col w:w="1275" w:space="765"/>
            <w:col w:w="4103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Verdana" w:hAnsi="Verdana" w:cs="Verdana"/>
          <w:sz w:val="10"/>
          <w:szCs w:val="1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after="0" w:line="240" w:lineRule="auto"/>
        <w:ind w:left="161" w:right="-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pproving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Officer</w:t>
      </w:r>
    </w:p>
    <w:p w:rsidR="00E62F91" w:rsidRDefault="00E62F91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autoSpaceDE w:val="0"/>
        <w:autoSpaceDN w:val="0"/>
        <w:adjustRightInd w:val="0"/>
        <w:spacing w:after="0" w:line="188" w:lineRule="exact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ov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</w:p>
    <w:p w:rsidR="00E62F91" w:rsidRDefault="00E62F91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 w:rsidP="00A5546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E62F91" w:rsidRDefault="00E62F9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num="3" w:space="720" w:equalWidth="0">
            <w:col w:w="2605" w:space="1808"/>
            <w:col w:w="1276" w:space="3769"/>
            <w:col w:w="2062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Verdana" w:hAnsi="Verdana" w:cs="Verdana"/>
          <w:sz w:val="20"/>
          <w:szCs w:val="20"/>
        </w:rPr>
        <w:sectPr w:rsidR="00E62F91" w:rsidSect="00E83EB7">
          <w:type w:val="continuous"/>
          <w:pgSz w:w="11900" w:h="16840"/>
          <w:pgMar w:top="360" w:right="200" w:bottom="0" w:left="180" w:header="240" w:footer="240" w:gutter="0"/>
          <w:cols w:space="720" w:equalWidth="0">
            <w:col w:w="11520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Verdana" w:hAnsi="Verdana" w:cs="Verdana"/>
          <w:sz w:val="28"/>
          <w:szCs w:val="28"/>
        </w:rPr>
      </w:pPr>
    </w:p>
    <w:p w:rsidR="00E62F91" w:rsidRDefault="00E62F91" w:rsidP="00A55461">
      <w:pPr>
        <w:widowControl w:val="0"/>
        <w:tabs>
          <w:tab w:val="left" w:pos="4340"/>
          <w:tab w:val="left" w:pos="4840"/>
          <w:tab w:val="left" w:pos="5580"/>
        </w:tabs>
        <w:autoSpaceDE w:val="0"/>
        <w:autoSpaceDN w:val="0"/>
        <w:adjustRightInd w:val="0"/>
        <w:spacing w:after="0" w:line="240" w:lineRule="auto"/>
        <w:ind w:left="161" w:right="-18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3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position w:val="3"/>
          <w:sz w:val="16"/>
          <w:szCs w:val="16"/>
        </w:rPr>
        <w:t>n</w:t>
      </w:r>
      <w:r>
        <w:rPr>
          <w:rFonts w:ascii="Verdana" w:hAnsi="Verdana" w:cs="Verdana"/>
          <w:w w:val="99"/>
          <w:position w:val="3"/>
          <w:sz w:val="16"/>
          <w:szCs w:val="16"/>
        </w:rPr>
        <w:t>ted</w:t>
      </w:r>
      <w:r>
        <w:rPr>
          <w:rFonts w:ascii="Verdana" w:hAnsi="Verdana" w:cs="Verdana"/>
          <w:spacing w:val="1"/>
          <w:position w:val="3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3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3"/>
          <w:sz w:val="16"/>
          <w:szCs w:val="16"/>
        </w:rPr>
        <w:t>a</w:t>
      </w:r>
      <w:r>
        <w:rPr>
          <w:rFonts w:ascii="Verdana" w:hAnsi="Verdana" w:cs="Verdana"/>
          <w:w w:val="99"/>
          <w:position w:val="3"/>
          <w:sz w:val="16"/>
          <w:szCs w:val="16"/>
        </w:rPr>
        <w:t>me</w:t>
      </w:r>
      <w:r>
        <w:rPr>
          <w:rFonts w:ascii="Verdana" w:hAnsi="Verdana" w:cs="Verdana"/>
          <w:spacing w:val="1"/>
          <w:position w:val="3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3"/>
          <w:sz w:val="16"/>
          <w:szCs w:val="16"/>
        </w:rPr>
        <w:t>and</w:t>
      </w:r>
      <w:r>
        <w:rPr>
          <w:rFonts w:ascii="Verdana" w:hAnsi="Verdana" w:cs="Verdana"/>
          <w:position w:val="3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3"/>
          <w:sz w:val="16"/>
          <w:szCs w:val="16"/>
        </w:rPr>
        <w:t>Badge</w:t>
      </w:r>
      <w:r>
        <w:rPr>
          <w:rFonts w:ascii="Verdana" w:hAnsi="Verdana" w:cs="Verdana"/>
          <w:spacing w:val="1"/>
          <w:position w:val="3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3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3"/>
          <w:sz w:val="16"/>
          <w:szCs w:val="16"/>
        </w:rPr>
        <w:t>u</w:t>
      </w:r>
      <w:r>
        <w:rPr>
          <w:rFonts w:ascii="Verdana" w:hAnsi="Verdana" w:cs="Verdana"/>
          <w:w w:val="99"/>
          <w:position w:val="3"/>
          <w:sz w:val="16"/>
          <w:szCs w:val="16"/>
        </w:rPr>
        <w:t>mber</w:t>
      </w:r>
      <w:r>
        <w:rPr>
          <w:rFonts w:ascii="Verdana" w:hAnsi="Verdana" w:cs="Verdana"/>
          <w:position w:val="3"/>
          <w:sz w:val="16"/>
          <w:szCs w:val="16"/>
        </w:rPr>
        <w:tab/>
      </w:r>
      <w:r>
        <w:rPr>
          <w:rFonts w:ascii="Verdana" w:hAnsi="Verdana" w:cs="Verdana"/>
          <w:w w:val="99"/>
          <w:position w:val="-2"/>
          <w:sz w:val="16"/>
          <w:szCs w:val="16"/>
        </w:rPr>
        <w:t>dd</w:t>
      </w:r>
      <w:r>
        <w:rPr>
          <w:rFonts w:ascii="Verdana" w:hAnsi="Verdana" w:cs="Verdana"/>
          <w:position w:val="-2"/>
          <w:sz w:val="16"/>
          <w:szCs w:val="16"/>
        </w:rPr>
        <w:tab/>
      </w:r>
      <w:r>
        <w:rPr>
          <w:rFonts w:ascii="Verdana" w:hAnsi="Verdana" w:cs="Verdana"/>
          <w:w w:val="99"/>
          <w:position w:val="-2"/>
          <w:sz w:val="16"/>
          <w:szCs w:val="16"/>
        </w:rPr>
        <w:t>mm</w:t>
      </w:r>
      <w:r>
        <w:rPr>
          <w:rFonts w:ascii="Verdana" w:hAnsi="Verdana" w:cs="Verdana"/>
          <w:position w:val="-2"/>
          <w:sz w:val="16"/>
          <w:szCs w:val="16"/>
        </w:rPr>
        <w:tab/>
      </w:r>
      <w:r>
        <w:rPr>
          <w:rFonts w:ascii="Verdana" w:hAnsi="Verdana" w:cs="Verdana"/>
          <w:w w:val="99"/>
          <w:position w:val="-2"/>
          <w:sz w:val="16"/>
          <w:szCs w:val="16"/>
        </w:rPr>
        <w:t>yyyy</w:t>
      </w:r>
    </w:p>
    <w:p w:rsidR="00E62F91" w:rsidRDefault="00E62F91">
      <w:pPr>
        <w:widowControl w:val="0"/>
        <w:autoSpaceDE w:val="0"/>
        <w:autoSpaceDN w:val="0"/>
        <w:adjustRightInd w:val="0"/>
        <w:spacing w:after="0" w:line="166" w:lineRule="exact"/>
        <w:ind w:right="-5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rmit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Ex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ry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E62F91" w:rsidRDefault="00E62F91">
      <w:pPr>
        <w:widowControl w:val="0"/>
        <w:autoSpaceDE w:val="0"/>
        <w:autoSpaceDN w:val="0"/>
        <w:adjustRightInd w:val="0"/>
        <w:spacing w:before="11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E62F91" w:rsidRDefault="00E62F9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62F91" w:rsidRDefault="00E62F91" w:rsidP="00A5546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E62F91" w:rsidRDefault="00E62F9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E62F91">
          <w:type w:val="continuous"/>
          <w:pgSz w:w="11900" w:h="16840"/>
          <w:pgMar w:top="360" w:right="200" w:bottom="0" w:left="180" w:header="720" w:footer="720" w:gutter="0"/>
          <w:cols w:num="3" w:space="720" w:equalWidth="0">
            <w:col w:w="5962" w:space="1455"/>
            <w:col w:w="1695" w:space="346"/>
            <w:col w:w="2062"/>
          </w:cols>
          <w:noEndnote/>
        </w:sectPr>
      </w:pPr>
    </w:p>
    <w:p w:rsidR="00E62F91" w:rsidRDefault="00E62F91">
      <w:pPr>
        <w:widowControl w:val="0"/>
        <w:autoSpaceDE w:val="0"/>
        <w:autoSpaceDN w:val="0"/>
        <w:adjustRightInd w:val="0"/>
        <w:spacing w:before="95" w:after="0" w:line="240" w:lineRule="auto"/>
        <w:ind w:left="104" w:right="-34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P</w:t>
      </w:r>
      <w:r>
        <w:rPr>
          <w:rFonts w:ascii="Verdana" w:hAnsi="Verdana" w:cs="Verdana"/>
          <w:spacing w:val="1"/>
          <w:sz w:val="12"/>
          <w:szCs w:val="12"/>
        </w:rPr>
        <w:t>85</w:t>
      </w:r>
      <w:r>
        <w:rPr>
          <w:rFonts w:ascii="Verdana" w:hAnsi="Verdana" w:cs="Verdana"/>
          <w:sz w:val="12"/>
          <w:szCs w:val="12"/>
        </w:rPr>
        <w:t>0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E62F91" w:rsidRDefault="00E62F91">
      <w:pPr>
        <w:widowControl w:val="0"/>
        <w:autoSpaceDE w:val="0"/>
        <w:autoSpaceDN w:val="0"/>
        <w:adjustRightInd w:val="0"/>
        <w:spacing w:before="95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2009-17 </w:t>
      </w:r>
      <w:r w:rsidR="00D43281" w:rsidRPr="00085006">
        <w:rPr>
          <w:rFonts w:ascii="Verdana" w:hAnsi="Verdana" w:cs="Verdana"/>
          <w:sz w:val="12"/>
          <w:szCs w:val="12"/>
          <w:lang w:val="en-AU"/>
        </w:rPr>
        <w:t xml:space="preserve">Approved by Commander Bruce Hill, ACT Firearms Registrar on </w:t>
      </w:r>
      <w:r w:rsidR="00D43281">
        <w:rPr>
          <w:rFonts w:ascii="Verdana" w:hAnsi="Verdana" w:cs="Verdana"/>
          <w:sz w:val="12"/>
          <w:szCs w:val="12"/>
          <w:lang w:val="en-AU"/>
        </w:rPr>
        <w:t>2 November</w:t>
      </w:r>
      <w:r w:rsidR="00D43281" w:rsidRPr="00085006">
        <w:rPr>
          <w:rFonts w:ascii="Verdana" w:hAnsi="Verdana" w:cs="Verdana"/>
          <w:sz w:val="12"/>
          <w:szCs w:val="12"/>
          <w:lang w:val="en-AU"/>
        </w:rPr>
        <w:t xml:space="preserve"> 2009 under s271 of the</w:t>
      </w:r>
      <w:r w:rsidR="00D43281" w:rsidRPr="00E37DCB">
        <w:rPr>
          <w:rFonts w:ascii="Verdana" w:hAnsi="Verdana" w:cs="Verdana"/>
          <w:sz w:val="12"/>
          <w:szCs w:val="12"/>
          <w:lang w:val="en-AU"/>
        </w:rPr>
        <w:t xml:space="preserve"> </w:t>
      </w:r>
      <w:r w:rsidR="00D43281" w:rsidRPr="00E37DCB">
        <w:rPr>
          <w:rFonts w:ascii="Verdana" w:hAnsi="Verdana" w:cs="Verdana"/>
          <w:iCs/>
          <w:sz w:val="12"/>
          <w:szCs w:val="12"/>
          <w:lang w:val="en-AU"/>
        </w:rPr>
        <w:t>ACT</w:t>
      </w:r>
      <w:r w:rsidR="00D43281" w:rsidRPr="00085006">
        <w:rPr>
          <w:rFonts w:ascii="Verdana" w:hAnsi="Verdana" w:cs="Verdana"/>
          <w:i/>
          <w:iCs/>
          <w:sz w:val="12"/>
          <w:szCs w:val="12"/>
          <w:lang w:val="en-AU"/>
        </w:rPr>
        <w:t xml:space="preserve"> Firearms Act 1996</w:t>
      </w:r>
    </w:p>
    <w:sectPr w:rsidR="00E62F91" w:rsidSect="00D43281">
      <w:type w:val="continuous"/>
      <w:pgSz w:w="11900" w:h="16840"/>
      <w:pgMar w:top="360" w:right="200" w:bottom="0" w:left="180" w:header="720" w:footer="720" w:gutter="0"/>
      <w:cols w:num="2" w:space="720" w:equalWidth="0">
        <w:col w:w="993" w:space="507"/>
        <w:col w:w="100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D7" w:rsidRDefault="00F879D7">
      <w:r>
        <w:separator/>
      </w:r>
    </w:p>
  </w:endnote>
  <w:endnote w:type="continuationSeparator" w:id="0">
    <w:p w:rsidR="00F879D7" w:rsidRDefault="00F8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EB7" w:rsidRPr="00BF6E64" w:rsidRDefault="00E83EB7" w:rsidP="00E83EB7">
    <w:pPr>
      <w:pStyle w:val="Footer"/>
      <w:spacing w:after="0" w:line="240" w:lineRule="auto"/>
      <w:jc w:val="center"/>
      <w:rPr>
        <w:rFonts w:ascii="Arial" w:hAnsi="Arial" w:cs="Arial"/>
        <w:sz w:val="14"/>
      </w:rPr>
    </w:pPr>
    <w:r w:rsidRPr="00BF6E6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D7" w:rsidRDefault="00F879D7">
      <w:r>
        <w:separator/>
      </w:r>
    </w:p>
  </w:footnote>
  <w:footnote w:type="continuationSeparator" w:id="0">
    <w:p w:rsidR="00F879D7" w:rsidRDefault="00F8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EB7" w:rsidRPr="00E83EB7" w:rsidRDefault="00E83EB7" w:rsidP="00E83EB7">
    <w:pPr>
      <w:pStyle w:val="Header"/>
      <w:spacing w:after="0" w:line="240" w:lineRule="auto"/>
      <w:rPr>
        <w:sz w:val="8"/>
        <w:szCs w:val="8"/>
        <w:lang w:val="en-AU"/>
      </w:rPr>
    </w:pPr>
    <w:r>
      <w:rPr>
        <w:sz w:val="8"/>
        <w:szCs w:val="8"/>
        <w:lang w:val="en-AU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F1D"/>
    <w:rsid w:val="00085006"/>
    <w:rsid w:val="001A179C"/>
    <w:rsid w:val="0070718F"/>
    <w:rsid w:val="007E3D67"/>
    <w:rsid w:val="008F5B1C"/>
    <w:rsid w:val="00965F1D"/>
    <w:rsid w:val="00A55461"/>
    <w:rsid w:val="00BF6E64"/>
    <w:rsid w:val="00D43281"/>
    <w:rsid w:val="00E37DCB"/>
    <w:rsid w:val="00E62F91"/>
    <w:rsid w:val="00E83EB7"/>
    <w:rsid w:val="00EA53A4"/>
    <w:rsid w:val="00F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969"/>
    <o:shapelayout v:ext="edit">
      <o:idmap v:ext="edit" data="1"/>
    </o:shapelayout>
  </w:shapeDefaults>
  <w:decimalSymbol w:val="."/>
  <w:listSeparator w:val=","/>
  <w14:defaultImageDpi w14:val="0"/>
  <w15:docId w15:val="{BA398054-DD8C-410C-906B-2B689368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6E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BF6E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ctfirearmsregistry@afp.gov.au" TargetMode="External"/><Relationship Id="rId14" Type="http://schemas.openxmlformats.org/officeDocument/2006/relationships/hyperlink" Target="mailto:actfirearmsregistry@afp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F4742B97.dotm</Template>
  <TotalTime>0</TotalTime>
  <Pages>2</Pages>
  <Words>433</Words>
  <Characters>2904</Characters>
  <Application>Microsoft Office Word</Application>
  <DocSecurity>0</DocSecurity>
  <Lines>363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TO ACQUIRE A FIREARM</vt:lpstr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TO ACQUIRE A FIREARM</dc:title>
  <dc:subject/>
  <dc:creator>ACT Government</dc:creator>
  <cp:keywords/>
  <dc:description>Document is created by Free PDF Convert http://www.freepdfconvert.com</dc:description>
  <cp:lastModifiedBy>  </cp:lastModifiedBy>
  <cp:revision>2</cp:revision>
  <dcterms:created xsi:type="dcterms:W3CDTF">2018-09-17T05:43:00Z</dcterms:created>
  <dcterms:modified xsi:type="dcterms:W3CDTF">2018-09-17T05:43:00Z</dcterms:modified>
</cp:coreProperties>
</file>