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8" w:rsidRDefault="00861145">
      <w:pPr>
        <w:widowControl w:val="0"/>
        <w:autoSpaceDE w:val="0"/>
        <w:autoSpaceDN w:val="0"/>
        <w:adjustRightInd w:val="0"/>
        <w:spacing w:before="54" w:after="0" w:line="240" w:lineRule="auto"/>
        <w:ind w:left="5222" w:right="-155" w:hanging="1164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.55pt;margin-top:7.85pt;width:578.55pt;height:811.35pt;z-index:-251659264;mso-position-horizontal-relative:page;mso-position-vertical-relative:page" coordorigin="171,157" coordsize="11571,16569" o:allowincell="f">
            <v:shape id="_x0000_s1027" style="position:absolute;left:5953;top:8052;width:39;height:279" coordsize="39,279" o:allowincell="f" path="m,279hhl39,279,39,r,279l,279xe" filled="f" strokeweight=".25pt">
              <v:path arrowok="t"/>
            </v:shape>
            <v:shape id="_x0000_s1028" style="position:absolute;left:5953;top:8012;width:39;height:319" coordsize="39,319" o:allowincell="f" path="m,319hhl39,319,39,r,319l,319xe" filled="f" strokeweight=".25pt">
              <v:path arrowok="t"/>
            </v:shape>
            <v:shape id="_x0000_s1029" style="position:absolute;left:2602;top:10591;width:0;height:390" coordsize="0,390" o:allowincell="f" path="m,hhl,390e" filled="f" strokecolor="white" strokeweight=".28925mm">
              <v:path arrowok="t"/>
            </v:shape>
            <v:shape id="_x0000_s1030" style="position:absolute;left:2587;top:10606;width:0;height:360" coordsize="0,360" o:allowincell="f" path="m,hhl,360e" filled="f" strokecolor="#d4d0c8" strokeweight=".88pt">
              <v:path arrowok="t"/>
            </v:shape>
            <v:shape id="_x0000_s1031" style="position:absolute;left:2592;top:10602;width:0;height:390" coordsize="0,390" o:allowincell="f" path="m,hhl,390e" filled="f" strokecolor="white" strokeweight=".28925mm">
              <v:path arrowok="t"/>
            </v:shape>
            <v:shape id="_x0000_s1032" style="position:absolute;left:2577;top:10617;width:0;height:360" coordsize="0,360" o:allowincell="f" path="m,hhl,360e" filled="f" strokecolor="#d4d0c8" strokeweight=".88pt">
              <v:path arrowok="t"/>
            </v:shape>
            <v:shape id="_x0000_s1033" style="position:absolute;left:2347;top:10591;width:0;height:375" coordsize="0,375" o:allowincell="f" path="m,hhl,375e" filled="f" strokecolor="#7f7f7f" strokeweight=".88pt">
              <v:path arrowok="t"/>
            </v:shape>
            <v:shape id="_x0000_s1034" style="position:absolute;left:2362;top:10606;width:0;height:345" coordsize="0,345" o:allowincell="f" path="m,hhl,344e" filled="f" strokecolor="#3f3f3f" strokeweight=".28925mm">
              <v:path arrowok="t"/>
            </v:shape>
            <v:shape id="_x0000_s1035" style="position:absolute;left:2337;top:10602;width:0;height:375" coordsize="0,375" o:allowincell="f" path="m,hhl,375e" filled="f" strokecolor="#7f7f7f" strokeweight=".88pt">
              <v:path arrowok="t"/>
            </v:shape>
            <v:shape id="_x0000_s1036" style="position:absolute;left:2352;top:10617;width:0;height:345" coordsize="0,345" o:allowincell="f" path="m,hhl,344e" filled="f" strokecolor="#3f3f3f" strokeweight=".28925mm">
              <v:path arrowok="t"/>
            </v:shape>
            <v:rect id="_x0000_s1037" style="position:absolute;left:721;top:799;width:2500;height:1220;mso-position-horizontal-relative:page;mso-position-vertical-relative:page" o:allowincell="f" filled="f" stroked="f">
              <v:textbox inset="0,0,0,0">
                <w:txbxContent>
                  <w:p w:rsidR="00F25878" w:rsidRDefault="00F2587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74;top:395;width:11565;height:2608" o:allowincell="f" stroked="f">
              <v:path arrowok="t"/>
            </v:rect>
            <v:rect id="_x0000_s1039" style="position:absolute;left:571;top:646;width:2500;height:1220;mso-position-horizontal-relative:page;mso-position-vertical-relative:page" o:allowincell="f" filled="f" stroked="f">
              <v:textbox inset="0,0,0,0">
                <w:txbxContent>
                  <w:p w:rsidR="00F25878" w:rsidRDefault="00A106EF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174;top:16383;width:11565;height:340" o:allowincell="f" stroked="f">
              <v:path arrowok="t"/>
            </v:rect>
            <v:rect id="_x0000_s1041" style="position:absolute;left:174;top:3004;width:11565;height:13378" o:allowincell="f" fillcolor="#dcdcdc" stroked="f">
              <v:path arrowok="t"/>
            </v:rect>
            <v:rect id="_x0000_s1042" style="position:absolute;left:5900;top:15249;width:4251;height:326" o:allowincell="f" fillcolor="#dcdcdc" stroked="f">
              <v:path arrowok="t"/>
            </v:rect>
            <v:rect id="_x0000_s1043" style="position:absolute;left:6750;top:15703;width:321;height:368" o:allowincell="f" stroked="f">
              <v:path arrowok="t"/>
            </v:rect>
            <v:group id="_x0000_s1044" style="position:absolute;left:6750;top:15703;width:321;height:368" coordorigin="6750,15703" coordsize="321,368" o:allowincell="f">
              <v:shape id="_x0000_s1045" style="position:absolute;left:6750;top:15703;width:321;height:368;mso-position-horizontal-relative:page;mso-position-vertical-relative:page" coordsize="321,368" o:allowincell="f" path="m,368hhl14,352,14,14r292,l306,352r-292,l321,368,321,,,,,368e" fillcolor="black" stroked="f">
                <v:path arrowok="t"/>
              </v:shape>
              <v:shape id="_x0000_s1046" style="position:absolute;left:6750;top:15703;width:321;height:368;mso-position-horizontal-relative:page;mso-position-vertical-relative:page" coordsize="321,368" o:allowincell="f" path="m14,352hhl,368r321,l14,352e" fillcolor="black" stroked="f">
                <v:path arrowok="t"/>
              </v:shape>
            </v:group>
            <v:rect id="_x0000_s1047" style="position:absolute;left:7106;top:15703;width:321;height:368" o:allowincell="f" stroked="f">
              <v:path arrowok="t"/>
            </v:rect>
            <v:group id="_x0000_s1048" style="position:absolute;left:7106;top:15703;width:322;height:368" coordorigin="7106,15703" coordsize="322,368" o:allowincell="f">
              <v:shape id="_x0000_s1049" style="position:absolute;left:7106;top:15703;width:322;height:368;mso-position-horizontal-relative:page;mso-position-vertical-relative:page" coordsize="322,368" o:allowincell="f" path="m,368hhl14,352,14,14r292,l306,352r-292,l321,368,321,,,,,368e" fillcolor="black" stroked="f">
                <v:path arrowok="t"/>
              </v:shape>
              <v:shape id="_x0000_s1050" style="position:absolute;left:7106;top:15703;width:322;height:368;mso-position-horizontal-relative:page;mso-position-vertical-relative:page" coordsize="322,368" o:allowincell="f" path="m14,352hhl,368r321,l14,352e" fillcolor="black" stroked="f">
                <v:path arrowok="t"/>
              </v:shape>
            </v:group>
            <v:rect id="_x0000_s1051" style="position:absolute;left:7462;top:15703;width:321;height:368" o:allowincell="f" stroked="f">
              <v:path arrowok="t"/>
            </v:rect>
            <v:group id="_x0000_s1052" style="position:absolute;left:7462;top:15703;width:322;height:368" coordorigin="7462,15703" coordsize="322,368" o:allowincell="f">
              <v:shape id="_x0000_s1053" style="position:absolute;left:7462;top:15703;width:322;height:368;mso-position-horizontal-relative:page;mso-position-vertical-relative:page" coordsize="322,368" o:allowincell="f" path="m,368hhl14,352,14,14r291,l305,352r-291,l321,368,321,,,,,368e" fillcolor="black" stroked="f">
                <v:path arrowok="t"/>
              </v:shape>
              <v:shape id="_x0000_s1054" style="position:absolute;left:7462;top:15703;width:322;height:368;mso-position-horizontal-relative:page;mso-position-vertical-relative:page" coordsize="322,368" o:allowincell="f" path="m14,352hhl,368r321,l14,352e" fillcolor="black" stroked="f">
                <v:path arrowok="t"/>
              </v:shape>
            </v:group>
            <v:rect id="_x0000_s1055" style="position:absolute;left:8176;top:15703;width:320;height:368" o:allowincell="f" stroked="f">
              <v:path arrowok="t"/>
            </v:rect>
            <v:group id="_x0000_s1056" style="position:absolute;left:8176;top:15703;width:321;height:368" coordorigin="8176,15703" coordsize="321,368" o:allowincell="f">
              <v:shape id="_x0000_s1057" style="position:absolute;left:8176;top:15703;width:321;height:368;mso-position-horizontal-relative:page;mso-position-vertical-relative:page" coordsize="321,368" o:allowincell="f" path="m,368hhl14,352,14,14r290,l304,352r-290,l320,368,320,,,,,368e" fillcolor="black" stroked="f">
                <v:path arrowok="t"/>
              </v:shape>
              <v:shape id="_x0000_s1058" style="position:absolute;left:8176;top:15703;width:321;height:368;mso-position-horizontal-relative:page;mso-position-vertical-relative:page" coordsize="321,368" o:allowincell="f" path="m14,352hhl,368r320,l14,352e" fillcolor="black" stroked="f">
                <v:path arrowok="t"/>
              </v:shape>
            </v:group>
            <v:rect id="_x0000_s1059" style="position:absolute;left:7820;top:15703;width:320;height:368" o:allowincell="f" stroked="f">
              <v:path arrowok="t"/>
            </v:rect>
            <v:group id="_x0000_s1060" style="position:absolute;left:7820;top:15703;width:320;height:368" coordorigin="7820,15703" coordsize="320,368" o:allowincell="f">
              <v:shape id="_x0000_s1061" style="position:absolute;left:7820;top:15703;width:320;height:368;mso-position-horizontal-relative:page;mso-position-vertical-relative:page" coordsize="320,368" o:allowincell="f" path="m,368hhl14,352,14,14r290,l304,352r-290,l320,368,320,,,,,368e" fillcolor="black" stroked="f">
                <v:path arrowok="t"/>
              </v:shape>
              <v:shape id="_x0000_s1062" style="position:absolute;left:7820;top:15703;width:320;height:368;mso-position-horizontal-relative:page;mso-position-vertical-relative:page" coordsize="320,368" o:allowincell="f" path="m14,352hhl,368r320,l14,352e" fillcolor="black" stroked="f">
                <v:path arrowok="t"/>
              </v:shape>
            </v:group>
            <v:rect id="_x0000_s1063" style="position:absolute;left:8889;top:15703;width:320;height:368" o:allowincell="f" stroked="f">
              <v:path arrowok="t"/>
            </v:rect>
            <v:group id="_x0000_s1064" style="position:absolute;left:8889;top:15703;width:321;height:368" coordorigin="8889,15703" coordsize="321,368" o:allowincell="f">
              <v:shape id="_x0000_s1065" style="position:absolute;left:8889;top:15703;width:321;height:368;mso-position-horizontal-relative:page;mso-position-vertical-relative:page" coordsize="321,368" o:allowincell="f" path="m,368hhl14,352,14,14r290,l304,352r-290,l320,368,320,,,,,368e" fillcolor="black" stroked="f">
                <v:path arrowok="t"/>
              </v:shape>
              <v:shape id="_x0000_s1066" style="position:absolute;left:8889;top:15703;width:321;height:368;mso-position-horizontal-relative:page;mso-position-vertical-relative:page" coordsize="321,368" o:allowincell="f" path="m14,352hhl,368r320,l14,352e" fillcolor="black" stroked="f">
                <v:path arrowok="t"/>
              </v:shape>
            </v:group>
            <v:rect id="_x0000_s1067" style="position:absolute;left:8533;top:15703;width:320;height:368" o:allowincell="f" stroked="f">
              <v:path arrowok="t"/>
            </v:rect>
            <v:group id="_x0000_s1068" style="position:absolute;left:8533;top:15703;width:320;height:368" coordorigin="8533,15703" coordsize="320,368" o:allowincell="f">
              <v:shape id="_x0000_s1069" style="position:absolute;left:8533;top:15703;width:320;height:368;mso-position-horizontal-relative:page;mso-position-vertical-relative:page" coordsize="320,368" o:allowincell="f" path="m,368hhl14,352,14,14r290,l304,352r-290,l320,368,320,,,,,368e" fillcolor="black" stroked="f">
                <v:path arrowok="t"/>
              </v:shape>
              <v:shape id="_x0000_s1070" style="position:absolute;left:8533;top:15703;width:320;height:368;mso-position-horizontal-relative:page;mso-position-vertical-relative:page" coordsize="320,368" o:allowincell="f" path="m14,352hhl,368r320,l14,352e" fillcolor="black" stroked="f">
                <v:path arrowok="t"/>
              </v:shape>
            </v:group>
            <v:rect id="_x0000_s1071" style="position:absolute;left:9246;top:15703;width:321;height:368" o:allowincell="f" stroked="f">
              <v:path arrowok="t"/>
            </v:rect>
            <v:group id="_x0000_s1072" style="position:absolute;left:9246;top:15703;width:321;height:368" coordorigin="9246,15703" coordsize="321,368" o:allowincell="f">
              <v:shape id="_x0000_s1073" style="position:absolute;left:9246;top:15703;width:321;height:368;mso-position-horizontal-relative:page;mso-position-vertical-relative:page" coordsize="321,368" o:allowincell="f" path="m,368hhl14,352,14,14r291,l305,352r-291,l321,368,321,,,,,368e" fillcolor="black" stroked="f">
                <v:path arrowok="t"/>
              </v:shape>
              <v:shape id="_x0000_s1074" style="position:absolute;left:9246;top:15703;width:321;height:368;mso-position-horizontal-relative:page;mso-position-vertical-relative:page" coordsize="321,368" o:allowincell="f" path="m14,352hhl,368r321,l14,352e" fillcolor="black" stroked="f">
                <v:path arrowok="t"/>
              </v:shape>
            </v:group>
            <v:rect id="_x0000_s1075" style="position:absolute;left:5900;top:14173;width:4278;height:1076" o:allowincell="f" stroked="f">
              <v:path arrowok="t"/>
            </v:rect>
            <v:group id="_x0000_s1076" style="position:absolute;left:5900;top:14173;width:4278;height:1076" coordorigin="5900,14173" coordsize="4278,1076" o:allowincell="f">
              <v:shape id="_x0000_s1077" style="position:absolute;left:5900;top:14173;width:4278;height:1076;mso-position-horizontal-relative:page;mso-position-vertical-relative:page" coordsize="4278,1076" o:allowincell="f" path="m,1076hhl14,1060,14,14r4248,l4262,1060r-4248,l4278,1076,4278,,,,,1076e" fillcolor="black" stroked="f">
                <v:path arrowok="t"/>
              </v:shape>
              <v:shape id="_x0000_s1078" style="position:absolute;left:5900;top:14173;width:4278;height:1076;mso-position-horizontal-relative:page;mso-position-vertical-relative:page" coordsize="4278,1076" o:allowincell="f" path="m14,1060hhl,1076r4278,l14,1060e" fillcolor="black" stroked="f">
                <v:path arrowok="t"/>
              </v:shape>
            </v:group>
            <v:rect id="_x0000_s1079" style="position:absolute;left:340;top:3968;width:1019;height:283" o:allowincell="f" fillcolor="#dcdcdc" stroked="f">
              <v:path arrowok="t"/>
            </v:rect>
            <v:rect id="_x0000_s1080" style="position:absolute;left:8504;top:3912;width:255;height:368" o:allowincell="f" stroked="f">
              <v:path arrowok="t"/>
            </v:rect>
            <v:group id="_x0000_s1081" style="position:absolute;left:8504;top:3912;width:256;height:368" coordorigin="8504,3912" coordsize="256,368" o:allowincell="f">
              <v:shape id="_x0000_s1082" style="position:absolute;left:8504;top:391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83" style="position:absolute;left:8504;top:391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84" style="position:absolute;left:8787;top:3912;width:255;height:368" o:allowincell="f" stroked="f">
              <v:path arrowok="t"/>
            </v:rect>
            <v:group id="_x0000_s1085" style="position:absolute;left:8787;top:3912;width:256;height:368" coordorigin="8787,3912" coordsize="256,368" o:allowincell="f">
              <v:shape id="_x0000_s1086" style="position:absolute;left:8787;top:391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87" style="position:absolute;left:8787;top:391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88" style="position:absolute;left:9072;top:3912;width:254;height:368" o:allowincell="f" stroked="f">
              <v:path arrowok="t"/>
            </v:rect>
            <v:group id="_x0000_s1089" style="position:absolute;left:9072;top:3912;width:254;height:368" coordorigin="9072,3912" coordsize="254,368" o:allowincell="f">
              <v:shape id="_x0000_s1090" style="position:absolute;left:9072;top:391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91" style="position:absolute;left:9072;top:391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92" style="position:absolute;left:9638;top:3912;width:255;height:368" o:allowincell="f" stroked="f">
              <v:path arrowok="t"/>
            </v:rect>
            <v:group id="_x0000_s1093" style="position:absolute;left:9638;top:3912;width:256;height:368" coordorigin="9638,3912" coordsize="256,368" o:allowincell="f">
              <v:shape id="_x0000_s1094" style="position:absolute;left:9638;top:391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95" style="position:absolute;left:9638;top:391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96" style="position:absolute;left:9355;top:3912;width:254;height:368" o:allowincell="f" stroked="f">
              <v:path arrowok="t"/>
            </v:rect>
            <v:group id="_x0000_s1097" style="position:absolute;left:9355;top:3912;width:254;height:368" coordorigin="9355,3912" coordsize="254,368" o:allowincell="f">
              <v:shape id="_x0000_s1098" style="position:absolute;left:9355;top:391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99" style="position:absolute;left:9355;top:391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00" style="position:absolute;left:10204;top:3912;width:255;height:368" o:allowincell="f" stroked="f">
              <v:path arrowok="t"/>
            </v:rect>
            <v:group id="_x0000_s1101" style="position:absolute;left:10204;top:3912;width:256;height:368" coordorigin="10204,3912" coordsize="256,368" o:allowincell="f">
              <v:shape id="_x0000_s1102" style="position:absolute;left:10204;top:3912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03" style="position:absolute;left:10204;top:391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04" style="position:absolute;left:9921;top:3912;width:255;height:368" o:allowincell="f" stroked="f">
              <v:path arrowok="t"/>
            </v:rect>
            <v:group id="_x0000_s1105" style="position:absolute;left:9921;top:3912;width:256;height:368" coordorigin="9921,3912" coordsize="256,368" o:allowincell="f">
              <v:shape id="_x0000_s1106" style="position:absolute;left:9921;top:391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07" style="position:absolute;left:9921;top:391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08" style="position:absolute;left:10489;top:3912;width:254;height:368" o:allowincell="f" stroked="f">
              <v:path arrowok="t"/>
            </v:rect>
            <v:group id="_x0000_s1109" style="position:absolute;left:10489;top:3912;width:254;height:368" coordorigin="10489,3912" coordsize="254,368" o:allowincell="f">
              <v:shape id="_x0000_s1110" style="position:absolute;left:10489;top:391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11" style="position:absolute;left:10489;top:391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12" style="position:absolute;left:2039;top:3456;width:5640;height:1220;mso-position-horizontal-relative:page;mso-position-vertical-relative:page" o:allowincell="f" filled="f" stroked="f">
              <v:textbox inset="0,0,0,0">
                <w:txbxContent>
                  <w:p w:rsidR="00F25878" w:rsidRDefault="00A106EF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pt;height:60.75pt">
                          <v:imagedata r:id="rId7" o:title=""/>
                        </v:shape>
                      </w:pict>
                    </w: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3" style="position:absolute;left:1870;top:5156;width:5640;height:1560;mso-position-horizontal-relative:page;mso-position-vertical-relative:page" o:allowincell="f" filled="f" stroked="f">
              <v:textbox inset="0,0,0,0">
                <w:txbxContent>
                  <w:p w:rsidR="00F25878" w:rsidRDefault="00A106EF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pt;height:78pt">
                          <v:imagedata r:id="rId8" o:title=""/>
                        </v:shape>
                      </w:pict>
                    </w: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4" style="position:absolute;left:567;top:8900;width:1020;height:284" o:allowincell="f" fillcolor="#dcdcdc" stroked="f">
              <v:path arrowok="t"/>
            </v:rect>
            <v:rect id="_x0000_s1115" style="position:absolute;left:8508;top:8844;width:254;height:368" o:allowincell="f" stroked="f">
              <v:path arrowok="t"/>
            </v:rect>
            <v:group id="_x0000_s1116" style="position:absolute;left:8508;top:8844;width:254;height:368" coordorigin="8508,8844" coordsize="254,368" o:allowincell="f">
              <v:shape id="_x0000_s1117" style="position:absolute;left:8508;top:884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18" style="position:absolute;left:8508;top:884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19" style="position:absolute;left:8791;top:8844;width:255;height:368" o:allowincell="f" stroked="f">
              <v:path arrowok="t"/>
            </v:rect>
            <v:group id="_x0000_s1120" style="position:absolute;left:8791;top:8844;width:255;height:368" coordorigin="8791,8844" coordsize="255,368" o:allowincell="f">
              <v:shape id="_x0000_s1121" style="position:absolute;left:8791;top:8844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122" style="position:absolute;left:8791;top:884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123" style="position:absolute;left:9074;top:8844;width:255;height:368" o:allowincell="f" stroked="f">
              <v:path arrowok="t"/>
            </v:rect>
            <v:group id="_x0000_s1124" style="position:absolute;left:9074;top:8844;width:256;height:368" coordorigin="9074,8844" coordsize="256,368" o:allowincell="f">
              <v:shape id="_x0000_s1125" style="position:absolute;left:9074;top:884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26" style="position:absolute;left:9074;top:884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27" style="position:absolute;left:9642;top:8844;width:254;height:368" o:allowincell="f" stroked="f">
              <v:path arrowok="t"/>
            </v:rect>
            <v:group id="_x0000_s1128" style="position:absolute;left:9642;top:8844;width:254;height:368" coordorigin="9642,8844" coordsize="254,368" o:allowincell="f">
              <v:shape id="_x0000_s1129" style="position:absolute;left:9642;top:884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30" style="position:absolute;left:9642;top:884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31" style="position:absolute;left:9357;top:8844;width:255;height:368" o:allowincell="f" stroked="f">
              <v:path arrowok="t"/>
            </v:rect>
            <v:group id="_x0000_s1132" style="position:absolute;left:9357;top:8844;width:256;height:368" coordorigin="9357,8844" coordsize="256,368" o:allowincell="f">
              <v:shape id="_x0000_s1133" style="position:absolute;left:9357;top:884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34" style="position:absolute;left:9357;top:884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35" style="position:absolute;left:10208;top:8844;width:255;height:368" o:allowincell="f" stroked="f">
              <v:path arrowok="t"/>
            </v:rect>
            <v:group id="_x0000_s1136" style="position:absolute;left:10208;top:8844;width:256;height:368" coordorigin="10208,8844" coordsize="256,368" o:allowincell="f">
              <v:shape id="_x0000_s1137" style="position:absolute;left:10208;top:884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38" style="position:absolute;left:10208;top:884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39" style="position:absolute;left:9925;top:8844;width:254;height:368" o:allowincell="f" stroked="f">
              <v:path arrowok="t"/>
            </v:rect>
            <v:group id="_x0000_s1140" style="position:absolute;left:9925;top:8844;width:254;height:368" coordorigin="9925,8844" coordsize="254,368" o:allowincell="f">
              <v:shape id="_x0000_s1141" style="position:absolute;left:9925;top:884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42" style="position:absolute;left:9925;top:884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43" style="position:absolute;left:10491;top:8844;width:255;height:368" o:allowincell="f" stroked="f">
              <v:path arrowok="t"/>
            </v:rect>
            <v:group id="_x0000_s1144" style="position:absolute;left:10491;top:8844;width:256;height:368" coordorigin="10491,8844" coordsize="256,368" o:allowincell="f">
              <v:shape id="_x0000_s1145" style="position:absolute;left:10491;top:884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46" style="position:absolute;left:10491;top:884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47" style="position:absolute;left:2042;top:8842;width:5640;height:780;mso-position-horizontal-relative:page;mso-position-vertical-relative:page" o:allowincell="f" filled="f" stroked="f">
              <v:textbox inset="0,0,0,0">
                <w:txbxContent>
                  <w:p w:rsidR="00F25878" w:rsidRDefault="00A106EF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pt;height:38.25pt">
                          <v:imagedata r:id="rId9" o:title=""/>
                        </v:shape>
                      </w:pict>
                    </w: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8" style="position:absolute;left:2778;top:8334;width:255;height:368" o:allowincell="f" stroked="f">
              <v:path arrowok="t"/>
            </v:rect>
            <v:group id="_x0000_s1149" style="position:absolute;left:2778;top:8334;width:255;height:368" coordorigin="2778,8334" coordsize="255,368" o:allowincell="f">
              <v:shape id="_x0000_s1150" style="position:absolute;left:2778;top:8334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151" style="position:absolute;left:2778;top:833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152" style="position:absolute;left:3062;top:8334;width:254;height:368" o:allowincell="f" stroked="f">
              <v:path arrowok="t"/>
            </v:rect>
            <v:group id="_x0000_s1153" style="position:absolute;left:3062;top:8334;width:254;height:368" coordorigin="3062,8334" coordsize="254,368" o:allowincell="f">
              <v:shape id="_x0000_s1154" style="position:absolute;left:3062;top:833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55" style="position:absolute;left:3062;top:833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56" style="position:absolute;left:3345;top:8334;width:255;height:368" o:allowincell="f" stroked="f">
              <v:path arrowok="t"/>
            </v:rect>
            <v:group id="_x0000_s1157" style="position:absolute;left:3345;top:8334;width:256;height:368" coordorigin="3345,8334" coordsize="256,368" o:allowincell="f">
              <v:shape id="_x0000_s1158" style="position:absolute;left:3345;top:8334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59" style="position:absolute;left:3345;top:833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60" style="position:absolute;left:3628;top:8334;width:255;height:368" o:allowincell="f" stroked="f">
              <v:path arrowok="t"/>
            </v:rect>
            <v:group id="_x0000_s1161" style="position:absolute;left:3628;top:8334;width:256;height:368" coordorigin="3628,8334" coordsize="256,368" o:allowincell="f">
              <v:shape id="_x0000_s1162" style="position:absolute;left:3628;top:8334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63" style="position:absolute;left:3628;top:833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64" style="position:absolute;left:3912;top:8334;width:255;height:368" o:allowincell="f" stroked="f">
              <v:path arrowok="t"/>
            </v:rect>
            <v:group id="_x0000_s1165" style="position:absolute;left:3912;top:8334;width:255;height:368" coordorigin="3912,8334" coordsize="255,368" o:allowincell="f">
              <v:shape id="_x0000_s1166" style="position:absolute;left:3912;top:8334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167" style="position:absolute;left:3912;top:833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168" style="position:absolute;left:4196;top:8334;width:254;height:368" o:allowincell="f" stroked="f">
              <v:path arrowok="t"/>
            </v:rect>
            <v:group id="_x0000_s1169" style="position:absolute;left:4196;top:8334;width:254;height:368" coordorigin="4196,8334" coordsize="254,368" o:allowincell="f">
              <v:shape id="_x0000_s1170" style="position:absolute;left:4196;top:833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71" style="position:absolute;left:4196;top:833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72" style="position:absolute;left:4479;top:8334;width:254;height:368" o:allowincell="f" stroked="f">
              <v:path arrowok="t"/>
            </v:rect>
            <v:group id="_x0000_s1173" style="position:absolute;left:4479;top:8334;width:255;height:368" coordorigin="4479,8334" coordsize="255,368" o:allowincell="f">
              <v:shape id="_x0000_s1174" style="position:absolute;left:4479;top:8334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175" style="position:absolute;left:4479;top:8334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176" style="position:absolute;left:4762;top:8334;width:255;height:368" o:allowincell="f" stroked="f">
              <v:path arrowok="t"/>
            </v:rect>
            <v:group id="_x0000_s1177" style="position:absolute;left:4762;top:8334;width:256;height:368" coordorigin="4762,8334" coordsize="256,368" o:allowincell="f">
              <v:shape id="_x0000_s1178" style="position:absolute;left:4762;top:8334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79" style="position:absolute;left:4762;top:833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80" style="position:absolute;left:5046;top:8334;width:255;height:368" o:allowincell="f" stroked="f">
              <v:path arrowok="t"/>
            </v:rect>
            <v:group id="_x0000_s1181" style="position:absolute;left:5046;top:8334;width:255;height:368" coordorigin="5046,8334" coordsize="255,368" o:allowincell="f">
              <v:shape id="_x0000_s1182" style="position:absolute;left:5046;top:8334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183" style="position:absolute;left:5046;top:833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184" style="position:absolute;left:5329;top:8334;width:255;height:368" o:allowincell="f" stroked="f">
              <v:path arrowok="t"/>
            </v:rect>
            <v:group id="_x0000_s1185" style="position:absolute;left:5329;top:8334;width:255;height:368" coordorigin="5329,8334" coordsize="255,368" o:allowincell="f">
              <v:shape id="_x0000_s1186" style="position:absolute;left:5329;top:8334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187" style="position:absolute;left:5329;top:833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188" style="position:absolute;left:964;top:11055;width:3344;height:453" o:allowincell="f" stroked="f">
              <v:path arrowok="t"/>
            </v:rect>
            <v:group id="_x0000_s1189" style="position:absolute;left:964;top:11055;width:3345;height:454" coordorigin="964,11055" coordsize="3345,454" o:allowincell="f">
              <v:shape id="_x0000_s1190" style="position:absolute;left:964;top:11055;width:3345;height:454;mso-position-horizontal-relative:page;mso-position-vertical-relative:page" coordsize="3345,454" o:allowincell="f" path="m,453hhl14,438,14,14r3314,l3328,438,14,438r3330,15l3344,,,,,453e" fillcolor="black" stroked="f">
                <v:path arrowok="t"/>
              </v:shape>
              <v:shape id="_x0000_s1191" style="position:absolute;left:964;top:11055;width:3345;height:454;mso-position-horizontal-relative:page;mso-position-vertical-relative:page" coordsize="3345,454" o:allowincell="f" path="m14,438hhl,453r3344,l14,438e" fillcolor="black" stroked="f">
                <v:path arrowok="t"/>
              </v:shape>
            </v:group>
            <v:rect id="_x0000_s1192" style="position:absolute;left:5499;top:11055;width:1984;height:453" o:allowincell="f" stroked="f">
              <v:path arrowok="t"/>
            </v:rect>
            <v:group id="_x0000_s1193" style="position:absolute;left:5499;top:11055;width:1985;height:454" coordorigin="5499,11055" coordsize="1985,454" o:allowincell="f">
              <v:shape id="_x0000_s1194" style="position:absolute;left:5499;top:11055;width:1985;height:454;mso-position-horizontal-relative:page;mso-position-vertical-relative:page" coordsize="1985,454" o:allowincell="f" path="m,453hhl14,438,14,14r1955,l1969,438,14,438r1970,15l1984,,,,,453e" fillcolor="black" stroked="f">
                <v:path arrowok="t"/>
              </v:shape>
              <v:shape id="_x0000_s1195" style="position:absolute;left:5499;top:11055;width:1985;height:454;mso-position-horizontal-relative:page;mso-position-vertical-relative:page" coordsize="1985,454" o:allowincell="f" path="m14,438hhl,453r1984,l14,438e" fillcolor="black" stroked="f">
                <v:path arrowok="t"/>
              </v:shape>
            </v:group>
            <v:rect id="_x0000_s1196" style="position:absolute;left:9848;top:11055;width:1676;height:453" o:allowincell="f" stroked="f">
              <v:path arrowok="t"/>
            </v:rect>
            <v:group id="_x0000_s1197" style="position:absolute;left:9848;top:11055;width:1676;height:454" coordorigin="9848,11055" coordsize="1676,454" o:allowincell="f">
              <v:shape id="_x0000_s1198" style="position:absolute;left:9848;top:11055;width:1676;height:454;mso-position-horizontal-relative:page;mso-position-vertical-relative:page" coordsize="1676,454" o:allowincell="f" path="m,453hhl14,438,14,14r1646,l1660,438,14,438r1662,15l1676,,,,,453e" fillcolor="black" stroked="f">
                <v:path arrowok="t"/>
              </v:shape>
              <v:shape id="_x0000_s1199" style="position:absolute;left:9848;top:11055;width:1676;height:454;mso-position-horizontal-relative:page;mso-position-vertical-relative:page" coordsize="1676,454" o:allowincell="f" path="m14,438hhl,453r1676,l14,438e" fillcolor="black" stroked="f">
                <v:path arrowok="t"/>
              </v:shape>
            </v:group>
            <v:rect id="_x0000_s1200" style="position:absolute;left:7484;top:11792;width:254;height:368" o:allowincell="f" stroked="f">
              <v:path arrowok="t"/>
            </v:rect>
            <v:group id="_x0000_s1201" style="position:absolute;left:7484;top:11792;width:254;height:368" coordorigin="7484,11792" coordsize="254,368" o:allowincell="f">
              <v:shape id="_x0000_s1202" style="position:absolute;left:7484;top:1179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203" style="position:absolute;left:7484;top:1179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204" style="position:absolute;left:7767;top:11792;width:255;height:368" o:allowincell="f" stroked="f">
              <v:path arrowok="t"/>
            </v:rect>
            <v:group id="_x0000_s1205" style="position:absolute;left:7767;top:11792;width:256;height:368" coordorigin="7767,11792" coordsize="256,368" o:allowincell="f">
              <v:shape id="_x0000_s1206" style="position:absolute;left:7767;top:1179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07" style="position:absolute;left:7767;top:1179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08" style="position:absolute;left:8050;top:11792;width:255;height:368" o:allowincell="f" stroked="f">
              <v:path arrowok="t"/>
            </v:rect>
            <v:group id="_x0000_s1209" style="position:absolute;left:8050;top:11792;width:256;height:368" coordorigin="8050,11792" coordsize="256,368" o:allowincell="f">
              <v:shape id="_x0000_s1210" style="position:absolute;left:8050;top:1179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11" style="position:absolute;left:8050;top:1179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12" style="position:absolute;left:8334;top:11792;width:255;height:368" o:allowincell="f" stroked="f">
              <v:path arrowok="t"/>
            </v:rect>
            <v:group id="_x0000_s1213" style="position:absolute;left:8334;top:11792;width:255;height:368" coordorigin="8334,11792" coordsize="255,368" o:allowincell="f">
              <v:shape id="_x0000_s1214" style="position:absolute;left:8334;top:1179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215" style="position:absolute;left:8334;top:1179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216" style="position:absolute;left:8618;top:11792;width:254;height:368" o:allowincell="f" stroked="f">
              <v:path arrowok="t"/>
            </v:rect>
            <v:group id="_x0000_s1217" style="position:absolute;left:8618;top:11792;width:254;height:368" coordorigin="8618,11792" coordsize="254,368" o:allowincell="f">
              <v:shape id="_x0000_s1218" style="position:absolute;left:8618;top:1179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219" style="position:absolute;left:8618;top:1179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220" style="position:absolute;left:8901;top:11792;width:254;height:368" o:allowincell="f" stroked="f">
              <v:path arrowok="t"/>
            </v:rect>
            <v:group id="_x0000_s1221" style="position:absolute;left:8901;top:11792;width:255;height:368" coordorigin="8901,11792" coordsize="255,368" o:allowincell="f">
              <v:shape id="_x0000_s1222" style="position:absolute;left:8901;top:11792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223" style="position:absolute;left:8901;top:11792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224" style="position:absolute;left:9184;top:11792;width:255;height:368" o:allowincell="f" stroked="f">
              <v:path arrowok="t"/>
            </v:rect>
            <v:group id="_x0000_s1225" style="position:absolute;left:9184;top:11792;width:256;height:368" coordorigin="9184,11792" coordsize="256,368" o:allowincell="f">
              <v:shape id="_x0000_s1226" style="position:absolute;left:9184;top:1179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27" style="position:absolute;left:9184;top:1179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28" style="position:absolute;left:9468;top:11792;width:255;height:368" o:allowincell="f" stroked="f">
              <v:path arrowok="t"/>
            </v:rect>
            <v:group id="_x0000_s1229" style="position:absolute;left:9468;top:11792;width:255;height:368" coordorigin="9468,11792" coordsize="255,368" o:allowincell="f">
              <v:shape id="_x0000_s1230" style="position:absolute;left:9468;top:1179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231" style="position:absolute;left:9468;top:1179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232" style="position:absolute;left:9751;top:11792;width:255;height:368" o:allowincell="f" stroked="f">
              <v:path arrowok="t"/>
            </v:rect>
            <v:group id="_x0000_s1233" style="position:absolute;left:9751;top:11792;width:255;height:368" coordorigin="9751,11792" coordsize="255,368" o:allowincell="f">
              <v:shape id="_x0000_s1234" style="position:absolute;left:9751;top:1179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235" style="position:absolute;left:9751;top:1179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236" style="position:absolute;left:10035;top:11792;width:254;height:368" o:allowincell="f" stroked="f">
              <v:path arrowok="t"/>
            </v:rect>
            <v:group id="_x0000_s1237" style="position:absolute;left:10035;top:11792;width:255;height:368" coordorigin="10035,11792" coordsize="255,368" o:allowincell="f">
              <v:shape id="_x0000_s1238" style="position:absolute;left:10035;top:11792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239" style="position:absolute;left:10035;top:11792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240" style="position:absolute;left:2155;top:11736;width:1756;height:452" o:allowincell="f" stroked="f">
              <v:path arrowok="t"/>
            </v:rect>
            <v:group id="_x0000_s1241" style="position:absolute;left:2155;top:11736;width:1757;height:452" coordorigin="2155,11736" coordsize="1757,452" o:allowincell="f">
              <v:shape id="_x0000_s1242" style="position:absolute;left:2155;top:11736;width:1757;height:452;mso-position-horizontal-relative:page;mso-position-vertical-relative:page" coordsize="1757,452" o:allowincell="f" path="m,452hhl14,436,14,14r1727,l1741,436,14,436r1742,16l1756,,,,,452e" fillcolor="black" stroked="f">
                <v:path arrowok="t"/>
              </v:shape>
              <v:shape id="_x0000_s1243" style="position:absolute;left:2155;top:11736;width:1757;height:452;mso-position-horizontal-relative:page;mso-position-vertical-relative:page" coordsize="1757,452" o:allowincell="f" path="m14,436hhl,452r1756,l14,436e" fillcolor="black" stroked="f">
                <v:path arrowok="t"/>
              </v:shape>
            </v:group>
            <v:rect id="_x0000_s1244" style="position:absolute;left:1081;top:15249;width:4251;height:326" o:allowincell="f" fillcolor="#dcdcdc" stroked="f">
              <v:path arrowok="t"/>
            </v:rect>
            <v:rect id="_x0000_s1245" style="position:absolute;left:1930;top:15703;width:321;height:368" o:allowincell="f" stroked="f">
              <v:path arrowok="t"/>
            </v:rect>
            <v:group id="_x0000_s1246" style="position:absolute;left:1930;top:15703;width:322;height:368" coordorigin="1930,15703" coordsize="322,368" o:allowincell="f">
              <v:shape id="_x0000_s1247" style="position:absolute;left:1930;top:15703;width:322;height:368;mso-position-horizontal-relative:page;mso-position-vertical-relative:page" coordsize="322,368" o:allowincell="f" path="m,368hhl14,352,14,14r291,l305,352r-291,l321,368,321,,,,,368e" fillcolor="black" stroked="f">
                <v:path arrowok="t"/>
              </v:shape>
              <v:shape id="_x0000_s1248" style="position:absolute;left:1930;top:15703;width:322;height:368;mso-position-horizontal-relative:page;mso-position-vertical-relative:page" coordsize="322,368" o:allowincell="f" path="m14,352hhl,368r321,l14,352e" fillcolor="black" stroked="f">
                <v:path arrowok="t"/>
              </v:shape>
            </v:group>
            <v:rect id="_x0000_s1249" style="position:absolute;left:2288;top:15703;width:320;height:368" o:allowincell="f" stroked="f">
              <v:path arrowok="t"/>
            </v:rect>
            <v:group id="_x0000_s1250" style="position:absolute;left:2288;top:15703;width:320;height:368" coordorigin="2288,15703" coordsize="320,368" o:allowincell="f">
              <v:shape id="_x0000_s1251" style="position:absolute;left:2288;top:15703;width:320;height:368;mso-position-horizontal-relative:page;mso-position-vertical-relative:page" coordsize="320,368" o:allowincell="f" path="m,368hhl14,352,14,14r290,l304,352r-290,l320,368,320,,,,,368e" fillcolor="black" stroked="f">
                <v:path arrowok="t"/>
              </v:shape>
              <v:shape id="_x0000_s1252" style="position:absolute;left:2288;top:15703;width:320;height:368;mso-position-horizontal-relative:page;mso-position-vertical-relative:page" coordsize="320,368" o:allowincell="f" path="m14,352hhl,368r320,l14,352e" fillcolor="black" stroked="f">
                <v:path arrowok="t"/>
              </v:shape>
            </v:group>
            <v:rect id="_x0000_s1253" style="position:absolute;left:2644;top:15703;width:320;height:368" o:allowincell="f" stroked="f">
              <v:path arrowok="t"/>
            </v:rect>
            <v:group id="_x0000_s1254" style="position:absolute;left:2644;top:15703;width:321;height:368" coordorigin="2644,15703" coordsize="321,368" o:allowincell="f">
              <v:shape id="_x0000_s1255" style="position:absolute;left:2644;top:15703;width:321;height:368;mso-position-horizontal-relative:page;mso-position-vertical-relative:page" coordsize="321,368" o:allowincell="f" path="m,368hhl14,352,14,14r290,l304,352r-290,l320,368,320,,,,,368e" fillcolor="black" stroked="f">
                <v:path arrowok="t"/>
              </v:shape>
              <v:shape id="_x0000_s1256" style="position:absolute;left:2644;top:15703;width:321;height:368;mso-position-horizontal-relative:page;mso-position-vertical-relative:page" coordsize="321,368" o:allowincell="f" path="m14,352hhl,368r320,l14,352e" fillcolor="black" stroked="f">
                <v:path arrowok="t"/>
              </v:shape>
            </v:group>
            <v:rect id="_x0000_s1257" style="position:absolute;left:3357;top:15703;width:320;height:368" o:allowincell="f" stroked="f">
              <v:path arrowok="t"/>
            </v:rect>
            <v:group id="_x0000_s1258" style="position:absolute;left:3357;top:15703;width:321;height:368" coordorigin="3357,15703" coordsize="321,368" o:allowincell="f">
              <v:shape id="_x0000_s1259" style="position:absolute;left:3357;top:15703;width:321;height:368;mso-position-horizontal-relative:page;mso-position-vertical-relative:page" coordsize="321,368" o:allowincell="f" path="m,368hhl14,352,14,14r290,l304,352r-290,l320,368,320,,,,,368e" fillcolor="black" stroked="f">
                <v:path arrowok="t"/>
              </v:shape>
              <v:shape id="_x0000_s1260" style="position:absolute;left:3357;top:15703;width:321;height:368;mso-position-horizontal-relative:page;mso-position-vertical-relative:page" coordsize="321,368" o:allowincell="f" path="m14,352hhl,368r320,l14,352e" fillcolor="black" stroked="f">
                <v:path arrowok="t"/>
              </v:shape>
            </v:group>
            <v:rect id="_x0000_s1261" style="position:absolute;left:3001;top:15703;width:320;height:368" o:allowincell="f" stroked="f">
              <v:path arrowok="t"/>
            </v:rect>
            <v:group id="_x0000_s1262" style="position:absolute;left:3001;top:15703;width:320;height:368" coordorigin="3001,15703" coordsize="320,368" o:allowincell="f">
              <v:shape id="_x0000_s1263" style="position:absolute;left:3001;top:15703;width:320;height:368;mso-position-horizontal-relative:page;mso-position-vertical-relative:page" coordsize="320,368" o:allowincell="f" path="m,368hhl14,352,14,14r290,l304,352r-290,l320,368,320,,,,,368e" fillcolor="black" stroked="f">
                <v:path arrowok="t"/>
              </v:shape>
              <v:shape id="_x0000_s1264" style="position:absolute;left:3001;top:15703;width:320;height:368;mso-position-horizontal-relative:page;mso-position-vertical-relative:page" coordsize="320,368" o:allowincell="f" path="m14,352hhl,368r320,l14,352e" fillcolor="black" stroked="f">
                <v:path arrowok="t"/>
              </v:shape>
            </v:group>
            <v:rect id="_x0000_s1265" style="position:absolute;left:4070;top:15703;width:321;height:368" o:allowincell="f" stroked="f">
              <v:path arrowok="t"/>
            </v:rect>
            <v:group id="_x0000_s1266" style="position:absolute;left:4070;top:15703;width:322;height:368" coordorigin="4070,15703" coordsize="322,368" o:allowincell="f">
              <v:shape id="_x0000_s1267" style="position:absolute;left:4070;top:15703;width:322;height:368;mso-position-horizontal-relative:page;mso-position-vertical-relative:page" coordsize="322,368" o:allowincell="f" path="m,368hhl14,352,14,14r292,l306,352r-292,l321,368,321,,,,,368e" fillcolor="black" stroked="f">
                <v:path arrowok="t"/>
              </v:shape>
              <v:shape id="_x0000_s1268" style="position:absolute;left:4070;top:15703;width:322;height:368;mso-position-horizontal-relative:page;mso-position-vertical-relative:page" coordsize="322,368" o:allowincell="f" path="m14,352hhl,368r321,l14,352e" fillcolor="black" stroked="f">
                <v:path arrowok="t"/>
              </v:shape>
            </v:group>
            <v:rect id="_x0000_s1269" style="position:absolute;left:3714;top:15703;width:321;height:368" o:allowincell="f" stroked="f">
              <v:path arrowok="t"/>
            </v:rect>
            <v:group id="_x0000_s1270" style="position:absolute;left:3714;top:15703;width:321;height:368" coordorigin="3714,15703" coordsize="321,368" o:allowincell="f">
              <v:shape id="_x0000_s1271" style="position:absolute;left:3714;top:15703;width:321;height:368;mso-position-horizontal-relative:page;mso-position-vertical-relative:page" coordsize="321,368" o:allowincell="f" path="m,368hhl14,352,14,14r292,l306,352r-292,l321,368,321,,,,,368e" fillcolor="black" stroked="f">
                <v:path arrowok="t"/>
              </v:shape>
              <v:shape id="_x0000_s1272" style="position:absolute;left:3714;top:15703;width:321;height:368;mso-position-horizontal-relative:page;mso-position-vertical-relative:page" coordsize="321,368" o:allowincell="f" path="m14,352hhl,368r321,l14,352e" fillcolor="black" stroked="f">
                <v:path arrowok="t"/>
              </v:shape>
            </v:group>
            <v:rect id="_x0000_s1273" style="position:absolute;left:4426;top:15703;width:321;height:368" o:allowincell="f" stroked="f">
              <v:path arrowok="t"/>
            </v:rect>
            <v:group id="_x0000_s1274" style="position:absolute;left:4426;top:15703;width:322;height:368" coordorigin="4426,15703" coordsize="322,368" o:allowincell="f">
              <v:shape id="_x0000_s1275" style="position:absolute;left:4426;top:15703;width:322;height:368;mso-position-horizontal-relative:page;mso-position-vertical-relative:page" coordsize="322,368" o:allowincell="f" path="m,368hhl14,352,14,14r292,l306,352r-292,l321,368,321,,,,,368e" fillcolor="black" stroked="f">
                <v:path arrowok="t"/>
              </v:shape>
              <v:shape id="_x0000_s1276" style="position:absolute;left:4426;top:15703;width:322;height:368;mso-position-horizontal-relative:page;mso-position-vertical-relative:page" coordsize="322,368" o:allowincell="f" path="m14,352hhl,368r321,l14,352e" fillcolor="black" stroked="f">
                <v:path arrowok="t"/>
              </v:shape>
            </v:group>
            <v:rect id="_x0000_s1277" style="position:absolute;left:1081;top:14173;width:4278;height:1076" o:allowincell="f" stroked="f">
              <v:path arrowok="t"/>
            </v:rect>
            <v:group id="_x0000_s1278" style="position:absolute;left:1081;top:14173;width:4278;height:1076" coordorigin="1081,14173" coordsize="4278,1076" o:allowincell="f">
              <v:shape id="_x0000_s1279" style="position:absolute;left:1081;top:14173;width:4278;height:1076;mso-position-horizontal-relative:page;mso-position-vertical-relative:page" coordsize="4278,1076" o:allowincell="f" path="m,1076hhl14,1060,14,14r4248,l4262,1060r-4248,l4278,1076,4278,,,,,1076e" fillcolor="black" stroked="f">
                <v:path arrowok="t"/>
              </v:shape>
              <v:shape id="_x0000_s1280" style="position:absolute;left:1081;top:14173;width:4278;height:1076;mso-position-horizontal-relative:page;mso-position-vertical-relative:page" coordsize="4278,1076" o:allowincell="f" path="m14,1060hhl,1076r4278,l14,1060e" fillcolor="black" stroked="f">
                <v:path arrowok="t"/>
              </v:shape>
            </v:group>
            <v:rect id="_x0000_s1281" style="position:absolute;left:5896;top:12358;width:4251;height:1460" o:allowincell="f" fillcolor="#dcdcdc" stroked="f">
              <v:path arrowok="t"/>
            </v:rect>
            <v:rect id="_x0000_s1282" style="position:absolute;left:1077;top:12358;width:4251;height:1758" o:allowincell="f" fillcolor="#dcdcdc" stroked="f">
              <v:path arrowok="t"/>
            </v:rect>
            <v:rect id="_x0000_s1283" style="position:absolute;left:400;top:7200;width:10998;height:566" o:allowincell="f" stroked="f">
              <v:path arrowok="t"/>
            </v:rect>
            <v:group id="_x0000_s1284" style="position:absolute;left:400;top:7200;width:10998;height:566" coordorigin="400,7200" coordsize="10998,566" o:allowincell="f">
              <v:shape id="_x0000_s1285" style="position:absolute;left:400;top:7200;width:10998;height:566;mso-position-horizontal-relative:page;mso-position-vertical-relative:page" coordsize="10998,566" o:allowincell="f" path="m,566hhl14,550,14,14r10968,l10982,550,14,550r10984,16l10998,,,,,566e" fillcolor="black" stroked="f">
                <v:path arrowok="t"/>
              </v:shape>
              <v:shape id="_x0000_s1286" style="position:absolute;left:400;top:7200;width:10998;height:566;mso-position-horizontal-relative:page;mso-position-vertical-relative:page" coordsize="10998,566" o:allowincell="f" path="m14,550hhl,566r10998,l14,550e" fillcolor="black" stroked="f">
                <v:path arrowok="t"/>
              </v:shape>
            </v:group>
            <v:rect id="_x0000_s1287" style="position:absolute;left:964;top:10375;width:1150;height:453" o:allowincell="f" stroked="f">
              <v:path arrowok="t"/>
            </v:rect>
            <v:group id="_x0000_s1288" style="position:absolute;left:964;top:10375;width:1151;height:453" coordorigin="964,10375" coordsize="1151,453" o:allowincell="f">
              <v:shape id="_x0000_s1289" style="position:absolute;left:964;top:10375;width:1151;height:453;mso-position-horizontal-relative:page;mso-position-vertical-relative:page" coordsize="1151,453" o:allowincell="f" path="m,453hhl14,438,14,14r1121,l1135,438,14,438r1136,15l1150,,,,,453e" fillcolor="black" stroked="f">
                <v:path arrowok="t"/>
              </v:shape>
              <v:shape id="_x0000_s1290" style="position:absolute;left:964;top:10375;width:1151;height:453;mso-position-horizontal-relative:page;mso-position-vertical-relative:page" coordsize="1151,453" o:allowincell="f" path="m14,438hhl,453r1150,l14,438e" fillcolor="black" stroked="f">
                <v:path arrowok="t"/>
              </v:shape>
            </v:group>
            <v:rect id="_x0000_s1291" style="position:absolute;left:3458;top:10375;width:1150;height:453" o:allowincell="f" stroked="f">
              <v:path arrowok="t"/>
            </v:rect>
            <v:group id="_x0000_s1292" style="position:absolute;left:3458;top:10375;width:1151;height:453" coordorigin="3458,10375" coordsize="1151,453" o:allowincell="f">
              <v:shape id="_x0000_s1293" style="position:absolute;left:3458;top:10375;width:1151;height:453;mso-position-horizontal-relative:page;mso-position-vertical-relative:page" coordsize="1151,453" o:allowincell="f" path="m,453hhl14,438,14,14r1121,l1135,438,14,438r1136,15l1150,,,,,453e" fillcolor="black" stroked="f">
                <v:path arrowok="t"/>
              </v:shape>
              <v:shape id="_x0000_s1294" style="position:absolute;left:3458;top:10375;width:1151;height:453;mso-position-horizontal-relative:page;mso-position-vertical-relative:page" coordsize="1151,453" o:allowincell="f" path="m14,438hhl,453r1150,l14,438e" fillcolor="black" stroked="f">
                <v:path arrowok="t"/>
              </v:shape>
            </v:group>
            <v:group id="_x0000_s1295" style="position:absolute;left:9072;top:720;width:2607;height:1077" coordorigin="9072,720" coordsize="2607,1077" o:allowincell="f">
              <v:shape id="_x0000_s1296" style="position:absolute;left:9072;top:720;width:2607;height:1077;mso-position-horizontal-relative:page;mso-position-vertical-relative:page" coordsize="2607,1077" o:allowincell="f" path="m,1077hhl14,1062,14,14r2578,l2592,1062r-2578,l2607,1077,2607,,,,,1077e" fillcolor="black" stroked="f">
                <v:path arrowok="t"/>
              </v:shape>
              <v:shape id="_x0000_s1297" style="position:absolute;left:9072;top:720;width:2607;height:1077;mso-position-horizontal-relative:page;mso-position-vertical-relative:page" coordsize="2607,1077" o:allowincell="f" path="m14,1062hhl,1077r2607,l14,1062e" fillcolor="black" stroked="f">
                <v:path arrowok="t"/>
              </v:shape>
            </v:group>
            <v:rect id="_x0000_s1298" style="position:absolute;left:226;top:1927;width:11452;height:453" o:allowincell="f" fillcolor="#a6a251" stroked="f">
              <v:path arrowok="t"/>
            </v:rect>
            <v:shape id="_x0000_s1299" style="position:absolute;left:400;top:200;width:40;height:199" coordsize="40,199" o:allowincell="f" path="m,199hhl39,199,39,r,199l,199xe" filled="f" strokeweight=".25pt">
              <v:path arrowok="t"/>
            </v:shape>
            <v:shape id="_x0000_s1300" style="position:absolute;left:400;top:159;width:40;height:240" coordsize="40,240" o:allowincell="f" path="m,240hhl39,240,39,r,240l,240xe" filled="f" strokeweight=".25pt">
              <v:path arrowok="t"/>
            </v:shape>
            <w10:wrap anchorx="page" anchory="page"/>
          </v:group>
        </w:pic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RE</w:t>
      </w:r>
      <w:r w:rsidR="00F25878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F25878">
        <w:rPr>
          <w:rFonts w:ascii="Verdana" w:hAnsi="Verdana" w:cs="Verdana"/>
          <w:b/>
          <w:bCs/>
          <w:sz w:val="28"/>
          <w:szCs w:val="28"/>
        </w:rPr>
        <w:t>I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STERED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USER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OF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A FIREARM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46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11</w:t>
      </w:r>
    </w:p>
    <w:p w:rsidR="00F25878" w:rsidRDefault="00F25878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left="815" w:right="79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25878" w:rsidSect="00B42C2C">
          <w:headerReference w:type="default" r:id="rId10"/>
          <w:footerReference w:type="default" r:id="rId11"/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7833" w:space="1131"/>
            <w:col w:w="2456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1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4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r</w:t>
      </w:r>
      <w:r>
        <w:rPr>
          <w:rFonts w:ascii="Verdana" w:hAnsi="Verdana" w:cs="Verdana"/>
          <w:w w:val="99"/>
          <w:position w:val="4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m</w:t>
      </w:r>
      <w:r>
        <w:rPr>
          <w:rFonts w:ascii="Verdana" w:hAnsi="Verdana" w:cs="Verdana"/>
          <w:w w:val="99"/>
          <w:position w:val="4"/>
          <w:sz w:val="16"/>
          <w:szCs w:val="16"/>
        </w:rPr>
        <w:t>s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position w:val="4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c</w:t>
      </w:r>
      <w:r>
        <w:rPr>
          <w:rFonts w:ascii="Verdana" w:hAnsi="Verdana" w:cs="Verdana"/>
          <w:w w:val="99"/>
          <w:position w:val="4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c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  <w:proofErr w:type="spellEnd"/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u</w:t>
      </w:r>
      <w:r>
        <w:rPr>
          <w:rFonts w:ascii="Verdana" w:hAnsi="Verdana" w:cs="Verdana"/>
          <w:w w:val="99"/>
          <w:position w:val="4"/>
          <w:sz w:val="16"/>
          <w:szCs w:val="16"/>
        </w:rPr>
        <w:t>mber</w:t>
      </w:r>
      <w:r>
        <w:rPr>
          <w:rFonts w:ascii="Verdana" w:hAnsi="Verdana" w:cs="Verdana"/>
          <w:position w:val="4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t</w:t>
      </w:r>
      <w:r>
        <w:rPr>
          <w:rFonts w:ascii="Verdana" w:hAnsi="Verdana" w:cs="Verdana"/>
          <w:w w:val="99"/>
          <w:position w:val="-2"/>
          <w:sz w:val="16"/>
          <w:szCs w:val="16"/>
        </w:rPr>
        <w:t>e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o</w:t>
      </w:r>
      <w:r>
        <w:rPr>
          <w:rFonts w:ascii="Verdana" w:hAnsi="Verdana" w:cs="Verdana"/>
          <w:position w:val="-2"/>
          <w:sz w:val="16"/>
          <w:szCs w:val="16"/>
        </w:rPr>
        <w:t>f</w:t>
      </w:r>
      <w:r>
        <w:rPr>
          <w:rFonts w:ascii="Verdana" w:hAnsi="Verdana" w:cs="Verdana"/>
          <w:spacing w:val="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r</w:t>
      </w:r>
      <w:r>
        <w:rPr>
          <w:rFonts w:ascii="Verdana" w:hAnsi="Verdana" w:cs="Verdana"/>
          <w:w w:val="99"/>
          <w:position w:val="-2"/>
          <w:sz w:val="16"/>
          <w:szCs w:val="16"/>
        </w:rPr>
        <w:t>th</w:t>
      </w: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25878" w:rsidRDefault="00F2587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217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1428" w:space="7123"/>
            <w:col w:w="2869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DENTI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25878" w:rsidRDefault="00F2587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F25878" w:rsidRDefault="00F2587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F25878" w:rsidRDefault="00F2587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2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OWNER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ILS</w:t>
      </w: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861145">
      <w:pPr>
        <w:widowControl w:val="0"/>
        <w:autoSpaceDE w:val="0"/>
        <w:autoSpaceDN w:val="0"/>
        <w:adjustRightInd w:val="0"/>
        <w:spacing w:after="0" w:line="166" w:lineRule="exact"/>
        <w:ind w:left="331" w:right="-6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left:0;text-align:left;margin-left:8.7pt;margin-top:19.8pt;width:578.3pt;height:816.4pt;z-index:-251660288;mso-position-horizontal-relative:page;mso-position-vertical-relative:page" o:allowincell="f" filled="f" stroked="f">
            <v:textbox inset="0,0,0,0">
              <w:txbxContent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F25878">
        <w:rPr>
          <w:rFonts w:ascii="Verdana" w:hAnsi="Verdana" w:cs="Verdana"/>
          <w:w w:val="99"/>
          <w:sz w:val="16"/>
          <w:szCs w:val="16"/>
        </w:rPr>
        <w:t>Fi</w:t>
      </w:r>
      <w:r w:rsidR="00F25878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25878">
        <w:rPr>
          <w:rFonts w:ascii="Verdana" w:hAnsi="Verdana" w:cs="Verdana"/>
          <w:w w:val="99"/>
          <w:sz w:val="16"/>
          <w:szCs w:val="16"/>
        </w:rPr>
        <w:t>ear</w:t>
      </w:r>
      <w:r w:rsidR="00F25878">
        <w:rPr>
          <w:rFonts w:ascii="Verdana" w:hAnsi="Verdana" w:cs="Verdana"/>
          <w:spacing w:val="1"/>
          <w:w w:val="99"/>
          <w:sz w:val="16"/>
          <w:szCs w:val="16"/>
        </w:rPr>
        <w:t>m</w:t>
      </w:r>
      <w:r w:rsidR="00F25878">
        <w:rPr>
          <w:rFonts w:ascii="Verdana" w:hAnsi="Verdana" w:cs="Verdana"/>
          <w:w w:val="99"/>
          <w:sz w:val="16"/>
          <w:szCs w:val="16"/>
        </w:rPr>
        <w:t>s</w:t>
      </w:r>
      <w:r w:rsidR="00F25878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="00F25878">
        <w:rPr>
          <w:rFonts w:ascii="Verdana" w:hAnsi="Verdana" w:cs="Verdana"/>
          <w:w w:val="99"/>
          <w:sz w:val="16"/>
          <w:szCs w:val="16"/>
        </w:rPr>
        <w:t>li</w:t>
      </w:r>
      <w:r w:rsidR="00F25878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25878">
        <w:rPr>
          <w:rFonts w:ascii="Verdana" w:hAnsi="Verdana" w:cs="Verdana"/>
          <w:w w:val="99"/>
          <w:sz w:val="16"/>
          <w:szCs w:val="16"/>
        </w:rPr>
        <w:t>en</w:t>
      </w:r>
      <w:r w:rsidR="00F25878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25878">
        <w:rPr>
          <w:rFonts w:ascii="Verdana" w:hAnsi="Verdana" w:cs="Verdana"/>
          <w:w w:val="99"/>
          <w:sz w:val="16"/>
          <w:szCs w:val="16"/>
        </w:rPr>
        <w:t>e</w:t>
      </w:r>
      <w:proofErr w:type="spellEnd"/>
      <w:r w:rsidR="00F25878">
        <w:rPr>
          <w:rFonts w:ascii="Verdana" w:hAnsi="Verdana" w:cs="Verdana"/>
          <w:sz w:val="16"/>
          <w:szCs w:val="16"/>
        </w:rPr>
        <w:t xml:space="preserve"> </w:t>
      </w:r>
      <w:r w:rsidR="00F25878">
        <w:rPr>
          <w:rFonts w:ascii="Verdana" w:hAnsi="Verdana" w:cs="Verdana"/>
          <w:w w:val="99"/>
          <w:sz w:val="16"/>
          <w:szCs w:val="16"/>
        </w:rPr>
        <w:t>n</w:t>
      </w:r>
      <w:r w:rsidR="00F25878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F25878">
        <w:rPr>
          <w:rFonts w:ascii="Verdana" w:hAnsi="Verdana" w:cs="Verdana"/>
          <w:w w:val="99"/>
          <w:sz w:val="16"/>
          <w:szCs w:val="16"/>
        </w:rPr>
        <w:t>mber</w:t>
      </w:r>
    </w:p>
    <w:p w:rsidR="00F25878" w:rsidRDefault="00F25878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25878" w:rsidRDefault="00F2587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F25878" w:rsidRDefault="00F25878">
      <w:pPr>
        <w:widowControl w:val="0"/>
        <w:autoSpaceDE w:val="0"/>
        <w:autoSpaceDN w:val="0"/>
        <w:adjustRightInd w:val="0"/>
        <w:spacing w:before="84"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2314" w:space="6241"/>
            <w:col w:w="2865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sz w:val="16"/>
          <w:szCs w:val="16"/>
        </w:rPr>
        <w:t>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ILS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Type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Action</w:t>
      </w:r>
    </w:p>
    <w:p w:rsidR="00F25878" w:rsidRDefault="00F2587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4580"/>
          <w:tab w:val="left" w:pos="7640"/>
        </w:tabs>
        <w:autoSpaceDE w:val="0"/>
        <w:autoSpaceDN w:val="0"/>
        <w:adjustRightInd w:val="0"/>
        <w:spacing w:after="0" w:line="217" w:lineRule="exact"/>
        <w:ind w:left="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Make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4"/>
          <w:sz w:val="16"/>
          <w:szCs w:val="16"/>
        </w:rPr>
        <w:t>Model</w:t>
      </w:r>
      <w:r>
        <w:rPr>
          <w:rFonts w:ascii="Verdana" w:hAnsi="Verdana" w:cs="Verdana"/>
          <w:position w:val="4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4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r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  <w:proofErr w:type="spellEnd"/>
      <w:r>
        <w:rPr>
          <w:rFonts w:ascii="Verdana" w:hAnsi="Verdana" w:cs="Verdana"/>
          <w:w w:val="99"/>
          <w:position w:val="4"/>
          <w:sz w:val="16"/>
          <w:szCs w:val="16"/>
        </w:rPr>
        <w:t>/C</w:t>
      </w:r>
      <w:r>
        <w:rPr>
          <w:rFonts w:ascii="Verdana" w:hAnsi="Verdana" w:cs="Verdana"/>
          <w:spacing w:val="2"/>
          <w:w w:val="99"/>
          <w:position w:val="4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mm</w:t>
      </w:r>
      <w:r>
        <w:rPr>
          <w:rFonts w:ascii="Verdana" w:hAnsi="Verdana" w:cs="Verdana"/>
          <w:w w:val="99"/>
          <w:position w:val="4"/>
          <w:sz w:val="16"/>
          <w:szCs w:val="16"/>
        </w:rPr>
        <w:t>on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a</w:t>
      </w:r>
      <w:r>
        <w:rPr>
          <w:rFonts w:ascii="Verdana" w:hAnsi="Verdana" w:cs="Verdana"/>
          <w:w w:val="99"/>
          <w:position w:val="4"/>
          <w:sz w:val="16"/>
          <w:szCs w:val="16"/>
        </w:rPr>
        <w:t>me</w:t>
      </w:r>
    </w:p>
    <w:p w:rsidR="00F25878" w:rsidRDefault="00F2587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27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(mm)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1875" w:space="4080"/>
            <w:col w:w="5465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95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DEC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left="955" w:right="-12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correct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best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 know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understand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 del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ead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.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left="955" w:right="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 also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ies ne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ion.</w:t>
      </w:r>
    </w:p>
    <w:p w:rsidR="00F25878" w:rsidRDefault="00F2587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DEC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180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hereby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rise</w:t>
      </w:r>
      <w:proofErr w:type="spellEnd"/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 xml:space="preserve">he 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strar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rm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1804"/>
        <w:jc w:val="both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5046" w:space="727"/>
            <w:col w:w="5647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21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25878" w:rsidRDefault="00F25878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2700"/>
          <w:tab w:val="left" w:pos="3620"/>
        </w:tabs>
        <w:autoSpaceDE w:val="0"/>
        <w:autoSpaceDN w:val="0"/>
        <w:adjustRightInd w:val="0"/>
        <w:spacing w:after="0" w:line="188" w:lineRule="exact"/>
        <w:ind w:left="2022" w:right="-6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22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wner</w:t>
      </w:r>
    </w:p>
    <w:p w:rsidR="00F25878" w:rsidRDefault="00F25878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660"/>
          <w:tab w:val="left" w:pos="16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660"/>
          <w:tab w:val="left" w:pos="16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720" w:footer="240" w:gutter="0"/>
          <w:cols w:num="2" w:space="720" w:equalWidth="0">
            <w:col w:w="4010" w:space="2831"/>
            <w:col w:w="4579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6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F25878" w:rsidRDefault="00F2587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F25878" w:rsidRDefault="00F25878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2009-18 </w:t>
      </w:r>
      <w:r w:rsidR="00654821" w:rsidRPr="00654821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654821" w:rsidRPr="00654821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  <w:r>
        <w:rPr>
          <w:rFonts w:ascii="Verdana" w:hAnsi="Verdana" w:cs="Verdana"/>
          <w:sz w:val="12"/>
          <w:szCs w:val="12"/>
        </w:rPr>
        <w:tab/>
      </w: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 of 2</w:t>
      </w:r>
    </w:p>
    <w:p w:rsidR="00F25878" w:rsidRDefault="00F25878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F25878" w:rsidSect="00B42C2C">
          <w:type w:val="continuous"/>
          <w:pgSz w:w="11900" w:h="16840"/>
          <w:pgMar w:top="720" w:right="300" w:bottom="0" w:left="180" w:header="720" w:footer="240" w:gutter="0"/>
          <w:cols w:num="2" w:space="720" w:equalWidth="0">
            <w:col w:w="1116" w:space="689"/>
            <w:col w:w="9615"/>
          </w:cols>
          <w:noEndnote/>
        </w:sectPr>
      </w:pPr>
    </w:p>
    <w:p w:rsidR="00F25878" w:rsidRDefault="00861145">
      <w:pPr>
        <w:widowControl w:val="0"/>
        <w:autoSpaceDE w:val="0"/>
        <w:autoSpaceDN w:val="0"/>
        <w:adjustRightInd w:val="0"/>
        <w:spacing w:before="54" w:after="0" w:line="240" w:lineRule="auto"/>
        <w:ind w:left="5222" w:right="3433" w:hanging="1164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302" style="position:absolute;left:0;text-align:left;margin-left:8.55pt;margin-top:7.85pt;width:578.55pt;height:805.35pt;z-index:-251657216;mso-position-horizontal-relative:page;mso-position-vertical-relative:page" coordorigin="171,157" coordsize="11571,16569" o:allowincell="f">
            <v:shape id="_x0000_s1303" style="position:absolute;left:5953;top:8052;width:39;height:279" coordsize="39,279" o:allowincell="f" path="m,279hhl39,279,39,r,279l,279xe" filled="f" strokeweight=".25pt">
              <v:path arrowok="t"/>
            </v:shape>
            <v:shape id="_x0000_s1304" style="position:absolute;left:5953;top:8012;width:39;height:319" coordsize="39,319" o:allowincell="f" path="m,319hhl39,319,39,r,319l,319xe" filled="f" strokeweight=".25pt">
              <v:path arrowok="t"/>
            </v:shape>
            <v:shape id="_x0000_s1305" style="position:absolute;left:2602;top:10591;width:0;height:390" coordsize="0,390" o:allowincell="f" path="m,hhl,390e" filled="f" strokecolor="white" strokeweight=".28925mm">
              <v:path arrowok="t"/>
            </v:shape>
            <v:shape id="_x0000_s1306" style="position:absolute;left:2587;top:10606;width:0;height:360" coordsize="0,360" o:allowincell="f" path="m,hhl,360e" filled="f" strokecolor="#d4d0c8" strokeweight=".88pt">
              <v:path arrowok="t"/>
            </v:shape>
            <v:shape id="_x0000_s1307" style="position:absolute;left:2592;top:10602;width:0;height:390" coordsize="0,390" o:allowincell="f" path="m,hhl,390e" filled="f" strokecolor="white" strokeweight=".28925mm">
              <v:path arrowok="t"/>
            </v:shape>
            <v:shape id="_x0000_s1308" style="position:absolute;left:2577;top:10617;width:0;height:360" coordsize="0,360" o:allowincell="f" path="m,hhl,360e" filled="f" strokecolor="#d4d0c8" strokeweight=".88pt">
              <v:path arrowok="t"/>
            </v:shape>
            <v:shape id="_x0000_s1309" style="position:absolute;left:2347;top:10591;width:0;height:375" coordsize="0,375" o:allowincell="f" path="m,hhl,375e" filled="f" strokecolor="#7f7f7f" strokeweight=".88pt">
              <v:path arrowok="t"/>
            </v:shape>
            <v:shape id="_x0000_s1310" style="position:absolute;left:2362;top:10606;width:0;height:345" coordsize="0,345" o:allowincell="f" path="m,hhl,344e" filled="f" strokecolor="#3f3f3f" strokeweight=".28925mm">
              <v:path arrowok="t"/>
            </v:shape>
            <v:shape id="_x0000_s1311" style="position:absolute;left:2337;top:10602;width:0;height:375" coordsize="0,375" o:allowincell="f" path="m,hhl,375e" filled="f" strokecolor="#7f7f7f" strokeweight=".88pt">
              <v:path arrowok="t"/>
            </v:shape>
            <v:shape id="_x0000_s1312" style="position:absolute;left:2352;top:10617;width:0;height:345" coordsize="0,345" o:allowincell="f" path="m,hhl,344e" filled="f" strokecolor="#3f3f3f" strokeweight=".28925mm">
              <v:path arrowok="t"/>
            </v:shape>
            <v:rect id="_x0000_s1313" style="position:absolute;left:721;top:799;width:2500;height:1220;mso-position-horizontal-relative:page;mso-position-vertical-relative:page" o:allowincell="f" filled="f" stroked="f">
              <v:textbox inset="0,0,0,0">
                <w:txbxContent>
                  <w:p w:rsidR="00F25878" w:rsidRDefault="00F2587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4" style="position:absolute;left:174;top:395;width:11565;height:16328" o:allowincell="f" stroked="f">
              <v:path arrowok="t"/>
            </v:rect>
            <v:rect id="_x0000_s1315" style="position:absolute;left:571;top:646;width:2500;height:1220;mso-position-horizontal-relative:page;mso-position-vertical-relative:page" o:allowincell="f" filled="f" stroked="f">
              <v:textbox inset="0,0,0,0">
                <w:txbxContent>
                  <w:p w:rsidR="00F25878" w:rsidRDefault="00A106EF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124.5pt;height:60.75pt">
                          <v:imagedata r:id="rId6" o:title=""/>
                        </v:shape>
                      </w:pict>
                    </w:r>
                  </w:p>
                  <w:p w:rsidR="00F25878" w:rsidRDefault="00F25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6" style="position:absolute;left:230;top:2834;width:11451;height:11395" o:allowincell="f" fillcolor="#dcdcdc" stroked="f">
              <v:path arrowok="t"/>
            </v:rect>
            <v:rect id="_x0000_s1317" style="position:absolute;left:457;top:7256;width:3447;height:1077" o:allowincell="f" stroked="f">
              <v:path arrowok="t"/>
            </v:rect>
            <v:group id="_x0000_s1318" style="position:absolute;left:457;top:7256;width:3447;height:1078" coordorigin="457,7256" coordsize="3447,1078" o:allowincell="f">
              <v:shape id="_x0000_s1319" style="position:absolute;left:457;top:7256;width:3447;height:1078;mso-position-horizontal-relative:page;mso-position-vertical-relative:page" coordsize="3447,1078" o:allowincell="f" path="m,1077hhl14,1062,14,14r3417,l3431,1062r-3417,l3447,1077,3447,,,,,1077e" fillcolor="black" stroked="f">
                <v:path arrowok="t"/>
              </v:shape>
              <v:shape id="_x0000_s1320" style="position:absolute;left:457;top:7256;width:3447;height:1078;mso-position-horizontal-relative:page;mso-position-vertical-relative:page" coordsize="3447,1078" o:allowincell="f" path="m14,1062hhl,1077r3447,l14,1062e" fillcolor="black" stroked="f">
                <v:path arrowok="t"/>
              </v:shape>
            </v:group>
            <v:rect id="_x0000_s1321" style="position:absolute;left:5786;top:8787;width:255;height:368" o:allowincell="f" stroked="f">
              <v:path arrowok="t"/>
            </v:rect>
            <v:group id="_x0000_s1322" style="position:absolute;left:5786;top:8787;width:256;height:369" coordorigin="5786,8787" coordsize="256,369" o:allowincell="f">
              <v:shape id="_x0000_s1323" style="position:absolute;left:5786;top:878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24" style="position:absolute;left:5786;top:878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25" style="position:absolute;left:7771;top:8787;width:254;height:368" o:allowincell="f" stroked="f">
              <v:path arrowok="t"/>
            </v:rect>
            <v:group id="_x0000_s1326" style="position:absolute;left:7771;top:8787;width:254;height:369" coordorigin="7771,8787" coordsize="254,369" o:allowincell="f">
              <v:shape id="_x0000_s1327" style="position:absolute;left:7771;top:8787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28" style="position:absolute;left:7771;top:8787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29" style="position:absolute;left:6523;top:5329;width:4989;height:1529" o:allowincell="f" stroked="f">
              <v:path arrowok="t"/>
            </v:rect>
            <v:group id="_x0000_s1330" style="position:absolute;left:6523;top:5329;width:4989;height:1530" coordorigin="6523,5329" coordsize="4989,1530" o:allowincell="f">
              <v:shape id="_x0000_s1331" style="position:absolute;left:6523;top:5329;width:4989;height:1530;mso-position-horizontal-relative:page;mso-position-vertical-relative:page" coordsize="4989,1530" o:allowincell="f" path="m,1530hhl14,1514,14,14r4960,l4974,1514r-4960,l4989,1530,4989,,,,,1530e" fillcolor="black" stroked="f">
                <v:path arrowok="t"/>
              </v:shape>
              <v:shape id="_x0000_s1332" style="position:absolute;left:6523;top:5329;width:4989;height:1530;mso-position-horizontal-relative:page;mso-position-vertical-relative:page" coordsize="4989,1530" o:allowincell="f" path="m14,1514hhl,1530r4989,l14,1514e" fillcolor="black" stroked="f">
                <v:path arrowok="t"/>
              </v:shape>
            </v:group>
            <v:rect id="_x0000_s1333" style="position:absolute;left:8943;top:3400;width:255;height:368" o:allowincell="f" stroked="f">
              <v:path arrowok="t"/>
            </v:rect>
            <v:group id="_x0000_s1334" style="position:absolute;left:8943;top:3400;width:256;height:369" coordorigin="8943,3400" coordsize="256,369" o:allowincell="f">
              <v:shape id="_x0000_s1335" style="position:absolute;left:8943;top:340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36" style="position:absolute;left:8943;top:340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37" style="position:absolute;left:9226;top:3400;width:255;height:368" o:allowincell="f" stroked="f">
              <v:path arrowok="t"/>
            </v:rect>
            <v:group id="_x0000_s1338" style="position:absolute;left:9226;top:3400;width:256;height:369" coordorigin="9226,3400" coordsize="256,369" o:allowincell="f">
              <v:shape id="_x0000_s1339" style="position:absolute;left:9226;top:340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40" style="position:absolute;left:9226;top:340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41" style="position:absolute;left:9510;top:3400;width:255;height:368" o:allowincell="f" stroked="f">
              <v:path arrowok="t"/>
            </v:rect>
            <v:group id="_x0000_s1342" style="position:absolute;left:9510;top:3400;width:255;height:369" coordorigin="9510,3400" coordsize="255,369" o:allowincell="f">
              <v:shape id="_x0000_s1343" style="position:absolute;left:9510;top:3400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344" style="position:absolute;left:9510;top:340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45" style="position:absolute;left:10077;top:3400;width:254;height:368" o:allowincell="f" stroked="f">
              <v:path arrowok="t"/>
            </v:rect>
            <v:group id="_x0000_s1346" style="position:absolute;left:10077;top:3400;width:255;height:369" coordorigin="10077,3400" coordsize="255,369" o:allowincell="f">
              <v:shape id="_x0000_s1347" style="position:absolute;left:10077;top:3400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348" style="position:absolute;left:10077;top:3400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349" style="position:absolute;left:9794;top:3400;width:254;height:368" o:allowincell="f" stroked="f">
              <v:path arrowok="t"/>
            </v:rect>
            <v:group id="_x0000_s1350" style="position:absolute;left:9794;top:3400;width:254;height:369" coordorigin="9794,3400" coordsize="254,369" o:allowincell="f">
              <v:shape id="_x0000_s1351" style="position:absolute;left:9794;top:340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52" style="position:absolute;left:9794;top:340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53" style="position:absolute;left:10644;top:3400;width:255;height:368" o:allowincell="f" stroked="f">
              <v:path arrowok="t"/>
            </v:rect>
            <v:group id="_x0000_s1354" style="position:absolute;left:10644;top:3400;width:255;height:369" coordorigin="10644,3400" coordsize="255,369" o:allowincell="f">
              <v:shape id="_x0000_s1355" style="position:absolute;left:10644;top:3400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356" style="position:absolute;left:10644;top:340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57" style="position:absolute;left:10360;top:3400;width:255;height:368" o:allowincell="f" stroked="f">
              <v:path arrowok="t"/>
            </v:rect>
            <v:group id="_x0000_s1358" style="position:absolute;left:10360;top:3400;width:256;height:369" coordorigin="10360,3400" coordsize="256,369" o:allowincell="f">
              <v:shape id="_x0000_s1359" style="position:absolute;left:10360;top:340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60" style="position:absolute;left:10360;top:340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61" style="position:absolute;left:10928;top:3400;width:254;height:368" o:allowincell="f" stroked="f">
              <v:path arrowok="t"/>
            </v:rect>
            <v:group id="_x0000_s1362" style="position:absolute;left:10928;top:3400;width:254;height:369" coordorigin="10928,3400" coordsize="254,369" o:allowincell="f">
              <v:shape id="_x0000_s1363" style="position:absolute;left:10928;top:340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64" style="position:absolute;left:10928;top:340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65" style="position:absolute;left:2215;top:4024;width:254;height:368" o:allowincell="f" stroked="f">
              <v:path arrowok="t"/>
            </v:rect>
            <v:group id="_x0000_s1366" style="position:absolute;left:2215;top:4024;width:254;height:369" coordorigin="2215,4024" coordsize="254,369" o:allowincell="f">
              <v:shape id="_x0000_s1367" style="position:absolute;left:2215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68" style="position:absolute;left:2215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69" style="position:absolute;left:2498;top:4024;width:254;height:368" o:allowincell="f" stroked="f">
              <v:path arrowok="t"/>
            </v:rect>
            <v:group id="_x0000_s1370" style="position:absolute;left:2498;top:4024;width:254;height:369" coordorigin="2498,4024" coordsize="254,369" o:allowincell="f">
              <v:shape id="_x0000_s1371" style="position:absolute;left:2498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72" style="position:absolute;left:2498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73" style="position:absolute;left:2781;top:4024;width:255;height:368" o:allowincell="f" stroked="f">
              <v:path arrowok="t"/>
            </v:rect>
            <v:group id="_x0000_s1374" style="position:absolute;left:2781;top:4024;width:256;height:369" coordorigin="2781,4024" coordsize="256,369" o:allowincell="f">
              <v:shape id="_x0000_s1375" style="position:absolute;left:2781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376" style="position:absolute;left:2781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77" style="position:absolute;left:3349;top:4024;width:254;height:368" o:allowincell="f" stroked="f">
              <v:path arrowok="t"/>
            </v:rect>
            <v:group id="_x0000_s1378" style="position:absolute;left:3349;top:4024;width:254;height:369" coordorigin="3349,4024" coordsize="254,369" o:allowincell="f">
              <v:shape id="_x0000_s1379" style="position:absolute;left:3349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80" style="position:absolute;left:3349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81" style="position:absolute;left:3064;top:4024;width:255;height:368" o:allowincell="f" stroked="f">
              <v:path arrowok="t"/>
            </v:rect>
            <v:group id="_x0000_s1382" style="position:absolute;left:3064;top:4024;width:256;height:369" coordorigin="3064,4024" coordsize="256,369" o:allowincell="f">
              <v:shape id="_x0000_s1383" style="position:absolute;left:3064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384" style="position:absolute;left:3064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85" style="position:absolute;left:3915;top:4024;width:255;height:368" o:allowincell="f" stroked="f">
              <v:path arrowok="t"/>
            </v:rect>
            <v:group id="_x0000_s1386" style="position:absolute;left:3915;top:4024;width:256;height:369" coordorigin="3915,4024" coordsize="256,369" o:allowincell="f">
              <v:shape id="_x0000_s1387" style="position:absolute;left:3915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388" style="position:absolute;left:3915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89" style="position:absolute;left:3632;top:4024;width:254;height:368" o:allowincell="f" stroked="f">
              <v:path arrowok="t"/>
            </v:rect>
            <v:group id="_x0000_s1390" style="position:absolute;left:3632;top:4024;width:254;height:369" coordorigin="3632,4024" coordsize="254,369" o:allowincell="f">
              <v:shape id="_x0000_s1391" style="position:absolute;left:3632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92" style="position:absolute;left:3632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93" style="position:absolute;left:4198;top:4024;width:255;height:368" o:allowincell="f" stroked="f">
              <v:path arrowok="t"/>
            </v:rect>
            <v:group id="_x0000_s1394" style="position:absolute;left:4198;top:4024;width:256;height:369" coordorigin="4198,4024" coordsize="256,369" o:allowincell="f">
              <v:shape id="_x0000_s1395" style="position:absolute;left:4198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396" style="position:absolute;left:4198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97" style="position:absolute;left:2157;top:3344;width:2778;height:368" o:allowincell="f" stroked="f">
              <v:path arrowok="t"/>
            </v:rect>
            <v:group id="_x0000_s1398" style="position:absolute;left:2157;top:3344;width:2778;height:368" coordorigin="2157,3344" coordsize="2778,368" o:allowincell="f">
              <v:shape id="_x0000_s1399" style="position:absolute;left:2157;top:3344;width:2778;height:368;mso-position-horizontal-relative:page;mso-position-vertical-relative:page" coordsize="2778,368" o:allowincell="f" path="m,368hhl14,352,14,14r2748,l2762,352,14,352r2764,16l2778,,,,,368e" fillcolor="black" stroked="f">
                <v:path arrowok="t"/>
              </v:shape>
              <v:shape id="_x0000_s1400" style="position:absolute;left:2157;top:3344;width:2778;height:368;mso-position-horizontal-relative:page;mso-position-vertical-relative:page" coordsize="2778,368" o:allowincell="f" path="m14,352hhl,368r2778,l14,352e" fillcolor="black" stroked="f">
                <v:path arrowok="t"/>
              </v:shape>
            </v:group>
            <v:rect id="_x0000_s1401" style="position:absolute;left:6352;top:3344;width:1247;height:368" o:allowincell="f" stroked="f">
              <v:path arrowok="t"/>
            </v:rect>
            <v:group id="_x0000_s1402" style="position:absolute;left:6352;top:3344;width:1248;height:368" coordorigin="6352,3344" coordsize="1248,368" o:allowincell="f">
              <v:shape id="_x0000_s1403" style="position:absolute;left:6352;top:3344;width:1248;height:368;mso-position-horizontal-relative:page;mso-position-vertical-relative:page" coordsize="1248,368" o:allowincell="f" path="m,368hhl14,352,14,14r1218,l1232,352,14,352r1233,16l1247,,,,,368e" fillcolor="black" stroked="f">
                <v:path arrowok="t"/>
              </v:shape>
              <v:shape id="_x0000_s1404" style="position:absolute;left:6352;top:3344;width:1248;height:368;mso-position-horizontal-relative:page;mso-position-vertical-relative:page" coordsize="1248,368" o:allowincell="f" path="m14,352hhl,368r1247,l14,352e" fillcolor="black" stroked="f">
                <v:path arrowok="t"/>
              </v:shape>
            </v:group>
            <v:rect id="_x0000_s1405" style="position:absolute;left:3008;top:5442;width:255;height:368" o:allowincell="f" stroked="f">
              <v:path arrowok="t"/>
            </v:rect>
            <v:group id="_x0000_s1406" style="position:absolute;left:3008;top:5442;width:256;height:368" coordorigin="3008,5442" coordsize="256,368" o:allowincell="f">
              <v:shape id="_x0000_s1407" style="position:absolute;left:3008;top:5442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408" style="position:absolute;left:3008;top:544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409" style="position:absolute;left:4766;top:5442;width:254;height:368" o:allowincell="f" stroked="f">
              <v:path arrowok="t"/>
            </v:rect>
            <v:group id="_x0000_s1410" style="position:absolute;left:4766;top:5442;width:254;height:368" coordorigin="4766,5442" coordsize="254,368" o:allowincell="f">
              <v:shape id="_x0000_s1411" style="position:absolute;left:4766;top:544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412" style="position:absolute;left:4766;top:544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413" style="position:absolute;left:6126;top:5442;width:255;height:368" o:allowincell="f" stroked="f">
              <v:path arrowok="t"/>
            </v:rect>
            <v:group id="_x0000_s1414" style="position:absolute;left:6126;top:5442;width:255;height:368" coordorigin="6126,5442" coordsize="255,368" o:allowincell="f">
              <v:shape id="_x0000_s1415" style="position:absolute;left:6126;top:544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416" style="position:absolute;left:6126;top:544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shape id="_x0000_s1417" style="position:absolute;left:344;top:9580;width:11225;height:0" coordsize="11225,0" o:allowincell="f" path="m,hhl11224,e" filled="f" strokeweight="1pt">
              <v:path arrowok="t"/>
            </v:shape>
            <v:rect id="_x0000_s1418" style="position:absolute;left:457;top:8787;width:3447;height:339" o:allowincell="f" stroked="f">
              <v:path arrowok="t"/>
            </v:rect>
            <v:group id="_x0000_s1419" style="position:absolute;left:457;top:8787;width:3447;height:340" coordorigin="457,8787" coordsize="3447,340" o:allowincell="f">
              <v:shape id="_x0000_s1420" style="position:absolute;left:457;top:8787;width:3447;height:340;mso-position-horizontal-relative:page;mso-position-vertical-relative:page" coordsize="3447,340" o:allowincell="f" path="m,339hhl14,324,14,14r3417,l3431,324,14,324r3433,15l3447,,,,,339e" fillcolor="black" stroked="f">
                <v:path arrowok="t"/>
              </v:shape>
              <v:shape id="_x0000_s1421" style="position:absolute;left:457;top:8787;width:3447;height:340;mso-position-horizontal-relative:page;mso-position-vertical-relative:page" coordsize="3447,340" o:allowincell="f" path="m14,324hhl,339r3447,l14,324e" fillcolor="black" stroked="f">
                <v:path arrowok="t"/>
              </v:shape>
            </v:group>
            <v:rect id="_x0000_s1422" style="position:absolute;left:1137;top:10204;width:3446;height:1076" o:allowincell="f" stroked="f">
              <v:path arrowok="t"/>
            </v:rect>
            <v:group id="_x0000_s1423" style="position:absolute;left:1137;top:10204;width:3447;height:1077" coordorigin="1137,10204" coordsize="3447,1077" o:allowincell="f">
              <v:shape id="_x0000_s1424" style="position:absolute;left:1137;top:10204;width:3447;height:1077;mso-position-horizontal-relative:page;mso-position-vertical-relative:page" coordsize="3447,1077" o:allowincell="f" path="m,1076hhl14,1060,14,14r3416,l3430,1060r-3416,l3446,1076,3446,,,,,1076e" fillcolor="black" stroked="f">
                <v:path arrowok="t"/>
              </v:shape>
              <v:shape id="_x0000_s1425" style="position:absolute;left:1137;top:10204;width:3447;height:1077;mso-position-horizontal-relative:page;mso-position-vertical-relative:page" coordsize="3447,1077" o:allowincell="f" path="m14,1060hhl,1076r3446,l14,1060e" fillcolor="black" stroked="f">
                <v:path arrowok="t"/>
              </v:shape>
            </v:group>
            <v:rect id="_x0000_s1426" style="position:absolute;left:1137;top:11734;width:3446;height:340" o:allowincell="f" stroked="f">
              <v:path arrowok="t"/>
            </v:rect>
            <v:group id="_x0000_s1427" style="position:absolute;left:1137;top:11734;width:3447;height:341" coordorigin="1137,11734" coordsize="3447,341" o:allowincell="f">
              <v:shape id="_x0000_s1428" style="position:absolute;left:1137;top:11734;width:3447;height:341;mso-position-horizontal-relative:page;mso-position-vertical-relative:page" coordsize="3447,341" o:allowincell="f" path="m,340hhl14,325,14,14r3416,l3430,325,14,325r3432,15l3446,,,,,340e" fillcolor="black" stroked="f">
                <v:path arrowok="t"/>
              </v:shape>
              <v:shape id="_x0000_s1429" style="position:absolute;left:1137;top:11734;width:3447;height:341;mso-position-horizontal-relative:page;mso-position-vertical-relative:page" coordsize="3447,341" o:allowincell="f" path="m14,325hhl,340r3446,l14,325e" fillcolor="black" stroked="f">
                <v:path arrowok="t"/>
              </v:shape>
            </v:group>
            <v:rect id="_x0000_s1430" style="position:absolute;left:6976;top:10204;width:3447;height:1076" o:allowincell="f" stroked="f">
              <v:path arrowok="t"/>
            </v:rect>
            <v:group id="_x0000_s1431" style="position:absolute;left:6976;top:10204;width:3448;height:1077" coordorigin="6976,10204" coordsize="3448,1077" o:allowincell="f">
              <v:shape id="_x0000_s1432" style="position:absolute;left:6976;top:10204;width:3448;height:1077;mso-position-horizontal-relative:page;mso-position-vertical-relative:page" coordsize="3448,1077" o:allowincell="f" path="m,1076hhl14,1060,14,14r3418,l3432,1060r-3418,l3447,1076,3447,,,,,1076e" fillcolor="black" stroked="f">
                <v:path arrowok="t"/>
              </v:shape>
              <v:shape id="_x0000_s1433" style="position:absolute;left:6976;top:10204;width:3448;height:1077;mso-position-horizontal-relative:page;mso-position-vertical-relative:page" coordsize="3448,1077" o:allowincell="f" path="m14,1060hhl,1076r3447,l14,1060e" fillcolor="black" stroked="f">
                <v:path arrowok="t"/>
              </v:shape>
            </v:group>
            <v:rect id="_x0000_s1434" style="position:absolute;left:6976;top:11734;width:3447;height:340" o:allowincell="f" stroked="f">
              <v:path arrowok="t"/>
            </v:rect>
            <v:group id="_x0000_s1435" style="position:absolute;left:6976;top:11734;width:3448;height:341" coordorigin="6976,11734" coordsize="3448,341" o:allowincell="f">
              <v:shape id="_x0000_s1436" style="position:absolute;left:6976;top:11734;width:3448;height:341;mso-position-horizontal-relative:page;mso-position-vertical-relative:page" coordsize="3448,341" o:allowincell="f" path="m,340hhl14,325,14,14r3418,l3432,325,14,325r3433,15l3447,,,,,340e" fillcolor="black" stroked="f">
                <v:path arrowok="t"/>
              </v:shape>
              <v:shape id="_x0000_s1437" style="position:absolute;left:6976;top:11734;width:3448;height:341;mso-position-horizontal-relative:page;mso-position-vertical-relative:page" coordsize="3448,341" o:allowincell="f" path="m14,325hhl,340r3447,l14,325e" fillcolor="black" stroked="f">
                <v:path arrowok="t"/>
              </v:shape>
            </v:group>
            <v:rect id="_x0000_s1438" style="position:absolute;left:7657;top:12642;width:255;height:368" o:allowincell="f" stroked="f">
              <v:path arrowok="t"/>
            </v:rect>
            <v:group id="_x0000_s1439" style="position:absolute;left:7657;top:12642;width:255;height:368" coordorigin="7657,12642" coordsize="255,368" o:allowincell="f">
              <v:shape id="_x0000_s1440" style="position:absolute;left:7657;top:1264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441" style="position:absolute;left:7657;top:1264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442" style="position:absolute;left:7940;top:12642;width:255;height:368" o:allowincell="f" stroked="f">
              <v:path arrowok="t"/>
            </v:rect>
            <v:group id="_x0000_s1443" style="position:absolute;left:7940;top:12642;width:256;height:368" coordorigin="7940,12642" coordsize="256,368" o:allowincell="f">
              <v:shape id="_x0000_s1444" style="position:absolute;left:7940;top:1264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445" style="position:absolute;left:7940;top:1264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446" style="position:absolute;left:8224;top:12642;width:254;height:368" o:allowincell="f" stroked="f">
              <v:path arrowok="t"/>
            </v:rect>
            <v:group id="_x0000_s1447" style="position:absolute;left:8224;top:12642;width:255;height:368" coordorigin="8224,12642" coordsize="255,368" o:allowincell="f">
              <v:shape id="_x0000_s1448" style="position:absolute;left:8224;top:12642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449" style="position:absolute;left:8224;top:12642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450" style="position:absolute;left:8791;top:12642;width:255;height:368" o:allowincell="f" stroked="f">
              <v:path arrowok="t"/>
            </v:rect>
            <v:group id="_x0000_s1451" style="position:absolute;left:8791;top:12642;width:255;height:368" coordorigin="8791,12642" coordsize="255,368" o:allowincell="f">
              <v:shape id="_x0000_s1452" style="position:absolute;left:8791;top:12642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453" style="position:absolute;left:8791;top:12642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454" style="position:absolute;left:8508;top:12642;width:254;height:368" o:allowincell="f" stroked="f">
              <v:path arrowok="t"/>
            </v:rect>
            <v:group id="_x0000_s1455" style="position:absolute;left:8508;top:12642;width:254;height:368" coordorigin="8508,12642" coordsize="254,368" o:allowincell="f">
              <v:shape id="_x0000_s1456" style="position:absolute;left:8508;top:1264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457" style="position:absolute;left:8508;top:1264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458" style="position:absolute;left:9357;top:12642;width:255;height:368" o:allowincell="f" stroked="f">
              <v:path arrowok="t"/>
            </v:rect>
            <v:group id="_x0000_s1459" style="position:absolute;left:9357;top:12642;width:256;height:368" coordorigin="9357,12642" coordsize="256,368" o:allowincell="f">
              <v:shape id="_x0000_s1460" style="position:absolute;left:9357;top:1264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461" style="position:absolute;left:9357;top:1264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462" style="position:absolute;left:9074;top:12642;width:255;height:368" o:allowincell="f" stroked="f">
              <v:path arrowok="t"/>
            </v:rect>
            <v:group id="_x0000_s1463" style="position:absolute;left:9074;top:12642;width:256;height:368" coordorigin="9074,12642" coordsize="256,368" o:allowincell="f">
              <v:shape id="_x0000_s1464" style="position:absolute;left:9074;top:12642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465" style="position:absolute;left:9074;top:12642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466" style="position:absolute;left:9642;top:12642;width:254;height:368" o:allowincell="f" stroked="f">
              <v:path arrowok="t"/>
            </v:rect>
            <v:group id="_x0000_s1467" style="position:absolute;left:9642;top:12642;width:254;height:368" coordorigin="9642,12642" coordsize="254,368" o:allowincell="f">
              <v:shape id="_x0000_s1468" style="position:absolute;left:9642;top:1264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469" style="position:absolute;left:9642;top:1264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470" style="position:absolute;left:1761;top:12698;width:254;height:369" o:allowincell="f" stroked="f">
              <v:path arrowok="t"/>
            </v:rect>
            <v:group id="_x0000_s1471" style="position:absolute;left:1761;top:12698;width:255;height:370" coordorigin="1761,12698" coordsize="255,370" o:allowincell="f">
              <v:shape id="_x0000_s1472" style="position:absolute;left:1761;top:12698;width:255;height:370;mso-position-horizontal-relative:page;mso-position-vertical-relative:page" coordsize="255,370" o:allowincell="f" path="m,369hhl14,354,14,14r224,l238,354r-224,l254,369,254,,,,,369e" fillcolor="black" stroked="f">
                <v:path arrowok="t"/>
              </v:shape>
              <v:shape id="_x0000_s1473" style="position:absolute;left:1761;top:12698;width:255;height:370;mso-position-horizontal-relative:page;mso-position-vertical-relative:page" coordsize="255,370" o:allowincell="f" path="m14,354hhl,369r254,l14,354e" fillcolor="black" stroked="f">
                <v:path arrowok="t"/>
              </v:shape>
            </v:group>
            <v:rect id="_x0000_s1474" style="position:absolute;left:2044;top:12698;width:255;height:369" o:allowincell="f" stroked="f">
              <v:path arrowok="t"/>
            </v:rect>
            <v:group id="_x0000_s1475" style="position:absolute;left:2044;top:12698;width:256;height:370" coordorigin="2044,12698" coordsize="256,370" o:allowincell="f">
              <v:shape id="_x0000_s1476" style="position:absolute;left:2044;top:12698;width:256;height:370;mso-position-horizontal-relative:page;mso-position-vertical-relative:page" coordsize="256,370" o:allowincell="f" path="m,369hhl14,354,14,14r226,l240,354r-226,l255,369,255,,,,,369e" fillcolor="black" stroked="f">
                <v:path arrowok="t"/>
              </v:shape>
              <v:shape id="_x0000_s1477" style="position:absolute;left:2044;top:12698;width:256;height:370;mso-position-horizontal-relative:page;mso-position-vertical-relative:page" coordsize="256,370" o:allowincell="f" path="m14,354hhl,369r255,l14,354e" fillcolor="black" stroked="f">
                <v:path arrowok="t"/>
              </v:shape>
            </v:group>
            <v:rect id="_x0000_s1478" style="position:absolute;left:2328;top:12698;width:255;height:369" o:allowincell="f" stroked="f">
              <v:path arrowok="t"/>
            </v:rect>
            <v:group id="_x0000_s1479" style="position:absolute;left:2328;top:12698;width:255;height:370" coordorigin="2328,12698" coordsize="255,370" o:allowincell="f">
              <v:shape id="_x0000_s1480" style="position:absolute;left:2328;top:12698;width:255;height:370;mso-position-horizontal-relative:page;mso-position-vertical-relative:page" coordsize="255,370" o:allowincell="f" path="m,369hhl14,354,14,14r226,l240,354r-226,l255,369,255,,,,,369e" fillcolor="black" stroked="f">
                <v:path arrowok="t"/>
              </v:shape>
              <v:shape id="_x0000_s1481" style="position:absolute;left:2328;top:12698;width:255;height:370;mso-position-horizontal-relative:page;mso-position-vertical-relative:page" coordsize="255,370" o:allowincell="f" path="m14,354hhl,369r255,l14,354e" fillcolor="black" stroked="f">
                <v:path arrowok="t"/>
              </v:shape>
            </v:group>
            <v:rect id="_x0000_s1482" style="position:absolute;left:2895;top:12698;width:254;height:369" o:allowincell="f" stroked="f">
              <v:path arrowok="t"/>
            </v:rect>
            <v:group id="_x0000_s1483" style="position:absolute;left:2895;top:12698;width:255;height:370" coordorigin="2895,12698" coordsize="255,370" o:allowincell="f">
              <v:shape id="_x0000_s1484" style="position:absolute;left:2895;top:12698;width:255;height:370;mso-position-horizontal-relative:page;mso-position-vertical-relative:page" coordsize="255,370" o:allowincell="f" path="m,369hhl14,354,14,14r224,l238,354r-224,l254,369,254,,,,,369e" fillcolor="black" stroked="f">
                <v:path arrowok="t"/>
              </v:shape>
              <v:shape id="_x0000_s1485" style="position:absolute;left:2895;top:12698;width:255;height:370;mso-position-horizontal-relative:page;mso-position-vertical-relative:page" coordsize="255,370" o:allowincell="f" path="m14,354hhl,369r254,l14,354e" fillcolor="black" stroked="f">
                <v:path arrowok="t"/>
              </v:shape>
            </v:group>
            <v:rect id="_x0000_s1486" style="position:absolute;left:2611;top:12698;width:255;height:369" o:allowincell="f" stroked="f">
              <v:path arrowok="t"/>
            </v:rect>
            <v:group id="_x0000_s1487" style="position:absolute;left:2611;top:12698;width:255;height:370" coordorigin="2611,12698" coordsize="255,370" o:allowincell="f">
              <v:shape id="_x0000_s1488" style="position:absolute;left:2611;top:12698;width:255;height:370;mso-position-horizontal-relative:page;mso-position-vertical-relative:page" coordsize="255,370" o:allowincell="f" path="m,369hhl14,354,14,14r226,l240,354r-226,l255,369,255,,,,,369e" fillcolor="black" stroked="f">
                <v:path arrowok="t"/>
              </v:shape>
              <v:shape id="_x0000_s1489" style="position:absolute;left:2611;top:12698;width:255;height:370;mso-position-horizontal-relative:page;mso-position-vertical-relative:page" coordsize="255,370" o:allowincell="f" path="m14,354hhl,369r255,l14,354e" fillcolor="black" stroked="f">
                <v:path arrowok="t"/>
              </v:shape>
            </v:group>
            <v:rect id="_x0000_s1490" style="position:absolute;left:3462;top:12698;width:255;height:369" o:allowincell="f" stroked="f">
              <v:path arrowok="t"/>
            </v:rect>
            <v:group id="_x0000_s1491" style="position:absolute;left:3462;top:12698;width:255;height:370" coordorigin="3462,12698" coordsize="255,370" o:allowincell="f">
              <v:shape id="_x0000_s1492" style="position:absolute;left:3462;top:12698;width:255;height:370;mso-position-horizontal-relative:page;mso-position-vertical-relative:page" coordsize="255,370" o:allowincell="f" path="m,369hhl14,354,14,14r226,l240,354r-226,l255,369,255,,,,,369e" fillcolor="black" stroked="f">
                <v:path arrowok="t"/>
              </v:shape>
              <v:shape id="_x0000_s1493" style="position:absolute;left:3462;top:12698;width:255;height:370;mso-position-horizontal-relative:page;mso-position-vertical-relative:page" coordsize="255,370" o:allowincell="f" path="m14,354hhl,369r255,l14,354e" fillcolor="black" stroked="f">
                <v:path arrowok="t"/>
              </v:shape>
            </v:group>
            <v:rect id="_x0000_s1494" style="position:absolute;left:3178;top:12698;width:254;height:369" o:allowincell="f" stroked="f">
              <v:path arrowok="t"/>
            </v:rect>
            <v:group id="_x0000_s1495" style="position:absolute;left:3178;top:12698;width:255;height:370" coordorigin="3178,12698" coordsize="255,370" o:allowincell="f">
              <v:shape id="_x0000_s1496" style="position:absolute;left:3178;top:12698;width:255;height:370;mso-position-horizontal-relative:page;mso-position-vertical-relative:page" coordsize="255,370" o:allowincell="f" path="m,369hhl14,354,14,14r224,l238,354r-224,l254,369,254,,,,,369e" fillcolor="black" stroked="f">
                <v:path arrowok="t"/>
              </v:shape>
              <v:shape id="_x0000_s1497" style="position:absolute;left:3178;top:12698;width:255;height:370;mso-position-horizontal-relative:page;mso-position-vertical-relative:page" coordsize="255,370" o:allowincell="f" path="m14,354hhl,369r254,l14,354e" fillcolor="black" stroked="f">
                <v:path arrowok="t"/>
              </v:shape>
            </v:group>
            <v:rect id="_x0000_s1498" style="position:absolute;left:3745;top:12698;width:255;height:369" o:allowincell="f" stroked="f">
              <v:path arrowok="t"/>
            </v:rect>
            <v:group id="_x0000_s1499" style="position:absolute;left:3745;top:12698;width:255;height:370" coordorigin="3745,12698" coordsize="255,370" o:allowincell="f">
              <v:shape id="_x0000_s1500" style="position:absolute;left:3745;top:12698;width:255;height:370;mso-position-horizontal-relative:page;mso-position-vertical-relative:page" coordsize="255,370" o:allowincell="f" path="m,369hhl14,354,14,14r226,l240,354r-226,l255,369,255,,,,,369e" fillcolor="black" stroked="f">
                <v:stroke dashstyle="solid"/>
                <v:path arrowok="t"/>
              </v:shape>
              <v:shape id="_x0000_s1501" style="position:absolute;left:3745;top:12698;width:255;height:370;mso-position-horizontal-relative:page;mso-position-vertical-relative:page" coordsize="255,370" o:allowincell="f" path="m14,354hhl,369r255,l14,354e" fillcolor="black" stroked="f">
                <v:stroke dashstyle="solid"/>
                <v:path arrowok="t"/>
              </v:shape>
            </v:group>
            <v:rect id="_x0000_s1502" style="position:absolute;left:8734;top:8787;width:254;height:368" o:allowincell="f" stroked="f">
              <v:path arrowok="t"/>
            </v:rect>
            <v:group id="_x0000_s1503" style="position:absolute;left:8734;top:8787;width:255;height:369" coordorigin="8734,8787" coordsize="255,369" o:allowincell="f">
              <v:shape id="_x0000_s1504" style="position:absolute;left:8734;top:878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505" style="position:absolute;left:8734;top:878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506" style="position:absolute;left:9018;top:8787;width:255;height:368" o:allowincell="f" stroked="f">
              <v:path arrowok="t"/>
            </v:rect>
            <v:group id="_x0000_s1507" style="position:absolute;left:9018;top:8787;width:255;height:369" coordorigin="9018,8787" coordsize="255,369" o:allowincell="f">
              <v:shape id="_x0000_s1508" style="position:absolute;left:9018;top:8787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509" style="position:absolute;left:9018;top:878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510" style="position:absolute;left:9301;top:8787;width:255;height:368" o:allowincell="f" stroked="f">
              <v:path arrowok="t"/>
            </v:rect>
            <v:group id="_x0000_s1511" style="position:absolute;left:9301;top:8787;width:255;height:369" coordorigin="9301,8787" coordsize="255,369" o:allowincell="f">
              <v:shape id="_x0000_s1512" style="position:absolute;left:9301;top:8787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513" style="position:absolute;left:9301;top:878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514" style="position:absolute;left:9868;top:8787;width:254;height:368" o:allowincell="f" stroked="f">
              <v:path arrowok="t"/>
            </v:rect>
            <v:group id="_x0000_s1515" style="position:absolute;left:9868;top:8787;width:255;height:369" coordorigin="9868,8787" coordsize="255,369" o:allowincell="f">
              <v:shape id="_x0000_s1516" style="position:absolute;left:9868;top:878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517" style="position:absolute;left:9868;top:878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518" style="position:absolute;left:9584;top:8787;width:255;height:368" o:allowincell="f" stroked="f">
              <v:path arrowok="t"/>
            </v:rect>
            <v:group id="_x0000_s1519" style="position:absolute;left:9584;top:8787;width:256;height:369" coordorigin="9584,8787" coordsize="256,369" o:allowincell="f">
              <v:shape id="_x0000_s1520" style="position:absolute;left:9584;top:878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21" style="position:absolute;left:9584;top:878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22" style="position:absolute;left:10435;top:8787;width:255;height:368" o:allowincell="f" stroked="f">
              <v:path arrowok="t"/>
            </v:rect>
            <v:group id="_x0000_s1523" style="position:absolute;left:10435;top:8787;width:255;height:369" coordorigin="10435,8787" coordsize="255,369" o:allowincell="f">
              <v:shape id="_x0000_s1524" style="position:absolute;left:10435;top:878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525" style="position:absolute;left:10435;top:878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526" style="position:absolute;left:10152;top:8787;width:254;height:368" o:allowincell="f" stroked="f">
              <v:path arrowok="t"/>
            </v:rect>
            <v:group id="_x0000_s1527" style="position:absolute;left:10152;top:8787;width:254;height:369" coordorigin="10152,8787" coordsize="254,369" o:allowincell="f">
              <v:shape id="_x0000_s1528" style="position:absolute;left:10152;top:8787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529" style="position:absolute;left:10152;top:8787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530" style="position:absolute;left:10718;top:8787;width:255;height:368" o:allowincell="f" stroked="f">
              <v:path arrowok="t"/>
            </v:rect>
            <v:group id="_x0000_s1531" style="position:absolute;left:10718;top:8787;width:256;height:369" coordorigin="10718,8787" coordsize="256,369" o:allowincell="f">
              <v:shape id="_x0000_s1532" style="position:absolute;left:10718;top:878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33" style="position:absolute;left:10718;top:878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shape id="_x0000_s1534" style="position:absolute;left:5786;top:9693;width:0;height:4423" coordsize="0,4423" o:allowincell="f" path="m,hhl,4423e" filled="f">
              <v:path arrowok="t"/>
            </v:shape>
            <v:rect id="_x0000_s1535" style="position:absolute;left:4875;top:6802;width:255;height:368" o:allowincell="f" stroked="f">
              <v:path arrowok="t"/>
            </v:rect>
            <v:group id="_x0000_s1536" style="position:absolute;left:4875;top:6802;width:256;height:369" coordorigin="4875,6802" coordsize="256,369" o:allowincell="f">
              <v:shape id="_x0000_s1537" style="position:absolute;left:4875;top:6802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538" style="position:absolute;left:4875;top:6802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39" style="position:absolute;left:5726;top:6802;width:255;height:368" o:allowincell="f" stroked="f">
              <v:path arrowok="t"/>
            </v:rect>
            <v:group id="_x0000_s1540" style="position:absolute;left:5726;top:6802;width:256;height:369" coordorigin="5726,6802" coordsize="256,369" o:allowincell="f">
              <v:shape id="_x0000_s1541" style="position:absolute;left:5726;top:6802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42" style="position:absolute;left:5726;top:6802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43" style="position:absolute;left:2155;top:5895;width:254;height:368" o:allowincell="f" stroked="f">
              <v:path arrowok="t"/>
            </v:rect>
            <v:group id="_x0000_s1544" style="position:absolute;left:2155;top:5895;width:254;height:368" coordorigin="2155,5895" coordsize="254,368" o:allowincell="f">
              <v:shape id="_x0000_s1545" style="position:absolute;left:2155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46" style="position:absolute;left:2155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47" style="position:absolute;left:2438;top:5895;width:255;height:368" o:allowincell="f" stroked="f">
              <v:path arrowok="t"/>
            </v:rect>
            <v:group id="_x0000_s1548" style="position:absolute;left:2438;top:5895;width:256;height:368" coordorigin="2438,5895" coordsize="256,368" o:allowincell="f">
              <v:shape id="_x0000_s1549" style="position:absolute;left:2438;top:589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550" style="position:absolute;left:2438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51" style="position:absolute;left:2721;top:5895;width:255;height:368" o:allowincell="f" stroked="f">
              <v:path arrowok="t"/>
            </v:rect>
            <v:group id="_x0000_s1552" style="position:absolute;left:2721;top:5895;width:256;height:368" coordorigin="2721,5895" coordsize="256,368" o:allowincell="f">
              <v:shape id="_x0000_s1553" style="position:absolute;left:2721;top:589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554" style="position:absolute;left:2721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55" style="position:absolute;left:3004;top:5895;width:255;height:368" o:allowincell="f" stroked="f">
              <v:path arrowok="t"/>
            </v:rect>
            <v:group id="_x0000_s1556" style="position:absolute;left:3004;top:5895;width:256;height:368" coordorigin="3004,5895" coordsize="256,368" o:allowincell="f">
              <v:shape id="_x0000_s1557" style="position:absolute;left:3004;top:589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558" style="position:absolute;left:3004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59" style="position:absolute;left:3289;top:5895;width:254;height:368" o:allowincell="f" stroked="f">
              <v:path arrowok="t"/>
            </v:rect>
            <v:group id="_x0000_s1560" style="position:absolute;left:3289;top:5895;width:254;height:368" coordorigin="3289,5895" coordsize="254,368" o:allowincell="f">
              <v:shape id="_x0000_s1561" style="position:absolute;left:3289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62" style="position:absolute;left:3289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63" style="position:absolute;left:3572;top:5895;width:254;height:368" o:allowincell="f" stroked="f">
              <v:path arrowok="t"/>
            </v:rect>
            <v:group id="_x0000_s1564" style="position:absolute;left:3572;top:5895;width:254;height:368" coordorigin="3572,5895" coordsize="254,368" o:allowincell="f">
              <v:shape id="_x0000_s1565" style="position:absolute;left:3572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66" style="position:absolute;left:3572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67" style="position:absolute;left:3855;top:5895;width:255;height:368" o:allowincell="f" stroked="f">
              <v:path arrowok="t"/>
            </v:rect>
            <v:group id="_x0000_s1568" style="position:absolute;left:3855;top:5895;width:256;height:368" coordorigin="3855,5895" coordsize="256,368" o:allowincell="f">
              <v:shape id="_x0000_s1569" style="position:absolute;left:3855;top:589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570" style="position:absolute;left:3855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71" style="position:absolute;left:4138;top:5895;width:255;height:368" o:allowincell="f" stroked="f">
              <v:path arrowok="t"/>
            </v:rect>
            <v:group id="_x0000_s1572" style="position:absolute;left:4138;top:5895;width:256;height:368" coordorigin="4138,5895" coordsize="256,368" o:allowincell="f">
              <v:shape id="_x0000_s1573" style="position:absolute;left:4138;top:5895;width:256;height:368;mso-position-horizontal-relative:page;mso-position-vertical-relative:page" coordsize="256,368" o:allowincell="f" path="m,368hhl14,352,14,14r226,l240,352r-226,l255,368,255,,,,,368e" fillcolor="black" stroked="f">
                <v:stroke dashstyle="solid"/>
                <v:path arrowok="t"/>
              </v:shape>
              <v:shape id="_x0000_s1574" style="position:absolute;left:4138;top:5895;width:256;height:368;mso-position-horizontal-relative:page;mso-position-vertical-relative:page" coordsize="256,368" o:allowincell="f" path="m14,352hhl,368r255,l14,352e" fillcolor="black" stroked="f">
                <v:stroke dashstyle="solid"/>
                <v:path arrowok="t"/>
              </v:shape>
            </v:group>
            <v:rect id="_x0000_s1575" style="position:absolute;left:4423;top:5895;width:254;height:368" o:allowincell="f" stroked="f">
              <v:path arrowok="t"/>
            </v:rect>
            <v:group id="_x0000_s1576" style="position:absolute;left:4423;top:5895;width:254;height:368" coordorigin="4423,5895" coordsize="254,368" o:allowincell="f">
              <v:shape id="_x0000_s1577" style="position:absolute;left:4423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78" style="position:absolute;left:4423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79" style="position:absolute;left:4706;top:5895;width:254;height:368" o:allowincell="f" stroked="f">
              <v:path arrowok="t"/>
            </v:rect>
            <v:group id="_x0000_s1580" style="position:absolute;left:4706;top:5895;width:254;height:368" coordorigin="4706,5895" coordsize="254,368" o:allowincell="f">
              <v:shape id="_x0000_s1581" style="position:absolute;left:4706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82" style="position:absolute;left:4706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83" style="position:absolute;left:4989;top:5895;width:255;height:368" o:allowincell="f" stroked="f">
              <v:path arrowok="t"/>
            </v:rect>
            <v:group id="_x0000_s1584" style="position:absolute;left:4989;top:5895;width:256;height:368" coordorigin="4989,5895" coordsize="256,368" o:allowincell="f">
              <v:shape id="_x0000_s1585" style="position:absolute;left:4989;top:58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586" style="position:absolute;left:4989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87" style="position:absolute;left:5272;top:5895;width:255;height:368" o:allowincell="f" stroked="f">
              <v:path arrowok="t"/>
            </v:rect>
            <v:group id="_x0000_s1588" style="position:absolute;left:5272;top:5895;width:256;height:368" coordorigin="5272,5895" coordsize="256,368" o:allowincell="f">
              <v:shape id="_x0000_s1589" style="position:absolute;left:5272;top:58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590" style="position:absolute;left:5272;top:58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91" style="position:absolute;left:5556;top:5895;width:255;height:368" o:allowincell="f" stroked="f">
              <v:path arrowok="t"/>
            </v:rect>
            <v:group id="_x0000_s1592" style="position:absolute;left:5556;top:5895;width:255;height:368" coordorigin="5556,5895" coordsize="255,368" o:allowincell="f">
              <v:shape id="_x0000_s1593" style="position:absolute;left:5556;top:5895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594" style="position:absolute;left:5556;top:5895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595" style="position:absolute;left:5840;top:5895;width:254;height:368" o:allowincell="f" stroked="f">
              <v:path arrowok="t"/>
            </v:rect>
            <v:group id="_x0000_s1596" style="position:absolute;left:5840;top:5895;width:254;height:368" coordorigin="5840,5895" coordsize="254,368" o:allowincell="f">
              <v:shape id="_x0000_s1597" style="position:absolute;left:5840;top:58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598" style="position:absolute;left:5840;top:58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599" style="position:absolute;left:6123;top:5895;width:254;height:368" o:allowincell="f" stroked="f">
              <v:path arrowok="t"/>
            </v:rect>
            <v:group id="_x0000_s1600" style="position:absolute;left:6123;top:5895;width:255;height:368" coordorigin="6123,5895" coordsize="255,368" o:allowincell="f">
              <v:shape id="_x0000_s1601" style="position:absolute;left:6123;top:5895;width:255;height:368;mso-position-horizontal-relative:page;mso-position-vertical-relative:page" coordsize="255,368" o:allowincell="f" path="m,368hhl14,352,14,14r224,l238,352r-224,l254,368,254,,,,,368e" fillcolor="black" stroked="f">
                <v:stroke dashstyle="solid"/>
                <v:path arrowok="t"/>
              </v:shape>
              <v:shape id="_x0000_s1602" style="position:absolute;left:6123;top:5895;width:255;height:368;mso-position-horizontal-relative:page;mso-position-vertical-relative:page" coordsize="255,368" o:allowincell="f" path="m14,352hhl,368r254,l14,352e" fillcolor="black" stroked="f">
                <v:stroke dashstyle="solid"/>
                <v:path arrowok="t"/>
              </v:shape>
            </v:group>
            <v:rect id="_x0000_s1603" style="position:absolute;left:2155;top:6349;width:3231;height:368" o:allowincell="f" stroked="f">
              <v:stroke dashstyle="solid"/>
              <v:path arrowok="t"/>
            </v:rect>
            <v:group id="_x0000_s1604" style="position:absolute;left:2155;top:6349;width:3231;height:368" coordorigin="2155,6349" coordsize="3231,368" o:allowincell="f">
              <v:shape id="_x0000_s1605" style="position:absolute;left:2155;top:6349;width:3231;height:368;mso-position-horizontal-relative:page;mso-position-vertical-relative:page" coordsize="3231,368" o:allowincell="f" path="m,368hhl14,352,14,14r3202,l3216,352,14,352r3217,16l3231,,,,,368e" fillcolor="black" stroked="f">
                <v:path arrowok="t"/>
              </v:shape>
              <v:shape id="_x0000_s1606" style="position:absolute;left:2155;top:6349;width:3231;height:368;mso-position-horizontal-relative:page;mso-position-vertical-relative:page" coordsize="3231,368" o:allowincell="f" path="m14,352hhl,368r3231,l14,352e" fillcolor="black" stroked="f">
                <v:path arrowok="t"/>
              </v:shape>
            </v:group>
            <v:rect id="_x0000_s1607" style="position:absolute;left:226;top:1927;width:11452;height:453" o:allowincell="f" fillcolor="#a6a251" stroked="f">
              <v:path arrowok="t"/>
            </v:rect>
            <v:shape id="_x0000_s1608" style="position:absolute;left:400;top:200;width:40;height:199" coordsize="40,199" o:allowincell="f" path="m,199hhl39,199,39,r,199l,199xe" filled="f" strokeweight=".25pt">
              <v:path arrowok="t"/>
            </v:shape>
            <v:shape id="_x0000_s1609" style="position:absolute;left:400;top:200;width:40;height:199" coordsize="40,199" o:allowincell="f" path="m,199hhl39,199,39,r,199l,199xe" filled="f" strokeweight=".25pt">
              <v:path arrowok="t"/>
            </v:shape>
            <v:shape id="_x0000_s1610" style="position:absolute;left:400;top:159;width:40;height:240" coordsize="40,240" o:allowincell="f" path="m,240hhl39,240,39,r,240l,240xe" filled="f" strokeweight=".25pt">
              <v:path arrowok="t"/>
            </v:shape>
            <w10:wrap anchorx="page" anchory="page"/>
          </v:group>
        </w:pic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RE</w:t>
      </w:r>
      <w:r w:rsidR="00F25878">
        <w:rPr>
          <w:rFonts w:ascii="Verdana" w:hAnsi="Verdana" w:cs="Verdana"/>
          <w:b/>
          <w:bCs/>
          <w:spacing w:val="1"/>
          <w:w w:val="99"/>
          <w:sz w:val="28"/>
          <w:szCs w:val="28"/>
        </w:rPr>
        <w:t>G</w:t>
      </w:r>
      <w:r w:rsidR="00F25878">
        <w:rPr>
          <w:rFonts w:ascii="Verdana" w:hAnsi="Verdana" w:cs="Verdana"/>
          <w:b/>
          <w:bCs/>
          <w:sz w:val="28"/>
          <w:szCs w:val="28"/>
        </w:rPr>
        <w:t>I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STERED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USER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OF</w:t>
      </w:r>
      <w:r w:rsidR="00F2587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25878">
        <w:rPr>
          <w:rFonts w:ascii="Verdana" w:hAnsi="Verdana" w:cs="Verdana"/>
          <w:b/>
          <w:bCs/>
          <w:w w:val="99"/>
          <w:sz w:val="28"/>
          <w:szCs w:val="28"/>
        </w:rPr>
        <w:t>A FIREARM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4608" w:right="411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11</w:t>
      </w:r>
    </w:p>
    <w:p w:rsidR="00F25878" w:rsidRPr="00B42C2C" w:rsidRDefault="00F25878" w:rsidP="00B4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F25878" w:rsidRPr="00B42C2C" w:rsidRDefault="00F25878" w:rsidP="00B4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F25878" w:rsidRPr="00B42C2C" w:rsidRDefault="00F25878" w:rsidP="00B4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F25878" w:rsidRPr="00B42C2C" w:rsidRDefault="00F25878" w:rsidP="00B4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25878" w:rsidRPr="00B42C2C" w:rsidRDefault="00F25878" w:rsidP="00B4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ind w:left="3911" w:right="375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F25878" w:rsidRDefault="00F2587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1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16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F25878" w:rsidRDefault="00F2587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4" w:space="720" w:equalWidth="0">
            <w:col w:w="1878" w:space="3218"/>
            <w:col w:w="872" w:space="1736"/>
            <w:col w:w="672" w:space="615"/>
            <w:col w:w="2429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F25878" w:rsidRDefault="00F25878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62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181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ser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1494" w:space="6041"/>
            <w:col w:w="3885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205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proofErr w:type="spellEnd"/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4" w:space="720" w:equalWidth="0">
            <w:col w:w="840" w:space="118"/>
            <w:col w:w="1726" w:space="542"/>
            <w:col w:w="1225" w:space="590"/>
            <w:col w:w="6379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F25878" w:rsidRDefault="00F2587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25878" w:rsidRDefault="00F25878">
      <w:pPr>
        <w:widowControl w:val="0"/>
        <w:tabs>
          <w:tab w:val="left" w:pos="4360"/>
          <w:tab w:val="left" w:pos="5260"/>
        </w:tabs>
        <w:autoSpaceDE w:val="0"/>
        <w:autoSpaceDN w:val="0"/>
        <w:adjustRightInd w:val="0"/>
        <w:spacing w:after="0" w:line="21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4"/>
          <w:sz w:val="16"/>
          <w:szCs w:val="16"/>
        </w:rPr>
        <w:t>Has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a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4"/>
          <w:sz w:val="16"/>
          <w:szCs w:val="16"/>
        </w:rPr>
        <w:t>i</w:t>
      </w:r>
      <w:r>
        <w:rPr>
          <w:rFonts w:ascii="Verdana" w:hAnsi="Verdana" w:cs="Verdana"/>
          <w:w w:val="99"/>
          <w:position w:val="4"/>
          <w:sz w:val="16"/>
          <w:szCs w:val="16"/>
        </w:rPr>
        <w:t>strat</w:t>
      </w:r>
      <w:r>
        <w:rPr>
          <w:rFonts w:ascii="Verdana" w:hAnsi="Verdana" w:cs="Verdana"/>
          <w:spacing w:val="-1"/>
          <w:w w:val="99"/>
          <w:position w:val="4"/>
          <w:sz w:val="16"/>
          <w:szCs w:val="16"/>
        </w:rPr>
        <w:t>i</w:t>
      </w:r>
      <w:r>
        <w:rPr>
          <w:rFonts w:ascii="Verdana" w:hAnsi="Verdana" w:cs="Verdana"/>
          <w:w w:val="99"/>
          <w:position w:val="4"/>
          <w:sz w:val="16"/>
          <w:szCs w:val="16"/>
        </w:rPr>
        <w:t>on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certif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i</w:t>
      </w:r>
      <w:r>
        <w:rPr>
          <w:rFonts w:ascii="Verdana" w:hAnsi="Verdana" w:cs="Verdana"/>
          <w:w w:val="99"/>
          <w:position w:val="4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t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been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e</w:t>
      </w:r>
      <w:r>
        <w:rPr>
          <w:rFonts w:ascii="Verdana" w:hAnsi="Verdana" w:cs="Verdana"/>
          <w:w w:val="99"/>
          <w:position w:val="4"/>
          <w:sz w:val="16"/>
          <w:szCs w:val="16"/>
        </w:rPr>
        <w:t>qu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e</w:t>
      </w:r>
      <w:r>
        <w:rPr>
          <w:rFonts w:ascii="Verdana" w:hAnsi="Verdana" w:cs="Verdana"/>
          <w:w w:val="99"/>
          <w:position w:val="4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te</w:t>
      </w:r>
      <w:r>
        <w:rPr>
          <w:rFonts w:ascii="Verdana" w:hAnsi="Verdana" w:cs="Verdana"/>
          <w:w w:val="99"/>
          <w:position w:val="4"/>
          <w:sz w:val="16"/>
          <w:szCs w:val="16"/>
        </w:rPr>
        <w:t>d?</w:t>
      </w:r>
      <w:r>
        <w:rPr>
          <w:rFonts w:ascii="Verdana" w:hAnsi="Verdana" w:cs="Verdana"/>
          <w:position w:val="4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Yes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No</w:t>
      </w:r>
    </w:p>
    <w:p w:rsidR="00F25878" w:rsidRDefault="00F25878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861145">
      <w:pPr>
        <w:widowControl w:val="0"/>
        <w:autoSpaceDE w:val="0"/>
        <w:autoSpaceDN w:val="0"/>
        <w:adjustRightInd w:val="0"/>
        <w:spacing w:after="0" w:line="184" w:lineRule="exact"/>
        <w:ind w:left="335" w:right="-7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611" type="#_x0000_t202" style="position:absolute;left:0;text-align:left;margin-left:8.7pt;margin-top:19.8pt;width:578.3pt;height:816.4pt;z-index:-251658240;mso-position-horizontal-relative:page;mso-position-vertical-relative:page" o:allowincell="f" filled="f" stroked="f">
            <v:textbox inset="0,0,0,0">
              <w:txbxContent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25878" w:rsidRDefault="00F258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F25878">
        <w:rPr>
          <w:rFonts w:ascii="Verdana" w:hAnsi="Verdana" w:cs="Verdana"/>
          <w:w w:val="99"/>
          <w:position w:val="-1"/>
          <w:sz w:val="16"/>
          <w:szCs w:val="16"/>
        </w:rPr>
        <w:t>Sign</w:t>
      </w:r>
      <w:r w:rsidR="00F25878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F25878">
        <w:rPr>
          <w:rFonts w:ascii="Verdana" w:hAnsi="Verdana" w:cs="Verdana"/>
          <w:w w:val="99"/>
          <w:position w:val="-1"/>
          <w:sz w:val="16"/>
          <w:szCs w:val="16"/>
        </w:rPr>
        <w:t>ture</w:t>
      </w:r>
      <w:r w:rsidR="00F2587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25878">
        <w:rPr>
          <w:rFonts w:ascii="Verdana" w:hAnsi="Verdana" w:cs="Verdana"/>
          <w:w w:val="99"/>
          <w:position w:val="-1"/>
          <w:sz w:val="16"/>
          <w:szCs w:val="16"/>
        </w:rPr>
        <w:t>of</w:t>
      </w:r>
      <w:r w:rsidR="00F2587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25878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F25878"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 w:rsidR="00F2587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25878"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2779" w:space="6059"/>
            <w:col w:w="2582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335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Badge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F25878" w:rsidRDefault="00F2587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4" w:space="720" w:equalWidth="0">
            <w:col w:w="3031" w:space="1556"/>
            <w:col w:w="874" w:space="714"/>
            <w:col w:w="1275" w:space="1333"/>
            <w:col w:w="2637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Cer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ificate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suer</w:t>
      </w:r>
    </w:p>
    <w:p w:rsidR="00F25878" w:rsidRDefault="00F2587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1015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Cer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ificate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iver</w:t>
      </w:r>
    </w:p>
    <w:p w:rsidR="00F25878" w:rsidRDefault="00F2587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90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907"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3226" w:space="2722"/>
            <w:col w:w="5472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left="1015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25878" w:rsidRDefault="00F2587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188" w:lineRule="exact"/>
        <w:ind w:left="1808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25878" w:rsidRDefault="00F25878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tabs>
          <w:tab w:val="left" w:pos="1340"/>
          <w:tab w:val="left" w:pos="2060"/>
        </w:tabs>
        <w:autoSpaceDE w:val="0"/>
        <w:autoSpaceDN w:val="0"/>
        <w:adjustRightInd w:val="0"/>
        <w:spacing w:after="0" w:line="240" w:lineRule="auto"/>
        <w:ind w:left="850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F25878" w:rsidRDefault="00F25878">
      <w:pPr>
        <w:widowControl w:val="0"/>
        <w:tabs>
          <w:tab w:val="left" w:pos="1340"/>
          <w:tab w:val="left" w:pos="2060"/>
        </w:tabs>
        <w:autoSpaceDE w:val="0"/>
        <w:autoSpaceDN w:val="0"/>
        <w:adjustRightInd w:val="0"/>
        <w:spacing w:after="0" w:line="240" w:lineRule="auto"/>
        <w:ind w:left="850" w:right="-20"/>
        <w:rPr>
          <w:rFonts w:ascii="Verdana" w:hAnsi="Verdana" w:cs="Verdana"/>
          <w:sz w:val="16"/>
          <w:szCs w:val="16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num="2" w:space="720" w:equalWidth="0">
            <w:col w:w="3711" w:space="3143"/>
            <w:col w:w="4566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F25878" w:rsidRDefault="00F25878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F25878" w:rsidRDefault="00F25878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F25878" w:rsidRDefault="00F25878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2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F25878" w:rsidRDefault="00F2587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Verdana" w:hAnsi="Verdana" w:cs="Verdana"/>
          <w:sz w:val="28"/>
          <w:szCs w:val="28"/>
        </w:rPr>
      </w:pPr>
    </w:p>
    <w:p w:rsidR="00F25878" w:rsidRDefault="00F2587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Verdana" w:hAnsi="Verdana" w:cs="Verdana"/>
          <w:sz w:val="28"/>
          <w:szCs w:val="28"/>
        </w:rPr>
        <w:sectPr w:rsidR="00F25878" w:rsidSect="00B42C2C">
          <w:type w:val="continuous"/>
          <w:pgSz w:w="11900" w:h="16840"/>
          <w:pgMar w:top="72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F25878" w:rsidRDefault="00F25878">
      <w:pPr>
        <w:widowControl w:val="0"/>
        <w:autoSpaceDE w:val="0"/>
        <w:autoSpaceDN w:val="0"/>
        <w:adjustRightInd w:val="0"/>
        <w:spacing w:after="0" w:line="124" w:lineRule="exact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6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F25878" w:rsidRDefault="00F25878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2009-18 </w:t>
      </w:r>
      <w:r w:rsidR="00654821" w:rsidRPr="00654821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654821" w:rsidRPr="00654821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  <w:r>
        <w:rPr>
          <w:rFonts w:ascii="Verdana" w:hAnsi="Verdana" w:cs="Verdana"/>
          <w:sz w:val="12"/>
          <w:szCs w:val="12"/>
        </w:rPr>
        <w:tab/>
      </w: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2 of 2</w:t>
      </w:r>
    </w:p>
    <w:sectPr w:rsidR="00F25878" w:rsidSect="00B42C2C">
      <w:type w:val="continuous"/>
      <w:pgSz w:w="11900" w:h="16840"/>
      <w:pgMar w:top="720" w:right="300" w:bottom="0" w:left="180" w:header="720" w:footer="240" w:gutter="0"/>
      <w:cols w:num="2" w:space="720" w:equalWidth="0">
        <w:col w:w="1116" w:space="689"/>
        <w:col w:w="96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B6" w:rsidRDefault="001525B6">
      <w:r>
        <w:separator/>
      </w:r>
    </w:p>
  </w:endnote>
  <w:endnote w:type="continuationSeparator" w:id="0">
    <w:p w:rsidR="001525B6" w:rsidRDefault="001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5F" w:rsidRPr="00280C5F" w:rsidRDefault="00280C5F" w:rsidP="00B42C2C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proofErr w:type="spellStart"/>
    <w:r w:rsidRPr="00280C5F">
      <w:rPr>
        <w:rFonts w:ascii="Arial" w:hAnsi="Arial" w:cs="Arial"/>
        <w:sz w:val="14"/>
      </w:rPr>
      <w:t>Unauthorised</w:t>
    </w:r>
    <w:proofErr w:type="spellEnd"/>
    <w:r w:rsidRPr="00280C5F">
      <w:rPr>
        <w:rFonts w:ascii="Arial" w:hAnsi="Arial"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B6" w:rsidRDefault="001525B6">
      <w:r>
        <w:separator/>
      </w:r>
    </w:p>
  </w:footnote>
  <w:footnote w:type="continuationSeparator" w:id="0">
    <w:p w:rsidR="001525B6" w:rsidRDefault="001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5F" w:rsidRPr="00B42C2C" w:rsidRDefault="00280C5F" w:rsidP="00B42C2C">
    <w:pPr>
      <w:pStyle w:val="Header"/>
      <w:spacing w:after="0" w:line="240" w:lineRule="aut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B19"/>
    <w:rsid w:val="001525B6"/>
    <w:rsid w:val="00280C5F"/>
    <w:rsid w:val="003D67AE"/>
    <w:rsid w:val="00654821"/>
    <w:rsid w:val="00861145"/>
    <w:rsid w:val="00A106EF"/>
    <w:rsid w:val="00B42C2C"/>
    <w:rsid w:val="00C85B19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612"/>
    <o:shapelayout v:ext="edit">
      <o:idmap v:ext="edit" data="1"/>
    </o:shapelayout>
  </w:shapeDefaults>
  <w:decimalSymbol w:val="."/>
  <w:listSeparator w:val=","/>
  <w14:defaultImageDpi w14:val="0"/>
  <w15:docId w15:val="{223A1577-C58F-42DE-9A92-927D65AF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54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ctfirearmsregistry@afp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2</Pages>
  <Words>385</Words>
  <Characters>2019</Characters>
  <Application>Microsoft Office Word</Application>
  <DocSecurity>0</DocSecurity>
  <Lines>504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USER OF A FIREARM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USER OF A FIREARM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2018-09-17T05:45:00Z</dcterms:created>
  <dcterms:modified xsi:type="dcterms:W3CDTF">2018-09-17T05:45:00Z</dcterms:modified>
</cp:coreProperties>
</file>