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3D" w:rsidRPr="00237F1C" w:rsidRDefault="00FF25DF" w:rsidP="00E948A8">
      <w:pPr>
        <w:rPr>
          <w:sz w:val="16"/>
          <w:szCs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1.6pt;margin-top:814.25pt;width:234pt;height:6pt;z-index:251802112" filled="f" stroked="f">
            <v:textbox inset="0,0,0,0">
              <w:txbxContent>
                <w:p w:rsidR="00966FE1" w:rsidRPr="008652AB" w:rsidRDefault="00966FE1" w:rsidP="00966FE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54BFA">
                    <w:rPr>
                      <w:rFonts w:ascii="Arial" w:hAnsi="Arial" w:cs="Arial"/>
                      <w:sz w:val="14"/>
                    </w:rPr>
                    <w:t>Unauthorised version prepared by ACT Parliamentary Counsel’s Office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82.05pt;margin-top:801pt;width:457.75pt;height:20.05pt;z-index:251564544;mso-wrap-distance-left:2.88pt;mso-wrap-distance-top:2.88pt;mso-wrap-distance-right:2.88pt;mso-wrap-distance-bottom:2.88pt" filled="f" stroked="f" insetpen="t" o:cliptowrap="t">
            <v:shadow color="#ccc"/>
            <v:textbox style="mso-next-textbox:#_x0000_s1027;mso-column-margin:2mm" inset="2.88pt,2.88pt,2.88pt,2.88pt">
              <w:txbxContent>
                <w:p w:rsidR="00966FE1" w:rsidRDefault="00966FE1" w:rsidP="00431C86">
                  <w:pPr>
                    <w:widowControl w:val="0"/>
                    <w:tabs>
                      <w:tab w:val="center" w:pos="5171"/>
                      <w:tab w:val="right" w:pos="10323"/>
                    </w:tabs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 xml:space="preserve">AF2009-2 Approved by Commander Bruce Hill, ACT Firearms Registrar on 7 September 2009 under s271 of the </w:t>
                  </w:r>
                  <w:r w:rsidRPr="00A3448F">
                    <w:rPr>
                      <w:rFonts w:ascii="Verdana" w:hAnsi="Verdana"/>
                      <w:sz w:val="12"/>
                      <w:szCs w:val="12"/>
                    </w:rPr>
                    <w:t>ACT</w:t>
                  </w:r>
                  <w:r w:rsidRPr="00534633">
                    <w:rPr>
                      <w:rFonts w:ascii="Verdana" w:hAnsi="Verdana"/>
                      <w:i/>
                      <w:sz w:val="12"/>
                      <w:szCs w:val="12"/>
                    </w:rPr>
                    <w:t xml:space="preserve"> Firearms Act 1996</w:t>
                  </w:r>
                  <w:r>
                    <w:rPr>
                      <w:rFonts w:ascii="Verdana" w:hAnsi="Verdana"/>
                      <w:sz w:val="12"/>
                      <w:szCs w:val="12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30.4pt;margin-top:510.25pt;width:34pt;height:20.75pt;z-index:251545088;mso-wrap-distance-left:2.88pt;mso-wrap-distance-top:2.88pt;mso-wrap-distance-right:2.88pt;mso-wrap-distance-bottom:2.88pt" filled="f" stroked="f" insetpen="t" o:cliptowrap="t">
            <v:shadow color="#ccc"/>
            <v:textbox style="mso-next-textbox:#_x0000_s1028;mso-column-margin:2mm" inset="2.88pt,2.88pt,2.88pt,2.88pt">
              <w:txbxContent>
                <w:p w:rsidR="00966FE1" w:rsidRDefault="00966FE1" w:rsidP="00431C86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State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9" style="position:absolute;margin-left:9pt;margin-top:801pt;width:571.15pt;height:20.65pt;z-index:251520512" coordorigin="1065549,1152001" coordsize="72535,1440">
            <v:shape id="_x0000_s1030" type="#_x0000_t202" style="position:absolute;left:1065549;top:1152001;width:8928;height:1440;mso-wrap-distance-left:2.88pt;mso-wrap-distance-top:2.88pt;mso-wrap-distance-right:2.88pt;mso-wrap-distance-bottom:2.88pt" filled="f" stroked="f" insetpen="t" o:cliptowrap="t">
              <v:shadow color="#ccc"/>
              <v:textbox style="mso-next-textbox:#_x0000_s1030;mso-column-margin:2mm" inset="2.88pt,2.88pt,2.88pt,2.88pt">
                <w:txbxContent>
                  <w:p w:rsidR="00966FE1" w:rsidRDefault="00966FE1" w:rsidP="00431C86">
                    <w:pPr>
                      <w:widowControl w:val="0"/>
                      <w:tabs>
                        <w:tab w:val="center" w:pos="5171"/>
                        <w:tab w:val="right" w:pos="10323"/>
                      </w:tabs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AFP 3002 (1/09)</w:t>
                    </w:r>
                  </w:p>
                </w:txbxContent>
              </v:textbox>
            </v:shape>
            <v:shape id="_x0000_s1031" type="#_x0000_t202" style="position:absolute;left:1133157;top:1152001;width:4928;height:1440;mso-wrap-distance-left:2.88pt;mso-wrap-distance-top:2.88pt;mso-wrap-distance-right:2.88pt;mso-wrap-distance-bottom:2.88pt" filled="f" stroked="f" insetpen="t" o:cliptowrap="t">
              <v:shadow color="#ccc"/>
              <v:textbox style="mso-next-textbox:#_x0000_s1031;mso-column-margin:2mm" inset="2.88pt,2.88pt,2.88pt,2.88pt">
                <w:txbxContent>
                  <w:p w:rsidR="00966FE1" w:rsidRDefault="00966FE1" w:rsidP="00431C86">
                    <w:pPr>
                      <w:widowControl w:val="0"/>
                      <w:tabs>
                        <w:tab w:val="center" w:pos="5171"/>
                        <w:tab w:val="right" w:pos="10323"/>
                      </w:tabs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386798">
                      <w:rPr>
                        <w:rFonts w:ascii="Verdana" w:hAnsi="Verdana"/>
                        <w:sz w:val="12"/>
                        <w:szCs w:val="12"/>
                      </w:rPr>
                      <w:t xml:space="preserve">Pg </w:t>
                    </w:r>
                    <w:r w:rsidRPr="00386798">
                      <w:rPr>
                        <w:rFonts w:ascii="Verdana" w:hAnsi="Verdana"/>
                        <w:sz w:val="12"/>
                        <w:szCs w:val="12"/>
                      </w:rPr>
                      <w:fldChar w:fldCharType="begin"/>
                    </w:r>
                    <w:r w:rsidRPr="00386798">
                      <w:rPr>
                        <w:rFonts w:ascii="Verdana" w:hAnsi="Verdana"/>
                        <w:sz w:val="12"/>
                        <w:szCs w:val="12"/>
                      </w:rPr>
                      <w:instrText>Page</w:instrText>
                    </w:r>
                    <w:r w:rsidRPr="00386798">
                      <w:rPr>
                        <w:rFonts w:ascii="Verdana" w:hAnsi="Verdana"/>
                        <w:sz w:val="12"/>
                        <w:szCs w:val="12"/>
                      </w:rPr>
                      <w:fldChar w:fldCharType="separate"/>
                    </w:r>
                    <w:r w:rsidR="00F9455B">
                      <w:rPr>
                        <w:rFonts w:ascii="Verdana" w:hAnsi="Verdana"/>
                        <w:noProof/>
                        <w:sz w:val="12"/>
                        <w:szCs w:val="12"/>
                      </w:rPr>
                      <w:t>1</w:t>
                    </w:r>
                    <w:r w:rsidRPr="00386798">
                      <w:rPr>
                        <w:rFonts w:ascii="Verdana" w:hAnsi="Verdana"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 xml:space="preserve"> of 6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32" type="#_x0000_t202" style="position:absolute;margin-left:124.45pt;margin-top:670.55pt;width:280.65pt;height:17pt;z-index:251519488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32;mso-column-margin:2mm" inset="2.88pt,2.88pt,2.88pt,2.88pt">
              <w:txbxContent>
                <w:p w:rsidR="00966FE1" w:rsidRDefault="00966FE1" w:rsidP="00431C86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2.1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What is your Genuine Reason for having a paintball marker licence?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9.8pt;margin-top:627.15pt;width:107.7pt;height:175.75pt;z-index:251512320;mso-wrap-distance-left:2.88pt;mso-wrap-distance-top:2.88pt;mso-wrap-distance-right:2.88pt;mso-wrap-distance-bottom:2.88pt" fillcolor="#ddd" stroked="f" insetpen="t" o:cliptowrap="t">
            <v:shadow color="#ccc"/>
            <v:textbox style="mso-next-textbox:#_x0000_s1033;mso-column-margin:2mm" inset="2.88pt,2.88pt,2.88pt,2.88pt">
              <w:txbxContent>
                <w:p w:rsidR="00966FE1" w:rsidRDefault="00966FE1" w:rsidP="00431C86">
                  <w:pPr>
                    <w:pStyle w:val="Default"/>
                    <w:widowControl w:val="0"/>
                    <w:tabs>
                      <w:tab w:val="left" w:pos="1842"/>
                      <w:tab w:val="left" w:pos="2550"/>
                      <w:tab w:val="left" w:pos="3118"/>
                      <w:tab w:val="left" w:pos="3685"/>
                    </w:tabs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The applicant to </w:t>
                  </w:r>
                </w:p>
                <w:p w:rsidR="00966FE1" w:rsidRDefault="00966FE1" w:rsidP="00431C86">
                  <w:pPr>
                    <w:pStyle w:val="Default"/>
                    <w:widowControl w:val="0"/>
                    <w:tabs>
                      <w:tab w:val="left" w:pos="1842"/>
                      <w:tab w:val="left" w:pos="2550"/>
                      <w:tab w:val="left" w:pos="3118"/>
                      <w:tab w:val="left" w:pos="3685"/>
                    </w:tabs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complete.</w:t>
                  </w:r>
                </w:p>
                <w:p w:rsidR="00966FE1" w:rsidRDefault="00966FE1" w:rsidP="00431C86">
                  <w:pPr>
                    <w:pStyle w:val="Default"/>
                    <w:widowControl w:val="0"/>
                    <w:tabs>
                      <w:tab w:val="left" w:pos="1842"/>
                      <w:tab w:val="left" w:pos="2550"/>
                      <w:tab w:val="left" w:pos="3118"/>
                      <w:tab w:val="left" w:pos="3685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966FE1" w:rsidRDefault="00966FE1" w:rsidP="00431C86">
                  <w:pPr>
                    <w:pStyle w:val="Default"/>
                    <w:widowControl w:val="0"/>
                    <w:tabs>
                      <w:tab w:val="left" w:pos="1842"/>
                      <w:tab w:val="left" w:pos="2550"/>
                      <w:tab w:val="left" w:pos="3118"/>
                      <w:tab w:val="left" w:pos="3685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This information is </w:t>
                  </w:r>
                </w:p>
                <w:p w:rsidR="00966FE1" w:rsidRDefault="00966FE1" w:rsidP="00431C86">
                  <w:pPr>
                    <w:pStyle w:val="Default"/>
                    <w:widowControl w:val="0"/>
                    <w:tabs>
                      <w:tab w:val="left" w:pos="1842"/>
                      <w:tab w:val="left" w:pos="2550"/>
                      <w:tab w:val="left" w:pos="3118"/>
                      <w:tab w:val="left" w:pos="3685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required to support your genuine reason.</w:t>
                  </w:r>
                </w:p>
                <w:p w:rsidR="00966FE1" w:rsidRDefault="00966FE1" w:rsidP="00431C86">
                  <w:pPr>
                    <w:pStyle w:val="Default"/>
                    <w:widowControl w:val="0"/>
                    <w:tabs>
                      <w:tab w:val="left" w:pos="1842"/>
                      <w:tab w:val="left" w:pos="2550"/>
                      <w:tab w:val="left" w:pos="3118"/>
                      <w:tab w:val="left" w:pos="3685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966FE1" w:rsidRDefault="00966FE1" w:rsidP="00431C86">
                  <w:pPr>
                    <w:pStyle w:val="Default"/>
                    <w:widowControl w:val="0"/>
                    <w:tabs>
                      <w:tab w:val="left" w:pos="1842"/>
                      <w:tab w:val="left" w:pos="2550"/>
                      <w:tab w:val="left" w:pos="3118"/>
                      <w:tab w:val="left" w:pos="3685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Genuine Reasons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(See the Genuine </w:t>
                  </w:r>
                </w:p>
                <w:p w:rsidR="00966FE1" w:rsidRDefault="00966FE1" w:rsidP="00431C86">
                  <w:pPr>
                    <w:pStyle w:val="Default"/>
                    <w:widowControl w:val="0"/>
                    <w:tabs>
                      <w:tab w:val="left" w:pos="1842"/>
                      <w:tab w:val="left" w:pos="2550"/>
                      <w:tab w:val="left" w:pos="3118"/>
                      <w:tab w:val="left" w:pos="3685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Reason Guide for further details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  <w:p w:rsidR="00966FE1" w:rsidRDefault="00966FE1" w:rsidP="00431C86">
                  <w:pPr>
                    <w:pStyle w:val="Default"/>
                    <w:widowControl w:val="0"/>
                    <w:tabs>
                      <w:tab w:val="left" w:pos="1842"/>
                      <w:tab w:val="left" w:pos="2550"/>
                      <w:tab w:val="left" w:pos="3118"/>
                      <w:tab w:val="left" w:pos="3685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966FE1" w:rsidRDefault="00966FE1" w:rsidP="00431C86">
                  <w:pPr>
                    <w:pStyle w:val="Default"/>
                    <w:widowControl w:val="0"/>
                    <w:tabs>
                      <w:tab w:val="left" w:pos="1842"/>
                      <w:tab w:val="left" w:pos="2550"/>
                      <w:tab w:val="left" w:pos="3118"/>
                      <w:tab w:val="left" w:pos="3685"/>
                    </w:tabs>
                    <w:ind w:left="165" w:hanging="165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Paintball Activity.</w:t>
                  </w:r>
                </w:p>
                <w:p w:rsidR="00966FE1" w:rsidRDefault="00966FE1" w:rsidP="00431C86">
                  <w:pPr>
                    <w:pStyle w:val="Default"/>
                    <w:widowControl w:val="0"/>
                    <w:tabs>
                      <w:tab w:val="left" w:pos="1842"/>
                      <w:tab w:val="left" w:pos="2550"/>
                      <w:tab w:val="left" w:pos="3118"/>
                      <w:tab w:val="left" w:pos="3685"/>
                    </w:tabs>
                    <w:rPr>
                      <w:sz w:val="10"/>
                      <w:szCs w:val="10"/>
                    </w:rPr>
                  </w:pPr>
                </w:p>
                <w:p w:rsidR="00966FE1" w:rsidRDefault="00966FE1" w:rsidP="00431C86">
                  <w:pPr>
                    <w:pStyle w:val="Default"/>
                    <w:widowControl w:val="0"/>
                    <w:tabs>
                      <w:tab w:val="left" w:pos="1842"/>
                      <w:tab w:val="left" w:pos="2550"/>
                      <w:tab w:val="left" w:pos="3118"/>
                      <w:tab w:val="left" w:pos="3685"/>
                    </w:tabs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23.15pt;margin-top:627.15pt;width:462.05pt;height:175.75pt;z-index:251513344;mso-wrap-distance-left:2.88pt;mso-wrap-distance-top:2.88pt;mso-wrap-distance-right:2.88pt;mso-wrap-distance-bottom:2.88pt" fillcolor="#ddd" stroked="f" insetpen="t" o:cliptowrap="t">
            <v:shadow color="#ccc"/>
            <v:textbox style="mso-next-textbox:#_x0000_s1034;mso-column-margin:2mm" inset="2.88pt,2.88pt,2.88pt,2.88pt">
              <w:txbxContent>
                <w:p w:rsidR="00966FE1" w:rsidRDefault="00966FE1" w:rsidP="00431C86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  <w:p w:rsidR="00966FE1" w:rsidRDefault="00966FE1" w:rsidP="00431C86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431C86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431C86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431C86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26pt;margin-top:760.4pt;width:450.7pt;height:34pt;z-index:251514368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35;mso-column-margin:2mm" inset="2.88pt,2.88pt,2.88pt,2.88pt">
              <w:txbxContent>
                <w:p w:rsidR="00966FE1" w:rsidRDefault="00966FE1" w:rsidP="00431C86">
                  <w:pPr>
                    <w:widowControl w:val="0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An Adult paintball Marker Licence authorises the holder to possess and use paintball markers and paint pellets only while at a registered </w:t>
                  </w:r>
                  <w:smartTag w:uri="urn:schemas-microsoft-com:office:smarttags" w:element="PlaceName">
                    <w:smartTag w:uri="urn:schemas-microsoft-com:office:smarttags" w:element="place"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Paintball</w:t>
                      </w:r>
                    </w:smartTag>
                    <w:r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Range</w:t>
                      </w:r>
                    </w:smartTag>
                  </w:smartTag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9.8pt;margin-top:610.15pt;width:133.25pt;height:17pt;z-index:251515392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36;mso-column-margin:2mm" inset="2.88pt,2.88pt,2.88pt,2.88pt">
              <w:txbxContent>
                <w:p w:rsidR="00966FE1" w:rsidRDefault="00966FE1" w:rsidP="00431C86">
                  <w:pPr>
                    <w:pStyle w:val="Default"/>
                    <w:widowControl w:val="0"/>
                    <w:tabs>
                      <w:tab w:val="left" w:pos="566"/>
                      <w:tab w:val="left" w:pos="3967"/>
                    </w:tabs>
                    <w:spacing w:after="12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  <w:t>2.</w:t>
                  </w:r>
                  <w:r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  <w:tab/>
                    <w:t>LICENCE CLASS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26pt;margin-top:630pt;width:431.4pt;height:39.7pt;z-index:251518464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37;mso-column-margin:2mm" inset="2.88pt,2.88pt,2.88pt,2.88pt">
              <w:txbxContent>
                <w:p w:rsidR="00966FE1" w:rsidRDefault="00966FE1" w:rsidP="00431C86">
                  <w:pPr>
                    <w:widowControl w:val="0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All paintball markers require category A firearms storage.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24.45pt;margin-top:688.55pt;width:348.65pt;height:51pt;z-index:251563520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38;mso-column-margin:2mm" inset="2.88pt,2.88pt,2.88pt,2.88pt">
              <w:txbxContent>
                <w:p w:rsidR="00966FE1" w:rsidRDefault="00966FE1" w:rsidP="00431C86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36.05pt;margin-top:532.9pt;width:175.75pt;height:16.1pt;z-index:251535872;mso-wrap-distance-left:2.88pt;mso-wrap-distance-top:2.88pt;mso-wrap-distance-right:2.88pt;mso-wrap-distance-bottom:2.88pt" fillcolor="#ddd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39;mso-column-margin:2mm" inset="2.88pt,2.88pt,2.88pt,2.88pt">
              <w:txbxContent>
                <w:p w:rsidR="00966FE1" w:rsidRDefault="00966FE1" w:rsidP="00431C86">
                  <w:pPr>
                    <w:pStyle w:val="Default"/>
                    <w:widowControl w:val="0"/>
                    <w:tabs>
                      <w:tab w:val="left" w:pos="1699"/>
                      <w:tab w:val="left" w:pos="2267"/>
                      <w:tab w:val="left" w:pos="2976"/>
                      <w:tab w:val="left" w:pos="5612"/>
                      <w:tab w:val="left" w:pos="5668"/>
                      <w:tab w:val="left" w:pos="5812"/>
                    </w:tabs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1.5 CONTACT DETAILS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30.4pt;margin-top:402.5pt;width:34pt;height:20.5pt;z-index:251533824;mso-wrap-distance-left:2.88pt;mso-wrap-distance-top:2.88pt;mso-wrap-distance-right:2.88pt;mso-wrap-distance-bottom:2.88pt" filled="f" stroked="f" insetpen="t" o:cliptowrap="t">
            <v:shadow color="#ccc"/>
            <v:textbox style="mso-next-textbox:#_x0000_s1040;mso-column-margin:2mm" inset="2.88pt,2.88pt,2.88pt,2.88pt">
              <w:txbxContent>
                <w:p w:rsidR="00966FE1" w:rsidRDefault="00966FE1" w:rsidP="00431C86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State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36.05pt;margin-top:320.3pt;width:138.9pt;height:21.7pt;z-index:251528704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41;mso-column-margin:2mm" inset="2.88pt,2.88pt,2.88pt,2.88pt">
              <w:txbxContent>
                <w:p w:rsidR="00966FE1" w:rsidRDefault="00966FE1" w:rsidP="00431C86">
                  <w:pPr>
                    <w:pStyle w:val="Default"/>
                    <w:widowControl w:val="0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1.3 RESIDENTIAL DETAILS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27.55pt;margin-top:297.65pt;width:104.9pt;height:17.35pt;z-index:251526656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42;mso-column-margin:2mm" inset="2.88pt,2.88pt,2.88pt,2.88pt">
              <w:txbxContent>
                <w:p w:rsidR="00966FE1" w:rsidRDefault="00966FE1" w:rsidP="00431C86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Previous Given Name(s)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44.55pt;margin-top:274.95pt;width:87.9pt;height:22.05pt;z-index:251525632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43;mso-column-margin:2mm" inset="2.88pt,2.88pt,2.88pt,2.88pt">
              <w:txbxContent>
                <w:p w:rsidR="00966FE1" w:rsidRDefault="00966FE1" w:rsidP="00431C86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Previous Surname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44" style="position:absolute;margin-left:473.4pt;margin-top:187.1pt;width:111.95pt;height:55.9pt;z-index:251561472" coordorigin="1124157,1072081" coordsize="14220,6120">
            <v:shape id="_x0000_s1045" type="#_x0000_t202" style="position:absolute;left:1125237;top:1076401;width:2160;height:1800;mso-wrap-distance-left:2.88pt;mso-wrap-distance-top:2.88pt;mso-wrap-distance-right:2.88pt;mso-wrap-distance-bottom:2.88pt" filled="f" stroked="f" insetpen="t" o:cliptowrap="t">
              <v:shadow color="#ccc"/>
              <v:textbox style="mso-next-textbox:#_x0000_s1045;mso-column-margin:2mm" inset="2.88pt,2.88pt,2.88pt,2.88pt">
                <w:txbxContent>
                  <w:p w:rsidR="00966FE1" w:rsidRDefault="00966FE1" w:rsidP="00431C86">
                    <w:pPr>
                      <w:widowControl w:val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dd</w:t>
                    </w:r>
                  </w:p>
                </w:txbxContent>
              </v:textbox>
            </v:shape>
            <v:shape id="_x0000_s1046" type="#_x0000_t202" style="position:absolute;left:1126677;top:1072081;width:8348;height:1800;mso-wrap-distance-left:2.88pt;mso-wrap-distance-top:2.88pt;mso-wrap-distance-right:2.88pt;mso-wrap-distance-bottom:2.88pt" filled="f" stroked="f" insetpen="t" o:cliptowrap="t">
              <v:shadow color="#ccc"/>
              <v:textbox style="mso-next-textbox:#_x0000_s1046;mso-column-margin:2mm" inset="2.88pt,2.88pt,2.88pt,2.88pt">
                <w:txbxContent>
                  <w:p w:rsidR="00966FE1" w:rsidRDefault="00966FE1" w:rsidP="00431C86">
                    <w:pPr>
                      <w:widowControl w:val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Date of Birth</w:t>
                    </w:r>
                  </w:p>
                </w:txbxContent>
              </v:textbox>
            </v:shape>
            <v:shape id="_x0000_s1047" type="#_x0000_t202" style="position:absolute;left:1128117;top:1076401;width:3240;height:1800;mso-wrap-distance-left:2.88pt;mso-wrap-distance-top:2.88pt;mso-wrap-distance-right:2.88pt;mso-wrap-distance-bottom:2.88pt" filled="f" stroked="f" insetpen="t" o:cliptowrap="t">
              <v:shadow color="#ccc"/>
              <v:textbox style="mso-next-textbox:#_x0000_s1047;mso-column-margin:2mm" inset="2.88pt,2.88pt,2.88pt,2.88pt">
                <w:txbxContent>
                  <w:p w:rsidR="00966FE1" w:rsidRDefault="00966FE1" w:rsidP="00431C86">
                    <w:pPr>
                      <w:widowControl w:val="0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mm</w:t>
                    </w:r>
                  </w:p>
                </w:txbxContent>
              </v:textbox>
            </v:shape>
            <v:shape id="_x0000_s1048" type="#_x0000_t202" style="position:absolute;left:1132437;top:1076401;width:4320;height:1800;mso-wrap-distance-left:2.88pt;mso-wrap-distance-top:2.88pt;mso-wrap-distance-right:2.88pt;mso-wrap-distance-bottom:2.88pt" filled="f" stroked="f" insetpen="t" o:cliptowrap="t">
              <v:shadow color="#ccc"/>
              <v:textbox style="mso-next-textbox:#_x0000_s1048;mso-column-margin:2mm" inset="2.88pt,2.88pt,2.88pt,2.88pt">
                <w:txbxContent>
                  <w:p w:rsidR="00966FE1" w:rsidRDefault="00966FE1" w:rsidP="00431C86">
                    <w:pPr>
                      <w:widowControl w:val="0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yyyy</w:t>
                    </w:r>
                  </w:p>
                </w:txbxContent>
              </v:textbox>
            </v:shape>
            <v:group id="_x0000_s1049" style="position:absolute;left:1124157;top:1074241;width:14220;height:2340" coordorigin="1113357,1089721" coordsize="14220,2340">
              <v:shape id="_x0000_s1050" type="#_x0000_t202" style="position:absolute;left:11133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050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051" type="#_x0000_t202" style="position:absolute;left:11151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051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052" type="#_x0000_t202" style="position:absolute;left:11169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052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053" type="#_x0000_t202" style="position:absolute;left:11205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053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054" type="#_x0000_t202" style="position:absolute;left:11187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054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055" type="#_x0000_t202" style="position:absolute;left:11241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055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056" type="#_x0000_t202" style="position:absolute;left:11223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056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057" type="#_x0000_t202" style="position:absolute;left:11259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057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</v:group>
          </v:group>
        </w:pict>
      </w:r>
      <w:r>
        <w:rPr>
          <w:noProof/>
        </w:rPr>
        <w:pict>
          <v:shape id="_x0000_s1058" type="#_x0000_t202" style="position:absolute;margin-left:124.7pt;margin-top:218.25pt;width:68.05pt;height:15.75pt;z-index:251524608;mso-wrap-distance-left:2.88pt;mso-wrap-distance-top:2.88pt;mso-wrap-distance-right:2.88pt;mso-wrap-distance-bottom:2.88pt" filled="f" stroked="f" insetpen="t" o:cliptowrap="t">
            <v:shadow color="#ccc"/>
            <v:textbox style="mso-next-textbox:#_x0000_s1058;mso-column-margin:2mm" inset="2.88pt,2.88pt,2.88pt,2.88pt">
              <w:txbxContent>
                <w:p w:rsidR="00966FE1" w:rsidRDefault="00966FE1" w:rsidP="00431C86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Given Name(s)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9pt;margin-top:117pt;width:572.6pt;height:22.65pt;z-index:251567616;mso-wrap-distance-left:2.88pt;mso-wrap-distance-top:2.88pt;mso-wrap-distance-right:2.88pt;mso-wrap-distance-bottom:2.88pt" fillcolor="#a7a352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59;mso-column-margin:2mm" inset="2.88pt,2.88pt,2.88pt,2.88pt">
              <w:txbxContent>
                <w:p w:rsidR="00966FE1" w:rsidRDefault="00966FE1" w:rsidP="00431C86"/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33pt;margin-top:36pt;width:528.95pt;height:761.2pt;z-index:251508224;visibility:visible;mso-wrap-edited:f;mso-wrap-distance-left:2.88pt;mso-wrap-distance-top:2.88pt;mso-wrap-distance-right:2.88pt;mso-wrap-distance-bottom:2.88pt" stroked="f" strokeweight="0" insetpen="t" o:cliptowrap="t">
            <v:fill color2="#ccc"/>
            <v:shadow color="#ccc"/>
            <o:lock v:ext="edit" shapetype="t"/>
            <v:textbox style="mso-next-textbox:#_x0000_s1060;mso-column-count:2;mso-column-margin:21.3pt" inset="2.85pt,2.85pt,2.85pt,2.85pt">
              <w:txbxContent>
                <w:p w:rsidR="00966FE1" w:rsidRDefault="00966FE1" w:rsidP="00431C86">
                  <w:pPr>
                    <w:pStyle w:val="Default"/>
                    <w:widowControl w:val="0"/>
                    <w:spacing w:after="120"/>
                  </w:pPr>
                </w:p>
                <w:p w:rsidR="00966FE1" w:rsidRDefault="00966FE1" w:rsidP="00431C86">
                  <w:pPr>
                    <w:pStyle w:val="Default"/>
                    <w:widowControl w:val="0"/>
                    <w:spacing w:after="120"/>
                  </w:pPr>
                </w:p>
                <w:p w:rsidR="00966FE1" w:rsidRDefault="00966FE1" w:rsidP="00431C86">
                  <w:pPr>
                    <w:pStyle w:val="Default"/>
                    <w:widowControl w:val="0"/>
                    <w:rPr>
                      <w:sz w:val="20"/>
                      <w:szCs w:val="20"/>
                    </w:rPr>
                  </w:pPr>
                </w:p>
                <w:p w:rsidR="00966FE1" w:rsidRDefault="00966FE1" w:rsidP="00431C86">
                  <w:pPr>
                    <w:pStyle w:val="Default"/>
                    <w:widowControl w:val="0"/>
                  </w:pPr>
                </w:p>
                <w:p w:rsidR="00966FE1" w:rsidRDefault="00966FE1" w:rsidP="00431C86">
                  <w:pPr>
                    <w:pStyle w:val="CM1"/>
                    <w:widowControl w:val="0"/>
                  </w:pPr>
                  <w:r>
                    <w:t xml:space="preserve">           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t>Australian Capital Territory</w:t>
                      </w:r>
                    </w:smartTag>
                  </w:smartTag>
                </w:p>
                <w:p w:rsidR="00966FE1" w:rsidRDefault="00966FE1" w:rsidP="00431C86">
                  <w:pPr>
                    <w:pStyle w:val="Default"/>
                    <w:widowControl w:val="0"/>
                    <w:jc w:val="center"/>
                  </w:pPr>
                  <w:r>
                    <w:t>Firearms Registry</w:t>
                  </w:r>
                </w:p>
                <w:p w:rsidR="00966FE1" w:rsidRDefault="00966FE1" w:rsidP="00431C86">
                  <w:pPr>
                    <w:pStyle w:val="Default"/>
                    <w:widowControl w:val="0"/>
                    <w:jc w:val="center"/>
                  </w:pPr>
                </w:p>
                <w:p w:rsidR="00966FE1" w:rsidRDefault="00966FE1" w:rsidP="00431C86">
                  <w:pPr>
                    <w:pStyle w:val="Default"/>
                    <w:widowControl w:val="0"/>
                  </w:pPr>
                  <w:r>
                    <w:t xml:space="preserve"> </w:t>
                  </w:r>
                </w:p>
                <w:p w:rsidR="00966FE1" w:rsidRDefault="00966FE1" w:rsidP="00431C86">
                  <w:pPr>
                    <w:pStyle w:val="CM1"/>
                    <w:widowControl w:val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ADULT FIREARMS LICENCE APPLICATION </w:t>
                  </w:r>
                </w:p>
                <w:p w:rsidR="00966FE1" w:rsidRDefault="00966FE1" w:rsidP="00431C86">
                  <w:pPr>
                    <w:pStyle w:val="CM9"/>
                    <w:widowControl w:val="0"/>
                    <w:spacing w:after="146" w:line="160" w:lineRule="exac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You are required to provide 100 points of identity with your application for a new licence under this Act.  </w:t>
                  </w:r>
                </w:p>
                <w:p w:rsidR="00966FE1" w:rsidRDefault="00966FE1" w:rsidP="00431C86">
                  <w:pPr>
                    <w:pStyle w:val="CM1"/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66FE1" w:rsidRDefault="00966FE1" w:rsidP="00431C86">
                  <w:pPr>
                    <w:pStyle w:val="CM1"/>
                    <w:widowControl w:val="0"/>
                    <w:tabs>
                      <w:tab w:val="left" w:pos="566"/>
                      <w:tab w:val="left" w:pos="3967"/>
                    </w:tabs>
                    <w:spacing w:after="12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 xml:space="preserve">1. </w:t>
                  </w:r>
                  <w:r>
                    <w:rPr>
                      <w:b/>
                      <w:bCs/>
                      <w:sz w:val="21"/>
                      <w:szCs w:val="21"/>
                    </w:rPr>
                    <w:tab/>
                    <w:t xml:space="preserve">APPLICANT DETAILS </w:t>
                  </w:r>
                  <w:r>
                    <w:rPr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4"/>
                      <w:szCs w:val="14"/>
                    </w:rPr>
                    <w:t xml:space="preserve">Please Use BLOCK LETTERS in dark pen only. </w:t>
                  </w:r>
                </w:p>
                <w:p w:rsidR="00966FE1" w:rsidRDefault="00966FE1" w:rsidP="00431C86">
                  <w:pPr>
                    <w:pStyle w:val="Default"/>
                    <w:widowControl w:val="0"/>
                  </w:pPr>
                </w:p>
                <w:p w:rsidR="00966FE1" w:rsidRDefault="00966FE1" w:rsidP="00431C86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053" style="width:0;height:.75pt" o:hralign="center" o:hrstd="t" o:hrnoshade="t" o:hr="t" fillcolor="black" stroked="f"/>
                    </w:pict>
                  </w:r>
                </w:p>
                <w:p w:rsidR="00966FE1" w:rsidRDefault="00966FE1" w:rsidP="00431C86">
                  <w:pPr>
                    <w:pStyle w:val="Default"/>
                    <w:widowControl w:val="0"/>
                    <w:tabs>
                      <w:tab w:val="left" w:pos="1842"/>
                      <w:tab w:val="left" w:pos="2550"/>
                      <w:tab w:val="left" w:pos="3118"/>
                      <w:tab w:val="left" w:pos="3685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To be completed by </w:t>
                  </w:r>
                </w:p>
                <w:p w:rsidR="00966FE1" w:rsidRDefault="00966FE1" w:rsidP="00431C86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054" style="width:0;height:.75pt" o:hralign="center" o:hrstd="t" o:hrnoshade="t" o:hr="t" fillcolor="black" stroked="f"/>
                    </w:pict>
                  </w:r>
                </w:p>
                <w:p w:rsidR="00966FE1" w:rsidRDefault="00966FE1" w:rsidP="00431C86">
                  <w:pPr>
                    <w:pStyle w:val="Default"/>
                    <w:widowControl w:val="0"/>
                    <w:tabs>
                      <w:tab w:val="left" w:pos="1842"/>
                      <w:tab w:val="left" w:pos="2550"/>
                      <w:tab w:val="left" w:pos="3118"/>
                      <w:tab w:val="left" w:pos="3685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The applicant for this </w:t>
                  </w:r>
                </w:p>
                <w:p w:rsidR="00966FE1" w:rsidRDefault="00966FE1" w:rsidP="00431C86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055" style="width:0;height:.75pt" o:hralign="center" o:hrstd="t" o:hrnoshade="t" o:hr="t" fillcolor="black" stroked="f"/>
                    </w:pict>
                  </w:r>
                </w:p>
                <w:p w:rsidR="00966FE1" w:rsidRDefault="00966FE1" w:rsidP="00431C86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056" style="width:0;height:.75pt" o:hralign="center" o:hrstd="t" o:hrnoshade="t" o:hr="t" fillcolor="black" stroked="f"/>
                    </w:pict>
                  </w:r>
                </w:p>
                <w:p w:rsidR="00966FE1" w:rsidRDefault="00966FE1" w:rsidP="00431C86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Licence. </w:t>
                  </w:r>
                </w:p>
                <w:p w:rsidR="00966FE1" w:rsidRDefault="00966FE1" w:rsidP="00431C86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431C86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431C86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057" style="width:0;height:.75pt" o:hralign="center" o:hrstd="t" o:hrnoshade="t" o:hr="t" fillcolor="black" stroked="f"/>
                    </w:pict>
                  </w:r>
                </w:p>
                <w:p w:rsidR="00966FE1" w:rsidRDefault="00966FE1" w:rsidP="00431C86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431C86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058" style="width:0;height:.75pt" o:hralign="center" o:hrstd="t" o:hrnoshade="t" o:hr="t" fillcolor="black" stroked="f"/>
                    </w:pict>
                  </w:r>
                </w:p>
                <w:p w:rsidR="00966FE1" w:rsidRDefault="00966FE1" w:rsidP="00431C86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431C86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059" style="width:0;height:.75pt" o:hralign="center" o:hrstd="t" o:hrnoshade="t" o:hr="t" fillcolor="black" stroked="f"/>
                    </w:pict>
                  </w:r>
                </w:p>
                <w:p w:rsidR="00966FE1" w:rsidRDefault="00966FE1" w:rsidP="00431C86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431C86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060" style="width:0;height:.75pt" o:hralign="center" o:hrstd="t" o:hrnoshade="t" o:hr="t" fillcolor="black" stroked="f"/>
                    </w:pict>
                  </w:r>
                </w:p>
                <w:p w:rsidR="00966FE1" w:rsidRDefault="00966FE1" w:rsidP="00431C86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431C86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061" style="width:0;height:.75pt" o:hralign="center" o:hrstd="t" o:hrnoshade="t" o:hr="t" fillcolor="black" stroked="f"/>
                    </w:pict>
                  </w:r>
                </w:p>
                <w:p w:rsidR="00966FE1" w:rsidRDefault="00966FE1" w:rsidP="00431C86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431C86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062" style="width:0;height:.75pt" o:hralign="center" o:hrstd="t" o:hrnoshade="t" o:hr="t" fillcolor="black" stroked="f"/>
                    </w:pict>
                  </w:r>
                </w:p>
                <w:p w:rsidR="00966FE1" w:rsidRDefault="00966FE1" w:rsidP="00431C86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431C86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063" style="width:0;height:.75pt" o:hralign="center" o:hrstd="t" o:hrnoshade="t" o:hr="t" fillcolor="black" stroked="f"/>
                    </w:pict>
                  </w:r>
                </w:p>
                <w:p w:rsidR="00966FE1" w:rsidRDefault="00966FE1" w:rsidP="00431C86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431C86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064" style="width:0;height:.75pt" o:hralign="center" o:hrstd="t" o:hrnoshade="t" o:hr="t" fillcolor="black" stroked="f"/>
                    </w:pict>
                  </w:r>
                </w:p>
                <w:p w:rsidR="00966FE1" w:rsidRDefault="00966FE1" w:rsidP="00431C86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431C86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065" style="width:0;height:.75pt" o:hralign="center" o:hrstd="t" o:hrnoshade="t" o:hr="t" fillcolor="black" stroked="f"/>
                    </w:pict>
                  </w:r>
                </w:p>
                <w:p w:rsidR="00966FE1" w:rsidRDefault="00966FE1" w:rsidP="00431C86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431C86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066" style="width:0;height:.75pt" o:hralign="center" o:hrstd="t" o:hrnoshade="t" o:hr="t" fillcolor="black" stroked="f"/>
                    </w:pict>
                  </w:r>
                </w:p>
                <w:p w:rsidR="00966FE1" w:rsidRDefault="00966FE1" w:rsidP="00431C86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431C86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067" style="width:0;height:.75pt" o:hralign="center" o:hrstd="t" o:hrnoshade="t" o:hr="t" fillcolor="black" stroked="f"/>
                    </w:pict>
                  </w:r>
                </w:p>
                <w:p w:rsidR="00966FE1" w:rsidRDefault="00966FE1" w:rsidP="00431C86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431C86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068" style="width:0;height:.75pt" o:hralign="center" o:hrstd="t" o:hrnoshade="t" o:hr="t" fillcolor="black" stroked="f"/>
                    </w:pict>
                  </w:r>
                </w:p>
                <w:p w:rsidR="00966FE1" w:rsidRDefault="00966FE1" w:rsidP="00431C86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431C86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069" style="width:0;height:.75pt" o:hralign="center" o:hrstd="t" o:hrnoshade="t" o:hr="t" fillcolor="black" stroked="f"/>
                    </w:pict>
                  </w:r>
                </w:p>
                <w:p w:rsidR="00966FE1" w:rsidRDefault="00966FE1" w:rsidP="00431C86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431C86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070" style="width:0;height:.75pt" o:hralign="center" o:hrstd="t" o:hrnoshade="t" o:hr="t" fillcolor="black" stroked="f"/>
                    </w:pict>
                  </w:r>
                </w:p>
                <w:p w:rsidR="00966FE1" w:rsidRDefault="00966FE1" w:rsidP="00431C86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431C86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071" style="width:0;height:.75pt" o:hralign="center" o:hrstd="t" o:hrnoshade="t" o:hr="t" fillcolor="black" stroked="f"/>
                    </w:pict>
                  </w:r>
                </w:p>
                <w:p w:rsidR="00966FE1" w:rsidRDefault="00966FE1" w:rsidP="00431C86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431C86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072" style="width:0;height:.75pt" o:hralign="center" o:hrstd="t" o:hrnoshade="t" o:hr="t" fillcolor="black" stroked="f"/>
                    </w:pict>
                  </w:r>
                </w:p>
                <w:p w:rsidR="00966FE1" w:rsidRDefault="00966FE1" w:rsidP="00431C86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431C86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073" style="width:0;height:.75pt" o:hralign="center" o:hrstd="t" o:hrnoshade="t" o:hr="t" fillcolor="black" stroked="f"/>
                    </w:pict>
                  </w:r>
                </w:p>
                <w:p w:rsidR="00966FE1" w:rsidRDefault="00966FE1" w:rsidP="00431C86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431C86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074" style="width:0;height:.75pt" o:hralign="center" o:hrstd="t" o:hrnoshade="t" o:hr="t" fillcolor="black" stroked="f"/>
                    </w:pict>
                  </w:r>
                </w:p>
                <w:p w:rsidR="00966FE1" w:rsidRDefault="00966FE1" w:rsidP="00431C86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431C86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075" style="width:0;height:.75pt" o:hralign="center" o:hrstd="t" o:hrnoshade="t" o:hr="t" fillcolor="black" stroked="f"/>
                    </w:pict>
                  </w:r>
                </w:p>
                <w:p w:rsidR="00966FE1" w:rsidRDefault="00966FE1" w:rsidP="00431C86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431C86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076" style="width:0;height:.75pt" o:hralign="center" o:hrstd="t" o:hrnoshade="t" o:hr="t" fillcolor="black" stroked="f"/>
                    </w:pict>
                  </w:r>
                </w:p>
                <w:p w:rsidR="00966FE1" w:rsidRDefault="00966FE1" w:rsidP="00431C86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431C86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077" style="width:0;height:.75pt" o:hralign="center" o:hrstd="t" o:hrnoshade="t" o:hr="t" fillcolor="black" stroked="f"/>
                    </w:pict>
                  </w:r>
                </w:p>
                <w:p w:rsidR="00966FE1" w:rsidRDefault="00966FE1" w:rsidP="00431C86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431C86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078" style="width:0;height:.75pt" o:hralign="center" o:hrstd="t" o:hrnoshade="t" o:hr="t" fillcolor="black" stroked="f"/>
                    </w:pict>
                  </w:r>
                </w:p>
                <w:p w:rsidR="00966FE1" w:rsidRDefault="00966FE1" w:rsidP="00431C86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079" style="width:0;height:.75pt" o:hralign="center" o:hrstd="t" o:hrnoshade="t" o:hr="t" fillcolor="black" stroked="f"/>
                    </w:pict>
                  </w:r>
                </w:p>
                <w:p w:rsidR="00966FE1" w:rsidRDefault="00966FE1" w:rsidP="00431C86">
                  <w:pPr>
                    <w:pStyle w:val="Default"/>
                    <w:widowControl w:val="0"/>
                    <w:tabs>
                      <w:tab w:val="left" w:pos="282"/>
                      <w:tab w:val="left" w:pos="1560"/>
                      <w:tab w:val="left" w:pos="5386"/>
                      <w:tab w:val="left" w:pos="6378"/>
                      <w:tab w:val="left" w:pos="6804"/>
                      <w:tab w:val="left" w:pos="7229"/>
                    </w:tabs>
                    <w:ind w:left="141"/>
                    <w:jc w:val="both"/>
                  </w:pPr>
                  <w:r>
                    <w:rPr>
                      <w:sz w:val="16"/>
                      <w:szCs w:val="16"/>
                    </w:rPr>
                    <w:tab/>
                    <w:t>Family Name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color w:val="auto"/>
                      <w:kern w:val="0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0" type="#_x0000_t75" style="width:12.75pt;height:19.5pt;mso-wrap-distance-left:2.88pt;mso-wrap-distance-top:2.88pt;mso-wrap-distance-right:2.88pt;mso-wrap-distance-bottom:2.88pt" o:cliptowrap="t">
                        <v:imagedata r:id="rId6" o:title=""/>
                        <v:shadow color="#ccc"/>
                        <o:lock v:ext="edit" ungrouping="t" grouping="t"/>
                      </v:shape>
                    </w:pic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61" style="position:absolute;margin-left:35.85pt;margin-top:36pt;width:124.7pt;height:68.9pt;z-index:251509248" coordorigin="1117119,1074322" coordsize="13716,6858">
            <v:rect id="_x0000_s1062" style="position:absolute;left:1117119;top:1074322;width:13716;height:6858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rect id="_x0000_s1063" style="position:absolute;left:1117119;top:1074718;width:13716;height:6066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7" o:title=""/>
              <v:shadow color="#ccc"/>
              <o:lock v:ext="edit" shapetype="t"/>
            </v:rect>
          </v:group>
        </w:pict>
      </w:r>
      <w:r>
        <w:rPr>
          <w:noProof/>
        </w:rPr>
        <w:pict>
          <v:shape id="_x0000_s1064" type="#_x0000_t202" style="position:absolute;margin-left:8.5pt;margin-top:19.85pt;width:578.25pt;height:807.85pt;z-index:251510272;visibility:visible;mso-wrap-edited:f;mso-wrap-distance-left:2.88pt;mso-wrap-distance-top:2.88pt;mso-wrap-distance-right:2.88pt;mso-wrap-distance-bottom:2.88pt" stroked="f" strokeweight="0" insetpen="t" o:cliptowrap="t">
            <v:fill color2="#ccc"/>
            <v:shadow color="#ccc"/>
            <o:lock v:ext="edit" shapetype="t"/>
            <v:textbox style="mso-next-textbox:#_x0000_s1064;mso-column-margin:21.3pt" inset="2.85pt,2.85pt,2.85pt,2.85pt">
              <w:txbxContent>
                <w:p w:rsidR="00966FE1" w:rsidRDefault="00966FE1" w:rsidP="00431C86">
                  <w:pPr>
                    <w:pStyle w:val="Default"/>
                    <w:widowControl w:val="0"/>
                    <w:spacing w:after="120"/>
                  </w:pPr>
                </w:p>
                <w:p w:rsidR="00966FE1" w:rsidRDefault="00966FE1" w:rsidP="00431C86">
                  <w:pPr>
                    <w:pStyle w:val="Default"/>
                    <w:widowControl w:val="0"/>
                    <w:spacing w:after="120"/>
                  </w:pPr>
                </w:p>
                <w:p w:rsidR="00966FE1" w:rsidRDefault="00966FE1" w:rsidP="00431C86">
                  <w:pPr>
                    <w:pStyle w:val="Default"/>
                    <w:widowControl w:val="0"/>
                    <w:rPr>
                      <w:sz w:val="20"/>
                      <w:szCs w:val="20"/>
                    </w:rPr>
                  </w:pPr>
                </w:p>
                <w:p w:rsidR="00966FE1" w:rsidRDefault="00966FE1" w:rsidP="00431C86">
                  <w:pPr>
                    <w:pStyle w:val="Default"/>
                    <w:widowControl w:val="0"/>
                  </w:pPr>
                </w:p>
                <w:p w:rsidR="00966FE1" w:rsidRDefault="00966FE1" w:rsidP="00431C86">
                  <w:pPr>
                    <w:pStyle w:val="Default"/>
                    <w:widowControl w:val="0"/>
                    <w:jc w:val="center"/>
                  </w:pPr>
                  <w:r>
                    <w:t xml:space="preserve">           </w:t>
                  </w:r>
                </w:p>
                <w:p w:rsidR="00966FE1" w:rsidRDefault="00966FE1" w:rsidP="00431C86">
                  <w:pPr>
                    <w:pStyle w:val="CM9"/>
                    <w:widowControl w:val="0"/>
                    <w:spacing w:after="146" w:line="160" w:lineRule="exact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You are required to provide 100 points of identity with your application for a new licence under this Act.  </w:t>
                  </w:r>
                </w:p>
                <w:p w:rsidR="00966FE1" w:rsidRDefault="00966FE1" w:rsidP="00431C86">
                  <w:pPr>
                    <w:pStyle w:val="Default"/>
                    <w:widowControl w:val="0"/>
                    <w:tabs>
                      <w:tab w:val="left" w:pos="566"/>
                      <w:tab w:val="left" w:pos="3967"/>
                    </w:tabs>
                    <w:spacing w:after="120"/>
                    <w:rPr>
                      <w:sz w:val="12"/>
                      <w:szCs w:val="12"/>
                    </w:rPr>
                  </w:pPr>
                </w:p>
                <w:p w:rsidR="00966FE1" w:rsidRDefault="00966FE1" w:rsidP="00431C86">
                  <w:pPr>
                    <w:pStyle w:val="Default"/>
                    <w:widowControl w:val="0"/>
                    <w:tabs>
                      <w:tab w:val="left" w:pos="566"/>
                      <w:tab w:val="left" w:pos="3967"/>
                    </w:tabs>
                    <w:spacing w:after="12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65" style="position:absolute;margin-left:28.35pt;margin-top:28.35pt;width:124.75pt;height:68.9pt;z-index:251511296" coordorigin="1117119,1074322" coordsize="13716,6858">
            <v:rect id="_x0000_s1066" style="position:absolute;left:1117119;top:1074322;width:13716;height:6858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rect id="_x0000_s1067" style="position:absolute;left:1117119;top:1074718;width:13716;height:6066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7" o:title=""/>
              <v:shadow color="#ccc"/>
              <o:lock v:ext="edit" shapetype="t"/>
            </v:rect>
          </v:group>
        </w:pict>
      </w:r>
      <w:r>
        <w:rPr>
          <w:noProof/>
        </w:rPr>
        <w:pict>
          <v:shape id="_x0000_s1068" type="#_x0000_t202" style="position:absolute;margin-left:11.35pt;margin-top:178.6pt;width:107.7pt;height:433.7pt;z-index:251516416;mso-wrap-distance-left:2.88pt;mso-wrap-distance-top:2.88pt;mso-wrap-distance-right:2.88pt;mso-wrap-distance-bottom:2.88pt" fillcolor="#ddd" stroked="f" insetpen="t" o:cliptowrap="t">
            <v:shadow color="#ccc"/>
            <v:textbox style="mso-next-textbox:#_x0000_s1068;mso-column-margin:2mm" inset="2.88pt,2.88pt,2.88pt,2.88pt">
              <w:txbxContent>
                <w:p w:rsidR="00966FE1" w:rsidRDefault="00966FE1" w:rsidP="00431C86">
                  <w:pPr>
                    <w:pStyle w:val="Default"/>
                    <w:widowControl w:val="0"/>
                    <w:tabs>
                      <w:tab w:val="left" w:pos="1842"/>
                      <w:tab w:val="left" w:pos="2550"/>
                      <w:tab w:val="left" w:pos="3118"/>
                      <w:tab w:val="left" w:pos="3685"/>
                    </w:tabs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The applicant to </w:t>
                  </w:r>
                </w:p>
                <w:p w:rsidR="00966FE1" w:rsidRDefault="00966FE1" w:rsidP="00431C86">
                  <w:pPr>
                    <w:pStyle w:val="Default"/>
                    <w:widowControl w:val="0"/>
                    <w:tabs>
                      <w:tab w:val="left" w:pos="1842"/>
                      <w:tab w:val="left" w:pos="2550"/>
                      <w:tab w:val="left" w:pos="3118"/>
                      <w:tab w:val="left" w:pos="3685"/>
                    </w:tabs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complete.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11.35pt;margin-top:161.55pt;width:393.45pt;height:17pt;z-index:251517440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69;mso-column-margin:2mm" inset="2.88pt,2.88pt,2.88pt,2.88pt">
              <w:txbxContent>
                <w:p w:rsidR="00966FE1" w:rsidRDefault="00966FE1" w:rsidP="00431C86">
                  <w:pPr>
                    <w:pStyle w:val="CM1"/>
                    <w:widowControl w:val="0"/>
                    <w:tabs>
                      <w:tab w:val="left" w:pos="566"/>
                      <w:tab w:val="left" w:pos="3967"/>
                    </w:tabs>
                    <w:spacing w:after="12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  <w:tab/>
                    <w:t xml:space="preserve">APPLICANT DETAILS </w:t>
                  </w:r>
                  <w:r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Verdana" w:hAnsi="Verdana"/>
                      <w:b/>
                      <w:bCs/>
                      <w:i/>
                      <w:iCs/>
                      <w:sz w:val="14"/>
                      <w:szCs w:val="14"/>
                    </w:rPr>
                    <w:t xml:space="preserve">Please Use BLOCK LETTERS in dark pen only.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124.7pt;margin-top:178.6pt;width:462.05pt;height:433.7pt;z-index:251521536;mso-wrap-distance-left:2.88pt;mso-wrap-distance-top:2.88pt;mso-wrap-distance-right:2.88pt;mso-wrap-distance-bottom:2.88pt" fillcolor="#ddd" stroked="f" insetpen="t" o:cliptowrap="t">
            <v:shadow color="#ccc"/>
            <v:textbox style="mso-next-textbox:#_x0000_s1070;mso-column-margin:2mm" inset="2.88pt,2.88pt,2.88pt,2.88pt">
              <w:txbxContent>
                <w:p w:rsidR="00966FE1" w:rsidRDefault="00966FE1" w:rsidP="00431C86"/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133.2pt;margin-top:178.6pt;width:121.9pt;height:14.15pt;z-index:251522560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71;mso-column-margin:2mm" inset="2.88pt,2.88pt,2.88pt,2.88pt">
              <w:txbxContent>
                <w:p w:rsidR="00966FE1" w:rsidRDefault="00966FE1" w:rsidP="00431C86">
                  <w:pPr>
                    <w:pStyle w:val="Default"/>
                    <w:widowControl w:val="0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1.1 APPLICANT DETAILS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138.9pt;margin-top:198.4pt;width:48.2pt;height:14.15pt;z-index:251523584;mso-wrap-distance-left:2.88pt;mso-wrap-distance-top:2.88pt;mso-wrap-distance-right:2.88pt;mso-wrap-distance-bottom:2.88pt" fillcolor="#ddd" stroked="f" insetpen="t" o:cliptowrap="t">
            <v:imagedata embosscolor="shadow add(51)"/>
            <v:shadow type="emboss" color="lineOrFill darken(153)" color2="shadow add(102)" offset="-1pt,-1pt"/>
            <v:textbox style="mso-next-textbox:#_x0000_s1072;mso-column-margin:2mm" inset="2.88pt,2.88pt,2.88pt,2.88pt">
              <w:txbxContent>
                <w:p w:rsidR="00966FE1" w:rsidRDefault="00966FE1" w:rsidP="00431C86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Surname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136.05pt;margin-top:240.95pt;width:255.1pt;height:25.5pt;z-index:251527680;mso-wrap-distance-left:2.88pt;mso-wrap-distance-top:2.88pt;mso-wrap-distance-right:2.88pt;mso-wrap-distance-bottom:2.88pt" filled="f" stroked="f" insetpen="t" o:cliptowrap="t">
            <v:shadow color="#ccc"/>
            <v:textbox style="mso-next-textbox:#_x0000_s1073;mso-column-margin:2mm" inset="2.88pt,2.88pt,2.88pt,2.88pt">
              <w:txbxContent>
                <w:p w:rsidR="00966FE1" w:rsidRDefault="00966FE1" w:rsidP="00431C86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1.2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Have you been known by any other names?</w:t>
                  </w:r>
                </w:p>
                <w:p w:rsidR="00966FE1" w:rsidRDefault="00966FE1" w:rsidP="00431C86">
                  <w:pPr>
                    <w:widowControl w:val="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If yes, please provide details: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130.4pt;margin-top:5in;width:63.9pt;height:15.6pt;z-index:251529728;mso-wrap-distance-left:2.88pt;mso-wrap-distance-top:2.88pt;mso-wrap-distance-right:2.88pt;mso-wrap-distance-bottom:2.88pt" filled="f" stroked="f" insetpen="t" o:cliptowrap="t">
            <v:shadow color="#ccc"/>
            <v:textbox style="mso-next-textbox:#_x0000_s1074;mso-column-margin:2mm" inset="2.88pt,2.88pt,2.88pt,2.88pt">
              <w:txbxContent>
                <w:p w:rsidR="00966FE1" w:rsidRDefault="00966FE1" w:rsidP="00431C86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Street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130.4pt;margin-top:379.85pt;width:42.5pt;height:14.15pt;z-index:251530752;mso-wrap-distance-left:2.88pt;mso-wrap-distance-top:2.88pt;mso-wrap-distance-right:2.88pt;mso-wrap-distance-bottom:2.88pt" filled="f" stroked="f" insetpen="t" o:cliptowrap="t">
            <v:shadow color="#ccc"/>
            <v:textbox style="mso-next-textbox:#_x0000_s1075;mso-column-margin:2mm" inset="2.88pt,2.88pt,2.88pt,2.88pt">
              <w:txbxContent>
                <w:p w:rsidR="00966FE1" w:rsidRDefault="00966FE1" w:rsidP="00431C86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Suburb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130.4pt;margin-top:340.15pt;width:73.7pt;height:14.2pt;z-index:251531776;mso-wrap-distance-left:2.88pt;mso-wrap-distance-top:2.88pt;mso-wrap-distance-right:2.88pt;mso-wrap-distance-bottom:2.88pt" filled="f" stroked="f" insetpen="t" o:cliptowrap="t">
            <v:shadow color="#ccc"/>
            <v:textbox style="mso-next-textbox:#_x0000_s1076;mso-column-margin:2mm" inset="2.88pt,2.88pt,2.88pt,2.88pt">
              <w:txbxContent>
                <w:p w:rsidR="00966FE1" w:rsidRDefault="00966FE1" w:rsidP="00431C86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Street Number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382.65pt;margin-top:402.5pt;width:48.2pt;height:14.2pt;z-index:251532800;mso-wrap-distance-left:2.88pt;mso-wrap-distance-top:2.88pt;mso-wrap-distance-right:2.88pt;mso-wrap-distance-bottom:2.88pt" filled="f" stroked="f" insetpen="t" o:cliptowrap="t">
            <v:shadow color="#ccc"/>
            <v:textbox style="mso-next-textbox:#_x0000_s1077;mso-column-margin:2mm" inset="2.88pt,2.88pt,2.88pt,2.88pt">
              <w:txbxContent>
                <w:p w:rsidR="00966FE1" w:rsidRDefault="00966FE1" w:rsidP="00431C86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Post Code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136.05pt;margin-top:425.2pt;width:215.45pt;height:14.2pt;z-index:251534848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78;mso-column-margin:2mm" inset="2.88pt,2.88pt,2.88pt,2.88pt">
              <w:txbxContent>
                <w:p w:rsidR="00966FE1" w:rsidRDefault="00966FE1" w:rsidP="00431C86">
                  <w:pPr>
                    <w:pStyle w:val="Default"/>
                    <w:widowControl w:val="0"/>
                    <w:tabs>
                      <w:tab w:val="left" w:pos="1699"/>
                      <w:tab w:val="left" w:pos="2267"/>
                      <w:tab w:val="left" w:pos="2976"/>
                      <w:tab w:val="left" w:pos="5612"/>
                      <w:tab w:val="left" w:pos="5668"/>
                      <w:tab w:val="left" w:pos="5812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1.4 POSTAL ADDRESS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(if different from above)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130.4pt;margin-top:552.75pt;width:55.4pt;height:14.15pt;z-index:251536896;mso-wrap-distance-left:2.88pt;mso-wrap-distance-top:2.88pt;mso-wrap-distance-right:2.88pt;mso-wrap-distance-bottom:2.88pt" fillcolor="#ddd" stroked="f" insetpen="t" o:cliptowrap="t">
            <v:shadow color="#ccc"/>
            <v:textbox style="mso-next-textbox:#_x0000_s1079;mso-column-margin:2mm" inset="2.88pt,2.88pt,2.88pt,2.88pt">
              <w:txbxContent>
                <w:p w:rsidR="00966FE1" w:rsidRDefault="00966FE1" w:rsidP="00431C86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Home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337.3pt;margin-top:552.75pt;width:55.4pt;height:14.15pt;z-index:251537920;mso-wrap-distance-left:2.88pt;mso-wrap-distance-top:2.88pt;mso-wrap-distance-right:2.88pt;mso-wrap-distance-bottom:2.88pt" fillcolor="#ddd" stroked="f" insetpen="t" o:cliptowrap="t">
            <v:shadow color="#ccc"/>
            <v:textbox style="mso-next-textbox:#_x0000_s1080;mso-column-margin:2mm" inset="2.88pt,2.88pt,2.88pt,2.88pt">
              <w:txbxContent>
                <w:p w:rsidR="00966FE1" w:rsidRDefault="00966FE1" w:rsidP="00431C86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Work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130.4pt;margin-top:575.45pt;width:55.4pt;height:14.15pt;z-index:251538944;mso-wrap-distance-left:2.88pt;mso-wrap-distance-top:2.88pt;mso-wrap-distance-right:2.88pt;mso-wrap-distance-bottom:2.88pt" fillcolor="#ddd" stroked="f" insetpen="t" o:cliptowrap="t">
            <v:shadow color="#ccc"/>
            <v:textbox style="mso-next-textbox:#_x0000_s1081;mso-column-margin:2mm" inset="2.88pt,2.88pt,2.88pt,2.88pt">
              <w:txbxContent>
                <w:p w:rsidR="00966FE1" w:rsidRDefault="00966FE1" w:rsidP="00431C86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Mobile</w:t>
                      </w:r>
                    </w:smartTag>
                  </w:smartTag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337.3pt;margin-top:575.45pt;width:55.4pt;height:14.15pt;z-index:251539968;mso-wrap-distance-left:2.88pt;mso-wrap-distance-top:2.88pt;mso-wrap-distance-right:2.88pt;mso-wrap-distance-bottom:2.88pt" fillcolor="#ddd" stroked="f" insetpen="t" o:cliptowrap="t">
            <v:shadow color="#ccc"/>
            <v:textbox style="mso-next-textbox:#_x0000_s1082;mso-column-margin:2mm" inset="2.88pt,2.88pt,2.88pt,2.88pt">
              <w:txbxContent>
                <w:p w:rsidR="00966FE1" w:rsidRDefault="00966FE1" w:rsidP="00431C86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Fax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130.4pt;margin-top:467.7pt;width:63.9pt;height:15.6pt;z-index:251540992;mso-wrap-distance-left:2.88pt;mso-wrap-distance-top:2.88pt;mso-wrap-distance-right:2.88pt;mso-wrap-distance-bottom:2.88pt" filled="f" stroked="f" insetpen="t" o:cliptowrap="t">
            <v:shadow color="#ccc"/>
            <v:textbox style="mso-next-textbox:#_x0000_s1083;mso-column-margin:2mm" inset="2.88pt,2.88pt,2.88pt,2.88pt">
              <w:txbxContent>
                <w:p w:rsidR="00966FE1" w:rsidRDefault="00966FE1" w:rsidP="00431C86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Street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130.4pt;margin-top:487.55pt;width:42.5pt;height:14.2pt;z-index:251542016;mso-wrap-distance-left:2.88pt;mso-wrap-distance-top:2.88pt;mso-wrap-distance-right:2.88pt;mso-wrap-distance-bottom:2.88pt" filled="f" stroked="f" insetpen="t" o:cliptowrap="t">
            <v:shadow color="#ccc"/>
            <v:textbox style="mso-next-textbox:#_x0000_s1084;mso-column-margin:2mm" inset="2.88pt,2.88pt,2.88pt,2.88pt">
              <w:txbxContent>
                <w:p w:rsidR="00966FE1" w:rsidRDefault="00966FE1" w:rsidP="00431C86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Suburb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130.4pt;margin-top:447.85pt;width:73.7pt;height:14.15pt;z-index:251543040;mso-wrap-distance-left:2.88pt;mso-wrap-distance-top:2.88pt;mso-wrap-distance-right:2.88pt;mso-wrap-distance-bottom:2.88pt" filled="f" stroked="f" insetpen="t" o:cliptowrap="t">
            <v:shadow color="#ccc"/>
            <v:textbox style="mso-next-textbox:#_x0000_s1085;mso-column-margin:2mm" inset="2.88pt,2.88pt,2.88pt,2.88pt">
              <w:txbxContent>
                <w:p w:rsidR="00966FE1" w:rsidRDefault="00966FE1" w:rsidP="00431C86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Street Number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382.65pt;margin-top:510.25pt;width:48.2pt;height:14.15pt;z-index:251544064;mso-wrap-distance-left:2.88pt;mso-wrap-distance-top:2.88pt;mso-wrap-distance-right:2.88pt;mso-wrap-distance-bottom:2.88pt" filled="f" stroked="f" insetpen="t" o:cliptowrap="t">
            <v:shadow color="#ccc"/>
            <v:textbox style="mso-next-textbox:#_x0000_s1086;mso-column-margin:2mm" inset="2.88pt,2.88pt,2.88pt,2.88pt">
              <w:txbxContent>
                <w:p w:rsidR="00966FE1" w:rsidRDefault="00966FE1" w:rsidP="00431C86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Post Code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399.7pt;margin-top:246.6pt;width:19.85pt;height:14.15pt;z-index:251546112;mso-wrap-distance-left:2.88pt;mso-wrap-distance-top:2.88pt;mso-wrap-distance-right:2.88pt;mso-wrap-distance-bottom:2.88pt" filled="f" stroked="f" insetpen="t" o:cliptowrap="t">
            <v:shadow color="#ccc"/>
            <v:textbox style="mso-next-textbox:#_x0000_s1087;mso-column-margin:2mm" inset="2.88pt,2.88pt,2.88pt,2.88pt">
              <w:txbxContent>
                <w:p w:rsidR="00966FE1" w:rsidRDefault="00966FE1" w:rsidP="00431C86">
                  <w:pPr>
                    <w:widowControl w:val="0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442.2pt;margin-top:246.6pt;width:19.85pt;height:14.15pt;z-index:251547136;mso-wrap-distance-left:2.88pt;mso-wrap-distance-top:2.88pt;mso-wrap-distance-right:2.88pt;mso-wrap-distance-bottom:2.88pt" filled="f" stroked="f" insetpen="t" o:cliptowrap="t">
            <v:shadow color="#ccc"/>
            <v:textbox style="mso-next-textbox:#_x0000_s1088;mso-column-margin:2mm" inset="2.88pt,2.88pt,2.88pt,2.88pt">
              <w:txbxContent>
                <w:p w:rsidR="00966FE1" w:rsidRDefault="00966FE1" w:rsidP="00431C86">
                  <w:pPr>
                    <w:widowControl w:val="0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130.4pt;margin-top:595.25pt;width:53.85pt;height:14.15pt;z-index:251548160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89;mso-column-margin:2mm" inset="2.88pt,2.88pt,2.88pt,2.88pt">
              <w:txbxContent>
                <w:p w:rsidR="00966FE1" w:rsidRDefault="00966FE1" w:rsidP="00431C86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E-mail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90" style="position:absolute;margin-left:189.9pt;margin-top:195.6pt;width:282.05pt;height:18.4pt;z-index:251549184" coordorigin="1088157,1102681" coordsize="35820,2340">
            <v:shape id="_x0000_s1091" type="#_x0000_t202" style="position:absolute;left:10881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91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092" type="#_x0000_t202" style="position:absolute;left:10899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92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093" type="#_x0000_t202" style="position:absolute;left:10917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93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094" type="#_x0000_t202" style="position:absolute;left:10935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94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095" type="#_x0000_t202" style="position:absolute;left:10953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95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096" type="#_x0000_t202" style="position:absolute;left:10971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96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097" type="#_x0000_t202" style="position:absolute;left:10989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97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098" type="#_x0000_t202" style="position:absolute;left:11007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98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099" type="#_x0000_t202" style="position:absolute;left:11025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99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00" type="#_x0000_t202" style="position:absolute;left:11043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00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01" type="#_x0000_t202" style="position:absolute;left:11061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01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02" type="#_x0000_t202" style="position:absolute;left:11079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02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03" type="#_x0000_t202" style="position:absolute;left:11097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03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04" type="#_x0000_t202" style="position:absolute;left:11115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04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05" type="#_x0000_t202" style="position:absolute;left:11133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05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06" type="#_x0000_t202" style="position:absolute;left:11151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06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07" type="#_x0000_t202" style="position:absolute;left:11169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07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08" type="#_x0000_t202" style="position:absolute;left:11187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08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09" type="#_x0000_t202" style="position:absolute;left:11205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09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10" type="#_x0000_t202" style="position:absolute;left:11223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10;mso-column-margin:2mm" inset="2.88pt,2.88pt,2.88pt,2.88pt">
                <w:txbxContent>
                  <w:p w:rsidR="00966FE1" w:rsidRDefault="00966FE1" w:rsidP="00431C86"/>
                </w:txbxContent>
              </v:textbox>
            </v:shape>
          </v:group>
        </w:pict>
      </w:r>
      <w:r>
        <w:rPr>
          <w:noProof/>
        </w:rPr>
        <w:pict>
          <v:group id="_x0000_s1111" style="position:absolute;margin-left:189.9pt;margin-top:215.45pt;width:282.05pt;height:18.4pt;z-index:251550208" coordorigin="1088157,1102681" coordsize="35820,2340">
            <v:shape id="_x0000_s1112" type="#_x0000_t202" style="position:absolute;left:10881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12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13" type="#_x0000_t202" style="position:absolute;left:10899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13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14" type="#_x0000_t202" style="position:absolute;left:10917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14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15" type="#_x0000_t202" style="position:absolute;left:10935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15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16" type="#_x0000_t202" style="position:absolute;left:10953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16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17" type="#_x0000_t202" style="position:absolute;left:10971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17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18" type="#_x0000_t202" style="position:absolute;left:10989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18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19" type="#_x0000_t202" style="position:absolute;left:11007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19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20" type="#_x0000_t202" style="position:absolute;left:11025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20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21" type="#_x0000_t202" style="position:absolute;left:11043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21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22" type="#_x0000_t202" style="position:absolute;left:11061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22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23" type="#_x0000_t202" style="position:absolute;left:11079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23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24" type="#_x0000_t202" style="position:absolute;left:11097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24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25" type="#_x0000_t202" style="position:absolute;left:11115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25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26" type="#_x0000_t202" style="position:absolute;left:11133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26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27" type="#_x0000_t202" style="position:absolute;left:11151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27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28" type="#_x0000_t202" style="position:absolute;left:11169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28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29" type="#_x0000_t202" style="position:absolute;left:11187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29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30" type="#_x0000_t202" style="position:absolute;left:11205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30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31" type="#_x0000_t202" style="position:absolute;left:11223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31;mso-column-margin:2mm" inset="2.88pt,2.88pt,2.88pt,2.88pt">
                <w:txbxContent>
                  <w:p w:rsidR="00966FE1" w:rsidRDefault="00966FE1" w:rsidP="00431C86"/>
                </w:txbxContent>
              </v:textbox>
            </v:shape>
          </v:group>
        </w:pict>
      </w:r>
      <w:r>
        <w:rPr>
          <w:noProof/>
        </w:rPr>
        <w:pict>
          <v:group id="_x0000_s1132" style="position:absolute;margin-left:232.45pt;margin-top:272.1pt;width:282.05pt;height:18.45pt;z-index:251551232" coordorigin="1088157,1102681" coordsize="35820,2340">
            <v:shape id="_x0000_s1133" type="#_x0000_t202" style="position:absolute;left:10881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33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34" type="#_x0000_t202" style="position:absolute;left:10899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34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35" type="#_x0000_t202" style="position:absolute;left:10917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35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36" type="#_x0000_t202" style="position:absolute;left:10935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36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37" type="#_x0000_t202" style="position:absolute;left:10953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37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38" type="#_x0000_t202" style="position:absolute;left:10971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38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39" type="#_x0000_t202" style="position:absolute;left:10989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39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40" type="#_x0000_t202" style="position:absolute;left:11007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40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41" type="#_x0000_t202" style="position:absolute;left:11025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41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42" type="#_x0000_t202" style="position:absolute;left:11043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42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43" type="#_x0000_t202" style="position:absolute;left:11061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43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44" type="#_x0000_t202" style="position:absolute;left:11079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44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45" type="#_x0000_t202" style="position:absolute;left:11097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45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46" type="#_x0000_t202" style="position:absolute;left:11115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46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47" type="#_x0000_t202" style="position:absolute;left:11133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47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48" type="#_x0000_t202" style="position:absolute;left:11151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48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49" type="#_x0000_t202" style="position:absolute;left:11169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49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50" type="#_x0000_t202" style="position:absolute;left:11187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50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51" type="#_x0000_t202" style="position:absolute;left:11205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51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52" type="#_x0000_t202" style="position:absolute;left:11223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52;mso-column-margin:2mm" inset="2.88pt,2.88pt,2.88pt,2.88pt">
                <w:txbxContent>
                  <w:p w:rsidR="00966FE1" w:rsidRDefault="00966FE1" w:rsidP="00431C86"/>
                </w:txbxContent>
              </v:textbox>
            </v:shape>
          </v:group>
        </w:pict>
      </w:r>
      <w:r>
        <w:rPr>
          <w:noProof/>
        </w:rPr>
        <w:pict>
          <v:group id="_x0000_s1153" style="position:absolute;margin-left:232.45pt;margin-top:294.8pt;width:282.05pt;height:18.4pt;z-index:251552256" coordorigin="1088157,1102681" coordsize="35820,2340">
            <v:shape id="_x0000_s1154" type="#_x0000_t202" style="position:absolute;left:10881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54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55" type="#_x0000_t202" style="position:absolute;left:10899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55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56" type="#_x0000_t202" style="position:absolute;left:10917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56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57" type="#_x0000_t202" style="position:absolute;left:10935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57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58" type="#_x0000_t202" style="position:absolute;left:10953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58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59" type="#_x0000_t202" style="position:absolute;left:10971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59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60" type="#_x0000_t202" style="position:absolute;left:10989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60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61" type="#_x0000_t202" style="position:absolute;left:11007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61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62" type="#_x0000_t202" style="position:absolute;left:11025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62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63" type="#_x0000_t202" style="position:absolute;left:11043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63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64" type="#_x0000_t202" style="position:absolute;left:11061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64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65" type="#_x0000_t202" style="position:absolute;left:11079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65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66" type="#_x0000_t202" style="position:absolute;left:11097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66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67" type="#_x0000_t202" style="position:absolute;left:11115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67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68" type="#_x0000_t202" style="position:absolute;left:11133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68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69" type="#_x0000_t202" style="position:absolute;left:11151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69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70" type="#_x0000_t202" style="position:absolute;left:11169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70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71" type="#_x0000_t202" style="position:absolute;left:11187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71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72" type="#_x0000_t202" style="position:absolute;left:11205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72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173" type="#_x0000_t202" style="position:absolute;left:11223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173;mso-column-margin:2mm" inset="2.88pt,2.88pt,2.88pt,2.88pt">
                <w:txbxContent>
                  <w:p w:rsidR="00966FE1" w:rsidRDefault="00966FE1" w:rsidP="00431C86"/>
                </w:txbxContent>
              </v:textbox>
            </v:shape>
          </v:group>
        </w:pict>
      </w:r>
      <w:r>
        <w:rPr>
          <w:noProof/>
        </w:rPr>
        <w:pict>
          <v:group id="_x0000_s1174" style="position:absolute;margin-left:204.1pt;margin-top:340.15pt;width:282.05pt;height:77.95pt;z-index:251553280" coordorigin="1089957,1123201" coordsize="35820,9900">
            <v:group id="_x0000_s1175" style="position:absolute;left:1089957;top:1125721;width:35820;height:2340" coordorigin="1088157,1102681" coordsize="35820,2340">
              <v:shape id="_x0000_s1176" type="#_x0000_t202" style="position:absolute;left:10881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176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177" type="#_x0000_t202" style="position:absolute;left:10899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177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178" type="#_x0000_t202" style="position:absolute;left:10917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178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179" type="#_x0000_t202" style="position:absolute;left:10935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179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180" type="#_x0000_t202" style="position:absolute;left:10953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180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181" type="#_x0000_t202" style="position:absolute;left:10971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181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182" type="#_x0000_t202" style="position:absolute;left:10989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182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183" type="#_x0000_t202" style="position:absolute;left:11007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183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184" type="#_x0000_t202" style="position:absolute;left:11025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184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185" type="#_x0000_t202" style="position:absolute;left:11043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185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186" type="#_x0000_t202" style="position:absolute;left:11061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186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187" type="#_x0000_t202" style="position:absolute;left:11079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187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188" type="#_x0000_t202" style="position:absolute;left:11097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188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189" type="#_x0000_t202" style="position:absolute;left:11115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189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190" type="#_x0000_t202" style="position:absolute;left:11133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190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191" type="#_x0000_t202" style="position:absolute;left:11151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191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192" type="#_x0000_t202" style="position:absolute;left:11169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192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193" type="#_x0000_t202" style="position:absolute;left:11187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193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194" type="#_x0000_t202" style="position:absolute;left:11205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194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195" type="#_x0000_t202" style="position:absolute;left:11223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195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</v:group>
            <v:group id="_x0000_s1196" style="position:absolute;left:1089957;top:1128241;width:35820;height:2340" coordorigin="1088157,1102681" coordsize="35820,2340">
              <v:shape id="_x0000_s1197" type="#_x0000_t202" style="position:absolute;left:10881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197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198" type="#_x0000_t202" style="position:absolute;left:10899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198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199" type="#_x0000_t202" style="position:absolute;left:10917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199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00" type="#_x0000_t202" style="position:absolute;left:10935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00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01" type="#_x0000_t202" style="position:absolute;left:10953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01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02" type="#_x0000_t202" style="position:absolute;left:10971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02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03" type="#_x0000_t202" style="position:absolute;left:10989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03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04" type="#_x0000_t202" style="position:absolute;left:11007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04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05" type="#_x0000_t202" style="position:absolute;left:11025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05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06" type="#_x0000_t202" style="position:absolute;left:11043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06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07" type="#_x0000_t202" style="position:absolute;left:11061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07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08" type="#_x0000_t202" style="position:absolute;left:11079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08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09" type="#_x0000_t202" style="position:absolute;left:11097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09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10" type="#_x0000_t202" style="position:absolute;left:11115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10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11" type="#_x0000_t202" style="position:absolute;left:11133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11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12" type="#_x0000_t202" style="position:absolute;left:11151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12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13" type="#_x0000_t202" style="position:absolute;left:11169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13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14" type="#_x0000_t202" style="position:absolute;left:11187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14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15" type="#_x0000_t202" style="position:absolute;left:11205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15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16" type="#_x0000_t202" style="position:absolute;left:11223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16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</v:group>
            <v:group id="_x0000_s1217" style="position:absolute;left:1089957;top:1123201;width:10620;height:2340" coordorigin="1100757,1123201" coordsize="10620,2340">
              <v:shape id="_x0000_s1218" type="#_x0000_t202" style="position:absolute;left:1100757;top:112320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18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19" type="#_x0000_t202" style="position:absolute;left:1102557;top:112320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19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20" type="#_x0000_t202" style="position:absolute;left:1104357;top:112320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20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21" type="#_x0000_t202" style="position:absolute;left:1106157;top:112320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21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22" type="#_x0000_t202" style="position:absolute;left:1107957;top:112320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22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23" type="#_x0000_t202" style="position:absolute;left:1109757;top:112320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23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</v:group>
            <v:group id="_x0000_s1224" style="position:absolute;left:1089957;top:1130761;width:5220;height:2340" coordorigin="1111557,1123201" coordsize="5220,2340">
              <v:shape id="_x0000_s1225" type="#_x0000_t202" style="position:absolute;left:1111557;top:112320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25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26" type="#_x0000_t202" style="position:absolute;left:1113357;top:112320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26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27" type="#_x0000_t202" style="position:absolute;left:1115157;top:112320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27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</v:group>
            <v:group id="_x0000_s1228" style="position:absolute;left:1118757;top:1130761;width:7020;height:2340" coordorigin="1116957,1123201" coordsize="7020,2340">
              <v:shape id="_x0000_s1229" type="#_x0000_t202" style="position:absolute;left:1116957;top:112320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29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30" type="#_x0000_t202" style="position:absolute;left:1118757;top:112320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30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31" type="#_x0000_t202" style="position:absolute;left:1120557;top:112320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31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32" type="#_x0000_t202" style="position:absolute;left:1122357;top:112320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32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</v:group>
          </v:group>
        </w:pict>
      </w:r>
      <w:r>
        <w:rPr>
          <w:noProof/>
        </w:rPr>
        <w:pict>
          <v:group id="_x0000_s1233" style="position:absolute;margin-left:204.1pt;margin-top:447.85pt;width:282.05pt;height:77.95pt;z-index:251554304" coordorigin="1089957,1123201" coordsize="35820,9900">
            <v:group id="_x0000_s1234" style="position:absolute;left:1089957;top:1125721;width:35820;height:2340" coordorigin="1088157,1102681" coordsize="35820,2340">
              <v:shape id="_x0000_s1235" type="#_x0000_t202" style="position:absolute;left:10881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35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36" type="#_x0000_t202" style="position:absolute;left:10899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36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37" type="#_x0000_t202" style="position:absolute;left:10917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37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38" type="#_x0000_t202" style="position:absolute;left:10935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38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39" type="#_x0000_t202" style="position:absolute;left:10953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39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40" type="#_x0000_t202" style="position:absolute;left:10971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40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41" type="#_x0000_t202" style="position:absolute;left:10989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41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42" type="#_x0000_t202" style="position:absolute;left:11007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42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43" type="#_x0000_t202" style="position:absolute;left:11025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43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44" type="#_x0000_t202" style="position:absolute;left:11043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44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45" type="#_x0000_t202" style="position:absolute;left:11061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45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46" type="#_x0000_t202" style="position:absolute;left:11079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46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47" type="#_x0000_t202" style="position:absolute;left:11097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47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48" type="#_x0000_t202" style="position:absolute;left:11115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48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49" type="#_x0000_t202" style="position:absolute;left:11133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49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50" type="#_x0000_t202" style="position:absolute;left:11151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50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51" type="#_x0000_t202" style="position:absolute;left:11169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51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52" type="#_x0000_t202" style="position:absolute;left:11187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52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53" type="#_x0000_t202" style="position:absolute;left:11205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53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54" type="#_x0000_t202" style="position:absolute;left:11223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54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</v:group>
            <v:group id="_x0000_s1255" style="position:absolute;left:1089957;top:1128241;width:35820;height:2340" coordorigin="1088157,1102681" coordsize="35820,2340">
              <v:shape id="_x0000_s1256" type="#_x0000_t202" style="position:absolute;left:10881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56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57" type="#_x0000_t202" style="position:absolute;left:10899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57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58" type="#_x0000_t202" style="position:absolute;left:10917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58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59" type="#_x0000_t202" style="position:absolute;left:10935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59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60" type="#_x0000_t202" style="position:absolute;left:10953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60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61" type="#_x0000_t202" style="position:absolute;left:10971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61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62" type="#_x0000_t202" style="position:absolute;left:10989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62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63" type="#_x0000_t202" style="position:absolute;left:11007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63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64" type="#_x0000_t202" style="position:absolute;left:11025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64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65" type="#_x0000_t202" style="position:absolute;left:11043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65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66" type="#_x0000_t202" style="position:absolute;left:11061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66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67" type="#_x0000_t202" style="position:absolute;left:11079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67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68" type="#_x0000_t202" style="position:absolute;left:11097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68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69" type="#_x0000_t202" style="position:absolute;left:11115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69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70" type="#_x0000_t202" style="position:absolute;left:11133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70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71" type="#_x0000_t202" style="position:absolute;left:11151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71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72" type="#_x0000_t202" style="position:absolute;left:11169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72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73" type="#_x0000_t202" style="position:absolute;left:11187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73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74" type="#_x0000_t202" style="position:absolute;left:11205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74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75" type="#_x0000_t202" style="position:absolute;left:1122357;top:1102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75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</v:group>
            <v:group id="_x0000_s1276" style="position:absolute;left:1089957;top:1123201;width:10620;height:2340" coordorigin="1100757,1123201" coordsize="10620,2340">
              <v:shape id="_x0000_s1277" type="#_x0000_t202" style="position:absolute;left:1100757;top:112320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77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78" type="#_x0000_t202" style="position:absolute;left:1102557;top:112320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78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79" type="#_x0000_t202" style="position:absolute;left:1104357;top:112320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79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80" type="#_x0000_t202" style="position:absolute;left:1106157;top:112320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80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81" type="#_x0000_t202" style="position:absolute;left:1107957;top:112320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81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82" type="#_x0000_t202" style="position:absolute;left:1109757;top:112320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82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</v:group>
            <v:group id="_x0000_s1283" style="position:absolute;left:1089957;top:1130761;width:5220;height:2340" coordorigin="1111557,1123201" coordsize="5220,2340">
              <v:shape id="_x0000_s1284" type="#_x0000_t202" style="position:absolute;left:1111557;top:112320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84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85" type="#_x0000_t202" style="position:absolute;left:1113357;top:112320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85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86" type="#_x0000_t202" style="position:absolute;left:1115157;top:112320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86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</v:group>
            <v:group id="_x0000_s1287" style="position:absolute;left:1118757;top:1130761;width:7020;height:2340" coordorigin="1116957,1123201" coordsize="7020,2340">
              <v:shape id="_x0000_s1288" type="#_x0000_t202" style="position:absolute;left:1116957;top:112320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88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89" type="#_x0000_t202" style="position:absolute;left:1118757;top:112320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89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90" type="#_x0000_t202" style="position:absolute;left:1120557;top:112320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90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  <v:shape id="_x0000_s1291" type="#_x0000_t202" style="position:absolute;left:1122357;top:112320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291;mso-column-margin:2mm" inset="2.88pt,2.88pt,2.88pt,2.88pt">
                  <w:txbxContent>
                    <w:p w:rsidR="00966FE1" w:rsidRDefault="00966FE1" w:rsidP="00431C86"/>
                  </w:txbxContent>
                </v:textbox>
              </v:shape>
            </v:group>
          </v:group>
        </w:pict>
      </w:r>
      <w:r>
        <w:rPr>
          <w:noProof/>
        </w:rPr>
        <w:pict>
          <v:group id="_x0000_s1292" style="position:absolute;margin-left:187.1pt;margin-top:549.9pt;width:140.3pt;height:18.4pt;z-index:251555328" coordorigin="1093917,1146870" coordsize="17820,2340">
            <v:shape id="_x0000_s1293" type="#_x0000_t202" style="position:absolute;left:1093917;top:1146870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293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294" type="#_x0000_t202" style="position:absolute;left:1095717;top:1146870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294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295" type="#_x0000_t202" style="position:absolute;left:1097517;top:1146870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295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296" type="#_x0000_t202" style="position:absolute;left:1099317;top:1146870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296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297" type="#_x0000_t202" style="position:absolute;left:1101117;top:1146870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297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298" type="#_x0000_t202" style="position:absolute;left:1102917;top:1146870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298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299" type="#_x0000_t202" style="position:absolute;left:1104717;top:1146870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299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300" type="#_x0000_t202" style="position:absolute;left:1106517;top:1146870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300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301" type="#_x0000_t202" style="position:absolute;left:1108317;top:1146870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301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302" type="#_x0000_t202" style="position:absolute;left:1110117;top:1146870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302;mso-column-margin:2mm" inset="2.88pt,2.88pt,2.88pt,2.88pt">
                <w:txbxContent>
                  <w:p w:rsidR="00966FE1" w:rsidRDefault="00966FE1" w:rsidP="00431C86"/>
                </w:txbxContent>
              </v:textbox>
            </v:shape>
          </v:group>
        </w:pict>
      </w:r>
      <w:r>
        <w:rPr>
          <w:noProof/>
        </w:rPr>
        <w:pict>
          <v:group id="_x0000_s1303" style="position:absolute;margin-left:187.1pt;margin-top:572.6pt;width:140.3pt;height:18.45pt;z-index:251556352" coordorigin="1093917,1146870" coordsize="17820,2340">
            <v:shape id="_x0000_s1304" type="#_x0000_t202" style="position:absolute;left:1093917;top:1146870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304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305" type="#_x0000_t202" style="position:absolute;left:1095717;top:1146870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305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306" type="#_x0000_t202" style="position:absolute;left:1097517;top:1146870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306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307" type="#_x0000_t202" style="position:absolute;left:1099317;top:1146870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307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308" type="#_x0000_t202" style="position:absolute;left:1101117;top:1146870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308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309" type="#_x0000_t202" style="position:absolute;left:1102917;top:1146870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309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310" type="#_x0000_t202" style="position:absolute;left:1104717;top:1146870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310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311" type="#_x0000_t202" style="position:absolute;left:1106517;top:1146870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311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312" type="#_x0000_t202" style="position:absolute;left:1108317;top:1146870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312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313" type="#_x0000_t202" style="position:absolute;left:1110117;top:1146870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313;mso-column-margin:2mm" inset="2.88pt,2.88pt,2.88pt,2.88pt">
                <w:txbxContent>
                  <w:p w:rsidR="00966FE1" w:rsidRDefault="00966FE1" w:rsidP="00431C86"/>
                </w:txbxContent>
              </v:textbox>
            </v:shape>
          </v:group>
        </w:pict>
      </w:r>
      <w:r>
        <w:rPr>
          <w:noProof/>
        </w:rPr>
        <w:pict>
          <v:group id="_x0000_s1314" style="position:absolute;margin-left:394pt;margin-top:549.9pt;width:140.3pt;height:18.4pt;z-index:251557376" coordorigin="1093917,1146870" coordsize="17820,2340">
            <v:shape id="_x0000_s1315" type="#_x0000_t202" style="position:absolute;left:1093917;top:1146870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315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316" type="#_x0000_t202" style="position:absolute;left:1095717;top:1146870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316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317" type="#_x0000_t202" style="position:absolute;left:1097517;top:1146870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317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318" type="#_x0000_t202" style="position:absolute;left:1099317;top:1146870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318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319" type="#_x0000_t202" style="position:absolute;left:1101117;top:1146870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319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320" type="#_x0000_t202" style="position:absolute;left:1102917;top:1146870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320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321" type="#_x0000_t202" style="position:absolute;left:1104717;top:1146870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321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322" type="#_x0000_t202" style="position:absolute;left:1106517;top:1146870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322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323" type="#_x0000_t202" style="position:absolute;left:1108317;top:1146870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323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324" type="#_x0000_t202" style="position:absolute;left:1110117;top:1146870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324;mso-column-margin:2mm" inset="2.88pt,2.88pt,2.88pt,2.88pt">
                <w:txbxContent>
                  <w:p w:rsidR="00966FE1" w:rsidRDefault="00966FE1" w:rsidP="00431C86"/>
                </w:txbxContent>
              </v:textbox>
            </v:shape>
          </v:group>
        </w:pict>
      </w:r>
      <w:r>
        <w:rPr>
          <w:noProof/>
        </w:rPr>
        <w:pict>
          <v:group id="_x0000_s1325" style="position:absolute;margin-left:394pt;margin-top:572.6pt;width:140.3pt;height:18.45pt;z-index:251558400" coordorigin="1093917,1146870" coordsize="17820,2340">
            <v:shape id="_x0000_s1326" type="#_x0000_t202" style="position:absolute;left:1093917;top:1146870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326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327" type="#_x0000_t202" style="position:absolute;left:1095717;top:1146870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327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328" type="#_x0000_t202" style="position:absolute;left:1097517;top:1146870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328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329" type="#_x0000_t202" style="position:absolute;left:1099317;top:1146870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329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330" type="#_x0000_t202" style="position:absolute;left:1101117;top:1146870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330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331" type="#_x0000_t202" style="position:absolute;left:1102917;top:1146870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331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332" type="#_x0000_t202" style="position:absolute;left:1104717;top:1146870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332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333" type="#_x0000_t202" style="position:absolute;left:1106517;top:1146870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333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334" type="#_x0000_t202" style="position:absolute;left:1108317;top:1146870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334;mso-column-margin:2mm" inset="2.88pt,2.88pt,2.88pt,2.88pt">
                <w:txbxContent>
                  <w:p w:rsidR="00966FE1" w:rsidRDefault="00966FE1" w:rsidP="00431C86"/>
                </w:txbxContent>
              </v:textbox>
            </v:shape>
            <v:shape id="_x0000_s1335" type="#_x0000_t202" style="position:absolute;left:1110117;top:1146870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335;mso-column-margin:2mm" inset="2.88pt,2.88pt,2.88pt,2.88pt">
                <w:txbxContent>
                  <w:p w:rsidR="00966FE1" w:rsidRDefault="00966FE1" w:rsidP="00431C86"/>
                </w:txbxContent>
              </v:textbox>
            </v:shape>
          </v:group>
        </w:pict>
      </w:r>
      <w:r>
        <w:rPr>
          <w:noProof/>
        </w:rPr>
        <w:pict>
          <v:shape id="_x0000_s1336" type="#_x0000_t202" style="position:absolute;margin-left:419.5pt;margin-top:243.75pt;width:12.75pt;height:18.45pt;z-index:251559424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336;mso-column-margin:2mm" inset="2.88pt,2.88pt,2.88pt,2.88pt">
              <w:txbxContent>
                <w:p w:rsidR="00966FE1" w:rsidRDefault="00966FE1" w:rsidP="00431C86"/>
              </w:txbxContent>
            </v:textbox>
          </v:shape>
        </w:pict>
      </w:r>
      <w:r>
        <w:rPr>
          <w:noProof/>
        </w:rPr>
        <w:pict>
          <v:shape id="_x0000_s1337" type="#_x0000_t202" style="position:absolute;margin-left:462.05pt;margin-top:243.75pt;width:12.75pt;height:18.45pt;z-index:251560448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337;mso-column-margin:2mm" inset="2.88pt,2.88pt,2.88pt,2.88pt">
              <w:txbxContent>
                <w:p w:rsidR="00966FE1" w:rsidRDefault="00966FE1" w:rsidP="00431C86"/>
              </w:txbxContent>
            </v:textbox>
          </v:shape>
        </w:pict>
      </w:r>
      <w:r>
        <w:rPr>
          <w:noProof/>
        </w:rPr>
        <w:pict>
          <v:shape id="_x0000_s1338" type="#_x0000_t202" style="position:absolute;margin-left:187.1pt;margin-top:595.25pt;width:340.15pt;height:14.15pt;z-index:251562496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431C86"/>
              </w:txbxContent>
            </v:textbox>
          </v:shape>
        </w:pict>
      </w:r>
      <w:r>
        <w:rPr>
          <w:noProof/>
        </w:rPr>
        <w:pict>
          <v:shape id="_x0000_s1339" type="#_x0000_t202" style="position:absolute;margin-left:453.55pt;margin-top:36pt;width:130.4pt;height:53.85pt;z-index:251565568;mso-wrap-distance-left:2.88pt;mso-wrap-distance-top:2.88pt;mso-wrap-distance-right:2.88pt;mso-wrap-distance-bottom:2.88pt" fill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431C86">
                  <w:pPr>
                    <w:widowControl w:val="0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ACT Firearms Registry </w:t>
                  </w:r>
                </w:p>
                <w:p w:rsidR="00966FE1" w:rsidRDefault="00966FE1" w:rsidP="00431C86">
                  <w:pPr>
                    <w:widowControl w:val="0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Use Only</w:t>
                  </w:r>
                </w:p>
                <w:p w:rsidR="00966FE1" w:rsidRDefault="00966FE1" w:rsidP="00431C86">
                  <w:pPr>
                    <w:widowControl w:val="0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Licence Number: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0" type="#_x0000_t202" style="position:absolute;margin-left:195.6pt;margin-top:36pt;width:229.6pt;height:57.55pt;z-index:251566592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966FE1" w:rsidRDefault="00966FE1" w:rsidP="00431C86">
                  <w:pPr>
                    <w:pStyle w:val="Default"/>
                    <w:widowControl w:val="0"/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 xml:space="preserve">ADULT PAINTBALL MARKER </w:t>
                  </w:r>
                </w:p>
                <w:p w:rsidR="00966FE1" w:rsidRDefault="00966FE1" w:rsidP="00431C86">
                  <w:pPr>
                    <w:pStyle w:val="Default"/>
                    <w:widowControl w:val="0"/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LICENCE APPLICATION</w:t>
                  </w:r>
                </w:p>
                <w:p w:rsidR="00966FE1" w:rsidRDefault="00966FE1" w:rsidP="00431C86">
                  <w:pPr>
                    <w:pStyle w:val="CM1"/>
                    <w:widowControl w:val="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ACT Firearms Act 1996 - Part 7</w:t>
                  </w:r>
                </w:p>
              </w:txbxContent>
            </v:textbox>
          </v:shape>
        </w:pict>
      </w:r>
      <w:r w:rsidR="00431C86" w:rsidRPr="00237F1C">
        <w:rPr>
          <w:sz w:val="16"/>
          <w:szCs w:val="16"/>
        </w:rPr>
        <w:br w:type="page"/>
      </w:r>
      <w:r>
        <w:rPr>
          <w:noProof/>
        </w:rPr>
        <w:lastRenderedPageBreak/>
        <w:pict>
          <v:shape id="_x0000_s1341" type="#_x0000_t202" style="position:absolute;margin-left:180.65pt;margin-top:819pt;width:234pt;height:6pt;z-index:251803136" filled="f" stroked="f">
            <v:textbox inset="0,0,0,0">
              <w:txbxContent>
                <w:p w:rsidR="00966FE1" w:rsidRPr="008652AB" w:rsidRDefault="00966FE1" w:rsidP="00966FE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54BFA">
                    <w:rPr>
                      <w:rFonts w:ascii="Arial" w:hAnsi="Arial" w:cs="Arial"/>
                      <w:sz w:val="14"/>
                    </w:rPr>
                    <w:t>Unauthorised version prepared by ACT Parliamentary Counsel’s Office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2" type="#_x0000_t202" style="position:absolute;margin-left:124.7pt;margin-top:408.2pt;width:459.55pt;height:405.05pt;z-index:251576832;mso-wrap-distance-left:2.88pt;mso-wrap-distance-top:2.88pt;mso-wrap-distance-right:2.88pt;mso-wrap-distance-bottom:2.88pt" fillcolor="#ddd" stroked="f" insetpen="t" o:cliptowrap="t">
            <v:shadow color="#ccc"/>
            <v:textbox style="mso-next-textbox:#_x0000_s1342;mso-column-margin:2mm" inset="2.88pt,2.88pt,2.88pt,2.88pt">
              <w:txbxContent>
                <w:p w:rsidR="00966FE1" w:rsidRDefault="00966FE1" w:rsidP="00AE3B32"/>
              </w:txbxContent>
            </v:textbox>
          </v:shape>
        </w:pict>
      </w:r>
      <w:r>
        <w:rPr>
          <w:noProof/>
        </w:rPr>
        <w:pict>
          <v:shape id="_x0000_s1343" type="#_x0000_t202" style="position:absolute;margin-left:544.25pt;margin-top:810pt;width:38.8pt;height:15.65pt;z-index:251801088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966FE1" w:rsidRDefault="00966FE1" w:rsidP="00B24FE7">
                  <w:pPr>
                    <w:widowControl w:val="0"/>
                    <w:tabs>
                      <w:tab w:val="center" w:pos="5171"/>
                      <w:tab w:val="right" w:pos="10323"/>
                    </w:tabs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>Pg</w:t>
                  </w:r>
                  <w:r w:rsidRPr="00B24FE7">
                    <w:rPr>
                      <w:rFonts w:ascii="Verdana" w:hAnsi="Verdana"/>
                      <w:sz w:val="12"/>
                      <w:szCs w:val="12"/>
                    </w:rPr>
                    <w:t xml:space="preserve"> 2</w:t>
                  </w:r>
                  <w:r>
                    <w:rPr>
                      <w:rFonts w:ascii="Verdana" w:hAnsi="Verdana"/>
                      <w:sz w:val="12"/>
                      <w:szCs w:val="12"/>
                    </w:rPr>
                    <w:t xml:space="preserve"> of 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4" type="#_x0000_t202" style="position:absolute;margin-left:81pt;margin-top:810pt;width:459pt;height:14.25pt;z-index:251604480;mso-wrap-distance-left:2.88pt;mso-wrap-distance-top:2.88pt;mso-wrap-distance-right:2.88pt;mso-wrap-distance-bottom:2.88pt" filled="f" stroked="f" insetpen="t" o:cliptowrap="t">
            <v:shadow color="#ccc"/>
            <v:textbox style="mso-next-textbox:#_x0000_s1344;mso-column-margin:2mm" inset="2.88pt,2.88pt,2.88pt,2.88pt">
              <w:txbxContent>
                <w:p w:rsidR="00966FE1" w:rsidRDefault="00966FE1" w:rsidP="0090126A">
                  <w:pPr>
                    <w:widowControl w:val="0"/>
                    <w:tabs>
                      <w:tab w:val="center" w:pos="5171"/>
                      <w:tab w:val="right" w:pos="10323"/>
                    </w:tabs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 xml:space="preserve">AF2009-2 Approved by Commander Bruce Hill, ACT Firearms Registrar on 7 September 2009 under s271 of the ACT </w:t>
                  </w:r>
                  <w:r w:rsidRPr="00A3448F">
                    <w:rPr>
                      <w:rFonts w:ascii="Verdana" w:hAnsi="Verdana"/>
                      <w:i/>
                      <w:sz w:val="12"/>
                      <w:szCs w:val="12"/>
                    </w:rPr>
                    <w:t>Firearms Act 1996</w:t>
                  </w:r>
                  <w:r>
                    <w:rPr>
                      <w:rFonts w:ascii="Verdana" w:hAnsi="Verdana"/>
                      <w:sz w:val="12"/>
                      <w:szCs w:val="12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5" type="#_x0000_t202" style="position:absolute;margin-left:11.9pt;margin-top:810pt;width:70.3pt;height:15.65pt;z-index:251800064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966FE1" w:rsidRDefault="00966FE1" w:rsidP="00B24FE7">
                  <w:pPr>
                    <w:widowControl w:val="0"/>
                    <w:tabs>
                      <w:tab w:val="center" w:pos="5171"/>
                      <w:tab w:val="right" w:pos="10323"/>
                    </w:tabs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>AFP 3002 (1/09)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6" type="#_x0000_t202" style="position:absolute;margin-left:11.65pt;margin-top:408.2pt;width:107.4pt;height:405.05pt;z-index:251575808;mso-wrap-distance-left:2.88pt;mso-wrap-distance-top:2.88pt;mso-wrap-distance-right:2.88pt;mso-wrap-distance-bottom:2.88pt" fillcolor="#ddd" stroked="f" insetpen="t" o:cliptowrap="t">
            <v:shadow color="#ccc"/>
            <v:textbox style="mso-next-textbox:#_x0000_s1346;mso-column-margin:2mm" inset="2.88pt,2.88pt,2.88pt,2.88pt">
              <w:txbxContent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The applicant to </w:t>
                  </w:r>
                </w:p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complete.</w:t>
                  </w:r>
                </w:p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It is the responsibility of the applicant to provide </w:t>
                  </w:r>
                </w:p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evidence of participation in paintball competitions. Failure to do so may jeopardise your paintball licence.</w:t>
                  </w:r>
                </w:p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If there is insufficient space to complete a question, please provide additional details at the end of this application.</w:t>
                  </w:r>
                </w:p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Range official to </w:t>
                  </w:r>
                </w:p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complete</w:t>
                  </w:r>
                </w:p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In completing this </w:t>
                  </w:r>
                </w:p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section the range official certifies that the club information given by the applicant is true and correct as recorded in the appropriate club records.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7" type="#_x0000_t202" style="position:absolute;margin-left:9pt;margin-top:10.5pt;width:578.25pt;height:815.7pt;z-index:251568640;visibility:visible;mso-wrap-edited:f;mso-wrap-distance-left:2.88pt;mso-wrap-distance-top:2.88pt;mso-wrap-distance-right:2.88pt;mso-wrap-distance-bottom:2.88pt" stroked="f" strokeweight="0" insetpen="t" o:cliptowrap="t">
            <v:fill color2="#ccc"/>
            <v:shadow color="#ccc"/>
            <o:lock v:ext="edit" shapetype="t"/>
            <v:textbox style="mso-next-textbox:#_x0000_s1347;mso-column-margin:21.3pt" inset="2.85pt,2.85pt,2.85pt,2.85pt">
              <w:txbxContent>
                <w:p w:rsidR="00966FE1" w:rsidRDefault="00966FE1" w:rsidP="00AE3B32">
                  <w:pPr>
                    <w:pStyle w:val="Default"/>
                    <w:widowControl w:val="0"/>
                    <w:spacing w:after="120"/>
                  </w:pPr>
                </w:p>
                <w:p w:rsidR="00966FE1" w:rsidRDefault="00966FE1" w:rsidP="00AE3B32">
                  <w:pPr>
                    <w:pStyle w:val="Default"/>
                    <w:widowControl w:val="0"/>
                    <w:jc w:val="center"/>
                  </w:pPr>
                </w:p>
                <w:p w:rsidR="00966FE1" w:rsidRDefault="00966FE1" w:rsidP="00AE3B32">
                  <w:pPr>
                    <w:pStyle w:val="Default"/>
                    <w:widowControl w:val="0"/>
                    <w:jc w:val="center"/>
                  </w:pPr>
                </w:p>
                <w:p w:rsidR="00966FE1" w:rsidRDefault="00966FE1" w:rsidP="00AE3B32">
                  <w:pPr>
                    <w:pStyle w:val="Default"/>
                    <w:widowControl w:val="0"/>
                    <w:jc w:val="center"/>
                  </w:pPr>
                </w:p>
                <w:p w:rsidR="00966FE1" w:rsidRDefault="00966FE1" w:rsidP="00AE3B32">
                  <w:pPr>
                    <w:pStyle w:val="Default"/>
                    <w:widowControl w:val="0"/>
                    <w:jc w:val="center"/>
                  </w:pPr>
                </w:p>
                <w:p w:rsidR="00966FE1" w:rsidRDefault="00966FE1" w:rsidP="00AE3B32">
                  <w:pPr>
                    <w:pStyle w:val="CM1"/>
                    <w:widowControl w:val="0"/>
                    <w:jc w:val="center"/>
                  </w:pPr>
                  <w:r>
                    <w:t xml:space="preserve"> </w:t>
                  </w:r>
                </w:p>
                <w:p w:rsidR="00966FE1" w:rsidRDefault="00966FE1" w:rsidP="00AE3B32">
                  <w:pPr>
                    <w:pStyle w:val="Default"/>
                    <w:widowControl w:val="0"/>
                    <w:tabs>
                      <w:tab w:val="left" w:pos="559"/>
                    </w:tabs>
                    <w:rPr>
                      <w:b/>
                      <w:bCs/>
                      <w:sz w:val="21"/>
                      <w:szCs w:val="21"/>
                    </w:rPr>
                  </w:pPr>
                </w:p>
                <w:p w:rsidR="00966FE1" w:rsidRDefault="00966FE1" w:rsidP="00AE3B32">
                  <w:pPr>
                    <w:pStyle w:val="Default"/>
                    <w:widowControl w:val="0"/>
                    <w:tabs>
                      <w:tab w:val="left" w:pos="559"/>
                    </w:tabs>
                  </w:pPr>
                </w:p>
              </w:txbxContent>
            </v:textbox>
          </v:shape>
        </w:pict>
      </w:r>
      <w:r>
        <w:rPr>
          <w:noProof/>
        </w:rPr>
        <w:pict>
          <v:shape id="_x0000_s1348" type="#_x0000_t202" style="position:absolute;margin-left:136.05pt;margin-top:640.6pt;width:147.1pt;height:18.45pt;z-index:251584000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348;mso-column-margin:2mm" inset="2.88pt,2.88pt,2.88pt,2.88pt">
              <w:txbxContent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3.3 Range Official Details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9" type="#_x0000_t202" style="position:absolute;margin-left:445.05pt;margin-top:762.5pt;width:73.7pt;height:20.5pt;z-index:251588096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349;mso-column-margin:2mm" inset="2.88pt,2.88pt,2.88pt,2.88pt">
              <w:txbxContent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Range Stamp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0" type="#_x0000_t202" style="position:absolute;margin-left:161.55pt;margin-top:762.5pt;width:153.05pt;height:20.5pt;z-index:251587072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350;mso-column-margin:2mm" inset="2.88pt,2.88pt,2.88pt,2.88pt">
              <w:txbxContent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Signature of Range Official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1" type="#_x0000_t202" style="position:absolute;margin-left:127.55pt;margin-top:700.15pt;width:133.25pt;height:19.85pt;z-index:251590144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351;mso-column-margin:2mm" inset="2.88pt,2.88pt,2.88pt,2.88pt">
              <w:txbxContent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Position held with in the range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2" type="#_x0000_t202" style="position:absolute;margin-left:127.55pt;margin-top:680.3pt;width:68.05pt;height:21.7pt;z-index:251589120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352;mso-column-margin:2mm" inset="2.88pt,2.88pt,2.88pt,2.88pt">
              <w:txbxContent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Given Name(s)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3" type="#_x0000_t202" style="position:absolute;margin-left:127.55pt;margin-top:660.45pt;width:51.05pt;height:14.55pt;z-index:251586048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353;mso-column-margin:2mm" inset="2.88pt,2.88pt,2.88pt,2.88pt">
              <w:txbxContent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Surname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4" type="#_x0000_t202" style="position:absolute;margin-left:127.55pt;margin-top:518.75pt;width:147.4pt;height:21.25pt;z-index:251580928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354;mso-column-margin:2mm" inset="2.88pt,2.88pt,2.88pt,2.88pt">
              <w:txbxContent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How often do you attend the club?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5" type="#_x0000_t202" style="position:absolute;margin-left:127.55pt;margin-top:490.4pt;width:59.55pt;height:22.6pt;z-index:251579904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355;mso-column-margin:2mm" inset="2.88pt,2.88pt,2.88pt,2.88pt">
              <w:txbxContent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Range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6" type="#_x0000_t202" style="position:absolute;margin-left:127.25pt;margin-top:468pt;width:93.85pt;height:18pt;z-index:251585024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356;mso-column-margin:2mm" inset="2.88pt,2.88pt,2.88pt,2.88pt">
              <w:txbxContent>
                <w:p w:rsidR="00966FE1" w:rsidRDefault="00966FE1" w:rsidP="00F7175D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Membership number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7" type="#_x0000_t202" style="position:absolute;margin-left:127.55pt;margin-top:441pt;width:252.3pt;height:21pt;z-index:251578880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357;mso-column-margin:2mm" inset="2.88pt,2.88pt,2.88pt,2.88pt">
              <w:txbxContent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If yes please provide the following details: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8" type="#_x0000_t202" style="position:absolute;margin-left:127.55pt;margin-top:371.35pt;width:447.9pt;height:24.65pt;z-index:251574784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358;mso-column-margin:2mm" inset="2.88pt,2.88pt,2.88pt,2.88pt">
              <w:txbxContent>
                <w:p w:rsidR="00966FE1" w:rsidRDefault="00966FE1" w:rsidP="00AE3B32">
                  <w:pPr>
                    <w:widowControl w:val="0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You must provide proof of the successful completion of an approved firearms safety training course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9" type="#_x0000_t202" style="position:absolute;margin-left:127.55pt;margin-top:297.65pt;width:394pt;height:26.35pt;z-index:251606528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359;mso-column-margin:2mm" inset="2.88pt,2.88pt,2.88pt,2.88pt">
              <w:txbxContent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2.5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If you answered yes to either 2.3 or 2.4, please provide the reason(s) why.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0" type="#_x0000_t202" style="position:absolute;margin-left:127.55pt;margin-top:277.8pt;width:309pt;height:19.2pt;z-index:251609600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360;mso-column-margin:2mm" inset="2.88pt,2.88pt,2.88pt,2.88pt">
              <w:txbxContent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2.4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Have you ever had a firearms licence cancelled or suspended?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61" style="position:absolute;margin-left:181.4pt;margin-top:778.8pt;width:111.95pt;height:40.2pt;z-index:251603456" coordorigin="1080957,1081801" coordsize="14220,3960">
            <v:shape id="_x0000_s1362" type="#_x0000_t202" style="position:absolute;left:1082037;top:1083961;width:2160;height:1800;mso-wrap-distance-left:2.88pt;mso-wrap-distance-top:2.88pt;mso-wrap-distance-right:2.88pt;mso-wrap-distance-bottom:2.88pt" filled="f" stroked="f" insetpen="t" o:cliptowrap="t">
              <v:shadow color="#ccc"/>
              <v:textbox style="mso-next-textbox:#_x0000_s1362;mso-column-margin:2mm" inset="2.88pt,2.88pt,2.88pt,2.88pt">
                <w:txbxContent>
                  <w:p w:rsidR="00966FE1" w:rsidRDefault="00966FE1" w:rsidP="00AE3B32">
                    <w:pPr>
                      <w:widowControl w:val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dd</w:t>
                    </w:r>
                  </w:p>
                </w:txbxContent>
              </v:textbox>
            </v:shape>
            <v:shape id="_x0000_s1363" type="#_x0000_t202" style="position:absolute;left:1084917;top:1083961;width:3240;height:1800;mso-wrap-distance-left:2.88pt;mso-wrap-distance-top:2.88pt;mso-wrap-distance-right:2.88pt;mso-wrap-distance-bottom:2.88pt" filled="f" stroked="f" insetpen="t" o:cliptowrap="t">
              <v:shadow color="#ccc"/>
              <v:textbox style="mso-next-textbox:#_x0000_s1363;mso-column-margin:2mm" inset="2.88pt,2.88pt,2.88pt,2.88pt">
                <w:txbxContent>
                  <w:p w:rsidR="00966FE1" w:rsidRDefault="00966FE1" w:rsidP="00AE3B32">
                    <w:pPr>
                      <w:widowControl w:val="0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mm</w:t>
                    </w:r>
                  </w:p>
                </w:txbxContent>
              </v:textbox>
            </v:shape>
            <v:shape id="_x0000_s1364" type="#_x0000_t202" style="position:absolute;left:1089237;top:1083961;width:4320;height:1800;mso-wrap-distance-left:2.88pt;mso-wrap-distance-top:2.88pt;mso-wrap-distance-right:2.88pt;mso-wrap-distance-bottom:2.88pt" filled="f" stroked="f" insetpen="t" o:cliptowrap="t">
              <v:shadow color="#ccc"/>
              <v:textbox style="mso-next-textbox:#_x0000_s1364;mso-column-margin:2mm" inset="2.88pt,2.88pt,2.88pt,2.88pt">
                <w:txbxContent>
                  <w:p w:rsidR="00966FE1" w:rsidRDefault="00966FE1" w:rsidP="00AE3B32">
                    <w:pPr>
                      <w:widowControl w:val="0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yyyy</w:t>
                    </w:r>
                  </w:p>
                </w:txbxContent>
              </v:textbox>
            </v:shape>
            <v:group id="_x0000_s1365" style="position:absolute;left:1080957;top:1081801;width:14220;height:2340" coordorigin="1113357,1089721" coordsize="14220,2340">
              <v:shape id="_x0000_s1366" type="#_x0000_t202" style="position:absolute;left:11133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366;mso-column-margin:2mm" inset="2.88pt,2.88pt,2.88pt,2.88pt">
                  <w:txbxContent>
                    <w:p w:rsidR="00966FE1" w:rsidRDefault="00966FE1" w:rsidP="00AE3B32"/>
                  </w:txbxContent>
                </v:textbox>
              </v:shape>
              <v:shape id="_x0000_s1367" type="#_x0000_t202" style="position:absolute;left:11151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367;mso-column-margin:2mm" inset="2.88pt,2.88pt,2.88pt,2.88pt">
                  <w:txbxContent>
                    <w:p w:rsidR="00966FE1" w:rsidRDefault="00966FE1" w:rsidP="00AE3B32"/>
                  </w:txbxContent>
                </v:textbox>
              </v:shape>
              <v:shape id="_x0000_s1368" type="#_x0000_t202" style="position:absolute;left:11169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368;mso-column-margin:2mm" inset="2.88pt,2.88pt,2.88pt,2.88pt">
                  <w:txbxContent>
                    <w:p w:rsidR="00966FE1" w:rsidRDefault="00966FE1" w:rsidP="00AE3B32"/>
                  </w:txbxContent>
                </v:textbox>
              </v:shape>
              <v:shape id="_x0000_s1369" type="#_x0000_t202" style="position:absolute;left:11205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369;mso-column-margin:2mm" inset="2.88pt,2.88pt,2.88pt,2.88pt">
                  <w:txbxContent>
                    <w:p w:rsidR="00966FE1" w:rsidRDefault="00966FE1" w:rsidP="00AE3B32"/>
                  </w:txbxContent>
                </v:textbox>
              </v:shape>
              <v:shape id="_x0000_s1370" type="#_x0000_t202" style="position:absolute;left:11187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370;mso-column-margin:2mm" inset="2.88pt,2.88pt,2.88pt,2.88pt">
                  <w:txbxContent>
                    <w:p w:rsidR="00966FE1" w:rsidRDefault="00966FE1" w:rsidP="00AE3B32"/>
                  </w:txbxContent>
                </v:textbox>
              </v:shape>
              <v:shape id="_x0000_s1371" type="#_x0000_t202" style="position:absolute;left:11241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371;mso-column-margin:2mm" inset="2.88pt,2.88pt,2.88pt,2.88pt">
                  <w:txbxContent>
                    <w:p w:rsidR="00966FE1" w:rsidRDefault="00966FE1" w:rsidP="00AE3B32"/>
                  </w:txbxContent>
                </v:textbox>
              </v:shape>
              <v:shape id="_x0000_s1372" type="#_x0000_t202" style="position:absolute;left:11223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372;mso-column-margin:2mm" inset="2.88pt,2.88pt,2.88pt,2.88pt">
                  <w:txbxContent>
                    <w:p w:rsidR="00966FE1" w:rsidRDefault="00966FE1" w:rsidP="00AE3B32"/>
                  </w:txbxContent>
                </v:textbox>
              </v:shape>
              <v:shape id="_x0000_s1373" type="#_x0000_t202" style="position:absolute;left:11259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373;mso-column-margin:2mm" inset="2.88pt,2.88pt,2.88pt,2.88pt">
                  <w:txbxContent>
                    <w:p w:rsidR="00966FE1" w:rsidRDefault="00966FE1" w:rsidP="00AE3B32"/>
                  </w:txbxContent>
                </v:textbox>
              </v:shape>
            </v:group>
          </v:group>
        </w:pict>
      </w:r>
      <w:r>
        <w:rPr>
          <w:noProof/>
        </w:rPr>
        <w:pict>
          <v:group id="_x0000_s1374" style="position:absolute;margin-left:28.35pt;margin-top:28.35pt;width:124.75pt;height:68.9pt;z-index:251569664" coordorigin="1117119,1074322" coordsize="13716,6858">
            <v:rect id="_x0000_s1375" style="position:absolute;left:1117119;top:1074322;width:13716;height:6858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rect id="_x0000_s1376" style="position:absolute;left:1117119;top:1074718;width:13716;height:6066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7" o:title=""/>
              <v:shadow color="#ccc"/>
              <o:lock v:ext="edit" shapetype="t"/>
            </v:rect>
          </v:group>
        </w:pict>
      </w:r>
      <w:r>
        <w:rPr>
          <w:noProof/>
        </w:rPr>
        <w:pict>
          <v:shape id="_x0000_s1377" type="#_x0000_t202" style="position:absolute;margin-left:11.35pt;margin-top:133.2pt;width:107.7pt;height:255.1pt;z-index:251570688;mso-wrap-distance-left:2.88pt;mso-wrap-distance-top:2.88pt;mso-wrap-distance-right:2.88pt;mso-wrap-distance-bottom:2.88pt" fillcolor="#ddd" stroked="f" insetpen="t" o:cliptowrap="t">
            <v:shadow color="#ccc"/>
            <v:textbox style="mso-next-textbox:#_x0000_s1377;mso-column-margin:2mm" inset="2.88pt,2.88pt,2.88pt,2.88pt">
              <w:txbxContent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The applicant to </w:t>
                  </w:r>
                </w:p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complete.</w:t>
                  </w:r>
                </w:p>
                <w:p w:rsidR="00966FE1" w:rsidRDefault="00966FE1" w:rsidP="00AE3B32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966FE1" w:rsidRDefault="00966FE1" w:rsidP="00AE3B32">
                  <w:pPr>
                    <w:pStyle w:val="Default"/>
                    <w:widowControl w:val="0"/>
                    <w:tabs>
                      <w:tab w:val="left" w:pos="1842"/>
                      <w:tab w:val="left" w:pos="2550"/>
                      <w:tab w:val="left" w:pos="3118"/>
                      <w:tab w:val="left" w:pos="3685"/>
                    </w:tabs>
                    <w:rPr>
                      <w:sz w:val="16"/>
                      <w:szCs w:val="16"/>
                    </w:rPr>
                  </w:pPr>
                </w:p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If there is insufficient space to complete a question, please provide additional details at the end of this application.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8" type="#_x0000_t202" style="position:absolute;margin-left:11.35pt;margin-top:116.2pt;width:184.25pt;height:17pt;z-index:251571712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378;mso-column-margin:2mm" inset="2.88pt,2.88pt,2.88pt,2.88pt">
              <w:txbxContent>
                <w:p w:rsidR="00966FE1" w:rsidRDefault="00966FE1" w:rsidP="00AE3B32">
                  <w:pPr>
                    <w:pStyle w:val="Default"/>
                    <w:widowControl w:val="0"/>
                    <w:tabs>
                      <w:tab w:val="left" w:pos="566"/>
                      <w:tab w:val="left" w:pos="3967"/>
                    </w:tabs>
                    <w:spacing w:after="12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  <w:t>2.</w:t>
                  </w:r>
                  <w:r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  <w:tab/>
                    <w:t xml:space="preserve">LICENCE CLASS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(continued)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9" type="#_x0000_t202" style="position:absolute;margin-left:11.35pt;margin-top:388.35pt;width:167.25pt;height:17pt;z-index:251572736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379;mso-column-margin:2mm" inset="2.88pt,2.88pt,2.88pt,2.88pt">
              <w:txbxContent>
                <w:p w:rsidR="00966FE1" w:rsidRDefault="00966FE1" w:rsidP="00AE3B32">
                  <w:pPr>
                    <w:pStyle w:val="Default"/>
                    <w:widowControl w:val="0"/>
                    <w:tabs>
                      <w:tab w:val="left" w:pos="559"/>
                    </w:tabs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  <w:t>3.</w:t>
                  </w:r>
                  <w:r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  <w:tab/>
                    <w:t>CLUB ASSOCIATIONS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0" type="#_x0000_t202" style="position:absolute;margin-left:124.7pt;margin-top:133.2pt;width:459.55pt;height:255.1pt;z-index:251573760;mso-wrap-distance-left:2.88pt;mso-wrap-distance-top:2.88pt;mso-wrap-distance-right:2.88pt;mso-wrap-distance-bottom:2.88pt" fillcolor="#ddd" stroked="f" insetpen="t" o:cliptowrap="t">
            <v:shadow color="#ccc"/>
            <v:textbox style="mso-next-textbox:#_x0000_s1380;mso-column-margin:2mm" inset="2.88pt,2.88pt,2.88pt,2.88pt">
              <w:txbxContent>
                <w:p w:rsidR="00966FE1" w:rsidRDefault="00966FE1" w:rsidP="00AE3B32"/>
              </w:txbxContent>
            </v:textbox>
          </v:shape>
        </w:pict>
      </w:r>
      <w:r>
        <w:rPr>
          <w:noProof/>
        </w:rPr>
        <w:pict>
          <v:shape id="_x0000_s1381" type="#_x0000_t202" style="position:absolute;margin-left:127.55pt;margin-top:408.2pt;width:238.1pt;height:39.7pt;z-index:251577856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381;mso-column-margin:2mm" inset="2.88pt,2.88pt,2.88pt,2.88pt">
              <w:txbxContent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3.1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Are you a member of an approved paintball range that conducts competitions or activities requiring the use of a paintball marker for which the licence is sought?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2" type="#_x0000_t202" style="position:absolute;margin-left:128.1pt;margin-top:541.4pt;width:248.9pt;height:25.5pt;z-index:251581952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382;mso-column-margin:2mm" inset="2.88pt,2.88pt,2.88pt,2.88pt">
              <w:txbxContent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3.2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Have you participated in at least 4 paintball </w:t>
                  </w:r>
                </w:p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competitions since your last application?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3" type="#_x0000_t202" style="position:absolute;margin-left:127.55pt;margin-top:569.75pt;width:431.4pt;height:28.35pt;z-index:251582976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383;mso-column-margin:2mm" inset="2.88pt,2.88pt,2.88pt,2.88pt">
              <w:txbxContent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If yes please provide the name, location and date of the competitions you participated in since your last application.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84" style="position:absolute;margin-left:379.85pt;margin-top:422.35pt;width:75.1pt;height:18.4pt;z-index:251591168" coordorigin="1109037,1111681" coordsize="9540,2340">
            <v:shape id="_x0000_s1385" type="#_x0000_t202" style="position:absolute;left:1109037;top:1112041;width:2520;height:1800;mso-wrap-distance-left:2.88pt;mso-wrap-distance-top:2.88pt;mso-wrap-distance-right:2.88pt;mso-wrap-distance-bottom:2.88pt" filled="f" stroked="f" insetpen="t" o:cliptowrap="t">
              <v:shadow color="#ccc"/>
              <v:textbox style="mso-next-textbox:#_x0000_s1385;mso-column-margin:2mm" inset="2.88pt,2.88pt,2.88pt,2.88pt">
                <w:txbxContent>
                  <w:p w:rsidR="00966FE1" w:rsidRDefault="00966FE1" w:rsidP="00AE3B32">
                    <w:pPr>
                      <w:widowControl w:val="0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Yes</w:t>
                    </w:r>
                  </w:p>
                </w:txbxContent>
              </v:textbox>
            </v:shape>
            <v:shape id="_x0000_s1386" type="#_x0000_t202" style="position:absolute;left:1114437;top:1112041;width:2520;height:1800;mso-wrap-distance-left:2.88pt;mso-wrap-distance-top:2.88pt;mso-wrap-distance-right:2.88pt;mso-wrap-distance-bottom:2.88pt" filled="f" stroked="f" insetpen="t" o:cliptowrap="t">
              <v:shadow color="#ccc"/>
              <v:textbox style="mso-next-textbox:#_x0000_s1386;mso-column-margin:2mm" inset="2.88pt,2.88pt,2.88pt,2.88pt">
                <w:txbxContent>
                  <w:p w:rsidR="00966FE1" w:rsidRDefault="00966FE1" w:rsidP="00AE3B32">
                    <w:pPr>
                      <w:widowControl w:val="0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No</w:t>
                    </w:r>
                  </w:p>
                </w:txbxContent>
              </v:textbox>
            </v:shape>
            <v:shape id="_x0000_s1387" type="#_x0000_t202" style="position:absolute;left:1111557;top:1111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387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388" type="#_x0000_t202" style="position:absolute;left:1116957;top:1111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388;mso-column-margin:2mm" inset="2.88pt,2.88pt,2.88pt,2.88pt">
                <w:txbxContent>
                  <w:p w:rsidR="00966FE1" w:rsidRDefault="00966FE1" w:rsidP="00AE3B32"/>
                </w:txbxContent>
              </v:textbox>
            </v:shape>
          </v:group>
        </w:pict>
      </w:r>
      <w:r>
        <w:rPr>
          <w:noProof/>
        </w:rPr>
        <w:pict>
          <v:group id="_x0000_s1389" style="position:absolute;margin-left:385.5pt;margin-top:544.25pt;width:75.1pt;height:18.4pt;z-index:251592192" coordorigin="1109037,1111681" coordsize="9540,2340">
            <v:shape id="_x0000_s1390" type="#_x0000_t202" style="position:absolute;left:1109037;top:1112041;width:2520;height:1800;mso-wrap-distance-left:2.88pt;mso-wrap-distance-top:2.88pt;mso-wrap-distance-right:2.88pt;mso-wrap-distance-bottom:2.88pt" filled="f" stroked="f" insetpen="t" o:cliptowrap="t">
              <v:shadow color="#ccc"/>
              <v:textbox style="mso-next-textbox:#_x0000_s1390;mso-column-margin:2mm" inset="2.88pt,2.88pt,2.88pt,2.88pt">
                <w:txbxContent>
                  <w:p w:rsidR="00966FE1" w:rsidRDefault="00966FE1" w:rsidP="00AE3B32">
                    <w:pPr>
                      <w:widowControl w:val="0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Yes</w:t>
                    </w:r>
                  </w:p>
                </w:txbxContent>
              </v:textbox>
            </v:shape>
            <v:shape id="_x0000_s1391" type="#_x0000_t202" style="position:absolute;left:1114437;top:1112041;width:2520;height:1800;mso-wrap-distance-left:2.88pt;mso-wrap-distance-top:2.88pt;mso-wrap-distance-right:2.88pt;mso-wrap-distance-bottom:2.88pt" filled="f" stroked="f" insetpen="t" o:cliptowrap="t">
              <v:shadow color="#ccc"/>
              <v:textbox style="mso-next-textbox:#_x0000_s1391;mso-column-margin:2mm" inset="2.88pt,2.88pt,2.88pt,2.88pt">
                <w:txbxContent>
                  <w:p w:rsidR="00966FE1" w:rsidRDefault="00966FE1" w:rsidP="00AE3B32">
                    <w:pPr>
                      <w:widowControl w:val="0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No</w:t>
                    </w:r>
                  </w:p>
                </w:txbxContent>
              </v:textbox>
            </v:shape>
            <v:shape id="_x0000_s1392" type="#_x0000_t202" style="position:absolute;left:1111557;top:1111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392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393" type="#_x0000_t202" style="position:absolute;left:1116957;top:1111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393;mso-column-margin:2mm" inset="2.88pt,2.88pt,2.88pt,2.88pt">
                <w:txbxContent>
                  <w:p w:rsidR="00966FE1" w:rsidRDefault="00966FE1" w:rsidP="00AE3B32"/>
                </w:txbxContent>
              </v:textbox>
            </v:shape>
          </v:group>
        </w:pict>
      </w:r>
      <w:r>
        <w:rPr>
          <w:noProof/>
        </w:rPr>
        <w:pict>
          <v:shape id="_x0000_s1394" type="#_x0000_t202" style="position:absolute;margin-left:127.55pt;margin-top:598.1pt;width:439.35pt;height:39.7pt;z-index:251593216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394;mso-column-margin:2mm" inset="2.88pt,2.88pt,2.88pt,2.88pt">
              <w:txbxContent>
                <w:p w:rsidR="00966FE1" w:rsidRDefault="00966FE1" w:rsidP="00AE3B32"/>
              </w:txbxContent>
            </v:textbox>
          </v:shape>
        </w:pict>
      </w:r>
      <w:r>
        <w:rPr>
          <w:noProof/>
        </w:rPr>
        <w:pict>
          <v:group id="_x0000_s1395" style="position:absolute;margin-left:192.75pt;margin-top:487.55pt;width:282.05pt;height:18.45pt;z-index:251594240" coordorigin="1088157,1102681" coordsize="35820,2340">
            <v:shape id="_x0000_s1396" type="#_x0000_t202" style="position:absolute;left:10881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396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397" type="#_x0000_t202" style="position:absolute;left:10899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397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398" type="#_x0000_t202" style="position:absolute;left:10917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398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399" type="#_x0000_t202" style="position:absolute;left:10935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399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00" type="#_x0000_t202" style="position:absolute;left:10953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00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01" type="#_x0000_t202" style="position:absolute;left:10971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01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02" type="#_x0000_t202" style="position:absolute;left:10989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02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03" type="#_x0000_t202" style="position:absolute;left:11007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03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04" type="#_x0000_t202" style="position:absolute;left:11025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04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05" type="#_x0000_t202" style="position:absolute;left:11043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05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06" type="#_x0000_t202" style="position:absolute;left:11061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06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07" type="#_x0000_t202" style="position:absolute;left:11079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07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08" type="#_x0000_t202" style="position:absolute;left:11097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08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09" type="#_x0000_t202" style="position:absolute;left:11115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09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10" type="#_x0000_t202" style="position:absolute;left:11133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10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11" type="#_x0000_t202" style="position:absolute;left:11151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11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12" type="#_x0000_t202" style="position:absolute;left:11169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12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13" type="#_x0000_t202" style="position:absolute;left:11187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13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14" type="#_x0000_t202" style="position:absolute;left:11205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14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15" type="#_x0000_t202" style="position:absolute;left:11223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15;mso-column-margin:2mm" inset="2.88pt,2.88pt,2.88pt,2.88pt">
                <w:txbxContent>
                  <w:p w:rsidR="00966FE1" w:rsidRDefault="00966FE1" w:rsidP="00AE3B32"/>
                </w:txbxContent>
              </v:textbox>
            </v:shape>
          </v:group>
        </w:pict>
      </w:r>
      <w:r>
        <w:rPr>
          <w:noProof/>
        </w:rPr>
        <w:pict>
          <v:group id="_x0000_s1416" style="position:absolute;margin-left:221.1pt;margin-top:464.9pt;width:140.3pt;height:18.4pt;z-index:251595264" coordorigin="1092117,1110241" coordsize="17820,2340">
            <v:shape id="_x0000_s1417" type="#_x0000_t202" style="position:absolute;left:1092117;top:111024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17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18" type="#_x0000_t202" style="position:absolute;left:1093917;top:111024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18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19" type="#_x0000_t202" style="position:absolute;left:1095717;top:111024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19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20" type="#_x0000_t202" style="position:absolute;left:1097517;top:111024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20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21" type="#_x0000_t202" style="position:absolute;left:1099317;top:111024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21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22" type="#_x0000_t202" style="position:absolute;left:1101117;top:111024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22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23" type="#_x0000_t202" style="position:absolute;left:1102917;top:111024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23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24" type="#_x0000_t202" style="position:absolute;left:1104717;top:111024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24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25" type="#_x0000_t202" style="position:absolute;left:1106517;top:111024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25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26" type="#_x0000_t202" style="position:absolute;left:1108317;top:111024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26;mso-column-margin:2mm" inset="2.88pt,2.88pt,2.88pt,2.88pt">
                <w:txbxContent>
                  <w:p w:rsidR="00966FE1" w:rsidRDefault="00966FE1" w:rsidP="00AE3B32"/>
                </w:txbxContent>
              </v:textbox>
            </v:shape>
          </v:group>
        </w:pict>
      </w:r>
      <w:r>
        <w:rPr>
          <w:noProof/>
        </w:rPr>
        <w:pict>
          <v:group id="_x0000_s1427" style="position:absolute;margin-left:198.4pt;margin-top:657.65pt;width:282.05pt;height:18.45pt;z-index:251596288" coordorigin="1088157,1102681" coordsize="35820,2340">
            <v:shape id="_x0000_s1428" type="#_x0000_t202" style="position:absolute;left:10881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28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29" type="#_x0000_t202" style="position:absolute;left:10899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29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30" type="#_x0000_t202" style="position:absolute;left:10917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30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31" type="#_x0000_t202" style="position:absolute;left:10935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31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32" type="#_x0000_t202" style="position:absolute;left:10953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32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33" type="#_x0000_t202" style="position:absolute;left:10971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33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34" type="#_x0000_t202" style="position:absolute;left:10989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34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35" type="#_x0000_t202" style="position:absolute;left:11007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35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36" type="#_x0000_t202" style="position:absolute;left:11025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36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37" type="#_x0000_t202" style="position:absolute;left:11043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37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38" type="#_x0000_t202" style="position:absolute;left:11061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38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39" type="#_x0000_t202" style="position:absolute;left:11079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39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40" type="#_x0000_t202" style="position:absolute;left:11097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40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41" type="#_x0000_t202" style="position:absolute;left:11115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41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42" type="#_x0000_t202" style="position:absolute;left:11133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42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43" type="#_x0000_t202" style="position:absolute;left:11151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43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44" type="#_x0000_t202" style="position:absolute;left:11169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44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45" type="#_x0000_t202" style="position:absolute;left:11187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45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46" type="#_x0000_t202" style="position:absolute;left:11205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46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47" type="#_x0000_t202" style="position:absolute;left:11223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47;mso-column-margin:2mm" inset="2.88pt,2.88pt,2.88pt,2.88pt">
                <w:txbxContent>
                  <w:p w:rsidR="00966FE1" w:rsidRDefault="00966FE1" w:rsidP="00AE3B32"/>
                </w:txbxContent>
              </v:textbox>
            </v:shape>
          </v:group>
        </w:pict>
      </w:r>
      <w:r>
        <w:rPr>
          <w:noProof/>
        </w:rPr>
        <w:pict>
          <v:group id="_x0000_s1448" style="position:absolute;margin-left:198.4pt;margin-top:677.5pt;width:282.05pt;height:18.4pt;z-index:251597312" coordorigin="1088157,1102681" coordsize="35820,2340">
            <v:shape id="_x0000_s1449" type="#_x0000_t202" style="position:absolute;left:10881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49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50" type="#_x0000_t202" style="position:absolute;left:10899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50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51" type="#_x0000_t202" style="position:absolute;left:10917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51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52" type="#_x0000_t202" style="position:absolute;left:10935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52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53" type="#_x0000_t202" style="position:absolute;left:10953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53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54" type="#_x0000_t202" style="position:absolute;left:10971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54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55" type="#_x0000_t202" style="position:absolute;left:10989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55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56" type="#_x0000_t202" style="position:absolute;left:11007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56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57" type="#_x0000_t202" style="position:absolute;left:11025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57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58" type="#_x0000_t202" style="position:absolute;left:11043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58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59" type="#_x0000_t202" style="position:absolute;left:11061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59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60" type="#_x0000_t202" style="position:absolute;left:11079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60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61" type="#_x0000_t202" style="position:absolute;left:11097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61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62" type="#_x0000_t202" style="position:absolute;left:11115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62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63" type="#_x0000_t202" style="position:absolute;left:11133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63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64" type="#_x0000_t202" style="position:absolute;left:11151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64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65" type="#_x0000_t202" style="position:absolute;left:11169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65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66" type="#_x0000_t202" style="position:absolute;left:11187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66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67" type="#_x0000_t202" style="position:absolute;left:11205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67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68" type="#_x0000_t202" style="position:absolute;left:1122357;top:1102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68;mso-column-margin:2mm" inset="2.88pt,2.88pt,2.88pt,2.88pt">
                <w:txbxContent>
                  <w:p w:rsidR="00966FE1" w:rsidRDefault="00966FE1" w:rsidP="00AE3B32"/>
                </w:txbxContent>
              </v:textbox>
            </v:shape>
          </v:group>
        </w:pict>
      </w:r>
      <w:r>
        <w:rPr>
          <w:noProof/>
        </w:rPr>
        <w:pict>
          <v:group id="_x0000_s1469" style="position:absolute;margin-left:269.3pt;margin-top:697.3pt;width:211.2pt;height:18.4pt;z-index:251598336" coordorigin="1098237,1075681" coordsize="26820,2340">
            <v:shape id="_x0000_s1470" type="#_x0000_t202" style="position:absolute;left:1098237;top:1075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70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71" type="#_x0000_t202" style="position:absolute;left:1100037;top:1075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71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72" type="#_x0000_t202" style="position:absolute;left:1101837;top:1075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72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73" type="#_x0000_t202" style="position:absolute;left:1103637;top:1075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73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74" type="#_x0000_t202" style="position:absolute;left:1105437;top:1075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74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75" type="#_x0000_t202" style="position:absolute;left:1107237;top:1075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75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76" type="#_x0000_t202" style="position:absolute;left:1109037;top:1075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76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77" type="#_x0000_t202" style="position:absolute;left:1110837;top:1075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77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78" type="#_x0000_t202" style="position:absolute;left:1112637;top:1075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78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79" type="#_x0000_t202" style="position:absolute;left:1114437;top:1075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79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80" type="#_x0000_t202" style="position:absolute;left:1116237;top:1075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80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81" type="#_x0000_t202" style="position:absolute;left:1118037;top:1075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81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82" type="#_x0000_t202" style="position:absolute;left:1119837;top:1075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82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83" type="#_x0000_t202" style="position:absolute;left:1121637;top:1075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83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84" type="#_x0000_t202" style="position:absolute;left:1123437;top:1075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84;mso-column-margin:2mm" inset="2.88pt,2.88pt,2.88pt,2.88pt">
                <w:txbxContent>
                  <w:p w:rsidR="00966FE1" w:rsidRDefault="00966FE1" w:rsidP="00AE3B32"/>
                </w:txbxContent>
              </v:textbox>
            </v:shape>
          </v:group>
        </w:pict>
      </w:r>
      <w:r>
        <w:rPr>
          <w:noProof/>
        </w:rPr>
        <w:pict>
          <v:shape id="_x0000_s1485" type="#_x0000_t202" style="position:absolute;margin-left:138.9pt;margin-top:717.85pt;width:189.9pt;height:39.7pt;z-index:251599360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485;mso-column-margin:2mm" inset="2.88pt,2.88pt,2.88pt,2.88pt">
              <w:txbxContent>
                <w:p w:rsidR="00966FE1" w:rsidRDefault="00966FE1" w:rsidP="00AE3B32"/>
              </w:txbxContent>
            </v:textbox>
          </v:shape>
        </w:pict>
      </w:r>
      <w:r>
        <w:rPr>
          <w:noProof/>
        </w:rPr>
        <w:pict>
          <v:shape id="_x0000_s1486" type="#_x0000_t202" style="position:absolute;margin-left:379.85pt;margin-top:717.85pt;width:189.9pt;height:39.7pt;z-index:251600384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486;mso-column-margin:2mm" inset="2.88pt,2.88pt,2.88pt,2.88pt">
              <w:txbxContent>
                <w:p w:rsidR="00966FE1" w:rsidRDefault="00966FE1" w:rsidP="00AE3B32"/>
              </w:txbxContent>
            </v:textbox>
          </v:shape>
        </w:pict>
      </w:r>
      <w:r>
        <w:rPr>
          <w:noProof/>
        </w:rPr>
        <w:pict>
          <v:shape id="_x0000_s1487" type="#_x0000_t202" style="position:absolute;margin-left:277.8pt;margin-top:513.05pt;width:170.1pt;height:25.5pt;z-index:251601408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487;mso-column-margin:2mm" inset="2.88pt,2.88pt,2.88pt,2.88pt">
              <w:txbxContent>
                <w:p w:rsidR="00966FE1" w:rsidRDefault="00966FE1" w:rsidP="00AE3B32"/>
              </w:txbxContent>
            </v:textbox>
          </v:shape>
        </w:pict>
      </w:r>
      <w:r>
        <w:rPr>
          <w:noProof/>
        </w:rPr>
        <w:pict>
          <v:shape id="_x0000_s1488" type="#_x0000_t202" style="position:absolute;margin-left:147.4pt;margin-top:781.65pt;width:28.35pt;height:14.15pt;z-index:251602432;mso-wrap-distance-left:2.88pt;mso-wrap-distance-top:2.88pt;mso-wrap-distance-right:2.88pt;mso-wrap-distance-bottom:2.88pt" filled="f" stroked="f" insetpen="t" o:cliptowrap="t">
            <v:shadow color="#ccc"/>
            <v:textbox style="mso-next-textbox:#_x0000_s1488;mso-column-margin:2mm" inset="2.88pt,2.88pt,2.88pt,2.88pt">
              <w:txbxContent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9" type="#_x0000_t202" style="position:absolute;margin-left:388.35pt;margin-top:170.05pt;width:187.1pt;height:18.45pt;z-index:251605504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489;mso-column-margin:2mm" inset="2.88pt,2.88pt,2.88pt,2.88pt">
              <w:txbxContent>
                <w:p w:rsidR="00966FE1" w:rsidRDefault="00966FE1" w:rsidP="00AE3B32"/>
              </w:txbxContent>
            </v:textbox>
          </v:shape>
        </w:pict>
      </w:r>
      <w:r>
        <w:rPr>
          <w:noProof/>
        </w:rPr>
        <w:pict>
          <v:shape id="_x0000_s1490" type="#_x0000_t202" style="position:absolute;margin-left:127.55pt;margin-top:345.8pt;width:289.15pt;height:25.5pt;z-index:251607552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490;mso-column-margin:2mm" inset="2.88pt,2.88pt,2.88pt,2.88pt">
              <w:txbxContent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2.6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Have you completed the relevant firearms safety training?</w:t>
                  </w:r>
                </w:p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>(All applicants that have not held a previous ACT Firearms Licence)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1" type="#_x0000_t202" style="position:absolute;margin-left:127.55pt;margin-top:257.95pt;width:266.45pt;height:17pt;z-index:251608576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491;mso-column-margin:2mm" inset="2.88pt,2.88pt,2.88pt,2.88pt">
              <w:txbxContent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2.3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Have you ever been refused a firearms licence?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2" type="#_x0000_t202" style="position:absolute;margin-left:147.4pt;margin-top:172.9pt;width:240.95pt;height:14.15pt;z-index:251610624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492;mso-column-margin:2mm" inset="2.88pt,2.88pt,2.88pt,2.88pt">
              <w:txbxContent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If yes, what was your previous firearms licence Number?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3" type="#_x0000_t202" style="position:absolute;margin-left:127.55pt;margin-top:138.9pt;width:388.35pt;height:28.35pt;z-index:251611648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493;mso-column-margin:2mm" inset="2.88pt,2.88pt,2.88pt,2.88pt">
              <w:txbxContent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2.2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Have you ever held a firearms licence in the ACT or another state or territory in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Australia</w:t>
                      </w:r>
                    </w:smartTag>
                  </w:smartTag>
                  <w:r>
                    <w:rPr>
                      <w:rFonts w:ascii="Verdana" w:hAnsi="Verdana"/>
                      <w:sz w:val="16"/>
                      <w:szCs w:val="16"/>
                    </w:rPr>
                    <w:t>?</w:t>
                  </w:r>
                </w:p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If no, move to 2.3.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94" style="position:absolute;margin-left:419.5pt;margin-top:348.65pt;width:75.1pt;height:16.35pt;z-index:251612672" coordorigin="1109037,1111681" coordsize="9540,2340">
            <v:shape id="_x0000_s1495" type="#_x0000_t202" style="position:absolute;left:1109037;top:1112041;width:2520;height:1800;mso-wrap-distance-left:2.88pt;mso-wrap-distance-top:2.88pt;mso-wrap-distance-right:2.88pt;mso-wrap-distance-bottom:2.88pt" filled="f" stroked="f" insetpen="t" o:cliptowrap="t">
              <v:shadow color="#ccc"/>
              <v:textbox style="mso-next-textbox:#_x0000_s1495;mso-column-margin:2mm" inset="2.88pt,2.88pt,2.88pt,2.88pt">
                <w:txbxContent>
                  <w:p w:rsidR="00966FE1" w:rsidRDefault="00966FE1" w:rsidP="00AE3B32">
                    <w:pPr>
                      <w:widowControl w:val="0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Yes</w:t>
                    </w:r>
                  </w:p>
                </w:txbxContent>
              </v:textbox>
            </v:shape>
            <v:shape id="_x0000_s1496" type="#_x0000_t202" style="position:absolute;left:1114437;top:1112041;width:2520;height:1800;mso-wrap-distance-left:2.88pt;mso-wrap-distance-top:2.88pt;mso-wrap-distance-right:2.88pt;mso-wrap-distance-bottom:2.88pt" filled="f" stroked="f" insetpen="t" o:cliptowrap="t">
              <v:shadow color="#ccc"/>
              <v:textbox style="mso-next-textbox:#_x0000_s1496;mso-column-margin:2mm" inset="2.88pt,2.88pt,2.88pt,2.88pt">
                <w:txbxContent>
                  <w:p w:rsidR="00966FE1" w:rsidRDefault="00966FE1" w:rsidP="00AE3B32">
                    <w:pPr>
                      <w:widowControl w:val="0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No</w:t>
                    </w:r>
                  </w:p>
                </w:txbxContent>
              </v:textbox>
            </v:shape>
            <v:shape id="_x0000_s1497" type="#_x0000_t202" style="position:absolute;left:1111557;top:1111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97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498" type="#_x0000_t202" style="position:absolute;left:1116957;top:1111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498;mso-column-margin:2mm" inset="2.88pt,2.88pt,2.88pt,2.88pt">
                <w:txbxContent>
                  <w:p w:rsidR="00966FE1" w:rsidRDefault="00966FE1" w:rsidP="00AE3B32"/>
                </w:txbxContent>
              </v:textbox>
            </v:shape>
          </v:group>
        </w:pict>
      </w:r>
      <w:r>
        <w:rPr>
          <w:noProof/>
        </w:rPr>
        <w:pict>
          <v:group id="_x0000_s1499" style="position:absolute;margin-left:442.2pt;margin-top:274.95pt;width:75.1pt;height:18.4pt;z-index:251613696" coordorigin="1109037,1111681" coordsize="9540,2340">
            <v:shape id="_x0000_s1500" type="#_x0000_t202" style="position:absolute;left:1109037;top:1112041;width:2520;height:1800;mso-wrap-distance-left:2.88pt;mso-wrap-distance-top:2.88pt;mso-wrap-distance-right:2.88pt;mso-wrap-distance-bottom:2.88pt" filled="f" stroked="f" insetpen="t" o:cliptowrap="t">
              <v:shadow color="#ccc"/>
              <v:textbox style="mso-next-textbox:#_x0000_s1500;mso-column-margin:2mm" inset="2.88pt,2.88pt,2.88pt,2.88pt">
                <w:txbxContent>
                  <w:p w:rsidR="00966FE1" w:rsidRDefault="00966FE1" w:rsidP="00AE3B32">
                    <w:pPr>
                      <w:widowControl w:val="0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Yes</w:t>
                    </w:r>
                  </w:p>
                </w:txbxContent>
              </v:textbox>
            </v:shape>
            <v:shape id="_x0000_s1501" type="#_x0000_t202" style="position:absolute;left:1114437;top:1112041;width:2520;height:1800;mso-wrap-distance-left:2.88pt;mso-wrap-distance-top:2.88pt;mso-wrap-distance-right:2.88pt;mso-wrap-distance-bottom:2.88pt" filled="f" stroked="f" insetpen="t" o:cliptowrap="t">
              <v:shadow color="#ccc"/>
              <v:textbox style="mso-next-textbox:#_x0000_s1501;mso-column-margin:2mm" inset="2.88pt,2.88pt,2.88pt,2.88pt">
                <w:txbxContent>
                  <w:p w:rsidR="00966FE1" w:rsidRDefault="00966FE1" w:rsidP="00AE3B32">
                    <w:pPr>
                      <w:widowControl w:val="0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No</w:t>
                    </w:r>
                  </w:p>
                </w:txbxContent>
              </v:textbox>
            </v:shape>
            <v:shape id="_x0000_s1502" type="#_x0000_t202" style="position:absolute;left:1111557;top:1111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502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503" type="#_x0000_t202" style="position:absolute;left:1116957;top:1111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503;mso-column-margin:2mm" inset="2.88pt,2.88pt,2.88pt,2.88pt">
                <w:txbxContent>
                  <w:p w:rsidR="00966FE1" w:rsidRDefault="00966FE1" w:rsidP="00AE3B32"/>
                </w:txbxContent>
              </v:textbox>
            </v:shape>
          </v:group>
        </w:pict>
      </w:r>
      <w:r>
        <w:rPr>
          <w:noProof/>
        </w:rPr>
        <w:pict>
          <v:group id="_x0000_s1504" style="position:absolute;margin-left:442.2pt;margin-top:255.1pt;width:75.1pt;height:18.45pt;z-index:251614720" coordorigin="1109037,1111681" coordsize="9540,2340">
            <v:shape id="_x0000_s1505" type="#_x0000_t202" style="position:absolute;left:1109037;top:1112041;width:2520;height:1800;mso-wrap-distance-left:2.88pt;mso-wrap-distance-top:2.88pt;mso-wrap-distance-right:2.88pt;mso-wrap-distance-bottom:2.88pt" filled="f" stroked="f" insetpen="t" o:cliptowrap="t">
              <v:shadow color="#ccc"/>
              <v:textbox style="mso-next-textbox:#_x0000_s1505;mso-column-margin:2mm" inset="2.88pt,2.88pt,2.88pt,2.88pt">
                <w:txbxContent>
                  <w:p w:rsidR="00966FE1" w:rsidRDefault="00966FE1" w:rsidP="00AE3B32">
                    <w:pPr>
                      <w:widowControl w:val="0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Yes</w:t>
                    </w:r>
                  </w:p>
                </w:txbxContent>
              </v:textbox>
            </v:shape>
            <v:shape id="_x0000_s1506" type="#_x0000_t202" style="position:absolute;left:1114437;top:1112041;width:2520;height:1800;mso-wrap-distance-left:2.88pt;mso-wrap-distance-top:2.88pt;mso-wrap-distance-right:2.88pt;mso-wrap-distance-bottom:2.88pt" filled="f" stroked="f" insetpen="t" o:cliptowrap="t">
              <v:shadow color="#ccc"/>
              <v:textbox style="mso-next-textbox:#_x0000_s1506;mso-column-margin:2mm" inset="2.88pt,2.88pt,2.88pt,2.88pt">
                <w:txbxContent>
                  <w:p w:rsidR="00966FE1" w:rsidRDefault="00966FE1" w:rsidP="00AE3B32">
                    <w:pPr>
                      <w:widowControl w:val="0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No</w:t>
                    </w:r>
                  </w:p>
                </w:txbxContent>
              </v:textbox>
            </v:shape>
            <v:shape id="_x0000_s1507" type="#_x0000_t202" style="position:absolute;left:1111557;top:1111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507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508" type="#_x0000_t202" style="position:absolute;left:1116957;top:1111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508;mso-column-margin:2mm" inset="2.88pt,2.88pt,2.88pt,2.88pt">
                <w:txbxContent>
                  <w:p w:rsidR="00966FE1" w:rsidRDefault="00966FE1" w:rsidP="00AE3B32"/>
                </w:txbxContent>
              </v:textbox>
            </v:shape>
          </v:group>
        </w:pict>
      </w:r>
      <w:r>
        <w:rPr>
          <w:noProof/>
        </w:rPr>
        <w:pict>
          <v:shape id="_x0000_s1509" type="#_x0000_t202" style="position:absolute;margin-left:147.4pt;margin-top:195.6pt;width:215.45pt;height:14.15pt;z-index:251615744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509;mso-column-margin:2mm" inset="2.88pt,2.88pt,2.88pt,2.88pt">
              <w:txbxContent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What category of firearm(s) were you licenced for?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510" style="position:absolute;margin-left:374.15pt;margin-top:192.75pt;width:150.25pt;height:34pt;z-index:251616768" coordorigin="1106157,1074241" coordsize="19080,4320">
            <v:shape id="_x0000_s1511" type="#_x0000_t202" style="position:absolute;left:1107237;top:1076672;width:1440;height:180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511;mso-column-margin:2mm" inset="2.88pt,2.88pt,2.88pt,2.88pt">
                <w:txbxContent>
                  <w:p w:rsidR="00966FE1" w:rsidRDefault="00966FE1" w:rsidP="00AE3B32">
                    <w:pPr>
                      <w:widowControl w:val="0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shape>
            <v:shape id="_x0000_s1512" type="#_x0000_t202" style="position:absolute;left:1111197;top:1076761;width:1440;height:180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512;mso-column-margin:2mm" inset="2.88pt,2.88pt,2.88pt,2.88pt">
                <w:txbxContent>
                  <w:p w:rsidR="00966FE1" w:rsidRDefault="00966FE1" w:rsidP="00AE3B32">
                    <w:pPr>
                      <w:widowControl w:val="0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shape>
            <v:shape id="_x0000_s1513" type="#_x0000_t202" style="position:absolute;left:1115157;top:1076672;width:1440;height:180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513;mso-column-margin:2mm" inset="2.88pt,2.88pt,2.88pt,2.88pt">
                <w:txbxContent>
                  <w:p w:rsidR="00966FE1" w:rsidRDefault="00966FE1" w:rsidP="00AE3B32">
                    <w:pPr>
                      <w:widowControl w:val="0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shape>
            <v:shape id="_x0000_s1514" type="#_x0000_t202" style="position:absolute;left:1119117;top:1076672;width:1440;height:180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514;mso-column-margin:2mm" inset="2.88pt,2.88pt,2.88pt,2.88pt">
                <w:txbxContent>
                  <w:p w:rsidR="00966FE1" w:rsidRDefault="00966FE1" w:rsidP="00AE3B32">
                    <w:pPr>
                      <w:widowControl w:val="0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shape>
            <v:shape id="_x0000_s1515" type="#_x0000_t202" style="position:absolute;left:1123077;top:1076672;width:1440;height:180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515;mso-column-margin:2mm" inset="2.88pt,2.88pt,2.88pt,2.88pt">
                <w:txbxContent>
                  <w:p w:rsidR="00966FE1" w:rsidRDefault="00966FE1" w:rsidP="00AE3B32">
                    <w:pPr>
                      <w:widowControl w:val="0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H</w:t>
                    </w:r>
                  </w:p>
                </w:txbxContent>
              </v:textbox>
            </v:shape>
            <v:shape id="_x0000_s1516" type="#_x0000_t202" style="position:absolute;left:1106157;top:1074241;width:324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516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517" type="#_x0000_t202" style="position:absolute;left:1110117;top:1074241;width:324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517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518" type="#_x0000_t202" style="position:absolute;left:1114077;top:1074241;width:324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518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519" type="#_x0000_t202" style="position:absolute;left:1118037;top:1074241;width:324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519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520" type="#_x0000_t202" style="position:absolute;left:1121997;top:1074241;width:324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520;mso-column-margin:2mm" inset="2.88pt,2.88pt,2.88pt,2.88pt">
                <w:txbxContent>
                  <w:p w:rsidR="00966FE1" w:rsidRDefault="00966FE1" w:rsidP="00AE3B32"/>
                </w:txbxContent>
              </v:textbox>
            </v:shape>
          </v:group>
        </w:pict>
      </w:r>
      <w:r>
        <w:rPr>
          <w:noProof/>
        </w:rPr>
        <w:pict>
          <v:shape id="_x0000_s1521" type="#_x0000_t202" style="position:absolute;margin-left:515.9pt;margin-top:138.9pt;width:19.85pt;height:14.2pt;z-index:251617792;mso-wrap-distance-left:2.88pt;mso-wrap-distance-top:2.88pt;mso-wrap-distance-right:2.88pt;mso-wrap-distance-bottom:2.88pt" filled="f" stroked="f" insetpen="t" o:cliptowrap="t">
            <v:shadow color="#ccc"/>
            <v:textbox style="mso-next-textbox:#_x0000_s1521;mso-column-margin:2mm" inset="2.88pt,2.88pt,2.88pt,2.88pt">
              <w:txbxContent>
                <w:p w:rsidR="00966FE1" w:rsidRDefault="00966FE1" w:rsidP="00AE3B32">
                  <w:pPr>
                    <w:widowControl w:val="0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2" type="#_x0000_t202" style="position:absolute;margin-left:549.9pt;margin-top:138.9pt;width:19.85pt;height:14.2pt;z-index:251618816;mso-wrap-distance-left:2.88pt;mso-wrap-distance-top:2.88pt;mso-wrap-distance-right:2.88pt;mso-wrap-distance-bottom:2.88pt" filled="f" stroked="f" insetpen="t" o:cliptowrap="t">
            <v:shadow color="#ccc"/>
            <v:textbox style="mso-next-textbox:#_x0000_s1522;mso-column-margin:2mm" inset="2.88pt,2.88pt,2.88pt,2.88pt">
              <w:txbxContent>
                <w:p w:rsidR="00966FE1" w:rsidRDefault="00966FE1" w:rsidP="00AE3B32">
                  <w:pPr>
                    <w:widowControl w:val="0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3" type="#_x0000_t202" style="position:absolute;margin-left:535.75pt;margin-top:136.05pt;width:12.75pt;height:18.4pt;z-index:251619840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523;mso-column-margin:2mm" inset="2.88pt,2.88pt,2.88pt,2.88pt">
              <w:txbxContent>
                <w:p w:rsidR="00966FE1" w:rsidRDefault="00966FE1" w:rsidP="00AE3B32"/>
              </w:txbxContent>
            </v:textbox>
          </v:shape>
        </w:pict>
      </w:r>
      <w:r>
        <w:rPr>
          <w:noProof/>
        </w:rPr>
        <w:pict>
          <v:shape id="_x0000_s1524" type="#_x0000_t202" style="position:absolute;margin-left:569.75pt;margin-top:136.05pt;width:12.75pt;height:18.4pt;z-index:251620864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524;mso-column-margin:2mm" inset="2.88pt,2.88pt,2.88pt,2.88pt">
              <w:txbxContent>
                <w:p w:rsidR="00966FE1" w:rsidRDefault="00966FE1" w:rsidP="00AE3B32"/>
              </w:txbxContent>
            </v:textbox>
          </v:shape>
        </w:pict>
      </w:r>
      <w:r>
        <w:rPr>
          <w:noProof/>
        </w:rPr>
        <w:pict>
          <v:shape id="_x0000_s1525" type="#_x0000_t202" style="position:absolute;margin-left:127.55pt;margin-top:314.65pt;width:447.9pt;height:28.35pt;z-index:251621888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525;mso-column-margin:2mm" inset="2.88pt,2.88pt,2.88pt,2.88pt">
              <w:txbxContent>
                <w:p w:rsidR="00966FE1" w:rsidRDefault="00966FE1" w:rsidP="00AE3B32"/>
              </w:txbxContent>
            </v:textbox>
          </v:shape>
        </w:pict>
      </w:r>
      <w:r>
        <w:rPr>
          <w:noProof/>
        </w:rPr>
        <w:pict>
          <v:group id="_x0000_s1526" style="position:absolute;margin-left:147.4pt;margin-top:235.25pt;width:310.4pt;height:18.45pt;z-index:251622912" coordorigin="1098237,1077481" coordsize="39420,2340">
            <v:shape id="_x0000_s1527" type="#_x0000_t202" style="position:absolute;left:1103277;top:1077841;width:3240;height:180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527;mso-column-margin:2mm" inset="2.88pt,2.88pt,2.88pt,2.88pt">
                <w:txbxContent>
                  <w:p w:rsidR="00966FE1" w:rsidRDefault="00966FE1" w:rsidP="00AE3B32">
                    <w:pPr>
                      <w:widowControl w:val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NSW</w:t>
                    </w:r>
                  </w:p>
                </w:txbxContent>
              </v:textbox>
            </v:shape>
            <v:shape id="_x0000_s1528" type="#_x0000_t202" style="position:absolute;left:1108317;top:1077841;width:3240;height:180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528;mso-column-margin:2mm" inset="2.88pt,2.88pt,2.88pt,2.88pt">
                <w:txbxContent>
                  <w:p w:rsidR="00966FE1" w:rsidRDefault="00966FE1" w:rsidP="00AE3B32">
                    <w:pPr>
                      <w:widowControl w:val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VIC</w:t>
                    </w:r>
                  </w:p>
                </w:txbxContent>
              </v:textbox>
            </v:shape>
            <v:shape id="_x0000_s1529" type="#_x0000_t202" style="position:absolute;left:1113357;top:1077841;width:3240;height:180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529;mso-column-margin:2mm" inset="2.88pt,2.88pt,2.88pt,2.88pt">
                <w:txbxContent>
                  <w:p w:rsidR="00966FE1" w:rsidRDefault="00966FE1" w:rsidP="00AE3B32">
                    <w:pPr>
                      <w:widowControl w:val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TAS</w:t>
                    </w:r>
                  </w:p>
                </w:txbxContent>
              </v:textbox>
            </v:shape>
            <v:shape id="_x0000_s1530" type="#_x0000_t202" style="position:absolute;left:1118397;top:1077841;width:3240;height:180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530;mso-column-margin:2mm" inset="2.88pt,2.88pt,2.88pt,2.88pt">
                <w:txbxContent>
                  <w:p w:rsidR="00966FE1" w:rsidRDefault="00966FE1" w:rsidP="00AE3B32">
                    <w:pPr>
                      <w:widowControl w:val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QLD</w:t>
                    </w:r>
                  </w:p>
                </w:txbxContent>
              </v:textbox>
            </v:shape>
            <v:shape id="_x0000_s1531" type="#_x0000_t202" style="position:absolute;left:1123437;top:1077841;width:3240;height:180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531;mso-column-margin:2mm" inset="2.88pt,2.88pt,2.88pt,2.88pt">
                <w:txbxContent>
                  <w:p w:rsidR="00966FE1" w:rsidRDefault="00966FE1" w:rsidP="00AE3B32">
                    <w:pPr>
                      <w:widowControl w:val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NT</w:t>
                    </w:r>
                  </w:p>
                </w:txbxContent>
              </v:textbox>
            </v:shape>
            <v:shape id="_x0000_s1532" type="#_x0000_t202" style="position:absolute;left:1128477;top:1077841;width:3240;height:180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532;mso-column-margin:2mm" inset="2.88pt,2.88pt,2.88pt,2.88pt">
                <w:txbxContent>
                  <w:p w:rsidR="00966FE1" w:rsidRDefault="00966FE1" w:rsidP="00AE3B32">
                    <w:pPr>
                      <w:widowControl w:val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SA</w:t>
                    </w:r>
                  </w:p>
                </w:txbxContent>
              </v:textbox>
            </v:shape>
            <v:shape id="_x0000_s1533" type="#_x0000_t202" style="position:absolute;left:1133517;top:1077841;width:2520;height:180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533;mso-column-margin:2mm" inset="2.88pt,2.88pt,2.88pt,2.88pt">
                <w:txbxContent>
                  <w:p w:rsidR="00966FE1" w:rsidRDefault="00966FE1" w:rsidP="00AE3B32">
                    <w:pPr>
                      <w:widowControl w:val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WA</w:t>
                    </w:r>
                  </w:p>
                </w:txbxContent>
              </v:textbox>
            </v:shape>
            <v:shape id="_x0000_s1534" type="#_x0000_t202" style="position:absolute;left:1098237;top:1077841;width:3240;height:180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534;mso-column-margin:2mm" inset="2.88pt,2.88pt,2.88pt,2.88pt">
                <w:txbxContent>
                  <w:p w:rsidR="00966FE1" w:rsidRDefault="00966FE1" w:rsidP="00AE3B32">
                    <w:pPr>
                      <w:widowControl w:val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ACT</w:t>
                    </w:r>
                  </w:p>
                </w:txbxContent>
              </v:textbox>
            </v:shape>
            <v:shape id="_x0000_s1535" type="#_x0000_t202" style="position:absolute;left:1101477;top:10774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535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536" type="#_x0000_t202" style="position:absolute;left:1106517;top:10774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536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537" type="#_x0000_t202" style="position:absolute;left:1111557;top:10774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537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538" type="#_x0000_t202" style="position:absolute;left:1116597;top:10774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538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539" type="#_x0000_t202" style="position:absolute;left:1121637;top:10774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539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540" type="#_x0000_t202" style="position:absolute;left:1126677;top:10774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540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541" type="#_x0000_t202" style="position:absolute;left:1131717;top:10774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541;mso-column-margin:2mm" inset="2.88pt,2.88pt,2.88pt,2.88pt">
                <w:txbxContent>
                  <w:p w:rsidR="00966FE1" w:rsidRDefault="00966FE1" w:rsidP="00AE3B32"/>
                </w:txbxContent>
              </v:textbox>
            </v:shape>
            <v:shape id="_x0000_s1542" type="#_x0000_t202" style="position:absolute;left:1136037;top:10774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542;mso-column-margin:2mm" inset="2.88pt,2.88pt,2.88pt,2.88pt">
                <w:txbxContent>
                  <w:p w:rsidR="00966FE1" w:rsidRDefault="00966FE1" w:rsidP="00AE3B32"/>
                </w:txbxContent>
              </v:textbox>
            </v:shape>
          </v:group>
        </w:pict>
      </w:r>
      <w:r>
        <w:rPr>
          <w:noProof/>
        </w:rPr>
        <w:pict>
          <v:shape id="_x0000_s1543" type="#_x0000_t202" style="position:absolute;margin-left:147.4pt;margin-top:215.45pt;width:201.25pt;height:14.15pt;z-index:251623936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543;mso-column-margin:2mm" inset="2.88pt,2.88pt,2.88pt,2.88pt">
              <w:txbxContent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What state was this licence issued in?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4" type="#_x0000_t202" style="position:absolute;margin-left:456.35pt;margin-top:425.2pt;width:59.55pt;height:14.2pt;z-index:251624960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544;mso-column-margin:2mm" inset="2.88pt,2.88pt,2.88pt,2.88pt">
              <w:txbxContent>
                <w:p w:rsidR="00966FE1" w:rsidRDefault="00966FE1" w:rsidP="00AE3B32">
                  <w:pPr>
                    <w:widowControl w:val="0"/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>If no, go to 3.2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5" type="#_x0000_t202" style="position:absolute;margin-left:195.6pt;margin-top:36pt;width:229.6pt;height:57.55pt;z-index:251625984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966FE1" w:rsidRDefault="00966FE1" w:rsidP="00AE3B32">
                  <w:pPr>
                    <w:pStyle w:val="Default"/>
                    <w:widowControl w:val="0"/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 xml:space="preserve">ADULT PAINTBALL MARKER </w:t>
                  </w:r>
                </w:p>
                <w:p w:rsidR="00966FE1" w:rsidRDefault="00966FE1" w:rsidP="00AE3B32">
                  <w:pPr>
                    <w:pStyle w:val="Default"/>
                    <w:widowControl w:val="0"/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LICENCE APPLICATION</w:t>
                  </w:r>
                </w:p>
                <w:p w:rsidR="00966FE1" w:rsidRDefault="00966FE1" w:rsidP="00AE3B32">
                  <w:pPr>
                    <w:pStyle w:val="CM1"/>
                    <w:widowControl w:val="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ACT Firearms Act 1996 - Part 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6" type="#_x0000_t202" style="position:absolute;margin-left:11.35pt;margin-top:93.55pt;width:572.6pt;height:22.7pt;z-index:251627008;mso-wrap-distance-left:2.88pt;mso-wrap-distance-top:2.88pt;mso-wrap-distance-right:2.88pt;mso-wrap-distance-bottom:2.88pt" fillcolor="#a7a352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AE3B32"/>
              </w:txbxContent>
            </v:textbox>
          </v:shape>
        </w:pict>
      </w:r>
      <w:r w:rsidR="00431C86" w:rsidRPr="00237F1C">
        <w:rPr>
          <w:sz w:val="16"/>
          <w:szCs w:val="16"/>
        </w:rPr>
        <w:br w:type="page"/>
      </w:r>
      <w:r>
        <w:rPr>
          <w:noProof/>
        </w:rPr>
        <w:lastRenderedPageBreak/>
        <w:pict>
          <v:shape id="_x0000_s1547" type="#_x0000_t202" style="position:absolute;margin-left:544.25pt;margin-top:801pt;width:38.8pt;height:15.65pt;z-index:251635200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966FE1" w:rsidRDefault="00966FE1" w:rsidP="00995EBD">
                  <w:pPr>
                    <w:widowControl w:val="0"/>
                    <w:tabs>
                      <w:tab w:val="center" w:pos="5171"/>
                      <w:tab w:val="right" w:pos="10323"/>
                    </w:tabs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>Pg</w:t>
                  </w:r>
                  <w:r w:rsidRPr="00602466">
                    <w:rPr>
                      <w:rFonts w:ascii="Verdana" w:hAnsi="Verdana"/>
                      <w:sz w:val="12"/>
                      <w:szCs w:val="12"/>
                    </w:rPr>
                    <w:t xml:space="preserve"> 3</w:t>
                  </w:r>
                  <w:r>
                    <w:rPr>
                      <w:rFonts w:ascii="Verdana" w:hAnsi="Verdana"/>
                      <w:sz w:val="12"/>
                      <w:szCs w:val="12"/>
                    </w:rPr>
                    <w:t xml:space="preserve"> of 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8" type="#_x0000_t202" style="position:absolute;margin-left:11.9pt;margin-top:803.35pt;width:70.3pt;height:15.65pt;z-index:251634176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966FE1" w:rsidRDefault="00966FE1" w:rsidP="00995EBD">
                  <w:pPr>
                    <w:widowControl w:val="0"/>
                    <w:tabs>
                      <w:tab w:val="center" w:pos="5171"/>
                      <w:tab w:val="right" w:pos="10323"/>
                    </w:tabs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>AFP 3002 (1/09)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9" type="#_x0000_t202" style="position:absolute;margin-left:90pt;margin-top:803.35pt;width:450pt;height:15.65pt;z-index:251657728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966FE1" w:rsidRPr="003A531B" w:rsidRDefault="00966FE1" w:rsidP="003A531B">
                  <w:pPr>
                    <w:widowControl w:val="0"/>
                    <w:tabs>
                      <w:tab w:val="center" w:pos="5171"/>
                      <w:tab w:val="right" w:pos="10323"/>
                    </w:tabs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 xml:space="preserve">AF2009-2 Approved by Commander Bruce Hill, ACT Firearms Registrar on 7 September 2009 under s271 of the ACT </w:t>
                  </w:r>
                  <w:r w:rsidRPr="00A3448F">
                    <w:rPr>
                      <w:rFonts w:ascii="Verdana" w:hAnsi="Verdana"/>
                      <w:i/>
                      <w:sz w:val="12"/>
                      <w:szCs w:val="12"/>
                    </w:rPr>
                    <w:t>Firearms Act 1996</w:t>
                  </w:r>
                  <w:r>
                    <w:rPr>
                      <w:rFonts w:ascii="Verdana" w:hAnsi="Verdana"/>
                      <w:sz w:val="12"/>
                      <w:szCs w:val="12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0" type="#_x0000_t202" style="position:absolute;margin-left:180.65pt;margin-top:813pt;width:234pt;height:11.1pt;z-index:251804160" filled="f" stroked="f">
            <v:textbox inset="0,0,0,0">
              <w:txbxContent>
                <w:p w:rsidR="00966FE1" w:rsidRPr="008652AB" w:rsidRDefault="00966FE1" w:rsidP="00966FE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54BFA">
                    <w:rPr>
                      <w:rFonts w:ascii="Arial" w:hAnsi="Arial" w:cs="Arial"/>
                      <w:sz w:val="14"/>
                    </w:rPr>
                    <w:t>Unauthorised version prepared by ACT Parliamentary Counsel’s Office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1" type="#_x0000_t202" style="position:absolute;margin-left:130.9pt;margin-top:598.6pt;width:266.45pt;height:24.45pt;z-index:251645440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995EBD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If yes please provide details: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2" type="#_x0000_t202" style="position:absolute;margin-left:130.9pt;margin-top:519.25pt;width:266.45pt;height:22.8pt;z-index:251643392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995EBD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If yes please provide details: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3" type="#_x0000_t202" style="position:absolute;margin-left:130.4pt;margin-top:501.75pt;width:283.95pt;height:22.3pt;z-index:251642368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995EBD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4.3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Have you in the last 10 years been convicted of an offence?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4" type="#_x0000_t202" style="position:absolute;margin-left:130.4pt;margin-top:447.85pt;width:328.8pt;height:22.2pt;z-index:251640320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995EBD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If you answered yes to any of 4.2 please provide details: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5" type="#_x0000_t202" style="position:absolute;margin-left:150.25pt;margin-top:428.05pt;width:206.95pt;height:24pt;z-index:251639296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995EBD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Any other condition not previously mentioned?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6" type="#_x0000_t202" style="position:absolute;margin-left:127.55pt;margin-top:289.15pt;width:439.35pt;height:18.9pt;z-index:251647488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995EBD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4.2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Have you ever suffered or received treatment for any of the following: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7" type="#_x0000_t202" style="position:absolute;margin-left:11.35pt;margin-top:119.05pt;width:198.45pt;height:25.5pt;z-index:251646464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995EBD">
                  <w:pPr>
                    <w:pStyle w:val="Default"/>
                    <w:widowControl w:val="0"/>
                    <w:tabs>
                      <w:tab w:val="left" w:pos="559"/>
                    </w:tabs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  <w:t>4.</w:t>
                  </w:r>
                  <w:r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  <w:tab/>
                    <w:t>PERSONAL HISTORY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8" type="#_x0000_t202" style="position:absolute;margin-left:8.5pt;margin-top:19.85pt;width:578.25pt;height:807.85pt;z-index:251628032;visibility:visible;mso-wrap-edited:f;mso-wrap-distance-left:2.88pt;mso-wrap-distance-top:2.88pt;mso-wrap-distance-right:2.88pt;mso-wrap-distance-bottom:2.88pt" stroked="f" strokeweight="0" insetpen="t" o:cliptowrap="t">
            <v:fill color2="#ccc"/>
            <v:shadow color="#ccc"/>
            <o:lock v:ext="edit" shapetype="t"/>
            <v:textbox style="mso-column-margin:21.3pt" inset="2.85pt,2.85pt,2.85pt,2.85pt">
              <w:txbxContent>
                <w:p w:rsidR="00966FE1" w:rsidRDefault="00966FE1" w:rsidP="00995EBD">
                  <w:pPr>
                    <w:pStyle w:val="Default"/>
                    <w:widowControl w:val="0"/>
                    <w:spacing w:after="120"/>
                  </w:pPr>
                </w:p>
                <w:p w:rsidR="00966FE1" w:rsidRDefault="00966FE1" w:rsidP="00995EBD">
                  <w:pPr>
                    <w:pStyle w:val="Default"/>
                    <w:widowControl w:val="0"/>
                    <w:jc w:val="center"/>
                  </w:pPr>
                </w:p>
                <w:p w:rsidR="00966FE1" w:rsidRDefault="00966FE1" w:rsidP="00995EBD">
                  <w:pPr>
                    <w:pStyle w:val="Default"/>
                    <w:widowControl w:val="0"/>
                    <w:jc w:val="center"/>
                  </w:pPr>
                </w:p>
                <w:p w:rsidR="00966FE1" w:rsidRDefault="00966FE1" w:rsidP="00995EBD">
                  <w:pPr>
                    <w:pStyle w:val="Default"/>
                    <w:widowControl w:val="0"/>
                    <w:jc w:val="center"/>
                  </w:pPr>
                </w:p>
                <w:p w:rsidR="00966FE1" w:rsidRDefault="00966FE1" w:rsidP="00995EBD">
                  <w:pPr>
                    <w:pStyle w:val="Default"/>
                    <w:widowControl w:val="0"/>
                    <w:jc w:val="center"/>
                  </w:pPr>
                </w:p>
                <w:p w:rsidR="00966FE1" w:rsidRDefault="00966FE1" w:rsidP="00995EBD">
                  <w:pPr>
                    <w:pStyle w:val="Default"/>
                    <w:widowControl w:val="0"/>
                  </w:pPr>
                  <w:r>
                    <w:t xml:space="preserve"> </w:t>
                  </w:r>
                </w:p>
                <w:p w:rsidR="00966FE1" w:rsidRDefault="00966FE1" w:rsidP="00995EBD">
                  <w:pPr>
                    <w:pStyle w:val="Default"/>
                    <w:widowControl w:val="0"/>
                    <w:tabs>
                      <w:tab w:val="left" w:pos="559"/>
                    </w:tabs>
                    <w:rPr>
                      <w:b/>
                      <w:bCs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559" style="position:absolute;margin-left:28.35pt;margin-top:28.35pt;width:124.75pt;height:68.9pt;z-index:251629056" coordorigin="1117119,1074322" coordsize="13716,6858">
            <v:rect id="_x0000_s1560" style="position:absolute;left:1117119;top:1074322;width:13716;height:6858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rect id="_x0000_s1561" style="position:absolute;left:1117119;top:1074718;width:13716;height:6066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7" o:title=""/>
              <v:shadow color="#ccc"/>
              <o:lock v:ext="edit" shapetype="t"/>
            </v:rect>
          </v:group>
        </w:pict>
      </w:r>
      <w:r>
        <w:rPr>
          <w:noProof/>
        </w:rPr>
        <w:pict>
          <v:shape id="_x0000_s1562" type="#_x0000_t202" style="position:absolute;margin-left:11.35pt;margin-top:144.55pt;width:107.7pt;height:513.05pt;z-index:251630080;mso-wrap-distance-left:2.88pt;mso-wrap-distance-top:2.88pt;mso-wrap-distance-right:2.88pt;mso-wrap-distance-bottom:2.88pt" fillcolor="#ddd" stroked="f" insetpen="t" o:cliptowrap="t">
            <v:shadow color="#ccc"/>
            <v:textbox style="mso-column-margin:2mm" inset="2.88pt,2.88pt,2.88pt,2.88pt">
              <w:txbxContent>
                <w:p w:rsidR="00966FE1" w:rsidRDefault="00966FE1" w:rsidP="00995EBD">
                  <w:pPr>
                    <w:pStyle w:val="Default"/>
                    <w:widowControl w:val="0"/>
                    <w:tabs>
                      <w:tab w:val="left" w:pos="1842"/>
                      <w:tab w:val="left" w:pos="2550"/>
                      <w:tab w:val="left" w:pos="3118"/>
                      <w:tab w:val="left" w:pos="3685"/>
                    </w:tabs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The applicant to </w:t>
                  </w:r>
                </w:p>
                <w:p w:rsidR="00966FE1" w:rsidRDefault="00966FE1" w:rsidP="00995EBD">
                  <w:pPr>
                    <w:pStyle w:val="Default"/>
                    <w:widowControl w:val="0"/>
                    <w:tabs>
                      <w:tab w:val="left" w:pos="1842"/>
                      <w:tab w:val="left" w:pos="2550"/>
                      <w:tab w:val="left" w:pos="3118"/>
                      <w:tab w:val="left" w:pos="3685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complete</w:t>
                  </w:r>
                </w:p>
                <w:p w:rsidR="00966FE1" w:rsidRDefault="00966FE1" w:rsidP="00995EBD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966FE1" w:rsidRDefault="00966FE1" w:rsidP="00995EBD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This information is used to assess your suitability for a firearms licence. </w:t>
                  </w:r>
                </w:p>
                <w:p w:rsidR="00966FE1" w:rsidRDefault="00966FE1" w:rsidP="00995EBD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966FE1" w:rsidRDefault="00966FE1" w:rsidP="00995EBD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966FE1" w:rsidRDefault="00966FE1" w:rsidP="00995EBD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If there is insufficient space to complete a question, please provide additional details at the end of this application.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3" type="#_x0000_t202" style="position:absolute;margin-left:124.7pt;margin-top:144.55pt;width:459.2pt;height:513.05pt;z-index:251631104;mso-wrap-distance-left:2.88pt;mso-wrap-distance-top:2.88pt;mso-wrap-distance-right:2.88pt;mso-wrap-distance-bottom:2.88pt" fillcolor="#ddd" stroked="f" insetpen="t" o:cliptowrap="t">
            <v:shadow color="#ccc"/>
            <v:textbox style="mso-column-margin:2mm" inset="2.88pt,2.88pt,2.88pt,2.88pt">
              <w:txbxContent>
                <w:p w:rsidR="00966FE1" w:rsidRDefault="00966FE1" w:rsidP="00995EBD"/>
              </w:txbxContent>
            </v:textbox>
          </v:shape>
        </w:pict>
      </w:r>
      <w:r>
        <w:rPr>
          <w:noProof/>
        </w:rPr>
        <w:pict>
          <v:shape id="_x0000_s1564" type="#_x0000_t202" style="position:absolute;margin-left:130.4pt;margin-top:150.25pt;width:439.35pt;height:25.5pt;z-index:251632128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995EBD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4.1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Do you have any physical and/or mental disability which may render you unfit to use or be in </w:t>
                  </w:r>
                </w:p>
                <w:p w:rsidR="00966FE1" w:rsidRDefault="00966FE1" w:rsidP="00995EBD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possession of a firearm/paintball marker?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5" type="#_x0000_t202" style="position:absolute;margin-left:130.4pt;margin-top:204.1pt;width:303.3pt;height:17pt;z-index:251633152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995EBD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If yes, please provide details: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6" type="#_x0000_t202" style="position:absolute;margin-left:150.25pt;margin-top:357.15pt;width:133.25pt;height:14.15pt;z-index:251636224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995EBD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Illicit drug use or dependence?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7" type="#_x0000_t202" style="position:absolute;margin-left:150.25pt;margin-top:379.85pt;width:119.05pt;height:14.15pt;z-index:251637248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995EBD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Fits, blackouts or dizziness?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8" type="#_x0000_t202" style="position:absolute;margin-left:150.25pt;margin-top:405.35pt;width:121.9pt;height:14.15pt;z-index:251638272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995EBD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Serious head injuries?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9" type="#_x0000_t202" style="position:absolute;margin-left:150.25pt;margin-top:311.8pt;width:167.25pt;height:14.15pt;z-index:251641344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995EBD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Mental and or emotional illness?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0" type="#_x0000_t202" style="position:absolute;margin-left:130.4pt;margin-top:569.75pt;width:340.65pt;height:26pt;z-index:251644416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995EBD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4.4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Have you in the last 10 years entered into a recognisance to keep the peace or to be of good behaviour?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571" style="position:absolute;margin-left:136.05pt;margin-top:181.4pt;width:75.1pt;height:18.45pt;z-index:251648512" coordorigin="1109037,1111681" coordsize="9540,2340">
            <v:shape id="_x0000_s1572" type="#_x0000_t202" style="position:absolute;left:1109037;top:1112041;width:252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995EBD">
                    <w:pPr>
                      <w:widowControl w:val="0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Yes</w:t>
                    </w:r>
                  </w:p>
                </w:txbxContent>
              </v:textbox>
            </v:shape>
            <v:shape id="_x0000_s1573" type="#_x0000_t202" style="position:absolute;left:1114437;top:1112041;width:252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995EBD">
                    <w:pPr>
                      <w:widowControl w:val="0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No</w:t>
                    </w:r>
                  </w:p>
                </w:txbxContent>
              </v:textbox>
            </v:shape>
            <v:shape id="_x0000_s1574" type="#_x0000_t202" style="position:absolute;left:1111557;top:1111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2.88pt,2.88pt,2.88pt,2.88pt">
                <w:txbxContent>
                  <w:p w:rsidR="00966FE1" w:rsidRDefault="00966FE1" w:rsidP="00995EBD"/>
                </w:txbxContent>
              </v:textbox>
            </v:shape>
            <v:shape id="_x0000_s1575" type="#_x0000_t202" style="position:absolute;left:1116957;top:1111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2.88pt,2.88pt,2.88pt,2.88pt">
                <w:txbxContent>
                  <w:p w:rsidR="00966FE1" w:rsidRDefault="00966FE1" w:rsidP="00995EBD"/>
                </w:txbxContent>
              </v:textbox>
            </v:shape>
          </v:group>
        </w:pict>
      </w:r>
      <w:r>
        <w:rPr>
          <w:noProof/>
        </w:rPr>
        <w:pict>
          <v:shape id="_x0000_s1576" type="#_x0000_t202" style="position:absolute;margin-left:130.4pt;margin-top:226.75pt;width:447.85pt;height:56.7pt;z-index:251649536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995EBD"/>
              </w:txbxContent>
            </v:textbox>
          </v:shape>
        </w:pict>
      </w:r>
      <w:r>
        <w:rPr>
          <w:noProof/>
        </w:rPr>
        <w:pict>
          <v:group id="_x0000_s1577" style="position:absolute;margin-left:354.35pt;margin-top:306.15pt;width:75.1pt;height:137.5pt;z-index:251650560" coordorigin="1105797,1087201" coordsize="9540,17460">
            <v:group id="_x0000_s1578" style="position:absolute;left:1105797;top:1087201;width:9540;height:2340" coordorigin="1109037,1111681" coordsize="9540,2340">
              <v:shape id="_x0000_s1579" type="#_x0000_t202" style="position:absolute;left:1109037;top:1112041;width:2520;height:1800;mso-wrap-distance-left:2.88pt;mso-wrap-distance-top:2.88pt;mso-wrap-distance-right:2.88pt;mso-wrap-distance-bottom:2.88pt" filled="f" stroked="f" insetpen="t" o:cliptowrap="t">
                <v:shadow color="#ccc"/>
                <v:textbox style="mso-column-margin:2mm" inset="2.88pt,2.88pt,2.88pt,2.88pt">
                  <w:txbxContent>
                    <w:p w:rsidR="00966FE1" w:rsidRDefault="00966FE1" w:rsidP="00995EBD">
                      <w:pPr>
                        <w:widowControl w:val="0"/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  <v:shape id="_x0000_s1580" type="#_x0000_t202" style="position:absolute;left:1114437;top:1112041;width:2520;height:1800;mso-wrap-distance-left:2.88pt;mso-wrap-distance-top:2.88pt;mso-wrap-distance-right:2.88pt;mso-wrap-distance-bottom:2.88pt" filled="f" stroked="f" insetpen="t" o:cliptowrap="t">
                <v:shadow color="#ccc"/>
                <v:textbox style="mso-column-margin:2mm" inset="2.88pt,2.88pt,2.88pt,2.88pt">
                  <w:txbxContent>
                    <w:p w:rsidR="00966FE1" w:rsidRDefault="00966FE1" w:rsidP="00995EBD">
                      <w:pPr>
                        <w:widowControl w:val="0"/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  <v:shape id="_x0000_s1581" type="#_x0000_t202" style="position:absolute;left:1111557;top:1111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995EBD"/>
                  </w:txbxContent>
                </v:textbox>
              </v:shape>
              <v:shape id="_x0000_s1582" type="#_x0000_t202" style="position:absolute;left:1116957;top:1111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995EBD"/>
                  </w:txbxContent>
                </v:textbox>
              </v:shape>
            </v:group>
            <v:group id="_x0000_s1583" style="position:absolute;left:1105797;top:1090081;width:9540;height:2340" coordorigin="1109037,1111681" coordsize="9540,2340">
              <v:shape id="_x0000_s1584" type="#_x0000_t202" style="position:absolute;left:1109037;top:1112041;width:2520;height:1800;mso-wrap-distance-left:2.88pt;mso-wrap-distance-top:2.88pt;mso-wrap-distance-right:2.88pt;mso-wrap-distance-bottom:2.88pt" filled="f" stroked="f" insetpen="t" o:cliptowrap="t">
                <v:shadow color="#ccc"/>
                <v:textbox style="mso-column-margin:2mm" inset="2.88pt,2.88pt,2.88pt,2.88pt">
                  <w:txbxContent>
                    <w:p w:rsidR="00966FE1" w:rsidRDefault="00966FE1" w:rsidP="00995EBD">
                      <w:pPr>
                        <w:widowControl w:val="0"/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  <v:shape id="_x0000_s1585" type="#_x0000_t202" style="position:absolute;left:1114437;top:1112041;width:2520;height:1800;mso-wrap-distance-left:2.88pt;mso-wrap-distance-top:2.88pt;mso-wrap-distance-right:2.88pt;mso-wrap-distance-bottom:2.88pt" filled="f" stroked="f" insetpen="t" o:cliptowrap="t">
                <v:shadow color="#ccc"/>
                <v:textbox style="mso-column-margin:2mm" inset="2.88pt,2.88pt,2.88pt,2.88pt">
                  <w:txbxContent>
                    <w:p w:rsidR="00966FE1" w:rsidRDefault="00966FE1" w:rsidP="00995EBD">
                      <w:pPr>
                        <w:widowControl w:val="0"/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  <v:shape id="_x0000_s1586" type="#_x0000_t202" style="position:absolute;left:1111557;top:1111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995EBD"/>
                  </w:txbxContent>
                </v:textbox>
              </v:shape>
              <v:shape id="_x0000_s1587" type="#_x0000_t202" style="position:absolute;left:1116957;top:1111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995EBD"/>
                  </w:txbxContent>
                </v:textbox>
              </v:shape>
            </v:group>
            <v:group id="_x0000_s1588" style="position:absolute;left:1105797;top:1092961;width:9540;height:2340" coordorigin="1109037,1111681" coordsize="9540,2340">
              <v:shape id="_x0000_s1589" type="#_x0000_t202" style="position:absolute;left:1109037;top:1112041;width:2520;height:1800;mso-wrap-distance-left:2.88pt;mso-wrap-distance-top:2.88pt;mso-wrap-distance-right:2.88pt;mso-wrap-distance-bottom:2.88pt" filled="f" stroked="f" insetpen="t" o:cliptowrap="t">
                <v:shadow color="#ccc"/>
                <v:textbox style="mso-column-margin:2mm" inset="2.88pt,2.88pt,2.88pt,2.88pt">
                  <w:txbxContent>
                    <w:p w:rsidR="00966FE1" w:rsidRDefault="00966FE1" w:rsidP="00995EBD">
                      <w:pPr>
                        <w:widowControl w:val="0"/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  <v:shape id="_x0000_s1590" type="#_x0000_t202" style="position:absolute;left:1114437;top:1112041;width:2520;height:1800;mso-wrap-distance-left:2.88pt;mso-wrap-distance-top:2.88pt;mso-wrap-distance-right:2.88pt;mso-wrap-distance-bottom:2.88pt" filled="f" stroked="f" insetpen="t" o:cliptowrap="t">
                <v:shadow color="#ccc"/>
                <v:textbox style="mso-column-margin:2mm" inset="2.88pt,2.88pt,2.88pt,2.88pt">
                  <w:txbxContent>
                    <w:p w:rsidR="00966FE1" w:rsidRDefault="00966FE1" w:rsidP="00995EBD">
                      <w:pPr>
                        <w:widowControl w:val="0"/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  <v:shape id="_x0000_s1591" type="#_x0000_t202" style="position:absolute;left:1111557;top:1111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995EBD"/>
                  </w:txbxContent>
                </v:textbox>
              </v:shape>
              <v:shape id="_x0000_s1592" type="#_x0000_t202" style="position:absolute;left:1116957;top:1111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995EBD"/>
                  </w:txbxContent>
                </v:textbox>
              </v:shape>
            </v:group>
            <v:group id="_x0000_s1593" style="position:absolute;left:1105797;top:1095841;width:9540;height:2340" coordorigin="1109037,1111681" coordsize="9540,2340">
              <v:shape id="_x0000_s1594" type="#_x0000_t202" style="position:absolute;left:1109037;top:1112041;width:2520;height:1800;mso-wrap-distance-left:2.88pt;mso-wrap-distance-top:2.88pt;mso-wrap-distance-right:2.88pt;mso-wrap-distance-bottom:2.88pt" filled="f" stroked="f" insetpen="t" o:cliptowrap="t">
                <v:shadow color="#ccc"/>
                <v:textbox style="mso-column-margin:2mm" inset="2.88pt,2.88pt,2.88pt,2.88pt">
                  <w:txbxContent>
                    <w:p w:rsidR="00966FE1" w:rsidRDefault="00966FE1" w:rsidP="00995EBD">
                      <w:pPr>
                        <w:widowControl w:val="0"/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  <v:shape id="_x0000_s1595" type="#_x0000_t202" style="position:absolute;left:1114437;top:1112041;width:2520;height:1800;mso-wrap-distance-left:2.88pt;mso-wrap-distance-top:2.88pt;mso-wrap-distance-right:2.88pt;mso-wrap-distance-bottom:2.88pt" filled="f" stroked="f" insetpen="t" o:cliptowrap="t">
                <v:shadow color="#ccc"/>
                <v:textbox style="mso-column-margin:2mm" inset="2.88pt,2.88pt,2.88pt,2.88pt">
                  <w:txbxContent>
                    <w:p w:rsidR="00966FE1" w:rsidRDefault="00966FE1" w:rsidP="00995EBD">
                      <w:pPr>
                        <w:widowControl w:val="0"/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  <v:shape id="_x0000_s1596" type="#_x0000_t202" style="position:absolute;left:1111557;top:1111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995EBD"/>
                  </w:txbxContent>
                </v:textbox>
              </v:shape>
              <v:shape id="_x0000_s1597" type="#_x0000_t202" style="position:absolute;left:1116957;top:1111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995EBD"/>
                  </w:txbxContent>
                </v:textbox>
              </v:shape>
            </v:group>
            <v:group id="_x0000_s1598" style="position:absolute;left:1105797;top:1099081;width:9540;height:2340" coordorigin="1109037,1111681" coordsize="9540,2340">
              <v:shape id="_x0000_s1599" type="#_x0000_t202" style="position:absolute;left:1109037;top:1112041;width:2520;height:1800;mso-wrap-distance-left:2.88pt;mso-wrap-distance-top:2.88pt;mso-wrap-distance-right:2.88pt;mso-wrap-distance-bottom:2.88pt" filled="f" stroked="f" insetpen="t" o:cliptowrap="t">
                <v:shadow color="#ccc"/>
                <v:textbox style="mso-column-margin:2mm" inset="2.88pt,2.88pt,2.88pt,2.88pt">
                  <w:txbxContent>
                    <w:p w:rsidR="00966FE1" w:rsidRDefault="00966FE1" w:rsidP="00995EBD">
                      <w:pPr>
                        <w:widowControl w:val="0"/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  <v:shape id="_x0000_s1600" type="#_x0000_t202" style="position:absolute;left:1114437;top:1112041;width:2520;height:1800;mso-wrap-distance-left:2.88pt;mso-wrap-distance-top:2.88pt;mso-wrap-distance-right:2.88pt;mso-wrap-distance-bottom:2.88pt" filled="f" stroked="f" insetpen="t" o:cliptowrap="t">
                <v:shadow color="#ccc"/>
                <v:textbox style="mso-column-margin:2mm" inset="2.88pt,2.88pt,2.88pt,2.88pt">
                  <w:txbxContent>
                    <w:p w:rsidR="00966FE1" w:rsidRDefault="00966FE1" w:rsidP="00995EBD">
                      <w:pPr>
                        <w:widowControl w:val="0"/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  <v:shape id="_x0000_s1601" type="#_x0000_t202" style="position:absolute;left:1111557;top:1111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995EBD"/>
                  </w:txbxContent>
                </v:textbox>
              </v:shape>
              <v:shape id="_x0000_s1602" type="#_x0000_t202" style="position:absolute;left:1116957;top:1111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995EBD"/>
                  </w:txbxContent>
                </v:textbox>
              </v:shape>
            </v:group>
            <v:group id="_x0000_s1603" style="position:absolute;left:1105797;top:1102321;width:9540;height:2340" coordorigin="1109037,1111681" coordsize="9540,2340">
              <v:shape id="_x0000_s1604" type="#_x0000_t202" style="position:absolute;left:1109037;top:1112041;width:2520;height:1800;mso-wrap-distance-left:2.88pt;mso-wrap-distance-top:2.88pt;mso-wrap-distance-right:2.88pt;mso-wrap-distance-bottom:2.88pt" filled="f" stroked="f" insetpen="t" o:cliptowrap="t">
                <v:shadow color="#ccc"/>
                <v:textbox style="mso-column-margin:2mm" inset="2.88pt,2.88pt,2.88pt,2.88pt">
                  <w:txbxContent>
                    <w:p w:rsidR="00966FE1" w:rsidRDefault="00966FE1" w:rsidP="00995EBD">
                      <w:pPr>
                        <w:widowControl w:val="0"/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  <v:shape id="_x0000_s1605" type="#_x0000_t202" style="position:absolute;left:1114437;top:1112041;width:2520;height:1800;mso-wrap-distance-left:2.88pt;mso-wrap-distance-top:2.88pt;mso-wrap-distance-right:2.88pt;mso-wrap-distance-bottom:2.88pt" filled="f" stroked="f" insetpen="t" o:cliptowrap="t">
                <v:shadow color="#ccc"/>
                <v:textbox style="mso-column-margin:2mm" inset="2.88pt,2.88pt,2.88pt,2.88pt">
                  <w:txbxContent>
                    <w:p w:rsidR="00966FE1" w:rsidRDefault="00966FE1" w:rsidP="00995EBD">
                      <w:pPr>
                        <w:widowControl w:val="0"/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  <v:shape id="_x0000_s1606" type="#_x0000_t202" style="position:absolute;left:1111557;top:1111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995EBD"/>
                  </w:txbxContent>
                </v:textbox>
              </v:shape>
              <v:shape id="_x0000_s1607" type="#_x0000_t202" style="position:absolute;left:1116957;top:111168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995EBD"/>
                  </w:txbxContent>
                </v:textbox>
              </v:shape>
            </v:group>
          </v:group>
        </w:pict>
      </w:r>
      <w:r>
        <w:rPr>
          <w:noProof/>
        </w:rPr>
        <w:pict>
          <v:group id="_x0000_s1608" style="position:absolute;margin-left:493.2pt;margin-top:501.75pt;width:75.1pt;height:18.4pt;z-index:251651584" coordorigin="1109037,1111681" coordsize="9540,2340">
            <v:shape id="_x0000_s1609" type="#_x0000_t202" style="position:absolute;left:1109037;top:1112041;width:252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995EBD">
                    <w:pPr>
                      <w:widowControl w:val="0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Yes</w:t>
                    </w:r>
                  </w:p>
                </w:txbxContent>
              </v:textbox>
            </v:shape>
            <v:shape id="_x0000_s1610" type="#_x0000_t202" style="position:absolute;left:1114437;top:1112041;width:252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995EBD">
                    <w:pPr>
                      <w:widowControl w:val="0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No</w:t>
                    </w:r>
                  </w:p>
                </w:txbxContent>
              </v:textbox>
            </v:shape>
            <v:shape id="_x0000_s1611" type="#_x0000_t202" style="position:absolute;left:1111557;top:1111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2.88pt,2.88pt,2.88pt,2.88pt">
                <w:txbxContent>
                  <w:p w:rsidR="00966FE1" w:rsidRDefault="00966FE1" w:rsidP="00995EBD"/>
                </w:txbxContent>
              </v:textbox>
            </v:shape>
            <v:shape id="_x0000_s1612" type="#_x0000_t202" style="position:absolute;left:1116957;top:1111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2.88pt,2.88pt,2.88pt,2.88pt">
                <w:txbxContent>
                  <w:p w:rsidR="00966FE1" w:rsidRDefault="00966FE1" w:rsidP="00995EBD"/>
                </w:txbxContent>
              </v:textbox>
            </v:shape>
          </v:group>
        </w:pict>
      </w:r>
      <w:r>
        <w:rPr>
          <w:noProof/>
        </w:rPr>
        <w:pict>
          <v:group id="_x0000_s1613" style="position:absolute;margin-left:493.2pt;margin-top:578.25pt;width:75.1pt;height:18.45pt;z-index:251652608" coordorigin="1109037,1111681" coordsize="9540,2340">
            <v:shape id="_x0000_s1614" type="#_x0000_t202" style="position:absolute;left:1109037;top:1112041;width:252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995EBD">
                    <w:pPr>
                      <w:widowControl w:val="0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Yes</w:t>
                    </w:r>
                  </w:p>
                </w:txbxContent>
              </v:textbox>
            </v:shape>
            <v:shape id="_x0000_s1615" type="#_x0000_t202" style="position:absolute;left:1114437;top:1112041;width:252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995EBD">
                    <w:pPr>
                      <w:widowControl w:val="0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No</w:t>
                    </w:r>
                  </w:p>
                </w:txbxContent>
              </v:textbox>
            </v:shape>
            <v:shape id="_x0000_s1616" type="#_x0000_t202" style="position:absolute;left:1111557;top:1111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2.88pt,2.88pt,2.88pt,2.88pt">
                <w:txbxContent>
                  <w:p w:rsidR="00966FE1" w:rsidRDefault="00966FE1" w:rsidP="00995EBD"/>
                </w:txbxContent>
              </v:textbox>
            </v:shape>
            <v:shape id="_x0000_s1617" type="#_x0000_t202" style="position:absolute;left:1116957;top:1111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2.88pt,2.88pt,2.88pt,2.88pt">
                <w:txbxContent>
                  <w:p w:rsidR="00966FE1" w:rsidRDefault="00966FE1" w:rsidP="00995EBD"/>
                </w:txbxContent>
              </v:textbox>
            </v:shape>
          </v:group>
        </w:pict>
      </w:r>
      <w:r>
        <w:rPr>
          <w:noProof/>
        </w:rPr>
        <w:pict>
          <v:shape id="_x0000_s1618" type="#_x0000_t202" style="position:absolute;margin-left:130.4pt;margin-top:464.9pt;width:377pt;height:28.35pt;z-index:251653632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995EBD"/>
              </w:txbxContent>
            </v:textbox>
          </v:shape>
        </w:pict>
      </w:r>
      <w:r>
        <w:rPr>
          <w:noProof/>
        </w:rPr>
        <w:pict>
          <v:shape id="_x0000_s1619" type="#_x0000_t202" style="position:absolute;margin-left:130.4pt;margin-top:535.75pt;width:377pt;height:28.35pt;z-index:251654656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995EBD"/>
              </w:txbxContent>
            </v:textbox>
          </v:shape>
        </w:pict>
      </w:r>
      <w:r>
        <w:rPr>
          <w:noProof/>
        </w:rPr>
        <w:pict>
          <v:shape id="_x0000_s1620" type="#_x0000_t202" style="position:absolute;margin-left:130.4pt;margin-top:612.3pt;width:377pt;height:28.35pt;z-index:251655680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995EBD"/>
              </w:txbxContent>
            </v:textbox>
          </v:shape>
        </w:pict>
      </w:r>
      <w:r>
        <w:rPr>
          <w:noProof/>
        </w:rPr>
        <w:pict>
          <v:shape id="_x0000_s1621" type="#_x0000_t202" style="position:absolute;margin-left:150.25pt;margin-top:334.5pt;width:136.05pt;height:14.2pt;z-index:251656704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995EBD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Excessive alcohol consumption?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2" type="#_x0000_t202" style="position:absolute;margin-left:195.6pt;margin-top:36pt;width:229.6pt;height:57.55pt;z-index:251658752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966FE1" w:rsidRDefault="00966FE1" w:rsidP="00995EBD">
                  <w:pPr>
                    <w:pStyle w:val="Default"/>
                    <w:widowControl w:val="0"/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 xml:space="preserve">ADULT PAINTBALL MARKER </w:t>
                  </w:r>
                </w:p>
                <w:p w:rsidR="00966FE1" w:rsidRDefault="00966FE1" w:rsidP="00995EBD">
                  <w:pPr>
                    <w:pStyle w:val="Default"/>
                    <w:widowControl w:val="0"/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LICENCE APPLICATION</w:t>
                  </w:r>
                </w:p>
                <w:p w:rsidR="00966FE1" w:rsidRDefault="00966FE1" w:rsidP="00995EBD">
                  <w:pPr>
                    <w:pStyle w:val="CM1"/>
                    <w:widowControl w:val="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ACT Firearms Act 1996 - Part 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3" type="#_x0000_t202" style="position:absolute;margin-left:11.35pt;margin-top:93.55pt;width:572.6pt;height:22.7pt;z-index:251659776;mso-wrap-distance-left:2.88pt;mso-wrap-distance-top:2.88pt;mso-wrap-distance-right:2.88pt;mso-wrap-distance-bottom:2.88pt" fillcolor="#a7a352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995EBD"/>
              </w:txbxContent>
            </v:textbox>
          </v:shape>
        </w:pict>
      </w:r>
      <w:r w:rsidR="00431C86" w:rsidRPr="00237F1C">
        <w:rPr>
          <w:sz w:val="16"/>
          <w:szCs w:val="16"/>
        </w:rPr>
        <w:br w:type="page"/>
      </w:r>
      <w:r>
        <w:rPr>
          <w:noProof/>
        </w:rPr>
        <w:lastRenderedPageBreak/>
        <w:pict>
          <v:shape id="_x0000_s1624" type="#_x0000_t202" style="position:absolute;margin-left:180.65pt;margin-top:810pt;width:234pt;height:11.55pt;z-index:251807232" filled="f" stroked="f">
            <v:textbox inset="0,0,0,0">
              <w:txbxContent>
                <w:p w:rsidR="00966FE1" w:rsidRPr="008652AB" w:rsidRDefault="00966FE1" w:rsidP="00966FE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54BFA">
                    <w:rPr>
                      <w:rFonts w:ascii="Arial" w:hAnsi="Arial" w:cs="Arial"/>
                      <w:sz w:val="14"/>
                    </w:rPr>
                    <w:t>Unauthorised version prepared by ACT Parliamentary Counsel’s Office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5" type="#_x0000_t202" style="position:absolute;margin-left:544.25pt;margin-top:801pt;width:38.8pt;height:15.65pt;z-index:251663872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966FE1" w:rsidRDefault="00966FE1" w:rsidP="00602466">
                  <w:pPr>
                    <w:widowControl w:val="0"/>
                    <w:tabs>
                      <w:tab w:val="center" w:pos="5171"/>
                      <w:tab w:val="right" w:pos="10323"/>
                    </w:tabs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 xml:space="preserve">Pg </w:t>
                  </w:r>
                  <w:r w:rsidRPr="00602466">
                    <w:rPr>
                      <w:rFonts w:ascii="Verdana" w:hAnsi="Verdana"/>
                      <w:sz w:val="12"/>
                      <w:szCs w:val="12"/>
                    </w:rPr>
                    <w:t>4</w:t>
                  </w:r>
                  <w:r>
                    <w:rPr>
                      <w:rFonts w:ascii="Verdana" w:hAnsi="Verdana"/>
                      <w:sz w:val="12"/>
                      <w:szCs w:val="12"/>
                    </w:rPr>
                    <w:t xml:space="preserve"> of 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6" type="#_x0000_t202" style="position:absolute;margin-left:90pt;margin-top:801pt;width:6in;height:15.15pt;z-index:251666944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966FE1" w:rsidRPr="003A531B" w:rsidRDefault="00966FE1" w:rsidP="003A531B">
                  <w:pPr>
                    <w:widowControl w:val="0"/>
                    <w:tabs>
                      <w:tab w:val="center" w:pos="5171"/>
                      <w:tab w:val="right" w:pos="10323"/>
                    </w:tabs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 xml:space="preserve">AF2009-2 Approved by Commander Bruce Hill, ACT Firearms Registrar on 7 September 2009 under s271 of the ACT </w:t>
                  </w:r>
                  <w:r w:rsidRPr="00A3448F">
                    <w:rPr>
                      <w:rFonts w:ascii="Verdana" w:hAnsi="Verdana"/>
                      <w:i/>
                      <w:sz w:val="12"/>
                      <w:szCs w:val="12"/>
                    </w:rPr>
                    <w:t>Firearms Act 1996</w:t>
                  </w:r>
                  <w:r>
                    <w:rPr>
                      <w:rFonts w:ascii="Verdana" w:hAnsi="Verdana"/>
                      <w:sz w:val="12"/>
                      <w:szCs w:val="12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7" type="#_x0000_t202" style="position:absolute;margin-left:11.9pt;margin-top:801pt;width:70.3pt;height:15.65pt;z-index:251662848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966FE1" w:rsidRDefault="00966FE1" w:rsidP="00602466">
                  <w:pPr>
                    <w:widowControl w:val="0"/>
                    <w:tabs>
                      <w:tab w:val="center" w:pos="5171"/>
                      <w:tab w:val="right" w:pos="10323"/>
                    </w:tabs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>AFP 3002 (1/09)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8" type="#_x0000_t202" style="position:absolute;margin-left:130.4pt;margin-top:683.15pt;width:291.95pt;height:20.9pt;z-index:251687424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602466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4.15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Do you have a firearms licence issued by another country?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9" type="#_x0000_t202" style="position:absolute;margin-left:130.4pt;margin-top:600.95pt;width:161.55pt;height:22.1pt;z-index:251684352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602466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4.14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Do you have a passport?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0" type="#_x0000_t202" style="position:absolute;margin-left:130.4pt;margin-top:510.25pt;width:266.45pt;height:22.8pt;z-index:251681280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602466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If yes please provide details: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1" type="#_x0000_t202" style="position:absolute;margin-left:130.4pt;margin-top:484.7pt;width:311.8pt;height:21.35pt;z-index:251680256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602466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4.13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Have you ever been refused entry into or deported from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Australia</w:t>
                      </w:r>
                    </w:smartTag>
                  </w:smartTag>
                  <w:r>
                    <w:rPr>
                      <w:rFonts w:ascii="Verdana" w:hAnsi="Verdana"/>
                      <w:sz w:val="16"/>
                      <w:szCs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2" type="#_x0000_t202" style="position:absolute;margin-left:130.4pt;margin-top:396.85pt;width:266.45pt;height:19.2pt;z-index:251683328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602466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If yes please provide details: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633" style="position:absolute;margin-left:331.65pt;margin-top:337.3pt;width:111.95pt;height:33.75pt;z-index:251692544" coordorigin="1120805,1075321" coordsize="14220,3960">
            <v:shape id="_x0000_s1634" type="#_x0000_t202" style="position:absolute;left:1121885;top:1077481;width:216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602466">
                    <w:pPr>
                      <w:widowControl w:val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dd</w:t>
                    </w:r>
                  </w:p>
                </w:txbxContent>
              </v:textbox>
            </v:shape>
            <v:shape id="_x0000_s1635" type="#_x0000_t202" style="position:absolute;left:1124765;top:1077481;width:324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602466">
                    <w:pPr>
                      <w:widowControl w:val="0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mm</w:t>
                    </w:r>
                  </w:p>
                </w:txbxContent>
              </v:textbox>
            </v:shape>
            <v:shape id="_x0000_s1636" type="#_x0000_t202" style="position:absolute;left:1129085;top:1077481;width:432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602466">
                    <w:pPr>
                      <w:widowControl w:val="0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yyyy</w:t>
                    </w:r>
                  </w:p>
                </w:txbxContent>
              </v:textbox>
            </v:shape>
            <v:group id="_x0000_s1637" style="position:absolute;left:1120805;top:1075321;width:14220;height:2340" coordorigin="1113357,1089721" coordsize="14220,2340">
              <v:shape id="_x0000_s1638" type="#_x0000_t202" style="position:absolute;left:11133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602466"/>
                  </w:txbxContent>
                </v:textbox>
              </v:shape>
              <v:shape id="_x0000_s1639" type="#_x0000_t202" style="position:absolute;left:11151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602466"/>
                  </w:txbxContent>
                </v:textbox>
              </v:shape>
              <v:shape id="_x0000_s1640" type="#_x0000_t202" style="position:absolute;left:11169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602466"/>
                  </w:txbxContent>
                </v:textbox>
              </v:shape>
              <v:shape id="_x0000_s1641" type="#_x0000_t202" style="position:absolute;left:11205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602466"/>
                  </w:txbxContent>
                </v:textbox>
              </v:shape>
              <v:shape id="_x0000_s1642" type="#_x0000_t202" style="position:absolute;left:11187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602466"/>
                  </w:txbxContent>
                </v:textbox>
              </v:shape>
              <v:shape id="_x0000_s1643" type="#_x0000_t202" style="position:absolute;left:11241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602466"/>
                  </w:txbxContent>
                </v:textbox>
              </v:shape>
              <v:shape id="_x0000_s1644" type="#_x0000_t202" style="position:absolute;left:11223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602466"/>
                  </w:txbxContent>
                </v:textbox>
              </v:shape>
              <v:shape id="_x0000_s1645" type="#_x0000_t202" style="position:absolute;left:11259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602466"/>
                  </w:txbxContent>
                </v:textbox>
              </v:shape>
            </v:group>
          </v:group>
        </w:pict>
      </w:r>
      <w:r>
        <w:rPr>
          <w:noProof/>
        </w:rPr>
        <w:pict>
          <v:group id="_x0000_s1646" style="position:absolute;margin-left:328.8pt;margin-top:184.25pt;width:111.95pt;height:33.8pt;z-index:251674112" coordorigin="1120805,1075321" coordsize="14220,3960">
            <v:shape id="_x0000_s1647" type="#_x0000_t202" style="position:absolute;left:1121885;top:1077481;width:216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602466">
                    <w:pPr>
                      <w:widowControl w:val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dd</w:t>
                    </w:r>
                  </w:p>
                </w:txbxContent>
              </v:textbox>
            </v:shape>
            <v:shape id="_x0000_s1648" type="#_x0000_t202" style="position:absolute;left:1124765;top:1077481;width:324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602466">
                    <w:pPr>
                      <w:widowControl w:val="0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mm</w:t>
                    </w:r>
                  </w:p>
                </w:txbxContent>
              </v:textbox>
            </v:shape>
            <v:shape id="_x0000_s1649" type="#_x0000_t202" style="position:absolute;left:1129085;top:1077481;width:432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602466">
                    <w:pPr>
                      <w:widowControl w:val="0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yyyy</w:t>
                    </w:r>
                  </w:p>
                </w:txbxContent>
              </v:textbox>
            </v:shape>
            <v:group id="_x0000_s1650" style="position:absolute;left:1120805;top:1075321;width:14220;height:2340" coordorigin="1113357,1089721" coordsize="14220,2340">
              <v:shape id="_x0000_s1651" type="#_x0000_t202" style="position:absolute;left:11133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602466"/>
                  </w:txbxContent>
                </v:textbox>
              </v:shape>
              <v:shape id="_x0000_s1652" type="#_x0000_t202" style="position:absolute;left:11151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602466"/>
                  </w:txbxContent>
                </v:textbox>
              </v:shape>
              <v:shape id="_x0000_s1653" type="#_x0000_t202" style="position:absolute;left:11169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602466"/>
                  </w:txbxContent>
                </v:textbox>
              </v:shape>
              <v:shape id="_x0000_s1654" type="#_x0000_t202" style="position:absolute;left:11205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602466"/>
                  </w:txbxContent>
                </v:textbox>
              </v:shape>
              <v:shape id="_x0000_s1655" type="#_x0000_t202" style="position:absolute;left:11187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602466"/>
                  </w:txbxContent>
                </v:textbox>
              </v:shape>
              <v:shape id="_x0000_s1656" type="#_x0000_t202" style="position:absolute;left:11241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602466"/>
                  </w:txbxContent>
                </v:textbox>
              </v:shape>
              <v:shape id="_x0000_s1657" type="#_x0000_t202" style="position:absolute;left:11223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602466"/>
                  </w:txbxContent>
                </v:textbox>
              </v:shape>
              <v:shape id="_x0000_s1658" type="#_x0000_t202" style="position:absolute;left:11259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602466"/>
                  </w:txbxContent>
                </v:textbox>
              </v:shape>
            </v:group>
          </v:group>
        </w:pict>
      </w:r>
      <w:r>
        <w:rPr>
          <w:noProof/>
        </w:rPr>
        <w:pict>
          <v:shape id="_x0000_s1659" type="#_x0000_t202" style="position:absolute;margin-left:11.35pt;margin-top:137.05pt;width:221.1pt;height:18.85pt;z-index:251665920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602466">
                  <w:pPr>
                    <w:pStyle w:val="Default"/>
                    <w:widowControl w:val="0"/>
                    <w:tabs>
                      <w:tab w:val="left" w:pos="559"/>
                    </w:tabs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  <w:t>4.</w:t>
                  </w:r>
                  <w:r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  <w:tab/>
                    <w:t xml:space="preserve">PERSONAL HISTORY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(Continued)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60" type="#_x0000_t202" style="position:absolute;margin-left:8.5pt;margin-top:19.85pt;width:578.25pt;height:807.85pt;z-index:251660800;visibility:visible;mso-wrap-edited:f;mso-wrap-distance-left:2.88pt;mso-wrap-distance-top:2.88pt;mso-wrap-distance-right:2.88pt;mso-wrap-distance-bottom:2.88pt" stroked="f" strokeweight="0" insetpen="t" o:cliptowrap="t">
            <v:fill color2="#ccc"/>
            <v:shadow color="#ccc"/>
            <o:lock v:ext="edit" shapetype="t"/>
            <v:textbox style="mso-column-margin:21.3pt" inset="2.85pt,2.85pt,2.85pt,2.85pt">
              <w:txbxContent>
                <w:p w:rsidR="00966FE1" w:rsidRDefault="00966FE1" w:rsidP="00602466">
                  <w:pPr>
                    <w:pStyle w:val="Default"/>
                    <w:widowControl w:val="0"/>
                    <w:spacing w:after="120"/>
                  </w:pPr>
                </w:p>
                <w:p w:rsidR="00966FE1" w:rsidRDefault="00966FE1" w:rsidP="00602466">
                  <w:pPr>
                    <w:pStyle w:val="Default"/>
                    <w:widowControl w:val="0"/>
                    <w:jc w:val="center"/>
                  </w:pPr>
                </w:p>
                <w:p w:rsidR="00966FE1" w:rsidRDefault="00966FE1" w:rsidP="00602466">
                  <w:pPr>
                    <w:pStyle w:val="Default"/>
                    <w:widowControl w:val="0"/>
                    <w:jc w:val="center"/>
                  </w:pPr>
                </w:p>
                <w:p w:rsidR="00966FE1" w:rsidRDefault="00966FE1" w:rsidP="00602466">
                  <w:pPr>
                    <w:pStyle w:val="Default"/>
                    <w:widowControl w:val="0"/>
                    <w:jc w:val="center"/>
                  </w:pPr>
                </w:p>
                <w:p w:rsidR="00966FE1" w:rsidRDefault="00966FE1" w:rsidP="00602466">
                  <w:pPr>
                    <w:pStyle w:val="Default"/>
                    <w:widowControl w:val="0"/>
                    <w:jc w:val="center"/>
                  </w:pPr>
                </w:p>
                <w:p w:rsidR="00966FE1" w:rsidRDefault="00966FE1" w:rsidP="00602466">
                  <w:pPr>
                    <w:pStyle w:val="Default"/>
                    <w:widowControl w:val="0"/>
                  </w:pPr>
                  <w:r>
                    <w:t xml:space="preserve"> </w:t>
                  </w:r>
                </w:p>
                <w:p w:rsidR="00966FE1" w:rsidRDefault="00966FE1" w:rsidP="00602466">
                  <w:pPr>
                    <w:pStyle w:val="Default"/>
                    <w:widowControl w:val="0"/>
                    <w:tabs>
                      <w:tab w:val="left" w:pos="559"/>
                    </w:tabs>
                    <w:rPr>
                      <w:b/>
                      <w:bCs/>
                      <w:sz w:val="21"/>
                      <w:szCs w:val="21"/>
                    </w:rPr>
                  </w:pPr>
                </w:p>
                <w:p w:rsidR="00966FE1" w:rsidRDefault="00966FE1" w:rsidP="00602466">
                  <w:pPr>
                    <w:pStyle w:val="Default"/>
                    <w:widowControl w:val="0"/>
                    <w:tabs>
                      <w:tab w:val="left" w:pos="559"/>
                    </w:tabs>
                    <w:rPr>
                      <w:b/>
                      <w:bCs/>
                      <w:sz w:val="21"/>
                      <w:szCs w:val="21"/>
                    </w:rPr>
                  </w:pPr>
                </w:p>
                <w:p w:rsidR="00966FE1" w:rsidRDefault="00966FE1" w:rsidP="00602466">
                  <w:pPr>
                    <w:pStyle w:val="Default"/>
                    <w:widowControl w:val="0"/>
                    <w:tabs>
                      <w:tab w:val="left" w:pos="559"/>
                    </w:tabs>
                    <w:rPr>
                      <w:b/>
                      <w:bCs/>
                      <w:sz w:val="21"/>
                      <w:szCs w:val="21"/>
                    </w:rPr>
                  </w:pPr>
                </w:p>
                <w:p w:rsidR="00966FE1" w:rsidRDefault="00966FE1" w:rsidP="00602466">
                  <w:pPr>
                    <w:pStyle w:val="Default"/>
                    <w:widowControl w:val="0"/>
                    <w:tabs>
                      <w:tab w:val="left" w:pos="559"/>
                    </w:tabs>
                    <w:rPr>
                      <w:b/>
                      <w:bCs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661" style="position:absolute;margin-left:28.35pt;margin-top:28.35pt;width:124.75pt;height:68.9pt;z-index:251661824" coordorigin="1117119,1074322" coordsize="13716,6858">
            <v:rect id="_x0000_s1662" style="position:absolute;left:1117119;top:1074322;width:13716;height:6858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rect id="_x0000_s1663" style="position:absolute;left:1117119;top:1074718;width:13716;height:6066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7" o:title=""/>
              <v:shadow color="#ccc"/>
              <o:lock v:ext="edit" shapetype="t"/>
            </v:rect>
          </v:group>
        </w:pict>
      </w:r>
      <w:r>
        <w:rPr>
          <w:noProof/>
        </w:rPr>
        <w:pict>
          <v:shape id="_x0000_s1664" type="#_x0000_t202" style="position:absolute;margin-left:11.35pt;margin-top:155.9pt;width:107.7pt;height:606.6pt;z-index:251664896;mso-wrap-distance-left:2.88pt;mso-wrap-distance-top:2.88pt;mso-wrap-distance-right:2.88pt;mso-wrap-distance-bottom:2.88pt" fillcolor="#ddd" stroked="f" insetpen="t" o:cliptowrap="t">
            <v:shadow color="#ccc"/>
            <v:textbox style="mso-column-margin:2mm" inset="2.88pt,2.88pt,2.88pt,2.88pt">
              <w:txbxContent>
                <w:p w:rsidR="00966FE1" w:rsidRDefault="00966FE1" w:rsidP="00602466">
                  <w:pPr>
                    <w:pStyle w:val="Default"/>
                    <w:widowControl w:val="0"/>
                    <w:tabs>
                      <w:tab w:val="left" w:pos="1842"/>
                      <w:tab w:val="left" w:pos="2550"/>
                      <w:tab w:val="left" w:pos="3118"/>
                      <w:tab w:val="left" w:pos="3685"/>
                    </w:tabs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The applicant to </w:t>
                  </w:r>
                </w:p>
                <w:p w:rsidR="00966FE1" w:rsidRDefault="00966FE1" w:rsidP="00602466">
                  <w:pPr>
                    <w:pStyle w:val="Default"/>
                    <w:widowControl w:val="0"/>
                    <w:tabs>
                      <w:tab w:val="left" w:pos="1842"/>
                      <w:tab w:val="left" w:pos="2550"/>
                      <w:tab w:val="left" w:pos="3118"/>
                      <w:tab w:val="left" w:pos="3685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complete</w:t>
                  </w:r>
                </w:p>
                <w:p w:rsidR="00966FE1" w:rsidRDefault="00966FE1" w:rsidP="00602466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966FE1" w:rsidRDefault="00966FE1" w:rsidP="00602466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This information is used to assess your suitability for a firearms licence. </w:t>
                  </w:r>
                </w:p>
                <w:p w:rsidR="00966FE1" w:rsidRDefault="00966FE1" w:rsidP="00602466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966FE1" w:rsidRDefault="00966FE1" w:rsidP="00602466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966FE1" w:rsidRDefault="00966FE1" w:rsidP="00602466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If there is insufficient space to complete a question, please provide additional details at the end of this application.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65" type="#_x0000_t202" style="position:absolute;margin-left:124.7pt;margin-top:155.9pt;width:459.2pt;height:606.6pt;z-index:251667968;mso-wrap-distance-left:2.88pt;mso-wrap-distance-top:2.88pt;mso-wrap-distance-right:2.88pt;mso-wrap-distance-bottom:2.88pt" fillcolor="#ddd" stroked="f" insetpen="t" o:cliptowrap="t">
            <v:shadow color="#ccc"/>
            <v:textbox style="mso-column-margin:2mm" inset="2.88pt,2.88pt,2.88pt,2.88pt">
              <w:txbxContent>
                <w:p w:rsidR="00966FE1" w:rsidRDefault="00966FE1" w:rsidP="00602466"/>
              </w:txbxContent>
            </v:textbox>
          </v:shape>
        </w:pict>
      </w:r>
      <w:r>
        <w:rPr>
          <w:noProof/>
        </w:rPr>
        <w:pict>
          <v:shape id="_x0000_s1666" type="#_x0000_t202" style="position:absolute;margin-left:130.4pt;margin-top:161.55pt;width:181.4pt;height:17pt;z-index:251668992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602466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4.5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Are you an Australian citizen?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67" type="#_x0000_t202" style="position:absolute;margin-left:130.4pt;margin-top:187.1pt;width:189.9pt;height:17pt;z-index:251670016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602466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4.6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If no, when did you arrive in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Australia</w:t>
                      </w:r>
                    </w:smartTag>
                  </w:smartTag>
                  <w:r>
                    <w:rPr>
                      <w:rFonts w:ascii="Verdana" w:hAnsi="Verdana"/>
                      <w:sz w:val="16"/>
                      <w:szCs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68" type="#_x0000_t202" style="position:absolute;margin-left:130.4pt;margin-top:255.1pt;width:201.25pt;height:17pt;z-index:251671040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602466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4.8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Are you a permanent resident of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Australia</w:t>
                      </w:r>
                    </w:smartTag>
                  </w:smartTag>
                  <w:r>
                    <w:rPr>
                      <w:rFonts w:ascii="Verdana" w:hAnsi="Verdana"/>
                      <w:sz w:val="16"/>
                      <w:szCs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69" type="#_x0000_t202" style="position:absolute;margin-left:130.4pt;margin-top:223.95pt;width:144.55pt;height:17pt;z-index:251672064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602466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4.7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What is your country of birth?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670" style="position:absolute;margin-left:340.15pt;margin-top:158.75pt;width:75.1pt;height:18.4pt;z-index:251673088" coordorigin="1109037,1111681" coordsize="9540,2340">
            <v:shape id="_x0000_s1671" type="#_x0000_t202" style="position:absolute;left:1109037;top:1112041;width:252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602466">
                    <w:pPr>
                      <w:widowControl w:val="0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Yes</w:t>
                    </w:r>
                  </w:p>
                </w:txbxContent>
              </v:textbox>
            </v:shape>
            <v:shape id="_x0000_s1672" type="#_x0000_t202" style="position:absolute;left:1114437;top:1112041;width:252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602466">
                    <w:pPr>
                      <w:widowControl w:val="0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No</w:t>
                    </w:r>
                  </w:p>
                </w:txbxContent>
              </v:textbox>
            </v:shape>
            <v:shape id="_x0000_s1673" type="#_x0000_t202" style="position:absolute;left:1111557;top:1111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2.88pt,2.88pt,2.88pt,2.88pt">
                <w:txbxContent>
                  <w:p w:rsidR="00966FE1" w:rsidRDefault="00966FE1" w:rsidP="00602466"/>
                </w:txbxContent>
              </v:textbox>
            </v:shape>
            <v:shape id="_x0000_s1674" type="#_x0000_t202" style="position:absolute;left:1116957;top:1111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2.88pt,2.88pt,2.88pt,2.88pt">
                <w:txbxContent>
                  <w:p w:rsidR="00966FE1" w:rsidRDefault="00966FE1" w:rsidP="00602466"/>
                </w:txbxContent>
              </v:textbox>
            </v:shape>
          </v:group>
        </w:pict>
      </w:r>
      <w:r>
        <w:rPr>
          <w:noProof/>
        </w:rPr>
        <w:pict>
          <v:shape id="_x0000_s1675" type="#_x0000_t202" style="position:absolute;margin-left:274.95pt;margin-top:221.1pt;width:266.45pt;height:19.85pt;z-index:251675136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602466"/>
              </w:txbxContent>
            </v:textbox>
          </v:shape>
        </w:pict>
      </w:r>
      <w:r>
        <w:rPr>
          <w:noProof/>
        </w:rPr>
        <w:pict>
          <v:group id="_x0000_s1676" style="position:absolute;margin-left:343pt;margin-top:252.3pt;width:75.1pt;height:18.4pt;z-index:251676160" coordorigin="1109037,1111681" coordsize="9540,2340">
            <v:shape id="_x0000_s1677" type="#_x0000_t202" style="position:absolute;left:1109037;top:1112041;width:252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602466">
                    <w:pPr>
                      <w:widowControl w:val="0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Yes</w:t>
                    </w:r>
                  </w:p>
                </w:txbxContent>
              </v:textbox>
            </v:shape>
            <v:shape id="_x0000_s1678" type="#_x0000_t202" style="position:absolute;left:1114437;top:1112041;width:252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602466">
                    <w:pPr>
                      <w:widowControl w:val="0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No</w:t>
                    </w:r>
                  </w:p>
                </w:txbxContent>
              </v:textbox>
            </v:shape>
            <v:shape id="_x0000_s1679" type="#_x0000_t202" style="position:absolute;left:1111557;top:1111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2.88pt,2.88pt,2.88pt,2.88pt">
                <w:txbxContent>
                  <w:p w:rsidR="00966FE1" w:rsidRDefault="00966FE1" w:rsidP="00602466"/>
                </w:txbxContent>
              </v:textbox>
            </v:shape>
            <v:shape id="_x0000_s1680" type="#_x0000_t202" style="position:absolute;left:1116957;top:1111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2.88pt,2.88pt,2.88pt,2.88pt">
                <w:txbxContent>
                  <w:p w:rsidR="00966FE1" w:rsidRDefault="00966FE1" w:rsidP="00602466"/>
                </w:txbxContent>
              </v:textbox>
            </v:shape>
          </v:group>
        </w:pict>
      </w:r>
      <w:r>
        <w:rPr>
          <w:noProof/>
        </w:rPr>
        <w:pict>
          <v:shape id="_x0000_s1681" type="#_x0000_t202" style="position:absolute;margin-left:130.4pt;margin-top:283.45pt;width:161.55pt;height:17pt;z-index:251677184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602466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4.9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Are you in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Australia</w:t>
                      </w:r>
                    </w:smartTag>
                  </w:smartTag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on a Visa?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2" type="#_x0000_t202" style="position:absolute;margin-left:130.4pt;margin-top:308.95pt;width:158.75pt;height:17pt;z-index:251678208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602466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4.10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What type of Visa do you hold?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3" type="#_x0000_t202" style="position:absolute;margin-left:130.4pt;margin-top:340.15pt;width:189.9pt;height:17pt;z-index:251679232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602466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4.11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What is the expiry date of your Visa?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4" type="#_x0000_t202" style="position:absolute;margin-left:130.4pt;margin-top:379.85pt;width:198.4pt;height:14.15pt;z-index:251682304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602466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4.12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Have you ever been refused a Visa?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5" type="#_x0000_t202" style="position:absolute;margin-left:147.4pt;margin-top:620.8pt;width:158.75pt;height:17pt;z-index:251685376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602466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If yes, what is the passport number?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6" type="#_x0000_t202" style="position:absolute;margin-left:147.4pt;margin-top:646.3pt;width:158.75pt;height:17.6pt;z-index:251686400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602466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What is the country of issue?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7" type="#_x0000_t202" style="position:absolute;margin-left:155.9pt;margin-top:705.8pt;width:187.1pt;height:17pt;z-index:251688448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602466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If yes, what is the firearms licence number?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8" type="#_x0000_t202" style="position:absolute;margin-left:155.9pt;margin-top:731.35pt;width:127.55pt;height:17.6pt;z-index:251689472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602466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What is the country of issue?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689" style="position:absolute;margin-left:343pt;margin-top:283.45pt;width:75.1pt;height:18.4pt;z-index:251690496" coordorigin="1109037,1111681" coordsize="9540,2340">
            <v:shape id="_x0000_s1690" type="#_x0000_t202" style="position:absolute;left:1109037;top:1112041;width:252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602466">
                    <w:pPr>
                      <w:widowControl w:val="0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Yes</w:t>
                    </w:r>
                  </w:p>
                </w:txbxContent>
              </v:textbox>
            </v:shape>
            <v:shape id="_x0000_s1691" type="#_x0000_t202" style="position:absolute;left:1114437;top:1112041;width:252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602466">
                    <w:pPr>
                      <w:widowControl w:val="0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No</w:t>
                    </w:r>
                  </w:p>
                </w:txbxContent>
              </v:textbox>
            </v:shape>
            <v:shape id="_x0000_s1692" type="#_x0000_t202" style="position:absolute;left:1111557;top:1111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2.88pt,2.88pt,2.88pt,2.88pt">
                <w:txbxContent>
                  <w:p w:rsidR="00966FE1" w:rsidRDefault="00966FE1" w:rsidP="00602466"/>
                </w:txbxContent>
              </v:textbox>
            </v:shape>
            <v:shape id="_x0000_s1693" type="#_x0000_t202" style="position:absolute;left:1116957;top:1111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2.88pt,2.88pt,2.88pt,2.88pt">
                <w:txbxContent>
                  <w:p w:rsidR="00966FE1" w:rsidRDefault="00966FE1" w:rsidP="00602466"/>
                </w:txbxContent>
              </v:textbox>
            </v:shape>
          </v:group>
        </w:pict>
      </w:r>
      <w:r>
        <w:rPr>
          <w:noProof/>
        </w:rPr>
        <w:pict>
          <v:shape id="_x0000_s1694" type="#_x0000_t202" style="position:absolute;margin-left:292.5pt;margin-top:306.15pt;width:266.45pt;height:19.85pt;z-index:251691520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602466"/>
              </w:txbxContent>
            </v:textbox>
          </v:shape>
        </w:pict>
      </w:r>
      <w:r>
        <w:rPr>
          <w:noProof/>
        </w:rPr>
        <w:pict>
          <v:group id="_x0000_s1695" style="position:absolute;margin-left:343pt;margin-top:377pt;width:75.1pt;height:18.45pt;z-index:251693568" coordorigin="1109037,1111681" coordsize="9540,2340">
            <v:shape id="_x0000_s1696" type="#_x0000_t202" style="position:absolute;left:1109037;top:1112041;width:252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602466">
                    <w:pPr>
                      <w:widowControl w:val="0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Yes</w:t>
                    </w:r>
                  </w:p>
                </w:txbxContent>
              </v:textbox>
            </v:shape>
            <v:shape id="_x0000_s1697" type="#_x0000_t202" style="position:absolute;left:1114437;top:1112041;width:252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602466">
                    <w:pPr>
                      <w:widowControl w:val="0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No</w:t>
                    </w:r>
                  </w:p>
                </w:txbxContent>
              </v:textbox>
            </v:shape>
            <v:shape id="_x0000_s1698" type="#_x0000_t202" style="position:absolute;left:1111557;top:1111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2.88pt,2.88pt,2.88pt,2.88pt">
                <w:txbxContent>
                  <w:p w:rsidR="00966FE1" w:rsidRDefault="00966FE1" w:rsidP="00602466"/>
                </w:txbxContent>
              </v:textbox>
            </v:shape>
            <v:shape id="_x0000_s1699" type="#_x0000_t202" style="position:absolute;left:1116957;top:1111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2.88pt,2.88pt,2.88pt,2.88pt">
                <w:txbxContent>
                  <w:p w:rsidR="00966FE1" w:rsidRDefault="00966FE1" w:rsidP="00602466"/>
                </w:txbxContent>
              </v:textbox>
            </v:shape>
          </v:group>
        </w:pict>
      </w:r>
      <w:r>
        <w:rPr>
          <w:noProof/>
        </w:rPr>
        <w:pict>
          <v:shape id="_x0000_s1700" type="#_x0000_t202" style="position:absolute;margin-left:130.4pt;margin-top:411pt;width:377pt;height:59.55pt;z-index:251694592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602466"/>
              </w:txbxContent>
            </v:textbox>
          </v:shape>
        </w:pict>
      </w:r>
      <w:r>
        <w:rPr>
          <w:noProof/>
        </w:rPr>
        <w:pict>
          <v:group id="_x0000_s1701" style="position:absolute;margin-left:445.05pt;margin-top:481.9pt;width:75.1pt;height:18.45pt;z-index:251695616" coordorigin="1109037,1111681" coordsize="9540,2340">
            <v:shape id="_x0000_s1702" type="#_x0000_t202" style="position:absolute;left:1109037;top:1112041;width:252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602466">
                    <w:pPr>
                      <w:widowControl w:val="0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Yes</w:t>
                    </w:r>
                  </w:p>
                </w:txbxContent>
              </v:textbox>
            </v:shape>
            <v:shape id="_x0000_s1703" type="#_x0000_t202" style="position:absolute;left:1114437;top:1112041;width:252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602466">
                    <w:pPr>
                      <w:widowControl w:val="0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No</w:t>
                    </w:r>
                  </w:p>
                </w:txbxContent>
              </v:textbox>
            </v:shape>
            <v:shape id="_x0000_s1704" type="#_x0000_t202" style="position:absolute;left:1111557;top:1111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2.88pt,2.88pt,2.88pt,2.88pt">
                <w:txbxContent>
                  <w:p w:rsidR="00966FE1" w:rsidRDefault="00966FE1" w:rsidP="00602466"/>
                </w:txbxContent>
              </v:textbox>
            </v:shape>
            <v:shape id="_x0000_s1705" type="#_x0000_t202" style="position:absolute;left:1116957;top:1111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2.88pt,2.88pt,2.88pt,2.88pt">
                <w:txbxContent>
                  <w:p w:rsidR="00966FE1" w:rsidRDefault="00966FE1" w:rsidP="00602466"/>
                </w:txbxContent>
              </v:textbox>
            </v:shape>
          </v:group>
        </w:pict>
      </w:r>
      <w:r>
        <w:rPr>
          <w:noProof/>
        </w:rPr>
        <w:pict>
          <v:shape id="_x0000_s1706" type="#_x0000_t202" style="position:absolute;margin-left:130.4pt;margin-top:524.4pt;width:377pt;height:59.55pt;z-index:251696640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602466"/>
              </w:txbxContent>
            </v:textbox>
          </v:shape>
        </w:pict>
      </w:r>
      <w:r>
        <w:rPr>
          <w:noProof/>
        </w:rPr>
        <w:pict>
          <v:group id="_x0000_s1707" style="position:absolute;margin-left:348.65pt;margin-top:595.25pt;width:75.1pt;height:18.45pt;z-index:251697664" coordorigin="1109037,1111681" coordsize="9540,2340">
            <v:shape id="_x0000_s1708" type="#_x0000_t202" style="position:absolute;left:1109037;top:1112041;width:252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602466">
                    <w:pPr>
                      <w:widowControl w:val="0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Yes</w:t>
                    </w:r>
                  </w:p>
                </w:txbxContent>
              </v:textbox>
            </v:shape>
            <v:shape id="_x0000_s1709" type="#_x0000_t202" style="position:absolute;left:1114437;top:1112041;width:252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602466">
                    <w:pPr>
                      <w:widowControl w:val="0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No</w:t>
                    </w:r>
                  </w:p>
                </w:txbxContent>
              </v:textbox>
            </v:shape>
            <v:shape id="_x0000_s1710" type="#_x0000_t202" style="position:absolute;left:1111557;top:1111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2.88pt,2.88pt,2.88pt,2.88pt">
                <w:txbxContent>
                  <w:p w:rsidR="00966FE1" w:rsidRDefault="00966FE1" w:rsidP="00602466"/>
                </w:txbxContent>
              </v:textbox>
            </v:shape>
            <v:shape id="_x0000_s1711" type="#_x0000_t202" style="position:absolute;left:1116957;top:1111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2.88pt,2.88pt,2.88pt,2.88pt">
                <w:txbxContent>
                  <w:p w:rsidR="00966FE1" w:rsidRDefault="00966FE1" w:rsidP="00602466"/>
                </w:txbxContent>
              </v:textbox>
            </v:shape>
          </v:group>
        </w:pict>
      </w:r>
      <w:r>
        <w:rPr>
          <w:noProof/>
        </w:rPr>
        <w:pict>
          <v:shape id="_x0000_s1712" type="#_x0000_t202" style="position:absolute;margin-left:308.95pt;margin-top:617.95pt;width:161.6pt;height:19.85pt;z-index:251698688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602466"/>
              </w:txbxContent>
            </v:textbox>
          </v:shape>
        </w:pict>
      </w:r>
      <w:r>
        <w:rPr>
          <w:noProof/>
        </w:rPr>
        <w:pict>
          <v:shape id="_x0000_s1713" type="#_x0000_t202" style="position:absolute;margin-left:308.95pt;margin-top:643.45pt;width:161.05pt;height:19.85pt;z-index:251699712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602466"/>
              </w:txbxContent>
            </v:textbox>
          </v:shape>
        </w:pict>
      </w:r>
      <w:r>
        <w:rPr>
          <w:noProof/>
        </w:rPr>
        <w:pict>
          <v:shape id="_x0000_s1714" type="#_x0000_t202" style="position:absolute;margin-left:345.8pt;margin-top:703pt;width:158.2pt;height:19.85pt;z-index:251700736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602466"/>
              </w:txbxContent>
            </v:textbox>
          </v:shape>
        </w:pict>
      </w:r>
      <w:r>
        <w:rPr>
          <w:noProof/>
        </w:rPr>
        <w:pict>
          <v:shape id="_x0000_s1715" type="#_x0000_t202" style="position:absolute;margin-left:345.8pt;margin-top:728.5pt;width:158.2pt;height:19.85pt;z-index:251701760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602466"/>
              </w:txbxContent>
            </v:textbox>
          </v:shape>
        </w:pict>
      </w:r>
      <w:r>
        <w:rPr>
          <w:noProof/>
        </w:rPr>
        <w:pict>
          <v:group id="_x0000_s1716" style="position:absolute;margin-left:430.85pt;margin-top:680.3pt;width:75.1pt;height:18.45pt;z-index:251702784" coordorigin="1109037,1111681" coordsize="9540,2340">
            <v:shape id="_x0000_s1717" type="#_x0000_t202" style="position:absolute;left:1109037;top:1112041;width:252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602466">
                    <w:pPr>
                      <w:widowControl w:val="0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Yes</w:t>
                    </w:r>
                  </w:p>
                </w:txbxContent>
              </v:textbox>
            </v:shape>
            <v:shape id="_x0000_s1718" type="#_x0000_t202" style="position:absolute;left:1114437;top:1112041;width:252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602466">
                    <w:pPr>
                      <w:widowControl w:val="0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No</w:t>
                    </w:r>
                  </w:p>
                </w:txbxContent>
              </v:textbox>
            </v:shape>
            <v:shape id="_x0000_s1719" type="#_x0000_t202" style="position:absolute;left:1111557;top:1111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2.88pt,2.88pt,2.88pt,2.88pt">
                <w:txbxContent>
                  <w:p w:rsidR="00966FE1" w:rsidRDefault="00966FE1" w:rsidP="00602466"/>
                </w:txbxContent>
              </v:textbox>
            </v:shape>
            <v:shape id="_x0000_s1720" type="#_x0000_t202" style="position:absolute;left:1116957;top:111168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2.88pt,2.88pt,2.88pt,2.88pt">
                <w:txbxContent>
                  <w:p w:rsidR="00966FE1" w:rsidRDefault="00966FE1" w:rsidP="00602466"/>
                </w:txbxContent>
              </v:textbox>
            </v:shape>
          </v:group>
        </w:pict>
      </w:r>
      <w:r>
        <w:rPr>
          <w:noProof/>
        </w:rPr>
        <w:pict>
          <v:shape id="_x0000_s1721" type="#_x0000_t202" style="position:absolute;margin-left:422.35pt;margin-top:286.3pt;width:59.5pt;height:14.2pt;z-index:251703808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602466">
                  <w:pPr>
                    <w:widowControl w:val="0"/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>If no, go to 4.13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2" type="#_x0000_t202" style="position:absolute;margin-left:428.05pt;margin-top:598.1pt;width:59.5pt;height:14.15pt;z-index:251704832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602466">
                  <w:pPr>
                    <w:widowControl w:val="0"/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>If no, go to 4.15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3" type="#_x0000_t202" style="position:absolute;margin-left:510.25pt;margin-top:683.15pt;width:59.55pt;height:14.2pt;z-index:251705856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602466">
                  <w:pPr>
                    <w:widowControl w:val="0"/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>If no, go to 5.1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4" type="#_x0000_t202" style="position:absolute;margin-left:419.5pt;margin-top:161.55pt;width:59.55pt;height:14.15pt;z-index:251706880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602466">
                  <w:pPr>
                    <w:widowControl w:val="0"/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>If yes, go to 5.1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5" type="#_x0000_t202" style="position:absolute;margin-left:195.6pt;margin-top:36pt;width:229.6pt;height:57.55pt;z-index:251707904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966FE1" w:rsidRDefault="00966FE1" w:rsidP="00602466">
                  <w:pPr>
                    <w:pStyle w:val="Default"/>
                    <w:widowControl w:val="0"/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 xml:space="preserve">ADULT PAINTBALL MARKER </w:t>
                  </w:r>
                </w:p>
                <w:p w:rsidR="00966FE1" w:rsidRDefault="00966FE1" w:rsidP="00602466">
                  <w:pPr>
                    <w:pStyle w:val="Default"/>
                    <w:widowControl w:val="0"/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LICENCE APPLICATION</w:t>
                  </w:r>
                </w:p>
                <w:p w:rsidR="00966FE1" w:rsidRDefault="00966FE1" w:rsidP="00602466">
                  <w:pPr>
                    <w:pStyle w:val="CM1"/>
                    <w:widowControl w:val="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ACT Firearms Act 1996 - Part 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6" type="#_x0000_t202" style="position:absolute;margin-left:11.35pt;margin-top:93.55pt;width:572.6pt;height:22.7pt;z-index:251708928;mso-wrap-distance-left:2.88pt;mso-wrap-distance-top:2.88pt;mso-wrap-distance-right:2.88pt;mso-wrap-distance-bottom:2.88pt" fillcolor="#a7a352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602466"/>
              </w:txbxContent>
            </v:textbox>
          </v:shape>
        </w:pict>
      </w:r>
      <w:r w:rsidR="00431C86" w:rsidRPr="00237F1C">
        <w:rPr>
          <w:sz w:val="16"/>
          <w:szCs w:val="16"/>
        </w:rPr>
        <w:br w:type="page"/>
      </w:r>
      <w:r>
        <w:rPr>
          <w:noProof/>
        </w:rPr>
        <w:lastRenderedPageBreak/>
        <w:pict>
          <v:shape id="_x0000_s1727" type="#_x0000_t202" style="position:absolute;margin-left:179.15pt;margin-top:814.8pt;width:234pt;height:10.8pt;z-index:251805184" filled="f" stroked="f">
            <v:textbox style="mso-next-textbox:#_x0000_s1727" inset="0,0,0,0">
              <w:txbxContent>
                <w:p w:rsidR="00966FE1" w:rsidRPr="008652AB" w:rsidRDefault="00966FE1" w:rsidP="00966FE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54BFA">
                    <w:rPr>
                      <w:rFonts w:ascii="Arial" w:hAnsi="Arial" w:cs="Arial"/>
                      <w:sz w:val="14"/>
                    </w:rPr>
                    <w:t>Unauthorised version prepared by ACT Parliamentary Counsel’s Office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8" type="#_x0000_t202" style="position:absolute;margin-left:544.25pt;margin-top:801pt;width:38.8pt;height:15.65pt;z-index:251719168;mso-wrap-distance-left:2.88pt;mso-wrap-distance-top:2.88pt;mso-wrap-distance-right:2.88pt;mso-wrap-distance-bottom:2.88pt" filled="f" stroked="f" insetpen="t" o:cliptowrap="t">
            <v:shadow color="#ccc"/>
            <v:textbox style="mso-next-textbox:#_x0000_s1728;mso-column-margin:2mm" inset="2.88pt,2.88pt,2.88pt,2.88pt">
              <w:txbxContent>
                <w:p w:rsidR="00966FE1" w:rsidRDefault="00966FE1" w:rsidP="007565DB">
                  <w:pPr>
                    <w:widowControl w:val="0"/>
                    <w:tabs>
                      <w:tab w:val="center" w:pos="5171"/>
                      <w:tab w:val="right" w:pos="10323"/>
                    </w:tabs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 xml:space="preserve">Pg </w:t>
                  </w:r>
                  <w:r w:rsidRPr="007565DB">
                    <w:rPr>
                      <w:rFonts w:ascii="Verdana" w:hAnsi="Verdana"/>
                      <w:sz w:val="12"/>
                      <w:szCs w:val="12"/>
                    </w:rPr>
                    <w:t>5</w:t>
                  </w:r>
                  <w:r>
                    <w:rPr>
                      <w:rFonts w:ascii="Verdana" w:hAnsi="Verdana"/>
                      <w:sz w:val="12"/>
                      <w:szCs w:val="12"/>
                    </w:rPr>
                    <w:t xml:space="preserve"> of 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9" type="#_x0000_t202" style="position:absolute;margin-left:81pt;margin-top:802.85pt;width:6in;height:16.15pt;z-index:251732480;mso-wrap-distance-left:2.88pt;mso-wrap-distance-top:2.88pt;mso-wrap-distance-right:2.88pt;mso-wrap-distance-bottom:2.88pt" filled="f" stroked="f" insetpen="t" o:cliptowrap="t">
            <v:shadow color="#ccc"/>
            <v:textbox style="mso-next-textbox:#_x0000_s1729;mso-column-margin:2mm" inset="2.88pt,2.88pt,2.88pt,2.88pt">
              <w:txbxContent>
                <w:p w:rsidR="00966FE1" w:rsidRPr="003A531B" w:rsidRDefault="00966FE1" w:rsidP="003A531B">
                  <w:pPr>
                    <w:widowControl w:val="0"/>
                    <w:tabs>
                      <w:tab w:val="center" w:pos="5171"/>
                      <w:tab w:val="right" w:pos="10323"/>
                    </w:tabs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 xml:space="preserve">AF2009-2 Approved by Commander Bruce Hill, ACT Firearms Registrar on 7 September 2009 under s271 of the ACT </w:t>
                  </w:r>
                  <w:r w:rsidRPr="00A3448F">
                    <w:rPr>
                      <w:rFonts w:ascii="Verdana" w:hAnsi="Verdana"/>
                      <w:i/>
                      <w:sz w:val="12"/>
                      <w:szCs w:val="12"/>
                    </w:rPr>
                    <w:t>Firearms Act 1996</w:t>
                  </w:r>
                  <w:r>
                    <w:rPr>
                      <w:rFonts w:ascii="Verdana" w:hAnsi="Verdana"/>
                      <w:sz w:val="12"/>
                      <w:szCs w:val="12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30" type="#_x0000_t202" style="position:absolute;margin-left:11.9pt;margin-top:801pt;width:70.3pt;height:15.65pt;z-index:251718144;mso-wrap-distance-left:2.88pt;mso-wrap-distance-top:2.88pt;mso-wrap-distance-right:2.88pt;mso-wrap-distance-bottom:2.88pt" filled="f" stroked="f" insetpen="t" o:cliptowrap="t">
            <v:shadow color="#ccc"/>
            <v:textbox style="mso-next-textbox:#_x0000_s1730;mso-column-margin:2mm" inset="2.88pt,2.88pt,2.88pt,2.88pt">
              <w:txbxContent>
                <w:p w:rsidR="00966FE1" w:rsidRDefault="00966FE1" w:rsidP="007565DB">
                  <w:pPr>
                    <w:widowControl w:val="0"/>
                    <w:tabs>
                      <w:tab w:val="center" w:pos="5171"/>
                      <w:tab w:val="right" w:pos="10323"/>
                    </w:tabs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>AFP 3002 (1/09)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731" style="position:absolute;margin-left:210.6pt;margin-top:740.05pt;width:189.9pt;height:60.95pt;z-index:251733504" coordorigin="1089597,1052893" coordsize="24120,7560">
            <v:shape id="_x0000_s1732" type="#_x0000_t202" style="position:absolute;left:1089597;top:1052893;width:24120;height:2858;mso-wrap-distance-left:2.88pt;mso-wrap-distance-top:2.88pt;mso-wrap-distance-right:2.88pt;mso-wrap-distance-bottom:2.88pt" filled="f" stroked="f" insetpen="t" o:cliptowrap="t">
              <v:shadow color="#ccc"/>
              <v:textbox style="mso-next-textbox:#_x0000_s1732;mso-column-margin:2mm" inset="2.88pt,2.88pt,2.88pt,2.88pt">
                <w:txbxContent>
                  <w:p w:rsidR="00966FE1" w:rsidRDefault="00966FE1" w:rsidP="007565DB">
                    <w:pPr>
                      <w:widowControl w:val="0"/>
                      <w:jc w:val="center"/>
                      <w:rPr>
                        <w:rFonts w:ascii="Verdana" w:hAnsi="Verdana"/>
                        <w:sz w:val="32"/>
                        <w:szCs w:val="32"/>
                      </w:rPr>
                    </w:pPr>
                    <w:r>
                      <w:rPr>
                        <w:rFonts w:ascii="Verdana" w:hAnsi="Verdana"/>
                        <w:sz w:val="32"/>
                        <w:szCs w:val="32"/>
                      </w:rPr>
                      <w:t>ACT Firearms Registry</w:t>
                    </w:r>
                  </w:p>
                </w:txbxContent>
              </v:textbox>
            </v:shape>
            <v:shape id="_x0000_s1733" type="#_x0000_t202" style="position:absolute;left:1089597;top:1055773;width:24120;height:4680;mso-wrap-distance-left:2.88pt;mso-wrap-distance-top:2.88pt;mso-wrap-distance-right:2.88pt;mso-wrap-distance-bottom:2.88pt" filled="f" stroked="f" insetpen="t" o:cliptowrap="t">
              <v:shadow color="#ccc"/>
              <v:textbox style="mso-next-textbox:#_x0000_s1733;mso-column-margin:2mm" inset="2.88pt,2.88pt,2.88pt,2.88pt">
                <w:txbxContent>
                  <w:p w:rsidR="00966FE1" w:rsidRDefault="00966FE1" w:rsidP="007565DB">
                    <w:pPr>
                      <w:widowControl w:val="0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GPO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Box 401</w:t>
                        </w:r>
                      </w:smartTag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City"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Canberra</w:t>
                        </w:r>
                      </w:smartTag>
                    </w:smartTag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 ACT 2601</w:t>
                    </w:r>
                  </w:p>
                  <w:p w:rsidR="00966FE1" w:rsidRDefault="00966FE1" w:rsidP="007565DB">
                    <w:pPr>
                      <w:widowControl w:val="0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Phone: 02 62567777    Fax: 02 62567758</w:t>
                    </w:r>
                  </w:p>
                  <w:p w:rsidR="00966FE1" w:rsidRDefault="00966FE1" w:rsidP="007565DB">
                    <w:pPr>
                      <w:widowControl w:val="0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Email: actfirearmsregistry@afp.gov.au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734" type="#_x0000_t202" style="position:absolute;margin-left:11.35pt;margin-top:299.05pt;width:221.1pt;height:21.25pt;z-index:251721216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734;mso-column-margin:2mm" inset="2.88pt,2.88pt,2.88pt,2.88pt">
              <w:txbxContent>
                <w:p w:rsidR="00966FE1" w:rsidRDefault="00966FE1" w:rsidP="007565DB">
                  <w:pPr>
                    <w:pStyle w:val="Default"/>
                    <w:widowControl w:val="0"/>
                    <w:tabs>
                      <w:tab w:val="left" w:pos="566"/>
                      <w:tab w:val="left" w:pos="3967"/>
                    </w:tabs>
                    <w:spacing w:after="120"/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  <w:t>6.</w:t>
                  </w:r>
                  <w:r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  <w:tab/>
                    <w:t>APPLICANT DECLARATION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35" type="#_x0000_t202" style="position:absolute;margin-left:11.35pt;margin-top:128.05pt;width:221.1pt;height:22.15pt;z-index:251720192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735;mso-column-margin:2mm" inset="2.88pt,2.88pt,2.88pt,2.88pt">
              <w:txbxContent>
                <w:p w:rsidR="00966FE1" w:rsidRDefault="00966FE1" w:rsidP="007565DB">
                  <w:pPr>
                    <w:pStyle w:val="Default"/>
                    <w:widowControl w:val="0"/>
                    <w:tabs>
                      <w:tab w:val="left" w:pos="559"/>
                    </w:tabs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  <w:t>5.</w:t>
                  </w:r>
                  <w:r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  <w:tab/>
                    <w:t>STORAGE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36" type="#_x0000_t202" style="position:absolute;margin-left:136.05pt;margin-top:323.15pt;width:153.05pt;height:20.9pt;z-index:251727360;mso-wrap-distance-left:2.88pt;mso-wrap-distance-top:2.88pt;mso-wrap-distance-right:2.88pt;mso-wrap-distance-bottom:2.88pt" fillcolor="#ddd" stroked="f" insetpen="t" o:cliptowrap="t">
            <v:shadow color="#ccc"/>
            <v:textbox style="mso-next-textbox:#_x0000_s1736;mso-column-margin:2mm" inset="2.88pt,2.88pt,2.88pt,2.88pt">
              <w:txbxContent>
                <w:p w:rsidR="00966FE1" w:rsidRDefault="00966FE1" w:rsidP="007565DB">
                  <w:pPr>
                    <w:widowControl w:val="0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6.1 APPLICANT DECLARATION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737" style="position:absolute;margin-left:326pt;margin-top:422.35pt;width:111.95pt;height:38.7pt;z-index:251728384" coordorigin="1041357,1069201" coordsize="14220,3960">
            <v:shape id="_x0000_s1738" type="#_x0000_t202" style="position:absolute;left:1042437;top:1071361;width:2160;height:1800;mso-wrap-distance-left:2.88pt;mso-wrap-distance-top:2.88pt;mso-wrap-distance-right:2.88pt;mso-wrap-distance-bottom:2.88pt" filled="f" stroked="f" insetpen="t" o:cliptowrap="t">
              <v:shadow color="#ccc"/>
              <v:textbox style="mso-next-textbox:#_x0000_s1738;mso-column-margin:2mm" inset="2.88pt,2.88pt,2.88pt,2.88pt">
                <w:txbxContent>
                  <w:p w:rsidR="00966FE1" w:rsidRDefault="00966FE1" w:rsidP="007565DB">
                    <w:pPr>
                      <w:widowControl w:val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dd</w:t>
                    </w:r>
                  </w:p>
                </w:txbxContent>
              </v:textbox>
            </v:shape>
            <v:shape id="_x0000_s1739" type="#_x0000_t202" style="position:absolute;left:1045317;top:1071361;width:3240;height:1800;mso-wrap-distance-left:2.88pt;mso-wrap-distance-top:2.88pt;mso-wrap-distance-right:2.88pt;mso-wrap-distance-bottom:2.88pt" filled="f" stroked="f" insetpen="t" o:cliptowrap="t">
              <v:shadow color="#ccc"/>
              <v:textbox style="mso-next-textbox:#_x0000_s1739;mso-column-margin:2mm" inset="2.88pt,2.88pt,2.88pt,2.88pt">
                <w:txbxContent>
                  <w:p w:rsidR="00966FE1" w:rsidRDefault="00966FE1" w:rsidP="007565DB">
                    <w:pPr>
                      <w:widowControl w:val="0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mm</w:t>
                    </w:r>
                  </w:p>
                </w:txbxContent>
              </v:textbox>
            </v:shape>
            <v:shape id="_x0000_s1740" type="#_x0000_t202" style="position:absolute;left:1049637;top:1071361;width:4320;height:1800;mso-wrap-distance-left:2.88pt;mso-wrap-distance-top:2.88pt;mso-wrap-distance-right:2.88pt;mso-wrap-distance-bottom:2.88pt" filled="f" stroked="f" insetpen="t" o:cliptowrap="t">
              <v:shadow color="#ccc"/>
              <v:textbox style="mso-next-textbox:#_x0000_s1740;mso-column-margin:2mm" inset="2.88pt,2.88pt,2.88pt,2.88pt">
                <w:txbxContent>
                  <w:p w:rsidR="00966FE1" w:rsidRDefault="00966FE1" w:rsidP="007565DB">
                    <w:pPr>
                      <w:widowControl w:val="0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yyyy</w:t>
                    </w:r>
                  </w:p>
                </w:txbxContent>
              </v:textbox>
            </v:shape>
            <v:group id="_x0000_s1741" style="position:absolute;left:1041357;top:1069201;width:14220;height:2340" coordorigin="1113357,1089721" coordsize="14220,2340">
              <v:shape id="_x0000_s1742" type="#_x0000_t202" style="position:absolute;left:11133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742;mso-column-margin:2mm" inset="2.88pt,2.88pt,2.88pt,2.88pt">
                  <w:txbxContent>
                    <w:p w:rsidR="00966FE1" w:rsidRDefault="00966FE1" w:rsidP="007565DB"/>
                  </w:txbxContent>
                </v:textbox>
              </v:shape>
              <v:shape id="_x0000_s1743" type="#_x0000_t202" style="position:absolute;left:11151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743;mso-column-margin:2mm" inset="2.88pt,2.88pt,2.88pt,2.88pt">
                  <w:txbxContent>
                    <w:p w:rsidR="00966FE1" w:rsidRDefault="00966FE1" w:rsidP="007565DB"/>
                  </w:txbxContent>
                </v:textbox>
              </v:shape>
              <v:shape id="_x0000_s1744" type="#_x0000_t202" style="position:absolute;left:11169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744;mso-column-margin:2mm" inset="2.88pt,2.88pt,2.88pt,2.88pt">
                  <w:txbxContent>
                    <w:p w:rsidR="00966FE1" w:rsidRDefault="00966FE1" w:rsidP="007565DB"/>
                  </w:txbxContent>
                </v:textbox>
              </v:shape>
              <v:shape id="_x0000_s1745" type="#_x0000_t202" style="position:absolute;left:11205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745;mso-column-margin:2mm" inset="2.88pt,2.88pt,2.88pt,2.88pt">
                  <w:txbxContent>
                    <w:p w:rsidR="00966FE1" w:rsidRDefault="00966FE1" w:rsidP="007565DB"/>
                  </w:txbxContent>
                </v:textbox>
              </v:shape>
              <v:shape id="_x0000_s1746" type="#_x0000_t202" style="position:absolute;left:11187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746;mso-column-margin:2mm" inset="2.88pt,2.88pt,2.88pt,2.88pt">
                  <w:txbxContent>
                    <w:p w:rsidR="00966FE1" w:rsidRDefault="00966FE1" w:rsidP="007565DB"/>
                  </w:txbxContent>
                </v:textbox>
              </v:shape>
              <v:shape id="_x0000_s1747" type="#_x0000_t202" style="position:absolute;left:11241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747;mso-column-margin:2mm" inset="2.88pt,2.88pt,2.88pt,2.88pt">
                  <w:txbxContent>
                    <w:p w:rsidR="00966FE1" w:rsidRDefault="00966FE1" w:rsidP="007565DB"/>
                  </w:txbxContent>
                </v:textbox>
              </v:shape>
              <v:shape id="_x0000_s1748" type="#_x0000_t202" style="position:absolute;left:11223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748;mso-column-margin:2mm" inset="2.88pt,2.88pt,2.88pt,2.88pt">
                  <w:txbxContent>
                    <w:p w:rsidR="00966FE1" w:rsidRDefault="00966FE1" w:rsidP="007565DB"/>
                  </w:txbxContent>
                </v:textbox>
              </v:shape>
              <v:shape id="_x0000_s1749" type="#_x0000_t202" style="position:absolute;left:11259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749;mso-column-margin:2mm" inset="2.88pt,2.88pt,2.88pt,2.88pt">
                  <w:txbxContent>
                    <w:p w:rsidR="00966FE1" w:rsidRDefault="00966FE1" w:rsidP="007565DB"/>
                  </w:txbxContent>
                </v:textbox>
              </v:shape>
            </v:group>
          </v:group>
        </w:pict>
      </w:r>
      <w:r>
        <w:rPr>
          <w:noProof/>
        </w:rPr>
        <w:pict>
          <v:shape id="_x0000_s1750" type="#_x0000_t202" style="position:absolute;margin-left:11.35pt;margin-top:470.55pt;width:309pt;height:17.5pt;z-index:251731456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750;mso-column-margin:2mm" inset="2.88pt,2.88pt,2.88pt,2.88pt">
              <w:txbxContent>
                <w:p w:rsidR="00966FE1" w:rsidRDefault="00966FE1" w:rsidP="007565DB">
                  <w:pPr>
                    <w:pStyle w:val="Default"/>
                    <w:widowControl w:val="0"/>
                    <w:tabs>
                      <w:tab w:val="left" w:pos="559"/>
                    </w:tabs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  <w:tab/>
                    <w:t>ADDITIONAL INFORMATION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51" type="#_x0000_t202" style="position:absolute;margin-left:33pt;margin-top:36pt;width:528.95pt;height:761.2pt;z-index:251709952;visibility:visible;mso-wrap-edited:f;mso-wrap-distance-left:2.88pt;mso-wrap-distance-top:2.88pt;mso-wrap-distance-right:2.88pt;mso-wrap-distance-bottom:2.88pt" stroked="f" strokeweight="0" insetpen="t" o:cliptowrap="t">
            <v:fill color2="#ccc"/>
            <v:shadow color="#ccc"/>
            <o:lock v:ext="edit" shapetype="t"/>
            <v:textbox style="mso-next-textbox:#_x0000_s1751;mso-column-count:2;mso-column-margin:21.3pt" inset="2.85pt,2.85pt,2.85pt,2.85pt">
              <w:txbxContent>
                <w:p w:rsidR="00966FE1" w:rsidRDefault="00966FE1" w:rsidP="007565DB">
                  <w:pPr>
                    <w:pStyle w:val="Default"/>
                    <w:widowControl w:val="0"/>
                    <w:spacing w:after="120"/>
                  </w:pPr>
                </w:p>
                <w:p w:rsidR="00966FE1" w:rsidRDefault="00966FE1" w:rsidP="007565DB">
                  <w:pPr>
                    <w:pStyle w:val="Default"/>
                    <w:widowControl w:val="0"/>
                    <w:spacing w:after="120"/>
                  </w:pPr>
                </w:p>
                <w:p w:rsidR="00966FE1" w:rsidRDefault="00966FE1" w:rsidP="007565DB">
                  <w:pPr>
                    <w:pStyle w:val="Default"/>
                    <w:widowControl w:val="0"/>
                    <w:rPr>
                      <w:sz w:val="20"/>
                      <w:szCs w:val="20"/>
                    </w:rPr>
                  </w:pPr>
                </w:p>
                <w:p w:rsidR="00966FE1" w:rsidRDefault="00966FE1" w:rsidP="007565DB">
                  <w:pPr>
                    <w:pStyle w:val="Default"/>
                    <w:widowControl w:val="0"/>
                  </w:pPr>
                </w:p>
                <w:p w:rsidR="00966FE1" w:rsidRDefault="00966FE1" w:rsidP="007565DB">
                  <w:pPr>
                    <w:pStyle w:val="CM1"/>
                    <w:widowControl w:val="0"/>
                  </w:pPr>
                  <w:r>
                    <w:t xml:space="preserve">           </w:t>
                  </w:r>
                  <w:smartTag w:uri="urn:schemas-microsoft-com:office:smarttags" w:element="place">
                    <w:r>
                      <w:t>Australian Capital Territory</w:t>
                    </w:r>
                  </w:smartTag>
                </w:p>
                <w:p w:rsidR="00966FE1" w:rsidRDefault="00966FE1" w:rsidP="007565DB">
                  <w:pPr>
                    <w:pStyle w:val="Default"/>
                    <w:widowControl w:val="0"/>
                    <w:jc w:val="center"/>
                  </w:pPr>
                  <w:r>
                    <w:t>Firearms Registry</w:t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jc w:val="center"/>
                  </w:pPr>
                </w:p>
                <w:p w:rsidR="00966FE1" w:rsidRDefault="00966FE1" w:rsidP="007565DB">
                  <w:pPr>
                    <w:pStyle w:val="Default"/>
                    <w:widowControl w:val="0"/>
                  </w:pPr>
                  <w:r>
                    <w:t xml:space="preserve"> </w:t>
                  </w:r>
                </w:p>
                <w:p w:rsidR="00966FE1" w:rsidRDefault="00966FE1" w:rsidP="007565DB">
                  <w:pPr>
                    <w:pStyle w:val="CM1"/>
                    <w:widowControl w:val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ADULT FIREARMS LICENCE APPLICATION </w:t>
                  </w:r>
                </w:p>
                <w:p w:rsidR="00966FE1" w:rsidRDefault="00966FE1" w:rsidP="007565DB">
                  <w:pPr>
                    <w:pStyle w:val="CM9"/>
                    <w:widowControl w:val="0"/>
                    <w:spacing w:after="146" w:line="160" w:lineRule="exac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You are required to provide 100 points of identity with your application for a new licence under this Act.  </w:t>
                  </w:r>
                </w:p>
                <w:p w:rsidR="00966FE1" w:rsidRDefault="00966FE1" w:rsidP="007565DB">
                  <w:pPr>
                    <w:pStyle w:val="CM1"/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pStyle w:val="CM1"/>
                    <w:widowControl w:val="0"/>
                    <w:tabs>
                      <w:tab w:val="left" w:pos="566"/>
                      <w:tab w:val="left" w:pos="3967"/>
                    </w:tabs>
                    <w:spacing w:after="12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 xml:space="preserve">1. </w:t>
                  </w:r>
                  <w:r>
                    <w:rPr>
                      <w:b/>
                      <w:bCs/>
                      <w:sz w:val="21"/>
                      <w:szCs w:val="21"/>
                    </w:rPr>
                    <w:tab/>
                    <w:t xml:space="preserve">APPLICANT DETAILS </w:t>
                  </w:r>
                  <w:r>
                    <w:rPr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4"/>
                      <w:szCs w:val="14"/>
                    </w:rPr>
                    <w:t xml:space="preserve">Please Use BLOCK LETTERS in dark pen only. </w:t>
                  </w:r>
                </w:p>
                <w:p w:rsidR="00966FE1" w:rsidRDefault="00966FE1" w:rsidP="007565DB">
                  <w:pPr>
                    <w:pStyle w:val="Default"/>
                    <w:widowControl w:val="0"/>
                  </w:pPr>
                </w:p>
                <w:p w:rsidR="00966FE1" w:rsidRDefault="00966FE1" w:rsidP="007565DB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09" style="width:0;height:.75pt" o:hralign="center" o:hrstd="t" o:hrnoshade="t" o:hr="t" fillcolor="black" stroked="f"/>
                    </w:pict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tabs>
                      <w:tab w:val="left" w:pos="1842"/>
                      <w:tab w:val="left" w:pos="2550"/>
                      <w:tab w:val="left" w:pos="3118"/>
                      <w:tab w:val="left" w:pos="3685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To be completed by </w:t>
                  </w:r>
                </w:p>
                <w:p w:rsidR="00966FE1" w:rsidRDefault="00966FE1" w:rsidP="007565DB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10" style="width:0;height:.75pt" o:hralign="center" o:hrstd="t" o:hrnoshade="t" o:hr="t" fillcolor="black" stroked="f"/>
                    </w:pict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tabs>
                      <w:tab w:val="left" w:pos="1842"/>
                      <w:tab w:val="left" w:pos="2550"/>
                      <w:tab w:val="left" w:pos="3118"/>
                      <w:tab w:val="left" w:pos="3685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The applicant for this </w:t>
                  </w:r>
                </w:p>
                <w:p w:rsidR="00966FE1" w:rsidRDefault="00966FE1" w:rsidP="007565DB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11" style="width:0;height:.75pt" o:hralign="center" o:hrstd="t" o:hrnoshade="t" o:hr="t" fillcolor="black" stroked="f"/>
                    </w:pict>
                  </w:r>
                </w:p>
                <w:p w:rsidR="00966FE1" w:rsidRDefault="00966FE1" w:rsidP="007565DB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12" style="width:0;height:.75pt" o:hralign="center" o:hrstd="t" o:hrnoshade="t" o:hr="t" fillcolor="black" stroked="f"/>
                    </w:pict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Licence. </w:t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13" style="width:0;height:.75pt" o:hralign="center" o:hrstd="t" o:hrnoshade="t" o:hr="t" fillcolor="black" stroked="f"/>
                    </w:pict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14" style="width:0;height:.75pt" o:hralign="center" o:hrstd="t" o:hrnoshade="t" o:hr="t" fillcolor="black" stroked="f"/>
                    </w:pict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15" style="width:0;height:.75pt" o:hralign="center" o:hrstd="t" o:hrnoshade="t" o:hr="t" fillcolor="black" stroked="f"/>
                    </w:pict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16" style="width:0;height:.75pt" o:hralign="center" o:hrstd="t" o:hrnoshade="t" o:hr="t" fillcolor="black" stroked="f"/>
                    </w:pict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17" style="width:0;height:.75pt" o:hralign="center" o:hrstd="t" o:hrnoshade="t" o:hr="t" fillcolor="black" stroked="f"/>
                    </w:pict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18" style="width:0;height:.75pt" o:hralign="center" o:hrstd="t" o:hrnoshade="t" o:hr="t" fillcolor="black" stroked="f"/>
                    </w:pict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19" style="width:0;height:.75pt" o:hralign="center" o:hrstd="t" o:hrnoshade="t" o:hr="t" fillcolor="black" stroked="f"/>
                    </w:pict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20" style="width:0;height:.75pt" o:hralign="center" o:hrstd="t" o:hrnoshade="t" o:hr="t" fillcolor="black" stroked="f"/>
                    </w:pict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21" style="width:0;height:.75pt" o:hralign="center" o:hrstd="t" o:hrnoshade="t" o:hr="t" fillcolor="black" stroked="f"/>
                    </w:pict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22" style="width:0;height:.75pt" o:hralign="center" o:hrstd="t" o:hrnoshade="t" o:hr="t" fillcolor="black" stroked="f"/>
                    </w:pict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23" style="width:0;height:.75pt" o:hralign="center" o:hrstd="t" o:hrnoshade="t" o:hr="t" fillcolor="black" stroked="f"/>
                    </w:pict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24" style="width:0;height:.75pt" o:hralign="center" o:hrstd="t" o:hrnoshade="t" o:hr="t" fillcolor="black" stroked="f"/>
                    </w:pict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25" style="width:0;height:.75pt" o:hralign="center" o:hrstd="t" o:hrnoshade="t" o:hr="t" fillcolor="black" stroked="f"/>
                    </w:pict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26" style="width:0;height:.75pt" o:hralign="center" o:hrstd="t" o:hrnoshade="t" o:hr="t" fillcolor="black" stroked="f"/>
                    </w:pict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27" style="width:0;height:.75pt" o:hralign="center" o:hrstd="t" o:hrnoshade="t" o:hr="t" fillcolor="black" stroked="f"/>
                    </w:pict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28" style="width:0;height:.75pt" o:hralign="center" o:hrstd="t" o:hrnoshade="t" o:hr="t" fillcolor="black" stroked="f"/>
                    </w:pict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29" style="width:0;height:.75pt" o:hralign="center" o:hrstd="t" o:hrnoshade="t" o:hr="t" fillcolor="black" stroked="f"/>
                    </w:pict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30" style="width:0;height:.75pt" o:hralign="center" o:hrstd="t" o:hrnoshade="t" o:hr="t" fillcolor="black" stroked="f"/>
                    </w:pict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31" style="width:0;height:.75pt" o:hralign="center" o:hrstd="t" o:hrnoshade="t" o:hr="t" fillcolor="black" stroked="f"/>
                    </w:pict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32" style="width:0;height:.75pt" o:hralign="center" o:hrstd="t" o:hrnoshade="t" o:hr="t" fillcolor="black" stroked="f"/>
                    </w:pict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33" style="width:0;height:.75pt" o:hralign="center" o:hrstd="t" o:hrnoshade="t" o:hr="t" fillcolor="black" stroked="f"/>
                    </w:pict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34" style="width:0;height:.75pt" o:hralign="center" o:hrstd="t" o:hrnoshade="t" o:hr="t" fillcolor="black" stroked="f"/>
                    </w:pict>
                  </w:r>
                </w:p>
                <w:p w:rsidR="00966FE1" w:rsidRDefault="00966FE1" w:rsidP="007565DB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35" style="width:0;height:.75pt" o:hralign="center" o:hrstd="t" o:hrnoshade="t" o:hr="t" fillcolor="black" stroked="f"/>
                    </w:pict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tabs>
                      <w:tab w:val="left" w:pos="282"/>
                      <w:tab w:val="left" w:pos="1560"/>
                      <w:tab w:val="left" w:pos="5386"/>
                      <w:tab w:val="left" w:pos="6378"/>
                      <w:tab w:val="left" w:pos="6804"/>
                      <w:tab w:val="left" w:pos="7229"/>
                    </w:tabs>
                    <w:ind w:left="141"/>
                    <w:jc w:val="both"/>
                  </w:pPr>
                  <w:r>
                    <w:rPr>
                      <w:sz w:val="16"/>
                      <w:szCs w:val="16"/>
                    </w:rPr>
                    <w:tab/>
                    <w:t>Family Name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color w:val="auto"/>
                      <w:kern w:val="0"/>
                      <w:sz w:val="20"/>
                      <w:szCs w:val="20"/>
                    </w:rPr>
                    <w:pict>
                      <v:shape id="_x0000_i1136" type="#_x0000_t75" style="width:12.75pt;height:19.5pt;mso-wrap-distance-left:2.88pt;mso-wrap-distance-top:2.88pt;mso-wrap-distance-right:2.88pt;mso-wrap-distance-bottom:2.88pt" o:cliptowrap="t">
                        <v:imagedata r:id="rId6" o:title=""/>
                        <v:shadow color="#ccc"/>
                        <o:lock v:ext="edit" ungrouping="t" grouping="t"/>
                      </v:shape>
                    </w:pic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752" style="position:absolute;margin-left:35.85pt;margin-top:36pt;width:124.7pt;height:68.9pt;z-index:251710976" coordorigin="1117119,1074322" coordsize="13716,6858">
            <v:rect id="_x0000_s1753" style="position:absolute;left:1117119;top:1074322;width:13716;height:6858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rect id="_x0000_s1754" style="position:absolute;left:1117119;top:1074718;width:13716;height:6066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7" o:title=""/>
              <v:shadow color="#ccc"/>
              <o:lock v:ext="edit" shapetype="t"/>
            </v:rect>
          </v:group>
        </w:pict>
      </w:r>
      <w:r>
        <w:rPr>
          <w:noProof/>
        </w:rPr>
        <w:pict>
          <v:shape id="_x0000_s1755" type="#_x0000_t202" style="position:absolute;margin-left:8.5pt;margin-top:19.85pt;width:578.25pt;height:807.85pt;z-index:251712000;visibility:visible;mso-wrap-edited:f;mso-wrap-distance-left:2.88pt;mso-wrap-distance-top:2.88pt;mso-wrap-distance-right:2.88pt;mso-wrap-distance-bottom:2.88pt" stroked="f" strokeweight="2.25pt" insetpen="t" o:cliptowrap="t">
            <v:fill color2="#ccc"/>
            <v:stroke>
              <o:left v:ext="view" weight="2.25pt" joinstyle="miter" insetpen="t"/>
              <o:top v:ext="view" weight="2.25pt" joinstyle="miter" insetpen="t"/>
              <o:right v:ext="view" weight="2.25pt" joinstyle="miter" insetpen="t"/>
              <o:bottom v:ext="view" weight="2.25pt" joinstyle="miter" insetpen="t"/>
            </v:stroke>
            <v:shadow color="#ccc"/>
            <o:lock v:ext="edit" shapetype="t"/>
            <v:textbox style="mso-next-textbox:#_x0000_s1755;mso-column-margin:21.3pt" inset="2.85pt,2.85pt,2.85pt,2.85pt">
              <w:txbxContent>
                <w:p w:rsidR="00966FE1" w:rsidRDefault="00966FE1" w:rsidP="007565DB">
                  <w:pPr>
                    <w:pStyle w:val="Default"/>
                    <w:widowControl w:val="0"/>
                    <w:spacing w:after="120"/>
                  </w:pPr>
                </w:p>
                <w:p w:rsidR="00966FE1" w:rsidRDefault="00966FE1" w:rsidP="007565DB">
                  <w:pPr>
                    <w:pStyle w:val="Default"/>
                    <w:widowControl w:val="0"/>
                    <w:spacing w:after="120"/>
                  </w:pPr>
                </w:p>
                <w:p w:rsidR="00966FE1" w:rsidRDefault="00966FE1" w:rsidP="007565DB">
                  <w:pPr>
                    <w:pStyle w:val="Default"/>
                    <w:widowControl w:val="0"/>
                    <w:rPr>
                      <w:sz w:val="20"/>
                      <w:szCs w:val="20"/>
                    </w:rPr>
                  </w:pPr>
                </w:p>
                <w:p w:rsidR="00966FE1" w:rsidRDefault="00966FE1" w:rsidP="007565DB">
                  <w:pPr>
                    <w:pStyle w:val="Default"/>
                    <w:widowControl w:val="0"/>
                  </w:pPr>
                </w:p>
                <w:p w:rsidR="00966FE1" w:rsidRDefault="00966FE1" w:rsidP="007565DB">
                  <w:pPr>
                    <w:pStyle w:val="Default"/>
                    <w:widowControl w:val="0"/>
                  </w:pPr>
                </w:p>
                <w:p w:rsidR="00966FE1" w:rsidRDefault="00966FE1" w:rsidP="007565DB">
                  <w:pPr>
                    <w:pStyle w:val="Default"/>
                    <w:widowControl w:val="0"/>
                  </w:pPr>
                </w:p>
                <w:p w:rsidR="00966FE1" w:rsidRDefault="00966FE1" w:rsidP="007565DB">
                  <w:pPr>
                    <w:pStyle w:val="Default"/>
                    <w:widowControl w:val="0"/>
                  </w:pPr>
                </w:p>
                <w:p w:rsidR="00966FE1" w:rsidRDefault="00966FE1" w:rsidP="007565DB">
                  <w:pPr>
                    <w:pStyle w:val="Default"/>
                    <w:widowControl w:val="0"/>
                  </w:pPr>
                </w:p>
                <w:p w:rsidR="00966FE1" w:rsidRDefault="00966FE1" w:rsidP="007565DB">
                  <w:pPr>
                    <w:pStyle w:val="Default"/>
                    <w:widowControl w:val="0"/>
                  </w:pPr>
                </w:p>
                <w:p w:rsidR="00966FE1" w:rsidRDefault="00966FE1" w:rsidP="007565DB">
                  <w:pPr>
                    <w:pStyle w:val="Default"/>
                    <w:widowControl w:val="0"/>
                  </w:pPr>
                </w:p>
                <w:p w:rsidR="00966FE1" w:rsidRDefault="00966FE1" w:rsidP="007565DB">
                  <w:pPr>
                    <w:pStyle w:val="Default"/>
                    <w:widowControl w:val="0"/>
                  </w:pPr>
                </w:p>
                <w:p w:rsidR="00966FE1" w:rsidRDefault="00966FE1" w:rsidP="007565DB">
                  <w:pPr>
                    <w:pStyle w:val="Default"/>
                    <w:widowControl w:val="0"/>
                  </w:pPr>
                </w:p>
                <w:p w:rsidR="00966FE1" w:rsidRDefault="00966FE1" w:rsidP="007565DB">
                  <w:pPr>
                    <w:pStyle w:val="Default"/>
                    <w:widowControl w:val="0"/>
                  </w:pPr>
                </w:p>
                <w:p w:rsidR="00966FE1" w:rsidRDefault="00966FE1" w:rsidP="007565DB">
                  <w:pPr>
                    <w:pStyle w:val="Default"/>
                    <w:widowControl w:val="0"/>
                  </w:pPr>
                </w:p>
                <w:p w:rsidR="00966FE1" w:rsidRDefault="00966FE1" w:rsidP="007565DB">
                  <w:pPr>
                    <w:pStyle w:val="Default"/>
                    <w:widowControl w:val="0"/>
                  </w:pPr>
                </w:p>
                <w:p w:rsidR="00966FE1" w:rsidRDefault="00966FE1" w:rsidP="007565DB">
                  <w:pPr>
                    <w:pStyle w:val="Default"/>
                    <w:widowControl w:val="0"/>
                  </w:pPr>
                </w:p>
                <w:p w:rsidR="00966FE1" w:rsidRDefault="00966FE1" w:rsidP="007565DB">
                  <w:pPr>
                    <w:pStyle w:val="Default"/>
                    <w:widowControl w:val="0"/>
                  </w:pPr>
                </w:p>
                <w:p w:rsidR="00966FE1" w:rsidRDefault="00966FE1" w:rsidP="007565DB">
                  <w:pPr>
                    <w:pStyle w:val="Default"/>
                    <w:widowControl w:val="0"/>
                  </w:pPr>
                </w:p>
                <w:p w:rsidR="00966FE1" w:rsidRDefault="00966FE1" w:rsidP="007565DB">
                  <w:pPr>
                    <w:pStyle w:val="Default"/>
                    <w:widowControl w:val="0"/>
                  </w:pPr>
                </w:p>
                <w:p w:rsidR="00966FE1" w:rsidRDefault="00966FE1" w:rsidP="007565DB">
                  <w:pPr>
                    <w:pStyle w:val="Default"/>
                    <w:widowControl w:val="0"/>
                  </w:pPr>
                </w:p>
                <w:p w:rsidR="00966FE1" w:rsidRDefault="00966FE1" w:rsidP="007565DB">
                  <w:pPr>
                    <w:pStyle w:val="Default"/>
                    <w:widowControl w:val="0"/>
                  </w:pPr>
                </w:p>
                <w:p w:rsidR="00966FE1" w:rsidRDefault="00966FE1" w:rsidP="007565DB">
                  <w:pPr>
                    <w:pStyle w:val="Default"/>
                    <w:widowControl w:val="0"/>
                  </w:pPr>
                </w:p>
                <w:p w:rsidR="00966FE1" w:rsidRDefault="00966FE1" w:rsidP="007565DB">
                  <w:pPr>
                    <w:pStyle w:val="Default"/>
                    <w:widowControl w:val="0"/>
                  </w:pPr>
                </w:p>
                <w:p w:rsidR="00966FE1" w:rsidRDefault="00966FE1" w:rsidP="007565DB">
                  <w:pPr>
                    <w:pStyle w:val="Default"/>
                    <w:widowControl w:val="0"/>
                  </w:pPr>
                </w:p>
                <w:p w:rsidR="00966FE1" w:rsidRDefault="00966FE1" w:rsidP="007565DB">
                  <w:pPr>
                    <w:pStyle w:val="Default"/>
                    <w:widowControl w:val="0"/>
                  </w:pPr>
                </w:p>
                <w:p w:rsidR="00966FE1" w:rsidRDefault="00966FE1" w:rsidP="007565DB">
                  <w:pPr>
                    <w:pStyle w:val="Default"/>
                    <w:widowControl w:val="0"/>
                  </w:pPr>
                </w:p>
                <w:p w:rsidR="00966FE1" w:rsidRDefault="00966FE1" w:rsidP="007565DB">
                  <w:pPr>
                    <w:pStyle w:val="Default"/>
                    <w:widowControl w:val="0"/>
                  </w:pPr>
                </w:p>
                <w:p w:rsidR="00966FE1" w:rsidRDefault="00966FE1" w:rsidP="007565DB">
                  <w:pPr>
                    <w:pStyle w:val="Default"/>
                    <w:widowControl w:val="0"/>
                  </w:pPr>
                </w:p>
                <w:p w:rsidR="00966FE1" w:rsidRDefault="00966FE1" w:rsidP="007565DB">
                  <w:pPr>
                    <w:pStyle w:val="Default"/>
                    <w:widowControl w:val="0"/>
                  </w:pPr>
                </w:p>
                <w:p w:rsidR="00966FE1" w:rsidRDefault="00966FE1" w:rsidP="007565DB">
                  <w:pPr>
                    <w:pStyle w:val="Default"/>
                    <w:widowControl w:val="0"/>
                  </w:pPr>
                </w:p>
                <w:p w:rsidR="00966FE1" w:rsidRDefault="00966FE1" w:rsidP="007565DB">
                  <w:pPr>
                    <w:pStyle w:val="Default"/>
                    <w:widowControl w:val="0"/>
                    <w:jc w:val="center"/>
                  </w:pPr>
                  <w:r>
                    <w:t xml:space="preserve">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966FE1" w:rsidRDefault="00966FE1" w:rsidP="007565DB">
                  <w:pPr>
                    <w:pStyle w:val="Default"/>
                    <w:widowControl w:val="0"/>
                  </w:pPr>
                  <w:r>
                    <w:t xml:space="preserve"> </w:t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tabs>
                      <w:tab w:val="left" w:pos="566"/>
                      <w:tab w:val="left" w:leader="dot" w:pos="10770"/>
                    </w:tabs>
                    <w:spacing w:after="120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ab/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tabs>
                      <w:tab w:val="left" w:pos="566"/>
                      <w:tab w:val="left" w:leader="dot" w:pos="10770"/>
                    </w:tabs>
                    <w:spacing w:after="120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b/>
                      <w:bCs/>
                      <w:sz w:val="21"/>
                      <w:szCs w:val="21"/>
                    </w:rPr>
                    <w:tab/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tabs>
                      <w:tab w:val="left" w:pos="566"/>
                      <w:tab w:val="left" w:leader="dot" w:pos="10770"/>
                    </w:tabs>
                    <w:spacing w:after="120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b/>
                      <w:bCs/>
                      <w:sz w:val="21"/>
                      <w:szCs w:val="21"/>
                    </w:rPr>
                    <w:tab/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tabs>
                      <w:tab w:val="left" w:pos="566"/>
                      <w:tab w:val="left" w:leader="dot" w:pos="10770"/>
                    </w:tabs>
                    <w:spacing w:after="120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b/>
                      <w:bCs/>
                      <w:sz w:val="21"/>
                      <w:szCs w:val="21"/>
                    </w:rPr>
                    <w:tab/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tabs>
                      <w:tab w:val="left" w:pos="566"/>
                      <w:tab w:val="left" w:leader="dot" w:pos="10770"/>
                    </w:tabs>
                    <w:spacing w:after="120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b/>
                      <w:bCs/>
                      <w:sz w:val="21"/>
                      <w:szCs w:val="21"/>
                    </w:rPr>
                    <w:tab/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tabs>
                      <w:tab w:val="left" w:pos="566"/>
                      <w:tab w:val="left" w:leader="dot" w:pos="10770"/>
                    </w:tabs>
                    <w:spacing w:after="120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b/>
                      <w:bCs/>
                      <w:sz w:val="21"/>
                      <w:szCs w:val="21"/>
                    </w:rPr>
                    <w:tab/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tabs>
                      <w:tab w:val="left" w:pos="566"/>
                      <w:tab w:val="left" w:leader="dot" w:pos="10770"/>
                    </w:tabs>
                    <w:spacing w:after="120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b/>
                      <w:bCs/>
                      <w:sz w:val="21"/>
                      <w:szCs w:val="21"/>
                    </w:rPr>
                    <w:tab/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tabs>
                      <w:tab w:val="left" w:pos="566"/>
                      <w:tab w:val="left" w:leader="dot" w:pos="10770"/>
                    </w:tabs>
                    <w:spacing w:after="120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b/>
                      <w:bCs/>
                      <w:sz w:val="21"/>
                      <w:szCs w:val="21"/>
                    </w:rPr>
                    <w:tab/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tabs>
                      <w:tab w:val="left" w:pos="566"/>
                      <w:tab w:val="left" w:leader="dot" w:pos="10770"/>
                    </w:tabs>
                    <w:spacing w:after="120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b/>
                      <w:bCs/>
                      <w:sz w:val="21"/>
                      <w:szCs w:val="21"/>
                    </w:rPr>
                    <w:tab/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tabs>
                      <w:tab w:val="left" w:pos="566"/>
                      <w:tab w:val="left" w:leader="dot" w:pos="10770"/>
                    </w:tabs>
                    <w:spacing w:after="120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b/>
                      <w:bCs/>
                      <w:sz w:val="21"/>
                      <w:szCs w:val="21"/>
                    </w:rPr>
                    <w:tab/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tabs>
                      <w:tab w:val="left" w:pos="566"/>
                      <w:tab w:val="left" w:leader="dot" w:pos="10770"/>
                    </w:tabs>
                    <w:spacing w:after="120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b/>
                      <w:bCs/>
                      <w:sz w:val="21"/>
                      <w:szCs w:val="21"/>
                    </w:rPr>
                    <w:tab/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tabs>
                      <w:tab w:val="left" w:pos="566"/>
                      <w:tab w:val="left" w:leader="dot" w:pos="10770"/>
                    </w:tabs>
                    <w:spacing w:after="120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b/>
                      <w:bCs/>
                      <w:sz w:val="21"/>
                      <w:szCs w:val="21"/>
                    </w:rPr>
                    <w:tab/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tabs>
                      <w:tab w:val="left" w:pos="566"/>
                      <w:tab w:val="left" w:leader="dot" w:pos="10770"/>
                    </w:tabs>
                    <w:spacing w:after="120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b/>
                      <w:bCs/>
                      <w:sz w:val="21"/>
                      <w:szCs w:val="21"/>
                    </w:rPr>
                    <w:tab/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tabs>
                      <w:tab w:val="left" w:pos="566"/>
                      <w:tab w:val="left" w:leader="dot" w:pos="10770"/>
                    </w:tabs>
                    <w:spacing w:after="120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b/>
                      <w:bCs/>
                      <w:sz w:val="21"/>
                      <w:szCs w:val="21"/>
                    </w:rPr>
                    <w:tab/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jc w:val="center"/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Verdana" w:hAnsi="Verdana"/>
                      <w:b/>
                      <w:bCs/>
                      <w:sz w:val="23"/>
                      <w:szCs w:val="23"/>
                    </w:rPr>
                    <w:t>Upon completion of this form please submit it in person at the ACT Firearms Registry.</w:t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tabs>
                      <w:tab w:val="left" w:pos="566"/>
                      <w:tab w:val="left" w:leader="dot" w:pos="10770"/>
                    </w:tabs>
                    <w:spacing w:after="120"/>
                    <w:rPr>
                      <w:b/>
                      <w:bCs/>
                      <w:sz w:val="21"/>
                      <w:szCs w:val="21"/>
                    </w:rPr>
                  </w:pPr>
                </w:p>
                <w:p w:rsidR="00966FE1" w:rsidRDefault="00966FE1" w:rsidP="007565DB">
                  <w:pPr>
                    <w:pStyle w:val="Default"/>
                    <w:widowControl w:val="0"/>
                    <w:jc w:val="center"/>
                    <w:rPr>
                      <w:rFonts w:ascii="Verdana" w:hAnsi="Verdana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b/>
                      <w:bCs/>
                      <w:sz w:val="21"/>
                      <w:szCs w:val="21"/>
                    </w:rPr>
                    <w:tab/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tabs>
                      <w:tab w:val="left" w:pos="559"/>
                    </w:tabs>
                    <w:rPr>
                      <w:b/>
                      <w:bCs/>
                      <w:sz w:val="21"/>
                      <w:szCs w:val="21"/>
                    </w:rPr>
                  </w:pPr>
                </w:p>
                <w:p w:rsidR="00966FE1" w:rsidRDefault="00966FE1" w:rsidP="007565DB">
                  <w:pPr>
                    <w:pStyle w:val="Default"/>
                    <w:widowControl w:val="0"/>
                    <w:tabs>
                      <w:tab w:val="left" w:pos="566"/>
                      <w:tab w:val="left" w:pos="3967"/>
                    </w:tabs>
                    <w:spacing w:after="120"/>
                    <w:rPr>
                      <w:b/>
                      <w:bCs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756" style="position:absolute;margin-left:28.35pt;margin-top:28.35pt;width:124.75pt;height:68.9pt;z-index:251713024" coordorigin="1117119,1074322" coordsize="13716,6858">
            <v:rect id="_x0000_s1757" style="position:absolute;left:1117119;top:1074322;width:13716;height:6858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rect id="_x0000_s1758" style="position:absolute;left:1117119;top:1074718;width:13716;height:6066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7" o:title=""/>
              <v:shadow color="#ccc"/>
              <o:lock v:ext="edit" shapetype="t"/>
            </v:rect>
          </v:group>
        </w:pict>
      </w:r>
      <w:r>
        <w:rPr>
          <w:noProof/>
        </w:rPr>
        <w:pict>
          <v:shape id="_x0000_s1759" type="#_x0000_t202" style="position:absolute;margin-left:11.35pt;margin-top:150.25pt;width:107.05pt;height:141.75pt;z-index:251714048;mso-wrap-distance-left:2.88pt;mso-wrap-distance-top:2.88pt;mso-wrap-distance-right:2.88pt;mso-wrap-distance-bottom:2.88pt" fillcolor="#ddd" stroked="f" insetpen="t" o:cliptowrap="t">
            <v:shadow color="#ccc"/>
            <v:textbox style="mso-next-textbox:#_x0000_s1759;mso-column-margin:2mm" inset="2.88pt,2.88pt,2.88pt,2.88pt">
              <w:txbxContent>
                <w:p w:rsidR="00966FE1" w:rsidRDefault="00966FE1" w:rsidP="007565DB">
                  <w:pPr>
                    <w:pStyle w:val="Default"/>
                    <w:widowControl w:val="0"/>
                    <w:tabs>
                      <w:tab w:val="left" w:pos="1842"/>
                      <w:tab w:val="left" w:pos="2550"/>
                      <w:tab w:val="left" w:pos="3118"/>
                      <w:tab w:val="left" w:pos="3685"/>
                    </w:tabs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The applicant to </w:t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tabs>
                      <w:tab w:val="left" w:pos="1842"/>
                      <w:tab w:val="left" w:pos="2550"/>
                      <w:tab w:val="left" w:pos="3118"/>
                      <w:tab w:val="left" w:pos="3685"/>
                    </w:tabs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complete.</w:t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tabs>
                      <w:tab w:val="left" w:pos="1842"/>
                      <w:tab w:val="left" w:pos="2550"/>
                      <w:tab w:val="left" w:pos="3118"/>
                      <w:tab w:val="left" w:pos="3685"/>
                    </w:tabs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pStyle w:val="Default"/>
                    <w:widowControl w:val="0"/>
                    <w:tabs>
                      <w:tab w:val="left" w:pos="1842"/>
                      <w:tab w:val="left" w:pos="2550"/>
                      <w:tab w:val="left" w:pos="3118"/>
                      <w:tab w:val="left" w:pos="3685"/>
                    </w:tabs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pStyle w:val="Default"/>
                    <w:widowControl w:val="0"/>
                    <w:tabs>
                      <w:tab w:val="left" w:pos="1842"/>
                      <w:tab w:val="left" w:pos="2550"/>
                      <w:tab w:val="left" w:pos="3118"/>
                      <w:tab w:val="left" w:pos="3685"/>
                    </w:tabs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Paintball Markers must be stored at an address with in the ACT.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60" type="#_x0000_t202" style="position:absolute;margin-left:124.7pt;margin-top:150.25pt;width:459.2pt;height:141.75pt;z-index:251715072;mso-wrap-distance-left:2.88pt;mso-wrap-distance-top:2.88pt;mso-wrap-distance-right:2.88pt;mso-wrap-distance-bottom:2.88pt" fillcolor="#ddd" stroked="f" insetpen="t" o:cliptowrap="t">
            <v:shadow color="#ccc"/>
            <v:textbox style="mso-next-textbox:#_x0000_s1760;mso-column-margin:2mm" inset="2.88pt,2.88pt,2.88pt,2.88pt">
              <w:txbxContent>
                <w:p w:rsidR="00966FE1" w:rsidRDefault="00966FE1" w:rsidP="007565DB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61" type="#_x0000_t202" style="position:absolute;margin-left:127.55pt;margin-top:161.55pt;width:264.85pt;height:14.15pt;z-index:251716096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761;mso-column-margin:2mm" inset="2.88pt,2.88pt,2.88pt,2.88pt">
              <w:txbxContent>
                <w:p w:rsidR="00966FE1" w:rsidRDefault="00966FE1" w:rsidP="007565DB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5.1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How will your paintball marker(s) be stored?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62" type="#_x0000_t202" style="position:absolute;margin-left:127.55pt;margin-top:215.45pt;width:442.2pt;height:16.45pt;z-index:251717120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762;mso-column-margin:2mm" inset="2.88pt,2.88pt,2.88pt,2.88pt">
              <w:txbxContent>
                <w:p w:rsidR="00966FE1" w:rsidRDefault="00966FE1" w:rsidP="007565DB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5.2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What is the registered address (within the ACT) where your paintball marker(s) will be stored?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63" type="#_x0000_t202" style="position:absolute;margin-left:11.35pt;margin-top:320.3pt;width:107.05pt;height:138.9pt;z-index:251722240;mso-wrap-distance-left:2.88pt;mso-wrap-distance-top:2.88pt;mso-wrap-distance-right:2.88pt;mso-wrap-distance-bottom:2.88pt" fillcolor="#ddd" stroked="f" insetpen="t" o:cliptowrap="t">
            <v:shadow color="#ccc"/>
            <v:textbox style="mso-next-textbox:#_x0000_s1763;mso-column-margin:2mm" inset="2.88pt,2.88pt,2.88pt,2.88pt">
              <w:txbxContent>
                <w:p w:rsidR="00966FE1" w:rsidRDefault="00966FE1" w:rsidP="007565DB">
                  <w:pPr>
                    <w:pStyle w:val="Default"/>
                    <w:widowControl w:val="0"/>
                    <w:tabs>
                      <w:tab w:val="left" w:pos="1842"/>
                      <w:tab w:val="left" w:pos="2550"/>
                      <w:tab w:val="left" w:pos="3118"/>
                      <w:tab w:val="left" w:pos="3685"/>
                    </w:tabs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The applicant to </w:t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tabs>
                      <w:tab w:val="left" w:pos="1842"/>
                      <w:tab w:val="left" w:pos="2550"/>
                      <w:tab w:val="left" w:pos="3118"/>
                      <w:tab w:val="left" w:pos="3685"/>
                    </w:tabs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complete.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64" type="#_x0000_t202" style="position:absolute;margin-left:127.55pt;margin-top:175.75pt;width:447.9pt;height:19.85pt;z-index:251723264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764;mso-column-margin:2mm" inset="2.88pt,2.88pt,2.88pt,2.88pt">
              <w:txbxContent>
                <w:p w:rsidR="00966FE1" w:rsidRDefault="00966FE1" w:rsidP="007565DB"/>
              </w:txbxContent>
            </v:textbox>
          </v:shape>
        </w:pict>
      </w:r>
      <w:r>
        <w:rPr>
          <w:noProof/>
        </w:rPr>
        <w:pict>
          <v:shape id="_x0000_s1765" type="#_x0000_t202" style="position:absolute;margin-left:127.55pt;margin-top:232.45pt;width:447.9pt;height:56.7pt;z-index:251724288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765;mso-column-margin:2mm" inset="2.88pt,2.88pt,2.88pt,2.88pt">
              <w:txbxContent>
                <w:p w:rsidR="00966FE1" w:rsidRDefault="00966FE1" w:rsidP="007565DB"/>
              </w:txbxContent>
            </v:textbox>
          </v:shape>
        </w:pict>
      </w:r>
      <w:r>
        <w:rPr>
          <w:noProof/>
        </w:rPr>
        <w:pict>
          <v:shape id="_x0000_s1766" type="#_x0000_t202" style="position:absolute;margin-left:124.7pt;margin-top:320.3pt;width:459.2pt;height:138.9pt;z-index:251725312;mso-wrap-distance-left:2.88pt;mso-wrap-distance-top:2.88pt;mso-wrap-distance-right:2.88pt;mso-wrap-distance-bottom:2.88pt" fillcolor="#ddd" stroked="f" insetpen="t" o:cliptowrap="t">
            <v:shadow color="#ccc"/>
            <v:textbox style="mso-next-textbox:#_x0000_s1766;mso-column-margin:2mm" inset="2.88pt,2.88pt,2.88pt,2.88pt">
              <w:txbxContent>
                <w:p w:rsidR="00966FE1" w:rsidRDefault="00966FE1" w:rsidP="007565DB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565DB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67" type="#_x0000_t202" style="position:absolute;margin-left:127.55pt;margin-top:442.2pt;width:192.75pt;height:15.45pt;z-index:251726336;mso-wrap-distance-left:2.88pt;mso-wrap-distance-top:2.88pt;mso-wrap-distance-right:2.88pt;mso-wrap-distance-bottom:2.88pt" fillcolor="#ddd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767;mso-column-margin:2mm" inset="2.88pt,2.88pt,2.88pt,2.88pt">
              <w:txbxContent>
                <w:p w:rsidR="00966FE1" w:rsidRDefault="00966FE1" w:rsidP="007565DB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Signature of person making the declaration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68" type="#_x0000_t202" style="position:absolute;margin-left:127.55pt;margin-top:402.5pt;width:170.1pt;height:39.7pt;z-index:251729408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768;mso-column-margin:2mm" inset="2.88pt,2.88pt,2.88pt,2.88pt">
              <w:txbxContent>
                <w:p w:rsidR="00966FE1" w:rsidRDefault="00966FE1" w:rsidP="007565DB"/>
              </w:txbxContent>
            </v:textbox>
          </v:shape>
        </w:pict>
      </w:r>
      <w:r>
        <w:rPr>
          <w:noProof/>
        </w:rPr>
        <w:pict>
          <v:shape id="_x0000_s1769" type="#_x0000_t202" style="position:absolute;margin-left:127.55pt;margin-top:337.3pt;width:450.7pt;height:59.55pt;z-index:251730432;mso-wrap-distance-left:2.88pt;mso-wrap-distance-top:2.88pt;mso-wrap-distance-right:2.88pt;mso-wrap-distance-bottom:2.88pt" fillcolor="#ddd" stroked="f" insetpen="t" o:cliptowrap="t">
            <v:shadow color="#ccc"/>
            <v:textbox style="mso-next-textbox:#_x0000_s1769;mso-column-margin:2mm" inset="2.88pt,2.88pt,2.88pt,2.88pt">
              <w:txbxContent>
                <w:p w:rsidR="00966FE1" w:rsidRDefault="00966FE1" w:rsidP="007565DB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DECLARATION</w:t>
                  </w:r>
                </w:p>
                <w:p w:rsidR="00966FE1" w:rsidRDefault="00966FE1" w:rsidP="007565DB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I declare that the answers I have given on this application are true and correct to the best of my knowledge. I understand that it is an offence to deliberately make a false or misleading statement. I agree to abide by the ACT Firearms Act 1996 and declare I will not fire anything other than paint pellets. I also consent to </w:t>
                  </w:r>
                </w:p>
                <w:p w:rsidR="00966FE1" w:rsidRDefault="00966FE1" w:rsidP="007565DB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Police making any enquiries necessary to assess this application.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0" type="#_x0000_t202" style="position:absolute;margin-left:195.6pt;margin-top:36pt;width:229.6pt;height:57.55pt;z-index:251734528;mso-wrap-distance-left:2.88pt;mso-wrap-distance-top:2.88pt;mso-wrap-distance-right:2.88pt;mso-wrap-distance-bottom:2.88pt" filled="f" stroked="f" insetpen="t" o:cliptowrap="t">
            <v:shadow color="#ccc"/>
            <v:textbox style="mso-next-textbox:#_x0000_s1770;mso-column-margin:2mm" inset="2.88pt,2.88pt,2.88pt,2.88pt">
              <w:txbxContent>
                <w:p w:rsidR="00966FE1" w:rsidRDefault="00966FE1" w:rsidP="007565DB">
                  <w:pPr>
                    <w:pStyle w:val="Default"/>
                    <w:widowControl w:val="0"/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 xml:space="preserve">ADULT PAINTBALL MARKER </w:t>
                  </w:r>
                </w:p>
                <w:p w:rsidR="00966FE1" w:rsidRDefault="00966FE1" w:rsidP="007565DB">
                  <w:pPr>
                    <w:pStyle w:val="Default"/>
                    <w:widowControl w:val="0"/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LICENCE APPLICATION</w:t>
                  </w:r>
                </w:p>
                <w:p w:rsidR="00966FE1" w:rsidRDefault="00966FE1" w:rsidP="007565DB">
                  <w:pPr>
                    <w:pStyle w:val="CM1"/>
                    <w:widowControl w:val="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ACT Firearms Act 1996 - Part 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1" type="#_x0000_t202" style="position:absolute;margin-left:11.35pt;margin-top:93.55pt;width:572.6pt;height:22.7pt;z-index:251735552;mso-wrap-distance-left:2.88pt;mso-wrap-distance-top:2.88pt;mso-wrap-distance-right:2.88pt;mso-wrap-distance-bottom:2.88pt" fillcolor="#a7a352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771;mso-column-margin:2mm" inset="2.88pt,2.88pt,2.88pt,2.88pt">
              <w:txbxContent>
                <w:p w:rsidR="00966FE1" w:rsidRDefault="00966FE1" w:rsidP="007565DB"/>
              </w:txbxContent>
            </v:textbox>
          </v:shape>
        </w:pict>
      </w:r>
      <w:r w:rsidR="00431C86" w:rsidRPr="00237F1C">
        <w:rPr>
          <w:sz w:val="16"/>
          <w:szCs w:val="16"/>
        </w:rPr>
        <w:br w:type="page"/>
      </w:r>
      <w:r>
        <w:rPr>
          <w:noProof/>
        </w:rPr>
        <w:lastRenderedPageBreak/>
        <w:pict>
          <v:shape id="_x0000_s1772" type="#_x0000_t202" style="position:absolute;margin-left:180.65pt;margin-top:810pt;width:234pt;height:10.8pt;z-index:251806208" filled="f" stroked="f">
            <v:textbox inset="0,0,0,0">
              <w:txbxContent>
                <w:p w:rsidR="00966FE1" w:rsidRPr="008652AB" w:rsidRDefault="00966FE1" w:rsidP="00966FE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54BFA">
                    <w:rPr>
                      <w:rFonts w:ascii="Arial" w:hAnsi="Arial" w:cs="Arial"/>
                      <w:sz w:val="14"/>
                    </w:rPr>
                    <w:t>Unauthorised version prepared by ACT Parliamentary Counsel’s Office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3" type="#_x0000_t202" style="position:absolute;margin-left:544.25pt;margin-top:801pt;width:38.8pt;height:15.65pt;z-index:251741696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966FE1" w:rsidRDefault="00966FE1" w:rsidP="00781ECF">
                  <w:pPr>
                    <w:widowControl w:val="0"/>
                    <w:tabs>
                      <w:tab w:val="center" w:pos="5171"/>
                      <w:tab w:val="right" w:pos="10323"/>
                    </w:tabs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 xml:space="preserve">Pg </w:t>
                  </w:r>
                  <w:r w:rsidRPr="00781ECF">
                    <w:rPr>
                      <w:rFonts w:ascii="Verdana" w:hAnsi="Verdana"/>
                      <w:sz w:val="12"/>
                      <w:szCs w:val="12"/>
                    </w:rPr>
                    <w:t>6</w:t>
                  </w:r>
                  <w:r>
                    <w:rPr>
                      <w:rFonts w:ascii="Verdana" w:hAnsi="Verdana"/>
                      <w:sz w:val="12"/>
                      <w:szCs w:val="12"/>
                    </w:rPr>
                    <w:t xml:space="preserve"> of 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4" type="#_x0000_t202" style="position:absolute;margin-left:81pt;margin-top:801pt;width:441pt;height:16.15pt;z-index:251792896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966FE1" w:rsidRPr="003A531B" w:rsidRDefault="00966FE1" w:rsidP="003A531B">
                  <w:pPr>
                    <w:widowControl w:val="0"/>
                    <w:tabs>
                      <w:tab w:val="center" w:pos="5171"/>
                      <w:tab w:val="right" w:pos="10323"/>
                    </w:tabs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 xml:space="preserve">AF2009-2 Approved by Commander Bruce Hill, ACT Firearms Registrar on 7 September 2009 under s271 of the ACT </w:t>
                  </w:r>
                  <w:r w:rsidRPr="00A3448F">
                    <w:rPr>
                      <w:rFonts w:ascii="Verdana" w:hAnsi="Verdana"/>
                      <w:i/>
                      <w:sz w:val="12"/>
                      <w:szCs w:val="12"/>
                    </w:rPr>
                    <w:t>Firearms Act 1996</w:t>
                  </w:r>
                  <w:r>
                    <w:rPr>
                      <w:rFonts w:ascii="Verdana" w:hAnsi="Verdana"/>
                      <w:sz w:val="12"/>
                      <w:szCs w:val="12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5" type="#_x0000_t202" style="position:absolute;margin-left:11.9pt;margin-top:801pt;width:70.3pt;height:15.65pt;z-index:251740672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966FE1" w:rsidRDefault="00966FE1" w:rsidP="00781ECF">
                  <w:pPr>
                    <w:widowControl w:val="0"/>
                    <w:tabs>
                      <w:tab w:val="center" w:pos="5171"/>
                      <w:tab w:val="right" w:pos="10323"/>
                    </w:tabs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>AFP 3002 (1/09)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6" type="#_x0000_t202" style="position:absolute;margin-left:351.5pt;margin-top:640.6pt;width:53.85pt;height:18.45pt;z-index:251788800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966FE1" w:rsidRDefault="00966FE1" w:rsidP="00781ECF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Applicant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7" type="#_x0000_t202" style="position:absolute;margin-left:467.7pt;margin-top:640.6pt;width:36.85pt;height:18.45pt;z-index:251787776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966FE1" w:rsidRDefault="00966FE1" w:rsidP="00781ECF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Agent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8" type="#_x0000_t202" style="position:absolute;margin-left:348.65pt;margin-top:568.15pt;width:172.9pt;height:18.9pt;z-index:251781632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781ECF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Signature of Receiver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779" style="position:absolute;margin-left:382.65pt;margin-top:671.8pt;width:111.95pt;height:32.25pt;z-index:251785728" coordorigin="1041357,1069201" coordsize="14220,3960">
            <v:shape id="_x0000_s1780" type="#_x0000_t202" style="position:absolute;left:1042437;top:1071361;width:216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781ECF">
                    <w:pPr>
                      <w:widowControl w:val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dd</w:t>
                    </w:r>
                  </w:p>
                </w:txbxContent>
              </v:textbox>
            </v:shape>
            <v:shape id="_x0000_s1781" type="#_x0000_t202" style="position:absolute;left:1045317;top:1071361;width:324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781ECF">
                    <w:pPr>
                      <w:widowControl w:val="0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mm</w:t>
                    </w:r>
                  </w:p>
                </w:txbxContent>
              </v:textbox>
            </v:shape>
            <v:shape id="_x0000_s1782" type="#_x0000_t202" style="position:absolute;left:1049637;top:1071361;width:432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781ECF">
                    <w:pPr>
                      <w:widowControl w:val="0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yyyy</w:t>
                    </w:r>
                  </w:p>
                </w:txbxContent>
              </v:textbox>
            </v:shape>
            <v:group id="_x0000_s1783" style="position:absolute;left:1041357;top:1069201;width:14220;height:2340" coordorigin="1113357,1089721" coordsize="14220,2340">
              <v:shape id="_x0000_s1784" type="#_x0000_t202" style="position:absolute;left:11133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  <v:shape id="_x0000_s1785" type="#_x0000_t202" style="position:absolute;left:11151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  <v:shape id="_x0000_s1786" type="#_x0000_t202" style="position:absolute;left:11169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  <v:shape id="_x0000_s1787" type="#_x0000_t202" style="position:absolute;left:11205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  <v:shape id="_x0000_s1788" type="#_x0000_t202" style="position:absolute;left:11187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  <v:shape id="_x0000_s1789" type="#_x0000_t202" style="position:absolute;left:11241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  <v:shape id="_x0000_s1790" type="#_x0000_t202" style="position:absolute;left:11223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  <v:shape id="_x0000_s1791" type="#_x0000_t202" style="position:absolute;left:11259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</v:group>
          </v:group>
        </w:pict>
      </w:r>
      <w:r>
        <w:rPr>
          <w:noProof/>
        </w:rPr>
        <w:pict>
          <v:group id="_x0000_s1792" style="position:absolute;margin-left:87.85pt;margin-top:637.8pt;width:111.95pt;height:39.25pt;z-index:251786752" coordorigin="1041357,1069201" coordsize="14220,3960">
            <v:shape id="_x0000_s1793" type="#_x0000_t202" style="position:absolute;left:1042437;top:1071361;width:216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781ECF">
                    <w:pPr>
                      <w:widowControl w:val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dd</w:t>
                    </w:r>
                  </w:p>
                </w:txbxContent>
              </v:textbox>
            </v:shape>
            <v:shape id="_x0000_s1794" type="#_x0000_t202" style="position:absolute;left:1045317;top:1071361;width:324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781ECF">
                    <w:pPr>
                      <w:widowControl w:val="0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mm</w:t>
                    </w:r>
                  </w:p>
                </w:txbxContent>
              </v:textbox>
            </v:shape>
            <v:shape id="_x0000_s1795" type="#_x0000_t202" style="position:absolute;left:1049637;top:1071361;width:432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781ECF">
                    <w:pPr>
                      <w:widowControl w:val="0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yyyy</w:t>
                    </w:r>
                  </w:p>
                </w:txbxContent>
              </v:textbox>
            </v:shape>
            <v:group id="_x0000_s1796" style="position:absolute;left:1041357;top:1069201;width:14220;height:2340" coordorigin="1113357,1089721" coordsize="14220,2340">
              <v:shape id="_x0000_s1797" type="#_x0000_t202" style="position:absolute;left:11133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  <v:shape id="_x0000_s1798" type="#_x0000_t202" style="position:absolute;left:11151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  <v:shape id="_x0000_s1799" type="#_x0000_t202" style="position:absolute;left:11169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  <v:shape id="_x0000_s1800" type="#_x0000_t202" style="position:absolute;left:11205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  <v:shape id="_x0000_s1801" type="#_x0000_t202" style="position:absolute;left:11187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  <v:shape id="_x0000_s1802" type="#_x0000_t202" style="position:absolute;left:11241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  <v:shape id="_x0000_s1803" type="#_x0000_t202" style="position:absolute;left:11223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  <v:shape id="_x0000_s1804" type="#_x0000_t202" style="position:absolute;left:11259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</v:group>
          </v:group>
        </w:pict>
      </w:r>
      <w:r>
        <w:rPr>
          <w:noProof/>
        </w:rPr>
        <w:pict>
          <v:shape id="_x0000_s1805" type="#_x0000_t202" style="position:absolute;margin-left:56.7pt;margin-top:606.6pt;width:172.9pt;height:25.45pt;z-index:251779584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781ECF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Printed Name and Badge Number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6" type="#_x0000_t202" style="position:absolute;margin-left:56.7pt;margin-top:568.15pt;width:172.9pt;height:18.9pt;z-index:251776512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781ECF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Signature of Issuing Officer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807" style="position:absolute;margin-left:439.35pt;margin-top:428.05pt;width:111.95pt;height:33pt;z-index:251744768" coordorigin="1041357,1069201" coordsize="14220,3960">
            <v:shape id="_x0000_s1808" type="#_x0000_t202" style="position:absolute;left:1042437;top:1071361;width:216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781ECF">
                    <w:pPr>
                      <w:widowControl w:val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dd</w:t>
                    </w:r>
                  </w:p>
                </w:txbxContent>
              </v:textbox>
            </v:shape>
            <v:shape id="_x0000_s1809" type="#_x0000_t202" style="position:absolute;left:1045317;top:1071361;width:324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781ECF">
                    <w:pPr>
                      <w:widowControl w:val="0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mm</w:t>
                    </w:r>
                  </w:p>
                </w:txbxContent>
              </v:textbox>
            </v:shape>
            <v:shape id="_x0000_s1810" type="#_x0000_t202" style="position:absolute;left:1049637;top:1071361;width:432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781ECF">
                    <w:pPr>
                      <w:widowControl w:val="0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yyyy</w:t>
                    </w:r>
                  </w:p>
                </w:txbxContent>
              </v:textbox>
            </v:shape>
            <v:group id="_x0000_s1811" style="position:absolute;left:1041357;top:1069201;width:14220;height:2340" coordorigin="1113357,1089721" coordsize="14220,2340">
              <v:shape id="_x0000_s1812" type="#_x0000_t202" style="position:absolute;left:11133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  <v:shape id="_x0000_s1813" type="#_x0000_t202" style="position:absolute;left:11151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  <v:shape id="_x0000_s1814" type="#_x0000_t202" style="position:absolute;left:11169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  <v:shape id="_x0000_s1815" type="#_x0000_t202" style="position:absolute;left:11205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  <v:shape id="_x0000_s1816" type="#_x0000_t202" style="position:absolute;left:11187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  <v:shape id="_x0000_s1817" type="#_x0000_t202" style="position:absolute;left:11241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  <v:shape id="_x0000_s1818" type="#_x0000_t202" style="position:absolute;left:11223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  <v:shape id="_x0000_s1819" type="#_x0000_t202" style="position:absolute;left:11259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</v:group>
          </v:group>
        </w:pict>
      </w:r>
      <w:r>
        <w:rPr>
          <w:noProof/>
        </w:rPr>
        <w:pict>
          <v:group id="_x0000_s1820" style="position:absolute;margin-left:223.95pt;margin-top:428.05pt;width:111.95pt;height:33pt;z-index:251772416" coordorigin="1041357,1069201" coordsize="14220,3960">
            <v:shape id="_x0000_s1821" type="#_x0000_t202" style="position:absolute;left:1042437;top:1071361;width:216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781ECF">
                    <w:pPr>
                      <w:widowControl w:val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dd</w:t>
                    </w:r>
                  </w:p>
                </w:txbxContent>
              </v:textbox>
            </v:shape>
            <v:shape id="_x0000_s1822" type="#_x0000_t202" style="position:absolute;left:1045317;top:1071361;width:324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781ECF">
                    <w:pPr>
                      <w:widowControl w:val="0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mm</w:t>
                    </w:r>
                  </w:p>
                </w:txbxContent>
              </v:textbox>
            </v:shape>
            <v:shape id="_x0000_s1823" type="#_x0000_t202" style="position:absolute;left:1049637;top:1071361;width:432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781ECF">
                    <w:pPr>
                      <w:widowControl w:val="0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yyyy</w:t>
                    </w:r>
                  </w:p>
                </w:txbxContent>
              </v:textbox>
            </v:shape>
            <v:group id="_x0000_s1824" style="position:absolute;left:1041357;top:1069201;width:14220;height:2340" coordorigin="1113357,1089721" coordsize="14220,2340">
              <v:shape id="_x0000_s1825" type="#_x0000_t202" style="position:absolute;left:11133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  <v:shape id="_x0000_s1826" type="#_x0000_t202" style="position:absolute;left:11151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  <v:shape id="_x0000_s1827" type="#_x0000_t202" style="position:absolute;left:11169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  <v:shape id="_x0000_s1828" type="#_x0000_t202" style="position:absolute;left:11205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  <v:shape id="_x0000_s1829" type="#_x0000_t202" style="position:absolute;left:11187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  <v:shape id="_x0000_s1830" type="#_x0000_t202" style="position:absolute;left:11241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  <v:shape id="_x0000_s1831" type="#_x0000_t202" style="position:absolute;left:11223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  <v:shape id="_x0000_s1832" type="#_x0000_t202" style="position:absolute;left:11259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</v:group>
          </v:group>
        </w:pict>
      </w:r>
      <w:r>
        <w:rPr>
          <w:noProof/>
        </w:rPr>
        <w:pict>
          <v:shape id="_x0000_s1833" type="#_x0000_t202" style="position:absolute;margin-left:22.65pt;margin-top:445.05pt;width:172.9pt;height:25pt;z-index:251771392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781ECF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Printed Name and Badge Number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4" type="#_x0000_t202" style="position:absolute;margin-left:22.65pt;margin-top:406.55pt;width:172.9pt;height:18.5pt;z-index:251743744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781ECF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Signature of Approving Officer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5" type="#_x0000_t202" style="position:absolute;margin-left:45.35pt;margin-top:326pt;width:62.35pt;height:18.05pt;z-index:251795968;mso-wrap-distance-left:2.88pt;mso-wrap-distance-top:2.88pt;mso-wrap-distance-right:2.88pt;mso-wrap-distance-bottom:2.88pt" filled="f" fillcolor="#ddd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781ECF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Secondary ID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836" style="position:absolute;margin-left:110.55pt;margin-top:201.25pt;width:111.95pt;height:34.8pt;z-index:251763200" coordorigin="1041357,1069201" coordsize="14220,3960">
            <v:shape id="_x0000_s1837" type="#_x0000_t202" style="position:absolute;left:1042437;top:1071361;width:216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781ECF">
                    <w:pPr>
                      <w:widowControl w:val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dd</w:t>
                    </w:r>
                  </w:p>
                </w:txbxContent>
              </v:textbox>
            </v:shape>
            <v:shape id="_x0000_s1838" type="#_x0000_t202" style="position:absolute;left:1045317;top:1071361;width:324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781ECF">
                    <w:pPr>
                      <w:widowControl w:val="0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mm</w:t>
                    </w:r>
                  </w:p>
                </w:txbxContent>
              </v:textbox>
            </v:shape>
            <v:shape id="_x0000_s1839" type="#_x0000_t202" style="position:absolute;left:1049637;top:1071361;width:432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781ECF">
                    <w:pPr>
                      <w:widowControl w:val="0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yyyy</w:t>
                    </w:r>
                  </w:p>
                </w:txbxContent>
              </v:textbox>
            </v:shape>
            <v:group id="_x0000_s1840" style="position:absolute;left:1041357;top:1069201;width:14220;height:2340" coordorigin="1113357,1089721" coordsize="14220,2340">
              <v:shape id="_x0000_s1841" type="#_x0000_t202" style="position:absolute;left:11133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  <v:shape id="_x0000_s1842" type="#_x0000_t202" style="position:absolute;left:11151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  <v:shape id="_x0000_s1843" type="#_x0000_t202" style="position:absolute;left:11169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  <v:shape id="_x0000_s1844" type="#_x0000_t202" style="position:absolute;left:11205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  <v:shape id="_x0000_s1845" type="#_x0000_t202" style="position:absolute;left:11187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  <v:shape id="_x0000_s1846" type="#_x0000_t202" style="position:absolute;left:11241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  <v:shape id="_x0000_s1847" type="#_x0000_t202" style="position:absolute;left:11223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  <v:shape id="_x0000_s1848" type="#_x0000_t202" style="position:absolute;left:11259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</v:group>
          </v:group>
        </w:pict>
      </w:r>
      <w:r>
        <w:rPr>
          <w:noProof/>
        </w:rPr>
        <w:pict>
          <v:group id="_x0000_s1849" style="position:absolute;margin-left:447pt;margin-top:170.05pt;width:111.95pt;height:39pt;z-index:251762176" coordorigin="1041357,1069201" coordsize="14220,3960">
            <v:shape id="_x0000_s1850" type="#_x0000_t202" style="position:absolute;left:1042437;top:1071361;width:216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781ECF">
                    <w:pPr>
                      <w:widowControl w:val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dd</w:t>
                    </w:r>
                  </w:p>
                </w:txbxContent>
              </v:textbox>
            </v:shape>
            <v:shape id="_x0000_s1851" type="#_x0000_t202" style="position:absolute;left:1045317;top:1071361;width:324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781ECF">
                    <w:pPr>
                      <w:widowControl w:val="0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mm</w:t>
                    </w:r>
                  </w:p>
                </w:txbxContent>
              </v:textbox>
            </v:shape>
            <v:shape id="_x0000_s1852" type="#_x0000_t202" style="position:absolute;left:1049637;top:1071361;width:4320;height:18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966FE1" w:rsidRDefault="00966FE1" w:rsidP="00781ECF">
                    <w:pPr>
                      <w:widowControl w:val="0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yyyy</w:t>
                    </w:r>
                  </w:p>
                </w:txbxContent>
              </v:textbox>
            </v:shape>
            <v:group id="_x0000_s1853" style="position:absolute;left:1041357;top:1069201;width:14220;height:2340" coordorigin="1113357,1089721" coordsize="14220,2340">
              <v:shape id="_x0000_s1854" type="#_x0000_t202" style="position:absolute;left:11133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  <v:shape id="_x0000_s1855" type="#_x0000_t202" style="position:absolute;left:11151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  <v:shape id="_x0000_s1856" type="#_x0000_t202" style="position:absolute;left:11169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  <v:shape id="_x0000_s1857" type="#_x0000_t202" style="position:absolute;left:11205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  <v:shape id="_x0000_s1858" type="#_x0000_t202" style="position:absolute;left:11187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  <v:shape id="_x0000_s1859" type="#_x0000_t202" style="position:absolute;left:11241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  <v:shape id="_x0000_s1860" type="#_x0000_t202" style="position:absolute;left:11223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  <v:shape id="_x0000_s1861" type="#_x0000_t202" style="position:absolute;left:1125957;top:1089721;width:1620;height:2340;mso-wrap-distance-left:2.88pt;mso-wrap-distance-top:2.88pt;mso-wrap-distance-right:2.88pt;mso-wrap-distance-bottom:2.88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column-margin:2mm" inset="2.88pt,2.88pt,2.88pt,2.88pt">
                  <w:txbxContent>
                    <w:p w:rsidR="00966FE1" w:rsidRDefault="00966FE1" w:rsidP="00781ECF"/>
                  </w:txbxContent>
                </v:textbox>
              </v:shape>
            </v:group>
          </v:group>
        </w:pict>
      </w:r>
      <w:r>
        <w:rPr>
          <w:noProof/>
        </w:rPr>
        <w:pict>
          <v:shape id="_x0000_s1862" type="#_x0000_t202" style="position:absolute;margin-left:33pt;margin-top:36pt;width:528.95pt;height:761.2pt;z-index:251736576;visibility:visible;mso-wrap-edited:f;mso-wrap-distance-left:2.88pt;mso-wrap-distance-top:2.88pt;mso-wrap-distance-right:2.88pt;mso-wrap-distance-bottom:2.88pt" stroked="f" strokeweight="0" insetpen="t" o:cliptowrap="t">
            <v:fill color2="#ccc"/>
            <v:shadow color="#ccc"/>
            <o:lock v:ext="edit" shapetype="t"/>
            <v:textbox style="mso-column-count:2;mso-column-margin:21.3pt" inset="2.85pt,2.85pt,2.85pt,2.85pt">
              <w:txbxContent>
                <w:p w:rsidR="00966FE1" w:rsidRDefault="00966FE1" w:rsidP="00781ECF">
                  <w:pPr>
                    <w:pStyle w:val="Default"/>
                    <w:widowControl w:val="0"/>
                    <w:spacing w:after="120"/>
                  </w:pPr>
                </w:p>
                <w:p w:rsidR="00966FE1" w:rsidRDefault="00966FE1" w:rsidP="00781ECF">
                  <w:pPr>
                    <w:pStyle w:val="Default"/>
                    <w:widowControl w:val="0"/>
                    <w:spacing w:after="120"/>
                  </w:pPr>
                </w:p>
                <w:p w:rsidR="00966FE1" w:rsidRDefault="00966FE1" w:rsidP="00781ECF">
                  <w:pPr>
                    <w:pStyle w:val="Default"/>
                    <w:widowControl w:val="0"/>
                    <w:rPr>
                      <w:sz w:val="20"/>
                      <w:szCs w:val="20"/>
                    </w:rPr>
                  </w:pPr>
                </w:p>
                <w:p w:rsidR="00966FE1" w:rsidRDefault="00966FE1" w:rsidP="00781ECF">
                  <w:pPr>
                    <w:pStyle w:val="Default"/>
                    <w:widowControl w:val="0"/>
                  </w:pPr>
                </w:p>
                <w:p w:rsidR="00966FE1" w:rsidRDefault="00966FE1" w:rsidP="00781ECF">
                  <w:pPr>
                    <w:pStyle w:val="CM1"/>
                    <w:widowControl w:val="0"/>
                  </w:pPr>
                  <w:r>
                    <w:t xml:space="preserve">           </w:t>
                  </w:r>
                  <w:smartTag w:uri="urn:schemas-microsoft-com:office:smarttags" w:element="place">
                    <w:r>
                      <w:t>Australian Capital Territory</w:t>
                    </w:r>
                  </w:smartTag>
                </w:p>
                <w:p w:rsidR="00966FE1" w:rsidRDefault="00966FE1" w:rsidP="00781ECF">
                  <w:pPr>
                    <w:pStyle w:val="Default"/>
                    <w:widowControl w:val="0"/>
                    <w:jc w:val="center"/>
                  </w:pPr>
                  <w:r>
                    <w:t>Firearms Registry</w:t>
                  </w:r>
                </w:p>
                <w:p w:rsidR="00966FE1" w:rsidRDefault="00966FE1" w:rsidP="00781ECF">
                  <w:pPr>
                    <w:pStyle w:val="Default"/>
                    <w:widowControl w:val="0"/>
                    <w:jc w:val="center"/>
                  </w:pPr>
                </w:p>
                <w:p w:rsidR="00966FE1" w:rsidRDefault="00966FE1" w:rsidP="00781ECF">
                  <w:pPr>
                    <w:pStyle w:val="Default"/>
                    <w:widowControl w:val="0"/>
                  </w:pPr>
                  <w:r>
                    <w:t xml:space="preserve"> </w:t>
                  </w:r>
                </w:p>
                <w:p w:rsidR="00966FE1" w:rsidRDefault="00966FE1" w:rsidP="00781ECF">
                  <w:pPr>
                    <w:pStyle w:val="CM1"/>
                    <w:widowControl w:val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ADULT FIREARMS LICENCE APPLICATION </w:t>
                  </w:r>
                </w:p>
                <w:p w:rsidR="00966FE1" w:rsidRDefault="00966FE1" w:rsidP="00781ECF">
                  <w:pPr>
                    <w:pStyle w:val="CM9"/>
                    <w:widowControl w:val="0"/>
                    <w:spacing w:after="146" w:line="160" w:lineRule="exac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You are required to provide 100 points of identity with your application for a new licence under this Act.  </w:t>
                  </w:r>
                </w:p>
                <w:p w:rsidR="00966FE1" w:rsidRDefault="00966FE1" w:rsidP="00781ECF">
                  <w:pPr>
                    <w:pStyle w:val="CM1"/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66FE1" w:rsidRDefault="00966FE1" w:rsidP="00781ECF">
                  <w:pPr>
                    <w:pStyle w:val="CM1"/>
                    <w:widowControl w:val="0"/>
                    <w:tabs>
                      <w:tab w:val="left" w:pos="566"/>
                      <w:tab w:val="left" w:pos="3967"/>
                    </w:tabs>
                    <w:spacing w:after="12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 xml:space="preserve">1. </w:t>
                  </w:r>
                  <w:r>
                    <w:rPr>
                      <w:b/>
                      <w:bCs/>
                      <w:sz w:val="21"/>
                      <w:szCs w:val="21"/>
                    </w:rPr>
                    <w:tab/>
                    <w:t xml:space="preserve">APPLICANT DETAILS </w:t>
                  </w:r>
                  <w:r>
                    <w:rPr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4"/>
                      <w:szCs w:val="14"/>
                    </w:rPr>
                    <w:t xml:space="preserve">Please Use BLOCK LETTERS in dark pen only. </w:t>
                  </w:r>
                </w:p>
                <w:p w:rsidR="00966FE1" w:rsidRDefault="00966FE1" w:rsidP="00781ECF">
                  <w:pPr>
                    <w:pStyle w:val="Default"/>
                    <w:widowControl w:val="0"/>
                  </w:pPr>
                </w:p>
                <w:p w:rsidR="00966FE1" w:rsidRDefault="00966FE1" w:rsidP="00781ECF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65" style="width:0;height:.75pt" o:hralign="center" o:hrstd="t" o:hrnoshade="t" o:hr="t" fillcolor="black" stroked="f"/>
                    </w:pict>
                  </w:r>
                </w:p>
                <w:p w:rsidR="00966FE1" w:rsidRDefault="00966FE1" w:rsidP="00781ECF">
                  <w:pPr>
                    <w:pStyle w:val="Default"/>
                    <w:widowControl w:val="0"/>
                    <w:tabs>
                      <w:tab w:val="left" w:pos="1842"/>
                      <w:tab w:val="left" w:pos="2550"/>
                      <w:tab w:val="left" w:pos="3118"/>
                      <w:tab w:val="left" w:pos="3685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To be completed by </w:t>
                  </w:r>
                </w:p>
                <w:p w:rsidR="00966FE1" w:rsidRDefault="00966FE1" w:rsidP="00781ECF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66" style="width:0;height:.75pt" o:hralign="center" o:hrstd="t" o:hrnoshade="t" o:hr="t" fillcolor="black" stroked="f"/>
                    </w:pict>
                  </w:r>
                </w:p>
                <w:p w:rsidR="00966FE1" w:rsidRDefault="00966FE1" w:rsidP="00781ECF">
                  <w:pPr>
                    <w:pStyle w:val="Default"/>
                    <w:widowControl w:val="0"/>
                    <w:tabs>
                      <w:tab w:val="left" w:pos="1842"/>
                      <w:tab w:val="left" w:pos="2550"/>
                      <w:tab w:val="left" w:pos="3118"/>
                      <w:tab w:val="left" w:pos="3685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The applicant for this </w:t>
                  </w:r>
                </w:p>
                <w:p w:rsidR="00966FE1" w:rsidRDefault="00966FE1" w:rsidP="00781ECF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67" style="width:0;height:.75pt" o:hralign="center" o:hrstd="t" o:hrnoshade="t" o:hr="t" fillcolor="black" stroked="f"/>
                    </w:pict>
                  </w:r>
                </w:p>
                <w:p w:rsidR="00966FE1" w:rsidRDefault="00966FE1" w:rsidP="00781ECF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68" style="width:0;height:.75pt" o:hralign="center" o:hrstd="t" o:hrnoshade="t" o:hr="t" fillcolor="black" stroked="f"/>
                    </w:pict>
                  </w:r>
                </w:p>
                <w:p w:rsidR="00966FE1" w:rsidRDefault="00966FE1" w:rsidP="00781ECF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Licence. </w:t>
                  </w:r>
                </w:p>
                <w:p w:rsidR="00966FE1" w:rsidRDefault="00966FE1" w:rsidP="00781ECF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81ECF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81ECF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69" style="width:0;height:.75pt" o:hralign="center" o:hrstd="t" o:hrnoshade="t" o:hr="t" fillcolor="black" stroked="f"/>
                    </w:pict>
                  </w:r>
                </w:p>
                <w:p w:rsidR="00966FE1" w:rsidRDefault="00966FE1" w:rsidP="00781ECF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81ECF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70" style="width:0;height:.75pt" o:hralign="center" o:hrstd="t" o:hrnoshade="t" o:hr="t" fillcolor="black" stroked="f"/>
                    </w:pict>
                  </w:r>
                </w:p>
                <w:p w:rsidR="00966FE1" w:rsidRDefault="00966FE1" w:rsidP="00781ECF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81ECF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71" style="width:0;height:.75pt" o:hralign="center" o:hrstd="t" o:hrnoshade="t" o:hr="t" fillcolor="black" stroked="f"/>
                    </w:pict>
                  </w:r>
                </w:p>
                <w:p w:rsidR="00966FE1" w:rsidRDefault="00966FE1" w:rsidP="00781ECF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81ECF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72" style="width:0;height:.75pt" o:hralign="center" o:hrstd="t" o:hrnoshade="t" o:hr="t" fillcolor="black" stroked="f"/>
                    </w:pict>
                  </w:r>
                </w:p>
                <w:p w:rsidR="00966FE1" w:rsidRDefault="00966FE1" w:rsidP="00781ECF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81ECF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73" style="width:0;height:.75pt" o:hralign="center" o:hrstd="t" o:hrnoshade="t" o:hr="t" fillcolor="black" stroked="f"/>
                    </w:pict>
                  </w:r>
                </w:p>
                <w:p w:rsidR="00966FE1" w:rsidRDefault="00966FE1" w:rsidP="00781ECF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81ECF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74" style="width:0;height:.75pt" o:hralign="center" o:hrstd="t" o:hrnoshade="t" o:hr="t" fillcolor="black" stroked="f"/>
                    </w:pict>
                  </w:r>
                </w:p>
                <w:p w:rsidR="00966FE1" w:rsidRDefault="00966FE1" w:rsidP="00781ECF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81ECF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75" style="width:0;height:.75pt" o:hralign="center" o:hrstd="t" o:hrnoshade="t" o:hr="t" fillcolor="black" stroked="f"/>
                    </w:pict>
                  </w:r>
                </w:p>
                <w:p w:rsidR="00966FE1" w:rsidRDefault="00966FE1" w:rsidP="00781ECF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81ECF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76" style="width:0;height:.75pt" o:hralign="center" o:hrstd="t" o:hrnoshade="t" o:hr="t" fillcolor="black" stroked="f"/>
                    </w:pict>
                  </w:r>
                </w:p>
                <w:p w:rsidR="00966FE1" w:rsidRDefault="00966FE1" w:rsidP="00781ECF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81ECF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77" style="width:0;height:.75pt" o:hralign="center" o:hrstd="t" o:hrnoshade="t" o:hr="t" fillcolor="black" stroked="f"/>
                    </w:pict>
                  </w:r>
                </w:p>
                <w:p w:rsidR="00966FE1" w:rsidRDefault="00966FE1" w:rsidP="00781ECF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81ECF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78" style="width:0;height:.75pt" o:hralign="center" o:hrstd="t" o:hrnoshade="t" o:hr="t" fillcolor="black" stroked="f"/>
                    </w:pict>
                  </w:r>
                </w:p>
                <w:p w:rsidR="00966FE1" w:rsidRDefault="00966FE1" w:rsidP="00781ECF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81ECF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79" style="width:0;height:.75pt" o:hralign="center" o:hrstd="t" o:hrnoshade="t" o:hr="t" fillcolor="black" stroked="f"/>
                    </w:pict>
                  </w:r>
                </w:p>
                <w:p w:rsidR="00966FE1" w:rsidRDefault="00966FE1" w:rsidP="00781ECF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81ECF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80" style="width:0;height:.75pt" o:hralign="center" o:hrstd="t" o:hrnoshade="t" o:hr="t" fillcolor="black" stroked="f"/>
                    </w:pict>
                  </w:r>
                </w:p>
                <w:p w:rsidR="00966FE1" w:rsidRDefault="00966FE1" w:rsidP="00781ECF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81ECF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81" style="width:0;height:.75pt" o:hralign="center" o:hrstd="t" o:hrnoshade="t" o:hr="t" fillcolor="black" stroked="f"/>
                    </w:pict>
                  </w:r>
                </w:p>
                <w:p w:rsidR="00966FE1" w:rsidRDefault="00966FE1" w:rsidP="00781ECF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81ECF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82" style="width:0;height:.75pt" o:hralign="center" o:hrstd="t" o:hrnoshade="t" o:hr="t" fillcolor="black" stroked="f"/>
                    </w:pict>
                  </w:r>
                </w:p>
                <w:p w:rsidR="00966FE1" w:rsidRDefault="00966FE1" w:rsidP="00781ECF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81ECF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83" style="width:0;height:.75pt" o:hralign="center" o:hrstd="t" o:hrnoshade="t" o:hr="t" fillcolor="black" stroked="f"/>
                    </w:pict>
                  </w:r>
                </w:p>
                <w:p w:rsidR="00966FE1" w:rsidRDefault="00966FE1" w:rsidP="00781ECF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81ECF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84" style="width:0;height:.75pt" o:hralign="center" o:hrstd="t" o:hrnoshade="t" o:hr="t" fillcolor="black" stroked="f"/>
                    </w:pict>
                  </w:r>
                </w:p>
                <w:p w:rsidR="00966FE1" w:rsidRDefault="00966FE1" w:rsidP="00781ECF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81ECF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85" style="width:0;height:.75pt" o:hralign="center" o:hrstd="t" o:hrnoshade="t" o:hr="t" fillcolor="black" stroked="f"/>
                    </w:pict>
                  </w:r>
                </w:p>
                <w:p w:rsidR="00966FE1" w:rsidRDefault="00966FE1" w:rsidP="00781ECF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81ECF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86" style="width:0;height:.75pt" o:hralign="center" o:hrstd="t" o:hrnoshade="t" o:hr="t" fillcolor="black" stroked="f"/>
                    </w:pict>
                  </w:r>
                </w:p>
                <w:p w:rsidR="00966FE1" w:rsidRDefault="00966FE1" w:rsidP="00781ECF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81ECF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87" style="width:0;height:.75pt" o:hralign="center" o:hrstd="t" o:hrnoshade="t" o:hr="t" fillcolor="black" stroked="f"/>
                    </w:pict>
                  </w:r>
                </w:p>
                <w:p w:rsidR="00966FE1" w:rsidRDefault="00966FE1" w:rsidP="00781ECF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81ECF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88" style="width:0;height:.75pt" o:hralign="center" o:hrstd="t" o:hrnoshade="t" o:hr="t" fillcolor="black" stroked="f"/>
                    </w:pict>
                  </w:r>
                </w:p>
                <w:p w:rsidR="00966FE1" w:rsidRDefault="00966FE1" w:rsidP="00781ECF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81ECF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89" style="width:0;height:.75pt" o:hralign="center" o:hrstd="t" o:hrnoshade="t" o:hr="t" fillcolor="black" stroked="f"/>
                    </w:pict>
                  </w:r>
                </w:p>
                <w:p w:rsidR="00966FE1" w:rsidRDefault="00966FE1" w:rsidP="00781ECF">
                  <w:pPr>
                    <w:pStyle w:val="Default"/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966FE1" w:rsidRDefault="00966FE1" w:rsidP="00781ECF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90" style="width:0;height:.75pt" o:hralign="center" o:hrstd="t" o:hrnoshade="t" o:hr="t" fillcolor="black" stroked="f"/>
                    </w:pict>
                  </w:r>
                </w:p>
                <w:p w:rsidR="00966FE1" w:rsidRDefault="00966FE1" w:rsidP="00781ECF">
                  <w:pPr>
                    <w:rPr>
                      <w:color w:val="auto"/>
                      <w:kern w:val="0"/>
                    </w:rPr>
                  </w:pPr>
                  <w:r>
                    <w:rPr>
                      <w:color w:val="auto"/>
                      <w:kern w:val="0"/>
                    </w:rPr>
                    <w:pict>
                      <v:rect id="_x0000_i1191" style="width:0;height:.75pt" o:hralign="center" o:hrstd="t" o:hrnoshade="t" o:hr="t" fillcolor="black" stroked="f"/>
                    </w:pict>
                  </w:r>
                </w:p>
                <w:p w:rsidR="00966FE1" w:rsidRDefault="00966FE1" w:rsidP="00781ECF">
                  <w:pPr>
                    <w:pStyle w:val="Default"/>
                    <w:widowControl w:val="0"/>
                    <w:tabs>
                      <w:tab w:val="left" w:pos="282"/>
                      <w:tab w:val="left" w:pos="1560"/>
                      <w:tab w:val="left" w:pos="5386"/>
                      <w:tab w:val="left" w:pos="6378"/>
                      <w:tab w:val="left" w:pos="6804"/>
                      <w:tab w:val="left" w:pos="7229"/>
                    </w:tabs>
                    <w:ind w:left="141"/>
                    <w:jc w:val="both"/>
                  </w:pPr>
                  <w:r>
                    <w:rPr>
                      <w:sz w:val="16"/>
                      <w:szCs w:val="16"/>
                    </w:rPr>
                    <w:tab/>
                    <w:t>Family Name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color w:val="auto"/>
                      <w:kern w:val="0"/>
                      <w:sz w:val="20"/>
                      <w:szCs w:val="20"/>
                    </w:rPr>
                    <w:pict>
                      <v:shape id="_x0000_i1192" type="#_x0000_t75" style="width:12.75pt;height:19.5pt;mso-wrap-distance-left:2.88pt;mso-wrap-distance-top:2.88pt;mso-wrap-distance-right:2.88pt;mso-wrap-distance-bottom:2.88pt" o:cliptowrap="t">
                        <v:imagedata r:id="rId6" o:title=""/>
                        <v:shadow color="#ccc"/>
                        <o:lock v:ext="edit" ungrouping="t" grouping="t"/>
                      </v:shape>
                    </w:pic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863" style="position:absolute;margin-left:35.85pt;margin-top:36pt;width:124.7pt;height:68.9pt;z-index:251737600" coordorigin="1117119,1074322" coordsize="13716,6858">
            <v:rect id="_x0000_s1864" style="position:absolute;left:1117119;top:1074322;width:13716;height:6858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rect id="_x0000_s1865" style="position:absolute;left:1117119;top:1074718;width:13716;height:6066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7" o:title=""/>
              <v:shadow color="#ccc"/>
              <o:lock v:ext="edit" shapetype="t"/>
            </v:rect>
          </v:group>
        </w:pict>
      </w:r>
      <w:r>
        <w:rPr>
          <w:noProof/>
        </w:rPr>
        <w:pict>
          <v:shape id="_x0000_s1866" type="#_x0000_t202" style="position:absolute;margin-left:8.5pt;margin-top:19.85pt;width:578.25pt;height:807.85pt;z-index:251738624;visibility:visible;mso-wrap-edited:f;mso-wrap-distance-left:2.88pt;mso-wrap-distance-top:2.88pt;mso-wrap-distance-right:2.88pt;mso-wrap-distance-bottom:2.88pt" stroked="f" strokeweight="2.25pt" insetpen="t" o:cliptowrap="t">
            <v:fill color2="#ccc"/>
            <v:stroke>
              <o:left v:ext="view" weight="2.25pt" joinstyle="miter" insetpen="t"/>
              <o:top v:ext="view" weight="2.25pt" joinstyle="miter" insetpen="t"/>
              <o:right v:ext="view" weight="2.25pt" joinstyle="miter" insetpen="t"/>
              <o:bottom v:ext="view" weight="2.25pt" joinstyle="miter" insetpen="t"/>
            </v:stroke>
            <v:shadow color="#ccc"/>
            <o:lock v:ext="edit" shapetype="t"/>
            <v:textbox style="mso-column-margin:21.3pt" inset="2.85pt,2.85pt,2.85pt,2.85pt">
              <w:txbxContent>
                <w:p w:rsidR="00966FE1" w:rsidRDefault="00966FE1" w:rsidP="00781ECF">
                  <w:pPr>
                    <w:pStyle w:val="Default"/>
                    <w:widowControl w:val="0"/>
                    <w:spacing w:after="120"/>
                  </w:pPr>
                </w:p>
                <w:p w:rsidR="00966FE1" w:rsidRDefault="00966FE1" w:rsidP="00781ECF">
                  <w:pPr>
                    <w:pStyle w:val="Default"/>
                    <w:widowControl w:val="0"/>
                    <w:spacing w:after="120"/>
                  </w:pPr>
                </w:p>
                <w:p w:rsidR="00966FE1" w:rsidRDefault="00966FE1" w:rsidP="00781ECF">
                  <w:pPr>
                    <w:pStyle w:val="Default"/>
                    <w:widowControl w:val="0"/>
                    <w:rPr>
                      <w:sz w:val="20"/>
                      <w:szCs w:val="20"/>
                    </w:rPr>
                  </w:pPr>
                </w:p>
                <w:p w:rsidR="00966FE1" w:rsidRDefault="00966FE1" w:rsidP="00781ECF">
                  <w:pPr>
                    <w:pStyle w:val="Default"/>
                    <w:widowControl w:val="0"/>
                  </w:pPr>
                </w:p>
                <w:p w:rsidR="00966FE1" w:rsidRDefault="00966FE1" w:rsidP="00781ECF">
                  <w:pPr>
                    <w:pStyle w:val="Default"/>
                    <w:widowControl w:val="0"/>
                    <w:jc w:val="center"/>
                  </w:pPr>
                  <w:r>
                    <w:t xml:space="preserve">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966FE1" w:rsidRDefault="00966FE1" w:rsidP="00781ECF">
                  <w:pPr>
                    <w:pStyle w:val="Default"/>
                    <w:widowControl w:val="0"/>
                  </w:pPr>
                  <w:r>
                    <w:t xml:space="preserve"> </w:t>
                  </w:r>
                </w:p>
                <w:p w:rsidR="00966FE1" w:rsidRDefault="00966FE1" w:rsidP="00781ECF">
                  <w:pPr>
                    <w:pStyle w:val="Default"/>
                    <w:widowControl w:val="0"/>
                    <w:jc w:val="center"/>
                    <w:rPr>
                      <w:sz w:val="23"/>
                      <w:szCs w:val="23"/>
                    </w:rPr>
                  </w:pPr>
                </w:p>
                <w:p w:rsidR="00966FE1" w:rsidRDefault="00966FE1" w:rsidP="00781ECF">
                  <w:pPr>
                    <w:pStyle w:val="Default"/>
                    <w:widowControl w:val="0"/>
                    <w:tabs>
                      <w:tab w:val="left" w:pos="566"/>
                      <w:tab w:val="left" w:pos="3967"/>
                    </w:tabs>
                    <w:spacing w:after="120"/>
                    <w:rPr>
                      <w:b/>
                      <w:bCs/>
                      <w:sz w:val="21"/>
                      <w:szCs w:val="21"/>
                    </w:rPr>
                  </w:pPr>
                </w:p>
                <w:p w:rsidR="00966FE1" w:rsidRDefault="00966FE1" w:rsidP="00781ECF">
                  <w:pPr>
                    <w:pStyle w:val="Default"/>
                    <w:widowControl w:val="0"/>
                    <w:tabs>
                      <w:tab w:val="left" w:pos="566"/>
                      <w:tab w:val="left" w:pos="3967"/>
                    </w:tabs>
                    <w:spacing w:after="120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group id="_x0000_s1867" style="position:absolute;margin-left:28.35pt;margin-top:25.5pt;width:124.75pt;height:68.9pt;z-index:251739648" coordorigin="1117119,1074322" coordsize="13716,6858">
            <v:rect id="_x0000_s1868" style="position:absolute;left:1117119;top:1074322;width:13716;height:6858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rect id="_x0000_s1869" style="position:absolute;left:1117119;top:1074718;width:13716;height:6066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7" o:title=""/>
              <v:shadow color="#ccc"/>
              <o:lock v:ext="edit" shapetype="t"/>
            </v:rect>
          </v:group>
        </w:pict>
      </w:r>
      <w:r>
        <w:rPr>
          <w:noProof/>
        </w:rPr>
        <w:pict>
          <v:shape id="_x0000_s1870" type="#_x0000_t202" style="position:absolute;margin-left:11.35pt;margin-top:141.75pt;width:572.6pt;height:569.75pt;z-index:251742720;mso-wrap-distance-left:2.88pt;mso-wrap-distance-top:2.88pt;mso-wrap-distance-right:2.88pt;mso-wrap-distance-bottom:2.88pt" fillcolor="#ddd" stroked="f" insetpen="t" o:cliptowrap="t">
            <v:shadow color="#ccc"/>
            <v:textbox style="mso-column-margin:2mm" inset="2.88pt,2.88pt,2.88pt,2.88pt">
              <w:txbxContent>
                <w:p w:rsidR="00966FE1" w:rsidRDefault="00966FE1" w:rsidP="00781ECF">
                  <w:pPr>
                    <w:pStyle w:val="Default"/>
                    <w:widowControl w:val="0"/>
                    <w:tabs>
                      <w:tab w:val="left" w:pos="1842"/>
                      <w:tab w:val="left" w:pos="2550"/>
                      <w:tab w:val="left" w:pos="3118"/>
                      <w:tab w:val="left" w:pos="3685"/>
                    </w:tabs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ACT Firearms Registry Use Only.</w:t>
                  </w:r>
                </w:p>
                <w:p w:rsidR="00966FE1" w:rsidRDefault="00966FE1" w:rsidP="00781ECF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  <w:p w:rsidR="00966FE1" w:rsidRDefault="00966FE1" w:rsidP="00781ECF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81ECF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81ECF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81ECF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81ECF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81ECF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81ECF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6FE1" w:rsidRDefault="00966FE1" w:rsidP="00781ECF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871" type="#_x0000_t202" style="position:absolute;margin-left:22.65pt;margin-top:351.5pt;width:172.35pt;height:53.85pt;z-index:251745792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781ECF"/>
              </w:txbxContent>
            </v:textbox>
          </v:shape>
        </w:pict>
      </w:r>
      <w:r>
        <w:rPr>
          <w:noProof/>
        </w:rPr>
        <w:pict>
          <v:shape id="_x0000_s1872" type="#_x0000_t202" style="position:absolute;margin-left:422.35pt;margin-top:382.65pt;width:145.1pt;height:40.4pt;z-index:251746816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966FE1" w:rsidRDefault="00966FE1" w:rsidP="00781ECF">
                  <w:pPr>
                    <w:widowControl w:val="0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Licence Issue Date — No </w:t>
                  </w:r>
                </w:p>
                <w:p w:rsidR="00966FE1" w:rsidRDefault="00966FE1" w:rsidP="00781ECF">
                  <w:pPr>
                    <w:widowControl w:val="0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earlier than 28 days from the day after the application date.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3" type="#_x0000_t202" style="position:absolute;margin-left:283.45pt;margin-top:377pt;width:73.7pt;height:14.75pt;z-index:251747840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966FE1" w:rsidRDefault="00966FE1" w:rsidP="00781ECF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NOT APPROVED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4" type="#_x0000_t202" style="position:absolute;margin-left:204.1pt;margin-top:377pt;width:53.85pt;height:14.75pt;z-index:251748864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966FE1" w:rsidRDefault="00966FE1" w:rsidP="00781ECF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APPROVED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5" type="#_x0000_t202" style="position:absolute;margin-left:257.95pt;margin-top:374.15pt;width:12.75pt;height:18.4pt;z-index:251749888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781ECF"/>
              </w:txbxContent>
            </v:textbox>
          </v:shape>
        </w:pict>
      </w:r>
      <w:r>
        <w:rPr>
          <w:noProof/>
        </w:rPr>
        <w:pict>
          <v:shape id="_x0000_s1876" type="#_x0000_t202" style="position:absolute;margin-left:357.15pt;margin-top:374.15pt;width:12.75pt;height:18.4pt;z-index:251750912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781ECF"/>
              </w:txbxContent>
            </v:textbox>
          </v:shape>
        </w:pict>
      </w:r>
      <w:r>
        <w:rPr>
          <w:noProof/>
        </w:rPr>
        <w:pict>
          <v:shape id="_x0000_s1877" type="#_x0000_t202" style="position:absolute;margin-left:326pt;margin-top:266.45pt;width:249.45pt;height:76.55pt;z-index:251751936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781ECF"/>
              </w:txbxContent>
            </v:textbox>
          </v:shape>
        </w:pict>
      </w:r>
      <w:r>
        <w:rPr>
          <w:noProof/>
        </w:rPr>
        <w:pict>
          <v:shape id="_x0000_s1878" type="#_x0000_t202" style="position:absolute;margin-left:394pt;margin-top:246.6pt;width:104.9pt;height:14.65pt;z-index:251752960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966FE1" w:rsidRDefault="00966FE1" w:rsidP="00781ECF">
                  <w:pPr>
                    <w:widowControl w:val="0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Licence Conditions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9" type="#_x0000_t202" style="position:absolute;margin-left:14.15pt;margin-top:201.25pt;width:96.4pt;height:17.55pt;z-index:251753984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966FE1" w:rsidRDefault="00966FE1" w:rsidP="00781ECF">
                  <w:pPr>
                    <w:widowControl w:val="0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Date of Application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0" type="#_x0000_t202" style="position:absolute;margin-left:260.8pt;margin-top:168.05pt;width:53.85pt;height:17.55pt;z-index:251755008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966FE1" w:rsidRDefault="00966FE1" w:rsidP="00781ECF">
                  <w:pPr>
                    <w:widowControl w:val="0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Amount $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1" type="#_x0000_t202" style="position:absolute;margin-left:14.15pt;margin-top:167.25pt;width:82.2pt;height:17.55pt;z-index:251756032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966FE1" w:rsidRDefault="00966FE1" w:rsidP="00781ECF">
                  <w:pPr>
                    <w:widowControl w:val="0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Receipt Number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2" type="#_x0000_t202" style="position:absolute;margin-left:391.2pt;margin-top:168.05pt;width:56.7pt;height:27.5pt;z-index:251757056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966FE1" w:rsidRDefault="00966FE1" w:rsidP="00781ECF">
                  <w:pPr>
                    <w:widowControl w:val="0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Receipt Date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3" type="#_x0000_t202" style="position:absolute;margin-left:15pt;margin-top:246.6pt;width:143.7pt;height:17.55pt;z-index:251758080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966FE1" w:rsidRDefault="00966FE1" w:rsidP="00781ECF">
                  <w:pPr>
                    <w:widowControl w:val="0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ID Verification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4" type="#_x0000_t202" style="position:absolute;margin-left:257.95pt;margin-top:274.95pt;width:47.75pt;height:15pt;z-index:251759104;mso-wrap-distance-left:2.88pt;mso-wrap-distance-top:2.88pt;mso-wrap-distance-right:2.88pt;mso-wrap-distance-bottom:2.88pt" filled="f" fillcolor="#ddd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781ECF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Passport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5" type="#_x0000_t202" style="position:absolute;margin-left:167.25pt;margin-top:274.95pt;width:71.7pt;height:14.55pt;z-index:251760128;mso-wrap-distance-left:2.88pt;mso-wrap-distance-top:2.88pt;mso-wrap-distance-right:2.88pt;mso-wrap-distance-bottom:2.88pt" filled="f" fillcolor="#ddd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781ECF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Drivers Licence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6" type="#_x0000_t202" style="position:absolute;margin-left:53.85pt;margin-top:274.95pt;width:96.4pt;height:14.7pt;z-index:251761152;mso-wrap-distance-left:2.88pt;mso-wrap-distance-top:2.88pt;mso-wrap-distance-right:2.88pt;mso-wrap-distance-bottom:2.88pt" filled="f" fillcolor="#ddd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781ECF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ACT Firearms Licence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7" type="#_x0000_t202" style="position:absolute;margin-left:107.7pt;margin-top:167.25pt;width:138.9pt;height:18.4pt;z-index:251764224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781ECF"/>
              </w:txbxContent>
            </v:textbox>
          </v:shape>
        </w:pict>
      </w:r>
      <w:r>
        <w:rPr>
          <w:noProof/>
        </w:rPr>
        <w:pict>
          <v:shape id="_x0000_s1888" type="#_x0000_t202" style="position:absolute;margin-left:317.5pt;margin-top:167.25pt;width:62.35pt;height:18.4pt;z-index:251765248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781ECF"/>
              </w:txbxContent>
            </v:textbox>
          </v:shape>
        </w:pict>
      </w:r>
      <w:r>
        <w:rPr>
          <w:noProof/>
        </w:rPr>
        <w:pict>
          <v:shape id="_x0000_s1889" type="#_x0000_t202" style="position:absolute;margin-left:150.25pt;margin-top:272.1pt;width:12.75pt;height:18.45pt;z-index:251766272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781ECF"/>
              </w:txbxContent>
            </v:textbox>
          </v:shape>
        </w:pict>
      </w:r>
      <w:r>
        <w:rPr>
          <w:noProof/>
        </w:rPr>
        <w:pict>
          <v:shape id="_x0000_s1890" type="#_x0000_t202" style="position:absolute;margin-left:238.1pt;margin-top:272.1pt;width:12.75pt;height:18.45pt;z-index:251767296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781ECF"/>
              </w:txbxContent>
            </v:textbox>
          </v:shape>
        </w:pict>
      </w:r>
      <w:r>
        <w:rPr>
          <w:noProof/>
        </w:rPr>
        <w:pict>
          <v:shape id="_x0000_s1891" type="#_x0000_t202" style="position:absolute;margin-left:306.15pt;margin-top:272.1pt;width:12.75pt;height:18.45pt;z-index:251768320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781ECF"/>
              </w:txbxContent>
            </v:textbox>
          </v:shape>
        </w:pict>
      </w:r>
      <w:r>
        <w:rPr>
          <w:noProof/>
        </w:rPr>
        <w:pict>
          <v:shape id="_x0000_s1892" type="#_x0000_t202" style="position:absolute;margin-left:16.2pt;margin-top:274.95pt;width:39.6pt;height:14.7pt;z-index:251769344;mso-wrap-distance-left:2.88pt;mso-wrap-distance-top:2.88pt;mso-wrap-distance-right:2.88pt;mso-wrap-distance-bottom:2.88pt" filled="f" fillcolor="#ddd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781ECF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ID Type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3" type="#_x0000_t202" style="position:absolute;margin-left:22.65pt;margin-top:428.05pt;width:172.35pt;height:17pt;z-index:251770368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781ECF"/>
              </w:txbxContent>
            </v:textbox>
          </v:shape>
        </w:pict>
      </w:r>
      <w:r>
        <w:rPr>
          <w:noProof/>
        </w:rPr>
        <w:pict>
          <v:shape id="_x0000_s1894" type="#_x0000_t202" style="position:absolute;margin-left:235.25pt;margin-top:405.35pt;width:85.05pt;height:17pt;z-index:251773440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966FE1" w:rsidRDefault="00966FE1" w:rsidP="00781ECF">
                  <w:pPr>
                    <w:widowControl w:val="0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Approval Date</w:t>
                  </w:r>
                </w:p>
              </w:txbxContent>
            </v:textbox>
          </v:shape>
        </w:pict>
      </w:r>
      <w:r>
        <w:rPr>
          <w:noProof/>
        </w:rPr>
        <w:pict>
          <v:line id="_x0000_s1895" style="position:absolute;z-index:251774464;mso-wrap-distance-left:2.88pt;mso-wrap-distance-top:2.88pt;mso-wrap-distance-right:2.88pt;mso-wrap-distance-bottom:2.88pt" from="17pt,481.9pt" to="578.25pt,481.9pt" strokeweight="1pt" o:cliptowrap="t">
            <v:shadow color="#ccc"/>
          </v:line>
        </w:pict>
      </w:r>
      <w:r>
        <w:rPr>
          <w:noProof/>
        </w:rPr>
        <w:pict>
          <v:shape id="_x0000_s1896" type="#_x0000_t202" style="position:absolute;margin-left:22.65pt;margin-top:493.2pt;width:127.55pt;height:14.2pt;z-index:251775488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781ECF">
                  <w:pPr>
                    <w:widowControl w:val="0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Licence Issuer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7" type="#_x0000_t202" style="position:absolute;margin-left:56.7pt;margin-top:513.05pt;width:172.35pt;height:53.85pt;z-index:251777536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781ECF"/>
              </w:txbxContent>
            </v:textbox>
          </v:shape>
        </w:pict>
      </w:r>
      <w:r>
        <w:rPr>
          <w:noProof/>
        </w:rPr>
        <w:pict>
          <v:shape id="_x0000_s1898" type="#_x0000_t202" style="position:absolute;margin-left:56.7pt;margin-top:589.6pt;width:172.35pt;height:17pt;z-index:251778560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781ECF"/>
              </w:txbxContent>
            </v:textbox>
          </v:shape>
        </w:pict>
      </w:r>
      <w:r>
        <w:rPr>
          <w:noProof/>
        </w:rPr>
        <w:pict>
          <v:shape id="_x0000_s1899" type="#_x0000_t202" style="position:absolute;margin-left:303.3pt;margin-top:493.2pt;width:124.75pt;height:14.2pt;z-index:251780608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781ECF">
                  <w:pPr>
                    <w:widowControl w:val="0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Licence Receiver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0" type="#_x0000_t202" style="position:absolute;margin-left:348.65pt;margin-top:513.05pt;width:172.35pt;height:53.85pt;z-index:251782656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781ECF"/>
              </w:txbxContent>
            </v:textbox>
          </v:shape>
        </w:pict>
      </w:r>
      <w:r>
        <w:rPr>
          <w:noProof/>
        </w:rPr>
        <w:pict>
          <v:shape id="_x0000_s1901" type="#_x0000_t202" style="position:absolute;margin-left:348.65pt;margin-top:589.6pt;width:172.35pt;height:17pt;z-index:251783680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781ECF"/>
              </w:txbxContent>
            </v:textbox>
          </v:shape>
        </w:pict>
      </w:r>
      <w:r>
        <w:rPr>
          <w:noProof/>
        </w:rPr>
        <w:pict>
          <v:shape id="_x0000_s1902" type="#_x0000_t202" style="position:absolute;margin-left:348.65pt;margin-top:606.6pt;width:172.9pt;height:14.65pt;z-index:251784704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781ECF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Printed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3" type="#_x0000_t202" style="position:absolute;margin-left:405.35pt;margin-top:637.8pt;width:12.75pt;height:18.45pt;z-index:251789824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781ECF"/>
              </w:txbxContent>
            </v:textbox>
          </v:shape>
        </w:pict>
      </w:r>
      <w:r>
        <w:rPr>
          <w:noProof/>
        </w:rPr>
        <w:pict>
          <v:shape id="_x0000_s1904" type="#_x0000_t202" style="position:absolute;margin-left:504.55pt;margin-top:637.8pt;width:12.75pt;height:18.45pt;z-index:251790848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781ECF"/>
              </w:txbxContent>
            </v:textbox>
          </v:shape>
        </w:pict>
      </w:r>
      <w:r>
        <w:rPr>
          <w:noProof/>
        </w:rPr>
        <w:pict>
          <v:line id="_x0000_s1905" style="position:absolute;z-index:251791872;mso-wrap-distance-left:2.88pt;mso-wrap-distance-top:2.88pt;mso-wrap-distance-right:2.88pt;mso-wrap-distance-bottom:2.88pt" from="289.15pt,487.55pt" to="289.15pt,708.65pt" o:cliptowrap="t">
            <v:shadow color="#ccc"/>
          </v:line>
        </w:pict>
      </w:r>
      <w:r>
        <w:rPr>
          <w:noProof/>
        </w:rPr>
        <w:pict>
          <v:shape id="_x0000_s1906" type="#_x0000_t202" style="position:absolute;margin-left:19.85pt;margin-top:300.45pt;width:85.05pt;height:14.15pt;z-index:251793920;mso-wrap-distance-left:2.88pt;mso-wrap-distance-top:2.88pt;mso-wrap-distance-right:2.88pt;mso-wrap-distance-bottom:2.88pt" filled="f" fillcolor="#ddd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781ECF">
                  <w:pPr>
                    <w:widowControl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Primary ID Number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907" style="position:absolute;margin-left:107.7pt;margin-top:297.65pt;width:211.2pt;height:18.45pt;z-index:251794944" coordorigin="1027317,1116721" coordsize="26820,2340">
            <v:shape id="_x0000_s1908" type="#_x0000_t202" style="position:absolute;left:1027317;top:111672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2.88pt,2.88pt,2.88pt,2.88pt">
                <w:txbxContent>
                  <w:p w:rsidR="00966FE1" w:rsidRDefault="00966FE1" w:rsidP="00781ECF"/>
                </w:txbxContent>
              </v:textbox>
            </v:shape>
            <v:shape id="_x0000_s1909" type="#_x0000_t202" style="position:absolute;left:1029117;top:111672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2.88pt,2.88pt,2.88pt,2.88pt">
                <w:txbxContent>
                  <w:p w:rsidR="00966FE1" w:rsidRDefault="00966FE1" w:rsidP="00781ECF"/>
                </w:txbxContent>
              </v:textbox>
            </v:shape>
            <v:shape id="_x0000_s1910" type="#_x0000_t202" style="position:absolute;left:1030917;top:111672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2.88pt,2.88pt,2.88pt,2.88pt">
                <w:txbxContent>
                  <w:p w:rsidR="00966FE1" w:rsidRDefault="00966FE1" w:rsidP="00781ECF"/>
                </w:txbxContent>
              </v:textbox>
            </v:shape>
            <v:shape id="_x0000_s1911" type="#_x0000_t202" style="position:absolute;left:1032717;top:111672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2.88pt,2.88pt,2.88pt,2.88pt">
                <w:txbxContent>
                  <w:p w:rsidR="00966FE1" w:rsidRDefault="00966FE1" w:rsidP="00781ECF"/>
                </w:txbxContent>
              </v:textbox>
            </v:shape>
            <v:shape id="_x0000_s1912" type="#_x0000_t202" style="position:absolute;left:1034517;top:111672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2.88pt,2.88pt,2.88pt,2.88pt">
                <w:txbxContent>
                  <w:p w:rsidR="00966FE1" w:rsidRDefault="00966FE1" w:rsidP="00781ECF"/>
                </w:txbxContent>
              </v:textbox>
            </v:shape>
            <v:shape id="_x0000_s1913" type="#_x0000_t202" style="position:absolute;left:1036317;top:111672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2.88pt,2.88pt,2.88pt,2.88pt">
                <w:txbxContent>
                  <w:p w:rsidR="00966FE1" w:rsidRDefault="00966FE1" w:rsidP="00781ECF"/>
                </w:txbxContent>
              </v:textbox>
            </v:shape>
            <v:shape id="_x0000_s1914" type="#_x0000_t202" style="position:absolute;left:1038117;top:111672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2.88pt,2.88pt,2.88pt,2.88pt">
                <w:txbxContent>
                  <w:p w:rsidR="00966FE1" w:rsidRDefault="00966FE1" w:rsidP="00781ECF"/>
                </w:txbxContent>
              </v:textbox>
            </v:shape>
            <v:shape id="_x0000_s1915" type="#_x0000_t202" style="position:absolute;left:1039917;top:111672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2.88pt,2.88pt,2.88pt,2.88pt">
                <w:txbxContent>
                  <w:p w:rsidR="00966FE1" w:rsidRDefault="00966FE1" w:rsidP="00781ECF"/>
                </w:txbxContent>
              </v:textbox>
            </v:shape>
            <v:shape id="_x0000_s1916" type="#_x0000_t202" style="position:absolute;left:1041717;top:111672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2.88pt,2.88pt,2.88pt,2.88pt">
                <w:txbxContent>
                  <w:p w:rsidR="00966FE1" w:rsidRDefault="00966FE1" w:rsidP="00781ECF"/>
                </w:txbxContent>
              </v:textbox>
            </v:shape>
            <v:shape id="_x0000_s1917" type="#_x0000_t202" style="position:absolute;left:1043517;top:111672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2.88pt,2.88pt,2.88pt,2.88pt">
                <w:txbxContent>
                  <w:p w:rsidR="00966FE1" w:rsidRDefault="00966FE1" w:rsidP="00781ECF"/>
                </w:txbxContent>
              </v:textbox>
            </v:shape>
            <v:shape id="_x0000_s1918" type="#_x0000_t202" style="position:absolute;left:1045317;top:111672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2.88pt,2.88pt,2.88pt,2.88pt">
                <w:txbxContent>
                  <w:p w:rsidR="00966FE1" w:rsidRDefault="00966FE1" w:rsidP="00781ECF"/>
                </w:txbxContent>
              </v:textbox>
            </v:shape>
            <v:shape id="_x0000_s1919" type="#_x0000_t202" style="position:absolute;left:1047117;top:111672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2.88pt,2.88pt,2.88pt,2.88pt">
                <w:txbxContent>
                  <w:p w:rsidR="00966FE1" w:rsidRDefault="00966FE1" w:rsidP="00781ECF"/>
                </w:txbxContent>
              </v:textbox>
            </v:shape>
            <v:shape id="_x0000_s1920" type="#_x0000_t202" style="position:absolute;left:1048917;top:111672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2.88pt,2.88pt,2.88pt,2.88pt">
                <w:txbxContent>
                  <w:p w:rsidR="00966FE1" w:rsidRDefault="00966FE1" w:rsidP="00781ECF"/>
                </w:txbxContent>
              </v:textbox>
            </v:shape>
            <v:shape id="_x0000_s1921" type="#_x0000_t202" style="position:absolute;left:1050717;top:111672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2.88pt,2.88pt,2.88pt,2.88pt">
                <w:txbxContent>
                  <w:p w:rsidR="00966FE1" w:rsidRDefault="00966FE1" w:rsidP="00781ECF"/>
                </w:txbxContent>
              </v:textbox>
            </v:shape>
            <v:shape id="_x0000_s1922" type="#_x0000_t202" style="position:absolute;left:1052517;top:1116721;width:1620;height:234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2.88pt,2.88pt,2.88pt,2.88pt">
                <w:txbxContent>
                  <w:p w:rsidR="00966FE1" w:rsidRDefault="00966FE1" w:rsidP="00781ECF"/>
                </w:txbxContent>
              </v:textbox>
            </v:shape>
          </v:group>
        </w:pict>
      </w:r>
      <w:r>
        <w:rPr>
          <w:noProof/>
        </w:rPr>
        <w:pict>
          <v:shape id="_x0000_s1923" type="#_x0000_t202" style="position:absolute;margin-left:107.7pt;margin-top:323.15pt;width:161.6pt;height:18.45pt;z-index:251796992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781ECF"/>
              </w:txbxContent>
            </v:textbox>
          </v:shape>
        </w:pict>
      </w:r>
      <w:r>
        <w:rPr>
          <w:noProof/>
        </w:rPr>
        <w:pict>
          <v:shape id="_x0000_s1924" type="#_x0000_t202" style="position:absolute;margin-left:11.35pt;margin-top:96.35pt;width:572.6pt;height:22.7pt;z-index:251798016;mso-wrap-distance-left:2.88pt;mso-wrap-distance-top:2.88pt;mso-wrap-distance-right:2.88pt;mso-wrap-distance-bottom:2.88pt" fillcolor="#a7a352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966FE1" w:rsidRDefault="00966FE1" w:rsidP="00781ECF"/>
              </w:txbxContent>
            </v:textbox>
          </v:shape>
        </w:pict>
      </w:r>
      <w:r>
        <w:rPr>
          <w:noProof/>
        </w:rPr>
        <w:pict>
          <v:shape id="_x0000_s1925" type="#_x0000_t202" style="position:absolute;margin-left:195.6pt;margin-top:36pt;width:229.6pt;height:57.55pt;z-index:251799040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966FE1" w:rsidRDefault="00966FE1" w:rsidP="00781ECF">
                  <w:pPr>
                    <w:pStyle w:val="Default"/>
                    <w:widowControl w:val="0"/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 xml:space="preserve">ADULT PAINTBALL MARKER </w:t>
                  </w:r>
                </w:p>
                <w:p w:rsidR="00966FE1" w:rsidRDefault="00966FE1" w:rsidP="00781ECF">
                  <w:pPr>
                    <w:pStyle w:val="Default"/>
                    <w:widowControl w:val="0"/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LICENCE APPLICATION</w:t>
                  </w:r>
                </w:p>
                <w:p w:rsidR="00966FE1" w:rsidRDefault="00966FE1" w:rsidP="00781ECF">
                  <w:pPr>
                    <w:pStyle w:val="CM1"/>
                    <w:widowControl w:val="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ACT Firearms Act 1996 - Part 7</w:t>
                  </w:r>
                </w:p>
              </w:txbxContent>
            </v:textbox>
          </v:shape>
        </w:pict>
      </w:r>
    </w:p>
    <w:sectPr w:rsidR="00380E3D" w:rsidRPr="00237F1C" w:rsidSect="00237F1C">
      <w:headerReference w:type="default" r:id="rId8"/>
      <w:footerReference w:type="default" r:id="rId9"/>
      <w:pgSz w:w="11906" w:h="16838"/>
      <w:pgMar w:top="99" w:right="386" w:bottom="0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C0C" w:rsidRDefault="00747C0C">
      <w:r>
        <w:separator/>
      </w:r>
    </w:p>
  </w:endnote>
  <w:endnote w:type="continuationSeparator" w:id="0">
    <w:p w:rsidR="00747C0C" w:rsidRDefault="0074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FE1" w:rsidRPr="00206482" w:rsidRDefault="00966FE1" w:rsidP="00206482">
    <w:pPr>
      <w:pStyle w:val="Footer"/>
      <w:jc w:val="center"/>
      <w:rPr>
        <w:rFonts w:ascii="Arial" w:hAnsi="Arial" w:cs="Arial"/>
        <w:sz w:val="14"/>
      </w:rPr>
    </w:pPr>
    <w:r w:rsidRPr="00206482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C0C" w:rsidRDefault="00747C0C">
      <w:r>
        <w:separator/>
      </w:r>
    </w:p>
  </w:footnote>
  <w:footnote w:type="continuationSeparator" w:id="0">
    <w:p w:rsidR="00747C0C" w:rsidRDefault="00747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FE1" w:rsidRPr="00237F1C" w:rsidRDefault="00966FE1">
    <w:pPr>
      <w:pStyle w:val="Header"/>
      <w:rPr>
        <w:sz w:val="8"/>
        <w:szCs w:val="8"/>
      </w:rPr>
    </w:pPr>
    <w:r>
      <w:rPr>
        <w:sz w:val="8"/>
        <w:szCs w:val="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C86"/>
    <w:rsid w:val="00026D67"/>
    <w:rsid w:val="00052EBB"/>
    <w:rsid w:val="00054D97"/>
    <w:rsid w:val="00056C83"/>
    <w:rsid w:val="00067B72"/>
    <w:rsid w:val="00072CF9"/>
    <w:rsid w:val="000D09FF"/>
    <w:rsid w:val="00101A70"/>
    <w:rsid w:val="001126CF"/>
    <w:rsid w:val="00126055"/>
    <w:rsid w:val="00155C75"/>
    <w:rsid w:val="0016657C"/>
    <w:rsid w:val="00182D86"/>
    <w:rsid w:val="00192C76"/>
    <w:rsid w:val="00193CFB"/>
    <w:rsid w:val="00206482"/>
    <w:rsid w:val="002256F0"/>
    <w:rsid w:val="00237F1C"/>
    <w:rsid w:val="00264FC2"/>
    <w:rsid w:val="00293183"/>
    <w:rsid w:val="002B4A0C"/>
    <w:rsid w:val="002C5081"/>
    <w:rsid w:val="002E07EC"/>
    <w:rsid w:val="0030079C"/>
    <w:rsid w:val="003469A3"/>
    <w:rsid w:val="00380E3D"/>
    <w:rsid w:val="003852C6"/>
    <w:rsid w:val="00386798"/>
    <w:rsid w:val="003A531B"/>
    <w:rsid w:val="003D0416"/>
    <w:rsid w:val="00431C86"/>
    <w:rsid w:val="004355F5"/>
    <w:rsid w:val="004A2A32"/>
    <w:rsid w:val="00534633"/>
    <w:rsid w:val="00571E8E"/>
    <w:rsid w:val="0059393B"/>
    <w:rsid w:val="005B4ACC"/>
    <w:rsid w:val="00602466"/>
    <w:rsid w:val="00611B34"/>
    <w:rsid w:val="00637847"/>
    <w:rsid w:val="00681A83"/>
    <w:rsid w:val="006B104F"/>
    <w:rsid w:val="006F028D"/>
    <w:rsid w:val="00736E7B"/>
    <w:rsid w:val="00747C0C"/>
    <w:rsid w:val="0075562E"/>
    <w:rsid w:val="007565DB"/>
    <w:rsid w:val="00756F75"/>
    <w:rsid w:val="00781ECF"/>
    <w:rsid w:val="00787DDB"/>
    <w:rsid w:val="0079610C"/>
    <w:rsid w:val="007A2F2A"/>
    <w:rsid w:val="007C24E7"/>
    <w:rsid w:val="007C39CC"/>
    <w:rsid w:val="007D1B40"/>
    <w:rsid w:val="00811F09"/>
    <w:rsid w:val="008138B5"/>
    <w:rsid w:val="00820BD8"/>
    <w:rsid w:val="008417D4"/>
    <w:rsid w:val="00855224"/>
    <w:rsid w:val="008652AB"/>
    <w:rsid w:val="00873FBE"/>
    <w:rsid w:val="00886B31"/>
    <w:rsid w:val="008C3222"/>
    <w:rsid w:val="008D5629"/>
    <w:rsid w:val="008E61F4"/>
    <w:rsid w:val="0090126A"/>
    <w:rsid w:val="009364A1"/>
    <w:rsid w:val="00966FE1"/>
    <w:rsid w:val="00973BA5"/>
    <w:rsid w:val="00995EBD"/>
    <w:rsid w:val="009C5202"/>
    <w:rsid w:val="009F2F34"/>
    <w:rsid w:val="009F5FB1"/>
    <w:rsid w:val="009F727B"/>
    <w:rsid w:val="00A065E7"/>
    <w:rsid w:val="00A3448F"/>
    <w:rsid w:val="00A57A7B"/>
    <w:rsid w:val="00AD25BF"/>
    <w:rsid w:val="00AE3B32"/>
    <w:rsid w:val="00B0266D"/>
    <w:rsid w:val="00B16DC2"/>
    <w:rsid w:val="00B170CD"/>
    <w:rsid w:val="00B24FE7"/>
    <w:rsid w:val="00B35862"/>
    <w:rsid w:val="00B4201A"/>
    <w:rsid w:val="00B72CA6"/>
    <w:rsid w:val="00B82A19"/>
    <w:rsid w:val="00BB1B1C"/>
    <w:rsid w:val="00BE0EB8"/>
    <w:rsid w:val="00BE7F46"/>
    <w:rsid w:val="00C221FF"/>
    <w:rsid w:val="00C82BB3"/>
    <w:rsid w:val="00C83316"/>
    <w:rsid w:val="00CA6494"/>
    <w:rsid w:val="00CD6C79"/>
    <w:rsid w:val="00CE05DB"/>
    <w:rsid w:val="00CF158C"/>
    <w:rsid w:val="00CF6E6B"/>
    <w:rsid w:val="00D14480"/>
    <w:rsid w:val="00D152C6"/>
    <w:rsid w:val="00D35BE4"/>
    <w:rsid w:val="00D47A32"/>
    <w:rsid w:val="00D85750"/>
    <w:rsid w:val="00DB20C9"/>
    <w:rsid w:val="00DD34E6"/>
    <w:rsid w:val="00DE13FB"/>
    <w:rsid w:val="00E06960"/>
    <w:rsid w:val="00E4113B"/>
    <w:rsid w:val="00E476BA"/>
    <w:rsid w:val="00E50704"/>
    <w:rsid w:val="00E948A8"/>
    <w:rsid w:val="00ED732E"/>
    <w:rsid w:val="00EE45FE"/>
    <w:rsid w:val="00EF0A24"/>
    <w:rsid w:val="00F54BFA"/>
    <w:rsid w:val="00F7175D"/>
    <w:rsid w:val="00F761BC"/>
    <w:rsid w:val="00F80107"/>
    <w:rsid w:val="00F8027F"/>
    <w:rsid w:val="00F9455B"/>
    <w:rsid w:val="00FB0DB8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926"/>
    <o:shapelayout v:ext="edit">
      <o:idmap v:ext="edit" data="1"/>
    </o:shapelayout>
  </w:shapeDefaults>
  <w:decimalSymbol w:val="."/>
  <w:listSeparator w:val=","/>
  <w14:defaultImageDpi w14:val="0"/>
  <w15:docId w15:val="{D4A6DAC8-96B3-41A3-BBCE-F2876CEC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C86"/>
    <w:pPr>
      <w:spacing w:after="0" w:line="240" w:lineRule="auto"/>
    </w:pPr>
    <w:rPr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31C86"/>
    <w:pPr>
      <w:spacing w:after="0" w:line="240" w:lineRule="auto"/>
    </w:pPr>
    <w:rPr>
      <w:rFonts w:ascii="Arial" w:hAnsi="Arial" w:cs="Arial"/>
      <w:color w:val="000000"/>
      <w:kern w:val="28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31C86"/>
  </w:style>
  <w:style w:type="paragraph" w:customStyle="1" w:styleId="CM9">
    <w:name w:val="CM9"/>
    <w:basedOn w:val="Default"/>
    <w:next w:val="Default"/>
    <w:uiPriority w:val="99"/>
    <w:rsid w:val="00431C86"/>
  </w:style>
  <w:style w:type="paragraph" w:styleId="Header">
    <w:name w:val="header"/>
    <w:basedOn w:val="Normal"/>
    <w:link w:val="HeaderChar"/>
    <w:uiPriority w:val="99"/>
    <w:rsid w:val="009012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color w:val="000000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12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47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F4742B97.dotm</Template>
  <TotalTime>1</TotalTime>
  <Pages>6</Pages>
  <Words>41</Words>
  <Characters>258</Characters>
  <Application>Microsoft Office Word</Application>
  <DocSecurity>0</DocSecurity>
  <Lines>32</Lines>
  <Paragraphs>8</Paragraphs>
  <ScaleCrop>false</ScaleCrop>
  <Company>AFP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ACT Government</dc:creator>
  <cp:keywords/>
  <dc:description/>
  <cp:lastModifiedBy>  </cp:lastModifiedBy>
  <cp:revision>2</cp:revision>
  <cp:lastPrinted>2009-09-25T07:14:00Z</cp:lastPrinted>
  <dcterms:created xsi:type="dcterms:W3CDTF">2018-09-17T05:13:00Z</dcterms:created>
  <dcterms:modified xsi:type="dcterms:W3CDTF">2018-09-17T05:13:00Z</dcterms:modified>
</cp:coreProperties>
</file>