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A6" w:rsidRDefault="00157830">
      <w:pPr>
        <w:widowControl w:val="0"/>
        <w:autoSpaceDE w:val="0"/>
        <w:autoSpaceDN w:val="0"/>
        <w:adjustRightInd w:val="0"/>
        <w:spacing w:before="54" w:after="0" w:line="240" w:lineRule="auto"/>
        <w:ind w:left="4118" w:right="-187" w:hanging="521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7" style="position:absolute;left:0;text-align:left;margin-left:-.5pt;margin-top:-26.8pt;width:578.25pt;height:799.35pt;z-index:-251668480" coordorigin="170,397" coordsize="11565,15987">
            <v:shape id="_x0000_s1028" style="position:absolute;left:2333;top:10602;width:0;height:375" coordsize="0,375" path="m,hhl,375e" filled="f" strokecolor="#7f7f7f" strokeweight=".88pt">
              <v:path arrowok="t"/>
            </v:shape>
            <v:shape id="_x0000_s1029" style="position:absolute;left:2348;top:10617;width:0;height:345" coordsize="0,345" path="m,hhl,344e" filled="f" strokecolor="#3f3f3f" strokeweight=".28925mm">
              <v:path arrowok="t"/>
            </v:shape>
            <v:shape id="_x0000_s1030" style="position:absolute;left:2573;top:10617;width:0;height:360" coordsize="0,360" path="m,hhl,360e" filled="f" strokecolor="#d3cfc8" strokeweight=".88pt">
              <v:path arrowok="t"/>
            </v:shape>
            <v:rect id="_x0000_s1031" style="position:absolute;left:718;top:800;width:2500;height:1220;mso-position-horizontal-relative:page;mso-position-vertical-relative:page" filled="f" stroked="f">
              <v:textbox style="mso-next-textbox:#_x0000_s1031" inset="0,0,0,0">
                <w:txbxContent>
                  <w:p w:rsidR="00CE53A6" w:rsidRDefault="00CE53A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170;top:397;width:11565;height:15987" fillcolor="#fdfdfd" stroked="f">
              <v:path arrowok="t"/>
            </v:rect>
            <v:rect id="_x0000_s1033" style="position:absolute;left:568;top:647;width:2500;height:1220;mso-position-horizontal-relative:page;mso-position-vertical-relative:page" filled="f" stroked="f">
              <v:textbox style="mso-next-textbox:#_x0000_s1033" inset="0,0,0,0">
                <w:txbxContent>
                  <w:p w:rsidR="00CE53A6" w:rsidRDefault="00DA57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226;top:3571;width:2155;height:8674" fillcolor="#dcdddd" stroked="f">
              <v:path arrowok="t"/>
            </v:rect>
            <v:rect id="_x0000_s1035" style="position:absolute;left:226;top:12642;width:2155;height:3685" fillcolor="#dcdddd" stroked="f">
              <v:path arrowok="t"/>
            </v:rect>
            <v:rect id="_x0000_s1036" style="position:absolute;left:2494;top:3571;width:9241;height:8674" fillcolor="#dcdddd" stroked="f">
              <v:path arrowok="t"/>
            </v:rect>
            <v:rect id="_x0000_s1037" style="position:absolute;left:2778;top:3968;width:964;height:283" fillcolor="#dcdddd" stroked="f">
              <v:path arrowok="t"/>
            </v:rect>
            <v:rect id="_x0000_s1038" style="position:absolute;left:2721;top:10658;width:3514;height:226" fillcolor="#dcdddd" stroked="f">
              <v:path arrowok="t"/>
            </v:rect>
            <v:rect id="_x0000_s1039" style="position:absolute;left:2608;top:11055;width:1107;height:283" fillcolor="#dcdddd" stroked="f">
              <v:path arrowok="t"/>
            </v:rect>
            <v:rect id="_x0000_s1040" style="position:absolute;left:6747;top:11055;width:1107;height:283" fillcolor="#dcdddd" stroked="f">
              <v:path arrowok="t"/>
            </v:rect>
            <v:rect id="_x0000_s1041" style="position:absolute;left:2608;top:11509;width:1107;height:283" fillcolor="#dcdddd" stroked="f">
              <v:path arrowok="t"/>
            </v:rect>
            <v:rect id="_x0000_s1042" style="position:absolute;left:6747;top:11509;width:1107;height:283" fillcolor="#dcdddd" stroked="f">
              <v:path arrowok="t"/>
            </v:rect>
            <v:rect id="_x0000_s1043" style="position:absolute;left:3789;top:3902;width:7920;height:780;mso-position-horizontal-relative:page;mso-position-vertical-relative:page" filled="f" stroked="f">
              <v:textbox style="mso-next-textbox:#_x0000_s1043" inset="0,0,0,0">
                <w:txbxContent>
                  <w:p w:rsidR="00CE53A6" w:rsidRDefault="00DA57A3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396pt;height:39pt">
                          <v:imagedata r:id="rId7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4640;top:5432;width:5660;height:840;mso-position-horizontal-relative:page;mso-position-vertical-relative:page" filled="f" stroked="f">
              <v:textbox style="mso-next-textbox:#_x0000_s1044" inset="0,0,0,0">
                <w:txbxContent>
                  <w:p w:rsidR="00CE53A6" w:rsidRDefault="00DA57A3">
                    <w:pPr>
                      <w:spacing w:after="0" w:line="8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42pt">
                          <v:imagedata r:id="rId8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4072;top:6793;width:5660;height:1580;mso-position-horizontal-relative:page;mso-position-vertical-relative:page" filled="f" stroked="f">
              <v:textbox style="mso-next-textbox:#_x0000_s1045" inset="0,0,0,0">
                <w:txbxContent>
                  <w:p w:rsidR="00CE53A6" w:rsidRDefault="00DA57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282.75pt;height:78.75pt">
                          <v:imagedata r:id="rId9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4072;top:8948;width:5660;height:1580;mso-position-horizontal-relative:page;mso-position-vertical-relative:page" filled="f" stroked="f">
              <v:textbox style="mso-next-textbox:#_x0000_s1046" inset="0,0,0,0">
                <w:txbxContent>
                  <w:p w:rsidR="00CE53A6" w:rsidRDefault="00DA57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282.75pt;height:78.75pt">
                          <v:imagedata r:id="rId10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3742;top:10998;width:254;height:368" fillcolor="#fdfdfd" stroked="f">
              <v:path arrowok="t"/>
            </v:rect>
            <v:group id="_x0000_s1048" style="position:absolute;left:3742;top:10998;width:255;height:368" coordorigin="3742,10998" coordsize="255,368">
              <v:shape id="_x0000_s1049" style="position:absolute;left:3742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050" style="position:absolute;left:3742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051" style="position:absolute;left:4026;top:10998;width:254;height:368" fillcolor="#fdfdfd" stroked="f">
              <v:path arrowok="t"/>
            </v:rect>
            <v:group id="_x0000_s1052" style="position:absolute;left:4026;top:10998;width:254;height:368" coordorigin="4026,10998" coordsize="254,368">
              <v:shape id="_x0000_s1053" style="position:absolute;left:4026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4" style="position:absolute;left:4026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5" style="position:absolute;left:4309;top:10998;width:255;height:368" fillcolor="#fdfdfd" stroked="f">
              <v:path arrowok="t"/>
            </v:rect>
            <v:group id="_x0000_s1056" style="position:absolute;left:4309;top:10998;width:255;height:368" coordorigin="4309,10998" coordsize="255,368">
              <v:shape id="_x0000_s1057" style="position:absolute;left:4309;top:1099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8" style="position:absolute;left:4309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59" style="position:absolute;left:4592;top:10998;width:255;height:368" fillcolor="#fdfdfd" stroked="f">
              <v:path arrowok="t"/>
            </v:rect>
            <v:group id="_x0000_s1060" style="position:absolute;left:4592;top:10998;width:256;height:368" coordorigin="4592,10998" coordsize="256,368">
              <v:shape id="_x0000_s1061" style="position:absolute;left:4592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2" style="position:absolute;left:4592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3" style="position:absolute;left:4875;top:10998;width:255;height:368" fillcolor="#fdfdfd" stroked="f">
              <v:path arrowok="t"/>
            </v:rect>
            <v:group id="_x0000_s1064" style="position:absolute;left:4875;top:10998;width:256;height:368" coordorigin="4875,10998" coordsize="256,368">
              <v:shape id="_x0000_s1065" style="position:absolute;left:4875;top:1099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66" style="position:absolute;left:4875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7" style="position:absolute;left:5160;top:10998;width:254;height:368" fillcolor="#fdfdfd" stroked="f">
              <v:path arrowok="t"/>
            </v:rect>
            <v:group id="_x0000_s1068" style="position:absolute;left:5160;top:10998;width:254;height:368" coordorigin="5160,10998" coordsize="254,368">
              <v:shape id="_x0000_s1069" style="position:absolute;left:5160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70" style="position:absolute;left:5160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71" style="position:absolute;left:5443;top:10998;width:255;height:368" fillcolor="#fdfdfd" stroked="f">
              <v:path arrowok="t"/>
            </v:rect>
            <v:group id="_x0000_s1072" style="position:absolute;left:5443;top:10998;width:255;height:368" coordorigin="5443,10998" coordsize="255,368">
              <v:shape id="_x0000_s1073" style="position:absolute;left:5443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74" style="position:absolute;left:5443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75" style="position:absolute;left:5726;top:10998;width:255;height:368" fillcolor="#fdfdfd" stroked="f">
              <v:path arrowok="t"/>
            </v:rect>
            <v:group id="_x0000_s1076" style="position:absolute;left:5726;top:10998;width:256;height:368" coordorigin="5726,10998" coordsize="256,368">
              <v:shape id="_x0000_s1077" style="position:absolute;left:5726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78" style="position:absolute;left:5726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79" style="position:absolute;left:6009;top:10998;width:255;height:368" fillcolor="#fdfdfd" stroked="f">
              <v:path arrowok="t"/>
            </v:rect>
            <v:group id="_x0000_s1080" style="position:absolute;left:6009;top:10998;width:256;height:368" coordorigin="6009,10998" coordsize="256,368">
              <v:shape id="_x0000_s1081" style="position:absolute;left:6009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82" style="position:absolute;left:6009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83" style="position:absolute;left:6294;top:10998;width:254;height:368" fillcolor="#fdfdfd" stroked="f">
              <v:path arrowok="t"/>
            </v:rect>
            <v:group id="_x0000_s1084" style="position:absolute;left:6294;top:10998;width:254;height:368" coordorigin="6294,10998" coordsize="254,368">
              <v:shape id="_x0000_s1085" style="position:absolute;left:6294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86" style="position:absolute;left:6294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87" style="position:absolute;left:3742;top:11451;width:254;height:368" fillcolor="#fdfdfd" stroked="f">
              <v:path arrowok="t"/>
            </v:rect>
            <v:group id="_x0000_s1088" style="position:absolute;left:3742;top:11451;width:255;height:369" coordorigin="3742,11451" coordsize="255,369">
              <v:shape id="_x0000_s1089" style="position:absolute;left:3742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090" style="position:absolute;left:3742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091" style="position:absolute;left:4026;top:11451;width:254;height:368" fillcolor="#fdfdfd" stroked="f">
              <v:path arrowok="t"/>
            </v:rect>
            <v:group id="_x0000_s1092" style="position:absolute;left:4026;top:11451;width:254;height:369" coordorigin="4026,11451" coordsize="254,369">
              <v:shape id="_x0000_s1093" style="position:absolute;left:4026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4" style="position:absolute;left:4026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5" style="position:absolute;left:4309;top:11451;width:255;height:368" fillcolor="#fdfdfd" stroked="f">
              <v:path arrowok="t"/>
            </v:rect>
            <v:group id="_x0000_s1096" style="position:absolute;left:4309;top:11451;width:255;height:369" coordorigin="4309,11451" coordsize="255,369">
              <v:shape id="_x0000_s1097" style="position:absolute;left:4309;top:11451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098" style="position:absolute;left:4309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099" style="position:absolute;left:4592;top:11451;width:255;height:368" fillcolor="#fdfdfd" stroked="f">
              <v:path arrowok="t"/>
            </v:rect>
            <v:group id="_x0000_s1100" style="position:absolute;left:4592;top:11451;width:256;height:369" coordorigin="4592,11451" coordsize="256,369">
              <v:shape id="_x0000_s1101" style="position:absolute;left:4592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2" style="position:absolute;left:4592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3" style="position:absolute;left:4875;top:11451;width:255;height:368" fillcolor="#fdfdfd" stroked="f">
              <v:path arrowok="t"/>
            </v:rect>
            <v:group id="_x0000_s1104" style="position:absolute;left:4875;top:11451;width:256;height:369" coordorigin="4875,11451" coordsize="256,369">
              <v:shape id="_x0000_s1105" style="position:absolute;left:4875;top:11451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06" style="position:absolute;left:4875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7" style="position:absolute;left:5160;top:11451;width:254;height:368" fillcolor="#fdfdfd" stroked="f">
              <v:path arrowok="t"/>
            </v:rect>
            <v:group id="_x0000_s1108" style="position:absolute;left:5160;top:11451;width:254;height:369" coordorigin="5160,11451" coordsize="254,369">
              <v:shape id="_x0000_s1109" style="position:absolute;left:5160;top:11451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110" style="position:absolute;left:5160;top:11451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111" style="position:absolute;left:5443;top:11451;width:255;height:368" fillcolor="#fdfdfd" stroked="f">
              <v:path arrowok="t"/>
            </v:rect>
            <v:group id="_x0000_s1112" style="position:absolute;left:5443;top:11451;width:255;height:369" coordorigin="5443,11451" coordsize="255,369">
              <v:shape id="_x0000_s1113" style="position:absolute;left:5443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14" style="position:absolute;left:5443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5" style="position:absolute;left:5726;top:11451;width:255;height:368" fillcolor="#fdfdfd" stroked="f">
              <v:path arrowok="t"/>
            </v:rect>
            <v:group id="_x0000_s1116" style="position:absolute;left:5726;top:11451;width:256;height:369" coordorigin="5726,11451" coordsize="256,369">
              <v:shape id="_x0000_s1117" style="position:absolute;left:5726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18" style="position:absolute;left:5726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9" style="position:absolute;left:6009;top:11451;width:255;height:368" fillcolor="#fdfdfd" stroked="f">
              <v:path arrowok="t"/>
            </v:rect>
            <v:group id="_x0000_s1120" style="position:absolute;left:6009;top:11451;width:256;height:369" coordorigin="6009,11451" coordsize="256,369">
              <v:shape id="_x0000_s1121" style="position:absolute;left:6009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2" style="position:absolute;left:6009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3" style="position:absolute;left:6294;top:11451;width:254;height:368" fillcolor="#fdfdfd" stroked="f">
              <v:path arrowok="t"/>
            </v:rect>
            <v:group id="_x0000_s1124" style="position:absolute;left:6294;top:11451;width:254;height:369" coordorigin="6294,11451" coordsize="254,369">
              <v:shape id="_x0000_s1125" style="position:absolute;left:6294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6" style="position:absolute;left:6294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27" style="position:absolute;left:7880;top:10998;width:255;height:368" fillcolor="#fdfdfd" stroked="f">
              <v:path arrowok="t"/>
            </v:rect>
            <v:group id="_x0000_s1128" style="position:absolute;left:7880;top:10998;width:256;height:368" coordorigin="7880,10998" coordsize="256,368">
              <v:shape id="_x0000_s1129" style="position:absolute;left:7880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30" style="position:absolute;left:7880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31" style="position:absolute;left:8164;top:10998;width:254;height:368" fillcolor="#fdfdfd" stroked="f">
              <v:path arrowok="t"/>
            </v:rect>
            <v:group id="_x0000_s1132" style="position:absolute;left:8164;top:10998;width:255;height:368" coordorigin="8164,10998" coordsize="255,368">
              <v:shape id="_x0000_s1133" style="position:absolute;left:8164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34" style="position:absolute;left:8164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35" style="position:absolute;left:8448;top:10998;width:254;height:368" fillcolor="#fdfdfd" stroked="f">
              <v:path arrowok="t"/>
            </v:rect>
            <v:group id="_x0000_s1136" style="position:absolute;left:8448;top:10998;width:254;height:368" coordorigin="8448,10998" coordsize="254,368">
              <v:shape id="_x0000_s1137" style="position:absolute;left:8448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38" style="position:absolute;left:8448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39" style="position:absolute;left:8731;top:10998;width:255;height:368" fillcolor="#fdfdfd" stroked="f">
              <v:path arrowok="t"/>
            </v:rect>
            <v:group id="_x0000_s1140" style="position:absolute;left:8731;top:10998;width:255;height:368" coordorigin="8731,10998" coordsize="255,368">
              <v:shape id="_x0000_s1141" style="position:absolute;left:8731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42" style="position:absolute;left:8731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43" style="position:absolute;left:9014;top:10998;width:255;height:368" fillcolor="#fdfdfd" stroked="f">
              <v:path arrowok="t"/>
            </v:rect>
            <v:group id="_x0000_s1144" style="position:absolute;left:9014;top:10998;width:256;height:368" coordorigin="9014,10998" coordsize="256,368">
              <v:shape id="_x0000_s1145" style="position:absolute;left:9014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46" style="position:absolute;left:9014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47" style="position:absolute;left:9298;top:10998;width:254;height:368" fillcolor="#fdfdfd" stroked="f">
              <v:path arrowok="t"/>
            </v:rect>
            <v:group id="_x0000_s1148" style="position:absolute;left:9298;top:10998;width:255;height:368" coordorigin="9298,10998" coordsize="255,368">
              <v:shape id="_x0000_s1149" style="position:absolute;left:9298;top:1099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0" style="position:absolute;left:9298;top:1099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1" style="position:absolute;left:9582;top:10998;width:254;height:368" fillcolor="#fdfdfd" stroked="f">
              <v:path arrowok="t"/>
            </v:rect>
            <v:group id="_x0000_s1152" style="position:absolute;left:9582;top:10998;width:254;height:368" coordorigin="9582,10998" coordsize="254,368">
              <v:shape id="_x0000_s1153" style="position:absolute;left:9582;top:1099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154" style="position:absolute;left:9582;top:1099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155" style="position:absolute;left:9865;top:10998;width:255;height:368" fillcolor="#fdfdfd" stroked="f">
              <v:path arrowok="t"/>
            </v:rect>
            <v:group id="_x0000_s1156" style="position:absolute;left:9865;top:10998;width:255;height:368" coordorigin="9865,10998" coordsize="255,368">
              <v:shape id="_x0000_s1157" style="position:absolute;left:9865;top:1099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8" style="position:absolute;left:9865;top:1099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9" style="position:absolute;left:10148;top:10998;width:255;height:368" fillcolor="#fdfdfd" stroked="f">
              <v:path arrowok="t"/>
            </v:rect>
            <v:group id="_x0000_s1160" style="position:absolute;left:10148;top:10998;width:256;height:368" coordorigin="10148,10998" coordsize="256,368">
              <v:shape id="_x0000_s1161" style="position:absolute;left:10148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2" style="position:absolute;left:10148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3" style="position:absolute;left:10431;top:10998;width:255;height:368" fillcolor="#fdfdfd" stroked="f">
              <v:path arrowok="t"/>
            </v:rect>
            <v:group id="_x0000_s1164" style="position:absolute;left:10431;top:10998;width:256;height:368" coordorigin="10431,10998" coordsize="256,368">
              <v:shape id="_x0000_s1165" style="position:absolute;left:10431;top:1099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166" style="position:absolute;left:10431;top:1099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167" style="position:absolute;left:7880;top:11451;width:255;height:368" fillcolor="#fdfdfd" stroked="f">
              <v:path arrowok="t"/>
            </v:rect>
            <v:group id="_x0000_s1168" style="position:absolute;left:7880;top:11451;width:256;height:369" coordorigin="7880,11451" coordsize="256,369">
              <v:shape id="_x0000_s1169" style="position:absolute;left:7880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0" style="position:absolute;left:7880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1" style="position:absolute;left:8164;top:11451;width:254;height:368" fillcolor="#fdfdfd" stroked="f">
              <v:path arrowok="t"/>
            </v:rect>
            <v:group id="_x0000_s1172" style="position:absolute;left:8164;top:11451;width:255;height:369" coordorigin="8164,11451" coordsize="255,369">
              <v:shape id="_x0000_s1173" style="position:absolute;left:8164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74" style="position:absolute;left:8164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75" style="position:absolute;left:8448;top:11451;width:254;height:368" fillcolor="#fdfdfd" stroked="f">
              <v:path arrowok="t"/>
            </v:rect>
            <v:group id="_x0000_s1176" style="position:absolute;left:8448;top:11451;width:254;height:369" coordorigin="8448,11451" coordsize="254,369">
              <v:shape id="_x0000_s1177" style="position:absolute;left:8448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8" style="position:absolute;left:8448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79" style="position:absolute;left:8731;top:11451;width:255;height:368" fillcolor="#fdfdfd" stroked="f">
              <v:path arrowok="t"/>
            </v:rect>
            <v:group id="_x0000_s1180" style="position:absolute;left:8731;top:11451;width:255;height:369" coordorigin="8731,11451" coordsize="255,369">
              <v:shape id="_x0000_s1181" style="position:absolute;left:8731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2" style="position:absolute;left:8731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3" style="position:absolute;left:9014;top:11451;width:255;height:368" fillcolor="#fdfdfd" stroked="f">
              <v:path arrowok="t"/>
            </v:rect>
            <v:group id="_x0000_s1184" style="position:absolute;left:9014;top:11451;width:256;height:369" coordorigin="9014,11451" coordsize="256,369">
              <v:shape id="_x0000_s1185" style="position:absolute;left:9014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6" style="position:absolute;left:9014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7" style="position:absolute;left:9298;top:11451;width:254;height:368" fillcolor="#fdfdfd" stroked="f">
              <v:path arrowok="t"/>
            </v:rect>
            <v:group id="_x0000_s1188" style="position:absolute;left:9298;top:11451;width:255;height:369" coordorigin="9298,11451" coordsize="255,369">
              <v:shape id="_x0000_s1189" style="position:absolute;left:9298;top:11451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0" style="position:absolute;left:9298;top:11451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1" style="position:absolute;left:9582;top:11451;width:254;height:368" fillcolor="#fdfdfd" stroked="f">
              <v:path arrowok="t"/>
            </v:rect>
            <v:group id="_x0000_s1192" style="position:absolute;left:9582;top:11451;width:254;height:369" coordorigin="9582,11451" coordsize="254,369">
              <v:shape id="_x0000_s1193" style="position:absolute;left:9582;top:1145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94" style="position:absolute;left:9582;top:1145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95" style="position:absolute;left:9865;top:11451;width:255;height:368" fillcolor="#fdfdfd" stroked="f">
              <v:path arrowok="t"/>
            </v:rect>
            <v:group id="_x0000_s1196" style="position:absolute;left:9865;top:11451;width:255;height:369" coordorigin="9865,11451" coordsize="255,369">
              <v:shape id="_x0000_s1197" style="position:absolute;left:9865;top:11451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98" style="position:absolute;left:9865;top:11451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99" style="position:absolute;left:10148;top:11451;width:255;height:368" fillcolor="#fdfdfd" stroked="f">
              <v:path arrowok="t"/>
            </v:rect>
            <v:group id="_x0000_s1200" style="position:absolute;left:10148;top:11451;width:256;height:369" coordorigin="10148,11451" coordsize="256,369">
              <v:shape id="_x0000_s1201" style="position:absolute;left:10148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2" style="position:absolute;left:10148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3" style="position:absolute;left:10431;top:11451;width:255;height:368" fillcolor="#fdfdfd" stroked="f">
              <v:path arrowok="t"/>
            </v:rect>
            <v:group id="_x0000_s1204" style="position:absolute;left:10431;top:11451;width:256;height:369" coordorigin="10431,11451" coordsize="256,369">
              <v:shape id="_x0000_s1205" style="position:absolute;left:10431;top:11451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206" style="position:absolute;left:10431;top:11451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07" style="position:absolute;left:8560;top:4875;width:255;height:368" fillcolor="#fdfdfd" stroked="f">
              <v:path arrowok="t"/>
            </v:rect>
            <v:group id="_x0000_s1208" style="position:absolute;left:8560;top:4875;width:256;height:368" coordorigin="8560,4875" coordsize="256,368">
              <v:shape id="_x0000_s1209" style="position:absolute;left:8560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0" style="position:absolute;left:8560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1" style="position:absolute;left:9411;top:4875;width:255;height:368" fillcolor="#fdfdfd" stroked="f">
              <v:path arrowok="t"/>
            </v:rect>
            <v:group id="_x0000_s1212" style="position:absolute;left:9411;top:4875;width:256;height:368" coordorigin="9411,4875" coordsize="256,368">
              <v:shape id="_x0000_s1213" style="position:absolute;left:9411;top:487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14" style="position:absolute;left:9411;top:487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15" style="position:absolute;left:3742;top:11905;width:6802;height:283" fillcolor="#fdfdfd" stroked="f">
              <v:path arrowok="t"/>
            </v:rect>
            <v:group id="_x0000_s1216" style="position:absolute;left:3742;top:11905;width:6803;height:283" coordorigin="3742,11905" coordsize="6803,283">
              <v:shape id="_x0000_s1217" style="position:absolute;left:3742;top:11905;width:6803;height:283;mso-position-horizontal-relative:page;mso-position-vertical-relative:page" coordsize="6803,283" o:allowincell="f" path="m,283hhl14,267,14,14r6773,l6787,267,14,267r6788,16l6802,,,,,283e" fillcolor="#282828" stroked="f">
                <v:path arrowok="t"/>
              </v:shape>
              <v:shape id="_x0000_s1218" style="position:absolute;left:3742;top:11905;width:6803;height:283;mso-position-horizontal-relative:page;mso-position-vertical-relative:page" coordsize="6803,283" o:allowincell="f" path="m14,267hhl,283r6802,l14,267e" fillcolor="#282828" stroked="f">
                <v:path arrowok="t"/>
              </v:shape>
            </v:group>
            <v:rect id="_x0000_s1219" style="position:absolute;left:2494;top:12642;width:9241;height:3685" fillcolor="#dcdddd" stroked="f">
              <v:path arrowok="t"/>
            </v:rect>
            <v:rect id="_x0000_s1220" style="position:absolute;left:2551;top:13153;width:511;height:736" fillcolor="#fdfdfd" stroked="f">
              <v:path arrowok="t"/>
            </v:rect>
            <v:group id="_x0000_s1221" style="position:absolute;left:2551;top:13153;width:511;height:737" coordorigin="2551,13153" coordsize="511,737">
              <v:shape id="_x0000_s1222" style="position:absolute;left:2551;top:13153;width:511;height:737;mso-position-horizontal-relative:page;mso-position-vertical-relative:page" coordsize="511,737" o:allowincell="f" path="m,736hhl14,721,14,14r481,l495,721r-481,l511,736,511,,,,,736e" fillcolor="#282828" stroked="f">
                <v:path arrowok="t"/>
              </v:shape>
              <v:shape id="_x0000_s1223" style="position:absolute;left:2551;top:13153;width:511;height:737;mso-position-horizontal-relative:page;mso-position-vertical-relative:page" coordsize="511,737" o:allowincell="f" path="m14,721hhl,736r511,l14,721e" fillcolor="#282828" stroked="f">
                <v:path arrowok="t"/>
              </v:shape>
            </v:group>
            <v:rect id="_x0000_s1224" style="position:absolute;left:3175;top:13153;width:510;height:736" fillcolor="#fdfdfd" stroked="f">
              <v:path arrowok="t"/>
            </v:rect>
            <v:group id="_x0000_s1225" style="position:absolute;left:3175;top:13153;width:510;height:737" coordorigin="3175,13153" coordsize="510,737">
              <v:shape id="_x0000_s1226" style="position:absolute;left:3175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27" style="position:absolute;left:3175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28" style="position:absolute;left:3799;top:13153;width:510;height:736" fillcolor="#fdfdfd" stroked="f">
              <v:path arrowok="t"/>
            </v:rect>
            <v:group id="_x0000_s1229" style="position:absolute;left:3799;top:13153;width:510;height:737" coordorigin="3799,13153" coordsize="510,737">
              <v:shape id="_x0000_s1230" style="position:absolute;left:3799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31" style="position:absolute;left:3799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32" style="position:absolute;left:4423;top:13153;width:510;height:736" fillcolor="#fdfdfd" stroked="f">
              <v:path arrowok="t"/>
            </v:rect>
            <v:group id="_x0000_s1233" style="position:absolute;left:4423;top:13153;width:510;height:737" coordorigin="4423,13153" coordsize="510,737">
              <v:shape id="_x0000_s1234" style="position:absolute;left:4423;top:13153;width:510;height:737;mso-position-horizontal-relative:page;mso-position-vertical-relative:page" coordsize="510,737" o:allowincell="f" path="m,736hhl14,721,14,14r480,l494,721r-480,l510,736,510,,,,,736e" fillcolor="#282828" stroked="f">
                <v:path arrowok="t"/>
              </v:shape>
              <v:shape id="_x0000_s1235" style="position:absolute;left:4423;top:13153;width:510;height:737;mso-position-horizontal-relative:page;mso-position-vertical-relative:page" coordsize="510,737" o:allowincell="f" path="m14,721hhl,736r510,l14,721e" fillcolor="#282828" stroked="f">
                <v:path arrowok="t"/>
              </v:shape>
            </v:group>
            <v:rect id="_x0000_s1236" style="position:absolute;left:2551;top:14570;width:6974;height:1019" fillcolor="#fdfdfd" stroked="f">
              <v:path arrowok="t"/>
            </v:rect>
            <v:group id="_x0000_s1237" style="position:absolute;left:2551;top:14570;width:6974;height:1020" coordorigin="2551,14570" coordsize="6974,1020">
              <v:shape id="_x0000_s1238" style="position:absolute;left:2551;top:14570;width:6974;height:1020;mso-position-horizontal-relative:page;mso-position-vertical-relative:page" coordsize="6974,1020" o:allowincell="f" path="m,1020hhl14,1004,14,14r6944,l6958,1004r-6944,l6974,1020,6974,,,,,1020e" fillcolor="#282828" stroked="f">
                <v:path arrowok="t"/>
              </v:shape>
              <v:shape id="_x0000_s1239" style="position:absolute;left:2551;top:14570;width:6974;height:1020;mso-position-horizontal-relative:page;mso-position-vertical-relative:page" coordsize="6974,1020" o:allowincell="f" path="m14,1004hhl,1020r6974,l14,1004e" fillcolor="#282828" stroked="f">
                <v:path arrowok="t"/>
              </v:shape>
            </v:group>
            <v:rect id="_x0000_s1240" style="position:absolute;left:6804;top:15690;width:4819;height:395" fillcolor="#fdfdfd" stroked="f">
              <v:path arrowok="t"/>
            </v:rect>
            <v:group id="_x0000_s1241" style="position:absolute;left:6803;top:15690;width:4820;height:396" coordorigin="6803,15690" coordsize="4820,396">
              <v:shape id="_x0000_s1242" style="position:absolute;left:6803;top:15690;width:4820;height:396;mso-position-horizontal-relative:page;mso-position-vertical-relative:page" coordsize="4820,396" o:allowincell="f" path="m,395hhl14,380,14,14r4789,l4803,380,14,380r4805,15l4819,,,,,395e" fillcolor="#282828" stroked="f">
                <v:path arrowok="t"/>
              </v:shape>
              <v:shape id="_x0000_s1243" style="position:absolute;left:6803;top:15690;width:4820;height:396;mso-position-horizontal-relative:page;mso-position-vertical-relative:page" coordsize="4820,396" o:allowincell="f" path="m14,380hhl,395r4819,l14,380e" fillcolor="#282828" stroked="f">
                <v:path arrowok="t"/>
              </v:shape>
            </v:group>
            <v:group id="_x0000_s1244" style="position:absolute;left:9072;top:720;width:2607;height:1077" coordorigin="9072,720" coordsize="2607,1077">
              <v:shape id="_x0000_s1245" style="position:absolute;left:9072;top:720;width:2607;height:1077;mso-position-horizontal-relative:page;mso-position-vertical-relative:page" coordsize="2607,1077" o:allowincell="f" path="m,1077hhl14,1062,14,14r2578,l2592,1062r-2578,l2607,1077,2607,,,,,1077e" fillcolor="#282828" stroked="f">
                <v:path arrowok="t"/>
              </v:shape>
              <v:shape id="_x0000_s1246" style="position:absolute;left:9072;top:720;width:2607;height:1077;mso-position-horizontal-relative:page;mso-position-vertical-relative:page" coordsize="2607,1077" o:allowincell="f" path="m14,1062hhl,1077r2607,l14,1062e" fillcolor="#282828" stroked="f">
                <v:path arrowok="t"/>
              </v:shape>
            </v:group>
            <v:rect id="_x0000_s1247" style="position:absolute;left:226;top:1927;width:11452;height:453" fillcolor="#a6a25b" stroked="f">
              <v:path arrowok="t"/>
            </v:rect>
          </v:group>
        </w:pic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COMPOSITE</w:t>
      </w:r>
      <w:r w:rsidR="00CE53A6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ENTITY</w:t>
      </w:r>
      <w:r w:rsidR="00CE53A6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CE53A6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CE53A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46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CE53A6" w:rsidRDefault="00CE53A6">
      <w:pPr>
        <w:widowControl w:val="0"/>
        <w:autoSpaceDE w:val="0"/>
        <w:autoSpaceDN w:val="0"/>
        <w:adjustRightInd w:val="0"/>
        <w:spacing w:before="71" w:after="0" w:line="240" w:lineRule="auto"/>
        <w:ind w:left="22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ACT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815" w:right="79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ber: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footerReference w:type="default" r:id="rId11"/>
          <w:pgSz w:w="11900" w:h="16840"/>
          <w:pgMar w:top="720" w:right="300" w:bottom="0" w:left="180" w:header="0" w:footer="323" w:gutter="0"/>
          <w:pgNumType w:start="1"/>
          <w:cols w:num="2" w:space="720" w:equalWidth="0">
            <w:col w:w="8291" w:space="673"/>
            <w:col w:w="245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158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nts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ent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new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1.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2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DETAILS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Plea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s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Use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BL</w:t>
      </w:r>
      <w:r>
        <w:rPr>
          <w:rFonts w:ascii="Verdana" w:hAnsi="Verdana" w:cs="Verdana"/>
          <w:b/>
          <w:bCs/>
          <w:i/>
          <w:iCs/>
          <w:spacing w:val="-2"/>
          <w:position w:val="-1"/>
          <w:sz w:val="14"/>
          <w:szCs w:val="14"/>
        </w:rPr>
        <w:t>O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CK LE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T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>E</w:t>
      </w:r>
      <w:r>
        <w:rPr>
          <w:rFonts w:ascii="Verdana" w:hAnsi="Verdana" w:cs="Verdana"/>
          <w:b/>
          <w:bCs/>
          <w:i/>
          <w:iCs/>
          <w:spacing w:val="1"/>
          <w:position w:val="-1"/>
          <w:sz w:val="14"/>
          <w:szCs w:val="14"/>
        </w:rPr>
        <w:t>R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S in</w:t>
      </w:r>
      <w:r>
        <w:rPr>
          <w:rFonts w:ascii="Verdana" w:hAnsi="Verdana" w:cs="Verdana"/>
          <w:b/>
          <w:bCs/>
          <w:i/>
          <w:iCs/>
          <w:spacing w:val="-1"/>
          <w:position w:val="-1"/>
          <w:sz w:val="14"/>
          <w:szCs w:val="14"/>
        </w:rPr>
        <w:t xml:space="preserve"> </w:t>
      </w:r>
      <w:r>
        <w:rPr>
          <w:rFonts w:ascii="Verdana" w:hAnsi="Verdana" w:cs="Verdana"/>
          <w:b/>
          <w:bCs/>
          <w:i/>
          <w:iCs/>
          <w:position w:val="-1"/>
          <w:sz w:val="14"/>
          <w:szCs w:val="14"/>
        </w:rPr>
        <w:t>dark pen only.</w:t>
      </w:r>
    </w:p>
    <w:p w:rsidR="00CE53A6" w:rsidRDefault="00CE53A6">
      <w:pPr>
        <w:widowControl w:val="0"/>
        <w:tabs>
          <w:tab w:val="left" w:pos="660"/>
          <w:tab w:val="left" w:pos="40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14"/>
          <w:szCs w:val="14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92" w:after="0" w:line="240" w:lineRule="auto"/>
        <w:ind w:left="104" w:right="5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Prin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 is</w:t>
      </w:r>
      <w:r>
        <w:rPr>
          <w:rFonts w:ascii="Verdana" w:hAnsi="Verdana" w:cs="Verdana"/>
          <w:sz w:val="16"/>
          <w:szCs w:val="16"/>
        </w:rPr>
        <w:t xml:space="preserve"> </w:t>
      </w:r>
      <w:r w:rsidR="008D09E3"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si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appl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comp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no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pacing w:val="-27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pacing w:val="-25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hold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pacing w:val="-27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 comp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24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25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 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before="92" w:after="0" w:line="240" w:lineRule="auto"/>
        <w:ind w:left="1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1.</w:t>
      </w:r>
      <w:r>
        <w:rPr>
          <w:rFonts w:ascii="Verdana" w:hAnsi="Verdana" w:cs="Verdana"/>
          <w:b/>
          <w:bCs/>
          <w:w w:val="99"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27" w:right="-9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 xml:space="preserve">mes?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TIAL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num="4" w:space="720" w:equalWidth="0">
            <w:col w:w="2143" w:space="230"/>
            <w:col w:w="4110" w:space="1564"/>
            <w:col w:w="1127" w:space="340"/>
            <w:col w:w="190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1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1" w:right="36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157830">
      <w:pPr>
        <w:widowControl w:val="0"/>
        <w:autoSpaceDE w:val="0"/>
        <w:autoSpaceDN w:val="0"/>
        <w:adjustRightInd w:val="0"/>
        <w:spacing w:after="0" w:line="188" w:lineRule="exact"/>
        <w:ind w:left="2599" w:right="-10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left:0;text-align:left;margin-left:8.5pt;margin-top:19.85pt;width:578.3pt;height:816.35pt;z-index:-251669504;mso-position-horizontal-relative:page;mso-position-vertical-relative:page" o:allowincell="f" filled="f" stroked="f">
            <v:textbox style="mso-next-textbox:#_x0000_s1248" inset="0,0,0,0">
              <w:txbxContent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1.4</w:t>
      </w:r>
      <w:r w:rsidR="00CE53A6"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P</w:t>
      </w:r>
      <w:r w:rsidR="00CE53A6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O</w:t>
      </w:r>
      <w:r w:rsidR="00CE53A6"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S</w: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TAL</w:t>
      </w:r>
      <w:r w:rsidR="00CE53A6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ADDRESS</w:t>
      </w:r>
      <w:r w:rsidR="00CE53A6"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(</w:t>
      </w:r>
      <w:r w:rsidR="00CE53A6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f </w:t>
      </w:r>
      <w:r w:rsidR="00CE53A6"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 w:rsidR="00CE53A6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fferent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from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a</w:t>
      </w:r>
      <w:r w:rsidR="00CE53A6"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ove)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num="2" w:space="720" w:equalWidth="0">
            <w:col w:w="6558" w:space="974"/>
            <w:col w:w="3888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7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num="2" w:space="720" w:equalWidth="0">
            <w:col w:w="2912" w:space="4620"/>
            <w:col w:w="3888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59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1.5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AILS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Home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Work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Mobile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-</w:t>
      </w:r>
      <w:r>
        <w:rPr>
          <w:rFonts w:ascii="Verdana" w:hAnsi="Verdana" w:cs="Verdana"/>
          <w:w w:val="99"/>
          <w:sz w:val="16"/>
          <w:szCs w:val="16"/>
        </w:rPr>
        <w:t>mail</w:t>
      </w:r>
    </w:p>
    <w:p w:rsidR="00CE53A6" w:rsidRDefault="00CE53A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2.</w:t>
      </w:r>
      <w:r>
        <w:rPr>
          <w:rFonts w:ascii="Verdana" w:hAnsi="Verdana" w:cs="Verdana"/>
          <w:b/>
          <w:bCs/>
          <w:sz w:val="21"/>
          <w:szCs w:val="21"/>
        </w:rPr>
        <w:tab/>
        <w:t>LICENCE</w:t>
      </w:r>
      <w:r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21"/>
          <w:szCs w:val="21"/>
        </w:rPr>
        <w:t>CLASS</w:t>
      </w:r>
    </w:p>
    <w:p w:rsidR="00CE53A6" w:rsidRDefault="00CE53A6" w:rsidP="008D09E3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CE53A6" w:rsidRDefault="00CE53A6">
      <w:pPr>
        <w:widowControl w:val="0"/>
        <w:autoSpaceDE w:val="0"/>
        <w:autoSpaceDN w:val="0"/>
        <w:adjustRightInd w:val="0"/>
        <w:spacing w:before="84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323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 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support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gen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n.</w:t>
      </w:r>
    </w:p>
    <w:p w:rsidR="00CE53A6" w:rsidRDefault="00CE53A6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 xml:space="preserve">ons </w:t>
      </w:r>
      <w:r>
        <w:rPr>
          <w:rFonts w:ascii="Verdana" w:hAnsi="Verdana" w:cs="Verdana"/>
          <w:w w:val="99"/>
          <w:sz w:val="16"/>
          <w:szCs w:val="16"/>
        </w:rPr>
        <w:t>(S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ea- son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urther 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20"/>
          <w:szCs w:val="20"/>
        </w:rPr>
        <w:t>: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Busi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ess: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93" w:lineRule="exact"/>
        <w:ind w:left="215" w:right="-5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-S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curity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Org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nis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on.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40" w:lineRule="auto"/>
        <w:ind w:left="104" w:right="-66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imary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uc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on:</w:t>
      </w:r>
    </w:p>
    <w:p w:rsidR="00CE53A6" w:rsidRDefault="00CE53A6">
      <w:pPr>
        <w:widowControl w:val="0"/>
        <w:autoSpaceDE w:val="0"/>
        <w:autoSpaceDN w:val="0"/>
        <w:adjustRightInd w:val="0"/>
        <w:spacing w:before="4" w:after="0" w:line="194" w:lineRule="exact"/>
        <w:ind w:left="104" w:right="96" w:firstLine="1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-Fa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ng/gra</w:t>
      </w:r>
      <w:r>
        <w:rPr>
          <w:rFonts w:ascii="Verdana" w:hAnsi="Verdana" w:cs="Verdana"/>
          <w:spacing w:val="1"/>
          <w:w w:val="99"/>
          <w:sz w:val="16"/>
          <w:szCs w:val="16"/>
        </w:rPr>
        <w:t>zi</w:t>
      </w:r>
      <w:r>
        <w:rPr>
          <w:rFonts w:ascii="Verdana" w:hAnsi="Verdana" w:cs="Verdana"/>
          <w:w w:val="99"/>
          <w:sz w:val="16"/>
          <w:szCs w:val="16"/>
        </w:rPr>
        <w:t>ng. (Conti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next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page)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Select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category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pplying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possess?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780"/>
          <w:tab w:val="left" w:pos="1400"/>
          <w:tab w:val="left" w:pos="2040"/>
        </w:tabs>
        <w:autoSpaceDE w:val="0"/>
        <w:autoSpaceDN w:val="0"/>
        <w:adjustRightInd w:val="0"/>
        <w:spacing w:after="0" w:line="240" w:lineRule="auto"/>
        <w:ind w:left="17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H</w:t>
      </w:r>
    </w:p>
    <w:p w:rsidR="00CE53A6" w:rsidRDefault="00CE53A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uine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Reason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cence?</w:t>
      </w:r>
    </w:p>
    <w:p w:rsidR="00CE53A6" w:rsidRDefault="00CE53A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120" w:left="180" w:header="720" w:footer="323" w:gutter="0"/>
          <w:cols w:num="2" w:space="720" w:equalWidth="0">
            <w:col w:w="2081" w:space="348"/>
            <w:col w:w="8991"/>
          </w:cols>
          <w:noEndnote/>
        </w:sectPr>
      </w:pPr>
      <w:r>
        <w:rPr>
          <w:rFonts w:ascii="Verdana" w:hAnsi="Verdana" w:cs="Verdana"/>
          <w:b/>
          <w:bCs/>
          <w:w w:val="99"/>
          <w:sz w:val="16"/>
          <w:szCs w:val="16"/>
        </w:rPr>
        <w:t>2.3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cal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bre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using?</w:t>
      </w:r>
    </w:p>
    <w:p w:rsidR="00CE53A6" w:rsidRDefault="00157830" w:rsidP="00333C50">
      <w:pPr>
        <w:widowControl w:val="0"/>
        <w:autoSpaceDE w:val="0"/>
        <w:autoSpaceDN w:val="0"/>
        <w:adjustRightInd w:val="0"/>
        <w:spacing w:before="16" w:after="0" w:line="16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rect id="_x0000_s1250" style="position:absolute;margin-left:28.4pt;margin-top:32.35pt;width:125pt;height:61pt;z-index:-251667456;mso-position-horizontal-relative:page;mso-position-vertical-relative:page" o:allowincell="f" filled="f" stroked="f">
            <v:textbox style="mso-next-textbox:#_x0000_s1250" inset="0,0,0,0">
              <w:txbxContent>
                <w:p w:rsidR="00CE53A6" w:rsidRDefault="00DA57A3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6" type="#_x0000_t75" style="width:124.5pt;height:60.75pt">
                        <v:imagedata r:id="rId6" o:title=""/>
                      </v:shape>
                    </w:pic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15783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251" style="position:absolute;left:0;text-align:left;margin-left:11.3pt;margin-top:-24.6pt;width:572.6pt;height:22.65pt;z-index:-251662336;mso-position-horizontal-relative:page" o:allowincell="f" fillcolor="#a6a25b" stroked="f">
            <v:stroke dashstyle="solid"/>
            <v:path arrowok="t"/>
            <w10:wrap anchorx="page"/>
          </v:rect>
        </w:pict>
      </w:r>
      <w:r w:rsidR="00CE53A6">
        <w:rPr>
          <w:rFonts w:ascii="Verdana" w:hAnsi="Verdana" w:cs="Verdana"/>
          <w:b/>
          <w:bCs/>
          <w:sz w:val="21"/>
          <w:szCs w:val="21"/>
        </w:rPr>
        <w:t>2.</w:t>
      </w:r>
      <w:r w:rsidR="00CE53A6">
        <w:rPr>
          <w:rFonts w:ascii="Verdana" w:hAnsi="Verdana" w:cs="Verdana"/>
          <w:b/>
          <w:bCs/>
          <w:sz w:val="21"/>
          <w:szCs w:val="21"/>
        </w:rPr>
        <w:tab/>
        <w:t>LICENCE</w:t>
      </w:r>
      <w:r w:rsidR="00CE53A6">
        <w:rPr>
          <w:rFonts w:ascii="Verdana" w:hAnsi="Verdana" w:cs="Verdana"/>
          <w:b/>
          <w:bCs/>
          <w:spacing w:val="-1"/>
          <w:sz w:val="21"/>
          <w:szCs w:val="21"/>
        </w:rPr>
        <w:t xml:space="preserve"> </w:t>
      </w:r>
      <w:r w:rsidR="00CE53A6">
        <w:rPr>
          <w:rFonts w:ascii="Verdana" w:hAnsi="Verdana" w:cs="Verdana"/>
          <w:b/>
          <w:bCs/>
          <w:sz w:val="21"/>
          <w:szCs w:val="21"/>
        </w:rPr>
        <w:t>CLASS</w:t>
      </w:r>
      <w:r w:rsidR="00CE53A6">
        <w:rPr>
          <w:rFonts w:ascii="Verdana" w:hAnsi="Verdana" w:cs="Verdana"/>
          <w:b/>
          <w:bCs/>
          <w:spacing w:val="2"/>
          <w:sz w:val="21"/>
          <w:szCs w:val="21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16"/>
          <w:szCs w:val="16"/>
        </w:rPr>
        <w:t>(co</w:t>
      </w:r>
      <w:r w:rsidR="00CE53A6"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 w:rsidR="00CE53A6">
        <w:rPr>
          <w:rFonts w:ascii="Verdana" w:hAnsi="Verdana" w:cs="Verdana"/>
          <w:b/>
          <w:bCs/>
          <w:sz w:val="16"/>
          <w:szCs w:val="16"/>
        </w:rPr>
        <w:t>ti</w:t>
      </w:r>
      <w:r w:rsidR="00CE53A6"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CE53A6" w:rsidRDefault="00157830" w:rsidP="008D09E3">
      <w:pPr>
        <w:widowControl w:val="0"/>
        <w:autoSpaceDE w:val="0"/>
        <w:autoSpaceDN w:val="0"/>
        <w:adjustRightInd w:val="0"/>
        <w:spacing w:before="8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252" style="position:absolute;left:0;text-align:left;margin-left:127.05pt;margin-top:141.2pt;width:460.55pt;height:273.15pt;z-index:-251664384;mso-position-horizontal-relative:page;mso-position-vertical-relative:page" coordorigin="2484,2654" coordsize="9211,5463">
            <v:rect id="_x0000_s1253" style="position:absolute;left:2494;top:2664;width:9190;height:5443" o:allowincell="f" fillcolor="#dcdddd" stroked="f">
              <v:stroke dashstyle="solid"/>
              <v:path arrowok="t"/>
            </v:rect>
            <v:rect id="_x0000_s1254" style="position:absolute;left:7767;top:3402;width:3741;height:368" o:allowincell="f" fillcolor="#fdfdfd" stroked="f">
              <v:path arrowok="t"/>
            </v:rect>
            <v:group id="_x0000_s1255" style="position:absolute;left:7767;top:3402;width:3742;height:368" coordorigin="7767,3402" coordsize="3742,368" o:allowincell="f">
              <v:shape id="_x0000_s1256" style="position:absolute;left:7767;top:3402;width:3742;height:368;mso-position-horizontal-relative:page;mso-position-vertical-relative:page" coordsize="3742,368" o:allowincell="f" path="m,368hhl14,352,14,14r3712,l3726,352,14,352r3727,16l3741,,,,,368e" fillcolor="#282828" stroked="f">
                <v:path arrowok="t"/>
              </v:shape>
              <v:shape id="_x0000_s1257" style="position:absolute;left:7767;top:3402;width:3742;height:368;mso-position-horizontal-relative:page;mso-position-vertical-relative:page" coordsize="3742,368" o:allowincell="f" path="m14,352hhl,368r3741,l14,352e" fillcolor="#282828" stroked="f">
                <v:path arrowok="t"/>
              </v:shape>
            </v:group>
            <v:rect id="_x0000_s1258" style="position:absolute;left:8787;top:7087;width:255;height:368" o:allowincell="f" fillcolor="#fdfdfd" stroked="f">
              <v:path arrowok="t"/>
            </v:rect>
            <v:group id="_x0000_s1259" style="position:absolute;left:8787;top:7087;width:256;height:368" coordorigin="8787,7087" coordsize="256,368" o:allowincell="f">
              <v:shape id="_x0000_s1260" style="position:absolute;left:8787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1" style="position:absolute;left:8787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2" style="position:absolute;left:9638;top:7087;width:255;height:368" o:allowincell="f" fillcolor="#fdfdfd" stroked="f">
              <v:path arrowok="t"/>
            </v:rect>
            <v:group id="_x0000_s1263" style="position:absolute;left:9638;top:7087;width:256;height:368" coordorigin="9638,7087" coordsize="256,368" o:allowincell="f">
              <v:shape id="_x0000_s1264" style="position:absolute;left:9638;top:7087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265" style="position:absolute;left:9638;top:7087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266" style="position:absolute;left:9241;top:5499;width:255;height:368" o:allowincell="f" fillcolor="#fdfdfd" stroked="f">
              <v:path arrowok="t"/>
            </v:rect>
            <v:group id="_x0000_s1267" style="position:absolute;left:9241;top:5499;width:255;height:369" coordorigin="9241,5499" coordsize="255,369" o:allowincell="f">
              <v:shape id="_x0000_s1268" style="position:absolute;left:9241;top:549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269" style="position:absolute;left:9241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70" style="position:absolute;left:10092;top:5499;width:255;height:368" o:allowincell="f" fillcolor="#fdfdfd" stroked="f">
              <v:path arrowok="t"/>
            </v:rect>
            <v:group id="_x0000_s1271" style="position:absolute;left:10092;top:5499;width:255;height:369" coordorigin="10092,5499" coordsize="255,369" o:allowincell="f">
              <v:shape id="_x0000_s1272" style="position:absolute;left:10092;top:54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273" style="position:absolute;left:10092;top:54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274" style="position:absolute;left:9241;top:5102;width:255;height:368" o:allowincell="f" fillcolor="#fdfdfd" stroked="f">
              <v:path arrowok="t"/>
            </v:rect>
            <v:group id="_x0000_s1275" style="position:absolute;left:9241;top:5102;width:255;height:368" coordorigin="9241,5102" coordsize="255,368" o:allowincell="f">
              <v:shape id="_x0000_s1276" style="position:absolute;left:9241;top:51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277" style="position:absolute;left:9241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78" style="position:absolute;left:10092;top:5102;width:255;height:368" o:allowincell="f" fillcolor="#fdfdfd" stroked="f">
              <v:path arrowok="t"/>
            </v:rect>
            <v:group id="_x0000_s1279" style="position:absolute;left:10092;top:5102;width:255;height:368" coordorigin="10092,5102" coordsize="255,368" o:allowincell="f">
              <v:shape id="_x0000_s1280" style="position:absolute;left:10092;top:51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281" style="position:absolute;left:10092;top:51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282" style="position:absolute;left:7484;top:3855;width:510;height:368" o:allowincell="f" fillcolor="#fdfdfd" stroked="f">
              <v:path arrowok="t"/>
            </v:rect>
            <v:group id="_x0000_s1283" style="position:absolute;left:7484;top:3855;width:510;height:368" coordorigin="7484,3855" coordsize="510,368" o:allowincell="f">
              <v:shape id="_x0000_s1284" style="position:absolute;left:7484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85" style="position:absolute;left:7484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86" style="position:absolute;left:8107;top:3855;width:511;height:368" o:allowincell="f" fillcolor="#fdfdfd" stroked="f">
              <v:path arrowok="t"/>
            </v:rect>
            <v:group id="_x0000_s1287" style="position:absolute;left:8107;top:3855;width:511;height:368" coordorigin="8107,3855" coordsize="511,368" o:allowincell="f">
              <v:shape id="_x0000_s1288" style="position:absolute;left:8107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289" style="position:absolute;left:8107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290" style="position:absolute;left:8731;top:3855;width:510;height:368" o:allowincell="f" fillcolor="#fdfdfd" stroked="f">
              <v:path arrowok="t"/>
            </v:rect>
            <v:group id="_x0000_s1291" style="position:absolute;left:8731;top:3855;width:510;height:368" coordorigin="8731,3855" coordsize="510,368" o:allowincell="f">
              <v:shape id="_x0000_s1292" style="position:absolute;left:8731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3" style="position:absolute;left:8731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4" style="position:absolute;left:9355;top:3855;width:510;height:368" o:allowincell="f" fillcolor="#fdfdfd" stroked="f">
              <v:path arrowok="t"/>
            </v:rect>
            <v:group id="_x0000_s1295" style="position:absolute;left:9355;top:3855;width:510;height:368" coordorigin="9355,3855" coordsize="510,368" o:allowincell="f">
              <v:shape id="_x0000_s1296" style="position:absolute;left:9355;top:3855;width:510;height:368;mso-position-horizontal-relative:page;mso-position-vertical-relative:page" coordsize="510,368" o:allowincell="f" path="m,368hhl14,352,14,14r480,l494,352r-480,l510,368,510,,,,,368e" fillcolor="#282828" stroked="f">
                <v:path arrowok="t"/>
              </v:shape>
              <v:shape id="_x0000_s1297" style="position:absolute;left:9355;top:3855;width:510;height:368;mso-position-horizontal-relative:page;mso-position-vertical-relative:page" coordsize="510,368" o:allowincell="f" path="m14,352hhl,368r510,l14,352e" fillcolor="#282828" stroked="f">
                <v:path arrowok="t"/>
              </v:shape>
            </v:group>
            <v:rect id="_x0000_s1298" style="position:absolute;left:9978;top:3855;width:511;height:368" o:allowincell="f" fillcolor="#fdfdfd" stroked="f">
              <v:path arrowok="t"/>
            </v:rect>
            <v:group id="_x0000_s1299" style="position:absolute;left:9978;top:3855;width:511;height:368" coordorigin="9978,3855" coordsize="511,368" o:allowincell="f">
              <v:shape id="_x0000_s1300" style="position:absolute;left:9978;top:3855;width:511;height:368;mso-position-horizontal-relative:page;mso-position-vertical-relative:page" coordsize="511,368" o:allowincell="f" path="m,368hhl14,352,14,14r481,l495,352r-481,l511,368,511,,,,,368e" fillcolor="#282828" stroked="f">
                <v:path arrowok="t"/>
              </v:shape>
              <v:shape id="_x0000_s1301" style="position:absolute;left:9978;top:3855;width:511;height:368;mso-position-horizontal-relative:page;mso-position-vertical-relative:page" coordsize="511,368" o:allowincell="f" path="m14,352hhl,368r511,l14,352e" fillcolor="#282828" stroked="f">
                <v:path arrowok="t"/>
              </v:shape>
            </v:group>
            <v:rect id="_x0000_s1302" style="position:absolute;left:10716;top:2721;width:254;height:368" o:allowincell="f" fillcolor="#fdfdfd" stroked="f">
              <v:path arrowok="t"/>
            </v:rect>
            <v:group id="_x0000_s1303" style="position:absolute;left:10716;top:2721;width:254;height:369" coordorigin="10716,2721" coordsize="254,369" o:allowincell="f">
              <v:shape id="_x0000_s1304" style="position:absolute;left:1071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05" style="position:absolute;left:1071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06" style="position:absolute;left:11396;top:2721;width:254;height:368" o:allowincell="f" fillcolor="#fdfdfd" stroked="f">
              <v:path arrowok="t"/>
            </v:rect>
            <v:group id="_x0000_s1307" style="position:absolute;left:11396;top:2721;width:254;height:369" coordorigin="11396,2721" coordsize="254,369" o:allowincell="f">
              <v:shape id="_x0000_s1308" style="position:absolute;left:11396;top:2721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309" style="position:absolute;left:11396;top:2721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310" style="position:absolute;left:2551;top:6292;width:8958;height:794" o:allowincell="f" fillcolor="#fdfdfd" stroked="f">
              <v:path arrowok="t"/>
            </v:rect>
            <v:group id="_x0000_s1311" style="position:absolute;left:2551;top:6292;width:8958;height:795" coordorigin="2551,6292" coordsize="8958,795" o:allowincell="f">
              <v:shape id="_x0000_s1312" style="position:absolute;left:2551;top:6292;width:8958;height:795;mso-position-horizontal-relative:page;mso-position-vertical-relative:page" coordsize="8958,795" o:allowincell="f" path="m,794hhl14,778,14,14r8928,l8942,778,14,778r8944,16l8958,,,,,794e" fillcolor="#282828" stroked="f">
                <v:path arrowok="t"/>
              </v:shape>
              <v:shape id="_x0000_s1313" style="position:absolute;left:2551;top:6292;width:8958;height:795;mso-position-horizontal-relative:page;mso-position-vertical-relative:page" coordsize="8958,795" o:allowincell="f" path="m14,778hhl,794r8958,l14,778e" fillcolor="#282828" stroked="f">
                <v:path arrowok="t"/>
              </v:shape>
            </v:group>
            <v:rect id="_x0000_s1314" style="position:absolute;left:3458;top:4705;width:255;height:368" o:allowincell="f" fillcolor="#fdfdfd" stroked="f">
              <v:path arrowok="t"/>
            </v:rect>
            <v:group id="_x0000_s1315" style="position:absolute;left:3458;top:4705;width:256;height:368" coordorigin="3458,4705" coordsize="256,368" o:allowincell="f">
              <v:shape id="_x0000_s1316" style="position:absolute;left:3458;top:4705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317" style="position:absolute;left:3458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18" style="position:absolute;left:4252;top:4705;width:254;height:368" o:allowincell="f" fillcolor="#fdfdfd" stroked="f">
              <v:path arrowok="t"/>
            </v:rect>
            <v:group id="_x0000_s1319" style="position:absolute;left:4252;top:4705;width:255;height:368" coordorigin="4252,4705" coordsize="255,368" o:allowincell="f">
              <v:shape id="_x0000_s1320" style="position:absolute;left:4252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21" style="position:absolute;left:4252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22" style="position:absolute;left:5046;top:4705;width:255;height:368" o:allowincell="f" fillcolor="#fdfdfd" stroked="f">
              <v:path arrowok="t"/>
            </v:rect>
            <v:group id="_x0000_s1323" style="position:absolute;left:5046;top:4705;width:255;height:368" coordorigin="5046,4705" coordsize="255,368" o:allowincell="f">
              <v:shape id="_x0000_s1324" style="position:absolute;left:5046;top:4705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25" style="position:absolute;left:5046;top:4705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26" style="position:absolute;left:5840;top:4705;width:254;height:368" o:allowincell="f" fillcolor="#fdfdfd" stroked="f">
              <v:path arrowok="t"/>
            </v:rect>
            <v:group id="_x0000_s1327" style="position:absolute;left:5840;top:4705;width:254;height:368" coordorigin="5840,4705" coordsize="254,368" o:allowincell="f">
              <v:shape id="_x0000_s1328" style="position:absolute;left:5840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29" style="position:absolute;left:5840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30" style="position:absolute;left:6633;top:4705;width:255;height:368" o:allowincell="f" fillcolor="#fdfdfd" stroked="f">
              <v:path arrowok="t"/>
            </v:rect>
            <v:group id="_x0000_s1331" style="position:absolute;left:6633;top:4705;width:256;height:368" coordorigin="6633,4705" coordsize="256,368" o:allowincell="f">
              <v:shape id="_x0000_s1332" style="position:absolute;left:6633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3" style="position:absolute;left:6633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4" style="position:absolute;left:7426;top:4705;width:255;height:368" o:allowincell="f" fillcolor="#fdfdfd" stroked="f">
              <v:path arrowok="t"/>
            </v:rect>
            <v:group id="_x0000_s1335" style="position:absolute;left:7426;top:4705;width:256;height:368" coordorigin="7426,4705" coordsize="256,368" o:allowincell="f">
              <v:shape id="_x0000_s1336" style="position:absolute;left:7426;top:47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37" style="position:absolute;left:7426;top:47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38" style="position:absolute;left:8221;top:4705;width:254;height:368" o:allowincell="f" fillcolor="#fdfdfd" stroked="f">
              <v:path arrowok="t"/>
            </v:rect>
            <v:group id="_x0000_s1339" style="position:absolute;left:8221;top:4705;width:254;height:368" coordorigin="8221,4705" coordsize="254,368" o:allowincell="f">
              <v:shape id="_x0000_s1340" style="position:absolute;left:8221;top:47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41" style="position:absolute;left:8221;top:47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42" style="position:absolute;left:8901;top:4705;width:254;height:368" o:allowincell="f" fillcolor="#fdfdfd" stroked="f">
              <v:path arrowok="t"/>
            </v:rect>
            <v:group id="_x0000_s1343" style="position:absolute;left:8901;top:4705;width:255;height:368" coordorigin="8901,4705" coordsize="255,368" o:allowincell="f">
              <v:shape id="_x0000_s1344" style="position:absolute;left:8901;top:4705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45" style="position:absolute;left:8901;top:4705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>
        <w:rPr>
          <w:noProof/>
          <w:lang w:val="en-AU" w:eastAsia="en-AU"/>
        </w:rPr>
        <w:pict>
          <v:rect id="_x0000_s1346" style="position:absolute;left:0;text-align:left;margin-left:13.05pt;margin-top:141.2pt;width:107.75pt;height:272.15pt;z-index:-251666432;mso-position-horizontal-relative:page;mso-position-vertical-relative:page" fillcolor="#dcdddd" stroked="f">
            <v:stroke dashstyle="solid"/>
            <v:path arrowok="t"/>
            <w10:wrap anchorx="page" anchory="page"/>
          </v:rect>
        </w:pic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CE53A6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CE53A6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CE53A6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CE53A6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CE53A6" w:rsidRDefault="00CE53A6">
      <w:pPr>
        <w:widowControl w:val="0"/>
        <w:autoSpaceDE w:val="0"/>
        <w:autoSpaceDN w:val="0"/>
        <w:adjustRightInd w:val="0"/>
        <w:spacing w:before="83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CE53A6" w:rsidSect="00797B0A">
          <w:headerReference w:type="default" r:id="rId12"/>
          <w:footerReference w:type="default" r:id="rId13"/>
          <w:pgSz w:w="11900" w:h="16840"/>
          <w:pgMar w:top="284" w:right="301" w:bottom="0" w:left="181" w:header="822" w:footer="282" w:gutter="0"/>
          <w:cols w:space="720" w:equalWidth="0">
            <w:col w:w="11419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Genuine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Rea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hAnsi="Verdana" w:cs="Verdana"/>
          <w:b/>
          <w:bCs/>
          <w:sz w:val="20"/>
          <w:szCs w:val="20"/>
        </w:rPr>
        <w:t>ons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(Con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ue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40" w:lineRule="auto"/>
        <w:ind w:right="-1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another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terr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move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2.5.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39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CE53A6" w:rsidRDefault="00CE53A6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74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3" w:space="720" w:equalWidth="0">
            <w:col w:w="2038" w:space="391"/>
            <w:col w:w="7621" w:space="152"/>
            <w:col w:w="1218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space="720" w:equalWidth="0">
            <w:col w:w="11420"/>
          </w:cols>
          <w:noEndnote/>
        </w:sectPr>
      </w:pPr>
    </w:p>
    <w:p w:rsidR="00CE53A6" w:rsidRDefault="00CE53A6" w:rsidP="008D09E3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Employ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ent:</w:t>
      </w:r>
    </w:p>
    <w:p w:rsidR="00CE53A6" w:rsidRDefault="00CE53A6" w:rsidP="008D09E3">
      <w:pPr>
        <w:widowControl w:val="0"/>
        <w:autoSpaceDE w:val="0"/>
        <w:autoSpaceDN w:val="0"/>
        <w:adjustRightInd w:val="0"/>
        <w:spacing w:after="0" w:line="240" w:lineRule="auto"/>
        <w:ind w:left="21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-Fa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ng/gra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zi</w:t>
      </w:r>
      <w:r>
        <w:rPr>
          <w:rFonts w:ascii="Verdana" w:hAnsi="Verdana" w:cs="Verdana"/>
          <w:w w:val="99"/>
          <w:position w:val="-1"/>
          <w:sz w:val="16"/>
          <w:szCs w:val="16"/>
        </w:rPr>
        <w:t>ng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37" w:lineRule="exact"/>
        <w:ind w:left="104" w:right="-59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position w:val="-1"/>
          <w:sz w:val="20"/>
          <w:szCs w:val="20"/>
        </w:rPr>
        <w:t></w:t>
      </w:r>
      <w:r>
        <w:rPr>
          <w:rFonts w:ascii="Symbol" w:hAnsi="Symbol" w:cs="Symbol"/>
          <w:position w:val="-1"/>
          <w:sz w:val="20"/>
          <w:szCs w:val="20"/>
        </w:rPr>
        <w:t></w:t>
      </w:r>
      <w:r>
        <w:rPr>
          <w:rFonts w:ascii="Times New Roman" w:hAnsi="Times New Roman"/>
          <w:spacing w:val="-27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oved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b: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7" w:lineRule="exact"/>
        <w:ind w:right="-10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tegory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were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for?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sued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in?</w:t>
      </w:r>
    </w:p>
    <w:p w:rsidR="00CE53A6" w:rsidRDefault="00CE53A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D</w:t>
      </w:r>
      <w:r>
        <w:rPr>
          <w:rFonts w:ascii="Verdana" w:hAnsi="Verdana" w:cs="Verdana"/>
          <w:position w:val="1"/>
          <w:sz w:val="16"/>
          <w:szCs w:val="16"/>
        </w:rPr>
        <w:tab/>
      </w:r>
      <w:r>
        <w:rPr>
          <w:rFonts w:ascii="Verdana" w:hAnsi="Verdana" w:cs="Verdana"/>
          <w:w w:val="99"/>
          <w:position w:val="1"/>
          <w:sz w:val="16"/>
          <w:szCs w:val="16"/>
        </w:rPr>
        <w:t>H</w:t>
      </w:r>
    </w:p>
    <w:p w:rsidR="00CE53A6" w:rsidRDefault="00CE53A6">
      <w:pPr>
        <w:widowControl w:val="0"/>
        <w:tabs>
          <w:tab w:val="left" w:pos="620"/>
          <w:tab w:val="left" w:pos="1240"/>
          <w:tab w:val="left" w:pos="186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3" w:space="720" w:equalWidth="0">
            <w:col w:w="1645" w:space="1181"/>
            <w:col w:w="4114" w:space="593"/>
            <w:col w:w="3887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240" w:lineRule="auto"/>
        <w:ind w:left="275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-Sport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Tar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et</w:t>
      </w:r>
    </w:p>
    <w:p w:rsidR="00CE53A6" w:rsidRDefault="00CE53A6" w:rsidP="008D09E3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Shooting</w:t>
      </w: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240" w:lineRule="auto"/>
        <w:ind w:right="-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</w:p>
    <w:p w:rsidR="00CE53A6" w:rsidRDefault="00CE53A6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NSW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VIC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TAS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QLD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WA</w:t>
      </w:r>
    </w:p>
    <w:p w:rsidR="00CE53A6" w:rsidRDefault="00CE53A6">
      <w:pPr>
        <w:widowControl w:val="0"/>
        <w:tabs>
          <w:tab w:val="left" w:pos="780"/>
          <w:tab w:val="left" w:pos="1580"/>
          <w:tab w:val="left" w:pos="2380"/>
          <w:tab w:val="left" w:pos="3160"/>
          <w:tab w:val="left" w:pos="3960"/>
          <w:tab w:val="left" w:pos="4760"/>
        </w:tabs>
        <w:autoSpaceDE w:val="0"/>
        <w:autoSpaceDN w:val="0"/>
        <w:adjustRightInd w:val="0"/>
        <w:spacing w:before="10"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3" w:space="720" w:equalWidth="0">
            <w:col w:w="1584" w:space="1242"/>
            <w:col w:w="320" w:space="474"/>
            <w:col w:w="780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72"/>
        <w:rPr>
          <w:rFonts w:ascii="Verdana" w:hAnsi="Verdana" w:cs="Verdana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" w:hAnsi="Times New Roman"/>
          <w:spacing w:val="-2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Go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ern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ent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Age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</w:p>
    <w:p w:rsidR="00CE53A6" w:rsidRDefault="00CE53A6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refused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ce?</w:t>
      </w:r>
    </w:p>
    <w:p w:rsidR="00CE53A6" w:rsidRDefault="00CE53A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12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2.6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arms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anc</w:t>
      </w:r>
      <w:r>
        <w:rPr>
          <w:rFonts w:ascii="Verdana" w:hAnsi="Verdana" w:cs="Verdana"/>
          <w:spacing w:val="1"/>
          <w:w w:val="99"/>
          <w:sz w:val="16"/>
          <w:szCs w:val="16"/>
        </w:rPr>
        <w:t>el</w:t>
      </w:r>
      <w:r>
        <w:rPr>
          <w:rFonts w:ascii="Verdana" w:hAnsi="Verdana" w:cs="Verdana"/>
          <w:w w:val="99"/>
          <w:sz w:val="16"/>
          <w:szCs w:val="16"/>
        </w:rPr>
        <w:t>led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us</w:t>
      </w:r>
      <w:r>
        <w:rPr>
          <w:rFonts w:ascii="Verdana" w:hAnsi="Verdana" w:cs="Verdana"/>
          <w:w w:val="99"/>
          <w:sz w:val="16"/>
          <w:szCs w:val="16"/>
        </w:rPr>
        <w:t>pended?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3" w:space="720" w:equalWidth="0">
            <w:col w:w="2142" w:space="287"/>
            <w:col w:w="5361" w:space="938"/>
            <w:col w:w="269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7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2.7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wered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-1"/>
          <w:sz w:val="16"/>
          <w:szCs w:val="16"/>
        </w:rPr>
        <w:t>.</w:t>
      </w:r>
      <w:r>
        <w:rPr>
          <w:rFonts w:ascii="Verdana" w:hAnsi="Verdana" w:cs="Verdana"/>
          <w:w w:val="99"/>
          <w:sz w:val="16"/>
          <w:szCs w:val="16"/>
        </w:rPr>
        <w:t>5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2</w:t>
      </w:r>
      <w:r>
        <w:rPr>
          <w:rFonts w:ascii="Verdana" w:hAnsi="Verdana" w:cs="Verdana"/>
          <w:spacing w:val="1"/>
          <w:sz w:val="16"/>
          <w:szCs w:val="16"/>
        </w:rPr>
        <w:t>.</w:t>
      </w:r>
      <w:r>
        <w:rPr>
          <w:rFonts w:ascii="Verdana" w:hAnsi="Verdana" w:cs="Verdana"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w w:val="99"/>
          <w:sz w:val="16"/>
          <w:szCs w:val="16"/>
        </w:rPr>
        <w:t>ple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reas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(</w:t>
      </w:r>
      <w:r>
        <w:rPr>
          <w:rFonts w:ascii="Verdana" w:hAnsi="Verdana" w:cs="Verdana"/>
          <w:w w:val="99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7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2" w:space="720" w:equalWidth="0">
            <w:col w:w="2071" w:space="357"/>
            <w:col w:w="899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space="720" w:equalWidth="0">
            <w:col w:w="11420"/>
          </w:cols>
          <w:noEndnote/>
        </w:sectPr>
      </w:pPr>
    </w:p>
    <w:p w:rsidR="00CE53A6" w:rsidRDefault="00CE53A6" w:rsidP="008D09E3">
      <w:pPr>
        <w:widowControl w:val="0"/>
        <w:autoSpaceDE w:val="0"/>
        <w:autoSpaceDN w:val="0"/>
        <w:adjustRightInd w:val="0"/>
        <w:spacing w:after="0" w:line="240" w:lineRule="auto"/>
        <w:ind w:left="2429" w:right="-1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2.8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Have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ted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re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safety</w:t>
      </w:r>
      <w:r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train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ng?</w:t>
      </w:r>
    </w:p>
    <w:p w:rsidR="00CE53A6" w:rsidRDefault="00CE53A6" w:rsidP="009501D6">
      <w:pPr>
        <w:widowControl w:val="0"/>
        <w:autoSpaceDE w:val="0"/>
        <w:autoSpaceDN w:val="0"/>
        <w:adjustRightInd w:val="0"/>
        <w:spacing w:after="0" w:line="240" w:lineRule="auto"/>
        <w:ind w:left="2429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2"/>
          <w:szCs w:val="12"/>
        </w:rPr>
        <w:t>(A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ap</w:t>
      </w:r>
      <w:r>
        <w:rPr>
          <w:rFonts w:ascii="Verdana" w:hAnsi="Verdana" w:cs="Verdana"/>
          <w:spacing w:val="1"/>
          <w:position w:val="-1"/>
          <w:sz w:val="12"/>
          <w:szCs w:val="12"/>
        </w:rPr>
        <w:t>p</w:t>
      </w:r>
      <w:r>
        <w:rPr>
          <w:rFonts w:ascii="Verdana" w:hAnsi="Verdana" w:cs="Verdana"/>
          <w:position w:val="-1"/>
          <w:sz w:val="12"/>
          <w:szCs w:val="12"/>
        </w:rPr>
        <w:t>lic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nts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th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a</w:t>
      </w:r>
      <w:r>
        <w:rPr>
          <w:rFonts w:ascii="Verdana" w:hAnsi="Verdana" w:cs="Verdana"/>
          <w:position w:val="-1"/>
          <w:sz w:val="12"/>
          <w:szCs w:val="12"/>
        </w:rPr>
        <w:t>t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have not h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ld</w:t>
      </w:r>
      <w:r>
        <w:rPr>
          <w:rFonts w:ascii="Verdana" w:hAnsi="Verdana" w:cs="Verdana"/>
          <w:spacing w:val="1"/>
          <w:position w:val="-1"/>
          <w:sz w:val="12"/>
          <w:szCs w:val="12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a pr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 xml:space="preserve">vious ACT </w:t>
      </w:r>
      <w:r>
        <w:rPr>
          <w:rFonts w:ascii="Verdana" w:hAnsi="Verdana" w:cs="Verdana"/>
          <w:spacing w:val="1"/>
          <w:position w:val="-1"/>
          <w:sz w:val="12"/>
          <w:szCs w:val="12"/>
        </w:rPr>
        <w:t>F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r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arms L</w:t>
      </w:r>
      <w:r>
        <w:rPr>
          <w:rFonts w:ascii="Verdana" w:hAnsi="Verdana" w:cs="Verdana"/>
          <w:spacing w:val="-1"/>
          <w:position w:val="-1"/>
          <w:sz w:val="12"/>
          <w:szCs w:val="12"/>
        </w:rPr>
        <w:t>i</w:t>
      </w:r>
      <w:r>
        <w:rPr>
          <w:rFonts w:ascii="Verdana" w:hAnsi="Verdana" w:cs="Verdana"/>
          <w:position w:val="-1"/>
          <w:sz w:val="12"/>
          <w:szCs w:val="12"/>
        </w:rPr>
        <w:t>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nc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e</w:t>
      </w:r>
      <w:r>
        <w:rPr>
          <w:rFonts w:ascii="Verdana" w:hAnsi="Verdana" w:cs="Verdana"/>
          <w:position w:val="-1"/>
          <w:sz w:val="12"/>
          <w:szCs w:val="12"/>
        </w:rPr>
        <w:t>)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2" w:space="720" w:equalWidth="0">
            <w:col w:w="7476" w:space="798"/>
            <w:col w:w="3146"/>
          </w:cols>
          <w:noEndnote/>
        </w:sectPr>
      </w:pPr>
    </w:p>
    <w:p w:rsidR="008D09E3" w:rsidRDefault="008D09E3" w:rsidP="008D09E3">
      <w:pPr>
        <w:widowControl w:val="0"/>
        <w:autoSpaceDE w:val="0"/>
        <w:autoSpaceDN w:val="0"/>
        <w:adjustRightInd w:val="0"/>
        <w:spacing w:after="0" w:line="160" w:lineRule="exact"/>
        <w:ind w:left="5670" w:right="-20" w:hanging="2790"/>
        <w:rPr>
          <w:rFonts w:ascii="Verdana" w:hAnsi="Verdana" w:cs="Verdana"/>
          <w:b/>
          <w:bCs/>
          <w:w w:val="99"/>
          <w:sz w:val="16"/>
          <w:szCs w:val="16"/>
        </w:rPr>
      </w:pPr>
    </w:p>
    <w:p w:rsidR="00333C50" w:rsidRDefault="00CE53A6" w:rsidP="008E3894">
      <w:pPr>
        <w:widowControl w:val="0"/>
        <w:autoSpaceDE w:val="0"/>
        <w:autoSpaceDN w:val="0"/>
        <w:adjustRightInd w:val="0"/>
        <w:spacing w:after="0" w:line="160" w:lineRule="exact"/>
        <w:ind w:left="5670" w:right="-20" w:hanging="27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You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must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oof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su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sf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w w:val="99"/>
          <w:sz w:val="16"/>
          <w:szCs w:val="16"/>
        </w:rPr>
        <w:t>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fi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afe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ning</w:t>
      </w:r>
      <w:r w:rsidR="008D09E3">
        <w:rPr>
          <w:rFonts w:ascii="Verdana" w:hAnsi="Verdana" w:cs="Verdana"/>
          <w:b/>
          <w:bCs/>
          <w:w w:val="99"/>
          <w:sz w:val="16"/>
          <w:szCs w:val="16"/>
        </w:rPr>
        <w:t xml:space="preserve"> course</w:t>
      </w:r>
    </w:p>
    <w:p w:rsidR="00CE53A6" w:rsidRPr="008E3894" w:rsidRDefault="00157830" w:rsidP="00333C50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347" style="position:absolute;left:0;text-align:left;margin-left:13.05pt;margin-top:10.9pt;width:107.4pt;height:390pt;z-index:-251665408;mso-position-horizontal-relative:page" fillcolor="#dcdddd" stroked="f">
            <v:stroke dashstyle="solid"/>
            <v:path arrowok="t"/>
            <w10:wrap anchorx="page"/>
          </v:rect>
        </w:pict>
      </w:r>
      <w:r>
        <w:rPr>
          <w:noProof/>
          <w:lang w:val="en-AU" w:eastAsia="en-AU"/>
        </w:rPr>
        <w:pict>
          <v:group id="_x0000_s1348" style="position:absolute;left:0;text-align:left;margin-left:127.05pt;margin-top:423.2pt;width:460.55pt;height:392.15pt;z-index:-251663360;mso-position-horizontal-relative:page;mso-position-vertical-relative:page" coordorigin="2484,8494" coordsize="9211,7843">
            <v:rect id="_x0000_s1349" style="position:absolute;left:2494;top:8504;width:9190;height:7822" o:allowincell="f" fillcolor="#dcdddd" stroked="f">
              <v:stroke dashstyle="solid"/>
              <v:path arrowok="t"/>
            </v:rect>
            <v:rect id="_x0000_s1350" style="position:absolute;left:2608;top:15888;width:1107;height:339" o:allowincell="f" fillcolor="#dcdddd" stroked="f">
              <v:path arrowok="t"/>
            </v:rect>
            <v:rect id="_x0000_s1351" style="position:absolute;left:7087;top:15888;width:1108;height:339" o:allowincell="f" fillcolor="#dcdddd" stroked="f">
              <v:path arrowok="t"/>
            </v:rect>
            <v:rect id="_x0000_s1352" style="position:absolute;left:2608;top:8617;width:1473;height:283" o:allowincell="f" fillcolor="#dcdddd" stroked="f">
              <v:path arrowok="t"/>
            </v:rect>
            <v:rect id="_x0000_s1353" style="position:absolute;left:2665;top:15420;width:3514;height:297" o:allowincell="f" fillcolor="#dcdddd" stroked="f">
              <v:path arrowok="t"/>
            </v:rect>
            <v:rect id="_x0000_s1354" style="position:absolute;left:4186;top:8551;width:5660;height:780;mso-position-horizontal-relative:page;mso-position-vertical-relative:page" o:allowincell="f" filled="f" stroked="f">
              <v:textbox style="mso-next-textbox:#_x0000_s1354" inset="0,0,0,0">
                <w:txbxContent>
                  <w:p w:rsidR="00CE53A6" w:rsidRDefault="00DA57A3">
                    <w:pPr>
                      <w:spacing w:after="0" w:line="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282.75pt;height:39pt">
                          <v:imagedata r:id="rId14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55" style="position:absolute;left:5840;top:9468;width:254;height:368" o:allowincell="f" fillcolor="#fdfdfd" stroked="f">
              <v:path arrowok="t"/>
            </v:rect>
            <v:group id="_x0000_s1356" style="position:absolute;left:5840;top:9468;width:254;height:368" coordorigin="5840,9468" coordsize="254,368" o:allowincell="f">
              <v:shape id="_x0000_s1357" style="position:absolute;left:5840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58" style="position:absolute;left:5840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59" style="position:absolute;left:6123;top:9468;width:254;height:368" o:allowincell="f" fillcolor="#fdfdfd" stroked="f">
              <v:path arrowok="t"/>
            </v:rect>
            <v:group id="_x0000_s1360" style="position:absolute;left:6123;top:9468;width:255;height:368" coordorigin="6123,9468" coordsize="255,368" o:allowincell="f">
              <v:shape id="_x0000_s1361" style="position:absolute;left:6123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62" style="position:absolute;left:6123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63" style="position:absolute;left:6406;top:9468;width:255;height:368" o:allowincell="f" fillcolor="#fdfdfd" stroked="f">
              <v:path arrowok="t"/>
            </v:rect>
            <v:group id="_x0000_s1364" style="position:absolute;left:6406;top:9468;width:256;height:368" coordorigin="6406,9468" coordsize="256,368" o:allowincell="f">
              <v:shape id="_x0000_s1365" style="position:absolute;left:6406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66" style="position:absolute;left:6406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67" style="position:absolute;left:6690;top:9468;width:255;height:368" o:allowincell="f" fillcolor="#fdfdfd" stroked="f">
              <v:path arrowok="t"/>
            </v:rect>
            <v:group id="_x0000_s1368" style="position:absolute;left:6690;top:9468;width:255;height:368" coordorigin="6690,9468" coordsize="255,368" o:allowincell="f">
              <v:shape id="_x0000_s1369" style="position:absolute;left:6690;top:946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370" style="position:absolute;left:6690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71" style="position:absolute;left:6974;top:9468;width:254;height:368" o:allowincell="f" fillcolor="#fdfdfd" stroked="f">
              <v:path arrowok="t"/>
            </v:rect>
            <v:group id="_x0000_s1372" style="position:absolute;left:6974;top:9468;width:254;height:368" coordorigin="6974,9468" coordsize="254,368" o:allowincell="f">
              <v:shape id="_x0000_s1373" style="position:absolute;left:6974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374" style="position:absolute;left:6974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375" style="position:absolute;left:7257;top:9468;width:254;height:368" o:allowincell="f" fillcolor="#fdfdfd" stroked="f">
              <v:path arrowok="t"/>
            </v:rect>
            <v:group id="_x0000_s1376" style="position:absolute;left:7257;top:9468;width:255;height:368" coordorigin="7257,9468" coordsize="255,368" o:allowincell="f">
              <v:shape id="_x0000_s1377" style="position:absolute;left:7257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78" style="position:absolute;left:7257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79" style="position:absolute;left:7540;top:9468;width:255;height:368" o:allowincell="f" fillcolor="#fdfdfd" stroked="f">
              <v:path arrowok="t"/>
            </v:rect>
            <v:group id="_x0000_s1380" style="position:absolute;left:7540;top:9468;width:256;height:368" coordorigin="7540,9468" coordsize="256,368" o:allowincell="f">
              <v:shape id="_x0000_s1381" style="position:absolute;left:7540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382" style="position:absolute;left:7540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383" style="position:absolute;left:7824;top:9468;width:255;height:368" o:allowincell="f" fillcolor="#fdfdfd" stroked="f">
              <v:path arrowok="t"/>
            </v:rect>
            <v:group id="_x0000_s1384" style="position:absolute;left:7824;top:9468;width:255;height:368" coordorigin="7824,9468" coordsize="255,368" o:allowincell="f">
              <v:shape id="_x0000_s1385" style="position:absolute;left:7824;top:946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86" style="position:absolute;left:7824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87" style="position:absolute;left:8107;top:9468;width:255;height:368" o:allowincell="f" fillcolor="#fdfdfd" stroked="f">
              <v:path arrowok="t"/>
            </v:rect>
            <v:group id="_x0000_s1388" style="position:absolute;left:8107;top:9468;width:255;height:368" coordorigin="8107,9468" coordsize="255,368" o:allowincell="f">
              <v:shape id="_x0000_s1389" style="position:absolute;left:8107;top:946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390" style="position:absolute;left:8107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391" style="position:absolute;left:8391;top:9468;width:254;height:368" o:allowincell="f" fillcolor="#fdfdfd" stroked="f">
              <v:path arrowok="t"/>
            </v:rect>
            <v:group id="_x0000_s1392" style="position:absolute;left:8391;top:9468;width:255;height:368" coordorigin="8391,9468" coordsize="255,368" o:allowincell="f">
              <v:shape id="_x0000_s1393" style="position:absolute;left:8391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94" style="position:absolute;left:8391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95" style="position:absolute;left:8674;top:9468;width:254;height:368" o:allowincell="f" fillcolor="#fdfdfd" stroked="f">
              <v:path arrowok="t"/>
            </v:rect>
            <v:group id="_x0000_s1396" style="position:absolute;left:8674;top:9468;width:255;height:368" coordorigin="8674,9468" coordsize="255,368" o:allowincell="f">
              <v:shape id="_x0000_s1397" style="position:absolute;left:8674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398" style="position:absolute;left:8674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399" style="position:absolute;left:8958;top:9468;width:255;height:368" o:allowincell="f" fillcolor="#fdfdfd" stroked="f">
              <v:path arrowok="t"/>
            </v:rect>
            <v:group id="_x0000_s1400" style="position:absolute;left:8958;top:9468;width:255;height:368" coordorigin="8958,9468" coordsize="255,368" o:allowincell="f">
              <v:shape id="_x0000_s1401" style="position:absolute;left:8958;top:946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02" style="position:absolute;left:8958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03" style="position:absolute;left:9241;top:9468;width:255;height:368" o:allowincell="f" fillcolor="#fdfdfd" stroked="f">
              <v:path arrowok="t"/>
            </v:rect>
            <v:group id="_x0000_s1404" style="position:absolute;left:9241;top:9468;width:255;height:368" coordorigin="9241,9468" coordsize="255,368" o:allowincell="f">
              <v:shape id="_x0000_s1405" style="position:absolute;left:9241;top:946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06" style="position:absolute;left:9241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07" style="position:absolute;left:9525;top:9468;width:254;height:368" o:allowincell="f" fillcolor="#fdfdfd" stroked="f">
              <v:path arrowok="t"/>
            </v:rect>
            <v:group id="_x0000_s1408" style="position:absolute;left:9525;top:9468;width:255;height:368" coordorigin="9525,9468" coordsize="255,368" o:allowincell="f">
              <v:shape id="_x0000_s1409" style="position:absolute;left:9525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10" style="position:absolute;left:9525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11" style="position:absolute;left:9808;top:9468;width:254;height:368" o:allowincell="f" fillcolor="#fdfdfd" stroked="f">
              <v:path arrowok="t"/>
            </v:rect>
            <v:group id="_x0000_s1412" style="position:absolute;left:9808;top:9468;width:255;height:368" coordorigin="9808,9468" coordsize="255,368" o:allowincell="f">
              <v:shape id="_x0000_s1413" style="position:absolute;left:9808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14" style="position:absolute;left:9808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15" style="position:absolute;left:10092;top:9468;width:255;height:368" o:allowincell="f" fillcolor="#fdfdfd" stroked="f">
              <v:path arrowok="t"/>
            </v:rect>
            <v:group id="_x0000_s1416" style="position:absolute;left:10092;top:9468;width:255;height:368" coordorigin="10092,9468" coordsize="255,368" o:allowincell="f">
              <v:shape id="_x0000_s1417" style="position:absolute;left:10092;top:946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18" style="position:absolute;left:10092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19" style="position:absolute;left:10375;top:9468;width:255;height:368" o:allowincell="f" fillcolor="#fdfdfd" stroked="f">
              <v:path arrowok="t"/>
            </v:rect>
            <v:group id="_x0000_s1420" style="position:absolute;left:10375;top:9468;width:255;height:368" coordorigin="10375,9468" coordsize="255,368" o:allowincell="f">
              <v:shape id="_x0000_s1421" style="position:absolute;left:10375;top:9468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422" style="position:absolute;left:10375;top:946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23" style="position:absolute;left:10658;top:9468;width:255;height:368" o:allowincell="f" fillcolor="#fdfdfd" stroked="f">
              <v:path arrowok="t"/>
            </v:rect>
            <v:group id="_x0000_s1424" style="position:absolute;left:10658;top:9468;width:256;height:368" coordorigin="10658,9468" coordsize="256,368" o:allowincell="f">
              <v:shape id="_x0000_s1425" style="position:absolute;left:10658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426" style="position:absolute;left:10658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427" style="position:absolute;left:10942;top:9468;width:254;height:368" o:allowincell="f" fillcolor="#fdfdfd" stroked="f">
              <v:path arrowok="t"/>
            </v:rect>
            <v:group id="_x0000_s1428" style="position:absolute;left:10942;top:9468;width:255;height:368" coordorigin="10942,9468" coordsize="255,368" o:allowincell="f">
              <v:shape id="_x0000_s1429" style="position:absolute;left:10942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430" style="position:absolute;left:10942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431" style="position:absolute;left:11226;top:9468;width:254;height:368" o:allowincell="f" fillcolor="#fdfdfd" stroked="f">
              <v:path arrowok="t"/>
            </v:rect>
            <v:group id="_x0000_s1432" style="position:absolute;left:11226;top:9468;width:254;height:368" coordorigin="11226,9468" coordsize="254,368" o:allowincell="f">
              <v:shape id="_x0000_s1433" style="position:absolute;left:11226;top:946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34" style="position:absolute;left:11226;top:946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35" style="position:absolute;left:7484;top:9978;width:254;height:368" o:allowincell="f" fillcolor="#fdfdfd" stroked="f">
              <v:path arrowok="t"/>
            </v:rect>
            <v:group id="_x0000_s1436" style="position:absolute;left:7484;top:9978;width:254;height:368" coordorigin="7484,9978" coordsize="254,368" o:allowincell="f">
              <v:shape id="_x0000_s1437" style="position:absolute;left:7484;top:997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438" style="position:absolute;left:7484;top:997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439" style="position:absolute;left:8334;top:9978;width:255;height:368" o:allowincell="f" fillcolor="#fdfdfd" stroked="f">
              <v:path arrowok="t"/>
            </v:rect>
            <v:group id="_x0000_s1440" style="position:absolute;left:8334;top:9978;width:255;height:368" coordorigin="8334,9978" coordsize="255,368" o:allowincell="f">
              <v:shape id="_x0000_s1441" style="position:absolute;left:8334;top:997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442" style="position:absolute;left:8334;top:997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443" style="position:absolute;left:4309;top:10544;width:255;height:369" o:allowincell="f" fillcolor="#fdfdfd" stroked="f">
              <v:stroke dashstyle="solid"/>
              <v:path arrowok="t"/>
            </v:rect>
            <v:group id="_x0000_s1444" style="position:absolute;left:4309;top:10544;width:255;height:370" coordorigin="4309,10544" coordsize="255,370" o:allowincell="f">
              <v:shape id="_x0000_s1445" style="position:absolute;left:4309;top:10544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446" style="position:absolute;left:4309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47" style="position:absolute;left:4592;top:10544;width:255;height:369" o:allowincell="f" fillcolor="#fdfdfd" stroked="f">
              <v:path arrowok="t"/>
            </v:rect>
            <v:group id="_x0000_s1448" style="position:absolute;left:4592;top:10544;width:256;height:370" coordorigin="4592,10544" coordsize="256,370" o:allowincell="f">
              <v:shape id="_x0000_s1449" style="position:absolute;left:4592;top:10544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450" style="position:absolute;left:4592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51" style="position:absolute;left:4875;top:10544;width:255;height:369" o:allowincell="f" fillcolor="#fdfdfd" stroked="f">
              <v:path arrowok="t"/>
            </v:rect>
            <v:group id="_x0000_s1452" style="position:absolute;left:4875;top:10544;width:256;height:370" coordorigin="4875,10544" coordsize="256,370" o:allowincell="f">
              <v:shape id="_x0000_s1453" style="position:absolute;left:4875;top:10544;width:256;height:370;mso-position-horizontal-relative:page;mso-position-vertical-relative:page" coordsize="256,370" o:allowincell="f" path="m,369hhl14,353,14,14r226,l240,353r-226,l255,369,255,,,,,369e" fillcolor="#282828" stroked="f">
                <v:path arrowok="t"/>
              </v:shape>
              <v:shape id="_x0000_s1454" style="position:absolute;left:4875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55" style="position:absolute;left:5160;top:10544;width:254;height:369" o:allowincell="f" fillcolor="#fdfdfd" stroked="f">
              <v:path arrowok="t"/>
            </v:rect>
            <v:group id="_x0000_s1456" style="position:absolute;left:5160;top:10544;width:254;height:370" coordorigin="5160,10544" coordsize="254,370" o:allowincell="f">
              <v:shape id="_x0000_s1457" style="position:absolute;left:5160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58" style="position:absolute;left:5160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59" style="position:absolute;left:5443;top:10544;width:255;height:369" o:allowincell="f" fillcolor="#fdfdfd" stroked="f">
              <v:path arrowok="t"/>
            </v:rect>
            <v:group id="_x0000_s1460" style="position:absolute;left:5443;top:10544;width:255;height:370" coordorigin="5443,10544" coordsize="255,370" o:allowincell="f">
              <v:shape id="_x0000_s1461" style="position:absolute;left:5443;top:10544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462" style="position:absolute;left:5443;top:10544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463" style="position:absolute;left:5726;top:10544;width:255;height:369" o:allowincell="f" fillcolor="#fdfdfd" stroked="f">
              <v:path arrowok="t"/>
            </v:rect>
            <v:group id="_x0000_s1464" style="position:absolute;left:5726;top:10544;width:256;height:370" coordorigin="5726,10544" coordsize="256,370" o:allowincell="f">
              <v:shape id="_x0000_s1465" style="position:absolute;left:5726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66" style="position:absolute;left:5726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67" style="position:absolute;left:6009;top:10544;width:255;height:369" o:allowincell="f" fillcolor="#fdfdfd" stroked="f">
              <v:path arrowok="t"/>
            </v:rect>
            <v:group id="_x0000_s1468" style="position:absolute;left:6009;top:10544;width:256;height:370" coordorigin="6009,10544" coordsize="256,370" o:allowincell="f">
              <v:shape id="_x0000_s1469" style="position:absolute;left:6009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70" style="position:absolute;left:6009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71" style="position:absolute;left:6294;top:10544;width:254;height:369" o:allowincell="f" fillcolor="#fdfdfd" stroked="f">
              <v:path arrowok="t"/>
            </v:rect>
            <v:group id="_x0000_s1472" style="position:absolute;left:6294;top:10544;width:254;height:370" coordorigin="6294,10544" coordsize="254,370" o:allowincell="f">
              <v:shape id="_x0000_s1473" style="position:absolute;left:6294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74" style="position:absolute;left:6294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75" style="position:absolute;left:6577;top:10544;width:254;height:369" o:allowincell="f" fillcolor="#fdfdfd" stroked="f">
              <v:path arrowok="t"/>
            </v:rect>
            <v:group id="_x0000_s1476" style="position:absolute;left:6577;top:10544;width:254;height:370" coordorigin="6577,10544" coordsize="254,370" o:allowincell="f">
              <v:shape id="_x0000_s1477" style="position:absolute;left:6577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78" style="position:absolute;left:6577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79" style="position:absolute;left:6860;top:10544;width:255;height:369" o:allowincell="f" fillcolor="#fdfdfd" stroked="f">
              <v:path arrowok="t"/>
            </v:rect>
            <v:group id="_x0000_s1480" style="position:absolute;left:6860;top:10544;width:256;height:370" coordorigin="6860,10544" coordsize="256,370" o:allowincell="f">
              <v:shape id="_x0000_s1481" style="position:absolute;left:686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82" style="position:absolute;left:686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83" style="position:absolute;left:7143;top:10544;width:255;height:369" o:allowincell="f" fillcolor="#fdfdfd" stroked="f">
              <v:path arrowok="t"/>
            </v:rect>
            <v:group id="_x0000_s1484" style="position:absolute;left:7143;top:10544;width:256;height:370" coordorigin="7143,10544" coordsize="256,370" o:allowincell="f">
              <v:shape id="_x0000_s1485" style="position:absolute;left:7143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86" style="position:absolute;left:7143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87" style="position:absolute;left:7426;top:10544;width:255;height:369" o:allowincell="f" fillcolor="#fdfdfd" stroked="f">
              <v:path arrowok="t"/>
            </v:rect>
            <v:group id="_x0000_s1488" style="position:absolute;left:7426;top:10544;width:256;height:370" coordorigin="7426,10544" coordsize="256,370" o:allowincell="f">
              <v:shape id="_x0000_s1489" style="position:absolute;left:7426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90" style="position:absolute;left:7426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91" style="position:absolute;left:7711;top:10544;width:254;height:369" o:allowincell="f" fillcolor="#fdfdfd" stroked="f">
              <v:path arrowok="t"/>
            </v:rect>
            <v:group id="_x0000_s1492" style="position:absolute;left:7711;top:10544;width:254;height:370" coordorigin="7711,10544" coordsize="254,370" o:allowincell="f">
              <v:shape id="_x0000_s1493" style="position:absolute;left:7711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494" style="position:absolute;left:7711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495" style="position:absolute;left:7994;top:10544;width:255;height:369" o:allowincell="f" fillcolor="#fdfdfd" stroked="f">
              <v:path arrowok="t"/>
            </v:rect>
            <v:group id="_x0000_s1496" style="position:absolute;left:7994;top:10544;width:256;height:370" coordorigin="7994,10544" coordsize="256,370" o:allowincell="f">
              <v:shape id="_x0000_s1497" style="position:absolute;left:799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498" style="position:absolute;left:799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499" style="position:absolute;left:8277;top:10544;width:255;height:369" o:allowincell="f" fillcolor="#fdfdfd" stroked="f">
              <v:path arrowok="t"/>
            </v:rect>
            <v:group id="_x0000_s1500" style="position:absolute;left:8277;top:10544;width:256;height:370" coordorigin="8277,10544" coordsize="256,370" o:allowincell="f">
              <v:shape id="_x0000_s1501" style="position:absolute;left:8277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02" style="position:absolute;left:8277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03" style="position:absolute;left:8560;top:10544;width:255;height:369" o:allowincell="f" fillcolor="#fdfdfd" stroked="f">
              <v:path arrowok="t"/>
            </v:rect>
            <v:group id="_x0000_s1504" style="position:absolute;left:8560;top:10544;width:256;height:370" coordorigin="8560,10544" coordsize="256,370" o:allowincell="f">
              <v:shape id="_x0000_s1505" style="position:absolute;left:8560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06" style="position:absolute;left:8560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07" style="position:absolute;left:8845;top:10544;width:254;height:369" o:allowincell="f" fillcolor="#fdfdfd" stroked="f">
              <v:path arrowok="t"/>
            </v:rect>
            <v:group id="_x0000_s1508" style="position:absolute;left:8845;top:10544;width:254;height:370" coordorigin="8845,10544" coordsize="254,370" o:allowincell="f">
              <v:shape id="_x0000_s1509" style="position:absolute;left:8845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510" style="position:absolute;left:8845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511" style="position:absolute;left:9128;top:10544;width:254;height:369" o:allowincell="f" fillcolor="#fdfdfd" stroked="f">
              <v:path arrowok="t"/>
            </v:rect>
            <v:group id="_x0000_s1512" style="position:absolute;left:9128;top:10544;width:254;height:370" coordorigin="9128,10544" coordsize="254,370" o:allowincell="f">
              <v:shape id="_x0000_s1513" style="position:absolute;left:9128;top:10544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514" style="position:absolute;left:9128;top:10544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515" style="position:absolute;left:9411;top:10544;width:255;height:369" o:allowincell="f" fillcolor="#fdfdfd" stroked="f">
              <v:path arrowok="t"/>
            </v:rect>
            <v:group id="_x0000_s1516" style="position:absolute;left:9411;top:10544;width:256;height:370" coordorigin="9411,10544" coordsize="256,370" o:allowincell="f">
              <v:shape id="_x0000_s1517" style="position:absolute;left:9411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18" style="position:absolute;left:9411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19" style="position:absolute;left:9694;top:10544;width:255;height:369" o:allowincell="f" fillcolor="#fdfdfd" stroked="f">
              <v:path arrowok="t"/>
            </v:rect>
            <v:group id="_x0000_s1520" style="position:absolute;left:9694;top:10544;width:256;height:370" coordorigin="9694,10544" coordsize="256,370" o:allowincell="f">
              <v:shape id="_x0000_s1521" style="position:absolute;left:9694;top:10544;width:256;height:370;mso-position-horizontal-relative:page;mso-position-vertical-relative:page" coordsize="256,370" o:allowincell="f" path="m,369hhl14,353,14,14r225,l239,353r-225,l255,369,255,,,,,369e" fillcolor="#282828" stroked="f">
                <v:path arrowok="t"/>
              </v:shape>
              <v:shape id="_x0000_s1522" style="position:absolute;left:9694;top:10544;width:256;height:370;mso-position-horizontal-relative:page;mso-position-vertical-relative:page" coordsize="256,370" o:allowincell="f" path="m14,353hhl,369r255,l14,353e" fillcolor="#282828" stroked="f">
                <v:path arrowok="t"/>
              </v:shape>
            </v:group>
            <v:rect id="_x0000_s1523" style="position:absolute;left:7143;top:10998;width:4252;height:368" o:allowincell="f" fillcolor="#fdfdfd" stroked="f">
              <v:path arrowok="t"/>
            </v:rect>
            <v:group id="_x0000_s1524" style="position:absolute;left:7143;top:10998;width:4253;height:368" coordorigin="7143,10998" coordsize="4253,368" o:allowincell="f">
              <v:shape id="_x0000_s1525" style="position:absolute;left:7143;top:10998;width:4253;height:368;mso-position-horizontal-relative:page;mso-position-vertical-relative:page" coordsize="4253,368" o:allowincell="f" path="m,368hhl14,352,14,14r4223,l4237,352,14,352r4238,16l4252,,,,,368e" fillcolor="#282828" stroked="f">
                <v:path arrowok="t"/>
              </v:shape>
              <v:shape id="_x0000_s1526" style="position:absolute;left:7143;top:10998;width:4253;height:368;mso-position-horizontal-relative:page;mso-position-vertical-relative:page" coordsize="4253,368" o:allowincell="f" path="m14,352hhl,368r4252,l14,352e" fillcolor="#282828" stroked="f">
                <v:path arrowok="t"/>
              </v:shape>
            </v:group>
            <v:rect id="_x0000_s1527" style="position:absolute;left:4072;top:11782;width:5660;height:1580;mso-position-horizontal-relative:page;mso-position-vertical-relative:page" o:allowincell="f" filled="f" stroked="f">
              <v:textbox style="mso-next-textbox:#_x0000_s1527" inset="0,0,0,0">
                <w:txbxContent>
                  <w:p w:rsidR="00CE53A6" w:rsidRDefault="00DA57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282.75pt;height:78.75pt">
                          <v:imagedata r:id="rId15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28" style="position:absolute;left:4072;top:13880;width:5660;height:1580;mso-position-horizontal-relative:page;mso-position-vertical-relative:page" o:allowincell="f" filled="f" stroked="f">
              <v:textbox style="mso-next-textbox:#_x0000_s1528" inset="0,0,0,0">
                <w:txbxContent>
                  <w:p w:rsidR="00CE53A6" w:rsidRDefault="00DA57A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282.75pt;height:78.75pt">
                          <v:imagedata r:id="rId16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529" style="position:absolute;left:3855;top:15888;width:255;height:368" o:allowincell="f" fillcolor="#fdfdfd" stroked="f">
              <v:path arrowok="t"/>
            </v:rect>
            <v:group id="_x0000_s1530" style="position:absolute;left:3855;top:15888;width:256;height:368" coordorigin="3855,15888" coordsize="256,368" o:allowincell="f">
              <v:shape id="_x0000_s1531" style="position:absolute;left:3855;top:1588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32" style="position:absolute;left:3855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33" style="position:absolute;left:4138;top:15888;width:255;height:368" o:allowincell="f" fillcolor="#fdfdfd" stroked="f">
              <v:path arrowok="t"/>
            </v:rect>
            <v:group id="_x0000_s1534" style="position:absolute;left:4138;top:15888;width:256;height:368" coordorigin="4138,15888" coordsize="256,368" o:allowincell="f">
              <v:shape id="_x0000_s1535" style="position:absolute;left:4138;top:1588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536" style="position:absolute;left:4138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37" style="position:absolute;left:4423;top:15888;width:254;height:368" o:allowincell="f" fillcolor="#fdfdfd" stroked="f">
              <v:path arrowok="t"/>
            </v:rect>
            <v:group id="_x0000_s1538" style="position:absolute;left:4423;top:15888;width:254;height:368" coordorigin="4423,15888" coordsize="254,368" o:allowincell="f">
              <v:shape id="_x0000_s1539" style="position:absolute;left:4423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40" style="position:absolute;left:4423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41" style="position:absolute;left:4706;top:15888;width:254;height:368" o:allowincell="f" fillcolor="#fdfdfd" stroked="f">
              <v:path arrowok="t"/>
            </v:rect>
            <v:group id="_x0000_s1542" style="position:absolute;left:4706;top:15888;width:254;height:368" coordorigin="4706,15888" coordsize="254,368" o:allowincell="f">
              <v:shape id="_x0000_s1543" style="position:absolute;left:4706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44" style="position:absolute;left:4706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45" style="position:absolute;left:4989;top:15888;width:255;height:368" o:allowincell="f" fillcolor="#fdfdfd" stroked="f">
              <v:path arrowok="t"/>
            </v:rect>
            <v:group id="_x0000_s1546" style="position:absolute;left:4989;top:15888;width:256;height:368" coordorigin="4989,15888" coordsize="256,368" o:allowincell="f">
              <v:shape id="_x0000_s1547" style="position:absolute;left:4989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48" style="position:absolute;left:4989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49" style="position:absolute;left:5272;top:15888;width:255;height:368" o:allowincell="f" fillcolor="#fdfdfd" stroked="f">
              <v:path arrowok="t"/>
            </v:rect>
            <v:group id="_x0000_s1550" style="position:absolute;left:5272;top:15888;width:256;height:368" coordorigin="5272,15888" coordsize="256,368" o:allowincell="f">
              <v:shape id="_x0000_s1551" style="position:absolute;left:5272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52" style="position:absolute;left:5272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53" style="position:absolute;left:5556;top:15888;width:255;height:368" o:allowincell="f" fillcolor="#fdfdfd" stroked="f">
              <v:path arrowok="t"/>
            </v:rect>
            <v:group id="_x0000_s1554" style="position:absolute;left:5556;top:15888;width:255;height:368" coordorigin="5556,15888" coordsize="255,368" o:allowincell="f">
              <v:shape id="_x0000_s1555" style="position:absolute;left:5556;top:15888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556" style="position:absolute;left:5556;top:15888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557" style="position:absolute;left:5840;top:15888;width:254;height:368" o:allowincell="f" fillcolor="#fdfdfd" stroked="f">
              <v:path arrowok="t"/>
            </v:rect>
            <v:group id="_x0000_s1558" style="position:absolute;left:5840;top:15888;width:254;height:368" coordorigin="5840,15888" coordsize="254,368" o:allowincell="f">
              <v:shape id="_x0000_s1559" style="position:absolute;left:5840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60" style="position:absolute;left:5840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61" style="position:absolute;left:6123;top:15888;width:254;height:368" o:allowincell="f" fillcolor="#fdfdfd" stroked="f">
              <v:path arrowok="t"/>
            </v:rect>
            <v:group id="_x0000_s1562" style="position:absolute;left:6123;top:15888;width:255;height:368" coordorigin="6123,15888" coordsize="255,368" o:allowincell="f">
              <v:shape id="_x0000_s1563" style="position:absolute;left:6123;top:1588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564" style="position:absolute;left:6123;top:1588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565" style="position:absolute;left:6406;top:15888;width:255;height:368" o:allowincell="f" fillcolor="#fdfdfd" stroked="f">
              <v:path arrowok="t"/>
            </v:rect>
            <v:group id="_x0000_s1566" style="position:absolute;left:6406;top:15888;width:256;height:368" coordorigin="6406,15888" coordsize="256,368" o:allowincell="f">
              <v:shape id="_x0000_s1567" style="position:absolute;left:6406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68" style="position:absolute;left:6406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69" style="position:absolute;left:8221;top:15888;width:254;height:368" o:allowincell="f" fillcolor="#fdfdfd" stroked="f">
              <v:path arrowok="t"/>
            </v:rect>
            <v:group id="_x0000_s1570" style="position:absolute;left:8221;top:15888;width:254;height:368" coordorigin="8221,15888" coordsize="254,368" o:allowincell="f">
              <v:shape id="_x0000_s1571" style="position:absolute;left:8221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72" style="position:absolute;left:8221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73" style="position:absolute;left:8504;top:15888;width:255;height:368" o:allowincell="f" fillcolor="#fdfdfd" stroked="f">
              <v:path arrowok="t"/>
            </v:rect>
            <v:group id="_x0000_s1574" style="position:absolute;left:8504;top:15888;width:256;height:368" coordorigin="8504,15888" coordsize="256,368" o:allowincell="f">
              <v:shape id="_x0000_s1575" style="position:absolute;left:8504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76" style="position:absolute;left:8504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77" style="position:absolute;left:8787;top:15888;width:255;height:368" o:allowincell="f" fillcolor="#fdfdfd" stroked="f">
              <v:path arrowok="t"/>
            </v:rect>
            <v:group id="_x0000_s1578" style="position:absolute;left:8787;top:15888;width:256;height:368" coordorigin="8787,15888" coordsize="256,368" o:allowincell="f">
              <v:shape id="_x0000_s1579" style="position:absolute;left:8787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80" style="position:absolute;left:8787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81" style="position:absolute;left:9072;top:15888;width:254;height:368" o:allowincell="f" fillcolor="#fdfdfd" stroked="f">
              <v:path arrowok="t"/>
            </v:rect>
            <v:group id="_x0000_s1582" style="position:absolute;left:9072;top:15888;width:254;height:368" coordorigin="9072,15888" coordsize="254,368" o:allowincell="f">
              <v:shape id="_x0000_s1583" style="position:absolute;left:9072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84" style="position:absolute;left:9072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85" style="position:absolute;left:9355;top:15888;width:254;height:368" o:allowincell="f" fillcolor="#fdfdfd" stroked="f">
              <v:path arrowok="t"/>
            </v:rect>
            <v:group id="_x0000_s1586" style="position:absolute;left:9355;top:15888;width:254;height:368" coordorigin="9355,15888" coordsize="254,368" o:allowincell="f">
              <v:shape id="_x0000_s1587" style="position:absolute;left:9355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588" style="position:absolute;left:9355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589" style="position:absolute;left:9638;top:15888;width:255;height:368" o:allowincell="f" fillcolor="#fdfdfd" stroked="f">
              <v:path arrowok="t"/>
            </v:rect>
            <v:group id="_x0000_s1590" style="position:absolute;left:9638;top:15888;width:256;height:368" coordorigin="9638,15888" coordsize="256,368" o:allowincell="f">
              <v:shape id="_x0000_s1591" style="position:absolute;left:9638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92" style="position:absolute;left:9638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93" style="position:absolute;left:9921;top:15888;width:255;height:368" o:allowincell="f" fillcolor="#fdfdfd" stroked="f">
              <v:path arrowok="t"/>
            </v:rect>
            <v:group id="_x0000_s1594" style="position:absolute;left:9921;top:15888;width:256;height:368" coordorigin="9921,15888" coordsize="256,368" o:allowincell="f">
              <v:shape id="_x0000_s1595" style="position:absolute;left:9921;top:1588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596" style="position:absolute;left:9921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597" style="position:absolute;left:10204;top:15888;width:255;height:368" o:allowincell="f" fillcolor="#fdfdfd" stroked="f">
              <v:path arrowok="t"/>
            </v:rect>
            <v:group id="_x0000_s1598" style="position:absolute;left:10204;top:15888;width:256;height:368" coordorigin="10204,15888" coordsize="256,368" o:allowincell="f">
              <v:shape id="_x0000_s1599" style="position:absolute;left:10204;top:15888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600" style="position:absolute;left:10204;top:1588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601" style="position:absolute;left:10489;top:15888;width:254;height:368" o:allowincell="f" fillcolor="#fdfdfd" stroked="f">
              <v:path arrowok="t"/>
            </v:rect>
            <v:group id="_x0000_s1602" style="position:absolute;left:10489;top:15888;width:254;height:368" coordorigin="10489,15888" coordsize="254,368" o:allowincell="f">
              <v:shape id="_x0000_s1603" style="position:absolute;left:10489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04" style="position:absolute;left:10489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605" style="position:absolute;left:10772;top:15888;width:254;height:368" o:allowincell="f" fillcolor="#fdfdfd" stroked="f">
              <v:path arrowok="t"/>
            </v:rect>
            <v:group id="_x0000_s1606" style="position:absolute;left:10772;top:15888;width:254;height:368" coordorigin="10772,15888" coordsize="254,368" o:allowincell="f">
              <v:shape id="_x0000_s1607" style="position:absolute;left:10772;top:15888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608" style="position:absolute;left:10772;top:15888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w10:wrap anchorx="page" anchory="page"/>
          </v:group>
        </w:pict>
      </w:r>
      <w:r w:rsidR="00CE53A6">
        <w:rPr>
          <w:rFonts w:ascii="Verdana" w:hAnsi="Verdana" w:cs="Verdana"/>
          <w:b/>
          <w:bCs/>
          <w:sz w:val="21"/>
          <w:szCs w:val="21"/>
        </w:rPr>
        <w:t>3.</w:t>
      </w:r>
      <w:r w:rsidR="00CE53A6">
        <w:rPr>
          <w:rFonts w:ascii="Verdana" w:hAnsi="Verdana" w:cs="Verdana"/>
          <w:b/>
          <w:bCs/>
          <w:sz w:val="21"/>
          <w:szCs w:val="21"/>
        </w:rPr>
        <w:tab/>
        <w:t>ENTITY DETAILS</w:t>
      </w:r>
    </w:p>
    <w:p w:rsidR="00333C50" w:rsidRDefault="00333C50" w:rsidP="009F4F0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b/>
          <w:bCs/>
          <w:w w:val="99"/>
          <w:position w:val="-5"/>
          <w:sz w:val="16"/>
          <w:szCs w:val="16"/>
        </w:rPr>
      </w:pPr>
    </w:p>
    <w:p w:rsidR="00CE53A6" w:rsidRDefault="00CE53A6" w:rsidP="009F4F0A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CE53A6" w:rsidRDefault="00CE53A6" w:rsidP="009F4F0A">
      <w:pPr>
        <w:widowControl w:val="0"/>
        <w:autoSpaceDE w:val="0"/>
        <w:autoSpaceDN w:val="0"/>
        <w:adjustRightInd w:val="0"/>
        <w:spacing w:after="0" w:line="143" w:lineRule="exact"/>
        <w:ind w:left="102"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space="720" w:equalWidth="0">
            <w:col w:w="11420"/>
          </w:cols>
          <w:noEndnote/>
        </w:sectPr>
      </w:pPr>
    </w:p>
    <w:p w:rsidR="00CE53A6" w:rsidRDefault="00CE53A6" w:rsidP="009F4F0A">
      <w:pPr>
        <w:widowControl w:val="0"/>
        <w:autoSpaceDE w:val="0"/>
        <w:autoSpaceDN w:val="0"/>
        <w:adjustRightInd w:val="0"/>
        <w:spacing w:after="0" w:line="188" w:lineRule="exact"/>
        <w:ind w:left="102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2" w:space="720" w:equalWidth="0">
            <w:col w:w="987" w:space="1498"/>
            <w:col w:w="8935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333C50" w:rsidRPr="00797B0A" w:rsidRDefault="00333C50" w:rsidP="00797B0A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bCs/>
          <w:w w:val="99"/>
          <w:sz w:val="8"/>
          <w:szCs w:val="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tion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entity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other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names?</w:t>
      </w:r>
      <w:r>
        <w:rPr>
          <w:rFonts w:ascii="Verdana" w:hAnsi="Verdana" w:cs="Verdana"/>
          <w:position w:val="-1"/>
          <w:sz w:val="16"/>
          <w:szCs w:val="16"/>
        </w:rPr>
        <w:t xml:space="preserve"> 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please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ils: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before="85"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2" w:space="720" w:equalWidth="0">
            <w:col w:w="6069" w:space="902"/>
            <w:col w:w="4449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65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core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business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fun</w:t>
      </w:r>
      <w:r>
        <w:rPr>
          <w:rFonts w:ascii="Verdana" w:hAnsi="Verdana" w:cs="Verdana"/>
          <w:spacing w:val="1"/>
          <w:w w:val="99"/>
          <w:sz w:val="16"/>
          <w:szCs w:val="16"/>
        </w:rPr>
        <w:t>ct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ty?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54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B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INESS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ESS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7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2" w:space="720" w:equalWidth="0">
            <w:col w:w="2911" w:space="4620"/>
            <w:col w:w="3889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 w:rsidP="009501D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w w:val="99"/>
          <w:sz w:val="16"/>
          <w:szCs w:val="16"/>
        </w:rPr>
        <w:t>TAL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ADDRESS</w:t>
      </w:r>
      <w:r>
        <w:rPr>
          <w:rFonts w:ascii="Verdana" w:hAnsi="Verdana" w:cs="Verdana"/>
          <w:b/>
          <w:b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fferent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from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ove)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space="720" w:equalWidth="0">
            <w:col w:w="11420"/>
          </w:cols>
          <w:noEndnote/>
        </w:sectPr>
      </w:pPr>
    </w:p>
    <w:p w:rsidR="008D09E3" w:rsidRPr="009501D6" w:rsidRDefault="00CE53A6" w:rsidP="009501D6">
      <w:pPr>
        <w:widowControl w:val="0"/>
        <w:autoSpaceDE w:val="0"/>
        <w:autoSpaceDN w:val="0"/>
        <w:adjustRightInd w:val="0"/>
        <w:spacing w:after="0" w:line="166" w:lineRule="exact"/>
        <w:ind w:left="2481" w:right="162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State</w:t>
      </w:r>
    </w:p>
    <w:p w:rsidR="00CE53A6" w:rsidRDefault="00CE53A6" w:rsidP="009F4F0A">
      <w:pPr>
        <w:widowControl w:val="0"/>
        <w:autoSpaceDE w:val="0"/>
        <w:autoSpaceDN w:val="0"/>
        <w:adjustRightInd w:val="0"/>
        <w:spacing w:before="120" w:after="0" w:line="188" w:lineRule="exact"/>
        <w:ind w:left="2540" w:right="-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3.7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AILS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Post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2" w:gutter="0"/>
          <w:cols w:num="2" w:space="720" w:equalWidth="0">
            <w:col w:w="4561" w:space="2970"/>
            <w:col w:w="3889"/>
          </w:cols>
          <w:noEndnote/>
        </w:sectPr>
      </w:pPr>
    </w:p>
    <w:p w:rsidR="009F4F0A" w:rsidRDefault="009F4F0A" w:rsidP="009501D6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60" w:lineRule="exact"/>
        <w:ind w:left="2483" w:right="-23"/>
        <w:rPr>
          <w:rFonts w:ascii="Verdana" w:hAnsi="Verdana" w:cs="Verdana"/>
          <w:w w:val="99"/>
          <w:sz w:val="16"/>
          <w:szCs w:val="16"/>
        </w:rPr>
      </w:pPr>
    </w:p>
    <w:p w:rsidR="00CE53A6" w:rsidRDefault="00CE53A6" w:rsidP="009501D6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60" w:lineRule="exact"/>
        <w:ind w:left="2483"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Work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Fax</w:t>
      </w:r>
    </w:p>
    <w:p w:rsidR="00CE53A6" w:rsidRDefault="00CE53A6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120" w:left="180" w:header="720" w:footer="282" w:gutter="0"/>
          <w:cols w:space="720" w:equalWidth="0">
            <w:col w:w="11420"/>
          </w:cols>
          <w:noEndnote/>
        </w:sectPr>
      </w:pPr>
    </w:p>
    <w:p w:rsidR="00CE53A6" w:rsidRDefault="00157830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lastRenderedPageBreak/>
        <w:pict>
          <v:rect id="_x0000_s1609" style="position:absolute;margin-left:28.4pt;margin-top:29.45pt;width:125pt;height:61pt;z-index:-251661312;mso-position-horizontal-relative:page;mso-position-vertical-relative:page" o:allowincell="f" filled="f" stroked="f">
            <v:textbox inset="0,0,0,0">
              <w:txbxContent>
                <w:p w:rsidR="00CE53A6" w:rsidRDefault="00DA57A3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4" type="#_x0000_t75" style="width:124.5pt;height:60.75pt">
                        <v:imagedata r:id="rId17" o:title=""/>
                      </v:shape>
                    </w:pic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AU" w:eastAsia="en-AU"/>
        </w:rPr>
        <w:pict>
          <v:rect id="_x0000_s1610" style="position:absolute;margin-left:11.3pt;margin-top:96.35pt;width:572.6pt;height:22.65pt;z-index:-251656192;mso-position-horizontal-relative:page;mso-position-vertical-relative:page" o:allowincell="f" fillcolor="#a6a25b" stroked="f">
            <v:path arrowok="t"/>
            <w10:wrap anchorx="page" anchory="page"/>
          </v:rect>
        </w:pic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1"/>
          <w:szCs w:val="21"/>
        </w:rPr>
        <w:t>3.</w:t>
      </w:r>
      <w:r>
        <w:rPr>
          <w:rFonts w:ascii="Verdana" w:hAnsi="Verdana" w:cs="Verdana"/>
          <w:b/>
          <w:bCs/>
          <w:sz w:val="21"/>
          <w:szCs w:val="21"/>
        </w:rPr>
        <w:tab/>
        <w:t>ENTITY DETAILS</w:t>
      </w:r>
      <w:r>
        <w:rPr>
          <w:rFonts w:ascii="Verdana" w:hAnsi="Verdana" w:cs="Verdana"/>
          <w:b/>
          <w:bCs/>
          <w:spacing w:val="1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(Cont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nued)</w:t>
      </w:r>
    </w:p>
    <w:p w:rsidR="00CE53A6" w:rsidRDefault="00CE53A6">
      <w:pPr>
        <w:widowControl w:val="0"/>
        <w:autoSpaceDE w:val="0"/>
        <w:autoSpaceDN w:val="0"/>
        <w:adjustRightInd w:val="0"/>
        <w:spacing w:before="84"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CE53A6" w:rsidRDefault="00CE53A6">
      <w:pPr>
        <w:widowControl w:val="0"/>
        <w:autoSpaceDE w:val="0"/>
        <w:autoSpaceDN w:val="0"/>
        <w:adjustRightInd w:val="0"/>
        <w:spacing w:before="84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CE53A6" w:rsidSect="00797B0A">
          <w:pgSz w:w="11900" w:h="16840"/>
          <w:pgMar w:top="1584" w:right="300" w:bottom="0" w:left="180" w:header="825" w:footer="284" w:gutter="0"/>
          <w:cols w:space="720"/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188" w:lineRule="exact"/>
        <w:ind w:left="104"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75" w:lineRule="exact"/>
        <w:ind w:right="-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3.8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cur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gan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5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3" w:space="720" w:equalWidth="0">
            <w:col w:w="987" w:space="1498"/>
            <w:col w:w="3302" w:space="900"/>
            <w:col w:w="4733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sz w:val="20"/>
          <w:szCs w:val="20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2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oyee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</w:p>
    <w:p w:rsidR="00CE53A6" w:rsidRDefault="00157830">
      <w:pPr>
        <w:widowControl w:val="0"/>
        <w:autoSpaceDE w:val="0"/>
        <w:autoSpaceDN w:val="0"/>
        <w:adjustRightInd w:val="0"/>
        <w:spacing w:after="0" w:line="240" w:lineRule="auto"/>
        <w:ind w:left="104" w:right="-69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611" style="position:absolute;left:0;text-align:left;margin-left:11.3pt;margin-top:-41.65pt;width:107.75pt;height:144.6pt;z-index:-251658240;mso-position-horizontal-relative:page" o:allowincell="f" fillcolor="#dcdddd" stroked="f">
            <v:stroke dashstyle="solid"/>
            <v:path arrowok="t"/>
            <w10:wrap anchorx="page"/>
          </v:rect>
        </w:pict>
      </w:r>
      <w:r w:rsidR="00CE53A6">
        <w:rPr>
          <w:rFonts w:ascii="Verdana" w:hAnsi="Verdana" w:cs="Verdana"/>
          <w:w w:val="99"/>
          <w:sz w:val="16"/>
          <w:szCs w:val="16"/>
        </w:rPr>
        <w:t>ent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ty</w:t>
      </w:r>
      <w:r w:rsidR="00CE53A6">
        <w:rPr>
          <w:rFonts w:ascii="Verdana" w:hAnsi="Verdana" w:cs="Verdana"/>
          <w:spacing w:val="2"/>
          <w:sz w:val="16"/>
          <w:szCs w:val="16"/>
        </w:rPr>
        <w:t>’</w:t>
      </w:r>
      <w:r w:rsidR="00CE53A6">
        <w:rPr>
          <w:rFonts w:ascii="Verdana" w:hAnsi="Verdana" w:cs="Verdana"/>
          <w:w w:val="99"/>
          <w:sz w:val="16"/>
          <w:szCs w:val="16"/>
        </w:rPr>
        <w:t>s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letterhead</w:t>
      </w:r>
      <w:r w:rsidR="00CE53A6">
        <w:rPr>
          <w:rFonts w:ascii="Verdana" w:hAnsi="Verdana" w:cs="Verdana"/>
          <w:spacing w:val="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and sig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CE53A6">
        <w:rPr>
          <w:rFonts w:ascii="Verdana" w:hAnsi="Verdana" w:cs="Verdana"/>
          <w:w w:val="99"/>
          <w:sz w:val="16"/>
          <w:szCs w:val="16"/>
        </w:rPr>
        <w:t>ed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by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the</w:t>
      </w:r>
      <w:r w:rsidR="00CE53A6">
        <w:rPr>
          <w:rFonts w:ascii="Verdana" w:hAnsi="Verdana" w:cs="Verdana"/>
          <w:spacing w:val="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applica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CE53A6">
        <w:rPr>
          <w:rFonts w:ascii="Verdana" w:hAnsi="Verdana" w:cs="Verdana"/>
          <w:w w:val="99"/>
          <w:sz w:val="16"/>
          <w:szCs w:val="16"/>
        </w:rPr>
        <w:t>t, m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u</w:t>
      </w:r>
      <w:r w:rsidR="00CE53A6">
        <w:rPr>
          <w:rFonts w:ascii="Verdana" w:hAnsi="Verdana" w:cs="Verdana"/>
          <w:w w:val="99"/>
          <w:sz w:val="16"/>
          <w:szCs w:val="16"/>
        </w:rPr>
        <w:t>st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be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CE53A6">
        <w:rPr>
          <w:rFonts w:ascii="Verdana" w:hAnsi="Verdana" w:cs="Verdana"/>
          <w:w w:val="99"/>
          <w:sz w:val="16"/>
          <w:szCs w:val="16"/>
        </w:rPr>
        <w:t>ac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h</w:t>
      </w:r>
      <w:r w:rsidR="00CE53A6">
        <w:rPr>
          <w:rFonts w:ascii="Verdana" w:hAnsi="Verdana" w:cs="Verdana"/>
          <w:w w:val="99"/>
          <w:sz w:val="16"/>
          <w:szCs w:val="16"/>
        </w:rPr>
        <w:t>ed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to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CE53A6">
        <w:rPr>
          <w:rFonts w:ascii="Verdana" w:hAnsi="Verdana" w:cs="Verdana"/>
          <w:w w:val="99"/>
          <w:sz w:val="16"/>
          <w:szCs w:val="16"/>
        </w:rPr>
        <w:t>h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s applicatio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CE53A6"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ffic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 space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 que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 addition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 end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ap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>’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ster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r?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Verdana" w:hAnsi="Verdana" w:cs="Verdana"/>
          <w:sz w:val="16"/>
          <w:szCs w:val="16"/>
        </w:rPr>
      </w:pPr>
    </w:p>
    <w:p w:rsidR="00CE53A6" w:rsidRDefault="001578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612" style="position:absolute;margin-left:124.2pt;margin-top:-60pt;width:460.25pt;height:145.55pt;z-index:-251659264;mso-position-horizontal-relative:page" coordorigin="2484,-1200" coordsize="9205,2911" o:allowincell="f">
            <v:rect id="_x0000_s1613" style="position:absolute;left:2494;top:-1190;width:9184;height:2892" o:allowincell="f" fillcolor="#dcdddd" stroked="f">
              <v:stroke dashstyle="solid"/>
              <v:path arrowok="t"/>
            </v:rect>
            <v:rect id="_x0000_s1614" style="position:absolute;left:5782;top:-566;width:255;height:368" o:allowincell="f" fillcolor="#fdfdfd" stroked="f">
              <v:stroke dashstyle="solid"/>
              <v:path arrowok="t"/>
            </v:rect>
            <v:group id="_x0000_s1615" style="position:absolute;left:5782;top:-566;width:256;height:369" coordorigin="5782,-566" coordsize="256,369" o:allowincell="f">
              <v:shape id="_x0000_s1616" style="position:absolute;left:5782;top:-56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17" style="position:absolute;left:5782;top:-56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18" style="position:absolute;left:6067;top:-566;width:254;height:368" o:allowincell="f" fillcolor="#fdfdfd" stroked="f">
              <v:path arrowok="t"/>
            </v:rect>
            <v:group id="_x0000_s1619" style="position:absolute;left:6067;top:-566;width:254;height:369" coordorigin="6067,-566" coordsize="254,369" o:allowincell="f">
              <v:shape id="_x0000_s1620" style="position:absolute;left:6067;top:-56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21" style="position:absolute;left:6067;top:-56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22" style="position:absolute;left:6350;top:-566;width:254;height:368" o:allowincell="f" fillcolor="#fdfdfd" stroked="f">
              <v:stroke dashstyle="solid"/>
              <v:path arrowok="t"/>
            </v:rect>
            <v:group id="_x0000_s1623" style="position:absolute;left:6350;top:-566;width:254;height:369" coordorigin="6350,-566" coordsize="254,369" o:allowincell="f">
              <v:shape id="_x0000_s1624" style="position:absolute;left:6350;top:-56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625" style="position:absolute;left:6350;top:-56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626" style="position:absolute;left:6633;top:-566;width:255;height:368" o:allowincell="f" fillcolor="#fdfdfd" stroked="f">
              <v:path arrowok="t"/>
            </v:rect>
            <v:group id="_x0000_s1627" style="position:absolute;left:6633;top:-566;width:256;height:369" coordorigin="6633,-566" coordsize="256,369" o:allowincell="f">
              <v:shape id="_x0000_s1628" style="position:absolute;left:6633;top:-56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29" style="position:absolute;left:6633;top:-56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30" style="position:absolute;left:6916;top:-566;width:255;height:368" o:allowincell="f" fillcolor="#fdfdfd" stroked="f">
              <v:path arrowok="t"/>
            </v:rect>
            <v:group id="_x0000_s1631" style="position:absolute;left:6916;top:-566;width:256;height:369" coordorigin="6916,-566" coordsize="256,369" o:allowincell="f">
              <v:shape id="_x0000_s1632" style="position:absolute;left:6916;top:-56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33" style="position:absolute;left:6916;top:-56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34" style="position:absolute;left:7201;top:-566;width:254;height:368" o:allowincell="f" fillcolor="#fdfdfd" stroked="f">
              <v:stroke dashstyle="solid"/>
              <v:path arrowok="t"/>
            </v:rect>
            <v:group id="_x0000_s1635" style="position:absolute;left:7201;top:-566;width:254;height:369" coordorigin="7201,-566" coordsize="254,369" o:allowincell="f">
              <v:shape id="_x0000_s1636" style="position:absolute;left:7201;top:-566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637" style="position:absolute;left:7201;top:-566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638" style="position:absolute;left:7484;top:-566;width:254;height:368" o:allowincell="f" fillcolor="#fdfdfd" stroked="f">
              <v:path arrowok="t"/>
            </v:rect>
            <v:group id="_x0000_s1639" style="position:absolute;left:7484;top:-566;width:254;height:369" coordorigin="7484,-566" coordsize="254,369" o:allowincell="f">
              <v:shape id="_x0000_s1640" style="position:absolute;left:7484;top:-566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641" style="position:absolute;left:7484;top:-566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642" style="position:absolute;left:7767;top:-566;width:255;height:368" o:allowincell="f" fillcolor="#fdfdfd" stroked="f">
              <v:stroke dashstyle="solid"/>
              <v:path arrowok="t"/>
            </v:rect>
            <v:group id="_x0000_s1643" style="position:absolute;left:7767;top:-566;width:256;height:369" coordorigin="7767,-566" coordsize="256,369" o:allowincell="f">
              <v:shape id="_x0000_s1644" style="position:absolute;left:7767;top:-56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645" style="position:absolute;left:7767;top:-56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646" style="position:absolute;left:8050;top:-566;width:255;height:368" o:allowincell="f" fillcolor="#fdfdfd" stroked="f">
              <v:stroke dashstyle="solid"/>
              <v:path arrowok="t"/>
            </v:rect>
            <v:group id="_x0000_s1647" style="position:absolute;left:8050;top:-566;width:256;height:369" coordorigin="8050,-566" coordsize="256,369" o:allowincell="f">
              <v:shape id="_x0000_s1648" style="position:absolute;left:8050;top:-566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649" style="position:absolute;left:8050;top:-566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650" style="position:absolute;left:8334;top:-566;width:255;height:368" o:allowincell="f" fillcolor="#fdfdfd" stroked="f">
              <v:path arrowok="t"/>
            </v:rect>
            <v:group id="_x0000_s1651" style="position:absolute;left:8334;top:-566;width:255;height:369" coordorigin="8334,-566" coordsize="255,369" o:allowincell="f">
              <v:shape id="_x0000_s1652" style="position:absolute;left:8334;top:-56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53" style="position:absolute;left:8334;top:-56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54" style="position:absolute;left:8618;top:-566;width:254;height:368" o:allowincell="f" fillcolor="#fdfdfd" stroked="f">
              <v:path arrowok="t"/>
            </v:rect>
            <v:group id="_x0000_s1655" style="position:absolute;left:8618;top:-566;width:254;height:369" coordorigin="8618,-566" coordsize="254,369" o:allowincell="f">
              <v:shape id="_x0000_s1656" style="position:absolute;left:8618;top:-566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657" style="position:absolute;left:8618;top:-566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658" style="position:absolute;left:8901;top:-566;width:254;height:368" o:allowincell="f" fillcolor="#fdfdfd" stroked="f">
              <v:path arrowok="t"/>
            </v:rect>
            <v:group id="_x0000_s1659" style="position:absolute;left:8901;top:-566;width:255;height:369" coordorigin="8901,-566" coordsize="255,369" o:allowincell="f">
              <v:shape id="_x0000_s1660" style="position:absolute;left:8901;top:-56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61" style="position:absolute;left:8901;top:-56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662" style="position:absolute;left:9184;top:-566;width:255;height:368" o:allowincell="f" fillcolor="#fdfdfd" stroked="f">
              <v:path arrowok="t"/>
            </v:rect>
            <v:group id="_x0000_s1663" style="position:absolute;left:9184;top:-566;width:256;height:369" coordorigin="9184,-566" coordsize="256,369" o:allowincell="f">
              <v:shape id="_x0000_s1664" style="position:absolute;left:9184;top:-566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665" style="position:absolute;left:9184;top:-566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666" style="position:absolute;left:9468;top:-566;width:255;height:368" o:allowincell="f" fillcolor="#fdfdfd" stroked="f">
              <v:path arrowok="t"/>
            </v:rect>
            <v:group id="_x0000_s1667" style="position:absolute;left:9468;top:-566;width:255;height:369" coordorigin="9468,-566" coordsize="255,369" o:allowincell="f">
              <v:shape id="_x0000_s1668" style="position:absolute;left:9468;top:-566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1669" style="position:absolute;left:9468;top:-566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670" style="position:absolute;left:9751;top:-566;width:255;height:368" o:allowincell="f" fillcolor="#fdfdfd" stroked="f">
              <v:stroke dashstyle="3 1 1 1 1 1"/>
              <v:path arrowok="t"/>
            </v:rect>
            <v:group id="_x0000_s1671" style="position:absolute;left:9751;top:-566;width:255;height:369" coordorigin="9751,-566" coordsize="255,369" o:allowincell="f">
              <v:shape id="_x0000_s1672" style="position:absolute;left:9751;top:-56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673" style="position:absolute;left:9751;top:-56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74" style="position:absolute;left:10035;top:-566;width:254;height:368" o:allowincell="f" fillcolor="#fdfdfd" stroked="f">
              <v:stroke dashstyle="solid"/>
              <v:path arrowok="t"/>
            </v:rect>
            <v:group id="_x0000_s1675" style="position:absolute;left:10035;top:-566;width:255;height:369" coordorigin="10035,-566" coordsize="255,369" o:allowincell="f">
              <v:shape id="_x0000_s1676" style="position:absolute;left:10035;top:-566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1677" style="position:absolute;left:10035;top:-566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1678" style="position:absolute;left:10318;top:-566;width:255;height:368" o:allowincell="f" fillcolor="#fdfdfd" stroked="f">
              <v:stroke dashstyle="solid"/>
              <v:path arrowok="t"/>
            </v:rect>
            <v:group id="_x0000_s1679" style="position:absolute;left:10318;top:-566;width:256;height:369" coordorigin="10318,-566" coordsize="256,369" o:allowincell="f">
              <v:shape id="_x0000_s1680" style="position:absolute;left:10318;top:-566;width:256;height:369;mso-position-horizontal-relative:page;mso-position-vertical-relative:page" coordsize="256,369" o:allowincell="f" path="m,368hhl14,352,14,14r225,l239,352r-225,l255,368,255,,,,,368e" fillcolor="#282828" stroked="f">
                <v:stroke dashstyle="3 1 1 1"/>
                <v:path arrowok="t"/>
              </v:shape>
              <v:shape id="_x0000_s1681" style="position:absolute;left:10318;top:-566;width:256;height:369;mso-position-horizontal-relative:page;mso-position-vertical-relative:page" coordsize="256,369" o:allowincell="f" path="m14,352hhl,368r255,l14,352e" fillcolor="#282828" stroked="f">
                <v:stroke dashstyle="3 1 1 1"/>
                <v:path arrowok="t"/>
              </v:shape>
            </v:group>
            <v:rect id="_x0000_s1682" style="position:absolute;left:10602;top:-566;width:255;height:368" o:allowincell="f" fillcolor="#fdfdfd" stroked="f">
              <v:stroke dashstyle="1 1"/>
              <v:path arrowok="t"/>
            </v:rect>
            <v:group id="_x0000_s1683" style="position:absolute;left:10602;top:-566;width:255;height:369" coordorigin="10602,-566" coordsize="255,369" o:allowincell="f">
              <v:shape id="_x0000_s1684" style="position:absolute;left:10602;top:-566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685" style="position:absolute;left:10602;top:-566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686" style="position:absolute;left:10885;top:-566;width:255;height:368" o:allowincell="f" fillcolor="#fdfdfd" stroked="f">
              <v:path arrowok="t"/>
            </v:rect>
            <v:group id="_x0000_s1687" style="position:absolute;left:10885;top:-566;width:255;height:369" coordorigin="10885,-566" coordsize="255,369" o:allowincell="f">
              <v:shape id="_x0000_s1688" style="position:absolute;left:10885;top:-566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689" style="position:absolute;left:10885;top:-56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690" style="position:absolute;left:11169;top:-566;width:254;height:368" o:allowincell="f" fillcolor="#fdfdfd" stroked="f">
              <v:path arrowok="t"/>
            </v:rect>
            <v:group id="_x0000_s1691" style="position:absolute;left:11169;top:-566;width:255;height:369" coordorigin="11169,-566" coordsize="255,369" o:allowincell="f">
              <v:shape id="_x0000_s1692" style="position:absolute;left:11169;top:-56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693" style="position:absolute;left:11169;top:-56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694" style="position:absolute;left:6974;top:-112;width:4591;height:397" o:allowincell="f" fillcolor="#fdfdfd" stroked="f">
              <v:stroke dashstyle="solid"/>
              <v:path arrowok="t"/>
            </v:rect>
            <v:group id="_x0000_s1695" style="position:absolute;left:6974;top:-112;width:4591;height:396" coordorigin="6974,-112" coordsize="4591,396" o:allowincell="f">
              <v:shape id="_x0000_s1696" style="position:absolute;left:6974;top:-112;width:4591;height:396;mso-position-horizontal-relative:page;mso-position-vertical-relative:page" coordsize="4591,396" o:allowincell="f" path="m,397hhl14,381,14,14r4561,l4575,381,14,381r4577,16l4591,,,,,397e" fillcolor="#282828" stroked="f">
                <v:stroke dashstyle="solid"/>
                <v:path arrowok="t"/>
              </v:shape>
              <v:shape id="_x0000_s1697" style="position:absolute;left:6974;top:-112;width:4591;height:396;mso-position-horizontal-relative:page;mso-position-vertical-relative:page" coordsize="4591,396" o:allowincell="f" path="m14,381hhl,397r4591,l14,381e" fillcolor="#282828" stroked="f">
                <v:stroke dashstyle="solid"/>
                <v:path arrowok="t"/>
              </v:shape>
            </v:group>
            <v:rect id="_x0000_s1698" style="position:absolute;left:7201;top:-1076;width:254;height:368" o:allowincell="f" fillcolor="#fdfdfd" stroked="f">
              <v:stroke dashstyle="solid"/>
              <v:path arrowok="t"/>
            </v:rect>
            <v:group id="_x0000_s1699" style="position:absolute;left:7201;top:-1076;width:254;height:369" coordorigin="7201,-1076" coordsize="254,369" o:allowincell="f">
              <v:shape id="_x0000_s1700" style="position:absolute;left:7201;top:-1076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1701" style="position:absolute;left:7201;top:-1076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1702" style="position:absolute;left:8050;top:-1076;width:255;height:368" o:allowincell="f" fillcolor="#fdfdfd" stroked="f">
              <v:stroke dashstyle="solid"/>
              <v:path arrowok="t"/>
            </v:rect>
            <v:group id="_x0000_s1703" style="position:absolute;left:8050;top:-1076;width:256;height:369" coordorigin="8050,-1076" coordsize="256,369" o:allowincell="f">
              <v:shape id="_x0000_s1704" style="position:absolute;left:8050;top:-1076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1705" style="position:absolute;left:8050;top:-1076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1706" style="position:absolute;left:7711;top:397;width:396;height:339" o:allowincell="f" fillcolor="#fdfdfd" stroked="f">
              <v:path arrowok="t"/>
            </v:rect>
            <v:group id="_x0000_s1707" style="position:absolute;left:7711;top:397;width:396;height:339" coordorigin="7711,397" coordsize="396,339" o:allowincell="f">
              <v:shape id="_x0000_s1708" style="position:absolute;left:7711;top:397;width:396;height:339;mso-position-horizontal-relative:page;mso-position-vertical-relative:page" coordsize="396,339" o:allowincell="f" path="m,339hhl14,323,14,14r366,l380,323r-366,l396,339,396,,,,,339e" fillcolor="#282828" stroked="f">
                <v:path arrowok="t"/>
              </v:shape>
              <v:shape id="_x0000_s1709" style="position:absolute;left:7711;top:397;width:396;height:339;mso-position-horizontal-relative:page;mso-position-vertical-relative:page" coordsize="396,339" o:allowincell="f" path="m14,323hhl,339r396,l14,323e" fillcolor="#282828" stroked="f">
                <v:path arrowok="t"/>
              </v:shape>
            </v:group>
            <v:rect id="_x0000_s1710" style="position:absolute;left:3969;top:1248;width:2380;height:339" o:allowincell="f" fillcolor="#fdfdfd" stroked="f">
              <v:path arrowok="t"/>
            </v:rect>
            <v:group id="_x0000_s1711" style="position:absolute;left:3969;top:1248;width:2381;height:339" coordorigin="3969,1248" coordsize="2381,339" o:allowincell="f">
              <v:shape id="_x0000_s1712" style="position:absolute;left:3969;top:1248;width:2381;height:339;mso-position-horizontal-relative:page;mso-position-vertical-relative:page" coordsize="2381,339" o:allowincell="f" path="m,339hhl14,324,14,14r2351,l2365,324,14,324r2366,15l2380,,,,,339e" fillcolor="#282828" stroked="f">
                <v:path arrowok="t"/>
              </v:shape>
              <v:shape id="_x0000_s1713" style="position:absolute;left:3969;top:1248;width:2381;height:339;mso-position-horizontal-relative:page;mso-position-vertical-relative:page" coordsize="2381,339" o:allowincell="f" path="m14,324hhl,339r2380,l14,324e" fillcolor="#282828" stroked="f">
                <v:path arrowok="t"/>
              </v:shape>
            </v:group>
            <v:rect id="_x0000_s1714" style="position:absolute;left:7824;top:1248;width:1247;height:339" o:allowincell="f" fillcolor="#fdfdfd" stroked="f">
              <v:path arrowok="t"/>
            </v:rect>
            <v:group id="_x0000_s1715" style="position:absolute;left:7824;top:1248;width:1248;height:339" coordorigin="7824,1248" coordsize="1248,339" o:allowincell="f">
              <v:shape id="_x0000_s1716" style="position:absolute;left:7824;top:1248;width:1248;height:339;mso-position-horizontal-relative:page;mso-position-vertical-relative:page" coordsize="1248,339" o:allowincell="f" path="m,339hhl14,324,14,14r1218,l1232,324,14,324r1233,15l1247,,,,,339e" fillcolor="#282828" stroked="f">
                <v:path arrowok="t"/>
              </v:shape>
              <v:shape id="_x0000_s1717" style="position:absolute;left:7824;top:1248;width:1248;height:339;mso-position-horizontal-relative:page;mso-position-vertical-relative:page" coordsize="1248,339" o:allowincell="f" path="m14,324hhl,339r1247,l14,324e" fillcolor="#282828" stroked="f">
                <v:path arrowok="t"/>
              </v:shape>
            </v:group>
            <v:rect id="_x0000_s1718" style="position:absolute;left:9808;top:1248;width:1587;height:339" o:allowincell="f" fillcolor="#fdfdfd" stroked="f">
              <v:path arrowok="t"/>
            </v:rect>
            <v:group id="_x0000_s1719" style="position:absolute;left:9808;top:1248;width:1588;height:339" coordorigin="9808,1248" coordsize="1588,339" o:allowincell="f">
              <v:shape id="_x0000_s1720" style="position:absolute;left:9808;top:1248;width:1588;height:339;mso-position-horizontal-relative:page;mso-position-vertical-relative:page" coordsize="1588,339" o:allowincell="f" path="m,339hhl14,324,14,14r1557,l1571,324,14,324r1573,15l1587,,,,,339e" fillcolor="#282828" stroked="f">
                <v:path arrowok="t"/>
              </v:shape>
              <v:shape id="_x0000_s1721" style="position:absolute;left:9808;top:1248;width:1588;height:339;mso-position-horizontal-relative:page;mso-position-vertical-relative:page" coordsize="1588,339" o:allowincell="f" path="m14,324hhl,339r1587,l14,324e" fillcolor="#282828" stroked="f">
                <v:path arrowok="t"/>
              </v:shape>
            </v:group>
            <w10:wrap anchorx="page"/>
          </v:group>
        </w:pict>
      </w:r>
      <w:r w:rsidR="00CE53A6">
        <w:rPr>
          <w:rFonts w:ascii="Verdana" w:hAnsi="Verdana" w:cs="Verdana"/>
          <w:b/>
          <w:bCs/>
          <w:w w:val="99"/>
          <w:sz w:val="16"/>
          <w:szCs w:val="16"/>
        </w:rPr>
        <w:t>3.9</w:t>
      </w:r>
      <w:r w:rsidR="00CE53A6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W</w:t>
      </w:r>
      <w:r w:rsidR="00CE53A6">
        <w:rPr>
          <w:rFonts w:ascii="Verdana" w:hAnsi="Verdana" w:cs="Verdana"/>
          <w:w w:val="99"/>
          <w:sz w:val="16"/>
          <w:szCs w:val="16"/>
        </w:rPr>
        <w:t>hy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does</w:t>
      </w:r>
      <w:r w:rsidR="00CE53A6">
        <w:rPr>
          <w:rFonts w:ascii="Verdana" w:hAnsi="Verdana" w:cs="Verdana"/>
          <w:spacing w:val="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the</w:t>
      </w:r>
      <w:r w:rsidR="00CE53A6">
        <w:rPr>
          <w:rFonts w:ascii="Verdana" w:hAnsi="Verdana" w:cs="Verdana"/>
          <w:spacing w:val="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e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n</w:t>
      </w:r>
      <w:r w:rsidR="00CE53A6">
        <w:rPr>
          <w:rFonts w:ascii="Verdana" w:hAnsi="Verdana" w:cs="Verdana"/>
          <w:w w:val="99"/>
          <w:sz w:val="16"/>
          <w:szCs w:val="16"/>
        </w:rPr>
        <w:t>t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ty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n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CE53A6">
        <w:rPr>
          <w:rFonts w:ascii="Verdana" w:hAnsi="Verdana" w:cs="Verdana"/>
          <w:w w:val="99"/>
          <w:sz w:val="16"/>
          <w:szCs w:val="16"/>
        </w:rPr>
        <w:t>ed</w:t>
      </w:r>
      <w:r w:rsidR="00CE53A6">
        <w:rPr>
          <w:rFonts w:ascii="Verdana" w:hAnsi="Verdana" w:cs="Verdana"/>
          <w:spacing w:val="2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to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pos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CE53A6">
        <w:rPr>
          <w:rFonts w:ascii="Verdana" w:hAnsi="Verdana" w:cs="Verdana"/>
          <w:w w:val="99"/>
          <w:sz w:val="16"/>
          <w:szCs w:val="16"/>
        </w:rPr>
        <w:t>ess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a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2"/>
          <w:sz w:val="16"/>
          <w:szCs w:val="16"/>
        </w:rPr>
        <w:t>f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rearm?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3.11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Complete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ng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firear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wi</w:t>
      </w:r>
      <w:r>
        <w:rPr>
          <w:rFonts w:ascii="Verdana" w:hAnsi="Verdana" w:cs="Verdana"/>
          <w:w w:val="99"/>
          <w:sz w:val="16"/>
          <w:szCs w:val="16"/>
        </w:rPr>
        <w:t>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1"/>
          <w:w w:val="99"/>
          <w:sz w:val="16"/>
          <w:szCs w:val="16"/>
        </w:rPr>
        <w:t>ss</w:t>
      </w:r>
      <w:r>
        <w:rPr>
          <w:rFonts w:ascii="Verdana" w:hAnsi="Verdana" w:cs="Verdana"/>
          <w:w w:val="99"/>
          <w:sz w:val="16"/>
          <w:szCs w:val="16"/>
        </w:rPr>
        <w:t>es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tabs>
          <w:tab w:val="left" w:pos="3840"/>
          <w:tab w:val="left" w:pos="65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2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r</w:t>
      </w:r>
      <w:r>
        <w:rPr>
          <w:rFonts w:ascii="Verdana" w:hAnsi="Verdana" w:cs="Verdana"/>
          <w:w w:val="99"/>
          <w:position w:val="2"/>
          <w:sz w:val="16"/>
          <w:szCs w:val="16"/>
        </w:rPr>
        <w:t>earm</w:t>
      </w:r>
      <w:r>
        <w:rPr>
          <w:rFonts w:ascii="Verdana" w:hAnsi="Verdana" w:cs="Verdana"/>
          <w:position w:val="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M</w:t>
      </w:r>
      <w:r>
        <w:rPr>
          <w:rFonts w:ascii="Verdana" w:hAnsi="Verdana" w:cs="Verdana"/>
          <w:w w:val="99"/>
          <w:position w:val="2"/>
          <w:sz w:val="16"/>
          <w:szCs w:val="16"/>
        </w:rPr>
        <w:t>ake</w:t>
      </w:r>
      <w:r>
        <w:rPr>
          <w:rFonts w:ascii="Verdana" w:hAnsi="Verdana" w:cs="Verdana"/>
          <w:position w:val="2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el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position w:val="2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2"/>
          <w:sz w:val="16"/>
          <w:szCs w:val="16"/>
        </w:rPr>
        <w:t>r</w:t>
      </w:r>
      <w:r>
        <w:rPr>
          <w:rFonts w:ascii="Verdana" w:hAnsi="Verdana" w:cs="Verdana"/>
          <w:w w:val="99"/>
          <w:position w:val="2"/>
          <w:sz w:val="16"/>
          <w:szCs w:val="16"/>
        </w:rPr>
        <w:t>e</w:t>
      </w:r>
    </w:p>
    <w:p w:rsidR="00CE53A6" w:rsidRDefault="00CE53A6">
      <w:pPr>
        <w:widowControl w:val="0"/>
        <w:tabs>
          <w:tab w:val="left" w:pos="3840"/>
          <w:tab w:val="left" w:pos="65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2078" w:space="407"/>
            <w:col w:w="8935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15783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noProof/>
          <w:lang w:val="en-AU" w:eastAsia="en-AU"/>
        </w:rPr>
        <w:pict>
          <v:group id="_x0000_s1722" style="position:absolute;left:0;text-align:left;margin-left:127.05pt;margin-top:345.2pt;width:460.25pt;height:468pt;z-index:-251657216;mso-position-horizontal-relative:page;mso-position-vertical-relative:page" coordorigin="2484,6623" coordsize="9205,9431">
            <v:rect id="_x0000_s1723" style="position:absolute;left:2494;top:6633;width:9184;height:9410" o:allowincell="f" fillcolor="#dcdddd" stroked="f">
              <v:stroke dashstyle="solid"/>
              <v:path arrowok="t"/>
            </v:rect>
            <v:rect id="_x0000_s1724" style="position:absolute;left:2608;top:7880;width:8956;height:1133" o:allowincell="f" fillcolor="#fdfdfd" stroked="f">
              <v:path arrowok="t"/>
            </v:rect>
            <v:group id="_x0000_s1725" style="position:absolute;left:2608;top:7880;width:8957;height:1134" coordorigin="2608,7880" coordsize="8957,1134" o:allowincell="f">
              <v:shape id="_x0000_s1726" style="position:absolute;left:2608;top:7880;width:8957;height:1134;mso-position-horizontal-relative:page;mso-position-vertical-relative:page" coordsize="8957,1134" o:allowincell="f" path="m,1133hhl14,1118,14,14r8927,l8941,1118r-8927,l8956,1133,8956,,,,,1133e" fillcolor="#282828" stroked="f">
                <v:path arrowok="t"/>
              </v:shape>
              <v:shape id="_x0000_s1727" style="position:absolute;left:2608;top:7880;width:8957;height:1134;mso-position-horizontal-relative:page;mso-position-vertical-relative:page" coordsize="8957,1134" o:allowincell="f" path="m14,1118hhl,1133r8956,l14,1118e" fillcolor="#282828" stroked="f">
                <v:path arrowok="t"/>
              </v:shape>
            </v:group>
            <v:rect id="_x0000_s1728" style="position:absolute;left:7540;top:9468;width:255;height:368" o:allowincell="f" fillcolor="#fdfdfd" stroked="f">
              <v:path arrowok="t"/>
            </v:rect>
            <v:group id="_x0000_s1729" style="position:absolute;left:7540;top:9468;width:256;height:368" coordorigin="7540,9468" coordsize="256,368" o:allowincell="f">
              <v:shape id="_x0000_s1730" style="position:absolute;left:7540;top:946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31" style="position:absolute;left:7540;top:946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32" style="position:absolute;left:8391;top:9468;width:254;height:368" o:allowincell="f" fillcolor="#fdfdfd" stroked="f">
              <v:path arrowok="t"/>
            </v:rect>
            <v:group id="_x0000_s1733" style="position:absolute;left:8391;top:9468;width:255;height:368" coordorigin="8391,9468" coordsize="255,368" o:allowincell="f">
              <v:shape id="_x0000_s1734" style="position:absolute;left:8391;top:946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35" style="position:absolute;left:8391;top:946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36" style="position:absolute;left:7540;top:9864;width:255;height:369" o:allowincell="f" fillcolor="#fdfdfd" stroked="f">
              <v:path arrowok="t"/>
            </v:rect>
            <v:group id="_x0000_s1737" style="position:absolute;left:7540;top:9864;width:256;height:369" coordorigin="7540,9864" coordsize="256,369" o:allowincell="f">
              <v:shape id="_x0000_s1738" style="position:absolute;left:7540;top:9864;width:256;height:369;mso-position-horizontal-relative:page;mso-position-vertical-relative:page" coordsize="256,369" o:allowincell="f" path="m,369hhl14,354,14,14r225,l239,354r-225,l255,369,255,,,,,369e" fillcolor="#282828" stroked="f">
                <v:path arrowok="t"/>
              </v:shape>
              <v:shape id="_x0000_s1739" style="position:absolute;left:7540;top:9864;width:256;height:369;mso-position-horizontal-relative:page;mso-position-vertical-relative:page" coordsize="256,369" o:allowincell="f" path="m14,354hhl,369r255,l14,354e" fillcolor="#282828" stroked="f">
                <v:path arrowok="t"/>
              </v:shape>
            </v:group>
            <v:rect id="_x0000_s1740" style="position:absolute;left:8391;top:9864;width:254;height:369" o:allowincell="f" fillcolor="#fdfdfd" stroked="f">
              <v:path arrowok="t"/>
            </v:rect>
            <v:group id="_x0000_s1741" style="position:absolute;left:8391;top:9864;width:255;height:369" coordorigin="8391,9864" coordsize="255,369" o:allowincell="f">
              <v:shape id="_x0000_s1742" style="position:absolute;left:8391;top:9864;width:255;height:369;mso-position-horizontal-relative:page;mso-position-vertical-relative:page" coordsize="255,369" o:allowincell="f" path="m,369hhl14,354,14,14r224,l238,354r-224,l254,369,254,,,,,369e" fillcolor="#282828" stroked="f">
                <v:path arrowok="t"/>
              </v:shape>
              <v:shape id="_x0000_s1743" style="position:absolute;left:8391;top:9864;width:255;height:369;mso-position-horizontal-relative:page;mso-position-vertical-relative:page" coordsize="255,369" o:allowincell="f" path="m14,354hhl,369r254,l14,354e" fillcolor="#282828" stroked="f">
                <v:path arrowok="t"/>
              </v:shape>
            </v:group>
            <v:rect id="_x0000_s1744" style="position:absolute;left:7540;top:10317;width:255;height:369" o:allowincell="f" fillcolor="#fdfdfd" stroked="f">
              <v:path arrowok="t"/>
            </v:rect>
            <v:group id="_x0000_s1745" style="position:absolute;left:7540;top:10317;width:256;height:370" coordorigin="7540,10317" coordsize="256,370" o:allowincell="f">
              <v:shape id="_x0000_s1746" style="position:absolute;left:7540;top:10317;width:256;height:370;mso-position-horizontal-relative:page;mso-position-vertical-relative:page" coordsize="256,370" o:allowincell="f" path="m,369hhl14,354,14,14r225,l239,354r-225,l255,369,255,,,,,369e" fillcolor="#282828" stroked="f">
                <v:path arrowok="t"/>
              </v:shape>
              <v:shape id="_x0000_s1747" style="position:absolute;left:7540;top:10317;width:256;height:370;mso-position-horizontal-relative:page;mso-position-vertical-relative:page" coordsize="256,370" o:allowincell="f" path="m14,354hhl,369r255,l14,354e" fillcolor="#282828" stroked="f">
                <v:path arrowok="t"/>
              </v:shape>
            </v:group>
            <v:rect id="_x0000_s1748" style="position:absolute;left:8391;top:10317;width:254;height:369" o:allowincell="f" fillcolor="#fdfdfd" stroked="f">
              <v:path arrowok="t"/>
            </v:rect>
            <v:group id="_x0000_s1749" style="position:absolute;left:8391;top:10317;width:255;height:370" coordorigin="8391,10317" coordsize="255,370" o:allowincell="f">
              <v:shape id="_x0000_s1750" style="position:absolute;left:8391;top:10317;width:255;height:370;mso-position-horizontal-relative:page;mso-position-vertical-relative:page" coordsize="255,370" o:allowincell="f" path="m,369hhl14,354,14,14r224,l238,354r-224,l254,369,254,,,,,369e" fillcolor="#282828" stroked="f">
                <v:path arrowok="t"/>
              </v:shape>
              <v:shape id="_x0000_s1751" style="position:absolute;left:8391;top:10317;width:255;height:370;mso-position-horizontal-relative:page;mso-position-vertical-relative:page" coordsize="255,370" o:allowincell="f" path="m14,354hhl,369r254,l14,354e" fillcolor="#282828" stroked="f">
                <v:path arrowok="t"/>
              </v:shape>
            </v:group>
            <v:rect id="_x0000_s1752" style="position:absolute;left:7540;top:10771;width:255;height:368" o:allowincell="f" fillcolor="#fdfdfd" stroked="f">
              <v:path arrowok="t"/>
            </v:rect>
            <v:group id="_x0000_s1753" style="position:absolute;left:7540;top:10771;width:256;height:368" coordorigin="7540,10771" coordsize="256,368" o:allowincell="f">
              <v:shape id="_x0000_s1754" style="position:absolute;left:7540;top:10771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55" style="position:absolute;left:7540;top:10771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56" style="position:absolute;left:8391;top:10771;width:254;height:368" o:allowincell="f" fillcolor="#fdfdfd" stroked="f">
              <v:path arrowok="t"/>
            </v:rect>
            <v:group id="_x0000_s1757" style="position:absolute;left:8391;top:10771;width:255;height:368" coordorigin="8391,10771" coordsize="255,368" o:allowincell="f">
              <v:shape id="_x0000_s1758" style="position:absolute;left:8391;top:10771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59" style="position:absolute;left:8391;top:10771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60" style="position:absolute;left:7540;top:11224;width:255;height:368" o:allowincell="f" fillcolor="#fdfdfd" stroked="f">
              <v:path arrowok="t"/>
            </v:rect>
            <v:group id="_x0000_s1761" style="position:absolute;left:7540;top:11224;width:256;height:369" coordorigin="7540,11224" coordsize="256,369" o:allowincell="f">
              <v:shape id="_x0000_s1762" style="position:absolute;left:7540;top:112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763" style="position:absolute;left:7540;top:112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764" style="position:absolute;left:8391;top:11224;width:254;height:368" o:allowincell="f" fillcolor="#fdfdfd" stroked="f">
              <v:path arrowok="t"/>
            </v:rect>
            <v:group id="_x0000_s1765" style="position:absolute;left:8391;top:11224;width:255;height:369" coordorigin="8391,11224" coordsize="255,369" o:allowincell="f">
              <v:shape id="_x0000_s1766" style="position:absolute;left:8391;top:11224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767" style="position:absolute;left:8391;top:11224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768" style="position:absolute;left:7540;top:11678;width:255;height:368" o:allowincell="f" fillcolor="#fdfdfd" stroked="f">
              <v:path arrowok="t"/>
            </v:rect>
            <v:group id="_x0000_s1769" style="position:absolute;left:7540;top:11678;width:256;height:368" coordorigin="7540,11678" coordsize="256,368" o:allowincell="f">
              <v:shape id="_x0000_s1770" style="position:absolute;left:7540;top:1167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771" style="position:absolute;left:7540;top:1167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772" style="position:absolute;left:8391;top:11678;width:254;height:368" o:allowincell="f" fillcolor="#fdfdfd" stroked="f">
              <v:path arrowok="t"/>
            </v:rect>
            <v:group id="_x0000_s1773" style="position:absolute;left:8391;top:11678;width:255;height:368" coordorigin="8391,11678" coordsize="255,368" o:allowincell="f">
              <v:shape id="_x0000_s1774" style="position:absolute;left:8391;top:1167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775" style="position:absolute;left:8391;top:1167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776" style="position:absolute;left:10262;top:13209;width:254;height:368" o:allowincell="f" fillcolor="#fdfdfd" stroked="f">
              <v:path arrowok="t"/>
            </v:rect>
            <v:group id="_x0000_s1777" style="position:absolute;left:10262;top:13209;width:254;height:369" coordorigin="10262,13209" coordsize="254,369" o:allowincell="f">
              <v:shape id="_x0000_s1778" style="position:absolute;left:10262;top:1320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779" style="position:absolute;left:10262;top:1320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780" style="position:absolute;left:11112;top:13209;width:255;height:368" o:allowincell="f" fillcolor="#fdfdfd" stroked="f">
              <v:path arrowok="t"/>
            </v:rect>
            <v:group id="_x0000_s1781" style="position:absolute;left:11112;top:13209;width:255;height:369" coordorigin="11112,13209" coordsize="255,369" o:allowincell="f">
              <v:shape id="_x0000_s1782" style="position:absolute;left:11112;top:1320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783" style="position:absolute;left:11112;top:1320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784" style="position:absolute;left:10262;top:14739;width:254;height:369" o:allowincell="f" fillcolor="#fdfdfd" stroked="f">
              <v:path arrowok="t"/>
            </v:rect>
            <v:group id="_x0000_s1785" style="position:absolute;left:10262;top:14739;width:254;height:370" coordorigin="10262,14739" coordsize="254,370" o:allowincell="f">
              <v:shape id="_x0000_s1786" style="position:absolute;left:10262;top:14739;width:254;height:370;mso-position-horizontal-relative:page;mso-position-vertical-relative:page" coordsize="254,370" o:allowincell="f" path="m,369hhl14,353,14,14r224,l238,353r-224,l254,369,254,,,,,369e" fillcolor="#282828" stroked="f">
                <v:path arrowok="t"/>
              </v:shape>
              <v:shape id="_x0000_s1787" style="position:absolute;left:10262;top:14739;width:254;height:370;mso-position-horizontal-relative:page;mso-position-vertical-relative:page" coordsize="254,370" o:allowincell="f" path="m14,353hhl,369r254,l14,353e" fillcolor="#282828" stroked="f">
                <v:path arrowok="t"/>
              </v:shape>
            </v:group>
            <v:rect id="_x0000_s1788" style="position:absolute;left:11112;top:14739;width:255;height:369" o:allowincell="f" fillcolor="#fdfdfd" stroked="f">
              <v:path arrowok="t"/>
            </v:rect>
            <v:group id="_x0000_s1789" style="position:absolute;left:11112;top:14739;width:255;height:370" coordorigin="11112,14739" coordsize="255,370" o:allowincell="f">
              <v:shape id="_x0000_s1790" style="position:absolute;left:11112;top:14739;width:255;height:370;mso-position-horizontal-relative:page;mso-position-vertical-relative:page" coordsize="255,370" o:allowincell="f" path="m,369hhl14,353,14,14r226,l240,353r-226,l255,369,255,,,,,369e" fillcolor="#282828" stroked="f">
                <v:path arrowok="t"/>
              </v:shape>
              <v:shape id="_x0000_s1791" style="position:absolute;left:11112;top:14739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792" style="position:absolute;left:2608;top:12585;width:7539;height:567" o:allowincell="f" fillcolor="#fdfdfd" stroked="f">
              <v:path arrowok="t"/>
            </v:rect>
            <v:group id="_x0000_s1793" style="position:absolute;left:2608;top:12585;width:7540;height:568" coordorigin="2608,12585" coordsize="7540,568" o:allowincell="f">
              <v:shape id="_x0000_s1794" style="position:absolute;left:2608;top:12585;width:7540;height:568;mso-position-horizontal-relative:page;mso-position-vertical-relative:page" coordsize="7540,568" o:allowincell="f" path="m,567hhl14,552,14,14r7510,l7524,552,14,552r7525,15l7539,,,,,567e" fillcolor="#282828" stroked="f">
                <v:path arrowok="t"/>
              </v:shape>
              <v:shape id="_x0000_s1795" style="position:absolute;left:2608;top:12585;width:7540;height:568;mso-position-horizontal-relative:page;mso-position-vertical-relative:page" coordsize="7540,568" o:allowincell="f" path="m14,552hhl,567r7539,l14,552e" fillcolor="#282828" stroked="f">
                <v:path arrowok="t"/>
              </v:shape>
            </v:group>
            <v:rect id="_x0000_s1796" style="position:absolute;left:2608;top:13890;width:7539;height:566" o:allowincell="f" fillcolor="#fdfdfd" stroked="f">
              <v:stroke dashstyle="solid"/>
              <v:path arrowok="t"/>
            </v:rect>
            <v:group id="_x0000_s1797" style="position:absolute;left:2608;top:13890;width:7540;height:566" coordorigin="2608,13890" coordsize="7540,566" o:allowincell="f">
              <v:shape id="_x0000_s1798" style="position:absolute;left:2608;top:13890;width:7540;height:566;mso-position-horizontal-relative:page;mso-position-vertical-relative:page" coordsize="7540,566" o:allowincell="f" path="m,566hhl14,550,14,14r7510,l7524,550,14,550r7525,16l7539,,,,,566e" fillcolor="#282828" stroked="f">
                <v:stroke dashstyle="solid"/>
                <v:path arrowok="t"/>
              </v:shape>
              <v:shape id="_x0000_s1799" style="position:absolute;left:2608;top:13890;width:7540;height:566;mso-position-horizontal-relative:page;mso-position-vertical-relative:page" coordsize="7540,566" o:allowincell="f" path="m14,550hhl,566r7539,l14,550e" fillcolor="#282828" stroked="f">
                <v:stroke dashstyle="solid"/>
                <v:path arrowok="t"/>
              </v:shape>
            </v:group>
            <v:rect id="_x0000_s1800" style="position:absolute;left:2608;top:15477;width:7539;height:410" o:allowincell="f" fillcolor="#fdfdfd" stroked="f">
              <v:path arrowok="t"/>
            </v:rect>
            <v:group id="_x0000_s1801" style="position:absolute;left:2608;top:15477;width:7540;height:411" coordorigin="2608,15477" coordsize="7540,411" o:allowincell="f">
              <v:shape id="_x0000_s1802" style="position:absolute;left:2608;top:15477;width:7540;height:411;mso-position-horizontal-relative:page;mso-position-vertical-relative:page" coordsize="7540,411" o:allowincell="f" path="m,410hhl14,394,14,14r7510,l7524,394,14,394r7525,16l7539,,,,,410e" fillcolor="#282828" stroked="f">
                <v:stroke dashstyle="3 1 1 1"/>
                <v:path arrowok="t"/>
              </v:shape>
              <v:shape id="_x0000_s1803" style="position:absolute;left:2608;top:15477;width:7540;height:411;mso-position-horizontal-relative:page;mso-position-vertical-relative:page" coordsize="7540,411" o:allowincell="f" path="m14,394hhl,410r7539,l14,394e" fillcolor="#282828" stroked="f">
                <v:stroke dashstyle="3 1 1 1"/>
                <v:path arrowok="t"/>
              </v:shape>
            </v:group>
            <v:rect id="_x0000_s1804" style="position:absolute;left:10074;top:6916;width:255;height:368" o:allowincell="f" fillcolor="#fdfdfd" stroked="f">
              <v:path arrowok="t"/>
            </v:rect>
            <v:group id="_x0000_s1805" style="position:absolute;left:10074;top:6916;width:255;height:369" coordorigin="10074,6916" coordsize="255,369" o:allowincell="f">
              <v:shape id="_x0000_s1806" style="position:absolute;left:10074;top:6916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1807" style="position:absolute;left:10074;top:6916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1808" style="position:absolute;left:10924;top:6916;width:255;height:368" o:allowincell="f" fillcolor="#fdfdfd" stroked="f">
              <v:path arrowok="t"/>
            </v:rect>
            <v:group id="_x0000_s1809" style="position:absolute;left:10924;top:6916;width:256;height:369" coordorigin="10924,6916" coordsize="256,369" o:allowincell="f">
              <v:shape id="_x0000_s1810" style="position:absolute;left:10924;top:6916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1811" style="position:absolute;left:10924;top:6916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w10:wrap anchorx="page" anchory="page"/>
          </v:group>
        </w:pict>
      </w:r>
      <w:r w:rsidR="00CE53A6">
        <w:rPr>
          <w:rFonts w:ascii="Verdana" w:hAnsi="Verdana" w:cs="Verdana"/>
          <w:b/>
          <w:bCs/>
          <w:sz w:val="21"/>
          <w:szCs w:val="21"/>
        </w:rPr>
        <w:t>4.</w:t>
      </w:r>
      <w:r w:rsidR="00CE53A6">
        <w:rPr>
          <w:rFonts w:ascii="Verdana" w:hAnsi="Verdana" w:cs="Verdana"/>
          <w:b/>
          <w:bCs/>
          <w:sz w:val="21"/>
          <w:szCs w:val="21"/>
        </w:rPr>
        <w:tab/>
        <w:t>PERSONAL HISTORY</w:t>
      </w:r>
    </w:p>
    <w:p w:rsidR="00CE53A6" w:rsidRDefault="00157830">
      <w:pPr>
        <w:widowControl w:val="0"/>
        <w:autoSpaceDE w:val="0"/>
        <w:autoSpaceDN w:val="0"/>
        <w:adjustRightInd w:val="0"/>
        <w:spacing w:before="83" w:after="0" w:line="18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12" style="position:absolute;left:0;text-align:left;margin-left:11.3pt;margin-top:1.35pt;width:107.75pt;height:466.4pt;z-index:-251660288;mso-position-horizontal-relative:page" o:allowincell="f" fillcolor="#dcdddd" stroked="f">
            <v:stroke dashstyle="solid"/>
            <v:path arrowok="t"/>
            <w10:wrap anchorx="page"/>
          </v:rect>
        </w:pic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The</w:t>
      </w:r>
      <w:r w:rsidR="00CE53A6"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 w:rsidR="00CE53A6"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 w:rsidR="00CE53A6"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l</w: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icant</w:t>
      </w:r>
      <w:r w:rsidR="00CE53A6"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to</w:t>
      </w:r>
    </w:p>
    <w:p w:rsidR="00CE53A6" w:rsidRDefault="00CE53A6">
      <w:pPr>
        <w:widowControl w:val="0"/>
        <w:autoSpaceDE w:val="0"/>
        <w:autoSpaceDN w:val="0"/>
        <w:adjustRightInd w:val="0"/>
        <w:spacing w:before="83" w:after="0" w:line="188" w:lineRule="exact"/>
        <w:ind w:left="104"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info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used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yo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ab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it</w:t>
      </w:r>
      <w:r>
        <w:rPr>
          <w:rFonts w:ascii="Verdana" w:hAnsi="Verdana" w:cs="Verdana"/>
          <w:w w:val="99"/>
          <w:sz w:val="16"/>
          <w:szCs w:val="16"/>
        </w:rPr>
        <w:t>y 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cence.</w:t>
      </w:r>
    </w:p>
    <w:p w:rsidR="00CE53A6" w:rsidRDefault="00CE53A6">
      <w:pPr>
        <w:widowControl w:val="0"/>
        <w:autoSpaceDE w:val="0"/>
        <w:autoSpaceDN w:val="0"/>
        <w:adjustRightInd w:val="0"/>
        <w:spacing w:before="98" w:after="0" w:line="240" w:lineRule="auto"/>
        <w:ind w:right="-1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phys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/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men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disability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unfit 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possess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rearm?</w:t>
      </w: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3" w:space="720" w:equalWidth="0">
            <w:col w:w="2095" w:space="390"/>
            <w:col w:w="6649" w:space="426"/>
            <w:col w:w="186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suf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ived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ow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g: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712" w:right="-7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em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al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ss?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5308" w:space="1719"/>
            <w:col w:w="4393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28" w:after="0" w:line="188" w:lineRule="exact"/>
        <w:ind w:left="2712" w:right="-7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Exc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ive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hol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ns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n?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5275" w:space="1752"/>
            <w:col w:w="4393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28" w:after="0" w:line="188" w:lineRule="exact"/>
        <w:ind w:left="2712" w:right="-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Illicit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ug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use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or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depen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w w:val="99"/>
          <w:position w:val="-1"/>
          <w:sz w:val="16"/>
          <w:szCs w:val="16"/>
        </w:rPr>
        <w:t>ence?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5195" w:space="1832"/>
            <w:col w:w="4393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28" w:after="0" w:line="559" w:lineRule="auto"/>
        <w:ind w:left="2712" w:right="14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Fits,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cko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ts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dizzi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ess? Ser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ous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head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injuries?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32" w:lineRule="exact"/>
        <w:ind w:left="2712" w:right="-9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con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previ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usly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</w:t>
      </w:r>
      <w:r>
        <w:rPr>
          <w:rFonts w:ascii="Verdana" w:hAnsi="Verdana" w:cs="Verdana"/>
          <w:spacing w:val="1"/>
          <w:w w:val="99"/>
          <w:sz w:val="16"/>
          <w:szCs w:val="16"/>
        </w:rPr>
        <w:t>ne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89" w:lineRule="exact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num="2" w:space="720" w:equalWidth="0">
            <w:col w:w="6478" w:space="550"/>
            <w:col w:w="439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answe</w:t>
      </w:r>
      <w:r>
        <w:rPr>
          <w:rFonts w:ascii="Verdana" w:hAnsi="Verdana" w:cs="Verdana"/>
          <w:spacing w:val="1"/>
          <w:w w:val="99"/>
          <w:sz w:val="16"/>
          <w:szCs w:val="16"/>
        </w:rPr>
        <w:t>re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above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Verdana" w:hAnsi="Verdana" w:cs="Verdana"/>
          <w:sz w:val="24"/>
          <w:szCs w:val="24"/>
        </w:rPr>
        <w:sectPr w:rsidR="00CE53A6" w:rsidSect="00797B0A">
          <w:type w:val="continuous"/>
          <w:pgSz w:w="11900" w:h="16840"/>
          <w:pgMar w:top="720" w:right="300" w:bottom="0" w:left="180" w:header="720" w:footer="28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offence?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rovide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: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475" w:right="-15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10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years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nte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recog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sa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keep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pea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 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good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behav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ur?</w:t>
      </w:r>
    </w:p>
    <w:p w:rsidR="00CE53A6" w:rsidRPr="00797B0A" w:rsidRDefault="00CE53A6" w:rsidP="00797B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8"/>
          <w:szCs w:val="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7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 w:rsidSect="00797B0A">
          <w:type w:val="continuous"/>
          <w:pgSz w:w="11900" w:h="16840"/>
          <w:pgMar w:top="720" w:right="300" w:bottom="120" w:left="180" w:header="720" w:footer="284" w:gutter="0"/>
          <w:cols w:num="2" w:space="720" w:equalWidth="0">
            <w:col w:w="8978" w:space="770"/>
            <w:col w:w="1672"/>
          </w:cols>
          <w:noEndnote/>
        </w:sectPr>
      </w:pPr>
    </w:p>
    <w:p w:rsidR="00CE53A6" w:rsidRDefault="00157830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rect id="_x0000_s1813" style="position:absolute;margin-left:28.4pt;margin-top:29.45pt;width:125pt;height:61pt;z-index:-251655168;mso-position-horizontal-relative:page;mso-position-vertical-relative:page" o:allowincell="f" filled="f" stroked="f">
            <v:textbox inset="0,0,0,0">
              <w:txbxContent>
                <w:p w:rsidR="00CE53A6" w:rsidRDefault="00DA57A3">
                  <w:pPr>
                    <w:spacing w:after="0" w:line="12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46" type="#_x0000_t75" style="width:124.5pt;height:60.75pt">
                        <v:imagedata r:id="rId17" o:title=""/>
                      </v:shape>
                    </w:pic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CE53A6" w:rsidRDefault="0015783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814" style="position:absolute;left:0;text-align:left;margin-left:11.3pt;margin-top:-47.2pt;width:572.6pt;height:22.65pt;z-index:-251652096;mso-position-horizontal-relative:page" o:allowincell="f" fillcolor="#a6a25b" stroked="f">
            <v:path arrowok="t"/>
            <w10:wrap anchorx="page"/>
          </v:rect>
        </w:pict>
      </w:r>
      <w:r w:rsidR="00CE53A6">
        <w:rPr>
          <w:rFonts w:ascii="Verdana" w:hAnsi="Verdana" w:cs="Verdana"/>
          <w:b/>
          <w:bCs/>
          <w:sz w:val="21"/>
          <w:szCs w:val="21"/>
        </w:rPr>
        <w:t>4.</w:t>
      </w:r>
      <w:r w:rsidR="00CE53A6">
        <w:rPr>
          <w:rFonts w:ascii="Verdana" w:hAnsi="Verdana" w:cs="Verdana"/>
          <w:b/>
          <w:bCs/>
          <w:sz w:val="21"/>
          <w:szCs w:val="21"/>
        </w:rPr>
        <w:tab/>
        <w:t xml:space="preserve">PERSONAL HISTORY </w:t>
      </w:r>
      <w:r w:rsidR="00CE53A6">
        <w:rPr>
          <w:rFonts w:ascii="Verdana" w:hAnsi="Verdana" w:cs="Verdana"/>
          <w:b/>
          <w:bCs/>
          <w:w w:val="99"/>
          <w:sz w:val="16"/>
          <w:szCs w:val="16"/>
        </w:rPr>
        <w:t>(Con</w:t>
      </w:r>
      <w:r w:rsidR="00CE53A6"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 w:rsidR="00CE53A6"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 w:rsidR="00CE53A6">
        <w:rPr>
          <w:rFonts w:ascii="Verdana" w:hAnsi="Verdana" w:cs="Verdana"/>
          <w:b/>
          <w:bCs/>
          <w:w w:val="99"/>
          <w:sz w:val="16"/>
          <w:szCs w:val="16"/>
        </w:rPr>
        <w:t>nue</w:t>
      </w:r>
      <w:r w:rsidR="00CE53A6"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 w:rsidR="00CE53A6">
        <w:rPr>
          <w:rFonts w:ascii="Verdana" w:hAnsi="Verdana" w:cs="Verdana"/>
          <w:b/>
          <w:bCs/>
          <w:w w:val="99"/>
          <w:sz w:val="16"/>
          <w:szCs w:val="16"/>
        </w:rPr>
        <w:t>)</w:t>
      </w:r>
    </w:p>
    <w:p w:rsidR="00CE53A6" w:rsidRDefault="00157830" w:rsidP="009501D6">
      <w:pPr>
        <w:widowControl w:val="0"/>
        <w:autoSpaceDE w:val="0"/>
        <w:autoSpaceDN w:val="0"/>
        <w:adjustRightInd w:val="0"/>
        <w:spacing w:before="84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group id="_x0000_s1815" style="position:absolute;left:0;text-align:left;margin-left:127.05pt;margin-top:171.2pt;width:460.25pt;height:607.65pt;z-index:-251653120;mso-position-horizontal-relative:page;mso-position-vertical-relative:page" coordorigin="2484,3107" coordsize="9205,12153">
            <v:rect id="_x0000_s1816" style="position:absolute;left:2494;top:3117;width:9184;height:12133" o:allowincell="f" fillcolor="#dcdddd" stroked="f">
              <v:path arrowok="t"/>
            </v:rect>
            <v:rect id="_x0000_s1817" style="position:absolute;left:7201;top:3175;width:254;height:368" o:allowincell="f" fillcolor="#fdfdfd" stroked="f">
              <v:stroke dashstyle="solid"/>
              <v:path arrowok="t"/>
            </v:rect>
            <v:group id="_x0000_s1818" style="position:absolute;left:7201;top:3175;width:254;height:368" coordorigin="7201,3175" coordsize="254,368" o:allowincell="f">
              <v:shape id="_x0000_s1819" style="position:absolute;left:7201;top:317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820" style="position:absolute;left:7201;top:317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821" style="position:absolute;left:8050;top:3175;width:255;height:368" o:allowincell="f" fillcolor="#fdfdfd" stroked="f">
              <v:path arrowok="t"/>
            </v:rect>
            <v:group id="_x0000_s1822" style="position:absolute;left:8050;top:3175;width:256;height:368" coordorigin="8050,3175" coordsize="256,368" o:allowincell="f">
              <v:shape id="_x0000_s1823" style="position:absolute;left:8050;top:3175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1824" style="position:absolute;left:8050;top:3175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1825" style="position:absolute;left:6577;top:3685;width:254;height:368" o:allowincell="f" fillcolor="#fdfdfd" stroked="f">
              <v:path arrowok="t"/>
            </v:rect>
            <v:group id="_x0000_s1826" style="position:absolute;left:6577;top:3685;width:254;height:368" coordorigin="6577,3685" coordsize="254,368" o:allowincell="f">
              <v:shape id="_x0000_s1827" style="position:absolute;left:6577;top:3685;width:254;height:368;mso-position-horizontal-relative:page;mso-position-vertical-relative:page" coordsize="254,368" o:allowincell="f" path="m,368hhl14,352,14,14r224,l238,352r-224,l254,368,254,,,,,368e" fillcolor="#282828" stroked="f">
                <v:stroke dashstyle="solid"/>
                <v:path arrowok="t"/>
              </v:shape>
              <v:shape id="_x0000_s1828" style="position:absolute;left:6577;top:3685;width:254;height:368;mso-position-horizontal-relative:page;mso-position-vertical-relative:page" coordsize="254,368" o:allowincell="f" path="m14,352hhl,368r254,l14,352e" fillcolor="#282828" stroked="f">
                <v:stroke dashstyle="solid"/>
                <v:path arrowok="t"/>
              </v:shape>
            </v:group>
            <v:rect id="_x0000_s1829" style="position:absolute;left:6860;top:3685;width:255;height:368" o:allowincell="f" fillcolor="#fdfdfd" stroked="f">
              <v:path arrowok="t"/>
            </v:rect>
            <v:group id="_x0000_s1830" style="position:absolute;left:6860;top:3685;width:256;height:368" coordorigin="6860,3685" coordsize="256,368" o:allowincell="f">
              <v:shape id="_x0000_s1831" style="position:absolute;left:6860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32" style="position:absolute;left:6860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33" style="position:absolute;left:7143;top:3685;width:255;height:368" o:allowincell="f" fillcolor="#fdfdfd" stroked="f">
              <v:path arrowok="t"/>
            </v:rect>
            <v:group id="_x0000_s1834" style="position:absolute;left:7143;top:3685;width:256;height:368" coordorigin="7143,3685" coordsize="256,368" o:allowincell="f">
              <v:shape id="_x0000_s1835" style="position:absolute;left:7143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36" style="position:absolute;left:7143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37" style="position:absolute;left:7711;top:3685;width:254;height:368" o:allowincell="f" fillcolor="#fdfdfd" stroked="f">
              <v:path arrowok="t"/>
            </v:rect>
            <v:group id="_x0000_s1838" style="position:absolute;left:7711;top:3685;width:254;height:368" coordorigin="7711,3685" coordsize="254,368" o:allowincell="f">
              <v:shape id="_x0000_s1839" style="position:absolute;left:7711;top:368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40" style="position:absolute;left:7711;top:368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41" style="position:absolute;left:7426;top:3685;width:255;height:368" o:allowincell="f" fillcolor="#fdfdfd" stroked="f">
              <v:path arrowok="t"/>
            </v:rect>
            <v:group id="_x0000_s1842" style="position:absolute;left:7426;top:3685;width:256;height:368" coordorigin="7426,3685" coordsize="256,368" o:allowincell="f">
              <v:shape id="_x0000_s1843" style="position:absolute;left:7426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44" style="position:absolute;left:7426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45" style="position:absolute;left:8277;top:3685;width:255;height:368" o:allowincell="f" fillcolor="#fdfdfd" stroked="f">
              <v:path arrowok="t"/>
            </v:rect>
            <v:group id="_x0000_s1846" style="position:absolute;left:8277;top:3685;width:256;height:368" coordorigin="8277,3685" coordsize="256,368" o:allowincell="f">
              <v:shape id="_x0000_s1847" style="position:absolute;left:8277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48" style="position:absolute;left:8277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49" style="position:absolute;left:7994;top:3685;width:255;height:368" o:allowincell="f" fillcolor="#fdfdfd" stroked="f">
              <v:path arrowok="t"/>
            </v:rect>
            <v:group id="_x0000_s1850" style="position:absolute;left:7994;top:3685;width:256;height:368" coordorigin="7994,3685" coordsize="256,368" o:allowincell="f">
              <v:shape id="_x0000_s1851" style="position:absolute;left:7994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52" style="position:absolute;left:7994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3" style="position:absolute;left:8560;top:3685;width:255;height:368" o:allowincell="f" fillcolor="#fdfdfd" stroked="f">
              <v:path arrowok="t"/>
            </v:rect>
            <v:group id="_x0000_s1854" style="position:absolute;left:8560;top:3685;width:256;height:368" coordorigin="8560,3685" coordsize="256,368" o:allowincell="f">
              <v:shape id="_x0000_s1855" style="position:absolute;left:8560;top:368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56" style="position:absolute;left:8560;top:368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57" style="position:absolute;left:5499;top:4422;width:5329;height:397" o:allowincell="f" fillcolor="#fdfdfd" stroked="f">
              <v:path arrowok="t"/>
            </v:rect>
            <v:group id="_x0000_s1858" style="position:absolute;left:5499;top:4422;width:5329;height:397" coordorigin="5499,4422" coordsize="5329,397" o:allowincell="f">
              <v:shape id="_x0000_s1859" style="position:absolute;left:5499;top:4422;width:5329;height:397;mso-position-horizontal-relative:page;mso-position-vertical-relative:page" coordsize="5329,397" o:allowincell="f" path="m,397hhl14,381,14,14r5299,l5313,381,14,381r5315,16l5329,,,,,397e" fillcolor="#282828" stroked="f">
                <v:path arrowok="t"/>
              </v:shape>
              <v:shape id="_x0000_s1860" style="position:absolute;left:5499;top:4422;width:5329;height:397;mso-position-horizontal-relative:page;mso-position-vertical-relative:page" coordsize="5329,397" o:allowincell="f" path="m14,381hhl,397r5329,l14,381e" fillcolor="#282828" stroked="f">
                <v:path arrowok="t"/>
              </v:shape>
            </v:group>
            <v:rect id="_x0000_s1861" style="position:absolute;left:7257;top:5046;width:254;height:368" o:allowincell="f" fillcolor="#fdfdfd" stroked="f">
              <v:path arrowok="t"/>
            </v:rect>
            <v:group id="_x0000_s1862" style="position:absolute;left:7257;top:5045;width:255;height:369" coordorigin="7257,5045" coordsize="255,369" o:allowincell="f">
              <v:shape id="_x0000_s1863" style="position:absolute;left:7257;top:5045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864" style="position:absolute;left:7257;top:5045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865" style="position:absolute;left:8107;top:5046;width:255;height:368" o:allowincell="f" fillcolor="#fdfdfd" stroked="f">
              <v:path arrowok="t"/>
            </v:rect>
            <v:group id="_x0000_s1866" style="position:absolute;left:8107;top:5045;width:255;height:369" coordorigin="8107,5045" coordsize="255,369" o:allowincell="f">
              <v:shape id="_x0000_s1867" style="position:absolute;left:8107;top:5045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868" style="position:absolute;left:8107;top:5045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869" style="position:absolute;left:7257;top:5668;width:254;height:369" o:allowincell="f" fillcolor="#fdfdfd" stroked="f">
              <v:path arrowok="t"/>
            </v:rect>
            <v:group id="_x0000_s1870" style="position:absolute;left:7257;top:5668;width:255;height:370" coordorigin="7257,5668" coordsize="255,370" o:allowincell="f">
              <v:shape id="_x0000_s1871" style="position:absolute;left:7257;top:5668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872" style="position:absolute;left:7257;top:5668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873" style="position:absolute;left:8107;top:5668;width:255;height:369" o:allowincell="f" fillcolor="#fdfdfd" stroked="f">
              <v:path arrowok="t"/>
            </v:rect>
            <v:group id="_x0000_s1874" style="position:absolute;left:8107;top:5668;width:255;height:370" coordorigin="8107,5668" coordsize="255,370" o:allowincell="f">
              <v:shape id="_x0000_s1875" style="position:absolute;left:8107;top:5668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876" style="position:absolute;left:8107;top:5668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877" style="position:absolute;left:5851;top:6122;width:5329;height:397" o:allowincell="f" fillcolor="#fdfdfd" stroked="f">
              <v:path arrowok="t"/>
            </v:rect>
            <v:group id="_x0000_s1878" style="position:absolute;left:5851;top:6122;width:5329;height:397" coordorigin="5851,6122" coordsize="5329,397" o:allowincell="f">
              <v:shape id="_x0000_s1879" style="position:absolute;left:5851;top:6122;width:5329;height:397;mso-position-horizontal-relative:page;mso-position-vertical-relative:page" coordsize="5329,397" o:allowincell="f" path="m,397hhl14,381,14,14r5299,l5313,381,14,381r5315,16l5329,,,,,397e" fillcolor="#282828" stroked="f">
                <v:path arrowok="t"/>
              </v:shape>
              <v:shape id="_x0000_s1880" style="position:absolute;left:5851;top:6122;width:5329;height:397;mso-position-horizontal-relative:page;mso-position-vertical-relative:page" coordsize="5329,397" o:allowincell="f" path="m14,381hhl,397r5329,l14,381e" fillcolor="#282828" stroked="f">
                <v:path arrowok="t"/>
              </v:shape>
            </v:group>
            <v:rect id="_x0000_s1881" style="position:absolute;left:6633;top:6746;width:255;height:368" o:allowincell="f" fillcolor="#fdfdfd" stroked="f">
              <v:path arrowok="t"/>
            </v:rect>
            <v:group id="_x0000_s1882" style="position:absolute;left:6633;top:6746;width:256;height:368" coordorigin="6633,6746" coordsize="256,368" o:allowincell="f">
              <v:shape id="_x0000_s1883" style="position:absolute;left:6633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84" style="position:absolute;left:6633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85" style="position:absolute;left:6916;top:6746;width:255;height:368" o:allowincell="f" fillcolor="#fdfdfd" stroked="f">
              <v:path arrowok="t"/>
            </v:rect>
            <v:group id="_x0000_s1886" style="position:absolute;left:6916;top:6746;width:256;height:368" coordorigin="6916,6746" coordsize="256,368" o:allowincell="f">
              <v:shape id="_x0000_s1887" style="position:absolute;left:6916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88" style="position:absolute;left:6916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89" style="position:absolute;left:7201;top:6746;width:254;height:368" o:allowincell="f" fillcolor="#fdfdfd" stroked="f">
              <v:path arrowok="t"/>
            </v:rect>
            <v:group id="_x0000_s1890" style="position:absolute;left:7201;top:6746;width:254;height:368" coordorigin="7201,6746" coordsize="254,368" o:allowincell="f">
              <v:shape id="_x0000_s1891" style="position:absolute;left:7201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892" style="position:absolute;left:7201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893" style="position:absolute;left:7767;top:6746;width:255;height:368" o:allowincell="f" fillcolor="#fdfdfd" stroked="f">
              <v:path arrowok="t"/>
            </v:rect>
            <v:group id="_x0000_s1894" style="position:absolute;left:7767;top:6746;width:256;height:368" coordorigin="7767,6746" coordsize="256,368" o:allowincell="f">
              <v:shape id="_x0000_s1895" style="position:absolute;left:7767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896" style="position:absolute;left:7767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897" style="position:absolute;left:7484;top:6746;width:254;height:368" o:allowincell="f" fillcolor="#fdfdfd" stroked="f">
              <v:path arrowok="t"/>
            </v:rect>
            <v:group id="_x0000_s1898" style="position:absolute;left:7484;top:6746;width:254;height:368" coordorigin="7484,6746" coordsize="254,368" o:allowincell="f">
              <v:shape id="_x0000_s1899" style="position:absolute;left:7484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00" style="position:absolute;left:7484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01" style="position:absolute;left:8334;top:6746;width:255;height:368" o:allowincell="f" fillcolor="#fdfdfd" stroked="f">
              <v:path arrowok="t"/>
            </v:rect>
            <v:group id="_x0000_s1902" style="position:absolute;left:8334;top:6746;width:255;height:368" coordorigin="8334,6746" coordsize="255,368" o:allowincell="f">
              <v:shape id="_x0000_s1903" style="position:absolute;left:8334;top:6746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904" style="position:absolute;left:8334;top:6746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905" style="position:absolute;left:8050;top:6746;width:255;height:368" o:allowincell="f" fillcolor="#fdfdfd" stroked="f">
              <v:path arrowok="t"/>
            </v:rect>
            <v:group id="_x0000_s1906" style="position:absolute;left:8050;top:6746;width:256;height:368" coordorigin="8050,6746" coordsize="256,368" o:allowincell="f">
              <v:shape id="_x0000_s1907" style="position:absolute;left:8050;top:6746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08" style="position:absolute;left:8050;top:6746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09" style="position:absolute;left:8618;top:6746;width:254;height:368" o:allowincell="f" fillcolor="#fdfdfd" stroked="f">
              <v:path arrowok="t"/>
            </v:rect>
            <v:group id="_x0000_s1910" style="position:absolute;left:8618;top:6746;width:254;height:368" coordorigin="8618,6746" coordsize="254,368" o:allowincell="f">
              <v:shape id="_x0000_s1911" style="position:absolute;left:8618;top:6746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12" style="position:absolute;left:8618;top:6746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13" style="position:absolute;left:7257;top:7539;width:254;height:369" o:allowincell="f" fillcolor="#fdfdfd" stroked="f">
              <v:path arrowok="t"/>
            </v:rect>
            <v:group id="_x0000_s1914" style="position:absolute;left:7257;top:7539;width:255;height:370" coordorigin="7257,7539" coordsize="255,370" o:allowincell="f">
              <v:shape id="_x0000_s1915" style="position:absolute;left:7257;top:7539;width:255;height:370;mso-position-horizontal-relative:page;mso-position-vertical-relative:page" coordsize="255,370" o:allowincell="f" path="m,369hhl14,353,14,14r224,l238,353r-224,l254,369,254,,,,,369e" fillcolor="#282828" stroked="f">
                <v:path arrowok="t"/>
              </v:shape>
              <v:shape id="_x0000_s1916" style="position:absolute;left:7257;top:7539;width:255;height:370;mso-position-horizontal-relative:page;mso-position-vertical-relative:page" coordsize="255,370" o:allowincell="f" path="m14,353hhl,369r254,l14,353e" fillcolor="#282828" stroked="f">
                <v:path arrowok="t"/>
              </v:shape>
            </v:group>
            <v:rect id="_x0000_s1917" style="position:absolute;left:8107;top:7539;width:255;height:369" o:allowincell="f" fillcolor="#fdfdfd" stroked="f">
              <v:path arrowok="t"/>
            </v:rect>
            <v:group id="_x0000_s1918" style="position:absolute;left:8107;top:7539;width:255;height:370" coordorigin="8107,7539" coordsize="255,370" o:allowincell="f">
              <v:shape id="_x0000_s1919" style="position:absolute;left:8107;top:7539;width:255;height:370;mso-position-horizontal-relative:page;mso-position-vertical-relative:page" coordsize="255,370" o:allowincell="f" path="m,369hhl14,353,14,14r225,l239,353r-225,l255,369,255,,,,,369e" fillcolor="#282828" stroked="f">
                <v:path arrowok="t"/>
              </v:shape>
              <v:shape id="_x0000_s1920" style="position:absolute;left:8107;top:7539;width:255;height:370;mso-position-horizontal-relative:page;mso-position-vertical-relative:page" coordsize="255,370" o:allowincell="f" path="m14,353hhl,369r255,l14,353e" fillcolor="#282828" stroked="f">
                <v:path arrowok="t"/>
              </v:shape>
            </v:group>
            <v:rect id="_x0000_s1921" style="position:absolute;left:2608;top:8220;width:7539;height:1191" o:allowincell="f" fillcolor="#fdfdfd" stroked="f">
              <v:path arrowok="t"/>
            </v:rect>
            <v:group id="_x0000_s1922" style="position:absolute;left:2608;top:8220;width:7540;height:1191" coordorigin="2608,8220" coordsize="7540,1191" o:allowincell="f">
              <v:shape id="_x0000_s1923" style="position:absolute;left:2608;top:8220;width:7540;height:1191;mso-position-horizontal-relative:page;mso-position-vertical-relative:page" coordsize="7540,1191" o:allowincell="f" path="m,1191hhl14,1176,14,14r7510,l7524,1176r-7510,l7539,1191,7539,,,,,1191e" fillcolor="#282828" stroked="f">
                <v:path arrowok="t"/>
              </v:shape>
              <v:shape id="_x0000_s1924" style="position:absolute;left:2608;top:8220;width:7540;height:1191;mso-position-horizontal-relative:page;mso-position-vertical-relative:page" coordsize="7540,1191" o:allowincell="f" path="m14,1176hhl,1191r7539,l14,1176e" fillcolor="#282828" stroked="f">
                <v:path arrowok="t"/>
              </v:shape>
            </v:group>
            <v:rect id="_x0000_s1925" style="position:absolute;left:9298;top:9638;width:254;height:368" o:allowincell="f" fillcolor="#fdfdfd" stroked="f">
              <v:path arrowok="t"/>
            </v:rect>
            <v:group id="_x0000_s1926" style="position:absolute;left:9298;top:9638;width:255;height:368" coordorigin="9298,9638" coordsize="255,368" o:allowincell="f">
              <v:shape id="_x0000_s1927" style="position:absolute;left:9298;top:9638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928" style="position:absolute;left:9298;top:9638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929" style="position:absolute;left:10148;top:9638;width:255;height:368" o:allowincell="f" fillcolor="#fdfdfd" stroked="f">
              <v:path arrowok="t"/>
            </v:rect>
            <v:group id="_x0000_s1930" style="position:absolute;left:10148;top:9638;width:256;height:368" coordorigin="10148,9638" coordsize="256,368" o:allowincell="f">
              <v:shape id="_x0000_s1931" style="position:absolute;left:10148;top:9638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32" style="position:absolute;left:10148;top:9638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33" style="position:absolute;left:2608;top:10488;width:7539;height:1190" o:allowincell="f" fillcolor="#fdfdfd" stroked="f">
              <v:path arrowok="t"/>
            </v:rect>
            <v:group id="_x0000_s1934" style="position:absolute;left:2608;top:10488;width:7540;height:1190" coordorigin="2608,10488" coordsize="7540,1190" o:allowincell="f">
              <v:shape id="_x0000_s1935" style="position:absolute;left:2608;top:10488;width:7540;height:1190;mso-position-horizontal-relative:page;mso-position-vertical-relative:page" coordsize="7540,1190" o:allowincell="f" path="m,1190hhl14,1174,14,14r7510,l7524,1174r-7510,l7539,1190,7539,,,,,1190e" fillcolor="#282828" stroked="f">
                <v:path arrowok="t"/>
              </v:shape>
              <v:shape id="_x0000_s1936" style="position:absolute;left:2608;top:10488;width:7540;height:1190;mso-position-horizontal-relative:page;mso-position-vertical-relative:page" coordsize="7540,1190" o:allowincell="f" path="m14,1174hhl,1190r7539,l14,1174e" fillcolor="#282828" stroked="f">
                <v:path arrowok="t"/>
              </v:shape>
            </v:group>
            <v:rect id="_x0000_s1937" style="position:absolute;left:7370;top:11905;width:255;height:368" o:allowincell="f" fillcolor="#fdfdfd" stroked="f">
              <v:path arrowok="t"/>
            </v:rect>
            <v:group id="_x0000_s1938" style="position:absolute;left:7370;top:11905;width:256;height:368" coordorigin="7370,11905" coordsize="256,368" o:allowincell="f">
              <v:shape id="_x0000_s1939" style="position:absolute;left:7370;top:11905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940" style="position:absolute;left:7370;top:11905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941" style="position:absolute;left:8221;top:11905;width:254;height:368" o:allowincell="f" fillcolor="#fdfdfd" stroked="f">
              <v:path arrowok="t"/>
            </v:rect>
            <v:group id="_x0000_s1942" style="position:absolute;left:8221;top:11905;width:254;height:368" coordorigin="8221,11905" coordsize="254,368" o:allowincell="f">
              <v:shape id="_x0000_s1943" style="position:absolute;left:8221;top:11905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944" style="position:absolute;left:8221;top:11905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945" style="position:absolute;left:6180;top:12358;width:3231;height:397" o:allowincell="f" fillcolor="#fdfdfd" stroked="f">
              <v:path arrowok="t"/>
            </v:rect>
            <v:group id="_x0000_s1946" style="position:absolute;left:6180;top:12358;width:3231;height:398" coordorigin="6180,12358" coordsize="3231,398" o:allowincell="f">
              <v:shape id="_x0000_s1947" style="position:absolute;left:6180;top:12358;width:3231;height:398;mso-position-horizontal-relative:page;mso-position-vertical-relative:page" coordsize="3231,398" o:allowincell="f" path="m,397hhl14,381,14,14r3202,l3216,381,14,381r3217,16l3231,,,,,397e" fillcolor="#282828" stroked="f">
                <v:path arrowok="t"/>
              </v:shape>
              <v:shape id="_x0000_s1948" style="position:absolute;left:6180;top:12358;width:3231;height:398;mso-position-horizontal-relative:page;mso-position-vertical-relative:page" coordsize="3231,398" o:allowincell="f" path="m14,381hhl,397r3231,l14,381e" fillcolor="#282828" stroked="f">
                <v:path arrowok="t"/>
              </v:shape>
            </v:group>
            <v:rect id="_x0000_s1949" style="position:absolute;left:6180;top:12868;width:3220;height:397" o:allowincell="f" fillcolor="#fdfdfd" stroked="f">
              <v:path arrowok="t"/>
            </v:rect>
            <v:group id="_x0000_s1950" style="position:absolute;left:6180;top:12868;width:3220;height:398" coordorigin="6180,12868" coordsize="3220,398" o:allowincell="f">
              <v:shape id="_x0000_s1951" style="position:absolute;left:6180;top:12868;width:3220;height:398;mso-position-horizontal-relative:page;mso-position-vertical-relative:page" coordsize="3220,398" o:allowincell="f" path="m,397hhl14,381,14,14r3191,l3205,381,14,381r3206,16l3220,,,,,397e" fillcolor="#282828" stroked="f">
                <v:path arrowok="t"/>
              </v:shape>
              <v:shape id="_x0000_s1952" style="position:absolute;left:6180;top:12868;width:3220;height:398;mso-position-horizontal-relative:page;mso-position-vertical-relative:page" coordsize="3220,398" o:allowincell="f" path="m14,381hhl,397r3220,l14,381e" fillcolor="#282828" stroked="f">
                <v:path arrowok="t"/>
              </v:shape>
            </v:group>
            <v:rect id="_x0000_s1953" style="position:absolute;left:6916;top:14060;width:3164;height:396" o:allowincell="f" fillcolor="#fdfdfd" stroked="f">
              <v:path arrowok="t"/>
            </v:rect>
            <v:group id="_x0000_s1954" style="position:absolute;left:6916;top:14060;width:3165;height:396" coordorigin="6916,14060" coordsize="3165,396" o:allowincell="f">
              <v:shape id="_x0000_s1955" style="position:absolute;left:6916;top:14060;width:3165;height:396;mso-position-horizontal-relative:page;mso-position-vertical-relative:page" coordsize="3165,396" o:allowincell="f" path="m,396hhl14,380,14,14r3134,l3148,380,14,380r3150,16l3164,,,,,396e" fillcolor="#282828" stroked="f">
                <v:path arrowok="t"/>
              </v:shape>
              <v:shape id="_x0000_s1956" style="position:absolute;left:6916;top:14060;width:3165;height:396;mso-position-horizontal-relative:page;mso-position-vertical-relative:page" coordsize="3165,396" o:allowincell="f" path="m14,380hhl,396r3164,l14,380e" fillcolor="#282828" stroked="f">
                <v:path arrowok="t"/>
              </v:shape>
            </v:group>
            <v:rect id="_x0000_s1957" style="position:absolute;left:6916;top:14570;width:3164;height:395" o:allowincell="f" fillcolor="#fdfdfd" stroked="f">
              <v:path arrowok="t"/>
            </v:rect>
            <v:group id="_x0000_s1958" style="position:absolute;left:6916;top:14570;width:3165;height:396" coordorigin="6916,14570" coordsize="3165,396" o:allowincell="f">
              <v:shape id="_x0000_s1959" style="position:absolute;left:6916;top:14570;width:3165;height:396;mso-position-horizontal-relative:page;mso-position-vertical-relative:page" coordsize="3165,396" o:allowincell="f" path="m,396hhl14,380,14,14r3134,l3148,380,14,380r3150,16l3164,,,,,396e" fillcolor="#282828" stroked="f">
                <v:path arrowok="t"/>
              </v:shape>
              <v:shape id="_x0000_s1960" style="position:absolute;left:6916;top:14570;width:3165;height:396;mso-position-horizontal-relative:page;mso-position-vertical-relative:page" coordsize="3165,396" o:allowincell="f" path="m14,380hhl,396r3164,l14,380e" fillcolor="#282828" stroked="f">
                <v:path arrowok="t"/>
              </v:shape>
            </v:group>
            <v:rect id="_x0000_s1961" style="position:absolute;left:9014;top:13606;width:255;height:368" o:allowincell="f" fillcolor="#fdfdfd" stroked="f">
              <v:path arrowok="t"/>
            </v:rect>
            <v:group id="_x0000_s1962" style="position:absolute;left:9014;top:13606;width:256;height:369" coordorigin="9014,13606" coordsize="256,369" o:allowincell="f">
              <v:shape id="_x0000_s1963" style="position:absolute;left:9014;top:1360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964" style="position:absolute;left:9014;top:1360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965" style="position:absolute;left:9865;top:13606;width:255;height:368" o:allowincell="f" fillcolor="#fdfdfd" stroked="f">
              <v:path arrowok="t"/>
            </v:rect>
            <v:group id="_x0000_s1966" style="position:absolute;left:9865;top:13606;width:255;height:369" coordorigin="9865,13606" coordsize="255,369" o:allowincell="f">
              <v:shape id="_x0000_s1967" style="position:absolute;left:9865;top:1360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968" style="position:absolute;left:9865;top:1360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w10:wrap anchorx="page" anchory="page"/>
          </v:group>
        </w:pic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The</w:t>
      </w:r>
      <w:r w:rsidR="00CE53A6">
        <w:rPr>
          <w:rFonts w:ascii="Verdana" w:hAnsi="Verdana" w:cs="Verdana"/>
          <w:b/>
          <w:bCs/>
          <w:spacing w:val="-1"/>
          <w:position w:val="-5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ap</w:t>
      </w:r>
      <w:r w:rsidR="00CE53A6">
        <w:rPr>
          <w:rFonts w:ascii="Verdana" w:hAnsi="Verdana" w:cs="Verdana"/>
          <w:b/>
          <w:bCs/>
          <w:spacing w:val="1"/>
          <w:w w:val="99"/>
          <w:position w:val="-5"/>
          <w:sz w:val="16"/>
          <w:szCs w:val="16"/>
        </w:rPr>
        <w:t>p</w:t>
      </w:r>
      <w:r w:rsidR="00CE53A6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>l</w: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icant</w:t>
      </w:r>
      <w:r w:rsidR="00CE53A6">
        <w:rPr>
          <w:rFonts w:ascii="Verdana" w:hAnsi="Verdana" w:cs="Verdana"/>
          <w:b/>
          <w:bCs/>
          <w:spacing w:val="1"/>
          <w:position w:val="-5"/>
          <w:sz w:val="16"/>
          <w:szCs w:val="16"/>
        </w:rPr>
        <w:t xml:space="preserve"> </w:t>
      </w:r>
      <w:r w:rsidR="00CE53A6">
        <w:rPr>
          <w:rFonts w:ascii="Verdana" w:hAnsi="Verdana" w:cs="Verdana"/>
          <w:b/>
          <w:bCs/>
          <w:w w:val="99"/>
          <w:position w:val="-5"/>
          <w:sz w:val="16"/>
          <w:szCs w:val="16"/>
        </w:rPr>
        <w:t>to</w:t>
      </w:r>
    </w:p>
    <w:p w:rsidR="00CE53A6" w:rsidRDefault="00CE53A6">
      <w:pPr>
        <w:widowControl w:val="0"/>
        <w:autoSpaceDE w:val="0"/>
        <w:autoSpaceDN w:val="0"/>
        <w:adjustRightInd w:val="0"/>
        <w:spacing w:before="84" w:after="0" w:line="142" w:lineRule="exact"/>
        <w:ind w:left="104" w:right="-20"/>
        <w:rPr>
          <w:rFonts w:ascii="Verdana" w:hAnsi="Verdana" w:cs="Verdana"/>
          <w:sz w:val="16"/>
          <w:szCs w:val="16"/>
        </w:rPr>
        <w:sectPr w:rsidR="00CE53A6">
          <w:pgSz w:w="11900" w:h="16840"/>
          <w:pgMar w:top="1584" w:right="300" w:bottom="0" w:left="180" w:header="825" w:footer="31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53" w:after="0" w:line="240" w:lineRule="auto"/>
        <w:ind w:left="10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157830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rect id="_x0000_s1969" style="position:absolute;left:0;text-align:left;margin-left:11.3pt;margin-top:-31.95pt;width:107.75pt;height:606.65pt;z-index:-251654144;mso-position-horizontal-relative:page" o:allowincell="f" fillcolor="#dcdddd" stroked="f">
            <v:stroke dashstyle="solid"/>
            <v:path arrowok="t"/>
            <w10:wrap anchorx="page"/>
          </v:rect>
        </w:pict>
      </w:r>
      <w:r w:rsidR="00CE53A6">
        <w:rPr>
          <w:rFonts w:ascii="Verdana" w:hAnsi="Verdana" w:cs="Verdana"/>
          <w:w w:val="99"/>
          <w:sz w:val="16"/>
          <w:szCs w:val="16"/>
        </w:rPr>
        <w:t>Th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s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info</w:t>
      </w:r>
      <w:r w:rsidR="00CE53A6">
        <w:rPr>
          <w:rFonts w:ascii="Verdana" w:hAnsi="Verdana" w:cs="Verdana"/>
          <w:spacing w:val="2"/>
          <w:w w:val="99"/>
          <w:sz w:val="16"/>
          <w:szCs w:val="16"/>
        </w:rPr>
        <w:t>r</w:t>
      </w:r>
      <w:r w:rsidR="00CE53A6">
        <w:rPr>
          <w:rFonts w:ascii="Verdana" w:hAnsi="Verdana" w:cs="Verdana"/>
          <w:w w:val="99"/>
          <w:sz w:val="16"/>
          <w:szCs w:val="16"/>
        </w:rPr>
        <w:t>ma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t</w:t>
      </w:r>
      <w:r w:rsidR="00CE53A6">
        <w:rPr>
          <w:rFonts w:ascii="Verdana" w:hAnsi="Verdana" w:cs="Verdana"/>
          <w:w w:val="99"/>
          <w:sz w:val="16"/>
          <w:szCs w:val="16"/>
        </w:rPr>
        <w:t>i</w:t>
      </w:r>
      <w:r w:rsidR="00CE53A6">
        <w:rPr>
          <w:rFonts w:ascii="Verdana" w:hAnsi="Verdana" w:cs="Verdana"/>
          <w:spacing w:val="2"/>
          <w:w w:val="99"/>
          <w:sz w:val="16"/>
          <w:szCs w:val="16"/>
        </w:rPr>
        <w:t>o</w:t>
      </w:r>
      <w:r w:rsidR="00CE53A6">
        <w:rPr>
          <w:rFonts w:ascii="Verdana" w:hAnsi="Verdana" w:cs="Verdana"/>
          <w:w w:val="99"/>
          <w:sz w:val="16"/>
          <w:szCs w:val="16"/>
        </w:rPr>
        <w:t>n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is</w:t>
      </w:r>
      <w:r w:rsidR="00CE53A6">
        <w:rPr>
          <w:rFonts w:ascii="Verdana" w:hAnsi="Verdana" w:cs="Verdana"/>
          <w:spacing w:val="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 xml:space="preserve">used 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CE53A6">
        <w:rPr>
          <w:rFonts w:ascii="Verdana" w:hAnsi="Verdana" w:cs="Verdana"/>
          <w:w w:val="99"/>
          <w:sz w:val="16"/>
          <w:szCs w:val="16"/>
        </w:rPr>
        <w:t>o</w:t>
      </w:r>
      <w:r w:rsidR="00CE53A6">
        <w:rPr>
          <w:rFonts w:ascii="Verdana" w:hAnsi="Verdana" w:cs="Verdana"/>
          <w:spacing w:val="1"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a</w:t>
      </w:r>
      <w:r w:rsidR="00CE53A6">
        <w:rPr>
          <w:rFonts w:ascii="Verdana" w:hAnsi="Verdana" w:cs="Verdana"/>
          <w:w w:val="99"/>
          <w:sz w:val="16"/>
          <w:szCs w:val="16"/>
        </w:rPr>
        <w:t>s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CE53A6">
        <w:rPr>
          <w:rFonts w:ascii="Verdana" w:hAnsi="Verdana" w:cs="Verdana"/>
          <w:w w:val="99"/>
          <w:sz w:val="16"/>
          <w:szCs w:val="16"/>
        </w:rPr>
        <w:t>e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s</w:t>
      </w:r>
      <w:r w:rsidR="00CE53A6">
        <w:rPr>
          <w:rFonts w:ascii="Verdana" w:hAnsi="Verdana" w:cs="Verdana"/>
          <w:w w:val="99"/>
          <w:sz w:val="16"/>
          <w:szCs w:val="16"/>
        </w:rPr>
        <w:t>s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yo</w:t>
      </w:r>
      <w:r w:rsidR="00CE53A6">
        <w:rPr>
          <w:rFonts w:ascii="Verdana" w:hAnsi="Verdana" w:cs="Verdana"/>
          <w:w w:val="99"/>
          <w:sz w:val="16"/>
          <w:szCs w:val="16"/>
        </w:rPr>
        <w:t>ur</w:t>
      </w:r>
      <w:r w:rsidR="00CE53A6">
        <w:rPr>
          <w:rFonts w:ascii="Verdana" w:hAnsi="Verdana" w:cs="Verdana"/>
          <w:spacing w:val="2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su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i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t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ab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it</w:t>
      </w:r>
      <w:r w:rsidR="00CE53A6">
        <w:rPr>
          <w:rFonts w:ascii="Verdana" w:hAnsi="Verdana" w:cs="Verdana"/>
          <w:w w:val="99"/>
          <w:sz w:val="16"/>
          <w:szCs w:val="16"/>
        </w:rPr>
        <w:t>y for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a</w:t>
      </w:r>
      <w:r w:rsidR="00CE53A6">
        <w:rPr>
          <w:rFonts w:ascii="Verdana" w:hAnsi="Verdana" w:cs="Verdana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f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rearms</w:t>
      </w:r>
      <w:r w:rsidR="00CE53A6">
        <w:rPr>
          <w:rFonts w:ascii="Verdana" w:hAnsi="Verdana" w:cs="Verdana"/>
          <w:spacing w:val="2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sz w:val="16"/>
          <w:szCs w:val="16"/>
        </w:rPr>
        <w:t>l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i</w:t>
      </w:r>
      <w:r w:rsidR="00CE53A6">
        <w:rPr>
          <w:rFonts w:ascii="Verdana" w:hAnsi="Verdana" w:cs="Verdana"/>
          <w:w w:val="99"/>
          <w:sz w:val="16"/>
          <w:szCs w:val="16"/>
        </w:rPr>
        <w:t>cence.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1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4.5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Austr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lian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citizen?</w:t>
      </w: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9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4.6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no,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arr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sz w:val="16"/>
              <w:szCs w:val="16"/>
            </w:rPr>
            <w:t>ustral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i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CE53A6" w:rsidRDefault="00CE53A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166" w:lineRule="exact"/>
        <w:ind w:left="62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y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 xml:space="preserve">s, 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pacing w:val="-1"/>
          <w:sz w:val="12"/>
          <w:szCs w:val="12"/>
        </w:rPr>
        <w:t>.</w:t>
      </w:r>
      <w:r>
        <w:rPr>
          <w:rFonts w:ascii="Verdana" w:hAnsi="Verdana" w:cs="Verdana"/>
          <w:sz w:val="12"/>
          <w:szCs w:val="12"/>
        </w:rPr>
        <w:t>1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2095" w:space="390"/>
            <w:col w:w="3584" w:space="555"/>
            <w:col w:w="1606" w:space="94"/>
            <w:col w:w="309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4.7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birth?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sz w:val="26"/>
          <w:szCs w:val="26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75" w:lineRule="exact"/>
        <w:ind w:left="2485" w:right="-9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4.8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you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sident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position w:val="-1"/>
              <w:sz w:val="16"/>
              <w:szCs w:val="16"/>
            </w:rPr>
            <w:t>a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l</w:t>
          </w:r>
          <w:r>
            <w:rPr>
              <w:rFonts w:ascii="Verdana" w:hAnsi="Verdana" w:cs="Verdana"/>
              <w:spacing w:val="-1"/>
              <w:w w:val="99"/>
              <w:position w:val="-1"/>
              <w:sz w:val="16"/>
              <w:szCs w:val="16"/>
            </w:rPr>
            <w:t>i</w:t>
          </w:r>
          <w:r>
            <w:rPr>
              <w:rFonts w:ascii="Verdana" w:hAnsi="Verdana" w:cs="Verdana"/>
              <w:w w:val="99"/>
              <w:position w:val="-1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position w:val="-1"/>
          <w:sz w:val="16"/>
          <w:szCs w:val="16"/>
        </w:rPr>
        <w:t>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6298" w:space="446"/>
            <w:col w:w="467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4.9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 w:cs="Verdana"/>
              <w:w w:val="99"/>
              <w:sz w:val="16"/>
              <w:szCs w:val="16"/>
            </w:rPr>
            <w:t>Australia</w:t>
          </w:r>
        </w:smartTag>
      </w:smartTag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Visa?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4.10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d?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485" w:right="-9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ex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date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CE53A6" w:rsidRDefault="00CE53A6">
      <w:pPr>
        <w:widowControl w:val="0"/>
        <w:tabs>
          <w:tab w:val="left" w:pos="960"/>
        </w:tabs>
        <w:autoSpaceDE w:val="0"/>
        <w:autoSpaceDN w:val="0"/>
        <w:adjustRightInd w:val="0"/>
        <w:spacing w:before="12" w:after="0" w:line="240" w:lineRule="auto"/>
        <w:ind w:left="6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Verdana" w:hAnsi="Verdana" w:cs="Verdana"/>
          <w:sz w:val="16"/>
          <w:szCs w:val="16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88" w:lineRule="exact"/>
        <w:ind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CE53A6" w:rsidRDefault="00CE53A6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13</w:t>
      </w:r>
    </w:p>
    <w:p w:rsidR="00CE53A6" w:rsidRDefault="00CE53A6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z w:val="12"/>
          <w:szCs w:val="12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924" w:space="756"/>
            <w:col w:w="1606" w:space="38"/>
            <w:col w:w="309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8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sa?</w:t>
      </w:r>
    </w:p>
    <w:p w:rsidR="00CE53A6" w:rsidRDefault="00CE53A6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839" w:space="905"/>
            <w:col w:w="467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1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ever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</w:t>
      </w:r>
      <w:r>
        <w:rPr>
          <w:rFonts w:ascii="Verdana" w:hAnsi="Verdana" w:cs="Verdana"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used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try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deported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om</w:t>
      </w:r>
      <w:r>
        <w:rPr>
          <w:rFonts w:ascii="Verdana" w:hAnsi="Verdana" w:cs="Verdana"/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w w:val="99"/>
              <w:sz w:val="16"/>
              <w:szCs w:val="16"/>
            </w:rPr>
            <w:t>Austr</w:t>
          </w:r>
          <w:r>
            <w:rPr>
              <w:rFonts w:ascii="Verdana" w:hAnsi="Verdana" w:cs="Verdana"/>
              <w:spacing w:val="1"/>
              <w:w w:val="99"/>
              <w:sz w:val="16"/>
              <w:szCs w:val="16"/>
            </w:rPr>
            <w:t>a</w:t>
          </w:r>
          <w:r>
            <w:rPr>
              <w:rFonts w:ascii="Verdana" w:hAnsi="Verdana" w:cs="Verdana"/>
              <w:spacing w:val="-1"/>
              <w:w w:val="99"/>
              <w:sz w:val="16"/>
              <w:szCs w:val="16"/>
            </w:rPr>
            <w:t>li</w:t>
          </w:r>
          <w:r>
            <w:rPr>
              <w:rFonts w:ascii="Verdana" w:hAnsi="Verdana" w:cs="Verdana"/>
              <w:w w:val="99"/>
              <w:sz w:val="16"/>
              <w:szCs w:val="16"/>
            </w:rPr>
            <w:t>a</w:t>
          </w:r>
        </w:smartTag>
      </w:smartTag>
      <w:r>
        <w:rPr>
          <w:rFonts w:ascii="Verdana" w:hAnsi="Verdana" w:cs="Verdana"/>
          <w:w w:val="99"/>
          <w:sz w:val="16"/>
          <w:szCs w:val="16"/>
        </w:rPr>
        <w:t>?</w:t>
      </w: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8329" w:space="455"/>
            <w:col w:w="263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28" w:after="0" w:line="240" w:lineRule="auto"/>
        <w:ind w:left="24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4.14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t?</w:t>
      </w:r>
    </w:p>
    <w:p w:rsidR="00CE53A6" w:rsidRDefault="00CE53A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2826" w:right="-8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er?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2826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What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the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untry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issue?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4</w:t>
      </w:r>
      <w:r>
        <w:rPr>
          <w:rFonts w:ascii="Verdana" w:hAnsi="Verdana" w:cs="Verdana"/>
          <w:sz w:val="12"/>
          <w:szCs w:val="12"/>
        </w:rPr>
        <w:t>.</w:t>
      </w:r>
      <w:r>
        <w:rPr>
          <w:rFonts w:ascii="Verdana" w:hAnsi="Verdana" w:cs="Verdana"/>
          <w:spacing w:val="1"/>
          <w:sz w:val="12"/>
          <w:szCs w:val="12"/>
        </w:rPr>
        <w:t>15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5797" w:space="1060"/>
            <w:col w:w="1127" w:space="454"/>
            <w:col w:w="298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2485" w:right="-12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4.15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</w:t>
      </w:r>
      <w:r>
        <w:rPr>
          <w:rFonts w:ascii="Verdana" w:hAnsi="Verdana" w:cs="Verdana"/>
          <w:spacing w:val="-2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anot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ntry?</w:t>
      </w:r>
    </w:p>
    <w:p w:rsidR="00CE53A6" w:rsidRDefault="00CE53A6">
      <w:pPr>
        <w:widowControl w:val="0"/>
        <w:autoSpaceDE w:val="0"/>
        <w:autoSpaceDN w:val="0"/>
        <w:adjustRightInd w:val="0"/>
        <w:spacing w:before="23" w:after="0" w:line="516" w:lineRule="exact"/>
        <w:ind w:left="2995" w:right="103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sz w:val="16"/>
          <w:szCs w:val="16"/>
        </w:rPr>
        <w:t>yes,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mber? 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untry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issue?</w:t>
      </w:r>
    </w:p>
    <w:p w:rsidR="00CE53A6" w:rsidRDefault="00CE53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166" w:lineRule="exact"/>
        <w:ind w:right="-4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No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z w:val="12"/>
          <w:szCs w:val="12"/>
        </w:rPr>
        <w:t>If no,</w:t>
      </w:r>
      <w:r>
        <w:rPr>
          <w:rFonts w:ascii="Verdana" w:hAnsi="Verdana" w:cs="Verdana"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go to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.1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28" w:lineRule="exact"/>
        <w:ind w:right="-20"/>
        <w:rPr>
          <w:rFonts w:ascii="Verdana" w:hAnsi="Verdana" w:cs="Verdana"/>
          <w:sz w:val="12"/>
          <w:szCs w:val="12"/>
        </w:rPr>
        <w:sectPr w:rsidR="00CE53A6">
          <w:type w:val="continuous"/>
          <w:pgSz w:w="11900" w:h="16840"/>
          <w:pgMar w:top="720" w:right="300" w:bottom="120" w:left="180" w:header="720" w:footer="720" w:gutter="0"/>
          <w:cols w:num="3" w:space="720" w:equalWidth="0">
            <w:col w:w="7674" w:space="827"/>
            <w:col w:w="1127" w:space="454"/>
            <w:col w:w="1338"/>
          </w:cols>
          <w:noEndnote/>
        </w:sectPr>
      </w:pPr>
    </w:p>
    <w:p w:rsidR="00CE53A6" w:rsidRDefault="00157830">
      <w:pPr>
        <w:widowControl w:val="0"/>
        <w:autoSpaceDE w:val="0"/>
        <w:autoSpaceDN w:val="0"/>
        <w:adjustRightInd w:val="0"/>
        <w:spacing w:before="54" w:after="0" w:line="240" w:lineRule="auto"/>
        <w:ind w:left="4118" w:right="2942" w:hanging="521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1970" style="position:absolute;left:0;text-align:left;margin-left:8pt;margin-top:19.35pt;width:579.3pt;height:785.4pt;z-index:-251650048;mso-position-horizontal-relative:page;mso-position-vertical-relative:page" coordorigin="160,387" coordsize="11586,16347" o:allowincell="f">
            <v:shape id="_x0000_s1971" style="position:absolute;left:2333;top:10602;width:0;height:375" coordsize="0,375" o:allowincell="f" path="m,hhl,375e" filled="f" strokecolor="#7f7f7f" strokeweight=".88pt">
              <v:path arrowok="t"/>
            </v:shape>
            <v:shape id="_x0000_s1972" style="position:absolute;left:2348;top:10617;width:0;height:345" coordsize="0,345" o:allowincell="f" path="m,hhl,344e" filled="f" strokecolor="#3f3f3f" strokeweight=".28925mm">
              <v:path arrowok="t"/>
            </v:shape>
            <v:shape id="_x0000_s1973" style="position:absolute;left:2573;top:10617;width:0;height:360" coordsize="0,360" o:allowincell="f" path="m,hhl,360e" filled="f" strokecolor="#d3cfc8" strokeweight=".88pt">
              <v:path arrowok="t"/>
            </v:shape>
            <v:rect id="_x0000_s1974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CE53A6" w:rsidRDefault="00CE53A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75" style="position:absolute;left:170;top:397;width:11565;height:16327" o:allowincell="f" fillcolor="#fdfdfd" stroked="f">
              <v:path arrowok="t"/>
            </v:rect>
            <v:rect id="_x0000_s1976" style="position:absolute;left:568;top:589;width:2500;height:1220;mso-position-horizontal-relative:page;mso-position-vertical-relative:page" o:allowincell="f" filled="f" stroked="f">
              <v:textbox inset="0,0,0,0">
                <w:txbxContent>
                  <w:p w:rsidR="00CE53A6" w:rsidRDefault="00DA57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124.5pt;height:60.75pt">
                          <v:imagedata r:id="rId17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977" style="position:absolute;left:226;top:6406;width:2142;height:2777" o:allowincell="f" fillcolor="#dcdddd" stroked="f">
              <v:path arrowok="t"/>
            </v:rect>
            <v:rect id="_x0000_s1978" style="position:absolute;left:226;top:3004;width:2142;height:2834" o:allowincell="f" fillcolor="#dcdddd" stroked="f">
              <v:path arrowok="t"/>
            </v:rect>
            <v:rect id="_x0000_s1979" style="position:absolute;left:2494;top:3004;width:9184;height:2834" o:allowincell="f" fillcolor="#dcdddd" stroked="f">
              <v:path arrowok="t"/>
            </v:rect>
            <v:rect id="_x0000_s1980" style="position:absolute;left:2551;top:5158;width:8958;height:624" o:allowincell="f" fillcolor="#fdfdfd" stroked="f">
              <v:path arrowok="t"/>
            </v:rect>
            <v:group id="_x0000_s1981" style="position:absolute;left:2551;top:5158;width:8958;height:624" coordorigin="2551,5158" coordsize="8958,624" o:allowincell="f">
              <v:shape id="_x0000_s1982" style="position:absolute;left:2551;top:5158;width:8958;height:624;mso-position-horizontal-relative:page;mso-position-vertical-relative:page" coordsize="8958,624" o:allowincell="f" path="m,624hhl14,608,14,14r8928,l8942,608,14,608r8944,16l8958,,,,,624e" fillcolor="#282828" stroked="f">
                <v:path arrowok="t"/>
              </v:shape>
              <v:shape id="_x0000_s1983" style="position:absolute;left:2551;top:5158;width:8958;height:624;mso-position-horizontal-relative:page;mso-position-vertical-relative:page" coordsize="8958,624" o:allowincell="f" path="m14,608hhl,624r8958,l14,608e" fillcolor="#282828" stroked="f">
                <v:path arrowok="t"/>
              </v:shape>
            </v:group>
            <v:rect id="_x0000_s1984" style="position:absolute;left:2551;top:4195;width:8958;height:397" o:allowincell="f" fillcolor="#fdfdfd" stroked="f">
              <v:path arrowok="t"/>
            </v:rect>
            <v:group id="_x0000_s1985" style="position:absolute;left:2551;top:4195;width:8958;height:397" coordorigin="2551,4195" coordsize="8958,397" o:allowincell="f">
              <v:shape id="_x0000_s1986" style="position:absolute;left:2551;top:4195;width:8958;height:397;mso-position-horizontal-relative:page;mso-position-vertical-relative:page" coordsize="8958,397" o:allowincell="f" path="m,397hhl14,381,14,14r8928,l8942,381,14,381r8944,16l8958,,,,,397e" fillcolor="#282828" stroked="f">
                <v:path arrowok="t"/>
              </v:shape>
              <v:shape id="_x0000_s1987" style="position:absolute;left:2551;top:4195;width:8958;height:397;mso-position-horizontal-relative:page;mso-position-vertical-relative:page" coordsize="8958,397" o:allowincell="f" path="m14,381hhl,397r8958,l14,381e" fillcolor="#282828" stroked="f">
                <v:path arrowok="t"/>
              </v:shape>
            </v:group>
            <v:rect id="_x0000_s1988" style="position:absolute;left:2551;top:3458;width:8958;height:397" o:allowincell="f" fillcolor="#fdfdfd" stroked="f">
              <v:path arrowok="t"/>
            </v:rect>
            <v:group id="_x0000_s1989" style="position:absolute;left:2551;top:3458;width:8958;height:397" coordorigin="2551,3458" coordsize="8958,397" o:allowincell="f">
              <v:shape id="_x0000_s1990" style="position:absolute;left:2551;top:3458;width:8958;height:397;mso-position-horizontal-relative:page;mso-position-vertical-relative:page" coordsize="8958,397" o:allowincell="f" path="m,397hhl14,381,14,14r8928,l8942,381,14,381r8944,16l8958,,,,,397e" fillcolor="#282828" stroked="f">
                <v:path arrowok="t"/>
              </v:shape>
              <v:shape id="_x0000_s1991" style="position:absolute;left:2551;top:3458;width:8958;height:397;mso-position-horizontal-relative:page;mso-position-vertical-relative:page" coordsize="8958,397" o:allowincell="f" path="m14,381hhl,397r8958,l14,381e" fillcolor="#282828" stroked="f">
                <v:path arrowok="t"/>
              </v:shape>
            </v:group>
            <v:rect id="_x0000_s1992" style="position:absolute;left:2494;top:6406;width:9184;height:2777" o:allowincell="f" fillcolor="#dcdddd" stroked="f">
              <v:path arrowok="t"/>
            </v:rect>
            <v:rect id="_x0000_s1993" style="position:absolute;left:2551;top:8844;width:3855;height:308" o:allowincell="f" fillcolor="#dcdddd" stroked="f">
              <v:path arrowok="t"/>
            </v:rect>
            <v:rect id="_x0000_s1994" style="position:absolute;left:2721;top:6463;width:3061;height:247" o:allowincell="f" fillcolor="#dcdddd" stroked="f">
              <v:path arrowok="t"/>
            </v:rect>
            <v:rect id="_x0000_s1995" style="position:absolute;left:2551;top:6746;width:9014;height:1190" o:allowincell="f" fillcolor="#dcdddd" stroked="f">
              <v:path arrowok="t"/>
            </v:rect>
            <v:rect id="_x0000_s1996" style="position:absolute;left:6520;top:8446;width:254;height:368" o:allowincell="f" fillcolor="#fdfdfd" stroked="f">
              <v:path arrowok="t"/>
            </v:rect>
            <v:group id="_x0000_s1997" style="position:absolute;left:6520;top:8446;width:255;height:369" coordorigin="6520,8446" coordsize="255,369" o:allowincell="f">
              <v:shape id="_x0000_s1998" style="position:absolute;left:6520;top:8446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999" style="position:absolute;left:6520;top:8446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2000" style="position:absolute;left:6804;top:8446;width:254;height:368" o:allowincell="f" fillcolor="#fdfdfd" stroked="f">
              <v:path arrowok="t"/>
            </v:rect>
            <v:group id="_x0000_s2001" style="position:absolute;left:6804;top:8446;width:254;height:369" coordorigin="6804,8446" coordsize="254,369" o:allowincell="f">
              <v:shape id="_x0000_s2002" style="position:absolute;left:6804;top:8446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2003" style="position:absolute;left:6804;top:8446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2004" style="position:absolute;left:7087;top:8446;width:255;height:368" o:allowincell="f" fillcolor="#fdfdfd" stroked="f">
              <v:path arrowok="t"/>
            </v:rect>
            <v:group id="_x0000_s2005" style="position:absolute;left:7087;top:8446;width:255;height:369" coordorigin="7087,8446" coordsize="255,369" o:allowincell="f">
              <v:shape id="_x0000_s2006" style="position:absolute;left:7087;top:8446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2007" style="position:absolute;left:7087;top:8446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2008" style="position:absolute;left:7653;top:8446;width:255;height:368" o:allowincell="f" fillcolor="#fdfdfd" stroked="f">
              <v:path arrowok="t"/>
            </v:rect>
            <v:group id="_x0000_s2009" style="position:absolute;left:7653;top:8446;width:256;height:369" coordorigin="7653,8446" coordsize="256,369" o:allowincell="f">
              <v:shape id="_x0000_s2010" style="position:absolute;left:7653;top:84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11" style="position:absolute;left:7653;top:84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12" style="position:absolute;left:7370;top:8446;width:255;height:368" o:allowincell="f" fillcolor="#fdfdfd" stroked="f">
              <v:path arrowok="t"/>
            </v:rect>
            <v:group id="_x0000_s2013" style="position:absolute;left:7370;top:8446;width:256;height:369" coordorigin="7370,8446" coordsize="256,369" o:allowincell="f">
              <v:shape id="_x0000_s2014" style="position:absolute;left:7370;top:84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15" style="position:absolute;left:7370;top:84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16" style="position:absolute;left:8221;top:8446;width:254;height:368" o:allowincell="f" fillcolor="#fdfdfd" stroked="f">
              <v:path arrowok="t"/>
            </v:rect>
            <v:group id="_x0000_s2017" style="position:absolute;left:8221;top:8446;width:254;height:369" coordorigin="8221,8446" coordsize="254,369" o:allowincell="f">
              <v:shape id="_x0000_s2018" style="position:absolute;left:8221;top:84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19" style="position:absolute;left:8221;top:84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20" style="position:absolute;left:7938;top:8446;width:254;height:368" o:allowincell="f" fillcolor="#fdfdfd" stroked="f">
              <v:path arrowok="t"/>
            </v:rect>
            <v:group id="_x0000_s2021" style="position:absolute;left:7938;top:8446;width:254;height:369" coordorigin="7938,8446" coordsize="254,369" o:allowincell="f">
              <v:shape id="_x0000_s2022" style="position:absolute;left:7938;top:8446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2023" style="position:absolute;left:7938;top:8446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2024" style="position:absolute;left:8504;top:8446;width:255;height:368" o:allowincell="f" fillcolor="#fdfdfd" stroked="f">
              <v:path arrowok="t"/>
            </v:rect>
            <v:group id="_x0000_s2025" style="position:absolute;left:8504;top:8446;width:256;height:369" coordorigin="8504,8446" coordsize="256,369" o:allowincell="f">
              <v:shape id="_x0000_s2026" style="position:absolute;left:8504;top:8446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2027" style="position:absolute;left:8504;top:8446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2028" style="position:absolute;left:2551;top:8050;width:3401;height:793" o:allowincell="f" fillcolor="#fdfdfd" stroked="f">
              <v:path arrowok="t"/>
            </v:rect>
            <v:group id="_x0000_s2029" style="position:absolute;left:2551;top:8050;width:3402;height:794" coordorigin="2551,8050" coordsize="3402,794" o:allowincell="f">
              <v:shape id="_x0000_s2030" style="position:absolute;left:2551;top:8050;width:3402;height:794;mso-position-horizontal-relative:page;mso-position-vertical-relative:page" coordsize="3402,794" o:allowincell="f" path="m,793hhl14,777,14,14r3372,l3386,777,14,777r3388,16l3402,,,,,793e" fillcolor="#282828" stroked="f">
                <v:path arrowok="t"/>
              </v:shape>
              <v:shape id="_x0000_s2031" style="position:absolute;left:2551;top:8050;width:3402;height:794;mso-position-horizontal-relative:page;mso-position-vertical-relative:page" coordsize="3402,794" o:allowincell="f" path="m14,777hhl,793r3402,l14,777e" fillcolor="#282828" stroked="f">
                <v:path arrowok="t"/>
              </v:shape>
            </v:group>
            <v:rect id="_x0000_s2032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COMPOSITE</w:t>
      </w:r>
      <w:r w:rsidR="00CE53A6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ENTITY</w:t>
      </w:r>
      <w:r w:rsidR="00CE53A6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CE53A6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CE53A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4657" w:right="417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Verdana" w:hAnsi="Verdana" w:cs="Verdana"/>
          <w:sz w:val="16"/>
          <w:szCs w:val="16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headerReference w:type="default" r:id="rId18"/>
          <w:pgSz w:w="11900" w:h="16840"/>
          <w:pgMar w:top="720" w:right="300" w:bottom="0" w:left="180" w:header="0" w:footer="314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8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sz w:val="21"/>
          <w:szCs w:val="21"/>
        </w:rPr>
        <w:t>5.</w:t>
      </w:r>
      <w:r>
        <w:rPr>
          <w:rFonts w:ascii="Verdana" w:hAnsi="Verdana" w:cs="Verdana"/>
          <w:b/>
          <w:bCs/>
          <w:sz w:val="21"/>
          <w:szCs w:val="21"/>
        </w:rPr>
        <w:tab/>
        <w:t>STORAGE</w:t>
      </w:r>
    </w:p>
    <w:p w:rsidR="00CE53A6" w:rsidRDefault="00CE53A6">
      <w:pPr>
        <w:widowControl w:val="0"/>
        <w:autoSpaceDE w:val="0"/>
        <w:autoSpaceDN w:val="0"/>
        <w:adjustRightInd w:val="0"/>
        <w:spacing w:before="27" w:after="0" w:line="240" w:lineRule="auto"/>
        <w:ind w:left="104" w:right="48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04" w:right="-8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Fir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>nd amm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hAnsi="Verdana" w:cs="Verdana"/>
          <w:b/>
          <w:bCs/>
          <w:sz w:val="20"/>
          <w:szCs w:val="20"/>
        </w:rPr>
        <w:t>nition must be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t</w:t>
      </w:r>
      <w:r>
        <w:rPr>
          <w:rFonts w:ascii="Verdana" w:hAnsi="Verdana" w:cs="Verdana"/>
          <w:b/>
          <w:bCs/>
          <w:sz w:val="20"/>
          <w:szCs w:val="20"/>
        </w:rPr>
        <w:t>or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hAnsi="Verdana" w:cs="Verdana"/>
          <w:b/>
          <w:bCs/>
          <w:sz w:val="20"/>
          <w:szCs w:val="20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at an address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sz w:val="20"/>
          <w:szCs w:val="20"/>
        </w:rPr>
        <w:t>th in the ACT.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0"/>
          <w:szCs w:val="20"/>
        </w:rPr>
        <w:br w:type="column"/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ed?</w:t>
      </w:r>
    </w:p>
    <w:p w:rsidR="00CE53A6" w:rsidRDefault="00CE53A6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5.2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How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will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w w:val="99"/>
          <w:sz w:val="16"/>
          <w:szCs w:val="16"/>
        </w:rPr>
        <w:t>y</w:t>
      </w:r>
      <w:r>
        <w:rPr>
          <w:rFonts w:ascii="Verdana" w:hAnsi="Verdana" w:cs="Verdana"/>
          <w:w w:val="99"/>
          <w:sz w:val="16"/>
          <w:szCs w:val="16"/>
        </w:rPr>
        <w:t>our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stored?</w:t>
      </w:r>
    </w:p>
    <w:p w:rsidR="00CE53A6" w:rsidRDefault="00CE53A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2" w:right="108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5.3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(in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wish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nomin</w:t>
      </w:r>
      <w:r>
        <w:rPr>
          <w:rFonts w:ascii="Verdana" w:hAnsi="Verdana" w:cs="Verdana"/>
          <w:spacing w:val="-1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eg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ered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address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your 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rearm(s)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ammu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tion?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2" w:right="1081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2089" w:space="340"/>
            <w:col w:w="8991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 w:rsidP="00797B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3A6" w:rsidRDefault="00CE53A6" w:rsidP="00797B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3A6" w:rsidRDefault="00CE53A6" w:rsidP="00797B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6.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ab/>
        <w:t>APPLICA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N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T DECLA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R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ATION</w:t>
      </w:r>
    </w:p>
    <w:p w:rsidR="00CE53A6" w:rsidRDefault="00CE53A6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10" w:lineRule="exact"/>
        <w:ind w:left="104" w:right="-20"/>
        <w:rPr>
          <w:rFonts w:ascii="Verdana" w:hAnsi="Verdana" w:cs="Verdana"/>
          <w:sz w:val="21"/>
          <w:szCs w:val="21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40" w:after="0" w:line="194" w:lineRule="exact"/>
        <w:ind w:left="104" w:right="-49"/>
        <w:rPr>
          <w:rFonts w:ascii="Arial" w:hAnsi="Arial" w:cs="Arial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l</w:t>
      </w:r>
      <w:r>
        <w:rPr>
          <w:rFonts w:ascii="Verdana" w:hAnsi="Verdana" w:cs="Verdana"/>
          <w:b/>
          <w:bCs/>
          <w:w w:val="99"/>
          <w:sz w:val="16"/>
          <w:szCs w:val="16"/>
        </w:rPr>
        <w:t>icant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to com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le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before="91" w:after="0" w:line="240" w:lineRule="auto"/>
        <w:ind w:left="170" w:right="-20"/>
        <w:rPr>
          <w:rFonts w:ascii="Verdana" w:hAnsi="Verdana" w:cs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6</w:t>
      </w:r>
      <w:r>
        <w:rPr>
          <w:rFonts w:ascii="Verdana" w:hAnsi="Verdana" w:cs="Verdana"/>
          <w:b/>
          <w:bCs/>
          <w:w w:val="99"/>
          <w:sz w:val="16"/>
          <w:szCs w:val="16"/>
        </w:rPr>
        <w:t>.1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PP</w:t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ICAN</w:t>
      </w:r>
      <w:r>
        <w:rPr>
          <w:rFonts w:ascii="Verdana" w:hAnsi="Verdana" w:cs="Verdana"/>
          <w:b/>
          <w:bCs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CLA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RATI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CE53A6" w:rsidRDefault="00CE53A6">
      <w:pPr>
        <w:widowControl w:val="0"/>
        <w:autoSpaceDE w:val="0"/>
        <w:autoSpaceDN w:val="0"/>
        <w:adjustRightInd w:val="0"/>
        <w:spacing w:before="90"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DECL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declare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swers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w w:val="99"/>
          <w:sz w:val="16"/>
          <w:szCs w:val="16"/>
        </w:rPr>
        <w:t>ave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given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his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ic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ti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tr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rrect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est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kn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e.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unde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off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1"/>
          <w:w w:val="99"/>
          <w:sz w:val="16"/>
          <w:szCs w:val="16"/>
        </w:rPr>
        <w:t>al</w:t>
      </w:r>
      <w:r>
        <w:rPr>
          <w:rFonts w:ascii="Verdana" w:hAnsi="Verdana" w:cs="Verdana"/>
          <w:w w:val="99"/>
          <w:sz w:val="16"/>
          <w:szCs w:val="16"/>
        </w:rPr>
        <w:t>se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agree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ide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 xml:space="preserve">by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1996.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so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nsent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Po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making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enqu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ries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necessary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ass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h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 applicatio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1553" w:space="876"/>
            <w:col w:w="8991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Verdana" w:hAnsi="Verdana" w:cs="Verdana"/>
          <w:sz w:val="28"/>
          <w:szCs w:val="28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157830" w:rsidP="009501D6">
      <w:pPr>
        <w:widowControl w:val="0"/>
        <w:autoSpaceDE w:val="0"/>
        <w:autoSpaceDN w:val="0"/>
        <w:adjustRightInd w:val="0"/>
        <w:spacing w:before="29" w:after="0" w:line="240" w:lineRule="auto"/>
        <w:ind w:left="2429" w:right="-91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2033" type="#_x0000_t202" style="position:absolute;left:0;text-align:left;margin-left:8.5pt;margin-top:19.85pt;width:578.3pt;height:816.35pt;z-index:-251651072;mso-position-horizontal-relative:page;mso-position-vertical-relative:page" o:allowincell="f" filled="f" stroked="f">
            <v:textbox inset="0,0,0,0">
              <w:txbxContent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S</w:t>
      </w:r>
      <w:r w:rsidR="00CE53A6"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gn</w:t>
      </w:r>
      <w:r w:rsidR="00CE53A6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CE53A6"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ure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of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erson</w:t>
      </w:r>
      <w:r w:rsidR="00CE53A6">
        <w:rPr>
          <w:rFonts w:ascii="Verdana" w:hAnsi="Verdana" w:cs="Verdana"/>
          <w:spacing w:val="2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making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the</w:t>
      </w:r>
      <w:r w:rsidR="00CE53A6">
        <w:rPr>
          <w:rFonts w:ascii="Verdana" w:hAnsi="Verdana" w:cs="Verdana"/>
          <w:position w:val="-1"/>
          <w:sz w:val="16"/>
          <w:szCs w:val="16"/>
        </w:rPr>
        <w:t xml:space="preserve"> 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dec</w:t>
      </w:r>
      <w:r w:rsidR="00CE53A6"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ar</w:t>
      </w:r>
      <w:r w:rsidR="00CE53A6"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 w:rsidR="00CE53A6">
        <w:rPr>
          <w:rFonts w:ascii="Verdana" w:hAnsi="Verdana" w:cs="Verdana"/>
          <w:spacing w:val="-1"/>
          <w:w w:val="99"/>
          <w:position w:val="-1"/>
          <w:sz w:val="16"/>
          <w:szCs w:val="16"/>
        </w:rPr>
        <w:t>ti</w:t>
      </w:r>
      <w:r w:rsidR="00CE53A6"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 w:rsidR="00CE53A6">
        <w:rPr>
          <w:rFonts w:ascii="Verdana" w:hAnsi="Verdana" w:cs="Verdana"/>
          <w:w w:val="99"/>
          <w:position w:val="-1"/>
          <w:sz w:val="16"/>
          <w:szCs w:val="16"/>
        </w:rPr>
        <w:t>n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5927" w:space="641"/>
            <w:col w:w="485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Verdana"/>
          <w:sz w:val="16"/>
          <w:szCs w:val="16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10" w:lineRule="exact"/>
        <w:ind w:left="665" w:right="-2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bCs/>
          <w:position w:val="-1"/>
          <w:sz w:val="21"/>
          <w:szCs w:val="21"/>
        </w:rPr>
        <w:t>ADDITI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NAL INF</w:t>
      </w:r>
      <w:r>
        <w:rPr>
          <w:rFonts w:ascii="Verdana" w:hAnsi="Verdana" w:cs="Verdana"/>
          <w:b/>
          <w:bCs/>
          <w:spacing w:val="-1"/>
          <w:position w:val="-1"/>
          <w:sz w:val="21"/>
          <w:szCs w:val="21"/>
        </w:rPr>
        <w:t>O</w:t>
      </w:r>
      <w:r>
        <w:rPr>
          <w:rFonts w:ascii="Verdana" w:hAnsi="Verdana" w:cs="Verdana"/>
          <w:b/>
          <w:bCs/>
          <w:position w:val="-1"/>
          <w:sz w:val="21"/>
          <w:szCs w:val="21"/>
        </w:rPr>
        <w:t>RMATION</w:t>
      </w:r>
    </w:p>
    <w:p w:rsidR="00CE53A6" w:rsidRDefault="00CE53A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15" w:lineRule="exact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20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643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spacing w:val="-5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>...............................................</w:t>
      </w:r>
    </w:p>
    <w:p w:rsidR="00CE53A6" w:rsidRDefault="00CE53A6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Arial" w:hAnsi="Arial" w:cs="Arial"/>
          <w:sz w:val="10"/>
          <w:szCs w:val="10"/>
        </w:rPr>
      </w:pPr>
    </w:p>
    <w:p w:rsidR="00CE53A6" w:rsidRDefault="00CE53A6" w:rsidP="009501D6">
      <w:pPr>
        <w:widowControl w:val="0"/>
        <w:autoSpaceDE w:val="0"/>
        <w:autoSpaceDN w:val="0"/>
        <w:adjustRightInd w:val="0"/>
        <w:spacing w:after="0" w:line="240" w:lineRule="auto"/>
        <w:ind w:left="235" w:right="-239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position w:val="-1"/>
          <w:sz w:val="23"/>
          <w:szCs w:val="23"/>
        </w:rPr>
        <w:t>Upon c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mple</w:t>
      </w:r>
      <w:r>
        <w:rPr>
          <w:rFonts w:ascii="Verdana" w:hAnsi="Verdana" w:cs="Verdana"/>
          <w:b/>
          <w:bCs/>
          <w:spacing w:val="-2"/>
          <w:position w:val="-1"/>
          <w:sz w:val="23"/>
          <w:szCs w:val="23"/>
        </w:rPr>
        <w:t>t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ion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of 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h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fo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rm p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l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e sub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m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it it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i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n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p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s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on at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the ACT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F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 xml:space="preserve">irearms </w:t>
      </w:r>
      <w:r>
        <w:rPr>
          <w:rFonts w:ascii="Verdana" w:hAnsi="Verdana" w:cs="Verdana"/>
          <w:b/>
          <w:bCs/>
          <w:spacing w:val="-1"/>
          <w:position w:val="-1"/>
          <w:sz w:val="23"/>
          <w:szCs w:val="23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23"/>
          <w:szCs w:val="23"/>
        </w:rPr>
        <w:t>e</w:t>
      </w:r>
      <w:r>
        <w:rPr>
          <w:rFonts w:ascii="Verdana" w:hAnsi="Verdana" w:cs="Verdana"/>
          <w:b/>
          <w:bCs/>
          <w:position w:val="-1"/>
          <w:sz w:val="23"/>
          <w:szCs w:val="23"/>
        </w:rPr>
        <w:t>gistry.</w:t>
      </w:r>
    </w:p>
    <w:p w:rsidR="00CE53A6" w:rsidRDefault="00CE53A6">
      <w:pPr>
        <w:widowControl w:val="0"/>
        <w:autoSpaceDE w:val="0"/>
        <w:autoSpaceDN w:val="0"/>
        <w:adjustRightInd w:val="0"/>
        <w:spacing w:before="15" w:after="0" w:line="180" w:lineRule="exact"/>
        <w:rPr>
          <w:rFonts w:ascii="Verdana" w:hAnsi="Verdana" w:cs="Verdana"/>
          <w:sz w:val="18"/>
          <w:szCs w:val="1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332" w:lineRule="exact"/>
        <w:ind w:left="4180" w:right="-2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ACT Fi</w:t>
      </w:r>
      <w:r>
        <w:rPr>
          <w:rFonts w:ascii="Verdana" w:hAnsi="Verdana" w:cs="Verdana"/>
          <w:spacing w:val="-1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 xml:space="preserve">earms </w:t>
      </w:r>
      <w:r>
        <w:rPr>
          <w:rFonts w:ascii="Verdana" w:hAnsi="Verdana" w:cs="Verdana"/>
          <w:spacing w:val="-8"/>
          <w:sz w:val="32"/>
          <w:szCs w:val="32"/>
        </w:rPr>
        <w:t>R</w:t>
      </w:r>
      <w:r>
        <w:rPr>
          <w:rFonts w:ascii="Verdana" w:hAnsi="Verdana" w:cs="Verdana"/>
          <w:sz w:val="32"/>
          <w:szCs w:val="32"/>
        </w:rPr>
        <w:t>egistry</w:t>
      </w:r>
    </w:p>
    <w:p w:rsidR="00CE53A6" w:rsidRDefault="00CE53A6">
      <w:pPr>
        <w:widowControl w:val="0"/>
        <w:autoSpaceDE w:val="0"/>
        <w:autoSpaceDN w:val="0"/>
        <w:adjustRightInd w:val="0"/>
        <w:spacing w:before="64" w:after="0" w:line="240" w:lineRule="auto"/>
        <w:ind w:left="4564" w:right="402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GPO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Verdana"/>
              <w:w w:val="99"/>
              <w:sz w:val="16"/>
              <w:szCs w:val="16"/>
            </w:rPr>
            <w:t>Box</w:t>
          </w:r>
          <w:r>
            <w:rPr>
              <w:rFonts w:ascii="Verdana" w:hAnsi="Verdana" w:cs="Verdana"/>
              <w:spacing w:val="1"/>
              <w:sz w:val="16"/>
              <w:szCs w:val="16"/>
            </w:rPr>
            <w:t xml:space="preserve"> </w:t>
          </w:r>
          <w:r>
            <w:rPr>
              <w:rFonts w:ascii="Verdana" w:hAnsi="Verdana" w:cs="Verdana"/>
              <w:w w:val="99"/>
              <w:sz w:val="16"/>
              <w:szCs w:val="16"/>
            </w:rPr>
            <w:t>401</w:t>
          </w:r>
        </w:smartTag>
        <w:r>
          <w:rPr>
            <w:rFonts w:ascii="Verdana" w:hAnsi="Verdana" w:cs="Verdana"/>
            <w:w w:val="99"/>
            <w:sz w:val="16"/>
            <w:szCs w:val="16"/>
          </w:rPr>
          <w:t>,</w:t>
        </w:r>
        <w:r>
          <w:rPr>
            <w:rFonts w:ascii="Verdana" w:hAnsi="Verdana" w:cs="Verdana"/>
            <w:sz w:val="16"/>
            <w:szCs w:val="16"/>
          </w:rPr>
          <w:t xml:space="preserve"> </w:t>
        </w:r>
        <w:smartTag w:uri="urn:schemas-microsoft-com:office:smarttags" w:element="City">
          <w:r>
            <w:rPr>
              <w:rFonts w:ascii="Verdana" w:hAnsi="Verdana" w:cs="Verdana"/>
              <w:w w:val="99"/>
              <w:sz w:val="16"/>
              <w:szCs w:val="16"/>
            </w:rPr>
            <w:t>Canberra</w:t>
          </w:r>
        </w:smartTag>
      </w:smartTag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2601</w:t>
      </w:r>
    </w:p>
    <w:p w:rsidR="00CE53A6" w:rsidRDefault="00CE53A6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426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62567777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F</w:t>
      </w:r>
      <w:r>
        <w:rPr>
          <w:rFonts w:ascii="Verdana" w:hAnsi="Verdana" w:cs="Verdana"/>
          <w:w w:val="99"/>
          <w:sz w:val="16"/>
          <w:szCs w:val="16"/>
        </w:rPr>
        <w:t>ax: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02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62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677</w:t>
      </w:r>
      <w:r>
        <w:rPr>
          <w:rFonts w:ascii="Verdana" w:hAnsi="Verdana" w:cs="Verdana"/>
          <w:spacing w:val="-1"/>
          <w:w w:val="99"/>
          <w:sz w:val="16"/>
          <w:szCs w:val="16"/>
        </w:rPr>
        <w:t>5</w:t>
      </w:r>
      <w:r>
        <w:rPr>
          <w:rFonts w:ascii="Verdana" w:hAnsi="Verdana" w:cs="Verdana"/>
          <w:w w:val="99"/>
          <w:sz w:val="16"/>
          <w:szCs w:val="16"/>
        </w:rPr>
        <w:t>8</w:t>
      </w:r>
    </w:p>
    <w:p w:rsidR="00CE53A6" w:rsidRDefault="00CE53A6" w:rsidP="009501D6">
      <w:pPr>
        <w:widowControl w:val="0"/>
        <w:autoSpaceDE w:val="0"/>
        <w:autoSpaceDN w:val="0"/>
        <w:adjustRightInd w:val="0"/>
        <w:spacing w:after="0" w:line="240" w:lineRule="auto"/>
        <w:ind w:left="4383" w:right="384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Em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: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hyperlink r:id="rId19" w:history="1">
        <w:r>
          <w:rPr>
            <w:rFonts w:ascii="Verdana" w:hAnsi="Verdana" w:cs="Verdana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c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tfi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r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rmsre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g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i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s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try@</w:t>
        </w:r>
        <w:r>
          <w:rPr>
            <w:rFonts w:ascii="Verdana" w:hAnsi="Verdana" w:cs="Verdana"/>
            <w:spacing w:val="1"/>
            <w:w w:val="99"/>
            <w:position w:val="-1"/>
            <w:sz w:val="16"/>
            <w:szCs w:val="16"/>
          </w:rPr>
          <w:t>a</w:t>
        </w:r>
        <w:r>
          <w:rPr>
            <w:rFonts w:ascii="Verdana" w:hAnsi="Verdana" w:cs="Verdana"/>
            <w:position w:val="-1"/>
            <w:sz w:val="16"/>
            <w:szCs w:val="16"/>
          </w:rPr>
          <w:t>f</w:t>
        </w:r>
        <w:r>
          <w:rPr>
            <w:rFonts w:ascii="Verdana" w:hAnsi="Verdana" w:cs="Verdana"/>
            <w:w w:val="99"/>
            <w:position w:val="-1"/>
            <w:sz w:val="16"/>
            <w:szCs w:val="16"/>
          </w:rPr>
          <w:t>p.gov.au</w:t>
        </w:r>
      </w:hyperlink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4383" w:right="3842"/>
        <w:jc w:val="center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12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157830">
      <w:pPr>
        <w:widowControl w:val="0"/>
        <w:autoSpaceDE w:val="0"/>
        <w:autoSpaceDN w:val="0"/>
        <w:adjustRightInd w:val="0"/>
        <w:spacing w:before="54" w:after="0" w:line="240" w:lineRule="auto"/>
        <w:ind w:left="4118" w:right="2942" w:hanging="521"/>
        <w:rPr>
          <w:rFonts w:ascii="Verdana" w:hAnsi="Verdana" w:cs="Verdana"/>
          <w:sz w:val="28"/>
          <w:szCs w:val="28"/>
        </w:rPr>
      </w:pPr>
      <w:r>
        <w:rPr>
          <w:noProof/>
          <w:lang w:val="en-AU" w:eastAsia="en-AU"/>
        </w:rPr>
        <w:lastRenderedPageBreak/>
        <w:pict>
          <v:group id="_x0000_s2034" style="position:absolute;left:0;text-align:left;margin-left:8pt;margin-top:19.35pt;width:579.3pt;height:787.85pt;z-index:-251648000;mso-position-horizontal-relative:page;mso-position-vertical-relative:page" coordorigin="160,387" coordsize="11586,16347">
            <v:shape id="_x0000_s2035" style="position:absolute;left:2333;top:10602;width:0;height:375" coordsize="0,375" o:allowincell="f" path="m,hhl,375e" filled="f" strokecolor="#7f7f7f" strokeweight=".88pt">
              <v:path arrowok="t"/>
            </v:shape>
            <v:shape id="_x0000_s2036" style="position:absolute;left:2348;top:10617;width:0;height:345" coordsize="0,345" o:allowincell="f" path="m,hhl,344e" filled="f" strokecolor="#3f3f3f" strokeweight=".28925mm">
              <v:path arrowok="t"/>
            </v:shape>
            <v:shape id="_x0000_s2037" style="position:absolute;left:2573;top:10617;width:0;height:360" coordsize="0,360" o:allowincell="f" path="m,hhl,360e" filled="f" strokecolor="#d3cfc8" strokeweight=".88pt">
              <v:path arrowok="t"/>
            </v:shape>
            <v:rect id="_x0000_s2038" style="position:absolute;left:718;top:800;width:2500;height:1220;mso-position-horizontal-relative:page;mso-position-vertical-relative:page" o:allowincell="f" filled="f" stroked="f">
              <v:textbox style="mso-next-textbox:#_x0000_s2038" inset="0,0,0,0">
                <w:txbxContent>
                  <w:p w:rsidR="00CE53A6" w:rsidRDefault="00CE53A6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39" style="position:absolute;left:170;top:397;width:11565;height:16327" o:allowincell="f" fillcolor="#fdfdfd" stroked="f">
              <v:stroke dashstyle="solid"/>
              <v:path arrowok="t"/>
            </v:rect>
            <v:rect id="_x0000_s2040" style="position:absolute;left:568;top:589;width:2500;height:1220;mso-position-horizontal-relative:page;mso-position-vertical-relative:page" o:allowincell="f" filled="f" stroked="f">
              <v:textbox style="mso-next-textbox:#_x0000_s2040" inset="0,0,0,0">
                <w:txbxContent>
                  <w:p w:rsidR="00CE53A6" w:rsidRDefault="00DA57A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0" type="#_x0000_t75" style="width:124.5pt;height:60.75pt">
                          <v:imagedata r:id="rId17" o:title=""/>
                        </v:shape>
                      </w:pict>
                    </w:r>
                  </w:p>
                  <w:p w:rsidR="00CE53A6" w:rsidRDefault="00CE53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2041" style="position:absolute;left:226;top:2834;width:11452;height:11395" o:allowincell="f" fillcolor="#dcdddd" stroked="f">
              <v:stroke dashstyle="solid"/>
              <v:path arrowok="t"/>
            </v:rect>
            <v:rect id="_x0000_s2042" style="position:absolute;left:8787;top:8560;width:255;height:368" o:allowincell="f" fillcolor="#fdfdfd" stroked="f">
              <v:path arrowok="t"/>
            </v:rect>
            <v:group id="_x0000_s2043" style="position:absolute;left:8787;top:8560;width:256;height:369" coordorigin="8787,8560" coordsize="256,369" o:allowincell="f">
              <v:shape id="_x0000_s2044" style="position:absolute;left:8787;top:8560;width:256;height:369;mso-position-horizontal-relative:page;mso-position-vertical-relative:page" coordsize="256,369" o:allowincell="f" path="m,368hhl14,352,14,14r225,l239,352r-225,l255,368,255,,,,,368e" fillcolor="#282828" stroked="f">
                <v:stroke dashstyle="solid"/>
                <v:path arrowok="t"/>
              </v:shape>
              <v:shape id="_x0000_s2045" style="position:absolute;left:8787;top:8560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2046" style="position:absolute;left:9072;top:8560;width:254;height:368" o:allowincell="f" fillcolor="#fdfdfd" stroked="f">
              <v:path arrowok="t"/>
            </v:rect>
            <v:group id="_x0000_s2047" style="position:absolute;left:9072;top:8560;width:254;height:369" coordorigin="9072,8560" coordsize="254,369" o:allowincell="f">
              <v:shape id="_x0000_s3072" style="position:absolute;left:9072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073" style="position:absolute;left:9072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074" style="position:absolute;left:9355;top:8560;width:254;height:368" o:allowincell="f" fillcolor="#fdfdfd" stroked="f">
              <v:path arrowok="t"/>
            </v:rect>
            <v:group id="_x0000_s3075" style="position:absolute;left:9355;top:8560;width:254;height:369" coordorigin="9355,8560" coordsize="254,369" o:allowincell="f">
              <v:shape id="_x0000_s3076" style="position:absolute;left:9355;top:8560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077" style="position:absolute;left:9355;top:8560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078" style="position:absolute;left:9921;top:8560;width:255;height:368" o:allowincell="f" fillcolor="#fdfdfd" stroked="f">
              <v:stroke dashstyle="solid"/>
              <v:path arrowok="t"/>
            </v:rect>
            <v:group id="_x0000_s3079" style="position:absolute;left:9921;top:8560;width:256;height:369" coordorigin="9921,8560" coordsize="256,369" o:allowincell="f">
              <v:shape id="_x0000_s3080" style="position:absolute;left:9921;top:85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081" style="position:absolute;left:9921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82" style="position:absolute;left:9638;top:8560;width:255;height:368" o:allowincell="f" fillcolor="#fdfdfd" stroked="f">
              <v:stroke dashstyle="solid"/>
              <v:path arrowok="t"/>
            </v:rect>
            <v:group id="_x0000_s3083" style="position:absolute;left:9638;top:8560;width:256;height:369" coordorigin="9638,8560" coordsize="256,369" o:allowincell="f">
              <v:shape id="_x0000_s3084" style="position:absolute;left:9638;top:8560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085" style="position:absolute;left:9638;top:8560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086" style="position:absolute;left:10489;top:8560;width:254;height:368" o:allowincell="f" fillcolor="#fdfdfd" stroked="f">
              <v:stroke dashstyle="solid"/>
              <v:path arrowok="t"/>
            </v:rect>
            <v:group id="_x0000_s3087" style="position:absolute;left:10489;top:8560;width:254;height:369" coordorigin="10489,8560" coordsize="254,369" o:allowincell="f">
              <v:shape id="_x0000_s3088" style="position:absolute;left:10489;top:8560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3089" style="position:absolute;left:10489;top:8560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3090" style="position:absolute;left:10204;top:8560;width:255;height:368" o:allowincell="f" fillcolor="#fdfdfd" stroked="f">
              <v:stroke dashstyle="solid"/>
              <v:path arrowok="t"/>
            </v:rect>
            <v:group id="_x0000_s3091" style="position:absolute;left:10204;top:8560;width:256;height:369" coordorigin="10204,8560" coordsize="256,369" o:allowincell="f">
              <v:shape id="_x0000_s3092" style="position:absolute;left:10204;top:8560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3093" style="position:absolute;left:10204;top:8560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3094" style="position:absolute;left:10772;top:8560;width:254;height:368" o:allowincell="f" fillcolor="#fdfdfd" stroked="f">
              <v:stroke dashstyle="solid"/>
              <v:path arrowok="t"/>
            </v:rect>
            <v:group id="_x0000_s3095" style="position:absolute;left:10772;top:8560;width:254;height:369" coordorigin="10772,8560" coordsize="254,369" o:allowincell="f">
              <v:shape id="_x0000_s3096" style="position:absolute;left:10772;top:8560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097" style="position:absolute;left:10772;top:8560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098" style="position:absolute;left:453;top:7029;width:3447;height:1077" o:allowincell="f" fillcolor="#fdfdfd" stroked="f">
              <v:stroke dashstyle="3 1 1 1 1 1"/>
              <v:path arrowok="t"/>
            </v:rect>
            <v:group id="_x0000_s3099" style="position:absolute;left:453;top:7029;width:3448;height:1078" coordorigin="453,7029" coordsize="3448,1078" o:allowincell="f">
              <v:shape id="_x0000_s3100" style="position:absolute;left:453;top:7029;width:3448;height:1078;mso-position-horizontal-relative:page;mso-position-vertical-relative:page" coordsize="3448,1078" o:allowincell="f" path="m,1077hhl14,1061,14,14r3418,l3432,1061r-3418,l3447,1077,3447,,,,,1077e" fillcolor="#282828" stroked="f">
                <v:stroke dashstyle="solid"/>
                <v:path arrowok="t"/>
              </v:shape>
              <v:shape id="_x0000_s3101" style="position:absolute;left:453;top:7029;width:3448;height:1078;mso-position-horizontal-relative:page;mso-position-vertical-relative:page" coordsize="3448,1078" o:allowincell="f" path="m14,1061hhl,1077r3447,l14,1061e" fillcolor="#282828" stroked="f">
                <v:stroke dashstyle="solid"/>
                <v:path arrowok="t"/>
              </v:shape>
            </v:group>
            <v:rect id="_x0000_s3102" style="position:absolute;left:5160;top:7483;width:254;height:368" o:allowincell="f" fillcolor="#fdfdfd" stroked="f">
              <v:path arrowok="t"/>
            </v:rect>
            <v:group id="_x0000_s3103" style="position:absolute;left:5160;top:7483;width:254;height:368" coordorigin="5160,7483" coordsize="254,368" o:allowincell="f">
              <v:shape id="_x0000_s3104" style="position:absolute;left:5160;top:748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05" style="position:absolute;left:5160;top:748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06" style="position:absolute;left:7143;top:7483;width:255;height:368" o:allowincell="f" fillcolor="#fdfdfd" stroked="f">
              <v:path arrowok="t"/>
            </v:rect>
            <v:group id="_x0000_s3107" style="position:absolute;left:7143;top:7483;width:256;height:368" coordorigin="7143,7483" coordsize="256,368" o:allowincell="f">
              <v:shape id="_x0000_s3108" style="position:absolute;left:7143;top:7483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109" style="position:absolute;left:7143;top:7483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3110" style="position:absolute;left:6520;top:5329;width:4988;height:1531" o:allowincell="f" fillcolor="#fdfdfd" stroked="f">
              <v:path arrowok="t"/>
            </v:rect>
            <v:group id="_x0000_s3111" style="position:absolute;left:6520;top:5329;width:4989;height:1531" coordorigin="6520,5329" coordsize="4989,1531" o:allowincell="f">
              <v:shape id="_x0000_s3112" style="position:absolute;left:6520;top:5329;width:4989;height:1531;mso-position-horizontal-relative:page;mso-position-vertical-relative:page" coordsize="4989,1531" o:allowincell="f" path="m,1531hhl14,1515,14,14r4958,l4972,1515r-4958,l4988,1531,4988,,,,,1531e" fillcolor="#282828" stroked="f">
                <v:stroke dashstyle="solid"/>
                <v:path arrowok="t"/>
              </v:shape>
              <v:shape id="_x0000_s3113" style="position:absolute;left:6520;top:5329;width:4989;height:1531;mso-position-horizontal-relative:page;mso-position-vertical-relative:page" coordsize="4989,1531" o:allowincell="f" path="m14,1515hhl,1531r4988,l14,1515e" fillcolor="#282828" stroked="f">
                <v:stroke dashstyle="solid"/>
                <v:path arrowok="t"/>
              </v:shape>
            </v:group>
            <v:rect id="_x0000_s3114" style="position:absolute;left:8940;top:3402;width:255;height:368" o:allowincell="f" fillcolor="#fdfdfd" stroked="f">
              <v:stroke dashstyle="solid"/>
              <v:path arrowok="t"/>
            </v:rect>
            <v:group id="_x0000_s3115" style="position:absolute;left:8940;top:3402;width:255;height:368" coordorigin="8940,3402" coordsize="255,368" o:allowincell="f">
              <v:shape id="_x0000_s3116" style="position:absolute;left:8940;top:3402;width:255;height:368;mso-position-horizontal-relative:page;mso-position-vertical-relative:page" coordsize="255,368" o:allowincell="f" path="m,368hhl14,352,14,14r226,l240,352r-226,l255,368,255,,,,,368e" fillcolor="#282828" stroked="f">
                <v:stroke dashstyle="solid"/>
                <v:path arrowok="t"/>
              </v:shape>
              <v:shape id="_x0000_s3117" style="position:absolute;left:8940;top:3402;width:255;height:368;mso-position-horizontal-relative:page;mso-position-vertical-relative:page" coordsize="255,368" o:allowincell="f" path="m14,352hhl,368r255,l14,352e" fillcolor="#282828" stroked="f">
                <v:stroke dashstyle="solid"/>
                <v:path arrowok="t"/>
              </v:shape>
            </v:group>
            <v:rect id="_x0000_s3118" style="position:absolute;left:9224;top:3402;width:254;height:368" o:allowincell="f" fillcolor="#fdfdfd" stroked="f">
              <v:stroke dashstyle="solid"/>
              <v:path arrowok="t"/>
            </v:rect>
            <v:group id="_x0000_s3119" style="position:absolute;left:9224;top:3402;width:254;height:368" coordorigin="9224,3402" coordsize="254,368" o:allowincell="f">
              <v:shape id="_x0000_s3120" style="position:absolute;left:9224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121" style="position:absolute;left:9224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122" style="position:absolute;left:9507;top:3402;width:254;height:368" o:allowincell="f" fillcolor="#fdfdfd" stroked="f">
              <v:stroke dashstyle="solid"/>
              <v:path arrowok="t"/>
            </v:rect>
            <v:group id="_x0000_s3123" style="position:absolute;left:9507;top:3402;width:255;height:368" coordorigin="9507,3402" coordsize="255,368" o:allowincell="f">
              <v:shape id="_x0000_s3124" style="position:absolute;left:9507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25" style="position:absolute;left:9507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26" style="position:absolute;left:10074;top:3402;width:255;height:368" o:allowincell="f" fillcolor="#fdfdfd" stroked="f">
              <v:stroke dashstyle="solid"/>
              <v:path arrowok="t"/>
            </v:rect>
            <v:group id="_x0000_s3127" style="position:absolute;left:10074;top:3402;width:255;height:368" coordorigin="10074,3402" coordsize="255,368" o:allowincell="f">
              <v:shape id="_x0000_s3128" style="position:absolute;left:10074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129" style="position:absolute;left:10074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30" style="position:absolute;left:9790;top:3402;width:255;height:368" o:allowincell="f" fillcolor="#fdfdfd" stroked="f">
              <v:stroke dashstyle="solid"/>
              <v:path arrowok="t"/>
            </v:rect>
            <v:group id="_x0000_s3131" style="position:absolute;left:9790;top:3402;width:256;height:368" coordorigin="9790,3402" coordsize="256,368" o:allowincell="f">
              <v:shape id="_x0000_s3132" style="position:absolute;left:9790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133" style="position:absolute;left:9790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34" style="position:absolute;left:10641;top:3402;width:254;height:368" o:allowincell="f" fillcolor="#fdfdfd" stroked="f">
              <v:stroke dashstyle="solid"/>
              <v:path arrowok="t"/>
            </v:rect>
            <v:group id="_x0000_s3135" style="position:absolute;left:10641;top:3402;width:255;height:368" coordorigin="10641,3402" coordsize="255,368" o:allowincell="f">
              <v:shape id="_x0000_s3136" style="position:absolute;left:10641;top:340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137" style="position:absolute;left:10641;top:340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138" style="position:absolute;left:10357;top:3402;width:255;height:368" o:allowincell="f" fillcolor="#fdfdfd" stroked="f">
              <v:path arrowok="t"/>
            </v:rect>
            <v:group id="_x0000_s3139" style="position:absolute;left:10357;top:3402;width:255;height:368" coordorigin="10357,3402" coordsize="255,368" o:allowincell="f">
              <v:shape id="_x0000_s3140" style="position:absolute;left:10357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3141" style="position:absolute;left:10357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142" style="position:absolute;left:10924;top:3402;width:255;height:368" o:allowincell="f" fillcolor="#fdfdfd" stroked="f">
              <v:path arrowok="t"/>
            </v:rect>
            <v:group id="_x0000_s3143" style="position:absolute;left:10924;top:3402;width:256;height:368" coordorigin="10924,3402" coordsize="256,368" o:allowincell="f">
              <v:shape id="_x0000_s3144" style="position:absolute;left:10924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145" style="position:absolute;left:1092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146" style="position:absolute;left:2211;top:4024;width:255;height:368" o:allowincell="f" fillcolor="#fdfdfd" stroked="f">
              <v:path arrowok="t"/>
            </v:rect>
            <v:group id="_x0000_s3147" style="position:absolute;left:2211;top:4024;width:256;height:369" coordorigin="2211,4024" coordsize="256,369" o:allowincell="f">
              <v:shape id="_x0000_s3148" style="position:absolute;left:2211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49" style="position:absolute;left:2211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50" style="position:absolute;left:2494;top:4024;width:255;height:368" o:allowincell="f" fillcolor="#fdfdfd" stroked="f">
              <v:stroke dashstyle="solid"/>
              <v:path arrowok="t"/>
            </v:rect>
            <v:group id="_x0000_s3151" style="position:absolute;left:2494;top:4024;width:256;height:369" coordorigin="2494,4024" coordsize="256,369" o:allowincell="f">
              <v:shape id="_x0000_s3152" style="position:absolute;left:2494;top:4024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3153" style="position:absolute;left:2494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54" style="position:absolute;left:2778;top:4024;width:255;height:368" o:allowincell="f" fillcolor="#fdfdfd" stroked="f">
              <v:stroke dashstyle="solid"/>
              <v:path arrowok="t"/>
            </v:rect>
            <v:group id="_x0000_s3155" style="position:absolute;left:2778;top:4024;width:255;height:369" coordorigin="2778,4024" coordsize="255,369" o:allowincell="f">
              <v:shape id="_x0000_s3156" style="position:absolute;left:2778;top:4024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157" style="position:absolute;left:2778;top:4024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158" style="position:absolute;left:3345;top:4024;width:255;height:368" o:allowincell="f" fillcolor="#fdfdfd" stroked="f">
              <v:path arrowok="t"/>
            </v:rect>
            <v:group id="_x0000_s3159" style="position:absolute;left:3345;top:4024;width:256;height:369" coordorigin="3345,4024" coordsize="256,369" o:allowincell="f">
              <v:shape id="_x0000_s3160" style="position:absolute;left:3345;top:4024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161" style="position:absolute;left:3345;top:4024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162" style="position:absolute;left:3062;top:4024;width:254;height:368" o:allowincell="f" fillcolor="#fdfdfd" stroked="f">
              <v:path arrowok="t"/>
            </v:rect>
            <v:group id="_x0000_s3163" style="position:absolute;left:3062;top:4024;width:254;height:369" coordorigin="3062,4024" coordsize="254,369" o:allowincell="f">
              <v:shape id="_x0000_s3164" style="position:absolute;left:3062;top:4024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165" style="position:absolute;left:3062;top:4024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166" style="position:absolute;left:3912;top:4024;width:255;height:368" o:allowincell="f" fillcolor="#fdfdfd" stroked="f">
              <v:path arrowok="t"/>
            </v:rect>
            <v:group id="_x0000_s3167" style="position:absolute;left:3912;top:4024;width:255;height:369" coordorigin="3912,4024" coordsize="255,369" o:allowincell="f">
              <v:shape id="_x0000_s3168" style="position:absolute;left:3912;top:4024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3169" style="position:absolute;left:3912;top:4024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3170" style="position:absolute;left:3628;top:4024;width:255;height:368" o:allowincell="f" fillcolor="#fdfdfd" stroked="f">
              <v:stroke dashstyle="solid"/>
              <v:path arrowok="t"/>
            </v:rect>
            <v:group id="_x0000_s3171" style="position:absolute;left:3628;top:4024;width:256;height:369" coordorigin="3628,4024" coordsize="256,369" o:allowincell="f">
              <v:shape id="_x0000_s3172" style="position:absolute;left:3628;top:4024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3173" style="position:absolute;left:3628;top:4024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3174" style="position:absolute;left:4196;top:4024;width:254;height:368" o:allowincell="f" fillcolor="#fdfdfd" stroked="f">
              <v:stroke dashstyle="solid"/>
              <v:path arrowok="t"/>
            </v:rect>
            <v:group id="_x0000_s3175" style="position:absolute;left:4196;top:4024;width:254;height:369" coordorigin="4196,4024" coordsize="254,369" o:allowincell="f">
              <v:shape id="_x0000_s3176" style="position:absolute;left:4196;top:4024;width:254;height:369;mso-position-horizontal-relative:page;mso-position-vertical-relative:page" coordsize="254,369" o:allowincell="f" path="m,368hhl14,352,14,14r224,l238,352r-224,l254,368,254,,,,,368e" fillcolor="#282828" stroked="f">
                <v:stroke dashstyle="solid"/>
                <v:path arrowok="t"/>
              </v:shape>
              <v:shape id="_x0000_s3177" style="position:absolute;left:4196;top:4024;width:254;height:369;mso-position-horizontal-relative:page;mso-position-vertical-relative:page" coordsize="254,369" o:allowincell="f" path="m14,352hhl,368r254,l14,352e" fillcolor="#282828" stroked="f">
                <v:stroke dashstyle="solid"/>
                <v:path arrowok="t"/>
              </v:shape>
            </v:group>
            <v:rect id="_x0000_s3178" style="position:absolute;left:2155;top:3344;width:2778;height:369" o:allowincell="f" fillcolor="#fdfdfd" stroked="f">
              <v:stroke dashstyle="solid"/>
              <v:path arrowok="t"/>
            </v:rect>
            <v:group id="_x0000_s3179" style="position:absolute;left:2155;top:3344;width:2778;height:370" coordorigin="2155,3344" coordsize="2778,370" o:allowincell="f">
              <v:shape id="_x0000_s3180" style="position:absolute;left:2155;top:3344;width:2778;height:370;mso-position-horizontal-relative:page;mso-position-vertical-relative:page" coordsize="2778,370" o:allowincell="f" path="m,369hhl14,354,14,14r2748,l2762,354,14,354r2764,15l2778,,,,,369e" fillcolor="#282828" stroked="f">
                <v:stroke dashstyle="solid"/>
                <v:path arrowok="t"/>
              </v:shape>
              <v:shape id="_x0000_s3181" style="position:absolute;left:2155;top:3344;width:2778;height:370;mso-position-horizontal-relative:page;mso-position-vertical-relative:page" coordsize="2778,370" o:allowincell="f" path="m14,354hhl,369r2778,l14,354e" fillcolor="#282828" stroked="f">
                <v:stroke dashstyle="solid"/>
                <v:path arrowok="t"/>
              </v:shape>
            </v:group>
            <v:rect id="_x0000_s3182" style="position:absolute;left:6350;top:3344;width:1246;height:369" o:allowincell="f" fillcolor="#fdfdfd" stroked="f">
              <v:stroke dashstyle="solid"/>
              <v:path arrowok="t"/>
            </v:rect>
            <v:group id="_x0000_s3183" style="position:absolute;left:6350;top:3344;width:1247;height:370" coordorigin="6350,3344" coordsize="1247,370" o:allowincell="f">
              <v:shape id="_x0000_s3184" style="position:absolute;left:6350;top:3344;width:1247;height:370;mso-position-horizontal-relative:page;mso-position-vertical-relative:page" coordsize="1247,370" o:allowincell="f" path="m,369hhl14,354,14,14r1217,l1231,354,14,354r1232,15l1246,,,,,369e" fillcolor="#282828" stroked="f">
                <v:stroke dashstyle="solid"/>
                <v:path arrowok="t"/>
              </v:shape>
              <v:shape id="_x0000_s3185" style="position:absolute;left:6350;top:3344;width:1247;height:370;mso-position-horizontal-relative:page;mso-position-vertical-relative:page" coordsize="1247,370" o:allowincell="f" path="m14,354hhl,369r1246,l14,354e" fillcolor="#282828" stroked="f">
                <v:stroke dashstyle="solid"/>
                <v:path arrowok="t"/>
              </v:shape>
            </v:group>
            <v:rect id="_x0000_s3186" style="position:absolute;left:3004;top:5442;width:255;height:369" o:allowincell="f" fillcolor="#fdfdfd" stroked="f">
              <v:stroke dashstyle="3 1 1 1"/>
              <v:path arrowok="t"/>
            </v:rect>
            <v:group id="_x0000_s3187" style="position:absolute;left:3004;top:5442;width:256;height:369" coordorigin="3004,5442" coordsize="256,369" o:allowincell="f">
              <v:shape id="_x0000_s3188" style="position:absolute;left:3004;top:5442;width:256;height:369;mso-position-horizontal-relative:page;mso-position-vertical-relative:page" coordsize="256,369" o:allowincell="f" path="m,369hhl14,354,14,14r226,l240,354r-226,l255,369,255,,,,,369e" fillcolor="#282828" stroked="f">
                <v:stroke dashstyle="solid"/>
                <v:path arrowok="t"/>
              </v:shape>
              <v:shape id="_x0000_s3189" style="position:absolute;left:3004;top:5442;width:256;height:369;mso-position-horizontal-relative:page;mso-position-vertical-relative:page" coordsize="256,369" o:allowincell="f" path="m14,354hhl,369r255,l14,354e" fillcolor="#282828" stroked="f">
                <v:stroke dashstyle="solid"/>
                <v:path arrowok="t"/>
              </v:shape>
            </v:group>
            <v:rect id="_x0000_s3190" style="position:absolute;left:4762;top:5442;width:255;height:369" o:allowincell="f" fillcolor="#fdfdfd" stroked="f">
              <v:stroke dashstyle="solid"/>
              <v:path arrowok="t"/>
            </v:rect>
            <v:group id="_x0000_s3191" style="position:absolute;left:4762;top:5442;width:256;height:369" coordorigin="4762,5442" coordsize="256,369" o:allowincell="f">
              <v:shape id="_x0000_s3192" style="position:absolute;left:4762;top:5442;width:256;height:369;mso-position-horizontal-relative:page;mso-position-vertical-relative:page" coordsize="256,369" o:allowincell="f" path="m,369hhl14,354,14,14r226,l240,354r-226,l255,369,255,,,,,369e" fillcolor="#282828" stroked="f">
                <v:stroke dashstyle="solid"/>
                <v:path arrowok="t"/>
              </v:shape>
              <v:shape id="_x0000_s3193" style="position:absolute;left:4762;top:5442;width:256;height:369;mso-position-horizontal-relative:page;mso-position-vertical-relative:page" coordsize="256,369" o:allowincell="f" path="m14,354hhl,369r255,l14,354e" fillcolor="#282828" stroked="f">
                <v:stroke dashstyle="solid"/>
                <v:path arrowok="t"/>
              </v:shape>
            </v:group>
            <v:rect id="_x0000_s3194" style="position:absolute;left:6123;top:5442;width:254;height:369" o:allowincell="f" fillcolor="#fdfdfd" stroked="f">
              <v:stroke dashstyle="solid"/>
              <v:path arrowok="t"/>
            </v:rect>
            <v:group id="_x0000_s3195" style="position:absolute;left:6123;top:5442;width:255;height:369" coordorigin="6123,5442" coordsize="255,369" o:allowincell="f">
              <v:shape id="_x0000_s3196" style="position:absolute;left:6123;top:5442;width:255;height:369;mso-position-horizontal-relative:page;mso-position-vertical-relative:page" coordsize="255,369" o:allowincell="f" path="m,369hhl14,354,14,14r224,l238,354r-224,l254,369,254,,,,,369e" fillcolor="#282828" stroked="f">
                <v:stroke dashstyle="solid"/>
                <v:path arrowok="t"/>
              </v:shape>
              <v:shape id="_x0000_s3197" style="position:absolute;left:6123;top:5442;width:255;height:369;mso-position-horizontal-relative:page;mso-position-vertical-relative:page" coordsize="255,369" o:allowincell="f" path="m14,354hhl,369r254,l14,354e" fillcolor="#282828" stroked="f">
                <v:stroke dashstyle="solid"/>
                <v:path arrowok="t"/>
              </v:shape>
            </v:group>
            <v:shape id="_x0000_s3198" style="position:absolute;left:340;top:9580;width:11225;height:0" coordsize="11225,0" o:allowincell="f" path="m,hhl11224,e" filled="f" strokecolor="#282828" strokeweight="1pt">
              <v:path arrowok="t"/>
            </v:shape>
            <v:rect id="_x0000_s3199" style="position:absolute;left:453;top:8560;width:3447;height:339" o:allowincell="f" fillcolor="#fdfdfd" stroked="f">
              <v:stroke dashstyle="solid"/>
              <v:path arrowok="t"/>
            </v:rect>
            <v:group id="_x0000_s3200" style="position:absolute;left:453;top:8560;width:3448;height:340" coordorigin="453,8560" coordsize="3448,340" o:allowincell="f">
              <v:shape id="_x0000_s3201" style="position:absolute;left:453;top:8560;width:3448;height:340;mso-position-horizontal-relative:page;mso-position-vertical-relative:page" coordsize="3448,340" o:allowincell="f" path="m,339hhl14,323,14,14r3418,l3432,323,14,323r3433,16l3447,,,,,339e" fillcolor="#282828" stroked="f">
                <v:stroke dashstyle="solid"/>
                <v:path arrowok="t"/>
              </v:shape>
              <v:shape id="_x0000_s3202" style="position:absolute;left:453;top:8560;width:3448;height:340;mso-position-horizontal-relative:page;mso-position-vertical-relative:page" coordsize="3448,340" o:allowincell="f" path="m14,323hhl,339r3447,l14,323e" fillcolor="#282828" stroked="f">
                <v:stroke dashstyle="solid"/>
                <v:path arrowok="t"/>
              </v:shape>
            </v:group>
            <v:rect id="_x0000_s3203" style="position:absolute;left:1134;top:10204;width:3447;height:1077" o:allowincell="f" fillcolor="#fdfdfd" stroked="f">
              <v:stroke dashstyle="solid"/>
              <v:path arrowok="t"/>
            </v:rect>
            <v:group id="_x0000_s3204" style="position:absolute;left:1134;top:10204;width:3447;height:1078" coordorigin="1134,10204" coordsize="3447,1078" o:allowincell="f">
              <v:shape id="_x0000_s3205" style="position:absolute;left:1134;top:10204;width:3447;height:1078;mso-position-horizontal-relative:page;mso-position-vertical-relative:page" coordsize="3447,1078" o:allowincell="f" path="m,1077hhl14,1061,14,14r3418,l3432,1061r-3418,l3447,1077,3447,,,,,1077e" fillcolor="#282828" stroked="f">
                <v:stroke dashstyle="solid"/>
                <v:path arrowok="t"/>
              </v:shape>
              <v:shape id="_x0000_s3206" style="position:absolute;left:1134;top:10204;width:3447;height:1078;mso-position-horizontal-relative:page;mso-position-vertical-relative:page" coordsize="3447,1078" o:allowincell="f" path="m14,1061hhl,1077r3447,l14,1061e" fillcolor="#282828" stroked="f">
                <v:stroke dashstyle="solid"/>
                <v:path arrowok="t"/>
              </v:shape>
            </v:group>
            <v:rect id="_x0000_s3207" style="position:absolute;left:1134;top:11736;width:3447;height:339" o:allowincell="f" fillcolor="#fdfdfd" stroked="f">
              <v:stroke dashstyle="solid"/>
              <v:path arrowok="t"/>
            </v:rect>
            <v:group id="_x0000_s3208" style="position:absolute;left:1134;top:11736;width:3447;height:339" coordorigin="1134,11736" coordsize="3447,339" o:allowincell="f">
              <v:shape id="_x0000_s3209" style="position:absolute;left:1134;top:11736;width:3447;height:339;mso-position-horizontal-relative:page;mso-position-vertical-relative:page" coordsize="3447,339" o:allowincell="f" path="m,339hhl14,324,14,14r3418,l3432,324,14,324r3433,15l3447,,,,,339e" fillcolor="#282828" stroked="f">
                <v:stroke dashstyle="solid"/>
                <v:path arrowok="t"/>
              </v:shape>
              <v:shape id="_x0000_s3210" style="position:absolute;left:1134;top:11736;width:3447;height:339;mso-position-horizontal-relative:page;mso-position-vertical-relative:page" coordsize="3447,339" o:allowincell="f" path="m14,324hhl,339r3447,l14,324e" fillcolor="#282828" stroked="f">
                <v:stroke dashstyle="solid"/>
                <v:path arrowok="t"/>
              </v:shape>
            </v:group>
            <v:rect id="_x0000_s3211" style="position:absolute;left:6974;top:10204;width:3446;height:1077" o:allowincell="f" fillcolor="#fdfdfd" stroked="f">
              <v:stroke dashstyle="solid"/>
              <v:path arrowok="t"/>
            </v:rect>
            <v:group id="_x0000_s3212" style="position:absolute;left:6974;top:10204;width:3446;height:1078" coordorigin="6974,10204" coordsize="3446,1078" o:allowincell="f">
              <v:shape id="_x0000_s3213" style="position:absolute;left:6974;top:10204;width:3446;height:1078;mso-position-horizontal-relative:page;mso-position-vertical-relative:page" coordsize="3446,1078" o:allowincell="f" path="m,1077hhl14,1061,14,14r3416,l3430,1061r-3416,l3446,1077,3446,,,,,1077e" fillcolor="#282828" stroked="f">
                <v:stroke dashstyle="solid"/>
                <v:path arrowok="t"/>
              </v:shape>
              <v:shape id="_x0000_s3214" style="position:absolute;left:6974;top:10204;width:3446;height:1078;mso-position-horizontal-relative:page;mso-position-vertical-relative:page" coordsize="3446,1078" o:allowincell="f" path="m14,1061hhl,1077r3446,l14,1061e" fillcolor="#282828" stroked="f">
                <v:stroke dashstyle="solid"/>
                <v:path arrowok="t"/>
              </v:shape>
            </v:group>
            <v:rect id="_x0000_s3215" style="position:absolute;left:6974;top:11736;width:3446;height:339" o:allowincell="f" fillcolor="#fdfdfd" stroked="f">
              <v:path arrowok="t"/>
            </v:rect>
            <v:group id="_x0000_s3216" style="position:absolute;left:6974;top:11736;width:3446;height:339" coordorigin="6974,11736" coordsize="3446,339" o:allowincell="f">
              <v:shape id="_x0000_s3217" style="position:absolute;left:6974;top:11736;width:3446;height:339;mso-position-horizontal-relative:page;mso-position-vertical-relative:page" coordsize="3446,339" o:allowincell="f" path="m,339hhl14,324,14,14r3416,l3430,324,14,324r3432,15l3446,,,,,339e" fillcolor="#282828" stroked="f">
                <v:stroke dashstyle="solid"/>
                <v:path arrowok="t"/>
              </v:shape>
              <v:shape id="_x0000_s3218" style="position:absolute;left:6974;top:11736;width:3446;height:339;mso-position-horizontal-relative:page;mso-position-vertical-relative:page" coordsize="3446,339" o:allowincell="f" path="m14,324hhl,339r3446,l14,324e" fillcolor="#282828" stroked="f">
                <v:stroke dashstyle="solid"/>
                <v:path arrowok="t"/>
              </v:shape>
            </v:group>
            <v:rect id="_x0000_s3219" style="position:absolute;left:7653;top:13380;width:255;height:368" o:allowincell="f" fillcolor="#fdfdfd" stroked="f">
              <v:stroke dashstyle="solid"/>
              <v:path arrowok="t"/>
            </v:rect>
            <v:group id="_x0000_s3220" style="position:absolute;left:7653;top:13380;width:256;height:368" coordorigin="7653,13380" coordsize="256,368" o:allowincell="f">
              <v:shape id="_x0000_s3221" style="position:absolute;left:7653;top:13380;width:256;height:368;mso-position-horizontal-relative:page;mso-position-vertical-relative:page" coordsize="256,368" o:allowincell="f" path="m,368hhl14,352,14,14r225,l239,352r-225,l255,368,255,,,,,368e" fillcolor="#282828" stroked="f">
                <v:stroke dashstyle="solid"/>
                <v:path arrowok="t"/>
              </v:shape>
              <v:shape id="_x0000_s3222" style="position:absolute;left:7653;top:13380;width:256;height:368;mso-position-horizontal-relative:page;mso-position-vertical-relative:page" coordsize="256,368" o:allowincell="f" path="m14,352hhl,368r255,l14,352e" fillcolor="#282828" stroked="f">
                <v:stroke dashstyle="solid"/>
                <v:path arrowok="t"/>
              </v:shape>
            </v:group>
            <v:rect id="_x0000_s3223" style="position:absolute;left:7938;top:13380;width:254;height:368" o:allowincell="f" fillcolor="#fdfdfd" stroked="f">
              <v:stroke dashstyle="solid"/>
              <v:path arrowok="t"/>
            </v:rect>
            <v:group id="_x0000_s3224" style="position:absolute;left:7938;top:13380;width:254;height:368" coordorigin="7938,13380" coordsize="254,368" o:allowincell="f">
              <v:shape id="_x0000_s3225" style="position:absolute;left:7938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26" style="position:absolute;left:7938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27" style="position:absolute;left:8221;top:13380;width:254;height:368" o:allowincell="f" fillcolor="#fdfdfd" stroked="f">
              <v:stroke dashstyle="solid"/>
              <v:path arrowok="t"/>
            </v:rect>
            <v:group id="_x0000_s3228" style="position:absolute;left:8221;top:13380;width:254;height:368" coordorigin="8221,13380" coordsize="254,368" o:allowincell="f">
              <v:shape id="_x0000_s3229" style="position:absolute;left:8221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30" style="position:absolute;left:8221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31" style="position:absolute;left:8787;top:13380;width:255;height:368" o:allowincell="f" fillcolor="#fdfdfd" stroked="f">
              <v:stroke dashstyle="solid"/>
              <v:path arrowok="t"/>
            </v:rect>
            <v:group id="_x0000_s3232" style="position:absolute;left:8787;top:13380;width:256;height:368" coordorigin="8787,13380" coordsize="256,368" o:allowincell="f">
              <v:shape id="_x0000_s3233" style="position:absolute;left:8787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234" style="position:absolute;left:8787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35" style="position:absolute;left:8504;top:13380;width:255;height:368" o:allowincell="f" fillcolor="#fdfdfd" stroked="f">
              <v:path arrowok="t"/>
            </v:rect>
            <v:group id="_x0000_s3236" style="position:absolute;left:8504;top:13380;width:256;height:368" coordorigin="8504,13380" coordsize="256,368" o:allowincell="f">
              <v:shape id="_x0000_s3237" style="position:absolute;left:8504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238" style="position:absolute;left:8504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39" style="position:absolute;left:9355;top:13380;width:254;height:368" o:allowincell="f" fillcolor="#fdfdfd" stroked="f">
              <v:path arrowok="t"/>
            </v:rect>
            <v:group id="_x0000_s3240" style="position:absolute;left:9355;top:13380;width:254;height:368" coordorigin="9355,13380" coordsize="254,368" o:allowincell="f">
              <v:shape id="_x0000_s3241" style="position:absolute;left:9355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42" style="position:absolute;left:9355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43" style="position:absolute;left:9072;top:13380;width:254;height:368" o:allowincell="f" fillcolor="#fdfdfd" stroked="f">
              <v:stroke dashstyle="solid"/>
              <v:path arrowok="t"/>
            </v:rect>
            <v:group id="_x0000_s3244" style="position:absolute;left:9072;top:13380;width:254;height:368" coordorigin="9072,13380" coordsize="254,368" o:allowincell="f">
              <v:shape id="_x0000_s3245" style="position:absolute;left:9072;top:13380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246" style="position:absolute;left:9072;top:13380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247" style="position:absolute;left:9638;top:13380;width:255;height:368" o:allowincell="f" fillcolor="#fdfdfd" stroked="f">
              <v:stroke dashstyle="solid"/>
              <v:path arrowok="t"/>
            </v:rect>
            <v:group id="_x0000_s3248" style="position:absolute;left:9638;top:13380;width:256;height:368" coordorigin="9638,13380" coordsize="256,368" o:allowincell="f">
              <v:shape id="_x0000_s3249" style="position:absolute;left:9638;top:13380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250" style="position:absolute;left:9638;top:13380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251" style="position:absolute;left:1758;top:12699;width:255;height:368" o:allowincell="f" fillcolor="#fdfdfd" stroked="f">
              <v:stroke dashstyle="solid"/>
              <v:path arrowok="t"/>
            </v:rect>
            <v:group id="_x0000_s3252" style="position:absolute;left:1758;top:12699;width:255;height:369" coordorigin="1758,12699" coordsize="255,369" o:allowincell="f">
              <v:shape id="_x0000_s3253" style="position:absolute;left:1758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54" style="position:absolute;left:1758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55" style="position:absolute;left:2041;top:12699;width:255;height:368" o:allowincell="f" fillcolor="#fdfdfd" stroked="f">
              <v:stroke dashstyle="solid"/>
              <v:path arrowok="t"/>
            </v:rect>
            <v:group id="_x0000_s3256" style="position:absolute;left:2041;top:12699;width:255;height:369" coordorigin="2041,12699" coordsize="255,369" o:allowincell="f">
              <v:shape id="_x0000_s3257" style="position:absolute;left:2041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58" style="position:absolute;left:2041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59" style="position:absolute;left:2325;top:12699;width:254;height:368" o:allowincell="f" fillcolor="#fdfdfd" stroked="f">
              <v:stroke dashstyle="solid"/>
              <v:path arrowok="t"/>
            </v:rect>
            <v:group id="_x0000_s3260" style="position:absolute;left:2325;top:12699;width:255;height:369" coordorigin="2325,12699" coordsize="255,369" o:allowincell="f">
              <v:shape id="_x0000_s3261" style="position:absolute;left:2325;top:126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62" style="position:absolute;left:2325;top:126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63" style="position:absolute;left:2892;top:12699;width:255;height:368" o:allowincell="f" fillcolor="#fdfdfd" stroked="f">
              <v:stroke dashstyle="3 1"/>
              <v:path arrowok="t"/>
            </v:rect>
            <v:group id="_x0000_s3264" style="position:absolute;left:2892;top:12699;width:255;height:369" coordorigin="2892,12699" coordsize="255,369" o:allowincell="f">
              <v:shape id="_x0000_s3265" style="position:absolute;left:2892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66" style="position:absolute;left:2892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67" style="position:absolute;left:2608;top:12699;width:254;height:368" o:allowincell="f" fillcolor="#fdfdfd" stroked="f">
              <v:path arrowok="t"/>
            </v:rect>
            <v:group id="_x0000_s3268" style="position:absolute;left:2608;top:12699;width:255;height:369" coordorigin="2608,12699" coordsize="255,369" o:allowincell="f">
              <v:shape id="_x0000_s3269" style="position:absolute;left:2608;top:1269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3270" style="position:absolute;left:2608;top:1269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3271" style="position:absolute;left:3458;top:12699;width:255;height:368" o:allowincell="f" fillcolor="#fdfdfd" stroked="f">
              <v:stroke dashstyle="solid"/>
              <v:path arrowok="t"/>
            </v:rect>
            <v:group id="_x0000_s3272" style="position:absolute;left:3458;top:12699;width:256;height:369" coordorigin="3458,12699" coordsize="256,369" o:allowincell="f">
              <v:shape id="_x0000_s3273" style="position:absolute;left:3458;top:12699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3274" style="position:absolute;left:3458;top:1269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3275" style="position:absolute;left:3175;top:12699;width:255;height:368" o:allowincell="f" fillcolor="#fdfdfd" stroked="f">
              <v:stroke dashstyle="solid"/>
              <v:path arrowok="t"/>
            </v:rect>
            <v:group id="_x0000_s3276" style="position:absolute;left:3175;top:12699;width:255;height:369" coordorigin="3175,12699" coordsize="255,369" o:allowincell="f">
              <v:shape id="_x0000_s3277" style="position:absolute;left:3175;top:1269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3278" style="position:absolute;left:3175;top:1269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3279" style="position:absolute;left:3742;top:12699;width:254;height:368" o:allowincell="f" fillcolor="#fdfdfd" stroked="f">
              <v:stroke dashstyle="solid"/>
              <v:path arrowok="t"/>
            </v:rect>
            <v:group id="_x0000_s3280" style="position:absolute;left:3742;top:12699;width:255;height:369" coordorigin="3742,12699" coordsize="255,369" o:allowincell="f">
              <v:shape id="_x0000_s3281" style="position:absolute;left:3742;top:12699;width:255;height:369;mso-position-horizontal-relative:page;mso-position-vertical-relative:page" coordsize="255,369" o:allowincell="f" path="m,368hhl14,352,14,14r224,l238,352r-224,l254,368,254,,,,,368e" fillcolor="#282828" stroked="f">
                <v:stroke dashstyle="3 1"/>
                <v:path arrowok="t"/>
              </v:shape>
              <v:shape id="_x0000_s3282" style="position:absolute;left:3742;top:12699;width:255;height:369;mso-position-horizontal-relative:page;mso-position-vertical-relative:page" coordsize="255,369" o:allowincell="f" path="m14,352hhl,368r254,l14,352e" fillcolor="#282828" stroked="f">
                <v:stroke dashstyle="3 1"/>
                <v:path arrowok="t"/>
              </v:shape>
            </v:group>
            <v:rect id="_x0000_s3283" style="position:absolute;left:8107;top:12699;width:255;height:368" o:allowincell="f" fillcolor="#fdfdfd" stroked="f">
              <v:path arrowok="t"/>
            </v:rect>
            <v:group id="_x0000_s3284" style="position:absolute;left:8107;top:12699;width:255;height:369" coordorigin="8107,12699" coordsize="255,369" o:allowincell="f">
              <v:shape id="_x0000_s3285" style="position:absolute;left:8107;top:12699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3286" style="position:absolute;left:8107;top:12699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3287" style="position:absolute;left:10092;top:12699;width:255;height:368" o:allowincell="f" fillcolor="#fdfdfd" stroked="f">
              <v:path arrowok="t"/>
            </v:rect>
            <v:group id="_x0000_s3288" style="position:absolute;left:10092;top:12699;width:255;height:369" coordorigin="10092,12699" coordsize="255,369" o:allowincell="f">
              <v:shape id="_x0000_s3289" style="position:absolute;left:10092;top:12699;width:255;height:369;mso-position-horizontal-relative:page;mso-position-vertical-relative:page" coordsize="255,369" o:allowincell="f" path="m,368hhl14,352,14,14r226,l240,352r-226,l255,368,255,,,,,368e" fillcolor="#282828" stroked="f">
                <v:stroke dashstyle="1 1"/>
                <v:path arrowok="t"/>
              </v:shape>
              <v:shape id="_x0000_s3290" style="position:absolute;left:10092;top:12699;width:255;height:369;mso-position-horizontal-relative:page;mso-position-vertical-relative:page" coordsize="255,369" o:allowincell="f" path="m14,352hhl,368r255,l14,352e" fillcolor="#282828" stroked="f">
                <v:stroke dashstyle="1 1"/>
                <v:path arrowok="t"/>
              </v:shape>
            </v:group>
            <v:rect id="_x0000_s3291" style="position:absolute;left:4479;top:8560;width:254;height:368" o:allowincell="f" fillcolor="#fdfdfd" stroked="f">
              <v:stroke dashstyle="solid"/>
              <v:path arrowok="t"/>
            </v:rect>
            <v:group id="_x0000_s3292" style="position:absolute;left:4479;top:8560;width:255;height:369" coordorigin="4479,8560" coordsize="255,369" o:allowincell="f">
              <v:shape id="_x0000_s3293" style="position:absolute;left:4479;top:8560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3294" style="position:absolute;left:4479;top:8560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3295" style="position:absolute;left:4762;top:8560;width:255;height:368" o:allowincell="f" fillcolor="#fdfdfd" stroked="f">
              <v:stroke dashstyle="solid"/>
              <v:path arrowok="t"/>
            </v:rect>
            <v:group id="_x0000_s3296" style="position:absolute;left:4762;top:8560;width:256;height:369" coordorigin="4762,8560" coordsize="256,369" o:allowincell="f">
              <v:shape id="_x0000_s3297" style="position:absolute;left:4762;top:8560;width:256;height:369;mso-position-horizontal-relative:page;mso-position-vertical-relative:page" coordsize="256,369" o:allowincell="f" path="m,368hhl14,352,14,14r226,l240,352r-226,l255,368,255,,,,,368e" fillcolor="#282828" stroked="f">
                <v:stroke dashstyle="solid"/>
                <v:path arrowok="t"/>
              </v:shape>
              <v:shape id="_x0000_s3298" style="position:absolute;left:4762;top:8560;width:256;height:369;mso-position-horizontal-relative:page;mso-position-vertical-relative:page" coordsize="256,369" o:allowincell="f" path="m14,352hhl,368r255,l14,352e" fillcolor="#282828" stroked="f">
                <v:stroke dashstyle="solid"/>
                <v:path arrowok="t"/>
              </v:shape>
            </v:group>
            <v:rect id="_x0000_s3299" style="position:absolute;left:5046;top:8560;width:255;height:368" o:allowincell="f" fillcolor="#fdfdfd" stroked="f">
              <v:stroke dashstyle="solid"/>
              <v:path arrowok="t"/>
            </v:rect>
            <v:group id="_x0000_s3300" style="position:absolute;left:5046;top:8560;width:255;height:369" coordorigin="5046,8560" coordsize="255,369" o:allowincell="f">
              <v:shape id="_x0000_s3301" style="position:absolute;left:5046;top:8560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3302" style="position:absolute;left:5046;top:8560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3303" style="position:absolute;left:5613;top:8560;width:254;height:368" o:allowincell="f" fillcolor="#fdfdfd" stroked="f">
              <v:stroke dashstyle="solid"/>
              <v:path arrowok="t"/>
            </v:rect>
            <v:group id="_x0000_s3304" style="position:absolute;left:5613;top:8560;width:255;height:369" coordorigin="5613,8560" coordsize="255,369" o:allowincell="f">
              <v:shape id="_x0000_s3305" style="position:absolute;left:5613;top:8560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3306" style="position:absolute;left:5613;top:8560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3307" style="position:absolute;left:5329;top:8560;width:255;height:368" o:allowincell="f" fillcolor="#fdfdfd" stroked="f">
              <v:path arrowok="t"/>
            </v:rect>
            <v:group id="_x0000_s3308" style="position:absolute;left:5329;top:8560;width:255;height:369" coordorigin="5329,8560" coordsize="255,369" o:allowincell="f">
              <v:shape id="_x0000_s3309" style="position:absolute;left:5329;top:8560;width:255;height:369;mso-position-horizontal-relative:page;mso-position-vertical-relative:page" coordsize="255,369" o:allowincell="f" path="m,368hhl14,352,14,14r225,l239,352r-225,l255,368,255,,,,,368e" fillcolor="#282828" stroked="f">
                <v:stroke dashstyle="solid"/>
                <v:path arrowok="t"/>
              </v:shape>
              <v:shape id="_x0000_s3310" style="position:absolute;left:5329;top:8560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3311" style="position:absolute;left:6180;top:8560;width:255;height:368" o:allowincell="f" fillcolor="#fdfdfd" stroked="f">
              <v:path arrowok="t"/>
            </v:rect>
            <v:group id="_x0000_s3312" style="position:absolute;left:6180;top:8560;width:255;height:369" coordorigin="6180,8560" coordsize="255,369" o:allowincell="f">
              <v:shape id="_x0000_s3313" style="position:absolute;left:6180;top:8560;width:255;height:369;mso-position-horizontal-relative:page;mso-position-vertical-relative:page" coordsize="255,369" o:allowincell="f" path="m,368hhl14,352,14,14r226,l240,352r-226,l255,368,255,,,,,368e" fillcolor="#282828" stroked="f">
                <v:stroke dashstyle="solid"/>
                <v:path arrowok="t"/>
              </v:shape>
              <v:shape id="_x0000_s3314" style="position:absolute;left:6180;top:8560;width:255;height:369;mso-position-horizontal-relative:page;mso-position-vertical-relative:page" coordsize="255,369" o:allowincell="f" path="m14,352hhl,368r255,l14,352e" fillcolor="#282828" stroked="f">
                <v:stroke dashstyle="solid"/>
                <v:path arrowok="t"/>
              </v:shape>
            </v:group>
            <v:rect id="_x0000_s3315" style="position:absolute;left:5896;top:8560;width:254;height:368" o:allowincell="f" fillcolor="#fdfdfd" stroked="f">
              <v:path arrowok="t"/>
            </v:rect>
            <v:group id="_x0000_s3316" style="position:absolute;left:5896;top:8560;width:255;height:369" coordorigin="5896,8560" coordsize="255,369" o:allowincell="f">
              <v:shape id="_x0000_s3317" style="position:absolute;left:5896;top:8560;width:255;height:369;mso-position-horizontal-relative:page;mso-position-vertical-relative:page" coordsize="255,369" o:allowincell="f" path="m,368hhl14,352,14,14r224,l238,352r-224,l254,368,254,,,,,368e" fillcolor="#282828" stroked="f">
                <v:stroke dashstyle="solid"/>
                <v:path arrowok="t"/>
              </v:shape>
              <v:shape id="_x0000_s3318" style="position:absolute;left:5896;top:8560;width:255;height:369;mso-position-horizontal-relative:page;mso-position-vertical-relative:page" coordsize="255,369" o:allowincell="f" path="m14,352hhl,368r254,l14,352e" fillcolor="#282828" stroked="f">
                <v:stroke dashstyle="solid"/>
                <v:path arrowok="t"/>
              </v:shape>
            </v:group>
            <v:rect id="_x0000_s3319" style="position:absolute;left:6463;top:8560;width:255;height:368" o:allowincell="f" fillcolor="#fdfdfd" stroked="f">
              <v:path arrowok="t"/>
            </v:rect>
            <v:group id="_x0000_s3320" style="position:absolute;left:6463;top:8560;width:255;height:369" coordorigin="6463,8560" coordsize="255,369" o:allowincell="f">
              <v:shape id="_x0000_s3321" style="position:absolute;left:6463;top:8560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3322" style="position:absolute;left:6463;top:8560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shape id="_x0000_s3323" style="position:absolute;left:5782;top:9694;width:0;height:4422" coordsize="0,4422" o:allowincell="f" path="m,hhl,4422e" filled="f" strokecolor="#282828">
              <v:path arrowok="t"/>
            </v:shape>
            <v:rect id="_x0000_s3324" style="position:absolute;left:2155;top:5953;width:254;height:368" o:allowincell="f" fillcolor="#fdfdfd" stroked="f">
              <v:path arrowok="t"/>
            </v:rect>
            <v:group id="_x0000_s3325" style="position:absolute;left:2155;top:5953;width:254;height:368" coordorigin="2155,5953" coordsize="254,368" o:allowincell="f">
              <v:shape id="_x0000_s3326" style="position:absolute;left:2155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27" style="position:absolute;left:2155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28" style="position:absolute;left:2438;top:5953;width:255;height:368" o:allowincell="f" fillcolor="#fdfdfd" stroked="f">
              <v:path arrowok="t"/>
            </v:rect>
            <v:group id="_x0000_s3329" style="position:absolute;left:2438;top:5953;width:256;height:368" coordorigin="2438,5953" coordsize="256,368" o:allowincell="f">
              <v:shape id="_x0000_s3330" style="position:absolute;left:24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331" style="position:absolute;left:24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32" style="position:absolute;left:2721;top:5953;width:255;height:368" o:allowincell="f" fillcolor="#fdfdfd" stroked="f">
              <v:path arrowok="t"/>
            </v:rect>
            <v:group id="_x0000_s3333" style="position:absolute;left:2721;top:5953;width:256;height:368" coordorigin="2721,5953" coordsize="256,368" o:allowincell="f">
              <v:shape id="_x0000_s3334" style="position:absolute;left:2721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335" style="position:absolute;left:2721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36" style="position:absolute;left:3004;top:5953;width:255;height:368" o:allowincell="f" fillcolor="#fdfdfd" stroked="f">
              <v:path arrowok="t"/>
            </v:rect>
            <v:group id="_x0000_s3337" style="position:absolute;left:3004;top:5953;width:256;height:368" coordorigin="3004,5953" coordsize="256,368" o:allowincell="f">
              <v:shape id="_x0000_s3338" style="position:absolute;left:3004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339" style="position:absolute;left:3004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40" style="position:absolute;left:3289;top:5953;width:254;height:368" o:allowincell="f" fillcolor="#fdfdfd" stroked="f">
              <v:path arrowok="t"/>
            </v:rect>
            <v:group id="_x0000_s3341" style="position:absolute;left:3289;top:5953;width:254;height:368" coordorigin="3289,5953" coordsize="254,368" o:allowincell="f">
              <v:shape id="_x0000_s3342" style="position:absolute;left:3289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43" style="position:absolute;left:3289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44" style="position:absolute;left:3572;top:5953;width:254;height:368" o:allowincell="f" fillcolor="#fdfdfd" stroked="f">
              <v:path arrowok="t"/>
            </v:rect>
            <v:group id="_x0000_s3345" style="position:absolute;left:3572;top:5953;width:254;height:368" coordorigin="3572,5953" coordsize="254,368" o:allowincell="f">
              <v:shape id="_x0000_s3346" style="position:absolute;left:3572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47" style="position:absolute;left:3572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48" style="position:absolute;left:3855;top:5953;width:255;height:368" o:allowincell="f" fillcolor="#fdfdfd" stroked="f">
              <v:path arrowok="t"/>
            </v:rect>
            <v:group id="_x0000_s3349" style="position:absolute;left:3855;top:5953;width:256;height:368" coordorigin="3855,5953" coordsize="256,368" o:allowincell="f">
              <v:shape id="_x0000_s3350" style="position:absolute;left:3855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351" style="position:absolute;left:3855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52" style="position:absolute;left:4138;top:5953;width:255;height:368" o:allowincell="f" fillcolor="#fdfdfd" stroked="f">
              <v:path arrowok="t"/>
            </v:rect>
            <v:group id="_x0000_s3353" style="position:absolute;left:4138;top:5953;width:256;height:368" coordorigin="4138,5953" coordsize="256,368" o:allowincell="f">
              <v:shape id="_x0000_s3354" style="position:absolute;left:4138;top:5953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3355" style="position:absolute;left:4138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56" style="position:absolute;left:4423;top:5953;width:254;height:368" o:allowincell="f" fillcolor="#fdfdfd" stroked="f">
              <v:path arrowok="t"/>
            </v:rect>
            <v:group id="_x0000_s3357" style="position:absolute;left:4423;top:5953;width:254;height:368" coordorigin="4423,5953" coordsize="254,368" o:allowincell="f">
              <v:shape id="_x0000_s3358" style="position:absolute;left:4423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59" style="position:absolute;left:4423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60" style="position:absolute;left:4706;top:5953;width:254;height:368" o:allowincell="f" fillcolor="#fdfdfd" stroked="f">
              <v:path arrowok="t"/>
            </v:rect>
            <v:group id="_x0000_s3361" style="position:absolute;left:4706;top:5953;width:254;height:368" coordorigin="4706,5953" coordsize="254,368" o:allowincell="f">
              <v:shape id="_x0000_s3362" style="position:absolute;left:4706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63" style="position:absolute;left:4706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64" style="position:absolute;left:4989;top:5953;width:255;height:368" o:allowincell="f" fillcolor="#fdfdfd" stroked="f">
              <v:path arrowok="t"/>
            </v:rect>
            <v:group id="_x0000_s3365" style="position:absolute;left:4989;top:5953;width:256;height:368" coordorigin="4989,5953" coordsize="256,368" o:allowincell="f">
              <v:shape id="_x0000_s3366" style="position:absolute;left:4989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67" style="position:absolute;left:4989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68" style="position:absolute;left:5272;top:5953;width:255;height:368" o:allowincell="f" fillcolor="#fdfdfd" stroked="f">
              <v:path arrowok="t"/>
            </v:rect>
            <v:group id="_x0000_s3369" style="position:absolute;left:5272;top:5953;width:256;height:368" coordorigin="5272,5953" coordsize="256,368" o:allowincell="f">
              <v:shape id="_x0000_s3370" style="position:absolute;left:5272;top:5953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3371" style="position:absolute;left:5272;top:5953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3372" style="position:absolute;left:5556;top:5953;width:255;height:368" o:allowincell="f" fillcolor="#fdfdfd" stroked="f">
              <v:path arrowok="t"/>
            </v:rect>
            <v:group id="_x0000_s3373" style="position:absolute;left:5556;top:5953;width:255;height:368" coordorigin="5556,5953" coordsize="255,368" o:allowincell="f">
              <v:shape id="_x0000_s3374" style="position:absolute;left:5556;top:5953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3375" style="position:absolute;left:5556;top:5953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3376" style="position:absolute;left:5840;top:5953;width:254;height:368" o:allowincell="f" fillcolor="#fdfdfd" stroked="f">
              <v:path arrowok="t"/>
            </v:rect>
            <v:group id="_x0000_s3377" style="position:absolute;left:5840;top:5953;width:254;height:368" coordorigin="5840,5953" coordsize="254,368" o:allowincell="f">
              <v:shape id="_x0000_s3378" style="position:absolute;left:5840;top:5953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3379" style="position:absolute;left:5840;top:5953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3380" style="position:absolute;left:6123;top:5953;width:254;height:368" o:allowincell="f" fillcolor="#fdfdfd" stroked="f">
              <v:path arrowok="t"/>
            </v:rect>
            <v:group id="_x0000_s3381" style="position:absolute;left:6123;top:5953;width:255;height:368" coordorigin="6123,5953" coordsize="255,368" o:allowincell="f">
              <v:shape id="_x0000_s3382" style="position:absolute;left:6123;top:5953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3383" style="position:absolute;left:6123;top:5953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3384" style="position:absolute;left:2155;top:6463;width:3231;height:368" o:allowincell="f" fillcolor="#fdfdfd" stroked="f">
              <v:path arrowok="t"/>
            </v:rect>
            <v:group id="_x0000_s3385" style="position:absolute;left:2155;top:6463;width:3231;height:368" coordorigin="2155,6463" coordsize="3231,368" o:allowincell="f">
              <v:shape id="_x0000_s3386" style="position:absolute;left:2155;top:6463;width:3231;height:368;mso-position-horizontal-relative:page;mso-position-vertical-relative:page" coordsize="3231,368" o:allowincell="f" path="m,368hhl14,352,14,14r3202,l3216,352,14,352r3217,16l3231,,,,,368e" fillcolor="#282828" stroked="f">
                <v:path arrowok="t"/>
              </v:shape>
              <v:shape id="_x0000_s3387" style="position:absolute;left:2155;top:6463;width:3231;height:368;mso-position-horizontal-relative:page;mso-position-vertical-relative:page" coordsize="3231,368" o:allowincell="f" path="m14,352hhl,368r3231,l14,352e" fillcolor="#282828" stroked="f">
                <v:path arrowok="t"/>
              </v:shape>
            </v:group>
            <v:rect id="_x0000_s3388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COMPOSITE</w:t>
      </w:r>
      <w:r w:rsidR="00CE53A6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ENTITY</w:t>
      </w:r>
      <w:r w:rsidR="00CE53A6">
        <w:rPr>
          <w:rFonts w:ascii="Verdana" w:hAnsi="Verdana" w:cs="Verdana"/>
          <w:b/>
          <w:bCs/>
          <w:spacing w:val="1"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FIREARM LICEN</w:t>
      </w:r>
      <w:r w:rsidR="00CE53A6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E</w:t>
      </w:r>
      <w:r w:rsidR="00CE53A6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CE53A6">
        <w:rPr>
          <w:rFonts w:ascii="Verdana" w:hAnsi="Verdana" w:cs="Verdana"/>
          <w:b/>
          <w:bCs/>
          <w:w w:val="99"/>
          <w:sz w:val="28"/>
          <w:szCs w:val="28"/>
        </w:rPr>
        <w:t>APPLICATION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4657" w:right="417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7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97B0A" w:rsidRDefault="00797B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sz w:val="28"/>
          <w:szCs w:val="28"/>
        </w:rPr>
      </w:pPr>
    </w:p>
    <w:p w:rsidR="00797B0A" w:rsidRDefault="00797B0A" w:rsidP="00797B0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ind w:left="3908" w:right="376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ACT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Fi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ms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egis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tr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y U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s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e On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ly.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pgSz w:w="11900" w:h="16840"/>
          <w:pgMar w:top="720" w:right="300" w:bottom="0" w:left="180" w:header="0" w:footer="314" w:gutter="0"/>
          <w:cols w:space="720"/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m</w:t>
      </w:r>
      <w:r>
        <w:rPr>
          <w:rFonts w:ascii="Verdana" w:hAnsi="Verdana" w:cs="Verdana"/>
          <w:b/>
          <w:bCs/>
          <w:w w:val="99"/>
          <w:sz w:val="16"/>
          <w:szCs w:val="16"/>
        </w:rPr>
        <w:t>ber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88" w:lineRule="exact"/>
        <w:ind w:left="161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Ap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at</w:t>
      </w:r>
      <w:r>
        <w:rPr>
          <w:rFonts w:ascii="Verdana" w:hAnsi="Verdana" w:cs="Verdana"/>
          <w:b/>
          <w:bCs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on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2" w:lineRule="exact"/>
        <w:ind w:right="-3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Amount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$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82" w:lineRule="exact"/>
        <w:ind w:right="-3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eipt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CE53A6" w:rsidRDefault="00CE53A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1875" w:space="3218"/>
            <w:col w:w="872" w:space="1737"/>
            <w:col w:w="671" w:space="615"/>
            <w:col w:w="243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tabs>
          <w:tab w:val="left" w:pos="2740"/>
          <w:tab w:val="left" w:pos="3480"/>
        </w:tabs>
        <w:autoSpaceDE w:val="0"/>
        <w:autoSpaceDN w:val="0"/>
        <w:adjustRightInd w:val="0"/>
        <w:spacing w:after="0" w:line="188" w:lineRule="exact"/>
        <w:ind w:left="225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177" w:right="-4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ID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Verificat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Con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ons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1490" w:space="6268"/>
            <w:col w:w="3662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02" w:right="-3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Type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ACT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earms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nce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Dri</w:t>
      </w:r>
      <w:r>
        <w:rPr>
          <w:rFonts w:ascii="Verdana" w:hAnsi="Verdana" w:cs="Verdana"/>
          <w:spacing w:val="1"/>
          <w:w w:val="99"/>
          <w:sz w:val="16"/>
          <w:szCs w:val="16"/>
        </w:rPr>
        <w:t>v</w:t>
      </w:r>
      <w:r>
        <w:rPr>
          <w:rFonts w:ascii="Verdana" w:hAnsi="Verdana" w:cs="Verdana"/>
          <w:w w:val="99"/>
          <w:sz w:val="16"/>
          <w:szCs w:val="16"/>
        </w:rPr>
        <w:t>ers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Passpo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4" w:space="720" w:equalWidth="0">
            <w:col w:w="836" w:space="119"/>
            <w:col w:w="1726" w:space="541"/>
            <w:col w:w="1225" w:space="590"/>
            <w:col w:w="6383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mary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78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Secondary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60" w:lineRule="exact"/>
        <w:rPr>
          <w:rFonts w:ascii="Verdana" w:hAnsi="Verdana" w:cs="Verdana"/>
          <w:sz w:val="26"/>
          <w:szCs w:val="26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157830">
      <w:pPr>
        <w:widowControl w:val="0"/>
        <w:autoSpaceDE w:val="0"/>
        <w:autoSpaceDN w:val="0"/>
        <w:adjustRightInd w:val="0"/>
        <w:spacing w:after="0" w:line="166" w:lineRule="exact"/>
        <w:ind w:left="3942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3389" type="#_x0000_t202" style="position:absolute;left:0;text-align:left;margin-left:8.5pt;margin-top:19.85pt;width:578.3pt;height:816.35pt;z-index:-251649024;mso-position-horizontal-relative:page;mso-position-vertical-relative:page" o:allowincell="f" filled="f" stroked="f">
            <v:textbox style="mso-next-textbox:#_x0000_s3389" inset="0,0,0,0">
              <w:txbxContent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CE53A6" w:rsidRDefault="00CE53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CE53A6">
        <w:rPr>
          <w:rFonts w:ascii="Verdana" w:hAnsi="Verdana" w:cs="Verdana"/>
          <w:w w:val="99"/>
          <w:sz w:val="16"/>
          <w:szCs w:val="16"/>
        </w:rPr>
        <w:t>AP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P</w:t>
      </w:r>
      <w:r w:rsidR="00CE53A6">
        <w:rPr>
          <w:rFonts w:ascii="Verdana" w:hAnsi="Verdana" w:cs="Verdana"/>
          <w:spacing w:val="-1"/>
          <w:w w:val="99"/>
          <w:sz w:val="16"/>
          <w:szCs w:val="16"/>
        </w:rPr>
        <w:t>R</w:t>
      </w:r>
      <w:r w:rsidR="00CE53A6">
        <w:rPr>
          <w:rFonts w:ascii="Verdana" w:hAnsi="Verdana" w:cs="Verdana"/>
          <w:w w:val="99"/>
          <w:sz w:val="16"/>
          <w:szCs w:val="16"/>
        </w:rPr>
        <w:t>OV</w:t>
      </w:r>
      <w:r w:rsidR="00CE53A6">
        <w:rPr>
          <w:rFonts w:ascii="Verdana" w:hAnsi="Verdana" w:cs="Verdana"/>
          <w:spacing w:val="1"/>
          <w:w w:val="99"/>
          <w:sz w:val="16"/>
          <w:szCs w:val="16"/>
        </w:rPr>
        <w:t>E</w:t>
      </w:r>
      <w:r w:rsidR="00CE53A6">
        <w:rPr>
          <w:rFonts w:ascii="Verdana" w:hAnsi="Verdana" w:cs="Verdana"/>
          <w:w w:val="99"/>
          <w:sz w:val="16"/>
          <w:szCs w:val="16"/>
        </w:rPr>
        <w:t>D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NOT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PRO</w:t>
      </w:r>
      <w:r>
        <w:rPr>
          <w:rFonts w:ascii="Verdana" w:hAnsi="Verdana" w:cs="Verdana"/>
          <w:spacing w:val="1"/>
          <w:w w:val="99"/>
          <w:sz w:val="16"/>
          <w:szCs w:val="16"/>
        </w:rPr>
        <w:t>VE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CE53A6" w:rsidRDefault="00CE53A6">
      <w:pPr>
        <w:widowControl w:val="0"/>
        <w:autoSpaceDE w:val="0"/>
        <w:autoSpaceDN w:val="0"/>
        <w:adjustRightInd w:val="0"/>
        <w:spacing w:before="84" w:after="0" w:line="240" w:lineRule="auto"/>
        <w:ind w:right="37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—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No ear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than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2</w:t>
      </w:r>
      <w:r>
        <w:rPr>
          <w:rFonts w:ascii="Verdana" w:hAnsi="Verdana" w:cs="Verdana"/>
          <w:b/>
          <w:bCs/>
          <w:w w:val="99"/>
          <w:sz w:val="16"/>
          <w:szCs w:val="16"/>
        </w:rPr>
        <w:t>8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y</w:t>
      </w:r>
      <w:r>
        <w:rPr>
          <w:rFonts w:ascii="Verdana" w:hAnsi="Verdana" w:cs="Verdana"/>
          <w:b/>
          <w:bCs/>
          <w:w w:val="99"/>
          <w:sz w:val="16"/>
          <w:szCs w:val="16"/>
        </w:rPr>
        <w:t>s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f</w:t>
      </w:r>
      <w:r>
        <w:rPr>
          <w:rFonts w:ascii="Verdana" w:hAnsi="Verdana" w:cs="Verdana"/>
          <w:b/>
          <w:bCs/>
          <w:w w:val="99"/>
          <w:sz w:val="16"/>
          <w:szCs w:val="16"/>
        </w:rPr>
        <w:t>rom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he</w:t>
      </w:r>
    </w:p>
    <w:p w:rsidR="00CE53A6" w:rsidRDefault="00CE53A6">
      <w:pPr>
        <w:widowControl w:val="0"/>
        <w:autoSpaceDE w:val="0"/>
        <w:autoSpaceDN w:val="0"/>
        <w:adjustRightInd w:val="0"/>
        <w:spacing w:before="84" w:after="0" w:line="240" w:lineRule="auto"/>
        <w:ind w:right="377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4833" w:space="713"/>
            <w:col w:w="1275" w:space="1503"/>
            <w:col w:w="3096"/>
          </w:cols>
          <w:noEndnote/>
        </w:sectPr>
      </w:pPr>
    </w:p>
    <w:p w:rsidR="00CE53A6" w:rsidRDefault="00CE53A6" w:rsidP="009501D6">
      <w:pPr>
        <w:widowControl w:val="0"/>
        <w:autoSpaceDE w:val="0"/>
        <w:autoSpaceDN w:val="0"/>
        <w:adjustRightInd w:val="0"/>
        <w:spacing w:before="88" w:after="0" w:line="240" w:lineRule="auto"/>
        <w:ind w:left="331" w:right="-7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pproving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Officer</w:t>
      </w:r>
    </w:p>
    <w:p w:rsidR="00CE53A6" w:rsidRDefault="00CE53A6">
      <w:pPr>
        <w:widowControl w:val="0"/>
        <w:autoSpaceDE w:val="0"/>
        <w:autoSpaceDN w:val="0"/>
        <w:adjustRightInd w:val="0"/>
        <w:spacing w:before="65" w:after="0" w:line="240" w:lineRule="auto"/>
        <w:ind w:right="-4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App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ov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w w:val="99"/>
          <w:sz w:val="16"/>
          <w:szCs w:val="16"/>
        </w:rPr>
        <w:t>Da</w:t>
      </w:r>
      <w:r>
        <w:rPr>
          <w:rFonts w:ascii="Verdana" w:hAnsi="Verdana" w:cs="Verdana"/>
          <w:b/>
          <w:bCs/>
          <w:spacing w:val="2"/>
          <w:w w:val="99"/>
          <w:sz w:val="16"/>
          <w:szCs w:val="16"/>
        </w:rPr>
        <w:t>t</w:t>
      </w:r>
      <w:r>
        <w:rPr>
          <w:rFonts w:ascii="Verdana" w:hAnsi="Verdana" w:cs="Verdana"/>
          <w:b/>
          <w:bCs/>
          <w:w w:val="99"/>
          <w:sz w:val="16"/>
          <w:szCs w:val="16"/>
        </w:rPr>
        <w:t>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day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after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the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appl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cation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date.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2776" w:space="1807"/>
            <w:col w:w="1276" w:space="2465"/>
            <w:col w:w="3096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Licence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Iss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 w:rsidP="009501D6">
      <w:pPr>
        <w:widowControl w:val="0"/>
        <w:autoSpaceDE w:val="0"/>
        <w:autoSpaceDN w:val="0"/>
        <w:adjustRightInd w:val="0"/>
        <w:spacing w:after="0" w:line="240" w:lineRule="auto"/>
        <w:ind w:left="1012" w:right="-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Is</w:t>
      </w:r>
      <w:r>
        <w:rPr>
          <w:rFonts w:ascii="Verdana" w:hAnsi="Verdana" w:cs="Verdana"/>
          <w:w w:val="99"/>
          <w:position w:val="-1"/>
          <w:sz w:val="16"/>
          <w:szCs w:val="16"/>
        </w:rPr>
        <w:t>suing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cer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CE53A6" w:rsidRDefault="00CE53A6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L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b/>
          <w:bCs/>
          <w:w w:val="99"/>
          <w:sz w:val="16"/>
          <w:szCs w:val="16"/>
        </w:rPr>
        <w:t>cence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ecei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v</w:t>
      </w:r>
      <w:r>
        <w:rPr>
          <w:rFonts w:ascii="Verdana" w:hAnsi="Verdana" w:cs="Verdana"/>
          <w:b/>
          <w:bCs/>
          <w:w w:val="99"/>
          <w:sz w:val="16"/>
          <w:szCs w:val="16"/>
        </w:rPr>
        <w:t>er</w:t>
      </w:r>
    </w:p>
    <w:p w:rsidR="00CE53A6" w:rsidRDefault="00CE53A6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 w:rsidP="009501D6">
      <w:pPr>
        <w:widowControl w:val="0"/>
        <w:autoSpaceDE w:val="0"/>
        <w:autoSpaceDN w:val="0"/>
        <w:adjustRightInd w:val="0"/>
        <w:spacing w:after="0" w:line="240" w:lineRule="auto"/>
        <w:ind w:left="2324" w:right="-5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Sign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ec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iver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CE53A6" w:rsidRDefault="00CE53A6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3222" w:space="1305"/>
            <w:col w:w="4055" w:space="254"/>
            <w:col w:w="2584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left="1012" w:right="-7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Badge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2" w:space="720" w:equalWidth="0">
            <w:col w:w="3707" w:space="3144"/>
            <w:col w:w="4569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CE53A6">
          <w:type w:val="continuous"/>
          <w:pgSz w:w="11900" w:h="16840"/>
          <w:pgMar w:top="720" w:right="300" w:bottom="0" w:left="180" w:header="720" w:footer="720" w:gutter="0"/>
          <w:cols w:space="720" w:equalWidth="0">
            <w:col w:w="11420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CE53A6" w:rsidRDefault="00CE53A6" w:rsidP="009501D6">
      <w:pPr>
        <w:widowControl w:val="0"/>
        <w:tabs>
          <w:tab w:val="left" w:pos="2300"/>
          <w:tab w:val="left" w:pos="3020"/>
        </w:tabs>
        <w:autoSpaceDE w:val="0"/>
        <w:autoSpaceDN w:val="0"/>
        <w:adjustRightInd w:val="0"/>
        <w:spacing w:after="0" w:line="240" w:lineRule="auto"/>
        <w:ind w:left="1805" w:right="-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dd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mm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yyyy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3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Applica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Age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</w:t>
      </w:r>
    </w:p>
    <w:p w:rsidR="00CE53A6" w:rsidRDefault="00CE53A6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CE53A6">
          <w:type w:val="continuous"/>
          <w:pgSz w:w="11900" w:h="16840"/>
          <w:pgMar w:top="720" w:right="300" w:bottom="0" w:left="180" w:header="720" w:footer="720" w:gutter="0"/>
          <w:cols w:num="3" w:space="720" w:equalWidth="0">
            <w:col w:w="3411" w:space="3496"/>
            <w:col w:w="740" w:space="1585"/>
            <w:col w:w="2188"/>
          </w:cols>
          <w:noEndnote/>
        </w:sectPr>
      </w:pPr>
    </w:p>
    <w:p w:rsidR="00CE53A6" w:rsidRDefault="00CE53A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p w:rsidR="00CE53A6" w:rsidRDefault="00CE53A6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CE53A6" w:rsidRDefault="00CE53A6">
      <w:pPr>
        <w:widowControl w:val="0"/>
        <w:tabs>
          <w:tab w:val="left" w:pos="8180"/>
          <w:tab w:val="left" w:pos="8920"/>
        </w:tabs>
        <w:autoSpaceDE w:val="0"/>
        <w:autoSpaceDN w:val="0"/>
        <w:adjustRightInd w:val="0"/>
        <w:spacing w:after="0" w:line="160" w:lineRule="exact"/>
        <w:ind w:left="766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sectPr w:rsidR="00CE53A6">
      <w:type w:val="continuous"/>
      <w:pgSz w:w="11900" w:h="16840"/>
      <w:pgMar w:top="720" w:right="300" w:bottom="120" w:left="180" w:header="720" w:footer="720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D9" w:rsidRDefault="007D57D9">
      <w:pPr>
        <w:spacing w:after="0" w:line="240" w:lineRule="auto"/>
      </w:pPr>
      <w:r>
        <w:separator/>
      </w:r>
    </w:p>
  </w:endnote>
  <w:endnote w:type="continuationSeparator" w:id="0">
    <w:p w:rsidR="007D57D9" w:rsidRDefault="007D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A6" w:rsidRPr="00D828ED" w:rsidRDefault="00157830" w:rsidP="00D828ED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.4pt;margin-top:807.2pt;width:571pt;height:12pt;z-index:-251658240;mso-position-horizontal-relative:page;mso-position-vertical-relative:page" filled="f" stroked="f">
          <v:textbox style="mso-next-textbox:#_x0000_s2049" inset="0,0,0,0">
            <w:txbxContent>
              <w:p w:rsidR="00CE53A6" w:rsidRDefault="00CE53A6" w:rsidP="00797B0A">
                <w:pPr>
                  <w:widowControl w:val="0"/>
                  <w:tabs>
                    <w:tab w:val="left" w:pos="3960"/>
                    <w:tab w:val="left" w:pos="10760"/>
                  </w:tabs>
                  <w:autoSpaceDE w:val="0"/>
                  <w:autoSpaceDN w:val="0"/>
                  <w:adjustRightInd w:val="0"/>
                  <w:spacing w:before="40" w:after="0" w:line="124" w:lineRule="exact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300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7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 w:rsidR="006E5135">
                  <w:rPr>
                    <w:rFonts w:ascii="Verdana" w:hAnsi="Verdana" w:cs="Verdana"/>
                    <w:sz w:val="12"/>
                    <w:szCs w:val="12"/>
                  </w:rPr>
                  <w:t xml:space="preserve"> 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5</w:t>
                </w:r>
                <w:r w:rsidR="006E5135" w:rsidRPr="006E5135">
                  <w:rPr>
                    <w:rFonts w:ascii="Verdana" w:hAnsi="Verdana"/>
                    <w:sz w:val="12"/>
                    <w:szCs w:val="12"/>
                  </w:rPr>
                  <w:t xml:space="preserve"> </w:t>
                </w:r>
                <w:r w:rsidR="006E5135"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="006E5135"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="006E5135"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157830">
                  <w:rPr>
                    <w:rFonts w:ascii="Verdana" w:hAnsi="Verdana" w:cs="Verdana"/>
                    <w:noProof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CE53A6" w:rsidRPr="00D828ED">
      <w:rPr>
        <w:rFonts w:ascii="Arial" w:hAnsi="Arial" w:cs="Arial"/>
        <w:sz w:val="14"/>
        <w:szCs w:val="12"/>
      </w:rPr>
      <w:t xml:space="preserve"> </w:t>
    </w:r>
    <w:r w:rsidR="00D828ED" w:rsidRPr="00D828ED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0A" w:rsidRPr="00D828ED" w:rsidRDefault="00157830" w:rsidP="00D828ED">
    <w:pPr>
      <w:widowControl w:val="0"/>
      <w:autoSpaceDE w:val="0"/>
      <w:autoSpaceDN w:val="0"/>
      <w:adjustRightInd w:val="0"/>
      <w:spacing w:after="0" w:line="120" w:lineRule="exact"/>
      <w:jc w:val="center"/>
      <w:rPr>
        <w:rFonts w:ascii="Arial" w:hAnsi="Arial" w:cs="Arial"/>
        <w:sz w:val="14"/>
        <w:szCs w:val="12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.4pt;margin-top:813.2pt;width:571pt;height:12pt;z-index:-251656192;mso-position-horizontal-relative:page;mso-position-vertical-relative:page" filled="f" stroked="f">
          <v:textbox style="mso-next-textbox:#_x0000_s2050" inset="0,0,0,0">
            <w:txbxContent>
              <w:p w:rsidR="00797B0A" w:rsidRDefault="00797B0A" w:rsidP="00797B0A">
                <w:pPr>
                  <w:widowControl w:val="0"/>
                  <w:tabs>
                    <w:tab w:val="left" w:pos="3960"/>
                    <w:tab w:val="left" w:pos="10760"/>
                  </w:tabs>
                  <w:autoSpaceDE w:val="0"/>
                  <w:autoSpaceDN w:val="0"/>
                  <w:adjustRightInd w:val="0"/>
                  <w:spacing w:before="40" w:after="0" w:line="124" w:lineRule="exact"/>
                  <w:ind w:left="115" w:right="-40"/>
                  <w:rPr>
                    <w:rFonts w:ascii="Verdana" w:hAnsi="Verdana" w:cs="Verdana"/>
                    <w:sz w:val="12"/>
                    <w:szCs w:val="12"/>
                  </w:rPr>
                </w:pPr>
                <w:r>
                  <w:rPr>
                    <w:rFonts w:ascii="Verdana" w:hAnsi="Verdana" w:cs="Verdana"/>
                    <w:sz w:val="12"/>
                    <w:szCs w:val="12"/>
                  </w:rPr>
                  <w:t>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P 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300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7 (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1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/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>09)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 A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F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2009</w:t>
                </w:r>
                <w:r>
                  <w:rPr>
                    <w:rFonts w:ascii="Verdana" w:hAnsi="Verdana" w:cs="Verdana"/>
                    <w:spacing w:val="-1"/>
                    <w:sz w:val="12"/>
                    <w:szCs w:val="12"/>
                  </w:rPr>
                  <w:t>-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>5</w:t>
                </w:r>
                <w:r w:rsidRPr="006E5135">
                  <w:rPr>
                    <w:rFonts w:ascii="Verdana" w:hAnsi="Verdana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/>
                    <w:sz w:val="12"/>
                    <w:szCs w:val="12"/>
                  </w:rPr>
                  <w:t xml:space="preserve">Approved by Commander Bruce Hill, ACT Firearms Registrar on 7 September 2009 under s271 of the </w:t>
                </w:r>
                <w:r w:rsidRPr="0039306F">
                  <w:rPr>
                    <w:rFonts w:ascii="Verdana" w:hAnsi="Verdana"/>
                    <w:sz w:val="12"/>
                    <w:szCs w:val="12"/>
                  </w:rPr>
                  <w:t>ACT</w:t>
                </w:r>
                <w:r w:rsidRPr="00965E73">
                  <w:rPr>
                    <w:rFonts w:ascii="Verdana" w:hAnsi="Verdana"/>
                    <w:i/>
                    <w:sz w:val="12"/>
                    <w:szCs w:val="12"/>
                  </w:rPr>
                  <w:t xml:space="preserve"> Firearms Act 1996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ab/>
                  <w:t>Pg</w:t>
                </w:r>
                <w:r>
                  <w:rPr>
                    <w:rFonts w:ascii="Verdana" w:hAnsi="Verdana" w:cs="Verdana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begin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separate"/>
                </w:r>
                <w:r w:rsidR="00157830">
                  <w:rPr>
                    <w:rFonts w:ascii="Verdana" w:hAnsi="Verdana" w:cs="Verdana"/>
                    <w:noProof/>
                    <w:sz w:val="12"/>
                    <w:szCs w:val="12"/>
                  </w:rPr>
                  <w:t>2</w:t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fldChar w:fldCharType="end"/>
                </w:r>
                <w:r>
                  <w:rPr>
                    <w:rFonts w:ascii="Verdana" w:hAnsi="Verdana" w:cs="Verdana"/>
                    <w:sz w:val="12"/>
                    <w:szCs w:val="12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  <w:r w:rsidR="00797B0A" w:rsidRPr="00D828ED">
      <w:rPr>
        <w:rFonts w:ascii="Arial" w:hAnsi="Arial" w:cs="Arial"/>
        <w:sz w:val="14"/>
        <w:szCs w:val="12"/>
      </w:rPr>
      <w:t xml:space="preserve"> 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D9" w:rsidRDefault="007D57D9">
      <w:pPr>
        <w:spacing w:after="0" w:line="240" w:lineRule="auto"/>
      </w:pPr>
      <w:r>
        <w:separator/>
      </w:r>
    </w:p>
  </w:footnote>
  <w:footnote w:type="continuationSeparator" w:id="0">
    <w:p w:rsidR="007D57D9" w:rsidRDefault="007D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6" w:rsidRDefault="00CE53A6" w:rsidP="009501D6">
    <w:pPr>
      <w:widowControl w:val="0"/>
      <w:autoSpaceDE w:val="0"/>
      <w:autoSpaceDN w:val="0"/>
      <w:adjustRightInd w:val="0"/>
      <w:spacing w:before="54" w:after="0" w:line="240" w:lineRule="auto"/>
      <w:ind w:left="4111" w:right="2913" w:hanging="567"/>
      <w:rPr>
        <w:rFonts w:ascii="Verdana" w:hAnsi="Verdana" w:cs="Verdana"/>
        <w:sz w:val="28"/>
        <w:szCs w:val="28"/>
      </w:rPr>
    </w:pPr>
    <w:r>
      <w:rPr>
        <w:rFonts w:ascii="Times New Roman" w:hAnsi="Times New Roman"/>
        <w:sz w:val="20"/>
        <w:szCs w:val="20"/>
      </w:rPr>
      <w:t xml:space="preserve"> </w:t>
    </w:r>
    <w:r w:rsidR="009501D6">
      <w:rPr>
        <w:rFonts w:ascii="Verdana" w:hAnsi="Verdana" w:cs="Verdana"/>
        <w:b/>
        <w:bCs/>
        <w:w w:val="99"/>
        <w:sz w:val="28"/>
        <w:szCs w:val="28"/>
      </w:rPr>
      <w:t>COMPOSITE</w:t>
    </w:r>
    <w:r w:rsidR="009501D6">
      <w:rPr>
        <w:rFonts w:ascii="Verdana" w:hAnsi="Verdana" w:cs="Verdana"/>
        <w:b/>
        <w:bCs/>
        <w:spacing w:val="1"/>
        <w:sz w:val="28"/>
        <w:szCs w:val="28"/>
      </w:rPr>
      <w:t xml:space="preserve"> </w:t>
    </w:r>
    <w:r w:rsidR="009501D6">
      <w:rPr>
        <w:rFonts w:ascii="Verdana" w:hAnsi="Verdana" w:cs="Verdana"/>
        <w:b/>
        <w:bCs/>
        <w:w w:val="99"/>
        <w:sz w:val="28"/>
        <w:szCs w:val="28"/>
      </w:rPr>
      <w:t>ENTITY</w:t>
    </w:r>
    <w:r w:rsidR="009501D6">
      <w:rPr>
        <w:rFonts w:ascii="Verdana" w:hAnsi="Verdana" w:cs="Verdana"/>
        <w:b/>
        <w:bCs/>
        <w:spacing w:val="1"/>
        <w:sz w:val="28"/>
        <w:szCs w:val="28"/>
      </w:rPr>
      <w:t xml:space="preserve"> </w:t>
    </w:r>
    <w:r w:rsidR="009501D6">
      <w:rPr>
        <w:rFonts w:ascii="Verdana" w:hAnsi="Verdana" w:cs="Verdana"/>
        <w:b/>
        <w:bCs/>
        <w:w w:val="99"/>
        <w:sz w:val="28"/>
        <w:szCs w:val="28"/>
      </w:rPr>
      <w:t>FIREARM LICEN</w:t>
    </w:r>
    <w:r w:rsidR="009501D6">
      <w:rPr>
        <w:rFonts w:ascii="Verdana" w:hAnsi="Verdana" w:cs="Verdana"/>
        <w:b/>
        <w:bCs/>
        <w:spacing w:val="2"/>
        <w:w w:val="99"/>
        <w:sz w:val="28"/>
        <w:szCs w:val="28"/>
      </w:rPr>
      <w:t>C</w:t>
    </w:r>
    <w:r w:rsidR="009501D6">
      <w:rPr>
        <w:rFonts w:ascii="Verdana" w:hAnsi="Verdana" w:cs="Verdana"/>
        <w:b/>
        <w:bCs/>
        <w:w w:val="99"/>
        <w:sz w:val="28"/>
        <w:szCs w:val="28"/>
      </w:rPr>
      <w:t>E</w:t>
    </w:r>
    <w:r w:rsidR="009501D6">
      <w:rPr>
        <w:rFonts w:ascii="Verdana" w:hAnsi="Verdana" w:cs="Verdana"/>
        <w:b/>
        <w:bCs/>
        <w:sz w:val="28"/>
        <w:szCs w:val="28"/>
      </w:rPr>
      <w:t xml:space="preserve"> </w:t>
    </w:r>
    <w:r w:rsidR="009501D6">
      <w:rPr>
        <w:rFonts w:ascii="Verdana" w:hAnsi="Verdana" w:cs="Verdana"/>
        <w:b/>
        <w:bCs/>
        <w:w w:val="99"/>
        <w:sz w:val="28"/>
        <w:szCs w:val="28"/>
      </w:rPr>
      <w:t>APPLICATION</w:t>
    </w:r>
  </w:p>
  <w:p w:rsidR="009501D6" w:rsidRDefault="009501D6" w:rsidP="009501D6">
    <w:pPr>
      <w:widowControl w:val="0"/>
      <w:autoSpaceDE w:val="0"/>
      <w:autoSpaceDN w:val="0"/>
      <w:adjustRightInd w:val="0"/>
      <w:spacing w:after="0" w:line="188" w:lineRule="exact"/>
      <w:ind w:left="4682" w:right="-2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w w:val="99"/>
        <w:position w:val="-1"/>
        <w:sz w:val="16"/>
        <w:szCs w:val="16"/>
      </w:rPr>
      <w:t>ACT</w:t>
    </w:r>
    <w:r>
      <w:rPr>
        <w:rFonts w:ascii="Verdana" w:hAnsi="Verdana" w:cs="Verdana"/>
        <w:spacing w:val="1"/>
        <w:position w:val="-1"/>
        <w:sz w:val="16"/>
        <w:szCs w:val="16"/>
      </w:rPr>
      <w:t xml:space="preserve"> </w:t>
    </w:r>
    <w:r>
      <w:rPr>
        <w:rFonts w:ascii="Verdana" w:hAnsi="Verdana" w:cs="Verdana"/>
        <w:w w:val="99"/>
        <w:position w:val="-1"/>
        <w:sz w:val="16"/>
        <w:szCs w:val="16"/>
      </w:rPr>
      <w:t>F</w:t>
    </w:r>
    <w:r>
      <w:rPr>
        <w:rFonts w:ascii="Verdana" w:hAnsi="Verdana" w:cs="Verdana"/>
        <w:spacing w:val="-1"/>
        <w:w w:val="99"/>
        <w:position w:val="-1"/>
        <w:sz w:val="16"/>
        <w:szCs w:val="16"/>
      </w:rPr>
      <w:t>i</w:t>
    </w:r>
    <w:r>
      <w:rPr>
        <w:rFonts w:ascii="Verdana" w:hAnsi="Verdana" w:cs="Verdana"/>
        <w:spacing w:val="1"/>
        <w:w w:val="99"/>
        <w:position w:val="-1"/>
        <w:sz w:val="16"/>
        <w:szCs w:val="16"/>
      </w:rPr>
      <w:t>r</w:t>
    </w:r>
    <w:r>
      <w:rPr>
        <w:rFonts w:ascii="Verdana" w:hAnsi="Verdana" w:cs="Verdana"/>
        <w:w w:val="99"/>
        <w:position w:val="-1"/>
        <w:sz w:val="16"/>
        <w:szCs w:val="16"/>
      </w:rPr>
      <w:t>earms</w:t>
    </w:r>
    <w:r>
      <w:rPr>
        <w:rFonts w:ascii="Verdana" w:hAnsi="Verdana" w:cs="Verdana"/>
        <w:spacing w:val="1"/>
        <w:position w:val="-1"/>
        <w:sz w:val="16"/>
        <w:szCs w:val="16"/>
      </w:rPr>
      <w:t xml:space="preserve"> </w:t>
    </w:r>
    <w:r>
      <w:rPr>
        <w:rFonts w:ascii="Verdana" w:hAnsi="Verdana" w:cs="Verdana"/>
        <w:w w:val="99"/>
        <w:position w:val="-1"/>
        <w:sz w:val="16"/>
        <w:szCs w:val="16"/>
      </w:rPr>
      <w:t>Act</w:t>
    </w:r>
    <w:r>
      <w:rPr>
        <w:rFonts w:ascii="Verdana" w:hAnsi="Verdana" w:cs="Verdana"/>
        <w:position w:val="-1"/>
        <w:sz w:val="16"/>
        <w:szCs w:val="16"/>
      </w:rPr>
      <w:t xml:space="preserve"> </w:t>
    </w:r>
    <w:r>
      <w:rPr>
        <w:rFonts w:ascii="Verdana" w:hAnsi="Verdana" w:cs="Verdana"/>
        <w:w w:val="99"/>
        <w:position w:val="-1"/>
        <w:sz w:val="16"/>
        <w:szCs w:val="16"/>
      </w:rPr>
      <w:t>1996</w:t>
    </w:r>
    <w:r>
      <w:rPr>
        <w:rFonts w:ascii="Verdana" w:hAnsi="Verdana" w:cs="Verdana"/>
        <w:spacing w:val="1"/>
        <w:position w:val="-1"/>
        <w:sz w:val="16"/>
        <w:szCs w:val="16"/>
      </w:rPr>
      <w:t xml:space="preserve"> </w:t>
    </w:r>
    <w:r>
      <w:rPr>
        <w:rFonts w:ascii="Verdana" w:hAnsi="Verdana" w:cs="Verdana"/>
        <w:w w:val="99"/>
        <w:position w:val="-1"/>
        <w:sz w:val="16"/>
        <w:szCs w:val="16"/>
      </w:rPr>
      <w:t>-</w:t>
    </w:r>
    <w:r>
      <w:rPr>
        <w:rFonts w:ascii="Verdana" w:hAnsi="Verdana" w:cs="Verdana"/>
        <w:position w:val="-1"/>
        <w:sz w:val="16"/>
        <w:szCs w:val="16"/>
      </w:rPr>
      <w:t xml:space="preserve"> </w:t>
    </w:r>
    <w:r>
      <w:rPr>
        <w:rFonts w:ascii="Verdana" w:hAnsi="Verdana" w:cs="Verdana"/>
        <w:w w:val="99"/>
        <w:position w:val="-1"/>
        <w:sz w:val="16"/>
        <w:szCs w:val="16"/>
      </w:rPr>
      <w:t>Part</w:t>
    </w:r>
    <w:r>
      <w:rPr>
        <w:rFonts w:ascii="Verdana" w:hAnsi="Verdana" w:cs="Verdana"/>
        <w:spacing w:val="1"/>
        <w:position w:val="-1"/>
        <w:sz w:val="16"/>
        <w:szCs w:val="16"/>
      </w:rPr>
      <w:t xml:space="preserve"> </w:t>
    </w:r>
    <w:r>
      <w:rPr>
        <w:rFonts w:ascii="Verdana" w:hAnsi="Verdana" w:cs="Verdana"/>
        <w:w w:val="99"/>
        <w:position w:val="-1"/>
        <w:sz w:val="16"/>
        <w:szCs w:val="16"/>
      </w:rPr>
      <w:t>7</w:t>
    </w:r>
  </w:p>
  <w:p w:rsidR="00CE53A6" w:rsidRDefault="00CE53A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A6" w:rsidRDefault="00CE53A6">
    <w:pPr>
      <w:widowControl w:val="0"/>
      <w:autoSpaceDE w:val="0"/>
      <w:autoSpaceDN w:val="0"/>
      <w:adjustRightInd w:val="0"/>
      <w:spacing w:before="10"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3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53"/>
    <w:rsid w:val="00027E27"/>
    <w:rsid w:val="00157830"/>
    <w:rsid w:val="00333C50"/>
    <w:rsid w:val="00390053"/>
    <w:rsid w:val="0039306F"/>
    <w:rsid w:val="005A2793"/>
    <w:rsid w:val="005B5896"/>
    <w:rsid w:val="00651C47"/>
    <w:rsid w:val="006E5135"/>
    <w:rsid w:val="00797B0A"/>
    <w:rsid w:val="007D57D9"/>
    <w:rsid w:val="008D09E3"/>
    <w:rsid w:val="008E3894"/>
    <w:rsid w:val="009501D6"/>
    <w:rsid w:val="00965E73"/>
    <w:rsid w:val="009E7C94"/>
    <w:rsid w:val="009F4F0A"/>
    <w:rsid w:val="00BD276B"/>
    <w:rsid w:val="00CC07BD"/>
    <w:rsid w:val="00CE53A6"/>
    <w:rsid w:val="00D828ED"/>
    <w:rsid w:val="00DA57A3"/>
    <w:rsid w:val="00E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390"/>
    <o:shapelayout v:ext="edit">
      <o:idmap v:ext="edit" data="1,3"/>
    </o:shapelayout>
  </w:shapeDefaults>
  <w:decimalSymbol w:val="."/>
  <w:listSeparator w:val=","/>
  <w14:defaultImageDpi w14:val="0"/>
  <w15:docId w15:val="{212C8B78-37D9-4620-AA44-CBEAE6B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09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8D09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5.png"/><Relationship Id="rId19" Type="http://schemas.openxmlformats.org/officeDocument/2006/relationships/hyperlink" Target="mailto:actfirearmsregistry@afp.gov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6</Pages>
  <Words>1341</Words>
  <Characters>8342</Characters>
  <Application>Microsoft Office Word</Application>
  <DocSecurity>0</DocSecurity>
  <Lines>1191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COMPOSITE ENTITY FIREARM LICENCE APPLICATION</vt:lpstr>
    </vt:vector>
  </TitlesOfParts>
  <Company/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ENTITY FIREARM LICENCE APPLICATION</dc:title>
  <dc:subject/>
  <dc:creator>ACT Gvoernment</dc:creator>
  <cp:keywords/>
  <dc:description>Document is created by Free PDF Convert http://www.freepdfconvert.com</dc:description>
  <cp:lastModifiedBy>  </cp:lastModifiedBy>
  <cp:revision>2</cp:revision>
  <cp:lastPrinted>2009-09-27T22:31:00Z</cp:lastPrinted>
  <dcterms:created xsi:type="dcterms:W3CDTF">2018-09-17T05:20:00Z</dcterms:created>
  <dcterms:modified xsi:type="dcterms:W3CDTF">2018-09-17T05:20:00Z</dcterms:modified>
</cp:coreProperties>
</file>