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851" w:rsidRDefault="009D0622" w:rsidP="00A00851">
      <w:r>
        <w:rPr>
          <w:noProof/>
        </w:rPr>
        <w:pict>
          <v:group id="_x0000_s1026" style="position:absolute;margin-left:9pt;margin-top:1.8pt;width:578.8pt;height:803.7pt;z-index:251655168" coordorigin="170,293" coordsize="11576,16074">
            <v:group id="_x0000_s1027" style="position:absolute;left:567;top:473;width:2495;height:1378" coordorigin="1117119,1074322" coordsize="13716,6858">
              <v:rect id="_x0000_s1028" style="position:absolute;left:1117119;top:1074322;width:13716;height:6858;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o:connecttype="segments"/>
                <o:lock v:ext="edit" shapetype="t"/>
                <v:textbox inset="2.88pt,2.88pt,2.88pt,2.88pt"/>
              </v:rect>
              <v:rect id="_x0000_s1029" style="position:absolute;left:1117119;top:1074718;width:13716;height:6066;visibility:visible;mso-wrap-edited:f;mso-wrap-distance-left:2.88pt;mso-wrap-distance-top:2.88pt;mso-wrap-distance-right:2.88pt;mso-wrap-distance-bottom:2.88pt" filled="f" fillcolor="black" stroked="f" strokeweight="0" insetpen="t" o:cliptowrap="t">
                <v:imagedata r:id="rId6" o:title=""/>
                <v:shadow color="#ccc"/>
                <o:lock v:ext="edit" shapetype="t"/>
              </v:rect>
            </v:group>
            <v:shapetype id="_x0000_t202" coordsize="21600,21600" o:spt="202" path="m,l,21600r21600,l21600,xe">
              <v:stroke joinstyle="miter"/>
              <v:path gradientshapeok="t" o:connecttype="rect"/>
            </v:shapetype>
            <v:shape id="_x0000_s1030" type="#_x0000_t202" style="position:absolute;left:9751;top:293;width:1984;height:697;mso-wrap-distance-left:2.88pt;mso-wrap-distance-top:2.88pt;mso-wrap-distance-right:2.88pt;mso-wrap-distance-bottom:2.88pt" filled="f" strokeweight="1pt" insetpen="t" o:cliptowrap="t">
              <v:shadow color="#ccc"/>
              <v:textbox style="mso-next-textbox:#_x0000_s1030;mso-column-margin:2mm" inset="2.88pt,2.88pt,2.88pt,2.88pt">
                <w:txbxContent>
                  <w:p w:rsidR="00E126BC" w:rsidRDefault="00E126BC" w:rsidP="00E126BC">
                    <w:pPr>
                      <w:widowControl w:val="0"/>
                      <w:tabs>
                        <w:tab w:val="center" w:pos="5171"/>
                        <w:tab w:val="right" w:pos="10323"/>
                      </w:tabs>
                      <w:jc w:val="center"/>
                      <w:rPr>
                        <w:rFonts w:ascii="Verdana" w:hAnsi="Verdana"/>
                        <w:sz w:val="12"/>
                        <w:szCs w:val="12"/>
                      </w:rPr>
                    </w:pPr>
                    <w:r>
                      <w:rPr>
                        <w:rFonts w:ascii="Verdana" w:hAnsi="Verdana"/>
                        <w:sz w:val="12"/>
                        <w:szCs w:val="12"/>
                      </w:rPr>
                      <w:t>NUMBER:</w:t>
                    </w:r>
                  </w:p>
                  <w:p w:rsidR="00E126BC" w:rsidRDefault="00E126BC" w:rsidP="00E126BC">
                    <w:pPr>
                      <w:widowControl w:val="0"/>
                      <w:tabs>
                        <w:tab w:val="center" w:pos="5171"/>
                        <w:tab w:val="right" w:pos="10323"/>
                      </w:tabs>
                      <w:jc w:val="center"/>
                      <w:rPr>
                        <w:rFonts w:ascii="Verdana" w:hAnsi="Verdana"/>
                        <w:sz w:val="28"/>
                        <w:szCs w:val="28"/>
                      </w:rPr>
                    </w:pPr>
                    <w:r>
                      <w:rPr>
                        <w:rFonts w:ascii="Verdana" w:hAnsi="Verdana"/>
                        <w:sz w:val="28"/>
                        <w:szCs w:val="28"/>
                      </w:rPr>
                      <w:t>DXXXXXX</w:t>
                    </w:r>
                  </w:p>
                </w:txbxContent>
              </v:textbox>
            </v:shape>
            <v:group id="_x0000_s1031" style="position:absolute;left:248;top:7972;width:11452;height:3841" coordorigin="227,8251" coordsize="11452,4107">
              <v:shape id="_x0000_s1032" type="#_x0000_t202" style="position:absolute;left:680;top:9214;width:964;height:283;mso-wrap-distance-left:2.88pt;mso-wrap-distance-top:2.88pt;mso-wrap-distance-right:2.88pt;mso-wrap-distance-bottom:2.88pt" fillcolor="#ddd" stroked="f" insetpen="t" o:cliptowrap="t">
                <v:imagedata embosscolor="shadow add(51)"/>
                <v:shadow type="emboss" color="lineOrFill darken(153)" color2="shadow add(102)" offset="-1pt,-1pt"/>
                <v:textbox style="mso-next-textbox:#_x0000_s1032;mso-column-margin:2mm" inset="2.88pt,2.88pt,2.88pt,2.88pt">
                  <w:txbxContent>
                    <w:p w:rsidR="00E126BC" w:rsidRDefault="00E126BC" w:rsidP="00E126BC">
                      <w:pPr>
                        <w:widowControl w:val="0"/>
                        <w:rPr>
                          <w:rFonts w:ascii="Verdana" w:hAnsi="Verdana"/>
                          <w:sz w:val="16"/>
                          <w:szCs w:val="16"/>
                        </w:rPr>
                      </w:pPr>
                      <w:r>
                        <w:rPr>
                          <w:rFonts w:ascii="Verdana" w:hAnsi="Verdana"/>
                          <w:sz w:val="16"/>
                          <w:szCs w:val="16"/>
                        </w:rPr>
                        <w:t>Surname</w:t>
                      </w:r>
                    </w:p>
                  </w:txbxContent>
                </v:textbox>
              </v:shape>
              <v:shape id="_x0000_s1033" type="#_x0000_t202" style="position:absolute;left:397;top:9611;width:1361;height:407;mso-wrap-distance-left:2.88pt;mso-wrap-distance-top:2.88pt;mso-wrap-distance-right:2.88pt;mso-wrap-distance-bottom:2.88pt" filled="f" stroked="f" insetpen="t" o:cliptowrap="t">
                <v:shadow color="#ccc"/>
                <v:textbox style="mso-next-textbox:#_x0000_s1033;mso-column-margin:2mm" inset="2.88pt,2.88pt,2.88pt,2.88pt">
                  <w:txbxContent>
                    <w:p w:rsidR="00E126BC" w:rsidRDefault="00E126BC" w:rsidP="00E126BC">
                      <w:pPr>
                        <w:widowControl w:val="0"/>
                        <w:rPr>
                          <w:rFonts w:ascii="Verdana" w:hAnsi="Verdana"/>
                          <w:sz w:val="16"/>
                          <w:szCs w:val="16"/>
                        </w:rPr>
                      </w:pPr>
                      <w:r>
                        <w:rPr>
                          <w:rFonts w:ascii="Verdana" w:hAnsi="Verdana"/>
                          <w:sz w:val="16"/>
                          <w:szCs w:val="16"/>
                        </w:rPr>
                        <w:t>Given Name(s)</w:t>
                      </w:r>
                    </w:p>
                  </w:txbxContent>
                </v:textbox>
              </v:shape>
              <v:group id="_x0000_s1034" style="position:absolute;left:1701;top:9158;width:5641;height:369" coordorigin="1088157,1102681" coordsize="35820,2340">
                <v:shape id="_x0000_s1035" type="#_x0000_t202" style="position:absolute;left:10881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35;mso-column-margin:2mm" inset="2.88pt,2.88pt,2.88pt,2.88pt">
                    <w:txbxContent>
                      <w:p w:rsidR="00E126BC" w:rsidRDefault="00E126BC" w:rsidP="00E126BC"/>
                    </w:txbxContent>
                  </v:textbox>
                </v:shape>
                <v:shape id="_x0000_s1036" type="#_x0000_t202" style="position:absolute;left:10899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36;mso-column-margin:2mm" inset="2.88pt,2.88pt,2.88pt,2.88pt">
                    <w:txbxContent>
                      <w:p w:rsidR="00E126BC" w:rsidRDefault="00E126BC" w:rsidP="00E126BC"/>
                    </w:txbxContent>
                  </v:textbox>
                </v:shape>
                <v:shape id="_x0000_s1037" type="#_x0000_t202" style="position:absolute;left:10917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37;mso-column-margin:2mm" inset="2.88pt,2.88pt,2.88pt,2.88pt">
                    <w:txbxContent>
                      <w:p w:rsidR="00E126BC" w:rsidRDefault="00E126BC" w:rsidP="00E126BC"/>
                    </w:txbxContent>
                  </v:textbox>
                </v:shape>
                <v:shape id="_x0000_s1038" type="#_x0000_t202" style="position:absolute;left:10935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38;mso-column-margin:2mm" inset="2.88pt,2.88pt,2.88pt,2.88pt">
                    <w:txbxContent>
                      <w:p w:rsidR="00E126BC" w:rsidRDefault="00E126BC" w:rsidP="00E126BC"/>
                    </w:txbxContent>
                  </v:textbox>
                </v:shape>
                <v:shape id="_x0000_s1039" type="#_x0000_t202" style="position:absolute;left:10953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39;mso-column-margin:2mm" inset="2.88pt,2.88pt,2.88pt,2.88pt">
                    <w:txbxContent>
                      <w:p w:rsidR="00E126BC" w:rsidRDefault="00E126BC" w:rsidP="00E126BC"/>
                    </w:txbxContent>
                  </v:textbox>
                </v:shape>
                <v:shape id="_x0000_s1040" type="#_x0000_t202" style="position:absolute;left:10971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40;mso-column-margin:2mm" inset="2.88pt,2.88pt,2.88pt,2.88pt">
                    <w:txbxContent>
                      <w:p w:rsidR="00E126BC" w:rsidRDefault="00E126BC" w:rsidP="00E126BC"/>
                    </w:txbxContent>
                  </v:textbox>
                </v:shape>
                <v:shape id="_x0000_s1041" type="#_x0000_t202" style="position:absolute;left:10989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41;mso-column-margin:2mm" inset="2.88pt,2.88pt,2.88pt,2.88pt">
                    <w:txbxContent>
                      <w:p w:rsidR="00E126BC" w:rsidRDefault="00E126BC" w:rsidP="00E126BC"/>
                    </w:txbxContent>
                  </v:textbox>
                </v:shape>
                <v:shape id="_x0000_s1042" type="#_x0000_t202" style="position:absolute;left:11007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42;mso-column-margin:2mm" inset="2.88pt,2.88pt,2.88pt,2.88pt">
                    <w:txbxContent>
                      <w:p w:rsidR="00E126BC" w:rsidRDefault="00E126BC" w:rsidP="00E126BC"/>
                    </w:txbxContent>
                  </v:textbox>
                </v:shape>
                <v:shape id="_x0000_s1043" type="#_x0000_t202" style="position:absolute;left:11025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43;mso-column-margin:2mm" inset="2.88pt,2.88pt,2.88pt,2.88pt">
                    <w:txbxContent>
                      <w:p w:rsidR="00E126BC" w:rsidRDefault="00E126BC" w:rsidP="00E126BC"/>
                    </w:txbxContent>
                  </v:textbox>
                </v:shape>
                <v:shape id="_x0000_s1044" type="#_x0000_t202" style="position:absolute;left:11043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44;mso-column-margin:2mm" inset="2.88pt,2.88pt,2.88pt,2.88pt">
                    <w:txbxContent>
                      <w:p w:rsidR="00E126BC" w:rsidRDefault="00E126BC" w:rsidP="00E126BC"/>
                    </w:txbxContent>
                  </v:textbox>
                </v:shape>
                <v:shape id="_x0000_s1045" type="#_x0000_t202" style="position:absolute;left:11061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45;mso-column-margin:2mm" inset="2.88pt,2.88pt,2.88pt,2.88pt">
                    <w:txbxContent>
                      <w:p w:rsidR="00E126BC" w:rsidRDefault="00E126BC" w:rsidP="00E126BC"/>
                    </w:txbxContent>
                  </v:textbox>
                </v:shape>
                <v:shape id="_x0000_s1046" type="#_x0000_t202" style="position:absolute;left:11079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46;mso-column-margin:2mm" inset="2.88pt,2.88pt,2.88pt,2.88pt">
                    <w:txbxContent>
                      <w:p w:rsidR="00E126BC" w:rsidRDefault="00E126BC" w:rsidP="00E126BC"/>
                    </w:txbxContent>
                  </v:textbox>
                </v:shape>
                <v:shape id="_x0000_s1047" type="#_x0000_t202" style="position:absolute;left:11097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47;mso-column-margin:2mm" inset="2.88pt,2.88pt,2.88pt,2.88pt">
                    <w:txbxContent>
                      <w:p w:rsidR="00E126BC" w:rsidRDefault="00E126BC" w:rsidP="00E126BC"/>
                    </w:txbxContent>
                  </v:textbox>
                </v:shape>
                <v:shape id="_x0000_s1048" type="#_x0000_t202" style="position:absolute;left:11115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48;mso-column-margin:2mm" inset="2.88pt,2.88pt,2.88pt,2.88pt">
                    <w:txbxContent>
                      <w:p w:rsidR="00E126BC" w:rsidRDefault="00E126BC" w:rsidP="00E126BC"/>
                    </w:txbxContent>
                  </v:textbox>
                </v:shape>
                <v:shape id="_x0000_s1049" type="#_x0000_t202" style="position:absolute;left:11133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49;mso-column-margin:2mm" inset="2.88pt,2.88pt,2.88pt,2.88pt">
                    <w:txbxContent>
                      <w:p w:rsidR="00E126BC" w:rsidRDefault="00E126BC" w:rsidP="00E126BC"/>
                    </w:txbxContent>
                  </v:textbox>
                </v:shape>
                <v:shape id="_x0000_s1050" type="#_x0000_t202" style="position:absolute;left:11151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50;mso-column-margin:2mm" inset="2.88pt,2.88pt,2.88pt,2.88pt">
                    <w:txbxContent>
                      <w:p w:rsidR="00E126BC" w:rsidRDefault="00E126BC" w:rsidP="00E126BC"/>
                    </w:txbxContent>
                  </v:textbox>
                </v:shape>
                <v:shape id="_x0000_s1051" type="#_x0000_t202" style="position:absolute;left:11169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51;mso-column-margin:2mm" inset="2.88pt,2.88pt,2.88pt,2.88pt">
                    <w:txbxContent>
                      <w:p w:rsidR="00E126BC" w:rsidRDefault="00E126BC" w:rsidP="00E126BC"/>
                    </w:txbxContent>
                  </v:textbox>
                </v:shape>
                <v:shape id="_x0000_s1052" type="#_x0000_t202" style="position:absolute;left:11187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52;mso-column-margin:2mm" inset="2.88pt,2.88pt,2.88pt,2.88pt">
                    <w:txbxContent>
                      <w:p w:rsidR="00E126BC" w:rsidRDefault="00E126BC" w:rsidP="00E126BC"/>
                    </w:txbxContent>
                  </v:textbox>
                </v:shape>
                <v:shape id="_x0000_s1053" type="#_x0000_t202" style="position:absolute;left:11205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53;mso-column-margin:2mm" inset="2.88pt,2.88pt,2.88pt,2.88pt">
                    <w:txbxContent>
                      <w:p w:rsidR="00E126BC" w:rsidRDefault="00E126BC" w:rsidP="00E126BC"/>
                    </w:txbxContent>
                  </v:textbox>
                </v:shape>
                <v:shape id="_x0000_s1054" type="#_x0000_t202" style="position:absolute;left:11223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54;mso-column-margin:2mm" inset="2.88pt,2.88pt,2.88pt,2.88pt">
                    <w:txbxContent>
                      <w:p w:rsidR="00E126BC" w:rsidRDefault="00E126BC" w:rsidP="00E126BC"/>
                    </w:txbxContent>
                  </v:textbox>
                </v:shape>
              </v:group>
              <v:group id="_x0000_s1055" style="position:absolute;left:1701;top:9555;width:5641;height:368" coordorigin="1088157,1102681" coordsize="35820,2340">
                <v:shape id="_x0000_s1056" type="#_x0000_t202" style="position:absolute;left:10881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56;mso-column-margin:2mm" inset="2.88pt,2.88pt,2.88pt,2.88pt">
                    <w:txbxContent>
                      <w:p w:rsidR="00E126BC" w:rsidRDefault="00E126BC" w:rsidP="00E126BC"/>
                    </w:txbxContent>
                  </v:textbox>
                </v:shape>
                <v:shape id="_x0000_s1057" type="#_x0000_t202" style="position:absolute;left:10899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57;mso-column-margin:2mm" inset="2.88pt,2.88pt,2.88pt,2.88pt">
                    <w:txbxContent>
                      <w:p w:rsidR="00E126BC" w:rsidRDefault="00E126BC" w:rsidP="00E126BC"/>
                    </w:txbxContent>
                  </v:textbox>
                </v:shape>
                <v:shape id="_x0000_s1058" type="#_x0000_t202" style="position:absolute;left:10917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58;mso-column-margin:2mm" inset="2.88pt,2.88pt,2.88pt,2.88pt">
                    <w:txbxContent>
                      <w:p w:rsidR="00E126BC" w:rsidRDefault="00E126BC" w:rsidP="00E126BC"/>
                    </w:txbxContent>
                  </v:textbox>
                </v:shape>
                <v:shape id="_x0000_s1059" type="#_x0000_t202" style="position:absolute;left:10935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59;mso-column-margin:2mm" inset="2.88pt,2.88pt,2.88pt,2.88pt">
                    <w:txbxContent>
                      <w:p w:rsidR="00E126BC" w:rsidRDefault="00E126BC" w:rsidP="00E126BC"/>
                    </w:txbxContent>
                  </v:textbox>
                </v:shape>
                <v:shape id="_x0000_s1060" type="#_x0000_t202" style="position:absolute;left:10953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60;mso-column-margin:2mm" inset="2.88pt,2.88pt,2.88pt,2.88pt">
                    <w:txbxContent>
                      <w:p w:rsidR="00E126BC" w:rsidRDefault="00E126BC" w:rsidP="00E126BC"/>
                    </w:txbxContent>
                  </v:textbox>
                </v:shape>
                <v:shape id="_x0000_s1061" type="#_x0000_t202" style="position:absolute;left:10971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61;mso-column-margin:2mm" inset="2.88pt,2.88pt,2.88pt,2.88pt">
                    <w:txbxContent>
                      <w:p w:rsidR="00E126BC" w:rsidRDefault="00E126BC" w:rsidP="00E126BC"/>
                    </w:txbxContent>
                  </v:textbox>
                </v:shape>
                <v:shape id="_x0000_s1062" type="#_x0000_t202" style="position:absolute;left:10989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62;mso-column-margin:2mm" inset="2.88pt,2.88pt,2.88pt,2.88pt">
                    <w:txbxContent>
                      <w:p w:rsidR="00E126BC" w:rsidRDefault="00E126BC" w:rsidP="00E126BC"/>
                    </w:txbxContent>
                  </v:textbox>
                </v:shape>
                <v:shape id="_x0000_s1063" type="#_x0000_t202" style="position:absolute;left:11007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63;mso-column-margin:2mm" inset="2.88pt,2.88pt,2.88pt,2.88pt">
                    <w:txbxContent>
                      <w:p w:rsidR="00E126BC" w:rsidRDefault="00E126BC" w:rsidP="00E126BC"/>
                    </w:txbxContent>
                  </v:textbox>
                </v:shape>
                <v:shape id="_x0000_s1064" type="#_x0000_t202" style="position:absolute;left:11025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64;mso-column-margin:2mm" inset="2.88pt,2.88pt,2.88pt,2.88pt">
                    <w:txbxContent>
                      <w:p w:rsidR="00E126BC" w:rsidRDefault="00E126BC" w:rsidP="00E126BC"/>
                    </w:txbxContent>
                  </v:textbox>
                </v:shape>
                <v:shape id="_x0000_s1065" type="#_x0000_t202" style="position:absolute;left:11043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65;mso-column-margin:2mm" inset="2.88pt,2.88pt,2.88pt,2.88pt">
                    <w:txbxContent>
                      <w:p w:rsidR="00E126BC" w:rsidRDefault="00E126BC" w:rsidP="00E126BC"/>
                    </w:txbxContent>
                  </v:textbox>
                </v:shape>
                <v:shape id="_x0000_s1066" type="#_x0000_t202" style="position:absolute;left:11061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66;mso-column-margin:2mm" inset="2.88pt,2.88pt,2.88pt,2.88pt">
                    <w:txbxContent>
                      <w:p w:rsidR="00E126BC" w:rsidRDefault="00E126BC" w:rsidP="00E126BC"/>
                    </w:txbxContent>
                  </v:textbox>
                </v:shape>
                <v:shape id="_x0000_s1067" type="#_x0000_t202" style="position:absolute;left:11079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67;mso-column-margin:2mm" inset="2.88pt,2.88pt,2.88pt,2.88pt">
                    <w:txbxContent>
                      <w:p w:rsidR="00E126BC" w:rsidRDefault="00E126BC" w:rsidP="00E126BC"/>
                    </w:txbxContent>
                  </v:textbox>
                </v:shape>
                <v:shape id="_x0000_s1068" type="#_x0000_t202" style="position:absolute;left:11097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68;mso-column-margin:2mm" inset="2.88pt,2.88pt,2.88pt,2.88pt">
                    <w:txbxContent>
                      <w:p w:rsidR="00E126BC" w:rsidRDefault="00E126BC" w:rsidP="00E126BC"/>
                    </w:txbxContent>
                  </v:textbox>
                </v:shape>
                <v:shape id="_x0000_s1069" type="#_x0000_t202" style="position:absolute;left:11115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69;mso-column-margin:2mm" inset="2.88pt,2.88pt,2.88pt,2.88pt">
                    <w:txbxContent>
                      <w:p w:rsidR="00E126BC" w:rsidRDefault="00E126BC" w:rsidP="00E126BC"/>
                    </w:txbxContent>
                  </v:textbox>
                </v:shape>
                <v:shape id="_x0000_s1070" type="#_x0000_t202" style="position:absolute;left:11133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70;mso-column-margin:2mm" inset="2.88pt,2.88pt,2.88pt,2.88pt">
                    <w:txbxContent>
                      <w:p w:rsidR="00E126BC" w:rsidRDefault="00E126BC" w:rsidP="00E126BC"/>
                    </w:txbxContent>
                  </v:textbox>
                </v:shape>
                <v:shape id="_x0000_s1071" type="#_x0000_t202" style="position:absolute;left:11151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71;mso-column-margin:2mm" inset="2.88pt,2.88pt,2.88pt,2.88pt">
                    <w:txbxContent>
                      <w:p w:rsidR="00E126BC" w:rsidRDefault="00E126BC" w:rsidP="00E126BC"/>
                    </w:txbxContent>
                  </v:textbox>
                </v:shape>
                <v:shape id="_x0000_s1072" type="#_x0000_t202" style="position:absolute;left:11169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72;mso-column-margin:2mm" inset="2.88pt,2.88pt,2.88pt,2.88pt">
                    <w:txbxContent>
                      <w:p w:rsidR="00E126BC" w:rsidRDefault="00E126BC" w:rsidP="00E126BC"/>
                    </w:txbxContent>
                  </v:textbox>
                </v:shape>
                <v:shape id="_x0000_s1073" type="#_x0000_t202" style="position:absolute;left:11187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73;mso-column-margin:2mm" inset="2.88pt,2.88pt,2.88pt,2.88pt">
                    <w:txbxContent>
                      <w:p w:rsidR="00E126BC" w:rsidRDefault="00E126BC" w:rsidP="00E126BC"/>
                    </w:txbxContent>
                  </v:textbox>
                </v:shape>
                <v:shape id="_x0000_s1074" type="#_x0000_t202" style="position:absolute;left:11205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74;mso-column-margin:2mm" inset="2.88pt,2.88pt,2.88pt,2.88pt">
                    <w:txbxContent>
                      <w:p w:rsidR="00E126BC" w:rsidRDefault="00E126BC" w:rsidP="00E126BC"/>
                    </w:txbxContent>
                  </v:textbox>
                </v:shape>
                <v:shape id="_x0000_s1075" type="#_x0000_t202" style="position:absolute;left:11223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75;mso-column-margin:2mm" inset="2.88pt,2.88pt,2.88pt,2.88pt">
                    <w:txbxContent>
                      <w:p w:rsidR="00E126BC" w:rsidRDefault="00E126BC" w:rsidP="00E126BC"/>
                    </w:txbxContent>
                  </v:textbox>
                </v:shape>
              </v:group>
              <v:shape id="_x0000_s1076" type="#_x0000_t202" style="position:absolute;left:9110;top:9441;width:340;height:283;mso-wrap-distance-left:2.88pt;mso-wrap-distance-top:2.88pt;mso-wrap-distance-right:2.88pt;mso-wrap-distance-bottom:2.88pt" filled="f" stroked="f" insetpen="t" o:cliptowrap="t">
                <v:shadow color="#ccc"/>
                <v:textbox style="mso-next-textbox:#_x0000_s1076;mso-column-margin:2mm" inset="2.88pt,2.88pt,2.88pt,2.88pt">
                  <w:txbxContent>
                    <w:p w:rsidR="00E126BC" w:rsidRDefault="00E126BC" w:rsidP="00E126BC">
                      <w:pPr>
                        <w:widowControl w:val="0"/>
                        <w:rPr>
                          <w:rFonts w:ascii="Verdana" w:hAnsi="Verdana"/>
                          <w:sz w:val="16"/>
                          <w:szCs w:val="16"/>
                        </w:rPr>
                      </w:pPr>
                      <w:r>
                        <w:rPr>
                          <w:rFonts w:ascii="Verdana" w:hAnsi="Verdana"/>
                          <w:sz w:val="16"/>
                          <w:szCs w:val="16"/>
                        </w:rPr>
                        <w:t>dd</w:t>
                      </w:r>
                    </w:p>
                  </w:txbxContent>
                </v:textbox>
              </v:shape>
              <v:shape id="_x0000_s1077" type="#_x0000_t202" style="position:absolute;left:9337;top:8761;width:1315;height:284;mso-wrap-distance-left:2.88pt;mso-wrap-distance-top:2.88pt;mso-wrap-distance-right:2.88pt;mso-wrap-distance-bottom:2.88pt" filled="f" stroked="f" insetpen="t" o:cliptowrap="t">
                <v:shadow color="#ccc"/>
                <v:textbox style="mso-next-textbox:#_x0000_s1077;mso-column-margin:2mm" inset="2.88pt,2.88pt,2.88pt,2.88pt">
                  <w:txbxContent>
                    <w:p w:rsidR="00E126BC" w:rsidRDefault="00E126BC" w:rsidP="00E126BC">
                      <w:pPr>
                        <w:widowControl w:val="0"/>
                        <w:rPr>
                          <w:rFonts w:ascii="Verdana" w:hAnsi="Verdana"/>
                          <w:sz w:val="16"/>
                          <w:szCs w:val="16"/>
                        </w:rPr>
                      </w:pPr>
                      <w:r>
                        <w:rPr>
                          <w:rFonts w:ascii="Verdana" w:hAnsi="Verdana"/>
                          <w:sz w:val="16"/>
                          <w:szCs w:val="16"/>
                        </w:rPr>
                        <w:t>Date of Birth</w:t>
                      </w:r>
                    </w:p>
                  </w:txbxContent>
                </v:textbox>
              </v:shape>
              <v:shape id="_x0000_s1078" type="#_x0000_t202" style="position:absolute;left:9563;top:9441;width:510;height:283;mso-wrap-distance-left:2.88pt;mso-wrap-distance-top:2.88pt;mso-wrap-distance-right:2.88pt;mso-wrap-distance-bottom:2.88pt" filled="f" stroked="f" insetpen="t" o:cliptowrap="t">
                <v:shadow color="#ccc"/>
                <v:textbox style="mso-next-textbox:#_x0000_s1078;mso-column-margin:2mm" inset="2.88pt,2.88pt,2.88pt,2.88pt">
                  <w:txbxContent>
                    <w:p w:rsidR="00E126BC" w:rsidRDefault="00E126BC" w:rsidP="00E126BC">
                      <w:pPr>
                        <w:widowControl w:val="0"/>
                        <w:jc w:val="center"/>
                        <w:rPr>
                          <w:rFonts w:ascii="Verdana" w:hAnsi="Verdana"/>
                          <w:sz w:val="16"/>
                          <w:szCs w:val="16"/>
                        </w:rPr>
                      </w:pPr>
                      <w:r>
                        <w:rPr>
                          <w:rFonts w:ascii="Verdana" w:hAnsi="Verdana"/>
                          <w:sz w:val="16"/>
                          <w:szCs w:val="16"/>
                        </w:rPr>
                        <w:t>mm</w:t>
                      </w:r>
                    </w:p>
                  </w:txbxContent>
                </v:textbox>
              </v:shape>
              <v:shape id="_x0000_s1079" type="#_x0000_t202" style="position:absolute;left:10244;top:9441;width:680;height:397;mso-wrap-distance-left:2.88pt;mso-wrap-distance-top:2.88pt;mso-wrap-distance-right:2.88pt;mso-wrap-distance-bottom:2.88pt" filled="f" stroked="f" insetpen="t" o:cliptowrap="t">
                <v:shadow color="#ccc"/>
                <v:textbox style="mso-next-textbox:#_x0000_s1079;mso-column-margin:2mm" inset="2.88pt,2.88pt,2.88pt,2.88pt">
                  <w:txbxContent>
                    <w:p w:rsidR="00E126BC" w:rsidRDefault="00E126BC" w:rsidP="00E126BC">
                      <w:pPr>
                        <w:widowControl w:val="0"/>
                        <w:jc w:val="center"/>
                        <w:rPr>
                          <w:rFonts w:ascii="Verdana" w:hAnsi="Verdana"/>
                          <w:sz w:val="16"/>
                          <w:szCs w:val="16"/>
                        </w:rPr>
                      </w:pPr>
                      <w:r>
                        <w:rPr>
                          <w:rFonts w:ascii="Verdana" w:hAnsi="Verdana"/>
                          <w:sz w:val="16"/>
                          <w:szCs w:val="16"/>
                        </w:rPr>
                        <w:t>yyyy</w:t>
                      </w:r>
                    </w:p>
                  </w:txbxContent>
                </v:textbox>
              </v:shape>
              <v:group id="_x0000_s1080" style="position:absolute;left:8940;top:9101;width:2239;height:368" coordorigin="1113357,1089721" coordsize="14220,2340">
                <v:shape id="_x0000_s1081" type="#_x0000_t202" style="position:absolute;left:11133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81;mso-column-margin:2mm" inset="2.88pt,2.88pt,2.88pt,2.88pt">
                    <w:txbxContent>
                      <w:p w:rsidR="00E126BC" w:rsidRDefault="00E126BC" w:rsidP="00E126BC"/>
                    </w:txbxContent>
                  </v:textbox>
                </v:shape>
                <v:shape id="_x0000_s1082" type="#_x0000_t202" style="position:absolute;left:11151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82;mso-column-margin:2mm" inset="2.88pt,2.88pt,2.88pt,2.88pt">
                    <w:txbxContent>
                      <w:p w:rsidR="00E126BC" w:rsidRDefault="00E126BC" w:rsidP="00E126BC"/>
                    </w:txbxContent>
                  </v:textbox>
                </v:shape>
                <v:shape id="_x0000_s1083" type="#_x0000_t202" style="position:absolute;left:11169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83;mso-column-margin:2mm" inset="2.88pt,2.88pt,2.88pt,2.88pt">
                    <w:txbxContent>
                      <w:p w:rsidR="00E126BC" w:rsidRDefault="00E126BC" w:rsidP="00E126BC"/>
                    </w:txbxContent>
                  </v:textbox>
                </v:shape>
                <v:shape id="_x0000_s1084" type="#_x0000_t202" style="position:absolute;left:11205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84;mso-column-margin:2mm" inset="2.88pt,2.88pt,2.88pt,2.88pt">
                    <w:txbxContent>
                      <w:p w:rsidR="00E126BC" w:rsidRDefault="00E126BC" w:rsidP="00E126BC"/>
                    </w:txbxContent>
                  </v:textbox>
                </v:shape>
                <v:shape id="_x0000_s1085" type="#_x0000_t202" style="position:absolute;left:11187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85;mso-column-margin:2mm" inset="2.88pt,2.88pt,2.88pt,2.88pt">
                    <w:txbxContent>
                      <w:p w:rsidR="00E126BC" w:rsidRDefault="00E126BC" w:rsidP="00E126BC"/>
                    </w:txbxContent>
                  </v:textbox>
                </v:shape>
                <v:shape id="_x0000_s1086" type="#_x0000_t202" style="position:absolute;left:11241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86;mso-column-margin:2mm" inset="2.88pt,2.88pt,2.88pt,2.88pt">
                    <w:txbxContent>
                      <w:p w:rsidR="00E126BC" w:rsidRDefault="00E126BC" w:rsidP="00E126BC"/>
                    </w:txbxContent>
                  </v:textbox>
                </v:shape>
                <v:shape id="_x0000_s1087" type="#_x0000_t202" style="position:absolute;left:11223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87;mso-column-margin:2mm" inset="2.88pt,2.88pt,2.88pt,2.88pt">
                    <w:txbxContent>
                      <w:p w:rsidR="00E126BC" w:rsidRDefault="00E126BC" w:rsidP="00E126BC"/>
                    </w:txbxContent>
                  </v:textbox>
                </v:shape>
                <v:shape id="_x0000_s1088" type="#_x0000_t202" style="position:absolute;left:11259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88;mso-column-margin:2mm" inset="2.88pt,2.88pt,2.88pt,2.88pt">
                    <w:txbxContent>
                      <w:p w:rsidR="00E126BC" w:rsidRDefault="00E126BC" w:rsidP="00E126BC"/>
                    </w:txbxContent>
                  </v:textbox>
                </v:shape>
              </v:group>
              <v:shape id="_x0000_s1089" type="#_x0000_t202" style="position:absolute;left:510;top:10008;width:2665;height:284;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89;mso-column-margin:2mm" inset="2.88pt,2.88pt,2.88pt,2.88pt">
                  <w:txbxContent>
                    <w:p w:rsidR="00E126BC" w:rsidRDefault="00E126BC" w:rsidP="00E126BC">
                      <w:pPr>
                        <w:widowControl w:val="0"/>
                        <w:rPr>
                          <w:rFonts w:ascii="Verdana" w:hAnsi="Verdana"/>
                          <w:b/>
                          <w:bCs/>
                          <w:sz w:val="16"/>
                          <w:szCs w:val="16"/>
                        </w:rPr>
                      </w:pPr>
                      <w:r>
                        <w:rPr>
                          <w:rFonts w:ascii="Verdana" w:hAnsi="Verdana"/>
                          <w:b/>
                          <w:bCs/>
                          <w:sz w:val="16"/>
                          <w:szCs w:val="16"/>
                        </w:rPr>
                        <w:t>ADDRESS DETAILS</w:t>
                      </w:r>
                    </w:p>
                  </w:txbxContent>
                </v:textbox>
              </v:shape>
              <v:shape id="_x0000_s1090" type="#_x0000_t202" style="position:absolute;left:340;top:8647;width:2211;height:284;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90;mso-column-margin:2mm" inset="2.88pt,2.88pt,2.88pt,2.88pt">
                  <w:txbxContent>
                    <w:p w:rsidR="00E126BC" w:rsidRDefault="00E126BC" w:rsidP="00E126BC">
                      <w:pPr>
                        <w:widowControl w:val="0"/>
                        <w:rPr>
                          <w:rFonts w:ascii="Verdana" w:hAnsi="Verdana"/>
                          <w:sz w:val="16"/>
                          <w:szCs w:val="16"/>
                        </w:rPr>
                      </w:pPr>
                      <w:r>
                        <w:rPr>
                          <w:rFonts w:ascii="Verdana" w:hAnsi="Verdana"/>
                          <w:sz w:val="16"/>
                          <w:szCs w:val="16"/>
                        </w:rPr>
                        <w:t>Firearms licence number</w:t>
                      </w:r>
                    </w:p>
                  </w:txbxContent>
                </v:textbox>
              </v:shape>
              <v:group id="_x0000_s1091" style="position:absolute;left:2551;top:8591;width:2806;height:368" coordorigin="1092117,1110241" coordsize="17820,2340">
                <v:shape id="_x0000_s1092" type="#_x0000_t202" style="position:absolute;left:1092117;top:111024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92;mso-column-margin:2mm" inset="2.88pt,2.88pt,2.88pt,2.88pt">
                    <w:txbxContent>
                      <w:p w:rsidR="00E126BC" w:rsidRDefault="00E126BC" w:rsidP="00E126BC"/>
                    </w:txbxContent>
                  </v:textbox>
                </v:shape>
                <v:shape id="_x0000_s1093" type="#_x0000_t202" style="position:absolute;left:1093917;top:111024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93;mso-column-margin:2mm" inset="2.88pt,2.88pt,2.88pt,2.88pt">
                    <w:txbxContent>
                      <w:p w:rsidR="00E126BC" w:rsidRDefault="00E126BC" w:rsidP="00E126BC"/>
                    </w:txbxContent>
                  </v:textbox>
                </v:shape>
                <v:shape id="_x0000_s1094" type="#_x0000_t202" style="position:absolute;left:1095717;top:111024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94;mso-column-margin:2mm" inset="2.88pt,2.88pt,2.88pt,2.88pt">
                    <w:txbxContent>
                      <w:p w:rsidR="00E126BC" w:rsidRDefault="00E126BC" w:rsidP="00E126BC"/>
                    </w:txbxContent>
                  </v:textbox>
                </v:shape>
                <v:shape id="_x0000_s1095" type="#_x0000_t202" style="position:absolute;left:1097517;top:111024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95;mso-column-margin:2mm" inset="2.88pt,2.88pt,2.88pt,2.88pt">
                    <w:txbxContent>
                      <w:p w:rsidR="00E126BC" w:rsidRDefault="00E126BC" w:rsidP="00E126BC"/>
                    </w:txbxContent>
                  </v:textbox>
                </v:shape>
                <v:shape id="_x0000_s1096" type="#_x0000_t202" style="position:absolute;left:1099317;top:111024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96;mso-column-margin:2mm" inset="2.88pt,2.88pt,2.88pt,2.88pt">
                    <w:txbxContent>
                      <w:p w:rsidR="00E126BC" w:rsidRDefault="00E126BC" w:rsidP="00E126BC"/>
                    </w:txbxContent>
                  </v:textbox>
                </v:shape>
                <v:shape id="_x0000_s1097" type="#_x0000_t202" style="position:absolute;left:1101117;top:111024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97;mso-column-margin:2mm" inset="2.88pt,2.88pt,2.88pt,2.88pt">
                    <w:txbxContent>
                      <w:p w:rsidR="00E126BC" w:rsidRDefault="00E126BC" w:rsidP="00E126BC"/>
                    </w:txbxContent>
                  </v:textbox>
                </v:shape>
                <v:shape id="_x0000_s1098" type="#_x0000_t202" style="position:absolute;left:1102917;top:111024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98;mso-column-margin:2mm" inset="2.88pt,2.88pt,2.88pt,2.88pt">
                    <w:txbxContent>
                      <w:p w:rsidR="00E126BC" w:rsidRDefault="00E126BC" w:rsidP="00E126BC"/>
                    </w:txbxContent>
                  </v:textbox>
                </v:shape>
                <v:shape id="_x0000_s1099" type="#_x0000_t202" style="position:absolute;left:1104717;top:111024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99;mso-column-margin:2mm" inset="2.88pt,2.88pt,2.88pt,2.88pt">
                    <w:txbxContent>
                      <w:p w:rsidR="00E126BC" w:rsidRDefault="00E126BC" w:rsidP="00E126BC"/>
                    </w:txbxContent>
                  </v:textbox>
                </v:shape>
                <v:shape id="_x0000_s1100" type="#_x0000_t202" style="position:absolute;left:1106517;top:111024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00;mso-column-margin:2mm" inset="2.88pt,2.88pt,2.88pt,2.88pt">
                    <w:txbxContent>
                      <w:p w:rsidR="00E126BC" w:rsidRDefault="00E126BC" w:rsidP="00E126BC"/>
                    </w:txbxContent>
                  </v:textbox>
                </v:shape>
                <v:shape id="_x0000_s1101" type="#_x0000_t202" style="position:absolute;left:1108317;top:111024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01;mso-column-margin:2mm" inset="2.88pt,2.88pt,2.88pt,2.88pt">
                    <w:txbxContent>
                      <w:p w:rsidR="00E126BC" w:rsidRDefault="00E126BC" w:rsidP="00E126BC"/>
                    </w:txbxContent>
                  </v:textbox>
                </v:shape>
              </v:group>
              <v:line id="_x0000_s1102" style="position:absolute;flip:x;mso-wrap-distance-left:2.88pt;mso-wrap-distance-top:2.88pt;mso-wrap-distance-right:2.88pt;mso-wrap-distance-bottom:2.88pt" from="227,12276" to="11679,12276" o:cliptowrap="t">
                <v:shadow color="#ccc"/>
              </v:line>
              <v:shape id="_x0000_s1103" type="#_x0000_t202" style="position:absolute;left:397;top:11085;width:3447;height:737;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03;mso-column-margin:2mm" inset="2.88pt,2.88pt,2.88pt,2.88pt">
                  <w:txbxContent>
                    <w:p w:rsidR="00E126BC" w:rsidRDefault="00E126BC" w:rsidP="00E126BC"/>
                  </w:txbxContent>
                </v:textbox>
              </v:shape>
              <v:shape id="_x0000_s1104" type="#_x0000_t202" style="position:absolute;left:7976;top:11595;width:918;height:284;mso-wrap-distance-left:2.88pt;mso-wrap-distance-top:2.88pt;mso-wrap-distance-right:2.88pt;mso-wrap-distance-bottom:2.88pt" filled="f" stroked="f" insetpen="t" o:cliptowrap="t">
                <v:shadow color="#ccc"/>
                <v:textbox style="mso-next-textbox:#_x0000_s1104;mso-column-margin:2mm" inset="2.88pt,2.88pt,2.88pt,2.88pt">
                  <w:txbxContent>
                    <w:p w:rsidR="00E126BC" w:rsidRDefault="00E126BC" w:rsidP="00E126BC">
                      <w:pPr>
                        <w:widowControl w:val="0"/>
                        <w:jc w:val="center"/>
                        <w:rPr>
                          <w:rFonts w:ascii="Verdana" w:hAnsi="Verdana"/>
                          <w:sz w:val="16"/>
                          <w:szCs w:val="16"/>
                        </w:rPr>
                      </w:pPr>
                      <w:r>
                        <w:rPr>
                          <w:rFonts w:ascii="Verdana" w:hAnsi="Verdana"/>
                          <w:sz w:val="16"/>
                          <w:szCs w:val="16"/>
                        </w:rPr>
                        <w:t>Date</w:t>
                      </w:r>
                    </w:p>
                  </w:txbxContent>
                </v:textbox>
              </v:shape>
              <v:shape id="_x0000_s1105" type="#_x0000_t202" style="position:absolute;left:9110;top:11879;width:340;height:283;mso-wrap-distance-left:2.88pt;mso-wrap-distance-top:2.88pt;mso-wrap-distance-right:2.88pt;mso-wrap-distance-bottom:2.88pt" filled="f" stroked="f" insetpen="t" o:cliptowrap="t">
                <v:shadow color="#ccc"/>
                <v:textbox style="mso-next-textbox:#_x0000_s1105;mso-column-margin:2mm" inset="2.88pt,2.88pt,2.88pt,2.88pt">
                  <w:txbxContent>
                    <w:p w:rsidR="00E126BC" w:rsidRDefault="00E126BC" w:rsidP="00E126BC">
                      <w:pPr>
                        <w:widowControl w:val="0"/>
                        <w:rPr>
                          <w:rFonts w:ascii="Verdana" w:hAnsi="Verdana"/>
                          <w:sz w:val="16"/>
                          <w:szCs w:val="16"/>
                        </w:rPr>
                      </w:pPr>
                      <w:r>
                        <w:rPr>
                          <w:rFonts w:ascii="Verdana" w:hAnsi="Verdana"/>
                          <w:sz w:val="16"/>
                          <w:szCs w:val="16"/>
                        </w:rPr>
                        <w:t>dd</w:t>
                      </w:r>
                    </w:p>
                  </w:txbxContent>
                </v:textbox>
              </v:shape>
              <v:shape id="_x0000_s1106" type="#_x0000_t202" style="position:absolute;left:9563;top:11879;width:510;height:283;mso-wrap-distance-left:2.88pt;mso-wrap-distance-top:2.88pt;mso-wrap-distance-right:2.88pt;mso-wrap-distance-bottom:2.88pt" filled="f" stroked="f" insetpen="t" o:cliptowrap="t">
                <v:shadow color="#ccc"/>
                <v:textbox style="mso-next-textbox:#_x0000_s1106;mso-column-margin:2mm" inset="2.88pt,2.88pt,2.88pt,2.88pt">
                  <w:txbxContent>
                    <w:p w:rsidR="00E126BC" w:rsidRDefault="00E126BC" w:rsidP="00E126BC">
                      <w:pPr>
                        <w:widowControl w:val="0"/>
                        <w:jc w:val="center"/>
                        <w:rPr>
                          <w:rFonts w:ascii="Verdana" w:hAnsi="Verdana"/>
                          <w:sz w:val="16"/>
                          <w:szCs w:val="16"/>
                        </w:rPr>
                      </w:pPr>
                      <w:r>
                        <w:rPr>
                          <w:rFonts w:ascii="Verdana" w:hAnsi="Verdana"/>
                          <w:sz w:val="16"/>
                          <w:szCs w:val="16"/>
                        </w:rPr>
                        <w:t>mm</w:t>
                      </w:r>
                    </w:p>
                  </w:txbxContent>
                </v:textbox>
              </v:shape>
              <v:shape id="_x0000_s1107" type="#_x0000_t202" style="position:absolute;left:10244;top:11879;width:680;height:479;mso-wrap-distance-left:2.88pt;mso-wrap-distance-top:2.88pt;mso-wrap-distance-right:2.88pt;mso-wrap-distance-bottom:2.88pt" filled="f" stroked="f" insetpen="t" o:cliptowrap="t">
                <v:shadow color="#ccc"/>
                <v:textbox style="mso-next-textbox:#_x0000_s1107;mso-column-margin:2mm" inset="2.88pt,2.88pt,2.88pt,2.88pt">
                  <w:txbxContent>
                    <w:p w:rsidR="00E126BC" w:rsidRDefault="00E126BC" w:rsidP="00E126BC">
                      <w:pPr>
                        <w:widowControl w:val="0"/>
                        <w:jc w:val="center"/>
                        <w:rPr>
                          <w:rFonts w:ascii="Verdana" w:hAnsi="Verdana"/>
                          <w:sz w:val="16"/>
                          <w:szCs w:val="16"/>
                        </w:rPr>
                      </w:pPr>
                      <w:r>
                        <w:rPr>
                          <w:rFonts w:ascii="Verdana" w:hAnsi="Verdana"/>
                          <w:sz w:val="16"/>
                          <w:szCs w:val="16"/>
                        </w:rPr>
                        <w:t>yyyy</w:t>
                      </w:r>
                    </w:p>
                  </w:txbxContent>
                </v:textbox>
              </v:shape>
              <v:group id="_x0000_s1108" style="position:absolute;left:8940;top:11539;width:2239;height:368" coordorigin="1113357,1089721" coordsize="14220,2340">
                <v:shape id="_x0000_s1109" type="#_x0000_t202" style="position:absolute;left:11133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09;mso-column-margin:2mm" inset="2.88pt,2.88pt,2.88pt,2.88pt">
                    <w:txbxContent>
                      <w:p w:rsidR="00E126BC" w:rsidRDefault="00E126BC" w:rsidP="00E126BC"/>
                    </w:txbxContent>
                  </v:textbox>
                </v:shape>
                <v:shape id="_x0000_s1110" type="#_x0000_t202" style="position:absolute;left:11151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10;mso-column-margin:2mm" inset="2.88pt,2.88pt,2.88pt,2.88pt">
                    <w:txbxContent>
                      <w:p w:rsidR="00E126BC" w:rsidRDefault="00E126BC" w:rsidP="00E126BC"/>
                    </w:txbxContent>
                  </v:textbox>
                </v:shape>
                <v:shape id="_x0000_s1111" type="#_x0000_t202" style="position:absolute;left:11169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11;mso-column-margin:2mm" inset="2.88pt,2.88pt,2.88pt,2.88pt">
                    <w:txbxContent>
                      <w:p w:rsidR="00E126BC" w:rsidRDefault="00E126BC" w:rsidP="00E126BC"/>
                    </w:txbxContent>
                  </v:textbox>
                </v:shape>
                <v:shape id="_x0000_s1112" type="#_x0000_t202" style="position:absolute;left:11205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12;mso-column-margin:2mm" inset="2.88pt,2.88pt,2.88pt,2.88pt">
                    <w:txbxContent>
                      <w:p w:rsidR="00E126BC" w:rsidRDefault="00E126BC" w:rsidP="00E126BC"/>
                    </w:txbxContent>
                  </v:textbox>
                </v:shape>
                <v:shape id="_x0000_s1113" type="#_x0000_t202" style="position:absolute;left:11187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13;mso-column-margin:2mm" inset="2.88pt,2.88pt,2.88pt,2.88pt">
                    <w:txbxContent>
                      <w:p w:rsidR="00E126BC" w:rsidRDefault="00E126BC" w:rsidP="00E126BC"/>
                    </w:txbxContent>
                  </v:textbox>
                </v:shape>
                <v:shape id="_x0000_s1114" type="#_x0000_t202" style="position:absolute;left:11241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14;mso-column-margin:2mm" inset="2.88pt,2.88pt,2.88pt,2.88pt">
                    <w:txbxContent>
                      <w:p w:rsidR="00E126BC" w:rsidRDefault="00E126BC" w:rsidP="00E126BC"/>
                    </w:txbxContent>
                  </v:textbox>
                </v:shape>
                <v:shape id="_x0000_s1115" type="#_x0000_t202" style="position:absolute;left:11223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15;mso-column-margin:2mm" inset="2.88pt,2.88pt,2.88pt,2.88pt">
                    <w:txbxContent>
                      <w:p w:rsidR="00E126BC" w:rsidRDefault="00E126BC" w:rsidP="00E126BC"/>
                    </w:txbxContent>
                  </v:textbox>
                </v:shape>
                <v:shape id="_x0000_s1116" type="#_x0000_t202" style="position:absolute;left:11259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16;mso-column-margin:2mm" inset="2.88pt,2.88pt,2.88pt,2.88pt">
                    <w:txbxContent>
                      <w:p w:rsidR="00E126BC" w:rsidRDefault="00E126BC" w:rsidP="00E126BC"/>
                    </w:txbxContent>
                  </v:textbox>
                </v:shape>
              </v:group>
              <v:shape id="_x0000_s1117" type="#_x0000_t202" style="position:absolute;left:397;top:10292;width:10782;height:624;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17;mso-column-margin:2mm" inset="2.88pt,2.88pt,2.88pt,2.88pt">
                  <w:txbxContent>
                    <w:p w:rsidR="00E126BC" w:rsidRDefault="00E126BC" w:rsidP="00E126BC"/>
                  </w:txbxContent>
                </v:textbox>
              </v:shape>
              <v:shape id="_x0000_s1118" type="#_x0000_t202" style="position:absolute;left:510;top:8251;width:3628;height:283;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118;mso-column-margin:2mm" inset="2.88pt,2.88pt,2.88pt,2.88pt">
                  <w:txbxContent>
                    <w:p w:rsidR="00E126BC" w:rsidRDefault="00E126BC" w:rsidP="00E126BC">
                      <w:pPr>
                        <w:widowControl w:val="0"/>
                        <w:rPr>
                          <w:rFonts w:ascii="Verdana" w:hAnsi="Verdana"/>
                          <w:b/>
                          <w:bCs/>
                          <w:sz w:val="16"/>
                          <w:szCs w:val="16"/>
                        </w:rPr>
                      </w:pPr>
                      <w:r>
                        <w:rPr>
                          <w:rFonts w:ascii="Verdana" w:hAnsi="Verdana"/>
                          <w:b/>
                          <w:bCs/>
                          <w:sz w:val="16"/>
                          <w:szCs w:val="16"/>
                        </w:rPr>
                        <w:t>CURRENT POSSESSOR DETAILS</w:t>
                      </w:r>
                    </w:p>
                  </w:txbxContent>
                </v:textbox>
              </v:shape>
              <v:shape id="_x0000_s1119" type="#_x0000_t202" style="position:absolute;left:907;top:11822;width:2665;height:284;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119;mso-column-margin:2mm" inset="2.88pt,2.88pt,2.88pt,2.88pt">
                  <w:txbxContent>
                    <w:p w:rsidR="00E126BC" w:rsidRDefault="00E126BC" w:rsidP="00E126BC">
                      <w:pPr>
                        <w:widowControl w:val="0"/>
                        <w:rPr>
                          <w:rFonts w:ascii="Verdana" w:hAnsi="Verdana"/>
                          <w:sz w:val="16"/>
                          <w:szCs w:val="16"/>
                        </w:rPr>
                      </w:pPr>
                      <w:r>
                        <w:rPr>
                          <w:rFonts w:ascii="Verdana" w:hAnsi="Verdana"/>
                          <w:sz w:val="16"/>
                          <w:szCs w:val="16"/>
                        </w:rPr>
                        <w:t>Signature of Current Possessor</w:t>
                      </w:r>
                    </w:p>
                  </w:txbxContent>
                </v:textbox>
              </v:shape>
            </v:group>
            <v:shape id="_x0000_s1120" type="#_x0000_t202" style="position:absolute;left:1620;top:16133;width:8378;height:234;mso-wrap-distance-left:2.88pt;mso-wrap-distance-top:2.88pt;mso-wrap-distance-right:2.88pt;mso-wrap-distance-bottom:2.88pt" filled="f" stroked="f" insetpen="t" o:cliptowrap="t">
              <v:shadow color="#ccc"/>
              <v:textbox style="mso-next-textbox:#_x0000_s1120;mso-column-margin:2mm" inset="2.88pt,2.88pt,2.88pt,2.88pt">
                <w:txbxContent>
                  <w:p w:rsidR="00E126BC" w:rsidRDefault="00E126BC" w:rsidP="00E126BC">
                    <w:pPr>
                      <w:widowControl w:val="0"/>
                      <w:tabs>
                        <w:tab w:val="center" w:pos="5171"/>
                        <w:tab w:val="right" w:pos="10323"/>
                      </w:tabs>
                      <w:rPr>
                        <w:rFonts w:ascii="Verdana" w:hAnsi="Verdana"/>
                        <w:sz w:val="12"/>
                        <w:szCs w:val="12"/>
                      </w:rPr>
                    </w:pPr>
                    <w:r>
                      <w:rPr>
                        <w:rFonts w:ascii="Verdana" w:hAnsi="Verdana"/>
                        <w:sz w:val="12"/>
                        <w:szCs w:val="12"/>
                      </w:rPr>
                      <w:t xml:space="preserve">AF2009-7 </w:t>
                    </w:r>
                    <w:r w:rsidR="00F70FBE" w:rsidRPr="00085006">
                      <w:rPr>
                        <w:rFonts w:ascii="Verdana" w:hAnsi="Verdana" w:cs="Verdana"/>
                        <w:sz w:val="12"/>
                        <w:szCs w:val="12"/>
                      </w:rPr>
                      <w:t xml:space="preserve">Approved by Commander Bruce Hill, ACT Firearms Registrar on </w:t>
                    </w:r>
                    <w:r w:rsidR="00F70FBE">
                      <w:rPr>
                        <w:rFonts w:ascii="Verdana" w:hAnsi="Verdana" w:cs="Verdana"/>
                        <w:sz w:val="12"/>
                        <w:szCs w:val="12"/>
                      </w:rPr>
                      <w:t>2 November</w:t>
                    </w:r>
                    <w:r w:rsidR="00F70FBE" w:rsidRPr="00085006">
                      <w:rPr>
                        <w:rFonts w:ascii="Verdana" w:hAnsi="Verdana" w:cs="Verdana"/>
                        <w:sz w:val="12"/>
                        <w:szCs w:val="12"/>
                      </w:rPr>
                      <w:t xml:space="preserve"> 2009 under s271 of the</w:t>
                    </w:r>
                    <w:r w:rsidR="00F70FBE" w:rsidRPr="00E37DCB">
                      <w:rPr>
                        <w:rFonts w:ascii="Verdana" w:hAnsi="Verdana" w:cs="Verdana"/>
                        <w:sz w:val="12"/>
                        <w:szCs w:val="12"/>
                      </w:rPr>
                      <w:t xml:space="preserve"> </w:t>
                    </w:r>
                    <w:r w:rsidR="00F70FBE" w:rsidRPr="00E37DCB">
                      <w:rPr>
                        <w:rFonts w:ascii="Verdana" w:hAnsi="Verdana" w:cs="Verdana"/>
                        <w:iCs/>
                        <w:sz w:val="12"/>
                        <w:szCs w:val="12"/>
                      </w:rPr>
                      <w:t>ACT</w:t>
                    </w:r>
                    <w:r w:rsidR="00F70FBE" w:rsidRPr="00085006">
                      <w:rPr>
                        <w:rFonts w:ascii="Verdana" w:hAnsi="Verdana" w:cs="Verdana"/>
                        <w:i/>
                        <w:iCs/>
                        <w:sz w:val="12"/>
                        <w:szCs w:val="12"/>
                      </w:rPr>
                      <w:t xml:space="preserve"> Firearms Act 1996</w:t>
                    </w:r>
                  </w:p>
                </w:txbxContent>
              </v:textbox>
            </v:shape>
            <v:group id="_x0000_s1121" style="position:absolute;left:340;top:11813;width:11253;height:4320" coordorigin="340,12332" coordsize="11253,4346">
              <v:shape id="_x0000_s1122" type="#_x0000_t202" style="position:absolute;left:9821;top:15598;width:1358;height:341;mso-wrap-distance-left:2.88pt;mso-wrap-distance-top:2.88pt;mso-wrap-distance-right:2.88pt;mso-wrap-distance-bottom:2.88pt" filled="f" stroked="f" insetpen="t" o:cliptowrap="t">
                <v:shadow color="#ccc"/>
                <v:textbox style="mso-next-textbox:#_x0000_s1122;mso-column-margin:2mm" inset="2.88pt,2.88pt,2.88pt,2.88pt">
                  <w:txbxContent>
                    <w:p w:rsidR="00E126BC" w:rsidRDefault="00E126BC" w:rsidP="00E126BC">
                      <w:pPr>
                        <w:widowControl w:val="0"/>
                        <w:rPr>
                          <w:rFonts w:ascii="Verdana" w:hAnsi="Verdana"/>
                          <w:b/>
                          <w:bCs/>
                          <w:sz w:val="16"/>
                          <w:szCs w:val="16"/>
                        </w:rPr>
                      </w:pPr>
                      <w:r>
                        <w:rPr>
                          <w:rFonts w:ascii="Verdana" w:hAnsi="Verdana"/>
                          <w:b/>
                          <w:bCs/>
                          <w:sz w:val="16"/>
                          <w:szCs w:val="16"/>
                        </w:rPr>
                        <w:t>Disposal Date</w:t>
                      </w:r>
                    </w:p>
                  </w:txbxContent>
                </v:textbox>
              </v:shape>
              <v:shape id="_x0000_s1123" type="#_x0000_t202" style="position:absolute;left:9524;top:16301;width:340;height:283;mso-wrap-distance-left:2.88pt;mso-wrap-distance-top:2.88pt;mso-wrap-distance-right:2.88pt;mso-wrap-distance-bottom:2.88pt" filled="f" stroked="f" insetpen="t" o:cliptowrap="t">
                <v:shadow color="#ccc"/>
                <v:textbox style="mso-next-textbox:#_x0000_s1123;mso-column-margin:2mm" inset="2.88pt,2.88pt,2.88pt,2.88pt">
                  <w:txbxContent>
                    <w:p w:rsidR="00E126BC" w:rsidRDefault="00E126BC" w:rsidP="00E126BC">
                      <w:pPr>
                        <w:widowControl w:val="0"/>
                        <w:rPr>
                          <w:rFonts w:ascii="Verdana" w:hAnsi="Verdana"/>
                          <w:sz w:val="16"/>
                          <w:szCs w:val="16"/>
                        </w:rPr>
                      </w:pPr>
                      <w:r>
                        <w:rPr>
                          <w:rFonts w:ascii="Verdana" w:hAnsi="Verdana"/>
                          <w:sz w:val="16"/>
                          <w:szCs w:val="16"/>
                        </w:rPr>
                        <w:t>dd</w:t>
                      </w:r>
                    </w:p>
                  </w:txbxContent>
                </v:textbox>
              </v:shape>
              <v:shape id="_x0000_s1124" type="#_x0000_t202" style="position:absolute;left:9978;top:16301;width:510;height:283;mso-wrap-distance-left:2.88pt;mso-wrap-distance-top:2.88pt;mso-wrap-distance-right:2.88pt;mso-wrap-distance-bottom:2.88pt" filled="f" stroked="f" insetpen="t" o:cliptowrap="t">
                <v:shadow color="#ccc"/>
                <v:textbox style="mso-next-textbox:#_x0000_s1124;mso-column-margin:2mm" inset="2.88pt,2.88pt,2.88pt,2.88pt">
                  <w:txbxContent>
                    <w:p w:rsidR="00E126BC" w:rsidRDefault="00E126BC" w:rsidP="00E126BC">
                      <w:pPr>
                        <w:widowControl w:val="0"/>
                        <w:jc w:val="center"/>
                        <w:rPr>
                          <w:rFonts w:ascii="Verdana" w:hAnsi="Verdana"/>
                          <w:sz w:val="16"/>
                          <w:szCs w:val="16"/>
                        </w:rPr>
                      </w:pPr>
                      <w:r>
                        <w:rPr>
                          <w:rFonts w:ascii="Verdana" w:hAnsi="Verdana"/>
                          <w:sz w:val="16"/>
                          <w:szCs w:val="16"/>
                        </w:rPr>
                        <w:t>mm</w:t>
                      </w:r>
                    </w:p>
                  </w:txbxContent>
                </v:textbox>
              </v:shape>
              <v:shape id="_x0000_s1125" type="#_x0000_t202" style="position:absolute;left:10658;top:16301;width:680;height:377;mso-wrap-distance-left:2.88pt;mso-wrap-distance-top:2.88pt;mso-wrap-distance-right:2.88pt;mso-wrap-distance-bottom:2.88pt" filled="f" stroked="f" insetpen="t" o:cliptowrap="t">
                <v:shadow color="#ccc"/>
                <v:textbox style="mso-next-textbox:#_x0000_s1125;mso-column-margin:2mm" inset="2.88pt,2.88pt,2.88pt,2.88pt">
                  <w:txbxContent>
                    <w:p w:rsidR="00E126BC" w:rsidRDefault="00E126BC" w:rsidP="00E126BC">
                      <w:pPr>
                        <w:widowControl w:val="0"/>
                        <w:jc w:val="center"/>
                        <w:rPr>
                          <w:rFonts w:ascii="Verdana" w:hAnsi="Verdana"/>
                          <w:sz w:val="16"/>
                          <w:szCs w:val="16"/>
                        </w:rPr>
                      </w:pPr>
                      <w:r>
                        <w:rPr>
                          <w:rFonts w:ascii="Verdana" w:hAnsi="Verdana"/>
                          <w:sz w:val="16"/>
                          <w:szCs w:val="16"/>
                        </w:rPr>
                        <w:t>yyyy</w:t>
                      </w:r>
                    </w:p>
                  </w:txbxContent>
                </v:textbox>
              </v:shape>
              <v:group id="_x0000_s1126" style="position:absolute;left:9354;top:15961;width:2239;height:369" coordorigin="1113357,1089721" coordsize="14220,2340">
                <v:shape id="_x0000_s1127" type="#_x0000_t202" style="position:absolute;left:11133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27;mso-column-margin:2mm" inset="2.88pt,2.88pt,2.88pt,2.88pt">
                    <w:txbxContent>
                      <w:p w:rsidR="00E126BC" w:rsidRDefault="00E126BC" w:rsidP="00E126BC"/>
                    </w:txbxContent>
                  </v:textbox>
                </v:shape>
                <v:shape id="_x0000_s1128" type="#_x0000_t202" style="position:absolute;left:11151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28;mso-column-margin:2mm" inset="2.88pt,2.88pt,2.88pt,2.88pt">
                    <w:txbxContent>
                      <w:p w:rsidR="00E126BC" w:rsidRDefault="00E126BC" w:rsidP="00E126BC"/>
                    </w:txbxContent>
                  </v:textbox>
                </v:shape>
                <v:shape id="_x0000_s1129" type="#_x0000_t202" style="position:absolute;left:11169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29;mso-column-margin:2mm" inset="2.88pt,2.88pt,2.88pt,2.88pt">
                    <w:txbxContent>
                      <w:p w:rsidR="00E126BC" w:rsidRDefault="00E126BC" w:rsidP="00E126BC"/>
                    </w:txbxContent>
                  </v:textbox>
                </v:shape>
                <v:shape id="_x0000_s1130" type="#_x0000_t202" style="position:absolute;left:11205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30;mso-column-margin:2mm" inset="2.88pt,2.88pt,2.88pt,2.88pt">
                    <w:txbxContent>
                      <w:p w:rsidR="00E126BC" w:rsidRDefault="00E126BC" w:rsidP="00E126BC"/>
                    </w:txbxContent>
                  </v:textbox>
                </v:shape>
                <v:shape id="_x0000_s1131" type="#_x0000_t202" style="position:absolute;left:11187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31;mso-column-margin:2mm" inset="2.88pt,2.88pt,2.88pt,2.88pt">
                    <w:txbxContent>
                      <w:p w:rsidR="00E126BC" w:rsidRDefault="00E126BC" w:rsidP="00E126BC"/>
                    </w:txbxContent>
                  </v:textbox>
                </v:shape>
                <v:shape id="_x0000_s1132" type="#_x0000_t202" style="position:absolute;left:11241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32;mso-column-margin:2mm" inset="2.88pt,2.88pt,2.88pt,2.88pt">
                    <w:txbxContent>
                      <w:p w:rsidR="00E126BC" w:rsidRDefault="00E126BC" w:rsidP="00E126BC"/>
                    </w:txbxContent>
                  </v:textbox>
                </v:shape>
                <v:shape id="_x0000_s1133" type="#_x0000_t202" style="position:absolute;left:11223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33;mso-column-margin:2mm" inset="2.88pt,2.88pt,2.88pt,2.88pt">
                    <w:txbxContent>
                      <w:p w:rsidR="00E126BC" w:rsidRDefault="00E126BC" w:rsidP="00E126BC"/>
                    </w:txbxContent>
                  </v:textbox>
                </v:shape>
                <v:shape id="_x0000_s1134" type="#_x0000_t202" style="position:absolute;left:11259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34;mso-column-margin:2mm" inset="2.88pt,2.88pt,2.88pt,2.88pt">
                    <w:txbxContent>
                      <w:p w:rsidR="00E126BC" w:rsidRDefault="00E126BC" w:rsidP="00E126BC"/>
                    </w:txbxContent>
                  </v:textbox>
                </v:shape>
              </v:group>
              <v:shape id="_x0000_s1135" type="#_x0000_t202" style="position:absolute;left:6162;top:12673;width:2211;height:5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135;mso-column-margin:2mm" inset="2.88pt,2.88pt,2.88pt,2.88pt">
                  <w:txbxContent>
                    <w:p w:rsidR="00E126BC" w:rsidRDefault="00E126BC" w:rsidP="00E126BC">
                      <w:pPr>
                        <w:widowControl w:val="0"/>
                        <w:rPr>
                          <w:rFonts w:ascii="Verdana" w:hAnsi="Verdana"/>
                          <w:sz w:val="12"/>
                          <w:szCs w:val="12"/>
                        </w:rPr>
                      </w:pPr>
                      <w:r>
                        <w:rPr>
                          <w:rFonts w:ascii="Verdana" w:hAnsi="Verdana"/>
                          <w:sz w:val="16"/>
                          <w:szCs w:val="16"/>
                        </w:rPr>
                        <w:t>Permit to acquire number</w:t>
                      </w:r>
                    </w:p>
                    <w:p w:rsidR="00E126BC" w:rsidRDefault="00E126BC" w:rsidP="00E126BC">
                      <w:pPr>
                        <w:widowControl w:val="0"/>
                        <w:jc w:val="center"/>
                        <w:rPr>
                          <w:rFonts w:ascii="Verdana" w:hAnsi="Verdana"/>
                          <w:sz w:val="12"/>
                          <w:szCs w:val="12"/>
                        </w:rPr>
                      </w:pPr>
                      <w:r>
                        <w:rPr>
                          <w:rFonts w:ascii="Verdana" w:hAnsi="Verdana"/>
                          <w:sz w:val="12"/>
                          <w:szCs w:val="12"/>
                        </w:rPr>
                        <w:t>(If Required)</w:t>
                      </w:r>
                    </w:p>
                  </w:txbxContent>
                </v:textbox>
              </v:shape>
              <v:shape id="_x0000_s1136" type="#_x0000_t202" style="position:absolute;left:510;top:12332;width:3628;height:386;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136;mso-column-margin:2mm" inset="2.88pt,2.88pt,2.88pt,2.88pt">
                  <w:txbxContent>
                    <w:p w:rsidR="00E126BC" w:rsidRDefault="00E126BC" w:rsidP="00E126BC">
                      <w:pPr>
                        <w:widowControl w:val="0"/>
                        <w:rPr>
                          <w:rFonts w:ascii="Verdana" w:hAnsi="Verdana"/>
                          <w:b/>
                          <w:bCs/>
                          <w:sz w:val="16"/>
                          <w:szCs w:val="16"/>
                        </w:rPr>
                      </w:pPr>
                      <w:r>
                        <w:rPr>
                          <w:rFonts w:ascii="Verdana" w:hAnsi="Verdana"/>
                          <w:b/>
                          <w:bCs/>
                          <w:sz w:val="16"/>
                          <w:szCs w:val="16"/>
                        </w:rPr>
                        <w:t xml:space="preserve">DISPOSAL DETAILS </w:t>
                      </w:r>
                      <w:r>
                        <w:rPr>
                          <w:rFonts w:ascii="Verdana" w:hAnsi="Verdana"/>
                          <w:b/>
                          <w:bCs/>
                          <w:sz w:val="12"/>
                          <w:szCs w:val="12"/>
                        </w:rPr>
                        <w:t>(enter acquirer’s details)</w:t>
                      </w:r>
                    </w:p>
                  </w:txbxContent>
                </v:textbox>
              </v:shape>
              <v:shape id="_x0000_s1137" type="#_x0000_t202" style="position:absolute;left:680;top:13296;width:964;height:284;mso-wrap-distance-left:2.88pt;mso-wrap-distance-top:2.88pt;mso-wrap-distance-right:2.88pt;mso-wrap-distance-bottom:2.88pt" fillcolor="#ddd" stroked="f" insetpen="t" o:cliptowrap="t">
                <v:imagedata embosscolor="shadow add(51)"/>
                <v:shadow type="emboss" color="lineOrFill darken(153)" color2="shadow add(102)" offset="-1pt,-1pt"/>
                <v:textbox style="mso-next-textbox:#_x0000_s1137;mso-column-margin:2mm" inset="2.88pt,2.88pt,2.88pt,2.88pt">
                  <w:txbxContent>
                    <w:p w:rsidR="00E126BC" w:rsidRDefault="00E126BC" w:rsidP="00E126BC">
                      <w:pPr>
                        <w:widowControl w:val="0"/>
                        <w:rPr>
                          <w:rFonts w:ascii="Verdana" w:hAnsi="Verdana"/>
                          <w:sz w:val="16"/>
                          <w:szCs w:val="16"/>
                        </w:rPr>
                      </w:pPr>
                      <w:r>
                        <w:rPr>
                          <w:rFonts w:ascii="Verdana" w:hAnsi="Verdana"/>
                          <w:sz w:val="16"/>
                          <w:szCs w:val="16"/>
                        </w:rPr>
                        <w:t>Surname</w:t>
                      </w:r>
                    </w:p>
                  </w:txbxContent>
                </v:textbox>
              </v:shape>
              <v:shape id="_x0000_s1138" type="#_x0000_t202" style="position:absolute;left:397;top:13693;width:1361;height:465;mso-wrap-distance-left:2.88pt;mso-wrap-distance-top:2.88pt;mso-wrap-distance-right:2.88pt;mso-wrap-distance-bottom:2.88pt" filled="f" stroked="f" insetpen="t" o:cliptowrap="t">
                <v:shadow color="#ccc"/>
                <v:textbox style="mso-next-textbox:#_x0000_s1138;mso-column-margin:2mm" inset="2.88pt,2.88pt,2.88pt,2.88pt">
                  <w:txbxContent>
                    <w:p w:rsidR="00E126BC" w:rsidRDefault="00E126BC" w:rsidP="00E126BC">
                      <w:pPr>
                        <w:widowControl w:val="0"/>
                        <w:rPr>
                          <w:rFonts w:ascii="Verdana" w:hAnsi="Verdana"/>
                          <w:sz w:val="16"/>
                          <w:szCs w:val="16"/>
                        </w:rPr>
                      </w:pPr>
                      <w:r>
                        <w:rPr>
                          <w:rFonts w:ascii="Verdana" w:hAnsi="Verdana"/>
                          <w:sz w:val="16"/>
                          <w:szCs w:val="16"/>
                        </w:rPr>
                        <w:t>Given Name(s)</w:t>
                      </w:r>
                    </w:p>
                  </w:txbxContent>
                </v:textbox>
              </v:shape>
              <v:group id="_x0000_s1139" style="position:absolute;left:1701;top:13240;width:5641;height:368" coordorigin="1088157,1102681" coordsize="35820,2340">
                <v:shape id="_x0000_s1140" type="#_x0000_t202" style="position:absolute;left:10881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40;mso-column-margin:2mm" inset="2.88pt,2.88pt,2.88pt,2.88pt">
                    <w:txbxContent>
                      <w:p w:rsidR="00E126BC" w:rsidRDefault="00E126BC" w:rsidP="00E126BC"/>
                    </w:txbxContent>
                  </v:textbox>
                </v:shape>
                <v:shape id="_x0000_s1141" type="#_x0000_t202" style="position:absolute;left:10899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41;mso-column-margin:2mm" inset="2.88pt,2.88pt,2.88pt,2.88pt">
                    <w:txbxContent>
                      <w:p w:rsidR="00E126BC" w:rsidRDefault="00E126BC" w:rsidP="00E126BC"/>
                    </w:txbxContent>
                  </v:textbox>
                </v:shape>
                <v:shape id="_x0000_s1142" type="#_x0000_t202" style="position:absolute;left:10917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42;mso-column-margin:2mm" inset="2.88pt,2.88pt,2.88pt,2.88pt">
                    <w:txbxContent>
                      <w:p w:rsidR="00E126BC" w:rsidRDefault="00E126BC" w:rsidP="00E126BC"/>
                    </w:txbxContent>
                  </v:textbox>
                </v:shape>
                <v:shape id="_x0000_s1143" type="#_x0000_t202" style="position:absolute;left:10935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43;mso-column-margin:2mm" inset="2.88pt,2.88pt,2.88pt,2.88pt">
                    <w:txbxContent>
                      <w:p w:rsidR="00E126BC" w:rsidRDefault="00E126BC" w:rsidP="00E126BC"/>
                    </w:txbxContent>
                  </v:textbox>
                </v:shape>
                <v:shape id="_x0000_s1144" type="#_x0000_t202" style="position:absolute;left:10953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44;mso-column-margin:2mm" inset="2.88pt,2.88pt,2.88pt,2.88pt">
                    <w:txbxContent>
                      <w:p w:rsidR="00E126BC" w:rsidRDefault="00E126BC" w:rsidP="00E126BC"/>
                    </w:txbxContent>
                  </v:textbox>
                </v:shape>
                <v:shape id="_x0000_s1145" type="#_x0000_t202" style="position:absolute;left:10971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45;mso-column-margin:2mm" inset="2.88pt,2.88pt,2.88pt,2.88pt">
                    <w:txbxContent>
                      <w:p w:rsidR="00E126BC" w:rsidRDefault="00E126BC" w:rsidP="00E126BC"/>
                    </w:txbxContent>
                  </v:textbox>
                </v:shape>
                <v:shape id="_x0000_s1146" type="#_x0000_t202" style="position:absolute;left:10989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46;mso-column-margin:2mm" inset="2.88pt,2.88pt,2.88pt,2.88pt">
                    <w:txbxContent>
                      <w:p w:rsidR="00E126BC" w:rsidRDefault="00E126BC" w:rsidP="00E126BC"/>
                    </w:txbxContent>
                  </v:textbox>
                </v:shape>
                <v:shape id="_x0000_s1147" type="#_x0000_t202" style="position:absolute;left:11007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47;mso-column-margin:2mm" inset="2.88pt,2.88pt,2.88pt,2.88pt">
                    <w:txbxContent>
                      <w:p w:rsidR="00E126BC" w:rsidRDefault="00E126BC" w:rsidP="00E126BC"/>
                    </w:txbxContent>
                  </v:textbox>
                </v:shape>
                <v:shape id="_x0000_s1148" type="#_x0000_t202" style="position:absolute;left:11025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48;mso-column-margin:2mm" inset="2.88pt,2.88pt,2.88pt,2.88pt">
                    <w:txbxContent>
                      <w:p w:rsidR="00E126BC" w:rsidRDefault="00E126BC" w:rsidP="00E126BC"/>
                    </w:txbxContent>
                  </v:textbox>
                </v:shape>
                <v:shape id="_x0000_s1149" type="#_x0000_t202" style="position:absolute;left:11043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49;mso-column-margin:2mm" inset="2.88pt,2.88pt,2.88pt,2.88pt">
                    <w:txbxContent>
                      <w:p w:rsidR="00E126BC" w:rsidRDefault="00E126BC" w:rsidP="00E126BC"/>
                    </w:txbxContent>
                  </v:textbox>
                </v:shape>
                <v:shape id="_x0000_s1150" type="#_x0000_t202" style="position:absolute;left:11061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50;mso-column-margin:2mm" inset="2.88pt,2.88pt,2.88pt,2.88pt">
                    <w:txbxContent>
                      <w:p w:rsidR="00E126BC" w:rsidRDefault="00E126BC" w:rsidP="00E126BC"/>
                    </w:txbxContent>
                  </v:textbox>
                </v:shape>
                <v:shape id="_x0000_s1151" type="#_x0000_t202" style="position:absolute;left:11079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51;mso-column-margin:2mm" inset="2.88pt,2.88pt,2.88pt,2.88pt">
                    <w:txbxContent>
                      <w:p w:rsidR="00E126BC" w:rsidRDefault="00E126BC" w:rsidP="00E126BC"/>
                    </w:txbxContent>
                  </v:textbox>
                </v:shape>
                <v:shape id="_x0000_s1152" type="#_x0000_t202" style="position:absolute;left:11097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52;mso-column-margin:2mm" inset="2.88pt,2.88pt,2.88pt,2.88pt">
                    <w:txbxContent>
                      <w:p w:rsidR="00E126BC" w:rsidRDefault="00E126BC" w:rsidP="00E126BC"/>
                    </w:txbxContent>
                  </v:textbox>
                </v:shape>
                <v:shape id="_x0000_s1153" type="#_x0000_t202" style="position:absolute;left:11115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53;mso-column-margin:2mm" inset="2.88pt,2.88pt,2.88pt,2.88pt">
                    <w:txbxContent>
                      <w:p w:rsidR="00E126BC" w:rsidRDefault="00E126BC" w:rsidP="00E126BC"/>
                    </w:txbxContent>
                  </v:textbox>
                </v:shape>
                <v:shape id="_x0000_s1154" type="#_x0000_t202" style="position:absolute;left:11133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54;mso-column-margin:2mm" inset="2.88pt,2.88pt,2.88pt,2.88pt">
                    <w:txbxContent>
                      <w:p w:rsidR="00E126BC" w:rsidRDefault="00E126BC" w:rsidP="00E126BC"/>
                    </w:txbxContent>
                  </v:textbox>
                </v:shape>
                <v:shape id="_x0000_s1155" type="#_x0000_t202" style="position:absolute;left:11151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55;mso-column-margin:2mm" inset="2.88pt,2.88pt,2.88pt,2.88pt">
                    <w:txbxContent>
                      <w:p w:rsidR="00E126BC" w:rsidRDefault="00E126BC" w:rsidP="00E126BC"/>
                    </w:txbxContent>
                  </v:textbox>
                </v:shape>
                <v:shape id="_x0000_s1156" type="#_x0000_t202" style="position:absolute;left:11169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56;mso-column-margin:2mm" inset="2.88pt,2.88pt,2.88pt,2.88pt">
                    <w:txbxContent>
                      <w:p w:rsidR="00E126BC" w:rsidRDefault="00E126BC" w:rsidP="00E126BC"/>
                    </w:txbxContent>
                  </v:textbox>
                </v:shape>
                <v:shape id="_x0000_s1157" type="#_x0000_t202" style="position:absolute;left:11187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57;mso-column-margin:2mm" inset="2.88pt,2.88pt,2.88pt,2.88pt">
                    <w:txbxContent>
                      <w:p w:rsidR="00E126BC" w:rsidRDefault="00E126BC" w:rsidP="00E126BC"/>
                    </w:txbxContent>
                  </v:textbox>
                </v:shape>
                <v:shape id="_x0000_s1158" type="#_x0000_t202" style="position:absolute;left:11205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58;mso-column-margin:2mm" inset="2.88pt,2.88pt,2.88pt,2.88pt">
                    <w:txbxContent>
                      <w:p w:rsidR="00E126BC" w:rsidRDefault="00E126BC" w:rsidP="00E126BC"/>
                    </w:txbxContent>
                  </v:textbox>
                </v:shape>
                <v:shape id="_x0000_s1159" type="#_x0000_t202" style="position:absolute;left:11223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59;mso-column-margin:2mm" inset="2.88pt,2.88pt,2.88pt,2.88pt">
                    <w:txbxContent>
                      <w:p w:rsidR="00E126BC" w:rsidRDefault="00E126BC" w:rsidP="00E126BC"/>
                    </w:txbxContent>
                  </v:textbox>
                </v:shape>
              </v:group>
              <v:group id="_x0000_s1160" style="position:absolute;left:1701;top:13636;width:5641;height:369" coordorigin="1088157,1102681" coordsize="35820,2340">
                <v:shape id="_x0000_s1161" type="#_x0000_t202" style="position:absolute;left:10881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61;mso-column-margin:2mm" inset="2.88pt,2.88pt,2.88pt,2.88pt">
                    <w:txbxContent>
                      <w:p w:rsidR="00E126BC" w:rsidRDefault="00E126BC" w:rsidP="00E126BC"/>
                    </w:txbxContent>
                  </v:textbox>
                </v:shape>
                <v:shape id="_x0000_s1162" type="#_x0000_t202" style="position:absolute;left:10899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62;mso-column-margin:2mm" inset="2.88pt,2.88pt,2.88pt,2.88pt">
                    <w:txbxContent>
                      <w:p w:rsidR="00E126BC" w:rsidRDefault="00E126BC" w:rsidP="00E126BC"/>
                    </w:txbxContent>
                  </v:textbox>
                </v:shape>
                <v:shape id="_x0000_s1163" type="#_x0000_t202" style="position:absolute;left:10917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63;mso-column-margin:2mm" inset="2.88pt,2.88pt,2.88pt,2.88pt">
                    <w:txbxContent>
                      <w:p w:rsidR="00E126BC" w:rsidRDefault="00E126BC" w:rsidP="00E126BC"/>
                    </w:txbxContent>
                  </v:textbox>
                </v:shape>
                <v:shape id="_x0000_s1164" type="#_x0000_t202" style="position:absolute;left:10935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64;mso-column-margin:2mm" inset="2.88pt,2.88pt,2.88pt,2.88pt">
                    <w:txbxContent>
                      <w:p w:rsidR="00E126BC" w:rsidRDefault="00E126BC" w:rsidP="00E126BC"/>
                    </w:txbxContent>
                  </v:textbox>
                </v:shape>
                <v:shape id="_x0000_s1165" type="#_x0000_t202" style="position:absolute;left:10953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65;mso-column-margin:2mm" inset="2.88pt,2.88pt,2.88pt,2.88pt">
                    <w:txbxContent>
                      <w:p w:rsidR="00E126BC" w:rsidRDefault="00E126BC" w:rsidP="00E126BC"/>
                    </w:txbxContent>
                  </v:textbox>
                </v:shape>
                <v:shape id="_x0000_s1166" type="#_x0000_t202" style="position:absolute;left:10971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66;mso-column-margin:2mm" inset="2.88pt,2.88pt,2.88pt,2.88pt">
                    <w:txbxContent>
                      <w:p w:rsidR="00E126BC" w:rsidRDefault="00E126BC" w:rsidP="00E126BC"/>
                    </w:txbxContent>
                  </v:textbox>
                </v:shape>
                <v:shape id="_x0000_s1167" type="#_x0000_t202" style="position:absolute;left:10989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67;mso-column-margin:2mm" inset="2.88pt,2.88pt,2.88pt,2.88pt">
                    <w:txbxContent>
                      <w:p w:rsidR="00E126BC" w:rsidRDefault="00E126BC" w:rsidP="00E126BC"/>
                    </w:txbxContent>
                  </v:textbox>
                </v:shape>
                <v:shape id="_x0000_s1168" type="#_x0000_t202" style="position:absolute;left:11007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68;mso-column-margin:2mm" inset="2.88pt,2.88pt,2.88pt,2.88pt">
                    <w:txbxContent>
                      <w:p w:rsidR="00E126BC" w:rsidRDefault="00E126BC" w:rsidP="00E126BC"/>
                    </w:txbxContent>
                  </v:textbox>
                </v:shape>
                <v:shape id="_x0000_s1169" type="#_x0000_t202" style="position:absolute;left:11025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69;mso-column-margin:2mm" inset="2.88pt,2.88pt,2.88pt,2.88pt">
                    <w:txbxContent>
                      <w:p w:rsidR="00E126BC" w:rsidRDefault="00E126BC" w:rsidP="00E126BC"/>
                    </w:txbxContent>
                  </v:textbox>
                </v:shape>
                <v:shape id="_x0000_s1170" type="#_x0000_t202" style="position:absolute;left:11043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70;mso-column-margin:2mm" inset="2.88pt,2.88pt,2.88pt,2.88pt">
                    <w:txbxContent>
                      <w:p w:rsidR="00E126BC" w:rsidRDefault="00E126BC" w:rsidP="00E126BC"/>
                    </w:txbxContent>
                  </v:textbox>
                </v:shape>
                <v:shape id="_x0000_s1171" type="#_x0000_t202" style="position:absolute;left:11061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71;mso-column-margin:2mm" inset="2.88pt,2.88pt,2.88pt,2.88pt">
                    <w:txbxContent>
                      <w:p w:rsidR="00E126BC" w:rsidRDefault="00E126BC" w:rsidP="00E126BC"/>
                    </w:txbxContent>
                  </v:textbox>
                </v:shape>
                <v:shape id="_x0000_s1172" type="#_x0000_t202" style="position:absolute;left:11079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72;mso-column-margin:2mm" inset="2.88pt,2.88pt,2.88pt,2.88pt">
                    <w:txbxContent>
                      <w:p w:rsidR="00E126BC" w:rsidRDefault="00E126BC" w:rsidP="00E126BC"/>
                    </w:txbxContent>
                  </v:textbox>
                </v:shape>
                <v:shape id="_x0000_s1173" type="#_x0000_t202" style="position:absolute;left:11097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73;mso-column-margin:2mm" inset="2.88pt,2.88pt,2.88pt,2.88pt">
                    <w:txbxContent>
                      <w:p w:rsidR="00E126BC" w:rsidRDefault="00E126BC" w:rsidP="00E126BC"/>
                    </w:txbxContent>
                  </v:textbox>
                </v:shape>
                <v:shape id="_x0000_s1174" type="#_x0000_t202" style="position:absolute;left:11115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74;mso-column-margin:2mm" inset="2.88pt,2.88pt,2.88pt,2.88pt">
                    <w:txbxContent>
                      <w:p w:rsidR="00E126BC" w:rsidRDefault="00E126BC" w:rsidP="00E126BC"/>
                    </w:txbxContent>
                  </v:textbox>
                </v:shape>
                <v:shape id="_x0000_s1175" type="#_x0000_t202" style="position:absolute;left:11133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75;mso-column-margin:2mm" inset="2.88pt,2.88pt,2.88pt,2.88pt">
                    <w:txbxContent>
                      <w:p w:rsidR="00E126BC" w:rsidRDefault="00E126BC" w:rsidP="00E126BC"/>
                    </w:txbxContent>
                  </v:textbox>
                </v:shape>
                <v:shape id="_x0000_s1176" type="#_x0000_t202" style="position:absolute;left:11151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76;mso-column-margin:2mm" inset="2.88pt,2.88pt,2.88pt,2.88pt">
                    <w:txbxContent>
                      <w:p w:rsidR="00E126BC" w:rsidRDefault="00E126BC" w:rsidP="00E126BC"/>
                    </w:txbxContent>
                  </v:textbox>
                </v:shape>
                <v:shape id="_x0000_s1177" type="#_x0000_t202" style="position:absolute;left:11169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77;mso-column-margin:2mm" inset="2.88pt,2.88pt,2.88pt,2.88pt">
                    <w:txbxContent>
                      <w:p w:rsidR="00E126BC" w:rsidRDefault="00E126BC" w:rsidP="00E126BC"/>
                    </w:txbxContent>
                  </v:textbox>
                </v:shape>
                <v:shape id="_x0000_s1178" type="#_x0000_t202" style="position:absolute;left:11187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78;mso-column-margin:2mm" inset="2.88pt,2.88pt,2.88pt,2.88pt">
                    <w:txbxContent>
                      <w:p w:rsidR="00E126BC" w:rsidRDefault="00E126BC" w:rsidP="00E126BC"/>
                    </w:txbxContent>
                  </v:textbox>
                </v:shape>
                <v:shape id="_x0000_s1179" type="#_x0000_t202" style="position:absolute;left:11205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79;mso-column-margin:2mm" inset="2.88pt,2.88pt,2.88pt,2.88pt">
                    <w:txbxContent>
                      <w:p w:rsidR="00E126BC" w:rsidRDefault="00E126BC" w:rsidP="00E126BC"/>
                    </w:txbxContent>
                  </v:textbox>
                </v:shape>
                <v:shape id="_x0000_s1180" type="#_x0000_t202" style="position:absolute;left:11223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80;mso-column-margin:2mm" inset="2.88pt,2.88pt,2.88pt,2.88pt">
                    <w:txbxContent>
                      <w:p w:rsidR="00E126BC" w:rsidRDefault="00E126BC" w:rsidP="00E126BC"/>
                    </w:txbxContent>
                  </v:textbox>
                </v:shape>
              </v:group>
              <v:shape id="_x0000_s1181" type="#_x0000_t202" style="position:absolute;left:9014;top:13863;width:340;height:283;mso-wrap-distance-left:2.88pt;mso-wrap-distance-top:2.88pt;mso-wrap-distance-right:2.88pt;mso-wrap-distance-bottom:2.88pt" filled="f" stroked="f" insetpen="t" o:cliptowrap="t">
                <v:shadow color="#ccc"/>
                <v:textbox style="mso-next-textbox:#_x0000_s1181;mso-column-margin:2mm" inset="2.88pt,2.88pt,2.88pt,2.88pt">
                  <w:txbxContent>
                    <w:p w:rsidR="00E126BC" w:rsidRDefault="00E126BC" w:rsidP="00E126BC">
                      <w:pPr>
                        <w:widowControl w:val="0"/>
                        <w:rPr>
                          <w:rFonts w:ascii="Verdana" w:hAnsi="Verdana"/>
                          <w:sz w:val="16"/>
                          <w:szCs w:val="16"/>
                        </w:rPr>
                      </w:pPr>
                      <w:r>
                        <w:rPr>
                          <w:rFonts w:ascii="Verdana" w:hAnsi="Verdana"/>
                          <w:sz w:val="16"/>
                          <w:szCs w:val="16"/>
                        </w:rPr>
                        <w:t>dd</w:t>
                      </w:r>
                    </w:p>
                  </w:txbxContent>
                </v:textbox>
              </v:shape>
              <v:shape id="_x0000_s1182" type="#_x0000_t202" style="position:absolute;left:9241;top:13183;width:1315;height:284;mso-wrap-distance-left:2.88pt;mso-wrap-distance-top:2.88pt;mso-wrap-distance-right:2.88pt;mso-wrap-distance-bottom:2.88pt" filled="f" stroked="f" insetpen="t" o:cliptowrap="t">
                <v:shadow color="#ccc"/>
                <v:textbox style="mso-next-textbox:#_x0000_s1182;mso-column-margin:2mm" inset="2.88pt,2.88pt,2.88pt,2.88pt">
                  <w:txbxContent>
                    <w:p w:rsidR="00E126BC" w:rsidRDefault="00E126BC" w:rsidP="00E126BC">
                      <w:pPr>
                        <w:widowControl w:val="0"/>
                        <w:rPr>
                          <w:rFonts w:ascii="Verdana" w:hAnsi="Verdana"/>
                          <w:sz w:val="16"/>
                          <w:szCs w:val="16"/>
                        </w:rPr>
                      </w:pPr>
                      <w:r>
                        <w:rPr>
                          <w:rFonts w:ascii="Verdana" w:hAnsi="Verdana"/>
                          <w:sz w:val="16"/>
                          <w:szCs w:val="16"/>
                        </w:rPr>
                        <w:t>Date of Birth</w:t>
                      </w:r>
                    </w:p>
                  </w:txbxContent>
                </v:textbox>
              </v:shape>
              <v:shape id="_x0000_s1183" type="#_x0000_t202" style="position:absolute;left:9468;top:13863;width:510;height:283;mso-wrap-distance-left:2.88pt;mso-wrap-distance-top:2.88pt;mso-wrap-distance-right:2.88pt;mso-wrap-distance-bottom:2.88pt" filled="f" stroked="f" insetpen="t" o:cliptowrap="t">
                <v:shadow color="#ccc"/>
                <v:textbox style="mso-next-textbox:#_x0000_s1183;mso-column-margin:2mm" inset="2.88pt,2.88pt,2.88pt,2.88pt">
                  <w:txbxContent>
                    <w:p w:rsidR="00E126BC" w:rsidRDefault="00E126BC" w:rsidP="00E126BC">
                      <w:pPr>
                        <w:widowControl w:val="0"/>
                        <w:jc w:val="center"/>
                        <w:rPr>
                          <w:rFonts w:ascii="Verdana" w:hAnsi="Verdana"/>
                          <w:sz w:val="16"/>
                          <w:szCs w:val="16"/>
                        </w:rPr>
                      </w:pPr>
                      <w:r>
                        <w:rPr>
                          <w:rFonts w:ascii="Verdana" w:hAnsi="Verdana"/>
                          <w:sz w:val="16"/>
                          <w:szCs w:val="16"/>
                        </w:rPr>
                        <w:t>mm</w:t>
                      </w:r>
                    </w:p>
                  </w:txbxContent>
                </v:textbox>
              </v:shape>
              <v:shape id="_x0000_s1184" type="#_x0000_t202" style="position:absolute;left:10148;top:13863;width:680;height:475;mso-wrap-distance-left:2.88pt;mso-wrap-distance-top:2.88pt;mso-wrap-distance-right:2.88pt;mso-wrap-distance-bottom:2.88pt" filled="f" stroked="f" insetpen="t" o:cliptowrap="t">
                <v:shadow color="#ccc"/>
                <v:textbox style="mso-next-textbox:#_x0000_s1184;mso-column-margin:2mm" inset="2.88pt,2.88pt,2.88pt,2.88pt">
                  <w:txbxContent>
                    <w:p w:rsidR="00E126BC" w:rsidRDefault="00E126BC" w:rsidP="00E126BC">
                      <w:pPr>
                        <w:widowControl w:val="0"/>
                        <w:jc w:val="center"/>
                        <w:rPr>
                          <w:rFonts w:ascii="Verdana" w:hAnsi="Verdana"/>
                          <w:sz w:val="16"/>
                          <w:szCs w:val="16"/>
                        </w:rPr>
                      </w:pPr>
                      <w:r>
                        <w:rPr>
                          <w:rFonts w:ascii="Verdana" w:hAnsi="Verdana"/>
                          <w:sz w:val="16"/>
                          <w:szCs w:val="16"/>
                        </w:rPr>
                        <w:t>yyyy</w:t>
                      </w:r>
                    </w:p>
                  </w:txbxContent>
                </v:textbox>
              </v:shape>
              <v:group id="_x0000_s1185" style="position:absolute;left:8844;top:13523;width:2239;height:369" coordorigin="1113357,1089721" coordsize="14220,2340">
                <v:shape id="_x0000_s1186" type="#_x0000_t202" style="position:absolute;left:11133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86;mso-column-margin:2mm" inset="2.88pt,2.88pt,2.88pt,2.88pt">
                    <w:txbxContent>
                      <w:p w:rsidR="00E126BC" w:rsidRDefault="00E126BC" w:rsidP="00E126BC"/>
                    </w:txbxContent>
                  </v:textbox>
                </v:shape>
                <v:shape id="_x0000_s1187" type="#_x0000_t202" style="position:absolute;left:11151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87;mso-column-margin:2mm" inset="2.88pt,2.88pt,2.88pt,2.88pt">
                    <w:txbxContent>
                      <w:p w:rsidR="00E126BC" w:rsidRDefault="00E126BC" w:rsidP="00E126BC"/>
                    </w:txbxContent>
                  </v:textbox>
                </v:shape>
                <v:shape id="_x0000_s1188" type="#_x0000_t202" style="position:absolute;left:11169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88;mso-column-margin:2mm" inset="2.88pt,2.88pt,2.88pt,2.88pt">
                    <w:txbxContent>
                      <w:p w:rsidR="00E126BC" w:rsidRDefault="00E126BC" w:rsidP="00E126BC"/>
                    </w:txbxContent>
                  </v:textbox>
                </v:shape>
                <v:shape id="_x0000_s1189" type="#_x0000_t202" style="position:absolute;left:11205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89;mso-column-margin:2mm" inset="2.88pt,2.88pt,2.88pt,2.88pt">
                    <w:txbxContent>
                      <w:p w:rsidR="00E126BC" w:rsidRDefault="00E126BC" w:rsidP="00E126BC"/>
                    </w:txbxContent>
                  </v:textbox>
                </v:shape>
                <v:shape id="_x0000_s1190" type="#_x0000_t202" style="position:absolute;left:11187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90;mso-column-margin:2mm" inset="2.88pt,2.88pt,2.88pt,2.88pt">
                    <w:txbxContent>
                      <w:p w:rsidR="00E126BC" w:rsidRDefault="00E126BC" w:rsidP="00E126BC"/>
                    </w:txbxContent>
                  </v:textbox>
                </v:shape>
                <v:shape id="_x0000_s1191" type="#_x0000_t202" style="position:absolute;left:11241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91;mso-column-margin:2mm" inset="2.88pt,2.88pt,2.88pt,2.88pt">
                    <w:txbxContent>
                      <w:p w:rsidR="00E126BC" w:rsidRDefault="00E126BC" w:rsidP="00E126BC"/>
                    </w:txbxContent>
                  </v:textbox>
                </v:shape>
                <v:shape id="_x0000_s1192" type="#_x0000_t202" style="position:absolute;left:11223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92;mso-column-margin:2mm" inset="2.88pt,2.88pt,2.88pt,2.88pt">
                    <w:txbxContent>
                      <w:p w:rsidR="00E126BC" w:rsidRDefault="00E126BC" w:rsidP="00E126BC"/>
                    </w:txbxContent>
                  </v:textbox>
                </v:shape>
                <v:shape id="_x0000_s1193" type="#_x0000_t202" style="position:absolute;left:11259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93;mso-column-margin:2mm" inset="2.88pt,2.88pt,2.88pt,2.88pt">
                    <w:txbxContent>
                      <w:p w:rsidR="00E126BC" w:rsidRDefault="00E126BC" w:rsidP="00E126BC"/>
                    </w:txbxContent>
                  </v:textbox>
                </v:shape>
              </v:group>
              <v:shape id="_x0000_s1194" type="#_x0000_t202" style="position:absolute;left:510;top:14090;width:2665;height:283;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194;mso-column-margin:2mm" inset="2.88pt,2.88pt,2.88pt,2.88pt">
                  <w:txbxContent>
                    <w:p w:rsidR="00E126BC" w:rsidRDefault="00E126BC" w:rsidP="00E126BC">
                      <w:pPr>
                        <w:widowControl w:val="0"/>
                        <w:rPr>
                          <w:rFonts w:ascii="Verdana" w:hAnsi="Verdana"/>
                          <w:b/>
                          <w:bCs/>
                          <w:sz w:val="16"/>
                          <w:szCs w:val="16"/>
                        </w:rPr>
                      </w:pPr>
                      <w:r>
                        <w:rPr>
                          <w:rFonts w:ascii="Verdana" w:hAnsi="Verdana"/>
                          <w:b/>
                          <w:bCs/>
                          <w:sz w:val="16"/>
                          <w:szCs w:val="16"/>
                        </w:rPr>
                        <w:t>ADDRESS DETAILS</w:t>
                      </w:r>
                    </w:p>
                  </w:txbxContent>
                </v:textbox>
              </v:shape>
              <v:shape id="_x0000_s1195" type="#_x0000_t202" style="position:absolute;left:340;top:12729;width:2211;height:283;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195;mso-column-margin:2mm" inset="2.88pt,2.88pt,2.88pt,2.88pt">
                  <w:txbxContent>
                    <w:p w:rsidR="00E126BC" w:rsidRDefault="00E126BC" w:rsidP="00E126BC">
                      <w:pPr>
                        <w:widowControl w:val="0"/>
                        <w:rPr>
                          <w:rFonts w:ascii="Verdana" w:hAnsi="Verdana"/>
                          <w:sz w:val="16"/>
                          <w:szCs w:val="16"/>
                        </w:rPr>
                      </w:pPr>
                      <w:r>
                        <w:rPr>
                          <w:rFonts w:ascii="Verdana" w:hAnsi="Verdana"/>
                          <w:sz w:val="16"/>
                          <w:szCs w:val="16"/>
                        </w:rPr>
                        <w:t>Firearms licence number</w:t>
                      </w:r>
                    </w:p>
                  </w:txbxContent>
                </v:textbox>
              </v:shape>
              <v:group id="_x0000_s1196" style="position:absolute;left:2551;top:12673;width:2806;height:369" coordorigin="1092117,1110241" coordsize="17820,2340">
                <v:shape id="_x0000_s1197" type="#_x0000_t202" style="position:absolute;left:1092117;top:111024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97;mso-column-margin:2mm" inset="2.88pt,2.88pt,2.88pt,2.88pt">
                    <w:txbxContent>
                      <w:p w:rsidR="00E126BC" w:rsidRDefault="00E126BC" w:rsidP="00E126BC"/>
                    </w:txbxContent>
                  </v:textbox>
                </v:shape>
                <v:shape id="_x0000_s1198" type="#_x0000_t202" style="position:absolute;left:1093917;top:111024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98;mso-column-margin:2mm" inset="2.88pt,2.88pt,2.88pt,2.88pt">
                    <w:txbxContent>
                      <w:p w:rsidR="00E126BC" w:rsidRDefault="00E126BC" w:rsidP="00E126BC"/>
                    </w:txbxContent>
                  </v:textbox>
                </v:shape>
                <v:shape id="_x0000_s1199" type="#_x0000_t202" style="position:absolute;left:1095717;top:111024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199;mso-column-margin:2mm" inset="2.88pt,2.88pt,2.88pt,2.88pt">
                    <w:txbxContent>
                      <w:p w:rsidR="00E126BC" w:rsidRDefault="00E126BC" w:rsidP="00E126BC"/>
                    </w:txbxContent>
                  </v:textbox>
                </v:shape>
                <v:shape id="_x0000_s1200" type="#_x0000_t202" style="position:absolute;left:1097517;top:111024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00;mso-column-margin:2mm" inset="2.88pt,2.88pt,2.88pt,2.88pt">
                    <w:txbxContent>
                      <w:p w:rsidR="00E126BC" w:rsidRDefault="00E126BC" w:rsidP="00E126BC"/>
                    </w:txbxContent>
                  </v:textbox>
                </v:shape>
                <v:shape id="_x0000_s1201" type="#_x0000_t202" style="position:absolute;left:1099317;top:111024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01;mso-column-margin:2mm" inset="2.88pt,2.88pt,2.88pt,2.88pt">
                    <w:txbxContent>
                      <w:p w:rsidR="00E126BC" w:rsidRDefault="00E126BC" w:rsidP="00E126BC"/>
                    </w:txbxContent>
                  </v:textbox>
                </v:shape>
                <v:shape id="_x0000_s1202" type="#_x0000_t202" style="position:absolute;left:1101117;top:111024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02;mso-column-margin:2mm" inset="2.88pt,2.88pt,2.88pt,2.88pt">
                    <w:txbxContent>
                      <w:p w:rsidR="00E126BC" w:rsidRDefault="00E126BC" w:rsidP="00E126BC"/>
                    </w:txbxContent>
                  </v:textbox>
                </v:shape>
                <v:shape id="_x0000_s1203" type="#_x0000_t202" style="position:absolute;left:1102917;top:111024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03;mso-column-margin:2mm" inset="2.88pt,2.88pt,2.88pt,2.88pt">
                    <w:txbxContent>
                      <w:p w:rsidR="00E126BC" w:rsidRDefault="00E126BC" w:rsidP="00E126BC"/>
                    </w:txbxContent>
                  </v:textbox>
                </v:shape>
                <v:shape id="_x0000_s1204" type="#_x0000_t202" style="position:absolute;left:1104717;top:111024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04;mso-column-margin:2mm" inset="2.88pt,2.88pt,2.88pt,2.88pt">
                    <w:txbxContent>
                      <w:p w:rsidR="00E126BC" w:rsidRDefault="00E126BC" w:rsidP="00E126BC"/>
                    </w:txbxContent>
                  </v:textbox>
                </v:shape>
                <v:shape id="_x0000_s1205" type="#_x0000_t202" style="position:absolute;left:1106517;top:111024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05;mso-column-margin:2mm" inset="2.88pt,2.88pt,2.88pt,2.88pt">
                    <w:txbxContent>
                      <w:p w:rsidR="00E126BC" w:rsidRDefault="00E126BC" w:rsidP="00E126BC"/>
                    </w:txbxContent>
                  </v:textbox>
                </v:shape>
                <v:shape id="_x0000_s1206" type="#_x0000_t202" style="position:absolute;left:1108317;top:111024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06;mso-column-margin:2mm" inset="2.88pt,2.88pt,2.88pt,2.88pt">
                    <w:txbxContent>
                      <w:p w:rsidR="00E126BC" w:rsidRDefault="00E126BC" w:rsidP="00E126BC"/>
                    </w:txbxContent>
                  </v:textbox>
                </v:shape>
              </v:group>
              <v:group id="_x0000_s1207" style="position:absolute;left:8373;top:12673;width:2806;height:369" coordorigin="1092117,1110241" coordsize="17820,2340">
                <v:shape id="_x0000_s1208" type="#_x0000_t202" style="position:absolute;left:1092117;top:111024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08;mso-column-margin:2mm" inset="2.88pt,2.88pt,2.88pt,2.88pt">
                    <w:txbxContent>
                      <w:p w:rsidR="00E126BC" w:rsidRDefault="00E126BC" w:rsidP="00E126BC"/>
                    </w:txbxContent>
                  </v:textbox>
                </v:shape>
                <v:shape id="_x0000_s1209" type="#_x0000_t202" style="position:absolute;left:1093917;top:111024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09;mso-column-margin:2mm" inset="2.88pt,2.88pt,2.88pt,2.88pt">
                    <w:txbxContent>
                      <w:p w:rsidR="00E126BC" w:rsidRDefault="00E126BC" w:rsidP="00E126BC"/>
                    </w:txbxContent>
                  </v:textbox>
                </v:shape>
                <v:shape id="_x0000_s1210" type="#_x0000_t202" style="position:absolute;left:1095717;top:111024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10;mso-column-margin:2mm" inset="2.88pt,2.88pt,2.88pt,2.88pt">
                    <w:txbxContent>
                      <w:p w:rsidR="00E126BC" w:rsidRDefault="00E126BC" w:rsidP="00E126BC"/>
                    </w:txbxContent>
                  </v:textbox>
                </v:shape>
                <v:shape id="_x0000_s1211" type="#_x0000_t202" style="position:absolute;left:1097517;top:111024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11;mso-column-margin:2mm" inset="2.88pt,2.88pt,2.88pt,2.88pt">
                    <w:txbxContent>
                      <w:p w:rsidR="00E126BC" w:rsidRDefault="00E126BC" w:rsidP="00E126BC"/>
                    </w:txbxContent>
                  </v:textbox>
                </v:shape>
                <v:shape id="_x0000_s1212" type="#_x0000_t202" style="position:absolute;left:1099317;top:111024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12;mso-column-margin:2mm" inset="2.88pt,2.88pt,2.88pt,2.88pt">
                    <w:txbxContent>
                      <w:p w:rsidR="00E126BC" w:rsidRDefault="00E126BC" w:rsidP="00E126BC"/>
                    </w:txbxContent>
                  </v:textbox>
                </v:shape>
                <v:shape id="_x0000_s1213" type="#_x0000_t202" style="position:absolute;left:1101117;top:111024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13;mso-column-margin:2mm" inset="2.88pt,2.88pt,2.88pt,2.88pt">
                    <w:txbxContent>
                      <w:p w:rsidR="00E126BC" w:rsidRDefault="00E126BC" w:rsidP="00E126BC"/>
                    </w:txbxContent>
                  </v:textbox>
                </v:shape>
                <v:shape id="_x0000_s1214" type="#_x0000_t202" style="position:absolute;left:1102917;top:111024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14;mso-column-margin:2mm" inset="2.88pt,2.88pt,2.88pt,2.88pt">
                    <w:txbxContent>
                      <w:p w:rsidR="00E126BC" w:rsidRDefault="00E126BC" w:rsidP="00E126BC"/>
                    </w:txbxContent>
                  </v:textbox>
                </v:shape>
                <v:shape id="_x0000_s1215" type="#_x0000_t202" style="position:absolute;left:1104717;top:111024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15;mso-column-margin:2mm" inset="2.88pt,2.88pt,2.88pt,2.88pt">
                    <w:txbxContent>
                      <w:p w:rsidR="00E126BC" w:rsidRDefault="00E126BC" w:rsidP="00E126BC"/>
                    </w:txbxContent>
                  </v:textbox>
                </v:shape>
                <v:shape id="_x0000_s1216" type="#_x0000_t202" style="position:absolute;left:1106517;top:111024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16;mso-column-margin:2mm" inset="2.88pt,2.88pt,2.88pt,2.88pt">
                    <w:txbxContent>
                      <w:p w:rsidR="00E126BC" w:rsidRDefault="00E126BC" w:rsidP="00E126BC"/>
                    </w:txbxContent>
                  </v:textbox>
                </v:shape>
                <v:shape id="_x0000_s1217" type="#_x0000_t202" style="position:absolute;left:1108317;top:111024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17;mso-column-margin:2mm" inset="2.88pt,2.88pt,2.88pt,2.88pt">
                    <w:txbxContent>
                      <w:p w:rsidR="00E126BC" w:rsidRDefault="00E126BC" w:rsidP="00E126BC"/>
                    </w:txbxContent>
                  </v:textbox>
                </v:shape>
              </v:group>
              <v:shape id="_x0000_s1218" type="#_x0000_t202" style="position:absolute;left:1020;top:16244;width:1701;height:434;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218;mso-column-margin:2mm" inset="2.88pt,2.88pt,2.88pt,2.88pt">
                  <w:txbxContent>
                    <w:p w:rsidR="00E126BC" w:rsidRDefault="00E126BC" w:rsidP="00E126BC">
                      <w:pPr>
                        <w:widowControl w:val="0"/>
                        <w:rPr>
                          <w:rFonts w:ascii="Verdana" w:hAnsi="Verdana"/>
                          <w:sz w:val="16"/>
                          <w:szCs w:val="16"/>
                        </w:rPr>
                      </w:pPr>
                      <w:r>
                        <w:rPr>
                          <w:rFonts w:ascii="Verdana" w:hAnsi="Verdana"/>
                          <w:sz w:val="16"/>
                          <w:szCs w:val="16"/>
                        </w:rPr>
                        <w:t>Signature of Dealer</w:t>
                      </w:r>
                    </w:p>
                  </w:txbxContent>
                </v:textbox>
              </v:shape>
              <v:shape id="_x0000_s1219" type="#_x0000_t202" style="position:absolute;left:5216;top:15110;width:1701;height:308;mso-wrap-distance-left:2.88pt;mso-wrap-distance-top:2.88pt;mso-wrap-distance-right:2.88pt;mso-wrap-distance-bottom:2.88pt" filled="f" stroked="f" insetpen="t" o:cliptowrap="t">
                <v:shadow color="#ccc"/>
                <v:textbox style="mso-next-textbox:#_x0000_s1219;mso-column-margin:2mm" inset="2.88pt,2.88pt,2.88pt,2.88pt">
                  <w:txbxContent>
                    <w:p w:rsidR="00E126BC" w:rsidRDefault="00E126BC" w:rsidP="00E126BC">
                      <w:pPr>
                        <w:widowControl w:val="0"/>
                        <w:rPr>
                          <w:rFonts w:ascii="Verdana" w:hAnsi="Verdana"/>
                          <w:b/>
                          <w:bCs/>
                          <w:sz w:val="16"/>
                          <w:szCs w:val="16"/>
                        </w:rPr>
                      </w:pPr>
                      <w:r>
                        <w:rPr>
                          <w:rFonts w:ascii="Verdana" w:hAnsi="Verdana"/>
                          <w:b/>
                          <w:bCs/>
                          <w:sz w:val="16"/>
                          <w:szCs w:val="16"/>
                        </w:rPr>
                        <w:t>Disposal Method</w:t>
                      </w:r>
                    </w:p>
                  </w:txbxContent>
                </v:textbox>
              </v:shape>
              <v:shape id="_x0000_s1220" type="#_x0000_t202" style="position:absolute;left:4422;top:15479;width:255;height:368;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20;mso-column-margin:2mm" inset="2.88pt,2.88pt,2.88pt,2.88pt">
                  <w:txbxContent>
                    <w:p w:rsidR="00E126BC" w:rsidRDefault="00E126BC" w:rsidP="00E126BC"/>
                  </w:txbxContent>
                </v:textbox>
              </v:shape>
              <v:shape id="_x0000_s1221" type="#_x0000_t202" style="position:absolute;left:3912;top:15507;width:510;height:34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221;mso-column-margin:2mm" inset="2.88pt,2.88pt,2.88pt,2.88pt">
                  <w:txbxContent>
                    <w:p w:rsidR="00E126BC" w:rsidRDefault="00E126BC" w:rsidP="00E126BC">
                      <w:pPr>
                        <w:widowControl w:val="0"/>
                        <w:rPr>
                          <w:rFonts w:ascii="Verdana" w:hAnsi="Verdana"/>
                          <w:sz w:val="16"/>
                          <w:szCs w:val="16"/>
                        </w:rPr>
                      </w:pPr>
                      <w:r>
                        <w:rPr>
                          <w:rFonts w:ascii="Verdana" w:hAnsi="Verdana"/>
                          <w:sz w:val="16"/>
                          <w:szCs w:val="16"/>
                        </w:rPr>
                        <w:t>Sold</w:t>
                      </w:r>
                    </w:p>
                  </w:txbxContent>
                </v:textbox>
              </v:shape>
              <v:shape id="_x0000_s1222" type="#_x0000_t202" style="position:absolute;left:5612;top:16145;width:2636;height:368;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22;mso-column-margin:2mm" inset="2.88pt,2.88pt,2.88pt,2.88pt">
                  <w:txbxContent>
                    <w:p w:rsidR="00E126BC" w:rsidRDefault="00E126BC" w:rsidP="00E126BC"/>
                  </w:txbxContent>
                </v:textbox>
              </v:shape>
              <v:shape id="_x0000_s1223" type="#_x0000_t202" style="position:absolute;left:397;top:14373;width:10782;height:624;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23;mso-column-margin:2mm" inset="2.88pt,2.88pt,2.88pt,2.88pt">
                  <w:txbxContent>
                    <w:p w:rsidR="00E126BC" w:rsidRDefault="00E126BC" w:rsidP="00E126BC"/>
                  </w:txbxContent>
                </v:textbox>
              </v:shape>
              <v:shape id="_x0000_s1224" type="#_x0000_t202" style="position:absolute;left:397;top:15507;width:3447;height:737;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24;mso-column-margin:2mm" inset="2.88pt,2.88pt,2.88pt,2.88pt">
                  <w:txbxContent>
                    <w:p w:rsidR="00E126BC" w:rsidRDefault="00E126BC" w:rsidP="00E126BC"/>
                  </w:txbxContent>
                </v:textbox>
              </v:shape>
              <v:shape id="_x0000_s1225" type="#_x0000_t202" style="position:absolute;left:4592;top:16216;width:1020;height:283;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225;mso-column-margin:2mm" inset="2.88pt,2.88pt,2.88pt,2.88pt">
                  <w:txbxContent>
                    <w:p w:rsidR="00E126BC" w:rsidRDefault="00E126BC" w:rsidP="00E126BC">
                      <w:pPr>
                        <w:widowControl w:val="0"/>
                        <w:rPr>
                          <w:rFonts w:ascii="Verdana" w:hAnsi="Verdana"/>
                          <w:sz w:val="16"/>
                          <w:szCs w:val="16"/>
                        </w:rPr>
                      </w:pPr>
                      <w:r>
                        <w:rPr>
                          <w:rFonts w:ascii="Verdana" w:hAnsi="Verdana"/>
                          <w:sz w:val="16"/>
                          <w:szCs w:val="16"/>
                        </w:rPr>
                        <w:t>Comments</w:t>
                      </w:r>
                    </w:p>
                  </w:txbxContent>
                </v:textbox>
              </v:shape>
              <v:shape id="_x0000_s1226" type="#_x0000_t202" style="position:absolute;left:6973;top:15507;width:255;height:369;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26;mso-column-margin:2mm" inset="2.88pt,2.88pt,2.88pt,2.88pt">
                  <w:txbxContent>
                    <w:p w:rsidR="00E126BC" w:rsidRDefault="00E126BC" w:rsidP="00E126BC"/>
                  </w:txbxContent>
                </v:textbox>
              </v:shape>
              <v:shape id="_x0000_s1227" type="#_x0000_t202" style="position:absolute;left:4705;top:15451;width:2239;height:5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227;mso-column-margin:2mm" inset="2.88pt,2.88pt,2.88pt,2.88pt">
                  <w:txbxContent>
                    <w:p w:rsidR="00E126BC" w:rsidRDefault="00E126BC" w:rsidP="00E126BC">
                      <w:pPr>
                        <w:widowControl w:val="0"/>
                        <w:rPr>
                          <w:rFonts w:ascii="Verdana" w:hAnsi="Verdana"/>
                          <w:sz w:val="16"/>
                          <w:szCs w:val="16"/>
                        </w:rPr>
                      </w:pPr>
                      <w:r>
                        <w:rPr>
                          <w:rFonts w:ascii="Verdana" w:hAnsi="Verdana"/>
                          <w:sz w:val="16"/>
                          <w:szCs w:val="16"/>
                        </w:rPr>
                        <w:t>Returned to owner or transferred to new owner</w:t>
                      </w:r>
                    </w:p>
                  </w:txbxContent>
                </v:textbox>
              </v:shape>
              <v:shape id="_x0000_s1228" type="#_x0000_t202" style="position:absolute;left:7257;top:15451;width:1361;height:51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228;mso-column-margin:2mm" inset="2.88pt,2.88pt,2.88pt,2.88pt">
                  <w:txbxContent>
                    <w:p w:rsidR="00E126BC" w:rsidRDefault="00E126BC" w:rsidP="00E126BC">
                      <w:pPr>
                        <w:widowControl w:val="0"/>
                        <w:jc w:val="center"/>
                        <w:rPr>
                          <w:rFonts w:ascii="Verdana" w:hAnsi="Verdana"/>
                          <w:sz w:val="16"/>
                          <w:szCs w:val="16"/>
                        </w:rPr>
                      </w:pPr>
                      <w:r>
                        <w:rPr>
                          <w:rFonts w:ascii="Verdana" w:hAnsi="Verdana"/>
                          <w:sz w:val="16"/>
                          <w:szCs w:val="16"/>
                        </w:rPr>
                        <w:t xml:space="preserve">Other </w:t>
                      </w:r>
                    </w:p>
                    <w:p w:rsidR="00E126BC" w:rsidRDefault="00E126BC" w:rsidP="00E126BC">
                      <w:pPr>
                        <w:widowControl w:val="0"/>
                        <w:jc w:val="center"/>
                        <w:rPr>
                          <w:rFonts w:ascii="Verdana" w:hAnsi="Verdana"/>
                          <w:sz w:val="12"/>
                          <w:szCs w:val="12"/>
                        </w:rPr>
                      </w:pPr>
                      <w:r>
                        <w:rPr>
                          <w:rFonts w:ascii="Verdana" w:hAnsi="Verdana"/>
                          <w:sz w:val="12"/>
                          <w:szCs w:val="12"/>
                        </w:rPr>
                        <w:t>(Include comments)</w:t>
                      </w:r>
                    </w:p>
                  </w:txbxContent>
                </v:textbox>
              </v:shape>
              <v:shape id="_x0000_s1229" type="#_x0000_t202" style="position:absolute;left:8731;top:15507;width:255;height:369;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29;mso-column-margin:2mm" inset="2.88pt,2.88pt,2.88pt,2.88pt">
                  <w:txbxContent>
                    <w:p w:rsidR="00E126BC" w:rsidRDefault="00E126BC" w:rsidP="00E126BC"/>
                  </w:txbxContent>
                </v:textbox>
              </v:shape>
            </v:group>
            <v:group id="_x0000_s1230" style="position:absolute;left:170;top:3091;width:11462;height:4709" coordorigin="170,3375" coordsize="11462,4762">
              <v:line id="_x0000_s1231" style="position:absolute;flip:x;mso-wrap-distance-left:2.88pt;mso-wrap-distance-top:2.88pt;mso-wrap-distance-right:2.88pt;mso-wrap-distance-bottom:2.88pt" from="170,8137" to="11622,8137" o:cliptowrap="t">
                <v:shadow color="#ccc"/>
              </v:line>
              <v:shape id="_x0000_s1232" type="#_x0000_t202" style="position:absolute;left:453;top:3375;width:2438;height:283;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232;mso-column-margin:2mm" inset="2.88pt,2.88pt,2.88pt,2.88pt">
                  <w:txbxContent>
                    <w:p w:rsidR="00E126BC" w:rsidRDefault="00E126BC" w:rsidP="00E126BC">
                      <w:pPr>
                        <w:pStyle w:val="Default"/>
                        <w:widowControl w:val="0"/>
                        <w:rPr>
                          <w:rFonts w:ascii="Verdana" w:hAnsi="Verdana"/>
                          <w:b/>
                          <w:bCs/>
                          <w:sz w:val="16"/>
                          <w:szCs w:val="16"/>
                        </w:rPr>
                      </w:pPr>
                      <w:r>
                        <w:rPr>
                          <w:rFonts w:ascii="Verdana" w:hAnsi="Verdana"/>
                          <w:b/>
                          <w:bCs/>
                          <w:sz w:val="16"/>
                          <w:szCs w:val="16"/>
                        </w:rPr>
                        <w:t>DEALER DETAILS</w:t>
                      </w:r>
                    </w:p>
                  </w:txbxContent>
                </v:textbox>
              </v:shape>
              <v:shape id="_x0000_s1233" type="#_x0000_t202" style="position:absolute;left:340;top:4112;width:1644;height:283;mso-wrap-distance-left:2.88pt;mso-wrap-distance-top:2.88pt;mso-wrap-distance-right:2.88pt;mso-wrap-distance-bottom:2.88pt" fillcolor="#ddd" stroked="f" insetpen="t" o:cliptowrap="t">
                <v:imagedata embosscolor="shadow add(51)"/>
                <v:shadow type="emboss" color="lineOrFill darken(153)" color2="shadow add(102)" offset="-1pt,-1pt"/>
                <v:textbox style="mso-next-textbox:#_x0000_s1233;mso-column-margin:2mm" inset="2.88pt,2.88pt,2.88pt,2.88pt">
                  <w:txbxContent>
                    <w:p w:rsidR="00E126BC" w:rsidRDefault="00E126BC" w:rsidP="00E126BC">
                      <w:pPr>
                        <w:widowControl w:val="0"/>
                        <w:rPr>
                          <w:rFonts w:ascii="Verdana" w:hAnsi="Verdana"/>
                          <w:sz w:val="16"/>
                          <w:szCs w:val="16"/>
                        </w:rPr>
                      </w:pPr>
                      <w:r>
                        <w:rPr>
                          <w:rFonts w:ascii="Verdana" w:hAnsi="Verdana"/>
                          <w:sz w:val="16"/>
                          <w:szCs w:val="16"/>
                        </w:rPr>
                        <w:t>Business Name</w:t>
                      </w:r>
                    </w:p>
                  </w:txbxContent>
                </v:textbox>
              </v:shape>
              <v:shape id="_x0000_s1234" type="#_x0000_t202" style="position:absolute;left:340;top:3715;width:2211;height:283;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234;mso-column-margin:2mm" inset="2.88pt,2.88pt,2.88pt,2.88pt">
                  <w:txbxContent>
                    <w:p w:rsidR="00E126BC" w:rsidRDefault="00E126BC" w:rsidP="00E126BC">
                      <w:pPr>
                        <w:widowControl w:val="0"/>
                        <w:rPr>
                          <w:rFonts w:ascii="Verdana" w:hAnsi="Verdana"/>
                          <w:sz w:val="16"/>
                          <w:szCs w:val="16"/>
                        </w:rPr>
                      </w:pPr>
                      <w:r>
                        <w:rPr>
                          <w:rFonts w:ascii="Verdana" w:hAnsi="Verdana"/>
                          <w:sz w:val="16"/>
                          <w:szCs w:val="16"/>
                        </w:rPr>
                        <w:t>Firearms licence number</w:t>
                      </w:r>
                    </w:p>
                  </w:txbxContent>
                </v:textbox>
              </v:shape>
              <v:shape id="_x0000_s1235" type="#_x0000_t202" style="position:absolute;left:453;top:4452;width:1871;height:283;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235;mso-column-margin:2mm" inset="2.88pt,2.88pt,2.88pt,2.88pt">
                  <w:txbxContent>
                    <w:p w:rsidR="00E126BC" w:rsidRDefault="00E126BC" w:rsidP="00E126BC">
                      <w:pPr>
                        <w:widowControl w:val="0"/>
                        <w:rPr>
                          <w:rFonts w:ascii="Verdana" w:hAnsi="Verdana"/>
                          <w:b/>
                          <w:bCs/>
                          <w:sz w:val="16"/>
                          <w:szCs w:val="16"/>
                        </w:rPr>
                      </w:pPr>
                      <w:r>
                        <w:rPr>
                          <w:rFonts w:ascii="Verdana" w:hAnsi="Verdana"/>
                          <w:b/>
                          <w:bCs/>
                          <w:sz w:val="16"/>
                          <w:szCs w:val="16"/>
                        </w:rPr>
                        <w:t>FIREARM DETAILS</w:t>
                      </w:r>
                    </w:p>
                  </w:txbxContent>
                </v:textbox>
              </v:shape>
              <v:shape id="_x0000_s1236" type="#_x0000_t202" style="position:absolute;left:340;top:6323;width:680;height:34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236;mso-column-margin:2mm" inset="2.88pt,2.88pt,2.88pt,2.88pt">
                  <w:txbxContent>
                    <w:p w:rsidR="00E126BC" w:rsidRDefault="00E126BC" w:rsidP="00E126BC">
                      <w:pPr>
                        <w:widowControl w:val="0"/>
                        <w:rPr>
                          <w:rFonts w:ascii="Verdana" w:hAnsi="Verdana"/>
                          <w:sz w:val="16"/>
                          <w:szCs w:val="16"/>
                        </w:rPr>
                      </w:pPr>
                      <w:r>
                        <w:rPr>
                          <w:rFonts w:ascii="Verdana" w:hAnsi="Verdana"/>
                          <w:sz w:val="16"/>
                          <w:szCs w:val="16"/>
                        </w:rPr>
                        <w:t>Action</w:t>
                      </w:r>
                    </w:p>
                  </w:txbxContent>
                </v:textbox>
              </v:shape>
              <v:shape id="_x0000_s1237" type="#_x0000_t202" style="position:absolute;left:351;top:4849;width:1236;height:283;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237;mso-column-margin:2mm" inset="2.88pt,2.88pt,2.88pt,2.88pt">
                  <w:txbxContent>
                    <w:p w:rsidR="00E126BC" w:rsidRDefault="00E126BC" w:rsidP="00E126BC">
                      <w:pPr>
                        <w:widowControl w:val="0"/>
                        <w:rPr>
                          <w:rFonts w:ascii="Verdana" w:hAnsi="Verdana"/>
                          <w:sz w:val="16"/>
                          <w:szCs w:val="16"/>
                        </w:rPr>
                      </w:pPr>
                      <w:r>
                        <w:rPr>
                          <w:rFonts w:ascii="Verdana" w:hAnsi="Verdana"/>
                          <w:sz w:val="16"/>
                          <w:szCs w:val="16"/>
                        </w:rPr>
                        <w:t>Manufacturer</w:t>
                      </w:r>
                    </w:p>
                  </w:txbxContent>
                </v:textbox>
              </v:shape>
              <v:shape id="_x0000_s1238" type="#_x0000_t202" style="position:absolute;left:5102;top:4849;width:726;height:283;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238;mso-column-margin:2mm" inset="2.88pt,2.88pt,2.88pt,2.88pt">
                  <w:txbxContent>
                    <w:p w:rsidR="00E126BC" w:rsidRDefault="00E126BC" w:rsidP="00E126BC">
                      <w:pPr>
                        <w:widowControl w:val="0"/>
                        <w:rPr>
                          <w:rFonts w:ascii="Verdana" w:hAnsi="Verdana"/>
                          <w:sz w:val="16"/>
                          <w:szCs w:val="16"/>
                        </w:rPr>
                      </w:pPr>
                      <w:r>
                        <w:rPr>
                          <w:rFonts w:ascii="Verdana" w:hAnsi="Verdana"/>
                          <w:sz w:val="16"/>
                          <w:szCs w:val="16"/>
                        </w:rPr>
                        <w:t>Model</w:t>
                      </w:r>
                    </w:p>
                  </w:txbxContent>
                </v:textbox>
              </v:shape>
              <v:shape id="_x0000_s1239" type="#_x0000_t202" style="position:absolute;left:8220;top:4849;width:2041;height:283;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239;mso-column-margin:2mm" inset="2.88pt,2.88pt,2.88pt,2.88pt">
                  <w:txbxContent>
                    <w:p w:rsidR="00E126BC" w:rsidRDefault="00E126BC" w:rsidP="00E126BC">
                      <w:pPr>
                        <w:pStyle w:val="Default"/>
                        <w:widowControl w:val="0"/>
                        <w:tabs>
                          <w:tab w:val="left" w:pos="1842"/>
                          <w:tab w:val="left" w:pos="2550"/>
                          <w:tab w:val="left" w:pos="3118"/>
                          <w:tab w:val="left" w:pos="3685"/>
                        </w:tabs>
                        <w:rPr>
                          <w:rFonts w:ascii="Verdana" w:hAnsi="Verdana"/>
                          <w:sz w:val="16"/>
                          <w:szCs w:val="16"/>
                        </w:rPr>
                      </w:pPr>
                      <w:r>
                        <w:rPr>
                          <w:rFonts w:ascii="Verdana" w:hAnsi="Verdana"/>
                          <w:sz w:val="16"/>
                          <w:szCs w:val="16"/>
                        </w:rPr>
                        <w:t>Calibre/Common Name</w:t>
                      </w:r>
                    </w:p>
                  </w:txbxContent>
                </v:textbox>
              </v:shape>
              <v:shape id="_x0000_s1240" type="#_x0000_t202" style="position:absolute;left:8390;top:3658;width:804;height:284;mso-wrap-distance-left:2.88pt;mso-wrap-distance-top:2.88pt;mso-wrap-distance-right:2.88pt;mso-wrap-distance-bottom:2.88pt" filled="f" stroked="f" insetpen="t" o:cliptowrap="t">
                <v:shadow color="#ccc"/>
                <v:textbox style="mso-next-textbox:#_x0000_s1240;mso-column-margin:2mm" inset="2.88pt,2.88pt,2.88pt,2.88pt">
                  <w:txbxContent>
                    <w:p w:rsidR="00E126BC" w:rsidRDefault="00E126BC" w:rsidP="00E126BC">
                      <w:pPr>
                        <w:widowControl w:val="0"/>
                        <w:jc w:val="center"/>
                        <w:rPr>
                          <w:rFonts w:ascii="Verdana" w:hAnsi="Verdana"/>
                          <w:sz w:val="16"/>
                          <w:szCs w:val="16"/>
                        </w:rPr>
                      </w:pPr>
                      <w:r>
                        <w:rPr>
                          <w:rFonts w:ascii="Verdana" w:hAnsi="Verdana"/>
                          <w:sz w:val="16"/>
                          <w:szCs w:val="16"/>
                        </w:rPr>
                        <w:t>Date</w:t>
                      </w:r>
                    </w:p>
                  </w:txbxContent>
                </v:textbox>
              </v:shape>
              <v:shape id="_x0000_s1241" type="#_x0000_t202" style="position:absolute;left:9468;top:3942;width:340;height:283;mso-wrap-distance-left:2.88pt;mso-wrap-distance-top:2.88pt;mso-wrap-distance-right:2.88pt;mso-wrap-distance-bottom:2.88pt" filled="f" stroked="f" insetpen="t" o:cliptowrap="t">
                <v:shadow color="#ccc"/>
                <v:textbox style="mso-next-textbox:#_x0000_s1241;mso-column-margin:2mm" inset="2.88pt,2.88pt,2.88pt,2.88pt">
                  <w:txbxContent>
                    <w:p w:rsidR="00E126BC" w:rsidRDefault="00E126BC" w:rsidP="00E126BC">
                      <w:pPr>
                        <w:widowControl w:val="0"/>
                        <w:rPr>
                          <w:rFonts w:ascii="Verdana" w:hAnsi="Verdana"/>
                          <w:sz w:val="16"/>
                          <w:szCs w:val="16"/>
                        </w:rPr>
                      </w:pPr>
                      <w:r>
                        <w:rPr>
                          <w:rFonts w:ascii="Verdana" w:hAnsi="Verdana"/>
                          <w:sz w:val="16"/>
                          <w:szCs w:val="16"/>
                        </w:rPr>
                        <w:t>dd</w:t>
                      </w:r>
                    </w:p>
                  </w:txbxContent>
                </v:textbox>
              </v:shape>
              <v:shape id="_x0000_s1242" type="#_x0000_t202" style="position:absolute;left:9921;top:3942;width:510;height:283;mso-wrap-distance-left:2.88pt;mso-wrap-distance-top:2.88pt;mso-wrap-distance-right:2.88pt;mso-wrap-distance-bottom:2.88pt" filled="f" stroked="f" insetpen="t" o:cliptowrap="t">
                <v:shadow color="#ccc"/>
                <v:textbox style="mso-next-textbox:#_x0000_s1242;mso-column-margin:2mm" inset="2.88pt,2.88pt,2.88pt,2.88pt">
                  <w:txbxContent>
                    <w:p w:rsidR="00E126BC" w:rsidRDefault="00E126BC" w:rsidP="00E126BC">
                      <w:pPr>
                        <w:widowControl w:val="0"/>
                        <w:jc w:val="center"/>
                        <w:rPr>
                          <w:rFonts w:ascii="Verdana" w:hAnsi="Verdana"/>
                          <w:sz w:val="16"/>
                          <w:szCs w:val="16"/>
                        </w:rPr>
                      </w:pPr>
                      <w:r>
                        <w:rPr>
                          <w:rFonts w:ascii="Verdana" w:hAnsi="Verdana"/>
                          <w:sz w:val="16"/>
                          <w:szCs w:val="16"/>
                        </w:rPr>
                        <w:t>mm</w:t>
                      </w:r>
                    </w:p>
                  </w:txbxContent>
                </v:textbox>
              </v:shape>
              <v:shape id="_x0000_s1243" type="#_x0000_t202" style="position:absolute;left:10601;top:3942;width:680;height:316;mso-wrap-distance-left:2.88pt;mso-wrap-distance-top:2.88pt;mso-wrap-distance-right:2.88pt;mso-wrap-distance-bottom:2.88pt" filled="f" stroked="f" insetpen="t" o:cliptowrap="t">
                <v:shadow color="#ccc"/>
                <v:textbox style="mso-next-textbox:#_x0000_s1243;mso-column-margin:2mm" inset="2.88pt,2.88pt,2.88pt,2.88pt">
                  <w:txbxContent>
                    <w:p w:rsidR="00E126BC" w:rsidRDefault="00E126BC" w:rsidP="00E126BC">
                      <w:pPr>
                        <w:widowControl w:val="0"/>
                        <w:jc w:val="center"/>
                        <w:rPr>
                          <w:rFonts w:ascii="Verdana" w:hAnsi="Verdana"/>
                          <w:sz w:val="16"/>
                          <w:szCs w:val="16"/>
                        </w:rPr>
                      </w:pPr>
                      <w:r>
                        <w:rPr>
                          <w:rFonts w:ascii="Verdana" w:hAnsi="Verdana"/>
                          <w:sz w:val="16"/>
                          <w:szCs w:val="16"/>
                        </w:rPr>
                        <w:t>yyyy</w:t>
                      </w:r>
                    </w:p>
                  </w:txbxContent>
                </v:textbox>
              </v:shape>
              <v:group id="_x0000_s1244" style="position:absolute;left:9298;top:3602;width:2239;height:368" coordorigin="1113357,1089721" coordsize="14220,2340">
                <v:shape id="_x0000_s1245" type="#_x0000_t202" style="position:absolute;left:11133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45;mso-column-margin:2mm" inset="2.88pt,2.88pt,2.88pt,2.88pt">
                    <w:txbxContent>
                      <w:p w:rsidR="00E126BC" w:rsidRDefault="00E126BC" w:rsidP="00E126BC"/>
                    </w:txbxContent>
                  </v:textbox>
                </v:shape>
                <v:shape id="_x0000_s1246" type="#_x0000_t202" style="position:absolute;left:11151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46;mso-column-margin:2mm" inset="2.88pt,2.88pt,2.88pt,2.88pt">
                    <w:txbxContent>
                      <w:p w:rsidR="00E126BC" w:rsidRDefault="00E126BC" w:rsidP="00E126BC"/>
                    </w:txbxContent>
                  </v:textbox>
                </v:shape>
                <v:shape id="_x0000_s1247" type="#_x0000_t202" style="position:absolute;left:11169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47;mso-column-margin:2mm" inset="2.88pt,2.88pt,2.88pt,2.88pt">
                    <w:txbxContent>
                      <w:p w:rsidR="00E126BC" w:rsidRDefault="00E126BC" w:rsidP="00E126BC"/>
                    </w:txbxContent>
                  </v:textbox>
                </v:shape>
                <v:shape id="_x0000_s1248" type="#_x0000_t202" style="position:absolute;left:11205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48;mso-column-margin:2mm" inset="2.88pt,2.88pt,2.88pt,2.88pt">
                    <w:txbxContent>
                      <w:p w:rsidR="00E126BC" w:rsidRDefault="00E126BC" w:rsidP="00E126BC"/>
                    </w:txbxContent>
                  </v:textbox>
                </v:shape>
                <v:shape id="_x0000_s1249" type="#_x0000_t202" style="position:absolute;left:11187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49;mso-column-margin:2mm" inset="2.88pt,2.88pt,2.88pt,2.88pt">
                    <w:txbxContent>
                      <w:p w:rsidR="00E126BC" w:rsidRDefault="00E126BC" w:rsidP="00E126BC"/>
                    </w:txbxContent>
                  </v:textbox>
                </v:shape>
                <v:shape id="_x0000_s1250" type="#_x0000_t202" style="position:absolute;left:11241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50;mso-column-margin:2mm" inset="2.88pt,2.88pt,2.88pt,2.88pt">
                    <w:txbxContent>
                      <w:p w:rsidR="00E126BC" w:rsidRDefault="00E126BC" w:rsidP="00E126BC"/>
                    </w:txbxContent>
                  </v:textbox>
                </v:shape>
                <v:shape id="_x0000_s1251" type="#_x0000_t202" style="position:absolute;left:11223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51;mso-column-margin:2mm" inset="2.88pt,2.88pt,2.88pt,2.88pt">
                    <w:txbxContent>
                      <w:p w:rsidR="00E126BC" w:rsidRDefault="00E126BC" w:rsidP="00E126BC"/>
                    </w:txbxContent>
                  </v:textbox>
                </v:shape>
                <v:shape id="_x0000_s1252" type="#_x0000_t202" style="position:absolute;left:11259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52;mso-column-margin:2mm" inset="2.88pt,2.88pt,2.88pt,2.88pt">
                    <w:txbxContent>
                      <w:p w:rsidR="00E126BC" w:rsidRDefault="00E126BC" w:rsidP="00E126BC"/>
                    </w:txbxContent>
                  </v:textbox>
                </v:shape>
              </v:group>
              <v:group id="_x0000_s1253" style="position:absolute;left:2041;top:4055;width:5641;height:368" coordorigin="1088157,1102681" coordsize="35820,2340">
                <v:shape id="_x0000_s1254" type="#_x0000_t202" style="position:absolute;left:10881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54;mso-column-margin:2mm" inset="2.88pt,2.88pt,2.88pt,2.88pt">
                    <w:txbxContent>
                      <w:p w:rsidR="00E126BC" w:rsidRDefault="00E126BC" w:rsidP="00E126BC"/>
                    </w:txbxContent>
                  </v:textbox>
                </v:shape>
                <v:shape id="_x0000_s1255" type="#_x0000_t202" style="position:absolute;left:10899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55;mso-column-margin:2mm" inset="2.88pt,2.88pt,2.88pt,2.88pt">
                    <w:txbxContent>
                      <w:p w:rsidR="00E126BC" w:rsidRDefault="00E126BC" w:rsidP="00E126BC"/>
                    </w:txbxContent>
                  </v:textbox>
                </v:shape>
                <v:shape id="_x0000_s1256" type="#_x0000_t202" style="position:absolute;left:10917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56;mso-column-margin:2mm" inset="2.88pt,2.88pt,2.88pt,2.88pt">
                    <w:txbxContent>
                      <w:p w:rsidR="00E126BC" w:rsidRDefault="00E126BC" w:rsidP="00E126BC"/>
                    </w:txbxContent>
                  </v:textbox>
                </v:shape>
                <v:shape id="_x0000_s1257" type="#_x0000_t202" style="position:absolute;left:10935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57;mso-column-margin:2mm" inset="2.88pt,2.88pt,2.88pt,2.88pt">
                    <w:txbxContent>
                      <w:p w:rsidR="00E126BC" w:rsidRDefault="00E126BC" w:rsidP="00E126BC"/>
                    </w:txbxContent>
                  </v:textbox>
                </v:shape>
                <v:shape id="_x0000_s1258" type="#_x0000_t202" style="position:absolute;left:10953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58;mso-column-margin:2mm" inset="2.88pt,2.88pt,2.88pt,2.88pt">
                    <w:txbxContent>
                      <w:p w:rsidR="00E126BC" w:rsidRDefault="00E126BC" w:rsidP="00E126BC"/>
                    </w:txbxContent>
                  </v:textbox>
                </v:shape>
                <v:shape id="_x0000_s1259" type="#_x0000_t202" style="position:absolute;left:10971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59;mso-column-margin:2mm" inset="2.88pt,2.88pt,2.88pt,2.88pt">
                    <w:txbxContent>
                      <w:p w:rsidR="00E126BC" w:rsidRDefault="00E126BC" w:rsidP="00E126BC"/>
                    </w:txbxContent>
                  </v:textbox>
                </v:shape>
                <v:shape id="_x0000_s1260" type="#_x0000_t202" style="position:absolute;left:10989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60;mso-column-margin:2mm" inset="2.88pt,2.88pt,2.88pt,2.88pt">
                    <w:txbxContent>
                      <w:p w:rsidR="00E126BC" w:rsidRDefault="00E126BC" w:rsidP="00E126BC"/>
                    </w:txbxContent>
                  </v:textbox>
                </v:shape>
                <v:shape id="_x0000_s1261" type="#_x0000_t202" style="position:absolute;left:11007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61;mso-column-margin:2mm" inset="2.88pt,2.88pt,2.88pt,2.88pt">
                    <w:txbxContent>
                      <w:p w:rsidR="00E126BC" w:rsidRDefault="00E126BC" w:rsidP="00E126BC"/>
                    </w:txbxContent>
                  </v:textbox>
                </v:shape>
                <v:shape id="_x0000_s1262" type="#_x0000_t202" style="position:absolute;left:11025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62;mso-column-margin:2mm" inset="2.88pt,2.88pt,2.88pt,2.88pt">
                    <w:txbxContent>
                      <w:p w:rsidR="00E126BC" w:rsidRDefault="00E126BC" w:rsidP="00E126BC"/>
                    </w:txbxContent>
                  </v:textbox>
                </v:shape>
                <v:shape id="_x0000_s1263" type="#_x0000_t202" style="position:absolute;left:11043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63;mso-column-margin:2mm" inset="2.88pt,2.88pt,2.88pt,2.88pt">
                    <w:txbxContent>
                      <w:p w:rsidR="00E126BC" w:rsidRDefault="00E126BC" w:rsidP="00E126BC"/>
                    </w:txbxContent>
                  </v:textbox>
                </v:shape>
                <v:shape id="_x0000_s1264" type="#_x0000_t202" style="position:absolute;left:11061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64;mso-column-margin:2mm" inset="2.88pt,2.88pt,2.88pt,2.88pt">
                    <w:txbxContent>
                      <w:p w:rsidR="00E126BC" w:rsidRDefault="00E126BC" w:rsidP="00E126BC"/>
                    </w:txbxContent>
                  </v:textbox>
                </v:shape>
                <v:shape id="_x0000_s1265" type="#_x0000_t202" style="position:absolute;left:11079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65;mso-column-margin:2mm" inset="2.88pt,2.88pt,2.88pt,2.88pt">
                    <w:txbxContent>
                      <w:p w:rsidR="00E126BC" w:rsidRDefault="00E126BC" w:rsidP="00E126BC"/>
                    </w:txbxContent>
                  </v:textbox>
                </v:shape>
                <v:shape id="_x0000_s1266" type="#_x0000_t202" style="position:absolute;left:11097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66;mso-column-margin:2mm" inset="2.88pt,2.88pt,2.88pt,2.88pt">
                    <w:txbxContent>
                      <w:p w:rsidR="00E126BC" w:rsidRDefault="00E126BC" w:rsidP="00E126BC"/>
                    </w:txbxContent>
                  </v:textbox>
                </v:shape>
                <v:shape id="_x0000_s1267" type="#_x0000_t202" style="position:absolute;left:11115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67;mso-column-margin:2mm" inset="2.88pt,2.88pt,2.88pt,2.88pt">
                    <w:txbxContent>
                      <w:p w:rsidR="00E126BC" w:rsidRDefault="00E126BC" w:rsidP="00E126BC"/>
                    </w:txbxContent>
                  </v:textbox>
                </v:shape>
                <v:shape id="_x0000_s1268" type="#_x0000_t202" style="position:absolute;left:11133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68;mso-column-margin:2mm" inset="2.88pt,2.88pt,2.88pt,2.88pt">
                    <w:txbxContent>
                      <w:p w:rsidR="00E126BC" w:rsidRDefault="00E126BC" w:rsidP="00E126BC"/>
                    </w:txbxContent>
                  </v:textbox>
                </v:shape>
                <v:shape id="_x0000_s1269" type="#_x0000_t202" style="position:absolute;left:11151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69;mso-column-margin:2mm" inset="2.88pt,2.88pt,2.88pt,2.88pt">
                    <w:txbxContent>
                      <w:p w:rsidR="00E126BC" w:rsidRDefault="00E126BC" w:rsidP="00E126BC"/>
                    </w:txbxContent>
                  </v:textbox>
                </v:shape>
                <v:shape id="_x0000_s1270" type="#_x0000_t202" style="position:absolute;left:11169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70;mso-column-margin:2mm" inset="2.88pt,2.88pt,2.88pt,2.88pt">
                    <w:txbxContent>
                      <w:p w:rsidR="00E126BC" w:rsidRDefault="00E126BC" w:rsidP="00E126BC"/>
                    </w:txbxContent>
                  </v:textbox>
                </v:shape>
                <v:shape id="_x0000_s1271" type="#_x0000_t202" style="position:absolute;left:11187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71;mso-column-margin:2mm" inset="2.88pt,2.88pt,2.88pt,2.88pt">
                    <w:txbxContent>
                      <w:p w:rsidR="00E126BC" w:rsidRDefault="00E126BC" w:rsidP="00E126BC"/>
                    </w:txbxContent>
                  </v:textbox>
                </v:shape>
                <v:shape id="_x0000_s1272" type="#_x0000_t202" style="position:absolute;left:11205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72;mso-column-margin:2mm" inset="2.88pt,2.88pt,2.88pt,2.88pt">
                    <w:txbxContent>
                      <w:p w:rsidR="00E126BC" w:rsidRDefault="00E126BC" w:rsidP="00E126BC"/>
                    </w:txbxContent>
                  </v:textbox>
                </v:shape>
                <v:shape id="_x0000_s1273" type="#_x0000_t202" style="position:absolute;left:1122357;top:110268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73;mso-column-margin:2mm" inset="2.88pt,2.88pt,2.88pt,2.88pt">
                    <w:txbxContent>
                      <w:p w:rsidR="00E126BC" w:rsidRDefault="00E126BC" w:rsidP="00E126BC"/>
                    </w:txbxContent>
                  </v:textbox>
                </v:shape>
              </v:group>
              <v:group id="_x0000_s1274" style="position:absolute;left:2608;top:3658;width:2806;height:369" coordorigin="1092117,1110241" coordsize="17820,2340">
                <v:shape id="_x0000_s1275" type="#_x0000_t202" style="position:absolute;left:1092117;top:111024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75;mso-column-margin:2mm" inset="2.88pt,2.88pt,2.88pt,2.88pt">
                    <w:txbxContent>
                      <w:p w:rsidR="00E126BC" w:rsidRDefault="00E126BC" w:rsidP="00E126BC"/>
                    </w:txbxContent>
                  </v:textbox>
                </v:shape>
                <v:shape id="_x0000_s1276" type="#_x0000_t202" style="position:absolute;left:1093917;top:111024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76;mso-column-margin:2mm" inset="2.88pt,2.88pt,2.88pt,2.88pt">
                    <w:txbxContent>
                      <w:p w:rsidR="00E126BC" w:rsidRDefault="00E126BC" w:rsidP="00E126BC"/>
                    </w:txbxContent>
                  </v:textbox>
                </v:shape>
                <v:shape id="_x0000_s1277" type="#_x0000_t202" style="position:absolute;left:1095717;top:111024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77;mso-column-margin:2mm" inset="2.88pt,2.88pt,2.88pt,2.88pt">
                    <w:txbxContent>
                      <w:p w:rsidR="00E126BC" w:rsidRDefault="00E126BC" w:rsidP="00E126BC"/>
                    </w:txbxContent>
                  </v:textbox>
                </v:shape>
                <v:shape id="_x0000_s1278" type="#_x0000_t202" style="position:absolute;left:1097517;top:111024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78;mso-column-margin:2mm" inset="2.88pt,2.88pt,2.88pt,2.88pt">
                    <w:txbxContent>
                      <w:p w:rsidR="00E126BC" w:rsidRDefault="00E126BC" w:rsidP="00E126BC"/>
                    </w:txbxContent>
                  </v:textbox>
                </v:shape>
                <v:shape id="_x0000_s1279" type="#_x0000_t202" style="position:absolute;left:1099317;top:111024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79;mso-column-margin:2mm" inset="2.88pt,2.88pt,2.88pt,2.88pt">
                    <w:txbxContent>
                      <w:p w:rsidR="00E126BC" w:rsidRDefault="00E126BC" w:rsidP="00E126BC"/>
                    </w:txbxContent>
                  </v:textbox>
                </v:shape>
                <v:shape id="_x0000_s1280" type="#_x0000_t202" style="position:absolute;left:1101117;top:111024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80;mso-column-margin:2mm" inset="2.88pt,2.88pt,2.88pt,2.88pt">
                    <w:txbxContent>
                      <w:p w:rsidR="00E126BC" w:rsidRDefault="00E126BC" w:rsidP="00E126BC"/>
                    </w:txbxContent>
                  </v:textbox>
                </v:shape>
                <v:shape id="_x0000_s1281" type="#_x0000_t202" style="position:absolute;left:1102917;top:111024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81;mso-column-margin:2mm" inset="2.88pt,2.88pt,2.88pt,2.88pt">
                    <w:txbxContent>
                      <w:p w:rsidR="00E126BC" w:rsidRDefault="00E126BC" w:rsidP="00E126BC"/>
                    </w:txbxContent>
                  </v:textbox>
                </v:shape>
                <v:shape id="_x0000_s1282" type="#_x0000_t202" style="position:absolute;left:1104717;top:111024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82;mso-column-margin:2mm" inset="2.88pt,2.88pt,2.88pt,2.88pt">
                    <w:txbxContent>
                      <w:p w:rsidR="00E126BC" w:rsidRDefault="00E126BC" w:rsidP="00E126BC"/>
                    </w:txbxContent>
                  </v:textbox>
                </v:shape>
                <v:shape id="_x0000_s1283" type="#_x0000_t202" style="position:absolute;left:1106517;top:111024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83;mso-column-margin:2mm" inset="2.88pt,2.88pt,2.88pt,2.88pt">
                    <w:txbxContent>
                      <w:p w:rsidR="00E126BC" w:rsidRDefault="00E126BC" w:rsidP="00E126BC"/>
                    </w:txbxContent>
                  </v:textbox>
                </v:shape>
                <v:shape id="_x0000_s1284" type="#_x0000_t202" style="position:absolute;left:1108317;top:111024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84;mso-column-margin:2mm" inset="2.88pt,2.88pt,2.88pt,2.88pt">
                    <w:txbxContent>
                      <w:p w:rsidR="00E126BC" w:rsidRDefault="00E126BC" w:rsidP="00E126BC"/>
                    </w:txbxContent>
                  </v:textbox>
                </v:shape>
              </v:group>
              <v:shape id="_x0000_s1285" type="#_x0000_t202" style="position:absolute;left:1644;top:4792;width:3345;height: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85;mso-column-margin:2mm" inset="2.88pt,2.88pt,2.88pt,2.88pt">
                  <w:txbxContent>
                    <w:p w:rsidR="00E126BC" w:rsidRDefault="00E126BC" w:rsidP="00E126BC"/>
                  </w:txbxContent>
                </v:textbox>
              </v:shape>
              <v:shape id="_x0000_s1286" type="#_x0000_t202" style="position:absolute;left:5839;top:4792;width:2098;height: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86;mso-column-margin:2mm" inset="2.88pt,2.88pt,2.88pt,2.88pt">
                  <w:txbxContent>
                    <w:p w:rsidR="00E126BC" w:rsidRDefault="00E126BC" w:rsidP="00E126BC"/>
                  </w:txbxContent>
                </v:textbox>
              </v:shape>
              <v:shape id="_x0000_s1287" type="#_x0000_t202" style="position:absolute;left:10318;top:4792;width:1247;height: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87;mso-column-margin:2mm" inset="2.88pt,2.88pt,2.88pt,2.88pt">
                  <w:txbxContent>
                    <w:p w:rsidR="00E126BC" w:rsidRDefault="00E126BC" w:rsidP="00E126BC"/>
                  </w:txbxContent>
                </v:textbox>
              </v:shape>
              <v:shape id="_x0000_s1288" type="#_x0000_t202" style="position:absolute;left:340;top:5189;width:1321;height:34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288;mso-column-margin:2mm" inset="2.88pt,2.88pt,2.88pt,2.88pt">
                  <w:txbxContent>
                    <w:p w:rsidR="00E126BC" w:rsidRDefault="00E126BC" w:rsidP="00E126BC">
                      <w:pPr>
                        <w:widowControl w:val="0"/>
                        <w:rPr>
                          <w:rFonts w:ascii="Verdana" w:hAnsi="Verdana"/>
                          <w:sz w:val="16"/>
                          <w:szCs w:val="16"/>
                        </w:rPr>
                      </w:pPr>
                      <w:r>
                        <w:rPr>
                          <w:rFonts w:ascii="Verdana" w:hAnsi="Verdana"/>
                          <w:sz w:val="16"/>
                          <w:szCs w:val="16"/>
                        </w:rPr>
                        <w:t>Serial number</w:t>
                      </w:r>
                    </w:p>
                  </w:txbxContent>
                </v:textbox>
              </v:shape>
              <v:shape id="_x0000_s1289" type="#_x0000_t202" style="position:absolute;left:5896;top:5189;width:1541;height:329;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289;mso-column-margin:2mm" inset="2.88pt,2.88pt,2.88pt,2.88pt">
                  <w:txbxContent>
                    <w:p w:rsidR="00E126BC" w:rsidRDefault="00E126BC" w:rsidP="00E126BC">
                      <w:pPr>
                        <w:widowControl w:val="0"/>
                        <w:rPr>
                          <w:rFonts w:ascii="Verdana" w:hAnsi="Verdana"/>
                          <w:sz w:val="16"/>
                          <w:szCs w:val="16"/>
                        </w:rPr>
                      </w:pPr>
                      <w:r>
                        <w:rPr>
                          <w:rFonts w:ascii="Verdana" w:hAnsi="Verdana"/>
                          <w:sz w:val="16"/>
                          <w:szCs w:val="16"/>
                        </w:rPr>
                        <w:t>Firearm Category</w:t>
                      </w:r>
                    </w:p>
                  </w:txbxContent>
                </v:textbox>
              </v:shape>
              <v:shape id="_x0000_s1290" type="#_x0000_t202" style="position:absolute;left:6746;top:5869;width:4886;height:369;mso-wrap-distance-left:2.88pt;mso-wrap-distance-top:2.88pt;mso-wrap-distance-right:2.88pt;mso-wrap-distance-bottom:2.88pt" filled="f" stroked="f" insetpen="t" o:cliptowrap="t">
                <v:shadow color="#ccc"/>
                <v:textbox style="mso-next-textbox:#_x0000_s1290;mso-column-margin:2mm" inset="2.88pt,2.88pt,2.88pt,2.88pt">
                  <w:txbxContent>
                    <w:p w:rsidR="00E126BC" w:rsidRDefault="00E126BC" w:rsidP="00E126BC">
                      <w:pPr>
                        <w:widowControl w:val="0"/>
                        <w:jc w:val="center"/>
                        <w:rPr>
                          <w:rFonts w:ascii="Verdana" w:hAnsi="Verdana"/>
                          <w:b/>
                          <w:bCs/>
                          <w:sz w:val="16"/>
                          <w:szCs w:val="16"/>
                        </w:rPr>
                      </w:pPr>
                      <w:r>
                        <w:rPr>
                          <w:rFonts w:ascii="Verdana" w:hAnsi="Verdana"/>
                          <w:b/>
                          <w:bCs/>
                          <w:sz w:val="16"/>
                          <w:szCs w:val="16"/>
                        </w:rPr>
                        <w:t>Category D requires Ministerial approval</w:t>
                      </w:r>
                    </w:p>
                  </w:txbxContent>
                </v:textbox>
              </v:shape>
              <v:group id="_x0000_s1291" style="position:absolute;left:7483;top:5189;width:3458;height:680" coordorigin="1107237,1084321" coordsize="21960,4320">
                <v:shape id="_x0000_s1292" type="#_x0000_t202" style="position:absolute;left:1108317;top:1086841;width:1440;height:180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292;mso-column-margin:2mm" inset="2.88pt,2.88pt,2.88pt,2.88pt">
                    <w:txbxContent>
                      <w:p w:rsidR="00E126BC" w:rsidRDefault="00E126BC" w:rsidP="00E126BC">
                        <w:pPr>
                          <w:widowControl w:val="0"/>
                          <w:jc w:val="center"/>
                          <w:rPr>
                            <w:rFonts w:ascii="Verdana" w:hAnsi="Verdana"/>
                            <w:sz w:val="16"/>
                            <w:szCs w:val="16"/>
                          </w:rPr>
                        </w:pPr>
                        <w:r>
                          <w:rPr>
                            <w:rFonts w:ascii="Verdana" w:hAnsi="Verdana"/>
                            <w:sz w:val="16"/>
                            <w:szCs w:val="16"/>
                          </w:rPr>
                          <w:t>A</w:t>
                        </w:r>
                      </w:p>
                    </w:txbxContent>
                  </v:textbox>
                </v:shape>
                <v:shape id="_x0000_s1293" type="#_x0000_t202" style="position:absolute;left:1112277;top:1086841;width:1440;height:180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293;mso-column-margin:2mm" inset="2.88pt,2.88pt,2.88pt,2.88pt">
                    <w:txbxContent>
                      <w:p w:rsidR="00E126BC" w:rsidRDefault="00E126BC" w:rsidP="00E126BC">
                        <w:pPr>
                          <w:widowControl w:val="0"/>
                          <w:jc w:val="center"/>
                          <w:rPr>
                            <w:rFonts w:ascii="Verdana" w:hAnsi="Verdana"/>
                            <w:sz w:val="16"/>
                            <w:szCs w:val="16"/>
                          </w:rPr>
                        </w:pPr>
                        <w:r>
                          <w:rPr>
                            <w:rFonts w:ascii="Verdana" w:hAnsi="Verdana"/>
                            <w:sz w:val="16"/>
                            <w:szCs w:val="16"/>
                          </w:rPr>
                          <w:t>B</w:t>
                        </w:r>
                      </w:p>
                    </w:txbxContent>
                  </v:textbox>
                </v:shape>
                <v:shape id="_x0000_s1294" type="#_x0000_t202" style="position:absolute;left:1116237;top:1086841;width:1440;height:180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294;mso-column-margin:2mm" inset="2.88pt,2.88pt,2.88pt,2.88pt">
                    <w:txbxContent>
                      <w:p w:rsidR="00E126BC" w:rsidRDefault="00E126BC" w:rsidP="00E126BC">
                        <w:pPr>
                          <w:widowControl w:val="0"/>
                          <w:jc w:val="center"/>
                          <w:rPr>
                            <w:rFonts w:ascii="Verdana" w:hAnsi="Verdana"/>
                            <w:sz w:val="16"/>
                            <w:szCs w:val="16"/>
                          </w:rPr>
                        </w:pPr>
                        <w:r>
                          <w:rPr>
                            <w:rFonts w:ascii="Verdana" w:hAnsi="Verdana"/>
                            <w:sz w:val="16"/>
                            <w:szCs w:val="16"/>
                          </w:rPr>
                          <w:t>C</w:t>
                        </w:r>
                      </w:p>
                    </w:txbxContent>
                  </v:textbox>
                </v:shape>
                <v:shape id="_x0000_s1295" type="#_x0000_t202" style="position:absolute;left:1120197;top:1086841;width:1440;height:180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295;mso-column-margin:2mm" inset="2.88pt,2.88pt,2.88pt,2.88pt">
                    <w:txbxContent>
                      <w:p w:rsidR="00E126BC" w:rsidRDefault="00E126BC" w:rsidP="00E126BC">
                        <w:pPr>
                          <w:widowControl w:val="0"/>
                          <w:jc w:val="center"/>
                          <w:rPr>
                            <w:rFonts w:ascii="Verdana" w:hAnsi="Verdana"/>
                            <w:sz w:val="16"/>
                            <w:szCs w:val="16"/>
                          </w:rPr>
                        </w:pPr>
                        <w:r>
                          <w:rPr>
                            <w:rFonts w:ascii="Verdana" w:hAnsi="Verdana"/>
                            <w:sz w:val="16"/>
                            <w:szCs w:val="16"/>
                          </w:rPr>
                          <w:t>H</w:t>
                        </w:r>
                      </w:p>
                    </w:txbxContent>
                  </v:textbox>
                </v:shape>
                <v:shape id="_x0000_s1296" type="#_x0000_t202" style="position:absolute;left:1107237;top:1084321;width:3240;height:252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96;mso-column-margin:2mm" inset="2.88pt,2.88pt,2.88pt,2.88pt">
                    <w:txbxContent>
                      <w:p w:rsidR="00E126BC" w:rsidRDefault="00E126BC" w:rsidP="00E126BC"/>
                    </w:txbxContent>
                  </v:textbox>
                </v:shape>
                <v:shape id="_x0000_s1297" type="#_x0000_t202" style="position:absolute;left:1111197;top:1084321;width:3240;height:252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97;mso-column-margin:2mm" inset="2.88pt,2.88pt,2.88pt,2.88pt">
                    <w:txbxContent>
                      <w:p w:rsidR="00E126BC" w:rsidRDefault="00E126BC" w:rsidP="00E126BC"/>
                    </w:txbxContent>
                  </v:textbox>
                </v:shape>
                <v:shape id="_x0000_s1298" type="#_x0000_t202" style="position:absolute;left:1115157;top:1084321;width:3240;height:252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98;mso-column-margin:2mm" inset="2.88pt,2.88pt,2.88pt,2.88pt">
                    <w:txbxContent>
                      <w:p w:rsidR="00E126BC" w:rsidRDefault="00E126BC" w:rsidP="00E126BC"/>
                    </w:txbxContent>
                  </v:textbox>
                </v:shape>
                <v:shape id="_x0000_s1299" type="#_x0000_t202" style="position:absolute;left:1119117;top:1084321;width:3240;height:252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299;mso-column-margin:2mm" inset="2.88pt,2.88pt,2.88pt,2.88pt">
                    <w:txbxContent>
                      <w:p w:rsidR="00E126BC" w:rsidRDefault="00E126BC" w:rsidP="00E126BC"/>
                    </w:txbxContent>
                  </v:textbox>
                </v:shape>
                <v:shape id="_x0000_s1300" type="#_x0000_t202" style="position:absolute;left:1127037;top:1086841;width:1440;height:180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300;mso-column-margin:2mm" inset="2.88pt,2.88pt,2.88pt,2.88pt">
                    <w:txbxContent>
                      <w:p w:rsidR="00E126BC" w:rsidRDefault="00E126BC" w:rsidP="00E126BC">
                        <w:pPr>
                          <w:widowControl w:val="0"/>
                          <w:jc w:val="center"/>
                          <w:rPr>
                            <w:rFonts w:ascii="Verdana" w:hAnsi="Verdana"/>
                            <w:sz w:val="16"/>
                            <w:szCs w:val="16"/>
                          </w:rPr>
                        </w:pPr>
                        <w:r>
                          <w:rPr>
                            <w:rFonts w:ascii="Verdana" w:hAnsi="Verdana"/>
                            <w:sz w:val="16"/>
                            <w:szCs w:val="16"/>
                          </w:rPr>
                          <w:t>D</w:t>
                        </w:r>
                      </w:p>
                    </w:txbxContent>
                  </v:textbox>
                </v:shape>
                <v:shape id="_x0000_s1301" type="#_x0000_t202" style="position:absolute;left:1125957;top:1084321;width:3240;height:252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301;mso-column-margin:2mm" inset="2.88pt,2.88pt,2.88pt,2.88pt">
                    <w:txbxContent>
                      <w:p w:rsidR="00E126BC" w:rsidRDefault="00E126BC" w:rsidP="00E126BC"/>
                    </w:txbxContent>
                  </v:textbox>
                </v:shape>
              </v:group>
              <v:shape id="_x0000_s1302" type="#_x0000_t202" style="position:absolute;left:6463;top:6323;width:680;height:34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302;mso-column-margin:2mm" inset="2.88pt,2.88pt,2.88pt,2.88pt">
                  <w:txbxContent>
                    <w:p w:rsidR="00E126BC" w:rsidRDefault="00E126BC" w:rsidP="00E126BC">
                      <w:pPr>
                        <w:widowControl w:val="0"/>
                        <w:rPr>
                          <w:rFonts w:ascii="Verdana" w:hAnsi="Verdana"/>
                          <w:sz w:val="16"/>
                          <w:szCs w:val="16"/>
                        </w:rPr>
                      </w:pPr>
                      <w:r>
                        <w:rPr>
                          <w:rFonts w:ascii="Verdana" w:hAnsi="Verdana"/>
                          <w:sz w:val="16"/>
                          <w:szCs w:val="16"/>
                        </w:rPr>
                        <w:t>Type</w:t>
                      </w:r>
                    </w:p>
                  </w:txbxContent>
                </v:textbox>
              </v:shape>
              <v:shape id="_x0000_s1303" type="#_x0000_t202" style="position:absolute;left:7143;top:6266;width:680;height:453;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303;mso-column-margin:2mm" inset="2.88pt,2.88pt,2.88pt,2.88pt">
                  <w:txbxContent>
                    <w:p w:rsidR="00E126BC" w:rsidRDefault="00E126BC" w:rsidP="00E126BC"/>
                  </w:txbxContent>
                </v:textbox>
              </v:shape>
              <v:shape id="_x0000_s1304" type="#_x0000_t202" style="position:absolute;left:1020;top:6266;width:680;height:453;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304;mso-column-margin:2mm" inset="2.88pt,2.88pt,2.88pt,2.88pt">
                  <w:txbxContent>
                    <w:p w:rsidR="00E126BC" w:rsidRDefault="00E126BC" w:rsidP="00E126BC"/>
                  </w:txbxContent>
                </v:textbox>
              </v:shape>
              <v:shape id="_x0000_s1305" type="#_x0000_t202" style="position:absolute;left:510;top:6777;width:2665;height:283;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305;mso-column-margin:2mm" inset="2.88pt,2.88pt,2.88pt,2.88pt">
                  <w:txbxContent>
                    <w:p w:rsidR="00E126BC" w:rsidRDefault="00E126BC" w:rsidP="00E126BC">
                      <w:pPr>
                        <w:widowControl w:val="0"/>
                        <w:rPr>
                          <w:rFonts w:ascii="Verdana" w:hAnsi="Verdana"/>
                          <w:b/>
                          <w:bCs/>
                          <w:sz w:val="16"/>
                          <w:szCs w:val="16"/>
                        </w:rPr>
                      </w:pPr>
                      <w:r>
                        <w:rPr>
                          <w:rFonts w:ascii="Verdana" w:hAnsi="Verdana"/>
                          <w:b/>
                          <w:bCs/>
                          <w:sz w:val="16"/>
                          <w:szCs w:val="16"/>
                        </w:rPr>
                        <w:t>REASON FOR ACQUISITION</w:t>
                      </w:r>
                    </w:p>
                  </w:txbxContent>
                </v:textbox>
              </v:shape>
              <v:shape id="_x0000_s1306" type="#_x0000_t202" style="position:absolute;left:7272;top:7138;width:1541;height:442;mso-wrap-distance-left:2.88pt;mso-wrap-distance-top:2.88pt;mso-wrap-distance-right:2.88pt;mso-wrap-distance-bottom:2.88pt" filled="f" stroked="f" insetpen="t" o:cliptowrap="t">
                <v:shadow color="#ccc"/>
                <v:textbox style="mso-next-textbox:#_x0000_s1306;mso-column-margin:2mm" inset="2.88pt,2.88pt,2.88pt,2.88pt">
                  <w:txbxContent>
                    <w:p w:rsidR="00E126BC" w:rsidRDefault="00E126BC" w:rsidP="00E126BC">
                      <w:pPr>
                        <w:widowControl w:val="0"/>
                        <w:jc w:val="center"/>
                        <w:rPr>
                          <w:rFonts w:ascii="Verdana" w:hAnsi="Verdana"/>
                          <w:sz w:val="16"/>
                          <w:szCs w:val="16"/>
                        </w:rPr>
                      </w:pPr>
                      <w:r>
                        <w:rPr>
                          <w:rFonts w:ascii="Verdana" w:hAnsi="Verdana"/>
                          <w:sz w:val="16"/>
                          <w:szCs w:val="16"/>
                        </w:rPr>
                        <w:t>Acquisition Date</w:t>
                      </w:r>
                    </w:p>
                  </w:txbxContent>
                </v:textbox>
              </v:shape>
              <v:group id="_x0000_s1307" style="position:absolute;left:8892;top:6958;width:2239;height:798" coordorigin="1041357,1069201" coordsize="14220,3960">
                <v:shape id="_x0000_s1308" type="#_x0000_t202" style="position:absolute;left:1042437;top:1071361;width:2160;height:1800;mso-wrap-distance-left:2.88pt;mso-wrap-distance-top:2.88pt;mso-wrap-distance-right:2.88pt;mso-wrap-distance-bottom:2.88pt" filled="f" stroked="f" insetpen="t" o:cliptowrap="t">
                  <v:shadow color="#ccc"/>
                  <v:textbox style="mso-next-textbox:#_x0000_s1308;mso-column-margin:2mm" inset="2.88pt,2.88pt,2.88pt,2.88pt">
                    <w:txbxContent>
                      <w:p w:rsidR="00E126BC" w:rsidRDefault="00E126BC" w:rsidP="00E126BC">
                        <w:pPr>
                          <w:widowControl w:val="0"/>
                          <w:rPr>
                            <w:rFonts w:ascii="Verdana" w:hAnsi="Verdana"/>
                            <w:sz w:val="16"/>
                            <w:szCs w:val="16"/>
                          </w:rPr>
                        </w:pPr>
                        <w:r>
                          <w:rPr>
                            <w:rFonts w:ascii="Verdana" w:hAnsi="Verdana"/>
                            <w:sz w:val="16"/>
                            <w:szCs w:val="16"/>
                          </w:rPr>
                          <w:t>dd</w:t>
                        </w:r>
                      </w:p>
                    </w:txbxContent>
                  </v:textbox>
                </v:shape>
                <v:shape id="_x0000_s1309" type="#_x0000_t202" style="position:absolute;left:1045317;top:1071361;width:3240;height:1800;mso-wrap-distance-left:2.88pt;mso-wrap-distance-top:2.88pt;mso-wrap-distance-right:2.88pt;mso-wrap-distance-bottom:2.88pt" filled="f" stroked="f" insetpen="t" o:cliptowrap="t">
                  <v:shadow color="#ccc"/>
                  <v:textbox style="mso-next-textbox:#_x0000_s1309;mso-column-margin:2mm" inset="2.88pt,2.88pt,2.88pt,2.88pt">
                    <w:txbxContent>
                      <w:p w:rsidR="00E126BC" w:rsidRDefault="00E126BC" w:rsidP="00E126BC">
                        <w:pPr>
                          <w:widowControl w:val="0"/>
                          <w:jc w:val="center"/>
                          <w:rPr>
                            <w:rFonts w:ascii="Verdana" w:hAnsi="Verdana"/>
                            <w:sz w:val="16"/>
                            <w:szCs w:val="16"/>
                          </w:rPr>
                        </w:pPr>
                        <w:r>
                          <w:rPr>
                            <w:rFonts w:ascii="Verdana" w:hAnsi="Verdana"/>
                            <w:sz w:val="16"/>
                            <w:szCs w:val="16"/>
                          </w:rPr>
                          <w:t>mm</w:t>
                        </w:r>
                      </w:p>
                    </w:txbxContent>
                  </v:textbox>
                </v:shape>
                <v:shape id="_x0000_s1310" type="#_x0000_t202" style="position:absolute;left:1049637;top:1071361;width:4320;height:1800;mso-wrap-distance-left:2.88pt;mso-wrap-distance-top:2.88pt;mso-wrap-distance-right:2.88pt;mso-wrap-distance-bottom:2.88pt" filled="f" stroked="f" insetpen="t" o:cliptowrap="t">
                  <v:shadow color="#ccc"/>
                  <v:textbox style="mso-next-textbox:#_x0000_s1310;mso-column-margin:2mm" inset="2.88pt,2.88pt,2.88pt,2.88pt">
                    <w:txbxContent>
                      <w:p w:rsidR="00E126BC" w:rsidRDefault="00E126BC" w:rsidP="00E126BC">
                        <w:pPr>
                          <w:widowControl w:val="0"/>
                          <w:jc w:val="center"/>
                          <w:rPr>
                            <w:rFonts w:ascii="Verdana" w:hAnsi="Verdana"/>
                            <w:sz w:val="16"/>
                            <w:szCs w:val="16"/>
                          </w:rPr>
                        </w:pPr>
                        <w:r>
                          <w:rPr>
                            <w:rFonts w:ascii="Verdana" w:hAnsi="Verdana"/>
                            <w:sz w:val="16"/>
                            <w:szCs w:val="16"/>
                          </w:rPr>
                          <w:t>yyyy</w:t>
                        </w:r>
                      </w:p>
                    </w:txbxContent>
                  </v:textbox>
                </v:shape>
                <v:group id="_x0000_s1311" style="position:absolute;left:1041357;top:1069201;width:14220;height:2340" coordorigin="1113357,1089721" coordsize="14220,2340">
                  <v:shape id="_x0000_s1312" type="#_x0000_t202" style="position:absolute;left:11133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312;mso-column-margin:2mm" inset="2.88pt,2.88pt,2.88pt,2.88pt">
                      <w:txbxContent>
                        <w:p w:rsidR="00E126BC" w:rsidRDefault="00E126BC" w:rsidP="00E126BC"/>
                      </w:txbxContent>
                    </v:textbox>
                  </v:shape>
                  <v:shape id="_x0000_s1313" type="#_x0000_t202" style="position:absolute;left:11151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313;mso-column-margin:2mm" inset="2.88pt,2.88pt,2.88pt,2.88pt">
                      <w:txbxContent>
                        <w:p w:rsidR="00E126BC" w:rsidRDefault="00E126BC" w:rsidP="00E126BC"/>
                      </w:txbxContent>
                    </v:textbox>
                  </v:shape>
                  <v:shape id="_x0000_s1314" type="#_x0000_t202" style="position:absolute;left:11169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314;mso-column-margin:2mm" inset="2.88pt,2.88pt,2.88pt,2.88pt">
                      <w:txbxContent>
                        <w:p w:rsidR="00E126BC" w:rsidRDefault="00E126BC" w:rsidP="00E126BC"/>
                      </w:txbxContent>
                    </v:textbox>
                  </v:shape>
                  <v:shape id="_x0000_s1315" type="#_x0000_t202" style="position:absolute;left:11205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315;mso-column-margin:2mm" inset="2.88pt,2.88pt,2.88pt,2.88pt">
                      <w:txbxContent>
                        <w:p w:rsidR="00E126BC" w:rsidRDefault="00E126BC" w:rsidP="00E126BC"/>
                      </w:txbxContent>
                    </v:textbox>
                  </v:shape>
                  <v:shape id="_x0000_s1316" type="#_x0000_t202" style="position:absolute;left:11187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316;mso-column-margin:2mm" inset="2.88pt,2.88pt,2.88pt,2.88pt">
                      <w:txbxContent>
                        <w:p w:rsidR="00E126BC" w:rsidRDefault="00E126BC" w:rsidP="00E126BC"/>
                      </w:txbxContent>
                    </v:textbox>
                  </v:shape>
                  <v:shape id="_x0000_s1317" type="#_x0000_t202" style="position:absolute;left:11241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317;mso-column-margin:2mm" inset="2.88pt,2.88pt,2.88pt,2.88pt">
                      <w:txbxContent>
                        <w:p w:rsidR="00E126BC" w:rsidRDefault="00E126BC" w:rsidP="00E126BC"/>
                      </w:txbxContent>
                    </v:textbox>
                  </v:shape>
                  <v:shape id="_x0000_s1318" type="#_x0000_t202" style="position:absolute;left:11223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318;mso-column-margin:2mm" inset="2.88pt,2.88pt,2.88pt,2.88pt">
                      <w:txbxContent>
                        <w:p w:rsidR="00E126BC" w:rsidRDefault="00E126BC" w:rsidP="00E126BC"/>
                      </w:txbxContent>
                    </v:textbox>
                  </v:shape>
                  <v:shape id="_x0000_s1319" type="#_x0000_t202" style="position:absolute;left:1125957;top:1089721;width:1620;height:2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319;mso-column-margin:2mm" inset="2.88pt,2.88pt,2.88pt,2.88pt">
                      <w:txbxContent>
                        <w:p w:rsidR="00E126BC" w:rsidRDefault="00E126BC" w:rsidP="00E126BC"/>
                      </w:txbxContent>
                    </v:textbox>
                  </v:shape>
                </v:group>
              </v:group>
              <v:shape id="_x0000_s1320" type="#_x0000_t202" style="position:absolute;left:1304;top:7117;width:255;height:368;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320;mso-column-margin:2mm" inset="2.88pt,2.88pt,2.88pt,2.88pt">
                  <w:txbxContent>
                    <w:p w:rsidR="00E126BC" w:rsidRDefault="00E126BC" w:rsidP="00E126BC"/>
                  </w:txbxContent>
                </v:textbox>
              </v:shape>
              <v:shape id="_x0000_s1321" type="#_x0000_t202" style="position:absolute;left:2438;top:7117;width:255;height:368;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321;mso-column-margin:2mm" inset="2.88pt,2.88pt,2.88pt,2.88pt">
                  <w:txbxContent>
                    <w:p w:rsidR="00E126BC" w:rsidRDefault="00E126BC" w:rsidP="00E126BC"/>
                  </w:txbxContent>
                </v:textbox>
              </v:shape>
              <v:shape id="_x0000_s1322" type="#_x0000_t202" style="position:absolute;left:3458;top:7117;width:255;height:368;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322;mso-column-margin:2mm" inset="2.88pt,2.88pt,2.88pt,2.88pt">
                  <w:txbxContent>
                    <w:p w:rsidR="00E126BC" w:rsidRDefault="00E126BC" w:rsidP="00E126BC"/>
                  </w:txbxContent>
                </v:textbox>
              </v:shape>
              <v:shape id="_x0000_s1323" type="#_x0000_t202" style="position:absolute;left:1644;top:7117;width:794;height:34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323;mso-column-margin:2mm" inset="2.88pt,2.88pt,2.88pt,2.88pt">
                  <w:txbxContent>
                    <w:p w:rsidR="00E126BC" w:rsidRDefault="00E126BC" w:rsidP="00E126BC">
                      <w:pPr>
                        <w:widowControl w:val="0"/>
                        <w:rPr>
                          <w:rFonts w:ascii="Verdana" w:hAnsi="Verdana"/>
                          <w:sz w:val="16"/>
                          <w:szCs w:val="16"/>
                        </w:rPr>
                      </w:pPr>
                      <w:r>
                        <w:rPr>
                          <w:rFonts w:ascii="Verdana" w:hAnsi="Verdana"/>
                          <w:sz w:val="16"/>
                          <w:szCs w:val="16"/>
                        </w:rPr>
                        <w:t>Storage</w:t>
                      </w:r>
                    </w:p>
                  </w:txbxContent>
                </v:textbox>
              </v:shape>
              <v:shape id="_x0000_s1324" type="#_x0000_t202" style="position:absolute;left:340;top:7117;width:964;height:34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324;mso-column-margin:2mm" inset="2.88pt,2.88pt,2.88pt,2.88pt">
                  <w:txbxContent>
                    <w:p w:rsidR="00E126BC" w:rsidRDefault="00E126BC" w:rsidP="00E126BC">
                      <w:pPr>
                        <w:widowControl w:val="0"/>
                        <w:rPr>
                          <w:rFonts w:ascii="Verdana" w:hAnsi="Verdana"/>
                          <w:sz w:val="16"/>
                          <w:szCs w:val="16"/>
                        </w:rPr>
                      </w:pPr>
                      <w:r>
                        <w:rPr>
                          <w:rFonts w:ascii="Verdana" w:hAnsi="Verdana"/>
                          <w:sz w:val="16"/>
                          <w:szCs w:val="16"/>
                        </w:rPr>
                        <w:t>Purchased</w:t>
                      </w:r>
                    </w:p>
                  </w:txbxContent>
                </v:textbox>
              </v:shape>
              <v:shape id="_x0000_s1325" type="#_x0000_t202" style="position:absolute;left:2778;top:7117;width:680;height:34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325;mso-column-margin:2mm" inset="2.88pt,2.88pt,2.88pt,2.88pt">
                  <w:txbxContent>
                    <w:p w:rsidR="00E126BC" w:rsidRDefault="00E126BC" w:rsidP="00E126BC">
                      <w:pPr>
                        <w:widowControl w:val="0"/>
                        <w:rPr>
                          <w:rFonts w:ascii="Verdana" w:hAnsi="Verdana"/>
                          <w:sz w:val="16"/>
                          <w:szCs w:val="16"/>
                        </w:rPr>
                      </w:pPr>
                      <w:r>
                        <w:rPr>
                          <w:rFonts w:ascii="Verdana" w:hAnsi="Verdana"/>
                          <w:sz w:val="16"/>
                          <w:szCs w:val="16"/>
                        </w:rPr>
                        <w:t>Repair</w:t>
                      </w:r>
                    </w:p>
                  </w:txbxContent>
                </v:textbox>
              </v:shape>
              <v:shape id="_x0000_s1326" type="#_x0000_t202" style="position:absolute;left:4989;top:7117;width:255;height:368;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326;mso-column-margin:2mm" inset="2.88pt,2.88pt,2.88pt,2.88pt">
                  <w:txbxContent>
                    <w:p w:rsidR="00E126BC" w:rsidRDefault="00E126BC" w:rsidP="00E126BC"/>
                  </w:txbxContent>
                </v:textbox>
              </v:shape>
              <v:shape id="_x0000_s1327" type="#_x0000_t202" style="position:absolute;left:6123;top:7117;width:255;height:368;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327;mso-column-margin:2mm" inset="2.88pt,2.88pt,2.88pt,2.88pt">
                  <w:txbxContent>
                    <w:p w:rsidR="00E126BC" w:rsidRDefault="00E126BC" w:rsidP="00E126BC"/>
                  </w:txbxContent>
                </v:textbox>
              </v:shape>
              <v:shape id="_x0000_s1328" type="#_x0000_t202" style="position:absolute;left:3798;top:7117;width:1190;height:34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328;mso-column-margin:2mm" inset="2.88pt,2.88pt,2.88pt,2.88pt">
                  <w:txbxContent>
                    <w:p w:rsidR="00E126BC" w:rsidRDefault="00E126BC" w:rsidP="00E126BC">
                      <w:pPr>
                        <w:widowControl w:val="0"/>
                        <w:rPr>
                          <w:rFonts w:ascii="Verdana" w:hAnsi="Verdana"/>
                          <w:sz w:val="16"/>
                          <w:szCs w:val="16"/>
                        </w:rPr>
                      </w:pPr>
                      <w:r>
                        <w:rPr>
                          <w:rFonts w:ascii="Verdana" w:hAnsi="Verdana"/>
                          <w:sz w:val="16"/>
                          <w:szCs w:val="16"/>
                        </w:rPr>
                        <w:t>Consignment</w:t>
                      </w:r>
                    </w:p>
                  </w:txbxContent>
                </v:textbox>
              </v:shape>
              <v:shape id="_x0000_s1329" type="#_x0000_t202" style="position:absolute;left:5329;top:7117;width:794;height:34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329;mso-column-margin:2mm" inset="2.88pt,2.88pt,2.88pt,2.88pt">
                  <w:txbxContent>
                    <w:p w:rsidR="00E126BC" w:rsidRDefault="00E126BC" w:rsidP="00E126BC">
                      <w:pPr>
                        <w:widowControl w:val="0"/>
                        <w:rPr>
                          <w:rFonts w:ascii="Verdana" w:hAnsi="Verdana"/>
                          <w:sz w:val="16"/>
                          <w:szCs w:val="16"/>
                        </w:rPr>
                      </w:pPr>
                      <w:r>
                        <w:rPr>
                          <w:rFonts w:ascii="Verdana" w:hAnsi="Verdana"/>
                          <w:sz w:val="16"/>
                          <w:szCs w:val="16"/>
                        </w:rPr>
                        <w:t>Transfer</w:t>
                      </w:r>
                    </w:p>
                  </w:txbxContent>
                </v:textbox>
              </v:shape>
              <v:shape id="_x0000_s1330" type="#_x0000_t202" style="position:absolute;left:340;top:7684;width:1021;height:284;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330;mso-column-margin:2mm" inset="2.88pt,2.88pt,2.88pt,2.88pt">
                  <w:txbxContent>
                    <w:p w:rsidR="00E126BC" w:rsidRDefault="00E126BC" w:rsidP="00E126BC">
                      <w:pPr>
                        <w:pStyle w:val="Default"/>
                        <w:widowControl w:val="0"/>
                        <w:tabs>
                          <w:tab w:val="left" w:pos="1842"/>
                          <w:tab w:val="left" w:pos="2550"/>
                          <w:tab w:val="left" w:pos="3118"/>
                          <w:tab w:val="left" w:pos="3685"/>
                        </w:tabs>
                        <w:rPr>
                          <w:rFonts w:ascii="Verdana" w:hAnsi="Verdana"/>
                          <w:sz w:val="16"/>
                          <w:szCs w:val="16"/>
                        </w:rPr>
                      </w:pPr>
                      <w:r>
                        <w:rPr>
                          <w:rFonts w:ascii="Verdana" w:hAnsi="Verdana"/>
                          <w:sz w:val="16"/>
                          <w:szCs w:val="16"/>
                        </w:rPr>
                        <w:t>Comments</w:t>
                      </w:r>
                    </w:p>
                  </w:txbxContent>
                </v:textbox>
              </v:shape>
              <v:shape id="_x0000_s1331" type="#_x0000_t202" style="position:absolute;left:1417;top:7684;width:9921;height:397;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331;mso-column-margin:2mm" inset="2.88pt,2.88pt,2.88pt,2.88pt">
                  <w:txbxContent>
                    <w:p w:rsidR="00E126BC" w:rsidRDefault="00E126BC" w:rsidP="00E126BC"/>
                  </w:txbxContent>
                </v:textbox>
              </v:shape>
              <v:shape id="_x0000_s1332" type="#_x0000_t202" style="position:absolute;left:1814;top:6323;width:3628;height:284;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332;mso-column-margin:2mm" inset="2.88pt,2.88pt,2.88pt,2.88pt">
                  <w:txbxContent>
                    <w:p w:rsidR="00E126BC" w:rsidRDefault="00E126BC" w:rsidP="00E126BC">
                      <w:pPr>
                        <w:widowControl w:val="0"/>
                        <w:rPr>
                          <w:sz w:val="12"/>
                          <w:szCs w:val="12"/>
                        </w:rPr>
                      </w:pPr>
                      <w:r>
                        <w:rPr>
                          <w:sz w:val="12"/>
                          <w:szCs w:val="12"/>
                        </w:rPr>
                        <w:t>AR    BA    BB    BP    II    IN    LE    PU    RB    RE    SL    AU    XX</w:t>
                      </w:r>
                    </w:p>
                  </w:txbxContent>
                </v:textbox>
              </v:shape>
              <v:shape id="_x0000_s1333" type="#_x0000_t202" style="position:absolute;left:7937;top:6323;width:3401;height:284;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333;mso-column-margin:2mm" inset="2.88pt,2.88pt,2.88pt,2.88pt">
                  <w:txbxContent>
                    <w:p w:rsidR="00E126BC" w:rsidRDefault="00E126BC" w:rsidP="00E126BC">
                      <w:pPr>
                        <w:widowControl w:val="0"/>
                        <w:rPr>
                          <w:sz w:val="12"/>
                          <w:szCs w:val="12"/>
                        </w:rPr>
                      </w:pPr>
                      <w:r>
                        <w:rPr>
                          <w:sz w:val="12"/>
                          <w:szCs w:val="12"/>
                        </w:rPr>
                        <w:t>CO    CS    PI    RE    RI    SB    SH    SS    UO    XX</w:t>
                      </w:r>
                    </w:p>
                  </w:txbxContent>
                </v:textbox>
              </v:shape>
              <v:group id="_x0000_s1334" style="position:absolute;left:283;top:5813;width:5386;height:425" coordorigin="1066197,1081081" coordsize="34200,1800">
                <v:shape id="_x0000_s1335" type="#_x0000_t202" style="position:absolute;left:1066197;top:1081081;width:10440;height:180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335;mso-column-margin:2mm" inset="2.88pt,2.88pt,2.88pt,2.88pt">
                    <w:txbxContent>
                      <w:p w:rsidR="00E126BC" w:rsidRDefault="00E126BC" w:rsidP="00E126BC">
                        <w:pPr>
                          <w:pStyle w:val="Default"/>
                          <w:widowControl w:val="0"/>
                          <w:tabs>
                            <w:tab w:val="left" w:pos="1842"/>
                            <w:tab w:val="left" w:pos="2550"/>
                            <w:tab w:val="left" w:pos="3118"/>
                            <w:tab w:val="left" w:pos="3685"/>
                          </w:tabs>
                          <w:rPr>
                            <w:rFonts w:ascii="Verdana" w:hAnsi="Verdana"/>
                            <w:sz w:val="16"/>
                            <w:szCs w:val="16"/>
                          </w:rPr>
                        </w:pPr>
                        <w:r>
                          <w:rPr>
                            <w:rFonts w:ascii="Verdana" w:hAnsi="Verdana"/>
                            <w:sz w:val="16"/>
                            <w:szCs w:val="16"/>
                          </w:rPr>
                          <w:t xml:space="preserve">Barrel Length </w:t>
                        </w:r>
                        <w:r>
                          <w:rPr>
                            <w:rFonts w:ascii="Verdana" w:hAnsi="Verdana"/>
                            <w:sz w:val="12"/>
                            <w:szCs w:val="12"/>
                          </w:rPr>
                          <w:t>(mm)</w:t>
                        </w:r>
                      </w:p>
                    </w:txbxContent>
                  </v:textbox>
                </v:shape>
                <v:shape id="_x0000_s1336" type="#_x0000_t202" style="position:absolute;left:1076997;top:1081081;width:7920;height:180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336;mso-column-margin:2mm" inset="2.88pt,2.88pt,2.88pt,2.88pt">
                    <w:txbxContent>
                      <w:p w:rsidR="00E126BC" w:rsidRDefault="00E126BC" w:rsidP="00E126BC"/>
                    </w:txbxContent>
                  </v:textbox>
                </v:shape>
                <v:shape id="_x0000_s1337" type="#_x0000_t202" style="position:absolute;left:1085637;top:1081081;width:10440;height:180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337;mso-column-margin:2mm" inset="2.88pt,2.88pt,2.88pt,2.88pt">
                    <w:txbxContent>
                      <w:p w:rsidR="00E126BC" w:rsidRDefault="00E126BC" w:rsidP="00E126BC">
                        <w:pPr>
                          <w:pStyle w:val="Default"/>
                          <w:widowControl w:val="0"/>
                          <w:tabs>
                            <w:tab w:val="left" w:pos="1842"/>
                            <w:tab w:val="left" w:pos="2550"/>
                            <w:tab w:val="left" w:pos="3118"/>
                            <w:tab w:val="left" w:pos="3685"/>
                          </w:tabs>
                          <w:rPr>
                            <w:rFonts w:ascii="Verdana" w:hAnsi="Verdana"/>
                            <w:sz w:val="16"/>
                            <w:szCs w:val="16"/>
                          </w:rPr>
                        </w:pPr>
                        <w:r>
                          <w:rPr>
                            <w:rFonts w:ascii="Verdana" w:hAnsi="Verdana"/>
                            <w:sz w:val="16"/>
                            <w:szCs w:val="16"/>
                          </w:rPr>
                          <w:t>Magazine Capacity</w:t>
                        </w:r>
                      </w:p>
                    </w:txbxContent>
                  </v:textbox>
                </v:shape>
                <v:shape id="_x0000_s1338" type="#_x0000_t202" style="position:absolute;left:1096437;top:1081081;width:3960;height:180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338;mso-column-margin:2mm" inset="2.88pt,2.88pt,2.88pt,2.88pt">
                    <w:txbxContent>
                      <w:p w:rsidR="00E126BC" w:rsidRDefault="00E126BC" w:rsidP="00E126BC"/>
                    </w:txbxContent>
                  </v:textbox>
                </v:shape>
              </v:group>
              <v:shape id="_x0000_s1339" type="#_x0000_t202" style="position:absolute;left:1644;top:5189;width:3345;height:340;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339;mso-column-margin:2mm" inset="2.88pt,2.88pt,2.88pt,2.88pt">
                  <w:txbxContent>
                    <w:p w:rsidR="00E126BC" w:rsidRDefault="00E126BC" w:rsidP="00E126BC"/>
                  </w:txbxContent>
                </v:textbox>
              </v:shape>
            </v:group>
            <v:shape id="_x0000_s1340" type="#_x0000_t202" style="position:absolute;left:3968;top:473;width:3798;height:1587;mso-wrap-distance-left:2.88pt;mso-wrap-distance-top:2.88pt;mso-wrap-distance-right:2.88pt;mso-wrap-distance-bottom:2.88pt" filled="f" stroked="f" insetpen="t" o:cliptowrap="t">
              <v:shadow color="#ccc"/>
              <v:textbox style="mso-next-textbox:#_x0000_s1340;mso-column-margin:2mm" inset="2.88pt,2.88pt,2.88pt,2.88pt">
                <w:txbxContent>
                  <w:p w:rsidR="00E126BC" w:rsidRDefault="00E126BC" w:rsidP="00E126BC">
                    <w:pPr>
                      <w:widowControl w:val="0"/>
                      <w:jc w:val="center"/>
                      <w:rPr>
                        <w:rFonts w:ascii="Verdana" w:hAnsi="Verdana"/>
                        <w:b/>
                        <w:bCs/>
                        <w:sz w:val="28"/>
                        <w:szCs w:val="28"/>
                      </w:rPr>
                    </w:pPr>
                    <w:r>
                      <w:rPr>
                        <w:rFonts w:ascii="Verdana" w:hAnsi="Verdana"/>
                        <w:b/>
                        <w:bCs/>
                        <w:sz w:val="28"/>
                        <w:szCs w:val="28"/>
                      </w:rPr>
                      <w:t xml:space="preserve">DEALER RETURN </w:t>
                    </w:r>
                  </w:p>
                  <w:p w:rsidR="00E126BC" w:rsidRDefault="00E126BC" w:rsidP="00E126BC">
                    <w:pPr>
                      <w:widowControl w:val="0"/>
                      <w:jc w:val="center"/>
                      <w:rPr>
                        <w:rFonts w:ascii="Verdana" w:hAnsi="Verdana"/>
                        <w:sz w:val="16"/>
                        <w:szCs w:val="16"/>
                      </w:rPr>
                    </w:pPr>
                    <w:r>
                      <w:rPr>
                        <w:rFonts w:ascii="Verdana" w:hAnsi="Verdana"/>
                        <w:sz w:val="16"/>
                        <w:szCs w:val="16"/>
                      </w:rPr>
                      <w:t>ACT Firearms Act 1996 - Part 13</w:t>
                    </w:r>
                  </w:p>
                  <w:p w:rsidR="00E126BC" w:rsidRDefault="00E126BC" w:rsidP="00E126BC">
                    <w:pPr>
                      <w:widowControl w:val="0"/>
                      <w:jc w:val="center"/>
                      <w:rPr>
                        <w:rFonts w:ascii="Verdana" w:hAnsi="Verdana"/>
                        <w:sz w:val="12"/>
                        <w:szCs w:val="12"/>
                      </w:rPr>
                    </w:pPr>
                  </w:p>
                  <w:p w:rsidR="00E126BC" w:rsidRDefault="00E126BC" w:rsidP="00E126BC">
                    <w:pPr>
                      <w:widowControl w:val="0"/>
                      <w:jc w:val="center"/>
                      <w:rPr>
                        <w:rFonts w:ascii="Verdana" w:hAnsi="Verdana"/>
                        <w:sz w:val="12"/>
                        <w:szCs w:val="12"/>
                      </w:rPr>
                    </w:pPr>
                    <w:r>
                      <w:rPr>
                        <w:rFonts w:ascii="Verdana" w:hAnsi="Verdana"/>
                        <w:sz w:val="12"/>
                        <w:szCs w:val="12"/>
                      </w:rPr>
                      <w:t>ACT Firearms Registry</w:t>
                    </w:r>
                  </w:p>
                  <w:p w:rsidR="00E126BC" w:rsidRDefault="00E126BC" w:rsidP="00E126BC">
                    <w:pPr>
                      <w:widowControl w:val="0"/>
                      <w:jc w:val="center"/>
                      <w:rPr>
                        <w:rFonts w:ascii="Verdana" w:hAnsi="Verdana"/>
                        <w:sz w:val="12"/>
                        <w:szCs w:val="12"/>
                      </w:rPr>
                    </w:pPr>
                    <w:r>
                      <w:rPr>
                        <w:rFonts w:ascii="Verdana" w:hAnsi="Verdana"/>
                        <w:sz w:val="12"/>
                        <w:szCs w:val="12"/>
                      </w:rPr>
                      <w:t xml:space="preserve">GPO </w:t>
                    </w:r>
                    <w:smartTag w:uri="urn:schemas-microsoft-com:office:smarttags" w:element="City">
                      <w:smartTag w:uri="urn:schemas-microsoft-com:office:smarttags" w:element="City">
                        <w:r>
                          <w:rPr>
                            <w:rFonts w:ascii="Verdana" w:hAnsi="Verdana"/>
                            <w:sz w:val="12"/>
                            <w:szCs w:val="12"/>
                          </w:rPr>
                          <w:t>Box 401</w:t>
                        </w:r>
                      </w:smartTag>
                      <w:r>
                        <w:rPr>
                          <w:rFonts w:ascii="Verdana" w:hAnsi="Verdana"/>
                          <w:sz w:val="12"/>
                          <w:szCs w:val="12"/>
                        </w:rPr>
                        <w:t xml:space="preserve">, </w:t>
                      </w:r>
                      <w:smartTag w:uri="urn:schemas-microsoft-com:office:smarttags" w:element="City">
                        <w:r>
                          <w:rPr>
                            <w:rFonts w:ascii="Verdana" w:hAnsi="Verdana"/>
                            <w:sz w:val="12"/>
                            <w:szCs w:val="12"/>
                          </w:rPr>
                          <w:t>Canberra</w:t>
                        </w:r>
                      </w:smartTag>
                    </w:smartTag>
                    <w:r>
                      <w:rPr>
                        <w:rFonts w:ascii="Verdana" w:hAnsi="Verdana"/>
                        <w:sz w:val="12"/>
                        <w:szCs w:val="12"/>
                      </w:rPr>
                      <w:t xml:space="preserve"> ACT 2601</w:t>
                    </w:r>
                  </w:p>
                  <w:p w:rsidR="00E126BC" w:rsidRDefault="00E126BC" w:rsidP="00E126BC">
                    <w:pPr>
                      <w:widowControl w:val="0"/>
                      <w:jc w:val="center"/>
                      <w:rPr>
                        <w:rFonts w:ascii="Verdana" w:hAnsi="Verdana"/>
                        <w:sz w:val="12"/>
                        <w:szCs w:val="12"/>
                      </w:rPr>
                    </w:pPr>
                    <w:r>
                      <w:rPr>
                        <w:rFonts w:ascii="Verdana" w:hAnsi="Verdana"/>
                        <w:sz w:val="12"/>
                        <w:szCs w:val="12"/>
                      </w:rPr>
                      <w:t>Phone: 02 62567777    Fax: 02 62567758</w:t>
                    </w:r>
                  </w:p>
                  <w:p w:rsidR="00E126BC" w:rsidRDefault="00E126BC" w:rsidP="00E126BC">
                    <w:pPr>
                      <w:widowControl w:val="0"/>
                      <w:jc w:val="center"/>
                      <w:rPr>
                        <w:rFonts w:ascii="Verdana" w:hAnsi="Verdana"/>
                        <w:sz w:val="12"/>
                        <w:szCs w:val="12"/>
                      </w:rPr>
                    </w:pPr>
                    <w:r>
                      <w:rPr>
                        <w:rFonts w:ascii="Verdana" w:hAnsi="Verdana"/>
                        <w:sz w:val="12"/>
                        <w:szCs w:val="12"/>
                      </w:rPr>
                      <w:t>Email: actfirearmsregistry@afp.gov.au</w:t>
                    </w:r>
                  </w:p>
                </w:txbxContent>
              </v:textbox>
            </v:shape>
            <v:shape id="_x0000_s1341" type="#_x0000_t202" style="position:absolute;left:7994;top:1013;width:3752;height:1191;mso-wrap-distance-left:2.88pt;mso-wrap-distance-top:2.88pt;mso-wrap-distance-right:2.88pt;mso-wrap-distance-bottom:2.88pt" filled="f" strokeweight="1pt" insetpen="t" o:cliptowrap="t">
              <v:stroke>
                <o:left v:ext="view" weight="1pt" joinstyle="miter" insetpen="t"/>
                <o:top v:ext="view" weight="1pt" joinstyle="miter" insetpen="t"/>
                <o:right v:ext="view" weight="1pt" joinstyle="miter" insetpen="t"/>
                <o:bottom v:ext="view" weight="1pt" joinstyle="miter" insetpen="t"/>
              </v:stroke>
              <v:shadow color="#ccc"/>
              <v:textbox style="mso-next-textbox:#_x0000_s1341;mso-column-margin:2mm" inset="2.88pt,2.88pt,2.88pt,2.88pt">
                <w:txbxContent>
                  <w:p w:rsidR="00E126BC" w:rsidRDefault="00E126BC" w:rsidP="00E126BC">
                    <w:pPr>
                      <w:widowControl w:val="0"/>
                      <w:tabs>
                        <w:tab w:val="left" w:pos="1129"/>
                        <w:tab w:val="center" w:pos="5171"/>
                        <w:tab w:val="right" w:pos="10323"/>
                      </w:tabs>
                      <w:rPr>
                        <w:rFonts w:ascii="Verdana" w:hAnsi="Verdana"/>
                        <w:sz w:val="12"/>
                        <w:szCs w:val="12"/>
                      </w:rPr>
                    </w:pPr>
                    <w:r>
                      <w:rPr>
                        <w:rFonts w:ascii="Verdana" w:hAnsi="Verdana"/>
                        <w:b/>
                        <w:bCs/>
                        <w:sz w:val="12"/>
                        <w:szCs w:val="12"/>
                      </w:rPr>
                      <w:t xml:space="preserve">Blue Original </w:t>
                    </w:r>
                    <w:r>
                      <w:rPr>
                        <w:rFonts w:ascii="Verdana" w:hAnsi="Verdana"/>
                        <w:sz w:val="12"/>
                        <w:szCs w:val="12"/>
                      </w:rPr>
                      <w:tab/>
                      <w:t>- Firearms Registry (Received by the registry within 7 days of the end of the acquisition month).</w:t>
                    </w:r>
                  </w:p>
                  <w:p w:rsidR="00E126BC" w:rsidRDefault="00E126BC" w:rsidP="00E126BC">
                    <w:pPr>
                      <w:widowControl w:val="0"/>
                      <w:tabs>
                        <w:tab w:val="left" w:pos="1070"/>
                        <w:tab w:val="center" w:pos="5171"/>
                        <w:tab w:val="right" w:pos="10323"/>
                      </w:tabs>
                      <w:rPr>
                        <w:rFonts w:ascii="Verdana" w:hAnsi="Verdana"/>
                        <w:sz w:val="12"/>
                        <w:szCs w:val="12"/>
                      </w:rPr>
                    </w:pPr>
                    <w:r>
                      <w:rPr>
                        <w:rFonts w:ascii="Verdana" w:hAnsi="Verdana"/>
                        <w:b/>
                        <w:bCs/>
                        <w:sz w:val="12"/>
                        <w:szCs w:val="12"/>
                      </w:rPr>
                      <w:t xml:space="preserve">Green Duplicate </w:t>
                    </w:r>
                    <w:r>
                      <w:rPr>
                        <w:rFonts w:ascii="Verdana" w:hAnsi="Verdana"/>
                        <w:sz w:val="12"/>
                        <w:szCs w:val="12"/>
                      </w:rPr>
                      <w:t>- Applicant (Returned to the registry within 7 days of the disposal)</w:t>
                    </w:r>
                  </w:p>
                  <w:p w:rsidR="00E126BC" w:rsidRDefault="00E126BC" w:rsidP="00E126BC">
                    <w:pPr>
                      <w:widowControl w:val="0"/>
                      <w:tabs>
                        <w:tab w:val="left" w:pos="1129"/>
                        <w:tab w:val="center" w:pos="5171"/>
                        <w:tab w:val="right" w:pos="10323"/>
                      </w:tabs>
                      <w:rPr>
                        <w:rFonts w:ascii="Verdana" w:hAnsi="Verdana"/>
                        <w:sz w:val="12"/>
                        <w:szCs w:val="12"/>
                      </w:rPr>
                    </w:pPr>
                    <w:r>
                      <w:rPr>
                        <w:rFonts w:ascii="Verdana" w:hAnsi="Verdana"/>
                        <w:b/>
                        <w:bCs/>
                        <w:sz w:val="12"/>
                        <w:szCs w:val="12"/>
                      </w:rPr>
                      <w:t>Pink Duplicate</w:t>
                    </w:r>
                    <w:r>
                      <w:rPr>
                        <w:rFonts w:ascii="Verdana" w:hAnsi="Verdana"/>
                        <w:sz w:val="12"/>
                        <w:szCs w:val="12"/>
                      </w:rPr>
                      <w:tab/>
                      <w:t>- Firearms Registry (Received by the registry within 7 days of the end of the disposal month)</w:t>
                    </w:r>
                  </w:p>
                  <w:p w:rsidR="00E126BC" w:rsidRDefault="00E126BC" w:rsidP="00E126BC">
                    <w:pPr>
                      <w:widowControl w:val="0"/>
                      <w:tabs>
                        <w:tab w:val="left" w:pos="1129"/>
                        <w:tab w:val="center" w:pos="5171"/>
                        <w:tab w:val="right" w:pos="10323"/>
                      </w:tabs>
                      <w:rPr>
                        <w:rFonts w:ascii="Verdana" w:hAnsi="Verdana"/>
                        <w:sz w:val="12"/>
                        <w:szCs w:val="12"/>
                      </w:rPr>
                    </w:pPr>
                    <w:r>
                      <w:rPr>
                        <w:rFonts w:ascii="Verdana" w:hAnsi="Verdana"/>
                        <w:b/>
                        <w:bCs/>
                        <w:sz w:val="12"/>
                        <w:szCs w:val="12"/>
                      </w:rPr>
                      <w:t xml:space="preserve">White Duplicate </w:t>
                    </w:r>
                    <w:r>
                      <w:rPr>
                        <w:rFonts w:ascii="Verdana" w:hAnsi="Verdana"/>
                        <w:b/>
                        <w:bCs/>
                        <w:sz w:val="12"/>
                        <w:szCs w:val="12"/>
                      </w:rPr>
                      <w:tab/>
                    </w:r>
                    <w:r>
                      <w:rPr>
                        <w:rFonts w:ascii="Verdana" w:hAnsi="Verdana"/>
                        <w:sz w:val="12"/>
                        <w:szCs w:val="12"/>
                      </w:rPr>
                      <w:t>- Book (Armourer)</w:t>
                    </w:r>
                  </w:p>
                </w:txbxContent>
              </v:textbox>
            </v:shape>
            <v:shape id="_x0000_s1342" type="#_x0000_t202" style="position:absolute;left:227;top:2273;width:11452;height:453;mso-wrap-distance-left:2.88pt;mso-wrap-distance-top:2.88pt;mso-wrap-distance-right:2.88pt;mso-wrap-distance-bottom:2.88pt" fillcolor="#a7a352" stroked="f" insetpen="t" o:cliptowrap="t">
              <v:stroke>
                <o:left v:ext="view" joinstyle="miter" insetpen="t"/>
                <o:top v:ext="view" joinstyle="miter" insetpen="t"/>
                <o:right v:ext="view" joinstyle="miter" insetpen="t"/>
                <o:bottom v:ext="view" joinstyle="miter" insetpen="t"/>
              </v:stroke>
              <v:shadow color="#ccc"/>
              <v:textbox style="mso-next-textbox:#_x0000_s1342;mso-column-margin:2mm" inset="2.88pt,2.88pt,2.88pt,2.88pt">
                <w:txbxContent>
                  <w:p w:rsidR="00E126BC" w:rsidRDefault="00E126BC" w:rsidP="00E126BC"/>
                </w:txbxContent>
              </v:textbox>
            </v:shape>
            <v:shape id="_x0000_s1343" type="#_x0000_t202" style="position:absolute;left:204;top:16133;width:1406;height:234;mso-wrap-distance-left:2.88pt;mso-wrap-distance-top:2.88pt;mso-wrap-distance-right:2.88pt;mso-wrap-distance-bottom:2.88pt" filled="f" stroked="f" insetpen="t" o:cliptowrap="t">
              <v:shadow color="#ccc"/>
              <v:textbox style="mso-next-textbox:#_x0000_s1343;mso-column-margin:2mm" inset="2.88pt,2.88pt,2.88pt,2.88pt">
                <w:txbxContent>
                  <w:p w:rsidR="00E126BC" w:rsidRDefault="00E126BC" w:rsidP="00E126BC">
                    <w:pPr>
                      <w:widowControl w:val="0"/>
                      <w:tabs>
                        <w:tab w:val="center" w:pos="5171"/>
                        <w:tab w:val="right" w:pos="10323"/>
                      </w:tabs>
                      <w:rPr>
                        <w:rFonts w:ascii="Verdana" w:hAnsi="Verdana"/>
                        <w:sz w:val="12"/>
                        <w:szCs w:val="12"/>
                      </w:rPr>
                    </w:pPr>
                    <w:r>
                      <w:rPr>
                        <w:rFonts w:ascii="Verdana" w:hAnsi="Verdana"/>
                        <w:sz w:val="12"/>
                        <w:szCs w:val="12"/>
                      </w:rPr>
                      <w:t>AFP760 (1/09)</w:t>
                    </w:r>
                  </w:p>
                </w:txbxContent>
              </v:textbox>
            </v:shape>
          </v:group>
        </w:pict>
      </w:r>
      <w:r>
        <w:rPr>
          <w:noProof/>
        </w:rPr>
        <w:pict>
          <v:shape id="_x0000_s1344" type="#_x0000_t202" style="position:absolute;margin-left:9pt;margin-top:1.8pt;width:578.25pt;height:801pt;z-index:251653120;visibility:visible;mso-wrap-edited:f;mso-wrap-distance-left:2.88pt;mso-wrap-distance-top:2.88pt;mso-wrap-distance-right:2.88pt;mso-wrap-distance-bottom:2.88pt" stroked="f" strokeweight="0" insetpen="t" o:cliptowrap="t">
            <v:fill color2="#ccc"/>
            <v:shadow color="#ccc"/>
            <o:lock v:ext="edit" shapetype="t"/>
            <v:textbox style="mso-next-textbox:#_x0000_s1344;mso-column-margin:21.3pt" inset="2.85pt,2.85pt,2.85pt,2.85pt">
              <w:txbxContent>
                <w:p w:rsidR="00E126BC" w:rsidRDefault="00E126BC" w:rsidP="00E126BC">
                  <w:pPr>
                    <w:pStyle w:val="Default"/>
                    <w:widowControl w:val="0"/>
                    <w:spacing w:after="120"/>
                  </w:pPr>
                </w:p>
                <w:p w:rsidR="00E126BC" w:rsidRDefault="00E126BC" w:rsidP="00E126BC">
                  <w:pPr>
                    <w:pStyle w:val="Default"/>
                    <w:widowControl w:val="0"/>
                    <w:spacing w:after="120"/>
                  </w:pPr>
                </w:p>
                <w:p w:rsidR="00E126BC" w:rsidRDefault="00E126BC" w:rsidP="00E126BC">
                  <w:pPr>
                    <w:pStyle w:val="Default"/>
                    <w:widowControl w:val="0"/>
                    <w:rPr>
                      <w:sz w:val="20"/>
                      <w:szCs w:val="20"/>
                    </w:rPr>
                  </w:pPr>
                </w:p>
                <w:p w:rsidR="00E126BC" w:rsidRDefault="00E126BC" w:rsidP="00E126BC">
                  <w:pPr>
                    <w:pStyle w:val="Default"/>
                    <w:widowControl w:val="0"/>
                  </w:pPr>
                </w:p>
                <w:p w:rsidR="00E126BC" w:rsidRDefault="00E126BC" w:rsidP="00E126BC">
                  <w:pPr>
                    <w:pStyle w:val="Default"/>
                    <w:widowControl w:val="0"/>
                    <w:jc w:val="center"/>
                  </w:pPr>
                  <w:r>
                    <w:t xml:space="preserve">           </w:t>
                  </w:r>
                </w:p>
                <w:p w:rsidR="00E126BC" w:rsidRDefault="00E126BC" w:rsidP="00E126BC">
                  <w:pPr>
                    <w:pStyle w:val="Default"/>
                    <w:widowControl w:val="0"/>
                    <w:tabs>
                      <w:tab w:val="left" w:pos="566"/>
                      <w:tab w:val="left" w:pos="3967"/>
                    </w:tabs>
                    <w:spacing w:after="120"/>
                    <w:jc w:val="center"/>
                  </w:pPr>
                  <w:r>
                    <w:t xml:space="preserve"> </w:t>
                  </w:r>
                </w:p>
                <w:p w:rsidR="00E126BC" w:rsidRDefault="00E126BC" w:rsidP="00E126BC">
                  <w:pPr>
                    <w:pStyle w:val="Default"/>
                    <w:widowControl w:val="0"/>
                    <w:tabs>
                      <w:tab w:val="left" w:pos="566"/>
                      <w:tab w:val="left" w:pos="3967"/>
                    </w:tabs>
                    <w:spacing w:after="120"/>
                    <w:jc w:val="center"/>
                    <w:rPr>
                      <w:b/>
                      <w:bCs/>
                      <w:sz w:val="12"/>
                      <w:szCs w:val="12"/>
                    </w:rPr>
                  </w:pPr>
                  <w:r>
                    <w:rPr>
                      <w:sz w:val="12"/>
                      <w:szCs w:val="12"/>
                    </w:rPr>
                    <w:t xml:space="preserve">Please use block letters and black pen. Complete the details below from the firearm. If repairing/modifying a firearm provide details in the comments field. </w:t>
                  </w:r>
                  <w:r>
                    <w:rPr>
                      <w:b/>
                      <w:bCs/>
                      <w:sz w:val="12"/>
                      <w:szCs w:val="12"/>
                    </w:rPr>
                    <w:t xml:space="preserve">All firearms must be entered into the Dealer Return Book within 48 hours of acquisition. The original/pink duplicate Acquisition/Disposal details must be received by the ACT Firearms Registrar within 7 days of the end of the acquisition and disposal month. </w:t>
                  </w:r>
                </w:p>
              </w:txbxContent>
            </v:textbox>
          </v:shape>
        </w:pict>
      </w:r>
      <w:r>
        <w:rPr>
          <w:noProof/>
        </w:rPr>
        <w:pict>
          <v:shape id="_x0000_s1345" type="#_x0000_t202" style="position:absolute;margin-left:9pt;margin-top:136.8pt;width:578.25pt;height:654.3pt;z-index:251654144;mso-wrap-distance-left:2.88pt;mso-wrap-distance-top:2.88pt;mso-wrap-distance-right:2.88pt;mso-wrap-distance-bottom:2.88pt" fillcolor="#ddd" stroked="f" insetpen="t" o:cliptowrap="t">
            <v:shadow color="#ccc"/>
            <v:textbox style="mso-next-textbox:#_x0000_s1345;mso-column-margin:2mm" inset="2.88pt,2.88pt,2.88pt,2.88pt">
              <w:txbxContent>
                <w:p w:rsidR="00E126BC" w:rsidRDefault="00E126BC" w:rsidP="00E126BC">
                  <w:pPr>
                    <w:widowControl w:val="0"/>
                  </w:pPr>
                </w:p>
                <w:p w:rsidR="00E126BC" w:rsidRDefault="00E126BC" w:rsidP="00E126BC">
                  <w:pPr>
                    <w:widowControl w:val="0"/>
                    <w:tabs>
                      <w:tab w:val="left" w:pos="1184"/>
                    </w:tabs>
                  </w:pPr>
                  <w:r>
                    <w:rPr>
                      <w:sz w:val="16"/>
                      <w:szCs w:val="16"/>
                    </w:rPr>
                    <w:tab/>
                    <w:t xml:space="preserve">      </w:t>
                  </w:r>
                </w:p>
              </w:txbxContent>
            </v:textbox>
          </v:shape>
        </w:pict>
      </w:r>
    </w:p>
    <w:p w:rsidR="00A00851" w:rsidRDefault="00A00851" w:rsidP="00A00851">
      <w:pPr>
        <w:sectPr w:rsidR="00A00851" w:rsidSect="00EA42A9">
          <w:headerReference w:type="default" r:id="rId7"/>
          <w:footerReference w:type="default" r:id="rId8"/>
          <w:pgSz w:w="11906" w:h="16838"/>
          <w:pgMar w:top="113" w:right="0" w:bottom="113" w:left="0" w:header="165" w:footer="298" w:gutter="0"/>
          <w:cols w:space="708"/>
          <w:docGrid w:linePitch="360"/>
        </w:sectPr>
      </w:pPr>
    </w:p>
    <w:p w:rsidR="00380E3D" w:rsidRPr="00EA42A9" w:rsidRDefault="009D0622" w:rsidP="00A00851">
      <w:r>
        <w:rPr>
          <w:noProof/>
        </w:rPr>
        <w:lastRenderedPageBreak/>
        <w:pict>
          <v:shape id="_x0000_s1346" type="#_x0000_t202" style="position:absolute;margin-left:11.35pt;margin-top:116.9pt;width:572.6pt;height:22.65pt;z-index:251662336;mso-wrap-distance-left:2.88pt;mso-wrap-distance-top:2.88pt;mso-wrap-distance-right:2.88pt;mso-wrap-distance-bottom:2.88pt" fillcolor="#a7a352" stroked="f" insetpen="t" o:cliptowrap="t">
            <v:stroke>
              <o:left v:ext="view" joinstyle="miter" insetpen="t"/>
              <o:top v:ext="view" joinstyle="miter" insetpen="t"/>
              <o:right v:ext="view" joinstyle="miter" insetpen="t"/>
              <o:bottom v:ext="view" joinstyle="miter" insetpen="t"/>
            </v:stroke>
            <v:shadow color="#ccc"/>
            <v:textbox style="mso-column-margin:2mm" inset="2.88pt,2.88pt,2.88pt,2.88pt">
              <w:txbxContent>
                <w:p w:rsidR="004D6559" w:rsidRDefault="004D6559" w:rsidP="004D6559"/>
              </w:txbxContent>
            </v:textbox>
          </v:shape>
        </w:pict>
      </w:r>
      <w:r>
        <w:rPr>
          <w:noProof/>
        </w:rPr>
        <w:pict>
          <v:shape id="_x0000_s1347" type="#_x0000_t202" style="position:absolute;margin-left:198.4pt;margin-top:29.05pt;width:189.9pt;height:79.35pt;z-index:251661312;mso-wrap-distance-left:2.88pt;mso-wrap-distance-top:2.88pt;mso-wrap-distance-right:2.88pt;mso-wrap-distance-bottom:2.88pt" filled="f" stroked="f" insetpen="t" o:cliptowrap="t">
            <v:shadow color="#ccc"/>
            <v:textbox style="mso-column-margin:2mm" inset="2.88pt,2.88pt,2.88pt,2.88pt">
              <w:txbxContent>
                <w:p w:rsidR="004D6559" w:rsidRDefault="004D6559" w:rsidP="004D6559">
                  <w:pPr>
                    <w:widowControl w:val="0"/>
                    <w:jc w:val="center"/>
                    <w:rPr>
                      <w:rFonts w:ascii="Verdana" w:hAnsi="Verdana"/>
                      <w:b/>
                      <w:bCs/>
                      <w:sz w:val="28"/>
                      <w:szCs w:val="28"/>
                    </w:rPr>
                  </w:pPr>
                  <w:r>
                    <w:rPr>
                      <w:rFonts w:ascii="Verdana" w:hAnsi="Verdana"/>
                      <w:b/>
                      <w:bCs/>
                      <w:sz w:val="28"/>
                      <w:szCs w:val="28"/>
                    </w:rPr>
                    <w:t xml:space="preserve">DEALER RETURN </w:t>
                  </w:r>
                </w:p>
                <w:p w:rsidR="004D6559" w:rsidRDefault="004D6559" w:rsidP="004D6559">
                  <w:pPr>
                    <w:widowControl w:val="0"/>
                    <w:jc w:val="center"/>
                    <w:rPr>
                      <w:rFonts w:ascii="Verdana" w:hAnsi="Verdana"/>
                      <w:sz w:val="16"/>
                      <w:szCs w:val="16"/>
                    </w:rPr>
                  </w:pPr>
                  <w:r>
                    <w:rPr>
                      <w:rFonts w:ascii="Verdana" w:hAnsi="Verdana"/>
                      <w:sz w:val="16"/>
                      <w:szCs w:val="16"/>
                    </w:rPr>
                    <w:t>ACT Firearms Act 1996 - Part 13</w:t>
                  </w:r>
                </w:p>
                <w:p w:rsidR="004D6559" w:rsidRDefault="004D6559" w:rsidP="004D6559">
                  <w:pPr>
                    <w:widowControl w:val="0"/>
                    <w:jc w:val="center"/>
                    <w:rPr>
                      <w:rFonts w:ascii="Verdana" w:hAnsi="Verdana"/>
                      <w:sz w:val="12"/>
                      <w:szCs w:val="12"/>
                    </w:rPr>
                  </w:pPr>
                </w:p>
                <w:p w:rsidR="004D6559" w:rsidRDefault="004D6559" w:rsidP="004D6559">
                  <w:pPr>
                    <w:widowControl w:val="0"/>
                    <w:jc w:val="center"/>
                    <w:rPr>
                      <w:rFonts w:ascii="Verdana" w:hAnsi="Verdana"/>
                      <w:sz w:val="12"/>
                      <w:szCs w:val="12"/>
                    </w:rPr>
                  </w:pPr>
                  <w:r>
                    <w:rPr>
                      <w:rFonts w:ascii="Verdana" w:hAnsi="Verdana"/>
                      <w:sz w:val="12"/>
                      <w:szCs w:val="12"/>
                    </w:rPr>
                    <w:t>ACT Firearms Registry</w:t>
                  </w:r>
                </w:p>
                <w:p w:rsidR="004D6559" w:rsidRDefault="004D6559" w:rsidP="004D6559">
                  <w:pPr>
                    <w:widowControl w:val="0"/>
                    <w:jc w:val="center"/>
                    <w:rPr>
                      <w:rFonts w:ascii="Verdana" w:hAnsi="Verdana"/>
                      <w:sz w:val="12"/>
                      <w:szCs w:val="12"/>
                    </w:rPr>
                  </w:pPr>
                  <w:r>
                    <w:rPr>
                      <w:rFonts w:ascii="Verdana" w:hAnsi="Verdana"/>
                      <w:sz w:val="12"/>
                      <w:szCs w:val="12"/>
                    </w:rPr>
                    <w:t xml:space="preserve">GPO </w:t>
                  </w:r>
                  <w:smartTag w:uri="urn:schemas-microsoft-com:office:smarttags" w:element="Street">
                    <w:smartTag w:uri="urn:schemas-microsoft-com:office:smarttags" w:element="address">
                      <w:r>
                        <w:rPr>
                          <w:rFonts w:ascii="Verdana" w:hAnsi="Verdana"/>
                          <w:sz w:val="12"/>
                          <w:szCs w:val="12"/>
                        </w:rPr>
                        <w:t>Box 401</w:t>
                      </w:r>
                    </w:smartTag>
                    <w:r>
                      <w:rPr>
                        <w:rFonts w:ascii="Verdana" w:hAnsi="Verdana"/>
                        <w:sz w:val="12"/>
                        <w:szCs w:val="12"/>
                      </w:rPr>
                      <w:t xml:space="preserve">, </w:t>
                    </w:r>
                    <w:smartTag w:uri="urn:schemas-microsoft-com:office:smarttags" w:element="City">
                      <w:r>
                        <w:rPr>
                          <w:rFonts w:ascii="Verdana" w:hAnsi="Verdana"/>
                          <w:sz w:val="12"/>
                          <w:szCs w:val="12"/>
                        </w:rPr>
                        <w:t>Canberra</w:t>
                      </w:r>
                    </w:smartTag>
                  </w:smartTag>
                  <w:r>
                    <w:rPr>
                      <w:rFonts w:ascii="Verdana" w:hAnsi="Verdana"/>
                      <w:sz w:val="12"/>
                      <w:szCs w:val="12"/>
                    </w:rPr>
                    <w:t xml:space="preserve"> ACT 2601</w:t>
                  </w:r>
                </w:p>
                <w:p w:rsidR="004D6559" w:rsidRDefault="004D6559" w:rsidP="004D6559">
                  <w:pPr>
                    <w:widowControl w:val="0"/>
                    <w:jc w:val="center"/>
                    <w:rPr>
                      <w:rFonts w:ascii="Verdana" w:hAnsi="Verdana"/>
                      <w:sz w:val="12"/>
                      <w:szCs w:val="12"/>
                    </w:rPr>
                  </w:pPr>
                  <w:r>
                    <w:rPr>
                      <w:rFonts w:ascii="Verdana" w:hAnsi="Verdana"/>
                      <w:sz w:val="12"/>
                      <w:szCs w:val="12"/>
                    </w:rPr>
                    <w:t>Phone: 02 62567777    Fax: 02 62567758</w:t>
                  </w:r>
                </w:p>
                <w:p w:rsidR="004D6559" w:rsidRDefault="004D6559" w:rsidP="004D6559">
                  <w:pPr>
                    <w:widowControl w:val="0"/>
                    <w:jc w:val="center"/>
                    <w:rPr>
                      <w:rFonts w:ascii="Verdana" w:hAnsi="Verdana"/>
                      <w:sz w:val="12"/>
                      <w:szCs w:val="12"/>
                    </w:rPr>
                  </w:pPr>
                  <w:r>
                    <w:rPr>
                      <w:rFonts w:ascii="Verdana" w:hAnsi="Verdana"/>
                      <w:sz w:val="12"/>
                      <w:szCs w:val="12"/>
                    </w:rPr>
                    <w:t>Email: actfirearmsregistry@afp.gov.au</w:t>
                  </w:r>
                </w:p>
              </w:txbxContent>
            </v:textbox>
          </v:shape>
        </w:pict>
      </w:r>
      <w:r>
        <w:rPr>
          <w:noProof/>
        </w:rPr>
        <w:pict>
          <v:shape id="_x0000_s1348" type="#_x0000_t202" style="position:absolute;margin-left:28.35pt;margin-top:142.45pt;width:555.6pt;height:34pt;z-index:251660288;mso-wrap-distance-left:2.88pt;mso-wrap-distance-top:2.88pt;mso-wrap-distance-right:2.88pt;mso-wrap-distance-bottom:2.88pt" fillcolor="#ddd" stroked="f" insetpen="t" o:cliptowrap="t">
            <v:shadow color="#ccc"/>
            <v:textbox style="mso-column-margin:2mm" inset="2.88pt,2.88pt,2.88pt,2.88pt">
              <w:txbxContent>
                <w:p w:rsidR="004D6559" w:rsidRDefault="004D6559" w:rsidP="004D6559">
                  <w:pPr>
                    <w:widowControl w:val="0"/>
                    <w:jc w:val="center"/>
                    <w:rPr>
                      <w:rFonts w:ascii="Verdana" w:hAnsi="Verdana"/>
                      <w:b/>
                      <w:bCs/>
                      <w:sz w:val="32"/>
                      <w:szCs w:val="32"/>
                    </w:rPr>
                  </w:pPr>
                  <w:r>
                    <w:rPr>
                      <w:rFonts w:ascii="Verdana" w:hAnsi="Verdana"/>
                      <w:b/>
                      <w:bCs/>
                      <w:sz w:val="32"/>
                      <w:szCs w:val="32"/>
                    </w:rPr>
                    <w:t>Information Sheet</w:t>
                  </w:r>
                </w:p>
              </w:txbxContent>
            </v:textbox>
          </v:shape>
        </w:pict>
      </w:r>
      <w:r>
        <w:rPr>
          <w:noProof/>
        </w:rPr>
        <w:pict>
          <v:shape id="_x0000_s1349" type="#_x0000_t202" style="position:absolute;margin-left:28.35pt;margin-top:182.1pt;width:257.95pt;height:607.95pt;z-index:251659264;mso-wrap-distance-left:2.88pt;mso-wrap-distance-top:2.88pt;mso-wrap-distance-right:2.88pt;mso-wrap-distance-bottom:2.88pt" fillcolor="#ddd" stroked="f" insetpen="t" o:cliptowrap="t">
            <v:shadow color="#ccc"/>
            <v:textbox style="mso-column-margin:2mm" inset="2.88pt,2.88pt,2.88pt,2.88pt">
              <w:txbxContent>
                <w:p w:rsidR="004D6559" w:rsidRDefault="004D6559" w:rsidP="004D6559">
                  <w:pPr>
                    <w:widowControl w:val="0"/>
                    <w:tabs>
                      <w:tab w:val="left" w:pos="1184"/>
                    </w:tabs>
                    <w:jc w:val="center"/>
                    <w:rPr>
                      <w:rFonts w:ascii="Verdana" w:hAnsi="Verdana"/>
                      <w:b/>
                      <w:bCs/>
                      <w:sz w:val="28"/>
                      <w:szCs w:val="28"/>
                    </w:rPr>
                  </w:pPr>
                  <w:r>
                    <w:rPr>
                      <w:rFonts w:ascii="Verdana" w:hAnsi="Verdana"/>
                      <w:b/>
                      <w:bCs/>
                      <w:sz w:val="28"/>
                      <w:szCs w:val="28"/>
                    </w:rPr>
                    <w:t xml:space="preserve">All firearms that come into the </w:t>
                  </w:r>
                </w:p>
                <w:p w:rsidR="004D6559" w:rsidRDefault="004D6559" w:rsidP="004D6559">
                  <w:pPr>
                    <w:widowControl w:val="0"/>
                    <w:tabs>
                      <w:tab w:val="left" w:pos="1184"/>
                    </w:tabs>
                    <w:jc w:val="center"/>
                    <w:rPr>
                      <w:rFonts w:ascii="Verdana" w:hAnsi="Verdana"/>
                      <w:b/>
                      <w:bCs/>
                      <w:sz w:val="28"/>
                      <w:szCs w:val="28"/>
                    </w:rPr>
                  </w:pPr>
                  <w:r>
                    <w:rPr>
                      <w:rFonts w:ascii="Verdana" w:hAnsi="Verdana"/>
                      <w:b/>
                      <w:bCs/>
                      <w:sz w:val="28"/>
                      <w:szCs w:val="28"/>
                    </w:rPr>
                    <w:t>Club Armourer’s possession must be recorded on a Dealer Return.</w:t>
                  </w:r>
                </w:p>
                <w:p w:rsidR="004D6559" w:rsidRDefault="004D6559" w:rsidP="004D6559">
                  <w:pPr>
                    <w:widowControl w:val="0"/>
                    <w:tabs>
                      <w:tab w:val="left" w:pos="1184"/>
                    </w:tabs>
                    <w:rPr>
                      <w:rFonts w:ascii="Verdana" w:hAnsi="Verdana"/>
                      <w:b/>
                      <w:bCs/>
                    </w:rPr>
                  </w:pPr>
                </w:p>
                <w:p w:rsidR="004D6559" w:rsidRDefault="004D6559" w:rsidP="004D6559">
                  <w:pPr>
                    <w:widowControl w:val="0"/>
                    <w:rPr>
                      <w:rFonts w:ascii="Verdana" w:hAnsi="Verdana"/>
                      <w:b/>
                      <w:bCs/>
                    </w:rPr>
                  </w:pPr>
                  <w:r>
                    <w:rPr>
                      <w:rFonts w:ascii="Verdana" w:hAnsi="Verdana"/>
                      <w:b/>
                      <w:bCs/>
                    </w:rPr>
                    <w:t>Unregistered Firearms</w:t>
                  </w:r>
                </w:p>
                <w:p w:rsidR="004D6559" w:rsidRDefault="004D6559" w:rsidP="004D6559">
                  <w:pPr>
                    <w:widowControl w:val="0"/>
                    <w:rPr>
                      <w:rFonts w:ascii="Verdana" w:hAnsi="Verdana"/>
                    </w:rPr>
                  </w:pPr>
                  <w:r>
                    <w:rPr>
                      <w:rFonts w:ascii="Verdana" w:hAnsi="Verdana"/>
                    </w:rPr>
                    <w:t xml:space="preserve">All unregistered firearms that come into the possession of the Dealer must be registered with the ACT Firearms       Registry within the specified time as </w:t>
                  </w:r>
                </w:p>
                <w:p w:rsidR="004D6559" w:rsidRDefault="004D6559" w:rsidP="004D6559">
                  <w:pPr>
                    <w:widowControl w:val="0"/>
                    <w:rPr>
                      <w:rFonts w:ascii="Verdana" w:hAnsi="Verdana"/>
                    </w:rPr>
                  </w:pPr>
                  <w:r>
                    <w:rPr>
                      <w:rFonts w:ascii="Verdana" w:hAnsi="Verdana"/>
                    </w:rPr>
                    <w:t>detailed in the ACT Firearms Regulation 1997.</w:t>
                  </w:r>
                </w:p>
                <w:p w:rsidR="004D6559" w:rsidRDefault="004D6559" w:rsidP="004D6559">
                  <w:pPr>
                    <w:widowControl w:val="0"/>
                    <w:rPr>
                      <w:rFonts w:ascii="Verdana" w:hAnsi="Verdana"/>
                    </w:rPr>
                  </w:pPr>
                </w:p>
                <w:p w:rsidR="004D6559" w:rsidRDefault="004D6559" w:rsidP="004D6559">
                  <w:pPr>
                    <w:widowControl w:val="0"/>
                    <w:rPr>
                      <w:rFonts w:ascii="Verdana" w:hAnsi="Verdana"/>
                      <w:b/>
                      <w:bCs/>
                    </w:rPr>
                  </w:pPr>
                  <w:r>
                    <w:rPr>
                      <w:rFonts w:ascii="Verdana" w:hAnsi="Verdana"/>
                      <w:b/>
                      <w:bCs/>
                    </w:rPr>
                    <w:t>Licensing</w:t>
                  </w:r>
                </w:p>
                <w:p w:rsidR="004D6559" w:rsidRDefault="004D6559" w:rsidP="004D6559">
                  <w:pPr>
                    <w:widowControl w:val="0"/>
                    <w:rPr>
                      <w:rFonts w:ascii="Verdana" w:hAnsi="Verdana"/>
                    </w:rPr>
                  </w:pPr>
                  <w:r>
                    <w:rPr>
                      <w:rFonts w:ascii="Verdana" w:hAnsi="Verdana"/>
                    </w:rPr>
                    <w:t>A Firearms Dealer or Club Armourer must inspect a persons firearms licence and or their permit prior to any transactions taking place.</w:t>
                  </w:r>
                </w:p>
                <w:p w:rsidR="004D6559" w:rsidRDefault="004D6559" w:rsidP="004D6559">
                  <w:pPr>
                    <w:widowControl w:val="0"/>
                    <w:rPr>
                      <w:rFonts w:ascii="Verdana" w:hAnsi="Verdana"/>
                    </w:rPr>
                  </w:pPr>
                </w:p>
                <w:p w:rsidR="004D6559" w:rsidRDefault="004D6559" w:rsidP="004D6559">
                  <w:pPr>
                    <w:widowControl w:val="0"/>
                    <w:rPr>
                      <w:rFonts w:ascii="Verdana" w:hAnsi="Verdana"/>
                      <w:b/>
                      <w:bCs/>
                    </w:rPr>
                  </w:pPr>
                  <w:r>
                    <w:rPr>
                      <w:rFonts w:ascii="Verdana" w:hAnsi="Verdana"/>
                      <w:b/>
                      <w:bCs/>
                    </w:rPr>
                    <w:t>Correction of incorrect entries</w:t>
                  </w:r>
                </w:p>
                <w:p w:rsidR="004D6559" w:rsidRDefault="004D6559" w:rsidP="004D6559">
                  <w:pPr>
                    <w:widowControl w:val="0"/>
                    <w:rPr>
                      <w:rFonts w:ascii="Verdana" w:hAnsi="Verdana"/>
                    </w:rPr>
                  </w:pPr>
                  <w:r>
                    <w:rPr>
                      <w:rFonts w:ascii="Verdana" w:hAnsi="Verdana"/>
                    </w:rPr>
                    <w:t xml:space="preserve">If an error is made on a Dealer Return, a single line is to be drawn through the </w:t>
                  </w:r>
                </w:p>
                <w:p w:rsidR="004D6559" w:rsidRDefault="004D6559" w:rsidP="004D6559">
                  <w:pPr>
                    <w:widowControl w:val="0"/>
                    <w:rPr>
                      <w:rFonts w:ascii="Verdana" w:hAnsi="Verdana"/>
                    </w:rPr>
                  </w:pPr>
                  <w:r>
                    <w:rPr>
                      <w:rFonts w:ascii="Verdana" w:hAnsi="Verdana"/>
                    </w:rPr>
                    <w:t>incorrect entry and the correct entry is to be written on the Dealer Return. The Firearms Dealer and or Club Armourer is then to initial and date the changes. The incorrect entry is to remain legible at all times.</w:t>
                  </w:r>
                </w:p>
                <w:p w:rsidR="004D6559" w:rsidRDefault="004D6559" w:rsidP="004D6559">
                  <w:pPr>
                    <w:widowControl w:val="0"/>
                    <w:tabs>
                      <w:tab w:val="left" w:pos="1184"/>
                    </w:tabs>
                    <w:rPr>
                      <w:rFonts w:ascii="Verdana" w:hAnsi="Verdana"/>
                    </w:rPr>
                  </w:pPr>
                </w:p>
                <w:p w:rsidR="004D6559" w:rsidRDefault="004D6559" w:rsidP="004D6559">
                  <w:pPr>
                    <w:widowControl w:val="0"/>
                    <w:tabs>
                      <w:tab w:val="left" w:pos="1184"/>
                    </w:tabs>
                    <w:rPr>
                      <w:rFonts w:ascii="Verdana" w:hAnsi="Verdana"/>
                      <w:b/>
                      <w:bCs/>
                    </w:rPr>
                  </w:pPr>
                  <w:r>
                    <w:rPr>
                      <w:rFonts w:ascii="Verdana" w:hAnsi="Verdana"/>
                      <w:b/>
                      <w:bCs/>
                    </w:rPr>
                    <w:t>Monthly Returns</w:t>
                  </w:r>
                </w:p>
                <w:p w:rsidR="004D6559" w:rsidRDefault="004D6559" w:rsidP="004D6559">
                  <w:pPr>
                    <w:widowControl w:val="0"/>
                    <w:tabs>
                      <w:tab w:val="left" w:pos="1184"/>
                    </w:tabs>
                    <w:rPr>
                      <w:rFonts w:ascii="Verdana" w:hAnsi="Verdana"/>
                    </w:rPr>
                  </w:pPr>
                  <w:r>
                    <w:rPr>
                      <w:rFonts w:ascii="Verdana" w:hAnsi="Verdana"/>
                    </w:rPr>
                    <w:t xml:space="preserve">Not later then 7 days after the end of each month, a licensed Firearms Dealer and Club Armourer must give the </w:t>
                  </w:r>
                </w:p>
                <w:p w:rsidR="004D6559" w:rsidRDefault="004D6559" w:rsidP="004D6559">
                  <w:pPr>
                    <w:widowControl w:val="0"/>
                    <w:tabs>
                      <w:tab w:val="left" w:pos="1184"/>
                    </w:tabs>
                    <w:rPr>
                      <w:rFonts w:ascii="Verdana" w:hAnsi="Verdana"/>
                    </w:rPr>
                  </w:pPr>
                  <w:r>
                    <w:rPr>
                      <w:rFonts w:ascii="Verdana" w:hAnsi="Verdana"/>
                    </w:rPr>
                    <w:t>registrar a return for the month that contains the particulars mentioned in the ACT Firearms Act 1996, section 194.</w:t>
                  </w:r>
                </w:p>
                <w:p w:rsidR="004D6559" w:rsidRDefault="004D6559" w:rsidP="004D6559">
                  <w:pPr>
                    <w:widowControl w:val="0"/>
                    <w:tabs>
                      <w:tab w:val="left" w:pos="1184"/>
                    </w:tabs>
                    <w:rPr>
                      <w:rFonts w:ascii="Verdana" w:hAnsi="Verdana"/>
                      <w:b/>
                      <w:bCs/>
                    </w:rPr>
                  </w:pPr>
                </w:p>
                <w:p w:rsidR="004D6559" w:rsidRDefault="004D6559" w:rsidP="004D6559">
                  <w:pPr>
                    <w:widowControl w:val="0"/>
                    <w:rPr>
                      <w:rFonts w:ascii="Verdana" w:hAnsi="Verdana"/>
                    </w:rPr>
                  </w:pPr>
                </w:p>
              </w:txbxContent>
            </v:textbox>
          </v:shape>
        </w:pict>
      </w:r>
      <w:r>
        <w:rPr>
          <w:noProof/>
        </w:rPr>
        <w:pict>
          <v:shape id="_x0000_s1350" type="#_x0000_t202" style="position:absolute;margin-left:328.8pt;margin-top:182.1pt;width:257.95pt;height:610.6pt;z-index:251658240;mso-wrap-distance-left:2.88pt;mso-wrap-distance-top:2.88pt;mso-wrap-distance-right:2.88pt;mso-wrap-distance-bottom:2.88pt" fillcolor="#ddd" stroked="f" insetpen="t" o:cliptowrap="t">
            <v:shadow color="#ccc"/>
            <v:textbox style="mso-column-margin:2mm" inset="2.88pt,2.88pt,2.88pt,2.88pt">
              <w:txbxContent>
                <w:p w:rsidR="004D6559" w:rsidRDefault="004D6559" w:rsidP="004D6559">
                  <w:pPr>
                    <w:widowControl w:val="0"/>
                    <w:tabs>
                      <w:tab w:val="left" w:pos="1184"/>
                    </w:tabs>
                    <w:rPr>
                      <w:rFonts w:ascii="Verdana" w:hAnsi="Verdana"/>
                      <w:b/>
                      <w:bCs/>
                    </w:rPr>
                  </w:pPr>
                  <w:r>
                    <w:rPr>
                      <w:rFonts w:ascii="Verdana" w:hAnsi="Verdana"/>
                    </w:rPr>
                    <w:tab/>
                    <w:t xml:space="preserve"> </w:t>
                  </w:r>
                  <w:r>
                    <w:rPr>
                      <w:rFonts w:ascii="Verdana" w:hAnsi="Verdana"/>
                      <w:b/>
                      <w:bCs/>
                    </w:rPr>
                    <w:t>Loss, Theft or Destruction</w:t>
                  </w:r>
                </w:p>
                <w:p w:rsidR="004D6559" w:rsidRDefault="004D6559" w:rsidP="004D6559">
                  <w:pPr>
                    <w:widowControl w:val="0"/>
                    <w:rPr>
                      <w:rFonts w:ascii="Verdana" w:hAnsi="Verdana"/>
                    </w:rPr>
                  </w:pPr>
                  <w:r>
                    <w:rPr>
                      <w:rFonts w:ascii="Verdana" w:hAnsi="Verdana"/>
                    </w:rPr>
                    <w:t xml:space="preserve">A licensed firearms dealer and Club </w:t>
                  </w:r>
                </w:p>
                <w:p w:rsidR="004D6559" w:rsidRDefault="004D6559" w:rsidP="004D6559">
                  <w:pPr>
                    <w:widowControl w:val="0"/>
                    <w:rPr>
                      <w:rFonts w:ascii="Verdana" w:hAnsi="Verdana"/>
                    </w:rPr>
                  </w:pPr>
                  <w:r>
                    <w:rPr>
                      <w:rFonts w:ascii="Verdana" w:hAnsi="Verdana"/>
                    </w:rPr>
                    <w:t xml:space="preserve">Armourer shall, within 24 hours after </w:t>
                  </w:r>
                </w:p>
                <w:p w:rsidR="004D6559" w:rsidRDefault="004D6559" w:rsidP="004D6559">
                  <w:pPr>
                    <w:widowControl w:val="0"/>
                    <w:rPr>
                      <w:rFonts w:ascii="Verdana" w:hAnsi="Verdana"/>
                    </w:rPr>
                  </w:pPr>
                  <w:r>
                    <w:rPr>
                      <w:rFonts w:ascii="Verdana" w:hAnsi="Verdana"/>
                    </w:rPr>
                    <w:t xml:space="preserve">becoming aware of the loss, theft or </w:t>
                  </w:r>
                </w:p>
                <w:p w:rsidR="004D6559" w:rsidRDefault="004D6559" w:rsidP="004D6559">
                  <w:pPr>
                    <w:widowControl w:val="0"/>
                    <w:rPr>
                      <w:rFonts w:ascii="Verdana" w:hAnsi="Verdana"/>
                    </w:rPr>
                  </w:pPr>
                  <w:r>
                    <w:rPr>
                      <w:rFonts w:ascii="Verdana" w:hAnsi="Verdana"/>
                    </w:rPr>
                    <w:t xml:space="preserve">destruction of any firearm or firearm part that was in the possession of the dealer, notify the registrar of that loss, theft or </w:t>
                  </w:r>
                </w:p>
                <w:p w:rsidR="004D6559" w:rsidRDefault="004D6559" w:rsidP="004D6559">
                  <w:pPr>
                    <w:widowControl w:val="0"/>
                    <w:rPr>
                      <w:rFonts w:ascii="Verdana" w:hAnsi="Verdana"/>
                    </w:rPr>
                  </w:pPr>
                  <w:r>
                    <w:rPr>
                      <w:rFonts w:ascii="Verdana" w:hAnsi="Verdana"/>
                    </w:rPr>
                    <w:t xml:space="preserve">destruction.    </w:t>
                  </w:r>
                </w:p>
                <w:p w:rsidR="004D6559" w:rsidRDefault="004D6559" w:rsidP="004D6559">
                  <w:pPr>
                    <w:widowControl w:val="0"/>
                    <w:tabs>
                      <w:tab w:val="left" w:pos="1184"/>
                    </w:tabs>
                    <w:rPr>
                      <w:rFonts w:ascii="Verdana" w:hAnsi="Verdana"/>
                    </w:rPr>
                  </w:pPr>
                </w:p>
                <w:p w:rsidR="004D6559" w:rsidRDefault="004D6559" w:rsidP="004D6559">
                  <w:pPr>
                    <w:widowControl w:val="0"/>
                    <w:tabs>
                      <w:tab w:val="left" w:pos="1184"/>
                    </w:tabs>
                    <w:rPr>
                      <w:rFonts w:ascii="Verdana" w:hAnsi="Verdana"/>
                    </w:rPr>
                  </w:pPr>
                </w:p>
                <w:p w:rsidR="004D6559" w:rsidRDefault="004D6559" w:rsidP="004D6559">
                  <w:pPr>
                    <w:widowControl w:val="0"/>
                    <w:tabs>
                      <w:tab w:val="left" w:pos="1184"/>
                    </w:tabs>
                    <w:rPr>
                      <w:rFonts w:ascii="Verdana" w:hAnsi="Verdana"/>
                    </w:rPr>
                  </w:pPr>
                  <w:r>
                    <w:rPr>
                      <w:rFonts w:ascii="Verdana" w:hAnsi="Verdana"/>
                    </w:rPr>
                    <w:t xml:space="preserve"> </w:t>
                  </w:r>
                  <w:r>
                    <w:rPr>
                      <w:rFonts w:ascii="Verdana" w:hAnsi="Verdana"/>
                    </w:rPr>
                    <w:tab/>
                    <w:t xml:space="preserve">  </w:t>
                  </w:r>
                  <w:r>
                    <w:rPr>
                      <w:rFonts w:ascii="Verdana" w:hAnsi="Verdana"/>
                      <w:b/>
                      <w:bCs/>
                    </w:rPr>
                    <w:t>Type Index</w:t>
                  </w:r>
                </w:p>
                <w:p w:rsidR="004D6559" w:rsidRDefault="004D6559" w:rsidP="004D6559">
                  <w:pPr>
                    <w:widowControl w:val="0"/>
                    <w:tabs>
                      <w:tab w:val="left" w:pos="1184"/>
                    </w:tabs>
                    <w:rPr>
                      <w:rFonts w:ascii="Verdana" w:hAnsi="Verdana"/>
                    </w:rPr>
                  </w:pPr>
                  <w:r>
                    <w:rPr>
                      <w:rFonts w:ascii="Verdana" w:hAnsi="Verdana"/>
                    </w:rPr>
                    <w:t>CO - Combination Under and Over</w:t>
                  </w:r>
                </w:p>
                <w:p w:rsidR="004D6559" w:rsidRDefault="004D6559" w:rsidP="004D6559">
                  <w:pPr>
                    <w:widowControl w:val="0"/>
                    <w:tabs>
                      <w:tab w:val="left" w:pos="1184"/>
                    </w:tabs>
                    <w:rPr>
                      <w:rFonts w:ascii="Verdana" w:hAnsi="Verdana"/>
                    </w:rPr>
                  </w:pPr>
                  <w:r>
                    <w:rPr>
                      <w:rFonts w:ascii="Verdana" w:hAnsi="Verdana"/>
                    </w:rPr>
                    <w:t>CS - Combination Side by Side</w:t>
                  </w:r>
                </w:p>
                <w:p w:rsidR="004D6559" w:rsidRDefault="004D6559" w:rsidP="004D6559">
                  <w:pPr>
                    <w:widowControl w:val="0"/>
                    <w:tabs>
                      <w:tab w:val="left" w:pos="1184"/>
                    </w:tabs>
                    <w:rPr>
                      <w:rFonts w:ascii="Verdana" w:hAnsi="Verdana"/>
                    </w:rPr>
                  </w:pPr>
                  <w:r>
                    <w:rPr>
                      <w:rFonts w:ascii="Verdana" w:hAnsi="Verdana"/>
                    </w:rPr>
                    <w:t>PI - Pistol</w:t>
                  </w:r>
                </w:p>
                <w:p w:rsidR="004D6559" w:rsidRDefault="004D6559" w:rsidP="004D6559">
                  <w:pPr>
                    <w:widowControl w:val="0"/>
                    <w:tabs>
                      <w:tab w:val="left" w:pos="1184"/>
                    </w:tabs>
                    <w:rPr>
                      <w:rFonts w:ascii="Verdana" w:hAnsi="Verdana"/>
                    </w:rPr>
                  </w:pPr>
                  <w:r>
                    <w:rPr>
                      <w:rFonts w:ascii="Verdana" w:hAnsi="Verdana"/>
                    </w:rPr>
                    <w:t>RE - Revolver</w:t>
                  </w:r>
                </w:p>
                <w:p w:rsidR="004D6559" w:rsidRDefault="004D6559" w:rsidP="004D6559">
                  <w:pPr>
                    <w:widowControl w:val="0"/>
                    <w:tabs>
                      <w:tab w:val="left" w:pos="1184"/>
                    </w:tabs>
                    <w:rPr>
                      <w:rFonts w:ascii="Verdana" w:hAnsi="Verdana"/>
                    </w:rPr>
                  </w:pPr>
                  <w:r>
                    <w:rPr>
                      <w:rFonts w:ascii="Verdana" w:hAnsi="Verdana"/>
                    </w:rPr>
                    <w:t>RI - Rifle</w:t>
                  </w:r>
                </w:p>
                <w:p w:rsidR="004D6559" w:rsidRDefault="004D6559" w:rsidP="004D6559">
                  <w:pPr>
                    <w:widowControl w:val="0"/>
                    <w:tabs>
                      <w:tab w:val="left" w:pos="1184"/>
                    </w:tabs>
                    <w:rPr>
                      <w:rFonts w:ascii="Verdana" w:hAnsi="Verdana"/>
                    </w:rPr>
                  </w:pPr>
                  <w:r>
                    <w:rPr>
                      <w:rFonts w:ascii="Verdana" w:hAnsi="Verdana"/>
                    </w:rPr>
                    <w:t>SB - Spare Barrel</w:t>
                  </w:r>
                </w:p>
                <w:p w:rsidR="004D6559" w:rsidRDefault="004D6559" w:rsidP="004D6559">
                  <w:pPr>
                    <w:widowControl w:val="0"/>
                    <w:tabs>
                      <w:tab w:val="left" w:pos="1184"/>
                    </w:tabs>
                    <w:rPr>
                      <w:rFonts w:ascii="Verdana" w:hAnsi="Verdana"/>
                    </w:rPr>
                  </w:pPr>
                  <w:r>
                    <w:rPr>
                      <w:rFonts w:ascii="Verdana" w:hAnsi="Verdana"/>
                    </w:rPr>
                    <w:t>SH - Single Barrel Shotgun</w:t>
                  </w:r>
                </w:p>
                <w:p w:rsidR="004D6559" w:rsidRDefault="004D6559" w:rsidP="004D6559">
                  <w:pPr>
                    <w:widowControl w:val="0"/>
                    <w:tabs>
                      <w:tab w:val="left" w:pos="1184"/>
                    </w:tabs>
                    <w:rPr>
                      <w:rFonts w:ascii="Verdana" w:hAnsi="Verdana"/>
                    </w:rPr>
                  </w:pPr>
                  <w:r>
                    <w:rPr>
                      <w:rFonts w:ascii="Verdana" w:hAnsi="Verdana"/>
                    </w:rPr>
                    <w:t>SS - Side by Side Double Barrel Shotgun</w:t>
                  </w:r>
                </w:p>
                <w:p w:rsidR="004D6559" w:rsidRDefault="004D6559" w:rsidP="004D6559">
                  <w:pPr>
                    <w:widowControl w:val="0"/>
                    <w:tabs>
                      <w:tab w:val="left" w:pos="1184"/>
                    </w:tabs>
                    <w:rPr>
                      <w:rFonts w:ascii="Verdana" w:hAnsi="Verdana"/>
                    </w:rPr>
                  </w:pPr>
                  <w:r>
                    <w:rPr>
                      <w:rFonts w:ascii="Verdana" w:hAnsi="Verdana"/>
                    </w:rPr>
                    <w:t>UO - Under Over Double Barrel Shotgun</w:t>
                  </w:r>
                </w:p>
                <w:p w:rsidR="004D6559" w:rsidRDefault="004D6559" w:rsidP="004D6559">
                  <w:pPr>
                    <w:widowControl w:val="0"/>
                    <w:tabs>
                      <w:tab w:val="left" w:pos="1184"/>
                    </w:tabs>
                    <w:rPr>
                      <w:rFonts w:ascii="Verdana" w:hAnsi="Verdana"/>
                    </w:rPr>
                  </w:pPr>
                  <w:r>
                    <w:rPr>
                      <w:rFonts w:ascii="Verdana" w:hAnsi="Verdana"/>
                    </w:rPr>
                    <w:t>XX - Other</w:t>
                  </w:r>
                </w:p>
                <w:p w:rsidR="004D6559" w:rsidRDefault="004D6559" w:rsidP="004D6559">
                  <w:pPr>
                    <w:widowControl w:val="0"/>
                    <w:tabs>
                      <w:tab w:val="left" w:pos="1184"/>
                    </w:tabs>
                    <w:rPr>
                      <w:rFonts w:ascii="Verdana" w:hAnsi="Verdana"/>
                    </w:rPr>
                  </w:pPr>
                </w:p>
                <w:p w:rsidR="004D6559" w:rsidRDefault="004D6559" w:rsidP="004D6559">
                  <w:pPr>
                    <w:widowControl w:val="0"/>
                    <w:tabs>
                      <w:tab w:val="left" w:pos="1184"/>
                    </w:tabs>
                    <w:rPr>
                      <w:rFonts w:ascii="Verdana" w:hAnsi="Verdana"/>
                    </w:rPr>
                  </w:pPr>
                  <w:r>
                    <w:rPr>
                      <w:rFonts w:ascii="Verdana" w:hAnsi="Verdana"/>
                    </w:rPr>
                    <w:tab/>
                  </w:r>
                  <w:r>
                    <w:rPr>
                      <w:rFonts w:ascii="Verdana" w:hAnsi="Verdana"/>
                      <w:b/>
                      <w:bCs/>
                    </w:rPr>
                    <w:tab/>
                    <w:t>Action Index</w:t>
                  </w:r>
                </w:p>
                <w:p w:rsidR="004D6559" w:rsidRDefault="004D6559" w:rsidP="004D6559">
                  <w:pPr>
                    <w:widowControl w:val="0"/>
                    <w:tabs>
                      <w:tab w:val="left" w:pos="1184"/>
                    </w:tabs>
                    <w:rPr>
                      <w:rFonts w:ascii="Verdana" w:hAnsi="Verdana"/>
                    </w:rPr>
                  </w:pPr>
                  <w:r>
                    <w:rPr>
                      <w:rFonts w:ascii="Verdana" w:hAnsi="Verdana"/>
                    </w:rPr>
                    <w:t>AR - Air Rifle</w:t>
                  </w:r>
                </w:p>
                <w:p w:rsidR="004D6559" w:rsidRDefault="004D6559" w:rsidP="004D6559">
                  <w:pPr>
                    <w:widowControl w:val="0"/>
                    <w:tabs>
                      <w:tab w:val="left" w:pos="1184"/>
                    </w:tabs>
                    <w:rPr>
                      <w:rFonts w:ascii="Verdana" w:hAnsi="Verdana"/>
                    </w:rPr>
                  </w:pPr>
                  <w:r>
                    <w:rPr>
                      <w:rFonts w:ascii="Verdana" w:hAnsi="Verdana"/>
                    </w:rPr>
                    <w:t>BA - Bolt Action</w:t>
                  </w:r>
                </w:p>
                <w:p w:rsidR="004D6559" w:rsidRDefault="004D6559" w:rsidP="004D6559">
                  <w:pPr>
                    <w:widowControl w:val="0"/>
                    <w:tabs>
                      <w:tab w:val="left" w:pos="1184"/>
                    </w:tabs>
                    <w:rPr>
                      <w:rFonts w:ascii="Verdana" w:hAnsi="Verdana"/>
                    </w:rPr>
                  </w:pPr>
                  <w:r>
                    <w:rPr>
                      <w:rFonts w:ascii="Verdana" w:hAnsi="Verdana"/>
                    </w:rPr>
                    <w:t>BB - Break Barrel</w:t>
                  </w:r>
                </w:p>
                <w:p w:rsidR="004D6559" w:rsidRDefault="004D6559" w:rsidP="004D6559">
                  <w:pPr>
                    <w:widowControl w:val="0"/>
                    <w:tabs>
                      <w:tab w:val="left" w:pos="1184"/>
                    </w:tabs>
                    <w:rPr>
                      <w:rFonts w:ascii="Verdana" w:hAnsi="Verdana"/>
                    </w:rPr>
                  </w:pPr>
                  <w:r>
                    <w:rPr>
                      <w:rFonts w:ascii="Verdana" w:hAnsi="Verdana"/>
                    </w:rPr>
                    <w:t>BP - Black Powder</w:t>
                  </w:r>
                </w:p>
                <w:p w:rsidR="004D6559" w:rsidRDefault="004D6559" w:rsidP="004D6559">
                  <w:pPr>
                    <w:widowControl w:val="0"/>
                    <w:tabs>
                      <w:tab w:val="left" w:pos="1184"/>
                    </w:tabs>
                    <w:rPr>
                      <w:rFonts w:ascii="Verdana" w:hAnsi="Verdana"/>
                    </w:rPr>
                  </w:pPr>
                  <w:r>
                    <w:rPr>
                      <w:rFonts w:ascii="Verdana" w:hAnsi="Verdana"/>
                    </w:rPr>
                    <w:t>II - Inoperable Post 1991</w:t>
                  </w:r>
                </w:p>
                <w:p w:rsidR="004D6559" w:rsidRDefault="004D6559" w:rsidP="004D6559">
                  <w:pPr>
                    <w:widowControl w:val="0"/>
                    <w:tabs>
                      <w:tab w:val="left" w:pos="1184"/>
                    </w:tabs>
                    <w:rPr>
                      <w:rFonts w:ascii="Verdana" w:hAnsi="Verdana"/>
                    </w:rPr>
                  </w:pPr>
                  <w:r>
                    <w:rPr>
                      <w:rFonts w:ascii="Verdana" w:hAnsi="Verdana"/>
                    </w:rPr>
                    <w:t>IN - Inoperable Pre 1992</w:t>
                  </w:r>
                </w:p>
                <w:p w:rsidR="004D6559" w:rsidRDefault="004D6559" w:rsidP="004D6559">
                  <w:pPr>
                    <w:widowControl w:val="0"/>
                    <w:tabs>
                      <w:tab w:val="left" w:pos="1184"/>
                    </w:tabs>
                    <w:rPr>
                      <w:rFonts w:ascii="Verdana" w:hAnsi="Verdana"/>
                    </w:rPr>
                  </w:pPr>
                  <w:r>
                    <w:rPr>
                      <w:rFonts w:ascii="Verdana" w:hAnsi="Verdana"/>
                    </w:rPr>
                    <w:t>LE - Lever Action</w:t>
                  </w:r>
                </w:p>
                <w:p w:rsidR="004D6559" w:rsidRDefault="004D6559" w:rsidP="004D6559">
                  <w:pPr>
                    <w:widowControl w:val="0"/>
                    <w:tabs>
                      <w:tab w:val="left" w:pos="1184"/>
                    </w:tabs>
                    <w:rPr>
                      <w:rFonts w:ascii="Verdana" w:hAnsi="Verdana"/>
                    </w:rPr>
                  </w:pPr>
                  <w:r>
                    <w:rPr>
                      <w:rFonts w:ascii="Verdana" w:hAnsi="Verdana"/>
                    </w:rPr>
                    <w:t>PU - Pump Action</w:t>
                  </w:r>
                </w:p>
                <w:p w:rsidR="004D6559" w:rsidRDefault="004D6559" w:rsidP="004D6559">
                  <w:pPr>
                    <w:widowControl w:val="0"/>
                    <w:tabs>
                      <w:tab w:val="left" w:pos="1184"/>
                    </w:tabs>
                    <w:rPr>
                      <w:rFonts w:ascii="Verdana" w:hAnsi="Verdana"/>
                    </w:rPr>
                  </w:pPr>
                  <w:r>
                    <w:rPr>
                      <w:rFonts w:ascii="Verdana" w:hAnsi="Verdana"/>
                    </w:rPr>
                    <w:t>RB - Rolling Block</w:t>
                  </w:r>
                </w:p>
                <w:p w:rsidR="004D6559" w:rsidRDefault="004D6559" w:rsidP="004D6559">
                  <w:pPr>
                    <w:widowControl w:val="0"/>
                    <w:tabs>
                      <w:tab w:val="left" w:pos="1184"/>
                    </w:tabs>
                    <w:rPr>
                      <w:rFonts w:ascii="Verdana" w:hAnsi="Verdana"/>
                    </w:rPr>
                  </w:pPr>
                  <w:r>
                    <w:rPr>
                      <w:rFonts w:ascii="Verdana" w:hAnsi="Verdana"/>
                    </w:rPr>
                    <w:t>RE - Revolving Cylinder</w:t>
                  </w:r>
                </w:p>
                <w:p w:rsidR="004D6559" w:rsidRDefault="004D6559" w:rsidP="004D6559">
                  <w:pPr>
                    <w:widowControl w:val="0"/>
                    <w:tabs>
                      <w:tab w:val="left" w:pos="1184"/>
                    </w:tabs>
                    <w:rPr>
                      <w:rFonts w:ascii="Verdana" w:hAnsi="Verdana"/>
                    </w:rPr>
                  </w:pPr>
                  <w:r>
                    <w:rPr>
                      <w:rFonts w:ascii="Verdana" w:hAnsi="Verdana"/>
                    </w:rPr>
                    <w:t>SL - Self Loading</w:t>
                  </w:r>
                </w:p>
                <w:p w:rsidR="004D6559" w:rsidRDefault="004D6559" w:rsidP="004D6559">
                  <w:pPr>
                    <w:widowControl w:val="0"/>
                    <w:tabs>
                      <w:tab w:val="left" w:pos="1184"/>
                    </w:tabs>
                    <w:rPr>
                      <w:rFonts w:ascii="Verdana" w:hAnsi="Verdana"/>
                    </w:rPr>
                  </w:pPr>
                  <w:r>
                    <w:rPr>
                      <w:rFonts w:ascii="Verdana" w:hAnsi="Verdana"/>
                    </w:rPr>
                    <w:t>AU - Automatic</w:t>
                  </w:r>
                </w:p>
                <w:p w:rsidR="004D6559" w:rsidRDefault="004D6559" w:rsidP="004D6559">
                  <w:pPr>
                    <w:widowControl w:val="0"/>
                    <w:tabs>
                      <w:tab w:val="left" w:pos="1184"/>
                    </w:tabs>
                    <w:rPr>
                      <w:rFonts w:ascii="Verdana" w:hAnsi="Verdana"/>
                    </w:rPr>
                  </w:pPr>
                  <w:r>
                    <w:rPr>
                      <w:rFonts w:ascii="Verdana" w:hAnsi="Verdana"/>
                    </w:rPr>
                    <w:t>XX - Other</w:t>
                  </w:r>
                </w:p>
              </w:txbxContent>
            </v:textbox>
          </v:shape>
        </w:pict>
      </w:r>
      <w:r>
        <w:rPr>
          <w:noProof/>
        </w:rPr>
        <w:pict>
          <v:group id="_x0000_s1351" style="position:absolute;margin-left:28.35pt;margin-top:29.05pt;width:124.75pt;height:68.9pt;z-index:251657216" coordorigin="1117119,1074322" coordsize="13716,6858">
            <v:rect id="_x0000_s1352" style="position:absolute;left:1117119;top:1074322;width:13716;height:6858;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o:connecttype="segments"/>
              <o:lock v:ext="edit" shapetype="t"/>
              <v:textbox inset="2.88pt,2.88pt,2.88pt,2.88pt"/>
            </v:rect>
            <v:rect id="_x0000_s1353" style="position:absolute;left:1117119;top:1074718;width:13716;height:6066;visibility:visible;mso-wrap-edited:f;mso-wrap-distance-left:2.88pt;mso-wrap-distance-top:2.88pt;mso-wrap-distance-right:2.88pt;mso-wrap-distance-bottom:2.88pt" filled="f" fillcolor="black" stroked="f" strokeweight="0" insetpen="t" o:cliptowrap="t">
              <v:imagedata r:id="rId6" o:title=""/>
              <v:shadow color="#ccc"/>
              <o:lock v:ext="edit" shapetype="t"/>
            </v:rect>
          </v:group>
        </w:pict>
      </w:r>
      <w:r>
        <w:rPr>
          <w:noProof/>
        </w:rPr>
        <w:pict>
          <v:shape id="_x0000_s1354" type="#_x0000_t202" style="position:absolute;margin-left:8.5pt;margin-top:18.7pt;width:578.25pt;height:776.15pt;z-index:251656192;visibility:visible;mso-wrap-edited:f;mso-wrap-distance-left:2.88pt;mso-wrap-distance-top:2.88pt;mso-wrap-distance-right:2.88pt;mso-wrap-distance-bottom:2.88pt" stroked="f" strokeweight="0" insetpen="t" o:cliptowrap="t">
            <v:fill color2="#ccc"/>
            <v:shadow color="#ccc"/>
            <o:lock v:ext="edit" shapetype="t"/>
            <v:textbox style="mso-next-textbox:#_x0000_s1354;mso-column-margin:21.3pt" inset="2.85pt,2.85pt,2.85pt,2.85pt">
              <w:txbxContent>
                <w:p w:rsidR="004D6559" w:rsidRDefault="004D6559" w:rsidP="004D6559">
                  <w:pPr>
                    <w:pStyle w:val="Default"/>
                    <w:widowControl w:val="0"/>
                    <w:spacing w:after="120"/>
                  </w:pPr>
                </w:p>
                <w:p w:rsidR="004D6559" w:rsidRDefault="004D6559" w:rsidP="004D6559">
                  <w:pPr>
                    <w:pStyle w:val="Default"/>
                    <w:widowControl w:val="0"/>
                    <w:spacing w:after="120"/>
                  </w:pPr>
                </w:p>
                <w:p w:rsidR="004D6559" w:rsidRDefault="004D6559" w:rsidP="004D6559">
                  <w:pPr>
                    <w:pStyle w:val="Default"/>
                    <w:widowControl w:val="0"/>
                    <w:rPr>
                      <w:sz w:val="20"/>
                      <w:szCs w:val="20"/>
                    </w:rPr>
                  </w:pPr>
                </w:p>
                <w:p w:rsidR="004D6559" w:rsidRDefault="004D6559" w:rsidP="004D6559">
                  <w:pPr>
                    <w:pStyle w:val="Default"/>
                    <w:widowControl w:val="0"/>
                  </w:pPr>
                </w:p>
                <w:p w:rsidR="004D6559" w:rsidRDefault="004D6559" w:rsidP="004D6559">
                  <w:pPr>
                    <w:pStyle w:val="Default"/>
                    <w:widowControl w:val="0"/>
                    <w:jc w:val="center"/>
                  </w:pPr>
                  <w:r>
                    <w:t xml:space="preserve">           </w:t>
                  </w:r>
                </w:p>
                <w:p w:rsidR="004D6559" w:rsidRDefault="004D6559" w:rsidP="004D6559">
                  <w:pPr>
                    <w:pStyle w:val="Default"/>
                    <w:widowControl w:val="0"/>
                    <w:jc w:val="center"/>
                  </w:pPr>
                  <w:r>
                    <w:t xml:space="preserve"> </w:t>
                  </w:r>
                </w:p>
                <w:p w:rsidR="004D6559" w:rsidRDefault="004D6559" w:rsidP="004D6559">
                  <w:pPr>
                    <w:pStyle w:val="Default"/>
                    <w:widowControl w:val="0"/>
                    <w:jc w:val="center"/>
                    <w:rPr>
                      <w:sz w:val="16"/>
                      <w:szCs w:val="16"/>
                    </w:rPr>
                  </w:pPr>
                </w:p>
              </w:txbxContent>
            </v:textbox>
          </v:shape>
        </w:pict>
      </w:r>
      <w:bookmarkStart w:id="0" w:name="_GoBack"/>
      <w:bookmarkEnd w:id="0"/>
    </w:p>
    <w:sectPr w:rsidR="00380E3D" w:rsidRPr="00EA42A9" w:rsidSect="00EA42A9">
      <w:pgSz w:w="11906" w:h="16838"/>
      <w:pgMar w:top="113" w:right="0" w:bottom="113" w:left="0" w:header="165" w:footer="2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537" w:rsidRDefault="00AD7537">
      <w:r>
        <w:separator/>
      </w:r>
    </w:p>
  </w:endnote>
  <w:endnote w:type="continuationSeparator" w:id="0">
    <w:p w:rsidR="00AD7537" w:rsidRDefault="00AD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559" w:rsidRPr="007E016D" w:rsidRDefault="004D6559" w:rsidP="004D6559">
    <w:pPr>
      <w:pStyle w:val="Footer"/>
      <w:jc w:val="center"/>
      <w:rPr>
        <w:rFonts w:ascii="Arial" w:hAnsi="Arial" w:cs="Arial"/>
        <w:sz w:val="14"/>
      </w:rPr>
    </w:pPr>
    <w:r w:rsidRPr="007E016D">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537" w:rsidRDefault="00AD7537">
      <w:r>
        <w:separator/>
      </w:r>
    </w:p>
  </w:footnote>
  <w:footnote w:type="continuationSeparator" w:id="0">
    <w:p w:rsidR="00AD7537" w:rsidRDefault="00AD7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2A9" w:rsidRPr="00EA42A9" w:rsidRDefault="00EA42A9">
    <w:pPr>
      <w:pStyle w:val="Header"/>
      <w:rPr>
        <w:sz w:val="8"/>
        <w:szCs w:val="8"/>
      </w:rPr>
    </w:pPr>
    <w:r>
      <w:rPr>
        <w:sz w:val="8"/>
        <w:szCs w:val="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26BC"/>
    <w:rsid w:val="00026D67"/>
    <w:rsid w:val="00052EBB"/>
    <w:rsid w:val="00054D97"/>
    <w:rsid w:val="00056C83"/>
    <w:rsid w:val="00067B72"/>
    <w:rsid w:val="00072CF9"/>
    <w:rsid w:val="00085006"/>
    <w:rsid w:val="000D09FF"/>
    <w:rsid w:val="00101A70"/>
    <w:rsid w:val="001126CF"/>
    <w:rsid w:val="00126055"/>
    <w:rsid w:val="00155C75"/>
    <w:rsid w:val="0016657C"/>
    <w:rsid w:val="00182D86"/>
    <w:rsid w:val="00192C76"/>
    <w:rsid w:val="00193CFB"/>
    <w:rsid w:val="001B552A"/>
    <w:rsid w:val="00264FC2"/>
    <w:rsid w:val="002B4A0C"/>
    <w:rsid w:val="002C5081"/>
    <w:rsid w:val="002C79F6"/>
    <w:rsid w:val="002E07EC"/>
    <w:rsid w:val="0030079C"/>
    <w:rsid w:val="003469A3"/>
    <w:rsid w:val="00380E3D"/>
    <w:rsid w:val="003852C6"/>
    <w:rsid w:val="003F6F7F"/>
    <w:rsid w:val="004355F5"/>
    <w:rsid w:val="004A2A32"/>
    <w:rsid w:val="004D6559"/>
    <w:rsid w:val="0051751F"/>
    <w:rsid w:val="00571E8E"/>
    <w:rsid w:val="0059393B"/>
    <w:rsid w:val="005B4ACC"/>
    <w:rsid w:val="00681A83"/>
    <w:rsid w:val="006B104F"/>
    <w:rsid w:val="006F028D"/>
    <w:rsid w:val="006F607A"/>
    <w:rsid w:val="0075308B"/>
    <w:rsid w:val="0075562E"/>
    <w:rsid w:val="00756F75"/>
    <w:rsid w:val="00787DDB"/>
    <w:rsid w:val="0079610C"/>
    <w:rsid w:val="007A2F2A"/>
    <w:rsid w:val="007C24E7"/>
    <w:rsid w:val="007C39CC"/>
    <w:rsid w:val="007D1B40"/>
    <w:rsid w:val="007E016D"/>
    <w:rsid w:val="00811F09"/>
    <w:rsid w:val="008138B5"/>
    <w:rsid w:val="00820BD8"/>
    <w:rsid w:val="00873FBE"/>
    <w:rsid w:val="00886B31"/>
    <w:rsid w:val="008C3222"/>
    <w:rsid w:val="008D5629"/>
    <w:rsid w:val="008E61F4"/>
    <w:rsid w:val="009364A1"/>
    <w:rsid w:val="00994D9F"/>
    <w:rsid w:val="009C5202"/>
    <w:rsid w:val="009D0622"/>
    <w:rsid w:val="009F2F34"/>
    <w:rsid w:val="009F5FB1"/>
    <w:rsid w:val="009F727B"/>
    <w:rsid w:val="00A00851"/>
    <w:rsid w:val="00A065E7"/>
    <w:rsid w:val="00A57A7B"/>
    <w:rsid w:val="00AD25BF"/>
    <w:rsid w:val="00AD7537"/>
    <w:rsid w:val="00B0266D"/>
    <w:rsid w:val="00B16DC2"/>
    <w:rsid w:val="00B170CD"/>
    <w:rsid w:val="00B35862"/>
    <w:rsid w:val="00B4201A"/>
    <w:rsid w:val="00B72CA6"/>
    <w:rsid w:val="00B82A19"/>
    <w:rsid w:val="00BB1B1C"/>
    <w:rsid w:val="00BE0EB8"/>
    <w:rsid w:val="00BE7F46"/>
    <w:rsid w:val="00C221FF"/>
    <w:rsid w:val="00C82BB3"/>
    <w:rsid w:val="00C83316"/>
    <w:rsid w:val="00CA6494"/>
    <w:rsid w:val="00CD6C79"/>
    <w:rsid w:val="00CE05DB"/>
    <w:rsid w:val="00CF158C"/>
    <w:rsid w:val="00CF6E6B"/>
    <w:rsid w:val="00D14480"/>
    <w:rsid w:val="00D152C6"/>
    <w:rsid w:val="00D85750"/>
    <w:rsid w:val="00DB20C9"/>
    <w:rsid w:val="00DD34E6"/>
    <w:rsid w:val="00E06960"/>
    <w:rsid w:val="00E126BC"/>
    <w:rsid w:val="00E37DCB"/>
    <w:rsid w:val="00E4113B"/>
    <w:rsid w:val="00E476BA"/>
    <w:rsid w:val="00E50704"/>
    <w:rsid w:val="00E948A8"/>
    <w:rsid w:val="00EA42A9"/>
    <w:rsid w:val="00ED732E"/>
    <w:rsid w:val="00EE45FE"/>
    <w:rsid w:val="00EF0A24"/>
    <w:rsid w:val="00F70FBE"/>
    <w:rsid w:val="00F801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ity"/>
  <w:smartTagType w:namespaceuri="urn:schemas-microsoft-com:office:smarttags" w:name="Street"/>
  <w:shapeDefaults>
    <o:shapedefaults v:ext="edit" spidmax="1355"/>
    <o:shapelayout v:ext="edit">
      <o:idmap v:ext="edit" data="1"/>
    </o:shapelayout>
  </w:shapeDefaults>
  <w:decimalSymbol w:val="."/>
  <w:listSeparator w:val=","/>
  <w14:defaultImageDpi w14:val="0"/>
  <w15:docId w15:val="{B8F22A4C-B902-4A63-926B-9FA6F332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6BC"/>
    <w:pPr>
      <w:spacing w:after="0" w:line="240" w:lineRule="auto"/>
    </w:pPr>
    <w:rPr>
      <w:color w:val="000000"/>
      <w:kern w:val="2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126BC"/>
    <w:pPr>
      <w:spacing w:after="0" w:line="240" w:lineRule="auto"/>
    </w:pPr>
    <w:rPr>
      <w:rFonts w:ascii="Arial" w:hAnsi="Arial" w:cs="Arial"/>
      <w:color w:val="000000"/>
      <w:kern w:val="28"/>
      <w:sz w:val="24"/>
      <w:szCs w:val="24"/>
    </w:rPr>
  </w:style>
  <w:style w:type="paragraph" w:customStyle="1" w:styleId="CM1">
    <w:name w:val="CM1"/>
    <w:basedOn w:val="Default"/>
    <w:next w:val="Default"/>
    <w:uiPriority w:val="99"/>
    <w:rsid w:val="00E126BC"/>
  </w:style>
  <w:style w:type="paragraph" w:customStyle="1" w:styleId="CM9">
    <w:name w:val="CM9"/>
    <w:basedOn w:val="Default"/>
    <w:next w:val="Default"/>
    <w:uiPriority w:val="99"/>
    <w:rsid w:val="00E126BC"/>
  </w:style>
  <w:style w:type="paragraph" w:styleId="Header">
    <w:name w:val="header"/>
    <w:basedOn w:val="Normal"/>
    <w:link w:val="HeaderChar"/>
    <w:uiPriority w:val="99"/>
    <w:rsid w:val="007E016D"/>
    <w:pPr>
      <w:tabs>
        <w:tab w:val="center" w:pos="4153"/>
        <w:tab w:val="right" w:pos="8306"/>
      </w:tabs>
    </w:pPr>
  </w:style>
  <w:style w:type="character" w:customStyle="1" w:styleId="HeaderChar">
    <w:name w:val="Header Char"/>
    <w:basedOn w:val="DefaultParagraphFont"/>
    <w:link w:val="Header"/>
    <w:uiPriority w:val="99"/>
    <w:semiHidden/>
    <w:locked/>
    <w:rPr>
      <w:rFonts w:cs="Times New Roman"/>
      <w:color w:val="000000"/>
      <w:kern w:val="28"/>
      <w:sz w:val="24"/>
      <w:szCs w:val="24"/>
    </w:rPr>
  </w:style>
  <w:style w:type="paragraph" w:styleId="Footer">
    <w:name w:val="footer"/>
    <w:basedOn w:val="Normal"/>
    <w:link w:val="FooterChar"/>
    <w:uiPriority w:val="99"/>
    <w:rsid w:val="007E016D"/>
    <w:pPr>
      <w:tabs>
        <w:tab w:val="center" w:pos="4153"/>
        <w:tab w:val="right" w:pos="8306"/>
      </w:tabs>
    </w:pPr>
  </w:style>
  <w:style w:type="character" w:customStyle="1" w:styleId="FooterChar">
    <w:name w:val="Footer Char"/>
    <w:basedOn w:val="DefaultParagraphFont"/>
    <w:link w:val="Footer"/>
    <w:uiPriority w:val="99"/>
    <w:semiHidden/>
    <w:locked/>
    <w:rPr>
      <w:rFonts w:cs="Times New Roman"/>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F4742B97.dotm</Template>
  <TotalTime>1</TotalTime>
  <Pages>2</Pages>
  <Words>2</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AFP</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ACT Government</dc:creator>
  <cp:keywords/>
  <dc:description/>
  <cp:lastModifiedBy>  </cp:lastModifiedBy>
  <cp:revision>2</cp:revision>
  <dcterms:created xsi:type="dcterms:W3CDTF">2018-09-17T05:23:00Z</dcterms:created>
  <dcterms:modified xsi:type="dcterms:W3CDTF">2018-09-17T05:23:00Z</dcterms:modified>
</cp:coreProperties>
</file>