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C1" w:rsidRDefault="00A83C17" w:rsidP="00235AC1">
      <w:pPr>
        <w:widowControl w:val="0"/>
        <w:autoSpaceDE w:val="0"/>
        <w:autoSpaceDN w:val="0"/>
        <w:adjustRightInd w:val="0"/>
        <w:spacing w:before="10" w:after="0" w:line="240" w:lineRule="auto"/>
        <w:ind w:left="4788" w:right="-190" w:hanging="1283"/>
        <w:jc w:val="center"/>
        <w:rPr>
          <w:rFonts w:ascii="Verdana" w:hAnsi="Verdana" w:cs="Verdana"/>
          <w:b/>
          <w:bCs/>
          <w:w w:val="99"/>
          <w:sz w:val="28"/>
          <w:szCs w:val="28"/>
        </w:rPr>
      </w:pPr>
      <w:r>
        <w:rPr>
          <w:noProof/>
          <w:lang w:val="en-AU" w:eastAsia="en-AU"/>
        </w:rPr>
        <w:pict>
          <v:rect id="_x0000_s1027" style="position:absolute;left:0;text-align:left;margin-left:-.5pt;margin-top:-27.75pt;width:578.25pt;height:793.35pt;z-index:-251730944" fillcolor="#fdfdfd" stroked="f">
            <v:path arrowok="t"/>
          </v:rect>
        </w:pict>
      </w: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.5pt;margin-top:19.85pt;width:578.3pt;height:787.35pt;z-index:-251736064;mso-position-horizontal-relative:page;mso-position-vertical-relative:page" o:allowincell="f" filled="f" stroked="f">
            <v:textbox inset="0,0,0,0">
              <w:txbxContent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AU" w:eastAsia="en-AU"/>
        </w:rPr>
        <w:pict>
          <v:rect id="_x0000_s1029" style="position:absolute;left:0;text-align:left;margin-left:28.4pt;margin-top:32.35pt;width:125pt;height:61pt;z-index:-251729920;mso-position-horizontal-relative:page;mso-position-vertical-relative:page" filled="f" stroked="f">
            <v:textbox inset="0,0,0,0">
              <w:txbxContent>
                <w:p w:rsidR="00E4061A" w:rsidRDefault="00E4061A">
                  <w:pPr>
                    <w:spacing w:after="0" w:line="12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4.5pt;height:60.75pt">
                        <v:imagedata r:id="rId6" o:title=""/>
                      </v:shape>
                    </w:pict>
                  </w: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val="en-AU" w:eastAsia="en-AU"/>
        </w:rPr>
        <w:pict>
          <v:rect id="_x0000_s1030" style="position:absolute;left:0;text-align:left;margin-left:35.9pt;margin-top:40pt;width:125pt;height:61pt;z-index:-251731968;mso-position-horizontal-relative:page;mso-position-vertical-relative:page" filled="f" stroked="f">
            <v:textbox inset="0,0,0,0">
              <w:txbxContent>
                <w:p w:rsidR="00E4061A" w:rsidRDefault="00E4061A">
                  <w:pPr>
                    <w:spacing w:after="0" w:line="12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8" type="#_x0000_t75" style="width:124.5pt;height:60.75pt">
                        <v:imagedata r:id="rId6" o:title=""/>
                      </v:shape>
                    </w:pict>
                  </w: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235AC1">
        <w:rPr>
          <w:rFonts w:ascii="Verdana" w:hAnsi="Verdana" w:cs="Verdana"/>
          <w:b/>
          <w:bCs/>
          <w:w w:val="99"/>
          <w:sz w:val="28"/>
          <w:szCs w:val="28"/>
        </w:rPr>
        <w:t>FIREARM DEA</w:t>
      </w:r>
      <w:bookmarkStart w:id="0" w:name="_GoBack"/>
      <w:bookmarkEnd w:id="0"/>
      <w:r w:rsidR="00235AC1">
        <w:rPr>
          <w:rFonts w:ascii="Verdana" w:hAnsi="Verdana" w:cs="Verdana"/>
          <w:b/>
          <w:bCs/>
          <w:w w:val="99"/>
          <w:sz w:val="28"/>
          <w:szCs w:val="28"/>
        </w:rPr>
        <w:t>LER</w:t>
      </w:r>
    </w:p>
    <w:p w:rsidR="00655E4E" w:rsidRDefault="00A83C17" w:rsidP="00235AC1">
      <w:pPr>
        <w:widowControl w:val="0"/>
        <w:autoSpaceDE w:val="0"/>
        <w:autoSpaceDN w:val="0"/>
        <w:adjustRightInd w:val="0"/>
        <w:spacing w:before="10" w:after="0" w:line="240" w:lineRule="auto"/>
        <w:ind w:left="4788" w:right="-190" w:hanging="1283"/>
        <w:rPr>
          <w:rFonts w:ascii="Verdana" w:hAnsi="Verdana" w:cs="Verdana"/>
          <w:sz w:val="28"/>
          <w:szCs w:val="28"/>
        </w:rPr>
      </w:pPr>
      <w:r>
        <w:rPr>
          <w:noProof/>
          <w:lang w:val="en-AU" w:eastAsia="en-AU"/>
        </w:rPr>
        <w:pict>
          <v:rect id="_x0000_s1031" style="position:absolute;left:0;text-align:left;margin-left:2.3pt;margin-top:31.25pt;width:572.6pt;height:22.65pt;z-index:-251608064" fillcolor="#a6a25b" stroked="f">
            <v:path arrowok="t"/>
          </v:rect>
        </w:pict>
      </w:r>
      <w:r w:rsidR="00655E4E">
        <w:rPr>
          <w:rFonts w:ascii="Verdana" w:hAnsi="Verdana" w:cs="Verdana"/>
          <w:b/>
          <w:bCs/>
          <w:w w:val="99"/>
          <w:sz w:val="28"/>
          <w:szCs w:val="28"/>
        </w:rPr>
        <w:t>(CLUB</w:t>
      </w:r>
      <w:r w:rsidR="00655E4E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655E4E">
        <w:rPr>
          <w:rFonts w:ascii="Verdana" w:hAnsi="Verdana" w:cs="Verdana"/>
          <w:b/>
          <w:bCs/>
          <w:w w:val="99"/>
          <w:sz w:val="28"/>
          <w:szCs w:val="28"/>
        </w:rPr>
        <w:t>ARMOURER’S)</w:t>
      </w:r>
      <w:r w:rsidR="00655E4E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655E4E">
        <w:rPr>
          <w:rFonts w:ascii="Verdana" w:hAnsi="Verdana" w:cs="Verdana"/>
          <w:b/>
          <w:bCs/>
          <w:w w:val="99"/>
          <w:sz w:val="28"/>
          <w:szCs w:val="28"/>
        </w:rPr>
        <w:t>LICENCE APPLI</w:t>
      </w:r>
      <w:r w:rsidR="00655E4E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655E4E">
        <w:rPr>
          <w:rFonts w:ascii="Verdana" w:hAnsi="Verdana" w:cs="Verdana"/>
          <w:b/>
          <w:bCs/>
          <w:w w:val="99"/>
          <w:sz w:val="28"/>
          <w:szCs w:val="28"/>
        </w:rPr>
        <w:t>ATION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80" w:lineRule="exact"/>
        <w:ind w:left="431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7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and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13</w:t>
      </w:r>
    </w:p>
    <w:p w:rsidR="00655E4E" w:rsidRDefault="00A83C1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Verdana" w:hAnsi="Verdana" w:cs="Verdana"/>
          <w:sz w:val="20"/>
          <w:szCs w:val="20"/>
        </w:rPr>
      </w:pPr>
      <w:r>
        <w:rPr>
          <w:noProof/>
          <w:lang w:val="en-AU" w:eastAsia="en-AU"/>
        </w:rPr>
        <w:pict>
          <v:group id="_x0000_s1032" style="position:absolute;margin-left:444.6pt;margin-top:-72.65pt;width:130.35pt;height:53.85pt;z-index:-251609088" coordorigin="9072,720" coordsize="2607,1077">
            <v:shape id="_x0000_s1033" style="position:absolute;left:9072;top:720;width:2607;height:1077;mso-position-horizontal-relative:page;mso-position-vertical-relative:page" coordsize="2607,1077" o:allowincell="f" path="m,1077hhl14,1062,14,14r2578,l2592,1062r-2578,l2607,1077,2607,,,,,1077e" fillcolor="#282828" stroked="f">
              <v:path arrowok="t"/>
            </v:shape>
            <v:shape id="_x0000_s1034" style="position:absolute;left:9072;top:720;width:2607;height:1077;mso-position-horizontal-relative:page;mso-position-vertical-relative:page" coordsize="2607,1077" o:allowincell="f" path="m14,1062hhl,1077r2607,l14,1062e" fillcolor="#282828" stroked="f">
              <v:path arrowok="t"/>
            </v:shape>
          </v:group>
        </w:pict>
      </w:r>
      <w:r w:rsidR="00655E4E">
        <w:rPr>
          <w:rFonts w:ascii="Verdana" w:hAnsi="Verdana" w:cs="Verdana"/>
          <w:sz w:val="16"/>
          <w:szCs w:val="16"/>
        </w:rPr>
        <w:br w:type="column"/>
      </w: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2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ACT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earms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gistry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815" w:right="83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Use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Only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Licence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ber: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655E4E" w:rsidSect="00B720D7">
          <w:headerReference w:type="default" r:id="rId7"/>
          <w:footerReference w:type="default" r:id="rId8"/>
          <w:pgSz w:w="11900" w:h="16840"/>
          <w:pgMar w:top="952" w:right="260" w:bottom="0" w:left="180" w:header="480" w:footer="236" w:gutter="0"/>
          <w:pgNumType w:start="1"/>
          <w:cols w:num="2" w:space="720" w:equalWidth="0">
            <w:col w:w="8266" w:space="698"/>
            <w:col w:w="2496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Verdana" w:hAnsi="Verdana" w:cs="Verdana"/>
          <w:sz w:val="28"/>
          <w:szCs w:val="28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left="158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100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nts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ent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new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under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Act.</w:t>
      </w:r>
    </w:p>
    <w:p w:rsidR="00655E4E" w:rsidRDefault="00655E4E">
      <w:pPr>
        <w:widowControl w:val="0"/>
        <w:autoSpaceDE w:val="0"/>
        <w:autoSpaceDN w:val="0"/>
        <w:adjustRightInd w:val="0"/>
        <w:spacing w:before="14" w:after="0" w:line="100" w:lineRule="exact"/>
        <w:rPr>
          <w:rFonts w:ascii="Verdana" w:hAnsi="Verdana" w:cs="Verdana"/>
          <w:sz w:val="10"/>
          <w:szCs w:val="10"/>
        </w:rPr>
      </w:pPr>
    </w:p>
    <w:p w:rsidR="00655E4E" w:rsidRDefault="00655E4E">
      <w:pPr>
        <w:widowControl w:val="0"/>
        <w:tabs>
          <w:tab w:val="left" w:pos="660"/>
          <w:tab w:val="left" w:pos="4060"/>
        </w:tabs>
        <w:autoSpaceDE w:val="0"/>
        <w:autoSpaceDN w:val="0"/>
        <w:adjustRightInd w:val="0"/>
        <w:spacing w:after="0" w:line="247" w:lineRule="exact"/>
        <w:ind w:left="104" w:right="-2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1.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  <w:t>APPLICA</w:t>
      </w:r>
      <w:r>
        <w:rPr>
          <w:rFonts w:ascii="Verdana" w:hAnsi="Verdana" w:cs="Verdana"/>
          <w:b/>
          <w:bCs/>
          <w:spacing w:val="-2"/>
          <w:position w:val="-1"/>
          <w:sz w:val="21"/>
          <w:szCs w:val="21"/>
        </w:rPr>
        <w:t>N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T DETAILS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Plea</w:t>
      </w:r>
      <w:r>
        <w:rPr>
          <w:rFonts w:ascii="Verdana" w:hAnsi="Verdana" w:cs="Verdana"/>
          <w:b/>
          <w:bCs/>
          <w:i/>
          <w:iCs/>
          <w:spacing w:val="-2"/>
          <w:position w:val="-1"/>
          <w:sz w:val="14"/>
          <w:szCs w:val="14"/>
        </w:rPr>
        <w:t>s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e</w:t>
      </w:r>
      <w:r>
        <w:rPr>
          <w:rFonts w:ascii="Verdana" w:hAnsi="Verdana" w:cs="Verdana"/>
          <w:b/>
          <w:bCs/>
          <w:i/>
          <w:iCs/>
          <w:spacing w:val="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Use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BL</w:t>
      </w:r>
      <w:r>
        <w:rPr>
          <w:rFonts w:ascii="Verdana" w:hAnsi="Verdana" w:cs="Verdana"/>
          <w:b/>
          <w:bCs/>
          <w:i/>
          <w:iCs/>
          <w:spacing w:val="-2"/>
          <w:position w:val="-1"/>
          <w:sz w:val="14"/>
          <w:szCs w:val="14"/>
        </w:rPr>
        <w:t>O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CK LE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>T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T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>E</w:t>
      </w:r>
      <w:r>
        <w:rPr>
          <w:rFonts w:ascii="Verdana" w:hAnsi="Verdana" w:cs="Verdana"/>
          <w:b/>
          <w:bCs/>
          <w:i/>
          <w:iCs/>
          <w:spacing w:val="1"/>
          <w:position w:val="-1"/>
          <w:sz w:val="14"/>
          <w:szCs w:val="14"/>
        </w:rPr>
        <w:t>R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S in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dark pen only.</w:t>
      </w:r>
    </w:p>
    <w:p w:rsidR="00655E4E" w:rsidRDefault="00655E4E">
      <w:pPr>
        <w:widowControl w:val="0"/>
        <w:tabs>
          <w:tab w:val="left" w:pos="660"/>
          <w:tab w:val="left" w:pos="4060"/>
        </w:tabs>
        <w:autoSpaceDE w:val="0"/>
        <w:autoSpaceDN w:val="0"/>
        <w:adjustRightInd w:val="0"/>
        <w:spacing w:after="0" w:line="247" w:lineRule="exact"/>
        <w:ind w:left="104" w:right="-20"/>
        <w:rPr>
          <w:rFonts w:ascii="Verdana" w:hAnsi="Verdana" w:cs="Verdana"/>
          <w:sz w:val="14"/>
          <w:szCs w:val="14"/>
        </w:rPr>
        <w:sectPr w:rsidR="00655E4E" w:rsidSect="00B720D7">
          <w:type w:val="continuous"/>
          <w:pgSz w:w="11900" w:h="16840"/>
          <w:pgMar w:top="580" w:right="260" w:bottom="0" w:left="180" w:header="480" w:footer="236" w:gutter="0"/>
          <w:cols w:space="720" w:equalWidth="0">
            <w:col w:w="11460"/>
          </w:cols>
          <w:noEndnote/>
        </w:sectPr>
      </w:pPr>
    </w:p>
    <w:p w:rsidR="00655E4E" w:rsidRDefault="00A83C17">
      <w:pPr>
        <w:widowControl w:val="0"/>
        <w:autoSpaceDE w:val="0"/>
        <w:autoSpaceDN w:val="0"/>
        <w:adjustRightInd w:val="0"/>
        <w:spacing w:before="34" w:after="0" w:line="240" w:lineRule="auto"/>
        <w:ind w:left="104" w:right="-49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035" style="position:absolute;left:0;text-align:left;margin-left:2.25pt;margin-top:1.9pt;width:107.75pt;height:430.85pt;z-index:-251728896" fillcolor="#dcdddd" stroked="f">
            <v:path arrowok="t"/>
          </v:rect>
        </w:pic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The</w:t>
      </w:r>
      <w:r w:rsidR="00655E4E"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ap</w:t>
      </w:r>
      <w:r w:rsidR="00655E4E"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 w:rsidR="00655E4E"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 w:rsidR="00655E4E"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 w:rsidR="00655E4E"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le</w:t>
      </w:r>
      <w:r w:rsidR="00655E4E"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655E4E" w:rsidRDefault="00A83C17">
      <w:pPr>
        <w:widowControl w:val="0"/>
        <w:autoSpaceDE w:val="0"/>
        <w:autoSpaceDN w:val="0"/>
        <w:adjustRightInd w:val="0"/>
        <w:spacing w:before="34" w:after="0" w:line="240" w:lineRule="auto"/>
        <w:ind w:right="-65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036" style="position:absolute;margin-left:115.65pt;margin-top:-19.25pt;width:462.05pt;height:430.85pt;z-index:-251726848" fillcolor="#dcdddd" stroked="f">
            <v:path arrowok="t"/>
          </v:rect>
        </w:pict>
      </w:r>
      <w:r w:rsidR="00655E4E">
        <w:rPr>
          <w:rFonts w:ascii="Verdana" w:hAnsi="Verdana" w:cs="Verdana"/>
          <w:sz w:val="16"/>
          <w:szCs w:val="16"/>
        </w:rPr>
        <w:br w:type="column"/>
      </w:r>
      <w:r w:rsidR="00655E4E">
        <w:rPr>
          <w:rFonts w:ascii="Verdana" w:hAnsi="Verdana" w:cs="Verdana"/>
          <w:b/>
          <w:bCs/>
          <w:spacing w:val="1"/>
          <w:w w:val="99"/>
          <w:sz w:val="16"/>
          <w:szCs w:val="16"/>
        </w:rPr>
        <w:t>1.</w: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1</w:t>
      </w:r>
      <w:r w:rsidR="00655E4E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655E4E"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 w:rsidR="00655E4E"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PP</w: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L</w:t>
      </w:r>
      <w:r w:rsidR="00655E4E">
        <w:rPr>
          <w:rFonts w:ascii="Verdana" w:hAnsi="Verdana" w:cs="Verdana"/>
          <w:b/>
          <w:bCs/>
          <w:spacing w:val="1"/>
          <w:w w:val="99"/>
          <w:sz w:val="16"/>
          <w:szCs w:val="16"/>
        </w:rPr>
        <w:t>ICAN</w: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T</w:t>
      </w:r>
      <w:r w:rsidR="00655E4E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DE</w:t>
      </w:r>
      <w:r w:rsidR="00655E4E"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A</w:t>
      </w:r>
      <w:r w:rsidR="00655E4E">
        <w:rPr>
          <w:rFonts w:ascii="Verdana" w:hAnsi="Verdana" w:cs="Verdana"/>
          <w:b/>
          <w:bCs/>
          <w:spacing w:val="1"/>
          <w:w w:val="99"/>
          <w:sz w:val="16"/>
          <w:szCs w:val="16"/>
        </w:rPr>
        <w:t>IL</w: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655E4E" w:rsidRDefault="00A83C17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  <w:r>
        <w:rPr>
          <w:noProof/>
          <w:lang w:val="en-AU" w:eastAsia="en-AU"/>
        </w:rPr>
        <w:pict>
          <v:rect id="_x0000_s1037" style="position:absolute;margin-left:189.45pt;margin-top:195.1pt;width:396pt;height:39pt;z-index:-251719680;mso-position-horizontal-relative:page;mso-position-vertical-relative:page" filled="f" stroked="f">
            <v:textbox inset="0,0,0,0">
              <w:txbxContent>
                <w:p w:rsidR="00E4061A" w:rsidRDefault="00E4061A">
                  <w:pPr>
                    <w:spacing w:after="0" w:line="7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0" type="#_x0000_t75" style="width:396pt;height:39pt">
                        <v:imagedata r:id="rId9" o:title=""/>
                      </v:shape>
                    </w:pict>
                  </w: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55E4E" w:rsidRDefault="00A83C17">
      <w:pPr>
        <w:widowControl w:val="0"/>
        <w:autoSpaceDE w:val="0"/>
        <w:autoSpaceDN w:val="0"/>
        <w:adjustRightInd w:val="0"/>
        <w:spacing w:after="0" w:line="188" w:lineRule="exact"/>
        <w:ind w:left="114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038" style="position:absolute;left:0;text-align:left;margin-left:2.8pt;margin-top:1.9pt;width:48.2pt;height:14.15pt;z-index:-251725824" fillcolor="#dcdddd" stroked="f">
            <v:path arrowok="t"/>
          </v:rect>
        </w:pict>
      </w:r>
      <w:r w:rsidR="00655E4E">
        <w:rPr>
          <w:rFonts w:ascii="Verdana" w:hAnsi="Verdana" w:cs="Verdana"/>
          <w:w w:val="99"/>
          <w:position w:val="-1"/>
          <w:sz w:val="16"/>
          <w:szCs w:val="16"/>
        </w:rPr>
        <w:t>Surn</w:t>
      </w:r>
      <w:r w:rsidR="00655E4E"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 w:rsidR="00655E4E">
        <w:rPr>
          <w:rFonts w:ascii="Verdana" w:hAnsi="Verdana" w:cs="Verdana"/>
          <w:w w:val="99"/>
          <w:position w:val="-1"/>
          <w:sz w:val="16"/>
          <w:szCs w:val="16"/>
        </w:rPr>
        <w:t>me</w:t>
      </w:r>
    </w:p>
    <w:p w:rsidR="00655E4E" w:rsidRDefault="00655E4E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655E4E" w:rsidSect="00B720D7">
          <w:type w:val="continuous"/>
          <w:pgSz w:w="11900" w:h="16840"/>
          <w:pgMar w:top="578" w:right="261" w:bottom="0" w:left="181" w:header="480" w:footer="236" w:gutter="0"/>
          <w:cols w:num="3" w:space="720" w:equalWidth="0">
            <w:col w:w="1552" w:space="989"/>
            <w:col w:w="2205" w:space="4995"/>
            <w:col w:w="1717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  <w:sectPr w:rsidR="00655E4E" w:rsidSect="00B720D7">
          <w:type w:val="continuous"/>
          <w:pgSz w:w="11900" w:h="16840"/>
          <w:pgMar w:top="580" w:right="260" w:bottom="0" w:left="180" w:header="480" w:footer="236" w:gutter="0"/>
          <w:cols w:space="720" w:equalWidth="0">
            <w:col w:w="1146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1" w:after="0" w:line="240" w:lineRule="auto"/>
        <w:ind w:left="104" w:right="-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</w:p>
    <w:p w:rsidR="00655E4E" w:rsidRDefault="00655E4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227" w:right="-9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kno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other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 xml:space="preserve">mes?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655E4E" w:rsidRDefault="00655E4E">
      <w:pPr>
        <w:widowControl w:val="0"/>
        <w:autoSpaceDE w:val="0"/>
        <w:autoSpaceDN w:val="0"/>
        <w:adjustRightInd w:val="0"/>
        <w:spacing w:before="19" w:after="0" w:line="120" w:lineRule="exact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A83C1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noProof/>
          <w:lang w:val="en-AU" w:eastAsia="en-AU"/>
        </w:rPr>
        <w:pict>
          <v:group id="_x0000_s1039" style="position:absolute;margin-left:59.25pt;margin-top:9.1pt;width:12.75pt;height:18.4pt;z-index:-251630592" coordorigin="9241,4875" coordsize="255,368">
            <v:shape id="_x0000_s1040" style="position:absolute;left:9241;top:4875;width:255;height:368;mso-position-horizontal-relative:page;mso-position-vertical-relative:page" coordsize="255,368" o:allowincell="f" path="m,368hhl14,352,14,14r225,l239,352r-225,l255,368,255,,,,,368e" fillcolor="#282828" stroked="f">
              <v:path arrowok="t"/>
            </v:shape>
            <v:shape id="_x0000_s1041" style="position:absolute;left:9241;top:4875;width:255;height:368;mso-position-horizontal-relative:page;mso-position-vertical-relative:page" coordsize="255,368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042" style="position:absolute;margin-left:59.25pt;margin-top:9.1pt;width:12.75pt;height:18.4pt;z-index:-251631616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043" style="position:absolute;margin-left:16.75pt;margin-top:9.1pt;width:12.75pt;height:18.4pt;z-index:-251632640" coordorigin="8391,4875" coordsize="255,368">
            <v:shape id="_x0000_s1044" style="position:absolute;left:8391;top:4875;width:255;height:368;mso-position-horizontal-relative:page;mso-position-vertical-relative:page" coordsize="255,368" o:allowincell="f" path="m,368hhl14,352,14,14r224,l238,352r-224,l254,368,254,,,,,368e" fillcolor="#282828" stroked="f">
              <v:path arrowok="t"/>
            </v:shape>
            <v:shape id="_x0000_s1045" style="position:absolute;left:8391;top:4875;width:255;height:368;mso-position-horizontal-relative:page;mso-position-vertical-relative:page" coordsize="255,368" o:allowincell="f" path="m14,352hhl,368r254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046" style="position:absolute;margin-left:16.75pt;margin-top:9.1pt;width:12.7pt;height:18.4pt;z-index:-251633664" fillcolor="#fdfdfd" stroked="f">
            <v:path arrowok="t"/>
          </v:rect>
        </w:pic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655E4E" w:rsidRDefault="00655E4E" w:rsidP="007F2EB5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before="120" w:after="0" w:line="240" w:lineRule="auto"/>
        <w:ind w:right="-2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655E4E" w:rsidRDefault="00655E4E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Verdana" w:hAnsi="Verdana" w:cs="Verdana"/>
          <w:sz w:val="16"/>
          <w:szCs w:val="16"/>
        </w:rPr>
        <w:sectPr w:rsidR="00655E4E" w:rsidSect="00B720D7">
          <w:type w:val="continuous"/>
          <w:pgSz w:w="11900" w:h="16840"/>
          <w:pgMar w:top="580" w:right="260" w:bottom="0" w:left="180" w:header="480" w:footer="236" w:gutter="0"/>
          <w:cols w:num="4" w:space="720" w:equalWidth="0">
            <w:col w:w="2071" w:space="301"/>
            <w:col w:w="4110" w:space="1394"/>
            <w:col w:w="1127" w:space="511"/>
            <w:col w:w="1946"/>
          </w:cols>
          <w:noEndnote/>
        </w:sectPr>
      </w:pPr>
    </w:p>
    <w:p w:rsidR="00655E4E" w:rsidRDefault="00A83C17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Verdana" w:hAnsi="Verdana" w:cs="Verdana"/>
          <w:sz w:val="12"/>
          <w:szCs w:val="12"/>
        </w:rPr>
      </w:pPr>
      <w:r>
        <w:rPr>
          <w:noProof/>
          <w:lang w:val="en-AU" w:eastAsia="en-AU"/>
        </w:rPr>
        <w:pict>
          <v:rect id="_x0000_s1047" style="position:absolute;margin-left:232pt;margin-top:271.6pt;width:283pt;height:42pt;z-index:-251718656;mso-position-horizontal-relative:page;mso-position-vertical-relative:page" filled="f" stroked="f">
            <v:textbox inset="0,0,0,0">
              <w:txbxContent>
                <w:p w:rsidR="00E4061A" w:rsidRDefault="00E4061A">
                  <w:pPr>
                    <w:spacing w:after="0" w:line="8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2" type="#_x0000_t75" style="width:282.75pt;height:42pt">
                        <v:imagedata r:id="rId10" o:title=""/>
                      </v:shape>
                    </w:pict>
                  </w: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27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655E4E" w:rsidRDefault="00655E4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88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Previ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G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v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(</w:t>
      </w:r>
      <w:r>
        <w:rPr>
          <w:rFonts w:ascii="Verdana" w:hAnsi="Verdana" w:cs="Verdana"/>
          <w:w w:val="99"/>
          <w:position w:val="-1"/>
          <w:sz w:val="16"/>
          <w:szCs w:val="16"/>
        </w:rPr>
        <w:t>s)</w:t>
      </w:r>
    </w:p>
    <w:p w:rsidR="00655E4E" w:rsidRDefault="00655E4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TIAL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655E4E" w:rsidRDefault="00A83C1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  <w:r>
        <w:rPr>
          <w:noProof/>
          <w:lang w:val="en-AU" w:eastAsia="en-AU"/>
        </w:rPr>
        <w:pict>
          <v:rect id="_x0000_s1048" style="position:absolute;margin-left:203.6pt;margin-top:339.65pt;width:283pt;height:79pt;z-index:-251717632;mso-position-horizontal-relative:page;mso-position-vertical-relative:page" filled="f" stroked="f">
            <v:textbox inset="0,0,0,0">
              <w:txbxContent>
                <w:p w:rsidR="00E4061A" w:rsidRDefault="00E4061A">
                  <w:pPr>
                    <w:spacing w:after="0" w:line="15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4" type="#_x0000_t75" style="width:282.75pt;height:78.75pt">
                        <v:imagedata r:id="rId11" o:title=""/>
                      </v:shape>
                    </w:pict>
                  </w: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655E4E" w:rsidRDefault="00655E4E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655E4E" w:rsidRDefault="00655E4E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655E4E" w:rsidRDefault="00655E4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655E4E" w:rsidSect="00B720D7">
          <w:type w:val="continuous"/>
          <w:pgSz w:w="11900" w:h="16840"/>
          <w:pgMar w:top="580" w:right="260" w:bottom="0" w:left="180" w:header="480" w:footer="236" w:gutter="0"/>
          <w:cols w:space="720" w:equalWidth="0">
            <w:col w:w="1146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left="2481" w:right="362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655E4E" w:rsidRDefault="00655E4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88" w:lineRule="exact"/>
        <w:ind w:left="2599" w:right="-1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1.4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TAL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ADDRESS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(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position w:val="-1"/>
          <w:sz w:val="16"/>
          <w:szCs w:val="16"/>
        </w:rPr>
        <w:t xml:space="preserve">f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fferent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from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b</w:t>
      </w:r>
      <w:r>
        <w:rPr>
          <w:rFonts w:ascii="Verdana" w:hAnsi="Verdana" w:cs="Verdana"/>
          <w:w w:val="99"/>
          <w:position w:val="-1"/>
          <w:sz w:val="16"/>
          <w:szCs w:val="16"/>
        </w:rPr>
        <w:t>ove)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655E4E" w:rsidSect="00B720D7">
          <w:type w:val="continuous"/>
          <w:pgSz w:w="11900" w:h="16840"/>
          <w:pgMar w:top="580" w:right="260" w:bottom="0" w:left="180" w:header="480" w:footer="236" w:gutter="0"/>
          <w:cols w:num="2" w:space="720" w:equalWidth="0">
            <w:col w:w="6558" w:space="974"/>
            <w:col w:w="3928"/>
          </w:cols>
          <w:noEndnote/>
        </w:sectPr>
      </w:pPr>
    </w:p>
    <w:p w:rsidR="00655E4E" w:rsidRDefault="00A83C1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  <w:r>
        <w:rPr>
          <w:noProof/>
          <w:lang w:val="en-AU" w:eastAsia="en-AU"/>
        </w:rPr>
        <w:pict>
          <v:rect id="_x0000_s1049" style="position:absolute;margin-left:203.6pt;margin-top:447.4pt;width:283pt;height:79pt;z-index:-251716608;mso-position-horizontal-relative:page;mso-position-vertical-relative:page" filled="f" stroked="f">
            <v:textbox inset="0,0,0,0">
              <w:txbxContent>
                <w:p w:rsidR="00E4061A" w:rsidRDefault="00E4061A">
                  <w:pPr>
                    <w:spacing w:after="0" w:line="15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6" type="#_x0000_t75" style="width:282.75pt;height:78.75pt">
                        <v:imagedata r:id="rId12" o:title=""/>
                      </v:shape>
                    </w:pict>
                  </w: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655E4E" w:rsidRDefault="00655E4E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655E4E" w:rsidRDefault="00655E4E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655E4E" w:rsidRDefault="00655E4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655E4E" w:rsidSect="00B720D7">
          <w:type w:val="continuous"/>
          <w:pgSz w:w="11900" w:h="16840"/>
          <w:pgMar w:top="580" w:right="260" w:bottom="0" w:left="180" w:header="480" w:footer="236" w:gutter="0"/>
          <w:cols w:space="720" w:equalWidth="0">
            <w:col w:w="1146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left="247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655E4E" w:rsidSect="00B720D7">
          <w:type w:val="continuous"/>
          <w:pgSz w:w="11900" w:h="16840"/>
          <w:pgMar w:top="580" w:right="260" w:bottom="0" w:left="180" w:header="480" w:footer="236" w:gutter="0"/>
          <w:cols w:num="2" w:space="720" w:equalWidth="0">
            <w:col w:w="2912" w:space="4620"/>
            <w:col w:w="3928"/>
          </w:cols>
          <w:noEndnote/>
        </w:sectPr>
      </w:pPr>
    </w:p>
    <w:p w:rsidR="00655E4E" w:rsidRDefault="00A83C1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  <w:r>
        <w:rPr>
          <w:noProof/>
          <w:lang w:val="en-AU" w:eastAsia="en-AU"/>
        </w:rPr>
        <w:pict>
          <v:rect id="_x0000_s1050" style="position:absolute;margin-left:127.05pt;margin-top:15.25pt;width:175.7pt;height:11.3pt;z-index:-251724800" fillcolor="#dcdddd" stroked="f">
            <v:path arrowok="t"/>
          </v:rect>
        </w:pict>
      </w:r>
      <w:r>
        <w:rPr>
          <w:noProof/>
          <w:lang w:val="en-AU" w:eastAsia="en-AU"/>
        </w:rPr>
        <w:pict>
          <v:shape id="_x0000_s1051" style="position:absolute;margin-left:119.65pt;margin-top:13.2pt;width:0;height:18pt;z-index:-251732992" coordsize="0,360" path="m,hhl,360e" filled="f" strokecolor="#d3cfc8" strokeweight=".88pt">
            <v:path arrowok="t"/>
          </v:shape>
        </w:pict>
      </w:r>
      <w:r>
        <w:rPr>
          <w:noProof/>
          <w:lang w:val="en-AU" w:eastAsia="en-AU"/>
        </w:rPr>
        <w:pict>
          <v:shape id="_x0000_s1052" style="position:absolute;margin-left:108.4pt;margin-top:13.2pt;width:0;height:17.25pt;z-index:-251734016" coordsize="0,345" path="m,hhl,344e" filled="f" strokecolor="#3f3f3f" strokeweight=".28925mm">
            <v:path arrowok="t"/>
          </v:shape>
        </w:pict>
      </w:r>
      <w:r>
        <w:rPr>
          <w:noProof/>
          <w:lang w:val="en-AU" w:eastAsia="en-AU"/>
        </w:rPr>
        <w:pict>
          <v:shape id="_x0000_s1053" style="position:absolute;margin-left:107.65pt;margin-top:12.45pt;width:0;height:18.75pt;z-index:-251735040" coordsize="0,375" path="m,hhl,375e" filled="f" strokecolor="#7f7f7f" strokeweight=".88pt">
            <v:path arrowok="t"/>
          </v:shape>
        </w:pic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CONTACT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AILS</w:t>
      </w:r>
    </w:p>
    <w:p w:rsidR="00655E4E" w:rsidRDefault="00A83C1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  <w:r>
        <w:rPr>
          <w:noProof/>
          <w:lang w:val="en-AU" w:eastAsia="en-AU"/>
        </w:rPr>
        <w:pict>
          <v:group id="_x0000_s1054" style="position:absolute;margin-left:512.55pt;margin-top:9.55pt;width:12.8pt;height:18.4pt;z-index:-251655168" coordorigin="10431,10998" coordsize="256,368">
            <v:shape id="_x0000_s1055" style="position:absolute;left:10431;top:10998;width:256;height:368;mso-position-horizontal-relative:page;mso-position-vertical-relative:page" coordsize="256,368" o:allowincell="f" path="m,368hhl14,352,14,14r225,l239,352r-225,l255,368,255,,,,,368e" fillcolor="#282828" stroked="f">
              <v:path arrowok="t"/>
            </v:shape>
            <v:shape id="_x0000_s1056" style="position:absolute;left:10431;top:10998;width:256;height:368;mso-position-horizontal-relative:page;mso-position-vertical-relative:page" coordsize="256,368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057" style="position:absolute;margin-left:512.55pt;margin-top:9.55pt;width:12.75pt;height:18.4pt;z-index:-251656192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058" style="position:absolute;margin-left:498.4pt;margin-top:9.55pt;width:12.8pt;height:18.4pt;z-index:-251657216" coordorigin="10148,10998" coordsize="256,368">
            <v:shape id="_x0000_s1059" style="position:absolute;left:10148;top:10998;width:256;height:368;mso-position-horizontal-relative:page;mso-position-vertical-relative:page" coordsize="256,368" o:allowincell="f" path="m,368hhl14,352,14,14r225,l239,352r-225,l255,368,255,,,,,368e" fillcolor="#282828" stroked="f">
              <v:path arrowok="t"/>
            </v:shape>
            <v:shape id="_x0000_s1060" style="position:absolute;left:10148;top:10998;width:256;height:368;mso-position-horizontal-relative:page;mso-position-vertical-relative:page" coordsize="256,368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061" style="position:absolute;margin-left:498.4pt;margin-top:9.55pt;width:12.75pt;height:18.4pt;z-index:-251658240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062" style="position:absolute;margin-left:484.25pt;margin-top:9.55pt;width:12.75pt;height:18.4pt;z-index:-251659264" coordorigin="9865,10998" coordsize="255,368">
            <v:shape id="_x0000_s1063" style="position:absolute;left:9865;top:10998;width:255;height:368;mso-position-horizontal-relative:page;mso-position-vertical-relative:page" coordsize="255,368" o:allowincell="f" path="m,368hhl14,352,14,14r225,l239,352r-225,l255,368,255,,,,,368e" fillcolor="#282828" stroked="f">
              <v:path arrowok="t"/>
            </v:shape>
            <v:shape id="_x0000_s1064" style="position:absolute;left:9865;top:10998;width:255;height:368;mso-position-horizontal-relative:page;mso-position-vertical-relative:page" coordsize="255,368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065" style="position:absolute;margin-left:484.25pt;margin-top:9.55pt;width:12.75pt;height:18.4pt;z-index:-251660288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066" style="position:absolute;margin-left:470.1pt;margin-top:9.55pt;width:12.7pt;height:18.4pt;z-index:-251661312" coordorigin="9582,10998" coordsize="254,368">
            <v:shape id="_x0000_s1067" style="position:absolute;left:9582;top:10998;width:254;height:368;mso-position-horizontal-relative:page;mso-position-vertical-relative:page" coordsize="254,368" o:allowincell="f" path="m,368hhl14,352,14,14r224,l238,352r-224,l254,368,254,,,,,368e" fillcolor="#282828" stroked="f">
              <v:path arrowok="t"/>
            </v:shape>
            <v:shape id="_x0000_s1068" style="position:absolute;left:9582;top:10998;width:254;height:368;mso-position-horizontal-relative:page;mso-position-vertical-relative:page" coordsize="254,368" o:allowincell="f" path="m14,352hhl,368r254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069" style="position:absolute;margin-left:470.1pt;margin-top:9.55pt;width:12.7pt;height:18.4pt;z-index:-251662336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070" style="position:absolute;margin-left:455.9pt;margin-top:9.55pt;width:12.75pt;height:18.4pt;z-index:-251663360" coordorigin="9298,10998" coordsize="255,368">
            <v:shape id="_x0000_s1071" style="position:absolute;left:9298;top:10998;width:255;height:368;mso-position-horizontal-relative:page;mso-position-vertical-relative:page" coordsize="255,368" o:allowincell="f" path="m,368hhl14,352,14,14r224,l238,352r-224,l254,368,254,,,,,368e" fillcolor="#282828" stroked="f">
              <v:path arrowok="t"/>
            </v:shape>
            <v:shape id="_x0000_s1072" style="position:absolute;left:9298;top:10998;width:255;height:368;mso-position-horizontal-relative:page;mso-position-vertical-relative:page" coordsize="255,368" o:allowincell="f" path="m14,352hhl,368r254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073" style="position:absolute;margin-left:455.9pt;margin-top:9.55pt;width:12.7pt;height:18.4pt;z-index:-251664384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074" style="position:absolute;margin-left:441.7pt;margin-top:9.55pt;width:12.8pt;height:18.4pt;z-index:-251665408" coordorigin="9014,10998" coordsize="256,368">
            <v:shape id="_x0000_s1075" style="position:absolute;left:9014;top:10998;width:256;height:368;mso-position-horizontal-relative:page;mso-position-vertical-relative:page" coordsize="256,368" o:allowincell="f" path="m,368hhl14,352,14,14r225,l239,352r-225,l255,368,255,,,,,368e" fillcolor="#282828" stroked="f">
              <v:path arrowok="t"/>
            </v:shape>
            <v:shape id="_x0000_s1076" style="position:absolute;left:9014;top:10998;width:256;height:368;mso-position-horizontal-relative:page;mso-position-vertical-relative:page" coordsize="256,368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077" style="position:absolute;margin-left:441.7pt;margin-top:9.55pt;width:12.75pt;height:18.4pt;z-index:-251666432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078" style="position:absolute;margin-left:427.55pt;margin-top:9.55pt;width:12.75pt;height:18.4pt;z-index:-251667456" coordorigin="8731,10998" coordsize="255,368">
            <v:shape id="_x0000_s1079" style="position:absolute;left:8731;top:10998;width:255;height:368;mso-position-horizontal-relative:page;mso-position-vertical-relative:page" coordsize="255,368" o:allowincell="f" path="m,368hhl14,352,14,14r225,l239,352r-225,l255,368,255,,,,,368e" fillcolor="#282828" stroked="f">
              <v:path arrowok="t"/>
            </v:shape>
            <v:shape id="_x0000_s1080" style="position:absolute;left:8731;top:10998;width:255;height:368;mso-position-horizontal-relative:page;mso-position-vertical-relative:page" coordsize="255,368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081" style="position:absolute;margin-left:427.55pt;margin-top:9.55pt;width:12.75pt;height:18.4pt;z-index:-251668480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082" style="position:absolute;margin-left:413.4pt;margin-top:9.55pt;width:12.7pt;height:18.4pt;z-index:-251669504" coordorigin="8448,10998" coordsize="254,368">
            <v:shape id="_x0000_s1083" style="position:absolute;left:8448;top:10998;width:254;height:368;mso-position-horizontal-relative:page;mso-position-vertical-relative:page" coordsize="254,368" o:allowincell="f" path="m,368hhl14,352,14,14r224,l238,352r-224,l254,368,254,,,,,368e" fillcolor="#282828" stroked="f">
              <v:path arrowok="t"/>
            </v:shape>
            <v:shape id="_x0000_s1084" style="position:absolute;left:8448;top:10998;width:254;height:368;mso-position-horizontal-relative:page;mso-position-vertical-relative:page" coordsize="254,368" o:allowincell="f" path="m14,352hhl,368r254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085" style="position:absolute;margin-left:413.4pt;margin-top:9.55pt;width:12.7pt;height:18.4pt;z-index:-251670528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086" style="position:absolute;margin-left:399.2pt;margin-top:9.55pt;width:12.75pt;height:18.4pt;z-index:-251671552" coordorigin="8164,10998" coordsize="255,368">
            <v:shape id="_x0000_s1087" style="position:absolute;left:8164;top:10998;width:255;height:368;mso-position-horizontal-relative:page;mso-position-vertical-relative:page" coordsize="255,368" o:allowincell="f" path="m,368hhl14,352,14,14r224,l238,352r-224,l254,368,254,,,,,368e" fillcolor="#282828" stroked="f">
              <v:path arrowok="t"/>
            </v:shape>
            <v:shape id="_x0000_s1088" style="position:absolute;left:8164;top:10998;width:255;height:368;mso-position-horizontal-relative:page;mso-position-vertical-relative:page" coordsize="255,368" o:allowincell="f" path="m14,352hhl,368r254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089" style="position:absolute;margin-left:399.2pt;margin-top:9.55pt;width:12.7pt;height:18.4pt;z-index:-251672576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090" style="position:absolute;margin-left:385pt;margin-top:9.55pt;width:12.8pt;height:18.4pt;z-index:-251673600" coordorigin="7880,10998" coordsize="256,368">
            <v:shape id="_x0000_s1091" style="position:absolute;left:7880;top:10998;width:256;height:368;mso-position-horizontal-relative:page;mso-position-vertical-relative:page" coordsize="256,368" o:allowincell="f" path="m,368hhl14,352,14,14r225,l239,352r-225,l255,368,255,,,,,368e" fillcolor="#282828" stroked="f">
              <v:path arrowok="t"/>
            </v:shape>
            <v:shape id="_x0000_s1092" style="position:absolute;left:7880;top:10998;width:256;height:368;mso-position-horizontal-relative:page;mso-position-vertical-relative:page" coordsize="256,368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093" style="position:absolute;margin-left:385pt;margin-top:9.55pt;width:12.75pt;height:18.4pt;z-index:-251674624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094" style="position:absolute;margin-left:305.7pt;margin-top:9.55pt;width:12.7pt;height:18.4pt;z-index:-251696128" coordorigin="6294,10998" coordsize="254,368">
            <v:shape id="_x0000_s1095" style="position:absolute;left:6294;top:10998;width:254;height:368;mso-position-horizontal-relative:page;mso-position-vertical-relative:page" coordsize="254,368" o:allowincell="f" path="m,368hhl14,352,14,14r224,l238,352r-224,l254,368,254,,,,,368e" fillcolor="#282828" stroked="f">
              <v:path arrowok="t"/>
            </v:shape>
            <v:shape id="_x0000_s1096" style="position:absolute;left:6294;top:10998;width:254;height:368;mso-position-horizontal-relative:page;mso-position-vertical-relative:page" coordsize="254,368" o:allowincell="f" path="m14,352hhl,368r254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097" style="position:absolute;margin-left:305.7pt;margin-top:9.55pt;width:12.7pt;height:18.4pt;z-index:-251697152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098" style="position:absolute;margin-left:291.45pt;margin-top:9.55pt;width:12.8pt;height:18.4pt;z-index:-251698176" coordorigin="6009,10998" coordsize="256,368">
            <v:shape id="_x0000_s1099" style="position:absolute;left:6009;top:10998;width:256;height:368;mso-position-horizontal-relative:page;mso-position-vertical-relative:page" coordsize="256,368" o:allowincell="f" path="m,368hhl14,352,14,14r225,l239,352r-225,l255,368,255,,,,,368e" fillcolor="#282828" stroked="f">
              <v:path arrowok="t"/>
            </v:shape>
            <v:shape id="_x0000_s1100" style="position:absolute;left:6009;top:10998;width:256;height:368;mso-position-horizontal-relative:page;mso-position-vertical-relative:page" coordsize="256,368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01" style="position:absolute;margin-left:291.45pt;margin-top:9.55pt;width:12.75pt;height:18.4pt;z-index:-251699200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102" style="position:absolute;margin-left:277.3pt;margin-top:9.55pt;width:12.8pt;height:18.4pt;z-index:-251700224" coordorigin="5726,10998" coordsize="256,368">
            <v:shape id="_x0000_s1103" style="position:absolute;left:5726;top:10998;width:256;height:368;mso-position-horizontal-relative:page;mso-position-vertical-relative:page" coordsize="256,368" o:allowincell="f" path="m,368hhl14,352,14,14r225,l239,352r-225,l255,368,255,,,,,368e" fillcolor="#282828" stroked="f">
              <v:path arrowok="t"/>
            </v:shape>
            <v:shape id="_x0000_s1104" style="position:absolute;left:5726;top:10998;width:256;height:368;mso-position-horizontal-relative:page;mso-position-vertical-relative:page" coordsize="256,368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05" style="position:absolute;margin-left:277.3pt;margin-top:9.55pt;width:12.75pt;height:18.4pt;z-index:-251701248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106" style="position:absolute;margin-left:263.15pt;margin-top:9.55pt;width:12.75pt;height:18.4pt;z-index:-251702272" coordorigin="5443,10998" coordsize="255,368">
            <v:shape id="_x0000_s1107" style="position:absolute;left:5443;top:10998;width:255;height:368;mso-position-horizontal-relative:page;mso-position-vertical-relative:page" coordsize="255,368" o:allowincell="f" path="m,368hhl14,352,14,14r225,l239,352r-225,l255,368,255,,,,,368e" fillcolor="#282828" stroked="f">
              <v:path arrowok="t"/>
            </v:shape>
            <v:shape id="_x0000_s1108" style="position:absolute;left:5443;top:10998;width:255;height:368;mso-position-horizontal-relative:page;mso-position-vertical-relative:page" coordsize="255,368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09" style="position:absolute;margin-left:263.15pt;margin-top:9.55pt;width:12.75pt;height:18.4pt;z-index:-251703296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110" style="position:absolute;margin-left:249pt;margin-top:9.55pt;width:12.7pt;height:18.4pt;z-index:-251704320" coordorigin="5160,10998" coordsize="254,368">
            <v:shape id="_x0000_s1111" style="position:absolute;left:5160;top:10998;width:254;height:368;mso-position-horizontal-relative:page;mso-position-vertical-relative:page" coordsize="254,368" o:allowincell="f" path="m,368hhl14,352,14,14r224,l238,352r-224,l254,368,254,,,,,368e" fillcolor="#282828" stroked="f">
              <v:path arrowok="t"/>
            </v:shape>
            <v:shape id="_x0000_s1112" style="position:absolute;left:5160;top:10998;width:254;height:368;mso-position-horizontal-relative:page;mso-position-vertical-relative:page" coordsize="254,368" o:allowincell="f" path="m14,352hhl,368r254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13" style="position:absolute;margin-left:249pt;margin-top:9.55pt;width:12.7pt;height:18.4pt;z-index:-251705344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114" style="position:absolute;margin-left:234.75pt;margin-top:9.55pt;width:12.8pt;height:18.4pt;z-index:-251706368" coordorigin="4875,10998" coordsize="256,368">
            <v:shape id="_x0000_s1115" style="position:absolute;left:4875;top:10998;width:256;height:368;mso-position-horizontal-relative:page;mso-position-vertical-relative:page" coordsize="256,368" o:allowincell="f" path="m,368hhl14,352,14,14r226,l240,352r-226,l255,368,255,,,,,368e" fillcolor="#282828" stroked="f">
              <v:path arrowok="t"/>
            </v:shape>
            <v:shape id="_x0000_s1116" style="position:absolute;left:4875;top:10998;width:256;height:368;mso-position-horizontal-relative:page;mso-position-vertical-relative:page" coordsize="256,368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17" style="position:absolute;margin-left:234.75pt;margin-top:9.55pt;width:12.75pt;height:18.4pt;z-index:-251707392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118" style="position:absolute;margin-left:220.6pt;margin-top:9.55pt;width:12.8pt;height:18.4pt;z-index:-251708416" coordorigin="4592,10998" coordsize="256,368">
            <v:shape id="_x0000_s1119" style="position:absolute;left:4592;top:10998;width:256;height:368;mso-position-horizontal-relative:page;mso-position-vertical-relative:page" coordsize="256,368" o:allowincell="f" path="m,368hhl14,352,14,14r226,l240,352r-226,l255,368,255,,,,,368e" fillcolor="#282828" stroked="f">
              <v:path arrowok="t"/>
            </v:shape>
            <v:shape id="_x0000_s1120" style="position:absolute;left:4592;top:10998;width:256;height:368;mso-position-horizontal-relative:page;mso-position-vertical-relative:page" coordsize="256,368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21" style="position:absolute;margin-left:220.6pt;margin-top:9.55pt;width:12.75pt;height:18.4pt;z-index:-251709440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122" style="position:absolute;margin-left:206.45pt;margin-top:9.55pt;width:12.75pt;height:18.4pt;z-index:-251710464" coordorigin="4309,10998" coordsize="255,368">
            <v:shape id="_x0000_s1123" style="position:absolute;left:4309;top:10998;width:255;height:368;mso-position-horizontal-relative:page;mso-position-vertical-relative:page" coordsize="255,368" o:allowincell="f" path="m,368hhl14,352,14,14r226,l240,352r-226,l255,368,255,,,,,368e" fillcolor="#282828" stroked="f">
              <v:path arrowok="t"/>
            </v:shape>
            <v:shape id="_x0000_s1124" style="position:absolute;left:4309;top:10998;width:255;height:368;mso-position-horizontal-relative:page;mso-position-vertical-relative:page" coordsize="255,368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25" style="position:absolute;margin-left:206.45pt;margin-top:9.55pt;width:12.75pt;height:18.4pt;z-index:-251711488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126" style="position:absolute;margin-left:192.3pt;margin-top:9.55pt;width:12.7pt;height:18.4pt;z-index:-251712512" coordorigin="4026,10998" coordsize="254,368">
            <v:shape id="_x0000_s1127" style="position:absolute;left:4026;top:10998;width:254;height:368;mso-position-horizontal-relative:page;mso-position-vertical-relative:page" coordsize="254,368" o:allowincell="f" path="m,368hhl14,352,14,14r224,l238,352r-224,l254,368,254,,,,,368e" fillcolor="#282828" stroked="f">
              <v:path arrowok="t"/>
            </v:shape>
            <v:shape id="_x0000_s1128" style="position:absolute;left:4026;top:10998;width:254;height:368;mso-position-horizontal-relative:page;mso-position-vertical-relative:page" coordsize="254,368" o:allowincell="f" path="m14,352hhl,368r254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29" style="position:absolute;margin-left:192.3pt;margin-top:9.55pt;width:12.7pt;height:18.4pt;z-index:-251713536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130" style="position:absolute;margin-left:178.1pt;margin-top:9.55pt;width:12.75pt;height:18.4pt;z-index:-251714560" coordorigin="3742,10998" coordsize="255,368">
            <v:shape id="_x0000_s1131" style="position:absolute;left:3742;top:10998;width:255;height:368;mso-position-horizontal-relative:page;mso-position-vertical-relative:page" coordsize="255,368" o:allowincell="f" path="m,368hhl14,352,14,14r224,l238,352r-224,l254,368,254,,,,,368e" fillcolor="#282828" stroked="f">
              <v:path arrowok="t"/>
            </v:shape>
            <v:shape id="_x0000_s1132" style="position:absolute;left:3742;top:10998;width:255;height:368;mso-position-horizontal-relative:page;mso-position-vertical-relative:page" coordsize="255,368" o:allowincell="f" path="m14,352hhl,368r254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33" style="position:absolute;margin-left:178.1pt;margin-top:9.55pt;width:12.7pt;height:18.4pt;z-index:-251715584" fillcolor="#fdfdfd" stroked="f">
            <v:path arrowok="t"/>
          </v:rect>
        </w:pict>
      </w:r>
      <w:r>
        <w:rPr>
          <w:noProof/>
          <w:lang w:val="en-AU" w:eastAsia="en-AU"/>
        </w:rPr>
        <w:pict>
          <v:rect id="_x0000_s1134" style="position:absolute;margin-left:328.35pt;margin-top:12.4pt;width:55.35pt;height:14.15pt;z-index:-251722752" fillcolor="#dcdddd" stroked="f">
            <v:path arrowok="t"/>
          </v:rect>
        </w:pict>
      </w:r>
      <w:r>
        <w:rPr>
          <w:noProof/>
          <w:lang w:val="en-AU" w:eastAsia="en-AU"/>
        </w:rPr>
        <w:pict>
          <v:rect id="_x0000_s1135" style="position:absolute;margin-left:121.4pt;margin-top:12.4pt;width:55.35pt;height:14.15pt;z-index:-251723776" fillcolor="#dcdddd" stroked="f">
            <v:path arrowok="t"/>
          </v:rect>
        </w:pict>
      </w:r>
    </w:p>
    <w:p w:rsidR="00655E4E" w:rsidRDefault="00655E4E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Home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Work</w:t>
      </w:r>
    </w:p>
    <w:p w:rsidR="00655E4E" w:rsidRDefault="00A83C1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  <w:r>
        <w:rPr>
          <w:noProof/>
          <w:lang w:val="en-AU" w:eastAsia="en-AU"/>
        </w:rPr>
        <w:pict>
          <v:group id="_x0000_s1136" style="position:absolute;margin-left:512.55pt;margin-top:12.3pt;width:12.8pt;height:18.45pt;z-index:-251634688" coordorigin="10431,11451" coordsize="256,369">
            <v:shape id="_x0000_s1137" style="position:absolute;left:10431;top:11451;width:256;height:369;mso-position-horizontal-relative:page;mso-position-vertical-relative:page" coordsize="256,369" o:allowincell="f" path="m,368hhl14,352,14,14r225,l239,352r-225,l255,368,255,,,,,368e" fillcolor="#282828" stroked="f">
              <v:path arrowok="t"/>
            </v:shape>
            <v:shape id="_x0000_s1138" style="position:absolute;left:10431;top:11451;width:256;height:369;mso-position-horizontal-relative:page;mso-position-vertical-relative:page" coordsize="256,369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39" style="position:absolute;margin-left:512.55pt;margin-top:12.3pt;width:12.75pt;height:18.4pt;z-index:-251635712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140" style="position:absolute;margin-left:498.4pt;margin-top:12.3pt;width:12.8pt;height:18.45pt;z-index:-251636736" coordorigin="10148,11451" coordsize="256,369">
            <v:shape id="_x0000_s1141" style="position:absolute;left:10148;top:11451;width:256;height:369;mso-position-horizontal-relative:page;mso-position-vertical-relative:page" coordsize="256,369" o:allowincell="f" path="m,368hhl14,352,14,14r225,l239,352r-225,l255,368,255,,,,,368e" fillcolor="#282828" stroked="f">
              <v:path arrowok="t"/>
            </v:shape>
            <v:shape id="_x0000_s1142" style="position:absolute;left:10148;top:11451;width:256;height:369;mso-position-horizontal-relative:page;mso-position-vertical-relative:page" coordsize="256,369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43" style="position:absolute;margin-left:498.4pt;margin-top:12.3pt;width:12.75pt;height:18.4pt;z-index:-251637760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144" style="position:absolute;margin-left:484.25pt;margin-top:12.3pt;width:12.75pt;height:18.45pt;z-index:-251638784" coordorigin="9865,11451" coordsize="255,369">
            <v:shape id="_x0000_s1145" style="position:absolute;left:9865;top:11451;width:255;height:369;mso-position-horizontal-relative:page;mso-position-vertical-relative:page" coordsize="255,369" o:allowincell="f" path="m,368hhl14,352,14,14r225,l239,352r-225,l255,368,255,,,,,368e" fillcolor="#282828" stroked="f">
              <v:path arrowok="t"/>
            </v:shape>
            <v:shape id="_x0000_s1146" style="position:absolute;left:9865;top:11451;width:255;height:369;mso-position-horizontal-relative:page;mso-position-vertical-relative:page" coordsize="255,369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47" style="position:absolute;margin-left:484.25pt;margin-top:12.3pt;width:12.75pt;height:18.4pt;z-index:-251639808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148" style="position:absolute;margin-left:470.1pt;margin-top:12.3pt;width:12.7pt;height:18.45pt;z-index:-251640832" coordorigin="9582,11451" coordsize="254,369">
            <v:shape id="_x0000_s1149" style="position:absolute;left:9582;top:11451;width:254;height:369;mso-position-horizontal-relative:page;mso-position-vertical-relative:page" coordsize="254,369" o:allowincell="f" path="m,368hhl14,352,14,14r224,l238,352r-224,l254,368,254,,,,,368e" fillcolor="#282828" stroked="f">
              <v:path arrowok="t"/>
            </v:shape>
            <v:shape id="_x0000_s1150" style="position:absolute;left:9582;top:11451;width:254;height:369;mso-position-horizontal-relative:page;mso-position-vertical-relative:page" coordsize="254,369" o:allowincell="f" path="m14,352hhl,368r254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51" style="position:absolute;margin-left:470.1pt;margin-top:12.3pt;width:12.7pt;height:18.4pt;z-index:-251641856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152" style="position:absolute;margin-left:455.9pt;margin-top:12.3pt;width:12.75pt;height:18.45pt;z-index:-251642880" coordorigin="9298,11451" coordsize="255,369">
            <v:shape id="_x0000_s1153" style="position:absolute;left:9298;top:11451;width:255;height:369;mso-position-horizontal-relative:page;mso-position-vertical-relative:page" coordsize="255,369" o:allowincell="f" path="m,368hhl14,352,14,14r224,l238,352r-224,l254,368,254,,,,,368e" fillcolor="#282828" stroked="f">
              <v:path arrowok="t"/>
            </v:shape>
            <v:shape id="_x0000_s1154" style="position:absolute;left:9298;top:11451;width:255;height:369;mso-position-horizontal-relative:page;mso-position-vertical-relative:page" coordsize="255,369" o:allowincell="f" path="m14,352hhl,368r254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55" style="position:absolute;margin-left:455.9pt;margin-top:12.3pt;width:12.7pt;height:18.4pt;z-index:-251643904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156" style="position:absolute;margin-left:441.7pt;margin-top:12.3pt;width:12.8pt;height:18.45pt;z-index:-251644928" coordorigin="9014,11451" coordsize="256,369">
            <v:shape id="_x0000_s1157" style="position:absolute;left:9014;top:11451;width:256;height:369;mso-position-horizontal-relative:page;mso-position-vertical-relative:page" coordsize="256,369" o:allowincell="f" path="m,368hhl14,352,14,14r225,l239,352r-225,l255,368,255,,,,,368e" fillcolor="#282828" stroked="f">
              <v:path arrowok="t"/>
            </v:shape>
            <v:shape id="_x0000_s1158" style="position:absolute;left:9014;top:11451;width:256;height:369;mso-position-horizontal-relative:page;mso-position-vertical-relative:page" coordsize="256,369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59" style="position:absolute;margin-left:441.7pt;margin-top:12.3pt;width:12.75pt;height:18.4pt;z-index:-251645952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160" style="position:absolute;margin-left:427.55pt;margin-top:12.3pt;width:12.75pt;height:18.45pt;z-index:-251646976" coordorigin="8731,11451" coordsize="255,369">
            <v:shape id="_x0000_s1161" style="position:absolute;left:8731;top:11451;width:255;height:369;mso-position-horizontal-relative:page;mso-position-vertical-relative:page" coordsize="255,369" o:allowincell="f" path="m,368hhl14,352,14,14r225,l239,352r-225,l255,368,255,,,,,368e" fillcolor="#282828" stroked="f">
              <v:path arrowok="t"/>
            </v:shape>
            <v:shape id="_x0000_s1162" style="position:absolute;left:8731;top:11451;width:255;height:369;mso-position-horizontal-relative:page;mso-position-vertical-relative:page" coordsize="255,369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63" style="position:absolute;margin-left:427.55pt;margin-top:12.3pt;width:12.75pt;height:18.4pt;z-index:-251648000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164" style="position:absolute;margin-left:413.4pt;margin-top:12.3pt;width:12.7pt;height:18.45pt;z-index:-251649024" coordorigin="8448,11451" coordsize="254,369">
            <v:shape id="_x0000_s1165" style="position:absolute;left:8448;top:11451;width:254;height:369;mso-position-horizontal-relative:page;mso-position-vertical-relative:page" coordsize="254,369" o:allowincell="f" path="m,368hhl14,352,14,14r224,l238,352r-224,l254,368,254,,,,,368e" fillcolor="#282828" stroked="f">
              <v:path arrowok="t"/>
            </v:shape>
            <v:shape id="_x0000_s1166" style="position:absolute;left:8448;top:11451;width:254;height:369;mso-position-horizontal-relative:page;mso-position-vertical-relative:page" coordsize="254,369" o:allowincell="f" path="m14,352hhl,368r254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67" style="position:absolute;margin-left:413.4pt;margin-top:12.3pt;width:12.7pt;height:18.4pt;z-index:-251650048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168" style="position:absolute;margin-left:399.2pt;margin-top:12.3pt;width:12.75pt;height:18.45pt;z-index:-251651072" coordorigin="8164,11451" coordsize="255,369">
            <v:shape id="_x0000_s1169" style="position:absolute;left:8164;top:11451;width:255;height:369;mso-position-horizontal-relative:page;mso-position-vertical-relative:page" coordsize="255,369" o:allowincell="f" path="m,368hhl14,352,14,14r224,l238,352r-224,l254,368,254,,,,,368e" fillcolor="#282828" stroked="f">
              <v:path arrowok="t"/>
            </v:shape>
            <v:shape id="_x0000_s1170" style="position:absolute;left:8164;top:11451;width:255;height:369;mso-position-horizontal-relative:page;mso-position-vertical-relative:page" coordsize="255,369" o:allowincell="f" path="m14,352hhl,368r254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71" style="position:absolute;margin-left:399.2pt;margin-top:12.3pt;width:12.7pt;height:18.4pt;z-index:-251652096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172" style="position:absolute;margin-left:385pt;margin-top:12.3pt;width:12.8pt;height:18.45pt;z-index:-251653120" coordorigin="7880,11451" coordsize="256,369">
            <v:shape id="_x0000_s1173" style="position:absolute;left:7880;top:11451;width:256;height:369;mso-position-horizontal-relative:page;mso-position-vertical-relative:page" coordsize="256,369" o:allowincell="f" path="m,368hhl14,352,14,14r225,l239,352r-225,l255,368,255,,,,,368e" fillcolor="#282828" stroked="f">
              <v:path arrowok="t"/>
            </v:shape>
            <v:shape id="_x0000_s1174" style="position:absolute;left:7880;top:11451;width:256;height:369;mso-position-horizontal-relative:page;mso-position-vertical-relative:page" coordsize="256,369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75" style="position:absolute;margin-left:385pt;margin-top:12.3pt;width:12.75pt;height:18.4pt;z-index:-251654144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176" style="position:absolute;margin-left:305.7pt;margin-top:12.3pt;width:12.7pt;height:18.45pt;z-index:-251675648" coordorigin="6294,11451" coordsize="254,369">
            <v:shape id="_x0000_s1177" style="position:absolute;left:6294;top:11451;width:254;height:369;mso-position-horizontal-relative:page;mso-position-vertical-relative:page" coordsize="254,369" o:allowincell="f" path="m,368hhl14,352,14,14r224,l238,352r-224,l254,368,254,,,,,368e" fillcolor="#282828" stroked="f">
              <v:path arrowok="t"/>
            </v:shape>
            <v:shape id="_x0000_s1178" style="position:absolute;left:6294;top:11451;width:254;height:369;mso-position-horizontal-relative:page;mso-position-vertical-relative:page" coordsize="254,369" o:allowincell="f" path="m14,352hhl,368r254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79" style="position:absolute;margin-left:305.7pt;margin-top:12.3pt;width:12.7pt;height:18.4pt;z-index:-251676672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180" style="position:absolute;margin-left:291.45pt;margin-top:12.3pt;width:12.8pt;height:18.45pt;z-index:-251677696" coordorigin="6009,11451" coordsize="256,369">
            <v:shape id="_x0000_s1181" style="position:absolute;left:6009;top:11451;width:256;height:369;mso-position-horizontal-relative:page;mso-position-vertical-relative:page" coordsize="256,369" o:allowincell="f" path="m,368hhl14,352,14,14r225,l239,352r-225,l255,368,255,,,,,368e" fillcolor="#282828" stroked="f">
              <v:path arrowok="t"/>
            </v:shape>
            <v:shape id="_x0000_s1182" style="position:absolute;left:6009;top:11451;width:256;height:369;mso-position-horizontal-relative:page;mso-position-vertical-relative:page" coordsize="256,369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83" style="position:absolute;margin-left:291.45pt;margin-top:12.3pt;width:12.75pt;height:18.4pt;z-index:-251678720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184" style="position:absolute;margin-left:277.3pt;margin-top:12.3pt;width:12.8pt;height:18.45pt;z-index:-251679744" coordorigin="5726,11451" coordsize="256,369">
            <v:shape id="_x0000_s1185" style="position:absolute;left:5726;top:11451;width:256;height:369;mso-position-horizontal-relative:page;mso-position-vertical-relative:page" coordsize="256,369" o:allowincell="f" path="m,368hhl14,352,14,14r225,l239,352r-225,l255,368,255,,,,,368e" fillcolor="#282828" stroked="f">
              <v:path arrowok="t"/>
            </v:shape>
            <v:shape id="_x0000_s1186" style="position:absolute;left:5726;top:11451;width:256;height:369;mso-position-horizontal-relative:page;mso-position-vertical-relative:page" coordsize="256,369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87" style="position:absolute;margin-left:277.3pt;margin-top:12.3pt;width:12.75pt;height:18.4pt;z-index:-251680768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188" style="position:absolute;margin-left:263.15pt;margin-top:12.3pt;width:12.75pt;height:18.45pt;z-index:-251681792" coordorigin="5443,11451" coordsize="255,369">
            <v:shape id="_x0000_s1189" style="position:absolute;left:5443;top:11451;width:255;height:369;mso-position-horizontal-relative:page;mso-position-vertical-relative:page" coordsize="255,369" o:allowincell="f" path="m,368hhl14,352,14,14r225,l239,352r-225,l255,368,255,,,,,368e" fillcolor="#282828" stroked="f">
              <v:path arrowok="t"/>
            </v:shape>
            <v:shape id="_x0000_s1190" style="position:absolute;left:5443;top:11451;width:255;height:369;mso-position-horizontal-relative:page;mso-position-vertical-relative:page" coordsize="255,369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91" style="position:absolute;margin-left:263.15pt;margin-top:12.3pt;width:12.75pt;height:18.4pt;z-index:-251682816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192" style="position:absolute;margin-left:249pt;margin-top:12.3pt;width:12.7pt;height:18.45pt;z-index:-251683840" coordorigin="5160,11451" coordsize="254,369">
            <v:shape id="_x0000_s1193" style="position:absolute;left:5160;top:11451;width:254;height:369;mso-position-horizontal-relative:page;mso-position-vertical-relative:page" coordsize="254,369" o:allowincell="f" path="m,368hhl14,352,14,14r224,l238,352r-224,l254,368,254,,,,,368e" fillcolor="#282828" stroked="f">
              <v:path arrowok="t"/>
            </v:shape>
            <v:shape id="_x0000_s1194" style="position:absolute;left:5160;top:11451;width:254;height:369;mso-position-horizontal-relative:page;mso-position-vertical-relative:page" coordsize="254,369" o:allowincell="f" path="m14,352hhl,368r254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95" style="position:absolute;margin-left:249pt;margin-top:12.3pt;width:12.7pt;height:18.4pt;z-index:-251684864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196" style="position:absolute;margin-left:234.75pt;margin-top:12.3pt;width:12.8pt;height:18.45pt;z-index:-251685888" coordorigin="4875,11451" coordsize="256,369">
            <v:shape id="_x0000_s1197" style="position:absolute;left:4875;top:11451;width:256;height:369;mso-position-horizontal-relative:page;mso-position-vertical-relative:page" coordsize="256,369" o:allowincell="f" path="m,368hhl14,352,14,14r226,l240,352r-226,l255,368,255,,,,,368e" fillcolor="#282828" stroked="f">
              <v:path arrowok="t"/>
            </v:shape>
            <v:shape id="_x0000_s1198" style="position:absolute;left:4875;top:11451;width:256;height:369;mso-position-horizontal-relative:page;mso-position-vertical-relative:page" coordsize="256,369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199" style="position:absolute;margin-left:234.75pt;margin-top:12.3pt;width:12.75pt;height:18.4pt;z-index:-251686912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200" style="position:absolute;margin-left:220.6pt;margin-top:12.3pt;width:12.8pt;height:18.45pt;z-index:-251687936" coordorigin="4592,11451" coordsize="256,369">
            <v:shape id="_x0000_s1201" style="position:absolute;left:4592;top:11451;width:256;height:369;mso-position-horizontal-relative:page;mso-position-vertical-relative:page" coordsize="256,369" o:allowincell="f" path="m,368hhl14,352,14,14r226,l240,352r-226,l255,368,255,,,,,368e" fillcolor="#282828" stroked="f">
              <v:path arrowok="t"/>
            </v:shape>
            <v:shape id="_x0000_s1202" style="position:absolute;left:4592;top:11451;width:256;height:369;mso-position-horizontal-relative:page;mso-position-vertical-relative:page" coordsize="256,369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203" style="position:absolute;margin-left:220.6pt;margin-top:12.3pt;width:12.75pt;height:18.4pt;z-index:-251688960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204" style="position:absolute;margin-left:206.45pt;margin-top:12.3pt;width:12.75pt;height:18.45pt;z-index:-251689984" coordorigin="4309,11451" coordsize="255,369">
            <v:shape id="_x0000_s1205" style="position:absolute;left:4309;top:11451;width:255;height:369;mso-position-horizontal-relative:page;mso-position-vertical-relative:page" coordsize="255,369" o:allowincell="f" path="m,368hhl14,352,14,14r226,l240,352r-226,l255,368,255,,,,,368e" fillcolor="#282828" stroked="f">
              <v:path arrowok="t"/>
            </v:shape>
            <v:shape id="_x0000_s1206" style="position:absolute;left:4309;top:11451;width:255;height:369;mso-position-horizontal-relative:page;mso-position-vertical-relative:page" coordsize="255,369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207" style="position:absolute;margin-left:206.45pt;margin-top:12.3pt;width:12.75pt;height:18.4pt;z-index:-251691008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208" style="position:absolute;margin-left:192.3pt;margin-top:12.3pt;width:12.7pt;height:18.45pt;z-index:-251692032" coordorigin="4026,11451" coordsize="254,369">
            <v:shape id="_x0000_s1209" style="position:absolute;left:4026;top:11451;width:254;height:369;mso-position-horizontal-relative:page;mso-position-vertical-relative:page" coordsize="254,369" o:allowincell="f" path="m,368hhl14,352,14,14r224,l238,352r-224,l254,368,254,,,,,368e" fillcolor="#282828" stroked="f">
              <v:path arrowok="t"/>
            </v:shape>
            <v:shape id="_x0000_s1210" style="position:absolute;left:4026;top:11451;width:254;height:369;mso-position-horizontal-relative:page;mso-position-vertical-relative:page" coordsize="254,369" o:allowincell="f" path="m14,352hhl,368r254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211" style="position:absolute;margin-left:192.3pt;margin-top:12.3pt;width:12.7pt;height:18.4pt;z-index:-251693056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212" style="position:absolute;margin-left:178.1pt;margin-top:12.3pt;width:12.75pt;height:18.45pt;z-index:-251694080" coordorigin="3742,11451" coordsize="255,369">
            <v:shape id="_x0000_s1213" style="position:absolute;left:3742;top:11451;width:255;height:369;mso-position-horizontal-relative:page;mso-position-vertical-relative:page" coordsize="255,369" o:allowincell="f" path="m,368hhl14,352,14,14r224,l238,352r-224,l254,368,254,,,,,368e" fillcolor="#282828" stroked="f">
              <v:path arrowok="t"/>
            </v:shape>
            <v:shape id="_x0000_s1214" style="position:absolute;left:3742;top:11451;width:255;height:369;mso-position-horizontal-relative:page;mso-position-vertical-relative:page" coordsize="255,369" o:allowincell="f" path="m14,352hhl,368r254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215" style="position:absolute;margin-left:178.1pt;margin-top:12.3pt;width:12.7pt;height:18.4pt;z-index:-251695104" fillcolor="#fdfdfd" stroked="f">
            <v:path arrowok="t"/>
          </v:rect>
        </w:pict>
      </w:r>
      <w:r>
        <w:rPr>
          <w:noProof/>
          <w:lang w:val="en-AU" w:eastAsia="en-AU"/>
        </w:rPr>
        <w:pict>
          <v:rect id="_x0000_s1216" style="position:absolute;margin-left:328.35pt;margin-top:15.2pt;width:55.35pt;height:14.15pt;z-index:-251720704" fillcolor="#dcdddd" stroked="f">
            <v:path arrowok="t"/>
          </v:rect>
        </w:pict>
      </w:r>
      <w:r>
        <w:rPr>
          <w:noProof/>
          <w:lang w:val="en-AU" w:eastAsia="en-AU"/>
        </w:rPr>
        <w:pict>
          <v:rect id="_x0000_s1217" style="position:absolute;margin-left:121.4pt;margin-top:15.2pt;width:55.35pt;height:14.15pt;z-index:-251721728" fillcolor="#dcdddd" stroked="f">
            <v:path arrowok="t"/>
          </v:rect>
        </w:pict>
      </w:r>
    </w:p>
    <w:p w:rsidR="00655E4E" w:rsidRDefault="00655E4E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Mobile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Fax</w:t>
      </w:r>
    </w:p>
    <w:p w:rsidR="00655E4E" w:rsidRDefault="00A83C1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  <w:r>
        <w:rPr>
          <w:noProof/>
          <w:lang w:val="en-AU" w:eastAsia="en-AU"/>
        </w:rPr>
        <w:pict>
          <v:group id="_x0000_s1218" style="position:absolute;margin-left:178.1pt;margin-top:12.3pt;width:340.15pt;height:14.15pt;z-index:-251628544" coordorigin="3742,11905" coordsize="6803,283">
            <v:shape id="_x0000_s1219" style="position:absolute;left:3742;top:11905;width:6803;height:283;mso-position-horizontal-relative:page;mso-position-vertical-relative:page" coordsize="6803,283" o:allowincell="f" path="m,283hhl14,267,14,14r6773,l6787,267,14,267r6788,16l6802,,,,,283e" fillcolor="#282828" stroked="f">
              <v:path arrowok="t"/>
            </v:shape>
            <v:shape id="_x0000_s1220" style="position:absolute;left:3742;top:11905;width:6803;height:283;mso-position-horizontal-relative:page;mso-position-vertical-relative:page" coordsize="6803,283" o:allowincell="f" path="m14,267hhl,283r6802,l14,267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221" style="position:absolute;margin-left:178.1pt;margin-top:12.3pt;width:340.1pt;height:14.15pt;z-index:-251629568" fillcolor="#fdfdfd" stroked="f">
            <v:path arrowok="t"/>
          </v:rect>
        </w:pic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-</w:t>
      </w:r>
      <w:r>
        <w:rPr>
          <w:rFonts w:ascii="Verdana" w:hAnsi="Verdana" w:cs="Verdana"/>
          <w:w w:val="99"/>
          <w:sz w:val="16"/>
          <w:szCs w:val="16"/>
        </w:rPr>
        <w:t>mail</w:t>
      </w:r>
    </w:p>
    <w:p w:rsidR="00655E4E" w:rsidRDefault="00655E4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Verdana" w:hAnsi="Verdana" w:cs="Verdana"/>
          <w:sz w:val="24"/>
          <w:szCs w:val="24"/>
        </w:rPr>
      </w:pPr>
    </w:p>
    <w:p w:rsidR="00655E4E" w:rsidRDefault="00655E4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2.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</w:r>
      <w:r>
        <w:rPr>
          <w:rFonts w:ascii="Verdana" w:hAnsi="Verdana" w:cs="Verdana"/>
          <w:b/>
          <w:bCs/>
          <w:spacing w:val="1"/>
          <w:position w:val="-1"/>
          <w:sz w:val="21"/>
          <w:szCs w:val="21"/>
        </w:rPr>
        <w:t>LI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CENCE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DETA</w:t>
      </w:r>
      <w:r>
        <w:rPr>
          <w:rFonts w:ascii="Verdana" w:hAnsi="Verdana" w:cs="Verdana"/>
          <w:b/>
          <w:bCs/>
          <w:spacing w:val="1"/>
          <w:position w:val="-1"/>
          <w:sz w:val="21"/>
          <w:szCs w:val="21"/>
        </w:rPr>
        <w:t>IL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S</w:t>
      </w:r>
    </w:p>
    <w:p w:rsidR="00655E4E" w:rsidRDefault="00655E4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21"/>
          <w:szCs w:val="21"/>
        </w:rPr>
        <w:sectPr w:rsidR="00655E4E" w:rsidSect="00B720D7">
          <w:type w:val="continuous"/>
          <w:pgSz w:w="11900" w:h="16840"/>
          <w:pgMar w:top="580" w:right="260" w:bottom="0" w:left="180" w:header="480" w:footer="236" w:gutter="0"/>
          <w:cols w:space="720" w:equalWidth="0">
            <w:col w:w="11460"/>
          </w:cols>
          <w:noEndnote/>
        </w:sectPr>
      </w:pPr>
    </w:p>
    <w:p w:rsidR="00655E4E" w:rsidRDefault="00A83C17">
      <w:pPr>
        <w:widowControl w:val="0"/>
        <w:autoSpaceDE w:val="0"/>
        <w:autoSpaceDN w:val="0"/>
        <w:adjustRightInd w:val="0"/>
        <w:spacing w:before="92" w:after="0" w:line="240" w:lineRule="auto"/>
        <w:ind w:left="104" w:right="477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222" style="position:absolute;left:0;text-align:left;margin-left:2.3pt;margin-top:1.55pt;width:107.75pt;height:184.25pt;z-index:-251727872" fillcolor="#dcdddd" stroked="f">
            <v:path arrowok="t"/>
          </v:rect>
        </w:pic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The</w:t>
      </w:r>
      <w:r w:rsidR="00655E4E"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ap</w:t>
      </w:r>
      <w:r w:rsidR="00655E4E"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 w:rsidR="00655E4E"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 w:rsidR="00655E4E"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 w:rsidR="00655E4E"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le</w:t>
      </w:r>
      <w:r w:rsidR="00655E4E"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655E4E" w:rsidRDefault="00655E4E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104" w:right="-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 requ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support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 gen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n.</w:t>
      </w:r>
    </w:p>
    <w:p w:rsidR="00655E4E" w:rsidRDefault="00655E4E">
      <w:pPr>
        <w:widowControl w:val="0"/>
        <w:autoSpaceDE w:val="0"/>
        <w:autoSpaceDN w:val="0"/>
        <w:adjustRightInd w:val="0"/>
        <w:spacing w:before="15" w:after="0" w:line="180" w:lineRule="exact"/>
        <w:rPr>
          <w:rFonts w:ascii="Verdana" w:hAnsi="Verdana" w:cs="Verdana"/>
          <w:sz w:val="18"/>
          <w:szCs w:val="18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36" w:lineRule="exact"/>
        <w:ind w:left="104" w:right="-2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Genuine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Rea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ons</w:t>
      </w:r>
    </w:p>
    <w:p w:rsidR="00655E4E" w:rsidRDefault="00A83C17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Verdana" w:hAnsi="Verdana" w:cs="Verdana"/>
          <w:sz w:val="12"/>
          <w:szCs w:val="12"/>
        </w:rPr>
      </w:pPr>
      <w:r>
        <w:rPr>
          <w:noProof/>
          <w:lang w:val="en-AU" w:eastAsia="en-AU"/>
        </w:rPr>
        <w:pict>
          <v:rect id="_x0000_s1223" style="position:absolute;margin-left:115.7pt;margin-top:-82.9pt;width:462.05pt;height:184.25pt;z-index:-251627520" fillcolor="#dcdddd" stroked="f">
            <v:path arrowok="t"/>
          </v:rect>
        </w:pict>
      </w:r>
      <w:r w:rsidR="00655E4E">
        <w:rPr>
          <w:rFonts w:ascii="Verdana" w:hAnsi="Verdana" w:cs="Verdana"/>
          <w:sz w:val="20"/>
          <w:szCs w:val="20"/>
        </w:rPr>
        <w:br w:type="column"/>
      </w: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strar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au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,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ce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sary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by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rar,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any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of th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ow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ng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fir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rm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categ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es:</w:t>
      </w:r>
    </w:p>
    <w:p w:rsidR="00655E4E" w:rsidRDefault="00655E4E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Verdana" w:hAnsi="Verdana" w:cs="Verdana"/>
          <w:sz w:val="18"/>
          <w:szCs w:val="18"/>
        </w:rPr>
      </w:pPr>
    </w:p>
    <w:p w:rsidR="00655E4E" w:rsidRDefault="00655E4E">
      <w:pPr>
        <w:widowControl w:val="0"/>
        <w:tabs>
          <w:tab w:val="left" w:pos="860"/>
          <w:tab w:val="left" w:pos="1500"/>
          <w:tab w:val="left" w:pos="2120"/>
        </w:tabs>
        <w:autoSpaceDE w:val="0"/>
        <w:autoSpaceDN w:val="0"/>
        <w:adjustRightInd w:val="0"/>
        <w:spacing w:after="0" w:line="240" w:lineRule="auto"/>
        <w:ind w:left="257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z w:val="24"/>
          <w:szCs w:val="24"/>
        </w:rPr>
        <w:tab/>
        <w:t>B</w:t>
      </w:r>
      <w:r>
        <w:rPr>
          <w:rFonts w:ascii="Verdana" w:hAnsi="Verdana" w:cs="Verdana"/>
          <w:sz w:val="24"/>
          <w:szCs w:val="24"/>
        </w:rPr>
        <w:tab/>
        <w:t>C</w:t>
      </w:r>
      <w:r>
        <w:rPr>
          <w:rFonts w:ascii="Verdana" w:hAnsi="Verdana" w:cs="Verdana"/>
          <w:sz w:val="24"/>
          <w:szCs w:val="24"/>
        </w:rPr>
        <w:tab/>
        <w:t>H</w:t>
      </w:r>
    </w:p>
    <w:p w:rsidR="00655E4E" w:rsidRDefault="00655E4E">
      <w:pPr>
        <w:widowControl w:val="0"/>
        <w:autoSpaceDE w:val="0"/>
        <w:autoSpaceDN w:val="0"/>
        <w:adjustRightInd w:val="0"/>
        <w:spacing w:before="13" w:after="0" w:line="140" w:lineRule="exact"/>
        <w:rPr>
          <w:rFonts w:ascii="Verdana" w:hAnsi="Verdana" w:cs="Verdana"/>
          <w:sz w:val="14"/>
          <w:szCs w:val="14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ct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wi</w:t>
      </w:r>
      <w:r>
        <w:rPr>
          <w:rFonts w:ascii="Verdana" w:hAnsi="Verdana" w:cs="Verdana"/>
          <w:w w:val="99"/>
          <w:sz w:val="16"/>
          <w:szCs w:val="16"/>
        </w:rPr>
        <w:t>sh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lic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du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Club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rm</w:t>
      </w:r>
      <w:r>
        <w:rPr>
          <w:rFonts w:ascii="Verdana" w:hAnsi="Verdana" w:cs="Verdana"/>
          <w:w w:val="99"/>
          <w:sz w:val="16"/>
          <w:szCs w:val="16"/>
        </w:rPr>
        <w:t>ourer?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655E4E" w:rsidSect="00B720D7">
          <w:type w:val="continuous"/>
          <w:pgSz w:w="11900" w:h="16840"/>
          <w:pgMar w:top="580" w:right="260" w:bottom="0" w:left="180" w:header="480" w:footer="236" w:gutter="0"/>
          <w:cols w:num="2" w:space="720" w:equalWidth="0">
            <w:col w:w="2080" w:space="349"/>
            <w:col w:w="9031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7" w:after="0" w:line="240" w:lineRule="auto"/>
        <w:ind w:left="104" w:right="-6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(S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ui</w:t>
      </w:r>
      <w:r>
        <w:rPr>
          <w:rFonts w:ascii="Verdana" w:hAnsi="Verdana" w:cs="Verdana"/>
          <w:w w:val="99"/>
          <w:sz w:val="16"/>
          <w:szCs w:val="16"/>
        </w:rPr>
        <w:t>ne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ea- son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urther</w:t>
      </w:r>
    </w:p>
    <w:p w:rsidR="00655E4E" w:rsidRDefault="00A83C1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  <w:r>
        <w:rPr>
          <w:noProof/>
          <w:lang w:val="en-AU" w:eastAsia="en-AU"/>
        </w:rPr>
        <w:pict>
          <v:group id="_x0000_s1224" style="position:absolute;margin-left:166.8pt;margin-top:-15.55pt;width:12.7pt;height:18.4pt;z-index:-251610112" coordorigin="3516,14287" coordsize="254,368">
            <v:shape id="_x0000_s1225" style="position:absolute;left:3516;top:14287;width:254;height:368;mso-position-horizontal-relative:page;mso-position-vertical-relative:page" coordsize="254,368" o:allowincell="f" path="m,368hhl14,352,14,14r224,l238,352r-224,l254,368,254,,,,,368e" fillcolor="#282828" stroked="f">
              <v:path arrowok="t"/>
            </v:shape>
            <v:shape id="_x0000_s1226" style="position:absolute;left:3516;top:14287;width:254;height:368;mso-position-horizontal-relative:page;mso-position-vertical-relative:page" coordsize="254,368" o:allowincell="f" path="m14,352hhl,368r254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227" style="position:absolute;margin-left:166.8pt;margin-top:-15.55pt;width:12.7pt;height:18.4pt;z-index:-251611136" fillcolor="#fdfdfd" stroked="f">
            <v:path arrowok="t"/>
          </v:rect>
        </w:pict>
      </w:r>
      <w:r>
        <w:rPr>
          <w:noProof/>
          <w:lang w:val="en-AU" w:eastAsia="en-AU"/>
        </w:rPr>
        <w:pict>
          <v:group id="_x0000_s1228" style="position:absolute;margin-left:246.1pt;margin-top:-15.55pt;width:12.8pt;height:18.4pt;z-index:-251621376" coordorigin="5102,14287" coordsize="256,368">
            <v:shape id="_x0000_s1229" style="position:absolute;left:5102;top:14287;width:256;height:368;mso-position-horizontal-relative:page;mso-position-vertical-relative:page" coordsize="256,368" o:allowincell="f" path="m,368hhl14,352,14,14r226,l240,352r-226,l255,368,255,,,,,368e" fillcolor="#282828" stroked="f">
              <v:path arrowok="t"/>
            </v:shape>
            <v:shape id="_x0000_s1230" style="position:absolute;left:5102;top:14287;width:256;height:368;mso-position-horizontal-relative:page;mso-position-vertical-relative:page" coordsize="256,368" o:allowincell="f" path="m14,352hhl,368r255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231" style="position:absolute;margin-left:246.1pt;margin-top:-15.55pt;width:12.75pt;height:18.4pt;z-index:-251622400" fillcolor="#fdfdfd" stroked="f">
            <v:path arrowok="t"/>
          </v:rect>
        </w:pict>
      </w:r>
      <w:r w:rsidR="00655E4E">
        <w:rPr>
          <w:rFonts w:ascii="Verdana" w:hAnsi="Verdana" w:cs="Verdana"/>
          <w:sz w:val="16"/>
          <w:szCs w:val="16"/>
        </w:rPr>
        <w:br w:type="column"/>
      </w:r>
    </w:p>
    <w:p w:rsidR="00655E4E" w:rsidRDefault="00A83C17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right="-62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232" style="position:absolute;margin-left:59.5pt;margin-top:2.05pt;width:55.35pt;height:14.15pt;z-index:-251623424" fillcolor="#dcdddd" stroked="f">
            <v:path arrowok="t"/>
          </v:rect>
        </w:pict>
      </w:r>
      <w:r>
        <w:rPr>
          <w:noProof/>
          <w:lang w:val="en-AU" w:eastAsia="en-AU"/>
        </w:rPr>
        <w:pict>
          <v:rect id="_x0000_s1233" style="position:absolute;margin-left:-2.9pt;margin-top:2.05pt;width:40.7pt;height:14.15pt;z-index:-251624448" fillcolor="#dcdddd" stroked="f">
            <v:path arrowok="t"/>
          </v:rect>
        </w:pict>
      </w:r>
      <w:r w:rsidR="00655E4E">
        <w:rPr>
          <w:rFonts w:ascii="Verdana" w:hAnsi="Verdana" w:cs="Verdana"/>
          <w:w w:val="99"/>
          <w:sz w:val="16"/>
          <w:szCs w:val="16"/>
        </w:rPr>
        <w:t>Acq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u</w:t>
      </w:r>
      <w:r w:rsidR="00655E4E">
        <w:rPr>
          <w:rFonts w:ascii="Verdana" w:hAnsi="Verdana" w:cs="Verdana"/>
          <w:w w:val="99"/>
          <w:sz w:val="16"/>
          <w:szCs w:val="16"/>
        </w:rPr>
        <w:t>ire</w:t>
      </w:r>
      <w:r w:rsidR="00655E4E">
        <w:rPr>
          <w:rFonts w:ascii="Verdana" w:hAnsi="Verdana" w:cs="Verdana"/>
          <w:sz w:val="16"/>
          <w:szCs w:val="16"/>
        </w:rPr>
        <w:tab/>
      </w:r>
      <w:r w:rsidR="00655E4E">
        <w:rPr>
          <w:rFonts w:ascii="Verdana" w:hAnsi="Verdana" w:cs="Verdana"/>
          <w:spacing w:val="-1"/>
          <w:w w:val="99"/>
          <w:sz w:val="16"/>
          <w:szCs w:val="16"/>
        </w:rPr>
        <w:t>D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i</w:t>
      </w:r>
      <w:r w:rsidR="00655E4E">
        <w:rPr>
          <w:rFonts w:ascii="Verdana" w:hAnsi="Verdana" w:cs="Verdana"/>
          <w:w w:val="99"/>
          <w:sz w:val="16"/>
          <w:szCs w:val="16"/>
        </w:rPr>
        <w:t>spose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of</w:t>
      </w:r>
    </w:p>
    <w:p w:rsidR="00655E4E" w:rsidRDefault="00A83C1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  <w:r>
        <w:rPr>
          <w:noProof/>
          <w:lang w:val="en-AU" w:eastAsia="en-AU"/>
        </w:rPr>
        <w:pict>
          <v:group id="_x0000_s1234" style="position:absolute;margin-left:212.55pt;margin-top:-10.5pt;width:12.75pt;height:18.4pt;z-index:-251615232" coordorigin="7030,14287" coordsize="255,368">
            <v:shape id="_x0000_s1235" style="position:absolute;left:7030;top:14287;width:255;height:368;mso-position-horizontal-relative:page;mso-position-vertical-relative:page" coordsize="255,368" o:allowincell="f" path="m,368hhl14,352,14,14r224,l238,352r-224,l254,368,254,,,,,368e" fillcolor="#282828" stroked="f">
              <v:path arrowok="t"/>
            </v:shape>
            <v:shape id="_x0000_s1236" style="position:absolute;left:7030;top:14287;width:255;height:368;mso-position-horizontal-relative:page;mso-position-vertical-relative:page" coordsize="255,368" o:allowincell="f" path="m14,352hhl,368r254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237" style="position:absolute;margin-left:212.55pt;margin-top:-10.5pt;width:12.7pt;height:18.4pt;z-index:-251616256" fillcolor="#fdfdfd" stroked="f">
            <v:path arrowok="t"/>
          </v:rect>
        </w:pict>
      </w:r>
      <w:r w:rsidR="00655E4E">
        <w:rPr>
          <w:rFonts w:ascii="Verdana" w:hAnsi="Verdana" w:cs="Verdana"/>
          <w:sz w:val="16"/>
          <w:szCs w:val="16"/>
        </w:rPr>
        <w:br w:type="column"/>
      </w:r>
    </w:p>
    <w:p w:rsidR="00655E4E" w:rsidRDefault="00A83C1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238" style="position:absolute;margin-left:-2.85pt;margin-top:2.05pt;width:72.45pt;height:14.15pt;z-index:-251617280" fillcolor="#dcdddd" stroked="f">
            <v:path arrowok="t"/>
          </v:rect>
        </w:pict>
      </w:r>
      <w:r w:rsidR="00655E4E">
        <w:rPr>
          <w:rFonts w:ascii="Verdana" w:hAnsi="Verdana" w:cs="Verdana"/>
          <w:w w:val="99"/>
          <w:sz w:val="16"/>
          <w:szCs w:val="16"/>
        </w:rPr>
        <w:t>Rep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a</w:t>
      </w:r>
      <w:r w:rsidR="00655E4E">
        <w:rPr>
          <w:rFonts w:ascii="Verdana" w:hAnsi="Verdana" w:cs="Verdana"/>
          <w:w w:val="99"/>
          <w:sz w:val="16"/>
          <w:szCs w:val="16"/>
        </w:rPr>
        <w:t>ir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/</w:t>
      </w:r>
      <w:r w:rsidR="00655E4E">
        <w:rPr>
          <w:rFonts w:ascii="Verdana" w:hAnsi="Verdana" w:cs="Verdana"/>
          <w:w w:val="99"/>
          <w:sz w:val="16"/>
          <w:szCs w:val="16"/>
        </w:rPr>
        <w:t>Maint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ai</w:t>
      </w:r>
      <w:r w:rsidR="00655E4E">
        <w:rPr>
          <w:rFonts w:ascii="Verdana" w:hAnsi="Verdana" w:cs="Verdana"/>
          <w:w w:val="99"/>
          <w:sz w:val="16"/>
          <w:szCs w:val="16"/>
        </w:rPr>
        <w:t>n</w:t>
      </w:r>
    </w:p>
    <w:p w:rsidR="00655E4E" w:rsidRDefault="00A83C1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  <w:r>
        <w:rPr>
          <w:noProof/>
          <w:lang w:val="en-AU" w:eastAsia="en-AU"/>
        </w:rPr>
        <w:pict>
          <v:group id="_x0000_s1239" style="position:absolute;margin-left:127.55pt;margin-top:-10.5pt;width:12.75pt;height:18.4pt;z-index:-251619328" coordorigin="8164,14287" coordsize="255,368">
            <v:shape id="_x0000_s1240" style="position:absolute;left:8164;top:14287;width:255;height:368;mso-position-horizontal-relative:page;mso-position-vertical-relative:page" coordsize="255,368" o:allowincell="f" path="m,368hhl14,352,14,14r224,l238,352r-224,l254,368,254,,,,,368e" fillcolor="#282828" stroked="f">
              <v:path arrowok="t"/>
            </v:shape>
            <v:shape id="_x0000_s1241" style="position:absolute;left:8164;top:14287;width:255;height:368;mso-position-horizontal-relative:page;mso-position-vertical-relative:page" coordsize="255,368" o:allowincell="f" path="m14,352hhl,368r254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242" style="position:absolute;margin-left:127.55pt;margin-top:-10.5pt;width:12.7pt;height:18.4pt;z-index:-251620352" fillcolor="#fdfdfd" stroked="f">
            <v:path arrowok="t"/>
          </v:rect>
        </w:pict>
      </w:r>
      <w:r w:rsidR="00655E4E">
        <w:rPr>
          <w:rFonts w:ascii="Verdana" w:hAnsi="Verdana" w:cs="Verdana"/>
          <w:sz w:val="16"/>
          <w:szCs w:val="16"/>
        </w:rPr>
        <w:br w:type="column"/>
      </w:r>
    </w:p>
    <w:p w:rsidR="00655E4E" w:rsidRDefault="00A83C17">
      <w:pPr>
        <w:widowControl w:val="0"/>
        <w:autoSpaceDE w:val="0"/>
        <w:autoSpaceDN w:val="0"/>
        <w:adjustRightInd w:val="0"/>
        <w:spacing w:after="0" w:line="240" w:lineRule="auto"/>
        <w:ind w:right="-29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243" style="position:absolute;margin-left:-2.8pt;margin-top:2.05pt;width:32.65pt;height:14.15pt;z-index:-251618304" fillcolor="#dcdddd" stroked="f">
            <v:path arrowok="t"/>
          </v:rect>
        </w:pict>
      </w:r>
      <w:r w:rsidR="00655E4E">
        <w:rPr>
          <w:rFonts w:ascii="Verdana" w:hAnsi="Verdana" w:cs="Verdana"/>
          <w:w w:val="99"/>
          <w:sz w:val="16"/>
          <w:szCs w:val="16"/>
        </w:rPr>
        <w:t>Store</w:t>
      </w:r>
    </w:p>
    <w:p w:rsidR="00655E4E" w:rsidRDefault="00A83C1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  <w:r>
        <w:rPr>
          <w:noProof/>
          <w:lang w:val="en-AU" w:eastAsia="en-AU"/>
        </w:rPr>
        <w:pict>
          <v:group id="_x0000_s1244" style="position:absolute;margin-left:87.9pt;margin-top:-10.5pt;width:12.75pt;height:18.4pt;z-index:-251613184" coordorigin="9298,14287" coordsize="255,368">
            <v:shape id="_x0000_s1245" style="position:absolute;left:9298;top:14287;width:255;height:368;mso-position-horizontal-relative:page;mso-position-vertical-relative:page" coordsize="255,368" o:allowincell="f" path="m,368hhl14,352,14,14r224,l238,352r-224,l254,368,254,,,,,368e" fillcolor="#282828" stroked="f">
              <v:path arrowok="t"/>
            </v:shape>
            <v:shape id="_x0000_s1246" style="position:absolute;left:9298;top:14287;width:255;height:368;mso-position-horizontal-relative:page;mso-position-vertical-relative:page" coordsize="255,368" o:allowincell="f" path="m14,352hhl,368r254,l14,352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247" style="position:absolute;margin-left:87.9pt;margin-top:-10.5pt;width:12.7pt;height:18.4pt;z-index:-251614208" fillcolor="#fdfdfd" stroked="f">
            <v:path arrowok="t"/>
          </v:rect>
        </w:pict>
      </w:r>
      <w:r w:rsidR="00655E4E">
        <w:rPr>
          <w:rFonts w:ascii="Verdana" w:hAnsi="Verdana" w:cs="Verdana"/>
          <w:sz w:val="16"/>
          <w:szCs w:val="16"/>
        </w:rPr>
        <w:br w:type="column"/>
      </w:r>
    </w:p>
    <w:p w:rsidR="00655E4E" w:rsidRDefault="00A83C1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248" style="position:absolute;margin-left:-2.8pt;margin-top:2.05pt;width:32.65pt;height:14.15pt;z-index:-251612160" fillcolor="#dcdddd" stroked="f">
            <v:path arrowok="t"/>
          </v:rect>
        </w:pict>
      </w:r>
      <w:r w:rsidR="00655E4E">
        <w:rPr>
          <w:rFonts w:ascii="Verdana" w:hAnsi="Verdana" w:cs="Verdana"/>
          <w:w w:val="99"/>
          <w:sz w:val="16"/>
          <w:szCs w:val="16"/>
        </w:rPr>
        <w:t>Test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655E4E" w:rsidSect="00B720D7">
          <w:type w:val="continuous"/>
          <w:pgSz w:w="11900" w:h="16840"/>
          <w:pgMar w:top="580" w:right="260" w:bottom="0" w:left="180" w:header="480" w:footer="236" w:gutter="0"/>
          <w:cols w:num="5" w:space="720" w:equalWidth="0">
            <w:col w:w="1943" w:space="656"/>
            <w:col w:w="2082" w:space="752"/>
            <w:col w:w="1268" w:space="659"/>
            <w:col w:w="432" w:space="702"/>
            <w:col w:w="2966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1" w:after="0" w:line="240" w:lineRule="auto"/>
        <w:ind w:left="104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20"/>
          <w:szCs w:val="20"/>
        </w:rPr>
        <w:t>:</w:t>
      </w:r>
    </w:p>
    <w:p w:rsidR="00655E4E" w:rsidRDefault="00655E4E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Verdana" w:hAnsi="Verdana" w:cs="Verdana"/>
          <w:sz w:val="12"/>
          <w:szCs w:val="12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37" w:lineRule="exact"/>
        <w:ind w:left="104" w:right="-58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Symbol" w:hAnsi="Symbol" w:cs="Symbol"/>
          <w:position w:val="-1"/>
          <w:sz w:val="20"/>
          <w:szCs w:val="20"/>
        </w:rPr>
        <w:t></w:t>
      </w:r>
      <w:r>
        <w:rPr>
          <w:rFonts w:ascii="Times New Roman" w:hAnsi="Times New Roman"/>
          <w:spacing w:val="-2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ub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Armourer</w:t>
      </w:r>
    </w:p>
    <w:p w:rsidR="00655E4E" w:rsidRDefault="00A83C17">
      <w:pPr>
        <w:widowControl w:val="0"/>
        <w:autoSpaceDE w:val="0"/>
        <w:autoSpaceDN w:val="0"/>
        <w:adjustRightInd w:val="0"/>
        <w:spacing w:before="48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249" style="position:absolute;margin-left:118.55pt;margin-top:-8.9pt;width:348.7pt;height:25.5pt;z-index:-251625472" coordorigin="2551,15024" coordsize="6974,510">
            <v:shape id="_x0000_s1250" style="position:absolute;left:2551;top:15024;width:6974;height:510;mso-position-horizontal-relative:page;mso-position-vertical-relative:page" coordsize="6974,510" o:allowincell="f" path="m,509hhl14,494,14,14r6944,l6958,494,14,494r6960,15l6974,,,,,509e" fillcolor="#282828" stroked="f">
              <v:path arrowok="t"/>
            </v:shape>
            <v:shape id="_x0000_s1251" style="position:absolute;left:2551;top:15024;width:6974;height:510;mso-position-horizontal-relative:page;mso-position-vertical-relative:page" coordsize="6974,510" o:allowincell="f" path="m14,494hhl,509r6974,l14,494e" fillcolor="#282828" stroked="f">
              <v:path arrowok="t"/>
            </v:shape>
          </v:group>
        </w:pict>
      </w:r>
      <w:r>
        <w:rPr>
          <w:noProof/>
          <w:lang w:val="en-AU" w:eastAsia="en-AU"/>
        </w:rPr>
        <w:pict>
          <v:rect id="_x0000_s1252" style="position:absolute;margin-left:118.55pt;margin-top:-8.9pt;width:348.7pt;height:25.5pt;z-index:-251626496" fillcolor="#fdfdfd" stroked="f">
            <v:path arrowok="t"/>
          </v:rect>
        </w:pict>
      </w:r>
      <w:r w:rsidR="00655E4E">
        <w:rPr>
          <w:rFonts w:ascii="Verdana" w:hAnsi="Verdana" w:cs="Verdana"/>
          <w:sz w:val="16"/>
          <w:szCs w:val="16"/>
        </w:rPr>
        <w:br w:type="column"/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2.2</w:t>
      </w:r>
      <w:r w:rsidR="00655E4E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What</w:t>
      </w:r>
      <w:r w:rsidR="00655E4E">
        <w:rPr>
          <w:rFonts w:ascii="Verdana" w:hAnsi="Verdana" w:cs="Verdana"/>
          <w:spacing w:val="1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is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y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o</w:t>
      </w:r>
      <w:r w:rsidR="00655E4E">
        <w:rPr>
          <w:rFonts w:ascii="Verdana" w:hAnsi="Verdana" w:cs="Verdana"/>
          <w:w w:val="99"/>
          <w:sz w:val="16"/>
          <w:szCs w:val="16"/>
        </w:rPr>
        <w:t>ur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Ge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n</w:t>
      </w:r>
      <w:r w:rsidR="00655E4E">
        <w:rPr>
          <w:rFonts w:ascii="Verdana" w:hAnsi="Verdana" w:cs="Verdana"/>
          <w:w w:val="99"/>
          <w:sz w:val="16"/>
          <w:szCs w:val="16"/>
        </w:rPr>
        <w:t>uine</w:t>
      </w:r>
      <w:r w:rsidR="00655E4E">
        <w:rPr>
          <w:rFonts w:ascii="Verdana" w:hAnsi="Verdana" w:cs="Verdana"/>
          <w:spacing w:val="1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Reason</w:t>
      </w:r>
      <w:r w:rsidR="00655E4E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for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having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a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f</w:t>
      </w:r>
      <w:r w:rsidR="00655E4E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655E4E">
        <w:rPr>
          <w:rFonts w:ascii="Verdana" w:hAnsi="Verdana" w:cs="Verdana"/>
          <w:w w:val="99"/>
          <w:sz w:val="16"/>
          <w:szCs w:val="16"/>
        </w:rPr>
        <w:t>rearm</w:t>
      </w:r>
      <w:r w:rsidR="00655E4E">
        <w:rPr>
          <w:rFonts w:ascii="Verdana" w:hAnsi="Verdana" w:cs="Verdana"/>
          <w:spacing w:val="2"/>
          <w:sz w:val="16"/>
          <w:szCs w:val="16"/>
        </w:rPr>
        <w:t xml:space="preserve"> </w:t>
      </w:r>
      <w:r w:rsidR="00655E4E">
        <w:rPr>
          <w:rFonts w:ascii="Verdana" w:hAnsi="Verdana" w:cs="Verdana"/>
          <w:spacing w:val="-1"/>
          <w:w w:val="99"/>
          <w:sz w:val="16"/>
          <w:szCs w:val="16"/>
        </w:rPr>
        <w:t>l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i</w:t>
      </w:r>
      <w:r w:rsidR="00655E4E">
        <w:rPr>
          <w:rFonts w:ascii="Verdana" w:hAnsi="Verdana" w:cs="Verdana"/>
          <w:w w:val="99"/>
          <w:sz w:val="16"/>
          <w:szCs w:val="16"/>
        </w:rPr>
        <w:t>cence?</w:t>
      </w:r>
    </w:p>
    <w:p w:rsidR="00655E4E" w:rsidRDefault="00655E4E">
      <w:pPr>
        <w:widowControl w:val="0"/>
        <w:autoSpaceDE w:val="0"/>
        <w:autoSpaceDN w:val="0"/>
        <w:adjustRightInd w:val="0"/>
        <w:spacing w:before="48" w:after="0" w:line="240" w:lineRule="auto"/>
        <w:ind w:right="-20"/>
        <w:rPr>
          <w:rFonts w:ascii="Verdana" w:hAnsi="Verdana" w:cs="Verdana"/>
          <w:sz w:val="16"/>
          <w:szCs w:val="16"/>
        </w:rPr>
        <w:sectPr w:rsidR="00655E4E" w:rsidSect="00B720D7">
          <w:type w:val="continuous"/>
          <w:pgSz w:w="11900" w:h="16840"/>
          <w:pgMar w:top="580" w:right="260" w:bottom="0" w:left="180" w:header="480" w:footer="236" w:gutter="0"/>
          <w:cols w:num="2" w:space="720" w:equalWidth="0">
            <w:col w:w="1582" w:space="847"/>
            <w:col w:w="9031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15" w:after="0" w:line="160" w:lineRule="exact"/>
        <w:rPr>
          <w:rFonts w:ascii="Verdana" w:hAnsi="Verdana" w:cs="Verdana"/>
          <w:sz w:val="16"/>
          <w:szCs w:val="16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left="2515" w:right="-9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CLUB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RM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OU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TR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WITH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UB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ME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ND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b/>
          <w:bCs/>
          <w:w w:val="99"/>
          <w:sz w:val="16"/>
          <w:szCs w:val="16"/>
        </w:rPr>
        <w:t>ERS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OF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615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VISITING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b/>
          <w:bCs/>
          <w:w w:val="99"/>
          <w:sz w:val="16"/>
          <w:szCs w:val="16"/>
        </w:rPr>
        <w:t>S.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88" w:lineRule="exact"/>
        <w:ind w:left="413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CLUB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ARM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OU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RERS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ARE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AU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H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OR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ED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AKE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PROFIT.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88" w:lineRule="exact"/>
        <w:ind w:left="4134" w:right="-20"/>
        <w:rPr>
          <w:rFonts w:ascii="Verdana" w:hAnsi="Verdana" w:cs="Verdana"/>
          <w:sz w:val="16"/>
          <w:szCs w:val="16"/>
        </w:rPr>
        <w:sectPr w:rsidR="00655E4E" w:rsidSect="00E4061A">
          <w:type w:val="continuous"/>
          <w:pgSz w:w="11900" w:h="16840"/>
          <w:pgMar w:top="580" w:right="260" w:bottom="240" w:left="180" w:header="480" w:footer="236" w:gutter="0"/>
          <w:cols w:space="720" w:equalWidth="0">
            <w:col w:w="11460"/>
          </w:cols>
          <w:noEndnote/>
        </w:sectPr>
      </w:pPr>
    </w:p>
    <w:p w:rsidR="00235AC1" w:rsidRDefault="00235AC1" w:rsidP="00235AC1">
      <w:pPr>
        <w:widowControl w:val="0"/>
        <w:autoSpaceDE w:val="0"/>
        <w:autoSpaceDN w:val="0"/>
        <w:adjustRightInd w:val="0"/>
        <w:spacing w:before="10" w:after="0" w:line="340" w:lineRule="exact"/>
        <w:ind w:left="4788" w:right="2965" w:hanging="1283"/>
        <w:jc w:val="center"/>
        <w:rPr>
          <w:rFonts w:ascii="Verdana" w:hAnsi="Verdana" w:cs="Verdana"/>
          <w:b/>
          <w:bCs/>
          <w:w w:val="99"/>
          <w:sz w:val="28"/>
          <w:szCs w:val="28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lastRenderedPageBreak/>
        <w:t>FIREARM DEALER</w:t>
      </w:r>
    </w:p>
    <w:p w:rsidR="00655E4E" w:rsidRDefault="00A83C17">
      <w:pPr>
        <w:widowControl w:val="0"/>
        <w:autoSpaceDE w:val="0"/>
        <w:autoSpaceDN w:val="0"/>
        <w:adjustRightInd w:val="0"/>
        <w:spacing w:before="10" w:after="0" w:line="340" w:lineRule="exact"/>
        <w:ind w:left="4788" w:right="2965" w:hanging="1283"/>
        <w:rPr>
          <w:rFonts w:ascii="Verdana" w:hAnsi="Verdana" w:cs="Verdana"/>
          <w:sz w:val="28"/>
          <w:szCs w:val="28"/>
        </w:rPr>
      </w:pPr>
      <w:r>
        <w:rPr>
          <w:noProof/>
          <w:lang w:val="en-AU" w:eastAsia="en-AU"/>
        </w:rPr>
        <w:pict>
          <v:rect id="_x0000_s1254" style="position:absolute;left:0;text-align:left;margin-left:11.3pt;margin-top:96.35pt;width:572.6pt;height:22.65pt;z-index:-251601920;mso-position-horizontal-relative:page;mso-position-vertical-relative:page" o:allowincell="f" fillcolor="#a6a25b" stroked="f">
            <v:stroke dashstyle="solid"/>
            <v:path arrowok="t"/>
            <w10:wrap anchorx="page" anchory="page"/>
          </v:rect>
        </w:pict>
      </w:r>
      <w:r w:rsidR="00655E4E">
        <w:rPr>
          <w:rFonts w:ascii="Verdana" w:hAnsi="Verdana" w:cs="Verdana"/>
          <w:b/>
          <w:bCs/>
          <w:w w:val="99"/>
          <w:sz w:val="28"/>
          <w:szCs w:val="28"/>
        </w:rPr>
        <w:t>(CLUB</w:t>
      </w:r>
      <w:r w:rsidR="00655E4E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655E4E">
        <w:rPr>
          <w:rFonts w:ascii="Verdana" w:hAnsi="Verdana" w:cs="Verdana"/>
          <w:b/>
          <w:bCs/>
          <w:w w:val="99"/>
          <w:sz w:val="28"/>
          <w:szCs w:val="28"/>
        </w:rPr>
        <w:t>ARMOURER’S)</w:t>
      </w:r>
      <w:r w:rsidR="00655E4E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655E4E">
        <w:rPr>
          <w:rFonts w:ascii="Verdana" w:hAnsi="Verdana" w:cs="Verdana"/>
          <w:b/>
          <w:bCs/>
          <w:w w:val="99"/>
          <w:sz w:val="28"/>
          <w:szCs w:val="28"/>
        </w:rPr>
        <w:t>LICENCE APPLI</w:t>
      </w:r>
      <w:r w:rsidR="00655E4E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655E4E">
        <w:rPr>
          <w:rFonts w:ascii="Verdana" w:hAnsi="Verdana" w:cs="Verdana"/>
          <w:b/>
          <w:bCs/>
          <w:w w:val="99"/>
          <w:sz w:val="28"/>
          <w:szCs w:val="28"/>
        </w:rPr>
        <w:t>ATION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80" w:lineRule="exact"/>
        <w:ind w:left="4287" w:right="3914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7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and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13</w:t>
      </w:r>
    </w:p>
    <w:p w:rsidR="00655E4E" w:rsidRDefault="00655E4E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Verdana" w:hAnsi="Verdana" w:cs="Verdana"/>
          <w:sz w:val="18"/>
          <w:szCs w:val="18"/>
        </w:rPr>
      </w:pPr>
    </w:p>
    <w:p w:rsidR="00235AC1" w:rsidRDefault="00235AC1" w:rsidP="00235AC1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right="-20"/>
        <w:rPr>
          <w:rFonts w:ascii="Verdana" w:hAnsi="Verdana" w:cs="Verdana"/>
          <w:sz w:val="20"/>
          <w:szCs w:val="20"/>
        </w:rPr>
      </w:pPr>
    </w:p>
    <w:p w:rsidR="00655E4E" w:rsidRDefault="00A83C17" w:rsidP="00235AC1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255" style="position:absolute;margin-left:28.4pt;margin-top:32.35pt;width:125pt;height:61pt;z-index:-251607040;mso-position-horizontal-relative:page;mso-position-vertical-relative:page" o:allowincell="f" filled="f" stroked="f">
            <v:textbox inset="0,0,0,0">
              <w:txbxContent>
                <w:p w:rsidR="00E4061A" w:rsidRDefault="00E4061A">
                  <w:pPr>
                    <w:spacing w:after="0" w:line="12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8" type="#_x0000_t75" style="width:124.5pt;height:60.75pt">
                        <v:imagedata r:id="rId6" o:title=""/>
                      </v:shape>
                    </w:pict>
                  </w: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655E4E">
        <w:rPr>
          <w:rFonts w:ascii="Verdana" w:hAnsi="Verdana" w:cs="Verdana"/>
          <w:b/>
          <w:bCs/>
          <w:sz w:val="21"/>
          <w:szCs w:val="21"/>
        </w:rPr>
        <w:t>2.</w:t>
      </w:r>
      <w:r w:rsidR="00655E4E">
        <w:rPr>
          <w:rFonts w:ascii="Verdana" w:hAnsi="Verdana" w:cs="Verdana"/>
          <w:b/>
          <w:bCs/>
          <w:sz w:val="21"/>
          <w:szCs w:val="21"/>
        </w:rPr>
        <w:tab/>
      </w:r>
      <w:r w:rsidR="00655E4E">
        <w:rPr>
          <w:rFonts w:ascii="Verdana" w:hAnsi="Verdana" w:cs="Verdana"/>
          <w:b/>
          <w:bCs/>
          <w:spacing w:val="1"/>
          <w:sz w:val="21"/>
          <w:szCs w:val="21"/>
        </w:rPr>
        <w:t>LI</w:t>
      </w:r>
      <w:r w:rsidR="00655E4E">
        <w:rPr>
          <w:rFonts w:ascii="Verdana" w:hAnsi="Verdana" w:cs="Verdana"/>
          <w:b/>
          <w:bCs/>
          <w:sz w:val="21"/>
          <w:szCs w:val="21"/>
        </w:rPr>
        <w:t>CENCE</w:t>
      </w:r>
      <w:r w:rsidR="00655E4E">
        <w:rPr>
          <w:rFonts w:ascii="Verdana" w:hAnsi="Verdana" w:cs="Verdana"/>
          <w:b/>
          <w:bCs/>
          <w:spacing w:val="-1"/>
          <w:sz w:val="21"/>
          <w:szCs w:val="21"/>
        </w:rPr>
        <w:t xml:space="preserve"> </w:t>
      </w:r>
      <w:r w:rsidR="00655E4E">
        <w:rPr>
          <w:rFonts w:ascii="Verdana" w:hAnsi="Verdana" w:cs="Verdana"/>
          <w:b/>
          <w:bCs/>
          <w:sz w:val="21"/>
          <w:szCs w:val="21"/>
        </w:rPr>
        <w:t>DETA</w:t>
      </w:r>
      <w:r w:rsidR="00655E4E">
        <w:rPr>
          <w:rFonts w:ascii="Verdana" w:hAnsi="Verdana" w:cs="Verdana"/>
          <w:b/>
          <w:bCs/>
          <w:spacing w:val="1"/>
          <w:sz w:val="21"/>
          <w:szCs w:val="21"/>
        </w:rPr>
        <w:t>IL</w:t>
      </w:r>
      <w:r w:rsidR="00655E4E">
        <w:rPr>
          <w:rFonts w:ascii="Verdana" w:hAnsi="Verdana" w:cs="Verdana"/>
          <w:b/>
          <w:bCs/>
          <w:sz w:val="21"/>
          <w:szCs w:val="21"/>
        </w:rPr>
        <w:t>S</w:t>
      </w:r>
      <w:r w:rsidR="00655E4E">
        <w:rPr>
          <w:rFonts w:ascii="Verdana" w:hAnsi="Verdana" w:cs="Verdana"/>
          <w:b/>
          <w:bCs/>
          <w:spacing w:val="1"/>
          <w:sz w:val="21"/>
          <w:szCs w:val="21"/>
        </w:rPr>
        <w:t xml:space="preserve"> </w: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(cont</w:t>
      </w:r>
      <w:r w:rsidR="00655E4E"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n</w:t>
      </w:r>
      <w:r w:rsidR="00655E4E">
        <w:rPr>
          <w:rFonts w:ascii="Verdana" w:hAnsi="Verdana" w:cs="Verdana"/>
          <w:b/>
          <w:bCs/>
          <w:spacing w:val="2"/>
          <w:w w:val="99"/>
          <w:sz w:val="16"/>
          <w:szCs w:val="16"/>
        </w:rPr>
        <w:t>u</w: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ed)</w:t>
      </w:r>
    </w:p>
    <w:p w:rsidR="00655E4E" w:rsidRDefault="00A83C17" w:rsidP="00235AC1">
      <w:pPr>
        <w:widowControl w:val="0"/>
        <w:autoSpaceDE w:val="0"/>
        <w:autoSpaceDN w:val="0"/>
        <w:adjustRightInd w:val="0"/>
        <w:spacing w:before="83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256" style="position:absolute;left:0;text-align:left;margin-left:121.05pt;margin-top:141.2pt;width:462pt;height:273.15pt;z-index:-251603968;mso-position-horizontal-relative:page;mso-position-vertical-relative:page" coordorigin="2484,2654" coordsize="9211,5463">
            <v:rect id="_x0000_s1257" style="position:absolute;left:2494;top:2664;width:9190;height:5443" o:allowincell="f" fillcolor="#dcdddd" stroked="f">
              <v:stroke dashstyle="solid"/>
              <v:path arrowok="t"/>
            </v:rect>
            <v:rect id="_x0000_s1258" style="position:absolute;left:8787;top:7087;width:255;height:368" o:allowincell="f" fillcolor="#fdfdfd" stroked="f">
              <v:path arrowok="t"/>
            </v:rect>
            <v:group id="_x0000_s1259" style="position:absolute;left:8787;top:7087;width:256;height:368" coordorigin="8787,7087" coordsize="256,368" o:allowincell="f">
              <v:shape id="_x0000_s1260" style="position:absolute;left:8787;top:7087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61" style="position:absolute;left:8787;top:708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62" style="position:absolute;left:9638;top:7087;width:255;height:368" o:allowincell="f" fillcolor="#fdfdfd" stroked="f">
              <v:path arrowok="t"/>
            </v:rect>
            <v:group id="_x0000_s1263" style="position:absolute;left:9638;top:7087;width:256;height:368" coordorigin="9638,7087" coordsize="256,368" o:allowincell="f">
              <v:shape id="_x0000_s1264" style="position:absolute;left:9638;top:7087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65" style="position:absolute;left:9638;top:708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66" style="position:absolute;left:2551;top:6292;width:8958;height:794" o:allowincell="f" fillcolor="#fdfdfd" stroked="f">
              <v:path arrowok="t"/>
            </v:rect>
            <v:group id="_x0000_s1267" style="position:absolute;left:2551;top:6292;width:8958;height:795" coordorigin="2551,6292" coordsize="8958,795" o:allowincell="f">
              <v:shape id="_x0000_s1268" style="position:absolute;left:2551;top:6292;width:8958;height:795;mso-position-horizontal-relative:page;mso-position-vertical-relative:page" coordsize="8958,795" o:allowincell="f" path="m,794hhl14,778,14,14r8928,l8942,778,14,778r8944,16l8958,,,,,794e" fillcolor="#282828" stroked="f">
                <v:path arrowok="t"/>
              </v:shape>
              <v:shape id="_x0000_s1269" style="position:absolute;left:2551;top:6292;width:8958;height:795;mso-position-horizontal-relative:page;mso-position-vertical-relative:page" coordsize="8958,795" o:allowincell="f" path="m14,778hhl,794r8958,l14,778e" fillcolor="#282828" stroked="f">
                <v:path arrowok="t"/>
              </v:shape>
            </v:group>
            <v:rect id="_x0000_s1270" style="position:absolute;left:7767;top:3402;width:3741;height:368" o:allowincell="f" fillcolor="#fdfdfd" stroked="f">
              <v:path arrowok="t"/>
            </v:rect>
            <v:group id="_x0000_s1271" style="position:absolute;left:7767;top:3402;width:3742;height:368" coordorigin="7767,3402" coordsize="3742,368" o:allowincell="f">
              <v:shape id="_x0000_s1272" style="position:absolute;left:7767;top:3402;width:3742;height:368;mso-position-horizontal-relative:page;mso-position-vertical-relative:page" coordsize="3742,368" o:allowincell="f" path="m,368hhl14,352,14,14r3712,l3726,352,14,352r3727,16l3741,,,,,368e" fillcolor="#282828" stroked="f">
                <v:path arrowok="t"/>
              </v:shape>
              <v:shape id="_x0000_s1273" style="position:absolute;left:7767;top:3402;width:3742;height:368;mso-position-horizontal-relative:page;mso-position-vertical-relative:page" coordsize="3742,368" o:allowincell="f" path="m14,352hhl,368r3741,l14,352e" fillcolor="#282828" stroked="f">
                <v:path arrowok="t"/>
              </v:shape>
            </v:group>
            <v:rect id="_x0000_s1274" style="position:absolute;left:9241;top:5499;width:255;height:368" o:allowincell="f" fillcolor="#fdfdfd" stroked="f">
              <v:path arrowok="t"/>
            </v:rect>
            <v:group id="_x0000_s1275" style="position:absolute;left:9241;top:5499;width:255;height:369" coordorigin="9241,5499" coordsize="255,369" o:allowincell="f">
              <v:shape id="_x0000_s1276" style="position:absolute;left:9241;top:5499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277" style="position:absolute;left:9241;top:54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278" style="position:absolute;left:10092;top:5499;width:255;height:368" o:allowincell="f" fillcolor="#fdfdfd" stroked="f">
              <v:path arrowok="t"/>
            </v:rect>
            <v:group id="_x0000_s1279" style="position:absolute;left:10092;top:5499;width:255;height:369" coordorigin="10092,5499" coordsize="255,369" o:allowincell="f">
              <v:shape id="_x0000_s1280" style="position:absolute;left:10092;top:5499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281" style="position:absolute;left:10092;top:54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282" style="position:absolute;left:9241;top:5102;width:255;height:368" o:allowincell="f" fillcolor="#fdfdfd" stroked="f">
              <v:path arrowok="t"/>
            </v:rect>
            <v:group id="_x0000_s1283" style="position:absolute;left:9241;top:5102;width:255;height:368" coordorigin="9241,5102" coordsize="255,368" o:allowincell="f">
              <v:shape id="_x0000_s1284" style="position:absolute;left:9241;top:510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285" style="position:absolute;left:9241;top:51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86" style="position:absolute;left:10092;top:5102;width:255;height:368" o:allowincell="f" fillcolor="#fdfdfd" stroked="f">
              <v:path arrowok="t"/>
            </v:rect>
            <v:group id="_x0000_s1287" style="position:absolute;left:10092;top:5102;width:255;height:368" coordorigin="10092,5102" coordsize="255,368" o:allowincell="f">
              <v:shape id="_x0000_s1288" style="position:absolute;left:10092;top:51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289" style="position:absolute;left:10092;top:51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90" style="position:absolute;left:7484;top:3855;width:510;height:368" o:allowincell="f" fillcolor="#fdfdfd" stroked="f">
              <v:path arrowok="t"/>
            </v:rect>
            <v:group id="_x0000_s1291" style="position:absolute;left:7484;top:3855;width:510;height:368" coordorigin="7484,3855" coordsize="510,368" o:allowincell="f">
              <v:shape id="_x0000_s1292" style="position:absolute;left:7484;top:3855;width:510;height:368;mso-position-horizontal-relative:page;mso-position-vertical-relative:page" coordsize="510,368" o:allowincell="f" path="m,368hhl14,352,14,14r480,l494,352r-480,l510,368,510,,,,,368e" fillcolor="#282828" stroked="f">
                <v:path arrowok="t"/>
              </v:shape>
              <v:shape id="_x0000_s1293" style="position:absolute;left:7484;top:3855;width:510;height:368;mso-position-horizontal-relative:page;mso-position-vertical-relative:page" coordsize="510,368" o:allowincell="f" path="m14,352hhl,368r510,l14,352e" fillcolor="#282828" stroked="f">
                <v:path arrowok="t"/>
              </v:shape>
            </v:group>
            <v:rect id="_x0000_s1294" style="position:absolute;left:8107;top:3855;width:511;height:368" o:allowincell="f" fillcolor="#fdfdfd" stroked="f">
              <v:path arrowok="t"/>
            </v:rect>
            <v:group id="_x0000_s1295" style="position:absolute;left:8107;top:3855;width:511;height:368" coordorigin="8107,3855" coordsize="511,368" o:allowincell="f">
              <v:shape id="_x0000_s1296" style="position:absolute;left:8107;top:3855;width:511;height:368;mso-position-horizontal-relative:page;mso-position-vertical-relative:page" coordsize="511,368" o:allowincell="f" path="m,368hhl14,352,14,14r481,l495,352r-481,l511,368,511,,,,,368e" fillcolor="#282828" stroked="f">
                <v:path arrowok="t"/>
              </v:shape>
              <v:shape id="_x0000_s1297" style="position:absolute;left:8107;top:3855;width:511;height:368;mso-position-horizontal-relative:page;mso-position-vertical-relative:page" coordsize="511,368" o:allowincell="f" path="m14,352hhl,368r511,l14,352e" fillcolor="#282828" stroked="f">
                <v:path arrowok="t"/>
              </v:shape>
            </v:group>
            <v:rect id="_x0000_s1298" style="position:absolute;left:8731;top:3855;width:510;height:368" o:allowincell="f" fillcolor="#fdfdfd" stroked="f">
              <v:path arrowok="t"/>
            </v:rect>
            <v:group id="_x0000_s1299" style="position:absolute;left:8731;top:3855;width:510;height:368" coordorigin="8731,3855" coordsize="510,368" o:allowincell="f">
              <v:shape id="_x0000_s1300" style="position:absolute;left:8731;top:3855;width:510;height:368;mso-position-horizontal-relative:page;mso-position-vertical-relative:page" coordsize="510,368" o:allowincell="f" path="m,368hhl14,352,14,14r480,l494,352r-480,l510,368,510,,,,,368e" fillcolor="#282828" stroked="f">
                <v:stroke dashstyle="solid"/>
                <v:path arrowok="t"/>
              </v:shape>
              <v:shape id="_x0000_s1301" style="position:absolute;left:8731;top:3855;width:510;height:368;mso-position-horizontal-relative:page;mso-position-vertical-relative:page" coordsize="510,368" o:allowincell="f" path="m14,352hhl,368r510,l14,352e" fillcolor="#282828" stroked="f">
                <v:stroke dashstyle="solid"/>
                <v:path arrowok="t"/>
              </v:shape>
            </v:group>
            <v:rect id="_x0000_s1302" style="position:absolute;left:9355;top:3855;width:510;height:368" o:allowincell="f" fillcolor="#fdfdfd" stroked="f">
              <v:path arrowok="t"/>
            </v:rect>
            <v:group id="_x0000_s1303" style="position:absolute;left:9355;top:3855;width:510;height:368" coordorigin="9355,3855" coordsize="510,368" o:allowincell="f">
              <v:shape id="_x0000_s1304" style="position:absolute;left:9355;top:3855;width:510;height:368;mso-position-horizontal-relative:page;mso-position-vertical-relative:page" coordsize="510,368" o:allowincell="f" path="m,368hhl14,352,14,14r480,l494,352r-480,l510,368,510,,,,,368e" fillcolor="#282828" stroked="f">
                <v:path arrowok="t"/>
              </v:shape>
              <v:shape id="_x0000_s1305" style="position:absolute;left:9355;top:3855;width:510;height:368;mso-position-horizontal-relative:page;mso-position-vertical-relative:page" coordsize="510,368" o:allowincell="f" path="m14,352hhl,368r510,l14,352e" fillcolor="#282828" stroked="f">
                <v:path arrowok="t"/>
              </v:shape>
            </v:group>
            <v:rect id="_x0000_s1306" style="position:absolute;left:9978;top:3855;width:511;height:368" o:allowincell="f" fillcolor="#fdfdfd" stroked="f">
              <v:path arrowok="t"/>
            </v:rect>
            <v:group id="_x0000_s1307" style="position:absolute;left:9978;top:3855;width:511;height:368" coordorigin="9978,3855" coordsize="511,368" o:allowincell="f">
              <v:shape id="_x0000_s1308" style="position:absolute;left:9978;top:3855;width:511;height:368;mso-position-horizontal-relative:page;mso-position-vertical-relative:page" coordsize="511,368" o:allowincell="f" path="m,368hhl14,352,14,14r481,l495,352r-481,l511,368,511,,,,,368e" fillcolor="#282828" stroked="f">
                <v:path arrowok="t"/>
              </v:shape>
              <v:shape id="_x0000_s1309" style="position:absolute;left:9978;top:3855;width:511;height:368;mso-position-horizontal-relative:page;mso-position-vertical-relative:page" coordsize="511,368" o:allowincell="f" path="m14,352hhl,368r511,l14,352e" fillcolor="#282828" stroked="f">
                <v:path arrowok="t"/>
              </v:shape>
            </v:group>
            <v:rect id="_x0000_s1310" style="position:absolute;left:10716;top:2721;width:254;height:368" o:allowincell="f" fillcolor="#fdfdfd" stroked="f">
              <v:path arrowok="t"/>
            </v:rect>
            <v:group id="_x0000_s1311" style="position:absolute;left:10716;top:2721;width:254;height:369" coordorigin="10716,2721" coordsize="254,369" o:allowincell="f">
              <v:shape id="_x0000_s1312" style="position:absolute;left:10716;top:272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13" style="position:absolute;left:10716;top:272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14" style="position:absolute;left:11396;top:2721;width:254;height:368" o:allowincell="f" fillcolor="#fdfdfd" stroked="f">
              <v:path arrowok="t"/>
            </v:rect>
            <v:group id="_x0000_s1315" style="position:absolute;left:11396;top:2721;width:254;height:369" coordorigin="11396,2721" coordsize="254,369" o:allowincell="f">
              <v:shape id="_x0000_s1316" style="position:absolute;left:11396;top:272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17" style="position:absolute;left:11396;top:272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18" style="position:absolute;left:3458;top:4705;width:255;height:368" o:allowincell="f" fillcolor="#fdfdfd" stroked="f">
              <v:path arrowok="t"/>
            </v:rect>
            <v:group id="_x0000_s1319" style="position:absolute;left:3458;top:4705;width:256;height:368" coordorigin="3458,4705" coordsize="256,368" o:allowincell="f">
              <v:shape id="_x0000_s1320" style="position:absolute;left:3458;top:470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321" style="position:absolute;left:3458;top:470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22" style="position:absolute;left:4252;top:4705;width:254;height:368" o:allowincell="f" fillcolor="#fdfdfd" stroked="f">
              <v:stroke dashstyle="solid"/>
              <v:path arrowok="t"/>
            </v:rect>
            <v:group id="_x0000_s1323" style="position:absolute;left:4252;top:4705;width:255;height:368" coordorigin="4252,4705" coordsize="255,368" o:allowincell="f">
              <v:shape id="_x0000_s1324" style="position:absolute;left:4252;top:470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325" style="position:absolute;left:4252;top:470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326" style="position:absolute;left:5046;top:4705;width:255;height:368" o:allowincell="f" fillcolor="#fdfdfd" stroked="f">
              <v:path arrowok="t"/>
            </v:rect>
            <v:group id="_x0000_s1327" style="position:absolute;left:5046;top:4705;width:255;height:368" coordorigin="5046,4705" coordsize="255,368" o:allowincell="f">
              <v:shape id="_x0000_s1328" style="position:absolute;left:5046;top:4705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329" style="position:absolute;left:5046;top:470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30" style="position:absolute;left:5840;top:4705;width:254;height:368" o:allowincell="f" fillcolor="#fdfdfd" stroked="f">
              <v:path arrowok="t"/>
            </v:rect>
            <v:group id="_x0000_s1331" style="position:absolute;left:5840;top:4705;width:254;height:368" coordorigin="5840,4705" coordsize="254,368" o:allowincell="f">
              <v:shape id="_x0000_s1332" style="position:absolute;left:5840;top:470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33" style="position:absolute;left:5840;top:470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34" style="position:absolute;left:6633;top:4705;width:255;height:368" o:allowincell="f" fillcolor="#fdfdfd" stroked="f">
              <v:path arrowok="t"/>
            </v:rect>
            <v:group id="_x0000_s1335" style="position:absolute;left:6633;top:4705;width:256;height:368" coordorigin="6633,4705" coordsize="256,368" o:allowincell="f">
              <v:shape id="_x0000_s1336" style="position:absolute;left:6633;top:470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37" style="position:absolute;left:6633;top:470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38" style="position:absolute;left:7426;top:4705;width:255;height:368" o:allowincell="f" fillcolor="#fdfdfd" stroked="f">
              <v:path arrowok="t"/>
            </v:rect>
            <v:group id="_x0000_s1339" style="position:absolute;left:7426;top:4705;width:256;height:368" coordorigin="7426,4705" coordsize="256,368" o:allowincell="f">
              <v:shape id="_x0000_s1340" style="position:absolute;left:7426;top:470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41" style="position:absolute;left:7426;top:470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42" style="position:absolute;left:8221;top:4705;width:254;height:368" o:allowincell="f" fillcolor="#fdfdfd" stroked="f">
              <v:path arrowok="t"/>
            </v:rect>
            <v:group id="_x0000_s1343" style="position:absolute;left:8221;top:4705;width:254;height:368" coordorigin="8221,4705" coordsize="254,368" o:allowincell="f">
              <v:shape id="_x0000_s1344" style="position:absolute;left:8221;top:4705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345" style="position:absolute;left:8221;top:4705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346" style="position:absolute;left:8901;top:4705;width:254;height:368" o:allowincell="f" fillcolor="#fdfdfd" stroked="f">
              <v:path arrowok="t"/>
            </v:rect>
            <v:group id="_x0000_s1347" style="position:absolute;left:8901;top:4705;width:255;height:368" coordorigin="8901,4705" coordsize="255,368" o:allowincell="f">
              <v:shape id="_x0000_s1348" style="position:absolute;left:8901;top:4705;width:255;height:368;mso-position-horizontal-relative:page;mso-position-vertical-relative:page" coordsize="255,368" o:allowincell="f" path="m,368hhl14,352,14,14r224,l238,352r-224,l254,368,254,,,,,368e" fillcolor="#282828" stroked="f">
                <v:stroke dashstyle="solid"/>
                <v:path arrowok="t"/>
              </v:shape>
              <v:shape id="_x0000_s1349" style="position:absolute;left:8901;top:4705;width:255;height:368;mso-position-horizontal-relative:page;mso-position-vertical-relative:page" coordsize="255,368" o:allowincell="f" path="m14,352hhl,368r254,l14,352e" fillcolor="#282828" stroked="f">
                <v:stroke dashstyle="solid"/>
                <v:path arrowok="t"/>
              </v:shape>
            </v:group>
            <w10:wrap anchorx="page" anchory="page"/>
          </v:group>
        </w:pict>
      </w:r>
      <w:r w:rsidR="00655E4E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The</w:t>
      </w:r>
      <w:r w:rsidR="00655E4E"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 xml:space="preserve"> </w:t>
      </w:r>
      <w:r w:rsidR="00655E4E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ap</w:t>
      </w:r>
      <w:r w:rsidR="00655E4E"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p</w:t>
      </w:r>
      <w:r w:rsidR="00655E4E"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>l</w:t>
      </w:r>
      <w:r w:rsidR="00655E4E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icant</w:t>
      </w:r>
      <w:r w:rsidR="00655E4E"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 xml:space="preserve"> </w:t>
      </w:r>
      <w:r w:rsidR="00655E4E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to</w:t>
      </w:r>
    </w:p>
    <w:p w:rsidR="00655E4E" w:rsidRDefault="00655E4E">
      <w:pPr>
        <w:widowControl w:val="0"/>
        <w:autoSpaceDE w:val="0"/>
        <w:autoSpaceDN w:val="0"/>
        <w:adjustRightInd w:val="0"/>
        <w:spacing w:before="83" w:after="0" w:line="142" w:lineRule="exact"/>
        <w:ind w:left="104" w:right="-20"/>
        <w:rPr>
          <w:rFonts w:ascii="Verdana" w:hAnsi="Verdana" w:cs="Verdana"/>
          <w:sz w:val="16"/>
          <w:szCs w:val="16"/>
        </w:rPr>
        <w:sectPr w:rsidR="00655E4E" w:rsidSect="00E4061A">
          <w:footerReference w:type="default" r:id="rId13"/>
          <w:pgSz w:w="11900" w:h="16840"/>
          <w:pgMar w:top="912" w:right="300" w:bottom="0" w:left="180" w:header="672" w:footer="299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53" w:after="0" w:line="240" w:lineRule="auto"/>
        <w:ind w:left="104"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655E4E" w:rsidRDefault="00655E4E">
      <w:pPr>
        <w:widowControl w:val="0"/>
        <w:autoSpaceDE w:val="0"/>
        <w:autoSpaceDN w:val="0"/>
        <w:adjustRightInd w:val="0"/>
        <w:spacing w:before="2" w:after="0" w:line="240" w:lineRule="auto"/>
        <w:ind w:right="-1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another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terr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tory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w w:val="99"/>
              <w:sz w:val="16"/>
              <w:szCs w:val="16"/>
            </w:rPr>
            <w:t>Austra</w:t>
          </w:r>
          <w:r>
            <w:rPr>
              <w:rFonts w:ascii="Verdana" w:hAnsi="Verdana" w:cs="Verdana"/>
              <w:spacing w:val="-1"/>
              <w:w w:val="99"/>
              <w:sz w:val="16"/>
              <w:szCs w:val="16"/>
            </w:rPr>
            <w:t>li</w:t>
          </w:r>
          <w:r>
            <w:rPr>
              <w:rFonts w:ascii="Verdana" w:hAnsi="Verdana" w:cs="Verdana"/>
              <w:w w:val="99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>If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no,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move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to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2.4.</w:t>
      </w:r>
    </w:p>
    <w:p w:rsidR="00655E4E" w:rsidRDefault="00655E4E">
      <w:pPr>
        <w:widowControl w:val="0"/>
        <w:tabs>
          <w:tab w:val="left" w:pos="74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655E4E" w:rsidRDefault="00655E4E">
      <w:pPr>
        <w:widowControl w:val="0"/>
        <w:tabs>
          <w:tab w:val="left" w:pos="74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655E4E" w:rsidSect="00E4061A">
          <w:type w:val="continuous"/>
          <w:pgSz w:w="11900" w:h="16840"/>
          <w:pgMar w:top="580" w:right="300" w:bottom="0" w:left="180" w:header="720" w:footer="299" w:gutter="0"/>
          <w:cols w:num="3" w:space="720" w:equalWidth="0">
            <w:col w:w="987" w:space="1442"/>
            <w:col w:w="7621" w:space="152"/>
            <w:col w:w="1218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Verdana" w:hAnsi="Verdana" w:cs="Verdana"/>
          <w:sz w:val="26"/>
          <w:szCs w:val="26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Verdana" w:hAnsi="Verdana" w:cs="Verdana"/>
          <w:sz w:val="26"/>
          <w:szCs w:val="26"/>
        </w:rPr>
        <w:sectPr w:rsidR="00655E4E" w:rsidSect="00E4061A">
          <w:type w:val="continuous"/>
          <w:pgSz w:w="11900" w:h="16840"/>
          <w:pgMar w:top="580" w:right="300" w:bottom="0" w:left="180" w:header="720" w:footer="299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655E4E" w:rsidRDefault="00A83C17">
      <w:pPr>
        <w:widowControl w:val="0"/>
        <w:autoSpaceDE w:val="0"/>
        <w:autoSpaceDN w:val="0"/>
        <w:adjustRightInd w:val="0"/>
        <w:spacing w:after="0" w:line="240" w:lineRule="auto"/>
        <w:ind w:left="104" w:right="-69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350" style="position:absolute;left:0;text-align:left;margin-left:11.3pt;margin-top:-50.85pt;width:107.75pt;height:272.15pt;z-index:-251606016;mso-position-horizontal-relative:page" o:allowincell="f" fillcolor="#dcdddd" stroked="f">
            <v:stroke dashstyle="solid"/>
            <v:path arrowok="t"/>
            <w10:wrap anchorx="page"/>
          </v:rect>
        </w:pict>
      </w:r>
      <w:r w:rsidR="00655E4E">
        <w:rPr>
          <w:rFonts w:ascii="Verdana" w:hAnsi="Verdana" w:cs="Verdana"/>
          <w:w w:val="99"/>
          <w:sz w:val="16"/>
          <w:szCs w:val="16"/>
        </w:rPr>
        <w:t>space</w:t>
      </w:r>
      <w:r w:rsidR="00655E4E">
        <w:rPr>
          <w:rFonts w:ascii="Verdana" w:hAnsi="Verdana" w:cs="Verdana"/>
          <w:spacing w:val="1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to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c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o</w:t>
      </w:r>
      <w:r w:rsidR="00655E4E">
        <w:rPr>
          <w:rFonts w:ascii="Verdana" w:hAnsi="Verdana" w:cs="Verdana"/>
          <w:w w:val="99"/>
          <w:sz w:val="16"/>
          <w:szCs w:val="16"/>
        </w:rPr>
        <w:t>mp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l</w:t>
      </w:r>
      <w:r w:rsidR="00655E4E">
        <w:rPr>
          <w:rFonts w:ascii="Verdana" w:hAnsi="Verdana" w:cs="Verdana"/>
          <w:w w:val="99"/>
          <w:sz w:val="16"/>
          <w:szCs w:val="16"/>
        </w:rPr>
        <w:t>ete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a que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s</w:t>
      </w:r>
      <w:r w:rsidR="00655E4E">
        <w:rPr>
          <w:rFonts w:ascii="Verdana" w:hAnsi="Verdana" w:cs="Verdana"/>
          <w:w w:val="99"/>
          <w:sz w:val="16"/>
          <w:szCs w:val="16"/>
        </w:rPr>
        <w:t>ti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o</w:t>
      </w:r>
      <w:r w:rsidR="00655E4E">
        <w:rPr>
          <w:rFonts w:ascii="Verdana" w:hAnsi="Verdana" w:cs="Verdana"/>
          <w:w w:val="99"/>
          <w:sz w:val="16"/>
          <w:szCs w:val="16"/>
        </w:rPr>
        <w:t>n,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p</w:t>
      </w:r>
      <w:r w:rsidR="00655E4E">
        <w:rPr>
          <w:rFonts w:ascii="Verdana" w:hAnsi="Verdana" w:cs="Verdana"/>
          <w:spacing w:val="-1"/>
          <w:w w:val="99"/>
          <w:sz w:val="16"/>
          <w:szCs w:val="16"/>
        </w:rPr>
        <w:t>l</w:t>
      </w:r>
      <w:r w:rsidR="00655E4E">
        <w:rPr>
          <w:rFonts w:ascii="Verdana" w:hAnsi="Verdana" w:cs="Verdana"/>
          <w:w w:val="99"/>
          <w:sz w:val="16"/>
          <w:szCs w:val="16"/>
        </w:rPr>
        <w:t>e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as</w:t>
      </w:r>
      <w:r w:rsidR="00655E4E">
        <w:rPr>
          <w:rFonts w:ascii="Verdana" w:hAnsi="Verdana" w:cs="Verdana"/>
          <w:w w:val="99"/>
          <w:sz w:val="16"/>
          <w:szCs w:val="16"/>
        </w:rPr>
        <w:t>e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provide addition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a</w:t>
      </w:r>
      <w:r w:rsidR="00655E4E">
        <w:rPr>
          <w:rFonts w:ascii="Verdana" w:hAnsi="Verdana" w:cs="Verdana"/>
          <w:w w:val="99"/>
          <w:sz w:val="16"/>
          <w:szCs w:val="16"/>
        </w:rPr>
        <w:t>l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det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a</w:t>
      </w:r>
      <w:r w:rsidR="00655E4E">
        <w:rPr>
          <w:rFonts w:ascii="Verdana" w:hAnsi="Verdana" w:cs="Verdana"/>
          <w:w w:val="99"/>
          <w:sz w:val="16"/>
          <w:szCs w:val="16"/>
        </w:rPr>
        <w:t>ils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at</w:t>
      </w:r>
      <w:r w:rsidR="00655E4E">
        <w:rPr>
          <w:rFonts w:ascii="Verdana" w:hAnsi="Verdana" w:cs="Verdana"/>
          <w:spacing w:val="1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the end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of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t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h</w:t>
      </w:r>
      <w:r w:rsidR="00655E4E">
        <w:rPr>
          <w:rFonts w:ascii="Verdana" w:hAnsi="Verdana" w:cs="Verdana"/>
          <w:w w:val="99"/>
          <w:sz w:val="16"/>
          <w:szCs w:val="16"/>
        </w:rPr>
        <w:t>is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ap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p</w:t>
      </w:r>
      <w:r w:rsidR="00655E4E">
        <w:rPr>
          <w:rFonts w:ascii="Verdana" w:hAnsi="Verdana" w:cs="Verdana"/>
          <w:spacing w:val="-1"/>
          <w:w w:val="99"/>
          <w:sz w:val="16"/>
          <w:szCs w:val="16"/>
        </w:rPr>
        <w:t>l</w:t>
      </w:r>
      <w:r w:rsidR="00655E4E">
        <w:rPr>
          <w:rFonts w:ascii="Verdana" w:hAnsi="Verdana" w:cs="Verdana"/>
          <w:w w:val="99"/>
          <w:sz w:val="16"/>
          <w:szCs w:val="16"/>
        </w:rPr>
        <w:t>icatio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n</w:t>
      </w:r>
      <w:r w:rsidR="00655E4E">
        <w:rPr>
          <w:rFonts w:ascii="Verdana" w:hAnsi="Verdana" w:cs="Verdana"/>
          <w:sz w:val="16"/>
          <w:szCs w:val="16"/>
        </w:rPr>
        <w:t>.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92" w:lineRule="exact"/>
        <w:ind w:right="-11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as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prev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er?</w:t>
      </w:r>
    </w:p>
    <w:p w:rsidR="00655E4E" w:rsidRDefault="00655E4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tegory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rearm(s)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were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for?</w:t>
      </w:r>
    </w:p>
    <w:p w:rsidR="00655E4E" w:rsidRDefault="00655E4E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W</w:t>
      </w:r>
      <w:r>
        <w:rPr>
          <w:rFonts w:ascii="Verdana" w:hAnsi="Verdana" w:cs="Verdana"/>
          <w:w w:val="99"/>
          <w:position w:val="-1"/>
          <w:sz w:val="16"/>
          <w:szCs w:val="16"/>
        </w:rPr>
        <w:t>hat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w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h</w:t>
      </w:r>
      <w:r>
        <w:rPr>
          <w:rFonts w:ascii="Verdana" w:hAnsi="Verdana" w:cs="Verdana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nce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sued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in?</w:t>
      </w:r>
    </w:p>
    <w:p w:rsidR="00655E4E" w:rsidRDefault="00655E4E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tabs>
          <w:tab w:val="left" w:pos="620"/>
          <w:tab w:val="left" w:pos="1240"/>
          <w:tab w:val="left" w:pos="1860"/>
          <w:tab w:val="left" w:pos="248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1"/>
          <w:sz w:val="16"/>
          <w:szCs w:val="16"/>
        </w:rPr>
        <w:t>A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C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D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H</w:t>
      </w:r>
    </w:p>
    <w:p w:rsidR="00655E4E" w:rsidRDefault="00655E4E">
      <w:pPr>
        <w:widowControl w:val="0"/>
        <w:tabs>
          <w:tab w:val="left" w:pos="620"/>
          <w:tab w:val="left" w:pos="1240"/>
          <w:tab w:val="left" w:pos="1860"/>
          <w:tab w:val="left" w:pos="248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655E4E" w:rsidSect="00E4061A">
          <w:type w:val="continuous"/>
          <w:pgSz w:w="11900" w:h="16840"/>
          <w:pgMar w:top="580" w:right="300" w:bottom="0" w:left="180" w:header="720" w:footer="299" w:gutter="0"/>
          <w:cols w:num="3" w:space="720" w:equalWidth="0">
            <w:col w:w="2071" w:space="755"/>
            <w:col w:w="4592" w:space="114"/>
            <w:col w:w="3888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655E4E" w:rsidSect="00E4061A">
          <w:type w:val="continuous"/>
          <w:pgSz w:w="11900" w:h="16840"/>
          <w:pgMar w:top="580" w:right="300" w:bottom="0" w:left="180" w:header="720" w:footer="299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left="281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ACT</w:t>
      </w:r>
    </w:p>
    <w:p w:rsidR="00655E4E" w:rsidRDefault="00655E4E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NSW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VIC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TAS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QLD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SA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WA</w:t>
      </w:r>
    </w:p>
    <w:p w:rsidR="00655E4E" w:rsidRDefault="00655E4E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655E4E" w:rsidSect="00E4061A">
          <w:type w:val="continuous"/>
          <w:pgSz w:w="11900" w:h="16840"/>
          <w:pgMar w:top="580" w:right="300" w:bottom="0" w:left="180" w:header="720" w:footer="299" w:gutter="0"/>
          <w:cols w:num="2" w:space="720" w:equalWidth="0">
            <w:col w:w="3146" w:space="474"/>
            <w:col w:w="780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655E4E" w:rsidSect="00E4061A">
          <w:type w:val="continuous"/>
          <w:pgSz w:w="11900" w:h="16840"/>
          <w:pgMar w:top="580" w:right="300" w:bottom="0" w:left="180" w:header="720" w:footer="299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81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refused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lice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ce?</w:t>
      </w:r>
    </w:p>
    <w:p w:rsidR="00655E4E" w:rsidRDefault="00655E4E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Verdana" w:hAnsi="Verdana" w:cs="Verdana"/>
          <w:sz w:val="18"/>
          <w:szCs w:val="18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88" w:lineRule="exact"/>
        <w:ind w:left="2429" w:right="-12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2.5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Have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ever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had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ce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w w:val="99"/>
          <w:position w:val="-1"/>
          <w:sz w:val="16"/>
          <w:szCs w:val="16"/>
        </w:rPr>
        <w:t>anc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el</w:t>
      </w:r>
      <w:r>
        <w:rPr>
          <w:rFonts w:ascii="Verdana" w:hAnsi="Verdana" w:cs="Verdana"/>
          <w:w w:val="99"/>
          <w:position w:val="-1"/>
          <w:sz w:val="16"/>
          <w:szCs w:val="16"/>
        </w:rPr>
        <w:t>led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us</w:t>
      </w:r>
      <w:r>
        <w:rPr>
          <w:rFonts w:ascii="Verdana" w:hAnsi="Verdana" w:cs="Verdana"/>
          <w:w w:val="99"/>
          <w:position w:val="-1"/>
          <w:sz w:val="16"/>
          <w:szCs w:val="16"/>
        </w:rPr>
        <w:t>pended?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655E4E" w:rsidRDefault="00655E4E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655E4E" w:rsidSect="00E4061A">
          <w:type w:val="continuous"/>
          <w:pgSz w:w="11900" w:h="16840"/>
          <w:pgMar w:top="580" w:right="300" w:bottom="0" w:left="180" w:header="720" w:footer="299" w:gutter="0"/>
          <w:cols w:num="2" w:space="720" w:equalWidth="0">
            <w:col w:w="7790" w:space="938"/>
            <w:col w:w="2692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2.6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wered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2</w:t>
      </w:r>
      <w:r>
        <w:rPr>
          <w:rFonts w:ascii="Verdana" w:hAnsi="Verdana" w:cs="Verdana"/>
          <w:spacing w:val="-1"/>
          <w:sz w:val="16"/>
          <w:szCs w:val="16"/>
        </w:rPr>
        <w:t>.</w:t>
      </w:r>
      <w:r>
        <w:rPr>
          <w:rFonts w:ascii="Verdana" w:hAnsi="Verdana" w:cs="Verdana"/>
          <w:w w:val="99"/>
          <w:sz w:val="16"/>
          <w:szCs w:val="16"/>
        </w:rPr>
        <w:t>4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2</w:t>
      </w:r>
      <w:r>
        <w:rPr>
          <w:rFonts w:ascii="Verdana" w:hAnsi="Verdana" w:cs="Verdana"/>
          <w:spacing w:val="1"/>
          <w:sz w:val="16"/>
          <w:szCs w:val="16"/>
        </w:rPr>
        <w:t>.</w:t>
      </w:r>
      <w:r>
        <w:rPr>
          <w:rFonts w:ascii="Verdana" w:hAnsi="Verdana" w:cs="Verdana"/>
          <w:spacing w:val="1"/>
          <w:w w:val="99"/>
          <w:sz w:val="16"/>
          <w:szCs w:val="16"/>
        </w:rPr>
        <w:t>5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w w:val="99"/>
          <w:sz w:val="16"/>
          <w:szCs w:val="16"/>
        </w:rPr>
        <w:t>ple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(</w:t>
      </w:r>
      <w:r>
        <w:rPr>
          <w:rFonts w:ascii="Verdana" w:hAnsi="Verdana" w:cs="Verdana"/>
          <w:w w:val="99"/>
          <w:sz w:val="16"/>
          <w:szCs w:val="16"/>
        </w:rPr>
        <w:t>s)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</w:t>
      </w:r>
      <w:r>
        <w:rPr>
          <w:rFonts w:ascii="Verdana" w:hAnsi="Verdana" w:cs="Verdana"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>.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Verdana" w:hAnsi="Verdana" w:cs="Verdana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Verdana" w:hAnsi="Verdana" w:cs="Verdana"/>
        </w:rPr>
        <w:sectPr w:rsidR="00655E4E" w:rsidSect="00E4061A">
          <w:type w:val="continuous"/>
          <w:pgSz w:w="11900" w:h="16840"/>
          <w:pgMar w:top="580" w:right="300" w:bottom="0" w:left="180" w:header="720" w:footer="299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93" w:lineRule="exact"/>
        <w:ind w:left="2429" w:right="-12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2.7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Have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com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ted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re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ev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nt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ms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safety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train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ng?</w:t>
      </w:r>
    </w:p>
    <w:p w:rsidR="00655E4E" w:rsidRDefault="00655E4E" w:rsidP="00235AC1">
      <w:pPr>
        <w:widowControl w:val="0"/>
        <w:autoSpaceDE w:val="0"/>
        <w:autoSpaceDN w:val="0"/>
        <w:adjustRightInd w:val="0"/>
        <w:spacing w:before="1" w:after="0" w:line="240" w:lineRule="auto"/>
        <w:ind w:left="2429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position w:val="-1"/>
          <w:sz w:val="12"/>
          <w:szCs w:val="12"/>
        </w:rPr>
        <w:t>(A</w:t>
      </w:r>
      <w:r>
        <w:rPr>
          <w:rFonts w:ascii="Verdana" w:hAnsi="Verdana" w:cs="Verdana"/>
          <w:spacing w:val="1"/>
          <w:position w:val="-1"/>
          <w:sz w:val="12"/>
          <w:szCs w:val="12"/>
        </w:rPr>
        <w:t>l</w:t>
      </w:r>
      <w:r>
        <w:rPr>
          <w:rFonts w:ascii="Verdana" w:hAnsi="Verdana" w:cs="Verdana"/>
          <w:position w:val="-1"/>
          <w:sz w:val="12"/>
          <w:szCs w:val="12"/>
        </w:rPr>
        <w:t>l</w:t>
      </w:r>
      <w:r>
        <w:rPr>
          <w:rFonts w:ascii="Verdana" w:hAnsi="Verdana" w:cs="Verdana"/>
          <w:spacing w:val="-1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ap</w:t>
      </w:r>
      <w:r>
        <w:rPr>
          <w:rFonts w:ascii="Verdana" w:hAnsi="Verdana" w:cs="Verdana"/>
          <w:spacing w:val="1"/>
          <w:position w:val="-1"/>
          <w:sz w:val="12"/>
          <w:szCs w:val="12"/>
        </w:rPr>
        <w:t>p</w:t>
      </w:r>
      <w:r>
        <w:rPr>
          <w:rFonts w:ascii="Verdana" w:hAnsi="Verdana" w:cs="Verdana"/>
          <w:position w:val="-1"/>
          <w:sz w:val="12"/>
          <w:szCs w:val="12"/>
        </w:rPr>
        <w:t>lic</w:t>
      </w:r>
      <w:r>
        <w:rPr>
          <w:rFonts w:ascii="Verdana" w:hAnsi="Verdana" w:cs="Verdana"/>
          <w:spacing w:val="1"/>
          <w:position w:val="-1"/>
          <w:sz w:val="12"/>
          <w:szCs w:val="12"/>
        </w:rPr>
        <w:t>a</w:t>
      </w:r>
      <w:r>
        <w:rPr>
          <w:rFonts w:ascii="Verdana" w:hAnsi="Verdana" w:cs="Verdana"/>
          <w:position w:val="-1"/>
          <w:sz w:val="12"/>
          <w:szCs w:val="12"/>
        </w:rPr>
        <w:t>nts</w:t>
      </w:r>
      <w:r>
        <w:rPr>
          <w:rFonts w:ascii="Verdana" w:hAnsi="Verdana" w:cs="Verdana"/>
          <w:spacing w:val="1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th</w:t>
      </w:r>
      <w:r>
        <w:rPr>
          <w:rFonts w:ascii="Verdana" w:hAnsi="Verdana" w:cs="Verdana"/>
          <w:spacing w:val="1"/>
          <w:position w:val="-1"/>
          <w:sz w:val="12"/>
          <w:szCs w:val="12"/>
        </w:rPr>
        <w:t>a</w:t>
      </w:r>
      <w:r>
        <w:rPr>
          <w:rFonts w:ascii="Verdana" w:hAnsi="Verdana" w:cs="Verdana"/>
          <w:position w:val="-1"/>
          <w:sz w:val="12"/>
          <w:szCs w:val="12"/>
        </w:rPr>
        <w:t>t</w:t>
      </w:r>
      <w:r>
        <w:rPr>
          <w:rFonts w:ascii="Verdana" w:hAnsi="Verdana" w:cs="Verdana"/>
          <w:spacing w:val="1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have not h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>ld</w:t>
      </w:r>
      <w:r>
        <w:rPr>
          <w:rFonts w:ascii="Verdana" w:hAnsi="Verdana" w:cs="Verdana"/>
          <w:spacing w:val="1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a pr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 xml:space="preserve">vious ACT </w:t>
      </w:r>
      <w:r>
        <w:rPr>
          <w:rFonts w:ascii="Verdana" w:hAnsi="Verdana" w:cs="Verdana"/>
          <w:spacing w:val="1"/>
          <w:position w:val="-1"/>
          <w:sz w:val="12"/>
          <w:szCs w:val="12"/>
        </w:rPr>
        <w:t>F</w:t>
      </w:r>
      <w:r>
        <w:rPr>
          <w:rFonts w:ascii="Verdana" w:hAnsi="Verdana" w:cs="Verdana"/>
          <w:spacing w:val="-1"/>
          <w:position w:val="-1"/>
          <w:sz w:val="12"/>
          <w:szCs w:val="12"/>
        </w:rPr>
        <w:t>i</w:t>
      </w:r>
      <w:r>
        <w:rPr>
          <w:rFonts w:ascii="Verdana" w:hAnsi="Verdana" w:cs="Verdana"/>
          <w:position w:val="-1"/>
          <w:sz w:val="12"/>
          <w:szCs w:val="12"/>
        </w:rPr>
        <w:t>r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>arms L</w:t>
      </w:r>
      <w:r>
        <w:rPr>
          <w:rFonts w:ascii="Verdana" w:hAnsi="Verdana" w:cs="Verdana"/>
          <w:spacing w:val="-1"/>
          <w:position w:val="-1"/>
          <w:sz w:val="12"/>
          <w:szCs w:val="12"/>
        </w:rPr>
        <w:t>i</w:t>
      </w:r>
      <w:r>
        <w:rPr>
          <w:rFonts w:ascii="Verdana" w:hAnsi="Verdana" w:cs="Verdana"/>
          <w:position w:val="-1"/>
          <w:sz w:val="12"/>
          <w:szCs w:val="12"/>
        </w:rPr>
        <w:t>c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>nc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>)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655E4E" w:rsidSect="00E4061A">
          <w:type w:val="continuous"/>
          <w:pgSz w:w="11900" w:h="16840"/>
          <w:pgMar w:top="580" w:right="300" w:bottom="0" w:left="180" w:header="720" w:footer="299" w:gutter="0"/>
          <w:cols w:num="2" w:space="720" w:equalWidth="0">
            <w:col w:w="7476" w:space="798"/>
            <w:col w:w="3146"/>
          </w:cols>
          <w:noEndnote/>
        </w:sectPr>
      </w:pPr>
    </w:p>
    <w:p w:rsidR="00655E4E" w:rsidRDefault="00655E4E" w:rsidP="00235AC1">
      <w:pPr>
        <w:widowControl w:val="0"/>
        <w:autoSpaceDE w:val="0"/>
        <w:autoSpaceDN w:val="0"/>
        <w:adjustRightInd w:val="0"/>
        <w:spacing w:after="0" w:line="160" w:lineRule="exact"/>
        <w:ind w:left="5387" w:right="-20" w:hanging="250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You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must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ro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oof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of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su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ce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sf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pr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ov</w:t>
      </w:r>
      <w:r>
        <w:rPr>
          <w:rFonts w:ascii="Verdana" w:hAnsi="Verdana" w:cs="Verdana"/>
          <w:b/>
          <w:bCs/>
          <w:w w:val="99"/>
          <w:sz w:val="16"/>
          <w:szCs w:val="16"/>
        </w:rPr>
        <w:t>ed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afe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ning</w:t>
      </w:r>
      <w:r w:rsidR="00235AC1">
        <w:rPr>
          <w:rFonts w:ascii="Verdana" w:hAnsi="Verdana" w:cs="Verdana"/>
          <w:b/>
          <w:bCs/>
          <w:w w:val="99"/>
          <w:sz w:val="16"/>
          <w:szCs w:val="16"/>
        </w:rPr>
        <w:t xml:space="preserve"> course</w:t>
      </w:r>
    </w:p>
    <w:p w:rsidR="00655E4E" w:rsidRDefault="00655E4E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Verdana" w:hAnsi="Verdana" w:cs="Verdana"/>
          <w:sz w:val="26"/>
          <w:szCs w:val="26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Verdana" w:hAnsi="Verdana" w:cs="Verdana"/>
          <w:sz w:val="26"/>
          <w:szCs w:val="26"/>
        </w:rPr>
        <w:sectPr w:rsidR="00655E4E" w:rsidSect="00E4061A">
          <w:type w:val="continuous"/>
          <w:pgSz w:w="11900" w:h="16840"/>
          <w:pgMar w:top="580" w:right="300" w:bottom="0" w:left="180" w:header="720" w:footer="299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81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3.</w:t>
      </w:r>
      <w:r>
        <w:rPr>
          <w:rFonts w:ascii="Verdana" w:hAnsi="Verdana" w:cs="Verdana"/>
          <w:b/>
          <w:bCs/>
          <w:sz w:val="21"/>
          <w:szCs w:val="21"/>
        </w:rPr>
        <w:tab/>
        <w:t>CLUB DETAILS</w:t>
      </w:r>
    </w:p>
    <w:p w:rsidR="00655E4E" w:rsidRDefault="00A83C17">
      <w:pPr>
        <w:widowControl w:val="0"/>
        <w:autoSpaceDE w:val="0"/>
        <w:autoSpaceDN w:val="0"/>
        <w:adjustRightInd w:val="0"/>
        <w:spacing w:before="82" w:after="0" w:line="240" w:lineRule="auto"/>
        <w:ind w:left="104" w:right="-20"/>
        <w:rPr>
          <w:rFonts w:ascii="Arial" w:hAnsi="Arial" w:cs="Arial"/>
          <w:sz w:val="16"/>
          <w:szCs w:val="16"/>
        </w:rPr>
      </w:pPr>
      <w:r>
        <w:rPr>
          <w:noProof/>
          <w:lang w:val="en-AU" w:eastAsia="en-AU"/>
        </w:rPr>
        <w:pict>
          <v:group id="_x0000_s1351" style="position:absolute;left:0;text-align:left;margin-left:124.2pt;margin-top:429.2pt;width:460.55pt;height:384pt;z-index:-251602944;mso-position-horizontal-relative:page;mso-position-vertical-relative:page" coordorigin="2484,8494" coordsize="9211,7843" o:allowincell="f">
            <v:rect id="_x0000_s1352" style="position:absolute;left:2494;top:8504;width:9190;height:7822" o:allowincell="f" fillcolor="#dcdddd" stroked="f">
              <v:stroke dashstyle="solid"/>
              <v:path arrowok="t"/>
            </v:rect>
            <v:rect id="_x0000_s1353" style="position:absolute;left:2608;top:8673;width:1756;height:284" o:allowincell="f" fillcolor="#dcdddd" stroked="f">
              <v:path arrowok="t"/>
            </v:rect>
            <v:rect id="_x0000_s1354" style="position:absolute;left:4365;top:8617;width:255;height:368" o:allowincell="f" fillcolor="#fdfdfd" stroked="f">
              <v:path arrowok="t"/>
            </v:rect>
            <v:group id="_x0000_s1355" style="position:absolute;left:4365;top:8617;width:256;height:368" coordorigin="4365,8617" coordsize="256,368" o:allowincell="f">
              <v:shape id="_x0000_s1356" style="position:absolute;left:4365;top:8617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357" style="position:absolute;left:4365;top:861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58" style="position:absolute;left:4650;top:8617;width:254;height:368" o:allowincell="f" fillcolor="#fdfdfd" stroked="f">
              <v:path arrowok="t"/>
            </v:rect>
            <v:group id="_x0000_s1359" style="position:absolute;left:4650;top:8617;width:254;height:368" coordorigin="4650,8617" coordsize="254,368" o:allowincell="f">
              <v:shape id="_x0000_s1360" style="position:absolute;left:4650;top:8617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61" style="position:absolute;left:4650;top:8617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62" style="position:absolute;left:4933;top:8617;width:254;height:368" o:allowincell="f" fillcolor="#fdfdfd" stroked="f">
              <v:path arrowok="t"/>
            </v:rect>
            <v:group id="_x0000_s1363" style="position:absolute;left:4933;top:8617;width:254;height:368" coordorigin="4933,8617" coordsize="254,368" o:allowincell="f">
              <v:shape id="_x0000_s1364" style="position:absolute;left:4933;top:8617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65" style="position:absolute;left:4933;top:8617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66" style="position:absolute;left:5216;top:8617;width:255;height:368" o:allowincell="f" fillcolor="#fdfdfd" stroked="f">
              <v:path arrowok="t"/>
            </v:rect>
            <v:group id="_x0000_s1367" style="position:absolute;left:5216;top:8617;width:256;height:368" coordorigin="5216,8617" coordsize="256,368" o:allowincell="f">
              <v:shape id="_x0000_s1368" style="position:absolute;left:5216;top:8617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69" style="position:absolute;left:5216;top:861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70" style="position:absolute;left:5499;top:8617;width:255;height:368" o:allowincell="f" fillcolor="#fdfdfd" stroked="f">
              <v:path arrowok="t"/>
            </v:rect>
            <v:group id="_x0000_s1371" style="position:absolute;left:5499;top:8617;width:256;height:368" coordorigin="5499,8617" coordsize="256,368" o:allowincell="f">
              <v:shape id="_x0000_s1372" style="position:absolute;left:5499;top:8617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73" style="position:absolute;left:5499;top:861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74" style="position:absolute;left:5782;top:8617;width:255;height:368" o:allowincell="f" fillcolor="#fdfdfd" stroked="f">
              <v:path arrowok="t"/>
            </v:rect>
            <v:group id="_x0000_s1375" style="position:absolute;left:5782;top:8617;width:256;height:368" coordorigin="5782,8617" coordsize="256,368" o:allowincell="f">
              <v:shape id="_x0000_s1376" style="position:absolute;left:5782;top:8617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77" style="position:absolute;left:5782;top:861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78" style="position:absolute;left:6067;top:8617;width:254;height:368" o:allowincell="f" fillcolor="#fdfdfd" stroked="f">
              <v:path arrowok="t"/>
            </v:rect>
            <v:group id="_x0000_s1379" style="position:absolute;left:6067;top:8617;width:254;height:368" coordorigin="6067,8617" coordsize="254,368" o:allowincell="f">
              <v:shape id="_x0000_s1380" style="position:absolute;left:6067;top:8617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81" style="position:absolute;left:6067;top:8617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82" style="position:absolute;left:6350;top:8617;width:254;height:368" o:allowincell="f" fillcolor="#fdfdfd" stroked="f">
              <v:path arrowok="t"/>
            </v:rect>
            <v:group id="_x0000_s1383" style="position:absolute;left:6350;top:8617;width:254;height:368" coordorigin="6350,8617" coordsize="254,368" o:allowincell="f">
              <v:shape id="_x0000_s1384" style="position:absolute;left:6350;top:8617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85" style="position:absolute;left:6350;top:8617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86" style="position:absolute;left:6633;top:8617;width:255;height:368" o:allowincell="f" fillcolor="#fdfdfd" stroked="f">
              <v:path arrowok="t"/>
            </v:rect>
            <v:group id="_x0000_s1387" style="position:absolute;left:6633;top:8617;width:256;height:368" coordorigin="6633,8617" coordsize="256,368" o:allowincell="f">
              <v:shape id="_x0000_s1388" style="position:absolute;left:6633;top:8617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89" style="position:absolute;left:6633;top:861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90" style="position:absolute;left:6916;top:8617;width:255;height:368" o:allowincell="f" fillcolor="#fdfdfd" stroked="f">
              <v:path arrowok="t"/>
            </v:rect>
            <v:group id="_x0000_s1391" style="position:absolute;left:6916;top:8617;width:256;height:368" coordorigin="6916,8617" coordsize="256,368" o:allowincell="f">
              <v:shape id="_x0000_s1392" style="position:absolute;left:6916;top:8617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93" style="position:absolute;left:6916;top:861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94" style="position:absolute;left:7201;top:8617;width:254;height:368" o:allowincell="f" fillcolor="#fdfdfd" stroked="f">
              <v:path arrowok="t"/>
            </v:rect>
            <v:group id="_x0000_s1395" style="position:absolute;left:7201;top:8617;width:254;height:368" coordorigin="7201,8617" coordsize="254,368" o:allowincell="f">
              <v:shape id="_x0000_s1396" style="position:absolute;left:7201;top:8617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97" style="position:absolute;left:7201;top:8617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98" style="position:absolute;left:7484;top:8617;width:254;height:368" o:allowincell="f" fillcolor="#fdfdfd" stroked="f">
              <v:path arrowok="t"/>
            </v:rect>
            <v:group id="_x0000_s1399" style="position:absolute;left:7484;top:8617;width:254;height:368" coordorigin="7484,8617" coordsize="254,368" o:allowincell="f">
              <v:shape id="_x0000_s1400" style="position:absolute;left:7484;top:8617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01" style="position:absolute;left:7484;top:8617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02" style="position:absolute;left:7767;top:8617;width:255;height:368" o:allowincell="f" fillcolor="#fdfdfd" stroked="f">
              <v:path arrowok="t"/>
            </v:rect>
            <v:group id="_x0000_s1403" style="position:absolute;left:7767;top:8617;width:256;height:368" coordorigin="7767,8617" coordsize="256,368" o:allowincell="f">
              <v:shape id="_x0000_s1404" style="position:absolute;left:7767;top:8617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05" style="position:absolute;left:7767;top:861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06" style="position:absolute;left:8050;top:8617;width:255;height:368" o:allowincell="f" fillcolor="#fdfdfd" stroked="f">
              <v:path arrowok="t"/>
            </v:rect>
            <v:group id="_x0000_s1407" style="position:absolute;left:8050;top:8617;width:256;height:368" coordorigin="8050,8617" coordsize="256,368" o:allowincell="f">
              <v:shape id="_x0000_s1408" style="position:absolute;left:8050;top:8617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09" style="position:absolute;left:8050;top:861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10" style="position:absolute;left:8334;top:8617;width:255;height:368" o:allowincell="f" fillcolor="#fdfdfd" stroked="f">
              <v:path arrowok="t"/>
            </v:rect>
            <v:group id="_x0000_s1411" style="position:absolute;left:8334;top:8617;width:255;height:368" coordorigin="8334,8617" coordsize="255,368" o:allowincell="f">
              <v:shape id="_x0000_s1412" style="position:absolute;left:8334;top:8617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413" style="position:absolute;left:8334;top:861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414" style="position:absolute;left:8618;top:8617;width:254;height:368" o:allowincell="f" fillcolor="#fdfdfd" stroked="f">
              <v:path arrowok="t"/>
            </v:rect>
            <v:group id="_x0000_s1415" style="position:absolute;left:8618;top:8617;width:254;height:368" coordorigin="8618,8617" coordsize="254,368" o:allowincell="f">
              <v:shape id="_x0000_s1416" style="position:absolute;left:8618;top:8617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17" style="position:absolute;left:8618;top:8617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18" style="position:absolute;left:8901;top:8617;width:254;height:368" o:allowincell="f" fillcolor="#fdfdfd" stroked="f">
              <v:path arrowok="t"/>
            </v:rect>
            <v:group id="_x0000_s1419" style="position:absolute;left:8901;top:8617;width:255;height:368" coordorigin="8901,8617" coordsize="255,368" o:allowincell="f">
              <v:shape id="_x0000_s1420" style="position:absolute;left:8901;top:8617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421" style="position:absolute;left:8901;top:8617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422" style="position:absolute;left:9184;top:8617;width:255;height:368" o:allowincell="f" fillcolor="#fdfdfd" stroked="f">
              <v:path arrowok="t"/>
            </v:rect>
            <v:group id="_x0000_s1423" style="position:absolute;left:9184;top:8617;width:256;height:368" coordorigin="9184,8617" coordsize="256,368" o:allowincell="f">
              <v:shape id="_x0000_s1424" style="position:absolute;left:9184;top:8617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25" style="position:absolute;left:9184;top:861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26" style="position:absolute;left:9468;top:8617;width:255;height:368" o:allowincell="f" fillcolor="#fdfdfd" stroked="f">
              <v:path arrowok="t"/>
            </v:rect>
            <v:group id="_x0000_s1427" style="position:absolute;left:9468;top:8617;width:255;height:368" coordorigin="9468,8617" coordsize="255,368" o:allowincell="f">
              <v:shape id="_x0000_s1428" style="position:absolute;left:9468;top:8617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429" style="position:absolute;left:9468;top:861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430" style="position:absolute;left:9751;top:8617;width:255;height:368" o:allowincell="f" fillcolor="#fdfdfd" stroked="f">
              <v:path arrowok="t"/>
            </v:rect>
            <v:group id="_x0000_s1431" style="position:absolute;left:9751;top:8617;width:255;height:368" coordorigin="9751,8617" coordsize="255,368" o:allowincell="f">
              <v:shape id="_x0000_s1432" style="position:absolute;left:9751;top:8617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433" style="position:absolute;left:9751;top:861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434" style="position:absolute;left:5896;top:9184;width:254;height:368" o:allowincell="f" fillcolor="#fdfdfd" stroked="f">
              <v:path arrowok="t"/>
            </v:rect>
            <v:group id="_x0000_s1435" style="position:absolute;left:5896;top:9184;width:255;height:369" coordorigin="5896,9184" coordsize="255,369" o:allowincell="f">
              <v:shape id="_x0000_s1436" style="position:absolute;left:5896;top:9184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437" style="position:absolute;left:5896;top:9184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438" style="position:absolute;left:6180;top:9184;width:255;height:368" o:allowincell="f" fillcolor="#fdfdfd" stroked="f">
              <v:path arrowok="t"/>
            </v:rect>
            <v:group id="_x0000_s1439" style="position:absolute;left:6180;top:9184;width:255;height:369" coordorigin="6180,9184" coordsize="255,369" o:allowincell="f">
              <v:shape id="_x0000_s1440" style="position:absolute;left:6180;top:9184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441" style="position:absolute;left:6180;top:9184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442" style="position:absolute;left:6463;top:9184;width:255;height:368" o:allowincell="f" fillcolor="#fdfdfd" stroked="f">
              <v:path arrowok="t"/>
            </v:rect>
            <v:group id="_x0000_s1443" style="position:absolute;left:6463;top:9184;width:255;height:369" coordorigin="6463,9184" coordsize="255,369" o:allowincell="f">
              <v:shape id="_x0000_s1444" style="position:absolute;left:6463;top:9184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445" style="position:absolute;left:6463;top:9184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446" style="position:absolute;left:6747;top:9184;width:254;height:368" o:allowincell="f" fillcolor="#fdfdfd" stroked="f">
              <v:path arrowok="t"/>
            </v:rect>
            <v:group id="_x0000_s1447" style="position:absolute;left:6747;top:9184;width:255;height:369" coordorigin="6747,9184" coordsize="255,369" o:allowincell="f">
              <v:shape id="_x0000_s1448" style="position:absolute;left:6747;top:9184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449" style="position:absolute;left:6747;top:9184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450" style="position:absolute;left:7030;top:9184;width:254;height:368" o:allowincell="f" fillcolor="#fdfdfd" stroked="f">
              <v:path arrowok="t"/>
            </v:rect>
            <v:group id="_x0000_s1451" style="position:absolute;left:7030;top:9184;width:255;height:369" coordorigin="7030,9184" coordsize="255,369" o:allowincell="f">
              <v:shape id="_x0000_s1452" style="position:absolute;left:7030;top:9184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453" style="position:absolute;left:7030;top:9184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454" style="position:absolute;left:7314;top:9184;width:255;height:368" o:allowincell="f" fillcolor="#fdfdfd" stroked="f">
              <v:path arrowok="t"/>
            </v:rect>
            <v:group id="_x0000_s1455" style="position:absolute;left:7314;top:9184;width:255;height:369" coordorigin="7314,9184" coordsize="255,369" o:allowincell="f">
              <v:shape id="_x0000_s1456" style="position:absolute;left:7314;top:9184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457" style="position:absolute;left:7314;top:9184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458" style="position:absolute;left:7597;top:9184;width:255;height:368" o:allowincell="f" fillcolor="#fdfdfd" stroked="f">
              <v:path arrowok="t"/>
            </v:rect>
            <v:group id="_x0000_s1459" style="position:absolute;left:7597;top:9184;width:255;height:369" coordorigin="7597,9184" coordsize="255,369" o:allowincell="f">
              <v:shape id="_x0000_s1460" style="position:absolute;left:7597;top:9184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461" style="position:absolute;left:7597;top:9184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462" style="position:absolute;left:7880;top:9184;width:255;height:368" o:allowincell="f" fillcolor="#fdfdfd" stroked="f">
              <v:path arrowok="t"/>
            </v:rect>
            <v:group id="_x0000_s1463" style="position:absolute;left:7880;top:9184;width:256;height:369" coordorigin="7880,9184" coordsize="256,369" o:allowincell="f">
              <v:shape id="_x0000_s1464" style="position:absolute;left:7880;top:9184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465" style="position:absolute;left:7880;top:918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66" style="position:absolute;left:8164;top:9184;width:254;height:368" o:allowincell="f" fillcolor="#fdfdfd" stroked="f">
              <v:path arrowok="t"/>
            </v:rect>
            <v:group id="_x0000_s1467" style="position:absolute;left:8164;top:9184;width:255;height:369" coordorigin="8164,9184" coordsize="255,369" o:allowincell="f">
              <v:shape id="_x0000_s1468" style="position:absolute;left:8164;top:9184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469" style="position:absolute;left:8164;top:9184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470" style="position:absolute;left:8448;top:9184;width:254;height:368" o:allowincell="f" fillcolor="#fdfdfd" stroked="f">
              <v:path arrowok="t"/>
            </v:rect>
            <v:group id="_x0000_s1471" style="position:absolute;left:8448;top:9184;width:254;height:369" coordorigin="8448,9184" coordsize="254,369" o:allowincell="f">
              <v:shape id="_x0000_s1472" style="position:absolute;left:8448;top:9184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473" style="position:absolute;left:8448;top:9184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474" style="position:absolute;left:8731;top:9184;width:255;height:368" o:allowincell="f" fillcolor="#fdfdfd" stroked="f">
              <v:path arrowok="t"/>
            </v:rect>
            <v:group id="_x0000_s1475" style="position:absolute;left:8731;top:9184;width:255;height:369" coordorigin="8731,9184" coordsize="255,369" o:allowincell="f">
              <v:shape id="_x0000_s1476" style="position:absolute;left:8731;top:9184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477" style="position:absolute;left:8731;top:9184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478" style="position:absolute;left:9014;top:9184;width:255;height:368" o:allowincell="f" fillcolor="#fdfdfd" stroked="f">
              <v:path arrowok="t"/>
            </v:rect>
            <v:group id="_x0000_s1479" style="position:absolute;left:9014;top:9184;width:256;height:369" coordorigin="9014,9184" coordsize="256,369" o:allowincell="f">
              <v:shape id="_x0000_s1480" style="position:absolute;left:9014;top:9184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481" style="position:absolute;left:9014;top:918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82" style="position:absolute;left:9298;top:9184;width:254;height:368" o:allowincell="f" fillcolor="#fdfdfd" stroked="f">
              <v:path arrowok="t"/>
            </v:rect>
            <v:group id="_x0000_s1483" style="position:absolute;left:9298;top:9184;width:255;height:369" coordorigin="9298,9184" coordsize="255,369" o:allowincell="f">
              <v:shape id="_x0000_s1484" style="position:absolute;left:9298;top:9184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485" style="position:absolute;left:9298;top:9184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486" style="position:absolute;left:9582;top:9184;width:254;height:368" o:allowincell="f" fillcolor="#fdfdfd" stroked="f">
              <v:path arrowok="t"/>
            </v:rect>
            <v:group id="_x0000_s1487" style="position:absolute;left:9582;top:9184;width:254;height:369" coordorigin="9582,9184" coordsize="254,369" o:allowincell="f">
              <v:shape id="_x0000_s1488" style="position:absolute;left:9582;top:9184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489" style="position:absolute;left:9582;top:9184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490" style="position:absolute;left:9865;top:9184;width:255;height:368" o:allowincell="f" fillcolor="#fdfdfd" stroked="f">
              <v:path arrowok="t"/>
            </v:rect>
            <v:group id="_x0000_s1491" style="position:absolute;left:9865;top:9184;width:255;height:369" coordorigin="9865,9184" coordsize="255,369" o:allowincell="f">
              <v:shape id="_x0000_s1492" style="position:absolute;left:9865;top:9184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493" style="position:absolute;left:9865;top:9184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494" style="position:absolute;left:10148;top:9184;width:255;height:368" o:allowincell="f" fillcolor="#fdfdfd" stroked="f">
              <v:path arrowok="t"/>
            </v:rect>
            <v:group id="_x0000_s1495" style="position:absolute;left:10148;top:9184;width:256;height:369" coordorigin="10148,9184" coordsize="256,369" o:allowincell="f">
              <v:shape id="_x0000_s1496" style="position:absolute;left:10148;top:9184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497" style="position:absolute;left:10148;top:918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98" style="position:absolute;left:10431;top:9184;width:255;height:368" o:allowincell="f" fillcolor="#fdfdfd" stroked="f">
              <v:path arrowok="t"/>
            </v:rect>
            <v:group id="_x0000_s1499" style="position:absolute;left:10431;top:9184;width:256;height:369" coordorigin="10431,9184" coordsize="256,369" o:allowincell="f">
              <v:shape id="_x0000_s1500" style="position:absolute;left:10431;top:9184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501" style="position:absolute;left:10431;top:918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02" style="position:absolute;left:10716;top:9184;width:254;height:368" o:allowincell="f" fillcolor="#fdfdfd" stroked="f">
              <v:path arrowok="t"/>
            </v:rect>
            <v:group id="_x0000_s1503" style="position:absolute;left:10716;top:9184;width:254;height:369" coordorigin="10716,9184" coordsize="254,369" o:allowincell="f">
              <v:shape id="_x0000_s1504" style="position:absolute;left:10716;top:9184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505" style="position:absolute;left:10716;top:9184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506" style="position:absolute;left:10999;top:9184;width:254;height:368" o:allowincell="f" fillcolor="#fdfdfd" stroked="f">
              <v:path arrowok="t"/>
            </v:rect>
            <v:group id="_x0000_s1507" style="position:absolute;left:10999;top:9184;width:254;height:369" coordorigin="10999,9184" coordsize="254,369" o:allowincell="f">
              <v:shape id="_x0000_s1508" style="position:absolute;left:10999;top:9184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509" style="position:absolute;left:10999;top:9184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510" style="position:absolute;left:11282;top:9184;width:255;height:368" o:allowincell="f" fillcolor="#fdfdfd" stroked="f">
              <v:path arrowok="t"/>
            </v:rect>
            <v:group id="_x0000_s1511" style="position:absolute;left:11282;top:9184;width:256;height:369" coordorigin="11282,9184" coordsize="256,369" o:allowincell="f">
              <v:shape id="_x0000_s1512" style="position:absolute;left:11282;top:9184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513" style="position:absolute;left:11282;top:918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14" style="position:absolute;left:6916;top:9807;width:4082;height:368" o:allowincell="f" fillcolor="#fdfdfd" stroked="f">
              <v:path arrowok="t"/>
            </v:rect>
            <v:group id="_x0000_s1515" style="position:absolute;left:6916;top:9807;width:4083;height:369" coordorigin="6916,9807" coordsize="4083,369" o:allowincell="f">
              <v:shape id="_x0000_s1516" style="position:absolute;left:6916;top:9807;width:4083;height:369;mso-position-horizontal-relative:page;mso-position-vertical-relative:page" coordsize="4083,369" o:allowincell="f" path="m,368hhl14,352,14,14r4052,l4066,352,14,352r4068,16l4082,,,,,368e" fillcolor="#282828" stroked="f">
                <v:path arrowok="t"/>
              </v:shape>
              <v:shape id="_x0000_s1517" style="position:absolute;left:6916;top:9807;width:4083;height:369;mso-position-horizontal-relative:page;mso-position-vertical-relative:page" coordsize="4083,369" o:allowincell="f" path="m14,352hhl,368r4082,l14,352e" fillcolor="#282828" stroked="f">
                <v:path arrowok="t"/>
              </v:shape>
            </v:group>
            <v:rect id="_x0000_s1518" style="position:absolute;left:2608;top:12585;width:1107;height:340" o:allowincell="f" fillcolor="#dcdddd" stroked="f">
              <v:path arrowok="t"/>
            </v:rect>
            <v:rect id="_x0000_s1519" style="position:absolute;left:7087;top:12585;width:1108;height:340" o:allowincell="f" fillcolor="#dcdddd" stroked="f">
              <v:path arrowok="t"/>
            </v:rect>
            <v:rect id="_x0000_s1520" style="position:absolute;left:2608;top:12231;width:3627;height:297" o:allowincell="f" fillcolor="#dcdddd" stroked="f">
              <v:path arrowok="t"/>
            </v:rect>
            <v:rect id="_x0000_s1521" style="position:absolute;left:4072;top:10592;width:5660;height:1580;mso-position-horizontal-relative:page;mso-position-vertical-relative:page" o:allowincell="f" filled="f" stroked="f">
              <v:textbox inset="0,0,0,0">
                <w:txbxContent>
                  <w:p w:rsidR="00E4061A" w:rsidRDefault="00E4061A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0" type="#_x0000_t75" style="width:282.75pt;height:78.75pt">
                          <v:imagedata r:id="rId14" o:title=""/>
                        </v:shape>
                      </w:pict>
                    </w:r>
                  </w:p>
                  <w:p w:rsidR="00E4061A" w:rsidRDefault="00E4061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22" style="position:absolute;left:3855;top:12585;width:255;height:368" o:allowincell="f" fillcolor="#fdfdfd" stroked="f">
              <v:path arrowok="t"/>
            </v:rect>
            <v:group id="_x0000_s1523" style="position:absolute;left:3855;top:12585;width:256;height:368" coordorigin="3855,12585" coordsize="256,368" o:allowincell="f">
              <v:shape id="_x0000_s1524" style="position:absolute;left:3855;top:12585;width:256;height:368;mso-position-horizontal-relative:page;mso-position-vertical-relative:page" coordsize="256,368" o:allowincell="f" path="m,368hhl14,352,14,14r226,l240,352r-226,l255,368,255,,,,,368e" fillcolor="#282828" stroked="f">
                <v:stroke dashstyle="solid"/>
                <v:path arrowok="t"/>
              </v:shape>
              <v:shape id="_x0000_s1525" style="position:absolute;left:3855;top:12585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526" style="position:absolute;left:4138;top:12585;width:255;height:368" o:allowincell="f" fillcolor="#fdfdfd" stroked="f">
              <v:path arrowok="t"/>
            </v:rect>
            <v:group id="_x0000_s1527" style="position:absolute;left:4138;top:12585;width:256;height:368" coordorigin="4138,12585" coordsize="256,368" o:allowincell="f">
              <v:shape id="_x0000_s1528" style="position:absolute;left:4138;top:12585;width:256;height:368;mso-position-horizontal-relative:page;mso-position-vertical-relative:page" coordsize="256,368" o:allowincell="f" path="m,368hhl14,352,14,14r226,l240,352r-226,l255,368,255,,,,,368e" fillcolor="#282828" stroked="f">
                <v:stroke dashstyle="solid"/>
                <v:path arrowok="t"/>
              </v:shape>
              <v:shape id="_x0000_s1529" style="position:absolute;left:4138;top:12585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530" style="position:absolute;left:4423;top:12585;width:254;height:368" o:allowincell="f" fillcolor="#fdfdfd" stroked="f">
              <v:path arrowok="t"/>
            </v:rect>
            <v:group id="_x0000_s1531" style="position:absolute;left:4423;top:12585;width:254;height:368" coordorigin="4423,12585" coordsize="254,368" o:allowincell="f">
              <v:shape id="_x0000_s1532" style="position:absolute;left:4423;top:12585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533" style="position:absolute;left:4423;top:12585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534" style="position:absolute;left:4706;top:12585;width:254;height:368" o:allowincell="f" fillcolor="#fdfdfd" stroked="f">
              <v:path arrowok="t"/>
            </v:rect>
            <v:group id="_x0000_s1535" style="position:absolute;left:4706;top:12585;width:254;height:368" coordorigin="4706,12585" coordsize="254,368" o:allowincell="f">
              <v:shape id="_x0000_s1536" style="position:absolute;left:4706;top:12585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537" style="position:absolute;left:4706;top:12585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538" style="position:absolute;left:4989;top:12585;width:255;height:368" o:allowincell="f" fillcolor="#fdfdfd" stroked="f">
              <v:path arrowok="t"/>
            </v:rect>
            <v:group id="_x0000_s1539" style="position:absolute;left:4989;top:12585;width:256;height:368" coordorigin="4989,12585" coordsize="256,368" o:allowincell="f">
              <v:shape id="_x0000_s1540" style="position:absolute;left:4989;top:125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41" style="position:absolute;left:4989;top:125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42" style="position:absolute;left:5272;top:12585;width:255;height:368" o:allowincell="f" fillcolor="#fdfdfd" stroked="f">
              <v:path arrowok="t"/>
            </v:rect>
            <v:group id="_x0000_s1543" style="position:absolute;left:5272;top:12585;width:256;height:368" coordorigin="5272,12585" coordsize="256,368" o:allowincell="f">
              <v:shape id="_x0000_s1544" style="position:absolute;left:5272;top:125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45" style="position:absolute;left:5272;top:125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46" style="position:absolute;left:5556;top:12585;width:255;height:368" o:allowincell="f" fillcolor="#fdfdfd" stroked="f">
              <v:path arrowok="t"/>
            </v:rect>
            <v:group id="_x0000_s1547" style="position:absolute;left:5556;top:12585;width:255;height:368" coordorigin="5556,12585" coordsize="255,368" o:allowincell="f">
              <v:shape id="_x0000_s1548" style="position:absolute;left:5556;top:12585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549" style="position:absolute;left:5556;top:1258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50" style="position:absolute;left:5840;top:12585;width:254;height:368" o:allowincell="f" fillcolor="#fdfdfd" stroked="f">
              <v:path arrowok="t"/>
            </v:rect>
            <v:group id="_x0000_s1551" style="position:absolute;left:5840;top:12585;width:254;height:368" coordorigin="5840,12585" coordsize="254,368" o:allowincell="f">
              <v:shape id="_x0000_s1552" style="position:absolute;left:5840;top:1258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53" style="position:absolute;left:5840;top:1258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54" style="position:absolute;left:6123;top:12585;width:254;height:368" o:allowincell="f" fillcolor="#fdfdfd" stroked="f">
              <v:path arrowok="t"/>
            </v:rect>
            <v:group id="_x0000_s1555" style="position:absolute;left:6123;top:12585;width:255;height:368" coordorigin="6123,12585" coordsize="255,368" o:allowincell="f">
              <v:shape id="_x0000_s1556" style="position:absolute;left:6123;top:1258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57" style="position:absolute;left:6123;top:1258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58" style="position:absolute;left:6406;top:12585;width:255;height:368" o:allowincell="f" fillcolor="#fdfdfd" stroked="f">
              <v:path arrowok="t"/>
            </v:rect>
            <v:group id="_x0000_s1559" style="position:absolute;left:6406;top:12585;width:256;height:368" coordorigin="6406,12585" coordsize="256,368" o:allowincell="f">
              <v:shape id="_x0000_s1560" style="position:absolute;left:6406;top:125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61" style="position:absolute;left:6406;top:125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62" style="position:absolute;left:8221;top:12585;width:254;height:368" o:allowincell="f" fillcolor="#fdfdfd" stroked="f">
              <v:path arrowok="t"/>
            </v:rect>
            <v:group id="_x0000_s1563" style="position:absolute;left:8221;top:12585;width:254;height:368" coordorigin="8221,12585" coordsize="254,368" o:allowincell="f">
              <v:shape id="_x0000_s1564" style="position:absolute;left:8221;top:1258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65" style="position:absolute;left:8221;top:1258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66" style="position:absolute;left:8504;top:12585;width:255;height:368" o:allowincell="f" fillcolor="#fdfdfd" stroked="f">
              <v:path arrowok="t"/>
            </v:rect>
            <v:group id="_x0000_s1567" style="position:absolute;left:8504;top:12585;width:256;height:368" coordorigin="8504,12585" coordsize="256,368" o:allowincell="f">
              <v:shape id="_x0000_s1568" style="position:absolute;left:8504;top:125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69" style="position:absolute;left:8504;top:125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70" style="position:absolute;left:8787;top:12585;width:255;height:368" o:allowincell="f" fillcolor="#fdfdfd" stroked="f">
              <v:path arrowok="t"/>
            </v:rect>
            <v:group id="_x0000_s1571" style="position:absolute;left:8787;top:12585;width:256;height:368" coordorigin="8787,12585" coordsize="256,368" o:allowincell="f">
              <v:shape id="_x0000_s1572" style="position:absolute;left:8787;top:125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73" style="position:absolute;left:8787;top:125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74" style="position:absolute;left:9072;top:12585;width:254;height:368" o:allowincell="f" fillcolor="#fdfdfd" stroked="f">
              <v:path arrowok="t"/>
            </v:rect>
            <v:group id="_x0000_s1575" style="position:absolute;left:9072;top:12585;width:254;height:368" coordorigin="9072,12585" coordsize="254,368" o:allowincell="f">
              <v:shape id="_x0000_s1576" style="position:absolute;left:9072;top:1258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77" style="position:absolute;left:9072;top:1258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78" style="position:absolute;left:9355;top:12585;width:254;height:368" o:allowincell="f" fillcolor="#fdfdfd" stroked="f">
              <v:path arrowok="t"/>
            </v:rect>
            <v:group id="_x0000_s1579" style="position:absolute;left:9355;top:12585;width:254;height:368" coordorigin="9355,12585" coordsize="254,368" o:allowincell="f">
              <v:shape id="_x0000_s1580" style="position:absolute;left:9355;top:1258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81" style="position:absolute;left:9355;top:1258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82" style="position:absolute;left:9638;top:12585;width:255;height:368" o:allowincell="f" fillcolor="#fdfdfd" stroked="f">
              <v:path arrowok="t"/>
            </v:rect>
            <v:group id="_x0000_s1583" style="position:absolute;left:9638;top:12585;width:256;height:368" coordorigin="9638,12585" coordsize="256,368" o:allowincell="f">
              <v:shape id="_x0000_s1584" style="position:absolute;left:9638;top:125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85" style="position:absolute;left:9638;top:125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86" style="position:absolute;left:9921;top:12585;width:255;height:368" o:allowincell="f" fillcolor="#fdfdfd" stroked="f">
              <v:path arrowok="t"/>
            </v:rect>
            <v:group id="_x0000_s1587" style="position:absolute;left:9921;top:12585;width:256;height:368" coordorigin="9921,12585" coordsize="256,368" o:allowincell="f">
              <v:shape id="_x0000_s1588" style="position:absolute;left:9921;top:125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89" style="position:absolute;left:9921;top:125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90" style="position:absolute;left:10204;top:12585;width:255;height:368" o:allowincell="f" fillcolor="#fdfdfd" stroked="f">
              <v:path arrowok="t"/>
            </v:rect>
            <v:group id="_x0000_s1591" style="position:absolute;left:10204;top:12585;width:256;height:368" coordorigin="10204,12585" coordsize="256,368" o:allowincell="f">
              <v:shape id="_x0000_s1592" style="position:absolute;left:10204;top:1258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593" style="position:absolute;left:10204;top:125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94" style="position:absolute;left:10489;top:12585;width:254;height:368" o:allowincell="f" fillcolor="#fdfdfd" stroked="f">
              <v:path arrowok="t"/>
            </v:rect>
            <v:group id="_x0000_s1595" style="position:absolute;left:10489;top:12585;width:254;height:368" coordorigin="10489,12585" coordsize="254,368" o:allowincell="f">
              <v:shape id="_x0000_s1596" style="position:absolute;left:10489;top:1258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97" style="position:absolute;left:10489;top:1258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98" style="position:absolute;left:10772;top:12585;width:254;height:368" o:allowincell="f" fillcolor="#fdfdfd" stroked="f">
              <v:path arrowok="t"/>
            </v:rect>
            <v:group id="_x0000_s1599" style="position:absolute;left:10772;top:12585;width:254;height:368" coordorigin="10772,12585" coordsize="254,368" o:allowincell="f">
              <v:shape id="_x0000_s1600" style="position:absolute;left:10772;top:1258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01" style="position:absolute;left:10772;top:1258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02" style="position:absolute;left:4072;top:13426;width:5660;height:1180;mso-position-horizontal-relative:page;mso-position-vertical-relative:page" o:allowincell="f" filled="f" stroked="f">
              <v:textbox inset="0,0,0,0">
                <w:txbxContent>
                  <w:p w:rsidR="00E4061A" w:rsidRDefault="00E4061A">
                    <w:pPr>
                      <w:spacing w:after="0" w:line="1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2" type="#_x0000_t75" style="width:282.75pt;height:59.25pt">
                          <v:imagedata r:id="rId15" o:title=""/>
                        </v:shape>
                      </w:pict>
                    </w:r>
                  </w:p>
                  <w:p w:rsidR="00E4061A" w:rsidRDefault="00E4061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03" style="position:absolute;left:2778;top:14739;width:3799;height:453" o:allowincell="f" fillcolor="#fdfdfd" stroked="f">
              <v:path arrowok="t"/>
            </v:rect>
            <v:group id="_x0000_s1604" style="position:absolute;left:2778;top:14739;width:3799;height:454" coordorigin="2778,14739" coordsize="3799,454" o:allowincell="f">
              <v:shape id="_x0000_s1605" style="position:absolute;left:2778;top:14739;width:3799;height:454;mso-position-horizontal-relative:page;mso-position-vertical-relative:page" coordsize="3799,454" o:allowincell="f" path="m,453hhl14,437,14,14r3769,l3783,437,14,437r3785,16l3799,,,,,453e" fillcolor="#282828" stroked="f">
                <v:path arrowok="t"/>
              </v:shape>
              <v:shape id="_x0000_s1606" style="position:absolute;left:2778;top:14739;width:3799;height:454;mso-position-horizontal-relative:page;mso-position-vertical-relative:page" coordsize="3799,454" o:allowincell="f" path="m14,437hhl,453r3799,l14,437e" fillcolor="#282828" stroked="f">
                <v:path arrowok="t"/>
              </v:shape>
            </v:group>
            <v:rect id="_x0000_s1607" style="position:absolute;left:7711;top:14739;width:3798;height:907" o:allowincell="f" fillcolor="#fdfdfd" stroked="f">
              <v:path arrowok="t"/>
            </v:rect>
            <v:group id="_x0000_s1608" style="position:absolute;left:7711;top:14739;width:3798;height:907" coordorigin="7711,14739" coordsize="3798,907" o:allowincell="f">
              <v:shape id="_x0000_s1609" style="position:absolute;left:7711;top:14739;width:3798;height:907;mso-position-horizontal-relative:page;mso-position-vertical-relative:page" coordsize="3798,907" o:allowincell="f" path="m,907hhl14,891,14,14r3768,l3782,891,14,891r3783,16l3797,,,,,907e" fillcolor="#282828" stroked="f">
                <v:path arrowok="t"/>
              </v:shape>
              <v:shape id="_x0000_s1610" style="position:absolute;left:7711;top:14739;width:3798;height:907;mso-position-horizontal-relative:page;mso-position-vertical-relative:page" coordsize="3798,907" o:allowincell="f" path="m14,891hhl,907r3797,l14,891e" fillcolor="#282828" stroked="f">
                <v:path arrowok="t"/>
              </v:shape>
            </v:group>
            <v:rect id="_x0000_s1611" style="position:absolute;left:3458;top:15534;width:255;height:368" o:allowincell="f" fillcolor="#fdfdfd" stroked="f">
              <v:path arrowok="t"/>
            </v:rect>
            <v:group id="_x0000_s1612" style="position:absolute;left:3458;top:15534;width:256;height:368" coordorigin="3458,15534" coordsize="256,368" o:allowincell="f">
              <v:shape id="_x0000_s1613" style="position:absolute;left:3458;top:15534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614" style="position:absolute;left:3458;top:1553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15" style="position:absolute;left:3742;top:15534;width:254;height:368" o:allowincell="f" fillcolor="#fdfdfd" stroked="f">
              <v:stroke dashstyle="solid"/>
              <v:path arrowok="t"/>
            </v:rect>
            <v:group id="_x0000_s1616" style="position:absolute;left:3742;top:15534;width:255;height:368" coordorigin="3742,15534" coordsize="255,368" o:allowincell="f">
              <v:shape id="_x0000_s1617" style="position:absolute;left:3742;top:15534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618" style="position:absolute;left:3742;top:15534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619" style="position:absolute;left:4026;top:15534;width:254;height:368" o:allowincell="f" fillcolor="#fdfdfd" stroked="f">
              <v:stroke dashstyle="solid"/>
              <v:path arrowok="t"/>
            </v:rect>
            <v:group id="_x0000_s1620" style="position:absolute;left:4026;top:15534;width:254;height:368" coordorigin="4026,15534" coordsize="254,368" o:allowincell="f">
              <v:shape id="_x0000_s1621" style="position:absolute;left:4026;top:1553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22" style="position:absolute;left:4026;top:1553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23" style="position:absolute;left:4592;top:15534;width:255;height:368" o:allowincell="f" fillcolor="#fdfdfd" stroked="f">
              <v:path arrowok="t"/>
            </v:rect>
            <v:group id="_x0000_s1624" style="position:absolute;left:4592;top:15534;width:256;height:368" coordorigin="4592,15534" coordsize="256,368" o:allowincell="f">
              <v:shape id="_x0000_s1625" style="position:absolute;left:4592;top:15534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626" style="position:absolute;left:4592;top:1553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27" style="position:absolute;left:4309;top:15534;width:255;height:368" o:allowincell="f" fillcolor="#fdfdfd" stroked="f">
              <v:path arrowok="t"/>
            </v:rect>
            <v:group id="_x0000_s1628" style="position:absolute;left:4309;top:15534;width:255;height:368" coordorigin="4309,15534" coordsize="255,368" o:allowincell="f">
              <v:shape id="_x0000_s1629" style="position:absolute;left:4309;top:15534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630" style="position:absolute;left:4309;top:15534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31" style="position:absolute;left:5160;top:15534;width:254;height:368" o:allowincell="f" fillcolor="#fdfdfd" stroked="f">
              <v:path arrowok="t"/>
            </v:rect>
            <v:group id="_x0000_s1632" style="position:absolute;left:5160;top:15534;width:254;height:368" coordorigin="5160,15534" coordsize="254,368" o:allowincell="f">
              <v:shape id="_x0000_s1633" style="position:absolute;left:5160;top:1553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34" style="position:absolute;left:5160;top:1553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35" style="position:absolute;left:4875;top:15534;width:255;height:368" o:allowincell="f" fillcolor="#fdfdfd" stroked="f">
              <v:path arrowok="t"/>
            </v:rect>
            <v:group id="_x0000_s1636" style="position:absolute;left:4875;top:15534;width:256;height:368" coordorigin="4875,15534" coordsize="256,368" o:allowincell="f">
              <v:shape id="_x0000_s1637" style="position:absolute;left:4875;top:15534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638" style="position:absolute;left:4875;top:1553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39" style="position:absolute;left:5443;top:15534;width:255;height:368" o:allowincell="f" fillcolor="#fdfdfd" stroked="f">
              <v:path arrowok="t"/>
            </v:rect>
            <v:group id="_x0000_s1640" style="position:absolute;left:5443;top:15534;width:255;height:368" coordorigin="5443,15534" coordsize="255,368" o:allowincell="f">
              <v:shape id="_x0000_s1641" style="position:absolute;left:5443;top:15534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642" style="position:absolute;left:5443;top:15534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en-AU" w:eastAsia="en-AU"/>
        </w:rPr>
        <w:pict>
          <v:rect id="_x0000_s1643" style="position:absolute;left:0;text-align:left;margin-left:11.3pt;margin-top:2.35pt;width:107.4pt;height:384pt;z-index:-251604992;mso-position-horizontal-relative:page" o:allowincell="f" fillcolor="#dcdddd" stroked="f">
            <v:stroke dashstyle="solid"/>
            <v:path arrowok="t"/>
            <w10:wrap anchorx="page"/>
          </v:rect>
        </w:pict>
      </w:r>
      <w:r w:rsidR="00655E4E">
        <w:rPr>
          <w:rFonts w:ascii="Arial" w:hAnsi="Arial" w:cs="Arial"/>
          <w:b/>
          <w:bCs/>
          <w:w w:val="99"/>
          <w:sz w:val="16"/>
          <w:szCs w:val="16"/>
        </w:rPr>
        <w:t>The</w:t>
      </w:r>
      <w:r w:rsidR="00655E4E">
        <w:rPr>
          <w:rFonts w:ascii="Arial" w:hAnsi="Arial" w:cs="Arial"/>
          <w:b/>
          <w:bCs/>
          <w:sz w:val="16"/>
          <w:szCs w:val="16"/>
        </w:rPr>
        <w:t xml:space="preserve"> </w:t>
      </w:r>
      <w:r w:rsidR="00655E4E">
        <w:rPr>
          <w:rFonts w:ascii="Arial" w:hAnsi="Arial" w:cs="Arial"/>
          <w:b/>
          <w:bCs/>
          <w:spacing w:val="1"/>
          <w:w w:val="99"/>
          <w:sz w:val="16"/>
          <w:szCs w:val="16"/>
        </w:rPr>
        <w:t>a</w:t>
      </w:r>
      <w:r w:rsidR="00655E4E">
        <w:rPr>
          <w:rFonts w:ascii="Arial" w:hAnsi="Arial" w:cs="Arial"/>
          <w:b/>
          <w:bCs/>
          <w:w w:val="99"/>
          <w:sz w:val="16"/>
          <w:szCs w:val="16"/>
        </w:rPr>
        <w:t>pplic</w:t>
      </w:r>
      <w:r w:rsidR="00655E4E">
        <w:rPr>
          <w:rFonts w:ascii="Arial" w:hAnsi="Arial" w:cs="Arial"/>
          <w:b/>
          <w:bCs/>
          <w:spacing w:val="1"/>
          <w:w w:val="99"/>
          <w:sz w:val="16"/>
          <w:szCs w:val="16"/>
        </w:rPr>
        <w:t>a</w:t>
      </w:r>
      <w:r w:rsidR="00655E4E">
        <w:rPr>
          <w:rFonts w:ascii="Arial" w:hAnsi="Arial" w:cs="Arial"/>
          <w:b/>
          <w:bCs/>
          <w:w w:val="99"/>
          <w:sz w:val="16"/>
          <w:szCs w:val="16"/>
        </w:rPr>
        <w:t>nt</w:t>
      </w:r>
      <w:r w:rsidR="00655E4E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 w:rsidR="00655E4E">
        <w:rPr>
          <w:rFonts w:ascii="Arial" w:hAnsi="Arial" w:cs="Arial"/>
          <w:b/>
          <w:bCs/>
          <w:w w:val="99"/>
          <w:sz w:val="16"/>
          <w:szCs w:val="16"/>
        </w:rPr>
        <w:t>to</w:t>
      </w:r>
      <w:r w:rsidR="00655E4E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 w:rsidR="00655E4E">
        <w:rPr>
          <w:rFonts w:ascii="Arial" w:hAnsi="Arial" w:cs="Arial"/>
          <w:b/>
          <w:bCs/>
          <w:w w:val="99"/>
          <w:sz w:val="16"/>
          <w:szCs w:val="16"/>
        </w:rPr>
        <w:t>co</w:t>
      </w:r>
      <w:r w:rsidR="00655E4E">
        <w:rPr>
          <w:rFonts w:ascii="Arial" w:hAnsi="Arial" w:cs="Arial"/>
          <w:b/>
          <w:bCs/>
          <w:spacing w:val="1"/>
          <w:w w:val="99"/>
          <w:sz w:val="16"/>
          <w:szCs w:val="16"/>
        </w:rPr>
        <w:t>m</w:t>
      </w:r>
      <w:r w:rsidR="00655E4E">
        <w:rPr>
          <w:rFonts w:ascii="Arial" w:hAnsi="Arial" w:cs="Arial"/>
          <w:b/>
          <w:bCs/>
          <w:w w:val="99"/>
          <w:sz w:val="16"/>
          <w:szCs w:val="16"/>
        </w:rPr>
        <w:t>plete.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column"/>
      </w:r>
    </w:p>
    <w:p w:rsidR="00655E4E" w:rsidRPr="00E4061A" w:rsidRDefault="00655E4E" w:rsidP="00E4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Club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655E4E" w:rsidRDefault="00655E4E">
      <w:pPr>
        <w:widowControl w:val="0"/>
        <w:autoSpaceDE w:val="0"/>
        <w:autoSpaceDN w:val="0"/>
        <w:adjustRightInd w:val="0"/>
        <w:spacing w:before="12" w:after="0" w:line="160" w:lineRule="exact"/>
        <w:rPr>
          <w:rFonts w:ascii="Verdana" w:hAnsi="Verdana" w:cs="Verdana"/>
          <w:sz w:val="16"/>
          <w:szCs w:val="16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3.2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B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ne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eg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str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tion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mber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655E4E" w:rsidSect="00E4061A">
          <w:type w:val="continuous"/>
          <w:pgSz w:w="11900" w:h="16840"/>
          <w:pgMar w:top="580" w:right="300" w:bottom="0" w:left="180" w:header="720" w:footer="299" w:gutter="0"/>
          <w:cols w:num="2" w:space="720" w:equalWidth="0">
            <w:col w:w="2376" w:space="109"/>
            <w:col w:w="8935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sz w:val="26"/>
          <w:szCs w:val="26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core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business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fun</w:t>
      </w:r>
      <w:r>
        <w:rPr>
          <w:rFonts w:ascii="Verdana" w:hAnsi="Verdana" w:cs="Verdana"/>
          <w:spacing w:val="1"/>
          <w:w w:val="99"/>
          <w:sz w:val="16"/>
          <w:szCs w:val="16"/>
        </w:rPr>
        <w:t>ct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club?</w:t>
      </w:r>
    </w:p>
    <w:p w:rsidR="00655E4E" w:rsidRDefault="00655E4E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B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INESS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ESS</w:t>
      </w:r>
    </w:p>
    <w:p w:rsidR="00655E4E" w:rsidRDefault="00655E4E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655E4E" w:rsidRDefault="00655E4E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655E4E" w:rsidRDefault="00655E4E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655E4E" w:rsidRDefault="00655E4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655E4E" w:rsidSect="00E4061A">
          <w:type w:val="continuous"/>
          <w:pgSz w:w="11900" w:h="16840"/>
          <w:pgMar w:top="580" w:right="300" w:bottom="0" w:left="180" w:header="720" w:footer="299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left="247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655E4E" w:rsidSect="00E4061A">
          <w:type w:val="continuous"/>
          <w:pgSz w:w="11900" w:h="16840"/>
          <w:pgMar w:top="580" w:right="300" w:bottom="0" w:left="180" w:header="720" w:footer="299" w:gutter="0"/>
          <w:cols w:num="2" w:space="720" w:equalWidth="0">
            <w:col w:w="2912" w:space="4620"/>
            <w:col w:w="3888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18" w:after="0" w:line="120" w:lineRule="exact"/>
        <w:rPr>
          <w:rFonts w:ascii="Verdana" w:hAnsi="Verdana" w:cs="Verdana"/>
          <w:sz w:val="12"/>
          <w:szCs w:val="12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3.5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CONTACT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AILS</w:t>
      </w:r>
    </w:p>
    <w:p w:rsidR="00655E4E" w:rsidRDefault="00655E4E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Verdana" w:hAnsi="Verdana" w:cs="Verdana"/>
          <w:sz w:val="16"/>
          <w:szCs w:val="16"/>
        </w:rPr>
      </w:pPr>
    </w:p>
    <w:p w:rsidR="00655E4E" w:rsidRDefault="00655E4E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Work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Fax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3.6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b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Representati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Deta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655E4E" w:rsidRDefault="00655E4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Verdana" w:hAnsi="Verdana" w:cs="Verdana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254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655E4E" w:rsidRDefault="00655E4E">
      <w:pPr>
        <w:widowControl w:val="0"/>
        <w:autoSpaceDE w:val="0"/>
        <w:autoSpaceDN w:val="0"/>
        <w:adjustRightInd w:val="0"/>
        <w:spacing w:before="18" w:after="0" w:line="100" w:lineRule="exact"/>
        <w:rPr>
          <w:rFonts w:ascii="Verdana" w:hAnsi="Verdana" w:cs="Verdana"/>
          <w:sz w:val="10"/>
          <w:szCs w:val="1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254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</w:p>
    <w:p w:rsidR="00655E4E" w:rsidRDefault="00655E4E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254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Pos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ub</w:t>
      </w:r>
    </w:p>
    <w:p w:rsidR="00655E4E" w:rsidRDefault="00655E4E">
      <w:pPr>
        <w:widowControl w:val="0"/>
        <w:autoSpaceDE w:val="0"/>
        <w:autoSpaceDN w:val="0"/>
        <w:adjustRightInd w:val="0"/>
        <w:spacing w:before="13" w:after="0" w:line="100" w:lineRule="exact"/>
        <w:rPr>
          <w:rFonts w:ascii="Verdana" w:hAnsi="Verdana" w:cs="Verdana"/>
          <w:sz w:val="10"/>
          <w:szCs w:val="1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 w:rsidP="00235AC1">
      <w:pPr>
        <w:widowControl w:val="0"/>
        <w:autoSpaceDE w:val="0"/>
        <w:autoSpaceDN w:val="0"/>
        <w:adjustRightInd w:val="0"/>
        <w:spacing w:after="0" w:line="240" w:lineRule="auto"/>
        <w:ind w:left="327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ture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Cl</w:t>
      </w:r>
      <w:r>
        <w:rPr>
          <w:rFonts w:ascii="Verdana" w:hAnsi="Verdana" w:cs="Verdana"/>
          <w:w w:val="99"/>
          <w:position w:val="-1"/>
          <w:sz w:val="16"/>
          <w:szCs w:val="16"/>
        </w:rPr>
        <w:t>ub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pre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tive</w:t>
      </w:r>
    </w:p>
    <w:p w:rsidR="00655E4E" w:rsidRDefault="00655E4E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655E4E" w:rsidSect="00E4061A">
          <w:type w:val="continuous"/>
          <w:pgSz w:w="11900" w:h="16840"/>
          <w:pgMar w:top="580" w:right="300" w:bottom="0" w:left="180" w:header="720" w:footer="299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left="264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655E4E" w:rsidRDefault="00655E4E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655E4E" w:rsidRDefault="00655E4E" w:rsidP="00235AC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655E4E" w:rsidRDefault="00655E4E">
      <w:pPr>
        <w:widowControl w:val="0"/>
        <w:autoSpaceDE w:val="0"/>
        <w:autoSpaceDN w:val="0"/>
        <w:adjustRightInd w:val="0"/>
        <w:spacing w:before="84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Club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amp</w:t>
      </w:r>
    </w:p>
    <w:p w:rsidR="00655E4E" w:rsidRDefault="00655E4E">
      <w:pPr>
        <w:widowControl w:val="0"/>
        <w:autoSpaceDE w:val="0"/>
        <w:autoSpaceDN w:val="0"/>
        <w:adjustRightInd w:val="0"/>
        <w:spacing w:before="84" w:after="0" w:line="240" w:lineRule="auto"/>
        <w:ind w:right="-20"/>
        <w:rPr>
          <w:rFonts w:ascii="Verdana" w:hAnsi="Verdana" w:cs="Verdana"/>
          <w:sz w:val="16"/>
          <w:szCs w:val="16"/>
        </w:rPr>
        <w:sectPr w:rsidR="00655E4E" w:rsidSect="00E4061A">
          <w:type w:val="continuous"/>
          <w:pgSz w:w="11900" w:h="16840"/>
          <w:pgMar w:top="580" w:right="300" w:bottom="120" w:left="180" w:header="720" w:footer="299" w:gutter="0"/>
          <w:cols w:num="3" w:space="720" w:equalWidth="0">
            <w:col w:w="3033" w:space="473"/>
            <w:col w:w="1606" w:space="3779"/>
            <w:col w:w="2529"/>
          </w:cols>
          <w:noEndnote/>
        </w:sectPr>
      </w:pPr>
    </w:p>
    <w:p w:rsidR="00235AC1" w:rsidRDefault="00235AC1" w:rsidP="00235AC1">
      <w:pPr>
        <w:widowControl w:val="0"/>
        <w:autoSpaceDE w:val="0"/>
        <w:autoSpaceDN w:val="0"/>
        <w:adjustRightInd w:val="0"/>
        <w:spacing w:before="10" w:after="0" w:line="340" w:lineRule="exact"/>
        <w:ind w:left="4788" w:right="2965" w:hanging="1283"/>
        <w:jc w:val="center"/>
        <w:rPr>
          <w:rFonts w:ascii="Verdana" w:hAnsi="Verdana" w:cs="Verdana"/>
          <w:b/>
          <w:bCs/>
          <w:w w:val="99"/>
          <w:sz w:val="28"/>
          <w:szCs w:val="28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lastRenderedPageBreak/>
        <w:t>FIREARM DEALER</w:t>
      </w:r>
    </w:p>
    <w:p w:rsidR="00655E4E" w:rsidRDefault="00A83C17">
      <w:pPr>
        <w:widowControl w:val="0"/>
        <w:autoSpaceDE w:val="0"/>
        <w:autoSpaceDN w:val="0"/>
        <w:adjustRightInd w:val="0"/>
        <w:spacing w:before="10" w:after="0" w:line="340" w:lineRule="exact"/>
        <w:ind w:left="4788" w:right="2965" w:hanging="1283"/>
        <w:rPr>
          <w:rFonts w:ascii="Verdana" w:hAnsi="Verdana" w:cs="Verdana"/>
          <w:sz w:val="28"/>
          <w:szCs w:val="28"/>
        </w:rPr>
      </w:pPr>
      <w:r>
        <w:rPr>
          <w:noProof/>
          <w:lang w:val="en-AU" w:eastAsia="en-AU"/>
        </w:rPr>
        <w:pict>
          <v:rect id="_x0000_s1644" style="position:absolute;left:0;text-align:left;margin-left:28.4pt;margin-top:29.45pt;width:125pt;height:61pt;z-index:-251600896;mso-position-horizontal-relative:page;mso-position-vertical-relative:page" o:allowincell="f" filled="f" stroked="f">
            <v:textbox inset="0,0,0,0">
              <w:txbxContent>
                <w:p w:rsidR="00E4061A" w:rsidRDefault="00E4061A">
                  <w:pPr>
                    <w:spacing w:after="0" w:line="12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44" type="#_x0000_t75" style="width:124.5pt;height:60.75pt">
                        <v:imagedata r:id="rId16" o:title=""/>
                      </v:shape>
                    </w:pict>
                  </w: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655E4E">
        <w:rPr>
          <w:rFonts w:ascii="Verdana" w:hAnsi="Verdana" w:cs="Verdana"/>
          <w:b/>
          <w:bCs/>
          <w:w w:val="99"/>
          <w:sz w:val="28"/>
          <w:szCs w:val="28"/>
        </w:rPr>
        <w:t>(CLUB</w:t>
      </w:r>
      <w:r w:rsidR="00655E4E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655E4E">
        <w:rPr>
          <w:rFonts w:ascii="Verdana" w:hAnsi="Verdana" w:cs="Verdana"/>
          <w:b/>
          <w:bCs/>
          <w:w w:val="99"/>
          <w:sz w:val="28"/>
          <w:szCs w:val="28"/>
        </w:rPr>
        <w:t>ARMOURER’S)</w:t>
      </w:r>
      <w:r w:rsidR="00655E4E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655E4E">
        <w:rPr>
          <w:rFonts w:ascii="Verdana" w:hAnsi="Verdana" w:cs="Verdana"/>
          <w:b/>
          <w:bCs/>
          <w:w w:val="99"/>
          <w:sz w:val="28"/>
          <w:szCs w:val="28"/>
        </w:rPr>
        <w:t>LICENCE APPLI</w:t>
      </w:r>
      <w:r w:rsidR="00655E4E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655E4E">
        <w:rPr>
          <w:rFonts w:ascii="Verdana" w:hAnsi="Verdana" w:cs="Verdana"/>
          <w:b/>
          <w:bCs/>
          <w:w w:val="99"/>
          <w:sz w:val="28"/>
          <w:szCs w:val="28"/>
        </w:rPr>
        <w:t>ATION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80" w:lineRule="exact"/>
        <w:ind w:left="4287" w:right="3914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7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and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13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Verdana" w:hAnsi="Verdana" w:cs="Verdana"/>
        </w:rPr>
      </w:pPr>
    </w:p>
    <w:p w:rsidR="00655E4E" w:rsidRDefault="00A83C17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noProof/>
          <w:lang w:val="en-AU" w:eastAsia="en-AU"/>
        </w:rPr>
        <w:pict>
          <v:rect id="_x0000_s1645" style="position:absolute;left:0;text-align:left;margin-left:11.3pt;margin-top:-47.2pt;width:572.6pt;height:22.65pt;z-index:-251595776;mso-position-horizontal-relative:page" o:allowincell="f" fillcolor="#a6a25b" stroked="f">
            <v:path arrowok="t"/>
            <w10:wrap anchorx="page"/>
          </v:rect>
        </w:pict>
      </w:r>
      <w:r w:rsidR="00655E4E">
        <w:rPr>
          <w:rFonts w:ascii="Verdana" w:hAnsi="Verdana" w:cs="Verdana"/>
          <w:b/>
          <w:bCs/>
          <w:sz w:val="21"/>
          <w:szCs w:val="21"/>
        </w:rPr>
        <w:t>4.</w:t>
      </w:r>
      <w:r w:rsidR="00655E4E">
        <w:rPr>
          <w:rFonts w:ascii="Verdana" w:hAnsi="Verdana" w:cs="Verdana"/>
          <w:b/>
          <w:bCs/>
          <w:sz w:val="21"/>
          <w:szCs w:val="21"/>
        </w:rPr>
        <w:tab/>
        <w:t>CLOSE ASSOCIATES</w:t>
      </w:r>
    </w:p>
    <w:p w:rsidR="00655E4E" w:rsidRDefault="00A83C17">
      <w:pPr>
        <w:widowControl w:val="0"/>
        <w:autoSpaceDE w:val="0"/>
        <w:autoSpaceDN w:val="0"/>
        <w:adjustRightInd w:val="0"/>
        <w:spacing w:before="83" w:after="0" w:line="180" w:lineRule="exact"/>
        <w:ind w:left="104" w:right="-20"/>
        <w:rPr>
          <w:rFonts w:ascii="Arial" w:hAnsi="Arial" w:cs="Arial"/>
          <w:sz w:val="16"/>
          <w:szCs w:val="16"/>
        </w:rPr>
      </w:pPr>
      <w:r>
        <w:rPr>
          <w:noProof/>
          <w:lang w:val="en-AU" w:eastAsia="en-AU"/>
        </w:rPr>
        <w:pict>
          <v:rect id="_x0000_s1646" style="position:absolute;left:0;text-align:left;margin-left:11.3pt;margin-top:5.7pt;width:107.75pt;height:492pt;z-index:-251599872;mso-position-horizontal-relative:page" o:allowincell="f" fillcolor="#dcdddd" stroked="f">
            <v:path arrowok="t"/>
            <w10:wrap anchorx="page"/>
          </v:rect>
        </w:pict>
      </w:r>
      <w:r>
        <w:rPr>
          <w:noProof/>
          <w:lang w:val="en-AU" w:eastAsia="en-AU"/>
        </w:rPr>
        <w:pict>
          <v:group id="_x0000_s1647" style="position:absolute;left:0;text-align:left;margin-left:127.05pt;margin-top:153.2pt;width:461.65pt;height:497.1pt;z-index:-251598848;mso-position-horizontal-relative:page;mso-position-vertical-relative:page" coordorigin="2484,3107" coordsize="9233,9942">
            <v:rect id="_x0000_s1648" style="position:absolute;left:2494;top:3117;width:9184;height:9921" o:allowincell="f" fillcolor="#dcdddd" stroked="f">
              <v:path arrowok="t"/>
            </v:rect>
            <v:rect id="_x0000_s1649" style="position:absolute;left:8107;top:3288;width:255;height:368" o:allowincell="f" fillcolor="#fdfdfd" stroked="f">
              <v:path arrowok="t"/>
            </v:rect>
            <v:group id="_x0000_s1650" style="position:absolute;left:8107;top:3287;width:255;height:369" coordorigin="8107,3287" coordsize="255,369" o:allowincell="f">
              <v:shape id="_x0000_s1651" style="position:absolute;left:8107;top:3287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652" style="position:absolute;left:8107;top:3287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653" style="position:absolute;left:8958;top:3288;width:255;height:368" o:allowincell="f" fillcolor="#fdfdfd" stroked="f">
              <v:path arrowok="t"/>
            </v:rect>
            <v:group id="_x0000_s1654" style="position:absolute;left:8958;top:3287;width:255;height:369" coordorigin="8958,3287" coordsize="255,369" o:allowincell="f">
              <v:shape id="_x0000_s1655" style="position:absolute;left:8958;top:3287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656" style="position:absolute;left:8958;top:3287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657" style="position:absolute;left:2551;top:9184;width:1108;height:283" o:allowincell="f" fillcolor="#dcdddd" stroked="f">
              <v:path arrowok="t"/>
            </v:rect>
            <v:rect id="_x0000_s1658" style="position:absolute;left:6690;top:9184;width:1108;height:283" o:allowincell="f" fillcolor="#dcdddd" stroked="f">
              <v:path arrowok="t"/>
            </v:rect>
            <v:rect id="_x0000_s1659" style="position:absolute;left:2551;top:9638;width:1108;height:283" o:allowincell="f" fillcolor="#dcdddd" stroked="f">
              <v:path arrowok="t"/>
            </v:rect>
            <v:rect id="_x0000_s1660" style="position:absolute;left:6690;top:9638;width:1108;height:283" o:allowincell="f" fillcolor="#dcdddd" stroked="f">
              <v:path arrowok="t"/>
            </v:rect>
            <v:rect id="_x0000_s1661" style="position:absolute;left:3685;top:9127;width:255;height:368" o:allowincell="f" fillcolor="#fdfdfd" stroked="f">
              <v:path arrowok="t"/>
            </v:rect>
            <v:group id="_x0000_s1662" style="position:absolute;left:3685;top:9127;width:255;height:368" coordorigin="3685,9127" coordsize="255,368" o:allowincell="f">
              <v:shape id="_x0000_s1663" style="position:absolute;left:3685;top:9127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664" style="position:absolute;left:3685;top:912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65" style="position:absolute;left:3969;top:9127;width:254;height:368" o:allowincell="f" fillcolor="#fdfdfd" stroked="f">
              <v:path arrowok="t"/>
            </v:rect>
            <v:group id="_x0000_s1666" style="position:absolute;left:3969;top:9127;width:255;height:368" coordorigin="3969,9127" coordsize="255,368" o:allowincell="f">
              <v:shape id="_x0000_s1667" style="position:absolute;left:3969;top:9127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668" style="position:absolute;left:3969;top:9127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669" style="position:absolute;left:4252;top:9127;width:254;height:368" o:allowincell="f" fillcolor="#fdfdfd" stroked="f">
              <v:path arrowok="t"/>
            </v:rect>
            <v:group id="_x0000_s1670" style="position:absolute;left:4252;top:9127;width:255;height:368" coordorigin="4252,9127" coordsize="255,368" o:allowincell="f">
              <v:shape id="_x0000_s1671" style="position:absolute;left:4252;top:9127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672" style="position:absolute;left:4252;top:9127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673" style="position:absolute;left:4536;top:9127;width:255;height:368" o:allowincell="f" fillcolor="#fdfdfd" stroked="f">
              <v:path arrowok="t"/>
            </v:rect>
            <v:group id="_x0000_s1674" style="position:absolute;left:4536;top:9127;width:255;height:368" coordorigin="4536,9127" coordsize="255,368" o:allowincell="f">
              <v:shape id="_x0000_s1675" style="position:absolute;left:4536;top:9127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676" style="position:absolute;left:4536;top:912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77" style="position:absolute;left:4819;top:9127;width:255;height:368" o:allowincell="f" fillcolor="#fdfdfd" stroked="f">
              <v:path arrowok="t"/>
            </v:rect>
            <v:group id="_x0000_s1678" style="position:absolute;left:4819;top:9127;width:255;height:368" coordorigin="4819,9127" coordsize="255,368" o:allowincell="f">
              <v:shape id="_x0000_s1679" style="position:absolute;left:4819;top:9127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680" style="position:absolute;left:4819;top:912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81" style="position:absolute;left:5102;top:9127;width:255;height:368" o:allowincell="f" fillcolor="#fdfdfd" stroked="f">
              <v:path arrowok="t"/>
            </v:rect>
            <v:group id="_x0000_s1682" style="position:absolute;left:5102;top:9127;width:256;height:368" coordorigin="5102,9127" coordsize="256,368" o:allowincell="f">
              <v:shape id="_x0000_s1683" style="position:absolute;left:5102;top:9127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684" style="position:absolute;left:5102;top:912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85" style="position:absolute;left:5386;top:9127;width:254;height:368" o:allowincell="f" fillcolor="#fdfdfd" stroked="f">
              <v:path arrowok="t"/>
            </v:rect>
            <v:group id="_x0000_s1686" style="position:absolute;left:5386;top:9127;width:255;height:368" coordorigin="5386,9127" coordsize="255,368" o:allowincell="f">
              <v:shape id="_x0000_s1687" style="position:absolute;left:5386;top:9127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688" style="position:absolute;left:5386;top:9127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689" style="position:absolute;left:5670;top:9127;width:255;height:368" o:allowincell="f" fillcolor="#fdfdfd" stroked="f">
              <v:path arrowok="t"/>
            </v:rect>
            <v:group id="_x0000_s1690" style="position:absolute;left:5670;top:9127;width:255;height:368" coordorigin="5670,9127" coordsize="255,368" o:allowincell="f">
              <v:shape id="_x0000_s1691" style="position:absolute;left:5670;top:9127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692" style="position:absolute;left:5670;top:912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93" style="position:absolute;left:5953;top:9127;width:255;height:368" o:allowincell="f" fillcolor="#fdfdfd" stroked="f">
              <v:path arrowok="t"/>
            </v:rect>
            <v:group id="_x0000_s1694" style="position:absolute;left:5953;top:9127;width:255;height:368" coordorigin="5953,9127" coordsize="255,368" o:allowincell="f">
              <v:shape id="_x0000_s1695" style="position:absolute;left:5953;top:9127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696" style="position:absolute;left:5953;top:912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97" style="position:absolute;left:6236;top:9127;width:255;height:368" o:allowincell="f" fillcolor="#fdfdfd" stroked="f">
              <v:path arrowok="t"/>
            </v:rect>
            <v:group id="_x0000_s1698" style="position:absolute;left:6236;top:9127;width:256;height:368" coordorigin="6236,9127" coordsize="256,368" o:allowincell="f">
              <v:shape id="_x0000_s1699" style="position:absolute;left:6236;top:9127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00" style="position:absolute;left:6236;top:912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01" style="position:absolute;left:3685;top:9580;width:255;height:368" o:allowincell="f" fillcolor="#fdfdfd" stroked="f">
              <v:path arrowok="t"/>
            </v:rect>
            <v:group id="_x0000_s1702" style="position:absolute;left:3685;top:9580;width:255;height:369" coordorigin="3685,9580" coordsize="255,369" o:allowincell="f">
              <v:shape id="_x0000_s1703" style="position:absolute;left:3685;top:958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704" style="position:absolute;left:3685;top:958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705" style="position:absolute;left:3969;top:9580;width:254;height:368" o:allowincell="f" fillcolor="#fdfdfd" stroked="f">
              <v:path arrowok="t"/>
            </v:rect>
            <v:group id="_x0000_s1706" style="position:absolute;left:3969;top:9580;width:255;height:369" coordorigin="3969,9580" coordsize="255,369" o:allowincell="f">
              <v:shape id="_x0000_s1707" style="position:absolute;left:3969;top:9580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708" style="position:absolute;left:3969;top:9580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709" style="position:absolute;left:4252;top:9580;width:254;height:368" o:allowincell="f" fillcolor="#fdfdfd" stroked="f">
              <v:path arrowok="t"/>
            </v:rect>
            <v:group id="_x0000_s1710" style="position:absolute;left:4252;top:9580;width:255;height:369" coordorigin="4252,9580" coordsize="255,369" o:allowincell="f">
              <v:shape id="_x0000_s1711" style="position:absolute;left:4252;top:9580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712" style="position:absolute;left:4252;top:9580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713" style="position:absolute;left:4536;top:9580;width:255;height:368" o:allowincell="f" fillcolor="#fdfdfd" stroked="f">
              <v:path arrowok="t"/>
            </v:rect>
            <v:group id="_x0000_s1714" style="position:absolute;left:4536;top:9580;width:255;height:369" coordorigin="4536,9580" coordsize="255,369" o:allowincell="f">
              <v:shape id="_x0000_s1715" style="position:absolute;left:4536;top:958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716" style="position:absolute;left:4536;top:958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717" style="position:absolute;left:4819;top:9580;width:255;height:368" o:allowincell="f" fillcolor="#fdfdfd" stroked="f">
              <v:path arrowok="t"/>
            </v:rect>
            <v:group id="_x0000_s1718" style="position:absolute;left:4819;top:9580;width:255;height:369" coordorigin="4819,9580" coordsize="255,369" o:allowincell="f">
              <v:shape id="_x0000_s1719" style="position:absolute;left:4819;top:958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720" style="position:absolute;left:4819;top:958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721" style="position:absolute;left:5102;top:9580;width:255;height:368" o:allowincell="f" fillcolor="#fdfdfd" stroked="f">
              <v:path arrowok="t"/>
            </v:rect>
            <v:group id="_x0000_s1722" style="position:absolute;left:5102;top:9580;width:256;height:369" coordorigin="5102,9580" coordsize="256,369" o:allowincell="f">
              <v:shape id="_x0000_s1723" style="position:absolute;left:5102;top:9580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724" style="position:absolute;left:5102;top:958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725" style="position:absolute;left:5386;top:9580;width:254;height:368" o:allowincell="f" fillcolor="#fdfdfd" stroked="f">
              <v:path arrowok="t"/>
            </v:rect>
            <v:group id="_x0000_s1726" style="position:absolute;left:5386;top:9580;width:255;height:369" coordorigin="5386,9580" coordsize="255,369" o:allowincell="f">
              <v:shape id="_x0000_s1727" style="position:absolute;left:5386;top:9580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728" style="position:absolute;left:5386;top:9580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729" style="position:absolute;left:5670;top:9580;width:255;height:368" o:allowincell="f" fillcolor="#fdfdfd" stroked="f">
              <v:path arrowok="t"/>
            </v:rect>
            <v:group id="_x0000_s1730" style="position:absolute;left:5670;top:9580;width:255;height:369" coordorigin="5670,9580" coordsize="255,369" o:allowincell="f">
              <v:shape id="_x0000_s1731" style="position:absolute;left:5670;top:958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732" style="position:absolute;left:5670;top:958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733" style="position:absolute;left:5953;top:9580;width:255;height:368" o:allowincell="f" fillcolor="#fdfdfd" stroked="f">
              <v:path arrowok="t"/>
            </v:rect>
            <v:group id="_x0000_s1734" style="position:absolute;left:5953;top:9580;width:255;height:369" coordorigin="5953,9580" coordsize="255,369" o:allowincell="f">
              <v:shape id="_x0000_s1735" style="position:absolute;left:5953;top:9580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736" style="position:absolute;left:5953;top:958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737" style="position:absolute;left:6236;top:9580;width:255;height:368" o:allowincell="f" fillcolor="#fdfdfd" stroked="f">
              <v:path arrowok="t"/>
            </v:rect>
            <v:group id="_x0000_s1738" style="position:absolute;left:6236;top:9580;width:256;height:369" coordorigin="6236,9580" coordsize="256,369" o:allowincell="f">
              <v:shape id="_x0000_s1739" style="position:absolute;left:6236;top:9580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740" style="position:absolute;left:6236;top:958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741" style="position:absolute;left:7824;top:9127;width:255;height:368" o:allowincell="f" fillcolor="#fdfdfd" stroked="f">
              <v:path arrowok="t"/>
            </v:rect>
            <v:group id="_x0000_s1742" style="position:absolute;left:7824;top:9127;width:255;height:368" coordorigin="7824,9127" coordsize="255,368" o:allowincell="f">
              <v:shape id="_x0000_s1743" style="position:absolute;left:7824;top:9127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744" style="position:absolute;left:7824;top:912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45" style="position:absolute;left:8107;top:9127;width:255;height:368" o:allowincell="f" fillcolor="#fdfdfd" stroked="f">
              <v:path arrowok="t"/>
            </v:rect>
            <v:group id="_x0000_s1746" style="position:absolute;left:8107;top:9127;width:255;height:368" coordorigin="8107,9127" coordsize="255,368" o:allowincell="f">
              <v:shape id="_x0000_s1747" style="position:absolute;left:8107;top:9127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748" style="position:absolute;left:8107;top:912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49" style="position:absolute;left:8391;top:9127;width:254;height:368" o:allowincell="f" fillcolor="#fdfdfd" stroked="f">
              <v:path arrowok="t"/>
            </v:rect>
            <v:group id="_x0000_s1750" style="position:absolute;left:8391;top:9127;width:255;height:368" coordorigin="8391,9127" coordsize="255,368" o:allowincell="f">
              <v:shape id="_x0000_s1751" style="position:absolute;left:8391;top:9127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752" style="position:absolute;left:8391;top:9127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753" style="position:absolute;left:8674;top:9127;width:254;height:368" o:allowincell="f" fillcolor="#fdfdfd" stroked="f">
              <v:path arrowok="t"/>
            </v:rect>
            <v:group id="_x0000_s1754" style="position:absolute;left:8674;top:9127;width:255;height:368" coordorigin="8674,9127" coordsize="255,368" o:allowincell="f">
              <v:shape id="_x0000_s1755" style="position:absolute;left:8674;top:9127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756" style="position:absolute;left:8674;top:9127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757" style="position:absolute;left:8958;top:9127;width:255;height:368" o:allowincell="f" fillcolor="#fdfdfd" stroked="f">
              <v:path arrowok="t"/>
            </v:rect>
            <v:group id="_x0000_s1758" style="position:absolute;left:8958;top:9127;width:255;height:368" coordorigin="8958,9127" coordsize="255,368" o:allowincell="f">
              <v:shape id="_x0000_s1759" style="position:absolute;left:8958;top:9127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760" style="position:absolute;left:8958;top:912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61" style="position:absolute;left:9241;top:9127;width:255;height:368" o:allowincell="f" fillcolor="#fdfdfd" stroked="f">
              <v:path arrowok="t"/>
            </v:rect>
            <v:group id="_x0000_s1762" style="position:absolute;left:9241;top:9127;width:255;height:368" coordorigin="9241,9127" coordsize="255,368" o:allowincell="f">
              <v:shape id="_x0000_s1763" style="position:absolute;left:9241;top:9127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764" style="position:absolute;left:9241;top:912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65" style="position:absolute;left:9525;top:9127;width:254;height:368" o:allowincell="f" fillcolor="#fdfdfd" stroked="f">
              <v:path arrowok="t"/>
            </v:rect>
            <v:group id="_x0000_s1766" style="position:absolute;left:9525;top:9127;width:255;height:368" coordorigin="9525,9127" coordsize="255,368" o:allowincell="f">
              <v:shape id="_x0000_s1767" style="position:absolute;left:9525;top:9127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768" style="position:absolute;left:9525;top:9127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769" style="position:absolute;left:9808;top:9127;width:254;height:368" o:allowincell="f" fillcolor="#fdfdfd" stroked="f">
              <v:path arrowok="t"/>
            </v:rect>
            <v:group id="_x0000_s1770" style="position:absolute;left:9808;top:9127;width:255;height:368" coordorigin="9808,9127" coordsize="255,368" o:allowincell="f">
              <v:shape id="_x0000_s1771" style="position:absolute;left:9808;top:9127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772" style="position:absolute;left:9808;top:9127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773" style="position:absolute;left:10092;top:9127;width:255;height:368" o:allowincell="f" fillcolor="#fdfdfd" stroked="f">
              <v:path arrowok="t"/>
            </v:rect>
            <v:group id="_x0000_s1774" style="position:absolute;left:10092;top:9127;width:255;height:368" coordorigin="10092,9127" coordsize="255,368" o:allowincell="f">
              <v:shape id="_x0000_s1775" style="position:absolute;left:10092;top:9127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776" style="position:absolute;left:10092;top:912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77" style="position:absolute;left:10375;top:9127;width:255;height:368" o:allowincell="f" fillcolor="#fdfdfd" stroked="f">
              <v:path arrowok="t"/>
            </v:rect>
            <v:group id="_x0000_s1778" style="position:absolute;left:10375;top:9127;width:255;height:368" coordorigin="10375,9127" coordsize="255,368" o:allowincell="f">
              <v:shape id="_x0000_s1779" style="position:absolute;left:10375;top:9127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780" style="position:absolute;left:10375;top:912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81" style="position:absolute;left:7824;top:9580;width:255;height:368" o:allowincell="f" fillcolor="#fdfdfd" stroked="f">
              <v:stroke dashstyle="solid"/>
              <v:path arrowok="t"/>
            </v:rect>
            <v:group id="_x0000_s1782" style="position:absolute;left:7824;top:9580;width:255;height:369" coordorigin="7824,9580" coordsize="255,369" o:allowincell="f">
              <v:shape id="_x0000_s1783" style="position:absolute;left:7824;top:9580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784" style="position:absolute;left:7824;top:958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785" style="position:absolute;left:8107;top:9580;width:255;height:368" o:allowincell="f" fillcolor="#fdfdfd" stroked="f">
              <v:path arrowok="t"/>
            </v:rect>
            <v:group id="_x0000_s1786" style="position:absolute;left:8107;top:9580;width:255;height:369" coordorigin="8107,9580" coordsize="255,369" o:allowincell="f">
              <v:shape id="_x0000_s1787" style="position:absolute;left:8107;top:9580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788" style="position:absolute;left:8107;top:958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789" style="position:absolute;left:8391;top:9580;width:254;height:368" o:allowincell="f" fillcolor="#fdfdfd" stroked="f">
              <v:path arrowok="t"/>
            </v:rect>
            <v:group id="_x0000_s1790" style="position:absolute;left:8391;top:9580;width:255;height:369" coordorigin="8391,9580" coordsize="255,369" o:allowincell="f">
              <v:shape id="_x0000_s1791" style="position:absolute;left:8391;top:9580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792" style="position:absolute;left:8391;top:9580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793" style="position:absolute;left:8674;top:9580;width:254;height:368" o:allowincell="f" fillcolor="#fdfdfd" stroked="f">
              <v:path arrowok="t"/>
            </v:rect>
            <v:group id="_x0000_s1794" style="position:absolute;left:8674;top:9580;width:255;height:369" coordorigin="8674,9580" coordsize="255,369" o:allowincell="f">
              <v:shape id="_x0000_s1795" style="position:absolute;left:8674;top:9580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796" style="position:absolute;left:8674;top:9580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797" style="position:absolute;left:8958;top:9580;width:255;height:368" o:allowincell="f" fillcolor="#fdfdfd" stroked="f">
              <v:path arrowok="t"/>
            </v:rect>
            <v:group id="_x0000_s1798" style="position:absolute;left:8958;top:9580;width:255;height:369" coordorigin="8958,9580" coordsize="255,369" o:allowincell="f">
              <v:shape id="_x0000_s1799" style="position:absolute;left:8958;top:9580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800" style="position:absolute;left:8958;top:958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801" style="position:absolute;left:9241;top:9580;width:255;height:368" o:allowincell="f" fillcolor="#fdfdfd" stroked="f">
              <v:path arrowok="t"/>
            </v:rect>
            <v:group id="_x0000_s1802" style="position:absolute;left:9241;top:9580;width:255;height:369" coordorigin="9241,9580" coordsize="255,369" o:allowincell="f">
              <v:shape id="_x0000_s1803" style="position:absolute;left:9241;top:9580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804" style="position:absolute;left:9241;top:958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805" style="position:absolute;left:9525;top:9580;width:254;height:368" o:allowincell="f" fillcolor="#fdfdfd" stroked="f">
              <v:path arrowok="t"/>
            </v:rect>
            <v:group id="_x0000_s1806" style="position:absolute;left:9525;top:9580;width:255;height:369" coordorigin="9525,9580" coordsize="255,369" o:allowincell="f">
              <v:shape id="_x0000_s1807" style="position:absolute;left:9525;top:9580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808" style="position:absolute;left:9525;top:9580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809" style="position:absolute;left:9808;top:9580;width:254;height:368" o:allowincell="f" fillcolor="#fdfdfd" stroked="f">
              <v:path arrowok="t"/>
            </v:rect>
            <v:group id="_x0000_s1810" style="position:absolute;left:9808;top:9580;width:255;height:369" coordorigin="9808,9580" coordsize="255,369" o:allowincell="f">
              <v:shape id="_x0000_s1811" style="position:absolute;left:9808;top:9580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812" style="position:absolute;left:9808;top:9580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813" style="position:absolute;left:10092;top:9580;width:255;height:368" o:allowincell="f" fillcolor="#fdfdfd" stroked="f">
              <v:path arrowok="t"/>
            </v:rect>
            <v:group id="_x0000_s1814" style="position:absolute;left:10092;top:9580;width:255;height:369" coordorigin="10092,9580" coordsize="255,369" o:allowincell="f">
              <v:shape id="_x0000_s1815" style="position:absolute;left:10092;top:958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816" style="position:absolute;left:10092;top:958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817" style="position:absolute;left:10375;top:9580;width:255;height:368" o:allowincell="f" fillcolor="#fdfdfd" stroked="f">
              <v:path arrowok="t"/>
            </v:rect>
            <v:group id="_x0000_s1818" style="position:absolute;left:10375;top:9580;width:255;height:369" coordorigin="10375,9580" coordsize="255,369" o:allowincell="f">
              <v:shape id="_x0000_s1819" style="position:absolute;left:10375;top:958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820" style="position:absolute;left:10375;top:958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821" style="position:absolute;left:2768;top:4468;width:8940;height:780;mso-position-horizontal-relative:page;mso-position-vertical-relative:page" o:allowincell="f" filled="f" stroked="f">
              <v:textbox inset="0,0,0,0">
                <w:txbxContent>
                  <w:p w:rsidR="00E4061A" w:rsidRDefault="00E4061A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6" type="#_x0000_t75" style="width:447pt;height:39pt">
                          <v:imagedata r:id="rId17" o:title=""/>
                        </v:shape>
                      </w:pict>
                    </w:r>
                  </w:p>
                  <w:p w:rsidR="00E4061A" w:rsidRDefault="00E4061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22" style="position:absolute;left:4640;top:6000;width:5660;height:840;mso-position-horizontal-relative:page;mso-position-vertical-relative:page" o:allowincell="f" filled="f" stroked="f">
              <v:textbox inset="0,0,0,0">
                <w:txbxContent>
                  <w:p w:rsidR="00E4061A" w:rsidRDefault="00E4061A">
                    <w:pPr>
                      <w:spacing w:after="0" w:line="8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8" type="#_x0000_t75" style="width:282.75pt;height:42pt">
                          <v:imagedata r:id="rId18" o:title=""/>
                        </v:shape>
                      </w:pict>
                    </w:r>
                  </w:p>
                  <w:p w:rsidR="00E4061A" w:rsidRDefault="00E4061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23" style="position:absolute;left:4072;top:7360;width:5660;height:1580;mso-position-horizontal-relative:page;mso-position-vertical-relative:page" o:allowincell="f" filled="f" stroked="f">
              <v:textbox inset="0,0,0,0">
                <w:txbxContent>
                  <w:p w:rsidR="00E4061A" w:rsidRDefault="00E4061A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50" type="#_x0000_t75" style="width:282.75pt;height:78.75pt">
                          <v:imagedata r:id="rId19" o:title=""/>
                        </v:shape>
                      </w:pict>
                    </w:r>
                  </w:p>
                  <w:p w:rsidR="00E4061A" w:rsidRDefault="00E4061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24" style="position:absolute;left:8391;top:5442;width:254;height:369" o:allowincell="f" fillcolor="#fdfdfd" stroked="f">
              <v:path arrowok="t"/>
            </v:rect>
            <v:group id="_x0000_s1825" style="position:absolute;left:8391;top:5442;width:255;height:369" coordorigin="8391,5442" coordsize="255,369" o:allowincell="f">
              <v:shape id="_x0000_s1826" style="position:absolute;left:8391;top:5442;width:255;height:369;mso-position-horizontal-relative:page;mso-position-vertical-relative:page" coordsize="255,369" o:allowincell="f" path="m,369hhl14,354,14,14r224,l238,354r-224,l254,369,254,,,,,369e" fillcolor="#282828" stroked="f">
                <v:path arrowok="t"/>
              </v:shape>
              <v:shape id="_x0000_s1827" style="position:absolute;left:8391;top:5442;width:255;height:369;mso-position-horizontal-relative:page;mso-position-vertical-relative:page" coordsize="255,369" o:allowincell="f" path="m14,354hhl,369r254,l14,354e" fillcolor="#282828" stroked="f">
                <v:path arrowok="t"/>
              </v:shape>
            </v:group>
            <v:rect id="_x0000_s1828" style="position:absolute;left:9241;top:5442;width:255;height:369" o:allowincell="f" fillcolor="#fdfdfd" stroked="f">
              <v:path arrowok="t"/>
            </v:rect>
            <v:group id="_x0000_s1829" style="position:absolute;left:9241;top:5442;width:255;height:369" coordorigin="9241,5442" coordsize="255,369" o:allowincell="f">
              <v:shape id="_x0000_s1830" style="position:absolute;left:9241;top:5442;width:255;height:369;mso-position-horizontal-relative:page;mso-position-vertical-relative:page" coordsize="255,369" o:allowincell="f" path="m,369hhl14,354,14,14r225,l239,354r-225,l255,369,255,,,,,369e" fillcolor="#282828" stroked="f">
                <v:path arrowok="t"/>
              </v:shape>
              <v:shape id="_x0000_s1831" style="position:absolute;left:9241;top:5442;width:255;height:369;mso-position-horizontal-relative:page;mso-position-vertical-relative:page" coordsize="255,369" o:allowincell="f" path="m14,354hhl,369r255,l14,354e" fillcolor="#282828" stroked="f">
                <v:path arrowok="t"/>
              </v:shape>
            </v:group>
            <v:rect id="_x0000_s1832" style="position:absolute;left:3685;top:10034;width:6804;height:283" o:allowincell="f" fillcolor="#fdfdfd" stroked="f">
              <v:path arrowok="t"/>
            </v:rect>
            <v:group id="_x0000_s1833" style="position:absolute;left:3685;top:10034;width:6804;height:283" coordorigin="3685,10034" coordsize="6804,283" o:allowincell="f">
              <v:shape id="_x0000_s1834" style="position:absolute;left:3685;top:10034;width:6804;height:283;mso-position-horizontal-relative:page;mso-position-vertical-relative:page" coordsize="6804,283" o:allowincell="f" path="m,283hhl14,267,14,14r6774,l6788,267,14,267r6790,16l6804,,,,,283e" fillcolor="#282828" stroked="f">
                <v:path arrowok="t"/>
              </v:shape>
              <v:shape id="_x0000_s1835" style="position:absolute;left:3685;top:10034;width:6804;height:283;mso-position-horizontal-relative:page;mso-position-vertical-relative:page" coordsize="6804,283" o:allowincell="f" path="m14,267hhl,283r6804,l14,267e" fillcolor="#282828" stroked="f">
                <v:path arrowok="t"/>
              </v:shape>
            </v:group>
            <v:rect id="_x0000_s1836" style="position:absolute;left:2551;top:12019;width:8958;height:963" o:allowincell="f" fillcolor="#fdfdfd" stroked="f">
              <v:path arrowok="t"/>
            </v:rect>
            <v:group id="_x0000_s1837" style="position:absolute;left:2551;top:12019;width:8958;height:963" coordorigin="2551,12019" coordsize="8958,963" o:allowincell="f">
              <v:shape id="_x0000_s1838" style="position:absolute;left:2551;top:12019;width:8958;height:963;mso-position-horizontal-relative:page;mso-position-vertical-relative:page" coordsize="8958,963" o:allowincell="f" path="m,963hhl14,947,14,14r8928,l8942,947,14,947r8944,16l8958,,,,,963e" fillcolor="#282828" stroked="f">
                <v:path arrowok="t"/>
              </v:shape>
              <v:shape id="_x0000_s1839" style="position:absolute;left:2551;top:12019;width:8958;height:963;mso-position-horizontal-relative:page;mso-position-vertical-relative:page" coordsize="8958,963" o:allowincell="f" path="m14,947hhl,963r8958,l14,947e" fillcolor="#282828" stroked="f">
                <v:path arrowok="t"/>
              </v:shape>
            </v:group>
            <v:rect id="_x0000_s1840" style="position:absolute;left:5613;top:11055;width:254;height:368" o:allowincell="f" fillcolor="#fdfdfd" stroked="f">
              <v:path arrowok="t"/>
            </v:rect>
            <v:group id="_x0000_s1841" style="position:absolute;left:5613;top:11055;width:255;height:369" coordorigin="5613,11055" coordsize="255,369" o:allowincell="f">
              <v:shape id="_x0000_s1842" style="position:absolute;left:5613;top:11055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843" style="position:absolute;left:5613;top:11055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844" style="position:absolute;left:6406;top:11055;width:255;height:368" o:allowincell="f" fillcolor="#fdfdfd" stroked="f">
              <v:path arrowok="t"/>
            </v:rect>
            <v:group id="_x0000_s1845" style="position:absolute;left:6406;top:11055;width:256;height:369" coordorigin="6406,11055" coordsize="256,369" o:allowincell="f">
              <v:shape id="_x0000_s1846" style="position:absolute;left:6406;top:11055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847" style="position:absolute;left:6406;top:11055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848" style="position:absolute;left:7201;top:11055;width:254;height:368" o:allowincell="f" fillcolor="#fdfdfd" stroked="f">
              <v:path arrowok="t"/>
            </v:rect>
            <v:group id="_x0000_s1849" style="position:absolute;left:7201;top:11055;width:254;height:369" coordorigin="7201,11055" coordsize="254,369" o:allowincell="f">
              <v:shape id="_x0000_s1850" style="position:absolute;left:7201;top:11055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851" style="position:absolute;left:7201;top:11055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852" style="position:absolute;left:7994;top:11055;width:255;height:368" o:allowincell="f" fillcolor="#fdfdfd" stroked="f">
              <v:path arrowok="t"/>
            </v:rect>
            <v:group id="_x0000_s1853" style="position:absolute;left:7994;top:11055;width:256;height:369" coordorigin="7994,11055" coordsize="256,369" o:allowincell="f">
              <v:shape id="_x0000_s1854" style="position:absolute;left:7994;top:11055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855" style="position:absolute;left:7994;top:11055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856" style="position:absolute;left:8787;top:11055;width:255;height:368" o:allowincell="f" fillcolor="#fdfdfd" stroked="f">
              <v:path arrowok="t"/>
            </v:rect>
            <v:group id="_x0000_s1857" style="position:absolute;left:8787;top:11055;width:256;height:369" coordorigin="8787,11055" coordsize="256,369" o:allowincell="f">
              <v:shape id="_x0000_s1858" style="position:absolute;left:8787;top:11055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859" style="position:absolute;left:8787;top:11055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860" style="position:absolute;left:9582;top:11055;width:254;height:368" o:allowincell="f" fillcolor="#fdfdfd" stroked="f">
              <v:path arrowok="t"/>
            </v:rect>
            <v:group id="_x0000_s1861" style="position:absolute;left:9582;top:11055;width:254;height:369" coordorigin="9582,11055" coordsize="254,369" o:allowincell="f">
              <v:shape id="_x0000_s1862" style="position:absolute;left:9582;top:11055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863" style="position:absolute;left:9582;top:11055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864" style="position:absolute;left:10375;top:11055;width:255;height:368" o:allowincell="f" fillcolor="#fdfdfd" stroked="f">
              <v:path arrowok="t"/>
            </v:rect>
            <v:group id="_x0000_s1865" style="position:absolute;left:10375;top:11055;width:255;height:369" coordorigin="10375,11055" coordsize="255,369" o:allowincell="f">
              <v:shape id="_x0000_s1866" style="position:absolute;left:10375;top:11055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867" style="position:absolute;left:10375;top:11055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868" style="position:absolute;left:11055;top:11055;width:255;height:368" o:allowincell="f" fillcolor="#fdfdfd" stroked="f">
              <v:path arrowok="t"/>
            </v:rect>
            <v:group id="_x0000_s1869" style="position:absolute;left:11055;top:11055;width:256;height:369" coordorigin="11055,11055" coordsize="256,369" o:allowincell="f">
              <v:shape id="_x0000_s1870" style="position:absolute;left:11055;top:11055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871" style="position:absolute;left:11055;top:11055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872" style="position:absolute;left:7540;top:10431;width:3741;height:368" o:allowincell="f" fillcolor="#fdfdfd" stroked="f">
              <v:path arrowok="t"/>
            </v:rect>
            <v:group id="_x0000_s1873" style="position:absolute;left:7540;top:10431;width:3742;height:369" coordorigin="7540,10431" coordsize="3742,369" o:allowincell="f">
              <v:shape id="_x0000_s1874" style="position:absolute;left:7540;top:10431;width:3742;height:369;mso-position-horizontal-relative:page;mso-position-vertical-relative:page" coordsize="3742,369" o:allowincell="f" path="m,368hhl14,352,14,14r3712,l3726,352,14,352r3727,16l3741,,,,,368e" fillcolor="#282828" stroked="f">
                <v:path arrowok="t"/>
              </v:shape>
              <v:shape id="_x0000_s1875" style="position:absolute;left:7540;top:10431;width:3742;height:369;mso-position-horizontal-relative:page;mso-position-vertical-relative:page" coordsize="3742,369" o:allowincell="f" path="m14,352hhl,368r3741,l14,352e" fillcolor="#282828" stroked="f">
                <v:path arrowok="t"/>
              </v:shape>
            </v:group>
            <w10:wrap anchorx="page" anchory="page"/>
          </v:group>
        </w:pict>
      </w:r>
      <w:r w:rsidR="00655E4E">
        <w:rPr>
          <w:rFonts w:ascii="Arial" w:hAnsi="Arial" w:cs="Arial"/>
          <w:b/>
          <w:bCs/>
          <w:w w:val="99"/>
          <w:position w:val="-1"/>
          <w:sz w:val="16"/>
          <w:szCs w:val="16"/>
        </w:rPr>
        <w:t>The</w:t>
      </w:r>
      <w:r w:rsidR="00655E4E">
        <w:rPr>
          <w:rFonts w:ascii="Arial" w:hAnsi="Arial" w:cs="Arial"/>
          <w:b/>
          <w:bCs/>
          <w:position w:val="-1"/>
          <w:sz w:val="16"/>
          <w:szCs w:val="16"/>
        </w:rPr>
        <w:t xml:space="preserve"> </w:t>
      </w:r>
      <w:r w:rsidR="00655E4E">
        <w:rPr>
          <w:rFonts w:ascii="Arial" w:hAnsi="Arial" w:cs="Arial"/>
          <w:b/>
          <w:bCs/>
          <w:spacing w:val="1"/>
          <w:w w:val="99"/>
          <w:position w:val="-1"/>
          <w:sz w:val="16"/>
          <w:szCs w:val="16"/>
        </w:rPr>
        <w:t>a</w:t>
      </w:r>
      <w:r w:rsidR="00655E4E">
        <w:rPr>
          <w:rFonts w:ascii="Arial" w:hAnsi="Arial" w:cs="Arial"/>
          <w:b/>
          <w:bCs/>
          <w:w w:val="99"/>
          <w:position w:val="-1"/>
          <w:sz w:val="16"/>
          <w:szCs w:val="16"/>
        </w:rPr>
        <w:t>pplic</w:t>
      </w:r>
      <w:r w:rsidR="00655E4E">
        <w:rPr>
          <w:rFonts w:ascii="Arial" w:hAnsi="Arial" w:cs="Arial"/>
          <w:b/>
          <w:bCs/>
          <w:spacing w:val="1"/>
          <w:w w:val="99"/>
          <w:position w:val="-1"/>
          <w:sz w:val="16"/>
          <w:szCs w:val="16"/>
        </w:rPr>
        <w:t>a</w:t>
      </w:r>
      <w:r w:rsidR="00655E4E">
        <w:rPr>
          <w:rFonts w:ascii="Arial" w:hAnsi="Arial" w:cs="Arial"/>
          <w:b/>
          <w:bCs/>
          <w:w w:val="99"/>
          <w:position w:val="-1"/>
          <w:sz w:val="16"/>
          <w:szCs w:val="16"/>
        </w:rPr>
        <w:t>nt</w:t>
      </w:r>
      <w:r w:rsidR="00655E4E"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655E4E">
        <w:rPr>
          <w:rFonts w:ascii="Arial" w:hAnsi="Arial" w:cs="Arial"/>
          <w:b/>
          <w:bCs/>
          <w:w w:val="99"/>
          <w:position w:val="-1"/>
          <w:sz w:val="16"/>
          <w:szCs w:val="16"/>
        </w:rPr>
        <w:t>to</w:t>
      </w:r>
      <w:r w:rsidR="00655E4E"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655E4E">
        <w:rPr>
          <w:rFonts w:ascii="Arial" w:hAnsi="Arial" w:cs="Arial"/>
          <w:b/>
          <w:bCs/>
          <w:w w:val="99"/>
          <w:position w:val="-1"/>
          <w:sz w:val="16"/>
          <w:szCs w:val="16"/>
        </w:rPr>
        <w:t>co</w:t>
      </w:r>
      <w:r w:rsidR="00655E4E">
        <w:rPr>
          <w:rFonts w:ascii="Arial" w:hAnsi="Arial" w:cs="Arial"/>
          <w:b/>
          <w:bCs/>
          <w:spacing w:val="1"/>
          <w:w w:val="99"/>
          <w:position w:val="-1"/>
          <w:sz w:val="16"/>
          <w:szCs w:val="16"/>
        </w:rPr>
        <w:t>m</w:t>
      </w:r>
      <w:r w:rsidR="00655E4E">
        <w:rPr>
          <w:rFonts w:ascii="Arial" w:hAnsi="Arial" w:cs="Arial"/>
          <w:b/>
          <w:bCs/>
          <w:w w:val="99"/>
          <w:position w:val="-1"/>
          <w:sz w:val="16"/>
          <w:szCs w:val="16"/>
        </w:rPr>
        <w:t>plete</w:t>
      </w:r>
    </w:p>
    <w:p w:rsidR="00655E4E" w:rsidRDefault="00655E4E">
      <w:pPr>
        <w:widowControl w:val="0"/>
        <w:autoSpaceDE w:val="0"/>
        <w:autoSpaceDN w:val="0"/>
        <w:adjustRightInd w:val="0"/>
        <w:spacing w:before="83" w:after="0" w:line="180" w:lineRule="exact"/>
        <w:ind w:left="104" w:right="-20"/>
        <w:rPr>
          <w:rFonts w:ascii="Arial" w:hAnsi="Arial" w:cs="Arial"/>
          <w:sz w:val="16"/>
          <w:szCs w:val="16"/>
        </w:rPr>
        <w:sectPr w:rsidR="00655E4E" w:rsidSect="00E4061A">
          <w:pgSz w:w="11900" w:h="16840"/>
          <w:pgMar w:top="852" w:right="300" w:bottom="0" w:left="180" w:header="360" w:footer="326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11" w:after="0" w:line="180" w:lineRule="exact"/>
        <w:rPr>
          <w:rFonts w:ascii="Arial" w:hAnsi="Arial" w:cs="Arial"/>
          <w:sz w:val="18"/>
          <w:szCs w:val="18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84" w:lineRule="exact"/>
        <w:ind w:left="104" w:right="-6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This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information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used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to assess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99"/>
          <w:sz w:val="16"/>
          <w:szCs w:val="16"/>
        </w:rPr>
        <w:t>y</w:t>
      </w:r>
      <w:r>
        <w:rPr>
          <w:rFonts w:ascii="Arial" w:hAnsi="Arial" w:cs="Arial"/>
          <w:w w:val="99"/>
          <w:sz w:val="16"/>
          <w:szCs w:val="16"/>
        </w:rPr>
        <w:t>our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suitability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for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</w:t>
      </w:r>
    </w:p>
    <w:p w:rsidR="00655E4E" w:rsidRDefault="00655E4E">
      <w:pPr>
        <w:widowControl w:val="0"/>
        <w:tabs>
          <w:tab w:val="left" w:pos="5100"/>
          <w:tab w:val="left" w:pos="6000"/>
        </w:tabs>
        <w:autoSpaceDE w:val="0"/>
        <w:autoSpaceDN w:val="0"/>
        <w:adjustRightInd w:val="0"/>
        <w:spacing w:before="7" w:after="0" w:line="240" w:lineRule="auto"/>
        <w:ind w:right="-179"/>
        <w:rPr>
          <w:rFonts w:ascii="Verdana" w:hAnsi="Verdana" w:cs="Verdana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4.1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cl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sso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ub?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position w:val="-4"/>
          <w:sz w:val="16"/>
          <w:szCs w:val="16"/>
        </w:rPr>
        <w:t>Yes</w:t>
      </w:r>
      <w:r>
        <w:rPr>
          <w:rFonts w:ascii="Verdana" w:hAnsi="Verdana" w:cs="Verdana"/>
          <w:position w:val="-4"/>
          <w:sz w:val="16"/>
          <w:szCs w:val="16"/>
        </w:rPr>
        <w:tab/>
      </w:r>
      <w:r>
        <w:rPr>
          <w:rFonts w:ascii="Verdana" w:hAnsi="Verdana" w:cs="Verdana"/>
          <w:w w:val="99"/>
          <w:position w:val="-4"/>
          <w:sz w:val="16"/>
          <w:szCs w:val="16"/>
        </w:rPr>
        <w:t>No</w:t>
      </w:r>
    </w:p>
    <w:p w:rsidR="00655E4E" w:rsidRDefault="00655E4E">
      <w:pPr>
        <w:widowControl w:val="0"/>
        <w:autoSpaceDE w:val="0"/>
        <w:autoSpaceDN w:val="0"/>
        <w:adjustRightInd w:val="0"/>
        <w:spacing w:before="59"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5</w:t>
      </w:r>
      <w:r>
        <w:rPr>
          <w:rFonts w:ascii="Verdana" w:hAnsi="Verdana" w:cs="Verdana"/>
          <w:sz w:val="12"/>
          <w:szCs w:val="12"/>
        </w:rPr>
        <w:t>.1</w:t>
      </w:r>
    </w:p>
    <w:p w:rsidR="00655E4E" w:rsidRDefault="00655E4E">
      <w:pPr>
        <w:widowControl w:val="0"/>
        <w:autoSpaceDE w:val="0"/>
        <w:autoSpaceDN w:val="0"/>
        <w:adjustRightInd w:val="0"/>
        <w:spacing w:before="59" w:after="0" w:line="240" w:lineRule="auto"/>
        <w:ind w:right="-20"/>
        <w:rPr>
          <w:rFonts w:ascii="Verdana" w:hAnsi="Verdana" w:cs="Verdana"/>
          <w:sz w:val="12"/>
          <w:szCs w:val="12"/>
        </w:rPr>
        <w:sectPr w:rsidR="00655E4E" w:rsidSect="00E4061A">
          <w:type w:val="continuous"/>
          <w:pgSz w:w="11900" w:h="16840"/>
          <w:pgMar w:top="580" w:right="300" w:bottom="0" w:left="180" w:header="360" w:footer="326" w:gutter="0"/>
          <w:cols w:num="3" w:space="720" w:equalWidth="0">
            <w:col w:w="2024" w:space="462"/>
            <w:col w:w="6236" w:space="398"/>
            <w:col w:w="230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81" w:lineRule="exact"/>
        <w:ind w:left="10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firearms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licence.</w:t>
      </w:r>
    </w:p>
    <w:p w:rsidR="00655E4E" w:rsidRDefault="00655E4E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104" w:right="-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</w:t>
      </w:r>
    </w:p>
    <w:p w:rsidR="00655E4E" w:rsidRDefault="00655E4E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4.2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Com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fol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owing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detai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close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assoc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(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lu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ature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you’re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assoc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on):</w:t>
      </w:r>
    </w:p>
    <w:p w:rsidR="00655E4E" w:rsidRDefault="00655E4E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Verdana" w:hAnsi="Verdana" w:cs="Verdana"/>
          <w:sz w:val="18"/>
          <w:szCs w:val="18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723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655E4E" w:rsidRDefault="00655E4E">
      <w:pPr>
        <w:widowControl w:val="0"/>
        <w:autoSpaceDE w:val="0"/>
        <w:autoSpaceDN w:val="0"/>
        <w:adjustRightInd w:val="0"/>
        <w:spacing w:before="32" w:after="0" w:line="240" w:lineRule="auto"/>
        <w:ind w:left="17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655E4E" w:rsidRDefault="00655E4E">
      <w:pPr>
        <w:widowControl w:val="0"/>
        <w:autoSpaceDE w:val="0"/>
        <w:autoSpaceDN w:val="0"/>
        <w:adjustRightInd w:val="0"/>
        <w:spacing w:before="32" w:after="0" w:line="240" w:lineRule="auto"/>
        <w:ind w:left="170" w:right="-20"/>
        <w:rPr>
          <w:rFonts w:ascii="Verdana" w:hAnsi="Verdana" w:cs="Verdana"/>
          <w:sz w:val="16"/>
          <w:szCs w:val="16"/>
        </w:rPr>
        <w:sectPr w:rsidR="00655E4E" w:rsidSect="00E4061A">
          <w:type w:val="continuous"/>
          <w:pgSz w:w="11900" w:h="16840"/>
          <w:pgMar w:top="580" w:right="300" w:bottom="0" w:left="180" w:header="360" w:footer="326" w:gutter="0"/>
          <w:cols w:num="2" w:space="720" w:equalWidth="0">
            <w:col w:w="2071" w:space="414"/>
            <w:col w:w="8935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104" w:right="-6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655E4E" w:rsidRDefault="00655E4E" w:rsidP="00235A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1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e</w:t>
      </w:r>
      <w:r>
        <w:rPr>
          <w:rFonts w:ascii="Verdana" w:hAnsi="Verdana" w:cs="Verdana"/>
          <w:w w:val="99"/>
          <w:position w:val="1"/>
          <w:sz w:val="16"/>
          <w:szCs w:val="16"/>
        </w:rPr>
        <w:t>n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a</w:t>
      </w:r>
      <w:r>
        <w:rPr>
          <w:rFonts w:ascii="Verdana" w:hAnsi="Verdana" w:cs="Verdana"/>
          <w:w w:val="99"/>
          <w:position w:val="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e</w:t>
      </w:r>
      <w:r>
        <w:rPr>
          <w:rFonts w:ascii="Verdana" w:hAnsi="Verdana" w:cs="Verdana"/>
          <w:w w:val="99"/>
          <w:position w:val="1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s</w:t>
      </w:r>
      <w:r>
        <w:rPr>
          <w:rFonts w:ascii="Verdana" w:hAnsi="Verdana" w:cs="Verdana"/>
          <w:w w:val="99"/>
          <w:position w:val="1"/>
          <w:sz w:val="16"/>
          <w:szCs w:val="16"/>
        </w:rPr>
        <w:t>)</w:t>
      </w:r>
    </w:p>
    <w:p w:rsidR="00655E4E" w:rsidRDefault="00655E4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113" w:right="-12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ose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so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kno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other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na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 xml:space="preserve">s?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655E4E" w:rsidRDefault="00655E4E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655E4E" w:rsidRDefault="00655E4E" w:rsidP="007F2EB5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before="120" w:after="0" w:line="240" w:lineRule="auto"/>
        <w:ind w:right="-2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655E4E" w:rsidRDefault="00655E4E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655E4E" w:rsidSect="00E4061A">
          <w:type w:val="continuous"/>
          <w:pgSz w:w="11900" w:h="16840"/>
          <w:pgMar w:top="580" w:right="300" w:bottom="0" w:left="180" w:header="360" w:footer="326" w:gutter="0"/>
          <w:cols w:num="4" w:space="720" w:equalWidth="0">
            <w:col w:w="2001" w:space="372"/>
            <w:col w:w="5113" w:space="392"/>
            <w:col w:w="1127" w:space="511"/>
            <w:col w:w="1904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sz w:val="12"/>
          <w:szCs w:val="12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left="27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655E4E" w:rsidRDefault="00655E4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88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Previ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G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v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(</w:t>
      </w:r>
      <w:r>
        <w:rPr>
          <w:rFonts w:ascii="Verdana" w:hAnsi="Verdana" w:cs="Verdana"/>
          <w:w w:val="99"/>
          <w:position w:val="-1"/>
          <w:sz w:val="16"/>
          <w:szCs w:val="16"/>
        </w:rPr>
        <w:t>s)</w:t>
      </w:r>
    </w:p>
    <w:p w:rsidR="00655E4E" w:rsidRDefault="00655E4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TIAL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655E4E" w:rsidRDefault="00655E4E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655E4E" w:rsidRDefault="00655E4E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655E4E" w:rsidRDefault="00655E4E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655E4E" w:rsidRDefault="00655E4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655E4E" w:rsidSect="00E4061A">
          <w:type w:val="continuous"/>
          <w:pgSz w:w="11900" w:h="16840"/>
          <w:pgMar w:top="580" w:right="300" w:bottom="0" w:left="180" w:header="360" w:footer="326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left="247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655E4E" w:rsidSect="00E4061A">
          <w:type w:val="continuous"/>
          <w:pgSz w:w="11900" w:h="16840"/>
          <w:pgMar w:top="580" w:right="300" w:bottom="0" w:left="180" w:header="360" w:footer="326" w:gutter="0"/>
          <w:cols w:num="2" w:space="720" w:equalWidth="0">
            <w:col w:w="2912" w:space="4620"/>
            <w:col w:w="3888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160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Home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Work</w:t>
      </w:r>
    </w:p>
    <w:p w:rsidR="00655E4E" w:rsidRDefault="00655E4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655E4E" w:rsidRDefault="00655E4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166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Mobile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Fax</w:t>
      </w:r>
    </w:p>
    <w:p w:rsidR="00655E4E" w:rsidRDefault="00655E4E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88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w w:val="99"/>
          <w:position w:val="-1"/>
          <w:sz w:val="16"/>
          <w:szCs w:val="16"/>
        </w:rPr>
        <w:t>mail</w:t>
      </w:r>
    </w:p>
    <w:p w:rsidR="00655E4E" w:rsidRDefault="00655E4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cl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sso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ce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mber?</w:t>
      </w:r>
    </w:p>
    <w:p w:rsidR="00655E4E" w:rsidRDefault="00655E4E">
      <w:pPr>
        <w:widowControl w:val="0"/>
        <w:autoSpaceDE w:val="0"/>
        <w:autoSpaceDN w:val="0"/>
        <w:adjustRightInd w:val="0"/>
        <w:spacing w:before="14" w:after="0" w:line="140" w:lineRule="exact"/>
        <w:rPr>
          <w:rFonts w:ascii="Verdana" w:hAnsi="Verdana" w:cs="Verdana"/>
          <w:sz w:val="14"/>
          <w:szCs w:val="14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655E4E" w:rsidSect="00E4061A">
          <w:type w:val="continuous"/>
          <w:pgSz w:w="11900" w:h="16840"/>
          <w:pgMar w:top="580" w:right="300" w:bottom="0" w:left="180" w:header="360" w:footer="326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left="2429" w:right="-5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4.6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this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88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ce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?</w:t>
      </w:r>
    </w:p>
    <w:p w:rsidR="00655E4E" w:rsidRDefault="00655E4E">
      <w:pPr>
        <w:widowControl w:val="0"/>
        <w:autoSpaceDE w:val="0"/>
        <w:autoSpaceDN w:val="0"/>
        <w:adjustRightInd w:val="0"/>
        <w:spacing w:before="80" w:after="0" w:line="240" w:lineRule="auto"/>
        <w:ind w:right="-2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ACT</w:t>
      </w:r>
    </w:p>
    <w:p w:rsidR="00655E4E" w:rsidRDefault="00655E4E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before="80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NSW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VIC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TAS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QLD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SA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WA</w:t>
      </w:r>
    </w:p>
    <w:p w:rsidR="00655E4E" w:rsidRDefault="00655E4E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before="80" w:after="0" w:line="240" w:lineRule="auto"/>
        <w:ind w:right="-20"/>
        <w:rPr>
          <w:rFonts w:ascii="Verdana" w:hAnsi="Verdana" w:cs="Verdana"/>
          <w:sz w:val="16"/>
          <w:szCs w:val="16"/>
        </w:rPr>
        <w:sectPr w:rsidR="00655E4E" w:rsidSect="00E4061A">
          <w:type w:val="continuous"/>
          <w:pgSz w:w="11900" w:h="16840"/>
          <w:pgMar w:top="580" w:right="300" w:bottom="0" w:left="180" w:header="360" w:footer="326" w:gutter="0"/>
          <w:cols w:num="3" w:space="720" w:equalWidth="0">
            <w:col w:w="4176" w:space="804"/>
            <w:col w:w="320" w:space="474"/>
            <w:col w:w="5646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Verdana" w:hAnsi="Verdana" w:cs="Verdana"/>
          <w:sz w:val="12"/>
          <w:szCs w:val="12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4.7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How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clo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so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ass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ci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ub?</w:t>
      </w:r>
    </w:p>
    <w:p w:rsidR="00655E4E" w:rsidRDefault="00655E4E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sz w:val="12"/>
          <w:szCs w:val="12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5.</w:t>
      </w:r>
      <w:r>
        <w:rPr>
          <w:rFonts w:ascii="Verdana" w:hAnsi="Verdana" w:cs="Verdana"/>
          <w:b/>
          <w:bCs/>
          <w:sz w:val="21"/>
          <w:szCs w:val="21"/>
        </w:rPr>
        <w:tab/>
        <w:t>PERSONAL HISTORY</w:t>
      </w:r>
    </w:p>
    <w:p w:rsidR="00655E4E" w:rsidRDefault="00A83C17">
      <w:pPr>
        <w:widowControl w:val="0"/>
        <w:autoSpaceDE w:val="0"/>
        <w:autoSpaceDN w:val="0"/>
        <w:adjustRightInd w:val="0"/>
        <w:spacing w:before="84" w:after="0" w:line="240" w:lineRule="auto"/>
        <w:ind w:left="104" w:right="9818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876" style="position:absolute;left:0;text-align:left;margin-left:11.3pt;margin-top:669.2pt;width:107.75pt;height:141.7pt;z-index:-251597824;mso-position-horizontal-relative:page;mso-position-vertical-relative:page" fillcolor="#dcdddd" stroked="f">
            <v:path arrowok="t"/>
            <w10:wrap anchorx="page" anchory="page"/>
          </v:rect>
        </w:pict>
      </w:r>
      <w:r>
        <w:rPr>
          <w:noProof/>
          <w:lang w:val="en-AU" w:eastAsia="en-AU"/>
        </w:rPr>
        <w:pict>
          <v:group id="_x0000_s1877" style="position:absolute;left:0;text-align:left;margin-left:124.2pt;margin-top:669.2pt;width:460.25pt;height:142.75pt;z-index:-251596800;mso-position-horizontal-relative:page;mso-position-vertical-relative:page" coordorigin="2484,13482" coordsize="9205,2855">
            <v:rect id="_x0000_s1878" style="position:absolute;left:2494;top:13492;width:9184;height:2834" o:allowincell="f" fillcolor="#dcdddd" stroked="f">
              <v:path arrowok="t"/>
            </v:rect>
            <v:rect id="_x0000_s1879" style="position:absolute;left:2608;top:14966;width:8956;height:1134" o:allowincell="f" fillcolor="#fdfdfd" stroked="f">
              <v:path arrowok="t"/>
            </v:rect>
            <v:group id="_x0000_s1880" style="position:absolute;left:2608;top:14966;width:8957;height:1134" coordorigin="2608,14966" coordsize="8957,1134" o:allowincell="f">
              <v:shape id="_x0000_s1881" style="position:absolute;left:2608;top:14966;width:8957;height:1134;mso-position-horizontal-relative:page;mso-position-vertical-relative:page" coordsize="8957,1134" o:allowincell="f" path="m,1134hhl14,1118,14,14r8927,l8941,1118r-8927,l8956,1134,8956,,,,,1134e" fillcolor="#282828" stroked="f">
                <v:path arrowok="t"/>
              </v:shape>
              <v:shape id="_x0000_s1882" style="position:absolute;left:2608;top:14966;width:8957;height:1134;mso-position-horizontal-relative:page;mso-position-vertical-relative:page" coordsize="8957,1134" o:allowincell="f" path="m14,1118hhl,1134r8956,l14,1118e" fillcolor="#282828" stroked="f">
                <v:path arrowok="t"/>
              </v:shape>
            </v:group>
            <v:rect id="_x0000_s1883" style="position:absolute;left:10074;top:13833;width:255;height:368" o:allowincell="f" fillcolor="#fdfdfd" stroked="f">
              <v:path arrowok="t"/>
            </v:rect>
            <v:group id="_x0000_s1884" style="position:absolute;left:10074;top:13833;width:255;height:369" coordorigin="10074,13833" coordsize="255,369" o:allowincell="f">
              <v:shape id="_x0000_s1885" style="position:absolute;left:10074;top:13833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886" style="position:absolute;left:10074;top:13833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887" style="position:absolute;left:10924;top:13833;width:255;height:368" o:allowincell="f" fillcolor="#fdfdfd" stroked="f">
              <v:path arrowok="t"/>
            </v:rect>
            <v:group id="_x0000_s1888" style="position:absolute;left:10924;top:13833;width:256;height:369" coordorigin="10924,13833" coordsize="256,369" o:allowincell="f">
              <v:shape id="_x0000_s1889" style="position:absolute;left:10924;top:13833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890" style="position:absolute;left:10924;top:13833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w10:wrap anchorx="page" anchory="page"/>
          </v:group>
        </w:pic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The</w:t>
      </w:r>
      <w:r w:rsidR="00655E4E"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ap</w:t>
      </w:r>
      <w:r w:rsidR="00655E4E"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 w:rsidR="00655E4E"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 w:rsidR="00655E4E"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 w:rsidR="00655E4E"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le</w:t>
      </w:r>
      <w:r w:rsidR="00655E4E"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655E4E" w:rsidRDefault="00655E4E">
      <w:pPr>
        <w:widowControl w:val="0"/>
        <w:autoSpaceDE w:val="0"/>
        <w:autoSpaceDN w:val="0"/>
        <w:adjustRightInd w:val="0"/>
        <w:spacing w:before="84" w:after="0" w:line="240" w:lineRule="auto"/>
        <w:ind w:left="104" w:right="9818"/>
        <w:rPr>
          <w:rFonts w:ascii="Verdana" w:hAnsi="Verdana" w:cs="Verdana"/>
          <w:sz w:val="16"/>
          <w:szCs w:val="16"/>
        </w:rPr>
        <w:sectPr w:rsidR="00655E4E" w:rsidSect="00E4061A">
          <w:type w:val="continuous"/>
          <w:pgSz w:w="11900" w:h="16840"/>
          <w:pgMar w:top="580" w:right="300" w:bottom="0" w:left="180" w:header="360" w:footer="326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used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yo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ab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it</w:t>
      </w:r>
      <w:r>
        <w:rPr>
          <w:rFonts w:ascii="Verdana" w:hAnsi="Verdana" w:cs="Verdana"/>
          <w:w w:val="99"/>
          <w:sz w:val="16"/>
          <w:szCs w:val="16"/>
        </w:rPr>
        <w:t>y 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cence.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78" w:lineRule="exact"/>
        <w:ind w:right="-1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5.1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phys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/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men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disability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der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unfit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possess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rearm?</w:t>
      </w:r>
    </w:p>
    <w:p w:rsidR="00655E4E" w:rsidRDefault="00655E4E">
      <w:pPr>
        <w:widowControl w:val="0"/>
        <w:autoSpaceDE w:val="0"/>
        <w:autoSpaceDN w:val="0"/>
        <w:adjustRightInd w:val="0"/>
        <w:spacing w:before="12" w:after="0" w:line="160" w:lineRule="exact"/>
        <w:rPr>
          <w:rFonts w:ascii="Verdana" w:hAnsi="Verdana" w:cs="Verdana"/>
          <w:sz w:val="16"/>
          <w:szCs w:val="16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yes,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se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before="7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before="7" w:after="0" w:line="240" w:lineRule="auto"/>
        <w:ind w:right="-20"/>
        <w:rPr>
          <w:rFonts w:ascii="Verdana" w:hAnsi="Verdana" w:cs="Verdana"/>
          <w:sz w:val="16"/>
          <w:szCs w:val="16"/>
        </w:rPr>
        <w:sectPr w:rsidR="00655E4E" w:rsidSect="00E4061A">
          <w:type w:val="continuous"/>
          <w:pgSz w:w="11900" w:h="16840"/>
          <w:pgMar w:top="580" w:right="300" w:bottom="120" w:left="180" w:header="360" w:footer="326" w:gutter="0"/>
          <w:cols w:num="3" w:space="720" w:equalWidth="0">
            <w:col w:w="2095" w:space="390"/>
            <w:col w:w="6649" w:space="426"/>
            <w:col w:w="1860"/>
          </w:cols>
          <w:noEndnote/>
        </w:sectPr>
      </w:pPr>
    </w:p>
    <w:p w:rsidR="00235AC1" w:rsidRDefault="00235AC1" w:rsidP="00235AC1">
      <w:pPr>
        <w:widowControl w:val="0"/>
        <w:autoSpaceDE w:val="0"/>
        <w:autoSpaceDN w:val="0"/>
        <w:adjustRightInd w:val="0"/>
        <w:spacing w:before="10" w:after="0" w:line="340" w:lineRule="exact"/>
        <w:ind w:left="4788" w:right="2965" w:hanging="1283"/>
        <w:jc w:val="center"/>
        <w:rPr>
          <w:rFonts w:ascii="Verdana" w:hAnsi="Verdana" w:cs="Verdana"/>
          <w:b/>
          <w:bCs/>
          <w:w w:val="99"/>
          <w:sz w:val="28"/>
          <w:szCs w:val="28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lastRenderedPageBreak/>
        <w:t>FIREARM DEALER</w:t>
      </w:r>
    </w:p>
    <w:p w:rsidR="00655E4E" w:rsidRDefault="00A83C17">
      <w:pPr>
        <w:widowControl w:val="0"/>
        <w:autoSpaceDE w:val="0"/>
        <w:autoSpaceDN w:val="0"/>
        <w:adjustRightInd w:val="0"/>
        <w:spacing w:before="10" w:after="0" w:line="340" w:lineRule="exact"/>
        <w:ind w:left="4788" w:right="2965" w:hanging="1283"/>
        <w:rPr>
          <w:rFonts w:ascii="Verdana" w:hAnsi="Verdana" w:cs="Verdana"/>
          <w:sz w:val="28"/>
          <w:szCs w:val="28"/>
        </w:rPr>
      </w:pPr>
      <w:r>
        <w:rPr>
          <w:noProof/>
          <w:lang w:val="en-AU" w:eastAsia="en-AU"/>
        </w:rPr>
        <w:pict>
          <v:rect id="_x0000_s1891" style="position:absolute;left:0;text-align:left;margin-left:28.4pt;margin-top:29.45pt;width:125pt;height:61pt;z-index:-251594752;mso-position-horizontal-relative:page;mso-position-vertical-relative:page" o:allowincell="f" filled="f" stroked="f">
            <v:textbox inset="0,0,0,0">
              <w:txbxContent>
                <w:p w:rsidR="00E4061A" w:rsidRDefault="00E4061A">
                  <w:pPr>
                    <w:spacing w:after="0" w:line="12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52" type="#_x0000_t75" style="width:124.5pt;height:60.75pt">
                        <v:imagedata r:id="rId16" o:title=""/>
                      </v:shape>
                    </w:pict>
                  </w: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655E4E">
        <w:rPr>
          <w:rFonts w:ascii="Verdana" w:hAnsi="Verdana" w:cs="Verdana"/>
          <w:b/>
          <w:bCs/>
          <w:w w:val="99"/>
          <w:sz w:val="28"/>
          <w:szCs w:val="28"/>
        </w:rPr>
        <w:t>(CLUB</w:t>
      </w:r>
      <w:r w:rsidR="00655E4E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655E4E">
        <w:rPr>
          <w:rFonts w:ascii="Verdana" w:hAnsi="Verdana" w:cs="Verdana"/>
          <w:b/>
          <w:bCs/>
          <w:w w:val="99"/>
          <w:sz w:val="28"/>
          <w:szCs w:val="28"/>
        </w:rPr>
        <w:t>ARMOURER’S)</w:t>
      </w:r>
      <w:r w:rsidR="00655E4E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655E4E">
        <w:rPr>
          <w:rFonts w:ascii="Verdana" w:hAnsi="Verdana" w:cs="Verdana"/>
          <w:b/>
          <w:bCs/>
          <w:w w:val="99"/>
          <w:sz w:val="28"/>
          <w:szCs w:val="28"/>
        </w:rPr>
        <w:t>LICENCE APPLI</w:t>
      </w:r>
      <w:r w:rsidR="00655E4E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655E4E">
        <w:rPr>
          <w:rFonts w:ascii="Verdana" w:hAnsi="Verdana" w:cs="Verdana"/>
          <w:b/>
          <w:bCs/>
          <w:w w:val="99"/>
          <w:sz w:val="28"/>
          <w:szCs w:val="28"/>
        </w:rPr>
        <w:t>ATION</w:t>
      </w:r>
    </w:p>
    <w:p w:rsidR="00655E4E" w:rsidRDefault="00A83C17">
      <w:pPr>
        <w:widowControl w:val="0"/>
        <w:autoSpaceDE w:val="0"/>
        <w:autoSpaceDN w:val="0"/>
        <w:adjustRightInd w:val="0"/>
        <w:spacing w:after="0" w:line="180" w:lineRule="exact"/>
        <w:ind w:left="4287" w:right="3914"/>
        <w:jc w:val="center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892" style="position:absolute;left:0;text-align:left;margin-left:11.3pt;margin-top:0;width:572.6pt;height:22.65pt;z-index:-251591680;mso-position-horizontal-relative:page" o:allowincell="f" fillcolor="#a6a25b" stroked="f">
            <v:path arrowok="t"/>
            <w10:wrap anchorx="page"/>
          </v:rect>
        </w:pict>
      </w:r>
      <w:r w:rsidR="00655E4E">
        <w:rPr>
          <w:rFonts w:ascii="Verdana" w:hAnsi="Verdana" w:cs="Verdana"/>
          <w:w w:val="99"/>
          <w:position w:val="-1"/>
          <w:sz w:val="16"/>
          <w:szCs w:val="16"/>
        </w:rPr>
        <w:t>ACT</w:t>
      </w:r>
      <w:r w:rsidR="00655E4E"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position w:val="-1"/>
          <w:sz w:val="16"/>
          <w:szCs w:val="16"/>
        </w:rPr>
        <w:t>F</w:t>
      </w:r>
      <w:r w:rsidR="00655E4E"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 w:rsidR="00655E4E"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 w:rsidR="00655E4E">
        <w:rPr>
          <w:rFonts w:ascii="Verdana" w:hAnsi="Verdana" w:cs="Verdana"/>
          <w:w w:val="99"/>
          <w:position w:val="-1"/>
          <w:sz w:val="16"/>
          <w:szCs w:val="16"/>
        </w:rPr>
        <w:t>earms</w:t>
      </w:r>
      <w:r w:rsidR="00655E4E"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position w:val="-1"/>
          <w:sz w:val="16"/>
          <w:szCs w:val="16"/>
        </w:rPr>
        <w:t>Act</w:t>
      </w:r>
      <w:r w:rsidR="00655E4E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position w:val="-1"/>
          <w:sz w:val="16"/>
          <w:szCs w:val="16"/>
        </w:rPr>
        <w:t>1996</w:t>
      </w:r>
      <w:r w:rsidR="00655E4E"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position w:val="-1"/>
          <w:sz w:val="16"/>
          <w:szCs w:val="16"/>
        </w:rPr>
        <w:t>-</w:t>
      </w:r>
      <w:r w:rsidR="00655E4E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position w:val="-1"/>
          <w:sz w:val="16"/>
          <w:szCs w:val="16"/>
        </w:rPr>
        <w:t>Part</w:t>
      </w:r>
      <w:r w:rsidR="00655E4E"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position w:val="-1"/>
          <w:sz w:val="16"/>
          <w:szCs w:val="16"/>
        </w:rPr>
        <w:t>7</w:t>
      </w:r>
      <w:r w:rsidR="00655E4E"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position w:val="-1"/>
          <w:sz w:val="16"/>
          <w:szCs w:val="16"/>
        </w:rPr>
        <w:t>and</w:t>
      </w:r>
      <w:r w:rsidR="00655E4E"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position w:val="-1"/>
          <w:sz w:val="16"/>
          <w:szCs w:val="16"/>
        </w:rPr>
        <w:t>13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sz w:val="26"/>
          <w:szCs w:val="26"/>
        </w:rPr>
      </w:pPr>
    </w:p>
    <w:p w:rsidR="00655E4E" w:rsidRDefault="00655E4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21"/>
          <w:szCs w:val="21"/>
        </w:rPr>
        <w:t>5.</w:t>
      </w:r>
      <w:r>
        <w:rPr>
          <w:rFonts w:ascii="Verdana" w:hAnsi="Verdana" w:cs="Verdana"/>
          <w:b/>
          <w:bCs/>
          <w:sz w:val="21"/>
          <w:szCs w:val="21"/>
        </w:rPr>
        <w:tab/>
        <w:t xml:space="preserve">PERSONAL HISTORY </w:t>
      </w:r>
      <w:r>
        <w:rPr>
          <w:rFonts w:ascii="Verdana" w:hAnsi="Verdana" w:cs="Verdana"/>
          <w:b/>
          <w:bCs/>
          <w:w w:val="99"/>
          <w:sz w:val="16"/>
          <w:szCs w:val="16"/>
        </w:rPr>
        <w:t>(Con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nue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)</w:t>
      </w:r>
    </w:p>
    <w:p w:rsidR="00655E4E" w:rsidRDefault="00A83C17" w:rsidP="00235AC1">
      <w:pPr>
        <w:widowControl w:val="0"/>
        <w:autoSpaceDE w:val="0"/>
        <w:autoSpaceDN w:val="0"/>
        <w:adjustRightInd w:val="0"/>
        <w:spacing w:before="83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893" style="position:absolute;left:0;text-align:left;margin-left:13.05pt;margin-top:153.2pt;width:107.75pt;height:660pt;z-index:-251593728;mso-position-horizontal-relative:page;mso-position-vertical-relative:page" fillcolor="#dcdddd" stroked="f">
            <v:stroke dashstyle="solid"/>
            <v:path arrowok="t"/>
            <w10:wrap anchorx="page" anchory="page"/>
          </v:rect>
        </w:pict>
      </w:r>
      <w:r>
        <w:rPr>
          <w:noProof/>
          <w:lang w:val="en-AU" w:eastAsia="en-AU"/>
        </w:rPr>
        <w:pict>
          <v:group id="_x0000_s1894" style="position:absolute;left:0;text-align:left;margin-left:127.05pt;margin-top:153.2pt;width:460.25pt;height:660pt;z-index:-251592704;mso-position-horizontal-relative:page;mso-position-vertical-relative:page" coordorigin="2484,2938" coordsize="9205,13399">
            <v:rect id="_x0000_s1895" style="position:absolute;left:2494;top:2948;width:9184;height:13378" o:allowincell="f" fillcolor="#dcdddd" stroked="f">
              <v:path arrowok="t"/>
            </v:rect>
            <v:rect id="_x0000_s1896" style="position:absolute;left:7494;top:3402;width:255;height:368" o:allowincell="f" fillcolor="#fdfdfd" stroked="f">
              <v:stroke dashstyle="solid"/>
              <v:path arrowok="t"/>
            </v:rect>
            <v:group id="_x0000_s1897" style="position:absolute;left:7494;top:3402;width:255;height:368" coordorigin="7494,3402" coordsize="255,368" o:allowincell="f">
              <v:shape id="_x0000_s1898" style="position:absolute;left:7494;top:3402;width:255;height:368;mso-position-horizontal-relative:page;mso-position-vertical-relative:page" coordsize="255,368" o:allowincell="f" path="m,368hhl14,352,14,14r225,l239,352r-225,l255,368,255,,,,,368e" fillcolor="#282828" stroked="f">
                <v:stroke dashstyle="solid"/>
                <v:path arrowok="t"/>
              </v:shape>
              <v:shape id="_x0000_s1899" style="position:absolute;left:7494;top:3402;width:255;height:368;mso-position-horizontal-relative:page;mso-position-vertical-relative:page" coordsize="255,368" o:allowincell="f" path="m14,352hhl,368r255,l14,352e" fillcolor="#282828" stroked="f">
                <v:stroke dashstyle="solid"/>
                <v:path arrowok="t"/>
              </v:shape>
            </v:group>
            <v:rect id="_x0000_s1900" style="position:absolute;left:8344;top:3402;width:254;height:368" o:allowincell="f" fillcolor="#fdfdfd" stroked="f">
              <v:path arrowok="t"/>
            </v:rect>
            <v:group id="_x0000_s1901" style="position:absolute;left:8344;top:3402;width:255;height:368" coordorigin="8344,3402" coordsize="255,368" o:allowincell="f">
              <v:shape id="_x0000_s1902" style="position:absolute;left:8344;top:340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903" style="position:absolute;left:8344;top:340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904" style="position:absolute;left:7494;top:3798;width:255;height:368" o:allowincell="f" fillcolor="#fdfdfd" stroked="f">
              <v:path arrowok="t"/>
            </v:rect>
            <v:group id="_x0000_s1905" style="position:absolute;left:7494;top:3797;width:255;height:369" coordorigin="7494,3797" coordsize="255,369" o:allowincell="f">
              <v:shape id="_x0000_s1906" style="position:absolute;left:7494;top:3797;width:255;height:369;mso-position-horizontal-relative:page;mso-position-vertical-relative:page" coordsize="255,369" o:allowincell="f" path="m,368hhl14,352,14,14r225,l239,352r-225,l255,368,255,,,,,368e" fillcolor="#282828" stroked="f">
                <v:stroke dashstyle="solid"/>
                <v:path arrowok="t"/>
              </v:shape>
              <v:shape id="_x0000_s1907" style="position:absolute;left:7494;top:3797;width:255;height:369;mso-position-horizontal-relative:page;mso-position-vertical-relative:page" coordsize="255,369" o:allowincell="f" path="m14,352hhl,368r255,l14,352e" fillcolor="#282828" stroked="f">
                <v:stroke dashstyle="solid"/>
                <v:path arrowok="t"/>
              </v:shape>
            </v:group>
            <v:rect id="_x0000_s1908" style="position:absolute;left:8344;top:3798;width:254;height:368" o:allowincell="f" fillcolor="#fdfdfd" stroked="f">
              <v:path arrowok="t"/>
            </v:rect>
            <v:group id="_x0000_s1909" style="position:absolute;left:8344;top:3797;width:255;height:369" coordorigin="8344,3797" coordsize="255,369" o:allowincell="f">
              <v:shape id="_x0000_s1910" style="position:absolute;left:8344;top:3797;width:255;height:369;mso-position-horizontal-relative:page;mso-position-vertical-relative:page" coordsize="255,369" o:allowincell="f" path="m,368hhl14,352,14,14r224,l238,352r-224,l254,368,254,,,,,368e" fillcolor="#282828" stroked="f">
                <v:stroke dashstyle="solid"/>
                <v:path arrowok="t"/>
              </v:shape>
              <v:shape id="_x0000_s1911" style="position:absolute;left:8344;top:3797;width:255;height:369;mso-position-horizontal-relative:page;mso-position-vertical-relative:page" coordsize="255,369" o:allowincell="f" path="m14,352hhl,368r254,l14,352e" fillcolor="#282828" stroked="f">
                <v:stroke dashstyle="solid"/>
                <v:path arrowok="t"/>
              </v:shape>
            </v:group>
            <v:rect id="_x0000_s1912" style="position:absolute;left:7494;top:4251;width:255;height:368" o:allowincell="f" fillcolor="#fdfdfd" stroked="f">
              <v:path arrowok="t"/>
            </v:rect>
            <v:group id="_x0000_s1913" style="position:absolute;left:7494;top:4251;width:255;height:369" coordorigin="7494,4251" coordsize="255,369" o:allowincell="f">
              <v:shape id="_x0000_s1914" style="position:absolute;left:7494;top:425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915" style="position:absolute;left:7494;top:42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916" style="position:absolute;left:8344;top:4251;width:254;height:368" o:allowincell="f" fillcolor="#fdfdfd" stroked="f">
              <v:path arrowok="t"/>
            </v:rect>
            <v:group id="_x0000_s1917" style="position:absolute;left:8344;top:4251;width:255;height:369" coordorigin="8344,4251" coordsize="255,369" o:allowincell="f">
              <v:shape id="_x0000_s1918" style="position:absolute;left:8344;top:425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919" style="position:absolute;left:8344;top:425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920" style="position:absolute;left:7494;top:4705;width:255;height:368" o:allowincell="f" fillcolor="#fdfdfd" stroked="f">
              <v:path arrowok="t"/>
            </v:rect>
            <v:group id="_x0000_s1921" style="position:absolute;left:7494;top:4705;width:255;height:368" coordorigin="7494,4705" coordsize="255,368" o:allowincell="f">
              <v:shape id="_x0000_s1922" style="position:absolute;left:7494;top:4705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923" style="position:absolute;left:7494;top:470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924" style="position:absolute;left:8344;top:4705;width:254;height:368" o:allowincell="f" fillcolor="#fdfdfd" stroked="f">
              <v:path arrowok="t"/>
            </v:rect>
            <v:group id="_x0000_s1925" style="position:absolute;left:8344;top:4705;width:255;height:368" coordorigin="8344,4705" coordsize="255,368" o:allowincell="f">
              <v:shape id="_x0000_s1926" style="position:absolute;left:8344;top:4705;width:255;height:368;mso-position-horizontal-relative:page;mso-position-vertical-relative:page" coordsize="255,368" o:allowincell="f" path="m,368hhl14,352,14,14r224,l238,352r-224,l254,368,254,,,,,368e" fillcolor="#282828" stroked="f">
                <v:stroke dashstyle="solid"/>
                <v:path arrowok="t"/>
              </v:shape>
              <v:shape id="_x0000_s1927" style="position:absolute;left:8344;top:4705;width:255;height:368;mso-position-horizontal-relative:page;mso-position-vertical-relative:page" coordsize="255,368" o:allowincell="f" path="m14,352hhl,368r254,l14,352e" fillcolor="#282828" stroked="f">
                <v:stroke dashstyle="solid"/>
                <v:path arrowok="t"/>
              </v:shape>
            </v:group>
            <v:rect id="_x0000_s1928" style="position:absolute;left:7494;top:5158;width:255;height:368" o:allowincell="f" fillcolor="#fdfdfd" stroked="f">
              <v:stroke dashstyle="solid"/>
              <v:path arrowok="t"/>
            </v:rect>
            <v:group id="_x0000_s1929" style="position:absolute;left:7494;top:5158;width:255;height:369" coordorigin="7494,5158" coordsize="255,369" o:allowincell="f">
              <v:shape id="_x0000_s1930" style="position:absolute;left:7494;top:5158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931" style="position:absolute;left:7494;top:5158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932" style="position:absolute;left:8344;top:5158;width:254;height:368" o:allowincell="f" fillcolor="#fdfdfd" stroked="f">
              <v:path arrowok="t"/>
            </v:rect>
            <v:group id="_x0000_s1933" style="position:absolute;left:8344;top:5158;width:255;height:369" coordorigin="8344,5158" coordsize="255,369" o:allowincell="f">
              <v:shape id="_x0000_s1934" style="position:absolute;left:8344;top:5158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935" style="position:absolute;left:8344;top:5158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936" style="position:absolute;left:7494;top:5612;width:255;height:368" o:allowincell="f" fillcolor="#fdfdfd" stroked="f">
              <v:stroke dashstyle="solid"/>
              <v:path arrowok="t"/>
            </v:rect>
            <v:group id="_x0000_s1937" style="position:absolute;left:7494;top:5612;width:255;height:368" coordorigin="7494,5612" coordsize="255,368" o:allowincell="f">
              <v:shape id="_x0000_s1938" style="position:absolute;left:7494;top:561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939" style="position:absolute;left:7494;top:561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940" style="position:absolute;left:8344;top:5612;width:254;height:368" o:allowincell="f" fillcolor="#fdfdfd" stroked="f">
              <v:path arrowok="t"/>
            </v:rect>
            <v:group id="_x0000_s1941" style="position:absolute;left:8344;top:5612;width:255;height:368" coordorigin="8344,5612" coordsize="255,368" o:allowincell="f">
              <v:shape id="_x0000_s1942" style="position:absolute;left:8344;top:561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943" style="position:absolute;left:8344;top:561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944" style="position:absolute;left:10215;top:7143;width:254;height:368" o:allowincell="f" fillcolor="#fdfdfd" stroked="f">
              <v:path arrowok="t"/>
            </v:rect>
            <v:group id="_x0000_s1945" style="position:absolute;left:10215;top:7143;width:255;height:369" coordorigin="10215,7143" coordsize="255,369" o:allowincell="f">
              <v:shape id="_x0000_s1946" style="position:absolute;left:10215;top:7143;width:255;height:369;mso-position-horizontal-relative:page;mso-position-vertical-relative:page" coordsize="255,369" o:allowincell="f" path="m,368hhl14,352,14,14r224,l238,352r-224,l254,368,254,,,,,368e" fillcolor="#282828" stroked="f">
                <v:stroke dashstyle="solid"/>
                <v:path arrowok="t"/>
              </v:shape>
              <v:shape id="_x0000_s1947" style="position:absolute;left:10215;top:7143;width:255;height:369;mso-position-horizontal-relative:page;mso-position-vertical-relative:page" coordsize="255,369" o:allowincell="f" path="m14,352hhl,368r254,l14,352e" fillcolor="#282828" stroked="f">
                <v:stroke dashstyle="solid"/>
                <v:path arrowok="t"/>
              </v:shape>
            </v:group>
            <v:rect id="_x0000_s1948" style="position:absolute;left:11065;top:7143;width:255;height:368" o:allowincell="f" fillcolor="#fdfdfd" stroked="f">
              <v:stroke dashstyle="solid"/>
              <v:path arrowok="t"/>
            </v:rect>
            <v:group id="_x0000_s1949" style="position:absolute;left:11065;top:7143;width:255;height:369" coordorigin="11065,7143" coordsize="255,369" o:allowincell="f">
              <v:shape id="_x0000_s1950" style="position:absolute;left:11065;top:7143;width:255;height:369;mso-position-horizontal-relative:page;mso-position-vertical-relative:page" coordsize="255,369" o:allowincell="f" path="m,368hhl14,352,14,14r226,l240,352r-226,l255,368,255,,,,,368e" fillcolor="#282828" stroked="f">
                <v:stroke dashstyle="solid"/>
                <v:path arrowok="t"/>
              </v:shape>
              <v:shape id="_x0000_s1951" style="position:absolute;left:11065;top:7143;width:255;height:369;mso-position-horizontal-relative:page;mso-position-vertical-relative:page" coordsize="255,369" o:allowincell="f" path="m14,352hhl,368r255,l14,352e" fillcolor="#282828" stroked="f">
                <v:stroke dashstyle="solid"/>
                <v:path arrowok="t"/>
              </v:shape>
            </v:group>
            <v:rect id="_x0000_s1952" style="position:absolute;left:10215;top:8673;width:254;height:368" o:allowincell="f" fillcolor="#fdfdfd" stroked="f">
              <v:stroke dashstyle="3 1"/>
              <v:path arrowok="t"/>
            </v:rect>
            <v:group id="_x0000_s1953" style="position:absolute;left:10215;top:8673;width:255;height:369" coordorigin="10215,8673" coordsize="255,369" o:allowincell="f">
              <v:shape id="_x0000_s1954" style="position:absolute;left:10215;top:8673;width:255;height:369;mso-position-horizontal-relative:page;mso-position-vertical-relative:page" coordsize="255,369" o:allowincell="f" path="m,368hhl14,352,14,14r224,l238,352r-224,l254,368,254,,,,,368e" fillcolor="#282828" stroked="f">
                <v:stroke dashstyle="solid"/>
                <v:path arrowok="t"/>
              </v:shape>
              <v:shape id="_x0000_s1955" style="position:absolute;left:10215;top:8673;width:255;height:369;mso-position-horizontal-relative:page;mso-position-vertical-relative:page" coordsize="255,369" o:allowincell="f" path="m14,352hhl,368r254,l14,352e" fillcolor="#282828" stroked="f">
                <v:stroke dashstyle="solid"/>
                <v:path arrowok="t"/>
              </v:shape>
            </v:group>
            <v:rect id="_x0000_s1956" style="position:absolute;left:11065;top:8673;width:255;height:368" o:allowincell="f" fillcolor="#fdfdfd" stroked="f">
              <v:stroke dashstyle="solid"/>
              <v:path arrowok="t"/>
            </v:rect>
            <v:group id="_x0000_s1957" style="position:absolute;left:11065;top:8673;width:255;height:369" coordorigin="11065,8673" coordsize="255,369" o:allowincell="f">
              <v:shape id="_x0000_s1958" style="position:absolute;left:11065;top:8673;width:255;height:369;mso-position-horizontal-relative:page;mso-position-vertical-relative:page" coordsize="255,369" o:allowincell="f" path="m,368hhl14,352,14,14r226,l240,352r-226,l255,368,255,,,,,368e" fillcolor="#282828" stroked="f">
                <v:stroke dashstyle="solid"/>
                <v:path arrowok="t"/>
              </v:shape>
              <v:shape id="_x0000_s1959" style="position:absolute;left:11065;top:8673;width:255;height:369;mso-position-horizontal-relative:page;mso-position-vertical-relative:page" coordsize="255,369" o:allowincell="f" path="m14,352hhl,368r255,l14,352e" fillcolor="#282828" stroked="f">
                <v:stroke dashstyle="solid"/>
                <v:path arrowok="t"/>
              </v:shape>
            </v:group>
            <v:rect id="_x0000_s1960" style="position:absolute;left:2562;top:6519;width:7539;height:567" o:allowincell="f" fillcolor="#fdfdfd" stroked="f">
              <v:path arrowok="t"/>
            </v:rect>
            <v:group id="_x0000_s1961" style="position:absolute;left:2561;top:6519;width:7540;height:568" coordorigin="2561,6519" coordsize="7540,568" o:allowincell="f">
              <v:shape id="_x0000_s1962" style="position:absolute;left:2561;top:6519;width:7540;height:568;mso-position-horizontal-relative:page;mso-position-vertical-relative:page" coordsize="7540,568" o:allowincell="f" path="m,567hhl14,552,14,14r7510,l7524,552,14,552r7525,15l7539,,,,,567e" fillcolor="#282828" stroked="f">
                <v:path arrowok="t"/>
              </v:shape>
              <v:shape id="_x0000_s1963" style="position:absolute;left:2561;top:6519;width:7540;height:568;mso-position-horizontal-relative:page;mso-position-vertical-relative:page" coordsize="7540,568" o:allowincell="f" path="m14,552hhl,567r7539,l14,552e" fillcolor="#282828" stroked="f">
                <v:path arrowok="t"/>
              </v:shape>
            </v:group>
            <v:rect id="_x0000_s1964" style="position:absolute;left:2562;top:7824;width:7539;height:566" o:allowincell="f" fillcolor="#fdfdfd" stroked="f">
              <v:path arrowok="t"/>
            </v:rect>
            <v:group id="_x0000_s1965" style="position:absolute;left:2561;top:7824;width:7540;height:566" coordorigin="2561,7824" coordsize="7540,566" o:allowincell="f">
              <v:shape id="_x0000_s1966" style="position:absolute;left:2561;top:7824;width:7540;height:566;mso-position-horizontal-relative:page;mso-position-vertical-relative:page" coordsize="7540,566" o:allowincell="f" path="m,566hhl14,550,14,14r7510,l7524,550,14,550r7525,16l7539,,,,,566e" fillcolor="#282828" stroked="f">
                <v:path arrowok="t"/>
              </v:shape>
              <v:shape id="_x0000_s1967" style="position:absolute;left:2561;top:7824;width:7540;height:566;mso-position-horizontal-relative:page;mso-position-vertical-relative:page" coordsize="7540,566" o:allowincell="f" path="m14,550hhl,566r7539,l14,550e" fillcolor="#282828" stroked="f">
                <v:path arrowok="t"/>
              </v:shape>
            </v:group>
            <v:rect id="_x0000_s1968" style="position:absolute;left:2562;top:9411;width:7539;height:410" o:allowincell="f" fillcolor="#fdfdfd" stroked="f">
              <v:path arrowok="t"/>
            </v:rect>
            <v:group id="_x0000_s1969" style="position:absolute;left:2561;top:9411;width:7540;height:411" coordorigin="2561,9411" coordsize="7540,411" o:allowincell="f">
              <v:shape id="_x0000_s1970" style="position:absolute;left:2561;top:9411;width:7540;height:411;mso-position-horizontal-relative:page;mso-position-vertical-relative:page" coordsize="7540,411" o:allowincell="f" path="m,410hhl14,394,14,14r7510,l7524,394,14,394r7525,16l7539,,,,,410e" fillcolor="#282828" stroked="f">
                <v:path arrowok="t"/>
              </v:shape>
              <v:shape id="_x0000_s1971" style="position:absolute;left:2561;top:9411;width:7540;height:411;mso-position-horizontal-relative:page;mso-position-vertical-relative:page" coordsize="7540,411" o:allowincell="f" path="m14,394hhl,410r7539,l14,394e" fillcolor="#282828" stroked="f">
                <v:path arrowok="t"/>
              </v:shape>
            </v:group>
            <v:rect id="_x0000_s1972" style="position:absolute;left:7143;top:10034;width:255;height:368" o:allowincell="f" fillcolor="#fdfdfd" stroked="f">
              <v:path arrowok="t"/>
            </v:rect>
            <v:group id="_x0000_s1973" style="position:absolute;left:7143;top:10034;width:256;height:368" coordorigin="7143,10034" coordsize="256,368" o:allowincell="f">
              <v:shape id="_x0000_s1974" style="position:absolute;left:7143;top:10034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975" style="position:absolute;left:7143;top:10034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976" style="position:absolute;left:7994;top:10034;width:255;height:368" o:allowincell="f" fillcolor="#fdfdfd" stroked="f">
              <v:stroke dashstyle="solid"/>
              <v:path arrowok="t"/>
            </v:rect>
            <v:group id="_x0000_s1977" style="position:absolute;left:7994;top:10034;width:256;height:368" coordorigin="7994,10034" coordsize="256,368" o:allowincell="f">
              <v:shape id="_x0000_s1978" style="position:absolute;left:7994;top:10034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979" style="position:absolute;left:7994;top:10034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980" style="position:absolute;left:6520;top:10544;width:254;height:369" o:allowincell="f" fillcolor="#fdfdfd" stroked="f">
              <v:path arrowok="t"/>
            </v:rect>
            <v:group id="_x0000_s1981" style="position:absolute;left:6520;top:10544;width:255;height:370" coordorigin="6520,10544" coordsize="255,370" o:allowincell="f">
              <v:shape id="_x0000_s1982" style="position:absolute;left:6520;top:10544;width:255;height:370;mso-position-horizontal-relative:page;mso-position-vertical-relative:page" coordsize="255,370" o:allowincell="f" path="m,369hhl14,353,14,14r224,l238,353r-224,l254,369,254,,,,,369e" fillcolor="#282828" stroked="f">
                <v:path arrowok="t"/>
              </v:shape>
              <v:shape id="_x0000_s1983" style="position:absolute;left:6520;top:10544;width:255;height:370;mso-position-horizontal-relative:page;mso-position-vertical-relative:page" coordsize="255,370" o:allowincell="f" path="m14,353hhl,369r254,l14,353e" fillcolor="#282828" stroked="f">
                <v:path arrowok="t"/>
              </v:shape>
            </v:group>
            <v:rect id="_x0000_s1984" style="position:absolute;left:6804;top:10544;width:254;height:369" o:allowincell="f" fillcolor="#fdfdfd" stroked="f">
              <v:path arrowok="t"/>
            </v:rect>
            <v:group id="_x0000_s1985" style="position:absolute;left:6804;top:10544;width:254;height:370" coordorigin="6804,10544" coordsize="254,370" o:allowincell="f">
              <v:shape id="_x0000_s1986" style="position:absolute;left:6804;top:10544;width:254;height:370;mso-position-horizontal-relative:page;mso-position-vertical-relative:page" coordsize="254,370" o:allowincell="f" path="m,369hhl14,353,14,14r224,l238,353r-224,l254,369,254,,,,,369e" fillcolor="#282828" stroked="f">
                <v:path arrowok="t"/>
              </v:shape>
              <v:shape id="_x0000_s1987" style="position:absolute;left:6804;top:10544;width:254;height:370;mso-position-horizontal-relative:page;mso-position-vertical-relative:page" coordsize="254,370" o:allowincell="f" path="m14,353hhl,369r254,l14,353e" fillcolor="#282828" stroked="f">
                <v:path arrowok="t"/>
              </v:shape>
            </v:group>
            <v:rect id="_x0000_s1988" style="position:absolute;left:7087;top:10544;width:255;height:369" o:allowincell="f" fillcolor="#fdfdfd" stroked="f">
              <v:stroke dashstyle="solid"/>
              <v:path arrowok="t"/>
            </v:rect>
            <v:group id="_x0000_s1989" style="position:absolute;left:7087;top:10544;width:255;height:370" coordorigin="7087,10544" coordsize="255,370" o:allowincell="f">
              <v:shape id="_x0000_s1990" style="position:absolute;left:7087;top:10544;width:255;height:370;mso-position-horizontal-relative:page;mso-position-vertical-relative:page" coordsize="255,370" o:allowincell="f" path="m,369hhl14,353,14,14r225,l239,353r-225,l255,369,255,,,,,369e" fillcolor="#282828" stroked="f">
                <v:path arrowok="t"/>
              </v:shape>
              <v:shape id="_x0000_s1991" style="position:absolute;left:7087;top:10544;width:255;height:370;mso-position-horizontal-relative:page;mso-position-vertical-relative:page" coordsize="255,370" o:allowincell="f" path="m14,353hhl,369r255,l14,353e" fillcolor="#282828" stroked="f">
                <v:path arrowok="t"/>
              </v:shape>
            </v:group>
            <v:rect id="_x0000_s1992" style="position:absolute;left:7653;top:10544;width:255;height:369" o:allowincell="f" fillcolor="#fdfdfd" stroked="f">
              <v:path arrowok="t"/>
            </v:rect>
            <v:group id="_x0000_s1993" style="position:absolute;left:7653;top:10544;width:256;height:370" coordorigin="7653,10544" coordsize="256,370" o:allowincell="f">
              <v:shape id="_x0000_s1994" style="position:absolute;left:7653;top:10544;width:256;height:370;mso-position-horizontal-relative:page;mso-position-vertical-relative:page" coordsize="256,370" o:allowincell="f" path="m,369hhl14,353,14,14r225,l239,353r-225,l255,369,255,,,,,369e" fillcolor="#282828" stroked="f">
                <v:stroke dashstyle="solid"/>
                <v:path arrowok="t"/>
              </v:shape>
              <v:shape id="_x0000_s1995" style="position:absolute;left:7653;top:10544;width:256;height:370;mso-position-horizontal-relative:page;mso-position-vertical-relative:page" coordsize="256,370" o:allowincell="f" path="m14,353hhl,369r255,l14,353e" fillcolor="#282828" stroked="f">
                <v:stroke dashstyle="solid"/>
                <v:path arrowok="t"/>
              </v:shape>
            </v:group>
            <v:rect id="_x0000_s1996" style="position:absolute;left:7370;top:10544;width:255;height:369" o:allowincell="f" fillcolor="#fdfdfd" stroked="f">
              <v:path arrowok="t"/>
            </v:rect>
            <v:group id="_x0000_s1997" style="position:absolute;left:7370;top:10544;width:256;height:370" coordorigin="7370,10544" coordsize="256,370" o:allowincell="f">
              <v:shape id="_x0000_s1998" style="position:absolute;left:7370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999" style="position:absolute;left:7370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2000" style="position:absolute;left:8221;top:10544;width:254;height:369" o:allowincell="f" fillcolor="#fdfdfd" stroked="f">
              <v:stroke dashstyle="solid"/>
              <v:path arrowok="t"/>
            </v:rect>
            <v:group id="_x0000_s2001" style="position:absolute;left:8221;top:10544;width:254;height:370" coordorigin="8221,10544" coordsize="254,370" o:allowincell="f">
              <v:shape id="_x0000_s2002" style="position:absolute;left:8221;top:10544;width:254;height:370;mso-position-horizontal-relative:page;mso-position-vertical-relative:page" coordsize="254,370" o:allowincell="f" path="m,369hhl14,353,14,14r224,l238,353r-224,l254,369,254,,,,,369e" fillcolor="#282828" stroked="f">
                <v:stroke dashstyle="solid"/>
                <v:path arrowok="t"/>
              </v:shape>
              <v:shape id="_x0000_s2003" style="position:absolute;left:8221;top:10544;width:254;height:370;mso-position-horizontal-relative:page;mso-position-vertical-relative:page" coordsize="254,370" o:allowincell="f" path="m14,353hhl,369r254,l14,353e" fillcolor="#282828" stroked="f">
                <v:stroke dashstyle="solid"/>
                <v:path arrowok="t"/>
              </v:shape>
            </v:group>
            <v:rect id="_x0000_s2004" style="position:absolute;left:7938;top:10544;width:254;height:369" o:allowincell="f" fillcolor="#fdfdfd" stroked="f">
              <v:stroke dashstyle="solid"/>
              <v:path arrowok="t"/>
            </v:rect>
            <v:group id="_x0000_s2005" style="position:absolute;left:7938;top:10544;width:254;height:370" coordorigin="7938,10544" coordsize="254,370" o:allowincell="f">
              <v:shape id="_x0000_s2006" style="position:absolute;left:7938;top:10544;width:254;height:370;mso-position-horizontal-relative:page;mso-position-vertical-relative:page" coordsize="254,370" o:allowincell="f" path="m,369hhl14,353,14,14r224,l238,353r-224,l254,369,254,,,,,369e" fillcolor="#282828" stroked="f">
                <v:stroke dashstyle="solid"/>
                <v:path arrowok="t"/>
              </v:shape>
              <v:shape id="_x0000_s2007" style="position:absolute;left:7938;top:10544;width:254;height:370;mso-position-horizontal-relative:page;mso-position-vertical-relative:page" coordsize="254,370" o:allowincell="f" path="m14,353hhl,369r254,l14,353e" fillcolor="#282828" stroked="f">
                <v:stroke dashstyle="solid"/>
                <v:path arrowok="t"/>
              </v:shape>
            </v:group>
            <v:rect id="_x0000_s2008" style="position:absolute;left:8504;top:10544;width:255;height:369" o:allowincell="f" fillcolor="#fdfdfd" stroked="f">
              <v:stroke dashstyle="solid"/>
              <v:path arrowok="t"/>
            </v:rect>
            <v:group id="_x0000_s2009" style="position:absolute;left:8504;top:10544;width:256;height:370" coordorigin="8504,10544" coordsize="256,370" o:allowincell="f">
              <v:shape id="_x0000_s2010" style="position:absolute;left:8504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2011" style="position:absolute;left:8504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2012" style="position:absolute;left:5443;top:11282;width:5329;height:396" o:allowincell="f" fillcolor="#fdfdfd" stroked="f">
              <v:path arrowok="t"/>
            </v:rect>
            <v:group id="_x0000_s2013" style="position:absolute;left:5443;top:11282;width:5329;height:396" coordorigin="5443,11282" coordsize="5329,396" o:allowincell="f">
              <v:shape id="_x0000_s2014" style="position:absolute;left:5443;top:11282;width:5329;height:396;mso-position-horizontal-relative:page;mso-position-vertical-relative:page" coordsize="5329,396" o:allowincell="f" path="m,396hhl14,380,14,14r5299,l5313,380,14,380r5315,16l5329,,,,,396e" fillcolor="#282828" stroked="f">
                <v:path arrowok="t"/>
              </v:shape>
              <v:shape id="_x0000_s2015" style="position:absolute;left:5443;top:11282;width:5329;height:396;mso-position-horizontal-relative:page;mso-position-vertical-relative:page" coordsize="5329,396" o:allowincell="f" path="m14,380hhl,396r5329,l14,380e" fillcolor="#282828" stroked="f">
                <v:path arrowok="t"/>
              </v:shape>
            </v:group>
            <v:rect id="_x0000_s2016" style="position:absolute;left:7201;top:11905;width:254;height:368" o:allowincell="f" fillcolor="#fdfdfd" stroked="f">
              <v:path arrowok="t"/>
            </v:rect>
            <v:group id="_x0000_s2017" style="position:absolute;left:7201;top:11905;width:254;height:368" coordorigin="7201,11905" coordsize="254,368" o:allowincell="f">
              <v:shape id="_x0000_s2018" style="position:absolute;left:7201;top:1190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2019" style="position:absolute;left:7201;top:1190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2020" style="position:absolute;left:8050;top:11905;width:255;height:368" o:allowincell="f" fillcolor="#fdfdfd" stroked="f">
              <v:path arrowok="t"/>
            </v:rect>
            <v:group id="_x0000_s2021" style="position:absolute;left:8050;top:11905;width:256;height:368" coordorigin="8050,11905" coordsize="256,368" o:allowincell="f">
              <v:shape id="_x0000_s2022" style="position:absolute;left:8050;top:1190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2023" style="position:absolute;left:8050;top:1190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024" style="position:absolute;left:7201;top:12472;width:254;height:368" o:allowincell="f" fillcolor="#fdfdfd" stroked="f">
              <v:path arrowok="t"/>
            </v:rect>
            <v:group id="_x0000_s2025" style="position:absolute;left:7201;top:12472;width:254;height:369" coordorigin="7201,12472" coordsize="254,369" o:allowincell="f">
              <v:shape id="_x0000_s2026" style="position:absolute;left:7201;top:12472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2027" style="position:absolute;left:7201;top:12472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2028" style="position:absolute;left:8050;top:12472;width:255;height:368" o:allowincell="f" fillcolor="#fdfdfd" stroked="f">
              <v:path arrowok="t"/>
            </v:rect>
            <v:group id="_x0000_s2029" style="position:absolute;left:8050;top:12472;width:256;height:369" coordorigin="8050,12472" coordsize="256,369" o:allowincell="f">
              <v:shape id="_x0000_s2030" style="position:absolute;left:8050;top:12472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2031" style="position:absolute;left:8050;top:1247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2032" style="position:absolute;left:5851;top:12926;width:5329;height:396" o:allowincell="f" fillcolor="#fdfdfd" stroked="f">
              <v:path arrowok="t"/>
            </v:rect>
            <v:group id="_x0000_s2033" style="position:absolute;left:5851;top:12926;width:5329;height:396" coordorigin="5851,12926" coordsize="5329,396" o:allowincell="f">
              <v:shape id="_x0000_s2034" style="position:absolute;left:5851;top:12926;width:5329;height:396;mso-position-horizontal-relative:page;mso-position-vertical-relative:page" coordsize="5329,396" o:allowincell="f" path="m,396hhl14,380,14,14r5299,l5313,380,14,380r5315,16l5329,,,,,396e" fillcolor="#282828" stroked="f">
                <v:path arrowok="t"/>
              </v:shape>
              <v:shape id="_x0000_s2035" style="position:absolute;left:5851;top:12926;width:5329;height:396;mso-position-horizontal-relative:page;mso-position-vertical-relative:page" coordsize="5329,396" o:allowincell="f" path="m14,380hhl,396r5329,l14,380e" fillcolor="#282828" stroked="f">
                <v:path arrowok="t"/>
              </v:shape>
            </v:group>
            <v:rect id="_x0000_s2036" style="position:absolute;left:6577;top:13549;width:254;height:368" o:allowincell="f" fillcolor="#fdfdfd" stroked="f">
              <v:path arrowok="t"/>
            </v:rect>
            <v:group id="_x0000_s2037" style="position:absolute;left:6577;top:13549;width:254;height:368" coordorigin="6577,13549" coordsize="254,368" o:allowincell="f">
              <v:shape id="_x0000_s2038" style="position:absolute;left:6577;top:13549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2039" style="position:absolute;left:6577;top:13549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2040" style="position:absolute;left:6860;top:13549;width:255;height:368" o:allowincell="f" fillcolor="#fdfdfd" stroked="f">
              <v:path arrowok="t"/>
            </v:rect>
            <v:group id="_x0000_s2041" style="position:absolute;left:6860;top:13549;width:256;height:368" coordorigin="6860,13549" coordsize="256,368" o:allowincell="f">
              <v:shape id="_x0000_s2042" style="position:absolute;left:6860;top:13549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2043" style="position:absolute;left:6860;top:1354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044" style="position:absolute;left:7143;top:13549;width:255;height:368" o:allowincell="f" fillcolor="#fdfdfd" stroked="f">
              <v:path arrowok="t"/>
            </v:rect>
            <v:group id="_x0000_s2045" style="position:absolute;left:7143;top:13549;width:256;height:368" coordorigin="7143,13549" coordsize="256,368" o:allowincell="f">
              <v:shape id="_x0000_s2046" style="position:absolute;left:7143;top:13549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2047" style="position:absolute;left:7143;top:1354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072" style="position:absolute;left:7711;top:13549;width:254;height:368" o:allowincell="f" fillcolor="#fdfdfd" stroked="f">
              <v:stroke dashstyle="solid"/>
              <v:path arrowok="t"/>
            </v:rect>
            <v:group id="_x0000_s3073" style="position:absolute;left:7711;top:13549;width:254;height:368" coordorigin="7711,13549" coordsize="254,368" o:allowincell="f">
              <v:shape id="_x0000_s3074" style="position:absolute;left:7711;top:13549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3075" style="position:absolute;left:7711;top:13549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3076" style="position:absolute;left:7426;top:13549;width:255;height:368" o:allowincell="f" fillcolor="#fdfdfd" stroked="f">
              <v:stroke dashstyle="1 1"/>
              <v:path arrowok="t"/>
            </v:rect>
            <v:group id="_x0000_s3077" style="position:absolute;left:7426;top:13549;width:256;height:368" coordorigin="7426,13549" coordsize="256,368" o:allowincell="f">
              <v:shape id="_x0000_s3078" style="position:absolute;left:7426;top:13549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3079" style="position:absolute;left:7426;top:13549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3080" style="position:absolute;left:8277;top:13549;width:255;height:368" o:allowincell="f" fillcolor="#fdfdfd" stroked="f">
              <v:stroke dashstyle="dot"/>
              <v:path arrowok="t"/>
            </v:rect>
            <v:group id="_x0000_s3081" style="position:absolute;left:8277;top:13549;width:256;height:368" coordorigin="8277,13549" coordsize="256,368" o:allowincell="f">
              <v:shape id="_x0000_s3082" style="position:absolute;left:8277;top:13549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3083" style="position:absolute;left:8277;top:13549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3084" style="position:absolute;left:7994;top:13549;width:255;height:368" o:allowincell="f" fillcolor="#fdfdfd" stroked="f">
              <v:stroke dashstyle="solid"/>
              <v:path arrowok="t"/>
            </v:rect>
            <v:group id="_x0000_s3085" style="position:absolute;left:7994;top:13549;width:256;height:368" coordorigin="7994,13549" coordsize="256,368" o:allowincell="f">
              <v:shape id="_x0000_s3086" style="position:absolute;left:7994;top:13549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3087" style="position:absolute;left:7994;top:13549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3088" style="position:absolute;left:8560;top:13549;width:255;height:368" o:allowincell="f" fillcolor="#fdfdfd" stroked="f">
              <v:stroke dashstyle="solid"/>
              <v:path arrowok="t"/>
            </v:rect>
            <v:group id="_x0000_s3089" style="position:absolute;left:8560;top:13549;width:256;height:368" coordorigin="8560,13549" coordsize="256,368" o:allowincell="f">
              <v:shape id="_x0000_s3090" style="position:absolute;left:8560;top:13549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3091" style="position:absolute;left:8560;top:13549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3092" style="position:absolute;left:7201;top:14343;width:254;height:368" o:allowincell="f" fillcolor="#fdfdfd" stroked="f">
              <v:path arrowok="t"/>
            </v:rect>
            <v:group id="_x0000_s3093" style="position:absolute;left:7201;top:14343;width:254;height:369" coordorigin="7201,14343" coordsize="254,369" o:allowincell="f">
              <v:shape id="_x0000_s3094" style="position:absolute;left:7201;top:14343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095" style="position:absolute;left:7201;top:14343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096" style="position:absolute;left:8050;top:14343;width:255;height:368" o:allowincell="f" fillcolor="#fdfdfd" stroked="f">
              <v:path arrowok="t"/>
            </v:rect>
            <v:group id="_x0000_s3097" style="position:absolute;left:8050;top:14343;width:256;height:369" coordorigin="8050,14343" coordsize="256,369" o:allowincell="f">
              <v:shape id="_x0000_s3098" style="position:absolute;left:8050;top:14343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099" style="position:absolute;left:8050;top:14343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100" style="position:absolute;left:2551;top:15024;width:7540;height:1190" o:allowincell="f" fillcolor="#fdfdfd" stroked="f">
              <v:path arrowok="t"/>
            </v:rect>
            <v:group id="_x0000_s3101" style="position:absolute;left:2551;top:15024;width:7541;height:1190" coordorigin="2551,15024" coordsize="7541,1190" o:allowincell="f">
              <v:shape id="_x0000_s3102" style="position:absolute;left:2551;top:15024;width:7541;height:1190;mso-position-horizontal-relative:page;mso-position-vertical-relative:page" coordsize="7541,1190" o:allowincell="f" path="m,1190hhl14,1174,14,14r7511,l7525,1174r-7511,l7540,1190,7540,,,,,1190e" fillcolor="#282828" stroked="f">
                <v:path arrowok="t"/>
              </v:shape>
              <v:shape id="_x0000_s3103" style="position:absolute;left:2551;top:15024;width:7541;height:1190;mso-position-horizontal-relative:page;mso-position-vertical-relative:page" coordsize="7541,1190" o:allowincell="f" path="m14,1174hhl,1190r7540,l14,1174e" fillcolor="#282828" stroked="f">
                <v:path arrowok="t"/>
              </v:shape>
            </v:group>
            <w10:wrap anchorx="page" anchory="page"/>
          </v:group>
        </w:pict>
      </w:r>
      <w:r w:rsidR="00655E4E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The</w:t>
      </w:r>
      <w:r w:rsidR="00655E4E"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 xml:space="preserve"> </w:t>
      </w:r>
      <w:r w:rsidR="00655E4E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ap</w:t>
      </w:r>
      <w:r w:rsidR="00655E4E"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p</w:t>
      </w:r>
      <w:r w:rsidR="00655E4E"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>l</w:t>
      </w:r>
      <w:r w:rsidR="00655E4E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icant</w:t>
      </w:r>
      <w:r w:rsidR="00655E4E"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 xml:space="preserve"> </w:t>
      </w:r>
      <w:r w:rsidR="00655E4E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to</w:t>
      </w:r>
    </w:p>
    <w:p w:rsidR="00655E4E" w:rsidRDefault="00655E4E">
      <w:pPr>
        <w:widowControl w:val="0"/>
        <w:autoSpaceDE w:val="0"/>
        <w:autoSpaceDN w:val="0"/>
        <w:adjustRightInd w:val="0"/>
        <w:spacing w:before="83" w:after="0" w:line="143" w:lineRule="exact"/>
        <w:ind w:left="104" w:right="-20"/>
        <w:rPr>
          <w:rFonts w:ascii="Verdana" w:hAnsi="Verdana" w:cs="Verdana"/>
          <w:sz w:val="16"/>
          <w:szCs w:val="16"/>
        </w:rPr>
        <w:sectPr w:rsidR="00655E4E" w:rsidSect="00CB0E83">
          <w:pgSz w:w="11900" w:h="16840"/>
          <w:pgMar w:top="852" w:right="300" w:bottom="0" w:left="180" w:header="672" w:footer="344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52" w:after="0" w:line="188" w:lineRule="exact"/>
        <w:ind w:left="104" w:right="-3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5.2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suf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ered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ived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ow</w:t>
      </w:r>
      <w:r>
        <w:rPr>
          <w:rFonts w:ascii="Verdana" w:hAnsi="Verdana" w:cs="Verdana"/>
          <w:spacing w:val="1"/>
          <w:w w:val="99"/>
          <w:sz w:val="16"/>
          <w:szCs w:val="16"/>
        </w:rPr>
        <w:t>in</w:t>
      </w:r>
      <w:r>
        <w:rPr>
          <w:rFonts w:ascii="Verdana" w:hAnsi="Verdana" w:cs="Verdana"/>
          <w:w w:val="99"/>
          <w:sz w:val="16"/>
          <w:szCs w:val="16"/>
        </w:rPr>
        <w:t>g: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655E4E" w:rsidSect="00CB0E83">
          <w:type w:val="continuous"/>
          <w:pgSz w:w="11900" w:h="16840"/>
          <w:pgMar w:top="580" w:right="300" w:bottom="0" w:left="180" w:header="720" w:footer="344" w:gutter="0"/>
          <w:cols w:num="2" w:space="720" w:equalWidth="0">
            <w:col w:w="930" w:space="1508"/>
            <w:col w:w="8982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used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yo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ab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it</w:t>
      </w:r>
      <w:r>
        <w:rPr>
          <w:rFonts w:ascii="Verdana" w:hAnsi="Verdana" w:cs="Verdana"/>
          <w:w w:val="99"/>
          <w:sz w:val="16"/>
          <w:szCs w:val="16"/>
        </w:rPr>
        <w:t>y 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cence.</w:t>
      </w:r>
    </w:p>
    <w:p w:rsidR="00655E4E" w:rsidRDefault="00655E4E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right="-7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al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em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al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ne</w:t>
      </w:r>
      <w:r>
        <w:rPr>
          <w:rFonts w:ascii="Verdana" w:hAnsi="Verdana" w:cs="Verdana"/>
          <w:w w:val="99"/>
          <w:sz w:val="16"/>
          <w:szCs w:val="16"/>
        </w:rPr>
        <w:t>ss?</w:t>
      </w:r>
    </w:p>
    <w:p w:rsidR="00655E4E" w:rsidRDefault="00655E4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Exc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ive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hol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n?</w:t>
      </w:r>
    </w:p>
    <w:p w:rsidR="00655E4E" w:rsidRDefault="00655E4E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655E4E" w:rsidRDefault="00655E4E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655E4E" w:rsidSect="00CB0E83">
          <w:type w:val="continuous"/>
          <w:pgSz w:w="11900" w:h="16840"/>
          <w:pgMar w:top="580" w:right="300" w:bottom="0" w:left="180" w:header="720" w:footer="344" w:gutter="0"/>
          <w:cols w:num="3" w:space="720" w:equalWidth="0">
            <w:col w:w="2095" w:space="673"/>
            <w:col w:w="2596" w:space="1616"/>
            <w:col w:w="444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Verdana" w:hAnsi="Verdana" w:cs="Verdana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Verdana" w:hAnsi="Verdana" w:cs="Verdana"/>
        </w:rPr>
        <w:sectPr w:rsidR="00655E4E" w:rsidSect="00CB0E83">
          <w:type w:val="continuous"/>
          <w:pgSz w:w="11900" w:h="16840"/>
          <w:pgMar w:top="580" w:right="300" w:bottom="0" w:left="180" w:header="720" w:footer="344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27" w:after="0" w:line="188" w:lineRule="exact"/>
        <w:ind w:left="2768" w:right="-7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Illicit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ug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use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depen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w w:val="99"/>
          <w:position w:val="-1"/>
          <w:sz w:val="16"/>
          <w:szCs w:val="16"/>
        </w:rPr>
        <w:t>ence?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655E4E" w:rsidSect="00CB0E83">
          <w:type w:val="continuous"/>
          <w:pgSz w:w="11900" w:h="16840"/>
          <w:pgMar w:top="580" w:right="300" w:bottom="0" w:left="180" w:header="720" w:footer="344" w:gutter="0"/>
          <w:cols w:num="2" w:space="720" w:equalWidth="0">
            <w:col w:w="5252" w:space="1729"/>
            <w:col w:w="4439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655E4E" w:rsidSect="00CB0E83">
          <w:type w:val="continuous"/>
          <w:pgSz w:w="11900" w:h="16840"/>
          <w:pgMar w:top="580" w:right="300" w:bottom="0" w:left="180" w:header="720" w:footer="344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27" w:after="0" w:line="559" w:lineRule="auto"/>
        <w:ind w:left="2768" w:right="145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Fits,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cko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ts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dizzi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ess? Ser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head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injuries?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32" w:lineRule="exact"/>
        <w:ind w:left="2768" w:right="-9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usly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sz w:val="16"/>
          <w:szCs w:val="16"/>
        </w:rPr>
        <w:t>ne</w:t>
      </w:r>
      <w:r>
        <w:rPr>
          <w:rFonts w:ascii="Verdana" w:hAnsi="Verdana" w:cs="Verdana"/>
          <w:w w:val="99"/>
          <w:sz w:val="16"/>
          <w:szCs w:val="16"/>
        </w:rPr>
        <w:t>d?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655E4E" w:rsidRDefault="00655E4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655E4E" w:rsidRDefault="00655E4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655E4E" w:rsidSect="00CB0E83">
          <w:type w:val="continuous"/>
          <w:pgSz w:w="11900" w:h="16840"/>
          <w:pgMar w:top="580" w:right="300" w:bottom="0" w:left="180" w:header="720" w:footer="344" w:gutter="0"/>
          <w:cols w:num="2" w:space="720" w:equalWidth="0">
            <w:col w:w="6534" w:space="447"/>
            <w:col w:w="4439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left="243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answe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5</w:t>
      </w:r>
      <w:r>
        <w:rPr>
          <w:rFonts w:ascii="Verdana" w:hAnsi="Verdana" w:cs="Verdana"/>
          <w:spacing w:val="-1"/>
          <w:w w:val="99"/>
          <w:sz w:val="16"/>
          <w:szCs w:val="16"/>
        </w:rPr>
        <w:t>.</w:t>
      </w:r>
      <w:r>
        <w:rPr>
          <w:rFonts w:ascii="Verdana" w:hAnsi="Verdana" w:cs="Verdana"/>
          <w:w w:val="99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s: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  <w:sectPr w:rsidR="00655E4E" w:rsidSect="00CB0E83">
          <w:type w:val="continuous"/>
          <w:pgSz w:w="11900" w:h="16840"/>
          <w:pgMar w:top="580" w:right="300" w:bottom="0" w:left="180" w:header="720" w:footer="344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years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offence?</w:t>
      </w:r>
    </w:p>
    <w:p w:rsidR="00655E4E" w:rsidRDefault="00655E4E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Verdana" w:hAnsi="Verdana" w:cs="Verdana"/>
          <w:sz w:val="14"/>
          <w:szCs w:val="14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243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Verdana" w:hAnsi="Verdana" w:cs="Verdana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2429" w:right="-15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years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nte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in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recog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sa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keep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pea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 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good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behav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ur?</w:t>
      </w:r>
    </w:p>
    <w:p w:rsidR="00655E4E" w:rsidRPr="00CB0E83" w:rsidRDefault="00655E4E" w:rsidP="00CB0E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0"/>
          <w:szCs w:val="1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88" w:lineRule="exact"/>
        <w:ind w:left="243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7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655E4E" w:rsidRDefault="00655E4E">
      <w:pPr>
        <w:widowControl w:val="0"/>
        <w:autoSpaceDE w:val="0"/>
        <w:autoSpaceDN w:val="0"/>
        <w:adjustRightInd w:val="0"/>
        <w:spacing w:before="16" w:after="0" w:line="120" w:lineRule="exact"/>
        <w:rPr>
          <w:rFonts w:ascii="Verdana" w:hAnsi="Verdana" w:cs="Verdana"/>
          <w:sz w:val="12"/>
          <w:szCs w:val="12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655E4E" w:rsidSect="00CB0E83">
          <w:type w:val="continuous"/>
          <w:pgSz w:w="11900" w:h="16840"/>
          <w:pgMar w:top="580" w:right="300" w:bottom="0" w:left="180" w:header="720" w:footer="344" w:gutter="0"/>
          <w:cols w:num="2" w:space="720" w:equalWidth="0">
            <w:col w:w="8931" w:space="770"/>
            <w:col w:w="1719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Verdana" w:hAnsi="Verdana" w:cs="Verdana"/>
          <w:sz w:val="20"/>
          <w:szCs w:val="20"/>
        </w:rPr>
        <w:sectPr w:rsidR="00655E4E" w:rsidSect="00CB0E83">
          <w:type w:val="continuous"/>
          <w:pgSz w:w="11900" w:h="16840"/>
          <w:pgMar w:top="580" w:right="300" w:bottom="0" w:left="180" w:header="720" w:footer="344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tabs>
          <w:tab w:val="left" w:pos="6620"/>
          <w:tab w:val="left" w:pos="7540"/>
        </w:tabs>
        <w:autoSpaceDE w:val="0"/>
        <w:autoSpaceDN w:val="0"/>
        <w:adjustRightInd w:val="0"/>
        <w:spacing w:after="0" w:line="175" w:lineRule="exact"/>
        <w:ind w:left="2429" w:right="-13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5.5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Austr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lian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citizen?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Yes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No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y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 xml:space="preserve">s, go to 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pacing w:val="-1"/>
          <w:sz w:val="12"/>
          <w:szCs w:val="12"/>
        </w:rPr>
        <w:t>.</w:t>
      </w:r>
      <w:r>
        <w:rPr>
          <w:rFonts w:ascii="Verdana" w:hAnsi="Verdana" w:cs="Verdana"/>
          <w:sz w:val="12"/>
          <w:szCs w:val="12"/>
        </w:rPr>
        <w:t>1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  <w:sectPr w:rsidR="00655E4E" w:rsidSect="00CB0E83">
          <w:type w:val="continuous"/>
          <w:pgSz w:w="11900" w:h="16840"/>
          <w:pgMar w:top="580" w:right="300" w:bottom="0" w:left="180" w:header="720" w:footer="344" w:gutter="0"/>
          <w:cols w:num="2" w:space="720" w:equalWidth="0">
            <w:col w:w="7757" w:space="398"/>
            <w:col w:w="3265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655E4E" w:rsidSect="00CB0E83">
          <w:type w:val="continuous"/>
          <w:pgSz w:w="11900" w:h="16840"/>
          <w:pgMar w:top="580" w:right="300" w:bottom="0" w:left="180" w:header="720" w:footer="344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left="2429" w:right="-9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5.6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no,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spacing w:val="1"/>
              <w:w w:val="99"/>
              <w:sz w:val="16"/>
              <w:szCs w:val="16"/>
            </w:rPr>
            <w:t>A</w:t>
          </w:r>
          <w:r>
            <w:rPr>
              <w:rFonts w:ascii="Verdana" w:hAnsi="Verdana" w:cs="Verdana"/>
              <w:w w:val="99"/>
              <w:sz w:val="16"/>
              <w:szCs w:val="16"/>
            </w:rPr>
            <w:t>ustral</w:t>
          </w:r>
          <w:r>
            <w:rPr>
              <w:rFonts w:ascii="Verdana" w:hAnsi="Verdana" w:cs="Verdana"/>
              <w:spacing w:val="-1"/>
              <w:w w:val="99"/>
              <w:sz w:val="16"/>
              <w:szCs w:val="16"/>
            </w:rPr>
            <w:t>i</w:t>
          </w:r>
          <w:r>
            <w:rPr>
              <w:rFonts w:ascii="Verdana" w:hAnsi="Verdana" w:cs="Verdana"/>
              <w:spacing w:val="1"/>
              <w:w w:val="99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655E4E" w:rsidRDefault="00655E4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655E4E" w:rsidRDefault="00655E4E" w:rsidP="00235AC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655E4E" w:rsidRDefault="00655E4E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655E4E" w:rsidSect="00CB0E83">
          <w:type w:val="continuous"/>
          <w:pgSz w:w="11900" w:h="16840"/>
          <w:pgMar w:top="580" w:right="300" w:bottom="0" w:left="180" w:header="720" w:footer="344" w:gutter="0"/>
          <w:cols w:num="2" w:space="720" w:equalWidth="0">
            <w:col w:w="6012" w:space="555"/>
            <w:col w:w="4853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5.7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cou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birth?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sz w:val="26"/>
          <w:szCs w:val="26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sz w:val="26"/>
          <w:szCs w:val="26"/>
        </w:rPr>
        <w:sectPr w:rsidR="00655E4E" w:rsidSect="00CB0E83">
          <w:type w:val="continuous"/>
          <w:pgSz w:w="11900" w:h="16840"/>
          <w:pgMar w:top="580" w:right="300" w:bottom="0" w:left="180" w:header="720" w:footer="344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75" w:lineRule="exact"/>
        <w:ind w:left="2429" w:right="-9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5.8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perm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ne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sident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w w:val="99"/>
              <w:position w:val="-1"/>
              <w:sz w:val="16"/>
              <w:szCs w:val="16"/>
            </w:rPr>
            <w:t>Austr</w:t>
          </w:r>
          <w:r>
            <w:rPr>
              <w:rFonts w:ascii="Verdana" w:hAnsi="Verdana" w:cs="Verdana"/>
              <w:spacing w:val="1"/>
              <w:w w:val="99"/>
              <w:position w:val="-1"/>
              <w:sz w:val="16"/>
              <w:szCs w:val="16"/>
            </w:rPr>
            <w:t>a</w:t>
          </w:r>
          <w:r>
            <w:rPr>
              <w:rFonts w:ascii="Verdana" w:hAnsi="Verdana" w:cs="Verdana"/>
              <w:w w:val="99"/>
              <w:position w:val="-1"/>
              <w:sz w:val="16"/>
              <w:szCs w:val="16"/>
            </w:rPr>
            <w:t>l</w:t>
          </w:r>
          <w:r>
            <w:rPr>
              <w:rFonts w:ascii="Verdana" w:hAnsi="Verdana" w:cs="Verdana"/>
              <w:spacing w:val="-1"/>
              <w:w w:val="99"/>
              <w:position w:val="-1"/>
              <w:sz w:val="16"/>
              <w:szCs w:val="16"/>
            </w:rPr>
            <w:t>i</w:t>
          </w:r>
          <w:r>
            <w:rPr>
              <w:rFonts w:ascii="Verdana" w:hAnsi="Verdana" w:cs="Verdana"/>
              <w:w w:val="99"/>
              <w:position w:val="-1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position w:val="-1"/>
          <w:sz w:val="16"/>
          <w:szCs w:val="16"/>
        </w:rPr>
        <w:t>?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655E4E" w:rsidSect="00CB0E83">
          <w:type w:val="continuous"/>
          <w:pgSz w:w="11900" w:h="16840"/>
          <w:pgMar w:top="580" w:right="300" w:bottom="0" w:left="180" w:header="720" w:footer="344" w:gutter="0"/>
          <w:cols w:num="2" w:space="720" w:equalWidth="0">
            <w:col w:w="6241" w:space="445"/>
            <w:col w:w="4734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655E4E" w:rsidSect="00CB0E83">
          <w:type w:val="continuous"/>
          <w:pgSz w:w="11900" w:h="16840"/>
          <w:pgMar w:top="580" w:right="300" w:bottom="0" w:left="180" w:header="720" w:footer="344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5.9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w w:val="99"/>
              <w:sz w:val="16"/>
              <w:szCs w:val="16"/>
            </w:rPr>
            <w:t>Australia</w:t>
          </w:r>
        </w:smartTag>
      </w:smartTag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Visa?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5.10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ho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d?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Verdana" w:hAnsi="Verdana" w:cs="Verdana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2429" w:right="-9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5.11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ex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date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sa?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340" w:lineRule="atLeast"/>
        <w:ind w:left="2429" w:right="-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5.12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used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 xml:space="preserve">sa?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655E4E" w:rsidRDefault="00655E4E">
      <w:pPr>
        <w:widowControl w:val="0"/>
        <w:tabs>
          <w:tab w:val="left" w:pos="960"/>
        </w:tabs>
        <w:autoSpaceDE w:val="0"/>
        <w:autoSpaceDN w:val="0"/>
        <w:adjustRightInd w:val="0"/>
        <w:spacing w:before="12" w:after="0" w:line="240" w:lineRule="auto"/>
        <w:ind w:left="6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655E4E" w:rsidRDefault="00655E4E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Verdana" w:hAnsi="Verdana" w:cs="Verdana"/>
          <w:sz w:val="16"/>
          <w:szCs w:val="16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655E4E" w:rsidRDefault="00655E4E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Verdana" w:hAnsi="Verdana" w:cs="Verdana"/>
          <w:sz w:val="10"/>
          <w:szCs w:val="1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6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655E4E" w:rsidRDefault="00655E4E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5</w:t>
      </w:r>
      <w:r>
        <w:rPr>
          <w:rFonts w:ascii="Verdana" w:hAnsi="Verdana" w:cs="Verdana"/>
          <w:sz w:val="12"/>
          <w:szCs w:val="12"/>
        </w:rPr>
        <w:t>.</w:t>
      </w:r>
      <w:r>
        <w:rPr>
          <w:rFonts w:ascii="Verdana" w:hAnsi="Verdana" w:cs="Verdana"/>
          <w:spacing w:val="1"/>
          <w:sz w:val="12"/>
          <w:szCs w:val="12"/>
        </w:rPr>
        <w:t>13</w:t>
      </w:r>
    </w:p>
    <w:p w:rsidR="00655E4E" w:rsidRDefault="00655E4E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Verdana" w:hAnsi="Verdana" w:cs="Verdana"/>
          <w:sz w:val="12"/>
          <w:szCs w:val="12"/>
        </w:rPr>
        <w:sectPr w:rsidR="00655E4E" w:rsidSect="00CB0E83">
          <w:type w:val="continuous"/>
          <w:pgSz w:w="11900" w:h="16840"/>
          <w:pgMar w:top="580" w:right="300" w:bottom="120" w:left="180" w:header="720" w:footer="344" w:gutter="0"/>
          <w:cols w:num="3" w:space="720" w:equalWidth="0">
            <w:col w:w="5868" w:space="756"/>
            <w:col w:w="1606" w:space="38"/>
            <w:col w:w="3152"/>
          </w:cols>
          <w:noEndnote/>
        </w:sectPr>
      </w:pPr>
    </w:p>
    <w:p w:rsidR="00235AC1" w:rsidRDefault="00235AC1" w:rsidP="00235AC1">
      <w:pPr>
        <w:widowControl w:val="0"/>
        <w:autoSpaceDE w:val="0"/>
        <w:autoSpaceDN w:val="0"/>
        <w:adjustRightInd w:val="0"/>
        <w:spacing w:before="10" w:after="0" w:line="340" w:lineRule="exact"/>
        <w:ind w:left="4788" w:right="2965" w:hanging="1283"/>
        <w:jc w:val="center"/>
        <w:rPr>
          <w:rFonts w:ascii="Verdana" w:hAnsi="Verdana" w:cs="Verdana"/>
          <w:b/>
          <w:bCs/>
          <w:w w:val="99"/>
          <w:sz w:val="28"/>
          <w:szCs w:val="28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lastRenderedPageBreak/>
        <w:t>FIREARM DEALER</w:t>
      </w:r>
    </w:p>
    <w:p w:rsidR="00655E4E" w:rsidRDefault="00A83C17">
      <w:pPr>
        <w:widowControl w:val="0"/>
        <w:autoSpaceDE w:val="0"/>
        <w:autoSpaceDN w:val="0"/>
        <w:adjustRightInd w:val="0"/>
        <w:spacing w:before="10" w:after="0" w:line="340" w:lineRule="exact"/>
        <w:ind w:left="4788" w:right="2965" w:hanging="1283"/>
        <w:rPr>
          <w:rFonts w:ascii="Verdana" w:hAnsi="Verdana" w:cs="Verdana"/>
          <w:sz w:val="28"/>
          <w:szCs w:val="28"/>
        </w:rPr>
      </w:pPr>
      <w:r>
        <w:rPr>
          <w:noProof/>
          <w:lang w:val="en-AU" w:eastAsia="en-AU"/>
        </w:rPr>
        <w:pict>
          <v:rect id="_x0000_s3105" style="position:absolute;left:0;text-align:left;margin-left:28.4pt;margin-top:29.45pt;width:125pt;height:61pt;z-index:-251590656;mso-position-horizontal-relative:page;mso-position-vertical-relative:page" o:allowincell="f" filled="f" stroked="f">
            <v:textbox inset="0,0,0,0">
              <w:txbxContent>
                <w:p w:rsidR="00E4061A" w:rsidRDefault="00E4061A">
                  <w:pPr>
                    <w:spacing w:after="0" w:line="12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54" type="#_x0000_t75" style="width:124.5pt;height:60.75pt">
                        <v:imagedata r:id="rId16" o:title=""/>
                      </v:shape>
                    </w:pict>
                  </w: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AU" w:eastAsia="en-AU"/>
        </w:rPr>
        <w:pict>
          <v:rect id="_x0000_s3106" style="position:absolute;left:0;text-align:left;margin-left:11.3pt;margin-top:96.35pt;width:572.6pt;height:22.65pt;z-index:-251583488;mso-position-horizontal-relative:page;mso-position-vertical-relative:page" o:allowincell="f" fillcolor="#a6a25b" stroked="f">
            <v:path arrowok="t"/>
            <w10:wrap anchorx="page" anchory="page"/>
          </v:rect>
        </w:pict>
      </w:r>
      <w:r w:rsidR="00655E4E">
        <w:rPr>
          <w:rFonts w:ascii="Verdana" w:hAnsi="Verdana" w:cs="Verdana"/>
          <w:b/>
          <w:bCs/>
          <w:w w:val="99"/>
          <w:sz w:val="28"/>
          <w:szCs w:val="28"/>
        </w:rPr>
        <w:t>(CLUB</w:t>
      </w:r>
      <w:r w:rsidR="00655E4E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655E4E">
        <w:rPr>
          <w:rFonts w:ascii="Verdana" w:hAnsi="Verdana" w:cs="Verdana"/>
          <w:b/>
          <w:bCs/>
          <w:w w:val="99"/>
          <w:sz w:val="28"/>
          <w:szCs w:val="28"/>
        </w:rPr>
        <w:t>ARMOURER’S)</w:t>
      </w:r>
      <w:r w:rsidR="00655E4E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655E4E">
        <w:rPr>
          <w:rFonts w:ascii="Verdana" w:hAnsi="Verdana" w:cs="Verdana"/>
          <w:b/>
          <w:bCs/>
          <w:w w:val="99"/>
          <w:sz w:val="28"/>
          <w:szCs w:val="28"/>
        </w:rPr>
        <w:t>LICENCE APPLI</w:t>
      </w:r>
      <w:r w:rsidR="00655E4E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655E4E">
        <w:rPr>
          <w:rFonts w:ascii="Verdana" w:hAnsi="Verdana" w:cs="Verdana"/>
          <w:b/>
          <w:bCs/>
          <w:w w:val="99"/>
          <w:sz w:val="28"/>
          <w:szCs w:val="28"/>
        </w:rPr>
        <w:t>ATION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80" w:lineRule="exact"/>
        <w:ind w:left="4287" w:right="3914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7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and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13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Verdana" w:hAnsi="Verdana" w:cs="Verdana"/>
        </w:rPr>
      </w:pPr>
    </w:p>
    <w:p w:rsidR="00655E4E" w:rsidRDefault="00655E4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21"/>
          <w:szCs w:val="21"/>
        </w:rPr>
        <w:t>5.</w:t>
      </w:r>
      <w:r>
        <w:rPr>
          <w:rFonts w:ascii="Verdana" w:hAnsi="Verdana" w:cs="Verdana"/>
          <w:b/>
          <w:bCs/>
          <w:sz w:val="21"/>
          <w:szCs w:val="21"/>
        </w:rPr>
        <w:tab/>
        <w:t xml:space="preserve">PERSONAL HISTORY </w:t>
      </w:r>
      <w:r>
        <w:rPr>
          <w:rFonts w:ascii="Verdana" w:hAnsi="Verdana" w:cs="Verdana"/>
          <w:b/>
          <w:bCs/>
          <w:w w:val="99"/>
          <w:sz w:val="16"/>
          <w:szCs w:val="16"/>
        </w:rPr>
        <w:t>(Con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nue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)</w:t>
      </w:r>
    </w:p>
    <w:p w:rsidR="00655E4E" w:rsidRDefault="00655E4E" w:rsidP="00235AC1">
      <w:pPr>
        <w:widowControl w:val="0"/>
        <w:autoSpaceDE w:val="0"/>
        <w:autoSpaceDN w:val="0"/>
        <w:adjustRightInd w:val="0"/>
        <w:spacing w:before="83" w:after="0" w:line="240" w:lineRule="auto"/>
        <w:ind w:left="10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w w:val="99"/>
          <w:position w:val="-1"/>
          <w:sz w:val="16"/>
          <w:szCs w:val="16"/>
        </w:rPr>
        <w:t>The</w:t>
      </w:r>
      <w:r>
        <w:rPr>
          <w:rFonts w:ascii="Arial" w:hAnsi="Arial" w:cs="Arial"/>
          <w:b/>
          <w:bCs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w w:val="99"/>
          <w:position w:val="-1"/>
          <w:sz w:val="16"/>
          <w:szCs w:val="16"/>
        </w:rPr>
        <w:t>pplic</w:t>
      </w:r>
      <w:r>
        <w:rPr>
          <w:rFonts w:ascii="Arial" w:hAnsi="Arial" w:cs="Arial"/>
          <w:b/>
          <w:bCs/>
          <w:spacing w:val="1"/>
          <w:w w:val="99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w w:val="99"/>
          <w:position w:val="-1"/>
          <w:sz w:val="16"/>
          <w:szCs w:val="16"/>
        </w:rPr>
        <w:t>nt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position w:val="-1"/>
          <w:sz w:val="16"/>
          <w:szCs w:val="16"/>
        </w:rPr>
        <w:t>to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position w:val="-1"/>
          <w:sz w:val="16"/>
          <w:szCs w:val="16"/>
        </w:rPr>
        <w:t>co</w:t>
      </w:r>
      <w:r>
        <w:rPr>
          <w:rFonts w:ascii="Arial" w:hAnsi="Arial" w:cs="Arial"/>
          <w:b/>
          <w:bCs/>
          <w:spacing w:val="1"/>
          <w:w w:val="99"/>
          <w:position w:val="-1"/>
          <w:sz w:val="16"/>
          <w:szCs w:val="16"/>
        </w:rPr>
        <w:t>m</w:t>
      </w:r>
      <w:r>
        <w:rPr>
          <w:rFonts w:ascii="Arial" w:hAnsi="Arial" w:cs="Arial"/>
          <w:b/>
          <w:bCs/>
          <w:w w:val="99"/>
          <w:position w:val="-1"/>
          <w:sz w:val="16"/>
          <w:szCs w:val="16"/>
        </w:rPr>
        <w:t>plete</w:t>
      </w:r>
    </w:p>
    <w:p w:rsidR="00655E4E" w:rsidRDefault="00655E4E">
      <w:pPr>
        <w:widowControl w:val="0"/>
        <w:autoSpaceDE w:val="0"/>
        <w:autoSpaceDN w:val="0"/>
        <w:adjustRightInd w:val="0"/>
        <w:spacing w:before="83" w:after="0" w:line="180" w:lineRule="exact"/>
        <w:ind w:left="104" w:right="-20"/>
        <w:rPr>
          <w:rFonts w:ascii="Arial" w:hAnsi="Arial" w:cs="Arial"/>
          <w:sz w:val="16"/>
          <w:szCs w:val="16"/>
        </w:rPr>
        <w:sectPr w:rsidR="00655E4E" w:rsidSect="00CB0E83">
          <w:footerReference w:type="default" r:id="rId20"/>
          <w:pgSz w:w="11900" w:h="16840"/>
          <w:pgMar w:top="852" w:right="300" w:bottom="0" w:left="180" w:header="672" w:footer="272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11" w:after="0" w:line="180" w:lineRule="exact"/>
        <w:rPr>
          <w:rFonts w:ascii="Arial" w:hAnsi="Arial" w:cs="Arial"/>
          <w:sz w:val="18"/>
          <w:szCs w:val="18"/>
        </w:rPr>
      </w:pPr>
    </w:p>
    <w:p w:rsidR="00655E4E" w:rsidRDefault="00A83C17">
      <w:pPr>
        <w:widowControl w:val="0"/>
        <w:autoSpaceDE w:val="0"/>
        <w:autoSpaceDN w:val="0"/>
        <w:adjustRightInd w:val="0"/>
        <w:spacing w:after="0" w:line="184" w:lineRule="exact"/>
        <w:ind w:left="104" w:right="-20"/>
        <w:jc w:val="both"/>
        <w:rPr>
          <w:rFonts w:ascii="Arial" w:hAnsi="Arial" w:cs="Arial"/>
          <w:sz w:val="16"/>
          <w:szCs w:val="16"/>
        </w:rPr>
      </w:pPr>
      <w:r>
        <w:rPr>
          <w:noProof/>
          <w:lang w:val="en-AU" w:eastAsia="en-AU"/>
        </w:rPr>
        <w:pict>
          <v:rect id="_x0000_s3107" style="position:absolute;left:0;text-align:left;margin-left:11.3pt;margin-top:-21.3pt;width:107.75pt;height:280.65pt;z-index:-251589632;mso-position-horizontal-relative:page" o:allowincell="f" fillcolor="#dcdddd" stroked="f">
            <v:path arrowok="t"/>
            <w10:wrap anchorx="page"/>
          </v:rect>
        </w:pict>
      </w:r>
      <w:r w:rsidR="00655E4E">
        <w:rPr>
          <w:rFonts w:ascii="Arial" w:hAnsi="Arial" w:cs="Arial"/>
          <w:w w:val="99"/>
          <w:sz w:val="16"/>
          <w:szCs w:val="16"/>
        </w:rPr>
        <w:t>This</w:t>
      </w:r>
      <w:r w:rsidR="00655E4E">
        <w:rPr>
          <w:rFonts w:ascii="Arial" w:hAnsi="Arial" w:cs="Arial"/>
          <w:sz w:val="16"/>
          <w:szCs w:val="16"/>
        </w:rPr>
        <w:t xml:space="preserve"> </w:t>
      </w:r>
      <w:r w:rsidR="00655E4E">
        <w:rPr>
          <w:rFonts w:ascii="Arial" w:hAnsi="Arial" w:cs="Arial"/>
          <w:w w:val="99"/>
          <w:sz w:val="16"/>
          <w:szCs w:val="16"/>
        </w:rPr>
        <w:t>information</w:t>
      </w:r>
      <w:r w:rsidR="00655E4E">
        <w:rPr>
          <w:rFonts w:ascii="Arial" w:hAnsi="Arial" w:cs="Arial"/>
          <w:sz w:val="16"/>
          <w:szCs w:val="16"/>
        </w:rPr>
        <w:t xml:space="preserve"> </w:t>
      </w:r>
      <w:r w:rsidR="00655E4E">
        <w:rPr>
          <w:rFonts w:ascii="Arial" w:hAnsi="Arial" w:cs="Arial"/>
          <w:w w:val="99"/>
          <w:sz w:val="16"/>
          <w:szCs w:val="16"/>
        </w:rPr>
        <w:t>is</w:t>
      </w:r>
      <w:r w:rsidR="00655E4E">
        <w:rPr>
          <w:rFonts w:ascii="Arial" w:hAnsi="Arial" w:cs="Arial"/>
          <w:sz w:val="16"/>
          <w:szCs w:val="16"/>
        </w:rPr>
        <w:t xml:space="preserve"> </w:t>
      </w:r>
      <w:r w:rsidR="00655E4E">
        <w:rPr>
          <w:rFonts w:ascii="Arial" w:hAnsi="Arial" w:cs="Arial"/>
          <w:w w:val="99"/>
          <w:sz w:val="16"/>
          <w:szCs w:val="16"/>
        </w:rPr>
        <w:t>used</w:t>
      </w:r>
      <w:r w:rsidR="00655E4E">
        <w:rPr>
          <w:rFonts w:ascii="Arial" w:hAnsi="Arial" w:cs="Arial"/>
          <w:sz w:val="16"/>
          <w:szCs w:val="16"/>
        </w:rPr>
        <w:t xml:space="preserve"> </w:t>
      </w:r>
      <w:r w:rsidR="00655E4E">
        <w:rPr>
          <w:rFonts w:ascii="Arial" w:hAnsi="Arial" w:cs="Arial"/>
          <w:w w:val="99"/>
          <w:sz w:val="16"/>
          <w:szCs w:val="16"/>
        </w:rPr>
        <w:t>to assess</w:t>
      </w:r>
      <w:r w:rsidR="00655E4E">
        <w:rPr>
          <w:rFonts w:ascii="Arial" w:hAnsi="Arial" w:cs="Arial"/>
          <w:sz w:val="16"/>
          <w:szCs w:val="16"/>
        </w:rPr>
        <w:t xml:space="preserve"> </w:t>
      </w:r>
      <w:r w:rsidR="00655E4E">
        <w:rPr>
          <w:rFonts w:ascii="Arial" w:hAnsi="Arial" w:cs="Arial"/>
          <w:spacing w:val="-2"/>
          <w:w w:val="99"/>
          <w:sz w:val="16"/>
          <w:szCs w:val="16"/>
        </w:rPr>
        <w:t>y</w:t>
      </w:r>
      <w:r w:rsidR="00655E4E">
        <w:rPr>
          <w:rFonts w:ascii="Arial" w:hAnsi="Arial" w:cs="Arial"/>
          <w:w w:val="99"/>
          <w:sz w:val="16"/>
          <w:szCs w:val="16"/>
        </w:rPr>
        <w:t>our</w:t>
      </w:r>
      <w:r w:rsidR="00655E4E">
        <w:rPr>
          <w:rFonts w:ascii="Arial" w:hAnsi="Arial" w:cs="Arial"/>
          <w:sz w:val="16"/>
          <w:szCs w:val="16"/>
        </w:rPr>
        <w:t xml:space="preserve"> </w:t>
      </w:r>
      <w:r w:rsidR="00655E4E">
        <w:rPr>
          <w:rFonts w:ascii="Arial" w:hAnsi="Arial" w:cs="Arial"/>
          <w:w w:val="99"/>
          <w:sz w:val="16"/>
          <w:szCs w:val="16"/>
        </w:rPr>
        <w:t>suitability</w:t>
      </w:r>
      <w:r w:rsidR="00655E4E">
        <w:rPr>
          <w:rFonts w:ascii="Arial" w:hAnsi="Arial" w:cs="Arial"/>
          <w:spacing w:val="-2"/>
          <w:sz w:val="16"/>
          <w:szCs w:val="16"/>
        </w:rPr>
        <w:t xml:space="preserve"> </w:t>
      </w:r>
      <w:r w:rsidR="00655E4E">
        <w:rPr>
          <w:rFonts w:ascii="Arial" w:hAnsi="Arial" w:cs="Arial"/>
          <w:w w:val="99"/>
          <w:sz w:val="16"/>
          <w:szCs w:val="16"/>
        </w:rPr>
        <w:t>for</w:t>
      </w:r>
      <w:r w:rsidR="00655E4E">
        <w:rPr>
          <w:rFonts w:ascii="Arial" w:hAnsi="Arial" w:cs="Arial"/>
          <w:sz w:val="16"/>
          <w:szCs w:val="16"/>
        </w:rPr>
        <w:t xml:space="preserve"> </w:t>
      </w:r>
      <w:r w:rsidR="00655E4E">
        <w:rPr>
          <w:rFonts w:ascii="Arial" w:hAnsi="Arial" w:cs="Arial"/>
          <w:w w:val="99"/>
          <w:sz w:val="16"/>
          <w:szCs w:val="16"/>
        </w:rPr>
        <w:t>a firearms</w:t>
      </w:r>
      <w:r w:rsidR="00655E4E">
        <w:rPr>
          <w:rFonts w:ascii="Arial" w:hAnsi="Arial" w:cs="Arial"/>
          <w:sz w:val="16"/>
          <w:szCs w:val="16"/>
        </w:rPr>
        <w:t xml:space="preserve"> </w:t>
      </w:r>
      <w:r w:rsidR="00655E4E">
        <w:rPr>
          <w:rFonts w:ascii="Arial" w:hAnsi="Arial" w:cs="Arial"/>
          <w:w w:val="99"/>
          <w:sz w:val="16"/>
          <w:szCs w:val="16"/>
        </w:rPr>
        <w:t>licence.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86" w:lineRule="exact"/>
        <w:ind w:right="-139"/>
        <w:rPr>
          <w:rFonts w:ascii="Verdana" w:hAnsi="Verdana" w:cs="Verdana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5.13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used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try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deported</w:t>
      </w:r>
      <w:r>
        <w:rPr>
          <w:rFonts w:ascii="Verdana" w:hAnsi="Verdana" w:cs="Verdana"/>
          <w:sz w:val="16"/>
          <w:szCs w:val="16"/>
        </w:rPr>
        <w:t xml:space="preserve"> f</w:t>
      </w:r>
      <w:r>
        <w:rPr>
          <w:rFonts w:ascii="Verdana" w:hAnsi="Verdana" w:cs="Verdana"/>
          <w:spacing w:val="2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om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w w:val="99"/>
              <w:sz w:val="16"/>
              <w:szCs w:val="16"/>
            </w:rPr>
            <w:t>Austr</w:t>
          </w:r>
          <w:r>
            <w:rPr>
              <w:rFonts w:ascii="Verdana" w:hAnsi="Verdana" w:cs="Verdana"/>
              <w:spacing w:val="1"/>
              <w:w w:val="99"/>
              <w:sz w:val="16"/>
              <w:szCs w:val="16"/>
            </w:rPr>
            <w:t>a</w:t>
          </w:r>
          <w:r>
            <w:rPr>
              <w:rFonts w:ascii="Verdana" w:hAnsi="Verdana" w:cs="Verdana"/>
              <w:spacing w:val="-1"/>
              <w:w w:val="99"/>
              <w:sz w:val="16"/>
              <w:szCs w:val="16"/>
            </w:rPr>
            <w:t>li</w:t>
          </w:r>
          <w:r>
            <w:rPr>
              <w:rFonts w:ascii="Verdana" w:hAnsi="Verdana" w:cs="Verdana"/>
              <w:w w:val="99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655E4E" w:rsidRDefault="00655E4E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6" w:lineRule="exact"/>
        <w:ind w:right="-20"/>
        <w:rPr>
          <w:rFonts w:ascii="Verdana" w:hAnsi="Verdana" w:cs="Verdana"/>
          <w:sz w:val="16"/>
          <w:szCs w:val="16"/>
        </w:rPr>
        <w:sectPr w:rsidR="00655E4E" w:rsidSect="00CB0E83">
          <w:type w:val="continuous"/>
          <w:pgSz w:w="11900" w:h="16840"/>
          <w:pgMar w:top="580" w:right="300" w:bottom="0" w:left="180" w:header="720" w:footer="272" w:gutter="0"/>
          <w:cols w:num="3" w:space="720" w:equalWidth="0">
            <w:col w:w="2024" w:space="461"/>
            <w:col w:w="5844" w:space="569"/>
            <w:col w:w="2522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Verdana" w:hAnsi="Verdana" w:cs="Verdana"/>
          <w:sz w:val="14"/>
          <w:szCs w:val="14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655E4E" w:rsidSect="00CB0E83">
          <w:type w:val="continuous"/>
          <w:pgSz w:w="11900" w:h="16840"/>
          <w:pgMar w:top="580" w:right="300" w:bottom="0" w:left="180" w:header="720" w:footer="272" w:gutter="0"/>
          <w:cols w:space="720" w:equalWidth="0">
            <w:col w:w="11420"/>
          </w:cols>
          <w:noEndnote/>
        </w:sectPr>
      </w:pPr>
    </w:p>
    <w:p w:rsidR="00655E4E" w:rsidRDefault="00A83C17">
      <w:pPr>
        <w:widowControl w:val="0"/>
        <w:autoSpaceDE w:val="0"/>
        <w:autoSpaceDN w:val="0"/>
        <w:adjustRightInd w:val="0"/>
        <w:spacing w:before="29" w:after="0" w:line="240" w:lineRule="auto"/>
        <w:ind w:left="2485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3108" style="position:absolute;left:0;text-align:left;margin-left:124.2pt;margin-top:-126.6pt;width:460.25pt;height:281.65pt;z-index:-251588608;mso-position-horizontal-relative:page" coordorigin="2484,-2532" coordsize="9205,5633" o:allowincell="f">
            <v:rect id="_x0000_s3109" style="position:absolute;left:2494;top:-2522;width:9184;height:5613" o:allowincell="f" fillcolor="#dcdddd" stroked="f">
              <v:stroke dashstyle="solid"/>
              <v:path arrowok="t"/>
            </v:rect>
            <v:rect id="_x0000_s3110" style="position:absolute;left:9411;top:-2408;width:255;height:368" o:allowincell="f" fillcolor="#fdfdfd" stroked="f">
              <v:path arrowok="t"/>
            </v:rect>
            <v:group id="_x0000_s3111" style="position:absolute;left:9411;top:-2408;width:256;height:369" coordorigin="9411,-2408" coordsize="256,369" o:allowincell="f">
              <v:shape id="_x0000_s3112" style="position:absolute;left:9411;top:-240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113" style="position:absolute;left:9411;top:-240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114" style="position:absolute;left:10262;top:-2408;width:254;height:368" o:allowincell="f" fillcolor="#fdfdfd" stroked="f">
              <v:path arrowok="t"/>
            </v:rect>
            <v:group id="_x0000_s3115" style="position:absolute;left:10262;top:-2408;width:254;height:369" coordorigin="10262,-2408" coordsize="254,369" o:allowincell="f">
              <v:shape id="_x0000_s3116" style="position:absolute;left:10262;top:-240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117" style="position:absolute;left:10262;top:-240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118" style="position:absolute;left:2608;top:-1557;width:7539;height:1190" o:allowincell="f" fillcolor="#fdfdfd" stroked="f">
              <v:path arrowok="t"/>
            </v:rect>
            <v:group id="_x0000_s3119" style="position:absolute;left:2608;top:-1557;width:7540;height:1190" coordorigin="2608,-1557" coordsize="7540,1190" o:allowincell="f">
              <v:shape id="_x0000_s3120" style="position:absolute;left:2608;top:-1557;width:7540;height:1190;mso-position-horizontal-relative:page;mso-position-vertical-relative:page" coordsize="7540,1190" o:allowincell="f" path="m,1190hhl14,1174,14,14r7510,l7524,1174r-7510,l7539,1190,7539,,,,,1190e" fillcolor="#282828" stroked="f">
                <v:path arrowok="t"/>
              </v:shape>
              <v:shape id="_x0000_s3121" style="position:absolute;left:2608;top:-1557;width:7540;height:1190;mso-position-horizontal-relative:page;mso-position-vertical-relative:page" coordsize="7540,1190" o:allowincell="f" path="m14,1174hhl,1190r7539,l14,1174e" fillcolor="#282828" stroked="f">
                <v:path arrowok="t"/>
              </v:shape>
            </v:group>
            <v:rect id="_x0000_s3122" style="position:absolute;left:7370;top:-140;width:255;height:368" o:allowincell="f" fillcolor="#fdfdfd" stroked="f">
              <v:path arrowok="t"/>
            </v:rect>
            <v:group id="_x0000_s3123" style="position:absolute;left:7370;top:-140;width:256;height:368" coordorigin="7370,-140" coordsize="256,368" o:allowincell="f">
              <v:shape id="_x0000_s3124" style="position:absolute;left:7370;top:-14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125" style="position:absolute;left:7370;top:-14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126" style="position:absolute;left:8221;top:-140;width:254;height:368" o:allowincell="f" fillcolor="#fdfdfd" stroked="f">
              <v:stroke dashstyle="solid"/>
              <v:path arrowok="t"/>
            </v:rect>
            <v:group id="_x0000_s3127" style="position:absolute;left:8221;top:-140;width:254;height:368" coordorigin="8221,-140" coordsize="254,368" o:allowincell="f">
              <v:shape id="_x0000_s3128" style="position:absolute;left:8221;top:-14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129" style="position:absolute;left:8221;top:-14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130" style="position:absolute;left:6236;top:313;width:3231;height:395" o:allowincell="f" fillcolor="#fdfdfd" stroked="f">
              <v:path arrowok="t"/>
            </v:rect>
            <v:group id="_x0000_s3131" style="position:absolute;left:6236;top:313;width:3232;height:396" coordorigin="6236,313" coordsize="3232,396" o:allowincell="f">
              <v:shape id="_x0000_s3132" style="position:absolute;left:6236;top:313;width:3232;height:396;mso-position-horizontal-relative:page;mso-position-vertical-relative:page" coordsize="3232,396" o:allowincell="f" path="m,395hhl14,380,14,14r3202,l3216,380,14,380r3217,15l3231,,,,,395e" fillcolor="#282828" stroked="f">
                <v:path arrowok="t"/>
              </v:shape>
              <v:shape id="_x0000_s3133" style="position:absolute;left:6236;top:313;width:3232;height:396;mso-position-horizontal-relative:page;mso-position-vertical-relative:page" coordsize="3232,396" o:allowincell="f" path="m14,380hhl,395r3231,l14,380e" fillcolor="#282828" stroked="f">
                <v:path arrowok="t"/>
              </v:shape>
            </v:group>
            <v:rect id="_x0000_s3134" style="position:absolute;left:6236;top:823;width:3220;height:397" o:allowincell="f" fillcolor="#fdfdfd" stroked="f">
              <v:path arrowok="t"/>
            </v:rect>
            <v:group id="_x0000_s3135" style="position:absolute;left:6236;top:823;width:3221;height:397" coordorigin="6236,823" coordsize="3221,397" o:allowincell="f">
              <v:shape id="_x0000_s3136" style="position:absolute;left:6236;top:823;width:3221;height:397;mso-position-horizontal-relative:page;mso-position-vertical-relative:page" coordsize="3221,397" o:allowincell="f" path="m,397hhl14,381,14,14r3191,l3205,381,14,381r3206,16l3220,,,,,397e" fillcolor="#282828" stroked="f">
                <v:path arrowok="t"/>
              </v:shape>
              <v:shape id="_x0000_s3137" style="position:absolute;left:6236;top:823;width:3221;height:397;mso-position-horizontal-relative:page;mso-position-vertical-relative:page" coordsize="3221,397" o:allowincell="f" path="m14,381hhl,397r3220,l14,381e" fillcolor="#282828" stroked="f">
                <v:path arrowok="t"/>
              </v:shape>
            </v:group>
            <v:rect id="_x0000_s3138" style="position:absolute;left:6804;top:2013;width:3164;height:397" o:allowincell="f" fillcolor="#fdfdfd" stroked="f">
              <v:path arrowok="t"/>
            </v:rect>
            <v:group id="_x0000_s3139" style="position:absolute;left:6804;top:2013;width:3164;height:397" coordorigin="6804,2013" coordsize="3164,397" o:allowincell="f">
              <v:shape id="_x0000_s3140" style="position:absolute;left:6804;top:2013;width:3164;height:397;mso-position-horizontal-relative:page;mso-position-vertical-relative:page" coordsize="3164,397" o:allowincell="f" path="m,397hhl14,381,14,14r3134,l3148,381,14,381r3150,16l3164,,,,,397e" fillcolor="#282828" stroked="f">
                <v:path arrowok="t"/>
              </v:shape>
              <v:shape id="_x0000_s3141" style="position:absolute;left:6804;top:2013;width:3164;height:397;mso-position-horizontal-relative:page;mso-position-vertical-relative:page" coordsize="3164,397" o:allowincell="f" path="m14,381hhl,397r3164,l14,381e" fillcolor="#282828" stroked="f">
                <v:path arrowok="t"/>
              </v:shape>
            </v:group>
            <v:rect id="_x0000_s3142" style="position:absolute;left:6804;top:2523;width:3164;height:397" o:allowincell="f" fillcolor="#fdfdfd" stroked="f">
              <v:path arrowok="t"/>
            </v:rect>
            <v:group id="_x0000_s3143" style="position:absolute;left:6804;top:2523;width:3164;height:397" coordorigin="6804,2523" coordsize="3164,397" o:allowincell="f">
              <v:shape id="_x0000_s3144" style="position:absolute;left:6804;top:2523;width:3164;height:397;mso-position-horizontal-relative:page;mso-position-vertical-relative:page" coordsize="3164,397" o:allowincell="f" path="m,397hhl14,381,14,14r3134,l3148,381,14,381r3150,16l3164,,,,,397e" fillcolor="#282828" stroked="f">
                <v:path arrowok="t"/>
              </v:shape>
              <v:shape id="_x0000_s3145" style="position:absolute;left:6804;top:2523;width:3164;height:397;mso-position-horizontal-relative:page;mso-position-vertical-relative:page" coordsize="3164,397" o:allowincell="f" path="m14,381hhl,397r3164,l14,381e" fillcolor="#282828" stroked="f">
                <v:path arrowok="t"/>
              </v:shape>
            </v:group>
            <v:rect id="_x0000_s3146" style="position:absolute;left:8731;top:1560;width:255;height:368" o:allowincell="f" fillcolor="#fdfdfd" stroked="f">
              <v:stroke dashstyle="solid"/>
              <v:path arrowok="t"/>
            </v:rect>
            <v:group id="_x0000_s3147" style="position:absolute;left:8731;top:1560;width:255;height:368" coordorigin="8731,1560" coordsize="255,368" o:allowincell="f">
              <v:shape id="_x0000_s3148" style="position:absolute;left:8731;top:1560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3149" style="position:absolute;left:8731;top:156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150" style="position:absolute;left:9582;top:1560;width:254;height:368" o:allowincell="f" fillcolor="#fdfdfd" stroked="f">
              <v:path arrowok="t"/>
            </v:rect>
            <v:group id="_x0000_s3151" style="position:absolute;left:9582;top:1560;width:254;height:368" coordorigin="9582,1560" coordsize="254,368" o:allowincell="f">
              <v:shape id="_x0000_s3152" style="position:absolute;left:9582;top:156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153" style="position:absolute;left:9582;top:156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w10:wrap anchorx="page"/>
          </v:group>
        </w:pic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5.14</w:t>
      </w:r>
      <w:r w:rsidR="00655E4E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655E4E">
        <w:rPr>
          <w:rFonts w:ascii="Verdana" w:hAnsi="Verdana" w:cs="Verdana"/>
          <w:spacing w:val="-1"/>
          <w:w w:val="99"/>
          <w:sz w:val="16"/>
          <w:szCs w:val="16"/>
        </w:rPr>
        <w:t>D</w:t>
      </w:r>
      <w:r w:rsidR="00655E4E">
        <w:rPr>
          <w:rFonts w:ascii="Verdana" w:hAnsi="Verdana" w:cs="Verdana"/>
          <w:w w:val="99"/>
          <w:sz w:val="16"/>
          <w:szCs w:val="16"/>
        </w:rPr>
        <w:t>o</w:t>
      </w:r>
      <w:r w:rsidR="00655E4E">
        <w:rPr>
          <w:rFonts w:ascii="Verdana" w:hAnsi="Verdana" w:cs="Verdana"/>
          <w:spacing w:val="1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you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have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a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passpo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655E4E">
        <w:rPr>
          <w:rFonts w:ascii="Verdana" w:hAnsi="Verdana" w:cs="Verdana"/>
          <w:w w:val="99"/>
          <w:sz w:val="16"/>
          <w:szCs w:val="16"/>
        </w:rPr>
        <w:t>t?</w:t>
      </w:r>
    </w:p>
    <w:p w:rsidR="00655E4E" w:rsidRDefault="00655E4E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2882" w:right="-8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er?</w:t>
      </w:r>
    </w:p>
    <w:p w:rsidR="00655E4E" w:rsidRDefault="00655E4E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Verdana" w:hAnsi="Verdana" w:cs="Verdana"/>
          <w:sz w:val="12"/>
          <w:szCs w:val="12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88" w:lineRule="exact"/>
        <w:ind w:left="288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What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untry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issue?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5</w:t>
      </w:r>
      <w:r>
        <w:rPr>
          <w:rFonts w:ascii="Verdana" w:hAnsi="Verdana" w:cs="Verdana"/>
          <w:sz w:val="12"/>
          <w:szCs w:val="12"/>
        </w:rPr>
        <w:t>.</w:t>
      </w:r>
      <w:r>
        <w:rPr>
          <w:rFonts w:ascii="Verdana" w:hAnsi="Verdana" w:cs="Verdana"/>
          <w:spacing w:val="1"/>
          <w:sz w:val="12"/>
          <w:szCs w:val="12"/>
        </w:rPr>
        <w:t>15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  <w:sectPr w:rsidR="00655E4E" w:rsidSect="00CB0E83">
          <w:type w:val="continuous"/>
          <w:pgSz w:w="11900" w:h="16840"/>
          <w:pgMar w:top="580" w:right="300" w:bottom="0" w:left="180" w:header="720" w:footer="272" w:gutter="0"/>
          <w:cols w:num="3" w:space="720" w:equalWidth="0">
            <w:col w:w="5854" w:space="1003"/>
            <w:col w:w="1127" w:space="454"/>
            <w:col w:w="2982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15" w:after="0" w:line="140" w:lineRule="exact"/>
        <w:rPr>
          <w:rFonts w:ascii="Verdana" w:hAnsi="Verdana" w:cs="Verdana"/>
          <w:sz w:val="14"/>
          <w:szCs w:val="14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655E4E" w:rsidSect="00CB0E83">
          <w:type w:val="continuous"/>
          <w:pgSz w:w="11900" w:h="16840"/>
          <w:pgMar w:top="580" w:right="300" w:bottom="0" w:left="180" w:header="720" w:footer="272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left="2485" w:right="-12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5.15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</w:t>
      </w:r>
      <w:r>
        <w:rPr>
          <w:rFonts w:ascii="Verdana" w:hAnsi="Verdana" w:cs="Verdana"/>
          <w:spacing w:val="-2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anot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ntry?</w:t>
      </w:r>
    </w:p>
    <w:p w:rsidR="00655E4E" w:rsidRDefault="00655E4E">
      <w:pPr>
        <w:widowControl w:val="0"/>
        <w:autoSpaceDE w:val="0"/>
        <w:autoSpaceDN w:val="0"/>
        <w:adjustRightInd w:val="0"/>
        <w:spacing w:before="23" w:after="0" w:line="516" w:lineRule="exact"/>
        <w:ind w:left="2882" w:right="115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ic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mber? 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untry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issue?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z w:val="12"/>
          <w:szCs w:val="12"/>
        </w:rPr>
        <w:t>.1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  <w:sectPr w:rsidR="00655E4E" w:rsidSect="00CB0E83">
          <w:type w:val="continuous"/>
          <w:pgSz w:w="11900" w:h="16840"/>
          <w:pgMar w:top="580" w:right="300" w:bottom="0" w:left="180" w:header="720" w:footer="272" w:gutter="0"/>
          <w:cols w:num="3" w:space="720" w:equalWidth="0">
            <w:col w:w="7674" w:space="544"/>
            <w:col w:w="1127" w:space="397"/>
            <w:col w:w="1678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655E4E" w:rsidSect="00CB0E83">
          <w:type w:val="continuous"/>
          <w:pgSz w:w="11900" w:h="16840"/>
          <w:pgMar w:top="580" w:right="300" w:bottom="0" w:left="180" w:header="720" w:footer="272" w:gutter="0"/>
          <w:cols w:space="720" w:equalWidth="0">
            <w:col w:w="11420"/>
          </w:cols>
          <w:noEndnote/>
        </w:sectPr>
      </w:pPr>
    </w:p>
    <w:p w:rsidR="00655E4E" w:rsidRDefault="00A83C17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noProof/>
          <w:lang w:val="en-AU" w:eastAsia="en-AU"/>
        </w:rPr>
        <w:pict>
          <v:rect id="_x0000_s3154" style="position:absolute;left:0;text-align:left;margin-left:11.3pt;margin-top:9.45pt;width:107.1pt;height:181.4pt;z-index:-251587584;mso-position-horizontal-relative:page" o:allowincell="f" fillcolor="#dcdddd" stroked="f">
            <v:path arrowok="t"/>
            <w10:wrap anchorx="page"/>
          </v:rect>
        </w:pict>
      </w:r>
      <w:r w:rsidR="00655E4E">
        <w:rPr>
          <w:rFonts w:ascii="Verdana" w:hAnsi="Verdana" w:cs="Verdana"/>
          <w:b/>
          <w:bCs/>
          <w:sz w:val="21"/>
          <w:szCs w:val="21"/>
        </w:rPr>
        <w:t>6.</w:t>
      </w:r>
      <w:r w:rsidR="00655E4E">
        <w:rPr>
          <w:rFonts w:ascii="Verdana" w:hAnsi="Verdana" w:cs="Verdana"/>
          <w:b/>
          <w:bCs/>
          <w:sz w:val="21"/>
          <w:szCs w:val="21"/>
        </w:rPr>
        <w:tab/>
        <w:t>STORAGE</w:t>
      </w:r>
    </w:p>
    <w:p w:rsidR="00655E4E" w:rsidRDefault="00655E4E">
      <w:pPr>
        <w:widowControl w:val="0"/>
        <w:autoSpaceDE w:val="0"/>
        <w:autoSpaceDN w:val="0"/>
        <w:adjustRightInd w:val="0"/>
        <w:spacing w:before="27" w:after="0" w:line="240" w:lineRule="auto"/>
        <w:ind w:left="104" w:right="-6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w w:val="99"/>
          <w:sz w:val="16"/>
          <w:szCs w:val="16"/>
        </w:rPr>
        <w:t>The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a</w:t>
      </w:r>
      <w:r>
        <w:rPr>
          <w:rFonts w:ascii="Arial" w:hAnsi="Arial" w:cs="Arial"/>
          <w:b/>
          <w:bCs/>
          <w:w w:val="99"/>
          <w:sz w:val="16"/>
          <w:szCs w:val="16"/>
        </w:rPr>
        <w:t>pplic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a</w:t>
      </w:r>
      <w:r>
        <w:rPr>
          <w:rFonts w:ascii="Arial" w:hAnsi="Arial" w:cs="Arial"/>
          <w:b/>
          <w:bCs/>
          <w:w w:val="99"/>
          <w:sz w:val="16"/>
          <w:szCs w:val="16"/>
        </w:rPr>
        <w:t>nt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</w:rPr>
        <w:t>to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</w:rPr>
        <w:t>co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m</w:t>
      </w:r>
      <w:r>
        <w:rPr>
          <w:rFonts w:ascii="Arial" w:hAnsi="Arial" w:cs="Arial"/>
          <w:b/>
          <w:bCs/>
          <w:w w:val="99"/>
          <w:sz w:val="16"/>
          <w:szCs w:val="16"/>
        </w:rPr>
        <w:t>plete.</w:t>
      </w:r>
    </w:p>
    <w:p w:rsidR="00655E4E" w:rsidRDefault="00655E4E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104" w:right="-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Firearms a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 ammunition must be stor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 at an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addre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s </w:t>
      </w:r>
      <w:r>
        <w:rPr>
          <w:rFonts w:ascii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th in the ACT.</w:t>
      </w:r>
    </w:p>
    <w:p w:rsidR="00655E4E" w:rsidRDefault="00655E4E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6.1 </w:t>
      </w:r>
      <w:r>
        <w:rPr>
          <w:rFonts w:ascii="Verdana" w:hAnsi="Verdana" w:cs="Verdana"/>
          <w:sz w:val="20"/>
          <w:szCs w:val="20"/>
        </w:rPr>
        <w:t>How will your 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rearms be stored?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6.2 </w:t>
      </w:r>
      <w:r>
        <w:rPr>
          <w:rFonts w:ascii="Verdana" w:hAnsi="Verdana" w:cs="Verdana"/>
          <w:spacing w:val="-1"/>
          <w:sz w:val="20"/>
          <w:szCs w:val="20"/>
        </w:rPr>
        <w:t>Ho</w:t>
      </w:r>
      <w:r>
        <w:rPr>
          <w:rFonts w:ascii="Verdana" w:hAnsi="Verdana" w:cs="Verdana"/>
          <w:sz w:val="20"/>
          <w:szCs w:val="20"/>
        </w:rPr>
        <w:t>w w</w:t>
      </w:r>
      <w:r>
        <w:rPr>
          <w:rFonts w:ascii="Verdana" w:hAnsi="Verdana" w:cs="Verdana"/>
          <w:spacing w:val="-1"/>
          <w:sz w:val="20"/>
          <w:szCs w:val="20"/>
        </w:rPr>
        <w:t>il</w:t>
      </w:r>
      <w:r>
        <w:rPr>
          <w:rFonts w:ascii="Verdana" w:hAnsi="Verdana" w:cs="Verdana"/>
          <w:sz w:val="20"/>
          <w:szCs w:val="20"/>
        </w:rPr>
        <w:t xml:space="preserve">l your </w:t>
      </w:r>
      <w:r>
        <w:rPr>
          <w:rFonts w:ascii="Verdana" w:hAnsi="Verdana" w:cs="Verdana"/>
          <w:spacing w:val="-1"/>
          <w:sz w:val="20"/>
          <w:szCs w:val="20"/>
        </w:rPr>
        <w:t>amm</w:t>
      </w:r>
      <w:r>
        <w:rPr>
          <w:rFonts w:ascii="Verdana" w:hAnsi="Verdana" w:cs="Verdana"/>
          <w:sz w:val="20"/>
          <w:szCs w:val="20"/>
        </w:rPr>
        <w:t>un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ored?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0"/>
          <w:szCs w:val="20"/>
        </w:rPr>
        <w:sectPr w:rsidR="00655E4E" w:rsidSect="00CB0E83">
          <w:type w:val="continuous"/>
          <w:pgSz w:w="11900" w:h="16840"/>
          <w:pgMar w:top="580" w:right="300" w:bottom="0" w:left="180" w:header="720" w:footer="272" w:gutter="0"/>
          <w:cols w:num="2" w:space="720" w:equalWidth="0">
            <w:col w:w="2121" w:space="308"/>
            <w:col w:w="8991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Verdana" w:hAnsi="Verdana" w:cs="Verdana"/>
          <w:sz w:val="24"/>
          <w:szCs w:val="24"/>
        </w:rPr>
      </w:pPr>
    </w:p>
    <w:p w:rsidR="00655E4E" w:rsidRDefault="00A83C17" w:rsidP="00235AC1">
      <w:pPr>
        <w:widowControl w:val="0"/>
        <w:autoSpaceDE w:val="0"/>
        <w:autoSpaceDN w:val="0"/>
        <w:adjustRightInd w:val="0"/>
        <w:spacing w:after="0" w:line="240" w:lineRule="auto"/>
        <w:ind w:left="2429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3155" style="position:absolute;left:0;text-align:left;margin-left:124.2pt;margin-top:-90.1pt;width:460.25pt;height:182.4pt;z-index:-251586560;mso-position-horizontal-relative:page" coordorigin="2484,-1802" coordsize="9205,3648" o:allowincell="f">
            <v:rect id="_x0000_s3156" style="position:absolute;left:2494;top:-1792;width:9184;height:3628" o:allowincell="f" fillcolor="#dcdddd" stroked="f">
              <v:path arrowok="t"/>
            </v:rect>
            <v:rect id="_x0000_s3157" style="position:absolute;left:2551;top:475;width:8958;height:793" o:allowincell="f" fillcolor="#fdfdfd" stroked="f">
              <v:path arrowok="t"/>
            </v:rect>
            <v:group id="_x0000_s3158" style="position:absolute;left:2551;top:475;width:8958;height:793" coordorigin="2551,475" coordsize="8958,793" o:allowincell="f">
              <v:shape id="_x0000_s3159" style="position:absolute;left:2551;top:475;width:8958;height:793;mso-position-horizontal-relative:page;mso-position-vertical-relative:page" coordsize="8958,793" o:allowincell="f" path="m,793hhl14,777,14,14r8928,l8942,777,14,777r8944,16l8958,,,,,793e" fillcolor="#282828" stroked="f">
                <v:stroke dashstyle="solid"/>
                <v:path arrowok="t"/>
              </v:shape>
              <v:shape id="_x0000_s3160" style="position:absolute;left:2551;top:475;width:8958;height:793;mso-position-horizontal-relative:page;mso-position-vertical-relative:page" coordsize="8958,793" o:allowincell="f" path="m14,777hhl,793r8958,l14,777e" fillcolor="#282828" stroked="f">
                <v:stroke dashstyle="solid"/>
                <v:path arrowok="t"/>
              </v:shape>
            </v:group>
            <v:rect id="_x0000_s3161" style="position:absolute;left:2551;top:-545;width:8958;height:397" o:allowincell="f" fillcolor="#fdfdfd" stroked="f">
              <v:path arrowok="t"/>
            </v:rect>
            <v:group id="_x0000_s3162" style="position:absolute;left:2551;top:-545;width:8958;height:397" coordorigin="2551,-545" coordsize="8958,397" o:allowincell="f">
              <v:shape id="_x0000_s3163" style="position:absolute;left:2551;top:-545;width:8958;height:397;mso-position-horizontal-relative:page;mso-position-vertical-relative:page" coordsize="8958,397" o:allowincell="f" path="m,397hhl14,381,14,14r8928,l8942,381,14,381r8944,16l8958,,,,,397e" fillcolor="#282828" stroked="f">
                <v:path arrowok="t"/>
              </v:shape>
              <v:shape id="_x0000_s3164" style="position:absolute;left:2551;top:-545;width:8958;height:397;mso-position-horizontal-relative:page;mso-position-vertical-relative:page" coordsize="8958,397" o:allowincell="f" path="m14,381hhl,397r8958,l14,381e" fillcolor="#282828" stroked="f">
                <v:path arrowok="t"/>
              </v:shape>
            </v:group>
            <v:rect id="_x0000_s3165" style="position:absolute;left:2551;top:-1339;width:8958;height:397" o:allowincell="f" fillcolor="#fdfdfd" stroked="f">
              <v:path arrowok="t"/>
            </v:rect>
            <v:group id="_x0000_s3166" style="position:absolute;left:2551;top:-1339;width:8958;height:398" coordorigin="2551,-1339" coordsize="8958,398" o:allowincell="f">
              <v:shape id="_x0000_s3167" style="position:absolute;left:2551;top:-1339;width:8958;height:398;mso-position-horizontal-relative:page;mso-position-vertical-relative:page" coordsize="8958,398" o:allowincell="f" path="m,397hhl14,381,14,14r8928,l8942,381,14,381r8944,16l8958,,,,,397e" fillcolor="#282828" stroked="f">
                <v:path arrowok="t"/>
              </v:shape>
              <v:shape id="_x0000_s3168" style="position:absolute;left:2551;top:-1339;width:8958;height:398;mso-position-horizontal-relative:page;mso-position-vertical-relative:page" coordsize="8958,398" o:allowincell="f" path="m14,381hhl,397r8958,l14,381e" fillcolor="#282828" stroked="f">
                <v:path arrowok="t"/>
              </v:shape>
            </v:group>
            <v:rect id="_x0000_s3169" style="position:absolute;left:8618;top:1382;width:254;height:368" o:allowincell="f" fillcolor="#fdfdfd" stroked="f">
              <v:path arrowok="t"/>
            </v:rect>
            <v:group id="_x0000_s3170" style="position:absolute;left:8618;top:1382;width:254;height:368" coordorigin="8618,1382" coordsize="254,368" o:allowincell="f">
              <v:shape id="_x0000_s3171" style="position:absolute;left:8618;top:138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172" style="position:absolute;left:8618;top:138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173" style="position:absolute;left:9468;top:1382;width:255;height:368" o:allowincell="f" fillcolor="#fdfdfd" stroked="f">
              <v:path arrowok="t"/>
            </v:rect>
            <v:group id="_x0000_s3174" style="position:absolute;left:9468;top:1382;width:255;height:368" coordorigin="9468,1382" coordsize="255,368" o:allowincell="f">
              <v:shape id="_x0000_s3175" style="position:absolute;left:9468;top:138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3176" style="position:absolute;left:9468;top:138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w10:wrap anchorx="page"/>
          </v:group>
        </w:pict>
      </w:r>
      <w:r w:rsidR="00655E4E">
        <w:rPr>
          <w:rFonts w:ascii="Verdana" w:hAnsi="Verdana" w:cs="Verdana"/>
          <w:b/>
          <w:bCs/>
          <w:w w:val="99"/>
          <w:sz w:val="16"/>
          <w:szCs w:val="16"/>
        </w:rPr>
        <w:t>6.3</w:t>
      </w:r>
      <w:r w:rsidR="00655E4E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What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add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655E4E">
        <w:rPr>
          <w:rFonts w:ascii="Verdana" w:hAnsi="Verdana" w:cs="Verdana"/>
          <w:w w:val="99"/>
          <w:sz w:val="16"/>
          <w:szCs w:val="16"/>
        </w:rPr>
        <w:t>ess</w:t>
      </w:r>
      <w:r w:rsidR="00655E4E">
        <w:rPr>
          <w:rFonts w:ascii="Verdana" w:hAnsi="Verdana" w:cs="Verdana"/>
          <w:spacing w:val="1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(in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t</w:t>
      </w:r>
      <w:r w:rsidR="00655E4E">
        <w:rPr>
          <w:rFonts w:ascii="Verdana" w:hAnsi="Verdana" w:cs="Verdana"/>
          <w:w w:val="99"/>
          <w:sz w:val="16"/>
          <w:szCs w:val="16"/>
        </w:rPr>
        <w:t>he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AC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T</w:t>
      </w:r>
      <w:r w:rsidR="00655E4E">
        <w:rPr>
          <w:rFonts w:ascii="Verdana" w:hAnsi="Verdana" w:cs="Verdana"/>
          <w:w w:val="99"/>
          <w:sz w:val="16"/>
          <w:szCs w:val="16"/>
        </w:rPr>
        <w:t>)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do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you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wish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t</w:t>
      </w:r>
      <w:r w:rsidR="00655E4E">
        <w:rPr>
          <w:rFonts w:ascii="Verdana" w:hAnsi="Verdana" w:cs="Verdana"/>
          <w:w w:val="99"/>
          <w:sz w:val="16"/>
          <w:szCs w:val="16"/>
        </w:rPr>
        <w:t>o</w:t>
      </w:r>
      <w:r w:rsidR="00655E4E">
        <w:rPr>
          <w:rFonts w:ascii="Verdana" w:hAnsi="Verdana" w:cs="Verdana"/>
          <w:spacing w:val="1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nomin</w:t>
      </w:r>
      <w:r w:rsidR="00655E4E">
        <w:rPr>
          <w:rFonts w:ascii="Verdana" w:hAnsi="Verdana" w:cs="Verdana"/>
          <w:spacing w:val="-1"/>
          <w:w w:val="99"/>
          <w:sz w:val="16"/>
          <w:szCs w:val="16"/>
        </w:rPr>
        <w:t>a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t</w:t>
      </w:r>
      <w:r w:rsidR="00655E4E">
        <w:rPr>
          <w:rFonts w:ascii="Verdana" w:hAnsi="Verdana" w:cs="Verdana"/>
          <w:w w:val="99"/>
          <w:sz w:val="16"/>
          <w:szCs w:val="16"/>
        </w:rPr>
        <w:t>e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as</w:t>
      </w:r>
      <w:r w:rsidR="00655E4E">
        <w:rPr>
          <w:rFonts w:ascii="Verdana" w:hAnsi="Verdana" w:cs="Verdana"/>
          <w:spacing w:val="1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the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655E4E">
        <w:rPr>
          <w:rFonts w:ascii="Verdana" w:hAnsi="Verdana" w:cs="Verdana"/>
          <w:w w:val="99"/>
          <w:sz w:val="16"/>
          <w:szCs w:val="16"/>
        </w:rPr>
        <w:t>eg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i</w:t>
      </w:r>
      <w:r w:rsidR="00655E4E">
        <w:rPr>
          <w:rFonts w:ascii="Verdana" w:hAnsi="Verdana" w:cs="Verdana"/>
          <w:w w:val="99"/>
          <w:sz w:val="16"/>
          <w:szCs w:val="16"/>
        </w:rPr>
        <w:t>s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t</w:t>
      </w:r>
      <w:r w:rsidR="00655E4E">
        <w:rPr>
          <w:rFonts w:ascii="Verdana" w:hAnsi="Verdana" w:cs="Verdana"/>
          <w:w w:val="99"/>
          <w:sz w:val="16"/>
          <w:szCs w:val="16"/>
        </w:rPr>
        <w:t>ered</w:t>
      </w:r>
      <w:r w:rsidR="00655E4E">
        <w:rPr>
          <w:rFonts w:ascii="Verdana" w:hAnsi="Verdana" w:cs="Verdana"/>
          <w:spacing w:val="1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address</w:t>
      </w:r>
      <w:r w:rsidR="00655E4E">
        <w:rPr>
          <w:rFonts w:ascii="Verdana" w:hAnsi="Verdana" w:cs="Verdana"/>
          <w:spacing w:val="1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to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spacing w:val="1"/>
          <w:w w:val="99"/>
          <w:sz w:val="16"/>
          <w:szCs w:val="16"/>
        </w:rPr>
        <w:t>s</w:t>
      </w:r>
      <w:r w:rsidR="00655E4E">
        <w:rPr>
          <w:rFonts w:ascii="Verdana" w:hAnsi="Verdana" w:cs="Verdana"/>
          <w:spacing w:val="-1"/>
          <w:w w:val="99"/>
          <w:sz w:val="16"/>
          <w:szCs w:val="16"/>
        </w:rPr>
        <w:t>t</w:t>
      </w:r>
      <w:r w:rsidR="00655E4E">
        <w:rPr>
          <w:rFonts w:ascii="Verdana" w:hAnsi="Verdana" w:cs="Verdana"/>
          <w:w w:val="99"/>
          <w:sz w:val="16"/>
          <w:szCs w:val="16"/>
        </w:rPr>
        <w:t>ore</w:t>
      </w:r>
      <w:r w:rsidR="00655E4E">
        <w:rPr>
          <w:rFonts w:ascii="Verdana" w:hAnsi="Verdana" w:cs="Verdana"/>
          <w:sz w:val="16"/>
          <w:szCs w:val="16"/>
        </w:rPr>
        <w:t xml:space="preserve"> </w:t>
      </w:r>
      <w:r w:rsidR="00655E4E">
        <w:rPr>
          <w:rFonts w:ascii="Verdana" w:hAnsi="Verdana" w:cs="Verdana"/>
          <w:w w:val="99"/>
          <w:sz w:val="16"/>
          <w:szCs w:val="16"/>
        </w:rPr>
        <w:t>your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88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rearm(s)?</w:t>
      </w:r>
    </w:p>
    <w:p w:rsidR="00655E4E" w:rsidRDefault="00655E4E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Verdana" w:hAnsi="Verdana" w:cs="Verdana"/>
          <w:sz w:val="16"/>
          <w:szCs w:val="16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 w:rsidP="00235AC1">
      <w:pPr>
        <w:widowControl w:val="0"/>
        <w:tabs>
          <w:tab w:val="left" w:pos="8100"/>
          <w:tab w:val="left" w:pos="9000"/>
        </w:tabs>
        <w:autoSpaceDE w:val="0"/>
        <w:autoSpaceDN w:val="0"/>
        <w:adjustRightInd w:val="0"/>
        <w:spacing w:after="0" w:line="240" w:lineRule="auto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6.4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ware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le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orage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requi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ts?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655E4E" w:rsidRDefault="00655E4E">
      <w:pPr>
        <w:widowControl w:val="0"/>
        <w:autoSpaceDE w:val="0"/>
        <w:autoSpaceDN w:val="0"/>
        <w:adjustRightInd w:val="0"/>
        <w:spacing w:before="15" w:after="0" w:line="160" w:lineRule="exact"/>
        <w:rPr>
          <w:rFonts w:ascii="Verdana" w:hAnsi="Verdana" w:cs="Verdana"/>
          <w:sz w:val="16"/>
          <w:szCs w:val="16"/>
        </w:rPr>
      </w:pPr>
    </w:p>
    <w:p w:rsidR="00655E4E" w:rsidRDefault="00A83C17" w:rsidP="00235AC1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right="-20"/>
        <w:rPr>
          <w:rFonts w:ascii="Verdana" w:hAnsi="Verdana" w:cs="Verdana"/>
          <w:sz w:val="21"/>
          <w:szCs w:val="21"/>
        </w:rPr>
      </w:pPr>
      <w:r>
        <w:rPr>
          <w:noProof/>
          <w:lang w:val="en-AU" w:eastAsia="en-AU"/>
        </w:rPr>
        <w:pict>
          <v:group id="_x0000_s3177" style="position:absolute;margin-left:127.05pt;margin-top:673.3pt;width:460.25pt;height:139.9pt;z-index:-251584512;mso-position-horizontal-relative:page;mso-position-vertical-relative:page" coordorigin="2484,13426" coordsize="9205,2798">
            <v:rect id="_x0000_s3178" style="position:absolute;left:2494;top:13436;width:9184;height:2778" o:allowincell="f" fillcolor="#dcdddd" stroked="f">
              <v:path arrowok="t"/>
            </v:rect>
            <v:rect id="_x0000_s3179" style="position:absolute;left:2551;top:15873;width:3855;height:309" o:allowincell="f" fillcolor="#dcdddd" stroked="f">
              <v:path arrowok="t"/>
            </v:rect>
            <v:rect id="_x0000_s3180" style="position:absolute;left:2721;top:13492;width:3061;height:247" o:allowincell="f" fillcolor="#dcdddd" stroked="f">
              <v:path arrowok="t"/>
            </v:rect>
            <v:rect id="_x0000_s3181" style="position:absolute;left:2551;top:13776;width:9014;height:1190" o:allowincell="f" fillcolor="#dcdddd" stroked="f">
              <v:path arrowok="t"/>
            </v:rect>
            <v:rect id="_x0000_s3182" style="position:absolute;left:6520;top:15477;width:254;height:368" o:allowincell="f" fillcolor="#fdfdfd" stroked="f">
              <v:path arrowok="t"/>
            </v:rect>
            <v:group id="_x0000_s3183" style="position:absolute;left:6520;top:15477;width:255;height:369" coordorigin="6520,15477" coordsize="255,369" o:allowincell="f">
              <v:shape id="_x0000_s3184" style="position:absolute;left:6520;top:15477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185" style="position:absolute;left:6520;top:15477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186" style="position:absolute;left:6804;top:15477;width:254;height:368" o:allowincell="f" fillcolor="#fdfdfd" stroked="f">
              <v:path arrowok="t"/>
            </v:rect>
            <v:group id="_x0000_s3187" style="position:absolute;left:6804;top:15477;width:254;height:369" coordorigin="6804,15477" coordsize="254,369" o:allowincell="f">
              <v:shape id="_x0000_s3188" style="position:absolute;left:6804;top:15477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189" style="position:absolute;left:6804;top:15477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190" style="position:absolute;left:7087;top:15477;width:255;height:368" o:allowincell="f" fillcolor="#fdfdfd" stroked="f">
              <v:stroke dashstyle="solid"/>
              <v:path arrowok="t"/>
            </v:rect>
            <v:group id="_x0000_s3191" style="position:absolute;left:7087;top:15477;width:255;height:369" coordorigin="7087,15477" coordsize="255,369" o:allowincell="f">
              <v:shape id="_x0000_s3192" style="position:absolute;left:7087;top:15477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193" style="position:absolute;left:7087;top:15477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194" style="position:absolute;left:7653;top:15477;width:255;height:368" o:allowincell="f" fillcolor="#fdfdfd" stroked="f">
              <v:path arrowok="t"/>
            </v:rect>
            <v:group id="_x0000_s3195" style="position:absolute;left:7653;top:15477;width:256;height:369" coordorigin="7653,15477" coordsize="256,369" o:allowincell="f">
              <v:shape id="_x0000_s3196" style="position:absolute;left:7653;top:15477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197" style="position:absolute;left:7653;top:15477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198" style="position:absolute;left:7370;top:15477;width:255;height:368" o:allowincell="f" fillcolor="#fdfdfd" stroked="f">
              <v:path arrowok="t"/>
            </v:rect>
            <v:group id="_x0000_s3199" style="position:absolute;left:7370;top:15477;width:256;height:369" coordorigin="7370,15477" coordsize="256,369" o:allowincell="f">
              <v:shape id="_x0000_s3200" style="position:absolute;left:7370;top:15477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201" style="position:absolute;left:7370;top:15477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202" style="position:absolute;left:8221;top:15477;width:254;height:368" o:allowincell="f" fillcolor="#fdfdfd" stroked="f">
              <v:path arrowok="t"/>
            </v:rect>
            <v:group id="_x0000_s3203" style="position:absolute;left:8221;top:15477;width:254;height:369" coordorigin="8221,15477" coordsize="254,369" o:allowincell="f">
              <v:shape id="_x0000_s3204" style="position:absolute;left:8221;top:15477;width:254;height:369;mso-position-horizontal-relative:page;mso-position-vertical-relative:page" coordsize="254,369" o:allowincell="f" path="m,368hhl14,352,14,14r224,l238,352r-224,l254,368,254,,,,,368e" fillcolor="#282828" stroked="f">
                <v:stroke dashstyle="solid"/>
                <v:path arrowok="t"/>
              </v:shape>
              <v:shape id="_x0000_s3205" style="position:absolute;left:8221;top:15477;width:254;height:369;mso-position-horizontal-relative:page;mso-position-vertical-relative:page" coordsize="254,369" o:allowincell="f" path="m14,352hhl,368r254,l14,352e" fillcolor="#282828" stroked="f">
                <v:stroke dashstyle="solid"/>
                <v:path arrowok="t"/>
              </v:shape>
            </v:group>
            <v:rect id="_x0000_s3206" style="position:absolute;left:7938;top:15477;width:254;height:368" o:allowincell="f" fillcolor="#fdfdfd" stroked="f">
              <v:path arrowok="t"/>
            </v:rect>
            <v:group id="_x0000_s3207" style="position:absolute;left:7938;top:15477;width:254;height:369" coordorigin="7938,15477" coordsize="254,369" o:allowincell="f">
              <v:shape id="_x0000_s3208" style="position:absolute;left:7938;top:15477;width:254;height:369;mso-position-horizontal-relative:page;mso-position-vertical-relative:page" coordsize="254,369" o:allowincell="f" path="m,368hhl14,352,14,14r224,l238,352r-224,l254,368,254,,,,,368e" fillcolor="#282828" stroked="f">
                <v:stroke dashstyle="solid"/>
                <v:path arrowok="t"/>
              </v:shape>
              <v:shape id="_x0000_s3209" style="position:absolute;left:7938;top:15477;width:254;height:369;mso-position-horizontal-relative:page;mso-position-vertical-relative:page" coordsize="254,369" o:allowincell="f" path="m14,352hhl,368r254,l14,352e" fillcolor="#282828" stroked="f">
                <v:stroke dashstyle="solid"/>
                <v:path arrowok="t"/>
              </v:shape>
            </v:group>
            <v:rect id="_x0000_s3210" style="position:absolute;left:8504;top:15477;width:255;height:368" o:allowincell="f" fillcolor="#fdfdfd" stroked="f">
              <v:path arrowok="t"/>
            </v:rect>
            <v:group id="_x0000_s3211" style="position:absolute;left:8504;top:15477;width:256;height:369" coordorigin="8504,15477" coordsize="256,369" o:allowincell="f">
              <v:shape id="_x0000_s3212" style="position:absolute;left:8504;top:15477;width:256;height:369;mso-position-horizontal-relative:page;mso-position-vertical-relative:page" coordsize="256,369" o:allowincell="f" path="m,368hhl14,352,14,14r225,l239,352r-225,l255,368,255,,,,,368e" fillcolor="#282828" stroked="f">
                <v:stroke dashstyle="solid"/>
                <v:path arrowok="t"/>
              </v:shape>
              <v:shape id="_x0000_s3213" style="position:absolute;left:8504;top:15477;width:256;height:369;mso-position-horizontal-relative:page;mso-position-vertical-relative:page" coordsize="256,369" o:allowincell="f" path="m14,352hhl,368r255,l14,352e" fillcolor="#282828" stroked="f">
                <v:stroke dashstyle="solid"/>
                <v:path arrowok="t"/>
              </v:shape>
            </v:group>
            <v:rect id="_x0000_s3214" style="position:absolute;left:2551;top:15080;width:3401;height:793" o:allowincell="f" fillcolor="#fdfdfd" stroked="f">
              <v:path arrowok="t"/>
            </v:rect>
            <v:group id="_x0000_s3215" style="position:absolute;left:2551;top:15080;width:3402;height:793" coordorigin="2551,15080" coordsize="3402,793" o:allowincell="f">
              <v:shape id="_x0000_s3216" style="position:absolute;left:2551;top:15080;width:3402;height:793;mso-position-horizontal-relative:page;mso-position-vertical-relative:page" coordsize="3402,793" o:allowincell="f" path="m,793hhl14,777,14,14r3372,l3386,777,14,777r3388,16l3402,,,,,793e" fillcolor="#282828" stroked="f">
                <v:path arrowok="t"/>
              </v:shape>
              <v:shape id="_x0000_s3217" style="position:absolute;left:2551;top:15080;width:3402;height:793;mso-position-horizontal-relative:page;mso-position-vertical-relative:page" coordsize="3402,793" o:allowincell="f" path="m14,777hhl,793r3402,l14,777e" fillcolor="#282828" stroked="f">
                <v:path arrowok="t"/>
              </v:shape>
            </v:group>
            <w10:wrap anchorx="page" anchory="page"/>
          </v:group>
        </w:pict>
      </w:r>
      <w:r w:rsidR="00655E4E">
        <w:rPr>
          <w:rFonts w:ascii="Verdana" w:hAnsi="Verdana" w:cs="Verdana"/>
          <w:b/>
          <w:bCs/>
          <w:position w:val="-1"/>
          <w:sz w:val="21"/>
          <w:szCs w:val="21"/>
        </w:rPr>
        <w:t>7.</w:t>
      </w:r>
      <w:r w:rsidR="00655E4E">
        <w:rPr>
          <w:rFonts w:ascii="Verdana" w:hAnsi="Verdana" w:cs="Verdana"/>
          <w:b/>
          <w:bCs/>
          <w:position w:val="-1"/>
          <w:sz w:val="21"/>
          <w:szCs w:val="21"/>
        </w:rPr>
        <w:tab/>
        <w:t>APPLICA</w:t>
      </w:r>
      <w:r w:rsidR="00655E4E"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N</w:t>
      </w:r>
      <w:r w:rsidR="00655E4E">
        <w:rPr>
          <w:rFonts w:ascii="Verdana" w:hAnsi="Verdana" w:cs="Verdana"/>
          <w:b/>
          <w:bCs/>
          <w:position w:val="-1"/>
          <w:sz w:val="21"/>
          <w:szCs w:val="21"/>
        </w:rPr>
        <w:t>T DECLA</w:t>
      </w:r>
      <w:r w:rsidR="00655E4E"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R</w:t>
      </w:r>
      <w:r w:rsidR="00655E4E">
        <w:rPr>
          <w:rFonts w:ascii="Verdana" w:hAnsi="Verdana" w:cs="Verdana"/>
          <w:b/>
          <w:bCs/>
          <w:position w:val="-1"/>
          <w:sz w:val="21"/>
          <w:szCs w:val="21"/>
        </w:rPr>
        <w:t>ATION</w:t>
      </w:r>
    </w:p>
    <w:p w:rsidR="00655E4E" w:rsidRDefault="00655E4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21"/>
          <w:szCs w:val="21"/>
        </w:rPr>
        <w:sectPr w:rsidR="00655E4E" w:rsidSect="00CB0E83">
          <w:type w:val="continuous"/>
          <w:pgSz w:w="11900" w:h="16840"/>
          <w:pgMar w:top="580" w:right="300" w:bottom="0" w:left="180" w:header="720" w:footer="272" w:gutter="0"/>
          <w:cols w:space="720" w:equalWidth="0">
            <w:col w:w="11420"/>
          </w:cols>
          <w:noEndnote/>
        </w:sectPr>
      </w:pPr>
    </w:p>
    <w:p w:rsidR="00655E4E" w:rsidRDefault="00A83C17">
      <w:pPr>
        <w:widowControl w:val="0"/>
        <w:autoSpaceDE w:val="0"/>
        <w:autoSpaceDN w:val="0"/>
        <w:adjustRightInd w:val="0"/>
        <w:spacing w:before="13" w:after="0" w:line="120" w:lineRule="exact"/>
        <w:rPr>
          <w:rFonts w:ascii="Verdana" w:hAnsi="Verdana" w:cs="Verdana"/>
          <w:sz w:val="12"/>
          <w:szCs w:val="12"/>
        </w:rPr>
      </w:pPr>
      <w:r>
        <w:rPr>
          <w:noProof/>
          <w:lang w:val="en-AU" w:eastAsia="en-AU"/>
        </w:rPr>
        <w:pict>
          <v:rect id="_x0000_s3218" style="position:absolute;margin-left:13.05pt;margin-top:0;width:107.1pt;height:138.9pt;z-index:-251585536;mso-position-horizontal-relative:page" fillcolor="#dcdddd" stroked="f">
            <v:path arrowok="t"/>
            <w10:wrap anchorx="page"/>
          </v:rect>
        </w:pic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104" w:right="-6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w w:val="99"/>
          <w:sz w:val="16"/>
          <w:szCs w:val="16"/>
        </w:rPr>
        <w:t>The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a</w:t>
      </w:r>
      <w:r>
        <w:rPr>
          <w:rFonts w:ascii="Arial" w:hAnsi="Arial" w:cs="Arial"/>
          <w:b/>
          <w:bCs/>
          <w:w w:val="99"/>
          <w:sz w:val="16"/>
          <w:szCs w:val="16"/>
        </w:rPr>
        <w:t>pplic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a</w:t>
      </w:r>
      <w:r>
        <w:rPr>
          <w:rFonts w:ascii="Arial" w:hAnsi="Arial" w:cs="Arial"/>
          <w:b/>
          <w:bCs/>
          <w:w w:val="99"/>
          <w:sz w:val="16"/>
          <w:szCs w:val="16"/>
        </w:rPr>
        <w:t>nt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</w:rPr>
        <w:t>to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</w:rPr>
        <w:t>co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m</w:t>
      </w:r>
      <w:r>
        <w:rPr>
          <w:rFonts w:ascii="Arial" w:hAnsi="Arial" w:cs="Arial"/>
          <w:b/>
          <w:bCs/>
          <w:w w:val="99"/>
          <w:sz w:val="16"/>
          <w:szCs w:val="16"/>
        </w:rPr>
        <w:t>plete.</w:t>
      </w:r>
    </w:p>
    <w:p w:rsidR="00655E4E" w:rsidRDefault="00655E4E">
      <w:pPr>
        <w:widowControl w:val="0"/>
        <w:autoSpaceDE w:val="0"/>
        <w:autoSpaceDN w:val="0"/>
        <w:adjustRightInd w:val="0"/>
        <w:spacing w:before="12"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br w:type="column"/>
      </w: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17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7</w:t>
      </w:r>
      <w:r>
        <w:rPr>
          <w:rFonts w:ascii="Verdana" w:hAnsi="Verdana" w:cs="Verdana"/>
          <w:b/>
          <w:bCs/>
          <w:w w:val="99"/>
          <w:sz w:val="16"/>
          <w:szCs w:val="16"/>
        </w:rPr>
        <w:t>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PP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ICAN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CLA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RATI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655E4E" w:rsidRDefault="00655E4E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DECL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declare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swers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given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tr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rrect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e.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unde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1"/>
          <w:w w:val="99"/>
          <w:sz w:val="16"/>
          <w:szCs w:val="16"/>
        </w:rPr>
        <w:t>al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agree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ide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by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nsent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making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enqu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ries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necessary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 applicatio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rFonts w:ascii="Verdana" w:hAnsi="Verdana" w:cs="Verdana"/>
          <w:sz w:val="16"/>
          <w:szCs w:val="16"/>
        </w:rPr>
        <w:sectPr w:rsidR="00655E4E" w:rsidSect="00CB0E83">
          <w:type w:val="continuous"/>
          <w:pgSz w:w="11900" w:h="16840"/>
          <w:pgMar w:top="580" w:right="300" w:bottom="0" w:left="180" w:header="720" w:footer="272" w:gutter="0"/>
          <w:cols w:num="2" w:space="720" w:equalWidth="0">
            <w:col w:w="2121" w:space="308"/>
            <w:col w:w="8991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Verdana" w:hAnsi="Verdana" w:cs="Verdana"/>
          <w:sz w:val="28"/>
          <w:szCs w:val="28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Verdana" w:hAnsi="Verdana" w:cs="Verdana"/>
          <w:sz w:val="28"/>
          <w:szCs w:val="28"/>
        </w:rPr>
        <w:sectPr w:rsidR="00655E4E" w:rsidSect="00CB0E83">
          <w:type w:val="continuous"/>
          <w:pgSz w:w="11900" w:h="16840"/>
          <w:pgMar w:top="580" w:right="300" w:bottom="0" w:left="180" w:header="720" w:footer="272" w:gutter="0"/>
          <w:cols w:space="720" w:equalWidth="0">
            <w:col w:w="11420"/>
          </w:cols>
          <w:noEndnote/>
        </w:sectPr>
      </w:pPr>
    </w:p>
    <w:p w:rsidR="00655E4E" w:rsidRDefault="00655E4E" w:rsidP="00235AC1">
      <w:pPr>
        <w:widowControl w:val="0"/>
        <w:autoSpaceDE w:val="0"/>
        <w:autoSpaceDN w:val="0"/>
        <w:adjustRightInd w:val="0"/>
        <w:spacing w:before="28" w:after="0" w:line="240" w:lineRule="auto"/>
        <w:ind w:left="2429" w:right="-9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erson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making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dec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ar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</w:p>
    <w:p w:rsidR="00655E4E" w:rsidRDefault="00655E4E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655E4E" w:rsidRDefault="00655E4E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655E4E" w:rsidSect="00CB0E83">
          <w:type w:val="continuous"/>
          <w:pgSz w:w="11900" w:h="16840"/>
          <w:pgMar w:top="580" w:right="300" w:bottom="120" w:left="180" w:header="720" w:footer="272" w:gutter="0"/>
          <w:cols w:num="2" w:space="720" w:equalWidth="0">
            <w:col w:w="5927" w:space="641"/>
            <w:col w:w="4852"/>
          </w:cols>
          <w:noEndnote/>
        </w:sectPr>
      </w:pPr>
    </w:p>
    <w:p w:rsidR="00235AC1" w:rsidRDefault="00A83C17" w:rsidP="00235AC1">
      <w:pPr>
        <w:widowControl w:val="0"/>
        <w:autoSpaceDE w:val="0"/>
        <w:autoSpaceDN w:val="0"/>
        <w:adjustRightInd w:val="0"/>
        <w:spacing w:before="10" w:after="0" w:line="340" w:lineRule="exact"/>
        <w:ind w:left="4788" w:right="2965" w:hanging="1283"/>
        <w:jc w:val="center"/>
        <w:rPr>
          <w:rFonts w:ascii="Verdana" w:hAnsi="Verdana" w:cs="Verdana"/>
          <w:b/>
          <w:bCs/>
          <w:w w:val="99"/>
          <w:sz w:val="28"/>
          <w:szCs w:val="28"/>
        </w:rPr>
      </w:pPr>
      <w:r>
        <w:rPr>
          <w:noProof/>
          <w:lang w:val="en-AU" w:eastAsia="en-AU"/>
        </w:rPr>
        <w:lastRenderedPageBreak/>
        <w:pict>
          <v:group id="_x0000_s3220" style="position:absolute;left:0;text-align:left;margin-left:8.5pt;margin-top:20.35pt;width:579.3pt;height:787.85pt;z-index:-251581440;mso-position-horizontal-relative:page;mso-position-vertical-relative:page" coordorigin="160,387" coordsize="11586,16347" o:allowincell="f">
            <v:rect id="_x0000_s3221" style="position:absolute;left:718;top:800;width:2500;height:1220;mso-position-horizontal-relative:page;mso-position-vertical-relative:page" o:allowincell="f" filled="f" stroked="f">
              <v:textbox style="mso-next-textbox:#_x0000_s3221" inset="0,0,0,0">
                <w:txbxContent>
                  <w:p w:rsidR="00E4061A" w:rsidRDefault="00E4061A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E4061A" w:rsidRDefault="00E4061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222" style="position:absolute;left:170;top:397;width:11565;height:16327" o:allowincell="f" fillcolor="#fdfdfd" stroked="f">
              <v:path arrowok="t"/>
            </v:rect>
            <v:rect id="_x0000_s3223" style="position:absolute;left:568;top:589;width:2500;height:1220;mso-position-horizontal-relative:page;mso-position-vertical-relative:page" o:allowincell="f" filled="f" stroked="f">
              <v:textbox style="mso-next-textbox:#_x0000_s3223" inset="0,0,0,0">
                <w:txbxContent>
                  <w:p w:rsidR="00E4061A" w:rsidRDefault="00E4061A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56" type="#_x0000_t75" style="width:124.5pt;height:60.75pt">
                          <v:imagedata r:id="rId16" o:title=""/>
                        </v:shape>
                      </w:pict>
                    </w:r>
                  </w:p>
                  <w:p w:rsidR="00E4061A" w:rsidRDefault="00E4061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224" style="position:absolute;left:226;top:4705;width:11452;height:11565" o:allowincell="f" fillcolor="#dcdddd" stroked="f">
              <v:path arrowok="t"/>
            </v:rect>
            <v:rect id="_x0000_s3225" style="position:absolute;left:8940;top:5272;width:255;height:368" o:allowincell="f" fillcolor="#fdfdfd" stroked="f">
              <v:path arrowok="t"/>
            </v:rect>
            <v:group id="_x0000_s3226" style="position:absolute;left:8940;top:5272;width:255;height:369" coordorigin="8940,5272" coordsize="255,369" o:allowincell="f">
              <v:shape id="_x0000_s3227" style="position:absolute;left:8940;top:527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228" style="position:absolute;left:8940;top:527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229" style="position:absolute;left:9224;top:5272;width:254;height:368" o:allowincell="f" fillcolor="#fdfdfd" stroked="f">
              <v:path arrowok="t"/>
            </v:rect>
            <v:group id="_x0000_s3230" style="position:absolute;left:9224;top:5272;width:254;height:369" coordorigin="9224,5272" coordsize="254,369" o:allowincell="f">
              <v:shape id="_x0000_s3231" style="position:absolute;left:9224;top:5272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232" style="position:absolute;left:9224;top:5272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233" style="position:absolute;left:9507;top:5272;width:254;height:368" o:allowincell="f" fillcolor="#fdfdfd" stroked="f">
              <v:path arrowok="t"/>
            </v:rect>
            <v:group id="_x0000_s3234" style="position:absolute;left:9507;top:5272;width:255;height:369" coordorigin="9507,5272" coordsize="255,369" o:allowincell="f">
              <v:shape id="_x0000_s3235" style="position:absolute;left:9507;top:5272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236" style="position:absolute;left:9507;top:5272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237" style="position:absolute;left:10074;top:5272;width:255;height:368" o:allowincell="f" fillcolor="#fdfdfd" stroked="f">
              <v:path arrowok="t"/>
            </v:rect>
            <v:group id="_x0000_s3238" style="position:absolute;left:10074;top:5272;width:255;height:369" coordorigin="10074,5272" coordsize="255,369" o:allowincell="f">
              <v:shape id="_x0000_s3239" style="position:absolute;left:10074;top:527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240" style="position:absolute;left:10074;top:527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241" style="position:absolute;left:9790;top:5272;width:255;height:368" o:allowincell="f" fillcolor="#fdfdfd" stroked="f">
              <v:path arrowok="t"/>
            </v:rect>
            <v:group id="_x0000_s3242" style="position:absolute;left:9790;top:5272;width:256;height:369" coordorigin="9790,5272" coordsize="256,369" o:allowincell="f">
              <v:shape id="_x0000_s3243" style="position:absolute;left:9790;top:5272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244" style="position:absolute;left:9790;top:527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245" style="position:absolute;left:10641;top:5272;width:254;height:368" o:allowincell="f" fillcolor="#fdfdfd" stroked="f">
              <v:path arrowok="t"/>
            </v:rect>
            <v:group id="_x0000_s3246" style="position:absolute;left:10641;top:5272;width:255;height:369" coordorigin="10641,5272" coordsize="255,369" o:allowincell="f">
              <v:shape id="_x0000_s3247" style="position:absolute;left:10641;top:5272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248" style="position:absolute;left:10641;top:5272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249" style="position:absolute;left:10357;top:5272;width:255;height:368" o:allowincell="f" fillcolor="#fdfdfd" stroked="f">
              <v:path arrowok="t"/>
            </v:rect>
            <v:group id="_x0000_s3250" style="position:absolute;left:10357;top:5272;width:255;height:369" coordorigin="10357,5272" coordsize="255,369" o:allowincell="f">
              <v:shape id="_x0000_s3251" style="position:absolute;left:10357;top:527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252" style="position:absolute;left:10357;top:527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253" style="position:absolute;left:10924;top:5272;width:255;height:368" o:allowincell="f" fillcolor="#fdfdfd" stroked="f">
              <v:path arrowok="t"/>
            </v:rect>
            <v:group id="_x0000_s3254" style="position:absolute;left:10924;top:5272;width:256;height:369" coordorigin="10924,5272" coordsize="256,369" o:allowincell="f">
              <v:shape id="_x0000_s3255" style="position:absolute;left:10924;top:5272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256" style="position:absolute;left:10924;top:527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257" style="position:absolute;left:2211;top:5726;width:255;height:368" o:allowincell="f" fillcolor="#fdfdfd" stroked="f">
              <v:path arrowok="t"/>
            </v:rect>
            <v:group id="_x0000_s3258" style="position:absolute;left:2211;top:5726;width:256;height:368" coordorigin="2211,5726" coordsize="256,368" o:allowincell="f">
              <v:shape id="_x0000_s3259" style="position:absolute;left:2211;top:572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260" style="position:absolute;left:2211;top:572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261" style="position:absolute;left:2494;top:5726;width:255;height:368" o:allowincell="f" fillcolor="#fdfdfd" stroked="f">
              <v:path arrowok="t"/>
            </v:rect>
            <v:group id="_x0000_s3262" style="position:absolute;left:2494;top:5726;width:256;height:368" coordorigin="2494,5726" coordsize="256,368" o:allowincell="f">
              <v:shape id="_x0000_s3263" style="position:absolute;left:2494;top:572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264" style="position:absolute;left:2494;top:572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265" style="position:absolute;left:2778;top:5726;width:255;height:368" o:allowincell="f" fillcolor="#fdfdfd" stroked="f">
              <v:path arrowok="t"/>
            </v:rect>
            <v:group id="_x0000_s3266" style="position:absolute;left:2778;top:5726;width:255;height:368" coordorigin="2778,5726" coordsize="255,368" o:allowincell="f">
              <v:shape id="_x0000_s3267" style="position:absolute;left:2778;top:5726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3268" style="position:absolute;left:2778;top:572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269" style="position:absolute;left:3345;top:5726;width:255;height:368" o:allowincell="f" fillcolor="#fdfdfd" stroked="f">
              <v:path arrowok="t"/>
            </v:rect>
            <v:group id="_x0000_s3270" style="position:absolute;left:3345;top:5726;width:256;height:368" coordorigin="3345,5726" coordsize="256,368" o:allowincell="f">
              <v:shape id="_x0000_s3271" style="position:absolute;left:3345;top:572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272" style="position:absolute;left:3345;top:572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273" style="position:absolute;left:3062;top:5726;width:254;height:368" o:allowincell="f" fillcolor="#fdfdfd" stroked="f">
              <v:path arrowok="t"/>
            </v:rect>
            <v:group id="_x0000_s3274" style="position:absolute;left:3062;top:5726;width:254;height:368" coordorigin="3062,5726" coordsize="254,368" o:allowincell="f">
              <v:shape id="_x0000_s3275" style="position:absolute;left:3062;top:572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276" style="position:absolute;left:3062;top:572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277" style="position:absolute;left:3912;top:5726;width:255;height:368" o:allowincell="f" fillcolor="#fdfdfd" stroked="f">
              <v:path arrowok="t"/>
            </v:rect>
            <v:group id="_x0000_s3278" style="position:absolute;left:3912;top:5726;width:255;height:368" coordorigin="3912,5726" coordsize="255,368" o:allowincell="f">
              <v:shape id="_x0000_s3279" style="position:absolute;left:3912;top:5726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3280" style="position:absolute;left:3912;top:572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281" style="position:absolute;left:3628;top:5726;width:255;height:368" o:allowincell="f" fillcolor="#fdfdfd" stroked="f">
              <v:path arrowok="t"/>
            </v:rect>
            <v:group id="_x0000_s3282" style="position:absolute;left:3628;top:5726;width:256;height:368" coordorigin="3628,5726" coordsize="256,368" o:allowincell="f">
              <v:shape id="_x0000_s3283" style="position:absolute;left:3628;top:572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284" style="position:absolute;left:3628;top:572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285" style="position:absolute;left:4196;top:5726;width:254;height:368" o:allowincell="f" fillcolor="#fdfdfd" stroked="f">
              <v:path arrowok="t"/>
            </v:rect>
            <v:group id="_x0000_s3286" style="position:absolute;left:4196;top:5726;width:254;height:368" coordorigin="4196,5726" coordsize="254,368" o:allowincell="f">
              <v:shape id="_x0000_s3287" style="position:absolute;left:4196;top:572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288" style="position:absolute;left:4196;top:572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289" style="position:absolute;left:2155;top:5215;width:2778;height:369" o:allowincell="f" fillcolor="#fdfdfd" stroked="f">
              <v:path arrowok="t"/>
            </v:rect>
            <v:group id="_x0000_s3290" style="position:absolute;left:2155;top:5215;width:2778;height:369" coordorigin="2155,5215" coordsize="2778,369" o:allowincell="f">
              <v:shape id="_x0000_s3291" style="position:absolute;left:2155;top:5215;width:2778;height:369;mso-position-horizontal-relative:page;mso-position-vertical-relative:page" coordsize="2778,369" o:allowincell="f" path="m,369hhl14,354,14,14r2748,l2762,354,14,354r2764,15l2778,,,,,369e" fillcolor="#282828" stroked="f">
                <v:path arrowok="t"/>
              </v:shape>
              <v:shape id="_x0000_s3292" style="position:absolute;left:2155;top:5215;width:2778;height:369;mso-position-horizontal-relative:page;mso-position-vertical-relative:page" coordsize="2778,369" o:allowincell="f" path="m14,354hhl,369r2778,l14,354e" fillcolor="#282828" stroked="f">
                <v:path arrowok="t"/>
              </v:shape>
            </v:group>
            <v:rect id="_x0000_s3293" style="position:absolute;left:6350;top:5215;width:1246;height:369" o:allowincell="f" fillcolor="#fdfdfd" stroked="f">
              <v:path arrowok="t"/>
            </v:rect>
            <v:group id="_x0000_s3294" style="position:absolute;left:6350;top:5215;width:1247;height:369" coordorigin="6350,5215" coordsize="1247,369" o:allowincell="f">
              <v:shape id="_x0000_s3295" style="position:absolute;left:6350;top:5215;width:1247;height:369;mso-position-horizontal-relative:page;mso-position-vertical-relative:page" coordsize="1247,369" o:allowincell="f" path="m,369hhl14,354,14,14r1217,l1231,354,14,354r1232,15l1246,,,,,369e" fillcolor="#282828" stroked="f">
                <v:path arrowok="t"/>
              </v:shape>
              <v:shape id="_x0000_s3296" style="position:absolute;left:6350;top:5215;width:1247;height:369;mso-position-horizontal-relative:page;mso-position-vertical-relative:page" coordsize="1247,369" o:allowincell="f" path="m14,354hhl,369r1246,l14,354e" fillcolor="#282828" stroked="f">
                <v:path arrowok="t"/>
              </v:shape>
            </v:group>
            <v:rect id="_x0000_s3297" style="position:absolute;left:2965;top:6802;width:254;height:368" o:allowincell="f" fillcolor="#fdfdfd" stroked="f">
              <v:path arrowok="t"/>
            </v:rect>
            <v:group id="_x0000_s3298" style="position:absolute;left:2965;top:6802;width:254;height:369" coordorigin="2965,6802" coordsize="254,369" o:allowincell="f">
              <v:shape id="_x0000_s3299" style="position:absolute;left:2965;top:6802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300" style="position:absolute;left:2965;top:6802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301" style="position:absolute;left:4722;top:6802;width:255;height:368" o:allowincell="f" fillcolor="#fdfdfd" stroked="f">
              <v:path arrowok="t"/>
            </v:rect>
            <v:group id="_x0000_s3302" style="position:absolute;left:4722;top:6802;width:255;height:369" coordorigin="4722,6802" coordsize="255,369" o:allowincell="f">
              <v:shape id="_x0000_s3303" style="position:absolute;left:4722;top:680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304" style="position:absolute;left:4722;top:680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305" style="position:absolute;left:6082;top:6802;width:255;height:368" o:allowincell="f" fillcolor="#fdfdfd" stroked="f">
              <v:path arrowok="t"/>
            </v:rect>
            <v:group id="_x0000_s3306" style="position:absolute;left:6082;top:6802;width:256;height:369" coordorigin="6082,6802" coordsize="256,369" o:allowincell="f">
              <v:shape id="_x0000_s3307" style="position:absolute;left:6082;top:6802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308" style="position:absolute;left:6082;top:680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309" style="position:absolute;left:397;top:8673;width:1108;height:306" o:allowincell="f" fillcolor="#dcdddd" stroked="f">
              <v:path arrowok="t"/>
            </v:rect>
            <v:rect id="_x0000_s3310" style="position:absolute;left:397;top:9127;width:963;height:284" o:allowincell="f" fillcolor="#dcdddd" stroked="f">
              <v:path arrowok="t"/>
            </v:rect>
            <v:rect id="_x0000_s3311" style="position:absolute;left:3345;top:8673;width:655;height:284" o:allowincell="f" fillcolor="#dcdddd" stroked="f">
              <v:path arrowok="t"/>
            </v:rect>
            <v:rect id="_x0000_s3312" style="position:absolute;left:3345;top:9127;width:1448;height:284" o:allowincell="f" fillcolor="#dcdddd" stroked="f">
              <v:path arrowok="t"/>
            </v:rect>
            <v:rect id="_x0000_s3313" style="position:absolute;left:6633;top:7539;width:4989;height:2098" o:allowincell="f" fillcolor="#fdfdfd" stroked="f">
              <v:path arrowok="t"/>
            </v:rect>
            <v:group id="_x0000_s3314" style="position:absolute;left:6633;top:7539;width:4990;height:2099" coordorigin="6633,7539" coordsize="4990,2099" o:allowincell="f">
              <v:shape id="_x0000_s3315" style="position:absolute;left:6633;top:7539;width:4990;height:2099;mso-position-horizontal-relative:page;mso-position-vertical-relative:page" coordsize="4990,2099" o:allowincell="f" path="m,2098hhl14,2083,14,14r4960,l4974,2083r-4960,l4989,2098,4989,,,,,2098e" fillcolor="#282828" stroked="f">
                <v:path arrowok="t"/>
              </v:shape>
              <v:shape id="_x0000_s3316" style="position:absolute;left:6633;top:7539;width:4990;height:2099;mso-position-horizontal-relative:page;mso-position-vertical-relative:page" coordsize="4990,2099" o:allowincell="f" path="m14,2083hhl,2098r4989,l14,2083e" fillcolor="#282828" stroked="f">
                <v:path arrowok="t"/>
              </v:shape>
            </v:group>
            <v:rect id="_x0000_s3317" style="position:absolute;left:5556;top:10090;width:402;height:614" o:allowincell="f" fillcolor="#fdfdfd" stroked="f">
              <v:path arrowok="t"/>
            </v:rect>
            <v:group id="_x0000_s3318" style="position:absolute;left:5555;top:10090;width:403;height:615" coordorigin="5555,10090" coordsize="403,615" o:allowincell="f">
              <v:shape id="_x0000_s3319" style="position:absolute;left:5555;top:10090;width:403;height:615;mso-position-horizontal-relative:page;mso-position-vertical-relative:page" coordsize="403,615" o:allowincell="f" path="m,614hhl14,598,14,14r372,l386,598r-372,l402,614,402,,,,,614e" fillcolor="#282828" stroked="f">
                <v:path arrowok="t"/>
              </v:shape>
              <v:shape id="_x0000_s3320" style="position:absolute;left:5555;top:10090;width:403;height:615;mso-position-horizontal-relative:page;mso-position-vertical-relative:page" coordsize="403,615" o:allowincell="f" path="m14,598hhl,614r402,l14,598e" fillcolor="#282828" stroked="f">
                <v:path arrowok="t"/>
              </v:shape>
            </v:group>
            <v:rect id="_x0000_s3321" style="position:absolute;left:6046;top:10090;width:400;height:614" o:allowincell="f" fillcolor="#fdfdfd" stroked="f">
              <v:path arrowok="t"/>
            </v:rect>
            <v:group id="_x0000_s3322" style="position:absolute;left:6046;top:10090;width:401;height:615" coordorigin="6046,10090" coordsize="401,615" o:allowincell="f">
              <v:shape id="_x0000_s3323" style="position:absolute;left:6046;top:10090;width:401;height:615;mso-position-horizontal-relative:page;mso-position-vertical-relative:page" coordsize="401,615" o:allowincell="f" path="m,614hhl14,598,14,14r371,l385,598r-371,l400,614,400,,,,,614e" fillcolor="#282828" stroked="f">
                <v:path arrowok="t"/>
              </v:shape>
              <v:shape id="_x0000_s3324" style="position:absolute;left:6046;top:10090;width:401;height:615;mso-position-horizontal-relative:page;mso-position-vertical-relative:page" coordsize="401,615" o:allowincell="f" path="m14,598hhl,614r400,l14,598e" fillcolor="#282828" stroked="f">
                <v:path arrowok="t"/>
              </v:shape>
            </v:group>
            <v:rect id="_x0000_s3325" style="position:absolute;left:6536;top:10090;width:400;height:614" o:allowincell="f" fillcolor="#fdfdfd" stroked="f">
              <v:path arrowok="t"/>
            </v:rect>
            <v:group id="_x0000_s3326" style="position:absolute;left:6536;top:10090;width:401;height:615" coordorigin="6536,10090" coordsize="401,615" o:allowincell="f">
              <v:shape id="_x0000_s3327" style="position:absolute;left:6536;top:10090;width:401;height:615;mso-position-horizontal-relative:page;mso-position-vertical-relative:page" coordsize="401,615" o:allowincell="f" path="m,614hhl14,598,14,14r371,l385,598r-371,l400,614,400,,,,,614e" fillcolor="#282828" stroked="f">
                <v:path arrowok="t"/>
              </v:shape>
              <v:shape id="_x0000_s3328" style="position:absolute;left:6536;top:10090;width:401;height:615;mso-position-horizontal-relative:page;mso-position-vertical-relative:page" coordsize="401,615" o:allowincell="f" path="m14,598hhl,614r400,l14,598e" fillcolor="#282828" stroked="f">
                <v:path arrowok="t"/>
              </v:shape>
            </v:group>
            <v:rect id="_x0000_s3329" style="position:absolute;left:7026;top:10090;width:400;height:614" o:allowincell="f" fillcolor="#fdfdfd" stroked="f">
              <v:path arrowok="t"/>
            </v:rect>
            <v:group id="_x0000_s3330" style="position:absolute;left:7025;top:10090;width:401;height:615" coordorigin="7025,10090" coordsize="401,615" o:allowincell="f">
              <v:shape id="_x0000_s3331" style="position:absolute;left:7025;top:10090;width:401;height:615;mso-position-horizontal-relative:page;mso-position-vertical-relative:page" coordsize="401,615" o:allowincell="f" path="m,614hhl14,598,14,14r371,l385,598r-371,l400,614,400,,,,,614e" fillcolor="#282828" stroked="f">
                <v:path arrowok="t"/>
              </v:shape>
              <v:shape id="_x0000_s3332" style="position:absolute;left:7025;top:10090;width:401;height:615;mso-position-horizontal-relative:page;mso-position-vertical-relative:page" coordsize="401,615" o:allowincell="f" path="m14,598hhl,614r400,l14,598e" fillcolor="#282828" stroked="f">
                <v:path arrowok="t"/>
              </v:shape>
            </v:group>
            <v:rect id="_x0000_s3333" style="position:absolute;left:1758;top:8617;width:255;height:397" o:allowincell="f" fillcolor="#fdfdfd" stroked="f">
              <v:path arrowok="t"/>
            </v:rect>
            <v:group id="_x0000_s3334" style="position:absolute;left:1758;top:8617;width:255;height:397" coordorigin="1758,8617" coordsize="255,397" o:allowincell="f">
              <v:shape id="_x0000_s3335" style="position:absolute;left:1758;top:8617;width:255;height:397;mso-position-horizontal-relative:page;mso-position-vertical-relative:page" coordsize="255,397" o:allowincell="f" path="m,397hhl14,381,14,14r226,l240,381r-226,l255,397,255,,,,,397e" fillcolor="#282828" stroked="f">
                <v:path arrowok="t"/>
              </v:shape>
              <v:shape id="_x0000_s3336" style="position:absolute;left:1758;top:8617;width:255;height:397;mso-position-horizontal-relative:page;mso-position-vertical-relative:page" coordsize="255,397" o:allowincell="f" path="m14,381hhl,397r255,l14,381e" fillcolor="#282828" stroked="f">
                <v:path arrowok="t"/>
              </v:shape>
            </v:group>
            <v:rect id="_x0000_s3337" style="position:absolute;left:2608;top:8617;width:254;height:397" o:allowincell="f" fillcolor="#fdfdfd" stroked="f">
              <v:path arrowok="t"/>
            </v:rect>
            <v:group id="_x0000_s3338" style="position:absolute;left:2608;top:8617;width:255;height:397" coordorigin="2608,8617" coordsize="255,397" o:allowincell="f">
              <v:shape id="_x0000_s3339" style="position:absolute;left:2608;top:8617;width:255;height:397;mso-position-horizontal-relative:page;mso-position-vertical-relative:page" coordsize="255,397" o:allowincell="f" path="m,397hhl14,381,14,14r224,l238,381r-224,l254,397,254,,,,,397e" fillcolor="#282828" stroked="f">
                <v:path arrowok="t"/>
              </v:shape>
              <v:shape id="_x0000_s3340" style="position:absolute;left:2608;top:8617;width:255;height:397;mso-position-horizontal-relative:page;mso-position-vertical-relative:page" coordsize="255,397" o:allowincell="f" path="m14,381hhl,397r254,l14,381e" fillcolor="#282828" stroked="f">
                <v:path arrowok="t"/>
              </v:shape>
            </v:group>
            <v:rect id="_x0000_s3341" style="position:absolute;left:1758;top:9070;width:255;height:397" o:allowincell="f" fillcolor="#fdfdfd" stroked="f">
              <v:path arrowok="t"/>
            </v:rect>
            <v:group id="_x0000_s3342" style="position:absolute;left:1758;top:9070;width:255;height:398" coordorigin="1758,9070" coordsize="255,398" o:allowincell="f">
              <v:shape id="_x0000_s3343" style="position:absolute;left:1758;top:9070;width:255;height:398;mso-position-horizontal-relative:page;mso-position-vertical-relative:page" coordsize="255,398" o:allowincell="f" path="m,397hhl14,381,14,14r226,l240,381r-226,l255,397,255,,,,,397e" fillcolor="#282828" stroked="f">
                <v:path arrowok="t"/>
              </v:shape>
              <v:shape id="_x0000_s3344" style="position:absolute;left:1758;top:9070;width:255;height:398;mso-position-horizontal-relative:page;mso-position-vertical-relative:page" coordsize="255,398" o:allowincell="f" path="m14,381hhl,397r255,l14,381e" fillcolor="#282828" stroked="f">
                <v:path arrowok="t"/>
              </v:shape>
            </v:group>
            <v:rect id="_x0000_s3345" style="position:absolute;left:2608;top:9070;width:254;height:397" o:allowincell="f" fillcolor="#fdfdfd" stroked="f">
              <v:path arrowok="t"/>
            </v:rect>
            <v:group id="_x0000_s3346" style="position:absolute;left:2608;top:9070;width:255;height:398" coordorigin="2608,9070" coordsize="255,398" o:allowincell="f">
              <v:shape id="_x0000_s3347" style="position:absolute;left:2608;top:9070;width:255;height:398;mso-position-horizontal-relative:page;mso-position-vertical-relative:page" coordsize="255,398" o:allowincell="f" path="m,397hhl14,381,14,14r224,l238,381r-224,l254,397,254,,,,,397e" fillcolor="#282828" stroked="f">
                <v:path arrowok="t"/>
              </v:shape>
              <v:shape id="_x0000_s3348" style="position:absolute;left:2608;top:9070;width:255;height:398;mso-position-horizontal-relative:page;mso-position-vertical-relative:page" coordsize="255,398" o:allowincell="f" path="m14,381hhl,397r254,l14,381e" fillcolor="#282828" stroked="f">
                <v:path arrowok="t"/>
              </v:shape>
            </v:group>
            <v:rect id="_x0000_s3349" style="position:absolute;left:5216;top:8617;width:255;height:397" o:allowincell="f" fillcolor="#fdfdfd" stroked="f">
              <v:path arrowok="t"/>
            </v:rect>
            <v:group id="_x0000_s3350" style="position:absolute;left:5216;top:8617;width:256;height:397" coordorigin="5216,8617" coordsize="256,397" o:allowincell="f">
              <v:shape id="_x0000_s3351" style="position:absolute;left:5216;top:8617;width:256;height:397;mso-position-horizontal-relative:page;mso-position-vertical-relative:page" coordsize="256,397" o:allowincell="f" path="m,397hhl14,381,14,14r225,l239,381r-225,l255,397,255,,,,,397e" fillcolor="#282828" stroked="f">
                <v:path arrowok="t"/>
              </v:shape>
              <v:shape id="_x0000_s3352" style="position:absolute;left:5216;top:8617;width:256;height:397;mso-position-horizontal-relative:page;mso-position-vertical-relative:page" coordsize="256,397" o:allowincell="f" path="m14,381hhl,397r255,l14,381e" fillcolor="#282828" stroked="f">
                <v:path arrowok="t"/>
              </v:shape>
            </v:group>
            <v:rect id="_x0000_s3353" style="position:absolute;left:6067;top:8617;width:254;height:397" o:allowincell="f" fillcolor="#fdfdfd" stroked="f">
              <v:path arrowok="t"/>
            </v:rect>
            <v:group id="_x0000_s3354" style="position:absolute;left:6067;top:8617;width:254;height:397" coordorigin="6067,8617" coordsize="254,397" o:allowincell="f">
              <v:shape id="_x0000_s3355" style="position:absolute;left:6067;top:8617;width:254;height:397;mso-position-horizontal-relative:page;mso-position-vertical-relative:page" coordsize="254,397" o:allowincell="f" path="m,397hhl14,381,14,14r224,l238,381r-224,l254,397,254,,,,,397e" fillcolor="#282828" stroked="f">
                <v:path arrowok="t"/>
              </v:shape>
              <v:shape id="_x0000_s3356" style="position:absolute;left:6067;top:8617;width:254;height:397;mso-position-horizontal-relative:page;mso-position-vertical-relative:page" coordsize="254,397" o:allowincell="f" path="m14,381hhl,397r254,l14,381e" fillcolor="#282828" stroked="f">
                <v:path arrowok="t"/>
              </v:shape>
            </v:group>
            <v:rect id="_x0000_s3357" style="position:absolute;left:5216;top:9070;width:255;height:397" o:allowincell="f" fillcolor="#fdfdfd" stroked="f">
              <v:path arrowok="t"/>
            </v:rect>
            <v:group id="_x0000_s3358" style="position:absolute;left:5216;top:9070;width:256;height:398" coordorigin="5216,9070" coordsize="256,398" o:allowincell="f">
              <v:shape id="_x0000_s3359" style="position:absolute;left:5216;top:9070;width:256;height:398;mso-position-horizontal-relative:page;mso-position-vertical-relative:page" coordsize="256,398" o:allowincell="f" path="m,397hhl14,381,14,14r225,l239,381r-225,l255,397,255,,,,,397e" fillcolor="#282828" stroked="f">
                <v:path arrowok="t"/>
              </v:shape>
              <v:shape id="_x0000_s3360" style="position:absolute;left:5216;top:9070;width:256;height:398;mso-position-horizontal-relative:page;mso-position-vertical-relative:page" coordsize="256,398" o:allowincell="f" path="m14,381hhl,397r255,l14,381e" fillcolor="#282828" stroked="f">
                <v:path arrowok="t"/>
              </v:shape>
            </v:group>
            <v:rect id="_x0000_s3361" style="position:absolute;left:6067;top:9070;width:254;height:397" o:allowincell="f" fillcolor="#fdfdfd" stroked="f">
              <v:path arrowok="t"/>
            </v:rect>
            <v:group id="_x0000_s3362" style="position:absolute;left:6067;top:9070;width:254;height:398" coordorigin="6067,9070" coordsize="254,398" o:allowincell="f">
              <v:shape id="_x0000_s3363" style="position:absolute;left:6067;top:9070;width:254;height:398;mso-position-horizontal-relative:page;mso-position-vertical-relative:page" coordsize="254,398" o:allowincell="f" path="m,397hhl14,381,14,14r224,l238,381r-224,l254,397,254,,,,,397e" fillcolor="#282828" stroked="f">
                <v:path arrowok="t"/>
              </v:shape>
              <v:shape id="_x0000_s3364" style="position:absolute;left:6067;top:9070;width:254;height:398;mso-position-horizontal-relative:page;mso-position-vertical-relative:page" coordsize="254,398" o:allowincell="f" path="m14,381hhl,397r254,l14,381e" fillcolor="#282828" stroked="f">
                <v:path arrowok="t"/>
              </v:shape>
            </v:group>
            <v:rect id="_x0000_s3365" style="position:absolute;left:8901;top:12358;width:254;height:368" o:allowincell="f" fillcolor="#fdfdfd" stroked="f">
              <v:path arrowok="t"/>
            </v:rect>
            <v:group id="_x0000_s3366" style="position:absolute;left:8901;top:12358;width:255;height:369" coordorigin="8901,12358" coordsize="255,369" o:allowincell="f">
              <v:shape id="_x0000_s3367" style="position:absolute;left:8901;top:12358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368" style="position:absolute;left:8901;top:12358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369" style="position:absolute;left:9184;top:12358;width:255;height:368" o:allowincell="f" fillcolor="#fdfdfd" stroked="f">
              <v:path arrowok="t"/>
            </v:rect>
            <v:group id="_x0000_s3370" style="position:absolute;left:9184;top:12358;width:256;height:369" coordorigin="9184,12358" coordsize="256,369" o:allowincell="f">
              <v:shape id="_x0000_s3371" style="position:absolute;left:9184;top:1235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372" style="position:absolute;left:9184;top:1235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373" style="position:absolute;left:9468;top:12358;width:255;height:368" o:allowincell="f" fillcolor="#fdfdfd" stroked="f">
              <v:path arrowok="t"/>
            </v:rect>
            <v:group id="_x0000_s3374" style="position:absolute;left:9468;top:12358;width:255;height:369" coordorigin="9468,12358" coordsize="255,369" o:allowincell="f">
              <v:shape id="_x0000_s3375" style="position:absolute;left:9468;top:12358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376" style="position:absolute;left:9468;top:12358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377" style="position:absolute;left:10035;top:12358;width:254;height:368" o:allowincell="f" fillcolor="#fdfdfd" stroked="f">
              <v:path arrowok="t"/>
            </v:rect>
            <v:group id="_x0000_s3378" style="position:absolute;left:10035;top:12358;width:255;height:369" coordorigin="10035,12358" coordsize="255,369" o:allowincell="f">
              <v:shape id="_x0000_s3379" style="position:absolute;left:10035;top:12358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380" style="position:absolute;left:10035;top:12358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381" style="position:absolute;left:9751;top:12358;width:255;height:368" o:allowincell="f" fillcolor="#fdfdfd" stroked="f">
              <v:path arrowok="t"/>
            </v:rect>
            <v:group id="_x0000_s3382" style="position:absolute;left:9751;top:12358;width:255;height:369" coordorigin="9751,12358" coordsize="255,369" o:allowincell="f">
              <v:shape id="_x0000_s3383" style="position:absolute;left:9751;top:12358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384" style="position:absolute;left:9751;top:12358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385" style="position:absolute;left:10602;top:12358;width:255;height:368" o:allowincell="f" fillcolor="#fdfdfd" stroked="f">
              <v:path arrowok="t"/>
            </v:rect>
            <v:group id="_x0000_s3386" style="position:absolute;left:10602;top:12358;width:255;height:369" coordorigin="10602,12358" coordsize="255,369" o:allowincell="f">
              <v:shape id="_x0000_s3387" style="position:absolute;left:10602;top:12358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388" style="position:absolute;left:10602;top:12358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389" style="position:absolute;left:10318;top:12358;width:255;height:368" o:allowincell="f" fillcolor="#fdfdfd" stroked="f">
              <v:path arrowok="t"/>
            </v:rect>
            <v:group id="_x0000_s3390" style="position:absolute;left:10318;top:12358;width:256;height:369" coordorigin="10318,12358" coordsize="256,369" o:allowincell="f">
              <v:shape id="_x0000_s3391" style="position:absolute;left:10318;top:1235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392" style="position:absolute;left:10318;top:1235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393" style="position:absolute;left:10885;top:12358;width:255;height:368" o:allowincell="f" fillcolor="#fdfdfd" stroked="f">
              <v:path arrowok="t"/>
            </v:rect>
            <v:group id="_x0000_s3394" style="position:absolute;left:10885;top:12358;width:255;height:369" coordorigin="10885,12358" coordsize="255,369" o:allowincell="f">
              <v:shape id="_x0000_s3395" style="position:absolute;left:10885;top:12358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396" style="position:absolute;left:10885;top:12358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group id="_x0000_s3397" style="position:absolute;left:567;top:10828;width:3447;height:1077" coordorigin="567,10828" coordsize="3447,1077" o:allowincell="f">
              <v:shape id="_x0000_s3398" style="position:absolute;left:567;top:10828;width:3447;height:1077;mso-position-horizontal-relative:page;mso-position-vertical-relative:page" coordsize="3447,1077" o:allowincell="f" path="m,1076hhl14,1060,14,14r3416,l3430,1060r-3416,l3446,1076,3446,,,,,1076e" fillcolor="#282828" stroked="f">
                <v:path arrowok="t"/>
              </v:shape>
              <v:shape id="_x0000_s3399" style="position:absolute;left:567;top:10828;width:3447;height:1077;mso-position-horizontal-relative:page;mso-position-vertical-relative:page" coordsize="3447,1077" o:allowincell="f" path="m14,1060hhl,1076r3446,l14,1060e" fillcolor="#282828" stroked="f">
                <v:path arrowok="t"/>
              </v:shape>
            </v:group>
            <v:rect id="_x0000_s3400" style="position:absolute;left:5272;top:11282;width:255;height:368" o:allowincell="f" fillcolor="#fdfdfd" stroked="f">
              <v:path arrowok="t"/>
            </v:rect>
            <v:group id="_x0000_s3401" style="position:absolute;left:5272;top:11282;width:256;height:368" coordorigin="5272,11282" coordsize="256,368" o:allowincell="f">
              <v:shape id="_x0000_s3402" style="position:absolute;left:5272;top:1128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403" style="position:absolute;left:5272;top:1128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404" style="position:absolute;left:7257;top:11282;width:254;height:368" o:allowincell="f" fillcolor="#fdfdfd" stroked="f">
              <v:path arrowok="t"/>
            </v:rect>
            <v:group id="_x0000_s3405" style="position:absolute;left:7257;top:11282;width:255;height:368" coordorigin="7257,11282" coordsize="255,368" o:allowincell="f">
              <v:shape id="_x0000_s3406" style="position:absolute;left:7257;top:1128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3407" style="position:absolute;left:7257;top:1128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3408" style="position:absolute;left:567;top:12358;width:3446;height:340" o:allowincell="f" fillcolor="#fdfdfd" stroked="f">
              <v:path arrowok="t"/>
            </v:rect>
            <v:group id="_x0000_s3409" style="position:absolute;left:567;top:12358;width:3447;height:341" coordorigin="567,12358" coordsize="3447,341" o:allowincell="f">
              <v:shape id="_x0000_s3410" style="position:absolute;left:567;top:12358;width:3447;height:341;mso-position-horizontal-relative:page;mso-position-vertical-relative:page" coordsize="3447,341" o:allowincell="f" path="m,340hhl14,325,14,14r3416,l3430,325,14,325r3432,15l3446,,,,,340e" fillcolor="#282828" stroked="f">
                <v:path arrowok="t"/>
              </v:shape>
              <v:shape id="_x0000_s3411" style="position:absolute;left:567;top:12358;width:3447;height:341;mso-position-horizontal-relative:page;mso-position-vertical-relative:page" coordsize="3447,341" o:allowincell="f" path="m14,325hhl,340r3446,l14,325e" fillcolor="#282828" stroked="f">
                <v:path arrowok="t"/>
              </v:shape>
            </v:group>
            <v:rect id="_x0000_s3412" style="position:absolute;left:4592;top:12358;width:255;height:368" o:allowincell="f" fillcolor="#fdfdfd" stroked="f">
              <v:path arrowok="t"/>
            </v:rect>
            <v:group id="_x0000_s3413" style="position:absolute;left:4592;top:12358;width:256;height:369" coordorigin="4592,12358" coordsize="256,369" o:allowincell="f">
              <v:shape id="_x0000_s3414" style="position:absolute;left:4592;top:12358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415" style="position:absolute;left:4592;top:1235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416" style="position:absolute;left:4875;top:12358;width:255;height:368" o:allowincell="f" fillcolor="#fdfdfd" stroked="f">
              <v:path arrowok="t"/>
            </v:rect>
            <v:group id="_x0000_s3417" style="position:absolute;left:4875;top:12358;width:256;height:369" coordorigin="4875,12358" coordsize="256,369" o:allowincell="f">
              <v:shape id="_x0000_s3418" style="position:absolute;left:4875;top:12358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419" style="position:absolute;left:4875;top:1235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420" style="position:absolute;left:5160;top:12358;width:254;height:368" o:allowincell="f" fillcolor="#fdfdfd" stroked="f">
              <v:path arrowok="t"/>
            </v:rect>
            <v:group id="_x0000_s3421" style="position:absolute;left:5160;top:12358;width:254;height:369" coordorigin="5160,12358" coordsize="254,369" o:allowincell="f">
              <v:shape id="_x0000_s3422" style="position:absolute;left:5160;top:1235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423" style="position:absolute;left:5160;top:1235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424" style="position:absolute;left:5726;top:12358;width:255;height:368" o:allowincell="f" fillcolor="#fdfdfd" stroked="f">
              <v:path arrowok="t"/>
            </v:rect>
            <v:group id="_x0000_s3425" style="position:absolute;left:5726;top:12358;width:256;height:369" coordorigin="5726,12358" coordsize="256,369" o:allowincell="f">
              <v:shape id="_x0000_s3426" style="position:absolute;left:5726;top:1235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427" style="position:absolute;left:5726;top:1235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428" style="position:absolute;left:5443;top:12358;width:255;height:368" o:allowincell="f" fillcolor="#fdfdfd" stroked="f">
              <v:path arrowok="t"/>
            </v:rect>
            <v:group id="_x0000_s3429" style="position:absolute;left:5443;top:12358;width:255;height:369" coordorigin="5443,12358" coordsize="255,369" o:allowincell="f">
              <v:shape id="_x0000_s3430" style="position:absolute;left:5443;top:12358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431" style="position:absolute;left:5443;top:12358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432" style="position:absolute;left:6294;top:12358;width:254;height:368" o:allowincell="f" fillcolor="#fdfdfd" stroked="f">
              <v:path arrowok="t"/>
            </v:rect>
            <v:group id="_x0000_s3433" style="position:absolute;left:6294;top:12358;width:254;height:369" coordorigin="6294,12358" coordsize="254,369" o:allowincell="f">
              <v:shape id="_x0000_s3434" style="position:absolute;left:6294;top:1235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435" style="position:absolute;left:6294;top:1235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436" style="position:absolute;left:6009;top:12358;width:255;height:368" o:allowincell="f" fillcolor="#fdfdfd" stroked="f">
              <v:path arrowok="t"/>
            </v:rect>
            <v:group id="_x0000_s3437" style="position:absolute;left:6009;top:12358;width:256;height:369" coordorigin="6009,12358" coordsize="256,369" o:allowincell="f">
              <v:shape id="_x0000_s3438" style="position:absolute;left:6009;top:1235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439" style="position:absolute;left:6009;top:1235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440" style="position:absolute;left:6577;top:12358;width:254;height:368" o:allowincell="f" fillcolor="#fdfdfd" stroked="f">
              <v:path arrowok="t"/>
            </v:rect>
            <v:group id="_x0000_s3441" style="position:absolute;left:6577;top:12358;width:254;height:369" coordorigin="6577,12358" coordsize="254,369" o:allowincell="f">
              <v:shape id="_x0000_s3442" style="position:absolute;left:6577;top:1235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443" style="position:absolute;left:6577;top:1235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shape id="_x0000_s3444" style="position:absolute;left:340;top:13209;width:11225;height:0" coordsize="11225,0" o:allowincell="f" path="m,hhl11224,e" filled="f" strokecolor="#282828" strokeweight="1pt">
              <v:path arrowok="t"/>
            </v:shape>
            <v:rect id="_x0000_s3445" style="position:absolute;left:1021;top:13648;width:3446;height:736" o:allowincell="f" fillcolor="#fdfdfd" stroked="f">
              <v:path arrowok="t"/>
            </v:rect>
            <v:group id="_x0000_s3446" style="position:absolute;left:1021;top:13648;width:3446;height:737" coordorigin="1021,13648" coordsize="3446,737" o:allowincell="f">
              <v:shape id="_x0000_s3447" style="position:absolute;left:1021;top:13648;width:3446;height:737;mso-position-horizontal-relative:page;mso-position-vertical-relative:page" coordsize="3446,737" o:allowincell="f" path="m,736hhl14,721,14,14r3416,l3430,721,14,721r3432,15l3446,,,,,736e" fillcolor="#282828" stroked="f">
                <v:path arrowok="t"/>
              </v:shape>
              <v:shape id="_x0000_s3448" style="position:absolute;left:1021;top:13648;width:3446;height:737;mso-position-horizontal-relative:page;mso-position-vertical-relative:page" coordsize="3446,737" o:allowincell="f" path="m14,721hhl,736r3446,l14,721e" fillcolor="#282828" stroked="f">
                <v:path arrowok="t"/>
              </v:shape>
            </v:group>
            <v:rect id="_x0000_s3449" style="position:absolute;left:1021;top:14797;width:3446;height:339" o:allowincell="f" fillcolor="#fdfdfd" stroked="f">
              <v:path arrowok="t"/>
            </v:rect>
            <v:group id="_x0000_s3450" style="position:absolute;left:1021;top:14797;width:3446;height:339" coordorigin="1021,14797" coordsize="3446,339" o:allowincell="f">
              <v:shape id="_x0000_s3451" style="position:absolute;left:1021;top:14797;width:3446;height:339;mso-position-horizontal-relative:page;mso-position-vertical-relative:page" coordsize="3446,339" o:allowincell="f" path="m,339hhl14,323,14,14r3416,l3430,323,14,323r3432,16l3446,,,,,339e" fillcolor="#282828" stroked="f">
                <v:path arrowok="t"/>
              </v:shape>
              <v:shape id="_x0000_s3452" style="position:absolute;left:1021;top:14797;width:3446;height:339;mso-position-horizontal-relative:page;mso-position-vertical-relative:page" coordsize="3446,339" o:allowincell="f" path="m14,323hhl,339r3446,l14,323e" fillcolor="#282828" stroked="f">
                <v:path arrowok="t"/>
              </v:shape>
            </v:group>
            <v:rect id="_x0000_s3453" style="position:absolute;left:1645;top:15562;width:254;height:368" o:allowincell="f" fillcolor="#fdfdfd" stroked="f">
              <v:path arrowok="t"/>
            </v:rect>
            <v:group id="_x0000_s3454" style="position:absolute;left:1645;top:15562;width:254;height:369" coordorigin="1645,15562" coordsize="254,369" o:allowincell="f">
              <v:shape id="_x0000_s3455" style="position:absolute;left:1645;top:15562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456" style="position:absolute;left:1645;top:15562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457" style="position:absolute;left:1928;top:15562;width:254;height:368" o:allowincell="f" fillcolor="#fdfdfd" stroked="f">
              <v:path arrowok="t"/>
            </v:rect>
            <v:group id="_x0000_s3458" style="position:absolute;left:1928;top:15562;width:254;height:369" coordorigin="1928,15562" coordsize="254,369" o:allowincell="f">
              <v:shape id="_x0000_s3459" style="position:absolute;left:1928;top:15562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460" style="position:absolute;left:1928;top:15562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461" style="position:absolute;left:2211;top:15562;width:255;height:368" o:allowincell="f" fillcolor="#fdfdfd" stroked="f">
              <v:path arrowok="t"/>
            </v:rect>
            <v:group id="_x0000_s3462" style="position:absolute;left:2211;top:15562;width:256;height:369" coordorigin="2211,15562" coordsize="256,369" o:allowincell="f">
              <v:shape id="_x0000_s3463" style="position:absolute;left:2211;top:15562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464" style="position:absolute;left:2211;top:1556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465" style="position:absolute;left:2778;top:15562;width:255;height:368" o:allowincell="f" fillcolor="#fdfdfd" stroked="f">
              <v:path arrowok="t"/>
            </v:rect>
            <v:group id="_x0000_s3466" style="position:absolute;left:2778;top:15562;width:255;height:369" coordorigin="2778,15562" coordsize="255,369" o:allowincell="f">
              <v:shape id="_x0000_s3467" style="position:absolute;left:2778;top:1556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468" style="position:absolute;left:2778;top:1556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469" style="position:absolute;left:2494;top:15562;width:255;height:368" o:allowincell="f" fillcolor="#fdfdfd" stroked="f">
              <v:path arrowok="t"/>
            </v:rect>
            <v:group id="_x0000_s3470" style="position:absolute;left:2494;top:15562;width:256;height:369" coordorigin="2494,15562" coordsize="256,369" o:allowincell="f">
              <v:shape id="_x0000_s3471" style="position:absolute;left:2494;top:15562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472" style="position:absolute;left:2494;top:1556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473" style="position:absolute;left:3345;top:15562;width:255;height:368" o:allowincell="f" fillcolor="#fdfdfd" stroked="f">
              <v:path arrowok="t"/>
            </v:rect>
            <v:group id="_x0000_s3474" style="position:absolute;left:3345;top:15562;width:256;height:369" coordorigin="3345,15562" coordsize="256,369" o:allowincell="f">
              <v:shape id="_x0000_s3475" style="position:absolute;left:3345;top:15562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476" style="position:absolute;left:3345;top:1556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477" style="position:absolute;left:3062;top:15562;width:254;height:368" o:allowincell="f" fillcolor="#fdfdfd" stroked="f">
              <v:path arrowok="t"/>
            </v:rect>
            <v:group id="_x0000_s3478" style="position:absolute;left:3062;top:15562;width:254;height:369" coordorigin="3062,15562" coordsize="254,369" o:allowincell="f">
              <v:shape id="_x0000_s3479" style="position:absolute;left:3062;top:15562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480" style="position:absolute;left:3062;top:15562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481" style="position:absolute;left:3628;top:15562;width:255;height:368" o:allowincell="f" fillcolor="#fdfdfd" stroked="f">
              <v:path arrowok="t"/>
            </v:rect>
            <v:group id="_x0000_s3482" style="position:absolute;left:3628;top:15562;width:256;height:369" coordorigin="3628,15562" coordsize="256,369" o:allowincell="f">
              <v:shape id="_x0000_s3483" style="position:absolute;left:3628;top:15562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484" style="position:absolute;left:3628;top:1556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shape id="_x0000_s3485" style="position:absolute;left:5726;top:13266;width:0;height:3004" coordsize="0,3004" o:allowincell="f" path="m,hhl,3004e" filled="f" strokecolor="#282828">
              <v:path arrowok="t"/>
            </v:shape>
            <v:rect id="_x0000_s3486" style="position:absolute;left:7087;top:15576;width:255;height:368" o:allowincell="f" fillcolor="#fdfdfd" stroked="f">
              <v:path arrowok="t"/>
            </v:rect>
            <v:group id="_x0000_s3487" style="position:absolute;left:7087;top:15576;width:255;height:368" coordorigin="7087,15576" coordsize="255,368" o:allowincell="f">
              <v:shape id="_x0000_s3488" style="position:absolute;left:7087;top:15576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3489" style="position:absolute;left:7087;top:1557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490" style="position:absolute;left:7370;top:15576;width:255;height:368" o:allowincell="f" fillcolor="#fdfdfd" stroked="f">
              <v:path arrowok="t"/>
            </v:rect>
            <v:group id="_x0000_s3491" style="position:absolute;left:7370;top:15576;width:256;height:368" coordorigin="7370,15576" coordsize="256,368" o:allowincell="f">
              <v:shape id="_x0000_s3492" style="position:absolute;left:7370;top:1557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493" style="position:absolute;left:7370;top:1557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494" style="position:absolute;left:7653;top:15576;width:255;height:368" o:allowincell="f" fillcolor="#fdfdfd" stroked="f">
              <v:path arrowok="t"/>
            </v:rect>
            <v:group id="_x0000_s3495" style="position:absolute;left:7653;top:15576;width:256;height:368" coordorigin="7653,15576" coordsize="256,368" o:allowincell="f">
              <v:shape id="_x0000_s3496" style="position:absolute;left:7653;top:1557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497" style="position:absolute;left:7653;top:1557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498" style="position:absolute;left:8221;top:15576;width:254;height:368" o:allowincell="f" fillcolor="#fdfdfd" stroked="f">
              <v:path arrowok="t"/>
            </v:rect>
            <v:group id="_x0000_s3499" style="position:absolute;left:8221;top:15576;width:254;height:368" coordorigin="8221,15576" coordsize="254,368" o:allowincell="f">
              <v:shape id="_x0000_s3500" style="position:absolute;left:8221;top:1557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501" style="position:absolute;left:8221;top:1557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502" style="position:absolute;left:7938;top:15576;width:254;height:368" o:allowincell="f" fillcolor="#fdfdfd" stroked="f">
              <v:path arrowok="t"/>
            </v:rect>
            <v:group id="_x0000_s3503" style="position:absolute;left:7938;top:15576;width:254;height:368" coordorigin="7938,15576" coordsize="254,368" o:allowincell="f">
              <v:shape id="_x0000_s3504" style="position:absolute;left:7938;top:1557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505" style="position:absolute;left:7938;top:1557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506" style="position:absolute;left:8787;top:15576;width:255;height:368" o:allowincell="f" fillcolor="#fdfdfd" stroked="f">
              <v:path arrowok="t"/>
            </v:rect>
            <v:group id="_x0000_s3507" style="position:absolute;left:8787;top:15576;width:256;height:368" coordorigin="8787,15576" coordsize="256,368" o:allowincell="f">
              <v:shape id="_x0000_s3508" style="position:absolute;left:8787;top:1557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509" style="position:absolute;left:8787;top:1557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510" style="position:absolute;left:8504;top:15576;width:255;height:368" o:allowincell="f" fillcolor="#fdfdfd" stroked="f">
              <v:path arrowok="t"/>
            </v:rect>
            <v:group id="_x0000_s3511" style="position:absolute;left:8504;top:15576;width:256;height:368" coordorigin="8504,15576" coordsize="256,368" o:allowincell="f">
              <v:shape id="_x0000_s3512" style="position:absolute;left:8504;top:1557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513" style="position:absolute;left:8504;top:1557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514" style="position:absolute;left:9072;top:15576;width:254;height:368" o:allowincell="f" fillcolor="#fdfdfd" stroked="f">
              <v:path arrowok="t"/>
            </v:rect>
            <v:group id="_x0000_s3515" style="position:absolute;left:9072;top:15576;width:254;height:368" coordorigin="9072,15576" coordsize="254,368" o:allowincell="f">
              <v:shape id="_x0000_s3516" style="position:absolute;left:9072;top:1557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517" style="position:absolute;left:9072;top:1557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518" style="position:absolute;left:6463;top:13606;width:3447;height:750" o:allowincell="f" fillcolor="#fdfdfd" stroked="f">
              <v:path arrowok="t"/>
            </v:rect>
            <v:group id="_x0000_s3519" style="position:absolute;left:6463;top:13606;width:3447;height:750" coordorigin="6463,13606" coordsize="3447,750" o:allowincell="f">
              <v:shape id="_x0000_s3520" style="position:absolute;left:6463;top:13606;width:3447;height:750;mso-position-horizontal-relative:page;mso-position-vertical-relative:page" coordsize="3447,750" o:allowincell="f" path="m,749hhl14,734,14,14r3417,l3431,734,14,734r3433,15l3447,,,,,749e" fillcolor="#282828" stroked="f">
                <v:path arrowok="t"/>
              </v:shape>
              <v:shape id="_x0000_s3521" style="position:absolute;left:6463;top:13606;width:3447;height:750;mso-position-horizontal-relative:page;mso-position-vertical-relative:page" coordsize="3447,750" o:allowincell="f" path="m14,734hhl,749r3447,l14,734e" fillcolor="#282828" stroked="f">
                <v:path arrowok="t"/>
              </v:shape>
            </v:group>
            <v:rect id="_x0000_s3522" style="position:absolute;left:6463;top:14810;width:3447;height:340" o:allowincell="f" fillcolor="#fdfdfd" stroked="f">
              <v:path arrowok="t"/>
            </v:rect>
            <v:group id="_x0000_s3523" style="position:absolute;left:6463;top:14810;width:3447;height:341" coordorigin="6463,14810" coordsize="3447,341" o:allowincell="f">
              <v:shape id="_x0000_s3524" style="position:absolute;left:6463;top:14810;width:3447;height:341;mso-position-horizontal-relative:page;mso-position-vertical-relative:page" coordsize="3447,341" o:allowincell="f" path="m,340hhl14,325,14,14r3417,l3431,325,14,325r3433,15l3447,,,,,340e" fillcolor="#282828" stroked="f">
                <v:path arrowok="t"/>
              </v:shape>
              <v:shape id="_x0000_s3525" style="position:absolute;left:6463;top:14810;width:3447;height:341;mso-position-horizontal-relative:page;mso-position-vertical-relative:page" coordsize="3447,341" o:allowincell="f" path="m14,325hhl,340r3447,l14,325e" fillcolor="#282828" stroked="f">
                <v:path arrowok="t"/>
              </v:shape>
            </v:group>
            <v:rect id="_x0000_s3526" style="position:absolute;left:11226;top:13890;width:254;height:368" o:allowincell="f" fillcolor="#fdfdfd" stroked="f">
              <v:path arrowok="t"/>
            </v:rect>
            <v:group id="_x0000_s3527" style="position:absolute;left:11226;top:13890;width:254;height:368" coordorigin="11226,13890" coordsize="254,368" o:allowincell="f">
              <v:shape id="_x0000_s3528" style="position:absolute;left:11226;top:1389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529" style="position:absolute;left:11226;top:1389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530" style="position:absolute;left:11226;top:14797;width:254;height:368" o:allowincell="f" fillcolor="#fdfdfd" stroked="f">
              <v:path arrowok="t"/>
            </v:rect>
            <v:group id="_x0000_s3531" style="position:absolute;left:11226;top:14797;width:254;height:368" coordorigin="11226,14797" coordsize="254,368" o:allowincell="f">
              <v:shape id="_x0000_s3532" style="position:absolute;left:11226;top:14797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533" style="position:absolute;left:11226;top:14797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534" style="position:absolute;left:397;top:9580;width:963;height:283" o:allowincell="f" fillcolor="#dcdddd" stroked="f">
              <v:path arrowok="t"/>
            </v:rect>
            <v:rect id="_x0000_s3535" style="position:absolute;left:1758;top:9524;width:255;height:397" o:allowincell="f" fillcolor="#fdfdfd" stroked="f">
              <v:path arrowok="t"/>
            </v:rect>
            <v:group id="_x0000_s3536" style="position:absolute;left:1758;top:9524;width:255;height:397" coordorigin="1758,9524" coordsize="255,397" o:allowincell="f">
              <v:shape id="_x0000_s3537" style="position:absolute;left:1758;top:9524;width:255;height:397;mso-position-horizontal-relative:page;mso-position-vertical-relative:page" coordsize="255,397" o:allowincell="f" path="m,397hhl14,381,14,14r226,l240,381r-226,l255,397,255,,,,,397e" fillcolor="#282828" stroked="f">
                <v:path arrowok="t"/>
              </v:shape>
              <v:shape id="_x0000_s3538" style="position:absolute;left:1758;top:9524;width:255;height:397;mso-position-horizontal-relative:page;mso-position-vertical-relative:page" coordsize="255,397" o:allowincell="f" path="m14,381hhl,397r255,l14,381e" fillcolor="#282828" stroked="f">
                <v:path arrowok="t"/>
              </v:shape>
            </v:group>
            <v:rect id="_x0000_s3539" style="position:absolute;left:2608;top:9524;width:254;height:397" o:allowincell="f" fillcolor="#fdfdfd" stroked="f">
              <v:path arrowok="t"/>
            </v:rect>
            <v:group id="_x0000_s3540" style="position:absolute;left:2608;top:9524;width:255;height:397" coordorigin="2608,9524" coordsize="255,397" o:allowincell="f">
              <v:shape id="_x0000_s3541" style="position:absolute;left:2608;top:9524;width:255;height:397;mso-position-horizontal-relative:page;mso-position-vertical-relative:page" coordsize="255,397" o:allowincell="f" path="m,397hhl14,381,14,14r224,l238,381r-224,l254,397,254,,,,,397e" fillcolor="#282828" stroked="f">
                <v:path arrowok="t"/>
              </v:shape>
              <v:shape id="_x0000_s3542" style="position:absolute;left:2608;top:9524;width:255;height:397;mso-position-horizontal-relative:page;mso-position-vertical-relative:page" coordsize="255,397" o:allowincell="f" path="m14,381hhl,397r254,l14,381e" fillcolor="#282828" stroked="f">
                <v:path arrowok="t"/>
              </v:shape>
            </v:group>
            <v:rect id="_x0000_s3543" style="position:absolute;left:2155;top:7200;width:254;height:368" o:allowincell="f" fillcolor="#fdfdfd" stroked="f">
              <v:path arrowok="t"/>
            </v:rect>
            <v:group id="_x0000_s3544" style="position:absolute;left:2155;top:7200;width:254;height:368" coordorigin="2155,7200" coordsize="254,368" o:allowincell="f">
              <v:shape id="_x0000_s3545" style="position:absolute;left:2155;top:720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546" style="position:absolute;left:2155;top:720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547" style="position:absolute;left:2438;top:7200;width:255;height:368" o:allowincell="f" fillcolor="#fdfdfd" stroked="f">
              <v:path arrowok="t"/>
            </v:rect>
            <v:group id="_x0000_s3548" style="position:absolute;left:2438;top:7200;width:256;height:368" coordorigin="2438,7200" coordsize="256,368" o:allowincell="f">
              <v:shape id="_x0000_s3549" style="position:absolute;left:2438;top:7200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550" style="position:absolute;left:2438;top:720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551" style="position:absolute;left:2721;top:7200;width:255;height:368" o:allowincell="f" fillcolor="#fdfdfd" stroked="f">
              <v:path arrowok="t"/>
            </v:rect>
            <v:group id="_x0000_s3552" style="position:absolute;left:2721;top:7200;width:256;height:368" coordorigin="2721,7200" coordsize="256,368" o:allowincell="f">
              <v:shape id="_x0000_s3553" style="position:absolute;left:2721;top:7200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554" style="position:absolute;left:2721;top:720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555" style="position:absolute;left:3004;top:7200;width:255;height:368" o:allowincell="f" fillcolor="#fdfdfd" stroked="f">
              <v:path arrowok="t"/>
            </v:rect>
            <v:group id="_x0000_s3556" style="position:absolute;left:3004;top:7200;width:256;height:368" coordorigin="3004,7200" coordsize="256,368" o:allowincell="f">
              <v:shape id="_x0000_s3557" style="position:absolute;left:3004;top:7200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558" style="position:absolute;left:3004;top:720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559" style="position:absolute;left:3289;top:7200;width:254;height:368" o:allowincell="f" fillcolor="#fdfdfd" stroked="f">
              <v:path arrowok="t"/>
            </v:rect>
            <v:group id="_x0000_s3560" style="position:absolute;left:3289;top:7200;width:254;height:368" coordorigin="3289,7200" coordsize="254,368" o:allowincell="f">
              <v:shape id="_x0000_s3561" style="position:absolute;left:3289;top:720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562" style="position:absolute;left:3289;top:720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563" style="position:absolute;left:3572;top:7200;width:254;height:368" o:allowincell="f" fillcolor="#fdfdfd" stroked="f">
              <v:path arrowok="t"/>
            </v:rect>
            <v:group id="_x0000_s3564" style="position:absolute;left:3572;top:7200;width:254;height:368" coordorigin="3572,7200" coordsize="254,368" o:allowincell="f">
              <v:shape id="_x0000_s3565" style="position:absolute;left:3572;top:720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566" style="position:absolute;left:3572;top:720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567" style="position:absolute;left:3855;top:7200;width:255;height:368" o:allowincell="f" fillcolor="#fdfdfd" stroked="f">
              <v:path arrowok="t"/>
            </v:rect>
            <v:group id="_x0000_s3568" style="position:absolute;left:3855;top:7200;width:256;height:368" coordorigin="3855,7200" coordsize="256,368" o:allowincell="f">
              <v:shape id="_x0000_s3569" style="position:absolute;left:3855;top:7200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570" style="position:absolute;left:3855;top:720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571" style="position:absolute;left:4138;top:7200;width:255;height:368" o:allowincell="f" fillcolor="#fdfdfd" stroked="f">
              <v:path arrowok="t"/>
            </v:rect>
            <v:group id="_x0000_s3572" style="position:absolute;left:4138;top:7200;width:256;height:368" coordorigin="4138,7200" coordsize="256,368" o:allowincell="f">
              <v:shape id="_x0000_s3573" style="position:absolute;left:4138;top:7200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574" style="position:absolute;left:4138;top:720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575" style="position:absolute;left:4423;top:7200;width:254;height:368" o:allowincell="f" fillcolor="#fdfdfd" stroked="f">
              <v:path arrowok="t"/>
            </v:rect>
            <v:group id="_x0000_s3576" style="position:absolute;left:4423;top:7200;width:254;height:368" coordorigin="4423,7200" coordsize="254,368" o:allowincell="f">
              <v:shape id="_x0000_s3577" style="position:absolute;left:4423;top:720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578" style="position:absolute;left:4423;top:720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579" style="position:absolute;left:4706;top:7200;width:254;height:368" o:allowincell="f" fillcolor="#fdfdfd" stroked="f">
              <v:path arrowok="t"/>
            </v:rect>
            <v:group id="_x0000_s3580" style="position:absolute;left:4706;top:7200;width:254;height:368" coordorigin="4706,7200" coordsize="254,368" o:allowincell="f">
              <v:shape id="_x0000_s3581" style="position:absolute;left:4706;top:720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582" style="position:absolute;left:4706;top:720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583" style="position:absolute;left:4989;top:7200;width:255;height:368" o:allowincell="f" fillcolor="#fdfdfd" stroked="f">
              <v:path arrowok="t"/>
            </v:rect>
            <v:group id="_x0000_s3584" style="position:absolute;left:4989;top:7200;width:256;height:368" coordorigin="4989,7200" coordsize="256,368" o:allowincell="f">
              <v:shape id="_x0000_s3585" style="position:absolute;left:4989;top:720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586" style="position:absolute;left:4989;top:720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587" style="position:absolute;left:5272;top:7200;width:255;height:368" o:allowincell="f" fillcolor="#fdfdfd" stroked="f">
              <v:path arrowok="t"/>
            </v:rect>
            <v:group id="_x0000_s3588" style="position:absolute;left:5272;top:7200;width:256;height:368" coordorigin="5272,7200" coordsize="256,368" o:allowincell="f">
              <v:shape id="_x0000_s3589" style="position:absolute;left:5272;top:720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590" style="position:absolute;left:5272;top:720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591" style="position:absolute;left:5556;top:7200;width:255;height:368" o:allowincell="f" fillcolor="#fdfdfd" stroked="f">
              <v:path arrowok="t"/>
            </v:rect>
            <v:group id="_x0000_s3592" style="position:absolute;left:5556;top:7200;width:255;height:368" coordorigin="5556,7200" coordsize="255,368" o:allowincell="f">
              <v:shape id="_x0000_s3593" style="position:absolute;left:5556;top:7200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3594" style="position:absolute;left:5556;top:720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595" style="position:absolute;left:5840;top:7200;width:254;height:368" o:allowincell="f" fillcolor="#fdfdfd" stroked="f">
              <v:path arrowok="t"/>
            </v:rect>
            <v:group id="_x0000_s3596" style="position:absolute;left:5840;top:7200;width:254;height:368" coordorigin="5840,7200" coordsize="254,368" o:allowincell="f">
              <v:shape id="_x0000_s3597" style="position:absolute;left:5840;top:720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598" style="position:absolute;left:5840;top:720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599" style="position:absolute;left:6123;top:7200;width:254;height:368" o:allowincell="f" fillcolor="#fdfdfd" stroked="f">
              <v:path arrowok="t"/>
            </v:rect>
            <v:group id="_x0000_s3600" style="position:absolute;left:6123;top:7200;width:255;height:368" coordorigin="6123,7200" coordsize="255,368" o:allowincell="f">
              <v:shape id="_x0000_s3601" style="position:absolute;left:6123;top:7200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3602" style="position:absolute;left:6123;top:7200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3603" style="position:absolute;left:2155;top:7597;width:3231;height:368" o:allowincell="f" fillcolor="#fdfdfd" stroked="f">
              <v:path arrowok="t"/>
            </v:rect>
            <v:group id="_x0000_s3604" style="position:absolute;left:2155;top:7597;width:3231;height:368" coordorigin="2155,7597" coordsize="3231,368" o:allowincell="f">
              <v:shape id="_x0000_s3605" style="position:absolute;left:2155;top:7597;width:3231;height:368;mso-position-horizontal-relative:page;mso-position-vertical-relative:page" coordsize="3231,368" o:allowincell="f" path="m,368hhl14,352,14,14r3202,l3216,352,14,352r3217,16l3231,,,,,368e" fillcolor="#282828" stroked="f">
                <v:path arrowok="t"/>
              </v:shape>
              <v:shape id="_x0000_s3606" style="position:absolute;left:2155;top:7597;width:3231;height:368;mso-position-horizontal-relative:page;mso-position-vertical-relative:page" coordsize="3231,368" o:allowincell="f" path="m14,352hhl,368r3231,l14,352e" fillcolor="#282828" stroked="f">
                <v:path arrowok="t"/>
              </v:shape>
            </v:group>
            <v:rect id="_x0000_s3607" style="position:absolute;left:226;top:1927;width:11452;height:453" o:allowincell="f" fillcolor="#a6a25b" stroked="f">
              <v:path arrowok="t"/>
            </v:rect>
            <w10:wrap anchorx="page" anchory="page"/>
          </v:group>
        </w:pict>
      </w:r>
      <w:r>
        <w:rPr>
          <w:noProof/>
          <w:lang w:val="en-AU" w:eastAsia="en-AU"/>
        </w:rPr>
        <w:pict>
          <v:shape id="_x0000_s3608" type="#_x0000_t202" style="position:absolute;left:0;text-align:left;margin-left:8.5pt;margin-top:19.85pt;width:578.3pt;height:787.35pt;z-index:-251582464;mso-position-horizontal-relative:page;mso-position-vertical-relative:page" o:allowincell="f" filled="f" stroked="f">
            <v:textbox inset="0,0,0,0">
              <w:txbxContent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E4061A" w:rsidRDefault="00E40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235AC1">
        <w:rPr>
          <w:rFonts w:ascii="Verdana" w:hAnsi="Verdana" w:cs="Verdana"/>
          <w:b/>
          <w:bCs/>
          <w:w w:val="99"/>
          <w:sz w:val="28"/>
          <w:szCs w:val="28"/>
        </w:rPr>
        <w:t>FIREARM DEALER</w:t>
      </w:r>
    </w:p>
    <w:p w:rsidR="00655E4E" w:rsidRDefault="00655E4E">
      <w:pPr>
        <w:widowControl w:val="0"/>
        <w:autoSpaceDE w:val="0"/>
        <w:autoSpaceDN w:val="0"/>
        <w:adjustRightInd w:val="0"/>
        <w:spacing w:before="10" w:after="0" w:line="340" w:lineRule="exact"/>
        <w:ind w:left="4788" w:right="2965" w:hanging="1283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(CLUB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ARMOURER’S)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LICENCE APPLI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w w:val="99"/>
          <w:sz w:val="28"/>
          <w:szCs w:val="28"/>
        </w:rPr>
        <w:t>ATION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80" w:lineRule="exact"/>
        <w:ind w:left="4287" w:right="3914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7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and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13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Verdana" w:hAnsi="Verdana" w:cs="Verdana"/>
          <w:sz w:val="28"/>
          <w:szCs w:val="28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10" w:lineRule="exact"/>
        <w:ind w:left="665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ADDITI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O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NAL INF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O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RMATION</w:t>
      </w:r>
    </w:p>
    <w:p w:rsidR="00655E4E" w:rsidRDefault="00655E4E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Verdana" w:hAnsi="Verdana" w:cs="Verdana"/>
          <w:sz w:val="14"/>
          <w:szCs w:val="14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15" w:lineRule="exact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655E4E" w:rsidRDefault="00655E4E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655E4E" w:rsidRDefault="00655E4E">
      <w:pPr>
        <w:widowControl w:val="0"/>
        <w:autoSpaceDE w:val="0"/>
        <w:autoSpaceDN w:val="0"/>
        <w:adjustRightInd w:val="0"/>
        <w:spacing w:before="15" w:after="0" w:line="100" w:lineRule="exact"/>
        <w:rPr>
          <w:rFonts w:ascii="Arial" w:hAnsi="Arial" w:cs="Arial"/>
          <w:sz w:val="10"/>
          <w:szCs w:val="1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71" w:lineRule="exact"/>
        <w:ind w:left="235" w:right="-240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position w:val="-1"/>
          <w:sz w:val="23"/>
          <w:szCs w:val="23"/>
        </w:rPr>
        <w:t>Upon c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o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mple</w:t>
      </w:r>
      <w:r>
        <w:rPr>
          <w:rFonts w:ascii="Verdana" w:hAnsi="Verdana" w:cs="Verdana"/>
          <w:b/>
          <w:bCs/>
          <w:spacing w:val="-2"/>
          <w:position w:val="-1"/>
          <w:sz w:val="23"/>
          <w:szCs w:val="23"/>
        </w:rPr>
        <w:t>t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ion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of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t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h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is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fo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rm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p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l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s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e sub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m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it it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i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n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p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>e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r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s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on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at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the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ACT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F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irearms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R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>e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gistry.</w:t>
      </w:r>
    </w:p>
    <w:p w:rsidR="00655E4E" w:rsidRDefault="00655E4E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ind w:left="3908" w:right="3763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ACT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Fi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 xml:space="preserve">ms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egis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tr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y 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 On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ly.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655E4E" w:rsidSect="00CB0E83">
          <w:headerReference w:type="default" r:id="rId21"/>
          <w:footerReference w:type="default" r:id="rId22"/>
          <w:pgSz w:w="11900" w:h="16840"/>
          <w:pgMar w:top="952" w:right="300" w:bottom="0" w:left="180" w:header="240" w:footer="281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left="16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</w:t>
      </w:r>
    </w:p>
    <w:p w:rsidR="00655E4E" w:rsidRDefault="00655E4E">
      <w:pPr>
        <w:widowControl w:val="0"/>
        <w:autoSpaceDE w:val="0"/>
        <w:autoSpaceDN w:val="0"/>
        <w:adjustRightInd w:val="0"/>
        <w:spacing w:before="15" w:after="0" w:line="100" w:lineRule="exact"/>
        <w:rPr>
          <w:rFonts w:ascii="Verdana" w:hAnsi="Verdana" w:cs="Verdana"/>
          <w:sz w:val="10"/>
          <w:szCs w:val="1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88" w:lineRule="exact"/>
        <w:ind w:left="161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at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on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82" w:lineRule="exact"/>
        <w:ind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Amount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$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82" w:lineRule="exact"/>
        <w:ind w:right="-3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Date</w:t>
      </w:r>
    </w:p>
    <w:p w:rsidR="00655E4E" w:rsidRDefault="00655E4E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 w:rsidP="007F2EB5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before="140" w:after="0" w:line="240" w:lineRule="auto"/>
        <w:ind w:right="-2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655E4E" w:rsidRDefault="00655E4E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655E4E" w:rsidSect="00CB0E83">
          <w:type w:val="continuous"/>
          <w:pgSz w:w="11900" w:h="16840"/>
          <w:pgMar w:top="580" w:right="300" w:bottom="0" w:left="180" w:header="240" w:footer="281" w:gutter="0"/>
          <w:cols w:num="4" w:space="720" w:equalWidth="0">
            <w:col w:w="1875" w:space="3218"/>
            <w:col w:w="872" w:space="1737"/>
            <w:col w:w="671" w:space="615"/>
            <w:col w:w="2432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13" w:after="0" w:line="140" w:lineRule="exact"/>
        <w:rPr>
          <w:rFonts w:ascii="Verdana" w:hAnsi="Verdana" w:cs="Verdana"/>
          <w:sz w:val="14"/>
          <w:szCs w:val="14"/>
        </w:rPr>
      </w:pPr>
    </w:p>
    <w:p w:rsidR="00655E4E" w:rsidRDefault="00655E4E" w:rsidP="002B3D49">
      <w:pPr>
        <w:widowControl w:val="0"/>
        <w:tabs>
          <w:tab w:val="left" w:pos="2740"/>
          <w:tab w:val="left" w:pos="3480"/>
        </w:tabs>
        <w:autoSpaceDE w:val="0"/>
        <w:autoSpaceDN w:val="0"/>
        <w:adjustRightInd w:val="0"/>
        <w:spacing w:before="120" w:after="0" w:line="188" w:lineRule="exact"/>
        <w:ind w:left="2257" w:right="-2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655E4E" w:rsidRPr="007F2EB5" w:rsidRDefault="00655E4E" w:rsidP="007F2EB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8"/>
          <w:szCs w:val="8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left="17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ID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Verificat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655E4E" w:rsidRDefault="00655E4E" w:rsidP="00995C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655E4E" w:rsidRDefault="00655E4E" w:rsidP="00995C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  <w:sectPr w:rsidR="00655E4E" w:rsidSect="00CB0E83">
          <w:type w:val="continuous"/>
          <w:pgSz w:w="11900" w:h="16840"/>
          <w:pgMar w:top="580" w:right="300" w:bottom="0" w:left="180" w:header="240" w:footer="281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left="161" w:right="-3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Type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Dri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right="-3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Passpo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655E4E" w:rsidRDefault="00655E4E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655E4E" w:rsidRDefault="00655E4E" w:rsidP="00235A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position w:val="-5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cence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Con</w:t>
      </w:r>
      <w:r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ons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43" w:lineRule="exact"/>
        <w:ind w:right="-20"/>
        <w:rPr>
          <w:rFonts w:ascii="Verdana" w:hAnsi="Verdana" w:cs="Verdana"/>
          <w:sz w:val="16"/>
          <w:szCs w:val="16"/>
        </w:rPr>
        <w:sectPr w:rsidR="00655E4E" w:rsidSect="00CB0E83">
          <w:type w:val="continuous"/>
          <w:pgSz w:w="11900" w:h="16840"/>
          <w:pgMar w:top="580" w:right="300" w:bottom="0" w:left="180" w:header="240" w:footer="281" w:gutter="0"/>
          <w:cols w:num="5" w:space="720" w:equalWidth="0">
            <w:col w:w="795" w:space="119"/>
            <w:col w:w="1726" w:space="542"/>
            <w:col w:w="1225" w:space="589"/>
            <w:col w:w="687" w:space="2188"/>
            <w:col w:w="3549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mary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655E4E" w:rsidRPr="00995CAD" w:rsidRDefault="00655E4E" w:rsidP="00995C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left="7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Secondary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655E4E" w:rsidRDefault="00655E4E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Verdana" w:hAnsi="Verdana" w:cs="Verdana"/>
          <w:sz w:val="14"/>
          <w:szCs w:val="14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275" w:right="577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autho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ed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pos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ess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nd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use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ms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per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w w:val="99"/>
          <w:sz w:val="16"/>
          <w:szCs w:val="16"/>
        </w:rPr>
        <w:t>orm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w w:val="99"/>
          <w:sz w:val="16"/>
          <w:szCs w:val="16"/>
        </w:rPr>
        <w:t>oll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wi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g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tions:</w:t>
      </w:r>
    </w:p>
    <w:p w:rsidR="00655E4E" w:rsidRDefault="00655E4E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Verdana" w:hAnsi="Verdana" w:cs="Verdana"/>
          <w:sz w:val="10"/>
          <w:szCs w:val="1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655E4E" w:rsidSect="00CB0E83">
          <w:type w:val="continuous"/>
          <w:pgSz w:w="11900" w:h="16840"/>
          <w:pgMar w:top="580" w:right="300" w:bottom="0" w:left="180" w:header="240" w:footer="281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3" w:lineRule="exact"/>
        <w:ind w:left="275" w:right="-3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Acq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ire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3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3" w:lineRule="exact"/>
        <w:ind w:right="-2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Store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3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3" w:lineRule="exact"/>
        <w:ind w:right="-20"/>
        <w:rPr>
          <w:rFonts w:ascii="Verdana" w:hAnsi="Verdana" w:cs="Verdana"/>
          <w:sz w:val="16"/>
          <w:szCs w:val="16"/>
        </w:rPr>
        <w:sectPr w:rsidR="00655E4E" w:rsidSect="00CB0E83">
          <w:type w:val="continuous"/>
          <w:pgSz w:w="11900" w:h="16840"/>
          <w:pgMar w:top="580" w:right="300" w:bottom="0" w:left="180" w:header="240" w:footer="281" w:gutter="0"/>
          <w:cols w:num="4" w:space="720" w:equalWidth="0">
            <w:col w:w="876" w:space="369"/>
            <w:col w:w="1127" w:space="850"/>
            <w:col w:w="432" w:space="1048"/>
            <w:col w:w="6718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Verdana" w:hAnsi="Verdana" w:cs="Verdana"/>
          <w:sz w:val="28"/>
          <w:szCs w:val="28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Verdana" w:hAnsi="Verdana" w:cs="Verdana"/>
          <w:sz w:val="28"/>
          <w:szCs w:val="28"/>
        </w:rPr>
        <w:sectPr w:rsidR="00655E4E" w:rsidSect="00CB0E83">
          <w:type w:val="continuous"/>
          <w:pgSz w:w="11900" w:h="16840"/>
          <w:pgMar w:top="580" w:right="300" w:bottom="0" w:left="180" w:header="240" w:footer="281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3" w:lineRule="exact"/>
        <w:ind w:left="275" w:right="-3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spose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3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3" w:lineRule="exact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Rep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ir</w:t>
      </w:r>
      <w:r>
        <w:rPr>
          <w:rFonts w:ascii="Verdana" w:hAnsi="Verdana" w:cs="Verdana"/>
          <w:spacing w:val="1"/>
          <w:w w:val="99"/>
          <w:sz w:val="16"/>
          <w:szCs w:val="16"/>
        </w:rPr>
        <w:t>/</w:t>
      </w:r>
      <w:r>
        <w:rPr>
          <w:rFonts w:ascii="Verdana" w:hAnsi="Verdana" w:cs="Verdana"/>
          <w:w w:val="99"/>
          <w:sz w:val="16"/>
          <w:szCs w:val="16"/>
        </w:rPr>
        <w:t>Maint</w:t>
      </w:r>
      <w:r>
        <w:rPr>
          <w:rFonts w:ascii="Verdana" w:hAnsi="Verdana" w:cs="Verdana"/>
          <w:spacing w:val="1"/>
          <w:w w:val="99"/>
          <w:sz w:val="16"/>
          <w:szCs w:val="16"/>
        </w:rPr>
        <w:t>ai</w:t>
      </w:r>
      <w:r>
        <w:rPr>
          <w:rFonts w:ascii="Verdana" w:hAnsi="Verdana" w:cs="Verdana"/>
          <w:w w:val="99"/>
          <w:sz w:val="16"/>
          <w:szCs w:val="16"/>
        </w:rPr>
        <w:t>n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3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655E4E" w:rsidRDefault="00655E4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3" w:lineRule="exact"/>
        <w:ind w:right="-20"/>
        <w:rPr>
          <w:rFonts w:ascii="Verdana" w:hAnsi="Verdana" w:cs="Verdana"/>
          <w:sz w:val="16"/>
          <w:szCs w:val="16"/>
        </w:rPr>
        <w:sectPr w:rsidR="00655E4E" w:rsidSect="00CB0E83">
          <w:type w:val="continuous"/>
          <w:pgSz w:w="11900" w:h="16840"/>
          <w:pgMar w:top="580" w:right="300" w:bottom="0" w:left="180" w:header="240" w:footer="281" w:gutter="0"/>
          <w:cols w:num="4" w:space="720" w:equalWidth="0">
            <w:col w:w="1110" w:space="134"/>
            <w:col w:w="1127" w:space="850"/>
            <w:col w:w="1268" w:space="213"/>
            <w:col w:w="6718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Verdana" w:hAnsi="Verdana" w:cs="Verdana"/>
          <w:sz w:val="28"/>
          <w:szCs w:val="28"/>
        </w:rPr>
      </w:pPr>
    </w:p>
    <w:p w:rsidR="00655E4E" w:rsidRDefault="00655E4E">
      <w:pPr>
        <w:widowControl w:val="0"/>
        <w:tabs>
          <w:tab w:val="left" w:pos="1240"/>
          <w:tab w:val="left" w:pos="2140"/>
        </w:tabs>
        <w:autoSpaceDE w:val="0"/>
        <w:autoSpaceDN w:val="0"/>
        <w:adjustRightInd w:val="0"/>
        <w:spacing w:after="0" w:line="163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Test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655E4E" w:rsidRDefault="00655E4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Verdana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au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ed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duct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ons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217" w:right="720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k</w:t>
      </w:r>
      <w:r>
        <w:rPr>
          <w:rFonts w:ascii="Verdana" w:hAnsi="Verdana" w:cs="Verdana"/>
          <w:b/>
          <w:bCs/>
          <w:w w:val="99"/>
          <w:sz w:val="16"/>
          <w:szCs w:val="16"/>
        </w:rPr>
        <w:t>ed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ab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ov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with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wing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eg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or</w:t>
      </w:r>
      <w:r>
        <w:rPr>
          <w:rFonts w:ascii="Verdana" w:hAnsi="Verdana" w:cs="Verdana"/>
          <w:b/>
          <w:bCs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of fi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(s):</w:t>
      </w:r>
    </w:p>
    <w:p w:rsidR="00655E4E" w:rsidRDefault="00655E4E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Verdana" w:hAnsi="Verdana" w:cs="Verdana"/>
          <w:sz w:val="14"/>
          <w:szCs w:val="14"/>
        </w:rPr>
      </w:pPr>
    </w:p>
    <w:p w:rsidR="00655E4E" w:rsidRDefault="00655E4E">
      <w:pPr>
        <w:widowControl w:val="0"/>
        <w:tabs>
          <w:tab w:val="left" w:pos="6040"/>
          <w:tab w:val="left" w:pos="6540"/>
          <w:tab w:val="left" w:pos="7020"/>
        </w:tabs>
        <w:autoSpaceDE w:val="0"/>
        <w:autoSpaceDN w:val="0"/>
        <w:adjustRightInd w:val="0"/>
        <w:spacing w:after="0" w:line="188" w:lineRule="exact"/>
        <w:ind w:left="5551" w:right="4227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B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H</w:t>
      </w:r>
    </w:p>
    <w:p w:rsidR="00655E4E" w:rsidRPr="00CB0E83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16"/>
          <w:szCs w:val="16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Verdana" w:hAnsi="Verdana" w:cs="Verdana"/>
          <w:sz w:val="26"/>
          <w:szCs w:val="26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Verdana" w:hAnsi="Verdana" w:cs="Verdana"/>
          <w:sz w:val="26"/>
          <w:szCs w:val="26"/>
        </w:rPr>
        <w:sectPr w:rsidR="00655E4E" w:rsidSect="00CB0E83">
          <w:type w:val="continuous"/>
          <w:pgSz w:w="11900" w:h="16840"/>
          <w:pgMar w:top="580" w:right="300" w:bottom="0" w:left="180" w:header="240" w:footer="281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left="405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OV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NOT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PRO</w:t>
      </w:r>
      <w:r>
        <w:rPr>
          <w:rFonts w:ascii="Verdana" w:hAnsi="Verdana" w:cs="Verdana"/>
          <w:spacing w:val="1"/>
          <w:w w:val="99"/>
          <w:sz w:val="16"/>
          <w:szCs w:val="16"/>
        </w:rPr>
        <w:t>VE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655E4E" w:rsidRDefault="00655E4E">
      <w:pPr>
        <w:widowControl w:val="0"/>
        <w:autoSpaceDE w:val="0"/>
        <w:autoSpaceDN w:val="0"/>
        <w:adjustRightInd w:val="0"/>
        <w:spacing w:before="85" w:after="0" w:line="240" w:lineRule="auto"/>
        <w:ind w:right="26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Iss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—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No ear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than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2</w:t>
      </w:r>
      <w:r>
        <w:rPr>
          <w:rFonts w:ascii="Verdana" w:hAnsi="Verdana" w:cs="Verdana"/>
          <w:b/>
          <w:bCs/>
          <w:w w:val="99"/>
          <w:sz w:val="16"/>
          <w:szCs w:val="16"/>
        </w:rPr>
        <w:t>8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w w:val="99"/>
          <w:sz w:val="16"/>
          <w:szCs w:val="16"/>
        </w:rPr>
        <w:t>rom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</w:p>
    <w:p w:rsidR="00655E4E" w:rsidRDefault="00655E4E">
      <w:pPr>
        <w:widowControl w:val="0"/>
        <w:autoSpaceDE w:val="0"/>
        <w:autoSpaceDN w:val="0"/>
        <w:adjustRightInd w:val="0"/>
        <w:spacing w:before="85" w:after="0" w:line="240" w:lineRule="auto"/>
        <w:ind w:right="263"/>
        <w:rPr>
          <w:rFonts w:ascii="Verdana" w:hAnsi="Verdana" w:cs="Verdana"/>
          <w:sz w:val="16"/>
          <w:szCs w:val="16"/>
        </w:rPr>
        <w:sectPr w:rsidR="00655E4E" w:rsidSect="00CB0E83">
          <w:type w:val="continuous"/>
          <w:pgSz w:w="11900" w:h="16840"/>
          <w:pgMar w:top="580" w:right="300" w:bottom="0" w:left="180" w:header="240" w:footer="281" w:gutter="0"/>
          <w:cols w:num="3" w:space="720" w:equalWidth="0">
            <w:col w:w="4946" w:space="714"/>
            <w:col w:w="1275" w:space="1503"/>
            <w:col w:w="2982"/>
          </w:cols>
          <w:noEndnote/>
        </w:sectPr>
      </w:pPr>
    </w:p>
    <w:p w:rsidR="00655E4E" w:rsidRDefault="00655E4E" w:rsidP="00235AC1">
      <w:pPr>
        <w:widowControl w:val="0"/>
        <w:autoSpaceDE w:val="0"/>
        <w:autoSpaceDN w:val="0"/>
        <w:adjustRightInd w:val="0"/>
        <w:spacing w:before="89" w:after="0" w:line="240" w:lineRule="auto"/>
        <w:ind w:left="444" w:right="-7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pproving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Officer</w:t>
      </w:r>
    </w:p>
    <w:p w:rsidR="00655E4E" w:rsidRDefault="00655E4E">
      <w:pPr>
        <w:widowControl w:val="0"/>
        <w:autoSpaceDE w:val="0"/>
        <w:autoSpaceDN w:val="0"/>
        <w:adjustRightInd w:val="0"/>
        <w:spacing w:before="65" w:after="0" w:line="240" w:lineRule="auto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App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ov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day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after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appl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cation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date.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655E4E" w:rsidSect="00CB0E83">
          <w:type w:val="continuous"/>
          <w:pgSz w:w="11900" w:h="16840"/>
          <w:pgMar w:top="580" w:right="300" w:bottom="0" w:left="180" w:header="240" w:footer="281" w:gutter="0"/>
          <w:cols w:num="3" w:space="720" w:equalWidth="0">
            <w:col w:w="2888" w:space="1808"/>
            <w:col w:w="1276" w:space="2465"/>
            <w:col w:w="2983"/>
          </w:cols>
          <w:noEndnote/>
        </w:sectPr>
      </w:pPr>
    </w:p>
    <w:p w:rsidR="00655E4E" w:rsidRPr="00995CAD" w:rsidRDefault="00655E4E" w:rsidP="00995C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55E4E" w:rsidRPr="00995CAD" w:rsidRDefault="00655E4E" w:rsidP="00995C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55E4E" w:rsidRPr="00995CAD" w:rsidRDefault="00655E4E" w:rsidP="00995C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  <w:sectPr w:rsidR="00655E4E" w:rsidRPr="00995CAD" w:rsidSect="00CB0E83">
          <w:type w:val="continuous"/>
          <w:pgSz w:w="11900" w:h="16840"/>
          <w:pgMar w:top="580" w:right="300" w:bottom="0" w:left="180" w:header="240" w:footer="281" w:gutter="0"/>
          <w:cols w:space="720" w:equalWidth="0">
            <w:col w:w="11420"/>
          </w:cols>
          <w:noEndnote/>
        </w:sectPr>
      </w:pPr>
    </w:p>
    <w:p w:rsidR="00655E4E" w:rsidRDefault="00655E4E" w:rsidP="00235AC1">
      <w:pPr>
        <w:widowControl w:val="0"/>
        <w:tabs>
          <w:tab w:val="left" w:pos="4640"/>
          <w:tab w:val="left" w:pos="5120"/>
          <w:tab w:val="left" w:pos="5860"/>
        </w:tabs>
        <w:autoSpaceDE w:val="0"/>
        <w:autoSpaceDN w:val="0"/>
        <w:adjustRightInd w:val="0"/>
        <w:spacing w:after="0" w:line="240" w:lineRule="auto"/>
        <w:ind w:left="444" w:right="-1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655E4E" w:rsidRDefault="00655E4E" w:rsidP="00235AC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655E4E" w:rsidRDefault="00655E4E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655E4E" w:rsidSect="00CB0E83">
          <w:type w:val="continuous"/>
          <w:pgSz w:w="11900" w:h="16840"/>
          <w:pgMar w:top="580" w:right="300" w:bottom="0" w:left="180" w:header="240" w:footer="281" w:gutter="0"/>
          <w:cols w:num="2" w:space="720" w:equalWidth="0">
            <w:col w:w="6247" w:space="2702"/>
            <w:col w:w="2471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  <w:sectPr w:rsidR="00655E4E" w:rsidSect="00CB0E83">
          <w:type w:val="continuous"/>
          <w:pgSz w:w="11900" w:h="16840"/>
          <w:pgMar w:top="580" w:right="300" w:bottom="0" w:left="180" w:header="240" w:footer="281" w:gutter="0"/>
          <w:cols w:space="720" w:equalWidth="0">
            <w:col w:w="11420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left="331" w:right="-4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Licence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Iss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ecei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655E4E" w:rsidSect="00CB0E83">
          <w:type w:val="continuous"/>
          <w:pgSz w:w="11900" w:h="16840"/>
          <w:pgMar w:top="580" w:right="300" w:bottom="0" w:left="180" w:header="240" w:footer="281" w:gutter="0"/>
          <w:cols w:num="2" w:space="720" w:equalWidth="0">
            <w:col w:w="1635" w:space="4138"/>
            <w:col w:w="5647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 w:rsidP="00235AC1">
      <w:pPr>
        <w:widowControl w:val="0"/>
        <w:autoSpaceDE w:val="0"/>
        <w:autoSpaceDN w:val="0"/>
        <w:adjustRightInd w:val="0"/>
        <w:spacing w:after="0" w:line="240" w:lineRule="auto"/>
        <w:ind w:left="1001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Applica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655E4E" w:rsidRPr="00995CAD" w:rsidRDefault="00655E4E" w:rsidP="00995C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Verdana" w:hAnsi="Verdana" w:cs="Verdana"/>
          <w:sz w:val="26"/>
          <w:szCs w:val="26"/>
        </w:rPr>
        <w:sectPr w:rsidR="00655E4E" w:rsidSect="00CB0E83">
          <w:type w:val="continuous"/>
          <w:pgSz w:w="11900" w:h="16840"/>
          <w:pgMar w:top="580" w:right="300" w:bottom="0" w:left="180" w:header="240" w:footer="281" w:gutter="0"/>
          <w:cols w:space="720" w:equalWidth="0">
            <w:col w:w="11420"/>
          </w:cols>
          <w:noEndnote/>
        </w:sectPr>
      </w:pPr>
    </w:p>
    <w:p w:rsidR="00655E4E" w:rsidRDefault="00655E4E" w:rsidP="00235AC1">
      <w:pPr>
        <w:widowControl w:val="0"/>
        <w:autoSpaceDE w:val="0"/>
        <w:autoSpaceDN w:val="0"/>
        <w:adjustRightInd w:val="0"/>
        <w:spacing w:after="0" w:line="240" w:lineRule="auto"/>
        <w:ind w:left="898" w:right="-6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w w:val="99"/>
          <w:position w:val="-1"/>
          <w:sz w:val="16"/>
          <w:szCs w:val="16"/>
        </w:rPr>
        <w:t>suing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cer</w:t>
      </w:r>
    </w:p>
    <w:p w:rsidR="00655E4E" w:rsidRDefault="00655E4E" w:rsidP="00235A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iver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4" w:lineRule="exact"/>
        <w:ind w:right="-20"/>
        <w:rPr>
          <w:rFonts w:ascii="Verdana" w:hAnsi="Verdana" w:cs="Verdana"/>
          <w:sz w:val="16"/>
          <w:szCs w:val="16"/>
        </w:rPr>
        <w:sectPr w:rsidR="00655E4E" w:rsidSect="00CB0E83">
          <w:type w:val="continuous"/>
          <w:pgSz w:w="11900" w:h="16840"/>
          <w:pgMar w:top="580" w:right="300" w:bottom="0" w:left="180" w:header="240" w:footer="281" w:gutter="0"/>
          <w:cols w:num="2" w:space="720" w:equalWidth="0">
            <w:col w:w="3108" w:space="3233"/>
            <w:col w:w="5079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Verdana" w:hAnsi="Verdana" w:cs="Verdana"/>
          <w:sz w:val="10"/>
          <w:szCs w:val="1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655E4E" w:rsidSect="00CB0E83">
          <w:type w:val="continuous"/>
          <w:pgSz w:w="11900" w:h="16840"/>
          <w:pgMar w:top="580" w:right="300" w:bottom="0" w:left="180" w:header="240" w:footer="281" w:gutter="0"/>
          <w:cols w:space="720" w:equalWidth="0">
            <w:col w:w="11420"/>
          </w:cols>
          <w:noEndnote/>
        </w:sectPr>
      </w:pPr>
    </w:p>
    <w:p w:rsidR="00655E4E" w:rsidRPr="00995CAD" w:rsidRDefault="00655E4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Verdana" w:hAnsi="Verdana" w:cs="Verdana"/>
          <w:sz w:val="16"/>
          <w:szCs w:val="16"/>
        </w:rPr>
      </w:pPr>
    </w:p>
    <w:p w:rsidR="00655E4E" w:rsidRDefault="00655E4E">
      <w:pPr>
        <w:widowControl w:val="0"/>
        <w:autoSpaceDE w:val="0"/>
        <w:autoSpaceDN w:val="0"/>
        <w:adjustRightInd w:val="0"/>
        <w:spacing w:after="0" w:line="240" w:lineRule="auto"/>
        <w:ind w:left="898" w:right="-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655E4E" w:rsidRDefault="00655E4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655E4E" w:rsidRDefault="00655E4E">
      <w:pPr>
        <w:widowControl w:val="0"/>
        <w:autoSpaceDE w:val="0"/>
        <w:autoSpaceDN w:val="0"/>
        <w:adjustRightInd w:val="0"/>
        <w:spacing w:after="0" w:line="188" w:lineRule="exact"/>
        <w:ind w:right="-4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ted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me</w:t>
      </w:r>
    </w:p>
    <w:p w:rsidR="00655E4E" w:rsidRDefault="00655E4E" w:rsidP="00235A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Age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655E4E" w:rsidRDefault="00655E4E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655E4E" w:rsidSect="00CB0E83">
          <w:type w:val="continuous"/>
          <w:pgSz w:w="11900" w:h="16840"/>
          <w:pgMar w:top="580" w:right="300" w:bottom="0" w:left="180" w:header="240" w:footer="281" w:gutter="0"/>
          <w:cols w:num="3" w:space="720" w:equalWidth="0">
            <w:col w:w="3593" w:space="2748"/>
            <w:col w:w="1090" w:space="2935"/>
            <w:col w:w="1054"/>
          </w:cols>
          <w:noEndnote/>
        </w:sectPr>
      </w:pPr>
    </w:p>
    <w:p w:rsidR="00655E4E" w:rsidRDefault="00655E4E">
      <w:pPr>
        <w:widowControl w:val="0"/>
        <w:autoSpaceDE w:val="0"/>
        <w:autoSpaceDN w:val="0"/>
        <w:adjustRightInd w:val="0"/>
        <w:spacing w:before="12" w:after="0" w:line="180" w:lineRule="exact"/>
        <w:rPr>
          <w:rFonts w:ascii="Verdana" w:hAnsi="Verdana" w:cs="Verdana"/>
          <w:sz w:val="18"/>
          <w:szCs w:val="18"/>
        </w:rPr>
      </w:pPr>
    </w:p>
    <w:p w:rsidR="00655E4E" w:rsidRPr="00995CAD" w:rsidRDefault="00655E4E" w:rsidP="00995C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655E4E" w:rsidRPr="00995CAD" w:rsidRDefault="00655E4E" w:rsidP="00995C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655E4E" w:rsidRDefault="00655E4E">
      <w:pPr>
        <w:widowControl w:val="0"/>
        <w:tabs>
          <w:tab w:val="left" w:pos="2180"/>
          <w:tab w:val="left" w:pos="2900"/>
          <w:tab w:val="left" w:pos="7120"/>
          <w:tab w:val="left" w:pos="7620"/>
          <w:tab w:val="left" w:pos="8360"/>
        </w:tabs>
        <w:autoSpaceDE w:val="0"/>
        <w:autoSpaceDN w:val="0"/>
        <w:adjustRightInd w:val="0"/>
        <w:spacing w:after="0" w:line="174" w:lineRule="exact"/>
        <w:ind w:left="169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1"/>
          <w:sz w:val="16"/>
          <w:szCs w:val="16"/>
        </w:rPr>
        <w:t>dd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mm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yyyy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sectPr w:rsidR="00655E4E" w:rsidSect="00CB0E83">
      <w:type w:val="continuous"/>
      <w:pgSz w:w="11900" w:h="16840"/>
      <w:pgMar w:top="580" w:right="300" w:bottom="120" w:left="180" w:header="240" w:footer="281" w:gutter="0"/>
      <w:cols w:space="720" w:equalWidth="0">
        <w:col w:w="11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14" w:rsidRDefault="00402214">
      <w:pPr>
        <w:spacing w:after="0" w:line="240" w:lineRule="auto"/>
      </w:pPr>
      <w:r>
        <w:separator/>
      </w:r>
    </w:p>
  </w:endnote>
  <w:endnote w:type="continuationSeparator" w:id="0">
    <w:p w:rsidR="00402214" w:rsidRDefault="0040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61A" w:rsidRPr="00D25A67" w:rsidRDefault="00A83C17" w:rsidP="00D25A67">
    <w:pPr>
      <w:widowControl w:val="0"/>
      <w:autoSpaceDE w:val="0"/>
      <w:autoSpaceDN w:val="0"/>
      <w:adjustRightInd w:val="0"/>
      <w:spacing w:after="0" w:line="120" w:lineRule="exact"/>
      <w:jc w:val="center"/>
      <w:rPr>
        <w:rFonts w:ascii="Arial" w:hAnsi="Arial" w:cs="Arial"/>
        <w:sz w:val="14"/>
        <w:szCs w:val="12"/>
      </w:rPr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.05pt;margin-top:813.2pt;width:573pt;height:6pt;z-index:-251658240;mso-position-horizontal-relative:page;mso-position-vertical-relative:page" filled="f" stroked="f">
          <v:textbox inset="0,0,0,0">
            <w:txbxContent>
              <w:p w:rsidR="00E4061A" w:rsidRDefault="00E4061A" w:rsidP="00474DCC">
                <w:pPr>
                  <w:widowControl w:val="0"/>
                  <w:tabs>
                    <w:tab w:val="left" w:pos="1701"/>
                    <w:tab w:val="left" w:pos="10760"/>
                  </w:tabs>
                  <w:autoSpaceDE w:val="0"/>
                  <w:autoSpaceDN w:val="0"/>
                  <w:adjustRightInd w:val="0"/>
                  <w:spacing w:after="0" w:line="240" w:lineRule="auto"/>
                  <w:ind w:left="115" w:right="-40"/>
                  <w:rPr>
                    <w:rFonts w:ascii="Verdana" w:hAnsi="Verdana" w:cs="Verdana"/>
                    <w:sz w:val="12"/>
                    <w:szCs w:val="12"/>
                  </w:rPr>
                </w:pPr>
                <w:r>
                  <w:rPr>
                    <w:rFonts w:ascii="Verdana" w:hAnsi="Verdana" w:cs="Verdana"/>
                    <w:sz w:val="12"/>
                    <w:szCs w:val="12"/>
                  </w:rPr>
                  <w:t>A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F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P 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300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9 (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1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/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09)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ab/>
                  <w:t>A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F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2009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-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8 </w:t>
                </w:r>
                <w:r>
                  <w:rPr>
                    <w:rFonts w:ascii="Verdana" w:hAnsi="Verdana"/>
                    <w:sz w:val="12"/>
                    <w:szCs w:val="12"/>
                  </w:rPr>
                  <w:t xml:space="preserve">Approved by Commander Bruce Hill, ACT Firearms Registrar on 7 September 2009 under s271 of the </w:t>
                </w:r>
                <w:r w:rsidRPr="0039306F">
                  <w:rPr>
                    <w:rFonts w:ascii="Verdana" w:hAnsi="Verdana"/>
                    <w:sz w:val="12"/>
                    <w:szCs w:val="12"/>
                  </w:rPr>
                  <w:t>ACT</w:t>
                </w:r>
                <w:r w:rsidRPr="00965E73">
                  <w:rPr>
                    <w:rFonts w:ascii="Verdana" w:hAnsi="Verdana"/>
                    <w:i/>
                    <w:sz w:val="12"/>
                    <w:szCs w:val="12"/>
                  </w:rPr>
                  <w:t xml:space="preserve"> Firearms Act 1996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ab/>
                  <w:t>Pg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begin"/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instrText xml:space="preserve"> PAGE </w:instrTex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separate"/>
                </w:r>
                <w:r w:rsidR="00A83C17">
                  <w:rPr>
                    <w:rFonts w:ascii="Verdana" w:hAnsi="Verdana" w:cs="Verdana"/>
                    <w:noProof/>
                    <w:sz w:val="12"/>
                    <w:szCs w:val="12"/>
                  </w:rPr>
                  <w:t>1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end"/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 of 6</w:t>
                </w:r>
              </w:p>
            </w:txbxContent>
          </v:textbox>
          <w10:wrap anchorx="page" anchory="page"/>
        </v:shape>
      </w:pict>
    </w:r>
    <w:r w:rsidR="00E4061A" w:rsidRPr="00D25A67">
      <w:rPr>
        <w:rFonts w:ascii="Arial" w:hAnsi="Arial" w:cs="Arial"/>
        <w:sz w:val="14"/>
        <w:szCs w:val="12"/>
      </w:rPr>
      <w:t xml:space="preserve"> 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61A" w:rsidRPr="00D25A67" w:rsidRDefault="00A83C17" w:rsidP="00D25A67">
    <w:pPr>
      <w:widowControl w:val="0"/>
      <w:autoSpaceDE w:val="0"/>
      <w:autoSpaceDN w:val="0"/>
      <w:adjustRightInd w:val="0"/>
      <w:spacing w:after="0" w:line="120" w:lineRule="exact"/>
      <w:jc w:val="center"/>
      <w:rPr>
        <w:rFonts w:ascii="Arial" w:hAnsi="Arial" w:cs="Arial"/>
        <w:sz w:val="14"/>
        <w:szCs w:val="12"/>
      </w:rPr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9pt;margin-top:813.2pt;width:573pt;height:6pt;z-index:-251660288;mso-position-horizontal-relative:page;mso-position-vertical-relative:page" filled="f" stroked="f">
          <v:textbox inset="0,0,0,0">
            <w:txbxContent>
              <w:p w:rsidR="00E4061A" w:rsidRDefault="00E4061A" w:rsidP="00474DCC">
                <w:pPr>
                  <w:widowControl w:val="0"/>
                  <w:tabs>
                    <w:tab w:val="left" w:pos="1701"/>
                    <w:tab w:val="left" w:pos="10760"/>
                  </w:tabs>
                  <w:autoSpaceDE w:val="0"/>
                  <w:autoSpaceDN w:val="0"/>
                  <w:adjustRightInd w:val="0"/>
                  <w:spacing w:after="0" w:line="240" w:lineRule="auto"/>
                  <w:ind w:left="115" w:right="-40"/>
                  <w:rPr>
                    <w:rFonts w:ascii="Verdana" w:hAnsi="Verdana" w:cs="Verdana"/>
                    <w:sz w:val="12"/>
                    <w:szCs w:val="12"/>
                  </w:rPr>
                </w:pPr>
                <w:r>
                  <w:rPr>
                    <w:rFonts w:ascii="Verdana" w:hAnsi="Verdana" w:cs="Verdana"/>
                    <w:sz w:val="12"/>
                    <w:szCs w:val="12"/>
                  </w:rPr>
                  <w:t>A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F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P 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300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9 (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1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/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09)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ab/>
                  <w:t>A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F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2009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-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8 </w:t>
                </w:r>
                <w:r>
                  <w:rPr>
                    <w:rFonts w:ascii="Verdana" w:hAnsi="Verdana"/>
                    <w:sz w:val="12"/>
                    <w:szCs w:val="12"/>
                  </w:rPr>
                  <w:t xml:space="preserve">Approved by Commander Bruce Hill, ACT Firearms Registrar on 7 September 2009 under s271 of the </w:t>
                </w:r>
                <w:r w:rsidRPr="0039306F">
                  <w:rPr>
                    <w:rFonts w:ascii="Verdana" w:hAnsi="Verdana"/>
                    <w:sz w:val="12"/>
                    <w:szCs w:val="12"/>
                  </w:rPr>
                  <w:t>ACT</w:t>
                </w:r>
                <w:r w:rsidRPr="00965E73">
                  <w:rPr>
                    <w:rFonts w:ascii="Verdana" w:hAnsi="Verdana"/>
                    <w:i/>
                    <w:sz w:val="12"/>
                    <w:szCs w:val="12"/>
                  </w:rPr>
                  <w:t xml:space="preserve"> Firearms Act 1996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ab/>
                  <w:t>Pg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begin"/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instrText xml:space="preserve"> PAGE </w:instrTex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separate"/>
                </w:r>
                <w:r w:rsidR="00A83C17">
                  <w:rPr>
                    <w:rFonts w:ascii="Verdana" w:hAnsi="Verdana" w:cs="Verdana"/>
                    <w:noProof/>
                    <w:sz w:val="12"/>
                    <w:szCs w:val="12"/>
                  </w:rPr>
                  <w:t>2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end"/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 of 6</w:t>
                </w:r>
              </w:p>
            </w:txbxContent>
          </v:textbox>
          <w10:wrap anchorx="page" anchory="page"/>
        </v:shape>
      </w:pict>
    </w:r>
    <w:r w:rsidR="00E4061A" w:rsidRPr="00D25A67">
      <w:rPr>
        <w:rFonts w:ascii="Arial" w:hAnsi="Arial" w:cs="Arial"/>
        <w:sz w:val="14"/>
        <w:szCs w:val="12"/>
      </w:rPr>
      <w:t xml:space="preserve"> 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E83" w:rsidRPr="00D25A67" w:rsidRDefault="00A83C17" w:rsidP="00D25A67">
    <w:pPr>
      <w:widowControl w:val="0"/>
      <w:autoSpaceDE w:val="0"/>
      <w:autoSpaceDN w:val="0"/>
      <w:adjustRightInd w:val="0"/>
      <w:spacing w:after="0" w:line="120" w:lineRule="exact"/>
      <w:jc w:val="center"/>
      <w:rPr>
        <w:rFonts w:ascii="Arial" w:hAnsi="Arial" w:cs="Arial"/>
        <w:sz w:val="14"/>
        <w:szCs w:val="12"/>
      </w:rPr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9pt;margin-top:813.2pt;width:573pt;height:6pt;z-index:-251657216;mso-position-horizontal-relative:page;mso-position-vertical-relative:page" filled="f" stroked="f">
          <v:textbox inset="0,0,0,0">
            <w:txbxContent>
              <w:p w:rsidR="00CB0E83" w:rsidRDefault="00CB0E83" w:rsidP="00474DCC">
                <w:pPr>
                  <w:widowControl w:val="0"/>
                  <w:tabs>
                    <w:tab w:val="left" w:pos="1701"/>
                    <w:tab w:val="left" w:pos="10760"/>
                  </w:tabs>
                  <w:autoSpaceDE w:val="0"/>
                  <w:autoSpaceDN w:val="0"/>
                  <w:adjustRightInd w:val="0"/>
                  <w:spacing w:after="0" w:line="240" w:lineRule="auto"/>
                  <w:ind w:left="115" w:right="-40"/>
                  <w:rPr>
                    <w:rFonts w:ascii="Verdana" w:hAnsi="Verdana" w:cs="Verdana"/>
                    <w:sz w:val="12"/>
                    <w:szCs w:val="12"/>
                  </w:rPr>
                </w:pPr>
                <w:r>
                  <w:rPr>
                    <w:rFonts w:ascii="Verdana" w:hAnsi="Verdana" w:cs="Verdana"/>
                    <w:sz w:val="12"/>
                    <w:szCs w:val="12"/>
                  </w:rPr>
                  <w:t>A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F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P 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300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9 (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1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/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09)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ab/>
                  <w:t>A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F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2009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-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8 </w:t>
                </w:r>
                <w:r>
                  <w:rPr>
                    <w:rFonts w:ascii="Verdana" w:hAnsi="Verdana"/>
                    <w:sz w:val="12"/>
                    <w:szCs w:val="12"/>
                  </w:rPr>
                  <w:t xml:space="preserve">Approved by Commander Bruce Hill, ACT Firearms Registrar on 7 September 2009 under s271 of the </w:t>
                </w:r>
                <w:r w:rsidRPr="0039306F">
                  <w:rPr>
                    <w:rFonts w:ascii="Verdana" w:hAnsi="Verdana"/>
                    <w:sz w:val="12"/>
                    <w:szCs w:val="12"/>
                  </w:rPr>
                  <w:t>ACT</w:t>
                </w:r>
                <w:r w:rsidRPr="00965E73">
                  <w:rPr>
                    <w:rFonts w:ascii="Verdana" w:hAnsi="Verdana"/>
                    <w:i/>
                    <w:sz w:val="12"/>
                    <w:szCs w:val="12"/>
                  </w:rPr>
                  <w:t xml:space="preserve"> Firearms Act 1996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ab/>
                  <w:t>Pg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begin"/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instrText xml:space="preserve"> PAGE </w:instrTex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separate"/>
                </w:r>
                <w:r w:rsidR="00A83C17">
                  <w:rPr>
                    <w:rFonts w:ascii="Verdana" w:hAnsi="Verdana" w:cs="Verdana"/>
                    <w:noProof/>
                    <w:sz w:val="12"/>
                    <w:szCs w:val="12"/>
                  </w:rPr>
                  <w:t>5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end"/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 of 6</w:t>
                </w:r>
              </w:p>
            </w:txbxContent>
          </v:textbox>
          <w10:wrap anchorx="page" anchory="page"/>
        </v:shape>
      </w:pict>
    </w:r>
    <w:r w:rsidR="00CB0E83" w:rsidRPr="00D25A67">
      <w:rPr>
        <w:rFonts w:ascii="Arial" w:hAnsi="Arial" w:cs="Arial"/>
        <w:sz w:val="14"/>
        <w:szCs w:val="12"/>
      </w:rPr>
      <w:t xml:space="preserve"> 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61A" w:rsidRPr="00D25A67" w:rsidRDefault="00A83C17" w:rsidP="00D25A67">
    <w:pPr>
      <w:widowControl w:val="0"/>
      <w:autoSpaceDE w:val="0"/>
      <w:autoSpaceDN w:val="0"/>
      <w:adjustRightInd w:val="0"/>
      <w:spacing w:after="0" w:line="120" w:lineRule="exact"/>
      <w:jc w:val="center"/>
      <w:rPr>
        <w:rFonts w:ascii="Arial" w:hAnsi="Arial" w:cs="Arial"/>
        <w:sz w:val="14"/>
        <w:szCs w:val="12"/>
      </w:rPr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9pt;margin-top:813.2pt;width:573pt;height:6pt;z-index:-251659264;mso-position-horizontal-relative:page;mso-position-vertical-relative:page" filled="f" stroked="f">
          <v:textbox inset="0,0,0,0">
            <w:txbxContent>
              <w:p w:rsidR="00E4061A" w:rsidRDefault="00E4061A" w:rsidP="00474DCC">
                <w:pPr>
                  <w:widowControl w:val="0"/>
                  <w:tabs>
                    <w:tab w:val="left" w:pos="1701"/>
                    <w:tab w:val="left" w:pos="10760"/>
                  </w:tabs>
                  <w:autoSpaceDE w:val="0"/>
                  <w:autoSpaceDN w:val="0"/>
                  <w:adjustRightInd w:val="0"/>
                  <w:spacing w:after="0" w:line="240" w:lineRule="auto"/>
                  <w:ind w:left="115" w:right="-40"/>
                  <w:rPr>
                    <w:rFonts w:ascii="Verdana" w:hAnsi="Verdana" w:cs="Verdana"/>
                    <w:sz w:val="12"/>
                    <w:szCs w:val="12"/>
                  </w:rPr>
                </w:pPr>
                <w:r>
                  <w:rPr>
                    <w:rFonts w:ascii="Verdana" w:hAnsi="Verdana" w:cs="Verdana"/>
                    <w:sz w:val="12"/>
                    <w:szCs w:val="12"/>
                  </w:rPr>
                  <w:t>A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F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P 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300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9 (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1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/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09)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ab/>
                  <w:t>A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F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2009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-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8 </w:t>
                </w:r>
                <w:r>
                  <w:rPr>
                    <w:rFonts w:ascii="Verdana" w:hAnsi="Verdana"/>
                    <w:sz w:val="12"/>
                    <w:szCs w:val="12"/>
                  </w:rPr>
                  <w:t xml:space="preserve">Approved by Commander Bruce Hill, ACT Firearms Registrar on 7 September 2009 under s271 of the </w:t>
                </w:r>
                <w:r w:rsidRPr="0039306F">
                  <w:rPr>
                    <w:rFonts w:ascii="Verdana" w:hAnsi="Verdana"/>
                    <w:sz w:val="12"/>
                    <w:szCs w:val="12"/>
                  </w:rPr>
                  <w:t>ACT</w:t>
                </w:r>
                <w:r w:rsidRPr="00965E73">
                  <w:rPr>
                    <w:rFonts w:ascii="Verdana" w:hAnsi="Verdana"/>
                    <w:i/>
                    <w:sz w:val="12"/>
                    <w:szCs w:val="12"/>
                  </w:rPr>
                  <w:t xml:space="preserve"> Firearms Act 1996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ab/>
                  <w:t>Pg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begin"/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instrText xml:space="preserve"> PAGE </w:instrTex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separate"/>
                </w:r>
                <w:r w:rsidR="00A83C17">
                  <w:rPr>
                    <w:rFonts w:ascii="Verdana" w:hAnsi="Verdana" w:cs="Verdana"/>
                    <w:noProof/>
                    <w:sz w:val="12"/>
                    <w:szCs w:val="12"/>
                  </w:rPr>
                  <w:t>6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end"/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 of 6</w:t>
                </w:r>
              </w:p>
            </w:txbxContent>
          </v:textbox>
          <w10:wrap anchorx="page" anchory="page"/>
        </v:shape>
      </w:pict>
    </w:r>
    <w:r w:rsidR="00E4061A" w:rsidRPr="00D25A67">
      <w:rPr>
        <w:rFonts w:ascii="Arial" w:hAnsi="Arial" w:cs="Arial"/>
        <w:sz w:val="14"/>
        <w:szCs w:val="12"/>
      </w:rPr>
      <w:t xml:space="preserve"> 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14" w:rsidRDefault="00402214">
      <w:pPr>
        <w:spacing w:after="0" w:line="240" w:lineRule="auto"/>
      </w:pPr>
      <w:r>
        <w:separator/>
      </w:r>
    </w:p>
  </w:footnote>
  <w:footnote w:type="continuationSeparator" w:id="0">
    <w:p w:rsidR="00402214" w:rsidRDefault="0040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61A" w:rsidRDefault="00E4061A" w:rsidP="00235AC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61A" w:rsidRDefault="00E4061A" w:rsidP="00235AC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6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4D5"/>
    <w:rsid w:val="000C0C58"/>
    <w:rsid w:val="000F2625"/>
    <w:rsid w:val="00235AC1"/>
    <w:rsid w:val="002B3D49"/>
    <w:rsid w:val="0039306F"/>
    <w:rsid w:val="003E44D5"/>
    <w:rsid w:val="00402214"/>
    <w:rsid w:val="00474DCC"/>
    <w:rsid w:val="00655E4E"/>
    <w:rsid w:val="007A0717"/>
    <w:rsid w:val="007F2EB5"/>
    <w:rsid w:val="00840C22"/>
    <w:rsid w:val="00965E73"/>
    <w:rsid w:val="00995CAD"/>
    <w:rsid w:val="00A83C17"/>
    <w:rsid w:val="00B13372"/>
    <w:rsid w:val="00B720D7"/>
    <w:rsid w:val="00B819EB"/>
    <w:rsid w:val="00CB0E83"/>
    <w:rsid w:val="00D25A67"/>
    <w:rsid w:val="00D73F3D"/>
    <w:rsid w:val="00E235BE"/>
    <w:rsid w:val="00E4061A"/>
    <w:rsid w:val="00F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3609"/>
    <o:shapelayout v:ext="edit">
      <o:idmap v:ext="edit" data="1,3"/>
    </o:shapelayout>
  </w:shapeDefaults>
  <w:decimalSymbol w:val="."/>
  <w:listSeparator w:val=","/>
  <w14:defaultImageDpi w14:val="0"/>
  <w15:docId w15:val="{1F254865-190B-4052-8BEA-BBD3533C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5A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235A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0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F4742B97.dotm</Template>
  <TotalTime>0</TotalTime>
  <Pages>6</Pages>
  <Words>1515</Words>
  <Characters>7455</Characters>
  <Application>Microsoft Office Word</Application>
  <DocSecurity>0</DocSecurity>
  <Lines>677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DEALER</vt:lpstr>
    </vt:vector>
  </TitlesOfParts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 DEALER</dc:title>
  <dc:subject/>
  <dc:creator>ACT Government</dc:creator>
  <cp:keywords/>
  <dc:description>Document is created by Free PDF Convert http://www.freepdfconvert.com</dc:description>
  <cp:lastModifiedBy>  </cp:lastModifiedBy>
  <cp:revision>2</cp:revision>
  <cp:lastPrinted>2009-09-27T22:39:00Z</cp:lastPrinted>
  <dcterms:created xsi:type="dcterms:W3CDTF">2018-09-17T05:24:00Z</dcterms:created>
  <dcterms:modified xsi:type="dcterms:W3CDTF">2018-09-17T05:24:00Z</dcterms:modified>
</cp:coreProperties>
</file>