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11" w:rsidRDefault="002C207B">
      <w:pPr>
        <w:widowControl w:val="0"/>
        <w:autoSpaceDE w:val="0"/>
        <w:autoSpaceDN w:val="0"/>
        <w:adjustRightInd w:val="0"/>
        <w:spacing w:before="54" w:after="0" w:line="240" w:lineRule="auto"/>
        <w:ind w:left="4064" w:right="-61"/>
        <w:jc w:val="center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9.35pt;width:579.3pt;height:799.85pt;z-index:-251677184;mso-position-horizontal-relative:page;mso-position-vertical-relative:page" coordorigin="160,387" coordsize="11586,16347" o:allowincell="f">
            <v:rect id="_x0000_s1027" style="position:absolute;left:718;top:800;width:2500;height:1220;mso-position-horizontal-relative:page;mso-position-vertical-relative:page" o:allowincell="f" filled="f" stroked="f">
              <v:textbox style="mso-next-textbox:#_x0000_s1027" inset="0,0,0,0">
                <w:txbxContent>
                  <w:p w:rsidR="008B6E11" w:rsidRDefault="0067359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8B6E11" w:rsidRDefault="008B6E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70;top:397;width:11565;height:2266" o:allowincell="f" stroked="f">
              <v:path arrowok="t"/>
            </v:rect>
            <v:rect id="_x0000_s1029" style="position:absolute;left:568;top:647;width:2500;height:1220;mso-position-horizontal-relative:page;mso-position-vertical-relative:page" o:allowincell="f" filled="f" stroked="f">
              <v:textbox style="mso-next-textbox:#_x0000_s1029" inset="0,0,0,0">
                <w:txbxContent>
                  <w:p w:rsidR="008B6E11" w:rsidRDefault="0067359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8B6E11" w:rsidRDefault="008B6E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70;top:16384;width:11565;height:339" o:allowincell="f" stroked="f">
              <v:path arrowok="t"/>
            </v:rect>
            <v:rect id="_x0000_s1031" style="position:absolute;left:170;top:2664;width:11565;height:13720" o:allowincell="f" fillcolor="#ddd" stroked="f">
              <v:path arrowok="t"/>
            </v:rect>
            <v:rect id="_x0000_s1032" style="position:absolute;left:340;top:3571;width:1019;height:284" o:allowincell="f" fillcolor="#ddd" stroked="f">
              <v:path arrowok="t"/>
            </v:rect>
            <v:rect id="_x0000_s1033" style="position:absolute;left:9355;top:3004;width:254;height:368" o:allowincell="f" stroked="f">
              <v:path arrowok="t"/>
            </v:rect>
            <v:group id="_x0000_s1034" style="position:absolute;left:9355;top:3004;width:254;height:369" coordorigin="9355,3004" coordsize="254,369" o:allowincell="f">
              <v:shape id="_x0000_s1035" style="position:absolute;left:9355;top:300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036" style="position:absolute;left:9355;top:300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037" style="position:absolute;left:9638;top:3004;width:255;height:368" o:allowincell="f" stroked="f">
              <v:path arrowok="t"/>
            </v:rect>
            <v:group id="_x0000_s1038" style="position:absolute;left:9638;top:3004;width:256;height:369" coordorigin="9638,3004" coordsize="256,369" o:allowincell="f">
              <v:shape id="_x0000_s1039" style="position:absolute;left:9638;top:300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040" style="position:absolute;left:9638;top:300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041" style="position:absolute;left:9921;top:3004;width:255;height:368" o:allowincell="f" stroked="f">
              <v:path arrowok="t"/>
            </v:rect>
            <v:group id="_x0000_s1042" style="position:absolute;left:9921;top:3004;width:256;height:369" coordorigin="9921,3004" coordsize="256,369" o:allowincell="f">
              <v:shape id="_x0000_s1043" style="position:absolute;left:9921;top:300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044" style="position:absolute;left:9921;top:300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045" style="position:absolute;left:10489;top:3004;width:254;height:368" o:allowincell="f" stroked="f">
              <v:path arrowok="t"/>
            </v:rect>
            <v:group id="_x0000_s1046" style="position:absolute;left:10489;top:3004;width:254;height:369" coordorigin="10489,3004" coordsize="254,369" o:allowincell="f">
              <v:shape id="_x0000_s1047" style="position:absolute;left:10489;top:300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048" style="position:absolute;left:10489;top:300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049" style="position:absolute;left:10204;top:3004;width:255;height:368" o:allowincell="f" stroked="f">
              <v:path arrowok="t"/>
            </v:rect>
            <v:group id="_x0000_s1050" style="position:absolute;left:10204;top:3004;width:256;height:369" coordorigin="10204,3004" coordsize="256,369" o:allowincell="f">
              <v:shape id="_x0000_s1051" style="position:absolute;left:10204;top:300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052" style="position:absolute;left:10204;top:300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053" style="position:absolute;left:11055;top:3004;width:255;height:368" o:allowincell="f" stroked="f">
              <v:path arrowok="t"/>
            </v:rect>
            <v:group id="_x0000_s1054" style="position:absolute;left:11055;top:3004;width:256;height:369" coordorigin="11055,3004" coordsize="256,369" o:allowincell="f">
              <v:shape id="_x0000_s1055" style="position:absolute;left:11055;top:300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056" style="position:absolute;left:11055;top:300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057" style="position:absolute;left:10772;top:3004;width:254;height:368" o:allowincell="f" stroked="f">
              <v:path arrowok="t"/>
            </v:rect>
            <v:group id="_x0000_s1058" style="position:absolute;left:10772;top:3004;width:254;height:369" coordorigin="10772,3004" coordsize="254,369" o:allowincell="f">
              <v:shape id="_x0000_s1059" style="position:absolute;left:10772;top:300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060" style="position:absolute;left:10772;top:300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061" style="position:absolute;left:11338;top:3004;width:255;height:368" o:allowincell="f" stroked="f">
              <v:path arrowok="t"/>
            </v:rect>
            <v:group id="_x0000_s1062" style="position:absolute;left:11338;top:3004;width:256;height:369" coordorigin="11338,3004" coordsize="256,369" o:allowincell="f">
              <v:shape id="_x0000_s1063" style="position:absolute;left:11338;top:300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064" style="position:absolute;left:11338;top:300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065" style="position:absolute;left:2031;top:3051;width:5660;height:1240;mso-position-horizontal-relative:page;mso-position-vertical-relative:page" o:allowincell="f" filled="f" stroked="f">
              <v:textbox style="mso-next-textbox:#_x0000_s1065" inset="0,0,0,0">
                <w:txbxContent>
                  <w:p w:rsidR="008B6E11" w:rsidRDefault="00673596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61.5pt">
                          <v:imagedata r:id="rId7" o:title=""/>
                        </v:shape>
                      </w:pict>
                    </w:r>
                  </w:p>
                  <w:p w:rsidR="008B6E11" w:rsidRDefault="008B6E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6" style="position:absolute;left:2325;top:6009;width:3344;height:453" o:allowincell="f" stroked="f">
              <v:path arrowok="t"/>
            </v:rect>
            <v:shape id="_x0000_s1067" style="position:absolute;left:2325;top:6009;width:3345;height:454" coordsize="3345,454" o:allowincell="f" path="m,453hhl14,437,14,14r3314,l3328,437,14,437r3330,16l3344,,,,,453xe" fillcolor="#010202" stroked="f">
              <v:path arrowok="t"/>
            </v:shape>
            <v:rect id="_x0000_s1068" style="position:absolute;left:2325;top:6746;width:3344;height:453" o:allowincell="f" stroked="f">
              <v:path arrowok="t"/>
            </v:rect>
            <v:shape id="_x0000_s1069" style="position:absolute;left:2325;top:6746;width:3345;height:454" coordsize="3345,454" o:allowincell="f" path="m,453hhl14,438,14,14r3314,l3328,438,14,438r3330,15l3344,,,,,453xe" fillcolor="#010202" stroked="f">
              <v:path arrowok="t"/>
            </v:shape>
            <v:rect id="_x0000_s1070" style="position:absolute;left:2314;top:7483;width:3344;height:453" o:allowincell="f" stroked="f">
              <v:path arrowok="t"/>
            </v:rect>
            <v:shape id="_x0000_s1071" style="position:absolute;left:2314;top:7483;width:3345;height:453" coordsize="3345,453" o:allowincell="f" path="m,453hhl14,437,14,14r3314,l3328,437,14,437r3330,16l3344,,,,,453xe" fillcolor="#010202" stroked="f">
              <v:path arrowok="t"/>
            </v:shape>
            <v:rect id="_x0000_s1072" style="position:absolute;left:2710;top:9580;width:511;height:453" o:allowincell="f" stroked="f">
              <v:path arrowok="t"/>
            </v:rect>
            <v:shape id="_x0000_s1073" style="position:absolute;left:2710;top:9580;width:512;height:454" coordsize="512,454" o:allowincell="f" path="m,453hhl14,437,14,14r481,l495,437r-481,l511,453,511,,,,,453xe" fillcolor="#010202" stroked="f">
              <v:path arrowok="t"/>
            </v:shape>
            <v:rect id="_x0000_s1074" style="position:absolute;left:3334;top:9580;width:510;height:453" o:allowincell="f" stroked="f">
              <v:path arrowok="t"/>
            </v:rect>
            <v:shape id="_x0000_s1075" style="position:absolute;left:3334;top:9580;width:510;height:454" coordsize="510,454" o:allowincell="f" path="m,453hhl14,437,14,14r480,l494,437r-480,l510,453,510,,,,,453xe" fillcolor="#010202" stroked="f">
              <v:path arrowok="t"/>
            </v:shape>
            <v:rect id="_x0000_s1076" style="position:absolute;left:3958;top:9580;width:510;height:453" o:allowincell="f" stroked="f">
              <v:path arrowok="t"/>
            </v:rect>
            <v:shape id="_x0000_s1077" style="position:absolute;left:3958;top:9580;width:510;height:454" coordsize="510,454" o:allowincell="f" path="m,453hhl14,437,14,14r480,l494,437r-480,l510,453,510,,,,,453xe" fillcolor="#010202" stroked="f">
              <v:path arrowok="t"/>
            </v:shape>
            <v:rect id="_x0000_s1078" style="position:absolute;left:4581;top:9580;width:511;height:453" o:allowincell="f" stroked="f">
              <v:path arrowok="t"/>
            </v:rect>
            <v:shape id="_x0000_s1079" style="position:absolute;left:4581;top:9580;width:511;height:454" coordsize="511,454" o:allowincell="f" path="m,453hhl14,437,14,14r481,l495,437r-481,l511,453,511,,,,,453xe" fillcolor="#010202" stroked="f">
              <v:path arrowok="t"/>
            </v:shape>
            <v:rect id="_x0000_s1080" style="position:absolute;left:2268;top:14570;width:3447;height:736" o:allowincell="f" stroked="f">
              <v:path arrowok="t"/>
            </v:rect>
            <v:shape id="_x0000_s1081" style="position:absolute;left:2267;top:14570;width:3448;height:737" coordsize="3448,737" o:allowincell="f" path="m,736hhl14,721,14,14r3418,l3432,721,14,721r3433,15l3447,,,,,736xe" fillcolor="#010202" stroked="f">
              <v:path arrowok="t"/>
            </v:shape>
            <v:rect id="_x0000_s1082" style="position:absolute;left:8731;top:4082;width:255;height:368" o:allowincell="f" stroked="f">
              <v:path arrowok="t"/>
            </v:rect>
            <v:group id="_x0000_s1083" style="position:absolute;left:8731;top:4082;width:255;height:368" coordorigin="8731,4082" coordsize="255,368" o:allowincell="f">
              <v:shape id="_x0000_s1084" style="position:absolute;left:8731;top:4082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085" style="position:absolute;left:8731;top:408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086" style="position:absolute;left:9014;top:4082;width:255;height:368" o:allowincell="f" stroked="f">
              <v:path arrowok="t"/>
            </v:rect>
            <v:group id="_x0000_s1087" style="position:absolute;left:9014;top:4082;width:256;height:368" coordorigin="9014,4082" coordsize="256,368" o:allowincell="f">
              <v:shape id="_x0000_s1088" style="position:absolute;left:9014;top:408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089" style="position:absolute;left:9014;top:408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090" style="position:absolute;left:9298;top:4082;width:254;height:368" o:allowincell="f" stroked="f">
              <v:path arrowok="t"/>
            </v:rect>
            <v:group id="_x0000_s1091" style="position:absolute;left:9298;top:4082;width:255;height:368" coordorigin="9298,4082" coordsize="255,368" o:allowincell="f">
              <v:shape id="_x0000_s1092" style="position:absolute;left:9298;top:4082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093" style="position:absolute;left:9298;top:4082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094" style="position:absolute;left:9582;top:4082;width:254;height:368" o:allowincell="f" stroked="f">
              <v:path arrowok="t"/>
            </v:rect>
            <v:group id="_x0000_s1095" style="position:absolute;left:9582;top:4082;width:254;height:368" coordorigin="9582,4082" coordsize="254,368" o:allowincell="f">
              <v:shape id="_x0000_s1096" style="position:absolute;left:9582;top:408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097" style="position:absolute;left:9582;top:408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098" style="position:absolute;left:9865;top:4082;width:255;height:368" o:allowincell="f" stroked="f">
              <v:path arrowok="t"/>
            </v:rect>
            <v:group id="_x0000_s1099" style="position:absolute;left:9865;top:4082;width:255;height:368" coordorigin="9865,4082" coordsize="255,368" o:allowincell="f">
              <v:shape id="_x0000_s1100" style="position:absolute;left:9865;top:4082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101" style="position:absolute;left:9865;top:408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02" style="position:absolute;left:10148;top:4082;width:255;height:368" o:allowincell="f" stroked="f">
              <v:path arrowok="t"/>
            </v:rect>
            <v:group id="_x0000_s1103" style="position:absolute;left:10148;top:4082;width:256;height:368" coordorigin="10148,4082" coordsize="256,368" o:allowincell="f">
              <v:shape id="_x0000_s1104" style="position:absolute;left:10148;top:408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05" style="position:absolute;left:10148;top:408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06" style="position:absolute;left:10431;top:4082;width:255;height:368" o:allowincell="f" stroked="f">
              <v:path arrowok="t"/>
            </v:rect>
            <v:group id="_x0000_s1107" style="position:absolute;left:10431;top:4082;width:256;height:368" coordorigin="10431,4082" coordsize="256,368" o:allowincell="f">
              <v:shape id="_x0000_s1108" style="position:absolute;left:10431;top:408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09" style="position:absolute;left:10431;top:408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10" style="position:absolute;left:10716;top:4082;width:254;height:368" o:allowincell="f" stroked="f">
              <v:path arrowok="t"/>
            </v:rect>
            <v:group id="_x0000_s1111" style="position:absolute;left:10716;top:4082;width:254;height:368" coordorigin="10716,4082" coordsize="254,368" o:allowincell="f">
              <v:shape id="_x0000_s1112" style="position:absolute;left:10716;top:408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113" style="position:absolute;left:10716;top:408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114" style="position:absolute;left:10999;top:4082;width:254;height:368" o:allowincell="f" stroked="f">
              <v:path arrowok="t"/>
            </v:rect>
            <v:group id="_x0000_s1115" style="position:absolute;left:10999;top:4082;width:254;height:368" coordorigin="10999,4082" coordsize="254,368" o:allowincell="f">
              <v:shape id="_x0000_s1116" style="position:absolute;left:10999;top:408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117" style="position:absolute;left:10999;top:408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118" style="position:absolute;left:11282;top:4082;width:255;height:368" o:allowincell="f" stroked="f">
              <v:path arrowok="t"/>
            </v:rect>
            <v:group id="_x0000_s1119" style="position:absolute;left:11282;top:4082;width:256;height:368" coordorigin="11282,4082" coordsize="256,368" o:allowincell="f">
              <v:shape id="_x0000_s1120" style="position:absolute;left:11282;top:4082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121" style="position:absolute;left:11282;top:408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shape id="_x0000_s1122" style="position:absolute;left:5953;top:4875;width:0;height:6407" coordsize="0,6407" o:allowincell="f" path="m,hhl,6406e" filled="f" strokecolor="#010202">
              <v:path arrowok="t"/>
            </v:shape>
            <v:rect id="_x0000_s1123" style="position:absolute;left:6180;top:5726;width:5329;height:566" o:allowincell="f" stroked="f">
              <v:path arrowok="t"/>
            </v:rect>
            <v:shape id="_x0000_s1124" style="position:absolute;left:6180;top:5726;width:5329;height:566" coordsize="5329,566" o:allowincell="f" path="m,566hhl14,550,14,14r5299,l5313,550,14,550r5315,16l5329,,,,,566xe" fillcolor="#010202" stroked="f">
              <v:path arrowok="t"/>
            </v:shape>
            <v:rect id="_x0000_s1125" style="position:absolute;left:6180;top:7426;width:5329;height:566" o:allowincell="f" stroked="f">
              <v:path arrowok="t"/>
            </v:rect>
            <v:shape id="_x0000_s1126" style="position:absolute;left:6180;top:7426;width:5329;height:567" coordsize="5329,567" o:allowincell="f" path="m,566hhl14,550,14,14r5299,l5313,550,14,550r5315,16l5329,,,,,566xe" fillcolor="#010202" stroked="f">
              <v:path arrowok="t"/>
            </v:shape>
            <v:rect id="_x0000_s1127" style="position:absolute;left:6180;top:8446;width:5329;height:567" o:allowincell="f" stroked="f">
              <v:path arrowok="t"/>
            </v:rect>
            <v:shape id="_x0000_s1128" style="position:absolute;left:6180;top:8446;width:5329;height:568" coordsize="5329,568" o:allowincell="f" path="m,567hhl14,552,14,14r5299,l5313,552,14,552r5315,15l5329,,,,,567xe" fillcolor="#010202" stroked="f">
              <v:path arrowok="t"/>
            </v:shape>
            <v:rect id="_x0000_s1129" style="position:absolute;left:8560;top:9297;width:255;height:368" o:allowincell="f" stroked="f">
              <v:path arrowok="t"/>
            </v:rect>
            <v:group id="_x0000_s1130" style="position:absolute;left:8560;top:9297;width:256;height:369" coordorigin="8560,9297" coordsize="256,369" o:allowincell="f">
              <v:shape id="_x0000_s1131" style="position:absolute;left:8560;top:9297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132" style="position:absolute;left:8560;top:9297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33" style="position:absolute;left:8845;top:9297;width:254;height:368" o:allowincell="f" stroked="f">
              <v:path arrowok="t"/>
            </v:rect>
            <v:group id="_x0000_s1134" style="position:absolute;left:8845;top:9297;width:254;height:369" coordorigin="8845,9297" coordsize="254,369" o:allowincell="f">
              <v:shape id="_x0000_s1135" style="position:absolute;left:8845;top:9297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136" style="position:absolute;left:8845;top:9297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137" style="position:absolute;left:9128;top:9297;width:254;height:368" o:allowincell="f" stroked="f">
              <v:path arrowok="t"/>
            </v:rect>
            <v:group id="_x0000_s1138" style="position:absolute;left:9128;top:9297;width:254;height:369" coordorigin="9128,9297" coordsize="254,369" o:allowincell="f">
              <v:shape id="_x0000_s1139" style="position:absolute;left:9128;top:9297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140" style="position:absolute;left:9128;top:9297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141" style="position:absolute;left:9411;top:9297;width:255;height:368" o:allowincell="f" stroked="f">
              <v:path arrowok="t"/>
            </v:rect>
            <v:group id="_x0000_s1142" style="position:absolute;left:9411;top:9297;width:256;height:369" coordorigin="9411,9297" coordsize="256,369" o:allowincell="f">
              <v:shape id="_x0000_s1143" style="position:absolute;left:9411;top:9297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144" style="position:absolute;left:9411;top:9297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45" style="position:absolute;left:9694;top:9297;width:255;height:368" o:allowincell="f" stroked="f">
              <v:path arrowok="t"/>
            </v:rect>
            <v:group id="_x0000_s1146" style="position:absolute;left:9694;top:9297;width:256;height:369" coordorigin="9694,9297" coordsize="256,369" o:allowincell="f">
              <v:shape id="_x0000_s1147" style="position:absolute;left:9694;top:9297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148" style="position:absolute;left:9694;top:9297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49" style="position:absolute;left:9978;top:9297;width:255;height:368" o:allowincell="f" stroked="f">
              <v:path arrowok="t"/>
            </v:rect>
            <v:group id="_x0000_s1150" style="position:absolute;left:9978;top:9297;width:255;height:369" coordorigin="9978,9297" coordsize="255,369" o:allowincell="f">
              <v:shape id="_x0000_s1151" style="position:absolute;left:9978;top:9297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152" style="position:absolute;left:9978;top:9297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153" style="position:absolute;left:10262;top:9297;width:254;height:368" o:allowincell="f" stroked="f">
              <v:path arrowok="t"/>
            </v:rect>
            <v:group id="_x0000_s1154" style="position:absolute;left:10262;top:9297;width:254;height:369" coordorigin="10262,9297" coordsize="254,369" o:allowincell="f">
              <v:shape id="_x0000_s1155" style="position:absolute;left:10262;top:9297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156" style="position:absolute;left:10262;top:9297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157" style="position:absolute;left:10545;top:9297;width:255;height:368" o:allowincell="f" stroked="f">
              <v:path arrowok="t"/>
            </v:rect>
            <v:group id="_x0000_s1158" style="position:absolute;left:10545;top:9297;width:256;height:369" coordorigin="10545,9297" coordsize="256,369" o:allowincell="f">
              <v:shape id="_x0000_s1159" style="position:absolute;left:10545;top:9297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160" style="position:absolute;left:10545;top:9297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61" style="position:absolute;left:10828;top:9297;width:255;height:368" o:allowincell="f" stroked="f">
              <v:path arrowok="t"/>
            </v:rect>
            <v:group id="_x0000_s1162" style="position:absolute;left:10828;top:9297;width:256;height:369" coordorigin="10828,9297" coordsize="256,369" o:allowincell="f">
              <v:shape id="_x0000_s1163" style="position:absolute;left:10828;top:9297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164" style="position:absolute;left:10828;top:9297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65" style="position:absolute;left:11112;top:9297;width:255;height:368" o:allowincell="f" stroked="f">
              <v:path arrowok="t"/>
            </v:rect>
            <v:group id="_x0000_s1166" style="position:absolute;left:11112;top:9297;width:255;height:369" coordorigin="11112,9297" coordsize="255,369" o:allowincell="f">
              <v:shape id="_x0000_s1167" style="position:absolute;left:11112;top:9297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168" style="position:absolute;left:11112;top:9297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shape id="_x0000_s1169" style="position:absolute;left:397;top:13322;width:11112;height:0" coordsize="11112,0" o:allowincell="f" path="m,hhl11112,e" filled="f" strokecolor="#010202">
              <v:path arrowok="t"/>
            </v:shape>
            <v:rect id="_x0000_s1170" style="position:absolute;left:2325;top:13833;width:254;height:368" o:allowincell="f" stroked="f">
              <v:path arrowok="t"/>
            </v:rect>
            <v:group id="_x0000_s1171" style="position:absolute;left:2325;top:13833;width:255;height:369" coordorigin="2325,13833" coordsize="255,369" o:allowincell="f">
              <v:shape id="_x0000_s1172" style="position:absolute;left:2325;top:13833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173" style="position:absolute;left:2325;top:13833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174" style="position:absolute;left:2608;top:13833;width:254;height:368" o:allowincell="f" stroked="f">
              <v:path arrowok="t"/>
            </v:rect>
            <v:group id="_x0000_s1175" style="position:absolute;left:2608;top:13833;width:255;height:369" coordorigin="2608,13833" coordsize="255,369" o:allowincell="f">
              <v:shape id="_x0000_s1176" style="position:absolute;left:2608;top:13833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177" style="position:absolute;left:2608;top:13833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178" style="position:absolute;left:2892;top:13833;width:255;height:368" o:allowincell="f" stroked="f">
              <v:path arrowok="t"/>
            </v:rect>
            <v:group id="_x0000_s1179" style="position:absolute;left:2892;top:13833;width:255;height:369" coordorigin="2892,13833" coordsize="255,369" o:allowincell="f">
              <v:shape id="_x0000_s1180" style="position:absolute;left:2892;top:13833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181" style="position:absolute;left:2892;top:13833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182" style="position:absolute;left:3458;top:13833;width:255;height:368" o:allowincell="f" stroked="f">
              <v:path arrowok="t"/>
            </v:rect>
            <v:group id="_x0000_s1183" style="position:absolute;left:3458;top:13833;width:256;height:369" coordorigin="3458,13833" coordsize="256,369" o:allowincell="f">
              <v:shape id="_x0000_s1184" style="position:absolute;left:3458;top:13833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185" style="position:absolute;left:3458;top:13833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186" style="position:absolute;left:3175;top:13833;width:255;height:368" o:allowincell="f" stroked="f">
              <v:path arrowok="t"/>
            </v:rect>
            <v:group id="_x0000_s1187" style="position:absolute;left:3175;top:13833;width:255;height:369" coordorigin="3175,13833" coordsize="255,369" o:allowincell="f">
              <v:shape id="_x0000_s1188" style="position:absolute;left:3175;top:13833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189" style="position:absolute;left:3175;top:13833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190" style="position:absolute;left:4026;top:13833;width:254;height:368" o:allowincell="f" stroked="f">
              <v:path arrowok="t"/>
            </v:rect>
            <v:group id="_x0000_s1191" style="position:absolute;left:4026;top:13833;width:254;height:369" coordorigin="4026,13833" coordsize="254,369" o:allowincell="f">
              <v:shape id="_x0000_s1192" style="position:absolute;left:4026;top:13833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193" style="position:absolute;left:4026;top:13833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194" style="position:absolute;left:3742;top:13833;width:254;height:368" o:allowincell="f" stroked="f">
              <v:path arrowok="t"/>
            </v:rect>
            <v:group id="_x0000_s1195" style="position:absolute;left:3742;top:13833;width:255;height:369" coordorigin="3742,13833" coordsize="255,369" o:allowincell="f">
              <v:shape id="_x0000_s1196" style="position:absolute;left:3742;top:13833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197" style="position:absolute;left:3742;top:13833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198" style="position:absolute;left:4309;top:13833;width:255;height:368" o:allowincell="f" stroked="f">
              <v:path arrowok="t"/>
            </v:rect>
            <v:group id="_x0000_s1199" style="position:absolute;left:4309;top:13833;width:255;height:369" coordorigin="4309,13833" coordsize="255,369" o:allowincell="f">
              <v:shape id="_x0000_s1200" style="position:absolute;left:4309;top:13833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201" style="position:absolute;left:4309;top:13833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202" style="position:absolute;left:2314;top:8220;width:3344;height:453" o:allowincell="f" stroked="f">
              <v:path arrowok="t"/>
            </v:rect>
            <v:shape id="_x0000_s1203" style="position:absolute;left:2314;top:8220;width:3345;height:453" coordsize="3345,453" o:allowincell="f" path="m,453hhl14,438,14,14r3314,l3328,438,14,438r3330,15l3344,,,,,453xe" fillcolor="#010202" stroked="f">
              <v:path arrowok="t"/>
            </v:shape>
            <v:rect id="_x0000_s1204" style="position:absolute;left:2268;top:15704;width:3447;height:339" o:allowincell="f" stroked="f">
              <v:path arrowok="t"/>
            </v:rect>
            <v:shape id="_x0000_s1205" style="position:absolute;left:2267;top:15704;width:3448;height:340" coordsize="3448,340" o:allowincell="f" path="m,339hhl14,323,14,14r3418,l3432,323,14,323r3433,16l3447,,,,,339xe" fillcolor="#010202" stroked="f">
              <v:path arrowok="t"/>
            </v:shape>
            <v:rect id="_x0000_s1206" style="position:absolute;left:6747;top:14924;width:254;height:368" o:allowincell="f" stroked="f">
              <v:path arrowok="t"/>
            </v:rect>
            <v:group id="_x0000_s1207" style="position:absolute;left:6747;top:14924;width:255;height:368" coordorigin="6747,14924" coordsize="255,368" o:allowincell="f">
              <v:shape id="_x0000_s1208" style="position:absolute;left:6747;top:14924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209" style="position:absolute;left:6747;top:14924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210" style="position:absolute;left:7030;top:14924;width:254;height:368" o:allowincell="f" stroked="f">
              <v:path arrowok="t"/>
            </v:rect>
            <v:group id="_x0000_s1211" style="position:absolute;left:7030;top:14924;width:255;height:368" coordorigin="7030,14924" coordsize="255,368" o:allowincell="f">
              <v:shape id="_x0000_s1212" style="position:absolute;left:7030;top:14924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213" style="position:absolute;left:7030;top:14924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214" style="position:absolute;left:7314;top:14924;width:255;height:368" o:allowincell="f" stroked="f">
              <v:path arrowok="t"/>
            </v:rect>
            <v:group id="_x0000_s1215" style="position:absolute;left:7314;top:14924;width:255;height:368" coordorigin="7314,14924" coordsize="255,368" o:allowincell="f">
              <v:shape id="_x0000_s1216" style="position:absolute;left:7314;top:14924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217" style="position:absolute;left:7314;top:1492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218" style="position:absolute;left:7880;top:14924;width:255;height:368" o:allowincell="f" stroked="f">
              <v:path arrowok="t"/>
            </v:rect>
            <v:group id="_x0000_s1219" style="position:absolute;left:7880;top:14924;width:256;height:368" coordorigin="7880,14924" coordsize="256,368" o:allowincell="f">
              <v:shape id="_x0000_s1220" style="position:absolute;left:7880;top:14924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221" style="position:absolute;left:7880;top:14924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222" style="position:absolute;left:7597;top:14924;width:255;height:368" o:allowincell="f" stroked="f">
              <v:path arrowok="t"/>
            </v:rect>
            <v:group id="_x0000_s1223" style="position:absolute;left:7597;top:14924;width:255;height:368" coordorigin="7597,14924" coordsize="255,368" o:allowincell="f">
              <v:shape id="_x0000_s1224" style="position:absolute;left:7597;top:14924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225" style="position:absolute;left:7597;top:1492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226" style="position:absolute;left:8448;top:14924;width:254;height:368" o:allowincell="f" stroked="f">
              <v:path arrowok="t"/>
            </v:rect>
            <v:group id="_x0000_s1227" style="position:absolute;left:8448;top:14924;width:254;height:368" coordorigin="8448,14924" coordsize="254,368" o:allowincell="f">
              <v:shape id="_x0000_s1228" style="position:absolute;left:8448;top:14924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229" style="position:absolute;left:8448;top:14924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230" style="position:absolute;left:8164;top:14924;width:254;height:368" o:allowincell="f" stroked="f">
              <v:path arrowok="t"/>
            </v:rect>
            <v:group id="_x0000_s1231" style="position:absolute;left:8164;top:14924;width:255;height:368" coordorigin="8164,14924" coordsize="255,368" o:allowincell="f">
              <v:shape id="_x0000_s1232" style="position:absolute;left:8164;top:14924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233" style="position:absolute;left:8164;top:14924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234" style="position:absolute;left:8731;top:14924;width:255;height:368" o:allowincell="f" stroked="f">
              <v:path arrowok="t"/>
            </v:rect>
            <v:group id="_x0000_s1235" style="position:absolute;left:8731;top:14924;width:255;height:368" coordorigin="8731,14924" coordsize="255,368" o:allowincell="f">
              <v:shape id="_x0000_s1236" style="position:absolute;left:8731;top:14924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237" style="position:absolute;left:8731;top:1492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238" style="position:absolute;left:2325;top:5272;width:3344;height:453" o:allowincell="f" stroked="f">
              <v:path arrowok="t"/>
            </v:rect>
            <v:shape id="_x0000_s1239" style="position:absolute;left:2325;top:5272;width:3345;height:454" coordsize="3345,454" o:allowincell="f" path="m,453hhl14,437,14,14r3314,l3328,437,14,437r3330,16l3344,,,,,453xe" fillcolor="#010202" stroked="f">
              <v:path arrowok="t"/>
            </v:shape>
            <v:rect id="_x0000_s1240" style="position:absolute;left:2325;top:8900;width:3344;height:453" o:allowincell="f" stroked="f">
              <v:path arrowok="t"/>
            </v:rect>
            <v:shape id="_x0000_s1241" style="position:absolute;left:2325;top:8900;width:3345;height:454" coordsize="3345,454" o:allowincell="f" path="m,453hhl14,438,14,14r3314,l3328,438,14,438r3330,15l3344,,,,,453xe" fillcolor="#010202" stroked="f">
              <v:path arrowok="t"/>
            </v:shape>
            <v:rect id="_x0000_s1242" style="position:absolute;left:8164;top:6463;width:3344;height:453" o:allowincell="f" stroked="f">
              <v:path arrowok="t"/>
            </v:rect>
            <v:shape id="_x0000_s1243" style="position:absolute;left:8164;top:6463;width:3345;height:453" coordsize="3345,453" o:allowincell="f" path="m,453hhl14,438,14,14r3314,l3328,438,14,438r3330,15l3344,,,,,453xe" fillcolor="#010202" stroked="f">
              <v:path arrowok="t"/>
            </v:shape>
            <v:rect id="_x0000_s1244" style="position:absolute;left:5556;top:12756;width:3855;height:308" o:allowincell="f" fillcolor="#ddd" stroked="f">
              <v:path arrowok="t"/>
            </v:rect>
            <v:rect id="_x0000_s1245" style="position:absolute;left:567;top:11678;width:3061;height:247" o:allowincell="f" fillcolor="#ddd" stroked="f">
              <v:path arrowok="t"/>
            </v:rect>
            <v:rect id="_x0000_s1246" style="position:absolute;left:397;top:11962;width:5046;height:1190" o:allowincell="f" fillcolor="#ddd" stroked="f">
              <v:path arrowok="t"/>
            </v:rect>
            <v:rect id="_x0000_s1247" style="position:absolute;left:9298;top:11962;width:254;height:368" o:allowincell="f" stroked="f">
              <v:path arrowok="t"/>
            </v:rect>
            <v:group id="_x0000_s1248" style="position:absolute;left:9298;top:11962;width:255;height:369" coordorigin="9298,11962" coordsize="255,369" o:allowincell="f">
              <v:shape id="_x0000_s1249" style="position:absolute;left:9298;top:1196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250" style="position:absolute;left:9298;top:1196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251" style="position:absolute;left:9582;top:11962;width:254;height:368" o:allowincell="f" stroked="f">
              <v:path arrowok="t"/>
            </v:rect>
            <v:group id="_x0000_s1252" style="position:absolute;left:9582;top:11962;width:254;height:369" coordorigin="9582,11962" coordsize="254,369" o:allowincell="f">
              <v:shape id="_x0000_s1253" style="position:absolute;left:9582;top:11962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254" style="position:absolute;left:9582;top:11962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255" style="position:absolute;left:9865;top:11962;width:255;height:368" o:allowincell="f" stroked="f">
              <v:path arrowok="t"/>
            </v:rect>
            <v:group id="_x0000_s1256" style="position:absolute;left:9865;top:11962;width:255;height:369" coordorigin="9865,11962" coordsize="255,369" o:allowincell="f">
              <v:shape id="_x0000_s1257" style="position:absolute;left:9865;top:11962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258" style="position:absolute;left:9865;top:1196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259" style="position:absolute;left:10431;top:11962;width:255;height:368" o:allowincell="f" stroked="f">
              <v:path arrowok="t"/>
            </v:rect>
            <v:group id="_x0000_s1260" style="position:absolute;left:10431;top:11962;width:256;height:369" coordorigin="10431,11962" coordsize="256,369" o:allowincell="f">
              <v:shape id="_x0000_s1261" style="position:absolute;left:10431;top:11962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62" style="position:absolute;left:10431;top:1196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63" style="position:absolute;left:10148;top:11962;width:255;height:368" o:allowincell="f" stroked="f">
              <v:path arrowok="t"/>
            </v:rect>
            <v:group id="_x0000_s1264" style="position:absolute;left:10148;top:11962;width:256;height:369" coordorigin="10148,11962" coordsize="256,369" o:allowincell="f">
              <v:shape id="_x0000_s1265" style="position:absolute;left:10148;top:11962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66" style="position:absolute;left:10148;top:1196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67" style="position:absolute;left:10999;top:11962;width:254;height:368" o:allowincell="f" stroked="f">
              <v:path arrowok="t"/>
            </v:rect>
            <v:group id="_x0000_s1268" style="position:absolute;left:10999;top:11962;width:254;height:369" coordorigin="10999,11962" coordsize="254,369" o:allowincell="f">
              <v:shape id="_x0000_s1269" style="position:absolute;left:10999;top:11962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270" style="position:absolute;left:10999;top:11962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271" style="position:absolute;left:10716;top:11962;width:254;height:368" o:allowincell="f" stroked="f">
              <v:path arrowok="t"/>
            </v:rect>
            <v:group id="_x0000_s1272" style="position:absolute;left:10716;top:11962;width:254;height:369" coordorigin="10716,11962" coordsize="254,369" o:allowincell="f">
              <v:shape id="_x0000_s1273" style="position:absolute;left:10716;top:11962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274" style="position:absolute;left:10716;top:11962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275" style="position:absolute;left:11282;top:11962;width:255;height:368" o:allowincell="f" stroked="f">
              <v:path arrowok="t"/>
            </v:rect>
            <v:group id="_x0000_s1276" style="position:absolute;left:11282;top:11962;width:256;height:369" coordorigin="11282,11962" coordsize="256,369" o:allowincell="f">
              <v:shape id="_x0000_s1277" style="position:absolute;left:11282;top:11962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278" style="position:absolute;left:11282;top:1196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79" style="position:absolute;left:5670;top:11962;width:3402;height:793" o:allowincell="f" stroked="f">
              <v:path arrowok="t"/>
            </v:rect>
            <v:shape id="_x0000_s1280" style="position:absolute;left:5670;top:11962;width:3402;height:794" coordsize="3402,794" o:allowincell="f" path="m,793hhl14,777,14,14r3372,l3386,777,14,777r3388,16l3402,,,,,793xe" fillcolor="#010202" stroked="f">
              <v:path arrowok="t"/>
            </v:shape>
            <v:rect id="_x0000_s1281" style="position:absolute;left:2778;top:10544;width:255;height:369" o:allowincell="f" stroked="f">
              <v:path arrowok="t"/>
            </v:rect>
            <v:group id="_x0000_s1282" style="position:absolute;left:2778;top:10544;width:255;height:370" coordorigin="2778,10544" coordsize="255,370" o:allowincell="f">
              <v:shape id="_x0000_s1283" style="position:absolute;left:2778;top:10544;width:255;height:370;mso-position-horizontal-relative:page;mso-position-vertical-relative:page" coordsize="255,370" o:allowincell="f" path="m,369hhl14,353,14,14r226,l240,353r-226,l255,369,255,,,,,369xe" fillcolor="#010202" stroked="f">
                <v:path arrowok="t"/>
              </v:shape>
              <v:shape id="_x0000_s1284" style="position:absolute;left:2778;top:10544;width:255;height:370;mso-position-horizontal-relative:page;mso-position-vertical-relative:page" coordsize="255,370" o:allowincell="f" path="m14,353hhl,369r255,l14,353xe" fillcolor="#010202" stroked="f">
                <v:path arrowok="t"/>
              </v:shape>
            </v:group>
            <v:rect id="_x0000_s1285" style="position:absolute;left:3062;top:10544;width:254;height:369" o:allowincell="f" stroked="f">
              <v:path arrowok="t"/>
            </v:rect>
            <v:group id="_x0000_s1286" style="position:absolute;left:3062;top:10544;width:254;height:370" coordorigin="3062,10544" coordsize="254,370" o:allowincell="f">
              <v:shape id="_x0000_s1287" style="position:absolute;left:3062;top:10544;width:254;height:370;mso-position-horizontal-relative:page;mso-position-vertical-relative:page" coordsize="254,370" o:allowincell="f" path="m,369hhl14,353,14,14r224,l238,353r-224,l254,369,254,,,,,369xe" fillcolor="#010202" stroked="f">
                <v:path arrowok="t"/>
              </v:shape>
              <v:shape id="_x0000_s1288" style="position:absolute;left:3062;top:10544;width:254;height:370;mso-position-horizontal-relative:page;mso-position-vertical-relative:page" coordsize="254,370" o:allowincell="f" path="m14,353hhl,369r254,l14,353xe" fillcolor="#010202" stroked="f">
                <v:path arrowok="t"/>
              </v:shape>
            </v:group>
            <v:rect id="_x0000_s1289" style="position:absolute;left:3345;top:10544;width:255;height:369" o:allowincell="f" stroked="f">
              <v:path arrowok="t"/>
            </v:rect>
            <v:group id="_x0000_s1290" style="position:absolute;left:3345;top:10544;width:256;height:370" coordorigin="3345,10544" coordsize="256,370" o:allowincell="f">
              <v:shape id="_x0000_s1291" style="position:absolute;left:3345;top:10544;width:256;height:370;mso-position-horizontal-relative:page;mso-position-vertical-relative:page" coordsize="256,370" o:allowincell="f" path="m,369hhl14,353,14,14r226,l240,353r-226,l255,369,255,,,,,369xe" fillcolor="#010202" stroked="f">
                <v:path arrowok="t"/>
              </v:shape>
              <v:shape id="_x0000_s1292" style="position:absolute;left:3345;top:10544;width:256;height:370;mso-position-horizontal-relative:page;mso-position-vertical-relative:page" coordsize="256,370" o:allowincell="f" path="m14,353hhl,369r255,l14,353xe" fillcolor="#010202" stroked="f">
                <v:path arrowok="t"/>
              </v:shape>
            </v:group>
            <v:rect id="_x0000_s1293" style="position:absolute;left:3912;top:10544;width:255;height:369" o:allowincell="f" stroked="f">
              <v:path arrowok="t"/>
            </v:rect>
            <v:group id="_x0000_s1294" style="position:absolute;left:3912;top:10544;width:255;height:370" coordorigin="3912,10544" coordsize="255,370" o:allowincell="f">
              <v:shape id="_x0000_s1295" style="position:absolute;left:3912;top:10544;width:255;height:370;mso-position-horizontal-relative:page;mso-position-vertical-relative:page" coordsize="255,370" o:allowincell="f" path="m,369hhl14,353,14,14r226,l240,353r-226,l255,369,255,,,,,369xe" fillcolor="#010202" stroked="f">
                <v:path arrowok="t"/>
              </v:shape>
              <v:shape id="_x0000_s1296" style="position:absolute;left:3912;top:10544;width:255;height:370;mso-position-horizontal-relative:page;mso-position-vertical-relative:page" coordsize="255,370" o:allowincell="f" path="m14,353hhl,369r255,l14,353xe" fillcolor="#010202" stroked="f">
                <v:path arrowok="t"/>
              </v:shape>
            </v:group>
            <v:rect id="_x0000_s1297" style="position:absolute;left:3628;top:10544;width:255;height:369" o:allowincell="f" stroked="f">
              <v:path arrowok="t"/>
            </v:rect>
            <v:group id="_x0000_s1298" style="position:absolute;left:3628;top:10544;width:256;height:370" coordorigin="3628,10544" coordsize="256,370" o:allowincell="f">
              <v:shape id="_x0000_s1299" style="position:absolute;left:3628;top:10544;width:256;height:370;mso-position-horizontal-relative:page;mso-position-vertical-relative:page" coordsize="256,370" o:allowincell="f" path="m,369hhl14,353,14,14r226,l240,353r-226,l255,369,255,,,,,369xe" fillcolor="#010202" stroked="f">
                <v:path arrowok="t"/>
              </v:shape>
              <v:shape id="_x0000_s1300" style="position:absolute;left:3628;top:10544;width:256;height:370;mso-position-horizontal-relative:page;mso-position-vertical-relative:page" coordsize="256,370" o:allowincell="f" path="m14,353hhl,369r255,l14,353xe" fillcolor="#010202" stroked="f">
                <v:path arrowok="t"/>
              </v:shape>
            </v:group>
            <v:rect id="_x0000_s1301" style="position:absolute;left:4479;top:10544;width:254;height:369" o:allowincell="f" stroked="f">
              <v:path arrowok="t"/>
            </v:rect>
            <v:group id="_x0000_s1302" style="position:absolute;left:4479;top:10544;width:255;height:370" coordorigin="4479,10544" coordsize="255,370" o:allowincell="f">
              <v:shape id="_x0000_s1303" style="position:absolute;left:4479;top:10544;width:255;height:370;mso-position-horizontal-relative:page;mso-position-vertical-relative:page" coordsize="255,370" o:allowincell="f" path="m,369hhl14,353,14,14r224,l238,353r-224,l254,369,254,,,,,369xe" fillcolor="#010202" stroked="f">
                <v:path arrowok="t"/>
              </v:shape>
              <v:shape id="_x0000_s1304" style="position:absolute;left:4479;top:10544;width:255;height:370;mso-position-horizontal-relative:page;mso-position-vertical-relative:page" coordsize="255,370" o:allowincell="f" path="m14,353hhl,369r254,l14,353xe" fillcolor="#010202" stroked="f">
                <v:path arrowok="t"/>
              </v:shape>
            </v:group>
            <v:rect id="_x0000_s1305" style="position:absolute;left:4196;top:10544;width:254;height:369" o:allowincell="f" stroked="f">
              <v:path arrowok="t"/>
            </v:rect>
            <v:group id="_x0000_s1306" style="position:absolute;left:4196;top:10544;width:254;height:370" coordorigin="4196,10544" coordsize="254,370" o:allowincell="f">
              <v:shape id="_x0000_s1307" style="position:absolute;left:4196;top:10544;width:254;height:370;mso-position-horizontal-relative:page;mso-position-vertical-relative:page" coordsize="254,370" o:allowincell="f" path="m,369hhl14,353,14,14r224,l238,353r-224,l254,369,254,,,,,369xe" fillcolor="#010202" stroked="f">
                <v:path arrowok="t"/>
              </v:shape>
              <v:shape id="_x0000_s1308" style="position:absolute;left:4196;top:10544;width:254;height:370;mso-position-horizontal-relative:page;mso-position-vertical-relative:page" coordsize="254,370" o:allowincell="f" path="m14,353hhl,369r254,l14,353xe" fillcolor="#010202" stroked="f">
                <v:path arrowok="t"/>
              </v:shape>
            </v:group>
            <v:rect id="_x0000_s1309" style="position:absolute;left:4762;top:10544;width:255;height:369" o:allowincell="f" stroked="f">
              <v:path arrowok="t"/>
            </v:rect>
            <v:group id="_x0000_s1310" style="position:absolute;left:4762;top:10544;width:256;height:370" coordorigin="4762,10544" coordsize="256,370" o:allowincell="f">
              <v:shape id="_x0000_s1311" style="position:absolute;left:4762;top:10544;width:256;height:370;mso-position-horizontal-relative:page;mso-position-vertical-relative:page" coordsize="256,370" o:allowincell="f" path="m,369hhl14,353,14,14r226,l240,353r-226,l255,369,255,,,,,369xe" fillcolor="#010202" stroked="f">
                <v:path arrowok="t"/>
              </v:shape>
              <v:shape id="_x0000_s1312" style="position:absolute;left:4762;top:10544;width:256;height:370;mso-position-horizontal-relative:page;mso-position-vertical-relative:page" coordsize="256,370" o:allowincell="f" path="m14,353hhl,369r255,l14,353xe" fillcolor="#010202" stroked="f">
                <v:path arrowok="t"/>
              </v:shape>
            </v:group>
            <v:rect id="_x0000_s1313" style="position:absolute;left:8164;top:9978;width:3344;height:453" o:allowincell="f" stroked="f">
              <v:path arrowok="t"/>
            </v:rect>
            <v:shape id="_x0000_s1314" style="position:absolute;left:8164;top:9978;width:3345;height:453" coordsize="3345,453" o:allowincell="f" path="m,453hhl14,438,14,14r3314,l3328,438,14,438r3330,15l3344,,,,,453xe" fillcolor="#010202" stroked="f">
              <v:path arrowok="t"/>
            </v:shape>
            <v:shape id="_x0000_s1315" style="position:absolute;left:9072;top:720;width:2607;height:1077" coordsize="2607,1077" o:allowincell="f" path="m,1077hhl14,1062,14,14r2578,l2592,1062r-2578,l2607,1077,2607,,,,,1077xe" fillcolor="#010202" stroked="f">
              <v:path arrowok="t"/>
            </v:shape>
            <v:rect id="_x0000_s1316" style="position:absolute;left:226;top:2154;width:11452;height:453" o:allowincell="f" fillcolor="#a4a053" stroked="f">
              <v:path arrowok="t"/>
            </v:rect>
            <w10:wrap anchorx="page" anchory="page"/>
          </v:group>
        </w:pict>
      </w:r>
      <w:r w:rsidR="008B6E11">
        <w:rPr>
          <w:rFonts w:ascii="Verdana" w:hAnsi="Verdana" w:cs="Verdana"/>
          <w:b/>
          <w:bCs/>
          <w:sz w:val="28"/>
          <w:szCs w:val="28"/>
        </w:rPr>
        <w:t>DISPO</w:t>
      </w:r>
      <w:r w:rsidR="008B6E11">
        <w:rPr>
          <w:rFonts w:ascii="Verdana" w:hAnsi="Verdana" w:cs="Verdana"/>
          <w:b/>
          <w:bCs/>
          <w:spacing w:val="1"/>
          <w:sz w:val="28"/>
          <w:szCs w:val="28"/>
        </w:rPr>
        <w:t>S</w:t>
      </w:r>
      <w:r w:rsidR="008B6E11">
        <w:rPr>
          <w:rFonts w:ascii="Verdana" w:hAnsi="Verdana" w:cs="Verdana"/>
          <w:b/>
          <w:bCs/>
          <w:sz w:val="28"/>
          <w:szCs w:val="28"/>
        </w:rPr>
        <w:t>AL</w:t>
      </w:r>
      <w:r w:rsidR="008B6E11">
        <w:rPr>
          <w:rFonts w:ascii="Verdana" w:hAnsi="Verdana" w:cs="Verdana"/>
          <w:b/>
          <w:bCs/>
          <w:spacing w:val="-16"/>
          <w:sz w:val="28"/>
          <w:szCs w:val="28"/>
        </w:rPr>
        <w:t xml:space="preserve"> </w:t>
      </w:r>
      <w:r w:rsidR="008B6E11">
        <w:rPr>
          <w:rFonts w:ascii="Verdana" w:hAnsi="Verdana" w:cs="Verdana"/>
          <w:b/>
          <w:bCs/>
          <w:sz w:val="28"/>
          <w:szCs w:val="28"/>
        </w:rPr>
        <w:t>OF</w:t>
      </w:r>
      <w:r w:rsidR="008B6E11">
        <w:rPr>
          <w:rFonts w:ascii="Verdana" w:hAnsi="Verdana" w:cs="Verdana"/>
          <w:b/>
          <w:bCs/>
          <w:spacing w:val="-4"/>
          <w:sz w:val="28"/>
          <w:szCs w:val="28"/>
        </w:rPr>
        <w:t xml:space="preserve"> </w:t>
      </w:r>
      <w:r w:rsidR="008B6E11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8B6E11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8B6E11">
        <w:rPr>
          <w:rFonts w:ascii="Verdana" w:hAnsi="Verdana" w:cs="Verdana"/>
          <w:b/>
          <w:bCs/>
          <w:w w:val="99"/>
          <w:sz w:val="28"/>
          <w:szCs w:val="28"/>
        </w:rPr>
        <w:t>M</w:t>
      </w:r>
    </w:p>
    <w:p w:rsidR="008B6E11" w:rsidRDefault="002C207B">
      <w:pPr>
        <w:widowControl w:val="0"/>
        <w:autoSpaceDE w:val="0"/>
        <w:autoSpaceDN w:val="0"/>
        <w:adjustRightInd w:val="0"/>
        <w:spacing w:before="1" w:after="0" w:line="240" w:lineRule="auto"/>
        <w:ind w:left="4986" w:right="861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17" style="position:absolute;left:0;text-align:left;margin-left:454.3pt;margin-top:33.35pt;width:0;height:0;z-index:-251657728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ACT</w:t>
      </w:r>
      <w:r w:rsidR="008B6E11">
        <w:rPr>
          <w:rFonts w:ascii="Verdana" w:hAnsi="Verdana" w:cs="Verdana"/>
          <w:spacing w:val="-2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F</w:t>
      </w:r>
      <w:r w:rsidR="008B6E11">
        <w:rPr>
          <w:rFonts w:ascii="Verdana" w:hAnsi="Verdana" w:cs="Verdana"/>
          <w:spacing w:val="-1"/>
          <w:sz w:val="16"/>
          <w:szCs w:val="16"/>
        </w:rPr>
        <w:t>i</w:t>
      </w:r>
      <w:r w:rsidR="008B6E11">
        <w:rPr>
          <w:rFonts w:ascii="Verdana" w:hAnsi="Verdana" w:cs="Verdana"/>
          <w:spacing w:val="1"/>
          <w:sz w:val="16"/>
          <w:szCs w:val="16"/>
        </w:rPr>
        <w:t>r</w:t>
      </w:r>
      <w:r w:rsidR="008B6E11">
        <w:rPr>
          <w:rFonts w:ascii="Verdana" w:hAnsi="Verdana" w:cs="Verdana"/>
          <w:sz w:val="16"/>
          <w:szCs w:val="16"/>
        </w:rPr>
        <w:t>earms</w:t>
      </w:r>
      <w:r w:rsidR="008B6E11">
        <w:rPr>
          <w:rFonts w:ascii="Verdana" w:hAnsi="Verdana" w:cs="Verdana"/>
          <w:spacing w:val="-6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Act</w:t>
      </w:r>
      <w:r w:rsidR="008B6E11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8B6E11">
        <w:rPr>
          <w:rFonts w:ascii="Verdana" w:hAnsi="Verdana" w:cs="Verdana"/>
          <w:w w:val="99"/>
          <w:sz w:val="16"/>
          <w:szCs w:val="16"/>
        </w:rPr>
        <w:t>1996</w:t>
      </w:r>
    </w:p>
    <w:p w:rsidR="008B6E11" w:rsidRDefault="008B6E1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1147"/>
        <w:jc w:val="righ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left="4883" w:right="758"/>
        <w:jc w:val="center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318" style="position:absolute;left:0;text-align:left;margin-left:309.7pt;margin-top:233.7pt;width:0;height:0;z-index:-251667968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2"/>
          <w:szCs w:val="12"/>
        </w:rPr>
        <w:t xml:space="preserve">GPO </w:t>
      </w:r>
      <w:smartTag w:uri="urn:schemas-microsoft-com:office:smarttags" w:element="Street">
        <w:smartTag w:uri="urn:schemas-microsoft-com:office:smarttags" w:element="address">
          <w:r w:rsidR="008B6E11"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 w:rsidR="008B6E11">
            <w:rPr>
              <w:rFonts w:ascii="Verdana" w:hAnsi="Verdana" w:cs="Verdana"/>
              <w:sz w:val="12"/>
              <w:szCs w:val="12"/>
            </w:rPr>
            <w:t>ox 4</w:t>
          </w:r>
          <w:r w:rsidR="008B6E11"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 w:rsidR="008B6E11">
          <w:rPr>
            <w:rFonts w:ascii="Verdana" w:hAnsi="Verdana" w:cs="Verdana"/>
            <w:sz w:val="12"/>
            <w:szCs w:val="12"/>
          </w:rPr>
          <w:t xml:space="preserve">, </w:t>
        </w:r>
        <w:smartTag w:uri="urn:schemas-microsoft-com:office:smarttags" w:element="City">
          <w:r w:rsidR="008B6E11">
            <w:rPr>
              <w:rFonts w:ascii="Verdana" w:hAnsi="Verdana" w:cs="Verdana"/>
              <w:sz w:val="12"/>
              <w:szCs w:val="12"/>
            </w:rPr>
            <w:t>Canb</w:t>
          </w:r>
          <w:r w:rsidR="008B6E11"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 w:rsidR="008B6E11"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 w:rsidR="008B6E11">
        <w:rPr>
          <w:rFonts w:ascii="Verdana" w:hAnsi="Verdana" w:cs="Verdana"/>
          <w:sz w:val="12"/>
          <w:szCs w:val="12"/>
        </w:rPr>
        <w:t xml:space="preserve"> ACT 2</w:t>
      </w:r>
      <w:r w:rsidR="008B6E11">
        <w:rPr>
          <w:rFonts w:ascii="Verdana" w:hAnsi="Verdana" w:cs="Verdana"/>
          <w:spacing w:val="1"/>
          <w:sz w:val="12"/>
          <w:szCs w:val="12"/>
        </w:rPr>
        <w:t>6</w:t>
      </w:r>
      <w:r w:rsidR="008B6E11">
        <w:rPr>
          <w:rFonts w:ascii="Verdana" w:hAnsi="Verdana" w:cs="Verdana"/>
          <w:sz w:val="12"/>
          <w:szCs w:val="12"/>
        </w:rPr>
        <w:t>01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45" w:lineRule="exact"/>
        <w:ind w:left="4639" w:right="513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</w:t>
      </w:r>
      <w:r>
        <w:rPr>
          <w:rFonts w:ascii="Verdana" w:hAnsi="Verdana" w:cs="Verdana"/>
          <w:spacing w:val="-1"/>
          <w:sz w:val="12"/>
          <w:szCs w:val="12"/>
        </w:rPr>
        <w:t>6</w:t>
      </w:r>
      <w:r>
        <w:rPr>
          <w:rFonts w:ascii="Verdana" w:hAnsi="Verdana" w:cs="Verdana"/>
          <w:spacing w:val="1"/>
          <w:sz w:val="12"/>
          <w:szCs w:val="12"/>
        </w:rPr>
        <w:t>77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8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41" w:lineRule="exact"/>
        <w:ind w:left="4749" w:right="625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Emai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: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hyperlink r:id="rId8" w:history="1">
        <w:r>
          <w:rPr>
            <w:rFonts w:ascii="Verdana" w:hAnsi="Verdana" w:cs="Verdana"/>
            <w:position w:val="-1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c</w:t>
        </w:r>
        <w:r>
          <w:rPr>
            <w:rFonts w:ascii="Verdana" w:hAnsi="Verdana" w:cs="Verdana"/>
            <w:position w:val="-1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position w:val="-1"/>
            <w:sz w:val="12"/>
            <w:szCs w:val="12"/>
          </w:rPr>
          <w:t>p</w:t>
        </w:r>
        <w:r>
          <w:rPr>
            <w:rFonts w:ascii="Verdana" w:hAnsi="Verdana" w:cs="Verdana"/>
            <w:position w:val="-1"/>
            <w:sz w:val="12"/>
            <w:szCs w:val="12"/>
          </w:rPr>
          <w:t>.gov.au</w:t>
        </w:r>
      </w:hyperlink>
    </w:p>
    <w:p w:rsidR="008B6E11" w:rsidRDefault="008B6E11">
      <w:pPr>
        <w:widowControl w:val="0"/>
        <w:autoSpaceDE w:val="0"/>
        <w:autoSpaceDN w:val="0"/>
        <w:adjustRightInd w:val="0"/>
        <w:spacing w:before="70" w:after="0" w:line="240" w:lineRule="auto"/>
        <w:ind w:left="195" w:right="5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b/>
          <w:bCs/>
          <w:sz w:val="16"/>
          <w:szCs w:val="16"/>
        </w:rPr>
        <w:t>ACT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left="799" w:right="65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Licence</w:t>
      </w:r>
      <w:r>
        <w:rPr>
          <w:rFonts w:ascii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hAnsi="Verdana" w:cs="Verdana"/>
          <w:b/>
          <w:bCs/>
          <w:sz w:val="16"/>
          <w:szCs w:val="16"/>
        </w:rPr>
        <w:t>ber: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headerReference w:type="default" r:id="rId9"/>
          <w:footerReference w:type="default" r:id="rId10"/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7786" w:space="1178"/>
            <w:col w:w="2336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hAnsi="Verdana" w:cs="Verdana"/>
          <w:b/>
          <w:bCs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ETAILS</w:t>
      </w:r>
    </w:p>
    <w:p w:rsidR="008B6E11" w:rsidRDefault="008B6E1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</w:p>
    <w:p w:rsidR="008B6E11" w:rsidRDefault="008B6E1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217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ear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position w:val="6"/>
          <w:sz w:val="16"/>
          <w:szCs w:val="16"/>
        </w:rPr>
        <w:t>Da</w:t>
      </w:r>
      <w:r>
        <w:rPr>
          <w:rFonts w:ascii="Verdana" w:hAnsi="Verdana" w:cs="Verdana"/>
          <w:spacing w:val="1"/>
          <w:position w:val="6"/>
          <w:sz w:val="16"/>
          <w:szCs w:val="16"/>
        </w:rPr>
        <w:t>t</w:t>
      </w:r>
      <w:r>
        <w:rPr>
          <w:rFonts w:ascii="Verdana" w:hAnsi="Verdana" w:cs="Verdana"/>
          <w:position w:val="6"/>
          <w:sz w:val="16"/>
          <w:szCs w:val="16"/>
        </w:rPr>
        <w:t>e</w:t>
      </w:r>
      <w:r>
        <w:rPr>
          <w:rFonts w:ascii="Verdana" w:hAnsi="Verdana" w:cs="Verdana"/>
          <w:spacing w:val="-4"/>
          <w:position w:val="6"/>
          <w:sz w:val="16"/>
          <w:szCs w:val="16"/>
        </w:rPr>
        <w:t xml:space="preserve"> </w:t>
      </w:r>
      <w:r>
        <w:rPr>
          <w:rFonts w:ascii="Verdana" w:hAnsi="Verdana" w:cs="Verdana"/>
          <w:position w:val="6"/>
          <w:sz w:val="16"/>
          <w:szCs w:val="16"/>
        </w:rPr>
        <w:t>of</w:t>
      </w:r>
      <w:r>
        <w:rPr>
          <w:rFonts w:ascii="Verdana" w:hAnsi="Verdana" w:cs="Verdana"/>
          <w:spacing w:val="-1"/>
          <w:position w:val="6"/>
          <w:sz w:val="16"/>
          <w:szCs w:val="16"/>
        </w:rPr>
        <w:t xml:space="preserve"> </w:t>
      </w:r>
      <w:r>
        <w:rPr>
          <w:rFonts w:ascii="Verdana" w:hAnsi="Verdana" w:cs="Verdana"/>
          <w:position w:val="6"/>
          <w:sz w:val="16"/>
          <w:szCs w:val="16"/>
        </w:rPr>
        <w:t>Bi</w:t>
      </w:r>
      <w:r>
        <w:rPr>
          <w:rFonts w:ascii="Verdana" w:hAnsi="Verdana" w:cs="Verdana"/>
          <w:spacing w:val="2"/>
          <w:position w:val="6"/>
          <w:sz w:val="16"/>
          <w:szCs w:val="16"/>
        </w:rPr>
        <w:t>r</w:t>
      </w:r>
      <w:r>
        <w:rPr>
          <w:rFonts w:ascii="Verdana" w:hAnsi="Verdana" w:cs="Verdana"/>
          <w:position w:val="6"/>
          <w:sz w:val="16"/>
          <w:szCs w:val="16"/>
        </w:rPr>
        <w:t>th</w:t>
      </w:r>
    </w:p>
    <w:p w:rsidR="008B6E11" w:rsidRDefault="008B6E1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8B6E11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5"/>
          <w:sz w:val="16"/>
          <w:szCs w:val="16"/>
        </w:rPr>
        <w:t>Surn</w:t>
      </w:r>
      <w:r>
        <w:rPr>
          <w:rFonts w:ascii="Verdana" w:hAnsi="Verdana" w:cs="Verdana"/>
          <w:spacing w:val="2"/>
          <w:position w:val="-5"/>
          <w:sz w:val="16"/>
          <w:szCs w:val="16"/>
        </w:rPr>
        <w:t>a</w:t>
      </w:r>
      <w:r>
        <w:rPr>
          <w:rFonts w:ascii="Verdana" w:hAnsi="Verdana" w:cs="Verdana"/>
          <w:position w:val="-5"/>
          <w:sz w:val="16"/>
          <w:szCs w:val="16"/>
        </w:rPr>
        <w:t>me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  <w:t>mm</w:t>
      </w:r>
      <w:r>
        <w:rPr>
          <w:rFonts w:ascii="Verdana" w:hAnsi="Verdana" w:cs="Verdana"/>
          <w:sz w:val="16"/>
          <w:szCs w:val="16"/>
        </w:rPr>
        <w:tab/>
        <w:t>yyyy</w:t>
      </w: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8844" w:space="558"/>
            <w:col w:w="1898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left="217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Giv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)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66" w:lineRule="exact"/>
        <w:ind w:left="11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TAILS</w:t>
      </w:r>
    </w:p>
    <w:p w:rsidR="008B6E11" w:rsidRDefault="008B6E1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Phone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1428" w:space="6386"/>
            <w:col w:w="3486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  <w:sectPr w:rsidR="008B6E11" w:rsidRPr="000969CC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2202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FIRE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ET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ILS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position w:val="-1"/>
          <w:sz w:val="16"/>
          <w:szCs w:val="16"/>
        </w:rPr>
        <w:t>NEW</w:t>
      </w:r>
      <w:r>
        <w:rPr>
          <w:rFonts w:ascii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OWNER</w:t>
      </w:r>
      <w:r>
        <w:rPr>
          <w:rFonts w:ascii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ETAI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S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3862" w:space="3498"/>
            <w:col w:w="3940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319" style="position:absolute;margin-left:106.05pt;margin-top:8.2pt;width:168pt;height:30pt;z-index:251659776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88" w:after="0" w:line="188" w:lineRule="exact"/>
        <w:ind w:left="598"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20" style="position:absolute;left:0;text-align:left;margin-left:117pt;margin-top:54.65pt;width:0;height:0;z-index:-25167616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321" style="position:absolute;left:0;text-align:left;margin-left:117pt;margin-top:17.8pt;width:0;height:0;z-index:-251662848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Type/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 w:rsidR="008B6E11">
        <w:rPr>
          <w:rFonts w:ascii="Verdana" w:hAnsi="Verdana" w:cs="Verdana"/>
          <w:position w:val="-1"/>
          <w:sz w:val="16"/>
          <w:szCs w:val="16"/>
        </w:rPr>
        <w:t>ction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New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ner’s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ame?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1542" w:space="4516"/>
            <w:col w:w="5242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  <w:r>
        <w:rPr>
          <w:noProof/>
          <w:lang w:val="en-AU" w:eastAsia="en-AU"/>
        </w:rPr>
        <w:pict>
          <v:rect id="_x0000_s1322" style="position:absolute;margin-left:298.05pt;margin-top:3.9pt;width:270pt;height:30pt;z-index:251665920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23" style="position:absolute;margin-left:106.05pt;margin-top:.05pt;width:168pt;height:30pt;z-index:251660800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Make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598"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24" style="position:absolute;margin-left:106.05pt;margin-top:7.7pt;width:168pt;height:30pt;z-index:251661824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25" style="position:absolute;left:0;text-align:left;margin-left:117pt;margin-top:13.4pt;width:0;height:0;z-index:-25167513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Model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  <w:r>
        <w:rPr>
          <w:noProof/>
          <w:lang w:val="en-AU" w:eastAsia="en-AU"/>
        </w:rPr>
        <w:pict>
          <v:rect id="_x0000_s1326" style="position:absolute;margin-left:106.05pt;margin-top:3.95pt;width:168pt;height:30pt;z-index:251662848"/>
        </w:pict>
      </w: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left="598" w:right="-4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27" style="position:absolute;left:0;text-align:left;margin-left:116.45pt;margin-top:18.95pt;width:0;height:0;z-index:-25167411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Calib</w:t>
      </w:r>
      <w:r w:rsidR="008B6E11">
        <w:rPr>
          <w:rFonts w:ascii="Verdana" w:hAnsi="Verdana" w:cs="Verdana"/>
          <w:spacing w:val="1"/>
          <w:sz w:val="16"/>
          <w:szCs w:val="16"/>
        </w:rPr>
        <w:t>r</w:t>
      </w:r>
      <w:r w:rsidR="008B6E11">
        <w:rPr>
          <w:rFonts w:ascii="Verdana" w:hAnsi="Verdana" w:cs="Verdana"/>
          <w:sz w:val="16"/>
          <w:szCs w:val="16"/>
        </w:rPr>
        <w:t>e/ Comm</w:t>
      </w:r>
      <w:r w:rsidR="008B6E11">
        <w:rPr>
          <w:rFonts w:ascii="Verdana" w:hAnsi="Verdana" w:cs="Verdana"/>
          <w:spacing w:val="2"/>
          <w:sz w:val="16"/>
          <w:szCs w:val="16"/>
        </w:rPr>
        <w:t>o</w:t>
      </w:r>
      <w:r w:rsidR="008B6E11">
        <w:rPr>
          <w:rFonts w:ascii="Verdana" w:hAnsi="Verdana" w:cs="Verdana"/>
          <w:sz w:val="16"/>
          <w:szCs w:val="16"/>
        </w:rPr>
        <w:t>n</w:t>
      </w:r>
      <w:r w:rsidR="008B6E11">
        <w:rPr>
          <w:rFonts w:ascii="Verdana" w:hAnsi="Verdana" w:cs="Verdana"/>
          <w:spacing w:val="-7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N</w:t>
      </w:r>
      <w:r w:rsidR="008B6E11">
        <w:rPr>
          <w:rFonts w:ascii="Verdana" w:hAnsi="Verdana" w:cs="Verdana"/>
          <w:spacing w:val="1"/>
          <w:sz w:val="16"/>
          <w:szCs w:val="16"/>
        </w:rPr>
        <w:t>am</w:t>
      </w:r>
      <w:r w:rsidR="008B6E11">
        <w:rPr>
          <w:rFonts w:ascii="Verdana" w:hAnsi="Verdana" w:cs="Verdana"/>
          <w:sz w:val="16"/>
          <w:szCs w:val="16"/>
        </w:rPr>
        <w:t>e</w:t>
      </w:r>
    </w:p>
    <w:p w:rsidR="008B6E11" w:rsidRDefault="002C207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Verdana" w:hAnsi="Verdana" w:cs="Verdana"/>
          <w:sz w:val="15"/>
          <w:szCs w:val="15"/>
        </w:rPr>
      </w:pPr>
      <w:r>
        <w:rPr>
          <w:noProof/>
          <w:lang w:val="en-AU" w:eastAsia="en-AU"/>
        </w:rPr>
        <w:pict>
          <v:rect id="_x0000_s1328" style="position:absolute;margin-left:394.05pt;margin-top:-75.1pt;width:174pt;height:30pt;z-index:251666944"/>
        </w:pict>
      </w:r>
      <w:r w:rsidR="008B6E11">
        <w:rPr>
          <w:rFonts w:ascii="Verdana" w:hAnsi="Verdana" w:cs="Verdana"/>
          <w:sz w:val="16"/>
          <w:szCs w:val="16"/>
        </w:rPr>
        <w:br w:type="column"/>
      </w: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right="353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29" style="position:absolute;margin-left:408.95pt;margin-top:18.95pt;width:0;height:0;z-index:-25166080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pacing w:val="-1"/>
          <w:sz w:val="16"/>
          <w:szCs w:val="16"/>
        </w:rPr>
        <w:t>N</w:t>
      </w:r>
      <w:r w:rsidR="008B6E11">
        <w:rPr>
          <w:rFonts w:ascii="Verdana" w:hAnsi="Verdana" w:cs="Verdana"/>
          <w:sz w:val="16"/>
          <w:szCs w:val="16"/>
        </w:rPr>
        <w:t>ew</w:t>
      </w:r>
      <w:r w:rsidR="008B6E11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o</w:t>
      </w:r>
      <w:r w:rsidR="008B6E11">
        <w:rPr>
          <w:rFonts w:ascii="Verdana" w:hAnsi="Verdana" w:cs="Verdana"/>
          <w:spacing w:val="1"/>
          <w:sz w:val="16"/>
          <w:szCs w:val="16"/>
        </w:rPr>
        <w:t>w</w:t>
      </w:r>
      <w:r w:rsidR="008B6E11">
        <w:rPr>
          <w:rFonts w:ascii="Verdana" w:hAnsi="Verdana" w:cs="Verdana"/>
          <w:sz w:val="16"/>
          <w:szCs w:val="16"/>
        </w:rPr>
        <w:t>ner’s</w:t>
      </w:r>
      <w:r w:rsidR="008B6E11">
        <w:rPr>
          <w:rFonts w:ascii="Verdana" w:hAnsi="Verdana" w:cs="Verdana"/>
          <w:spacing w:val="-6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firearm l</w:t>
      </w:r>
      <w:r w:rsidR="008B6E11">
        <w:rPr>
          <w:rFonts w:ascii="Verdana" w:hAnsi="Verdana" w:cs="Verdana"/>
          <w:spacing w:val="1"/>
          <w:sz w:val="16"/>
          <w:szCs w:val="16"/>
        </w:rPr>
        <w:t>i</w:t>
      </w:r>
      <w:r w:rsidR="008B6E11">
        <w:rPr>
          <w:rFonts w:ascii="Verdana" w:hAnsi="Verdana" w:cs="Verdana"/>
          <w:sz w:val="16"/>
          <w:szCs w:val="16"/>
        </w:rPr>
        <w:t>ce</w:t>
      </w:r>
      <w:r w:rsidR="008B6E11">
        <w:rPr>
          <w:rFonts w:ascii="Verdana" w:hAnsi="Verdana" w:cs="Verdana"/>
          <w:spacing w:val="1"/>
          <w:sz w:val="16"/>
          <w:szCs w:val="16"/>
        </w:rPr>
        <w:t>n</w:t>
      </w:r>
      <w:r w:rsidR="008B6E11">
        <w:rPr>
          <w:rFonts w:ascii="Verdana" w:hAnsi="Verdana" w:cs="Verdana"/>
          <w:sz w:val="16"/>
          <w:szCs w:val="16"/>
        </w:rPr>
        <w:t>ce</w:t>
      </w:r>
      <w:r w:rsidR="008B6E11">
        <w:rPr>
          <w:rFonts w:ascii="Verdana" w:hAnsi="Verdana" w:cs="Verdana"/>
          <w:spacing w:val="-4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n</w:t>
      </w:r>
      <w:r w:rsidR="008B6E11">
        <w:rPr>
          <w:rFonts w:ascii="Verdana" w:hAnsi="Verdana" w:cs="Verdana"/>
          <w:spacing w:val="1"/>
          <w:sz w:val="16"/>
          <w:szCs w:val="16"/>
        </w:rPr>
        <w:t>u</w:t>
      </w:r>
      <w:r w:rsidR="008B6E11">
        <w:rPr>
          <w:rFonts w:ascii="Verdana" w:hAnsi="Verdana" w:cs="Verdana"/>
          <w:sz w:val="16"/>
          <w:szCs w:val="16"/>
        </w:rPr>
        <w:t>mbe</w:t>
      </w:r>
      <w:r w:rsidR="008B6E11">
        <w:rPr>
          <w:rFonts w:ascii="Verdana" w:hAnsi="Verdana" w:cs="Verdana"/>
          <w:spacing w:val="2"/>
          <w:sz w:val="16"/>
          <w:szCs w:val="16"/>
        </w:rPr>
        <w:t>r</w:t>
      </w:r>
      <w:r w:rsidR="008B6E11">
        <w:rPr>
          <w:rFonts w:ascii="Verdana" w:hAnsi="Verdana" w:cs="Verdana"/>
          <w:sz w:val="16"/>
          <w:szCs w:val="16"/>
        </w:rPr>
        <w:t>?</w:t>
      </w:r>
    </w:p>
    <w:p w:rsidR="008B6E11" w:rsidRDefault="008B6E1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Verdana"/>
          <w:sz w:val="28"/>
          <w:szCs w:val="28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30" style="position:absolute;margin-left:-4.8pt;margin-top:9.75pt;width:270pt;height:30pt;z-index:251667968"/>
        </w:pict>
      </w:r>
      <w:r>
        <w:rPr>
          <w:noProof/>
          <w:lang w:val="en-AU" w:eastAsia="en-AU"/>
        </w:rPr>
        <w:pict>
          <v:shape id="_x0000_s1331" style="position:absolute;margin-left:229.8pt;margin-top:141pt;width:0;height:0;z-index:-25167001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332" style="position:absolute;margin-left:309.7pt;margin-top:38.9pt;width:0;height:0;z-index:-251666944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333" style="position:absolute;margin-left:309.7pt;margin-top:90pt;width:0;height:0;z-index:-25166592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pacing w:val="-1"/>
          <w:sz w:val="16"/>
          <w:szCs w:val="16"/>
        </w:rPr>
        <w:t>N</w:t>
      </w:r>
      <w:r w:rsidR="008B6E11">
        <w:rPr>
          <w:rFonts w:ascii="Verdana" w:hAnsi="Verdana" w:cs="Verdana"/>
          <w:sz w:val="16"/>
          <w:szCs w:val="16"/>
        </w:rPr>
        <w:t>ew</w:t>
      </w:r>
      <w:r w:rsidR="008B6E11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o</w:t>
      </w:r>
      <w:r w:rsidR="008B6E11">
        <w:rPr>
          <w:rFonts w:ascii="Verdana" w:hAnsi="Verdana" w:cs="Verdana"/>
          <w:spacing w:val="1"/>
          <w:sz w:val="16"/>
          <w:szCs w:val="16"/>
        </w:rPr>
        <w:t>w</w:t>
      </w:r>
      <w:r w:rsidR="008B6E11">
        <w:rPr>
          <w:rFonts w:ascii="Verdana" w:hAnsi="Verdana" w:cs="Verdana"/>
          <w:sz w:val="16"/>
          <w:szCs w:val="16"/>
        </w:rPr>
        <w:t>ners</w:t>
      </w:r>
      <w:r w:rsidR="008B6E11">
        <w:rPr>
          <w:rFonts w:ascii="Verdana" w:hAnsi="Verdana" w:cs="Verdana"/>
          <w:spacing w:val="-6"/>
          <w:sz w:val="16"/>
          <w:szCs w:val="16"/>
        </w:rPr>
        <w:t xml:space="preserve"> </w:t>
      </w:r>
      <w:r w:rsidR="008B6E11">
        <w:rPr>
          <w:rFonts w:ascii="Verdana" w:hAnsi="Verdana" w:cs="Verdana"/>
          <w:spacing w:val="1"/>
          <w:sz w:val="16"/>
          <w:szCs w:val="16"/>
        </w:rPr>
        <w:t>a</w:t>
      </w:r>
      <w:r w:rsidR="008B6E11">
        <w:rPr>
          <w:rFonts w:ascii="Verdana" w:hAnsi="Verdana" w:cs="Verdana"/>
          <w:sz w:val="16"/>
          <w:szCs w:val="16"/>
        </w:rPr>
        <w:t>ddress?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1839" w:space="4218"/>
            <w:col w:w="5243"/>
          </w:cols>
          <w:noEndnote/>
        </w:sectPr>
      </w:pPr>
    </w:p>
    <w:p w:rsidR="008B6E11" w:rsidRPr="000969CC" w:rsidRDefault="002C207B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34" style="position:absolute;margin-left:106.05pt;margin-top:7.4pt;width:168pt;height:27pt;z-index:251663872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188" w:lineRule="exact"/>
        <w:ind w:left="598"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35" style="position:absolute;left:0;text-align:left;margin-left:116.45pt;margin-top:14.1pt;width:0;height:0;z-index:-25166489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Barrel</w:t>
      </w:r>
      <w:r w:rsidR="008B6E11"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L</w:t>
      </w:r>
      <w:r w:rsidR="008B6E11">
        <w:rPr>
          <w:rFonts w:ascii="Verdana" w:hAnsi="Verdana" w:cs="Verdana"/>
          <w:position w:val="-1"/>
          <w:sz w:val="16"/>
          <w:szCs w:val="16"/>
        </w:rPr>
        <w:t>en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g</w:t>
      </w:r>
      <w:r w:rsidR="008B6E11">
        <w:rPr>
          <w:rFonts w:ascii="Verdana" w:hAnsi="Verdana" w:cs="Verdana"/>
          <w:position w:val="-1"/>
          <w:sz w:val="16"/>
          <w:szCs w:val="16"/>
        </w:rPr>
        <w:t>th</w:t>
      </w:r>
    </w:p>
    <w:p w:rsidR="008B6E11" w:rsidRDefault="002C207B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36" style="position:absolute;margin-left:298.05pt;margin-top:-4.75pt;width:270pt;height:30pt;z-index:251668992"/>
        </w:pict>
      </w:r>
      <w:r w:rsidR="008B6E11">
        <w:rPr>
          <w:rFonts w:ascii="Verdana" w:hAnsi="Verdana" w:cs="Verdana"/>
          <w:sz w:val="16"/>
          <w:szCs w:val="16"/>
        </w:rPr>
        <w:br w:type="column"/>
      </w:r>
      <w:r w:rsidR="008B6E11">
        <w:rPr>
          <w:rFonts w:ascii="Verdana" w:hAnsi="Verdana" w:cs="Verdana"/>
          <w:sz w:val="16"/>
          <w:szCs w:val="16"/>
        </w:rPr>
        <w:t>Fi</w:t>
      </w:r>
      <w:r w:rsidR="008B6E11">
        <w:rPr>
          <w:rFonts w:ascii="Verdana" w:hAnsi="Verdana" w:cs="Verdana"/>
          <w:spacing w:val="1"/>
          <w:sz w:val="16"/>
          <w:szCs w:val="16"/>
        </w:rPr>
        <w:t>r</w:t>
      </w:r>
      <w:r w:rsidR="008B6E11">
        <w:rPr>
          <w:rFonts w:ascii="Verdana" w:hAnsi="Verdana" w:cs="Verdana"/>
          <w:sz w:val="16"/>
          <w:szCs w:val="16"/>
        </w:rPr>
        <w:t>earm</w:t>
      </w:r>
      <w:r w:rsidR="008B6E11">
        <w:rPr>
          <w:rFonts w:ascii="Verdana" w:hAnsi="Verdana" w:cs="Verdana"/>
          <w:spacing w:val="-5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De</w:t>
      </w:r>
      <w:r w:rsidR="008B6E11">
        <w:rPr>
          <w:rFonts w:ascii="Verdana" w:hAnsi="Verdana" w:cs="Verdana"/>
          <w:spacing w:val="2"/>
          <w:sz w:val="16"/>
          <w:szCs w:val="16"/>
        </w:rPr>
        <w:t>a</w:t>
      </w:r>
      <w:r w:rsidR="008B6E11">
        <w:rPr>
          <w:rFonts w:ascii="Verdana" w:hAnsi="Verdana" w:cs="Verdana"/>
          <w:spacing w:val="-1"/>
          <w:sz w:val="16"/>
          <w:szCs w:val="16"/>
        </w:rPr>
        <w:t>l</w:t>
      </w:r>
      <w:r w:rsidR="008B6E11">
        <w:rPr>
          <w:rFonts w:ascii="Verdana" w:hAnsi="Verdana" w:cs="Verdana"/>
          <w:sz w:val="16"/>
          <w:szCs w:val="16"/>
        </w:rPr>
        <w:t>er</w:t>
      </w:r>
      <w:r w:rsidR="008B6E11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used</w:t>
      </w:r>
      <w:r w:rsidR="008B6E11">
        <w:rPr>
          <w:rFonts w:ascii="Verdana" w:hAnsi="Verdana" w:cs="Verdana"/>
          <w:spacing w:val="-4"/>
          <w:sz w:val="16"/>
          <w:szCs w:val="16"/>
        </w:rPr>
        <w:t xml:space="preserve"> </w:t>
      </w:r>
      <w:r w:rsidR="008B6E11">
        <w:rPr>
          <w:rFonts w:ascii="Verdana" w:hAnsi="Verdana" w:cs="Verdana"/>
          <w:spacing w:val="1"/>
          <w:sz w:val="16"/>
          <w:szCs w:val="16"/>
        </w:rPr>
        <w:t>d</w:t>
      </w:r>
      <w:r w:rsidR="008B6E11">
        <w:rPr>
          <w:rFonts w:ascii="Verdana" w:hAnsi="Verdana" w:cs="Verdana"/>
          <w:sz w:val="16"/>
          <w:szCs w:val="16"/>
        </w:rPr>
        <w:t>uring</w:t>
      </w:r>
      <w:r w:rsidR="008B6E11">
        <w:rPr>
          <w:rFonts w:ascii="Verdana" w:hAnsi="Verdana" w:cs="Verdana"/>
          <w:spacing w:val="-4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t</w:t>
      </w:r>
      <w:r w:rsidR="008B6E11">
        <w:rPr>
          <w:rFonts w:ascii="Verdana" w:hAnsi="Verdana" w:cs="Verdana"/>
          <w:spacing w:val="1"/>
          <w:sz w:val="16"/>
          <w:szCs w:val="16"/>
        </w:rPr>
        <w:t>h</w:t>
      </w:r>
      <w:r w:rsidR="008B6E11">
        <w:rPr>
          <w:rFonts w:ascii="Verdana" w:hAnsi="Verdana" w:cs="Verdana"/>
          <w:sz w:val="16"/>
          <w:szCs w:val="16"/>
        </w:rPr>
        <w:t>e</w:t>
      </w:r>
      <w:r w:rsidR="008B6E11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disp</w:t>
      </w:r>
      <w:r w:rsidR="008B6E11">
        <w:rPr>
          <w:rFonts w:ascii="Verdana" w:hAnsi="Verdana" w:cs="Verdana"/>
          <w:spacing w:val="1"/>
          <w:sz w:val="16"/>
          <w:szCs w:val="16"/>
        </w:rPr>
        <w:t>o</w:t>
      </w:r>
      <w:r w:rsidR="008B6E11">
        <w:rPr>
          <w:rFonts w:ascii="Verdana" w:hAnsi="Verdana" w:cs="Verdana"/>
          <w:sz w:val="16"/>
          <w:szCs w:val="16"/>
        </w:rPr>
        <w:t>s</w:t>
      </w:r>
      <w:r w:rsidR="008B6E11">
        <w:rPr>
          <w:rFonts w:ascii="Verdana" w:hAnsi="Verdana" w:cs="Verdana"/>
          <w:spacing w:val="1"/>
          <w:sz w:val="16"/>
          <w:szCs w:val="16"/>
        </w:rPr>
        <w:t>a</w:t>
      </w:r>
      <w:r w:rsidR="008B6E11">
        <w:rPr>
          <w:rFonts w:ascii="Verdana" w:hAnsi="Verdana" w:cs="Verdana"/>
          <w:spacing w:val="-1"/>
          <w:sz w:val="16"/>
          <w:szCs w:val="16"/>
        </w:rPr>
        <w:t>l</w:t>
      </w:r>
      <w:r w:rsidR="008B6E11">
        <w:rPr>
          <w:rFonts w:ascii="Verdana" w:hAnsi="Verdana" w:cs="Verdana"/>
          <w:sz w:val="16"/>
          <w:szCs w:val="16"/>
        </w:rPr>
        <w:t>?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1684" w:space="4373"/>
            <w:col w:w="5243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37" style="position:absolute;margin-left:106.05pt;margin-top:3.25pt;width:168pt;height:30pt;z-index:251664896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31" w:after="0" w:line="240" w:lineRule="auto"/>
        <w:ind w:left="598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38" style="position:absolute;left:0;text-align:left;margin-left:117pt;margin-top:17.8pt;width:0;height:0;z-index:-251661824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Seri</w:t>
      </w:r>
      <w:r w:rsidR="008B6E11">
        <w:rPr>
          <w:rFonts w:ascii="Verdana" w:hAnsi="Verdana" w:cs="Verdana"/>
          <w:spacing w:val="1"/>
          <w:sz w:val="16"/>
          <w:szCs w:val="16"/>
        </w:rPr>
        <w:t>a</w:t>
      </w:r>
      <w:r w:rsidR="008B6E11">
        <w:rPr>
          <w:rFonts w:ascii="Verdana" w:hAnsi="Verdana" w:cs="Verdana"/>
          <w:sz w:val="16"/>
          <w:szCs w:val="16"/>
        </w:rPr>
        <w:t>l</w:t>
      </w:r>
      <w:r w:rsidR="008B6E11">
        <w:rPr>
          <w:rFonts w:ascii="Verdana" w:hAnsi="Verdana" w:cs="Verdana"/>
          <w:spacing w:val="-5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num</w:t>
      </w:r>
      <w:r w:rsidR="008B6E11">
        <w:rPr>
          <w:rFonts w:ascii="Verdana" w:hAnsi="Verdana" w:cs="Verdana"/>
          <w:spacing w:val="1"/>
          <w:sz w:val="16"/>
          <w:szCs w:val="16"/>
        </w:rPr>
        <w:t>b</w:t>
      </w:r>
      <w:r w:rsidR="008B6E11">
        <w:rPr>
          <w:rFonts w:ascii="Verdana" w:hAnsi="Verdana" w:cs="Verdana"/>
          <w:sz w:val="16"/>
          <w:szCs w:val="16"/>
        </w:rPr>
        <w:t>er</w:t>
      </w:r>
    </w:p>
    <w:p w:rsidR="008B6E11" w:rsidRDefault="008B6E1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40" w:lineRule="auto"/>
        <w:ind w:left="598"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39" style="position:absolute;left:0;text-align:left;margin-left:136.25pt;margin-top:13.4pt;width:0;height:0;z-index:-251673088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340" style="position:absolute;left:0;text-align:left;margin-left:198.65pt;margin-top:13.4pt;width:0;height:0;z-index:-25167104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Fi</w:t>
      </w:r>
      <w:r w:rsidR="008B6E11">
        <w:rPr>
          <w:rFonts w:ascii="Verdana" w:hAnsi="Verdana" w:cs="Verdana"/>
          <w:spacing w:val="2"/>
          <w:sz w:val="16"/>
          <w:szCs w:val="16"/>
        </w:rPr>
        <w:t>r</w:t>
      </w:r>
      <w:r w:rsidR="008B6E11">
        <w:rPr>
          <w:rFonts w:ascii="Verdana" w:hAnsi="Verdana" w:cs="Verdana"/>
          <w:sz w:val="16"/>
          <w:szCs w:val="16"/>
        </w:rPr>
        <w:t>earm</w:t>
      </w:r>
      <w:r w:rsidR="008B6E11">
        <w:rPr>
          <w:rFonts w:ascii="Verdana" w:hAnsi="Verdana" w:cs="Verdana"/>
          <w:spacing w:val="-6"/>
          <w:sz w:val="16"/>
          <w:szCs w:val="16"/>
        </w:rPr>
        <w:t xml:space="preserve"> </w:t>
      </w:r>
      <w:r w:rsidR="008B6E11">
        <w:rPr>
          <w:rFonts w:ascii="Verdana" w:hAnsi="Verdana" w:cs="Verdana"/>
          <w:sz w:val="16"/>
          <w:szCs w:val="16"/>
        </w:rPr>
        <w:t>C</w:t>
      </w:r>
      <w:r w:rsidR="008B6E11">
        <w:rPr>
          <w:rFonts w:ascii="Verdana" w:hAnsi="Verdana" w:cs="Verdana"/>
          <w:spacing w:val="1"/>
          <w:sz w:val="16"/>
          <w:szCs w:val="16"/>
        </w:rPr>
        <w:t>a</w:t>
      </w:r>
      <w:r w:rsidR="008B6E11">
        <w:rPr>
          <w:rFonts w:ascii="Verdana" w:hAnsi="Verdana" w:cs="Verdana"/>
          <w:sz w:val="16"/>
          <w:szCs w:val="16"/>
        </w:rPr>
        <w:t>te</w:t>
      </w:r>
      <w:r w:rsidR="008B6E11">
        <w:rPr>
          <w:rFonts w:ascii="Verdana" w:hAnsi="Verdana" w:cs="Verdana"/>
          <w:spacing w:val="1"/>
          <w:sz w:val="16"/>
          <w:szCs w:val="16"/>
        </w:rPr>
        <w:t>g</w:t>
      </w:r>
      <w:r w:rsidR="008B6E11">
        <w:rPr>
          <w:rFonts w:ascii="Verdana" w:hAnsi="Verdana" w:cs="Verdana"/>
          <w:sz w:val="16"/>
          <w:szCs w:val="16"/>
        </w:rPr>
        <w:t>ory</w:t>
      </w:r>
    </w:p>
    <w:p w:rsidR="008B6E11" w:rsidRDefault="008B6E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41" style="position:absolute;margin-left:76.05pt;margin-top:2.9pt;width:36pt;height:27.1pt;z-index:251677184"/>
        </w:pict>
      </w:r>
      <w:r>
        <w:rPr>
          <w:noProof/>
          <w:lang w:val="en-AU" w:eastAsia="en-AU"/>
        </w:rPr>
        <w:pict>
          <v:rect id="_x0000_s1342" style="position:absolute;margin-left:46.05pt;margin-top:2.9pt;width:30pt;height:27.1pt;z-index:251676160"/>
        </w:pict>
      </w:r>
      <w:r>
        <w:rPr>
          <w:noProof/>
          <w:lang w:val="en-AU" w:eastAsia="en-AU"/>
        </w:rPr>
        <w:pict>
          <v:rect id="_x0000_s1343" style="position:absolute;margin-left:16.05pt;margin-top:2.9pt;width:30pt;height:27.1pt;z-index:251675136"/>
        </w:pict>
      </w:r>
      <w:r>
        <w:rPr>
          <w:noProof/>
          <w:lang w:val="en-AU" w:eastAsia="en-AU"/>
        </w:rPr>
        <w:pict>
          <v:rect id="_x0000_s1344" style="position:absolute;margin-left:-12pt;margin-top:2.9pt;width:30pt;height:27.1pt;z-index:251674112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240" w:lineRule="auto"/>
        <w:ind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45" style="position:absolute;margin-left:167.45pt;margin-top:-3.55pt;width:0;height:0;z-index:-251672064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sz w:val="16"/>
          <w:szCs w:val="16"/>
        </w:rPr>
        <w:t>A</w:t>
      </w:r>
      <w:r w:rsidR="008B6E11">
        <w:rPr>
          <w:rFonts w:ascii="Verdana" w:hAnsi="Verdana" w:cs="Verdana"/>
          <w:sz w:val="16"/>
          <w:szCs w:val="16"/>
        </w:rPr>
        <w:tab/>
        <w:t>B</w:t>
      </w:r>
      <w:r w:rsidR="008B6E11">
        <w:rPr>
          <w:rFonts w:ascii="Verdana" w:hAnsi="Verdana" w:cs="Verdana"/>
          <w:sz w:val="16"/>
          <w:szCs w:val="16"/>
        </w:rPr>
        <w:tab/>
        <w:t>C</w:t>
      </w:r>
      <w:r w:rsidR="008B6E11">
        <w:rPr>
          <w:rFonts w:ascii="Verdana" w:hAnsi="Verdana" w:cs="Verdana"/>
          <w:sz w:val="16"/>
          <w:szCs w:val="16"/>
        </w:rPr>
        <w:tab/>
        <w:t>H</w:t>
      </w:r>
    </w:p>
    <w:p w:rsidR="008B6E11" w:rsidRDefault="008B6E1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326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earm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’s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lic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nce num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er?</w:t>
      </w:r>
    </w:p>
    <w:p w:rsidR="008B6E11" w:rsidRDefault="008B6E1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46" style="position:absolute;margin-left:91.2pt;margin-top:3.6pt;width:174pt;height:30pt;z-index:251670016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State/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erritory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the</w:t>
      </w:r>
    </w:p>
    <w:p w:rsidR="008B6E11" w:rsidRDefault="002C207B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47" style="position:absolute;margin-left:408.95pt;margin-top:9.2pt;width:0;height:0;z-index:-25165875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Fi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r</w:t>
      </w:r>
      <w:r w:rsidR="008B6E11">
        <w:rPr>
          <w:rFonts w:ascii="Verdana" w:hAnsi="Verdana" w:cs="Verdana"/>
          <w:position w:val="-1"/>
          <w:sz w:val="16"/>
          <w:szCs w:val="16"/>
        </w:rPr>
        <w:t>earm</w:t>
      </w:r>
      <w:r w:rsidR="008B6E11"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De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l</w:t>
      </w:r>
      <w:r w:rsidR="008B6E11">
        <w:rPr>
          <w:rFonts w:ascii="Verdana" w:hAnsi="Verdana" w:cs="Verdana"/>
          <w:position w:val="-1"/>
          <w:sz w:val="16"/>
          <w:szCs w:val="16"/>
        </w:rPr>
        <w:t>e</w:t>
      </w:r>
      <w:r w:rsidR="008B6E11">
        <w:rPr>
          <w:rFonts w:ascii="Verdana" w:hAnsi="Verdana" w:cs="Verdana"/>
          <w:spacing w:val="2"/>
          <w:position w:val="-1"/>
          <w:sz w:val="16"/>
          <w:szCs w:val="16"/>
        </w:rPr>
        <w:t>r</w:t>
      </w:r>
      <w:r w:rsidR="008B6E11">
        <w:rPr>
          <w:rFonts w:ascii="Verdana" w:hAnsi="Verdana" w:cs="Verdana"/>
          <w:position w:val="-1"/>
          <w:sz w:val="16"/>
          <w:szCs w:val="16"/>
        </w:rPr>
        <w:t>?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3" w:space="720" w:equalWidth="0">
            <w:col w:w="2000" w:space="760"/>
            <w:col w:w="1990" w:space="1307"/>
            <w:col w:w="5243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150" w:lineRule="exact"/>
        <w:rPr>
          <w:rFonts w:ascii="Verdana" w:hAnsi="Verdana" w:cs="Verdana"/>
          <w:sz w:val="15"/>
          <w:szCs w:val="15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Da</w:t>
      </w:r>
      <w:r>
        <w:rPr>
          <w:rFonts w:ascii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>e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sp</w:t>
      </w:r>
      <w:r>
        <w:rPr>
          <w:rFonts w:ascii="Verdana" w:hAnsi="Verdana" w:cs="Verdana"/>
          <w:spacing w:val="2"/>
          <w:position w:val="-1"/>
          <w:sz w:val="16"/>
          <w:szCs w:val="16"/>
        </w:rPr>
        <w:t>o</w:t>
      </w:r>
      <w:r>
        <w:rPr>
          <w:rFonts w:ascii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>al</w:t>
      </w:r>
    </w:p>
    <w:p w:rsidR="008B6E11" w:rsidRDefault="008B6E1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</w:rPr>
      </w:pPr>
    </w:p>
    <w:p w:rsidR="008B6E11" w:rsidRDefault="008B6E11">
      <w:pPr>
        <w:widowControl w:val="0"/>
        <w:tabs>
          <w:tab w:val="left" w:pos="3320"/>
          <w:tab w:val="left" w:pos="4040"/>
        </w:tabs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  <w:t>mm</w:t>
      </w:r>
      <w:r>
        <w:rPr>
          <w:rFonts w:ascii="Verdana" w:hAnsi="Verdana" w:cs="Verdana"/>
          <w:position w:val="-1"/>
          <w:sz w:val="16"/>
          <w:szCs w:val="16"/>
        </w:rPr>
        <w:tab/>
        <w:t>yyyy</w:t>
      </w:r>
    </w:p>
    <w:p w:rsidR="008B6E11" w:rsidRDefault="008B6E11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Verdana" w:hAnsi="Verdana" w:cs="Verdana"/>
          <w:sz w:val="17"/>
          <w:szCs w:val="17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240" w:lineRule="auto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hAnsi="Verdana" w:cs="Verdana"/>
          <w:b/>
          <w:bCs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ECLA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ATION</w:t>
      </w:r>
    </w:p>
    <w:p w:rsidR="008B6E11" w:rsidRDefault="008B6E11">
      <w:pPr>
        <w:widowControl w:val="0"/>
        <w:autoSpaceDE w:val="0"/>
        <w:autoSpaceDN w:val="0"/>
        <w:adjustRightInd w:val="0"/>
        <w:spacing w:before="88" w:after="0" w:line="240" w:lineRule="auto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DECL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ION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left="275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declare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that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swers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ave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ven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fo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are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ue and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correct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est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know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ed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e.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 unde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nd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left="275" w:right="2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t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offence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ber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make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 false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eading 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t.</w:t>
      </w:r>
    </w:p>
    <w:p w:rsidR="008B6E11" w:rsidRDefault="008B6E1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B6E11" w:rsidRDefault="002C20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pict>
          <v:rect id="_x0000_s1348" style="position:absolute;margin-left:2.35pt;margin-top:4.35pt;width:174pt;height:42pt;z-index:251671040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2C207B">
      <w:pPr>
        <w:widowControl w:val="0"/>
        <w:autoSpaceDE w:val="0"/>
        <w:autoSpaceDN w:val="0"/>
        <w:adjustRightInd w:val="0"/>
        <w:spacing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49" style="position:absolute;margin-left:284.2pt;margin-top:-3.5pt;width:0;height:0;z-index:-25165977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S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 w:rsidR="008B6E11">
        <w:rPr>
          <w:rFonts w:ascii="Verdana" w:hAnsi="Verdana" w:cs="Verdana"/>
          <w:position w:val="-1"/>
          <w:sz w:val="16"/>
          <w:szCs w:val="16"/>
        </w:rPr>
        <w:t>gn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t</w:t>
      </w:r>
      <w:r w:rsidR="008B6E11">
        <w:rPr>
          <w:rFonts w:ascii="Verdana" w:hAnsi="Verdana" w:cs="Verdana"/>
          <w:position w:val="-1"/>
          <w:sz w:val="16"/>
          <w:szCs w:val="16"/>
        </w:rPr>
        <w:t>ure</w:t>
      </w:r>
      <w:r w:rsidR="008B6E11">
        <w:rPr>
          <w:rFonts w:ascii="Verdana" w:hAnsi="Verdana" w:cs="Verdana"/>
          <w:spacing w:val="-8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of</w:t>
      </w:r>
      <w:r w:rsidR="008B6E11"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p</w:t>
      </w:r>
      <w:r w:rsidR="008B6E11">
        <w:rPr>
          <w:rFonts w:ascii="Verdana" w:hAnsi="Verdana" w:cs="Verdana"/>
          <w:position w:val="-1"/>
          <w:sz w:val="16"/>
          <w:szCs w:val="16"/>
        </w:rPr>
        <w:t>erson</w:t>
      </w:r>
      <w:r w:rsidR="008B6E11">
        <w:rPr>
          <w:rFonts w:ascii="Verdana" w:hAnsi="Verdana" w:cs="Verdana"/>
          <w:spacing w:val="-3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making</w:t>
      </w:r>
      <w:r w:rsidR="008B6E11">
        <w:rPr>
          <w:rFonts w:ascii="Verdana" w:hAnsi="Verdana" w:cs="Verdana"/>
          <w:spacing w:val="-6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the</w:t>
      </w:r>
      <w:r w:rsidR="008B6E11">
        <w:rPr>
          <w:rFonts w:ascii="Verdana" w:hAnsi="Verdana" w:cs="Verdana"/>
          <w:spacing w:val="-3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dec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l</w:t>
      </w:r>
      <w:r w:rsidR="008B6E11">
        <w:rPr>
          <w:rFonts w:ascii="Verdana" w:hAnsi="Verdana" w:cs="Verdana"/>
          <w:position w:val="-1"/>
          <w:sz w:val="16"/>
          <w:szCs w:val="16"/>
        </w:rPr>
        <w:t>ar</w:t>
      </w:r>
      <w:r w:rsidR="008B6E11">
        <w:rPr>
          <w:rFonts w:ascii="Verdana" w:hAnsi="Verdana" w:cs="Verdana"/>
          <w:spacing w:val="2"/>
          <w:position w:val="-1"/>
          <w:sz w:val="16"/>
          <w:szCs w:val="16"/>
        </w:rPr>
        <w:t>a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ti</w:t>
      </w:r>
      <w:r w:rsidR="008B6E11">
        <w:rPr>
          <w:rFonts w:ascii="Verdana" w:hAnsi="Verdana" w:cs="Verdana"/>
          <w:spacing w:val="2"/>
          <w:position w:val="-1"/>
          <w:sz w:val="16"/>
          <w:szCs w:val="16"/>
        </w:rPr>
        <w:t>o</w:t>
      </w:r>
      <w:r w:rsidR="008B6E11">
        <w:rPr>
          <w:rFonts w:ascii="Verdana" w:hAnsi="Verdana" w:cs="Verdana"/>
          <w:position w:val="-1"/>
          <w:sz w:val="16"/>
          <w:szCs w:val="16"/>
        </w:rPr>
        <w:t>n</w: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  <w:t>mm</w:t>
      </w:r>
      <w:r>
        <w:rPr>
          <w:rFonts w:ascii="Verdana" w:hAnsi="Verdana" w:cs="Verdana"/>
          <w:sz w:val="16"/>
          <w:szCs w:val="16"/>
        </w:rPr>
        <w:tab/>
        <w:t>yyyy</w:t>
      </w: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3" w:space="720" w:equalWidth="0">
            <w:col w:w="5185" w:space="249"/>
            <w:col w:w="3498" w:space="414"/>
            <w:col w:w="1954"/>
          </w:cols>
          <w:noEndnote/>
        </w:sectPr>
      </w:pP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24" w:after="0" w:line="236" w:lineRule="exact"/>
        <w:ind w:left="406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 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No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fication</w:t>
      </w:r>
    </w:p>
    <w:p w:rsidR="008B6E11" w:rsidRDefault="008B6E1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Verdana" w:hAnsi="Verdana" w:cs="Verdana"/>
          <w:sz w:val="15"/>
          <w:szCs w:val="15"/>
        </w:rPr>
      </w:pPr>
    </w:p>
    <w:p w:rsidR="008B6E11" w:rsidRDefault="002C207B">
      <w:pPr>
        <w:widowControl w:val="0"/>
        <w:tabs>
          <w:tab w:val="left" w:pos="2860"/>
          <w:tab w:val="left" w:pos="3580"/>
        </w:tabs>
        <w:autoSpaceDE w:val="0"/>
        <w:autoSpaceDN w:val="0"/>
        <w:adjustRightInd w:val="0"/>
        <w:spacing w:after="0" w:line="188" w:lineRule="exact"/>
        <w:ind w:left="2372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50" style="position:absolute;left:0;text-align:left;margin-left:114.1pt;margin-top:53.1pt;width:0;height:0;z-index:-25166899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dd</w:t>
      </w:r>
      <w:r w:rsidR="008B6E11">
        <w:rPr>
          <w:rFonts w:ascii="Verdana" w:hAnsi="Verdana" w:cs="Verdana"/>
          <w:position w:val="-1"/>
          <w:sz w:val="16"/>
          <w:szCs w:val="16"/>
        </w:rPr>
        <w:tab/>
        <w:t>mm</w:t>
      </w:r>
      <w:r w:rsidR="008B6E11">
        <w:rPr>
          <w:rFonts w:ascii="Verdana" w:hAnsi="Verdana" w:cs="Verdana"/>
          <w:position w:val="-1"/>
          <w:sz w:val="16"/>
          <w:szCs w:val="16"/>
        </w:rPr>
        <w:tab/>
        <w:t>yyyy</w:t>
      </w:r>
    </w:p>
    <w:p w:rsidR="008B6E11" w:rsidRDefault="002C207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</w:rPr>
      </w:pPr>
      <w:r>
        <w:rPr>
          <w:noProof/>
          <w:lang w:val="en-AU" w:eastAsia="en-AU"/>
        </w:rPr>
        <w:pict>
          <v:rect id="_x0000_s1351" style="position:absolute;margin-left:100.05pt;margin-top:2.75pt;width:180pt;height:42pt;z-index:251672064"/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188" w:lineRule="exact"/>
        <w:ind w:left="668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position w:val="-1"/>
          <w:sz w:val="16"/>
          <w:szCs w:val="16"/>
        </w:rPr>
        <w:t>Date</w:t>
      </w:r>
      <w:r>
        <w:rPr>
          <w:rFonts w:ascii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rds</w:t>
      </w:r>
      <w:r>
        <w:rPr>
          <w:rFonts w:ascii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Upda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ed</w:t>
      </w:r>
    </w:p>
    <w:p w:rsidR="008B6E11" w:rsidRDefault="008B6E1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Verdana" w:hAnsi="Verdana" w:cs="Verdana"/>
          <w:sz w:val="13"/>
          <w:szCs w:val="13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87" w:after="0" w:line="188" w:lineRule="exact"/>
        <w:ind w:left="2146" w:right="-64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52" style="position:absolute;left:0;text-align:left;margin-left:114.1pt;margin-top:36.9pt;width:0;height:0;z-index:-25166387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8B6E11">
        <w:rPr>
          <w:rFonts w:ascii="Verdana" w:hAnsi="Verdana" w:cs="Verdana"/>
          <w:position w:val="-1"/>
          <w:sz w:val="16"/>
          <w:szCs w:val="16"/>
        </w:rPr>
        <w:t>S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 w:rsidR="008B6E11">
        <w:rPr>
          <w:rFonts w:ascii="Verdana" w:hAnsi="Verdana" w:cs="Verdana"/>
          <w:position w:val="-1"/>
          <w:sz w:val="16"/>
          <w:szCs w:val="16"/>
        </w:rPr>
        <w:t>gn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 w:rsidR="008B6E11">
        <w:rPr>
          <w:rFonts w:ascii="Verdana" w:hAnsi="Verdana" w:cs="Verdana"/>
          <w:position w:val="-1"/>
          <w:sz w:val="16"/>
          <w:szCs w:val="16"/>
        </w:rPr>
        <w:t>ture</w:t>
      </w:r>
      <w:r w:rsidR="008B6E11">
        <w:rPr>
          <w:rFonts w:ascii="Verdana" w:hAnsi="Verdana" w:cs="Verdana"/>
          <w:spacing w:val="-7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of</w:t>
      </w:r>
      <w:r w:rsidR="008B6E11"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P</w:t>
      </w:r>
      <w:r w:rsidR="008B6E11">
        <w:rPr>
          <w:rFonts w:ascii="Verdana" w:hAnsi="Verdana" w:cs="Verdana"/>
          <w:spacing w:val="1"/>
          <w:position w:val="-1"/>
          <w:sz w:val="16"/>
          <w:szCs w:val="16"/>
        </w:rPr>
        <w:t>r</w:t>
      </w:r>
      <w:r w:rsidR="008B6E11">
        <w:rPr>
          <w:rFonts w:ascii="Verdana" w:hAnsi="Verdana" w:cs="Verdana"/>
          <w:position w:val="-1"/>
          <w:sz w:val="16"/>
          <w:szCs w:val="16"/>
        </w:rPr>
        <w:t>ocessing</w:t>
      </w:r>
      <w:r w:rsidR="008B6E11">
        <w:rPr>
          <w:rFonts w:ascii="Verdana" w:hAnsi="Verdana" w:cs="Verdana"/>
          <w:spacing w:val="-8"/>
          <w:position w:val="-1"/>
          <w:sz w:val="16"/>
          <w:szCs w:val="16"/>
        </w:rPr>
        <w:t xml:space="preserve"> </w:t>
      </w:r>
      <w:r w:rsidR="008B6E11">
        <w:rPr>
          <w:rFonts w:ascii="Verdana" w:hAnsi="Verdana" w:cs="Verdana"/>
          <w:position w:val="-1"/>
          <w:sz w:val="16"/>
          <w:szCs w:val="16"/>
        </w:rPr>
        <w:t>Off</w:t>
      </w:r>
      <w:r w:rsidR="008B6E11"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 w:rsidR="008B6E11">
        <w:rPr>
          <w:rFonts w:ascii="Verdana" w:hAnsi="Verdana" w:cs="Verdana"/>
          <w:position w:val="-1"/>
          <w:sz w:val="16"/>
          <w:szCs w:val="16"/>
        </w:rPr>
        <w:t>cer</w:t>
      </w: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  <w:t>mm</w:t>
      </w:r>
      <w:r>
        <w:rPr>
          <w:rFonts w:ascii="Verdana" w:hAnsi="Verdana" w:cs="Verdana"/>
          <w:sz w:val="16"/>
          <w:szCs w:val="16"/>
        </w:rPr>
        <w:tab/>
        <w:t>yyyy</w:t>
      </w:r>
    </w:p>
    <w:p w:rsidR="008B6E11" w:rsidRDefault="008B6E1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num="2" w:space="720" w:equalWidth="0">
            <w:col w:w="4628" w:space="2167"/>
            <w:col w:w="4505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  <w:r>
        <w:rPr>
          <w:noProof/>
          <w:lang w:val="en-AU" w:eastAsia="en-AU"/>
        </w:rPr>
        <w:pict>
          <v:rect id="_x0000_s1353" style="position:absolute;margin-left:101.3pt;margin-top:2.3pt;width:180pt;height:18pt;z-index:251673088"/>
        </w:pict>
      </w: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8B6E11" w:rsidRPr="000969CC" w:rsidRDefault="008B6E11" w:rsidP="000969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214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Pri</w:t>
      </w:r>
      <w:r>
        <w:rPr>
          <w:rFonts w:ascii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Badge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>mber</w:t>
      </w:r>
    </w:p>
    <w:p w:rsidR="008B6E11" w:rsidRDefault="008B6E11">
      <w:pPr>
        <w:widowControl w:val="0"/>
        <w:autoSpaceDE w:val="0"/>
        <w:autoSpaceDN w:val="0"/>
        <w:adjustRightInd w:val="0"/>
        <w:spacing w:before="31" w:after="0" w:line="188" w:lineRule="exact"/>
        <w:ind w:left="2146" w:right="-20"/>
        <w:rPr>
          <w:rFonts w:ascii="Verdana" w:hAnsi="Verdana" w:cs="Verdana"/>
          <w:sz w:val="16"/>
          <w:szCs w:val="16"/>
        </w:rPr>
        <w:sectPr w:rsidR="008B6E11" w:rsidSect="000969CC">
          <w:type w:val="continuous"/>
          <w:pgSz w:w="11900" w:h="16840"/>
          <w:pgMar w:top="720" w:right="420" w:bottom="0" w:left="180" w:header="360" w:footer="240" w:gutter="0"/>
          <w:cols w:space="720" w:equalWidth="0">
            <w:col w:w="11300"/>
          </w:cols>
          <w:noEndnote/>
        </w:sectPr>
      </w:pPr>
    </w:p>
    <w:p w:rsidR="008B6E11" w:rsidRDefault="002C207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Verdana" w:hAnsi="Verdana" w:cs="Verdana"/>
          <w:sz w:val="15"/>
          <w:szCs w:val="15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4" type="#_x0000_t202" style="position:absolute;margin-left:8.5pt;margin-top:19.85pt;width:578.3pt;height:816.35pt;z-index:-251678208;mso-position-horizontal-relative:page;mso-position-vertical-relative:page" o:allowincell="f" filled="f" stroked="f">
            <v:textbox inset="0,0,0,0">
              <w:txbxContent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68" w:right="75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50" w:lineRule="exac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568" w:right="60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N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of identity</w:t>
                  </w:r>
                  <w:r>
                    <w:rPr>
                      <w:rFonts w:ascii="Times New Roman" w:hAnsi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48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eted</w:t>
                  </w:r>
                  <w:r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this Licence.</w:t>
                  </w: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8B6E11" w:rsidRDefault="008B6E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left="104" w:right="-5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8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8B6E11" w:rsidRDefault="008B6E1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8B6E11" w:rsidRDefault="008B6E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2009-98 </w:t>
      </w:r>
      <w:r w:rsidR="00BE2E6B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BE2E6B">
        <w:rPr>
          <w:rFonts w:ascii="Verdana" w:hAnsi="Verdana" w:cs="Verdana"/>
          <w:sz w:val="12"/>
          <w:szCs w:val="12"/>
          <w:lang w:val="en-AU"/>
        </w:rPr>
        <w:t xml:space="preserve">7 September </w:t>
      </w:r>
      <w:r w:rsidR="00BE2E6B" w:rsidRPr="00085006">
        <w:rPr>
          <w:rFonts w:ascii="Verdana" w:hAnsi="Verdana" w:cs="Verdana"/>
          <w:sz w:val="12"/>
          <w:szCs w:val="12"/>
          <w:lang w:val="en-AU"/>
        </w:rPr>
        <w:t>2009 under s271 of the</w:t>
      </w:r>
      <w:r w:rsidR="00BE2E6B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BE2E6B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BE2E6B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sectPr w:rsidR="008B6E11" w:rsidSect="00BE2E6B">
      <w:type w:val="continuous"/>
      <w:pgSz w:w="11900" w:h="16840"/>
      <w:pgMar w:top="720" w:right="420" w:bottom="0" w:left="180" w:header="720" w:footer="720" w:gutter="0"/>
      <w:cols w:num="2" w:space="720" w:equalWidth="0">
        <w:col w:w="1112" w:space="628"/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85" w:rsidRDefault="00CC7185">
      <w:r>
        <w:separator/>
      </w:r>
    </w:p>
  </w:endnote>
  <w:endnote w:type="continuationSeparator" w:id="0">
    <w:p w:rsidR="00CC7185" w:rsidRDefault="00C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85" w:rsidRPr="00CC7185" w:rsidRDefault="00CC7185" w:rsidP="000969CC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CC718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85" w:rsidRDefault="00CC7185">
      <w:r>
        <w:separator/>
      </w:r>
    </w:p>
  </w:footnote>
  <w:footnote w:type="continuationSeparator" w:id="0">
    <w:p w:rsidR="00CC7185" w:rsidRDefault="00CC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85" w:rsidRDefault="00CC7185" w:rsidP="000969CC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8EF"/>
    <w:rsid w:val="00085006"/>
    <w:rsid w:val="000969CC"/>
    <w:rsid w:val="002C207B"/>
    <w:rsid w:val="002D25F3"/>
    <w:rsid w:val="00673596"/>
    <w:rsid w:val="00714941"/>
    <w:rsid w:val="008B6E11"/>
    <w:rsid w:val="008C3554"/>
    <w:rsid w:val="009478EF"/>
    <w:rsid w:val="00BE2E6B"/>
    <w:rsid w:val="00CC7185"/>
    <w:rsid w:val="00E37DCB"/>
    <w:rsid w:val="00EC4BA3"/>
    <w:rsid w:val="00E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355"/>
    <o:shapelayout v:ext="edit">
      <o:idmap v:ext="edit" data="1"/>
    </o:shapelayout>
  </w:shapeDefaults>
  <w:decimalSymbol w:val="."/>
  <w:listSeparator w:val=","/>
  <w14:defaultImageDpi w14:val="0"/>
  <w15:docId w15:val="{76C6002F-4DA6-4BF7-A5B9-67FF83B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71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CC71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firearmsregistry@afp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1</Pages>
  <Words>229</Words>
  <Characters>1220</Characters>
  <Application>Microsoft Office Word</Application>
  <DocSecurity>0</DocSecurity>
  <Lines>174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OF FIREARM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FIREARM</dc:title>
  <dc:subject/>
  <dc:creator>ACT Government</dc:creator>
  <cp:keywords/>
  <dc:description>Solid Converter PDF</dc:description>
  <cp:lastModifiedBy>  </cp:lastModifiedBy>
  <cp:revision>2</cp:revision>
  <dcterms:created xsi:type="dcterms:W3CDTF">2018-09-17T05:50:00Z</dcterms:created>
  <dcterms:modified xsi:type="dcterms:W3CDTF">2018-09-17T05:50:00Z</dcterms:modified>
</cp:coreProperties>
</file>