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1881"/>
        <w:gridCol w:w="3862"/>
        <w:gridCol w:w="3861"/>
        <w:gridCol w:w="35"/>
        <w:gridCol w:w="1843"/>
        <w:gridCol w:w="1984"/>
      </w:tblGrid>
      <w:tr w:rsidR="003D4D72" w:rsidRPr="0071091B" w:rsidTr="00FB2A02">
        <w:tc>
          <w:tcPr>
            <w:tcW w:w="15446" w:type="dxa"/>
            <w:gridSpan w:val="7"/>
          </w:tcPr>
          <w:p w:rsidR="003D4D72" w:rsidRDefault="00F30227" w:rsidP="00F30227">
            <w:r>
              <w:rPr>
                <w:b/>
                <w:sz w:val="24"/>
                <w:szCs w:val="24"/>
              </w:rPr>
              <w:t>DATE OF FORM</w:t>
            </w:r>
            <w:r w:rsidR="003D4D72" w:rsidRPr="0064276A">
              <w:rPr>
                <w:b/>
                <w:sz w:val="24"/>
                <w:szCs w:val="24"/>
              </w:rPr>
              <w:t>:</w:t>
            </w:r>
          </w:p>
        </w:tc>
      </w:tr>
      <w:tr w:rsidR="009B3037" w:rsidRPr="0071091B" w:rsidTr="00FB2A02">
        <w:tc>
          <w:tcPr>
            <w:tcW w:w="15446" w:type="dxa"/>
            <w:gridSpan w:val="7"/>
          </w:tcPr>
          <w:p w:rsidR="009B3037" w:rsidRPr="0064276A" w:rsidRDefault="009B3037" w:rsidP="009B3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TO NOTICE DATED:</w:t>
            </w:r>
          </w:p>
        </w:tc>
      </w:tr>
      <w:tr w:rsidR="00A0260D" w:rsidRPr="0071091B" w:rsidTr="007F31DC">
        <w:tc>
          <w:tcPr>
            <w:tcW w:w="15446" w:type="dxa"/>
            <w:gridSpan w:val="7"/>
            <w:shd w:val="clear" w:color="auto" w:fill="FFFFFF" w:themeFill="background1"/>
          </w:tcPr>
          <w:p w:rsidR="00A0260D" w:rsidRPr="00294C4E" w:rsidRDefault="00F30227" w:rsidP="00F30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A0260D" w:rsidRPr="0051198D">
              <w:rPr>
                <w:b/>
                <w:sz w:val="24"/>
                <w:szCs w:val="24"/>
              </w:rPr>
              <w:t>PRINCIPAL CONTRACTOR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0260D" w:rsidRPr="0071091B" w:rsidTr="007F31DC">
        <w:tc>
          <w:tcPr>
            <w:tcW w:w="15446" w:type="dxa"/>
            <w:gridSpan w:val="7"/>
            <w:shd w:val="clear" w:color="auto" w:fill="FFFFFF" w:themeFill="background1"/>
          </w:tcPr>
          <w:p w:rsidR="00A0260D" w:rsidRPr="000C1B52" w:rsidRDefault="00F30227" w:rsidP="000C1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  <w:r w:rsidR="00A0260D">
              <w:rPr>
                <w:b/>
                <w:sz w:val="24"/>
                <w:szCs w:val="24"/>
              </w:rPr>
              <w:t xml:space="preserve"> OF </w:t>
            </w:r>
            <w:r w:rsidR="00A0260D" w:rsidRPr="00796371">
              <w:rPr>
                <w:b/>
                <w:sz w:val="24"/>
                <w:szCs w:val="24"/>
              </w:rPr>
              <w:t>MAJOR CONSTRUCTION PROJECT</w:t>
            </w:r>
            <w:r w:rsidR="00D05B9F">
              <w:rPr>
                <w:b/>
                <w:sz w:val="24"/>
                <w:szCs w:val="24"/>
              </w:rPr>
              <w:t>:</w:t>
            </w:r>
          </w:p>
        </w:tc>
      </w:tr>
      <w:tr w:rsidR="00817A30" w:rsidTr="00B717A6">
        <w:trPr>
          <w:trHeight w:val="477"/>
        </w:trPr>
        <w:tc>
          <w:tcPr>
            <w:tcW w:w="15446" w:type="dxa"/>
            <w:gridSpan w:val="7"/>
            <w:shd w:val="clear" w:color="auto" w:fill="D9D9D9" w:themeFill="background1" w:themeFillShade="D9"/>
          </w:tcPr>
          <w:p w:rsidR="00B717A6" w:rsidRPr="00B717A6" w:rsidRDefault="00817A30" w:rsidP="00B717A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63E8C">
              <w:rPr>
                <w:b/>
                <w:sz w:val="24"/>
                <w:szCs w:val="24"/>
              </w:rPr>
              <w:t>LIGIBLE UNION</w:t>
            </w:r>
            <w:r w:rsidR="00B717A6">
              <w:rPr>
                <w:b/>
                <w:sz w:val="24"/>
                <w:szCs w:val="24"/>
              </w:rPr>
              <w:t xml:space="preserve"> </w:t>
            </w:r>
            <w:r w:rsidR="00A27CE0">
              <w:rPr>
                <w:i/>
              </w:rPr>
              <w:t>th</w:t>
            </w:r>
            <w:r>
              <w:rPr>
                <w:i/>
              </w:rPr>
              <w:t>is is a registered employee association that is eligible to represent the industrial interests of 1 or more workers carrying out working in connection with the major construction project</w:t>
            </w:r>
          </w:p>
        </w:tc>
      </w:tr>
      <w:tr w:rsidR="007F31DC" w:rsidTr="00085AA4">
        <w:trPr>
          <w:trHeight w:val="204"/>
        </w:trPr>
        <w:tc>
          <w:tcPr>
            <w:tcW w:w="3861" w:type="dxa"/>
            <w:gridSpan w:val="2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62" w:type="dxa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 xml:space="preserve">CONTACT PERSON </w:t>
            </w:r>
          </w:p>
        </w:tc>
        <w:tc>
          <w:tcPr>
            <w:tcW w:w="3861" w:type="dxa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 xml:space="preserve">PHONE NUMBER </w:t>
            </w:r>
          </w:p>
        </w:tc>
        <w:tc>
          <w:tcPr>
            <w:tcW w:w="3862" w:type="dxa"/>
            <w:gridSpan w:val="3"/>
          </w:tcPr>
          <w:p w:rsidR="007F31DC" w:rsidRPr="00EF7286" w:rsidRDefault="007F31DC" w:rsidP="007F31DC">
            <w:pPr>
              <w:rPr>
                <w:i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 xml:space="preserve">ADDRESS </w:t>
            </w:r>
            <w:r>
              <w:rPr>
                <w:i/>
                <w:sz w:val="20"/>
                <w:szCs w:val="20"/>
              </w:rPr>
              <w:t>(</w:t>
            </w:r>
            <w:r w:rsidRPr="00EF7286">
              <w:rPr>
                <w:i/>
                <w:sz w:val="20"/>
                <w:szCs w:val="20"/>
              </w:rPr>
              <w:t xml:space="preserve"> for example, email or postal address)</w:t>
            </w:r>
          </w:p>
        </w:tc>
      </w:tr>
      <w:tr w:rsidR="00AE5206" w:rsidTr="00085AA4">
        <w:trPr>
          <w:trHeight w:val="204"/>
        </w:trPr>
        <w:tc>
          <w:tcPr>
            <w:tcW w:w="3861" w:type="dxa"/>
            <w:gridSpan w:val="2"/>
          </w:tcPr>
          <w:p w:rsidR="00AE5206" w:rsidRPr="00EF7286" w:rsidRDefault="00AE5206" w:rsidP="007F31DC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:rsidR="00AE5206" w:rsidRPr="00EF7286" w:rsidRDefault="00AE5206" w:rsidP="007F31DC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AE5206" w:rsidRPr="00EF7286" w:rsidRDefault="00AE5206" w:rsidP="007F31DC">
            <w:pPr>
              <w:rPr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</w:tcPr>
          <w:p w:rsidR="00AE5206" w:rsidRPr="00EF7286" w:rsidRDefault="00AE5206" w:rsidP="007F31DC">
            <w:pPr>
              <w:rPr>
                <w:b/>
                <w:sz w:val="20"/>
                <w:szCs w:val="20"/>
              </w:rPr>
            </w:pPr>
          </w:p>
        </w:tc>
      </w:tr>
      <w:tr w:rsidR="007F31DC" w:rsidTr="007F31DC">
        <w:trPr>
          <w:trHeight w:val="253"/>
        </w:trPr>
        <w:tc>
          <w:tcPr>
            <w:tcW w:w="15446" w:type="dxa"/>
            <w:gridSpan w:val="7"/>
            <w:shd w:val="clear" w:color="auto" w:fill="D9D9D9" w:themeFill="background1" w:themeFillShade="D9"/>
          </w:tcPr>
          <w:p w:rsidR="007F31DC" w:rsidRDefault="007F31DC" w:rsidP="009F3A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CONSULTATION</w:t>
            </w:r>
            <w:r w:rsidR="00FF7A30">
              <w:rPr>
                <w:b/>
                <w:sz w:val="24"/>
                <w:szCs w:val="24"/>
              </w:rPr>
              <w:t xml:space="preserve"> </w:t>
            </w:r>
            <w:r w:rsidR="00FF7A30">
              <w:rPr>
                <w:i/>
              </w:rPr>
              <w:t xml:space="preserve">eligible unions may provide </w:t>
            </w:r>
            <w:r w:rsidR="009F3A68">
              <w:rPr>
                <w:i/>
              </w:rPr>
              <w:t>their response</w:t>
            </w:r>
            <w:r w:rsidR="00FF7A30">
              <w:rPr>
                <w:i/>
              </w:rPr>
              <w:t xml:space="preserve"> </w:t>
            </w:r>
            <w:r w:rsidR="009F3A68">
              <w:rPr>
                <w:i/>
              </w:rPr>
              <w:t>to</w:t>
            </w:r>
            <w:r w:rsidR="00957C9E">
              <w:rPr>
                <w:i/>
              </w:rPr>
              <w:t xml:space="preserve"> the consultation required between a principal contractor and each eligible union under section 50A(2)</w:t>
            </w:r>
            <w:r w:rsidR="009F3A68">
              <w:rPr>
                <w:i/>
              </w:rPr>
              <w:t xml:space="preserve"> below</w:t>
            </w:r>
            <w:r w:rsidR="00957C9E">
              <w:rPr>
                <w:i/>
              </w:rPr>
              <w:t xml:space="preserve"> </w:t>
            </w:r>
            <w:r w:rsidR="00FF7A30">
              <w:rPr>
                <w:i/>
              </w:rPr>
              <w:t xml:space="preserve"> </w:t>
            </w:r>
          </w:p>
        </w:tc>
      </w:tr>
      <w:tr w:rsidR="007F31DC" w:rsidTr="00AD766B">
        <w:trPr>
          <w:trHeight w:val="174"/>
        </w:trPr>
        <w:tc>
          <w:tcPr>
            <w:tcW w:w="1980" w:type="dxa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 xml:space="preserve">PROPOSED NUMBER OF WORK GROUPS </w:t>
            </w:r>
          </w:p>
        </w:tc>
        <w:tc>
          <w:tcPr>
            <w:tcW w:w="9639" w:type="dxa"/>
            <w:gridSpan w:val="4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>PROPOSED COMPOSITION OF WORK GROUPS</w:t>
            </w:r>
          </w:p>
        </w:tc>
        <w:tc>
          <w:tcPr>
            <w:tcW w:w="1843" w:type="dxa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 xml:space="preserve">PROPOSED NUMBER OF HSRs </w:t>
            </w:r>
          </w:p>
        </w:tc>
        <w:tc>
          <w:tcPr>
            <w:tcW w:w="1984" w:type="dxa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 xml:space="preserve">PROPOSED NUMBER OF DEPUTY HSRs </w:t>
            </w:r>
          </w:p>
        </w:tc>
      </w:tr>
      <w:tr w:rsidR="007F31DC" w:rsidTr="00AD766B">
        <w:trPr>
          <w:trHeight w:val="528"/>
        </w:trPr>
        <w:tc>
          <w:tcPr>
            <w:tcW w:w="1980" w:type="dxa"/>
          </w:tcPr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</w:tc>
      </w:tr>
      <w:tr w:rsidR="007F31DC" w:rsidTr="00A12FCD">
        <w:trPr>
          <w:trHeight w:val="174"/>
        </w:trPr>
        <w:tc>
          <w:tcPr>
            <w:tcW w:w="15446" w:type="dxa"/>
            <w:gridSpan w:val="7"/>
          </w:tcPr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  <w:r w:rsidRPr="00EF7286">
              <w:rPr>
                <w:b/>
                <w:sz w:val="20"/>
                <w:szCs w:val="20"/>
              </w:rPr>
              <w:t>ADDITIONAL COMMENTS:</w:t>
            </w:r>
          </w:p>
          <w:p w:rsidR="007F31DC" w:rsidRPr="00EF7286" w:rsidRDefault="007F31DC" w:rsidP="007F31DC">
            <w:pPr>
              <w:rPr>
                <w:b/>
                <w:sz w:val="20"/>
                <w:szCs w:val="20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  <w:p w:rsidR="007F31DC" w:rsidRDefault="007F31DC" w:rsidP="007F31DC">
            <w:pPr>
              <w:rPr>
                <w:b/>
                <w:sz w:val="24"/>
                <w:szCs w:val="24"/>
              </w:rPr>
            </w:pPr>
          </w:p>
        </w:tc>
      </w:tr>
    </w:tbl>
    <w:p w:rsidR="00CD5877" w:rsidRPr="002C5F4E" w:rsidRDefault="00CD5877" w:rsidP="00294C4E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CD5877" w:rsidRPr="002C5F4E" w:rsidSect="000A229F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99" w:rsidRDefault="007F0E99" w:rsidP="007F0E99">
      <w:pPr>
        <w:spacing w:after="0" w:line="240" w:lineRule="auto"/>
      </w:pPr>
      <w:r>
        <w:separator/>
      </w:r>
    </w:p>
  </w:endnote>
  <w:endnote w:type="continuationSeparator" w:id="0">
    <w:p w:rsidR="007F0E99" w:rsidRDefault="007F0E99" w:rsidP="007F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71" w:rsidRPr="00F24571" w:rsidRDefault="00F24571" w:rsidP="00F2457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9F" w:rsidRDefault="00FD27E7" w:rsidP="00FD27E7">
    <w:pPr>
      <w:pStyle w:val="Header"/>
      <w:tabs>
        <w:tab w:val="clear" w:pos="9026"/>
        <w:tab w:val="left" w:pos="6237"/>
      </w:tabs>
      <w:jc w:val="right"/>
      <w:rPr>
        <w:b/>
      </w:rPr>
    </w:pPr>
    <w:r>
      <w:rPr>
        <w:b/>
      </w:rPr>
      <w:t>Approved form AF2018</w:t>
    </w:r>
    <w:r w:rsidR="00722E88">
      <w:rPr>
        <w:b/>
      </w:rPr>
      <w:t>-45</w:t>
    </w:r>
    <w:r>
      <w:rPr>
        <w:b/>
      </w:rPr>
      <w:t xml:space="preserve"> </w:t>
    </w:r>
    <w:r w:rsidR="00C74C4F">
      <w:rPr>
        <w:b/>
      </w:rPr>
      <w:t>under s277</w:t>
    </w:r>
    <w:r w:rsidR="00D05B9F">
      <w:rPr>
        <w:b/>
      </w:rPr>
      <w:t xml:space="preserve"> of the </w:t>
    </w:r>
    <w:r w:rsidR="00D05B9F">
      <w:rPr>
        <w:b/>
        <w:i/>
      </w:rPr>
      <w:t>Work Health and Safety Act 2011</w:t>
    </w:r>
  </w:p>
  <w:p w:rsidR="00294C4E" w:rsidRDefault="00D05B9F" w:rsidP="00FD27E7">
    <w:pPr>
      <w:pStyle w:val="Header"/>
      <w:tabs>
        <w:tab w:val="clear" w:pos="9026"/>
        <w:tab w:val="left" w:pos="6237"/>
      </w:tabs>
      <w:jc w:val="right"/>
      <w:rPr>
        <w:b/>
        <w:i/>
      </w:rPr>
    </w:pPr>
    <w:r>
      <w:rPr>
        <w:b/>
      </w:rPr>
      <w:t xml:space="preserve">This is an approved form for the purpose of an eligible union responding to consultation under section 50A of the </w:t>
    </w:r>
    <w:r w:rsidR="00294C4E" w:rsidRPr="00294C4E">
      <w:rPr>
        <w:b/>
        <w:i/>
      </w:rPr>
      <w:t>Work Health and Safety Act 2011</w:t>
    </w:r>
  </w:p>
  <w:p w:rsidR="00FB15C4" w:rsidRPr="00DE33CB" w:rsidRDefault="00FB15C4" w:rsidP="00FB15C4">
    <w:pPr>
      <w:pStyle w:val="Header"/>
      <w:tabs>
        <w:tab w:val="clear" w:pos="9026"/>
        <w:tab w:val="left" w:pos="6237"/>
      </w:tabs>
      <w:jc w:val="center"/>
      <w:rPr>
        <w:rFonts w:ascii="Arial" w:hAnsi="Arial" w:cs="Arial"/>
        <w:sz w:val="14"/>
      </w:rPr>
    </w:pPr>
    <w:r w:rsidRPr="00DE33C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99" w:rsidRDefault="007F0E99" w:rsidP="007F0E99">
      <w:pPr>
        <w:spacing w:after="0" w:line="240" w:lineRule="auto"/>
      </w:pPr>
      <w:r>
        <w:separator/>
      </w:r>
    </w:p>
  </w:footnote>
  <w:footnote w:type="continuationSeparator" w:id="0">
    <w:p w:rsidR="007F0E99" w:rsidRDefault="007F0E99" w:rsidP="007F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3"/>
      <w:gridCol w:w="11098"/>
    </w:tblGrid>
    <w:tr w:rsidR="007521B4" w:rsidTr="007521B4">
      <w:tc>
        <w:tcPr>
          <w:tcW w:w="4253" w:type="dxa"/>
        </w:tcPr>
        <w:p w:rsidR="007521B4" w:rsidRDefault="007521B4" w:rsidP="009944EA">
          <w:pPr>
            <w:pStyle w:val="Header"/>
            <w:tabs>
              <w:tab w:val="clear" w:pos="9026"/>
              <w:tab w:val="left" w:pos="6237"/>
            </w:tabs>
            <w:rPr>
              <w:b/>
              <w:sz w:val="40"/>
              <w:szCs w:val="40"/>
            </w:rPr>
          </w:pPr>
          <w:r w:rsidRPr="007521B4">
            <w:rPr>
              <w:b/>
              <w:noProof/>
              <w:sz w:val="40"/>
              <w:szCs w:val="40"/>
              <w:lang w:eastAsia="en-AU"/>
            </w:rPr>
            <w:drawing>
              <wp:inline distT="0" distB="0" distL="0" distR="0">
                <wp:extent cx="2627345" cy="590550"/>
                <wp:effectExtent l="0" t="0" r="0" b="0"/>
                <wp:docPr id="4" name="Picture 4" descr="C:\Users\ellen lukins\AppData\Local\Microsoft\Windows\Temporary Internet Files\Content.Outlook\GX2QCL6L\ACTGov+Worksafe-lockup-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llen lukins\AppData\Local\Microsoft\Windows\Temporary Internet Files\Content.Outlook\GX2QCL6L\ACTGov+Worksafe-lockup-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484" cy="59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center"/>
        </w:tcPr>
        <w:p w:rsidR="007521B4" w:rsidRDefault="007521B4" w:rsidP="007521B4">
          <w:pPr>
            <w:pStyle w:val="Header"/>
            <w:tabs>
              <w:tab w:val="clear" w:pos="9026"/>
              <w:tab w:val="left" w:pos="6237"/>
            </w:tabs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RESPONSE TO NOTICE OF CONSULTATION WITH </w:t>
          </w:r>
          <w:r w:rsidRPr="0009056D">
            <w:rPr>
              <w:b/>
              <w:sz w:val="40"/>
              <w:szCs w:val="40"/>
            </w:rPr>
            <w:t>ELIGIBLE UNION</w:t>
          </w:r>
        </w:p>
      </w:tc>
    </w:tr>
  </w:tbl>
  <w:p w:rsidR="00D56046" w:rsidRDefault="00D56046" w:rsidP="009944EA">
    <w:pPr>
      <w:pStyle w:val="Header"/>
      <w:pBdr>
        <w:bottom w:val="single" w:sz="36" w:space="1" w:color="auto"/>
      </w:pBdr>
      <w:tabs>
        <w:tab w:val="clear" w:pos="9026"/>
        <w:tab w:val="left" w:pos="6237"/>
      </w:tabs>
      <w:rPr>
        <w:b/>
        <w:sz w:val="4"/>
        <w:szCs w:val="4"/>
      </w:rPr>
    </w:pPr>
  </w:p>
  <w:p w:rsidR="00D56046" w:rsidRDefault="00D56046" w:rsidP="009944EA">
    <w:pPr>
      <w:pStyle w:val="Header"/>
      <w:pBdr>
        <w:bottom w:val="single" w:sz="36" w:space="1" w:color="auto"/>
      </w:pBdr>
      <w:tabs>
        <w:tab w:val="clear" w:pos="9026"/>
        <w:tab w:val="left" w:pos="6237"/>
      </w:tabs>
      <w:rPr>
        <w:b/>
        <w:sz w:val="4"/>
        <w:szCs w:val="4"/>
      </w:rPr>
    </w:pPr>
  </w:p>
  <w:p w:rsidR="00D56046" w:rsidRPr="005C4A29" w:rsidRDefault="00D56046" w:rsidP="009944EA">
    <w:pPr>
      <w:pStyle w:val="Header"/>
      <w:pBdr>
        <w:bottom w:val="single" w:sz="36" w:space="1" w:color="auto"/>
      </w:pBdr>
      <w:tabs>
        <w:tab w:val="clear" w:pos="9026"/>
        <w:tab w:val="left" w:pos="6237"/>
      </w:tabs>
      <w:rPr>
        <w:b/>
        <w:sz w:val="4"/>
        <w:szCs w:val="4"/>
      </w:rPr>
    </w:pPr>
  </w:p>
  <w:p w:rsidR="00907276" w:rsidRDefault="00907276" w:rsidP="00A15B4B">
    <w:pPr>
      <w:pStyle w:val="Footer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0F"/>
    <w:multiLevelType w:val="hybridMultilevel"/>
    <w:tmpl w:val="8EF49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033"/>
    <w:multiLevelType w:val="hybridMultilevel"/>
    <w:tmpl w:val="7FE86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0D3"/>
    <w:multiLevelType w:val="hybridMultilevel"/>
    <w:tmpl w:val="E048EA18"/>
    <w:lvl w:ilvl="0" w:tplc="2FECD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4F11"/>
    <w:multiLevelType w:val="hybridMultilevel"/>
    <w:tmpl w:val="719A8EFA"/>
    <w:lvl w:ilvl="0" w:tplc="3F08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1DD4"/>
    <w:multiLevelType w:val="hybridMultilevel"/>
    <w:tmpl w:val="C66A4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99"/>
    <w:rsid w:val="00007A69"/>
    <w:rsid w:val="00042CAC"/>
    <w:rsid w:val="00053323"/>
    <w:rsid w:val="00060212"/>
    <w:rsid w:val="0009056D"/>
    <w:rsid w:val="000906FF"/>
    <w:rsid w:val="000A229F"/>
    <w:rsid w:val="000A688F"/>
    <w:rsid w:val="000B2411"/>
    <w:rsid w:val="000C1B52"/>
    <w:rsid w:val="000C6841"/>
    <w:rsid w:val="000D03DA"/>
    <w:rsid w:val="000F683B"/>
    <w:rsid w:val="000F7FDA"/>
    <w:rsid w:val="00107E60"/>
    <w:rsid w:val="00194A78"/>
    <w:rsid w:val="001968EF"/>
    <w:rsid w:val="001C0D8F"/>
    <w:rsid w:val="001C5A21"/>
    <w:rsid w:val="001D05A9"/>
    <w:rsid w:val="00210AF6"/>
    <w:rsid w:val="00225FB2"/>
    <w:rsid w:val="0023076E"/>
    <w:rsid w:val="002310A1"/>
    <w:rsid w:val="00231EAD"/>
    <w:rsid w:val="00232678"/>
    <w:rsid w:val="002501AF"/>
    <w:rsid w:val="00294C4E"/>
    <w:rsid w:val="002B062A"/>
    <w:rsid w:val="002C4A33"/>
    <w:rsid w:val="002C5F4E"/>
    <w:rsid w:val="002E02E9"/>
    <w:rsid w:val="002E365E"/>
    <w:rsid w:val="003359BE"/>
    <w:rsid w:val="00335EB4"/>
    <w:rsid w:val="0039565A"/>
    <w:rsid w:val="003A05A1"/>
    <w:rsid w:val="003A2766"/>
    <w:rsid w:val="003B566E"/>
    <w:rsid w:val="003D4D72"/>
    <w:rsid w:val="003E7839"/>
    <w:rsid w:val="0041203C"/>
    <w:rsid w:val="00436330"/>
    <w:rsid w:val="004752E2"/>
    <w:rsid w:val="00483458"/>
    <w:rsid w:val="004A3BFC"/>
    <w:rsid w:val="004A6EE4"/>
    <w:rsid w:val="004C20C4"/>
    <w:rsid w:val="004F0EBD"/>
    <w:rsid w:val="005077DF"/>
    <w:rsid w:val="0051198D"/>
    <w:rsid w:val="00525873"/>
    <w:rsid w:val="005354AF"/>
    <w:rsid w:val="0055434E"/>
    <w:rsid w:val="00576D72"/>
    <w:rsid w:val="005C4532"/>
    <w:rsid w:val="005C4A29"/>
    <w:rsid w:val="00612C82"/>
    <w:rsid w:val="00632C49"/>
    <w:rsid w:val="00662F87"/>
    <w:rsid w:val="006648C3"/>
    <w:rsid w:val="006854E8"/>
    <w:rsid w:val="006A24A0"/>
    <w:rsid w:val="006A3290"/>
    <w:rsid w:val="006A6201"/>
    <w:rsid w:val="006A71B2"/>
    <w:rsid w:val="006A7833"/>
    <w:rsid w:val="006C55E2"/>
    <w:rsid w:val="006E7B26"/>
    <w:rsid w:val="0071091B"/>
    <w:rsid w:val="00712C4A"/>
    <w:rsid w:val="00722E88"/>
    <w:rsid w:val="0074065D"/>
    <w:rsid w:val="007521B4"/>
    <w:rsid w:val="00755363"/>
    <w:rsid w:val="0077058D"/>
    <w:rsid w:val="00794A3F"/>
    <w:rsid w:val="00795832"/>
    <w:rsid w:val="00796371"/>
    <w:rsid w:val="007A1B94"/>
    <w:rsid w:val="007A4FD0"/>
    <w:rsid w:val="007A6530"/>
    <w:rsid w:val="007B45A6"/>
    <w:rsid w:val="007C6F7F"/>
    <w:rsid w:val="007D2255"/>
    <w:rsid w:val="007E2D01"/>
    <w:rsid w:val="007F0E99"/>
    <w:rsid w:val="007F31DC"/>
    <w:rsid w:val="00817A30"/>
    <w:rsid w:val="00820931"/>
    <w:rsid w:val="00820FFA"/>
    <w:rsid w:val="008220F5"/>
    <w:rsid w:val="008520B0"/>
    <w:rsid w:val="00882A1D"/>
    <w:rsid w:val="00887C92"/>
    <w:rsid w:val="008A19BF"/>
    <w:rsid w:val="008D581A"/>
    <w:rsid w:val="008F74B8"/>
    <w:rsid w:val="00907276"/>
    <w:rsid w:val="00917AFC"/>
    <w:rsid w:val="00943DCC"/>
    <w:rsid w:val="00947E35"/>
    <w:rsid w:val="00957C9E"/>
    <w:rsid w:val="00983B37"/>
    <w:rsid w:val="00990619"/>
    <w:rsid w:val="009944EA"/>
    <w:rsid w:val="009A01E6"/>
    <w:rsid w:val="009B3037"/>
    <w:rsid w:val="009B41AE"/>
    <w:rsid w:val="009C0D89"/>
    <w:rsid w:val="009C353C"/>
    <w:rsid w:val="009C5A15"/>
    <w:rsid w:val="009F3A68"/>
    <w:rsid w:val="009F6AEF"/>
    <w:rsid w:val="00A0260D"/>
    <w:rsid w:val="00A11306"/>
    <w:rsid w:val="00A15B4B"/>
    <w:rsid w:val="00A27CE0"/>
    <w:rsid w:val="00A64B4C"/>
    <w:rsid w:val="00A74ED7"/>
    <w:rsid w:val="00A875AD"/>
    <w:rsid w:val="00A97DBD"/>
    <w:rsid w:val="00AA0487"/>
    <w:rsid w:val="00AA195C"/>
    <w:rsid w:val="00AB30B3"/>
    <w:rsid w:val="00AD766B"/>
    <w:rsid w:val="00AE0F0D"/>
    <w:rsid w:val="00AE5206"/>
    <w:rsid w:val="00AF4F08"/>
    <w:rsid w:val="00B0032B"/>
    <w:rsid w:val="00B22BE5"/>
    <w:rsid w:val="00B36220"/>
    <w:rsid w:val="00B45A64"/>
    <w:rsid w:val="00B53204"/>
    <w:rsid w:val="00B717A6"/>
    <w:rsid w:val="00B85103"/>
    <w:rsid w:val="00B9579F"/>
    <w:rsid w:val="00BC4182"/>
    <w:rsid w:val="00BF67E8"/>
    <w:rsid w:val="00C02037"/>
    <w:rsid w:val="00C10B10"/>
    <w:rsid w:val="00C24EBB"/>
    <w:rsid w:val="00C33081"/>
    <w:rsid w:val="00C74C4F"/>
    <w:rsid w:val="00C7514E"/>
    <w:rsid w:val="00C92459"/>
    <w:rsid w:val="00CA246D"/>
    <w:rsid w:val="00CA7A5B"/>
    <w:rsid w:val="00CC3658"/>
    <w:rsid w:val="00CD5877"/>
    <w:rsid w:val="00CF460D"/>
    <w:rsid w:val="00D01968"/>
    <w:rsid w:val="00D04B71"/>
    <w:rsid w:val="00D05B9F"/>
    <w:rsid w:val="00D17EAE"/>
    <w:rsid w:val="00D24534"/>
    <w:rsid w:val="00D25E07"/>
    <w:rsid w:val="00D454A3"/>
    <w:rsid w:val="00D56046"/>
    <w:rsid w:val="00D57EA9"/>
    <w:rsid w:val="00D6119C"/>
    <w:rsid w:val="00D6724B"/>
    <w:rsid w:val="00D73503"/>
    <w:rsid w:val="00D92498"/>
    <w:rsid w:val="00DC42E7"/>
    <w:rsid w:val="00DD5664"/>
    <w:rsid w:val="00DE33CB"/>
    <w:rsid w:val="00DE65AD"/>
    <w:rsid w:val="00E01F23"/>
    <w:rsid w:val="00E106D5"/>
    <w:rsid w:val="00E22F15"/>
    <w:rsid w:val="00E53B03"/>
    <w:rsid w:val="00E63614"/>
    <w:rsid w:val="00E63E8C"/>
    <w:rsid w:val="00E86446"/>
    <w:rsid w:val="00E90F1C"/>
    <w:rsid w:val="00E95DF6"/>
    <w:rsid w:val="00E96A61"/>
    <w:rsid w:val="00EB653D"/>
    <w:rsid w:val="00EC7873"/>
    <w:rsid w:val="00EE5D1C"/>
    <w:rsid w:val="00EF7286"/>
    <w:rsid w:val="00F1786A"/>
    <w:rsid w:val="00F24571"/>
    <w:rsid w:val="00F30136"/>
    <w:rsid w:val="00F30227"/>
    <w:rsid w:val="00F715A7"/>
    <w:rsid w:val="00F75C99"/>
    <w:rsid w:val="00F75D43"/>
    <w:rsid w:val="00F84BB8"/>
    <w:rsid w:val="00F912CF"/>
    <w:rsid w:val="00FA4051"/>
    <w:rsid w:val="00FB15C4"/>
    <w:rsid w:val="00FB776E"/>
    <w:rsid w:val="00FD27E7"/>
    <w:rsid w:val="00FD3152"/>
    <w:rsid w:val="00FE6EA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09254-BAAC-40CF-94EA-E184EBE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99"/>
  </w:style>
  <w:style w:type="paragraph" w:styleId="Footer">
    <w:name w:val="footer"/>
    <w:basedOn w:val="Normal"/>
    <w:link w:val="FooterChar"/>
    <w:uiPriority w:val="99"/>
    <w:unhideWhenUsed/>
    <w:rsid w:val="007F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99"/>
  </w:style>
  <w:style w:type="table" w:styleId="TableGrid">
    <w:name w:val="Table Grid"/>
    <w:basedOn w:val="TableNormal"/>
    <w:uiPriority w:val="39"/>
    <w:rsid w:val="009C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049D-4A95-4880-AF3C-CDC59276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B18AADCD.dotm</Template>
  <TotalTime>1</TotalTime>
  <Pages>1</Pages>
  <Words>104</Words>
  <Characters>640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6</cp:revision>
  <dcterms:created xsi:type="dcterms:W3CDTF">2018-12-23T23:53:00Z</dcterms:created>
  <dcterms:modified xsi:type="dcterms:W3CDTF">2018-12-23T23:57:00Z</dcterms:modified>
</cp:coreProperties>
</file>