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4B" w:rsidRDefault="00AF514B" w:rsidP="00AF514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  <w:bookmarkStart w:id="0" w:name="_GoBack"/>
      <w:bookmarkEnd w:id="0"/>
    </w:p>
    <w:p w:rsidR="00AF514B" w:rsidRDefault="00AF514B" w:rsidP="00AF514B">
      <w:pPr>
        <w:pStyle w:val="Billname"/>
        <w:spacing w:before="0"/>
      </w:pPr>
    </w:p>
    <w:p w:rsidR="00AF514B" w:rsidRDefault="00AF514B" w:rsidP="00AF514B">
      <w:pPr>
        <w:pStyle w:val="Billname"/>
        <w:spacing w:before="0"/>
      </w:pPr>
    </w:p>
    <w:p w:rsidR="00AF514B" w:rsidRDefault="00AF514B" w:rsidP="00AF514B">
      <w:pPr>
        <w:pStyle w:val="Billname"/>
        <w:spacing w:before="0"/>
      </w:pPr>
      <w:r>
        <w:t>Board of Senior Secondar</w:t>
      </w:r>
      <w:r w:rsidR="00B1289E">
        <w:t xml:space="preserve">y Studies Appointment </w:t>
      </w:r>
      <w:r w:rsidR="00811452">
        <w:t>2018 (No 6</w:t>
      </w:r>
      <w:r w:rsidRPr="00AC5F84">
        <w:t>)</w:t>
      </w:r>
    </w:p>
    <w:p w:rsidR="00AF514B" w:rsidRDefault="00AF514B" w:rsidP="00AF514B">
      <w:pPr>
        <w:pStyle w:val="Heading1"/>
        <w:rPr>
          <w:rFonts w:ascii="Arial" w:hAnsi="Arial" w:cs="Arial"/>
          <w:b/>
          <w:bCs/>
          <w:u w:val="none"/>
        </w:rPr>
      </w:pPr>
    </w:p>
    <w:p w:rsidR="00AF514B" w:rsidRPr="00EA3148" w:rsidRDefault="00B1289E" w:rsidP="00AF514B">
      <w:pPr>
        <w:pStyle w:val="Heading1"/>
        <w:rPr>
          <w:rFonts w:ascii="Arial" w:hAnsi="Arial" w:cs="Arial"/>
          <w:b/>
          <w:bCs/>
          <w:u w:val="none"/>
          <w:vertAlign w:val="superscript"/>
        </w:rPr>
      </w:pPr>
      <w:r w:rsidRPr="006373AD">
        <w:rPr>
          <w:rFonts w:ascii="Arial" w:hAnsi="Arial" w:cs="Arial"/>
          <w:b/>
          <w:bCs/>
          <w:u w:val="none"/>
        </w:rPr>
        <w:t xml:space="preserve">Disallowable </w:t>
      </w:r>
      <w:r w:rsidR="00EA3148">
        <w:rPr>
          <w:rFonts w:ascii="Arial" w:hAnsi="Arial" w:cs="Arial"/>
          <w:b/>
          <w:bCs/>
          <w:u w:val="none"/>
        </w:rPr>
        <w:t>Instrument DI2018</w:t>
      </w:r>
      <w:r w:rsidR="00AF514B" w:rsidRPr="006D6278">
        <w:rPr>
          <w:rFonts w:ascii="Arial" w:hAnsi="Arial" w:cs="Arial"/>
          <w:b/>
          <w:bCs/>
          <w:u w:val="none"/>
        </w:rPr>
        <w:t xml:space="preserve"> -</w:t>
      </w:r>
      <w:r w:rsidR="00AF514B" w:rsidRPr="00EA3148">
        <w:rPr>
          <w:rFonts w:ascii="Arial" w:hAnsi="Arial" w:cs="Arial"/>
          <w:b/>
          <w:bCs/>
          <w:u w:val="none"/>
        </w:rPr>
        <w:t xml:space="preserve"> </w:t>
      </w:r>
      <w:r w:rsidR="00D37772">
        <w:rPr>
          <w:rFonts w:ascii="Arial" w:hAnsi="Arial" w:cs="Arial"/>
          <w:b/>
          <w:bCs/>
          <w:u w:val="none"/>
        </w:rPr>
        <w:t>291</w:t>
      </w:r>
    </w:p>
    <w:p w:rsidR="00AF514B" w:rsidRDefault="00AF514B" w:rsidP="00AF514B">
      <w:pPr>
        <w:pStyle w:val="madeunder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:rsidR="00AF514B" w:rsidRDefault="00AF514B" w:rsidP="00AF514B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:rsidR="00AF514B" w:rsidRDefault="00AF514B" w:rsidP="00AF514B">
      <w:pPr>
        <w:pStyle w:val="N-line3"/>
        <w:pBdr>
          <w:top w:val="single" w:sz="12" w:space="0" w:color="auto"/>
          <w:bottom w:val="none" w:sz="0" w:space="0" w:color="auto"/>
        </w:pBdr>
        <w:rPr>
          <w:rFonts w:ascii="Arial" w:hAnsi="Arial" w:cs="Arial"/>
        </w:rPr>
      </w:pPr>
    </w:p>
    <w:p w:rsidR="00AF514B" w:rsidRDefault="00AF514B" w:rsidP="00AF514B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is the Board of Senior Secondar</w:t>
      </w:r>
      <w:r w:rsidR="00811452">
        <w:rPr>
          <w:rFonts w:ascii="Arial" w:hAnsi="Arial" w:cs="Arial"/>
        </w:rPr>
        <w:t>y Studies Appointment 2018 (No 6</w:t>
      </w:r>
      <w:r>
        <w:rPr>
          <w:rFonts w:ascii="Arial" w:hAnsi="Arial" w:cs="Arial"/>
        </w:rPr>
        <w:t>).</w:t>
      </w:r>
    </w:p>
    <w:p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commenc</w:t>
      </w:r>
      <w:r w:rsidR="002771ED">
        <w:rPr>
          <w:rFonts w:ascii="Arial" w:hAnsi="Arial" w:cs="Arial"/>
        </w:rPr>
        <w:t>es on the day after notification</w:t>
      </w:r>
      <w:r>
        <w:rPr>
          <w:rFonts w:ascii="Arial" w:hAnsi="Arial" w:cs="Arial"/>
        </w:rPr>
        <w:t>.</w:t>
      </w:r>
    </w:p>
    <w:p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:rsidR="00AF514B" w:rsidRDefault="00811452" w:rsidP="00AF51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 appoint Mr Mark Field</w:t>
      </w:r>
      <w:r w:rsidR="00AF514B">
        <w:rPr>
          <w:rFonts w:ascii="Arial" w:hAnsi="Arial" w:cs="Arial"/>
        </w:rPr>
        <w:t xml:space="preserve"> as a member of the ACT Board of Senior Seco</w:t>
      </w:r>
      <w:r w:rsidR="00EA3148">
        <w:rPr>
          <w:rFonts w:ascii="Arial" w:hAnsi="Arial" w:cs="Arial"/>
        </w:rPr>
        <w:t>ndary Studies for a period of three years</w:t>
      </w:r>
      <w:r w:rsidR="00AF514B">
        <w:rPr>
          <w:rFonts w:ascii="Arial" w:hAnsi="Arial" w:cs="Arial"/>
        </w:rPr>
        <w:t>.</w:t>
      </w:r>
    </w:p>
    <w:p w:rsidR="00697B6E" w:rsidRDefault="00697B6E" w:rsidP="00697B6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:rsidR="00697B6E" w:rsidRDefault="00697B6E" w:rsidP="00697B6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instrument revokes the </w:t>
      </w:r>
      <w:r w:rsidRPr="00551E30">
        <w:rPr>
          <w:rFonts w:ascii="Arial" w:hAnsi="Arial" w:cs="Arial"/>
          <w:i/>
        </w:rPr>
        <w:t>Board of Senior Secondary Studies Appointment 2016 (</w:t>
      </w:r>
      <w:r w:rsidR="00551E30" w:rsidRPr="00551E30">
        <w:rPr>
          <w:rFonts w:ascii="Arial" w:hAnsi="Arial" w:cs="Arial"/>
          <w:i/>
        </w:rPr>
        <w:t>No 6)</w:t>
      </w:r>
      <w:r w:rsidR="00551E30">
        <w:rPr>
          <w:rFonts w:ascii="Arial" w:hAnsi="Arial" w:cs="Arial"/>
        </w:rPr>
        <w:t xml:space="preserve"> DI2016-188.</w:t>
      </w:r>
    </w:p>
    <w:p w:rsidR="007B5B99" w:rsidRPr="0083370D" w:rsidRDefault="00551E30" w:rsidP="00551E30">
      <w:pPr>
        <w:tabs>
          <w:tab w:val="left" w:pos="3285"/>
        </w:tabs>
        <w:spacing w:before="80" w:after="6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7B5B99" w:rsidRDefault="007B5B99" w:rsidP="007B5B99">
      <w:pPr>
        <w:spacing w:before="80" w:after="60"/>
        <w:ind w:left="720"/>
        <w:rPr>
          <w:rFonts w:ascii="Arial" w:hAnsi="Arial" w:cs="Arial"/>
          <w:b/>
          <w:bCs/>
        </w:rPr>
      </w:pPr>
    </w:p>
    <w:p w:rsidR="00697B6E" w:rsidRPr="0083370D" w:rsidRDefault="00697B6E" w:rsidP="007B5B99">
      <w:pPr>
        <w:spacing w:before="80" w:after="60"/>
        <w:ind w:left="720"/>
        <w:rPr>
          <w:rFonts w:ascii="Arial" w:hAnsi="Arial" w:cs="Arial"/>
          <w:b/>
          <w:bCs/>
        </w:rPr>
      </w:pPr>
    </w:p>
    <w:p w:rsidR="007B5B99" w:rsidRPr="0083370D" w:rsidRDefault="007B5B99" w:rsidP="007B5B99">
      <w:pPr>
        <w:spacing w:before="80" w:after="60"/>
        <w:ind w:left="720"/>
        <w:rPr>
          <w:rFonts w:ascii="Arial" w:hAnsi="Arial" w:cs="Arial"/>
        </w:rPr>
      </w:pPr>
    </w:p>
    <w:p w:rsidR="007B5B99" w:rsidRPr="0083370D" w:rsidRDefault="00084AB0" w:rsidP="007B5B99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Yvette Berry</w:t>
      </w:r>
      <w:r w:rsidR="007B5B99" w:rsidRPr="0083370D">
        <w:rPr>
          <w:rFonts w:ascii="Arial" w:hAnsi="Arial" w:cs="Arial"/>
        </w:rPr>
        <w:t xml:space="preserve"> MLA</w:t>
      </w:r>
    </w:p>
    <w:p w:rsidR="007B5B99" w:rsidRPr="0083370D" w:rsidRDefault="007B5B99" w:rsidP="002771ED">
      <w:pPr>
        <w:tabs>
          <w:tab w:val="left" w:pos="4320"/>
        </w:tabs>
        <w:rPr>
          <w:rFonts w:ascii="Arial" w:hAnsi="Arial" w:cs="Arial"/>
        </w:rPr>
      </w:pPr>
      <w:r w:rsidRPr="0083370D">
        <w:rPr>
          <w:rFonts w:ascii="Arial" w:hAnsi="Arial" w:cs="Arial"/>
        </w:rPr>
        <w:t>Min</w:t>
      </w:r>
      <w:r w:rsidR="002771ED">
        <w:rPr>
          <w:rFonts w:ascii="Arial" w:hAnsi="Arial" w:cs="Arial"/>
        </w:rPr>
        <w:t>ister for Education</w:t>
      </w:r>
      <w:r w:rsidR="0004436A">
        <w:rPr>
          <w:rFonts w:ascii="Arial" w:hAnsi="Arial" w:cs="Arial"/>
        </w:rPr>
        <w:t xml:space="preserve"> and Early Childhood Development</w:t>
      </w:r>
    </w:p>
    <w:p w:rsidR="007B5B99" w:rsidRPr="0083370D" w:rsidRDefault="00034F2C" w:rsidP="007B5B99">
      <w:pPr>
        <w:rPr>
          <w:rFonts w:ascii="Arial" w:hAnsi="Arial" w:cs="Arial"/>
        </w:rPr>
      </w:pPr>
      <w:r>
        <w:rPr>
          <w:rFonts w:ascii="Arial" w:hAnsi="Arial" w:cs="Arial"/>
        </w:rPr>
        <w:t>06 December 2018</w:t>
      </w:r>
    </w:p>
    <w:p w:rsidR="007B5B99" w:rsidRPr="0083370D" w:rsidRDefault="007B5B99" w:rsidP="007B5B99">
      <w:pPr>
        <w:rPr>
          <w:rFonts w:ascii="Arial" w:hAnsi="Arial" w:cs="Arial"/>
        </w:rPr>
      </w:pPr>
    </w:p>
    <w:sectPr w:rsidR="007B5B99" w:rsidRPr="0083370D" w:rsidSect="00A601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90" w:rsidRDefault="00571290" w:rsidP="00571290">
      <w:r>
        <w:separator/>
      </w:r>
    </w:p>
  </w:endnote>
  <w:endnote w:type="continuationSeparator" w:id="0">
    <w:p w:rsidR="00571290" w:rsidRDefault="00571290" w:rsidP="0057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90" w:rsidRDefault="005712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90" w:rsidRPr="00571290" w:rsidRDefault="00571290" w:rsidP="00571290">
    <w:pPr>
      <w:pStyle w:val="Footer"/>
      <w:jc w:val="center"/>
      <w:rPr>
        <w:rFonts w:ascii="Arial" w:hAnsi="Arial" w:cs="Arial"/>
        <w:sz w:val="14"/>
      </w:rPr>
    </w:pPr>
    <w:r w:rsidRPr="0057129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90" w:rsidRDefault="00571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90" w:rsidRDefault="00571290" w:rsidP="00571290">
      <w:r>
        <w:separator/>
      </w:r>
    </w:p>
  </w:footnote>
  <w:footnote w:type="continuationSeparator" w:id="0">
    <w:p w:rsidR="00571290" w:rsidRDefault="00571290" w:rsidP="00571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90" w:rsidRDefault="005712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90" w:rsidRDefault="005712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90" w:rsidRDefault="005712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514B"/>
    <w:rsid w:val="0000030A"/>
    <w:rsid w:val="000004C6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4F2C"/>
    <w:rsid w:val="00036BC9"/>
    <w:rsid w:val="000379AE"/>
    <w:rsid w:val="00037BA2"/>
    <w:rsid w:val="00040BA1"/>
    <w:rsid w:val="00042ECB"/>
    <w:rsid w:val="00043D7C"/>
    <w:rsid w:val="0004436A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4AB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2EEB"/>
    <w:rsid w:val="001444B4"/>
    <w:rsid w:val="001454E4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7BC"/>
    <w:rsid w:val="00171A62"/>
    <w:rsid w:val="00171C13"/>
    <w:rsid w:val="00174638"/>
    <w:rsid w:val="001748C6"/>
    <w:rsid w:val="0017652B"/>
    <w:rsid w:val="001772EA"/>
    <w:rsid w:val="00180BF1"/>
    <w:rsid w:val="0018314D"/>
    <w:rsid w:val="00183186"/>
    <w:rsid w:val="00183E8A"/>
    <w:rsid w:val="00184A9E"/>
    <w:rsid w:val="00185F16"/>
    <w:rsid w:val="001865A3"/>
    <w:rsid w:val="001870D4"/>
    <w:rsid w:val="00190244"/>
    <w:rsid w:val="001902B0"/>
    <w:rsid w:val="00191765"/>
    <w:rsid w:val="0019181E"/>
    <w:rsid w:val="00193538"/>
    <w:rsid w:val="001964CB"/>
    <w:rsid w:val="001978CD"/>
    <w:rsid w:val="001979B8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C6A7F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0211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97A"/>
    <w:rsid w:val="00260466"/>
    <w:rsid w:val="00260E4D"/>
    <w:rsid w:val="0026131B"/>
    <w:rsid w:val="00262A3B"/>
    <w:rsid w:val="0026303C"/>
    <w:rsid w:val="00264743"/>
    <w:rsid w:val="00265DEF"/>
    <w:rsid w:val="00266326"/>
    <w:rsid w:val="00267148"/>
    <w:rsid w:val="0026715C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A0D"/>
    <w:rsid w:val="002771ED"/>
    <w:rsid w:val="00281917"/>
    <w:rsid w:val="00284133"/>
    <w:rsid w:val="002842B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4BA"/>
    <w:rsid w:val="002E6DEE"/>
    <w:rsid w:val="002E713D"/>
    <w:rsid w:val="002E7194"/>
    <w:rsid w:val="002E78F6"/>
    <w:rsid w:val="002F0159"/>
    <w:rsid w:val="002F0743"/>
    <w:rsid w:val="002F0C72"/>
    <w:rsid w:val="002F2678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2AB8"/>
    <w:rsid w:val="003A3176"/>
    <w:rsid w:val="003A3280"/>
    <w:rsid w:val="003A3853"/>
    <w:rsid w:val="003A4FC6"/>
    <w:rsid w:val="003A5C0D"/>
    <w:rsid w:val="003A6000"/>
    <w:rsid w:val="003A6DD2"/>
    <w:rsid w:val="003B1999"/>
    <w:rsid w:val="003B1C72"/>
    <w:rsid w:val="003B2C05"/>
    <w:rsid w:val="003B4715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FF1"/>
    <w:rsid w:val="003D1ECF"/>
    <w:rsid w:val="003D25DB"/>
    <w:rsid w:val="003D2659"/>
    <w:rsid w:val="003D283D"/>
    <w:rsid w:val="003D3396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479"/>
    <w:rsid w:val="004225FF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6054B"/>
    <w:rsid w:val="00461C24"/>
    <w:rsid w:val="0046207A"/>
    <w:rsid w:val="004634A7"/>
    <w:rsid w:val="00463C9D"/>
    <w:rsid w:val="00463EB2"/>
    <w:rsid w:val="0046462B"/>
    <w:rsid w:val="0046526B"/>
    <w:rsid w:val="004659D3"/>
    <w:rsid w:val="00466479"/>
    <w:rsid w:val="004664C5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65A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FEF"/>
    <w:rsid w:val="004D34BB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DD0"/>
    <w:rsid w:val="005420AB"/>
    <w:rsid w:val="005443CA"/>
    <w:rsid w:val="0054441C"/>
    <w:rsid w:val="00544A21"/>
    <w:rsid w:val="0054544C"/>
    <w:rsid w:val="005515D4"/>
    <w:rsid w:val="00551E30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66136"/>
    <w:rsid w:val="00570842"/>
    <w:rsid w:val="005710C5"/>
    <w:rsid w:val="00571290"/>
    <w:rsid w:val="00571A72"/>
    <w:rsid w:val="0057237C"/>
    <w:rsid w:val="0057366D"/>
    <w:rsid w:val="00573D2A"/>
    <w:rsid w:val="0057471C"/>
    <w:rsid w:val="00574FA2"/>
    <w:rsid w:val="00580FED"/>
    <w:rsid w:val="00581B0E"/>
    <w:rsid w:val="00582A2A"/>
    <w:rsid w:val="00582A5D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920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373AD"/>
    <w:rsid w:val="00640A08"/>
    <w:rsid w:val="00641004"/>
    <w:rsid w:val="0064235C"/>
    <w:rsid w:val="00642F46"/>
    <w:rsid w:val="00644BFD"/>
    <w:rsid w:val="00645AB3"/>
    <w:rsid w:val="006462F4"/>
    <w:rsid w:val="00647534"/>
    <w:rsid w:val="0065208C"/>
    <w:rsid w:val="00652995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97B6E"/>
    <w:rsid w:val="006A2126"/>
    <w:rsid w:val="006A3132"/>
    <w:rsid w:val="006A31E3"/>
    <w:rsid w:val="006A3595"/>
    <w:rsid w:val="006A44BB"/>
    <w:rsid w:val="006A51BB"/>
    <w:rsid w:val="006A53F9"/>
    <w:rsid w:val="006A6038"/>
    <w:rsid w:val="006A69E7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278"/>
    <w:rsid w:val="006D6880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3E46"/>
    <w:rsid w:val="007A3EA4"/>
    <w:rsid w:val="007A4881"/>
    <w:rsid w:val="007A4EC6"/>
    <w:rsid w:val="007A5E61"/>
    <w:rsid w:val="007A5EDA"/>
    <w:rsid w:val="007A7DEC"/>
    <w:rsid w:val="007B03F2"/>
    <w:rsid w:val="007B0AFE"/>
    <w:rsid w:val="007B1568"/>
    <w:rsid w:val="007B1BD7"/>
    <w:rsid w:val="007B3346"/>
    <w:rsid w:val="007B3EF0"/>
    <w:rsid w:val="007B5935"/>
    <w:rsid w:val="007B5B99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452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5157"/>
    <w:rsid w:val="0082579A"/>
    <w:rsid w:val="00826387"/>
    <w:rsid w:val="00827790"/>
    <w:rsid w:val="008306B3"/>
    <w:rsid w:val="00831574"/>
    <w:rsid w:val="008342F2"/>
    <w:rsid w:val="0083594E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3957"/>
    <w:rsid w:val="0092398E"/>
    <w:rsid w:val="00924836"/>
    <w:rsid w:val="00924909"/>
    <w:rsid w:val="00925306"/>
    <w:rsid w:val="009259FB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80017"/>
    <w:rsid w:val="00980223"/>
    <w:rsid w:val="00983069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7E9"/>
    <w:rsid w:val="009D0FE7"/>
    <w:rsid w:val="009D14E4"/>
    <w:rsid w:val="009D1841"/>
    <w:rsid w:val="009D2184"/>
    <w:rsid w:val="009D2790"/>
    <w:rsid w:val="009D2FBC"/>
    <w:rsid w:val="009D315D"/>
    <w:rsid w:val="009D41EA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1526"/>
    <w:rsid w:val="00A31EFF"/>
    <w:rsid w:val="00A325EE"/>
    <w:rsid w:val="00A32D53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2015"/>
    <w:rsid w:val="00A824D9"/>
    <w:rsid w:val="00A825BB"/>
    <w:rsid w:val="00A858B7"/>
    <w:rsid w:val="00A86035"/>
    <w:rsid w:val="00A872B4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5F8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14B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289E"/>
    <w:rsid w:val="00B13553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6B51"/>
    <w:rsid w:val="00BC71EE"/>
    <w:rsid w:val="00BD0C20"/>
    <w:rsid w:val="00BD0EF1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3363"/>
    <w:rsid w:val="00C7582C"/>
    <w:rsid w:val="00C75A3D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6F7E"/>
    <w:rsid w:val="00CB05FA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4F11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772"/>
    <w:rsid w:val="00D3781D"/>
    <w:rsid w:val="00D41FD2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440D"/>
    <w:rsid w:val="00DC69C8"/>
    <w:rsid w:val="00DC7379"/>
    <w:rsid w:val="00DD2F2F"/>
    <w:rsid w:val="00DD343E"/>
    <w:rsid w:val="00DD425C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148"/>
    <w:rsid w:val="00EA3A9B"/>
    <w:rsid w:val="00EA3B0B"/>
    <w:rsid w:val="00EA4A4B"/>
    <w:rsid w:val="00EA5338"/>
    <w:rsid w:val="00EA5664"/>
    <w:rsid w:val="00EA586F"/>
    <w:rsid w:val="00EA5B86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360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8D6"/>
    <w:rsid w:val="00F12D9E"/>
    <w:rsid w:val="00F1342F"/>
    <w:rsid w:val="00F13C57"/>
    <w:rsid w:val="00F14B95"/>
    <w:rsid w:val="00F16140"/>
    <w:rsid w:val="00F170C5"/>
    <w:rsid w:val="00F215AE"/>
    <w:rsid w:val="00F217A1"/>
    <w:rsid w:val="00F21DDA"/>
    <w:rsid w:val="00F22398"/>
    <w:rsid w:val="00F23152"/>
    <w:rsid w:val="00F24C15"/>
    <w:rsid w:val="00F26D40"/>
    <w:rsid w:val="00F270FB"/>
    <w:rsid w:val="00F307F5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1E0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B2886"/>
    <w:rsid w:val="00FB2ED3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1701B-9537-4EDF-ACF5-E987FE47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514B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4B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customStyle="1" w:styleId="Billname">
    <w:name w:val="Billname"/>
    <w:basedOn w:val="Normal"/>
    <w:rsid w:val="00AF514B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AF514B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AF514B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AF514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6A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712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29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12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290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2F207EC5.dotm</Template>
  <TotalTime>0</TotalTime>
  <Pages>1</Pages>
  <Words>117</Words>
  <Characters>606</Characters>
  <Application>Microsoft Office Word</Application>
  <DocSecurity>0</DocSecurity>
  <Lines>30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Disallowable Instrument DI2018 - </vt:lpstr>
    </vt:vector>
  </TitlesOfParts>
  <Company>ACT Government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  </cp:lastModifiedBy>
  <cp:revision>6</cp:revision>
  <cp:lastPrinted>2018-01-12T01:18:00Z</cp:lastPrinted>
  <dcterms:created xsi:type="dcterms:W3CDTF">2018-12-06T04:22:00Z</dcterms:created>
  <dcterms:modified xsi:type="dcterms:W3CDTF">2018-12-06T05:47:00Z</dcterms:modified>
</cp:coreProperties>
</file>