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31" w:rsidRPr="00B33DFF" w:rsidRDefault="00CC1631">
      <w:pPr>
        <w:rPr>
          <w:rFonts w:ascii="Arial" w:hAnsi="Arial"/>
          <w:sz w:val="128"/>
        </w:rPr>
      </w:pPr>
      <w:bookmarkStart w:id="0" w:name="_GoBack"/>
      <w:bookmarkEnd w:id="0"/>
    </w:p>
    <w:p w:rsidR="005B6D93" w:rsidRPr="00B33DFF" w:rsidRDefault="005B6D93">
      <w:pPr>
        <w:pStyle w:val="draft"/>
        <w:rPr>
          <w:rFonts w:ascii="Helvetica" w:hAnsi="Helvetica"/>
        </w:rPr>
      </w:pPr>
      <w:r w:rsidRPr="00B33DFF">
        <w:t>EXPOSURE DRAFT</w:t>
      </w:r>
    </w:p>
    <w:p w:rsidR="005B6D93" w:rsidRPr="00B33DFF" w:rsidRDefault="005B6D93" w:rsidP="005B6D93">
      <w:pPr>
        <w:spacing w:before="140"/>
        <w:rPr>
          <w:rFonts w:ascii="Arial" w:hAnsi="Arial" w:cs="Arial"/>
          <w:b/>
          <w:sz w:val="22"/>
          <w:szCs w:val="22"/>
        </w:rPr>
      </w:pPr>
      <w:bookmarkStart w:id="1" w:name="Sponsor"/>
      <w:r w:rsidRPr="00B33DFF">
        <w:rPr>
          <w:rFonts w:ascii="Arial" w:hAnsi="Arial" w:cs="Arial"/>
          <w:b/>
          <w:sz w:val="22"/>
          <w:szCs w:val="22"/>
        </w:rPr>
        <w:t>Chief Minister</w:t>
      </w:r>
      <w:bookmarkEnd w:id="1"/>
    </w:p>
    <w:p w:rsidR="005B6D93" w:rsidRPr="00B33DFF" w:rsidRDefault="005B6D93">
      <w:pPr>
        <w:pStyle w:val="BillBasic"/>
      </w:pPr>
      <w:r w:rsidRPr="00B33DFF">
        <w:t>(Prepared by Parliamentary Counsel’s Office)</w:t>
      </w:r>
    </w:p>
    <w:p w:rsidR="00F81535" w:rsidRPr="00B33DFF" w:rsidRDefault="005D14EC">
      <w:pPr>
        <w:pStyle w:val="Billname1"/>
      </w:pPr>
      <w:fldSimple w:instr=" REF Citation \*charformat  \* MERGEFORMAT ">
        <w:r w:rsidR="00776CF6" w:rsidRPr="00B33DFF">
          <w:t>Integrity Commission Bill 2018</w:t>
        </w:r>
      </w:fldSimple>
    </w:p>
    <w:p w:rsidR="00F81535" w:rsidRPr="00B33DFF" w:rsidRDefault="00F81535">
      <w:pPr>
        <w:pStyle w:val="ActNo"/>
      </w:pPr>
      <w:r w:rsidRPr="00B33DFF">
        <w:fldChar w:fldCharType="begin"/>
      </w:r>
      <w:r w:rsidRPr="00B33DFF">
        <w:instrText xml:space="preserve"> DOCPROPERTY "Category"  \* MERGEFORMAT </w:instrText>
      </w:r>
      <w:r w:rsidRPr="00B33DFF">
        <w:fldChar w:fldCharType="end"/>
      </w:r>
    </w:p>
    <w:p w:rsidR="00F81535" w:rsidRPr="00B33DFF" w:rsidRDefault="00F81535">
      <w:pPr>
        <w:pStyle w:val="Placeholder"/>
      </w:pPr>
      <w:r w:rsidRPr="00B33DFF">
        <w:rPr>
          <w:rStyle w:val="charContents"/>
          <w:sz w:val="16"/>
        </w:rPr>
        <w:t xml:space="preserve">  </w:t>
      </w:r>
      <w:r w:rsidRPr="00B33DFF">
        <w:rPr>
          <w:rStyle w:val="charPage"/>
        </w:rPr>
        <w:t xml:space="preserve">  </w:t>
      </w:r>
    </w:p>
    <w:p w:rsidR="00F81535" w:rsidRPr="00B33DFF" w:rsidRDefault="00F81535">
      <w:pPr>
        <w:pStyle w:val="N-TOCheading"/>
      </w:pPr>
      <w:r w:rsidRPr="00B33DFF">
        <w:rPr>
          <w:rStyle w:val="charContents"/>
        </w:rPr>
        <w:t>Contents</w:t>
      </w:r>
    </w:p>
    <w:p w:rsidR="00F81535" w:rsidRPr="00B33DFF" w:rsidRDefault="00F81535">
      <w:pPr>
        <w:pStyle w:val="N-9pt"/>
      </w:pPr>
      <w:r w:rsidRPr="00B33DFF">
        <w:tab/>
      </w:r>
      <w:r w:rsidRPr="00B33DFF">
        <w:rPr>
          <w:rStyle w:val="charPage"/>
        </w:rPr>
        <w:t>Page</w:t>
      </w:r>
    </w:p>
    <w:p w:rsidR="00304E8B" w:rsidRDefault="00304E8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0283757" w:history="1">
        <w:r w:rsidRPr="00515BB1">
          <w:t>Chapter 1</w:t>
        </w:r>
        <w:r>
          <w:rPr>
            <w:rFonts w:asciiTheme="minorHAnsi" w:eastAsiaTheme="minorEastAsia" w:hAnsiTheme="minorHAnsi" w:cstheme="minorBidi"/>
            <w:b w:val="0"/>
            <w:sz w:val="22"/>
            <w:szCs w:val="22"/>
            <w:lang w:eastAsia="en-AU"/>
          </w:rPr>
          <w:tab/>
        </w:r>
        <w:r w:rsidRPr="00515BB1">
          <w:t>Preliminary</w:t>
        </w:r>
        <w:r w:rsidRPr="00304E8B">
          <w:rPr>
            <w:vanish/>
          </w:rPr>
          <w:tab/>
        </w:r>
        <w:r w:rsidRPr="00304E8B">
          <w:rPr>
            <w:vanish/>
          </w:rPr>
          <w:fldChar w:fldCharType="begin"/>
        </w:r>
        <w:r w:rsidRPr="00304E8B">
          <w:rPr>
            <w:vanish/>
          </w:rPr>
          <w:instrText xml:space="preserve"> PAGEREF _Toc520283757 \h </w:instrText>
        </w:r>
        <w:r w:rsidRPr="00304E8B">
          <w:rPr>
            <w:vanish/>
          </w:rPr>
        </w:r>
        <w:r w:rsidRPr="00304E8B">
          <w:rPr>
            <w:vanish/>
          </w:rPr>
          <w:fldChar w:fldCharType="separate"/>
        </w:r>
        <w:r w:rsidR="00776CF6">
          <w:rPr>
            <w:vanish/>
          </w:rPr>
          <w:t>2</w:t>
        </w:r>
        <w:r w:rsidRPr="00304E8B">
          <w:rPr>
            <w:vanish/>
          </w:rP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3758" w:history="1">
        <w:r w:rsidR="00304E8B" w:rsidRPr="00515BB1">
          <w:t>Part 1.1</w:t>
        </w:r>
        <w:r w:rsidR="00304E8B">
          <w:rPr>
            <w:rFonts w:asciiTheme="minorHAnsi" w:eastAsiaTheme="minorEastAsia" w:hAnsiTheme="minorHAnsi" w:cstheme="minorBidi"/>
            <w:b w:val="0"/>
            <w:sz w:val="22"/>
            <w:szCs w:val="22"/>
            <w:lang w:eastAsia="en-AU"/>
          </w:rPr>
          <w:tab/>
        </w:r>
        <w:r w:rsidR="00304E8B" w:rsidRPr="00515BB1">
          <w:t>Preliminary</w:t>
        </w:r>
        <w:r w:rsidR="00304E8B" w:rsidRPr="00304E8B">
          <w:rPr>
            <w:vanish/>
          </w:rPr>
          <w:tab/>
        </w:r>
        <w:r w:rsidR="00304E8B" w:rsidRPr="00304E8B">
          <w:rPr>
            <w:vanish/>
          </w:rPr>
          <w:fldChar w:fldCharType="begin"/>
        </w:r>
        <w:r w:rsidR="00304E8B" w:rsidRPr="00304E8B">
          <w:rPr>
            <w:vanish/>
          </w:rPr>
          <w:instrText xml:space="preserve"> PAGEREF _Toc520283758 \h </w:instrText>
        </w:r>
        <w:r w:rsidR="00304E8B" w:rsidRPr="00304E8B">
          <w:rPr>
            <w:vanish/>
          </w:rPr>
        </w:r>
        <w:r w:rsidR="00304E8B" w:rsidRPr="00304E8B">
          <w:rPr>
            <w:vanish/>
          </w:rPr>
          <w:fldChar w:fldCharType="separate"/>
        </w:r>
        <w:r w:rsidR="00776CF6">
          <w:rPr>
            <w:vanish/>
          </w:rPr>
          <w:t>2</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59" w:history="1">
        <w:r w:rsidRPr="00515BB1">
          <w:t>1</w:t>
        </w:r>
        <w:r>
          <w:rPr>
            <w:rFonts w:asciiTheme="minorHAnsi" w:eastAsiaTheme="minorEastAsia" w:hAnsiTheme="minorHAnsi" w:cstheme="minorBidi"/>
            <w:sz w:val="22"/>
            <w:szCs w:val="22"/>
            <w:lang w:eastAsia="en-AU"/>
          </w:rPr>
          <w:tab/>
        </w:r>
        <w:r w:rsidRPr="00515BB1">
          <w:t>Name of Act</w:t>
        </w:r>
        <w:r>
          <w:tab/>
        </w:r>
        <w:r>
          <w:fldChar w:fldCharType="begin"/>
        </w:r>
        <w:r>
          <w:instrText xml:space="preserve"> PAGEREF _Toc520283759 \h </w:instrText>
        </w:r>
        <w:r>
          <w:fldChar w:fldCharType="separate"/>
        </w:r>
        <w:r w:rsidR="00776CF6">
          <w:t>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60" w:history="1">
        <w:r w:rsidRPr="00515BB1">
          <w:t>2</w:t>
        </w:r>
        <w:r>
          <w:rPr>
            <w:rFonts w:asciiTheme="minorHAnsi" w:eastAsiaTheme="minorEastAsia" w:hAnsiTheme="minorHAnsi" w:cstheme="minorBidi"/>
            <w:sz w:val="22"/>
            <w:szCs w:val="22"/>
            <w:lang w:eastAsia="en-AU"/>
          </w:rPr>
          <w:tab/>
        </w:r>
        <w:r w:rsidRPr="00515BB1">
          <w:t>Commencement</w:t>
        </w:r>
        <w:r>
          <w:tab/>
        </w:r>
        <w:r>
          <w:fldChar w:fldCharType="begin"/>
        </w:r>
        <w:r>
          <w:instrText xml:space="preserve"> PAGEREF _Toc520283760 \h </w:instrText>
        </w:r>
        <w:r>
          <w:fldChar w:fldCharType="separate"/>
        </w:r>
        <w:r w:rsidR="00776CF6">
          <w:t>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61" w:history="1">
        <w:r w:rsidRPr="00515BB1">
          <w:t>3</w:t>
        </w:r>
        <w:r>
          <w:rPr>
            <w:rFonts w:asciiTheme="minorHAnsi" w:eastAsiaTheme="minorEastAsia" w:hAnsiTheme="minorHAnsi" w:cstheme="minorBidi"/>
            <w:sz w:val="22"/>
            <w:szCs w:val="22"/>
            <w:lang w:eastAsia="en-AU"/>
          </w:rPr>
          <w:tab/>
        </w:r>
        <w:r w:rsidRPr="00515BB1">
          <w:t>Dictionary</w:t>
        </w:r>
        <w:r>
          <w:tab/>
        </w:r>
        <w:r>
          <w:fldChar w:fldCharType="begin"/>
        </w:r>
        <w:r>
          <w:instrText xml:space="preserve"> PAGEREF _Toc520283761 \h </w:instrText>
        </w:r>
        <w:r>
          <w:fldChar w:fldCharType="separate"/>
        </w:r>
        <w:r w:rsidR="00776CF6">
          <w:t>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62" w:history="1">
        <w:r w:rsidRPr="00515BB1">
          <w:t>4</w:t>
        </w:r>
        <w:r>
          <w:rPr>
            <w:rFonts w:asciiTheme="minorHAnsi" w:eastAsiaTheme="minorEastAsia" w:hAnsiTheme="minorHAnsi" w:cstheme="minorBidi"/>
            <w:sz w:val="22"/>
            <w:szCs w:val="22"/>
            <w:lang w:eastAsia="en-AU"/>
          </w:rPr>
          <w:tab/>
        </w:r>
        <w:r w:rsidRPr="00515BB1">
          <w:t>Notes</w:t>
        </w:r>
        <w:r>
          <w:tab/>
        </w:r>
        <w:r>
          <w:fldChar w:fldCharType="begin"/>
        </w:r>
        <w:r>
          <w:instrText xml:space="preserve"> PAGEREF _Toc520283762 \h </w:instrText>
        </w:r>
        <w:r>
          <w:fldChar w:fldCharType="separate"/>
        </w:r>
        <w:r w:rsidR="00776CF6">
          <w:t>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63" w:history="1">
        <w:r w:rsidRPr="00515BB1">
          <w:t>5</w:t>
        </w:r>
        <w:r>
          <w:rPr>
            <w:rFonts w:asciiTheme="minorHAnsi" w:eastAsiaTheme="minorEastAsia" w:hAnsiTheme="minorHAnsi" w:cstheme="minorBidi"/>
            <w:sz w:val="22"/>
            <w:szCs w:val="22"/>
            <w:lang w:eastAsia="en-AU"/>
          </w:rPr>
          <w:tab/>
        </w:r>
        <w:r w:rsidRPr="00515BB1">
          <w:t>Offences against Act—application of Criminal Code etc</w:t>
        </w:r>
        <w:r>
          <w:tab/>
        </w:r>
        <w:r>
          <w:fldChar w:fldCharType="begin"/>
        </w:r>
        <w:r>
          <w:instrText xml:space="preserve"> PAGEREF _Toc520283763 \h </w:instrText>
        </w:r>
        <w:r>
          <w:fldChar w:fldCharType="separate"/>
        </w:r>
        <w:r w:rsidR="00776CF6">
          <w:t>3</w:t>
        </w:r>
        <w:r>
          <w:fldChar w:fldCharType="end"/>
        </w:r>
      </w:hyperlink>
    </w:p>
    <w:p w:rsidR="00304E8B" w:rsidRDefault="00304E8B">
      <w:pPr>
        <w:pStyle w:val="TOC5"/>
        <w:rPr>
          <w:rFonts w:asciiTheme="minorHAnsi" w:eastAsiaTheme="minorEastAsia" w:hAnsiTheme="minorHAnsi" w:cstheme="minorBidi"/>
          <w:sz w:val="22"/>
          <w:szCs w:val="22"/>
          <w:lang w:eastAsia="en-AU"/>
        </w:rPr>
      </w:pPr>
      <w:r>
        <w:lastRenderedPageBreak/>
        <w:tab/>
      </w:r>
      <w:hyperlink w:anchor="_Toc520283764" w:history="1">
        <w:r w:rsidRPr="00515BB1">
          <w:t>6</w:t>
        </w:r>
        <w:r>
          <w:rPr>
            <w:rFonts w:asciiTheme="minorHAnsi" w:eastAsiaTheme="minorEastAsia" w:hAnsiTheme="minorHAnsi" w:cstheme="minorBidi"/>
            <w:sz w:val="22"/>
            <w:szCs w:val="22"/>
            <w:lang w:eastAsia="en-AU"/>
          </w:rPr>
          <w:tab/>
        </w:r>
        <w:r w:rsidRPr="00515BB1">
          <w:t>Objects of Act</w:t>
        </w:r>
        <w:r>
          <w:tab/>
        </w:r>
        <w:r>
          <w:fldChar w:fldCharType="begin"/>
        </w:r>
        <w:r>
          <w:instrText xml:space="preserve"> PAGEREF _Toc520283764 \h </w:instrText>
        </w:r>
        <w:r>
          <w:fldChar w:fldCharType="separate"/>
        </w:r>
        <w:r w:rsidR="00776CF6">
          <w:t>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65" w:history="1">
        <w:r w:rsidRPr="00515BB1">
          <w:t>7</w:t>
        </w:r>
        <w:r>
          <w:rPr>
            <w:rFonts w:asciiTheme="minorHAnsi" w:eastAsiaTheme="minorEastAsia" w:hAnsiTheme="minorHAnsi" w:cstheme="minorBidi"/>
            <w:sz w:val="22"/>
            <w:szCs w:val="22"/>
            <w:lang w:eastAsia="en-AU"/>
          </w:rPr>
          <w:tab/>
        </w:r>
        <w:r w:rsidRPr="00515BB1">
          <w:t>Application of Act—Parliamentary privilege</w:t>
        </w:r>
        <w:r>
          <w:tab/>
        </w:r>
        <w:r>
          <w:fldChar w:fldCharType="begin"/>
        </w:r>
        <w:r>
          <w:instrText xml:space="preserve"> PAGEREF _Toc520283765 \h </w:instrText>
        </w:r>
        <w:r>
          <w:fldChar w:fldCharType="separate"/>
        </w:r>
        <w:r w:rsidR="00776CF6">
          <w:t>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66" w:history="1">
        <w:r w:rsidRPr="00515BB1">
          <w:t>8</w:t>
        </w:r>
        <w:r>
          <w:rPr>
            <w:rFonts w:asciiTheme="minorHAnsi" w:eastAsiaTheme="minorEastAsia" w:hAnsiTheme="minorHAnsi" w:cstheme="minorBidi"/>
            <w:sz w:val="22"/>
            <w:szCs w:val="22"/>
            <w:lang w:eastAsia="en-AU"/>
          </w:rPr>
          <w:tab/>
        </w:r>
        <w:r w:rsidRPr="00515BB1">
          <w:t>Application of Act—conduct that happened before the commencement of this Act</w:t>
        </w:r>
        <w:r>
          <w:tab/>
        </w:r>
        <w:r>
          <w:fldChar w:fldCharType="begin"/>
        </w:r>
        <w:r>
          <w:instrText xml:space="preserve"> PAGEREF _Toc520283766 \h </w:instrText>
        </w:r>
        <w:r>
          <w:fldChar w:fldCharType="separate"/>
        </w:r>
        <w:r w:rsidR="00776CF6">
          <w:t>5</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3767" w:history="1">
        <w:r w:rsidR="00304E8B" w:rsidRPr="00515BB1">
          <w:t>Part 1.2</w:t>
        </w:r>
        <w:r w:rsidR="00304E8B">
          <w:rPr>
            <w:rFonts w:asciiTheme="minorHAnsi" w:eastAsiaTheme="minorEastAsia" w:hAnsiTheme="minorHAnsi" w:cstheme="minorBidi"/>
            <w:b w:val="0"/>
            <w:sz w:val="22"/>
            <w:szCs w:val="22"/>
            <w:lang w:eastAsia="en-AU"/>
          </w:rPr>
          <w:tab/>
        </w:r>
        <w:r w:rsidR="00304E8B" w:rsidRPr="00515BB1">
          <w:t>Important concepts</w:t>
        </w:r>
        <w:r w:rsidR="00304E8B" w:rsidRPr="00304E8B">
          <w:rPr>
            <w:vanish/>
          </w:rPr>
          <w:tab/>
        </w:r>
        <w:r w:rsidR="00304E8B" w:rsidRPr="00304E8B">
          <w:rPr>
            <w:vanish/>
          </w:rPr>
          <w:fldChar w:fldCharType="begin"/>
        </w:r>
        <w:r w:rsidR="00304E8B" w:rsidRPr="00304E8B">
          <w:rPr>
            <w:vanish/>
          </w:rPr>
          <w:instrText xml:space="preserve"> PAGEREF _Toc520283767 \h </w:instrText>
        </w:r>
        <w:r w:rsidR="00304E8B" w:rsidRPr="00304E8B">
          <w:rPr>
            <w:vanish/>
          </w:rPr>
        </w:r>
        <w:r w:rsidR="00304E8B" w:rsidRPr="00304E8B">
          <w:rPr>
            <w:vanish/>
          </w:rPr>
          <w:fldChar w:fldCharType="separate"/>
        </w:r>
        <w:r w:rsidR="00776CF6">
          <w:rPr>
            <w:vanish/>
          </w:rPr>
          <w:t>7</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68" w:history="1">
        <w:r w:rsidRPr="00515BB1">
          <w:t>9</w:t>
        </w:r>
        <w:r>
          <w:rPr>
            <w:rFonts w:asciiTheme="minorHAnsi" w:eastAsiaTheme="minorEastAsia" w:hAnsiTheme="minorHAnsi" w:cstheme="minorBidi"/>
            <w:sz w:val="22"/>
            <w:szCs w:val="22"/>
            <w:lang w:eastAsia="en-AU"/>
          </w:rPr>
          <w:tab/>
        </w:r>
        <w:r w:rsidRPr="00515BB1">
          <w:t xml:space="preserve">Meaning of </w:t>
        </w:r>
        <w:r w:rsidRPr="00515BB1">
          <w:rPr>
            <w:i/>
          </w:rPr>
          <w:t xml:space="preserve">corrupt conduct </w:t>
        </w:r>
        <w:r w:rsidRPr="00515BB1">
          <w:t>by a person</w:t>
        </w:r>
        <w:r>
          <w:tab/>
        </w:r>
        <w:r>
          <w:fldChar w:fldCharType="begin"/>
        </w:r>
        <w:r>
          <w:instrText xml:space="preserve"> PAGEREF _Toc520283768 \h </w:instrText>
        </w:r>
        <w:r>
          <w:fldChar w:fldCharType="separate"/>
        </w:r>
        <w:r w:rsidR="00776CF6">
          <w:t>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69" w:history="1">
        <w:r w:rsidRPr="00515BB1">
          <w:t>10</w:t>
        </w:r>
        <w:r>
          <w:rPr>
            <w:rFonts w:asciiTheme="minorHAnsi" w:eastAsiaTheme="minorEastAsia" w:hAnsiTheme="minorHAnsi" w:cstheme="minorBidi"/>
            <w:sz w:val="22"/>
            <w:szCs w:val="22"/>
            <w:lang w:eastAsia="en-AU"/>
          </w:rPr>
          <w:tab/>
        </w:r>
        <w:r w:rsidRPr="00515BB1">
          <w:t xml:space="preserve">Meaning of </w:t>
        </w:r>
        <w:r w:rsidRPr="00515BB1">
          <w:rPr>
            <w:i/>
          </w:rPr>
          <w:t xml:space="preserve">corrupt conduct </w:t>
        </w:r>
        <w:r w:rsidRPr="00515BB1">
          <w:t>by a public official</w:t>
        </w:r>
        <w:r>
          <w:tab/>
        </w:r>
        <w:r>
          <w:fldChar w:fldCharType="begin"/>
        </w:r>
        <w:r>
          <w:instrText xml:space="preserve"> PAGEREF _Toc520283769 \h </w:instrText>
        </w:r>
        <w:r>
          <w:fldChar w:fldCharType="separate"/>
        </w:r>
        <w:r w:rsidR="00776CF6">
          <w:t>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70" w:history="1">
        <w:r w:rsidRPr="00515BB1">
          <w:t>11</w:t>
        </w:r>
        <w:r>
          <w:rPr>
            <w:rFonts w:asciiTheme="minorHAnsi" w:eastAsiaTheme="minorEastAsia" w:hAnsiTheme="minorHAnsi" w:cstheme="minorBidi"/>
            <w:sz w:val="22"/>
            <w:szCs w:val="22"/>
            <w:lang w:eastAsia="en-AU"/>
          </w:rPr>
          <w:tab/>
        </w:r>
        <w:r w:rsidRPr="00515BB1">
          <w:t xml:space="preserve">Meaning of </w:t>
        </w:r>
        <w:r w:rsidRPr="00515BB1">
          <w:rPr>
            <w:i/>
          </w:rPr>
          <w:t>public official</w:t>
        </w:r>
        <w:r>
          <w:tab/>
        </w:r>
        <w:r>
          <w:fldChar w:fldCharType="begin"/>
        </w:r>
        <w:r>
          <w:instrText xml:space="preserve"> PAGEREF _Toc520283770 \h </w:instrText>
        </w:r>
        <w:r>
          <w:fldChar w:fldCharType="separate"/>
        </w:r>
        <w:r w:rsidR="00776CF6">
          <w:t>10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71" w:history="1">
        <w:r w:rsidRPr="00515BB1">
          <w:t>12</w:t>
        </w:r>
        <w:r>
          <w:rPr>
            <w:rFonts w:asciiTheme="minorHAnsi" w:eastAsiaTheme="minorEastAsia" w:hAnsiTheme="minorHAnsi" w:cstheme="minorBidi"/>
            <w:sz w:val="22"/>
            <w:szCs w:val="22"/>
            <w:lang w:eastAsia="en-AU"/>
          </w:rPr>
          <w:tab/>
        </w:r>
        <w:r w:rsidRPr="00515BB1">
          <w:t xml:space="preserve">Meaning of </w:t>
        </w:r>
        <w:r w:rsidRPr="00515BB1">
          <w:rPr>
            <w:i/>
          </w:rPr>
          <w:t>public sector entity</w:t>
        </w:r>
        <w:r>
          <w:tab/>
        </w:r>
        <w:r>
          <w:fldChar w:fldCharType="begin"/>
        </w:r>
        <w:r>
          <w:instrText xml:space="preserve"> PAGEREF _Toc520283771 \h </w:instrText>
        </w:r>
        <w:r>
          <w:fldChar w:fldCharType="separate"/>
        </w:r>
        <w:r w:rsidR="00776CF6">
          <w:t>12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72" w:history="1">
        <w:r w:rsidRPr="00515BB1">
          <w:t>13</w:t>
        </w:r>
        <w:r>
          <w:rPr>
            <w:rFonts w:asciiTheme="minorHAnsi" w:eastAsiaTheme="minorEastAsia" w:hAnsiTheme="minorHAnsi" w:cstheme="minorBidi"/>
            <w:sz w:val="22"/>
            <w:szCs w:val="22"/>
            <w:lang w:eastAsia="en-AU"/>
          </w:rPr>
          <w:tab/>
        </w:r>
        <w:r w:rsidRPr="00515BB1">
          <w:t xml:space="preserve">Meaning of </w:t>
        </w:r>
        <w:r w:rsidRPr="00515BB1">
          <w:rPr>
            <w:i/>
          </w:rPr>
          <w:t xml:space="preserve">head </w:t>
        </w:r>
        <w:r w:rsidRPr="00515BB1">
          <w:t>of a public sector entity</w:t>
        </w:r>
        <w:r>
          <w:tab/>
        </w:r>
        <w:r>
          <w:fldChar w:fldCharType="begin"/>
        </w:r>
        <w:r>
          <w:instrText xml:space="preserve"> PAGEREF _Toc520283772 \h </w:instrText>
        </w:r>
        <w:r>
          <w:fldChar w:fldCharType="separate"/>
        </w:r>
        <w:r w:rsidR="00776CF6">
          <w:t>13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73" w:history="1">
        <w:r w:rsidRPr="00515BB1">
          <w:t>14</w:t>
        </w:r>
        <w:r>
          <w:rPr>
            <w:rFonts w:asciiTheme="minorHAnsi" w:eastAsiaTheme="minorEastAsia" w:hAnsiTheme="minorHAnsi" w:cstheme="minorBidi"/>
            <w:sz w:val="22"/>
            <w:szCs w:val="22"/>
            <w:lang w:eastAsia="en-AU"/>
          </w:rPr>
          <w:tab/>
        </w:r>
        <w:r w:rsidRPr="00515BB1">
          <w:t xml:space="preserve">Meaning of </w:t>
        </w:r>
        <w:r w:rsidRPr="00515BB1">
          <w:rPr>
            <w:i/>
          </w:rPr>
          <w:t>ACT public service entity</w:t>
        </w:r>
        <w:r>
          <w:tab/>
        </w:r>
        <w:r>
          <w:fldChar w:fldCharType="begin"/>
        </w:r>
        <w:r>
          <w:instrText xml:space="preserve"> PAGEREF _Toc520283773 \h </w:instrText>
        </w:r>
        <w:r>
          <w:fldChar w:fldCharType="separate"/>
        </w:r>
        <w:r w:rsidR="00776CF6">
          <w:t>15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74" w:history="1">
        <w:r w:rsidRPr="00515BB1">
          <w:t>15</w:t>
        </w:r>
        <w:r>
          <w:rPr>
            <w:rFonts w:asciiTheme="minorHAnsi" w:eastAsiaTheme="minorEastAsia" w:hAnsiTheme="minorHAnsi" w:cstheme="minorBidi"/>
            <w:sz w:val="22"/>
            <w:szCs w:val="22"/>
            <w:lang w:eastAsia="en-AU"/>
          </w:rPr>
          <w:tab/>
        </w:r>
        <w:r w:rsidRPr="00515BB1">
          <w:t xml:space="preserve">Meaning of </w:t>
        </w:r>
        <w:r w:rsidRPr="00515BB1">
          <w:rPr>
            <w:i/>
          </w:rPr>
          <w:t>Legislative Assembly entity</w:t>
        </w:r>
        <w:r>
          <w:tab/>
        </w:r>
        <w:r>
          <w:fldChar w:fldCharType="begin"/>
        </w:r>
        <w:r>
          <w:instrText xml:space="preserve"> PAGEREF _Toc520283774 \h </w:instrText>
        </w:r>
        <w:r>
          <w:fldChar w:fldCharType="separate"/>
        </w:r>
        <w:r w:rsidR="00776CF6">
          <w:t>15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75" w:history="1">
        <w:r w:rsidRPr="00515BB1">
          <w:t>16</w:t>
        </w:r>
        <w:r>
          <w:rPr>
            <w:rFonts w:asciiTheme="minorHAnsi" w:eastAsiaTheme="minorEastAsia" w:hAnsiTheme="minorHAnsi" w:cstheme="minorBidi"/>
            <w:sz w:val="22"/>
            <w:szCs w:val="22"/>
            <w:lang w:eastAsia="en-AU"/>
          </w:rPr>
          <w:tab/>
        </w:r>
        <w:r w:rsidRPr="00515BB1">
          <w:t xml:space="preserve">Meaning of </w:t>
        </w:r>
        <w:r w:rsidRPr="00515BB1">
          <w:rPr>
            <w:i/>
          </w:rPr>
          <w:t>entity of a public nature</w:t>
        </w:r>
        <w:r>
          <w:tab/>
        </w:r>
        <w:r>
          <w:fldChar w:fldCharType="begin"/>
        </w:r>
        <w:r>
          <w:instrText xml:space="preserve"> PAGEREF _Toc520283775 \h </w:instrText>
        </w:r>
        <w:r>
          <w:fldChar w:fldCharType="separate"/>
        </w:r>
        <w:r w:rsidR="00776CF6">
          <w:t>16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76" w:history="1">
        <w:r w:rsidRPr="00515BB1">
          <w:t>17</w:t>
        </w:r>
        <w:r>
          <w:rPr>
            <w:rFonts w:asciiTheme="minorHAnsi" w:eastAsiaTheme="minorEastAsia" w:hAnsiTheme="minorHAnsi" w:cstheme="minorBidi"/>
            <w:sz w:val="22"/>
            <w:szCs w:val="22"/>
            <w:lang w:eastAsia="en-AU"/>
          </w:rPr>
          <w:tab/>
        </w:r>
        <w:r w:rsidRPr="00515BB1">
          <w:t xml:space="preserve">Meaning of </w:t>
        </w:r>
        <w:r w:rsidRPr="00515BB1">
          <w:rPr>
            <w:i/>
          </w:rPr>
          <w:t>serious corrupt conduct</w:t>
        </w:r>
        <w:r>
          <w:tab/>
        </w:r>
        <w:r>
          <w:fldChar w:fldCharType="begin"/>
        </w:r>
        <w:r>
          <w:instrText xml:space="preserve"> PAGEREF _Toc520283776 \h </w:instrText>
        </w:r>
        <w:r>
          <w:fldChar w:fldCharType="separate"/>
        </w:r>
        <w:r w:rsidR="00776CF6">
          <w:t>17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77" w:history="1">
        <w:r w:rsidRPr="00515BB1">
          <w:t>18</w:t>
        </w:r>
        <w:r>
          <w:rPr>
            <w:rFonts w:asciiTheme="minorHAnsi" w:eastAsiaTheme="minorEastAsia" w:hAnsiTheme="minorHAnsi" w:cstheme="minorBidi"/>
            <w:sz w:val="22"/>
            <w:szCs w:val="22"/>
            <w:lang w:eastAsia="en-AU"/>
          </w:rPr>
          <w:tab/>
        </w:r>
        <w:r w:rsidRPr="00515BB1">
          <w:t xml:space="preserve">Meaning of </w:t>
        </w:r>
        <w:r w:rsidRPr="00515BB1">
          <w:rPr>
            <w:i/>
          </w:rPr>
          <w:t>systemic corrupt conduct</w:t>
        </w:r>
        <w:r>
          <w:tab/>
        </w:r>
        <w:r>
          <w:fldChar w:fldCharType="begin"/>
        </w:r>
        <w:r>
          <w:instrText xml:space="preserve"> PAGEREF _Toc520283777 \h </w:instrText>
        </w:r>
        <w:r>
          <w:fldChar w:fldCharType="separate"/>
        </w:r>
        <w:r w:rsidR="00776CF6">
          <w:t>18</w:t>
        </w:r>
        <w:r>
          <w:fldChar w:fldCharType="end"/>
        </w:r>
      </w:hyperlink>
    </w:p>
    <w:p w:rsidR="00304E8B" w:rsidRDefault="0040409D">
      <w:pPr>
        <w:pStyle w:val="TOC1"/>
        <w:rPr>
          <w:rFonts w:asciiTheme="minorHAnsi" w:eastAsiaTheme="minorEastAsia" w:hAnsiTheme="minorHAnsi" w:cstheme="minorBidi"/>
          <w:b w:val="0"/>
          <w:sz w:val="22"/>
          <w:szCs w:val="22"/>
          <w:lang w:eastAsia="en-AU"/>
        </w:rPr>
      </w:pPr>
      <w:hyperlink w:anchor="_Toc520283778" w:history="1">
        <w:r w:rsidR="00304E8B" w:rsidRPr="00515BB1">
          <w:t>Chapter 2</w:t>
        </w:r>
        <w:r w:rsidR="00304E8B">
          <w:rPr>
            <w:rFonts w:asciiTheme="minorHAnsi" w:eastAsiaTheme="minorEastAsia" w:hAnsiTheme="minorHAnsi" w:cstheme="minorBidi"/>
            <w:b w:val="0"/>
            <w:sz w:val="22"/>
            <w:szCs w:val="22"/>
            <w:lang w:eastAsia="en-AU"/>
          </w:rPr>
          <w:tab/>
        </w:r>
        <w:r w:rsidR="00304E8B" w:rsidRPr="00515BB1">
          <w:t>Integrity commission</w:t>
        </w:r>
        <w:r w:rsidR="00304E8B" w:rsidRPr="00304E8B">
          <w:rPr>
            <w:vanish/>
          </w:rPr>
          <w:tab/>
        </w:r>
        <w:r w:rsidR="00304E8B" w:rsidRPr="00304E8B">
          <w:rPr>
            <w:vanish/>
          </w:rPr>
          <w:fldChar w:fldCharType="begin"/>
        </w:r>
        <w:r w:rsidR="00304E8B" w:rsidRPr="00304E8B">
          <w:rPr>
            <w:vanish/>
          </w:rPr>
          <w:instrText xml:space="preserve"> PAGEREF _Toc520283778 \h </w:instrText>
        </w:r>
        <w:r w:rsidR="00304E8B" w:rsidRPr="00304E8B">
          <w:rPr>
            <w:vanish/>
          </w:rPr>
        </w:r>
        <w:r w:rsidR="00304E8B" w:rsidRPr="00304E8B">
          <w:rPr>
            <w:vanish/>
          </w:rPr>
          <w:fldChar w:fldCharType="separate"/>
        </w:r>
        <w:r w:rsidR="00776CF6">
          <w:rPr>
            <w:vanish/>
          </w:rPr>
          <w:t>19</w:t>
        </w:r>
        <w:r w:rsidR="00304E8B" w:rsidRPr="00304E8B">
          <w:rPr>
            <w:vanish/>
          </w:rP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3779" w:history="1">
        <w:r w:rsidR="00304E8B" w:rsidRPr="00515BB1">
          <w:t>Part 2.1</w:t>
        </w:r>
        <w:r w:rsidR="00304E8B">
          <w:rPr>
            <w:rFonts w:asciiTheme="minorHAnsi" w:eastAsiaTheme="minorEastAsia" w:hAnsiTheme="minorHAnsi" w:cstheme="minorBidi"/>
            <w:b w:val="0"/>
            <w:sz w:val="22"/>
            <w:szCs w:val="22"/>
            <w:lang w:eastAsia="en-AU"/>
          </w:rPr>
          <w:tab/>
        </w:r>
        <w:r w:rsidR="00304E8B" w:rsidRPr="00515BB1">
          <w:t>Commission—establishment, independence and functions</w:t>
        </w:r>
        <w:r w:rsidR="00304E8B" w:rsidRPr="00304E8B">
          <w:rPr>
            <w:vanish/>
          </w:rPr>
          <w:tab/>
        </w:r>
        <w:r w:rsidR="00304E8B" w:rsidRPr="00304E8B">
          <w:rPr>
            <w:vanish/>
          </w:rPr>
          <w:fldChar w:fldCharType="begin"/>
        </w:r>
        <w:r w:rsidR="00304E8B" w:rsidRPr="00304E8B">
          <w:rPr>
            <w:vanish/>
          </w:rPr>
          <w:instrText xml:space="preserve"> PAGEREF _Toc520283779 \h </w:instrText>
        </w:r>
        <w:r w:rsidR="00304E8B" w:rsidRPr="00304E8B">
          <w:rPr>
            <w:vanish/>
          </w:rPr>
        </w:r>
        <w:r w:rsidR="00304E8B" w:rsidRPr="00304E8B">
          <w:rPr>
            <w:vanish/>
          </w:rPr>
          <w:fldChar w:fldCharType="separate"/>
        </w:r>
        <w:r w:rsidR="00776CF6">
          <w:rPr>
            <w:vanish/>
          </w:rPr>
          <w:t>19</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80" w:history="1">
        <w:r w:rsidRPr="00515BB1">
          <w:t>19</w:t>
        </w:r>
        <w:r>
          <w:rPr>
            <w:rFonts w:asciiTheme="minorHAnsi" w:eastAsiaTheme="minorEastAsia" w:hAnsiTheme="minorHAnsi" w:cstheme="minorBidi"/>
            <w:sz w:val="22"/>
            <w:szCs w:val="22"/>
            <w:lang w:eastAsia="en-AU"/>
          </w:rPr>
          <w:tab/>
        </w:r>
        <w:r w:rsidRPr="00515BB1">
          <w:t>Establishment</w:t>
        </w:r>
        <w:r>
          <w:tab/>
        </w:r>
        <w:r>
          <w:fldChar w:fldCharType="begin"/>
        </w:r>
        <w:r>
          <w:instrText xml:space="preserve"> PAGEREF _Toc520283780 \h </w:instrText>
        </w:r>
        <w:r>
          <w:fldChar w:fldCharType="separate"/>
        </w:r>
        <w:r w:rsidR="00776CF6">
          <w:t>19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81" w:history="1">
        <w:r w:rsidRPr="00515BB1">
          <w:t>20</w:t>
        </w:r>
        <w:r>
          <w:rPr>
            <w:rFonts w:asciiTheme="minorHAnsi" w:eastAsiaTheme="minorEastAsia" w:hAnsiTheme="minorHAnsi" w:cstheme="minorBidi"/>
            <w:sz w:val="22"/>
            <w:szCs w:val="22"/>
            <w:lang w:eastAsia="en-AU"/>
          </w:rPr>
          <w:tab/>
        </w:r>
        <w:r w:rsidRPr="00515BB1">
          <w:t>Constitution of commission</w:t>
        </w:r>
        <w:r>
          <w:tab/>
        </w:r>
        <w:r>
          <w:fldChar w:fldCharType="begin"/>
        </w:r>
        <w:r>
          <w:instrText xml:space="preserve"> PAGEREF _Toc520283781 \h </w:instrText>
        </w:r>
        <w:r>
          <w:fldChar w:fldCharType="separate"/>
        </w:r>
        <w:r w:rsidR="00776CF6">
          <w:t>19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82" w:history="1">
        <w:r w:rsidRPr="00515BB1">
          <w:t>21</w:t>
        </w:r>
        <w:r>
          <w:rPr>
            <w:rFonts w:asciiTheme="minorHAnsi" w:eastAsiaTheme="minorEastAsia" w:hAnsiTheme="minorHAnsi" w:cstheme="minorBidi"/>
            <w:sz w:val="22"/>
            <w:szCs w:val="22"/>
            <w:lang w:eastAsia="en-AU"/>
          </w:rPr>
          <w:tab/>
        </w:r>
        <w:r w:rsidRPr="00515BB1">
          <w:t>Officer of the Legislative Assembly</w:t>
        </w:r>
        <w:r>
          <w:tab/>
        </w:r>
        <w:r>
          <w:fldChar w:fldCharType="begin"/>
        </w:r>
        <w:r>
          <w:instrText xml:space="preserve"> PAGEREF _Toc520283782 \h </w:instrText>
        </w:r>
        <w:r>
          <w:fldChar w:fldCharType="separate"/>
        </w:r>
        <w:r w:rsidR="00776CF6">
          <w:t>19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83" w:history="1">
        <w:r w:rsidRPr="00515BB1">
          <w:t>22</w:t>
        </w:r>
        <w:r>
          <w:rPr>
            <w:rFonts w:asciiTheme="minorHAnsi" w:eastAsiaTheme="minorEastAsia" w:hAnsiTheme="minorHAnsi" w:cstheme="minorBidi"/>
            <w:sz w:val="22"/>
            <w:szCs w:val="22"/>
            <w:lang w:eastAsia="en-AU"/>
          </w:rPr>
          <w:tab/>
        </w:r>
        <w:r w:rsidRPr="00515BB1">
          <w:t>Independence of the commission</w:t>
        </w:r>
        <w:r>
          <w:tab/>
        </w:r>
        <w:r>
          <w:fldChar w:fldCharType="begin"/>
        </w:r>
        <w:r>
          <w:instrText xml:space="preserve"> PAGEREF _Toc520283783 \h </w:instrText>
        </w:r>
        <w:r>
          <w:fldChar w:fldCharType="separate"/>
        </w:r>
        <w:r w:rsidR="00776CF6">
          <w:t>20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84" w:history="1">
        <w:r w:rsidRPr="00515BB1">
          <w:t>23</w:t>
        </w:r>
        <w:r>
          <w:rPr>
            <w:rFonts w:asciiTheme="minorHAnsi" w:eastAsiaTheme="minorEastAsia" w:hAnsiTheme="minorHAnsi" w:cstheme="minorBidi"/>
            <w:sz w:val="22"/>
            <w:szCs w:val="22"/>
            <w:lang w:eastAsia="en-AU"/>
          </w:rPr>
          <w:tab/>
        </w:r>
        <w:r w:rsidRPr="00515BB1">
          <w:t>Functions of commission</w:t>
        </w:r>
        <w:r>
          <w:tab/>
        </w:r>
        <w:r>
          <w:fldChar w:fldCharType="begin"/>
        </w:r>
        <w:r>
          <w:instrText xml:space="preserve"> PAGEREF _Toc520283784 \h </w:instrText>
        </w:r>
        <w:r>
          <w:fldChar w:fldCharType="separate"/>
        </w:r>
        <w:r w:rsidR="00776CF6">
          <w:t>20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85" w:history="1">
        <w:r w:rsidRPr="00515BB1">
          <w:t>24</w:t>
        </w:r>
        <w:r>
          <w:rPr>
            <w:rFonts w:asciiTheme="minorHAnsi" w:eastAsiaTheme="minorEastAsia" w:hAnsiTheme="minorHAnsi" w:cstheme="minorBidi"/>
            <w:sz w:val="22"/>
            <w:szCs w:val="22"/>
            <w:lang w:eastAsia="en-AU"/>
          </w:rPr>
          <w:tab/>
        </w:r>
        <w:r w:rsidRPr="00515BB1">
          <w:t>Functions of commissioner</w:t>
        </w:r>
        <w:r>
          <w:tab/>
        </w:r>
        <w:r>
          <w:fldChar w:fldCharType="begin"/>
        </w:r>
        <w:r>
          <w:instrText xml:space="preserve"> PAGEREF _Toc520283785 \h </w:instrText>
        </w:r>
        <w:r>
          <w:fldChar w:fldCharType="separate"/>
        </w:r>
        <w:r w:rsidR="00776CF6">
          <w:t>21</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3786" w:history="1">
        <w:r w:rsidR="00304E8B" w:rsidRPr="00515BB1">
          <w:t>Part 2.2</w:t>
        </w:r>
        <w:r w:rsidR="00304E8B">
          <w:rPr>
            <w:rFonts w:asciiTheme="minorHAnsi" w:eastAsiaTheme="minorEastAsia" w:hAnsiTheme="minorHAnsi" w:cstheme="minorBidi"/>
            <w:b w:val="0"/>
            <w:sz w:val="22"/>
            <w:szCs w:val="22"/>
            <w:lang w:eastAsia="en-AU"/>
          </w:rPr>
          <w:tab/>
        </w:r>
        <w:r w:rsidR="00304E8B" w:rsidRPr="00515BB1">
          <w:t>Commissioner—appointment</w:t>
        </w:r>
        <w:r w:rsidR="00304E8B" w:rsidRPr="00304E8B">
          <w:rPr>
            <w:vanish/>
          </w:rPr>
          <w:tab/>
        </w:r>
        <w:r w:rsidR="00304E8B" w:rsidRPr="00304E8B">
          <w:rPr>
            <w:vanish/>
          </w:rPr>
          <w:fldChar w:fldCharType="begin"/>
        </w:r>
        <w:r w:rsidR="00304E8B" w:rsidRPr="00304E8B">
          <w:rPr>
            <w:vanish/>
          </w:rPr>
          <w:instrText xml:space="preserve"> PAGEREF _Toc520283786 \h </w:instrText>
        </w:r>
        <w:r w:rsidR="00304E8B" w:rsidRPr="00304E8B">
          <w:rPr>
            <w:vanish/>
          </w:rPr>
        </w:r>
        <w:r w:rsidR="00304E8B" w:rsidRPr="00304E8B">
          <w:rPr>
            <w:vanish/>
          </w:rPr>
          <w:fldChar w:fldCharType="separate"/>
        </w:r>
        <w:r w:rsidR="00776CF6">
          <w:rPr>
            <w:vanish/>
          </w:rPr>
          <w:t>22</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87" w:history="1">
        <w:r w:rsidRPr="00515BB1">
          <w:t>25</w:t>
        </w:r>
        <w:r>
          <w:rPr>
            <w:rFonts w:asciiTheme="minorHAnsi" w:eastAsiaTheme="minorEastAsia" w:hAnsiTheme="minorHAnsi" w:cstheme="minorBidi"/>
            <w:sz w:val="22"/>
            <w:szCs w:val="22"/>
            <w:lang w:eastAsia="en-AU"/>
          </w:rPr>
          <w:tab/>
        </w:r>
        <w:r w:rsidRPr="00515BB1">
          <w:t>Commissioner—appointment</w:t>
        </w:r>
        <w:r>
          <w:tab/>
        </w:r>
        <w:r>
          <w:fldChar w:fldCharType="begin"/>
        </w:r>
        <w:r>
          <w:instrText xml:space="preserve"> PAGEREF _Toc520283787 \h </w:instrText>
        </w:r>
        <w:r>
          <w:fldChar w:fldCharType="separate"/>
        </w:r>
        <w:r w:rsidR="00776CF6">
          <w:t>22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88" w:history="1">
        <w:r w:rsidRPr="00515BB1">
          <w:t>26</w:t>
        </w:r>
        <w:r>
          <w:rPr>
            <w:rFonts w:asciiTheme="minorHAnsi" w:eastAsiaTheme="minorEastAsia" w:hAnsiTheme="minorHAnsi" w:cstheme="minorBidi"/>
            <w:sz w:val="22"/>
            <w:szCs w:val="22"/>
            <w:lang w:eastAsia="en-AU"/>
          </w:rPr>
          <w:tab/>
        </w:r>
        <w:r w:rsidRPr="00515BB1">
          <w:t>Commissioner—eligibility for appointment</w:t>
        </w:r>
        <w:r>
          <w:tab/>
        </w:r>
        <w:r>
          <w:fldChar w:fldCharType="begin"/>
        </w:r>
        <w:r>
          <w:instrText xml:space="preserve"> PAGEREF _Toc520283788 \h </w:instrText>
        </w:r>
        <w:r>
          <w:fldChar w:fldCharType="separate"/>
        </w:r>
        <w:r w:rsidR="00776CF6">
          <w:t>23</w:t>
        </w:r>
        <w:r>
          <w:fldChar w:fldCharType="end"/>
        </w:r>
      </w:hyperlink>
    </w:p>
    <w:p w:rsidR="00304E8B" w:rsidRDefault="00304E8B">
      <w:pPr>
        <w:pStyle w:val="TOC5"/>
        <w:rPr>
          <w:rFonts w:asciiTheme="minorHAnsi" w:eastAsiaTheme="minorEastAsia" w:hAnsiTheme="minorHAnsi" w:cstheme="minorBidi"/>
          <w:sz w:val="22"/>
          <w:szCs w:val="22"/>
          <w:lang w:eastAsia="en-AU"/>
        </w:rPr>
      </w:pPr>
      <w:r>
        <w:lastRenderedPageBreak/>
        <w:tab/>
      </w:r>
      <w:hyperlink w:anchor="_Toc520283789" w:history="1">
        <w:r w:rsidRPr="00515BB1">
          <w:t>27</w:t>
        </w:r>
        <w:r>
          <w:rPr>
            <w:rFonts w:asciiTheme="minorHAnsi" w:eastAsiaTheme="minorEastAsia" w:hAnsiTheme="minorHAnsi" w:cstheme="minorBidi"/>
            <w:sz w:val="22"/>
            <w:szCs w:val="22"/>
            <w:lang w:eastAsia="en-AU"/>
          </w:rPr>
          <w:tab/>
        </w:r>
        <w:r w:rsidRPr="00515BB1">
          <w:t>Commissioner—term of appointment</w:t>
        </w:r>
        <w:r>
          <w:tab/>
        </w:r>
        <w:r>
          <w:fldChar w:fldCharType="begin"/>
        </w:r>
        <w:r>
          <w:instrText xml:space="preserve"> PAGEREF _Toc520283789 \h </w:instrText>
        </w:r>
        <w:r>
          <w:fldChar w:fldCharType="separate"/>
        </w:r>
        <w:r w:rsidR="00776CF6">
          <w:t>24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0" w:history="1">
        <w:r w:rsidRPr="00515BB1">
          <w:t>28</w:t>
        </w:r>
        <w:r>
          <w:rPr>
            <w:rFonts w:asciiTheme="minorHAnsi" w:eastAsiaTheme="minorEastAsia" w:hAnsiTheme="minorHAnsi" w:cstheme="minorBidi"/>
            <w:sz w:val="22"/>
            <w:szCs w:val="22"/>
            <w:lang w:eastAsia="en-AU"/>
          </w:rPr>
          <w:tab/>
        </w:r>
        <w:r w:rsidRPr="00515BB1">
          <w:t>Commissioner—oath or affirmation of office</w:t>
        </w:r>
        <w:r>
          <w:tab/>
        </w:r>
        <w:r>
          <w:fldChar w:fldCharType="begin"/>
        </w:r>
        <w:r>
          <w:instrText xml:space="preserve"> PAGEREF _Toc520283790 \h </w:instrText>
        </w:r>
        <w:r>
          <w:fldChar w:fldCharType="separate"/>
        </w:r>
        <w:r w:rsidR="00776CF6">
          <w:t>24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1" w:history="1">
        <w:r w:rsidRPr="00515BB1">
          <w:t>29</w:t>
        </w:r>
        <w:r>
          <w:rPr>
            <w:rFonts w:asciiTheme="minorHAnsi" w:eastAsiaTheme="minorEastAsia" w:hAnsiTheme="minorHAnsi" w:cstheme="minorBidi"/>
            <w:sz w:val="22"/>
            <w:szCs w:val="22"/>
            <w:lang w:eastAsia="en-AU"/>
          </w:rPr>
          <w:tab/>
        </w:r>
        <w:r w:rsidRPr="00515BB1">
          <w:t>Commissioner—disclosure of interests</w:t>
        </w:r>
        <w:r>
          <w:tab/>
        </w:r>
        <w:r>
          <w:fldChar w:fldCharType="begin"/>
        </w:r>
        <w:r>
          <w:instrText xml:space="preserve"> PAGEREF _Toc520283791 \h </w:instrText>
        </w:r>
        <w:r>
          <w:fldChar w:fldCharType="separate"/>
        </w:r>
        <w:r w:rsidR="00776CF6">
          <w:t>25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2" w:history="1">
        <w:r w:rsidRPr="00515BB1">
          <w:t>30</w:t>
        </w:r>
        <w:r>
          <w:rPr>
            <w:rFonts w:asciiTheme="minorHAnsi" w:eastAsiaTheme="minorEastAsia" w:hAnsiTheme="minorHAnsi" w:cstheme="minorBidi"/>
            <w:sz w:val="22"/>
            <w:szCs w:val="22"/>
            <w:lang w:eastAsia="en-AU"/>
          </w:rPr>
          <w:tab/>
        </w:r>
        <w:r w:rsidRPr="00515BB1">
          <w:t>Commissioner—must not do inconsistent work etc</w:t>
        </w:r>
        <w:r>
          <w:tab/>
        </w:r>
        <w:r>
          <w:fldChar w:fldCharType="begin"/>
        </w:r>
        <w:r>
          <w:instrText xml:space="preserve"> PAGEREF _Toc520283792 \h </w:instrText>
        </w:r>
        <w:r>
          <w:fldChar w:fldCharType="separate"/>
        </w:r>
        <w:r w:rsidR="00776CF6">
          <w:t>25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3" w:history="1">
        <w:r w:rsidRPr="00515BB1">
          <w:t>31</w:t>
        </w:r>
        <w:r>
          <w:rPr>
            <w:rFonts w:asciiTheme="minorHAnsi" w:eastAsiaTheme="minorEastAsia" w:hAnsiTheme="minorHAnsi" w:cstheme="minorBidi"/>
            <w:sz w:val="22"/>
            <w:szCs w:val="22"/>
            <w:lang w:eastAsia="en-AU"/>
          </w:rPr>
          <w:tab/>
        </w:r>
        <w:r w:rsidRPr="00515BB1">
          <w:t>Commissioner—resignation</w:t>
        </w:r>
        <w:r>
          <w:tab/>
        </w:r>
        <w:r>
          <w:fldChar w:fldCharType="begin"/>
        </w:r>
        <w:r>
          <w:instrText xml:space="preserve"> PAGEREF _Toc520283793 \h </w:instrText>
        </w:r>
        <w:r>
          <w:fldChar w:fldCharType="separate"/>
        </w:r>
        <w:r w:rsidR="00776CF6">
          <w:t>25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4" w:history="1">
        <w:r w:rsidRPr="00515BB1">
          <w:t>32</w:t>
        </w:r>
        <w:r>
          <w:rPr>
            <w:rFonts w:asciiTheme="minorHAnsi" w:eastAsiaTheme="minorEastAsia" w:hAnsiTheme="minorHAnsi" w:cstheme="minorBidi"/>
            <w:sz w:val="22"/>
            <w:szCs w:val="22"/>
            <w:lang w:eastAsia="en-AU"/>
          </w:rPr>
          <w:tab/>
        </w:r>
        <w:r w:rsidRPr="00515BB1">
          <w:t>Commissioner—retirement</w:t>
        </w:r>
        <w:r>
          <w:tab/>
        </w:r>
        <w:r>
          <w:fldChar w:fldCharType="begin"/>
        </w:r>
        <w:r>
          <w:instrText xml:space="preserve"> PAGEREF _Toc520283794 \h </w:instrText>
        </w:r>
        <w:r>
          <w:fldChar w:fldCharType="separate"/>
        </w:r>
        <w:r w:rsidR="00776CF6">
          <w:t>26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5" w:history="1">
        <w:r w:rsidRPr="00515BB1">
          <w:t>33</w:t>
        </w:r>
        <w:r>
          <w:rPr>
            <w:rFonts w:asciiTheme="minorHAnsi" w:eastAsiaTheme="minorEastAsia" w:hAnsiTheme="minorHAnsi" w:cstheme="minorBidi"/>
            <w:sz w:val="22"/>
            <w:szCs w:val="22"/>
            <w:lang w:eastAsia="en-AU"/>
          </w:rPr>
          <w:tab/>
        </w:r>
        <w:r w:rsidRPr="00515BB1">
          <w:t>Commissioner—suspension generally</w:t>
        </w:r>
        <w:r>
          <w:tab/>
        </w:r>
        <w:r>
          <w:fldChar w:fldCharType="begin"/>
        </w:r>
        <w:r>
          <w:instrText xml:space="preserve"> PAGEREF _Toc520283795 \h </w:instrText>
        </w:r>
        <w:r>
          <w:fldChar w:fldCharType="separate"/>
        </w:r>
        <w:r w:rsidR="00776CF6">
          <w:t>27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6" w:history="1">
        <w:r w:rsidRPr="00515BB1">
          <w:t>34</w:t>
        </w:r>
        <w:r>
          <w:rPr>
            <w:rFonts w:asciiTheme="minorHAnsi" w:eastAsiaTheme="minorEastAsia" w:hAnsiTheme="minorHAnsi" w:cstheme="minorBidi"/>
            <w:sz w:val="22"/>
            <w:szCs w:val="22"/>
            <w:lang w:eastAsia="en-AU"/>
          </w:rPr>
          <w:tab/>
        </w:r>
        <w:r w:rsidRPr="00515BB1">
          <w:t>Commissioner—suspension—relevant Assembly committee notice and meetings</w:t>
        </w:r>
        <w:r>
          <w:tab/>
        </w:r>
        <w:r>
          <w:fldChar w:fldCharType="begin"/>
        </w:r>
        <w:r>
          <w:instrText xml:space="preserve"> PAGEREF _Toc520283796 \h </w:instrText>
        </w:r>
        <w:r>
          <w:fldChar w:fldCharType="separate"/>
        </w:r>
        <w:r w:rsidR="00776CF6">
          <w:t>28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7" w:history="1">
        <w:r w:rsidRPr="00515BB1">
          <w:t>35</w:t>
        </w:r>
        <w:r>
          <w:rPr>
            <w:rFonts w:asciiTheme="minorHAnsi" w:eastAsiaTheme="minorEastAsia" w:hAnsiTheme="minorHAnsi" w:cstheme="minorBidi"/>
            <w:sz w:val="22"/>
            <w:szCs w:val="22"/>
            <w:lang w:eastAsia="en-AU"/>
          </w:rPr>
          <w:tab/>
        </w:r>
        <w:r w:rsidRPr="00515BB1">
          <w:t>Commissioner—ending suspension</w:t>
        </w:r>
        <w:r>
          <w:tab/>
        </w:r>
        <w:r>
          <w:fldChar w:fldCharType="begin"/>
        </w:r>
        <w:r>
          <w:instrText xml:space="preserve"> PAGEREF _Toc520283797 \h </w:instrText>
        </w:r>
        <w:r>
          <w:fldChar w:fldCharType="separate"/>
        </w:r>
        <w:r w:rsidR="00776CF6">
          <w:t>29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8" w:history="1">
        <w:r w:rsidRPr="00515BB1">
          <w:t>36</w:t>
        </w:r>
        <w:r>
          <w:rPr>
            <w:rFonts w:asciiTheme="minorHAnsi" w:eastAsiaTheme="minorEastAsia" w:hAnsiTheme="minorHAnsi" w:cstheme="minorBidi"/>
            <w:sz w:val="22"/>
            <w:szCs w:val="22"/>
            <w:lang w:eastAsia="en-AU"/>
          </w:rPr>
          <w:tab/>
        </w:r>
        <w:r w:rsidRPr="00515BB1">
          <w:t>Commissioner—ending appointment</w:t>
        </w:r>
        <w:r>
          <w:tab/>
        </w:r>
        <w:r>
          <w:fldChar w:fldCharType="begin"/>
        </w:r>
        <w:r>
          <w:instrText xml:space="preserve"> PAGEREF _Toc520283798 \h </w:instrText>
        </w:r>
        <w:r>
          <w:fldChar w:fldCharType="separate"/>
        </w:r>
        <w:r w:rsidR="00776CF6">
          <w:t>30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9" w:history="1">
        <w:r w:rsidRPr="00515BB1">
          <w:t>37</w:t>
        </w:r>
        <w:r>
          <w:rPr>
            <w:rFonts w:asciiTheme="minorHAnsi" w:eastAsiaTheme="minorEastAsia" w:hAnsiTheme="minorHAnsi" w:cstheme="minorBidi"/>
            <w:sz w:val="22"/>
            <w:szCs w:val="22"/>
            <w:lang w:eastAsia="en-AU"/>
          </w:rPr>
          <w:tab/>
        </w:r>
        <w:r w:rsidRPr="00515BB1">
          <w:t>Commissioner—leave of absence</w:t>
        </w:r>
        <w:r>
          <w:tab/>
        </w:r>
        <w:r>
          <w:fldChar w:fldCharType="begin"/>
        </w:r>
        <w:r>
          <w:instrText xml:space="preserve"> PAGEREF _Toc520283799 \h </w:instrText>
        </w:r>
        <w:r>
          <w:fldChar w:fldCharType="separate"/>
        </w:r>
        <w:r w:rsidR="00776CF6">
          <w:t>32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00" w:history="1">
        <w:r w:rsidRPr="00515BB1">
          <w:t>38</w:t>
        </w:r>
        <w:r>
          <w:rPr>
            <w:rFonts w:asciiTheme="minorHAnsi" w:eastAsiaTheme="minorEastAsia" w:hAnsiTheme="minorHAnsi" w:cstheme="minorBidi"/>
            <w:sz w:val="22"/>
            <w:szCs w:val="22"/>
            <w:lang w:eastAsia="en-AU"/>
          </w:rPr>
          <w:tab/>
        </w:r>
        <w:r w:rsidRPr="00515BB1">
          <w:t>Commissioner—acting commissioner</w:t>
        </w:r>
        <w:r>
          <w:tab/>
        </w:r>
        <w:r>
          <w:fldChar w:fldCharType="begin"/>
        </w:r>
        <w:r>
          <w:instrText xml:space="preserve"> PAGEREF _Toc520283800 \h </w:instrText>
        </w:r>
        <w:r>
          <w:fldChar w:fldCharType="separate"/>
        </w:r>
        <w:r w:rsidR="00776CF6">
          <w:t>32</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3801" w:history="1">
        <w:r w:rsidR="00304E8B" w:rsidRPr="00515BB1">
          <w:t>Part 2.3</w:t>
        </w:r>
        <w:r w:rsidR="00304E8B">
          <w:rPr>
            <w:rFonts w:asciiTheme="minorHAnsi" w:eastAsiaTheme="minorEastAsia" w:hAnsiTheme="minorHAnsi" w:cstheme="minorBidi"/>
            <w:b w:val="0"/>
            <w:sz w:val="22"/>
            <w:szCs w:val="22"/>
            <w:lang w:eastAsia="en-AU"/>
          </w:rPr>
          <w:tab/>
        </w:r>
        <w:r w:rsidR="00304E8B" w:rsidRPr="00515BB1">
          <w:t>Commission—CEO</w:t>
        </w:r>
        <w:r w:rsidR="00304E8B" w:rsidRPr="00304E8B">
          <w:rPr>
            <w:vanish/>
          </w:rPr>
          <w:tab/>
        </w:r>
        <w:r w:rsidR="00304E8B" w:rsidRPr="00304E8B">
          <w:rPr>
            <w:vanish/>
          </w:rPr>
          <w:fldChar w:fldCharType="begin"/>
        </w:r>
        <w:r w:rsidR="00304E8B" w:rsidRPr="00304E8B">
          <w:rPr>
            <w:vanish/>
          </w:rPr>
          <w:instrText xml:space="preserve"> PAGEREF _Toc520283801 \h </w:instrText>
        </w:r>
        <w:r w:rsidR="00304E8B" w:rsidRPr="00304E8B">
          <w:rPr>
            <w:vanish/>
          </w:rPr>
        </w:r>
        <w:r w:rsidR="00304E8B" w:rsidRPr="00304E8B">
          <w:rPr>
            <w:vanish/>
          </w:rPr>
          <w:fldChar w:fldCharType="separate"/>
        </w:r>
        <w:r w:rsidR="00776CF6">
          <w:rPr>
            <w:vanish/>
          </w:rPr>
          <w:t>33</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02" w:history="1">
        <w:r w:rsidRPr="00515BB1">
          <w:t>39</w:t>
        </w:r>
        <w:r>
          <w:rPr>
            <w:rFonts w:asciiTheme="minorHAnsi" w:eastAsiaTheme="minorEastAsia" w:hAnsiTheme="minorHAnsi" w:cstheme="minorBidi"/>
            <w:sz w:val="22"/>
            <w:szCs w:val="22"/>
            <w:lang w:eastAsia="en-AU"/>
          </w:rPr>
          <w:tab/>
        </w:r>
        <w:r w:rsidRPr="00515BB1">
          <w:t>CEO—appointment</w:t>
        </w:r>
        <w:r>
          <w:tab/>
        </w:r>
        <w:r>
          <w:fldChar w:fldCharType="begin"/>
        </w:r>
        <w:r>
          <w:instrText xml:space="preserve"> PAGEREF _Toc520283802 \h </w:instrText>
        </w:r>
        <w:r>
          <w:fldChar w:fldCharType="separate"/>
        </w:r>
        <w:r w:rsidR="00776CF6">
          <w:t>33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03" w:history="1">
        <w:r w:rsidRPr="00515BB1">
          <w:t>40</w:t>
        </w:r>
        <w:r>
          <w:rPr>
            <w:rFonts w:asciiTheme="minorHAnsi" w:eastAsiaTheme="minorEastAsia" w:hAnsiTheme="minorHAnsi" w:cstheme="minorBidi"/>
            <w:sz w:val="22"/>
            <w:szCs w:val="22"/>
            <w:lang w:eastAsia="en-AU"/>
          </w:rPr>
          <w:tab/>
        </w:r>
        <w:r w:rsidRPr="00515BB1">
          <w:t>CEO—term of appointment</w:t>
        </w:r>
        <w:r>
          <w:tab/>
        </w:r>
        <w:r>
          <w:fldChar w:fldCharType="begin"/>
        </w:r>
        <w:r>
          <w:instrText xml:space="preserve"> PAGEREF _Toc520283803 \h </w:instrText>
        </w:r>
        <w:r>
          <w:fldChar w:fldCharType="separate"/>
        </w:r>
        <w:r w:rsidR="00776CF6">
          <w:t>34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04" w:history="1">
        <w:r w:rsidRPr="00515BB1">
          <w:t>41</w:t>
        </w:r>
        <w:r>
          <w:rPr>
            <w:rFonts w:asciiTheme="minorHAnsi" w:eastAsiaTheme="minorEastAsia" w:hAnsiTheme="minorHAnsi" w:cstheme="minorBidi"/>
            <w:sz w:val="22"/>
            <w:szCs w:val="22"/>
            <w:lang w:eastAsia="en-AU"/>
          </w:rPr>
          <w:tab/>
        </w:r>
        <w:r w:rsidRPr="00515BB1">
          <w:t>CEO—ending appointment</w:t>
        </w:r>
        <w:r>
          <w:tab/>
        </w:r>
        <w:r>
          <w:fldChar w:fldCharType="begin"/>
        </w:r>
        <w:r>
          <w:instrText xml:space="preserve"> PAGEREF _Toc520283804 \h </w:instrText>
        </w:r>
        <w:r>
          <w:fldChar w:fldCharType="separate"/>
        </w:r>
        <w:r w:rsidR="00776CF6">
          <w:t>34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05" w:history="1">
        <w:r w:rsidRPr="00515BB1">
          <w:t>42</w:t>
        </w:r>
        <w:r>
          <w:rPr>
            <w:rFonts w:asciiTheme="minorHAnsi" w:eastAsiaTheme="minorEastAsia" w:hAnsiTheme="minorHAnsi" w:cstheme="minorBidi"/>
            <w:sz w:val="22"/>
            <w:szCs w:val="22"/>
            <w:lang w:eastAsia="en-AU"/>
          </w:rPr>
          <w:tab/>
        </w:r>
        <w:r w:rsidRPr="00515BB1">
          <w:t>CEO—functions</w:t>
        </w:r>
        <w:r>
          <w:tab/>
        </w:r>
        <w:r>
          <w:fldChar w:fldCharType="begin"/>
        </w:r>
        <w:r>
          <w:instrText xml:space="preserve"> PAGEREF _Toc520283805 \h </w:instrText>
        </w:r>
        <w:r>
          <w:fldChar w:fldCharType="separate"/>
        </w:r>
        <w:r w:rsidR="00776CF6">
          <w:t>34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06" w:history="1">
        <w:r w:rsidRPr="00515BB1">
          <w:t>43</w:t>
        </w:r>
        <w:r>
          <w:rPr>
            <w:rFonts w:asciiTheme="minorHAnsi" w:eastAsiaTheme="minorEastAsia" w:hAnsiTheme="minorHAnsi" w:cstheme="minorBidi"/>
            <w:sz w:val="22"/>
            <w:szCs w:val="22"/>
            <w:lang w:eastAsia="en-AU"/>
          </w:rPr>
          <w:tab/>
        </w:r>
        <w:r w:rsidRPr="00515BB1">
          <w:t>CEO—delegation</w:t>
        </w:r>
        <w:r>
          <w:tab/>
        </w:r>
        <w:r>
          <w:fldChar w:fldCharType="begin"/>
        </w:r>
        <w:r>
          <w:instrText xml:space="preserve"> PAGEREF _Toc520283806 \h </w:instrText>
        </w:r>
        <w:r>
          <w:fldChar w:fldCharType="separate"/>
        </w:r>
        <w:r w:rsidR="00776CF6">
          <w:t>35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07" w:history="1">
        <w:r w:rsidRPr="00515BB1">
          <w:t>44</w:t>
        </w:r>
        <w:r>
          <w:rPr>
            <w:rFonts w:asciiTheme="minorHAnsi" w:eastAsiaTheme="minorEastAsia" w:hAnsiTheme="minorHAnsi" w:cstheme="minorBidi"/>
            <w:sz w:val="22"/>
            <w:szCs w:val="22"/>
            <w:lang w:eastAsia="en-AU"/>
          </w:rPr>
          <w:tab/>
        </w:r>
        <w:r w:rsidRPr="00515BB1">
          <w:t>CEO—leave of absence</w:t>
        </w:r>
        <w:r>
          <w:tab/>
        </w:r>
        <w:r>
          <w:fldChar w:fldCharType="begin"/>
        </w:r>
        <w:r>
          <w:instrText xml:space="preserve"> PAGEREF _Toc520283807 \h </w:instrText>
        </w:r>
        <w:r>
          <w:fldChar w:fldCharType="separate"/>
        </w:r>
        <w:r w:rsidR="00776CF6">
          <w:t>35</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3808" w:history="1">
        <w:r w:rsidR="00304E8B" w:rsidRPr="00515BB1">
          <w:t>Part 2.4</w:t>
        </w:r>
        <w:r w:rsidR="00304E8B">
          <w:rPr>
            <w:rFonts w:asciiTheme="minorHAnsi" w:eastAsiaTheme="minorEastAsia" w:hAnsiTheme="minorHAnsi" w:cstheme="minorBidi"/>
            <w:b w:val="0"/>
            <w:sz w:val="22"/>
            <w:szCs w:val="22"/>
            <w:lang w:eastAsia="en-AU"/>
          </w:rPr>
          <w:tab/>
        </w:r>
        <w:r w:rsidR="00304E8B" w:rsidRPr="00515BB1">
          <w:t>Commission—staff</w:t>
        </w:r>
        <w:r w:rsidR="00304E8B" w:rsidRPr="00304E8B">
          <w:rPr>
            <w:vanish/>
          </w:rPr>
          <w:tab/>
        </w:r>
        <w:r w:rsidR="00304E8B" w:rsidRPr="00304E8B">
          <w:rPr>
            <w:vanish/>
          </w:rPr>
          <w:fldChar w:fldCharType="begin"/>
        </w:r>
        <w:r w:rsidR="00304E8B" w:rsidRPr="00304E8B">
          <w:rPr>
            <w:vanish/>
          </w:rPr>
          <w:instrText xml:space="preserve"> PAGEREF _Toc520283808 \h </w:instrText>
        </w:r>
        <w:r w:rsidR="00304E8B" w:rsidRPr="00304E8B">
          <w:rPr>
            <w:vanish/>
          </w:rPr>
        </w:r>
        <w:r w:rsidR="00304E8B" w:rsidRPr="00304E8B">
          <w:rPr>
            <w:vanish/>
          </w:rPr>
          <w:fldChar w:fldCharType="separate"/>
        </w:r>
        <w:r w:rsidR="00776CF6">
          <w:rPr>
            <w:vanish/>
          </w:rPr>
          <w:t>36</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09" w:history="1">
        <w:r w:rsidRPr="00515BB1">
          <w:t>45</w:t>
        </w:r>
        <w:r>
          <w:rPr>
            <w:rFonts w:asciiTheme="minorHAnsi" w:eastAsiaTheme="minorEastAsia" w:hAnsiTheme="minorHAnsi" w:cstheme="minorBidi"/>
            <w:sz w:val="22"/>
            <w:szCs w:val="22"/>
            <w:lang w:eastAsia="en-AU"/>
          </w:rPr>
          <w:tab/>
        </w:r>
        <w:r w:rsidRPr="00515BB1">
          <w:t xml:space="preserve">Meaning of </w:t>
        </w:r>
        <w:r w:rsidRPr="00515BB1">
          <w:rPr>
            <w:i/>
          </w:rPr>
          <w:t>staff of the commission</w:t>
        </w:r>
        <w:r>
          <w:tab/>
        </w:r>
        <w:r>
          <w:fldChar w:fldCharType="begin"/>
        </w:r>
        <w:r>
          <w:instrText xml:space="preserve"> PAGEREF _Toc520283809 \h </w:instrText>
        </w:r>
        <w:r>
          <w:fldChar w:fldCharType="separate"/>
        </w:r>
        <w:r w:rsidR="00776CF6">
          <w:t>36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10" w:history="1">
        <w:r w:rsidRPr="00515BB1">
          <w:t>46</w:t>
        </w:r>
        <w:r>
          <w:rPr>
            <w:rFonts w:asciiTheme="minorHAnsi" w:eastAsiaTheme="minorEastAsia" w:hAnsiTheme="minorHAnsi" w:cstheme="minorBidi"/>
            <w:sz w:val="22"/>
            <w:szCs w:val="22"/>
            <w:lang w:eastAsia="en-AU"/>
          </w:rPr>
          <w:tab/>
        </w:r>
        <w:r w:rsidRPr="00515BB1">
          <w:t>Commission employed staff</w:t>
        </w:r>
        <w:r>
          <w:tab/>
        </w:r>
        <w:r>
          <w:fldChar w:fldCharType="begin"/>
        </w:r>
        <w:r>
          <w:instrText xml:space="preserve"> PAGEREF _Toc520283810 \h </w:instrText>
        </w:r>
        <w:r>
          <w:fldChar w:fldCharType="separate"/>
        </w:r>
        <w:r w:rsidR="00776CF6">
          <w:t>36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11" w:history="1">
        <w:r w:rsidRPr="00515BB1">
          <w:t>47</w:t>
        </w:r>
        <w:r>
          <w:rPr>
            <w:rFonts w:asciiTheme="minorHAnsi" w:eastAsiaTheme="minorEastAsia" w:hAnsiTheme="minorHAnsi" w:cstheme="minorBidi"/>
            <w:sz w:val="22"/>
            <w:szCs w:val="22"/>
            <w:lang w:eastAsia="en-AU"/>
          </w:rPr>
          <w:tab/>
        </w:r>
        <w:r w:rsidRPr="00515BB1">
          <w:t>Commission consultants and contractors</w:t>
        </w:r>
        <w:r>
          <w:tab/>
        </w:r>
        <w:r>
          <w:fldChar w:fldCharType="begin"/>
        </w:r>
        <w:r>
          <w:instrText xml:space="preserve"> PAGEREF _Toc520283811 \h </w:instrText>
        </w:r>
        <w:r>
          <w:fldChar w:fldCharType="separate"/>
        </w:r>
        <w:r w:rsidR="00776CF6">
          <w:t>36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12" w:history="1">
        <w:r w:rsidRPr="00515BB1">
          <w:t>48</w:t>
        </w:r>
        <w:r>
          <w:rPr>
            <w:rFonts w:asciiTheme="minorHAnsi" w:eastAsiaTheme="minorEastAsia" w:hAnsiTheme="minorHAnsi" w:cstheme="minorBidi"/>
            <w:sz w:val="22"/>
            <w:szCs w:val="22"/>
            <w:lang w:eastAsia="en-AU"/>
          </w:rPr>
          <w:tab/>
        </w:r>
        <w:r w:rsidRPr="00515BB1">
          <w:t>Staff of the commission—eligibility for appointment</w:t>
        </w:r>
        <w:r>
          <w:tab/>
        </w:r>
        <w:r>
          <w:fldChar w:fldCharType="begin"/>
        </w:r>
        <w:r>
          <w:instrText xml:space="preserve"> PAGEREF _Toc520283812 \h </w:instrText>
        </w:r>
        <w:r>
          <w:fldChar w:fldCharType="separate"/>
        </w:r>
        <w:r w:rsidR="00776CF6">
          <w:t>37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13" w:history="1">
        <w:r w:rsidRPr="00515BB1">
          <w:t>49</w:t>
        </w:r>
        <w:r>
          <w:rPr>
            <w:rFonts w:asciiTheme="minorHAnsi" w:eastAsiaTheme="minorEastAsia" w:hAnsiTheme="minorHAnsi" w:cstheme="minorBidi"/>
            <w:sz w:val="22"/>
            <w:szCs w:val="22"/>
            <w:lang w:eastAsia="en-AU"/>
          </w:rPr>
          <w:tab/>
        </w:r>
        <w:r w:rsidRPr="00515BB1">
          <w:t>Staff of the commission—not subject to direction from others</w:t>
        </w:r>
        <w:r>
          <w:tab/>
        </w:r>
        <w:r>
          <w:fldChar w:fldCharType="begin"/>
        </w:r>
        <w:r>
          <w:instrText xml:space="preserve"> PAGEREF _Toc520283813 \h </w:instrText>
        </w:r>
        <w:r>
          <w:fldChar w:fldCharType="separate"/>
        </w:r>
        <w:r w:rsidR="00776CF6">
          <w:t>37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14" w:history="1">
        <w:r w:rsidRPr="00515BB1">
          <w:t>50</w:t>
        </w:r>
        <w:r>
          <w:rPr>
            <w:rFonts w:asciiTheme="minorHAnsi" w:eastAsiaTheme="minorEastAsia" w:hAnsiTheme="minorHAnsi" w:cstheme="minorBidi"/>
            <w:sz w:val="22"/>
            <w:szCs w:val="22"/>
            <w:lang w:eastAsia="en-AU"/>
          </w:rPr>
          <w:tab/>
        </w:r>
        <w:r w:rsidRPr="00515BB1">
          <w:t>Delegation by commission</w:t>
        </w:r>
        <w:r>
          <w:tab/>
        </w:r>
        <w:r>
          <w:fldChar w:fldCharType="begin"/>
        </w:r>
        <w:r>
          <w:instrText xml:space="preserve"> PAGEREF _Toc520283814 \h </w:instrText>
        </w:r>
        <w:r>
          <w:fldChar w:fldCharType="separate"/>
        </w:r>
        <w:r w:rsidR="00776CF6">
          <w:t>38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15" w:history="1">
        <w:r w:rsidRPr="00515BB1">
          <w:t>51</w:t>
        </w:r>
        <w:r>
          <w:rPr>
            <w:rFonts w:asciiTheme="minorHAnsi" w:eastAsiaTheme="minorEastAsia" w:hAnsiTheme="minorHAnsi" w:cstheme="minorBidi"/>
            <w:sz w:val="22"/>
            <w:szCs w:val="22"/>
            <w:lang w:eastAsia="en-AU"/>
          </w:rPr>
          <w:tab/>
        </w:r>
        <w:r w:rsidRPr="00515BB1">
          <w:t>Delegation by commissioner</w:t>
        </w:r>
        <w:r>
          <w:tab/>
        </w:r>
        <w:r>
          <w:fldChar w:fldCharType="begin"/>
        </w:r>
        <w:r>
          <w:instrText xml:space="preserve"> PAGEREF _Toc520283815 \h </w:instrText>
        </w:r>
        <w:r>
          <w:fldChar w:fldCharType="separate"/>
        </w:r>
        <w:r w:rsidR="00776CF6">
          <w:t>38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16" w:history="1">
        <w:r w:rsidRPr="00515BB1">
          <w:t>52</w:t>
        </w:r>
        <w:r>
          <w:rPr>
            <w:rFonts w:asciiTheme="minorHAnsi" w:eastAsiaTheme="minorEastAsia" w:hAnsiTheme="minorHAnsi" w:cstheme="minorBidi"/>
            <w:sz w:val="22"/>
            <w:szCs w:val="22"/>
            <w:lang w:eastAsia="en-AU"/>
          </w:rPr>
          <w:tab/>
        </w:r>
        <w:r w:rsidRPr="00515BB1">
          <w:t>Commission—other arrangements for staff and facilities</w:t>
        </w:r>
        <w:r>
          <w:tab/>
        </w:r>
        <w:r>
          <w:fldChar w:fldCharType="begin"/>
        </w:r>
        <w:r>
          <w:instrText xml:space="preserve"> PAGEREF _Toc520283816 \h </w:instrText>
        </w:r>
        <w:r>
          <w:fldChar w:fldCharType="separate"/>
        </w:r>
        <w:r w:rsidR="00776CF6">
          <w:t>39</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3817" w:history="1">
        <w:r w:rsidR="00304E8B" w:rsidRPr="00515BB1">
          <w:t>Part 2.5</w:t>
        </w:r>
        <w:r w:rsidR="00304E8B">
          <w:rPr>
            <w:rFonts w:asciiTheme="minorHAnsi" w:eastAsiaTheme="minorEastAsia" w:hAnsiTheme="minorHAnsi" w:cstheme="minorBidi"/>
            <w:b w:val="0"/>
            <w:sz w:val="22"/>
            <w:szCs w:val="22"/>
            <w:lang w:eastAsia="en-AU"/>
          </w:rPr>
          <w:tab/>
        </w:r>
        <w:r w:rsidR="00304E8B" w:rsidRPr="00515BB1">
          <w:t>Commission—cooperation with other entities</w:t>
        </w:r>
        <w:r w:rsidR="00304E8B" w:rsidRPr="00304E8B">
          <w:rPr>
            <w:vanish/>
          </w:rPr>
          <w:tab/>
        </w:r>
        <w:r w:rsidR="00304E8B" w:rsidRPr="00304E8B">
          <w:rPr>
            <w:vanish/>
          </w:rPr>
          <w:fldChar w:fldCharType="begin"/>
        </w:r>
        <w:r w:rsidR="00304E8B" w:rsidRPr="00304E8B">
          <w:rPr>
            <w:vanish/>
          </w:rPr>
          <w:instrText xml:space="preserve"> PAGEREF _Toc520283817 \h </w:instrText>
        </w:r>
        <w:r w:rsidR="00304E8B" w:rsidRPr="00304E8B">
          <w:rPr>
            <w:vanish/>
          </w:rPr>
        </w:r>
        <w:r w:rsidR="00304E8B" w:rsidRPr="00304E8B">
          <w:rPr>
            <w:vanish/>
          </w:rPr>
          <w:fldChar w:fldCharType="separate"/>
        </w:r>
        <w:r w:rsidR="00776CF6">
          <w:rPr>
            <w:vanish/>
          </w:rPr>
          <w:t>40</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18" w:history="1">
        <w:r w:rsidRPr="00515BB1">
          <w:t>53</w:t>
        </w:r>
        <w:r>
          <w:rPr>
            <w:rFonts w:asciiTheme="minorHAnsi" w:eastAsiaTheme="minorEastAsia" w:hAnsiTheme="minorHAnsi" w:cstheme="minorBidi"/>
            <w:sz w:val="22"/>
            <w:szCs w:val="22"/>
            <w:lang w:eastAsia="en-AU"/>
          </w:rPr>
          <w:tab/>
        </w:r>
        <w:r w:rsidRPr="00515BB1">
          <w:rPr>
            <w:lang w:eastAsia="en-AU"/>
          </w:rPr>
          <w:t>Commission—cooperation with other entities</w:t>
        </w:r>
        <w:r>
          <w:tab/>
        </w:r>
        <w:r>
          <w:fldChar w:fldCharType="begin"/>
        </w:r>
        <w:r>
          <w:instrText xml:space="preserve"> PAGEREF _Toc520283818 \h </w:instrText>
        </w:r>
        <w:r>
          <w:fldChar w:fldCharType="separate"/>
        </w:r>
        <w:r w:rsidR="00776CF6">
          <w:t>40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19" w:history="1">
        <w:r w:rsidRPr="00515BB1">
          <w:t>54</w:t>
        </w:r>
        <w:r>
          <w:rPr>
            <w:rFonts w:asciiTheme="minorHAnsi" w:eastAsiaTheme="minorEastAsia" w:hAnsiTheme="minorHAnsi" w:cstheme="minorBidi"/>
            <w:sz w:val="22"/>
            <w:szCs w:val="22"/>
            <w:lang w:eastAsia="en-AU"/>
          </w:rPr>
          <w:tab/>
        </w:r>
        <w:r w:rsidRPr="00515BB1">
          <w:rPr>
            <w:lang w:eastAsia="en-AU"/>
          </w:rPr>
          <w:t>Commission—a</w:t>
        </w:r>
        <w:r w:rsidRPr="00515BB1">
          <w:t>rrangements with other entities</w:t>
        </w:r>
        <w:r>
          <w:tab/>
        </w:r>
        <w:r>
          <w:fldChar w:fldCharType="begin"/>
        </w:r>
        <w:r>
          <w:instrText xml:space="preserve"> PAGEREF _Toc520283819 \h </w:instrText>
        </w:r>
        <w:r>
          <w:fldChar w:fldCharType="separate"/>
        </w:r>
        <w:r w:rsidR="00776CF6">
          <w:t>41</w:t>
        </w:r>
        <w:r>
          <w:fldChar w:fldCharType="end"/>
        </w:r>
      </w:hyperlink>
    </w:p>
    <w:p w:rsidR="00304E8B" w:rsidRDefault="0040409D">
      <w:pPr>
        <w:pStyle w:val="TOC1"/>
        <w:rPr>
          <w:rFonts w:asciiTheme="minorHAnsi" w:eastAsiaTheme="minorEastAsia" w:hAnsiTheme="minorHAnsi" w:cstheme="minorBidi"/>
          <w:b w:val="0"/>
          <w:sz w:val="22"/>
          <w:szCs w:val="22"/>
          <w:lang w:eastAsia="en-AU"/>
        </w:rPr>
      </w:pPr>
      <w:hyperlink w:anchor="_Toc520283820" w:history="1">
        <w:r w:rsidR="00304E8B" w:rsidRPr="00515BB1">
          <w:t>Chapter 3</w:t>
        </w:r>
        <w:r w:rsidR="00304E8B">
          <w:rPr>
            <w:rFonts w:asciiTheme="minorHAnsi" w:eastAsiaTheme="minorEastAsia" w:hAnsiTheme="minorHAnsi" w:cstheme="minorBidi"/>
            <w:b w:val="0"/>
            <w:sz w:val="22"/>
            <w:szCs w:val="22"/>
            <w:lang w:eastAsia="en-AU"/>
          </w:rPr>
          <w:tab/>
        </w:r>
        <w:r w:rsidR="00304E8B" w:rsidRPr="00515BB1">
          <w:t>Commission—investigating corrupt conduct</w:t>
        </w:r>
        <w:r w:rsidR="00304E8B" w:rsidRPr="00304E8B">
          <w:rPr>
            <w:vanish/>
          </w:rPr>
          <w:tab/>
        </w:r>
        <w:r w:rsidR="00304E8B" w:rsidRPr="00304E8B">
          <w:rPr>
            <w:vanish/>
          </w:rPr>
          <w:fldChar w:fldCharType="begin"/>
        </w:r>
        <w:r w:rsidR="00304E8B" w:rsidRPr="00304E8B">
          <w:rPr>
            <w:vanish/>
          </w:rPr>
          <w:instrText xml:space="preserve"> PAGEREF _Toc520283820 \h </w:instrText>
        </w:r>
        <w:r w:rsidR="00304E8B" w:rsidRPr="00304E8B">
          <w:rPr>
            <w:vanish/>
          </w:rPr>
        </w:r>
        <w:r w:rsidR="00304E8B" w:rsidRPr="00304E8B">
          <w:rPr>
            <w:vanish/>
          </w:rPr>
          <w:fldChar w:fldCharType="separate"/>
        </w:r>
        <w:r w:rsidR="00776CF6">
          <w:rPr>
            <w:vanish/>
          </w:rPr>
          <w:t>42</w:t>
        </w:r>
        <w:r w:rsidR="00304E8B" w:rsidRPr="00304E8B">
          <w:rPr>
            <w:vanish/>
          </w:rP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3821" w:history="1">
        <w:r w:rsidR="00304E8B" w:rsidRPr="00515BB1">
          <w:t>Part 3.1</w:t>
        </w:r>
        <w:r w:rsidR="00304E8B">
          <w:rPr>
            <w:rFonts w:asciiTheme="minorHAnsi" w:eastAsiaTheme="minorEastAsia" w:hAnsiTheme="minorHAnsi" w:cstheme="minorBidi"/>
            <w:b w:val="0"/>
            <w:sz w:val="22"/>
            <w:szCs w:val="22"/>
            <w:lang w:eastAsia="en-AU"/>
          </w:rPr>
          <w:tab/>
        </w:r>
        <w:r w:rsidR="00304E8B" w:rsidRPr="00515BB1">
          <w:t>Reporting corrupt conduct</w:t>
        </w:r>
        <w:r w:rsidR="00304E8B" w:rsidRPr="00304E8B">
          <w:rPr>
            <w:vanish/>
          </w:rPr>
          <w:tab/>
        </w:r>
        <w:r w:rsidR="00304E8B" w:rsidRPr="00304E8B">
          <w:rPr>
            <w:vanish/>
          </w:rPr>
          <w:fldChar w:fldCharType="begin"/>
        </w:r>
        <w:r w:rsidR="00304E8B" w:rsidRPr="00304E8B">
          <w:rPr>
            <w:vanish/>
          </w:rPr>
          <w:instrText xml:space="preserve"> PAGEREF _Toc520283821 \h </w:instrText>
        </w:r>
        <w:r w:rsidR="00304E8B" w:rsidRPr="00304E8B">
          <w:rPr>
            <w:vanish/>
          </w:rPr>
        </w:r>
        <w:r w:rsidR="00304E8B" w:rsidRPr="00304E8B">
          <w:rPr>
            <w:vanish/>
          </w:rPr>
          <w:fldChar w:fldCharType="separate"/>
        </w:r>
        <w:r w:rsidR="00776CF6">
          <w:rPr>
            <w:vanish/>
          </w:rPr>
          <w:t>42</w:t>
        </w:r>
        <w:r w:rsidR="00304E8B" w:rsidRPr="00304E8B">
          <w:rPr>
            <w:vanish/>
          </w:rPr>
          <w:fldChar w:fldCharType="end"/>
        </w:r>
      </w:hyperlink>
    </w:p>
    <w:p w:rsidR="00304E8B" w:rsidRDefault="0040409D">
      <w:pPr>
        <w:pStyle w:val="TOC3"/>
        <w:rPr>
          <w:rFonts w:asciiTheme="minorHAnsi" w:eastAsiaTheme="minorEastAsia" w:hAnsiTheme="minorHAnsi" w:cstheme="minorBidi"/>
          <w:b w:val="0"/>
          <w:sz w:val="22"/>
          <w:szCs w:val="22"/>
          <w:lang w:eastAsia="en-AU"/>
        </w:rPr>
      </w:pPr>
      <w:hyperlink w:anchor="_Toc520283822" w:history="1">
        <w:r w:rsidR="00304E8B" w:rsidRPr="00515BB1">
          <w:t>Division 3.1.1</w:t>
        </w:r>
        <w:r w:rsidR="00304E8B">
          <w:rPr>
            <w:rFonts w:asciiTheme="minorHAnsi" w:eastAsiaTheme="minorEastAsia" w:hAnsiTheme="minorHAnsi" w:cstheme="minorBidi"/>
            <w:b w:val="0"/>
            <w:sz w:val="22"/>
            <w:szCs w:val="22"/>
            <w:lang w:eastAsia="en-AU"/>
          </w:rPr>
          <w:tab/>
        </w:r>
        <w:r w:rsidR="00304E8B" w:rsidRPr="00515BB1">
          <w:t>Corruption complaints</w:t>
        </w:r>
        <w:r w:rsidR="00304E8B" w:rsidRPr="00304E8B">
          <w:rPr>
            <w:vanish/>
          </w:rPr>
          <w:tab/>
        </w:r>
        <w:r w:rsidR="00304E8B" w:rsidRPr="00304E8B">
          <w:rPr>
            <w:vanish/>
          </w:rPr>
          <w:fldChar w:fldCharType="begin"/>
        </w:r>
        <w:r w:rsidR="00304E8B" w:rsidRPr="00304E8B">
          <w:rPr>
            <w:vanish/>
          </w:rPr>
          <w:instrText xml:space="preserve"> PAGEREF _Toc520283822 \h </w:instrText>
        </w:r>
        <w:r w:rsidR="00304E8B" w:rsidRPr="00304E8B">
          <w:rPr>
            <w:vanish/>
          </w:rPr>
        </w:r>
        <w:r w:rsidR="00304E8B" w:rsidRPr="00304E8B">
          <w:rPr>
            <w:vanish/>
          </w:rPr>
          <w:fldChar w:fldCharType="separate"/>
        </w:r>
        <w:r w:rsidR="00776CF6">
          <w:rPr>
            <w:vanish/>
          </w:rPr>
          <w:t>42</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23" w:history="1">
        <w:r w:rsidRPr="00515BB1">
          <w:t>55</w:t>
        </w:r>
        <w:r>
          <w:rPr>
            <w:rFonts w:asciiTheme="minorHAnsi" w:eastAsiaTheme="minorEastAsia" w:hAnsiTheme="minorHAnsi" w:cstheme="minorBidi"/>
            <w:sz w:val="22"/>
            <w:szCs w:val="22"/>
            <w:lang w:eastAsia="en-AU"/>
          </w:rPr>
          <w:tab/>
        </w:r>
        <w:r w:rsidRPr="00515BB1">
          <w:t>Anyone may make corruption complaint</w:t>
        </w:r>
        <w:r>
          <w:tab/>
        </w:r>
        <w:r>
          <w:fldChar w:fldCharType="begin"/>
        </w:r>
        <w:r>
          <w:instrText xml:space="preserve"> PAGEREF _Toc520283823 \h </w:instrText>
        </w:r>
        <w:r>
          <w:fldChar w:fldCharType="separate"/>
        </w:r>
        <w:r w:rsidR="00776CF6">
          <w:t>42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24" w:history="1">
        <w:r w:rsidRPr="00515BB1">
          <w:t>56</w:t>
        </w:r>
        <w:r>
          <w:rPr>
            <w:rFonts w:asciiTheme="minorHAnsi" w:eastAsiaTheme="minorEastAsia" w:hAnsiTheme="minorHAnsi" w:cstheme="minorBidi"/>
            <w:sz w:val="22"/>
            <w:szCs w:val="22"/>
            <w:lang w:eastAsia="en-AU"/>
          </w:rPr>
          <w:tab/>
        </w:r>
        <w:r w:rsidRPr="00515BB1">
          <w:t>How to make a corruption complaint</w:t>
        </w:r>
        <w:r>
          <w:tab/>
        </w:r>
        <w:r>
          <w:fldChar w:fldCharType="begin"/>
        </w:r>
        <w:r>
          <w:instrText xml:space="preserve"> PAGEREF _Toc520283824 \h </w:instrText>
        </w:r>
        <w:r>
          <w:fldChar w:fldCharType="separate"/>
        </w:r>
        <w:r w:rsidR="00776CF6">
          <w:t>42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25" w:history="1">
        <w:r w:rsidRPr="00515BB1">
          <w:t>57</w:t>
        </w:r>
        <w:r>
          <w:rPr>
            <w:rFonts w:asciiTheme="minorHAnsi" w:eastAsiaTheme="minorEastAsia" w:hAnsiTheme="minorHAnsi" w:cstheme="minorBidi"/>
            <w:sz w:val="22"/>
            <w:szCs w:val="22"/>
            <w:lang w:eastAsia="en-AU"/>
          </w:rPr>
          <w:tab/>
        </w:r>
        <w:r w:rsidRPr="00515BB1">
          <w:t>Other entities may refer corruption complaints</w:t>
        </w:r>
        <w:r>
          <w:tab/>
        </w:r>
        <w:r>
          <w:fldChar w:fldCharType="begin"/>
        </w:r>
        <w:r>
          <w:instrText xml:space="preserve"> PAGEREF _Toc520283825 \h </w:instrText>
        </w:r>
        <w:r>
          <w:fldChar w:fldCharType="separate"/>
        </w:r>
        <w:r w:rsidR="00776CF6">
          <w:t>43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26" w:history="1">
        <w:r w:rsidRPr="00515BB1">
          <w:t>58</w:t>
        </w:r>
        <w:r>
          <w:rPr>
            <w:rFonts w:asciiTheme="minorHAnsi" w:eastAsiaTheme="minorEastAsia" w:hAnsiTheme="minorHAnsi" w:cstheme="minorBidi"/>
            <w:sz w:val="22"/>
            <w:szCs w:val="22"/>
            <w:lang w:eastAsia="en-AU"/>
          </w:rPr>
          <w:tab/>
        </w:r>
        <w:r w:rsidRPr="00515BB1">
          <w:t>Withdrawal of corruption complaints</w:t>
        </w:r>
        <w:r>
          <w:tab/>
        </w:r>
        <w:r>
          <w:fldChar w:fldCharType="begin"/>
        </w:r>
        <w:r>
          <w:instrText xml:space="preserve"> PAGEREF _Toc520283826 \h </w:instrText>
        </w:r>
        <w:r>
          <w:fldChar w:fldCharType="separate"/>
        </w:r>
        <w:r w:rsidR="00776CF6">
          <w:t>44</w:t>
        </w:r>
        <w:r>
          <w:fldChar w:fldCharType="end"/>
        </w:r>
      </w:hyperlink>
    </w:p>
    <w:p w:rsidR="00304E8B" w:rsidRDefault="0040409D">
      <w:pPr>
        <w:pStyle w:val="TOC3"/>
        <w:rPr>
          <w:rFonts w:asciiTheme="minorHAnsi" w:eastAsiaTheme="minorEastAsia" w:hAnsiTheme="minorHAnsi" w:cstheme="minorBidi"/>
          <w:b w:val="0"/>
          <w:sz w:val="22"/>
          <w:szCs w:val="22"/>
          <w:lang w:eastAsia="en-AU"/>
        </w:rPr>
      </w:pPr>
      <w:hyperlink w:anchor="_Toc520283827" w:history="1">
        <w:r w:rsidR="00304E8B" w:rsidRPr="00515BB1">
          <w:t>Division 3.1.2</w:t>
        </w:r>
        <w:r w:rsidR="00304E8B">
          <w:rPr>
            <w:rFonts w:asciiTheme="minorHAnsi" w:eastAsiaTheme="minorEastAsia" w:hAnsiTheme="minorHAnsi" w:cstheme="minorBidi"/>
            <w:b w:val="0"/>
            <w:sz w:val="22"/>
            <w:szCs w:val="22"/>
            <w:lang w:eastAsia="en-AU"/>
          </w:rPr>
          <w:tab/>
        </w:r>
        <w:r w:rsidR="00304E8B" w:rsidRPr="00515BB1">
          <w:t>Mandatory corruption notifications by public sector entities</w:t>
        </w:r>
        <w:r w:rsidR="00304E8B" w:rsidRPr="00304E8B">
          <w:rPr>
            <w:vanish/>
          </w:rPr>
          <w:tab/>
        </w:r>
        <w:r w:rsidR="00304E8B" w:rsidRPr="00304E8B">
          <w:rPr>
            <w:vanish/>
          </w:rPr>
          <w:fldChar w:fldCharType="begin"/>
        </w:r>
        <w:r w:rsidR="00304E8B" w:rsidRPr="00304E8B">
          <w:rPr>
            <w:vanish/>
          </w:rPr>
          <w:instrText xml:space="preserve"> PAGEREF _Toc520283827 \h </w:instrText>
        </w:r>
        <w:r w:rsidR="00304E8B" w:rsidRPr="00304E8B">
          <w:rPr>
            <w:vanish/>
          </w:rPr>
        </w:r>
        <w:r w:rsidR="00304E8B" w:rsidRPr="00304E8B">
          <w:rPr>
            <w:vanish/>
          </w:rPr>
          <w:fldChar w:fldCharType="separate"/>
        </w:r>
        <w:r w:rsidR="00776CF6">
          <w:rPr>
            <w:vanish/>
          </w:rPr>
          <w:t>45</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28" w:history="1">
        <w:r w:rsidRPr="00515BB1">
          <w:t>59</w:t>
        </w:r>
        <w:r>
          <w:rPr>
            <w:rFonts w:asciiTheme="minorHAnsi" w:eastAsiaTheme="minorEastAsia" w:hAnsiTheme="minorHAnsi" w:cstheme="minorBidi"/>
            <w:sz w:val="22"/>
            <w:szCs w:val="22"/>
            <w:lang w:eastAsia="en-AU"/>
          </w:rPr>
          <w:tab/>
        </w:r>
        <w:r w:rsidRPr="00515BB1">
          <w:t xml:space="preserve">Meaning of </w:t>
        </w:r>
        <w:r w:rsidRPr="00515BB1">
          <w:rPr>
            <w:i/>
          </w:rPr>
          <w:t>mandatory corruption notification</w:t>
        </w:r>
        <w:r>
          <w:tab/>
        </w:r>
        <w:r>
          <w:fldChar w:fldCharType="begin"/>
        </w:r>
        <w:r>
          <w:instrText xml:space="preserve"> PAGEREF _Toc520283828 \h </w:instrText>
        </w:r>
        <w:r>
          <w:fldChar w:fldCharType="separate"/>
        </w:r>
        <w:r w:rsidR="00776CF6">
          <w:t>45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29" w:history="1">
        <w:r w:rsidRPr="00515BB1">
          <w:t>60</w:t>
        </w:r>
        <w:r>
          <w:rPr>
            <w:rFonts w:asciiTheme="minorHAnsi" w:eastAsiaTheme="minorEastAsia" w:hAnsiTheme="minorHAnsi" w:cstheme="minorBidi"/>
            <w:sz w:val="22"/>
            <w:szCs w:val="22"/>
            <w:lang w:eastAsia="en-AU"/>
          </w:rPr>
          <w:tab/>
        </w:r>
        <w:r w:rsidRPr="00515BB1">
          <w:t>Mandatory corruption notifications—heads of public sector entities</w:t>
        </w:r>
        <w:r>
          <w:tab/>
        </w:r>
        <w:r>
          <w:fldChar w:fldCharType="begin"/>
        </w:r>
        <w:r>
          <w:instrText xml:space="preserve"> PAGEREF _Toc520283829 \h </w:instrText>
        </w:r>
        <w:r>
          <w:fldChar w:fldCharType="separate"/>
        </w:r>
        <w:r w:rsidR="00776CF6">
          <w:t>45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30" w:history="1">
        <w:r w:rsidRPr="00515BB1">
          <w:t>61</w:t>
        </w:r>
        <w:r>
          <w:rPr>
            <w:rFonts w:asciiTheme="minorHAnsi" w:eastAsiaTheme="minorEastAsia" w:hAnsiTheme="minorHAnsi" w:cstheme="minorBidi"/>
            <w:sz w:val="22"/>
            <w:szCs w:val="22"/>
            <w:lang w:eastAsia="en-AU"/>
          </w:rPr>
          <w:tab/>
        </w:r>
        <w:r w:rsidRPr="00515BB1">
          <w:t>Mandatory corruption notifications—MLAs and staff</w:t>
        </w:r>
        <w:r>
          <w:tab/>
        </w:r>
        <w:r>
          <w:fldChar w:fldCharType="begin"/>
        </w:r>
        <w:r>
          <w:instrText xml:space="preserve"> PAGEREF _Toc520283830 \h </w:instrText>
        </w:r>
        <w:r>
          <w:fldChar w:fldCharType="separate"/>
        </w:r>
        <w:r w:rsidR="00776CF6">
          <w:t>46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31" w:history="1">
        <w:r w:rsidRPr="00515BB1">
          <w:t>62</w:t>
        </w:r>
        <w:r>
          <w:rPr>
            <w:rFonts w:asciiTheme="minorHAnsi" w:eastAsiaTheme="minorEastAsia" w:hAnsiTheme="minorHAnsi" w:cstheme="minorBidi"/>
            <w:sz w:val="22"/>
            <w:szCs w:val="22"/>
            <w:lang w:eastAsia="en-AU"/>
          </w:rPr>
          <w:tab/>
        </w:r>
        <w:r w:rsidRPr="00515BB1">
          <w:t>Directions about mandatory corruption notifications</w:t>
        </w:r>
        <w:r>
          <w:tab/>
        </w:r>
        <w:r>
          <w:fldChar w:fldCharType="begin"/>
        </w:r>
        <w:r>
          <w:instrText xml:space="preserve"> PAGEREF _Toc520283831 \h </w:instrText>
        </w:r>
        <w:r>
          <w:fldChar w:fldCharType="separate"/>
        </w:r>
        <w:r w:rsidR="00776CF6">
          <w:t>46</w:t>
        </w:r>
        <w:r>
          <w:fldChar w:fldCharType="end"/>
        </w:r>
      </w:hyperlink>
    </w:p>
    <w:p w:rsidR="00304E8B" w:rsidRDefault="0040409D">
      <w:pPr>
        <w:pStyle w:val="TOC3"/>
        <w:rPr>
          <w:rFonts w:asciiTheme="minorHAnsi" w:eastAsiaTheme="minorEastAsia" w:hAnsiTheme="minorHAnsi" w:cstheme="minorBidi"/>
          <w:b w:val="0"/>
          <w:sz w:val="22"/>
          <w:szCs w:val="22"/>
          <w:lang w:eastAsia="en-AU"/>
        </w:rPr>
      </w:pPr>
      <w:hyperlink w:anchor="_Toc520283832" w:history="1">
        <w:r w:rsidR="00304E8B" w:rsidRPr="00515BB1">
          <w:t>Division 3.1.3</w:t>
        </w:r>
        <w:r w:rsidR="00304E8B">
          <w:rPr>
            <w:rFonts w:asciiTheme="minorHAnsi" w:eastAsiaTheme="minorEastAsia" w:hAnsiTheme="minorHAnsi" w:cstheme="minorBidi"/>
            <w:b w:val="0"/>
            <w:sz w:val="22"/>
            <w:szCs w:val="22"/>
            <w:lang w:eastAsia="en-AU"/>
          </w:rPr>
          <w:tab/>
        </w:r>
        <w:r w:rsidR="00304E8B" w:rsidRPr="00515BB1">
          <w:t>Reports must be dismissed, referred or investigated</w:t>
        </w:r>
        <w:r w:rsidR="00304E8B" w:rsidRPr="00304E8B">
          <w:rPr>
            <w:vanish/>
          </w:rPr>
          <w:tab/>
        </w:r>
        <w:r w:rsidR="00304E8B" w:rsidRPr="00304E8B">
          <w:rPr>
            <w:vanish/>
          </w:rPr>
          <w:fldChar w:fldCharType="begin"/>
        </w:r>
        <w:r w:rsidR="00304E8B" w:rsidRPr="00304E8B">
          <w:rPr>
            <w:vanish/>
          </w:rPr>
          <w:instrText xml:space="preserve"> PAGEREF _Toc520283832 \h </w:instrText>
        </w:r>
        <w:r w:rsidR="00304E8B" w:rsidRPr="00304E8B">
          <w:rPr>
            <w:vanish/>
          </w:rPr>
        </w:r>
        <w:r w:rsidR="00304E8B" w:rsidRPr="00304E8B">
          <w:rPr>
            <w:vanish/>
          </w:rPr>
          <w:fldChar w:fldCharType="separate"/>
        </w:r>
        <w:r w:rsidR="00776CF6">
          <w:rPr>
            <w:vanish/>
          </w:rPr>
          <w:t>47</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33" w:history="1">
        <w:r w:rsidRPr="00515BB1">
          <w:t>63</w:t>
        </w:r>
        <w:r>
          <w:rPr>
            <w:rFonts w:asciiTheme="minorHAnsi" w:eastAsiaTheme="minorEastAsia" w:hAnsiTheme="minorHAnsi" w:cstheme="minorBidi"/>
            <w:sz w:val="22"/>
            <w:szCs w:val="22"/>
            <w:lang w:eastAsia="en-AU"/>
          </w:rPr>
          <w:tab/>
        </w:r>
        <w:r w:rsidRPr="00515BB1">
          <w:t xml:space="preserve">Meaning of </w:t>
        </w:r>
        <w:r w:rsidRPr="00515BB1">
          <w:rPr>
            <w:i/>
          </w:rPr>
          <w:t>corruption report</w:t>
        </w:r>
        <w:r>
          <w:tab/>
        </w:r>
        <w:r>
          <w:fldChar w:fldCharType="begin"/>
        </w:r>
        <w:r>
          <w:instrText xml:space="preserve"> PAGEREF _Toc520283833 \h </w:instrText>
        </w:r>
        <w:r>
          <w:fldChar w:fldCharType="separate"/>
        </w:r>
        <w:r w:rsidR="00776CF6">
          <w:t>47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34" w:history="1">
        <w:r w:rsidRPr="00515BB1">
          <w:t>64</w:t>
        </w:r>
        <w:r>
          <w:rPr>
            <w:rFonts w:asciiTheme="minorHAnsi" w:eastAsiaTheme="minorEastAsia" w:hAnsiTheme="minorHAnsi" w:cstheme="minorBidi"/>
            <w:sz w:val="22"/>
            <w:szCs w:val="22"/>
            <w:lang w:eastAsia="en-AU"/>
          </w:rPr>
          <w:tab/>
        </w:r>
        <w:r w:rsidRPr="00515BB1">
          <w:rPr>
            <w:lang w:eastAsia="en-AU"/>
          </w:rPr>
          <w:t>Commission must dismiss, refer or investigate corruption reports</w:t>
        </w:r>
        <w:r>
          <w:tab/>
        </w:r>
        <w:r>
          <w:fldChar w:fldCharType="begin"/>
        </w:r>
        <w:r>
          <w:instrText xml:space="preserve"> PAGEREF _Toc520283834 \h </w:instrText>
        </w:r>
        <w:r>
          <w:fldChar w:fldCharType="separate"/>
        </w:r>
        <w:r w:rsidR="00776CF6">
          <w:t>48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35" w:history="1">
        <w:r w:rsidRPr="00515BB1">
          <w:t>65</w:t>
        </w:r>
        <w:r>
          <w:rPr>
            <w:rFonts w:asciiTheme="minorHAnsi" w:eastAsiaTheme="minorEastAsia" w:hAnsiTheme="minorHAnsi" w:cstheme="minorBidi"/>
            <w:sz w:val="22"/>
            <w:szCs w:val="22"/>
            <w:lang w:eastAsia="en-AU"/>
          </w:rPr>
          <w:tab/>
        </w:r>
        <w:r w:rsidRPr="00515BB1">
          <w:rPr>
            <w:lang w:eastAsia="en-AU"/>
          </w:rPr>
          <w:t>When corruption reports must be dismissed</w:t>
        </w:r>
        <w:r>
          <w:tab/>
        </w:r>
        <w:r>
          <w:fldChar w:fldCharType="begin"/>
        </w:r>
        <w:r>
          <w:instrText xml:space="preserve"> PAGEREF _Toc520283835 \h </w:instrText>
        </w:r>
        <w:r>
          <w:fldChar w:fldCharType="separate"/>
        </w:r>
        <w:r w:rsidR="00776CF6">
          <w:t>48</w:t>
        </w:r>
        <w:r>
          <w:fldChar w:fldCharType="end"/>
        </w:r>
      </w:hyperlink>
    </w:p>
    <w:p w:rsidR="00304E8B" w:rsidRDefault="0040409D">
      <w:pPr>
        <w:pStyle w:val="TOC3"/>
        <w:rPr>
          <w:rFonts w:asciiTheme="minorHAnsi" w:eastAsiaTheme="minorEastAsia" w:hAnsiTheme="minorHAnsi" w:cstheme="minorBidi"/>
          <w:b w:val="0"/>
          <w:sz w:val="22"/>
          <w:szCs w:val="22"/>
          <w:lang w:eastAsia="en-AU"/>
        </w:rPr>
      </w:pPr>
      <w:hyperlink w:anchor="_Toc520283836" w:history="1">
        <w:r w:rsidR="00304E8B" w:rsidRPr="00515BB1">
          <w:t>Division 3.1.4</w:t>
        </w:r>
        <w:r w:rsidR="00304E8B">
          <w:rPr>
            <w:rFonts w:asciiTheme="minorHAnsi" w:eastAsiaTheme="minorEastAsia" w:hAnsiTheme="minorHAnsi" w:cstheme="minorBidi"/>
            <w:b w:val="0"/>
            <w:sz w:val="22"/>
            <w:szCs w:val="22"/>
            <w:lang w:eastAsia="en-AU"/>
          </w:rPr>
          <w:tab/>
        </w:r>
        <w:r w:rsidR="00304E8B" w:rsidRPr="00515BB1">
          <w:t>Commission must keep people informed</w:t>
        </w:r>
        <w:r w:rsidR="00304E8B" w:rsidRPr="00304E8B">
          <w:rPr>
            <w:vanish/>
          </w:rPr>
          <w:tab/>
        </w:r>
        <w:r w:rsidR="00304E8B" w:rsidRPr="00304E8B">
          <w:rPr>
            <w:vanish/>
          </w:rPr>
          <w:fldChar w:fldCharType="begin"/>
        </w:r>
        <w:r w:rsidR="00304E8B" w:rsidRPr="00304E8B">
          <w:rPr>
            <w:vanish/>
          </w:rPr>
          <w:instrText xml:space="preserve"> PAGEREF _Toc520283836 \h </w:instrText>
        </w:r>
        <w:r w:rsidR="00304E8B" w:rsidRPr="00304E8B">
          <w:rPr>
            <w:vanish/>
          </w:rPr>
        </w:r>
        <w:r w:rsidR="00304E8B" w:rsidRPr="00304E8B">
          <w:rPr>
            <w:vanish/>
          </w:rPr>
          <w:fldChar w:fldCharType="separate"/>
        </w:r>
        <w:r w:rsidR="00776CF6">
          <w:rPr>
            <w:vanish/>
          </w:rPr>
          <w:t>51</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37" w:history="1">
        <w:r w:rsidRPr="00515BB1">
          <w:t>66</w:t>
        </w:r>
        <w:r>
          <w:rPr>
            <w:rFonts w:asciiTheme="minorHAnsi" w:eastAsiaTheme="minorEastAsia" w:hAnsiTheme="minorHAnsi" w:cstheme="minorBidi"/>
            <w:sz w:val="22"/>
            <w:szCs w:val="22"/>
            <w:lang w:eastAsia="en-AU"/>
          </w:rPr>
          <w:tab/>
        </w:r>
        <w:r w:rsidRPr="00515BB1">
          <w:t>Commission must keep complainant informed</w:t>
        </w:r>
        <w:r>
          <w:tab/>
        </w:r>
        <w:r>
          <w:fldChar w:fldCharType="begin"/>
        </w:r>
        <w:r>
          <w:instrText xml:space="preserve"> PAGEREF _Toc520283837 \h </w:instrText>
        </w:r>
        <w:r>
          <w:fldChar w:fldCharType="separate"/>
        </w:r>
        <w:r w:rsidR="00776CF6">
          <w:t>51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38" w:history="1">
        <w:r w:rsidRPr="00515BB1">
          <w:t>67</w:t>
        </w:r>
        <w:r>
          <w:rPr>
            <w:rFonts w:asciiTheme="minorHAnsi" w:eastAsiaTheme="minorEastAsia" w:hAnsiTheme="minorHAnsi" w:cstheme="minorBidi"/>
            <w:sz w:val="22"/>
            <w:szCs w:val="22"/>
            <w:lang w:eastAsia="en-AU"/>
          </w:rPr>
          <w:tab/>
        </w:r>
        <w:r w:rsidRPr="00515BB1">
          <w:t>Commission must keep referring entity informed</w:t>
        </w:r>
        <w:r>
          <w:tab/>
        </w:r>
        <w:r>
          <w:fldChar w:fldCharType="begin"/>
        </w:r>
        <w:r>
          <w:instrText xml:space="preserve"> PAGEREF _Toc520283838 \h </w:instrText>
        </w:r>
        <w:r>
          <w:fldChar w:fldCharType="separate"/>
        </w:r>
        <w:r w:rsidR="00776CF6">
          <w:t>52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39" w:history="1">
        <w:r w:rsidRPr="00515BB1">
          <w:t>68</w:t>
        </w:r>
        <w:r>
          <w:rPr>
            <w:rFonts w:asciiTheme="minorHAnsi" w:eastAsiaTheme="minorEastAsia" w:hAnsiTheme="minorHAnsi" w:cstheme="minorBidi"/>
            <w:sz w:val="22"/>
            <w:szCs w:val="22"/>
            <w:lang w:eastAsia="en-AU"/>
          </w:rPr>
          <w:tab/>
        </w:r>
        <w:r w:rsidRPr="00515BB1">
          <w:t>Commission must keep notifier informed</w:t>
        </w:r>
        <w:r>
          <w:tab/>
        </w:r>
        <w:r>
          <w:fldChar w:fldCharType="begin"/>
        </w:r>
        <w:r>
          <w:instrText xml:space="preserve"> PAGEREF _Toc520283839 \h </w:instrText>
        </w:r>
        <w:r>
          <w:fldChar w:fldCharType="separate"/>
        </w:r>
        <w:r w:rsidR="00776CF6">
          <w:t>54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40" w:history="1">
        <w:r w:rsidRPr="00515BB1">
          <w:t>69</w:t>
        </w:r>
        <w:r>
          <w:rPr>
            <w:rFonts w:asciiTheme="minorHAnsi" w:eastAsiaTheme="minorEastAsia" w:hAnsiTheme="minorHAnsi" w:cstheme="minorBidi"/>
            <w:sz w:val="22"/>
            <w:szCs w:val="22"/>
            <w:lang w:eastAsia="en-AU"/>
          </w:rPr>
          <w:tab/>
        </w:r>
        <w:r w:rsidRPr="00515BB1">
          <w:t>Limitations on keeping people informed</w:t>
        </w:r>
        <w:r>
          <w:tab/>
        </w:r>
        <w:r>
          <w:fldChar w:fldCharType="begin"/>
        </w:r>
        <w:r>
          <w:instrText xml:space="preserve"> PAGEREF _Toc520283840 \h </w:instrText>
        </w:r>
        <w:r>
          <w:fldChar w:fldCharType="separate"/>
        </w:r>
        <w:r w:rsidR="00776CF6">
          <w:t>55</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3841" w:history="1">
        <w:r w:rsidR="00304E8B" w:rsidRPr="00515BB1">
          <w:t>Part 3.2</w:t>
        </w:r>
        <w:r w:rsidR="00304E8B">
          <w:rPr>
            <w:rFonts w:asciiTheme="minorHAnsi" w:eastAsiaTheme="minorEastAsia" w:hAnsiTheme="minorHAnsi" w:cstheme="minorBidi"/>
            <w:b w:val="0"/>
            <w:sz w:val="22"/>
            <w:szCs w:val="22"/>
            <w:lang w:eastAsia="en-AU"/>
          </w:rPr>
          <w:tab/>
        </w:r>
        <w:r w:rsidR="00304E8B" w:rsidRPr="00515BB1">
          <w:rPr>
            <w:lang w:eastAsia="en-AU"/>
          </w:rPr>
          <w:t>Confidentiality notices</w:t>
        </w:r>
        <w:r w:rsidR="00304E8B" w:rsidRPr="00304E8B">
          <w:rPr>
            <w:vanish/>
          </w:rPr>
          <w:tab/>
        </w:r>
        <w:r w:rsidR="00304E8B" w:rsidRPr="00304E8B">
          <w:rPr>
            <w:vanish/>
          </w:rPr>
          <w:fldChar w:fldCharType="begin"/>
        </w:r>
        <w:r w:rsidR="00304E8B" w:rsidRPr="00304E8B">
          <w:rPr>
            <w:vanish/>
          </w:rPr>
          <w:instrText xml:space="preserve"> PAGEREF _Toc520283841 \h </w:instrText>
        </w:r>
        <w:r w:rsidR="00304E8B" w:rsidRPr="00304E8B">
          <w:rPr>
            <w:vanish/>
          </w:rPr>
        </w:r>
        <w:r w:rsidR="00304E8B" w:rsidRPr="00304E8B">
          <w:rPr>
            <w:vanish/>
          </w:rPr>
          <w:fldChar w:fldCharType="separate"/>
        </w:r>
        <w:r w:rsidR="00776CF6">
          <w:rPr>
            <w:vanish/>
          </w:rPr>
          <w:t>56</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42" w:history="1">
        <w:r w:rsidRPr="00515BB1">
          <w:t>70</w:t>
        </w:r>
        <w:r>
          <w:rPr>
            <w:rFonts w:asciiTheme="minorHAnsi" w:eastAsiaTheme="minorEastAsia" w:hAnsiTheme="minorHAnsi" w:cstheme="minorBidi"/>
            <w:sz w:val="22"/>
            <w:szCs w:val="22"/>
            <w:lang w:eastAsia="en-AU"/>
          </w:rPr>
          <w:tab/>
        </w:r>
        <w:r w:rsidRPr="00515BB1">
          <w:rPr>
            <w:lang w:eastAsia="en-AU"/>
          </w:rPr>
          <w:t xml:space="preserve">Meaning of </w:t>
        </w:r>
        <w:r w:rsidRPr="00515BB1">
          <w:rPr>
            <w:i/>
          </w:rPr>
          <w:t>restricted information</w:t>
        </w:r>
        <w:r>
          <w:tab/>
        </w:r>
        <w:r>
          <w:fldChar w:fldCharType="begin"/>
        </w:r>
        <w:r>
          <w:instrText xml:space="preserve"> PAGEREF _Toc520283842 \h </w:instrText>
        </w:r>
        <w:r>
          <w:fldChar w:fldCharType="separate"/>
        </w:r>
        <w:r w:rsidR="00776CF6">
          <w:t>56</w:t>
        </w:r>
        <w:r>
          <w:fldChar w:fldCharType="end"/>
        </w:r>
      </w:hyperlink>
    </w:p>
    <w:p w:rsidR="00304E8B" w:rsidRDefault="00304E8B">
      <w:pPr>
        <w:pStyle w:val="TOC5"/>
        <w:rPr>
          <w:rFonts w:asciiTheme="minorHAnsi" w:eastAsiaTheme="minorEastAsia" w:hAnsiTheme="minorHAnsi" w:cstheme="minorBidi"/>
          <w:sz w:val="22"/>
          <w:szCs w:val="22"/>
          <w:lang w:eastAsia="en-AU"/>
        </w:rPr>
      </w:pPr>
      <w:r>
        <w:lastRenderedPageBreak/>
        <w:tab/>
      </w:r>
      <w:hyperlink w:anchor="_Toc520283843" w:history="1">
        <w:r w:rsidRPr="00515BB1">
          <w:t>71</w:t>
        </w:r>
        <w:r>
          <w:rPr>
            <w:rFonts w:asciiTheme="minorHAnsi" w:eastAsiaTheme="minorEastAsia" w:hAnsiTheme="minorHAnsi" w:cstheme="minorBidi"/>
            <w:sz w:val="22"/>
            <w:szCs w:val="22"/>
            <w:lang w:eastAsia="en-AU"/>
          </w:rPr>
          <w:tab/>
        </w:r>
        <w:r w:rsidRPr="00515BB1">
          <w:rPr>
            <w:lang w:eastAsia="en-AU"/>
          </w:rPr>
          <w:t xml:space="preserve">Meaning of </w:t>
        </w:r>
        <w:r w:rsidRPr="00515BB1">
          <w:rPr>
            <w:i/>
          </w:rPr>
          <w:t>confidentiality notice</w:t>
        </w:r>
        <w:r>
          <w:tab/>
        </w:r>
        <w:r>
          <w:fldChar w:fldCharType="begin"/>
        </w:r>
        <w:r>
          <w:instrText xml:space="preserve"> PAGEREF _Toc520283843 \h </w:instrText>
        </w:r>
        <w:r>
          <w:fldChar w:fldCharType="separate"/>
        </w:r>
        <w:r w:rsidR="00776CF6">
          <w:t>57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44" w:history="1">
        <w:r w:rsidRPr="00515BB1">
          <w:t>72</w:t>
        </w:r>
        <w:r>
          <w:rPr>
            <w:rFonts w:asciiTheme="minorHAnsi" w:eastAsiaTheme="minorEastAsia" w:hAnsiTheme="minorHAnsi" w:cstheme="minorBidi"/>
            <w:sz w:val="22"/>
            <w:szCs w:val="22"/>
            <w:lang w:eastAsia="en-AU"/>
          </w:rPr>
          <w:tab/>
        </w:r>
        <w:r w:rsidRPr="00515BB1">
          <w:rPr>
            <w:lang w:eastAsia="en-AU"/>
          </w:rPr>
          <w:t>Confidentiality notices for preliminary inquiries</w:t>
        </w:r>
        <w:r>
          <w:tab/>
        </w:r>
        <w:r>
          <w:fldChar w:fldCharType="begin"/>
        </w:r>
        <w:r>
          <w:instrText xml:space="preserve"> PAGEREF _Toc520283844 \h </w:instrText>
        </w:r>
        <w:r>
          <w:fldChar w:fldCharType="separate"/>
        </w:r>
        <w:r w:rsidR="00776CF6">
          <w:t>57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45" w:history="1">
        <w:r w:rsidRPr="00515BB1">
          <w:t>73</w:t>
        </w:r>
        <w:r>
          <w:rPr>
            <w:rFonts w:asciiTheme="minorHAnsi" w:eastAsiaTheme="minorEastAsia" w:hAnsiTheme="minorHAnsi" w:cstheme="minorBidi"/>
            <w:sz w:val="22"/>
            <w:szCs w:val="22"/>
            <w:lang w:eastAsia="en-AU"/>
          </w:rPr>
          <w:tab/>
        </w:r>
        <w:r w:rsidRPr="00515BB1">
          <w:rPr>
            <w:lang w:eastAsia="en-AU"/>
          </w:rPr>
          <w:t>Confidentiality notices for investigations</w:t>
        </w:r>
        <w:r>
          <w:tab/>
        </w:r>
        <w:r>
          <w:fldChar w:fldCharType="begin"/>
        </w:r>
        <w:r>
          <w:instrText xml:space="preserve"> PAGEREF _Toc520283845 \h </w:instrText>
        </w:r>
        <w:r>
          <w:fldChar w:fldCharType="separate"/>
        </w:r>
        <w:r w:rsidR="00776CF6">
          <w:t>57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46" w:history="1">
        <w:r w:rsidRPr="00515BB1">
          <w:t>74</w:t>
        </w:r>
        <w:r>
          <w:rPr>
            <w:rFonts w:asciiTheme="minorHAnsi" w:eastAsiaTheme="minorEastAsia" w:hAnsiTheme="minorHAnsi" w:cstheme="minorBidi"/>
            <w:sz w:val="22"/>
            <w:szCs w:val="22"/>
            <w:lang w:eastAsia="en-AU"/>
          </w:rPr>
          <w:tab/>
        </w:r>
        <w:r w:rsidRPr="00515BB1">
          <w:rPr>
            <w:lang w:eastAsia="en-AU"/>
          </w:rPr>
          <w:t>Confidentiality notices—content</w:t>
        </w:r>
        <w:r>
          <w:tab/>
        </w:r>
        <w:r>
          <w:fldChar w:fldCharType="begin"/>
        </w:r>
        <w:r>
          <w:instrText xml:space="preserve"> PAGEREF _Toc520283846 \h </w:instrText>
        </w:r>
        <w:r>
          <w:fldChar w:fldCharType="separate"/>
        </w:r>
        <w:r w:rsidR="00776CF6">
          <w:t>58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47" w:history="1">
        <w:r w:rsidRPr="00515BB1">
          <w:t>75</w:t>
        </w:r>
        <w:r>
          <w:rPr>
            <w:rFonts w:asciiTheme="minorHAnsi" w:eastAsiaTheme="minorEastAsia" w:hAnsiTheme="minorHAnsi" w:cstheme="minorBidi"/>
            <w:sz w:val="22"/>
            <w:szCs w:val="22"/>
            <w:lang w:eastAsia="en-AU"/>
          </w:rPr>
          <w:tab/>
        </w:r>
        <w:r w:rsidRPr="00515BB1">
          <w:rPr>
            <w:lang w:eastAsia="en-AU"/>
          </w:rPr>
          <w:t xml:space="preserve">Meaning of </w:t>
        </w:r>
        <w:r w:rsidRPr="00515BB1">
          <w:rPr>
            <w:i/>
          </w:rPr>
          <w:t>permitted disclosure</w:t>
        </w:r>
        <w:r w:rsidRPr="00515BB1">
          <w:rPr>
            <w:lang w:eastAsia="en-AU"/>
          </w:rPr>
          <w:t xml:space="preserve"> of restricted information—pt 3.2</w:t>
        </w:r>
        <w:r>
          <w:tab/>
        </w:r>
        <w:r>
          <w:fldChar w:fldCharType="begin"/>
        </w:r>
        <w:r>
          <w:instrText xml:space="preserve"> PAGEREF _Toc520283847 \h </w:instrText>
        </w:r>
        <w:r>
          <w:fldChar w:fldCharType="separate"/>
        </w:r>
        <w:r w:rsidR="00776CF6">
          <w:t>59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48" w:history="1">
        <w:r w:rsidRPr="00515BB1">
          <w:t>76</w:t>
        </w:r>
        <w:r>
          <w:rPr>
            <w:rFonts w:asciiTheme="minorHAnsi" w:eastAsiaTheme="minorEastAsia" w:hAnsiTheme="minorHAnsi" w:cstheme="minorBidi"/>
            <w:sz w:val="22"/>
            <w:szCs w:val="22"/>
            <w:lang w:eastAsia="en-AU"/>
          </w:rPr>
          <w:tab/>
        </w:r>
        <w:r w:rsidRPr="00515BB1">
          <w:rPr>
            <w:lang w:eastAsia="en-AU"/>
          </w:rPr>
          <w:t>Confidentiality notices—amendment and revocation</w:t>
        </w:r>
        <w:r>
          <w:tab/>
        </w:r>
        <w:r>
          <w:fldChar w:fldCharType="begin"/>
        </w:r>
        <w:r>
          <w:instrText xml:space="preserve"> PAGEREF _Toc520283848 \h </w:instrText>
        </w:r>
        <w:r>
          <w:fldChar w:fldCharType="separate"/>
        </w:r>
        <w:r w:rsidR="00776CF6">
          <w:t>61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49" w:history="1">
        <w:r w:rsidRPr="00515BB1">
          <w:t>77</w:t>
        </w:r>
        <w:r>
          <w:rPr>
            <w:rFonts w:asciiTheme="minorHAnsi" w:eastAsiaTheme="minorEastAsia" w:hAnsiTheme="minorHAnsi" w:cstheme="minorBidi"/>
            <w:sz w:val="22"/>
            <w:szCs w:val="22"/>
            <w:lang w:eastAsia="en-AU"/>
          </w:rPr>
          <w:tab/>
        </w:r>
        <w:r w:rsidRPr="00515BB1">
          <w:rPr>
            <w:lang w:eastAsia="en-AU"/>
          </w:rPr>
          <w:t>Confidentiality notices—extension</w:t>
        </w:r>
        <w:r>
          <w:tab/>
        </w:r>
        <w:r>
          <w:fldChar w:fldCharType="begin"/>
        </w:r>
        <w:r>
          <w:instrText xml:space="preserve"> PAGEREF _Toc520283849 \h </w:instrText>
        </w:r>
        <w:r>
          <w:fldChar w:fldCharType="separate"/>
        </w:r>
        <w:r w:rsidR="00776CF6">
          <w:t>61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50" w:history="1">
        <w:r w:rsidRPr="00515BB1">
          <w:t>78</w:t>
        </w:r>
        <w:r>
          <w:rPr>
            <w:rFonts w:asciiTheme="minorHAnsi" w:eastAsiaTheme="minorEastAsia" w:hAnsiTheme="minorHAnsi" w:cstheme="minorBidi"/>
            <w:sz w:val="22"/>
            <w:szCs w:val="22"/>
            <w:lang w:eastAsia="en-AU"/>
          </w:rPr>
          <w:tab/>
        </w:r>
        <w:r w:rsidRPr="00515BB1">
          <w:rPr>
            <w:lang w:eastAsia="en-AU"/>
          </w:rPr>
          <w:t>Confidentiality notices—expiry</w:t>
        </w:r>
        <w:r>
          <w:tab/>
        </w:r>
        <w:r>
          <w:fldChar w:fldCharType="begin"/>
        </w:r>
        <w:r>
          <w:instrText xml:space="preserve"> PAGEREF _Toc520283850 \h </w:instrText>
        </w:r>
        <w:r>
          <w:fldChar w:fldCharType="separate"/>
        </w:r>
        <w:r w:rsidR="00776CF6">
          <w:t>62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51" w:history="1">
        <w:r w:rsidRPr="00515BB1">
          <w:t>79</w:t>
        </w:r>
        <w:r>
          <w:rPr>
            <w:rFonts w:asciiTheme="minorHAnsi" w:eastAsiaTheme="minorEastAsia" w:hAnsiTheme="minorHAnsi" w:cstheme="minorBidi"/>
            <w:sz w:val="22"/>
            <w:szCs w:val="22"/>
            <w:lang w:eastAsia="en-AU"/>
          </w:rPr>
          <w:tab/>
        </w:r>
        <w:r w:rsidRPr="00515BB1">
          <w:rPr>
            <w:lang w:eastAsia="en-AU"/>
          </w:rPr>
          <w:t>Confidentiality notices—commission must notify inspector</w:t>
        </w:r>
        <w:r>
          <w:tab/>
        </w:r>
        <w:r>
          <w:fldChar w:fldCharType="begin"/>
        </w:r>
        <w:r>
          <w:instrText xml:space="preserve"> PAGEREF _Toc520283851 \h </w:instrText>
        </w:r>
        <w:r>
          <w:fldChar w:fldCharType="separate"/>
        </w:r>
        <w:r w:rsidR="00776CF6">
          <w:t>62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52" w:history="1">
        <w:r w:rsidRPr="00515BB1">
          <w:t>80</w:t>
        </w:r>
        <w:r>
          <w:rPr>
            <w:rFonts w:asciiTheme="minorHAnsi" w:eastAsiaTheme="minorEastAsia" w:hAnsiTheme="minorHAnsi" w:cstheme="minorBidi"/>
            <w:sz w:val="22"/>
            <w:szCs w:val="22"/>
            <w:lang w:eastAsia="en-AU"/>
          </w:rPr>
          <w:tab/>
        </w:r>
        <w:r w:rsidRPr="00515BB1">
          <w:rPr>
            <w:lang w:eastAsia="en-AU"/>
          </w:rPr>
          <w:t>Offence—disclose restricted information in confidentiality notice</w:t>
        </w:r>
        <w:r>
          <w:tab/>
        </w:r>
        <w:r>
          <w:fldChar w:fldCharType="begin"/>
        </w:r>
        <w:r>
          <w:instrText xml:space="preserve"> PAGEREF _Toc520283852 \h </w:instrText>
        </w:r>
        <w:r>
          <w:fldChar w:fldCharType="separate"/>
        </w:r>
        <w:r w:rsidR="00776CF6">
          <w:t>63</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3853" w:history="1">
        <w:r w:rsidR="00304E8B" w:rsidRPr="00515BB1">
          <w:t>Part 3.3</w:t>
        </w:r>
        <w:r w:rsidR="00304E8B">
          <w:rPr>
            <w:rFonts w:asciiTheme="minorHAnsi" w:eastAsiaTheme="minorEastAsia" w:hAnsiTheme="minorHAnsi" w:cstheme="minorBidi"/>
            <w:b w:val="0"/>
            <w:sz w:val="22"/>
            <w:szCs w:val="22"/>
            <w:lang w:eastAsia="en-AU"/>
          </w:rPr>
          <w:tab/>
        </w:r>
        <w:r w:rsidR="00304E8B" w:rsidRPr="00515BB1">
          <w:t>Preliminary inquiries</w:t>
        </w:r>
        <w:r w:rsidR="00304E8B" w:rsidRPr="00304E8B">
          <w:rPr>
            <w:vanish/>
          </w:rPr>
          <w:tab/>
        </w:r>
        <w:r w:rsidR="00304E8B" w:rsidRPr="00304E8B">
          <w:rPr>
            <w:vanish/>
          </w:rPr>
          <w:fldChar w:fldCharType="begin"/>
        </w:r>
        <w:r w:rsidR="00304E8B" w:rsidRPr="00304E8B">
          <w:rPr>
            <w:vanish/>
          </w:rPr>
          <w:instrText xml:space="preserve"> PAGEREF _Toc520283853 \h </w:instrText>
        </w:r>
        <w:r w:rsidR="00304E8B" w:rsidRPr="00304E8B">
          <w:rPr>
            <w:vanish/>
          </w:rPr>
        </w:r>
        <w:r w:rsidR="00304E8B" w:rsidRPr="00304E8B">
          <w:rPr>
            <w:vanish/>
          </w:rPr>
          <w:fldChar w:fldCharType="separate"/>
        </w:r>
        <w:r w:rsidR="00776CF6">
          <w:rPr>
            <w:vanish/>
          </w:rPr>
          <w:t>65</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54" w:history="1">
        <w:r w:rsidRPr="00515BB1">
          <w:t>81</w:t>
        </w:r>
        <w:r>
          <w:rPr>
            <w:rFonts w:asciiTheme="minorHAnsi" w:eastAsiaTheme="minorEastAsia" w:hAnsiTheme="minorHAnsi" w:cstheme="minorBidi"/>
            <w:sz w:val="22"/>
            <w:szCs w:val="22"/>
            <w:lang w:eastAsia="en-AU"/>
          </w:rPr>
          <w:tab/>
        </w:r>
        <w:r w:rsidRPr="00515BB1">
          <w:t>Preliminary inquiries about corruption reports</w:t>
        </w:r>
        <w:r>
          <w:tab/>
        </w:r>
        <w:r>
          <w:fldChar w:fldCharType="begin"/>
        </w:r>
        <w:r>
          <w:instrText xml:space="preserve"> PAGEREF _Toc520283854 \h </w:instrText>
        </w:r>
        <w:r>
          <w:fldChar w:fldCharType="separate"/>
        </w:r>
        <w:r w:rsidR="00776CF6">
          <w:t>65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55" w:history="1">
        <w:r w:rsidRPr="00515BB1">
          <w:t>82</w:t>
        </w:r>
        <w:r>
          <w:rPr>
            <w:rFonts w:asciiTheme="minorHAnsi" w:eastAsiaTheme="minorEastAsia" w:hAnsiTheme="minorHAnsi" w:cstheme="minorBidi"/>
            <w:sz w:val="22"/>
            <w:szCs w:val="22"/>
            <w:lang w:eastAsia="en-AU"/>
          </w:rPr>
          <w:tab/>
        </w:r>
        <w:r w:rsidRPr="00515BB1">
          <w:t>Preliminary inquiries about own initiative matters</w:t>
        </w:r>
        <w:r>
          <w:tab/>
        </w:r>
        <w:r>
          <w:fldChar w:fldCharType="begin"/>
        </w:r>
        <w:r>
          <w:instrText xml:space="preserve"> PAGEREF _Toc520283855 \h </w:instrText>
        </w:r>
        <w:r>
          <w:fldChar w:fldCharType="separate"/>
        </w:r>
        <w:r w:rsidR="00776CF6">
          <w:t>65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56" w:history="1">
        <w:r w:rsidRPr="00515BB1">
          <w:t>83</w:t>
        </w:r>
        <w:r>
          <w:rPr>
            <w:rFonts w:asciiTheme="minorHAnsi" w:eastAsiaTheme="minorEastAsia" w:hAnsiTheme="minorHAnsi" w:cstheme="minorBidi"/>
            <w:sz w:val="22"/>
            <w:szCs w:val="22"/>
            <w:lang w:eastAsia="en-AU"/>
          </w:rPr>
          <w:tab/>
        </w:r>
        <w:r w:rsidRPr="00515BB1">
          <w:t>Certain powers not to be used for preliminary inquiries</w:t>
        </w:r>
        <w:r>
          <w:tab/>
        </w:r>
        <w:r>
          <w:fldChar w:fldCharType="begin"/>
        </w:r>
        <w:r>
          <w:instrText xml:space="preserve"> PAGEREF _Toc520283856 \h </w:instrText>
        </w:r>
        <w:r>
          <w:fldChar w:fldCharType="separate"/>
        </w:r>
        <w:r w:rsidR="00776CF6">
          <w:t>65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57" w:history="1">
        <w:r w:rsidRPr="00515BB1">
          <w:t>84</w:t>
        </w:r>
        <w:r>
          <w:rPr>
            <w:rFonts w:asciiTheme="minorHAnsi" w:eastAsiaTheme="minorEastAsia" w:hAnsiTheme="minorHAnsi" w:cstheme="minorBidi"/>
            <w:sz w:val="22"/>
            <w:szCs w:val="22"/>
            <w:lang w:eastAsia="en-AU"/>
          </w:rPr>
          <w:tab/>
        </w:r>
        <w:r w:rsidRPr="00515BB1">
          <w:t>Power to request information from head of public sector entity</w:t>
        </w:r>
        <w:r>
          <w:tab/>
        </w:r>
        <w:r>
          <w:fldChar w:fldCharType="begin"/>
        </w:r>
        <w:r>
          <w:instrText xml:space="preserve"> PAGEREF _Toc520283857 \h </w:instrText>
        </w:r>
        <w:r>
          <w:fldChar w:fldCharType="separate"/>
        </w:r>
        <w:r w:rsidR="00776CF6">
          <w:t>66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58" w:history="1">
        <w:r w:rsidRPr="00515BB1">
          <w:t>85</w:t>
        </w:r>
        <w:r>
          <w:rPr>
            <w:rFonts w:asciiTheme="minorHAnsi" w:eastAsiaTheme="minorEastAsia" w:hAnsiTheme="minorHAnsi" w:cstheme="minorBidi"/>
            <w:sz w:val="22"/>
            <w:szCs w:val="22"/>
            <w:lang w:eastAsia="en-AU"/>
          </w:rPr>
          <w:tab/>
        </w:r>
        <w:r w:rsidRPr="00515BB1">
          <w:t>Power to issue preliminary inquiry summons</w:t>
        </w:r>
        <w:r>
          <w:tab/>
        </w:r>
        <w:r>
          <w:fldChar w:fldCharType="begin"/>
        </w:r>
        <w:r>
          <w:instrText xml:space="preserve"> PAGEREF _Toc520283858 \h </w:instrText>
        </w:r>
        <w:r>
          <w:fldChar w:fldCharType="separate"/>
        </w:r>
        <w:r w:rsidR="00776CF6">
          <w:t>66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59" w:history="1">
        <w:r w:rsidRPr="00515BB1">
          <w:t>86</w:t>
        </w:r>
        <w:r>
          <w:rPr>
            <w:rFonts w:asciiTheme="minorHAnsi" w:eastAsiaTheme="minorEastAsia" w:hAnsiTheme="minorHAnsi" w:cstheme="minorBidi"/>
            <w:sz w:val="22"/>
            <w:szCs w:val="22"/>
            <w:lang w:eastAsia="en-AU"/>
          </w:rPr>
          <w:tab/>
        </w:r>
        <w:r w:rsidRPr="00515BB1">
          <w:t>Preliminary inquiry summons—content</w:t>
        </w:r>
        <w:r>
          <w:tab/>
        </w:r>
        <w:r>
          <w:fldChar w:fldCharType="begin"/>
        </w:r>
        <w:r>
          <w:instrText xml:space="preserve"> PAGEREF _Toc520283859 \h </w:instrText>
        </w:r>
        <w:r>
          <w:fldChar w:fldCharType="separate"/>
        </w:r>
        <w:r w:rsidR="00776CF6">
          <w:t>68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0" w:history="1">
        <w:r w:rsidRPr="00515BB1">
          <w:t>87</w:t>
        </w:r>
        <w:r>
          <w:rPr>
            <w:rFonts w:asciiTheme="minorHAnsi" w:eastAsiaTheme="minorEastAsia" w:hAnsiTheme="minorHAnsi" w:cstheme="minorBidi"/>
            <w:sz w:val="22"/>
            <w:szCs w:val="22"/>
            <w:lang w:eastAsia="en-AU"/>
          </w:rPr>
          <w:tab/>
        </w:r>
        <w:r w:rsidRPr="00515BB1">
          <w:t>Preliminary inquiry summons—commission must notify inspector</w:t>
        </w:r>
        <w:r>
          <w:tab/>
        </w:r>
        <w:r>
          <w:fldChar w:fldCharType="begin"/>
        </w:r>
        <w:r>
          <w:instrText xml:space="preserve"> PAGEREF _Toc520283860 \h </w:instrText>
        </w:r>
        <w:r>
          <w:fldChar w:fldCharType="separate"/>
        </w:r>
        <w:r w:rsidR="00776CF6">
          <w:t>69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1" w:history="1">
        <w:r w:rsidRPr="00515BB1">
          <w:t>88</w:t>
        </w:r>
        <w:r>
          <w:rPr>
            <w:rFonts w:asciiTheme="minorHAnsi" w:eastAsiaTheme="minorEastAsia" w:hAnsiTheme="minorHAnsi" w:cstheme="minorBidi"/>
            <w:sz w:val="22"/>
            <w:szCs w:val="22"/>
            <w:lang w:eastAsia="en-AU"/>
          </w:rPr>
          <w:tab/>
        </w:r>
        <w:r w:rsidRPr="00515BB1">
          <w:t>Preliminary inquiry summons—person under 16 years</w:t>
        </w:r>
        <w:r>
          <w:tab/>
        </w:r>
        <w:r>
          <w:fldChar w:fldCharType="begin"/>
        </w:r>
        <w:r>
          <w:instrText xml:space="preserve"> PAGEREF _Toc520283861 \h </w:instrText>
        </w:r>
        <w:r>
          <w:fldChar w:fldCharType="separate"/>
        </w:r>
        <w:r w:rsidR="00776CF6">
          <w:t>70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2" w:history="1">
        <w:r w:rsidRPr="00515BB1">
          <w:t>89</w:t>
        </w:r>
        <w:r>
          <w:rPr>
            <w:rFonts w:asciiTheme="minorHAnsi" w:eastAsiaTheme="minorEastAsia" w:hAnsiTheme="minorHAnsi" w:cstheme="minorBidi"/>
            <w:sz w:val="22"/>
            <w:szCs w:val="22"/>
            <w:lang w:eastAsia="en-AU"/>
          </w:rPr>
          <w:tab/>
        </w:r>
        <w:r w:rsidRPr="00515BB1">
          <w:t>Preliminary inquiry summons—notice and immediate attendance</w:t>
        </w:r>
        <w:r>
          <w:tab/>
        </w:r>
        <w:r>
          <w:fldChar w:fldCharType="begin"/>
        </w:r>
        <w:r>
          <w:instrText xml:space="preserve"> PAGEREF _Toc520283862 \h </w:instrText>
        </w:r>
        <w:r>
          <w:fldChar w:fldCharType="separate"/>
        </w:r>
        <w:r w:rsidR="00776CF6">
          <w:t>70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3" w:history="1">
        <w:r w:rsidRPr="00515BB1">
          <w:t>90</w:t>
        </w:r>
        <w:r>
          <w:rPr>
            <w:rFonts w:asciiTheme="minorHAnsi" w:eastAsiaTheme="minorEastAsia" w:hAnsiTheme="minorHAnsi" w:cstheme="minorBidi"/>
            <w:sz w:val="22"/>
            <w:szCs w:val="22"/>
            <w:lang w:eastAsia="en-AU"/>
          </w:rPr>
          <w:tab/>
        </w:r>
        <w:r w:rsidRPr="00515BB1">
          <w:t>Preliminary inquiry summons—service</w:t>
        </w:r>
        <w:r>
          <w:tab/>
        </w:r>
        <w:r>
          <w:fldChar w:fldCharType="begin"/>
        </w:r>
        <w:r>
          <w:instrText xml:space="preserve"> PAGEREF _Toc520283863 \h </w:instrText>
        </w:r>
        <w:r>
          <w:fldChar w:fldCharType="separate"/>
        </w:r>
        <w:r w:rsidR="00776CF6">
          <w:t>71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4" w:history="1">
        <w:r w:rsidRPr="00515BB1">
          <w:t>91</w:t>
        </w:r>
        <w:r>
          <w:rPr>
            <w:rFonts w:asciiTheme="minorHAnsi" w:eastAsiaTheme="minorEastAsia" w:hAnsiTheme="minorHAnsi" w:cstheme="minorBidi"/>
            <w:sz w:val="22"/>
            <w:szCs w:val="22"/>
            <w:lang w:eastAsia="en-AU"/>
          </w:rPr>
          <w:tab/>
        </w:r>
        <w:r w:rsidRPr="00515BB1">
          <w:t>Preliminary inquiry summons—first actions to be taken</w:t>
        </w:r>
        <w:r>
          <w:tab/>
        </w:r>
        <w:r>
          <w:fldChar w:fldCharType="begin"/>
        </w:r>
        <w:r>
          <w:instrText xml:space="preserve"> PAGEREF _Toc520283864 \h </w:instrText>
        </w:r>
        <w:r>
          <w:fldChar w:fldCharType="separate"/>
        </w:r>
        <w:r w:rsidR="00776CF6">
          <w:t>71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5" w:history="1">
        <w:r w:rsidRPr="00515BB1">
          <w:t>92</w:t>
        </w:r>
        <w:r>
          <w:rPr>
            <w:rFonts w:asciiTheme="minorHAnsi" w:eastAsiaTheme="minorEastAsia" w:hAnsiTheme="minorHAnsi" w:cstheme="minorBidi"/>
            <w:sz w:val="22"/>
            <w:szCs w:val="22"/>
            <w:lang w:eastAsia="en-AU"/>
          </w:rPr>
          <w:tab/>
        </w:r>
        <w:r w:rsidRPr="00515BB1">
          <w:t>Preliminary inquiry summons—</w:t>
        </w:r>
        <w:r w:rsidRPr="00515BB1">
          <w:rPr>
            <w:lang w:val="en-US"/>
          </w:rPr>
          <w:t>claiming privilege or secrecy</w:t>
        </w:r>
        <w:r>
          <w:tab/>
        </w:r>
        <w:r>
          <w:fldChar w:fldCharType="begin"/>
        </w:r>
        <w:r>
          <w:instrText xml:space="preserve"> PAGEREF _Toc520283865 \h </w:instrText>
        </w:r>
        <w:r>
          <w:fldChar w:fldCharType="separate"/>
        </w:r>
        <w:r w:rsidR="00776CF6">
          <w:t>72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6" w:history="1">
        <w:r w:rsidRPr="00515BB1">
          <w:t>93</w:t>
        </w:r>
        <w:r>
          <w:rPr>
            <w:rFonts w:asciiTheme="minorHAnsi" w:eastAsiaTheme="minorEastAsia" w:hAnsiTheme="minorHAnsi" w:cstheme="minorBidi"/>
            <w:sz w:val="22"/>
            <w:szCs w:val="22"/>
            <w:lang w:eastAsia="en-AU"/>
          </w:rPr>
          <w:tab/>
        </w:r>
        <w:r w:rsidRPr="00515BB1">
          <w:t xml:space="preserve">Preliminary inquiry summons—application </w:t>
        </w:r>
        <w:r w:rsidRPr="00515BB1">
          <w:rPr>
            <w:lang w:val="en-US"/>
          </w:rPr>
          <w:t>to Supreme Court to decide privilege or secrecy</w:t>
        </w:r>
        <w:r>
          <w:tab/>
        </w:r>
        <w:r>
          <w:fldChar w:fldCharType="begin"/>
        </w:r>
        <w:r>
          <w:instrText xml:space="preserve"> PAGEREF _Toc520283866 \h </w:instrText>
        </w:r>
        <w:r>
          <w:fldChar w:fldCharType="separate"/>
        </w:r>
        <w:r w:rsidR="00776CF6">
          <w:t>73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7" w:history="1">
        <w:r w:rsidRPr="00515BB1">
          <w:t>94</w:t>
        </w:r>
        <w:r>
          <w:rPr>
            <w:rFonts w:asciiTheme="minorHAnsi" w:eastAsiaTheme="minorEastAsia" w:hAnsiTheme="minorHAnsi" w:cstheme="minorBidi"/>
            <w:sz w:val="22"/>
            <w:szCs w:val="22"/>
            <w:lang w:eastAsia="en-AU"/>
          </w:rPr>
          <w:tab/>
        </w:r>
        <w:r w:rsidRPr="00515BB1">
          <w:t>Preliminary inquiry summons—</w:t>
        </w:r>
        <w:r w:rsidRPr="00515BB1">
          <w:rPr>
            <w:lang w:val="en-US"/>
          </w:rPr>
          <w:t>Supreme Court to decide privilege or secrecy</w:t>
        </w:r>
        <w:r>
          <w:tab/>
        </w:r>
        <w:r>
          <w:fldChar w:fldCharType="begin"/>
        </w:r>
        <w:r>
          <w:instrText xml:space="preserve"> PAGEREF _Toc520283867 \h </w:instrText>
        </w:r>
        <w:r>
          <w:fldChar w:fldCharType="separate"/>
        </w:r>
        <w:r w:rsidR="00776CF6">
          <w:t>74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8" w:history="1">
        <w:r w:rsidRPr="00515BB1">
          <w:t>95</w:t>
        </w:r>
        <w:r>
          <w:rPr>
            <w:rFonts w:asciiTheme="minorHAnsi" w:eastAsiaTheme="minorEastAsia" w:hAnsiTheme="minorHAnsi" w:cstheme="minorBidi"/>
            <w:sz w:val="22"/>
            <w:szCs w:val="22"/>
            <w:lang w:eastAsia="en-AU"/>
          </w:rPr>
          <w:tab/>
        </w:r>
        <w:r w:rsidRPr="00515BB1">
          <w:t>Preliminary inquiry summons—offence</w:t>
        </w:r>
        <w:r w:rsidRPr="00515BB1">
          <w:rPr>
            <w:lang w:val="en-US"/>
          </w:rPr>
          <w:t xml:space="preserve"> to open secured document or other thing</w:t>
        </w:r>
        <w:r>
          <w:tab/>
        </w:r>
        <w:r>
          <w:fldChar w:fldCharType="begin"/>
        </w:r>
        <w:r>
          <w:instrText xml:space="preserve"> PAGEREF _Toc520283868 \h </w:instrText>
        </w:r>
        <w:r>
          <w:fldChar w:fldCharType="separate"/>
        </w:r>
        <w:r w:rsidR="00776CF6">
          <w:t>74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9" w:history="1">
        <w:r w:rsidRPr="00515BB1">
          <w:t>96</w:t>
        </w:r>
        <w:r>
          <w:rPr>
            <w:rFonts w:asciiTheme="minorHAnsi" w:eastAsiaTheme="minorEastAsia" w:hAnsiTheme="minorHAnsi" w:cstheme="minorBidi"/>
            <w:sz w:val="22"/>
            <w:szCs w:val="22"/>
            <w:lang w:eastAsia="en-AU"/>
          </w:rPr>
          <w:tab/>
        </w:r>
        <w:r w:rsidRPr="00515BB1">
          <w:t>Preliminary inquiries—application of Criminal Code, ch 7</w:t>
        </w:r>
        <w:r>
          <w:tab/>
        </w:r>
        <w:r>
          <w:fldChar w:fldCharType="begin"/>
        </w:r>
        <w:r>
          <w:instrText xml:space="preserve"> PAGEREF _Toc520283869 \h </w:instrText>
        </w:r>
        <w:r>
          <w:fldChar w:fldCharType="separate"/>
        </w:r>
        <w:r w:rsidR="00776CF6">
          <w:t>75</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3870" w:history="1">
        <w:r w:rsidR="00304E8B" w:rsidRPr="00515BB1">
          <w:t>Part 3.4</w:t>
        </w:r>
        <w:r w:rsidR="00304E8B">
          <w:rPr>
            <w:rFonts w:asciiTheme="minorHAnsi" w:eastAsiaTheme="minorEastAsia" w:hAnsiTheme="minorHAnsi" w:cstheme="minorBidi"/>
            <w:b w:val="0"/>
            <w:sz w:val="22"/>
            <w:szCs w:val="22"/>
            <w:lang w:eastAsia="en-AU"/>
          </w:rPr>
          <w:tab/>
        </w:r>
        <w:r w:rsidR="00304E8B" w:rsidRPr="00515BB1">
          <w:t>Conducting an investigation</w:t>
        </w:r>
        <w:r w:rsidR="00304E8B" w:rsidRPr="00304E8B">
          <w:rPr>
            <w:vanish/>
          </w:rPr>
          <w:tab/>
        </w:r>
        <w:r w:rsidR="00304E8B" w:rsidRPr="00304E8B">
          <w:rPr>
            <w:vanish/>
          </w:rPr>
          <w:fldChar w:fldCharType="begin"/>
        </w:r>
        <w:r w:rsidR="00304E8B" w:rsidRPr="00304E8B">
          <w:rPr>
            <w:vanish/>
          </w:rPr>
          <w:instrText xml:space="preserve"> PAGEREF _Toc520283870 \h </w:instrText>
        </w:r>
        <w:r w:rsidR="00304E8B" w:rsidRPr="00304E8B">
          <w:rPr>
            <w:vanish/>
          </w:rPr>
        </w:r>
        <w:r w:rsidR="00304E8B" w:rsidRPr="00304E8B">
          <w:rPr>
            <w:vanish/>
          </w:rPr>
          <w:fldChar w:fldCharType="separate"/>
        </w:r>
        <w:r w:rsidR="00776CF6">
          <w:rPr>
            <w:vanish/>
          </w:rPr>
          <w:t>76</w:t>
        </w:r>
        <w:r w:rsidR="00304E8B" w:rsidRPr="00304E8B">
          <w:rPr>
            <w:vanish/>
          </w:rPr>
          <w:fldChar w:fldCharType="end"/>
        </w:r>
      </w:hyperlink>
    </w:p>
    <w:p w:rsidR="00304E8B" w:rsidRDefault="0040409D">
      <w:pPr>
        <w:pStyle w:val="TOC3"/>
        <w:rPr>
          <w:rFonts w:asciiTheme="minorHAnsi" w:eastAsiaTheme="minorEastAsia" w:hAnsiTheme="minorHAnsi" w:cstheme="minorBidi"/>
          <w:b w:val="0"/>
          <w:sz w:val="22"/>
          <w:szCs w:val="22"/>
          <w:lang w:eastAsia="en-AU"/>
        </w:rPr>
      </w:pPr>
      <w:hyperlink w:anchor="_Toc520283871" w:history="1">
        <w:r w:rsidR="00304E8B" w:rsidRPr="00515BB1">
          <w:t>Division 3.4.1</w:t>
        </w:r>
        <w:r w:rsidR="00304E8B">
          <w:rPr>
            <w:rFonts w:asciiTheme="minorHAnsi" w:eastAsiaTheme="minorEastAsia" w:hAnsiTheme="minorHAnsi" w:cstheme="minorBidi"/>
            <w:b w:val="0"/>
            <w:sz w:val="22"/>
            <w:szCs w:val="22"/>
            <w:lang w:eastAsia="en-AU"/>
          </w:rPr>
          <w:tab/>
        </w:r>
        <w:r w:rsidR="00304E8B" w:rsidRPr="00515BB1">
          <w:t>Starting an investigation</w:t>
        </w:r>
        <w:r w:rsidR="00304E8B" w:rsidRPr="00304E8B">
          <w:rPr>
            <w:vanish/>
          </w:rPr>
          <w:tab/>
        </w:r>
        <w:r w:rsidR="00304E8B" w:rsidRPr="00304E8B">
          <w:rPr>
            <w:vanish/>
          </w:rPr>
          <w:fldChar w:fldCharType="begin"/>
        </w:r>
        <w:r w:rsidR="00304E8B" w:rsidRPr="00304E8B">
          <w:rPr>
            <w:vanish/>
          </w:rPr>
          <w:instrText xml:space="preserve"> PAGEREF _Toc520283871 \h </w:instrText>
        </w:r>
        <w:r w:rsidR="00304E8B" w:rsidRPr="00304E8B">
          <w:rPr>
            <w:vanish/>
          </w:rPr>
        </w:r>
        <w:r w:rsidR="00304E8B" w:rsidRPr="00304E8B">
          <w:rPr>
            <w:vanish/>
          </w:rPr>
          <w:fldChar w:fldCharType="separate"/>
        </w:r>
        <w:r w:rsidR="00776CF6">
          <w:rPr>
            <w:vanish/>
          </w:rPr>
          <w:t>76</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72" w:history="1">
        <w:r w:rsidRPr="00515BB1">
          <w:t>97</w:t>
        </w:r>
        <w:r>
          <w:rPr>
            <w:rFonts w:asciiTheme="minorHAnsi" w:eastAsiaTheme="minorEastAsia" w:hAnsiTheme="minorHAnsi" w:cstheme="minorBidi"/>
            <w:sz w:val="22"/>
            <w:szCs w:val="22"/>
            <w:lang w:eastAsia="en-AU"/>
          </w:rPr>
          <w:tab/>
        </w:r>
        <w:r w:rsidRPr="00515BB1">
          <w:t>Commission may investigate corruption report</w:t>
        </w:r>
        <w:r>
          <w:tab/>
        </w:r>
        <w:r>
          <w:fldChar w:fldCharType="begin"/>
        </w:r>
        <w:r>
          <w:instrText xml:space="preserve"> PAGEREF _Toc520283872 \h </w:instrText>
        </w:r>
        <w:r>
          <w:fldChar w:fldCharType="separate"/>
        </w:r>
        <w:r w:rsidR="00776CF6">
          <w:t>76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73" w:history="1">
        <w:r w:rsidRPr="00515BB1">
          <w:t>98</w:t>
        </w:r>
        <w:r>
          <w:rPr>
            <w:rFonts w:asciiTheme="minorHAnsi" w:eastAsiaTheme="minorEastAsia" w:hAnsiTheme="minorHAnsi" w:cstheme="minorBidi"/>
            <w:sz w:val="22"/>
            <w:szCs w:val="22"/>
            <w:lang w:eastAsia="en-AU"/>
          </w:rPr>
          <w:tab/>
        </w:r>
        <w:r w:rsidRPr="00515BB1">
          <w:t>Commission may investigate on own initiative</w:t>
        </w:r>
        <w:r>
          <w:tab/>
        </w:r>
        <w:r>
          <w:fldChar w:fldCharType="begin"/>
        </w:r>
        <w:r>
          <w:instrText xml:space="preserve"> PAGEREF _Toc520283873 \h </w:instrText>
        </w:r>
        <w:r>
          <w:fldChar w:fldCharType="separate"/>
        </w:r>
        <w:r w:rsidR="00776CF6">
          <w:t>76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74" w:history="1">
        <w:r w:rsidRPr="00515BB1">
          <w:t>99</w:t>
        </w:r>
        <w:r>
          <w:rPr>
            <w:rFonts w:asciiTheme="minorHAnsi" w:eastAsiaTheme="minorEastAsia" w:hAnsiTheme="minorHAnsi" w:cstheme="minorBidi"/>
            <w:sz w:val="22"/>
            <w:szCs w:val="22"/>
            <w:lang w:eastAsia="en-AU"/>
          </w:rPr>
          <w:tab/>
        </w:r>
        <w:r w:rsidRPr="00515BB1">
          <w:t>Investigation may be conducted during court proceeding</w:t>
        </w:r>
        <w:r>
          <w:tab/>
        </w:r>
        <w:r>
          <w:fldChar w:fldCharType="begin"/>
        </w:r>
        <w:r>
          <w:instrText xml:space="preserve"> PAGEREF _Toc520283874 \h </w:instrText>
        </w:r>
        <w:r>
          <w:fldChar w:fldCharType="separate"/>
        </w:r>
        <w:r w:rsidR="00776CF6">
          <w:t>76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75" w:history="1">
        <w:r w:rsidRPr="00515BB1">
          <w:t>100</w:t>
        </w:r>
        <w:r>
          <w:rPr>
            <w:rFonts w:asciiTheme="minorHAnsi" w:eastAsiaTheme="minorEastAsia" w:hAnsiTheme="minorHAnsi" w:cstheme="minorBidi"/>
            <w:sz w:val="22"/>
            <w:szCs w:val="22"/>
            <w:lang w:eastAsia="en-AU"/>
          </w:rPr>
          <w:tab/>
        </w:r>
        <w:r w:rsidRPr="00515BB1">
          <w:rPr>
            <w:lang w:eastAsia="en-AU"/>
          </w:rPr>
          <w:t>Investigation may be conducted as joint investigation</w:t>
        </w:r>
        <w:r>
          <w:tab/>
        </w:r>
        <w:r>
          <w:fldChar w:fldCharType="begin"/>
        </w:r>
        <w:r>
          <w:instrText xml:space="preserve"> PAGEREF _Toc520283875 \h </w:instrText>
        </w:r>
        <w:r>
          <w:fldChar w:fldCharType="separate"/>
        </w:r>
        <w:r w:rsidR="00776CF6">
          <w:t>77</w:t>
        </w:r>
        <w:r>
          <w:fldChar w:fldCharType="end"/>
        </w:r>
      </w:hyperlink>
    </w:p>
    <w:p w:rsidR="00304E8B" w:rsidRDefault="0040409D">
      <w:pPr>
        <w:pStyle w:val="TOC3"/>
        <w:rPr>
          <w:rFonts w:asciiTheme="minorHAnsi" w:eastAsiaTheme="minorEastAsia" w:hAnsiTheme="minorHAnsi" w:cstheme="minorBidi"/>
          <w:b w:val="0"/>
          <w:sz w:val="22"/>
          <w:szCs w:val="22"/>
          <w:lang w:eastAsia="en-AU"/>
        </w:rPr>
      </w:pPr>
      <w:hyperlink w:anchor="_Toc520283876" w:history="1">
        <w:r w:rsidR="00304E8B" w:rsidRPr="00515BB1">
          <w:t>Division 3.4.2</w:t>
        </w:r>
        <w:r w:rsidR="00304E8B">
          <w:rPr>
            <w:rFonts w:asciiTheme="minorHAnsi" w:eastAsiaTheme="minorEastAsia" w:hAnsiTheme="minorHAnsi" w:cstheme="minorBidi"/>
            <w:b w:val="0"/>
            <w:sz w:val="22"/>
            <w:szCs w:val="22"/>
            <w:lang w:eastAsia="en-AU"/>
          </w:rPr>
          <w:tab/>
        </w:r>
        <w:r w:rsidR="00304E8B" w:rsidRPr="00515BB1">
          <w:rPr>
            <w:lang w:eastAsia="en-AU"/>
          </w:rPr>
          <w:t>Referring matters to another entity</w:t>
        </w:r>
        <w:r w:rsidR="00304E8B" w:rsidRPr="00304E8B">
          <w:rPr>
            <w:vanish/>
          </w:rPr>
          <w:tab/>
        </w:r>
        <w:r w:rsidR="00304E8B" w:rsidRPr="00304E8B">
          <w:rPr>
            <w:vanish/>
          </w:rPr>
          <w:fldChar w:fldCharType="begin"/>
        </w:r>
        <w:r w:rsidR="00304E8B" w:rsidRPr="00304E8B">
          <w:rPr>
            <w:vanish/>
          </w:rPr>
          <w:instrText xml:space="preserve"> PAGEREF _Toc520283876 \h </w:instrText>
        </w:r>
        <w:r w:rsidR="00304E8B" w:rsidRPr="00304E8B">
          <w:rPr>
            <w:vanish/>
          </w:rPr>
        </w:r>
        <w:r w:rsidR="00304E8B" w:rsidRPr="00304E8B">
          <w:rPr>
            <w:vanish/>
          </w:rPr>
          <w:fldChar w:fldCharType="separate"/>
        </w:r>
        <w:r w:rsidR="00776CF6">
          <w:rPr>
            <w:vanish/>
          </w:rPr>
          <w:t>78</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77" w:history="1">
        <w:r w:rsidRPr="00515BB1">
          <w:t>101</w:t>
        </w:r>
        <w:r>
          <w:rPr>
            <w:rFonts w:asciiTheme="minorHAnsi" w:eastAsiaTheme="minorEastAsia" w:hAnsiTheme="minorHAnsi" w:cstheme="minorBidi"/>
            <w:sz w:val="22"/>
            <w:szCs w:val="22"/>
            <w:lang w:eastAsia="en-AU"/>
          </w:rPr>
          <w:tab/>
        </w:r>
        <w:r w:rsidRPr="00515BB1">
          <w:t>Commission must refer corruption reports about staff to inspector</w:t>
        </w:r>
        <w:r>
          <w:tab/>
        </w:r>
        <w:r>
          <w:fldChar w:fldCharType="begin"/>
        </w:r>
        <w:r>
          <w:instrText xml:space="preserve"> PAGEREF _Toc520283877 \h </w:instrText>
        </w:r>
        <w:r>
          <w:fldChar w:fldCharType="separate"/>
        </w:r>
        <w:r w:rsidR="00776CF6">
          <w:t>78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78" w:history="1">
        <w:r w:rsidRPr="00515BB1">
          <w:t>102</w:t>
        </w:r>
        <w:r>
          <w:rPr>
            <w:rFonts w:asciiTheme="minorHAnsi" w:eastAsiaTheme="minorEastAsia" w:hAnsiTheme="minorHAnsi" w:cstheme="minorBidi"/>
            <w:sz w:val="22"/>
            <w:szCs w:val="22"/>
            <w:lang w:eastAsia="en-AU"/>
          </w:rPr>
          <w:tab/>
        </w:r>
        <w:r w:rsidRPr="00515BB1">
          <w:t xml:space="preserve">Meaning of </w:t>
        </w:r>
        <w:r w:rsidRPr="00515BB1">
          <w:rPr>
            <w:i/>
          </w:rPr>
          <w:t>referral entity</w:t>
        </w:r>
        <w:r>
          <w:tab/>
        </w:r>
        <w:r>
          <w:fldChar w:fldCharType="begin"/>
        </w:r>
        <w:r>
          <w:instrText xml:space="preserve"> PAGEREF _Toc520283878 \h </w:instrText>
        </w:r>
        <w:r>
          <w:fldChar w:fldCharType="separate"/>
        </w:r>
        <w:r w:rsidR="00776CF6">
          <w:t>79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79" w:history="1">
        <w:r w:rsidRPr="00515BB1">
          <w:t>103</w:t>
        </w:r>
        <w:r>
          <w:rPr>
            <w:rFonts w:asciiTheme="minorHAnsi" w:eastAsiaTheme="minorEastAsia" w:hAnsiTheme="minorHAnsi" w:cstheme="minorBidi"/>
            <w:sz w:val="22"/>
            <w:szCs w:val="22"/>
            <w:lang w:eastAsia="en-AU"/>
          </w:rPr>
          <w:tab/>
        </w:r>
        <w:r w:rsidRPr="00515BB1">
          <w:t>Commission may refer corruption reports to referral entity</w:t>
        </w:r>
        <w:r>
          <w:tab/>
        </w:r>
        <w:r>
          <w:fldChar w:fldCharType="begin"/>
        </w:r>
        <w:r>
          <w:instrText xml:space="preserve"> PAGEREF _Toc520283879 \h </w:instrText>
        </w:r>
        <w:r>
          <w:fldChar w:fldCharType="separate"/>
        </w:r>
        <w:r w:rsidR="00776CF6">
          <w:t>79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80" w:history="1">
        <w:r w:rsidRPr="00515BB1">
          <w:t>104</w:t>
        </w:r>
        <w:r>
          <w:rPr>
            <w:rFonts w:asciiTheme="minorHAnsi" w:eastAsiaTheme="minorEastAsia" w:hAnsiTheme="minorHAnsi" w:cstheme="minorBidi"/>
            <w:sz w:val="22"/>
            <w:szCs w:val="22"/>
            <w:lang w:eastAsia="en-AU"/>
          </w:rPr>
          <w:tab/>
        </w:r>
        <w:r w:rsidRPr="00515BB1">
          <w:t>Referral to referral entity—</w:t>
        </w:r>
        <w:r w:rsidRPr="00515BB1">
          <w:rPr>
            <w:lang w:eastAsia="en-AU"/>
          </w:rPr>
          <w:t>results and actions</w:t>
        </w:r>
        <w:r>
          <w:tab/>
        </w:r>
        <w:r>
          <w:fldChar w:fldCharType="begin"/>
        </w:r>
        <w:r>
          <w:instrText xml:space="preserve"> PAGEREF _Toc520283880 \h </w:instrText>
        </w:r>
        <w:r>
          <w:fldChar w:fldCharType="separate"/>
        </w:r>
        <w:r w:rsidR="00776CF6">
          <w:t>80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81" w:history="1">
        <w:r w:rsidRPr="00515BB1">
          <w:t>105</w:t>
        </w:r>
        <w:r>
          <w:rPr>
            <w:rFonts w:asciiTheme="minorHAnsi" w:eastAsiaTheme="minorEastAsia" w:hAnsiTheme="minorHAnsi" w:cstheme="minorBidi"/>
            <w:sz w:val="22"/>
            <w:szCs w:val="22"/>
            <w:lang w:eastAsia="en-AU"/>
          </w:rPr>
          <w:tab/>
        </w:r>
        <w:r w:rsidRPr="00515BB1">
          <w:t>Referral to referral entity—withdrawal of referral</w:t>
        </w:r>
        <w:r>
          <w:tab/>
        </w:r>
        <w:r>
          <w:fldChar w:fldCharType="begin"/>
        </w:r>
        <w:r>
          <w:instrText xml:space="preserve"> PAGEREF _Toc520283881 \h </w:instrText>
        </w:r>
        <w:r>
          <w:fldChar w:fldCharType="separate"/>
        </w:r>
        <w:r w:rsidR="00776CF6">
          <w:t>81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82" w:history="1">
        <w:r w:rsidRPr="00515BB1">
          <w:t>106</w:t>
        </w:r>
        <w:r>
          <w:rPr>
            <w:rFonts w:asciiTheme="minorHAnsi" w:eastAsiaTheme="minorEastAsia" w:hAnsiTheme="minorHAnsi" w:cstheme="minorBidi"/>
            <w:sz w:val="22"/>
            <w:szCs w:val="22"/>
            <w:lang w:eastAsia="en-AU"/>
          </w:rPr>
          <w:tab/>
        </w:r>
        <w:r w:rsidRPr="00515BB1">
          <w:t>Commission may refer matters to prosecutorial body</w:t>
        </w:r>
        <w:r>
          <w:tab/>
        </w:r>
        <w:r>
          <w:fldChar w:fldCharType="begin"/>
        </w:r>
        <w:r>
          <w:instrText xml:space="preserve"> PAGEREF _Toc520283882 \h </w:instrText>
        </w:r>
        <w:r>
          <w:fldChar w:fldCharType="separate"/>
        </w:r>
        <w:r w:rsidR="00776CF6">
          <w:t>82</w:t>
        </w:r>
        <w:r>
          <w:fldChar w:fldCharType="end"/>
        </w:r>
      </w:hyperlink>
    </w:p>
    <w:p w:rsidR="00304E8B" w:rsidRDefault="0040409D">
      <w:pPr>
        <w:pStyle w:val="TOC3"/>
        <w:rPr>
          <w:rFonts w:asciiTheme="minorHAnsi" w:eastAsiaTheme="minorEastAsia" w:hAnsiTheme="minorHAnsi" w:cstheme="minorBidi"/>
          <w:b w:val="0"/>
          <w:sz w:val="22"/>
          <w:szCs w:val="22"/>
          <w:lang w:eastAsia="en-AU"/>
        </w:rPr>
      </w:pPr>
      <w:hyperlink w:anchor="_Toc520283883" w:history="1">
        <w:r w:rsidR="00304E8B" w:rsidRPr="00515BB1">
          <w:t>Division 3.4.3</w:t>
        </w:r>
        <w:r w:rsidR="00304E8B">
          <w:rPr>
            <w:rFonts w:asciiTheme="minorHAnsi" w:eastAsiaTheme="minorEastAsia" w:hAnsiTheme="minorHAnsi" w:cstheme="minorBidi"/>
            <w:b w:val="0"/>
            <w:sz w:val="22"/>
            <w:szCs w:val="22"/>
            <w:lang w:eastAsia="en-AU"/>
          </w:rPr>
          <w:tab/>
        </w:r>
        <w:r w:rsidR="00304E8B" w:rsidRPr="00515BB1">
          <w:t>Discontinuing an investigation</w:t>
        </w:r>
        <w:r w:rsidR="00304E8B" w:rsidRPr="00304E8B">
          <w:rPr>
            <w:vanish/>
          </w:rPr>
          <w:tab/>
        </w:r>
        <w:r w:rsidR="00304E8B" w:rsidRPr="00304E8B">
          <w:rPr>
            <w:vanish/>
          </w:rPr>
          <w:fldChar w:fldCharType="begin"/>
        </w:r>
        <w:r w:rsidR="00304E8B" w:rsidRPr="00304E8B">
          <w:rPr>
            <w:vanish/>
          </w:rPr>
          <w:instrText xml:space="preserve"> PAGEREF _Toc520283883 \h </w:instrText>
        </w:r>
        <w:r w:rsidR="00304E8B" w:rsidRPr="00304E8B">
          <w:rPr>
            <w:vanish/>
          </w:rPr>
        </w:r>
        <w:r w:rsidR="00304E8B" w:rsidRPr="00304E8B">
          <w:rPr>
            <w:vanish/>
          </w:rPr>
          <w:fldChar w:fldCharType="separate"/>
        </w:r>
        <w:r w:rsidR="00776CF6">
          <w:rPr>
            <w:vanish/>
          </w:rPr>
          <w:t>82</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84" w:history="1">
        <w:r w:rsidRPr="00515BB1">
          <w:t>107</w:t>
        </w:r>
        <w:r>
          <w:rPr>
            <w:rFonts w:asciiTheme="minorHAnsi" w:eastAsiaTheme="minorEastAsia" w:hAnsiTheme="minorHAnsi" w:cstheme="minorBidi"/>
            <w:sz w:val="22"/>
            <w:szCs w:val="22"/>
            <w:lang w:eastAsia="en-AU"/>
          </w:rPr>
          <w:tab/>
        </w:r>
        <w:r w:rsidRPr="00515BB1">
          <w:t>Discontinuing an investigation</w:t>
        </w:r>
        <w:r>
          <w:tab/>
        </w:r>
        <w:r>
          <w:fldChar w:fldCharType="begin"/>
        </w:r>
        <w:r>
          <w:instrText xml:space="preserve"> PAGEREF _Toc520283884 \h </w:instrText>
        </w:r>
        <w:r>
          <w:fldChar w:fldCharType="separate"/>
        </w:r>
        <w:r w:rsidR="00776CF6">
          <w:t>82</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3885" w:history="1">
        <w:r w:rsidR="00304E8B" w:rsidRPr="00515BB1">
          <w:t>Part 3.5</w:t>
        </w:r>
        <w:r w:rsidR="00304E8B">
          <w:rPr>
            <w:rFonts w:asciiTheme="minorHAnsi" w:eastAsiaTheme="minorEastAsia" w:hAnsiTheme="minorHAnsi" w:cstheme="minorBidi"/>
            <w:b w:val="0"/>
            <w:sz w:val="22"/>
            <w:szCs w:val="22"/>
            <w:lang w:eastAsia="en-AU"/>
          </w:rPr>
          <w:tab/>
        </w:r>
        <w:r w:rsidR="00304E8B" w:rsidRPr="00515BB1">
          <w:t>Powers of entry, search and seizure</w:t>
        </w:r>
        <w:r w:rsidR="00304E8B" w:rsidRPr="00304E8B">
          <w:rPr>
            <w:vanish/>
          </w:rPr>
          <w:tab/>
        </w:r>
        <w:r w:rsidR="00304E8B" w:rsidRPr="00304E8B">
          <w:rPr>
            <w:vanish/>
          </w:rPr>
          <w:fldChar w:fldCharType="begin"/>
        </w:r>
        <w:r w:rsidR="00304E8B" w:rsidRPr="00304E8B">
          <w:rPr>
            <w:vanish/>
          </w:rPr>
          <w:instrText xml:space="preserve"> PAGEREF _Toc520283885 \h </w:instrText>
        </w:r>
        <w:r w:rsidR="00304E8B" w:rsidRPr="00304E8B">
          <w:rPr>
            <w:vanish/>
          </w:rPr>
        </w:r>
        <w:r w:rsidR="00304E8B" w:rsidRPr="00304E8B">
          <w:rPr>
            <w:vanish/>
          </w:rPr>
          <w:fldChar w:fldCharType="separate"/>
        </w:r>
        <w:r w:rsidR="00776CF6">
          <w:rPr>
            <w:vanish/>
          </w:rPr>
          <w:t>84</w:t>
        </w:r>
        <w:r w:rsidR="00304E8B" w:rsidRPr="00304E8B">
          <w:rPr>
            <w:vanish/>
          </w:rPr>
          <w:fldChar w:fldCharType="end"/>
        </w:r>
      </w:hyperlink>
    </w:p>
    <w:p w:rsidR="00304E8B" w:rsidRDefault="0040409D">
      <w:pPr>
        <w:pStyle w:val="TOC3"/>
        <w:rPr>
          <w:rFonts w:asciiTheme="minorHAnsi" w:eastAsiaTheme="minorEastAsia" w:hAnsiTheme="minorHAnsi" w:cstheme="minorBidi"/>
          <w:b w:val="0"/>
          <w:sz w:val="22"/>
          <w:szCs w:val="22"/>
          <w:lang w:eastAsia="en-AU"/>
        </w:rPr>
      </w:pPr>
      <w:hyperlink w:anchor="_Toc520283886" w:history="1">
        <w:r w:rsidR="00304E8B" w:rsidRPr="00515BB1">
          <w:t>Division 3.5.1</w:t>
        </w:r>
        <w:r w:rsidR="00304E8B">
          <w:rPr>
            <w:rFonts w:asciiTheme="minorHAnsi" w:eastAsiaTheme="minorEastAsia" w:hAnsiTheme="minorHAnsi" w:cstheme="minorBidi"/>
            <w:b w:val="0"/>
            <w:sz w:val="22"/>
            <w:szCs w:val="22"/>
            <w:lang w:eastAsia="en-AU"/>
          </w:rPr>
          <w:tab/>
        </w:r>
        <w:r w:rsidR="00304E8B" w:rsidRPr="00515BB1">
          <w:t>Investigators</w:t>
        </w:r>
        <w:r w:rsidR="00304E8B" w:rsidRPr="00304E8B">
          <w:rPr>
            <w:vanish/>
          </w:rPr>
          <w:tab/>
        </w:r>
        <w:r w:rsidR="00304E8B" w:rsidRPr="00304E8B">
          <w:rPr>
            <w:vanish/>
          </w:rPr>
          <w:fldChar w:fldCharType="begin"/>
        </w:r>
        <w:r w:rsidR="00304E8B" w:rsidRPr="00304E8B">
          <w:rPr>
            <w:vanish/>
          </w:rPr>
          <w:instrText xml:space="preserve"> PAGEREF _Toc520283886 \h </w:instrText>
        </w:r>
        <w:r w:rsidR="00304E8B" w:rsidRPr="00304E8B">
          <w:rPr>
            <w:vanish/>
          </w:rPr>
        </w:r>
        <w:r w:rsidR="00304E8B" w:rsidRPr="00304E8B">
          <w:rPr>
            <w:vanish/>
          </w:rPr>
          <w:fldChar w:fldCharType="separate"/>
        </w:r>
        <w:r w:rsidR="00776CF6">
          <w:rPr>
            <w:vanish/>
          </w:rPr>
          <w:t>84</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87" w:history="1">
        <w:r w:rsidRPr="00515BB1">
          <w:t>108</w:t>
        </w:r>
        <w:r>
          <w:rPr>
            <w:rFonts w:asciiTheme="minorHAnsi" w:eastAsiaTheme="minorEastAsia" w:hAnsiTheme="minorHAnsi" w:cstheme="minorBidi"/>
            <w:sz w:val="22"/>
            <w:szCs w:val="22"/>
            <w:lang w:eastAsia="en-AU"/>
          </w:rPr>
          <w:tab/>
        </w:r>
        <w:r w:rsidRPr="00515BB1">
          <w:t>Investigators—appointment</w:t>
        </w:r>
        <w:r>
          <w:tab/>
        </w:r>
        <w:r>
          <w:fldChar w:fldCharType="begin"/>
        </w:r>
        <w:r>
          <w:instrText xml:space="preserve"> PAGEREF _Toc520283887 \h </w:instrText>
        </w:r>
        <w:r>
          <w:fldChar w:fldCharType="separate"/>
        </w:r>
        <w:r w:rsidR="00776CF6">
          <w:t>84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88" w:history="1">
        <w:r w:rsidRPr="00515BB1">
          <w:t>109</w:t>
        </w:r>
        <w:r>
          <w:rPr>
            <w:rFonts w:asciiTheme="minorHAnsi" w:eastAsiaTheme="minorEastAsia" w:hAnsiTheme="minorHAnsi" w:cstheme="minorBidi"/>
            <w:sz w:val="22"/>
            <w:szCs w:val="22"/>
            <w:lang w:eastAsia="en-AU"/>
          </w:rPr>
          <w:tab/>
        </w:r>
        <w:r w:rsidRPr="00515BB1">
          <w:t>Investigators—identity cards</w:t>
        </w:r>
        <w:r>
          <w:tab/>
        </w:r>
        <w:r>
          <w:fldChar w:fldCharType="begin"/>
        </w:r>
        <w:r>
          <w:instrText xml:space="preserve"> PAGEREF _Toc520283888 \h </w:instrText>
        </w:r>
        <w:r>
          <w:fldChar w:fldCharType="separate"/>
        </w:r>
        <w:r w:rsidR="00776CF6">
          <w:t>84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89" w:history="1">
        <w:r w:rsidRPr="00515BB1">
          <w:t>110</w:t>
        </w:r>
        <w:r>
          <w:rPr>
            <w:rFonts w:asciiTheme="minorHAnsi" w:eastAsiaTheme="minorEastAsia" w:hAnsiTheme="minorHAnsi" w:cstheme="minorBidi"/>
            <w:sz w:val="22"/>
            <w:szCs w:val="22"/>
            <w:lang w:eastAsia="en-AU"/>
          </w:rPr>
          <w:tab/>
        </w:r>
        <w:r w:rsidRPr="00515BB1">
          <w:t>Investigator must show identity card on exercising power</w:t>
        </w:r>
        <w:r>
          <w:tab/>
        </w:r>
        <w:r>
          <w:fldChar w:fldCharType="begin"/>
        </w:r>
        <w:r>
          <w:instrText xml:space="preserve"> PAGEREF _Toc520283889 \h </w:instrText>
        </w:r>
        <w:r>
          <w:fldChar w:fldCharType="separate"/>
        </w:r>
        <w:r w:rsidR="00776CF6">
          <w:t>85</w:t>
        </w:r>
        <w:r>
          <w:fldChar w:fldCharType="end"/>
        </w:r>
      </w:hyperlink>
    </w:p>
    <w:p w:rsidR="00304E8B" w:rsidRDefault="0040409D">
      <w:pPr>
        <w:pStyle w:val="TOC3"/>
        <w:rPr>
          <w:rFonts w:asciiTheme="minorHAnsi" w:eastAsiaTheme="minorEastAsia" w:hAnsiTheme="minorHAnsi" w:cstheme="minorBidi"/>
          <w:b w:val="0"/>
          <w:sz w:val="22"/>
          <w:szCs w:val="22"/>
          <w:lang w:eastAsia="en-AU"/>
        </w:rPr>
      </w:pPr>
      <w:hyperlink w:anchor="_Toc520283890" w:history="1">
        <w:r w:rsidR="00304E8B" w:rsidRPr="00515BB1">
          <w:t>Division 3.5.2</w:t>
        </w:r>
        <w:r w:rsidR="00304E8B">
          <w:rPr>
            <w:rFonts w:asciiTheme="minorHAnsi" w:eastAsiaTheme="minorEastAsia" w:hAnsiTheme="minorHAnsi" w:cstheme="minorBidi"/>
            <w:b w:val="0"/>
            <w:sz w:val="22"/>
            <w:szCs w:val="22"/>
            <w:lang w:eastAsia="en-AU"/>
          </w:rPr>
          <w:tab/>
        </w:r>
        <w:r w:rsidR="00304E8B" w:rsidRPr="00515BB1">
          <w:t>Powers of investigators</w:t>
        </w:r>
        <w:r w:rsidR="00304E8B" w:rsidRPr="00304E8B">
          <w:rPr>
            <w:vanish/>
          </w:rPr>
          <w:tab/>
        </w:r>
        <w:r w:rsidR="00304E8B" w:rsidRPr="00304E8B">
          <w:rPr>
            <w:vanish/>
          </w:rPr>
          <w:fldChar w:fldCharType="begin"/>
        </w:r>
        <w:r w:rsidR="00304E8B" w:rsidRPr="00304E8B">
          <w:rPr>
            <w:vanish/>
          </w:rPr>
          <w:instrText xml:space="preserve"> PAGEREF _Toc520283890 \h </w:instrText>
        </w:r>
        <w:r w:rsidR="00304E8B" w:rsidRPr="00304E8B">
          <w:rPr>
            <w:vanish/>
          </w:rPr>
        </w:r>
        <w:r w:rsidR="00304E8B" w:rsidRPr="00304E8B">
          <w:rPr>
            <w:vanish/>
          </w:rPr>
          <w:fldChar w:fldCharType="separate"/>
        </w:r>
        <w:r w:rsidR="00776CF6">
          <w:rPr>
            <w:vanish/>
          </w:rPr>
          <w:t>86</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91" w:history="1">
        <w:r w:rsidRPr="00515BB1">
          <w:t>111</w:t>
        </w:r>
        <w:r>
          <w:rPr>
            <w:rFonts w:asciiTheme="minorHAnsi" w:eastAsiaTheme="minorEastAsia" w:hAnsiTheme="minorHAnsi" w:cstheme="minorBidi"/>
            <w:sz w:val="22"/>
            <w:szCs w:val="22"/>
            <w:lang w:eastAsia="en-AU"/>
          </w:rPr>
          <w:tab/>
        </w:r>
        <w:r w:rsidRPr="00515BB1">
          <w:t>Definitions—pt 3.5</w:t>
        </w:r>
        <w:r>
          <w:tab/>
        </w:r>
        <w:r>
          <w:fldChar w:fldCharType="begin"/>
        </w:r>
        <w:r>
          <w:instrText xml:space="preserve"> PAGEREF _Toc520283891 \h </w:instrText>
        </w:r>
        <w:r>
          <w:fldChar w:fldCharType="separate"/>
        </w:r>
        <w:r w:rsidR="00776CF6">
          <w:t>86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92" w:history="1">
        <w:r w:rsidRPr="00515BB1">
          <w:t>112</w:t>
        </w:r>
        <w:r>
          <w:rPr>
            <w:rFonts w:asciiTheme="minorHAnsi" w:eastAsiaTheme="minorEastAsia" w:hAnsiTheme="minorHAnsi" w:cstheme="minorBidi"/>
            <w:sz w:val="22"/>
            <w:szCs w:val="22"/>
            <w:lang w:eastAsia="en-AU"/>
          </w:rPr>
          <w:tab/>
        </w:r>
        <w:r w:rsidRPr="00515BB1">
          <w:t>Power to enter premises</w:t>
        </w:r>
        <w:r>
          <w:tab/>
        </w:r>
        <w:r>
          <w:fldChar w:fldCharType="begin"/>
        </w:r>
        <w:r>
          <w:instrText xml:space="preserve"> PAGEREF _Toc520283892 \h </w:instrText>
        </w:r>
        <w:r>
          <w:fldChar w:fldCharType="separate"/>
        </w:r>
        <w:r w:rsidR="00776CF6">
          <w:t>87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93" w:history="1">
        <w:r w:rsidRPr="00515BB1">
          <w:t>113</w:t>
        </w:r>
        <w:r>
          <w:rPr>
            <w:rFonts w:asciiTheme="minorHAnsi" w:eastAsiaTheme="minorEastAsia" w:hAnsiTheme="minorHAnsi" w:cstheme="minorBidi"/>
            <w:sz w:val="22"/>
            <w:szCs w:val="22"/>
            <w:lang w:eastAsia="en-AU"/>
          </w:rPr>
          <w:tab/>
        </w:r>
        <w:r w:rsidRPr="00515BB1">
          <w:t>Production of identity card</w:t>
        </w:r>
        <w:r>
          <w:tab/>
        </w:r>
        <w:r>
          <w:fldChar w:fldCharType="begin"/>
        </w:r>
        <w:r>
          <w:instrText xml:space="preserve"> PAGEREF _Toc520283893 \h </w:instrText>
        </w:r>
        <w:r>
          <w:fldChar w:fldCharType="separate"/>
        </w:r>
        <w:r w:rsidR="00776CF6">
          <w:t>87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94" w:history="1">
        <w:r w:rsidRPr="00515BB1">
          <w:t>114</w:t>
        </w:r>
        <w:r>
          <w:rPr>
            <w:rFonts w:asciiTheme="minorHAnsi" w:eastAsiaTheme="minorEastAsia" w:hAnsiTheme="minorHAnsi" w:cstheme="minorBidi"/>
            <w:sz w:val="22"/>
            <w:szCs w:val="22"/>
            <w:lang w:eastAsia="en-AU"/>
          </w:rPr>
          <w:tab/>
        </w:r>
        <w:r w:rsidRPr="00515BB1">
          <w:t>Consent to entry</w:t>
        </w:r>
        <w:r>
          <w:tab/>
        </w:r>
        <w:r>
          <w:fldChar w:fldCharType="begin"/>
        </w:r>
        <w:r>
          <w:instrText xml:space="preserve"> PAGEREF _Toc520283894 \h </w:instrText>
        </w:r>
        <w:r>
          <w:fldChar w:fldCharType="separate"/>
        </w:r>
        <w:r w:rsidR="00776CF6">
          <w:t>88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95" w:history="1">
        <w:r w:rsidRPr="00515BB1">
          <w:t>115</w:t>
        </w:r>
        <w:r>
          <w:rPr>
            <w:rFonts w:asciiTheme="minorHAnsi" w:eastAsiaTheme="minorEastAsia" w:hAnsiTheme="minorHAnsi" w:cstheme="minorBidi"/>
            <w:sz w:val="22"/>
            <w:szCs w:val="22"/>
            <w:lang w:eastAsia="en-AU"/>
          </w:rPr>
          <w:tab/>
        </w:r>
        <w:r w:rsidRPr="00515BB1">
          <w:t>General powers on entry to premises</w:t>
        </w:r>
        <w:r>
          <w:tab/>
        </w:r>
        <w:r>
          <w:fldChar w:fldCharType="begin"/>
        </w:r>
        <w:r>
          <w:instrText xml:space="preserve"> PAGEREF _Toc520283895 \h </w:instrText>
        </w:r>
        <w:r>
          <w:fldChar w:fldCharType="separate"/>
        </w:r>
        <w:r w:rsidR="00776CF6">
          <w:t>89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96" w:history="1">
        <w:r w:rsidRPr="00515BB1">
          <w:t>116</w:t>
        </w:r>
        <w:r>
          <w:rPr>
            <w:rFonts w:asciiTheme="minorHAnsi" w:eastAsiaTheme="minorEastAsia" w:hAnsiTheme="minorHAnsi" w:cstheme="minorBidi"/>
            <w:sz w:val="22"/>
            <w:szCs w:val="22"/>
            <w:lang w:eastAsia="en-AU"/>
          </w:rPr>
          <w:tab/>
        </w:r>
        <w:r w:rsidRPr="00515BB1">
          <w:t>Power to seize things</w:t>
        </w:r>
        <w:r>
          <w:tab/>
        </w:r>
        <w:r>
          <w:fldChar w:fldCharType="begin"/>
        </w:r>
        <w:r>
          <w:instrText xml:space="preserve"> PAGEREF _Toc520283896 \h </w:instrText>
        </w:r>
        <w:r>
          <w:fldChar w:fldCharType="separate"/>
        </w:r>
        <w:r w:rsidR="00776CF6">
          <w:t>90</w:t>
        </w:r>
        <w:r>
          <w:fldChar w:fldCharType="end"/>
        </w:r>
      </w:hyperlink>
    </w:p>
    <w:p w:rsidR="00304E8B" w:rsidRDefault="0040409D">
      <w:pPr>
        <w:pStyle w:val="TOC3"/>
        <w:rPr>
          <w:rFonts w:asciiTheme="minorHAnsi" w:eastAsiaTheme="minorEastAsia" w:hAnsiTheme="minorHAnsi" w:cstheme="minorBidi"/>
          <w:b w:val="0"/>
          <w:sz w:val="22"/>
          <w:szCs w:val="22"/>
          <w:lang w:eastAsia="en-AU"/>
        </w:rPr>
      </w:pPr>
      <w:hyperlink w:anchor="_Toc520283897" w:history="1">
        <w:r w:rsidR="00304E8B" w:rsidRPr="00515BB1">
          <w:t>Division 3.5.3</w:t>
        </w:r>
        <w:r w:rsidR="00304E8B">
          <w:rPr>
            <w:rFonts w:asciiTheme="minorHAnsi" w:eastAsiaTheme="minorEastAsia" w:hAnsiTheme="minorHAnsi" w:cstheme="minorBidi"/>
            <w:b w:val="0"/>
            <w:sz w:val="22"/>
            <w:szCs w:val="22"/>
            <w:lang w:eastAsia="en-AU"/>
          </w:rPr>
          <w:tab/>
        </w:r>
        <w:r w:rsidR="00304E8B" w:rsidRPr="00515BB1">
          <w:t>Search warrants</w:t>
        </w:r>
        <w:r w:rsidR="00304E8B" w:rsidRPr="00304E8B">
          <w:rPr>
            <w:vanish/>
          </w:rPr>
          <w:tab/>
        </w:r>
        <w:r w:rsidR="00304E8B" w:rsidRPr="00304E8B">
          <w:rPr>
            <w:vanish/>
          </w:rPr>
          <w:fldChar w:fldCharType="begin"/>
        </w:r>
        <w:r w:rsidR="00304E8B" w:rsidRPr="00304E8B">
          <w:rPr>
            <w:vanish/>
          </w:rPr>
          <w:instrText xml:space="preserve"> PAGEREF _Toc520283897 \h </w:instrText>
        </w:r>
        <w:r w:rsidR="00304E8B" w:rsidRPr="00304E8B">
          <w:rPr>
            <w:vanish/>
          </w:rPr>
        </w:r>
        <w:r w:rsidR="00304E8B" w:rsidRPr="00304E8B">
          <w:rPr>
            <w:vanish/>
          </w:rPr>
          <w:fldChar w:fldCharType="separate"/>
        </w:r>
        <w:r w:rsidR="00776CF6">
          <w:rPr>
            <w:vanish/>
          </w:rPr>
          <w:t>91</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98" w:history="1">
        <w:r w:rsidRPr="00515BB1">
          <w:t>117</w:t>
        </w:r>
        <w:r>
          <w:rPr>
            <w:rFonts w:asciiTheme="minorHAnsi" w:eastAsiaTheme="minorEastAsia" w:hAnsiTheme="minorHAnsi" w:cstheme="minorBidi"/>
            <w:sz w:val="22"/>
            <w:szCs w:val="22"/>
            <w:lang w:eastAsia="en-AU"/>
          </w:rPr>
          <w:tab/>
        </w:r>
        <w:r w:rsidRPr="00515BB1">
          <w:t>Warrants—generally</w:t>
        </w:r>
        <w:r>
          <w:tab/>
        </w:r>
        <w:r>
          <w:fldChar w:fldCharType="begin"/>
        </w:r>
        <w:r>
          <w:instrText xml:space="preserve"> PAGEREF _Toc520283898 \h </w:instrText>
        </w:r>
        <w:r>
          <w:fldChar w:fldCharType="separate"/>
        </w:r>
        <w:r w:rsidR="00776CF6">
          <w:t>91</w:t>
        </w:r>
        <w:r>
          <w:fldChar w:fldCharType="end"/>
        </w:r>
      </w:hyperlink>
    </w:p>
    <w:p w:rsidR="00304E8B" w:rsidRDefault="00304E8B">
      <w:pPr>
        <w:pStyle w:val="TOC5"/>
        <w:rPr>
          <w:rFonts w:asciiTheme="minorHAnsi" w:eastAsiaTheme="minorEastAsia" w:hAnsiTheme="minorHAnsi" w:cstheme="minorBidi"/>
          <w:sz w:val="22"/>
          <w:szCs w:val="22"/>
          <w:lang w:eastAsia="en-AU"/>
        </w:rPr>
      </w:pPr>
      <w:r>
        <w:lastRenderedPageBreak/>
        <w:tab/>
      </w:r>
      <w:hyperlink w:anchor="_Toc520283899" w:history="1">
        <w:r w:rsidRPr="00515BB1">
          <w:t>118</w:t>
        </w:r>
        <w:r>
          <w:rPr>
            <w:rFonts w:asciiTheme="minorHAnsi" w:eastAsiaTheme="minorEastAsia" w:hAnsiTheme="minorHAnsi" w:cstheme="minorBidi"/>
            <w:sz w:val="22"/>
            <w:szCs w:val="22"/>
            <w:lang w:eastAsia="en-AU"/>
          </w:rPr>
          <w:tab/>
        </w:r>
        <w:r w:rsidRPr="00515BB1">
          <w:t>Warrants—application other than in person</w:t>
        </w:r>
        <w:r>
          <w:tab/>
        </w:r>
        <w:r>
          <w:fldChar w:fldCharType="begin"/>
        </w:r>
        <w:r>
          <w:instrText xml:space="preserve"> PAGEREF _Toc520283899 \h </w:instrText>
        </w:r>
        <w:r>
          <w:fldChar w:fldCharType="separate"/>
        </w:r>
        <w:r w:rsidR="00776CF6">
          <w:t>92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00" w:history="1">
        <w:r w:rsidRPr="00515BB1">
          <w:t>119</w:t>
        </w:r>
        <w:r>
          <w:rPr>
            <w:rFonts w:asciiTheme="minorHAnsi" w:eastAsiaTheme="minorEastAsia" w:hAnsiTheme="minorHAnsi" w:cstheme="minorBidi"/>
            <w:sz w:val="22"/>
            <w:szCs w:val="22"/>
            <w:lang w:eastAsia="en-AU"/>
          </w:rPr>
          <w:tab/>
        </w:r>
        <w:r w:rsidRPr="00515BB1">
          <w:t>Search warrants—announcement before entry</w:t>
        </w:r>
        <w:r>
          <w:tab/>
        </w:r>
        <w:r>
          <w:fldChar w:fldCharType="begin"/>
        </w:r>
        <w:r>
          <w:instrText xml:space="preserve"> PAGEREF _Toc520283900 \h </w:instrText>
        </w:r>
        <w:r>
          <w:fldChar w:fldCharType="separate"/>
        </w:r>
        <w:r w:rsidR="00776CF6">
          <w:t>94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01" w:history="1">
        <w:r w:rsidRPr="00515BB1">
          <w:t>120</w:t>
        </w:r>
        <w:r>
          <w:rPr>
            <w:rFonts w:asciiTheme="minorHAnsi" w:eastAsiaTheme="minorEastAsia" w:hAnsiTheme="minorHAnsi" w:cstheme="minorBidi"/>
            <w:sz w:val="22"/>
            <w:szCs w:val="22"/>
            <w:lang w:eastAsia="en-AU"/>
          </w:rPr>
          <w:tab/>
        </w:r>
        <w:r w:rsidRPr="00515BB1">
          <w:t>Details of search warrant to be given to occupier etc</w:t>
        </w:r>
        <w:r>
          <w:tab/>
        </w:r>
        <w:r>
          <w:fldChar w:fldCharType="begin"/>
        </w:r>
        <w:r>
          <w:instrText xml:space="preserve"> PAGEREF _Toc520283901 \h </w:instrText>
        </w:r>
        <w:r>
          <w:fldChar w:fldCharType="separate"/>
        </w:r>
        <w:r w:rsidR="00776CF6">
          <w:t>94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02" w:history="1">
        <w:r w:rsidRPr="00515BB1">
          <w:t>121</w:t>
        </w:r>
        <w:r>
          <w:rPr>
            <w:rFonts w:asciiTheme="minorHAnsi" w:eastAsiaTheme="minorEastAsia" w:hAnsiTheme="minorHAnsi" w:cstheme="minorBidi"/>
            <w:sz w:val="22"/>
            <w:szCs w:val="22"/>
            <w:lang w:eastAsia="en-AU"/>
          </w:rPr>
          <w:tab/>
        </w:r>
        <w:r w:rsidRPr="00515BB1">
          <w:t>Occupier entitled to be present during search etc</w:t>
        </w:r>
        <w:r>
          <w:tab/>
        </w:r>
        <w:r>
          <w:fldChar w:fldCharType="begin"/>
        </w:r>
        <w:r>
          <w:instrText xml:space="preserve"> PAGEREF _Toc520283902 \h </w:instrText>
        </w:r>
        <w:r>
          <w:fldChar w:fldCharType="separate"/>
        </w:r>
        <w:r w:rsidR="00776CF6">
          <w:t>95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03" w:history="1">
        <w:r w:rsidRPr="00515BB1">
          <w:t>122</w:t>
        </w:r>
        <w:r>
          <w:rPr>
            <w:rFonts w:asciiTheme="minorHAnsi" w:eastAsiaTheme="minorEastAsia" w:hAnsiTheme="minorHAnsi" w:cstheme="minorBidi"/>
            <w:sz w:val="22"/>
            <w:szCs w:val="22"/>
            <w:lang w:eastAsia="en-AU"/>
          </w:rPr>
          <w:tab/>
        </w:r>
        <w:r w:rsidRPr="00515BB1">
          <w:t>Search warrants—claiming privilege</w:t>
        </w:r>
        <w:r>
          <w:tab/>
        </w:r>
        <w:r>
          <w:fldChar w:fldCharType="begin"/>
        </w:r>
        <w:r>
          <w:instrText xml:space="preserve"> PAGEREF _Toc520283903 \h </w:instrText>
        </w:r>
        <w:r>
          <w:fldChar w:fldCharType="separate"/>
        </w:r>
        <w:r w:rsidR="00776CF6">
          <w:t>95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04" w:history="1">
        <w:r w:rsidRPr="00515BB1">
          <w:t>123</w:t>
        </w:r>
        <w:r>
          <w:rPr>
            <w:rFonts w:asciiTheme="minorHAnsi" w:eastAsiaTheme="minorEastAsia" w:hAnsiTheme="minorHAnsi" w:cstheme="minorBidi"/>
            <w:sz w:val="22"/>
            <w:szCs w:val="22"/>
            <w:lang w:eastAsia="en-AU"/>
          </w:rPr>
          <w:tab/>
        </w:r>
        <w:r w:rsidRPr="00515BB1">
          <w:t xml:space="preserve">Search warrants—application </w:t>
        </w:r>
        <w:r w:rsidRPr="00515BB1">
          <w:rPr>
            <w:lang w:val="en-US"/>
          </w:rPr>
          <w:t>to Supreme Court to decide privilege</w:t>
        </w:r>
        <w:r>
          <w:tab/>
        </w:r>
        <w:r>
          <w:fldChar w:fldCharType="begin"/>
        </w:r>
        <w:r>
          <w:instrText xml:space="preserve"> PAGEREF _Toc520283904 \h </w:instrText>
        </w:r>
        <w:r>
          <w:fldChar w:fldCharType="separate"/>
        </w:r>
        <w:r w:rsidR="00776CF6">
          <w:t>96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05" w:history="1">
        <w:r w:rsidRPr="00515BB1">
          <w:t>124</w:t>
        </w:r>
        <w:r>
          <w:rPr>
            <w:rFonts w:asciiTheme="minorHAnsi" w:eastAsiaTheme="minorEastAsia" w:hAnsiTheme="minorHAnsi" w:cstheme="minorBidi"/>
            <w:sz w:val="22"/>
            <w:szCs w:val="22"/>
            <w:lang w:eastAsia="en-AU"/>
          </w:rPr>
          <w:tab/>
        </w:r>
        <w:r w:rsidRPr="00515BB1">
          <w:t>Search warrants—</w:t>
        </w:r>
        <w:r w:rsidRPr="00515BB1">
          <w:rPr>
            <w:lang w:val="en-US"/>
          </w:rPr>
          <w:t>Supreme Court to decide privilege</w:t>
        </w:r>
        <w:r>
          <w:tab/>
        </w:r>
        <w:r>
          <w:fldChar w:fldCharType="begin"/>
        </w:r>
        <w:r>
          <w:instrText xml:space="preserve"> PAGEREF _Toc520283905 \h </w:instrText>
        </w:r>
        <w:r>
          <w:fldChar w:fldCharType="separate"/>
        </w:r>
        <w:r w:rsidR="00776CF6">
          <w:t>97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06" w:history="1">
        <w:r w:rsidRPr="00515BB1">
          <w:t>125</w:t>
        </w:r>
        <w:r>
          <w:rPr>
            <w:rFonts w:asciiTheme="minorHAnsi" w:eastAsiaTheme="minorEastAsia" w:hAnsiTheme="minorHAnsi" w:cstheme="minorBidi"/>
            <w:sz w:val="22"/>
            <w:szCs w:val="22"/>
            <w:lang w:eastAsia="en-AU"/>
          </w:rPr>
          <w:tab/>
        </w:r>
        <w:r w:rsidRPr="00515BB1">
          <w:t>Search warrants—offence</w:t>
        </w:r>
        <w:r w:rsidRPr="00515BB1">
          <w:rPr>
            <w:lang w:val="en-US"/>
          </w:rPr>
          <w:t xml:space="preserve"> to open secured document or other thing</w:t>
        </w:r>
        <w:r>
          <w:tab/>
        </w:r>
        <w:r>
          <w:fldChar w:fldCharType="begin"/>
        </w:r>
        <w:r>
          <w:instrText xml:space="preserve"> PAGEREF _Toc520283906 \h </w:instrText>
        </w:r>
        <w:r>
          <w:fldChar w:fldCharType="separate"/>
        </w:r>
        <w:r w:rsidR="00776CF6">
          <w:t>97</w:t>
        </w:r>
        <w:r>
          <w:fldChar w:fldCharType="end"/>
        </w:r>
      </w:hyperlink>
    </w:p>
    <w:p w:rsidR="00304E8B" w:rsidRDefault="0040409D">
      <w:pPr>
        <w:pStyle w:val="TOC3"/>
        <w:rPr>
          <w:rFonts w:asciiTheme="minorHAnsi" w:eastAsiaTheme="minorEastAsia" w:hAnsiTheme="minorHAnsi" w:cstheme="minorBidi"/>
          <w:b w:val="0"/>
          <w:sz w:val="22"/>
          <w:szCs w:val="22"/>
          <w:lang w:eastAsia="en-AU"/>
        </w:rPr>
      </w:pPr>
      <w:hyperlink w:anchor="_Toc520283907" w:history="1">
        <w:r w:rsidR="00304E8B" w:rsidRPr="00515BB1">
          <w:t>Division 3.5.4</w:t>
        </w:r>
        <w:r w:rsidR="00304E8B">
          <w:rPr>
            <w:rFonts w:asciiTheme="minorHAnsi" w:eastAsiaTheme="minorEastAsia" w:hAnsiTheme="minorHAnsi" w:cstheme="minorBidi"/>
            <w:b w:val="0"/>
            <w:sz w:val="22"/>
            <w:szCs w:val="22"/>
            <w:lang w:eastAsia="en-AU"/>
          </w:rPr>
          <w:tab/>
        </w:r>
        <w:r w:rsidR="00304E8B" w:rsidRPr="00515BB1">
          <w:t>Return and forfeiture of things seized</w:t>
        </w:r>
        <w:r w:rsidR="00304E8B" w:rsidRPr="00304E8B">
          <w:rPr>
            <w:vanish/>
          </w:rPr>
          <w:tab/>
        </w:r>
        <w:r w:rsidR="00304E8B" w:rsidRPr="00304E8B">
          <w:rPr>
            <w:vanish/>
          </w:rPr>
          <w:fldChar w:fldCharType="begin"/>
        </w:r>
        <w:r w:rsidR="00304E8B" w:rsidRPr="00304E8B">
          <w:rPr>
            <w:vanish/>
          </w:rPr>
          <w:instrText xml:space="preserve"> PAGEREF _Toc520283907 \h </w:instrText>
        </w:r>
        <w:r w:rsidR="00304E8B" w:rsidRPr="00304E8B">
          <w:rPr>
            <w:vanish/>
          </w:rPr>
        </w:r>
        <w:r w:rsidR="00304E8B" w:rsidRPr="00304E8B">
          <w:rPr>
            <w:vanish/>
          </w:rPr>
          <w:fldChar w:fldCharType="separate"/>
        </w:r>
        <w:r w:rsidR="00776CF6">
          <w:rPr>
            <w:vanish/>
          </w:rPr>
          <w:t>98</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08" w:history="1">
        <w:r w:rsidRPr="00515BB1">
          <w:t>126</w:t>
        </w:r>
        <w:r>
          <w:rPr>
            <w:rFonts w:asciiTheme="minorHAnsi" w:eastAsiaTheme="minorEastAsia" w:hAnsiTheme="minorHAnsi" w:cstheme="minorBidi"/>
            <w:sz w:val="22"/>
            <w:szCs w:val="22"/>
            <w:lang w:eastAsia="en-AU"/>
          </w:rPr>
          <w:tab/>
        </w:r>
        <w:r w:rsidRPr="00515BB1">
          <w:t>Receipt for things seized</w:t>
        </w:r>
        <w:r>
          <w:tab/>
        </w:r>
        <w:r>
          <w:fldChar w:fldCharType="begin"/>
        </w:r>
        <w:r>
          <w:instrText xml:space="preserve"> PAGEREF _Toc520283908 \h </w:instrText>
        </w:r>
        <w:r>
          <w:fldChar w:fldCharType="separate"/>
        </w:r>
        <w:r w:rsidR="00776CF6">
          <w:t>98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09" w:history="1">
        <w:r w:rsidRPr="00515BB1">
          <w:t>127</w:t>
        </w:r>
        <w:r>
          <w:rPr>
            <w:rFonts w:asciiTheme="minorHAnsi" w:eastAsiaTheme="minorEastAsia" w:hAnsiTheme="minorHAnsi" w:cstheme="minorBidi"/>
            <w:sz w:val="22"/>
            <w:szCs w:val="22"/>
            <w:lang w:eastAsia="en-AU"/>
          </w:rPr>
          <w:tab/>
        </w:r>
        <w:r w:rsidRPr="00515BB1">
          <w:t>Moving things to another place for examination or processing under search warrant</w:t>
        </w:r>
        <w:r>
          <w:tab/>
        </w:r>
        <w:r>
          <w:fldChar w:fldCharType="begin"/>
        </w:r>
        <w:r>
          <w:instrText xml:space="preserve"> PAGEREF _Toc520283909 \h </w:instrText>
        </w:r>
        <w:r>
          <w:fldChar w:fldCharType="separate"/>
        </w:r>
        <w:r w:rsidR="00776CF6">
          <w:t>99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10" w:history="1">
        <w:r w:rsidRPr="00515BB1">
          <w:t>128</w:t>
        </w:r>
        <w:r>
          <w:rPr>
            <w:rFonts w:asciiTheme="minorHAnsi" w:eastAsiaTheme="minorEastAsia" w:hAnsiTheme="minorHAnsi" w:cstheme="minorBidi"/>
            <w:sz w:val="22"/>
            <w:szCs w:val="22"/>
            <w:lang w:eastAsia="en-AU"/>
          </w:rPr>
          <w:tab/>
        </w:r>
        <w:r w:rsidRPr="00515BB1">
          <w:t>Access to things seized</w:t>
        </w:r>
        <w:r>
          <w:tab/>
        </w:r>
        <w:r>
          <w:fldChar w:fldCharType="begin"/>
        </w:r>
        <w:r>
          <w:instrText xml:space="preserve"> PAGEREF _Toc520283910 \h </w:instrText>
        </w:r>
        <w:r>
          <w:fldChar w:fldCharType="separate"/>
        </w:r>
        <w:r w:rsidR="00776CF6">
          <w:t>100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11" w:history="1">
        <w:r w:rsidRPr="00515BB1">
          <w:t>129</w:t>
        </w:r>
        <w:r>
          <w:rPr>
            <w:rFonts w:asciiTheme="minorHAnsi" w:eastAsiaTheme="minorEastAsia" w:hAnsiTheme="minorHAnsi" w:cstheme="minorBidi"/>
            <w:sz w:val="22"/>
            <w:szCs w:val="22"/>
            <w:lang w:eastAsia="en-AU"/>
          </w:rPr>
          <w:tab/>
        </w:r>
        <w:r w:rsidRPr="00515BB1">
          <w:t>Return of things seized</w:t>
        </w:r>
        <w:r>
          <w:tab/>
        </w:r>
        <w:r>
          <w:fldChar w:fldCharType="begin"/>
        </w:r>
        <w:r>
          <w:instrText xml:space="preserve"> PAGEREF _Toc520283911 \h </w:instrText>
        </w:r>
        <w:r>
          <w:fldChar w:fldCharType="separate"/>
        </w:r>
        <w:r w:rsidR="00776CF6">
          <w:t>100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12" w:history="1">
        <w:r w:rsidRPr="00515BB1">
          <w:t>130</w:t>
        </w:r>
        <w:r>
          <w:rPr>
            <w:rFonts w:asciiTheme="minorHAnsi" w:eastAsiaTheme="minorEastAsia" w:hAnsiTheme="minorHAnsi" w:cstheme="minorBidi"/>
            <w:sz w:val="22"/>
            <w:szCs w:val="22"/>
            <w:lang w:eastAsia="en-AU"/>
          </w:rPr>
          <w:tab/>
        </w:r>
        <w:r w:rsidRPr="00515BB1">
          <w:t>Forfeiture of seized things</w:t>
        </w:r>
        <w:r>
          <w:tab/>
        </w:r>
        <w:r>
          <w:fldChar w:fldCharType="begin"/>
        </w:r>
        <w:r>
          <w:instrText xml:space="preserve"> PAGEREF _Toc520283912 \h </w:instrText>
        </w:r>
        <w:r>
          <w:fldChar w:fldCharType="separate"/>
        </w:r>
        <w:r w:rsidR="00776CF6">
          <w:t>101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13" w:history="1">
        <w:r w:rsidRPr="00515BB1">
          <w:t>131</w:t>
        </w:r>
        <w:r>
          <w:rPr>
            <w:rFonts w:asciiTheme="minorHAnsi" w:eastAsiaTheme="minorEastAsia" w:hAnsiTheme="minorHAnsi" w:cstheme="minorBidi"/>
            <w:sz w:val="22"/>
            <w:szCs w:val="22"/>
            <w:lang w:eastAsia="en-AU"/>
          </w:rPr>
          <w:tab/>
        </w:r>
        <w:r w:rsidRPr="00515BB1">
          <w:t>Application for order disallowing seizure</w:t>
        </w:r>
        <w:r>
          <w:tab/>
        </w:r>
        <w:r>
          <w:fldChar w:fldCharType="begin"/>
        </w:r>
        <w:r>
          <w:instrText xml:space="preserve"> PAGEREF _Toc520283913 \h </w:instrText>
        </w:r>
        <w:r>
          <w:fldChar w:fldCharType="separate"/>
        </w:r>
        <w:r w:rsidR="00776CF6">
          <w:t>101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14" w:history="1">
        <w:r w:rsidRPr="00515BB1">
          <w:t>132</w:t>
        </w:r>
        <w:r>
          <w:rPr>
            <w:rFonts w:asciiTheme="minorHAnsi" w:eastAsiaTheme="minorEastAsia" w:hAnsiTheme="minorHAnsi" w:cstheme="minorBidi"/>
            <w:sz w:val="22"/>
            <w:szCs w:val="22"/>
            <w:lang w:eastAsia="en-AU"/>
          </w:rPr>
          <w:tab/>
        </w:r>
        <w:r w:rsidRPr="00515BB1">
          <w:t>Order for return of seized thing</w:t>
        </w:r>
        <w:r>
          <w:tab/>
        </w:r>
        <w:r>
          <w:fldChar w:fldCharType="begin"/>
        </w:r>
        <w:r>
          <w:instrText xml:space="preserve"> PAGEREF _Toc520283914 \h </w:instrText>
        </w:r>
        <w:r>
          <w:fldChar w:fldCharType="separate"/>
        </w:r>
        <w:r w:rsidR="00776CF6">
          <w:t>102</w:t>
        </w:r>
        <w:r>
          <w:fldChar w:fldCharType="end"/>
        </w:r>
      </w:hyperlink>
    </w:p>
    <w:p w:rsidR="00304E8B" w:rsidRDefault="0040409D">
      <w:pPr>
        <w:pStyle w:val="TOC3"/>
        <w:rPr>
          <w:rFonts w:asciiTheme="minorHAnsi" w:eastAsiaTheme="minorEastAsia" w:hAnsiTheme="minorHAnsi" w:cstheme="minorBidi"/>
          <w:b w:val="0"/>
          <w:sz w:val="22"/>
          <w:szCs w:val="22"/>
          <w:lang w:eastAsia="en-AU"/>
        </w:rPr>
      </w:pPr>
      <w:hyperlink w:anchor="_Toc520283915" w:history="1">
        <w:r w:rsidR="00304E8B" w:rsidRPr="00515BB1">
          <w:t>Division 3.5.5</w:t>
        </w:r>
        <w:r w:rsidR="00304E8B">
          <w:rPr>
            <w:rFonts w:asciiTheme="minorHAnsi" w:eastAsiaTheme="minorEastAsia" w:hAnsiTheme="minorHAnsi" w:cstheme="minorBidi"/>
            <w:b w:val="0"/>
            <w:sz w:val="22"/>
            <w:szCs w:val="22"/>
            <w:lang w:eastAsia="en-AU"/>
          </w:rPr>
          <w:tab/>
        </w:r>
        <w:r w:rsidR="00304E8B" w:rsidRPr="00515BB1">
          <w:t>Miscellaneous</w:t>
        </w:r>
        <w:r w:rsidR="00304E8B" w:rsidRPr="00304E8B">
          <w:rPr>
            <w:vanish/>
          </w:rPr>
          <w:tab/>
        </w:r>
        <w:r w:rsidR="00304E8B" w:rsidRPr="00304E8B">
          <w:rPr>
            <w:vanish/>
          </w:rPr>
          <w:fldChar w:fldCharType="begin"/>
        </w:r>
        <w:r w:rsidR="00304E8B" w:rsidRPr="00304E8B">
          <w:rPr>
            <w:vanish/>
          </w:rPr>
          <w:instrText xml:space="preserve"> PAGEREF _Toc520283915 \h </w:instrText>
        </w:r>
        <w:r w:rsidR="00304E8B" w:rsidRPr="00304E8B">
          <w:rPr>
            <w:vanish/>
          </w:rPr>
        </w:r>
        <w:r w:rsidR="00304E8B" w:rsidRPr="00304E8B">
          <w:rPr>
            <w:vanish/>
          </w:rPr>
          <w:fldChar w:fldCharType="separate"/>
        </w:r>
        <w:r w:rsidR="00776CF6">
          <w:rPr>
            <w:vanish/>
          </w:rPr>
          <w:t>103</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16" w:history="1">
        <w:r w:rsidRPr="00515BB1">
          <w:t>133</w:t>
        </w:r>
        <w:r>
          <w:rPr>
            <w:rFonts w:asciiTheme="minorHAnsi" w:eastAsiaTheme="minorEastAsia" w:hAnsiTheme="minorHAnsi" w:cstheme="minorBidi"/>
            <w:sz w:val="22"/>
            <w:szCs w:val="22"/>
            <w:lang w:eastAsia="en-AU"/>
          </w:rPr>
          <w:tab/>
        </w:r>
        <w:r w:rsidRPr="00515BB1">
          <w:t>Damage etc to be minimised</w:t>
        </w:r>
        <w:r>
          <w:tab/>
        </w:r>
        <w:r>
          <w:fldChar w:fldCharType="begin"/>
        </w:r>
        <w:r>
          <w:instrText xml:space="preserve"> PAGEREF _Toc520283916 \h </w:instrText>
        </w:r>
        <w:r>
          <w:fldChar w:fldCharType="separate"/>
        </w:r>
        <w:r w:rsidR="00776CF6">
          <w:t>103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17" w:history="1">
        <w:r w:rsidRPr="00515BB1">
          <w:t>134</w:t>
        </w:r>
        <w:r>
          <w:rPr>
            <w:rFonts w:asciiTheme="minorHAnsi" w:eastAsiaTheme="minorEastAsia" w:hAnsiTheme="minorHAnsi" w:cstheme="minorBidi"/>
            <w:sz w:val="22"/>
            <w:szCs w:val="22"/>
            <w:lang w:eastAsia="en-AU"/>
          </w:rPr>
          <w:tab/>
        </w:r>
        <w:r w:rsidRPr="00515BB1">
          <w:t>Compensation for exercise of enforcement powers</w:t>
        </w:r>
        <w:r>
          <w:tab/>
        </w:r>
        <w:r>
          <w:fldChar w:fldCharType="begin"/>
        </w:r>
        <w:r>
          <w:instrText xml:space="preserve"> PAGEREF _Toc520283917 \h </w:instrText>
        </w:r>
        <w:r>
          <w:fldChar w:fldCharType="separate"/>
        </w:r>
        <w:r w:rsidR="00776CF6">
          <w:t>103</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3918" w:history="1">
        <w:r w:rsidR="00304E8B" w:rsidRPr="00515BB1">
          <w:t>Part 3.6</w:t>
        </w:r>
        <w:r w:rsidR="00304E8B">
          <w:rPr>
            <w:rFonts w:asciiTheme="minorHAnsi" w:eastAsiaTheme="minorEastAsia" w:hAnsiTheme="minorHAnsi" w:cstheme="minorBidi"/>
            <w:b w:val="0"/>
            <w:sz w:val="22"/>
            <w:szCs w:val="22"/>
            <w:lang w:eastAsia="en-AU"/>
          </w:rPr>
          <w:tab/>
        </w:r>
        <w:r w:rsidR="00304E8B" w:rsidRPr="00515BB1">
          <w:t>Examinations</w:t>
        </w:r>
        <w:r w:rsidR="00304E8B" w:rsidRPr="00304E8B">
          <w:rPr>
            <w:vanish/>
          </w:rPr>
          <w:tab/>
        </w:r>
        <w:r w:rsidR="00304E8B" w:rsidRPr="00304E8B">
          <w:rPr>
            <w:vanish/>
          </w:rPr>
          <w:fldChar w:fldCharType="begin"/>
        </w:r>
        <w:r w:rsidR="00304E8B" w:rsidRPr="00304E8B">
          <w:rPr>
            <w:vanish/>
          </w:rPr>
          <w:instrText xml:space="preserve"> PAGEREF _Toc520283918 \h </w:instrText>
        </w:r>
        <w:r w:rsidR="00304E8B" w:rsidRPr="00304E8B">
          <w:rPr>
            <w:vanish/>
          </w:rPr>
        </w:r>
        <w:r w:rsidR="00304E8B" w:rsidRPr="00304E8B">
          <w:rPr>
            <w:vanish/>
          </w:rPr>
          <w:fldChar w:fldCharType="separate"/>
        </w:r>
        <w:r w:rsidR="00776CF6">
          <w:rPr>
            <w:vanish/>
          </w:rPr>
          <w:t>105</w:t>
        </w:r>
        <w:r w:rsidR="00304E8B" w:rsidRPr="00304E8B">
          <w:rPr>
            <w:vanish/>
          </w:rPr>
          <w:fldChar w:fldCharType="end"/>
        </w:r>
      </w:hyperlink>
    </w:p>
    <w:p w:rsidR="00304E8B" w:rsidRDefault="0040409D">
      <w:pPr>
        <w:pStyle w:val="TOC3"/>
        <w:rPr>
          <w:rFonts w:asciiTheme="minorHAnsi" w:eastAsiaTheme="minorEastAsia" w:hAnsiTheme="minorHAnsi" w:cstheme="minorBidi"/>
          <w:b w:val="0"/>
          <w:sz w:val="22"/>
          <w:szCs w:val="22"/>
          <w:lang w:eastAsia="en-AU"/>
        </w:rPr>
      </w:pPr>
      <w:hyperlink w:anchor="_Toc520283919" w:history="1">
        <w:r w:rsidR="00304E8B" w:rsidRPr="00515BB1">
          <w:t>Division 3.6.1</w:t>
        </w:r>
        <w:r w:rsidR="00304E8B">
          <w:rPr>
            <w:rFonts w:asciiTheme="minorHAnsi" w:eastAsiaTheme="minorEastAsia" w:hAnsiTheme="minorHAnsi" w:cstheme="minorBidi"/>
            <w:b w:val="0"/>
            <w:sz w:val="22"/>
            <w:szCs w:val="22"/>
            <w:lang w:eastAsia="en-AU"/>
          </w:rPr>
          <w:tab/>
        </w:r>
        <w:r w:rsidR="00304E8B" w:rsidRPr="00515BB1">
          <w:t>Examinations</w:t>
        </w:r>
        <w:r w:rsidR="00304E8B" w:rsidRPr="00304E8B">
          <w:rPr>
            <w:vanish/>
          </w:rPr>
          <w:tab/>
        </w:r>
        <w:r w:rsidR="00304E8B" w:rsidRPr="00304E8B">
          <w:rPr>
            <w:vanish/>
          </w:rPr>
          <w:fldChar w:fldCharType="begin"/>
        </w:r>
        <w:r w:rsidR="00304E8B" w:rsidRPr="00304E8B">
          <w:rPr>
            <w:vanish/>
          </w:rPr>
          <w:instrText xml:space="preserve"> PAGEREF _Toc520283919 \h </w:instrText>
        </w:r>
        <w:r w:rsidR="00304E8B" w:rsidRPr="00304E8B">
          <w:rPr>
            <w:vanish/>
          </w:rPr>
        </w:r>
        <w:r w:rsidR="00304E8B" w:rsidRPr="00304E8B">
          <w:rPr>
            <w:vanish/>
          </w:rPr>
          <w:fldChar w:fldCharType="separate"/>
        </w:r>
        <w:r w:rsidR="00776CF6">
          <w:rPr>
            <w:vanish/>
          </w:rPr>
          <w:t>105</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20" w:history="1">
        <w:r w:rsidRPr="00515BB1">
          <w:t>135</w:t>
        </w:r>
        <w:r>
          <w:rPr>
            <w:rFonts w:asciiTheme="minorHAnsi" w:eastAsiaTheme="minorEastAsia" w:hAnsiTheme="minorHAnsi" w:cstheme="minorBidi"/>
            <w:sz w:val="22"/>
            <w:szCs w:val="22"/>
            <w:lang w:eastAsia="en-AU"/>
          </w:rPr>
          <w:tab/>
        </w:r>
        <w:r w:rsidRPr="00515BB1">
          <w:t>Power to hold examination</w:t>
        </w:r>
        <w:r>
          <w:tab/>
        </w:r>
        <w:r>
          <w:fldChar w:fldCharType="begin"/>
        </w:r>
        <w:r>
          <w:instrText xml:space="preserve"> PAGEREF _Toc520283920 \h </w:instrText>
        </w:r>
        <w:r>
          <w:fldChar w:fldCharType="separate"/>
        </w:r>
        <w:r w:rsidR="00776CF6">
          <w:t>105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21" w:history="1">
        <w:r w:rsidRPr="00515BB1">
          <w:t>136</w:t>
        </w:r>
        <w:r>
          <w:rPr>
            <w:rFonts w:asciiTheme="minorHAnsi" w:eastAsiaTheme="minorEastAsia" w:hAnsiTheme="minorHAnsi" w:cstheme="minorBidi"/>
            <w:sz w:val="22"/>
            <w:szCs w:val="22"/>
            <w:lang w:eastAsia="en-AU"/>
          </w:rPr>
          <w:tab/>
        </w:r>
        <w:r w:rsidRPr="00515BB1">
          <w:t>Commissioner to preside</w:t>
        </w:r>
        <w:r>
          <w:tab/>
        </w:r>
        <w:r>
          <w:fldChar w:fldCharType="begin"/>
        </w:r>
        <w:r>
          <w:instrText xml:space="preserve"> PAGEREF _Toc520283921 \h </w:instrText>
        </w:r>
        <w:r>
          <w:fldChar w:fldCharType="separate"/>
        </w:r>
        <w:r w:rsidR="00776CF6">
          <w:t>105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22" w:history="1">
        <w:r w:rsidRPr="00515BB1">
          <w:t>137</w:t>
        </w:r>
        <w:r>
          <w:rPr>
            <w:rFonts w:asciiTheme="minorHAnsi" w:eastAsiaTheme="minorEastAsia" w:hAnsiTheme="minorHAnsi" w:cstheme="minorBidi"/>
            <w:sz w:val="22"/>
            <w:szCs w:val="22"/>
            <w:lang w:eastAsia="en-AU"/>
          </w:rPr>
          <w:tab/>
        </w:r>
        <w:r w:rsidRPr="00515BB1">
          <w:t>Conduct of examination</w:t>
        </w:r>
        <w:r>
          <w:tab/>
        </w:r>
        <w:r>
          <w:fldChar w:fldCharType="begin"/>
        </w:r>
        <w:r>
          <w:instrText xml:space="preserve"> PAGEREF _Toc520283922 \h </w:instrText>
        </w:r>
        <w:r>
          <w:fldChar w:fldCharType="separate"/>
        </w:r>
        <w:r w:rsidR="00776CF6">
          <w:t>105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23" w:history="1">
        <w:r w:rsidRPr="00515BB1">
          <w:t>138</w:t>
        </w:r>
        <w:r>
          <w:rPr>
            <w:rFonts w:asciiTheme="minorHAnsi" w:eastAsiaTheme="minorEastAsia" w:hAnsiTheme="minorHAnsi" w:cstheme="minorBidi"/>
            <w:sz w:val="22"/>
            <w:szCs w:val="22"/>
            <w:lang w:eastAsia="en-AU"/>
          </w:rPr>
          <w:tab/>
        </w:r>
        <w:r w:rsidRPr="00515BB1">
          <w:rPr>
            <w:lang w:val="en-US"/>
          </w:rPr>
          <w:t>Examinations may be public or private</w:t>
        </w:r>
        <w:r>
          <w:tab/>
        </w:r>
        <w:r>
          <w:fldChar w:fldCharType="begin"/>
        </w:r>
        <w:r>
          <w:instrText xml:space="preserve"> PAGEREF _Toc520283923 \h </w:instrText>
        </w:r>
        <w:r>
          <w:fldChar w:fldCharType="separate"/>
        </w:r>
        <w:r w:rsidR="00776CF6">
          <w:t>106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24" w:history="1">
        <w:r w:rsidRPr="00515BB1">
          <w:t>139</w:t>
        </w:r>
        <w:r>
          <w:rPr>
            <w:rFonts w:asciiTheme="minorHAnsi" w:eastAsiaTheme="minorEastAsia" w:hAnsiTheme="minorHAnsi" w:cstheme="minorBidi"/>
            <w:sz w:val="22"/>
            <w:szCs w:val="22"/>
            <w:lang w:eastAsia="en-AU"/>
          </w:rPr>
          <w:tab/>
        </w:r>
        <w:r w:rsidRPr="00515BB1">
          <w:rPr>
            <w:lang w:val="en-US"/>
          </w:rPr>
          <w:t>Commission must notify inspector of public examination</w:t>
        </w:r>
        <w:r>
          <w:tab/>
        </w:r>
        <w:r>
          <w:fldChar w:fldCharType="begin"/>
        </w:r>
        <w:r>
          <w:instrText xml:space="preserve"> PAGEREF _Toc520283924 \h </w:instrText>
        </w:r>
        <w:r>
          <w:fldChar w:fldCharType="separate"/>
        </w:r>
        <w:r w:rsidR="00776CF6">
          <w:t>106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25" w:history="1">
        <w:r w:rsidRPr="00515BB1">
          <w:t>140</w:t>
        </w:r>
        <w:r>
          <w:rPr>
            <w:rFonts w:asciiTheme="minorHAnsi" w:eastAsiaTheme="minorEastAsia" w:hAnsiTheme="minorHAnsi" w:cstheme="minorBidi"/>
            <w:sz w:val="22"/>
            <w:szCs w:val="22"/>
            <w:lang w:eastAsia="en-AU"/>
          </w:rPr>
          <w:tab/>
        </w:r>
        <w:r w:rsidRPr="00515BB1">
          <w:rPr>
            <w:lang w:val="en-US"/>
          </w:rPr>
          <w:t>Offence to be present at examination not open to public</w:t>
        </w:r>
        <w:r>
          <w:tab/>
        </w:r>
        <w:r>
          <w:fldChar w:fldCharType="begin"/>
        </w:r>
        <w:r>
          <w:instrText xml:space="preserve"> PAGEREF _Toc520283925 \h </w:instrText>
        </w:r>
        <w:r>
          <w:fldChar w:fldCharType="separate"/>
        </w:r>
        <w:r w:rsidR="00776CF6">
          <w:t>106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26" w:history="1">
        <w:r w:rsidRPr="00515BB1">
          <w:t>141</w:t>
        </w:r>
        <w:r>
          <w:rPr>
            <w:rFonts w:asciiTheme="minorHAnsi" w:eastAsiaTheme="minorEastAsia" w:hAnsiTheme="minorHAnsi" w:cstheme="minorBidi"/>
            <w:sz w:val="22"/>
            <w:szCs w:val="22"/>
            <w:lang w:eastAsia="en-AU"/>
          </w:rPr>
          <w:tab/>
        </w:r>
        <w:r w:rsidRPr="00515BB1">
          <w:rPr>
            <w:lang w:val="en-US"/>
          </w:rPr>
          <w:t>Commission may give directions</w:t>
        </w:r>
        <w:r>
          <w:tab/>
        </w:r>
        <w:r>
          <w:fldChar w:fldCharType="begin"/>
        </w:r>
        <w:r>
          <w:instrText xml:space="preserve"> PAGEREF _Toc520283926 \h </w:instrText>
        </w:r>
        <w:r>
          <w:fldChar w:fldCharType="separate"/>
        </w:r>
        <w:r w:rsidR="00776CF6">
          <w:t>107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27" w:history="1">
        <w:r w:rsidRPr="00515BB1">
          <w:t>142</w:t>
        </w:r>
        <w:r>
          <w:rPr>
            <w:rFonts w:asciiTheme="minorHAnsi" w:eastAsiaTheme="minorEastAsia" w:hAnsiTheme="minorHAnsi" w:cstheme="minorBidi"/>
            <w:sz w:val="22"/>
            <w:szCs w:val="22"/>
            <w:lang w:eastAsia="en-AU"/>
          </w:rPr>
          <w:tab/>
        </w:r>
        <w:r w:rsidRPr="00515BB1">
          <w:t>Power to issue examination summons</w:t>
        </w:r>
        <w:r>
          <w:tab/>
        </w:r>
        <w:r>
          <w:fldChar w:fldCharType="begin"/>
        </w:r>
        <w:r>
          <w:instrText xml:space="preserve"> PAGEREF _Toc520283927 \h </w:instrText>
        </w:r>
        <w:r>
          <w:fldChar w:fldCharType="separate"/>
        </w:r>
        <w:r w:rsidR="00776CF6">
          <w:t>108</w:t>
        </w:r>
        <w:r>
          <w:fldChar w:fldCharType="end"/>
        </w:r>
      </w:hyperlink>
    </w:p>
    <w:p w:rsidR="00304E8B" w:rsidRDefault="00304E8B">
      <w:pPr>
        <w:pStyle w:val="TOC5"/>
        <w:rPr>
          <w:rFonts w:asciiTheme="minorHAnsi" w:eastAsiaTheme="minorEastAsia" w:hAnsiTheme="minorHAnsi" w:cstheme="minorBidi"/>
          <w:sz w:val="22"/>
          <w:szCs w:val="22"/>
          <w:lang w:eastAsia="en-AU"/>
        </w:rPr>
      </w:pPr>
      <w:r>
        <w:lastRenderedPageBreak/>
        <w:tab/>
      </w:r>
      <w:hyperlink w:anchor="_Toc520283928" w:history="1">
        <w:r w:rsidRPr="00515BB1">
          <w:t>143</w:t>
        </w:r>
        <w:r>
          <w:rPr>
            <w:rFonts w:asciiTheme="minorHAnsi" w:eastAsiaTheme="minorEastAsia" w:hAnsiTheme="minorHAnsi" w:cstheme="minorBidi"/>
            <w:sz w:val="22"/>
            <w:szCs w:val="22"/>
            <w:lang w:eastAsia="en-AU"/>
          </w:rPr>
          <w:tab/>
        </w:r>
        <w:r w:rsidRPr="00515BB1">
          <w:t>Examination summons—content</w:t>
        </w:r>
        <w:r>
          <w:tab/>
        </w:r>
        <w:r>
          <w:fldChar w:fldCharType="begin"/>
        </w:r>
        <w:r>
          <w:instrText xml:space="preserve"> PAGEREF _Toc520283928 \h </w:instrText>
        </w:r>
        <w:r>
          <w:fldChar w:fldCharType="separate"/>
        </w:r>
        <w:r w:rsidR="00776CF6">
          <w:t>110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29" w:history="1">
        <w:r w:rsidRPr="00515BB1">
          <w:t>144</w:t>
        </w:r>
        <w:r>
          <w:rPr>
            <w:rFonts w:asciiTheme="minorHAnsi" w:eastAsiaTheme="minorEastAsia" w:hAnsiTheme="minorHAnsi" w:cstheme="minorBidi"/>
            <w:sz w:val="22"/>
            <w:szCs w:val="22"/>
            <w:lang w:eastAsia="en-AU"/>
          </w:rPr>
          <w:tab/>
        </w:r>
        <w:r w:rsidRPr="00515BB1">
          <w:t>Examination summons—commission must notify inspector</w:t>
        </w:r>
        <w:r>
          <w:tab/>
        </w:r>
        <w:r>
          <w:fldChar w:fldCharType="begin"/>
        </w:r>
        <w:r>
          <w:instrText xml:space="preserve"> PAGEREF _Toc520283929 \h </w:instrText>
        </w:r>
        <w:r>
          <w:fldChar w:fldCharType="separate"/>
        </w:r>
        <w:r w:rsidR="00776CF6">
          <w:t>112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0" w:history="1">
        <w:r w:rsidRPr="00515BB1">
          <w:t>145</w:t>
        </w:r>
        <w:r>
          <w:rPr>
            <w:rFonts w:asciiTheme="minorHAnsi" w:eastAsiaTheme="minorEastAsia" w:hAnsiTheme="minorHAnsi" w:cstheme="minorBidi"/>
            <w:sz w:val="22"/>
            <w:szCs w:val="22"/>
            <w:lang w:eastAsia="en-AU"/>
          </w:rPr>
          <w:tab/>
        </w:r>
        <w:r w:rsidRPr="00515BB1">
          <w:t>Examination summons—person under 16 years</w:t>
        </w:r>
        <w:r>
          <w:tab/>
        </w:r>
        <w:r>
          <w:fldChar w:fldCharType="begin"/>
        </w:r>
        <w:r>
          <w:instrText xml:space="preserve"> PAGEREF _Toc520283930 \h </w:instrText>
        </w:r>
        <w:r>
          <w:fldChar w:fldCharType="separate"/>
        </w:r>
        <w:r w:rsidR="00776CF6">
          <w:t>113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1" w:history="1">
        <w:r w:rsidRPr="00515BB1">
          <w:t>146</w:t>
        </w:r>
        <w:r>
          <w:rPr>
            <w:rFonts w:asciiTheme="minorHAnsi" w:eastAsiaTheme="minorEastAsia" w:hAnsiTheme="minorHAnsi" w:cstheme="minorBidi"/>
            <w:sz w:val="22"/>
            <w:szCs w:val="22"/>
            <w:lang w:eastAsia="en-AU"/>
          </w:rPr>
          <w:tab/>
        </w:r>
        <w:r w:rsidRPr="00515BB1">
          <w:t>Examination summons—notice and immediate attendance</w:t>
        </w:r>
        <w:r>
          <w:tab/>
        </w:r>
        <w:r>
          <w:fldChar w:fldCharType="begin"/>
        </w:r>
        <w:r>
          <w:instrText xml:space="preserve"> PAGEREF _Toc520283931 \h </w:instrText>
        </w:r>
        <w:r>
          <w:fldChar w:fldCharType="separate"/>
        </w:r>
        <w:r w:rsidR="00776CF6">
          <w:t>113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2" w:history="1">
        <w:r w:rsidRPr="00515BB1">
          <w:t>147</w:t>
        </w:r>
        <w:r>
          <w:rPr>
            <w:rFonts w:asciiTheme="minorHAnsi" w:eastAsiaTheme="minorEastAsia" w:hAnsiTheme="minorHAnsi" w:cstheme="minorBidi"/>
            <w:sz w:val="22"/>
            <w:szCs w:val="22"/>
            <w:lang w:eastAsia="en-AU"/>
          </w:rPr>
          <w:tab/>
        </w:r>
        <w:r w:rsidRPr="00515BB1">
          <w:t>Examination summons—service</w:t>
        </w:r>
        <w:r>
          <w:tab/>
        </w:r>
        <w:r>
          <w:fldChar w:fldCharType="begin"/>
        </w:r>
        <w:r>
          <w:instrText xml:space="preserve"> PAGEREF _Toc520283932 \h </w:instrText>
        </w:r>
        <w:r>
          <w:fldChar w:fldCharType="separate"/>
        </w:r>
        <w:r w:rsidR="00776CF6">
          <w:t>114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3" w:history="1">
        <w:r w:rsidRPr="00515BB1">
          <w:t>148</w:t>
        </w:r>
        <w:r>
          <w:rPr>
            <w:rFonts w:asciiTheme="minorHAnsi" w:eastAsiaTheme="minorEastAsia" w:hAnsiTheme="minorHAnsi" w:cstheme="minorBidi"/>
            <w:sz w:val="22"/>
            <w:szCs w:val="22"/>
            <w:lang w:eastAsia="en-AU"/>
          </w:rPr>
          <w:tab/>
        </w:r>
        <w:r w:rsidRPr="00515BB1">
          <w:t>Examination—l</w:t>
        </w:r>
        <w:r w:rsidRPr="00515BB1">
          <w:rPr>
            <w:lang w:eastAsia="en-AU"/>
          </w:rPr>
          <w:t>egal representation</w:t>
        </w:r>
        <w:r>
          <w:tab/>
        </w:r>
        <w:r>
          <w:fldChar w:fldCharType="begin"/>
        </w:r>
        <w:r>
          <w:instrText xml:space="preserve"> PAGEREF _Toc520283933 \h </w:instrText>
        </w:r>
        <w:r>
          <w:fldChar w:fldCharType="separate"/>
        </w:r>
        <w:r w:rsidR="00776CF6">
          <w:t>114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4" w:history="1">
        <w:r w:rsidRPr="00515BB1">
          <w:t>149</w:t>
        </w:r>
        <w:r>
          <w:rPr>
            <w:rFonts w:asciiTheme="minorHAnsi" w:eastAsiaTheme="minorEastAsia" w:hAnsiTheme="minorHAnsi" w:cstheme="minorBidi"/>
            <w:sz w:val="22"/>
            <w:szCs w:val="22"/>
            <w:lang w:eastAsia="en-AU"/>
          </w:rPr>
          <w:tab/>
        </w:r>
        <w:r w:rsidRPr="00515BB1">
          <w:t>Examination—</w:t>
        </w:r>
        <w:r w:rsidRPr="00515BB1">
          <w:rPr>
            <w:lang w:eastAsia="en-AU"/>
          </w:rPr>
          <w:t>provisions for vulnerable witnesses</w:t>
        </w:r>
        <w:r>
          <w:tab/>
        </w:r>
        <w:r>
          <w:fldChar w:fldCharType="begin"/>
        </w:r>
        <w:r>
          <w:instrText xml:space="preserve"> PAGEREF _Toc520283934 \h </w:instrText>
        </w:r>
        <w:r>
          <w:fldChar w:fldCharType="separate"/>
        </w:r>
        <w:r w:rsidR="00776CF6">
          <w:t>115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5" w:history="1">
        <w:r w:rsidRPr="00515BB1">
          <w:t>150</w:t>
        </w:r>
        <w:r>
          <w:rPr>
            <w:rFonts w:asciiTheme="minorHAnsi" w:eastAsiaTheme="minorEastAsia" w:hAnsiTheme="minorHAnsi" w:cstheme="minorBidi"/>
            <w:sz w:val="22"/>
            <w:szCs w:val="22"/>
            <w:lang w:eastAsia="en-AU"/>
          </w:rPr>
          <w:tab/>
        </w:r>
        <w:r w:rsidRPr="00515BB1">
          <w:t>Examination—commission may issue suppression order</w:t>
        </w:r>
        <w:r>
          <w:tab/>
        </w:r>
        <w:r>
          <w:fldChar w:fldCharType="begin"/>
        </w:r>
        <w:r>
          <w:instrText xml:space="preserve"> PAGEREF _Toc520283935 \h </w:instrText>
        </w:r>
        <w:r>
          <w:fldChar w:fldCharType="separate"/>
        </w:r>
        <w:r w:rsidR="00776CF6">
          <w:t>116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6" w:history="1">
        <w:r w:rsidRPr="00515BB1">
          <w:t>151</w:t>
        </w:r>
        <w:r>
          <w:rPr>
            <w:rFonts w:asciiTheme="minorHAnsi" w:eastAsiaTheme="minorEastAsia" w:hAnsiTheme="minorHAnsi" w:cstheme="minorBidi"/>
            <w:sz w:val="22"/>
            <w:szCs w:val="22"/>
            <w:lang w:eastAsia="en-AU"/>
          </w:rPr>
          <w:tab/>
        </w:r>
        <w:r w:rsidRPr="00515BB1">
          <w:t>Offence—contravene suppression order</w:t>
        </w:r>
        <w:r>
          <w:tab/>
        </w:r>
        <w:r>
          <w:fldChar w:fldCharType="begin"/>
        </w:r>
        <w:r>
          <w:instrText xml:space="preserve"> PAGEREF _Toc520283936 \h </w:instrText>
        </w:r>
        <w:r>
          <w:fldChar w:fldCharType="separate"/>
        </w:r>
        <w:r w:rsidR="00776CF6">
          <w:t>116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7" w:history="1">
        <w:r w:rsidRPr="00515BB1">
          <w:t>152</w:t>
        </w:r>
        <w:r>
          <w:rPr>
            <w:rFonts w:asciiTheme="minorHAnsi" w:eastAsiaTheme="minorEastAsia" w:hAnsiTheme="minorHAnsi" w:cstheme="minorBidi"/>
            <w:sz w:val="22"/>
            <w:szCs w:val="22"/>
            <w:lang w:eastAsia="en-AU"/>
          </w:rPr>
          <w:tab/>
        </w:r>
        <w:r w:rsidRPr="00515BB1">
          <w:t>Examination—first actions to be taken</w:t>
        </w:r>
        <w:r>
          <w:tab/>
        </w:r>
        <w:r>
          <w:fldChar w:fldCharType="begin"/>
        </w:r>
        <w:r>
          <w:instrText xml:space="preserve"> PAGEREF _Toc520283937 \h </w:instrText>
        </w:r>
        <w:r>
          <w:fldChar w:fldCharType="separate"/>
        </w:r>
        <w:r w:rsidR="00776CF6">
          <w:t>117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8" w:history="1">
        <w:r w:rsidRPr="00515BB1">
          <w:t>153</w:t>
        </w:r>
        <w:r>
          <w:rPr>
            <w:rFonts w:asciiTheme="minorHAnsi" w:eastAsiaTheme="minorEastAsia" w:hAnsiTheme="minorHAnsi" w:cstheme="minorBidi"/>
            <w:sz w:val="22"/>
            <w:szCs w:val="22"/>
            <w:lang w:eastAsia="en-AU"/>
          </w:rPr>
          <w:tab/>
        </w:r>
        <w:r w:rsidRPr="00515BB1">
          <w:t>Examination—power to examine on oath</w:t>
        </w:r>
        <w:r>
          <w:tab/>
        </w:r>
        <w:r>
          <w:fldChar w:fldCharType="begin"/>
        </w:r>
        <w:r>
          <w:instrText xml:space="preserve"> PAGEREF _Toc520283938 \h </w:instrText>
        </w:r>
        <w:r>
          <w:fldChar w:fldCharType="separate"/>
        </w:r>
        <w:r w:rsidR="00776CF6">
          <w:t>118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9" w:history="1">
        <w:r w:rsidRPr="00515BB1">
          <w:t>154</w:t>
        </w:r>
        <w:r>
          <w:rPr>
            <w:rFonts w:asciiTheme="minorHAnsi" w:eastAsiaTheme="minorEastAsia" w:hAnsiTheme="minorHAnsi" w:cstheme="minorBidi"/>
            <w:sz w:val="22"/>
            <w:szCs w:val="22"/>
            <w:lang w:eastAsia="en-AU"/>
          </w:rPr>
          <w:tab/>
        </w:r>
        <w:r w:rsidRPr="00515BB1">
          <w:t>Examination—video recording and transcript</w:t>
        </w:r>
        <w:r>
          <w:tab/>
        </w:r>
        <w:r>
          <w:fldChar w:fldCharType="begin"/>
        </w:r>
        <w:r>
          <w:instrText xml:space="preserve"> PAGEREF _Toc520283939 \h </w:instrText>
        </w:r>
        <w:r>
          <w:fldChar w:fldCharType="separate"/>
        </w:r>
        <w:r w:rsidR="00776CF6">
          <w:t>118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40" w:history="1">
        <w:r w:rsidRPr="00515BB1">
          <w:t>155</w:t>
        </w:r>
        <w:r>
          <w:rPr>
            <w:rFonts w:asciiTheme="minorHAnsi" w:eastAsiaTheme="minorEastAsia" w:hAnsiTheme="minorHAnsi" w:cstheme="minorBidi"/>
            <w:sz w:val="22"/>
            <w:szCs w:val="22"/>
            <w:lang w:eastAsia="en-AU"/>
          </w:rPr>
          <w:tab/>
        </w:r>
        <w:r w:rsidRPr="00515BB1">
          <w:t>Examination—commission must give video recording and transcript to inspector</w:t>
        </w:r>
        <w:r>
          <w:tab/>
        </w:r>
        <w:r>
          <w:fldChar w:fldCharType="begin"/>
        </w:r>
        <w:r>
          <w:instrText xml:space="preserve"> PAGEREF _Toc520283940 \h </w:instrText>
        </w:r>
        <w:r>
          <w:fldChar w:fldCharType="separate"/>
        </w:r>
        <w:r w:rsidR="00776CF6">
          <w:t>119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41" w:history="1">
        <w:r w:rsidRPr="00515BB1">
          <w:t>156</w:t>
        </w:r>
        <w:r>
          <w:rPr>
            <w:rFonts w:asciiTheme="minorHAnsi" w:eastAsiaTheme="minorEastAsia" w:hAnsiTheme="minorHAnsi" w:cstheme="minorBidi"/>
            <w:sz w:val="22"/>
            <w:szCs w:val="22"/>
            <w:lang w:eastAsia="en-AU"/>
          </w:rPr>
          <w:tab/>
        </w:r>
        <w:r w:rsidRPr="00515BB1">
          <w:t>Examination—warrant to arrest witness who fails to appear</w:t>
        </w:r>
        <w:r>
          <w:tab/>
        </w:r>
        <w:r>
          <w:fldChar w:fldCharType="begin"/>
        </w:r>
        <w:r>
          <w:instrText xml:space="preserve"> PAGEREF _Toc520283941 \h </w:instrText>
        </w:r>
        <w:r>
          <w:fldChar w:fldCharType="separate"/>
        </w:r>
        <w:r w:rsidR="00776CF6">
          <w:t>119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42" w:history="1">
        <w:r w:rsidRPr="00515BB1">
          <w:t>157</w:t>
        </w:r>
        <w:r>
          <w:rPr>
            <w:rFonts w:asciiTheme="minorHAnsi" w:eastAsiaTheme="minorEastAsia" w:hAnsiTheme="minorHAnsi" w:cstheme="minorBidi"/>
            <w:sz w:val="22"/>
            <w:szCs w:val="22"/>
            <w:lang w:eastAsia="en-AU"/>
          </w:rPr>
          <w:tab/>
        </w:r>
        <w:r w:rsidRPr="00515BB1">
          <w:t>Examination—executing warrant to arrest witness who fails to appear</w:t>
        </w:r>
        <w:r>
          <w:tab/>
        </w:r>
        <w:r>
          <w:fldChar w:fldCharType="begin"/>
        </w:r>
        <w:r>
          <w:instrText xml:space="preserve"> PAGEREF _Toc520283942 \h </w:instrText>
        </w:r>
        <w:r>
          <w:fldChar w:fldCharType="separate"/>
        </w:r>
        <w:r w:rsidR="00776CF6">
          <w:t>120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43" w:history="1">
        <w:r w:rsidRPr="00515BB1">
          <w:t>158</w:t>
        </w:r>
        <w:r>
          <w:rPr>
            <w:rFonts w:asciiTheme="minorHAnsi" w:eastAsiaTheme="minorEastAsia" w:hAnsiTheme="minorHAnsi" w:cstheme="minorBidi"/>
            <w:sz w:val="22"/>
            <w:szCs w:val="22"/>
            <w:lang w:eastAsia="en-AU"/>
          </w:rPr>
          <w:tab/>
        </w:r>
        <w:r w:rsidRPr="00515BB1">
          <w:t>Arrest warrant—commission must notify inspector</w:t>
        </w:r>
        <w:r>
          <w:tab/>
        </w:r>
        <w:r>
          <w:fldChar w:fldCharType="begin"/>
        </w:r>
        <w:r>
          <w:instrText xml:space="preserve"> PAGEREF _Toc520283943 \h </w:instrText>
        </w:r>
        <w:r>
          <w:fldChar w:fldCharType="separate"/>
        </w:r>
        <w:r w:rsidR="00776CF6">
          <w:t>121</w:t>
        </w:r>
        <w:r>
          <w:fldChar w:fldCharType="end"/>
        </w:r>
      </w:hyperlink>
    </w:p>
    <w:p w:rsidR="00304E8B" w:rsidRDefault="0040409D">
      <w:pPr>
        <w:pStyle w:val="TOC3"/>
        <w:rPr>
          <w:rFonts w:asciiTheme="minorHAnsi" w:eastAsiaTheme="minorEastAsia" w:hAnsiTheme="minorHAnsi" w:cstheme="minorBidi"/>
          <w:b w:val="0"/>
          <w:sz w:val="22"/>
          <w:szCs w:val="22"/>
          <w:lang w:eastAsia="en-AU"/>
        </w:rPr>
      </w:pPr>
      <w:hyperlink w:anchor="_Toc520283944" w:history="1">
        <w:r w:rsidR="00304E8B" w:rsidRPr="00515BB1">
          <w:t>Division 3.6.2</w:t>
        </w:r>
        <w:r w:rsidR="00304E8B">
          <w:rPr>
            <w:rFonts w:asciiTheme="minorHAnsi" w:eastAsiaTheme="minorEastAsia" w:hAnsiTheme="minorHAnsi" w:cstheme="minorBidi"/>
            <w:b w:val="0"/>
            <w:sz w:val="22"/>
            <w:szCs w:val="22"/>
            <w:lang w:eastAsia="en-AU"/>
          </w:rPr>
          <w:tab/>
        </w:r>
        <w:r w:rsidR="00304E8B" w:rsidRPr="00515BB1">
          <w:rPr>
            <w:lang w:val="en-US"/>
          </w:rPr>
          <w:t>Examinations—privilege</w:t>
        </w:r>
        <w:r w:rsidR="00304E8B" w:rsidRPr="00304E8B">
          <w:rPr>
            <w:vanish/>
          </w:rPr>
          <w:tab/>
        </w:r>
        <w:r w:rsidR="00304E8B" w:rsidRPr="00304E8B">
          <w:rPr>
            <w:vanish/>
          </w:rPr>
          <w:fldChar w:fldCharType="begin"/>
        </w:r>
        <w:r w:rsidR="00304E8B" w:rsidRPr="00304E8B">
          <w:rPr>
            <w:vanish/>
          </w:rPr>
          <w:instrText xml:space="preserve"> PAGEREF _Toc520283944 \h </w:instrText>
        </w:r>
        <w:r w:rsidR="00304E8B" w:rsidRPr="00304E8B">
          <w:rPr>
            <w:vanish/>
          </w:rPr>
        </w:r>
        <w:r w:rsidR="00304E8B" w:rsidRPr="00304E8B">
          <w:rPr>
            <w:vanish/>
          </w:rPr>
          <w:fldChar w:fldCharType="separate"/>
        </w:r>
        <w:r w:rsidR="00776CF6">
          <w:rPr>
            <w:vanish/>
          </w:rPr>
          <w:t>122</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45" w:history="1">
        <w:r w:rsidRPr="00515BB1">
          <w:t>159</w:t>
        </w:r>
        <w:r>
          <w:rPr>
            <w:rFonts w:asciiTheme="minorHAnsi" w:eastAsiaTheme="minorEastAsia" w:hAnsiTheme="minorHAnsi" w:cstheme="minorBidi"/>
            <w:sz w:val="22"/>
            <w:szCs w:val="22"/>
            <w:lang w:eastAsia="en-AU"/>
          </w:rPr>
          <w:tab/>
        </w:r>
        <w:r w:rsidRPr="00515BB1">
          <w:t>Examination—claiming</w:t>
        </w:r>
        <w:r w:rsidRPr="00515BB1">
          <w:rPr>
            <w:lang w:val="en-US"/>
          </w:rPr>
          <w:t xml:space="preserve"> privilege</w:t>
        </w:r>
        <w:r>
          <w:tab/>
        </w:r>
        <w:r>
          <w:fldChar w:fldCharType="begin"/>
        </w:r>
        <w:r>
          <w:instrText xml:space="preserve"> PAGEREF _Toc520283945 \h </w:instrText>
        </w:r>
        <w:r>
          <w:fldChar w:fldCharType="separate"/>
        </w:r>
        <w:r w:rsidR="00776CF6">
          <w:t>122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46" w:history="1">
        <w:r w:rsidRPr="00515BB1">
          <w:t>160</w:t>
        </w:r>
        <w:r>
          <w:rPr>
            <w:rFonts w:asciiTheme="minorHAnsi" w:eastAsiaTheme="minorEastAsia" w:hAnsiTheme="minorHAnsi" w:cstheme="minorBidi"/>
            <w:sz w:val="22"/>
            <w:szCs w:val="22"/>
            <w:lang w:eastAsia="en-AU"/>
          </w:rPr>
          <w:tab/>
        </w:r>
        <w:r w:rsidRPr="00515BB1">
          <w:t xml:space="preserve">Examination—application </w:t>
        </w:r>
        <w:r w:rsidRPr="00515BB1">
          <w:rPr>
            <w:lang w:val="en-US"/>
          </w:rPr>
          <w:t>to Supreme Court to decide privilege</w:t>
        </w:r>
        <w:r>
          <w:tab/>
        </w:r>
        <w:r>
          <w:fldChar w:fldCharType="begin"/>
        </w:r>
        <w:r>
          <w:instrText xml:space="preserve"> PAGEREF _Toc520283946 \h </w:instrText>
        </w:r>
        <w:r>
          <w:fldChar w:fldCharType="separate"/>
        </w:r>
        <w:r w:rsidR="00776CF6">
          <w:t>123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47" w:history="1">
        <w:r w:rsidRPr="00515BB1">
          <w:t>161</w:t>
        </w:r>
        <w:r>
          <w:rPr>
            <w:rFonts w:asciiTheme="minorHAnsi" w:eastAsiaTheme="minorEastAsia" w:hAnsiTheme="minorHAnsi" w:cstheme="minorBidi"/>
            <w:sz w:val="22"/>
            <w:szCs w:val="22"/>
            <w:lang w:eastAsia="en-AU"/>
          </w:rPr>
          <w:tab/>
        </w:r>
        <w:r w:rsidRPr="00515BB1">
          <w:t>Examination—Supreme</w:t>
        </w:r>
        <w:r w:rsidRPr="00515BB1">
          <w:rPr>
            <w:lang w:val="en-US"/>
          </w:rPr>
          <w:t xml:space="preserve"> Court to decide privilege</w:t>
        </w:r>
        <w:r>
          <w:tab/>
        </w:r>
        <w:r>
          <w:fldChar w:fldCharType="begin"/>
        </w:r>
        <w:r>
          <w:instrText xml:space="preserve"> PAGEREF _Toc520283947 \h </w:instrText>
        </w:r>
        <w:r>
          <w:fldChar w:fldCharType="separate"/>
        </w:r>
        <w:r w:rsidR="00776CF6">
          <w:t>124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48" w:history="1">
        <w:r w:rsidRPr="00515BB1">
          <w:t>162</w:t>
        </w:r>
        <w:r>
          <w:rPr>
            <w:rFonts w:asciiTheme="minorHAnsi" w:eastAsiaTheme="minorEastAsia" w:hAnsiTheme="minorHAnsi" w:cstheme="minorBidi"/>
            <w:sz w:val="22"/>
            <w:szCs w:val="22"/>
            <w:lang w:eastAsia="en-AU"/>
          </w:rPr>
          <w:tab/>
        </w:r>
        <w:r w:rsidRPr="00515BB1">
          <w:t>Examination—offence</w:t>
        </w:r>
        <w:r w:rsidRPr="00515BB1">
          <w:rPr>
            <w:lang w:val="en-US"/>
          </w:rPr>
          <w:t xml:space="preserve"> to open secured document or other thing</w:t>
        </w:r>
        <w:r>
          <w:tab/>
        </w:r>
        <w:r>
          <w:fldChar w:fldCharType="begin"/>
        </w:r>
        <w:r>
          <w:instrText xml:space="preserve"> PAGEREF _Toc520283948 \h </w:instrText>
        </w:r>
        <w:r>
          <w:fldChar w:fldCharType="separate"/>
        </w:r>
        <w:r w:rsidR="00776CF6">
          <w:t>125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49" w:history="1">
        <w:r w:rsidRPr="00515BB1">
          <w:t>163</w:t>
        </w:r>
        <w:r>
          <w:rPr>
            <w:rFonts w:asciiTheme="minorHAnsi" w:eastAsiaTheme="minorEastAsia" w:hAnsiTheme="minorHAnsi" w:cstheme="minorBidi"/>
            <w:sz w:val="22"/>
            <w:szCs w:val="22"/>
            <w:lang w:eastAsia="en-AU"/>
          </w:rPr>
          <w:tab/>
        </w:r>
        <w:r w:rsidRPr="00515BB1">
          <w:t>Examination—protection of witnesses and lawyers</w:t>
        </w:r>
        <w:r>
          <w:tab/>
        </w:r>
        <w:r>
          <w:fldChar w:fldCharType="begin"/>
        </w:r>
        <w:r>
          <w:instrText xml:space="preserve"> PAGEREF _Toc520283949 \h </w:instrText>
        </w:r>
        <w:r>
          <w:fldChar w:fldCharType="separate"/>
        </w:r>
        <w:r w:rsidR="00776CF6">
          <w:t>125</w:t>
        </w:r>
        <w:r>
          <w:fldChar w:fldCharType="end"/>
        </w:r>
      </w:hyperlink>
    </w:p>
    <w:p w:rsidR="00304E8B" w:rsidRDefault="0040409D">
      <w:pPr>
        <w:pStyle w:val="TOC3"/>
        <w:rPr>
          <w:rFonts w:asciiTheme="minorHAnsi" w:eastAsiaTheme="minorEastAsia" w:hAnsiTheme="minorHAnsi" w:cstheme="minorBidi"/>
          <w:b w:val="0"/>
          <w:sz w:val="22"/>
          <w:szCs w:val="22"/>
          <w:lang w:eastAsia="en-AU"/>
        </w:rPr>
      </w:pPr>
      <w:hyperlink w:anchor="_Toc520283950" w:history="1">
        <w:r w:rsidR="00304E8B" w:rsidRPr="00515BB1">
          <w:t>Division 3.6.3</w:t>
        </w:r>
        <w:r w:rsidR="00304E8B">
          <w:rPr>
            <w:rFonts w:asciiTheme="minorHAnsi" w:eastAsiaTheme="minorEastAsia" w:hAnsiTheme="minorHAnsi" w:cstheme="minorBidi"/>
            <w:b w:val="0"/>
            <w:sz w:val="22"/>
            <w:szCs w:val="22"/>
            <w:lang w:eastAsia="en-AU"/>
          </w:rPr>
          <w:tab/>
        </w:r>
        <w:r w:rsidR="00304E8B" w:rsidRPr="00515BB1">
          <w:rPr>
            <w:lang w:val="en-US"/>
          </w:rPr>
          <w:t>Examinations—contempt</w:t>
        </w:r>
        <w:r w:rsidR="00304E8B" w:rsidRPr="00304E8B">
          <w:rPr>
            <w:vanish/>
          </w:rPr>
          <w:tab/>
        </w:r>
        <w:r w:rsidR="00304E8B" w:rsidRPr="00304E8B">
          <w:rPr>
            <w:vanish/>
          </w:rPr>
          <w:fldChar w:fldCharType="begin"/>
        </w:r>
        <w:r w:rsidR="00304E8B" w:rsidRPr="00304E8B">
          <w:rPr>
            <w:vanish/>
          </w:rPr>
          <w:instrText xml:space="preserve"> PAGEREF _Toc520283950 \h </w:instrText>
        </w:r>
        <w:r w:rsidR="00304E8B" w:rsidRPr="00304E8B">
          <w:rPr>
            <w:vanish/>
          </w:rPr>
        </w:r>
        <w:r w:rsidR="00304E8B" w:rsidRPr="00304E8B">
          <w:rPr>
            <w:vanish/>
          </w:rPr>
          <w:fldChar w:fldCharType="separate"/>
        </w:r>
        <w:r w:rsidR="00776CF6">
          <w:rPr>
            <w:vanish/>
          </w:rPr>
          <w:t>126</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51" w:history="1">
        <w:r w:rsidRPr="00515BB1">
          <w:t>164</w:t>
        </w:r>
        <w:r>
          <w:rPr>
            <w:rFonts w:asciiTheme="minorHAnsi" w:eastAsiaTheme="minorEastAsia" w:hAnsiTheme="minorHAnsi" w:cstheme="minorBidi"/>
            <w:sz w:val="22"/>
            <w:szCs w:val="22"/>
            <w:lang w:eastAsia="en-AU"/>
          </w:rPr>
          <w:tab/>
        </w:r>
        <w:r w:rsidRPr="00515BB1">
          <w:t>Contempt of commission</w:t>
        </w:r>
        <w:r>
          <w:tab/>
        </w:r>
        <w:r>
          <w:fldChar w:fldCharType="begin"/>
        </w:r>
        <w:r>
          <w:instrText xml:space="preserve"> PAGEREF _Toc520283951 \h </w:instrText>
        </w:r>
        <w:r>
          <w:fldChar w:fldCharType="separate"/>
        </w:r>
        <w:r w:rsidR="00776CF6">
          <w:t>126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52" w:history="1">
        <w:r w:rsidRPr="00515BB1">
          <w:t>165</w:t>
        </w:r>
        <w:r>
          <w:rPr>
            <w:rFonts w:asciiTheme="minorHAnsi" w:eastAsiaTheme="minorEastAsia" w:hAnsiTheme="minorHAnsi" w:cstheme="minorBidi"/>
            <w:sz w:val="22"/>
            <w:szCs w:val="22"/>
            <w:lang w:eastAsia="en-AU"/>
          </w:rPr>
          <w:tab/>
        </w:r>
        <w:r w:rsidRPr="00515BB1">
          <w:t>Commission may apply to Supreme Court to deal with contempt</w:t>
        </w:r>
        <w:r>
          <w:tab/>
        </w:r>
        <w:r>
          <w:fldChar w:fldCharType="begin"/>
        </w:r>
        <w:r>
          <w:instrText xml:space="preserve"> PAGEREF _Toc520283952 \h </w:instrText>
        </w:r>
        <w:r>
          <w:fldChar w:fldCharType="separate"/>
        </w:r>
        <w:r w:rsidR="00776CF6">
          <w:t>127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53" w:history="1">
        <w:r w:rsidRPr="00515BB1">
          <w:t>166</w:t>
        </w:r>
        <w:r>
          <w:rPr>
            <w:rFonts w:asciiTheme="minorHAnsi" w:eastAsiaTheme="minorEastAsia" w:hAnsiTheme="minorHAnsi" w:cstheme="minorBidi"/>
            <w:sz w:val="22"/>
            <w:szCs w:val="22"/>
            <w:lang w:eastAsia="en-AU"/>
          </w:rPr>
          <w:tab/>
        </w:r>
        <w:r w:rsidRPr="00515BB1">
          <w:t>Contempt application—commission must notify inspector</w:t>
        </w:r>
        <w:r>
          <w:tab/>
        </w:r>
        <w:r>
          <w:fldChar w:fldCharType="begin"/>
        </w:r>
        <w:r>
          <w:instrText xml:space="preserve"> PAGEREF _Toc520283953 \h </w:instrText>
        </w:r>
        <w:r>
          <w:fldChar w:fldCharType="separate"/>
        </w:r>
        <w:r w:rsidR="00776CF6">
          <w:t>127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54" w:history="1">
        <w:r w:rsidRPr="00515BB1">
          <w:t>167</w:t>
        </w:r>
        <w:r>
          <w:rPr>
            <w:rFonts w:asciiTheme="minorHAnsi" w:eastAsiaTheme="minorEastAsia" w:hAnsiTheme="minorHAnsi" w:cstheme="minorBidi"/>
            <w:sz w:val="22"/>
            <w:szCs w:val="22"/>
            <w:lang w:eastAsia="en-AU"/>
          </w:rPr>
          <w:tab/>
        </w:r>
        <w:r w:rsidRPr="00515BB1">
          <w:t>Supreme Court to deal with contempt</w:t>
        </w:r>
        <w:r>
          <w:tab/>
        </w:r>
        <w:r>
          <w:fldChar w:fldCharType="begin"/>
        </w:r>
        <w:r>
          <w:instrText xml:space="preserve"> PAGEREF _Toc520283954 \h </w:instrText>
        </w:r>
        <w:r>
          <w:fldChar w:fldCharType="separate"/>
        </w:r>
        <w:r w:rsidR="00776CF6">
          <w:t>128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55" w:history="1">
        <w:r w:rsidRPr="00515BB1">
          <w:t>168</w:t>
        </w:r>
        <w:r>
          <w:rPr>
            <w:rFonts w:asciiTheme="minorHAnsi" w:eastAsiaTheme="minorEastAsia" w:hAnsiTheme="minorHAnsi" w:cstheme="minorBidi"/>
            <w:sz w:val="22"/>
            <w:szCs w:val="22"/>
            <w:lang w:eastAsia="en-AU"/>
          </w:rPr>
          <w:tab/>
        </w:r>
        <w:r w:rsidRPr="00515BB1">
          <w:t>Commission may withdraw contempt application</w:t>
        </w:r>
        <w:r>
          <w:tab/>
        </w:r>
        <w:r>
          <w:fldChar w:fldCharType="begin"/>
        </w:r>
        <w:r>
          <w:instrText xml:space="preserve"> PAGEREF _Toc520283955 \h </w:instrText>
        </w:r>
        <w:r>
          <w:fldChar w:fldCharType="separate"/>
        </w:r>
        <w:r w:rsidR="00776CF6">
          <w:t>128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56" w:history="1">
        <w:r w:rsidRPr="00515BB1">
          <w:t>169</w:t>
        </w:r>
        <w:r>
          <w:rPr>
            <w:rFonts w:asciiTheme="minorHAnsi" w:eastAsiaTheme="minorEastAsia" w:hAnsiTheme="minorHAnsi" w:cstheme="minorBidi"/>
            <w:sz w:val="22"/>
            <w:szCs w:val="22"/>
            <w:lang w:eastAsia="en-AU"/>
          </w:rPr>
          <w:tab/>
        </w:r>
        <w:r w:rsidRPr="00515BB1">
          <w:t>Act or omission both offence and contempt</w:t>
        </w:r>
        <w:r>
          <w:tab/>
        </w:r>
        <w:r>
          <w:fldChar w:fldCharType="begin"/>
        </w:r>
        <w:r>
          <w:instrText xml:space="preserve"> PAGEREF _Toc520283956 \h </w:instrText>
        </w:r>
        <w:r>
          <w:fldChar w:fldCharType="separate"/>
        </w:r>
        <w:r w:rsidR="00776CF6">
          <w:t>128</w:t>
        </w:r>
        <w:r>
          <w:fldChar w:fldCharType="end"/>
        </w:r>
      </w:hyperlink>
    </w:p>
    <w:p w:rsidR="00304E8B" w:rsidRDefault="0040409D">
      <w:pPr>
        <w:pStyle w:val="TOC3"/>
        <w:rPr>
          <w:rFonts w:asciiTheme="minorHAnsi" w:eastAsiaTheme="minorEastAsia" w:hAnsiTheme="minorHAnsi" w:cstheme="minorBidi"/>
          <w:b w:val="0"/>
          <w:sz w:val="22"/>
          <w:szCs w:val="22"/>
          <w:lang w:eastAsia="en-AU"/>
        </w:rPr>
      </w:pPr>
      <w:hyperlink w:anchor="_Toc520283957" w:history="1">
        <w:r w:rsidR="00304E8B" w:rsidRPr="00515BB1">
          <w:t>Division 3.6.4</w:t>
        </w:r>
        <w:r w:rsidR="00304E8B">
          <w:rPr>
            <w:rFonts w:asciiTheme="minorHAnsi" w:eastAsiaTheme="minorEastAsia" w:hAnsiTheme="minorHAnsi" w:cstheme="minorBidi"/>
            <w:b w:val="0"/>
            <w:sz w:val="22"/>
            <w:szCs w:val="22"/>
            <w:lang w:eastAsia="en-AU"/>
          </w:rPr>
          <w:tab/>
        </w:r>
        <w:r w:rsidR="00304E8B" w:rsidRPr="00515BB1">
          <w:t>Examinations—other provisions</w:t>
        </w:r>
        <w:r w:rsidR="00304E8B" w:rsidRPr="00304E8B">
          <w:rPr>
            <w:vanish/>
          </w:rPr>
          <w:tab/>
        </w:r>
        <w:r w:rsidR="00304E8B" w:rsidRPr="00304E8B">
          <w:rPr>
            <w:vanish/>
          </w:rPr>
          <w:fldChar w:fldCharType="begin"/>
        </w:r>
        <w:r w:rsidR="00304E8B" w:rsidRPr="00304E8B">
          <w:rPr>
            <w:vanish/>
          </w:rPr>
          <w:instrText xml:space="preserve"> PAGEREF _Toc520283957 \h </w:instrText>
        </w:r>
        <w:r w:rsidR="00304E8B" w:rsidRPr="00304E8B">
          <w:rPr>
            <w:vanish/>
          </w:rPr>
        </w:r>
        <w:r w:rsidR="00304E8B" w:rsidRPr="00304E8B">
          <w:rPr>
            <w:vanish/>
          </w:rPr>
          <w:fldChar w:fldCharType="separate"/>
        </w:r>
        <w:r w:rsidR="00776CF6">
          <w:rPr>
            <w:vanish/>
          </w:rPr>
          <w:t>128</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58" w:history="1">
        <w:r w:rsidRPr="00515BB1">
          <w:t>170</w:t>
        </w:r>
        <w:r>
          <w:rPr>
            <w:rFonts w:asciiTheme="minorHAnsi" w:eastAsiaTheme="minorEastAsia" w:hAnsiTheme="minorHAnsi" w:cstheme="minorBidi"/>
            <w:sz w:val="22"/>
            <w:szCs w:val="22"/>
            <w:lang w:eastAsia="en-AU"/>
          </w:rPr>
          <w:tab/>
        </w:r>
        <w:r w:rsidRPr="00515BB1">
          <w:t>Witnesses at examinations—provision of legal assistance</w:t>
        </w:r>
        <w:r>
          <w:tab/>
        </w:r>
        <w:r>
          <w:fldChar w:fldCharType="begin"/>
        </w:r>
        <w:r>
          <w:instrText xml:space="preserve"> PAGEREF _Toc520283958 \h </w:instrText>
        </w:r>
        <w:r>
          <w:fldChar w:fldCharType="separate"/>
        </w:r>
        <w:r w:rsidR="00776CF6">
          <w:t>128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59" w:history="1">
        <w:r w:rsidRPr="00515BB1">
          <w:t>171</w:t>
        </w:r>
        <w:r>
          <w:rPr>
            <w:rFonts w:asciiTheme="minorHAnsi" w:eastAsiaTheme="minorEastAsia" w:hAnsiTheme="minorHAnsi" w:cstheme="minorBidi"/>
            <w:sz w:val="22"/>
            <w:szCs w:val="22"/>
            <w:lang w:eastAsia="en-AU"/>
          </w:rPr>
          <w:tab/>
        </w:r>
        <w:r w:rsidRPr="00515BB1">
          <w:t>Witnesses at examinations—reimbursement of expenses</w:t>
        </w:r>
        <w:r>
          <w:tab/>
        </w:r>
        <w:r>
          <w:fldChar w:fldCharType="begin"/>
        </w:r>
        <w:r>
          <w:instrText xml:space="preserve"> PAGEREF _Toc520283959 \h </w:instrText>
        </w:r>
        <w:r>
          <w:fldChar w:fldCharType="separate"/>
        </w:r>
        <w:r w:rsidR="00776CF6">
          <w:t>129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60" w:history="1">
        <w:r w:rsidRPr="00515BB1">
          <w:t>172</w:t>
        </w:r>
        <w:r>
          <w:rPr>
            <w:rFonts w:asciiTheme="minorHAnsi" w:eastAsiaTheme="minorEastAsia" w:hAnsiTheme="minorHAnsi" w:cstheme="minorBidi"/>
            <w:sz w:val="22"/>
            <w:szCs w:val="22"/>
            <w:lang w:eastAsia="en-AU"/>
          </w:rPr>
          <w:tab/>
        </w:r>
        <w:r w:rsidRPr="00515BB1">
          <w:t>Examination—application of Criminal Code, ch 7</w:t>
        </w:r>
        <w:r>
          <w:tab/>
        </w:r>
        <w:r>
          <w:fldChar w:fldCharType="begin"/>
        </w:r>
        <w:r>
          <w:instrText xml:space="preserve"> PAGEREF _Toc520283960 \h </w:instrText>
        </w:r>
        <w:r>
          <w:fldChar w:fldCharType="separate"/>
        </w:r>
        <w:r w:rsidR="00776CF6">
          <w:t>129</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3961" w:history="1">
        <w:r w:rsidR="00304E8B" w:rsidRPr="00515BB1">
          <w:t>Part 3.7</w:t>
        </w:r>
        <w:r w:rsidR="00304E8B">
          <w:rPr>
            <w:rFonts w:asciiTheme="minorHAnsi" w:eastAsiaTheme="minorEastAsia" w:hAnsiTheme="minorHAnsi" w:cstheme="minorBidi"/>
            <w:b w:val="0"/>
            <w:sz w:val="22"/>
            <w:szCs w:val="22"/>
            <w:lang w:eastAsia="en-AU"/>
          </w:rPr>
          <w:tab/>
        </w:r>
        <w:r w:rsidR="00304E8B" w:rsidRPr="00515BB1">
          <w:t>Privilege</w:t>
        </w:r>
        <w:r w:rsidR="00304E8B" w:rsidRPr="00304E8B">
          <w:rPr>
            <w:vanish/>
          </w:rPr>
          <w:tab/>
        </w:r>
        <w:r w:rsidR="00304E8B" w:rsidRPr="00304E8B">
          <w:rPr>
            <w:vanish/>
          </w:rPr>
          <w:fldChar w:fldCharType="begin"/>
        </w:r>
        <w:r w:rsidR="00304E8B" w:rsidRPr="00304E8B">
          <w:rPr>
            <w:vanish/>
          </w:rPr>
          <w:instrText xml:space="preserve"> PAGEREF _Toc520283961 \h </w:instrText>
        </w:r>
        <w:r w:rsidR="00304E8B" w:rsidRPr="00304E8B">
          <w:rPr>
            <w:vanish/>
          </w:rPr>
        </w:r>
        <w:r w:rsidR="00304E8B" w:rsidRPr="00304E8B">
          <w:rPr>
            <w:vanish/>
          </w:rPr>
          <w:fldChar w:fldCharType="separate"/>
        </w:r>
        <w:r w:rsidR="00776CF6">
          <w:rPr>
            <w:vanish/>
          </w:rPr>
          <w:t>130</w:t>
        </w:r>
        <w:r w:rsidR="00304E8B" w:rsidRPr="00304E8B">
          <w:rPr>
            <w:vanish/>
          </w:rPr>
          <w:fldChar w:fldCharType="end"/>
        </w:r>
      </w:hyperlink>
    </w:p>
    <w:p w:rsidR="00304E8B" w:rsidRDefault="0040409D">
      <w:pPr>
        <w:pStyle w:val="TOC3"/>
        <w:rPr>
          <w:rFonts w:asciiTheme="minorHAnsi" w:eastAsiaTheme="minorEastAsia" w:hAnsiTheme="minorHAnsi" w:cstheme="minorBidi"/>
          <w:b w:val="0"/>
          <w:sz w:val="22"/>
          <w:szCs w:val="22"/>
          <w:lang w:eastAsia="en-AU"/>
        </w:rPr>
      </w:pPr>
      <w:hyperlink w:anchor="_Toc520283962" w:history="1">
        <w:r w:rsidR="00304E8B" w:rsidRPr="00515BB1">
          <w:t>Division 3.7.1</w:t>
        </w:r>
        <w:r w:rsidR="00304E8B">
          <w:rPr>
            <w:rFonts w:asciiTheme="minorHAnsi" w:eastAsiaTheme="minorEastAsia" w:hAnsiTheme="minorHAnsi" w:cstheme="minorBidi"/>
            <w:b w:val="0"/>
            <w:sz w:val="22"/>
            <w:szCs w:val="22"/>
            <w:lang w:eastAsia="en-AU"/>
          </w:rPr>
          <w:tab/>
        </w:r>
        <w:r w:rsidR="00304E8B" w:rsidRPr="00515BB1">
          <w:t>Definitions</w:t>
        </w:r>
        <w:r w:rsidR="00304E8B" w:rsidRPr="00304E8B">
          <w:rPr>
            <w:vanish/>
          </w:rPr>
          <w:tab/>
        </w:r>
        <w:r w:rsidR="00304E8B" w:rsidRPr="00304E8B">
          <w:rPr>
            <w:vanish/>
          </w:rPr>
          <w:fldChar w:fldCharType="begin"/>
        </w:r>
        <w:r w:rsidR="00304E8B" w:rsidRPr="00304E8B">
          <w:rPr>
            <w:vanish/>
          </w:rPr>
          <w:instrText xml:space="preserve"> PAGEREF _Toc520283962 \h </w:instrText>
        </w:r>
        <w:r w:rsidR="00304E8B" w:rsidRPr="00304E8B">
          <w:rPr>
            <w:vanish/>
          </w:rPr>
        </w:r>
        <w:r w:rsidR="00304E8B" w:rsidRPr="00304E8B">
          <w:rPr>
            <w:vanish/>
          </w:rPr>
          <w:fldChar w:fldCharType="separate"/>
        </w:r>
        <w:r w:rsidR="00776CF6">
          <w:rPr>
            <w:vanish/>
          </w:rPr>
          <w:t>130</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63" w:history="1">
        <w:r w:rsidRPr="00515BB1">
          <w:t>173</w:t>
        </w:r>
        <w:r>
          <w:rPr>
            <w:rFonts w:asciiTheme="minorHAnsi" w:eastAsiaTheme="minorEastAsia" w:hAnsiTheme="minorHAnsi" w:cstheme="minorBidi"/>
            <w:sz w:val="22"/>
            <w:szCs w:val="22"/>
            <w:lang w:eastAsia="en-AU"/>
          </w:rPr>
          <w:tab/>
        </w:r>
        <w:r w:rsidRPr="00515BB1">
          <w:t xml:space="preserve">Meaning of </w:t>
        </w:r>
        <w:r w:rsidRPr="00515BB1">
          <w:rPr>
            <w:i/>
          </w:rPr>
          <w:t>privilege</w:t>
        </w:r>
        <w:r>
          <w:tab/>
        </w:r>
        <w:r>
          <w:fldChar w:fldCharType="begin"/>
        </w:r>
        <w:r>
          <w:instrText xml:space="preserve"> PAGEREF _Toc520283963 \h </w:instrText>
        </w:r>
        <w:r>
          <w:fldChar w:fldCharType="separate"/>
        </w:r>
        <w:r w:rsidR="00776CF6">
          <w:t>130</w:t>
        </w:r>
        <w:r>
          <w:fldChar w:fldCharType="end"/>
        </w:r>
      </w:hyperlink>
    </w:p>
    <w:p w:rsidR="00304E8B" w:rsidRDefault="0040409D">
      <w:pPr>
        <w:pStyle w:val="TOC3"/>
        <w:rPr>
          <w:rFonts w:asciiTheme="minorHAnsi" w:eastAsiaTheme="minorEastAsia" w:hAnsiTheme="minorHAnsi" w:cstheme="minorBidi"/>
          <w:b w:val="0"/>
          <w:sz w:val="22"/>
          <w:szCs w:val="22"/>
          <w:lang w:eastAsia="en-AU"/>
        </w:rPr>
      </w:pPr>
      <w:hyperlink w:anchor="_Toc520283964" w:history="1">
        <w:r w:rsidR="00304E8B" w:rsidRPr="00515BB1">
          <w:t>Division 3.7.2</w:t>
        </w:r>
        <w:r w:rsidR="00304E8B">
          <w:rPr>
            <w:rFonts w:asciiTheme="minorHAnsi" w:eastAsiaTheme="minorEastAsia" w:hAnsiTheme="minorHAnsi" w:cstheme="minorBidi"/>
            <w:b w:val="0"/>
            <w:sz w:val="22"/>
            <w:szCs w:val="22"/>
            <w:lang w:eastAsia="en-AU"/>
          </w:rPr>
          <w:tab/>
        </w:r>
        <w:r w:rsidR="00304E8B" w:rsidRPr="00515BB1">
          <w:t>Application of privilege</w:t>
        </w:r>
        <w:r w:rsidR="00304E8B" w:rsidRPr="00304E8B">
          <w:rPr>
            <w:vanish/>
          </w:rPr>
          <w:tab/>
        </w:r>
        <w:r w:rsidR="00304E8B" w:rsidRPr="00304E8B">
          <w:rPr>
            <w:vanish/>
          </w:rPr>
          <w:fldChar w:fldCharType="begin"/>
        </w:r>
        <w:r w:rsidR="00304E8B" w:rsidRPr="00304E8B">
          <w:rPr>
            <w:vanish/>
          </w:rPr>
          <w:instrText xml:space="preserve"> PAGEREF _Toc520283964 \h </w:instrText>
        </w:r>
        <w:r w:rsidR="00304E8B" w:rsidRPr="00304E8B">
          <w:rPr>
            <w:vanish/>
          </w:rPr>
        </w:r>
        <w:r w:rsidR="00304E8B" w:rsidRPr="00304E8B">
          <w:rPr>
            <w:vanish/>
          </w:rPr>
          <w:fldChar w:fldCharType="separate"/>
        </w:r>
        <w:r w:rsidR="00776CF6">
          <w:rPr>
            <w:vanish/>
          </w:rPr>
          <w:t>130</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65" w:history="1">
        <w:r w:rsidRPr="00515BB1">
          <w:t>174</w:t>
        </w:r>
        <w:r>
          <w:rPr>
            <w:rFonts w:asciiTheme="minorHAnsi" w:eastAsiaTheme="minorEastAsia" w:hAnsiTheme="minorHAnsi" w:cstheme="minorBidi"/>
            <w:sz w:val="22"/>
            <w:szCs w:val="22"/>
            <w:lang w:eastAsia="en-AU"/>
          </w:rPr>
          <w:tab/>
        </w:r>
        <w:r w:rsidRPr="00515BB1">
          <w:t>Privileges against self</w:t>
        </w:r>
        <w:r w:rsidRPr="00515BB1">
          <w:noBreakHyphen/>
          <w:t>incrimination and exposure to civil penalty do not apply</w:t>
        </w:r>
        <w:r>
          <w:tab/>
        </w:r>
        <w:r>
          <w:fldChar w:fldCharType="begin"/>
        </w:r>
        <w:r>
          <w:instrText xml:space="preserve"> PAGEREF _Toc520283965 \h </w:instrText>
        </w:r>
        <w:r>
          <w:fldChar w:fldCharType="separate"/>
        </w:r>
        <w:r w:rsidR="00776CF6">
          <w:t>130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66" w:history="1">
        <w:r w:rsidRPr="00515BB1">
          <w:t>175</w:t>
        </w:r>
        <w:r>
          <w:rPr>
            <w:rFonts w:asciiTheme="minorHAnsi" w:eastAsiaTheme="minorEastAsia" w:hAnsiTheme="minorHAnsi" w:cstheme="minorBidi"/>
            <w:sz w:val="22"/>
            <w:szCs w:val="22"/>
            <w:lang w:eastAsia="en-AU"/>
          </w:rPr>
          <w:tab/>
        </w:r>
        <w:r w:rsidRPr="00515BB1">
          <w:t>Privileges against self</w:t>
        </w:r>
        <w:r w:rsidRPr="00515BB1">
          <w:noBreakHyphen/>
          <w:t>incrimination and exposure to civil penalty—use and derivative use immunity</w:t>
        </w:r>
        <w:r>
          <w:tab/>
        </w:r>
        <w:r>
          <w:fldChar w:fldCharType="begin"/>
        </w:r>
        <w:r>
          <w:instrText xml:space="preserve"> PAGEREF _Toc520283966 \h </w:instrText>
        </w:r>
        <w:r>
          <w:fldChar w:fldCharType="separate"/>
        </w:r>
        <w:r w:rsidR="00776CF6">
          <w:t>131</w:t>
        </w:r>
        <w:r>
          <w:fldChar w:fldCharType="end"/>
        </w:r>
      </w:hyperlink>
    </w:p>
    <w:p w:rsidR="00304E8B" w:rsidRDefault="0040409D">
      <w:pPr>
        <w:pStyle w:val="TOC3"/>
        <w:rPr>
          <w:rFonts w:asciiTheme="minorHAnsi" w:eastAsiaTheme="minorEastAsia" w:hAnsiTheme="minorHAnsi" w:cstheme="minorBidi"/>
          <w:b w:val="0"/>
          <w:sz w:val="22"/>
          <w:szCs w:val="22"/>
          <w:lang w:eastAsia="en-AU"/>
        </w:rPr>
      </w:pPr>
      <w:hyperlink w:anchor="_Toc520283967" w:history="1">
        <w:r w:rsidR="00304E8B" w:rsidRPr="00515BB1">
          <w:t>Division 3.7.3</w:t>
        </w:r>
        <w:r w:rsidR="00304E8B">
          <w:rPr>
            <w:rFonts w:asciiTheme="minorHAnsi" w:eastAsiaTheme="minorEastAsia" w:hAnsiTheme="minorHAnsi" w:cstheme="minorBidi"/>
            <w:b w:val="0"/>
            <w:sz w:val="22"/>
            <w:szCs w:val="22"/>
            <w:lang w:eastAsia="en-AU"/>
          </w:rPr>
          <w:tab/>
        </w:r>
        <w:r w:rsidR="00304E8B" w:rsidRPr="00515BB1">
          <w:t>Parliamentary privilege</w:t>
        </w:r>
        <w:r w:rsidR="00304E8B" w:rsidRPr="00304E8B">
          <w:rPr>
            <w:vanish/>
          </w:rPr>
          <w:tab/>
        </w:r>
        <w:r w:rsidR="00304E8B" w:rsidRPr="00304E8B">
          <w:rPr>
            <w:vanish/>
          </w:rPr>
          <w:fldChar w:fldCharType="begin"/>
        </w:r>
        <w:r w:rsidR="00304E8B" w:rsidRPr="00304E8B">
          <w:rPr>
            <w:vanish/>
          </w:rPr>
          <w:instrText xml:space="preserve"> PAGEREF _Toc520283967 \h </w:instrText>
        </w:r>
        <w:r w:rsidR="00304E8B" w:rsidRPr="00304E8B">
          <w:rPr>
            <w:vanish/>
          </w:rPr>
        </w:r>
        <w:r w:rsidR="00304E8B" w:rsidRPr="00304E8B">
          <w:rPr>
            <w:vanish/>
          </w:rPr>
          <w:fldChar w:fldCharType="separate"/>
        </w:r>
        <w:r w:rsidR="00776CF6">
          <w:rPr>
            <w:vanish/>
          </w:rPr>
          <w:t>133</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68" w:history="1">
        <w:r w:rsidRPr="00515BB1">
          <w:t>176</w:t>
        </w:r>
        <w:r>
          <w:rPr>
            <w:rFonts w:asciiTheme="minorHAnsi" w:eastAsiaTheme="minorEastAsia" w:hAnsiTheme="minorHAnsi" w:cstheme="minorBidi"/>
            <w:sz w:val="22"/>
            <w:szCs w:val="22"/>
            <w:lang w:eastAsia="en-AU"/>
          </w:rPr>
          <w:tab/>
        </w:r>
        <w:r w:rsidRPr="00515BB1">
          <w:t>Parliamentary privilege—memorandum of understanding</w:t>
        </w:r>
        <w:r>
          <w:tab/>
        </w:r>
        <w:r>
          <w:fldChar w:fldCharType="begin"/>
        </w:r>
        <w:r>
          <w:instrText xml:space="preserve"> PAGEREF _Toc520283968 \h </w:instrText>
        </w:r>
        <w:r>
          <w:fldChar w:fldCharType="separate"/>
        </w:r>
        <w:r w:rsidR="00776CF6">
          <w:t>133</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3969" w:history="1">
        <w:r w:rsidR="00304E8B" w:rsidRPr="00515BB1">
          <w:t>Part 3.8</w:t>
        </w:r>
        <w:r w:rsidR="00304E8B">
          <w:rPr>
            <w:rFonts w:asciiTheme="minorHAnsi" w:eastAsiaTheme="minorEastAsia" w:hAnsiTheme="minorHAnsi" w:cstheme="minorBidi"/>
            <w:b w:val="0"/>
            <w:sz w:val="22"/>
            <w:szCs w:val="22"/>
            <w:lang w:eastAsia="en-AU"/>
          </w:rPr>
          <w:tab/>
        </w:r>
        <w:r w:rsidR="00304E8B" w:rsidRPr="00515BB1">
          <w:t>Recommendations</w:t>
        </w:r>
        <w:r w:rsidR="00304E8B" w:rsidRPr="00304E8B">
          <w:rPr>
            <w:vanish/>
          </w:rPr>
          <w:tab/>
        </w:r>
        <w:r w:rsidR="00304E8B" w:rsidRPr="00304E8B">
          <w:rPr>
            <w:vanish/>
          </w:rPr>
          <w:fldChar w:fldCharType="begin"/>
        </w:r>
        <w:r w:rsidR="00304E8B" w:rsidRPr="00304E8B">
          <w:rPr>
            <w:vanish/>
          </w:rPr>
          <w:instrText xml:space="preserve"> PAGEREF _Toc520283969 \h </w:instrText>
        </w:r>
        <w:r w:rsidR="00304E8B" w:rsidRPr="00304E8B">
          <w:rPr>
            <w:vanish/>
          </w:rPr>
        </w:r>
        <w:r w:rsidR="00304E8B" w:rsidRPr="00304E8B">
          <w:rPr>
            <w:vanish/>
          </w:rPr>
          <w:fldChar w:fldCharType="separate"/>
        </w:r>
        <w:r w:rsidR="00776CF6">
          <w:rPr>
            <w:vanish/>
          </w:rPr>
          <w:t>134</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70" w:history="1">
        <w:r w:rsidRPr="00515BB1">
          <w:t>177</w:t>
        </w:r>
        <w:r>
          <w:rPr>
            <w:rFonts w:asciiTheme="minorHAnsi" w:eastAsiaTheme="minorEastAsia" w:hAnsiTheme="minorHAnsi" w:cstheme="minorBidi"/>
            <w:sz w:val="22"/>
            <w:szCs w:val="22"/>
            <w:lang w:eastAsia="en-AU"/>
          </w:rPr>
          <w:tab/>
        </w:r>
        <w:r w:rsidRPr="00515BB1">
          <w:t>Commission may make private recommendation at any time</w:t>
        </w:r>
        <w:r>
          <w:tab/>
        </w:r>
        <w:r>
          <w:fldChar w:fldCharType="begin"/>
        </w:r>
        <w:r>
          <w:instrText xml:space="preserve"> PAGEREF _Toc520283970 \h </w:instrText>
        </w:r>
        <w:r>
          <w:fldChar w:fldCharType="separate"/>
        </w:r>
        <w:r w:rsidR="00776CF6">
          <w:t>134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71" w:history="1">
        <w:r w:rsidRPr="00515BB1">
          <w:t>178</w:t>
        </w:r>
        <w:r>
          <w:rPr>
            <w:rFonts w:asciiTheme="minorHAnsi" w:eastAsiaTheme="minorEastAsia" w:hAnsiTheme="minorHAnsi" w:cstheme="minorBidi"/>
            <w:sz w:val="22"/>
            <w:szCs w:val="22"/>
            <w:lang w:eastAsia="en-AU"/>
          </w:rPr>
          <w:tab/>
        </w:r>
        <w:r w:rsidRPr="00515BB1">
          <w:t>Commission may require response to private recommendation</w:t>
        </w:r>
        <w:r>
          <w:tab/>
        </w:r>
        <w:r>
          <w:fldChar w:fldCharType="begin"/>
        </w:r>
        <w:r>
          <w:instrText xml:space="preserve"> PAGEREF _Toc520283971 \h </w:instrText>
        </w:r>
        <w:r>
          <w:fldChar w:fldCharType="separate"/>
        </w:r>
        <w:r w:rsidR="00776CF6">
          <w:t>135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72" w:history="1">
        <w:r w:rsidRPr="00515BB1">
          <w:t>179</w:t>
        </w:r>
        <w:r>
          <w:rPr>
            <w:rFonts w:asciiTheme="minorHAnsi" w:eastAsiaTheme="minorEastAsia" w:hAnsiTheme="minorHAnsi" w:cstheme="minorBidi"/>
            <w:sz w:val="22"/>
            <w:szCs w:val="22"/>
            <w:lang w:eastAsia="en-AU"/>
          </w:rPr>
          <w:tab/>
        </w:r>
        <w:r w:rsidRPr="00515BB1">
          <w:t>Commission may make private recommendation public</w:t>
        </w:r>
        <w:r>
          <w:tab/>
        </w:r>
        <w:r>
          <w:fldChar w:fldCharType="begin"/>
        </w:r>
        <w:r>
          <w:instrText xml:space="preserve"> PAGEREF _Toc520283972 \h </w:instrText>
        </w:r>
        <w:r>
          <w:fldChar w:fldCharType="separate"/>
        </w:r>
        <w:r w:rsidR="00776CF6">
          <w:t>135</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3973" w:history="1">
        <w:r w:rsidR="00304E8B" w:rsidRPr="00515BB1">
          <w:t>Part 3.9</w:t>
        </w:r>
        <w:r w:rsidR="00304E8B">
          <w:rPr>
            <w:rFonts w:asciiTheme="minorHAnsi" w:eastAsiaTheme="minorEastAsia" w:hAnsiTheme="minorHAnsi" w:cstheme="minorBidi"/>
            <w:b w:val="0"/>
            <w:sz w:val="22"/>
            <w:szCs w:val="22"/>
            <w:lang w:eastAsia="en-AU"/>
          </w:rPr>
          <w:tab/>
        </w:r>
        <w:r w:rsidR="00304E8B" w:rsidRPr="00515BB1">
          <w:t>Completing an investigation—investigation reports</w:t>
        </w:r>
        <w:r w:rsidR="00304E8B" w:rsidRPr="00304E8B">
          <w:rPr>
            <w:vanish/>
          </w:rPr>
          <w:tab/>
        </w:r>
        <w:r w:rsidR="00304E8B" w:rsidRPr="00304E8B">
          <w:rPr>
            <w:vanish/>
          </w:rPr>
          <w:fldChar w:fldCharType="begin"/>
        </w:r>
        <w:r w:rsidR="00304E8B" w:rsidRPr="00304E8B">
          <w:rPr>
            <w:vanish/>
          </w:rPr>
          <w:instrText xml:space="preserve"> PAGEREF _Toc520283973 \h </w:instrText>
        </w:r>
        <w:r w:rsidR="00304E8B" w:rsidRPr="00304E8B">
          <w:rPr>
            <w:vanish/>
          </w:rPr>
        </w:r>
        <w:r w:rsidR="00304E8B" w:rsidRPr="00304E8B">
          <w:rPr>
            <w:vanish/>
          </w:rPr>
          <w:fldChar w:fldCharType="separate"/>
        </w:r>
        <w:r w:rsidR="00776CF6">
          <w:rPr>
            <w:vanish/>
          </w:rPr>
          <w:t>136</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74" w:history="1">
        <w:r w:rsidRPr="00515BB1">
          <w:t>180</w:t>
        </w:r>
        <w:r>
          <w:rPr>
            <w:rFonts w:asciiTheme="minorHAnsi" w:eastAsiaTheme="minorEastAsia" w:hAnsiTheme="minorHAnsi" w:cstheme="minorBidi"/>
            <w:sz w:val="22"/>
            <w:szCs w:val="22"/>
            <w:lang w:eastAsia="en-AU"/>
          </w:rPr>
          <w:tab/>
        </w:r>
        <w:r w:rsidRPr="00515BB1">
          <w:t>Investigation reports</w:t>
        </w:r>
        <w:r>
          <w:tab/>
        </w:r>
        <w:r>
          <w:fldChar w:fldCharType="begin"/>
        </w:r>
        <w:r>
          <w:instrText xml:space="preserve"> PAGEREF _Toc520283974 \h </w:instrText>
        </w:r>
        <w:r>
          <w:fldChar w:fldCharType="separate"/>
        </w:r>
        <w:r w:rsidR="00776CF6">
          <w:t>136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75" w:history="1">
        <w:r w:rsidRPr="00515BB1">
          <w:t>181</w:t>
        </w:r>
        <w:r>
          <w:rPr>
            <w:rFonts w:asciiTheme="minorHAnsi" w:eastAsiaTheme="minorEastAsia" w:hAnsiTheme="minorHAnsi" w:cstheme="minorBidi"/>
            <w:sz w:val="22"/>
            <w:szCs w:val="22"/>
            <w:lang w:eastAsia="en-AU"/>
          </w:rPr>
          <w:tab/>
        </w:r>
        <w:r w:rsidRPr="00515BB1">
          <w:t>Investigation report—not to include findings of guilt etc or recommendations about prosecution</w:t>
        </w:r>
        <w:r>
          <w:tab/>
        </w:r>
        <w:r>
          <w:fldChar w:fldCharType="begin"/>
        </w:r>
        <w:r>
          <w:instrText xml:space="preserve"> PAGEREF _Toc520283975 \h </w:instrText>
        </w:r>
        <w:r>
          <w:fldChar w:fldCharType="separate"/>
        </w:r>
        <w:r w:rsidR="00776CF6">
          <w:t>136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76" w:history="1">
        <w:r w:rsidRPr="00515BB1">
          <w:t>182</w:t>
        </w:r>
        <w:r>
          <w:rPr>
            <w:rFonts w:asciiTheme="minorHAnsi" w:eastAsiaTheme="minorEastAsia" w:hAnsiTheme="minorHAnsi" w:cstheme="minorBidi"/>
            <w:sz w:val="22"/>
            <w:szCs w:val="22"/>
            <w:lang w:eastAsia="en-AU"/>
          </w:rPr>
          <w:tab/>
        </w:r>
        <w:r w:rsidRPr="00515BB1">
          <w:t>Investigation report—not to include finding of corrupt conduct unless serious corrupt conduct</w:t>
        </w:r>
        <w:r>
          <w:tab/>
        </w:r>
        <w:r>
          <w:fldChar w:fldCharType="begin"/>
        </w:r>
        <w:r>
          <w:instrText xml:space="preserve"> PAGEREF _Toc520283976 \h </w:instrText>
        </w:r>
        <w:r>
          <w:fldChar w:fldCharType="separate"/>
        </w:r>
        <w:r w:rsidR="00776CF6">
          <w:t>137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77" w:history="1">
        <w:r w:rsidRPr="00515BB1">
          <w:t>183</w:t>
        </w:r>
        <w:r>
          <w:rPr>
            <w:rFonts w:asciiTheme="minorHAnsi" w:eastAsiaTheme="minorEastAsia" w:hAnsiTheme="minorHAnsi" w:cstheme="minorBidi"/>
            <w:sz w:val="22"/>
            <w:szCs w:val="22"/>
            <w:lang w:eastAsia="en-AU"/>
          </w:rPr>
          <w:tab/>
        </w:r>
        <w:r w:rsidRPr="00515BB1">
          <w:t>Investigation report—not to include information that may prejudice proceeding etc</w:t>
        </w:r>
        <w:r>
          <w:tab/>
        </w:r>
        <w:r>
          <w:fldChar w:fldCharType="begin"/>
        </w:r>
        <w:r>
          <w:instrText xml:space="preserve"> PAGEREF _Toc520283977 \h </w:instrText>
        </w:r>
        <w:r>
          <w:fldChar w:fldCharType="separate"/>
        </w:r>
        <w:r w:rsidR="00776CF6">
          <w:t>137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78" w:history="1">
        <w:r w:rsidRPr="00515BB1">
          <w:t>184</w:t>
        </w:r>
        <w:r>
          <w:rPr>
            <w:rFonts w:asciiTheme="minorHAnsi" w:eastAsiaTheme="minorEastAsia" w:hAnsiTheme="minorHAnsi" w:cstheme="minorBidi"/>
            <w:sz w:val="22"/>
            <w:szCs w:val="22"/>
            <w:lang w:eastAsia="en-AU"/>
          </w:rPr>
          <w:tab/>
        </w:r>
        <w:r w:rsidRPr="00515BB1">
          <w:t>Investigation report—not to include information identifying certain people</w:t>
        </w:r>
        <w:r>
          <w:tab/>
        </w:r>
        <w:r>
          <w:fldChar w:fldCharType="begin"/>
        </w:r>
        <w:r>
          <w:instrText xml:space="preserve"> PAGEREF _Toc520283978 \h </w:instrText>
        </w:r>
        <w:r>
          <w:fldChar w:fldCharType="separate"/>
        </w:r>
        <w:r w:rsidR="00776CF6">
          <w:t>138</w:t>
        </w:r>
        <w:r>
          <w:fldChar w:fldCharType="end"/>
        </w:r>
      </w:hyperlink>
    </w:p>
    <w:p w:rsidR="00304E8B" w:rsidRDefault="00304E8B">
      <w:pPr>
        <w:pStyle w:val="TOC5"/>
        <w:rPr>
          <w:rFonts w:asciiTheme="minorHAnsi" w:eastAsiaTheme="minorEastAsia" w:hAnsiTheme="minorHAnsi" w:cstheme="minorBidi"/>
          <w:sz w:val="22"/>
          <w:szCs w:val="22"/>
          <w:lang w:eastAsia="en-AU"/>
        </w:rPr>
      </w:pPr>
      <w:r>
        <w:lastRenderedPageBreak/>
        <w:tab/>
      </w:r>
      <w:hyperlink w:anchor="_Toc520283979" w:history="1">
        <w:r w:rsidRPr="00515BB1">
          <w:t>185</w:t>
        </w:r>
        <w:r>
          <w:rPr>
            <w:rFonts w:asciiTheme="minorHAnsi" w:eastAsiaTheme="minorEastAsia" w:hAnsiTheme="minorHAnsi" w:cstheme="minorBidi"/>
            <w:sz w:val="22"/>
            <w:szCs w:val="22"/>
            <w:lang w:eastAsia="en-AU"/>
          </w:rPr>
          <w:tab/>
        </w:r>
        <w:r w:rsidRPr="00515BB1">
          <w:t>Investigation report—not to include information contrary to the public interest</w:t>
        </w:r>
        <w:r>
          <w:tab/>
        </w:r>
        <w:r>
          <w:fldChar w:fldCharType="begin"/>
        </w:r>
        <w:r>
          <w:instrText xml:space="preserve"> PAGEREF _Toc520283979 \h </w:instrText>
        </w:r>
        <w:r>
          <w:fldChar w:fldCharType="separate"/>
        </w:r>
        <w:r w:rsidR="00776CF6">
          <w:t>138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80" w:history="1">
        <w:r w:rsidRPr="00515BB1">
          <w:t>186</w:t>
        </w:r>
        <w:r>
          <w:rPr>
            <w:rFonts w:asciiTheme="minorHAnsi" w:eastAsiaTheme="minorEastAsia" w:hAnsiTheme="minorHAnsi" w:cstheme="minorBidi"/>
            <w:sz w:val="22"/>
            <w:szCs w:val="22"/>
            <w:lang w:eastAsia="en-AU"/>
          </w:rPr>
          <w:tab/>
        </w:r>
        <w:r w:rsidRPr="00515BB1">
          <w:t>Investigation report—comments on proposed reports</w:t>
        </w:r>
        <w:r>
          <w:tab/>
        </w:r>
        <w:r>
          <w:fldChar w:fldCharType="begin"/>
        </w:r>
        <w:r>
          <w:instrText xml:space="preserve"> PAGEREF _Toc520283980 \h </w:instrText>
        </w:r>
        <w:r>
          <w:fldChar w:fldCharType="separate"/>
        </w:r>
        <w:r w:rsidR="00776CF6">
          <w:t>139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81" w:history="1">
        <w:r w:rsidRPr="00515BB1">
          <w:t>187</w:t>
        </w:r>
        <w:r>
          <w:rPr>
            <w:rFonts w:asciiTheme="minorHAnsi" w:eastAsiaTheme="minorEastAsia" w:hAnsiTheme="minorHAnsi" w:cstheme="minorBidi"/>
            <w:sz w:val="22"/>
            <w:szCs w:val="22"/>
            <w:lang w:eastAsia="en-AU"/>
          </w:rPr>
          <w:tab/>
        </w:r>
        <w:r w:rsidRPr="00515BB1">
          <w:t>Investigation report—presentation to Legislative Assembly</w:t>
        </w:r>
        <w:r>
          <w:tab/>
        </w:r>
        <w:r>
          <w:fldChar w:fldCharType="begin"/>
        </w:r>
        <w:r>
          <w:instrText xml:space="preserve"> PAGEREF _Toc520283981 \h </w:instrText>
        </w:r>
        <w:r>
          <w:fldChar w:fldCharType="separate"/>
        </w:r>
        <w:r w:rsidR="00776CF6">
          <w:t>140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82" w:history="1">
        <w:r w:rsidRPr="00515BB1">
          <w:t>188</w:t>
        </w:r>
        <w:r>
          <w:rPr>
            <w:rFonts w:asciiTheme="minorHAnsi" w:eastAsiaTheme="minorEastAsia" w:hAnsiTheme="minorHAnsi" w:cstheme="minorBidi"/>
            <w:sz w:val="22"/>
            <w:szCs w:val="22"/>
            <w:lang w:eastAsia="en-AU"/>
          </w:rPr>
          <w:tab/>
        </w:r>
        <w:r w:rsidRPr="00515BB1">
          <w:t>Investigation report—publication on website</w:t>
        </w:r>
        <w:r>
          <w:tab/>
        </w:r>
        <w:r>
          <w:fldChar w:fldCharType="begin"/>
        </w:r>
        <w:r>
          <w:instrText xml:space="preserve"> PAGEREF _Toc520283982 \h </w:instrText>
        </w:r>
        <w:r>
          <w:fldChar w:fldCharType="separate"/>
        </w:r>
        <w:r w:rsidR="00776CF6">
          <w:t>142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83" w:history="1">
        <w:r w:rsidRPr="00515BB1">
          <w:t>189</w:t>
        </w:r>
        <w:r>
          <w:rPr>
            <w:rFonts w:asciiTheme="minorHAnsi" w:eastAsiaTheme="minorEastAsia" w:hAnsiTheme="minorHAnsi" w:cstheme="minorBidi"/>
            <w:sz w:val="22"/>
            <w:szCs w:val="22"/>
            <w:lang w:eastAsia="en-AU"/>
          </w:rPr>
          <w:tab/>
        </w:r>
        <w:r w:rsidRPr="00515BB1">
          <w:t>Investigation report—Ministerial response about ACT public service entity</w:t>
        </w:r>
        <w:r>
          <w:tab/>
        </w:r>
        <w:r>
          <w:fldChar w:fldCharType="begin"/>
        </w:r>
        <w:r>
          <w:instrText xml:space="preserve"> PAGEREF _Toc520283983 \h </w:instrText>
        </w:r>
        <w:r>
          <w:fldChar w:fldCharType="separate"/>
        </w:r>
        <w:r w:rsidR="00776CF6">
          <w:t>143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84" w:history="1">
        <w:r w:rsidRPr="00515BB1">
          <w:t>190</w:t>
        </w:r>
        <w:r>
          <w:rPr>
            <w:rFonts w:asciiTheme="minorHAnsi" w:eastAsiaTheme="minorEastAsia" w:hAnsiTheme="minorHAnsi" w:cstheme="minorBidi"/>
            <w:sz w:val="22"/>
            <w:szCs w:val="22"/>
            <w:lang w:eastAsia="en-AU"/>
          </w:rPr>
          <w:tab/>
        </w:r>
        <w:r w:rsidRPr="00515BB1">
          <w:t>Confidential investigation report</w:t>
        </w:r>
        <w:r>
          <w:tab/>
        </w:r>
        <w:r>
          <w:fldChar w:fldCharType="begin"/>
        </w:r>
        <w:r>
          <w:instrText xml:space="preserve"> PAGEREF _Toc520283984 \h </w:instrText>
        </w:r>
        <w:r>
          <w:fldChar w:fldCharType="separate"/>
        </w:r>
        <w:r w:rsidR="00776CF6">
          <w:t>144</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3985" w:history="1">
        <w:r w:rsidR="00304E8B" w:rsidRPr="00515BB1">
          <w:t>Part 3.10</w:t>
        </w:r>
        <w:r w:rsidR="00304E8B">
          <w:rPr>
            <w:rFonts w:asciiTheme="minorHAnsi" w:eastAsiaTheme="minorEastAsia" w:hAnsiTheme="minorHAnsi" w:cstheme="minorBidi"/>
            <w:b w:val="0"/>
            <w:sz w:val="22"/>
            <w:szCs w:val="22"/>
            <w:lang w:eastAsia="en-AU"/>
          </w:rPr>
          <w:tab/>
        </w:r>
        <w:r w:rsidR="00304E8B" w:rsidRPr="00515BB1">
          <w:t>Secrecy and information sharing</w:t>
        </w:r>
        <w:r w:rsidR="00304E8B" w:rsidRPr="00304E8B">
          <w:rPr>
            <w:vanish/>
          </w:rPr>
          <w:tab/>
        </w:r>
        <w:r w:rsidR="00304E8B" w:rsidRPr="00304E8B">
          <w:rPr>
            <w:vanish/>
          </w:rPr>
          <w:fldChar w:fldCharType="begin"/>
        </w:r>
        <w:r w:rsidR="00304E8B" w:rsidRPr="00304E8B">
          <w:rPr>
            <w:vanish/>
          </w:rPr>
          <w:instrText xml:space="preserve"> PAGEREF _Toc520283985 \h </w:instrText>
        </w:r>
        <w:r w:rsidR="00304E8B" w:rsidRPr="00304E8B">
          <w:rPr>
            <w:vanish/>
          </w:rPr>
        </w:r>
        <w:r w:rsidR="00304E8B" w:rsidRPr="00304E8B">
          <w:rPr>
            <w:vanish/>
          </w:rPr>
          <w:fldChar w:fldCharType="separate"/>
        </w:r>
        <w:r w:rsidR="00776CF6">
          <w:rPr>
            <w:vanish/>
          </w:rPr>
          <w:t>145</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86" w:history="1">
        <w:r w:rsidRPr="00515BB1">
          <w:t>191</w:t>
        </w:r>
        <w:r>
          <w:rPr>
            <w:rFonts w:asciiTheme="minorHAnsi" w:eastAsiaTheme="minorEastAsia" w:hAnsiTheme="minorHAnsi" w:cstheme="minorBidi"/>
            <w:sz w:val="22"/>
            <w:szCs w:val="22"/>
            <w:lang w:eastAsia="en-AU"/>
          </w:rPr>
          <w:tab/>
        </w:r>
        <w:r w:rsidRPr="00515BB1">
          <w:rPr>
            <w:lang w:eastAsia="en-AU"/>
          </w:rPr>
          <w:t>Legal advice directions</w:t>
        </w:r>
        <w:r>
          <w:tab/>
        </w:r>
        <w:r>
          <w:fldChar w:fldCharType="begin"/>
        </w:r>
        <w:r>
          <w:instrText xml:space="preserve"> PAGEREF _Toc520283986 \h </w:instrText>
        </w:r>
        <w:r>
          <w:fldChar w:fldCharType="separate"/>
        </w:r>
        <w:r w:rsidR="00776CF6">
          <w:t>145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87" w:history="1">
        <w:r w:rsidRPr="00515BB1">
          <w:t>192</w:t>
        </w:r>
        <w:r>
          <w:rPr>
            <w:rFonts w:asciiTheme="minorHAnsi" w:eastAsiaTheme="minorEastAsia" w:hAnsiTheme="minorHAnsi" w:cstheme="minorBidi"/>
            <w:sz w:val="22"/>
            <w:szCs w:val="22"/>
            <w:lang w:eastAsia="en-AU"/>
          </w:rPr>
          <w:tab/>
        </w:r>
        <w:r w:rsidRPr="00515BB1">
          <w:t>Legal advice direction—commission must notify inspector</w:t>
        </w:r>
        <w:r>
          <w:tab/>
        </w:r>
        <w:r>
          <w:fldChar w:fldCharType="begin"/>
        </w:r>
        <w:r>
          <w:instrText xml:space="preserve"> PAGEREF _Toc520283987 \h </w:instrText>
        </w:r>
        <w:r>
          <w:fldChar w:fldCharType="separate"/>
        </w:r>
        <w:r w:rsidR="00776CF6">
          <w:t>146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88" w:history="1">
        <w:r w:rsidRPr="00515BB1">
          <w:t>193</w:t>
        </w:r>
        <w:r>
          <w:rPr>
            <w:rFonts w:asciiTheme="minorHAnsi" w:eastAsiaTheme="minorEastAsia" w:hAnsiTheme="minorHAnsi" w:cstheme="minorBidi"/>
            <w:sz w:val="22"/>
            <w:szCs w:val="22"/>
            <w:lang w:eastAsia="en-AU"/>
          </w:rPr>
          <w:tab/>
        </w:r>
        <w:r w:rsidRPr="00515BB1">
          <w:t>Offence—fail to comply with legal advice direction</w:t>
        </w:r>
        <w:r>
          <w:tab/>
        </w:r>
        <w:r>
          <w:fldChar w:fldCharType="begin"/>
        </w:r>
        <w:r>
          <w:instrText xml:space="preserve"> PAGEREF _Toc520283988 \h </w:instrText>
        </w:r>
        <w:r>
          <w:fldChar w:fldCharType="separate"/>
        </w:r>
        <w:r w:rsidR="00776CF6">
          <w:t>146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89" w:history="1">
        <w:r w:rsidRPr="00515BB1">
          <w:t>194</w:t>
        </w:r>
        <w:r>
          <w:rPr>
            <w:rFonts w:asciiTheme="minorHAnsi" w:eastAsiaTheme="minorEastAsia" w:hAnsiTheme="minorHAnsi" w:cstheme="minorBidi"/>
            <w:sz w:val="22"/>
            <w:szCs w:val="22"/>
            <w:lang w:eastAsia="en-AU"/>
          </w:rPr>
          <w:tab/>
        </w:r>
        <w:r w:rsidRPr="00515BB1">
          <w:t>Disclosure of information by commission</w:t>
        </w:r>
        <w:r>
          <w:tab/>
        </w:r>
        <w:r>
          <w:fldChar w:fldCharType="begin"/>
        </w:r>
        <w:r>
          <w:instrText xml:space="preserve"> PAGEREF _Toc520283989 \h </w:instrText>
        </w:r>
        <w:r>
          <w:fldChar w:fldCharType="separate"/>
        </w:r>
        <w:r w:rsidR="00776CF6">
          <w:t>147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90" w:history="1">
        <w:r w:rsidRPr="00515BB1">
          <w:t>195</w:t>
        </w:r>
        <w:r>
          <w:rPr>
            <w:rFonts w:asciiTheme="minorHAnsi" w:eastAsiaTheme="minorEastAsia" w:hAnsiTheme="minorHAnsi" w:cstheme="minorBidi"/>
            <w:sz w:val="22"/>
            <w:szCs w:val="22"/>
            <w:lang w:eastAsia="en-AU"/>
          </w:rPr>
          <w:tab/>
        </w:r>
        <w:r w:rsidRPr="00515BB1">
          <w:t>Information about investigation may be given to certain people</w:t>
        </w:r>
        <w:r>
          <w:tab/>
        </w:r>
        <w:r>
          <w:fldChar w:fldCharType="begin"/>
        </w:r>
        <w:r>
          <w:instrText xml:space="preserve"> PAGEREF _Toc520283990 \h </w:instrText>
        </w:r>
        <w:r>
          <w:fldChar w:fldCharType="separate"/>
        </w:r>
        <w:r w:rsidR="00776CF6">
          <w:t>149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91" w:history="1">
        <w:r w:rsidRPr="00515BB1">
          <w:t>196</w:t>
        </w:r>
        <w:r>
          <w:rPr>
            <w:rFonts w:asciiTheme="minorHAnsi" w:eastAsiaTheme="minorEastAsia" w:hAnsiTheme="minorHAnsi" w:cstheme="minorBidi"/>
            <w:sz w:val="22"/>
            <w:szCs w:val="22"/>
            <w:lang w:eastAsia="en-AU"/>
          </w:rPr>
          <w:tab/>
        </w:r>
        <w:r w:rsidRPr="00515BB1">
          <w:rPr>
            <w:lang w:eastAsia="en-AU"/>
          </w:rPr>
          <w:t>Commission must give disclosure notice when giving information</w:t>
        </w:r>
        <w:r>
          <w:tab/>
        </w:r>
        <w:r>
          <w:fldChar w:fldCharType="begin"/>
        </w:r>
        <w:r>
          <w:instrText xml:space="preserve"> PAGEREF _Toc520283991 \h </w:instrText>
        </w:r>
        <w:r>
          <w:fldChar w:fldCharType="separate"/>
        </w:r>
        <w:r w:rsidR="00776CF6">
          <w:t>151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92" w:history="1">
        <w:r w:rsidRPr="00515BB1">
          <w:t>197</w:t>
        </w:r>
        <w:r>
          <w:rPr>
            <w:rFonts w:asciiTheme="minorHAnsi" w:eastAsiaTheme="minorEastAsia" w:hAnsiTheme="minorHAnsi" w:cstheme="minorBidi"/>
            <w:sz w:val="22"/>
            <w:szCs w:val="22"/>
            <w:lang w:eastAsia="en-AU"/>
          </w:rPr>
          <w:tab/>
        </w:r>
        <w:r w:rsidRPr="00515BB1">
          <w:rPr>
            <w:lang w:eastAsia="en-AU"/>
          </w:rPr>
          <w:t xml:space="preserve">Meaning of </w:t>
        </w:r>
        <w:r w:rsidRPr="00515BB1">
          <w:rPr>
            <w:i/>
          </w:rPr>
          <w:t>permitted disclosure</w:t>
        </w:r>
        <w:r w:rsidRPr="00515BB1">
          <w:rPr>
            <w:lang w:eastAsia="en-AU"/>
          </w:rPr>
          <w:t xml:space="preserve"> of information—pt 3.10</w:t>
        </w:r>
        <w:r>
          <w:tab/>
        </w:r>
        <w:r>
          <w:fldChar w:fldCharType="begin"/>
        </w:r>
        <w:r>
          <w:instrText xml:space="preserve"> PAGEREF _Toc520283992 \h </w:instrText>
        </w:r>
        <w:r>
          <w:fldChar w:fldCharType="separate"/>
        </w:r>
        <w:r w:rsidR="00776CF6">
          <w:t>152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93" w:history="1">
        <w:r w:rsidRPr="00515BB1">
          <w:t>198</w:t>
        </w:r>
        <w:r>
          <w:rPr>
            <w:rFonts w:asciiTheme="minorHAnsi" w:eastAsiaTheme="minorEastAsia" w:hAnsiTheme="minorHAnsi" w:cstheme="minorBidi"/>
            <w:sz w:val="22"/>
            <w:szCs w:val="22"/>
            <w:lang w:eastAsia="en-AU"/>
          </w:rPr>
          <w:tab/>
        </w:r>
        <w:r w:rsidRPr="00515BB1">
          <w:rPr>
            <w:lang w:eastAsia="en-AU"/>
          </w:rPr>
          <w:t>Offence—disclose information received from the commission</w:t>
        </w:r>
        <w:r>
          <w:tab/>
        </w:r>
        <w:r>
          <w:fldChar w:fldCharType="begin"/>
        </w:r>
        <w:r>
          <w:instrText xml:space="preserve"> PAGEREF _Toc520283993 \h </w:instrText>
        </w:r>
        <w:r>
          <w:fldChar w:fldCharType="separate"/>
        </w:r>
        <w:r w:rsidR="00776CF6">
          <w:t>153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94" w:history="1">
        <w:r w:rsidRPr="00515BB1">
          <w:t>199</w:t>
        </w:r>
        <w:r>
          <w:rPr>
            <w:rFonts w:asciiTheme="minorHAnsi" w:eastAsiaTheme="minorEastAsia" w:hAnsiTheme="minorHAnsi" w:cstheme="minorBidi"/>
            <w:sz w:val="22"/>
            <w:szCs w:val="22"/>
            <w:lang w:eastAsia="en-AU"/>
          </w:rPr>
          <w:tab/>
        </w:r>
        <w:r w:rsidRPr="00515BB1">
          <w:t>Evidence in court proceedings</w:t>
        </w:r>
        <w:r>
          <w:tab/>
        </w:r>
        <w:r>
          <w:fldChar w:fldCharType="begin"/>
        </w:r>
        <w:r>
          <w:instrText xml:space="preserve"> PAGEREF _Toc520283994 \h </w:instrText>
        </w:r>
        <w:r>
          <w:fldChar w:fldCharType="separate"/>
        </w:r>
        <w:r w:rsidR="00776CF6">
          <w:t>155</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3995" w:history="1">
        <w:r w:rsidR="00304E8B" w:rsidRPr="00515BB1">
          <w:t>Part 3.11</w:t>
        </w:r>
        <w:r w:rsidR="00304E8B">
          <w:rPr>
            <w:rFonts w:asciiTheme="minorHAnsi" w:eastAsiaTheme="minorEastAsia" w:hAnsiTheme="minorHAnsi" w:cstheme="minorBidi"/>
            <w:b w:val="0"/>
            <w:sz w:val="22"/>
            <w:szCs w:val="22"/>
            <w:lang w:eastAsia="en-AU"/>
          </w:rPr>
          <w:tab/>
        </w:r>
        <w:r w:rsidR="00304E8B" w:rsidRPr="00515BB1">
          <w:rPr>
            <w:lang w:eastAsia="en-AU"/>
          </w:rPr>
          <w:t>Outcomes</w:t>
        </w:r>
        <w:r w:rsidR="00304E8B" w:rsidRPr="00304E8B">
          <w:rPr>
            <w:vanish/>
          </w:rPr>
          <w:tab/>
        </w:r>
        <w:r w:rsidR="00304E8B" w:rsidRPr="00304E8B">
          <w:rPr>
            <w:vanish/>
          </w:rPr>
          <w:fldChar w:fldCharType="begin"/>
        </w:r>
        <w:r w:rsidR="00304E8B" w:rsidRPr="00304E8B">
          <w:rPr>
            <w:vanish/>
          </w:rPr>
          <w:instrText xml:space="preserve"> PAGEREF _Toc520283995 \h </w:instrText>
        </w:r>
        <w:r w:rsidR="00304E8B" w:rsidRPr="00304E8B">
          <w:rPr>
            <w:vanish/>
          </w:rPr>
        </w:r>
        <w:r w:rsidR="00304E8B" w:rsidRPr="00304E8B">
          <w:rPr>
            <w:vanish/>
          </w:rPr>
          <w:fldChar w:fldCharType="separate"/>
        </w:r>
        <w:r w:rsidR="00776CF6">
          <w:rPr>
            <w:vanish/>
          </w:rPr>
          <w:t>156</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96" w:history="1">
        <w:r w:rsidRPr="00515BB1">
          <w:t>200</w:t>
        </w:r>
        <w:r>
          <w:rPr>
            <w:rFonts w:asciiTheme="minorHAnsi" w:eastAsiaTheme="minorEastAsia" w:hAnsiTheme="minorHAnsi" w:cstheme="minorBidi"/>
            <w:sz w:val="22"/>
            <w:szCs w:val="22"/>
            <w:lang w:eastAsia="en-AU"/>
          </w:rPr>
          <w:tab/>
        </w:r>
        <w:r w:rsidRPr="00515BB1">
          <w:t>Outcome of prosecutions and serious disciplinary action to be published</w:t>
        </w:r>
        <w:r>
          <w:tab/>
        </w:r>
        <w:r>
          <w:fldChar w:fldCharType="begin"/>
        </w:r>
        <w:r>
          <w:instrText xml:space="preserve"> PAGEREF _Toc520283996 \h </w:instrText>
        </w:r>
        <w:r>
          <w:fldChar w:fldCharType="separate"/>
        </w:r>
        <w:r w:rsidR="00776CF6">
          <w:t>156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97" w:history="1">
        <w:r w:rsidRPr="00515BB1">
          <w:t>201</w:t>
        </w:r>
        <w:r>
          <w:rPr>
            <w:rFonts w:asciiTheme="minorHAnsi" w:eastAsiaTheme="minorEastAsia" w:hAnsiTheme="minorHAnsi" w:cstheme="minorBidi"/>
            <w:sz w:val="22"/>
            <w:szCs w:val="22"/>
            <w:lang w:eastAsia="en-AU"/>
          </w:rPr>
          <w:tab/>
        </w:r>
        <w:r w:rsidRPr="00515BB1">
          <w:t>Exoneration guidelines</w:t>
        </w:r>
        <w:r>
          <w:tab/>
        </w:r>
        <w:r>
          <w:fldChar w:fldCharType="begin"/>
        </w:r>
        <w:r>
          <w:instrText xml:space="preserve"> PAGEREF _Toc520283997 \h </w:instrText>
        </w:r>
        <w:r>
          <w:fldChar w:fldCharType="separate"/>
        </w:r>
        <w:r w:rsidR="00776CF6">
          <w:t>157</w:t>
        </w:r>
        <w:r>
          <w:fldChar w:fldCharType="end"/>
        </w:r>
      </w:hyperlink>
    </w:p>
    <w:p w:rsidR="00304E8B" w:rsidRDefault="0040409D">
      <w:pPr>
        <w:pStyle w:val="TOC1"/>
        <w:rPr>
          <w:rFonts w:asciiTheme="minorHAnsi" w:eastAsiaTheme="minorEastAsia" w:hAnsiTheme="minorHAnsi" w:cstheme="minorBidi"/>
          <w:b w:val="0"/>
          <w:sz w:val="22"/>
          <w:szCs w:val="22"/>
          <w:lang w:eastAsia="en-AU"/>
        </w:rPr>
      </w:pPr>
      <w:hyperlink w:anchor="_Toc520283998" w:history="1">
        <w:r w:rsidR="00304E8B" w:rsidRPr="00515BB1">
          <w:t>Chapter 4</w:t>
        </w:r>
        <w:r w:rsidR="00304E8B">
          <w:rPr>
            <w:rFonts w:asciiTheme="minorHAnsi" w:eastAsiaTheme="minorEastAsia" w:hAnsiTheme="minorHAnsi" w:cstheme="minorBidi"/>
            <w:b w:val="0"/>
            <w:sz w:val="22"/>
            <w:szCs w:val="22"/>
            <w:lang w:eastAsia="en-AU"/>
          </w:rPr>
          <w:tab/>
        </w:r>
        <w:r w:rsidR="00304E8B" w:rsidRPr="00515BB1">
          <w:t>Commission—reporting</w:t>
        </w:r>
        <w:r w:rsidR="00304E8B" w:rsidRPr="00304E8B">
          <w:rPr>
            <w:vanish/>
          </w:rPr>
          <w:tab/>
        </w:r>
        <w:r w:rsidR="00304E8B" w:rsidRPr="00304E8B">
          <w:rPr>
            <w:vanish/>
          </w:rPr>
          <w:fldChar w:fldCharType="begin"/>
        </w:r>
        <w:r w:rsidR="00304E8B" w:rsidRPr="00304E8B">
          <w:rPr>
            <w:vanish/>
          </w:rPr>
          <w:instrText xml:space="preserve"> PAGEREF _Toc520283998 \h </w:instrText>
        </w:r>
        <w:r w:rsidR="00304E8B" w:rsidRPr="00304E8B">
          <w:rPr>
            <w:vanish/>
          </w:rPr>
        </w:r>
        <w:r w:rsidR="00304E8B" w:rsidRPr="00304E8B">
          <w:rPr>
            <w:vanish/>
          </w:rPr>
          <w:fldChar w:fldCharType="separate"/>
        </w:r>
        <w:r w:rsidR="00776CF6">
          <w:rPr>
            <w:vanish/>
          </w:rPr>
          <w:t>158</w:t>
        </w:r>
        <w:r w:rsidR="00304E8B" w:rsidRPr="00304E8B">
          <w:rPr>
            <w:vanish/>
          </w:rP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3999" w:history="1">
        <w:r w:rsidR="00304E8B" w:rsidRPr="00515BB1">
          <w:t>Part 4.1</w:t>
        </w:r>
        <w:r w:rsidR="00304E8B">
          <w:rPr>
            <w:rFonts w:asciiTheme="minorHAnsi" w:eastAsiaTheme="minorEastAsia" w:hAnsiTheme="minorHAnsi" w:cstheme="minorBidi"/>
            <w:b w:val="0"/>
            <w:sz w:val="22"/>
            <w:szCs w:val="22"/>
            <w:lang w:eastAsia="en-AU"/>
          </w:rPr>
          <w:tab/>
        </w:r>
        <w:r w:rsidR="00304E8B" w:rsidRPr="00515BB1">
          <w:t>Special reports</w:t>
        </w:r>
        <w:r w:rsidR="00304E8B" w:rsidRPr="00304E8B">
          <w:rPr>
            <w:vanish/>
          </w:rPr>
          <w:tab/>
        </w:r>
        <w:r w:rsidR="00304E8B" w:rsidRPr="00304E8B">
          <w:rPr>
            <w:vanish/>
          </w:rPr>
          <w:fldChar w:fldCharType="begin"/>
        </w:r>
        <w:r w:rsidR="00304E8B" w:rsidRPr="00304E8B">
          <w:rPr>
            <w:vanish/>
          </w:rPr>
          <w:instrText xml:space="preserve"> PAGEREF _Toc520283999 \h </w:instrText>
        </w:r>
        <w:r w:rsidR="00304E8B" w:rsidRPr="00304E8B">
          <w:rPr>
            <w:vanish/>
          </w:rPr>
        </w:r>
        <w:r w:rsidR="00304E8B" w:rsidRPr="00304E8B">
          <w:rPr>
            <w:vanish/>
          </w:rPr>
          <w:fldChar w:fldCharType="separate"/>
        </w:r>
        <w:r w:rsidR="00776CF6">
          <w:rPr>
            <w:vanish/>
          </w:rPr>
          <w:t>158</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00" w:history="1">
        <w:r w:rsidRPr="00515BB1">
          <w:t>202</w:t>
        </w:r>
        <w:r>
          <w:rPr>
            <w:rFonts w:asciiTheme="minorHAnsi" w:eastAsiaTheme="minorEastAsia" w:hAnsiTheme="minorHAnsi" w:cstheme="minorBidi"/>
            <w:sz w:val="22"/>
            <w:szCs w:val="22"/>
            <w:lang w:eastAsia="en-AU"/>
          </w:rPr>
          <w:tab/>
        </w:r>
        <w:r w:rsidRPr="00515BB1">
          <w:t>Special reports</w:t>
        </w:r>
        <w:r>
          <w:tab/>
        </w:r>
        <w:r>
          <w:fldChar w:fldCharType="begin"/>
        </w:r>
        <w:r>
          <w:instrText xml:space="preserve"> PAGEREF _Toc520284000 \h </w:instrText>
        </w:r>
        <w:r>
          <w:fldChar w:fldCharType="separate"/>
        </w:r>
        <w:r w:rsidR="00776CF6">
          <w:t>158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01" w:history="1">
        <w:r w:rsidRPr="00515BB1">
          <w:t>203</w:t>
        </w:r>
        <w:r>
          <w:rPr>
            <w:rFonts w:asciiTheme="minorHAnsi" w:eastAsiaTheme="minorEastAsia" w:hAnsiTheme="minorHAnsi" w:cstheme="minorBidi"/>
            <w:sz w:val="22"/>
            <w:szCs w:val="22"/>
            <w:lang w:eastAsia="en-AU"/>
          </w:rPr>
          <w:tab/>
        </w:r>
        <w:r w:rsidRPr="00515BB1">
          <w:t>Special report—not to include findings of guilt etc or recommendations about prosecution</w:t>
        </w:r>
        <w:r>
          <w:tab/>
        </w:r>
        <w:r>
          <w:fldChar w:fldCharType="begin"/>
        </w:r>
        <w:r>
          <w:instrText xml:space="preserve"> PAGEREF _Toc520284001 \h </w:instrText>
        </w:r>
        <w:r>
          <w:fldChar w:fldCharType="separate"/>
        </w:r>
        <w:r w:rsidR="00776CF6">
          <w:t>158</w:t>
        </w:r>
        <w:r>
          <w:fldChar w:fldCharType="end"/>
        </w:r>
      </w:hyperlink>
    </w:p>
    <w:p w:rsidR="00304E8B" w:rsidRDefault="00304E8B">
      <w:pPr>
        <w:pStyle w:val="TOC5"/>
        <w:rPr>
          <w:rFonts w:asciiTheme="minorHAnsi" w:eastAsiaTheme="minorEastAsia" w:hAnsiTheme="minorHAnsi" w:cstheme="minorBidi"/>
          <w:sz w:val="22"/>
          <w:szCs w:val="22"/>
          <w:lang w:eastAsia="en-AU"/>
        </w:rPr>
      </w:pPr>
      <w:r>
        <w:lastRenderedPageBreak/>
        <w:tab/>
      </w:r>
      <w:hyperlink w:anchor="_Toc520284002" w:history="1">
        <w:r w:rsidRPr="00515BB1">
          <w:t>204</w:t>
        </w:r>
        <w:r>
          <w:rPr>
            <w:rFonts w:asciiTheme="minorHAnsi" w:eastAsiaTheme="minorEastAsia" w:hAnsiTheme="minorHAnsi" w:cstheme="minorBidi"/>
            <w:sz w:val="22"/>
            <w:szCs w:val="22"/>
            <w:lang w:eastAsia="en-AU"/>
          </w:rPr>
          <w:tab/>
        </w:r>
        <w:r w:rsidRPr="00515BB1">
          <w:t>Special report—not to include finding of corrupt conduct unless serious corrupt conduct</w:t>
        </w:r>
        <w:r>
          <w:tab/>
        </w:r>
        <w:r>
          <w:fldChar w:fldCharType="begin"/>
        </w:r>
        <w:r>
          <w:instrText xml:space="preserve"> PAGEREF _Toc520284002 \h </w:instrText>
        </w:r>
        <w:r>
          <w:fldChar w:fldCharType="separate"/>
        </w:r>
        <w:r w:rsidR="00776CF6">
          <w:t>159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03" w:history="1">
        <w:r w:rsidRPr="00515BB1">
          <w:t>205</w:t>
        </w:r>
        <w:r>
          <w:rPr>
            <w:rFonts w:asciiTheme="minorHAnsi" w:eastAsiaTheme="minorEastAsia" w:hAnsiTheme="minorHAnsi" w:cstheme="minorBidi"/>
            <w:sz w:val="22"/>
            <w:szCs w:val="22"/>
            <w:lang w:eastAsia="en-AU"/>
          </w:rPr>
          <w:tab/>
        </w:r>
        <w:r w:rsidRPr="00515BB1">
          <w:t>Special report—not to include information that may prejudice proceeding etc</w:t>
        </w:r>
        <w:r>
          <w:tab/>
        </w:r>
        <w:r>
          <w:fldChar w:fldCharType="begin"/>
        </w:r>
        <w:r>
          <w:instrText xml:space="preserve"> PAGEREF _Toc520284003 \h </w:instrText>
        </w:r>
        <w:r>
          <w:fldChar w:fldCharType="separate"/>
        </w:r>
        <w:r w:rsidR="00776CF6">
          <w:t>159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04" w:history="1">
        <w:r w:rsidRPr="00515BB1">
          <w:t>206</w:t>
        </w:r>
        <w:r>
          <w:rPr>
            <w:rFonts w:asciiTheme="minorHAnsi" w:eastAsiaTheme="minorEastAsia" w:hAnsiTheme="minorHAnsi" w:cstheme="minorBidi"/>
            <w:sz w:val="22"/>
            <w:szCs w:val="22"/>
            <w:lang w:eastAsia="en-AU"/>
          </w:rPr>
          <w:tab/>
        </w:r>
        <w:r w:rsidRPr="00515BB1">
          <w:t>Special report—not to include information identifying certain people</w:t>
        </w:r>
        <w:r>
          <w:tab/>
        </w:r>
        <w:r>
          <w:fldChar w:fldCharType="begin"/>
        </w:r>
        <w:r>
          <w:instrText xml:space="preserve"> PAGEREF _Toc520284004 \h </w:instrText>
        </w:r>
        <w:r>
          <w:fldChar w:fldCharType="separate"/>
        </w:r>
        <w:r w:rsidR="00776CF6">
          <w:t>160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05" w:history="1">
        <w:r w:rsidRPr="00515BB1">
          <w:t>207</w:t>
        </w:r>
        <w:r>
          <w:rPr>
            <w:rFonts w:asciiTheme="minorHAnsi" w:eastAsiaTheme="minorEastAsia" w:hAnsiTheme="minorHAnsi" w:cstheme="minorBidi"/>
            <w:sz w:val="22"/>
            <w:szCs w:val="22"/>
            <w:lang w:eastAsia="en-AU"/>
          </w:rPr>
          <w:tab/>
        </w:r>
        <w:r w:rsidRPr="00515BB1">
          <w:t>Special report—not to include information contrary to the public interest</w:t>
        </w:r>
        <w:r>
          <w:tab/>
        </w:r>
        <w:r>
          <w:fldChar w:fldCharType="begin"/>
        </w:r>
        <w:r>
          <w:instrText xml:space="preserve"> PAGEREF _Toc520284005 \h </w:instrText>
        </w:r>
        <w:r>
          <w:fldChar w:fldCharType="separate"/>
        </w:r>
        <w:r w:rsidR="00776CF6">
          <w:t>160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06" w:history="1">
        <w:r w:rsidRPr="00515BB1">
          <w:t>208</w:t>
        </w:r>
        <w:r>
          <w:rPr>
            <w:rFonts w:asciiTheme="minorHAnsi" w:eastAsiaTheme="minorEastAsia" w:hAnsiTheme="minorHAnsi" w:cstheme="minorBidi"/>
            <w:sz w:val="22"/>
            <w:szCs w:val="22"/>
            <w:lang w:eastAsia="en-AU"/>
          </w:rPr>
          <w:tab/>
        </w:r>
        <w:r w:rsidRPr="00515BB1">
          <w:t>Special report—comments on proposed reports</w:t>
        </w:r>
        <w:r>
          <w:tab/>
        </w:r>
        <w:r>
          <w:fldChar w:fldCharType="begin"/>
        </w:r>
        <w:r>
          <w:instrText xml:space="preserve"> PAGEREF _Toc520284006 \h </w:instrText>
        </w:r>
        <w:r>
          <w:fldChar w:fldCharType="separate"/>
        </w:r>
        <w:r w:rsidR="00776CF6">
          <w:t>161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07" w:history="1">
        <w:r w:rsidRPr="00515BB1">
          <w:t>209</w:t>
        </w:r>
        <w:r>
          <w:rPr>
            <w:rFonts w:asciiTheme="minorHAnsi" w:eastAsiaTheme="minorEastAsia" w:hAnsiTheme="minorHAnsi" w:cstheme="minorBidi"/>
            <w:sz w:val="22"/>
            <w:szCs w:val="22"/>
            <w:lang w:eastAsia="en-AU"/>
          </w:rPr>
          <w:tab/>
        </w:r>
        <w:r w:rsidRPr="00515BB1">
          <w:t>Special report—presentation to Legislative Assembly</w:t>
        </w:r>
        <w:r>
          <w:tab/>
        </w:r>
        <w:r>
          <w:fldChar w:fldCharType="begin"/>
        </w:r>
        <w:r>
          <w:instrText xml:space="preserve"> PAGEREF _Toc520284007 \h </w:instrText>
        </w:r>
        <w:r>
          <w:fldChar w:fldCharType="separate"/>
        </w:r>
        <w:r w:rsidR="00776CF6">
          <w:t>162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08" w:history="1">
        <w:r w:rsidRPr="00515BB1">
          <w:t>210</w:t>
        </w:r>
        <w:r>
          <w:rPr>
            <w:rFonts w:asciiTheme="minorHAnsi" w:eastAsiaTheme="minorEastAsia" w:hAnsiTheme="minorHAnsi" w:cstheme="minorBidi"/>
            <w:sz w:val="22"/>
            <w:szCs w:val="22"/>
            <w:lang w:eastAsia="en-AU"/>
          </w:rPr>
          <w:tab/>
        </w:r>
        <w:r w:rsidRPr="00515BB1">
          <w:t>Special report—publication on website</w:t>
        </w:r>
        <w:r>
          <w:tab/>
        </w:r>
        <w:r>
          <w:fldChar w:fldCharType="begin"/>
        </w:r>
        <w:r>
          <w:instrText xml:space="preserve"> PAGEREF _Toc520284008 \h </w:instrText>
        </w:r>
        <w:r>
          <w:fldChar w:fldCharType="separate"/>
        </w:r>
        <w:r w:rsidR="00776CF6">
          <w:t>164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09" w:history="1">
        <w:r w:rsidRPr="00515BB1">
          <w:t>211</w:t>
        </w:r>
        <w:r>
          <w:rPr>
            <w:rFonts w:asciiTheme="minorHAnsi" w:eastAsiaTheme="minorEastAsia" w:hAnsiTheme="minorHAnsi" w:cstheme="minorBidi"/>
            <w:sz w:val="22"/>
            <w:szCs w:val="22"/>
            <w:lang w:eastAsia="en-AU"/>
          </w:rPr>
          <w:tab/>
        </w:r>
        <w:r w:rsidRPr="00515BB1">
          <w:t>Special report—Ministerial response about ACT public service entity</w:t>
        </w:r>
        <w:r>
          <w:tab/>
        </w:r>
        <w:r>
          <w:fldChar w:fldCharType="begin"/>
        </w:r>
        <w:r>
          <w:instrText xml:space="preserve"> PAGEREF _Toc520284009 \h </w:instrText>
        </w:r>
        <w:r>
          <w:fldChar w:fldCharType="separate"/>
        </w:r>
        <w:r w:rsidR="00776CF6">
          <w:t>164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10" w:history="1">
        <w:r w:rsidRPr="00515BB1">
          <w:t>212</w:t>
        </w:r>
        <w:r>
          <w:rPr>
            <w:rFonts w:asciiTheme="minorHAnsi" w:eastAsiaTheme="minorEastAsia" w:hAnsiTheme="minorHAnsi" w:cstheme="minorBidi"/>
            <w:sz w:val="22"/>
            <w:szCs w:val="22"/>
            <w:lang w:eastAsia="en-AU"/>
          </w:rPr>
          <w:tab/>
        </w:r>
        <w:r w:rsidRPr="00515BB1">
          <w:t>Confidential special report</w:t>
        </w:r>
        <w:r>
          <w:tab/>
        </w:r>
        <w:r>
          <w:fldChar w:fldCharType="begin"/>
        </w:r>
        <w:r>
          <w:instrText xml:space="preserve"> PAGEREF _Toc520284010 \h </w:instrText>
        </w:r>
        <w:r>
          <w:fldChar w:fldCharType="separate"/>
        </w:r>
        <w:r w:rsidR="00776CF6">
          <w:t>165</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4011" w:history="1">
        <w:r w:rsidR="00304E8B" w:rsidRPr="00515BB1">
          <w:t>Part 4.2</w:t>
        </w:r>
        <w:r w:rsidR="00304E8B">
          <w:rPr>
            <w:rFonts w:asciiTheme="minorHAnsi" w:eastAsiaTheme="minorEastAsia" w:hAnsiTheme="minorHAnsi" w:cstheme="minorBidi"/>
            <w:b w:val="0"/>
            <w:sz w:val="22"/>
            <w:szCs w:val="22"/>
            <w:lang w:eastAsia="en-AU"/>
          </w:rPr>
          <w:tab/>
        </w:r>
        <w:r w:rsidR="00304E8B" w:rsidRPr="00515BB1">
          <w:t>Annual reports</w:t>
        </w:r>
        <w:r w:rsidR="00304E8B" w:rsidRPr="00304E8B">
          <w:rPr>
            <w:vanish/>
          </w:rPr>
          <w:tab/>
        </w:r>
        <w:r w:rsidR="00304E8B" w:rsidRPr="00304E8B">
          <w:rPr>
            <w:vanish/>
          </w:rPr>
          <w:fldChar w:fldCharType="begin"/>
        </w:r>
        <w:r w:rsidR="00304E8B" w:rsidRPr="00304E8B">
          <w:rPr>
            <w:vanish/>
          </w:rPr>
          <w:instrText xml:space="preserve"> PAGEREF _Toc520284011 \h </w:instrText>
        </w:r>
        <w:r w:rsidR="00304E8B" w:rsidRPr="00304E8B">
          <w:rPr>
            <w:vanish/>
          </w:rPr>
        </w:r>
        <w:r w:rsidR="00304E8B" w:rsidRPr="00304E8B">
          <w:rPr>
            <w:vanish/>
          </w:rPr>
          <w:fldChar w:fldCharType="separate"/>
        </w:r>
        <w:r w:rsidR="00776CF6">
          <w:rPr>
            <w:vanish/>
          </w:rPr>
          <w:t>167</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12" w:history="1">
        <w:r w:rsidRPr="00515BB1">
          <w:t>213</w:t>
        </w:r>
        <w:r>
          <w:rPr>
            <w:rFonts w:asciiTheme="minorHAnsi" w:eastAsiaTheme="minorEastAsia" w:hAnsiTheme="minorHAnsi" w:cstheme="minorBidi"/>
            <w:sz w:val="22"/>
            <w:szCs w:val="22"/>
            <w:lang w:eastAsia="en-AU"/>
          </w:rPr>
          <w:tab/>
        </w:r>
        <w:r w:rsidRPr="00515BB1">
          <w:t>Annual report—content</w:t>
        </w:r>
        <w:r>
          <w:tab/>
        </w:r>
        <w:r>
          <w:fldChar w:fldCharType="begin"/>
        </w:r>
        <w:r>
          <w:instrText xml:space="preserve"> PAGEREF _Toc520284012 \h </w:instrText>
        </w:r>
        <w:r>
          <w:fldChar w:fldCharType="separate"/>
        </w:r>
        <w:r w:rsidR="00776CF6">
          <w:t>167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13" w:history="1">
        <w:r w:rsidRPr="00515BB1">
          <w:t>214</w:t>
        </w:r>
        <w:r>
          <w:rPr>
            <w:rFonts w:asciiTheme="minorHAnsi" w:eastAsiaTheme="minorEastAsia" w:hAnsiTheme="minorHAnsi" w:cstheme="minorBidi"/>
            <w:sz w:val="22"/>
            <w:szCs w:val="22"/>
            <w:lang w:eastAsia="en-AU"/>
          </w:rPr>
          <w:tab/>
        </w:r>
        <w:r w:rsidRPr="00515BB1">
          <w:t>Annual report—not to include findings of guilt etc or recommendations about prosecution</w:t>
        </w:r>
        <w:r>
          <w:tab/>
        </w:r>
        <w:r>
          <w:fldChar w:fldCharType="begin"/>
        </w:r>
        <w:r>
          <w:instrText xml:space="preserve"> PAGEREF _Toc520284013 \h </w:instrText>
        </w:r>
        <w:r>
          <w:fldChar w:fldCharType="separate"/>
        </w:r>
        <w:r w:rsidR="00776CF6">
          <w:t>172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14" w:history="1">
        <w:r w:rsidRPr="00515BB1">
          <w:t>215</w:t>
        </w:r>
        <w:r>
          <w:rPr>
            <w:rFonts w:asciiTheme="minorHAnsi" w:eastAsiaTheme="minorEastAsia" w:hAnsiTheme="minorHAnsi" w:cstheme="minorBidi"/>
            <w:sz w:val="22"/>
            <w:szCs w:val="22"/>
            <w:lang w:eastAsia="en-AU"/>
          </w:rPr>
          <w:tab/>
        </w:r>
        <w:r w:rsidRPr="00515BB1">
          <w:t>Annual report—not to include finding of corrupt conduct unless serious corrupt conduct</w:t>
        </w:r>
        <w:r>
          <w:tab/>
        </w:r>
        <w:r>
          <w:fldChar w:fldCharType="begin"/>
        </w:r>
        <w:r>
          <w:instrText xml:space="preserve"> PAGEREF _Toc520284014 \h </w:instrText>
        </w:r>
        <w:r>
          <w:fldChar w:fldCharType="separate"/>
        </w:r>
        <w:r w:rsidR="00776CF6">
          <w:t>173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15" w:history="1">
        <w:r w:rsidRPr="00515BB1">
          <w:t>216</w:t>
        </w:r>
        <w:r>
          <w:rPr>
            <w:rFonts w:asciiTheme="minorHAnsi" w:eastAsiaTheme="minorEastAsia" w:hAnsiTheme="minorHAnsi" w:cstheme="minorBidi"/>
            <w:sz w:val="22"/>
            <w:szCs w:val="22"/>
            <w:lang w:eastAsia="en-AU"/>
          </w:rPr>
          <w:tab/>
        </w:r>
        <w:r w:rsidRPr="00515BB1">
          <w:t>Annual report—not to include information that may prejudice proceeding etc</w:t>
        </w:r>
        <w:r>
          <w:tab/>
        </w:r>
        <w:r>
          <w:fldChar w:fldCharType="begin"/>
        </w:r>
        <w:r>
          <w:instrText xml:space="preserve"> PAGEREF _Toc520284015 \h </w:instrText>
        </w:r>
        <w:r>
          <w:fldChar w:fldCharType="separate"/>
        </w:r>
        <w:r w:rsidR="00776CF6">
          <w:t>173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16" w:history="1">
        <w:r w:rsidRPr="00515BB1">
          <w:t>217</w:t>
        </w:r>
        <w:r>
          <w:rPr>
            <w:rFonts w:asciiTheme="minorHAnsi" w:eastAsiaTheme="minorEastAsia" w:hAnsiTheme="minorHAnsi" w:cstheme="minorBidi"/>
            <w:sz w:val="22"/>
            <w:szCs w:val="22"/>
            <w:lang w:eastAsia="en-AU"/>
          </w:rPr>
          <w:tab/>
        </w:r>
        <w:r w:rsidRPr="00515BB1">
          <w:t>Annual report—not to include information identifying certain people</w:t>
        </w:r>
        <w:r>
          <w:tab/>
        </w:r>
        <w:r>
          <w:fldChar w:fldCharType="begin"/>
        </w:r>
        <w:r>
          <w:instrText xml:space="preserve"> PAGEREF _Toc520284016 \h </w:instrText>
        </w:r>
        <w:r>
          <w:fldChar w:fldCharType="separate"/>
        </w:r>
        <w:r w:rsidR="00776CF6">
          <w:t>173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17" w:history="1">
        <w:r w:rsidRPr="00515BB1">
          <w:t>218</w:t>
        </w:r>
        <w:r>
          <w:rPr>
            <w:rFonts w:asciiTheme="minorHAnsi" w:eastAsiaTheme="minorEastAsia" w:hAnsiTheme="minorHAnsi" w:cstheme="minorBidi"/>
            <w:sz w:val="22"/>
            <w:szCs w:val="22"/>
            <w:lang w:eastAsia="en-AU"/>
          </w:rPr>
          <w:tab/>
        </w:r>
        <w:r w:rsidRPr="00515BB1">
          <w:t>Annual report—not to include information contrary to the public interest</w:t>
        </w:r>
        <w:r>
          <w:tab/>
        </w:r>
        <w:r>
          <w:fldChar w:fldCharType="begin"/>
        </w:r>
        <w:r>
          <w:instrText xml:space="preserve"> PAGEREF _Toc520284017 \h </w:instrText>
        </w:r>
        <w:r>
          <w:fldChar w:fldCharType="separate"/>
        </w:r>
        <w:r w:rsidR="00776CF6">
          <w:t>174</w:t>
        </w:r>
        <w:r>
          <w:fldChar w:fldCharType="end"/>
        </w:r>
      </w:hyperlink>
    </w:p>
    <w:p w:rsidR="00304E8B" w:rsidRDefault="0040409D">
      <w:pPr>
        <w:pStyle w:val="TOC1"/>
        <w:rPr>
          <w:rFonts w:asciiTheme="minorHAnsi" w:eastAsiaTheme="minorEastAsia" w:hAnsiTheme="minorHAnsi" w:cstheme="minorBidi"/>
          <w:b w:val="0"/>
          <w:sz w:val="22"/>
          <w:szCs w:val="22"/>
          <w:lang w:eastAsia="en-AU"/>
        </w:rPr>
      </w:pPr>
      <w:hyperlink w:anchor="_Toc520284018" w:history="1">
        <w:r w:rsidR="00304E8B" w:rsidRPr="00515BB1">
          <w:t>Chapter 5</w:t>
        </w:r>
        <w:r w:rsidR="00304E8B">
          <w:rPr>
            <w:rFonts w:asciiTheme="minorHAnsi" w:eastAsiaTheme="minorEastAsia" w:hAnsiTheme="minorHAnsi" w:cstheme="minorBidi"/>
            <w:b w:val="0"/>
            <w:sz w:val="22"/>
            <w:szCs w:val="22"/>
            <w:lang w:eastAsia="en-AU"/>
          </w:rPr>
          <w:tab/>
        </w:r>
        <w:r w:rsidR="00304E8B" w:rsidRPr="00515BB1">
          <w:t>Inspector of the commission</w:t>
        </w:r>
        <w:r w:rsidR="00304E8B" w:rsidRPr="00304E8B">
          <w:rPr>
            <w:vanish/>
          </w:rPr>
          <w:tab/>
        </w:r>
        <w:r w:rsidR="00304E8B" w:rsidRPr="00304E8B">
          <w:rPr>
            <w:vanish/>
          </w:rPr>
          <w:fldChar w:fldCharType="begin"/>
        </w:r>
        <w:r w:rsidR="00304E8B" w:rsidRPr="00304E8B">
          <w:rPr>
            <w:vanish/>
          </w:rPr>
          <w:instrText xml:space="preserve"> PAGEREF _Toc520284018 \h </w:instrText>
        </w:r>
        <w:r w:rsidR="00304E8B" w:rsidRPr="00304E8B">
          <w:rPr>
            <w:vanish/>
          </w:rPr>
        </w:r>
        <w:r w:rsidR="00304E8B" w:rsidRPr="00304E8B">
          <w:rPr>
            <w:vanish/>
          </w:rPr>
          <w:fldChar w:fldCharType="separate"/>
        </w:r>
        <w:r w:rsidR="00776CF6">
          <w:rPr>
            <w:vanish/>
          </w:rPr>
          <w:t>175</w:t>
        </w:r>
        <w:r w:rsidR="00304E8B" w:rsidRPr="00304E8B">
          <w:rPr>
            <w:vanish/>
          </w:rP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4019" w:history="1">
        <w:r w:rsidR="00304E8B" w:rsidRPr="00515BB1">
          <w:t>Part 5.1</w:t>
        </w:r>
        <w:r w:rsidR="00304E8B">
          <w:rPr>
            <w:rFonts w:asciiTheme="minorHAnsi" w:eastAsiaTheme="minorEastAsia" w:hAnsiTheme="minorHAnsi" w:cstheme="minorBidi"/>
            <w:b w:val="0"/>
            <w:sz w:val="22"/>
            <w:szCs w:val="22"/>
            <w:lang w:eastAsia="en-AU"/>
          </w:rPr>
          <w:tab/>
        </w:r>
        <w:r w:rsidR="00304E8B" w:rsidRPr="00515BB1">
          <w:t>Inspector—independence and functions</w:t>
        </w:r>
        <w:r w:rsidR="00304E8B" w:rsidRPr="00304E8B">
          <w:rPr>
            <w:vanish/>
          </w:rPr>
          <w:tab/>
        </w:r>
        <w:r w:rsidR="00304E8B" w:rsidRPr="00304E8B">
          <w:rPr>
            <w:vanish/>
          </w:rPr>
          <w:fldChar w:fldCharType="begin"/>
        </w:r>
        <w:r w:rsidR="00304E8B" w:rsidRPr="00304E8B">
          <w:rPr>
            <w:vanish/>
          </w:rPr>
          <w:instrText xml:space="preserve"> PAGEREF _Toc520284019 \h </w:instrText>
        </w:r>
        <w:r w:rsidR="00304E8B" w:rsidRPr="00304E8B">
          <w:rPr>
            <w:vanish/>
          </w:rPr>
        </w:r>
        <w:r w:rsidR="00304E8B" w:rsidRPr="00304E8B">
          <w:rPr>
            <w:vanish/>
          </w:rPr>
          <w:fldChar w:fldCharType="separate"/>
        </w:r>
        <w:r w:rsidR="00776CF6">
          <w:rPr>
            <w:vanish/>
          </w:rPr>
          <w:t>175</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20" w:history="1">
        <w:r w:rsidRPr="00515BB1">
          <w:t>219</w:t>
        </w:r>
        <w:r>
          <w:rPr>
            <w:rFonts w:asciiTheme="minorHAnsi" w:eastAsiaTheme="minorEastAsia" w:hAnsiTheme="minorHAnsi" w:cstheme="minorBidi"/>
            <w:sz w:val="22"/>
            <w:szCs w:val="22"/>
            <w:lang w:eastAsia="en-AU"/>
          </w:rPr>
          <w:tab/>
        </w:r>
        <w:r w:rsidRPr="00515BB1">
          <w:t>Inspector—officer of the Legislative Assembly</w:t>
        </w:r>
        <w:r>
          <w:tab/>
        </w:r>
        <w:r>
          <w:fldChar w:fldCharType="begin"/>
        </w:r>
        <w:r>
          <w:instrText xml:space="preserve"> PAGEREF _Toc520284020 \h </w:instrText>
        </w:r>
        <w:r>
          <w:fldChar w:fldCharType="separate"/>
        </w:r>
        <w:r w:rsidR="00776CF6">
          <w:t>175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21" w:history="1">
        <w:r w:rsidRPr="00515BB1">
          <w:t>220</w:t>
        </w:r>
        <w:r>
          <w:rPr>
            <w:rFonts w:asciiTheme="minorHAnsi" w:eastAsiaTheme="minorEastAsia" w:hAnsiTheme="minorHAnsi" w:cstheme="minorBidi"/>
            <w:sz w:val="22"/>
            <w:szCs w:val="22"/>
            <w:lang w:eastAsia="en-AU"/>
          </w:rPr>
          <w:tab/>
        </w:r>
        <w:r w:rsidRPr="00515BB1">
          <w:t>Inspector—independence</w:t>
        </w:r>
        <w:r>
          <w:tab/>
        </w:r>
        <w:r>
          <w:fldChar w:fldCharType="begin"/>
        </w:r>
        <w:r>
          <w:instrText xml:space="preserve"> PAGEREF _Toc520284021 \h </w:instrText>
        </w:r>
        <w:r>
          <w:fldChar w:fldCharType="separate"/>
        </w:r>
        <w:r w:rsidR="00776CF6">
          <w:t>176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22" w:history="1">
        <w:r w:rsidRPr="00515BB1">
          <w:t>221</w:t>
        </w:r>
        <w:r>
          <w:rPr>
            <w:rFonts w:asciiTheme="minorHAnsi" w:eastAsiaTheme="minorEastAsia" w:hAnsiTheme="minorHAnsi" w:cstheme="minorBidi"/>
            <w:sz w:val="22"/>
            <w:szCs w:val="22"/>
            <w:lang w:eastAsia="en-AU"/>
          </w:rPr>
          <w:tab/>
        </w:r>
        <w:r w:rsidRPr="00515BB1">
          <w:t>Inspector—functions</w:t>
        </w:r>
        <w:r>
          <w:tab/>
        </w:r>
        <w:r>
          <w:fldChar w:fldCharType="begin"/>
        </w:r>
        <w:r>
          <w:instrText xml:space="preserve"> PAGEREF _Toc520284022 \h </w:instrText>
        </w:r>
        <w:r>
          <w:fldChar w:fldCharType="separate"/>
        </w:r>
        <w:r w:rsidR="00776CF6">
          <w:t>176</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4023" w:history="1">
        <w:r w:rsidR="00304E8B" w:rsidRPr="00515BB1">
          <w:t>Part 5.2</w:t>
        </w:r>
        <w:r w:rsidR="00304E8B">
          <w:rPr>
            <w:rFonts w:asciiTheme="minorHAnsi" w:eastAsiaTheme="minorEastAsia" w:hAnsiTheme="minorHAnsi" w:cstheme="minorBidi"/>
            <w:b w:val="0"/>
            <w:sz w:val="22"/>
            <w:szCs w:val="22"/>
            <w:lang w:eastAsia="en-AU"/>
          </w:rPr>
          <w:tab/>
        </w:r>
        <w:r w:rsidR="00304E8B" w:rsidRPr="00515BB1">
          <w:t>Inspector—appointment</w:t>
        </w:r>
        <w:r w:rsidR="00304E8B" w:rsidRPr="00304E8B">
          <w:rPr>
            <w:vanish/>
          </w:rPr>
          <w:tab/>
        </w:r>
        <w:r w:rsidR="00304E8B" w:rsidRPr="00304E8B">
          <w:rPr>
            <w:vanish/>
          </w:rPr>
          <w:fldChar w:fldCharType="begin"/>
        </w:r>
        <w:r w:rsidR="00304E8B" w:rsidRPr="00304E8B">
          <w:rPr>
            <w:vanish/>
          </w:rPr>
          <w:instrText xml:space="preserve"> PAGEREF _Toc520284023 \h </w:instrText>
        </w:r>
        <w:r w:rsidR="00304E8B" w:rsidRPr="00304E8B">
          <w:rPr>
            <w:vanish/>
          </w:rPr>
        </w:r>
        <w:r w:rsidR="00304E8B" w:rsidRPr="00304E8B">
          <w:rPr>
            <w:vanish/>
          </w:rPr>
          <w:fldChar w:fldCharType="separate"/>
        </w:r>
        <w:r w:rsidR="00776CF6">
          <w:rPr>
            <w:vanish/>
          </w:rPr>
          <w:t>177</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24" w:history="1">
        <w:r w:rsidRPr="00515BB1">
          <w:t>222</w:t>
        </w:r>
        <w:r>
          <w:rPr>
            <w:rFonts w:asciiTheme="minorHAnsi" w:eastAsiaTheme="minorEastAsia" w:hAnsiTheme="minorHAnsi" w:cstheme="minorBidi"/>
            <w:sz w:val="22"/>
            <w:szCs w:val="22"/>
            <w:lang w:eastAsia="en-AU"/>
          </w:rPr>
          <w:tab/>
        </w:r>
        <w:r w:rsidRPr="00515BB1">
          <w:t>Inspector—appointment</w:t>
        </w:r>
        <w:r>
          <w:tab/>
        </w:r>
        <w:r>
          <w:fldChar w:fldCharType="begin"/>
        </w:r>
        <w:r>
          <w:instrText xml:space="preserve"> PAGEREF _Toc520284024 \h </w:instrText>
        </w:r>
        <w:r>
          <w:fldChar w:fldCharType="separate"/>
        </w:r>
        <w:r w:rsidR="00776CF6">
          <w:t>177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25" w:history="1">
        <w:r w:rsidRPr="00515BB1">
          <w:t>223</w:t>
        </w:r>
        <w:r>
          <w:rPr>
            <w:rFonts w:asciiTheme="minorHAnsi" w:eastAsiaTheme="minorEastAsia" w:hAnsiTheme="minorHAnsi" w:cstheme="minorBidi"/>
            <w:sz w:val="22"/>
            <w:szCs w:val="22"/>
            <w:lang w:eastAsia="en-AU"/>
          </w:rPr>
          <w:tab/>
        </w:r>
        <w:r w:rsidRPr="00515BB1">
          <w:t>Inspector—eligibility for appointment</w:t>
        </w:r>
        <w:r>
          <w:tab/>
        </w:r>
        <w:r>
          <w:fldChar w:fldCharType="begin"/>
        </w:r>
        <w:r>
          <w:instrText xml:space="preserve"> PAGEREF _Toc520284025 \h </w:instrText>
        </w:r>
        <w:r>
          <w:fldChar w:fldCharType="separate"/>
        </w:r>
        <w:r w:rsidR="00776CF6">
          <w:t>178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26" w:history="1">
        <w:r w:rsidRPr="00515BB1">
          <w:t>224</w:t>
        </w:r>
        <w:r>
          <w:rPr>
            <w:rFonts w:asciiTheme="minorHAnsi" w:eastAsiaTheme="minorEastAsia" w:hAnsiTheme="minorHAnsi" w:cstheme="minorBidi"/>
            <w:sz w:val="22"/>
            <w:szCs w:val="22"/>
            <w:lang w:eastAsia="en-AU"/>
          </w:rPr>
          <w:tab/>
        </w:r>
        <w:r w:rsidRPr="00515BB1">
          <w:t>Inspector—term of appointment</w:t>
        </w:r>
        <w:r>
          <w:tab/>
        </w:r>
        <w:r>
          <w:fldChar w:fldCharType="begin"/>
        </w:r>
        <w:r>
          <w:instrText xml:space="preserve"> PAGEREF _Toc520284026 \h </w:instrText>
        </w:r>
        <w:r>
          <w:fldChar w:fldCharType="separate"/>
        </w:r>
        <w:r w:rsidR="00776CF6">
          <w:t>179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27" w:history="1">
        <w:r w:rsidRPr="00515BB1">
          <w:t>225</w:t>
        </w:r>
        <w:r>
          <w:rPr>
            <w:rFonts w:asciiTheme="minorHAnsi" w:eastAsiaTheme="minorEastAsia" w:hAnsiTheme="minorHAnsi" w:cstheme="minorBidi"/>
            <w:sz w:val="22"/>
            <w:szCs w:val="22"/>
            <w:lang w:eastAsia="en-AU"/>
          </w:rPr>
          <w:tab/>
        </w:r>
        <w:r w:rsidRPr="00515BB1">
          <w:t>Inspector—oath or affirmation of office</w:t>
        </w:r>
        <w:r>
          <w:tab/>
        </w:r>
        <w:r>
          <w:fldChar w:fldCharType="begin"/>
        </w:r>
        <w:r>
          <w:instrText xml:space="preserve"> PAGEREF _Toc520284027 \h </w:instrText>
        </w:r>
        <w:r>
          <w:fldChar w:fldCharType="separate"/>
        </w:r>
        <w:r w:rsidR="00776CF6">
          <w:t>179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28" w:history="1">
        <w:r w:rsidRPr="00515BB1">
          <w:t>226</w:t>
        </w:r>
        <w:r>
          <w:rPr>
            <w:rFonts w:asciiTheme="minorHAnsi" w:eastAsiaTheme="minorEastAsia" w:hAnsiTheme="minorHAnsi" w:cstheme="minorBidi"/>
            <w:sz w:val="22"/>
            <w:szCs w:val="22"/>
            <w:lang w:eastAsia="en-AU"/>
          </w:rPr>
          <w:tab/>
        </w:r>
        <w:r w:rsidRPr="00515BB1">
          <w:t>Inspector—disclosure of interests</w:t>
        </w:r>
        <w:r>
          <w:tab/>
        </w:r>
        <w:r>
          <w:fldChar w:fldCharType="begin"/>
        </w:r>
        <w:r>
          <w:instrText xml:space="preserve"> PAGEREF _Toc520284028 \h </w:instrText>
        </w:r>
        <w:r>
          <w:fldChar w:fldCharType="separate"/>
        </w:r>
        <w:r w:rsidR="00776CF6">
          <w:t>180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29" w:history="1">
        <w:r w:rsidRPr="00515BB1">
          <w:t>227</w:t>
        </w:r>
        <w:r>
          <w:rPr>
            <w:rFonts w:asciiTheme="minorHAnsi" w:eastAsiaTheme="minorEastAsia" w:hAnsiTheme="minorHAnsi" w:cstheme="minorBidi"/>
            <w:sz w:val="22"/>
            <w:szCs w:val="22"/>
            <w:lang w:eastAsia="en-AU"/>
          </w:rPr>
          <w:tab/>
        </w:r>
        <w:r w:rsidRPr="00515BB1">
          <w:t>Inspector—must not do inconsistent work etc</w:t>
        </w:r>
        <w:r>
          <w:tab/>
        </w:r>
        <w:r>
          <w:fldChar w:fldCharType="begin"/>
        </w:r>
        <w:r>
          <w:instrText xml:space="preserve"> PAGEREF _Toc520284029 \h </w:instrText>
        </w:r>
        <w:r>
          <w:fldChar w:fldCharType="separate"/>
        </w:r>
        <w:r w:rsidR="00776CF6">
          <w:t>180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30" w:history="1">
        <w:r w:rsidRPr="00515BB1">
          <w:t>228</w:t>
        </w:r>
        <w:r>
          <w:rPr>
            <w:rFonts w:asciiTheme="minorHAnsi" w:eastAsiaTheme="minorEastAsia" w:hAnsiTheme="minorHAnsi" w:cstheme="minorBidi"/>
            <w:sz w:val="22"/>
            <w:szCs w:val="22"/>
            <w:lang w:eastAsia="en-AU"/>
          </w:rPr>
          <w:tab/>
        </w:r>
        <w:r w:rsidRPr="00515BB1">
          <w:t>Inspector—resignation</w:t>
        </w:r>
        <w:r>
          <w:tab/>
        </w:r>
        <w:r>
          <w:fldChar w:fldCharType="begin"/>
        </w:r>
        <w:r>
          <w:instrText xml:space="preserve"> PAGEREF _Toc520284030 \h </w:instrText>
        </w:r>
        <w:r>
          <w:fldChar w:fldCharType="separate"/>
        </w:r>
        <w:r w:rsidR="00776CF6">
          <w:t>180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31" w:history="1">
        <w:r w:rsidRPr="00515BB1">
          <w:t>229</w:t>
        </w:r>
        <w:r>
          <w:rPr>
            <w:rFonts w:asciiTheme="minorHAnsi" w:eastAsiaTheme="minorEastAsia" w:hAnsiTheme="minorHAnsi" w:cstheme="minorBidi"/>
            <w:sz w:val="22"/>
            <w:szCs w:val="22"/>
            <w:lang w:eastAsia="en-AU"/>
          </w:rPr>
          <w:tab/>
        </w:r>
        <w:r w:rsidRPr="00515BB1">
          <w:t>Inspector—retirement</w:t>
        </w:r>
        <w:r>
          <w:tab/>
        </w:r>
        <w:r>
          <w:fldChar w:fldCharType="begin"/>
        </w:r>
        <w:r>
          <w:instrText xml:space="preserve"> PAGEREF _Toc520284031 \h </w:instrText>
        </w:r>
        <w:r>
          <w:fldChar w:fldCharType="separate"/>
        </w:r>
        <w:r w:rsidR="00776CF6">
          <w:t>181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32" w:history="1">
        <w:r w:rsidRPr="00515BB1">
          <w:t>230</w:t>
        </w:r>
        <w:r>
          <w:rPr>
            <w:rFonts w:asciiTheme="minorHAnsi" w:eastAsiaTheme="minorEastAsia" w:hAnsiTheme="minorHAnsi" w:cstheme="minorBidi"/>
            <w:sz w:val="22"/>
            <w:szCs w:val="22"/>
            <w:lang w:eastAsia="en-AU"/>
          </w:rPr>
          <w:tab/>
        </w:r>
        <w:r w:rsidRPr="00515BB1">
          <w:t>Inspector—suspension generally</w:t>
        </w:r>
        <w:r>
          <w:tab/>
        </w:r>
        <w:r>
          <w:fldChar w:fldCharType="begin"/>
        </w:r>
        <w:r>
          <w:instrText xml:space="preserve"> PAGEREF _Toc520284032 \h </w:instrText>
        </w:r>
        <w:r>
          <w:fldChar w:fldCharType="separate"/>
        </w:r>
        <w:r w:rsidR="00776CF6">
          <w:t>182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33" w:history="1">
        <w:r w:rsidRPr="00515BB1">
          <w:t>231</w:t>
        </w:r>
        <w:r>
          <w:rPr>
            <w:rFonts w:asciiTheme="minorHAnsi" w:eastAsiaTheme="minorEastAsia" w:hAnsiTheme="minorHAnsi" w:cstheme="minorBidi"/>
            <w:sz w:val="22"/>
            <w:szCs w:val="22"/>
            <w:lang w:eastAsia="en-AU"/>
          </w:rPr>
          <w:tab/>
        </w:r>
        <w:r w:rsidRPr="00515BB1">
          <w:t>Inspector—suspension—relevant Assembly committee notice and meetings</w:t>
        </w:r>
        <w:r>
          <w:tab/>
        </w:r>
        <w:r>
          <w:fldChar w:fldCharType="begin"/>
        </w:r>
        <w:r>
          <w:instrText xml:space="preserve"> PAGEREF _Toc520284033 \h </w:instrText>
        </w:r>
        <w:r>
          <w:fldChar w:fldCharType="separate"/>
        </w:r>
        <w:r w:rsidR="00776CF6">
          <w:t>183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34" w:history="1">
        <w:r w:rsidRPr="00515BB1">
          <w:t>232</w:t>
        </w:r>
        <w:r>
          <w:rPr>
            <w:rFonts w:asciiTheme="minorHAnsi" w:eastAsiaTheme="minorEastAsia" w:hAnsiTheme="minorHAnsi" w:cstheme="minorBidi"/>
            <w:sz w:val="22"/>
            <w:szCs w:val="22"/>
            <w:lang w:eastAsia="en-AU"/>
          </w:rPr>
          <w:tab/>
        </w:r>
        <w:r w:rsidRPr="00515BB1">
          <w:t>Inspector—ending suspension</w:t>
        </w:r>
        <w:r>
          <w:tab/>
        </w:r>
        <w:r>
          <w:fldChar w:fldCharType="begin"/>
        </w:r>
        <w:r>
          <w:instrText xml:space="preserve"> PAGEREF _Toc520284034 \h </w:instrText>
        </w:r>
        <w:r>
          <w:fldChar w:fldCharType="separate"/>
        </w:r>
        <w:r w:rsidR="00776CF6">
          <w:t>184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35" w:history="1">
        <w:r w:rsidRPr="00515BB1">
          <w:t>233</w:t>
        </w:r>
        <w:r>
          <w:rPr>
            <w:rFonts w:asciiTheme="minorHAnsi" w:eastAsiaTheme="minorEastAsia" w:hAnsiTheme="minorHAnsi" w:cstheme="minorBidi"/>
            <w:sz w:val="22"/>
            <w:szCs w:val="22"/>
            <w:lang w:eastAsia="en-AU"/>
          </w:rPr>
          <w:tab/>
        </w:r>
        <w:r w:rsidRPr="00515BB1">
          <w:t>Inspector—ending appointment</w:t>
        </w:r>
        <w:r>
          <w:tab/>
        </w:r>
        <w:r>
          <w:fldChar w:fldCharType="begin"/>
        </w:r>
        <w:r>
          <w:instrText xml:space="preserve"> PAGEREF _Toc520284035 \h </w:instrText>
        </w:r>
        <w:r>
          <w:fldChar w:fldCharType="separate"/>
        </w:r>
        <w:r w:rsidR="00776CF6">
          <w:t>185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36" w:history="1">
        <w:r w:rsidRPr="00515BB1">
          <w:t>234</w:t>
        </w:r>
        <w:r>
          <w:rPr>
            <w:rFonts w:asciiTheme="minorHAnsi" w:eastAsiaTheme="minorEastAsia" w:hAnsiTheme="minorHAnsi" w:cstheme="minorBidi"/>
            <w:sz w:val="22"/>
            <w:szCs w:val="22"/>
            <w:lang w:eastAsia="en-AU"/>
          </w:rPr>
          <w:tab/>
        </w:r>
        <w:r w:rsidRPr="00515BB1">
          <w:t>Inspector—leave of absence</w:t>
        </w:r>
        <w:r>
          <w:tab/>
        </w:r>
        <w:r>
          <w:fldChar w:fldCharType="begin"/>
        </w:r>
        <w:r>
          <w:instrText xml:space="preserve"> PAGEREF _Toc520284036 \h </w:instrText>
        </w:r>
        <w:r>
          <w:fldChar w:fldCharType="separate"/>
        </w:r>
        <w:r w:rsidR="00776CF6">
          <w:t>187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37" w:history="1">
        <w:r w:rsidRPr="00515BB1">
          <w:t>235</w:t>
        </w:r>
        <w:r>
          <w:rPr>
            <w:rFonts w:asciiTheme="minorHAnsi" w:eastAsiaTheme="minorEastAsia" w:hAnsiTheme="minorHAnsi" w:cstheme="minorBidi"/>
            <w:sz w:val="22"/>
            <w:szCs w:val="22"/>
            <w:lang w:eastAsia="en-AU"/>
          </w:rPr>
          <w:tab/>
        </w:r>
        <w:r w:rsidRPr="00515BB1">
          <w:t>Inspector—acting inspector</w:t>
        </w:r>
        <w:r>
          <w:tab/>
        </w:r>
        <w:r>
          <w:fldChar w:fldCharType="begin"/>
        </w:r>
        <w:r>
          <w:instrText xml:space="preserve"> PAGEREF _Toc520284037 \h </w:instrText>
        </w:r>
        <w:r>
          <w:fldChar w:fldCharType="separate"/>
        </w:r>
        <w:r w:rsidR="00776CF6">
          <w:t>187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38" w:history="1">
        <w:r w:rsidRPr="00515BB1">
          <w:t>236</w:t>
        </w:r>
        <w:r>
          <w:rPr>
            <w:rFonts w:asciiTheme="minorHAnsi" w:eastAsiaTheme="minorEastAsia" w:hAnsiTheme="minorHAnsi" w:cstheme="minorBidi"/>
            <w:sz w:val="22"/>
            <w:szCs w:val="22"/>
            <w:lang w:eastAsia="en-AU"/>
          </w:rPr>
          <w:tab/>
        </w:r>
        <w:r w:rsidRPr="00515BB1">
          <w:t>Inspector—arrangements for another person to exercise functions</w:t>
        </w:r>
        <w:r>
          <w:tab/>
        </w:r>
        <w:r>
          <w:fldChar w:fldCharType="begin"/>
        </w:r>
        <w:r>
          <w:instrText xml:space="preserve"> PAGEREF _Toc520284038 \h </w:instrText>
        </w:r>
        <w:r>
          <w:fldChar w:fldCharType="separate"/>
        </w:r>
        <w:r w:rsidR="00776CF6">
          <w:t>187</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4039" w:history="1">
        <w:r w:rsidR="00304E8B" w:rsidRPr="00515BB1">
          <w:t>Part 5.3</w:t>
        </w:r>
        <w:r w:rsidR="00304E8B">
          <w:rPr>
            <w:rFonts w:asciiTheme="minorHAnsi" w:eastAsiaTheme="minorEastAsia" w:hAnsiTheme="minorHAnsi" w:cstheme="minorBidi"/>
            <w:b w:val="0"/>
            <w:sz w:val="22"/>
            <w:szCs w:val="22"/>
            <w:lang w:eastAsia="en-AU"/>
          </w:rPr>
          <w:tab/>
        </w:r>
        <w:r w:rsidR="00304E8B" w:rsidRPr="00515BB1">
          <w:t>Inspector—staff</w:t>
        </w:r>
        <w:r w:rsidR="00304E8B" w:rsidRPr="00304E8B">
          <w:rPr>
            <w:vanish/>
          </w:rPr>
          <w:tab/>
        </w:r>
        <w:r w:rsidR="00304E8B" w:rsidRPr="00304E8B">
          <w:rPr>
            <w:vanish/>
          </w:rPr>
          <w:fldChar w:fldCharType="begin"/>
        </w:r>
        <w:r w:rsidR="00304E8B" w:rsidRPr="00304E8B">
          <w:rPr>
            <w:vanish/>
          </w:rPr>
          <w:instrText xml:space="preserve"> PAGEREF _Toc520284039 \h </w:instrText>
        </w:r>
        <w:r w:rsidR="00304E8B" w:rsidRPr="00304E8B">
          <w:rPr>
            <w:vanish/>
          </w:rPr>
        </w:r>
        <w:r w:rsidR="00304E8B" w:rsidRPr="00304E8B">
          <w:rPr>
            <w:vanish/>
          </w:rPr>
          <w:fldChar w:fldCharType="separate"/>
        </w:r>
        <w:r w:rsidR="00776CF6">
          <w:rPr>
            <w:vanish/>
          </w:rPr>
          <w:t>189</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40" w:history="1">
        <w:r w:rsidRPr="00515BB1">
          <w:t>237</w:t>
        </w:r>
        <w:r>
          <w:rPr>
            <w:rFonts w:asciiTheme="minorHAnsi" w:eastAsiaTheme="minorEastAsia" w:hAnsiTheme="minorHAnsi" w:cstheme="minorBidi"/>
            <w:sz w:val="22"/>
            <w:szCs w:val="22"/>
            <w:lang w:eastAsia="en-AU"/>
          </w:rPr>
          <w:tab/>
        </w:r>
        <w:r w:rsidRPr="00515BB1">
          <w:t xml:space="preserve">Meaning of </w:t>
        </w:r>
        <w:r w:rsidRPr="00515BB1">
          <w:rPr>
            <w:i/>
          </w:rPr>
          <w:t>staff of the inspector</w:t>
        </w:r>
        <w:r>
          <w:tab/>
        </w:r>
        <w:r>
          <w:fldChar w:fldCharType="begin"/>
        </w:r>
        <w:r>
          <w:instrText xml:space="preserve"> PAGEREF _Toc520284040 \h </w:instrText>
        </w:r>
        <w:r>
          <w:fldChar w:fldCharType="separate"/>
        </w:r>
        <w:r w:rsidR="00776CF6">
          <w:t>189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41" w:history="1">
        <w:r w:rsidRPr="00515BB1">
          <w:t>238</w:t>
        </w:r>
        <w:r>
          <w:rPr>
            <w:rFonts w:asciiTheme="minorHAnsi" w:eastAsiaTheme="minorEastAsia" w:hAnsiTheme="minorHAnsi" w:cstheme="minorBidi"/>
            <w:sz w:val="22"/>
            <w:szCs w:val="22"/>
            <w:lang w:eastAsia="en-AU"/>
          </w:rPr>
          <w:tab/>
        </w:r>
        <w:r w:rsidRPr="00515BB1">
          <w:t>Inspector’s employed staff</w:t>
        </w:r>
        <w:r>
          <w:tab/>
        </w:r>
        <w:r>
          <w:fldChar w:fldCharType="begin"/>
        </w:r>
        <w:r>
          <w:instrText xml:space="preserve"> PAGEREF _Toc520284041 \h </w:instrText>
        </w:r>
        <w:r>
          <w:fldChar w:fldCharType="separate"/>
        </w:r>
        <w:r w:rsidR="00776CF6">
          <w:t>189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42" w:history="1">
        <w:r w:rsidRPr="00515BB1">
          <w:t>239</w:t>
        </w:r>
        <w:r>
          <w:rPr>
            <w:rFonts w:asciiTheme="minorHAnsi" w:eastAsiaTheme="minorEastAsia" w:hAnsiTheme="minorHAnsi" w:cstheme="minorBidi"/>
            <w:sz w:val="22"/>
            <w:szCs w:val="22"/>
            <w:lang w:eastAsia="en-AU"/>
          </w:rPr>
          <w:tab/>
        </w:r>
        <w:r w:rsidRPr="00515BB1">
          <w:t>Inspector’s consultants and contractors</w:t>
        </w:r>
        <w:r>
          <w:tab/>
        </w:r>
        <w:r>
          <w:fldChar w:fldCharType="begin"/>
        </w:r>
        <w:r>
          <w:instrText xml:space="preserve"> PAGEREF _Toc520284042 \h </w:instrText>
        </w:r>
        <w:r>
          <w:fldChar w:fldCharType="separate"/>
        </w:r>
        <w:r w:rsidR="00776CF6">
          <w:t>189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43" w:history="1">
        <w:r w:rsidRPr="00515BB1">
          <w:t>240</w:t>
        </w:r>
        <w:r>
          <w:rPr>
            <w:rFonts w:asciiTheme="minorHAnsi" w:eastAsiaTheme="minorEastAsia" w:hAnsiTheme="minorHAnsi" w:cstheme="minorBidi"/>
            <w:sz w:val="22"/>
            <w:szCs w:val="22"/>
            <w:lang w:eastAsia="en-AU"/>
          </w:rPr>
          <w:tab/>
        </w:r>
        <w:r w:rsidRPr="00515BB1">
          <w:t>Staff of the inspector—eligibility for appointment</w:t>
        </w:r>
        <w:r>
          <w:tab/>
        </w:r>
        <w:r>
          <w:fldChar w:fldCharType="begin"/>
        </w:r>
        <w:r>
          <w:instrText xml:space="preserve"> PAGEREF _Toc520284043 \h </w:instrText>
        </w:r>
        <w:r>
          <w:fldChar w:fldCharType="separate"/>
        </w:r>
        <w:r w:rsidR="00776CF6">
          <w:t>189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44" w:history="1">
        <w:r w:rsidRPr="00515BB1">
          <w:t>241</w:t>
        </w:r>
        <w:r>
          <w:rPr>
            <w:rFonts w:asciiTheme="minorHAnsi" w:eastAsiaTheme="minorEastAsia" w:hAnsiTheme="minorHAnsi" w:cstheme="minorBidi"/>
            <w:sz w:val="22"/>
            <w:szCs w:val="22"/>
            <w:lang w:eastAsia="en-AU"/>
          </w:rPr>
          <w:tab/>
        </w:r>
        <w:r w:rsidRPr="00515BB1">
          <w:t>Staff of the inspector—not subject to direction from others</w:t>
        </w:r>
        <w:r>
          <w:tab/>
        </w:r>
        <w:r>
          <w:fldChar w:fldCharType="begin"/>
        </w:r>
        <w:r>
          <w:instrText xml:space="preserve"> PAGEREF _Toc520284044 \h </w:instrText>
        </w:r>
        <w:r>
          <w:fldChar w:fldCharType="separate"/>
        </w:r>
        <w:r w:rsidR="00776CF6">
          <w:t>190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45" w:history="1">
        <w:r w:rsidRPr="00515BB1">
          <w:t>242</w:t>
        </w:r>
        <w:r>
          <w:rPr>
            <w:rFonts w:asciiTheme="minorHAnsi" w:eastAsiaTheme="minorEastAsia" w:hAnsiTheme="minorHAnsi" w:cstheme="minorBidi"/>
            <w:sz w:val="22"/>
            <w:szCs w:val="22"/>
            <w:lang w:eastAsia="en-AU"/>
          </w:rPr>
          <w:tab/>
        </w:r>
        <w:r w:rsidRPr="00515BB1">
          <w:t>Delegation by inspector</w:t>
        </w:r>
        <w:r>
          <w:tab/>
        </w:r>
        <w:r>
          <w:fldChar w:fldCharType="begin"/>
        </w:r>
        <w:r>
          <w:instrText xml:space="preserve"> PAGEREF _Toc520284045 \h </w:instrText>
        </w:r>
        <w:r>
          <w:fldChar w:fldCharType="separate"/>
        </w:r>
        <w:r w:rsidR="00776CF6">
          <w:t>190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46" w:history="1">
        <w:r w:rsidRPr="00515BB1">
          <w:t>243</w:t>
        </w:r>
        <w:r>
          <w:rPr>
            <w:rFonts w:asciiTheme="minorHAnsi" w:eastAsiaTheme="minorEastAsia" w:hAnsiTheme="minorHAnsi" w:cstheme="minorBidi"/>
            <w:sz w:val="22"/>
            <w:szCs w:val="22"/>
            <w:lang w:eastAsia="en-AU"/>
          </w:rPr>
          <w:tab/>
        </w:r>
        <w:r w:rsidRPr="00515BB1">
          <w:t>Inspector—other arrangements for staff and facilities</w:t>
        </w:r>
        <w:r>
          <w:tab/>
        </w:r>
        <w:r>
          <w:fldChar w:fldCharType="begin"/>
        </w:r>
        <w:r>
          <w:instrText xml:space="preserve"> PAGEREF _Toc520284046 \h </w:instrText>
        </w:r>
        <w:r>
          <w:fldChar w:fldCharType="separate"/>
        </w:r>
        <w:r w:rsidR="00776CF6">
          <w:t>191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47" w:history="1">
        <w:r w:rsidRPr="00515BB1">
          <w:t>244</w:t>
        </w:r>
        <w:r>
          <w:rPr>
            <w:rFonts w:asciiTheme="minorHAnsi" w:eastAsiaTheme="minorEastAsia" w:hAnsiTheme="minorHAnsi" w:cstheme="minorBidi"/>
            <w:sz w:val="22"/>
            <w:szCs w:val="22"/>
            <w:lang w:eastAsia="en-AU"/>
          </w:rPr>
          <w:tab/>
        </w:r>
        <w:r w:rsidRPr="00515BB1">
          <w:t>Inspector—arrangements with other entities</w:t>
        </w:r>
        <w:r>
          <w:tab/>
        </w:r>
        <w:r>
          <w:fldChar w:fldCharType="begin"/>
        </w:r>
        <w:r>
          <w:instrText xml:space="preserve"> PAGEREF _Toc520284047 \h </w:instrText>
        </w:r>
        <w:r>
          <w:fldChar w:fldCharType="separate"/>
        </w:r>
        <w:r w:rsidR="00776CF6">
          <w:t>191</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4048" w:history="1">
        <w:r w:rsidR="00304E8B" w:rsidRPr="00515BB1">
          <w:t>Part 5.4</w:t>
        </w:r>
        <w:r w:rsidR="00304E8B">
          <w:rPr>
            <w:rFonts w:asciiTheme="minorHAnsi" w:eastAsiaTheme="minorEastAsia" w:hAnsiTheme="minorHAnsi" w:cstheme="minorBidi"/>
            <w:b w:val="0"/>
            <w:sz w:val="22"/>
            <w:szCs w:val="22"/>
            <w:lang w:eastAsia="en-AU"/>
          </w:rPr>
          <w:tab/>
        </w:r>
        <w:r w:rsidR="00304E8B" w:rsidRPr="00515BB1">
          <w:t>Inspector—investigating complaints about the commission</w:t>
        </w:r>
        <w:r w:rsidR="00304E8B" w:rsidRPr="00304E8B">
          <w:rPr>
            <w:vanish/>
          </w:rPr>
          <w:tab/>
        </w:r>
        <w:r w:rsidR="00304E8B" w:rsidRPr="00304E8B">
          <w:rPr>
            <w:vanish/>
          </w:rPr>
          <w:fldChar w:fldCharType="begin"/>
        </w:r>
        <w:r w:rsidR="00304E8B" w:rsidRPr="00304E8B">
          <w:rPr>
            <w:vanish/>
          </w:rPr>
          <w:instrText xml:space="preserve"> PAGEREF _Toc520284048 \h </w:instrText>
        </w:r>
        <w:r w:rsidR="00304E8B" w:rsidRPr="00304E8B">
          <w:rPr>
            <w:vanish/>
          </w:rPr>
        </w:r>
        <w:r w:rsidR="00304E8B" w:rsidRPr="00304E8B">
          <w:rPr>
            <w:vanish/>
          </w:rPr>
          <w:fldChar w:fldCharType="separate"/>
        </w:r>
        <w:r w:rsidR="00776CF6">
          <w:rPr>
            <w:vanish/>
          </w:rPr>
          <w:t>193</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49" w:history="1">
        <w:r w:rsidRPr="00515BB1">
          <w:t>245</w:t>
        </w:r>
        <w:r>
          <w:rPr>
            <w:rFonts w:asciiTheme="minorHAnsi" w:eastAsiaTheme="minorEastAsia" w:hAnsiTheme="minorHAnsi" w:cstheme="minorBidi"/>
            <w:sz w:val="22"/>
            <w:szCs w:val="22"/>
            <w:lang w:eastAsia="en-AU"/>
          </w:rPr>
          <w:tab/>
        </w:r>
        <w:r w:rsidRPr="00515BB1">
          <w:t xml:space="preserve">Meaning of </w:t>
        </w:r>
        <w:r w:rsidRPr="00515BB1">
          <w:rPr>
            <w:i/>
          </w:rPr>
          <w:t>commission personnel</w:t>
        </w:r>
        <w:r w:rsidRPr="00515BB1">
          <w:t>—pt 5.4</w:t>
        </w:r>
        <w:r>
          <w:tab/>
        </w:r>
        <w:r>
          <w:fldChar w:fldCharType="begin"/>
        </w:r>
        <w:r>
          <w:instrText xml:space="preserve"> PAGEREF _Toc520284049 \h </w:instrText>
        </w:r>
        <w:r>
          <w:fldChar w:fldCharType="separate"/>
        </w:r>
        <w:r w:rsidR="00776CF6">
          <w:t>193</w:t>
        </w:r>
        <w:r>
          <w:fldChar w:fldCharType="end"/>
        </w:r>
      </w:hyperlink>
    </w:p>
    <w:p w:rsidR="00304E8B" w:rsidRDefault="00304E8B">
      <w:pPr>
        <w:pStyle w:val="TOC5"/>
        <w:rPr>
          <w:rFonts w:asciiTheme="minorHAnsi" w:eastAsiaTheme="minorEastAsia" w:hAnsiTheme="minorHAnsi" w:cstheme="minorBidi"/>
          <w:sz w:val="22"/>
          <w:szCs w:val="22"/>
          <w:lang w:eastAsia="en-AU"/>
        </w:rPr>
      </w:pPr>
      <w:r>
        <w:lastRenderedPageBreak/>
        <w:tab/>
      </w:r>
      <w:hyperlink w:anchor="_Toc520284050" w:history="1">
        <w:r w:rsidRPr="00515BB1">
          <w:t>246</w:t>
        </w:r>
        <w:r>
          <w:rPr>
            <w:rFonts w:asciiTheme="minorHAnsi" w:eastAsiaTheme="minorEastAsia" w:hAnsiTheme="minorHAnsi" w:cstheme="minorBidi"/>
            <w:sz w:val="22"/>
            <w:szCs w:val="22"/>
            <w:lang w:eastAsia="en-AU"/>
          </w:rPr>
          <w:tab/>
        </w:r>
        <w:r w:rsidRPr="00515BB1">
          <w:t>Inspector—making a complaint to the inspector</w:t>
        </w:r>
        <w:r>
          <w:tab/>
        </w:r>
        <w:r>
          <w:fldChar w:fldCharType="begin"/>
        </w:r>
        <w:r>
          <w:instrText xml:space="preserve"> PAGEREF _Toc520284050 \h </w:instrText>
        </w:r>
        <w:r>
          <w:fldChar w:fldCharType="separate"/>
        </w:r>
        <w:r w:rsidR="00776CF6">
          <w:t>193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51" w:history="1">
        <w:r w:rsidRPr="00515BB1">
          <w:t>247</w:t>
        </w:r>
        <w:r>
          <w:rPr>
            <w:rFonts w:asciiTheme="minorHAnsi" w:eastAsiaTheme="minorEastAsia" w:hAnsiTheme="minorHAnsi" w:cstheme="minorBidi"/>
            <w:sz w:val="22"/>
            <w:szCs w:val="22"/>
            <w:lang w:eastAsia="en-AU"/>
          </w:rPr>
          <w:tab/>
        </w:r>
        <w:r w:rsidRPr="00515BB1">
          <w:t>Inspector—must keep complainant informed</w:t>
        </w:r>
        <w:r>
          <w:tab/>
        </w:r>
        <w:r>
          <w:fldChar w:fldCharType="begin"/>
        </w:r>
        <w:r>
          <w:instrText xml:space="preserve"> PAGEREF _Toc520284051 \h </w:instrText>
        </w:r>
        <w:r>
          <w:fldChar w:fldCharType="separate"/>
        </w:r>
        <w:r w:rsidR="00776CF6">
          <w:t>194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52" w:history="1">
        <w:r w:rsidRPr="00515BB1">
          <w:t>248</w:t>
        </w:r>
        <w:r>
          <w:rPr>
            <w:rFonts w:asciiTheme="minorHAnsi" w:eastAsiaTheme="minorEastAsia" w:hAnsiTheme="minorHAnsi" w:cstheme="minorBidi"/>
            <w:sz w:val="22"/>
            <w:szCs w:val="22"/>
            <w:lang w:eastAsia="en-AU"/>
          </w:rPr>
          <w:tab/>
        </w:r>
        <w:r w:rsidRPr="00515BB1">
          <w:rPr>
            <w:lang w:eastAsia="en-AU"/>
          </w:rPr>
          <w:t>Inspector—must give disclosure notice when giving information</w:t>
        </w:r>
        <w:r>
          <w:tab/>
        </w:r>
        <w:r>
          <w:fldChar w:fldCharType="begin"/>
        </w:r>
        <w:r>
          <w:instrText xml:space="preserve"> PAGEREF _Toc520284052 \h </w:instrText>
        </w:r>
        <w:r>
          <w:fldChar w:fldCharType="separate"/>
        </w:r>
        <w:r w:rsidR="00776CF6">
          <w:t>195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53" w:history="1">
        <w:r w:rsidRPr="00515BB1">
          <w:t>249</w:t>
        </w:r>
        <w:r>
          <w:rPr>
            <w:rFonts w:asciiTheme="minorHAnsi" w:eastAsiaTheme="minorEastAsia" w:hAnsiTheme="minorHAnsi" w:cstheme="minorBidi"/>
            <w:sz w:val="22"/>
            <w:szCs w:val="22"/>
            <w:lang w:eastAsia="en-AU"/>
          </w:rPr>
          <w:tab/>
        </w:r>
        <w:r w:rsidRPr="00515BB1">
          <w:rPr>
            <w:lang w:eastAsia="en-AU"/>
          </w:rPr>
          <w:t xml:space="preserve">Meaning of </w:t>
        </w:r>
        <w:r w:rsidRPr="00515BB1">
          <w:rPr>
            <w:i/>
          </w:rPr>
          <w:t>permitted disclosure</w:t>
        </w:r>
        <w:r w:rsidRPr="00515BB1">
          <w:rPr>
            <w:lang w:eastAsia="en-AU"/>
          </w:rPr>
          <w:t xml:space="preserve"> of information—pt 5.5</w:t>
        </w:r>
        <w:r>
          <w:tab/>
        </w:r>
        <w:r>
          <w:fldChar w:fldCharType="begin"/>
        </w:r>
        <w:r>
          <w:instrText xml:space="preserve"> PAGEREF _Toc520284053 \h </w:instrText>
        </w:r>
        <w:r>
          <w:fldChar w:fldCharType="separate"/>
        </w:r>
        <w:r w:rsidR="00776CF6">
          <w:t>196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54" w:history="1">
        <w:r w:rsidRPr="00515BB1">
          <w:t>250</w:t>
        </w:r>
        <w:r>
          <w:rPr>
            <w:rFonts w:asciiTheme="minorHAnsi" w:eastAsiaTheme="minorEastAsia" w:hAnsiTheme="minorHAnsi" w:cstheme="minorBidi"/>
            <w:sz w:val="22"/>
            <w:szCs w:val="22"/>
            <w:lang w:eastAsia="en-AU"/>
          </w:rPr>
          <w:tab/>
        </w:r>
        <w:r w:rsidRPr="00515BB1">
          <w:rPr>
            <w:lang w:eastAsia="en-AU"/>
          </w:rPr>
          <w:t>Offence—disclose information received from the inspector</w:t>
        </w:r>
        <w:r>
          <w:tab/>
        </w:r>
        <w:r>
          <w:fldChar w:fldCharType="begin"/>
        </w:r>
        <w:r>
          <w:instrText xml:space="preserve"> PAGEREF _Toc520284054 \h </w:instrText>
        </w:r>
        <w:r>
          <w:fldChar w:fldCharType="separate"/>
        </w:r>
        <w:r w:rsidR="00776CF6">
          <w:t>197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55" w:history="1">
        <w:r w:rsidRPr="00515BB1">
          <w:t>251</w:t>
        </w:r>
        <w:r>
          <w:rPr>
            <w:rFonts w:asciiTheme="minorHAnsi" w:eastAsiaTheme="minorEastAsia" w:hAnsiTheme="minorHAnsi" w:cstheme="minorBidi"/>
            <w:sz w:val="22"/>
            <w:szCs w:val="22"/>
            <w:lang w:eastAsia="en-AU"/>
          </w:rPr>
          <w:tab/>
        </w:r>
        <w:r w:rsidRPr="00515BB1">
          <w:t>Inspector—investigating a complaint</w:t>
        </w:r>
        <w:r>
          <w:tab/>
        </w:r>
        <w:r>
          <w:fldChar w:fldCharType="begin"/>
        </w:r>
        <w:r>
          <w:instrText xml:space="preserve"> PAGEREF _Toc520284055 \h </w:instrText>
        </w:r>
        <w:r>
          <w:fldChar w:fldCharType="separate"/>
        </w:r>
        <w:r w:rsidR="00776CF6">
          <w:t>198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56" w:history="1">
        <w:r w:rsidRPr="00515BB1">
          <w:t>252</w:t>
        </w:r>
        <w:r>
          <w:rPr>
            <w:rFonts w:asciiTheme="minorHAnsi" w:eastAsiaTheme="minorEastAsia" w:hAnsiTheme="minorHAnsi" w:cstheme="minorBidi"/>
            <w:sz w:val="22"/>
            <w:szCs w:val="22"/>
            <w:lang w:eastAsia="en-AU"/>
          </w:rPr>
          <w:tab/>
        </w:r>
        <w:r w:rsidRPr="00515BB1">
          <w:t>Inspector—own initiative investigation</w:t>
        </w:r>
        <w:r>
          <w:tab/>
        </w:r>
        <w:r>
          <w:fldChar w:fldCharType="begin"/>
        </w:r>
        <w:r>
          <w:instrText xml:space="preserve"> PAGEREF _Toc520284056 \h </w:instrText>
        </w:r>
        <w:r>
          <w:fldChar w:fldCharType="separate"/>
        </w:r>
        <w:r w:rsidR="00776CF6">
          <w:t>199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57" w:history="1">
        <w:r w:rsidRPr="00515BB1">
          <w:t>253</w:t>
        </w:r>
        <w:r>
          <w:rPr>
            <w:rFonts w:asciiTheme="minorHAnsi" w:eastAsiaTheme="minorEastAsia" w:hAnsiTheme="minorHAnsi" w:cstheme="minorBidi"/>
            <w:sz w:val="22"/>
            <w:szCs w:val="22"/>
            <w:lang w:eastAsia="en-AU"/>
          </w:rPr>
          <w:tab/>
        </w:r>
        <w:r w:rsidRPr="00515BB1">
          <w:t>Inspector—conduct of investigation</w:t>
        </w:r>
        <w:r>
          <w:tab/>
        </w:r>
        <w:r>
          <w:fldChar w:fldCharType="begin"/>
        </w:r>
        <w:r>
          <w:instrText xml:space="preserve"> PAGEREF _Toc520284057 \h </w:instrText>
        </w:r>
        <w:r>
          <w:fldChar w:fldCharType="separate"/>
        </w:r>
        <w:r w:rsidR="00776CF6">
          <w:t>199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58" w:history="1">
        <w:r w:rsidRPr="00515BB1">
          <w:t>254</w:t>
        </w:r>
        <w:r>
          <w:rPr>
            <w:rFonts w:asciiTheme="minorHAnsi" w:eastAsiaTheme="minorEastAsia" w:hAnsiTheme="minorHAnsi" w:cstheme="minorBidi"/>
            <w:sz w:val="22"/>
            <w:szCs w:val="22"/>
            <w:lang w:eastAsia="en-AU"/>
          </w:rPr>
          <w:tab/>
        </w:r>
        <w:r w:rsidRPr="00515BB1">
          <w:t>Inspector—commission must give assistance</w:t>
        </w:r>
        <w:r>
          <w:tab/>
        </w:r>
        <w:r>
          <w:fldChar w:fldCharType="begin"/>
        </w:r>
        <w:r>
          <w:instrText xml:space="preserve"> PAGEREF _Toc520284058 \h </w:instrText>
        </w:r>
        <w:r>
          <w:fldChar w:fldCharType="separate"/>
        </w:r>
        <w:r w:rsidR="00776CF6">
          <w:t>200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59" w:history="1">
        <w:r w:rsidRPr="00515BB1">
          <w:t>255</w:t>
        </w:r>
        <w:r>
          <w:rPr>
            <w:rFonts w:asciiTheme="minorHAnsi" w:eastAsiaTheme="minorEastAsia" w:hAnsiTheme="minorHAnsi" w:cstheme="minorBidi"/>
            <w:sz w:val="22"/>
            <w:szCs w:val="22"/>
            <w:lang w:eastAsia="en-AU"/>
          </w:rPr>
          <w:tab/>
        </w:r>
        <w:r w:rsidRPr="00515BB1">
          <w:t>Inspector—withdrawal of complaint</w:t>
        </w:r>
        <w:r>
          <w:tab/>
        </w:r>
        <w:r>
          <w:fldChar w:fldCharType="begin"/>
        </w:r>
        <w:r>
          <w:instrText xml:space="preserve"> PAGEREF _Toc520284059 \h </w:instrText>
        </w:r>
        <w:r>
          <w:fldChar w:fldCharType="separate"/>
        </w:r>
        <w:r w:rsidR="00776CF6">
          <w:t>200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60" w:history="1">
        <w:r w:rsidRPr="00515BB1">
          <w:t>256</w:t>
        </w:r>
        <w:r>
          <w:rPr>
            <w:rFonts w:asciiTheme="minorHAnsi" w:eastAsiaTheme="minorEastAsia" w:hAnsiTheme="minorHAnsi" w:cstheme="minorBidi"/>
            <w:sz w:val="22"/>
            <w:szCs w:val="22"/>
            <w:lang w:eastAsia="en-AU"/>
          </w:rPr>
          <w:tab/>
        </w:r>
        <w:r w:rsidRPr="00515BB1">
          <w:rPr>
            <w:lang w:val="en-US"/>
          </w:rPr>
          <w:t>Inspector—power to ask for information, documents and other things</w:t>
        </w:r>
        <w:r>
          <w:tab/>
        </w:r>
        <w:r>
          <w:fldChar w:fldCharType="begin"/>
        </w:r>
        <w:r>
          <w:instrText xml:space="preserve"> PAGEREF _Toc520284060 \h </w:instrText>
        </w:r>
        <w:r>
          <w:fldChar w:fldCharType="separate"/>
        </w:r>
        <w:r w:rsidR="00776CF6">
          <w:t>201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61" w:history="1">
        <w:r w:rsidRPr="00515BB1">
          <w:t>257</w:t>
        </w:r>
        <w:r>
          <w:rPr>
            <w:rFonts w:asciiTheme="minorHAnsi" w:eastAsiaTheme="minorEastAsia" w:hAnsiTheme="minorHAnsi" w:cstheme="minorBidi"/>
            <w:sz w:val="22"/>
            <w:szCs w:val="22"/>
            <w:lang w:eastAsia="en-AU"/>
          </w:rPr>
          <w:tab/>
        </w:r>
        <w:r w:rsidRPr="00515BB1">
          <w:rPr>
            <w:lang w:val="en-US"/>
          </w:rPr>
          <w:t>Inspector—privileges against self</w:t>
        </w:r>
        <w:r w:rsidRPr="00515BB1">
          <w:rPr>
            <w:lang w:val="en-US"/>
          </w:rPr>
          <w:noBreakHyphen/>
          <w:t>incrimination and exposure to civil penalty</w:t>
        </w:r>
        <w:r>
          <w:tab/>
        </w:r>
        <w:r>
          <w:fldChar w:fldCharType="begin"/>
        </w:r>
        <w:r>
          <w:instrText xml:space="preserve"> PAGEREF _Toc520284061 \h </w:instrText>
        </w:r>
        <w:r>
          <w:fldChar w:fldCharType="separate"/>
        </w:r>
        <w:r w:rsidR="00776CF6">
          <w:t>201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62" w:history="1">
        <w:r w:rsidRPr="00515BB1">
          <w:t>258</w:t>
        </w:r>
        <w:r>
          <w:rPr>
            <w:rFonts w:asciiTheme="minorHAnsi" w:eastAsiaTheme="minorEastAsia" w:hAnsiTheme="minorHAnsi" w:cstheme="minorBidi"/>
            <w:sz w:val="22"/>
            <w:szCs w:val="22"/>
            <w:lang w:eastAsia="en-AU"/>
          </w:rPr>
          <w:tab/>
        </w:r>
        <w:r w:rsidRPr="00515BB1">
          <w:t>Inspector—referral to other entities</w:t>
        </w:r>
        <w:r>
          <w:tab/>
        </w:r>
        <w:r>
          <w:fldChar w:fldCharType="begin"/>
        </w:r>
        <w:r>
          <w:instrText xml:space="preserve"> PAGEREF _Toc520284062 \h </w:instrText>
        </w:r>
        <w:r>
          <w:fldChar w:fldCharType="separate"/>
        </w:r>
        <w:r w:rsidR="00776CF6">
          <w:t>202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63" w:history="1">
        <w:r w:rsidRPr="00515BB1">
          <w:t>259</w:t>
        </w:r>
        <w:r>
          <w:rPr>
            <w:rFonts w:asciiTheme="minorHAnsi" w:eastAsiaTheme="minorEastAsia" w:hAnsiTheme="minorHAnsi" w:cstheme="minorBidi"/>
            <w:sz w:val="22"/>
            <w:szCs w:val="22"/>
            <w:lang w:eastAsia="en-AU"/>
          </w:rPr>
          <w:tab/>
        </w:r>
        <w:r w:rsidRPr="00515BB1">
          <w:t>Inspector—recommendations about practices or procedures</w:t>
        </w:r>
        <w:r>
          <w:tab/>
        </w:r>
        <w:r>
          <w:fldChar w:fldCharType="begin"/>
        </w:r>
        <w:r>
          <w:instrText xml:space="preserve"> PAGEREF _Toc520284063 \h </w:instrText>
        </w:r>
        <w:r>
          <w:fldChar w:fldCharType="separate"/>
        </w:r>
        <w:r w:rsidR="00776CF6">
          <w:t>203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64" w:history="1">
        <w:r w:rsidRPr="00515BB1">
          <w:t>260</w:t>
        </w:r>
        <w:r>
          <w:rPr>
            <w:rFonts w:asciiTheme="minorHAnsi" w:eastAsiaTheme="minorEastAsia" w:hAnsiTheme="minorHAnsi" w:cstheme="minorBidi"/>
            <w:sz w:val="22"/>
            <w:szCs w:val="22"/>
            <w:lang w:eastAsia="en-AU"/>
          </w:rPr>
          <w:tab/>
        </w:r>
        <w:r w:rsidRPr="00515BB1">
          <w:t>Inspector—recommendation that acting commissioner be appointed to investigate commission</w:t>
        </w:r>
        <w:r>
          <w:tab/>
        </w:r>
        <w:r>
          <w:fldChar w:fldCharType="begin"/>
        </w:r>
        <w:r>
          <w:instrText xml:space="preserve"> PAGEREF _Toc520284064 \h </w:instrText>
        </w:r>
        <w:r>
          <w:fldChar w:fldCharType="separate"/>
        </w:r>
        <w:r w:rsidR="00776CF6">
          <w:t>203</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4065" w:history="1">
        <w:r w:rsidR="00304E8B" w:rsidRPr="00515BB1">
          <w:t>Part 5.5</w:t>
        </w:r>
        <w:r w:rsidR="00304E8B">
          <w:rPr>
            <w:rFonts w:asciiTheme="minorHAnsi" w:eastAsiaTheme="minorEastAsia" w:hAnsiTheme="minorHAnsi" w:cstheme="minorBidi"/>
            <w:b w:val="0"/>
            <w:sz w:val="22"/>
            <w:szCs w:val="22"/>
            <w:lang w:eastAsia="en-AU"/>
          </w:rPr>
          <w:tab/>
        </w:r>
        <w:r w:rsidR="00304E8B" w:rsidRPr="00515BB1">
          <w:t>Inspector—secrecy and information sharing</w:t>
        </w:r>
        <w:r w:rsidR="00304E8B" w:rsidRPr="00304E8B">
          <w:rPr>
            <w:vanish/>
          </w:rPr>
          <w:tab/>
        </w:r>
        <w:r w:rsidR="00304E8B" w:rsidRPr="00304E8B">
          <w:rPr>
            <w:vanish/>
          </w:rPr>
          <w:fldChar w:fldCharType="begin"/>
        </w:r>
        <w:r w:rsidR="00304E8B" w:rsidRPr="00304E8B">
          <w:rPr>
            <w:vanish/>
          </w:rPr>
          <w:instrText xml:space="preserve"> PAGEREF _Toc520284065 \h </w:instrText>
        </w:r>
        <w:r w:rsidR="00304E8B" w:rsidRPr="00304E8B">
          <w:rPr>
            <w:vanish/>
          </w:rPr>
        </w:r>
        <w:r w:rsidR="00304E8B" w:rsidRPr="00304E8B">
          <w:rPr>
            <w:vanish/>
          </w:rPr>
          <w:fldChar w:fldCharType="separate"/>
        </w:r>
        <w:r w:rsidR="00776CF6">
          <w:rPr>
            <w:vanish/>
          </w:rPr>
          <w:t>205</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66" w:history="1">
        <w:r w:rsidRPr="00515BB1">
          <w:t>261</w:t>
        </w:r>
        <w:r>
          <w:rPr>
            <w:rFonts w:asciiTheme="minorHAnsi" w:eastAsiaTheme="minorEastAsia" w:hAnsiTheme="minorHAnsi" w:cstheme="minorBidi"/>
            <w:sz w:val="22"/>
            <w:szCs w:val="22"/>
            <w:lang w:eastAsia="en-AU"/>
          </w:rPr>
          <w:tab/>
        </w:r>
        <w:r w:rsidRPr="00515BB1">
          <w:t>Inspector—disclosure of information</w:t>
        </w:r>
        <w:r>
          <w:tab/>
        </w:r>
        <w:r>
          <w:fldChar w:fldCharType="begin"/>
        </w:r>
        <w:r>
          <w:instrText xml:space="preserve"> PAGEREF _Toc520284066 \h </w:instrText>
        </w:r>
        <w:r>
          <w:fldChar w:fldCharType="separate"/>
        </w:r>
        <w:r w:rsidR="00776CF6">
          <w:t>205</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4067" w:history="1">
        <w:r w:rsidR="00304E8B" w:rsidRPr="00515BB1">
          <w:t>Part 5.6</w:t>
        </w:r>
        <w:r w:rsidR="00304E8B">
          <w:rPr>
            <w:rFonts w:asciiTheme="minorHAnsi" w:eastAsiaTheme="minorEastAsia" w:hAnsiTheme="minorHAnsi" w:cstheme="minorBidi"/>
            <w:b w:val="0"/>
            <w:sz w:val="22"/>
            <w:szCs w:val="22"/>
            <w:lang w:eastAsia="en-AU"/>
          </w:rPr>
          <w:tab/>
        </w:r>
        <w:r w:rsidR="00304E8B" w:rsidRPr="00515BB1">
          <w:t>Inspector’s special reports</w:t>
        </w:r>
        <w:r w:rsidR="00304E8B" w:rsidRPr="00304E8B">
          <w:rPr>
            <w:vanish/>
          </w:rPr>
          <w:tab/>
        </w:r>
        <w:r w:rsidR="00304E8B" w:rsidRPr="00304E8B">
          <w:rPr>
            <w:vanish/>
          </w:rPr>
          <w:fldChar w:fldCharType="begin"/>
        </w:r>
        <w:r w:rsidR="00304E8B" w:rsidRPr="00304E8B">
          <w:rPr>
            <w:vanish/>
          </w:rPr>
          <w:instrText xml:space="preserve"> PAGEREF _Toc520284067 \h </w:instrText>
        </w:r>
        <w:r w:rsidR="00304E8B" w:rsidRPr="00304E8B">
          <w:rPr>
            <w:vanish/>
          </w:rPr>
        </w:r>
        <w:r w:rsidR="00304E8B" w:rsidRPr="00304E8B">
          <w:rPr>
            <w:vanish/>
          </w:rPr>
          <w:fldChar w:fldCharType="separate"/>
        </w:r>
        <w:r w:rsidR="00776CF6">
          <w:rPr>
            <w:vanish/>
          </w:rPr>
          <w:t>207</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68" w:history="1">
        <w:r w:rsidRPr="00515BB1">
          <w:t>262</w:t>
        </w:r>
        <w:r>
          <w:rPr>
            <w:rFonts w:asciiTheme="minorHAnsi" w:eastAsiaTheme="minorEastAsia" w:hAnsiTheme="minorHAnsi" w:cstheme="minorBidi"/>
            <w:sz w:val="22"/>
            <w:szCs w:val="22"/>
            <w:lang w:eastAsia="en-AU"/>
          </w:rPr>
          <w:tab/>
        </w:r>
        <w:r w:rsidRPr="00515BB1">
          <w:t>Inspector’s special report</w:t>
        </w:r>
        <w:r>
          <w:tab/>
        </w:r>
        <w:r>
          <w:fldChar w:fldCharType="begin"/>
        </w:r>
        <w:r>
          <w:instrText xml:space="preserve"> PAGEREF _Toc520284068 \h </w:instrText>
        </w:r>
        <w:r>
          <w:fldChar w:fldCharType="separate"/>
        </w:r>
        <w:r w:rsidR="00776CF6">
          <w:t>207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69" w:history="1">
        <w:r w:rsidRPr="00515BB1">
          <w:t>263</w:t>
        </w:r>
        <w:r>
          <w:rPr>
            <w:rFonts w:asciiTheme="minorHAnsi" w:eastAsiaTheme="minorEastAsia" w:hAnsiTheme="minorHAnsi" w:cstheme="minorBidi"/>
            <w:sz w:val="22"/>
            <w:szCs w:val="22"/>
            <w:lang w:eastAsia="en-AU"/>
          </w:rPr>
          <w:tab/>
        </w:r>
        <w:r w:rsidRPr="00515BB1">
          <w:t>Inspector’s special report—not to include information contrary to the public interest</w:t>
        </w:r>
        <w:r>
          <w:tab/>
        </w:r>
        <w:r>
          <w:fldChar w:fldCharType="begin"/>
        </w:r>
        <w:r>
          <w:instrText xml:space="preserve"> PAGEREF _Toc520284069 \h </w:instrText>
        </w:r>
        <w:r>
          <w:fldChar w:fldCharType="separate"/>
        </w:r>
        <w:r w:rsidR="00776CF6">
          <w:t>207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70" w:history="1">
        <w:r w:rsidRPr="00515BB1">
          <w:t>264</w:t>
        </w:r>
        <w:r>
          <w:rPr>
            <w:rFonts w:asciiTheme="minorHAnsi" w:eastAsiaTheme="minorEastAsia" w:hAnsiTheme="minorHAnsi" w:cstheme="minorBidi"/>
            <w:sz w:val="22"/>
            <w:szCs w:val="22"/>
            <w:lang w:eastAsia="en-AU"/>
          </w:rPr>
          <w:tab/>
        </w:r>
        <w:r w:rsidRPr="00515BB1">
          <w:t>Inspector’s special report—presentation to Legislative Assembly</w:t>
        </w:r>
        <w:r>
          <w:tab/>
        </w:r>
        <w:r>
          <w:fldChar w:fldCharType="begin"/>
        </w:r>
        <w:r>
          <w:instrText xml:space="preserve"> PAGEREF _Toc520284070 \h </w:instrText>
        </w:r>
        <w:r>
          <w:fldChar w:fldCharType="separate"/>
        </w:r>
        <w:r w:rsidR="00776CF6">
          <w:t>208</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4071" w:history="1">
        <w:r w:rsidR="00304E8B" w:rsidRPr="00515BB1">
          <w:t>Part 5.7</w:t>
        </w:r>
        <w:r w:rsidR="00304E8B">
          <w:rPr>
            <w:rFonts w:asciiTheme="minorHAnsi" w:eastAsiaTheme="minorEastAsia" w:hAnsiTheme="minorHAnsi" w:cstheme="minorBidi"/>
            <w:b w:val="0"/>
            <w:sz w:val="22"/>
            <w:szCs w:val="22"/>
            <w:lang w:eastAsia="en-AU"/>
          </w:rPr>
          <w:tab/>
        </w:r>
        <w:r w:rsidR="00304E8B" w:rsidRPr="00515BB1">
          <w:t>Inspector—annual operational review of commission</w:t>
        </w:r>
        <w:r w:rsidR="00304E8B" w:rsidRPr="00304E8B">
          <w:rPr>
            <w:vanish/>
          </w:rPr>
          <w:tab/>
        </w:r>
        <w:r w:rsidR="00304E8B" w:rsidRPr="00304E8B">
          <w:rPr>
            <w:vanish/>
          </w:rPr>
          <w:fldChar w:fldCharType="begin"/>
        </w:r>
        <w:r w:rsidR="00304E8B" w:rsidRPr="00304E8B">
          <w:rPr>
            <w:vanish/>
          </w:rPr>
          <w:instrText xml:space="preserve"> PAGEREF _Toc520284071 \h </w:instrText>
        </w:r>
        <w:r w:rsidR="00304E8B" w:rsidRPr="00304E8B">
          <w:rPr>
            <w:vanish/>
          </w:rPr>
        </w:r>
        <w:r w:rsidR="00304E8B" w:rsidRPr="00304E8B">
          <w:rPr>
            <w:vanish/>
          </w:rPr>
          <w:fldChar w:fldCharType="separate"/>
        </w:r>
        <w:r w:rsidR="00776CF6">
          <w:rPr>
            <w:vanish/>
          </w:rPr>
          <w:t>210</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72" w:history="1">
        <w:r w:rsidRPr="00515BB1">
          <w:t>265</w:t>
        </w:r>
        <w:r>
          <w:rPr>
            <w:rFonts w:asciiTheme="minorHAnsi" w:eastAsiaTheme="minorEastAsia" w:hAnsiTheme="minorHAnsi" w:cstheme="minorBidi"/>
            <w:sz w:val="22"/>
            <w:szCs w:val="22"/>
            <w:lang w:eastAsia="en-AU"/>
          </w:rPr>
          <w:tab/>
        </w:r>
        <w:r w:rsidRPr="00515BB1">
          <w:t>Inspector—annual operational review of commission</w:t>
        </w:r>
        <w:r>
          <w:tab/>
        </w:r>
        <w:r>
          <w:fldChar w:fldCharType="begin"/>
        </w:r>
        <w:r>
          <w:instrText xml:space="preserve"> PAGEREF _Toc520284072 \h </w:instrText>
        </w:r>
        <w:r>
          <w:fldChar w:fldCharType="separate"/>
        </w:r>
        <w:r w:rsidR="00776CF6">
          <w:t>210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73" w:history="1">
        <w:r w:rsidRPr="00515BB1">
          <w:t>266</w:t>
        </w:r>
        <w:r>
          <w:rPr>
            <w:rFonts w:asciiTheme="minorHAnsi" w:eastAsiaTheme="minorEastAsia" w:hAnsiTheme="minorHAnsi" w:cstheme="minorBidi"/>
            <w:sz w:val="22"/>
            <w:szCs w:val="22"/>
            <w:lang w:eastAsia="en-AU"/>
          </w:rPr>
          <w:tab/>
        </w:r>
        <w:r w:rsidRPr="00515BB1">
          <w:t>Inspector—annual operational review report</w:t>
        </w:r>
        <w:r>
          <w:tab/>
        </w:r>
        <w:r>
          <w:fldChar w:fldCharType="begin"/>
        </w:r>
        <w:r>
          <w:instrText xml:space="preserve"> PAGEREF _Toc520284073 \h </w:instrText>
        </w:r>
        <w:r>
          <w:fldChar w:fldCharType="separate"/>
        </w:r>
        <w:r w:rsidR="00776CF6">
          <w:t>210</w:t>
        </w:r>
        <w:r>
          <w:fldChar w:fldCharType="end"/>
        </w:r>
      </w:hyperlink>
    </w:p>
    <w:p w:rsidR="00304E8B" w:rsidRDefault="0040409D">
      <w:pPr>
        <w:pStyle w:val="TOC2"/>
        <w:rPr>
          <w:rFonts w:asciiTheme="minorHAnsi" w:eastAsiaTheme="minorEastAsia" w:hAnsiTheme="minorHAnsi" w:cstheme="minorBidi"/>
          <w:b w:val="0"/>
          <w:sz w:val="22"/>
          <w:szCs w:val="22"/>
          <w:lang w:eastAsia="en-AU"/>
        </w:rPr>
      </w:pPr>
      <w:hyperlink w:anchor="_Toc520284074" w:history="1">
        <w:r w:rsidR="00304E8B" w:rsidRPr="00515BB1">
          <w:t>Part 5.8</w:t>
        </w:r>
        <w:r w:rsidR="00304E8B">
          <w:rPr>
            <w:rFonts w:asciiTheme="minorHAnsi" w:eastAsiaTheme="minorEastAsia" w:hAnsiTheme="minorHAnsi" w:cstheme="minorBidi"/>
            <w:b w:val="0"/>
            <w:sz w:val="22"/>
            <w:szCs w:val="22"/>
            <w:lang w:eastAsia="en-AU"/>
          </w:rPr>
          <w:tab/>
        </w:r>
        <w:r w:rsidR="00304E8B" w:rsidRPr="00515BB1">
          <w:t>Inspector—annual reports</w:t>
        </w:r>
        <w:r w:rsidR="00304E8B" w:rsidRPr="00304E8B">
          <w:rPr>
            <w:vanish/>
          </w:rPr>
          <w:tab/>
        </w:r>
        <w:r w:rsidR="00304E8B" w:rsidRPr="00304E8B">
          <w:rPr>
            <w:vanish/>
          </w:rPr>
          <w:fldChar w:fldCharType="begin"/>
        </w:r>
        <w:r w:rsidR="00304E8B" w:rsidRPr="00304E8B">
          <w:rPr>
            <w:vanish/>
          </w:rPr>
          <w:instrText xml:space="preserve"> PAGEREF _Toc520284074 \h </w:instrText>
        </w:r>
        <w:r w:rsidR="00304E8B" w:rsidRPr="00304E8B">
          <w:rPr>
            <w:vanish/>
          </w:rPr>
        </w:r>
        <w:r w:rsidR="00304E8B" w:rsidRPr="00304E8B">
          <w:rPr>
            <w:vanish/>
          </w:rPr>
          <w:fldChar w:fldCharType="separate"/>
        </w:r>
        <w:r w:rsidR="00776CF6">
          <w:rPr>
            <w:vanish/>
          </w:rPr>
          <w:t>211</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75" w:history="1">
        <w:r w:rsidRPr="00515BB1">
          <w:t>267</w:t>
        </w:r>
        <w:r>
          <w:rPr>
            <w:rFonts w:asciiTheme="minorHAnsi" w:eastAsiaTheme="minorEastAsia" w:hAnsiTheme="minorHAnsi" w:cstheme="minorBidi"/>
            <w:sz w:val="22"/>
            <w:szCs w:val="22"/>
            <w:lang w:eastAsia="en-AU"/>
          </w:rPr>
          <w:tab/>
        </w:r>
        <w:r w:rsidRPr="00515BB1">
          <w:t>Inspector—annual report</w:t>
        </w:r>
        <w:r>
          <w:tab/>
        </w:r>
        <w:r>
          <w:fldChar w:fldCharType="begin"/>
        </w:r>
        <w:r>
          <w:instrText xml:space="preserve"> PAGEREF _Toc520284075 \h </w:instrText>
        </w:r>
        <w:r>
          <w:fldChar w:fldCharType="separate"/>
        </w:r>
        <w:r w:rsidR="00776CF6">
          <w:t>211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76" w:history="1">
        <w:r w:rsidRPr="00515BB1">
          <w:t>268</w:t>
        </w:r>
        <w:r>
          <w:rPr>
            <w:rFonts w:asciiTheme="minorHAnsi" w:eastAsiaTheme="minorEastAsia" w:hAnsiTheme="minorHAnsi" w:cstheme="minorBidi"/>
            <w:sz w:val="22"/>
            <w:szCs w:val="22"/>
            <w:lang w:eastAsia="en-AU"/>
          </w:rPr>
          <w:tab/>
        </w:r>
        <w:r w:rsidRPr="00515BB1">
          <w:t>Inspector—annual report not to include information contrary to the public interest</w:t>
        </w:r>
        <w:r>
          <w:tab/>
        </w:r>
        <w:r>
          <w:fldChar w:fldCharType="begin"/>
        </w:r>
        <w:r>
          <w:instrText xml:space="preserve"> PAGEREF _Toc520284076 \h </w:instrText>
        </w:r>
        <w:r>
          <w:fldChar w:fldCharType="separate"/>
        </w:r>
        <w:r w:rsidR="00776CF6">
          <w:t>214</w:t>
        </w:r>
        <w:r>
          <w:fldChar w:fldCharType="end"/>
        </w:r>
      </w:hyperlink>
    </w:p>
    <w:p w:rsidR="00304E8B" w:rsidRDefault="0040409D">
      <w:pPr>
        <w:pStyle w:val="TOC1"/>
        <w:rPr>
          <w:rFonts w:asciiTheme="minorHAnsi" w:eastAsiaTheme="minorEastAsia" w:hAnsiTheme="minorHAnsi" w:cstheme="minorBidi"/>
          <w:b w:val="0"/>
          <w:sz w:val="22"/>
          <w:szCs w:val="22"/>
          <w:lang w:eastAsia="en-AU"/>
        </w:rPr>
      </w:pPr>
      <w:hyperlink w:anchor="_Toc520284077" w:history="1">
        <w:r w:rsidR="00304E8B" w:rsidRPr="00515BB1">
          <w:t>Chapter 6</w:t>
        </w:r>
        <w:r w:rsidR="00304E8B">
          <w:rPr>
            <w:rFonts w:asciiTheme="minorHAnsi" w:eastAsiaTheme="minorEastAsia" w:hAnsiTheme="minorHAnsi" w:cstheme="minorBidi"/>
            <w:b w:val="0"/>
            <w:sz w:val="22"/>
            <w:szCs w:val="22"/>
            <w:lang w:eastAsia="en-AU"/>
          </w:rPr>
          <w:tab/>
        </w:r>
        <w:r w:rsidR="00304E8B" w:rsidRPr="00515BB1">
          <w:t>Protections for complainants</w:t>
        </w:r>
        <w:r w:rsidR="00304E8B" w:rsidRPr="00304E8B">
          <w:rPr>
            <w:vanish/>
          </w:rPr>
          <w:tab/>
        </w:r>
        <w:r w:rsidR="00304E8B" w:rsidRPr="00304E8B">
          <w:rPr>
            <w:vanish/>
          </w:rPr>
          <w:fldChar w:fldCharType="begin"/>
        </w:r>
        <w:r w:rsidR="00304E8B" w:rsidRPr="00304E8B">
          <w:rPr>
            <w:vanish/>
          </w:rPr>
          <w:instrText xml:space="preserve"> PAGEREF _Toc520284077 \h </w:instrText>
        </w:r>
        <w:r w:rsidR="00304E8B" w:rsidRPr="00304E8B">
          <w:rPr>
            <w:vanish/>
          </w:rPr>
        </w:r>
        <w:r w:rsidR="00304E8B" w:rsidRPr="00304E8B">
          <w:rPr>
            <w:vanish/>
          </w:rPr>
          <w:fldChar w:fldCharType="separate"/>
        </w:r>
        <w:r w:rsidR="00776CF6">
          <w:rPr>
            <w:vanish/>
          </w:rPr>
          <w:t>215</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78" w:history="1">
        <w:r w:rsidRPr="00515BB1">
          <w:t>269</w:t>
        </w:r>
        <w:r>
          <w:rPr>
            <w:rFonts w:asciiTheme="minorHAnsi" w:eastAsiaTheme="minorEastAsia" w:hAnsiTheme="minorHAnsi" w:cstheme="minorBidi"/>
            <w:sz w:val="22"/>
            <w:szCs w:val="22"/>
            <w:lang w:eastAsia="en-AU"/>
          </w:rPr>
          <w:tab/>
        </w:r>
        <w:r w:rsidRPr="00515BB1">
          <w:t xml:space="preserve">Meaning of </w:t>
        </w:r>
        <w:r w:rsidRPr="00515BB1">
          <w:rPr>
            <w:i/>
          </w:rPr>
          <w:t>complaint</w:t>
        </w:r>
        <w:r w:rsidRPr="00515BB1">
          <w:t xml:space="preserve"> and </w:t>
        </w:r>
        <w:r w:rsidRPr="00515BB1">
          <w:rPr>
            <w:i/>
          </w:rPr>
          <w:t>complainant</w:t>
        </w:r>
        <w:r w:rsidRPr="00515BB1">
          <w:t>—ch 6</w:t>
        </w:r>
        <w:r>
          <w:tab/>
        </w:r>
        <w:r>
          <w:fldChar w:fldCharType="begin"/>
        </w:r>
        <w:r>
          <w:instrText xml:space="preserve"> PAGEREF _Toc520284078 \h </w:instrText>
        </w:r>
        <w:r>
          <w:fldChar w:fldCharType="separate"/>
        </w:r>
        <w:r w:rsidR="00776CF6">
          <w:t>215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79" w:history="1">
        <w:r w:rsidRPr="00515BB1">
          <w:t>270</w:t>
        </w:r>
        <w:r>
          <w:rPr>
            <w:rFonts w:asciiTheme="minorHAnsi" w:eastAsiaTheme="minorEastAsia" w:hAnsiTheme="minorHAnsi" w:cstheme="minorBidi"/>
            <w:sz w:val="22"/>
            <w:szCs w:val="22"/>
            <w:lang w:eastAsia="en-AU"/>
          </w:rPr>
          <w:tab/>
        </w:r>
        <w:r w:rsidRPr="00515BB1">
          <w:t>Immunity from liability</w:t>
        </w:r>
        <w:r>
          <w:tab/>
        </w:r>
        <w:r>
          <w:fldChar w:fldCharType="begin"/>
        </w:r>
        <w:r>
          <w:instrText xml:space="preserve"> PAGEREF _Toc520284079 \h </w:instrText>
        </w:r>
        <w:r>
          <w:fldChar w:fldCharType="separate"/>
        </w:r>
        <w:r w:rsidR="00776CF6">
          <w:t>215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80" w:history="1">
        <w:r w:rsidRPr="00515BB1">
          <w:t>271</w:t>
        </w:r>
        <w:r>
          <w:rPr>
            <w:rFonts w:asciiTheme="minorHAnsi" w:eastAsiaTheme="minorEastAsia" w:hAnsiTheme="minorHAnsi" w:cstheme="minorBidi"/>
            <w:sz w:val="22"/>
            <w:szCs w:val="22"/>
            <w:lang w:eastAsia="en-AU"/>
          </w:rPr>
          <w:tab/>
        </w:r>
        <w:r w:rsidRPr="00515BB1">
          <w:t>Protection from defamation action</w:t>
        </w:r>
        <w:r>
          <w:tab/>
        </w:r>
        <w:r>
          <w:fldChar w:fldCharType="begin"/>
        </w:r>
        <w:r>
          <w:instrText xml:space="preserve"> PAGEREF _Toc520284080 \h </w:instrText>
        </w:r>
        <w:r>
          <w:fldChar w:fldCharType="separate"/>
        </w:r>
        <w:r w:rsidR="00776CF6">
          <w:t>216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81" w:history="1">
        <w:r w:rsidRPr="00515BB1">
          <w:t>272</w:t>
        </w:r>
        <w:r>
          <w:rPr>
            <w:rFonts w:asciiTheme="minorHAnsi" w:eastAsiaTheme="minorEastAsia" w:hAnsiTheme="minorHAnsi" w:cstheme="minorBidi"/>
            <w:sz w:val="22"/>
            <w:szCs w:val="22"/>
            <w:lang w:eastAsia="en-AU"/>
          </w:rPr>
          <w:tab/>
        </w:r>
        <w:r w:rsidRPr="00515BB1">
          <w:t>Loss of protection</w:t>
        </w:r>
        <w:r>
          <w:tab/>
        </w:r>
        <w:r>
          <w:fldChar w:fldCharType="begin"/>
        </w:r>
        <w:r>
          <w:instrText xml:space="preserve"> PAGEREF _Toc520284081 \h </w:instrText>
        </w:r>
        <w:r>
          <w:fldChar w:fldCharType="separate"/>
        </w:r>
        <w:r w:rsidR="00776CF6">
          <w:t>216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82" w:history="1">
        <w:r w:rsidRPr="00515BB1">
          <w:t>273</w:t>
        </w:r>
        <w:r>
          <w:rPr>
            <w:rFonts w:asciiTheme="minorHAnsi" w:eastAsiaTheme="minorEastAsia" w:hAnsiTheme="minorHAnsi" w:cstheme="minorBidi"/>
            <w:sz w:val="22"/>
            <w:szCs w:val="22"/>
            <w:lang w:eastAsia="en-AU"/>
          </w:rPr>
          <w:tab/>
        </w:r>
        <w:r w:rsidRPr="00515BB1">
          <w:t>Liability for own conduct</w:t>
        </w:r>
        <w:r>
          <w:tab/>
        </w:r>
        <w:r>
          <w:fldChar w:fldCharType="begin"/>
        </w:r>
        <w:r>
          <w:instrText xml:space="preserve"> PAGEREF _Toc520284082 \h </w:instrText>
        </w:r>
        <w:r>
          <w:fldChar w:fldCharType="separate"/>
        </w:r>
        <w:r w:rsidR="00776CF6">
          <w:t>216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83" w:history="1">
        <w:r w:rsidRPr="00515BB1">
          <w:t>274</w:t>
        </w:r>
        <w:r>
          <w:rPr>
            <w:rFonts w:asciiTheme="minorHAnsi" w:eastAsiaTheme="minorEastAsia" w:hAnsiTheme="minorHAnsi" w:cstheme="minorBidi"/>
            <w:sz w:val="22"/>
            <w:szCs w:val="22"/>
            <w:lang w:eastAsia="en-AU"/>
          </w:rPr>
          <w:tab/>
        </w:r>
        <w:r w:rsidRPr="00515BB1">
          <w:t xml:space="preserve">Meaning of </w:t>
        </w:r>
        <w:r w:rsidRPr="00515BB1">
          <w:rPr>
            <w:i/>
          </w:rPr>
          <w:t>detrimental action</w:t>
        </w:r>
        <w:r>
          <w:tab/>
        </w:r>
        <w:r>
          <w:fldChar w:fldCharType="begin"/>
        </w:r>
        <w:r>
          <w:instrText xml:space="preserve"> PAGEREF _Toc520284083 \h </w:instrText>
        </w:r>
        <w:r>
          <w:fldChar w:fldCharType="separate"/>
        </w:r>
        <w:r w:rsidR="00776CF6">
          <w:t>217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84" w:history="1">
        <w:r w:rsidRPr="00515BB1">
          <w:t>275</w:t>
        </w:r>
        <w:r>
          <w:rPr>
            <w:rFonts w:asciiTheme="minorHAnsi" w:eastAsiaTheme="minorEastAsia" w:hAnsiTheme="minorHAnsi" w:cstheme="minorBidi"/>
            <w:sz w:val="22"/>
            <w:szCs w:val="22"/>
            <w:lang w:eastAsia="en-AU"/>
          </w:rPr>
          <w:tab/>
        </w:r>
        <w:r w:rsidRPr="00515BB1">
          <w:t>Offence—taking detrimental action</w:t>
        </w:r>
        <w:r>
          <w:tab/>
        </w:r>
        <w:r>
          <w:fldChar w:fldCharType="begin"/>
        </w:r>
        <w:r>
          <w:instrText xml:space="preserve"> PAGEREF _Toc520284084 \h </w:instrText>
        </w:r>
        <w:r>
          <w:fldChar w:fldCharType="separate"/>
        </w:r>
        <w:r w:rsidR="00776CF6">
          <w:t>217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85" w:history="1">
        <w:r w:rsidRPr="00515BB1">
          <w:t>276</w:t>
        </w:r>
        <w:r>
          <w:rPr>
            <w:rFonts w:asciiTheme="minorHAnsi" w:eastAsiaTheme="minorEastAsia" w:hAnsiTheme="minorHAnsi" w:cstheme="minorBidi"/>
            <w:sz w:val="22"/>
            <w:szCs w:val="22"/>
            <w:lang w:eastAsia="en-AU"/>
          </w:rPr>
          <w:tab/>
        </w:r>
        <w:r w:rsidRPr="00515BB1">
          <w:t>Damages for detrimental action</w:t>
        </w:r>
        <w:r>
          <w:tab/>
        </w:r>
        <w:r>
          <w:fldChar w:fldCharType="begin"/>
        </w:r>
        <w:r>
          <w:instrText xml:space="preserve"> PAGEREF _Toc520284085 \h </w:instrText>
        </w:r>
        <w:r>
          <w:fldChar w:fldCharType="separate"/>
        </w:r>
        <w:r w:rsidR="00776CF6">
          <w:t>218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86" w:history="1">
        <w:r w:rsidRPr="00515BB1">
          <w:t>277</w:t>
        </w:r>
        <w:r>
          <w:rPr>
            <w:rFonts w:asciiTheme="minorHAnsi" w:eastAsiaTheme="minorEastAsia" w:hAnsiTheme="minorHAnsi" w:cstheme="minorBidi"/>
            <w:sz w:val="22"/>
            <w:szCs w:val="22"/>
            <w:lang w:eastAsia="en-AU"/>
          </w:rPr>
          <w:tab/>
        </w:r>
        <w:r w:rsidRPr="00515BB1">
          <w:t>Injunction to prevent detrimental action etc</w:t>
        </w:r>
        <w:r>
          <w:tab/>
        </w:r>
        <w:r>
          <w:fldChar w:fldCharType="begin"/>
        </w:r>
        <w:r>
          <w:instrText xml:space="preserve"> PAGEREF _Toc520284086 \h </w:instrText>
        </w:r>
        <w:r>
          <w:fldChar w:fldCharType="separate"/>
        </w:r>
        <w:r w:rsidR="00776CF6">
          <w:t>218</w:t>
        </w:r>
        <w:r>
          <w:fldChar w:fldCharType="end"/>
        </w:r>
      </w:hyperlink>
    </w:p>
    <w:p w:rsidR="00304E8B" w:rsidRDefault="0040409D">
      <w:pPr>
        <w:pStyle w:val="TOC1"/>
        <w:rPr>
          <w:rFonts w:asciiTheme="minorHAnsi" w:eastAsiaTheme="minorEastAsia" w:hAnsiTheme="minorHAnsi" w:cstheme="minorBidi"/>
          <w:b w:val="0"/>
          <w:sz w:val="22"/>
          <w:szCs w:val="22"/>
          <w:lang w:eastAsia="en-AU"/>
        </w:rPr>
      </w:pPr>
      <w:hyperlink w:anchor="_Toc520284087" w:history="1">
        <w:r w:rsidR="00304E8B" w:rsidRPr="00515BB1">
          <w:t>Chapter 7</w:t>
        </w:r>
        <w:r w:rsidR="00304E8B">
          <w:rPr>
            <w:rFonts w:asciiTheme="minorHAnsi" w:eastAsiaTheme="minorEastAsia" w:hAnsiTheme="minorHAnsi" w:cstheme="minorBidi"/>
            <w:b w:val="0"/>
            <w:sz w:val="22"/>
            <w:szCs w:val="22"/>
            <w:lang w:eastAsia="en-AU"/>
          </w:rPr>
          <w:tab/>
        </w:r>
        <w:r w:rsidR="00304E8B" w:rsidRPr="00515BB1">
          <w:rPr>
            <w:lang w:eastAsia="en-AU"/>
          </w:rPr>
          <w:t>Miscellaneous</w:t>
        </w:r>
        <w:r w:rsidR="00304E8B" w:rsidRPr="00304E8B">
          <w:rPr>
            <w:vanish/>
          </w:rPr>
          <w:tab/>
        </w:r>
        <w:r w:rsidR="00304E8B" w:rsidRPr="00304E8B">
          <w:rPr>
            <w:vanish/>
          </w:rPr>
          <w:fldChar w:fldCharType="begin"/>
        </w:r>
        <w:r w:rsidR="00304E8B" w:rsidRPr="00304E8B">
          <w:rPr>
            <w:vanish/>
          </w:rPr>
          <w:instrText xml:space="preserve"> PAGEREF _Toc520284087 \h </w:instrText>
        </w:r>
        <w:r w:rsidR="00304E8B" w:rsidRPr="00304E8B">
          <w:rPr>
            <w:vanish/>
          </w:rPr>
        </w:r>
        <w:r w:rsidR="00304E8B" w:rsidRPr="00304E8B">
          <w:rPr>
            <w:vanish/>
          </w:rPr>
          <w:fldChar w:fldCharType="separate"/>
        </w:r>
        <w:r w:rsidR="00776CF6">
          <w:rPr>
            <w:vanish/>
          </w:rPr>
          <w:t>220</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88" w:history="1">
        <w:r w:rsidRPr="00515BB1">
          <w:t>278</w:t>
        </w:r>
        <w:r>
          <w:rPr>
            <w:rFonts w:asciiTheme="minorHAnsi" w:eastAsiaTheme="minorEastAsia" w:hAnsiTheme="minorHAnsi" w:cstheme="minorBidi"/>
            <w:sz w:val="22"/>
            <w:szCs w:val="22"/>
            <w:lang w:eastAsia="en-AU"/>
          </w:rPr>
          <w:tab/>
        </w:r>
        <w:r w:rsidRPr="00515BB1">
          <w:t>Offences—</w:t>
        </w:r>
        <w:r w:rsidRPr="00515BB1">
          <w:rPr>
            <w:lang w:eastAsia="en-AU"/>
          </w:rPr>
          <w:t>use or divulge protected information</w:t>
        </w:r>
        <w:r>
          <w:tab/>
        </w:r>
        <w:r>
          <w:fldChar w:fldCharType="begin"/>
        </w:r>
        <w:r>
          <w:instrText xml:space="preserve"> PAGEREF _Toc520284088 \h </w:instrText>
        </w:r>
        <w:r>
          <w:fldChar w:fldCharType="separate"/>
        </w:r>
        <w:r w:rsidR="00776CF6">
          <w:t>220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89" w:history="1">
        <w:r w:rsidRPr="00515BB1">
          <w:t>279</w:t>
        </w:r>
        <w:r>
          <w:rPr>
            <w:rFonts w:asciiTheme="minorHAnsi" w:eastAsiaTheme="minorEastAsia" w:hAnsiTheme="minorHAnsi" w:cstheme="minorBidi"/>
            <w:sz w:val="22"/>
            <w:szCs w:val="22"/>
            <w:lang w:eastAsia="en-AU"/>
          </w:rPr>
          <w:tab/>
        </w:r>
        <w:r w:rsidRPr="00515BB1">
          <w:t>Protection of officials from liability</w:t>
        </w:r>
        <w:r>
          <w:tab/>
        </w:r>
        <w:r>
          <w:fldChar w:fldCharType="begin"/>
        </w:r>
        <w:r>
          <w:instrText xml:space="preserve"> PAGEREF _Toc520284089 \h </w:instrText>
        </w:r>
        <w:r>
          <w:fldChar w:fldCharType="separate"/>
        </w:r>
        <w:r w:rsidR="00776CF6">
          <w:t>222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90" w:history="1">
        <w:r w:rsidRPr="00515BB1">
          <w:t>280</w:t>
        </w:r>
        <w:r>
          <w:rPr>
            <w:rFonts w:asciiTheme="minorHAnsi" w:eastAsiaTheme="minorEastAsia" w:hAnsiTheme="minorHAnsi" w:cstheme="minorBidi"/>
            <w:sz w:val="22"/>
            <w:szCs w:val="22"/>
            <w:lang w:eastAsia="en-AU"/>
          </w:rPr>
          <w:tab/>
        </w:r>
        <w:r w:rsidRPr="00515BB1">
          <w:rPr>
            <w:lang w:eastAsia="en-AU"/>
          </w:rPr>
          <w:t>Information guidelines</w:t>
        </w:r>
        <w:r>
          <w:tab/>
        </w:r>
        <w:r>
          <w:fldChar w:fldCharType="begin"/>
        </w:r>
        <w:r>
          <w:instrText xml:space="preserve"> PAGEREF _Toc520284090 \h </w:instrText>
        </w:r>
        <w:r>
          <w:fldChar w:fldCharType="separate"/>
        </w:r>
        <w:r w:rsidR="00776CF6">
          <w:t>223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91" w:history="1">
        <w:r w:rsidRPr="00515BB1">
          <w:t>281</w:t>
        </w:r>
        <w:r>
          <w:rPr>
            <w:rFonts w:asciiTheme="minorHAnsi" w:eastAsiaTheme="minorEastAsia" w:hAnsiTheme="minorHAnsi" w:cstheme="minorBidi"/>
            <w:sz w:val="22"/>
            <w:szCs w:val="22"/>
            <w:lang w:eastAsia="en-AU"/>
          </w:rPr>
          <w:tab/>
        </w:r>
        <w:r w:rsidRPr="00515BB1">
          <w:t>Regulation</w:t>
        </w:r>
        <w:r w:rsidRPr="00515BB1">
          <w:noBreakHyphen/>
          <w:t>making power</w:t>
        </w:r>
        <w:r>
          <w:tab/>
        </w:r>
        <w:r>
          <w:fldChar w:fldCharType="begin"/>
        </w:r>
        <w:r>
          <w:instrText xml:space="preserve"> PAGEREF _Toc520284091 \h </w:instrText>
        </w:r>
        <w:r>
          <w:fldChar w:fldCharType="separate"/>
        </w:r>
        <w:r w:rsidR="00776CF6">
          <w:t>223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92" w:history="1">
        <w:r w:rsidRPr="00515BB1">
          <w:t>282</w:t>
        </w:r>
        <w:r>
          <w:rPr>
            <w:rFonts w:asciiTheme="minorHAnsi" w:eastAsiaTheme="minorEastAsia" w:hAnsiTheme="minorHAnsi" w:cstheme="minorBidi"/>
            <w:sz w:val="22"/>
            <w:szCs w:val="22"/>
            <w:lang w:eastAsia="en-AU"/>
          </w:rPr>
          <w:tab/>
        </w:r>
        <w:r w:rsidRPr="00515BB1">
          <w:t>Review of Act</w:t>
        </w:r>
        <w:r>
          <w:tab/>
        </w:r>
        <w:r>
          <w:fldChar w:fldCharType="begin"/>
        </w:r>
        <w:r>
          <w:instrText xml:space="preserve"> PAGEREF _Toc520284092 \h </w:instrText>
        </w:r>
        <w:r>
          <w:fldChar w:fldCharType="separate"/>
        </w:r>
        <w:r w:rsidR="00776CF6">
          <w:t>224</w:t>
        </w:r>
        <w:r>
          <w:fldChar w:fldCharType="end"/>
        </w:r>
      </w:hyperlink>
    </w:p>
    <w:p w:rsidR="00304E8B" w:rsidRDefault="0040409D">
      <w:pPr>
        <w:pStyle w:val="TOC1"/>
        <w:rPr>
          <w:rFonts w:asciiTheme="minorHAnsi" w:eastAsiaTheme="minorEastAsia" w:hAnsiTheme="minorHAnsi" w:cstheme="minorBidi"/>
          <w:b w:val="0"/>
          <w:sz w:val="22"/>
          <w:szCs w:val="22"/>
          <w:lang w:eastAsia="en-AU"/>
        </w:rPr>
      </w:pPr>
      <w:hyperlink w:anchor="_Toc520284093" w:history="1">
        <w:r w:rsidR="00304E8B" w:rsidRPr="00515BB1">
          <w:t>Chapter 8</w:t>
        </w:r>
        <w:r w:rsidR="00304E8B">
          <w:rPr>
            <w:rFonts w:asciiTheme="minorHAnsi" w:eastAsiaTheme="minorEastAsia" w:hAnsiTheme="minorHAnsi" w:cstheme="minorBidi"/>
            <w:b w:val="0"/>
            <w:sz w:val="22"/>
            <w:szCs w:val="22"/>
            <w:lang w:eastAsia="en-AU"/>
          </w:rPr>
          <w:tab/>
        </w:r>
        <w:r w:rsidR="00304E8B" w:rsidRPr="00515BB1">
          <w:t>Consequential amendments</w:t>
        </w:r>
        <w:r w:rsidR="00304E8B" w:rsidRPr="00304E8B">
          <w:rPr>
            <w:vanish/>
          </w:rPr>
          <w:tab/>
        </w:r>
        <w:r w:rsidR="00304E8B" w:rsidRPr="00304E8B">
          <w:rPr>
            <w:vanish/>
          </w:rPr>
          <w:fldChar w:fldCharType="begin"/>
        </w:r>
        <w:r w:rsidR="00304E8B" w:rsidRPr="00304E8B">
          <w:rPr>
            <w:vanish/>
          </w:rPr>
          <w:instrText xml:space="preserve"> PAGEREF _Toc520284093 \h </w:instrText>
        </w:r>
        <w:r w:rsidR="00304E8B" w:rsidRPr="00304E8B">
          <w:rPr>
            <w:vanish/>
          </w:rPr>
        </w:r>
        <w:r w:rsidR="00304E8B" w:rsidRPr="00304E8B">
          <w:rPr>
            <w:vanish/>
          </w:rPr>
          <w:fldChar w:fldCharType="separate"/>
        </w:r>
        <w:r w:rsidR="00776CF6">
          <w:rPr>
            <w:vanish/>
          </w:rPr>
          <w:t>225</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94" w:history="1">
        <w:r w:rsidRPr="00515BB1">
          <w:t>283</w:t>
        </w:r>
        <w:r>
          <w:rPr>
            <w:rFonts w:asciiTheme="minorHAnsi" w:eastAsiaTheme="minorEastAsia" w:hAnsiTheme="minorHAnsi" w:cstheme="minorBidi"/>
            <w:sz w:val="22"/>
            <w:szCs w:val="22"/>
            <w:lang w:eastAsia="en-AU"/>
          </w:rPr>
          <w:tab/>
        </w:r>
        <w:r w:rsidRPr="00515BB1">
          <w:t>Legislation amended—sch 1</w:t>
        </w:r>
        <w:r>
          <w:tab/>
        </w:r>
        <w:r>
          <w:fldChar w:fldCharType="begin"/>
        </w:r>
        <w:r>
          <w:instrText xml:space="preserve"> PAGEREF _Toc520284094 \h </w:instrText>
        </w:r>
        <w:r>
          <w:fldChar w:fldCharType="separate"/>
        </w:r>
        <w:r w:rsidR="00776CF6">
          <w:t>225</w:t>
        </w:r>
        <w:r>
          <w:fldChar w:fldCharType="end"/>
        </w:r>
      </w:hyperlink>
    </w:p>
    <w:p w:rsidR="00304E8B" w:rsidRDefault="0040409D">
      <w:pPr>
        <w:pStyle w:val="TOC6"/>
        <w:rPr>
          <w:rFonts w:asciiTheme="minorHAnsi" w:eastAsiaTheme="minorEastAsia" w:hAnsiTheme="minorHAnsi" w:cstheme="minorBidi"/>
          <w:b w:val="0"/>
          <w:sz w:val="22"/>
          <w:szCs w:val="22"/>
          <w:lang w:eastAsia="en-AU"/>
        </w:rPr>
      </w:pPr>
      <w:hyperlink w:anchor="_Toc520284095" w:history="1">
        <w:r w:rsidR="00304E8B" w:rsidRPr="00515BB1">
          <w:t>Schedule 1</w:t>
        </w:r>
        <w:r w:rsidR="00304E8B">
          <w:rPr>
            <w:rFonts w:asciiTheme="minorHAnsi" w:eastAsiaTheme="minorEastAsia" w:hAnsiTheme="minorHAnsi" w:cstheme="minorBidi"/>
            <w:b w:val="0"/>
            <w:sz w:val="22"/>
            <w:szCs w:val="22"/>
            <w:lang w:eastAsia="en-AU"/>
          </w:rPr>
          <w:tab/>
        </w:r>
        <w:r w:rsidR="00304E8B" w:rsidRPr="00515BB1">
          <w:t>Consequential amendments</w:t>
        </w:r>
        <w:r w:rsidR="00304E8B">
          <w:tab/>
        </w:r>
        <w:r w:rsidR="00304E8B" w:rsidRPr="00304E8B">
          <w:rPr>
            <w:b w:val="0"/>
            <w:sz w:val="20"/>
          </w:rPr>
          <w:fldChar w:fldCharType="begin"/>
        </w:r>
        <w:r w:rsidR="00304E8B" w:rsidRPr="00304E8B">
          <w:rPr>
            <w:b w:val="0"/>
            <w:sz w:val="20"/>
          </w:rPr>
          <w:instrText xml:space="preserve"> PAGEREF _Toc520284095 \h </w:instrText>
        </w:r>
        <w:r w:rsidR="00304E8B" w:rsidRPr="00304E8B">
          <w:rPr>
            <w:b w:val="0"/>
            <w:sz w:val="20"/>
          </w:rPr>
        </w:r>
        <w:r w:rsidR="00304E8B" w:rsidRPr="00304E8B">
          <w:rPr>
            <w:b w:val="0"/>
            <w:sz w:val="20"/>
          </w:rPr>
          <w:fldChar w:fldCharType="separate"/>
        </w:r>
        <w:r w:rsidR="00776CF6">
          <w:rPr>
            <w:b w:val="0"/>
            <w:sz w:val="20"/>
          </w:rPr>
          <w:t>226</w:t>
        </w:r>
        <w:r w:rsidR="00304E8B" w:rsidRPr="00304E8B">
          <w:rPr>
            <w:b w:val="0"/>
            <w:sz w:val="20"/>
          </w:rPr>
          <w:fldChar w:fldCharType="end"/>
        </w:r>
      </w:hyperlink>
    </w:p>
    <w:p w:rsidR="00304E8B" w:rsidRDefault="0040409D">
      <w:pPr>
        <w:pStyle w:val="TOC7"/>
        <w:rPr>
          <w:rFonts w:asciiTheme="minorHAnsi" w:eastAsiaTheme="minorEastAsia" w:hAnsiTheme="minorHAnsi" w:cstheme="minorBidi"/>
          <w:b w:val="0"/>
          <w:sz w:val="22"/>
          <w:szCs w:val="22"/>
          <w:lang w:eastAsia="en-AU"/>
        </w:rPr>
      </w:pPr>
      <w:hyperlink w:anchor="_Toc520284096" w:history="1">
        <w:r w:rsidR="00304E8B" w:rsidRPr="00515BB1">
          <w:t>Part 1.1</w:t>
        </w:r>
        <w:r w:rsidR="00304E8B">
          <w:rPr>
            <w:rFonts w:asciiTheme="minorHAnsi" w:eastAsiaTheme="minorEastAsia" w:hAnsiTheme="minorHAnsi" w:cstheme="minorBidi"/>
            <w:b w:val="0"/>
            <w:sz w:val="22"/>
            <w:szCs w:val="22"/>
            <w:lang w:eastAsia="en-AU"/>
          </w:rPr>
          <w:tab/>
        </w:r>
        <w:r w:rsidR="00304E8B" w:rsidRPr="00515BB1">
          <w:t>Bail Act 1992</w:t>
        </w:r>
        <w:r w:rsidR="00304E8B">
          <w:tab/>
        </w:r>
        <w:r w:rsidR="00304E8B" w:rsidRPr="00304E8B">
          <w:rPr>
            <w:b w:val="0"/>
          </w:rPr>
          <w:fldChar w:fldCharType="begin"/>
        </w:r>
        <w:r w:rsidR="00304E8B" w:rsidRPr="00304E8B">
          <w:rPr>
            <w:b w:val="0"/>
          </w:rPr>
          <w:instrText xml:space="preserve"> PAGEREF _Toc520284096 \h </w:instrText>
        </w:r>
        <w:r w:rsidR="00304E8B" w:rsidRPr="00304E8B">
          <w:rPr>
            <w:b w:val="0"/>
          </w:rPr>
        </w:r>
        <w:r w:rsidR="00304E8B" w:rsidRPr="00304E8B">
          <w:rPr>
            <w:b w:val="0"/>
          </w:rPr>
          <w:fldChar w:fldCharType="separate"/>
        </w:r>
        <w:r w:rsidR="00776CF6">
          <w:rPr>
            <w:b w:val="0"/>
          </w:rPr>
          <w:t>226</w:t>
        </w:r>
        <w:r w:rsidR="00304E8B" w:rsidRPr="00304E8B">
          <w:rPr>
            <w:b w:val="0"/>
          </w:rPr>
          <w:fldChar w:fldCharType="end"/>
        </w:r>
      </w:hyperlink>
    </w:p>
    <w:p w:rsidR="00304E8B" w:rsidRDefault="0040409D">
      <w:pPr>
        <w:pStyle w:val="TOC7"/>
        <w:rPr>
          <w:rFonts w:asciiTheme="minorHAnsi" w:eastAsiaTheme="minorEastAsia" w:hAnsiTheme="minorHAnsi" w:cstheme="minorBidi"/>
          <w:b w:val="0"/>
          <w:sz w:val="22"/>
          <w:szCs w:val="22"/>
          <w:lang w:eastAsia="en-AU"/>
        </w:rPr>
      </w:pPr>
      <w:hyperlink w:anchor="_Toc520284098" w:history="1">
        <w:r w:rsidR="00304E8B" w:rsidRPr="00515BB1">
          <w:t>Part 1.2</w:t>
        </w:r>
        <w:r w:rsidR="00304E8B">
          <w:rPr>
            <w:rFonts w:asciiTheme="minorHAnsi" w:eastAsiaTheme="minorEastAsia" w:hAnsiTheme="minorHAnsi" w:cstheme="minorBidi"/>
            <w:b w:val="0"/>
            <w:sz w:val="22"/>
            <w:szCs w:val="22"/>
            <w:lang w:eastAsia="en-AU"/>
          </w:rPr>
          <w:tab/>
        </w:r>
        <w:r w:rsidR="00304E8B" w:rsidRPr="00515BB1">
          <w:t>Children and Young People Act 2008</w:t>
        </w:r>
        <w:r w:rsidR="00304E8B">
          <w:tab/>
        </w:r>
        <w:r w:rsidR="00304E8B" w:rsidRPr="00304E8B">
          <w:rPr>
            <w:b w:val="0"/>
          </w:rPr>
          <w:fldChar w:fldCharType="begin"/>
        </w:r>
        <w:r w:rsidR="00304E8B" w:rsidRPr="00304E8B">
          <w:rPr>
            <w:b w:val="0"/>
          </w:rPr>
          <w:instrText xml:space="preserve"> PAGEREF _Toc520284098 \h </w:instrText>
        </w:r>
        <w:r w:rsidR="00304E8B" w:rsidRPr="00304E8B">
          <w:rPr>
            <w:b w:val="0"/>
          </w:rPr>
        </w:r>
        <w:r w:rsidR="00304E8B" w:rsidRPr="00304E8B">
          <w:rPr>
            <w:b w:val="0"/>
          </w:rPr>
          <w:fldChar w:fldCharType="separate"/>
        </w:r>
        <w:r w:rsidR="00776CF6">
          <w:rPr>
            <w:b w:val="0"/>
          </w:rPr>
          <w:t>226</w:t>
        </w:r>
        <w:r w:rsidR="00304E8B" w:rsidRPr="00304E8B">
          <w:rPr>
            <w:b w:val="0"/>
          </w:rPr>
          <w:fldChar w:fldCharType="end"/>
        </w:r>
      </w:hyperlink>
    </w:p>
    <w:p w:rsidR="00304E8B" w:rsidRDefault="0040409D">
      <w:pPr>
        <w:pStyle w:val="TOC7"/>
        <w:rPr>
          <w:rFonts w:asciiTheme="minorHAnsi" w:eastAsiaTheme="minorEastAsia" w:hAnsiTheme="minorHAnsi" w:cstheme="minorBidi"/>
          <w:b w:val="0"/>
          <w:sz w:val="22"/>
          <w:szCs w:val="22"/>
          <w:lang w:eastAsia="en-AU"/>
        </w:rPr>
      </w:pPr>
      <w:hyperlink w:anchor="_Toc520284108" w:history="1">
        <w:r w:rsidR="00304E8B" w:rsidRPr="00515BB1">
          <w:t>Part 1.3</w:t>
        </w:r>
        <w:r w:rsidR="00304E8B">
          <w:rPr>
            <w:rFonts w:asciiTheme="minorHAnsi" w:eastAsiaTheme="minorEastAsia" w:hAnsiTheme="minorHAnsi" w:cstheme="minorBidi"/>
            <w:b w:val="0"/>
            <w:sz w:val="22"/>
            <w:szCs w:val="22"/>
            <w:lang w:eastAsia="en-AU"/>
          </w:rPr>
          <w:tab/>
        </w:r>
        <w:r w:rsidR="00304E8B" w:rsidRPr="00515BB1">
          <w:t>Co-operatives National Law (ACT) Act 2017</w:t>
        </w:r>
        <w:r w:rsidR="00304E8B">
          <w:tab/>
        </w:r>
        <w:r w:rsidR="00304E8B" w:rsidRPr="00304E8B">
          <w:rPr>
            <w:b w:val="0"/>
          </w:rPr>
          <w:fldChar w:fldCharType="begin"/>
        </w:r>
        <w:r w:rsidR="00304E8B" w:rsidRPr="00304E8B">
          <w:rPr>
            <w:b w:val="0"/>
          </w:rPr>
          <w:instrText xml:space="preserve"> PAGEREF _Toc520284108 \h </w:instrText>
        </w:r>
        <w:r w:rsidR="00304E8B" w:rsidRPr="00304E8B">
          <w:rPr>
            <w:b w:val="0"/>
          </w:rPr>
        </w:r>
        <w:r w:rsidR="00304E8B" w:rsidRPr="00304E8B">
          <w:rPr>
            <w:b w:val="0"/>
          </w:rPr>
          <w:fldChar w:fldCharType="separate"/>
        </w:r>
        <w:r w:rsidR="00776CF6">
          <w:rPr>
            <w:b w:val="0"/>
          </w:rPr>
          <w:t>229</w:t>
        </w:r>
        <w:r w:rsidR="00304E8B" w:rsidRPr="00304E8B">
          <w:rPr>
            <w:b w:val="0"/>
          </w:rPr>
          <w:fldChar w:fldCharType="end"/>
        </w:r>
      </w:hyperlink>
    </w:p>
    <w:p w:rsidR="00304E8B" w:rsidRDefault="0040409D">
      <w:pPr>
        <w:pStyle w:val="TOC7"/>
        <w:rPr>
          <w:rFonts w:asciiTheme="minorHAnsi" w:eastAsiaTheme="minorEastAsia" w:hAnsiTheme="minorHAnsi" w:cstheme="minorBidi"/>
          <w:b w:val="0"/>
          <w:sz w:val="22"/>
          <w:szCs w:val="22"/>
          <w:lang w:eastAsia="en-AU"/>
        </w:rPr>
      </w:pPr>
      <w:hyperlink w:anchor="_Toc520284111" w:history="1">
        <w:r w:rsidR="00304E8B" w:rsidRPr="00515BB1">
          <w:t>Part 1.4</w:t>
        </w:r>
        <w:r w:rsidR="00304E8B">
          <w:rPr>
            <w:rFonts w:asciiTheme="minorHAnsi" w:eastAsiaTheme="minorEastAsia" w:hAnsiTheme="minorHAnsi" w:cstheme="minorBidi"/>
            <w:b w:val="0"/>
            <w:sz w:val="22"/>
            <w:szCs w:val="22"/>
            <w:lang w:eastAsia="en-AU"/>
          </w:rPr>
          <w:tab/>
        </w:r>
        <w:r w:rsidR="00304E8B" w:rsidRPr="00515BB1">
          <w:t>Corrections Management Act 2007</w:t>
        </w:r>
        <w:r w:rsidR="00304E8B">
          <w:tab/>
        </w:r>
        <w:r w:rsidR="00304E8B" w:rsidRPr="00304E8B">
          <w:rPr>
            <w:b w:val="0"/>
          </w:rPr>
          <w:fldChar w:fldCharType="begin"/>
        </w:r>
        <w:r w:rsidR="00304E8B" w:rsidRPr="00304E8B">
          <w:rPr>
            <w:b w:val="0"/>
          </w:rPr>
          <w:instrText xml:space="preserve"> PAGEREF _Toc520284111 \h </w:instrText>
        </w:r>
        <w:r w:rsidR="00304E8B" w:rsidRPr="00304E8B">
          <w:rPr>
            <w:b w:val="0"/>
          </w:rPr>
        </w:r>
        <w:r w:rsidR="00304E8B" w:rsidRPr="00304E8B">
          <w:rPr>
            <w:b w:val="0"/>
          </w:rPr>
          <w:fldChar w:fldCharType="separate"/>
        </w:r>
        <w:r w:rsidR="00776CF6">
          <w:rPr>
            <w:b w:val="0"/>
          </w:rPr>
          <w:t>230</w:t>
        </w:r>
        <w:r w:rsidR="00304E8B" w:rsidRPr="00304E8B">
          <w:rPr>
            <w:b w:val="0"/>
          </w:rPr>
          <w:fldChar w:fldCharType="end"/>
        </w:r>
      </w:hyperlink>
    </w:p>
    <w:p w:rsidR="00304E8B" w:rsidRDefault="0040409D">
      <w:pPr>
        <w:pStyle w:val="TOC7"/>
        <w:rPr>
          <w:rFonts w:asciiTheme="minorHAnsi" w:eastAsiaTheme="minorEastAsia" w:hAnsiTheme="minorHAnsi" w:cstheme="minorBidi"/>
          <w:b w:val="0"/>
          <w:sz w:val="22"/>
          <w:szCs w:val="22"/>
          <w:lang w:eastAsia="en-AU"/>
        </w:rPr>
      </w:pPr>
      <w:hyperlink w:anchor="_Toc520284117" w:history="1">
        <w:r w:rsidR="00304E8B" w:rsidRPr="00515BB1">
          <w:t>Part 1.5</w:t>
        </w:r>
        <w:r w:rsidR="00304E8B">
          <w:rPr>
            <w:rFonts w:asciiTheme="minorHAnsi" w:eastAsiaTheme="minorEastAsia" w:hAnsiTheme="minorHAnsi" w:cstheme="minorBidi"/>
            <w:b w:val="0"/>
            <w:sz w:val="22"/>
            <w:szCs w:val="22"/>
            <w:lang w:eastAsia="en-AU"/>
          </w:rPr>
          <w:tab/>
        </w:r>
        <w:r w:rsidR="00304E8B" w:rsidRPr="00515BB1">
          <w:t>Crimes (Assumed Identities) Act 2009</w:t>
        </w:r>
        <w:r w:rsidR="00304E8B">
          <w:tab/>
        </w:r>
        <w:r w:rsidR="00304E8B" w:rsidRPr="00304E8B">
          <w:rPr>
            <w:b w:val="0"/>
          </w:rPr>
          <w:fldChar w:fldCharType="begin"/>
        </w:r>
        <w:r w:rsidR="00304E8B" w:rsidRPr="00304E8B">
          <w:rPr>
            <w:b w:val="0"/>
          </w:rPr>
          <w:instrText xml:space="preserve"> PAGEREF _Toc520284117 \h </w:instrText>
        </w:r>
        <w:r w:rsidR="00304E8B" w:rsidRPr="00304E8B">
          <w:rPr>
            <w:b w:val="0"/>
          </w:rPr>
        </w:r>
        <w:r w:rsidR="00304E8B" w:rsidRPr="00304E8B">
          <w:rPr>
            <w:b w:val="0"/>
          </w:rPr>
          <w:fldChar w:fldCharType="separate"/>
        </w:r>
        <w:r w:rsidR="00776CF6">
          <w:rPr>
            <w:b w:val="0"/>
          </w:rPr>
          <w:t>231</w:t>
        </w:r>
        <w:r w:rsidR="00304E8B" w:rsidRPr="00304E8B">
          <w:rPr>
            <w:b w:val="0"/>
          </w:rPr>
          <w:fldChar w:fldCharType="end"/>
        </w:r>
      </w:hyperlink>
    </w:p>
    <w:p w:rsidR="00304E8B" w:rsidRDefault="0040409D">
      <w:pPr>
        <w:pStyle w:val="TOC7"/>
        <w:rPr>
          <w:rFonts w:asciiTheme="minorHAnsi" w:eastAsiaTheme="minorEastAsia" w:hAnsiTheme="minorHAnsi" w:cstheme="minorBidi"/>
          <w:b w:val="0"/>
          <w:sz w:val="22"/>
          <w:szCs w:val="22"/>
          <w:lang w:eastAsia="en-AU"/>
        </w:rPr>
      </w:pPr>
      <w:hyperlink w:anchor="_Toc520284127" w:history="1">
        <w:r w:rsidR="00304E8B" w:rsidRPr="00515BB1">
          <w:t>Part 1.6</w:t>
        </w:r>
        <w:r w:rsidR="00304E8B">
          <w:rPr>
            <w:rFonts w:asciiTheme="minorHAnsi" w:eastAsiaTheme="minorEastAsia" w:hAnsiTheme="minorHAnsi" w:cstheme="minorBidi"/>
            <w:b w:val="0"/>
            <w:sz w:val="22"/>
            <w:szCs w:val="22"/>
            <w:lang w:eastAsia="en-AU"/>
          </w:rPr>
          <w:tab/>
        </w:r>
        <w:r w:rsidR="00304E8B" w:rsidRPr="00515BB1">
          <w:t>Crimes (Controlled Operations) Act 2008</w:t>
        </w:r>
        <w:r w:rsidR="00304E8B">
          <w:tab/>
        </w:r>
        <w:r w:rsidR="00304E8B" w:rsidRPr="00304E8B">
          <w:rPr>
            <w:b w:val="0"/>
          </w:rPr>
          <w:fldChar w:fldCharType="begin"/>
        </w:r>
        <w:r w:rsidR="00304E8B" w:rsidRPr="00304E8B">
          <w:rPr>
            <w:b w:val="0"/>
          </w:rPr>
          <w:instrText xml:space="preserve"> PAGEREF _Toc520284127 \h </w:instrText>
        </w:r>
        <w:r w:rsidR="00304E8B" w:rsidRPr="00304E8B">
          <w:rPr>
            <w:b w:val="0"/>
          </w:rPr>
        </w:r>
        <w:r w:rsidR="00304E8B" w:rsidRPr="00304E8B">
          <w:rPr>
            <w:b w:val="0"/>
          </w:rPr>
          <w:fldChar w:fldCharType="separate"/>
        </w:r>
        <w:r w:rsidR="00776CF6">
          <w:rPr>
            <w:b w:val="0"/>
          </w:rPr>
          <w:t>233</w:t>
        </w:r>
        <w:r w:rsidR="00304E8B" w:rsidRPr="00304E8B">
          <w:rPr>
            <w:b w:val="0"/>
          </w:rPr>
          <w:fldChar w:fldCharType="end"/>
        </w:r>
      </w:hyperlink>
    </w:p>
    <w:p w:rsidR="00304E8B" w:rsidRDefault="0040409D">
      <w:pPr>
        <w:pStyle w:val="TOC7"/>
        <w:rPr>
          <w:rFonts w:asciiTheme="minorHAnsi" w:eastAsiaTheme="minorEastAsia" w:hAnsiTheme="minorHAnsi" w:cstheme="minorBidi"/>
          <w:b w:val="0"/>
          <w:sz w:val="22"/>
          <w:szCs w:val="22"/>
          <w:lang w:eastAsia="en-AU"/>
        </w:rPr>
      </w:pPr>
      <w:hyperlink w:anchor="_Toc520284144" w:history="1">
        <w:r w:rsidR="00304E8B" w:rsidRPr="00515BB1">
          <w:t>Part 1.7</w:t>
        </w:r>
        <w:r w:rsidR="00304E8B">
          <w:rPr>
            <w:rFonts w:asciiTheme="minorHAnsi" w:eastAsiaTheme="minorEastAsia" w:hAnsiTheme="minorHAnsi" w:cstheme="minorBidi"/>
            <w:b w:val="0"/>
            <w:sz w:val="22"/>
            <w:szCs w:val="22"/>
            <w:lang w:eastAsia="en-AU"/>
          </w:rPr>
          <w:tab/>
        </w:r>
        <w:r w:rsidR="00304E8B" w:rsidRPr="00515BB1">
          <w:t>Crimes (Protection of Witness Identity) Act 2011</w:t>
        </w:r>
        <w:r w:rsidR="00304E8B">
          <w:tab/>
        </w:r>
        <w:r w:rsidR="00304E8B" w:rsidRPr="00304E8B">
          <w:rPr>
            <w:b w:val="0"/>
          </w:rPr>
          <w:fldChar w:fldCharType="begin"/>
        </w:r>
        <w:r w:rsidR="00304E8B" w:rsidRPr="00304E8B">
          <w:rPr>
            <w:b w:val="0"/>
          </w:rPr>
          <w:instrText xml:space="preserve"> PAGEREF _Toc520284144 \h </w:instrText>
        </w:r>
        <w:r w:rsidR="00304E8B" w:rsidRPr="00304E8B">
          <w:rPr>
            <w:b w:val="0"/>
          </w:rPr>
        </w:r>
        <w:r w:rsidR="00304E8B" w:rsidRPr="00304E8B">
          <w:rPr>
            <w:b w:val="0"/>
          </w:rPr>
          <w:fldChar w:fldCharType="separate"/>
        </w:r>
        <w:r w:rsidR="00776CF6">
          <w:rPr>
            <w:b w:val="0"/>
          </w:rPr>
          <w:t>238</w:t>
        </w:r>
        <w:r w:rsidR="00304E8B" w:rsidRPr="00304E8B">
          <w:rPr>
            <w:b w:val="0"/>
          </w:rPr>
          <w:fldChar w:fldCharType="end"/>
        </w:r>
      </w:hyperlink>
    </w:p>
    <w:p w:rsidR="00304E8B" w:rsidRDefault="0040409D">
      <w:pPr>
        <w:pStyle w:val="TOC7"/>
        <w:rPr>
          <w:rFonts w:asciiTheme="minorHAnsi" w:eastAsiaTheme="minorEastAsia" w:hAnsiTheme="minorHAnsi" w:cstheme="minorBidi"/>
          <w:b w:val="0"/>
          <w:sz w:val="22"/>
          <w:szCs w:val="22"/>
          <w:lang w:eastAsia="en-AU"/>
        </w:rPr>
      </w:pPr>
      <w:hyperlink w:anchor="_Toc520284152" w:history="1">
        <w:r w:rsidR="00304E8B" w:rsidRPr="00515BB1">
          <w:t>Part 1.8</w:t>
        </w:r>
        <w:r w:rsidR="00304E8B">
          <w:rPr>
            <w:rFonts w:asciiTheme="minorHAnsi" w:eastAsiaTheme="minorEastAsia" w:hAnsiTheme="minorHAnsi" w:cstheme="minorBidi"/>
            <w:b w:val="0"/>
            <w:sz w:val="22"/>
            <w:szCs w:val="22"/>
            <w:lang w:eastAsia="en-AU"/>
          </w:rPr>
          <w:tab/>
        </w:r>
        <w:r w:rsidR="00304E8B" w:rsidRPr="00515BB1">
          <w:t>Crimes (Surveillance Devices) Act 2010</w:t>
        </w:r>
        <w:r w:rsidR="00304E8B">
          <w:tab/>
        </w:r>
        <w:r w:rsidR="00304E8B" w:rsidRPr="00304E8B">
          <w:rPr>
            <w:b w:val="0"/>
          </w:rPr>
          <w:fldChar w:fldCharType="begin"/>
        </w:r>
        <w:r w:rsidR="00304E8B" w:rsidRPr="00304E8B">
          <w:rPr>
            <w:b w:val="0"/>
          </w:rPr>
          <w:instrText xml:space="preserve"> PAGEREF _Toc520284152 \h </w:instrText>
        </w:r>
        <w:r w:rsidR="00304E8B" w:rsidRPr="00304E8B">
          <w:rPr>
            <w:b w:val="0"/>
          </w:rPr>
        </w:r>
        <w:r w:rsidR="00304E8B" w:rsidRPr="00304E8B">
          <w:rPr>
            <w:b w:val="0"/>
          </w:rPr>
          <w:fldChar w:fldCharType="separate"/>
        </w:r>
        <w:r w:rsidR="00776CF6">
          <w:rPr>
            <w:b w:val="0"/>
          </w:rPr>
          <w:t>239</w:t>
        </w:r>
        <w:r w:rsidR="00304E8B" w:rsidRPr="00304E8B">
          <w:rPr>
            <w:b w:val="0"/>
          </w:rPr>
          <w:fldChar w:fldCharType="end"/>
        </w:r>
      </w:hyperlink>
    </w:p>
    <w:p w:rsidR="00304E8B" w:rsidRDefault="0040409D">
      <w:pPr>
        <w:pStyle w:val="TOC7"/>
        <w:rPr>
          <w:rFonts w:asciiTheme="minorHAnsi" w:eastAsiaTheme="minorEastAsia" w:hAnsiTheme="minorHAnsi" w:cstheme="minorBidi"/>
          <w:b w:val="0"/>
          <w:sz w:val="22"/>
          <w:szCs w:val="22"/>
          <w:lang w:eastAsia="en-AU"/>
        </w:rPr>
      </w:pPr>
      <w:hyperlink w:anchor="_Toc520284171" w:history="1">
        <w:r w:rsidR="00304E8B" w:rsidRPr="00515BB1">
          <w:t>Part 1.9</w:t>
        </w:r>
        <w:r w:rsidR="00304E8B">
          <w:rPr>
            <w:rFonts w:asciiTheme="minorHAnsi" w:eastAsiaTheme="minorEastAsia" w:hAnsiTheme="minorHAnsi" w:cstheme="minorBidi"/>
            <w:b w:val="0"/>
            <w:sz w:val="22"/>
            <w:szCs w:val="22"/>
            <w:lang w:eastAsia="en-AU"/>
          </w:rPr>
          <w:tab/>
        </w:r>
        <w:r w:rsidR="00304E8B" w:rsidRPr="00515BB1">
          <w:t>Criminal Code 2002</w:t>
        </w:r>
        <w:r w:rsidR="00304E8B">
          <w:tab/>
        </w:r>
        <w:r w:rsidR="00304E8B" w:rsidRPr="00304E8B">
          <w:rPr>
            <w:b w:val="0"/>
          </w:rPr>
          <w:fldChar w:fldCharType="begin"/>
        </w:r>
        <w:r w:rsidR="00304E8B" w:rsidRPr="00304E8B">
          <w:rPr>
            <w:b w:val="0"/>
          </w:rPr>
          <w:instrText xml:space="preserve"> PAGEREF _Toc520284171 \h </w:instrText>
        </w:r>
        <w:r w:rsidR="00304E8B" w:rsidRPr="00304E8B">
          <w:rPr>
            <w:b w:val="0"/>
          </w:rPr>
        </w:r>
        <w:r w:rsidR="00304E8B" w:rsidRPr="00304E8B">
          <w:rPr>
            <w:b w:val="0"/>
          </w:rPr>
          <w:fldChar w:fldCharType="separate"/>
        </w:r>
        <w:r w:rsidR="00776CF6">
          <w:rPr>
            <w:b w:val="0"/>
          </w:rPr>
          <w:t>243</w:t>
        </w:r>
        <w:r w:rsidR="00304E8B" w:rsidRPr="00304E8B">
          <w:rPr>
            <w:b w:val="0"/>
          </w:rPr>
          <w:fldChar w:fldCharType="end"/>
        </w:r>
      </w:hyperlink>
    </w:p>
    <w:p w:rsidR="00304E8B" w:rsidRDefault="0040409D">
      <w:pPr>
        <w:pStyle w:val="TOC7"/>
        <w:rPr>
          <w:rFonts w:asciiTheme="minorHAnsi" w:eastAsiaTheme="minorEastAsia" w:hAnsiTheme="minorHAnsi" w:cstheme="minorBidi"/>
          <w:b w:val="0"/>
          <w:sz w:val="22"/>
          <w:szCs w:val="22"/>
          <w:lang w:eastAsia="en-AU"/>
        </w:rPr>
      </w:pPr>
      <w:hyperlink w:anchor="_Toc520284173" w:history="1">
        <w:r w:rsidR="00304E8B" w:rsidRPr="00515BB1">
          <w:t>Part 1.10</w:t>
        </w:r>
        <w:r w:rsidR="00304E8B">
          <w:rPr>
            <w:rFonts w:asciiTheme="minorHAnsi" w:eastAsiaTheme="minorEastAsia" w:hAnsiTheme="minorHAnsi" w:cstheme="minorBidi"/>
            <w:b w:val="0"/>
            <w:sz w:val="22"/>
            <w:szCs w:val="22"/>
            <w:lang w:eastAsia="en-AU"/>
          </w:rPr>
          <w:tab/>
        </w:r>
        <w:r w:rsidR="00304E8B" w:rsidRPr="00515BB1">
          <w:t>Freedom of Information Act 2016</w:t>
        </w:r>
        <w:r w:rsidR="00304E8B">
          <w:tab/>
        </w:r>
        <w:r w:rsidR="00304E8B" w:rsidRPr="00304E8B">
          <w:rPr>
            <w:b w:val="0"/>
          </w:rPr>
          <w:fldChar w:fldCharType="begin"/>
        </w:r>
        <w:r w:rsidR="00304E8B" w:rsidRPr="00304E8B">
          <w:rPr>
            <w:b w:val="0"/>
          </w:rPr>
          <w:instrText xml:space="preserve"> PAGEREF _Toc520284173 \h </w:instrText>
        </w:r>
        <w:r w:rsidR="00304E8B" w:rsidRPr="00304E8B">
          <w:rPr>
            <w:b w:val="0"/>
          </w:rPr>
        </w:r>
        <w:r w:rsidR="00304E8B" w:rsidRPr="00304E8B">
          <w:rPr>
            <w:b w:val="0"/>
          </w:rPr>
          <w:fldChar w:fldCharType="separate"/>
        </w:r>
        <w:r w:rsidR="00776CF6">
          <w:rPr>
            <w:b w:val="0"/>
          </w:rPr>
          <w:t>244</w:t>
        </w:r>
        <w:r w:rsidR="00304E8B" w:rsidRPr="00304E8B">
          <w:rPr>
            <w:b w:val="0"/>
          </w:rPr>
          <w:fldChar w:fldCharType="end"/>
        </w:r>
      </w:hyperlink>
    </w:p>
    <w:p w:rsidR="00304E8B" w:rsidRDefault="0040409D">
      <w:pPr>
        <w:pStyle w:val="TOC7"/>
        <w:rPr>
          <w:rFonts w:asciiTheme="minorHAnsi" w:eastAsiaTheme="minorEastAsia" w:hAnsiTheme="minorHAnsi" w:cstheme="minorBidi"/>
          <w:b w:val="0"/>
          <w:sz w:val="22"/>
          <w:szCs w:val="22"/>
          <w:lang w:eastAsia="en-AU"/>
        </w:rPr>
      </w:pPr>
      <w:hyperlink w:anchor="_Toc520284177" w:history="1">
        <w:r w:rsidR="00304E8B" w:rsidRPr="00515BB1">
          <w:t>Part 1.11</w:t>
        </w:r>
        <w:r w:rsidR="00304E8B">
          <w:rPr>
            <w:rFonts w:asciiTheme="minorHAnsi" w:eastAsiaTheme="minorEastAsia" w:hAnsiTheme="minorHAnsi" w:cstheme="minorBidi"/>
            <w:b w:val="0"/>
            <w:sz w:val="22"/>
            <w:szCs w:val="22"/>
            <w:lang w:eastAsia="en-AU"/>
          </w:rPr>
          <w:tab/>
        </w:r>
        <w:r w:rsidR="00304E8B" w:rsidRPr="00515BB1">
          <w:t>Gambling and Racing Control Act 1999</w:t>
        </w:r>
        <w:r w:rsidR="00304E8B">
          <w:tab/>
        </w:r>
        <w:r w:rsidR="00304E8B" w:rsidRPr="00304E8B">
          <w:rPr>
            <w:b w:val="0"/>
          </w:rPr>
          <w:fldChar w:fldCharType="begin"/>
        </w:r>
        <w:r w:rsidR="00304E8B" w:rsidRPr="00304E8B">
          <w:rPr>
            <w:b w:val="0"/>
          </w:rPr>
          <w:instrText xml:space="preserve"> PAGEREF _Toc520284177 \h </w:instrText>
        </w:r>
        <w:r w:rsidR="00304E8B" w:rsidRPr="00304E8B">
          <w:rPr>
            <w:b w:val="0"/>
          </w:rPr>
        </w:r>
        <w:r w:rsidR="00304E8B" w:rsidRPr="00304E8B">
          <w:rPr>
            <w:b w:val="0"/>
          </w:rPr>
          <w:fldChar w:fldCharType="separate"/>
        </w:r>
        <w:r w:rsidR="00776CF6">
          <w:rPr>
            <w:b w:val="0"/>
          </w:rPr>
          <w:t>244</w:t>
        </w:r>
        <w:r w:rsidR="00304E8B" w:rsidRPr="00304E8B">
          <w:rPr>
            <w:b w:val="0"/>
          </w:rPr>
          <w:fldChar w:fldCharType="end"/>
        </w:r>
      </w:hyperlink>
    </w:p>
    <w:p w:rsidR="00304E8B" w:rsidRDefault="0040409D">
      <w:pPr>
        <w:pStyle w:val="TOC7"/>
        <w:rPr>
          <w:rFonts w:asciiTheme="minorHAnsi" w:eastAsiaTheme="minorEastAsia" w:hAnsiTheme="minorHAnsi" w:cstheme="minorBidi"/>
          <w:b w:val="0"/>
          <w:sz w:val="22"/>
          <w:szCs w:val="22"/>
          <w:lang w:eastAsia="en-AU"/>
        </w:rPr>
      </w:pPr>
      <w:hyperlink w:anchor="_Toc520284180" w:history="1">
        <w:r w:rsidR="00304E8B" w:rsidRPr="00515BB1">
          <w:t>Part 1.12</w:t>
        </w:r>
        <w:r w:rsidR="00304E8B">
          <w:rPr>
            <w:rFonts w:asciiTheme="minorHAnsi" w:eastAsiaTheme="minorEastAsia" w:hAnsiTheme="minorHAnsi" w:cstheme="minorBidi"/>
            <w:b w:val="0"/>
            <w:sz w:val="22"/>
            <w:szCs w:val="22"/>
            <w:lang w:eastAsia="en-AU"/>
          </w:rPr>
          <w:tab/>
        </w:r>
        <w:r w:rsidR="00304E8B" w:rsidRPr="00515BB1">
          <w:t>Information Privacy Act 2014</w:t>
        </w:r>
        <w:r w:rsidR="00304E8B">
          <w:tab/>
        </w:r>
        <w:r w:rsidR="00304E8B" w:rsidRPr="00304E8B">
          <w:rPr>
            <w:b w:val="0"/>
          </w:rPr>
          <w:fldChar w:fldCharType="begin"/>
        </w:r>
        <w:r w:rsidR="00304E8B" w:rsidRPr="00304E8B">
          <w:rPr>
            <w:b w:val="0"/>
          </w:rPr>
          <w:instrText xml:space="preserve"> PAGEREF _Toc520284180 \h </w:instrText>
        </w:r>
        <w:r w:rsidR="00304E8B" w:rsidRPr="00304E8B">
          <w:rPr>
            <w:b w:val="0"/>
          </w:rPr>
        </w:r>
        <w:r w:rsidR="00304E8B" w:rsidRPr="00304E8B">
          <w:rPr>
            <w:b w:val="0"/>
          </w:rPr>
          <w:fldChar w:fldCharType="separate"/>
        </w:r>
        <w:r w:rsidR="00776CF6">
          <w:rPr>
            <w:b w:val="0"/>
          </w:rPr>
          <w:t>245</w:t>
        </w:r>
        <w:r w:rsidR="00304E8B" w:rsidRPr="00304E8B">
          <w:rPr>
            <w:b w:val="0"/>
          </w:rPr>
          <w:fldChar w:fldCharType="end"/>
        </w:r>
      </w:hyperlink>
    </w:p>
    <w:p w:rsidR="00304E8B" w:rsidRDefault="0040409D">
      <w:pPr>
        <w:pStyle w:val="TOC7"/>
        <w:rPr>
          <w:rFonts w:asciiTheme="minorHAnsi" w:eastAsiaTheme="minorEastAsia" w:hAnsiTheme="minorHAnsi" w:cstheme="minorBidi"/>
          <w:b w:val="0"/>
          <w:sz w:val="22"/>
          <w:szCs w:val="22"/>
          <w:lang w:eastAsia="en-AU"/>
        </w:rPr>
      </w:pPr>
      <w:hyperlink w:anchor="_Toc520284184" w:history="1">
        <w:r w:rsidR="00304E8B" w:rsidRPr="00515BB1">
          <w:t>Part 1.13</w:t>
        </w:r>
        <w:r w:rsidR="00304E8B">
          <w:rPr>
            <w:rFonts w:asciiTheme="minorHAnsi" w:eastAsiaTheme="minorEastAsia" w:hAnsiTheme="minorHAnsi" w:cstheme="minorBidi"/>
            <w:b w:val="0"/>
            <w:sz w:val="22"/>
            <w:szCs w:val="22"/>
            <w:lang w:eastAsia="en-AU"/>
          </w:rPr>
          <w:tab/>
        </w:r>
        <w:r w:rsidR="00304E8B" w:rsidRPr="00515BB1">
          <w:t>Legislation Act 2001</w:t>
        </w:r>
        <w:r w:rsidR="00304E8B">
          <w:tab/>
        </w:r>
        <w:r w:rsidR="00304E8B" w:rsidRPr="00304E8B">
          <w:rPr>
            <w:b w:val="0"/>
          </w:rPr>
          <w:fldChar w:fldCharType="begin"/>
        </w:r>
        <w:r w:rsidR="00304E8B" w:rsidRPr="00304E8B">
          <w:rPr>
            <w:b w:val="0"/>
          </w:rPr>
          <w:instrText xml:space="preserve"> PAGEREF _Toc520284184 \h </w:instrText>
        </w:r>
        <w:r w:rsidR="00304E8B" w:rsidRPr="00304E8B">
          <w:rPr>
            <w:b w:val="0"/>
          </w:rPr>
        </w:r>
        <w:r w:rsidR="00304E8B" w:rsidRPr="00304E8B">
          <w:rPr>
            <w:b w:val="0"/>
          </w:rPr>
          <w:fldChar w:fldCharType="separate"/>
        </w:r>
        <w:r w:rsidR="00776CF6">
          <w:rPr>
            <w:b w:val="0"/>
          </w:rPr>
          <w:t>245</w:t>
        </w:r>
        <w:r w:rsidR="00304E8B" w:rsidRPr="00304E8B">
          <w:rPr>
            <w:b w:val="0"/>
          </w:rPr>
          <w:fldChar w:fldCharType="end"/>
        </w:r>
      </w:hyperlink>
    </w:p>
    <w:p w:rsidR="00304E8B" w:rsidRDefault="0040409D">
      <w:pPr>
        <w:pStyle w:val="TOC7"/>
        <w:rPr>
          <w:rFonts w:asciiTheme="minorHAnsi" w:eastAsiaTheme="minorEastAsia" w:hAnsiTheme="minorHAnsi" w:cstheme="minorBidi"/>
          <w:b w:val="0"/>
          <w:sz w:val="22"/>
          <w:szCs w:val="22"/>
          <w:lang w:eastAsia="en-AU"/>
        </w:rPr>
      </w:pPr>
      <w:hyperlink w:anchor="_Toc520284187" w:history="1">
        <w:r w:rsidR="00304E8B" w:rsidRPr="00515BB1">
          <w:t>Part 1.14</w:t>
        </w:r>
        <w:r w:rsidR="00304E8B">
          <w:rPr>
            <w:rFonts w:asciiTheme="minorHAnsi" w:eastAsiaTheme="minorEastAsia" w:hAnsiTheme="minorHAnsi" w:cstheme="minorBidi"/>
            <w:b w:val="0"/>
            <w:sz w:val="22"/>
            <w:szCs w:val="22"/>
            <w:lang w:eastAsia="en-AU"/>
          </w:rPr>
          <w:tab/>
        </w:r>
        <w:r w:rsidR="00304E8B" w:rsidRPr="00515BB1">
          <w:t>Mental Health Act 2015</w:t>
        </w:r>
        <w:r w:rsidR="00304E8B">
          <w:tab/>
        </w:r>
        <w:r w:rsidR="00304E8B" w:rsidRPr="00304E8B">
          <w:rPr>
            <w:b w:val="0"/>
          </w:rPr>
          <w:fldChar w:fldCharType="begin"/>
        </w:r>
        <w:r w:rsidR="00304E8B" w:rsidRPr="00304E8B">
          <w:rPr>
            <w:b w:val="0"/>
          </w:rPr>
          <w:instrText xml:space="preserve"> PAGEREF _Toc520284187 \h </w:instrText>
        </w:r>
        <w:r w:rsidR="00304E8B" w:rsidRPr="00304E8B">
          <w:rPr>
            <w:b w:val="0"/>
          </w:rPr>
        </w:r>
        <w:r w:rsidR="00304E8B" w:rsidRPr="00304E8B">
          <w:rPr>
            <w:b w:val="0"/>
          </w:rPr>
          <w:fldChar w:fldCharType="separate"/>
        </w:r>
        <w:r w:rsidR="00776CF6">
          <w:rPr>
            <w:b w:val="0"/>
          </w:rPr>
          <w:t>246</w:t>
        </w:r>
        <w:r w:rsidR="00304E8B" w:rsidRPr="00304E8B">
          <w:rPr>
            <w:b w:val="0"/>
          </w:rPr>
          <w:fldChar w:fldCharType="end"/>
        </w:r>
      </w:hyperlink>
    </w:p>
    <w:p w:rsidR="00304E8B" w:rsidRDefault="0040409D">
      <w:pPr>
        <w:pStyle w:val="TOC7"/>
        <w:rPr>
          <w:rFonts w:asciiTheme="minorHAnsi" w:eastAsiaTheme="minorEastAsia" w:hAnsiTheme="minorHAnsi" w:cstheme="minorBidi"/>
          <w:b w:val="0"/>
          <w:sz w:val="22"/>
          <w:szCs w:val="22"/>
          <w:lang w:eastAsia="en-AU"/>
        </w:rPr>
      </w:pPr>
      <w:hyperlink w:anchor="_Toc520284190" w:history="1">
        <w:r w:rsidR="00304E8B" w:rsidRPr="00515BB1">
          <w:t>Part 1.15</w:t>
        </w:r>
        <w:r w:rsidR="00304E8B">
          <w:rPr>
            <w:rFonts w:asciiTheme="minorHAnsi" w:eastAsiaTheme="minorEastAsia" w:hAnsiTheme="minorHAnsi" w:cstheme="minorBidi"/>
            <w:b w:val="0"/>
            <w:sz w:val="22"/>
            <w:szCs w:val="22"/>
            <w:lang w:eastAsia="en-AU"/>
          </w:rPr>
          <w:tab/>
        </w:r>
        <w:r w:rsidR="00304E8B" w:rsidRPr="00515BB1">
          <w:t>Mental Health (Secure Facilities) Act 2016</w:t>
        </w:r>
        <w:r w:rsidR="00304E8B">
          <w:tab/>
        </w:r>
        <w:r w:rsidR="00304E8B" w:rsidRPr="00304E8B">
          <w:rPr>
            <w:b w:val="0"/>
          </w:rPr>
          <w:fldChar w:fldCharType="begin"/>
        </w:r>
        <w:r w:rsidR="00304E8B" w:rsidRPr="00304E8B">
          <w:rPr>
            <w:b w:val="0"/>
          </w:rPr>
          <w:instrText xml:space="preserve"> PAGEREF _Toc520284190 \h </w:instrText>
        </w:r>
        <w:r w:rsidR="00304E8B" w:rsidRPr="00304E8B">
          <w:rPr>
            <w:b w:val="0"/>
          </w:rPr>
        </w:r>
        <w:r w:rsidR="00304E8B" w:rsidRPr="00304E8B">
          <w:rPr>
            <w:b w:val="0"/>
          </w:rPr>
          <w:fldChar w:fldCharType="separate"/>
        </w:r>
        <w:r w:rsidR="00776CF6">
          <w:rPr>
            <w:b w:val="0"/>
          </w:rPr>
          <w:t>246</w:t>
        </w:r>
        <w:r w:rsidR="00304E8B" w:rsidRPr="00304E8B">
          <w:rPr>
            <w:b w:val="0"/>
          </w:rPr>
          <w:fldChar w:fldCharType="end"/>
        </w:r>
      </w:hyperlink>
    </w:p>
    <w:p w:rsidR="00304E8B" w:rsidRDefault="0040409D">
      <w:pPr>
        <w:pStyle w:val="TOC7"/>
        <w:rPr>
          <w:rFonts w:asciiTheme="minorHAnsi" w:eastAsiaTheme="minorEastAsia" w:hAnsiTheme="minorHAnsi" w:cstheme="minorBidi"/>
          <w:b w:val="0"/>
          <w:sz w:val="22"/>
          <w:szCs w:val="22"/>
          <w:lang w:eastAsia="en-AU"/>
        </w:rPr>
      </w:pPr>
      <w:hyperlink w:anchor="_Toc520284193" w:history="1">
        <w:r w:rsidR="00304E8B" w:rsidRPr="00515BB1">
          <w:t>Part 1.16</w:t>
        </w:r>
        <w:r w:rsidR="00304E8B">
          <w:rPr>
            <w:rFonts w:asciiTheme="minorHAnsi" w:eastAsiaTheme="minorEastAsia" w:hAnsiTheme="minorHAnsi" w:cstheme="minorBidi"/>
            <w:b w:val="0"/>
            <w:sz w:val="22"/>
            <w:szCs w:val="22"/>
            <w:lang w:eastAsia="en-AU"/>
          </w:rPr>
          <w:tab/>
        </w:r>
        <w:r w:rsidR="00304E8B" w:rsidRPr="00515BB1">
          <w:t>Public Interest Disclosure Act 2012</w:t>
        </w:r>
        <w:r w:rsidR="00304E8B">
          <w:tab/>
        </w:r>
        <w:r w:rsidR="00304E8B" w:rsidRPr="00304E8B">
          <w:rPr>
            <w:b w:val="0"/>
          </w:rPr>
          <w:fldChar w:fldCharType="begin"/>
        </w:r>
        <w:r w:rsidR="00304E8B" w:rsidRPr="00304E8B">
          <w:rPr>
            <w:b w:val="0"/>
          </w:rPr>
          <w:instrText xml:space="preserve"> PAGEREF _Toc520284193 \h </w:instrText>
        </w:r>
        <w:r w:rsidR="00304E8B" w:rsidRPr="00304E8B">
          <w:rPr>
            <w:b w:val="0"/>
          </w:rPr>
        </w:r>
        <w:r w:rsidR="00304E8B" w:rsidRPr="00304E8B">
          <w:rPr>
            <w:b w:val="0"/>
          </w:rPr>
          <w:fldChar w:fldCharType="separate"/>
        </w:r>
        <w:r w:rsidR="00776CF6">
          <w:rPr>
            <w:b w:val="0"/>
          </w:rPr>
          <w:t>247</w:t>
        </w:r>
        <w:r w:rsidR="00304E8B" w:rsidRPr="00304E8B">
          <w:rPr>
            <w:b w:val="0"/>
          </w:rPr>
          <w:fldChar w:fldCharType="end"/>
        </w:r>
      </w:hyperlink>
    </w:p>
    <w:p w:rsidR="00304E8B" w:rsidRDefault="0040409D">
      <w:pPr>
        <w:pStyle w:val="TOC7"/>
        <w:rPr>
          <w:rFonts w:asciiTheme="minorHAnsi" w:eastAsiaTheme="minorEastAsia" w:hAnsiTheme="minorHAnsi" w:cstheme="minorBidi"/>
          <w:b w:val="0"/>
          <w:sz w:val="22"/>
          <w:szCs w:val="22"/>
          <w:lang w:eastAsia="en-AU"/>
        </w:rPr>
      </w:pPr>
      <w:hyperlink w:anchor="_Toc520284197" w:history="1">
        <w:r w:rsidR="00304E8B" w:rsidRPr="00515BB1">
          <w:t>Part 1.17</w:t>
        </w:r>
        <w:r w:rsidR="00304E8B">
          <w:rPr>
            <w:rFonts w:asciiTheme="minorHAnsi" w:eastAsiaTheme="minorEastAsia" w:hAnsiTheme="minorHAnsi" w:cstheme="minorBidi"/>
            <w:b w:val="0"/>
            <w:sz w:val="22"/>
            <w:szCs w:val="22"/>
            <w:lang w:eastAsia="en-AU"/>
          </w:rPr>
          <w:tab/>
        </w:r>
        <w:r w:rsidR="00304E8B" w:rsidRPr="00515BB1">
          <w:t>Remuneration Tribunal Act 1995</w:t>
        </w:r>
        <w:r w:rsidR="00304E8B">
          <w:tab/>
        </w:r>
        <w:r w:rsidR="00304E8B" w:rsidRPr="00304E8B">
          <w:rPr>
            <w:b w:val="0"/>
          </w:rPr>
          <w:fldChar w:fldCharType="begin"/>
        </w:r>
        <w:r w:rsidR="00304E8B" w:rsidRPr="00304E8B">
          <w:rPr>
            <w:b w:val="0"/>
          </w:rPr>
          <w:instrText xml:space="preserve"> PAGEREF _Toc520284197 \h </w:instrText>
        </w:r>
        <w:r w:rsidR="00304E8B" w:rsidRPr="00304E8B">
          <w:rPr>
            <w:b w:val="0"/>
          </w:rPr>
        </w:r>
        <w:r w:rsidR="00304E8B" w:rsidRPr="00304E8B">
          <w:rPr>
            <w:b w:val="0"/>
          </w:rPr>
          <w:fldChar w:fldCharType="separate"/>
        </w:r>
        <w:r w:rsidR="00776CF6">
          <w:rPr>
            <w:b w:val="0"/>
          </w:rPr>
          <w:t>247</w:t>
        </w:r>
        <w:r w:rsidR="00304E8B" w:rsidRPr="00304E8B">
          <w:rPr>
            <w:b w:val="0"/>
          </w:rPr>
          <w:fldChar w:fldCharType="end"/>
        </w:r>
      </w:hyperlink>
    </w:p>
    <w:p w:rsidR="00304E8B" w:rsidRDefault="0040409D">
      <w:pPr>
        <w:pStyle w:val="TOC7"/>
        <w:rPr>
          <w:rFonts w:asciiTheme="minorHAnsi" w:eastAsiaTheme="minorEastAsia" w:hAnsiTheme="minorHAnsi" w:cstheme="minorBidi"/>
          <w:b w:val="0"/>
          <w:sz w:val="22"/>
          <w:szCs w:val="22"/>
          <w:lang w:eastAsia="en-AU"/>
        </w:rPr>
      </w:pPr>
      <w:hyperlink w:anchor="_Toc520284201" w:history="1">
        <w:r w:rsidR="00304E8B" w:rsidRPr="00515BB1">
          <w:t>Part 1.18</w:t>
        </w:r>
        <w:r w:rsidR="00304E8B">
          <w:rPr>
            <w:rFonts w:asciiTheme="minorHAnsi" w:eastAsiaTheme="minorEastAsia" w:hAnsiTheme="minorHAnsi" w:cstheme="minorBidi"/>
            <w:b w:val="0"/>
            <w:sz w:val="22"/>
            <w:szCs w:val="22"/>
            <w:lang w:eastAsia="en-AU"/>
          </w:rPr>
          <w:tab/>
        </w:r>
        <w:r w:rsidR="00304E8B" w:rsidRPr="00515BB1">
          <w:t>Terrorism (Extraordinary Temporary Powers) Act 2006</w:t>
        </w:r>
        <w:r w:rsidR="00304E8B">
          <w:tab/>
        </w:r>
        <w:r w:rsidR="00304E8B" w:rsidRPr="00304E8B">
          <w:rPr>
            <w:b w:val="0"/>
          </w:rPr>
          <w:fldChar w:fldCharType="begin"/>
        </w:r>
        <w:r w:rsidR="00304E8B" w:rsidRPr="00304E8B">
          <w:rPr>
            <w:b w:val="0"/>
          </w:rPr>
          <w:instrText xml:space="preserve"> PAGEREF _Toc520284201 \h </w:instrText>
        </w:r>
        <w:r w:rsidR="00304E8B" w:rsidRPr="00304E8B">
          <w:rPr>
            <w:b w:val="0"/>
          </w:rPr>
        </w:r>
        <w:r w:rsidR="00304E8B" w:rsidRPr="00304E8B">
          <w:rPr>
            <w:b w:val="0"/>
          </w:rPr>
          <w:fldChar w:fldCharType="separate"/>
        </w:r>
        <w:r w:rsidR="00776CF6">
          <w:rPr>
            <w:b w:val="0"/>
          </w:rPr>
          <w:t>248</w:t>
        </w:r>
        <w:r w:rsidR="00304E8B" w:rsidRPr="00304E8B">
          <w:rPr>
            <w:b w:val="0"/>
          </w:rPr>
          <w:fldChar w:fldCharType="end"/>
        </w:r>
      </w:hyperlink>
    </w:p>
    <w:p w:rsidR="00304E8B" w:rsidRDefault="0040409D">
      <w:pPr>
        <w:pStyle w:val="TOC7"/>
        <w:rPr>
          <w:rFonts w:asciiTheme="minorHAnsi" w:eastAsiaTheme="minorEastAsia" w:hAnsiTheme="minorHAnsi" w:cstheme="minorBidi"/>
          <w:b w:val="0"/>
          <w:sz w:val="22"/>
          <w:szCs w:val="22"/>
          <w:lang w:eastAsia="en-AU"/>
        </w:rPr>
      </w:pPr>
      <w:hyperlink w:anchor="_Toc520284205" w:history="1">
        <w:r w:rsidR="00304E8B" w:rsidRPr="00515BB1">
          <w:t>Part 1.19</w:t>
        </w:r>
        <w:r w:rsidR="00304E8B">
          <w:rPr>
            <w:rFonts w:asciiTheme="minorHAnsi" w:eastAsiaTheme="minorEastAsia" w:hAnsiTheme="minorHAnsi" w:cstheme="minorBidi"/>
            <w:b w:val="0"/>
            <w:sz w:val="22"/>
            <w:szCs w:val="22"/>
            <w:lang w:eastAsia="en-AU"/>
          </w:rPr>
          <w:tab/>
        </w:r>
        <w:r w:rsidR="00304E8B" w:rsidRPr="00515BB1">
          <w:t>Victims of Crime Act 1994</w:t>
        </w:r>
        <w:r w:rsidR="00304E8B">
          <w:tab/>
        </w:r>
        <w:r w:rsidR="00304E8B" w:rsidRPr="00304E8B">
          <w:rPr>
            <w:b w:val="0"/>
          </w:rPr>
          <w:fldChar w:fldCharType="begin"/>
        </w:r>
        <w:r w:rsidR="00304E8B" w:rsidRPr="00304E8B">
          <w:rPr>
            <w:b w:val="0"/>
          </w:rPr>
          <w:instrText xml:space="preserve"> PAGEREF _Toc520284205 \h </w:instrText>
        </w:r>
        <w:r w:rsidR="00304E8B" w:rsidRPr="00304E8B">
          <w:rPr>
            <w:b w:val="0"/>
          </w:rPr>
        </w:r>
        <w:r w:rsidR="00304E8B" w:rsidRPr="00304E8B">
          <w:rPr>
            <w:b w:val="0"/>
          </w:rPr>
          <w:fldChar w:fldCharType="separate"/>
        </w:r>
        <w:r w:rsidR="00776CF6">
          <w:rPr>
            <w:b w:val="0"/>
          </w:rPr>
          <w:t>249</w:t>
        </w:r>
        <w:r w:rsidR="00304E8B" w:rsidRPr="00304E8B">
          <w:rPr>
            <w:b w:val="0"/>
          </w:rPr>
          <w:fldChar w:fldCharType="end"/>
        </w:r>
      </w:hyperlink>
    </w:p>
    <w:p w:rsidR="00304E8B" w:rsidRDefault="0040409D">
      <w:pPr>
        <w:pStyle w:val="TOC6"/>
        <w:rPr>
          <w:rFonts w:asciiTheme="minorHAnsi" w:eastAsiaTheme="minorEastAsia" w:hAnsiTheme="minorHAnsi" w:cstheme="minorBidi"/>
          <w:b w:val="0"/>
          <w:sz w:val="22"/>
          <w:szCs w:val="22"/>
          <w:lang w:eastAsia="en-AU"/>
        </w:rPr>
      </w:pPr>
      <w:hyperlink w:anchor="_Toc520284208" w:history="1">
        <w:r w:rsidR="00304E8B" w:rsidRPr="00515BB1">
          <w:t>Dictionary</w:t>
        </w:r>
        <w:r w:rsidR="00304E8B">
          <w:tab/>
        </w:r>
        <w:r w:rsidR="00304E8B">
          <w:tab/>
        </w:r>
        <w:r w:rsidR="00304E8B" w:rsidRPr="00304E8B">
          <w:rPr>
            <w:b w:val="0"/>
            <w:sz w:val="20"/>
          </w:rPr>
          <w:fldChar w:fldCharType="begin"/>
        </w:r>
        <w:r w:rsidR="00304E8B" w:rsidRPr="00304E8B">
          <w:rPr>
            <w:b w:val="0"/>
            <w:sz w:val="20"/>
          </w:rPr>
          <w:instrText xml:space="preserve"> PAGEREF _Toc520284208 \h </w:instrText>
        </w:r>
        <w:r w:rsidR="00304E8B" w:rsidRPr="00304E8B">
          <w:rPr>
            <w:b w:val="0"/>
            <w:sz w:val="20"/>
          </w:rPr>
        </w:r>
        <w:r w:rsidR="00304E8B" w:rsidRPr="00304E8B">
          <w:rPr>
            <w:b w:val="0"/>
            <w:sz w:val="20"/>
          </w:rPr>
          <w:fldChar w:fldCharType="separate"/>
        </w:r>
        <w:r w:rsidR="00776CF6">
          <w:rPr>
            <w:b w:val="0"/>
            <w:sz w:val="20"/>
          </w:rPr>
          <w:t>250</w:t>
        </w:r>
        <w:r w:rsidR="00304E8B" w:rsidRPr="00304E8B">
          <w:rPr>
            <w:b w:val="0"/>
            <w:sz w:val="20"/>
          </w:rPr>
          <w:fldChar w:fldCharType="end"/>
        </w:r>
      </w:hyperlink>
    </w:p>
    <w:p w:rsidR="00135C43" w:rsidRPr="00B33DFF" w:rsidRDefault="00304E8B">
      <w:pPr>
        <w:pStyle w:val="BillBasic"/>
      </w:pPr>
      <w:r>
        <w:fldChar w:fldCharType="end"/>
      </w:r>
    </w:p>
    <w:p w:rsidR="00B33DFF" w:rsidRDefault="00B33DFF">
      <w:pPr>
        <w:pStyle w:val="01Contents"/>
        <w:sectPr w:rsidR="00B33DFF" w:rsidSect="00F71275">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rsidR="005B6D93" w:rsidRPr="00B33DFF" w:rsidRDefault="005B6D93">
      <w:pPr>
        <w:rPr>
          <w:rFonts w:ascii="Arial" w:hAnsi="Arial"/>
          <w:sz w:val="128"/>
        </w:rPr>
      </w:pPr>
    </w:p>
    <w:p w:rsidR="005B6D93" w:rsidRPr="00B33DFF" w:rsidRDefault="005B6D93">
      <w:pPr>
        <w:pStyle w:val="draft"/>
        <w:rPr>
          <w:rFonts w:ascii="Helvetica" w:hAnsi="Helvetica"/>
        </w:rPr>
      </w:pPr>
      <w:r w:rsidRPr="00B33DFF">
        <w:t>EXPOSURE DRAFT</w:t>
      </w:r>
    </w:p>
    <w:p w:rsidR="005B6D93" w:rsidRPr="00B33DFF" w:rsidRDefault="005B6D93" w:rsidP="005B6D93">
      <w:pPr>
        <w:spacing w:before="140"/>
        <w:rPr>
          <w:rFonts w:ascii="Arial" w:hAnsi="Arial" w:cs="Arial"/>
          <w:b/>
          <w:sz w:val="22"/>
          <w:szCs w:val="22"/>
        </w:rPr>
      </w:pPr>
      <w:r w:rsidRPr="00B33DFF">
        <w:rPr>
          <w:rFonts w:ascii="Arial" w:hAnsi="Arial" w:cs="Arial"/>
          <w:b/>
          <w:sz w:val="22"/>
          <w:szCs w:val="22"/>
        </w:rPr>
        <w:t>Chief Minister</w:t>
      </w:r>
    </w:p>
    <w:p w:rsidR="005B6D93" w:rsidRPr="00B33DFF" w:rsidRDefault="005B6D93">
      <w:pPr>
        <w:pStyle w:val="BillBasic"/>
      </w:pPr>
      <w:r w:rsidRPr="00B33DFF">
        <w:t>(Prepared by Parliamentary Counsel’s Office)</w:t>
      </w:r>
    </w:p>
    <w:p w:rsidR="00F81535" w:rsidRPr="00B33DFF" w:rsidRDefault="00062AD0" w:rsidP="00F04837">
      <w:pPr>
        <w:pStyle w:val="Billname"/>
      </w:pPr>
      <w:bookmarkStart w:id="2" w:name="Citation"/>
      <w:r w:rsidRPr="00B33DFF">
        <w:t>Integrity Commission Bill 2018</w:t>
      </w:r>
      <w:bookmarkEnd w:id="2"/>
    </w:p>
    <w:p w:rsidR="00F81535" w:rsidRPr="00B33DFF" w:rsidRDefault="00F81535">
      <w:pPr>
        <w:pStyle w:val="ActNo"/>
      </w:pPr>
      <w:r w:rsidRPr="00B33DFF">
        <w:fldChar w:fldCharType="begin"/>
      </w:r>
      <w:r w:rsidRPr="00B33DFF">
        <w:instrText xml:space="preserve"> DOCPROPERTY "Category"  \* MERGEFORMAT </w:instrText>
      </w:r>
      <w:r w:rsidRPr="00B33DFF">
        <w:fldChar w:fldCharType="end"/>
      </w:r>
    </w:p>
    <w:p w:rsidR="00F81535" w:rsidRPr="00B33DFF" w:rsidRDefault="00F81535">
      <w:pPr>
        <w:pStyle w:val="N-line3"/>
      </w:pPr>
    </w:p>
    <w:p w:rsidR="00F81535" w:rsidRPr="00B33DFF" w:rsidRDefault="00F81535">
      <w:pPr>
        <w:pStyle w:val="BillFor"/>
      </w:pPr>
      <w:r w:rsidRPr="00B33DFF">
        <w:t>A Bill for</w:t>
      </w:r>
    </w:p>
    <w:p w:rsidR="00E34B3A" w:rsidRPr="00B33DFF" w:rsidRDefault="00E34B3A" w:rsidP="00E34B3A">
      <w:pPr>
        <w:pStyle w:val="LongTitle"/>
      </w:pPr>
      <w:r w:rsidRPr="00B33DFF">
        <w:t xml:space="preserve">An Act to establish the </w:t>
      </w:r>
      <w:r w:rsidR="000A064A" w:rsidRPr="00B33DFF">
        <w:t xml:space="preserve">ACT </w:t>
      </w:r>
      <w:r w:rsidRPr="00B33DFF">
        <w:t>Integrity Commission, and for other purposes</w:t>
      </w:r>
    </w:p>
    <w:p w:rsidR="00F81535" w:rsidRPr="00B33DFF" w:rsidRDefault="00F81535">
      <w:pPr>
        <w:pStyle w:val="N-line3"/>
      </w:pPr>
    </w:p>
    <w:p w:rsidR="00F81535" w:rsidRPr="00B33DFF" w:rsidRDefault="00F81535">
      <w:pPr>
        <w:pStyle w:val="Placeholder"/>
      </w:pPr>
      <w:r w:rsidRPr="00B33DFF">
        <w:rPr>
          <w:rStyle w:val="charContents"/>
          <w:sz w:val="16"/>
        </w:rPr>
        <w:t xml:space="preserve">  </w:t>
      </w:r>
      <w:r w:rsidRPr="00B33DFF">
        <w:rPr>
          <w:rStyle w:val="charPage"/>
        </w:rPr>
        <w:t xml:space="preserve">  </w:t>
      </w:r>
    </w:p>
    <w:p w:rsidR="00F81535" w:rsidRPr="00B33DFF" w:rsidRDefault="00F81535">
      <w:pPr>
        <w:pStyle w:val="Placeholder"/>
      </w:pPr>
      <w:r w:rsidRPr="00B33DFF">
        <w:rPr>
          <w:rStyle w:val="CharChapNo"/>
        </w:rPr>
        <w:t xml:space="preserve">  </w:t>
      </w:r>
      <w:r w:rsidRPr="00B33DFF">
        <w:rPr>
          <w:rStyle w:val="CharChapText"/>
        </w:rPr>
        <w:t xml:space="preserve">  </w:t>
      </w:r>
    </w:p>
    <w:p w:rsidR="00F81535" w:rsidRPr="00B33DFF" w:rsidRDefault="00F81535">
      <w:pPr>
        <w:pStyle w:val="Placeholder"/>
      </w:pPr>
      <w:r w:rsidRPr="00B33DFF">
        <w:rPr>
          <w:rStyle w:val="CharPartNo"/>
        </w:rPr>
        <w:t xml:space="preserve">  </w:t>
      </w:r>
      <w:r w:rsidRPr="00B33DFF">
        <w:rPr>
          <w:rStyle w:val="CharPartText"/>
        </w:rPr>
        <w:t xml:space="preserve">  </w:t>
      </w:r>
    </w:p>
    <w:p w:rsidR="00F81535" w:rsidRPr="00B33DFF" w:rsidRDefault="00F81535">
      <w:pPr>
        <w:pStyle w:val="Placeholder"/>
      </w:pPr>
      <w:r w:rsidRPr="00B33DFF">
        <w:rPr>
          <w:rStyle w:val="CharDivNo"/>
        </w:rPr>
        <w:t xml:space="preserve">  </w:t>
      </w:r>
      <w:r w:rsidRPr="00B33DFF">
        <w:rPr>
          <w:rStyle w:val="CharDivText"/>
        </w:rPr>
        <w:t xml:space="preserve">  </w:t>
      </w:r>
    </w:p>
    <w:p w:rsidR="00F81535" w:rsidRPr="00B33DFF" w:rsidRDefault="00F81535">
      <w:pPr>
        <w:pStyle w:val="Notified"/>
      </w:pPr>
    </w:p>
    <w:p w:rsidR="00F81535" w:rsidRPr="00B33DFF" w:rsidRDefault="00F81535">
      <w:pPr>
        <w:pStyle w:val="EnactingWords"/>
      </w:pPr>
      <w:r w:rsidRPr="00B33DFF">
        <w:t>The Legislative Assembly for the Australian Capital Territory enacts as follows:</w:t>
      </w:r>
    </w:p>
    <w:p w:rsidR="00F81535" w:rsidRPr="00B33DFF" w:rsidRDefault="00F81535">
      <w:pPr>
        <w:pStyle w:val="PageBreak"/>
      </w:pPr>
      <w:r w:rsidRPr="00B33DFF">
        <w:br w:type="page"/>
      </w:r>
    </w:p>
    <w:p w:rsidR="00E06F3B" w:rsidRPr="00B33DFF" w:rsidRDefault="00B33DFF" w:rsidP="00B33DFF">
      <w:pPr>
        <w:pStyle w:val="AH1Chapter"/>
      </w:pPr>
      <w:bookmarkStart w:id="3" w:name="_Toc520283757"/>
      <w:r w:rsidRPr="00B33DFF">
        <w:rPr>
          <w:rStyle w:val="CharChapNo"/>
        </w:rPr>
        <w:lastRenderedPageBreak/>
        <w:t>Chapter 1</w:t>
      </w:r>
      <w:r w:rsidRPr="00B33DFF">
        <w:tab/>
      </w:r>
      <w:r w:rsidR="00E06F3B" w:rsidRPr="00B33DFF">
        <w:rPr>
          <w:rStyle w:val="CharChapText"/>
        </w:rPr>
        <w:t>Preliminary</w:t>
      </w:r>
      <w:bookmarkEnd w:id="3"/>
    </w:p>
    <w:p w:rsidR="00820A9B" w:rsidRPr="00B33DFF" w:rsidRDefault="00B33DFF" w:rsidP="00B33DFF">
      <w:pPr>
        <w:pStyle w:val="AH2Part"/>
      </w:pPr>
      <w:bookmarkStart w:id="4" w:name="_Toc520283758"/>
      <w:r w:rsidRPr="00B33DFF">
        <w:rPr>
          <w:rStyle w:val="CharPartNo"/>
        </w:rPr>
        <w:t>Part 1.1</w:t>
      </w:r>
      <w:r w:rsidRPr="00B33DFF">
        <w:tab/>
      </w:r>
      <w:r w:rsidR="00820A9B" w:rsidRPr="00B33DFF">
        <w:rPr>
          <w:rStyle w:val="CharPartText"/>
        </w:rPr>
        <w:t>Preliminary</w:t>
      </w:r>
      <w:bookmarkEnd w:id="4"/>
    </w:p>
    <w:p w:rsidR="00F81535" w:rsidRPr="00B33DFF" w:rsidRDefault="00B33DFF" w:rsidP="00B33DFF">
      <w:pPr>
        <w:pStyle w:val="AH5Sec"/>
      </w:pPr>
      <w:bookmarkStart w:id="5" w:name="_Toc520283759"/>
      <w:r w:rsidRPr="00B33DFF">
        <w:rPr>
          <w:rStyle w:val="CharSectNo"/>
        </w:rPr>
        <w:t>1</w:t>
      </w:r>
      <w:r w:rsidRPr="00B33DFF">
        <w:tab/>
      </w:r>
      <w:r w:rsidR="00F81535" w:rsidRPr="00B33DFF">
        <w:t>Name of Act</w:t>
      </w:r>
      <w:bookmarkEnd w:id="5"/>
    </w:p>
    <w:p w:rsidR="00F81535" w:rsidRPr="00B33DFF" w:rsidRDefault="00F81535">
      <w:pPr>
        <w:pStyle w:val="Amainreturn"/>
      </w:pPr>
      <w:r w:rsidRPr="00B33DFF">
        <w:t xml:space="preserve">This Act is the </w:t>
      </w:r>
      <w:r w:rsidRPr="00B33DFF">
        <w:rPr>
          <w:i/>
        </w:rPr>
        <w:fldChar w:fldCharType="begin"/>
      </w:r>
      <w:r w:rsidRPr="00B33DFF">
        <w:rPr>
          <w:i/>
        </w:rPr>
        <w:instrText xml:space="preserve"> TITLE</w:instrText>
      </w:r>
      <w:r w:rsidRPr="00B33DFF">
        <w:rPr>
          <w:i/>
        </w:rPr>
        <w:fldChar w:fldCharType="separate"/>
      </w:r>
      <w:r w:rsidR="00776CF6">
        <w:rPr>
          <w:i/>
        </w:rPr>
        <w:t>Integrity Commission Act 2018</w:t>
      </w:r>
      <w:r w:rsidRPr="00B33DFF">
        <w:rPr>
          <w:i/>
        </w:rPr>
        <w:fldChar w:fldCharType="end"/>
      </w:r>
      <w:r w:rsidRPr="00B33DFF">
        <w:t>.</w:t>
      </w:r>
    </w:p>
    <w:p w:rsidR="008C4B85" w:rsidRPr="00B33DFF" w:rsidRDefault="00B33DFF" w:rsidP="00B33DFF">
      <w:pPr>
        <w:pStyle w:val="AH5Sec"/>
      </w:pPr>
      <w:bookmarkStart w:id="6" w:name="_Toc520283760"/>
      <w:r w:rsidRPr="00B33DFF">
        <w:rPr>
          <w:rStyle w:val="CharSectNo"/>
        </w:rPr>
        <w:t>2</w:t>
      </w:r>
      <w:r w:rsidRPr="00B33DFF">
        <w:tab/>
      </w:r>
      <w:r w:rsidR="008C4B85" w:rsidRPr="00B33DFF">
        <w:t>Commencement</w:t>
      </w:r>
      <w:bookmarkEnd w:id="6"/>
    </w:p>
    <w:p w:rsidR="000667A4" w:rsidRPr="00B33DFF" w:rsidRDefault="00B33DFF" w:rsidP="00B33DFF">
      <w:pPr>
        <w:pStyle w:val="Amain"/>
        <w:keepNext/>
      </w:pPr>
      <w:r>
        <w:tab/>
      </w:r>
      <w:r w:rsidRPr="00B33DFF">
        <w:t>(1)</w:t>
      </w:r>
      <w:r w:rsidRPr="00B33DFF">
        <w:tab/>
      </w:r>
      <w:r w:rsidR="000667A4" w:rsidRPr="00B33DFF">
        <w:t>This Act (other than the provisions mentioned in subsection (2)) commences on a day fixed by the Minister by written notice.</w:t>
      </w:r>
    </w:p>
    <w:p w:rsidR="000667A4" w:rsidRPr="00B33DFF" w:rsidRDefault="000667A4" w:rsidP="00B33DFF">
      <w:pPr>
        <w:pStyle w:val="aNote"/>
        <w:keepNext/>
      </w:pPr>
      <w:r w:rsidRPr="00B33DFF">
        <w:rPr>
          <w:rStyle w:val="charItals"/>
        </w:rPr>
        <w:t>Note 1</w:t>
      </w:r>
      <w:r w:rsidRPr="00B33DFF">
        <w:rPr>
          <w:rStyle w:val="charItals"/>
        </w:rPr>
        <w:tab/>
      </w:r>
      <w:r w:rsidRPr="00B33DFF">
        <w:t xml:space="preserve">The naming and commencement provisions automatically commence on the notification day (see </w:t>
      </w:r>
      <w:hyperlink r:id="rId14" w:tooltip="A2001-14" w:history="1">
        <w:r w:rsidR="005B6D93" w:rsidRPr="00B33DFF">
          <w:rPr>
            <w:rStyle w:val="charCitHyperlinkAbbrev"/>
          </w:rPr>
          <w:t>Legislation Act</w:t>
        </w:r>
      </w:hyperlink>
      <w:r w:rsidRPr="00B33DFF">
        <w:t>, s 75 (1)).</w:t>
      </w:r>
    </w:p>
    <w:p w:rsidR="000667A4" w:rsidRPr="00B33DFF" w:rsidRDefault="000667A4" w:rsidP="000667A4">
      <w:pPr>
        <w:pStyle w:val="aNote"/>
      </w:pPr>
      <w:r w:rsidRPr="00B33DFF">
        <w:rPr>
          <w:rStyle w:val="charItals"/>
        </w:rPr>
        <w:t>Note 2</w:t>
      </w:r>
      <w:r w:rsidRPr="00B33DFF">
        <w:rPr>
          <w:rStyle w:val="charItals"/>
        </w:rPr>
        <w:tab/>
      </w:r>
      <w:r w:rsidRPr="00B33DFF">
        <w:t xml:space="preserve">A single day or time may be fixed, or different days or times may be fixed, for the commencement of different provisions (see </w:t>
      </w:r>
      <w:hyperlink r:id="rId15" w:tooltip="A2001-14" w:history="1">
        <w:r w:rsidR="005B6D93" w:rsidRPr="00B33DFF">
          <w:rPr>
            <w:rStyle w:val="charCitHyperlinkAbbrev"/>
          </w:rPr>
          <w:t>Legislation Act</w:t>
        </w:r>
      </w:hyperlink>
      <w:r w:rsidRPr="00B33DFF">
        <w:t>, s 77 (1)).</w:t>
      </w:r>
    </w:p>
    <w:p w:rsidR="000667A4" w:rsidRPr="00B33DFF" w:rsidRDefault="00B33DFF" w:rsidP="00B33DFF">
      <w:pPr>
        <w:pStyle w:val="Amain"/>
      </w:pPr>
      <w:r>
        <w:tab/>
      </w:r>
      <w:r w:rsidRPr="00B33DFF">
        <w:t>(2)</w:t>
      </w:r>
      <w:r w:rsidRPr="00B33DFF">
        <w:tab/>
      </w:r>
      <w:r w:rsidR="000667A4" w:rsidRPr="00B33DFF">
        <w:t>The following provisions commence 12 months after the commencement of section </w:t>
      </w:r>
      <w:r w:rsidR="00CC1631" w:rsidRPr="00B33DFF">
        <w:t>6</w:t>
      </w:r>
      <w:r w:rsidR="000667A4" w:rsidRPr="00B33DFF">
        <w:t>:</w:t>
      </w:r>
    </w:p>
    <w:p w:rsidR="00602FDE" w:rsidRPr="00B33DFF" w:rsidRDefault="00B33DFF" w:rsidP="00B33DFF">
      <w:pPr>
        <w:pStyle w:val="Amainbullet"/>
        <w:tabs>
          <w:tab w:val="left" w:pos="1500"/>
        </w:tabs>
      </w:pPr>
      <w:r w:rsidRPr="00B33DFF">
        <w:rPr>
          <w:rFonts w:ascii="Symbol" w:hAnsi="Symbol"/>
          <w:sz w:val="20"/>
        </w:rPr>
        <w:t></w:t>
      </w:r>
      <w:r w:rsidRPr="00B33DFF">
        <w:rPr>
          <w:rFonts w:ascii="Symbol" w:hAnsi="Symbol"/>
          <w:sz w:val="20"/>
        </w:rPr>
        <w:tab/>
      </w:r>
      <w:r w:rsidR="000667A4" w:rsidRPr="00B33DFF">
        <w:t>section</w:t>
      </w:r>
      <w:r w:rsidR="00BF3BB9" w:rsidRPr="00B33DFF">
        <w:t> </w:t>
      </w:r>
      <w:r w:rsidR="00CC1631" w:rsidRPr="00B33DFF">
        <w:t>11</w:t>
      </w:r>
      <w:r w:rsidR="00BF3BB9" w:rsidRPr="00B33DFF">
        <w:t> </w:t>
      </w:r>
      <w:r w:rsidR="000667A4" w:rsidRPr="00B33DFF">
        <w:t xml:space="preserve">(1), definition of </w:t>
      </w:r>
      <w:r w:rsidR="000667A4" w:rsidRPr="00B33DFF">
        <w:rPr>
          <w:rStyle w:val="charBoldItals"/>
        </w:rPr>
        <w:t>public official</w:t>
      </w:r>
      <w:r w:rsidR="00BF3BB9" w:rsidRPr="00B33DFF">
        <w:t>, paragraph (b) </w:t>
      </w:r>
      <w:r w:rsidR="000667A4" w:rsidRPr="00B33DFF">
        <w:t>(vi);</w:t>
      </w:r>
    </w:p>
    <w:p w:rsidR="00602FDE" w:rsidRPr="00B33DFF" w:rsidRDefault="00B33DFF" w:rsidP="00B33DFF">
      <w:pPr>
        <w:pStyle w:val="Amainbullet"/>
        <w:tabs>
          <w:tab w:val="left" w:pos="1500"/>
        </w:tabs>
      </w:pPr>
      <w:r w:rsidRPr="00B33DFF">
        <w:rPr>
          <w:rFonts w:ascii="Symbol" w:hAnsi="Symbol"/>
          <w:sz w:val="20"/>
        </w:rPr>
        <w:t></w:t>
      </w:r>
      <w:r w:rsidRPr="00B33DFF">
        <w:rPr>
          <w:rFonts w:ascii="Symbol" w:hAnsi="Symbol"/>
          <w:sz w:val="20"/>
        </w:rPr>
        <w:tab/>
      </w:r>
      <w:r w:rsidR="000667A4" w:rsidRPr="00B33DFF">
        <w:t>section</w:t>
      </w:r>
      <w:r w:rsidR="00BF3BB9" w:rsidRPr="00B33DFF">
        <w:t> </w:t>
      </w:r>
      <w:r w:rsidR="00CC1631" w:rsidRPr="00B33DFF">
        <w:t>12</w:t>
      </w:r>
      <w:r w:rsidR="000667A4" w:rsidRPr="00B33DFF">
        <w:t xml:space="preserve">, definition of </w:t>
      </w:r>
      <w:r w:rsidR="000667A4" w:rsidRPr="00B33DFF">
        <w:rPr>
          <w:rStyle w:val="charBoldItals"/>
        </w:rPr>
        <w:t>public sector entity</w:t>
      </w:r>
      <w:r w:rsidR="00BF3BB9" w:rsidRPr="00B33DFF">
        <w:t>, paragraph (a) </w:t>
      </w:r>
      <w:r w:rsidR="000667A4" w:rsidRPr="00B33DFF">
        <w:t>(iv);</w:t>
      </w:r>
    </w:p>
    <w:p w:rsidR="00602FDE" w:rsidRPr="00B33DFF" w:rsidRDefault="00B33DFF" w:rsidP="00B33DFF">
      <w:pPr>
        <w:pStyle w:val="Amainbullet"/>
        <w:tabs>
          <w:tab w:val="left" w:pos="1500"/>
        </w:tabs>
      </w:pPr>
      <w:r w:rsidRPr="00B33DFF">
        <w:rPr>
          <w:rFonts w:ascii="Symbol" w:hAnsi="Symbol"/>
          <w:sz w:val="20"/>
        </w:rPr>
        <w:t></w:t>
      </w:r>
      <w:r w:rsidRPr="00B33DFF">
        <w:rPr>
          <w:rFonts w:ascii="Symbol" w:hAnsi="Symbol"/>
          <w:sz w:val="20"/>
        </w:rPr>
        <w:tab/>
      </w:r>
      <w:r w:rsidR="000667A4" w:rsidRPr="00B33DFF">
        <w:t>section</w:t>
      </w:r>
      <w:r w:rsidR="00BF3BB9" w:rsidRPr="00B33DFF">
        <w:t> </w:t>
      </w:r>
      <w:r w:rsidR="00CC1631" w:rsidRPr="00B33DFF">
        <w:t>13</w:t>
      </w:r>
      <w:r w:rsidR="000667A4" w:rsidRPr="00B33DFF">
        <w:t xml:space="preserve">, definition of </w:t>
      </w:r>
      <w:r w:rsidR="000667A4" w:rsidRPr="00B33DFF">
        <w:rPr>
          <w:rStyle w:val="charBoldItals"/>
        </w:rPr>
        <w:t>head</w:t>
      </w:r>
      <w:r w:rsidR="000667A4" w:rsidRPr="00B33DFF">
        <w:t>, of a public sector</w:t>
      </w:r>
      <w:r w:rsidR="00BF3BB9" w:rsidRPr="00B33DFF">
        <w:t xml:space="preserve"> entity, paragraph </w:t>
      </w:r>
      <w:r w:rsidR="000667A4" w:rsidRPr="00B33DFF">
        <w:t>(d);</w:t>
      </w:r>
    </w:p>
    <w:p w:rsidR="00B327AF" w:rsidRPr="00B33DFF" w:rsidRDefault="00B33DFF" w:rsidP="00B33DFF">
      <w:pPr>
        <w:pStyle w:val="Amainbullet"/>
        <w:tabs>
          <w:tab w:val="left" w:pos="1500"/>
        </w:tabs>
      </w:pPr>
      <w:r w:rsidRPr="00B33DFF">
        <w:rPr>
          <w:rFonts w:ascii="Symbol" w:hAnsi="Symbol"/>
          <w:sz w:val="20"/>
        </w:rPr>
        <w:t></w:t>
      </w:r>
      <w:r w:rsidRPr="00B33DFF">
        <w:rPr>
          <w:rFonts w:ascii="Symbol" w:hAnsi="Symbol"/>
          <w:sz w:val="20"/>
        </w:rPr>
        <w:tab/>
      </w:r>
      <w:r w:rsidR="00B327AF" w:rsidRPr="00B33DFF">
        <w:t>section </w:t>
      </w:r>
      <w:r w:rsidR="00CC1631" w:rsidRPr="00B33DFF">
        <w:t>16</w:t>
      </w:r>
      <w:r w:rsidR="00B327AF" w:rsidRPr="00B33DFF">
        <w:t xml:space="preserve"> (1), definition of </w:t>
      </w:r>
      <w:r w:rsidR="00B327AF" w:rsidRPr="00B33DFF">
        <w:rPr>
          <w:rStyle w:val="charBoldItals"/>
        </w:rPr>
        <w:t>entity of a public nature</w:t>
      </w:r>
      <w:r w:rsidR="00B327AF" w:rsidRPr="00B33DFF">
        <w:t>, paragraph (d);</w:t>
      </w:r>
    </w:p>
    <w:p w:rsidR="00602FDE" w:rsidRPr="00B33DFF" w:rsidRDefault="00B33DFF" w:rsidP="00B33DFF">
      <w:pPr>
        <w:pStyle w:val="Amainbullet"/>
        <w:tabs>
          <w:tab w:val="left" w:pos="1500"/>
        </w:tabs>
      </w:pPr>
      <w:r w:rsidRPr="00B33DFF">
        <w:rPr>
          <w:rFonts w:ascii="Symbol" w:hAnsi="Symbol"/>
          <w:sz w:val="20"/>
        </w:rPr>
        <w:t></w:t>
      </w:r>
      <w:r w:rsidRPr="00B33DFF">
        <w:rPr>
          <w:rFonts w:ascii="Symbol" w:hAnsi="Symbol"/>
          <w:sz w:val="20"/>
        </w:rPr>
        <w:tab/>
      </w:r>
      <w:r w:rsidR="000667A4" w:rsidRPr="00B33DFF">
        <w:t>section</w:t>
      </w:r>
      <w:r w:rsidR="00D73628" w:rsidRPr="00B33DFF">
        <w:t> </w:t>
      </w:r>
      <w:r w:rsidR="00CC1631" w:rsidRPr="00B33DFF">
        <w:t>60</w:t>
      </w:r>
      <w:r w:rsidR="009F328E" w:rsidRPr="00B33DFF">
        <w:t> </w:t>
      </w:r>
      <w:r w:rsidR="000667A4" w:rsidRPr="00B33DFF">
        <w:t>(2)</w:t>
      </w:r>
      <w:r w:rsidR="00D73628" w:rsidRPr="00B33DFF">
        <w:t xml:space="preserve"> (</w:t>
      </w:r>
      <w:r w:rsidR="009F328E" w:rsidRPr="00B33DFF">
        <w:t>Mandatory corruption notifications</w:t>
      </w:r>
      <w:r w:rsidR="00451D20" w:rsidRPr="00B33DFF">
        <w:t>—heads of public sector entities</w:t>
      </w:r>
      <w:r w:rsidR="00D73628" w:rsidRPr="00B33DFF">
        <w:t>)</w:t>
      </w:r>
      <w:r w:rsidR="000667A4" w:rsidRPr="00B33DFF">
        <w:t>;</w:t>
      </w:r>
    </w:p>
    <w:p w:rsidR="000667A4" w:rsidRPr="00B33DFF" w:rsidRDefault="00B33DFF" w:rsidP="00B33DFF">
      <w:pPr>
        <w:pStyle w:val="Amainbullet"/>
        <w:tabs>
          <w:tab w:val="left" w:pos="1500"/>
        </w:tabs>
      </w:pPr>
      <w:r w:rsidRPr="00B33DFF">
        <w:rPr>
          <w:rFonts w:ascii="Symbol" w:hAnsi="Symbol"/>
          <w:sz w:val="20"/>
        </w:rPr>
        <w:t></w:t>
      </w:r>
      <w:r w:rsidRPr="00B33DFF">
        <w:rPr>
          <w:rFonts w:ascii="Symbol" w:hAnsi="Symbol"/>
          <w:sz w:val="20"/>
        </w:rPr>
        <w:tab/>
      </w:r>
      <w:r w:rsidR="00602FDE" w:rsidRPr="00B33DFF">
        <w:t>d</w:t>
      </w:r>
      <w:r w:rsidR="000667A4" w:rsidRPr="00B33DFF">
        <w:t xml:space="preserve">ictionary, definitions of </w:t>
      </w:r>
      <w:r w:rsidR="00D6486D" w:rsidRPr="00B33DFF">
        <w:rPr>
          <w:rStyle w:val="charBoldItals"/>
        </w:rPr>
        <w:t>ACT </w:t>
      </w:r>
      <w:r w:rsidR="000667A4" w:rsidRPr="00B33DFF">
        <w:rPr>
          <w:rStyle w:val="charBoldItals"/>
        </w:rPr>
        <w:t>Policing</w:t>
      </w:r>
      <w:r w:rsidR="000667A4" w:rsidRPr="00B33DFF">
        <w:t xml:space="preserve"> and </w:t>
      </w:r>
      <w:r w:rsidR="000667A4" w:rsidRPr="00B33DFF">
        <w:rPr>
          <w:rStyle w:val="charBoldItals"/>
        </w:rPr>
        <w:t>Australian Federal Police</w:t>
      </w:r>
      <w:r w:rsidR="000667A4" w:rsidRPr="00B33DFF">
        <w:t>.</w:t>
      </w:r>
    </w:p>
    <w:p w:rsidR="000667A4" w:rsidRPr="00B33DFF" w:rsidRDefault="00B33DFF" w:rsidP="00B33DFF">
      <w:pPr>
        <w:pStyle w:val="Amain"/>
      </w:pPr>
      <w:r>
        <w:lastRenderedPageBreak/>
        <w:tab/>
      </w:r>
      <w:r w:rsidRPr="00B33DFF">
        <w:t>(3)</w:t>
      </w:r>
      <w:r w:rsidRPr="00B33DFF">
        <w:tab/>
      </w:r>
      <w:r w:rsidR="000667A4" w:rsidRPr="00B33DFF">
        <w:t>If this Act (other than the pro</w:t>
      </w:r>
      <w:r w:rsidR="00BF3BB9" w:rsidRPr="00B33DFF">
        <w:t>visions mentioned in subsection </w:t>
      </w:r>
      <w:r w:rsidR="000667A4" w:rsidRPr="00B33DFF">
        <w:t>(2)) has not commenced wit</w:t>
      </w:r>
      <w:r w:rsidR="00BF3BB9" w:rsidRPr="00B33DFF">
        <w:t>hin 12 </w:t>
      </w:r>
      <w:r w:rsidR="000667A4" w:rsidRPr="00B33DFF">
        <w:t>months beginning on its notification day, it automatically commences on the first day after that period.</w:t>
      </w:r>
    </w:p>
    <w:p w:rsidR="000667A4" w:rsidRPr="00B33DFF" w:rsidRDefault="00B33DFF" w:rsidP="00B33DFF">
      <w:pPr>
        <w:pStyle w:val="Amain"/>
      </w:pPr>
      <w:r>
        <w:tab/>
      </w:r>
      <w:r w:rsidRPr="00B33DFF">
        <w:t>(4)</w:t>
      </w:r>
      <w:r w:rsidRPr="00B33DFF">
        <w:tab/>
      </w:r>
      <w:r w:rsidR="00BF3BB9" w:rsidRPr="00B33DFF">
        <w:t xml:space="preserve">The </w:t>
      </w:r>
      <w:hyperlink r:id="rId16" w:tooltip="A2001-14" w:history="1">
        <w:r w:rsidR="005B6D93" w:rsidRPr="00B33DFF">
          <w:rPr>
            <w:rStyle w:val="charCitHyperlinkAbbrev"/>
          </w:rPr>
          <w:t>Legislation Act</w:t>
        </w:r>
      </w:hyperlink>
      <w:r w:rsidR="00BF3BB9" w:rsidRPr="00B33DFF">
        <w:t>, section </w:t>
      </w:r>
      <w:r w:rsidR="000667A4" w:rsidRPr="00B33DFF">
        <w:t>79 (Automatic commencement of postponed law) does not apply to this Act.</w:t>
      </w:r>
    </w:p>
    <w:p w:rsidR="003F3B30" w:rsidRPr="00B33DFF" w:rsidRDefault="00B33DFF" w:rsidP="00B33DFF">
      <w:pPr>
        <w:pStyle w:val="AH5Sec"/>
      </w:pPr>
      <w:bookmarkStart w:id="7" w:name="_Toc520283761"/>
      <w:r w:rsidRPr="00B33DFF">
        <w:rPr>
          <w:rStyle w:val="CharSectNo"/>
        </w:rPr>
        <w:t>3</w:t>
      </w:r>
      <w:r w:rsidRPr="00B33DFF">
        <w:tab/>
      </w:r>
      <w:r w:rsidR="003F3B30" w:rsidRPr="00B33DFF">
        <w:t>Dictionary</w:t>
      </w:r>
      <w:bookmarkEnd w:id="7"/>
    </w:p>
    <w:p w:rsidR="003F3B30" w:rsidRPr="00B33DFF" w:rsidRDefault="003F3B30" w:rsidP="00B33DFF">
      <w:pPr>
        <w:pStyle w:val="Amainreturn"/>
        <w:keepNext/>
      </w:pPr>
      <w:r w:rsidRPr="00B33DFF">
        <w:t>The dictionary at the end of this Act is part of this Act.</w:t>
      </w:r>
    </w:p>
    <w:p w:rsidR="003F3B30" w:rsidRPr="00B33DFF" w:rsidRDefault="003F3B30" w:rsidP="003F3B30">
      <w:pPr>
        <w:pStyle w:val="aNote"/>
      </w:pPr>
      <w:r w:rsidRPr="00B33DFF">
        <w:rPr>
          <w:rStyle w:val="charItals"/>
        </w:rPr>
        <w:t>Note 1</w:t>
      </w:r>
      <w:r w:rsidRPr="00B33DFF">
        <w:tab/>
        <w:t>The dictionary at the end of this Act defines certain terms used in this Act, and includes references (</w:t>
      </w:r>
      <w:r w:rsidRPr="00B33DFF">
        <w:rPr>
          <w:rStyle w:val="charBoldItals"/>
        </w:rPr>
        <w:t>signpost definitions</w:t>
      </w:r>
      <w:r w:rsidRPr="00B33DFF">
        <w:t>) to other terms defined elsewhere.</w:t>
      </w:r>
    </w:p>
    <w:p w:rsidR="003F3B30" w:rsidRPr="00B33DFF" w:rsidRDefault="003F3B30" w:rsidP="00B33DFF">
      <w:pPr>
        <w:pStyle w:val="aNoteTextss"/>
        <w:keepNext/>
      </w:pPr>
      <w:r w:rsidRPr="00B33DFF">
        <w:t xml:space="preserve">For example, the signpost definition </w:t>
      </w:r>
      <w:r w:rsidR="000D3598" w:rsidRPr="00B33DFF">
        <w:t>‘</w:t>
      </w:r>
      <w:r w:rsidRPr="00B33DFF">
        <w:rPr>
          <w:rStyle w:val="charBoldItals"/>
        </w:rPr>
        <w:t>registered party</w:t>
      </w:r>
      <w:r w:rsidRPr="00B33DFF">
        <w:t xml:space="preserve">—see the </w:t>
      </w:r>
      <w:hyperlink r:id="rId17" w:tooltip="A1992-71" w:history="1">
        <w:r w:rsidR="005B6D93" w:rsidRPr="00B33DFF">
          <w:rPr>
            <w:rStyle w:val="charCitHyperlinkItal"/>
          </w:rPr>
          <w:t>Electoral Act 1992</w:t>
        </w:r>
      </w:hyperlink>
      <w:r w:rsidRPr="00B33DFF">
        <w:t>, dictionary.</w:t>
      </w:r>
      <w:r w:rsidR="000D3598" w:rsidRPr="00B33DFF">
        <w:t>’</w:t>
      </w:r>
      <w:r w:rsidRPr="00B33DFF">
        <w:t xml:space="preserve"> means that the term </w:t>
      </w:r>
      <w:r w:rsidR="000D3598" w:rsidRPr="00B33DFF">
        <w:t>‘</w:t>
      </w:r>
      <w:r w:rsidRPr="00B33DFF">
        <w:t>registered party</w:t>
      </w:r>
      <w:r w:rsidR="000D3598" w:rsidRPr="00B33DFF">
        <w:t>’</w:t>
      </w:r>
      <w:r w:rsidRPr="00B33DFF">
        <w:t xml:space="preserve"> is defined in that dictionary and the definition applies to this Act.</w:t>
      </w:r>
    </w:p>
    <w:p w:rsidR="003F3B30" w:rsidRPr="00B33DFF" w:rsidRDefault="003F3B30" w:rsidP="003F3B30">
      <w:pPr>
        <w:pStyle w:val="aNote"/>
      </w:pPr>
      <w:r w:rsidRPr="00B33DFF">
        <w:rPr>
          <w:rStyle w:val="charItals"/>
        </w:rPr>
        <w:t>Note 2</w:t>
      </w:r>
      <w:r w:rsidRPr="00B33DFF">
        <w:tab/>
        <w:t xml:space="preserve">A definition in the dictionary (including a signpost definition) applies to the entire Act unless the definition, or another provision of the Act, provides otherwise or the contrary intention otherwise appears (see </w:t>
      </w:r>
      <w:hyperlink r:id="rId18" w:tooltip="A2001-14" w:history="1">
        <w:r w:rsidR="005B6D93" w:rsidRPr="00B33DFF">
          <w:rPr>
            <w:rStyle w:val="charCitHyperlinkAbbrev"/>
          </w:rPr>
          <w:t>Legislation Act</w:t>
        </w:r>
      </w:hyperlink>
      <w:r w:rsidRPr="00B33DFF">
        <w:t>, s 155 and s 156 (1)).</w:t>
      </w:r>
    </w:p>
    <w:p w:rsidR="003F3B30" w:rsidRPr="00B33DFF" w:rsidRDefault="00B33DFF" w:rsidP="00B33DFF">
      <w:pPr>
        <w:pStyle w:val="AH5Sec"/>
      </w:pPr>
      <w:bookmarkStart w:id="8" w:name="_Toc520283762"/>
      <w:r w:rsidRPr="00B33DFF">
        <w:rPr>
          <w:rStyle w:val="CharSectNo"/>
        </w:rPr>
        <w:t>4</w:t>
      </w:r>
      <w:r w:rsidRPr="00B33DFF">
        <w:tab/>
      </w:r>
      <w:r w:rsidR="003F3B30" w:rsidRPr="00B33DFF">
        <w:t>Notes</w:t>
      </w:r>
      <w:bookmarkEnd w:id="8"/>
    </w:p>
    <w:p w:rsidR="003F3B30" w:rsidRPr="00B33DFF" w:rsidRDefault="003F3B30" w:rsidP="00B33DFF">
      <w:pPr>
        <w:pStyle w:val="Amainreturn"/>
        <w:keepNext/>
      </w:pPr>
      <w:r w:rsidRPr="00B33DFF">
        <w:t>A note included in this Act is explanatory and is not part of this Act.</w:t>
      </w:r>
    </w:p>
    <w:p w:rsidR="003F3B30" w:rsidRPr="00B33DFF" w:rsidRDefault="003F3B30" w:rsidP="003F3B30">
      <w:pPr>
        <w:pStyle w:val="aNote"/>
      </w:pPr>
      <w:r w:rsidRPr="00B33DFF">
        <w:rPr>
          <w:rStyle w:val="charItals"/>
        </w:rPr>
        <w:t>Note</w:t>
      </w:r>
      <w:r w:rsidRPr="00B33DFF">
        <w:rPr>
          <w:rStyle w:val="charItals"/>
        </w:rPr>
        <w:tab/>
      </w:r>
      <w:r w:rsidRPr="00B33DFF">
        <w:t xml:space="preserve">See the </w:t>
      </w:r>
      <w:hyperlink r:id="rId19" w:tooltip="A2001-14" w:history="1">
        <w:r w:rsidR="005B6D93" w:rsidRPr="00B33DFF">
          <w:rPr>
            <w:rStyle w:val="charCitHyperlinkAbbrev"/>
          </w:rPr>
          <w:t>Legislation Act</w:t>
        </w:r>
      </w:hyperlink>
      <w:r w:rsidRPr="00B33DFF">
        <w:t>, s 127 (1), (4) and (5) for the legal status of notes.</w:t>
      </w:r>
    </w:p>
    <w:p w:rsidR="003F3B30" w:rsidRPr="00B33DFF" w:rsidRDefault="00B33DFF" w:rsidP="00B33DFF">
      <w:pPr>
        <w:pStyle w:val="AH5Sec"/>
      </w:pPr>
      <w:bookmarkStart w:id="9" w:name="_Toc520283763"/>
      <w:r w:rsidRPr="00B33DFF">
        <w:rPr>
          <w:rStyle w:val="CharSectNo"/>
        </w:rPr>
        <w:t>5</w:t>
      </w:r>
      <w:r w:rsidRPr="00B33DFF">
        <w:tab/>
      </w:r>
      <w:r w:rsidR="003F3B30" w:rsidRPr="00B33DFF">
        <w:t xml:space="preserve">Offences against Act—application of Criminal Code </w:t>
      </w:r>
      <w:proofErr w:type="spellStart"/>
      <w:r w:rsidR="003F3B30" w:rsidRPr="00B33DFF">
        <w:t>etc</w:t>
      </w:r>
      <w:bookmarkEnd w:id="9"/>
      <w:proofErr w:type="spellEnd"/>
    </w:p>
    <w:p w:rsidR="003F3B30" w:rsidRPr="00B33DFF" w:rsidRDefault="003F3B30" w:rsidP="00B33DFF">
      <w:pPr>
        <w:pStyle w:val="Amainreturn"/>
        <w:keepNext/>
      </w:pPr>
      <w:r w:rsidRPr="00B33DFF">
        <w:t>Other legislation applies in relation to offences against this Act.</w:t>
      </w:r>
    </w:p>
    <w:p w:rsidR="003F3B30" w:rsidRPr="00B33DFF" w:rsidRDefault="003F3B30" w:rsidP="00B33DFF">
      <w:pPr>
        <w:pStyle w:val="aNote"/>
        <w:keepNext/>
      </w:pPr>
      <w:r w:rsidRPr="00B33DFF">
        <w:rPr>
          <w:rStyle w:val="charItals"/>
        </w:rPr>
        <w:t>Note 1</w:t>
      </w:r>
      <w:r w:rsidRPr="00B33DFF">
        <w:tab/>
      </w:r>
      <w:r w:rsidRPr="00B33DFF">
        <w:rPr>
          <w:rStyle w:val="charItals"/>
        </w:rPr>
        <w:t>Criminal Code</w:t>
      </w:r>
    </w:p>
    <w:p w:rsidR="003F3B30" w:rsidRPr="00B33DFF" w:rsidRDefault="003F3B30" w:rsidP="003F3B30">
      <w:pPr>
        <w:pStyle w:val="aNote"/>
        <w:spacing w:before="20"/>
        <w:ind w:firstLine="0"/>
      </w:pPr>
      <w:r w:rsidRPr="00B33DFF">
        <w:t xml:space="preserve">The </w:t>
      </w:r>
      <w:hyperlink r:id="rId20" w:tooltip="A2002-51" w:history="1">
        <w:r w:rsidR="005B6D93" w:rsidRPr="00B33DFF">
          <w:rPr>
            <w:rStyle w:val="charCitHyperlinkAbbrev"/>
          </w:rPr>
          <w:t>Criminal Code</w:t>
        </w:r>
      </w:hyperlink>
      <w:r w:rsidRPr="00B33DFF">
        <w:t xml:space="preserve">, </w:t>
      </w:r>
      <w:proofErr w:type="spellStart"/>
      <w:r w:rsidRPr="00B33DFF">
        <w:t>ch</w:t>
      </w:r>
      <w:proofErr w:type="spellEnd"/>
      <w:r w:rsidRPr="00B33DFF">
        <w:t xml:space="preserve"> 2 applies to all offences against this Act (see Code, </w:t>
      </w:r>
      <w:proofErr w:type="spellStart"/>
      <w:r w:rsidRPr="00B33DFF">
        <w:t>pt</w:t>
      </w:r>
      <w:proofErr w:type="spellEnd"/>
      <w:r w:rsidRPr="00B33DFF">
        <w:t xml:space="preserve"> 2.1).  </w:t>
      </w:r>
    </w:p>
    <w:p w:rsidR="003F3B30" w:rsidRPr="00B33DFF" w:rsidRDefault="003F3B30" w:rsidP="004949CD">
      <w:pPr>
        <w:pStyle w:val="aNoteTextss"/>
      </w:pPr>
      <w:r w:rsidRPr="00B33DFF">
        <w:t>The chapter sets out the general principles of criminal responsibility (including burdens of proof and general defences), and defines terms used for offences to which the Code applies (</w:t>
      </w:r>
      <w:proofErr w:type="spellStart"/>
      <w:r w:rsidRPr="00B33DFF">
        <w:t>eg</w:t>
      </w:r>
      <w:proofErr w:type="spellEnd"/>
      <w:r w:rsidRPr="00B33DFF">
        <w:t> </w:t>
      </w:r>
      <w:r w:rsidRPr="00B33DFF">
        <w:rPr>
          <w:rStyle w:val="charBoldItals"/>
        </w:rPr>
        <w:t>conduct</w:t>
      </w:r>
      <w:r w:rsidRPr="00B33DFF">
        <w:t xml:space="preserve">, </w:t>
      </w:r>
      <w:r w:rsidRPr="00B33DFF">
        <w:rPr>
          <w:rStyle w:val="charBoldItals"/>
        </w:rPr>
        <w:t>intention</w:t>
      </w:r>
      <w:r w:rsidRPr="00B33DFF">
        <w:t xml:space="preserve">, </w:t>
      </w:r>
      <w:r w:rsidRPr="00B33DFF">
        <w:rPr>
          <w:rStyle w:val="charBoldItals"/>
        </w:rPr>
        <w:t>recklessness</w:t>
      </w:r>
      <w:r w:rsidRPr="00B33DFF">
        <w:t xml:space="preserve"> and </w:t>
      </w:r>
      <w:r w:rsidRPr="00B33DFF">
        <w:rPr>
          <w:rStyle w:val="charBoldItals"/>
        </w:rPr>
        <w:t>strict liability</w:t>
      </w:r>
      <w:r w:rsidRPr="00B33DFF">
        <w:t>).</w:t>
      </w:r>
    </w:p>
    <w:p w:rsidR="003F3B30" w:rsidRPr="00B33DFF" w:rsidRDefault="003F3B30" w:rsidP="004949CD">
      <w:pPr>
        <w:pStyle w:val="aNote"/>
        <w:keepNext/>
        <w:rPr>
          <w:rStyle w:val="charItals"/>
        </w:rPr>
      </w:pPr>
      <w:r w:rsidRPr="00B33DFF">
        <w:rPr>
          <w:rStyle w:val="charItals"/>
        </w:rPr>
        <w:lastRenderedPageBreak/>
        <w:t>Note 2</w:t>
      </w:r>
      <w:r w:rsidRPr="00B33DFF">
        <w:rPr>
          <w:rStyle w:val="charItals"/>
        </w:rPr>
        <w:tab/>
        <w:t>Penalty units</w:t>
      </w:r>
    </w:p>
    <w:p w:rsidR="003F3B30" w:rsidRPr="00B33DFF" w:rsidRDefault="003F3B30" w:rsidP="003F3B30">
      <w:pPr>
        <w:pStyle w:val="aNoteTextss"/>
      </w:pPr>
      <w:r w:rsidRPr="00B33DFF">
        <w:t xml:space="preserve">The </w:t>
      </w:r>
      <w:hyperlink r:id="rId21" w:tooltip="A2001-14" w:history="1">
        <w:r w:rsidR="005B6D93" w:rsidRPr="00B33DFF">
          <w:rPr>
            <w:rStyle w:val="charCitHyperlinkAbbrev"/>
          </w:rPr>
          <w:t>Legislation Act</w:t>
        </w:r>
      </w:hyperlink>
      <w:r w:rsidRPr="00B33DFF">
        <w:t>, s 133 deals with the meaning of offence penalties that are expressed in penalty units.</w:t>
      </w:r>
    </w:p>
    <w:p w:rsidR="00AB6D3C" w:rsidRPr="00B33DFF" w:rsidRDefault="00B33DFF" w:rsidP="00B33DFF">
      <w:pPr>
        <w:pStyle w:val="AH5Sec"/>
      </w:pPr>
      <w:bookmarkStart w:id="10" w:name="_Toc520283764"/>
      <w:r w:rsidRPr="00B33DFF">
        <w:rPr>
          <w:rStyle w:val="CharSectNo"/>
        </w:rPr>
        <w:t>6</w:t>
      </w:r>
      <w:r w:rsidRPr="00B33DFF">
        <w:tab/>
      </w:r>
      <w:r w:rsidR="00AB6D3C" w:rsidRPr="00B33DFF">
        <w:t>Objects of Act</w:t>
      </w:r>
      <w:bookmarkEnd w:id="10"/>
    </w:p>
    <w:p w:rsidR="00AB6D3C" w:rsidRPr="00B33DFF" w:rsidRDefault="00083135" w:rsidP="00AB6D3C">
      <w:pPr>
        <w:pStyle w:val="Comment"/>
      </w:pPr>
      <w:r w:rsidRPr="00B33DFF">
        <w:t>Recommendations 4,</w:t>
      </w:r>
      <w:r w:rsidR="000D59EC" w:rsidRPr="00B33DFF">
        <w:t xml:space="preserve"> 7,</w:t>
      </w:r>
      <w:r w:rsidRPr="00B33DFF">
        <w:t xml:space="preserve"> </w:t>
      </w:r>
      <w:r w:rsidR="00356300" w:rsidRPr="00B33DFF">
        <w:t xml:space="preserve">8, </w:t>
      </w:r>
      <w:r w:rsidRPr="00B33DFF">
        <w:t xml:space="preserve">18 </w:t>
      </w:r>
      <w:r w:rsidR="00AB6D3C" w:rsidRPr="00B33DFF">
        <w:t>and 29</w:t>
      </w:r>
    </w:p>
    <w:p w:rsidR="00FA06DD" w:rsidRPr="00B33DFF" w:rsidRDefault="00EE6A6E" w:rsidP="00FA06DD">
      <w:pPr>
        <w:pStyle w:val="Amainreturn"/>
      </w:pPr>
      <w:r w:rsidRPr="00B33DFF">
        <w:t>The objects of this Act include</w:t>
      </w:r>
      <w:r w:rsidR="00FA06DD" w:rsidRPr="00B33DFF">
        <w:t>—</w:t>
      </w:r>
    </w:p>
    <w:p w:rsidR="00FA06DD" w:rsidRPr="00B33DFF" w:rsidRDefault="00B33DFF" w:rsidP="00B33DFF">
      <w:pPr>
        <w:pStyle w:val="Apara"/>
      </w:pPr>
      <w:r>
        <w:tab/>
      </w:r>
      <w:r w:rsidRPr="00B33DFF">
        <w:t>(a)</w:t>
      </w:r>
      <w:r w:rsidRPr="00B33DFF">
        <w:tab/>
      </w:r>
      <w:r w:rsidR="00EE6A6E" w:rsidRPr="00B33DFF">
        <w:t>providing</w:t>
      </w:r>
      <w:r w:rsidR="00FA06DD" w:rsidRPr="00B33DFF">
        <w:t xml:space="preserve"> for the identification, investigation and exposure of corrupt conduct; and</w:t>
      </w:r>
    </w:p>
    <w:p w:rsidR="00861AA5" w:rsidRPr="00B33DFF" w:rsidRDefault="00B33DFF" w:rsidP="00B33DFF">
      <w:pPr>
        <w:pStyle w:val="Apara"/>
      </w:pPr>
      <w:r>
        <w:tab/>
      </w:r>
      <w:r w:rsidRPr="00B33DFF">
        <w:t>(b)</w:t>
      </w:r>
      <w:r w:rsidRPr="00B33DFF">
        <w:tab/>
      </w:r>
      <w:r w:rsidR="00EE217E" w:rsidRPr="00B33DFF">
        <w:t>providing for the commission to prioritise the investigation and exposure of serious corrupt conduct and systemic corrupt conduct; and</w:t>
      </w:r>
    </w:p>
    <w:p w:rsidR="00861AA5" w:rsidRPr="00B33DFF" w:rsidRDefault="00B33DFF" w:rsidP="00B33DFF">
      <w:pPr>
        <w:pStyle w:val="Apara"/>
      </w:pPr>
      <w:r>
        <w:tab/>
      </w:r>
      <w:r w:rsidRPr="00B33DFF">
        <w:t>(c)</w:t>
      </w:r>
      <w:r w:rsidRPr="00B33DFF">
        <w:tab/>
      </w:r>
      <w:r w:rsidR="00861AA5" w:rsidRPr="00B33DFF">
        <w:t>achieving a balance between the public i</w:t>
      </w:r>
      <w:r w:rsidR="00971981" w:rsidRPr="00B33DFF">
        <w:t xml:space="preserve">nterest in exposing corruption </w:t>
      </w:r>
      <w:r w:rsidR="00861AA5" w:rsidRPr="00B33DFF">
        <w:t>in public administration and the public interest in avoiding undue prejudice to a person</w:t>
      </w:r>
      <w:r w:rsidR="000D3598" w:rsidRPr="00B33DFF">
        <w:t>’</w:t>
      </w:r>
      <w:r w:rsidR="00861AA5" w:rsidRPr="00B33DFF">
        <w:t>s reputation; and</w:t>
      </w:r>
    </w:p>
    <w:p w:rsidR="007A666C" w:rsidRPr="00B33DFF" w:rsidRDefault="00B33DFF" w:rsidP="00B33DFF">
      <w:pPr>
        <w:pStyle w:val="Apara"/>
      </w:pPr>
      <w:r>
        <w:tab/>
      </w:r>
      <w:r w:rsidRPr="00B33DFF">
        <w:t>(d)</w:t>
      </w:r>
      <w:r w:rsidRPr="00B33DFF">
        <w:tab/>
      </w:r>
      <w:r w:rsidR="00EE6A6E" w:rsidRPr="00B33DFF">
        <w:t xml:space="preserve">assisting in the prevention of </w:t>
      </w:r>
      <w:r w:rsidR="00FA06DD" w:rsidRPr="00B33DFF">
        <w:t>corrupt conduct; and</w:t>
      </w:r>
    </w:p>
    <w:p w:rsidR="007A666C" w:rsidRPr="00B33DFF" w:rsidRDefault="00B33DFF" w:rsidP="00B33DFF">
      <w:pPr>
        <w:pStyle w:val="Apara"/>
      </w:pPr>
      <w:r>
        <w:tab/>
      </w:r>
      <w:r w:rsidRPr="00B33DFF">
        <w:t>(e)</w:t>
      </w:r>
      <w:r w:rsidRPr="00B33DFF">
        <w:tab/>
      </w:r>
      <w:r w:rsidR="007A666C" w:rsidRPr="00B33DFF">
        <w:t>cooperating with other integrity bodies; and</w:t>
      </w:r>
    </w:p>
    <w:p w:rsidR="00EE6A6E" w:rsidRPr="00B33DFF" w:rsidRDefault="00B33DFF" w:rsidP="00B33DFF">
      <w:pPr>
        <w:pStyle w:val="Apara"/>
      </w:pPr>
      <w:r>
        <w:tab/>
      </w:r>
      <w:r w:rsidRPr="00B33DFF">
        <w:t>(f)</w:t>
      </w:r>
      <w:r w:rsidRPr="00B33DFF">
        <w:tab/>
      </w:r>
      <w:r w:rsidR="00FA06DD" w:rsidRPr="00B33DFF">
        <w:t>edu</w:t>
      </w:r>
      <w:r w:rsidR="00CE712C" w:rsidRPr="00B33DFF">
        <w:t>cating public officials</w:t>
      </w:r>
      <w:r w:rsidR="00FA06DD" w:rsidRPr="00B33DFF">
        <w:t xml:space="preserve"> and the community about the detrimental effects of corrupt conduct on public administration and the community and the ways in which corrupt conduct can be prevented;</w:t>
      </w:r>
      <w:r w:rsidR="00A758D5" w:rsidRPr="00B33DFF">
        <w:t xml:space="preserve"> and</w:t>
      </w:r>
    </w:p>
    <w:p w:rsidR="00FA06DD" w:rsidRPr="00B33DFF" w:rsidRDefault="00B33DFF" w:rsidP="00B33DFF">
      <w:pPr>
        <w:pStyle w:val="Apara"/>
      </w:pPr>
      <w:r>
        <w:tab/>
      </w:r>
      <w:r w:rsidRPr="00B33DFF">
        <w:t>(g)</w:t>
      </w:r>
      <w:r w:rsidRPr="00B33DFF">
        <w:tab/>
      </w:r>
      <w:r w:rsidR="00FA06DD" w:rsidRPr="00B33DFF">
        <w:t>assist</w:t>
      </w:r>
      <w:r w:rsidR="00EE6A6E" w:rsidRPr="00B33DFF">
        <w:t>ing</w:t>
      </w:r>
      <w:r w:rsidR="00FA06DD" w:rsidRPr="00B33DFF">
        <w:t xml:space="preserve"> in improving the capacity of the public se</w:t>
      </w:r>
      <w:r w:rsidR="00EE6A6E" w:rsidRPr="00B33DFF">
        <w:t>ctor to prevent corrupt conduct.</w:t>
      </w:r>
    </w:p>
    <w:p w:rsidR="003F1E6A" w:rsidRPr="00B33DFF" w:rsidRDefault="00B33DFF" w:rsidP="00B33DFF">
      <w:pPr>
        <w:pStyle w:val="AH5Sec"/>
      </w:pPr>
      <w:bookmarkStart w:id="11" w:name="_Toc520283765"/>
      <w:r w:rsidRPr="00B33DFF">
        <w:rPr>
          <w:rStyle w:val="CharSectNo"/>
        </w:rPr>
        <w:t>7</w:t>
      </w:r>
      <w:r w:rsidRPr="00B33DFF">
        <w:tab/>
      </w:r>
      <w:r w:rsidR="003F1E6A" w:rsidRPr="00B33DFF">
        <w:t>Application of Act—Parliamentary privilege</w:t>
      </w:r>
      <w:bookmarkEnd w:id="11"/>
    </w:p>
    <w:p w:rsidR="003F1E6A" w:rsidRPr="00B33DFF" w:rsidRDefault="003F1E6A" w:rsidP="004949CD">
      <w:pPr>
        <w:pStyle w:val="Comment"/>
        <w:keepNext/>
      </w:pPr>
      <w:r w:rsidRPr="00B33DFF">
        <w:t>Recommendation</w:t>
      </w:r>
      <w:r w:rsidR="009722B3" w:rsidRPr="00B33DFF">
        <w:t>s</w:t>
      </w:r>
      <w:r w:rsidRPr="00B33DFF">
        <w:t> 15</w:t>
      </w:r>
      <w:r w:rsidR="007128EF" w:rsidRPr="00B33DFF">
        <w:t xml:space="preserve"> (a), (b) and (c)</w:t>
      </w:r>
    </w:p>
    <w:p w:rsidR="00371812" w:rsidRPr="00B33DFF" w:rsidRDefault="003F1E6A" w:rsidP="004949CD">
      <w:pPr>
        <w:pStyle w:val="Amainreturn"/>
        <w:keepNext/>
      </w:pPr>
      <w:r w:rsidRPr="00B33DFF">
        <w:t>This Act does not affect the law relating to the privileges of</w:t>
      </w:r>
      <w:r w:rsidR="00371812" w:rsidRPr="00B33DFF">
        <w:t>—</w:t>
      </w:r>
    </w:p>
    <w:p w:rsidR="00371812" w:rsidRPr="00B33DFF" w:rsidRDefault="00B33DFF" w:rsidP="00B33DFF">
      <w:pPr>
        <w:pStyle w:val="Apara"/>
      </w:pPr>
      <w:r>
        <w:tab/>
      </w:r>
      <w:r w:rsidRPr="00B33DFF">
        <w:t>(a)</w:t>
      </w:r>
      <w:r w:rsidRPr="00B33DFF">
        <w:tab/>
      </w:r>
      <w:r w:rsidR="00371812" w:rsidRPr="00B33DFF">
        <w:t>the Legislative Assembly; or</w:t>
      </w:r>
    </w:p>
    <w:p w:rsidR="00371812" w:rsidRPr="00B33DFF" w:rsidRDefault="00B33DFF" w:rsidP="00B33DFF">
      <w:pPr>
        <w:pStyle w:val="Apara"/>
      </w:pPr>
      <w:r>
        <w:lastRenderedPageBreak/>
        <w:tab/>
      </w:r>
      <w:r w:rsidRPr="00B33DFF">
        <w:t>(b)</w:t>
      </w:r>
      <w:r w:rsidRPr="00B33DFF">
        <w:tab/>
      </w:r>
      <w:r w:rsidR="003F1E6A" w:rsidRPr="00B33DFF">
        <w:t>any Australian Parliament</w:t>
      </w:r>
      <w:r w:rsidR="00371812" w:rsidRPr="00B33DFF">
        <w:t>;</w:t>
      </w:r>
      <w:r w:rsidR="003F1E6A" w:rsidRPr="00B33DFF">
        <w:t xml:space="preserve"> or</w:t>
      </w:r>
    </w:p>
    <w:p w:rsidR="003F1E6A" w:rsidRPr="00B33DFF" w:rsidRDefault="00B33DFF" w:rsidP="00B33DFF">
      <w:pPr>
        <w:pStyle w:val="Apara"/>
      </w:pPr>
      <w:r>
        <w:tab/>
      </w:r>
      <w:r w:rsidRPr="00B33DFF">
        <w:t>(c)</w:t>
      </w:r>
      <w:r w:rsidRPr="00B33DFF">
        <w:tab/>
      </w:r>
      <w:r w:rsidR="003F1E6A" w:rsidRPr="00B33DFF">
        <w:t>any house of any Australian Parliament.</w:t>
      </w:r>
    </w:p>
    <w:p w:rsidR="00AB6D3C" w:rsidRPr="00B33DFF" w:rsidRDefault="00B33DFF" w:rsidP="00B33DFF">
      <w:pPr>
        <w:pStyle w:val="AH5Sec"/>
      </w:pPr>
      <w:bookmarkStart w:id="12" w:name="_Toc520283766"/>
      <w:r w:rsidRPr="00B33DFF">
        <w:rPr>
          <w:rStyle w:val="CharSectNo"/>
        </w:rPr>
        <w:t>8</w:t>
      </w:r>
      <w:r w:rsidRPr="00B33DFF">
        <w:tab/>
      </w:r>
      <w:r w:rsidR="00AB6D3C" w:rsidRPr="00B33DFF">
        <w:t>Application of Act—conduct</w:t>
      </w:r>
      <w:r w:rsidR="004D6B10" w:rsidRPr="00B33DFF">
        <w:t xml:space="preserve"> that</w:t>
      </w:r>
      <w:r w:rsidR="00AB6D3C" w:rsidRPr="00B33DFF">
        <w:t xml:space="preserve"> </w:t>
      </w:r>
      <w:r w:rsidR="004D6B10" w:rsidRPr="00B33DFF">
        <w:t>happened</w:t>
      </w:r>
      <w:r w:rsidR="000306AD" w:rsidRPr="00B33DFF">
        <w:t xml:space="preserve"> </w:t>
      </w:r>
      <w:r w:rsidR="00AB6D3C" w:rsidRPr="00B33DFF">
        <w:t>before the commencement of this Act</w:t>
      </w:r>
      <w:bookmarkEnd w:id="12"/>
    </w:p>
    <w:p w:rsidR="00B03293" w:rsidRPr="00B33DFF" w:rsidRDefault="00746E64" w:rsidP="00746E64">
      <w:pPr>
        <w:pStyle w:val="Comment"/>
      </w:pPr>
      <w:r w:rsidRPr="00B33DFF">
        <w:t>Recommendation 52</w:t>
      </w:r>
    </w:p>
    <w:p w:rsidR="00D5666D" w:rsidRPr="00B33DFF" w:rsidRDefault="00B33DFF" w:rsidP="00B33DFF">
      <w:pPr>
        <w:pStyle w:val="Amain"/>
      </w:pPr>
      <w:r>
        <w:tab/>
      </w:r>
      <w:r w:rsidRPr="00B33DFF">
        <w:t>(1)</w:t>
      </w:r>
      <w:r w:rsidRPr="00B33DFF">
        <w:tab/>
      </w:r>
      <w:r w:rsidR="00D5666D" w:rsidRPr="00B33DFF">
        <w:t xml:space="preserve">This Act applies in relation to conduct </w:t>
      </w:r>
      <w:r w:rsidR="005C6D31" w:rsidRPr="00B33DFF">
        <w:t xml:space="preserve">that </w:t>
      </w:r>
      <w:r w:rsidR="0053285D" w:rsidRPr="00B33DFF">
        <w:rPr>
          <w:lang w:eastAsia="en-AU"/>
        </w:rPr>
        <w:t>happened</w:t>
      </w:r>
      <w:r w:rsidR="00615FAC" w:rsidRPr="00B33DFF">
        <w:rPr>
          <w:lang w:eastAsia="en-AU"/>
        </w:rPr>
        <w:t xml:space="preserve"> </w:t>
      </w:r>
      <w:r w:rsidR="00D5666D" w:rsidRPr="00B33DFF">
        <w:t xml:space="preserve">before the commencement of this </w:t>
      </w:r>
      <w:r w:rsidR="00735855" w:rsidRPr="00B33DFF">
        <w:t>section</w:t>
      </w:r>
      <w:r w:rsidR="00D5666D" w:rsidRPr="00B33DFF">
        <w:t xml:space="preserve"> if the conduct—</w:t>
      </w:r>
    </w:p>
    <w:p w:rsidR="00D5666D" w:rsidRPr="00B33DFF" w:rsidRDefault="00B33DFF" w:rsidP="00B33DFF">
      <w:pPr>
        <w:pStyle w:val="Apara"/>
      </w:pPr>
      <w:r>
        <w:tab/>
      </w:r>
      <w:r w:rsidRPr="00B33DFF">
        <w:t>(a)</w:t>
      </w:r>
      <w:r w:rsidRPr="00B33DFF">
        <w:tab/>
      </w:r>
      <w:r w:rsidR="00D5666D" w:rsidRPr="00B33DFF">
        <w:t xml:space="preserve">is </w:t>
      </w:r>
      <w:r w:rsidR="0032482C" w:rsidRPr="00B33DFF">
        <w:t>conduct by</w:t>
      </w:r>
      <w:r w:rsidR="00D5666D" w:rsidRPr="00B33DFF">
        <w:t xml:space="preserve"> a</w:t>
      </w:r>
      <w:r w:rsidR="005C6D31" w:rsidRPr="00B33DFF">
        <w:t xml:space="preserve">n entity </w:t>
      </w:r>
      <w:r w:rsidR="00D5666D" w:rsidRPr="00B33DFF">
        <w:t xml:space="preserve">(whether or not still in existence) </w:t>
      </w:r>
      <w:r w:rsidR="00615FAC" w:rsidRPr="00B33DFF">
        <w:rPr>
          <w:lang w:eastAsia="en-AU"/>
        </w:rPr>
        <w:t>that</w:t>
      </w:r>
      <w:r w:rsidR="00D5666D" w:rsidRPr="00B33DFF">
        <w:rPr>
          <w:lang w:eastAsia="en-AU"/>
        </w:rPr>
        <w:t xml:space="preserve"> would have been a public </w:t>
      </w:r>
      <w:r w:rsidR="007661A2" w:rsidRPr="00B33DFF">
        <w:rPr>
          <w:lang w:eastAsia="en-AU"/>
        </w:rPr>
        <w:t>official or public sector entity</w:t>
      </w:r>
      <w:r w:rsidR="00D5666D" w:rsidRPr="00B33DFF">
        <w:rPr>
          <w:lang w:eastAsia="en-AU"/>
        </w:rPr>
        <w:t xml:space="preserve"> </w:t>
      </w:r>
      <w:r w:rsidR="00746E64" w:rsidRPr="00B33DFF">
        <w:rPr>
          <w:lang w:eastAsia="en-AU"/>
        </w:rPr>
        <w:t xml:space="preserve">under </w:t>
      </w:r>
      <w:r w:rsidR="00D5666D" w:rsidRPr="00B33DFF">
        <w:rPr>
          <w:lang w:eastAsia="en-AU"/>
        </w:rPr>
        <w:t xml:space="preserve">this Act had this </w:t>
      </w:r>
      <w:r w:rsidR="0053285D" w:rsidRPr="00B33DFF">
        <w:rPr>
          <w:lang w:eastAsia="en-AU"/>
        </w:rPr>
        <w:t>Act</w:t>
      </w:r>
      <w:r w:rsidR="00D5666D" w:rsidRPr="00B33DFF">
        <w:rPr>
          <w:lang w:eastAsia="en-AU"/>
        </w:rPr>
        <w:t xml:space="preserve"> been in force at the time the conduct </w:t>
      </w:r>
      <w:r w:rsidR="0053285D" w:rsidRPr="00B33DFF">
        <w:rPr>
          <w:lang w:eastAsia="en-AU"/>
        </w:rPr>
        <w:t>happened</w:t>
      </w:r>
      <w:r w:rsidR="00D5666D" w:rsidRPr="00B33DFF">
        <w:t>; and</w:t>
      </w:r>
    </w:p>
    <w:p w:rsidR="00D5666D"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D5666D" w:rsidRPr="00B33DFF">
        <w:t xml:space="preserve">would have been corrupt conduct </w:t>
      </w:r>
      <w:r w:rsidR="00746E64" w:rsidRPr="00B33DFF">
        <w:t xml:space="preserve">under </w:t>
      </w:r>
      <w:r w:rsidR="00D5666D" w:rsidRPr="00B33DFF">
        <w:rPr>
          <w:lang w:eastAsia="en-AU"/>
        </w:rPr>
        <w:t>this</w:t>
      </w:r>
      <w:r w:rsidR="005C6D31" w:rsidRPr="00B33DFF">
        <w:rPr>
          <w:lang w:eastAsia="en-AU"/>
        </w:rPr>
        <w:t xml:space="preserve"> </w:t>
      </w:r>
      <w:r w:rsidR="00D5666D" w:rsidRPr="00B33DFF">
        <w:rPr>
          <w:lang w:eastAsia="en-AU"/>
        </w:rPr>
        <w:t xml:space="preserve">Act </w:t>
      </w:r>
      <w:r w:rsidR="005C6D31" w:rsidRPr="00B33DFF">
        <w:rPr>
          <w:lang w:eastAsia="en-AU"/>
        </w:rPr>
        <w:t>h</w:t>
      </w:r>
      <w:r w:rsidR="00D5666D" w:rsidRPr="00B33DFF">
        <w:rPr>
          <w:lang w:eastAsia="en-AU"/>
        </w:rPr>
        <w:t xml:space="preserve">ad this </w:t>
      </w:r>
      <w:r w:rsidR="0053285D" w:rsidRPr="00B33DFF">
        <w:rPr>
          <w:lang w:eastAsia="en-AU"/>
        </w:rPr>
        <w:t>Act</w:t>
      </w:r>
      <w:r w:rsidR="00D5666D" w:rsidRPr="00B33DFF">
        <w:rPr>
          <w:lang w:eastAsia="en-AU"/>
        </w:rPr>
        <w:t xml:space="preserve"> been in force at the time the conduct </w:t>
      </w:r>
      <w:r w:rsidR="0053285D" w:rsidRPr="00B33DFF">
        <w:rPr>
          <w:lang w:eastAsia="en-AU"/>
        </w:rPr>
        <w:t>happened</w:t>
      </w:r>
      <w:r w:rsidR="00D5666D" w:rsidRPr="00B33DFF">
        <w:rPr>
          <w:lang w:eastAsia="en-AU"/>
        </w:rPr>
        <w:t>.</w:t>
      </w:r>
    </w:p>
    <w:p w:rsidR="00ED0B6E" w:rsidRPr="00B33DFF" w:rsidRDefault="00B33DFF" w:rsidP="00B33DFF">
      <w:pPr>
        <w:pStyle w:val="Amain"/>
      </w:pPr>
      <w:r>
        <w:tab/>
      </w:r>
      <w:r w:rsidRPr="00B33DFF">
        <w:t>(2)</w:t>
      </w:r>
      <w:r w:rsidRPr="00B33DFF">
        <w:tab/>
      </w:r>
      <w:r w:rsidR="00ED0B6E" w:rsidRPr="00B33DFF">
        <w:t xml:space="preserve">However, the commission must not conduct an investigation under </w:t>
      </w:r>
      <w:r w:rsidR="00F15696">
        <w:t>c</w:t>
      </w:r>
      <w:r w:rsidR="00CC1631" w:rsidRPr="00B33DFF">
        <w:t>hapter 3</w:t>
      </w:r>
      <w:r w:rsidR="00ED0B6E" w:rsidRPr="00B33DFF">
        <w:t xml:space="preserve"> (</w:t>
      </w:r>
      <w:r w:rsidR="009612EB" w:rsidRPr="00B33DFF">
        <w:t>Commission—investigating corrupt conduct</w:t>
      </w:r>
      <w:r w:rsidR="00ED0B6E" w:rsidRPr="00B33DFF">
        <w:t xml:space="preserve">) in relation to conduct that </w:t>
      </w:r>
      <w:r w:rsidR="00ED0B6E" w:rsidRPr="00B33DFF">
        <w:rPr>
          <w:lang w:eastAsia="en-AU"/>
        </w:rPr>
        <w:t xml:space="preserve">happened </w:t>
      </w:r>
      <w:r w:rsidR="00ED0B6E" w:rsidRPr="00B33DFF">
        <w:t>entirely before the commencement of this section if the commission considers that—</w:t>
      </w:r>
    </w:p>
    <w:p w:rsidR="00ED0B6E" w:rsidRPr="00B33DFF" w:rsidRDefault="00B33DFF" w:rsidP="00B33DFF">
      <w:pPr>
        <w:pStyle w:val="Apara"/>
      </w:pPr>
      <w:r>
        <w:tab/>
      </w:r>
      <w:r w:rsidRPr="00B33DFF">
        <w:t>(a)</w:t>
      </w:r>
      <w:r w:rsidRPr="00B33DFF">
        <w:tab/>
      </w:r>
      <w:r w:rsidR="00ED0B6E" w:rsidRPr="00B33DFF">
        <w:t>the conduct is trivial; or</w:t>
      </w:r>
    </w:p>
    <w:p w:rsidR="00ED0B6E" w:rsidRPr="00B33DFF" w:rsidRDefault="00B33DFF" w:rsidP="00B33DFF">
      <w:pPr>
        <w:pStyle w:val="Apara"/>
      </w:pPr>
      <w:r>
        <w:tab/>
      </w:r>
      <w:r w:rsidRPr="00B33DFF">
        <w:t>(b)</w:t>
      </w:r>
      <w:r w:rsidRPr="00B33DFF">
        <w:tab/>
      </w:r>
      <w:r w:rsidR="00ED0B6E" w:rsidRPr="00B33DFF">
        <w:t>the conduct is unrelated to the functions of the commission; or</w:t>
      </w:r>
    </w:p>
    <w:p w:rsidR="00ED0B6E"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ED0B6E" w:rsidRPr="00B33DFF">
        <w:rPr>
          <w:lang w:eastAsia="en-AU"/>
        </w:rPr>
        <w:t xml:space="preserve">the </w:t>
      </w:r>
      <w:r w:rsidR="00ED0B6E" w:rsidRPr="00B33DFF">
        <w:t xml:space="preserve">corruption report </w:t>
      </w:r>
      <w:r w:rsidR="00ED0B6E" w:rsidRPr="00B33DFF">
        <w:rPr>
          <w:lang w:eastAsia="en-AU"/>
        </w:rPr>
        <w:t>is frivolous or vexatious or not made in good faith;</w:t>
      </w:r>
      <w:r w:rsidR="00ED0B6E" w:rsidRPr="00B33DFF">
        <w:t xml:space="preserve"> or</w:t>
      </w:r>
    </w:p>
    <w:p w:rsidR="00ED0B6E" w:rsidRPr="00B33DFF" w:rsidRDefault="00B33DFF" w:rsidP="00B33DFF">
      <w:pPr>
        <w:pStyle w:val="Apara"/>
      </w:pPr>
      <w:r>
        <w:tab/>
      </w:r>
      <w:r w:rsidRPr="00B33DFF">
        <w:t>(d)</w:t>
      </w:r>
      <w:r w:rsidRPr="00B33DFF">
        <w:tab/>
      </w:r>
      <w:r w:rsidR="00ED0B6E" w:rsidRPr="00B33DFF">
        <w:t>the corruption report lacks substance or credibility; or</w:t>
      </w:r>
    </w:p>
    <w:p w:rsidR="00ED0B6E" w:rsidRPr="00B33DFF" w:rsidRDefault="00B33DFF" w:rsidP="00B33DFF">
      <w:pPr>
        <w:pStyle w:val="Apara"/>
      </w:pPr>
      <w:r>
        <w:tab/>
      </w:r>
      <w:r w:rsidRPr="00B33DFF">
        <w:t>(e)</w:t>
      </w:r>
      <w:r w:rsidRPr="00B33DFF">
        <w:tab/>
      </w:r>
      <w:r w:rsidR="00ED0B6E" w:rsidRPr="00B33DFF">
        <w:t>the corruption report was not made genuinely or was made prim</w:t>
      </w:r>
      <w:r w:rsidR="001C2EDC" w:rsidRPr="00B33DFF">
        <w:t>arily for a mischievous purpose; or</w:t>
      </w:r>
    </w:p>
    <w:p w:rsidR="00ED0B6E" w:rsidRPr="00B33DFF" w:rsidRDefault="00B33DFF" w:rsidP="00B33DFF">
      <w:pPr>
        <w:pStyle w:val="Apara"/>
        <w:rPr>
          <w:lang w:eastAsia="en-AU"/>
        </w:rPr>
      </w:pPr>
      <w:r>
        <w:rPr>
          <w:lang w:eastAsia="en-AU"/>
        </w:rPr>
        <w:tab/>
      </w:r>
      <w:r w:rsidRPr="00B33DFF">
        <w:rPr>
          <w:lang w:eastAsia="en-AU"/>
        </w:rPr>
        <w:t>(f)</w:t>
      </w:r>
      <w:r w:rsidRPr="00B33DFF">
        <w:rPr>
          <w:lang w:eastAsia="en-AU"/>
        </w:rPr>
        <w:tab/>
      </w:r>
      <w:r w:rsidR="00ED0B6E" w:rsidRPr="00B33DFF">
        <w:t>the conduct happened at too remote a time to justify investigation.</w:t>
      </w:r>
    </w:p>
    <w:p w:rsidR="003669CB" w:rsidRPr="00B33DFF" w:rsidRDefault="00B33DFF" w:rsidP="00B33DFF">
      <w:pPr>
        <w:pStyle w:val="Amain"/>
      </w:pPr>
      <w:r>
        <w:lastRenderedPageBreak/>
        <w:tab/>
      </w:r>
      <w:r w:rsidRPr="00B33DFF">
        <w:t>(3)</w:t>
      </w:r>
      <w:r w:rsidRPr="00B33DFF">
        <w:tab/>
      </w:r>
      <w:r w:rsidR="003669CB" w:rsidRPr="00B33DFF">
        <w:t xml:space="preserve">In addition, the commission may conduct an investigation under </w:t>
      </w:r>
      <w:r w:rsidR="00F15696">
        <w:t>c</w:t>
      </w:r>
      <w:r w:rsidR="00CC1631" w:rsidRPr="00B33DFF">
        <w:t>hapter 3</w:t>
      </w:r>
      <w:r w:rsidR="003669CB" w:rsidRPr="00B33DFF">
        <w:t xml:space="preserve"> in relation to conduct that happened entirely before the commencement of this section only if the commission is reasonably satisfied that—</w:t>
      </w:r>
    </w:p>
    <w:p w:rsidR="003669CB" w:rsidRPr="00B33DFF" w:rsidRDefault="00B33DFF" w:rsidP="00B33DFF">
      <w:pPr>
        <w:pStyle w:val="Apara"/>
      </w:pPr>
      <w:r>
        <w:tab/>
      </w:r>
      <w:r w:rsidRPr="00B33DFF">
        <w:t>(a)</w:t>
      </w:r>
      <w:r w:rsidRPr="00B33DFF">
        <w:tab/>
      </w:r>
      <w:r w:rsidR="003669CB" w:rsidRPr="00B33DFF">
        <w:t>it is in the public interest for the commission to investigate the conduct; and</w:t>
      </w:r>
    </w:p>
    <w:p w:rsidR="003669CB" w:rsidRPr="00B33DFF" w:rsidRDefault="00B33DFF" w:rsidP="00B33DFF">
      <w:pPr>
        <w:pStyle w:val="Apara"/>
      </w:pPr>
      <w:r>
        <w:tab/>
      </w:r>
      <w:r w:rsidRPr="00B33DFF">
        <w:t>(b)</w:t>
      </w:r>
      <w:r w:rsidRPr="00B33DFF">
        <w:tab/>
      </w:r>
      <w:r w:rsidR="003669CB" w:rsidRPr="00B33DFF">
        <w:t>in all the circumstances</w:t>
      </w:r>
      <w:r w:rsidR="001C2EDC" w:rsidRPr="00B33DFF">
        <w:t>,</w:t>
      </w:r>
      <w:r w:rsidR="003669CB" w:rsidRPr="00B33DFF">
        <w:t xml:space="preserve"> it is appropriate for the commission to investigate the conduct, having regard to the commission</w:t>
      </w:r>
      <w:r w:rsidR="000D3598" w:rsidRPr="00B33DFF">
        <w:t>’</w:t>
      </w:r>
      <w:r w:rsidR="0042589B" w:rsidRPr="00B33DFF">
        <w:t>s function</w:t>
      </w:r>
      <w:r w:rsidR="003669CB" w:rsidRPr="00B33DFF">
        <w:t xml:space="preserve"> of </w:t>
      </w:r>
      <w:r w:rsidR="0042589B" w:rsidRPr="00B33DFF">
        <w:t>investigating conduct that is alleged to be corrupt conduct</w:t>
      </w:r>
      <w:r w:rsidR="003669CB" w:rsidRPr="00B33DFF">
        <w:t>; and</w:t>
      </w:r>
    </w:p>
    <w:p w:rsidR="003669CB" w:rsidRPr="00B33DFF" w:rsidRDefault="00B33DFF" w:rsidP="00B33DFF">
      <w:pPr>
        <w:pStyle w:val="Apara"/>
      </w:pPr>
      <w:r>
        <w:tab/>
      </w:r>
      <w:r w:rsidRPr="00B33DFF">
        <w:t>(c)</w:t>
      </w:r>
      <w:r w:rsidRPr="00B33DFF">
        <w:tab/>
      </w:r>
      <w:r w:rsidR="003669CB" w:rsidRPr="00B33DFF">
        <w:t>if another investigatory body has already investigated or decided not to investigate the conduct—</w:t>
      </w:r>
      <w:r w:rsidR="001C2EDC" w:rsidRPr="00B33DFF">
        <w:t>there is reliable, substantial and highly probative evidence that—</w:t>
      </w:r>
    </w:p>
    <w:p w:rsidR="003669CB" w:rsidRPr="00B33DFF" w:rsidRDefault="00B33DFF" w:rsidP="00B33DFF">
      <w:pPr>
        <w:pStyle w:val="Asubpara"/>
      </w:pPr>
      <w:r>
        <w:tab/>
      </w:r>
      <w:r w:rsidRPr="00B33DFF">
        <w:t>(</w:t>
      </w:r>
      <w:proofErr w:type="spellStart"/>
      <w:r w:rsidRPr="00B33DFF">
        <w:t>i</w:t>
      </w:r>
      <w:proofErr w:type="spellEnd"/>
      <w:r w:rsidRPr="00B33DFF">
        <w:t>)</w:t>
      </w:r>
      <w:r w:rsidRPr="00B33DFF">
        <w:tab/>
      </w:r>
      <w:r w:rsidR="003669CB" w:rsidRPr="00B33DFF">
        <w:t>was not considered by the investigatory body; or</w:t>
      </w:r>
    </w:p>
    <w:p w:rsidR="003669CB" w:rsidRPr="00B33DFF" w:rsidRDefault="00B33DFF" w:rsidP="00B33DFF">
      <w:pPr>
        <w:pStyle w:val="Asubpara"/>
      </w:pPr>
      <w:r>
        <w:tab/>
      </w:r>
      <w:r w:rsidRPr="00B33DFF">
        <w:t>(ii)</w:t>
      </w:r>
      <w:r w:rsidRPr="00B33DFF">
        <w:tab/>
      </w:r>
      <w:r w:rsidR="003669CB" w:rsidRPr="00B33DFF">
        <w:t>the investigatory body</w:t>
      </w:r>
      <w:r w:rsidR="000D3598" w:rsidRPr="00B33DFF">
        <w:t>’</w:t>
      </w:r>
      <w:r w:rsidR="003669CB" w:rsidRPr="00B33DFF">
        <w:t>s investigation or decision not to investigate was materially affected by error.</w:t>
      </w:r>
    </w:p>
    <w:p w:rsidR="003669CB" w:rsidRPr="00B33DFF" w:rsidRDefault="00B33DFF" w:rsidP="00B33DFF">
      <w:pPr>
        <w:pStyle w:val="Amain"/>
      </w:pPr>
      <w:r>
        <w:tab/>
      </w:r>
      <w:r w:rsidRPr="00B33DFF">
        <w:t>(4)</w:t>
      </w:r>
      <w:r w:rsidRPr="00B33DFF">
        <w:tab/>
      </w:r>
      <w:r w:rsidR="006372CF" w:rsidRPr="00B33DFF">
        <w:t>In this section:</w:t>
      </w:r>
    </w:p>
    <w:p w:rsidR="003669CB" w:rsidRPr="00B33DFF" w:rsidRDefault="003669CB" w:rsidP="00B33DFF">
      <w:pPr>
        <w:pStyle w:val="aDef"/>
      </w:pPr>
      <w:r w:rsidRPr="00B33DFF">
        <w:rPr>
          <w:rStyle w:val="charBoldItals"/>
        </w:rPr>
        <w:t>investigatory body</w:t>
      </w:r>
      <w:r w:rsidRPr="00B33DFF">
        <w:t xml:space="preserve"> means—</w:t>
      </w:r>
    </w:p>
    <w:p w:rsidR="003669CB" w:rsidRPr="00B33DFF" w:rsidRDefault="00B33DFF" w:rsidP="00B33DFF">
      <w:pPr>
        <w:pStyle w:val="Apara"/>
      </w:pPr>
      <w:r>
        <w:tab/>
      </w:r>
      <w:r w:rsidRPr="00B33DFF">
        <w:t>(a)</w:t>
      </w:r>
      <w:r w:rsidRPr="00B33DFF">
        <w:tab/>
      </w:r>
      <w:r w:rsidR="003669CB" w:rsidRPr="00B33DFF">
        <w:t>an integrity body; or</w:t>
      </w:r>
    </w:p>
    <w:p w:rsidR="003669CB" w:rsidRPr="00B33DFF" w:rsidRDefault="00B33DFF" w:rsidP="00B33DFF">
      <w:pPr>
        <w:pStyle w:val="Apara"/>
      </w:pPr>
      <w:r>
        <w:tab/>
      </w:r>
      <w:r w:rsidRPr="00B33DFF">
        <w:t>(b)</w:t>
      </w:r>
      <w:r w:rsidRPr="00B33DFF">
        <w:tab/>
      </w:r>
      <w:r w:rsidR="003669CB" w:rsidRPr="00B33DFF">
        <w:t>another entity (whether or not still in existence) with power to require the production of documents or the answering of questions.</w:t>
      </w:r>
    </w:p>
    <w:p w:rsidR="000547F2" w:rsidRPr="00B33DFF" w:rsidRDefault="000547F2" w:rsidP="000547F2">
      <w:pPr>
        <w:pStyle w:val="PageBreak"/>
      </w:pPr>
      <w:r w:rsidRPr="00B33DFF">
        <w:br w:type="page"/>
      </w:r>
    </w:p>
    <w:p w:rsidR="003F3B30" w:rsidRPr="00B33DFF" w:rsidRDefault="00B33DFF" w:rsidP="00B33DFF">
      <w:pPr>
        <w:pStyle w:val="AH2Part"/>
      </w:pPr>
      <w:bookmarkStart w:id="13" w:name="_Toc520283767"/>
      <w:r w:rsidRPr="00B33DFF">
        <w:rPr>
          <w:rStyle w:val="CharPartNo"/>
        </w:rPr>
        <w:lastRenderedPageBreak/>
        <w:t>Part 1.2</w:t>
      </w:r>
      <w:r w:rsidRPr="00B33DFF">
        <w:tab/>
      </w:r>
      <w:r w:rsidR="003F3B30" w:rsidRPr="00B33DFF">
        <w:rPr>
          <w:rStyle w:val="CharPartText"/>
        </w:rPr>
        <w:t>Important concepts</w:t>
      </w:r>
      <w:bookmarkEnd w:id="13"/>
    </w:p>
    <w:p w:rsidR="009040BD" w:rsidRPr="00B33DFF" w:rsidRDefault="00B33DFF" w:rsidP="00B33DFF">
      <w:pPr>
        <w:pStyle w:val="AH5Sec"/>
        <w:rPr>
          <w:rStyle w:val="charItals"/>
        </w:rPr>
      </w:pPr>
      <w:bookmarkStart w:id="14" w:name="_Toc520283768"/>
      <w:r w:rsidRPr="00B33DFF">
        <w:rPr>
          <w:rStyle w:val="CharSectNo"/>
        </w:rPr>
        <w:t>9</w:t>
      </w:r>
      <w:r w:rsidRPr="00B33DFF">
        <w:rPr>
          <w:rStyle w:val="charItals"/>
          <w:i w:val="0"/>
        </w:rPr>
        <w:tab/>
      </w:r>
      <w:r w:rsidR="009040BD" w:rsidRPr="00B33DFF">
        <w:t xml:space="preserve">Meaning of </w:t>
      </w:r>
      <w:r w:rsidR="009040BD" w:rsidRPr="00B33DFF">
        <w:rPr>
          <w:rStyle w:val="charItals"/>
        </w:rPr>
        <w:t xml:space="preserve">corrupt </w:t>
      </w:r>
      <w:r w:rsidR="0032482C" w:rsidRPr="00B33DFF">
        <w:rPr>
          <w:rStyle w:val="charItals"/>
        </w:rPr>
        <w:t xml:space="preserve">conduct </w:t>
      </w:r>
      <w:r w:rsidR="0032482C" w:rsidRPr="00B33DFF">
        <w:t>by</w:t>
      </w:r>
      <w:r w:rsidR="00123D9F" w:rsidRPr="00B33DFF">
        <w:t xml:space="preserve"> a person</w:t>
      </w:r>
      <w:bookmarkEnd w:id="14"/>
    </w:p>
    <w:p w:rsidR="005C120D" w:rsidRPr="00B33DFF" w:rsidRDefault="00A50467" w:rsidP="005C120D">
      <w:pPr>
        <w:pStyle w:val="Comment"/>
      </w:pPr>
      <w:r w:rsidRPr="00B33DFF">
        <w:t xml:space="preserve">Recommendations 11 and </w:t>
      </w:r>
      <w:r w:rsidR="009040BD" w:rsidRPr="00B33DFF">
        <w:t>17</w:t>
      </w:r>
    </w:p>
    <w:p w:rsidR="009040BD" w:rsidRPr="00B33DFF" w:rsidRDefault="00B33DFF" w:rsidP="00B33DFF">
      <w:pPr>
        <w:pStyle w:val="Amain"/>
      </w:pPr>
      <w:r>
        <w:tab/>
      </w:r>
      <w:r w:rsidRPr="00B33DFF">
        <w:t>(1)</w:t>
      </w:r>
      <w:r w:rsidRPr="00B33DFF">
        <w:tab/>
      </w:r>
      <w:r w:rsidR="009040BD" w:rsidRPr="00B33DFF">
        <w:t>In this Act:</w:t>
      </w:r>
    </w:p>
    <w:p w:rsidR="00E54568" w:rsidRPr="00B33DFF" w:rsidRDefault="009040BD" w:rsidP="00B33DFF">
      <w:pPr>
        <w:pStyle w:val="aDef"/>
      </w:pPr>
      <w:r w:rsidRPr="00B33DFF">
        <w:rPr>
          <w:rStyle w:val="charBoldItals"/>
        </w:rPr>
        <w:t>corrupt conduct</w:t>
      </w:r>
      <w:r w:rsidR="00123D9F" w:rsidRPr="00B33DFF">
        <w:t xml:space="preserve">, </w:t>
      </w:r>
      <w:r w:rsidR="0032482C" w:rsidRPr="00B33DFF">
        <w:t>by</w:t>
      </w:r>
      <w:r w:rsidR="00123D9F" w:rsidRPr="00B33DFF">
        <w:t xml:space="preserve"> a person, means</w:t>
      </w:r>
      <w:r w:rsidR="008C33D1" w:rsidRPr="00B33DFF">
        <w:t xml:space="preserve"> </w:t>
      </w:r>
      <w:r w:rsidR="0032482C" w:rsidRPr="00B33DFF">
        <w:t>conduct by</w:t>
      </w:r>
      <w:r w:rsidRPr="00B33DFF">
        <w:t>, or involving, the person that</w:t>
      </w:r>
      <w:r w:rsidR="00E54568" w:rsidRPr="00B33DFF">
        <w:t>—</w:t>
      </w:r>
    </w:p>
    <w:p w:rsidR="008C33D1" w:rsidRPr="00B33DFF" w:rsidRDefault="00B33DFF" w:rsidP="00B33DFF">
      <w:pPr>
        <w:pStyle w:val="Apara"/>
      </w:pPr>
      <w:r>
        <w:tab/>
      </w:r>
      <w:r w:rsidRPr="00B33DFF">
        <w:t>(a)</w:t>
      </w:r>
      <w:r w:rsidRPr="00B33DFF">
        <w:tab/>
      </w:r>
      <w:r w:rsidR="009040BD" w:rsidRPr="00B33DFF">
        <w:t>adversely affects, or could adversely affect, directly or indirectly</w:t>
      </w:r>
      <w:r w:rsidR="005E31CE" w:rsidRPr="00B33DFF">
        <w:t>,</w:t>
      </w:r>
      <w:r w:rsidR="0009138B" w:rsidRPr="00B33DFF">
        <w:t xml:space="preserve"> </w:t>
      </w:r>
      <w:r w:rsidR="009040BD" w:rsidRPr="00B33DFF">
        <w:t>the honest and impartial exercise of a function of a public official or public sector entity</w:t>
      </w:r>
      <w:r w:rsidR="002A5B4D" w:rsidRPr="00B33DFF">
        <w:t>; and</w:t>
      </w:r>
    </w:p>
    <w:p w:rsidR="00E54568" w:rsidRPr="00B33DFF" w:rsidRDefault="00B33DFF" w:rsidP="00B33DFF">
      <w:pPr>
        <w:pStyle w:val="Apara"/>
      </w:pPr>
      <w:r>
        <w:tab/>
      </w:r>
      <w:r w:rsidRPr="00B33DFF">
        <w:t>(b)</w:t>
      </w:r>
      <w:r w:rsidRPr="00B33DFF">
        <w:tab/>
      </w:r>
      <w:r w:rsidR="00E54568" w:rsidRPr="00B33DFF">
        <w:t>could, if proved—</w:t>
      </w:r>
    </w:p>
    <w:p w:rsidR="008C33D1" w:rsidRPr="00B33DFF" w:rsidRDefault="00B33DFF" w:rsidP="00B33DFF">
      <w:pPr>
        <w:pStyle w:val="Asubpara"/>
      </w:pPr>
      <w:r>
        <w:tab/>
      </w:r>
      <w:r w:rsidRPr="00B33DFF">
        <w:t>(</w:t>
      </w:r>
      <w:proofErr w:type="spellStart"/>
      <w:r w:rsidRPr="00B33DFF">
        <w:t>i</w:t>
      </w:r>
      <w:proofErr w:type="spellEnd"/>
      <w:r w:rsidRPr="00B33DFF">
        <w:t>)</w:t>
      </w:r>
      <w:r w:rsidRPr="00B33DFF">
        <w:tab/>
      </w:r>
      <w:r w:rsidR="00F77EC0" w:rsidRPr="00B33DFF">
        <w:t xml:space="preserve">be an </w:t>
      </w:r>
      <w:r w:rsidR="00E54568" w:rsidRPr="00B33DFF">
        <w:t xml:space="preserve">offence against a law in force in the </w:t>
      </w:r>
      <w:r w:rsidR="00AE1CBD" w:rsidRPr="00B33DFF">
        <w:t>Territory</w:t>
      </w:r>
      <w:r w:rsidR="00E54568" w:rsidRPr="00B33DFF">
        <w:t>; or</w:t>
      </w:r>
    </w:p>
    <w:p w:rsidR="00E54568" w:rsidRPr="00B33DFF" w:rsidRDefault="00B33DFF" w:rsidP="00B33DFF">
      <w:pPr>
        <w:pStyle w:val="Asubpara"/>
      </w:pPr>
      <w:r>
        <w:tab/>
      </w:r>
      <w:r w:rsidRPr="00B33DFF">
        <w:t>(ii)</w:t>
      </w:r>
      <w:r w:rsidRPr="00B33DFF">
        <w:tab/>
      </w:r>
      <w:r w:rsidR="00306AF0" w:rsidRPr="00B33DFF">
        <w:t>be</w:t>
      </w:r>
      <w:r w:rsidR="00E54568" w:rsidRPr="00B33DFF">
        <w:t xml:space="preserve"> reasonable grounds for serious disciplinary action against</w:t>
      </w:r>
      <w:r w:rsidR="008C33D1" w:rsidRPr="00B33DFF">
        <w:t xml:space="preserve"> the person.</w:t>
      </w:r>
    </w:p>
    <w:p w:rsidR="00EA7678" w:rsidRPr="00B33DFF" w:rsidRDefault="00B33DFF" w:rsidP="00B33DFF">
      <w:pPr>
        <w:pStyle w:val="Amain"/>
      </w:pPr>
      <w:r>
        <w:tab/>
      </w:r>
      <w:r w:rsidRPr="00B33DFF">
        <w:t>(2)</w:t>
      </w:r>
      <w:r w:rsidRPr="00B33DFF">
        <w:tab/>
      </w:r>
      <w:r w:rsidR="00EA7678" w:rsidRPr="00B33DFF">
        <w:t>In this Act:</w:t>
      </w:r>
    </w:p>
    <w:p w:rsidR="00EA7678" w:rsidRPr="00B33DFF" w:rsidRDefault="00EA7678" w:rsidP="00B33DFF">
      <w:pPr>
        <w:pStyle w:val="aDef"/>
      </w:pPr>
      <w:r w:rsidRPr="00B33DFF">
        <w:rPr>
          <w:rStyle w:val="charBoldItals"/>
        </w:rPr>
        <w:t>corrupt conduct</w:t>
      </w:r>
      <w:r w:rsidRPr="00B33DFF">
        <w:t>, by a person, also means a conspiracy or attempt to engage in conduct mentioned in subsection (1).</w:t>
      </w:r>
    </w:p>
    <w:p w:rsidR="008C33D1" w:rsidRPr="00B33DFF" w:rsidRDefault="00B33DFF" w:rsidP="00B33DFF">
      <w:pPr>
        <w:pStyle w:val="Amain"/>
      </w:pPr>
      <w:r>
        <w:tab/>
      </w:r>
      <w:r w:rsidRPr="00B33DFF">
        <w:t>(3)</w:t>
      </w:r>
      <w:r w:rsidRPr="00B33DFF">
        <w:tab/>
      </w:r>
      <w:r w:rsidR="008C33D1" w:rsidRPr="00B33DFF">
        <w:t>In this Act:</w:t>
      </w:r>
    </w:p>
    <w:p w:rsidR="005E31CE" w:rsidRPr="00B33DFF" w:rsidRDefault="008C33D1" w:rsidP="00B33DFF">
      <w:pPr>
        <w:pStyle w:val="aDef"/>
      </w:pPr>
      <w:r w:rsidRPr="00B33DFF">
        <w:rPr>
          <w:rStyle w:val="charBoldItals"/>
        </w:rPr>
        <w:t>corrupt conduct</w:t>
      </w:r>
      <w:r w:rsidRPr="00B33DFF">
        <w:t xml:space="preserve">, by a person, also means </w:t>
      </w:r>
      <w:r w:rsidR="005E31CE" w:rsidRPr="00B33DFF">
        <w:t>conduct by, or involving, the person that—</w:t>
      </w:r>
    </w:p>
    <w:p w:rsidR="008C33D1" w:rsidRPr="00B33DFF" w:rsidRDefault="00B33DFF" w:rsidP="00B33DFF">
      <w:pPr>
        <w:pStyle w:val="Apara"/>
      </w:pPr>
      <w:r>
        <w:tab/>
      </w:r>
      <w:r w:rsidRPr="00B33DFF">
        <w:t>(a)</w:t>
      </w:r>
      <w:r w:rsidRPr="00B33DFF">
        <w:tab/>
      </w:r>
      <w:r w:rsidR="00DF7504" w:rsidRPr="00B33DFF">
        <w:t xml:space="preserve">adversely affects, or could adversely affect, directly or indirectly, the </w:t>
      </w:r>
      <w:r w:rsidR="00F77EC0" w:rsidRPr="00B33DFF">
        <w:t>exercise of a function of a public official or public sector entity; and</w:t>
      </w:r>
    </w:p>
    <w:p w:rsidR="00DF7504" w:rsidRPr="00B33DFF" w:rsidRDefault="00B33DFF" w:rsidP="00B33DFF">
      <w:pPr>
        <w:pStyle w:val="Apara"/>
      </w:pPr>
      <w:r>
        <w:tab/>
      </w:r>
      <w:r w:rsidRPr="00B33DFF">
        <w:t>(b)</w:t>
      </w:r>
      <w:r w:rsidRPr="00B33DFF">
        <w:tab/>
      </w:r>
      <w:r w:rsidR="00D352E7" w:rsidRPr="00B33DFF">
        <w:t xml:space="preserve">could, if proved, </w:t>
      </w:r>
      <w:r w:rsidR="00F77EC0" w:rsidRPr="00B33DFF">
        <w:t xml:space="preserve">be an offence against </w:t>
      </w:r>
      <w:r w:rsidR="00751900" w:rsidRPr="00B33DFF">
        <w:t xml:space="preserve">a provision of </w:t>
      </w:r>
      <w:r w:rsidR="00F77EC0" w:rsidRPr="00B33DFF">
        <w:t xml:space="preserve">the </w:t>
      </w:r>
      <w:hyperlink r:id="rId22" w:tooltip="A2002-51" w:history="1">
        <w:r w:rsidR="005B6D93" w:rsidRPr="00B33DFF">
          <w:rPr>
            <w:rStyle w:val="charCitHyperlinkAbbrev"/>
          </w:rPr>
          <w:t>Criminal Code</w:t>
        </w:r>
      </w:hyperlink>
      <w:r w:rsidR="00F77EC0" w:rsidRPr="00B33DFF">
        <w:t xml:space="preserve">, </w:t>
      </w:r>
      <w:r w:rsidR="00751900" w:rsidRPr="00B33DFF">
        <w:t>chapter </w:t>
      </w:r>
      <w:r w:rsidR="00DF7504" w:rsidRPr="00B33DFF">
        <w:t>3 (Theft, fraud, bribery and related offences</w:t>
      </w:r>
      <w:r w:rsidR="00D82E97" w:rsidRPr="00B33DFF">
        <w:t>).</w:t>
      </w:r>
    </w:p>
    <w:p w:rsidR="008C33D1" w:rsidRPr="00B33DFF" w:rsidRDefault="00B33DFF" w:rsidP="004949CD">
      <w:pPr>
        <w:pStyle w:val="Amain"/>
        <w:keepNext/>
      </w:pPr>
      <w:r>
        <w:lastRenderedPageBreak/>
        <w:tab/>
      </w:r>
      <w:r w:rsidRPr="00B33DFF">
        <w:t>(4)</w:t>
      </w:r>
      <w:r w:rsidRPr="00B33DFF">
        <w:tab/>
      </w:r>
      <w:r w:rsidR="008C33D1" w:rsidRPr="00B33DFF">
        <w:t>In this Act:</w:t>
      </w:r>
    </w:p>
    <w:p w:rsidR="00D352E7" w:rsidRPr="00B33DFF" w:rsidRDefault="008C33D1" w:rsidP="00B33DFF">
      <w:pPr>
        <w:pStyle w:val="aDef"/>
      </w:pPr>
      <w:r w:rsidRPr="00B33DFF">
        <w:rPr>
          <w:rStyle w:val="charBoldItals"/>
        </w:rPr>
        <w:t>corrupt conduct</w:t>
      </w:r>
      <w:r w:rsidRPr="00B33DFF">
        <w:t xml:space="preserve">, by a person, also means </w:t>
      </w:r>
      <w:r w:rsidR="00D352E7" w:rsidRPr="00B33DFF">
        <w:t>conduct by, or involving, the person that—</w:t>
      </w:r>
    </w:p>
    <w:p w:rsidR="007A647E" w:rsidRPr="00B33DFF" w:rsidRDefault="00B33DFF" w:rsidP="00B33DFF">
      <w:pPr>
        <w:pStyle w:val="Apara"/>
      </w:pPr>
      <w:r>
        <w:tab/>
      </w:r>
      <w:r w:rsidRPr="00B33DFF">
        <w:t>(a)</w:t>
      </w:r>
      <w:r w:rsidRPr="00B33DFF">
        <w:tab/>
      </w:r>
      <w:r w:rsidR="00DF7504" w:rsidRPr="00B33DFF">
        <w:t>impairs, or could impair, public confidence in public administration</w:t>
      </w:r>
      <w:r w:rsidR="007A647E" w:rsidRPr="00B33DFF">
        <w:t>;</w:t>
      </w:r>
      <w:r w:rsidR="00DF7504" w:rsidRPr="00B33DFF">
        <w:t xml:space="preserve"> and</w:t>
      </w:r>
    </w:p>
    <w:p w:rsidR="007A647E" w:rsidRPr="00B33DFF" w:rsidRDefault="00B33DFF" w:rsidP="00B33DFF">
      <w:pPr>
        <w:pStyle w:val="Apara"/>
      </w:pPr>
      <w:r>
        <w:tab/>
      </w:r>
      <w:r w:rsidRPr="00B33DFF">
        <w:t>(b)</w:t>
      </w:r>
      <w:r w:rsidRPr="00B33DFF">
        <w:tab/>
      </w:r>
      <w:r w:rsidR="00DF7504" w:rsidRPr="00B33DFF">
        <w:t>involve</w:t>
      </w:r>
      <w:r w:rsidR="007A647E" w:rsidRPr="00B33DFF">
        <w:t>s</w:t>
      </w:r>
      <w:r w:rsidR="00DF7504" w:rsidRPr="00B33DFF">
        <w:t xml:space="preserve"> any of the following</w:t>
      </w:r>
      <w:r w:rsidR="007A647E" w:rsidRPr="00B33DFF">
        <w:t>:</w:t>
      </w:r>
    </w:p>
    <w:p w:rsidR="008C33D1" w:rsidRPr="00B33DFF" w:rsidRDefault="00B33DFF" w:rsidP="00B33DFF">
      <w:pPr>
        <w:pStyle w:val="Asubpara"/>
      </w:pPr>
      <w:r>
        <w:tab/>
      </w:r>
      <w:r w:rsidRPr="00B33DFF">
        <w:t>(</w:t>
      </w:r>
      <w:proofErr w:type="spellStart"/>
      <w:r w:rsidRPr="00B33DFF">
        <w:t>i</w:t>
      </w:r>
      <w:proofErr w:type="spellEnd"/>
      <w:r w:rsidRPr="00B33DFF">
        <w:t>)</w:t>
      </w:r>
      <w:r w:rsidRPr="00B33DFF">
        <w:tab/>
      </w:r>
      <w:r w:rsidR="00DF7504" w:rsidRPr="00B33DFF">
        <w:t>collusive tendering</w:t>
      </w:r>
      <w:r w:rsidR="007A647E" w:rsidRPr="00B33DFF">
        <w:t>;</w:t>
      </w:r>
    </w:p>
    <w:p w:rsidR="0059755F" w:rsidRPr="00B33DFF" w:rsidRDefault="00B33DFF" w:rsidP="00B33DFF">
      <w:pPr>
        <w:pStyle w:val="Asubpara"/>
      </w:pPr>
      <w:r>
        <w:tab/>
      </w:r>
      <w:r w:rsidRPr="00B33DFF">
        <w:t>(ii)</w:t>
      </w:r>
      <w:r w:rsidRPr="00B33DFF">
        <w:tab/>
      </w:r>
      <w:r w:rsidR="00DF7504" w:rsidRPr="00B33DFF">
        <w:t xml:space="preserve">fraud in relation to </w:t>
      </w:r>
      <w:r w:rsidR="007A647E" w:rsidRPr="00B33DFF">
        <w:t>an application</w:t>
      </w:r>
      <w:r w:rsidR="00DF7504" w:rsidRPr="00B33DFF">
        <w:t xml:space="preserve"> for </w:t>
      </w:r>
      <w:r w:rsidR="007A647E" w:rsidRPr="00B33DFF">
        <w:t>a licence, permit or other authority</w:t>
      </w:r>
      <w:r w:rsidR="00DF7504" w:rsidRPr="00B33DFF">
        <w:t xml:space="preserve"> under legislation designed to</w:t>
      </w:r>
      <w:r w:rsidR="0059755F" w:rsidRPr="00B33DFF">
        <w:t>—</w:t>
      </w:r>
    </w:p>
    <w:p w:rsidR="00DB4D5B" w:rsidRPr="00B33DFF" w:rsidRDefault="00B33DFF" w:rsidP="00B33DFF">
      <w:pPr>
        <w:pStyle w:val="Asubsubpara"/>
      </w:pPr>
      <w:r>
        <w:tab/>
      </w:r>
      <w:r w:rsidRPr="00B33DFF">
        <w:t>(A)</w:t>
      </w:r>
      <w:r w:rsidRPr="00B33DFF">
        <w:tab/>
      </w:r>
      <w:r w:rsidR="00DF7504" w:rsidRPr="00B33DFF">
        <w:t>protect health and safety or the environment</w:t>
      </w:r>
      <w:r w:rsidR="00DB4D5B" w:rsidRPr="00B33DFF">
        <w:t>;</w:t>
      </w:r>
      <w:r w:rsidR="00DF7504" w:rsidRPr="00B33DFF">
        <w:t xml:space="preserve"> or</w:t>
      </w:r>
    </w:p>
    <w:p w:rsidR="00EA7678" w:rsidRPr="00B33DFF" w:rsidRDefault="00B33DFF" w:rsidP="00B33DFF">
      <w:pPr>
        <w:pStyle w:val="Asubsubpara"/>
      </w:pPr>
      <w:r>
        <w:tab/>
      </w:r>
      <w:r w:rsidRPr="00B33DFF">
        <w:t>(B)</w:t>
      </w:r>
      <w:r w:rsidRPr="00B33DFF">
        <w:tab/>
      </w:r>
      <w:r w:rsidR="00DF7504" w:rsidRPr="00B33DFF">
        <w:t>facilitate the management and commercial exploitation of resources</w:t>
      </w:r>
      <w:r w:rsidR="007A647E" w:rsidRPr="00B33DFF">
        <w:t>;</w:t>
      </w:r>
    </w:p>
    <w:p w:rsidR="000876AE" w:rsidRPr="00B33DFF" w:rsidRDefault="00B33DFF" w:rsidP="00B33DFF">
      <w:pPr>
        <w:pStyle w:val="Asubpara"/>
      </w:pPr>
      <w:r>
        <w:tab/>
      </w:r>
      <w:r w:rsidRPr="00B33DFF">
        <w:t>(iii)</w:t>
      </w:r>
      <w:r w:rsidRPr="00B33DFF">
        <w:tab/>
      </w:r>
      <w:r w:rsidR="00DF7504" w:rsidRPr="00B33DFF">
        <w:t>dishonestly obtaining or assisting in obtaining, or dishonestly benefiting from</w:t>
      </w:r>
      <w:r w:rsidR="000876AE" w:rsidRPr="00B33DFF">
        <w:t>—</w:t>
      </w:r>
    </w:p>
    <w:p w:rsidR="00480FF1" w:rsidRPr="00B33DFF" w:rsidRDefault="00B33DFF" w:rsidP="00B33DFF">
      <w:pPr>
        <w:pStyle w:val="Asubsubpara"/>
      </w:pPr>
      <w:r>
        <w:tab/>
      </w:r>
      <w:r w:rsidRPr="00B33DFF">
        <w:t>(A)</w:t>
      </w:r>
      <w:r w:rsidRPr="00B33DFF">
        <w:tab/>
      </w:r>
      <w:r w:rsidR="00DF7504" w:rsidRPr="00B33DFF">
        <w:t>the payment or application of public funds for private advantage</w:t>
      </w:r>
      <w:r w:rsidR="000876AE" w:rsidRPr="00B33DFF">
        <w:t>;</w:t>
      </w:r>
      <w:r w:rsidR="00DF7504" w:rsidRPr="00B33DFF">
        <w:t xml:space="preserve"> or</w:t>
      </w:r>
    </w:p>
    <w:p w:rsidR="00EA7678" w:rsidRPr="00B33DFF" w:rsidRDefault="00B33DFF" w:rsidP="00B33DFF">
      <w:pPr>
        <w:pStyle w:val="Asubsubpara"/>
      </w:pPr>
      <w:r>
        <w:tab/>
      </w:r>
      <w:r w:rsidRPr="00B33DFF">
        <w:t>(B)</w:t>
      </w:r>
      <w:r w:rsidRPr="00B33DFF">
        <w:tab/>
      </w:r>
      <w:r w:rsidR="00DF7504" w:rsidRPr="00B33DFF">
        <w:t>the disposition of public assets for private advantage</w:t>
      </w:r>
      <w:r w:rsidR="007A647E" w:rsidRPr="00B33DFF">
        <w:t>;</w:t>
      </w:r>
    </w:p>
    <w:p w:rsidR="00EA7678" w:rsidRPr="00B33DFF" w:rsidRDefault="00B33DFF" w:rsidP="00B33DFF">
      <w:pPr>
        <w:pStyle w:val="Asubpara"/>
      </w:pPr>
      <w:r>
        <w:tab/>
      </w:r>
      <w:r w:rsidRPr="00B33DFF">
        <w:t>(iv)</w:t>
      </w:r>
      <w:r w:rsidRPr="00B33DFF">
        <w:tab/>
      </w:r>
      <w:r w:rsidR="00DF7504" w:rsidRPr="00B33DFF">
        <w:t>defrauding the public revenue</w:t>
      </w:r>
      <w:r w:rsidR="007A647E" w:rsidRPr="00B33DFF">
        <w:t>;</w:t>
      </w:r>
    </w:p>
    <w:p w:rsidR="00DF7504" w:rsidRPr="00B33DFF" w:rsidRDefault="00B33DFF" w:rsidP="00B33DFF">
      <w:pPr>
        <w:pStyle w:val="Asubpara"/>
      </w:pPr>
      <w:r>
        <w:tab/>
      </w:r>
      <w:r w:rsidRPr="00B33DFF">
        <w:t>(v)</w:t>
      </w:r>
      <w:r w:rsidRPr="00B33DFF">
        <w:tab/>
      </w:r>
      <w:r w:rsidR="00DF7504" w:rsidRPr="00B33DFF">
        <w:t>fraudulently obtaining or retaining employment or appointment as a public official</w:t>
      </w:r>
      <w:r w:rsidR="00FC5A29" w:rsidRPr="00B33DFF">
        <w:t>.</w:t>
      </w:r>
    </w:p>
    <w:p w:rsidR="00F41E41" w:rsidRPr="00B33DFF" w:rsidRDefault="00B33DFF" w:rsidP="00B33DFF">
      <w:pPr>
        <w:pStyle w:val="AH5Sec"/>
        <w:rPr>
          <w:rStyle w:val="charItals"/>
        </w:rPr>
      </w:pPr>
      <w:bookmarkStart w:id="15" w:name="_Toc520283769"/>
      <w:r w:rsidRPr="00B33DFF">
        <w:rPr>
          <w:rStyle w:val="CharSectNo"/>
        </w:rPr>
        <w:lastRenderedPageBreak/>
        <w:t>10</w:t>
      </w:r>
      <w:r w:rsidRPr="00B33DFF">
        <w:rPr>
          <w:rStyle w:val="charItals"/>
          <w:i w:val="0"/>
        </w:rPr>
        <w:tab/>
      </w:r>
      <w:r w:rsidR="00F41E41" w:rsidRPr="00B33DFF">
        <w:t xml:space="preserve">Meaning of </w:t>
      </w:r>
      <w:r w:rsidR="00F41E41" w:rsidRPr="00B33DFF">
        <w:rPr>
          <w:rStyle w:val="charItals"/>
        </w:rPr>
        <w:t xml:space="preserve">corrupt </w:t>
      </w:r>
      <w:r w:rsidR="0032482C" w:rsidRPr="00B33DFF">
        <w:rPr>
          <w:rStyle w:val="charItals"/>
        </w:rPr>
        <w:t xml:space="preserve">conduct </w:t>
      </w:r>
      <w:r w:rsidR="0032482C" w:rsidRPr="00B33DFF">
        <w:t>by</w:t>
      </w:r>
      <w:r w:rsidR="00F41E41" w:rsidRPr="00B33DFF">
        <w:t xml:space="preserve"> a public official</w:t>
      </w:r>
      <w:bookmarkEnd w:id="15"/>
    </w:p>
    <w:p w:rsidR="00F41E41" w:rsidRPr="00B33DFF" w:rsidRDefault="00F41E41" w:rsidP="00810F3E">
      <w:pPr>
        <w:pStyle w:val="Comment"/>
        <w:keepNext/>
      </w:pPr>
      <w:r w:rsidRPr="00B33DFF">
        <w:t>Recommendation 17</w:t>
      </w:r>
      <w:r w:rsidR="009372AD" w:rsidRPr="00B33DFF">
        <w:t xml:space="preserve"> </w:t>
      </w:r>
    </w:p>
    <w:p w:rsidR="00F41E41" w:rsidRPr="00B33DFF" w:rsidRDefault="00B33DFF" w:rsidP="00810F3E">
      <w:pPr>
        <w:pStyle w:val="Amain"/>
        <w:keepNext/>
      </w:pPr>
      <w:r>
        <w:tab/>
      </w:r>
      <w:r w:rsidRPr="00B33DFF">
        <w:t>(1)</w:t>
      </w:r>
      <w:r w:rsidRPr="00B33DFF">
        <w:tab/>
      </w:r>
      <w:r w:rsidR="00F41E41" w:rsidRPr="00B33DFF">
        <w:t>In this Act:</w:t>
      </w:r>
    </w:p>
    <w:p w:rsidR="005C0EA3" w:rsidRPr="00B33DFF" w:rsidRDefault="00F41E41" w:rsidP="00810F3E">
      <w:pPr>
        <w:pStyle w:val="aDef"/>
        <w:keepNext/>
      </w:pPr>
      <w:r w:rsidRPr="00B33DFF">
        <w:rPr>
          <w:rStyle w:val="charBoldItals"/>
        </w:rPr>
        <w:t>corrupt conduct</w:t>
      </w:r>
      <w:r w:rsidRPr="00B33DFF">
        <w:t xml:space="preserve">, </w:t>
      </w:r>
      <w:r w:rsidR="0032482C" w:rsidRPr="00B33DFF">
        <w:t>by</w:t>
      </w:r>
      <w:r w:rsidR="000036F9" w:rsidRPr="00B33DFF">
        <w:t xml:space="preserve"> </w:t>
      </w:r>
      <w:r w:rsidRPr="00B33DFF">
        <w:t xml:space="preserve">a </w:t>
      </w:r>
      <w:r w:rsidR="007E782C" w:rsidRPr="00B33DFF">
        <w:t>public official</w:t>
      </w:r>
      <w:r w:rsidRPr="00B33DFF">
        <w:t>, means</w:t>
      </w:r>
      <w:r w:rsidR="00986AF6" w:rsidRPr="00B33DFF">
        <w:t xml:space="preserve"> </w:t>
      </w:r>
      <w:r w:rsidR="0032482C" w:rsidRPr="00B33DFF">
        <w:t>conduct by</w:t>
      </w:r>
      <w:r w:rsidR="00986AF6" w:rsidRPr="00B33DFF">
        <w:t xml:space="preserve">, or involving, the </w:t>
      </w:r>
      <w:r w:rsidR="000036F9" w:rsidRPr="00B33DFF">
        <w:t xml:space="preserve">public official </w:t>
      </w:r>
      <w:r w:rsidR="00986AF6" w:rsidRPr="00B33DFF">
        <w:t>that</w:t>
      </w:r>
      <w:r w:rsidR="005C0EA3" w:rsidRPr="00B33DFF">
        <w:t>—</w:t>
      </w:r>
    </w:p>
    <w:p w:rsidR="009040BD" w:rsidRPr="00B33DFF" w:rsidRDefault="00B33DFF" w:rsidP="00B33DFF">
      <w:pPr>
        <w:pStyle w:val="Apara"/>
      </w:pPr>
      <w:r>
        <w:tab/>
      </w:r>
      <w:r w:rsidRPr="00B33DFF">
        <w:t>(a)</w:t>
      </w:r>
      <w:r w:rsidRPr="00B33DFF">
        <w:tab/>
      </w:r>
      <w:r w:rsidR="009040BD" w:rsidRPr="00B33DFF">
        <w:t>is or involves—</w:t>
      </w:r>
    </w:p>
    <w:p w:rsidR="009040BD" w:rsidRPr="00B33DFF" w:rsidRDefault="00B33DFF" w:rsidP="00B33DFF">
      <w:pPr>
        <w:pStyle w:val="Asubpara"/>
      </w:pPr>
      <w:r>
        <w:tab/>
      </w:r>
      <w:r w:rsidRPr="00B33DFF">
        <w:t>(</w:t>
      </w:r>
      <w:proofErr w:type="spellStart"/>
      <w:r w:rsidRPr="00B33DFF">
        <w:t>i</w:t>
      </w:r>
      <w:proofErr w:type="spellEnd"/>
      <w:r w:rsidRPr="00B33DFF">
        <w:t>)</w:t>
      </w:r>
      <w:r w:rsidRPr="00B33DFF">
        <w:tab/>
      </w:r>
      <w:r w:rsidR="009040BD" w:rsidRPr="00B33DFF">
        <w:t xml:space="preserve">the exercise of the </w:t>
      </w:r>
      <w:r w:rsidR="000036F9" w:rsidRPr="00B33DFF">
        <w:t>public official</w:t>
      </w:r>
      <w:r w:rsidR="000D3598" w:rsidRPr="00B33DFF">
        <w:t>’</w:t>
      </w:r>
      <w:r w:rsidR="000036F9" w:rsidRPr="00B33DFF">
        <w:t xml:space="preserve">s </w:t>
      </w:r>
      <w:r w:rsidR="009040BD" w:rsidRPr="00B33DFF">
        <w:t>functions as a public official in a way that is not honest or is not impartial; or</w:t>
      </w:r>
    </w:p>
    <w:p w:rsidR="00E136E5" w:rsidRPr="00B33DFF" w:rsidRDefault="00B33DFF" w:rsidP="00B33DFF">
      <w:pPr>
        <w:pStyle w:val="Asubpara"/>
      </w:pPr>
      <w:r>
        <w:tab/>
      </w:r>
      <w:r w:rsidRPr="00B33DFF">
        <w:t>(ii)</w:t>
      </w:r>
      <w:r w:rsidRPr="00B33DFF">
        <w:tab/>
      </w:r>
      <w:r w:rsidR="009040BD" w:rsidRPr="00B33DFF">
        <w:t>a breach of trust as a public official; or</w:t>
      </w:r>
    </w:p>
    <w:p w:rsidR="009040BD" w:rsidRPr="00B33DFF" w:rsidRDefault="00B33DFF" w:rsidP="00B33DFF">
      <w:pPr>
        <w:pStyle w:val="Asubpara"/>
      </w:pPr>
      <w:r>
        <w:tab/>
      </w:r>
      <w:r w:rsidRPr="00B33DFF">
        <w:t>(iii)</w:t>
      </w:r>
      <w:r w:rsidRPr="00B33DFF">
        <w:tab/>
      </w:r>
      <w:r w:rsidR="009040BD" w:rsidRPr="00B33DFF">
        <w:t xml:space="preserve">a misuse of information or material acquired in or in relation to the exercise of the </w:t>
      </w:r>
      <w:r w:rsidR="000036F9" w:rsidRPr="00B33DFF">
        <w:t>public official</w:t>
      </w:r>
      <w:r w:rsidR="000D3598" w:rsidRPr="00B33DFF">
        <w:t>’</w:t>
      </w:r>
      <w:r w:rsidR="000036F9" w:rsidRPr="00B33DFF">
        <w:t xml:space="preserve">s </w:t>
      </w:r>
      <w:r w:rsidR="009040BD" w:rsidRPr="00B33DFF">
        <w:t xml:space="preserve">functions as a public official whether the misuse is for the </w:t>
      </w:r>
      <w:r w:rsidR="000036F9" w:rsidRPr="00B33DFF">
        <w:t>public official</w:t>
      </w:r>
      <w:r w:rsidR="000D3598" w:rsidRPr="00B33DFF">
        <w:t>’</w:t>
      </w:r>
      <w:r w:rsidR="000036F9" w:rsidRPr="00B33DFF">
        <w:t xml:space="preserve">s </w:t>
      </w:r>
      <w:r w:rsidR="009040BD" w:rsidRPr="00B33DFF">
        <w:t>benefit or</w:t>
      </w:r>
      <w:r w:rsidR="005C0EA3" w:rsidRPr="00B33DFF">
        <w:t xml:space="preserve"> the benefit of someone else; and</w:t>
      </w:r>
    </w:p>
    <w:p w:rsidR="00F41E41" w:rsidRPr="00B33DFF" w:rsidRDefault="00B33DFF" w:rsidP="00B33DFF">
      <w:pPr>
        <w:pStyle w:val="Apara"/>
      </w:pPr>
      <w:r>
        <w:tab/>
      </w:r>
      <w:r w:rsidRPr="00B33DFF">
        <w:t>(b)</w:t>
      </w:r>
      <w:r w:rsidRPr="00B33DFF">
        <w:tab/>
      </w:r>
      <w:r w:rsidR="00F41E41" w:rsidRPr="00B33DFF">
        <w:t>could, if proved—</w:t>
      </w:r>
    </w:p>
    <w:p w:rsidR="00F41E41" w:rsidRPr="00B33DFF" w:rsidRDefault="00B33DFF" w:rsidP="00B33DFF">
      <w:pPr>
        <w:pStyle w:val="Asubpara"/>
      </w:pPr>
      <w:r>
        <w:tab/>
      </w:r>
      <w:r w:rsidRPr="00B33DFF">
        <w:t>(</w:t>
      </w:r>
      <w:proofErr w:type="spellStart"/>
      <w:r w:rsidRPr="00B33DFF">
        <w:t>i</w:t>
      </w:r>
      <w:proofErr w:type="spellEnd"/>
      <w:r w:rsidRPr="00B33DFF">
        <w:t>)</w:t>
      </w:r>
      <w:r w:rsidRPr="00B33DFF">
        <w:tab/>
      </w:r>
      <w:r w:rsidR="00F41E41" w:rsidRPr="00B33DFF">
        <w:t xml:space="preserve">be </w:t>
      </w:r>
      <w:r w:rsidR="002253CE" w:rsidRPr="00B33DFF">
        <w:t>an offence</w:t>
      </w:r>
      <w:r w:rsidR="00F41E41" w:rsidRPr="00B33DFF">
        <w:t xml:space="preserve"> against a law in force in the </w:t>
      </w:r>
      <w:r w:rsidR="00AE1CBD" w:rsidRPr="00B33DFF">
        <w:t>Territory</w:t>
      </w:r>
      <w:r w:rsidR="00F41E41" w:rsidRPr="00B33DFF">
        <w:t>; or</w:t>
      </w:r>
    </w:p>
    <w:p w:rsidR="00F41E41" w:rsidRPr="00B33DFF" w:rsidRDefault="00B33DFF" w:rsidP="00B33DFF">
      <w:pPr>
        <w:pStyle w:val="Asubpara"/>
      </w:pPr>
      <w:r>
        <w:tab/>
      </w:r>
      <w:r w:rsidRPr="00B33DFF">
        <w:t>(ii)</w:t>
      </w:r>
      <w:r w:rsidRPr="00B33DFF">
        <w:tab/>
      </w:r>
      <w:r w:rsidR="00336765" w:rsidRPr="00B33DFF">
        <w:t xml:space="preserve">be </w:t>
      </w:r>
      <w:r w:rsidR="00F41E41" w:rsidRPr="00B33DFF">
        <w:t xml:space="preserve">reasonable grounds for serious disciplinary action against the </w:t>
      </w:r>
      <w:r w:rsidR="00AA2624" w:rsidRPr="00B33DFF">
        <w:t>public official</w:t>
      </w:r>
      <w:r w:rsidR="00F41E41" w:rsidRPr="00B33DFF">
        <w:t>.</w:t>
      </w:r>
    </w:p>
    <w:p w:rsidR="00D6449C" w:rsidRPr="00B33DFF" w:rsidRDefault="00B33DFF" w:rsidP="00B33DFF">
      <w:pPr>
        <w:pStyle w:val="Amain"/>
      </w:pPr>
      <w:r>
        <w:tab/>
      </w:r>
      <w:r w:rsidRPr="00B33DFF">
        <w:t>(2)</w:t>
      </w:r>
      <w:r w:rsidRPr="00B33DFF">
        <w:tab/>
      </w:r>
      <w:r w:rsidR="00D6449C" w:rsidRPr="00B33DFF">
        <w:t>In this Act:</w:t>
      </w:r>
    </w:p>
    <w:p w:rsidR="00D6449C" w:rsidRPr="00B33DFF" w:rsidRDefault="00D6449C" w:rsidP="00B33DFF">
      <w:pPr>
        <w:pStyle w:val="aDef"/>
      </w:pPr>
      <w:r w:rsidRPr="00B33DFF">
        <w:rPr>
          <w:rStyle w:val="charBoldItals"/>
        </w:rPr>
        <w:t>corrupt conduct</w:t>
      </w:r>
      <w:r w:rsidRPr="00B33DFF">
        <w:t xml:space="preserve">, </w:t>
      </w:r>
      <w:r w:rsidR="0032482C" w:rsidRPr="00B33DFF">
        <w:t>by</w:t>
      </w:r>
      <w:r w:rsidRPr="00B33DFF">
        <w:t xml:space="preserve"> </w:t>
      </w:r>
      <w:r w:rsidR="000036F9" w:rsidRPr="00B33DFF">
        <w:t>a public official</w:t>
      </w:r>
      <w:r w:rsidRPr="00B33DFF">
        <w:t xml:space="preserve">, </w:t>
      </w:r>
      <w:r w:rsidR="007A0066" w:rsidRPr="00B33DFF">
        <w:t xml:space="preserve">also </w:t>
      </w:r>
      <w:r w:rsidRPr="00B33DFF">
        <w:t>means a conspiracy or attempt to engage in conduct mentioned in subsection (1).</w:t>
      </w:r>
    </w:p>
    <w:p w:rsidR="005C0EA3" w:rsidRPr="00B33DFF" w:rsidRDefault="00B33DFF" w:rsidP="00810F3E">
      <w:pPr>
        <w:pStyle w:val="Amain"/>
        <w:keepNext/>
      </w:pPr>
      <w:r>
        <w:lastRenderedPageBreak/>
        <w:tab/>
      </w:r>
      <w:r w:rsidRPr="00B33DFF">
        <w:t>(3)</w:t>
      </w:r>
      <w:r w:rsidRPr="00B33DFF">
        <w:tab/>
      </w:r>
      <w:r w:rsidR="005C0EA3" w:rsidRPr="00B33DFF">
        <w:t>In this Act:</w:t>
      </w:r>
    </w:p>
    <w:p w:rsidR="00BD2D03" w:rsidRPr="00B33DFF" w:rsidRDefault="005C0EA3" w:rsidP="00810F3E">
      <w:pPr>
        <w:pStyle w:val="aDef"/>
        <w:keepNext/>
      </w:pPr>
      <w:r w:rsidRPr="00B33DFF">
        <w:rPr>
          <w:rStyle w:val="charBoldItals"/>
        </w:rPr>
        <w:t>corrupt conduct</w:t>
      </w:r>
      <w:r w:rsidRPr="00B33DFF">
        <w:t xml:space="preserve">, </w:t>
      </w:r>
      <w:r w:rsidR="0032482C" w:rsidRPr="00B33DFF">
        <w:t>by</w:t>
      </w:r>
      <w:r w:rsidRPr="00B33DFF">
        <w:t xml:space="preserve"> a </w:t>
      </w:r>
      <w:r w:rsidR="000036F9" w:rsidRPr="00B33DFF">
        <w:t>public official</w:t>
      </w:r>
      <w:r w:rsidRPr="00B33DFF">
        <w:t xml:space="preserve">, </w:t>
      </w:r>
      <w:r w:rsidR="007A0066" w:rsidRPr="00B33DFF">
        <w:t xml:space="preserve">also </w:t>
      </w:r>
      <w:r w:rsidRPr="00B33DFF">
        <w:t>means</w:t>
      </w:r>
      <w:r w:rsidR="00BD2D03" w:rsidRPr="00B33DFF">
        <w:t>—</w:t>
      </w:r>
    </w:p>
    <w:p w:rsidR="005C0EA3" w:rsidRPr="00B33DFF" w:rsidRDefault="00B33DFF" w:rsidP="00810F3E">
      <w:pPr>
        <w:pStyle w:val="Apara"/>
        <w:keepNext/>
      </w:pPr>
      <w:r>
        <w:tab/>
      </w:r>
      <w:r w:rsidRPr="00B33DFF">
        <w:t>(a)</w:t>
      </w:r>
      <w:r w:rsidRPr="00B33DFF">
        <w:tab/>
      </w:r>
      <w:r w:rsidR="00743277" w:rsidRPr="00B33DFF">
        <w:t xml:space="preserve">action </w:t>
      </w:r>
      <w:r w:rsidR="005C0EA3" w:rsidRPr="00B33DFF">
        <w:t>that—</w:t>
      </w:r>
    </w:p>
    <w:p w:rsidR="005C0EA3" w:rsidRPr="00B33DFF" w:rsidRDefault="00B33DFF" w:rsidP="00810F3E">
      <w:pPr>
        <w:pStyle w:val="Asubpara"/>
        <w:keepNext/>
      </w:pPr>
      <w:r>
        <w:tab/>
      </w:r>
      <w:r w:rsidRPr="00B33DFF">
        <w:t>(</w:t>
      </w:r>
      <w:proofErr w:type="spellStart"/>
      <w:r w:rsidRPr="00B33DFF">
        <w:t>i</w:t>
      </w:r>
      <w:proofErr w:type="spellEnd"/>
      <w:r w:rsidRPr="00B33DFF">
        <w:t>)</w:t>
      </w:r>
      <w:r w:rsidRPr="00B33DFF">
        <w:tab/>
      </w:r>
      <w:r w:rsidR="005C0EA3" w:rsidRPr="00B33DFF">
        <w:t>is</w:t>
      </w:r>
      <w:r w:rsidR="00BD2D03" w:rsidRPr="00B33DFF">
        <w:t xml:space="preserve"> </w:t>
      </w:r>
      <w:r w:rsidR="00986AF6" w:rsidRPr="00B33DFF">
        <w:t>about a matter of administration that is</w:t>
      </w:r>
      <w:r w:rsidR="005C0EA3" w:rsidRPr="00B33DFF">
        <w:t>—</w:t>
      </w:r>
    </w:p>
    <w:p w:rsidR="00BD2D03" w:rsidRPr="00B33DFF" w:rsidRDefault="00B33DFF" w:rsidP="00810F3E">
      <w:pPr>
        <w:pStyle w:val="Asubsubpara"/>
        <w:keepNext/>
      </w:pPr>
      <w:r>
        <w:tab/>
      </w:r>
      <w:r w:rsidRPr="00B33DFF">
        <w:t>(A)</w:t>
      </w:r>
      <w:r w:rsidRPr="00B33DFF">
        <w:tab/>
      </w:r>
      <w:r w:rsidR="005C0EA3" w:rsidRPr="00B33DFF">
        <w:t xml:space="preserve">contrary to a law in force in the </w:t>
      </w:r>
      <w:r w:rsidR="00AE1CBD" w:rsidRPr="00B33DFF">
        <w:t>Territory</w:t>
      </w:r>
      <w:r w:rsidR="005C0EA3" w:rsidRPr="00B33DFF">
        <w:t>; or</w:t>
      </w:r>
    </w:p>
    <w:p w:rsidR="00BD2D03" w:rsidRPr="00B33DFF" w:rsidRDefault="00B33DFF" w:rsidP="00B33DFF">
      <w:pPr>
        <w:pStyle w:val="Asubsubpara"/>
      </w:pPr>
      <w:r>
        <w:tab/>
      </w:r>
      <w:r w:rsidRPr="00B33DFF">
        <w:t>(B)</w:t>
      </w:r>
      <w:r w:rsidRPr="00B33DFF">
        <w:tab/>
      </w:r>
      <w:r w:rsidR="005C0EA3" w:rsidRPr="00B33DFF">
        <w:t>unreasonable, unjust, oppressive or improperly discriminatory; or</w:t>
      </w:r>
    </w:p>
    <w:p w:rsidR="00BD2D03" w:rsidRPr="00B33DFF" w:rsidRDefault="00B33DFF" w:rsidP="00B33DFF">
      <w:pPr>
        <w:pStyle w:val="Asubsubpara"/>
      </w:pPr>
      <w:r>
        <w:tab/>
      </w:r>
      <w:r w:rsidRPr="00B33DFF">
        <w:t>(C)</w:t>
      </w:r>
      <w:r w:rsidRPr="00B33DFF">
        <w:tab/>
      </w:r>
      <w:r w:rsidR="005C0EA3" w:rsidRPr="00B33DFF">
        <w:t>negligent; or</w:t>
      </w:r>
    </w:p>
    <w:p w:rsidR="005C0EA3" w:rsidRPr="00B33DFF" w:rsidRDefault="00B33DFF" w:rsidP="00B33DFF">
      <w:pPr>
        <w:pStyle w:val="Asubsubpara"/>
      </w:pPr>
      <w:r>
        <w:tab/>
      </w:r>
      <w:r w:rsidRPr="00B33DFF">
        <w:t>(D)</w:t>
      </w:r>
      <w:r w:rsidRPr="00B33DFF">
        <w:tab/>
      </w:r>
      <w:r w:rsidR="005C0EA3" w:rsidRPr="00B33DFF">
        <w:t>based wholly o</w:t>
      </w:r>
      <w:r w:rsidR="00BD2D03" w:rsidRPr="00B33DFF">
        <w:t>r partly on improper motives; and</w:t>
      </w:r>
    </w:p>
    <w:p w:rsidR="00BD2D03" w:rsidRPr="00B33DFF" w:rsidRDefault="00B33DFF" w:rsidP="00B33DFF">
      <w:pPr>
        <w:pStyle w:val="Asubpara"/>
      </w:pPr>
      <w:r>
        <w:tab/>
      </w:r>
      <w:r w:rsidRPr="00B33DFF">
        <w:t>(ii)</w:t>
      </w:r>
      <w:r w:rsidRPr="00B33DFF">
        <w:tab/>
      </w:r>
      <w:r w:rsidR="00BD2D03" w:rsidRPr="00B33DFF">
        <w:t>adversely affects a</w:t>
      </w:r>
      <w:r w:rsidR="000036F9" w:rsidRPr="00B33DFF">
        <w:t>nother</w:t>
      </w:r>
      <w:r w:rsidR="00BD2D03" w:rsidRPr="00B33DFF">
        <w:t xml:space="preserve"> person</w:t>
      </w:r>
      <w:r w:rsidR="000D3598" w:rsidRPr="00B33DFF">
        <w:t>’</w:t>
      </w:r>
      <w:r w:rsidR="00BD2D03" w:rsidRPr="00B33DFF">
        <w:t>s interests in a substantial and specific way; or</w:t>
      </w:r>
    </w:p>
    <w:p w:rsidR="00BD2D03" w:rsidRPr="00B33DFF" w:rsidRDefault="00B33DFF" w:rsidP="00B33DFF">
      <w:pPr>
        <w:pStyle w:val="Apara"/>
      </w:pPr>
      <w:r>
        <w:tab/>
      </w:r>
      <w:r w:rsidRPr="00B33DFF">
        <w:t>(b)</w:t>
      </w:r>
      <w:r w:rsidRPr="00B33DFF">
        <w:tab/>
      </w:r>
      <w:r w:rsidR="00BD2D03" w:rsidRPr="00B33DFF">
        <w:t xml:space="preserve">action that is </w:t>
      </w:r>
      <w:r w:rsidR="005C0EA3" w:rsidRPr="00B33DFF">
        <w:t xml:space="preserve">a substantial misuse of public </w:t>
      </w:r>
      <w:r w:rsidR="00971981" w:rsidRPr="00B33DFF">
        <w:t>property</w:t>
      </w:r>
      <w:r w:rsidR="00BC0CE7" w:rsidRPr="00B33DFF">
        <w:t>.</w:t>
      </w:r>
    </w:p>
    <w:p w:rsidR="00A61D83" w:rsidRPr="00B33DFF" w:rsidRDefault="00B33DFF" w:rsidP="00B33DFF">
      <w:pPr>
        <w:pStyle w:val="Amain"/>
      </w:pPr>
      <w:r>
        <w:tab/>
      </w:r>
      <w:r w:rsidRPr="00B33DFF">
        <w:t>(4)</w:t>
      </w:r>
      <w:r w:rsidRPr="00B33DFF">
        <w:tab/>
      </w:r>
      <w:r w:rsidR="00A61D83" w:rsidRPr="00B33DFF">
        <w:t>In this section:</w:t>
      </w:r>
    </w:p>
    <w:p w:rsidR="00A61D83" w:rsidRPr="00B33DFF" w:rsidRDefault="00A61D83" w:rsidP="00B33DFF">
      <w:pPr>
        <w:pStyle w:val="aDef"/>
      </w:pPr>
      <w:r w:rsidRPr="00B33DFF">
        <w:rPr>
          <w:rStyle w:val="charBoldItals"/>
        </w:rPr>
        <w:t>action</w:t>
      </w:r>
      <w:r w:rsidRPr="00B33DFF">
        <w:t xml:space="preserve"> includes inaction.</w:t>
      </w:r>
    </w:p>
    <w:p w:rsidR="00DB3C36" w:rsidRPr="00B33DFF" w:rsidRDefault="00B33DFF" w:rsidP="00B33DFF">
      <w:pPr>
        <w:pStyle w:val="AH5Sec"/>
      </w:pPr>
      <w:bookmarkStart w:id="16" w:name="_Toc520283770"/>
      <w:r w:rsidRPr="00B33DFF">
        <w:rPr>
          <w:rStyle w:val="CharSectNo"/>
        </w:rPr>
        <w:t>11</w:t>
      </w:r>
      <w:r w:rsidRPr="00B33DFF">
        <w:tab/>
      </w:r>
      <w:r w:rsidR="00DB3C36" w:rsidRPr="00B33DFF">
        <w:t xml:space="preserve">Meaning of </w:t>
      </w:r>
      <w:r w:rsidR="00DB3C36" w:rsidRPr="00B33DFF">
        <w:rPr>
          <w:rStyle w:val="charItals"/>
        </w:rPr>
        <w:t>public official</w:t>
      </w:r>
      <w:bookmarkEnd w:id="16"/>
    </w:p>
    <w:p w:rsidR="00DB3C36" w:rsidRPr="00B33DFF" w:rsidRDefault="005D4CEB" w:rsidP="00DB3C36">
      <w:pPr>
        <w:pStyle w:val="Comment"/>
      </w:pPr>
      <w:r w:rsidRPr="00B33DFF">
        <w:t>Recommendations 10 and 14</w:t>
      </w:r>
    </w:p>
    <w:p w:rsidR="00DB3C36" w:rsidRPr="00B33DFF" w:rsidRDefault="00DB3C36" w:rsidP="00337D33">
      <w:pPr>
        <w:pStyle w:val="Amainreturn"/>
      </w:pPr>
      <w:r w:rsidRPr="00B33DFF">
        <w:t xml:space="preserve">In this </w:t>
      </w:r>
      <w:r w:rsidR="00AA2624" w:rsidRPr="00B33DFF">
        <w:t>Act:</w:t>
      </w:r>
    </w:p>
    <w:p w:rsidR="004E12CA" w:rsidRPr="00B33DFF" w:rsidRDefault="00DB3C36" w:rsidP="00B33DFF">
      <w:pPr>
        <w:pStyle w:val="aDef"/>
      </w:pPr>
      <w:r w:rsidRPr="00B33DFF">
        <w:rPr>
          <w:rStyle w:val="charBoldItals"/>
        </w:rPr>
        <w:t>public official</w:t>
      </w:r>
      <w:r w:rsidR="004E12CA" w:rsidRPr="00B33DFF">
        <w:t>—</w:t>
      </w:r>
    </w:p>
    <w:p w:rsidR="005051F8" w:rsidRPr="00B33DFF" w:rsidRDefault="00B33DFF" w:rsidP="00B33DFF">
      <w:pPr>
        <w:pStyle w:val="Apara"/>
      </w:pPr>
      <w:r>
        <w:tab/>
      </w:r>
      <w:r w:rsidRPr="00B33DFF">
        <w:t>(a)</w:t>
      </w:r>
      <w:r w:rsidRPr="00B33DFF">
        <w:tab/>
      </w:r>
      <w:r w:rsidR="004E12CA" w:rsidRPr="00B33DFF">
        <w:t xml:space="preserve">means </w:t>
      </w:r>
      <w:r w:rsidR="005051F8" w:rsidRPr="00B33DFF">
        <w:t>a person</w:t>
      </w:r>
      <w:r w:rsidR="00041F29" w:rsidRPr="00B33DFF">
        <w:t xml:space="preserve"> who</w:t>
      </w:r>
      <w:r w:rsidR="005051F8" w:rsidRPr="00B33DFF">
        <w:t>—</w:t>
      </w:r>
    </w:p>
    <w:p w:rsidR="005051F8" w:rsidRPr="00B33DFF" w:rsidRDefault="00B33DFF" w:rsidP="00B33DFF">
      <w:pPr>
        <w:pStyle w:val="Asubpara"/>
      </w:pPr>
      <w:r>
        <w:tab/>
      </w:r>
      <w:r w:rsidRPr="00B33DFF">
        <w:t>(</w:t>
      </w:r>
      <w:proofErr w:type="spellStart"/>
      <w:r w:rsidRPr="00B33DFF">
        <w:t>i</w:t>
      </w:r>
      <w:proofErr w:type="spellEnd"/>
      <w:r w:rsidRPr="00B33DFF">
        <w:t>)</w:t>
      </w:r>
      <w:r w:rsidRPr="00B33DFF">
        <w:tab/>
      </w:r>
      <w:r w:rsidR="00041F29" w:rsidRPr="00B33DFF">
        <w:t>has</w:t>
      </w:r>
      <w:r w:rsidR="00FD32AB" w:rsidRPr="00B33DFF">
        <w:t xml:space="preserve"> public official functions for the Territory</w:t>
      </w:r>
      <w:r w:rsidR="005051F8" w:rsidRPr="00B33DFF">
        <w:t>; or</w:t>
      </w:r>
    </w:p>
    <w:p w:rsidR="004E12CA" w:rsidRPr="00B33DFF" w:rsidRDefault="00B33DFF" w:rsidP="00B33DFF">
      <w:pPr>
        <w:pStyle w:val="Asubpara"/>
      </w:pPr>
      <w:r>
        <w:tab/>
      </w:r>
      <w:r w:rsidRPr="00B33DFF">
        <w:t>(ii)</w:t>
      </w:r>
      <w:r w:rsidRPr="00B33DFF">
        <w:tab/>
      </w:r>
      <w:r w:rsidR="00041F29" w:rsidRPr="00B33DFF">
        <w:t xml:space="preserve">is </w:t>
      </w:r>
      <w:r w:rsidR="00FD32AB" w:rsidRPr="00B33DFF">
        <w:t>acting in a public offi</w:t>
      </w:r>
      <w:r w:rsidR="004E12CA" w:rsidRPr="00B33DFF">
        <w:t>cial capacity for the Territory; and</w:t>
      </w:r>
    </w:p>
    <w:p w:rsidR="00DB3C36" w:rsidRPr="00B33DFF" w:rsidRDefault="00B33DFF" w:rsidP="00B33DFF">
      <w:pPr>
        <w:pStyle w:val="Apara"/>
      </w:pPr>
      <w:r>
        <w:tab/>
      </w:r>
      <w:r w:rsidRPr="00B33DFF">
        <w:t>(b)</w:t>
      </w:r>
      <w:r w:rsidRPr="00B33DFF">
        <w:tab/>
      </w:r>
      <w:r w:rsidR="00FD32AB" w:rsidRPr="00B33DFF">
        <w:t>includes the following:</w:t>
      </w:r>
    </w:p>
    <w:p w:rsidR="004E12CA" w:rsidRPr="00B33DFF" w:rsidRDefault="00B33DFF" w:rsidP="00B33DFF">
      <w:pPr>
        <w:pStyle w:val="Asubpara"/>
      </w:pPr>
      <w:r>
        <w:tab/>
      </w:r>
      <w:r w:rsidRPr="00B33DFF">
        <w:t>(</w:t>
      </w:r>
      <w:proofErr w:type="spellStart"/>
      <w:r w:rsidRPr="00B33DFF">
        <w:t>i</w:t>
      </w:r>
      <w:proofErr w:type="spellEnd"/>
      <w:r w:rsidRPr="00B33DFF">
        <w:t>)</w:t>
      </w:r>
      <w:r w:rsidRPr="00B33DFF">
        <w:tab/>
      </w:r>
      <w:r w:rsidR="00760AF4" w:rsidRPr="00B33DFF">
        <w:t>a</w:t>
      </w:r>
      <w:r w:rsidR="005C6D5B" w:rsidRPr="00B33DFF">
        <w:t xml:space="preserve"> public </w:t>
      </w:r>
      <w:r w:rsidR="00B66E75" w:rsidRPr="00B33DFF">
        <w:t>servant</w:t>
      </w:r>
      <w:r w:rsidR="005C6D5B" w:rsidRPr="00B33DFF">
        <w:t>;</w:t>
      </w:r>
    </w:p>
    <w:p w:rsidR="004E12CA" w:rsidRPr="00B33DFF" w:rsidRDefault="00B33DFF" w:rsidP="00B33DFF">
      <w:pPr>
        <w:pStyle w:val="Asubpara"/>
      </w:pPr>
      <w:r>
        <w:lastRenderedPageBreak/>
        <w:tab/>
      </w:r>
      <w:r w:rsidRPr="00B33DFF">
        <w:t>(ii)</w:t>
      </w:r>
      <w:r w:rsidRPr="00B33DFF">
        <w:tab/>
      </w:r>
      <w:r w:rsidR="00B66E75" w:rsidRPr="00B33DFF">
        <w:t xml:space="preserve">a </w:t>
      </w:r>
      <w:r w:rsidR="005C6D5B" w:rsidRPr="00B33DFF">
        <w:t>statutory offi</w:t>
      </w:r>
      <w:r w:rsidR="00B66E75" w:rsidRPr="00B33DFF">
        <w:t>ce</w:t>
      </w:r>
      <w:r w:rsidR="005120B5" w:rsidRPr="00B33DFF">
        <w:noBreakHyphen/>
      </w:r>
      <w:r w:rsidR="00B66E75" w:rsidRPr="00B33DFF">
        <w:t>holder</w:t>
      </w:r>
      <w:r w:rsidR="00101B9B" w:rsidRPr="00B33DFF">
        <w:t>;</w:t>
      </w:r>
    </w:p>
    <w:p w:rsidR="004E12CA" w:rsidRPr="00B33DFF" w:rsidRDefault="00B33DFF" w:rsidP="00B33DFF">
      <w:pPr>
        <w:pStyle w:val="Asubpara"/>
      </w:pPr>
      <w:r>
        <w:tab/>
      </w:r>
      <w:r w:rsidRPr="00B33DFF">
        <w:t>(iii)</w:t>
      </w:r>
      <w:r w:rsidRPr="00B33DFF">
        <w:tab/>
      </w:r>
      <w:r w:rsidR="005C6D5B" w:rsidRPr="00B33DFF">
        <w:t>an officer of the Assembly;</w:t>
      </w:r>
    </w:p>
    <w:p w:rsidR="004E12CA" w:rsidRPr="00B33DFF" w:rsidRDefault="00B33DFF" w:rsidP="00B33DFF">
      <w:pPr>
        <w:pStyle w:val="Asubpara"/>
      </w:pPr>
      <w:r>
        <w:tab/>
      </w:r>
      <w:r w:rsidRPr="00B33DFF">
        <w:t>(iv)</w:t>
      </w:r>
      <w:r w:rsidRPr="00B33DFF">
        <w:tab/>
      </w:r>
      <w:r w:rsidR="00760AF4" w:rsidRPr="00B33DFF">
        <w:t>a memb</w:t>
      </w:r>
      <w:r w:rsidR="005C6D5B" w:rsidRPr="00B33DFF">
        <w:t>er of the Legislative Assembly;</w:t>
      </w:r>
    </w:p>
    <w:p w:rsidR="004E12CA" w:rsidRPr="00B33DFF" w:rsidRDefault="00B33DFF" w:rsidP="00B33DFF">
      <w:pPr>
        <w:pStyle w:val="Asubpara"/>
      </w:pPr>
      <w:r>
        <w:tab/>
      </w:r>
      <w:r w:rsidRPr="00B33DFF">
        <w:t>(v)</w:t>
      </w:r>
      <w:r w:rsidRPr="00B33DFF">
        <w:tab/>
      </w:r>
      <w:r w:rsidR="003D3EDF" w:rsidRPr="00B33DFF">
        <w:t xml:space="preserve">a </w:t>
      </w:r>
      <w:r w:rsidR="007F6EE8" w:rsidRPr="00B33DFF">
        <w:t>member of staff of an MLA</w:t>
      </w:r>
      <w:r w:rsidR="003D3EDF" w:rsidRPr="00B33DFF">
        <w:t>;</w:t>
      </w:r>
    </w:p>
    <w:p w:rsidR="002533D9" w:rsidRPr="00B33DFF" w:rsidRDefault="00B33DFF" w:rsidP="00B33DFF">
      <w:pPr>
        <w:pStyle w:val="Asubpara"/>
      </w:pPr>
      <w:r>
        <w:tab/>
      </w:r>
      <w:r w:rsidRPr="00B33DFF">
        <w:t>(vi)</w:t>
      </w:r>
      <w:r w:rsidRPr="00B33DFF">
        <w:tab/>
      </w:r>
      <w:r w:rsidR="00602FDE" w:rsidRPr="00B33DFF">
        <w:t>a member of ACT P</w:t>
      </w:r>
      <w:r w:rsidR="002533D9" w:rsidRPr="00B33DFF">
        <w:t>olicing;</w:t>
      </w:r>
    </w:p>
    <w:p w:rsidR="00DB3C36" w:rsidRPr="00B33DFF" w:rsidRDefault="00B33DFF" w:rsidP="00B33DFF">
      <w:pPr>
        <w:pStyle w:val="Asubpara"/>
      </w:pPr>
      <w:r>
        <w:tab/>
      </w:r>
      <w:r w:rsidRPr="00B33DFF">
        <w:t>(vii)</w:t>
      </w:r>
      <w:r w:rsidRPr="00B33DFF">
        <w:tab/>
      </w:r>
      <w:r w:rsidR="00DB3C36" w:rsidRPr="00B33DFF">
        <w:t>a</w:t>
      </w:r>
      <w:r w:rsidR="005C6D5B" w:rsidRPr="00B33DFF">
        <w:t>ny other</w:t>
      </w:r>
      <w:r w:rsidR="0095025C" w:rsidRPr="00B33DFF">
        <w:t xml:space="preserve"> person who is</w:t>
      </w:r>
      <w:r w:rsidR="00DB3C36" w:rsidRPr="00B33DFF">
        <w:t>—</w:t>
      </w:r>
    </w:p>
    <w:p w:rsidR="004E12CA" w:rsidRPr="00B33DFF" w:rsidRDefault="00B33DFF" w:rsidP="00B33DFF">
      <w:pPr>
        <w:pStyle w:val="Asubsubpara"/>
      </w:pPr>
      <w:r>
        <w:tab/>
      </w:r>
      <w:r w:rsidRPr="00B33DFF">
        <w:t>(A)</w:t>
      </w:r>
      <w:r w:rsidRPr="00B33DFF">
        <w:tab/>
      </w:r>
      <w:r w:rsidR="00DB3C36" w:rsidRPr="00B33DFF">
        <w:t xml:space="preserve">an employee of </w:t>
      </w:r>
      <w:r w:rsidR="002B4D94" w:rsidRPr="00B33DFF">
        <w:t>a</w:t>
      </w:r>
      <w:r w:rsidR="00DB3C36" w:rsidRPr="00B33DFF">
        <w:t xml:space="preserve"> public sector entity; or</w:t>
      </w:r>
    </w:p>
    <w:p w:rsidR="00DB3C36" w:rsidRPr="00B33DFF" w:rsidRDefault="00B33DFF" w:rsidP="00B33DFF">
      <w:pPr>
        <w:pStyle w:val="Asubsubpara"/>
      </w:pPr>
      <w:r>
        <w:tab/>
      </w:r>
      <w:r w:rsidRPr="00B33DFF">
        <w:t>(B)</w:t>
      </w:r>
      <w:r w:rsidRPr="00B33DFF">
        <w:tab/>
      </w:r>
      <w:r w:rsidR="00DB3C36" w:rsidRPr="00B33DFF">
        <w:t>a contractor, employee of a contractor</w:t>
      </w:r>
      <w:r w:rsidR="002B4D94" w:rsidRPr="00B33DFF">
        <w:t>,</w:t>
      </w:r>
      <w:r w:rsidR="00DB3C36" w:rsidRPr="00B33DFF">
        <w:t xml:space="preserve"> or volunteer exercising a function of</w:t>
      </w:r>
      <w:r w:rsidR="00760AF4" w:rsidRPr="00B33DFF">
        <w:t>,</w:t>
      </w:r>
      <w:r w:rsidR="00DB3C36" w:rsidRPr="00B33DFF">
        <w:t xml:space="preserve"> </w:t>
      </w:r>
      <w:r w:rsidR="00760AF4" w:rsidRPr="00B33DFF">
        <w:t>a</w:t>
      </w:r>
      <w:r w:rsidR="00667BE4" w:rsidRPr="00B33DFF">
        <w:t xml:space="preserve"> public sector entity;</w:t>
      </w:r>
    </w:p>
    <w:p w:rsidR="00DB3C36" w:rsidRPr="00B33DFF" w:rsidRDefault="00B33DFF" w:rsidP="00B33DFF">
      <w:pPr>
        <w:pStyle w:val="Asubpara"/>
      </w:pPr>
      <w:r>
        <w:tab/>
      </w:r>
      <w:r w:rsidRPr="00B33DFF">
        <w:t>(viii)</w:t>
      </w:r>
      <w:r w:rsidRPr="00B33DFF">
        <w:tab/>
      </w:r>
      <w:r w:rsidR="00DB3C36" w:rsidRPr="00B33DFF">
        <w:t xml:space="preserve">a </w:t>
      </w:r>
      <w:r w:rsidR="004E12CA" w:rsidRPr="00B33DFF">
        <w:t>person prescribed by regulation as a public official; but</w:t>
      </w:r>
    </w:p>
    <w:p w:rsidR="00101B9B" w:rsidRPr="00B33DFF" w:rsidRDefault="00B33DFF" w:rsidP="00B33DFF">
      <w:pPr>
        <w:pStyle w:val="Apara"/>
      </w:pPr>
      <w:r>
        <w:tab/>
      </w:r>
      <w:r w:rsidRPr="00B33DFF">
        <w:t>(c)</w:t>
      </w:r>
      <w:r w:rsidRPr="00B33DFF">
        <w:tab/>
      </w:r>
      <w:r w:rsidR="00101B9B" w:rsidRPr="00B33DFF">
        <w:t>does not include the following:</w:t>
      </w:r>
    </w:p>
    <w:p w:rsidR="00961901" w:rsidRPr="00B33DFF" w:rsidRDefault="00B33DFF" w:rsidP="00B33DFF">
      <w:pPr>
        <w:pStyle w:val="Asubpara"/>
      </w:pPr>
      <w:r>
        <w:tab/>
      </w:r>
      <w:r w:rsidRPr="00B33DFF">
        <w:t>(</w:t>
      </w:r>
      <w:proofErr w:type="spellStart"/>
      <w:r w:rsidRPr="00B33DFF">
        <w:t>i</w:t>
      </w:r>
      <w:proofErr w:type="spellEnd"/>
      <w:r w:rsidRPr="00B33DFF">
        <w:t>)</w:t>
      </w:r>
      <w:r w:rsidRPr="00B33DFF">
        <w:tab/>
      </w:r>
      <w:r w:rsidR="00961901" w:rsidRPr="00B33DFF">
        <w:t>the commissioner;</w:t>
      </w:r>
    </w:p>
    <w:p w:rsidR="00F40F5A" w:rsidRPr="00B33DFF" w:rsidRDefault="00B33DFF" w:rsidP="00B33DFF">
      <w:pPr>
        <w:pStyle w:val="Asubpara"/>
      </w:pPr>
      <w:r>
        <w:tab/>
      </w:r>
      <w:r w:rsidRPr="00B33DFF">
        <w:t>(ii)</w:t>
      </w:r>
      <w:r w:rsidRPr="00B33DFF">
        <w:tab/>
      </w:r>
      <w:r w:rsidR="00F40F5A" w:rsidRPr="00B33DFF">
        <w:t xml:space="preserve">a member of </w:t>
      </w:r>
      <w:r w:rsidR="001A1120" w:rsidRPr="00B33DFF">
        <w:t>staff of the commission</w:t>
      </w:r>
      <w:r w:rsidR="00F40F5A" w:rsidRPr="00B33DFF">
        <w:t>;</w:t>
      </w:r>
    </w:p>
    <w:p w:rsidR="00F40F5A" w:rsidRPr="00B33DFF" w:rsidRDefault="00B33DFF" w:rsidP="00B33DFF">
      <w:pPr>
        <w:pStyle w:val="Asubpara"/>
      </w:pPr>
      <w:r>
        <w:tab/>
      </w:r>
      <w:r w:rsidRPr="00B33DFF">
        <w:t>(iii)</w:t>
      </w:r>
      <w:r w:rsidRPr="00B33DFF">
        <w:tab/>
      </w:r>
      <w:r w:rsidR="00F40F5A" w:rsidRPr="00B33DFF">
        <w:t xml:space="preserve">the </w:t>
      </w:r>
      <w:r w:rsidR="00B11D98" w:rsidRPr="00B33DFF">
        <w:t>inspector</w:t>
      </w:r>
      <w:r w:rsidR="00F40F5A" w:rsidRPr="00B33DFF">
        <w:t>;</w:t>
      </w:r>
    </w:p>
    <w:p w:rsidR="00041F29" w:rsidRPr="00B33DFF" w:rsidRDefault="00B33DFF" w:rsidP="00B33DFF">
      <w:pPr>
        <w:pStyle w:val="Asubpara"/>
      </w:pPr>
      <w:r>
        <w:tab/>
      </w:r>
      <w:r w:rsidRPr="00B33DFF">
        <w:t>(iv)</w:t>
      </w:r>
      <w:r w:rsidRPr="00B33DFF">
        <w:tab/>
      </w:r>
      <w:r w:rsidR="00041F29" w:rsidRPr="00B33DFF">
        <w:t>a member of staff of the inspector;</w:t>
      </w:r>
    </w:p>
    <w:p w:rsidR="0075070A" w:rsidRPr="00B33DFF" w:rsidRDefault="00B33DFF" w:rsidP="00B33DFF">
      <w:pPr>
        <w:pStyle w:val="Asubpara"/>
      </w:pPr>
      <w:r>
        <w:tab/>
      </w:r>
      <w:r w:rsidRPr="00B33DFF">
        <w:t>(v)</w:t>
      </w:r>
      <w:r w:rsidRPr="00B33DFF">
        <w:tab/>
      </w:r>
      <w:r w:rsidR="0075070A" w:rsidRPr="00B33DFF">
        <w:t>the Chief Justice, a judge or the associate judge;</w:t>
      </w:r>
    </w:p>
    <w:p w:rsidR="00614FE4" w:rsidRPr="00B33DFF" w:rsidRDefault="00B33DFF" w:rsidP="00B33DFF">
      <w:pPr>
        <w:pStyle w:val="Asubpara"/>
      </w:pPr>
      <w:r>
        <w:tab/>
      </w:r>
      <w:r w:rsidRPr="00B33DFF">
        <w:t>(vi)</w:t>
      </w:r>
      <w:r w:rsidRPr="00B33DFF">
        <w:tab/>
      </w:r>
      <w:r w:rsidR="0075070A" w:rsidRPr="00B33DFF">
        <w:t>the Chief Magistrate, a magistrate or any office that must be occupied by a magistrate</w:t>
      </w:r>
      <w:r w:rsidR="00961901" w:rsidRPr="00B33DFF">
        <w:t>;</w:t>
      </w:r>
    </w:p>
    <w:p w:rsidR="0075070A" w:rsidRPr="00B33DFF" w:rsidRDefault="00B33DFF" w:rsidP="00B33DFF">
      <w:pPr>
        <w:pStyle w:val="Asubpara"/>
      </w:pPr>
      <w:r>
        <w:tab/>
      </w:r>
      <w:r w:rsidRPr="00B33DFF">
        <w:t>(vii)</w:t>
      </w:r>
      <w:r w:rsidRPr="00B33DFF">
        <w:tab/>
      </w:r>
      <w:r w:rsidR="0075070A" w:rsidRPr="00B33DFF">
        <w:t xml:space="preserve">an ACAT member to the extent that the member exercises a judicial </w:t>
      </w:r>
      <w:r w:rsidR="00706D74" w:rsidRPr="00B33DFF">
        <w:t xml:space="preserve">or quasi-judicial </w:t>
      </w:r>
      <w:r w:rsidR="0075070A" w:rsidRPr="00B33DFF">
        <w:t>function;</w:t>
      </w:r>
    </w:p>
    <w:p w:rsidR="00706D74" w:rsidRPr="00B33DFF" w:rsidRDefault="00B33DFF" w:rsidP="00B33DFF">
      <w:pPr>
        <w:pStyle w:val="Asubpara"/>
      </w:pPr>
      <w:r>
        <w:tab/>
      </w:r>
      <w:r w:rsidRPr="00B33DFF">
        <w:t>(viii)</w:t>
      </w:r>
      <w:r w:rsidRPr="00B33DFF">
        <w:tab/>
      </w:r>
      <w:r w:rsidR="00706D74" w:rsidRPr="00B33DFF">
        <w:t>a person mentioned in paragraph </w:t>
      </w:r>
      <w:r w:rsidR="006411E5" w:rsidRPr="00B33DFF">
        <w:t xml:space="preserve">(a) or </w:t>
      </w:r>
      <w:r w:rsidR="00706D74" w:rsidRPr="00B33DFF">
        <w:t>(b) to the extent that the person exercises a judicial or quasi-judicial function;</w:t>
      </w:r>
    </w:p>
    <w:p w:rsidR="00101B9B" w:rsidRPr="00B33DFF" w:rsidRDefault="00B33DFF" w:rsidP="00B33DFF">
      <w:pPr>
        <w:pStyle w:val="Asubpara"/>
      </w:pPr>
      <w:r>
        <w:tab/>
      </w:r>
      <w:r w:rsidRPr="00B33DFF">
        <w:t>(ix)</w:t>
      </w:r>
      <w:r w:rsidRPr="00B33DFF">
        <w:tab/>
      </w:r>
      <w:r w:rsidR="00101B9B" w:rsidRPr="00B33DFF">
        <w:t xml:space="preserve">a </w:t>
      </w:r>
      <w:r w:rsidR="00F33C88" w:rsidRPr="00B33DFF">
        <w:t>pe</w:t>
      </w:r>
      <w:r w:rsidR="006411E5" w:rsidRPr="00B33DFF">
        <w:t>rson prescribed by regulation</w:t>
      </w:r>
      <w:r w:rsidR="00F33C88" w:rsidRPr="00B33DFF">
        <w:t xml:space="preserve"> not </w:t>
      </w:r>
      <w:r w:rsidR="006411E5" w:rsidRPr="00B33DFF">
        <w:t xml:space="preserve">to be </w:t>
      </w:r>
      <w:r w:rsidR="00F33C88" w:rsidRPr="00B33DFF">
        <w:t>a public official</w:t>
      </w:r>
      <w:r w:rsidR="00101B9B" w:rsidRPr="00B33DFF">
        <w:t>.</w:t>
      </w:r>
    </w:p>
    <w:p w:rsidR="00B668E7" w:rsidRPr="00B33DFF" w:rsidRDefault="00B33DFF" w:rsidP="003F1728">
      <w:pPr>
        <w:pStyle w:val="AH5Sec"/>
        <w:rPr>
          <w:rStyle w:val="charItals"/>
        </w:rPr>
      </w:pPr>
      <w:bookmarkStart w:id="17" w:name="_Toc520283771"/>
      <w:r w:rsidRPr="00B33DFF">
        <w:rPr>
          <w:rStyle w:val="CharSectNo"/>
        </w:rPr>
        <w:lastRenderedPageBreak/>
        <w:t>12</w:t>
      </w:r>
      <w:r w:rsidRPr="00B33DFF">
        <w:rPr>
          <w:rStyle w:val="charItals"/>
          <w:i w:val="0"/>
        </w:rPr>
        <w:tab/>
      </w:r>
      <w:r w:rsidR="00B668E7" w:rsidRPr="00B33DFF">
        <w:t xml:space="preserve">Meaning of </w:t>
      </w:r>
      <w:r w:rsidR="00B668E7" w:rsidRPr="00B33DFF">
        <w:rPr>
          <w:rStyle w:val="charItals"/>
        </w:rPr>
        <w:t>public sector entity</w:t>
      </w:r>
      <w:bookmarkEnd w:id="17"/>
    </w:p>
    <w:p w:rsidR="002D7A95" w:rsidRPr="00B33DFF" w:rsidRDefault="005D4CEB" w:rsidP="00810F3E">
      <w:pPr>
        <w:pStyle w:val="Comment"/>
        <w:keepNext/>
      </w:pPr>
      <w:r w:rsidRPr="00B33DFF">
        <w:t>Recommendations 10 and 14</w:t>
      </w:r>
    </w:p>
    <w:p w:rsidR="000B4010" w:rsidRPr="00B33DFF" w:rsidRDefault="000B4010" w:rsidP="00810F3E">
      <w:pPr>
        <w:pStyle w:val="Amainreturn"/>
        <w:keepNext/>
      </w:pPr>
      <w:r w:rsidRPr="00B33DFF">
        <w:t xml:space="preserve">In this </w:t>
      </w:r>
      <w:r w:rsidR="00AA2624" w:rsidRPr="00B33DFF">
        <w:t>Act:</w:t>
      </w:r>
    </w:p>
    <w:p w:rsidR="003A4AFF" w:rsidRPr="00B33DFF" w:rsidRDefault="00B668E7" w:rsidP="00810F3E">
      <w:pPr>
        <w:pStyle w:val="aDef"/>
        <w:keepNext/>
      </w:pPr>
      <w:r w:rsidRPr="00B33DFF">
        <w:rPr>
          <w:rStyle w:val="charBoldItals"/>
        </w:rPr>
        <w:t>public sector entity</w:t>
      </w:r>
      <w:r w:rsidR="003A4AFF" w:rsidRPr="00B33DFF">
        <w:t>—</w:t>
      </w:r>
    </w:p>
    <w:p w:rsidR="00B668E7" w:rsidRPr="00B33DFF" w:rsidRDefault="00B33DFF" w:rsidP="00810F3E">
      <w:pPr>
        <w:pStyle w:val="Apara"/>
        <w:keepNext/>
      </w:pPr>
      <w:r>
        <w:tab/>
      </w:r>
      <w:r w:rsidRPr="00B33DFF">
        <w:t>(a)</w:t>
      </w:r>
      <w:r w:rsidRPr="00B33DFF">
        <w:tab/>
      </w:r>
      <w:r w:rsidR="00C66FCB" w:rsidRPr="00B33DFF">
        <w:t>means</w:t>
      </w:r>
      <w:r w:rsidR="00BF73FF" w:rsidRPr="00B33DFF">
        <w:t xml:space="preserve"> any of the following</w:t>
      </w:r>
      <w:r w:rsidR="003A4AFF" w:rsidRPr="00B33DFF">
        <w:t>:</w:t>
      </w:r>
    </w:p>
    <w:p w:rsidR="003A4AFF" w:rsidRPr="00B33DFF" w:rsidRDefault="00B33DFF" w:rsidP="00810F3E">
      <w:pPr>
        <w:pStyle w:val="Asubpara"/>
        <w:keepNext/>
      </w:pPr>
      <w:r>
        <w:tab/>
      </w:r>
      <w:r w:rsidRPr="00B33DFF">
        <w:t>(</w:t>
      </w:r>
      <w:proofErr w:type="spellStart"/>
      <w:r w:rsidRPr="00B33DFF">
        <w:t>i</w:t>
      </w:r>
      <w:proofErr w:type="spellEnd"/>
      <w:r w:rsidRPr="00B33DFF">
        <w:t>)</w:t>
      </w:r>
      <w:r w:rsidRPr="00B33DFF">
        <w:tab/>
      </w:r>
      <w:r w:rsidR="00B668E7" w:rsidRPr="00B33DFF">
        <w:t xml:space="preserve">an </w:t>
      </w:r>
      <w:r w:rsidR="0008304C" w:rsidRPr="00B33DFF">
        <w:t>ACT public service</w:t>
      </w:r>
      <w:r w:rsidR="00B668E7" w:rsidRPr="00B33DFF">
        <w:t xml:space="preserve"> entity;</w:t>
      </w:r>
    </w:p>
    <w:p w:rsidR="00950851" w:rsidRPr="00B33DFF" w:rsidRDefault="00950851" w:rsidP="00950851">
      <w:pPr>
        <w:pStyle w:val="aNotesubpar"/>
      </w:pPr>
      <w:r w:rsidRPr="00B33DFF">
        <w:rPr>
          <w:rStyle w:val="charItals"/>
        </w:rPr>
        <w:t>Note</w:t>
      </w:r>
      <w:r w:rsidRPr="00B33DFF">
        <w:rPr>
          <w:rStyle w:val="charItals"/>
        </w:rPr>
        <w:tab/>
      </w:r>
      <w:r w:rsidR="00E92B4F" w:rsidRPr="00B33DFF">
        <w:rPr>
          <w:rStyle w:val="charBoldItals"/>
        </w:rPr>
        <w:t>ACT public service entity</w:t>
      </w:r>
      <w:r w:rsidR="00E92B4F" w:rsidRPr="00B33DFF">
        <w:t>—see s </w:t>
      </w:r>
      <w:r w:rsidR="00CC1631" w:rsidRPr="00B33DFF">
        <w:t>14</w:t>
      </w:r>
      <w:r w:rsidR="00E92B4F" w:rsidRPr="00B33DFF">
        <w:t>.</w:t>
      </w:r>
    </w:p>
    <w:p w:rsidR="003A4AFF" w:rsidRPr="00B33DFF" w:rsidRDefault="00B33DFF" w:rsidP="00B33DFF">
      <w:pPr>
        <w:pStyle w:val="Asubpara"/>
      </w:pPr>
      <w:r>
        <w:tab/>
      </w:r>
      <w:r w:rsidRPr="00B33DFF">
        <w:t>(ii)</w:t>
      </w:r>
      <w:r w:rsidRPr="00B33DFF">
        <w:tab/>
      </w:r>
      <w:r w:rsidR="00B668E7" w:rsidRPr="00B33DFF">
        <w:t>a Legislative Assembly entity;</w:t>
      </w:r>
    </w:p>
    <w:p w:rsidR="002E028F" w:rsidRPr="00B33DFF" w:rsidRDefault="002E028F" w:rsidP="002E028F">
      <w:pPr>
        <w:pStyle w:val="aNotesubpar"/>
      </w:pPr>
      <w:r w:rsidRPr="00B33DFF">
        <w:rPr>
          <w:rStyle w:val="charItals"/>
        </w:rPr>
        <w:t>Note</w:t>
      </w:r>
      <w:r w:rsidRPr="00B33DFF">
        <w:rPr>
          <w:rStyle w:val="charItals"/>
        </w:rPr>
        <w:tab/>
      </w:r>
      <w:r w:rsidRPr="00B33DFF">
        <w:rPr>
          <w:rStyle w:val="charBoldItals"/>
        </w:rPr>
        <w:t>Legislative Assembly entity</w:t>
      </w:r>
      <w:r w:rsidRPr="00B33DFF">
        <w:t>—see s </w:t>
      </w:r>
      <w:r w:rsidR="00CC1631" w:rsidRPr="00B33DFF">
        <w:t>15</w:t>
      </w:r>
      <w:r w:rsidRPr="00B33DFF">
        <w:t>.</w:t>
      </w:r>
    </w:p>
    <w:p w:rsidR="00112BDB" w:rsidRPr="00B33DFF" w:rsidRDefault="00B33DFF" w:rsidP="00B33DFF">
      <w:pPr>
        <w:pStyle w:val="Asubpara"/>
      </w:pPr>
      <w:r>
        <w:tab/>
      </w:r>
      <w:r w:rsidRPr="00B33DFF">
        <w:t>(iii)</w:t>
      </w:r>
      <w:r w:rsidRPr="00B33DFF">
        <w:tab/>
      </w:r>
      <w:r w:rsidR="00EA6AF3" w:rsidRPr="00B33DFF">
        <w:t>an entity of a public nature</w:t>
      </w:r>
      <w:r w:rsidR="00426DA4" w:rsidRPr="00B33DFF">
        <w:t>;</w:t>
      </w:r>
    </w:p>
    <w:p w:rsidR="00E92B4F" w:rsidRPr="00B33DFF" w:rsidRDefault="00E92B4F" w:rsidP="00E92B4F">
      <w:pPr>
        <w:pStyle w:val="aNotesubpar"/>
      </w:pPr>
      <w:r w:rsidRPr="00B33DFF">
        <w:rPr>
          <w:rStyle w:val="charItals"/>
        </w:rPr>
        <w:t>Note</w:t>
      </w:r>
      <w:r w:rsidRPr="00B33DFF">
        <w:rPr>
          <w:rStyle w:val="charItals"/>
        </w:rPr>
        <w:tab/>
      </w:r>
      <w:r w:rsidR="00FE388F" w:rsidRPr="00B33DFF">
        <w:rPr>
          <w:rStyle w:val="charBoldItals"/>
        </w:rPr>
        <w:t>E</w:t>
      </w:r>
      <w:r w:rsidRPr="00B33DFF">
        <w:rPr>
          <w:rStyle w:val="charBoldItals"/>
        </w:rPr>
        <w:t>ntity of a public nature</w:t>
      </w:r>
      <w:r w:rsidRPr="00B33DFF">
        <w:t>—see s </w:t>
      </w:r>
      <w:r w:rsidR="00CC1631" w:rsidRPr="00B33DFF">
        <w:t>16</w:t>
      </w:r>
      <w:r w:rsidRPr="00B33DFF">
        <w:t>.</w:t>
      </w:r>
    </w:p>
    <w:p w:rsidR="002533D9" w:rsidRPr="00B33DFF" w:rsidRDefault="00B33DFF" w:rsidP="00B33DFF">
      <w:pPr>
        <w:pStyle w:val="Asubpara"/>
      </w:pPr>
      <w:r>
        <w:tab/>
      </w:r>
      <w:r w:rsidRPr="00B33DFF">
        <w:t>(iv)</w:t>
      </w:r>
      <w:r w:rsidRPr="00B33DFF">
        <w:tab/>
      </w:r>
      <w:r w:rsidR="00602FDE" w:rsidRPr="00B33DFF">
        <w:t>ACT P</w:t>
      </w:r>
      <w:r w:rsidR="002533D9" w:rsidRPr="00B33DFF">
        <w:t>olicing;</w:t>
      </w:r>
    </w:p>
    <w:p w:rsidR="00426DA4" w:rsidRPr="00B33DFF" w:rsidRDefault="00B33DFF" w:rsidP="00B33DFF">
      <w:pPr>
        <w:pStyle w:val="Asubpara"/>
      </w:pPr>
      <w:r>
        <w:tab/>
      </w:r>
      <w:r w:rsidRPr="00B33DFF">
        <w:t>(v)</w:t>
      </w:r>
      <w:r w:rsidRPr="00B33DFF">
        <w:tab/>
      </w:r>
      <w:r w:rsidR="00112BDB" w:rsidRPr="00B33DFF">
        <w:t>an entity prescribed by regulation to be a public sector entity;</w:t>
      </w:r>
      <w:r w:rsidR="00426DA4" w:rsidRPr="00B33DFF">
        <w:t xml:space="preserve"> but</w:t>
      </w:r>
    </w:p>
    <w:p w:rsidR="0064162E" w:rsidRPr="00B33DFF" w:rsidRDefault="00B33DFF" w:rsidP="00B33DFF">
      <w:pPr>
        <w:pStyle w:val="Apara"/>
      </w:pPr>
      <w:r>
        <w:tab/>
      </w:r>
      <w:r w:rsidRPr="00B33DFF">
        <w:t>(b)</w:t>
      </w:r>
      <w:r w:rsidRPr="00B33DFF">
        <w:tab/>
      </w:r>
      <w:r w:rsidR="00B668E7" w:rsidRPr="00B33DFF">
        <w:t>does not include</w:t>
      </w:r>
      <w:r w:rsidR="00C60B8B" w:rsidRPr="00B33DFF">
        <w:t xml:space="preserve"> the following:</w:t>
      </w:r>
    </w:p>
    <w:p w:rsidR="0064162E" w:rsidRPr="00B33DFF" w:rsidRDefault="00B33DFF" w:rsidP="00B33DFF">
      <w:pPr>
        <w:pStyle w:val="Asubpara"/>
      </w:pPr>
      <w:r>
        <w:tab/>
      </w:r>
      <w:r w:rsidRPr="00B33DFF">
        <w:t>(</w:t>
      </w:r>
      <w:proofErr w:type="spellStart"/>
      <w:r w:rsidRPr="00B33DFF">
        <w:t>i</w:t>
      </w:r>
      <w:proofErr w:type="spellEnd"/>
      <w:r w:rsidRPr="00B33DFF">
        <w:t>)</w:t>
      </w:r>
      <w:r w:rsidRPr="00B33DFF">
        <w:tab/>
      </w:r>
      <w:r w:rsidR="0064162E" w:rsidRPr="00B33DFF">
        <w:t>the</w:t>
      </w:r>
      <w:r w:rsidR="00C60B8B" w:rsidRPr="00B33DFF">
        <w:t xml:space="preserve"> commission;</w:t>
      </w:r>
    </w:p>
    <w:p w:rsidR="00C60B8B" w:rsidRPr="00B33DFF" w:rsidRDefault="00B33DFF" w:rsidP="00B33DFF">
      <w:pPr>
        <w:pStyle w:val="Asubpara"/>
      </w:pPr>
      <w:r>
        <w:tab/>
      </w:r>
      <w:r w:rsidRPr="00B33DFF">
        <w:t>(ii)</w:t>
      </w:r>
      <w:r w:rsidRPr="00B33DFF">
        <w:tab/>
      </w:r>
      <w:r w:rsidR="00C60B8B" w:rsidRPr="00B33DFF">
        <w:t xml:space="preserve">the </w:t>
      </w:r>
      <w:r w:rsidR="00B11D98" w:rsidRPr="00B33DFF">
        <w:t>inspector</w:t>
      </w:r>
      <w:r w:rsidR="00C60B8B" w:rsidRPr="00B33DFF">
        <w:t>;</w:t>
      </w:r>
    </w:p>
    <w:p w:rsidR="00B668E7" w:rsidRPr="00B33DFF" w:rsidRDefault="00B33DFF" w:rsidP="00B33DFF">
      <w:pPr>
        <w:pStyle w:val="Asubpara"/>
      </w:pPr>
      <w:r>
        <w:tab/>
      </w:r>
      <w:r w:rsidRPr="00B33DFF">
        <w:t>(iii)</w:t>
      </w:r>
      <w:r w:rsidRPr="00B33DFF">
        <w:tab/>
      </w:r>
      <w:r w:rsidR="00B668E7" w:rsidRPr="00B33DFF">
        <w:t xml:space="preserve">an entity prescribed by </w:t>
      </w:r>
      <w:r w:rsidR="003A4AFF" w:rsidRPr="00B33DFF">
        <w:t>regulation to not be a public sector entity</w:t>
      </w:r>
      <w:r w:rsidR="00B668E7" w:rsidRPr="00B33DFF">
        <w:t>.</w:t>
      </w:r>
    </w:p>
    <w:p w:rsidR="00D65EA0" w:rsidRPr="00B33DFF" w:rsidRDefault="00B33DFF" w:rsidP="00B33DFF">
      <w:pPr>
        <w:pStyle w:val="AH5Sec"/>
      </w:pPr>
      <w:bookmarkStart w:id="18" w:name="_Toc520283772"/>
      <w:r w:rsidRPr="00B33DFF">
        <w:rPr>
          <w:rStyle w:val="CharSectNo"/>
        </w:rPr>
        <w:lastRenderedPageBreak/>
        <w:t>13</w:t>
      </w:r>
      <w:r w:rsidRPr="00B33DFF">
        <w:tab/>
      </w:r>
      <w:r w:rsidR="00D65EA0" w:rsidRPr="00B33DFF">
        <w:t xml:space="preserve">Meaning of </w:t>
      </w:r>
      <w:r w:rsidR="00D65EA0" w:rsidRPr="00B33DFF">
        <w:rPr>
          <w:rStyle w:val="charItals"/>
        </w:rPr>
        <w:t xml:space="preserve">head </w:t>
      </w:r>
      <w:r w:rsidR="00D65EA0" w:rsidRPr="00B33DFF">
        <w:t>of a public sector entity</w:t>
      </w:r>
      <w:bookmarkEnd w:id="18"/>
    </w:p>
    <w:p w:rsidR="00D65EA0" w:rsidRPr="00B33DFF" w:rsidRDefault="005D4CEB" w:rsidP="00810F3E">
      <w:pPr>
        <w:pStyle w:val="Comment"/>
        <w:keepNext/>
      </w:pPr>
      <w:r w:rsidRPr="00B33DFF">
        <w:t>Recommendation 23</w:t>
      </w:r>
    </w:p>
    <w:p w:rsidR="00D65EA0" w:rsidRPr="00B33DFF" w:rsidRDefault="00B33DFF" w:rsidP="00810F3E">
      <w:pPr>
        <w:pStyle w:val="Amain"/>
        <w:keepNext/>
      </w:pPr>
      <w:r>
        <w:tab/>
      </w:r>
      <w:r w:rsidRPr="00B33DFF">
        <w:t>(1)</w:t>
      </w:r>
      <w:r w:rsidRPr="00B33DFF">
        <w:tab/>
      </w:r>
      <w:r w:rsidR="00D65EA0" w:rsidRPr="00B33DFF">
        <w:t>In this Act:</w:t>
      </w:r>
    </w:p>
    <w:p w:rsidR="00D65EA0" w:rsidRPr="00B33DFF" w:rsidRDefault="00D65EA0" w:rsidP="00810F3E">
      <w:pPr>
        <w:pStyle w:val="aDef"/>
        <w:keepNext/>
      </w:pPr>
      <w:r w:rsidRPr="00B33DFF">
        <w:rPr>
          <w:rStyle w:val="charBoldItals"/>
        </w:rPr>
        <w:t>head</w:t>
      </w:r>
      <w:r w:rsidRPr="00B33DFF">
        <w:t>, o</w:t>
      </w:r>
      <w:r w:rsidR="00667BE4" w:rsidRPr="00B33DFF">
        <w:t>f a public sector entity, means—</w:t>
      </w:r>
    </w:p>
    <w:p w:rsidR="00D65EA0" w:rsidRPr="00B33DFF" w:rsidRDefault="00B33DFF" w:rsidP="00810F3E">
      <w:pPr>
        <w:pStyle w:val="Apara"/>
        <w:keepNext/>
      </w:pPr>
      <w:r>
        <w:tab/>
      </w:r>
      <w:r w:rsidRPr="00B33DFF">
        <w:t>(a)</w:t>
      </w:r>
      <w:r w:rsidRPr="00B33DFF">
        <w:tab/>
      </w:r>
      <w:r w:rsidR="00D65EA0" w:rsidRPr="00B33DFF">
        <w:t xml:space="preserve">for an </w:t>
      </w:r>
      <w:r w:rsidR="0008304C" w:rsidRPr="00B33DFF">
        <w:t>ACT public service</w:t>
      </w:r>
      <w:r w:rsidR="00D65EA0" w:rsidRPr="00B33DFF">
        <w:t xml:space="preserve"> entity—</w:t>
      </w:r>
    </w:p>
    <w:p w:rsidR="00E92B4F" w:rsidRPr="00B33DFF" w:rsidRDefault="00566B73" w:rsidP="00566B73">
      <w:pPr>
        <w:pStyle w:val="aNotepar"/>
      </w:pPr>
      <w:r w:rsidRPr="00B33DFF">
        <w:rPr>
          <w:rStyle w:val="charItals"/>
        </w:rPr>
        <w:t>Note</w:t>
      </w:r>
      <w:r w:rsidRPr="00B33DFF">
        <w:rPr>
          <w:rStyle w:val="charItals"/>
        </w:rPr>
        <w:tab/>
      </w:r>
      <w:r w:rsidR="00E92B4F" w:rsidRPr="00B33DFF">
        <w:rPr>
          <w:rStyle w:val="charBoldItals"/>
        </w:rPr>
        <w:t>ACT public service entity</w:t>
      </w:r>
      <w:r w:rsidR="00E92B4F" w:rsidRPr="00B33DFF">
        <w:t>—see s </w:t>
      </w:r>
      <w:r w:rsidR="00CC1631" w:rsidRPr="00B33DFF">
        <w:t>14</w:t>
      </w:r>
      <w:r w:rsidR="00E92B4F" w:rsidRPr="00B33DFF">
        <w:t>.</w:t>
      </w:r>
    </w:p>
    <w:p w:rsidR="001844A5" w:rsidRPr="00B33DFF" w:rsidRDefault="00B33DFF" w:rsidP="00B33DFF">
      <w:pPr>
        <w:pStyle w:val="Asubpara"/>
      </w:pPr>
      <w:r>
        <w:tab/>
      </w:r>
      <w:r w:rsidRPr="00B33DFF">
        <w:t>(</w:t>
      </w:r>
      <w:proofErr w:type="spellStart"/>
      <w:r w:rsidRPr="00B33DFF">
        <w:t>i</w:t>
      </w:r>
      <w:proofErr w:type="spellEnd"/>
      <w:r w:rsidRPr="00B33DFF">
        <w:t>)</w:t>
      </w:r>
      <w:r w:rsidRPr="00B33DFF">
        <w:tab/>
      </w:r>
      <w:r w:rsidR="001844A5" w:rsidRPr="00B33DFF">
        <w:t>for the public service—the head of service; and</w:t>
      </w:r>
    </w:p>
    <w:p w:rsidR="00D65EA0" w:rsidRPr="00B33DFF" w:rsidRDefault="00B33DFF" w:rsidP="00B33DFF">
      <w:pPr>
        <w:pStyle w:val="Asubpara"/>
      </w:pPr>
      <w:r>
        <w:tab/>
      </w:r>
      <w:r w:rsidRPr="00B33DFF">
        <w:t>(ii)</w:t>
      </w:r>
      <w:r w:rsidRPr="00B33DFF">
        <w:tab/>
      </w:r>
      <w:r w:rsidR="00D65EA0" w:rsidRPr="00B33DFF">
        <w:t>for an administrative unit—the director</w:t>
      </w:r>
      <w:r w:rsidR="005120B5" w:rsidRPr="00B33DFF">
        <w:noBreakHyphen/>
      </w:r>
      <w:r w:rsidR="00D65EA0" w:rsidRPr="00B33DFF">
        <w:t>general of the administrative unit; and</w:t>
      </w:r>
    </w:p>
    <w:p w:rsidR="00D65EA0" w:rsidRPr="00B33DFF" w:rsidRDefault="00B33DFF" w:rsidP="00B33DFF">
      <w:pPr>
        <w:pStyle w:val="Asubpara"/>
      </w:pPr>
      <w:r>
        <w:tab/>
      </w:r>
      <w:r w:rsidRPr="00B33DFF">
        <w:t>(iii)</w:t>
      </w:r>
      <w:r w:rsidRPr="00B33DFF">
        <w:tab/>
      </w:r>
      <w:r w:rsidR="00D65EA0" w:rsidRPr="00B33DFF">
        <w:t>for a statutory office</w:t>
      </w:r>
      <w:r w:rsidR="005120B5" w:rsidRPr="00B33DFF">
        <w:noBreakHyphen/>
      </w:r>
      <w:r w:rsidR="00D65EA0" w:rsidRPr="00B33DFF">
        <w:t>holder—the statutory office</w:t>
      </w:r>
      <w:r w:rsidR="005120B5" w:rsidRPr="00B33DFF">
        <w:noBreakHyphen/>
      </w:r>
      <w:r w:rsidR="00D65EA0" w:rsidRPr="00B33DFF">
        <w:t>holder; and</w:t>
      </w:r>
    </w:p>
    <w:p w:rsidR="00D65EA0" w:rsidRPr="00B33DFF" w:rsidRDefault="00B33DFF" w:rsidP="00B33DFF">
      <w:pPr>
        <w:pStyle w:val="Asubpara"/>
      </w:pPr>
      <w:r>
        <w:tab/>
      </w:r>
      <w:r w:rsidRPr="00B33DFF">
        <w:t>(iv)</w:t>
      </w:r>
      <w:r w:rsidRPr="00B33DFF">
        <w:tab/>
      </w:r>
      <w:r w:rsidR="00D65EA0" w:rsidRPr="00B33DFF">
        <w:t>for a territory authority—the person who has responsibility for managing the affairs of the territory authority; and</w:t>
      </w:r>
    </w:p>
    <w:p w:rsidR="00D65EA0" w:rsidRPr="00B33DFF" w:rsidRDefault="00B33DFF" w:rsidP="00B33DFF">
      <w:pPr>
        <w:pStyle w:val="Asubpara"/>
      </w:pPr>
      <w:r>
        <w:tab/>
      </w:r>
      <w:r w:rsidRPr="00B33DFF">
        <w:t>(v)</w:t>
      </w:r>
      <w:r w:rsidRPr="00B33DFF">
        <w:tab/>
      </w:r>
      <w:r w:rsidR="00D65EA0" w:rsidRPr="00B33DFF">
        <w:t>for a territory</w:t>
      </w:r>
      <w:r w:rsidR="005120B5" w:rsidRPr="00B33DFF">
        <w:noBreakHyphen/>
      </w:r>
      <w:r w:rsidR="00D65EA0" w:rsidRPr="00B33DFF">
        <w:t>owned corporation or a subsidiary of a territory</w:t>
      </w:r>
      <w:r w:rsidR="005120B5" w:rsidRPr="00B33DFF">
        <w:noBreakHyphen/>
      </w:r>
      <w:r w:rsidR="00D65EA0" w:rsidRPr="00B33DFF">
        <w:t>owned corporation—the person who has responsibility for managing the affairs of the territory</w:t>
      </w:r>
      <w:r w:rsidR="005120B5" w:rsidRPr="00B33DFF">
        <w:noBreakHyphen/>
      </w:r>
      <w:r w:rsidR="00D65EA0" w:rsidRPr="00B33DFF">
        <w:t>owned corporation; and</w:t>
      </w:r>
    </w:p>
    <w:p w:rsidR="00D65EA0" w:rsidRPr="00B33DFF" w:rsidRDefault="00B33DFF" w:rsidP="00B33DFF">
      <w:pPr>
        <w:pStyle w:val="Asubpara"/>
      </w:pPr>
      <w:r>
        <w:tab/>
      </w:r>
      <w:r w:rsidRPr="00B33DFF">
        <w:t>(vi)</w:t>
      </w:r>
      <w:r w:rsidRPr="00B33DFF">
        <w:tab/>
      </w:r>
      <w:r w:rsidR="00D65EA0" w:rsidRPr="00B33DFF">
        <w:t>for a territory instrumentality—the person who has responsibility for managing the affairs of the territory instrumentality; and</w:t>
      </w:r>
    </w:p>
    <w:p w:rsidR="00A66508" w:rsidRPr="00B33DFF" w:rsidRDefault="00B33DFF" w:rsidP="00B33DFF">
      <w:pPr>
        <w:pStyle w:val="Apara"/>
      </w:pPr>
      <w:r>
        <w:tab/>
      </w:r>
      <w:r w:rsidRPr="00B33DFF">
        <w:t>(b)</w:t>
      </w:r>
      <w:r w:rsidRPr="00B33DFF">
        <w:tab/>
      </w:r>
      <w:r w:rsidR="00D65EA0" w:rsidRPr="00B33DFF">
        <w:t>for a Legislative Assembly entity</w:t>
      </w:r>
      <w:r w:rsidR="00A66508" w:rsidRPr="00B33DFF">
        <w:t>—</w:t>
      </w:r>
    </w:p>
    <w:p w:rsidR="00E92B4F" w:rsidRPr="00B33DFF" w:rsidRDefault="00566B73" w:rsidP="00566B73">
      <w:pPr>
        <w:pStyle w:val="aNotepar"/>
      </w:pPr>
      <w:r w:rsidRPr="00B33DFF">
        <w:rPr>
          <w:rStyle w:val="charItals"/>
        </w:rPr>
        <w:t>Note</w:t>
      </w:r>
      <w:r w:rsidRPr="00B33DFF">
        <w:rPr>
          <w:rStyle w:val="charItals"/>
        </w:rPr>
        <w:tab/>
      </w:r>
      <w:r w:rsidR="00E92B4F" w:rsidRPr="00B33DFF">
        <w:rPr>
          <w:rStyle w:val="charBoldItals"/>
        </w:rPr>
        <w:t>Legislative Assembly entity</w:t>
      </w:r>
      <w:r w:rsidR="00E92B4F" w:rsidRPr="00B33DFF">
        <w:t>—see s </w:t>
      </w:r>
      <w:r w:rsidR="00CC1631" w:rsidRPr="00B33DFF">
        <w:t>15</w:t>
      </w:r>
      <w:r w:rsidR="00E92B4F" w:rsidRPr="00B33DFF">
        <w:t>.</w:t>
      </w:r>
    </w:p>
    <w:p w:rsidR="00863132" w:rsidRPr="00B33DFF" w:rsidRDefault="00B33DFF" w:rsidP="00B33DFF">
      <w:pPr>
        <w:pStyle w:val="Asubpara"/>
      </w:pPr>
      <w:r>
        <w:tab/>
      </w:r>
      <w:r w:rsidRPr="00B33DFF">
        <w:t>(</w:t>
      </w:r>
      <w:proofErr w:type="spellStart"/>
      <w:r w:rsidRPr="00B33DFF">
        <w:t>i</w:t>
      </w:r>
      <w:proofErr w:type="spellEnd"/>
      <w:r w:rsidRPr="00B33DFF">
        <w:t>)</w:t>
      </w:r>
      <w:r w:rsidRPr="00B33DFF">
        <w:tab/>
      </w:r>
      <w:r w:rsidR="00230C7F" w:rsidRPr="00B33DFF">
        <w:t>for a member of the Legislative Assembly</w:t>
      </w:r>
      <w:r w:rsidR="004A60C8" w:rsidRPr="00B33DFF">
        <w:t>—</w:t>
      </w:r>
      <w:r w:rsidR="00D65EA0" w:rsidRPr="00B33DFF">
        <w:t xml:space="preserve">the </w:t>
      </w:r>
      <w:r w:rsidR="001844A5" w:rsidRPr="00B33DFF">
        <w:t>Speaker</w:t>
      </w:r>
      <w:r w:rsidR="00D65EA0" w:rsidRPr="00B33DFF">
        <w:t>;</w:t>
      </w:r>
      <w:r w:rsidR="00667BE4" w:rsidRPr="00B33DFF">
        <w:t xml:space="preserve"> </w:t>
      </w:r>
      <w:r w:rsidR="0055758A" w:rsidRPr="00B33DFF">
        <w:t>and</w:t>
      </w:r>
    </w:p>
    <w:p w:rsidR="00863132" w:rsidRPr="00B33DFF" w:rsidRDefault="00B33DFF" w:rsidP="00B33DFF">
      <w:pPr>
        <w:pStyle w:val="Asubpara"/>
      </w:pPr>
      <w:r>
        <w:tab/>
      </w:r>
      <w:r w:rsidRPr="00B33DFF">
        <w:t>(ii)</w:t>
      </w:r>
      <w:r w:rsidRPr="00B33DFF">
        <w:tab/>
      </w:r>
      <w:r w:rsidR="00F979C2" w:rsidRPr="00B33DFF">
        <w:t xml:space="preserve">for a </w:t>
      </w:r>
      <w:r w:rsidR="00B93010" w:rsidRPr="00B33DFF">
        <w:t>member of staff of an MLA</w:t>
      </w:r>
      <w:r w:rsidR="00863132" w:rsidRPr="00B33DFF">
        <w:rPr>
          <w:rStyle w:val="charCitHyperlinkItal"/>
          <w:i w:val="0"/>
          <w:color w:val="auto"/>
        </w:rPr>
        <w:t>—</w:t>
      </w:r>
      <w:r w:rsidR="0055758A" w:rsidRPr="00B33DFF">
        <w:t xml:space="preserve">the Speaker; </w:t>
      </w:r>
      <w:r w:rsidR="00863132" w:rsidRPr="00B33DFF">
        <w:t>and</w:t>
      </w:r>
    </w:p>
    <w:p w:rsidR="00230C7F" w:rsidRPr="00B33DFF" w:rsidRDefault="00B33DFF" w:rsidP="003F1728">
      <w:pPr>
        <w:pStyle w:val="Asubpara"/>
        <w:keepNext/>
      </w:pPr>
      <w:r>
        <w:lastRenderedPageBreak/>
        <w:tab/>
      </w:r>
      <w:r w:rsidRPr="00B33DFF">
        <w:t>(iii)</w:t>
      </w:r>
      <w:r w:rsidRPr="00B33DFF">
        <w:tab/>
      </w:r>
      <w:r w:rsidR="00230C7F" w:rsidRPr="00B33DFF">
        <w:t>for the Office of the Legislative Assembly—the clerk of the Legislative Assembly; and</w:t>
      </w:r>
    </w:p>
    <w:p w:rsidR="00D65EA0" w:rsidRPr="00B33DFF" w:rsidRDefault="00B33DFF" w:rsidP="00B33DFF">
      <w:pPr>
        <w:pStyle w:val="Asubpara"/>
      </w:pPr>
      <w:r>
        <w:tab/>
      </w:r>
      <w:r w:rsidRPr="00B33DFF">
        <w:t>(iv)</w:t>
      </w:r>
      <w:r w:rsidRPr="00B33DFF">
        <w:tab/>
      </w:r>
      <w:r w:rsidR="00D65EA0" w:rsidRPr="00B33DFF">
        <w:t>for an officer of the Assembly—the officer</w:t>
      </w:r>
      <w:r w:rsidR="002C63D1" w:rsidRPr="00B33DFF">
        <w:t xml:space="preserve"> of the Assembly</w:t>
      </w:r>
      <w:r w:rsidR="00D65EA0" w:rsidRPr="00B33DFF">
        <w:t>;</w:t>
      </w:r>
      <w:r w:rsidR="00667BE4" w:rsidRPr="00B33DFF">
        <w:t xml:space="preserve"> and</w:t>
      </w:r>
    </w:p>
    <w:p w:rsidR="00D65EA0" w:rsidRPr="00B33DFF" w:rsidRDefault="00B33DFF" w:rsidP="00B33DFF">
      <w:pPr>
        <w:pStyle w:val="Apara"/>
      </w:pPr>
      <w:r>
        <w:tab/>
      </w:r>
      <w:r w:rsidRPr="00B33DFF">
        <w:t>(c)</w:t>
      </w:r>
      <w:r w:rsidRPr="00B33DFF">
        <w:tab/>
      </w:r>
      <w:r w:rsidR="00D65EA0" w:rsidRPr="00B33DFF">
        <w:t>fo</w:t>
      </w:r>
      <w:r w:rsidR="00643767" w:rsidRPr="00B33DFF">
        <w:t>r an entity of a public nature—</w:t>
      </w:r>
      <w:r w:rsidR="00D65EA0" w:rsidRPr="00B33DFF">
        <w:t>the person who has responsibility for mana</w:t>
      </w:r>
      <w:r w:rsidR="00643767" w:rsidRPr="00B33DFF">
        <w:t>ging the affairs of the entity</w:t>
      </w:r>
      <w:r w:rsidR="00D65EA0" w:rsidRPr="00B33DFF">
        <w:t>; and</w:t>
      </w:r>
    </w:p>
    <w:p w:rsidR="00FE388F" w:rsidRPr="00B33DFF" w:rsidRDefault="00566B73" w:rsidP="00566B73">
      <w:pPr>
        <w:pStyle w:val="aNotepar"/>
      </w:pPr>
      <w:r w:rsidRPr="00B33DFF">
        <w:rPr>
          <w:rStyle w:val="charItals"/>
        </w:rPr>
        <w:t>Note</w:t>
      </w:r>
      <w:r w:rsidRPr="00B33DFF">
        <w:rPr>
          <w:rStyle w:val="charItals"/>
        </w:rPr>
        <w:tab/>
      </w:r>
      <w:r w:rsidR="00FE388F" w:rsidRPr="00B33DFF">
        <w:rPr>
          <w:rStyle w:val="charBoldItals"/>
        </w:rPr>
        <w:t>Entity of a public nature</w:t>
      </w:r>
      <w:r w:rsidR="00FE388F" w:rsidRPr="00B33DFF">
        <w:t>—see s </w:t>
      </w:r>
      <w:r w:rsidR="00CC1631" w:rsidRPr="00B33DFF">
        <w:t>16</w:t>
      </w:r>
      <w:r w:rsidR="00FE388F" w:rsidRPr="00B33DFF">
        <w:t>.</w:t>
      </w:r>
    </w:p>
    <w:p w:rsidR="00D73628" w:rsidRPr="00B33DFF" w:rsidRDefault="00B33DFF" w:rsidP="00B33DFF">
      <w:pPr>
        <w:pStyle w:val="Apara"/>
      </w:pPr>
      <w:r>
        <w:tab/>
      </w:r>
      <w:r w:rsidRPr="00B33DFF">
        <w:t>(d)</w:t>
      </w:r>
      <w:r w:rsidRPr="00B33DFF">
        <w:tab/>
      </w:r>
      <w:r w:rsidR="00D73628" w:rsidRPr="00B33DFF">
        <w:t>for ACT Policing—the chief police officer; and</w:t>
      </w:r>
    </w:p>
    <w:p w:rsidR="00D65EA0" w:rsidRPr="00B33DFF" w:rsidRDefault="00B33DFF" w:rsidP="00B33DFF">
      <w:pPr>
        <w:pStyle w:val="Apara"/>
        <w:keepNext/>
      </w:pPr>
      <w:r>
        <w:tab/>
      </w:r>
      <w:r w:rsidRPr="00B33DFF">
        <w:t>(e)</w:t>
      </w:r>
      <w:r w:rsidRPr="00B33DFF">
        <w:tab/>
      </w:r>
      <w:r w:rsidR="00D65EA0" w:rsidRPr="00B33DFF">
        <w:t>for an entity prescribed by regulation under section </w:t>
      </w:r>
      <w:r w:rsidR="00CC1631" w:rsidRPr="00B33DFF">
        <w:t>12</w:t>
      </w:r>
      <w:r w:rsidR="00D65EA0" w:rsidRPr="00B33DFF">
        <w:t xml:space="preserve">, definition of </w:t>
      </w:r>
      <w:r w:rsidR="00D65EA0" w:rsidRPr="00B33DFF">
        <w:rPr>
          <w:rStyle w:val="charBoldItals"/>
        </w:rPr>
        <w:t>public sector entity</w:t>
      </w:r>
      <w:r w:rsidR="00F350DE" w:rsidRPr="00B33DFF">
        <w:t>, paragraph (a) (</w:t>
      </w:r>
      <w:r w:rsidR="00D65EA0" w:rsidRPr="00B33DFF">
        <w:t>v)—the person prescribed by regulation.</w:t>
      </w:r>
    </w:p>
    <w:p w:rsidR="00BF032E" w:rsidRPr="00B33DFF" w:rsidRDefault="00BF032E" w:rsidP="00BF032E">
      <w:pPr>
        <w:pStyle w:val="aNote"/>
      </w:pPr>
      <w:r w:rsidRPr="00B33DFF">
        <w:rPr>
          <w:rStyle w:val="charItals"/>
        </w:rPr>
        <w:t>Note</w:t>
      </w:r>
      <w:r w:rsidRPr="00B33DFF">
        <w:rPr>
          <w:rStyle w:val="charItals"/>
        </w:rPr>
        <w:tab/>
      </w:r>
      <w:r w:rsidRPr="00B33DFF">
        <w:rPr>
          <w:rStyle w:val="charBoldItals"/>
        </w:rPr>
        <w:t>Public sector entity</w:t>
      </w:r>
      <w:r w:rsidRPr="00B33DFF">
        <w:t xml:space="preserve"> does not include the commission or the </w:t>
      </w:r>
      <w:r w:rsidR="00B11D98" w:rsidRPr="00B33DFF">
        <w:t>inspector</w:t>
      </w:r>
      <w:r w:rsidRPr="00B33DFF">
        <w:t xml:space="preserve"> (see s </w:t>
      </w:r>
      <w:r w:rsidR="00CC1631" w:rsidRPr="00B33DFF">
        <w:t>12</w:t>
      </w:r>
      <w:r w:rsidRPr="00B33DFF">
        <w:t>).</w:t>
      </w:r>
    </w:p>
    <w:p w:rsidR="004A60C8"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4A60C8" w:rsidRPr="00B33DFF">
        <w:rPr>
          <w:lang w:eastAsia="en-AU"/>
        </w:rPr>
        <w:t>In this section:</w:t>
      </w:r>
    </w:p>
    <w:p w:rsidR="004A60C8" w:rsidRPr="00B33DFF" w:rsidRDefault="004A60C8" w:rsidP="00B33DFF">
      <w:pPr>
        <w:pStyle w:val="aDef"/>
        <w:rPr>
          <w:lang w:eastAsia="en-AU"/>
        </w:rPr>
      </w:pPr>
      <w:r w:rsidRPr="00B33DFF">
        <w:rPr>
          <w:rStyle w:val="charBoldItals"/>
        </w:rPr>
        <w:t>Speaker</w:t>
      </w:r>
      <w:r w:rsidR="00237427" w:rsidRPr="00B33DFF">
        <w:rPr>
          <w:lang w:eastAsia="en-AU"/>
        </w:rPr>
        <w:t xml:space="preserve"> includes, if the Speaker is unavailable, </w:t>
      </w:r>
      <w:r w:rsidRPr="00B33DFF">
        <w:rPr>
          <w:lang w:eastAsia="en-AU"/>
        </w:rPr>
        <w:t>the Deputy</w:t>
      </w:r>
      <w:r w:rsidR="00237427" w:rsidRPr="00B33DFF">
        <w:rPr>
          <w:lang w:eastAsia="en-AU"/>
        </w:rPr>
        <w:t xml:space="preserve"> Speaker.</w:t>
      </w:r>
    </w:p>
    <w:p w:rsidR="004A60C8" w:rsidRPr="00B33DFF" w:rsidRDefault="004A60C8" w:rsidP="00B33DFF">
      <w:pPr>
        <w:pStyle w:val="aDef"/>
        <w:rPr>
          <w:lang w:eastAsia="en-AU"/>
        </w:rPr>
      </w:pPr>
      <w:r w:rsidRPr="00B33DFF">
        <w:rPr>
          <w:rStyle w:val="charBoldItals"/>
        </w:rPr>
        <w:t>unavailable</w:t>
      </w:r>
      <w:r w:rsidRPr="00B33DFF">
        <w:rPr>
          <w:lang w:eastAsia="en-AU"/>
        </w:rPr>
        <w:t xml:space="preserve">—the Speaker is </w:t>
      </w:r>
      <w:r w:rsidRPr="00B33DFF">
        <w:rPr>
          <w:rStyle w:val="charBoldItals"/>
        </w:rPr>
        <w:t>unavailable</w:t>
      </w:r>
      <w:r w:rsidRPr="00B33DFF">
        <w:rPr>
          <w:lang w:eastAsia="en-AU"/>
        </w:rPr>
        <w:t xml:space="preserve"> if—</w:t>
      </w:r>
    </w:p>
    <w:p w:rsidR="004A60C8"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237427" w:rsidRPr="00B33DFF">
        <w:rPr>
          <w:lang w:eastAsia="en-AU"/>
        </w:rPr>
        <w:t>the Speaker</w:t>
      </w:r>
      <w:r w:rsidR="002376FC" w:rsidRPr="00B33DFF">
        <w:rPr>
          <w:lang w:eastAsia="en-AU"/>
        </w:rPr>
        <w:t xml:space="preserve"> is </w:t>
      </w:r>
      <w:r w:rsidR="004A60C8" w:rsidRPr="00B33DFF">
        <w:rPr>
          <w:lang w:eastAsia="en-AU"/>
        </w:rPr>
        <w:t>absent from duty; or</w:t>
      </w:r>
    </w:p>
    <w:p w:rsidR="004A60C8"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4A60C8" w:rsidRPr="00B33DFF">
        <w:rPr>
          <w:lang w:eastAsia="en-AU"/>
        </w:rPr>
        <w:t>there is a vacancy in the office of Speaker;</w:t>
      </w:r>
      <w:r w:rsidR="000820D4" w:rsidRPr="00B33DFF">
        <w:rPr>
          <w:lang w:eastAsia="en-AU"/>
        </w:rPr>
        <w:t xml:space="preserve"> or</w:t>
      </w:r>
    </w:p>
    <w:p w:rsidR="00644E25"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644E25" w:rsidRPr="00B33DFF">
        <w:t xml:space="preserve">the Speaker has an </w:t>
      </w:r>
      <w:r w:rsidR="00644E25" w:rsidRPr="00B33DFF">
        <w:rPr>
          <w:lang w:eastAsia="en-AU"/>
        </w:rPr>
        <w:t>actual or perceived conflict of interest that would prevent the Speaker from properly carrying out the functions of Speaker under this Act;</w:t>
      </w:r>
      <w:r w:rsidR="00A40E1D" w:rsidRPr="00B33DFF">
        <w:rPr>
          <w:lang w:eastAsia="en-AU"/>
        </w:rPr>
        <w:t xml:space="preserve"> or</w:t>
      </w:r>
    </w:p>
    <w:p w:rsidR="00A40E1D"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2376FC" w:rsidRPr="00B33DFF">
        <w:rPr>
          <w:lang w:eastAsia="en-AU"/>
        </w:rPr>
        <w:t xml:space="preserve">the Speaker </w:t>
      </w:r>
      <w:r w:rsidR="004A60C8" w:rsidRPr="00B33DFF">
        <w:t xml:space="preserve">cannot for any reason exercise the functions of the </w:t>
      </w:r>
      <w:r w:rsidR="000820D4" w:rsidRPr="00B33DFF">
        <w:rPr>
          <w:lang w:eastAsia="en-AU"/>
        </w:rPr>
        <w:t>Speaker</w:t>
      </w:r>
      <w:r w:rsidR="004A60C8" w:rsidRPr="00B33DFF">
        <w:t>.</w:t>
      </w:r>
    </w:p>
    <w:p w:rsidR="001B2AD5" w:rsidRPr="00B33DFF" w:rsidRDefault="00B33DFF" w:rsidP="003F1728">
      <w:pPr>
        <w:pStyle w:val="AH5Sec"/>
      </w:pPr>
      <w:bookmarkStart w:id="19" w:name="_Toc520283773"/>
      <w:r w:rsidRPr="00B33DFF">
        <w:rPr>
          <w:rStyle w:val="CharSectNo"/>
        </w:rPr>
        <w:lastRenderedPageBreak/>
        <w:t>14</w:t>
      </w:r>
      <w:r w:rsidRPr="00B33DFF">
        <w:tab/>
      </w:r>
      <w:r w:rsidR="001B2AD5" w:rsidRPr="00B33DFF">
        <w:t xml:space="preserve">Meaning of </w:t>
      </w:r>
      <w:r w:rsidR="0008304C" w:rsidRPr="00B33DFF">
        <w:rPr>
          <w:rStyle w:val="charItals"/>
        </w:rPr>
        <w:t>ACT public service</w:t>
      </w:r>
      <w:r w:rsidR="001B2AD5" w:rsidRPr="00B33DFF">
        <w:rPr>
          <w:rStyle w:val="charItals"/>
        </w:rPr>
        <w:t xml:space="preserve"> entity</w:t>
      </w:r>
      <w:bookmarkEnd w:id="19"/>
    </w:p>
    <w:p w:rsidR="001B2AD5" w:rsidRPr="00B33DFF" w:rsidRDefault="000F7843" w:rsidP="00810F3E">
      <w:pPr>
        <w:pStyle w:val="Amainreturn"/>
        <w:keepNext/>
      </w:pPr>
      <w:r w:rsidRPr="00B33DFF">
        <w:t>In this Act:</w:t>
      </w:r>
    </w:p>
    <w:p w:rsidR="00316780" w:rsidRPr="00B33DFF" w:rsidRDefault="0008304C" w:rsidP="00810F3E">
      <w:pPr>
        <w:pStyle w:val="aDef"/>
        <w:keepNext/>
      </w:pPr>
      <w:r w:rsidRPr="00B33DFF">
        <w:rPr>
          <w:rStyle w:val="charBoldItals"/>
        </w:rPr>
        <w:t>ACT public service</w:t>
      </w:r>
      <w:r w:rsidR="000F7843" w:rsidRPr="00B33DFF">
        <w:rPr>
          <w:rStyle w:val="charBoldItals"/>
        </w:rPr>
        <w:t xml:space="preserve"> entity</w:t>
      </w:r>
      <w:r w:rsidR="00316780" w:rsidRPr="00B33DFF">
        <w:t>—</w:t>
      </w:r>
    </w:p>
    <w:p w:rsidR="000F7843" w:rsidRPr="00B33DFF" w:rsidRDefault="00B33DFF" w:rsidP="00B33DFF">
      <w:pPr>
        <w:pStyle w:val="Apara"/>
      </w:pPr>
      <w:r>
        <w:tab/>
      </w:r>
      <w:r w:rsidRPr="00B33DFF">
        <w:t>(a)</w:t>
      </w:r>
      <w:r w:rsidRPr="00B33DFF">
        <w:tab/>
      </w:r>
      <w:r w:rsidR="000F7843" w:rsidRPr="00B33DFF">
        <w:t>means any of the following:</w:t>
      </w:r>
    </w:p>
    <w:p w:rsidR="00316780" w:rsidRPr="00B33DFF" w:rsidRDefault="00B33DFF" w:rsidP="00B33DFF">
      <w:pPr>
        <w:pStyle w:val="Asubpara"/>
      </w:pPr>
      <w:r>
        <w:tab/>
      </w:r>
      <w:r w:rsidRPr="00B33DFF">
        <w:t>(</w:t>
      </w:r>
      <w:proofErr w:type="spellStart"/>
      <w:r w:rsidRPr="00B33DFF">
        <w:t>i</w:t>
      </w:r>
      <w:proofErr w:type="spellEnd"/>
      <w:r w:rsidRPr="00B33DFF">
        <w:t>)</w:t>
      </w:r>
      <w:r w:rsidRPr="00B33DFF">
        <w:tab/>
      </w:r>
      <w:r w:rsidR="000F7843" w:rsidRPr="00B33DFF">
        <w:t>the public service;</w:t>
      </w:r>
    </w:p>
    <w:p w:rsidR="00316780" w:rsidRPr="00B33DFF" w:rsidRDefault="00B33DFF" w:rsidP="00B33DFF">
      <w:pPr>
        <w:pStyle w:val="Asubpara"/>
      </w:pPr>
      <w:r>
        <w:tab/>
      </w:r>
      <w:r w:rsidRPr="00B33DFF">
        <w:t>(ii)</w:t>
      </w:r>
      <w:r w:rsidRPr="00B33DFF">
        <w:tab/>
      </w:r>
      <w:r w:rsidR="00101B9B" w:rsidRPr="00B33DFF">
        <w:t>a statutory office</w:t>
      </w:r>
      <w:r w:rsidR="005120B5" w:rsidRPr="00B33DFF">
        <w:noBreakHyphen/>
      </w:r>
      <w:r w:rsidR="00101B9B" w:rsidRPr="00B33DFF">
        <w:t>holder;</w:t>
      </w:r>
    </w:p>
    <w:p w:rsidR="00316780" w:rsidRPr="00B33DFF" w:rsidRDefault="00B33DFF" w:rsidP="00B33DFF">
      <w:pPr>
        <w:pStyle w:val="Asubpara"/>
      </w:pPr>
      <w:r>
        <w:tab/>
      </w:r>
      <w:r w:rsidRPr="00B33DFF">
        <w:t>(iii)</w:t>
      </w:r>
      <w:r w:rsidRPr="00B33DFF">
        <w:tab/>
      </w:r>
      <w:r w:rsidR="00101B9B" w:rsidRPr="00B33DFF">
        <w:t>a territory authority;</w:t>
      </w:r>
    </w:p>
    <w:p w:rsidR="00316780" w:rsidRPr="00B33DFF" w:rsidRDefault="00B33DFF" w:rsidP="00B33DFF">
      <w:pPr>
        <w:pStyle w:val="Asubpara"/>
      </w:pPr>
      <w:r>
        <w:tab/>
      </w:r>
      <w:r w:rsidRPr="00B33DFF">
        <w:t>(iv)</w:t>
      </w:r>
      <w:r w:rsidRPr="00B33DFF">
        <w:tab/>
      </w:r>
      <w:r w:rsidR="000F7843" w:rsidRPr="00B33DFF">
        <w:t>a territory</w:t>
      </w:r>
      <w:r w:rsidR="005120B5" w:rsidRPr="00B33DFF">
        <w:noBreakHyphen/>
      </w:r>
      <w:r w:rsidR="00101B9B" w:rsidRPr="00B33DFF">
        <w:t>owned corporation;</w:t>
      </w:r>
    </w:p>
    <w:p w:rsidR="00316780" w:rsidRPr="00B33DFF" w:rsidRDefault="00B33DFF" w:rsidP="00B33DFF">
      <w:pPr>
        <w:pStyle w:val="Asubpara"/>
      </w:pPr>
      <w:r>
        <w:tab/>
      </w:r>
      <w:r w:rsidRPr="00B33DFF">
        <w:t>(v)</w:t>
      </w:r>
      <w:r w:rsidRPr="00B33DFF">
        <w:tab/>
      </w:r>
      <w:r w:rsidR="000F7843" w:rsidRPr="00B33DFF">
        <w:t>a subsidiary of</w:t>
      </w:r>
      <w:r w:rsidR="00101B9B" w:rsidRPr="00B33DFF">
        <w:t xml:space="preserve"> a territory</w:t>
      </w:r>
      <w:r w:rsidR="005120B5" w:rsidRPr="00B33DFF">
        <w:noBreakHyphen/>
      </w:r>
      <w:r w:rsidR="00101B9B" w:rsidRPr="00B33DFF">
        <w:t>owned corporation;</w:t>
      </w:r>
    </w:p>
    <w:p w:rsidR="000F7843" w:rsidRPr="00B33DFF" w:rsidRDefault="00B33DFF" w:rsidP="00B33DFF">
      <w:pPr>
        <w:pStyle w:val="Asubpara"/>
      </w:pPr>
      <w:r>
        <w:tab/>
      </w:r>
      <w:r w:rsidRPr="00B33DFF">
        <w:t>(vi)</w:t>
      </w:r>
      <w:r w:rsidRPr="00B33DFF">
        <w:tab/>
      </w:r>
      <w:r w:rsidR="00316780" w:rsidRPr="00B33DFF">
        <w:t>a territory instrumentality; but</w:t>
      </w:r>
    </w:p>
    <w:p w:rsidR="00316780" w:rsidRPr="00B33DFF" w:rsidRDefault="00B33DFF" w:rsidP="00B33DFF">
      <w:pPr>
        <w:pStyle w:val="Apara"/>
      </w:pPr>
      <w:r>
        <w:tab/>
      </w:r>
      <w:r w:rsidRPr="00B33DFF">
        <w:t>(b)</w:t>
      </w:r>
      <w:r w:rsidRPr="00B33DFF">
        <w:tab/>
      </w:r>
      <w:r w:rsidR="00316780" w:rsidRPr="00B33DFF">
        <w:t>does not include the following:</w:t>
      </w:r>
    </w:p>
    <w:p w:rsidR="00316780" w:rsidRPr="00B33DFF" w:rsidRDefault="00B33DFF" w:rsidP="00B33DFF">
      <w:pPr>
        <w:pStyle w:val="Asubpara"/>
      </w:pPr>
      <w:r>
        <w:tab/>
      </w:r>
      <w:r w:rsidRPr="00B33DFF">
        <w:t>(</w:t>
      </w:r>
      <w:proofErr w:type="spellStart"/>
      <w:r w:rsidRPr="00B33DFF">
        <w:t>i</w:t>
      </w:r>
      <w:proofErr w:type="spellEnd"/>
      <w:r w:rsidRPr="00B33DFF">
        <w:t>)</w:t>
      </w:r>
      <w:r w:rsidRPr="00B33DFF">
        <w:tab/>
      </w:r>
      <w:r w:rsidR="00316780" w:rsidRPr="00B33DFF">
        <w:t>the commission;</w:t>
      </w:r>
    </w:p>
    <w:p w:rsidR="00316780" w:rsidRPr="00B33DFF" w:rsidRDefault="00B33DFF" w:rsidP="00B33DFF">
      <w:pPr>
        <w:pStyle w:val="Asubpara"/>
      </w:pPr>
      <w:r>
        <w:tab/>
      </w:r>
      <w:r w:rsidRPr="00B33DFF">
        <w:t>(ii)</w:t>
      </w:r>
      <w:r w:rsidRPr="00B33DFF">
        <w:tab/>
      </w:r>
      <w:r w:rsidR="00316780" w:rsidRPr="00B33DFF">
        <w:t>the commissioner;</w:t>
      </w:r>
    </w:p>
    <w:p w:rsidR="00316780" w:rsidRPr="00B33DFF" w:rsidRDefault="00B33DFF" w:rsidP="00B33DFF">
      <w:pPr>
        <w:pStyle w:val="Asubpara"/>
      </w:pPr>
      <w:r>
        <w:tab/>
      </w:r>
      <w:r w:rsidRPr="00B33DFF">
        <w:t>(iii)</w:t>
      </w:r>
      <w:r w:rsidRPr="00B33DFF">
        <w:tab/>
      </w:r>
      <w:r w:rsidR="001A1120" w:rsidRPr="00B33DFF">
        <w:t>staff of the commission</w:t>
      </w:r>
      <w:r w:rsidR="00316780" w:rsidRPr="00B33DFF">
        <w:t>;</w:t>
      </w:r>
    </w:p>
    <w:p w:rsidR="00316780" w:rsidRPr="00B33DFF" w:rsidRDefault="00B33DFF" w:rsidP="00B33DFF">
      <w:pPr>
        <w:pStyle w:val="Asubpara"/>
      </w:pPr>
      <w:r>
        <w:tab/>
      </w:r>
      <w:r w:rsidRPr="00B33DFF">
        <w:t>(iv)</w:t>
      </w:r>
      <w:r w:rsidRPr="00B33DFF">
        <w:tab/>
      </w:r>
      <w:r w:rsidR="00636C2A" w:rsidRPr="00B33DFF">
        <w:t xml:space="preserve">the </w:t>
      </w:r>
      <w:r w:rsidR="00B11D98" w:rsidRPr="00B33DFF">
        <w:t>inspector</w:t>
      </w:r>
      <w:r w:rsidR="00CD2510" w:rsidRPr="00B33DFF">
        <w:t>;</w:t>
      </w:r>
    </w:p>
    <w:p w:rsidR="00CD2510" w:rsidRPr="00B33DFF" w:rsidRDefault="00B33DFF" w:rsidP="00B33DFF">
      <w:pPr>
        <w:pStyle w:val="Asubpara"/>
      </w:pPr>
      <w:r>
        <w:tab/>
      </w:r>
      <w:r w:rsidRPr="00B33DFF">
        <w:t>(v)</w:t>
      </w:r>
      <w:r w:rsidRPr="00B33DFF">
        <w:tab/>
      </w:r>
      <w:r w:rsidR="00CD2510" w:rsidRPr="00B33DFF">
        <w:t>staff of the inspector.</w:t>
      </w:r>
    </w:p>
    <w:p w:rsidR="00797945" w:rsidRPr="00B33DFF" w:rsidRDefault="00B33DFF" w:rsidP="00B33DFF">
      <w:pPr>
        <w:pStyle w:val="AH5Sec"/>
      </w:pPr>
      <w:bookmarkStart w:id="20" w:name="_Toc520283774"/>
      <w:r w:rsidRPr="00B33DFF">
        <w:rPr>
          <w:rStyle w:val="CharSectNo"/>
        </w:rPr>
        <w:t>15</w:t>
      </w:r>
      <w:r w:rsidRPr="00B33DFF">
        <w:tab/>
      </w:r>
      <w:r w:rsidR="00797945" w:rsidRPr="00B33DFF">
        <w:t xml:space="preserve">Meaning of </w:t>
      </w:r>
      <w:r w:rsidR="00797945" w:rsidRPr="00B33DFF">
        <w:rPr>
          <w:rStyle w:val="charItals"/>
        </w:rPr>
        <w:t>Legislative Assembly entity</w:t>
      </w:r>
      <w:bookmarkEnd w:id="20"/>
    </w:p>
    <w:p w:rsidR="00797945" w:rsidRPr="00B33DFF" w:rsidRDefault="00797945" w:rsidP="00797945">
      <w:pPr>
        <w:pStyle w:val="Amainreturn"/>
      </w:pPr>
      <w:r w:rsidRPr="00B33DFF">
        <w:t>In this Act:</w:t>
      </w:r>
    </w:p>
    <w:p w:rsidR="00636C2A" w:rsidRPr="00B33DFF" w:rsidRDefault="000F7843" w:rsidP="00B33DFF">
      <w:pPr>
        <w:pStyle w:val="aDef"/>
      </w:pPr>
      <w:r w:rsidRPr="00B33DFF">
        <w:rPr>
          <w:rStyle w:val="charBoldItals"/>
        </w:rPr>
        <w:t>Legislative Assembly entity</w:t>
      </w:r>
      <w:r w:rsidR="00636C2A" w:rsidRPr="00B33DFF">
        <w:t>—</w:t>
      </w:r>
    </w:p>
    <w:p w:rsidR="000F7843" w:rsidRPr="00B33DFF" w:rsidRDefault="00B33DFF" w:rsidP="00B33DFF">
      <w:pPr>
        <w:pStyle w:val="Apara"/>
      </w:pPr>
      <w:r>
        <w:tab/>
      </w:r>
      <w:r w:rsidRPr="00B33DFF">
        <w:t>(a)</w:t>
      </w:r>
      <w:r w:rsidRPr="00B33DFF">
        <w:tab/>
      </w:r>
      <w:r w:rsidR="000F7843" w:rsidRPr="00B33DFF">
        <w:t>means any of the following:</w:t>
      </w:r>
    </w:p>
    <w:p w:rsidR="00636C2A" w:rsidRPr="00B33DFF" w:rsidRDefault="00B33DFF" w:rsidP="00B33DFF">
      <w:pPr>
        <w:pStyle w:val="Asubpara"/>
      </w:pPr>
      <w:r>
        <w:tab/>
      </w:r>
      <w:r w:rsidRPr="00B33DFF">
        <w:t>(</w:t>
      </w:r>
      <w:proofErr w:type="spellStart"/>
      <w:r w:rsidRPr="00B33DFF">
        <w:t>i</w:t>
      </w:r>
      <w:proofErr w:type="spellEnd"/>
      <w:r w:rsidRPr="00B33DFF">
        <w:t>)</w:t>
      </w:r>
      <w:r w:rsidRPr="00B33DFF">
        <w:tab/>
      </w:r>
      <w:r w:rsidR="000F7843" w:rsidRPr="00B33DFF">
        <w:t>a memb</w:t>
      </w:r>
      <w:r w:rsidR="00DE1240" w:rsidRPr="00B33DFF">
        <w:t>er of the Legislative Assembly;</w:t>
      </w:r>
    </w:p>
    <w:p w:rsidR="00DE1240" w:rsidRPr="00B33DFF" w:rsidRDefault="00B33DFF" w:rsidP="00B33DFF">
      <w:pPr>
        <w:pStyle w:val="Asubpara"/>
      </w:pPr>
      <w:r>
        <w:tab/>
      </w:r>
      <w:r w:rsidRPr="00B33DFF">
        <w:t>(ii)</w:t>
      </w:r>
      <w:r w:rsidRPr="00B33DFF">
        <w:tab/>
      </w:r>
      <w:r w:rsidR="00DE1240" w:rsidRPr="00B33DFF">
        <w:t xml:space="preserve">a </w:t>
      </w:r>
      <w:r w:rsidR="00B93010" w:rsidRPr="00B33DFF">
        <w:t>member of staff of an MLA</w:t>
      </w:r>
      <w:r w:rsidR="00DE1240" w:rsidRPr="00B33DFF">
        <w:t>;</w:t>
      </w:r>
    </w:p>
    <w:p w:rsidR="00636C2A" w:rsidRPr="00B33DFF" w:rsidRDefault="00B33DFF" w:rsidP="003F1728">
      <w:pPr>
        <w:pStyle w:val="Asubpara"/>
        <w:keepNext/>
      </w:pPr>
      <w:r>
        <w:lastRenderedPageBreak/>
        <w:tab/>
      </w:r>
      <w:r w:rsidRPr="00B33DFF">
        <w:t>(iii)</w:t>
      </w:r>
      <w:r w:rsidRPr="00B33DFF">
        <w:tab/>
      </w:r>
      <w:r w:rsidR="000F7843" w:rsidRPr="00B33DFF">
        <w:t>the Office of the Legislative Assembly;</w:t>
      </w:r>
    </w:p>
    <w:p w:rsidR="000F7843" w:rsidRPr="00B33DFF" w:rsidRDefault="00B33DFF" w:rsidP="00B33DFF">
      <w:pPr>
        <w:pStyle w:val="Asubpara"/>
      </w:pPr>
      <w:r>
        <w:tab/>
      </w:r>
      <w:r w:rsidRPr="00B33DFF">
        <w:t>(iv)</w:t>
      </w:r>
      <w:r w:rsidRPr="00B33DFF">
        <w:tab/>
      </w:r>
      <w:r w:rsidR="00636C2A" w:rsidRPr="00B33DFF">
        <w:t>an officer of the Assembly; but</w:t>
      </w:r>
    </w:p>
    <w:p w:rsidR="00636C2A" w:rsidRPr="00B33DFF" w:rsidRDefault="00B33DFF" w:rsidP="00B33DFF">
      <w:pPr>
        <w:pStyle w:val="Apara"/>
      </w:pPr>
      <w:r>
        <w:tab/>
      </w:r>
      <w:r w:rsidRPr="00B33DFF">
        <w:t>(b)</w:t>
      </w:r>
      <w:r w:rsidRPr="00B33DFF">
        <w:tab/>
      </w:r>
      <w:r w:rsidR="00636C2A" w:rsidRPr="00B33DFF">
        <w:t>does not include the following:</w:t>
      </w:r>
    </w:p>
    <w:p w:rsidR="00636C2A" w:rsidRPr="00B33DFF" w:rsidRDefault="00B33DFF" w:rsidP="00B33DFF">
      <w:pPr>
        <w:pStyle w:val="Asubpara"/>
      </w:pPr>
      <w:r>
        <w:tab/>
      </w:r>
      <w:r w:rsidRPr="00B33DFF">
        <w:t>(</w:t>
      </w:r>
      <w:proofErr w:type="spellStart"/>
      <w:r w:rsidRPr="00B33DFF">
        <w:t>i</w:t>
      </w:r>
      <w:proofErr w:type="spellEnd"/>
      <w:r w:rsidRPr="00B33DFF">
        <w:t>)</w:t>
      </w:r>
      <w:r w:rsidRPr="00B33DFF">
        <w:tab/>
      </w:r>
      <w:r w:rsidR="00636C2A" w:rsidRPr="00B33DFF">
        <w:t>the commissioner;</w:t>
      </w:r>
    </w:p>
    <w:p w:rsidR="009E171D" w:rsidRPr="00B33DFF" w:rsidRDefault="00B33DFF" w:rsidP="00B33DFF">
      <w:pPr>
        <w:pStyle w:val="Asubpara"/>
      </w:pPr>
      <w:r>
        <w:tab/>
      </w:r>
      <w:r w:rsidRPr="00B33DFF">
        <w:t>(ii)</w:t>
      </w:r>
      <w:r w:rsidRPr="00B33DFF">
        <w:tab/>
      </w:r>
      <w:r w:rsidR="00C92112" w:rsidRPr="00B33DFF">
        <w:t>staff of the commission;</w:t>
      </w:r>
    </w:p>
    <w:p w:rsidR="00636C2A" w:rsidRPr="00B33DFF" w:rsidRDefault="00B33DFF" w:rsidP="00B33DFF">
      <w:pPr>
        <w:pStyle w:val="Asubpara"/>
      </w:pPr>
      <w:r>
        <w:tab/>
      </w:r>
      <w:r w:rsidRPr="00B33DFF">
        <w:t>(iii)</w:t>
      </w:r>
      <w:r w:rsidRPr="00B33DFF">
        <w:tab/>
      </w:r>
      <w:r w:rsidR="00636C2A" w:rsidRPr="00B33DFF">
        <w:t xml:space="preserve">the </w:t>
      </w:r>
      <w:r w:rsidR="00B11D98" w:rsidRPr="00B33DFF">
        <w:t>inspector</w:t>
      </w:r>
    </w:p>
    <w:p w:rsidR="009E171D" w:rsidRPr="00B33DFF" w:rsidRDefault="00B33DFF" w:rsidP="00B33DFF">
      <w:pPr>
        <w:pStyle w:val="Asubpara"/>
      </w:pPr>
      <w:r>
        <w:tab/>
      </w:r>
      <w:r w:rsidRPr="00B33DFF">
        <w:t>(iv)</w:t>
      </w:r>
      <w:r w:rsidRPr="00B33DFF">
        <w:tab/>
      </w:r>
      <w:r w:rsidR="00C92112" w:rsidRPr="00B33DFF">
        <w:t>staff of the inspector.</w:t>
      </w:r>
    </w:p>
    <w:p w:rsidR="00A54896" w:rsidRPr="00B33DFF" w:rsidRDefault="00B33DFF" w:rsidP="00B33DFF">
      <w:pPr>
        <w:pStyle w:val="AH5Sec"/>
      </w:pPr>
      <w:bookmarkStart w:id="21" w:name="_Toc520283775"/>
      <w:r w:rsidRPr="00B33DFF">
        <w:rPr>
          <w:rStyle w:val="CharSectNo"/>
        </w:rPr>
        <w:t>16</w:t>
      </w:r>
      <w:r w:rsidRPr="00B33DFF">
        <w:tab/>
      </w:r>
      <w:r w:rsidR="00A54896" w:rsidRPr="00B33DFF">
        <w:t xml:space="preserve">Meaning of </w:t>
      </w:r>
      <w:r w:rsidR="00A54896" w:rsidRPr="00B33DFF">
        <w:rPr>
          <w:rStyle w:val="charItals"/>
        </w:rPr>
        <w:t>entity of a public nature</w:t>
      </w:r>
      <w:bookmarkEnd w:id="21"/>
    </w:p>
    <w:p w:rsidR="00A54896" w:rsidRPr="00B33DFF" w:rsidRDefault="00B33DFF" w:rsidP="00B33DFF">
      <w:pPr>
        <w:pStyle w:val="Amain"/>
      </w:pPr>
      <w:r>
        <w:tab/>
      </w:r>
      <w:r w:rsidRPr="00B33DFF">
        <w:t>(1)</w:t>
      </w:r>
      <w:r w:rsidRPr="00B33DFF">
        <w:tab/>
      </w:r>
      <w:r w:rsidR="00A54896" w:rsidRPr="00B33DFF">
        <w:t xml:space="preserve">In this </w:t>
      </w:r>
      <w:r w:rsidR="00AA2624" w:rsidRPr="00B33DFF">
        <w:t>Act:</w:t>
      </w:r>
    </w:p>
    <w:p w:rsidR="00A54896" w:rsidRPr="00B33DFF" w:rsidRDefault="00A54896" w:rsidP="00B33DFF">
      <w:pPr>
        <w:pStyle w:val="aDef"/>
      </w:pPr>
      <w:r w:rsidRPr="00B33DFF">
        <w:rPr>
          <w:rStyle w:val="charBoldItals"/>
        </w:rPr>
        <w:t>entity of a public nature</w:t>
      </w:r>
      <w:r w:rsidRPr="00B33DFF">
        <w:t xml:space="preserve"> means an entity whose functions are or include functions of a public nature, when it is exercising those functions (whether under contract or otherwise) for—</w:t>
      </w:r>
    </w:p>
    <w:p w:rsidR="00A54896" w:rsidRPr="00B33DFF" w:rsidRDefault="00B33DFF" w:rsidP="00B33DFF">
      <w:pPr>
        <w:pStyle w:val="Apara"/>
      </w:pPr>
      <w:r>
        <w:tab/>
      </w:r>
      <w:r w:rsidRPr="00B33DFF">
        <w:t>(a)</w:t>
      </w:r>
      <w:r w:rsidRPr="00B33DFF">
        <w:tab/>
      </w:r>
      <w:r w:rsidR="00A54896" w:rsidRPr="00B33DFF">
        <w:t>the Territory; or</w:t>
      </w:r>
    </w:p>
    <w:p w:rsidR="00A54896" w:rsidRPr="00B33DFF" w:rsidRDefault="00B33DFF" w:rsidP="00B33DFF">
      <w:pPr>
        <w:pStyle w:val="Apara"/>
      </w:pPr>
      <w:r>
        <w:tab/>
      </w:r>
      <w:r w:rsidRPr="00B33DFF">
        <w:t>(b)</w:t>
      </w:r>
      <w:r w:rsidRPr="00B33DFF">
        <w:tab/>
      </w:r>
      <w:r w:rsidR="00A54896" w:rsidRPr="00B33DFF">
        <w:t xml:space="preserve">an </w:t>
      </w:r>
      <w:r w:rsidR="0008304C" w:rsidRPr="00B33DFF">
        <w:t>ACT public service</w:t>
      </w:r>
      <w:r w:rsidR="00643767" w:rsidRPr="00B33DFF">
        <w:t xml:space="preserve"> </w:t>
      </w:r>
      <w:r w:rsidR="00A54896" w:rsidRPr="00B33DFF">
        <w:t>entity; or</w:t>
      </w:r>
    </w:p>
    <w:p w:rsidR="00A54896" w:rsidRPr="00B33DFF" w:rsidRDefault="00B33DFF" w:rsidP="00B33DFF">
      <w:pPr>
        <w:pStyle w:val="Apara"/>
      </w:pPr>
      <w:r>
        <w:tab/>
      </w:r>
      <w:r w:rsidRPr="00B33DFF">
        <w:t>(c)</w:t>
      </w:r>
      <w:r w:rsidRPr="00B33DFF">
        <w:tab/>
      </w:r>
      <w:r w:rsidR="007F7B5F" w:rsidRPr="00B33DFF">
        <w:t>a</w:t>
      </w:r>
      <w:r w:rsidR="00F350DE" w:rsidRPr="00B33DFF">
        <w:t xml:space="preserve"> Legislative Assembly entity; or</w:t>
      </w:r>
    </w:p>
    <w:p w:rsidR="00F350DE" w:rsidRPr="00B33DFF" w:rsidRDefault="00B33DFF" w:rsidP="00B33DFF">
      <w:pPr>
        <w:pStyle w:val="Apara"/>
        <w:keepNext/>
      </w:pPr>
      <w:r>
        <w:tab/>
      </w:r>
      <w:r w:rsidRPr="00B33DFF">
        <w:t>(d)</w:t>
      </w:r>
      <w:r w:rsidRPr="00B33DFF">
        <w:tab/>
      </w:r>
      <w:r w:rsidR="00602FDE" w:rsidRPr="00B33DFF">
        <w:t>ACT P</w:t>
      </w:r>
      <w:r w:rsidR="00F350DE" w:rsidRPr="00B33DFF">
        <w:t>olicing.</w:t>
      </w:r>
    </w:p>
    <w:p w:rsidR="00A54896" w:rsidRPr="00B33DFF" w:rsidRDefault="00A54896" w:rsidP="00A54896">
      <w:pPr>
        <w:pStyle w:val="aNote"/>
      </w:pPr>
      <w:r w:rsidRPr="00B33DFF">
        <w:rPr>
          <w:rStyle w:val="charItals"/>
        </w:rPr>
        <w:t>Note</w:t>
      </w:r>
      <w:r w:rsidRPr="00B33DFF">
        <w:rPr>
          <w:rStyle w:val="charItals"/>
        </w:rPr>
        <w:tab/>
      </w:r>
      <w:r w:rsidRPr="00B33DFF">
        <w:t xml:space="preserve">A reference to an entity includes a reference to a person exercising a function of the entity, whether under a delegation, </w:t>
      </w:r>
      <w:proofErr w:type="spellStart"/>
      <w:r w:rsidRPr="00B33DFF">
        <w:t>subdelegation</w:t>
      </w:r>
      <w:proofErr w:type="spellEnd"/>
      <w:r w:rsidRPr="00B33DFF">
        <w:t xml:space="preserve"> or otherwise (see </w:t>
      </w:r>
      <w:hyperlink r:id="rId23" w:tooltip="A2001-14" w:history="1">
        <w:r w:rsidR="005B6D93" w:rsidRPr="00B33DFF">
          <w:rPr>
            <w:rStyle w:val="charCitHyperlinkAbbrev"/>
          </w:rPr>
          <w:t>Legislation Act</w:t>
        </w:r>
      </w:hyperlink>
      <w:r w:rsidRPr="00B33DFF">
        <w:t>, s 184A (1)).</w:t>
      </w:r>
    </w:p>
    <w:p w:rsidR="00A54896" w:rsidRPr="00B33DFF" w:rsidRDefault="00B33DFF" w:rsidP="003F1728">
      <w:pPr>
        <w:pStyle w:val="Amain"/>
        <w:keepNext/>
      </w:pPr>
      <w:r>
        <w:tab/>
      </w:r>
      <w:r w:rsidRPr="00B33DFF">
        <w:t>(2)</w:t>
      </w:r>
      <w:r w:rsidRPr="00B33DFF">
        <w:tab/>
      </w:r>
      <w:r w:rsidR="00A54896" w:rsidRPr="00B33DFF">
        <w:t xml:space="preserve">In deciding whether a function of an entity is a </w:t>
      </w:r>
      <w:r w:rsidR="00A54896" w:rsidRPr="00B33DFF">
        <w:rPr>
          <w:rStyle w:val="charBoldItals"/>
        </w:rPr>
        <w:t>function of a public nature</w:t>
      </w:r>
      <w:r w:rsidR="00A54896" w:rsidRPr="00B33DFF">
        <w:t>, the following matters may be considered:</w:t>
      </w:r>
    </w:p>
    <w:p w:rsidR="00A54896" w:rsidRPr="00B33DFF" w:rsidRDefault="00B33DFF" w:rsidP="003F1728">
      <w:pPr>
        <w:pStyle w:val="Apara"/>
        <w:keepNext/>
      </w:pPr>
      <w:r>
        <w:tab/>
      </w:r>
      <w:r w:rsidRPr="00B33DFF">
        <w:t>(a)</w:t>
      </w:r>
      <w:r w:rsidRPr="00B33DFF">
        <w:tab/>
      </w:r>
      <w:r w:rsidR="00A54896" w:rsidRPr="00B33DFF">
        <w:t xml:space="preserve">whether the function is conferred on the entity under a </w:t>
      </w:r>
      <w:r w:rsidR="004453AE" w:rsidRPr="00B33DFF">
        <w:t xml:space="preserve">territory </w:t>
      </w:r>
      <w:r w:rsidR="00EC64D3" w:rsidRPr="00B33DFF">
        <w:t>law</w:t>
      </w:r>
      <w:r w:rsidR="00A54896" w:rsidRPr="00B33DFF">
        <w:t>;</w:t>
      </w:r>
    </w:p>
    <w:p w:rsidR="00A54896" w:rsidRPr="00B33DFF" w:rsidRDefault="00B33DFF" w:rsidP="00B33DFF">
      <w:pPr>
        <w:pStyle w:val="Apara"/>
      </w:pPr>
      <w:r>
        <w:tab/>
      </w:r>
      <w:r w:rsidRPr="00B33DFF">
        <w:t>(b)</w:t>
      </w:r>
      <w:r w:rsidRPr="00B33DFF">
        <w:tab/>
      </w:r>
      <w:r w:rsidR="00A54896" w:rsidRPr="00B33DFF">
        <w:t>whether the function is connected to or generally identified with functions of government;</w:t>
      </w:r>
    </w:p>
    <w:p w:rsidR="00A54896" w:rsidRPr="00B33DFF" w:rsidRDefault="00B33DFF" w:rsidP="00B33DFF">
      <w:pPr>
        <w:pStyle w:val="Apara"/>
      </w:pPr>
      <w:r>
        <w:lastRenderedPageBreak/>
        <w:tab/>
      </w:r>
      <w:r w:rsidRPr="00B33DFF">
        <w:t>(c)</w:t>
      </w:r>
      <w:r w:rsidRPr="00B33DFF">
        <w:tab/>
      </w:r>
      <w:r w:rsidR="00A54896" w:rsidRPr="00B33DFF">
        <w:t>whether the function is of a regulatory nature;</w:t>
      </w:r>
    </w:p>
    <w:p w:rsidR="00A54896" w:rsidRPr="00B33DFF" w:rsidRDefault="00B33DFF" w:rsidP="00B33DFF">
      <w:pPr>
        <w:pStyle w:val="Apara"/>
      </w:pPr>
      <w:r>
        <w:tab/>
      </w:r>
      <w:r w:rsidRPr="00B33DFF">
        <w:t>(d)</w:t>
      </w:r>
      <w:r w:rsidRPr="00B33DFF">
        <w:tab/>
      </w:r>
      <w:r w:rsidR="00A54896" w:rsidRPr="00B33DFF">
        <w:t>whether the entity is publicly funded to perform the function;</w:t>
      </w:r>
    </w:p>
    <w:p w:rsidR="00A54896" w:rsidRPr="00B33DFF" w:rsidRDefault="00B33DFF" w:rsidP="00B33DFF">
      <w:pPr>
        <w:pStyle w:val="Apara"/>
      </w:pPr>
      <w:r>
        <w:tab/>
      </w:r>
      <w:r w:rsidRPr="00B33DFF">
        <w:t>(e)</w:t>
      </w:r>
      <w:r w:rsidRPr="00B33DFF">
        <w:tab/>
      </w:r>
      <w:r w:rsidR="00466F11" w:rsidRPr="00B33DFF">
        <w:t>whether the entity exercising</w:t>
      </w:r>
      <w:r w:rsidR="00A54896" w:rsidRPr="00B33DFF">
        <w:t xml:space="preserve"> the function is a company (within the meaning of the </w:t>
      </w:r>
      <w:hyperlink r:id="rId24" w:tooltip="Act 2001 No 50 (Cwlth)" w:history="1">
        <w:r w:rsidR="005B6D93" w:rsidRPr="00B33DFF">
          <w:rPr>
            <w:rStyle w:val="charCitHyperlinkAbbrev"/>
          </w:rPr>
          <w:t>Corporations Act</w:t>
        </w:r>
      </w:hyperlink>
      <w:r w:rsidR="00A54896" w:rsidRPr="00B33DFF">
        <w:t>) the majority of the shares in which are held by or for the Territory.</w:t>
      </w:r>
    </w:p>
    <w:p w:rsidR="00A54896" w:rsidRPr="00B33DFF" w:rsidRDefault="00B33DFF" w:rsidP="00B33DFF">
      <w:pPr>
        <w:pStyle w:val="Amain"/>
      </w:pPr>
      <w:r>
        <w:tab/>
      </w:r>
      <w:r w:rsidRPr="00B33DFF">
        <w:t>(3)</w:t>
      </w:r>
      <w:r w:rsidRPr="00B33DFF">
        <w:tab/>
      </w:r>
      <w:r w:rsidR="00A54896" w:rsidRPr="00B33DFF">
        <w:t>Subsection (2) does not limit the matters that may be considered in deciding whether a function is of a public nature.</w:t>
      </w:r>
    </w:p>
    <w:p w:rsidR="00A54896" w:rsidRPr="00B33DFF" w:rsidRDefault="00B33DFF" w:rsidP="00B33DFF">
      <w:pPr>
        <w:pStyle w:val="Amain"/>
      </w:pPr>
      <w:r>
        <w:tab/>
      </w:r>
      <w:r w:rsidRPr="00B33DFF">
        <w:t>(4)</w:t>
      </w:r>
      <w:r w:rsidRPr="00B33DFF">
        <w:tab/>
      </w:r>
      <w:r w:rsidR="00A54896" w:rsidRPr="00B33DFF">
        <w:t>Without limiting subsection (2) or (3), the following functions are taken to be of a public nature:</w:t>
      </w:r>
    </w:p>
    <w:p w:rsidR="00A54896" w:rsidRPr="00B33DFF" w:rsidRDefault="00B33DFF" w:rsidP="00B33DFF">
      <w:pPr>
        <w:pStyle w:val="Apara"/>
      </w:pPr>
      <w:r>
        <w:tab/>
      </w:r>
      <w:r w:rsidRPr="00B33DFF">
        <w:t>(a)</w:t>
      </w:r>
      <w:r w:rsidRPr="00B33DFF">
        <w:tab/>
      </w:r>
      <w:r w:rsidR="00A54896" w:rsidRPr="00B33DFF">
        <w:t>the operation of detention places and correctional centres;</w:t>
      </w:r>
    </w:p>
    <w:p w:rsidR="00A54896" w:rsidRPr="00B33DFF" w:rsidRDefault="00B33DFF" w:rsidP="00B33DFF">
      <w:pPr>
        <w:pStyle w:val="Apara"/>
      </w:pPr>
      <w:r>
        <w:tab/>
      </w:r>
      <w:r w:rsidRPr="00B33DFF">
        <w:t>(b)</w:t>
      </w:r>
      <w:r w:rsidRPr="00B33DFF">
        <w:tab/>
      </w:r>
      <w:r w:rsidR="00A54896" w:rsidRPr="00B33DFF">
        <w:t>the provision of any of the following services:</w:t>
      </w:r>
    </w:p>
    <w:p w:rsidR="00A54896" w:rsidRPr="00B33DFF" w:rsidRDefault="00B33DFF" w:rsidP="00B33DFF">
      <w:pPr>
        <w:pStyle w:val="Asubpara"/>
      </w:pPr>
      <w:r>
        <w:tab/>
      </w:r>
      <w:r w:rsidRPr="00B33DFF">
        <w:t>(</w:t>
      </w:r>
      <w:proofErr w:type="spellStart"/>
      <w:r w:rsidRPr="00B33DFF">
        <w:t>i</w:t>
      </w:r>
      <w:proofErr w:type="spellEnd"/>
      <w:r w:rsidRPr="00B33DFF">
        <w:t>)</w:t>
      </w:r>
      <w:r w:rsidRPr="00B33DFF">
        <w:tab/>
      </w:r>
      <w:r w:rsidR="00A54896" w:rsidRPr="00B33DFF">
        <w:t>gas, electricity and water supply;</w:t>
      </w:r>
    </w:p>
    <w:p w:rsidR="00A54896" w:rsidRPr="00B33DFF" w:rsidRDefault="00B33DFF" w:rsidP="00B33DFF">
      <w:pPr>
        <w:pStyle w:val="Asubpara"/>
      </w:pPr>
      <w:r>
        <w:tab/>
      </w:r>
      <w:r w:rsidRPr="00B33DFF">
        <w:t>(ii)</w:t>
      </w:r>
      <w:r w:rsidRPr="00B33DFF">
        <w:tab/>
      </w:r>
      <w:r w:rsidR="00A54896" w:rsidRPr="00B33DFF">
        <w:t>emergency services;</w:t>
      </w:r>
    </w:p>
    <w:p w:rsidR="00A54896" w:rsidRPr="00B33DFF" w:rsidRDefault="00B33DFF" w:rsidP="00B33DFF">
      <w:pPr>
        <w:pStyle w:val="Asubpara"/>
      </w:pPr>
      <w:r>
        <w:tab/>
      </w:r>
      <w:r w:rsidRPr="00B33DFF">
        <w:t>(iii)</w:t>
      </w:r>
      <w:r w:rsidRPr="00B33DFF">
        <w:tab/>
      </w:r>
      <w:r w:rsidR="00A54896" w:rsidRPr="00B33DFF">
        <w:t>public health services;</w:t>
      </w:r>
    </w:p>
    <w:p w:rsidR="00A54896" w:rsidRPr="00B33DFF" w:rsidRDefault="00B33DFF" w:rsidP="00B33DFF">
      <w:pPr>
        <w:pStyle w:val="Asubpara"/>
      </w:pPr>
      <w:r>
        <w:tab/>
      </w:r>
      <w:r w:rsidRPr="00B33DFF">
        <w:t>(iv)</w:t>
      </w:r>
      <w:r w:rsidRPr="00B33DFF">
        <w:tab/>
      </w:r>
      <w:r w:rsidR="00A54896" w:rsidRPr="00B33DFF">
        <w:t>public education;</w:t>
      </w:r>
    </w:p>
    <w:p w:rsidR="00A54896" w:rsidRPr="00B33DFF" w:rsidRDefault="00B33DFF" w:rsidP="00B33DFF">
      <w:pPr>
        <w:pStyle w:val="Asubpara"/>
      </w:pPr>
      <w:r>
        <w:tab/>
      </w:r>
      <w:r w:rsidRPr="00B33DFF">
        <w:t>(v)</w:t>
      </w:r>
      <w:r w:rsidRPr="00B33DFF">
        <w:tab/>
      </w:r>
      <w:r w:rsidR="00A54896" w:rsidRPr="00B33DFF">
        <w:t>public transport;</w:t>
      </w:r>
    </w:p>
    <w:p w:rsidR="00A54896" w:rsidRPr="00B33DFF" w:rsidRDefault="00B33DFF" w:rsidP="00B33DFF">
      <w:pPr>
        <w:pStyle w:val="Asubpara"/>
      </w:pPr>
      <w:r>
        <w:tab/>
      </w:r>
      <w:r w:rsidRPr="00B33DFF">
        <w:t>(vi)</w:t>
      </w:r>
      <w:r w:rsidRPr="00B33DFF">
        <w:tab/>
      </w:r>
      <w:r w:rsidR="00A54896" w:rsidRPr="00B33DFF">
        <w:t>public housing.</w:t>
      </w:r>
    </w:p>
    <w:p w:rsidR="003F3B30" w:rsidRPr="00B33DFF" w:rsidRDefault="00B33DFF" w:rsidP="00B33DFF">
      <w:pPr>
        <w:pStyle w:val="AH5Sec"/>
      </w:pPr>
      <w:bookmarkStart w:id="22" w:name="_Toc520283776"/>
      <w:r w:rsidRPr="00B33DFF">
        <w:rPr>
          <w:rStyle w:val="CharSectNo"/>
        </w:rPr>
        <w:t>17</w:t>
      </w:r>
      <w:r w:rsidRPr="00B33DFF">
        <w:tab/>
      </w:r>
      <w:r w:rsidR="003F3B30" w:rsidRPr="00B33DFF">
        <w:t xml:space="preserve">Meaning of </w:t>
      </w:r>
      <w:r w:rsidR="00881519" w:rsidRPr="00B33DFF">
        <w:rPr>
          <w:rStyle w:val="charItals"/>
        </w:rPr>
        <w:t xml:space="preserve">serious </w:t>
      </w:r>
      <w:r w:rsidR="00A503E1" w:rsidRPr="00B33DFF">
        <w:rPr>
          <w:rStyle w:val="charItals"/>
        </w:rPr>
        <w:t>corrupt conduct</w:t>
      </w:r>
      <w:bookmarkEnd w:id="22"/>
    </w:p>
    <w:p w:rsidR="003F3B30" w:rsidRPr="00B33DFF" w:rsidRDefault="00625525" w:rsidP="003F1728">
      <w:pPr>
        <w:pStyle w:val="Comment"/>
        <w:keepNext/>
      </w:pPr>
      <w:r w:rsidRPr="00B33DFF">
        <w:t>Recommendation</w:t>
      </w:r>
      <w:r w:rsidR="00356300" w:rsidRPr="00B33DFF">
        <w:t xml:space="preserve">s 8 and </w:t>
      </w:r>
      <w:r w:rsidR="003F3B30" w:rsidRPr="00B33DFF">
        <w:t>19</w:t>
      </w:r>
    </w:p>
    <w:p w:rsidR="00693B12" w:rsidRPr="00B33DFF" w:rsidRDefault="00693B12" w:rsidP="00693B12">
      <w:pPr>
        <w:pStyle w:val="Amainreturn"/>
      </w:pPr>
      <w:r w:rsidRPr="00B33DFF">
        <w:t>In this Act:</w:t>
      </w:r>
    </w:p>
    <w:p w:rsidR="00625525" w:rsidRPr="00B33DFF" w:rsidRDefault="00881519" w:rsidP="00B33DFF">
      <w:pPr>
        <w:pStyle w:val="aDef"/>
      </w:pPr>
      <w:r w:rsidRPr="00B33DFF">
        <w:rPr>
          <w:rStyle w:val="charBoldItals"/>
        </w:rPr>
        <w:t xml:space="preserve">serious </w:t>
      </w:r>
      <w:r w:rsidR="00A503E1" w:rsidRPr="00B33DFF">
        <w:rPr>
          <w:rStyle w:val="charBoldItals"/>
        </w:rPr>
        <w:t>corrupt conduct</w:t>
      </w:r>
      <w:r w:rsidR="00693B12" w:rsidRPr="00B33DFF">
        <w:t xml:space="preserve"> means </w:t>
      </w:r>
      <w:r w:rsidR="00625525" w:rsidRPr="00B33DFF">
        <w:t>corrupt conduct that is likely to threaten public confidence in t</w:t>
      </w:r>
      <w:r w:rsidR="00693B12" w:rsidRPr="00B33DFF">
        <w:t>he integrity of government</w:t>
      </w:r>
      <w:r w:rsidR="00C90D07" w:rsidRPr="00B33DFF">
        <w:t xml:space="preserve"> or public administration</w:t>
      </w:r>
      <w:r w:rsidR="00693B12" w:rsidRPr="00B33DFF">
        <w:t>.</w:t>
      </w:r>
    </w:p>
    <w:p w:rsidR="001934B5" w:rsidRPr="00B33DFF" w:rsidRDefault="00B33DFF" w:rsidP="00B33DFF">
      <w:pPr>
        <w:pStyle w:val="AH5Sec"/>
        <w:rPr>
          <w:rStyle w:val="charItals"/>
        </w:rPr>
      </w:pPr>
      <w:bookmarkStart w:id="23" w:name="_Toc520283777"/>
      <w:r w:rsidRPr="00B33DFF">
        <w:rPr>
          <w:rStyle w:val="CharSectNo"/>
        </w:rPr>
        <w:lastRenderedPageBreak/>
        <w:t>18</w:t>
      </w:r>
      <w:r w:rsidRPr="00B33DFF">
        <w:rPr>
          <w:rStyle w:val="charItals"/>
          <w:i w:val="0"/>
        </w:rPr>
        <w:tab/>
      </w:r>
      <w:r w:rsidR="001934B5" w:rsidRPr="00B33DFF">
        <w:t xml:space="preserve">Meaning of </w:t>
      </w:r>
      <w:r w:rsidR="00A46839" w:rsidRPr="00B33DFF">
        <w:rPr>
          <w:rStyle w:val="charItals"/>
        </w:rPr>
        <w:t xml:space="preserve">systemic </w:t>
      </w:r>
      <w:r w:rsidR="00A503E1" w:rsidRPr="00B33DFF">
        <w:rPr>
          <w:rStyle w:val="charItals"/>
        </w:rPr>
        <w:t>corrupt conduct</w:t>
      </w:r>
      <w:bookmarkEnd w:id="23"/>
    </w:p>
    <w:p w:rsidR="00693B12" w:rsidRPr="00B33DFF" w:rsidRDefault="00693B12" w:rsidP="00810F3E">
      <w:pPr>
        <w:pStyle w:val="Comment"/>
        <w:keepNext/>
      </w:pPr>
      <w:r w:rsidRPr="00B33DFF">
        <w:t>Recommendation 19</w:t>
      </w:r>
    </w:p>
    <w:p w:rsidR="00693B12" w:rsidRPr="00B33DFF" w:rsidRDefault="00693B12" w:rsidP="00693B12">
      <w:pPr>
        <w:pStyle w:val="Amainreturn"/>
      </w:pPr>
      <w:r w:rsidRPr="00B33DFF">
        <w:t>In this Act:</w:t>
      </w:r>
    </w:p>
    <w:p w:rsidR="003A10EF" w:rsidRPr="00B33DFF" w:rsidRDefault="00C06173" w:rsidP="00B33DFF">
      <w:pPr>
        <w:pStyle w:val="aDef"/>
      </w:pPr>
      <w:r w:rsidRPr="00B33DFF">
        <w:rPr>
          <w:rStyle w:val="charBoldItals"/>
        </w:rPr>
        <w:t xml:space="preserve">systemic </w:t>
      </w:r>
      <w:r w:rsidR="00A503E1" w:rsidRPr="00B33DFF">
        <w:rPr>
          <w:rStyle w:val="charBoldItals"/>
        </w:rPr>
        <w:t>corrupt conduct</w:t>
      </w:r>
      <w:r w:rsidR="00A46839" w:rsidRPr="00B33DFF">
        <w:t xml:space="preserve"> </w:t>
      </w:r>
      <w:r w:rsidR="00693B12" w:rsidRPr="00B33DFF">
        <w:t>means</w:t>
      </w:r>
      <w:r w:rsidR="00625525" w:rsidRPr="00B33DFF">
        <w:t xml:space="preserve"> </w:t>
      </w:r>
      <w:r w:rsidR="00A46839" w:rsidRPr="00B33DFF">
        <w:t xml:space="preserve">instances of </w:t>
      </w:r>
      <w:r w:rsidR="003A10EF" w:rsidRPr="00B33DFF">
        <w:t>corrupt conduct that reveal a pattern of c</w:t>
      </w:r>
      <w:r w:rsidR="004E3905" w:rsidRPr="00B33DFF">
        <w:t>orrupt conduct in</w:t>
      </w:r>
      <w:r w:rsidR="00137FFD" w:rsidRPr="00B33DFF">
        <w:t xml:space="preserve"> 1 or more public sector entities</w:t>
      </w:r>
      <w:r w:rsidR="003A10EF" w:rsidRPr="00B33DFF">
        <w:t>.</w:t>
      </w:r>
    </w:p>
    <w:p w:rsidR="003F3B30" w:rsidRPr="00B33DFF" w:rsidRDefault="003F3B30" w:rsidP="003F3B30">
      <w:pPr>
        <w:pStyle w:val="PageBreak"/>
      </w:pPr>
      <w:r w:rsidRPr="00B33DFF">
        <w:br w:type="page"/>
      </w:r>
    </w:p>
    <w:p w:rsidR="003F3B30" w:rsidRPr="00B33DFF" w:rsidRDefault="00B33DFF" w:rsidP="00B33DFF">
      <w:pPr>
        <w:pStyle w:val="AH1Chapter"/>
      </w:pPr>
      <w:bookmarkStart w:id="24" w:name="_Toc520283778"/>
      <w:r w:rsidRPr="00B33DFF">
        <w:rPr>
          <w:rStyle w:val="CharChapNo"/>
        </w:rPr>
        <w:lastRenderedPageBreak/>
        <w:t>Chapter 2</w:t>
      </w:r>
      <w:r w:rsidRPr="00B33DFF">
        <w:tab/>
      </w:r>
      <w:r w:rsidR="003F3B30" w:rsidRPr="00B33DFF">
        <w:rPr>
          <w:rStyle w:val="CharChapText"/>
        </w:rPr>
        <w:t>Integrity commission</w:t>
      </w:r>
      <w:bookmarkEnd w:id="24"/>
    </w:p>
    <w:p w:rsidR="003F3B30" w:rsidRPr="00B33DFF" w:rsidRDefault="00B33DFF" w:rsidP="00B33DFF">
      <w:pPr>
        <w:pStyle w:val="AH2Part"/>
      </w:pPr>
      <w:bookmarkStart w:id="25" w:name="_Toc520283779"/>
      <w:r w:rsidRPr="00B33DFF">
        <w:rPr>
          <w:rStyle w:val="CharPartNo"/>
        </w:rPr>
        <w:t>Part 2.1</w:t>
      </w:r>
      <w:r w:rsidRPr="00B33DFF">
        <w:tab/>
      </w:r>
      <w:r w:rsidR="00BA5172" w:rsidRPr="00B33DFF">
        <w:rPr>
          <w:rStyle w:val="CharPartText"/>
        </w:rPr>
        <w:t>Commission—e</w:t>
      </w:r>
      <w:r w:rsidR="001A6ADD" w:rsidRPr="00B33DFF">
        <w:rPr>
          <w:rStyle w:val="CharPartText"/>
        </w:rPr>
        <w:t>stablishment,</w:t>
      </w:r>
      <w:r w:rsidR="003F3B30" w:rsidRPr="00B33DFF">
        <w:rPr>
          <w:rStyle w:val="CharPartText"/>
        </w:rPr>
        <w:t xml:space="preserve"> independence</w:t>
      </w:r>
      <w:r w:rsidR="001A6ADD" w:rsidRPr="00B33DFF">
        <w:rPr>
          <w:rStyle w:val="CharPartText"/>
        </w:rPr>
        <w:t xml:space="preserve"> and functions</w:t>
      </w:r>
      <w:bookmarkEnd w:id="25"/>
    </w:p>
    <w:p w:rsidR="003F3B30" w:rsidRPr="00B33DFF" w:rsidRDefault="00B33DFF" w:rsidP="00B33DFF">
      <w:pPr>
        <w:pStyle w:val="AH5Sec"/>
      </w:pPr>
      <w:bookmarkStart w:id="26" w:name="_Toc520283780"/>
      <w:r w:rsidRPr="00B33DFF">
        <w:rPr>
          <w:rStyle w:val="CharSectNo"/>
        </w:rPr>
        <w:t>19</w:t>
      </w:r>
      <w:r w:rsidRPr="00B33DFF">
        <w:tab/>
      </w:r>
      <w:r w:rsidR="003F3B30" w:rsidRPr="00B33DFF">
        <w:t>Establishment</w:t>
      </w:r>
      <w:bookmarkEnd w:id="26"/>
    </w:p>
    <w:p w:rsidR="003F3B30" w:rsidRPr="00B33DFF" w:rsidRDefault="003F3B30" w:rsidP="003F3B30">
      <w:pPr>
        <w:pStyle w:val="Comment"/>
      </w:pPr>
      <w:r w:rsidRPr="00B33DFF">
        <w:t>Recommendation</w:t>
      </w:r>
      <w:r w:rsidR="005809DE" w:rsidRPr="00B33DFF">
        <w:t xml:space="preserve">s 1 and </w:t>
      </w:r>
      <w:r w:rsidR="005D4CEB" w:rsidRPr="00B33DFF">
        <w:t>9</w:t>
      </w:r>
    </w:p>
    <w:p w:rsidR="003F3B30" w:rsidRPr="00B33DFF" w:rsidRDefault="003F3B30" w:rsidP="00691694">
      <w:pPr>
        <w:pStyle w:val="Amainreturn"/>
      </w:pPr>
      <w:r w:rsidRPr="00B33DFF">
        <w:t xml:space="preserve">The </w:t>
      </w:r>
      <w:r w:rsidR="00593DD1" w:rsidRPr="00B33DFF">
        <w:t xml:space="preserve">ACT </w:t>
      </w:r>
      <w:r w:rsidRPr="00B33DFF">
        <w:t>Integrity</w:t>
      </w:r>
      <w:r w:rsidR="00667BE4" w:rsidRPr="00B33DFF">
        <w:t xml:space="preserve"> Commission is established</w:t>
      </w:r>
      <w:r w:rsidRPr="00B33DFF">
        <w:t>.</w:t>
      </w:r>
    </w:p>
    <w:p w:rsidR="003F3B30" w:rsidRPr="00B33DFF" w:rsidRDefault="00B33DFF" w:rsidP="00B33DFF">
      <w:pPr>
        <w:pStyle w:val="AH5Sec"/>
      </w:pPr>
      <w:bookmarkStart w:id="27" w:name="_Toc520283781"/>
      <w:r w:rsidRPr="00B33DFF">
        <w:rPr>
          <w:rStyle w:val="CharSectNo"/>
        </w:rPr>
        <w:t>20</w:t>
      </w:r>
      <w:r w:rsidRPr="00B33DFF">
        <w:tab/>
      </w:r>
      <w:r w:rsidR="003F3B30" w:rsidRPr="00B33DFF">
        <w:t>Constitution of commission</w:t>
      </w:r>
      <w:bookmarkEnd w:id="27"/>
    </w:p>
    <w:p w:rsidR="003F3B30" w:rsidRPr="00B33DFF" w:rsidRDefault="005D4CEB" w:rsidP="003F3B30">
      <w:pPr>
        <w:pStyle w:val="Comment"/>
      </w:pPr>
      <w:r w:rsidRPr="00B33DFF">
        <w:t>Recommendation 60 (a)</w:t>
      </w:r>
    </w:p>
    <w:p w:rsidR="003F3B30" w:rsidRPr="00B33DFF" w:rsidRDefault="003F3B30" w:rsidP="003F3B30">
      <w:pPr>
        <w:pStyle w:val="Amainreturn"/>
      </w:pPr>
      <w:r w:rsidRPr="00B33DFF">
        <w:t>The commission consists of the commissioner.</w:t>
      </w:r>
    </w:p>
    <w:p w:rsidR="003F3B30" w:rsidRPr="00B33DFF" w:rsidRDefault="00B33DFF" w:rsidP="00B33DFF">
      <w:pPr>
        <w:pStyle w:val="AH5Sec"/>
      </w:pPr>
      <w:bookmarkStart w:id="28" w:name="_Toc520283782"/>
      <w:r w:rsidRPr="00B33DFF">
        <w:rPr>
          <w:rStyle w:val="CharSectNo"/>
        </w:rPr>
        <w:t>21</w:t>
      </w:r>
      <w:r w:rsidRPr="00B33DFF">
        <w:tab/>
      </w:r>
      <w:r w:rsidR="003F3B30" w:rsidRPr="00B33DFF">
        <w:t>Officer of the Legislative Assembly</w:t>
      </w:r>
      <w:bookmarkEnd w:id="28"/>
    </w:p>
    <w:p w:rsidR="003F3B30" w:rsidRPr="00B33DFF" w:rsidRDefault="005D4CEB" w:rsidP="003F3B30">
      <w:pPr>
        <w:pStyle w:val="Comment"/>
      </w:pPr>
      <w:r w:rsidRPr="00B33DFF">
        <w:t>Recommendations 58, 59, 60 (d)</w:t>
      </w:r>
    </w:p>
    <w:p w:rsidR="003F3B30" w:rsidRPr="00B33DFF" w:rsidRDefault="00B33DFF" w:rsidP="00B33DFF">
      <w:pPr>
        <w:pStyle w:val="Amain"/>
      </w:pPr>
      <w:r>
        <w:tab/>
      </w:r>
      <w:r w:rsidRPr="00B33DFF">
        <w:t>(1)</w:t>
      </w:r>
      <w:r w:rsidRPr="00B33DFF">
        <w:tab/>
      </w:r>
      <w:r w:rsidR="003F3B30" w:rsidRPr="00B33DFF">
        <w:t>The commissioner is an independent officer of the Legislative Assembly.</w:t>
      </w:r>
    </w:p>
    <w:p w:rsidR="003F3B30" w:rsidRPr="00B33DFF" w:rsidRDefault="00B33DFF" w:rsidP="00B33DFF">
      <w:pPr>
        <w:pStyle w:val="Amain"/>
        <w:keepNext/>
      </w:pPr>
      <w:r>
        <w:tab/>
      </w:r>
      <w:r w:rsidRPr="00B33DFF">
        <w:t>(2)</w:t>
      </w:r>
      <w:r w:rsidRPr="00B33DFF">
        <w:tab/>
      </w:r>
      <w:r w:rsidR="003F3B30" w:rsidRPr="00B33DFF">
        <w:t xml:space="preserve">The functions, powers, rights, immunities and obligations of the commissioner are as stated in this Act and any other law in force in the </w:t>
      </w:r>
      <w:r w:rsidR="00AE1CBD" w:rsidRPr="00B33DFF">
        <w:t>Territory</w:t>
      </w:r>
      <w:r w:rsidR="003F3B30" w:rsidRPr="00B33DFF">
        <w:t>.</w:t>
      </w:r>
    </w:p>
    <w:p w:rsidR="003F3B30" w:rsidRPr="00B33DFF" w:rsidRDefault="003F3B30" w:rsidP="003F3B30">
      <w:pPr>
        <w:pStyle w:val="aNote"/>
      </w:pPr>
      <w:r w:rsidRPr="00B33DFF">
        <w:rPr>
          <w:rStyle w:val="charItals"/>
        </w:rPr>
        <w:t>Note</w:t>
      </w:r>
      <w:r w:rsidRPr="00B33DFF">
        <w:rPr>
          <w:snapToGrid w:val="0"/>
        </w:rPr>
        <w:tab/>
        <w:t xml:space="preserve">A law in force in the </w:t>
      </w:r>
      <w:r w:rsidR="00AE1CBD" w:rsidRPr="00B33DFF">
        <w:rPr>
          <w:snapToGrid w:val="0"/>
        </w:rPr>
        <w:t>Territory</w:t>
      </w:r>
      <w:r w:rsidRPr="00B33DFF">
        <w:rPr>
          <w:snapToGrid w:val="0"/>
        </w:rPr>
        <w:t xml:space="preserve"> includes a </w:t>
      </w:r>
      <w:r w:rsidR="006372CF" w:rsidRPr="00B33DFF">
        <w:rPr>
          <w:snapToGrid w:val="0"/>
        </w:rPr>
        <w:t>t</w:t>
      </w:r>
      <w:r w:rsidR="00EC64D3" w:rsidRPr="00B33DFF">
        <w:rPr>
          <w:snapToGrid w:val="0"/>
        </w:rPr>
        <w:t>erritory law</w:t>
      </w:r>
      <w:r w:rsidRPr="00B33DFF">
        <w:rPr>
          <w:snapToGrid w:val="0"/>
        </w:rPr>
        <w:t xml:space="preserve"> and a Commonwealth law.</w:t>
      </w:r>
    </w:p>
    <w:p w:rsidR="003F3B30" w:rsidRPr="00B33DFF" w:rsidRDefault="00B33DFF" w:rsidP="00B33DFF">
      <w:pPr>
        <w:pStyle w:val="Amain"/>
      </w:pPr>
      <w:r>
        <w:tab/>
      </w:r>
      <w:r w:rsidRPr="00B33DFF">
        <w:t>(3)</w:t>
      </w:r>
      <w:r w:rsidRPr="00B33DFF">
        <w:tab/>
      </w:r>
      <w:r w:rsidR="003F3B30" w:rsidRPr="00B33DFF">
        <w:t>There are no implied functions, powers, rights, immunities or obligations arising from the commissioner being an independent officer of the Legislative Assembly.</w:t>
      </w:r>
    </w:p>
    <w:p w:rsidR="003F3B30" w:rsidRPr="00B33DFF" w:rsidRDefault="00B33DFF" w:rsidP="00B33DFF">
      <w:pPr>
        <w:pStyle w:val="Amain"/>
      </w:pPr>
      <w:r>
        <w:tab/>
      </w:r>
      <w:r w:rsidRPr="00B33DFF">
        <w:t>(4)</w:t>
      </w:r>
      <w:r w:rsidRPr="00B33DFF">
        <w:tab/>
      </w:r>
      <w:r w:rsidR="003F3B30" w:rsidRPr="00B33DFF">
        <w:t xml:space="preserve">The powers of the Legislative Assembly to act in relation to the commissioner are as stated in this Act and any other law in force in the </w:t>
      </w:r>
      <w:r w:rsidR="00AE1CBD" w:rsidRPr="00B33DFF">
        <w:t>Territory</w:t>
      </w:r>
      <w:r w:rsidR="003F3B30" w:rsidRPr="00B33DFF">
        <w:t>.</w:t>
      </w:r>
    </w:p>
    <w:p w:rsidR="003F3B30" w:rsidRPr="00B33DFF" w:rsidRDefault="00B33DFF" w:rsidP="002D5B67">
      <w:pPr>
        <w:pStyle w:val="Amain"/>
        <w:keepNext/>
      </w:pPr>
      <w:r>
        <w:lastRenderedPageBreak/>
        <w:tab/>
      </w:r>
      <w:r w:rsidRPr="00B33DFF">
        <w:t>(5)</w:t>
      </w:r>
      <w:r w:rsidRPr="00B33DFF">
        <w:tab/>
      </w:r>
      <w:r w:rsidR="003F3B30" w:rsidRPr="00B33DFF">
        <w:t>In subsection (4):</w:t>
      </w:r>
    </w:p>
    <w:p w:rsidR="003F3B30" w:rsidRPr="00B33DFF" w:rsidRDefault="003F3B30" w:rsidP="00B33DFF">
      <w:pPr>
        <w:pStyle w:val="aDef"/>
      </w:pPr>
      <w:r w:rsidRPr="00B33DFF">
        <w:rPr>
          <w:rStyle w:val="charBoldItals"/>
        </w:rPr>
        <w:t>Legislative Assembly</w:t>
      </w:r>
      <w:r w:rsidRPr="00B33DFF">
        <w:t xml:space="preserve"> includes—</w:t>
      </w:r>
    </w:p>
    <w:p w:rsidR="003F3B30" w:rsidRPr="00B33DFF" w:rsidRDefault="00B33DFF" w:rsidP="00B33DFF">
      <w:pPr>
        <w:pStyle w:val="Apara"/>
      </w:pPr>
      <w:r>
        <w:tab/>
      </w:r>
      <w:r w:rsidRPr="00B33DFF">
        <w:t>(a)</w:t>
      </w:r>
      <w:r w:rsidRPr="00B33DFF">
        <w:tab/>
      </w:r>
      <w:r w:rsidR="003F3B30" w:rsidRPr="00B33DFF">
        <w:t>the members of the Legislative Assembly; and</w:t>
      </w:r>
    </w:p>
    <w:p w:rsidR="003F3B30" w:rsidRPr="00B33DFF" w:rsidRDefault="00B33DFF" w:rsidP="00B33DFF">
      <w:pPr>
        <w:pStyle w:val="Apara"/>
      </w:pPr>
      <w:r>
        <w:tab/>
      </w:r>
      <w:r w:rsidRPr="00B33DFF">
        <w:t>(b)</w:t>
      </w:r>
      <w:r w:rsidRPr="00B33DFF">
        <w:tab/>
      </w:r>
      <w:r w:rsidR="003F3B30" w:rsidRPr="00B33DFF">
        <w:t>the committees of the Legislative Assembly.</w:t>
      </w:r>
    </w:p>
    <w:p w:rsidR="003F3B30" w:rsidRPr="00B33DFF" w:rsidRDefault="00B33DFF" w:rsidP="00B33DFF">
      <w:pPr>
        <w:pStyle w:val="Amain"/>
      </w:pPr>
      <w:r>
        <w:tab/>
      </w:r>
      <w:r w:rsidRPr="00B33DFF">
        <w:t>(6)</w:t>
      </w:r>
      <w:r w:rsidRPr="00B33DFF">
        <w:tab/>
      </w:r>
      <w:r w:rsidR="003F3B30" w:rsidRPr="00B33DFF">
        <w:t>There are no implied powers of the Legislative Assembly arising from the commissioner being an independent officer of the Legislative Assembly.</w:t>
      </w:r>
    </w:p>
    <w:p w:rsidR="003F3B30" w:rsidRPr="00B33DFF" w:rsidRDefault="00B33DFF" w:rsidP="00B33DFF">
      <w:pPr>
        <w:pStyle w:val="AH5Sec"/>
      </w:pPr>
      <w:bookmarkStart w:id="29" w:name="_Toc520283783"/>
      <w:r w:rsidRPr="00B33DFF">
        <w:rPr>
          <w:rStyle w:val="CharSectNo"/>
        </w:rPr>
        <w:t>22</w:t>
      </w:r>
      <w:r w:rsidRPr="00B33DFF">
        <w:tab/>
      </w:r>
      <w:r w:rsidR="003F3B30" w:rsidRPr="00B33DFF">
        <w:t>Independence</w:t>
      </w:r>
      <w:r w:rsidR="00707AA0" w:rsidRPr="00B33DFF">
        <w:t xml:space="preserve"> of the commission</w:t>
      </w:r>
      <w:bookmarkEnd w:id="29"/>
    </w:p>
    <w:p w:rsidR="003F3B30" w:rsidRPr="00B33DFF" w:rsidRDefault="005D4CEB" w:rsidP="003F3B30">
      <w:pPr>
        <w:pStyle w:val="Comment"/>
      </w:pPr>
      <w:r w:rsidRPr="00B33DFF">
        <w:t>Recommendation 60 (b)</w:t>
      </w:r>
    </w:p>
    <w:p w:rsidR="002807DA" w:rsidRPr="00B33DFF" w:rsidRDefault="003F3B30" w:rsidP="001A6ADD">
      <w:pPr>
        <w:pStyle w:val="Amainreturn"/>
      </w:pPr>
      <w:r w:rsidRPr="00B33DFF">
        <w:t xml:space="preserve">Subject to this Act and to other </w:t>
      </w:r>
      <w:r w:rsidR="004453AE" w:rsidRPr="00B33DFF">
        <w:t>t</w:t>
      </w:r>
      <w:r w:rsidR="00EC64D3" w:rsidRPr="00B33DFF">
        <w:t>erritory law</w:t>
      </w:r>
      <w:r w:rsidRPr="00B33DFF">
        <w:t>s, the commission has complete discretion in the exercise of the commission</w:t>
      </w:r>
      <w:r w:rsidR="000D3598" w:rsidRPr="00B33DFF">
        <w:t>’</w:t>
      </w:r>
      <w:r w:rsidRPr="00B33DFF">
        <w:t>s functions.</w:t>
      </w:r>
    </w:p>
    <w:p w:rsidR="003F3B30" w:rsidRPr="00B33DFF" w:rsidRDefault="00B33DFF" w:rsidP="00B33DFF">
      <w:pPr>
        <w:pStyle w:val="AH5Sec"/>
      </w:pPr>
      <w:bookmarkStart w:id="30" w:name="_Toc520283784"/>
      <w:r w:rsidRPr="00B33DFF">
        <w:rPr>
          <w:rStyle w:val="CharSectNo"/>
        </w:rPr>
        <w:t>23</w:t>
      </w:r>
      <w:r w:rsidRPr="00B33DFF">
        <w:tab/>
      </w:r>
      <w:r w:rsidR="003F3B30" w:rsidRPr="00B33DFF">
        <w:t>Functions of commission</w:t>
      </w:r>
      <w:bookmarkEnd w:id="30"/>
    </w:p>
    <w:p w:rsidR="00197963" w:rsidRPr="00B33DFF" w:rsidRDefault="003F3B30" w:rsidP="00197963">
      <w:pPr>
        <w:pStyle w:val="Comment"/>
      </w:pPr>
      <w:r w:rsidRPr="00B33DFF">
        <w:t xml:space="preserve">Recommendations 5, 6, </w:t>
      </w:r>
      <w:r w:rsidR="000D59EC" w:rsidRPr="00B33DFF">
        <w:t>7,</w:t>
      </w:r>
      <w:r w:rsidR="009D6939" w:rsidRPr="00B33DFF">
        <w:t xml:space="preserve"> 8,</w:t>
      </w:r>
      <w:r w:rsidR="000D59EC" w:rsidRPr="00B33DFF">
        <w:t xml:space="preserve"> </w:t>
      </w:r>
      <w:r w:rsidR="008A2B16" w:rsidRPr="00B33DFF">
        <w:t xml:space="preserve">18 and </w:t>
      </w:r>
      <w:r w:rsidRPr="00B33DFF">
        <w:t>29</w:t>
      </w:r>
    </w:p>
    <w:p w:rsidR="003F3B30" w:rsidRPr="00B33DFF" w:rsidRDefault="00B33DFF" w:rsidP="00B33DFF">
      <w:pPr>
        <w:pStyle w:val="Amain"/>
      </w:pPr>
      <w:r>
        <w:tab/>
      </w:r>
      <w:r w:rsidRPr="00B33DFF">
        <w:t>(1)</w:t>
      </w:r>
      <w:r w:rsidRPr="00B33DFF">
        <w:tab/>
      </w:r>
      <w:r w:rsidR="003F3B30" w:rsidRPr="00B33DFF">
        <w:t>The functions of the commission are</w:t>
      </w:r>
      <w:r w:rsidR="00674F22" w:rsidRPr="00B33DFF">
        <w:t xml:space="preserve"> to</w:t>
      </w:r>
      <w:r w:rsidR="003F3B30" w:rsidRPr="00B33DFF">
        <w:t>—</w:t>
      </w:r>
    </w:p>
    <w:p w:rsidR="003F3B30" w:rsidRPr="00B33DFF" w:rsidRDefault="00B33DFF" w:rsidP="00B33DFF">
      <w:pPr>
        <w:pStyle w:val="Apara"/>
      </w:pPr>
      <w:r>
        <w:tab/>
      </w:r>
      <w:r w:rsidRPr="00B33DFF">
        <w:t>(a)</w:t>
      </w:r>
      <w:r w:rsidRPr="00B33DFF">
        <w:tab/>
      </w:r>
      <w:r w:rsidR="003F3B30" w:rsidRPr="00B33DFF">
        <w:t>investigate conduct that is alleged to be corrupt</w:t>
      </w:r>
      <w:r w:rsidR="00707AA0" w:rsidRPr="00B33DFF">
        <w:t xml:space="preserve"> conduct</w:t>
      </w:r>
      <w:r w:rsidR="003F3B30" w:rsidRPr="00B33DFF">
        <w:t>; and</w:t>
      </w:r>
    </w:p>
    <w:p w:rsidR="003F3B30" w:rsidRPr="00B33DFF" w:rsidRDefault="00B33DFF" w:rsidP="00B33DFF">
      <w:pPr>
        <w:pStyle w:val="Apara"/>
      </w:pPr>
      <w:r>
        <w:tab/>
      </w:r>
      <w:r w:rsidRPr="00B33DFF">
        <w:t>(b)</w:t>
      </w:r>
      <w:r w:rsidRPr="00B33DFF">
        <w:tab/>
      </w:r>
      <w:r w:rsidR="003F3B30" w:rsidRPr="00B33DFF">
        <w:t>refer suspected instances of criminality or wrongdoing to the appropriate authority for further investigation and action; and</w:t>
      </w:r>
    </w:p>
    <w:p w:rsidR="003F3B30" w:rsidRPr="00B33DFF" w:rsidRDefault="00B33DFF" w:rsidP="00B33DFF">
      <w:pPr>
        <w:pStyle w:val="Apara"/>
      </w:pPr>
      <w:r>
        <w:tab/>
      </w:r>
      <w:r w:rsidRPr="00B33DFF">
        <w:t>(c)</w:t>
      </w:r>
      <w:r w:rsidRPr="00B33DFF">
        <w:tab/>
      </w:r>
      <w:r w:rsidR="003F3B30" w:rsidRPr="00B33DFF">
        <w:t>prevent corruption, including by—</w:t>
      </w:r>
    </w:p>
    <w:p w:rsidR="003F3B30" w:rsidRPr="00B33DFF" w:rsidRDefault="00B33DFF" w:rsidP="00B33DFF">
      <w:pPr>
        <w:pStyle w:val="Asubpara"/>
      </w:pPr>
      <w:r>
        <w:tab/>
      </w:r>
      <w:r w:rsidRPr="00B33DFF">
        <w:t>(</w:t>
      </w:r>
      <w:proofErr w:type="spellStart"/>
      <w:r w:rsidRPr="00B33DFF">
        <w:t>i</w:t>
      </w:r>
      <w:proofErr w:type="spellEnd"/>
      <w:r w:rsidRPr="00B33DFF">
        <w:t>)</w:t>
      </w:r>
      <w:r w:rsidRPr="00B33DFF">
        <w:tab/>
      </w:r>
      <w:r w:rsidR="003F3B30" w:rsidRPr="00B33DFF">
        <w:t>researching corrupt practices; and</w:t>
      </w:r>
    </w:p>
    <w:p w:rsidR="003F3B30" w:rsidRPr="00B33DFF" w:rsidRDefault="00B33DFF" w:rsidP="00B33DFF">
      <w:pPr>
        <w:pStyle w:val="Asubpara"/>
      </w:pPr>
      <w:r>
        <w:tab/>
      </w:r>
      <w:r w:rsidRPr="00B33DFF">
        <w:t>(ii)</w:t>
      </w:r>
      <w:r w:rsidRPr="00B33DFF">
        <w:tab/>
      </w:r>
      <w:r w:rsidR="003F3B30" w:rsidRPr="00B33DFF">
        <w:t>mitigating the risks of corruption; and</w:t>
      </w:r>
    </w:p>
    <w:p w:rsidR="003F3B30" w:rsidRPr="00B33DFF" w:rsidRDefault="00B33DFF" w:rsidP="00B33DFF">
      <w:pPr>
        <w:pStyle w:val="Apara"/>
      </w:pPr>
      <w:r>
        <w:tab/>
      </w:r>
      <w:r w:rsidRPr="00B33DFF">
        <w:t>(d)</w:t>
      </w:r>
      <w:r w:rsidRPr="00B33DFF">
        <w:tab/>
      </w:r>
      <w:r w:rsidR="003F3B30" w:rsidRPr="00B33DFF">
        <w:t>publish information about investigations conducted by the commission, including lessons learned; and</w:t>
      </w:r>
    </w:p>
    <w:p w:rsidR="00A45BF0" w:rsidRPr="00B33DFF" w:rsidRDefault="00B33DFF" w:rsidP="00810F3E">
      <w:pPr>
        <w:pStyle w:val="Apara"/>
        <w:keepNext/>
      </w:pPr>
      <w:r>
        <w:lastRenderedPageBreak/>
        <w:tab/>
      </w:r>
      <w:r w:rsidRPr="00B33DFF">
        <w:t>(e)</w:t>
      </w:r>
      <w:r w:rsidRPr="00B33DFF">
        <w:tab/>
      </w:r>
      <w:r w:rsidR="00A45BF0" w:rsidRPr="00B33DFF">
        <w:t>provide</w:t>
      </w:r>
      <w:r w:rsidR="001878B1" w:rsidRPr="00B33DFF">
        <w:t xml:space="preserve"> education programs </w:t>
      </w:r>
      <w:r w:rsidR="00A45BF0" w:rsidRPr="00B33DFF">
        <w:t>about the operation of this Act and the commission</w:t>
      </w:r>
      <w:r w:rsidR="006B7EFE" w:rsidRPr="00B33DFF">
        <w:t>, including providing advice, training and education services to—</w:t>
      </w:r>
    </w:p>
    <w:p w:rsidR="00DD18D2" w:rsidRPr="00B33DFF" w:rsidRDefault="00B33DFF" w:rsidP="00B33DFF">
      <w:pPr>
        <w:pStyle w:val="Asubpara"/>
      </w:pPr>
      <w:r>
        <w:tab/>
      </w:r>
      <w:r w:rsidRPr="00B33DFF">
        <w:t>(</w:t>
      </w:r>
      <w:proofErr w:type="spellStart"/>
      <w:r w:rsidRPr="00B33DFF">
        <w:t>i</w:t>
      </w:r>
      <w:proofErr w:type="spellEnd"/>
      <w:r w:rsidRPr="00B33DFF">
        <w:t>)</w:t>
      </w:r>
      <w:r w:rsidRPr="00B33DFF">
        <w:tab/>
      </w:r>
      <w:r w:rsidR="001878B1" w:rsidRPr="00B33DFF">
        <w:t xml:space="preserve">the </w:t>
      </w:r>
      <w:r w:rsidR="00C8381B" w:rsidRPr="00B33DFF">
        <w:t xml:space="preserve">Legislative Assembly and the </w:t>
      </w:r>
      <w:r w:rsidR="001878B1" w:rsidRPr="00B33DFF">
        <w:t>public sector to increase capa</w:t>
      </w:r>
      <w:r w:rsidR="006B7EFE" w:rsidRPr="00B33DFF">
        <w:t>city to prevent corrupt conduct</w:t>
      </w:r>
      <w:r w:rsidR="001878B1" w:rsidRPr="00B33DFF">
        <w:t>;</w:t>
      </w:r>
      <w:r w:rsidR="006B7EFE" w:rsidRPr="00B33DFF">
        <w:t xml:space="preserve"> and</w:t>
      </w:r>
    </w:p>
    <w:p w:rsidR="001878B1" w:rsidRPr="00B33DFF" w:rsidRDefault="00B33DFF" w:rsidP="00B33DFF">
      <w:pPr>
        <w:pStyle w:val="Asubpara"/>
      </w:pPr>
      <w:r>
        <w:tab/>
      </w:r>
      <w:r w:rsidRPr="00B33DFF">
        <w:t>(ii)</w:t>
      </w:r>
      <w:r w:rsidRPr="00B33DFF">
        <w:tab/>
      </w:r>
      <w:r w:rsidR="001878B1" w:rsidRPr="00B33DFF">
        <w:t>the community about the detrimental effects of corruption on public administration and ways in which to assist in preventing corrupt conduct;</w:t>
      </w:r>
      <w:r w:rsidR="00546143" w:rsidRPr="00B33DFF">
        <w:t xml:space="preserve"> and</w:t>
      </w:r>
    </w:p>
    <w:p w:rsidR="003F3B30" w:rsidRPr="00B33DFF" w:rsidRDefault="00B33DFF" w:rsidP="00B33DFF">
      <w:pPr>
        <w:pStyle w:val="Apara"/>
      </w:pPr>
      <w:r>
        <w:tab/>
      </w:r>
      <w:r w:rsidRPr="00B33DFF">
        <w:t>(f)</w:t>
      </w:r>
      <w:r w:rsidRPr="00B33DFF">
        <w:tab/>
      </w:r>
      <w:r w:rsidR="003F3B30" w:rsidRPr="00B33DFF">
        <w:t>foster public confidence in, and to give leadership to, the Legislative Assembly and public sector.</w:t>
      </w:r>
    </w:p>
    <w:p w:rsidR="00A140A2" w:rsidRPr="00B33DFF" w:rsidRDefault="00B33DFF" w:rsidP="00B33DFF">
      <w:pPr>
        <w:pStyle w:val="Amain"/>
      </w:pPr>
      <w:r>
        <w:tab/>
      </w:r>
      <w:r w:rsidRPr="00B33DFF">
        <w:t>(2)</w:t>
      </w:r>
      <w:r w:rsidRPr="00B33DFF">
        <w:tab/>
      </w:r>
      <w:r w:rsidR="00A140A2" w:rsidRPr="00B33DFF">
        <w:t xml:space="preserve">In </w:t>
      </w:r>
      <w:r w:rsidR="00961427" w:rsidRPr="00B33DFF">
        <w:t>exercising</w:t>
      </w:r>
      <w:r w:rsidR="00A140A2" w:rsidRPr="00B33DFF">
        <w:t xml:space="preserve"> its functions, the commission must prioritise the investigation and exposure of corrupt conduct which the commission considers may constitute</w:t>
      </w:r>
      <w:r w:rsidR="004F7A45" w:rsidRPr="00B33DFF">
        <w:t xml:space="preserve"> serious </w:t>
      </w:r>
      <w:r w:rsidR="00A503E1" w:rsidRPr="00B33DFF">
        <w:t>corrupt conduct</w:t>
      </w:r>
      <w:r w:rsidR="004F7A45" w:rsidRPr="00B33DFF">
        <w:t xml:space="preserve"> or systemic </w:t>
      </w:r>
      <w:r w:rsidR="00A503E1" w:rsidRPr="00B33DFF">
        <w:t>corrupt conduct</w:t>
      </w:r>
      <w:r w:rsidR="00A140A2" w:rsidRPr="00B33DFF">
        <w:t>.</w:t>
      </w:r>
    </w:p>
    <w:p w:rsidR="00961427" w:rsidRPr="00B33DFF" w:rsidRDefault="00B33DFF" w:rsidP="00B33DFF">
      <w:pPr>
        <w:pStyle w:val="Amain"/>
      </w:pPr>
      <w:r>
        <w:tab/>
      </w:r>
      <w:r w:rsidRPr="00B33DFF">
        <w:t>(3)</w:t>
      </w:r>
      <w:r w:rsidRPr="00B33DFF">
        <w:tab/>
      </w:r>
      <w:r w:rsidR="004F7A45" w:rsidRPr="00B33DFF">
        <w:t>Subsection (2</w:t>
      </w:r>
      <w:r w:rsidR="00A140A2" w:rsidRPr="00B33DFF">
        <w:t xml:space="preserve">) does not restrict the </w:t>
      </w:r>
      <w:r w:rsidR="004F7A45" w:rsidRPr="00B33DFF">
        <w:t>commission</w:t>
      </w:r>
      <w:r w:rsidR="000D3598" w:rsidRPr="00B33DFF">
        <w:t>’</w:t>
      </w:r>
      <w:r w:rsidR="004F7A45" w:rsidRPr="00B33DFF">
        <w:t>s</w:t>
      </w:r>
      <w:r w:rsidR="00A140A2" w:rsidRPr="00B33DFF">
        <w:t xml:space="preserve"> discretion to </w:t>
      </w:r>
      <w:r w:rsidR="004F7A45" w:rsidRPr="00B33DFF">
        <w:t>decide</w:t>
      </w:r>
      <w:r w:rsidR="00A140A2" w:rsidRPr="00B33DFF">
        <w:t xml:space="preserve"> to investigate any matter that the </w:t>
      </w:r>
      <w:r w:rsidR="004F7A45" w:rsidRPr="00B33DFF">
        <w:t>commission</w:t>
      </w:r>
      <w:r w:rsidR="00A140A2" w:rsidRPr="00B33DFF">
        <w:t xml:space="preserve"> considers may constitute corrupt conduct.</w:t>
      </w:r>
    </w:p>
    <w:p w:rsidR="00961427" w:rsidRPr="00B33DFF" w:rsidRDefault="00B33DFF" w:rsidP="00B33DFF">
      <w:pPr>
        <w:pStyle w:val="Amain"/>
      </w:pPr>
      <w:r>
        <w:tab/>
      </w:r>
      <w:r w:rsidRPr="00B33DFF">
        <w:t>(4)</w:t>
      </w:r>
      <w:r w:rsidRPr="00B33DFF">
        <w:tab/>
      </w:r>
      <w:r w:rsidR="00961427" w:rsidRPr="00B33DFF">
        <w:rPr>
          <w:lang w:eastAsia="en-AU"/>
        </w:rPr>
        <w:t xml:space="preserve">In exercising its functions, the commission </w:t>
      </w:r>
      <w:r w:rsidR="00F9284E" w:rsidRPr="00B33DFF">
        <w:rPr>
          <w:lang w:eastAsia="en-AU"/>
        </w:rPr>
        <w:t xml:space="preserve">must </w:t>
      </w:r>
      <w:r w:rsidR="00961427" w:rsidRPr="00B33DFF">
        <w:rPr>
          <w:lang w:eastAsia="en-AU"/>
        </w:rPr>
        <w:t>take into account the responsibility and role</w:t>
      </w:r>
      <w:r w:rsidR="00F9284E" w:rsidRPr="00B33DFF">
        <w:rPr>
          <w:lang w:eastAsia="en-AU"/>
        </w:rPr>
        <w:t xml:space="preserve"> </w:t>
      </w:r>
      <w:r w:rsidR="00961427" w:rsidRPr="00B33DFF">
        <w:rPr>
          <w:lang w:eastAsia="en-AU"/>
        </w:rPr>
        <w:t>other public sector entities have in the prevention of corrupt conduct.</w:t>
      </w:r>
    </w:p>
    <w:p w:rsidR="003F3B30" w:rsidRPr="00B33DFF" w:rsidRDefault="00B33DFF" w:rsidP="00B33DFF">
      <w:pPr>
        <w:pStyle w:val="Amain"/>
      </w:pPr>
      <w:r>
        <w:tab/>
      </w:r>
      <w:r w:rsidRPr="00B33DFF">
        <w:t>(5)</w:t>
      </w:r>
      <w:r w:rsidRPr="00B33DFF">
        <w:tab/>
      </w:r>
      <w:r w:rsidR="003F3B30" w:rsidRPr="00B33DFF">
        <w:t>In this section:</w:t>
      </w:r>
    </w:p>
    <w:p w:rsidR="003F3B30" w:rsidRPr="00B33DFF" w:rsidRDefault="003F3B30" w:rsidP="00B33DFF">
      <w:pPr>
        <w:pStyle w:val="aDef"/>
      </w:pPr>
      <w:r w:rsidRPr="00B33DFF">
        <w:rPr>
          <w:rStyle w:val="charBoldItals"/>
        </w:rPr>
        <w:t>public sector</w:t>
      </w:r>
      <w:r w:rsidRPr="00B33DFF">
        <w:t xml:space="preserve">—see the </w:t>
      </w:r>
      <w:hyperlink r:id="rId25" w:tooltip="A1994-37" w:history="1">
        <w:r w:rsidR="005B6D93" w:rsidRPr="00B33DFF">
          <w:rPr>
            <w:rStyle w:val="charCitHyperlinkItal"/>
          </w:rPr>
          <w:t>Public Sector Management Act 1994</w:t>
        </w:r>
      </w:hyperlink>
      <w:r w:rsidRPr="00B33DFF">
        <w:t>, dictionary.</w:t>
      </w:r>
    </w:p>
    <w:p w:rsidR="003F3B30" w:rsidRPr="00B33DFF" w:rsidRDefault="00B33DFF" w:rsidP="00B33DFF">
      <w:pPr>
        <w:pStyle w:val="AH5Sec"/>
      </w:pPr>
      <w:bookmarkStart w:id="31" w:name="_Toc520283785"/>
      <w:r w:rsidRPr="00B33DFF">
        <w:rPr>
          <w:rStyle w:val="CharSectNo"/>
        </w:rPr>
        <w:t>24</w:t>
      </w:r>
      <w:r w:rsidRPr="00B33DFF">
        <w:tab/>
      </w:r>
      <w:r w:rsidR="003F3B30" w:rsidRPr="00B33DFF">
        <w:t>Functions of commissioner</w:t>
      </w:r>
      <w:bookmarkEnd w:id="31"/>
    </w:p>
    <w:p w:rsidR="003F3B30" w:rsidRPr="00B33DFF" w:rsidRDefault="003F3B30" w:rsidP="00B33DFF">
      <w:pPr>
        <w:pStyle w:val="Amainreturn"/>
        <w:keepNext/>
      </w:pPr>
      <w:r w:rsidRPr="00B33DFF">
        <w:t xml:space="preserve">The commissioner has the functions given to the commissioner under this Act or another </w:t>
      </w:r>
      <w:r w:rsidR="004453AE" w:rsidRPr="00B33DFF">
        <w:t xml:space="preserve">territory </w:t>
      </w:r>
      <w:r w:rsidR="00EC64D3" w:rsidRPr="00B33DFF">
        <w:t>law</w:t>
      </w:r>
      <w:r w:rsidRPr="00B33DFF">
        <w:t>.</w:t>
      </w:r>
    </w:p>
    <w:p w:rsidR="00DB2F75" w:rsidRPr="00B33DFF" w:rsidRDefault="00DB2F75">
      <w:pPr>
        <w:pStyle w:val="aNote"/>
      </w:pPr>
      <w:r w:rsidRPr="00B33DFF">
        <w:rPr>
          <w:rStyle w:val="charItals"/>
        </w:rPr>
        <w:t>Note</w:t>
      </w:r>
      <w:r w:rsidRPr="00B33DFF">
        <w:rPr>
          <w:rStyle w:val="charItals"/>
        </w:rPr>
        <w:tab/>
      </w:r>
      <w:r w:rsidRPr="00B33DFF">
        <w:t xml:space="preserve">A provision of a law that gives an entity (including a person) a function also gives the entity powers necessary and convenient to exercise the function (see </w:t>
      </w:r>
      <w:hyperlink r:id="rId26" w:tooltip="A2001-14" w:history="1">
        <w:r w:rsidR="005B6D93" w:rsidRPr="00B33DFF">
          <w:rPr>
            <w:rStyle w:val="charCitHyperlinkAbbrev"/>
          </w:rPr>
          <w:t>Legislation Act</w:t>
        </w:r>
      </w:hyperlink>
      <w:r w:rsidRPr="00B33DFF">
        <w:t xml:space="preserve">, s 196 and </w:t>
      </w:r>
      <w:proofErr w:type="spellStart"/>
      <w:r w:rsidRPr="00B33DFF">
        <w:t>dict</w:t>
      </w:r>
      <w:proofErr w:type="spellEnd"/>
      <w:r w:rsidRPr="00B33DFF">
        <w:t xml:space="preserve">, </w:t>
      </w:r>
      <w:proofErr w:type="spellStart"/>
      <w:r w:rsidRPr="00B33DFF">
        <w:t>pt</w:t>
      </w:r>
      <w:proofErr w:type="spellEnd"/>
      <w:r w:rsidRPr="00B33DFF">
        <w:t xml:space="preserve"> 1, </w:t>
      </w:r>
      <w:proofErr w:type="spellStart"/>
      <w:r w:rsidRPr="00B33DFF">
        <w:t>def</w:t>
      </w:r>
      <w:proofErr w:type="spellEnd"/>
      <w:r w:rsidRPr="00B33DFF">
        <w:t xml:space="preserve"> </w:t>
      </w:r>
      <w:r w:rsidRPr="00B33DFF">
        <w:rPr>
          <w:rStyle w:val="charBoldItals"/>
        </w:rPr>
        <w:t>entity</w:t>
      </w:r>
      <w:r w:rsidRPr="00B33DFF">
        <w:t>).</w:t>
      </w:r>
    </w:p>
    <w:p w:rsidR="002807DA" w:rsidRPr="00B33DFF" w:rsidRDefault="002807DA" w:rsidP="002807DA">
      <w:pPr>
        <w:pStyle w:val="PageBreak"/>
      </w:pPr>
      <w:r w:rsidRPr="00B33DFF">
        <w:br w:type="page"/>
      </w:r>
    </w:p>
    <w:p w:rsidR="003F3B30" w:rsidRPr="00B33DFF" w:rsidRDefault="00B33DFF" w:rsidP="00B33DFF">
      <w:pPr>
        <w:pStyle w:val="AH2Part"/>
      </w:pPr>
      <w:bookmarkStart w:id="32" w:name="_Toc520283786"/>
      <w:r w:rsidRPr="00B33DFF">
        <w:rPr>
          <w:rStyle w:val="CharPartNo"/>
        </w:rPr>
        <w:lastRenderedPageBreak/>
        <w:t>Part 2.2</w:t>
      </w:r>
      <w:r w:rsidRPr="00B33DFF">
        <w:tab/>
      </w:r>
      <w:r w:rsidR="00BD0EB8" w:rsidRPr="00B33DFF">
        <w:rPr>
          <w:rStyle w:val="CharPartText"/>
        </w:rPr>
        <w:t>C</w:t>
      </w:r>
      <w:r w:rsidR="003F3B30" w:rsidRPr="00B33DFF">
        <w:rPr>
          <w:rStyle w:val="CharPartText"/>
        </w:rPr>
        <w:t>ommissioner</w:t>
      </w:r>
      <w:r w:rsidR="00BA5172" w:rsidRPr="00B33DFF">
        <w:rPr>
          <w:rStyle w:val="CharPartText"/>
        </w:rPr>
        <w:t>—appointment</w:t>
      </w:r>
      <w:bookmarkEnd w:id="32"/>
    </w:p>
    <w:p w:rsidR="003F3B30" w:rsidRPr="00B33DFF" w:rsidRDefault="00B33DFF" w:rsidP="00B33DFF">
      <w:pPr>
        <w:pStyle w:val="AH5Sec"/>
      </w:pPr>
      <w:bookmarkStart w:id="33" w:name="_Toc520283787"/>
      <w:r w:rsidRPr="00B33DFF">
        <w:rPr>
          <w:rStyle w:val="CharSectNo"/>
        </w:rPr>
        <w:t>25</w:t>
      </w:r>
      <w:r w:rsidRPr="00B33DFF">
        <w:tab/>
      </w:r>
      <w:r w:rsidR="00114F03" w:rsidRPr="00B33DFF">
        <w:t>Commissioner—a</w:t>
      </w:r>
      <w:r w:rsidR="003F3B30" w:rsidRPr="00B33DFF">
        <w:t>ppointment</w:t>
      </w:r>
      <w:bookmarkEnd w:id="33"/>
    </w:p>
    <w:p w:rsidR="003F3B30" w:rsidRPr="00B33DFF" w:rsidRDefault="005D4CEB" w:rsidP="003F3B30">
      <w:pPr>
        <w:pStyle w:val="Comment"/>
      </w:pPr>
      <w:r w:rsidRPr="00B33DFF">
        <w:t>Recommendation 60</w:t>
      </w:r>
    </w:p>
    <w:p w:rsidR="003F3B30" w:rsidRPr="00B33DFF" w:rsidRDefault="00B33DFF" w:rsidP="00B33DFF">
      <w:pPr>
        <w:pStyle w:val="Amain"/>
      </w:pPr>
      <w:r>
        <w:tab/>
      </w:r>
      <w:r w:rsidRPr="00B33DFF">
        <w:t>(1)</w:t>
      </w:r>
      <w:r w:rsidRPr="00B33DFF">
        <w:tab/>
      </w:r>
      <w:r w:rsidR="003F3B30" w:rsidRPr="00B33DFF">
        <w:t xml:space="preserve">The Speaker must, on behalf of the Territory, appoint a person as </w:t>
      </w:r>
      <w:r w:rsidR="00571468" w:rsidRPr="00B33DFF">
        <w:t>the ACT Integrity C</w:t>
      </w:r>
      <w:r w:rsidR="003F3B30" w:rsidRPr="00B33DFF">
        <w:t xml:space="preserve">ommissioner (the </w:t>
      </w:r>
      <w:r w:rsidR="003F3B30" w:rsidRPr="00B33DFF">
        <w:rPr>
          <w:rStyle w:val="charBoldItals"/>
        </w:rPr>
        <w:t>commissioner</w:t>
      </w:r>
      <w:r w:rsidR="003F3B30" w:rsidRPr="00B33DFF">
        <w:t>).</w:t>
      </w:r>
    </w:p>
    <w:p w:rsidR="003F3B30" w:rsidRPr="00B33DFF" w:rsidRDefault="00B33DFF" w:rsidP="00B33DFF">
      <w:pPr>
        <w:pStyle w:val="Amain"/>
      </w:pPr>
      <w:r>
        <w:tab/>
      </w:r>
      <w:r w:rsidRPr="00B33DFF">
        <w:t>(2)</w:t>
      </w:r>
      <w:r w:rsidRPr="00B33DFF">
        <w:tab/>
      </w:r>
      <w:r w:rsidR="003F3B30" w:rsidRPr="00B33DFF">
        <w:t>The appointment must be made—</w:t>
      </w:r>
    </w:p>
    <w:p w:rsidR="00F60845" w:rsidRPr="00B33DFF" w:rsidRDefault="00B33DFF" w:rsidP="00B33DFF">
      <w:pPr>
        <w:pStyle w:val="Apara"/>
      </w:pPr>
      <w:r>
        <w:tab/>
      </w:r>
      <w:r w:rsidRPr="00B33DFF">
        <w:t>(a)</w:t>
      </w:r>
      <w:r w:rsidRPr="00B33DFF">
        <w:tab/>
      </w:r>
      <w:r w:rsidR="003F3B30" w:rsidRPr="00B33DFF">
        <w:t>in consultation with</w:t>
      </w:r>
      <w:r w:rsidR="00F60845" w:rsidRPr="00B33DFF">
        <w:t>—</w:t>
      </w:r>
    </w:p>
    <w:p w:rsidR="007A7F9A" w:rsidRPr="00B33DFF" w:rsidRDefault="00B33DFF" w:rsidP="00B33DFF">
      <w:pPr>
        <w:pStyle w:val="Asubpara"/>
      </w:pPr>
      <w:r>
        <w:tab/>
      </w:r>
      <w:r w:rsidRPr="00B33DFF">
        <w:t>(</w:t>
      </w:r>
      <w:proofErr w:type="spellStart"/>
      <w:r w:rsidRPr="00B33DFF">
        <w:t>i</w:t>
      </w:r>
      <w:proofErr w:type="spellEnd"/>
      <w:r w:rsidRPr="00B33DFF">
        <w:t>)</w:t>
      </w:r>
      <w:r w:rsidRPr="00B33DFF">
        <w:tab/>
      </w:r>
      <w:r w:rsidR="003F3B30" w:rsidRPr="00B33DFF">
        <w:t>the Chief Minister; and</w:t>
      </w:r>
    </w:p>
    <w:p w:rsidR="007A7F9A" w:rsidRPr="00B33DFF" w:rsidRDefault="00B33DFF" w:rsidP="00B33DFF">
      <w:pPr>
        <w:pStyle w:val="Asubpara"/>
      </w:pPr>
      <w:r>
        <w:tab/>
      </w:r>
      <w:r w:rsidRPr="00B33DFF">
        <w:t>(ii)</w:t>
      </w:r>
      <w:r w:rsidRPr="00B33DFF">
        <w:tab/>
      </w:r>
      <w:r w:rsidR="003F3B30" w:rsidRPr="00B33DFF">
        <w:t>the Leader of the Opposition; and</w:t>
      </w:r>
    </w:p>
    <w:p w:rsidR="007A7F9A" w:rsidRPr="00B33DFF" w:rsidRDefault="00B33DFF" w:rsidP="00B33DFF">
      <w:pPr>
        <w:pStyle w:val="Asubpara"/>
      </w:pPr>
      <w:r>
        <w:tab/>
      </w:r>
      <w:r w:rsidRPr="00B33DFF">
        <w:t>(iii)</w:t>
      </w:r>
      <w:r w:rsidRPr="00B33DFF">
        <w:tab/>
      </w:r>
      <w:r w:rsidR="003F3B30" w:rsidRPr="00B33DFF">
        <w:t>the leader (however described) of a registered party (other than the party to which the Chief Minister or Leader of the Opposition belongs) if at least 2 members of the Legislative Assembly are members of the party; and</w:t>
      </w:r>
    </w:p>
    <w:p w:rsidR="00B86BF2" w:rsidRPr="00B33DFF" w:rsidRDefault="00B33DFF" w:rsidP="00B33DFF">
      <w:pPr>
        <w:pStyle w:val="Asubpara"/>
      </w:pPr>
      <w:r>
        <w:tab/>
      </w:r>
      <w:r w:rsidRPr="00B33DFF">
        <w:t>(iv)</w:t>
      </w:r>
      <w:r w:rsidRPr="00B33DFF">
        <w:tab/>
      </w:r>
      <w:r w:rsidR="00B86BF2" w:rsidRPr="00B33DFF">
        <w:t>the relevant Assembly committee; and</w:t>
      </w:r>
    </w:p>
    <w:p w:rsidR="003F3B30" w:rsidRPr="00B33DFF" w:rsidRDefault="00B33DFF" w:rsidP="00B33DFF">
      <w:pPr>
        <w:pStyle w:val="Apara"/>
      </w:pPr>
      <w:r>
        <w:tab/>
      </w:r>
      <w:r w:rsidRPr="00B33DFF">
        <w:t>(b)</w:t>
      </w:r>
      <w:r w:rsidRPr="00B33DFF">
        <w:tab/>
      </w:r>
      <w:r w:rsidR="003F3B30" w:rsidRPr="00B33DFF">
        <w:t>in accordance with an open and accountable selection process.</w:t>
      </w:r>
    </w:p>
    <w:p w:rsidR="003F3B30" w:rsidRPr="00B33DFF" w:rsidRDefault="00B33DFF" w:rsidP="00B33DFF">
      <w:pPr>
        <w:pStyle w:val="Amain"/>
      </w:pPr>
      <w:r>
        <w:tab/>
      </w:r>
      <w:r w:rsidRPr="00B33DFF">
        <w:t>(3)</w:t>
      </w:r>
      <w:r w:rsidRPr="00B33DFF">
        <w:tab/>
      </w:r>
      <w:r w:rsidR="003F3B30" w:rsidRPr="00B33DFF">
        <w:t>The Speaker must not appoint a person as commissioner unless—</w:t>
      </w:r>
    </w:p>
    <w:p w:rsidR="003F3B30" w:rsidRPr="00B33DFF" w:rsidRDefault="00B33DFF" w:rsidP="00B33DFF">
      <w:pPr>
        <w:pStyle w:val="Apara"/>
      </w:pPr>
      <w:r>
        <w:tab/>
      </w:r>
      <w:r w:rsidRPr="00B33DFF">
        <w:t>(a)</w:t>
      </w:r>
      <w:r w:rsidRPr="00B33DFF">
        <w:tab/>
      </w:r>
      <w:r w:rsidR="003F3B30" w:rsidRPr="00B33DFF">
        <w:t>satisfied that the person has extensive knowledge of, and experience in—</w:t>
      </w:r>
    </w:p>
    <w:p w:rsidR="003F3B30" w:rsidRPr="00B33DFF" w:rsidRDefault="00B33DFF" w:rsidP="00B33DFF">
      <w:pPr>
        <w:pStyle w:val="Asubpara"/>
      </w:pPr>
      <w:r>
        <w:tab/>
      </w:r>
      <w:r w:rsidRPr="00B33DFF">
        <w:t>(</w:t>
      </w:r>
      <w:proofErr w:type="spellStart"/>
      <w:r w:rsidRPr="00B33DFF">
        <w:t>i</w:t>
      </w:r>
      <w:proofErr w:type="spellEnd"/>
      <w:r w:rsidRPr="00B33DFF">
        <w:t>)</w:t>
      </w:r>
      <w:r w:rsidRPr="00B33DFF">
        <w:tab/>
      </w:r>
      <w:r w:rsidR="005107EE" w:rsidRPr="00B33DFF">
        <w:t>criminal investigation or criminal adjudication</w:t>
      </w:r>
      <w:r w:rsidR="003F3B30" w:rsidRPr="00B33DFF">
        <w:t>; or</w:t>
      </w:r>
    </w:p>
    <w:p w:rsidR="005107EE" w:rsidRPr="00B33DFF" w:rsidRDefault="00B33DFF" w:rsidP="00B33DFF">
      <w:pPr>
        <w:pStyle w:val="Asubpara"/>
      </w:pPr>
      <w:r>
        <w:tab/>
      </w:r>
      <w:r w:rsidRPr="00B33DFF">
        <w:t>(ii)</w:t>
      </w:r>
      <w:r w:rsidRPr="00B33DFF">
        <w:tab/>
      </w:r>
      <w:r w:rsidR="005107EE" w:rsidRPr="00B33DFF">
        <w:t>law enforcement or the conduct of investigations; or</w:t>
      </w:r>
    </w:p>
    <w:p w:rsidR="003F3B30" w:rsidRPr="00B33DFF" w:rsidRDefault="00B33DFF" w:rsidP="00B33DFF">
      <w:pPr>
        <w:pStyle w:val="Asubpara"/>
      </w:pPr>
      <w:r>
        <w:tab/>
      </w:r>
      <w:r w:rsidRPr="00B33DFF">
        <w:t>(iii)</w:t>
      </w:r>
      <w:r w:rsidRPr="00B33DFF">
        <w:tab/>
      </w:r>
      <w:r w:rsidR="005107EE" w:rsidRPr="00B33DFF">
        <w:t>public administration, governance or government</w:t>
      </w:r>
      <w:r w:rsidR="003F3B30" w:rsidRPr="00B33DFF">
        <w:t>; and</w:t>
      </w:r>
    </w:p>
    <w:p w:rsidR="00B86BF2" w:rsidRPr="00B33DFF" w:rsidRDefault="00B33DFF" w:rsidP="00B33DFF">
      <w:pPr>
        <w:pStyle w:val="Apara"/>
      </w:pPr>
      <w:r>
        <w:tab/>
      </w:r>
      <w:r w:rsidRPr="00B33DFF">
        <w:t>(b)</w:t>
      </w:r>
      <w:r w:rsidRPr="00B33DFF">
        <w:tab/>
      </w:r>
      <w:r w:rsidR="00B86BF2" w:rsidRPr="00B33DFF">
        <w:t xml:space="preserve">the Legislative Assembly has approved the appointment, by resolution passed by a majority of </w:t>
      </w:r>
      <w:r w:rsidR="00B86BF2" w:rsidRPr="00B33DFF">
        <w:rPr>
          <w:lang w:eastAsia="en-AU"/>
        </w:rPr>
        <w:t xml:space="preserve">at least </w:t>
      </w:r>
      <w:r w:rsidR="00B86BF2" w:rsidRPr="00B33DFF">
        <w:rPr>
          <w:position w:val="6"/>
          <w:sz w:val="18"/>
          <w:lang w:eastAsia="en-AU"/>
        </w:rPr>
        <w:t>2</w:t>
      </w:r>
      <w:r w:rsidR="00B86BF2" w:rsidRPr="00B33DFF">
        <w:rPr>
          <w:lang w:eastAsia="en-AU"/>
        </w:rPr>
        <w:t>/</w:t>
      </w:r>
      <w:r w:rsidR="00B86BF2" w:rsidRPr="00B33DFF">
        <w:rPr>
          <w:sz w:val="18"/>
          <w:lang w:eastAsia="en-AU"/>
        </w:rPr>
        <w:t>3</w:t>
      </w:r>
      <w:r w:rsidR="00B86BF2" w:rsidRPr="00B33DFF">
        <w:rPr>
          <w:sz w:val="18"/>
          <w:szCs w:val="18"/>
          <w:lang w:eastAsia="en-AU"/>
        </w:rPr>
        <w:t xml:space="preserve"> </w:t>
      </w:r>
      <w:r w:rsidR="00B86BF2" w:rsidRPr="00B33DFF">
        <w:rPr>
          <w:lang w:eastAsia="en-AU"/>
        </w:rPr>
        <w:t>of the members</w:t>
      </w:r>
      <w:r w:rsidR="00B86BF2" w:rsidRPr="00B33DFF">
        <w:t>.</w:t>
      </w:r>
    </w:p>
    <w:p w:rsidR="003F3B30" w:rsidRPr="00B33DFF" w:rsidRDefault="00B33DFF" w:rsidP="00B33DFF">
      <w:pPr>
        <w:pStyle w:val="Amain"/>
      </w:pPr>
      <w:r>
        <w:lastRenderedPageBreak/>
        <w:tab/>
      </w:r>
      <w:r w:rsidRPr="00B33DFF">
        <w:t>(4)</w:t>
      </w:r>
      <w:r w:rsidRPr="00B33DFF">
        <w:tab/>
      </w:r>
      <w:r w:rsidR="003F3B30" w:rsidRPr="00B33DFF">
        <w:t xml:space="preserve">The commissioner is appointed on the terms (if any) in relation to matters not provided for by this part or a determination under the </w:t>
      </w:r>
      <w:hyperlink r:id="rId27" w:tooltip="A1995-55" w:history="1">
        <w:r w:rsidR="005B6D93" w:rsidRPr="00B33DFF">
          <w:rPr>
            <w:rStyle w:val="charCitHyperlinkItal"/>
          </w:rPr>
          <w:t>Remuneration Tribunal Act 1995</w:t>
        </w:r>
      </w:hyperlink>
      <w:r w:rsidR="003F3B30" w:rsidRPr="00B33DFF">
        <w:rPr>
          <w:rStyle w:val="charItals"/>
        </w:rPr>
        <w:t xml:space="preserve"> </w:t>
      </w:r>
      <w:r w:rsidR="003F3B30" w:rsidRPr="00B33DFF">
        <w:t xml:space="preserve">that are prescribed by the management standards under the </w:t>
      </w:r>
      <w:hyperlink r:id="rId28" w:tooltip="A1994-37" w:history="1">
        <w:r w:rsidR="005B6D93" w:rsidRPr="00B33DFF">
          <w:rPr>
            <w:rStyle w:val="charCitHyperlinkItal"/>
          </w:rPr>
          <w:t>Public Sector Management Act 1994</w:t>
        </w:r>
      </w:hyperlink>
      <w:r w:rsidR="003F3B30" w:rsidRPr="00B33DFF">
        <w:t>.</w:t>
      </w:r>
    </w:p>
    <w:p w:rsidR="003F3B30" w:rsidRPr="00B33DFF" w:rsidRDefault="00B33DFF" w:rsidP="00B33DFF">
      <w:pPr>
        <w:pStyle w:val="Amain"/>
        <w:keepNext/>
      </w:pPr>
      <w:r>
        <w:tab/>
      </w:r>
      <w:r w:rsidRPr="00B33DFF">
        <w:t>(5)</w:t>
      </w:r>
      <w:r w:rsidRPr="00B33DFF">
        <w:tab/>
      </w:r>
      <w:r w:rsidR="003F3B30" w:rsidRPr="00B33DFF">
        <w:t>The appointment is a disallowable instrument.</w:t>
      </w:r>
    </w:p>
    <w:p w:rsidR="003F3B30" w:rsidRPr="00B33DFF" w:rsidRDefault="003F3B30" w:rsidP="00B33DFF">
      <w:pPr>
        <w:pStyle w:val="aNote"/>
        <w:keepNext/>
      </w:pPr>
      <w:r w:rsidRPr="00B33DFF">
        <w:rPr>
          <w:rStyle w:val="charItals"/>
        </w:rPr>
        <w:t>Note 1</w:t>
      </w:r>
      <w:r w:rsidRPr="00B33DFF">
        <w:rPr>
          <w:rStyle w:val="charItals"/>
        </w:rPr>
        <w:tab/>
      </w:r>
      <w:r w:rsidRPr="00B33DFF">
        <w:t xml:space="preserve">A disallowable instrument must be notified, and presented to the Legislative Assembly, under the </w:t>
      </w:r>
      <w:hyperlink r:id="rId29" w:tooltip="A2001-14" w:history="1">
        <w:r w:rsidR="005B6D93" w:rsidRPr="00B33DFF">
          <w:rPr>
            <w:rStyle w:val="charCitHyperlinkAbbrev"/>
          </w:rPr>
          <w:t>Legislation Act</w:t>
        </w:r>
      </w:hyperlink>
      <w:r w:rsidRPr="00B33DFF">
        <w:t>.</w:t>
      </w:r>
    </w:p>
    <w:p w:rsidR="003F3B30" w:rsidRPr="00B33DFF" w:rsidRDefault="003F3B30" w:rsidP="003F3B30">
      <w:pPr>
        <w:pStyle w:val="aNote"/>
      </w:pPr>
      <w:r w:rsidRPr="00B33DFF">
        <w:rPr>
          <w:rStyle w:val="charItals"/>
        </w:rPr>
        <w:t>Note 2</w:t>
      </w:r>
      <w:r w:rsidRPr="00B33DFF">
        <w:tab/>
        <w:t xml:space="preserve">For the making of appointments (including acting appointments), see the </w:t>
      </w:r>
      <w:hyperlink r:id="rId30" w:tooltip="A2001-14" w:history="1">
        <w:r w:rsidR="005B6D93" w:rsidRPr="00B33DFF">
          <w:rPr>
            <w:rStyle w:val="charCitHyperlinkAbbrev"/>
          </w:rPr>
          <w:t>Legislation Act</w:t>
        </w:r>
      </w:hyperlink>
      <w:r w:rsidRPr="00B33DFF">
        <w:t xml:space="preserve">, </w:t>
      </w:r>
      <w:proofErr w:type="spellStart"/>
      <w:r w:rsidRPr="00B33DFF">
        <w:t>pt</w:t>
      </w:r>
      <w:proofErr w:type="spellEnd"/>
      <w:r w:rsidRPr="00B33DFF">
        <w:t> 19.3.</w:t>
      </w:r>
    </w:p>
    <w:p w:rsidR="003F3B30" w:rsidRPr="00B33DFF" w:rsidRDefault="00B33DFF" w:rsidP="00B33DFF">
      <w:pPr>
        <w:pStyle w:val="AH5Sec"/>
      </w:pPr>
      <w:bookmarkStart w:id="34" w:name="_Toc520283788"/>
      <w:r w:rsidRPr="00B33DFF">
        <w:rPr>
          <w:rStyle w:val="CharSectNo"/>
        </w:rPr>
        <w:t>26</w:t>
      </w:r>
      <w:r w:rsidRPr="00B33DFF">
        <w:tab/>
      </w:r>
      <w:r w:rsidR="00114F03" w:rsidRPr="00B33DFF">
        <w:t>Commissioner—e</w:t>
      </w:r>
      <w:r w:rsidR="003F3B30" w:rsidRPr="00B33DFF">
        <w:t>ligibility for appointment</w:t>
      </w:r>
      <w:bookmarkEnd w:id="34"/>
    </w:p>
    <w:p w:rsidR="003F3B30" w:rsidRPr="00B33DFF" w:rsidRDefault="003F3B30" w:rsidP="003F3B30">
      <w:pPr>
        <w:pStyle w:val="Comment"/>
      </w:pPr>
      <w:r w:rsidRPr="00B33DFF">
        <w:t>Recommendation</w:t>
      </w:r>
      <w:r w:rsidR="00B877FF" w:rsidRPr="00B33DFF">
        <w:t>s</w:t>
      </w:r>
      <w:r w:rsidRPr="00B33DFF">
        <w:t> 60 (e) and (g)</w:t>
      </w:r>
      <w:r w:rsidR="00B877FF" w:rsidRPr="00B33DFF">
        <w:t xml:space="preserve"> and</w:t>
      </w:r>
      <w:r w:rsidRPr="00B33DFF">
        <w:t> 61 (b) and (c)</w:t>
      </w:r>
    </w:p>
    <w:p w:rsidR="003F3B30"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3F3B30" w:rsidRPr="00B33DFF">
        <w:rPr>
          <w:lang w:eastAsia="en-AU"/>
        </w:rPr>
        <w:t>The Speaker may appoint a person as the commissioner only if the person has been—</w:t>
      </w:r>
    </w:p>
    <w:p w:rsidR="003F3B30" w:rsidRPr="00B33DFF" w:rsidRDefault="00B33DFF" w:rsidP="00B33DFF">
      <w:pPr>
        <w:pStyle w:val="Apara"/>
      </w:pPr>
      <w:r>
        <w:tab/>
      </w:r>
      <w:r w:rsidRPr="00B33DFF">
        <w:t>(a)</w:t>
      </w:r>
      <w:r w:rsidRPr="00B33DFF">
        <w:tab/>
      </w:r>
      <w:r w:rsidR="003F3B30" w:rsidRPr="00B33DFF">
        <w:t>a judge of the Supreme Court; or</w:t>
      </w:r>
    </w:p>
    <w:p w:rsidR="003F3B30" w:rsidRPr="00B33DFF" w:rsidRDefault="00B33DFF" w:rsidP="00B33DFF">
      <w:pPr>
        <w:pStyle w:val="Apara"/>
      </w:pPr>
      <w:r>
        <w:tab/>
      </w:r>
      <w:r w:rsidRPr="00B33DFF">
        <w:t>(b)</w:t>
      </w:r>
      <w:r w:rsidRPr="00B33DFF">
        <w:tab/>
      </w:r>
      <w:r w:rsidR="003F3B30" w:rsidRPr="00B33DFF">
        <w:t xml:space="preserve">a judge of the Supreme Court of a State or another </w:t>
      </w:r>
      <w:r w:rsidR="00312243" w:rsidRPr="00B33DFF">
        <w:t>t</w:t>
      </w:r>
      <w:r w:rsidR="003F3B30" w:rsidRPr="00B33DFF">
        <w:t>erritory; or</w:t>
      </w:r>
    </w:p>
    <w:p w:rsidR="003F3B30" w:rsidRPr="00B33DFF" w:rsidRDefault="00B33DFF" w:rsidP="00B33DFF">
      <w:pPr>
        <w:pStyle w:val="Apara"/>
      </w:pPr>
      <w:r>
        <w:tab/>
      </w:r>
      <w:r w:rsidRPr="00B33DFF">
        <w:t>(c)</w:t>
      </w:r>
      <w:r w:rsidRPr="00B33DFF">
        <w:tab/>
      </w:r>
      <w:r w:rsidR="00040F0B" w:rsidRPr="00B33DFF">
        <w:t>a judge of the Federal Court; or</w:t>
      </w:r>
    </w:p>
    <w:p w:rsidR="003F3B30" w:rsidRPr="00B33DFF" w:rsidRDefault="00B33DFF" w:rsidP="00B33DFF">
      <w:pPr>
        <w:pStyle w:val="Apara"/>
      </w:pPr>
      <w:r>
        <w:tab/>
      </w:r>
      <w:r w:rsidRPr="00B33DFF">
        <w:t>(d)</w:t>
      </w:r>
      <w:r w:rsidRPr="00B33DFF">
        <w:tab/>
      </w:r>
      <w:r w:rsidR="00322DB3" w:rsidRPr="00B33DFF">
        <w:t>a justice of the High Court.</w:t>
      </w:r>
    </w:p>
    <w:p w:rsidR="003F3B30" w:rsidRPr="00B33DFF" w:rsidRDefault="00B33DFF" w:rsidP="00B33DFF">
      <w:pPr>
        <w:pStyle w:val="Amain"/>
      </w:pPr>
      <w:r>
        <w:tab/>
      </w:r>
      <w:r w:rsidRPr="00B33DFF">
        <w:t>(2)</w:t>
      </w:r>
      <w:r w:rsidRPr="00B33DFF">
        <w:tab/>
      </w:r>
      <w:r w:rsidR="003F3B30" w:rsidRPr="00B33DFF">
        <w:t>The Speaker must not appoint a person as the commissioner</w:t>
      </w:r>
      <w:r w:rsidR="003F3B30" w:rsidRPr="00B33DFF">
        <w:rPr>
          <w:lang w:eastAsia="en-AU"/>
        </w:rPr>
        <w:t xml:space="preserve"> </w:t>
      </w:r>
      <w:r w:rsidR="003F3B30" w:rsidRPr="00B33DFF">
        <w:t>if the person—</w:t>
      </w:r>
    </w:p>
    <w:p w:rsidR="003F3B30" w:rsidRPr="00B33DFF" w:rsidRDefault="00B33DFF" w:rsidP="00B33DFF">
      <w:pPr>
        <w:pStyle w:val="Apara"/>
      </w:pPr>
      <w:r>
        <w:tab/>
      </w:r>
      <w:r w:rsidRPr="00B33DFF">
        <w:t>(a)</w:t>
      </w:r>
      <w:r w:rsidRPr="00B33DFF">
        <w:tab/>
      </w:r>
      <w:r w:rsidR="003F3B30" w:rsidRPr="00B33DFF">
        <w:t xml:space="preserve">is or </w:t>
      </w:r>
      <w:r w:rsidR="00D50583" w:rsidRPr="00B33DFF">
        <w:t xml:space="preserve">has, in the 5 years immediately before the day of the proposed appointment, been </w:t>
      </w:r>
      <w:r w:rsidR="003F3B30" w:rsidRPr="00B33DFF">
        <w:t>a member of—</w:t>
      </w:r>
    </w:p>
    <w:p w:rsidR="003F3B30" w:rsidRPr="00B33DFF" w:rsidRDefault="00B33DFF" w:rsidP="00B33DFF">
      <w:pPr>
        <w:pStyle w:val="Asubpara"/>
      </w:pPr>
      <w:r>
        <w:tab/>
      </w:r>
      <w:r w:rsidRPr="00B33DFF">
        <w:t>(</w:t>
      </w:r>
      <w:proofErr w:type="spellStart"/>
      <w:r w:rsidRPr="00B33DFF">
        <w:t>i</w:t>
      </w:r>
      <w:proofErr w:type="spellEnd"/>
      <w:r w:rsidRPr="00B33DFF">
        <w:t>)</w:t>
      </w:r>
      <w:r w:rsidRPr="00B33DFF">
        <w:tab/>
      </w:r>
      <w:r w:rsidR="003F3B30" w:rsidRPr="00B33DFF">
        <w:t>the Legislative Assembly; or</w:t>
      </w:r>
    </w:p>
    <w:p w:rsidR="003F3B30" w:rsidRPr="00B33DFF" w:rsidRDefault="00B33DFF" w:rsidP="00B33DFF">
      <w:pPr>
        <w:pStyle w:val="Asubpara"/>
      </w:pPr>
      <w:r>
        <w:tab/>
      </w:r>
      <w:r w:rsidRPr="00B33DFF">
        <w:t>(ii)</w:t>
      </w:r>
      <w:r w:rsidRPr="00B33DFF">
        <w:tab/>
      </w:r>
      <w:r w:rsidR="003F3B30" w:rsidRPr="00B33DFF">
        <w:t>the Parliament of the Commonwealth; or</w:t>
      </w:r>
    </w:p>
    <w:p w:rsidR="003F3B30" w:rsidRPr="00B33DFF" w:rsidRDefault="00B33DFF" w:rsidP="00B33DFF">
      <w:pPr>
        <w:pStyle w:val="Asubpara"/>
      </w:pPr>
      <w:r>
        <w:tab/>
      </w:r>
      <w:r w:rsidRPr="00B33DFF">
        <w:t>(iii)</w:t>
      </w:r>
      <w:r w:rsidRPr="00B33DFF">
        <w:tab/>
      </w:r>
      <w:r w:rsidR="003F3B30" w:rsidRPr="00B33DFF">
        <w:t xml:space="preserve">the legislature of a State or another </w:t>
      </w:r>
      <w:r w:rsidR="00312243" w:rsidRPr="00B33DFF">
        <w:t>t</w:t>
      </w:r>
      <w:r w:rsidR="003F3B30" w:rsidRPr="00B33DFF">
        <w:t>erritory; or</w:t>
      </w:r>
    </w:p>
    <w:p w:rsidR="003F3B30" w:rsidRPr="00B33DFF" w:rsidRDefault="00B33DFF" w:rsidP="00B33DFF">
      <w:pPr>
        <w:pStyle w:val="Apara"/>
      </w:pPr>
      <w:r>
        <w:tab/>
      </w:r>
      <w:r w:rsidRPr="00B33DFF">
        <w:t>(b)</w:t>
      </w:r>
      <w:r w:rsidRPr="00B33DFF">
        <w:tab/>
      </w:r>
      <w:r w:rsidR="00F8252A" w:rsidRPr="00B33DFF">
        <w:t>is or has, in the 5</w:t>
      </w:r>
      <w:r w:rsidR="003F3B30" w:rsidRPr="00B33DFF">
        <w:t> years immediately before the day of the proposed appointment, been a public servant; or</w:t>
      </w:r>
    </w:p>
    <w:p w:rsidR="003F3B30" w:rsidRPr="00B33DFF" w:rsidRDefault="00B33DFF" w:rsidP="00B33DFF">
      <w:pPr>
        <w:pStyle w:val="Apara"/>
      </w:pPr>
      <w:r>
        <w:lastRenderedPageBreak/>
        <w:tab/>
      </w:r>
      <w:r w:rsidRPr="00B33DFF">
        <w:t>(c)</w:t>
      </w:r>
      <w:r w:rsidRPr="00B33DFF">
        <w:tab/>
      </w:r>
      <w:r w:rsidR="003F3B30" w:rsidRPr="00B33DFF">
        <w:t xml:space="preserve">is or </w:t>
      </w:r>
      <w:r w:rsidR="00124241" w:rsidRPr="00B33DFF">
        <w:t xml:space="preserve">has, in the 5 years immediately before the day of the proposed appointment, been </w:t>
      </w:r>
      <w:r w:rsidR="003F3B30" w:rsidRPr="00B33DFF">
        <w:t>a member of—</w:t>
      </w:r>
    </w:p>
    <w:p w:rsidR="003F3B30" w:rsidRPr="00B33DFF" w:rsidRDefault="00B33DFF" w:rsidP="00B33DFF">
      <w:pPr>
        <w:pStyle w:val="Asubpara"/>
      </w:pPr>
      <w:r>
        <w:tab/>
      </w:r>
      <w:r w:rsidRPr="00B33DFF">
        <w:t>(</w:t>
      </w:r>
      <w:proofErr w:type="spellStart"/>
      <w:r w:rsidRPr="00B33DFF">
        <w:t>i</w:t>
      </w:r>
      <w:proofErr w:type="spellEnd"/>
      <w:r w:rsidRPr="00B33DFF">
        <w:t>)</w:t>
      </w:r>
      <w:r w:rsidRPr="00B33DFF">
        <w:tab/>
      </w:r>
      <w:r w:rsidR="003F3B30" w:rsidRPr="00B33DFF">
        <w:t>a registered party; or</w:t>
      </w:r>
    </w:p>
    <w:p w:rsidR="003F3B30" w:rsidRPr="00B33DFF" w:rsidRDefault="00B33DFF" w:rsidP="00B33DFF">
      <w:pPr>
        <w:pStyle w:val="Asubpara"/>
      </w:pPr>
      <w:r>
        <w:tab/>
      </w:r>
      <w:r w:rsidRPr="00B33DFF">
        <w:t>(ii)</w:t>
      </w:r>
      <w:r w:rsidRPr="00B33DFF">
        <w:tab/>
      </w:r>
      <w:r w:rsidR="003F3B30" w:rsidRPr="00B33DFF">
        <w:t xml:space="preserve">a political party registered under a law of the Commonwealth, a State or another </w:t>
      </w:r>
      <w:r w:rsidR="00312243" w:rsidRPr="00B33DFF">
        <w:t>t</w:t>
      </w:r>
      <w:r w:rsidR="003F3B30" w:rsidRPr="00B33DFF">
        <w:t>erritory; or</w:t>
      </w:r>
    </w:p>
    <w:p w:rsidR="003F3B30" w:rsidRPr="00B33DFF" w:rsidRDefault="00B33DFF" w:rsidP="00B33DFF">
      <w:pPr>
        <w:pStyle w:val="Asubpara"/>
      </w:pPr>
      <w:r>
        <w:tab/>
      </w:r>
      <w:r w:rsidRPr="00B33DFF">
        <w:t>(iii)</w:t>
      </w:r>
      <w:r w:rsidRPr="00B33DFF">
        <w:tab/>
      </w:r>
      <w:r w:rsidR="003F3B30" w:rsidRPr="00B33DFF">
        <w:t>a political part</w:t>
      </w:r>
      <w:r w:rsidR="00B45F25" w:rsidRPr="00B33DFF">
        <w:t>y; or</w:t>
      </w:r>
    </w:p>
    <w:p w:rsidR="00A1354B" w:rsidRPr="00B33DFF" w:rsidRDefault="00B33DFF" w:rsidP="00B33DFF">
      <w:pPr>
        <w:pStyle w:val="Apara"/>
      </w:pPr>
      <w:r>
        <w:tab/>
      </w:r>
      <w:r w:rsidRPr="00B33DFF">
        <w:t>(d)</w:t>
      </w:r>
      <w:r w:rsidRPr="00B33DFF">
        <w:tab/>
      </w:r>
      <w:r w:rsidR="00CC3B71" w:rsidRPr="00B33DFF">
        <w:t>has been convicted</w:t>
      </w:r>
      <w:r w:rsidR="00A1354B" w:rsidRPr="00B33DFF">
        <w:t>—</w:t>
      </w:r>
    </w:p>
    <w:p w:rsidR="00A1354B" w:rsidRPr="00B33DFF" w:rsidRDefault="00B33DFF" w:rsidP="00B33DFF">
      <w:pPr>
        <w:pStyle w:val="Asubpara"/>
      </w:pPr>
      <w:r>
        <w:tab/>
      </w:r>
      <w:r w:rsidRPr="00B33DFF">
        <w:t>(</w:t>
      </w:r>
      <w:proofErr w:type="spellStart"/>
      <w:r w:rsidRPr="00B33DFF">
        <w:t>i</w:t>
      </w:r>
      <w:proofErr w:type="spellEnd"/>
      <w:r w:rsidRPr="00B33DFF">
        <w:t>)</w:t>
      </w:r>
      <w:r w:rsidRPr="00B33DFF">
        <w:tab/>
      </w:r>
      <w:r w:rsidR="00CC3B71" w:rsidRPr="00B33DFF">
        <w:t>in the ACT, of an offence punishable by imprisonment for at least 1 year; or</w:t>
      </w:r>
    </w:p>
    <w:p w:rsidR="00CC3B71" w:rsidRPr="00B33DFF" w:rsidRDefault="00B33DFF" w:rsidP="00B33DFF">
      <w:pPr>
        <w:pStyle w:val="Asubpara"/>
      </w:pPr>
      <w:r>
        <w:tab/>
      </w:r>
      <w:r w:rsidRPr="00B33DFF">
        <w:t>(ii)</w:t>
      </w:r>
      <w:r w:rsidRPr="00B33DFF">
        <w:tab/>
      </w:r>
      <w:r w:rsidR="00CC3B71" w:rsidRPr="00B33DFF">
        <w:t>outside the ACT, in Australia or elsewhere, of an offence that, if it had been committed in the ACT, would be punishable by imprisonment for at least 1 year.</w:t>
      </w:r>
    </w:p>
    <w:p w:rsidR="003F3B30" w:rsidRPr="00B33DFF" w:rsidRDefault="00B33DFF" w:rsidP="00B33DFF">
      <w:pPr>
        <w:pStyle w:val="AH5Sec"/>
      </w:pPr>
      <w:bookmarkStart w:id="35" w:name="_Toc520283789"/>
      <w:r w:rsidRPr="00B33DFF">
        <w:rPr>
          <w:rStyle w:val="CharSectNo"/>
        </w:rPr>
        <w:t>27</w:t>
      </w:r>
      <w:r w:rsidRPr="00B33DFF">
        <w:tab/>
      </w:r>
      <w:r w:rsidR="00C505AF" w:rsidRPr="00B33DFF">
        <w:t>Commissioner—t</w:t>
      </w:r>
      <w:r w:rsidR="003F3B30" w:rsidRPr="00B33DFF">
        <w:t>erm of appointment</w:t>
      </w:r>
      <w:bookmarkEnd w:id="35"/>
    </w:p>
    <w:p w:rsidR="003F3B30" w:rsidRPr="00B33DFF" w:rsidRDefault="00B877FF" w:rsidP="003F3B30">
      <w:pPr>
        <w:pStyle w:val="Comment"/>
      </w:pPr>
      <w:r w:rsidRPr="00B33DFF">
        <w:t>Recommendation 60 (c)</w:t>
      </w:r>
    </w:p>
    <w:p w:rsidR="003F3B30" w:rsidRPr="00B33DFF" w:rsidRDefault="00B33DFF" w:rsidP="00B33DFF">
      <w:pPr>
        <w:pStyle w:val="Amain"/>
      </w:pPr>
      <w:r>
        <w:tab/>
      </w:r>
      <w:r w:rsidRPr="00B33DFF">
        <w:t>(1)</w:t>
      </w:r>
      <w:r w:rsidRPr="00B33DFF">
        <w:tab/>
      </w:r>
      <w:r w:rsidR="003F3B30" w:rsidRPr="00B33DFF">
        <w:t>The commissioner must not be appointed for longer than 7 years.</w:t>
      </w:r>
    </w:p>
    <w:p w:rsidR="00B1615C" w:rsidRPr="00B33DFF" w:rsidRDefault="00B33DFF" w:rsidP="00B33DFF">
      <w:pPr>
        <w:pStyle w:val="Amain"/>
        <w:keepNext/>
      </w:pPr>
      <w:r>
        <w:tab/>
      </w:r>
      <w:r w:rsidRPr="00B33DFF">
        <w:t>(2)</w:t>
      </w:r>
      <w:r w:rsidRPr="00B33DFF">
        <w:tab/>
      </w:r>
      <w:r w:rsidR="00B1615C" w:rsidRPr="00B33DFF">
        <w:t>A person who has been the commissioner for 7 years is not eligible for reappointment.</w:t>
      </w:r>
    </w:p>
    <w:p w:rsidR="00B1615C" w:rsidRPr="00B33DFF" w:rsidRDefault="00B1615C" w:rsidP="00B1615C">
      <w:pPr>
        <w:pStyle w:val="aNote"/>
      </w:pPr>
      <w:r w:rsidRPr="00B33DFF">
        <w:rPr>
          <w:rStyle w:val="charItals"/>
        </w:rPr>
        <w:t>Note</w:t>
      </w:r>
      <w:r w:rsidRPr="00B33DFF">
        <w:tab/>
        <w:t xml:space="preserve">A person may be reappointed to a position if the person is eligible to be appointed to the position (see </w:t>
      </w:r>
      <w:hyperlink r:id="rId31" w:tooltip="A2001-14" w:history="1">
        <w:r w:rsidR="005B6D93" w:rsidRPr="00B33DFF">
          <w:rPr>
            <w:rStyle w:val="charCitHyperlinkAbbrev"/>
          </w:rPr>
          <w:t>Legislation Act</w:t>
        </w:r>
      </w:hyperlink>
      <w:r w:rsidRPr="00B33DFF">
        <w:t xml:space="preserve">, s 208 and </w:t>
      </w:r>
      <w:proofErr w:type="spellStart"/>
      <w:r w:rsidRPr="00B33DFF">
        <w:t>dict</w:t>
      </w:r>
      <w:proofErr w:type="spellEnd"/>
      <w:r w:rsidRPr="00B33DFF">
        <w:t xml:space="preserve">, </w:t>
      </w:r>
      <w:proofErr w:type="spellStart"/>
      <w:r w:rsidRPr="00B33DFF">
        <w:t>pt</w:t>
      </w:r>
      <w:proofErr w:type="spellEnd"/>
      <w:r w:rsidRPr="00B33DFF">
        <w:t xml:space="preserve"> 1, </w:t>
      </w:r>
      <w:proofErr w:type="spellStart"/>
      <w:r w:rsidRPr="00B33DFF">
        <w:t>def</w:t>
      </w:r>
      <w:proofErr w:type="spellEnd"/>
      <w:r w:rsidRPr="00B33DFF">
        <w:t> </w:t>
      </w:r>
      <w:r w:rsidRPr="00B33DFF">
        <w:rPr>
          <w:rStyle w:val="charBoldItals"/>
        </w:rPr>
        <w:t>appoint</w:t>
      </w:r>
      <w:r w:rsidRPr="00B33DFF">
        <w:t>).</w:t>
      </w:r>
    </w:p>
    <w:p w:rsidR="003F3B30" w:rsidRPr="00B33DFF" w:rsidRDefault="00B33DFF" w:rsidP="00B33DFF">
      <w:pPr>
        <w:pStyle w:val="AH5Sec"/>
      </w:pPr>
      <w:bookmarkStart w:id="36" w:name="_Toc520283790"/>
      <w:r w:rsidRPr="00B33DFF">
        <w:rPr>
          <w:rStyle w:val="CharSectNo"/>
        </w:rPr>
        <w:t>28</w:t>
      </w:r>
      <w:r w:rsidRPr="00B33DFF">
        <w:tab/>
      </w:r>
      <w:r w:rsidR="00C505AF" w:rsidRPr="00B33DFF">
        <w:t>Commissioner—o</w:t>
      </w:r>
      <w:r w:rsidR="003F3B30" w:rsidRPr="00B33DFF">
        <w:t>ath or affirmation of office</w:t>
      </w:r>
      <w:bookmarkEnd w:id="36"/>
    </w:p>
    <w:p w:rsidR="003F3B30" w:rsidRPr="00B33DFF" w:rsidRDefault="00B877FF" w:rsidP="002D5B67">
      <w:pPr>
        <w:pStyle w:val="Comment"/>
        <w:keepNext/>
      </w:pPr>
      <w:r w:rsidRPr="00B33DFF">
        <w:t>Recommendation 59 (b)</w:t>
      </w:r>
    </w:p>
    <w:p w:rsidR="003F3B30" w:rsidRPr="00B33DFF" w:rsidRDefault="003F3B30" w:rsidP="003F3B30">
      <w:pPr>
        <w:pStyle w:val="Amainreturn"/>
        <w:keepNext/>
      </w:pPr>
      <w:r w:rsidRPr="00B33DFF">
        <w:t>Before a person is appointed as commissioner, the person must take an oath of office, or make an affirmation of office, before the Speaker.</w:t>
      </w:r>
    </w:p>
    <w:p w:rsidR="003F3B30" w:rsidRPr="00B33DFF" w:rsidRDefault="003F3B30" w:rsidP="003F3B30">
      <w:pPr>
        <w:pStyle w:val="aNote"/>
      </w:pPr>
      <w:r w:rsidRPr="00B33DFF">
        <w:rPr>
          <w:rStyle w:val="charItals"/>
        </w:rPr>
        <w:t>Note</w:t>
      </w:r>
      <w:r w:rsidRPr="00B33DFF">
        <w:rPr>
          <w:rStyle w:val="charItals"/>
        </w:rPr>
        <w:tab/>
      </w:r>
      <w:r w:rsidRPr="00B33DFF">
        <w:t xml:space="preserve">For the form of the oath and affirmation of office, see the </w:t>
      </w:r>
      <w:hyperlink r:id="rId32" w:tooltip="A1984-79" w:history="1">
        <w:r w:rsidR="005B6D93" w:rsidRPr="00B33DFF">
          <w:rPr>
            <w:rStyle w:val="charCitHyperlinkItal"/>
          </w:rPr>
          <w:t>Oaths and Affirmations Act 1984</w:t>
        </w:r>
      </w:hyperlink>
      <w:r w:rsidRPr="00B33DFF">
        <w:t xml:space="preserve">, s 6 and </w:t>
      </w:r>
      <w:proofErr w:type="spellStart"/>
      <w:r w:rsidRPr="00B33DFF">
        <w:t>sch</w:t>
      </w:r>
      <w:proofErr w:type="spellEnd"/>
      <w:r w:rsidRPr="00B33DFF">
        <w:t> 1.</w:t>
      </w:r>
    </w:p>
    <w:p w:rsidR="003F3B30" w:rsidRPr="00B33DFF" w:rsidRDefault="00B33DFF" w:rsidP="00B33DFF">
      <w:pPr>
        <w:pStyle w:val="AH5Sec"/>
      </w:pPr>
      <w:bookmarkStart w:id="37" w:name="_Toc520283791"/>
      <w:r w:rsidRPr="00B33DFF">
        <w:rPr>
          <w:rStyle w:val="CharSectNo"/>
        </w:rPr>
        <w:lastRenderedPageBreak/>
        <w:t>29</w:t>
      </w:r>
      <w:r w:rsidRPr="00B33DFF">
        <w:tab/>
      </w:r>
      <w:r w:rsidR="00C505AF" w:rsidRPr="00B33DFF">
        <w:t>Commissioner—d</w:t>
      </w:r>
      <w:r w:rsidR="003F3B30" w:rsidRPr="00B33DFF">
        <w:t>isclosure of interests</w:t>
      </w:r>
      <w:bookmarkEnd w:id="37"/>
    </w:p>
    <w:p w:rsidR="003F3B30" w:rsidRPr="00B33DFF" w:rsidRDefault="00B877FF" w:rsidP="003F3B30">
      <w:pPr>
        <w:pStyle w:val="Comment"/>
      </w:pPr>
      <w:r w:rsidRPr="00B33DFF">
        <w:t>Recommendation 59 (b)</w:t>
      </w:r>
    </w:p>
    <w:p w:rsidR="003F3B30" w:rsidRPr="00B33DFF" w:rsidRDefault="003F3B30" w:rsidP="003F3B30">
      <w:pPr>
        <w:pStyle w:val="Amainreturn"/>
      </w:pPr>
      <w:r w:rsidRPr="00B33DFF">
        <w:t>The commissioner must give a written statement of the commissioner</w:t>
      </w:r>
      <w:r w:rsidR="000D3598" w:rsidRPr="00B33DFF">
        <w:t>’</w:t>
      </w:r>
      <w:r w:rsidRPr="00B33DFF">
        <w:t>s personal and financial interests to the Speaker within 7</w:t>
      </w:r>
      <w:r w:rsidR="00E504E5" w:rsidRPr="00B33DFF">
        <w:t> days</w:t>
      </w:r>
      <w:r w:rsidRPr="00B33DFF">
        <w:t xml:space="preserve"> after—</w:t>
      </w:r>
    </w:p>
    <w:p w:rsidR="003F3B30" w:rsidRPr="00B33DFF" w:rsidRDefault="00B33DFF" w:rsidP="00B33DFF">
      <w:pPr>
        <w:pStyle w:val="Apara"/>
      </w:pPr>
      <w:r>
        <w:tab/>
      </w:r>
      <w:r w:rsidRPr="00B33DFF">
        <w:t>(a)</w:t>
      </w:r>
      <w:r w:rsidRPr="00B33DFF">
        <w:tab/>
      </w:r>
      <w:r w:rsidR="003F3B30" w:rsidRPr="00B33DFF">
        <w:t>the day the commissioner is appointed; and</w:t>
      </w:r>
    </w:p>
    <w:p w:rsidR="003F3B30" w:rsidRPr="00B33DFF" w:rsidRDefault="00B33DFF" w:rsidP="00B33DFF">
      <w:pPr>
        <w:pStyle w:val="Apara"/>
      </w:pPr>
      <w:r>
        <w:tab/>
      </w:r>
      <w:r w:rsidRPr="00B33DFF">
        <w:t>(b)</w:t>
      </w:r>
      <w:r w:rsidRPr="00B33DFF">
        <w:tab/>
      </w:r>
      <w:r w:rsidR="003F3B30" w:rsidRPr="00B33DFF">
        <w:t>the first day of each financial year; and</w:t>
      </w:r>
    </w:p>
    <w:p w:rsidR="003F3B30" w:rsidRPr="00B33DFF" w:rsidRDefault="00B33DFF" w:rsidP="00B33DFF">
      <w:pPr>
        <w:pStyle w:val="Apara"/>
        <w:keepNext/>
      </w:pPr>
      <w:r>
        <w:tab/>
      </w:r>
      <w:r w:rsidRPr="00B33DFF">
        <w:t>(c)</w:t>
      </w:r>
      <w:r w:rsidRPr="00B33DFF">
        <w:tab/>
      </w:r>
      <w:r w:rsidR="003F3B30" w:rsidRPr="00B33DFF">
        <w:t>the day there is a change in the interest.</w:t>
      </w:r>
    </w:p>
    <w:p w:rsidR="000F6F43" w:rsidRPr="00B33DFF" w:rsidRDefault="000F6F43" w:rsidP="000F6F43">
      <w:pPr>
        <w:pStyle w:val="aNote"/>
      </w:pPr>
      <w:r w:rsidRPr="00B33DFF">
        <w:rPr>
          <w:rStyle w:val="charItals"/>
        </w:rPr>
        <w:t>Note</w:t>
      </w:r>
      <w:r w:rsidRPr="00B33DFF">
        <w:rPr>
          <w:rStyle w:val="charItals"/>
        </w:rPr>
        <w:tab/>
      </w:r>
      <w:r w:rsidR="00700A75" w:rsidRPr="00B33DFF">
        <w:t xml:space="preserve">The commissioner must take all reasonable steps to avoid a conflict of interest (see </w:t>
      </w:r>
      <w:hyperlink r:id="rId33" w:tooltip="A1994-37" w:history="1">
        <w:r w:rsidR="005B6D93" w:rsidRPr="00B33DFF">
          <w:rPr>
            <w:rStyle w:val="charCitHyperlinkItal"/>
          </w:rPr>
          <w:t>Public Sector Management Act 1994</w:t>
        </w:r>
      </w:hyperlink>
      <w:r w:rsidR="00700A75" w:rsidRPr="00B33DFF">
        <w:t>, s 9).</w:t>
      </w:r>
    </w:p>
    <w:p w:rsidR="003F3B30" w:rsidRPr="00B33DFF" w:rsidRDefault="00B33DFF" w:rsidP="00B33DFF">
      <w:pPr>
        <w:pStyle w:val="AH5Sec"/>
      </w:pPr>
      <w:bookmarkStart w:id="38" w:name="_Toc520283792"/>
      <w:r w:rsidRPr="00B33DFF">
        <w:rPr>
          <w:rStyle w:val="CharSectNo"/>
        </w:rPr>
        <w:t>30</w:t>
      </w:r>
      <w:r w:rsidRPr="00B33DFF">
        <w:tab/>
      </w:r>
      <w:r w:rsidR="00C505AF" w:rsidRPr="00B33DFF">
        <w:t>Commissioner—</w:t>
      </w:r>
      <w:r w:rsidR="00593AD2" w:rsidRPr="00B33DFF">
        <w:t xml:space="preserve">must not do inconsistent </w:t>
      </w:r>
      <w:r w:rsidR="003F3B30" w:rsidRPr="00B33DFF">
        <w:t xml:space="preserve">work </w:t>
      </w:r>
      <w:proofErr w:type="spellStart"/>
      <w:r w:rsidR="003F3B30" w:rsidRPr="00B33DFF">
        <w:t>etc</w:t>
      </w:r>
      <w:bookmarkEnd w:id="38"/>
      <w:proofErr w:type="spellEnd"/>
    </w:p>
    <w:p w:rsidR="003F3B30" w:rsidRPr="00B33DFF" w:rsidRDefault="00B877FF" w:rsidP="003F3B30">
      <w:pPr>
        <w:pStyle w:val="Comment"/>
      </w:pPr>
      <w:r w:rsidRPr="00B33DFF">
        <w:t>Recommendation 59 (b)</w:t>
      </w:r>
    </w:p>
    <w:p w:rsidR="003F3B30" w:rsidRPr="00B33DFF" w:rsidRDefault="003F3B30" w:rsidP="003F3B30">
      <w:pPr>
        <w:pStyle w:val="Amainreturn"/>
      </w:pPr>
      <w:r w:rsidRPr="00B33DFF">
        <w:t>The commissioner must not—</w:t>
      </w:r>
    </w:p>
    <w:p w:rsidR="003F3B30" w:rsidRPr="00B33DFF" w:rsidRDefault="00B33DFF" w:rsidP="00B33DFF">
      <w:pPr>
        <w:pStyle w:val="Apara"/>
      </w:pPr>
      <w:r>
        <w:tab/>
      </w:r>
      <w:r w:rsidRPr="00B33DFF">
        <w:t>(a)</w:t>
      </w:r>
      <w:r w:rsidRPr="00B33DFF">
        <w:tab/>
      </w:r>
      <w:r w:rsidR="003F3B30" w:rsidRPr="00B33DFF">
        <w:t xml:space="preserve">have paid employment </w:t>
      </w:r>
      <w:r w:rsidR="00593AD2" w:rsidRPr="00B33DFF">
        <w:t>that is inconsistent with</w:t>
      </w:r>
      <w:r w:rsidR="003F3B30" w:rsidRPr="00B33DFF">
        <w:t xml:space="preserve"> the commissioner</w:t>
      </w:r>
      <w:r w:rsidR="000D3598" w:rsidRPr="00B33DFF">
        <w:t>’</w:t>
      </w:r>
      <w:r w:rsidR="003F3B30" w:rsidRPr="00B33DFF">
        <w:t>s functions; or</w:t>
      </w:r>
    </w:p>
    <w:p w:rsidR="003F3B30" w:rsidRPr="00B33DFF" w:rsidRDefault="00B33DFF" w:rsidP="00B33DFF">
      <w:pPr>
        <w:pStyle w:val="Apara"/>
      </w:pPr>
      <w:r>
        <w:tab/>
      </w:r>
      <w:r w:rsidRPr="00B33DFF">
        <w:t>(b)</w:t>
      </w:r>
      <w:r w:rsidRPr="00B33DFF">
        <w:tab/>
      </w:r>
      <w:r w:rsidR="003F3B30" w:rsidRPr="00B33DFF">
        <w:t>engage in any unpaid activity that is inconsistent with the commissioner</w:t>
      </w:r>
      <w:r w:rsidR="000D3598" w:rsidRPr="00B33DFF">
        <w:t>’</w:t>
      </w:r>
      <w:r w:rsidR="003F3B30" w:rsidRPr="00B33DFF">
        <w:t>s functions.</w:t>
      </w:r>
    </w:p>
    <w:p w:rsidR="003F3B30" w:rsidRPr="00B33DFF" w:rsidRDefault="00B33DFF" w:rsidP="00B33DFF">
      <w:pPr>
        <w:pStyle w:val="AH5Sec"/>
      </w:pPr>
      <w:bookmarkStart w:id="39" w:name="_Toc520283793"/>
      <w:r w:rsidRPr="00B33DFF">
        <w:rPr>
          <w:rStyle w:val="CharSectNo"/>
        </w:rPr>
        <w:t>31</w:t>
      </w:r>
      <w:r w:rsidRPr="00B33DFF">
        <w:tab/>
      </w:r>
      <w:r w:rsidR="00C505AF" w:rsidRPr="00B33DFF">
        <w:t>Commissioner—r</w:t>
      </w:r>
      <w:r w:rsidR="003F3B30" w:rsidRPr="00B33DFF">
        <w:t>esignation</w:t>
      </w:r>
      <w:bookmarkEnd w:id="39"/>
    </w:p>
    <w:p w:rsidR="003F3B30" w:rsidRPr="00B33DFF" w:rsidRDefault="00B877FF" w:rsidP="002D5B67">
      <w:pPr>
        <w:pStyle w:val="Comment"/>
        <w:keepNext/>
      </w:pPr>
      <w:r w:rsidRPr="00B33DFF">
        <w:t>Recommendation 59 (b)</w:t>
      </w:r>
    </w:p>
    <w:p w:rsidR="003F3B30" w:rsidRPr="00B33DFF" w:rsidRDefault="003F3B30" w:rsidP="003F3B30">
      <w:pPr>
        <w:pStyle w:val="Amainreturn"/>
      </w:pPr>
      <w:r w:rsidRPr="00B33DFF">
        <w:t>The commissioner may resign by giving a signed notice of resignation to the Speaker.</w:t>
      </w:r>
    </w:p>
    <w:p w:rsidR="003F3B30" w:rsidRPr="00B33DFF" w:rsidRDefault="00B33DFF" w:rsidP="00B33DFF">
      <w:pPr>
        <w:pStyle w:val="AH5Sec"/>
      </w:pPr>
      <w:bookmarkStart w:id="40" w:name="_Toc520283794"/>
      <w:r w:rsidRPr="00B33DFF">
        <w:rPr>
          <w:rStyle w:val="CharSectNo"/>
        </w:rPr>
        <w:lastRenderedPageBreak/>
        <w:t>32</w:t>
      </w:r>
      <w:r w:rsidRPr="00B33DFF">
        <w:tab/>
      </w:r>
      <w:r w:rsidR="00C505AF" w:rsidRPr="00B33DFF">
        <w:t>Commissioner—r</w:t>
      </w:r>
      <w:r w:rsidR="003F3B30" w:rsidRPr="00B33DFF">
        <w:t>etirement</w:t>
      </w:r>
      <w:bookmarkEnd w:id="40"/>
    </w:p>
    <w:p w:rsidR="003F3B30" w:rsidRPr="00B33DFF" w:rsidRDefault="00B877FF" w:rsidP="006B0F7A">
      <w:pPr>
        <w:pStyle w:val="Comment"/>
        <w:keepNext/>
      </w:pPr>
      <w:r w:rsidRPr="00B33DFF">
        <w:t>Recommendation 59 (b)</w:t>
      </w:r>
    </w:p>
    <w:p w:rsidR="003F3B30" w:rsidRPr="00B33DFF" w:rsidRDefault="00B33DFF" w:rsidP="006B0F7A">
      <w:pPr>
        <w:pStyle w:val="Amain"/>
        <w:keepNext/>
      </w:pPr>
      <w:r>
        <w:tab/>
      </w:r>
      <w:r w:rsidRPr="00B33DFF">
        <w:t>(1)</w:t>
      </w:r>
      <w:r w:rsidRPr="00B33DFF">
        <w:tab/>
      </w:r>
      <w:r w:rsidR="003F3B30" w:rsidRPr="00B33DFF">
        <w:t>The Speaker may retire the commissioner on the ground of physical or mental incapacity if—</w:t>
      </w:r>
    </w:p>
    <w:p w:rsidR="003F3B30" w:rsidRPr="00B33DFF" w:rsidRDefault="00B33DFF" w:rsidP="00B33DFF">
      <w:pPr>
        <w:pStyle w:val="Apara"/>
      </w:pPr>
      <w:r>
        <w:tab/>
      </w:r>
      <w:r w:rsidRPr="00B33DFF">
        <w:t>(a)</w:t>
      </w:r>
      <w:r w:rsidRPr="00B33DFF">
        <w:tab/>
      </w:r>
      <w:r w:rsidR="003F3B30" w:rsidRPr="00B33DFF">
        <w:t>the incapacity substantially affects the exercise of the commissioner</w:t>
      </w:r>
      <w:r w:rsidR="000D3598" w:rsidRPr="00B33DFF">
        <w:t>’</w:t>
      </w:r>
      <w:r w:rsidR="003F3B30" w:rsidRPr="00B33DFF">
        <w:t>s functions; and</w:t>
      </w:r>
    </w:p>
    <w:p w:rsidR="003F3B30" w:rsidRPr="00B33DFF" w:rsidRDefault="00B33DFF" w:rsidP="00B33DFF">
      <w:pPr>
        <w:pStyle w:val="Apara"/>
      </w:pPr>
      <w:r>
        <w:tab/>
      </w:r>
      <w:r w:rsidRPr="00B33DFF">
        <w:t>(b)</w:t>
      </w:r>
      <w:r w:rsidRPr="00B33DFF">
        <w:tab/>
      </w:r>
      <w:r w:rsidR="003F3B30" w:rsidRPr="00B33DFF">
        <w:t>the commissioner consents to the retirement.</w:t>
      </w:r>
    </w:p>
    <w:p w:rsidR="003F3B30" w:rsidRPr="00B33DFF" w:rsidRDefault="00B33DFF" w:rsidP="00B33DFF">
      <w:pPr>
        <w:pStyle w:val="Amain"/>
      </w:pPr>
      <w:r>
        <w:tab/>
      </w:r>
      <w:r w:rsidRPr="00B33DFF">
        <w:t>(2)</w:t>
      </w:r>
      <w:r w:rsidRPr="00B33DFF">
        <w:tab/>
      </w:r>
      <w:r w:rsidR="003F3B30" w:rsidRPr="00B33DFF">
        <w:t>However, the commissioner must not be retired on the ground of invalidity unless—</w:t>
      </w:r>
    </w:p>
    <w:p w:rsidR="003F3B30" w:rsidRPr="00B33DFF" w:rsidRDefault="00B33DFF" w:rsidP="00B33DFF">
      <w:pPr>
        <w:pStyle w:val="Apara"/>
      </w:pPr>
      <w:r>
        <w:tab/>
      </w:r>
      <w:r w:rsidRPr="00B33DFF">
        <w:t>(a)</w:t>
      </w:r>
      <w:r w:rsidRPr="00B33DFF">
        <w:tab/>
      </w:r>
      <w:r w:rsidR="003F3B30" w:rsidRPr="00B33DFF">
        <w:t xml:space="preserve">if the commissioner is an eligible employee for the </w:t>
      </w:r>
      <w:hyperlink r:id="rId34" w:tooltip="Act 1976 No 31 (Cwlth)" w:history="1">
        <w:r w:rsidR="00774CCC" w:rsidRPr="00B33DFF">
          <w:rPr>
            <w:rStyle w:val="charCitHyperlinkItal"/>
          </w:rPr>
          <w:t>Superannuation Act 1976</w:t>
        </w:r>
      </w:hyperlink>
      <w:r w:rsidR="003F3B30" w:rsidRPr="00B33DFF">
        <w:t xml:space="preserve"> (</w:t>
      </w:r>
      <w:proofErr w:type="spellStart"/>
      <w:r w:rsidR="003F3B30" w:rsidRPr="00B33DFF">
        <w:t>Cwlth</w:t>
      </w:r>
      <w:proofErr w:type="spellEnd"/>
      <w:r w:rsidR="003F3B30" w:rsidRPr="00B33DFF">
        <w:t>)—</w:t>
      </w:r>
    </w:p>
    <w:p w:rsidR="003F3B30" w:rsidRPr="00B33DFF" w:rsidRDefault="00B33DFF" w:rsidP="00B33DFF">
      <w:pPr>
        <w:pStyle w:val="Asubpara"/>
      </w:pPr>
      <w:r>
        <w:tab/>
      </w:r>
      <w:r w:rsidRPr="00B33DFF">
        <w:t>(</w:t>
      </w:r>
      <w:proofErr w:type="spellStart"/>
      <w:r w:rsidRPr="00B33DFF">
        <w:t>i</w:t>
      </w:r>
      <w:proofErr w:type="spellEnd"/>
      <w:r w:rsidRPr="00B33DFF">
        <w:t>)</w:t>
      </w:r>
      <w:r w:rsidRPr="00B33DFF">
        <w:tab/>
      </w:r>
      <w:r w:rsidR="003F3B30" w:rsidRPr="00B33DFF">
        <w:t>the commissioner is under the commissioner</w:t>
      </w:r>
      <w:r w:rsidR="000D3598" w:rsidRPr="00B33DFF">
        <w:t>’</w:t>
      </w:r>
      <w:r w:rsidR="003F3B30" w:rsidRPr="00B33DFF">
        <w:t>s maximum retiring age within the meaning of that Act; and</w:t>
      </w:r>
    </w:p>
    <w:p w:rsidR="003F3B30" w:rsidRPr="00B33DFF" w:rsidRDefault="00B33DFF" w:rsidP="00B33DFF">
      <w:pPr>
        <w:pStyle w:val="Asubpara"/>
      </w:pPr>
      <w:r>
        <w:tab/>
      </w:r>
      <w:r w:rsidRPr="00B33DFF">
        <w:t>(ii)</w:t>
      </w:r>
      <w:r w:rsidRPr="00B33DFF">
        <w:tab/>
      </w:r>
      <w:r w:rsidR="003F3B30" w:rsidRPr="00B33DFF">
        <w:t>a certificate has been given by the Commonwealth Superannuation Board of Trustees No 2 under</w:t>
      </w:r>
      <w:r w:rsidR="005015D4">
        <w:t xml:space="preserve"> that</w:t>
      </w:r>
      <w:r w:rsidR="003F3B30" w:rsidRPr="00B33DFF">
        <w:t xml:space="preserve"> </w:t>
      </w:r>
      <w:hyperlink r:id="rId35" w:tooltip="Superannuation Act 1976 (Cwlth)" w:history="1">
        <w:r w:rsidR="005015D4">
          <w:rPr>
            <w:rStyle w:val="charCitHyperlinkAbbrev"/>
          </w:rPr>
          <w:t>Act</w:t>
        </w:r>
      </w:hyperlink>
      <w:r w:rsidR="003F3B30" w:rsidRPr="00B33DFF">
        <w:t>, section 54C for the commissioner; or</w:t>
      </w:r>
    </w:p>
    <w:p w:rsidR="003F3B30" w:rsidRPr="00B33DFF" w:rsidRDefault="00B33DFF" w:rsidP="00B33DFF">
      <w:pPr>
        <w:pStyle w:val="Apara"/>
      </w:pPr>
      <w:r>
        <w:tab/>
      </w:r>
      <w:r w:rsidRPr="00B33DFF">
        <w:t>(b)</w:t>
      </w:r>
      <w:r w:rsidRPr="00B33DFF">
        <w:tab/>
      </w:r>
      <w:r w:rsidR="003F3B30" w:rsidRPr="00B33DFF">
        <w:t xml:space="preserve">if the commissioner is a member of the superannuation scheme established under the </w:t>
      </w:r>
      <w:hyperlink r:id="rId36" w:tooltip="Act 1990 No 38 (Cwlth)" w:history="1">
        <w:r w:rsidR="00E579D4" w:rsidRPr="00B33DFF">
          <w:rPr>
            <w:rStyle w:val="charCitHyperlinkItal"/>
          </w:rPr>
          <w:t>Superannuation Act 1990</w:t>
        </w:r>
      </w:hyperlink>
      <w:r w:rsidR="003F3B30" w:rsidRPr="00B33DFF">
        <w:t xml:space="preserve"> (</w:t>
      </w:r>
      <w:proofErr w:type="spellStart"/>
      <w:r w:rsidR="003F3B30" w:rsidRPr="00B33DFF">
        <w:t>Cwlth</w:t>
      </w:r>
      <w:proofErr w:type="spellEnd"/>
      <w:r w:rsidR="003F3B30" w:rsidRPr="00B33DFF">
        <w:t>)—</w:t>
      </w:r>
    </w:p>
    <w:p w:rsidR="003F3B30" w:rsidRPr="00B33DFF" w:rsidRDefault="00B33DFF" w:rsidP="00B33DFF">
      <w:pPr>
        <w:pStyle w:val="Asubpara"/>
      </w:pPr>
      <w:r>
        <w:tab/>
      </w:r>
      <w:r w:rsidRPr="00B33DFF">
        <w:t>(</w:t>
      </w:r>
      <w:proofErr w:type="spellStart"/>
      <w:r w:rsidRPr="00B33DFF">
        <w:t>i</w:t>
      </w:r>
      <w:proofErr w:type="spellEnd"/>
      <w:r w:rsidRPr="00B33DFF">
        <w:t>)</w:t>
      </w:r>
      <w:r w:rsidRPr="00B33DFF">
        <w:tab/>
      </w:r>
      <w:r w:rsidR="003F3B30" w:rsidRPr="00B33DFF">
        <w:t>the commissioner is under 60 years old; and</w:t>
      </w:r>
    </w:p>
    <w:p w:rsidR="003F3B30" w:rsidRPr="00B33DFF" w:rsidRDefault="00B33DFF" w:rsidP="00B33DFF">
      <w:pPr>
        <w:pStyle w:val="Asubpara"/>
      </w:pPr>
      <w:r>
        <w:tab/>
      </w:r>
      <w:r w:rsidRPr="00B33DFF">
        <w:t>(ii)</w:t>
      </w:r>
      <w:r w:rsidRPr="00B33DFF">
        <w:tab/>
      </w:r>
      <w:r w:rsidR="003F3B30" w:rsidRPr="00B33DFF">
        <w:t>a certificate has been given by the Commonwealth Superannuation Board of Trustees No 1 under</w:t>
      </w:r>
      <w:r w:rsidR="005015D4">
        <w:t xml:space="preserve"> that</w:t>
      </w:r>
      <w:r w:rsidR="003F3B30" w:rsidRPr="00B33DFF">
        <w:t xml:space="preserve"> </w:t>
      </w:r>
      <w:hyperlink r:id="rId37" w:tooltip="Superannuation Act 1990 (Cwlth)" w:history="1">
        <w:r w:rsidR="005015D4">
          <w:rPr>
            <w:rStyle w:val="charCitHyperlinkAbbrev"/>
          </w:rPr>
          <w:t>Act</w:t>
        </w:r>
      </w:hyperlink>
      <w:r w:rsidR="003F3B30" w:rsidRPr="00B33DFF">
        <w:t>, section 13 for the commissioner; or</w:t>
      </w:r>
    </w:p>
    <w:p w:rsidR="003F3B30" w:rsidRPr="00B33DFF" w:rsidRDefault="00B33DFF" w:rsidP="00B33DFF">
      <w:pPr>
        <w:pStyle w:val="Apara"/>
      </w:pPr>
      <w:r>
        <w:tab/>
      </w:r>
      <w:r w:rsidRPr="00B33DFF">
        <w:t>(c)</w:t>
      </w:r>
      <w:r w:rsidRPr="00B33DFF">
        <w:tab/>
      </w:r>
      <w:r w:rsidR="003F3B30" w:rsidRPr="00B33DFF">
        <w:t>if the commissioner is an ordinary employer</w:t>
      </w:r>
      <w:r w:rsidR="005120B5" w:rsidRPr="00B33DFF">
        <w:noBreakHyphen/>
      </w:r>
      <w:r w:rsidR="003F3B30" w:rsidRPr="00B33DFF">
        <w:t xml:space="preserve">sponsored member of PSSAP within the meaning of the </w:t>
      </w:r>
      <w:hyperlink r:id="rId38" w:tooltip="Act 2005 No 80 (Cwlth)" w:history="1">
        <w:r w:rsidR="00C75DA6" w:rsidRPr="00B33DFF">
          <w:rPr>
            <w:rStyle w:val="charCitHyperlinkItal"/>
          </w:rPr>
          <w:t>Superannuation Act 2005</w:t>
        </w:r>
      </w:hyperlink>
      <w:r w:rsidR="003F3B30" w:rsidRPr="00B33DFF">
        <w:t xml:space="preserve"> (</w:t>
      </w:r>
      <w:proofErr w:type="spellStart"/>
      <w:r w:rsidR="003F3B30" w:rsidRPr="00B33DFF">
        <w:t>Cwlth</w:t>
      </w:r>
      <w:proofErr w:type="spellEnd"/>
      <w:r w:rsidR="003F3B30" w:rsidRPr="00B33DFF">
        <w:t>)—</w:t>
      </w:r>
    </w:p>
    <w:p w:rsidR="003F3B30" w:rsidRPr="00B33DFF" w:rsidRDefault="00B33DFF" w:rsidP="00B33DFF">
      <w:pPr>
        <w:pStyle w:val="Asubpara"/>
      </w:pPr>
      <w:r>
        <w:tab/>
      </w:r>
      <w:r w:rsidRPr="00B33DFF">
        <w:t>(</w:t>
      </w:r>
      <w:proofErr w:type="spellStart"/>
      <w:r w:rsidRPr="00B33DFF">
        <w:t>i</w:t>
      </w:r>
      <w:proofErr w:type="spellEnd"/>
      <w:r w:rsidRPr="00B33DFF">
        <w:t>)</w:t>
      </w:r>
      <w:r w:rsidRPr="00B33DFF">
        <w:tab/>
      </w:r>
      <w:r w:rsidR="003F3B30" w:rsidRPr="00B33DFF">
        <w:t>the commissioner is under 60 years old; and</w:t>
      </w:r>
    </w:p>
    <w:p w:rsidR="003F3B30" w:rsidRPr="00B33DFF" w:rsidRDefault="00B33DFF" w:rsidP="00B33DFF">
      <w:pPr>
        <w:pStyle w:val="Asubpara"/>
      </w:pPr>
      <w:r>
        <w:lastRenderedPageBreak/>
        <w:tab/>
      </w:r>
      <w:r w:rsidRPr="00B33DFF">
        <w:t>(ii)</w:t>
      </w:r>
      <w:r w:rsidRPr="00B33DFF">
        <w:tab/>
      </w:r>
      <w:r w:rsidR="003F3B30" w:rsidRPr="00B33DFF">
        <w:t>a certificate has been given by the Commonwealth Superannuation Board of Trustees No 1 under</w:t>
      </w:r>
      <w:r w:rsidR="005015D4">
        <w:t xml:space="preserve"> that</w:t>
      </w:r>
      <w:r w:rsidR="003F3B30" w:rsidRPr="00B33DFF">
        <w:t xml:space="preserve"> </w:t>
      </w:r>
      <w:hyperlink r:id="rId39" w:tooltip="Superannuation Act 2005 (Cwlth)" w:history="1">
        <w:r w:rsidR="005015D4">
          <w:rPr>
            <w:rStyle w:val="charCitHyperlinkAbbrev"/>
          </w:rPr>
          <w:t>Act</w:t>
        </w:r>
      </w:hyperlink>
      <w:r w:rsidR="003F3B30" w:rsidRPr="00B33DFF">
        <w:t>, section 43 for the commissioner.</w:t>
      </w:r>
    </w:p>
    <w:p w:rsidR="003F3B30" w:rsidRPr="00B33DFF" w:rsidRDefault="00B33DFF" w:rsidP="00B33DFF">
      <w:pPr>
        <w:pStyle w:val="Amain"/>
      </w:pPr>
      <w:r>
        <w:tab/>
      </w:r>
      <w:r w:rsidRPr="00B33DFF">
        <w:t>(3)</w:t>
      </w:r>
      <w:r w:rsidRPr="00B33DFF">
        <w:tab/>
      </w:r>
      <w:r w:rsidR="003F3B30" w:rsidRPr="00B33DFF">
        <w:t>In this section:</w:t>
      </w:r>
    </w:p>
    <w:p w:rsidR="003F3B30" w:rsidRPr="00B33DFF" w:rsidRDefault="003F3B30" w:rsidP="00B33DFF">
      <w:pPr>
        <w:pStyle w:val="aDef"/>
      </w:pPr>
      <w:r w:rsidRPr="00B33DFF">
        <w:rPr>
          <w:rStyle w:val="charBoldItals"/>
        </w:rPr>
        <w:t>invalidity</w:t>
      </w:r>
      <w:r w:rsidRPr="00B33DFF">
        <w:t xml:space="preserve"> means—</w:t>
      </w:r>
    </w:p>
    <w:p w:rsidR="003F3B30" w:rsidRPr="00B33DFF" w:rsidRDefault="00B33DFF" w:rsidP="00B33DFF">
      <w:pPr>
        <w:pStyle w:val="Apara"/>
      </w:pPr>
      <w:r>
        <w:tab/>
      </w:r>
      <w:r w:rsidRPr="00B33DFF">
        <w:t>(a)</w:t>
      </w:r>
      <w:r w:rsidRPr="00B33DFF">
        <w:tab/>
      </w:r>
      <w:r w:rsidR="003F3B30" w:rsidRPr="00B33DFF">
        <w:t xml:space="preserve">for an eligible employee for the </w:t>
      </w:r>
      <w:hyperlink r:id="rId40" w:tooltip="Act 1976 No 31 (Cwlth)" w:history="1">
        <w:r w:rsidR="00774CCC" w:rsidRPr="00B33DFF">
          <w:rPr>
            <w:rStyle w:val="charCitHyperlinkItal"/>
          </w:rPr>
          <w:t>Superannuation Act 1976</w:t>
        </w:r>
      </w:hyperlink>
      <w:r w:rsidR="003F3B30" w:rsidRPr="00B33DFF">
        <w:t xml:space="preserve"> (</w:t>
      </w:r>
      <w:proofErr w:type="spellStart"/>
      <w:r w:rsidR="003F3B30" w:rsidRPr="00B33DFF">
        <w:t>Cwlth</w:t>
      </w:r>
      <w:proofErr w:type="spellEnd"/>
      <w:r w:rsidR="003F3B30" w:rsidRPr="00B33DFF">
        <w:t>)—invalidity under that Act; or</w:t>
      </w:r>
    </w:p>
    <w:p w:rsidR="003F3B30" w:rsidRPr="00B33DFF" w:rsidRDefault="00B33DFF" w:rsidP="00B33DFF">
      <w:pPr>
        <w:pStyle w:val="Apara"/>
      </w:pPr>
      <w:r>
        <w:tab/>
      </w:r>
      <w:r w:rsidRPr="00B33DFF">
        <w:t>(b)</w:t>
      </w:r>
      <w:r w:rsidRPr="00B33DFF">
        <w:tab/>
      </w:r>
      <w:r w:rsidR="003F3B30" w:rsidRPr="00B33DFF">
        <w:t xml:space="preserve">for a member of the superannuation scheme established under the </w:t>
      </w:r>
      <w:hyperlink r:id="rId41" w:tooltip="Act 1990 No 38 (Cwlth)" w:history="1">
        <w:r w:rsidR="00327D2A" w:rsidRPr="00B33DFF">
          <w:rPr>
            <w:i/>
            <w:color w:val="0000FF"/>
          </w:rPr>
          <w:t>Superannuation Act 1990</w:t>
        </w:r>
      </w:hyperlink>
      <w:r w:rsidR="003F3B30" w:rsidRPr="00B33DFF">
        <w:t xml:space="preserve"> (</w:t>
      </w:r>
      <w:proofErr w:type="spellStart"/>
      <w:r w:rsidR="003F3B30" w:rsidRPr="00B33DFF">
        <w:t>Cwlth</w:t>
      </w:r>
      <w:proofErr w:type="spellEnd"/>
      <w:r w:rsidR="003F3B30" w:rsidRPr="00B33DFF">
        <w:t>)—invalidity under that Act; or</w:t>
      </w:r>
    </w:p>
    <w:p w:rsidR="003F3B30" w:rsidRPr="00B33DFF" w:rsidRDefault="00B33DFF" w:rsidP="00B33DFF">
      <w:pPr>
        <w:pStyle w:val="Apara"/>
      </w:pPr>
      <w:r>
        <w:tab/>
      </w:r>
      <w:r w:rsidRPr="00B33DFF">
        <w:t>(c)</w:t>
      </w:r>
      <w:r w:rsidRPr="00B33DFF">
        <w:tab/>
      </w:r>
      <w:r w:rsidR="003F3B30" w:rsidRPr="00B33DFF">
        <w:t>for an ordinary employer</w:t>
      </w:r>
      <w:r w:rsidR="005120B5" w:rsidRPr="00B33DFF">
        <w:noBreakHyphen/>
      </w:r>
      <w:r w:rsidR="003F3B30" w:rsidRPr="00B33DFF">
        <w:t xml:space="preserve">sponsored member of PSSAP within the meaning of the </w:t>
      </w:r>
      <w:hyperlink r:id="rId42" w:tooltip="Act 2005 No 80 (Cwlth)" w:history="1">
        <w:r w:rsidR="00327D2A" w:rsidRPr="00B33DFF">
          <w:rPr>
            <w:i/>
            <w:color w:val="0000FF"/>
          </w:rPr>
          <w:t>Superannuation Act 2005</w:t>
        </w:r>
      </w:hyperlink>
      <w:r w:rsidR="003F3B30" w:rsidRPr="00B33DFF">
        <w:t xml:space="preserve"> (</w:t>
      </w:r>
      <w:proofErr w:type="spellStart"/>
      <w:r w:rsidR="003F3B30" w:rsidRPr="00B33DFF">
        <w:t>Cwlth</w:t>
      </w:r>
      <w:proofErr w:type="spellEnd"/>
      <w:r w:rsidR="003F3B30" w:rsidRPr="00B33DFF">
        <w:t>)—invalidity under that Act.</w:t>
      </w:r>
    </w:p>
    <w:p w:rsidR="003F3B30" w:rsidRPr="00B33DFF" w:rsidRDefault="003F3B30" w:rsidP="00B33DFF">
      <w:pPr>
        <w:pStyle w:val="aDef"/>
      </w:pPr>
      <w:r w:rsidRPr="00B33DFF">
        <w:rPr>
          <w:rStyle w:val="charBoldItals"/>
        </w:rPr>
        <w:t>physical or mental incapacity</w:t>
      </w:r>
      <w:r w:rsidRPr="00B33DFF">
        <w:t xml:space="preserve"> includes invalidity.</w:t>
      </w:r>
    </w:p>
    <w:p w:rsidR="003F3B30" w:rsidRPr="00B33DFF" w:rsidRDefault="00B33DFF" w:rsidP="00B33DFF">
      <w:pPr>
        <w:pStyle w:val="AH5Sec"/>
      </w:pPr>
      <w:bookmarkStart w:id="41" w:name="_Toc520283795"/>
      <w:r w:rsidRPr="00B33DFF">
        <w:rPr>
          <w:rStyle w:val="CharSectNo"/>
        </w:rPr>
        <w:t>33</w:t>
      </w:r>
      <w:r w:rsidRPr="00B33DFF">
        <w:tab/>
      </w:r>
      <w:r w:rsidR="00C505AF" w:rsidRPr="00B33DFF">
        <w:t>Commissioner—s</w:t>
      </w:r>
      <w:r w:rsidR="0057258D" w:rsidRPr="00B33DFF">
        <w:t xml:space="preserve">uspension </w:t>
      </w:r>
      <w:r w:rsidR="003F3B30" w:rsidRPr="00B33DFF">
        <w:t>generally</w:t>
      </w:r>
      <w:bookmarkEnd w:id="41"/>
    </w:p>
    <w:p w:rsidR="003F3B30" w:rsidRPr="00B33DFF" w:rsidRDefault="00440FA3" w:rsidP="003F3B30">
      <w:pPr>
        <w:pStyle w:val="Comment"/>
      </w:pPr>
      <w:r w:rsidRPr="00B33DFF">
        <w:t>Recommendations 59 (b) and 63</w:t>
      </w:r>
    </w:p>
    <w:p w:rsidR="003F3B30" w:rsidRPr="00B33DFF" w:rsidRDefault="00B33DFF" w:rsidP="00B33DFF">
      <w:pPr>
        <w:pStyle w:val="Amain"/>
      </w:pPr>
      <w:r>
        <w:tab/>
      </w:r>
      <w:r w:rsidRPr="00B33DFF">
        <w:t>(1)</w:t>
      </w:r>
      <w:r w:rsidRPr="00B33DFF">
        <w:tab/>
      </w:r>
      <w:r w:rsidR="003F3B30" w:rsidRPr="00B33DFF">
        <w:t>The Speaker may suspend the commissioner on the ground of—</w:t>
      </w:r>
    </w:p>
    <w:p w:rsidR="003F3B30" w:rsidRPr="00B33DFF" w:rsidRDefault="00B33DFF" w:rsidP="00B33DFF">
      <w:pPr>
        <w:pStyle w:val="Apara"/>
      </w:pPr>
      <w:r>
        <w:tab/>
      </w:r>
      <w:r w:rsidRPr="00B33DFF">
        <w:t>(a)</w:t>
      </w:r>
      <w:r w:rsidRPr="00B33DFF">
        <w:tab/>
      </w:r>
      <w:r w:rsidR="003F3B30" w:rsidRPr="00B33DFF">
        <w:t>misbehaviour; or</w:t>
      </w:r>
    </w:p>
    <w:p w:rsidR="003F3B30" w:rsidRPr="00B33DFF" w:rsidRDefault="00B33DFF" w:rsidP="00B33DFF">
      <w:pPr>
        <w:pStyle w:val="Apara"/>
        <w:keepNext/>
      </w:pPr>
      <w:r>
        <w:tab/>
      </w:r>
      <w:r w:rsidRPr="00B33DFF">
        <w:t>(b)</w:t>
      </w:r>
      <w:r w:rsidRPr="00B33DFF">
        <w:tab/>
      </w:r>
      <w:r w:rsidR="003F3B30" w:rsidRPr="00B33DFF">
        <w:t>physical or mental incapacity, if the incapacity substantially affects the exercise of the commissioner</w:t>
      </w:r>
      <w:r w:rsidR="000D3598" w:rsidRPr="00B33DFF">
        <w:t>’</w:t>
      </w:r>
      <w:r w:rsidR="003F3B30" w:rsidRPr="00B33DFF">
        <w:t>s functions.</w:t>
      </w:r>
    </w:p>
    <w:p w:rsidR="003F3B30" w:rsidRPr="00B33DFF" w:rsidRDefault="003F3B30" w:rsidP="003F3B30">
      <w:pPr>
        <w:pStyle w:val="aNote"/>
        <w:rPr>
          <w:lang w:eastAsia="en-AU"/>
        </w:rPr>
      </w:pPr>
      <w:r w:rsidRPr="00B33DFF">
        <w:rPr>
          <w:rStyle w:val="charItals"/>
        </w:rPr>
        <w:t>Note</w:t>
      </w:r>
      <w:r w:rsidRPr="00B33DFF">
        <w:rPr>
          <w:rStyle w:val="charItals"/>
        </w:rPr>
        <w:tab/>
      </w:r>
      <w:r w:rsidRPr="00B33DFF">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43" w:tooltip="A2001-14" w:history="1">
        <w:r w:rsidR="005B6D93" w:rsidRPr="00B33DFF">
          <w:rPr>
            <w:rStyle w:val="charCitHyperlinkAbbrev"/>
          </w:rPr>
          <w:t>Legislation Act</w:t>
        </w:r>
      </w:hyperlink>
      <w:r w:rsidRPr="00B33DFF">
        <w:rPr>
          <w:lang w:eastAsia="en-AU"/>
        </w:rPr>
        <w:t>, s 180).</w:t>
      </w:r>
    </w:p>
    <w:p w:rsidR="003F3B30" w:rsidRPr="00B33DFF" w:rsidRDefault="00B33DFF" w:rsidP="00B33DFF">
      <w:pPr>
        <w:pStyle w:val="Amain"/>
        <w:rPr>
          <w:snapToGrid w:val="0"/>
        </w:rPr>
      </w:pPr>
      <w:r>
        <w:rPr>
          <w:snapToGrid w:val="0"/>
        </w:rPr>
        <w:tab/>
      </w:r>
      <w:r w:rsidRPr="00B33DFF">
        <w:rPr>
          <w:snapToGrid w:val="0"/>
        </w:rPr>
        <w:t>(2)</w:t>
      </w:r>
      <w:r w:rsidRPr="00B33DFF">
        <w:rPr>
          <w:snapToGrid w:val="0"/>
        </w:rPr>
        <w:tab/>
      </w:r>
      <w:r w:rsidR="003F3B30" w:rsidRPr="00B33DFF">
        <w:rPr>
          <w:snapToGrid w:val="0"/>
        </w:rPr>
        <w:t>If the Speaker is considering suspending the commissioner, the Speaker may ask 1 or more of the following for advice about the proposed suspension:</w:t>
      </w:r>
    </w:p>
    <w:p w:rsidR="003F3B30" w:rsidRPr="00B33DFF" w:rsidRDefault="00B33DFF" w:rsidP="00B33DFF">
      <w:pPr>
        <w:pStyle w:val="Apara"/>
      </w:pPr>
      <w:r>
        <w:tab/>
      </w:r>
      <w:r w:rsidRPr="00B33DFF">
        <w:t>(a)</w:t>
      </w:r>
      <w:r w:rsidRPr="00B33DFF">
        <w:tab/>
      </w:r>
      <w:r w:rsidR="003F3B30" w:rsidRPr="00B33DFF">
        <w:t>the public sector standards commissioner;</w:t>
      </w:r>
    </w:p>
    <w:p w:rsidR="003F3B30" w:rsidRPr="00B33DFF" w:rsidRDefault="00B33DFF" w:rsidP="00B33DFF">
      <w:pPr>
        <w:pStyle w:val="Apara"/>
        <w:rPr>
          <w:snapToGrid w:val="0"/>
        </w:rPr>
      </w:pPr>
      <w:r>
        <w:rPr>
          <w:snapToGrid w:val="0"/>
        </w:rPr>
        <w:lastRenderedPageBreak/>
        <w:tab/>
      </w:r>
      <w:r w:rsidRPr="00B33DFF">
        <w:rPr>
          <w:snapToGrid w:val="0"/>
        </w:rPr>
        <w:t>(b)</w:t>
      </w:r>
      <w:r w:rsidRPr="00B33DFF">
        <w:rPr>
          <w:snapToGrid w:val="0"/>
        </w:rPr>
        <w:tab/>
      </w:r>
      <w:r w:rsidR="003F3B30" w:rsidRPr="00B33DFF">
        <w:rPr>
          <w:snapToGrid w:val="0"/>
        </w:rPr>
        <w:t>anyone else the Speaker considers appropriate.</w:t>
      </w:r>
    </w:p>
    <w:p w:rsidR="003F3B30" w:rsidRPr="00B33DFF" w:rsidRDefault="00B33DFF" w:rsidP="00B33DFF">
      <w:pPr>
        <w:pStyle w:val="Amain"/>
        <w:keepNext/>
      </w:pPr>
      <w:r>
        <w:tab/>
      </w:r>
      <w:r w:rsidRPr="00B33DFF">
        <w:t>(3)</w:t>
      </w:r>
      <w:r w:rsidRPr="00B33DFF">
        <w:tab/>
      </w:r>
      <w:r w:rsidR="003F3B30" w:rsidRPr="00B33DFF">
        <w:t>If the Speaker suspends the commissioner, the Speaker must give the commissioner written notice of the suspension and a copy of a statement of the reasons for the suspension.</w:t>
      </w:r>
    </w:p>
    <w:p w:rsidR="003F3B30" w:rsidRPr="00B33DFF" w:rsidRDefault="003F3B30" w:rsidP="003F3B30">
      <w:pPr>
        <w:pStyle w:val="aNote"/>
      </w:pPr>
      <w:r w:rsidRPr="00B33DFF">
        <w:rPr>
          <w:rStyle w:val="charItals"/>
        </w:rPr>
        <w:t>Note</w:t>
      </w:r>
      <w:r w:rsidRPr="00B33DFF">
        <w:rPr>
          <w:rStyle w:val="charItals"/>
        </w:rPr>
        <w:tab/>
      </w:r>
      <w:r w:rsidRPr="00B33DFF">
        <w:t xml:space="preserve">For what must be included in a statement of reasons, see the </w:t>
      </w:r>
      <w:hyperlink r:id="rId44" w:tooltip="A2001-14" w:history="1">
        <w:r w:rsidR="005B6D93" w:rsidRPr="00B33DFF">
          <w:rPr>
            <w:rStyle w:val="charCitHyperlinkAbbrev"/>
          </w:rPr>
          <w:t>Legislation Act</w:t>
        </w:r>
      </w:hyperlink>
      <w:r w:rsidRPr="00B33DFF">
        <w:t>, s 179.</w:t>
      </w:r>
    </w:p>
    <w:p w:rsidR="003F3B30" w:rsidRPr="00B33DFF" w:rsidRDefault="00B33DFF" w:rsidP="00B33DFF">
      <w:pPr>
        <w:pStyle w:val="Amain"/>
        <w:rPr>
          <w:snapToGrid w:val="0"/>
        </w:rPr>
      </w:pPr>
      <w:r>
        <w:rPr>
          <w:snapToGrid w:val="0"/>
        </w:rPr>
        <w:tab/>
      </w:r>
      <w:r w:rsidRPr="00B33DFF">
        <w:rPr>
          <w:snapToGrid w:val="0"/>
        </w:rPr>
        <w:t>(4)</w:t>
      </w:r>
      <w:r w:rsidRPr="00B33DFF">
        <w:rPr>
          <w:snapToGrid w:val="0"/>
        </w:rPr>
        <w:tab/>
      </w:r>
      <w:r w:rsidR="003F3B30" w:rsidRPr="00B33DFF">
        <w:rPr>
          <w:snapToGrid w:val="0"/>
        </w:rPr>
        <w:t>The suspension takes effect when the notice and statement are given to the commissioner under subsection (3).</w:t>
      </w:r>
    </w:p>
    <w:p w:rsidR="003F3B30" w:rsidRPr="00B33DFF" w:rsidRDefault="00B33DFF" w:rsidP="00B33DFF">
      <w:pPr>
        <w:pStyle w:val="Amain"/>
      </w:pPr>
      <w:r>
        <w:tab/>
      </w:r>
      <w:r w:rsidRPr="00B33DFF">
        <w:t>(5)</w:t>
      </w:r>
      <w:r w:rsidRPr="00B33DFF">
        <w:tab/>
      </w:r>
      <w:r w:rsidR="003F3B30" w:rsidRPr="00B33DFF">
        <w:t>The commissioner may be suspended only under this section.</w:t>
      </w:r>
    </w:p>
    <w:p w:rsidR="003F3B30" w:rsidRPr="00B33DFF" w:rsidRDefault="00B33DFF" w:rsidP="00B33DFF">
      <w:pPr>
        <w:pStyle w:val="Amain"/>
        <w:rPr>
          <w:snapToGrid w:val="0"/>
        </w:rPr>
      </w:pPr>
      <w:r>
        <w:rPr>
          <w:snapToGrid w:val="0"/>
        </w:rPr>
        <w:tab/>
      </w:r>
      <w:r w:rsidRPr="00B33DFF">
        <w:rPr>
          <w:snapToGrid w:val="0"/>
        </w:rPr>
        <w:t>(6)</w:t>
      </w:r>
      <w:r w:rsidRPr="00B33DFF">
        <w:rPr>
          <w:snapToGrid w:val="0"/>
        </w:rPr>
        <w:tab/>
      </w:r>
      <w:r w:rsidR="003F3B30" w:rsidRPr="00B33DFF">
        <w:t>The commissioner is entitled to be paid salary and allowances while suspended.</w:t>
      </w:r>
    </w:p>
    <w:p w:rsidR="003F3B30" w:rsidRPr="00B33DFF" w:rsidRDefault="00B33DFF" w:rsidP="00B33DFF">
      <w:pPr>
        <w:pStyle w:val="AH5Sec"/>
      </w:pPr>
      <w:bookmarkStart w:id="42" w:name="_Toc520283796"/>
      <w:r w:rsidRPr="00B33DFF">
        <w:rPr>
          <w:rStyle w:val="CharSectNo"/>
        </w:rPr>
        <w:t>34</w:t>
      </w:r>
      <w:r w:rsidRPr="00B33DFF">
        <w:tab/>
      </w:r>
      <w:r w:rsidR="00C505AF" w:rsidRPr="00B33DFF">
        <w:t>Commissioner—s</w:t>
      </w:r>
      <w:r w:rsidR="003F3B30" w:rsidRPr="00B33DFF">
        <w:t>uspension—relevant Assembly committee notice and meetings</w:t>
      </w:r>
      <w:bookmarkEnd w:id="42"/>
    </w:p>
    <w:p w:rsidR="003F3B30" w:rsidRPr="00B33DFF" w:rsidRDefault="00440FA3" w:rsidP="002D5B67">
      <w:pPr>
        <w:pStyle w:val="Comment"/>
        <w:keepNext/>
      </w:pPr>
      <w:r w:rsidRPr="00B33DFF">
        <w:t>Recommendations 59 (b) and 63</w:t>
      </w:r>
    </w:p>
    <w:p w:rsidR="003F3B30" w:rsidRPr="00B33DFF" w:rsidRDefault="00B33DFF" w:rsidP="002D5B67">
      <w:pPr>
        <w:pStyle w:val="Amain"/>
        <w:keepLines/>
      </w:pPr>
      <w:r>
        <w:tab/>
      </w:r>
      <w:r w:rsidRPr="00B33DFF">
        <w:t>(1)</w:t>
      </w:r>
      <w:r w:rsidRPr="00B33DFF">
        <w:tab/>
      </w:r>
      <w:r w:rsidR="003F3B30" w:rsidRPr="00B33DFF">
        <w:t>If the Speaker suspends the commissioner,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rsidR="003F3B30" w:rsidRPr="00B33DFF" w:rsidRDefault="00B33DFF" w:rsidP="00B33DFF">
      <w:pPr>
        <w:pStyle w:val="Amain"/>
      </w:pPr>
      <w:r>
        <w:tab/>
      </w:r>
      <w:r w:rsidRPr="00B33DFF">
        <w:t>(2)</w:t>
      </w:r>
      <w:r w:rsidRPr="00B33DFF">
        <w:tab/>
      </w:r>
      <w:r w:rsidR="003F3B30" w:rsidRPr="00B33DFF">
        <w:t>The relevant Assembly committee must meet in relation to the commissioner</w:t>
      </w:r>
      <w:r w:rsidR="000D3598" w:rsidRPr="00B33DFF">
        <w:t>’</w:t>
      </w:r>
      <w:r w:rsidR="003F3B30" w:rsidRPr="00B33DFF">
        <w:t>s suspension—</w:t>
      </w:r>
    </w:p>
    <w:p w:rsidR="003F3B30" w:rsidRPr="00B33DFF" w:rsidRDefault="00B33DFF" w:rsidP="00B33DFF">
      <w:pPr>
        <w:pStyle w:val="Apara"/>
      </w:pPr>
      <w:r>
        <w:tab/>
      </w:r>
      <w:r w:rsidRPr="00B33DFF">
        <w:t>(a)</w:t>
      </w:r>
      <w:r w:rsidRPr="00B33DFF">
        <w:tab/>
      </w:r>
      <w:r w:rsidR="003F3B30" w:rsidRPr="00B33DFF">
        <w:t xml:space="preserve">not later than 3 business days after the day the committee is given written notice of the suspension (the </w:t>
      </w:r>
      <w:r w:rsidR="003F3B30" w:rsidRPr="00B33DFF">
        <w:rPr>
          <w:rStyle w:val="charBoldItals"/>
        </w:rPr>
        <w:t>notice day</w:t>
      </w:r>
      <w:r w:rsidR="003F3B30" w:rsidRPr="00B33DFF">
        <w:t>); and</w:t>
      </w:r>
    </w:p>
    <w:p w:rsidR="003F3B30" w:rsidRPr="00B33DFF" w:rsidRDefault="00B33DFF" w:rsidP="00B33DFF">
      <w:pPr>
        <w:pStyle w:val="Apara"/>
      </w:pPr>
      <w:r>
        <w:tab/>
      </w:r>
      <w:r w:rsidRPr="00B33DFF">
        <w:t>(b)</w:t>
      </w:r>
      <w:r w:rsidRPr="00B33DFF">
        <w:tab/>
      </w:r>
      <w:r w:rsidR="003F3B30" w:rsidRPr="00B33DFF">
        <w:t xml:space="preserve">at subsequent intervals of </w:t>
      </w:r>
      <w:proofErr w:type="spellStart"/>
      <w:r w:rsidR="003F3B30" w:rsidRPr="00B33DFF">
        <w:t>not longer</w:t>
      </w:r>
      <w:proofErr w:type="spellEnd"/>
      <w:r w:rsidR="003F3B30" w:rsidRPr="00B33DFF">
        <w:t xml:space="preserve"> than 30</w:t>
      </w:r>
      <w:r w:rsidR="00E504E5" w:rsidRPr="00B33DFF">
        <w:t> days</w:t>
      </w:r>
      <w:r w:rsidR="003F3B30" w:rsidRPr="00B33DFF">
        <w:t xml:space="preserve"> while the commissioner is suspended (a </w:t>
      </w:r>
      <w:r w:rsidR="003F3B30" w:rsidRPr="00B33DFF">
        <w:rPr>
          <w:rStyle w:val="charBoldItals"/>
        </w:rPr>
        <w:t>regular meeting</w:t>
      </w:r>
      <w:r w:rsidR="003F3B30" w:rsidRPr="00B33DFF">
        <w:t>).</w:t>
      </w:r>
    </w:p>
    <w:p w:rsidR="003F3B30" w:rsidRPr="00B33DFF" w:rsidRDefault="00B33DFF" w:rsidP="00B33DFF">
      <w:pPr>
        <w:pStyle w:val="Amain"/>
      </w:pPr>
      <w:r>
        <w:lastRenderedPageBreak/>
        <w:tab/>
      </w:r>
      <w:r w:rsidRPr="00B33DFF">
        <w:t>(3)</w:t>
      </w:r>
      <w:r w:rsidRPr="00B33DFF">
        <w:tab/>
      </w:r>
      <w:r w:rsidR="003F3B30" w:rsidRPr="00B33DFF">
        <w:t>The relevant Assembly committee must give the commissioner written notice that a regular meeting will be held at least 3 business days before the day the meeting is to be held.</w:t>
      </w:r>
    </w:p>
    <w:p w:rsidR="003F3B30" w:rsidRPr="00B33DFF" w:rsidRDefault="00B33DFF" w:rsidP="00B33DFF">
      <w:pPr>
        <w:pStyle w:val="Amain"/>
      </w:pPr>
      <w:r>
        <w:tab/>
      </w:r>
      <w:r w:rsidRPr="00B33DFF">
        <w:t>(4)</w:t>
      </w:r>
      <w:r w:rsidRPr="00B33DFF">
        <w:tab/>
      </w:r>
      <w:r w:rsidR="003F3B30" w:rsidRPr="00B33DFF">
        <w:t>The commissioner may make an oral or written submission (or both) to the committee about the commissioner</w:t>
      </w:r>
      <w:r w:rsidR="000D3598" w:rsidRPr="00B33DFF">
        <w:t>’</w:t>
      </w:r>
      <w:r w:rsidR="003F3B30" w:rsidRPr="00B33DFF">
        <w:t>s suspension.</w:t>
      </w:r>
    </w:p>
    <w:p w:rsidR="003F3B30" w:rsidRPr="00B33DFF" w:rsidRDefault="00B33DFF" w:rsidP="00B33DFF">
      <w:pPr>
        <w:pStyle w:val="Amain"/>
      </w:pPr>
      <w:r>
        <w:tab/>
      </w:r>
      <w:r w:rsidRPr="00B33DFF">
        <w:t>(5)</w:t>
      </w:r>
      <w:r w:rsidRPr="00B33DFF">
        <w:tab/>
      </w:r>
      <w:r w:rsidR="003F3B30" w:rsidRPr="00B33DFF">
        <w:t>At each regular meeting, the relevant Assembly committee must review the commissioner</w:t>
      </w:r>
      <w:r w:rsidR="000D3598" w:rsidRPr="00B33DFF">
        <w:t>’</w:t>
      </w:r>
      <w:r w:rsidR="003F3B30" w:rsidRPr="00B33DFF">
        <w:t>s suspension and may</w:t>
      </w:r>
      <w:r w:rsidR="00451D20" w:rsidRPr="00B33DFF">
        <w:t>,</w:t>
      </w:r>
      <w:r w:rsidR="003F3B30" w:rsidRPr="00B33DFF">
        <w:t xml:space="preserve"> at any time</w:t>
      </w:r>
      <w:r w:rsidR="00451D20" w:rsidRPr="00B33DFF">
        <w:t>,</w:t>
      </w:r>
      <w:r w:rsidR="003F3B30" w:rsidRPr="00B33DFF">
        <w:t xml:space="preserve"> pass a resolution about the suspension, including a resolution—</w:t>
      </w:r>
    </w:p>
    <w:p w:rsidR="003F3B30" w:rsidRPr="00B33DFF" w:rsidRDefault="00B33DFF" w:rsidP="00B33DFF">
      <w:pPr>
        <w:pStyle w:val="Apara"/>
      </w:pPr>
      <w:r>
        <w:tab/>
      </w:r>
      <w:r w:rsidRPr="00B33DFF">
        <w:t>(a)</w:t>
      </w:r>
      <w:r w:rsidRPr="00B33DFF">
        <w:tab/>
      </w:r>
      <w:r w:rsidR="003F3B30" w:rsidRPr="00B33DFF">
        <w:t>recommending to the Speaker that the Speaker end the suspension; or</w:t>
      </w:r>
    </w:p>
    <w:p w:rsidR="003F3B30" w:rsidRPr="00B33DFF" w:rsidRDefault="00B33DFF" w:rsidP="00B33DFF">
      <w:pPr>
        <w:pStyle w:val="Apara"/>
      </w:pPr>
      <w:r>
        <w:tab/>
      </w:r>
      <w:r w:rsidRPr="00B33DFF">
        <w:t>(b)</w:t>
      </w:r>
      <w:r w:rsidRPr="00B33DFF">
        <w:tab/>
      </w:r>
      <w:r w:rsidR="003F3B30" w:rsidRPr="00B33DFF">
        <w:t>to make a statement to the Legislative Assembly recommending that the Speaker end the commissioner</w:t>
      </w:r>
      <w:r w:rsidR="000D3598" w:rsidRPr="00B33DFF">
        <w:t>’</w:t>
      </w:r>
      <w:r w:rsidR="003F3B30" w:rsidRPr="00B33DFF">
        <w:t>s appointment.</w:t>
      </w:r>
    </w:p>
    <w:p w:rsidR="003F3B30" w:rsidRPr="00B33DFF" w:rsidRDefault="00B33DFF" w:rsidP="00B33DFF">
      <w:pPr>
        <w:pStyle w:val="AH5Sec"/>
      </w:pPr>
      <w:bookmarkStart w:id="43" w:name="_Toc520283797"/>
      <w:r w:rsidRPr="00B33DFF">
        <w:rPr>
          <w:rStyle w:val="CharSectNo"/>
        </w:rPr>
        <w:t>35</w:t>
      </w:r>
      <w:r w:rsidRPr="00B33DFF">
        <w:tab/>
      </w:r>
      <w:r w:rsidR="00C505AF" w:rsidRPr="00B33DFF">
        <w:t>Commissioner—e</w:t>
      </w:r>
      <w:r w:rsidR="003F3B30" w:rsidRPr="00B33DFF">
        <w:t>nding suspension</w:t>
      </w:r>
      <w:bookmarkEnd w:id="43"/>
    </w:p>
    <w:p w:rsidR="003F3B30" w:rsidRPr="00B33DFF" w:rsidRDefault="00440FA3" w:rsidP="003F3B30">
      <w:pPr>
        <w:pStyle w:val="Comment"/>
      </w:pPr>
      <w:r w:rsidRPr="00B33DFF">
        <w:t>Recommendations 59 (b) and 63</w:t>
      </w:r>
    </w:p>
    <w:p w:rsidR="003F3B30" w:rsidRPr="00B33DFF" w:rsidRDefault="00B33DFF" w:rsidP="00B33DFF">
      <w:pPr>
        <w:pStyle w:val="Amain"/>
      </w:pPr>
      <w:r>
        <w:tab/>
      </w:r>
      <w:r w:rsidRPr="00B33DFF">
        <w:t>(1)</w:t>
      </w:r>
      <w:r w:rsidRPr="00B33DFF">
        <w:tab/>
      </w:r>
      <w:r w:rsidR="003F3B30" w:rsidRPr="00B33DFF">
        <w:t>If the Speaker does not comply with section </w:t>
      </w:r>
      <w:r w:rsidR="00CC1631" w:rsidRPr="00B33DFF">
        <w:t>34</w:t>
      </w:r>
      <w:r w:rsidR="003F3B30" w:rsidRPr="00B33DFF">
        <w:t> (1), the suspension ends at the end of the notice day.</w:t>
      </w:r>
    </w:p>
    <w:p w:rsidR="003F3B30" w:rsidRPr="00B33DFF" w:rsidRDefault="00B33DFF" w:rsidP="00B33DFF">
      <w:pPr>
        <w:pStyle w:val="Amain"/>
      </w:pPr>
      <w:r>
        <w:tab/>
      </w:r>
      <w:r w:rsidRPr="00B33DFF">
        <w:t>(2)</w:t>
      </w:r>
      <w:r w:rsidRPr="00B33DFF">
        <w:tab/>
      </w:r>
      <w:r w:rsidR="003F3B30" w:rsidRPr="00B33DFF">
        <w:t>If the relevant Assembly committee fails to hold a meeting as required under section </w:t>
      </w:r>
      <w:r w:rsidR="00CC1631" w:rsidRPr="00B33DFF">
        <w:t>34</w:t>
      </w:r>
      <w:r w:rsidR="003F3B30" w:rsidRPr="00B33DFF">
        <w:t> (2), the suspension ends on the day after the last day when the meeting could have been held.</w:t>
      </w:r>
    </w:p>
    <w:p w:rsidR="003F3B30" w:rsidRPr="00B33DFF" w:rsidRDefault="00B33DFF" w:rsidP="00B33DFF">
      <w:pPr>
        <w:pStyle w:val="Amain"/>
      </w:pPr>
      <w:r>
        <w:tab/>
      </w:r>
      <w:r w:rsidRPr="00B33DFF">
        <w:t>(3)</w:t>
      </w:r>
      <w:r w:rsidRPr="00B33DFF">
        <w:tab/>
      </w:r>
      <w:r w:rsidR="003F3B30" w:rsidRPr="00B33DFF">
        <w:t>If the relevant Assembly committee makes a recommendation mentioned in section </w:t>
      </w:r>
      <w:r w:rsidR="00CC1631" w:rsidRPr="00B33DFF">
        <w:t>34</w:t>
      </w:r>
      <w:r w:rsidR="003F3B30" w:rsidRPr="00B33DFF">
        <w:t> (5) (a) and the Speaker does not end the suspension within 1 business day after the day the recommendation is made—</w:t>
      </w:r>
    </w:p>
    <w:p w:rsidR="003F3B30" w:rsidRPr="00B33DFF" w:rsidRDefault="00B33DFF" w:rsidP="00B33DFF">
      <w:pPr>
        <w:pStyle w:val="Apara"/>
      </w:pPr>
      <w:r>
        <w:tab/>
      </w:r>
      <w:r w:rsidRPr="00B33DFF">
        <w:t>(a)</w:t>
      </w:r>
      <w:r w:rsidRPr="00B33DFF">
        <w:tab/>
      </w:r>
      <w:r w:rsidR="003F3B30" w:rsidRPr="00B33DFF">
        <w:t>the committee may</w:t>
      </w:r>
      <w:r w:rsidR="00451D20" w:rsidRPr="00B33DFF">
        <w:t>,</w:t>
      </w:r>
      <w:r w:rsidR="003F3B30" w:rsidRPr="00B33DFF">
        <w:t xml:space="preserve"> at any time</w:t>
      </w:r>
      <w:r w:rsidR="00451D20" w:rsidRPr="00B33DFF">
        <w:t>,</w:t>
      </w:r>
      <w:r w:rsidR="003F3B30" w:rsidRPr="00B33DFF">
        <w:t xml:space="preserve"> resolve to make a statement to the Legislative Assembly recommending that the suspension be ended; and</w:t>
      </w:r>
    </w:p>
    <w:p w:rsidR="003F3B30" w:rsidRPr="00B33DFF" w:rsidRDefault="00B33DFF" w:rsidP="006B0F7A">
      <w:pPr>
        <w:pStyle w:val="Apara"/>
        <w:keepNext/>
      </w:pPr>
      <w:r>
        <w:lastRenderedPageBreak/>
        <w:tab/>
      </w:r>
      <w:r w:rsidRPr="00B33DFF">
        <w:t>(b)</w:t>
      </w:r>
      <w:r w:rsidRPr="00B33DFF">
        <w:tab/>
      </w:r>
      <w:r w:rsidR="003F3B30" w:rsidRPr="00B33DFF">
        <w:t>if the committee makes a statement mentioned in paragraph (a) and—</w:t>
      </w:r>
    </w:p>
    <w:p w:rsidR="003F3B30" w:rsidRPr="00B33DFF" w:rsidRDefault="00B33DFF" w:rsidP="00B33DFF">
      <w:pPr>
        <w:pStyle w:val="Asubpara"/>
      </w:pPr>
      <w:r>
        <w:tab/>
      </w:r>
      <w:r w:rsidRPr="00B33DFF">
        <w:t>(</w:t>
      </w:r>
      <w:proofErr w:type="spellStart"/>
      <w:r w:rsidRPr="00B33DFF">
        <w:t>i</w:t>
      </w:r>
      <w:proofErr w:type="spellEnd"/>
      <w:r w:rsidRPr="00B33DFF">
        <w:t>)</w:t>
      </w:r>
      <w:r w:rsidRPr="00B33DFF">
        <w:tab/>
      </w:r>
      <w:r w:rsidR="003F3B30" w:rsidRPr="00B33DFF">
        <w:t>the Legislative Assembly resolves to end the suspension—the suspension ends on the passing of the resolution; or</w:t>
      </w:r>
    </w:p>
    <w:p w:rsidR="003F3B30" w:rsidRPr="00B33DFF" w:rsidRDefault="00B33DFF" w:rsidP="00B33DFF">
      <w:pPr>
        <w:pStyle w:val="Asubpara"/>
      </w:pPr>
      <w:r>
        <w:tab/>
      </w:r>
      <w:r w:rsidRPr="00B33DFF">
        <w:t>(ii)</w:t>
      </w:r>
      <w:r w:rsidRPr="00B33DFF">
        <w:tab/>
      </w:r>
      <w:r w:rsidR="003F3B30" w:rsidRPr="00B33DFF">
        <w:t>the Legislative Assembly does not deal with the statement within 3 sitting days—the suspension ends at the end of the 3rd sitting day.</w:t>
      </w:r>
    </w:p>
    <w:p w:rsidR="003F3B30" w:rsidRPr="00B33DFF" w:rsidRDefault="00B33DFF" w:rsidP="00B33DFF">
      <w:pPr>
        <w:pStyle w:val="Amain"/>
      </w:pPr>
      <w:r>
        <w:tab/>
      </w:r>
      <w:r w:rsidRPr="00B33DFF">
        <w:t>(4)</w:t>
      </w:r>
      <w:r w:rsidRPr="00B33DFF">
        <w:tab/>
      </w:r>
      <w:r w:rsidR="003F3B30" w:rsidRPr="00B33DFF">
        <w:t>If the relevant Assembly committee makes a statement mentioned in section </w:t>
      </w:r>
      <w:r w:rsidR="00CC1631" w:rsidRPr="00B33DFF">
        <w:t>34</w:t>
      </w:r>
      <w:r w:rsidR="003F3B30" w:rsidRPr="00B33DFF">
        <w:t> (5) (b)—</w:t>
      </w:r>
    </w:p>
    <w:p w:rsidR="003F3B30" w:rsidRPr="00B33DFF" w:rsidRDefault="00B33DFF" w:rsidP="00B33DFF">
      <w:pPr>
        <w:pStyle w:val="Apara"/>
      </w:pPr>
      <w:r>
        <w:tab/>
      </w:r>
      <w:r w:rsidRPr="00B33DFF">
        <w:t>(a)</w:t>
      </w:r>
      <w:r w:rsidRPr="00B33DFF">
        <w:tab/>
      </w:r>
      <w:r w:rsidR="003F3B30" w:rsidRPr="00B33DFF">
        <w:t>the Legislative Assembly may resolve to require the Speaker to end the commissioner</w:t>
      </w:r>
      <w:r w:rsidR="000D3598" w:rsidRPr="00B33DFF">
        <w:t>’</w:t>
      </w:r>
      <w:r w:rsidR="003F3B30" w:rsidRPr="00B33DFF">
        <w:t>s appointment; but</w:t>
      </w:r>
    </w:p>
    <w:p w:rsidR="003F3B30" w:rsidRPr="00B33DFF" w:rsidRDefault="00B33DFF" w:rsidP="00B33DFF">
      <w:pPr>
        <w:pStyle w:val="Apara"/>
      </w:pPr>
      <w:r>
        <w:tab/>
      </w:r>
      <w:r w:rsidRPr="00B33DFF">
        <w:t>(b)</w:t>
      </w:r>
      <w:r w:rsidRPr="00B33DFF">
        <w:tab/>
      </w:r>
      <w:r w:rsidR="003F3B30" w:rsidRPr="00B33DFF">
        <w:t>if the Legislative Assembly does not, within 3 sitting days, pass a resolution mentioned in paragraph (a)—the suspension ends at the end of the 3rd sitting day.</w:t>
      </w:r>
    </w:p>
    <w:p w:rsidR="003F3B30" w:rsidRPr="00B33DFF" w:rsidRDefault="00B33DFF" w:rsidP="00B33DFF">
      <w:pPr>
        <w:pStyle w:val="Amain"/>
        <w:keepNext/>
      </w:pPr>
      <w:r>
        <w:tab/>
      </w:r>
      <w:r w:rsidRPr="00B33DFF">
        <w:t>(5)</w:t>
      </w:r>
      <w:r w:rsidRPr="00B33DFF">
        <w:tab/>
      </w:r>
      <w:r w:rsidR="003F3B30" w:rsidRPr="00B33DFF">
        <w:t>If the Speaker ends the commissioner</w:t>
      </w:r>
      <w:r w:rsidR="000D3598" w:rsidRPr="00B33DFF">
        <w:t>’</w:t>
      </w:r>
      <w:r w:rsidR="003F3B30" w:rsidRPr="00B33DFF">
        <w:t xml:space="preserve">s suspension, the Speaker must </w:t>
      </w:r>
      <w:r w:rsidR="003F3B30" w:rsidRPr="00B33DFF">
        <w:rPr>
          <w:lang w:eastAsia="en-AU"/>
        </w:rPr>
        <w:t>give written</w:t>
      </w:r>
      <w:r w:rsidR="003F3B30" w:rsidRPr="00B33DFF">
        <w:rPr>
          <w:rFonts w:ascii="Arial" w:hAnsi="Arial" w:cs="Arial"/>
          <w:sz w:val="16"/>
          <w:szCs w:val="16"/>
          <w:lang w:eastAsia="en-AU"/>
        </w:rPr>
        <w:t xml:space="preserve"> </w:t>
      </w:r>
      <w:r w:rsidR="003F3B30" w:rsidRPr="00B33DFF">
        <w:rPr>
          <w:lang w:eastAsia="en-AU"/>
        </w:rPr>
        <w:t xml:space="preserve">notice of the ending of the suspension and a copy of a statement of the reasons for ending the suspension to the commissioner and the </w:t>
      </w:r>
      <w:r w:rsidR="003F3B30" w:rsidRPr="00B33DFF">
        <w:t>relevant Assembly committee.</w:t>
      </w:r>
    </w:p>
    <w:p w:rsidR="003F3B30" w:rsidRPr="00B33DFF" w:rsidRDefault="003F3B30" w:rsidP="003F3B30">
      <w:pPr>
        <w:pStyle w:val="aNote"/>
      </w:pPr>
      <w:r w:rsidRPr="00B33DFF">
        <w:rPr>
          <w:rStyle w:val="charItals"/>
        </w:rPr>
        <w:t>Note</w:t>
      </w:r>
      <w:r w:rsidRPr="00B33DFF">
        <w:rPr>
          <w:rStyle w:val="charItals"/>
        </w:rPr>
        <w:tab/>
      </w:r>
      <w:r w:rsidRPr="00B33DFF">
        <w:t xml:space="preserve">For what must be included in a statement of reasons, see the </w:t>
      </w:r>
      <w:hyperlink r:id="rId45" w:tooltip="A2001-14" w:history="1">
        <w:r w:rsidR="005B6D93" w:rsidRPr="00B33DFF">
          <w:rPr>
            <w:rStyle w:val="charCitHyperlinkAbbrev"/>
          </w:rPr>
          <w:t>Legislation Act</w:t>
        </w:r>
      </w:hyperlink>
      <w:r w:rsidRPr="00B33DFF">
        <w:t>, s 179.</w:t>
      </w:r>
    </w:p>
    <w:p w:rsidR="003F3B30" w:rsidRPr="00B33DFF" w:rsidRDefault="00B33DFF" w:rsidP="00B33DFF">
      <w:pPr>
        <w:pStyle w:val="Amain"/>
      </w:pPr>
      <w:r>
        <w:tab/>
      </w:r>
      <w:r w:rsidRPr="00B33DFF">
        <w:t>(6)</w:t>
      </w:r>
      <w:r w:rsidRPr="00B33DFF">
        <w:tab/>
      </w:r>
      <w:r w:rsidR="003F3B30" w:rsidRPr="00B33DFF">
        <w:t>In this section:</w:t>
      </w:r>
    </w:p>
    <w:p w:rsidR="003F3B30" w:rsidRPr="00B33DFF" w:rsidRDefault="003F3B30" w:rsidP="00B33DFF">
      <w:pPr>
        <w:pStyle w:val="aDef"/>
      </w:pPr>
      <w:r w:rsidRPr="00B33DFF">
        <w:rPr>
          <w:rStyle w:val="charBoldItals"/>
        </w:rPr>
        <w:t>notice day</w:t>
      </w:r>
      <w:r w:rsidRPr="00B33DFF">
        <w:t>—see section </w:t>
      </w:r>
      <w:r w:rsidR="00CC1631" w:rsidRPr="00B33DFF">
        <w:t>34</w:t>
      </w:r>
      <w:r w:rsidRPr="00B33DFF">
        <w:t> (2) (a).</w:t>
      </w:r>
    </w:p>
    <w:p w:rsidR="003F3B30" w:rsidRPr="00B33DFF" w:rsidRDefault="00B33DFF" w:rsidP="00B33DFF">
      <w:pPr>
        <w:pStyle w:val="AH5Sec"/>
      </w:pPr>
      <w:bookmarkStart w:id="44" w:name="_Toc520283798"/>
      <w:r w:rsidRPr="00B33DFF">
        <w:rPr>
          <w:rStyle w:val="CharSectNo"/>
        </w:rPr>
        <w:t>36</w:t>
      </w:r>
      <w:r w:rsidRPr="00B33DFF">
        <w:tab/>
      </w:r>
      <w:r w:rsidR="00C505AF" w:rsidRPr="00B33DFF">
        <w:t>Commissioner—e</w:t>
      </w:r>
      <w:r w:rsidR="004B1882" w:rsidRPr="00B33DFF">
        <w:t>nding</w:t>
      </w:r>
      <w:r w:rsidR="003F3B30" w:rsidRPr="00B33DFF">
        <w:t xml:space="preserve"> appointment</w:t>
      </w:r>
      <w:bookmarkEnd w:id="44"/>
    </w:p>
    <w:p w:rsidR="003F3B30" w:rsidRPr="00B33DFF" w:rsidRDefault="00440FA3" w:rsidP="003F3B30">
      <w:pPr>
        <w:pStyle w:val="Comment"/>
      </w:pPr>
      <w:r w:rsidRPr="00B33DFF">
        <w:t>Recommendation 59 (b)</w:t>
      </w:r>
    </w:p>
    <w:p w:rsidR="003F3B30" w:rsidRPr="00B33DFF" w:rsidRDefault="00B33DFF" w:rsidP="00B33DFF">
      <w:pPr>
        <w:pStyle w:val="Amain"/>
      </w:pPr>
      <w:r>
        <w:tab/>
      </w:r>
      <w:r w:rsidRPr="00B33DFF">
        <w:t>(1)</w:t>
      </w:r>
      <w:r w:rsidRPr="00B33DFF">
        <w:tab/>
      </w:r>
      <w:r w:rsidR="003F3B30" w:rsidRPr="00B33DFF">
        <w:t>The Speaker must end the commissioner</w:t>
      </w:r>
      <w:r w:rsidR="000D3598" w:rsidRPr="00B33DFF">
        <w:t>’</w:t>
      </w:r>
      <w:r w:rsidR="003F3B30" w:rsidRPr="00B33DFF">
        <w:t>s appointment if—</w:t>
      </w:r>
    </w:p>
    <w:p w:rsidR="003F3B30" w:rsidRPr="00B33DFF" w:rsidRDefault="00B33DFF" w:rsidP="00B33DFF">
      <w:pPr>
        <w:pStyle w:val="Apara"/>
      </w:pPr>
      <w:r>
        <w:tab/>
      </w:r>
      <w:r w:rsidRPr="00B33DFF">
        <w:t>(a)</w:t>
      </w:r>
      <w:r w:rsidRPr="00B33DFF">
        <w:tab/>
      </w:r>
      <w:r w:rsidR="003F3B30" w:rsidRPr="00B33DFF">
        <w:t>the Legislative Assembly—</w:t>
      </w:r>
    </w:p>
    <w:p w:rsidR="003F3B30" w:rsidRPr="00B33DFF" w:rsidRDefault="00B33DFF" w:rsidP="00B33DFF">
      <w:pPr>
        <w:pStyle w:val="Asubpara"/>
      </w:pPr>
      <w:r>
        <w:tab/>
      </w:r>
      <w:r w:rsidRPr="00B33DFF">
        <w:t>(</w:t>
      </w:r>
      <w:proofErr w:type="spellStart"/>
      <w:r w:rsidRPr="00B33DFF">
        <w:t>i</w:t>
      </w:r>
      <w:proofErr w:type="spellEnd"/>
      <w:r w:rsidRPr="00B33DFF">
        <w:t>)</w:t>
      </w:r>
      <w:r w:rsidRPr="00B33DFF">
        <w:tab/>
      </w:r>
      <w:r w:rsidR="003F3B30" w:rsidRPr="00B33DFF">
        <w:t>passes a resolution under section </w:t>
      </w:r>
      <w:r w:rsidR="00CC1631" w:rsidRPr="00B33DFF">
        <w:t>35</w:t>
      </w:r>
      <w:r w:rsidR="003F3B30" w:rsidRPr="00B33DFF">
        <w:t> (4) (a); or</w:t>
      </w:r>
    </w:p>
    <w:p w:rsidR="003F3B30" w:rsidRPr="00B33DFF" w:rsidRDefault="00B33DFF" w:rsidP="00B33DFF">
      <w:pPr>
        <w:pStyle w:val="Asubpara"/>
      </w:pPr>
      <w:r>
        <w:lastRenderedPageBreak/>
        <w:tab/>
      </w:r>
      <w:r w:rsidRPr="00B33DFF">
        <w:t>(ii)</w:t>
      </w:r>
      <w:r w:rsidRPr="00B33DFF">
        <w:tab/>
      </w:r>
      <w:r w:rsidR="003F3B30" w:rsidRPr="00B33DFF">
        <w:t>otherwise resolves to require the Speaker to end the commissioner</w:t>
      </w:r>
      <w:r w:rsidR="000D3598" w:rsidRPr="00B33DFF">
        <w:t>’</w:t>
      </w:r>
      <w:r w:rsidR="003F3B30" w:rsidRPr="00B33DFF">
        <w:t>s appointment</w:t>
      </w:r>
      <w:r w:rsidR="00E93625" w:rsidRPr="00B33DFF">
        <w:t xml:space="preserve"> for</w:t>
      </w:r>
      <w:r w:rsidR="003F3B30" w:rsidRPr="00B33DFF">
        <w:t>—</w:t>
      </w:r>
    </w:p>
    <w:p w:rsidR="003F3B30" w:rsidRPr="00B33DFF" w:rsidRDefault="00B33DFF" w:rsidP="00B33DFF">
      <w:pPr>
        <w:pStyle w:val="Asubsubpara"/>
      </w:pPr>
      <w:r>
        <w:tab/>
      </w:r>
      <w:r w:rsidRPr="00B33DFF">
        <w:t>(A)</w:t>
      </w:r>
      <w:r w:rsidRPr="00B33DFF">
        <w:tab/>
      </w:r>
      <w:r w:rsidR="003F3B30" w:rsidRPr="00B33DFF">
        <w:t>misbehaviour; or</w:t>
      </w:r>
    </w:p>
    <w:p w:rsidR="003F3B30" w:rsidRPr="00B33DFF" w:rsidRDefault="00B33DFF" w:rsidP="00B33DFF">
      <w:pPr>
        <w:pStyle w:val="Asubsubpara"/>
      </w:pPr>
      <w:r>
        <w:tab/>
      </w:r>
      <w:r w:rsidRPr="00B33DFF">
        <w:t>(B)</w:t>
      </w:r>
      <w:r w:rsidRPr="00B33DFF">
        <w:tab/>
      </w:r>
      <w:r w:rsidR="003F3B30" w:rsidRPr="00B33DFF">
        <w:t>physical or mental incapacity, if the incapacity substantially affects the exercise of the commissioner</w:t>
      </w:r>
      <w:r w:rsidR="000D3598" w:rsidRPr="00B33DFF">
        <w:t>’</w:t>
      </w:r>
      <w:r w:rsidR="003F3B30" w:rsidRPr="00B33DFF">
        <w:t>s functions; or</w:t>
      </w:r>
    </w:p>
    <w:p w:rsidR="003F3B30" w:rsidRPr="00B33DFF" w:rsidRDefault="00B33DFF" w:rsidP="00B33DFF">
      <w:pPr>
        <w:pStyle w:val="Apara"/>
      </w:pPr>
      <w:r>
        <w:tab/>
      </w:r>
      <w:r w:rsidRPr="00B33DFF">
        <w:t>(b)</w:t>
      </w:r>
      <w:r w:rsidRPr="00B33DFF">
        <w:tab/>
      </w:r>
      <w:r w:rsidR="003F3B30" w:rsidRPr="00B33DFF">
        <w:t>the commissioner becomes bankrupt or personally insolvent.</w:t>
      </w:r>
    </w:p>
    <w:p w:rsidR="003F3B30" w:rsidRPr="00B33DFF" w:rsidRDefault="00B33DFF" w:rsidP="00696DAF">
      <w:pPr>
        <w:pStyle w:val="Amain"/>
        <w:keepNext/>
        <w:rPr>
          <w:lang w:eastAsia="en-AU"/>
        </w:rPr>
      </w:pPr>
      <w:r>
        <w:rPr>
          <w:lang w:eastAsia="en-AU"/>
        </w:rPr>
        <w:tab/>
      </w:r>
      <w:r w:rsidRPr="00B33DFF">
        <w:rPr>
          <w:lang w:eastAsia="en-AU"/>
        </w:rPr>
        <w:t>(2)</w:t>
      </w:r>
      <w:r w:rsidRPr="00B33DFF">
        <w:rPr>
          <w:lang w:eastAsia="en-AU"/>
        </w:rPr>
        <w:tab/>
      </w:r>
      <w:r w:rsidR="003F3B30" w:rsidRPr="00B33DFF">
        <w:rPr>
          <w:lang w:eastAsia="en-AU"/>
        </w:rPr>
        <w:t>For a resolution mentioned in subsection (1) (a) (ii)—</w:t>
      </w:r>
    </w:p>
    <w:p w:rsidR="003F3B30" w:rsidRPr="00B33DFF" w:rsidRDefault="00B33DFF" w:rsidP="00696DAF">
      <w:pPr>
        <w:pStyle w:val="Apara"/>
        <w:keepNext/>
        <w:rPr>
          <w:lang w:eastAsia="en-AU"/>
        </w:rPr>
      </w:pPr>
      <w:r>
        <w:rPr>
          <w:lang w:eastAsia="en-AU"/>
        </w:rPr>
        <w:tab/>
      </w:r>
      <w:r w:rsidRPr="00B33DFF">
        <w:rPr>
          <w:lang w:eastAsia="en-AU"/>
        </w:rPr>
        <w:t>(a)</w:t>
      </w:r>
      <w:r w:rsidRPr="00B33DFF">
        <w:rPr>
          <w:lang w:eastAsia="en-AU"/>
        </w:rPr>
        <w:tab/>
      </w:r>
      <w:r w:rsidR="003F3B30" w:rsidRPr="00B33DFF">
        <w:rPr>
          <w:lang w:eastAsia="en-AU"/>
        </w:rPr>
        <w:t>at least 7</w:t>
      </w:r>
      <w:r w:rsidR="00E504E5" w:rsidRPr="00B33DFF">
        <w:rPr>
          <w:lang w:eastAsia="en-AU"/>
        </w:rPr>
        <w:t> days</w:t>
      </w:r>
      <w:r w:rsidR="003F3B30" w:rsidRPr="00B33DFF">
        <w:rPr>
          <w:lang w:eastAsia="en-AU"/>
        </w:rPr>
        <w:t xml:space="preserve"> before the day the motion to which the resolution relates is first debated in the Legislative Assembly—</w:t>
      </w:r>
    </w:p>
    <w:p w:rsidR="003F3B30"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3F3B30" w:rsidRPr="00B33DFF">
        <w:rPr>
          <w:lang w:eastAsia="en-AU"/>
        </w:rPr>
        <w:t>the Assembly must be given the notice of the motion and a statement of reasons for the motion; and</w:t>
      </w:r>
    </w:p>
    <w:p w:rsidR="003F3B30"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3F3B30" w:rsidRPr="00B33DFF">
        <w:rPr>
          <w:lang w:eastAsia="en-AU"/>
        </w:rPr>
        <w:t>the Speaker must—</w:t>
      </w:r>
    </w:p>
    <w:p w:rsidR="003F3B30" w:rsidRPr="00B33DFF" w:rsidRDefault="00B33DFF" w:rsidP="00B33DFF">
      <w:pPr>
        <w:pStyle w:val="Asubsubpara"/>
        <w:rPr>
          <w:lang w:eastAsia="en-AU"/>
        </w:rPr>
      </w:pPr>
      <w:r>
        <w:rPr>
          <w:lang w:eastAsia="en-AU"/>
        </w:rPr>
        <w:tab/>
      </w:r>
      <w:r w:rsidRPr="00B33DFF">
        <w:rPr>
          <w:lang w:eastAsia="en-AU"/>
        </w:rPr>
        <w:t>(A)</w:t>
      </w:r>
      <w:r w:rsidRPr="00B33DFF">
        <w:rPr>
          <w:lang w:eastAsia="en-AU"/>
        </w:rPr>
        <w:tab/>
      </w:r>
      <w:r w:rsidR="003F3B30" w:rsidRPr="00B33DFF">
        <w:rPr>
          <w:lang w:eastAsia="en-AU"/>
        </w:rPr>
        <w:t>give the commissioner a copy of the notice and the statement of reasons; and</w:t>
      </w:r>
    </w:p>
    <w:p w:rsidR="003F3B30" w:rsidRPr="00B33DFF" w:rsidRDefault="00B33DFF" w:rsidP="00B33DFF">
      <w:pPr>
        <w:pStyle w:val="Asubsubpara"/>
        <w:rPr>
          <w:lang w:eastAsia="en-AU"/>
        </w:rPr>
      </w:pPr>
      <w:r>
        <w:rPr>
          <w:lang w:eastAsia="en-AU"/>
        </w:rPr>
        <w:tab/>
      </w:r>
      <w:r w:rsidRPr="00B33DFF">
        <w:rPr>
          <w:lang w:eastAsia="en-AU"/>
        </w:rPr>
        <w:t>(B)</w:t>
      </w:r>
      <w:r w:rsidRPr="00B33DFF">
        <w:rPr>
          <w:lang w:eastAsia="en-AU"/>
        </w:rPr>
        <w:tab/>
      </w:r>
      <w:r w:rsidR="003F3B30" w:rsidRPr="00B33DFF">
        <w:rPr>
          <w:lang w:eastAsia="en-AU"/>
        </w:rPr>
        <w:t xml:space="preserve">tell the commissioner that a written submission about the motion may be made to the Speaker </w:t>
      </w:r>
      <w:r w:rsidR="003F3B30" w:rsidRPr="00B33DFF">
        <w:t>not later than 3</w:t>
      </w:r>
      <w:r w:rsidR="00E504E5" w:rsidRPr="00B33DFF">
        <w:t> days</w:t>
      </w:r>
      <w:r w:rsidR="003F3B30" w:rsidRPr="00B33DFF">
        <w:t xml:space="preserve"> after the day the commissioner is given the notice; and</w:t>
      </w:r>
    </w:p>
    <w:p w:rsidR="003F3B30" w:rsidRPr="00B33DFF" w:rsidRDefault="00B33DFF" w:rsidP="00B33DFF">
      <w:pPr>
        <w:pStyle w:val="Apara"/>
        <w:keepNext/>
        <w:rPr>
          <w:lang w:eastAsia="en-AU"/>
        </w:rPr>
      </w:pPr>
      <w:r>
        <w:rPr>
          <w:lang w:eastAsia="en-AU"/>
        </w:rPr>
        <w:tab/>
      </w:r>
      <w:r w:rsidRPr="00B33DFF">
        <w:rPr>
          <w:lang w:eastAsia="en-AU"/>
        </w:rPr>
        <w:t>(b)</w:t>
      </w:r>
      <w:r w:rsidRPr="00B33DFF">
        <w:rPr>
          <w:lang w:eastAsia="en-AU"/>
        </w:rPr>
        <w:tab/>
      </w:r>
      <w:r w:rsidR="003F3B30" w:rsidRPr="00B33DFF">
        <w:rPr>
          <w:lang w:eastAsia="en-AU"/>
        </w:rPr>
        <w:t>the Speaker must give any written submission to the Legislative Assembly before the day the motion is first debated in the Legislative Assembly.</w:t>
      </w:r>
    </w:p>
    <w:p w:rsidR="003F3B30" w:rsidRPr="00B33DFF" w:rsidRDefault="003F3B30" w:rsidP="003F3B30">
      <w:pPr>
        <w:pStyle w:val="aNote"/>
      </w:pPr>
      <w:r w:rsidRPr="00B33DFF">
        <w:rPr>
          <w:rStyle w:val="charItals"/>
        </w:rPr>
        <w:t>Note</w:t>
      </w:r>
      <w:r w:rsidRPr="00B33DFF">
        <w:rPr>
          <w:rStyle w:val="charItals"/>
        </w:rPr>
        <w:tab/>
      </w:r>
      <w:r w:rsidRPr="00B33DFF">
        <w:t xml:space="preserve">For what must be included in a statement of reasons, see the </w:t>
      </w:r>
      <w:hyperlink r:id="rId46" w:tooltip="A2001-14" w:history="1">
        <w:r w:rsidR="005B6D93" w:rsidRPr="00B33DFF">
          <w:rPr>
            <w:rStyle w:val="charCitHyperlinkAbbrev"/>
          </w:rPr>
          <w:t>Legislation Act</w:t>
        </w:r>
      </w:hyperlink>
      <w:r w:rsidRPr="00B33DFF">
        <w:t>, s 179.</w:t>
      </w:r>
    </w:p>
    <w:p w:rsidR="003F3B30" w:rsidRPr="00B33DFF" w:rsidRDefault="00B33DFF" w:rsidP="00B33DFF">
      <w:pPr>
        <w:pStyle w:val="Amain"/>
      </w:pPr>
      <w:r>
        <w:tab/>
      </w:r>
      <w:r w:rsidRPr="00B33DFF">
        <w:t>(3)</w:t>
      </w:r>
      <w:r w:rsidRPr="00B33DFF">
        <w:tab/>
      </w:r>
      <w:r w:rsidR="003F3B30" w:rsidRPr="00B33DFF">
        <w:t>The Speaker may end the commissioner</w:t>
      </w:r>
      <w:r w:rsidR="000D3598" w:rsidRPr="00B33DFF">
        <w:t>’</w:t>
      </w:r>
      <w:r w:rsidR="003F3B30" w:rsidRPr="00B33DFF">
        <w:t>s appointment if the commissioner is absent from duty, except on leave granted by the Speaker, for 14 consecutive days or for 28 days in any 12 months.</w:t>
      </w:r>
    </w:p>
    <w:p w:rsidR="003F3B30" w:rsidRPr="00B33DFF" w:rsidRDefault="00B33DFF" w:rsidP="00B33DFF">
      <w:pPr>
        <w:pStyle w:val="Amain"/>
      </w:pPr>
      <w:r>
        <w:lastRenderedPageBreak/>
        <w:tab/>
      </w:r>
      <w:r w:rsidRPr="00B33DFF">
        <w:t>(4)</w:t>
      </w:r>
      <w:r w:rsidRPr="00B33DFF">
        <w:tab/>
      </w:r>
      <w:r w:rsidR="003F3B30" w:rsidRPr="00B33DFF">
        <w:t>The commissioner</w:t>
      </w:r>
      <w:r w:rsidR="000D3598" w:rsidRPr="00B33DFF">
        <w:t>’</w:t>
      </w:r>
      <w:r w:rsidR="003F3B30" w:rsidRPr="00B33DFF">
        <w:t>s appointment may be ended by the Speaker only under this section or section </w:t>
      </w:r>
      <w:r w:rsidR="00CC1631" w:rsidRPr="00B33DFF">
        <w:t>32</w:t>
      </w:r>
      <w:r w:rsidR="003F3B30" w:rsidRPr="00B33DFF">
        <w:t xml:space="preserve"> (</w:t>
      </w:r>
      <w:r w:rsidR="00451D20" w:rsidRPr="00B33DFF">
        <w:t>Commissioner—</w:t>
      </w:r>
      <w:r w:rsidR="003F3B30" w:rsidRPr="00B33DFF">
        <w:t>Retirement).</w:t>
      </w:r>
    </w:p>
    <w:p w:rsidR="003F3B30" w:rsidRPr="00B33DFF" w:rsidRDefault="00B33DFF" w:rsidP="00B33DFF">
      <w:pPr>
        <w:pStyle w:val="AH5Sec"/>
      </w:pPr>
      <w:bookmarkStart w:id="45" w:name="_Toc520283799"/>
      <w:r w:rsidRPr="00B33DFF">
        <w:rPr>
          <w:rStyle w:val="CharSectNo"/>
        </w:rPr>
        <w:t>37</w:t>
      </w:r>
      <w:r w:rsidRPr="00B33DFF">
        <w:tab/>
      </w:r>
      <w:r w:rsidR="00C505AF" w:rsidRPr="00B33DFF">
        <w:t>Commissioner—l</w:t>
      </w:r>
      <w:r w:rsidR="003F3B30" w:rsidRPr="00B33DFF">
        <w:t>eave of absence</w:t>
      </w:r>
      <w:bookmarkEnd w:id="45"/>
    </w:p>
    <w:p w:rsidR="003F3B30" w:rsidRPr="00B33DFF" w:rsidRDefault="00440FA3" w:rsidP="003F3B30">
      <w:pPr>
        <w:pStyle w:val="Comment"/>
      </w:pPr>
      <w:r w:rsidRPr="00B33DFF">
        <w:t>Recommendation 59 (b)</w:t>
      </w:r>
    </w:p>
    <w:p w:rsidR="003F3B30" w:rsidRPr="00B33DFF" w:rsidRDefault="003F3B30" w:rsidP="003F3B30">
      <w:pPr>
        <w:pStyle w:val="Amainreturn"/>
      </w:pPr>
      <w:r w:rsidRPr="00B33DFF">
        <w:t>The Speaker may approve leave of absence for the commissioner on the terms the Speaker decides.</w:t>
      </w:r>
    </w:p>
    <w:p w:rsidR="00196B67" w:rsidRPr="00B33DFF" w:rsidRDefault="00B33DFF" w:rsidP="00B33DFF">
      <w:pPr>
        <w:pStyle w:val="AH5Sec"/>
      </w:pPr>
      <w:bookmarkStart w:id="46" w:name="_Toc520283800"/>
      <w:r w:rsidRPr="00B33DFF">
        <w:rPr>
          <w:rStyle w:val="CharSectNo"/>
        </w:rPr>
        <w:t>38</w:t>
      </w:r>
      <w:r w:rsidRPr="00B33DFF">
        <w:tab/>
      </w:r>
      <w:r w:rsidR="00196B67" w:rsidRPr="00B33DFF">
        <w:t>Commissioner—acting commissioner</w:t>
      </w:r>
      <w:bookmarkEnd w:id="46"/>
    </w:p>
    <w:p w:rsidR="00196B67" w:rsidRPr="00B33DFF" w:rsidRDefault="00440FA3" w:rsidP="00196B67">
      <w:pPr>
        <w:pStyle w:val="Comment"/>
      </w:pPr>
      <w:r w:rsidRPr="00B33DFF">
        <w:t>Recommendation 62</w:t>
      </w:r>
    </w:p>
    <w:p w:rsidR="00196B67" w:rsidRPr="00B33DFF" w:rsidRDefault="00B33DFF" w:rsidP="00B33DFF">
      <w:pPr>
        <w:pStyle w:val="Amain"/>
      </w:pPr>
      <w:r>
        <w:tab/>
      </w:r>
      <w:r w:rsidRPr="00B33DFF">
        <w:t>(1)</w:t>
      </w:r>
      <w:r w:rsidRPr="00B33DFF">
        <w:tab/>
      </w:r>
      <w:r w:rsidR="00196B67" w:rsidRPr="00B33DFF">
        <w:t>Before the Speaker appoints a person to act as commissioner, the Speaker must consult with the presiding member of the relevant Assembly committee about the proposed appointment.</w:t>
      </w:r>
    </w:p>
    <w:p w:rsidR="00196B67" w:rsidRPr="00B33DFF" w:rsidRDefault="00B33DFF" w:rsidP="00B33DFF">
      <w:pPr>
        <w:pStyle w:val="Amain"/>
      </w:pPr>
      <w:r>
        <w:tab/>
      </w:r>
      <w:r w:rsidRPr="00B33DFF">
        <w:t>(2)</w:t>
      </w:r>
      <w:r w:rsidRPr="00B33DFF">
        <w:tab/>
      </w:r>
      <w:r w:rsidR="00196B67" w:rsidRPr="00B33DFF">
        <w:t>However, for a period of leave of absence approved by the Speaker under section </w:t>
      </w:r>
      <w:r w:rsidR="00CC1631" w:rsidRPr="00B33DFF">
        <w:t>37</w:t>
      </w:r>
      <w:r w:rsidR="00196B67" w:rsidRPr="00B33DFF">
        <w:t>, the commissioner may appoint a person to act as commissioner after consulting with the Speaker.</w:t>
      </w:r>
    </w:p>
    <w:p w:rsidR="002807DA" w:rsidRPr="00B33DFF" w:rsidRDefault="002807DA" w:rsidP="002807DA">
      <w:pPr>
        <w:pStyle w:val="PageBreak"/>
      </w:pPr>
      <w:r w:rsidRPr="00B33DFF">
        <w:br w:type="page"/>
      </w:r>
    </w:p>
    <w:p w:rsidR="008910C3" w:rsidRPr="00B33DFF" w:rsidRDefault="00B33DFF" w:rsidP="00B33DFF">
      <w:pPr>
        <w:pStyle w:val="AH2Part"/>
      </w:pPr>
      <w:bookmarkStart w:id="47" w:name="_Toc520283801"/>
      <w:r w:rsidRPr="00B33DFF">
        <w:rPr>
          <w:rStyle w:val="CharPartNo"/>
        </w:rPr>
        <w:lastRenderedPageBreak/>
        <w:t>Part 2.3</w:t>
      </w:r>
      <w:r w:rsidRPr="00B33DFF">
        <w:tab/>
      </w:r>
      <w:r w:rsidR="00BA5172" w:rsidRPr="00B33DFF">
        <w:rPr>
          <w:rStyle w:val="CharPartText"/>
        </w:rPr>
        <w:t>Commission—</w:t>
      </w:r>
      <w:r w:rsidR="00CE627A" w:rsidRPr="00B33DFF">
        <w:rPr>
          <w:rStyle w:val="CharPartText"/>
        </w:rPr>
        <w:t>CEO</w:t>
      </w:r>
      <w:bookmarkEnd w:id="47"/>
    </w:p>
    <w:p w:rsidR="00CE627A" w:rsidRPr="00B33DFF" w:rsidRDefault="00B33DFF" w:rsidP="00B33DFF">
      <w:pPr>
        <w:pStyle w:val="AH5Sec"/>
      </w:pPr>
      <w:bookmarkStart w:id="48" w:name="_Toc520283802"/>
      <w:r w:rsidRPr="00B33DFF">
        <w:rPr>
          <w:rStyle w:val="CharSectNo"/>
        </w:rPr>
        <w:t>39</w:t>
      </w:r>
      <w:r w:rsidRPr="00B33DFF">
        <w:tab/>
      </w:r>
      <w:r w:rsidR="00CE627A" w:rsidRPr="00B33DFF">
        <w:t>CEO—appointment</w:t>
      </w:r>
      <w:bookmarkEnd w:id="48"/>
    </w:p>
    <w:p w:rsidR="00CE627A" w:rsidRPr="00B33DFF" w:rsidRDefault="00440FA3" w:rsidP="00CE627A">
      <w:pPr>
        <w:pStyle w:val="Comment"/>
      </w:pPr>
      <w:r w:rsidRPr="00B33DFF">
        <w:t>Recommendation 73</w:t>
      </w:r>
    </w:p>
    <w:p w:rsidR="00CE627A" w:rsidRPr="00B33DFF" w:rsidRDefault="00B33DFF" w:rsidP="00B33DFF">
      <w:pPr>
        <w:pStyle w:val="Amain"/>
      </w:pPr>
      <w:r>
        <w:tab/>
      </w:r>
      <w:r w:rsidRPr="00B33DFF">
        <w:t>(1)</w:t>
      </w:r>
      <w:r w:rsidRPr="00B33DFF">
        <w:tab/>
      </w:r>
      <w:r w:rsidR="00CE627A" w:rsidRPr="00B33DFF">
        <w:t xml:space="preserve">The commissioner must appoint a person as the Chief Executive Officer of the commission (the </w:t>
      </w:r>
      <w:r w:rsidR="00CE627A" w:rsidRPr="00B33DFF">
        <w:rPr>
          <w:rStyle w:val="charBoldItals"/>
        </w:rPr>
        <w:t>CEO</w:t>
      </w:r>
      <w:r w:rsidR="00CE627A" w:rsidRPr="00B33DFF">
        <w:t>).</w:t>
      </w:r>
    </w:p>
    <w:p w:rsidR="00F11900" w:rsidRPr="00B33DFF" w:rsidRDefault="00B33DFF" w:rsidP="00B33DFF">
      <w:pPr>
        <w:pStyle w:val="Amain"/>
      </w:pPr>
      <w:r>
        <w:tab/>
      </w:r>
      <w:r w:rsidRPr="00B33DFF">
        <w:t>(2)</w:t>
      </w:r>
      <w:r w:rsidRPr="00B33DFF">
        <w:tab/>
      </w:r>
      <w:r w:rsidR="00CE627A" w:rsidRPr="00B33DFF">
        <w:t xml:space="preserve">However, the </w:t>
      </w:r>
      <w:r w:rsidR="00CE627A" w:rsidRPr="00B33DFF">
        <w:rPr>
          <w:lang w:eastAsia="en-AU"/>
        </w:rPr>
        <w:t xml:space="preserve">commissioner </w:t>
      </w:r>
      <w:r w:rsidR="00CE627A" w:rsidRPr="00B33DFF">
        <w:t>must not appoint a person as the CEO if the person</w:t>
      </w:r>
      <w:r w:rsidR="00F11900" w:rsidRPr="00B33DFF">
        <w:t>—</w:t>
      </w:r>
    </w:p>
    <w:p w:rsidR="00CE627A" w:rsidRPr="00B33DFF" w:rsidRDefault="00B33DFF" w:rsidP="00B33DFF">
      <w:pPr>
        <w:pStyle w:val="Apara"/>
      </w:pPr>
      <w:r>
        <w:tab/>
      </w:r>
      <w:r w:rsidRPr="00B33DFF">
        <w:t>(a)</w:t>
      </w:r>
      <w:r w:rsidRPr="00B33DFF">
        <w:tab/>
      </w:r>
      <w:r w:rsidR="00CE627A" w:rsidRPr="00B33DFF">
        <w:t>is or has, in the 5 years immediately before the day of the proposed app</w:t>
      </w:r>
      <w:r w:rsidR="00F11900" w:rsidRPr="00B33DFF">
        <w:t>ointment, been a public servant; or</w:t>
      </w:r>
    </w:p>
    <w:p w:rsidR="008507F3" w:rsidRPr="00B33DFF" w:rsidRDefault="00B33DFF" w:rsidP="00B33DFF">
      <w:pPr>
        <w:pStyle w:val="Apara"/>
      </w:pPr>
      <w:r>
        <w:tab/>
      </w:r>
      <w:r w:rsidRPr="00B33DFF">
        <w:t>(b)</w:t>
      </w:r>
      <w:r w:rsidRPr="00B33DFF">
        <w:tab/>
      </w:r>
      <w:r w:rsidR="008507F3" w:rsidRPr="00B33DFF">
        <w:t>has been convicted—</w:t>
      </w:r>
    </w:p>
    <w:p w:rsidR="008507F3" w:rsidRPr="00B33DFF" w:rsidRDefault="00B33DFF" w:rsidP="00B33DFF">
      <w:pPr>
        <w:pStyle w:val="Asubpara"/>
      </w:pPr>
      <w:r>
        <w:tab/>
      </w:r>
      <w:r w:rsidRPr="00B33DFF">
        <w:t>(</w:t>
      </w:r>
      <w:proofErr w:type="spellStart"/>
      <w:r w:rsidRPr="00B33DFF">
        <w:t>i</w:t>
      </w:r>
      <w:proofErr w:type="spellEnd"/>
      <w:r w:rsidRPr="00B33DFF">
        <w:t>)</w:t>
      </w:r>
      <w:r w:rsidRPr="00B33DFF">
        <w:tab/>
      </w:r>
      <w:r w:rsidR="008507F3" w:rsidRPr="00B33DFF">
        <w:t>in the ACT, of an offence punishable by imprisonment for at least 1 year; or</w:t>
      </w:r>
    </w:p>
    <w:p w:rsidR="008507F3" w:rsidRPr="00B33DFF" w:rsidRDefault="00B33DFF" w:rsidP="00B33DFF">
      <w:pPr>
        <w:pStyle w:val="Asubpara"/>
        <w:keepNext/>
      </w:pPr>
      <w:r>
        <w:tab/>
      </w:r>
      <w:r w:rsidRPr="00B33DFF">
        <w:t>(ii)</w:t>
      </w:r>
      <w:r w:rsidRPr="00B33DFF">
        <w:tab/>
      </w:r>
      <w:r w:rsidR="008507F3" w:rsidRPr="00B33DFF">
        <w:t>outside the ACT, in Australia or elsewhere, of an offence that, if it had been committed in the ACT, would be punishable by imprisonment for at least 1 year.</w:t>
      </w:r>
    </w:p>
    <w:p w:rsidR="009E7382" w:rsidRPr="00B33DFF" w:rsidRDefault="009E7382" w:rsidP="009E7382">
      <w:pPr>
        <w:pStyle w:val="aNote"/>
      </w:pPr>
      <w:r w:rsidRPr="00B33DFF">
        <w:rPr>
          <w:rStyle w:val="charItals"/>
        </w:rPr>
        <w:t>Note</w:t>
      </w:r>
      <w:r w:rsidRPr="00B33DFF">
        <w:rPr>
          <w:rStyle w:val="charItals"/>
        </w:rPr>
        <w:tab/>
      </w:r>
      <w:r w:rsidRPr="00B33DFF">
        <w:t xml:space="preserve">The </w:t>
      </w:r>
      <w:r w:rsidRPr="00B33DFF">
        <w:rPr>
          <w:lang w:eastAsia="en-AU"/>
        </w:rPr>
        <w:t xml:space="preserve">commissioner </w:t>
      </w:r>
      <w:r w:rsidRPr="00B33DFF">
        <w:t>may appoint a person as a member of staff of the co</w:t>
      </w:r>
      <w:r w:rsidR="00AD3EC1" w:rsidRPr="00B33DFF">
        <w:t>mmission only if the person is suitable</w:t>
      </w:r>
      <w:r w:rsidRPr="00B33DFF">
        <w:t xml:space="preserve"> to be a member of staff of the commission (see s </w:t>
      </w:r>
      <w:r w:rsidR="00CC1631" w:rsidRPr="00B33DFF">
        <w:t>48</w:t>
      </w:r>
      <w:r w:rsidRPr="00B33DFF">
        <w:t>).</w:t>
      </w:r>
    </w:p>
    <w:p w:rsidR="00CE627A" w:rsidRPr="00B33DFF" w:rsidRDefault="00B33DFF" w:rsidP="00B33DFF">
      <w:pPr>
        <w:pStyle w:val="Amain"/>
        <w:keepNext/>
      </w:pPr>
      <w:r>
        <w:tab/>
      </w:r>
      <w:r w:rsidRPr="00B33DFF">
        <w:t>(3)</w:t>
      </w:r>
      <w:r w:rsidRPr="00B33DFF">
        <w:tab/>
      </w:r>
      <w:r w:rsidR="00CE627A" w:rsidRPr="00B33DFF">
        <w:t xml:space="preserve">The CEO is appointed on the terms (if any) in relation to matters not provided for by this part or a determination under the </w:t>
      </w:r>
      <w:hyperlink r:id="rId47" w:tooltip="A1995-55" w:history="1">
        <w:r w:rsidR="005B6D93" w:rsidRPr="00B33DFF">
          <w:rPr>
            <w:rStyle w:val="charCitHyperlinkItal"/>
          </w:rPr>
          <w:t>Remuneration Tribunal Act 1995</w:t>
        </w:r>
      </w:hyperlink>
      <w:r w:rsidR="00CE627A" w:rsidRPr="00B33DFF">
        <w:rPr>
          <w:rStyle w:val="charItals"/>
        </w:rPr>
        <w:t xml:space="preserve"> </w:t>
      </w:r>
      <w:r w:rsidR="00CE627A" w:rsidRPr="00B33DFF">
        <w:t xml:space="preserve">that are prescribed by the management standards under the </w:t>
      </w:r>
      <w:hyperlink r:id="rId48" w:tooltip="A1994-37" w:history="1">
        <w:r w:rsidR="005B6D93" w:rsidRPr="00B33DFF">
          <w:rPr>
            <w:rStyle w:val="charCitHyperlinkItal"/>
          </w:rPr>
          <w:t>Public Sector Management Act 1994</w:t>
        </w:r>
      </w:hyperlink>
      <w:r w:rsidR="00CE627A" w:rsidRPr="00B33DFF">
        <w:t>.</w:t>
      </w:r>
    </w:p>
    <w:p w:rsidR="009E7382" w:rsidRPr="00B33DFF" w:rsidRDefault="009E7382" w:rsidP="009E7382">
      <w:pPr>
        <w:pStyle w:val="aNote"/>
        <w:keepNext/>
      </w:pPr>
      <w:r w:rsidRPr="00B33DFF">
        <w:rPr>
          <w:rStyle w:val="charItals"/>
        </w:rPr>
        <w:t>Note 1</w:t>
      </w:r>
      <w:r w:rsidRPr="00B33DFF">
        <w:tab/>
        <w:t xml:space="preserve">For the making of appointments (including acting appointments), see the </w:t>
      </w:r>
      <w:hyperlink r:id="rId49" w:tooltip="A2001-14" w:history="1">
        <w:r w:rsidR="005B6D93" w:rsidRPr="00B33DFF">
          <w:rPr>
            <w:rStyle w:val="charCitHyperlinkAbbrev"/>
          </w:rPr>
          <w:t>Legislation Act</w:t>
        </w:r>
      </w:hyperlink>
      <w:r w:rsidRPr="00B33DFF">
        <w:t xml:space="preserve">, </w:t>
      </w:r>
      <w:proofErr w:type="spellStart"/>
      <w:r w:rsidRPr="00B33DFF">
        <w:t>pt</w:t>
      </w:r>
      <w:proofErr w:type="spellEnd"/>
      <w:r w:rsidRPr="00B33DFF">
        <w:t xml:space="preserve"> 19.3.  </w:t>
      </w:r>
    </w:p>
    <w:p w:rsidR="009E7382" w:rsidRPr="00B33DFF" w:rsidRDefault="009E7382" w:rsidP="009E7382">
      <w:pPr>
        <w:pStyle w:val="aNote"/>
      </w:pPr>
      <w:r w:rsidRPr="00B33DFF">
        <w:rPr>
          <w:rStyle w:val="charItals"/>
        </w:rPr>
        <w:t>Note 2</w:t>
      </w:r>
      <w:r w:rsidRPr="00B33DFF">
        <w:tab/>
        <w:t>In particular, an appointment may be made by naming a person or nominating the occupant of a position (see</w:t>
      </w:r>
      <w:r w:rsidR="00AD3EC1" w:rsidRPr="00B33DFF">
        <w:t xml:space="preserve"> </w:t>
      </w:r>
      <w:hyperlink r:id="rId50" w:tooltip="A2001-14" w:history="1">
        <w:r w:rsidR="005B6D93" w:rsidRPr="00B33DFF">
          <w:rPr>
            <w:rStyle w:val="charCitHyperlinkAbbrev"/>
          </w:rPr>
          <w:t>Legislation Act</w:t>
        </w:r>
      </w:hyperlink>
      <w:r w:rsidR="00AD3EC1" w:rsidRPr="00B33DFF">
        <w:t>,</w:t>
      </w:r>
      <w:r w:rsidRPr="00B33DFF">
        <w:t xml:space="preserve"> s 207).</w:t>
      </w:r>
    </w:p>
    <w:p w:rsidR="00CE627A" w:rsidRPr="00B33DFF" w:rsidRDefault="00B33DFF" w:rsidP="00B33DFF">
      <w:pPr>
        <w:pStyle w:val="AH5Sec"/>
      </w:pPr>
      <w:bookmarkStart w:id="49" w:name="_Toc520283803"/>
      <w:r w:rsidRPr="00B33DFF">
        <w:rPr>
          <w:rStyle w:val="CharSectNo"/>
        </w:rPr>
        <w:lastRenderedPageBreak/>
        <w:t>40</w:t>
      </w:r>
      <w:r w:rsidRPr="00B33DFF">
        <w:tab/>
      </w:r>
      <w:r w:rsidR="00CE627A" w:rsidRPr="00B33DFF">
        <w:t>CEO—term of appointment</w:t>
      </w:r>
      <w:bookmarkEnd w:id="49"/>
    </w:p>
    <w:p w:rsidR="00CE627A" w:rsidRPr="00B33DFF" w:rsidRDefault="00B33DFF" w:rsidP="00B33DFF">
      <w:pPr>
        <w:pStyle w:val="Amain"/>
      </w:pPr>
      <w:r>
        <w:tab/>
      </w:r>
      <w:r w:rsidRPr="00B33DFF">
        <w:t>(1)</w:t>
      </w:r>
      <w:r w:rsidRPr="00B33DFF">
        <w:tab/>
      </w:r>
      <w:r w:rsidR="00CE627A" w:rsidRPr="00B33DFF">
        <w:t>The CEO must not be appointed for longer than 7 years.</w:t>
      </w:r>
    </w:p>
    <w:p w:rsidR="00CE627A" w:rsidRPr="00B33DFF" w:rsidRDefault="00B33DFF" w:rsidP="00B33DFF">
      <w:pPr>
        <w:pStyle w:val="Amain"/>
        <w:keepNext/>
      </w:pPr>
      <w:r>
        <w:tab/>
      </w:r>
      <w:r w:rsidRPr="00B33DFF">
        <w:t>(2)</w:t>
      </w:r>
      <w:r w:rsidRPr="00B33DFF">
        <w:tab/>
      </w:r>
      <w:r w:rsidR="00CE627A" w:rsidRPr="00B33DFF">
        <w:t>A person who has been CEO for 7 years is not eligible for reappointment.</w:t>
      </w:r>
    </w:p>
    <w:p w:rsidR="00CE627A" w:rsidRPr="00B33DFF" w:rsidRDefault="00CE627A" w:rsidP="00CE627A">
      <w:pPr>
        <w:pStyle w:val="aNote"/>
      </w:pPr>
      <w:r w:rsidRPr="00B33DFF">
        <w:rPr>
          <w:rStyle w:val="charItals"/>
        </w:rPr>
        <w:t>Note</w:t>
      </w:r>
      <w:r w:rsidRPr="00B33DFF">
        <w:tab/>
        <w:t xml:space="preserve">A person may be reappointed to a position if the person is eligible to be appointed to the position (see </w:t>
      </w:r>
      <w:hyperlink r:id="rId51" w:tooltip="A2001-14" w:history="1">
        <w:r w:rsidR="005B6D93" w:rsidRPr="00B33DFF">
          <w:rPr>
            <w:rStyle w:val="charCitHyperlinkAbbrev"/>
          </w:rPr>
          <w:t>Legislation Act</w:t>
        </w:r>
      </w:hyperlink>
      <w:r w:rsidRPr="00B33DFF">
        <w:t xml:space="preserve">, s 208 and </w:t>
      </w:r>
      <w:proofErr w:type="spellStart"/>
      <w:r w:rsidRPr="00B33DFF">
        <w:t>dict</w:t>
      </w:r>
      <w:proofErr w:type="spellEnd"/>
      <w:r w:rsidRPr="00B33DFF">
        <w:t xml:space="preserve">, </w:t>
      </w:r>
      <w:proofErr w:type="spellStart"/>
      <w:r w:rsidRPr="00B33DFF">
        <w:t>pt</w:t>
      </w:r>
      <w:proofErr w:type="spellEnd"/>
      <w:r w:rsidRPr="00B33DFF">
        <w:t xml:space="preserve"> 1, </w:t>
      </w:r>
      <w:proofErr w:type="spellStart"/>
      <w:r w:rsidRPr="00B33DFF">
        <w:t>def</w:t>
      </w:r>
      <w:proofErr w:type="spellEnd"/>
      <w:r w:rsidRPr="00B33DFF">
        <w:t> </w:t>
      </w:r>
      <w:r w:rsidRPr="00B33DFF">
        <w:rPr>
          <w:rStyle w:val="charBoldItals"/>
        </w:rPr>
        <w:t>appoint</w:t>
      </w:r>
      <w:r w:rsidRPr="00B33DFF">
        <w:t>).</w:t>
      </w:r>
    </w:p>
    <w:p w:rsidR="00632FBB" w:rsidRPr="00B33DFF" w:rsidRDefault="00B33DFF" w:rsidP="00B33DFF">
      <w:pPr>
        <w:pStyle w:val="AH5Sec"/>
      </w:pPr>
      <w:bookmarkStart w:id="50" w:name="_Toc520283804"/>
      <w:r w:rsidRPr="00B33DFF">
        <w:rPr>
          <w:rStyle w:val="CharSectNo"/>
        </w:rPr>
        <w:t>41</w:t>
      </w:r>
      <w:r w:rsidRPr="00B33DFF">
        <w:tab/>
      </w:r>
      <w:r w:rsidR="00632FBB" w:rsidRPr="00B33DFF">
        <w:t>CEO—ending appointment</w:t>
      </w:r>
      <w:bookmarkEnd w:id="50"/>
    </w:p>
    <w:p w:rsidR="00632FBB" w:rsidRPr="00B33DFF" w:rsidRDefault="00632FBB" w:rsidP="00332709">
      <w:pPr>
        <w:pStyle w:val="Amainreturn"/>
      </w:pPr>
      <w:r w:rsidRPr="00B33DFF">
        <w:t xml:space="preserve">The </w:t>
      </w:r>
      <w:r w:rsidR="00737D86" w:rsidRPr="00B33DFF">
        <w:t>commissioner</w:t>
      </w:r>
      <w:r w:rsidRPr="00B33DFF">
        <w:t xml:space="preserve"> must end the CEO</w:t>
      </w:r>
      <w:r w:rsidR="000D3598" w:rsidRPr="00B33DFF">
        <w:t>’</w:t>
      </w:r>
      <w:r w:rsidRPr="00B33DFF">
        <w:t>s appointment—</w:t>
      </w:r>
    </w:p>
    <w:p w:rsidR="00737D86" w:rsidRPr="00B33DFF" w:rsidRDefault="00B33DFF" w:rsidP="00B33DFF">
      <w:pPr>
        <w:pStyle w:val="Apara"/>
      </w:pPr>
      <w:r>
        <w:tab/>
      </w:r>
      <w:r w:rsidRPr="00B33DFF">
        <w:t>(a)</w:t>
      </w:r>
      <w:r w:rsidRPr="00B33DFF">
        <w:tab/>
      </w:r>
      <w:r w:rsidR="00737D86" w:rsidRPr="00B33DFF">
        <w:t xml:space="preserve">for </w:t>
      </w:r>
      <w:r w:rsidR="00632FBB" w:rsidRPr="00B33DFF">
        <w:t>misbehaviour; or</w:t>
      </w:r>
    </w:p>
    <w:p w:rsidR="00632FBB" w:rsidRPr="00B33DFF" w:rsidRDefault="00B33DFF" w:rsidP="00B33DFF">
      <w:pPr>
        <w:pStyle w:val="Apara"/>
      </w:pPr>
      <w:r>
        <w:tab/>
      </w:r>
      <w:r w:rsidRPr="00B33DFF">
        <w:t>(b)</w:t>
      </w:r>
      <w:r w:rsidRPr="00B33DFF">
        <w:tab/>
      </w:r>
      <w:r w:rsidR="00737D86" w:rsidRPr="00B33DFF">
        <w:t xml:space="preserve">for </w:t>
      </w:r>
      <w:r w:rsidR="00632FBB" w:rsidRPr="00B33DFF">
        <w:t>physical or mental incapacity, if the incapacity substantially affects the exercise of the CEO</w:t>
      </w:r>
      <w:r w:rsidR="000D3598" w:rsidRPr="00B33DFF">
        <w:t>’</w:t>
      </w:r>
      <w:r w:rsidR="00632FBB" w:rsidRPr="00B33DFF">
        <w:t>s functions; or</w:t>
      </w:r>
    </w:p>
    <w:p w:rsidR="00632FBB" w:rsidRPr="00B33DFF" w:rsidRDefault="00B33DFF" w:rsidP="00B33DFF">
      <w:pPr>
        <w:pStyle w:val="Apara"/>
      </w:pPr>
      <w:r>
        <w:tab/>
      </w:r>
      <w:r w:rsidRPr="00B33DFF">
        <w:t>(c)</w:t>
      </w:r>
      <w:r w:rsidRPr="00B33DFF">
        <w:tab/>
      </w:r>
      <w:r w:rsidR="00737D86" w:rsidRPr="00B33DFF">
        <w:t xml:space="preserve">if </w:t>
      </w:r>
      <w:r w:rsidR="00632FBB" w:rsidRPr="00B33DFF">
        <w:t>the CEO becomes b</w:t>
      </w:r>
      <w:r w:rsidR="00332709" w:rsidRPr="00B33DFF">
        <w:t>ankrupt or personally insolvent; or</w:t>
      </w:r>
    </w:p>
    <w:p w:rsidR="00332709" w:rsidRPr="00B33DFF" w:rsidRDefault="00B33DFF" w:rsidP="00B33DFF">
      <w:pPr>
        <w:pStyle w:val="Apara"/>
      </w:pPr>
      <w:r>
        <w:tab/>
      </w:r>
      <w:r w:rsidRPr="00B33DFF">
        <w:t>(d)</w:t>
      </w:r>
      <w:r w:rsidRPr="00B33DFF">
        <w:tab/>
      </w:r>
      <w:r w:rsidR="00332709" w:rsidRPr="00B33DFF">
        <w:t>if the CEO is convicted, in the ACT, of an offence punishable by imprisonment for at least 1 year; or</w:t>
      </w:r>
    </w:p>
    <w:p w:rsidR="00332709" w:rsidRPr="00B33DFF" w:rsidRDefault="00B33DFF" w:rsidP="00B33DFF">
      <w:pPr>
        <w:pStyle w:val="Apara"/>
      </w:pPr>
      <w:r>
        <w:tab/>
      </w:r>
      <w:r w:rsidRPr="00B33DFF">
        <w:t>(e)</w:t>
      </w:r>
      <w:r w:rsidRPr="00B33DFF">
        <w:tab/>
      </w:r>
      <w:r w:rsidR="00332709" w:rsidRPr="00B33DFF">
        <w:t>if the CEO is convicted outside the ACT, in Australia or elsewhere, of an offence that, if it had been committed in the ACT, would be punishable by imprisonment for at least 1 year.</w:t>
      </w:r>
    </w:p>
    <w:p w:rsidR="00CE627A" w:rsidRPr="00B33DFF" w:rsidRDefault="00B33DFF" w:rsidP="00B33DFF">
      <w:pPr>
        <w:pStyle w:val="AH5Sec"/>
      </w:pPr>
      <w:bookmarkStart w:id="51" w:name="_Toc520283805"/>
      <w:r w:rsidRPr="00B33DFF">
        <w:rPr>
          <w:rStyle w:val="CharSectNo"/>
        </w:rPr>
        <w:t>42</w:t>
      </w:r>
      <w:r w:rsidRPr="00B33DFF">
        <w:tab/>
      </w:r>
      <w:r w:rsidR="00CE627A" w:rsidRPr="00B33DFF">
        <w:t>CEO—functions</w:t>
      </w:r>
      <w:bookmarkEnd w:id="51"/>
    </w:p>
    <w:p w:rsidR="00CE627A" w:rsidRPr="00B33DFF" w:rsidRDefault="00B33DFF" w:rsidP="00B33DFF">
      <w:pPr>
        <w:pStyle w:val="Amain"/>
      </w:pPr>
      <w:r>
        <w:tab/>
      </w:r>
      <w:r w:rsidRPr="00B33DFF">
        <w:t>(1)</w:t>
      </w:r>
      <w:r w:rsidRPr="00B33DFF">
        <w:tab/>
      </w:r>
      <w:r w:rsidR="00CE627A" w:rsidRPr="00B33DFF">
        <w:t>The CEO has the following functions:</w:t>
      </w:r>
    </w:p>
    <w:p w:rsidR="00CE627A" w:rsidRPr="00B33DFF" w:rsidRDefault="00B33DFF" w:rsidP="00B33DFF">
      <w:pPr>
        <w:pStyle w:val="Apara"/>
      </w:pPr>
      <w:r>
        <w:tab/>
      </w:r>
      <w:r w:rsidRPr="00B33DFF">
        <w:t>(a)</w:t>
      </w:r>
      <w:r w:rsidRPr="00B33DFF">
        <w:tab/>
      </w:r>
      <w:r w:rsidR="00CE627A" w:rsidRPr="00B33DFF">
        <w:t>managing the day</w:t>
      </w:r>
      <w:r w:rsidR="005120B5" w:rsidRPr="00B33DFF">
        <w:noBreakHyphen/>
      </w:r>
      <w:r w:rsidR="00CE627A" w:rsidRPr="00B33DFF">
        <w:t>to</w:t>
      </w:r>
      <w:r w:rsidR="005120B5" w:rsidRPr="00B33DFF">
        <w:noBreakHyphen/>
      </w:r>
      <w:r w:rsidR="00CE627A" w:rsidRPr="00B33DFF">
        <w:t>day operations of the commission;</w:t>
      </w:r>
    </w:p>
    <w:p w:rsidR="00CE627A" w:rsidRPr="00B33DFF" w:rsidRDefault="00B33DFF" w:rsidP="00B33DFF">
      <w:pPr>
        <w:pStyle w:val="Apara"/>
      </w:pPr>
      <w:r>
        <w:tab/>
      </w:r>
      <w:r w:rsidRPr="00B33DFF">
        <w:t>(b)</w:t>
      </w:r>
      <w:r w:rsidRPr="00B33DFF">
        <w:tab/>
      </w:r>
      <w:r w:rsidR="00CE627A" w:rsidRPr="00B33DFF">
        <w:t>advising the commission about the commission</w:t>
      </w:r>
      <w:r w:rsidR="000D3598" w:rsidRPr="00B33DFF">
        <w:t>’</w:t>
      </w:r>
      <w:r w:rsidR="00CE627A" w:rsidRPr="00B33DFF">
        <w:t>s operation</w:t>
      </w:r>
      <w:r w:rsidR="0008635B" w:rsidRPr="00B33DFF">
        <w:t>s</w:t>
      </w:r>
      <w:r w:rsidR="00CE627A" w:rsidRPr="00B33DFF">
        <w:t xml:space="preserve"> and financial performance.</w:t>
      </w:r>
    </w:p>
    <w:p w:rsidR="00CE627A" w:rsidRPr="00B33DFF" w:rsidRDefault="00B33DFF" w:rsidP="00B33DFF">
      <w:pPr>
        <w:pStyle w:val="Amain"/>
      </w:pPr>
      <w:r>
        <w:tab/>
      </w:r>
      <w:r w:rsidRPr="00B33DFF">
        <w:t>(2)</w:t>
      </w:r>
      <w:r w:rsidRPr="00B33DFF">
        <w:tab/>
      </w:r>
      <w:r w:rsidR="00CE627A" w:rsidRPr="00B33DFF">
        <w:t>The CEO is not subject to direction from anyone other than the commissioner in relation to the exercise of the CEO</w:t>
      </w:r>
      <w:r w:rsidR="000D3598" w:rsidRPr="00B33DFF">
        <w:t>’</w:t>
      </w:r>
      <w:r w:rsidR="00CE627A" w:rsidRPr="00B33DFF">
        <w:t>s functions.</w:t>
      </w:r>
    </w:p>
    <w:p w:rsidR="00CE627A" w:rsidRPr="00B33DFF" w:rsidRDefault="00B33DFF" w:rsidP="00B33DFF">
      <w:pPr>
        <w:pStyle w:val="AH5Sec"/>
      </w:pPr>
      <w:bookmarkStart w:id="52" w:name="_Toc520283806"/>
      <w:r w:rsidRPr="00B33DFF">
        <w:rPr>
          <w:rStyle w:val="CharSectNo"/>
        </w:rPr>
        <w:lastRenderedPageBreak/>
        <w:t>43</w:t>
      </w:r>
      <w:r w:rsidRPr="00B33DFF">
        <w:tab/>
      </w:r>
      <w:r w:rsidR="00CE627A" w:rsidRPr="00B33DFF">
        <w:t>CEO—delegation</w:t>
      </w:r>
      <w:bookmarkEnd w:id="52"/>
    </w:p>
    <w:p w:rsidR="00CE627A" w:rsidRPr="00B33DFF" w:rsidRDefault="00B33DFF" w:rsidP="00B33DFF">
      <w:pPr>
        <w:pStyle w:val="Amain"/>
      </w:pPr>
      <w:r>
        <w:tab/>
      </w:r>
      <w:r w:rsidRPr="00B33DFF">
        <w:t>(1)</w:t>
      </w:r>
      <w:r w:rsidRPr="00B33DFF">
        <w:tab/>
      </w:r>
      <w:r w:rsidR="00CE627A" w:rsidRPr="00B33DFF">
        <w:t xml:space="preserve">The </w:t>
      </w:r>
      <w:r w:rsidR="00E72A03" w:rsidRPr="00B33DFF">
        <w:t>CEO</w:t>
      </w:r>
      <w:r w:rsidR="00CE627A" w:rsidRPr="00B33DFF">
        <w:t xml:space="preserve"> may delegate the </w:t>
      </w:r>
      <w:r w:rsidR="00E72A03" w:rsidRPr="00B33DFF">
        <w:t>CEO</w:t>
      </w:r>
      <w:r w:rsidR="000D3598" w:rsidRPr="00B33DFF">
        <w:t>’</w:t>
      </w:r>
      <w:r w:rsidR="00CE627A" w:rsidRPr="00B33DFF">
        <w:t xml:space="preserve">s functions under this Act or another </w:t>
      </w:r>
      <w:r w:rsidR="004453AE" w:rsidRPr="00B33DFF">
        <w:t xml:space="preserve">territory </w:t>
      </w:r>
      <w:r w:rsidR="00CE627A" w:rsidRPr="00B33DFF">
        <w:t>law to—</w:t>
      </w:r>
    </w:p>
    <w:p w:rsidR="00CE627A" w:rsidRPr="00B33DFF" w:rsidRDefault="00B33DFF" w:rsidP="00B33DFF">
      <w:pPr>
        <w:pStyle w:val="Apara"/>
      </w:pPr>
      <w:r>
        <w:tab/>
      </w:r>
      <w:r w:rsidRPr="00B33DFF">
        <w:t>(a)</w:t>
      </w:r>
      <w:r w:rsidRPr="00B33DFF">
        <w:tab/>
      </w:r>
      <w:r w:rsidR="00CE627A" w:rsidRPr="00B33DFF">
        <w:t>a</w:t>
      </w:r>
      <w:r w:rsidR="00FE2806" w:rsidRPr="00B33DFF">
        <w:t>nother</w:t>
      </w:r>
      <w:r w:rsidR="00CE627A" w:rsidRPr="00B33DFF">
        <w:t xml:space="preserve"> member of staff of the commission; or</w:t>
      </w:r>
    </w:p>
    <w:p w:rsidR="00CE627A" w:rsidRPr="00B33DFF" w:rsidRDefault="00B33DFF" w:rsidP="00B33DFF">
      <w:pPr>
        <w:pStyle w:val="Apara"/>
        <w:keepNext/>
      </w:pPr>
      <w:r>
        <w:tab/>
      </w:r>
      <w:r w:rsidRPr="00B33DFF">
        <w:t>(b)</w:t>
      </w:r>
      <w:r w:rsidRPr="00B33DFF">
        <w:tab/>
      </w:r>
      <w:r w:rsidR="00CE627A" w:rsidRPr="00B33DFF">
        <w:t>another person.</w:t>
      </w:r>
    </w:p>
    <w:p w:rsidR="00CE627A" w:rsidRPr="00B33DFF" w:rsidRDefault="00CE627A" w:rsidP="00CE627A">
      <w:pPr>
        <w:pStyle w:val="aNote"/>
      </w:pPr>
      <w:r w:rsidRPr="00B33DFF">
        <w:rPr>
          <w:rStyle w:val="charItals"/>
        </w:rPr>
        <w:t>Note</w:t>
      </w:r>
      <w:r w:rsidRPr="00B33DFF">
        <w:rPr>
          <w:rStyle w:val="charItals"/>
        </w:rPr>
        <w:tab/>
      </w:r>
      <w:r w:rsidRPr="00B33DFF">
        <w:t xml:space="preserve">For the making of delegations and the exercise of delegated functions, see the </w:t>
      </w:r>
      <w:hyperlink r:id="rId52" w:tooltip="A2001-14" w:history="1">
        <w:r w:rsidR="005B6D93" w:rsidRPr="00B33DFF">
          <w:rPr>
            <w:rStyle w:val="charCitHyperlinkAbbrev"/>
          </w:rPr>
          <w:t>Legislation Act</w:t>
        </w:r>
      </w:hyperlink>
      <w:r w:rsidRPr="00B33DFF">
        <w:t xml:space="preserve">, </w:t>
      </w:r>
      <w:proofErr w:type="spellStart"/>
      <w:r w:rsidRPr="00B33DFF">
        <w:t>pt</w:t>
      </w:r>
      <w:proofErr w:type="spellEnd"/>
      <w:r w:rsidRPr="00B33DFF">
        <w:t xml:space="preserve"> 19.4.</w:t>
      </w:r>
    </w:p>
    <w:p w:rsidR="00CE627A" w:rsidRPr="00B33DFF" w:rsidRDefault="00B33DFF" w:rsidP="00B33DFF">
      <w:pPr>
        <w:pStyle w:val="Amain"/>
      </w:pPr>
      <w:r>
        <w:tab/>
      </w:r>
      <w:r w:rsidRPr="00B33DFF">
        <w:t>(2)</w:t>
      </w:r>
      <w:r w:rsidRPr="00B33DFF">
        <w:tab/>
      </w:r>
      <w:r w:rsidR="00CE627A" w:rsidRPr="00B33DFF">
        <w:t xml:space="preserve">However, the </w:t>
      </w:r>
      <w:r w:rsidR="00E72A03" w:rsidRPr="00B33DFF">
        <w:t>CEO</w:t>
      </w:r>
      <w:r w:rsidR="00CE627A" w:rsidRPr="00B33DFF">
        <w:t xml:space="preserve"> must not delegate a function to a person who is not a member of staff of the commission without first being satisfied that the function needs to be exercised by a person who is not a member of staff of the commission.</w:t>
      </w:r>
    </w:p>
    <w:p w:rsidR="00785439" w:rsidRPr="00B33DFF" w:rsidRDefault="00B33DFF" w:rsidP="00B33DFF">
      <w:pPr>
        <w:pStyle w:val="AH5Sec"/>
      </w:pPr>
      <w:bookmarkStart w:id="53" w:name="_Toc520283807"/>
      <w:r w:rsidRPr="00B33DFF">
        <w:rPr>
          <w:rStyle w:val="CharSectNo"/>
        </w:rPr>
        <w:t>44</w:t>
      </w:r>
      <w:r w:rsidRPr="00B33DFF">
        <w:tab/>
      </w:r>
      <w:r w:rsidR="00785439" w:rsidRPr="00B33DFF">
        <w:t>CEO—leave of absence</w:t>
      </w:r>
      <w:bookmarkEnd w:id="53"/>
    </w:p>
    <w:p w:rsidR="00D1309F" w:rsidRPr="00B33DFF" w:rsidRDefault="00785439" w:rsidP="008548FC">
      <w:pPr>
        <w:pStyle w:val="Amainreturn"/>
      </w:pPr>
      <w:r w:rsidRPr="00B33DFF">
        <w:t xml:space="preserve">The commissioner may approve leave of absence for the </w:t>
      </w:r>
      <w:r w:rsidR="00D1309F" w:rsidRPr="00B33DFF">
        <w:t>CEO</w:t>
      </w:r>
      <w:r w:rsidRPr="00B33DFF">
        <w:t xml:space="preserve"> on the terms the </w:t>
      </w:r>
      <w:r w:rsidR="00D1309F" w:rsidRPr="00B33DFF">
        <w:t>commissioner decides.</w:t>
      </w:r>
    </w:p>
    <w:p w:rsidR="004554E6" w:rsidRPr="00B33DFF" w:rsidRDefault="004554E6" w:rsidP="004554E6">
      <w:pPr>
        <w:pStyle w:val="PageBreak"/>
      </w:pPr>
      <w:r w:rsidRPr="00B33DFF">
        <w:br w:type="page"/>
      </w:r>
    </w:p>
    <w:p w:rsidR="00CB2615" w:rsidRPr="00B33DFF" w:rsidRDefault="00B33DFF" w:rsidP="00B33DFF">
      <w:pPr>
        <w:pStyle w:val="AH2Part"/>
      </w:pPr>
      <w:bookmarkStart w:id="54" w:name="_Toc520283808"/>
      <w:r w:rsidRPr="00B33DFF">
        <w:rPr>
          <w:rStyle w:val="CharPartNo"/>
        </w:rPr>
        <w:lastRenderedPageBreak/>
        <w:t>Part 2.4</w:t>
      </w:r>
      <w:r w:rsidRPr="00B33DFF">
        <w:tab/>
      </w:r>
      <w:r w:rsidR="00BA5172" w:rsidRPr="00B33DFF">
        <w:rPr>
          <w:rStyle w:val="CharPartText"/>
        </w:rPr>
        <w:t>Commission—staff</w:t>
      </w:r>
      <w:bookmarkEnd w:id="54"/>
    </w:p>
    <w:p w:rsidR="008910C3" w:rsidRPr="00B33DFF" w:rsidRDefault="00B33DFF" w:rsidP="00B33DFF">
      <w:pPr>
        <w:pStyle w:val="AH5Sec"/>
        <w:rPr>
          <w:rStyle w:val="charItals"/>
        </w:rPr>
      </w:pPr>
      <w:bookmarkStart w:id="55" w:name="_Toc520283809"/>
      <w:r w:rsidRPr="00B33DFF">
        <w:rPr>
          <w:rStyle w:val="CharSectNo"/>
        </w:rPr>
        <w:t>45</w:t>
      </w:r>
      <w:r w:rsidRPr="00B33DFF">
        <w:rPr>
          <w:rStyle w:val="charItals"/>
          <w:i w:val="0"/>
        </w:rPr>
        <w:tab/>
      </w:r>
      <w:r w:rsidR="008910C3" w:rsidRPr="00B33DFF">
        <w:t xml:space="preserve">Meaning of </w:t>
      </w:r>
      <w:r w:rsidR="008910C3" w:rsidRPr="00B33DFF">
        <w:rPr>
          <w:rStyle w:val="charItals"/>
        </w:rPr>
        <w:t>staff of the commission</w:t>
      </w:r>
      <w:bookmarkEnd w:id="55"/>
    </w:p>
    <w:p w:rsidR="008910C3" w:rsidRPr="00B33DFF" w:rsidRDefault="008910C3" w:rsidP="008910C3">
      <w:pPr>
        <w:pStyle w:val="Amainreturn"/>
      </w:pPr>
      <w:r w:rsidRPr="00B33DFF">
        <w:t>In this Act:</w:t>
      </w:r>
    </w:p>
    <w:p w:rsidR="008910C3" w:rsidRPr="00B33DFF" w:rsidRDefault="008910C3" w:rsidP="00B33DFF">
      <w:pPr>
        <w:pStyle w:val="aDef"/>
      </w:pPr>
      <w:r w:rsidRPr="00B33DFF">
        <w:rPr>
          <w:rStyle w:val="charBoldItals"/>
        </w:rPr>
        <w:t>staff of the commission</w:t>
      </w:r>
      <w:r w:rsidRPr="00B33DFF">
        <w:t xml:space="preserve"> means—</w:t>
      </w:r>
    </w:p>
    <w:p w:rsidR="00FE2806" w:rsidRPr="00B33DFF" w:rsidRDefault="00B33DFF" w:rsidP="00B33DFF">
      <w:pPr>
        <w:pStyle w:val="Apara"/>
      </w:pPr>
      <w:r>
        <w:tab/>
      </w:r>
      <w:r w:rsidRPr="00B33DFF">
        <w:t>(a)</w:t>
      </w:r>
      <w:r w:rsidRPr="00B33DFF">
        <w:tab/>
      </w:r>
      <w:r w:rsidR="00546143" w:rsidRPr="00B33DFF">
        <w:t>the CEO; and</w:t>
      </w:r>
    </w:p>
    <w:p w:rsidR="008910C3" w:rsidRPr="00B33DFF" w:rsidRDefault="00B33DFF" w:rsidP="00B33DFF">
      <w:pPr>
        <w:pStyle w:val="Apara"/>
      </w:pPr>
      <w:r>
        <w:tab/>
      </w:r>
      <w:r w:rsidRPr="00B33DFF">
        <w:t>(b)</w:t>
      </w:r>
      <w:r w:rsidRPr="00B33DFF">
        <w:tab/>
      </w:r>
      <w:r w:rsidR="008910C3" w:rsidRPr="00B33DFF">
        <w:t>staff employed under section </w:t>
      </w:r>
      <w:r w:rsidR="00CC1631" w:rsidRPr="00B33DFF">
        <w:t>46</w:t>
      </w:r>
      <w:r w:rsidR="008910C3" w:rsidRPr="00B33DFF">
        <w:t>; and</w:t>
      </w:r>
    </w:p>
    <w:p w:rsidR="008910C3" w:rsidRPr="00B33DFF" w:rsidRDefault="00B33DFF" w:rsidP="00B33DFF">
      <w:pPr>
        <w:pStyle w:val="Apara"/>
      </w:pPr>
      <w:r>
        <w:tab/>
      </w:r>
      <w:r w:rsidRPr="00B33DFF">
        <w:t>(c)</w:t>
      </w:r>
      <w:r w:rsidRPr="00B33DFF">
        <w:tab/>
      </w:r>
      <w:r w:rsidR="008910C3" w:rsidRPr="00B33DFF">
        <w:t>consultants and contractors engaged under section </w:t>
      </w:r>
      <w:r w:rsidR="00CC1631" w:rsidRPr="00B33DFF">
        <w:t>47</w:t>
      </w:r>
      <w:r w:rsidR="008910C3" w:rsidRPr="00B33DFF">
        <w:t>.</w:t>
      </w:r>
    </w:p>
    <w:p w:rsidR="00AA1871" w:rsidRPr="00B33DFF" w:rsidRDefault="00B33DFF" w:rsidP="00B33DFF">
      <w:pPr>
        <w:pStyle w:val="AH5Sec"/>
      </w:pPr>
      <w:bookmarkStart w:id="56" w:name="_Toc520283810"/>
      <w:r w:rsidRPr="00B33DFF">
        <w:rPr>
          <w:rStyle w:val="CharSectNo"/>
        </w:rPr>
        <w:t>46</w:t>
      </w:r>
      <w:r w:rsidRPr="00B33DFF">
        <w:tab/>
      </w:r>
      <w:r w:rsidR="00AA1871" w:rsidRPr="00B33DFF">
        <w:t xml:space="preserve">Commission </w:t>
      </w:r>
      <w:r w:rsidR="004550F5" w:rsidRPr="00B33DFF">
        <w:t xml:space="preserve">employed </w:t>
      </w:r>
      <w:r w:rsidR="00AA1871" w:rsidRPr="00B33DFF">
        <w:t>staff</w:t>
      </w:r>
      <w:bookmarkEnd w:id="56"/>
    </w:p>
    <w:p w:rsidR="00AA1871" w:rsidRPr="00B33DFF" w:rsidRDefault="00B33DFF" w:rsidP="00B33DFF">
      <w:pPr>
        <w:pStyle w:val="Amain"/>
      </w:pPr>
      <w:r>
        <w:tab/>
      </w:r>
      <w:r w:rsidRPr="00B33DFF">
        <w:t>(1)</w:t>
      </w:r>
      <w:r w:rsidRPr="00B33DFF">
        <w:tab/>
      </w:r>
      <w:r w:rsidR="00991F82" w:rsidRPr="00B33DFF">
        <w:t>The commission</w:t>
      </w:r>
      <w:r w:rsidR="00AA1871" w:rsidRPr="00B33DFF">
        <w:t xml:space="preserve"> may employ staff on behalf of the Territory.</w:t>
      </w:r>
    </w:p>
    <w:p w:rsidR="00AA1871" w:rsidRPr="00B33DFF" w:rsidRDefault="00B33DFF" w:rsidP="00B33DFF">
      <w:pPr>
        <w:pStyle w:val="Amain"/>
        <w:keepNext/>
      </w:pPr>
      <w:r>
        <w:tab/>
      </w:r>
      <w:r w:rsidRPr="00B33DFF">
        <w:t>(2)</w:t>
      </w:r>
      <w:r w:rsidRPr="00B33DFF">
        <w:tab/>
      </w:r>
      <w:r w:rsidR="00AA1871" w:rsidRPr="00B33DFF">
        <w:t xml:space="preserve">The staff must be employed under the </w:t>
      </w:r>
      <w:hyperlink r:id="rId53" w:tooltip="A1994-37" w:history="1">
        <w:r w:rsidR="005B6D93" w:rsidRPr="00B33DFF">
          <w:rPr>
            <w:rStyle w:val="charCitHyperlinkItal"/>
          </w:rPr>
          <w:t>Public Sector Management Act 1994</w:t>
        </w:r>
      </w:hyperlink>
      <w:r w:rsidR="00AA1871" w:rsidRPr="00B33DFF">
        <w:t>.</w:t>
      </w:r>
    </w:p>
    <w:p w:rsidR="00AA1871" w:rsidRPr="00B33DFF" w:rsidRDefault="00AA1871" w:rsidP="00AA1871">
      <w:pPr>
        <w:pStyle w:val="aNote"/>
      </w:pPr>
      <w:r w:rsidRPr="00B33DFF">
        <w:rPr>
          <w:rStyle w:val="charItals"/>
        </w:rPr>
        <w:t>Note</w:t>
      </w:r>
      <w:r w:rsidRPr="00B33DFF">
        <w:rPr>
          <w:rStyle w:val="charItals"/>
        </w:rPr>
        <w:tab/>
      </w:r>
      <w:r w:rsidRPr="00B33DFF">
        <w:t xml:space="preserve">The </w:t>
      </w:r>
      <w:hyperlink r:id="rId54" w:tooltip="A1994-37" w:history="1">
        <w:r w:rsidR="005B6D93" w:rsidRPr="00B33DFF">
          <w:rPr>
            <w:rStyle w:val="charCitHyperlinkItal"/>
          </w:rPr>
          <w:t>Public Sector Management Act 1994</w:t>
        </w:r>
      </w:hyperlink>
      <w:r w:rsidRPr="00B33DFF">
        <w:t xml:space="preserve">, div 8.2 applies to the commissioner in relation to the employment of staff (see </w:t>
      </w:r>
      <w:hyperlink r:id="rId55" w:tooltip="A1994-37" w:history="1">
        <w:r w:rsidR="005B6D93" w:rsidRPr="00B33DFF">
          <w:rPr>
            <w:rStyle w:val="charCitHyperlinkItal"/>
          </w:rPr>
          <w:t>Public Sector Management Act 1994</w:t>
        </w:r>
      </w:hyperlink>
      <w:r w:rsidRPr="00B33DFF">
        <w:t>, s 152).</w:t>
      </w:r>
    </w:p>
    <w:p w:rsidR="00AA1871" w:rsidRPr="00B33DFF" w:rsidRDefault="00B33DFF" w:rsidP="00B33DFF">
      <w:pPr>
        <w:pStyle w:val="AH5Sec"/>
      </w:pPr>
      <w:bookmarkStart w:id="57" w:name="_Toc520283811"/>
      <w:r w:rsidRPr="00B33DFF">
        <w:rPr>
          <w:rStyle w:val="CharSectNo"/>
        </w:rPr>
        <w:t>47</w:t>
      </w:r>
      <w:r w:rsidRPr="00B33DFF">
        <w:tab/>
      </w:r>
      <w:r w:rsidR="00AA1871" w:rsidRPr="00B33DFF">
        <w:t>Commission consultants and contractors</w:t>
      </w:r>
      <w:bookmarkEnd w:id="57"/>
    </w:p>
    <w:p w:rsidR="00AA1871" w:rsidRPr="00B33DFF" w:rsidRDefault="00F5549E" w:rsidP="00AA1871">
      <w:pPr>
        <w:pStyle w:val="Comment"/>
      </w:pPr>
      <w:r w:rsidRPr="00B33DFF">
        <w:t>Recommendation 71</w:t>
      </w:r>
    </w:p>
    <w:p w:rsidR="00AA1871" w:rsidRPr="00B33DFF" w:rsidRDefault="00B33DFF" w:rsidP="00B33DFF">
      <w:pPr>
        <w:pStyle w:val="Amain"/>
      </w:pPr>
      <w:r>
        <w:tab/>
      </w:r>
      <w:r w:rsidRPr="00B33DFF">
        <w:t>(1)</w:t>
      </w:r>
      <w:r w:rsidRPr="00B33DFF">
        <w:tab/>
      </w:r>
      <w:r w:rsidR="00991F82" w:rsidRPr="00B33DFF">
        <w:t>The commission</w:t>
      </w:r>
      <w:r w:rsidR="00AA1871" w:rsidRPr="00B33DFF">
        <w:t xml:space="preserve"> may, on behalf of the Territory, engage consultants and contractors</w:t>
      </w:r>
      <w:r w:rsidR="00F54119" w:rsidRPr="00B33DFF">
        <w:t xml:space="preserve"> to assist the commission in exercising its functions</w:t>
      </w:r>
      <w:r w:rsidR="00AA1871" w:rsidRPr="00B33DFF">
        <w:t>.</w:t>
      </w:r>
    </w:p>
    <w:p w:rsidR="00F54119" w:rsidRPr="00B33DFF" w:rsidRDefault="00B33DFF" w:rsidP="00B33DFF">
      <w:pPr>
        <w:pStyle w:val="Amain"/>
      </w:pPr>
      <w:r>
        <w:tab/>
      </w:r>
      <w:r w:rsidRPr="00B33DFF">
        <w:t>(2)</w:t>
      </w:r>
      <w:r w:rsidRPr="00B33DFF">
        <w:tab/>
      </w:r>
      <w:r w:rsidR="00F54119" w:rsidRPr="00B33DFF">
        <w:t xml:space="preserve">Consultants and contractors </w:t>
      </w:r>
      <w:r w:rsidR="00D906E7" w:rsidRPr="00B33DFF">
        <w:t>may</w:t>
      </w:r>
      <w:r w:rsidR="00F54119" w:rsidRPr="00B33DFF">
        <w:t xml:space="preserve"> be engaged on terms and conditions </w:t>
      </w:r>
      <w:r w:rsidR="00D906E7" w:rsidRPr="00B33DFF">
        <w:t>decided</w:t>
      </w:r>
      <w:r w:rsidR="00F54119" w:rsidRPr="00B33DFF">
        <w:t xml:space="preserve"> by the commission.</w:t>
      </w:r>
    </w:p>
    <w:p w:rsidR="00AA1871" w:rsidRPr="00B33DFF" w:rsidRDefault="00B33DFF" w:rsidP="00B33DFF">
      <w:pPr>
        <w:pStyle w:val="Amain"/>
      </w:pPr>
      <w:r>
        <w:tab/>
      </w:r>
      <w:r w:rsidRPr="00B33DFF">
        <w:t>(3)</w:t>
      </w:r>
      <w:r w:rsidRPr="00B33DFF">
        <w:tab/>
      </w:r>
      <w:r w:rsidR="00991F82" w:rsidRPr="00B33DFF">
        <w:rPr>
          <w:lang w:eastAsia="en-AU"/>
        </w:rPr>
        <w:t>However, the commission</w:t>
      </w:r>
      <w:r w:rsidR="00AA1871" w:rsidRPr="00B33DFF">
        <w:rPr>
          <w:lang w:eastAsia="en-AU"/>
        </w:rPr>
        <w:t xml:space="preserve"> must not enter into a contract of employment under this section.</w:t>
      </w:r>
    </w:p>
    <w:p w:rsidR="00F63C4C" w:rsidRPr="00B33DFF" w:rsidRDefault="00B33DFF" w:rsidP="00B33DFF">
      <w:pPr>
        <w:pStyle w:val="AH5Sec"/>
      </w:pPr>
      <w:bookmarkStart w:id="58" w:name="_Toc520283812"/>
      <w:r w:rsidRPr="00B33DFF">
        <w:rPr>
          <w:rStyle w:val="CharSectNo"/>
        </w:rPr>
        <w:lastRenderedPageBreak/>
        <w:t>48</w:t>
      </w:r>
      <w:r w:rsidRPr="00B33DFF">
        <w:tab/>
      </w:r>
      <w:r w:rsidR="009F0054" w:rsidRPr="00B33DFF">
        <w:t>Staff of the commission</w:t>
      </w:r>
      <w:r w:rsidR="004550F5" w:rsidRPr="00B33DFF">
        <w:t>—e</w:t>
      </w:r>
      <w:r w:rsidR="00F63C4C" w:rsidRPr="00B33DFF">
        <w:t>ligibility for appointment</w:t>
      </w:r>
      <w:bookmarkEnd w:id="58"/>
    </w:p>
    <w:p w:rsidR="005762D6" w:rsidRPr="00B33DFF" w:rsidRDefault="009F710A" w:rsidP="008710C6">
      <w:pPr>
        <w:pStyle w:val="Comment"/>
        <w:keepNext/>
        <w:rPr>
          <w:lang w:eastAsia="en-AU"/>
        </w:rPr>
      </w:pPr>
      <w:r w:rsidRPr="00B33DFF">
        <w:t>Recommendation 74</w:t>
      </w:r>
      <w:r w:rsidR="00D80311" w:rsidRPr="00B33DFF">
        <w:t> (b)</w:t>
      </w:r>
    </w:p>
    <w:p w:rsidR="005762D6" w:rsidRPr="00B33DFF" w:rsidRDefault="00B33DFF" w:rsidP="00B33DFF">
      <w:pPr>
        <w:pStyle w:val="Amain"/>
      </w:pPr>
      <w:r>
        <w:tab/>
      </w:r>
      <w:r w:rsidRPr="00B33DFF">
        <w:t>(1)</w:t>
      </w:r>
      <w:r w:rsidRPr="00B33DFF">
        <w:tab/>
      </w:r>
      <w:r w:rsidR="00F63C4C" w:rsidRPr="00B33DFF">
        <w:t xml:space="preserve">The </w:t>
      </w:r>
      <w:r w:rsidR="00F63C4C" w:rsidRPr="00B33DFF">
        <w:rPr>
          <w:lang w:eastAsia="en-AU"/>
        </w:rPr>
        <w:t xml:space="preserve">commissioner </w:t>
      </w:r>
      <w:r w:rsidR="00070737" w:rsidRPr="00B33DFF">
        <w:t>may</w:t>
      </w:r>
      <w:r w:rsidR="00F63C4C" w:rsidRPr="00B33DFF">
        <w:t xml:space="preserve"> appoint a person as a member </w:t>
      </w:r>
      <w:r w:rsidR="00D80311" w:rsidRPr="00B33DFF">
        <w:t xml:space="preserve">of </w:t>
      </w:r>
      <w:r w:rsidR="001A1120" w:rsidRPr="00B33DFF">
        <w:t>staff of the commission</w:t>
      </w:r>
      <w:r w:rsidR="005762D6" w:rsidRPr="00B33DFF">
        <w:t xml:space="preserve"> </w:t>
      </w:r>
      <w:r w:rsidR="00070737" w:rsidRPr="00B33DFF">
        <w:t xml:space="preserve">only </w:t>
      </w:r>
      <w:r w:rsidR="005762D6" w:rsidRPr="00B33DFF">
        <w:t xml:space="preserve">if the </w:t>
      </w:r>
      <w:r w:rsidR="00F56D1B" w:rsidRPr="00B33DFF">
        <w:t xml:space="preserve">commissioner is satisfied the </w:t>
      </w:r>
      <w:r w:rsidR="005762D6" w:rsidRPr="00B33DFF">
        <w:t>person</w:t>
      </w:r>
      <w:r w:rsidR="00070737" w:rsidRPr="00B33DFF">
        <w:t xml:space="preserve"> </w:t>
      </w:r>
      <w:r w:rsidR="005762D6" w:rsidRPr="00B33DFF">
        <w:t xml:space="preserve">is </w:t>
      </w:r>
      <w:r w:rsidR="00F56D1B" w:rsidRPr="00B33DFF">
        <w:t>s</w:t>
      </w:r>
      <w:r w:rsidR="005762D6" w:rsidRPr="00B33DFF">
        <w:t>uitable to be a member of staff of the commission.</w:t>
      </w:r>
    </w:p>
    <w:p w:rsidR="001120C0" w:rsidRPr="00B33DFF" w:rsidRDefault="00B33DFF" w:rsidP="00B33DFF">
      <w:pPr>
        <w:pStyle w:val="Amain"/>
      </w:pPr>
      <w:r>
        <w:tab/>
      </w:r>
      <w:r w:rsidRPr="00B33DFF">
        <w:t>(2)</w:t>
      </w:r>
      <w:r w:rsidRPr="00B33DFF">
        <w:tab/>
      </w:r>
      <w:r w:rsidR="005762D6" w:rsidRPr="00B33DFF">
        <w:t>In deciding whether a person is suitable to be a member of staff of the commission</w:t>
      </w:r>
      <w:r w:rsidR="0059393D" w:rsidRPr="00B33DFF">
        <w:t>, t</w:t>
      </w:r>
      <w:r w:rsidR="001120C0" w:rsidRPr="00B33DFF">
        <w:t xml:space="preserve">he </w:t>
      </w:r>
      <w:r w:rsidR="0059393D" w:rsidRPr="00B33DFF">
        <w:t>commission</w:t>
      </w:r>
      <w:r w:rsidR="001120C0" w:rsidRPr="00B33DFF">
        <w:t xml:space="preserve"> may </w:t>
      </w:r>
      <w:r w:rsidR="0059393D" w:rsidRPr="00B33DFF">
        <w:t>ask</w:t>
      </w:r>
      <w:r w:rsidR="001120C0" w:rsidRPr="00B33DFF">
        <w:t xml:space="preserve"> the person to do </w:t>
      </w:r>
      <w:r w:rsidR="00882A77" w:rsidRPr="00B33DFF">
        <w:t>1 or more</w:t>
      </w:r>
      <w:r w:rsidR="001120C0" w:rsidRPr="00B33DFF">
        <w:t xml:space="preserve"> of the following:</w:t>
      </w:r>
    </w:p>
    <w:p w:rsidR="0059393D" w:rsidRPr="00B33DFF" w:rsidRDefault="00B33DFF" w:rsidP="00B33DFF">
      <w:pPr>
        <w:pStyle w:val="Apara"/>
      </w:pPr>
      <w:r>
        <w:tab/>
      </w:r>
      <w:r w:rsidRPr="00B33DFF">
        <w:t>(a)</w:t>
      </w:r>
      <w:r w:rsidRPr="00B33DFF">
        <w:tab/>
      </w:r>
      <w:r w:rsidR="000E24CB" w:rsidRPr="00B33DFF">
        <w:t xml:space="preserve">provide a police certificate </w:t>
      </w:r>
      <w:r w:rsidR="005B1BA9" w:rsidRPr="00B33DFF">
        <w:t>for the person, dated not earlier than 6 months before the date of the request</w:t>
      </w:r>
      <w:r w:rsidR="001120C0" w:rsidRPr="00B33DFF">
        <w:t>;</w:t>
      </w:r>
    </w:p>
    <w:p w:rsidR="0059393D" w:rsidRPr="00B33DFF" w:rsidRDefault="00B33DFF" w:rsidP="00B33DFF">
      <w:pPr>
        <w:pStyle w:val="Apara"/>
      </w:pPr>
      <w:r>
        <w:tab/>
      </w:r>
      <w:r w:rsidRPr="00B33DFF">
        <w:t>(b)</w:t>
      </w:r>
      <w:r w:rsidRPr="00B33DFF">
        <w:tab/>
      </w:r>
      <w:r w:rsidR="001120C0" w:rsidRPr="00B33DFF">
        <w:t xml:space="preserve">declare personal interests the </w:t>
      </w:r>
      <w:r w:rsidR="0059393D" w:rsidRPr="00B33DFF">
        <w:t>commission</w:t>
      </w:r>
      <w:r w:rsidR="001120C0" w:rsidRPr="00B33DFF">
        <w:t xml:space="preserve"> considers relevant;</w:t>
      </w:r>
    </w:p>
    <w:p w:rsidR="0059393D" w:rsidRPr="00B33DFF" w:rsidRDefault="00B33DFF" w:rsidP="00B33DFF">
      <w:pPr>
        <w:pStyle w:val="Apara"/>
      </w:pPr>
      <w:r>
        <w:tab/>
      </w:r>
      <w:r w:rsidRPr="00B33DFF">
        <w:t>(c)</w:t>
      </w:r>
      <w:r w:rsidRPr="00B33DFF">
        <w:tab/>
      </w:r>
      <w:r w:rsidR="001120C0" w:rsidRPr="00B33DFF">
        <w:t>undergo a medical or psychological assessment;</w:t>
      </w:r>
    </w:p>
    <w:p w:rsidR="00875E07" w:rsidRPr="00B33DFF" w:rsidRDefault="00B33DFF" w:rsidP="00B33DFF">
      <w:pPr>
        <w:pStyle w:val="Apara"/>
      </w:pPr>
      <w:r>
        <w:tab/>
      </w:r>
      <w:r w:rsidRPr="00B33DFF">
        <w:t>(d)</w:t>
      </w:r>
      <w:r w:rsidRPr="00B33DFF">
        <w:tab/>
      </w:r>
      <w:r w:rsidR="001120C0" w:rsidRPr="00B33DFF">
        <w:t xml:space="preserve">make a </w:t>
      </w:r>
      <w:r w:rsidR="00E266DA" w:rsidRPr="00B33DFF">
        <w:t>statement</w:t>
      </w:r>
      <w:r w:rsidR="001120C0" w:rsidRPr="00B33DFF">
        <w:t xml:space="preserve"> </w:t>
      </w:r>
      <w:r w:rsidR="005312B3" w:rsidRPr="00B33DFF">
        <w:t>about a</w:t>
      </w:r>
      <w:r w:rsidR="001120C0" w:rsidRPr="00B33DFF">
        <w:t xml:space="preserve"> matt</w:t>
      </w:r>
      <w:r w:rsidR="005312B3" w:rsidRPr="00B33DFF">
        <w:t>er</w:t>
      </w:r>
      <w:r w:rsidR="001120C0" w:rsidRPr="00B33DFF">
        <w:t xml:space="preserve"> determined by the </w:t>
      </w:r>
      <w:r w:rsidR="0059393D" w:rsidRPr="00B33DFF">
        <w:t>commission</w:t>
      </w:r>
      <w:r w:rsidR="001120C0" w:rsidRPr="00B33DFF">
        <w:t xml:space="preserve"> to be relevant to the person</w:t>
      </w:r>
      <w:r w:rsidR="000D3598" w:rsidRPr="00B33DFF">
        <w:t>’</w:t>
      </w:r>
      <w:r w:rsidR="0092686E" w:rsidRPr="00B33DFF">
        <w:t>s suitability;</w:t>
      </w:r>
    </w:p>
    <w:p w:rsidR="0092686E" w:rsidRPr="00B33DFF" w:rsidRDefault="00B33DFF" w:rsidP="00B33DFF">
      <w:pPr>
        <w:pStyle w:val="Apara"/>
        <w:keepNext/>
      </w:pPr>
      <w:r>
        <w:tab/>
      </w:r>
      <w:r w:rsidRPr="00B33DFF">
        <w:t>(e)</w:t>
      </w:r>
      <w:r w:rsidRPr="00B33DFF">
        <w:tab/>
      </w:r>
      <w:r w:rsidR="0092686E" w:rsidRPr="00B33DFF">
        <w:t>anything else the commissioner considers is necessary to decide whether a person is suitable to be a member of staff of the commission.</w:t>
      </w:r>
    </w:p>
    <w:p w:rsidR="00882A77" w:rsidRPr="00B33DFF" w:rsidRDefault="00E266DA" w:rsidP="00882A77">
      <w:pPr>
        <w:pStyle w:val="aNote"/>
      </w:pPr>
      <w:r w:rsidRPr="00B33DFF">
        <w:rPr>
          <w:rStyle w:val="charItals"/>
        </w:rPr>
        <w:t>Note</w:t>
      </w:r>
      <w:r w:rsidR="00882A77" w:rsidRPr="00B33DFF">
        <w:tab/>
        <w:t xml:space="preserve">It is an offence to make a false or misleading statement, give false or misleading information or produce a false or misleading document (see </w:t>
      </w:r>
      <w:hyperlink r:id="rId56" w:tooltip="A2002-51" w:history="1">
        <w:r w:rsidR="005B6D93" w:rsidRPr="00B33DFF">
          <w:rPr>
            <w:rStyle w:val="charCitHyperlinkAbbrev"/>
          </w:rPr>
          <w:t>Criminal Code</w:t>
        </w:r>
      </w:hyperlink>
      <w:r w:rsidR="00882A77" w:rsidRPr="00B33DFF">
        <w:t xml:space="preserve">, </w:t>
      </w:r>
      <w:proofErr w:type="spellStart"/>
      <w:r w:rsidR="00882A77" w:rsidRPr="00B33DFF">
        <w:t>pt</w:t>
      </w:r>
      <w:proofErr w:type="spellEnd"/>
      <w:r w:rsidR="00882A77" w:rsidRPr="00B33DFF">
        <w:t xml:space="preserve"> 3.4).</w:t>
      </w:r>
    </w:p>
    <w:p w:rsidR="003F3B30" w:rsidRPr="00B33DFF" w:rsidRDefault="00B33DFF" w:rsidP="00B33DFF">
      <w:pPr>
        <w:pStyle w:val="AH5Sec"/>
      </w:pPr>
      <w:bookmarkStart w:id="59" w:name="_Toc520283813"/>
      <w:r w:rsidRPr="00B33DFF">
        <w:rPr>
          <w:rStyle w:val="CharSectNo"/>
        </w:rPr>
        <w:t>49</w:t>
      </w:r>
      <w:r w:rsidRPr="00B33DFF">
        <w:tab/>
      </w:r>
      <w:r w:rsidR="009F0054" w:rsidRPr="00B33DFF">
        <w:t>Staff of the commission</w:t>
      </w:r>
      <w:r w:rsidR="004550F5" w:rsidRPr="00B33DFF">
        <w:t>—</w:t>
      </w:r>
      <w:r w:rsidR="003F3B30" w:rsidRPr="00B33DFF">
        <w:t>not subject to direction from others</w:t>
      </w:r>
      <w:bookmarkEnd w:id="59"/>
    </w:p>
    <w:p w:rsidR="003F3B30" w:rsidRPr="00B33DFF" w:rsidRDefault="00F5549E" w:rsidP="00696DAF">
      <w:pPr>
        <w:pStyle w:val="Comment"/>
        <w:keepNext/>
      </w:pPr>
      <w:r w:rsidRPr="00B33DFF">
        <w:t>Recommendation 72</w:t>
      </w:r>
    </w:p>
    <w:p w:rsidR="003F3B30" w:rsidRPr="00B33DFF" w:rsidRDefault="003F3B30" w:rsidP="00696DAF">
      <w:pPr>
        <w:pStyle w:val="Amainreturn"/>
        <w:keepNext/>
      </w:pPr>
      <w:r w:rsidRPr="00B33DFF">
        <w:t xml:space="preserve">The </w:t>
      </w:r>
      <w:r w:rsidR="001A1120" w:rsidRPr="00B33DFF">
        <w:t>staff of the commission</w:t>
      </w:r>
      <w:r w:rsidRPr="00B33DFF">
        <w:t xml:space="preserve"> are not subject to direction from anyone other than the following people in relation to the exercise of the commission</w:t>
      </w:r>
      <w:r w:rsidR="000D3598" w:rsidRPr="00B33DFF">
        <w:t>’</w:t>
      </w:r>
      <w:r w:rsidRPr="00B33DFF">
        <w:t>s or commissioner</w:t>
      </w:r>
      <w:r w:rsidR="000D3598" w:rsidRPr="00B33DFF">
        <w:t>’</w:t>
      </w:r>
      <w:r w:rsidRPr="00B33DFF">
        <w:t>s functions:</w:t>
      </w:r>
    </w:p>
    <w:p w:rsidR="003F3B30" w:rsidRPr="00B33DFF" w:rsidRDefault="00B33DFF" w:rsidP="00B33DFF">
      <w:pPr>
        <w:pStyle w:val="Apara"/>
      </w:pPr>
      <w:r>
        <w:tab/>
      </w:r>
      <w:r w:rsidRPr="00B33DFF">
        <w:t>(a)</w:t>
      </w:r>
      <w:r w:rsidRPr="00B33DFF">
        <w:tab/>
      </w:r>
      <w:r w:rsidR="003F3B30" w:rsidRPr="00B33DFF">
        <w:t>the commissioner;</w:t>
      </w:r>
    </w:p>
    <w:p w:rsidR="003F3B30" w:rsidRPr="00B33DFF" w:rsidRDefault="00B33DFF" w:rsidP="00B33DFF">
      <w:pPr>
        <w:pStyle w:val="Apara"/>
      </w:pPr>
      <w:r>
        <w:lastRenderedPageBreak/>
        <w:tab/>
      </w:r>
      <w:r w:rsidRPr="00B33DFF">
        <w:t>(b)</w:t>
      </w:r>
      <w:r w:rsidRPr="00B33DFF">
        <w:tab/>
      </w:r>
      <w:r w:rsidR="003F3B30" w:rsidRPr="00B33DFF">
        <w:t xml:space="preserve">another member of </w:t>
      </w:r>
      <w:r w:rsidR="001A1120" w:rsidRPr="00B33DFF">
        <w:t>staff of the commission</w:t>
      </w:r>
      <w:r w:rsidR="003F3B30" w:rsidRPr="00B33DFF">
        <w:t xml:space="preserve"> authorised by the commissioner to give directions.</w:t>
      </w:r>
    </w:p>
    <w:p w:rsidR="003F3B30" w:rsidRPr="00B33DFF" w:rsidRDefault="00B33DFF" w:rsidP="00B33DFF">
      <w:pPr>
        <w:pStyle w:val="AH5Sec"/>
      </w:pPr>
      <w:bookmarkStart w:id="60" w:name="_Toc520283814"/>
      <w:r w:rsidRPr="00B33DFF">
        <w:rPr>
          <w:rStyle w:val="CharSectNo"/>
        </w:rPr>
        <w:t>50</w:t>
      </w:r>
      <w:r w:rsidRPr="00B33DFF">
        <w:tab/>
      </w:r>
      <w:r w:rsidR="004550F5" w:rsidRPr="00B33DFF">
        <w:t>D</w:t>
      </w:r>
      <w:r w:rsidR="003F3B30" w:rsidRPr="00B33DFF">
        <w:t>elegation by commission</w:t>
      </w:r>
      <w:bookmarkEnd w:id="60"/>
    </w:p>
    <w:p w:rsidR="003F3B30" w:rsidRPr="00B33DFF" w:rsidRDefault="00B33DFF" w:rsidP="00B33DFF">
      <w:pPr>
        <w:pStyle w:val="Amain"/>
      </w:pPr>
      <w:r>
        <w:tab/>
      </w:r>
      <w:r w:rsidRPr="00B33DFF">
        <w:t>(1)</w:t>
      </w:r>
      <w:r w:rsidRPr="00B33DFF">
        <w:tab/>
      </w:r>
      <w:r w:rsidR="003F3B30" w:rsidRPr="00B33DFF">
        <w:t>The commission may delegate the commission</w:t>
      </w:r>
      <w:r w:rsidR="000D3598" w:rsidRPr="00B33DFF">
        <w:t>’</w:t>
      </w:r>
      <w:r w:rsidR="003F3B30" w:rsidRPr="00B33DFF">
        <w:t xml:space="preserve">s functions under this Act or another </w:t>
      </w:r>
      <w:r w:rsidR="004453AE" w:rsidRPr="00B33DFF">
        <w:t xml:space="preserve">territory </w:t>
      </w:r>
      <w:r w:rsidR="00EC64D3" w:rsidRPr="00B33DFF">
        <w:t>law</w:t>
      </w:r>
      <w:r w:rsidR="003F3B30" w:rsidRPr="00B33DFF">
        <w:t xml:space="preserve"> to—</w:t>
      </w:r>
    </w:p>
    <w:p w:rsidR="003F3B30" w:rsidRPr="00B33DFF" w:rsidRDefault="00B33DFF" w:rsidP="00B33DFF">
      <w:pPr>
        <w:pStyle w:val="Apara"/>
      </w:pPr>
      <w:r>
        <w:tab/>
      </w:r>
      <w:r w:rsidRPr="00B33DFF">
        <w:t>(a)</w:t>
      </w:r>
      <w:r w:rsidRPr="00B33DFF">
        <w:tab/>
      </w:r>
      <w:r w:rsidR="003F3B30" w:rsidRPr="00B33DFF">
        <w:t>the commissioner; or</w:t>
      </w:r>
    </w:p>
    <w:p w:rsidR="003F3B30" w:rsidRPr="00B33DFF" w:rsidRDefault="00B33DFF" w:rsidP="00B33DFF">
      <w:pPr>
        <w:pStyle w:val="Apara"/>
      </w:pPr>
      <w:r>
        <w:tab/>
      </w:r>
      <w:r w:rsidRPr="00B33DFF">
        <w:t>(b)</w:t>
      </w:r>
      <w:r w:rsidRPr="00B33DFF">
        <w:tab/>
      </w:r>
      <w:r w:rsidR="003F3B30" w:rsidRPr="00B33DFF">
        <w:t xml:space="preserve">a member of </w:t>
      </w:r>
      <w:r w:rsidR="001A1120" w:rsidRPr="00B33DFF">
        <w:t>staff of the commission</w:t>
      </w:r>
      <w:r w:rsidR="00F13072" w:rsidRPr="00B33DFF">
        <w:t>; or</w:t>
      </w:r>
    </w:p>
    <w:p w:rsidR="00F13072" w:rsidRPr="00B33DFF" w:rsidRDefault="00B33DFF" w:rsidP="00B33DFF">
      <w:pPr>
        <w:pStyle w:val="Apara"/>
        <w:keepNext/>
      </w:pPr>
      <w:r>
        <w:tab/>
      </w:r>
      <w:r w:rsidRPr="00B33DFF">
        <w:t>(c)</w:t>
      </w:r>
      <w:r w:rsidRPr="00B33DFF">
        <w:tab/>
      </w:r>
      <w:r w:rsidR="00F13072" w:rsidRPr="00B33DFF">
        <w:t>another person.</w:t>
      </w:r>
    </w:p>
    <w:p w:rsidR="003F3B30" w:rsidRPr="00B33DFF" w:rsidRDefault="003F3B30" w:rsidP="003F3B30">
      <w:pPr>
        <w:pStyle w:val="aNote"/>
      </w:pPr>
      <w:r w:rsidRPr="00B33DFF">
        <w:rPr>
          <w:rStyle w:val="charItals"/>
        </w:rPr>
        <w:t>Note</w:t>
      </w:r>
      <w:r w:rsidRPr="00B33DFF">
        <w:rPr>
          <w:rStyle w:val="charItals"/>
        </w:rPr>
        <w:tab/>
      </w:r>
      <w:r w:rsidRPr="00B33DFF">
        <w:t xml:space="preserve">For the making of delegations and the exercise of delegated functions, see the </w:t>
      </w:r>
      <w:hyperlink r:id="rId57" w:tooltip="A2001-14" w:history="1">
        <w:r w:rsidR="005B6D93" w:rsidRPr="00B33DFF">
          <w:rPr>
            <w:rStyle w:val="charCitHyperlinkAbbrev"/>
          </w:rPr>
          <w:t>Legislation Act</w:t>
        </w:r>
      </w:hyperlink>
      <w:r w:rsidRPr="00B33DFF">
        <w:t xml:space="preserve">, </w:t>
      </w:r>
      <w:proofErr w:type="spellStart"/>
      <w:r w:rsidRPr="00B33DFF">
        <w:t>pt</w:t>
      </w:r>
      <w:proofErr w:type="spellEnd"/>
      <w:r w:rsidRPr="00B33DFF">
        <w:t xml:space="preserve"> 19.4.</w:t>
      </w:r>
    </w:p>
    <w:p w:rsidR="00F13072" w:rsidRPr="00B33DFF" w:rsidRDefault="00B33DFF" w:rsidP="00B33DFF">
      <w:pPr>
        <w:pStyle w:val="Amain"/>
      </w:pPr>
      <w:r>
        <w:tab/>
      </w:r>
      <w:r w:rsidRPr="00B33DFF">
        <w:t>(2)</w:t>
      </w:r>
      <w:r w:rsidRPr="00B33DFF">
        <w:tab/>
      </w:r>
      <w:r w:rsidR="00F13072" w:rsidRPr="00B33DFF">
        <w:t>However, the commission must not delegate a function to a person who is not the commissioner or a member of staff of the commission without first being satisfied that the function needs to be exercised by a person who is not the commissioner or a member of staff of the commission.</w:t>
      </w:r>
    </w:p>
    <w:p w:rsidR="003F3B30" w:rsidRPr="00B33DFF" w:rsidRDefault="00B33DFF" w:rsidP="00B33DFF">
      <w:pPr>
        <w:pStyle w:val="AH5Sec"/>
      </w:pPr>
      <w:bookmarkStart w:id="61" w:name="_Toc520283815"/>
      <w:r w:rsidRPr="00B33DFF">
        <w:rPr>
          <w:rStyle w:val="CharSectNo"/>
        </w:rPr>
        <w:t>51</w:t>
      </w:r>
      <w:r w:rsidRPr="00B33DFF">
        <w:tab/>
      </w:r>
      <w:r w:rsidR="003F3B30" w:rsidRPr="00B33DFF">
        <w:t>Delegation by commissioner</w:t>
      </w:r>
      <w:bookmarkEnd w:id="61"/>
    </w:p>
    <w:p w:rsidR="00A66239" w:rsidRPr="00B33DFF" w:rsidRDefault="00B33DFF" w:rsidP="00B33DFF">
      <w:pPr>
        <w:pStyle w:val="Amain"/>
      </w:pPr>
      <w:r>
        <w:tab/>
      </w:r>
      <w:r w:rsidRPr="00B33DFF">
        <w:t>(1)</w:t>
      </w:r>
      <w:r w:rsidRPr="00B33DFF">
        <w:tab/>
      </w:r>
      <w:r w:rsidR="003F3B30" w:rsidRPr="00B33DFF">
        <w:t>The commissioner may delegate the commissioner</w:t>
      </w:r>
      <w:r w:rsidR="000D3598" w:rsidRPr="00B33DFF">
        <w:t>’</w:t>
      </w:r>
      <w:r w:rsidR="003F3B30" w:rsidRPr="00B33DFF">
        <w:t xml:space="preserve">s functions under this </w:t>
      </w:r>
      <w:r w:rsidR="00D81423" w:rsidRPr="00B33DFF">
        <w:t xml:space="preserve">Act or another </w:t>
      </w:r>
      <w:r w:rsidR="004453AE" w:rsidRPr="00B33DFF">
        <w:t xml:space="preserve">territory </w:t>
      </w:r>
      <w:r w:rsidR="00D81423" w:rsidRPr="00B33DFF">
        <w:t>law to</w:t>
      </w:r>
      <w:r w:rsidR="00A66239" w:rsidRPr="00B33DFF">
        <w:t>—</w:t>
      </w:r>
    </w:p>
    <w:p w:rsidR="00A66239" w:rsidRPr="00B33DFF" w:rsidRDefault="00B33DFF" w:rsidP="00B33DFF">
      <w:pPr>
        <w:pStyle w:val="Apara"/>
      </w:pPr>
      <w:r>
        <w:tab/>
      </w:r>
      <w:r w:rsidRPr="00B33DFF">
        <w:t>(a)</w:t>
      </w:r>
      <w:r w:rsidRPr="00B33DFF">
        <w:tab/>
      </w:r>
      <w:r w:rsidR="003F3B30" w:rsidRPr="00B33DFF">
        <w:t xml:space="preserve">a member of </w:t>
      </w:r>
      <w:r w:rsidR="001A1120" w:rsidRPr="00B33DFF">
        <w:t>staff of the commission</w:t>
      </w:r>
      <w:r w:rsidR="00A66239" w:rsidRPr="00B33DFF">
        <w:t>;</w:t>
      </w:r>
      <w:r w:rsidR="007A78F1" w:rsidRPr="00B33DFF">
        <w:t xml:space="preserve"> or</w:t>
      </w:r>
    </w:p>
    <w:p w:rsidR="003F3B30" w:rsidRPr="00B33DFF" w:rsidRDefault="00B33DFF" w:rsidP="00B33DFF">
      <w:pPr>
        <w:pStyle w:val="Apara"/>
        <w:keepNext/>
      </w:pPr>
      <w:r>
        <w:tab/>
      </w:r>
      <w:r w:rsidRPr="00B33DFF">
        <w:t>(b)</w:t>
      </w:r>
      <w:r w:rsidRPr="00B33DFF">
        <w:tab/>
      </w:r>
      <w:r w:rsidR="007A78F1" w:rsidRPr="00B33DFF">
        <w:t>another person</w:t>
      </w:r>
      <w:r w:rsidR="00D81423" w:rsidRPr="00B33DFF">
        <w:t>.</w:t>
      </w:r>
    </w:p>
    <w:p w:rsidR="003F3B30" w:rsidRPr="00B33DFF" w:rsidRDefault="003F3B30" w:rsidP="003F3B30">
      <w:pPr>
        <w:pStyle w:val="aNote"/>
      </w:pPr>
      <w:r w:rsidRPr="00B33DFF">
        <w:rPr>
          <w:rStyle w:val="charItals"/>
        </w:rPr>
        <w:t>Note</w:t>
      </w:r>
      <w:r w:rsidRPr="00B33DFF">
        <w:rPr>
          <w:rStyle w:val="charItals"/>
        </w:rPr>
        <w:tab/>
      </w:r>
      <w:r w:rsidRPr="00B33DFF">
        <w:t xml:space="preserve">For the making of delegations and the exercise of delegated functions, see the </w:t>
      </w:r>
      <w:hyperlink r:id="rId58" w:tooltip="A2001-14" w:history="1">
        <w:r w:rsidR="005B6D93" w:rsidRPr="00B33DFF">
          <w:rPr>
            <w:rStyle w:val="charCitHyperlinkAbbrev"/>
          </w:rPr>
          <w:t>Legislation Act</w:t>
        </w:r>
      </w:hyperlink>
      <w:r w:rsidRPr="00B33DFF">
        <w:t xml:space="preserve">, </w:t>
      </w:r>
      <w:proofErr w:type="spellStart"/>
      <w:r w:rsidRPr="00B33DFF">
        <w:t>pt</w:t>
      </w:r>
      <w:proofErr w:type="spellEnd"/>
      <w:r w:rsidRPr="00B33DFF">
        <w:t xml:space="preserve"> 19.4.</w:t>
      </w:r>
    </w:p>
    <w:p w:rsidR="007A78F1" w:rsidRPr="00B33DFF" w:rsidRDefault="00B33DFF" w:rsidP="00B33DFF">
      <w:pPr>
        <w:pStyle w:val="Amain"/>
      </w:pPr>
      <w:r>
        <w:tab/>
      </w:r>
      <w:r w:rsidRPr="00B33DFF">
        <w:t>(2)</w:t>
      </w:r>
      <w:r w:rsidRPr="00B33DFF">
        <w:tab/>
      </w:r>
      <w:r w:rsidR="007A78F1" w:rsidRPr="00B33DFF">
        <w:t>However, the commissioner must not delegate a function to a person who is not a member of staff of the commission without first being satisfied that the function needs to be exercised by a person who is not a member of staff of the commission.</w:t>
      </w:r>
    </w:p>
    <w:p w:rsidR="00765C6A" w:rsidRPr="00B33DFF" w:rsidRDefault="00B33DFF" w:rsidP="00B33DFF">
      <w:pPr>
        <w:pStyle w:val="AH5Sec"/>
      </w:pPr>
      <w:bookmarkStart w:id="62" w:name="_Toc520283816"/>
      <w:r w:rsidRPr="00B33DFF">
        <w:rPr>
          <w:rStyle w:val="CharSectNo"/>
        </w:rPr>
        <w:lastRenderedPageBreak/>
        <w:t>52</w:t>
      </w:r>
      <w:r w:rsidRPr="00B33DFF">
        <w:tab/>
      </w:r>
      <w:r w:rsidR="004550F5" w:rsidRPr="00B33DFF">
        <w:t>Commission—o</w:t>
      </w:r>
      <w:r w:rsidR="00765C6A" w:rsidRPr="00B33DFF">
        <w:t>ther arrangements for staff and facilities</w:t>
      </w:r>
      <w:bookmarkEnd w:id="62"/>
    </w:p>
    <w:p w:rsidR="002353B5" w:rsidRPr="00B33DFF" w:rsidRDefault="00B33DFF" w:rsidP="00B33DFF">
      <w:pPr>
        <w:pStyle w:val="Amain"/>
      </w:pPr>
      <w:r>
        <w:tab/>
      </w:r>
      <w:r w:rsidRPr="00B33DFF">
        <w:t>(1)</w:t>
      </w:r>
      <w:r w:rsidRPr="00B33DFF">
        <w:tab/>
      </w:r>
      <w:r w:rsidR="003F3B30" w:rsidRPr="00B33DFF">
        <w:t xml:space="preserve">The </w:t>
      </w:r>
      <w:r w:rsidR="007812A9" w:rsidRPr="00B33DFF">
        <w:t>commissioner</w:t>
      </w:r>
      <w:r w:rsidR="003F3B30" w:rsidRPr="00B33DFF">
        <w:t xml:space="preserve"> may arrange with the head of service to use</w:t>
      </w:r>
      <w:r w:rsidR="002353B5" w:rsidRPr="00B33DFF">
        <w:t>—</w:t>
      </w:r>
    </w:p>
    <w:p w:rsidR="002353B5" w:rsidRPr="00B33DFF" w:rsidRDefault="00B33DFF" w:rsidP="00B33DFF">
      <w:pPr>
        <w:pStyle w:val="Apara"/>
      </w:pPr>
      <w:r>
        <w:tab/>
      </w:r>
      <w:r w:rsidRPr="00B33DFF">
        <w:t>(a)</w:t>
      </w:r>
      <w:r w:rsidRPr="00B33DFF">
        <w:tab/>
      </w:r>
      <w:r w:rsidR="003F3B30" w:rsidRPr="00B33DFF">
        <w:t>the services of a public servant</w:t>
      </w:r>
      <w:r w:rsidR="002353B5" w:rsidRPr="00B33DFF">
        <w:t>;</w:t>
      </w:r>
      <w:r w:rsidR="003F3B30" w:rsidRPr="00B33DFF">
        <w:t xml:space="preserve"> or</w:t>
      </w:r>
    </w:p>
    <w:p w:rsidR="007812A9" w:rsidRPr="00B33DFF" w:rsidRDefault="00B33DFF" w:rsidP="00B33DFF">
      <w:pPr>
        <w:pStyle w:val="Apara"/>
        <w:keepNext/>
      </w:pPr>
      <w:r>
        <w:tab/>
      </w:r>
      <w:r w:rsidRPr="00B33DFF">
        <w:t>(b)</w:t>
      </w:r>
      <w:r w:rsidRPr="00B33DFF">
        <w:tab/>
      </w:r>
      <w:r w:rsidR="00312243" w:rsidRPr="00B33DFF">
        <w:t>t</w:t>
      </w:r>
      <w:r w:rsidR="003F3B30" w:rsidRPr="00B33DFF">
        <w:t>erritory facilities.</w:t>
      </w:r>
    </w:p>
    <w:p w:rsidR="003F3B30" w:rsidRPr="00B33DFF" w:rsidRDefault="007812A9" w:rsidP="007812A9">
      <w:pPr>
        <w:pStyle w:val="aNote"/>
      </w:pPr>
      <w:r w:rsidRPr="00B33DFF">
        <w:rPr>
          <w:rStyle w:val="charItals"/>
        </w:rPr>
        <w:t>Note</w:t>
      </w:r>
      <w:r w:rsidRPr="00B33DFF">
        <w:rPr>
          <w:rStyle w:val="charItals"/>
        </w:rPr>
        <w:tab/>
      </w:r>
      <w:r w:rsidR="003F3B30" w:rsidRPr="00B33DFF">
        <w:t xml:space="preserve">The head of service may delegate powers in relation to the management of public servants to a public servant or another person (see </w:t>
      </w:r>
      <w:hyperlink r:id="rId59" w:tooltip="A1994-37" w:history="1">
        <w:r w:rsidR="005B6D93" w:rsidRPr="00B33DFF">
          <w:rPr>
            <w:rStyle w:val="charCitHyperlinkItal"/>
          </w:rPr>
          <w:t>Public Sector Management Act 1994</w:t>
        </w:r>
      </w:hyperlink>
      <w:r w:rsidR="003F3B30" w:rsidRPr="00B33DFF">
        <w:t>, s 18).</w:t>
      </w:r>
    </w:p>
    <w:p w:rsidR="00D24BD1" w:rsidRPr="00B33DFF" w:rsidRDefault="00B33DFF" w:rsidP="00B33DFF">
      <w:pPr>
        <w:pStyle w:val="Amain"/>
      </w:pPr>
      <w:r>
        <w:tab/>
      </w:r>
      <w:r w:rsidRPr="00B33DFF">
        <w:t>(2)</w:t>
      </w:r>
      <w:r w:rsidRPr="00B33DFF">
        <w:tab/>
      </w:r>
      <w:r w:rsidR="00D24BD1" w:rsidRPr="00B33DFF">
        <w:t>The commissioner may arrange with the Speaker to use</w:t>
      </w:r>
      <w:r w:rsidR="00FC1588" w:rsidRPr="00B33DFF">
        <w:t xml:space="preserve"> </w:t>
      </w:r>
      <w:r w:rsidR="00312243" w:rsidRPr="00B33DFF">
        <w:t>t</w:t>
      </w:r>
      <w:r w:rsidR="00D24BD1" w:rsidRPr="00B33DFF">
        <w:t>erritory facilities</w:t>
      </w:r>
      <w:r w:rsidR="000D2688" w:rsidRPr="00B33DFF">
        <w:t xml:space="preserve"> within the Assembly precincts</w:t>
      </w:r>
      <w:r w:rsidR="00D24BD1" w:rsidRPr="00B33DFF">
        <w:t>.</w:t>
      </w:r>
    </w:p>
    <w:p w:rsidR="00CA783A" w:rsidRPr="00B33DFF" w:rsidRDefault="00CA783A" w:rsidP="00CA783A">
      <w:pPr>
        <w:pStyle w:val="PageBreak"/>
      </w:pPr>
      <w:r w:rsidRPr="00B33DFF">
        <w:br w:type="page"/>
      </w:r>
    </w:p>
    <w:p w:rsidR="00CA783A" w:rsidRPr="00B33DFF" w:rsidRDefault="00B33DFF" w:rsidP="00B33DFF">
      <w:pPr>
        <w:pStyle w:val="AH2Part"/>
      </w:pPr>
      <w:bookmarkStart w:id="63" w:name="_Toc520283817"/>
      <w:r w:rsidRPr="00B33DFF">
        <w:rPr>
          <w:rStyle w:val="CharPartNo"/>
        </w:rPr>
        <w:lastRenderedPageBreak/>
        <w:t>Part 2.5</w:t>
      </w:r>
      <w:r w:rsidRPr="00B33DFF">
        <w:tab/>
      </w:r>
      <w:r w:rsidR="00932A2A" w:rsidRPr="00B33DFF">
        <w:rPr>
          <w:rStyle w:val="CharPartText"/>
        </w:rPr>
        <w:t>Commission—c</w:t>
      </w:r>
      <w:r w:rsidR="008F30F9" w:rsidRPr="00B33DFF">
        <w:rPr>
          <w:rStyle w:val="CharPartText"/>
        </w:rPr>
        <w:t xml:space="preserve">ooperation </w:t>
      </w:r>
      <w:r w:rsidR="00CE3933" w:rsidRPr="00B33DFF">
        <w:rPr>
          <w:rStyle w:val="CharPartText"/>
        </w:rPr>
        <w:t xml:space="preserve">with </w:t>
      </w:r>
      <w:r w:rsidR="00CA783A" w:rsidRPr="00B33DFF">
        <w:rPr>
          <w:rStyle w:val="CharPartText"/>
        </w:rPr>
        <w:t xml:space="preserve">other </w:t>
      </w:r>
      <w:r w:rsidR="00CE3933" w:rsidRPr="00B33DFF">
        <w:rPr>
          <w:rStyle w:val="CharPartText"/>
        </w:rPr>
        <w:t>entities</w:t>
      </w:r>
      <w:bookmarkEnd w:id="63"/>
    </w:p>
    <w:p w:rsidR="00AC3A05" w:rsidRPr="00B33DFF" w:rsidRDefault="00B33DFF" w:rsidP="00B33DFF">
      <w:pPr>
        <w:pStyle w:val="AH5Sec"/>
        <w:rPr>
          <w:lang w:eastAsia="en-AU"/>
        </w:rPr>
      </w:pPr>
      <w:bookmarkStart w:id="64" w:name="_Toc520283818"/>
      <w:r w:rsidRPr="00B33DFF">
        <w:rPr>
          <w:rStyle w:val="CharSectNo"/>
        </w:rPr>
        <w:t>53</w:t>
      </w:r>
      <w:r w:rsidRPr="00B33DFF">
        <w:rPr>
          <w:lang w:eastAsia="en-AU"/>
        </w:rPr>
        <w:tab/>
      </w:r>
      <w:r w:rsidR="004550F5" w:rsidRPr="00B33DFF">
        <w:rPr>
          <w:lang w:eastAsia="en-AU"/>
        </w:rPr>
        <w:t>Commission—c</w:t>
      </w:r>
      <w:r w:rsidR="00AC3A05" w:rsidRPr="00B33DFF">
        <w:rPr>
          <w:lang w:eastAsia="en-AU"/>
        </w:rPr>
        <w:t>ooperation with other entities</w:t>
      </w:r>
      <w:bookmarkEnd w:id="64"/>
    </w:p>
    <w:p w:rsidR="00527163"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527163" w:rsidRPr="00B33DFF">
        <w:rPr>
          <w:lang w:eastAsia="en-AU"/>
        </w:rPr>
        <w:t xml:space="preserve">The commission and public sector entities </w:t>
      </w:r>
      <w:r w:rsidR="005B07EA" w:rsidRPr="00B33DFF">
        <w:rPr>
          <w:lang w:eastAsia="en-AU"/>
        </w:rPr>
        <w:t>are to</w:t>
      </w:r>
      <w:r w:rsidR="00527163" w:rsidRPr="00B33DFF">
        <w:rPr>
          <w:lang w:eastAsia="en-AU"/>
        </w:rPr>
        <w:t xml:space="preserve"> work cooperatively</w:t>
      </w:r>
      <w:r w:rsidR="008E66FA" w:rsidRPr="00B33DFF">
        <w:rPr>
          <w:lang w:eastAsia="en-AU"/>
        </w:rPr>
        <w:t>.</w:t>
      </w:r>
    </w:p>
    <w:p w:rsidR="008E66FA"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8E66FA" w:rsidRPr="00B33DFF">
        <w:rPr>
          <w:lang w:eastAsia="en-AU"/>
        </w:rPr>
        <w:t xml:space="preserve">In </w:t>
      </w:r>
      <w:r w:rsidR="00E40D83" w:rsidRPr="00B33DFF">
        <w:rPr>
          <w:lang w:eastAsia="en-AU"/>
        </w:rPr>
        <w:t>exercising</w:t>
      </w:r>
      <w:r w:rsidR="008E66FA" w:rsidRPr="00B33DFF">
        <w:rPr>
          <w:lang w:eastAsia="en-AU"/>
        </w:rPr>
        <w:t xml:space="preserve"> its functions, the commission must—</w:t>
      </w:r>
    </w:p>
    <w:p w:rsidR="008E66FA"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8E66FA" w:rsidRPr="00B33DFF">
        <w:rPr>
          <w:lang w:eastAsia="en-AU"/>
        </w:rPr>
        <w:t>liaise with</w:t>
      </w:r>
      <w:r w:rsidR="005B07EA" w:rsidRPr="00B33DFF">
        <w:rPr>
          <w:lang w:eastAsia="en-AU"/>
        </w:rPr>
        <w:t xml:space="preserve"> public sector entities</w:t>
      </w:r>
      <w:r w:rsidR="008E66FA" w:rsidRPr="00B33DFF">
        <w:rPr>
          <w:lang w:eastAsia="en-AU"/>
        </w:rPr>
        <w:t xml:space="preserve">, and coordinate its activities with the </w:t>
      </w:r>
      <w:r w:rsidR="005B07EA" w:rsidRPr="00B33DFF">
        <w:rPr>
          <w:lang w:eastAsia="en-AU"/>
        </w:rPr>
        <w:t>activities of</w:t>
      </w:r>
      <w:r w:rsidR="008E66FA" w:rsidRPr="00B33DFF">
        <w:rPr>
          <w:lang w:eastAsia="en-AU"/>
        </w:rPr>
        <w:t xml:space="preserve"> public sector entities</w:t>
      </w:r>
      <w:r w:rsidR="005B07EA" w:rsidRPr="00B33DFF">
        <w:rPr>
          <w:lang w:eastAsia="en-AU"/>
        </w:rPr>
        <w:t>,</w:t>
      </w:r>
      <w:r w:rsidR="008E66FA" w:rsidRPr="00B33DFF">
        <w:rPr>
          <w:lang w:eastAsia="en-AU"/>
        </w:rPr>
        <w:t xml:space="preserve"> to avoid needless duplication of </w:t>
      </w:r>
      <w:r w:rsidR="005B07EA" w:rsidRPr="00B33DFF">
        <w:rPr>
          <w:lang w:eastAsia="en-AU"/>
        </w:rPr>
        <w:t>work</w:t>
      </w:r>
      <w:r w:rsidR="008E66FA" w:rsidRPr="00B33DFF">
        <w:rPr>
          <w:lang w:eastAsia="en-AU"/>
        </w:rPr>
        <w:t>; and</w:t>
      </w:r>
    </w:p>
    <w:p w:rsidR="008E66FA"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8E66FA" w:rsidRPr="00B33DFF">
        <w:rPr>
          <w:lang w:eastAsia="en-AU"/>
        </w:rPr>
        <w:t xml:space="preserve">have regard to the activities, findings and recommendations of entities outside the </w:t>
      </w:r>
      <w:r w:rsidR="005B07EA" w:rsidRPr="00B33DFF">
        <w:rPr>
          <w:lang w:eastAsia="en-AU"/>
        </w:rPr>
        <w:t>T</w:t>
      </w:r>
      <w:r w:rsidR="0050594A" w:rsidRPr="00B33DFF">
        <w:rPr>
          <w:lang w:eastAsia="en-AU"/>
        </w:rPr>
        <w:t>erritory</w:t>
      </w:r>
      <w:r w:rsidR="008E66FA" w:rsidRPr="00B33DFF">
        <w:rPr>
          <w:lang w:eastAsia="en-AU"/>
        </w:rPr>
        <w:t xml:space="preserve">, including outside Australia, that have functions similar to the </w:t>
      </w:r>
      <w:r w:rsidR="008E66FA" w:rsidRPr="00B33DFF">
        <w:rPr>
          <w:rFonts w:ascii="Times-Roman" w:hAnsi="Times-Roman" w:cs="Times-Roman"/>
          <w:szCs w:val="24"/>
          <w:lang w:eastAsia="en-AU"/>
        </w:rPr>
        <w:t>commission—</w:t>
      </w:r>
    </w:p>
    <w:p w:rsidR="008E66FA"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447004" w:rsidRPr="00B33DFF">
        <w:rPr>
          <w:lang w:eastAsia="en-AU"/>
        </w:rPr>
        <w:t xml:space="preserve">to </w:t>
      </w:r>
      <w:r w:rsidR="008E66FA" w:rsidRPr="00B33DFF">
        <w:rPr>
          <w:lang w:eastAsia="en-AU"/>
        </w:rPr>
        <w:t xml:space="preserve">relate and adapt the activities, findings and recommendations of the entities to the needs of the </w:t>
      </w:r>
      <w:r w:rsidR="0050594A" w:rsidRPr="00B33DFF">
        <w:rPr>
          <w:lang w:eastAsia="en-AU"/>
        </w:rPr>
        <w:t>Territory</w:t>
      </w:r>
      <w:r w:rsidR="008E66FA" w:rsidRPr="00B33DFF">
        <w:rPr>
          <w:lang w:eastAsia="en-AU"/>
        </w:rPr>
        <w:t>; and</w:t>
      </w:r>
    </w:p>
    <w:p w:rsidR="008E66FA"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8E66FA" w:rsidRPr="00B33DFF">
        <w:rPr>
          <w:lang w:eastAsia="en-AU"/>
        </w:rPr>
        <w:t>to avoid needless duplication</w:t>
      </w:r>
      <w:r w:rsidR="005B07EA" w:rsidRPr="00B33DFF">
        <w:rPr>
          <w:lang w:eastAsia="en-AU"/>
        </w:rPr>
        <w:t xml:space="preserve"> of work</w:t>
      </w:r>
      <w:r w:rsidR="008E66FA" w:rsidRPr="00B33DFF">
        <w:rPr>
          <w:lang w:eastAsia="en-AU"/>
        </w:rPr>
        <w:t>.</w:t>
      </w:r>
    </w:p>
    <w:p w:rsidR="00E40D83" w:rsidRPr="00B33DFF" w:rsidRDefault="00B33DFF" w:rsidP="00B33DFF">
      <w:pPr>
        <w:pStyle w:val="Amain"/>
        <w:keepNext/>
      </w:pPr>
      <w:r>
        <w:tab/>
      </w:r>
      <w:r w:rsidRPr="00B33DFF">
        <w:t>(3)</w:t>
      </w:r>
      <w:r w:rsidRPr="00B33DFF">
        <w:tab/>
      </w:r>
      <w:r w:rsidR="00E40D83" w:rsidRPr="00B33DFF">
        <w:t>In exercising its education function, the commission may exchange information</w:t>
      </w:r>
      <w:r w:rsidR="000A441F" w:rsidRPr="00B33DFF">
        <w:t xml:space="preserve"> with</w:t>
      </w:r>
      <w:r w:rsidR="00E40D83" w:rsidRPr="00B33DFF">
        <w:t xml:space="preserve"> </w:t>
      </w:r>
      <w:r w:rsidR="00931F41" w:rsidRPr="00B33DFF">
        <w:t xml:space="preserve">the head of a </w:t>
      </w:r>
      <w:r w:rsidR="00931F41" w:rsidRPr="00B33DFF">
        <w:rPr>
          <w:lang w:eastAsia="en-AU"/>
        </w:rPr>
        <w:t>public sector entity</w:t>
      </w:r>
      <w:r w:rsidR="00E40D83" w:rsidRPr="00B33DFF">
        <w:t>.</w:t>
      </w:r>
    </w:p>
    <w:p w:rsidR="0003300E" w:rsidRPr="00B33DFF" w:rsidRDefault="0003300E" w:rsidP="00B33DFF">
      <w:pPr>
        <w:pStyle w:val="aNote"/>
        <w:keepNext/>
      </w:pPr>
      <w:r w:rsidRPr="00B33DFF">
        <w:rPr>
          <w:rStyle w:val="charItals"/>
        </w:rPr>
        <w:t>Note</w:t>
      </w:r>
      <w:r w:rsidR="00FE5E66" w:rsidRPr="00B33DFF">
        <w:rPr>
          <w:rStyle w:val="charItals"/>
        </w:rPr>
        <w:t xml:space="preserve"> 1</w:t>
      </w:r>
      <w:r w:rsidRPr="00B33DFF">
        <w:rPr>
          <w:rStyle w:val="charItals"/>
        </w:rPr>
        <w:tab/>
      </w:r>
      <w:r w:rsidRPr="00B33DFF">
        <w:t xml:space="preserve">The commission may enter into </w:t>
      </w:r>
      <w:r w:rsidR="00BE4D24" w:rsidRPr="00B33DFF">
        <w:t xml:space="preserve">a </w:t>
      </w:r>
      <w:r w:rsidR="00BE4D24" w:rsidRPr="00B33DFF">
        <w:rPr>
          <w:lang w:eastAsia="en-AU"/>
        </w:rPr>
        <w:t xml:space="preserve">memorandum of understanding or agreement </w:t>
      </w:r>
      <w:r w:rsidR="00BE4D24" w:rsidRPr="00B33DFF">
        <w:t xml:space="preserve">with another entity </w:t>
      </w:r>
      <w:r w:rsidR="00447004" w:rsidRPr="00B33DFF">
        <w:t>(see s </w:t>
      </w:r>
      <w:r w:rsidR="00CC1631" w:rsidRPr="00B33DFF">
        <w:t>54</w:t>
      </w:r>
      <w:r w:rsidR="00447004" w:rsidRPr="00B33DFF">
        <w:t>).</w:t>
      </w:r>
    </w:p>
    <w:p w:rsidR="00447004" w:rsidRPr="00B33DFF" w:rsidRDefault="00447004" w:rsidP="00B33DFF">
      <w:pPr>
        <w:pStyle w:val="aNote"/>
        <w:keepNext/>
        <w:rPr>
          <w:lang w:eastAsia="en-AU"/>
        </w:rPr>
      </w:pPr>
      <w:r w:rsidRPr="00B33DFF">
        <w:rPr>
          <w:rStyle w:val="charItals"/>
        </w:rPr>
        <w:t>Note</w:t>
      </w:r>
      <w:r w:rsidR="00FE5E66" w:rsidRPr="00B33DFF">
        <w:rPr>
          <w:rStyle w:val="charItals"/>
        </w:rPr>
        <w:t xml:space="preserve"> 2</w:t>
      </w:r>
      <w:r w:rsidRPr="00B33DFF">
        <w:tab/>
      </w:r>
      <w:r w:rsidRPr="00B33DFF">
        <w:rPr>
          <w:lang w:eastAsia="en-AU"/>
        </w:rPr>
        <w:t>The commission may conduct an investigation as a joint investigation with an integrity body or law enforcement agency (see s </w:t>
      </w:r>
      <w:r w:rsidR="00CC1631" w:rsidRPr="00B33DFF">
        <w:rPr>
          <w:lang w:eastAsia="en-AU"/>
        </w:rPr>
        <w:t>100</w:t>
      </w:r>
      <w:r w:rsidRPr="00B33DFF">
        <w:rPr>
          <w:lang w:eastAsia="en-AU"/>
        </w:rPr>
        <w:t>).</w:t>
      </w:r>
    </w:p>
    <w:p w:rsidR="00EC01B4" w:rsidRPr="00B33DFF" w:rsidRDefault="00EC01B4" w:rsidP="00EC01B4">
      <w:pPr>
        <w:pStyle w:val="aNote"/>
      </w:pPr>
      <w:r w:rsidRPr="00B33DFF">
        <w:rPr>
          <w:rStyle w:val="charItals"/>
        </w:rPr>
        <w:t>Note 3</w:t>
      </w:r>
      <w:r w:rsidRPr="00B33DFF">
        <w:rPr>
          <w:rStyle w:val="charItals"/>
        </w:rPr>
        <w:tab/>
      </w:r>
      <w:r w:rsidRPr="00B33DFF">
        <w:t>The commission may disclose information to certain entities if it is relevant to the exercise of the entity</w:t>
      </w:r>
      <w:r w:rsidR="000D3598" w:rsidRPr="00B33DFF">
        <w:t>’</w:t>
      </w:r>
      <w:r w:rsidRPr="00B33DFF">
        <w:t>s functions and the commission considers it appropriate (see s </w:t>
      </w:r>
      <w:r w:rsidR="00CC1631" w:rsidRPr="00B33DFF">
        <w:t>194</w:t>
      </w:r>
      <w:r w:rsidRPr="00B33DFF">
        <w:t>).</w:t>
      </w:r>
    </w:p>
    <w:p w:rsidR="00C04A8E" w:rsidRPr="00B33DFF" w:rsidRDefault="00B33DFF" w:rsidP="00B33DFF">
      <w:pPr>
        <w:pStyle w:val="AH5Sec"/>
      </w:pPr>
      <w:bookmarkStart w:id="65" w:name="_Toc520283819"/>
      <w:r w:rsidRPr="00B33DFF">
        <w:rPr>
          <w:rStyle w:val="CharSectNo"/>
        </w:rPr>
        <w:lastRenderedPageBreak/>
        <w:t>54</w:t>
      </w:r>
      <w:r w:rsidRPr="00B33DFF">
        <w:tab/>
      </w:r>
      <w:r w:rsidR="004550F5" w:rsidRPr="00B33DFF">
        <w:rPr>
          <w:lang w:eastAsia="en-AU"/>
        </w:rPr>
        <w:t>Commission—a</w:t>
      </w:r>
      <w:r w:rsidR="00C04A8E" w:rsidRPr="00B33DFF">
        <w:t>rrangements with other entities</w:t>
      </w:r>
      <w:bookmarkEnd w:id="65"/>
    </w:p>
    <w:p w:rsidR="00C04A8E" w:rsidRPr="00B33DFF" w:rsidRDefault="00F5549E" w:rsidP="008710C6">
      <w:pPr>
        <w:pStyle w:val="Comment"/>
        <w:keepNext/>
      </w:pPr>
      <w:r w:rsidRPr="00B33DFF">
        <w:t>Recommendation 30 (a)</w:t>
      </w:r>
    </w:p>
    <w:p w:rsidR="00C04A8E" w:rsidRPr="00B33DFF" w:rsidRDefault="00B33DFF" w:rsidP="00B33DFF">
      <w:pPr>
        <w:pStyle w:val="Amain"/>
      </w:pPr>
      <w:r>
        <w:tab/>
      </w:r>
      <w:r w:rsidRPr="00B33DFF">
        <w:t>(1)</w:t>
      </w:r>
      <w:r w:rsidRPr="00B33DFF">
        <w:tab/>
      </w:r>
      <w:r w:rsidR="00C04A8E" w:rsidRPr="00B33DFF">
        <w:t>The commission may</w:t>
      </w:r>
      <w:r w:rsidR="005A05B4" w:rsidRPr="00B33DFF">
        <w:t>, at any time,</w:t>
      </w:r>
      <w:r w:rsidR="00C04A8E" w:rsidRPr="00B33DFF">
        <w:t xml:space="preserve"> enter into a </w:t>
      </w:r>
      <w:r w:rsidR="00C04A8E" w:rsidRPr="00B33DFF">
        <w:rPr>
          <w:lang w:eastAsia="en-AU"/>
        </w:rPr>
        <w:t xml:space="preserve">memorandum of understanding or agreement </w:t>
      </w:r>
      <w:r w:rsidR="00C04A8E" w:rsidRPr="00B33DFF">
        <w:t xml:space="preserve">with another entity </w:t>
      </w:r>
      <w:r w:rsidR="00243F43" w:rsidRPr="00B33DFF">
        <w:t>to assist in</w:t>
      </w:r>
      <w:r w:rsidR="00C04A8E" w:rsidRPr="00B33DFF">
        <w:t>—</w:t>
      </w:r>
    </w:p>
    <w:p w:rsidR="0071794F"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71794F" w:rsidRPr="00B33DFF">
        <w:rPr>
          <w:lang w:eastAsia="en-AU"/>
        </w:rPr>
        <w:t>avoiding delay and unnecessary duplication of statutory functions; or</w:t>
      </w:r>
    </w:p>
    <w:p w:rsidR="0071794F"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71794F" w:rsidRPr="00B33DFF">
        <w:rPr>
          <w:lang w:eastAsia="en-AU"/>
        </w:rPr>
        <w:t>efficiently managing the interaction of the statutory functions of the parties to the memorandum of understanding or agreement.</w:t>
      </w:r>
    </w:p>
    <w:p w:rsidR="00243F43" w:rsidRPr="00B33DFF" w:rsidRDefault="00B33DFF" w:rsidP="00B33DFF">
      <w:pPr>
        <w:pStyle w:val="Amain"/>
      </w:pPr>
      <w:r>
        <w:tab/>
      </w:r>
      <w:r w:rsidRPr="00B33DFF">
        <w:t>(2)</w:t>
      </w:r>
      <w:r w:rsidRPr="00B33DFF">
        <w:tab/>
      </w:r>
      <w:r w:rsidR="00243F43" w:rsidRPr="00B33DFF">
        <w:t xml:space="preserve">In particular, the commission may enter into a </w:t>
      </w:r>
      <w:r w:rsidR="00243F43" w:rsidRPr="00B33DFF">
        <w:rPr>
          <w:lang w:eastAsia="en-AU"/>
        </w:rPr>
        <w:t xml:space="preserve">memorandum of understanding or agreement </w:t>
      </w:r>
      <w:r w:rsidR="00243F43" w:rsidRPr="00B33DFF">
        <w:t>with another entity for—</w:t>
      </w:r>
    </w:p>
    <w:p w:rsidR="00C04A8E" w:rsidRPr="00B33DFF" w:rsidRDefault="00B33DFF" w:rsidP="00B33DFF">
      <w:pPr>
        <w:pStyle w:val="Apara"/>
      </w:pPr>
      <w:r>
        <w:tab/>
      </w:r>
      <w:r w:rsidRPr="00B33DFF">
        <w:t>(a)</w:t>
      </w:r>
      <w:r w:rsidRPr="00B33DFF">
        <w:tab/>
      </w:r>
      <w:r w:rsidR="00C04A8E" w:rsidRPr="00B33DFF">
        <w:t>the entity to assist the commission in relation to investigations or the exercise of other functions of the commission; or</w:t>
      </w:r>
    </w:p>
    <w:p w:rsidR="00C04A8E" w:rsidRPr="00B33DFF" w:rsidRDefault="00B33DFF" w:rsidP="00B33DFF">
      <w:pPr>
        <w:pStyle w:val="Apara"/>
      </w:pPr>
      <w:r>
        <w:tab/>
      </w:r>
      <w:r w:rsidRPr="00B33DFF">
        <w:t>(b)</w:t>
      </w:r>
      <w:r w:rsidRPr="00B33DFF">
        <w:tab/>
      </w:r>
      <w:r w:rsidR="00C04A8E" w:rsidRPr="00B33DFF">
        <w:t>the commission to assist the entity by providing services within the commission</w:t>
      </w:r>
      <w:r w:rsidR="000D3598" w:rsidRPr="00B33DFF">
        <w:t>’</w:t>
      </w:r>
      <w:r w:rsidR="00C04A8E" w:rsidRPr="00B33DFF">
        <w:t>s field of expertise and relevant to its functions.</w:t>
      </w:r>
    </w:p>
    <w:p w:rsidR="00C04A8E" w:rsidRPr="00B33DFF" w:rsidRDefault="00B33DFF" w:rsidP="00B33DFF">
      <w:pPr>
        <w:pStyle w:val="Amain"/>
      </w:pPr>
      <w:r>
        <w:tab/>
      </w:r>
      <w:r w:rsidRPr="00B33DFF">
        <w:t>(3)</w:t>
      </w:r>
      <w:r w:rsidRPr="00B33DFF">
        <w:tab/>
      </w:r>
      <w:r w:rsidR="00C04A8E" w:rsidRPr="00B33DFF">
        <w:t xml:space="preserve">In entering into a </w:t>
      </w:r>
      <w:r w:rsidR="00C04A8E" w:rsidRPr="00B33DFF">
        <w:rPr>
          <w:lang w:eastAsia="en-AU"/>
        </w:rPr>
        <w:t xml:space="preserve">memorandum of understanding or agreement </w:t>
      </w:r>
      <w:r w:rsidR="00C04A8E" w:rsidRPr="00B33DFF">
        <w:t>to assist an entity, the commission must ensure that the provision of the assistance does not interfere with the ability of the commission to exercise its functions.</w:t>
      </w:r>
    </w:p>
    <w:p w:rsidR="00C04A8E" w:rsidRPr="00B33DFF" w:rsidRDefault="00B33DFF" w:rsidP="00B33DFF">
      <w:pPr>
        <w:pStyle w:val="Amain"/>
        <w:keepNext/>
      </w:pPr>
      <w:r>
        <w:tab/>
      </w:r>
      <w:r w:rsidRPr="00B33DFF">
        <w:t>(4)</w:t>
      </w:r>
      <w:r w:rsidRPr="00B33DFF">
        <w:tab/>
      </w:r>
      <w:r w:rsidR="00C04A8E" w:rsidRPr="00B33DFF">
        <w:t>The commission may charge an entity for the provision of assistance by the commission.</w:t>
      </w:r>
    </w:p>
    <w:p w:rsidR="00F969FD" w:rsidRPr="00B33DFF" w:rsidRDefault="00F969FD" w:rsidP="00F969FD">
      <w:pPr>
        <w:pStyle w:val="aNote"/>
      </w:pPr>
      <w:r w:rsidRPr="00B33DFF">
        <w:rPr>
          <w:rStyle w:val="charItals"/>
        </w:rPr>
        <w:t>Note</w:t>
      </w:r>
      <w:r w:rsidRPr="00B33DFF">
        <w:rPr>
          <w:rStyle w:val="charItals"/>
        </w:rPr>
        <w:tab/>
      </w:r>
      <w:r w:rsidRPr="00B33DFF">
        <w:t xml:space="preserve">The commission may disclose information to </w:t>
      </w:r>
      <w:r w:rsidR="00C0479D" w:rsidRPr="00B33DFF">
        <w:t>certain entities</w:t>
      </w:r>
      <w:r w:rsidRPr="00B33DFF">
        <w:t xml:space="preserve"> i</w:t>
      </w:r>
      <w:r w:rsidR="00C0479D" w:rsidRPr="00B33DFF">
        <w:t xml:space="preserve">f it </w:t>
      </w:r>
      <w:r w:rsidRPr="00B33DFF">
        <w:t xml:space="preserve">is relevant to the exercise of the </w:t>
      </w:r>
      <w:r w:rsidR="00C0479D" w:rsidRPr="00B33DFF">
        <w:t>entity</w:t>
      </w:r>
      <w:r w:rsidR="000D3598" w:rsidRPr="00B33DFF">
        <w:t>’</w:t>
      </w:r>
      <w:r w:rsidR="00C0479D" w:rsidRPr="00B33DFF">
        <w:t xml:space="preserve">s </w:t>
      </w:r>
      <w:r w:rsidRPr="00B33DFF">
        <w:t>functions and the</w:t>
      </w:r>
      <w:r w:rsidR="00C0479D" w:rsidRPr="00B33DFF">
        <w:t xml:space="preserve"> </w:t>
      </w:r>
      <w:r w:rsidR="00F769F0" w:rsidRPr="00B33DFF">
        <w:t>commission considers it</w:t>
      </w:r>
      <w:r w:rsidRPr="00B33DFF">
        <w:t xml:space="preserve"> appropriate (see s </w:t>
      </w:r>
      <w:r w:rsidR="00CC1631" w:rsidRPr="00B33DFF">
        <w:t>194</w:t>
      </w:r>
      <w:r w:rsidR="00C0479D" w:rsidRPr="00B33DFF">
        <w:t>).</w:t>
      </w:r>
    </w:p>
    <w:p w:rsidR="003F3B30" w:rsidRPr="00B33DFF" w:rsidRDefault="003F3B30" w:rsidP="003F3B30">
      <w:pPr>
        <w:pStyle w:val="PageBreak"/>
      </w:pPr>
      <w:r w:rsidRPr="00B33DFF">
        <w:br w:type="page"/>
      </w:r>
    </w:p>
    <w:p w:rsidR="002807DA" w:rsidRPr="00B33DFF" w:rsidRDefault="00B33DFF" w:rsidP="00B33DFF">
      <w:pPr>
        <w:pStyle w:val="AH1Chapter"/>
      </w:pPr>
      <w:bookmarkStart w:id="66" w:name="_Toc520283820"/>
      <w:r w:rsidRPr="00B33DFF">
        <w:rPr>
          <w:rStyle w:val="CharChapNo"/>
        </w:rPr>
        <w:lastRenderedPageBreak/>
        <w:t>Chapter 3</w:t>
      </w:r>
      <w:r w:rsidRPr="00B33DFF">
        <w:tab/>
      </w:r>
      <w:r w:rsidR="006D1C7B" w:rsidRPr="00B33DFF">
        <w:rPr>
          <w:rStyle w:val="CharChapText"/>
        </w:rPr>
        <w:t>Commission—i</w:t>
      </w:r>
      <w:r w:rsidR="002807DA" w:rsidRPr="00B33DFF">
        <w:rPr>
          <w:rStyle w:val="CharChapText"/>
        </w:rPr>
        <w:t>nvestigating corrupt conduct</w:t>
      </w:r>
      <w:bookmarkEnd w:id="66"/>
    </w:p>
    <w:p w:rsidR="003F3B30" w:rsidRPr="00B33DFF" w:rsidRDefault="00B33DFF" w:rsidP="00B33DFF">
      <w:pPr>
        <w:pStyle w:val="AH2Part"/>
      </w:pPr>
      <w:bookmarkStart w:id="67" w:name="_Toc520283821"/>
      <w:r w:rsidRPr="00B33DFF">
        <w:rPr>
          <w:rStyle w:val="CharPartNo"/>
        </w:rPr>
        <w:t>Part 3.1</w:t>
      </w:r>
      <w:r w:rsidRPr="00B33DFF">
        <w:tab/>
      </w:r>
      <w:r w:rsidR="00EC4BBF" w:rsidRPr="00B33DFF">
        <w:rPr>
          <w:rStyle w:val="CharPartText"/>
        </w:rPr>
        <w:t>Reporting corrupt conduct</w:t>
      </w:r>
      <w:bookmarkEnd w:id="67"/>
    </w:p>
    <w:p w:rsidR="003F3B30" w:rsidRPr="00B33DFF" w:rsidRDefault="00B33DFF" w:rsidP="00B33DFF">
      <w:pPr>
        <w:pStyle w:val="AH3Div"/>
      </w:pPr>
      <w:bookmarkStart w:id="68" w:name="_Toc520283822"/>
      <w:r w:rsidRPr="00B33DFF">
        <w:rPr>
          <w:rStyle w:val="CharDivNo"/>
        </w:rPr>
        <w:t>Division 3.1.1</w:t>
      </w:r>
      <w:r w:rsidRPr="00B33DFF">
        <w:tab/>
      </w:r>
      <w:r w:rsidR="00DD4C70" w:rsidRPr="00B33DFF">
        <w:rPr>
          <w:rStyle w:val="CharDivText"/>
        </w:rPr>
        <w:t>C</w:t>
      </w:r>
      <w:r w:rsidR="00311689" w:rsidRPr="00B33DFF">
        <w:rPr>
          <w:rStyle w:val="CharDivText"/>
        </w:rPr>
        <w:t>orruption c</w:t>
      </w:r>
      <w:r w:rsidR="003F3B30" w:rsidRPr="00B33DFF">
        <w:rPr>
          <w:rStyle w:val="CharDivText"/>
        </w:rPr>
        <w:t>omplaints</w:t>
      </w:r>
      <w:bookmarkEnd w:id="68"/>
    </w:p>
    <w:p w:rsidR="003F3B30" w:rsidRPr="00B33DFF" w:rsidRDefault="00B33DFF" w:rsidP="00B33DFF">
      <w:pPr>
        <w:pStyle w:val="AH5Sec"/>
      </w:pPr>
      <w:bookmarkStart w:id="69" w:name="_Toc520283823"/>
      <w:r w:rsidRPr="00B33DFF">
        <w:rPr>
          <w:rStyle w:val="CharSectNo"/>
        </w:rPr>
        <w:t>55</w:t>
      </w:r>
      <w:r w:rsidRPr="00B33DFF">
        <w:tab/>
      </w:r>
      <w:r w:rsidR="00FD3570" w:rsidRPr="00B33DFF">
        <w:t>Anyone may make</w:t>
      </w:r>
      <w:r w:rsidR="003F3B30" w:rsidRPr="00B33DFF">
        <w:t xml:space="preserve"> corruption complaint</w:t>
      </w:r>
      <w:bookmarkEnd w:id="69"/>
    </w:p>
    <w:p w:rsidR="003F3B30" w:rsidRPr="00B33DFF" w:rsidRDefault="00547776" w:rsidP="003F3B30">
      <w:pPr>
        <w:pStyle w:val="Comment"/>
      </w:pPr>
      <w:r w:rsidRPr="00B33DFF">
        <w:t>Recommendations 23, 26, 27</w:t>
      </w:r>
    </w:p>
    <w:p w:rsidR="003F3B30" w:rsidRPr="00B33DFF" w:rsidRDefault="003F3B30" w:rsidP="003F3B30">
      <w:pPr>
        <w:pStyle w:val="Amainreturn"/>
      </w:pPr>
      <w:r w:rsidRPr="00B33DFF">
        <w:t>A</w:t>
      </w:r>
      <w:r w:rsidR="005F2F30" w:rsidRPr="00B33DFF">
        <w:t>ny</w:t>
      </w:r>
      <w:r w:rsidRPr="00B33DFF">
        <w:t xml:space="preserve"> person</w:t>
      </w:r>
      <w:r w:rsidR="00080AC5" w:rsidRPr="00B33DFF">
        <w:t xml:space="preserve"> (a </w:t>
      </w:r>
      <w:r w:rsidR="00080AC5" w:rsidRPr="00B33DFF">
        <w:rPr>
          <w:rStyle w:val="charBoldItals"/>
        </w:rPr>
        <w:t>complainant</w:t>
      </w:r>
      <w:r w:rsidR="00080AC5" w:rsidRPr="00B33DFF">
        <w:t>)</w:t>
      </w:r>
      <w:r w:rsidRPr="00B33DFF">
        <w:t xml:space="preserve"> may make a complaint to the commission</w:t>
      </w:r>
      <w:r w:rsidR="002F33E8" w:rsidRPr="00B33DFF">
        <w:t xml:space="preserve"> about conduct that may be corrupt conduct (a </w:t>
      </w:r>
      <w:r w:rsidR="002F33E8" w:rsidRPr="00B33DFF">
        <w:rPr>
          <w:rStyle w:val="charBoldItals"/>
        </w:rPr>
        <w:t>corruption complaint</w:t>
      </w:r>
      <w:r w:rsidR="002F33E8" w:rsidRPr="00B33DFF">
        <w:t>)</w:t>
      </w:r>
      <w:r w:rsidRPr="00B33DFF">
        <w:t>.</w:t>
      </w:r>
    </w:p>
    <w:p w:rsidR="00330ED1" w:rsidRPr="00B33DFF" w:rsidRDefault="00B33DFF" w:rsidP="00B33DFF">
      <w:pPr>
        <w:pStyle w:val="AH5Sec"/>
      </w:pPr>
      <w:bookmarkStart w:id="70" w:name="_Toc520283824"/>
      <w:r w:rsidRPr="00B33DFF">
        <w:rPr>
          <w:rStyle w:val="CharSectNo"/>
        </w:rPr>
        <w:t>56</w:t>
      </w:r>
      <w:r w:rsidRPr="00B33DFF">
        <w:tab/>
      </w:r>
      <w:r w:rsidR="001F5B5D" w:rsidRPr="00B33DFF">
        <w:t>How to make a corruption complaint</w:t>
      </w:r>
      <w:bookmarkEnd w:id="70"/>
    </w:p>
    <w:p w:rsidR="00CE4D79" w:rsidRPr="00B33DFF" w:rsidRDefault="00B33DFF" w:rsidP="00B33DFF">
      <w:pPr>
        <w:pStyle w:val="Amain"/>
      </w:pPr>
      <w:r>
        <w:tab/>
      </w:r>
      <w:r w:rsidRPr="00B33DFF">
        <w:t>(1)</w:t>
      </w:r>
      <w:r w:rsidRPr="00B33DFF">
        <w:tab/>
      </w:r>
      <w:r w:rsidR="00406BA8" w:rsidRPr="00B33DFF">
        <w:t xml:space="preserve">A </w:t>
      </w:r>
      <w:r w:rsidR="004069BF" w:rsidRPr="00B33DFF">
        <w:t xml:space="preserve">corruption </w:t>
      </w:r>
      <w:r w:rsidR="00406BA8" w:rsidRPr="00B33DFF">
        <w:t>complaint may be made to the commission</w:t>
      </w:r>
      <w:r w:rsidR="00CE4D79" w:rsidRPr="00B33DFF">
        <w:t>—</w:t>
      </w:r>
    </w:p>
    <w:p w:rsidR="00406BA8" w:rsidRPr="00B33DFF" w:rsidRDefault="00B33DFF" w:rsidP="00B33DFF">
      <w:pPr>
        <w:pStyle w:val="Apara"/>
      </w:pPr>
      <w:r>
        <w:tab/>
      </w:r>
      <w:r w:rsidRPr="00B33DFF">
        <w:t>(a)</w:t>
      </w:r>
      <w:r w:rsidRPr="00B33DFF">
        <w:tab/>
      </w:r>
      <w:r w:rsidR="00CE4D79" w:rsidRPr="00B33DFF">
        <w:t>orally or in writing; and</w:t>
      </w:r>
    </w:p>
    <w:p w:rsidR="00CE4D79" w:rsidRPr="00B33DFF" w:rsidRDefault="00B33DFF" w:rsidP="00B33DFF">
      <w:pPr>
        <w:pStyle w:val="Apara"/>
      </w:pPr>
      <w:r>
        <w:tab/>
      </w:r>
      <w:r w:rsidRPr="00B33DFF">
        <w:t>(b)</w:t>
      </w:r>
      <w:r w:rsidRPr="00B33DFF">
        <w:tab/>
      </w:r>
      <w:r w:rsidR="00CE4D79" w:rsidRPr="00B33DFF">
        <w:t>using any f</w:t>
      </w:r>
      <w:r w:rsidR="00CF4542" w:rsidRPr="00B33DFF">
        <w:t>orm of electronic communication; and</w:t>
      </w:r>
    </w:p>
    <w:p w:rsidR="00CF4542" w:rsidRPr="00B33DFF" w:rsidRDefault="00B33DFF" w:rsidP="00B33DFF">
      <w:pPr>
        <w:pStyle w:val="Apara"/>
      </w:pPr>
      <w:r>
        <w:tab/>
      </w:r>
      <w:r w:rsidRPr="00B33DFF">
        <w:t>(c)</w:t>
      </w:r>
      <w:r w:rsidRPr="00B33DFF">
        <w:tab/>
      </w:r>
      <w:r w:rsidR="00CF4542" w:rsidRPr="00B33DFF">
        <w:t>anonymously.</w:t>
      </w:r>
    </w:p>
    <w:p w:rsidR="00FE35DD" w:rsidRPr="00B33DFF" w:rsidRDefault="00B33DFF" w:rsidP="00B33DFF">
      <w:pPr>
        <w:pStyle w:val="Amain"/>
      </w:pPr>
      <w:r>
        <w:tab/>
      </w:r>
      <w:r w:rsidRPr="00B33DFF">
        <w:t>(2)</w:t>
      </w:r>
      <w:r w:rsidRPr="00B33DFF">
        <w:tab/>
      </w:r>
      <w:r w:rsidR="00406BA8" w:rsidRPr="00B33DFF">
        <w:t xml:space="preserve">However, if a </w:t>
      </w:r>
      <w:r w:rsidR="004069BF" w:rsidRPr="00B33DFF">
        <w:t>corruption complaint is made orally</w:t>
      </w:r>
      <w:r w:rsidR="00406BA8" w:rsidRPr="00B33DFF">
        <w:t>, the commission may</w:t>
      </w:r>
      <w:r w:rsidR="00FE35DD" w:rsidRPr="00B33DFF">
        <w:t>—</w:t>
      </w:r>
    </w:p>
    <w:p w:rsidR="006C0A21" w:rsidRPr="00B33DFF" w:rsidRDefault="00B33DFF" w:rsidP="00B33DFF">
      <w:pPr>
        <w:pStyle w:val="Apara"/>
      </w:pPr>
      <w:r>
        <w:tab/>
      </w:r>
      <w:r w:rsidRPr="00B33DFF">
        <w:t>(a)</w:t>
      </w:r>
      <w:r w:rsidRPr="00B33DFF">
        <w:tab/>
      </w:r>
      <w:r w:rsidR="00406BA8" w:rsidRPr="00B33DFF">
        <w:t>put the complaint in writing</w:t>
      </w:r>
      <w:r w:rsidR="006C0A21" w:rsidRPr="00B33DFF">
        <w:t>;</w:t>
      </w:r>
      <w:r w:rsidR="00406BA8" w:rsidRPr="00B33DFF">
        <w:t xml:space="preserve"> or</w:t>
      </w:r>
    </w:p>
    <w:p w:rsidR="00406BA8" w:rsidRPr="00B33DFF" w:rsidRDefault="00B33DFF" w:rsidP="006B0F7A">
      <w:pPr>
        <w:pStyle w:val="Apara"/>
      </w:pPr>
      <w:r>
        <w:tab/>
      </w:r>
      <w:r w:rsidRPr="00B33DFF">
        <w:t>(b)</w:t>
      </w:r>
      <w:r w:rsidRPr="00B33DFF">
        <w:tab/>
      </w:r>
      <w:r w:rsidR="00406BA8" w:rsidRPr="00B33DFF">
        <w:t>require the complainant to put the complaint in writing</w:t>
      </w:r>
      <w:r w:rsidR="00130BE9" w:rsidRPr="00B33DFF">
        <w:t xml:space="preserve"> and, until the complainant </w:t>
      </w:r>
      <w:r w:rsidR="001713AD" w:rsidRPr="00B33DFF">
        <w:t xml:space="preserve">complies with the requirement, decline to investigate </w:t>
      </w:r>
      <w:r w:rsidR="00406BA8" w:rsidRPr="00B33DFF">
        <w:t xml:space="preserve">the </w:t>
      </w:r>
      <w:r w:rsidR="004069BF" w:rsidRPr="00B33DFF">
        <w:t xml:space="preserve">corruption </w:t>
      </w:r>
      <w:r w:rsidR="00130BE9" w:rsidRPr="00B33DFF">
        <w:t>complaint</w:t>
      </w:r>
      <w:r w:rsidR="00406BA8" w:rsidRPr="00B33DFF">
        <w:t>.</w:t>
      </w:r>
    </w:p>
    <w:p w:rsidR="006D17B0" w:rsidRPr="00B33DFF" w:rsidRDefault="006D17B0" w:rsidP="006B0F7A">
      <w:pPr>
        <w:pStyle w:val="aNote"/>
      </w:pPr>
      <w:r w:rsidRPr="00B33DFF">
        <w:rPr>
          <w:rStyle w:val="charItals"/>
        </w:rPr>
        <w:t>Note 1</w:t>
      </w:r>
      <w:r w:rsidRPr="00B33DFF">
        <w:rPr>
          <w:rStyle w:val="charItals"/>
        </w:rPr>
        <w:tab/>
      </w:r>
      <w:r w:rsidRPr="00B33DFF">
        <w:t xml:space="preserve">A complaint made by a young detainee is protected under the </w:t>
      </w:r>
      <w:hyperlink r:id="rId60" w:tooltip="A2008-19" w:history="1">
        <w:r w:rsidR="005B6D93" w:rsidRPr="00B33DFF">
          <w:rPr>
            <w:rStyle w:val="charCitHyperlinkItal"/>
          </w:rPr>
          <w:t>Children and Young People Act 2008</w:t>
        </w:r>
      </w:hyperlink>
      <w:r w:rsidRPr="00B33DFF">
        <w:t>, s 201 and s 280.</w:t>
      </w:r>
    </w:p>
    <w:p w:rsidR="000C1C89" w:rsidRPr="00B33DFF" w:rsidRDefault="0015153F" w:rsidP="006B0F7A">
      <w:pPr>
        <w:pStyle w:val="aNote"/>
      </w:pPr>
      <w:r w:rsidRPr="00B33DFF">
        <w:rPr>
          <w:rStyle w:val="charItals"/>
        </w:rPr>
        <w:t>Note</w:t>
      </w:r>
      <w:r w:rsidR="006D17B0" w:rsidRPr="00B33DFF">
        <w:rPr>
          <w:rStyle w:val="charItals"/>
        </w:rPr>
        <w:t xml:space="preserve"> 2</w:t>
      </w:r>
      <w:r w:rsidRPr="00B33DFF">
        <w:rPr>
          <w:rStyle w:val="charItals"/>
        </w:rPr>
        <w:tab/>
      </w:r>
      <w:r w:rsidR="000C1C89" w:rsidRPr="00B33DFF">
        <w:t>A complaint made by</w:t>
      </w:r>
      <w:r w:rsidR="006829EB" w:rsidRPr="00B33DFF">
        <w:t xml:space="preserve"> </w:t>
      </w:r>
      <w:r w:rsidR="000C1C89" w:rsidRPr="00B33DFF">
        <w:t xml:space="preserve">a detainee is protected under the </w:t>
      </w:r>
      <w:hyperlink r:id="rId61" w:tooltip="A2007-15" w:history="1">
        <w:r w:rsidR="005B6D93" w:rsidRPr="00B33DFF">
          <w:rPr>
            <w:rStyle w:val="charCitHyperlinkItal"/>
          </w:rPr>
          <w:t>Corrections Management Act 2007</w:t>
        </w:r>
      </w:hyperlink>
      <w:r w:rsidR="006829EB" w:rsidRPr="00B33DFF">
        <w:t>, s 105.</w:t>
      </w:r>
    </w:p>
    <w:p w:rsidR="000C1C89" w:rsidRPr="00B33DFF" w:rsidRDefault="00A462C6" w:rsidP="00B33DFF">
      <w:pPr>
        <w:pStyle w:val="aNote"/>
        <w:keepNext/>
      </w:pPr>
      <w:r w:rsidRPr="00B33DFF">
        <w:rPr>
          <w:rStyle w:val="charItals"/>
        </w:rPr>
        <w:lastRenderedPageBreak/>
        <w:t>Note 3</w:t>
      </w:r>
      <w:r w:rsidR="006829EB" w:rsidRPr="00B33DFF">
        <w:rPr>
          <w:rStyle w:val="charItals"/>
        </w:rPr>
        <w:tab/>
      </w:r>
      <w:r w:rsidR="006829EB" w:rsidRPr="00B33DFF">
        <w:t xml:space="preserve">A complaint made by </w:t>
      </w:r>
      <w:r w:rsidR="000C1C89" w:rsidRPr="00B33DFF">
        <w:t xml:space="preserve">a </w:t>
      </w:r>
      <w:r w:rsidR="009550EC" w:rsidRPr="00B33DFF">
        <w:rPr>
          <w:lang w:eastAsia="en-AU"/>
        </w:rPr>
        <w:t xml:space="preserve">person admitted to or </w:t>
      </w:r>
      <w:r w:rsidR="009550EC" w:rsidRPr="00B33DFF">
        <w:rPr>
          <w:szCs w:val="24"/>
          <w:lang w:eastAsia="en-AU"/>
        </w:rPr>
        <w:t xml:space="preserve">receiving treatment, care or support at a mental health facility or community care facility is protected under </w:t>
      </w:r>
      <w:r w:rsidR="009550EC" w:rsidRPr="00B33DFF">
        <w:t xml:space="preserve">the </w:t>
      </w:r>
      <w:hyperlink r:id="rId62" w:tooltip="A2015-38" w:history="1">
        <w:r w:rsidR="005B6D93" w:rsidRPr="00B33DFF">
          <w:rPr>
            <w:rStyle w:val="charCitHyperlinkItal"/>
          </w:rPr>
          <w:t>Mental Health Act 2015</w:t>
        </w:r>
      </w:hyperlink>
      <w:r w:rsidR="009550EC" w:rsidRPr="00B33DFF">
        <w:t>, s 17.</w:t>
      </w:r>
    </w:p>
    <w:p w:rsidR="00A462C6" w:rsidRPr="00B33DFF" w:rsidRDefault="00A462C6" w:rsidP="006829EB">
      <w:pPr>
        <w:pStyle w:val="aNote"/>
      </w:pPr>
      <w:r w:rsidRPr="00B33DFF">
        <w:rPr>
          <w:rStyle w:val="charItals"/>
        </w:rPr>
        <w:t>Note 4</w:t>
      </w:r>
      <w:r w:rsidRPr="00B33DFF">
        <w:tab/>
        <w:t xml:space="preserve">A complaint made by a </w:t>
      </w:r>
      <w:r w:rsidR="003B6082" w:rsidRPr="00B33DFF">
        <w:t xml:space="preserve">patient in a secure mental health facility </w:t>
      </w:r>
      <w:r w:rsidR="003B6082" w:rsidRPr="00B33DFF">
        <w:rPr>
          <w:lang w:eastAsia="en-AU"/>
        </w:rPr>
        <w:t xml:space="preserve">is protected under the </w:t>
      </w:r>
      <w:hyperlink r:id="rId63" w:tooltip="A2016-31" w:history="1">
        <w:r w:rsidR="005B6D93" w:rsidRPr="00B33DFF">
          <w:rPr>
            <w:rStyle w:val="charCitHyperlinkItal"/>
          </w:rPr>
          <w:t>Mental Health (Secure Facilities) Act 2016</w:t>
        </w:r>
      </w:hyperlink>
      <w:r w:rsidR="003B6082" w:rsidRPr="00B33DFF">
        <w:t>, s 23 and s 25.</w:t>
      </w:r>
    </w:p>
    <w:p w:rsidR="00CE4D79" w:rsidRPr="00B33DFF" w:rsidRDefault="00B33DFF" w:rsidP="00B33DFF">
      <w:pPr>
        <w:pStyle w:val="Amain"/>
      </w:pPr>
      <w:r>
        <w:tab/>
      </w:r>
      <w:r w:rsidRPr="00B33DFF">
        <w:t>(3)</w:t>
      </w:r>
      <w:r w:rsidRPr="00B33DFF">
        <w:tab/>
      </w:r>
      <w:r w:rsidR="00CE4D79" w:rsidRPr="00B33DFF">
        <w:t>In this section:</w:t>
      </w:r>
    </w:p>
    <w:p w:rsidR="00CE4D79" w:rsidRPr="00B33DFF" w:rsidRDefault="00CE4D79" w:rsidP="00B33DFF">
      <w:pPr>
        <w:pStyle w:val="aDef"/>
        <w:keepNext/>
      </w:pPr>
      <w:r w:rsidRPr="00B33DFF">
        <w:rPr>
          <w:rStyle w:val="charBoldItals"/>
        </w:rPr>
        <w:t>electronic communication</w:t>
      </w:r>
      <w:r w:rsidRPr="00B33DFF">
        <w:rPr>
          <w:bCs/>
          <w:iCs/>
        </w:rPr>
        <w:t xml:space="preserve"> means communication by </w:t>
      </w:r>
      <w:r w:rsidRPr="00B33DFF">
        <w:t>telephone, email, fax or any other electronic means.</w:t>
      </w:r>
    </w:p>
    <w:p w:rsidR="003F3B30" w:rsidRPr="00B33DFF" w:rsidRDefault="00B33DFF" w:rsidP="00B33DFF">
      <w:pPr>
        <w:pStyle w:val="AH5Sec"/>
      </w:pPr>
      <w:bookmarkStart w:id="71" w:name="_Toc520283825"/>
      <w:r w:rsidRPr="00B33DFF">
        <w:rPr>
          <w:rStyle w:val="CharSectNo"/>
        </w:rPr>
        <w:t>57</w:t>
      </w:r>
      <w:r w:rsidRPr="00B33DFF">
        <w:tab/>
      </w:r>
      <w:r w:rsidR="00C40FD3" w:rsidRPr="00B33DFF">
        <w:t>Other entities may refer corruption complaints</w:t>
      </w:r>
      <w:bookmarkEnd w:id="71"/>
    </w:p>
    <w:p w:rsidR="005709CE" w:rsidRPr="00B33DFF" w:rsidRDefault="00B33DFF" w:rsidP="00B33DFF">
      <w:pPr>
        <w:pStyle w:val="Amain"/>
      </w:pPr>
      <w:r>
        <w:tab/>
      </w:r>
      <w:r w:rsidRPr="00B33DFF">
        <w:t>(1)</w:t>
      </w:r>
      <w:r w:rsidRPr="00B33DFF">
        <w:tab/>
      </w:r>
      <w:r w:rsidR="005709CE" w:rsidRPr="00B33DFF">
        <w:t>This section applies if</w:t>
      </w:r>
      <w:r w:rsidR="00B42C10" w:rsidRPr="00B33DFF">
        <w:t xml:space="preserve"> </w:t>
      </w:r>
      <w:r w:rsidR="005709CE" w:rsidRPr="00B33DFF">
        <w:t>a person makes a complaint to a relevant entity about conduct that may be corrupt conduct</w:t>
      </w:r>
      <w:r w:rsidR="00B42C10" w:rsidRPr="00B33DFF">
        <w:t>.</w:t>
      </w:r>
    </w:p>
    <w:p w:rsidR="00B42C10" w:rsidRPr="00B33DFF" w:rsidRDefault="00B33DFF" w:rsidP="00B33DFF">
      <w:pPr>
        <w:pStyle w:val="Amain"/>
      </w:pPr>
      <w:r>
        <w:tab/>
      </w:r>
      <w:r w:rsidRPr="00B33DFF">
        <w:t>(2)</w:t>
      </w:r>
      <w:r w:rsidRPr="00B33DFF">
        <w:tab/>
      </w:r>
      <w:r w:rsidR="00B42C10" w:rsidRPr="00B33DFF">
        <w:t xml:space="preserve">The relevant entity </w:t>
      </w:r>
      <w:r w:rsidR="00B222BD" w:rsidRPr="00B33DFF">
        <w:t>may</w:t>
      </w:r>
      <w:r w:rsidR="00B42C10" w:rsidRPr="00B33DFF">
        <w:t>—</w:t>
      </w:r>
    </w:p>
    <w:p w:rsidR="003F3B30" w:rsidRPr="00B33DFF" w:rsidRDefault="00B33DFF" w:rsidP="00B33DFF">
      <w:pPr>
        <w:pStyle w:val="Apara"/>
      </w:pPr>
      <w:r>
        <w:tab/>
      </w:r>
      <w:r w:rsidRPr="00B33DFF">
        <w:t>(a)</w:t>
      </w:r>
      <w:r w:rsidRPr="00B33DFF">
        <w:tab/>
      </w:r>
      <w:r w:rsidR="00B42C10" w:rsidRPr="00B33DFF">
        <w:t>refer</w:t>
      </w:r>
      <w:r w:rsidR="003F3B30" w:rsidRPr="00B33DFF">
        <w:t xml:space="preserve"> </w:t>
      </w:r>
      <w:r w:rsidR="00B42C10" w:rsidRPr="00B33DFF">
        <w:t>the</w:t>
      </w:r>
      <w:r w:rsidR="003F3B30" w:rsidRPr="00B33DFF">
        <w:t xml:space="preserve"> complaint to th</w:t>
      </w:r>
      <w:r w:rsidR="00B42C10" w:rsidRPr="00B33DFF">
        <w:t>e commission; and</w:t>
      </w:r>
    </w:p>
    <w:p w:rsidR="000245DD" w:rsidRPr="00B33DFF" w:rsidRDefault="00B33DFF" w:rsidP="00B33DFF">
      <w:pPr>
        <w:pStyle w:val="Apara"/>
      </w:pPr>
      <w:r>
        <w:tab/>
      </w:r>
      <w:r w:rsidRPr="00B33DFF">
        <w:t>(b)</w:t>
      </w:r>
      <w:r w:rsidRPr="00B33DFF">
        <w:tab/>
      </w:r>
      <w:r w:rsidR="000557E5" w:rsidRPr="00B33DFF">
        <w:t>if the complaint is referred</w:t>
      </w:r>
      <w:r w:rsidR="0050594A" w:rsidRPr="00B33DFF">
        <w:t>—</w:t>
      </w:r>
    </w:p>
    <w:p w:rsidR="000245DD" w:rsidRPr="00B33DFF" w:rsidRDefault="00B33DFF" w:rsidP="00B33DFF">
      <w:pPr>
        <w:pStyle w:val="Asubpara"/>
      </w:pPr>
      <w:r>
        <w:tab/>
      </w:r>
      <w:r w:rsidRPr="00B33DFF">
        <w:t>(</w:t>
      </w:r>
      <w:proofErr w:type="spellStart"/>
      <w:r w:rsidRPr="00B33DFF">
        <w:t>i</w:t>
      </w:r>
      <w:proofErr w:type="spellEnd"/>
      <w:r w:rsidRPr="00B33DFF">
        <w:t>)</w:t>
      </w:r>
      <w:r w:rsidRPr="00B33DFF">
        <w:tab/>
      </w:r>
      <w:r w:rsidR="003F3B30" w:rsidRPr="00B33DFF">
        <w:t>give the commissioner any information the entity has in relation to the complaint; and</w:t>
      </w:r>
    </w:p>
    <w:p w:rsidR="003F3B30" w:rsidRPr="00B33DFF" w:rsidRDefault="00B33DFF" w:rsidP="00B33DFF">
      <w:pPr>
        <w:pStyle w:val="Asubpara"/>
      </w:pPr>
      <w:r>
        <w:tab/>
      </w:r>
      <w:r w:rsidRPr="00B33DFF">
        <w:t>(ii)</w:t>
      </w:r>
      <w:r w:rsidRPr="00B33DFF">
        <w:tab/>
      </w:r>
      <w:r w:rsidR="003F3B30" w:rsidRPr="00B33DFF">
        <w:t>tell the complainant about the referral.</w:t>
      </w:r>
    </w:p>
    <w:p w:rsidR="004342A1" w:rsidRPr="00B33DFF" w:rsidRDefault="004342A1" w:rsidP="004342A1">
      <w:pPr>
        <w:pStyle w:val="aNotepar"/>
      </w:pPr>
      <w:r w:rsidRPr="00B33DFF">
        <w:rPr>
          <w:rStyle w:val="charItals"/>
        </w:rPr>
        <w:t>Note</w:t>
      </w:r>
      <w:r w:rsidRPr="00B33DFF">
        <w:rPr>
          <w:rStyle w:val="charItals"/>
        </w:rPr>
        <w:tab/>
      </w:r>
      <w:r w:rsidR="005162DC" w:rsidRPr="00B33DFF">
        <w:t>However, t</w:t>
      </w:r>
      <w:r w:rsidRPr="00B33DFF">
        <w:t xml:space="preserve">he </w:t>
      </w:r>
      <w:r w:rsidR="005162DC" w:rsidRPr="00B33DFF">
        <w:t xml:space="preserve">complainant must not be told </w:t>
      </w:r>
      <w:r w:rsidRPr="00B33DFF">
        <w:t>in some circumstances (see s </w:t>
      </w:r>
      <w:r w:rsidR="00CC1631" w:rsidRPr="00B33DFF">
        <w:t>69</w:t>
      </w:r>
      <w:r w:rsidRPr="00B33DFF">
        <w:t>).</w:t>
      </w:r>
    </w:p>
    <w:p w:rsidR="003F3B30" w:rsidRPr="00B33DFF" w:rsidRDefault="00B33DFF" w:rsidP="00B33DFF">
      <w:pPr>
        <w:pStyle w:val="Amain"/>
      </w:pPr>
      <w:r>
        <w:tab/>
      </w:r>
      <w:r w:rsidRPr="00B33DFF">
        <w:t>(3)</w:t>
      </w:r>
      <w:r w:rsidRPr="00B33DFF">
        <w:tab/>
      </w:r>
      <w:r w:rsidR="003F3B30" w:rsidRPr="00B33DFF">
        <w:t>If a complaint is referred to the commission under this section, the complaint is taken to have been made to the commission</w:t>
      </w:r>
      <w:r w:rsidR="00C352A0" w:rsidRPr="00B33DFF">
        <w:t xml:space="preserve"> under section </w:t>
      </w:r>
      <w:r w:rsidR="00CC1631" w:rsidRPr="00B33DFF">
        <w:t>55</w:t>
      </w:r>
      <w:r w:rsidR="00C352A0" w:rsidRPr="00B33DFF">
        <w:t xml:space="preserve"> (</w:t>
      </w:r>
      <w:r w:rsidR="006D17B0" w:rsidRPr="00B33DFF">
        <w:t>Anyone may make</w:t>
      </w:r>
      <w:r w:rsidR="00B77E75" w:rsidRPr="00B33DFF">
        <w:t xml:space="preserve"> corruption complaint</w:t>
      </w:r>
      <w:r w:rsidR="00C352A0" w:rsidRPr="00B33DFF">
        <w:t>)</w:t>
      </w:r>
      <w:r w:rsidR="003F3B30" w:rsidRPr="00B33DFF">
        <w:t>.</w:t>
      </w:r>
    </w:p>
    <w:p w:rsidR="00B42C10" w:rsidRPr="00B33DFF" w:rsidRDefault="00B33DFF" w:rsidP="00B33DFF">
      <w:pPr>
        <w:pStyle w:val="Amain"/>
      </w:pPr>
      <w:r>
        <w:tab/>
      </w:r>
      <w:r w:rsidRPr="00B33DFF">
        <w:t>(4)</w:t>
      </w:r>
      <w:r w:rsidRPr="00B33DFF">
        <w:tab/>
      </w:r>
      <w:r w:rsidR="00B42C10" w:rsidRPr="00B33DFF">
        <w:t>In this section:</w:t>
      </w:r>
    </w:p>
    <w:p w:rsidR="00B42C10" w:rsidRPr="00B33DFF" w:rsidRDefault="00B42C10" w:rsidP="00B33DFF">
      <w:pPr>
        <w:pStyle w:val="aDef"/>
      </w:pPr>
      <w:r w:rsidRPr="00B33DFF">
        <w:rPr>
          <w:rStyle w:val="charBoldItals"/>
        </w:rPr>
        <w:t>relevant entity</w:t>
      </w:r>
      <w:r w:rsidRPr="00B33DFF">
        <w:t xml:space="preserve"> means</w:t>
      </w:r>
      <w:r w:rsidR="009C7938" w:rsidRPr="00B33DFF">
        <w:t xml:space="preserve"> any of the following:</w:t>
      </w:r>
    </w:p>
    <w:p w:rsidR="005B6303" w:rsidRPr="00B33DFF" w:rsidRDefault="00B33DFF" w:rsidP="00B33DFF">
      <w:pPr>
        <w:pStyle w:val="Apara"/>
      </w:pPr>
      <w:r>
        <w:tab/>
      </w:r>
      <w:r w:rsidRPr="00B33DFF">
        <w:t>(a)</w:t>
      </w:r>
      <w:r w:rsidRPr="00B33DFF">
        <w:tab/>
      </w:r>
      <w:r w:rsidR="005B6303" w:rsidRPr="00B33DFF">
        <w:t>the auditor</w:t>
      </w:r>
      <w:r w:rsidR="005B6303" w:rsidRPr="00B33DFF">
        <w:noBreakHyphen/>
        <w:t>general;</w:t>
      </w:r>
    </w:p>
    <w:p w:rsidR="00B42C10" w:rsidRPr="00B33DFF" w:rsidRDefault="00B33DFF" w:rsidP="00B33DFF">
      <w:pPr>
        <w:pStyle w:val="Apara"/>
      </w:pPr>
      <w:r>
        <w:tab/>
      </w:r>
      <w:r w:rsidRPr="00B33DFF">
        <w:t>(b)</w:t>
      </w:r>
      <w:r w:rsidRPr="00B33DFF">
        <w:tab/>
      </w:r>
      <w:r w:rsidR="00B42C10" w:rsidRPr="00B33DFF">
        <w:t>the ombudsman;</w:t>
      </w:r>
    </w:p>
    <w:p w:rsidR="00B42C10" w:rsidRPr="00B33DFF" w:rsidRDefault="00B33DFF" w:rsidP="00B33DFF">
      <w:pPr>
        <w:pStyle w:val="Apara"/>
      </w:pPr>
      <w:r>
        <w:lastRenderedPageBreak/>
        <w:tab/>
      </w:r>
      <w:r w:rsidRPr="00B33DFF">
        <w:t>(c)</w:t>
      </w:r>
      <w:r w:rsidRPr="00B33DFF">
        <w:tab/>
      </w:r>
      <w:r w:rsidR="00B42C10" w:rsidRPr="00B33DFF">
        <w:t>the human rights commission</w:t>
      </w:r>
      <w:r w:rsidR="000735E8" w:rsidRPr="00B33DFF">
        <w:t>er</w:t>
      </w:r>
      <w:r w:rsidR="00B42C10" w:rsidRPr="00B33DFF">
        <w:t>;</w:t>
      </w:r>
    </w:p>
    <w:p w:rsidR="000735E8" w:rsidRPr="00B33DFF" w:rsidRDefault="00B33DFF" w:rsidP="00B33DFF">
      <w:pPr>
        <w:pStyle w:val="Apara"/>
      </w:pPr>
      <w:r>
        <w:tab/>
      </w:r>
      <w:r w:rsidRPr="00B33DFF">
        <w:t>(d)</w:t>
      </w:r>
      <w:r w:rsidRPr="00B33DFF">
        <w:tab/>
      </w:r>
      <w:r w:rsidR="000735E8" w:rsidRPr="00B33DFF">
        <w:t>the Legislative Assembly commissioner for standards;</w:t>
      </w:r>
    </w:p>
    <w:p w:rsidR="000735E8" w:rsidRPr="00B33DFF" w:rsidRDefault="00B33DFF" w:rsidP="00B33DFF">
      <w:pPr>
        <w:pStyle w:val="Apara"/>
      </w:pPr>
      <w:r>
        <w:tab/>
      </w:r>
      <w:r w:rsidRPr="00B33DFF">
        <w:t>(e)</w:t>
      </w:r>
      <w:r w:rsidRPr="00B33DFF">
        <w:tab/>
      </w:r>
      <w:r w:rsidR="000735E8" w:rsidRPr="00B33DFF">
        <w:t>the Speaker;</w:t>
      </w:r>
    </w:p>
    <w:p w:rsidR="00B42C10" w:rsidRPr="00B33DFF" w:rsidRDefault="00B33DFF" w:rsidP="00B33DFF">
      <w:pPr>
        <w:pStyle w:val="Apara"/>
      </w:pPr>
      <w:r>
        <w:tab/>
      </w:r>
      <w:r w:rsidRPr="00B33DFF">
        <w:t>(f)</w:t>
      </w:r>
      <w:r w:rsidRPr="00B33DFF">
        <w:tab/>
      </w:r>
      <w:r w:rsidR="00B42C10" w:rsidRPr="00B33DFF">
        <w:t>an entity having functions, under a State or Commonwealth law that corresponds to this Act, that correspond to the functions of the commissioner;</w:t>
      </w:r>
    </w:p>
    <w:p w:rsidR="00B42C10" w:rsidRPr="00B33DFF" w:rsidRDefault="00B33DFF" w:rsidP="00B33DFF">
      <w:pPr>
        <w:pStyle w:val="Apara"/>
      </w:pPr>
      <w:r>
        <w:tab/>
      </w:r>
      <w:r w:rsidRPr="00B33DFF">
        <w:t>(g)</w:t>
      </w:r>
      <w:r w:rsidRPr="00B33DFF">
        <w:tab/>
      </w:r>
      <w:r w:rsidR="00B42C10" w:rsidRPr="00B33DFF">
        <w:t>an entity prescribed by regulation.</w:t>
      </w:r>
    </w:p>
    <w:p w:rsidR="001D289A" w:rsidRPr="00B33DFF" w:rsidRDefault="001D289A" w:rsidP="00B33DFF">
      <w:pPr>
        <w:pStyle w:val="aDef"/>
        <w:rPr>
          <w:lang w:eastAsia="en-AU"/>
        </w:rPr>
      </w:pPr>
      <w:r w:rsidRPr="00B33DFF">
        <w:rPr>
          <w:rStyle w:val="charBoldItals"/>
        </w:rPr>
        <w:t>Speaker</w:t>
      </w:r>
      <w:r w:rsidRPr="00B33DFF">
        <w:rPr>
          <w:lang w:eastAsia="en-AU"/>
        </w:rPr>
        <w:t xml:space="preserve"> includes, if the Speaker is unavailable, the Deputy Speaker.</w:t>
      </w:r>
    </w:p>
    <w:p w:rsidR="001D289A" w:rsidRPr="00B33DFF" w:rsidRDefault="001D289A" w:rsidP="00B33DFF">
      <w:pPr>
        <w:pStyle w:val="aDef"/>
        <w:rPr>
          <w:lang w:eastAsia="en-AU"/>
        </w:rPr>
      </w:pPr>
      <w:r w:rsidRPr="00B33DFF">
        <w:rPr>
          <w:rStyle w:val="charBoldItals"/>
        </w:rPr>
        <w:t>unavailable</w:t>
      </w:r>
      <w:r w:rsidRPr="00B33DFF">
        <w:rPr>
          <w:lang w:eastAsia="en-AU"/>
        </w:rPr>
        <w:t xml:space="preserve">—the Speaker is </w:t>
      </w:r>
      <w:r w:rsidRPr="00B33DFF">
        <w:rPr>
          <w:rStyle w:val="charBoldItals"/>
        </w:rPr>
        <w:t>unavailable</w:t>
      </w:r>
      <w:r w:rsidRPr="00B33DFF">
        <w:rPr>
          <w:lang w:eastAsia="en-AU"/>
        </w:rPr>
        <w:t xml:space="preserve"> if—</w:t>
      </w:r>
    </w:p>
    <w:p w:rsidR="001D289A"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1D289A" w:rsidRPr="00B33DFF">
        <w:rPr>
          <w:lang w:eastAsia="en-AU"/>
        </w:rPr>
        <w:t>the Speaker is absent from duty; or</w:t>
      </w:r>
    </w:p>
    <w:p w:rsidR="001D289A"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1D289A" w:rsidRPr="00B33DFF">
        <w:rPr>
          <w:lang w:eastAsia="en-AU"/>
        </w:rPr>
        <w:t>there is a vacancy in the office of Speaker; or</w:t>
      </w:r>
    </w:p>
    <w:p w:rsidR="001D289A"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1D289A" w:rsidRPr="00B33DFF">
        <w:t xml:space="preserve">the Speaker has an </w:t>
      </w:r>
      <w:r w:rsidR="001D289A" w:rsidRPr="00B33DFF">
        <w:rPr>
          <w:lang w:eastAsia="en-AU"/>
        </w:rPr>
        <w:t>actual or perceived conflict of interest that would prevent the Speaker from properly carrying out the functions of Speaker under this Act; or</w:t>
      </w:r>
    </w:p>
    <w:p w:rsidR="001D289A"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1D289A" w:rsidRPr="00B33DFF">
        <w:rPr>
          <w:lang w:eastAsia="en-AU"/>
        </w:rPr>
        <w:t xml:space="preserve">the Speaker </w:t>
      </w:r>
      <w:r w:rsidR="001D289A" w:rsidRPr="00B33DFF">
        <w:t xml:space="preserve">cannot for any reason exercise the functions of the </w:t>
      </w:r>
      <w:r w:rsidR="001D289A" w:rsidRPr="00B33DFF">
        <w:rPr>
          <w:lang w:eastAsia="en-AU"/>
        </w:rPr>
        <w:t>Speaker</w:t>
      </w:r>
      <w:r w:rsidR="001D289A" w:rsidRPr="00B33DFF">
        <w:t>.</w:t>
      </w:r>
    </w:p>
    <w:p w:rsidR="003F3B30" w:rsidRPr="00B33DFF" w:rsidRDefault="00B33DFF" w:rsidP="00696DAF">
      <w:pPr>
        <w:pStyle w:val="AH5Sec"/>
      </w:pPr>
      <w:bookmarkStart w:id="72" w:name="_Toc520283826"/>
      <w:r w:rsidRPr="00B33DFF">
        <w:rPr>
          <w:rStyle w:val="CharSectNo"/>
        </w:rPr>
        <w:t>58</w:t>
      </w:r>
      <w:r w:rsidRPr="00B33DFF">
        <w:tab/>
      </w:r>
      <w:r w:rsidR="003F3B30" w:rsidRPr="00B33DFF">
        <w:t>Withdrawal of corruption complaints</w:t>
      </w:r>
      <w:bookmarkEnd w:id="72"/>
    </w:p>
    <w:p w:rsidR="003F3B30" w:rsidRPr="00B33DFF" w:rsidRDefault="00B33DFF" w:rsidP="00696DAF">
      <w:pPr>
        <w:pStyle w:val="Amain"/>
        <w:keepNext/>
      </w:pPr>
      <w:r>
        <w:tab/>
      </w:r>
      <w:r w:rsidRPr="00B33DFF">
        <w:t>(1)</w:t>
      </w:r>
      <w:r w:rsidRPr="00B33DFF">
        <w:tab/>
      </w:r>
      <w:r w:rsidR="003F3B30" w:rsidRPr="00B33DFF">
        <w:t xml:space="preserve">A complainant may withdraw </w:t>
      </w:r>
      <w:r w:rsidR="00EA4A2F" w:rsidRPr="00B33DFF">
        <w:t>a</w:t>
      </w:r>
      <w:r w:rsidR="003F3B30" w:rsidRPr="00B33DFF">
        <w:t xml:space="preserve"> corruption compl</w:t>
      </w:r>
      <w:r w:rsidR="00EA4A2F" w:rsidRPr="00B33DFF">
        <w:t>aint at any time</w:t>
      </w:r>
      <w:r w:rsidR="003F3B30" w:rsidRPr="00B33DFF">
        <w:t>.</w:t>
      </w:r>
    </w:p>
    <w:p w:rsidR="003F3B30" w:rsidRPr="00B33DFF" w:rsidRDefault="00B33DFF" w:rsidP="00B33DFF">
      <w:pPr>
        <w:pStyle w:val="Amain"/>
        <w:keepNext/>
      </w:pPr>
      <w:r>
        <w:tab/>
      </w:r>
      <w:r w:rsidRPr="00B33DFF">
        <w:t>(2)</w:t>
      </w:r>
      <w:r w:rsidRPr="00B33DFF">
        <w:tab/>
      </w:r>
      <w:r w:rsidR="003F3B30" w:rsidRPr="00B33DFF">
        <w:t xml:space="preserve">If a corruption complaint is withdrawn, the commission may continue to investigate the </w:t>
      </w:r>
      <w:r w:rsidR="00EA4A2F" w:rsidRPr="00B33DFF">
        <w:t xml:space="preserve">subject </w:t>
      </w:r>
      <w:r w:rsidR="003F3B30" w:rsidRPr="00B33DFF">
        <w:t>matter of the complaint.</w:t>
      </w:r>
    </w:p>
    <w:p w:rsidR="00011FC2" w:rsidRPr="00B33DFF" w:rsidRDefault="00EA4A2F" w:rsidP="00EA4A2F">
      <w:pPr>
        <w:pStyle w:val="aNote"/>
      </w:pPr>
      <w:r w:rsidRPr="00B33DFF">
        <w:rPr>
          <w:rStyle w:val="charItals"/>
        </w:rPr>
        <w:t>Note</w:t>
      </w:r>
      <w:r w:rsidRPr="00B33DFF">
        <w:rPr>
          <w:rStyle w:val="charItals"/>
        </w:rPr>
        <w:tab/>
      </w:r>
      <w:r w:rsidR="00011FC2" w:rsidRPr="00B33DFF">
        <w:t>The commission may conduct an investigation about a matter on its own initiative (see s </w:t>
      </w:r>
      <w:r w:rsidR="00CC1631" w:rsidRPr="00B33DFF">
        <w:t>98</w:t>
      </w:r>
      <w:r w:rsidR="00011FC2" w:rsidRPr="00B33DFF">
        <w:t>).</w:t>
      </w:r>
    </w:p>
    <w:p w:rsidR="003F3B30" w:rsidRPr="00B33DFF" w:rsidRDefault="00B33DFF" w:rsidP="00B33DFF">
      <w:pPr>
        <w:pStyle w:val="AH3Div"/>
      </w:pPr>
      <w:bookmarkStart w:id="73" w:name="_Toc520283827"/>
      <w:r w:rsidRPr="00B33DFF">
        <w:rPr>
          <w:rStyle w:val="CharDivNo"/>
        </w:rPr>
        <w:lastRenderedPageBreak/>
        <w:t>Division 3.1.2</w:t>
      </w:r>
      <w:r w:rsidRPr="00B33DFF">
        <w:tab/>
      </w:r>
      <w:r w:rsidR="00BB7C25" w:rsidRPr="00B33DFF">
        <w:rPr>
          <w:rStyle w:val="CharDivText"/>
        </w:rPr>
        <w:t>Mandatory c</w:t>
      </w:r>
      <w:r w:rsidR="00311689" w:rsidRPr="00B33DFF">
        <w:rPr>
          <w:rStyle w:val="CharDivText"/>
        </w:rPr>
        <w:t>orruption n</w:t>
      </w:r>
      <w:r w:rsidR="003F3B30" w:rsidRPr="00B33DFF">
        <w:rPr>
          <w:rStyle w:val="CharDivText"/>
        </w:rPr>
        <w:t>otifications</w:t>
      </w:r>
      <w:r w:rsidR="005F3D3F" w:rsidRPr="00B33DFF">
        <w:rPr>
          <w:rStyle w:val="CharDivText"/>
        </w:rPr>
        <w:t xml:space="preserve"> </w:t>
      </w:r>
      <w:r w:rsidR="00A2068B" w:rsidRPr="00B33DFF">
        <w:rPr>
          <w:rStyle w:val="CharDivText"/>
        </w:rPr>
        <w:t>by</w:t>
      </w:r>
      <w:r w:rsidR="005F3D3F" w:rsidRPr="00B33DFF">
        <w:rPr>
          <w:rStyle w:val="CharDivText"/>
        </w:rPr>
        <w:t xml:space="preserve"> </w:t>
      </w:r>
      <w:r w:rsidR="00DD4C70" w:rsidRPr="00B33DFF">
        <w:rPr>
          <w:rStyle w:val="CharDivText"/>
        </w:rPr>
        <w:t>public sector entiti</w:t>
      </w:r>
      <w:r w:rsidR="0026054B" w:rsidRPr="00B33DFF">
        <w:rPr>
          <w:rStyle w:val="CharDivText"/>
        </w:rPr>
        <w:t>es</w:t>
      </w:r>
      <w:bookmarkEnd w:id="73"/>
    </w:p>
    <w:p w:rsidR="003F3B30" w:rsidRPr="00B33DFF" w:rsidRDefault="00B33DFF" w:rsidP="00B33DFF">
      <w:pPr>
        <w:pStyle w:val="AH5Sec"/>
        <w:rPr>
          <w:rStyle w:val="charItals"/>
        </w:rPr>
      </w:pPr>
      <w:bookmarkStart w:id="74" w:name="_Toc520283828"/>
      <w:r w:rsidRPr="00B33DFF">
        <w:rPr>
          <w:rStyle w:val="CharSectNo"/>
        </w:rPr>
        <w:t>59</w:t>
      </w:r>
      <w:r w:rsidRPr="00B33DFF">
        <w:rPr>
          <w:rStyle w:val="charItals"/>
          <w:i w:val="0"/>
        </w:rPr>
        <w:tab/>
      </w:r>
      <w:r w:rsidR="00DD4C70" w:rsidRPr="00B33DFF">
        <w:t>M</w:t>
      </w:r>
      <w:r w:rsidR="00D507E8" w:rsidRPr="00B33DFF">
        <w:t xml:space="preserve">eaning of </w:t>
      </w:r>
      <w:r w:rsidR="00D507E8" w:rsidRPr="00B33DFF">
        <w:rPr>
          <w:rStyle w:val="charItals"/>
        </w:rPr>
        <w:t>m</w:t>
      </w:r>
      <w:r w:rsidR="00DD4C70" w:rsidRPr="00B33DFF">
        <w:rPr>
          <w:rStyle w:val="charItals"/>
        </w:rPr>
        <w:t xml:space="preserve">andatory </w:t>
      </w:r>
      <w:r w:rsidR="00044074" w:rsidRPr="00B33DFF">
        <w:rPr>
          <w:rStyle w:val="charItals"/>
        </w:rPr>
        <w:t xml:space="preserve">corruption </w:t>
      </w:r>
      <w:r w:rsidR="003F3B30" w:rsidRPr="00B33DFF">
        <w:rPr>
          <w:rStyle w:val="charItals"/>
        </w:rPr>
        <w:t>notification</w:t>
      </w:r>
      <w:bookmarkEnd w:id="74"/>
    </w:p>
    <w:p w:rsidR="00D507E8" w:rsidRPr="00B33DFF" w:rsidRDefault="00D507E8" w:rsidP="00D507E8">
      <w:pPr>
        <w:pStyle w:val="Amainreturn"/>
      </w:pPr>
      <w:r w:rsidRPr="00B33DFF">
        <w:t>In this Act:</w:t>
      </w:r>
    </w:p>
    <w:p w:rsidR="009C1584" w:rsidRPr="00B33DFF" w:rsidRDefault="00D507E8" w:rsidP="00B33DFF">
      <w:pPr>
        <w:pStyle w:val="aDef"/>
      </w:pPr>
      <w:r w:rsidRPr="00B33DFF">
        <w:rPr>
          <w:rStyle w:val="charBoldItals"/>
        </w:rPr>
        <w:t>mandatory corruption notification</w:t>
      </w:r>
      <w:r w:rsidRPr="00B33DFF">
        <w:t xml:space="preserve"> means </w:t>
      </w:r>
      <w:r w:rsidR="009C1584" w:rsidRPr="00B33DFF">
        <w:t>a notification by—</w:t>
      </w:r>
    </w:p>
    <w:p w:rsidR="009C1584" w:rsidRPr="00B33DFF" w:rsidRDefault="00B33DFF" w:rsidP="00B33DFF">
      <w:pPr>
        <w:pStyle w:val="Apara"/>
      </w:pPr>
      <w:r>
        <w:tab/>
      </w:r>
      <w:r w:rsidRPr="00B33DFF">
        <w:t>(a)</w:t>
      </w:r>
      <w:r w:rsidRPr="00B33DFF">
        <w:tab/>
      </w:r>
      <w:r w:rsidR="009C1584" w:rsidRPr="00B33DFF">
        <w:t>a head of a public sector entity under section </w:t>
      </w:r>
      <w:r w:rsidR="00CC1631" w:rsidRPr="00B33DFF">
        <w:t>60</w:t>
      </w:r>
      <w:r w:rsidR="009C1584" w:rsidRPr="00B33DFF">
        <w:t>; or</w:t>
      </w:r>
    </w:p>
    <w:p w:rsidR="009C1584" w:rsidRPr="00B33DFF" w:rsidRDefault="00B33DFF" w:rsidP="00B33DFF">
      <w:pPr>
        <w:pStyle w:val="Apara"/>
      </w:pPr>
      <w:r>
        <w:tab/>
      </w:r>
      <w:r w:rsidRPr="00B33DFF">
        <w:t>(b)</w:t>
      </w:r>
      <w:r w:rsidRPr="00B33DFF">
        <w:tab/>
      </w:r>
      <w:r w:rsidR="009C1584" w:rsidRPr="00B33DFF">
        <w:t>a member of the Legislative Assembly, or a member of staff of a</w:t>
      </w:r>
      <w:r w:rsidR="006517B1" w:rsidRPr="00B33DFF">
        <w:t>n</w:t>
      </w:r>
      <w:r w:rsidR="009C1584" w:rsidRPr="00B33DFF">
        <w:t xml:space="preserve"> MLA, under section </w:t>
      </w:r>
      <w:r w:rsidR="00CC1631" w:rsidRPr="00B33DFF">
        <w:t>61</w:t>
      </w:r>
      <w:r w:rsidR="009C1584" w:rsidRPr="00B33DFF">
        <w:t>.</w:t>
      </w:r>
    </w:p>
    <w:p w:rsidR="00D507E8" w:rsidRPr="00B33DFF" w:rsidRDefault="00B33DFF" w:rsidP="00B33DFF">
      <w:pPr>
        <w:pStyle w:val="AH5Sec"/>
      </w:pPr>
      <w:bookmarkStart w:id="75" w:name="_Toc520283829"/>
      <w:r w:rsidRPr="00B33DFF">
        <w:rPr>
          <w:rStyle w:val="CharSectNo"/>
        </w:rPr>
        <w:t>60</w:t>
      </w:r>
      <w:r w:rsidRPr="00B33DFF">
        <w:tab/>
      </w:r>
      <w:r w:rsidR="009C1584" w:rsidRPr="00B33DFF">
        <w:t>Mandatory corruption notifications—heads of public sector entities</w:t>
      </w:r>
      <w:bookmarkEnd w:id="75"/>
    </w:p>
    <w:p w:rsidR="003F3B30" w:rsidRPr="00B33DFF" w:rsidRDefault="003F3B30" w:rsidP="003F3B30">
      <w:pPr>
        <w:pStyle w:val="Comment"/>
      </w:pPr>
      <w:r w:rsidRPr="00B33DFF">
        <w:t>Recommendation</w:t>
      </w:r>
      <w:r w:rsidR="00547776" w:rsidRPr="00B33DFF">
        <w:t>s 23, 26, 27</w:t>
      </w:r>
    </w:p>
    <w:p w:rsidR="003F3B30" w:rsidRPr="00B33DFF" w:rsidRDefault="00B33DFF" w:rsidP="00B33DFF">
      <w:pPr>
        <w:pStyle w:val="Amain"/>
      </w:pPr>
      <w:r>
        <w:tab/>
      </w:r>
      <w:r w:rsidRPr="00B33DFF">
        <w:t>(1)</w:t>
      </w:r>
      <w:r w:rsidRPr="00B33DFF">
        <w:tab/>
      </w:r>
      <w:r w:rsidR="00A40D90" w:rsidRPr="00B33DFF">
        <w:t xml:space="preserve">The </w:t>
      </w:r>
      <w:r w:rsidR="00E45328" w:rsidRPr="00B33DFF">
        <w:t>head of a public sector entity</w:t>
      </w:r>
      <w:r w:rsidR="00A40D90" w:rsidRPr="00B33DFF">
        <w:t xml:space="preserve"> must</w:t>
      </w:r>
      <w:r w:rsidR="003F3B30" w:rsidRPr="00B33DFF">
        <w:t xml:space="preserve"> notify the commission about any matter the </w:t>
      </w:r>
      <w:r w:rsidR="00E45328" w:rsidRPr="00B33DFF">
        <w:t>head of the entity</w:t>
      </w:r>
      <w:r w:rsidR="003F3B30" w:rsidRPr="00B33DFF">
        <w:t xml:space="preserve"> suspects on reasonable grounds involves </w:t>
      </w:r>
      <w:r w:rsidR="00EE091A" w:rsidRPr="00B33DFF">
        <w:t xml:space="preserve">serious </w:t>
      </w:r>
      <w:r w:rsidR="003F3B30" w:rsidRPr="00B33DFF">
        <w:t>corrupt conduct</w:t>
      </w:r>
      <w:r w:rsidR="00EE091A" w:rsidRPr="00B33DFF">
        <w:t xml:space="preserve"> or systemic corrupt conduct</w:t>
      </w:r>
      <w:r w:rsidR="003F3B30" w:rsidRPr="00B33DFF">
        <w:t>.</w:t>
      </w:r>
    </w:p>
    <w:p w:rsidR="009F328E" w:rsidRPr="00B33DFF" w:rsidRDefault="00B33DFF" w:rsidP="00696DAF">
      <w:pPr>
        <w:pStyle w:val="Amain"/>
        <w:keepNext/>
      </w:pPr>
      <w:r>
        <w:tab/>
      </w:r>
      <w:r w:rsidRPr="00B33DFF">
        <w:t>(2)</w:t>
      </w:r>
      <w:r w:rsidRPr="00B33DFF">
        <w:tab/>
      </w:r>
      <w:r w:rsidR="009F328E" w:rsidRPr="00B33DFF">
        <w:t>However, the chief police officer need not notify the commission about a matter in relation to a member of ACT Policing if the chief police officer suspects on reasonable grounds the matter—</w:t>
      </w:r>
    </w:p>
    <w:p w:rsidR="009F328E" w:rsidRPr="00B33DFF" w:rsidRDefault="00B33DFF" w:rsidP="00B33DFF">
      <w:pPr>
        <w:pStyle w:val="Apara"/>
      </w:pPr>
      <w:r>
        <w:tab/>
      </w:r>
      <w:r w:rsidRPr="00B33DFF">
        <w:t>(a)</w:t>
      </w:r>
      <w:r w:rsidRPr="00B33DFF">
        <w:tab/>
      </w:r>
      <w:r w:rsidR="009F328E" w:rsidRPr="00B33DFF">
        <w:t xml:space="preserve">involves a corruption issue within the meaning of the </w:t>
      </w:r>
      <w:hyperlink r:id="rId64" w:tooltip="Act 2006 No 85 (Cwlth)" w:history="1">
        <w:r w:rsidR="00927FBB" w:rsidRPr="00B33DFF">
          <w:rPr>
            <w:rStyle w:val="charCitHyperlinkItal"/>
          </w:rPr>
          <w:t>Law Enforcement Integrity Commissioner Act 2006</w:t>
        </w:r>
      </w:hyperlink>
      <w:r w:rsidR="009F328E" w:rsidRPr="00B33DFF">
        <w:t xml:space="preserve"> (</w:t>
      </w:r>
      <w:proofErr w:type="spellStart"/>
      <w:r w:rsidR="009F328E" w:rsidRPr="00B33DFF">
        <w:t>Cwlth</w:t>
      </w:r>
      <w:proofErr w:type="spellEnd"/>
      <w:r w:rsidR="009F328E" w:rsidRPr="00B33DFF">
        <w:t>), section 7; and</w:t>
      </w:r>
    </w:p>
    <w:p w:rsidR="009F328E" w:rsidRPr="00B33DFF" w:rsidRDefault="00B33DFF" w:rsidP="00B33DFF">
      <w:pPr>
        <w:pStyle w:val="Apara"/>
      </w:pPr>
      <w:r>
        <w:tab/>
      </w:r>
      <w:r w:rsidRPr="00B33DFF">
        <w:t>(b)</w:t>
      </w:r>
      <w:r w:rsidRPr="00B33DFF">
        <w:tab/>
      </w:r>
      <w:r w:rsidR="009F328E" w:rsidRPr="00B33DFF">
        <w:t>does not involve serious corrupt conduct or systemic corrupt conduct of a public official other than a member of ACT Policing.</w:t>
      </w:r>
    </w:p>
    <w:p w:rsidR="009C1584" w:rsidRPr="00B33DFF" w:rsidRDefault="00B33DFF" w:rsidP="00B33DFF">
      <w:pPr>
        <w:pStyle w:val="AH5Sec"/>
      </w:pPr>
      <w:bookmarkStart w:id="76" w:name="_Toc520283830"/>
      <w:r w:rsidRPr="00B33DFF">
        <w:rPr>
          <w:rStyle w:val="CharSectNo"/>
        </w:rPr>
        <w:lastRenderedPageBreak/>
        <w:t>61</w:t>
      </w:r>
      <w:r w:rsidRPr="00B33DFF">
        <w:tab/>
      </w:r>
      <w:r w:rsidR="009C1584" w:rsidRPr="00B33DFF">
        <w:t>Mandatory corruption notifications—MLAs and staff</w:t>
      </w:r>
      <w:bookmarkEnd w:id="76"/>
    </w:p>
    <w:p w:rsidR="009C1584" w:rsidRPr="00B33DFF" w:rsidRDefault="009C1584" w:rsidP="008710C6">
      <w:pPr>
        <w:pStyle w:val="Comment"/>
        <w:keepNext/>
      </w:pPr>
      <w:r w:rsidRPr="00B33DFF">
        <w:t>Recommendation</w:t>
      </w:r>
      <w:r w:rsidR="00547776" w:rsidRPr="00B33DFF">
        <w:t>s 23, 26, 27</w:t>
      </w:r>
    </w:p>
    <w:p w:rsidR="009C1584" w:rsidRPr="00B33DFF" w:rsidRDefault="00B33DFF" w:rsidP="00B33DFF">
      <w:pPr>
        <w:pStyle w:val="Amain"/>
      </w:pPr>
      <w:r>
        <w:tab/>
      </w:r>
      <w:r w:rsidRPr="00B33DFF">
        <w:t>(1)</w:t>
      </w:r>
      <w:r w:rsidRPr="00B33DFF">
        <w:tab/>
      </w:r>
      <w:r w:rsidR="009C1584" w:rsidRPr="00B33DFF">
        <w:t>A member of the Legislative Assembly must notify the commission about any matter the member suspects on reasonable grounds involves serious corrupt conduct or systemic corrupt conduct by—</w:t>
      </w:r>
    </w:p>
    <w:p w:rsidR="009C1584" w:rsidRPr="00B33DFF" w:rsidRDefault="00B33DFF" w:rsidP="00B33DFF">
      <w:pPr>
        <w:pStyle w:val="Apara"/>
      </w:pPr>
      <w:r>
        <w:tab/>
      </w:r>
      <w:r w:rsidRPr="00B33DFF">
        <w:t>(a)</w:t>
      </w:r>
      <w:r w:rsidRPr="00B33DFF">
        <w:tab/>
      </w:r>
      <w:r w:rsidR="009C1584" w:rsidRPr="00B33DFF">
        <w:t>another member of the Legislative Assembly; or</w:t>
      </w:r>
    </w:p>
    <w:p w:rsidR="009C1584" w:rsidRPr="00B33DFF" w:rsidRDefault="00B33DFF" w:rsidP="00B33DFF">
      <w:pPr>
        <w:pStyle w:val="Apara"/>
      </w:pPr>
      <w:r>
        <w:tab/>
      </w:r>
      <w:r w:rsidRPr="00B33DFF">
        <w:t>(b)</w:t>
      </w:r>
      <w:r w:rsidRPr="00B33DFF">
        <w:tab/>
      </w:r>
      <w:r w:rsidR="009C1584" w:rsidRPr="00B33DFF">
        <w:t>a member of staff of a</w:t>
      </w:r>
      <w:r w:rsidR="00803EF3" w:rsidRPr="00B33DFF">
        <w:t>n</w:t>
      </w:r>
      <w:r w:rsidR="009C1584" w:rsidRPr="00B33DFF">
        <w:t xml:space="preserve"> MLA.</w:t>
      </w:r>
    </w:p>
    <w:p w:rsidR="009C1584" w:rsidRPr="00B33DFF" w:rsidRDefault="00B33DFF" w:rsidP="00B33DFF">
      <w:pPr>
        <w:pStyle w:val="Amain"/>
      </w:pPr>
      <w:r>
        <w:tab/>
      </w:r>
      <w:r w:rsidRPr="00B33DFF">
        <w:t>(2)</w:t>
      </w:r>
      <w:r w:rsidRPr="00B33DFF">
        <w:tab/>
      </w:r>
      <w:r w:rsidR="009C1584" w:rsidRPr="00B33DFF">
        <w:t>A member of staff of a</w:t>
      </w:r>
      <w:r w:rsidR="00803EF3" w:rsidRPr="00B33DFF">
        <w:t>n</w:t>
      </w:r>
      <w:r w:rsidR="009C1584" w:rsidRPr="00B33DFF">
        <w:t xml:space="preserve"> MLA must notify the commission about any matter the member of staff suspects on reasonable grounds involves serious corrupt conduct or systemic corrupt conduct by—</w:t>
      </w:r>
    </w:p>
    <w:p w:rsidR="009C1584" w:rsidRPr="00B33DFF" w:rsidRDefault="00B33DFF" w:rsidP="00B33DFF">
      <w:pPr>
        <w:pStyle w:val="Apara"/>
      </w:pPr>
      <w:r>
        <w:tab/>
      </w:r>
      <w:r w:rsidRPr="00B33DFF">
        <w:t>(a)</w:t>
      </w:r>
      <w:r w:rsidRPr="00B33DFF">
        <w:tab/>
      </w:r>
      <w:r w:rsidR="009C1584" w:rsidRPr="00B33DFF">
        <w:t>a member of the Legislative Assembly; or</w:t>
      </w:r>
    </w:p>
    <w:p w:rsidR="009C1584" w:rsidRPr="00B33DFF" w:rsidRDefault="00B33DFF" w:rsidP="00B33DFF">
      <w:pPr>
        <w:pStyle w:val="Apara"/>
      </w:pPr>
      <w:r>
        <w:tab/>
      </w:r>
      <w:r w:rsidRPr="00B33DFF">
        <w:t>(b)</w:t>
      </w:r>
      <w:r w:rsidRPr="00B33DFF">
        <w:tab/>
      </w:r>
      <w:r w:rsidR="009C1584" w:rsidRPr="00B33DFF">
        <w:t>another member of staff of a</w:t>
      </w:r>
      <w:r w:rsidR="00803EF3" w:rsidRPr="00B33DFF">
        <w:t>n</w:t>
      </w:r>
      <w:r w:rsidR="009C1584" w:rsidRPr="00B33DFF">
        <w:t xml:space="preserve"> MLA.</w:t>
      </w:r>
    </w:p>
    <w:p w:rsidR="00C23D41" w:rsidRPr="00B33DFF" w:rsidRDefault="00B33DFF" w:rsidP="00B33DFF">
      <w:pPr>
        <w:pStyle w:val="AH5Sec"/>
      </w:pPr>
      <w:bookmarkStart w:id="77" w:name="_Toc520283831"/>
      <w:r w:rsidRPr="00B33DFF">
        <w:rPr>
          <w:rStyle w:val="CharSectNo"/>
        </w:rPr>
        <w:t>62</w:t>
      </w:r>
      <w:r w:rsidRPr="00B33DFF">
        <w:tab/>
      </w:r>
      <w:r w:rsidR="00C23D41" w:rsidRPr="00B33DFF">
        <w:t xml:space="preserve">Directions about mandatory </w:t>
      </w:r>
      <w:r w:rsidR="00BB7C25" w:rsidRPr="00B33DFF">
        <w:t xml:space="preserve">corruption </w:t>
      </w:r>
      <w:r w:rsidR="00C23D41" w:rsidRPr="00B33DFF">
        <w:t>notifications</w:t>
      </w:r>
      <w:bookmarkEnd w:id="77"/>
    </w:p>
    <w:p w:rsidR="00044074" w:rsidRPr="00B33DFF" w:rsidRDefault="00B33DFF" w:rsidP="00B33DFF">
      <w:pPr>
        <w:pStyle w:val="Amain"/>
      </w:pPr>
      <w:r>
        <w:tab/>
      </w:r>
      <w:r w:rsidRPr="00B33DFF">
        <w:t>(1)</w:t>
      </w:r>
      <w:r w:rsidRPr="00B33DFF">
        <w:tab/>
      </w:r>
      <w:r w:rsidR="00C23D41" w:rsidRPr="00B33DFF">
        <w:t xml:space="preserve">The commission may </w:t>
      </w:r>
      <w:r w:rsidR="001F262A" w:rsidRPr="00B33DFF">
        <w:t>make</w:t>
      </w:r>
      <w:r w:rsidR="00C23D41" w:rsidRPr="00B33DFF">
        <w:t xml:space="preserve"> directions about </w:t>
      </w:r>
      <w:r w:rsidR="00044074" w:rsidRPr="00B33DFF">
        <w:t xml:space="preserve">mandatory </w:t>
      </w:r>
      <w:r w:rsidR="00C23D41" w:rsidRPr="00B33DFF">
        <w:t>corruption notifications</w:t>
      </w:r>
      <w:r w:rsidR="00E138C4" w:rsidRPr="00B33DFF">
        <w:t xml:space="preserve"> (the </w:t>
      </w:r>
      <w:r w:rsidR="00E138C4" w:rsidRPr="00B33DFF">
        <w:rPr>
          <w:rStyle w:val="charBoldItals"/>
        </w:rPr>
        <w:t>mandatory corruption notification directions</w:t>
      </w:r>
      <w:r w:rsidR="00E138C4" w:rsidRPr="00B33DFF">
        <w:t>)</w:t>
      </w:r>
      <w:r w:rsidR="00D738B6" w:rsidRPr="00B33DFF">
        <w:t>.</w:t>
      </w:r>
    </w:p>
    <w:p w:rsidR="00044074" w:rsidRPr="00B33DFF" w:rsidRDefault="00B33DFF" w:rsidP="00B33DFF">
      <w:pPr>
        <w:pStyle w:val="Amain"/>
      </w:pPr>
      <w:r>
        <w:tab/>
      </w:r>
      <w:r w:rsidRPr="00B33DFF">
        <w:t>(2)</w:t>
      </w:r>
      <w:r w:rsidRPr="00B33DFF">
        <w:tab/>
      </w:r>
      <w:r w:rsidR="00044074" w:rsidRPr="00B33DFF">
        <w:t xml:space="preserve">The </w:t>
      </w:r>
      <w:r w:rsidR="00E138C4" w:rsidRPr="00B33DFF">
        <w:t xml:space="preserve">mandatory corruption notification directions </w:t>
      </w:r>
      <w:r w:rsidR="00044074" w:rsidRPr="00B33DFF">
        <w:t>may—</w:t>
      </w:r>
    </w:p>
    <w:p w:rsidR="00044074" w:rsidRPr="00B33DFF" w:rsidRDefault="00B33DFF" w:rsidP="00B33DFF">
      <w:pPr>
        <w:pStyle w:val="Apara"/>
      </w:pPr>
      <w:r>
        <w:tab/>
      </w:r>
      <w:r w:rsidRPr="00B33DFF">
        <w:t>(a)</w:t>
      </w:r>
      <w:r w:rsidRPr="00B33DFF">
        <w:tab/>
      </w:r>
      <w:r w:rsidR="00044074" w:rsidRPr="00B33DFF">
        <w:t>state</w:t>
      </w:r>
      <w:r w:rsidR="00C23D41" w:rsidRPr="00B33DFF">
        <w:t xml:space="preserve"> the types of matters that must be notified;</w:t>
      </w:r>
      <w:r w:rsidR="00D738B6" w:rsidRPr="00B33DFF">
        <w:t xml:space="preserve"> and</w:t>
      </w:r>
    </w:p>
    <w:p w:rsidR="00E138C4" w:rsidRPr="00B33DFF" w:rsidRDefault="00B33DFF" w:rsidP="00B33DFF">
      <w:pPr>
        <w:pStyle w:val="Apara"/>
      </w:pPr>
      <w:r>
        <w:tab/>
      </w:r>
      <w:r w:rsidRPr="00B33DFF">
        <w:t>(b)</w:t>
      </w:r>
      <w:r w:rsidRPr="00B33DFF">
        <w:tab/>
      </w:r>
      <w:r w:rsidR="00C23D41" w:rsidRPr="00B33DFF">
        <w:t xml:space="preserve">relate to the obligations of a </w:t>
      </w:r>
      <w:r w:rsidR="00E138C4" w:rsidRPr="00B33DFF">
        <w:t>stated person</w:t>
      </w:r>
      <w:r w:rsidR="00C23D41" w:rsidRPr="00B33DFF">
        <w:t>;</w:t>
      </w:r>
      <w:r w:rsidR="00D738B6" w:rsidRPr="00B33DFF">
        <w:t xml:space="preserve"> and</w:t>
      </w:r>
    </w:p>
    <w:p w:rsidR="00E138C4" w:rsidRPr="00B33DFF" w:rsidRDefault="00B33DFF" w:rsidP="00B33DFF">
      <w:pPr>
        <w:pStyle w:val="Apara"/>
      </w:pPr>
      <w:r>
        <w:tab/>
      </w:r>
      <w:r w:rsidRPr="00B33DFF">
        <w:t>(c)</w:t>
      </w:r>
      <w:r w:rsidRPr="00B33DFF">
        <w:tab/>
      </w:r>
      <w:r w:rsidR="00C23D41" w:rsidRPr="00B33DFF">
        <w:t>provide for the form, content and method of notification;</w:t>
      </w:r>
      <w:r w:rsidR="00D738B6" w:rsidRPr="00B33DFF">
        <w:t xml:space="preserve"> and</w:t>
      </w:r>
    </w:p>
    <w:p w:rsidR="00E138C4" w:rsidRPr="00B33DFF" w:rsidRDefault="00B33DFF" w:rsidP="00B33DFF">
      <w:pPr>
        <w:pStyle w:val="Apara"/>
      </w:pPr>
      <w:r>
        <w:tab/>
      </w:r>
      <w:r w:rsidRPr="00B33DFF">
        <w:t>(d)</w:t>
      </w:r>
      <w:r w:rsidRPr="00B33DFF">
        <w:tab/>
      </w:r>
      <w:r w:rsidR="00C23D41" w:rsidRPr="00B33DFF">
        <w:t>be of general or limited application;</w:t>
      </w:r>
      <w:r w:rsidR="00D738B6" w:rsidRPr="00B33DFF">
        <w:t xml:space="preserve"> and</w:t>
      </w:r>
    </w:p>
    <w:p w:rsidR="00C23D41" w:rsidRPr="00B33DFF" w:rsidRDefault="00B33DFF" w:rsidP="00B33DFF">
      <w:pPr>
        <w:pStyle w:val="Apara"/>
      </w:pPr>
      <w:r>
        <w:tab/>
      </w:r>
      <w:r w:rsidRPr="00B33DFF">
        <w:t>(e)</w:t>
      </w:r>
      <w:r w:rsidRPr="00B33DFF">
        <w:tab/>
      </w:r>
      <w:r w:rsidR="00C23D41" w:rsidRPr="00B33DFF">
        <w:t xml:space="preserve">state any other matter the </w:t>
      </w:r>
      <w:r w:rsidR="00E138C4" w:rsidRPr="00B33DFF">
        <w:t>commission</w:t>
      </w:r>
      <w:r w:rsidR="009279A8" w:rsidRPr="00B33DFF">
        <w:t xml:space="preserve"> considers</w:t>
      </w:r>
      <w:r w:rsidR="00C23D41" w:rsidRPr="00B33DFF">
        <w:t xml:space="preserve"> necessary.</w:t>
      </w:r>
    </w:p>
    <w:p w:rsidR="009279A8" w:rsidRPr="00B33DFF" w:rsidRDefault="00B33DFF" w:rsidP="00B33DFF">
      <w:pPr>
        <w:pStyle w:val="Amain"/>
        <w:keepNext/>
      </w:pPr>
      <w:r>
        <w:tab/>
      </w:r>
      <w:r w:rsidRPr="00B33DFF">
        <w:t>(3)</w:t>
      </w:r>
      <w:r w:rsidRPr="00B33DFF">
        <w:tab/>
      </w:r>
      <w:r w:rsidR="009279A8" w:rsidRPr="00B33DFF">
        <w:t>The mandatory corruption notification directions are a notifiable instrument.</w:t>
      </w:r>
    </w:p>
    <w:p w:rsidR="00E138C4" w:rsidRPr="00B33DFF" w:rsidRDefault="00E138C4">
      <w:pPr>
        <w:pStyle w:val="aNote"/>
      </w:pPr>
      <w:r w:rsidRPr="00B33DFF">
        <w:rPr>
          <w:rStyle w:val="charItals"/>
        </w:rPr>
        <w:t>Note</w:t>
      </w:r>
      <w:r w:rsidRPr="00B33DFF">
        <w:rPr>
          <w:rStyle w:val="charItals"/>
        </w:rPr>
        <w:tab/>
      </w:r>
      <w:r w:rsidRPr="00B33DFF">
        <w:t xml:space="preserve">A notifiable instrument must be notified under the </w:t>
      </w:r>
      <w:hyperlink r:id="rId65" w:tooltip="A2001-14" w:history="1">
        <w:r w:rsidR="005B6D93" w:rsidRPr="00B33DFF">
          <w:rPr>
            <w:rStyle w:val="charCitHyperlinkAbbrev"/>
          </w:rPr>
          <w:t>Legislation Act</w:t>
        </w:r>
      </w:hyperlink>
      <w:r w:rsidRPr="00B33DFF">
        <w:t>.</w:t>
      </w:r>
    </w:p>
    <w:p w:rsidR="006816B6" w:rsidRPr="00B33DFF" w:rsidRDefault="00B33DFF" w:rsidP="00B33DFF">
      <w:pPr>
        <w:pStyle w:val="Amain"/>
      </w:pPr>
      <w:r>
        <w:lastRenderedPageBreak/>
        <w:tab/>
      </w:r>
      <w:r w:rsidRPr="00B33DFF">
        <w:t>(4)</w:t>
      </w:r>
      <w:r w:rsidRPr="00B33DFF">
        <w:tab/>
      </w:r>
      <w:r w:rsidR="009279A8" w:rsidRPr="00B33DFF">
        <w:t>The mandatory corruption notification directions must be published on the commission</w:t>
      </w:r>
      <w:r w:rsidR="000D3598" w:rsidRPr="00B33DFF">
        <w:t>’</w:t>
      </w:r>
      <w:r w:rsidR="009279A8" w:rsidRPr="00B33DFF">
        <w:t xml:space="preserve">s website </w:t>
      </w:r>
      <w:r w:rsidR="00C23D41" w:rsidRPr="00B33DFF">
        <w:t xml:space="preserve">as soon as is practicable after they are </w:t>
      </w:r>
      <w:r w:rsidR="001F262A" w:rsidRPr="00B33DFF">
        <w:t>made</w:t>
      </w:r>
      <w:r w:rsidR="00C23D41" w:rsidRPr="00B33DFF">
        <w:t>.</w:t>
      </w:r>
    </w:p>
    <w:p w:rsidR="00C23D41" w:rsidRPr="00B33DFF" w:rsidRDefault="00B33DFF" w:rsidP="00B33DFF">
      <w:pPr>
        <w:pStyle w:val="Amain"/>
      </w:pPr>
      <w:r>
        <w:tab/>
      </w:r>
      <w:r w:rsidRPr="00B33DFF">
        <w:t>(5)</w:t>
      </w:r>
      <w:r w:rsidRPr="00B33DFF">
        <w:tab/>
      </w:r>
      <w:r w:rsidR="00E64BD0" w:rsidRPr="00B33DFF">
        <w:t>Each</w:t>
      </w:r>
      <w:r w:rsidR="006816B6" w:rsidRPr="00B33DFF">
        <w:t xml:space="preserve"> head of a public sector entity</w:t>
      </w:r>
      <w:r w:rsidR="00E64BD0" w:rsidRPr="00B33DFF">
        <w:t>, member of the Legislative Assembly and member of staff of a</w:t>
      </w:r>
      <w:r w:rsidR="00803EF3" w:rsidRPr="00B33DFF">
        <w:t>n</w:t>
      </w:r>
      <w:r w:rsidR="00E64BD0" w:rsidRPr="00B33DFF">
        <w:t xml:space="preserve"> MLA</w:t>
      </w:r>
      <w:r w:rsidR="00C23D41" w:rsidRPr="00B33DFF">
        <w:t xml:space="preserve"> must comply with </w:t>
      </w:r>
      <w:r w:rsidR="00794DCD" w:rsidRPr="00B33DFF">
        <w:t>the mandatory corruption notification directions</w:t>
      </w:r>
      <w:r w:rsidR="00C23D41" w:rsidRPr="00B33DFF">
        <w:t>.</w:t>
      </w:r>
    </w:p>
    <w:p w:rsidR="00C23D41" w:rsidRPr="00B33DFF" w:rsidRDefault="00B33DFF" w:rsidP="00B33DFF">
      <w:pPr>
        <w:pStyle w:val="Amain"/>
      </w:pPr>
      <w:r>
        <w:tab/>
      </w:r>
      <w:r w:rsidRPr="00B33DFF">
        <w:t>(6)</w:t>
      </w:r>
      <w:r w:rsidRPr="00B33DFF">
        <w:tab/>
      </w:r>
      <w:r w:rsidR="001F262A" w:rsidRPr="00B33DFF">
        <w:t>However, t</w:t>
      </w:r>
      <w:r w:rsidR="00794DCD" w:rsidRPr="00B33DFF">
        <w:t xml:space="preserve">he mandatory corruption notification directions </w:t>
      </w:r>
      <w:r w:rsidR="00C23D41" w:rsidRPr="00B33DFF">
        <w:t>do not apply to</w:t>
      </w:r>
      <w:r w:rsidR="00794DCD" w:rsidRPr="00B33DFF">
        <w:t xml:space="preserve"> the following </w:t>
      </w:r>
      <w:r w:rsidR="001F262A" w:rsidRPr="00B33DFF">
        <w:t>heads of public sector entiti</w:t>
      </w:r>
      <w:r w:rsidR="00794DCD" w:rsidRPr="00B33DFF">
        <w:t>es:</w:t>
      </w:r>
    </w:p>
    <w:p w:rsidR="00794DCD" w:rsidRPr="00B33DFF" w:rsidRDefault="00B33DFF" w:rsidP="00B33DFF">
      <w:pPr>
        <w:pStyle w:val="Apara"/>
      </w:pPr>
      <w:r>
        <w:tab/>
      </w:r>
      <w:r w:rsidRPr="00B33DFF">
        <w:t>(a)</w:t>
      </w:r>
      <w:r w:rsidRPr="00B33DFF">
        <w:tab/>
      </w:r>
      <w:r w:rsidR="00794DCD" w:rsidRPr="00B33DFF">
        <w:t>the auditor</w:t>
      </w:r>
      <w:r w:rsidR="005120B5" w:rsidRPr="00B33DFF">
        <w:noBreakHyphen/>
      </w:r>
      <w:r w:rsidR="00794DCD" w:rsidRPr="00B33DFF">
        <w:t>g</w:t>
      </w:r>
      <w:r w:rsidR="00C23D41" w:rsidRPr="00B33DFF">
        <w:t>eneral;</w:t>
      </w:r>
    </w:p>
    <w:p w:rsidR="00794DCD" w:rsidRPr="00B33DFF" w:rsidRDefault="00B33DFF" w:rsidP="00B33DFF">
      <w:pPr>
        <w:pStyle w:val="Apara"/>
      </w:pPr>
      <w:r>
        <w:tab/>
      </w:r>
      <w:r w:rsidRPr="00B33DFF">
        <w:t>(b)</w:t>
      </w:r>
      <w:r w:rsidRPr="00B33DFF">
        <w:tab/>
      </w:r>
      <w:r w:rsidR="00794DCD" w:rsidRPr="00B33DFF">
        <w:t>the ombudsman;</w:t>
      </w:r>
    </w:p>
    <w:p w:rsidR="00C23D41" w:rsidRPr="00B33DFF" w:rsidRDefault="00B33DFF" w:rsidP="00B33DFF">
      <w:pPr>
        <w:pStyle w:val="Apara"/>
      </w:pPr>
      <w:r>
        <w:tab/>
      </w:r>
      <w:r w:rsidRPr="00B33DFF">
        <w:t>(c)</w:t>
      </w:r>
      <w:r w:rsidRPr="00B33DFF">
        <w:tab/>
      </w:r>
      <w:r w:rsidR="001F262A" w:rsidRPr="00B33DFF">
        <w:t>the electoral c</w:t>
      </w:r>
      <w:r w:rsidR="00C23D41" w:rsidRPr="00B33DFF">
        <w:t>ommissioner</w:t>
      </w:r>
      <w:r w:rsidR="00355EEE" w:rsidRPr="00B33DFF">
        <w:t>;</w:t>
      </w:r>
    </w:p>
    <w:p w:rsidR="00E64BD0" w:rsidRPr="00B33DFF" w:rsidRDefault="00B33DFF" w:rsidP="00B33DFF">
      <w:pPr>
        <w:pStyle w:val="Apara"/>
      </w:pPr>
      <w:r>
        <w:tab/>
      </w:r>
      <w:r w:rsidRPr="00B33DFF">
        <w:t>(d)</w:t>
      </w:r>
      <w:r w:rsidRPr="00B33DFF">
        <w:tab/>
      </w:r>
      <w:r w:rsidR="00E64BD0" w:rsidRPr="00B33DFF">
        <w:t>the human rights commissioner;</w:t>
      </w:r>
    </w:p>
    <w:p w:rsidR="00E64BD0" w:rsidRPr="00B33DFF" w:rsidRDefault="00B33DFF" w:rsidP="00B33DFF">
      <w:pPr>
        <w:pStyle w:val="Apara"/>
      </w:pPr>
      <w:r>
        <w:tab/>
      </w:r>
      <w:r w:rsidRPr="00B33DFF">
        <w:t>(e)</w:t>
      </w:r>
      <w:r w:rsidRPr="00B33DFF">
        <w:tab/>
      </w:r>
      <w:r w:rsidR="00E64BD0" w:rsidRPr="00B33DFF">
        <w:t>the Speaker;</w:t>
      </w:r>
    </w:p>
    <w:p w:rsidR="00355EEE" w:rsidRPr="00B33DFF" w:rsidRDefault="00B33DFF" w:rsidP="00B33DFF">
      <w:pPr>
        <w:pStyle w:val="Apara"/>
      </w:pPr>
      <w:r>
        <w:tab/>
      </w:r>
      <w:r w:rsidRPr="00B33DFF">
        <w:t>(f)</w:t>
      </w:r>
      <w:r w:rsidRPr="00B33DFF">
        <w:tab/>
      </w:r>
      <w:r w:rsidR="00640E2E" w:rsidRPr="00B33DFF">
        <w:t>the</w:t>
      </w:r>
      <w:r w:rsidR="00336104" w:rsidRPr="00B33DFF">
        <w:t xml:space="preserve"> head </w:t>
      </w:r>
      <w:r w:rsidR="00355EEE" w:rsidRPr="00B33DFF">
        <w:t>of a public sector entity prescribed by regulation.</w:t>
      </w:r>
    </w:p>
    <w:p w:rsidR="0025226D" w:rsidRPr="00B33DFF" w:rsidRDefault="00B33DFF" w:rsidP="00B33DFF">
      <w:pPr>
        <w:pStyle w:val="AH3Div"/>
      </w:pPr>
      <w:bookmarkStart w:id="78" w:name="_Toc520283832"/>
      <w:r w:rsidRPr="00B33DFF">
        <w:rPr>
          <w:rStyle w:val="CharDivNo"/>
        </w:rPr>
        <w:t>Division 3.1.3</w:t>
      </w:r>
      <w:r w:rsidRPr="00B33DFF">
        <w:tab/>
      </w:r>
      <w:r w:rsidR="0025226D" w:rsidRPr="00B33DFF">
        <w:rPr>
          <w:rStyle w:val="CharDivText"/>
        </w:rPr>
        <w:t>Reports must be dismissed, referred or investigated</w:t>
      </w:r>
      <w:bookmarkEnd w:id="78"/>
    </w:p>
    <w:p w:rsidR="00B552DB" w:rsidRPr="00B33DFF" w:rsidRDefault="00B33DFF" w:rsidP="00B33DFF">
      <w:pPr>
        <w:pStyle w:val="AH5Sec"/>
      </w:pPr>
      <w:bookmarkStart w:id="79" w:name="_Toc520283833"/>
      <w:r w:rsidRPr="00B33DFF">
        <w:rPr>
          <w:rStyle w:val="CharSectNo"/>
        </w:rPr>
        <w:t>63</w:t>
      </w:r>
      <w:r w:rsidRPr="00B33DFF">
        <w:tab/>
      </w:r>
      <w:r w:rsidR="00B552DB" w:rsidRPr="00B33DFF">
        <w:t xml:space="preserve">Meaning of </w:t>
      </w:r>
      <w:r w:rsidR="00B552DB" w:rsidRPr="00B33DFF">
        <w:rPr>
          <w:rStyle w:val="charItals"/>
        </w:rPr>
        <w:t>corruption report</w:t>
      </w:r>
      <w:bookmarkEnd w:id="79"/>
    </w:p>
    <w:p w:rsidR="00B552DB" w:rsidRPr="00B33DFF" w:rsidRDefault="00B552DB" w:rsidP="00116FEA">
      <w:pPr>
        <w:pStyle w:val="Amainreturn"/>
      </w:pPr>
      <w:r w:rsidRPr="00B33DFF">
        <w:t>In this Act:</w:t>
      </w:r>
    </w:p>
    <w:p w:rsidR="00B552DB" w:rsidRPr="00B33DFF" w:rsidRDefault="00B552DB" w:rsidP="00B33DFF">
      <w:pPr>
        <w:pStyle w:val="aDef"/>
      </w:pPr>
      <w:r w:rsidRPr="00B33DFF">
        <w:rPr>
          <w:rStyle w:val="charBoldItals"/>
        </w:rPr>
        <w:t>corruption report</w:t>
      </w:r>
      <w:r w:rsidRPr="00B33DFF">
        <w:t xml:space="preserve"> means—</w:t>
      </w:r>
    </w:p>
    <w:p w:rsidR="00B552DB" w:rsidRPr="00B33DFF" w:rsidRDefault="00B33DFF" w:rsidP="00B33DFF">
      <w:pPr>
        <w:pStyle w:val="Apara"/>
      </w:pPr>
      <w:r>
        <w:tab/>
      </w:r>
      <w:r w:rsidRPr="00B33DFF">
        <w:t>(a)</w:t>
      </w:r>
      <w:r w:rsidRPr="00B33DFF">
        <w:tab/>
      </w:r>
      <w:r w:rsidR="00B552DB" w:rsidRPr="00B33DFF">
        <w:t>a corruption complaint; or</w:t>
      </w:r>
    </w:p>
    <w:p w:rsidR="00B552DB" w:rsidRPr="00B33DFF" w:rsidRDefault="00B33DFF" w:rsidP="00B33DFF">
      <w:pPr>
        <w:pStyle w:val="Apara"/>
      </w:pPr>
      <w:r>
        <w:tab/>
      </w:r>
      <w:r w:rsidRPr="00B33DFF">
        <w:t>(b)</w:t>
      </w:r>
      <w:r w:rsidRPr="00B33DFF">
        <w:tab/>
      </w:r>
      <w:r w:rsidR="00B552DB" w:rsidRPr="00B33DFF">
        <w:t xml:space="preserve">a </w:t>
      </w:r>
      <w:r w:rsidR="00044074" w:rsidRPr="00B33DFF">
        <w:t xml:space="preserve">mandatory </w:t>
      </w:r>
      <w:r w:rsidR="00B552DB" w:rsidRPr="00B33DFF">
        <w:t>corruption notification.</w:t>
      </w:r>
    </w:p>
    <w:p w:rsidR="00A34C9E" w:rsidRPr="00B33DFF" w:rsidRDefault="00B33DFF" w:rsidP="00B33DFF">
      <w:pPr>
        <w:pStyle w:val="AH5Sec"/>
        <w:rPr>
          <w:lang w:eastAsia="en-AU"/>
        </w:rPr>
      </w:pPr>
      <w:bookmarkStart w:id="80" w:name="_Toc520283834"/>
      <w:r w:rsidRPr="00B33DFF">
        <w:rPr>
          <w:rStyle w:val="CharSectNo"/>
        </w:rPr>
        <w:lastRenderedPageBreak/>
        <w:t>64</w:t>
      </w:r>
      <w:r w:rsidRPr="00B33DFF">
        <w:rPr>
          <w:lang w:eastAsia="en-AU"/>
        </w:rPr>
        <w:tab/>
      </w:r>
      <w:r w:rsidR="00A34C9E" w:rsidRPr="00B33DFF">
        <w:rPr>
          <w:lang w:eastAsia="en-AU"/>
        </w:rPr>
        <w:t xml:space="preserve">Commission must dismiss, refer or investigate </w:t>
      </w:r>
      <w:r w:rsidR="00B552DB" w:rsidRPr="00B33DFF">
        <w:rPr>
          <w:lang w:eastAsia="en-AU"/>
        </w:rPr>
        <w:t xml:space="preserve">corruption </w:t>
      </w:r>
      <w:r w:rsidR="00A34C9E" w:rsidRPr="00B33DFF">
        <w:rPr>
          <w:lang w:eastAsia="en-AU"/>
        </w:rPr>
        <w:t>reports</w:t>
      </w:r>
      <w:bookmarkEnd w:id="80"/>
    </w:p>
    <w:p w:rsidR="00A34C9E" w:rsidRPr="00B33DFF" w:rsidRDefault="00547776" w:rsidP="008710C6">
      <w:pPr>
        <w:pStyle w:val="Comment"/>
        <w:keepNext/>
        <w:rPr>
          <w:lang w:eastAsia="en-AU"/>
        </w:rPr>
      </w:pPr>
      <w:r w:rsidRPr="00B33DFF">
        <w:rPr>
          <w:lang w:eastAsia="en-AU"/>
        </w:rPr>
        <w:t>Recommendation 24</w:t>
      </w:r>
    </w:p>
    <w:p w:rsidR="00A34C9E" w:rsidRPr="00B33DFF" w:rsidRDefault="001F3DC7" w:rsidP="00490A50">
      <w:pPr>
        <w:pStyle w:val="Amainreturn"/>
        <w:rPr>
          <w:lang w:eastAsia="en-AU"/>
        </w:rPr>
      </w:pPr>
      <w:r w:rsidRPr="00B33DFF">
        <w:rPr>
          <w:lang w:eastAsia="en-AU"/>
        </w:rPr>
        <w:t xml:space="preserve">If the commission receives a corruption report, </w:t>
      </w:r>
      <w:r w:rsidR="00A34C9E" w:rsidRPr="00B33DFF">
        <w:rPr>
          <w:lang w:eastAsia="en-AU"/>
        </w:rPr>
        <w:t>the commission must</w:t>
      </w:r>
      <w:r w:rsidR="003B65AE" w:rsidRPr="00B33DFF">
        <w:rPr>
          <w:lang w:eastAsia="en-AU"/>
        </w:rPr>
        <w:t>—</w:t>
      </w:r>
    </w:p>
    <w:p w:rsidR="00F717FE"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A34C9E" w:rsidRPr="00B33DFF">
        <w:rPr>
          <w:lang w:eastAsia="en-AU"/>
        </w:rPr>
        <w:t xml:space="preserve">dismiss the </w:t>
      </w:r>
      <w:r w:rsidR="0084796F" w:rsidRPr="00B33DFF">
        <w:rPr>
          <w:lang w:eastAsia="en-AU"/>
        </w:rPr>
        <w:t>corruption report</w:t>
      </w:r>
      <w:r w:rsidR="00F717FE" w:rsidRPr="00B33DFF">
        <w:rPr>
          <w:lang w:eastAsia="en-AU"/>
        </w:rPr>
        <w:t xml:space="preserve"> under</w:t>
      </w:r>
      <w:r w:rsidR="00BF1F0F" w:rsidRPr="00B33DFF">
        <w:rPr>
          <w:lang w:eastAsia="en-AU"/>
        </w:rPr>
        <w:t xml:space="preserve"> </w:t>
      </w:r>
      <w:r w:rsidR="00F717FE" w:rsidRPr="00B33DFF">
        <w:rPr>
          <w:lang w:eastAsia="en-AU"/>
        </w:rPr>
        <w:t>section </w:t>
      </w:r>
      <w:r w:rsidR="00CC1631" w:rsidRPr="00B33DFF">
        <w:rPr>
          <w:lang w:eastAsia="en-AU"/>
        </w:rPr>
        <w:t>65</w:t>
      </w:r>
      <w:r w:rsidR="00F717FE" w:rsidRPr="00B33DFF">
        <w:rPr>
          <w:lang w:eastAsia="en-AU"/>
        </w:rPr>
        <w:t>; or</w:t>
      </w:r>
    </w:p>
    <w:p w:rsidR="00BF1F0F"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A34C9E" w:rsidRPr="00B33DFF">
        <w:rPr>
          <w:lang w:eastAsia="en-AU"/>
        </w:rPr>
        <w:t xml:space="preserve">refer the </w:t>
      </w:r>
      <w:r w:rsidR="0084796F" w:rsidRPr="00B33DFF">
        <w:rPr>
          <w:lang w:eastAsia="en-AU"/>
        </w:rPr>
        <w:t xml:space="preserve">corruption report </w:t>
      </w:r>
      <w:r w:rsidR="00F26147" w:rsidRPr="00B33DFF">
        <w:rPr>
          <w:lang w:eastAsia="en-AU"/>
        </w:rPr>
        <w:t>to another entity under</w:t>
      </w:r>
      <w:r w:rsidR="00BF1F0F" w:rsidRPr="00B33DFF">
        <w:rPr>
          <w:lang w:eastAsia="en-AU"/>
        </w:rPr>
        <w:t>—</w:t>
      </w:r>
    </w:p>
    <w:p w:rsidR="00A34C9E"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F26147" w:rsidRPr="00B33DFF">
        <w:rPr>
          <w:lang w:eastAsia="en-AU"/>
        </w:rPr>
        <w:t>section </w:t>
      </w:r>
      <w:r w:rsidR="00CC1631" w:rsidRPr="00B33DFF">
        <w:rPr>
          <w:lang w:eastAsia="en-AU"/>
        </w:rPr>
        <w:t>103</w:t>
      </w:r>
      <w:r w:rsidR="00F26147" w:rsidRPr="00B33DFF">
        <w:rPr>
          <w:lang w:eastAsia="en-AU"/>
        </w:rPr>
        <w:t xml:space="preserve"> (</w:t>
      </w:r>
      <w:r w:rsidR="00BD74FD" w:rsidRPr="00B33DFF">
        <w:t>Commission may refer corruption reports to referral entity</w:t>
      </w:r>
      <w:r w:rsidR="00BF1F0F" w:rsidRPr="00B33DFF">
        <w:t>)</w:t>
      </w:r>
      <w:r w:rsidR="001F3DC7" w:rsidRPr="00B33DFF">
        <w:rPr>
          <w:lang w:eastAsia="en-AU"/>
        </w:rPr>
        <w:t>;</w:t>
      </w:r>
      <w:r w:rsidR="00B8242D" w:rsidRPr="00B33DFF">
        <w:rPr>
          <w:lang w:eastAsia="en-AU"/>
        </w:rPr>
        <w:t xml:space="preserve"> or</w:t>
      </w:r>
    </w:p>
    <w:p w:rsidR="00BF1F0F"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BF1F0F" w:rsidRPr="00B33DFF">
        <w:rPr>
          <w:lang w:eastAsia="en-AU"/>
        </w:rPr>
        <w:t>section </w:t>
      </w:r>
      <w:r w:rsidR="00CC1631" w:rsidRPr="00B33DFF">
        <w:rPr>
          <w:lang w:eastAsia="en-AU"/>
        </w:rPr>
        <w:t>106</w:t>
      </w:r>
      <w:r w:rsidR="00BF1F0F" w:rsidRPr="00B33DFF">
        <w:rPr>
          <w:lang w:eastAsia="en-AU"/>
        </w:rPr>
        <w:t xml:space="preserve"> (</w:t>
      </w:r>
      <w:r w:rsidR="00BD74FD" w:rsidRPr="00B33DFF">
        <w:t>Commission may refer matters to prosecutorial body</w:t>
      </w:r>
      <w:r w:rsidR="00BF1F0F" w:rsidRPr="00B33DFF">
        <w:rPr>
          <w:lang w:eastAsia="en-AU"/>
        </w:rPr>
        <w:t>); or</w:t>
      </w:r>
    </w:p>
    <w:p w:rsidR="001F3DC7" w:rsidRPr="00B33DFF" w:rsidRDefault="00B33DFF" w:rsidP="00B33DFF">
      <w:pPr>
        <w:pStyle w:val="Apara"/>
        <w:keepNext/>
        <w:rPr>
          <w:lang w:eastAsia="en-AU"/>
        </w:rPr>
      </w:pPr>
      <w:r>
        <w:rPr>
          <w:lang w:eastAsia="en-AU"/>
        </w:rPr>
        <w:tab/>
      </w:r>
      <w:r w:rsidRPr="00B33DFF">
        <w:rPr>
          <w:lang w:eastAsia="en-AU"/>
        </w:rPr>
        <w:t>(c)</w:t>
      </w:r>
      <w:r w:rsidRPr="00B33DFF">
        <w:rPr>
          <w:lang w:eastAsia="en-AU"/>
        </w:rPr>
        <w:tab/>
      </w:r>
      <w:r w:rsidR="001F3DC7" w:rsidRPr="00B33DFF">
        <w:rPr>
          <w:lang w:eastAsia="en-AU"/>
        </w:rPr>
        <w:t>investigate the corruption report</w:t>
      </w:r>
      <w:r w:rsidR="00B8242D" w:rsidRPr="00B33DFF">
        <w:rPr>
          <w:lang w:eastAsia="en-AU"/>
        </w:rPr>
        <w:t xml:space="preserve"> under section </w:t>
      </w:r>
      <w:r w:rsidR="00CC1631" w:rsidRPr="00B33DFF">
        <w:rPr>
          <w:lang w:eastAsia="en-AU"/>
        </w:rPr>
        <w:t>97</w:t>
      </w:r>
      <w:r w:rsidR="000907F9" w:rsidRPr="00B33DFF">
        <w:rPr>
          <w:lang w:eastAsia="en-AU"/>
        </w:rPr>
        <w:t xml:space="preserve"> (</w:t>
      </w:r>
      <w:r w:rsidR="000907F9" w:rsidRPr="00B33DFF">
        <w:t>Commission may investigate corruption report</w:t>
      </w:r>
      <w:r w:rsidR="000907F9" w:rsidRPr="00B33DFF">
        <w:rPr>
          <w:lang w:eastAsia="en-AU"/>
        </w:rPr>
        <w:t>)</w:t>
      </w:r>
      <w:r w:rsidR="001F3DC7" w:rsidRPr="00B33DFF">
        <w:rPr>
          <w:lang w:eastAsia="en-AU"/>
        </w:rPr>
        <w:t>.</w:t>
      </w:r>
    </w:p>
    <w:p w:rsidR="00CE74B4" w:rsidRPr="00B33DFF" w:rsidRDefault="00CE74B4" w:rsidP="00B33DFF">
      <w:pPr>
        <w:pStyle w:val="aNote"/>
        <w:keepNext/>
      </w:pPr>
      <w:r w:rsidRPr="00B33DFF">
        <w:rPr>
          <w:rStyle w:val="charItals"/>
        </w:rPr>
        <w:t>Note 1</w:t>
      </w:r>
      <w:r w:rsidRPr="00B33DFF">
        <w:tab/>
      </w:r>
      <w:r w:rsidRPr="00B33DFF">
        <w:rPr>
          <w:lang w:eastAsia="en-AU"/>
        </w:rPr>
        <w:t xml:space="preserve">The commission may carry out a preliminary inquiry to </w:t>
      </w:r>
      <w:r w:rsidRPr="00B33DFF">
        <w:t>decide whether to dismiss, refer or investigate</w:t>
      </w:r>
      <w:r w:rsidR="00BD74FD" w:rsidRPr="00B33DFF">
        <w:t xml:space="preserve"> a corruption report</w:t>
      </w:r>
      <w:r w:rsidRPr="00B33DFF">
        <w:t xml:space="preserve"> (see s </w:t>
      </w:r>
      <w:r w:rsidR="00CC1631" w:rsidRPr="00B33DFF">
        <w:t>81</w:t>
      </w:r>
      <w:r w:rsidRPr="00B33DFF">
        <w:t>).</w:t>
      </w:r>
    </w:p>
    <w:p w:rsidR="00A418BE" w:rsidRPr="00B33DFF" w:rsidRDefault="00A418BE" w:rsidP="00A418BE">
      <w:pPr>
        <w:pStyle w:val="aNote"/>
        <w:rPr>
          <w:lang w:eastAsia="en-AU"/>
        </w:rPr>
      </w:pPr>
      <w:r w:rsidRPr="00B33DFF">
        <w:rPr>
          <w:rStyle w:val="charItals"/>
        </w:rPr>
        <w:t>Note</w:t>
      </w:r>
      <w:r w:rsidR="003943CC" w:rsidRPr="00B33DFF">
        <w:rPr>
          <w:rStyle w:val="charItals"/>
        </w:rPr>
        <w:t xml:space="preserve"> 2</w:t>
      </w:r>
      <w:r w:rsidRPr="00B33DFF">
        <w:rPr>
          <w:rStyle w:val="charItals"/>
        </w:rPr>
        <w:tab/>
      </w:r>
      <w:r w:rsidRPr="00B33DFF">
        <w:rPr>
          <w:lang w:eastAsia="en-AU"/>
        </w:rPr>
        <w:t>The commission mus</w:t>
      </w:r>
      <w:r w:rsidR="009D6F56" w:rsidRPr="00B33DFF">
        <w:rPr>
          <w:lang w:eastAsia="en-AU"/>
        </w:rPr>
        <w:t xml:space="preserve">t </w:t>
      </w:r>
      <w:r w:rsidR="00BF6DDF" w:rsidRPr="00B33DFF">
        <w:rPr>
          <w:lang w:eastAsia="en-AU"/>
        </w:rPr>
        <w:t xml:space="preserve">tell certain </w:t>
      </w:r>
      <w:r w:rsidR="009D6F56" w:rsidRPr="00B33DFF">
        <w:rPr>
          <w:lang w:eastAsia="en-AU"/>
        </w:rPr>
        <w:t xml:space="preserve">people </w:t>
      </w:r>
      <w:r w:rsidR="00BF6DDF" w:rsidRPr="00B33DFF">
        <w:rPr>
          <w:lang w:eastAsia="en-AU"/>
        </w:rPr>
        <w:t>about this</w:t>
      </w:r>
      <w:r w:rsidRPr="00B33DFF">
        <w:rPr>
          <w:lang w:eastAsia="en-AU"/>
        </w:rPr>
        <w:t xml:space="preserve"> decision (see </w:t>
      </w:r>
      <w:r w:rsidR="00F15696">
        <w:rPr>
          <w:lang w:eastAsia="en-AU"/>
        </w:rPr>
        <w:t>div </w:t>
      </w:r>
      <w:r w:rsidR="00CC1631" w:rsidRPr="00B33DFF">
        <w:rPr>
          <w:lang w:eastAsia="en-AU"/>
        </w:rPr>
        <w:t>3.1.4</w:t>
      </w:r>
      <w:r w:rsidRPr="00B33DFF">
        <w:rPr>
          <w:lang w:eastAsia="en-AU"/>
        </w:rPr>
        <w:t>).</w:t>
      </w:r>
    </w:p>
    <w:p w:rsidR="007607CE" w:rsidRPr="00B33DFF" w:rsidRDefault="00B33DFF" w:rsidP="00B33DFF">
      <w:pPr>
        <w:pStyle w:val="AH5Sec"/>
        <w:rPr>
          <w:lang w:eastAsia="en-AU"/>
        </w:rPr>
      </w:pPr>
      <w:bookmarkStart w:id="81" w:name="_Toc520283835"/>
      <w:r w:rsidRPr="00B33DFF">
        <w:rPr>
          <w:rStyle w:val="CharSectNo"/>
        </w:rPr>
        <w:t>65</w:t>
      </w:r>
      <w:r w:rsidRPr="00B33DFF">
        <w:rPr>
          <w:lang w:eastAsia="en-AU"/>
        </w:rPr>
        <w:tab/>
      </w:r>
      <w:r w:rsidR="000727D4" w:rsidRPr="00B33DFF">
        <w:rPr>
          <w:lang w:eastAsia="en-AU"/>
        </w:rPr>
        <w:t>When</w:t>
      </w:r>
      <w:r w:rsidR="006C6ED6" w:rsidRPr="00B33DFF">
        <w:rPr>
          <w:lang w:eastAsia="en-AU"/>
        </w:rPr>
        <w:t xml:space="preserve"> corruption report</w:t>
      </w:r>
      <w:r w:rsidR="000727D4" w:rsidRPr="00B33DFF">
        <w:rPr>
          <w:lang w:eastAsia="en-AU"/>
        </w:rPr>
        <w:t>s</w:t>
      </w:r>
      <w:r w:rsidR="007607CE" w:rsidRPr="00B33DFF">
        <w:rPr>
          <w:lang w:eastAsia="en-AU"/>
        </w:rPr>
        <w:t xml:space="preserve"> must be </w:t>
      </w:r>
      <w:r w:rsidR="006C6ED6" w:rsidRPr="00B33DFF">
        <w:rPr>
          <w:lang w:eastAsia="en-AU"/>
        </w:rPr>
        <w:t>dismissed</w:t>
      </w:r>
      <w:bookmarkEnd w:id="81"/>
    </w:p>
    <w:p w:rsidR="00585DF2" w:rsidRPr="00B33DFF" w:rsidRDefault="00585DF2" w:rsidP="00585DF2">
      <w:pPr>
        <w:pStyle w:val="Comment"/>
        <w:rPr>
          <w:lang w:eastAsia="en-AU"/>
        </w:rPr>
      </w:pPr>
      <w:r w:rsidRPr="00B33DFF">
        <w:rPr>
          <w:lang w:eastAsia="en-AU"/>
        </w:rPr>
        <w:t>Rec</w:t>
      </w:r>
      <w:r w:rsidR="00547776" w:rsidRPr="00B33DFF">
        <w:rPr>
          <w:lang w:eastAsia="en-AU"/>
        </w:rPr>
        <w:t>ommendations 24,  50, 51 and 52</w:t>
      </w:r>
    </w:p>
    <w:p w:rsidR="007607CE"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7607CE" w:rsidRPr="00B33DFF">
        <w:rPr>
          <w:lang w:eastAsia="en-AU"/>
        </w:rPr>
        <w:t xml:space="preserve">The commission </w:t>
      </w:r>
      <w:r w:rsidR="007607CE" w:rsidRPr="00B33DFF">
        <w:t xml:space="preserve">must </w:t>
      </w:r>
      <w:r w:rsidR="006C6ED6" w:rsidRPr="00B33DFF">
        <w:rPr>
          <w:lang w:eastAsia="en-AU"/>
        </w:rPr>
        <w:t>dismiss a corruption report</w:t>
      </w:r>
      <w:r w:rsidR="007607CE" w:rsidRPr="00B33DFF">
        <w:rPr>
          <w:lang w:eastAsia="en-AU"/>
        </w:rPr>
        <w:t xml:space="preserve"> if satisfied on reasonable grounds that</w:t>
      </w:r>
      <w:r w:rsidR="005B6303" w:rsidRPr="00B33DFF">
        <w:rPr>
          <w:lang w:eastAsia="en-AU"/>
        </w:rPr>
        <w:t xml:space="preserve"> the corruption report doesn’t </w:t>
      </w:r>
      <w:r w:rsidR="00640E2E" w:rsidRPr="00B33DFF">
        <w:rPr>
          <w:lang w:eastAsia="en-AU"/>
        </w:rPr>
        <w:t>justify</w:t>
      </w:r>
      <w:r w:rsidR="005B6303" w:rsidRPr="00B33DFF">
        <w:rPr>
          <w:lang w:eastAsia="en-AU"/>
        </w:rPr>
        <w:t xml:space="preserve"> investigation because</w:t>
      </w:r>
      <w:r w:rsidR="007607CE" w:rsidRPr="00B33DFF">
        <w:rPr>
          <w:lang w:eastAsia="en-AU"/>
        </w:rPr>
        <w:t>—</w:t>
      </w:r>
    </w:p>
    <w:p w:rsidR="007607CE" w:rsidRPr="00B33DFF" w:rsidRDefault="00B33DFF" w:rsidP="00B33DFF">
      <w:pPr>
        <w:pStyle w:val="Apara"/>
      </w:pPr>
      <w:r>
        <w:tab/>
      </w:r>
      <w:r w:rsidRPr="00B33DFF">
        <w:t>(a)</w:t>
      </w:r>
      <w:r w:rsidRPr="00B33DFF">
        <w:tab/>
      </w:r>
      <w:r w:rsidR="007607CE" w:rsidRPr="00B33DFF">
        <w:t>the subject matter of the corruption report is trivial; or</w:t>
      </w:r>
    </w:p>
    <w:p w:rsidR="00553F6C" w:rsidRPr="00B33DFF" w:rsidRDefault="00B33DFF" w:rsidP="00B33DFF">
      <w:pPr>
        <w:pStyle w:val="Apara"/>
      </w:pPr>
      <w:r>
        <w:tab/>
      </w:r>
      <w:r w:rsidRPr="00B33DFF">
        <w:t>(b)</w:t>
      </w:r>
      <w:r w:rsidRPr="00B33DFF">
        <w:tab/>
      </w:r>
      <w:r w:rsidR="00553F6C" w:rsidRPr="00B33DFF">
        <w:t>the subject matter of the corruption report is unrelated to the functions of the commission; or</w:t>
      </w:r>
    </w:p>
    <w:p w:rsidR="00553F6C" w:rsidRPr="00B33DFF" w:rsidRDefault="00553F6C" w:rsidP="00553F6C">
      <w:pPr>
        <w:pStyle w:val="aNotepar"/>
      </w:pPr>
      <w:r w:rsidRPr="00B33DFF">
        <w:rPr>
          <w:rStyle w:val="charItals"/>
        </w:rPr>
        <w:t>Note</w:t>
      </w:r>
      <w:r w:rsidRPr="00B33DFF">
        <w:rPr>
          <w:rStyle w:val="charItals"/>
        </w:rPr>
        <w:tab/>
      </w:r>
      <w:r w:rsidRPr="00B33DFF">
        <w:t xml:space="preserve">If another entity has power to investigate the report, the commission may </w:t>
      </w:r>
      <w:r w:rsidR="00EE31DA" w:rsidRPr="00B33DFF">
        <w:t xml:space="preserve">give the report to the other entity </w:t>
      </w:r>
      <w:r w:rsidRPr="00B33DFF">
        <w:t>(see s</w:t>
      </w:r>
      <w:r w:rsidR="00EE31DA" w:rsidRPr="00B33DFF">
        <w:t> (2))</w:t>
      </w:r>
      <w:r w:rsidRPr="00B33DFF">
        <w:t>.</w:t>
      </w:r>
    </w:p>
    <w:p w:rsidR="007607CE" w:rsidRPr="00B33DFF" w:rsidRDefault="00B33DFF" w:rsidP="00B33DFF">
      <w:pPr>
        <w:pStyle w:val="Apara"/>
        <w:rPr>
          <w:lang w:eastAsia="en-AU"/>
        </w:rPr>
      </w:pPr>
      <w:r>
        <w:rPr>
          <w:lang w:eastAsia="en-AU"/>
        </w:rPr>
        <w:lastRenderedPageBreak/>
        <w:tab/>
      </w:r>
      <w:r w:rsidRPr="00B33DFF">
        <w:rPr>
          <w:lang w:eastAsia="en-AU"/>
        </w:rPr>
        <w:t>(c)</w:t>
      </w:r>
      <w:r w:rsidRPr="00B33DFF">
        <w:rPr>
          <w:lang w:eastAsia="en-AU"/>
        </w:rPr>
        <w:tab/>
      </w:r>
      <w:r w:rsidR="007607CE" w:rsidRPr="00B33DFF">
        <w:rPr>
          <w:lang w:eastAsia="en-AU"/>
        </w:rPr>
        <w:t xml:space="preserve">the </w:t>
      </w:r>
      <w:r w:rsidR="007607CE" w:rsidRPr="00B33DFF">
        <w:t xml:space="preserve">corruption report </w:t>
      </w:r>
      <w:r w:rsidR="007607CE" w:rsidRPr="00B33DFF">
        <w:rPr>
          <w:lang w:eastAsia="en-AU"/>
        </w:rPr>
        <w:t>is frivolous or vexatious or not made in good faith;</w:t>
      </w:r>
      <w:r w:rsidR="007607CE" w:rsidRPr="00B33DFF">
        <w:t xml:space="preserve"> or</w:t>
      </w:r>
    </w:p>
    <w:p w:rsidR="007607CE" w:rsidRPr="00B33DFF" w:rsidRDefault="00B33DFF" w:rsidP="00B33DFF">
      <w:pPr>
        <w:pStyle w:val="Apara"/>
      </w:pPr>
      <w:r>
        <w:tab/>
      </w:r>
      <w:r w:rsidRPr="00B33DFF">
        <w:t>(d)</w:t>
      </w:r>
      <w:r w:rsidRPr="00B33DFF">
        <w:tab/>
      </w:r>
      <w:r w:rsidR="007607CE" w:rsidRPr="00B33DFF">
        <w:t>the corruption report lacks substance or credibility; or</w:t>
      </w:r>
    </w:p>
    <w:p w:rsidR="007607CE" w:rsidRPr="00B33DFF" w:rsidRDefault="00B33DFF" w:rsidP="00B33DFF">
      <w:pPr>
        <w:pStyle w:val="Apara"/>
      </w:pPr>
      <w:r>
        <w:tab/>
      </w:r>
      <w:r w:rsidRPr="00B33DFF">
        <w:t>(e)</w:t>
      </w:r>
      <w:r w:rsidRPr="00B33DFF">
        <w:tab/>
      </w:r>
      <w:r w:rsidR="007607CE" w:rsidRPr="00B33DFF">
        <w:t>the corruption report was not made genuinely or was made prim</w:t>
      </w:r>
      <w:r w:rsidR="001C2EDC" w:rsidRPr="00B33DFF">
        <w:t>arily for a mischievous purpose; or</w:t>
      </w:r>
    </w:p>
    <w:p w:rsidR="00585DF2" w:rsidRPr="00B33DFF" w:rsidRDefault="00B33DFF" w:rsidP="00B33DFF">
      <w:pPr>
        <w:pStyle w:val="Apara"/>
      </w:pPr>
      <w:r>
        <w:tab/>
      </w:r>
      <w:r w:rsidRPr="00B33DFF">
        <w:t>(f)</w:t>
      </w:r>
      <w:r w:rsidRPr="00B33DFF">
        <w:tab/>
      </w:r>
      <w:r w:rsidR="00585DF2" w:rsidRPr="00B33DFF">
        <w:t>the corruption report does not contain sufficient information to enable referral or investigation; or</w:t>
      </w:r>
    </w:p>
    <w:p w:rsidR="00585DF2" w:rsidRPr="00B33DFF" w:rsidRDefault="00B33DFF" w:rsidP="00B33DFF">
      <w:pPr>
        <w:pStyle w:val="Apara"/>
      </w:pPr>
      <w:r>
        <w:tab/>
      </w:r>
      <w:r w:rsidRPr="00B33DFF">
        <w:t>(g)</w:t>
      </w:r>
      <w:r w:rsidRPr="00B33DFF">
        <w:tab/>
      </w:r>
      <w:r w:rsidR="00585DF2" w:rsidRPr="00B33DFF">
        <w:t>if the corruption report is a corruption complaint and the following applies:</w:t>
      </w:r>
    </w:p>
    <w:p w:rsidR="00585DF2" w:rsidRPr="00B33DFF" w:rsidRDefault="00B33DFF" w:rsidP="00B33DFF">
      <w:pPr>
        <w:pStyle w:val="Asubpara"/>
      </w:pPr>
      <w:r>
        <w:tab/>
      </w:r>
      <w:r w:rsidRPr="00B33DFF">
        <w:t>(</w:t>
      </w:r>
      <w:proofErr w:type="spellStart"/>
      <w:r w:rsidRPr="00B33DFF">
        <w:t>i</w:t>
      </w:r>
      <w:proofErr w:type="spellEnd"/>
      <w:r w:rsidRPr="00B33DFF">
        <w:t>)</w:t>
      </w:r>
      <w:r w:rsidRPr="00B33DFF">
        <w:tab/>
      </w:r>
      <w:r w:rsidR="00585DF2" w:rsidRPr="00B33DFF">
        <w:t>the commission has asked the complainant for assistance to investigate the corruption complaint</w:t>
      </w:r>
      <w:r w:rsidR="00D738B6" w:rsidRPr="00B33DFF">
        <w:t>;</w:t>
      </w:r>
    </w:p>
    <w:p w:rsidR="00585DF2" w:rsidRPr="00B33DFF" w:rsidRDefault="00B33DFF" w:rsidP="00B33DFF">
      <w:pPr>
        <w:pStyle w:val="Asubpara"/>
      </w:pPr>
      <w:r>
        <w:tab/>
      </w:r>
      <w:r w:rsidRPr="00B33DFF">
        <w:t>(ii)</w:t>
      </w:r>
      <w:r w:rsidRPr="00B33DFF">
        <w:tab/>
      </w:r>
      <w:r w:rsidR="00585DF2" w:rsidRPr="00B33DFF">
        <w:t>the complainant has failed, without reasonable excuse, to give the assistance;</w:t>
      </w:r>
    </w:p>
    <w:p w:rsidR="00585DF2" w:rsidRPr="00B33DFF" w:rsidRDefault="00B33DFF" w:rsidP="00B33DFF">
      <w:pPr>
        <w:pStyle w:val="Asubpara"/>
      </w:pPr>
      <w:r>
        <w:tab/>
      </w:r>
      <w:r w:rsidRPr="00B33DFF">
        <w:t>(iii)</w:t>
      </w:r>
      <w:r w:rsidRPr="00B33DFF">
        <w:tab/>
      </w:r>
      <w:r w:rsidR="00585DF2" w:rsidRPr="00B33DFF">
        <w:t>the commission i</w:t>
      </w:r>
      <w:r w:rsidR="0008635B" w:rsidRPr="00B33DFF">
        <w:t>s reasonably satisfied that the</w:t>
      </w:r>
      <w:r w:rsidR="00585DF2" w:rsidRPr="00B33DFF">
        <w:t xml:space="preserve"> lack of assistance makes it impracticable for the corruption report to be referred or investigated; or</w:t>
      </w:r>
    </w:p>
    <w:p w:rsidR="0049442C" w:rsidRPr="00B33DFF" w:rsidRDefault="00B33DFF" w:rsidP="00B33DFF">
      <w:pPr>
        <w:pStyle w:val="Apara"/>
      </w:pPr>
      <w:r>
        <w:tab/>
      </w:r>
      <w:r w:rsidRPr="00B33DFF">
        <w:t>(h)</w:t>
      </w:r>
      <w:r w:rsidRPr="00B33DFF">
        <w:tab/>
      </w:r>
      <w:r w:rsidR="0049442C" w:rsidRPr="00B33DFF">
        <w:t>if the corruption report is a corruption complaint and the complainant has not disclosed the complainant</w:t>
      </w:r>
      <w:r w:rsidR="000D3598" w:rsidRPr="00B33DFF">
        <w:t>’</w:t>
      </w:r>
      <w:r w:rsidR="0049442C" w:rsidRPr="00B33DFF">
        <w:t>s name and contact details—the commission i</w:t>
      </w:r>
      <w:r w:rsidR="0008635B" w:rsidRPr="00B33DFF">
        <w:t>s reasonably satisfied that the</w:t>
      </w:r>
      <w:r w:rsidR="0049442C" w:rsidRPr="00B33DFF">
        <w:t xml:space="preserve"> lack of information makes it impracticable for the corruption report to be referred or investigated; or</w:t>
      </w:r>
    </w:p>
    <w:p w:rsidR="00585DF2" w:rsidRPr="00B33DFF" w:rsidRDefault="00B33DFF" w:rsidP="00B33DFF">
      <w:pPr>
        <w:pStyle w:val="Apara"/>
      </w:pPr>
      <w:r>
        <w:tab/>
      </w:r>
      <w:r w:rsidRPr="00B33DFF">
        <w:t>(</w:t>
      </w:r>
      <w:proofErr w:type="spellStart"/>
      <w:r w:rsidRPr="00B33DFF">
        <w:t>i</w:t>
      </w:r>
      <w:proofErr w:type="spellEnd"/>
      <w:r w:rsidRPr="00B33DFF">
        <w:t>)</w:t>
      </w:r>
      <w:r w:rsidRPr="00B33DFF">
        <w:tab/>
      </w:r>
      <w:r w:rsidR="00585DF2" w:rsidRPr="00B33DFF">
        <w:t xml:space="preserve">the subject matter of the corruption report has already been </w:t>
      </w:r>
      <w:r w:rsidR="0049442C" w:rsidRPr="00B33DFF">
        <w:t xml:space="preserve">appropriately </w:t>
      </w:r>
      <w:r w:rsidR="00585DF2" w:rsidRPr="00B33DFF">
        <w:t>investigated or otherwise dealt with under this Act or another law in force in the Territory; or</w:t>
      </w:r>
    </w:p>
    <w:p w:rsidR="00553F6C" w:rsidRPr="00B33DFF" w:rsidRDefault="00B33DFF" w:rsidP="00B33DFF">
      <w:pPr>
        <w:pStyle w:val="Apara"/>
        <w:rPr>
          <w:lang w:eastAsia="en-AU"/>
        </w:rPr>
      </w:pPr>
      <w:r>
        <w:rPr>
          <w:lang w:eastAsia="en-AU"/>
        </w:rPr>
        <w:tab/>
      </w:r>
      <w:r w:rsidRPr="00B33DFF">
        <w:rPr>
          <w:lang w:eastAsia="en-AU"/>
        </w:rPr>
        <w:t>(j)</w:t>
      </w:r>
      <w:r w:rsidRPr="00B33DFF">
        <w:rPr>
          <w:lang w:eastAsia="en-AU"/>
        </w:rPr>
        <w:tab/>
      </w:r>
      <w:r w:rsidR="00553F6C" w:rsidRPr="00B33DFF">
        <w:t>the corruption report relates to conduct that happened at too remote a time to justify investigation; or</w:t>
      </w:r>
    </w:p>
    <w:p w:rsidR="004D4553" w:rsidRPr="00B33DFF" w:rsidRDefault="004D4553" w:rsidP="004D4553">
      <w:pPr>
        <w:pStyle w:val="aNotepar"/>
        <w:rPr>
          <w:lang w:eastAsia="en-AU"/>
        </w:rPr>
      </w:pPr>
      <w:r w:rsidRPr="00B33DFF">
        <w:rPr>
          <w:rStyle w:val="charItals"/>
        </w:rPr>
        <w:t>Note</w:t>
      </w:r>
      <w:r w:rsidRPr="00B33DFF">
        <w:rPr>
          <w:rStyle w:val="charItals"/>
        </w:rPr>
        <w:tab/>
      </w:r>
      <w:r w:rsidR="00552A53" w:rsidRPr="00B33DFF">
        <w:t xml:space="preserve">If a </w:t>
      </w:r>
      <w:r w:rsidR="006B4E70" w:rsidRPr="00B33DFF">
        <w:t>person</w:t>
      </w:r>
      <w:r w:rsidR="00552A53" w:rsidRPr="00B33DFF">
        <w:t xml:space="preserve"> </w:t>
      </w:r>
      <w:r w:rsidR="006B4E70" w:rsidRPr="00B33DFF">
        <w:t>delays</w:t>
      </w:r>
      <w:r w:rsidR="00552A53" w:rsidRPr="00B33DFF">
        <w:t xml:space="preserve"> making a cor</w:t>
      </w:r>
      <w:r w:rsidR="00D9296A" w:rsidRPr="00B33DFF">
        <w:t>ruption complaint by more than 1 </w:t>
      </w:r>
      <w:r w:rsidR="00552A53" w:rsidRPr="00B33DFF">
        <w:t>year</w:t>
      </w:r>
      <w:r w:rsidR="006B4E70" w:rsidRPr="00B33DFF">
        <w:t>,</w:t>
      </w:r>
      <w:r w:rsidR="00552A53" w:rsidRPr="00B33DFF">
        <w:t xml:space="preserve"> </w:t>
      </w:r>
      <w:r w:rsidR="006B4E70" w:rsidRPr="00B33DFF">
        <w:t xml:space="preserve">an explanation may be required </w:t>
      </w:r>
      <w:r w:rsidRPr="00B33DFF">
        <w:rPr>
          <w:lang w:eastAsia="en-AU"/>
        </w:rPr>
        <w:t>(see s (3)).</w:t>
      </w:r>
    </w:p>
    <w:p w:rsidR="00585DF2" w:rsidRPr="00B33DFF" w:rsidRDefault="00B33DFF" w:rsidP="00B33DFF">
      <w:pPr>
        <w:pStyle w:val="Apara"/>
        <w:keepNext/>
      </w:pPr>
      <w:r>
        <w:lastRenderedPageBreak/>
        <w:tab/>
      </w:r>
      <w:r w:rsidRPr="00B33DFF">
        <w:t>(k)</w:t>
      </w:r>
      <w:r w:rsidRPr="00B33DFF">
        <w:tab/>
      </w:r>
      <w:r w:rsidR="00585DF2" w:rsidRPr="00B33DFF">
        <w:t xml:space="preserve">having regard to all the circumstances, further dealing with the corruption report is not </w:t>
      </w:r>
      <w:r w:rsidR="00640E2E" w:rsidRPr="00B33DFF">
        <w:t>justified</w:t>
      </w:r>
      <w:r w:rsidR="00585DF2" w:rsidRPr="00B33DFF">
        <w:t>.</w:t>
      </w:r>
    </w:p>
    <w:p w:rsidR="009B21EF" w:rsidRPr="00B33DFF" w:rsidRDefault="009B21EF" w:rsidP="00B33DFF">
      <w:pPr>
        <w:pStyle w:val="aNote"/>
        <w:keepNext/>
        <w:jc w:val="left"/>
      </w:pPr>
      <w:r w:rsidRPr="00B33DFF">
        <w:rPr>
          <w:rStyle w:val="charItals"/>
        </w:rPr>
        <w:t>Note 1</w:t>
      </w:r>
      <w:r w:rsidRPr="00B33DFF">
        <w:rPr>
          <w:rStyle w:val="charItals"/>
        </w:rPr>
        <w:tab/>
      </w:r>
      <w:r w:rsidRPr="00B33DFF">
        <w:t>An investigation must be discontinued for the same reasons (see s </w:t>
      </w:r>
      <w:r w:rsidR="00CC1631" w:rsidRPr="00B33DFF">
        <w:t>107</w:t>
      </w:r>
      <w:r w:rsidRPr="00B33DFF">
        <w:t>).</w:t>
      </w:r>
    </w:p>
    <w:p w:rsidR="00F27232" w:rsidRPr="00B33DFF" w:rsidRDefault="00F27232" w:rsidP="00F27232">
      <w:pPr>
        <w:pStyle w:val="aNote"/>
      </w:pPr>
      <w:r w:rsidRPr="00B33DFF">
        <w:rPr>
          <w:rStyle w:val="charItals"/>
        </w:rPr>
        <w:t>Note 2</w:t>
      </w:r>
      <w:r w:rsidRPr="00B33DFF">
        <w:rPr>
          <w:rStyle w:val="charItals"/>
        </w:rPr>
        <w:tab/>
      </w:r>
      <w:r w:rsidRPr="00B33DFF">
        <w:t xml:space="preserve">Giving false or misleading information is an offence against the </w:t>
      </w:r>
      <w:hyperlink r:id="rId66" w:tooltip="A2002-51" w:history="1">
        <w:r w:rsidR="005B6D93" w:rsidRPr="00B33DFF">
          <w:rPr>
            <w:rStyle w:val="charCitHyperlinkAbbrev"/>
          </w:rPr>
          <w:t>Criminal Code</w:t>
        </w:r>
      </w:hyperlink>
      <w:r w:rsidRPr="00B33DFF">
        <w:t>, s 338.</w:t>
      </w:r>
    </w:p>
    <w:p w:rsidR="00601C93" w:rsidRPr="00B33DFF" w:rsidRDefault="00B33DFF" w:rsidP="00B33DFF">
      <w:pPr>
        <w:pStyle w:val="Amain"/>
      </w:pPr>
      <w:r>
        <w:tab/>
      </w:r>
      <w:r w:rsidRPr="00B33DFF">
        <w:t>(2)</w:t>
      </w:r>
      <w:r w:rsidRPr="00B33DFF">
        <w:tab/>
      </w:r>
      <w:r w:rsidR="002B7D6D" w:rsidRPr="00B33DFF">
        <w:t>I</w:t>
      </w:r>
      <w:r w:rsidR="00601C93" w:rsidRPr="00B33DFF">
        <w:t>f</w:t>
      </w:r>
      <w:r w:rsidR="002B7D6D" w:rsidRPr="00B33DFF">
        <w:t xml:space="preserve"> </w:t>
      </w:r>
      <w:r w:rsidR="00601C93" w:rsidRPr="00B33DFF">
        <w:t xml:space="preserve">the commission dismisses a corruption report under subsection (1) (b) </w:t>
      </w:r>
      <w:r w:rsidR="008102CB" w:rsidRPr="00B33DFF">
        <w:t>and</w:t>
      </w:r>
      <w:r w:rsidR="002B7D6D" w:rsidRPr="00B33DFF">
        <w:t xml:space="preserve"> </w:t>
      </w:r>
      <w:r w:rsidR="008102CB" w:rsidRPr="00B33DFF">
        <w:t>another entity has power to investigate the subject matter of the corruption report</w:t>
      </w:r>
      <w:r w:rsidR="002B7D6D" w:rsidRPr="00B33DFF">
        <w:t>, t</w:t>
      </w:r>
      <w:r w:rsidR="00601C93" w:rsidRPr="00B33DFF">
        <w:t>he commission may</w:t>
      </w:r>
      <w:r w:rsidR="002B7D6D" w:rsidRPr="00B33DFF">
        <w:t xml:space="preserve"> </w:t>
      </w:r>
      <w:r w:rsidR="004E3071" w:rsidRPr="00B33DFF">
        <w:t xml:space="preserve">give the </w:t>
      </w:r>
      <w:r w:rsidR="00707328" w:rsidRPr="00B33DFF">
        <w:t>corruption report to the other entity.</w:t>
      </w:r>
    </w:p>
    <w:p w:rsidR="00146D7E" w:rsidRPr="00B33DFF" w:rsidRDefault="00146D7E" w:rsidP="00750311">
      <w:pPr>
        <w:pStyle w:val="aExamHdgss"/>
      </w:pPr>
      <w:r w:rsidRPr="00B33DFF">
        <w:t>Examples</w:t>
      </w:r>
    </w:p>
    <w:p w:rsidR="002D7D04" w:rsidRPr="00B33DFF" w:rsidRDefault="002D7D04" w:rsidP="002D7D04">
      <w:pPr>
        <w:pStyle w:val="aExamINumss"/>
      </w:pPr>
      <w:r w:rsidRPr="00B33DFF">
        <w:t>1</w:t>
      </w:r>
      <w:r w:rsidRPr="00B33DFF">
        <w:tab/>
      </w:r>
      <w:r w:rsidR="00146D7E" w:rsidRPr="00B33DFF">
        <w:t>a corruption report about a member of the AFP</w:t>
      </w:r>
      <w:r w:rsidR="00EB7F5B" w:rsidRPr="00B33DFF">
        <w:t xml:space="preserve"> </w:t>
      </w:r>
      <w:r w:rsidR="00B327AF" w:rsidRPr="00B33DFF">
        <w:t>(other than ACT P</w:t>
      </w:r>
      <w:r w:rsidR="0008635B" w:rsidRPr="00B33DFF">
        <w:t xml:space="preserve">olicing) </w:t>
      </w:r>
      <w:r w:rsidR="00EB7F5B" w:rsidRPr="00B33DFF">
        <w:t xml:space="preserve">may be given to </w:t>
      </w:r>
      <w:r w:rsidR="006302E2" w:rsidRPr="00B33DFF">
        <w:t>the Australian Commission for Law Enforcement Integrity (ACLEI)</w:t>
      </w:r>
    </w:p>
    <w:p w:rsidR="002D7D04" w:rsidRPr="00B33DFF" w:rsidRDefault="002D7D04" w:rsidP="002D7D04">
      <w:pPr>
        <w:pStyle w:val="aExamINumss"/>
      </w:pPr>
      <w:r w:rsidRPr="00B33DFF">
        <w:t>2</w:t>
      </w:r>
      <w:r w:rsidRPr="00B33DFF">
        <w:tab/>
      </w:r>
      <w:r w:rsidR="006302E2" w:rsidRPr="00B33DFF">
        <w:t>a corruption report about a judge may be given to the judicial council</w:t>
      </w:r>
    </w:p>
    <w:p w:rsidR="006302E2" w:rsidRPr="00B33DFF" w:rsidRDefault="002D7D04" w:rsidP="00D74455">
      <w:pPr>
        <w:pStyle w:val="aExamINumss"/>
      </w:pPr>
      <w:r w:rsidRPr="00B33DFF">
        <w:t>3</w:t>
      </w:r>
      <w:r w:rsidRPr="00B33DFF">
        <w:tab/>
      </w:r>
      <w:r w:rsidR="00DD7751" w:rsidRPr="00B33DFF">
        <w:t>a corruption report about a</w:t>
      </w:r>
      <w:r w:rsidR="008A5AF7" w:rsidRPr="00B33DFF">
        <w:t xml:space="preserve"> NSW public servant may be given to the NSW Independent Commi</w:t>
      </w:r>
      <w:r w:rsidR="00DD7751" w:rsidRPr="00B33DFF">
        <w:t>ssion Against Corruption (ICAC)</w:t>
      </w:r>
    </w:p>
    <w:p w:rsidR="00EE31DA" w:rsidRPr="00B33DFF" w:rsidRDefault="00EE31DA" w:rsidP="00D74455">
      <w:pPr>
        <w:pStyle w:val="aNote"/>
        <w:keepNext/>
        <w:keepLines/>
      </w:pPr>
      <w:r w:rsidRPr="00B33DFF">
        <w:rPr>
          <w:rStyle w:val="charItals"/>
        </w:rPr>
        <w:t>Note 1</w:t>
      </w:r>
      <w:r w:rsidRPr="00B33DFF">
        <w:rPr>
          <w:rStyle w:val="charItals"/>
        </w:rPr>
        <w:tab/>
      </w:r>
      <w:r w:rsidRPr="00B33DFF">
        <w:t>If both the commission and another entity have power to investigate a corruption report, the commission may conduct a joint investigation with the other entity under s </w:t>
      </w:r>
      <w:r w:rsidR="00CC1631" w:rsidRPr="00B33DFF">
        <w:t>100</w:t>
      </w:r>
      <w:r w:rsidR="00DD7751" w:rsidRPr="00B33DFF">
        <w:t xml:space="preserve">, </w:t>
      </w:r>
      <w:r w:rsidRPr="00B33DFF">
        <w:t>or refer the corruption report to the other entity under s</w:t>
      </w:r>
      <w:r w:rsidR="00386160" w:rsidRPr="00B33DFF">
        <w:rPr>
          <w:lang w:eastAsia="en-AU"/>
        </w:rPr>
        <w:t> </w:t>
      </w:r>
      <w:r w:rsidR="00CC1631" w:rsidRPr="00B33DFF">
        <w:rPr>
          <w:lang w:eastAsia="en-AU"/>
        </w:rPr>
        <w:t>103</w:t>
      </w:r>
      <w:r w:rsidR="00386160" w:rsidRPr="00B33DFF">
        <w:rPr>
          <w:lang w:eastAsia="en-AU"/>
        </w:rPr>
        <w:t>.</w:t>
      </w:r>
    </w:p>
    <w:p w:rsidR="006A3C0F" w:rsidRPr="00B33DFF" w:rsidRDefault="006A3C0F" w:rsidP="00B33DFF">
      <w:pPr>
        <w:pStyle w:val="aNote"/>
        <w:keepNext/>
      </w:pPr>
      <w:r w:rsidRPr="00B33DFF">
        <w:rPr>
          <w:rStyle w:val="charItals"/>
        </w:rPr>
        <w:t>Note 2</w:t>
      </w:r>
      <w:r w:rsidRPr="00B33DFF">
        <w:rPr>
          <w:rStyle w:val="charItals"/>
        </w:rPr>
        <w:tab/>
      </w:r>
      <w:r w:rsidRPr="00B33DFF">
        <w:t>The commission may disclose information to certain entities if it is relevant to the exercise of the entity</w:t>
      </w:r>
      <w:r w:rsidR="000D3598" w:rsidRPr="00B33DFF">
        <w:t>’</w:t>
      </w:r>
      <w:r w:rsidRPr="00B33DFF">
        <w:t>s functions and the commission considers it appropriate (see s </w:t>
      </w:r>
      <w:r w:rsidR="00CC1631" w:rsidRPr="00B33DFF">
        <w:t>194</w:t>
      </w:r>
      <w:r w:rsidRPr="00B33DFF">
        <w:t>).</w:t>
      </w:r>
    </w:p>
    <w:p w:rsidR="00146D7E" w:rsidRPr="00B33DFF" w:rsidRDefault="00146D7E">
      <w:pPr>
        <w:pStyle w:val="aNote"/>
      </w:pPr>
      <w:r w:rsidRPr="00B33DFF">
        <w:rPr>
          <w:rStyle w:val="charItals"/>
        </w:rPr>
        <w:t>Note</w:t>
      </w:r>
      <w:r w:rsidR="00EE31DA" w:rsidRPr="00B33DFF">
        <w:rPr>
          <w:rStyle w:val="charItals"/>
        </w:rPr>
        <w:t xml:space="preserve"> 3</w:t>
      </w:r>
      <w:r w:rsidRPr="00B33DFF">
        <w:tab/>
        <w:t xml:space="preserve">An example is part of the Act, is not exhaustive and may extend, but does not limit, the meaning of the provision in which it appears (see </w:t>
      </w:r>
      <w:hyperlink r:id="rId67" w:tooltip="A2001-14" w:history="1">
        <w:r w:rsidR="005B6D93" w:rsidRPr="00B33DFF">
          <w:rPr>
            <w:rStyle w:val="charCitHyperlinkAbbrev"/>
          </w:rPr>
          <w:t>Legislation Act</w:t>
        </w:r>
      </w:hyperlink>
      <w:r w:rsidRPr="00B33DFF">
        <w:t>, s 126 and s 132).</w:t>
      </w:r>
    </w:p>
    <w:p w:rsidR="004D4553" w:rsidRPr="00B33DFF" w:rsidRDefault="00B33DFF" w:rsidP="00B33DFF">
      <w:pPr>
        <w:pStyle w:val="Amain"/>
      </w:pPr>
      <w:r>
        <w:tab/>
      </w:r>
      <w:r w:rsidRPr="00B33DFF">
        <w:t>(3)</w:t>
      </w:r>
      <w:r w:rsidRPr="00B33DFF">
        <w:tab/>
      </w:r>
      <w:r w:rsidR="004D4553" w:rsidRPr="00B33DFF">
        <w:t xml:space="preserve">If a complainant </w:t>
      </w:r>
      <w:r w:rsidR="006B4E70" w:rsidRPr="00B33DFF">
        <w:t>delays</w:t>
      </w:r>
      <w:r w:rsidR="004D4553" w:rsidRPr="00B33DFF">
        <w:t xml:space="preserve"> making a cor</w:t>
      </w:r>
      <w:r w:rsidR="00D9296A" w:rsidRPr="00B33DFF">
        <w:t>ruption complaint by more than 1 </w:t>
      </w:r>
      <w:r w:rsidR="004D4553" w:rsidRPr="00B33DFF">
        <w:t>year after becoming aware of the conduct</w:t>
      </w:r>
      <w:r w:rsidR="00552A53" w:rsidRPr="00B33DFF">
        <w:t xml:space="preserve"> in the complaint,</w:t>
      </w:r>
      <w:r w:rsidR="004D4553" w:rsidRPr="00B33DFF">
        <w:t xml:space="preserve"> the commission</w:t>
      </w:r>
      <w:r w:rsidR="00552A53" w:rsidRPr="00B33DFF">
        <w:t xml:space="preserve"> may</w:t>
      </w:r>
      <w:r w:rsidR="004D4553" w:rsidRPr="00B33DFF">
        <w:t>—</w:t>
      </w:r>
    </w:p>
    <w:p w:rsidR="004D4553" w:rsidRPr="00B33DFF" w:rsidRDefault="00B33DFF" w:rsidP="00B33DFF">
      <w:pPr>
        <w:pStyle w:val="Apara"/>
      </w:pPr>
      <w:r>
        <w:tab/>
      </w:r>
      <w:r w:rsidRPr="00B33DFF">
        <w:t>(a)</w:t>
      </w:r>
      <w:r w:rsidRPr="00B33DFF">
        <w:tab/>
      </w:r>
      <w:r w:rsidR="004D4553" w:rsidRPr="00B33DFF">
        <w:t xml:space="preserve">require the </w:t>
      </w:r>
      <w:r w:rsidR="00C40CF8" w:rsidRPr="00B33DFF">
        <w:t>complainant</w:t>
      </w:r>
      <w:r w:rsidR="004D4553" w:rsidRPr="00B33DFF">
        <w:t xml:space="preserve"> to give an explanation for the delay; and</w:t>
      </w:r>
    </w:p>
    <w:p w:rsidR="004D4553" w:rsidRPr="00B33DFF" w:rsidRDefault="00B33DFF" w:rsidP="00B33DFF">
      <w:pPr>
        <w:pStyle w:val="Apara"/>
      </w:pPr>
      <w:r>
        <w:lastRenderedPageBreak/>
        <w:tab/>
      </w:r>
      <w:r w:rsidRPr="00B33DFF">
        <w:t>(b)</w:t>
      </w:r>
      <w:r w:rsidRPr="00B33DFF">
        <w:tab/>
      </w:r>
      <w:r w:rsidR="004D4553" w:rsidRPr="00B33DFF">
        <w:t xml:space="preserve">if not satisfied </w:t>
      </w:r>
      <w:r w:rsidR="00552A53" w:rsidRPr="00B33DFF">
        <w:t>with the explanation—dismiss</w:t>
      </w:r>
      <w:r w:rsidR="004D4553" w:rsidRPr="00B33DFF">
        <w:t xml:space="preserve"> the </w:t>
      </w:r>
      <w:r w:rsidR="00552A53" w:rsidRPr="00B33DFF">
        <w:t xml:space="preserve">corruption </w:t>
      </w:r>
      <w:r w:rsidR="004D4553" w:rsidRPr="00B33DFF">
        <w:t>complaint.</w:t>
      </w:r>
    </w:p>
    <w:p w:rsidR="00764068" w:rsidRPr="00B33DFF" w:rsidRDefault="00B33DFF" w:rsidP="00B33DFF">
      <w:pPr>
        <w:pStyle w:val="AH3Div"/>
      </w:pPr>
      <w:bookmarkStart w:id="82" w:name="_Toc520283836"/>
      <w:r w:rsidRPr="00B33DFF">
        <w:rPr>
          <w:rStyle w:val="CharDivNo"/>
        </w:rPr>
        <w:t>Division 3.1.4</w:t>
      </w:r>
      <w:r w:rsidRPr="00B33DFF">
        <w:tab/>
      </w:r>
      <w:r w:rsidR="00764068" w:rsidRPr="00B33DFF">
        <w:rPr>
          <w:rStyle w:val="CharDivText"/>
        </w:rPr>
        <w:t>Commission must keep people informed</w:t>
      </w:r>
      <w:bookmarkEnd w:id="82"/>
    </w:p>
    <w:p w:rsidR="00764068" w:rsidRPr="00B33DFF" w:rsidRDefault="00B33DFF" w:rsidP="00B33DFF">
      <w:pPr>
        <w:pStyle w:val="AH5Sec"/>
      </w:pPr>
      <w:bookmarkStart w:id="83" w:name="_Toc520283837"/>
      <w:r w:rsidRPr="00B33DFF">
        <w:rPr>
          <w:rStyle w:val="CharSectNo"/>
        </w:rPr>
        <w:t>66</w:t>
      </w:r>
      <w:r w:rsidRPr="00B33DFF">
        <w:tab/>
      </w:r>
      <w:r w:rsidR="00990021" w:rsidRPr="00B33DFF">
        <w:t>Commission must keep c</w:t>
      </w:r>
      <w:r w:rsidR="00291C5C" w:rsidRPr="00B33DFF">
        <w:t>omplainant</w:t>
      </w:r>
      <w:r w:rsidR="00764068" w:rsidRPr="00B33DFF">
        <w:t xml:space="preserve"> informed</w:t>
      </w:r>
      <w:bookmarkEnd w:id="83"/>
    </w:p>
    <w:p w:rsidR="00764068" w:rsidRPr="00B33DFF" w:rsidRDefault="00B33DFF" w:rsidP="00B33DFF">
      <w:pPr>
        <w:pStyle w:val="Amain"/>
      </w:pPr>
      <w:r>
        <w:tab/>
      </w:r>
      <w:r w:rsidRPr="00B33DFF">
        <w:t>(1)</w:t>
      </w:r>
      <w:r w:rsidRPr="00B33DFF">
        <w:tab/>
      </w:r>
      <w:r w:rsidR="009D4438" w:rsidRPr="00B33DFF">
        <w:t>I</w:t>
      </w:r>
      <w:r w:rsidR="00A0027D" w:rsidRPr="00B33DFF">
        <w:t>f the commission receives a corruption complaint</w:t>
      </w:r>
      <w:r w:rsidR="009D4438" w:rsidRPr="00B33DFF">
        <w:t>, t</w:t>
      </w:r>
      <w:r w:rsidR="00764068" w:rsidRPr="00B33DFF">
        <w:t xml:space="preserve">he </w:t>
      </w:r>
      <w:r w:rsidR="00A10D6F" w:rsidRPr="00B33DFF">
        <w:t>commission</w:t>
      </w:r>
      <w:r w:rsidR="00764068" w:rsidRPr="00B33DFF">
        <w:t xml:space="preserve"> must tell the </w:t>
      </w:r>
      <w:r w:rsidR="00291C5C" w:rsidRPr="00B33DFF">
        <w:t>complainant</w:t>
      </w:r>
      <w:r w:rsidR="00764068" w:rsidRPr="00B33DFF">
        <w:t xml:space="preserve"> about—</w:t>
      </w:r>
    </w:p>
    <w:p w:rsidR="00764068" w:rsidRPr="00B33DFF" w:rsidRDefault="00B33DFF" w:rsidP="00B33DFF">
      <w:pPr>
        <w:pStyle w:val="Apara"/>
      </w:pPr>
      <w:r>
        <w:tab/>
      </w:r>
      <w:r w:rsidRPr="00B33DFF">
        <w:t>(a)</w:t>
      </w:r>
      <w:r w:rsidRPr="00B33DFF">
        <w:tab/>
      </w:r>
      <w:r w:rsidR="00733922" w:rsidRPr="00B33DFF">
        <w:t>if the complaint is dismissed</w:t>
      </w:r>
      <w:r w:rsidR="00092496" w:rsidRPr="00B33DFF">
        <w:t xml:space="preserve"> under section </w:t>
      </w:r>
      <w:r w:rsidR="00CC1631" w:rsidRPr="00B33DFF">
        <w:t>65</w:t>
      </w:r>
      <w:r w:rsidR="00750311" w:rsidRPr="00B33DFF">
        <w:t> (1)</w:t>
      </w:r>
      <w:r w:rsidR="00C40018" w:rsidRPr="00B33DFF">
        <w:rPr>
          <w:lang w:eastAsia="en-AU"/>
        </w:rPr>
        <w:t>—</w:t>
      </w:r>
      <w:r w:rsidR="00CB7F63" w:rsidRPr="00B33DFF">
        <w:t xml:space="preserve">the </w:t>
      </w:r>
      <w:r w:rsidR="00764068" w:rsidRPr="00B33DFF">
        <w:t xml:space="preserve">decision </w:t>
      </w:r>
      <w:r w:rsidR="00733922" w:rsidRPr="00B33DFF">
        <w:t xml:space="preserve">to dismiss </w:t>
      </w:r>
      <w:r w:rsidR="000B4BB6" w:rsidRPr="00B33DFF">
        <w:t>the complaint</w:t>
      </w:r>
      <w:r w:rsidR="00F52A07" w:rsidRPr="00B33DFF">
        <w:t>,</w:t>
      </w:r>
      <w:r w:rsidR="000B4BB6" w:rsidRPr="00B33DFF">
        <w:t xml:space="preserve"> </w:t>
      </w:r>
      <w:r w:rsidR="00CB7F63" w:rsidRPr="00B33DFF">
        <w:t>in</w:t>
      </w:r>
      <w:r w:rsidR="00764068" w:rsidRPr="00B33DFF">
        <w:t>cluding—</w:t>
      </w:r>
    </w:p>
    <w:p w:rsidR="00C40018" w:rsidRPr="00B33DFF" w:rsidRDefault="00B33DFF" w:rsidP="00B33DFF">
      <w:pPr>
        <w:pStyle w:val="Asubpara"/>
      </w:pPr>
      <w:r>
        <w:tab/>
      </w:r>
      <w:r w:rsidRPr="00B33DFF">
        <w:t>(</w:t>
      </w:r>
      <w:proofErr w:type="spellStart"/>
      <w:r w:rsidRPr="00B33DFF">
        <w:t>i</w:t>
      </w:r>
      <w:proofErr w:type="spellEnd"/>
      <w:r w:rsidRPr="00B33DFF">
        <w:t>)</w:t>
      </w:r>
      <w:r w:rsidRPr="00B33DFF">
        <w:tab/>
      </w:r>
      <w:r w:rsidR="00764068" w:rsidRPr="00B33DFF">
        <w:t>th</w:t>
      </w:r>
      <w:r w:rsidR="00733922" w:rsidRPr="00B33DFF">
        <w:t>e ground</w:t>
      </w:r>
      <w:r w:rsidR="00C40018" w:rsidRPr="00B33DFF">
        <w:rPr>
          <w:lang w:eastAsia="en-AU"/>
        </w:rPr>
        <w:t xml:space="preserve"> </w:t>
      </w:r>
      <w:r w:rsidR="00C40018" w:rsidRPr="00B33DFF">
        <w:t>for the decision; and</w:t>
      </w:r>
    </w:p>
    <w:p w:rsidR="00764068" w:rsidRPr="00B33DFF" w:rsidRDefault="00B33DFF" w:rsidP="00B33DFF">
      <w:pPr>
        <w:pStyle w:val="Asubpara"/>
      </w:pPr>
      <w:r>
        <w:tab/>
      </w:r>
      <w:r w:rsidRPr="00B33DFF">
        <w:t>(ii)</w:t>
      </w:r>
      <w:r w:rsidRPr="00B33DFF">
        <w:tab/>
      </w:r>
      <w:r w:rsidR="00C40018" w:rsidRPr="00B33DFF">
        <w:t>the reasons</w:t>
      </w:r>
      <w:r w:rsidR="00764068" w:rsidRPr="00B33DFF">
        <w:t xml:space="preserve"> for making the decision on that ground; and</w:t>
      </w:r>
    </w:p>
    <w:p w:rsidR="00FC3E59" w:rsidRPr="00B33DFF" w:rsidRDefault="00B33DFF" w:rsidP="00B33DFF">
      <w:pPr>
        <w:pStyle w:val="Asubpara"/>
      </w:pPr>
      <w:r>
        <w:tab/>
      </w:r>
      <w:r w:rsidRPr="00B33DFF">
        <w:t>(iii)</w:t>
      </w:r>
      <w:r w:rsidRPr="00B33DFF">
        <w:tab/>
      </w:r>
      <w:r w:rsidR="00FC3E59" w:rsidRPr="00B33DFF">
        <w:t>if the commission gives the corruption report to another entity under section </w:t>
      </w:r>
      <w:r w:rsidR="00CC1631" w:rsidRPr="00B33DFF">
        <w:t>65</w:t>
      </w:r>
      <w:r w:rsidR="00FC3E59" w:rsidRPr="00B33DFF">
        <w:t xml:space="preserve"> (2)—the name </w:t>
      </w:r>
      <w:r w:rsidR="009A7BC6" w:rsidRPr="00B33DFF">
        <w:t xml:space="preserve">and contact details </w:t>
      </w:r>
      <w:r w:rsidR="00FC3E59" w:rsidRPr="00B33DFF">
        <w:t>of the other entity</w:t>
      </w:r>
      <w:r w:rsidR="009A7BC6" w:rsidRPr="00B33DFF">
        <w:t>; and</w:t>
      </w:r>
    </w:p>
    <w:p w:rsidR="0015464E" w:rsidRPr="00B33DFF" w:rsidRDefault="00B33DFF" w:rsidP="00B33DFF">
      <w:pPr>
        <w:pStyle w:val="Apara"/>
      </w:pPr>
      <w:r>
        <w:tab/>
      </w:r>
      <w:r w:rsidRPr="00B33DFF">
        <w:t>(b)</w:t>
      </w:r>
      <w:r w:rsidRPr="00B33DFF">
        <w:tab/>
      </w:r>
      <w:r w:rsidR="004C0284" w:rsidRPr="00B33DFF">
        <w:t>if the complaint is referred to</w:t>
      </w:r>
      <w:r w:rsidR="0042110E" w:rsidRPr="00B33DFF">
        <w:t xml:space="preserve"> </w:t>
      </w:r>
      <w:r w:rsidR="0015464E" w:rsidRPr="00B33DFF">
        <w:t>another</w:t>
      </w:r>
      <w:r w:rsidR="0042110E" w:rsidRPr="00B33DFF">
        <w:t xml:space="preserve"> entity </w:t>
      </w:r>
      <w:r w:rsidR="004C0284" w:rsidRPr="00B33DFF">
        <w:t xml:space="preserve">under </w:t>
      </w:r>
      <w:r w:rsidR="0015464E" w:rsidRPr="00B33DFF">
        <w:rPr>
          <w:lang w:eastAsia="en-AU"/>
        </w:rPr>
        <w:t>section </w:t>
      </w:r>
      <w:r w:rsidR="00CC1631" w:rsidRPr="00B33DFF">
        <w:rPr>
          <w:lang w:eastAsia="en-AU"/>
        </w:rPr>
        <w:t>103</w:t>
      </w:r>
      <w:r w:rsidR="0015464E" w:rsidRPr="00B33DFF">
        <w:rPr>
          <w:lang w:eastAsia="en-AU"/>
        </w:rPr>
        <w:t xml:space="preserve"> (</w:t>
      </w:r>
      <w:r w:rsidR="00BD74FD" w:rsidRPr="00B33DFF">
        <w:t>Commission may refer corruption reports to referral entity</w:t>
      </w:r>
      <w:r w:rsidR="0015464E" w:rsidRPr="00B33DFF">
        <w:t>)</w:t>
      </w:r>
      <w:r w:rsidR="0015464E" w:rsidRPr="00B33DFF">
        <w:rPr>
          <w:lang w:eastAsia="en-AU"/>
        </w:rPr>
        <w:t xml:space="preserve"> or section </w:t>
      </w:r>
      <w:r w:rsidR="00CC1631" w:rsidRPr="00B33DFF">
        <w:rPr>
          <w:lang w:eastAsia="en-AU"/>
        </w:rPr>
        <w:t>106</w:t>
      </w:r>
      <w:r w:rsidR="0015464E" w:rsidRPr="00B33DFF">
        <w:rPr>
          <w:lang w:eastAsia="en-AU"/>
        </w:rPr>
        <w:t xml:space="preserve"> (</w:t>
      </w:r>
      <w:r w:rsidR="007D1252" w:rsidRPr="00B33DFF">
        <w:t>Commission may refer matters to prosecutorial body</w:t>
      </w:r>
      <w:r w:rsidR="0015464E" w:rsidRPr="00B33DFF">
        <w:rPr>
          <w:lang w:eastAsia="en-AU"/>
        </w:rPr>
        <w:t>)—</w:t>
      </w:r>
    </w:p>
    <w:p w:rsidR="004C0284" w:rsidRPr="00B33DFF" w:rsidRDefault="00B33DFF" w:rsidP="00B33DFF">
      <w:pPr>
        <w:pStyle w:val="Asubpara"/>
      </w:pPr>
      <w:r>
        <w:tab/>
      </w:r>
      <w:r w:rsidRPr="00B33DFF">
        <w:t>(</w:t>
      </w:r>
      <w:proofErr w:type="spellStart"/>
      <w:r w:rsidRPr="00B33DFF">
        <w:t>i</w:t>
      </w:r>
      <w:proofErr w:type="spellEnd"/>
      <w:r w:rsidRPr="00B33DFF">
        <w:t>)</w:t>
      </w:r>
      <w:r w:rsidRPr="00B33DFF">
        <w:tab/>
      </w:r>
      <w:r w:rsidR="004C0284" w:rsidRPr="00B33DFF">
        <w:t>the referral; and</w:t>
      </w:r>
    </w:p>
    <w:p w:rsidR="000513FA" w:rsidRPr="00B33DFF" w:rsidRDefault="00B33DFF" w:rsidP="00B33DFF">
      <w:pPr>
        <w:pStyle w:val="Asubpara"/>
      </w:pPr>
      <w:r>
        <w:tab/>
      </w:r>
      <w:r w:rsidRPr="00B33DFF">
        <w:t>(ii)</w:t>
      </w:r>
      <w:r w:rsidRPr="00B33DFF">
        <w:tab/>
      </w:r>
      <w:r w:rsidR="000513FA" w:rsidRPr="00B33DFF">
        <w:t>if the referral is withdrawn under section </w:t>
      </w:r>
      <w:r w:rsidR="00CC1631" w:rsidRPr="00B33DFF">
        <w:t>105</w:t>
      </w:r>
      <w:r w:rsidR="000513FA" w:rsidRPr="00B33DFF">
        <w:t xml:space="preserve">—the </w:t>
      </w:r>
      <w:r w:rsidR="00522F72" w:rsidRPr="00B33DFF">
        <w:t>withdrawal; and</w:t>
      </w:r>
    </w:p>
    <w:p w:rsidR="00733922" w:rsidRPr="00B33DFF" w:rsidRDefault="00B33DFF" w:rsidP="00B33DFF">
      <w:pPr>
        <w:pStyle w:val="Apara"/>
      </w:pPr>
      <w:r>
        <w:tab/>
      </w:r>
      <w:r w:rsidRPr="00B33DFF">
        <w:t>(c)</w:t>
      </w:r>
      <w:r w:rsidRPr="00B33DFF">
        <w:tab/>
      </w:r>
      <w:r w:rsidR="003359C4" w:rsidRPr="00B33DFF">
        <w:t xml:space="preserve">if the </w:t>
      </w:r>
      <w:r w:rsidR="00733922" w:rsidRPr="00B33DFF">
        <w:t>complaint is investigated</w:t>
      </w:r>
      <w:r w:rsidR="00C02291" w:rsidRPr="00B33DFF">
        <w:t xml:space="preserve"> under section </w:t>
      </w:r>
      <w:r w:rsidR="00CC1631" w:rsidRPr="00B33DFF">
        <w:t>97</w:t>
      </w:r>
      <w:r w:rsidR="00733922" w:rsidRPr="00B33DFF">
        <w:t>—the progress of the investigation at least once every 3 months; and</w:t>
      </w:r>
    </w:p>
    <w:p w:rsidR="000B4BB6" w:rsidRPr="00B33DFF" w:rsidRDefault="00B33DFF" w:rsidP="00B33DFF">
      <w:pPr>
        <w:pStyle w:val="Apara"/>
      </w:pPr>
      <w:r>
        <w:tab/>
      </w:r>
      <w:r w:rsidRPr="00B33DFF">
        <w:t>(d)</w:t>
      </w:r>
      <w:r w:rsidRPr="00B33DFF">
        <w:tab/>
      </w:r>
      <w:r w:rsidR="000B4BB6" w:rsidRPr="00B33DFF">
        <w:t xml:space="preserve">if an investigation of the complaint is discontinued under </w:t>
      </w:r>
      <w:r w:rsidR="000B4BB6" w:rsidRPr="00B33DFF">
        <w:rPr>
          <w:lang w:eastAsia="en-AU"/>
        </w:rPr>
        <w:t>section </w:t>
      </w:r>
      <w:r w:rsidR="00CC1631" w:rsidRPr="00B33DFF">
        <w:t>107</w:t>
      </w:r>
      <w:r w:rsidR="00750311" w:rsidRPr="00B33DFF">
        <w:t> (1)</w:t>
      </w:r>
      <w:r w:rsidR="000B4BB6" w:rsidRPr="00B33DFF">
        <w:rPr>
          <w:lang w:eastAsia="en-AU"/>
        </w:rPr>
        <w:t>—</w:t>
      </w:r>
      <w:r w:rsidR="000B4BB6" w:rsidRPr="00B33DFF">
        <w:t>the decision to discontinue the investigation</w:t>
      </w:r>
      <w:r w:rsidR="00F52A07" w:rsidRPr="00B33DFF">
        <w:t>,</w:t>
      </w:r>
      <w:r w:rsidR="000B4BB6" w:rsidRPr="00B33DFF">
        <w:t xml:space="preserve"> including—</w:t>
      </w:r>
    </w:p>
    <w:p w:rsidR="000B4BB6" w:rsidRPr="00B33DFF" w:rsidRDefault="00B33DFF" w:rsidP="00B33DFF">
      <w:pPr>
        <w:pStyle w:val="Asubpara"/>
      </w:pPr>
      <w:r>
        <w:tab/>
      </w:r>
      <w:r w:rsidRPr="00B33DFF">
        <w:t>(</w:t>
      </w:r>
      <w:proofErr w:type="spellStart"/>
      <w:r w:rsidRPr="00B33DFF">
        <w:t>i</w:t>
      </w:r>
      <w:proofErr w:type="spellEnd"/>
      <w:r w:rsidRPr="00B33DFF">
        <w:t>)</w:t>
      </w:r>
      <w:r w:rsidRPr="00B33DFF">
        <w:tab/>
      </w:r>
      <w:r w:rsidR="000B4BB6" w:rsidRPr="00B33DFF">
        <w:t>the ground</w:t>
      </w:r>
      <w:r w:rsidR="000B4BB6" w:rsidRPr="00B33DFF">
        <w:rPr>
          <w:lang w:eastAsia="en-AU"/>
        </w:rPr>
        <w:t xml:space="preserve"> </w:t>
      </w:r>
      <w:r w:rsidR="000B4BB6" w:rsidRPr="00B33DFF">
        <w:t>for the decision; and</w:t>
      </w:r>
    </w:p>
    <w:p w:rsidR="000B4BB6" w:rsidRPr="00B33DFF" w:rsidRDefault="00B33DFF" w:rsidP="00B33DFF">
      <w:pPr>
        <w:pStyle w:val="Asubpara"/>
      </w:pPr>
      <w:r>
        <w:lastRenderedPageBreak/>
        <w:tab/>
      </w:r>
      <w:r w:rsidRPr="00B33DFF">
        <w:t>(ii)</w:t>
      </w:r>
      <w:r w:rsidRPr="00B33DFF">
        <w:tab/>
      </w:r>
      <w:r w:rsidR="000B4BB6" w:rsidRPr="00B33DFF">
        <w:t>the reasons for making the decision on that ground; and</w:t>
      </w:r>
    </w:p>
    <w:p w:rsidR="004520C4" w:rsidRPr="00B33DFF" w:rsidRDefault="00B33DFF" w:rsidP="00B33DFF">
      <w:pPr>
        <w:pStyle w:val="Asubpara"/>
      </w:pPr>
      <w:r>
        <w:tab/>
      </w:r>
      <w:r w:rsidRPr="00B33DFF">
        <w:t>(iii)</w:t>
      </w:r>
      <w:r w:rsidRPr="00B33DFF">
        <w:tab/>
      </w:r>
      <w:r w:rsidR="004520C4" w:rsidRPr="00B33DFF">
        <w:t xml:space="preserve">if the commission gives the corruption report to another entity under </w:t>
      </w:r>
      <w:r w:rsidR="00750311" w:rsidRPr="00B33DFF">
        <w:rPr>
          <w:lang w:eastAsia="en-AU"/>
        </w:rPr>
        <w:t>section </w:t>
      </w:r>
      <w:r w:rsidR="00CC1631" w:rsidRPr="00B33DFF">
        <w:t>107</w:t>
      </w:r>
      <w:r w:rsidR="004520C4" w:rsidRPr="00B33DFF">
        <w:t> (2)—the name and contact details of the other entity; and</w:t>
      </w:r>
    </w:p>
    <w:p w:rsidR="00733922" w:rsidRPr="00B33DFF" w:rsidRDefault="00B33DFF" w:rsidP="00B33DFF">
      <w:pPr>
        <w:pStyle w:val="Apara"/>
        <w:keepNext/>
      </w:pPr>
      <w:r>
        <w:tab/>
      </w:r>
      <w:r w:rsidRPr="00B33DFF">
        <w:t>(e)</w:t>
      </w:r>
      <w:r w:rsidRPr="00B33DFF">
        <w:tab/>
      </w:r>
      <w:r w:rsidR="005C05A1" w:rsidRPr="00B33DFF">
        <w:t>if the investigation is completed—</w:t>
      </w:r>
      <w:r w:rsidR="00733922" w:rsidRPr="00B33DFF">
        <w:t>the outcome of the investigation</w:t>
      </w:r>
      <w:r w:rsidR="00ED4A7A" w:rsidRPr="00B33DFF">
        <w:t xml:space="preserve"> and a copy of the investigation report presented to the Legislative Assembly under section </w:t>
      </w:r>
      <w:r w:rsidR="00CC1631" w:rsidRPr="00B33DFF">
        <w:t>187</w:t>
      </w:r>
      <w:r w:rsidR="00ED4A7A" w:rsidRPr="00B33DFF">
        <w:t xml:space="preserve"> (Investigation report—presentation to Legislative Assembly)</w:t>
      </w:r>
      <w:r w:rsidR="00733922" w:rsidRPr="00B33DFF">
        <w:t>.</w:t>
      </w:r>
    </w:p>
    <w:p w:rsidR="007025E8" w:rsidRPr="00B33DFF" w:rsidRDefault="007025E8" w:rsidP="00B33DFF">
      <w:pPr>
        <w:pStyle w:val="aNote"/>
        <w:keepNext/>
      </w:pPr>
      <w:r w:rsidRPr="00B33DFF">
        <w:rPr>
          <w:rStyle w:val="charItals"/>
        </w:rPr>
        <w:t>Note</w:t>
      </w:r>
      <w:r w:rsidR="00AF6C3A" w:rsidRPr="00B33DFF">
        <w:rPr>
          <w:rStyle w:val="charItals"/>
        </w:rPr>
        <w:t xml:space="preserve"> 1</w:t>
      </w:r>
      <w:r w:rsidRPr="00B33DFF">
        <w:rPr>
          <w:rStyle w:val="charItals"/>
        </w:rPr>
        <w:tab/>
      </w:r>
      <w:r w:rsidRPr="00B33DFF">
        <w:t xml:space="preserve">The commission must comply with this section as soon as possible after the action is taken (see </w:t>
      </w:r>
      <w:hyperlink r:id="rId68" w:tooltip="A2001-14" w:history="1">
        <w:r w:rsidR="005B6D93" w:rsidRPr="00B33DFF">
          <w:rPr>
            <w:rStyle w:val="charCitHyperlinkAbbrev"/>
          </w:rPr>
          <w:t>Legislation Act</w:t>
        </w:r>
      </w:hyperlink>
      <w:r w:rsidRPr="00B33DFF">
        <w:t>, s 151B).</w:t>
      </w:r>
    </w:p>
    <w:p w:rsidR="00AF6C3A" w:rsidRPr="00B33DFF" w:rsidRDefault="00AF6C3A" w:rsidP="00AF6C3A">
      <w:pPr>
        <w:pStyle w:val="aNote"/>
        <w:rPr>
          <w:lang w:eastAsia="en-AU"/>
        </w:rPr>
      </w:pPr>
      <w:r w:rsidRPr="00B33DFF">
        <w:rPr>
          <w:rStyle w:val="charItals"/>
        </w:rPr>
        <w:t>Note 2</w:t>
      </w:r>
      <w:r w:rsidRPr="00B33DFF">
        <w:rPr>
          <w:rStyle w:val="charItals"/>
        </w:rPr>
        <w:tab/>
      </w:r>
      <w:r w:rsidRPr="00B33DFF">
        <w:rPr>
          <w:lang w:eastAsia="en-AU"/>
        </w:rPr>
        <w:t xml:space="preserve">The commission must also give the person </w:t>
      </w:r>
      <w:r w:rsidR="00F25017" w:rsidRPr="00B33DFF">
        <w:rPr>
          <w:lang w:eastAsia="en-AU"/>
        </w:rPr>
        <w:t>a disclosure</w:t>
      </w:r>
      <w:r w:rsidRPr="00B33DFF">
        <w:rPr>
          <w:lang w:eastAsia="en-AU"/>
        </w:rPr>
        <w:t xml:space="preserve"> notice telling the person that disclosure of the i</w:t>
      </w:r>
      <w:r w:rsidR="00DA4FE1" w:rsidRPr="00B33DFF">
        <w:rPr>
          <w:lang w:eastAsia="en-AU"/>
        </w:rPr>
        <w:t>nformation may be an offence</w:t>
      </w:r>
      <w:r w:rsidRPr="00B33DFF">
        <w:rPr>
          <w:lang w:eastAsia="en-AU"/>
        </w:rPr>
        <w:t xml:space="preserve"> (see s </w:t>
      </w:r>
      <w:r w:rsidR="00CC1631" w:rsidRPr="00B33DFF">
        <w:rPr>
          <w:lang w:eastAsia="en-AU"/>
        </w:rPr>
        <w:t>196</w:t>
      </w:r>
      <w:r w:rsidRPr="00B33DFF">
        <w:rPr>
          <w:lang w:eastAsia="en-AU"/>
        </w:rPr>
        <w:t>).</w:t>
      </w:r>
    </w:p>
    <w:p w:rsidR="00764068" w:rsidRPr="00B33DFF" w:rsidRDefault="00B33DFF" w:rsidP="00D74455">
      <w:pPr>
        <w:pStyle w:val="Amain"/>
        <w:keepNext/>
      </w:pPr>
      <w:r>
        <w:tab/>
      </w:r>
      <w:r w:rsidRPr="00B33DFF">
        <w:t>(2)</w:t>
      </w:r>
      <w:r w:rsidRPr="00B33DFF">
        <w:tab/>
      </w:r>
      <w:r w:rsidR="00764068" w:rsidRPr="00B33DFF">
        <w:t>This section does not apply if—</w:t>
      </w:r>
    </w:p>
    <w:p w:rsidR="00F61C73" w:rsidRPr="00B33DFF" w:rsidRDefault="00B33DFF" w:rsidP="00B33DFF">
      <w:pPr>
        <w:pStyle w:val="Apara"/>
      </w:pPr>
      <w:r>
        <w:tab/>
      </w:r>
      <w:r w:rsidRPr="00B33DFF">
        <w:t>(a)</w:t>
      </w:r>
      <w:r w:rsidRPr="00B33DFF">
        <w:tab/>
      </w:r>
      <w:r w:rsidR="00764068" w:rsidRPr="00B33DFF">
        <w:t xml:space="preserve">the </w:t>
      </w:r>
      <w:r w:rsidR="00A10D6F" w:rsidRPr="00B33DFF">
        <w:t>corruption complaint</w:t>
      </w:r>
      <w:r w:rsidR="00764068" w:rsidRPr="00B33DFF">
        <w:t xml:space="preserve"> was made anonymously; or</w:t>
      </w:r>
    </w:p>
    <w:p w:rsidR="00764068" w:rsidRPr="00B33DFF" w:rsidRDefault="00B33DFF" w:rsidP="00B33DFF">
      <w:pPr>
        <w:pStyle w:val="Apara"/>
      </w:pPr>
      <w:r>
        <w:tab/>
      </w:r>
      <w:r w:rsidRPr="00B33DFF">
        <w:t>(b)</w:t>
      </w:r>
      <w:r w:rsidRPr="00B33DFF">
        <w:tab/>
      </w:r>
      <w:r w:rsidR="00764068" w:rsidRPr="00B33DFF">
        <w:t xml:space="preserve">the </w:t>
      </w:r>
      <w:r w:rsidR="00291C5C" w:rsidRPr="00B33DFF">
        <w:t>complainant</w:t>
      </w:r>
      <w:r w:rsidR="00764068" w:rsidRPr="00B33DFF">
        <w:t xml:space="preserve"> has asked</w:t>
      </w:r>
      <w:r w:rsidR="00CB36C9" w:rsidRPr="00B33DFF">
        <w:t>,</w:t>
      </w:r>
      <w:r w:rsidR="00764068" w:rsidRPr="00B33DFF">
        <w:t xml:space="preserve"> in writing</w:t>
      </w:r>
      <w:r w:rsidR="00CB36C9" w:rsidRPr="00B33DFF">
        <w:t>,</w:t>
      </w:r>
      <w:r w:rsidR="00764068" w:rsidRPr="00B33DFF">
        <w:t xml:space="preserve"> not to be kept informed about the </w:t>
      </w:r>
      <w:r w:rsidR="00A10D6F" w:rsidRPr="00B33DFF">
        <w:t>corruption complaint</w:t>
      </w:r>
      <w:r w:rsidR="00764068" w:rsidRPr="00B33DFF">
        <w:t>.</w:t>
      </w:r>
    </w:p>
    <w:p w:rsidR="00F41CC1" w:rsidRPr="00B33DFF" w:rsidRDefault="00B33DFF" w:rsidP="00B33DFF">
      <w:pPr>
        <w:pStyle w:val="AH5Sec"/>
      </w:pPr>
      <w:bookmarkStart w:id="84" w:name="_Toc520283838"/>
      <w:r w:rsidRPr="00B33DFF">
        <w:rPr>
          <w:rStyle w:val="CharSectNo"/>
        </w:rPr>
        <w:t>67</w:t>
      </w:r>
      <w:r w:rsidRPr="00B33DFF">
        <w:tab/>
      </w:r>
      <w:r w:rsidR="00F41CC1" w:rsidRPr="00B33DFF">
        <w:t>Commission must keep referring entity informed</w:t>
      </w:r>
      <w:bookmarkEnd w:id="84"/>
    </w:p>
    <w:p w:rsidR="00231F71" w:rsidRPr="00B33DFF" w:rsidRDefault="009D4438" w:rsidP="009D4438">
      <w:pPr>
        <w:pStyle w:val="Amainreturn"/>
      </w:pPr>
      <w:r w:rsidRPr="00B33DFF">
        <w:t>I</w:t>
      </w:r>
      <w:r w:rsidR="00F41CC1" w:rsidRPr="00B33DFF">
        <w:t>f a</w:t>
      </w:r>
      <w:r w:rsidR="00231F71" w:rsidRPr="00B33DFF">
        <w:t>n entity refers a</w:t>
      </w:r>
      <w:r w:rsidR="00F41CC1" w:rsidRPr="00B33DFF">
        <w:t xml:space="preserve"> corruption complaint to the commission under section </w:t>
      </w:r>
      <w:r w:rsidR="00CC1631" w:rsidRPr="00B33DFF">
        <w:t>57</w:t>
      </w:r>
      <w:r w:rsidRPr="00B33DFF">
        <w:t>, t</w:t>
      </w:r>
      <w:r w:rsidR="00231F71" w:rsidRPr="00B33DFF">
        <w:t xml:space="preserve">he commission must tell the </w:t>
      </w:r>
      <w:r w:rsidR="0023442A" w:rsidRPr="00B33DFF">
        <w:t xml:space="preserve">referring entity </w:t>
      </w:r>
      <w:r w:rsidR="00231F71" w:rsidRPr="00B33DFF">
        <w:t>about—</w:t>
      </w:r>
    </w:p>
    <w:p w:rsidR="00DE0BCE" w:rsidRPr="00B33DFF" w:rsidRDefault="00B33DFF" w:rsidP="00B33DFF">
      <w:pPr>
        <w:pStyle w:val="Apara"/>
      </w:pPr>
      <w:r>
        <w:tab/>
      </w:r>
      <w:r w:rsidRPr="00B33DFF">
        <w:t>(a)</w:t>
      </w:r>
      <w:r w:rsidRPr="00B33DFF">
        <w:tab/>
      </w:r>
      <w:r w:rsidR="00DE0BCE" w:rsidRPr="00B33DFF">
        <w:t xml:space="preserve">if the complaint is </w:t>
      </w:r>
      <w:r w:rsidR="009102AE" w:rsidRPr="00B33DFF">
        <w:t>dismissed under section </w:t>
      </w:r>
      <w:r w:rsidR="00CC1631" w:rsidRPr="00B33DFF">
        <w:t>65</w:t>
      </w:r>
      <w:r w:rsidR="00750311" w:rsidRPr="00B33DFF">
        <w:t> (1)</w:t>
      </w:r>
      <w:r w:rsidR="00954220" w:rsidRPr="00B33DFF">
        <w:rPr>
          <w:lang w:eastAsia="en-AU"/>
        </w:rPr>
        <w:t>—</w:t>
      </w:r>
      <w:r w:rsidR="00954220" w:rsidRPr="00B33DFF">
        <w:t>the</w:t>
      </w:r>
      <w:r w:rsidR="00DE0BCE" w:rsidRPr="00B33DFF">
        <w:t xml:space="preserve"> decision to dismiss </w:t>
      </w:r>
      <w:r w:rsidR="00F52A07" w:rsidRPr="00B33DFF">
        <w:t>the complaint,</w:t>
      </w:r>
      <w:r w:rsidR="00DE0BCE" w:rsidRPr="00B33DFF">
        <w:t xml:space="preserve"> including—</w:t>
      </w:r>
    </w:p>
    <w:p w:rsidR="00DE0BCE" w:rsidRPr="00B33DFF" w:rsidRDefault="00B33DFF" w:rsidP="00B33DFF">
      <w:pPr>
        <w:pStyle w:val="Asubpara"/>
      </w:pPr>
      <w:r>
        <w:tab/>
      </w:r>
      <w:r w:rsidRPr="00B33DFF">
        <w:t>(</w:t>
      </w:r>
      <w:proofErr w:type="spellStart"/>
      <w:r w:rsidRPr="00B33DFF">
        <w:t>i</w:t>
      </w:r>
      <w:proofErr w:type="spellEnd"/>
      <w:r w:rsidRPr="00B33DFF">
        <w:t>)</w:t>
      </w:r>
      <w:r w:rsidRPr="00B33DFF">
        <w:tab/>
      </w:r>
      <w:r w:rsidR="00DE0BCE" w:rsidRPr="00B33DFF">
        <w:t>the ground</w:t>
      </w:r>
      <w:r w:rsidR="00DE0BCE" w:rsidRPr="00B33DFF">
        <w:rPr>
          <w:lang w:eastAsia="en-AU"/>
        </w:rPr>
        <w:t xml:space="preserve"> </w:t>
      </w:r>
      <w:r w:rsidR="00DE0BCE" w:rsidRPr="00B33DFF">
        <w:t>for the decision; and</w:t>
      </w:r>
    </w:p>
    <w:p w:rsidR="00DE0BCE" w:rsidRPr="00B33DFF" w:rsidRDefault="00B33DFF" w:rsidP="00B33DFF">
      <w:pPr>
        <w:pStyle w:val="Asubpara"/>
      </w:pPr>
      <w:r>
        <w:tab/>
      </w:r>
      <w:r w:rsidRPr="00B33DFF">
        <w:t>(ii)</w:t>
      </w:r>
      <w:r w:rsidRPr="00B33DFF">
        <w:tab/>
      </w:r>
      <w:r w:rsidR="00DE0BCE" w:rsidRPr="00B33DFF">
        <w:t>the reasons for making the decision on that ground; and</w:t>
      </w:r>
    </w:p>
    <w:p w:rsidR="0026675B" w:rsidRPr="00B33DFF" w:rsidRDefault="00B33DFF" w:rsidP="00B33DFF">
      <w:pPr>
        <w:pStyle w:val="Asubpara"/>
      </w:pPr>
      <w:r>
        <w:tab/>
      </w:r>
      <w:r w:rsidRPr="00B33DFF">
        <w:t>(iii)</w:t>
      </w:r>
      <w:r w:rsidRPr="00B33DFF">
        <w:tab/>
      </w:r>
      <w:r w:rsidR="0026675B" w:rsidRPr="00B33DFF">
        <w:t>if the commission gives the corruption report to another entity under section </w:t>
      </w:r>
      <w:r w:rsidR="00CC1631" w:rsidRPr="00B33DFF">
        <w:t>65</w:t>
      </w:r>
      <w:r w:rsidR="0026675B" w:rsidRPr="00B33DFF">
        <w:t> (2)—the name and contact details of the other entity; and</w:t>
      </w:r>
    </w:p>
    <w:p w:rsidR="0015464E" w:rsidRPr="00B33DFF" w:rsidRDefault="00B33DFF" w:rsidP="00B33DFF">
      <w:pPr>
        <w:pStyle w:val="Apara"/>
      </w:pPr>
      <w:r>
        <w:lastRenderedPageBreak/>
        <w:tab/>
      </w:r>
      <w:r w:rsidRPr="00B33DFF">
        <w:t>(b)</w:t>
      </w:r>
      <w:r w:rsidRPr="00B33DFF">
        <w:tab/>
      </w:r>
      <w:r w:rsidR="00DE0BCE" w:rsidRPr="00B33DFF">
        <w:t>if the complaint is ref</w:t>
      </w:r>
      <w:r w:rsidR="0015464E" w:rsidRPr="00B33DFF">
        <w:t>erred to</w:t>
      </w:r>
      <w:r w:rsidR="00DE0BCE" w:rsidRPr="00B33DFF">
        <w:t xml:space="preserve"> </w:t>
      </w:r>
      <w:r w:rsidR="0015464E" w:rsidRPr="00B33DFF">
        <w:t>another</w:t>
      </w:r>
      <w:r w:rsidR="00DE0BCE" w:rsidRPr="00B33DFF">
        <w:t xml:space="preserve"> entity under </w:t>
      </w:r>
      <w:r w:rsidR="0015464E" w:rsidRPr="00B33DFF">
        <w:rPr>
          <w:lang w:eastAsia="en-AU"/>
        </w:rPr>
        <w:t>section </w:t>
      </w:r>
      <w:r w:rsidR="00CC1631" w:rsidRPr="00B33DFF">
        <w:rPr>
          <w:lang w:eastAsia="en-AU"/>
        </w:rPr>
        <w:t>103</w:t>
      </w:r>
      <w:r w:rsidR="0015464E" w:rsidRPr="00B33DFF">
        <w:rPr>
          <w:lang w:eastAsia="en-AU"/>
        </w:rPr>
        <w:t xml:space="preserve"> (</w:t>
      </w:r>
      <w:r w:rsidR="007D1252" w:rsidRPr="00B33DFF">
        <w:t>Commission may refer corruption reports to referral entity</w:t>
      </w:r>
      <w:r w:rsidR="0015464E" w:rsidRPr="00B33DFF">
        <w:t>)</w:t>
      </w:r>
      <w:r w:rsidR="0015464E" w:rsidRPr="00B33DFF">
        <w:rPr>
          <w:lang w:eastAsia="en-AU"/>
        </w:rPr>
        <w:t xml:space="preserve"> or section </w:t>
      </w:r>
      <w:r w:rsidR="00CC1631" w:rsidRPr="00B33DFF">
        <w:rPr>
          <w:lang w:eastAsia="en-AU"/>
        </w:rPr>
        <w:t>106</w:t>
      </w:r>
      <w:r w:rsidR="0015464E" w:rsidRPr="00B33DFF">
        <w:rPr>
          <w:lang w:eastAsia="en-AU"/>
        </w:rPr>
        <w:t xml:space="preserve"> (</w:t>
      </w:r>
      <w:r w:rsidR="007D1252" w:rsidRPr="00B33DFF">
        <w:t>Commission may refer matters to prosecutorial body</w:t>
      </w:r>
      <w:r w:rsidR="0015464E" w:rsidRPr="00B33DFF">
        <w:rPr>
          <w:lang w:eastAsia="en-AU"/>
        </w:rPr>
        <w:t>)—</w:t>
      </w:r>
    </w:p>
    <w:p w:rsidR="00DE0BCE" w:rsidRPr="00B33DFF" w:rsidRDefault="00B33DFF" w:rsidP="00B33DFF">
      <w:pPr>
        <w:pStyle w:val="Asubpara"/>
      </w:pPr>
      <w:r>
        <w:tab/>
      </w:r>
      <w:r w:rsidRPr="00B33DFF">
        <w:t>(</w:t>
      </w:r>
      <w:proofErr w:type="spellStart"/>
      <w:r w:rsidRPr="00B33DFF">
        <w:t>i</w:t>
      </w:r>
      <w:proofErr w:type="spellEnd"/>
      <w:r w:rsidRPr="00B33DFF">
        <w:t>)</w:t>
      </w:r>
      <w:r w:rsidRPr="00B33DFF">
        <w:tab/>
      </w:r>
      <w:r w:rsidR="00DE0BCE" w:rsidRPr="00B33DFF">
        <w:t>the referral; and</w:t>
      </w:r>
    </w:p>
    <w:p w:rsidR="008632A3" w:rsidRPr="00B33DFF" w:rsidRDefault="00B33DFF" w:rsidP="00B33DFF">
      <w:pPr>
        <w:pStyle w:val="Asubpara"/>
      </w:pPr>
      <w:r>
        <w:tab/>
      </w:r>
      <w:r w:rsidRPr="00B33DFF">
        <w:t>(ii)</w:t>
      </w:r>
      <w:r w:rsidRPr="00B33DFF">
        <w:tab/>
      </w:r>
      <w:r w:rsidR="008632A3" w:rsidRPr="00B33DFF">
        <w:t>if the referral is withdrawn under section </w:t>
      </w:r>
      <w:r w:rsidR="00CC1631" w:rsidRPr="00B33DFF">
        <w:t>105</w:t>
      </w:r>
      <w:r w:rsidR="008632A3" w:rsidRPr="00B33DFF">
        <w:t>—the withdrawal; and</w:t>
      </w:r>
    </w:p>
    <w:p w:rsidR="00F52A07" w:rsidRPr="00B33DFF" w:rsidRDefault="00B33DFF" w:rsidP="00D74455">
      <w:pPr>
        <w:pStyle w:val="Apara"/>
      </w:pPr>
      <w:r>
        <w:tab/>
      </w:r>
      <w:r w:rsidRPr="00B33DFF">
        <w:t>(c)</w:t>
      </w:r>
      <w:r w:rsidRPr="00B33DFF">
        <w:tab/>
      </w:r>
      <w:r w:rsidR="00F52A07" w:rsidRPr="00B33DFF">
        <w:t xml:space="preserve">if an investigation of the complaint is discontinued under </w:t>
      </w:r>
      <w:r w:rsidR="00737D18" w:rsidRPr="00B33DFF">
        <w:rPr>
          <w:lang w:eastAsia="en-AU"/>
        </w:rPr>
        <w:t>section </w:t>
      </w:r>
      <w:r w:rsidR="00CC1631" w:rsidRPr="00B33DFF">
        <w:t>107</w:t>
      </w:r>
      <w:r w:rsidR="00737D18" w:rsidRPr="00B33DFF">
        <w:t> (1)</w:t>
      </w:r>
      <w:r w:rsidR="00F52A07" w:rsidRPr="00B33DFF">
        <w:rPr>
          <w:lang w:eastAsia="en-AU"/>
        </w:rPr>
        <w:t>—</w:t>
      </w:r>
      <w:r w:rsidR="00F52A07" w:rsidRPr="00B33DFF">
        <w:t>the decision to discontinue the investigation, including—</w:t>
      </w:r>
    </w:p>
    <w:p w:rsidR="00F52A07" w:rsidRPr="00B33DFF" w:rsidRDefault="00B33DFF" w:rsidP="00D74455">
      <w:pPr>
        <w:pStyle w:val="Asubpara"/>
      </w:pPr>
      <w:r>
        <w:tab/>
      </w:r>
      <w:r w:rsidRPr="00B33DFF">
        <w:t>(</w:t>
      </w:r>
      <w:proofErr w:type="spellStart"/>
      <w:r w:rsidRPr="00B33DFF">
        <w:t>i</w:t>
      </w:r>
      <w:proofErr w:type="spellEnd"/>
      <w:r w:rsidRPr="00B33DFF">
        <w:t>)</w:t>
      </w:r>
      <w:r w:rsidRPr="00B33DFF">
        <w:tab/>
      </w:r>
      <w:r w:rsidR="00F52A07" w:rsidRPr="00B33DFF">
        <w:t>the ground</w:t>
      </w:r>
      <w:r w:rsidR="00F52A07" w:rsidRPr="00B33DFF">
        <w:rPr>
          <w:lang w:eastAsia="en-AU"/>
        </w:rPr>
        <w:t xml:space="preserve"> </w:t>
      </w:r>
      <w:r w:rsidR="00F52A07" w:rsidRPr="00B33DFF">
        <w:t>for the decision; and</w:t>
      </w:r>
    </w:p>
    <w:p w:rsidR="00F52A07" w:rsidRPr="00B33DFF" w:rsidRDefault="00B33DFF" w:rsidP="00B33DFF">
      <w:pPr>
        <w:pStyle w:val="Asubpara"/>
      </w:pPr>
      <w:r>
        <w:tab/>
      </w:r>
      <w:r w:rsidRPr="00B33DFF">
        <w:t>(ii)</w:t>
      </w:r>
      <w:r w:rsidRPr="00B33DFF">
        <w:tab/>
      </w:r>
      <w:r w:rsidR="00F52A07" w:rsidRPr="00B33DFF">
        <w:t>the reasons for making the decision on that ground; and</w:t>
      </w:r>
    </w:p>
    <w:p w:rsidR="0026675B" w:rsidRPr="00B33DFF" w:rsidRDefault="00B33DFF" w:rsidP="00B33DFF">
      <w:pPr>
        <w:pStyle w:val="Asubpara"/>
      </w:pPr>
      <w:r>
        <w:tab/>
      </w:r>
      <w:r w:rsidRPr="00B33DFF">
        <w:t>(iii)</w:t>
      </w:r>
      <w:r w:rsidRPr="00B33DFF">
        <w:tab/>
      </w:r>
      <w:r w:rsidR="0026675B" w:rsidRPr="00B33DFF">
        <w:t xml:space="preserve">if the commission gives the corruption report to another entity under </w:t>
      </w:r>
      <w:r w:rsidR="00737D18" w:rsidRPr="00B33DFF">
        <w:rPr>
          <w:lang w:eastAsia="en-AU"/>
        </w:rPr>
        <w:t>section </w:t>
      </w:r>
      <w:r w:rsidR="00CC1631" w:rsidRPr="00B33DFF">
        <w:t>107</w:t>
      </w:r>
      <w:r w:rsidR="0026675B" w:rsidRPr="00B33DFF">
        <w:t> (2)—the name and contact details of the other entity; and</w:t>
      </w:r>
    </w:p>
    <w:p w:rsidR="00824998" w:rsidRPr="00B33DFF" w:rsidRDefault="00B33DFF" w:rsidP="00B33DFF">
      <w:pPr>
        <w:pStyle w:val="Apara"/>
        <w:keepNext/>
      </w:pPr>
      <w:r>
        <w:tab/>
      </w:r>
      <w:r w:rsidRPr="00B33DFF">
        <w:t>(d)</w:t>
      </w:r>
      <w:r w:rsidRPr="00B33DFF">
        <w:tab/>
      </w:r>
      <w:r w:rsidR="00231F71" w:rsidRPr="00B33DFF">
        <w:t>if the complaint is investigated</w:t>
      </w:r>
      <w:r w:rsidR="00DE0BCE" w:rsidRPr="00B33DFF">
        <w:t xml:space="preserve"> and the investigation is completed—the outcome of the investigation</w:t>
      </w:r>
      <w:r w:rsidR="00ED4A7A" w:rsidRPr="00B33DFF">
        <w:t xml:space="preserve"> and a copy of the investigation report presented to the Legislative Assembly under section </w:t>
      </w:r>
      <w:r w:rsidR="00CC1631" w:rsidRPr="00B33DFF">
        <w:t>187</w:t>
      </w:r>
      <w:r w:rsidR="00ED4A7A" w:rsidRPr="00B33DFF">
        <w:t xml:space="preserve"> (Investigation report—presentation to Legislative Assembly)</w:t>
      </w:r>
      <w:r w:rsidR="00824998" w:rsidRPr="00B33DFF">
        <w:t>.</w:t>
      </w:r>
    </w:p>
    <w:p w:rsidR="00231F71" w:rsidRPr="00B33DFF" w:rsidRDefault="00231F71" w:rsidP="00B33DFF">
      <w:pPr>
        <w:pStyle w:val="aNote"/>
        <w:keepNext/>
      </w:pPr>
      <w:r w:rsidRPr="00B33DFF">
        <w:rPr>
          <w:rStyle w:val="charItals"/>
        </w:rPr>
        <w:t>Note</w:t>
      </w:r>
      <w:r w:rsidR="00AF6C3A" w:rsidRPr="00B33DFF">
        <w:rPr>
          <w:rStyle w:val="charItals"/>
        </w:rPr>
        <w:t xml:space="preserve"> 1</w:t>
      </w:r>
      <w:r w:rsidRPr="00B33DFF">
        <w:rPr>
          <w:rStyle w:val="charItals"/>
        </w:rPr>
        <w:tab/>
      </w:r>
      <w:r w:rsidRPr="00B33DFF">
        <w:t xml:space="preserve">The commission must comply with this section as soon as possible after the action is taken (see </w:t>
      </w:r>
      <w:hyperlink r:id="rId69" w:tooltip="A2001-14" w:history="1">
        <w:r w:rsidR="005B6D93" w:rsidRPr="00B33DFF">
          <w:rPr>
            <w:rStyle w:val="charCitHyperlinkAbbrev"/>
          </w:rPr>
          <w:t>Legislation Act</w:t>
        </w:r>
      </w:hyperlink>
      <w:r w:rsidRPr="00B33DFF">
        <w:t>, s 151B).</w:t>
      </w:r>
    </w:p>
    <w:p w:rsidR="00AF6C3A" w:rsidRPr="00B33DFF" w:rsidRDefault="00AF6C3A" w:rsidP="00AF6C3A">
      <w:pPr>
        <w:pStyle w:val="aNote"/>
        <w:rPr>
          <w:lang w:eastAsia="en-AU"/>
        </w:rPr>
      </w:pPr>
      <w:r w:rsidRPr="00B33DFF">
        <w:rPr>
          <w:rStyle w:val="charItals"/>
        </w:rPr>
        <w:t>Note 2</w:t>
      </w:r>
      <w:r w:rsidRPr="00B33DFF">
        <w:rPr>
          <w:rStyle w:val="charItals"/>
        </w:rPr>
        <w:tab/>
      </w:r>
      <w:r w:rsidRPr="00B33DFF">
        <w:rPr>
          <w:lang w:eastAsia="en-AU"/>
        </w:rPr>
        <w:t xml:space="preserve">The commission must also give the person </w:t>
      </w:r>
      <w:r w:rsidR="00F25017" w:rsidRPr="00B33DFF">
        <w:rPr>
          <w:lang w:eastAsia="en-AU"/>
        </w:rPr>
        <w:t>a disclosure</w:t>
      </w:r>
      <w:r w:rsidRPr="00B33DFF">
        <w:rPr>
          <w:lang w:eastAsia="en-AU"/>
        </w:rPr>
        <w:t xml:space="preserve"> notice telling the person that disclosure of the information may be an offen</w:t>
      </w:r>
      <w:r w:rsidR="00A507B1" w:rsidRPr="00B33DFF">
        <w:rPr>
          <w:lang w:eastAsia="en-AU"/>
        </w:rPr>
        <w:t xml:space="preserve">ce </w:t>
      </w:r>
      <w:r w:rsidRPr="00B33DFF">
        <w:rPr>
          <w:lang w:eastAsia="en-AU"/>
        </w:rPr>
        <w:t>(see s </w:t>
      </w:r>
      <w:r w:rsidR="00CC1631" w:rsidRPr="00B33DFF">
        <w:rPr>
          <w:lang w:eastAsia="en-AU"/>
        </w:rPr>
        <w:t>196</w:t>
      </w:r>
      <w:r w:rsidRPr="00B33DFF">
        <w:rPr>
          <w:lang w:eastAsia="en-AU"/>
        </w:rPr>
        <w:t>).</w:t>
      </w:r>
    </w:p>
    <w:p w:rsidR="007E4AB1" w:rsidRPr="00B33DFF" w:rsidRDefault="00B33DFF" w:rsidP="00B33DFF">
      <w:pPr>
        <w:pStyle w:val="AH5Sec"/>
      </w:pPr>
      <w:bookmarkStart w:id="85" w:name="_Toc520283839"/>
      <w:r w:rsidRPr="00B33DFF">
        <w:rPr>
          <w:rStyle w:val="CharSectNo"/>
        </w:rPr>
        <w:lastRenderedPageBreak/>
        <w:t>68</w:t>
      </w:r>
      <w:r w:rsidRPr="00B33DFF">
        <w:tab/>
      </w:r>
      <w:r w:rsidR="008D6399" w:rsidRPr="00B33DFF">
        <w:t xml:space="preserve">Commission must keep </w:t>
      </w:r>
      <w:r w:rsidR="00A13185" w:rsidRPr="00B33DFF">
        <w:t>notifier</w:t>
      </w:r>
      <w:r w:rsidR="00874BC2" w:rsidRPr="00B33DFF">
        <w:t xml:space="preserve"> </w:t>
      </w:r>
      <w:r w:rsidR="007E4AB1" w:rsidRPr="00B33DFF">
        <w:t>informed</w:t>
      </w:r>
      <w:bookmarkEnd w:id="85"/>
    </w:p>
    <w:p w:rsidR="00A21FC9" w:rsidRPr="00B33DFF" w:rsidRDefault="009D4438" w:rsidP="006B0F7A">
      <w:pPr>
        <w:pStyle w:val="Amainreturn"/>
        <w:keepNext/>
      </w:pPr>
      <w:r w:rsidRPr="00B33DFF">
        <w:t>I</w:t>
      </w:r>
      <w:r w:rsidR="007E4AB1" w:rsidRPr="00B33DFF">
        <w:t xml:space="preserve">f </w:t>
      </w:r>
      <w:r w:rsidR="003F146E" w:rsidRPr="00B33DFF">
        <w:t xml:space="preserve">the commission receives a </w:t>
      </w:r>
      <w:r w:rsidR="00044074" w:rsidRPr="00B33DFF">
        <w:t xml:space="preserve">mandatory </w:t>
      </w:r>
      <w:r w:rsidR="003F146E" w:rsidRPr="00B33DFF">
        <w:t>corruption notification from the</w:t>
      </w:r>
      <w:r w:rsidR="00A21FC9" w:rsidRPr="00B33DFF">
        <w:t xml:space="preserve"> head of </w:t>
      </w:r>
      <w:r w:rsidR="003F146E" w:rsidRPr="00B33DFF">
        <w:t xml:space="preserve">a </w:t>
      </w:r>
      <w:r w:rsidR="00A21FC9" w:rsidRPr="00B33DFF">
        <w:t>public sector entity</w:t>
      </w:r>
      <w:r w:rsidRPr="00B33DFF">
        <w:t>, t</w:t>
      </w:r>
      <w:r w:rsidR="00A21FC9" w:rsidRPr="00B33DFF">
        <w:t>he commission must tell the head of the entity about—</w:t>
      </w:r>
    </w:p>
    <w:p w:rsidR="00A21FC9" w:rsidRPr="00B33DFF" w:rsidRDefault="00B33DFF" w:rsidP="00B33DFF">
      <w:pPr>
        <w:pStyle w:val="Apara"/>
      </w:pPr>
      <w:r>
        <w:tab/>
      </w:r>
      <w:r w:rsidRPr="00B33DFF">
        <w:t>(a)</w:t>
      </w:r>
      <w:r w:rsidRPr="00B33DFF">
        <w:tab/>
      </w:r>
      <w:r w:rsidR="00A21FC9" w:rsidRPr="00B33DFF">
        <w:t xml:space="preserve">if the </w:t>
      </w:r>
      <w:r w:rsidR="000A1F0E" w:rsidRPr="00B33DFF">
        <w:t>notification</w:t>
      </w:r>
      <w:r w:rsidR="00A21FC9" w:rsidRPr="00B33DFF">
        <w:t xml:space="preserve"> is </w:t>
      </w:r>
      <w:r w:rsidR="009102AE" w:rsidRPr="00B33DFF">
        <w:t>dismissed under section </w:t>
      </w:r>
      <w:r w:rsidR="00CC1631" w:rsidRPr="00B33DFF">
        <w:t>65</w:t>
      </w:r>
      <w:r w:rsidR="00737D18" w:rsidRPr="00B33DFF">
        <w:t> (1)</w:t>
      </w:r>
      <w:r w:rsidR="00954220" w:rsidRPr="00B33DFF">
        <w:rPr>
          <w:lang w:eastAsia="en-AU"/>
        </w:rPr>
        <w:t>—</w:t>
      </w:r>
      <w:r w:rsidR="00954220" w:rsidRPr="00B33DFF">
        <w:t>the</w:t>
      </w:r>
      <w:r w:rsidR="00A21FC9" w:rsidRPr="00B33DFF">
        <w:t xml:space="preserve"> decision </w:t>
      </w:r>
      <w:r w:rsidR="008F7A9D" w:rsidRPr="00B33DFF">
        <w:t xml:space="preserve">to dismiss </w:t>
      </w:r>
      <w:r w:rsidR="005F5AA8" w:rsidRPr="00B33DFF">
        <w:t>the complaint,</w:t>
      </w:r>
      <w:r w:rsidR="00A21FC9" w:rsidRPr="00B33DFF">
        <w:t xml:space="preserve"> including—</w:t>
      </w:r>
    </w:p>
    <w:p w:rsidR="008F7A9D" w:rsidRPr="00B33DFF" w:rsidRDefault="00B33DFF" w:rsidP="00B33DFF">
      <w:pPr>
        <w:pStyle w:val="Asubpara"/>
      </w:pPr>
      <w:r>
        <w:tab/>
      </w:r>
      <w:r w:rsidRPr="00B33DFF">
        <w:t>(</w:t>
      </w:r>
      <w:proofErr w:type="spellStart"/>
      <w:r w:rsidRPr="00B33DFF">
        <w:t>i</w:t>
      </w:r>
      <w:proofErr w:type="spellEnd"/>
      <w:r w:rsidRPr="00B33DFF">
        <w:t>)</w:t>
      </w:r>
      <w:r w:rsidRPr="00B33DFF">
        <w:tab/>
      </w:r>
      <w:r w:rsidR="008F7A9D" w:rsidRPr="00B33DFF">
        <w:t>the ground</w:t>
      </w:r>
      <w:r w:rsidR="008F7A9D" w:rsidRPr="00B33DFF">
        <w:rPr>
          <w:lang w:eastAsia="en-AU"/>
        </w:rPr>
        <w:t xml:space="preserve"> </w:t>
      </w:r>
      <w:r w:rsidR="008F7A9D" w:rsidRPr="00B33DFF">
        <w:t>for the decision; and</w:t>
      </w:r>
    </w:p>
    <w:p w:rsidR="008F7A9D" w:rsidRPr="00B33DFF" w:rsidRDefault="00B33DFF" w:rsidP="00B33DFF">
      <w:pPr>
        <w:pStyle w:val="Asubpara"/>
      </w:pPr>
      <w:r>
        <w:tab/>
      </w:r>
      <w:r w:rsidRPr="00B33DFF">
        <w:t>(ii)</w:t>
      </w:r>
      <w:r w:rsidRPr="00B33DFF">
        <w:tab/>
      </w:r>
      <w:r w:rsidR="008F7A9D" w:rsidRPr="00B33DFF">
        <w:t>the reasons for making the decision on that ground; and</w:t>
      </w:r>
    </w:p>
    <w:p w:rsidR="0026675B" w:rsidRPr="00B33DFF" w:rsidRDefault="00B33DFF" w:rsidP="00B33DFF">
      <w:pPr>
        <w:pStyle w:val="Asubpara"/>
      </w:pPr>
      <w:r>
        <w:tab/>
      </w:r>
      <w:r w:rsidRPr="00B33DFF">
        <w:t>(iii)</w:t>
      </w:r>
      <w:r w:rsidRPr="00B33DFF">
        <w:tab/>
      </w:r>
      <w:r w:rsidR="0026675B" w:rsidRPr="00B33DFF">
        <w:t>if the commission gives the corruption report to another entity under section </w:t>
      </w:r>
      <w:r w:rsidR="00CC1631" w:rsidRPr="00B33DFF">
        <w:t>65</w:t>
      </w:r>
      <w:r w:rsidR="0026675B" w:rsidRPr="00B33DFF">
        <w:t> (2)—the name and contact details of the other entity; and</w:t>
      </w:r>
    </w:p>
    <w:p w:rsidR="008632A3" w:rsidRPr="00B33DFF" w:rsidRDefault="00B33DFF" w:rsidP="00D74455">
      <w:pPr>
        <w:pStyle w:val="Apara"/>
        <w:keepNext/>
        <w:keepLines/>
      </w:pPr>
      <w:r>
        <w:tab/>
      </w:r>
      <w:r w:rsidRPr="00B33DFF">
        <w:t>(b)</w:t>
      </w:r>
      <w:r w:rsidRPr="00B33DFF">
        <w:tab/>
      </w:r>
      <w:r w:rsidR="00DE6EEA" w:rsidRPr="00B33DFF">
        <w:t xml:space="preserve">if the </w:t>
      </w:r>
      <w:r w:rsidR="004F6AE1" w:rsidRPr="00B33DFF">
        <w:t>notification</w:t>
      </w:r>
      <w:r w:rsidR="0015464E" w:rsidRPr="00B33DFF">
        <w:t xml:space="preserve"> is referred to another </w:t>
      </w:r>
      <w:r w:rsidR="00DE6EEA" w:rsidRPr="00B33DFF">
        <w:t xml:space="preserve">entity under </w:t>
      </w:r>
      <w:r w:rsidR="0015464E" w:rsidRPr="00B33DFF">
        <w:rPr>
          <w:lang w:eastAsia="en-AU"/>
        </w:rPr>
        <w:t>section </w:t>
      </w:r>
      <w:r w:rsidR="00CC1631" w:rsidRPr="00B33DFF">
        <w:rPr>
          <w:lang w:eastAsia="en-AU"/>
        </w:rPr>
        <w:t>103</w:t>
      </w:r>
      <w:r w:rsidR="0015464E" w:rsidRPr="00B33DFF">
        <w:rPr>
          <w:lang w:eastAsia="en-AU"/>
        </w:rPr>
        <w:t xml:space="preserve"> (</w:t>
      </w:r>
      <w:r w:rsidR="007D1252" w:rsidRPr="00B33DFF">
        <w:t>Commission may refer corruption reports to referral entity</w:t>
      </w:r>
      <w:r w:rsidR="0015464E" w:rsidRPr="00B33DFF">
        <w:t>)</w:t>
      </w:r>
      <w:r w:rsidR="0015464E" w:rsidRPr="00B33DFF">
        <w:rPr>
          <w:lang w:eastAsia="en-AU"/>
        </w:rPr>
        <w:t xml:space="preserve"> or section </w:t>
      </w:r>
      <w:r w:rsidR="00CC1631" w:rsidRPr="00B33DFF">
        <w:rPr>
          <w:lang w:eastAsia="en-AU"/>
        </w:rPr>
        <w:t>106</w:t>
      </w:r>
      <w:r w:rsidR="0015464E" w:rsidRPr="00B33DFF">
        <w:rPr>
          <w:lang w:eastAsia="en-AU"/>
        </w:rPr>
        <w:t xml:space="preserve"> (</w:t>
      </w:r>
      <w:r w:rsidR="007D1252" w:rsidRPr="00B33DFF">
        <w:t>Commission may refer matters to prosecutorial body</w:t>
      </w:r>
      <w:r w:rsidR="0015464E" w:rsidRPr="00B33DFF">
        <w:rPr>
          <w:lang w:eastAsia="en-AU"/>
        </w:rPr>
        <w:t>)—</w:t>
      </w:r>
    </w:p>
    <w:p w:rsidR="00DE6EEA" w:rsidRPr="00B33DFF" w:rsidRDefault="00B33DFF" w:rsidP="00B33DFF">
      <w:pPr>
        <w:pStyle w:val="Asubpara"/>
      </w:pPr>
      <w:r>
        <w:tab/>
      </w:r>
      <w:r w:rsidRPr="00B33DFF">
        <w:t>(</w:t>
      </w:r>
      <w:proofErr w:type="spellStart"/>
      <w:r w:rsidRPr="00B33DFF">
        <w:t>i</w:t>
      </w:r>
      <w:proofErr w:type="spellEnd"/>
      <w:r w:rsidRPr="00B33DFF">
        <w:t>)</w:t>
      </w:r>
      <w:r w:rsidRPr="00B33DFF">
        <w:tab/>
      </w:r>
      <w:r w:rsidR="008F7A9D" w:rsidRPr="00B33DFF">
        <w:t xml:space="preserve">the </w:t>
      </w:r>
      <w:r w:rsidR="00DE6EEA" w:rsidRPr="00B33DFF">
        <w:t>referral; and</w:t>
      </w:r>
    </w:p>
    <w:p w:rsidR="008632A3" w:rsidRPr="00B33DFF" w:rsidRDefault="00B33DFF" w:rsidP="00B33DFF">
      <w:pPr>
        <w:pStyle w:val="Asubpara"/>
      </w:pPr>
      <w:r>
        <w:tab/>
      </w:r>
      <w:r w:rsidRPr="00B33DFF">
        <w:t>(ii)</w:t>
      </w:r>
      <w:r w:rsidRPr="00B33DFF">
        <w:tab/>
      </w:r>
      <w:r w:rsidR="008632A3" w:rsidRPr="00B33DFF">
        <w:t>if the referral is withdrawn under section </w:t>
      </w:r>
      <w:r w:rsidR="00CC1631" w:rsidRPr="00B33DFF">
        <w:t>105</w:t>
      </w:r>
      <w:r w:rsidR="008632A3" w:rsidRPr="00B33DFF">
        <w:t>—the withdrawal; and</w:t>
      </w:r>
    </w:p>
    <w:p w:rsidR="004F6AE1" w:rsidRPr="00B33DFF" w:rsidRDefault="00B33DFF" w:rsidP="00B33DFF">
      <w:pPr>
        <w:pStyle w:val="Apara"/>
      </w:pPr>
      <w:r>
        <w:tab/>
      </w:r>
      <w:r w:rsidRPr="00B33DFF">
        <w:t>(c)</w:t>
      </w:r>
      <w:r w:rsidRPr="00B33DFF">
        <w:tab/>
      </w:r>
      <w:r w:rsidR="004F6AE1" w:rsidRPr="00B33DFF">
        <w:t>if the notification is investigated under section </w:t>
      </w:r>
      <w:r w:rsidR="00CC1631" w:rsidRPr="00B33DFF">
        <w:t>97</w:t>
      </w:r>
      <w:r w:rsidR="004F6AE1" w:rsidRPr="00B33DFF">
        <w:t>—the progress of the investigation at least once every 3 months; and</w:t>
      </w:r>
    </w:p>
    <w:p w:rsidR="005F5AA8" w:rsidRPr="00B33DFF" w:rsidRDefault="00B33DFF" w:rsidP="00B33DFF">
      <w:pPr>
        <w:pStyle w:val="Apara"/>
      </w:pPr>
      <w:r>
        <w:tab/>
      </w:r>
      <w:r w:rsidRPr="00B33DFF">
        <w:t>(d)</w:t>
      </w:r>
      <w:r w:rsidRPr="00B33DFF">
        <w:tab/>
      </w:r>
      <w:r w:rsidR="005F5AA8" w:rsidRPr="00B33DFF">
        <w:t xml:space="preserve">if an investigation of the notification is discontinued under </w:t>
      </w:r>
      <w:r w:rsidR="00737D18" w:rsidRPr="00B33DFF">
        <w:rPr>
          <w:lang w:eastAsia="en-AU"/>
        </w:rPr>
        <w:t>section </w:t>
      </w:r>
      <w:r w:rsidR="00CC1631" w:rsidRPr="00B33DFF">
        <w:t>107</w:t>
      </w:r>
      <w:r w:rsidR="00737D18" w:rsidRPr="00B33DFF">
        <w:t> (1)</w:t>
      </w:r>
      <w:r w:rsidR="005F5AA8" w:rsidRPr="00B33DFF">
        <w:rPr>
          <w:lang w:eastAsia="en-AU"/>
        </w:rPr>
        <w:t>—</w:t>
      </w:r>
      <w:r w:rsidR="00DD7751" w:rsidRPr="00B33DFF">
        <w:t>the decision to</w:t>
      </w:r>
      <w:r w:rsidR="005F5AA8" w:rsidRPr="00B33DFF">
        <w:t xml:space="preserve"> discontinue the investigation, including—</w:t>
      </w:r>
    </w:p>
    <w:p w:rsidR="005F5AA8" w:rsidRPr="00B33DFF" w:rsidRDefault="00B33DFF" w:rsidP="00B33DFF">
      <w:pPr>
        <w:pStyle w:val="Asubpara"/>
      </w:pPr>
      <w:r>
        <w:tab/>
      </w:r>
      <w:r w:rsidRPr="00B33DFF">
        <w:t>(</w:t>
      </w:r>
      <w:proofErr w:type="spellStart"/>
      <w:r w:rsidRPr="00B33DFF">
        <w:t>i</w:t>
      </w:r>
      <w:proofErr w:type="spellEnd"/>
      <w:r w:rsidRPr="00B33DFF">
        <w:t>)</w:t>
      </w:r>
      <w:r w:rsidRPr="00B33DFF">
        <w:tab/>
      </w:r>
      <w:r w:rsidR="005F5AA8" w:rsidRPr="00B33DFF">
        <w:t>the ground</w:t>
      </w:r>
      <w:r w:rsidR="005F5AA8" w:rsidRPr="00B33DFF">
        <w:rPr>
          <w:lang w:eastAsia="en-AU"/>
        </w:rPr>
        <w:t xml:space="preserve"> </w:t>
      </w:r>
      <w:r w:rsidR="005F5AA8" w:rsidRPr="00B33DFF">
        <w:t>for the decision; and</w:t>
      </w:r>
    </w:p>
    <w:p w:rsidR="005F5AA8" w:rsidRPr="00B33DFF" w:rsidRDefault="00B33DFF" w:rsidP="00B33DFF">
      <w:pPr>
        <w:pStyle w:val="Asubpara"/>
      </w:pPr>
      <w:r>
        <w:tab/>
      </w:r>
      <w:r w:rsidRPr="00B33DFF">
        <w:t>(ii)</w:t>
      </w:r>
      <w:r w:rsidRPr="00B33DFF">
        <w:tab/>
      </w:r>
      <w:r w:rsidR="005F5AA8" w:rsidRPr="00B33DFF">
        <w:t>the reasons for making the decision on that ground; and</w:t>
      </w:r>
    </w:p>
    <w:p w:rsidR="0026675B" w:rsidRPr="00B33DFF" w:rsidRDefault="00B33DFF" w:rsidP="00B33DFF">
      <w:pPr>
        <w:pStyle w:val="Asubpara"/>
      </w:pPr>
      <w:r>
        <w:lastRenderedPageBreak/>
        <w:tab/>
      </w:r>
      <w:r w:rsidRPr="00B33DFF">
        <w:t>(iii)</w:t>
      </w:r>
      <w:r w:rsidRPr="00B33DFF">
        <w:tab/>
      </w:r>
      <w:r w:rsidR="0026675B" w:rsidRPr="00B33DFF">
        <w:t xml:space="preserve">if the commission gives the corruption report to another entity under </w:t>
      </w:r>
      <w:r w:rsidR="00737D18" w:rsidRPr="00B33DFF">
        <w:rPr>
          <w:lang w:eastAsia="en-AU"/>
        </w:rPr>
        <w:t>section </w:t>
      </w:r>
      <w:r w:rsidR="00CC1631" w:rsidRPr="00B33DFF">
        <w:t>107</w:t>
      </w:r>
      <w:r w:rsidR="0026675B" w:rsidRPr="00B33DFF">
        <w:t> (2)—the name and contact details of the other entity; and</w:t>
      </w:r>
    </w:p>
    <w:p w:rsidR="00CB70FE" w:rsidRPr="00B33DFF" w:rsidRDefault="00B33DFF" w:rsidP="00B33DFF">
      <w:pPr>
        <w:pStyle w:val="Apara"/>
        <w:keepNext/>
      </w:pPr>
      <w:r>
        <w:tab/>
      </w:r>
      <w:r w:rsidRPr="00B33DFF">
        <w:t>(e)</w:t>
      </w:r>
      <w:r w:rsidRPr="00B33DFF">
        <w:tab/>
      </w:r>
      <w:r w:rsidR="00393F63" w:rsidRPr="00B33DFF">
        <w:t>if the investigation is completed—t</w:t>
      </w:r>
      <w:r w:rsidR="00CB70FE" w:rsidRPr="00B33DFF">
        <w:t>he outcome of the investigation</w:t>
      </w:r>
      <w:r w:rsidR="00717589" w:rsidRPr="00B33DFF">
        <w:t xml:space="preserve"> and a copy of the investigation report </w:t>
      </w:r>
      <w:r w:rsidR="00ED4A7A" w:rsidRPr="00B33DFF">
        <w:t xml:space="preserve">presented to the Legislative Assembly </w:t>
      </w:r>
      <w:r w:rsidR="00717589" w:rsidRPr="00B33DFF">
        <w:t>under section </w:t>
      </w:r>
      <w:r w:rsidR="00CC1631" w:rsidRPr="00B33DFF">
        <w:t>187</w:t>
      </w:r>
      <w:r w:rsidR="00ED4A7A" w:rsidRPr="00B33DFF">
        <w:t xml:space="preserve"> (Investigation report—presentation to Legislative Assembly)</w:t>
      </w:r>
      <w:r w:rsidR="00CB70FE" w:rsidRPr="00B33DFF">
        <w:t>.</w:t>
      </w:r>
    </w:p>
    <w:p w:rsidR="00A21FC9" w:rsidRPr="00B33DFF" w:rsidRDefault="00A21FC9" w:rsidP="00B33DFF">
      <w:pPr>
        <w:pStyle w:val="aNote"/>
        <w:keepNext/>
      </w:pPr>
      <w:r w:rsidRPr="00B33DFF">
        <w:rPr>
          <w:rStyle w:val="charItals"/>
        </w:rPr>
        <w:t>Note</w:t>
      </w:r>
      <w:r w:rsidR="007D1252" w:rsidRPr="00B33DFF">
        <w:rPr>
          <w:rStyle w:val="charItals"/>
        </w:rPr>
        <w:t xml:space="preserve"> </w:t>
      </w:r>
      <w:r w:rsidR="00FB7D2B" w:rsidRPr="00B33DFF">
        <w:rPr>
          <w:rStyle w:val="charItals"/>
        </w:rPr>
        <w:t>1</w:t>
      </w:r>
      <w:r w:rsidRPr="00B33DFF">
        <w:rPr>
          <w:rStyle w:val="charItals"/>
        </w:rPr>
        <w:tab/>
      </w:r>
      <w:r w:rsidRPr="00B33DFF">
        <w:t xml:space="preserve">The commission must comply with this section as soon as possible after the action is taken (see </w:t>
      </w:r>
      <w:hyperlink r:id="rId70" w:tooltip="A2001-14" w:history="1">
        <w:r w:rsidR="005B6D93" w:rsidRPr="00B33DFF">
          <w:rPr>
            <w:rStyle w:val="charCitHyperlinkAbbrev"/>
          </w:rPr>
          <w:t>Legislation Act</w:t>
        </w:r>
      </w:hyperlink>
      <w:r w:rsidRPr="00B33DFF">
        <w:t>, s 151B).</w:t>
      </w:r>
    </w:p>
    <w:p w:rsidR="00AF6C3A" w:rsidRPr="00B33DFF" w:rsidRDefault="00AF6C3A" w:rsidP="00AF6C3A">
      <w:pPr>
        <w:pStyle w:val="aNote"/>
        <w:rPr>
          <w:lang w:eastAsia="en-AU"/>
        </w:rPr>
      </w:pPr>
      <w:r w:rsidRPr="00B33DFF">
        <w:rPr>
          <w:rStyle w:val="charItals"/>
        </w:rPr>
        <w:t>Note 2</w:t>
      </w:r>
      <w:r w:rsidRPr="00B33DFF">
        <w:rPr>
          <w:rStyle w:val="charItals"/>
        </w:rPr>
        <w:tab/>
      </w:r>
      <w:r w:rsidRPr="00B33DFF">
        <w:rPr>
          <w:lang w:eastAsia="en-AU"/>
        </w:rPr>
        <w:t xml:space="preserve">The commission must also give the person </w:t>
      </w:r>
      <w:r w:rsidR="00F25017" w:rsidRPr="00B33DFF">
        <w:rPr>
          <w:lang w:eastAsia="en-AU"/>
        </w:rPr>
        <w:t>a disclosure</w:t>
      </w:r>
      <w:r w:rsidRPr="00B33DFF">
        <w:rPr>
          <w:lang w:eastAsia="en-AU"/>
        </w:rPr>
        <w:t xml:space="preserve"> notice telling the person that disclosure of the inf</w:t>
      </w:r>
      <w:r w:rsidR="00A507B1" w:rsidRPr="00B33DFF">
        <w:rPr>
          <w:lang w:eastAsia="en-AU"/>
        </w:rPr>
        <w:t xml:space="preserve">ormation may be an offence </w:t>
      </w:r>
      <w:r w:rsidRPr="00B33DFF">
        <w:rPr>
          <w:lang w:eastAsia="en-AU"/>
        </w:rPr>
        <w:t>(see s </w:t>
      </w:r>
      <w:r w:rsidR="00CC1631" w:rsidRPr="00B33DFF">
        <w:rPr>
          <w:lang w:eastAsia="en-AU"/>
        </w:rPr>
        <w:t>196</w:t>
      </w:r>
      <w:r w:rsidRPr="00B33DFF">
        <w:rPr>
          <w:lang w:eastAsia="en-AU"/>
        </w:rPr>
        <w:t>).</w:t>
      </w:r>
    </w:p>
    <w:p w:rsidR="00821E42" w:rsidRPr="00B33DFF" w:rsidRDefault="00B33DFF" w:rsidP="00B33DFF">
      <w:pPr>
        <w:pStyle w:val="AH5Sec"/>
      </w:pPr>
      <w:bookmarkStart w:id="86" w:name="_Toc520283840"/>
      <w:r w:rsidRPr="00B33DFF">
        <w:rPr>
          <w:rStyle w:val="CharSectNo"/>
        </w:rPr>
        <w:t>69</w:t>
      </w:r>
      <w:r w:rsidRPr="00B33DFF">
        <w:tab/>
      </w:r>
      <w:r w:rsidR="00563E13" w:rsidRPr="00B33DFF">
        <w:t>Limitations</w:t>
      </w:r>
      <w:r w:rsidR="00821E42" w:rsidRPr="00B33DFF">
        <w:t xml:space="preserve"> on </w:t>
      </w:r>
      <w:r w:rsidR="00563E13" w:rsidRPr="00B33DFF">
        <w:t>keeping people informed</w:t>
      </w:r>
      <w:bookmarkEnd w:id="86"/>
    </w:p>
    <w:p w:rsidR="00563E13" w:rsidRPr="00B33DFF" w:rsidRDefault="00563E13" w:rsidP="00821E42">
      <w:pPr>
        <w:pStyle w:val="Amainreturn"/>
      </w:pPr>
      <w:r w:rsidRPr="00B33DFF">
        <w:t>If the commission is required to tell a person about a matter under section </w:t>
      </w:r>
      <w:r w:rsidR="00CC1631" w:rsidRPr="00B33DFF">
        <w:t>66</w:t>
      </w:r>
      <w:r w:rsidRPr="00B33DFF">
        <w:t>, section </w:t>
      </w:r>
      <w:r w:rsidR="00CC1631" w:rsidRPr="00B33DFF">
        <w:t>67</w:t>
      </w:r>
      <w:r w:rsidRPr="00B33DFF">
        <w:t xml:space="preserve"> or section </w:t>
      </w:r>
      <w:r w:rsidR="00CC1631" w:rsidRPr="00B33DFF">
        <w:t>68</w:t>
      </w:r>
      <w:r w:rsidRPr="00B33DFF">
        <w:t xml:space="preserve">, </w:t>
      </w:r>
      <w:r w:rsidR="00323C58" w:rsidRPr="00B33DFF">
        <w:t>the commission must not tell the person abou</w:t>
      </w:r>
      <w:r w:rsidR="00B2004B" w:rsidRPr="00B33DFF">
        <w:t>t</w:t>
      </w:r>
      <w:r w:rsidR="00323C58" w:rsidRPr="00B33DFF">
        <w:t xml:space="preserve"> </w:t>
      </w:r>
      <w:r w:rsidR="00B2004B" w:rsidRPr="00B33DFF">
        <w:t>the</w:t>
      </w:r>
      <w:r w:rsidR="00323C58" w:rsidRPr="00B33DFF">
        <w:t xml:space="preserve"> matter</w:t>
      </w:r>
      <w:r w:rsidR="00B2004B" w:rsidRPr="00B33DFF">
        <w:t xml:space="preserve"> if—</w:t>
      </w:r>
    </w:p>
    <w:p w:rsidR="00821E42" w:rsidRPr="00B33DFF" w:rsidRDefault="00B33DFF" w:rsidP="00B33DFF">
      <w:pPr>
        <w:pStyle w:val="Apara"/>
      </w:pPr>
      <w:r>
        <w:tab/>
      </w:r>
      <w:r w:rsidRPr="00B33DFF">
        <w:t>(a)</w:t>
      </w:r>
      <w:r w:rsidRPr="00B33DFF">
        <w:tab/>
      </w:r>
      <w:r w:rsidR="00821E42" w:rsidRPr="00B33DFF">
        <w:t xml:space="preserve">telling the </w:t>
      </w:r>
      <w:r w:rsidR="00B2004B" w:rsidRPr="00B33DFF">
        <w:t>person</w:t>
      </w:r>
      <w:r w:rsidR="00821E42" w:rsidRPr="00B33DFF">
        <w:t xml:space="preserve"> would be likely to adversely affect—</w:t>
      </w:r>
    </w:p>
    <w:p w:rsidR="00821E42" w:rsidRPr="00B33DFF" w:rsidRDefault="00B33DFF" w:rsidP="00B33DFF">
      <w:pPr>
        <w:pStyle w:val="Asubpara"/>
      </w:pPr>
      <w:r>
        <w:tab/>
      </w:r>
      <w:r w:rsidRPr="00B33DFF">
        <w:t>(</w:t>
      </w:r>
      <w:proofErr w:type="spellStart"/>
      <w:r w:rsidRPr="00B33DFF">
        <w:t>i</w:t>
      </w:r>
      <w:proofErr w:type="spellEnd"/>
      <w:r w:rsidRPr="00B33DFF">
        <w:t>)</w:t>
      </w:r>
      <w:r w:rsidRPr="00B33DFF">
        <w:tab/>
      </w:r>
      <w:r w:rsidR="00821E42" w:rsidRPr="00B33DFF">
        <w:t>a person</w:t>
      </w:r>
      <w:r w:rsidR="000D3598" w:rsidRPr="00B33DFF">
        <w:t>’</w:t>
      </w:r>
      <w:r w:rsidR="00821E42" w:rsidRPr="00B33DFF">
        <w:t>s safety; or</w:t>
      </w:r>
    </w:p>
    <w:p w:rsidR="00821E42" w:rsidRPr="00B33DFF" w:rsidRDefault="00B33DFF" w:rsidP="00B33DFF">
      <w:pPr>
        <w:pStyle w:val="Asubpara"/>
      </w:pPr>
      <w:r>
        <w:tab/>
      </w:r>
      <w:r w:rsidRPr="00B33DFF">
        <w:t>(ii)</w:t>
      </w:r>
      <w:r w:rsidRPr="00B33DFF">
        <w:tab/>
      </w:r>
      <w:r w:rsidR="00821E42" w:rsidRPr="00B33DFF">
        <w:t xml:space="preserve">an investigation </w:t>
      </w:r>
      <w:r w:rsidR="00B2004B" w:rsidRPr="00B33DFF">
        <w:t>under this Act</w:t>
      </w:r>
      <w:r w:rsidR="00821E42" w:rsidRPr="00B33DFF">
        <w:t>; or</w:t>
      </w:r>
    </w:p>
    <w:p w:rsidR="00821E42" w:rsidRPr="00B33DFF" w:rsidRDefault="00B33DFF" w:rsidP="00B33DFF">
      <w:pPr>
        <w:pStyle w:val="Apara"/>
      </w:pPr>
      <w:r>
        <w:tab/>
      </w:r>
      <w:r w:rsidRPr="00B33DFF">
        <w:t>(b)</w:t>
      </w:r>
      <w:r w:rsidRPr="00B33DFF">
        <w:tab/>
      </w:r>
      <w:r w:rsidR="00821E42" w:rsidRPr="00B33DFF">
        <w:t xml:space="preserve">telling the </w:t>
      </w:r>
      <w:r w:rsidR="00B2004B" w:rsidRPr="00B33DFF">
        <w:t>person</w:t>
      </w:r>
      <w:r w:rsidR="00821E42" w:rsidRPr="00B33DFF">
        <w:t>—</w:t>
      </w:r>
    </w:p>
    <w:p w:rsidR="00821E42" w:rsidRPr="00B33DFF" w:rsidRDefault="00B33DFF" w:rsidP="00B33DFF">
      <w:pPr>
        <w:pStyle w:val="Asubpara"/>
      </w:pPr>
      <w:r>
        <w:tab/>
      </w:r>
      <w:r w:rsidRPr="00B33DFF">
        <w:t>(</w:t>
      </w:r>
      <w:proofErr w:type="spellStart"/>
      <w:r w:rsidRPr="00B33DFF">
        <w:t>i</w:t>
      </w:r>
      <w:proofErr w:type="spellEnd"/>
      <w:r w:rsidRPr="00B33DFF">
        <w:t>)</w:t>
      </w:r>
      <w:r w:rsidRPr="00B33DFF">
        <w:tab/>
      </w:r>
      <w:r w:rsidR="00821E42" w:rsidRPr="00B33DFF">
        <w:t>would identify a</w:t>
      </w:r>
      <w:r w:rsidR="00FB5FDB" w:rsidRPr="00B33DFF">
        <w:t>nother</w:t>
      </w:r>
      <w:r w:rsidR="00821E42" w:rsidRPr="00B33DFF">
        <w:t xml:space="preserve"> person </w:t>
      </w:r>
      <w:r w:rsidR="00643F0F" w:rsidRPr="00B33DFF">
        <w:t>who</w:t>
      </w:r>
      <w:r w:rsidR="00821E42" w:rsidRPr="00B33DFF">
        <w:t xml:space="preserve"> has given information in relation to </w:t>
      </w:r>
      <w:r w:rsidR="00B2004B" w:rsidRPr="00B33DFF">
        <w:t>a corruption report</w:t>
      </w:r>
      <w:r w:rsidR="00821E42" w:rsidRPr="00B33DFF">
        <w:t>; or</w:t>
      </w:r>
    </w:p>
    <w:p w:rsidR="00821E42" w:rsidRPr="00B33DFF" w:rsidRDefault="00B33DFF" w:rsidP="00B33DFF">
      <w:pPr>
        <w:pStyle w:val="Asubpara"/>
      </w:pPr>
      <w:r>
        <w:tab/>
      </w:r>
      <w:r w:rsidRPr="00B33DFF">
        <w:t>(ii)</w:t>
      </w:r>
      <w:r w:rsidRPr="00B33DFF">
        <w:tab/>
      </w:r>
      <w:r w:rsidR="00821E42" w:rsidRPr="00B33DFF">
        <w:t xml:space="preserve">could allow the identity of the </w:t>
      </w:r>
      <w:r w:rsidR="00FB5FDB" w:rsidRPr="00B33DFF">
        <w:t xml:space="preserve">other </w:t>
      </w:r>
      <w:r w:rsidR="00821E42" w:rsidRPr="00B33DFF">
        <w:t>person to be worked out; or</w:t>
      </w:r>
    </w:p>
    <w:p w:rsidR="00186E2E" w:rsidRPr="00B33DFF" w:rsidRDefault="00B33DFF" w:rsidP="00B33DFF">
      <w:pPr>
        <w:pStyle w:val="Apara"/>
      </w:pPr>
      <w:r>
        <w:tab/>
      </w:r>
      <w:r w:rsidRPr="00B33DFF">
        <w:t>(c)</w:t>
      </w:r>
      <w:r w:rsidRPr="00B33DFF">
        <w:tab/>
      </w:r>
      <w:r w:rsidR="00821E42" w:rsidRPr="00B33DFF">
        <w:t xml:space="preserve">telling the </w:t>
      </w:r>
      <w:r w:rsidR="00B2004B" w:rsidRPr="00B33DFF">
        <w:t>person</w:t>
      </w:r>
      <w:r w:rsidR="00821E42" w:rsidRPr="00B33DFF">
        <w:t xml:space="preserve"> would be contrary </w:t>
      </w:r>
      <w:r w:rsidR="00D46A70" w:rsidRPr="00B33DFF">
        <w:t>to</w:t>
      </w:r>
      <w:r w:rsidR="00AE1CBD" w:rsidRPr="00B33DFF">
        <w:t xml:space="preserve"> a law in force in the </w:t>
      </w:r>
      <w:r w:rsidR="00D46A70" w:rsidRPr="00B33DFF">
        <w:t>T</w:t>
      </w:r>
      <w:r w:rsidR="00AE1CBD" w:rsidRPr="00B33DFF">
        <w:t>erritory</w:t>
      </w:r>
      <w:r w:rsidR="00D46A70" w:rsidRPr="00B33DFF">
        <w:t>.</w:t>
      </w:r>
    </w:p>
    <w:p w:rsidR="006874ED" w:rsidRPr="00B33DFF" w:rsidRDefault="006874ED" w:rsidP="006874ED">
      <w:pPr>
        <w:pStyle w:val="PageBreak"/>
      </w:pPr>
      <w:r w:rsidRPr="00B33DFF">
        <w:br w:type="page"/>
      </w:r>
    </w:p>
    <w:p w:rsidR="00D34C3F" w:rsidRPr="00B33DFF" w:rsidRDefault="00B33DFF" w:rsidP="00B33DFF">
      <w:pPr>
        <w:pStyle w:val="AH2Part"/>
      </w:pPr>
      <w:bookmarkStart w:id="87" w:name="_Toc520283841"/>
      <w:r w:rsidRPr="00B33DFF">
        <w:rPr>
          <w:rStyle w:val="CharPartNo"/>
        </w:rPr>
        <w:lastRenderedPageBreak/>
        <w:t>Part 3.2</w:t>
      </w:r>
      <w:r w:rsidRPr="00B33DFF">
        <w:rPr>
          <w:lang w:eastAsia="en-AU"/>
        </w:rPr>
        <w:tab/>
      </w:r>
      <w:r w:rsidR="00D34C3F" w:rsidRPr="00B33DFF">
        <w:rPr>
          <w:rStyle w:val="CharPartText"/>
          <w:lang w:eastAsia="en-AU"/>
        </w:rPr>
        <w:t>Confidentiality notices</w:t>
      </w:r>
      <w:bookmarkEnd w:id="87"/>
    </w:p>
    <w:p w:rsidR="00CD44C2" w:rsidRPr="00B33DFF" w:rsidRDefault="00CD44C2" w:rsidP="00CD44C2">
      <w:pPr>
        <w:pStyle w:val="Placeholder"/>
        <w:suppressLineNumbers/>
      </w:pPr>
      <w:r w:rsidRPr="00B33DFF">
        <w:rPr>
          <w:rStyle w:val="CharDivNo"/>
        </w:rPr>
        <w:t xml:space="preserve">  </w:t>
      </w:r>
      <w:r w:rsidRPr="00B33DFF">
        <w:rPr>
          <w:rStyle w:val="CharDivText"/>
        </w:rPr>
        <w:t xml:space="preserve">  </w:t>
      </w:r>
    </w:p>
    <w:p w:rsidR="002D7ABB" w:rsidRPr="00B33DFF" w:rsidRDefault="00547776" w:rsidP="002D7ABB">
      <w:pPr>
        <w:pStyle w:val="Comment"/>
        <w:rPr>
          <w:lang w:eastAsia="en-AU"/>
        </w:rPr>
      </w:pPr>
      <w:r w:rsidRPr="00B33DFF">
        <w:rPr>
          <w:lang w:eastAsia="en-AU"/>
        </w:rPr>
        <w:t>Recommendation 22</w:t>
      </w:r>
    </w:p>
    <w:p w:rsidR="00D04D38" w:rsidRPr="00B33DFF" w:rsidRDefault="00B33DFF" w:rsidP="00B33DFF">
      <w:pPr>
        <w:pStyle w:val="AH5Sec"/>
        <w:rPr>
          <w:lang w:eastAsia="en-AU"/>
        </w:rPr>
      </w:pPr>
      <w:bookmarkStart w:id="88" w:name="_Toc520283842"/>
      <w:r w:rsidRPr="00B33DFF">
        <w:rPr>
          <w:rStyle w:val="CharSectNo"/>
        </w:rPr>
        <w:t>70</w:t>
      </w:r>
      <w:r w:rsidRPr="00B33DFF">
        <w:rPr>
          <w:lang w:eastAsia="en-AU"/>
        </w:rPr>
        <w:tab/>
      </w:r>
      <w:r w:rsidR="00D04D38" w:rsidRPr="00B33DFF">
        <w:rPr>
          <w:lang w:eastAsia="en-AU"/>
        </w:rPr>
        <w:t xml:space="preserve">Meaning of </w:t>
      </w:r>
      <w:r w:rsidR="00CC78D5" w:rsidRPr="00B33DFF">
        <w:rPr>
          <w:rStyle w:val="charItals"/>
        </w:rPr>
        <w:t>restricted information</w:t>
      </w:r>
      <w:bookmarkEnd w:id="88"/>
    </w:p>
    <w:p w:rsidR="00D04D38" w:rsidRPr="00B33DFF" w:rsidRDefault="00D04D38" w:rsidP="00D04D38">
      <w:pPr>
        <w:pStyle w:val="Comment"/>
      </w:pPr>
      <w:r w:rsidRPr="00B33DFF">
        <w:rPr>
          <w:lang w:eastAsia="en-AU"/>
        </w:rPr>
        <w:t>Recommendation 22</w:t>
      </w:r>
      <w:r w:rsidRPr="00B33DFF">
        <w:t xml:space="preserve"> </w:t>
      </w:r>
    </w:p>
    <w:p w:rsidR="00D04D38" w:rsidRPr="00B33DFF" w:rsidRDefault="00D04D38" w:rsidP="00400D3A">
      <w:pPr>
        <w:pStyle w:val="Amainreturn"/>
        <w:rPr>
          <w:lang w:eastAsia="en-AU"/>
        </w:rPr>
      </w:pPr>
      <w:r w:rsidRPr="00B33DFF">
        <w:rPr>
          <w:lang w:eastAsia="en-AU"/>
        </w:rPr>
        <w:t>In this Act:</w:t>
      </w:r>
    </w:p>
    <w:p w:rsidR="00D04D38" w:rsidRPr="00B33DFF" w:rsidRDefault="00CC78D5" w:rsidP="00B33DFF">
      <w:pPr>
        <w:pStyle w:val="aDef"/>
        <w:rPr>
          <w:lang w:eastAsia="en-AU"/>
        </w:rPr>
      </w:pPr>
      <w:r w:rsidRPr="00B33DFF">
        <w:rPr>
          <w:rStyle w:val="charBoldItals"/>
        </w:rPr>
        <w:t>restricted information</w:t>
      </w:r>
      <w:r w:rsidR="00D04D38" w:rsidRPr="00B33DFF">
        <w:rPr>
          <w:lang w:eastAsia="en-AU"/>
        </w:rPr>
        <w:t xml:space="preserve"> means</w:t>
      </w:r>
      <w:r w:rsidR="00FB5FDB" w:rsidRPr="00B33DFF">
        <w:rPr>
          <w:lang w:eastAsia="en-AU"/>
        </w:rPr>
        <w:t xml:space="preserve"> any of the following</w:t>
      </w:r>
      <w:r w:rsidR="00053E9A" w:rsidRPr="00B33DFF">
        <w:rPr>
          <w:lang w:eastAsia="en-AU"/>
        </w:rPr>
        <w:t xml:space="preserve"> information</w:t>
      </w:r>
      <w:r w:rsidR="00FB5FDB" w:rsidRPr="00B33DFF">
        <w:rPr>
          <w:lang w:eastAsia="en-AU"/>
        </w:rPr>
        <w:t>:</w:t>
      </w:r>
    </w:p>
    <w:p w:rsidR="00D04D38"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D04D38" w:rsidRPr="00B33DFF">
        <w:t xml:space="preserve">evidence or information given to, or obtained by, the </w:t>
      </w:r>
      <w:r w:rsidR="005F0098" w:rsidRPr="00B33DFF">
        <w:t>commission</w:t>
      </w:r>
      <w:r w:rsidR="00D04D38" w:rsidRPr="00B33DFF">
        <w:t>;</w:t>
      </w:r>
    </w:p>
    <w:p w:rsidR="00D04D38"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163967" w:rsidRPr="00B33DFF">
        <w:rPr>
          <w:lang w:eastAsia="en-AU"/>
        </w:rPr>
        <w:t>the contents of a</w:t>
      </w:r>
      <w:r w:rsidR="00D04D38" w:rsidRPr="00B33DFF">
        <w:rPr>
          <w:lang w:eastAsia="en-AU"/>
        </w:rPr>
        <w:t xml:space="preserve"> d</w:t>
      </w:r>
      <w:r w:rsidR="00163967" w:rsidRPr="00B33DFF">
        <w:rPr>
          <w:lang w:eastAsia="en-AU"/>
        </w:rPr>
        <w:t>ocument, or a description of a</w:t>
      </w:r>
      <w:r w:rsidR="00D04D38" w:rsidRPr="00B33DFF">
        <w:rPr>
          <w:lang w:eastAsia="en-AU"/>
        </w:rPr>
        <w:t xml:space="preserve"> thing, produced to</w:t>
      </w:r>
      <w:r w:rsidR="00D04D38" w:rsidRPr="00B33DFF">
        <w:t>, or obtained by,</w:t>
      </w:r>
      <w:r w:rsidR="00D04D38" w:rsidRPr="00B33DFF">
        <w:rPr>
          <w:lang w:eastAsia="en-AU"/>
        </w:rPr>
        <w:t xml:space="preserve"> the </w:t>
      </w:r>
      <w:r w:rsidR="005F0098" w:rsidRPr="00B33DFF">
        <w:rPr>
          <w:lang w:eastAsia="en-AU"/>
        </w:rPr>
        <w:t>commission</w:t>
      </w:r>
      <w:r w:rsidR="00D04D38" w:rsidRPr="00B33DFF">
        <w:rPr>
          <w:lang w:eastAsia="en-AU"/>
        </w:rPr>
        <w:t>;</w:t>
      </w:r>
    </w:p>
    <w:p w:rsidR="00D04D38"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D04D38" w:rsidRPr="00B33DFF">
        <w:rPr>
          <w:lang w:eastAsia="en-AU"/>
        </w:rPr>
        <w:t xml:space="preserve">the contents </w:t>
      </w:r>
      <w:r w:rsidR="00163967" w:rsidRPr="00B33DFF">
        <w:rPr>
          <w:lang w:eastAsia="en-AU"/>
        </w:rPr>
        <w:t>of a</w:t>
      </w:r>
      <w:r w:rsidR="00D04D38" w:rsidRPr="00B33DFF">
        <w:rPr>
          <w:lang w:eastAsia="en-AU"/>
        </w:rPr>
        <w:t xml:space="preserve"> d</w:t>
      </w:r>
      <w:r w:rsidR="00163967" w:rsidRPr="00B33DFF">
        <w:rPr>
          <w:lang w:eastAsia="en-AU"/>
        </w:rPr>
        <w:t>ocument, or a description of a</w:t>
      </w:r>
      <w:r w:rsidR="00D04D38" w:rsidRPr="00B33DFF">
        <w:rPr>
          <w:lang w:eastAsia="en-AU"/>
        </w:rPr>
        <w:t xml:space="preserve"> thing, </w:t>
      </w:r>
      <w:r w:rsidR="001421DA" w:rsidRPr="00B33DFF">
        <w:rPr>
          <w:lang w:eastAsia="en-AU"/>
        </w:rPr>
        <w:t xml:space="preserve">that </w:t>
      </w:r>
      <w:r w:rsidR="00D04D38" w:rsidRPr="00B33DFF">
        <w:rPr>
          <w:lang w:eastAsia="en-AU"/>
        </w:rPr>
        <w:t xml:space="preserve">the </w:t>
      </w:r>
      <w:r w:rsidR="005F0098" w:rsidRPr="00B33DFF">
        <w:rPr>
          <w:lang w:eastAsia="en-AU"/>
        </w:rPr>
        <w:t>commission</w:t>
      </w:r>
      <w:r w:rsidR="00D04D38" w:rsidRPr="00B33DFF">
        <w:rPr>
          <w:lang w:eastAsia="en-AU"/>
        </w:rPr>
        <w:t xml:space="preserve"> has made a copy of or seized under </w:t>
      </w:r>
      <w:r w:rsidR="001E48F9">
        <w:rPr>
          <w:lang w:eastAsia="en-AU"/>
        </w:rPr>
        <w:t xml:space="preserve">part </w:t>
      </w:r>
      <w:r w:rsidR="00CC1631" w:rsidRPr="00B33DFF">
        <w:rPr>
          <w:lang w:eastAsia="en-AU"/>
        </w:rPr>
        <w:t>3.5</w:t>
      </w:r>
      <w:r w:rsidR="001421DA" w:rsidRPr="00B33DFF">
        <w:rPr>
          <w:lang w:eastAsia="en-AU"/>
        </w:rPr>
        <w:t xml:space="preserve"> (</w:t>
      </w:r>
      <w:r w:rsidR="007D1252" w:rsidRPr="00B33DFF">
        <w:t xml:space="preserve">Powers of </w:t>
      </w:r>
      <w:r w:rsidR="001421DA" w:rsidRPr="00B33DFF">
        <w:t>entry, search and seizure</w:t>
      </w:r>
      <w:r w:rsidR="001421DA" w:rsidRPr="00B33DFF">
        <w:rPr>
          <w:lang w:eastAsia="en-AU"/>
        </w:rPr>
        <w:t>)</w:t>
      </w:r>
      <w:r w:rsidR="00D04D38" w:rsidRPr="00B33DFF">
        <w:rPr>
          <w:lang w:eastAsia="en-AU"/>
        </w:rPr>
        <w:t>;</w:t>
      </w:r>
    </w:p>
    <w:p w:rsidR="00D04D38"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D04D38" w:rsidRPr="00B33DFF">
        <w:rPr>
          <w:lang w:eastAsia="en-AU"/>
        </w:rPr>
        <w:t>the existence of, or any information about</w:t>
      </w:r>
      <w:r w:rsidR="00F04734" w:rsidRPr="00B33DFF">
        <w:rPr>
          <w:lang w:eastAsia="en-AU"/>
        </w:rPr>
        <w:t xml:space="preserve">, a confidentiality notice, </w:t>
      </w:r>
      <w:r w:rsidR="00D73AC6" w:rsidRPr="00B33DFF">
        <w:rPr>
          <w:lang w:eastAsia="en-AU"/>
        </w:rPr>
        <w:t>preliminary inquiry summons</w:t>
      </w:r>
      <w:r w:rsidR="00F04734" w:rsidRPr="00B33DFF">
        <w:rPr>
          <w:lang w:eastAsia="en-AU"/>
        </w:rPr>
        <w:t xml:space="preserve"> or examination summons</w:t>
      </w:r>
      <w:r w:rsidR="00D04D38" w:rsidRPr="00B33DFF">
        <w:rPr>
          <w:lang w:eastAsia="en-AU"/>
        </w:rPr>
        <w:t>;</w:t>
      </w:r>
    </w:p>
    <w:p w:rsidR="00D04D38" w:rsidRPr="00B33DFF" w:rsidRDefault="00B33DFF" w:rsidP="00B33DFF">
      <w:pPr>
        <w:pStyle w:val="Apara"/>
        <w:rPr>
          <w:lang w:eastAsia="en-AU"/>
        </w:rPr>
      </w:pPr>
      <w:r>
        <w:rPr>
          <w:lang w:eastAsia="en-AU"/>
        </w:rPr>
        <w:tab/>
      </w:r>
      <w:r w:rsidRPr="00B33DFF">
        <w:rPr>
          <w:lang w:eastAsia="en-AU"/>
        </w:rPr>
        <w:t>(e)</w:t>
      </w:r>
      <w:r w:rsidRPr="00B33DFF">
        <w:rPr>
          <w:lang w:eastAsia="en-AU"/>
        </w:rPr>
        <w:tab/>
      </w:r>
      <w:r w:rsidR="00D04D38" w:rsidRPr="00B33DFF">
        <w:rPr>
          <w:lang w:eastAsia="en-AU"/>
        </w:rPr>
        <w:t xml:space="preserve">the subject matter of </w:t>
      </w:r>
      <w:r w:rsidR="00C71159" w:rsidRPr="00B33DFF">
        <w:rPr>
          <w:lang w:eastAsia="en-AU"/>
        </w:rPr>
        <w:t xml:space="preserve">a preliminary inquiry or </w:t>
      </w:r>
      <w:r w:rsidR="00D04D38" w:rsidRPr="00B33DFF">
        <w:rPr>
          <w:lang w:eastAsia="en-AU"/>
        </w:rPr>
        <w:t>investigation;</w:t>
      </w:r>
    </w:p>
    <w:p w:rsidR="009233EA" w:rsidRPr="00B33DFF" w:rsidRDefault="00B33DFF" w:rsidP="00B33DFF">
      <w:pPr>
        <w:pStyle w:val="Apara"/>
        <w:rPr>
          <w:lang w:eastAsia="en-AU"/>
        </w:rPr>
      </w:pPr>
      <w:r>
        <w:rPr>
          <w:lang w:eastAsia="en-AU"/>
        </w:rPr>
        <w:tab/>
      </w:r>
      <w:r w:rsidRPr="00B33DFF">
        <w:rPr>
          <w:lang w:eastAsia="en-AU"/>
        </w:rPr>
        <w:t>(f)</w:t>
      </w:r>
      <w:r w:rsidRPr="00B33DFF">
        <w:rPr>
          <w:lang w:eastAsia="en-AU"/>
        </w:rPr>
        <w:tab/>
      </w:r>
      <w:r w:rsidR="00D04D38" w:rsidRPr="00B33DFF">
        <w:rPr>
          <w:lang w:eastAsia="en-AU"/>
        </w:rPr>
        <w:t xml:space="preserve">information that </w:t>
      </w:r>
      <w:r w:rsidR="00A97877" w:rsidRPr="00B33DFF">
        <w:rPr>
          <w:lang w:eastAsia="en-AU"/>
        </w:rPr>
        <w:t xml:space="preserve">would identify </w:t>
      </w:r>
      <w:r w:rsidR="008C2084" w:rsidRPr="00B33DFF">
        <w:rPr>
          <w:lang w:eastAsia="en-AU"/>
        </w:rPr>
        <w:t>a person</w:t>
      </w:r>
      <w:r w:rsidR="00A97877" w:rsidRPr="00B33DFF">
        <w:rPr>
          <w:lang w:eastAsia="en-AU"/>
        </w:rPr>
        <w:t xml:space="preserve">, or </w:t>
      </w:r>
      <w:r w:rsidR="00A97877" w:rsidRPr="00B33DFF">
        <w:t xml:space="preserve">could allow the identity of </w:t>
      </w:r>
      <w:r w:rsidR="008C2084" w:rsidRPr="00B33DFF">
        <w:t>a</w:t>
      </w:r>
      <w:r w:rsidR="00A97877" w:rsidRPr="00B33DFF">
        <w:t xml:space="preserve"> person to be worked out</w:t>
      </w:r>
      <w:r w:rsidR="008C2084" w:rsidRPr="00B33DFF">
        <w:t xml:space="preserve">, </w:t>
      </w:r>
      <w:r w:rsidR="00D04D38" w:rsidRPr="00B33DFF">
        <w:rPr>
          <w:lang w:eastAsia="en-AU"/>
        </w:rPr>
        <w:t>who</w:t>
      </w:r>
      <w:r w:rsidR="009233EA" w:rsidRPr="00B33DFF">
        <w:rPr>
          <w:lang w:eastAsia="en-AU"/>
        </w:rPr>
        <w:t>—</w:t>
      </w:r>
    </w:p>
    <w:p w:rsidR="005F0098"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922EA3" w:rsidRPr="00B33DFF">
        <w:rPr>
          <w:lang w:eastAsia="en-AU"/>
        </w:rPr>
        <w:t>has been</w:t>
      </w:r>
      <w:r w:rsidR="00D04D38" w:rsidRPr="00B33DFF">
        <w:rPr>
          <w:lang w:eastAsia="en-AU"/>
        </w:rPr>
        <w:t xml:space="preserve"> </w:t>
      </w:r>
      <w:r w:rsidR="00922EA3" w:rsidRPr="00B33DFF">
        <w:rPr>
          <w:lang w:eastAsia="en-AU"/>
        </w:rPr>
        <w:t>or is proposed to be</w:t>
      </w:r>
      <w:r w:rsidR="00D04D38" w:rsidRPr="00B33DFF">
        <w:rPr>
          <w:lang w:eastAsia="en-AU"/>
        </w:rPr>
        <w:t xml:space="preserve"> examined by the </w:t>
      </w:r>
      <w:r w:rsidR="005F0098" w:rsidRPr="00B33DFF">
        <w:rPr>
          <w:lang w:eastAsia="en-AU"/>
        </w:rPr>
        <w:t>commission</w:t>
      </w:r>
      <w:r w:rsidR="00D04D38" w:rsidRPr="00B33DFF">
        <w:rPr>
          <w:lang w:eastAsia="en-AU"/>
        </w:rPr>
        <w:t>;</w:t>
      </w:r>
      <w:r w:rsidR="00A97877" w:rsidRPr="00B33DFF">
        <w:rPr>
          <w:lang w:eastAsia="en-AU"/>
        </w:rPr>
        <w:t xml:space="preserve"> or</w:t>
      </w:r>
    </w:p>
    <w:p w:rsidR="009233EA"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9233EA" w:rsidRPr="00B33DFF">
        <w:rPr>
          <w:lang w:eastAsia="en-AU"/>
        </w:rPr>
        <w:t>h</w:t>
      </w:r>
      <w:r w:rsidR="00922EA3" w:rsidRPr="00B33DFF">
        <w:rPr>
          <w:lang w:eastAsia="en-AU"/>
        </w:rPr>
        <w:t>as produced or may produce</w:t>
      </w:r>
      <w:r w:rsidR="00A97877" w:rsidRPr="00B33DFF">
        <w:rPr>
          <w:lang w:eastAsia="en-AU"/>
        </w:rPr>
        <w:t xml:space="preserve"> a document or thing to</w:t>
      </w:r>
      <w:r w:rsidR="009233EA" w:rsidRPr="00B33DFF">
        <w:rPr>
          <w:lang w:eastAsia="en-AU"/>
        </w:rPr>
        <w:t xml:space="preserve"> the commission;</w:t>
      </w:r>
    </w:p>
    <w:p w:rsidR="00E05AF8" w:rsidRPr="00B33DFF" w:rsidRDefault="00B33DFF" w:rsidP="00D74455">
      <w:pPr>
        <w:pStyle w:val="Apara"/>
        <w:keepNext/>
        <w:rPr>
          <w:lang w:eastAsia="en-AU"/>
        </w:rPr>
      </w:pPr>
      <w:r>
        <w:rPr>
          <w:lang w:eastAsia="en-AU"/>
        </w:rPr>
        <w:tab/>
      </w:r>
      <w:r w:rsidRPr="00B33DFF">
        <w:rPr>
          <w:lang w:eastAsia="en-AU"/>
        </w:rPr>
        <w:t>(g)</w:t>
      </w:r>
      <w:r w:rsidRPr="00B33DFF">
        <w:rPr>
          <w:lang w:eastAsia="en-AU"/>
        </w:rPr>
        <w:tab/>
      </w:r>
      <w:r w:rsidR="00D04D38" w:rsidRPr="00B33DFF">
        <w:rPr>
          <w:lang w:eastAsia="en-AU"/>
        </w:rPr>
        <w:t>the fact that a person</w:t>
      </w:r>
      <w:r w:rsidR="00E05AF8" w:rsidRPr="00B33DFF">
        <w:rPr>
          <w:lang w:eastAsia="en-AU"/>
        </w:rPr>
        <w:t>—</w:t>
      </w:r>
    </w:p>
    <w:p w:rsidR="00E05AF8"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922EA3" w:rsidRPr="00B33DFF">
        <w:rPr>
          <w:lang w:eastAsia="en-AU"/>
        </w:rPr>
        <w:t>has been</w:t>
      </w:r>
      <w:r w:rsidR="00E05AF8" w:rsidRPr="00B33DFF">
        <w:rPr>
          <w:lang w:eastAsia="en-AU"/>
        </w:rPr>
        <w:t xml:space="preserve"> </w:t>
      </w:r>
      <w:r w:rsidR="00922EA3" w:rsidRPr="00B33DFF">
        <w:rPr>
          <w:lang w:eastAsia="en-AU"/>
        </w:rPr>
        <w:t>or is proposed to be</w:t>
      </w:r>
      <w:r w:rsidR="00E05AF8" w:rsidRPr="00B33DFF">
        <w:rPr>
          <w:lang w:eastAsia="en-AU"/>
        </w:rPr>
        <w:t xml:space="preserve"> examined by the commission; or</w:t>
      </w:r>
    </w:p>
    <w:p w:rsidR="00E05AF8" w:rsidRPr="00B33DFF" w:rsidRDefault="00B33DFF" w:rsidP="00B33DFF">
      <w:pPr>
        <w:pStyle w:val="Asubpara"/>
        <w:rPr>
          <w:lang w:eastAsia="en-AU"/>
        </w:rPr>
      </w:pPr>
      <w:r>
        <w:rPr>
          <w:lang w:eastAsia="en-AU"/>
        </w:rPr>
        <w:lastRenderedPageBreak/>
        <w:tab/>
      </w:r>
      <w:r w:rsidRPr="00B33DFF">
        <w:rPr>
          <w:lang w:eastAsia="en-AU"/>
        </w:rPr>
        <w:t>(ii)</w:t>
      </w:r>
      <w:r w:rsidRPr="00B33DFF">
        <w:rPr>
          <w:lang w:eastAsia="en-AU"/>
        </w:rPr>
        <w:tab/>
      </w:r>
      <w:r w:rsidR="00E05AF8" w:rsidRPr="00B33DFF">
        <w:rPr>
          <w:lang w:eastAsia="en-AU"/>
        </w:rPr>
        <w:t>h</w:t>
      </w:r>
      <w:r w:rsidR="00922EA3" w:rsidRPr="00B33DFF">
        <w:rPr>
          <w:lang w:eastAsia="en-AU"/>
        </w:rPr>
        <w:t xml:space="preserve">as produced or may produce </w:t>
      </w:r>
      <w:r w:rsidR="00E05AF8" w:rsidRPr="00B33DFF">
        <w:rPr>
          <w:lang w:eastAsia="en-AU"/>
        </w:rPr>
        <w:t>a document or thing to the commission.</w:t>
      </w:r>
    </w:p>
    <w:p w:rsidR="00257F5F" w:rsidRPr="00B33DFF" w:rsidRDefault="00B33DFF" w:rsidP="00B33DFF">
      <w:pPr>
        <w:pStyle w:val="AH5Sec"/>
        <w:rPr>
          <w:lang w:eastAsia="en-AU"/>
        </w:rPr>
      </w:pPr>
      <w:bookmarkStart w:id="89" w:name="_Toc520283843"/>
      <w:r w:rsidRPr="00B33DFF">
        <w:rPr>
          <w:rStyle w:val="CharSectNo"/>
        </w:rPr>
        <w:t>71</w:t>
      </w:r>
      <w:r w:rsidRPr="00B33DFF">
        <w:rPr>
          <w:lang w:eastAsia="en-AU"/>
        </w:rPr>
        <w:tab/>
      </w:r>
      <w:r w:rsidR="00257F5F" w:rsidRPr="00B33DFF">
        <w:rPr>
          <w:lang w:eastAsia="en-AU"/>
        </w:rPr>
        <w:t xml:space="preserve">Meaning of </w:t>
      </w:r>
      <w:r w:rsidR="00257F5F" w:rsidRPr="00B33DFF">
        <w:rPr>
          <w:rStyle w:val="charItals"/>
        </w:rPr>
        <w:t>confidentiality notice</w:t>
      </w:r>
      <w:bookmarkEnd w:id="89"/>
    </w:p>
    <w:p w:rsidR="00257F5F" w:rsidRPr="00B33DFF" w:rsidRDefault="00257F5F" w:rsidP="00257F5F">
      <w:pPr>
        <w:pStyle w:val="Amainreturn"/>
        <w:rPr>
          <w:lang w:eastAsia="en-AU"/>
        </w:rPr>
      </w:pPr>
      <w:r w:rsidRPr="00B33DFF">
        <w:rPr>
          <w:lang w:eastAsia="en-AU"/>
        </w:rPr>
        <w:t>In this Act:</w:t>
      </w:r>
    </w:p>
    <w:p w:rsidR="00C5348A" w:rsidRPr="00B33DFF" w:rsidRDefault="00257F5F" w:rsidP="00B33DFF">
      <w:pPr>
        <w:pStyle w:val="aDef"/>
        <w:rPr>
          <w:lang w:eastAsia="en-AU"/>
        </w:rPr>
      </w:pPr>
      <w:r w:rsidRPr="00B33DFF">
        <w:rPr>
          <w:rStyle w:val="charBoldItals"/>
        </w:rPr>
        <w:t>confidentiality notice</w:t>
      </w:r>
      <w:r w:rsidRPr="00B33DFF">
        <w:rPr>
          <w:lang w:eastAsia="en-AU"/>
        </w:rPr>
        <w:t xml:space="preserve"> </w:t>
      </w:r>
      <w:r w:rsidR="001F5202" w:rsidRPr="00B33DFF">
        <w:rPr>
          <w:lang w:eastAsia="en-AU"/>
        </w:rPr>
        <w:t xml:space="preserve">means a notice </w:t>
      </w:r>
      <w:r w:rsidR="00022709" w:rsidRPr="00B33DFF">
        <w:rPr>
          <w:lang w:eastAsia="en-AU"/>
        </w:rPr>
        <w:t>given</w:t>
      </w:r>
      <w:r w:rsidRPr="00B33DFF">
        <w:rPr>
          <w:lang w:eastAsia="en-AU"/>
        </w:rPr>
        <w:t xml:space="preserve"> by the commission </w:t>
      </w:r>
      <w:r w:rsidR="009A2C4A" w:rsidRPr="00B33DFF">
        <w:rPr>
          <w:lang w:eastAsia="en-AU"/>
        </w:rPr>
        <w:t>to a person</w:t>
      </w:r>
      <w:r w:rsidR="00C5348A" w:rsidRPr="00B33DFF">
        <w:rPr>
          <w:lang w:eastAsia="en-AU"/>
        </w:rPr>
        <w:t xml:space="preserve"> under section </w:t>
      </w:r>
      <w:r w:rsidR="00CC1631" w:rsidRPr="00B33DFF">
        <w:rPr>
          <w:lang w:eastAsia="en-AU"/>
        </w:rPr>
        <w:t>72</w:t>
      </w:r>
      <w:r w:rsidR="00C5348A" w:rsidRPr="00B33DFF">
        <w:rPr>
          <w:lang w:eastAsia="en-AU"/>
        </w:rPr>
        <w:t xml:space="preserve"> or section </w:t>
      </w:r>
      <w:r w:rsidR="00CC1631" w:rsidRPr="00B33DFF">
        <w:rPr>
          <w:lang w:eastAsia="en-AU"/>
        </w:rPr>
        <w:t>73</w:t>
      </w:r>
      <w:r w:rsidR="001F5202" w:rsidRPr="00B33DFF">
        <w:rPr>
          <w:lang w:eastAsia="en-AU"/>
        </w:rPr>
        <w:t>.</w:t>
      </w:r>
    </w:p>
    <w:p w:rsidR="009A683D" w:rsidRPr="00B33DFF" w:rsidRDefault="00B33DFF" w:rsidP="00B33DFF">
      <w:pPr>
        <w:pStyle w:val="AH5Sec"/>
        <w:rPr>
          <w:lang w:eastAsia="en-AU"/>
        </w:rPr>
      </w:pPr>
      <w:bookmarkStart w:id="90" w:name="_Toc520283844"/>
      <w:r w:rsidRPr="00B33DFF">
        <w:rPr>
          <w:rStyle w:val="CharSectNo"/>
        </w:rPr>
        <w:t>72</w:t>
      </w:r>
      <w:r w:rsidRPr="00B33DFF">
        <w:rPr>
          <w:lang w:eastAsia="en-AU"/>
        </w:rPr>
        <w:tab/>
      </w:r>
      <w:r w:rsidR="009A683D" w:rsidRPr="00B33DFF">
        <w:rPr>
          <w:lang w:eastAsia="en-AU"/>
        </w:rPr>
        <w:t>Confidentiality notices</w:t>
      </w:r>
      <w:r w:rsidR="008E5F18" w:rsidRPr="00B33DFF">
        <w:rPr>
          <w:lang w:eastAsia="en-AU"/>
        </w:rPr>
        <w:t xml:space="preserve"> for </w:t>
      </w:r>
      <w:r w:rsidR="009A683D" w:rsidRPr="00B33DFF">
        <w:rPr>
          <w:lang w:eastAsia="en-AU"/>
        </w:rPr>
        <w:t>preliminary inquiries</w:t>
      </w:r>
      <w:bookmarkEnd w:id="90"/>
    </w:p>
    <w:p w:rsidR="009A683D" w:rsidRPr="00B33DFF" w:rsidRDefault="009A683D" w:rsidP="009A683D">
      <w:pPr>
        <w:pStyle w:val="Comment"/>
      </w:pPr>
      <w:r w:rsidRPr="00B33DFF">
        <w:rPr>
          <w:lang w:eastAsia="en-AU"/>
        </w:rPr>
        <w:t>Recommendation 22</w:t>
      </w:r>
      <w:r w:rsidRPr="00B33DFF">
        <w:t xml:space="preserve"> </w:t>
      </w:r>
    </w:p>
    <w:p w:rsidR="00D04D38" w:rsidRPr="00B33DFF" w:rsidRDefault="00B33DFF" w:rsidP="00B33DFF">
      <w:pPr>
        <w:pStyle w:val="Amain"/>
      </w:pPr>
      <w:r>
        <w:tab/>
      </w:r>
      <w:r w:rsidRPr="00B33DFF">
        <w:t>(1)</w:t>
      </w:r>
      <w:r w:rsidRPr="00B33DFF">
        <w:tab/>
      </w:r>
      <w:r w:rsidR="00F53FA5" w:rsidRPr="00B33DFF">
        <w:t xml:space="preserve">This section applies if, </w:t>
      </w:r>
      <w:r w:rsidR="008F67D4" w:rsidRPr="00B33DFF">
        <w:t>during a</w:t>
      </w:r>
      <w:r w:rsidR="00D04D38" w:rsidRPr="00B33DFF">
        <w:t xml:space="preserve"> preliminary inquiry</w:t>
      </w:r>
      <w:r w:rsidR="00F53FA5" w:rsidRPr="00B33DFF">
        <w:t>,</w:t>
      </w:r>
      <w:r w:rsidR="00D04D38" w:rsidRPr="00B33DFF">
        <w:t xml:space="preserve"> the </w:t>
      </w:r>
      <w:r w:rsidR="00F53FA5" w:rsidRPr="00B33DFF">
        <w:t>commission</w:t>
      </w:r>
      <w:r w:rsidR="00D04D38" w:rsidRPr="00B33DFF">
        <w:t>—</w:t>
      </w:r>
    </w:p>
    <w:p w:rsidR="00C21CE9" w:rsidRPr="00B33DFF" w:rsidRDefault="00B33DFF" w:rsidP="00B33DFF">
      <w:pPr>
        <w:pStyle w:val="Apara"/>
      </w:pPr>
      <w:r>
        <w:tab/>
      </w:r>
      <w:r w:rsidRPr="00B33DFF">
        <w:t>(a)</w:t>
      </w:r>
      <w:r w:rsidRPr="00B33DFF">
        <w:tab/>
      </w:r>
      <w:r w:rsidR="00022709" w:rsidRPr="00B33DFF">
        <w:t>gives</w:t>
      </w:r>
      <w:r w:rsidR="00D04D38" w:rsidRPr="00B33DFF">
        <w:t xml:space="preserve"> </w:t>
      </w:r>
      <w:r w:rsidR="006E603A" w:rsidRPr="00B33DFF">
        <w:t>a p</w:t>
      </w:r>
      <w:r w:rsidR="00D73AC6" w:rsidRPr="00B33DFF">
        <w:t>reliminary inquiry summons</w:t>
      </w:r>
      <w:r w:rsidR="00F04734" w:rsidRPr="00B33DFF">
        <w:t xml:space="preserve"> </w:t>
      </w:r>
      <w:r w:rsidR="00D04D38" w:rsidRPr="00B33DFF">
        <w:t>to a person; and</w:t>
      </w:r>
    </w:p>
    <w:p w:rsidR="00D04D38" w:rsidRPr="00B33DFF" w:rsidRDefault="00B33DFF" w:rsidP="00B33DFF">
      <w:pPr>
        <w:pStyle w:val="Apara"/>
      </w:pPr>
      <w:r>
        <w:tab/>
      </w:r>
      <w:r w:rsidRPr="00B33DFF">
        <w:t>(b)</w:t>
      </w:r>
      <w:r w:rsidRPr="00B33DFF">
        <w:tab/>
      </w:r>
      <w:r w:rsidR="00D04D38" w:rsidRPr="00B33DFF">
        <w:t>considers on reasonable</w:t>
      </w:r>
      <w:r w:rsidR="00CC78D5" w:rsidRPr="00B33DFF">
        <w:t xml:space="preserve"> grounds that the disclosure of</w:t>
      </w:r>
      <w:r w:rsidR="00E178BB" w:rsidRPr="00B33DFF">
        <w:t xml:space="preserve"> </w:t>
      </w:r>
      <w:r w:rsidR="00CC78D5" w:rsidRPr="00B33DFF">
        <w:t>restricted information</w:t>
      </w:r>
      <w:r w:rsidR="00D04D38" w:rsidRPr="00B33DFF">
        <w:t xml:space="preserve"> would be likely to prejudice the preliminary inquiry</w:t>
      </w:r>
      <w:r w:rsidR="00C21CE9" w:rsidRPr="00B33DFF">
        <w:t>.</w:t>
      </w:r>
    </w:p>
    <w:p w:rsidR="00D04D38"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C21CE9" w:rsidRPr="00B33DFF">
        <w:t>T</w:t>
      </w:r>
      <w:r w:rsidR="00D04D38" w:rsidRPr="00B33DFF">
        <w:t xml:space="preserve">he </w:t>
      </w:r>
      <w:r w:rsidR="00F53FA5" w:rsidRPr="00B33DFF">
        <w:t>commission</w:t>
      </w:r>
      <w:r w:rsidR="00D04D38" w:rsidRPr="00B33DFF">
        <w:t xml:space="preserve"> may </w:t>
      </w:r>
      <w:r w:rsidR="00022709" w:rsidRPr="00B33DFF">
        <w:t>give</w:t>
      </w:r>
      <w:r w:rsidR="00D04D38" w:rsidRPr="00B33DFF">
        <w:t xml:space="preserve"> a confidentiality notice to </w:t>
      </w:r>
      <w:r w:rsidR="008B6F12" w:rsidRPr="00B33DFF">
        <w:t>a</w:t>
      </w:r>
      <w:r w:rsidR="00623C0F" w:rsidRPr="00B33DFF">
        <w:t xml:space="preserve"> person</w:t>
      </w:r>
      <w:r w:rsidR="00D04D38" w:rsidRPr="00B33DFF">
        <w:t xml:space="preserve"> </w:t>
      </w:r>
      <w:r w:rsidR="00A507B1" w:rsidRPr="00B33DFF">
        <w:rPr>
          <w:lang w:eastAsia="en-AU"/>
        </w:rPr>
        <w:t>directing the person to not</w:t>
      </w:r>
      <w:r w:rsidR="00715F77" w:rsidRPr="00B33DFF">
        <w:rPr>
          <w:lang w:eastAsia="en-AU"/>
        </w:rPr>
        <w:t xml:space="preserve"> disclose the </w:t>
      </w:r>
      <w:r w:rsidR="00CC78D5" w:rsidRPr="00B33DFF">
        <w:t>restricted information</w:t>
      </w:r>
      <w:r w:rsidR="00D04D38" w:rsidRPr="00B33DFF">
        <w:t>.</w:t>
      </w:r>
    </w:p>
    <w:p w:rsidR="009A683D" w:rsidRPr="00B33DFF" w:rsidRDefault="00B33DFF" w:rsidP="00B33DFF">
      <w:pPr>
        <w:pStyle w:val="AH5Sec"/>
        <w:rPr>
          <w:lang w:eastAsia="en-AU"/>
        </w:rPr>
      </w:pPr>
      <w:bookmarkStart w:id="91" w:name="_Toc520283845"/>
      <w:r w:rsidRPr="00B33DFF">
        <w:rPr>
          <w:rStyle w:val="CharSectNo"/>
        </w:rPr>
        <w:t>73</w:t>
      </w:r>
      <w:r w:rsidRPr="00B33DFF">
        <w:rPr>
          <w:lang w:eastAsia="en-AU"/>
        </w:rPr>
        <w:tab/>
      </w:r>
      <w:r w:rsidR="009A683D" w:rsidRPr="00B33DFF">
        <w:rPr>
          <w:lang w:eastAsia="en-AU"/>
        </w:rPr>
        <w:t>Co</w:t>
      </w:r>
      <w:r w:rsidR="00247045" w:rsidRPr="00B33DFF">
        <w:rPr>
          <w:lang w:eastAsia="en-AU"/>
        </w:rPr>
        <w:t xml:space="preserve">nfidentiality notices for </w:t>
      </w:r>
      <w:r w:rsidR="009A683D" w:rsidRPr="00B33DFF">
        <w:rPr>
          <w:lang w:eastAsia="en-AU"/>
        </w:rPr>
        <w:t>investigations</w:t>
      </w:r>
      <w:bookmarkEnd w:id="91"/>
    </w:p>
    <w:p w:rsidR="009A683D" w:rsidRPr="00B33DFF" w:rsidRDefault="009A683D" w:rsidP="009A683D">
      <w:pPr>
        <w:pStyle w:val="Comment"/>
      </w:pPr>
      <w:r w:rsidRPr="00B33DFF">
        <w:rPr>
          <w:lang w:eastAsia="en-AU"/>
        </w:rPr>
        <w:t>Recommendation</w:t>
      </w:r>
      <w:r w:rsidR="00547776" w:rsidRPr="00B33DFF">
        <w:rPr>
          <w:lang w:eastAsia="en-AU"/>
        </w:rPr>
        <w:t>s</w:t>
      </w:r>
      <w:r w:rsidRPr="00B33DFF">
        <w:rPr>
          <w:lang w:eastAsia="en-AU"/>
        </w:rPr>
        <w:t xml:space="preserve"> 22</w:t>
      </w:r>
      <w:r w:rsidR="00DA6931" w:rsidRPr="00B33DFF">
        <w:rPr>
          <w:lang w:eastAsia="en-AU"/>
        </w:rPr>
        <w:t xml:space="preserve"> and</w:t>
      </w:r>
      <w:r w:rsidR="004C6DF1" w:rsidRPr="00B33DFF">
        <w:rPr>
          <w:lang w:eastAsia="en-AU"/>
        </w:rPr>
        <w:t xml:space="preserve"> 33</w:t>
      </w:r>
      <w:r w:rsidR="0055258D" w:rsidRPr="00B33DFF">
        <w:rPr>
          <w:lang w:eastAsia="en-AU"/>
        </w:rPr>
        <w:t> (g)</w:t>
      </w:r>
      <w:r w:rsidRPr="00B33DFF">
        <w:t xml:space="preserve"> </w:t>
      </w:r>
    </w:p>
    <w:p w:rsidR="005D012A"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5D012A" w:rsidRPr="00B33DFF">
        <w:rPr>
          <w:lang w:eastAsia="en-AU"/>
        </w:rPr>
        <w:t>This section applies if, during an investigation, the commission considers on reasonable</w:t>
      </w:r>
      <w:r w:rsidR="00CC78D5" w:rsidRPr="00B33DFF">
        <w:rPr>
          <w:lang w:eastAsia="en-AU"/>
        </w:rPr>
        <w:t xml:space="preserve"> grounds that the disclosure of</w:t>
      </w:r>
      <w:r w:rsidR="00D01EFC" w:rsidRPr="00B33DFF">
        <w:rPr>
          <w:lang w:eastAsia="en-AU"/>
        </w:rPr>
        <w:t xml:space="preserve"> </w:t>
      </w:r>
      <w:r w:rsidR="00CC78D5" w:rsidRPr="00B33DFF">
        <w:rPr>
          <w:lang w:eastAsia="en-AU"/>
        </w:rPr>
        <w:t>restricted information</w:t>
      </w:r>
      <w:r w:rsidR="005D012A" w:rsidRPr="00B33DFF">
        <w:rPr>
          <w:lang w:eastAsia="en-AU"/>
        </w:rPr>
        <w:t xml:space="preserve"> would be likely to prejudice—</w:t>
      </w:r>
    </w:p>
    <w:p w:rsidR="005D012A"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EF26F9" w:rsidRPr="00B33DFF">
        <w:rPr>
          <w:lang w:eastAsia="en-AU"/>
        </w:rPr>
        <w:t>an</w:t>
      </w:r>
      <w:r w:rsidR="005D012A" w:rsidRPr="00B33DFF">
        <w:rPr>
          <w:lang w:eastAsia="en-AU"/>
        </w:rPr>
        <w:t xml:space="preserve"> investigation; or</w:t>
      </w:r>
    </w:p>
    <w:p w:rsidR="005D012A" w:rsidRPr="00B33DFF" w:rsidRDefault="00B33DFF" w:rsidP="00CD2064">
      <w:pPr>
        <w:pStyle w:val="Apara"/>
        <w:keepNext/>
        <w:rPr>
          <w:lang w:eastAsia="en-AU"/>
        </w:rPr>
      </w:pPr>
      <w:r>
        <w:rPr>
          <w:lang w:eastAsia="en-AU"/>
        </w:rPr>
        <w:tab/>
      </w:r>
      <w:r w:rsidRPr="00B33DFF">
        <w:rPr>
          <w:lang w:eastAsia="en-AU"/>
        </w:rPr>
        <w:t>(b)</w:t>
      </w:r>
      <w:r w:rsidRPr="00B33DFF">
        <w:rPr>
          <w:lang w:eastAsia="en-AU"/>
        </w:rPr>
        <w:tab/>
      </w:r>
      <w:r w:rsidR="005D012A" w:rsidRPr="00B33DFF">
        <w:rPr>
          <w:lang w:eastAsia="en-AU"/>
        </w:rPr>
        <w:t>the safety or reputation of a person; or</w:t>
      </w:r>
    </w:p>
    <w:p w:rsidR="005D012A"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5D012A" w:rsidRPr="00B33DFF">
        <w:rPr>
          <w:lang w:eastAsia="en-AU"/>
        </w:rPr>
        <w:t>the fair trial of a person who has been, or may be, charged with an offence.</w:t>
      </w:r>
    </w:p>
    <w:p w:rsidR="005D012A" w:rsidRPr="00B33DFF" w:rsidRDefault="00B33DFF" w:rsidP="00B33DFF">
      <w:pPr>
        <w:pStyle w:val="Amain"/>
        <w:rPr>
          <w:lang w:eastAsia="en-AU"/>
        </w:rPr>
      </w:pPr>
      <w:r>
        <w:rPr>
          <w:lang w:eastAsia="en-AU"/>
        </w:rPr>
        <w:lastRenderedPageBreak/>
        <w:tab/>
      </w:r>
      <w:r w:rsidRPr="00B33DFF">
        <w:rPr>
          <w:lang w:eastAsia="en-AU"/>
        </w:rPr>
        <w:t>(2)</w:t>
      </w:r>
      <w:r w:rsidRPr="00B33DFF">
        <w:rPr>
          <w:lang w:eastAsia="en-AU"/>
        </w:rPr>
        <w:tab/>
      </w:r>
      <w:r w:rsidR="005D012A" w:rsidRPr="00B33DFF">
        <w:rPr>
          <w:lang w:eastAsia="en-AU"/>
        </w:rPr>
        <w:t xml:space="preserve">The commission may </w:t>
      </w:r>
      <w:r w:rsidR="009F75B4" w:rsidRPr="00B33DFF">
        <w:rPr>
          <w:lang w:eastAsia="en-AU"/>
        </w:rPr>
        <w:t>giv</w:t>
      </w:r>
      <w:r w:rsidR="005D012A" w:rsidRPr="00B33DFF">
        <w:rPr>
          <w:lang w:eastAsia="en-AU"/>
        </w:rPr>
        <w:t>e a confidentiality</w:t>
      </w:r>
      <w:r w:rsidR="006054F7" w:rsidRPr="00B33DFF">
        <w:rPr>
          <w:lang w:eastAsia="en-AU"/>
        </w:rPr>
        <w:t xml:space="preserve"> notice to a person</w:t>
      </w:r>
      <w:r w:rsidR="005D012A" w:rsidRPr="00B33DFF">
        <w:rPr>
          <w:lang w:eastAsia="en-AU"/>
        </w:rPr>
        <w:t xml:space="preserve"> </w:t>
      </w:r>
      <w:r w:rsidR="00A507B1" w:rsidRPr="00B33DFF">
        <w:rPr>
          <w:lang w:eastAsia="en-AU"/>
        </w:rPr>
        <w:t>directing the person to not</w:t>
      </w:r>
      <w:r w:rsidR="00715F77" w:rsidRPr="00B33DFF">
        <w:rPr>
          <w:lang w:eastAsia="en-AU"/>
        </w:rPr>
        <w:t xml:space="preserve"> disclose </w:t>
      </w:r>
      <w:r w:rsidR="005D012A" w:rsidRPr="00B33DFF">
        <w:rPr>
          <w:lang w:eastAsia="en-AU"/>
        </w:rPr>
        <w:t xml:space="preserve">the </w:t>
      </w:r>
      <w:r w:rsidR="00CC78D5" w:rsidRPr="00B33DFF">
        <w:rPr>
          <w:lang w:eastAsia="en-AU"/>
        </w:rPr>
        <w:t>restricted information</w:t>
      </w:r>
      <w:r w:rsidR="005D012A" w:rsidRPr="00B33DFF">
        <w:rPr>
          <w:lang w:eastAsia="en-AU"/>
        </w:rPr>
        <w:t>.</w:t>
      </w:r>
    </w:p>
    <w:p w:rsidR="005A4E84" w:rsidRPr="00B33DFF" w:rsidRDefault="00B33DFF" w:rsidP="00B33DFF">
      <w:pPr>
        <w:pStyle w:val="AH5Sec"/>
        <w:rPr>
          <w:lang w:eastAsia="en-AU"/>
        </w:rPr>
      </w:pPr>
      <w:bookmarkStart w:id="92" w:name="_Toc520283846"/>
      <w:r w:rsidRPr="00B33DFF">
        <w:rPr>
          <w:rStyle w:val="CharSectNo"/>
        </w:rPr>
        <w:t>74</w:t>
      </w:r>
      <w:r w:rsidRPr="00B33DFF">
        <w:rPr>
          <w:lang w:eastAsia="en-AU"/>
        </w:rPr>
        <w:tab/>
      </w:r>
      <w:r w:rsidR="008E5F18" w:rsidRPr="00B33DFF">
        <w:rPr>
          <w:lang w:eastAsia="en-AU"/>
        </w:rPr>
        <w:t>C</w:t>
      </w:r>
      <w:r w:rsidR="005A4E84" w:rsidRPr="00B33DFF">
        <w:rPr>
          <w:lang w:eastAsia="en-AU"/>
        </w:rPr>
        <w:t>onfidentiality notices</w:t>
      </w:r>
      <w:r w:rsidR="008E5F18" w:rsidRPr="00B33DFF">
        <w:rPr>
          <w:lang w:eastAsia="en-AU"/>
        </w:rPr>
        <w:t>—content</w:t>
      </w:r>
      <w:bookmarkEnd w:id="92"/>
    </w:p>
    <w:p w:rsidR="003B3D8B" w:rsidRPr="00B33DFF" w:rsidRDefault="003B3D8B" w:rsidP="003B3D8B">
      <w:pPr>
        <w:pStyle w:val="Comment"/>
      </w:pPr>
      <w:r w:rsidRPr="00B33DFF">
        <w:rPr>
          <w:lang w:eastAsia="en-AU"/>
        </w:rPr>
        <w:t>Recommendation 22</w:t>
      </w:r>
      <w:r w:rsidRPr="00B33DFF">
        <w:t xml:space="preserve"> </w:t>
      </w:r>
    </w:p>
    <w:p w:rsidR="00622CB6"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5A4E84" w:rsidRPr="00B33DFF">
        <w:rPr>
          <w:lang w:eastAsia="en-AU"/>
        </w:rPr>
        <w:t xml:space="preserve">A confidentiality notice </w:t>
      </w:r>
      <w:r w:rsidR="009F75B4" w:rsidRPr="00B33DFF">
        <w:rPr>
          <w:lang w:eastAsia="en-AU"/>
        </w:rPr>
        <w:t>given</w:t>
      </w:r>
      <w:r w:rsidR="00622CB6" w:rsidRPr="00B33DFF">
        <w:rPr>
          <w:lang w:eastAsia="en-AU"/>
        </w:rPr>
        <w:t xml:space="preserve"> to a person </w:t>
      </w:r>
      <w:r w:rsidR="00324690" w:rsidRPr="00B33DFF">
        <w:rPr>
          <w:lang w:eastAsia="en-AU"/>
        </w:rPr>
        <w:t xml:space="preserve">must </w:t>
      </w:r>
      <w:r w:rsidR="005A4E84" w:rsidRPr="00B33DFF">
        <w:rPr>
          <w:lang w:eastAsia="en-AU"/>
        </w:rPr>
        <w:t xml:space="preserve">state the </w:t>
      </w:r>
      <w:r w:rsidR="00CC78D5" w:rsidRPr="00B33DFF">
        <w:rPr>
          <w:lang w:eastAsia="en-AU"/>
        </w:rPr>
        <w:t>restricted information</w:t>
      </w:r>
      <w:r w:rsidR="005A4E84" w:rsidRPr="00B33DFF">
        <w:rPr>
          <w:lang w:eastAsia="en-AU"/>
        </w:rPr>
        <w:t xml:space="preserve"> to which </w:t>
      </w:r>
      <w:r w:rsidR="00622CB6" w:rsidRPr="00B33DFF">
        <w:rPr>
          <w:lang w:eastAsia="en-AU"/>
        </w:rPr>
        <w:t>it</w:t>
      </w:r>
      <w:r w:rsidR="00324690" w:rsidRPr="00B33DFF">
        <w:rPr>
          <w:lang w:eastAsia="en-AU"/>
        </w:rPr>
        <w:t xml:space="preserve"> applies.</w:t>
      </w:r>
    </w:p>
    <w:p w:rsidR="00F57537"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324690" w:rsidRPr="00B33DFF">
        <w:rPr>
          <w:lang w:eastAsia="en-AU"/>
        </w:rPr>
        <w:t>A confidentiality notice must be accompanied by</w:t>
      </w:r>
      <w:r w:rsidR="00A72EF2" w:rsidRPr="00B33DFF">
        <w:rPr>
          <w:lang w:eastAsia="en-AU"/>
        </w:rPr>
        <w:t xml:space="preserve"> a statement</w:t>
      </w:r>
      <w:r w:rsidR="00F57537" w:rsidRPr="00B33DFF">
        <w:rPr>
          <w:lang w:eastAsia="en-AU"/>
        </w:rPr>
        <w:t>—</w:t>
      </w:r>
    </w:p>
    <w:p w:rsidR="00A72EF2"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A72EF2" w:rsidRPr="00B33DFF">
        <w:rPr>
          <w:lang w:eastAsia="en-AU"/>
        </w:rPr>
        <w:t>setting out the following:</w:t>
      </w:r>
    </w:p>
    <w:p w:rsidR="00A72EF2"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A72EF2" w:rsidRPr="00B33DFF">
        <w:rPr>
          <w:lang w:eastAsia="en-AU"/>
        </w:rPr>
        <w:t xml:space="preserve">that </w:t>
      </w:r>
      <w:r w:rsidR="00A72EF2" w:rsidRPr="00B33DFF">
        <w:t>disclosure of the restricted information may be an offence and penalties may apply;</w:t>
      </w:r>
    </w:p>
    <w:p w:rsidR="00A72EF2" w:rsidRPr="00B33DFF" w:rsidRDefault="00AB3F9C" w:rsidP="00AB3F9C">
      <w:pPr>
        <w:pStyle w:val="aNotesubpar"/>
        <w:rPr>
          <w:lang w:eastAsia="en-AU"/>
        </w:rPr>
      </w:pPr>
      <w:r w:rsidRPr="00B33DFF">
        <w:rPr>
          <w:rStyle w:val="charItals"/>
        </w:rPr>
        <w:t>Note</w:t>
      </w:r>
      <w:r w:rsidRPr="00B33DFF">
        <w:rPr>
          <w:rStyle w:val="charItals"/>
        </w:rPr>
        <w:tab/>
      </w:r>
      <w:r w:rsidR="00A72EF2" w:rsidRPr="00B33DFF">
        <w:rPr>
          <w:lang w:eastAsia="en-AU"/>
        </w:rPr>
        <w:t>See s </w:t>
      </w:r>
      <w:r w:rsidR="00CC1631" w:rsidRPr="00B33DFF">
        <w:rPr>
          <w:lang w:eastAsia="en-AU"/>
        </w:rPr>
        <w:t>80</w:t>
      </w:r>
      <w:r w:rsidR="00A72EF2" w:rsidRPr="00B33DFF">
        <w:rPr>
          <w:lang w:eastAsia="en-AU"/>
        </w:rPr>
        <w:t>.</w:t>
      </w:r>
    </w:p>
    <w:p w:rsidR="00A72EF2" w:rsidRPr="00B33DFF" w:rsidRDefault="00B33DFF" w:rsidP="00B33DFF">
      <w:pPr>
        <w:pStyle w:val="Asubpara"/>
      </w:pPr>
      <w:r>
        <w:tab/>
      </w:r>
      <w:r w:rsidRPr="00B33DFF">
        <w:t>(ii)</w:t>
      </w:r>
      <w:r w:rsidRPr="00B33DFF">
        <w:tab/>
      </w:r>
      <w:r w:rsidR="00A72EF2" w:rsidRPr="00B33DFF">
        <w:t>that certain kinds of disclosures may be permitted disclosures;</w:t>
      </w:r>
    </w:p>
    <w:p w:rsidR="00A72EF2" w:rsidRPr="00B33DFF" w:rsidRDefault="00AB3F9C" w:rsidP="00AB3F9C">
      <w:pPr>
        <w:pStyle w:val="aNotesubpar"/>
        <w:rPr>
          <w:lang w:eastAsia="en-AU"/>
        </w:rPr>
      </w:pPr>
      <w:r w:rsidRPr="00B33DFF">
        <w:rPr>
          <w:rStyle w:val="charItals"/>
        </w:rPr>
        <w:t>Note</w:t>
      </w:r>
      <w:r w:rsidRPr="00B33DFF">
        <w:rPr>
          <w:rStyle w:val="charItals"/>
        </w:rPr>
        <w:tab/>
      </w:r>
      <w:r w:rsidR="00A72EF2" w:rsidRPr="00B33DFF">
        <w:rPr>
          <w:rStyle w:val="charBoldItals"/>
        </w:rPr>
        <w:t>Permitted disclosure</w:t>
      </w:r>
      <w:r w:rsidR="00A72EF2" w:rsidRPr="00B33DFF">
        <w:rPr>
          <w:lang w:eastAsia="en-AU"/>
        </w:rPr>
        <w:t>—see s </w:t>
      </w:r>
      <w:r w:rsidR="00CC1631" w:rsidRPr="00B33DFF">
        <w:rPr>
          <w:lang w:eastAsia="en-AU"/>
        </w:rPr>
        <w:t>75</w:t>
      </w:r>
      <w:r w:rsidR="00A72EF2" w:rsidRPr="00B33DFF">
        <w:rPr>
          <w:lang w:eastAsia="en-AU"/>
        </w:rPr>
        <w:t>.</w:t>
      </w:r>
    </w:p>
    <w:p w:rsidR="00A72EF2" w:rsidRPr="00B33DFF" w:rsidRDefault="00B33DFF" w:rsidP="00B33DFF">
      <w:pPr>
        <w:pStyle w:val="Asubpara"/>
      </w:pPr>
      <w:r>
        <w:tab/>
      </w:r>
      <w:r w:rsidRPr="00B33DFF">
        <w:t>(iii)</w:t>
      </w:r>
      <w:r w:rsidRPr="00B33DFF">
        <w:tab/>
      </w:r>
      <w:r w:rsidR="00A72EF2" w:rsidRPr="00B33DFF">
        <w:t xml:space="preserve">an explanation of </w:t>
      </w:r>
      <w:r w:rsidR="00F67D4A" w:rsidRPr="00B33DFF">
        <w:t xml:space="preserve">the </w:t>
      </w:r>
      <w:r w:rsidR="00A72EF2" w:rsidRPr="00B33DFF">
        <w:t>permitted disclosures and any prohibited disclosures.</w:t>
      </w:r>
    </w:p>
    <w:p w:rsidR="00A72EF2" w:rsidRPr="00B33DFF" w:rsidRDefault="00AB3F9C" w:rsidP="00AB3F9C">
      <w:pPr>
        <w:pStyle w:val="aNotesubpar"/>
        <w:rPr>
          <w:lang w:eastAsia="en-AU"/>
        </w:rPr>
      </w:pPr>
      <w:r w:rsidRPr="00B33DFF">
        <w:rPr>
          <w:rStyle w:val="charItals"/>
        </w:rPr>
        <w:t>Note</w:t>
      </w:r>
      <w:r w:rsidRPr="00B33DFF">
        <w:rPr>
          <w:rStyle w:val="charItals"/>
        </w:rPr>
        <w:tab/>
      </w:r>
      <w:r w:rsidR="00A72EF2" w:rsidRPr="00B33DFF">
        <w:rPr>
          <w:rStyle w:val="charBoldItals"/>
        </w:rPr>
        <w:t>Prohibited disclosure</w:t>
      </w:r>
      <w:r w:rsidR="00A72EF2" w:rsidRPr="00B33DFF">
        <w:rPr>
          <w:lang w:eastAsia="en-AU"/>
        </w:rPr>
        <w:t>—see s (3).</w:t>
      </w:r>
    </w:p>
    <w:p w:rsidR="00644370"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5A4E84" w:rsidRPr="00B33DFF">
        <w:rPr>
          <w:lang w:eastAsia="en-AU"/>
        </w:rPr>
        <w:t>a statement</w:t>
      </w:r>
      <w:r w:rsidR="00611287" w:rsidRPr="00B33DFF">
        <w:rPr>
          <w:lang w:eastAsia="en-AU"/>
        </w:rPr>
        <w:t xml:space="preserve"> setting out </w:t>
      </w:r>
      <w:r w:rsidR="00BE74D8" w:rsidRPr="00B33DFF">
        <w:rPr>
          <w:lang w:eastAsia="en-AU"/>
        </w:rPr>
        <w:t>an explanation of the effect of</w:t>
      </w:r>
      <w:r w:rsidR="00644370" w:rsidRPr="00B33DFF">
        <w:rPr>
          <w:lang w:eastAsia="en-AU"/>
        </w:rPr>
        <w:t>—</w:t>
      </w:r>
    </w:p>
    <w:p w:rsidR="00324690"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BE74D8" w:rsidRPr="00B33DFF">
        <w:rPr>
          <w:lang w:eastAsia="en-AU"/>
        </w:rPr>
        <w:t>section </w:t>
      </w:r>
      <w:r w:rsidR="00CC1631" w:rsidRPr="00B33DFF">
        <w:rPr>
          <w:lang w:eastAsia="en-AU"/>
        </w:rPr>
        <w:t>76</w:t>
      </w:r>
      <w:r w:rsidR="00BE74D8" w:rsidRPr="00B33DFF">
        <w:rPr>
          <w:lang w:eastAsia="en-AU"/>
        </w:rPr>
        <w:t xml:space="preserve"> </w:t>
      </w:r>
      <w:r w:rsidR="00644370" w:rsidRPr="00B33DFF">
        <w:rPr>
          <w:lang w:eastAsia="en-AU"/>
        </w:rPr>
        <w:t>(Confidentiality notices—amendment and revocation);</w:t>
      </w:r>
      <w:r w:rsidR="00A86DC4" w:rsidRPr="00B33DFF">
        <w:rPr>
          <w:lang w:eastAsia="en-AU"/>
        </w:rPr>
        <w:t xml:space="preserve"> and</w:t>
      </w:r>
    </w:p>
    <w:p w:rsidR="00324690" w:rsidRPr="00B33DFF" w:rsidRDefault="00B33DFF" w:rsidP="00CD2064">
      <w:pPr>
        <w:pStyle w:val="Asubpara"/>
        <w:keepNext/>
        <w:rPr>
          <w:lang w:eastAsia="en-AU"/>
        </w:rPr>
      </w:pPr>
      <w:r>
        <w:rPr>
          <w:lang w:eastAsia="en-AU"/>
        </w:rPr>
        <w:tab/>
      </w:r>
      <w:r w:rsidRPr="00B33DFF">
        <w:rPr>
          <w:lang w:eastAsia="en-AU"/>
        </w:rPr>
        <w:t>(ii)</w:t>
      </w:r>
      <w:r w:rsidRPr="00B33DFF">
        <w:rPr>
          <w:lang w:eastAsia="en-AU"/>
        </w:rPr>
        <w:tab/>
      </w:r>
      <w:r w:rsidR="00644370" w:rsidRPr="00B33DFF">
        <w:rPr>
          <w:lang w:eastAsia="en-AU"/>
        </w:rPr>
        <w:t>section </w:t>
      </w:r>
      <w:r w:rsidR="00CC1631" w:rsidRPr="00B33DFF">
        <w:rPr>
          <w:lang w:eastAsia="en-AU"/>
        </w:rPr>
        <w:t>77</w:t>
      </w:r>
      <w:r w:rsidR="00644370" w:rsidRPr="00B33DFF">
        <w:rPr>
          <w:lang w:eastAsia="en-AU"/>
        </w:rPr>
        <w:t xml:space="preserve"> (Confidentiality notices—extension)</w:t>
      </w:r>
      <w:r w:rsidR="00A86DC4" w:rsidRPr="00B33DFF">
        <w:rPr>
          <w:lang w:eastAsia="en-AU"/>
        </w:rPr>
        <w:t>; and</w:t>
      </w:r>
    </w:p>
    <w:p w:rsidR="00BE74D8"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644370" w:rsidRPr="00B33DFF">
        <w:rPr>
          <w:lang w:eastAsia="en-AU"/>
        </w:rPr>
        <w:t>section </w:t>
      </w:r>
      <w:r w:rsidR="00CC1631" w:rsidRPr="00B33DFF">
        <w:rPr>
          <w:lang w:eastAsia="en-AU"/>
        </w:rPr>
        <w:t>78</w:t>
      </w:r>
      <w:r w:rsidR="00644370" w:rsidRPr="00B33DFF">
        <w:rPr>
          <w:lang w:eastAsia="en-AU"/>
        </w:rPr>
        <w:t xml:space="preserve"> (</w:t>
      </w:r>
      <w:r w:rsidR="00A86DC4" w:rsidRPr="00B33DFF">
        <w:rPr>
          <w:lang w:eastAsia="en-AU"/>
        </w:rPr>
        <w:t>Confidentiality notices—expiry</w:t>
      </w:r>
      <w:r w:rsidR="00DD7751" w:rsidRPr="00B33DFF">
        <w:rPr>
          <w:lang w:eastAsia="en-AU"/>
        </w:rPr>
        <w:t>)</w:t>
      </w:r>
      <w:r w:rsidR="00AB3F9C" w:rsidRPr="00B33DFF">
        <w:rPr>
          <w:lang w:eastAsia="en-AU"/>
        </w:rPr>
        <w:t>.</w:t>
      </w:r>
    </w:p>
    <w:p w:rsidR="00A72EF2" w:rsidRPr="00B33DFF" w:rsidRDefault="00B33DFF" w:rsidP="00AF0A9C">
      <w:pPr>
        <w:pStyle w:val="Amain"/>
        <w:keepNext/>
        <w:keepLines/>
        <w:rPr>
          <w:lang w:eastAsia="en-AU"/>
        </w:rPr>
      </w:pPr>
      <w:r>
        <w:rPr>
          <w:lang w:eastAsia="en-AU"/>
        </w:rPr>
        <w:lastRenderedPageBreak/>
        <w:tab/>
      </w:r>
      <w:r w:rsidRPr="00B33DFF">
        <w:rPr>
          <w:lang w:eastAsia="en-AU"/>
        </w:rPr>
        <w:t>(3)</w:t>
      </w:r>
      <w:r w:rsidRPr="00B33DFF">
        <w:rPr>
          <w:lang w:eastAsia="en-AU"/>
        </w:rPr>
        <w:tab/>
      </w:r>
      <w:r w:rsidR="00A72EF2" w:rsidRPr="00B33DFF">
        <w:rPr>
          <w:lang w:eastAsia="en-AU"/>
        </w:rPr>
        <w:t xml:space="preserve">In preparing </w:t>
      </w:r>
      <w:r w:rsidR="004D0046" w:rsidRPr="00B33DFF">
        <w:rPr>
          <w:lang w:eastAsia="en-AU"/>
        </w:rPr>
        <w:t>a</w:t>
      </w:r>
      <w:r w:rsidR="00A72EF2" w:rsidRPr="00B33DFF">
        <w:rPr>
          <w:lang w:eastAsia="en-AU"/>
        </w:rPr>
        <w:t xml:space="preserve"> </w:t>
      </w:r>
      <w:r w:rsidR="00F67D4A" w:rsidRPr="00B33DFF">
        <w:rPr>
          <w:lang w:eastAsia="en-AU"/>
        </w:rPr>
        <w:t>confidentiality notice</w:t>
      </w:r>
      <w:r w:rsidR="00A72EF2" w:rsidRPr="00B33DFF">
        <w:rPr>
          <w:lang w:eastAsia="en-AU"/>
        </w:rPr>
        <w:t xml:space="preserve">, the commission may decide that a certain kind of permitted disclosure </w:t>
      </w:r>
      <w:r w:rsidR="00157B4A" w:rsidRPr="00B33DFF">
        <w:rPr>
          <w:lang w:eastAsia="en-AU"/>
        </w:rPr>
        <w:t xml:space="preserve">of the restricted information </w:t>
      </w:r>
      <w:r w:rsidR="002B2445" w:rsidRPr="00B33DFF">
        <w:rPr>
          <w:lang w:eastAsia="en-AU"/>
        </w:rPr>
        <w:t xml:space="preserve">must be </w:t>
      </w:r>
      <w:r w:rsidR="00A72EF2" w:rsidRPr="00B33DFF">
        <w:rPr>
          <w:lang w:eastAsia="en-AU"/>
        </w:rPr>
        <w:t xml:space="preserve">prohibited (a </w:t>
      </w:r>
      <w:r w:rsidR="00A72EF2" w:rsidRPr="00B33DFF">
        <w:rPr>
          <w:rStyle w:val="charBoldItals"/>
        </w:rPr>
        <w:t>prohibited disclosure</w:t>
      </w:r>
      <w:r w:rsidR="00A72EF2" w:rsidRPr="00B33DFF">
        <w:rPr>
          <w:lang w:eastAsia="en-AU"/>
        </w:rPr>
        <w:t xml:space="preserve">) because </w:t>
      </w:r>
      <w:r w:rsidR="00157B4A" w:rsidRPr="00B33DFF">
        <w:rPr>
          <w:lang w:eastAsia="en-AU"/>
        </w:rPr>
        <w:t xml:space="preserve">the disclosure </w:t>
      </w:r>
      <w:r w:rsidR="00A72EF2" w:rsidRPr="00B33DFF">
        <w:rPr>
          <w:lang w:eastAsia="en-AU"/>
        </w:rPr>
        <w:t>would be likely to prejudice—</w:t>
      </w:r>
    </w:p>
    <w:p w:rsidR="00A72EF2"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A72EF2" w:rsidRPr="00B33DFF">
        <w:rPr>
          <w:lang w:eastAsia="en-AU"/>
        </w:rPr>
        <w:t>an investigation; or</w:t>
      </w:r>
    </w:p>
    <w:p w:rsidR="00F67D4A"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A72EF2" w:rsidRPr="00B33DFF">
        <w:rPr>
          <w:lang w:eastAsia="en-AU"/>
        </w:rPr>
        <w:t>the safety or reputation of a person; or</w:t>
      </w:r>
    </w:p>
    <w:p w:rsidR="00A72EF2"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A72EF2" w:rsidRPr="00B33DFF">
        <w:rPr>
          <w:lang w:eastAsia="en-AU"/>
        </w:rPr>
        <w:t>the fair trial of a person who has been, or may be, charged with an offence.</w:t>
      </w:r>
    </w:p>
    <w:p w:rsidR="004D0046" w:rsidRPr="00B33DFF" w:rsidRDefault="00B33DFF" w:rsidP="00B33DFF">
      <w:pPr>
        <w:pStyle w:val="AH5Sec"/>
        <w:rPr>
          <w:lang w:eastAsia="en-AU"/>
        </w:rPr>
      </w:pPr>
      <w:bookmarkStart w:id="93" w:name="_Toc520283847"/>
      <w:r w:rsidRPr="00B33DFF">
        <w:rPr>
          <w:rStyle w:val="CharSectNo"/>
        </w:rPr>
        <w:t>75</w:t>
      </w:r>
      <w:r w:rsidRPr="00B33DFF">
        <w:rPr>
          <w:lang w:eastAsia="en-AU"/>
        </w:rPr>
        <w:tab/>
      </w:r>
      <w:r w:rsidR="004D0046" w:rsidRPr="00B33DFF">
        <w:rPr>
          <w:lang w:eastAsia="en-AU"/>
        </w:rPr>
        <w:t xml:space="preserve">Meaning of </w:t>
      </w:r>
      <w:r w:rsidR="004D0046" w:rsidRPr="00B33DFF">
        <w:rPr>
          <w:rStyle w:val="charItals"/>
        </w:rPr>
        <w:t>permitted disclosure</w:t>
      </w:r>
      <w:r w:rsidR="001A70DE" w:rsidRPr="00B33DFF">
        <w:rPr>
          <w:lang w:eastAsia="en-AU"/>
        </w:rPr>
        <w:t xml:space="preserve"> of restricted information</w:t>
      </w:r>
      <w:r w:rsidR="004D0046" w:rsidRPr="00B33DFF">
        <w:rPr>
          <w:lang w:eastAsia="en-AU"/>
        </w:rPr>
        <w:t>—</w:t>
      </w:r>
      <w:proofErr w:type="spellStart"/>
      <w:r w:rsidR="00F15696">
        <w:rPr>
          <w:lang w:eastAsia="en-AU"/>
        </w:rPr>
        <w:t>pt</w:t>
      </w:r>
      <w:proofErr w:type="spellEnd"/>
      <w:r w:rsidR="00CC1631" w:rsidRPr="00B33DFF">
        <w:rPr>
          <w:lang w:eastAsia="en-AU"/>
        </w:rPr>
        <w:t xml:space="preserve"> 3.2</w:t>
      </w:r>
      <w:bookmarkEnd w:id="93"/>
    </w:p>
    <w:p w:rsidR="00F67D4A" w:rsidRPr="00B33DFF" w:rsidRDefault="00F67D4A" w:rsidP="00AB3F9C">
      <w:pPr>
        <w:pStyle w:val="Amainreturn"/>
        <w:rPr>
          <w:lang w:eastAsia="en-AU"/>
        </w:rPr>
      </w:pPr>
      <w:r w:rsidRPr="00B33DFF">
        <w:rPr>
          <w:lang w:eastAsia="en-AU"/>
        </w:rPr>
        <w:t xml:space="preserve">In this </w:t>
      </w:r>
      <w:r w:rsidR="004D0046" w:rsidRPr="00B33DFF">
        <w:rPr>
          <w:lang w:eastAsia="en-AU"/>
        </w:rPr>
        <w:t>part</w:t>
      </w:r>
      <w:r w:rsidRPr="00B33DFF">
        <w:rPr>
          <w:lang w:eastAsia="en-AU"/>
        </w:rPr>
        <w:t>:</w:t>
      </w:r>
    </w:p>
    <w:p w:rsidR="00F67D4A" w:rsidRPr="00B33DFF" w:rsidRDefault="00F67D4A" w:rsidP="00B33DFF">
      <w:pPr>
        <w:pStyle w:val="aDef"/>
        <w:rPr>
          <w:lang w:eastAsia="en-AU"/>
        </w:rPr>
      </w:pPr>
      <w:r w:rsidRPr="00B33DFF">
        <w:rPr>
          <w:rStyle w:val="charBoldItals"/>
        </w:rPr>
        <w:t>permitted disclosure</w:t>
      </w:r>
      <w:r w:rsidRPr="00B33DFF">
        <w:rPr>
          <w:lang w:eastAsia="en-AU"/>
        </w:rPr>
        <w:t xml:space="preserve"> </w:t>
      </w:r>
      <w:r w:rsidR="00477416" w:rsidRPr="00B33DFF">
        <w:rPr>
          <w:lang w:eastAsia="en-AU"/>
        </w:rPr>
        <w:t xml:space="preserve">of restricted information, by a person, </w:t>
      </w:r>
      <w:r w:rsidRPr="00B33DFF">
        <w:rPr>
          <w:lang w:eastAsia="en-AU"/>
        </w:rPr>
        <w:t xml:space="preserve">means a disclosure of </w:t>
      </w:r>
      <w:r w:rsidR="004D0046" w:rsidRPr="00B33DFF">
        <w:rPr>
          <w:lang w:eastAsia="en-AU"/>
        </w:rPr>
        <w:t xml:space="preserve">restricted </w:t>
      </w:r>
      <w:r w:rsidR="001A70DE" w:rsidRPr="00B33DFF">
        <w:rPr>
          <w:lang w:eastAsia="en-AU"/>
        </w:rPr>
        <w:t>information</w:t>
      </w:r>
      <w:r w:rsidRPr="00B33DFF">
        <w:rPr>
          <w:lang w:eastAsia="en-AU"/>
        </w:rPr>
        <w:t xml:space="preserve"> that is—</w:t>
      </w:r>
    </w:p>
    <w:p w:rsidR="00F67D4A"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F67D4A" w:rsidRPr="00B33DFF">
        <w:rPr>
          <w:lang w:eastAsia="en-AU"/>
        </w:rPr>
        <w:t>necessary for the person to comply with—</w:t>
      </w:r>
    </w:p>
    <w:p w:rsidR="00F67D4A"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F67D4A" w:rsidRPr="00B33DFF">
        <w:rPr>
          <w:lang w:eastAsia="en-AU"/>
        </w:rPr>
        <w:t>a confidentiality notice; or</w:t>
      </w:r>
    </w:p>
    <w:p w:rsidR="00F67D4A"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F67D4A" w:rsidRPr="00B33DFF">
        <w:rPr>
          <w:lang w:eastAsia="en-AU"/>
        </w:rPr>
        <w:t>a preliminary inquiry summons; or</w:t>
      </w:r>
    </w:p>
    <w:p w:rsidR="00F67D4A"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F67D4A" w:rsidRPr="00B33DFF">
        <w:rPr>
          <w:lang w:eastAsia="en-AU"/>
        </w:rPr>
        <w:t>an examination summons; or</w:t>
      </w:r>
    </w:p>
    <w:p w:rsidR="00F67D4A"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477416" w:rsidRPr="00B33DFF">
        <w:rPr>
          <w:lang w:eastAsia="en-AU"/>
        </w:rPr>
        <w:t>made by the</w:t>
      </w:r>
      <w:r w:rsidR="00F67D4A" w:rsidRPr="00B33DFF">
        <w:rPr>
          <w:lang w:eastAsia="en-AU"/>
        </w:rPr>
        <w:t xml:space="preserve"> person—</w:t>
      </w:r>
    </w:p>
    <w:p w:rsidR="00F67D4A"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F67D4A" w:rsidRPr="00B33DFF">
        <w:rPr>
          <w:lang w:eastAsia="en-AU"/>
        </w:rPr>
        <w:t xml:space="preserve">to an interpreter if the person does not have a sufficient knowledge of the English language to understand the </w:t>
      </w:r>
      <w:r w:rsidR="004D0046" w:rsidRPr="00B33DFF">
        <w:rPr>
          <w:lang w:eastAsia="en-AU"/>
        </w:rPr>
        <w:t>confidentiality notice</w:t>
      </w:r>
      <w:r w:rsidR="00F67D4A" w:rsidRPr="00B33DFF">
        <w:rPr>
          <w:lang w:eastAsia="en-AU"/>
        </w:rPr>
        <w:t>; or</w:t>
      </w:r>
    </w:p>
    <w:p w:rsidR="00F67D4A" w:rsidRPr="00B33DFF" w:rsidRDefault="00B33DFF" w:rsidP="00CD2064">
      <w:pPr>
        <w:pStyle w:val="Asubpara"/>
        <w:keepNext/>
        <w:keepLines/>
        <w:rPr>
          <w:lang w:eastAsia="en-AU"/>
        </w:rPr>
      </w:pPr>
      <w:r>
        <w:rPr>
          <w:lang w:eastAsia="en-AU"/>
        </w:rPr>
        <w:tab/>
      </w:r>
      <w:r w:rsidRPr="00B33DFF">
        <w:rPr>
          <w:lang w:eastAsia="en-AU"/>
        </w:rPr>
        <w:t>(ii)</w:t>
      </w:r>
      <w:r w:rsidRPr="00B33DFF">
        <w:rPr>
          <w:lang w:eastAsia="en-AU"/>
        </w:rPr>
        <w:tab/>
      </w:r>
      <w:r w:rsidR="00F67D4A" w:rsidRPr="00B33DFF">
        <w:rPr>
          <w:lang w:eastAsia="en-AU"/>
        </w:rPr>
        <w:t xml:space="preserve">to an independent person if the person is illiterate or has a mental impairment, physical impairment or other impairment which prevents the person from understanding the </w:t>
      </w:r>
      <w:r w:rsidR="004D0046" w:rsidRPr="00B33DFF">
        <w:rPr>
          <w:lang w:eastAsia="en-AU"/>
        </w:rPr>
        <w:t xml:space="preserve">confidentiality notice </w:t>
      </w:r>
      <w:r w:rsidR="00F67D4A" w:rsidRPr="00B33DFF">
        <w:rPr>
          <w:lang w:eastAsia="en-AU"/>
        </w:rPr>
        <w:t>without assistance; or</w:t>
      </w:r>
    </w:p>
    <w:p w:rsidR="00660F65" w:rsidRPr="00B33DFF" w:rsidRDefault="00660F65" w:rsidP="00660F65">
      <w:pPr>
        <w:pStyle w:val="aNotesubpar"/>
        <w:rPr>
          <w:lang w:eastAsia="en-AU"/>
        </w:rPr>
      </w:pPr>
      <w:r w:rsidRPr="00B33DFF">
        <w:rPr>
          <w:rStyle w:val="charItals"/>
        </w:rPr>
        <w:t>Note</w:t>
      </w:r>
      <w:r w:rsidRPr="00B33DFF">
        <w:rPr>
          <w:rStyle w:val="charItals"/>
        </w:rPr>
        <w:tab/>
      </w:r>
      <w:r w:rsidRPr="00B33DFF">
        <w:rPr>
          <w:rStyle w:val="charBoldItals"/>
        </w:rPr>
        <w:t>Mental impairment</w:t>
      </w:r>
      <w:r w:rsidRPr="00B33DFF">
        <w:t>—see the dictionary.</w:t>
      </w:r>
    </w:p>
    <w:p w:rsidR="00F67D4A" w:rsidRPr="00B33DFF" w:rsidRDefault="00B33DFF" w:rsidP="00B33DFF">
      <w:pPr>
        <w:pStyle w:val="Asubpara"/>
        <w:rPr>
          <w:lang w:eastAsia="en-AU"/>
        </w:rPr>
      </w:pPr>
      <w:r>
        <w:rPr>
          <w:lang w:eastAsia="en-AU"/>
        </w:rPr>
        <w:lastRenderedPageBreak/>
        <w:tab/>
      </w:r>
      <w:r w:rsidRPr="00B33DFF">
        <w:rPr>
          <w:lang w:eastAsia="en-AU"/>
        </w:rPr>
        <w:t>(iii)</w:t>
      </w:r>
      <w:r w:rsidRPr="00B33DFF">
        <w:rPr>
          <w:lang w:eastAsia="en-AU"/>
        </w:rPr>
        <w:tab/>
      </w:r>
      <w:r w:rsidR="00F67D4A" w:rsidRPr="00B33DFF">
        <w:rPr>
          <w:lang w:eastAsia="en-AU"/>
        </w:rPr>
        <w:t>to a parent, guardian or independent person if the person is under the age of 18 years; or</w:t>
      </w:r>
    </w:p>
    <w:p w:rsidR="00F67D4A"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F67D4A" w:rsidRPr="00B33DFF">
        <w:rPr>
          <w:lang w:eastAsia="en-AU"/>
        </w:rPr>
        <w:t xml:space="preserve">made </w:t>
      </w:r>
      <w:r w:rsidR="00477416" w:rsidRPr="00B33DFF">
        <w:rPr>
          <w:lang w:eastAsia="en-AU"/>
        </w:rPr>
        <w:t>by the person to obtain</w:t>
      </w:r>
      <w:r w:rsidR="00F67D4A" w:rsidRPr="00B33DFF">
        <w:rPr>
          <w:lang w:eastAsia="en-AU"/>
        </w:rPr>
        <w:t xml:space="preserve"> legal advice or representation in relation to the person’s rights, liabilities, obligations and privileges under this Act, including in relation to—</w:t>
      </w:r>
    </w:p>
    <w:p w:rsidR="00F67D4A"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477416" w:rsidRPr="00B33DFF">
        <w:rPr>
          <w:lang w:eastAsia="en-AU"/>
        </w:rPr>
        <w:t>a</w:t>
      </w:r>
      <w:r w:rsidR="00F67D4A" w:rsidRPr="00B33DFF">
        <w:rPr>
          <w:lang w:eastAsia="en-AU"/>
        </w:rPr>
        <w:t xml:space="preserve"> confidentiality notice; or</w:t>
      </w:r>
    </w:p>
    <w:p w:rsidR="00F67D4A"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F67D4A" w:rsidRPr="00B33DFF">
        <w:rPr>
          <w:lang w:eastAsia="en-AU"/>
        </w:rPr>
        <w:t>a preliminary inquiry summons; or</w:t>
      </w:r>
    </w:p>
    <w:p w:rsidR="00F67D4A"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F67D4A" w:rsidRPr="00B33DFF">
        <w:rPr>
          <w:lang w:eastAsia="en-AU"/>
        </w:rPr>
        <w:t>an examination summons; or</w:t>
      </w:r>
    </w:p>
    <w:p w:rsidR="00F67D4A" w:rsidRPr="00B33DFF" w:rsidRDefault="00F67D4A" w:rsidP="00F67D4A">
      <w:pPr>
        <w:pStyle w:val="aNotepar"/>
        <w:rPr>
          <w:lang w:eastAsia="en-AU"/>
        </w:rPr>
      </w:pPr>
      <w:r w:rsidRPr="00B33DFF">
        <w:rPr>
          <w:rStyle w:val="charItals"/>
        </w:rPr>
        <w:t>Note</w:t>
      </w:r>
      <w:r w:rsidRPr="00B33DFF">
        <w:rPr>
          <w:rStyle w:val="charItals"/>
        </w:rPr>
        <w:tab/>
      </w:r>
      <w:r w:rsidRPr="00B33DFF">
        <w:rPr>
          <w:lang w:eastAsia="en-AU"/>
        </w:rPr>
        <w:t>The commission may make a legal advice direction directing a person not to seek legal advice or representation from a stated lawyer (see s </w:t>
      </w:r>
      <w:r w:rsidR="00CC1631" w:rsidRPr="00B33DFF">
        <w:rPr>
          <w:lang w:eastAsia="en-AU"/>
        </w:rPr>
        <w:t>191</w:t>
      </w:r>
      <w:r w:rsidRPr="00B33DFF">
        <w:rPr>
          <w:lang w:eastAsia="en-AU"/>
        </w:rPr>
        <w:t>).</w:t>
      </w:r>
    </w:p>
    <w:p w:rsidR="00F67D4A"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F67D4A" w:rsidRPr="00B33DFF">
        <w:rPr>
          <w:lang w:eastAsia="en-AU"/>
        </w:rPr>
        <w:t>made by a lawyer who has received</w:t>
      </w:r>
      <w:r w:rsidR="00016CF4" w:rsidRPr="00B33DFF">
        <w:rPr>
          <w:lang w:eastAsia="en-AU"/>
        </w:rPr>
        <w:t xml:space="preserve"> a disclosure under paragraph (c</w:t>
      </w:r>
      <w:r w:rsidR="00F67D4A" w:rsidRPr="00B33DFF">
        <w:rPr>
          <w:lang w:eastAsia="en-AU"/>
        </w:rPr>
        <w:t xml:space="preserve">), to comply with a legal duty of disclosure </w:t>
      </w:r>
      <w:r w:rsidR="00F67D4A" w:rsidRPr="00B33DFF">
        <w:t>or a professional obligation</w:t>
      </w:r>
      <w:r w:rsidR="00F67D4A" w:rsidRPr="00B33DFF">
        <w:rPr>
          <w:lang w:eastAsia="en-AU"/>
        </w:rPr>
        <w:t xml:space="preserve"> arising from the lawyer’s professional relationship with their client; or</w:t>
      </w:r>
    </w:p>
    <w:p w:rsidR="00F67D4A" w:rsidRPr="00B33DFF" w:rsidRDefault="00B33DFF" w:rsidP="00B33DFF">
      <w:pPr>
        <w:pStyle w:val="Apara"/>
        <w:rPr>
          <w:lang w:eastAsia="en-AU"/>
        </w:rPr>
      </w:pPr>
      <w:r>
        <w:rPr>
          <w:lang w:eastAsia="en-AU"/>
        </w:rPr>
        <w:tab/>
      </w:r>
      <w:r w:rsidRPr="00B33DFF">
        <w:rPr>
          <w:lang w:eastAsia="en-AU"/>
        </w:rPr>
        <w:t>(e)</w:t>
      </w:r>
      <w:r w:rsidRPr="00B33DFF">
        <w:rPr>
          <w:lang w:eastAsia="en-AU"/>
        </w:rPr>
        <w:tab/>
      </w:r>
      <w:r w:rsidR="00F67D4A" w:rsidRPr="00B33DFF">
        <w:rPr>
          <w:lang w:eastAsia="en-AU"/>
        </w:rPr>
        <w:t>if the person has received a preliminary inquiry summons or examination summons and is required</w:t>
      </w:r>
      <w:r w:rsidR="00016CF4" w:rsidRPr="00B33DFF">
        <w:rPr>
          <w:lang w:eastAsia="en-AU"/>
        </w:rPr>
        <w:t xml:space="preserve"> to</w:t>
      </w:r>
      <w:r w:rsidR="00F67D4A" w:rsidRPr="00B33DFF">
        <w:rPr>
          <w:lang w:eastAsia="en-AU"/>
        </w:rPr>
        <w:t xml:space="preserve"> attend the commission at </w:t>
      </w:r>
      <w:r w:rsidR="00016CF4" w:rsidRPr="00B33DFF">
        <w:rPr>
          <w:lang w:eastAsia="en-AU"/>
        </w:rPr>
        <w:t>a stated time—disclosure of the</w:t>
      </w:r>
      <w:r w:rsidR="00F67D4A" w:rsidRPr="00B33DFF">
        <w:rPr>
          <w:lang w:eastAsia="en-AU"/>
        </w:rPr>
        <w:t xml:space="preserve"> requirement to attend</w:t>
      </w:r>
      <w:r w:rsidR="00016CF4" w:rsidRPr="00B33DFF">
        <w:rPr>
          <w:lang w:eastAsia="en-AU"/>
        </w:rPr>
        <w:t>,</w:t>
      </w:r>
      <w:r w:rsidR="00F67D4A" w:rsidRPr="00B33DFF">
        <w:rPr>
          <w:lang w:eastAsia="en-AU"/>
        </w:rPr>
        <w:t xml:space="preserve"> to—</w:t>
      </w:r>
    </w:p>
    <w:p w:rsidR="00F67D4A"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F67D4A" w:rsidRPr="00B33DFF">
        <w:rPr>
          <w:lang w:eastAsia="en-AU"/>
        </w:rPr>
        <w:t>the person’s domestic partner; or</w:t>
      </w:r>
    </w:p>
    <w:p w:rsidR="00F67D4A"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F67D4A" w:rsidRPr="00B33DFF">
        <w:rPr>
          <w:lang w:eastAsia="en-AU"/>
        </w:rPr>
        <w:t xml:space="preserve">the person’s employer or manager, to enable the person to take leave from employment to comply with the </w:t>
      </w:r>
      <w:r w:rsidR="00F67D4A" w:rsidRPr="00B33DFF">
        <w:t>preliminary inquiry summons or examination summons</w:t>
      </w:r>
      <w:r w:rsidR="00F67D4A" w:rsidRPr="00B33DFF">
        <w:rPr>
          <w:lang w:eastAsia="en-AU"/>
        </w:rPr>
        <w:t>; or</w:t>
      </w:r>
    </w:p>
    <w:p w:rsidR="00F67D4A" w:rsidRPr="00B33DFF" w:rsidRDefault="00B33DFF" w:rsidP="00B33DFF">
      <w:pPr>
        <w:pStyle w:val="Apara"/>
        <w:rPr>
          <w:lang w:eastAsia="en-AU"/>
        </w:rPr>
      </w:pPr>
      <w:r>
        <w:rPr>
          <w:lang w:eastAsia="en-AU"/>
        </w:rPr>
        <w:tab/>
      </w:r>
      <w:r w:rsidRPr="00B33DFF">
        <w:rPr>
          <w:lang w:eastAsia="en-AU"/>
        </w:rPr>
        <w:t>(f)</w:t>
      </w:r>
      <w:r w:rsidRPr="00B33DFF">
        <w:rPr>
          <w:lang w:eastAsia="en-AU"/>
        </w:rPr>
        <w:tab/>
      </w:r>
      <w:r w:rsidR="00F67D4A" w:rsidRPr="00B33DFF">
        <w:rPr>
          <w:lang w:eastAsia="en-AU"/>
        </w:rPr>
        <w:t>already published by the commission in a report or otherwise made public under this Act; or</w:t>
      </w:r>
    </w:p>
    <w:p w:rsidR="00F67D4A" w:rsidRPr="00B33DFF" w:rsidRDefault="00B33DFF" w:rsidP="00B33DFF">
      <w:pPr>
        <w:pStyle w:val="Apara"/>
        <w:rPr>
          <w:lang w:eastAsia="en-AU"/>
        </w:rPr>
      </w:pPr>
      <w:r>
        <w:rPr>
          <w:lang w:eastAsia="en-AU"/>
        </w:rPr>
        <w:tab/>
      </w:r>
      <w:r w:rsidRPr="00B33DFF">
        <w:rPr>
          <w:lang w:eastAsia="en-AU"/>
        </w:rPr>
        <w:t>(g)</w:t>
      </w:r>
      <w:r w:rsidRPr="00B33DFF">
        <w:rPr>
          <w:lang w:eastAsia="en-AU"/>
        </w:rPr>
        <w:tab/>
      </w:r>
      <w:r w:rsidR="00F67D4A" w:rsidRPr="00B33DFF">
        <w:rPr>
          <w:lang w:eastAsia="en-AU"/>
        </w:rPr>
        <w:t xml:space="preserve">made </w:t>
      </w:r>
      <w:r w:rsidR="00016CF4" w:rsidRPr="00B33DFF">
        <w:rPr>
          <w:lang w:eastAsia="en-AU"/>
        </w:rPr>
        <w:t xml:space="preserve">by the person </w:t>
      </w:r>
      <w:r w:rsidR="00F67D4A" w:rsidRPr="00B33DFF">
        <w:rPr>
          <w:lang w:eastAsia="en-AU"/>
        </w:rPr>
        <w:t xml:space="preserve">in making a complaint </w:t>
      </w:r>
      <w:r w:rsidR="00F67D4A" w:rsidRPr="00B33DFF">
        <w:t xml:space="preserve">about the commission or commission personnel </w:t>
      </w:r>
      <w:r w:rsidR="00F67D4A" w:rsidRPr="00B33DFF">
        <w:rPr>
          <w:lang w:eastAsia="en-AU"/>
        </w:rPr>
        <w:t>to the inspector under section </w:t>
      </w:r>
      <w:r w:rsidR="00CC1631" w:rsidRPr="00B33DFF">
        <w:rPr>
          <w:lang w:eastAsia="en-AU"/>
        </w:rPr>
        <w:t>246</w:t>
      </w:r>
      <w:r w:rsidR="00F67D4A" w:rsidRPr="00B33DFF">
        <w:rPr>
          <w:lang w:eastAsia="en-AU"/>
        </w:rPr>
        <w:t xml:space="preserve"> (</w:t>
      </w:r>
      <w:r w:rsidR="00F67D4A" w:rsidRPr="00B33DFF">
        <w:t>Inspector—making a complaint to the inspector</w:t>
      </w:r>
      <w:r w:rsidR="00F67D4A" w:rsidRPr="00B33DFF">
        <w:rPr>
          <w:lang w:eastAsia="en-AU"/>
        </w:rPr>
        <w:t>); or</w:t>
      </w:r>
    </w:p>
    <w:p w:rsidR="00F67D4A" w:rsidRPr="00B33DFF" w:rsidRDefault="00B33DFF" w:rsidP="00B33DFF">
      <w:pPr>
        <w:pStyle w:val="Apara"/>
        <w:rPr>
          <w:lang w:eastAsia="en-AU"/>
        </w:rPr>
      </w:pPr>
      <w:r>
        <w:rPr>
          <w:lang w:eastAsia="en-AU"/>
        </w:rPr>
        <w:tab/>
      </w:r>
      <w:r w:rsidRPr="00B33DFF">
        <w:rPr>
          <w:lang w:eastAsia="en-AU"/>
        </w:rPr>
        <w:t>(h)</w:t>
      </w:r>
      <w:r w:rsidRPr="00B33DFF">
        <w:rPr>
          <w:lang w:eastAsia="en-AU"/>
        </w:rPr>
        <w:tab/>
      </w:r>
      <w:r w:rsidR="00F67D4A" w:rsidRPr="00B33DFF">
        <w:rPr>
          <w:lang w:eastAsia="en-AU"/>
        </w:rPr>
        <w:t>otherwise authorised or required under this Act.</w:t>
      </w:r>
    </w:p>
    <w:p w:rsidR="005D012A" w:rsidRPr="00B33DFF" w:rsidRDefault="00B33DFF" w:rsidP="00B33DFF">
      <w:pPr>
        <w:pStyle w:val="AH5Sec"/>
        <w:rPr>
          <w:lang w:eastAsia="en-AU"/>
        </w:rPr>
      </w:pPr>
      <w:bookmarkStart w:id="94" w:name="_Toc520283848"/>
      <w:r w:rsidRPr="00B33DFF">
        <w:rPr>
          <w:rStyle w:val="CharSectNo"/>
        </w:rPr>
        <w:lastRenderedPageBreak/>
        <w:t>76</w:t>
      </w:r>
      <w:r w:rsidRPr="00B33DFF">
        <w:rPr>
          <w:lang w:eastAsia="en-AU"/>
        </w:rPr>
        <w:tab/>
      </w:r>
      <w:r w:rsidR="008E5F18" w:rsidRPr="00B33DFF">
        <w:rPr>
          <w:lang w:eastAsia="en-AU"/>
        </w:rPr>
        <w:t xml:space="preserve">Confidentiality notices—amendment and </w:t>
      </w:r>
      <w:r w:rsidR="00920195" w:rsidRPr="00B33DFF">
        <w:rPr>
          <w:lang w:eastAsia="en-AU"/>
        </w:rPr>
        <w:t>revocation</w:t>
      </w:r>
      <w:bookmarkEnd w:id="94"/>
    </w:p>
    <w:p w:rsidR="003B3D8B" w:rsidRPr="00B33DFF" w:rsidRDefault="003B3D8B" w:rsidP="008710C6">
      <w:pPr>
        <w:pStyle w:val="Comment"/>
        <w:keepNext/>
      </w:pPr>
      <w:r w:rsidRPr="00B33DFF">
        <w:rPr>
          <w:lang w:eastAsia="en-AU"/>
        </w:rPr>
        <w:t>Recommendation 22</w:t>
      </w:r>
      <w:r w:rsidRPr="00B33DFF">
        <w:t xml:space="preserve"> </w:t>
      </w:r>
    </w:p>
    <w:p w:rsidR="00D34C3F"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8B342C" w:rsidRPr="00B33DFF">
        <w:rPr>
          <w:lang w:eastAsia="en-AU"/>
        </w:rPr>
        <w:t>If</w:t>
      </w:r>
      <w:r w:rsidR="00D34C3F" w:rsidRPr="00B33DFF">
        <w:rPr>
          <w:lang w:eastAsia="en-AU"/>
        </w:rPr>
        <w:t xml:space="preserve"> the </w:t>
      </w:r>
      <w:r w:rsidR="00F53FA5" w:rsidRPr="00B33DFF">
        <w:rPr>
          <w:lang w:eastAsia="en-AU"/>
        </w:rPr>
        <w:t>commission</w:t>
      </w:r>
      <w:r w:rsidR="00D34C3F" w:rsidRPr="00B33DFF">
        <w:rPr>
          <w:lang w:eastAsia="en-AU"/>
        </w:rPr>
        <w:t xml:space="preserve"> </w:t>
      </w:r>
      <w:r w:rsidR="00E016C2" w:rsidRPr="00B33DFF">
        <w:rPr>
          <w:lang w:eastAsia="en-AU"/>
        </w:rPr>
        <w:t xml:space="preserve">decides </w:t>
      </w:r>
      <w:r w:rsidR="006234FB" w:rsidRPr="00B33DFF">
        <w:rPr>
          <w:lang w:eastAsia="en-AU"/>
        </w:rPr>
        <w:t xml:space="preserve">on reasonable grounds </w:t>
      </w:r>
      <w:r w:rsidR="00E016C2" w:rsidRPr="00B33DFF">
        <w:rPr>
          <w:lang w:eastAsia="en-AU"/>
        </w:rPr>
        <w:t xml:space="preserve">to amend </w:t>
      </w:r>
      <w:r w:rsidR="00A852BB" w:rsidRPr="00B33DFF">
        <w:rPr>
          <w:lang w:eastAsia="en-AU"/>
        </w:rPr>
        <w:t>a</w:t>
      </w:r>
      <w:r w:rsidR="00E016C2" w:rsidRPr="00B33DFF">
        <w:rPr>
          <w:lang w:eastAsia="en-AU"/>
        </w:rPr>
        <w:t xml:space="preserve"> confidentiality notice</w:t>
      </w:r>
      <w:r w:rsidR="00A852BB" w:rsidRPr="00B33DFF">
        <w:rPr>
          <w:lang w:eastAsia="en-AU"/>
        </w:rPr>
        <w:t xml:space="preserve"> given to a person</w:t>
      </w:r>
      <w:r w:rsidR="00D34C3F" w:rsidRPr="00B33DFF">
        <w:rPr>
          <w:lang w:eastAsia="en-AU"/>
        </w:rPr>
        <w:t xml:space="preserve">, the </w:t>
      </w:r>
      <w:r w:rsidR="00F53FA5" w:rsidRPr="00B33DFF">
        <w:rPr>
          <w:lang w:eastAsia="en-AU"/>
        </w:rPr>
        <w:t>commission</w:t>
      </w:r>
      <w:r w:rsidR="00D34C3F" w:rsidRPr="00B33DFF">
        <w:rPr>
          <w:lang w:eastAsia="en-AU"/>
        </w:rPr>
        <w:t xml:space="preserve"> must </w:t>
      </w:r>
      <w:r w:rsidR="009F75B4" w:rsidRPr="00B33DFF">
        <w:rPr>
          <w:lang w:eastAsia="en-AU"/>
        </w:rPr>
        <w:t>give</w:t>
      </w:r>
      <w:r w:rsidR="00D34C3F" w:rsidRPr="00B33DFF">
        <w:rPr>
          <w:lang w:eastAsia="en-AU"/>
        </w:rPr>
        <w:t xml:space="preserve"> the person—</w:t>
      </w:r>
    </w:p>
    <w:p w:rsidR="00D34C3F"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D34C3F" w:rsidRPr="00B33DFF">
        <w:rPr>
          <w:lang w:eastAsia="en-AU"/>
        </w:rPr>
        <w:t xml:space="preserve">a notice </w:t>
      </w:r>
      <w:r w:rsidR="00EA6773" w:rsidRPr="00B33DFF">
        <w:rPr>
          <w:lang w:eastAsia="en-AU"/>
        </w:rPr>
        <w:t>revoking</w:t>
      </w:r>
      <w:r w:rsidR="00D34C3F" w:rsidRPr="00B33DFF">
        <w:rPr>
          <w:lang w:eastAsia="en-AU"/>
        </w:rPr>
        <w:t xml:space="preserve"> the confidentiality notice; and</w:t>
      </w:r>
    </w:p>
    <w:p w:rsidR="00D34C3F"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D34C3F" w:rsidRPr="00B33DFF">
        <w:rPr>
          <w:lang w:eastAsia="en-AU"/>
        </w:rPr>
        <w:t xml:space="preserve">a new confidentiality notice under </w:t>
      </w:r>
      <w:r w:rsidR="00920195" w:rsidRPr="00B33DFF">
        <w:t>section </w:t>
      </w:r>
      <w:r w:rsidR="00F71275">
        <w:t>72</w:t>
      </w:r>
      <w:r w:rsidR="00920195" w:rsidRPr="00B33DFF">
        <w:t xml:space="preserve"> or section </w:t>
      </w:r>
      <w:r w:rsidR="00CC1631" w:rsidRPr="00B33DFF">
        <w:t>73</w:t>
      </w:r>
      <w:r w:rsidR="00D34C3F" w:rsidRPr="00B33DFF">
        <w:rPr>
          <w:lang w:eastAsia="en-AU"/>
        </w:rPr>
        <w:t>.</w:t>
      </w:r>
    </w:p>
    <w:p w:rsidR="00920195" w:rsidRPr="00B33DFF" w:rsidRDefault="00B33DFF" w:rsidP="00B33DFF">
      <w:pPr>
        <w:pStyle w:val="Amain"/>
        <w:keepNext/>
        <w:rPr>
          <w:lang w:eastAsia="en-AU"/>
        </w:rPr>
      </w:pPr>
      <w:r>
        <w:rPr>
          <w:lang w:eastAsia="en-AU"/>
        </w:rPr>
        <w:tab/>
      </w:r>
      <w:r w:rsidRPr="00B33DFF">
        <w:rPr>
          <w:lang w:eastAsia="en-AU"/>
        </w:rPr>
        <w:t>(2)</w:t>
      </w:r>
      <w:r w:rsidRPr="00B33DFF">
        <w:rPr>
          <w:lang w:eastAsia="en-AU"/>
        </w:rPr>
        <w:tab/>
      </w:r>
      <w:r w:rsidR="00920195" w:rsidRPr="00B33DFF">
        <w:rPr>
          <w:lang w:eastAsia="en-AU"/>
        </w:rPr>
        <w:t xml:space="preserve">If the commission decides </w:t>
      </w:r>
      <w:r w:rsidR="00A852BB" w:rsidRPr="00B33DFF">
        <w:rPr>
          <w:lang w:eastAsia="en-AU"/>
        </w:rPr>
        <w:t xml:space="preserve">on reasonable grounds </w:t>
      </w:r>
      <w:r w:rsidR="00920195" w:rsidRPr="00B33DFF">
        <w:rPr>
          <w:lang w:eastAsia="en-AU"/>
        </w:rPr>
        <w:t xml:space="preserve">to </w:t>
      </w:r>
      <w:r w:rsidR="00EA6773" w:rsidRPr="00B33DFF">
        <w:rPr>
          <w:lang w:eastAsia="en-AU"/>
        </w:rPr>
        <w:t>revoke</w:t>
      </w:r>
      <w:r w:rsidR="00920195" w:rsidRPr="00B33DFF">
        <w:rPr>
          <w:lang w:eastAsia="en-AU"/>
        </w:rPr>
        <w:t xml:space="preserve"> </w:t>
      </w:r>
      <w:r w:rsidR="00A852BB" w:rsidRPr="00B33DFF">
        <w:rPr>
          <w:lang w:eastAsia="en-AU"/>
        </w:rPr>
        <w:t>a</w:t>
      </w:r>
      <w:r w:rsidR="00920195" w:rsidRPr="00B33DFF">
        <w:rPr>
          <w:lang w:eastAsia="en-AU"/>
        </w:rPr>
        <w:t xml:space="preserve"> confidentiality notice</w:t>
      </w:r>
      <w:r w:rsidR="00A852BB" w:rsidRPr="00B33DFF">
        <w:rPr>
          <w:lang w:eastAsia="en-AU"/>
        </w:rPr>
        <w:t xml:space="preserve"> given to a person</w:t>
      </w:r>
      <w:r w:rsidR="00920195" w:rsidRPr="00B33DFF">
        <w:rPr>
          <w:lang w:eastAsia="en-AU"/>
        </w:rPr>
        <w:t xml:space="preserve">, the commission must </w:t>
      </w:r>
      <w:r w:rsidR="00685E41" w:rsidRPr="00B33DFF">
        <w:rPr>
          <w:lang w:eastAsia="en-AU"/>
        </w:rPr>
        <w:t>give</w:t>
      </w:r>
      <w:r w:rsidR="00920195" w:rsidRPr="00B33DFF">
        <w:rPr>
          <w:lang w:eastAsia="en-AU"/>
        </w:rPr>
        <w:t xml:space="preserve"> the person</w:t>
      </w:r>
      <w:r w:rsidR="00EA6773" w:rsidRPr="00B33DFF">
        <w:rPr>
          <w:lang w:eastAsia="en-AU"/>
        </w:rPr>
        <w:t xml:space="preserve"> </w:t>
      </w:r>
      <w:r w:rsidR="00920195" w:rsidRPr="00B33DFF">
        <w:rPr>
          <w:lang w:eastAsia="en-AU"/>
        </w:rPr>
        <w:t xml:space="preserve">a notice </w:t>
      </w:r>
      <w:r w:rsidR="00EA6773" w:rsidRPr="00B33DFF">
        <w:rPr>
          <w:lang w:eastAsia="en-AU"/>
        </w:rPr>
        <w:t>revoking</w:t>
      </w:r>
      <w:r w:rsidR="00920195" w:rsidRPr="00B33DFF">
        <w:rPr>
          <w:lang w:eastAsia="en-AU"/>
        </w:rPr>
        <w:t xml:space="preserve"> the confidentiality notice</w:t>
      </w:r>
      <w:r w:rsidR="00EA6773" w:rsidRPr="00B33DFF">
        <w:rPr>
          <w:lang w:eastAsia="en-AU"/>
        </w:rPr>
        <w:t>.</w:t>
      </w:r>
    </w:p>
    <w:p w:rsidR="0080393B" w:rsidRPr="00B33DFF" w:rsidRDefault="0080393B" w:rsidP="0080393B">
      <w:pPr>
        <w:pStyle w:val="aNote"/>
      </w:pPr>
      <w:r w:rsidRPr="00B33DFF">
        <w:rPr>
          <w:rStyle w:val="charItals"/>
        </w:rPr>
        <w:t>Note</w:t>
      </w:r>
      <w:r w:rsidRPr="00B33DFF">
        <w:rPr>
          <w:rStyle w:val="charItals"/>
        </w:rPr>
        <w:tab/>
      </w:r>
      <w:r w:rsidRPr="00B33DFF">
        <w:t xml:space="preserve">The power to make an instrument includes the power to amend or repeal the instrument.  The power to amend or repeal the instrument is exercisable in the same way, and subject to the same conditions, as the power to make the instrument (see </w:t>
      </w:r>
      <w:hyperlink r:id="rId71" w:tooltip="A2001-14" w:history="1">
        <w:r w:rsidR="005B6D93" w:rsidRPr="00B33DFF">
          <w:rPr>
            <w:rStyle w:val="charCitHyperlinkAbbrev"/>
          </w:rPr>
          <w:t>Legislation Act</w:t>
        </w:r>
      </w:hyperlink>
      <w:r w:rsidRPr="00B33DFF">
        <w:t>, s 46).</w:t>
      </w:r>
    </w:p>
    <w:p w:rsidR="0091691B" w:rsidRPr="00B33DFF" w:rsidRDefault="00B33DFF" w:rsidP="00B33DFF">
      <w:pPr>
        <w:pStyle w:val="AH5Sec"/>
        <w:rPr>
          <w:lang w:eastAsia="en-AU"/>
        </w:rPr>
      </w:pPr>
      <w:bookmarkStart w:id="95" w:name="_Toc520283849"/>
      <w:r w:rsidRPr="00B33DFF">
        <w:rPr>
          <w:rStyle w:val="CharSectNo"/>
        </w:rPr>
        <w:t>77</w:t>
      </w:r>
      <w:r w:rsidRPr="00B33DFF">
        <w:rPr>
          <w:lang w:eastAsia="en-AU"/>
        </w:rPr>
        <w:tab/>
      </w:r>
      <w:r w:rsidR="0091691B" w:rsidRPr="00B33DFF">
        <w:rPr>
          <w:lang w:eastAsia="en-AU"/>
        </w:rPr>
        <w:t>Confidentiality notices—extension</w:t>
      </w:r>
      <w:bookmarkEnd w:id="95"/>
    </w:p>
    <w:p w:rsidR="0091691B" w:rsidRPr="00B33DFF" w:rsidRDefault="0091691B" w:rsidP="0091691B">
      <w:pPr>
        <w:pStyle w:val="Comment"/>
      </w:pPr>
      <w:r w:rsidRPr="00B33DFF">
        <w:rPr>
          <w:lang w:eastAsia="en-AU"/>
        </w:rPr>
        <w:t>Recommendation 22</w:t>
      </w:r>
      <w:r w:rsidRPr="00B33DFF">
        <w:t xml:space="preserve"> </w:t>
      </w:r>
    </w:p>
    <w:p w:rsidR="0091691B"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91691B" w:rsidRPr="00B33DFF">
        <w:rPr>
          <w:lang w:eastAsia="en-AU"/>
        </w:rPr>
        <w:t>If the commission considers on reasonable grounds that it is necessary to extend the operation of the confidentiality notice, the commission may apply to the Supreme Court for an extension of the confidentiality notice.</w:t>
      </w:r>
    </w:p>
    <w:p w:rsidR="0091691B"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91691B" w:rsidRPr="00B33DFF">
        <w:rPr>
          <w:lang w:eastAsia="en-AU"/>
        </w:rPr>
        <w:t>The Supreme Court may, on application by the commission, make an order extending the operation of the confidentiality notice if satisfied that it is necessary to avoid prejudice to—</w:t>
      </w:r>
    </w:p>
    <w:p w:rsidR="0091691B"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91691B" w:rsidRPr="00B33DFF">
        <w:rPr>
          <w:lang w:eastAsia="en-AU"/>
        </w:rPr>
        <w:t>the investigation being conducted by the commission; or</w:t>
      </w:r>
    </w:p>
    <w:p w:rsidR="0091691B"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91691B" w:rsidRPr="00B33DFF">
        <w:rPr>
          <w:lang w:eastAsia="en-AU"/>
        </w:rPr>
        <w:t>the safety or reputation of a person; or</w:t>
      </w:r>
    </w:p>
    <w:p w:rsidR="0091691B"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91691B" w:rsidRPr="00B33DFF">
        <w:rPr>
          <w:lang w:eastAsia="en-AU"/>
        </w:rPr>
        <w:t>the fair trial of a person who has been, or may be, charged with an offence; or</w:t>
      </w:r>
    </w:p>
    <w:p w:rsidR="0091691B" w:rsidRPr="00B33DFF" w:rsidRDefault="00B33DFF" w:rsidP="00B33DFF">
      <w:pPr>
        <w:pStyle w:val="Apara"/>
        <w:rPr>
          <w:lang w:eastAsia="en-AU"/>
        </w:rPr>
      </w:pPr>
      <w:r>
        <w:rPr>
          <w:lang w:eastAsia="en-AU"/>
        </w:rPr>
        <w:lastRenderedPageBreak/>
        <w:tab/>
      </w:r>
      <w:r w:rsidRPr="00B33DFF">
        <w:rPr>
          <w:lang w:eastAsia="en-AU"/>
        </w:rPr>
        <w:t>(d)</w:t>
      </w:r>
      <w:r w:rsidRPr="00B33DFF">
        <w:rPr>
          <w:lang w:eastAsia="en-AU"/>
        </w:rPr>
        <w:tab/>
      </w:r>
      <w:r w:rsidR="00BC672D" w:rsidRPr="00B33DFF">
        <w:rPr>
          <w:lang w:eastAsia="en-AU"/>
        </w:rPr>
        <w:t>any proceeding</w:t>
      </w:r>
      <w:r w:rsidR="0091691B" w:rsidRPr="00B33DFF">
        <w:rPr>
          <w:lang w:eastAsia="en-AU"/>
        </w:rPr>
        <w:t xml:space="preserve"> that </w:t>
      </w:r>
      <w:r w:rsidR="00BC672D" w:rsidRPr="00B33DFF">
        <w:rPr>
          <w:lang w:eastAsia="en-AU"/>
        </w:rPr>
        <w:t>is</w:t>
      </w:r>
      <w:r w:rsidR="0091691B" w:rsidRPr="00B33DFF">
        <w:rPr>
          <w:lang w:eastAsia="en-AU"/>
        </w:rPr>
        <w:t xml:space="preserve"> propos</w:t>
      </w:r>
      <w:r w:rsidR="00BC672D" w:rsidRPr="00B33DFF">
        <w:rPr>
          <w:lang w:eastAsia="en-AU"/>
        </w:rPr>
        <w:t>ed to be commenced or which has</w:t>
      </w:r>
      <w:r w:rsidR="0091691B" w:rsidRPr="00B33DFF">
        <w:rPr>
          <w:lang w:eastAsia="en-AU"/>
        </w:rPr>
        <w:t xml:space="preserve"> not been finally determined.</w:t>
      </w:r>
    </w:p>
    <w:p w:rsidR="0091691B" w:rsidRPr="00B33DFF" w:rsidRDefault="00B33DFF" w:rsidP="00B33DFF">
      <w:pPr>
        <w:pStyle w:val="AH5Sec"/>
        <w:rPr>
          <w:lang w:eastAsia="en-AU"/>
        </w:rPr>
      </w:pPr>
      <w:bookmarkStart w:id="96" w:name="_Toc520283850"/>
      <w:r w:rsidRPr="00B33DFF">
        <w:rPr>
          <w:rStyle w:val="CharSectNo"/>
        </w:rPr>
        <w:t>78</w:t>
      </w:r>
      <w:r w:rsidRPr="00B33DFF">
        <w:rPr>
          <w:lang w:eastAsia="en-AU"/>
        </w:rPr>
        <w:tab/>
      </w:r>
      <w:r w:rsidR="0091691B" w:rsidRPr="00B33DFF">
        <w:rPr>
          <w:lang w:eastAsia="en-AU"/>
        </w:rPr>
        <w:t>Confidentiality notices—expiry</w:t>
      </w:r>
      <w:bookmarkEnd w:id="96"/>
    </w:p>
    <w:p w:rsidR="0091691B" w:rsidRPr="00B33DFF" w:rsidRDefault="0091691B" w:rsidP="0091691B">
      <w:pPr>
        <w:pStyle w:val="Comment"/>
      </w:pPr>
      <w:r w:rsidRPr="00B33DFF">
        <w:rPr>
          <w:lang w:eastAsia="en-AU"/>
        </w:rPr>
        <w:t>Recommendation 22</w:t>
      </w:r>
      <w:r w:rsidRPr="00B33DFF">
        <w:t xml:space="preserve"> </w:t>
      </w:r>
    </w:p>
    <w:p w:rsidR="0091691B" w:rsidRPr="00B33DFF" w:rsidRDefault="0091691B" w:rsidP="0091691B">
      <w:pPr>
        <w:pStyle w:val="Amainreturn"/>
      </w:pPr>
      <w:r w:rsidRPr="00B33DFF">
        <w:t xml:space="preserve">A </w:t>
      </w:r>
      <w:r w:rsidRPr="00B33DFF">
        <w:rPr>
          <w:lang w:eastAsia="en-AU"/>
        </w:rPr>
        <w:t xml:space="preserve">confidentiality notice expires </w:t>
      </w:r>
      <w:r w:rsidR="001D2047" w:rsidRPr="00B33DFF">
        <w:rPr>
          <w:lang w:eastAsia="en-AU"/>
        </w:rPr>
        <w:t>on the earliest of the following:</w:t>
      </w:r>
    </w:p>
    <w:p w:rsidR="001D2047"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91691B" w:rsidRPr="00B33DFF">
        <w:rPr>
          <w:lang w:eastAsia="en-AU"/>
        </w:rPr>
        <w:t xml:space="preserve">the day the commission issues </w:t>
      </w:r>
      <w:r w:rsidR="001D2047" w:rsidRPr="00B33DFF">
        <w:rPr>
          <w:lang w:eastAsia="en-AU"/>
        </w:rPr>
        <w:t>a</w:t>
      </w:r>
      <w:r w:rsidR="0091691B" w:rsidRPr="00B33DFF">
        <w:rPr>
          <w:lang w:eastAsia="en-AU"/>
        </w:rPr>
        <w:t xml:space="preserve"> notice </w:t>
      </w:r>
      <w:r w:rsidR="001D2047" w:rsidRPr="00B33DFF">
        <w:rPr>
          <w:lang w:eastAsia="en-AU"/>
        </w:rPr>
        <w:t>under section </w:t>
      </w:r>
      <w:r w:rsidR="00CC1631" w:rsidRPr="00B33DFF">
        <w:rPr>
          <w:lang w:eastAsia="en-AU"/>
        </w:rPr>
        <w:t>76</w:t>
      </w:r>
      <w:r w:rsidR="001D2047" w:rsidRPr="00B33DFF">
        <w:rPr>
          <w:lang w:eastAsia="en-AU"/>
        </w:rPr>
        <w:t xml:space="preserve"> </w:t>
      </w:r>
      <w:r w:rsidR="0091691B" w:rsidRPr="00B33DFF">
        <w:rPr>
          <w:lang w:eastAsia="en-AU"/>
        </w:rPr>
        <w:t>revoking the confidentiality notice;</w:t>
      </w:r>
    </w:p>
    <w:p w:rsidR="001D2047"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1D2047" w:rsidRPr="00B33DFF">
        <w:rPr>
          <w:lang w:eastAsia="en-AU"/>
        </w:rPr>
        <w:t xml:space="preserve">the day </w:t>
      </w:r>
      <w:r w:rsidR="00C75EFB" w:rsidRPr="00B33DFF">
        <w:rPr>
          <w:lang w:eastAsia="en-AU"/>
        </w:rPr>
        <w:t>an extension granted under section </w:t>
      </w:r>
      <w:r w:rsidR="00CC1631" w:rsidRPr="00B33DFF">
        <w:rPr>
          <w:lang w:eastAsia="en-AU"/>
        </w:rPr>
        <w:t>77</w:t>
      </w:r>
      <w:r w:rsidR="00C75EFB" w:rsidRPr="00B33DFF">
        <w:rPr>
          <w:lang w:eastAsia="en-AU"/>
        </w:rPr>
        <w:t xml:space="preserve"> expires;</w:t>
      </w:r>
    </w:p>
    <w:p w:rsidR="0091691B"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6234FB" w:rsidRPr="00B33DFF">
        <w:rPr>
          <w:lang w:eastAsia="en-AU"/>
        </w:rPr>
        <w:t>3</w:t>
      </w:r>
      <w:r w:rsidR="0091691B" w:rsidRPr="00B33DFF">
        <w:rPr>
          <w:lang w:eastAsia="en-AU"/>
        </w:rPr>
        <w:t> years after the day the confi</w:t>
      </w:r>
      <w:r w:rsidR="00C75EFB" w:rsidRPr="00B33DFF">
        <w:rPr>
          <w:lang w:eastAsia="en-AU"/>
        </w:rPr>
        <w:t>dentiality notice was issued.</w:t>
      </w:r>
    </w:p>
    <w:p w:rsidR="004A646B" w:rsidRPr="00B33DFF" w:rsidRDefault="00B33DFF" w:rsidP="00B33DFF">
      <w:pPr>
        <w:pStyle w:val="AH5Sec"/>
        <w:rPr>
          <w:lang w:eastAsia="en-AU"/>
        </w:rPr>
      </w:pPr>
      <w:bookmarkStart w:id="97" w:name="_Toc520283851"/>
      <w:r w:rsidRPr="00B33DFF">
        <w:rPr>
          <w:rStyle w:val="CharSectNo"/>
        </w:rPr>
        <w:t>79</w:t>
      </w:r>
      <w:r w:rsidRPr="00B33DFF">
        <w:rPr>
          <w:lang w:eastAsia="en-AU"/>
        </w:rPr>
        <w:tab/>
      </w:r>
      <w:r w:rsidR="005E00E5" w:rsidRPr="00B33DFF">
        <w:rPr>
          <w:lang w:eastAsia="en-AU"/>
        </w:rPr>
        <w:t>C</w:t>
      </w:r>
      <w:r w:rsidR="00420813" w:rsidRPr="00B33DFF">
        <w:rPr>
          <w:lang w:eastAsia="en-AU"/>
        </w:rPr>
        <w:t>onfidentiality notices—c</w:t>
      </w:r>
      <w:r w:rsidR="004A646B" w:rsidRPr="00B33DFF">
        <w:rPr>
          <w:lang w:eastAsia="en-AU"/>
        </w:rPr>
        <w:t xml:space="preserve">ommission </w:t>
      </w:r>
      <w:r w:rsidR="007936F6" w:rsidRPr="00B33DFF">
        <w:rPr>
          <w:lang w:eastAsia="en-AU"/>
        </w:rPr>
        <w:t xml:space="preserve">must </w:t>
      </w:r>
      <w:r w:rsidR="00420813" w:rsidRPr="00B33DFF">
        <w:rPr>
          <w:lang w:eastAsia="en-AU"/>
        </w:rPr>
        <w:t>notify</w:t>
      </w:r>
      <w:r w:rsidR="004A646B" w:rsidRPr="00B33DFF">
        <w:rPr>
          <w:lang w:eastAsia="en-AU"/>
        </w:rPr>
        <w:t xml:space="preserve"> </w:t>
      </w:r>
      <w:r w:rsidR="005E00E5" w:rsidRPr="00B33DFF">
        <w:rPr>
          <w:lang w:eastAsia="en-AU"/>
        </w:rPr>
        <w:t>inspector</w:t>
      </w:r>
      <w:bookmarkEnd w:id="97"/>
    </w:p>
    <w:p w:rsidR="004A646B" w:rsidRPr="00B33DFF" w:rsidRDefault="004A646B" w:rsidP="00FA269B">
      <w:pPr>
        <w:pStyle w:val="Amainreturn"/>
        <w:rPr>
          <w:lang w:eastAsia="en-AU"/>
        </w:rPr>
      </w:pPr>
      <w:r w:rsidRPr="00B33DFF">
        <w:rPr>
          <w:lang w:eastAsia="en-AU"/>
        </w:rPr>
        <w:t>The commission</w:t>
      </w:r>
      <w:r w:rsidR="00FA269B" w:rsidRPr="00B33DFF">
        <w:rPr>
          <w:lang w:eastAsia="en-AU"/>
        </w:rPr>
        <w:t xml:space="preserve"> must</w:t>
      </w:r>
      <w:r w:rsidRPr="00B33DFF">
        <w:rPr>
          <w:lang w:eastAsia="en-AU"/>
        </w:rPr>
        <w:t xml:space="preserve">, as soon as reasonably practicable, </w:t>
      </w:r>
      <w:r w:rsidR="00FA269B" w:rsidRPr="00B33DFF">
        <w:rPr>
          <w:lang w:eastAsia="en-AU"/>
        </w:rPr>
        <w:t>give</w:t>
      </w:r>
      <w:r w:rsidRPr="00B33DFF">
        <w:rPr>
          <w:lang w:eastAsia="en-AU"/>
        </w:rPr>
        <w:t xml:space="preserve"> the inspector</w:t>
      </w:r>
      <w:r w:rsidR="00FA269B" w:rsidRPr="00B33DFF">
        <w:rPr>
          <w:lang w:eastAsia="en-AU"/>
        </w:rPr>
        <w:t xml:space="preserve"> </w:t>
      </w:r>
      <w:r w:rsidRPr="00B33DFF">
        <w:rPr>
          <w:lang w:eastAsia="en-AU"/>
        </w:rPr>
        <w:t>a copy of</w:t>
      </w:r>
      <w:r w:rsidR="00495015" w:rsidRPr="00B33DFF">
        <w:rPr>
          <w:lang w:eastAsia="en-AU"/>
        </w:rPr>
        <w:t xml:space="preserve"> each of the following:</w:t>
      </w:r>
    </w:p>
    <w:p w:rsidR="0057040D"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57040D" w:rsidRPr="00B33DFF">
        <w:rPr>
          <w:lang w:eastAsia="en-AU"/>
        </w:rPr>
        <w:t>a confidentiality notice given to a person by the commission under section </w:t>
      </w:r>
      <w:r w:rsidR="00CC1631" w:rsidRPr="00B33DFF">
        <w:rPr>
          <w:lang w:eastAsia="en-AU"/>
        </w:rPr>
        <w:t>72</w:t>
      </w:r>
      <w:r w:rsidR="0057040D" w:rsidRPr="00B33DFF">
        <w:rPr>
          <w:lang w:eastAsia="en-AU"/>
        </w:rPr>
        <w:t xml:space="preserve"> or section </w:t>
      </w:r>
      <w:r w:rsidR="00CC1631" w:rsidRPr="00B33DFF">
        <w:rPr>
          <w:lang w:eastAsia="en-AU"/>
        </w:rPr>
        <w:t>73</w:t>
      </w:r>
      <w:r w:rsidR="0057040D" w:rsidRPr="00B33DFF">
        <w:rPr>
          <w:lang w:eastAsia="en-AU"/>
        </w:rPr>
        <w:t>;</w:t>
      </w:r>
    </w:p>
    <w:p w:rsidR="00FA269B"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2133E2" w:rsidRPr="00B33DFF">
        <w:rPr>
          <w:lang w:eastAsia="en-AU"/>
        </w:rPr>
        <w:t xml:space="preserve">a </w:t>
      </w:r>
      <w:r w:rsidR="004A646B" w:rsidRPr="00B33DFF">
        <w:rPr>
          <w:lang w:eastAsia="en-AU"/>
        </w:rPr>
        <w:t xml:space="preserve">notice </w:t>
      </w:r>
      <w:r w:rsidR="001D361A" w:rsidRPr="00B33DFF">
        <w:rPr>
          <w:lang w:eastAsia="en-AU"/>
        </w:rPr>
        <w:t>revoking</w:t>
      </w:r>
      <w:r w:rsidR="004A646B" w:rsidRPr="00B33DFF">
        <w:rPr>
          <w:lang w:eastAsia="en-AU"/>
        </w:rPr>
        <w:t xml:space="preserve"> a conf</w:t>
      </w:r>
      <w:r w:rsidR="00495015" w:rsidRPr="00B33DFF">
        <w:rPr>
          <w:lang w:eastAsia="en-AU"/>
        </w:rPr>
        <w:t>identiality notice</w:t>
      </w:r>
      <w:r w:rsidR="004A646B" w:rsidRPr="00B33DFF">
        <w:rPr>
          <w:lang w:eastAsia="en-AU"/>
        </w:rPr>
        <w:t xml:space="preserve"> under section </w:t>
      </w:r>
      <w:r w:rsidR="00CC1631" w:rsidRPr="00B33DFF">
        <w:rPr>
          <w:lang w:eastAsia="en-AU"/>
        </w:rPr>
        <w:t>76</w:t>
      </w:r>
      <w:r w:rsidR="004A646B" w:rsidRPr="00B33DFF">
        <w:rPr>
          <w:lang w:eastAsia="en-AU"/>
        </w:rPr>
        <w:t>;</w:t>
      </w:r>
    </w:p>
    <w:p w:rsidR="00FA269B"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2133E2" w:rsidRPr="00B33DFF">
        <w:rPr>
          <w:lang w:eastAsia="en-AU"/>
        </w:rPr>
        <w:t xml:space="preserve">an </w:t>
      </w:r>
      <w:r w:rsidR="004A646B" w:rsidRPr="00B33DFF">
        <w:rPr>
          <w:lang w:eastAsia="en-AU"/>
        </w:rPr>
        <w:t>application to the Supreme Court under section</w:t>
      </w:r>
      <w:r w:rsidR="002C28DD" w:rsidRPr="00B33DFF">
        <w:rPr>
          <w:lang w:eastAsia="en-AU"/>
        </w:rPr>
        <w:t> </w:t>
      </w:r>
      <w:r w:rsidR="00CC1631" w:rsidRPr="00B33DFF">
        <w:rPr>
          <w:lang w:eastAsia="en-AU"/>
        </w:rPr>
        <w:t>77</w:t>
      </w:r>
      <w:r w:rsidR="00495015" w:rsidRPr="00B33DFF">
        <w:rPr>
          <w:lang w:eastAsia="en-AU"/>
        </w:rPr>
        <w:t> (1)</w:t>
      </w:r>
      <w:r w:rsidR="004A646B" w:rsidRPr="00B33DFF">
        <w:rPr>
          <w:lang w:eastAsia="en-AU"/>
        </w:rPr>
        <w:t xml:space="preserve"> to extend the period of a confidentiality notice;</w:t>
      </w:r>
    </w:p>
    <w:p w:rsidR="004A646B"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2133E2" w:rsidRPr="00B33DFF">
        <w:rPr>
          <w:lang w:eastAsia="en-AU"/>
        </w:rPr>
        <w:t xml:space="preserve">an </w:t>
      </w:r>
      <w:r w:rsidR="004A646B" w:rsidRPr="00B33DFF">
        <w:rPr>
          <w:lang w:eastAsia="en-AU"/>
        </w:rPr>
        <w:t xml:space="preserve">order made under </w:t>
      </w:r>
      <w:r w:rsidR="00C82414" w:rsidRPr="00B33DFF">
        <w:rPr>
          <w:lang w:eastAsia="en-AU"/>
        </w:rPr>
        <w:t>section </w:t>
      </w:r>
      <w:r w:rsidR="00CC1631" w:rsidRPr="00B33DFF">
        <w:rPr>
          <w:lang w:eastAsia="en-AU"/>
        </w:rPr>
        <w:t>77</w:t>
      </w:r>
      <w:r w:rsidR="00C82414" w:rsidRPr="00B33DFF">
        <w:rPr>
          <w:lang w:eastAsia="en-AU"/>
        </w:rPr>
        <w:t> </w:t>
      </w:r>
      <w:r w:rsidR="004A646B" w:rsidRPr="00B33DFF">
        <w:rPr>
          <w:lang w:eastAsia="en-AU"/>
        </w:rPr>
        <w:t>(</w:t>
      </w:r>
      <w:r w:rsidR="00C82414" w:rsidRPr="00B33DFF">
        <w:rPr>
          <w:lang w:eastAsia="en-AU"/>
        </w:rPr>
        <w:t>2</w:t>
      </w:r>
      <w:r w:rsidR="004A646B" w:rsidRPr="00B33DFF">
        <w:rPr>
          <w:lang w:eastAsia="en-AU"/>
        </w:rPr>
        <w:t>) by the Supreme Court extending the period of a confidentiality notice.</w:t>
      </w:r>
    </w:p>
    <w:p w:rsidR="00D34C3F" w:rsidRPr="00B33DFF" w:rsidRDefault="00B33DFF" w:rsidP="00B33DFF">
      <w:pPr>
        <w:pStyle w:val="AH5Sec"/>
        <w:rPr>
          <w:lang w:eastAsia="en-AU"/>
        </w:rPr>
      </w:pPr>
      <w:bookmarkStart w:id="98" w:name="_Toc520283852"/>
      <w:r w:rsidRPr="00B33DFF">
        <w:rPr>
          <w:rStyle w:val="CharSectNo"/>
        </w:rPr>
        <w:lastRenderedPageBreak/>
        <w:t>80</w:t>
      </w:r>
      <w:r w:rsidRPr="00B33DFF">
        <w:rPr>
          <w:lang w:eastAsia="en-AU"/>
        </w:rPr>
        <w:tab/>
      </w:r>
      <w:r w:rsidR="00FE15B1" w:rsidRPr="00B33DFF">
        <w:rPr>
          <w:lang w:eastAsia="en-AU"/>
        </w:rPr>
        <w:t>Offence—d</w:t>
      </w:r>
      <w:r w:rsidR="009B5DD2" w:rsidRPr="00B33DFF">
        <w:rPr>
          <w:lang w:eastAsia="en-AU"/>
        </w:rPr>
        <w:t>isclos</w:t>
      </w:r>
      <w:r w:rsidR="00D34C3F" w:rsidRPr="00B33DFF">
        <w:rPr>
          <w:lang w:eastAsia="en-AU"/>
        </w:rPr>
        <w:t xml:space="preserve">e </w:t>
      </w:r>
      <w:r w:rsidR="00CC78D5" w:rsidRPr="00B33DFF">
        <w:rPr>
          <w:lang w:eastAsia="en-AU"/>
        </w:rPr>
        <w:t>restricted information</w:t>
      </w:r>
      <w:r w:rsidR="00FE15B1" w:rsidRPr="00B33DFF">
        <w:rPr>
          <w:lang w:eastAsia="en-AU"/>
        </w:rPr>
        <w:t xml:space="preserve"> in </w:t>
      </w:r>
      <w:r w:rsidR="00D34C3F" w:rsidRPr="00B33DFF">
        <w:rPr>
          <w:lang w:eastAsia="en-AU"/>
        </w:rPr>
        <w:t>confidentiality notice</w:t>
      </w:r>
      <w:bookmarkEnd w:id="98"/>
    </w:p>
    <w:p w:rsidR="00FE15B1" w:rsidRPr="00B33DFF" w:rsidRDefault="00FE15B1" w:rsidP="00AF0A9C">
      <w:pPr>
        <w:pStyle w:val="Comment"/>
        <w:keepNext/>
      </w:pPr>
      <w:r w:rsidRPr="00B33DFF">
        <w:rPr>
          <w:lang w:eastAsia="en-AU"/>
        </w:rPr>
        <w:t>Recommendation 22</w:t>
      </w:r>
      <w:r w:rsidRPr="00B33DFF">
        <w:t xml:space="preserve"> </w:t>
      </w:r>
    </w:p>
    <w:p w:rsidR="00F54069" w:rsidRPr="00B33DFF" w:rsidRDefault="00B33DFF" w:rsidP="00AF0A9C">
      <w:pPr>
        <w:pStyle w:val="Amain"/>
        <w:keepNext/>
        <w:rPr>
          <w:lang w:eastAsia="en-AU"/>
        </w:rPr>
      </w:pPr>
      <w:r>
        <w:rPr>
          <w:lang w:eastAsia="en-AU"/>
        </w:rPr>
        <w:tab/>
      </w:r>
      <w:r w:rsidRPr="00B33DFF">
        <w:rPr>
          <w:lang w:eastAsia="en-AU"/>
        </w:rPr>
        <w:t>(1)</w:t>
      </w:r>
      <w:r w:rsidRPr="00B33DFF">
        <w:rPr>
          <w:lang w:eastAsia="en-AU"/>
        </w:rPr>
        <w:tab/>
      </w:r>
      <w:r w:rsidR="00F54069" w:rsidRPr="00B33DFF">
        <w:rPr>
          <w:lang w:eastAsia="en-AU"/>
        </w:rPr>
        <w:t>A person commits an offence if—</w:t>
      </w:r>
    </w:p>
    <w:p w:rsidR="00991E5B"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FF4DA7" w:rsidRPr="00B33DFF">
        <w:rPr>
          <w:lang w:eastAsia="en-AU"/>
        </w:rPr>
        <w:t>the</w:t>
      </w:r>
      <w:r w:rsidR="00991E5B" w:rsidRPr="00B33DFF">
        <w:rPr>
          <w:lang w:eastAsia="en-AU"/>
        </w:rPr>
        <w:t xml:space="preserve"> person is given a confidentiality notice</w:t>
      </w:r>
      <w:r w:rsidR="00E53B70" w:rsidRPr="00B33DFF">
        <w:rPr>
          <w:lang w:eastAsia="en-AU"/>
        </w:rPr>
        <w:t xml:space="preserve"> about restricted information</w:t>
      </w:r>
      <w:r w:rsidR="00EC5758" w:rsidRPr="00B33DFF">
        <w:rPr>
          <w:lang w:eastAsia="en-AU"/>
        </w:rPr>
        <w:t xml:space="preserve">; </w:t>
      </w:r>
      <w:r w:rsidR="00AB3F9C" w:rsidRPr="00B33DFF">
        <w:rPr>
          <w:lang w:eastAsia="en-AU"/>
        </w:rPr>
        <w:t>and</w:t>
      </w:r>
    </w:p>
    <w:p w:rsidR="00F54069"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F54069" w:rsidRPr="00B33DFF">
        <w:rPr>
          <w:lang w:eastAsia="en-AU"/>
        </w:rPr>
        <w:t>the confide</w:t>
      </w:r>
      <w:r w:rsidR="00EE62E3" w:rsidRPr="00B33DFF">
        <w:rPr>
          <w:lang w:eastAsia="en-AU"/>
        </w:rPr>
        <w:t>ntiality notice has not expired</w:t>
      </w:r>
      <w:r w:rsidR="00F54069" w:rsidRPr="00B33DFF">
        <w:rPr>
          <w:lang w:eastAsia="en-AU"/>
        </w:rPr>
        <w:t>; and</w:t>
      </w:r>
    </w:p>
    <w:p w:rsidR="00D34C3F" w:rsidRPr="00B33DFF" w:rsidRDefault="00B33DFF" w:rsidP="00B33DFF">
      <w:pPr>
        <w:pStyle w:val="Apara"/>
        <w:keepNext/>
        <w:rPr>
          <w:lang w:eastAsia="en-AU"/>
        </w:rPr>
      </w:pPr>
      <w:r>
        <w:rPr>
          <w:lang w:eastAsia="en-AU"/>
        </w:rPr>
        <w:tab/>
      </w:r>
      <w:r w:rsidRPr="00B33DFF">
        <w:rPr>
          <w:lang w:eastAsia="en-AU"/>
        </w:rPr>
        <w:t>(c)</w:t>
      </w:r>
      <w:r w:rsidRPr="00B33DFF">
        <w:rPr>
          <w:lang w:eastAsia="en-AU"/>
        </w:rPr>
        <w:tab/>
      </w:r>
      <w:r w:rsidR="00FE15B1" w:rsidRPr="00B33DFF">
        <w:rPr>
          <w:lang w:eastAsia="en-AU"/>
        </w:rPr>
        <w:t>the person</w:t>
      </w:r>
      <w:r w:rsidR="00D34C3F" w:rsidRPr="00B33DFF">
        <w:rPr>
          <w:lang w:eastAsia="en-AU"/>
        </w:rPr>
        <w:t xml:space="preserve"> disclose</w:t>
      </w:r>
      <w:r w:rsidR="00FE15B1" w:rsidRPr="00B33DFF">
        <w:rPr>
          <w:lang w:eastAsia="en-AU"/>
        </w:rPr>
        <w:t xml:space="preserve">s the </w:t>
      </w:r>
      <w:r w:rsidR="00CC78D5" w:rsidRPr="00B33DFF">
        <w:rPr>
          <w:lang w:eastAsia="en-AU"/>
        </w:rPr>
        <w:t>restricted information</w:t>
      </w:r>
      <w:r w:rsidR="00D34C3F" w:rsidRPr="00B33DFF">
        <w:rPr>
          <w:lang w:eastAsia="en-AU"/>
        </w:rPr>
        <w:t>.</w:t>
      </w:r>
    </w:p>
    <w:p w:rsidR="00FE15B1" w:rsidRPr="00B33DFF" w:rsidRDefault="00FE15B1" w:rsidP="00FE15B1">
      <w:pPr>
        <w:pStyle w:val="Penalty"/>
        <w:rPr>
          <w:lang w:eastAsia="en-AU"/>
        </w:rPr>
      </w:pPr>
      <w:r w:rsidRPr="00B33DFF">
        <w:rPr>
          <w:lang w:eastAsia="en-AU"/>
        </w:rPr>
        <w:t xml:space="preserve">Maximum penalty:  </w:t>
      </w:r>
      <w:r w:rsidR="002E43A2" w:rsidRPr="00B33DFF">
        <w:rPr>
          <w:lang w:eastAsia="en-AU"/>
        </w:rPr>
        <w:t>100 </w:t>
      </w:r>
      <w:r w:rsidRPr="00B33DFF">
        <w:rPr>
          <w:lang w:eastAsia="en-AU"/>
        </w:rPr>
        <w:t xml:space="preserve">penalty units, imprisonment for </w:t>
      </w:r>
      <w:r w:rsidR="002E43A2" w:rsidRPr="00B33DFF">
        <w:rPr>
          <w:lang w:eastAsia="en-AU"/>
        </w:rPr>
        <w:t xml:space="preserve">1 year </w:t>
      </w:r>
      <w:r w:rsidRPr="00B33DFF">
        <w:rPr>
          <w:lang w:eastAsia="en-AU"/>
        </w:rPr>
        <w:t>or both.</w:t>
      </w:r>
    </w:p>
    <w:p w:rsidR="00750060"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750060" w:rsidRPr="00B33DFF">
        <w:rPr>
          <w:lang w:eastAsia="en-AU"/>
        </w:rPr>
        <w:t>Subsection (1) does not apply if—</w:t>
      </w:r>
    </w:p>
    <w:p w:rsidR="00750060"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750060" w:rsidRPr="00B33DFF">
        <w:rPr>
          <w:lang w:eastAsia="en-AU"/>
        </w:rPr>
        <w:t>the disclosure is a permitted disclosure; and</w:t>
      </w:r>
    </w:p>
    <w:p w:rsidR="008C033B" w:rsidRPr="00B33DFF" w:rsidRDefault="008C033B" w:rsidP="008C033B">
      <w:pPr>
        <w:pStyle w:val="aNotepar"/>
        <w:rPr>
          <w:lang w:eastAsia="en-AU"/>
        </w:rPr>
      </w:pPr>
      <w:r w:rsidRPr="00B33DFF">
        <w:rPr>
          <w:rStyle w:val="charItals"/>
        </w:rPr>
        <w:t>Note</w:t>
      </w:r>
      <w:r w:rsidRPr="00B33DFF">
        <w:rPr>
          <w:rStyle w:val="charItals"/>
        </w:rPr>
        <w:tab/>
      </w:r>
      <w:r w:rsidRPr="00B33DFF">
        <w:rPr>
          <w:rStyle w:val="charBoldItals"/>
        </w:rPr>
        <w:t>Permitted disclosure</w:t>
      </w:r>
      <w:r w:rsidRPr="00B33DFF">
        <w:rPr>
          <w:lang w:eastAsia="en-AU"/>
        </w:rPr>
        <w:t>—see s </w:t>
      </w:r>
      <w:r w:rsidR="00CC1631" w:rsidRPr="00B33DFF">
        <w:rPr>
          <w:lang w:eastAsia="en-AU"/>
        </w:rPr>
        <w:t>75</w:t>
      </w:r>
      <w:r w:rsidRPr="00B33DFF">
        <w:rPr>
          <w:lang w:eastAsia="en-AU"/>
        </w:rPr>
        <w:t>.</w:t>
      </w:r>
    </w:p>
    <w:p w:rsidR="00732C15"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732C15" w:rsidRPr="00B33DFF">
        <w:rPr>
          <w:lang w:eastAsia="en-AU"/>
        </w:rPr>
        <w:t xml:space="preserve">the permitted disclosure is not identified as a prohibited disclosure in the </w:t>
      </w:r>
      <w:r w:rsidR="003C1052" w:rsidRPr="00B33DFF">
        <w:rPr>
          <w:lang w:eastAsia="en-AU"/>
        </w:rPr>
        <w:t>confidentiality</w:t>
      </w:r>
      <w:r w:rsidR="00732C15" w:rsidRPr="00B33DFF">
        <w:rPr>
          <w:lang w:eastAsia="en-AU"/>
        </w:rPr>
        <w:t xml:space="preserve"> notice;</w:t>
      </w:r>
      <w:r w:rsidR="00AB3F9C" w:rsidRPr="00B33DFF">
        <w:rPr>
          <w:lang w:eastAsia="en-AU"/>
        </w:rPr>
        <w:t xml:space="preserve"> and</w:t>
      </w:r>
    </w:p>
    <w:p w:rsidR="009A29C3"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750060" w:rsidRPr="00B33DFF">
        <w:rPr>
          <w:lang w:eastAsia="en-AU"/>
        </w:rPr>
        <w:t>when making the p</w:t>
      </w:r>
      <w:r w:rsidR="009A29C3" w:rsidRPr="00B33DFF">
        <w:rPr>
          <w:lang w:eastAsia="en-AU"/>
        </w:rPr>
        <w:t>ermitted disclosure, the person—</w:t>
      </w:r>
    </w:p>
    <w:p w:rsidR="00750060"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750060" w:rsidRPr="00B33DFF">
        <w:rPr>
          <w:lang w:eastAsia="en-AU"/>
        </w:rPr>
        <w:t xml:space="preserve">tells the recipient that this section applies to </w:t>
      </w:r>
      <w:r w:rsidR="009A29C3" w:rsidRPr="00B33DFF">
        <w:rPr>
          <w:lang w:eastAsia="en-AU"/>
        </w:rPr>
        <w:t>any</w:t>
      </w:r>
      <w:r w:rsidR="00750060" w:rsidRPr="00B33DFF">
        <w:rPr>
          <w:lang w:eastAsia="en-AU"/>
        </w:rPr>
        <w:t xml:space="preserve"> subsequent disclosure of t</w:t>
      </w:r>
      <w:r w:rsidR="009A29C3" w:rsidRPr="00B33DFF">
        <w:rPr>
          <w:lang w:eastAsia="en-AU"/>
        </w:rPr>
        <w:t>he</w:t>
      </w:r>
      <w:r w:rsidR="00991E5B" w:rsidRPr="00B33DFF">
        <w:rPr>
          <w:lang w:eastAsia="en-AU"/>
        </w:rPr>
        <w:t xml:space="preserve"> restricted</w:t>
      </w:r>
      <w:r w:rsidR="009A29C3" w:rsidRPr="00B33DFF">
        <w:rPr>
          <w:lang w:eastAsia="en-AU"/>
        </w:rPr>
        <w:t xml:space="preserve"> information by the recipient; and</w:t>
      </w:r>
    </w:p>
    <w:p w:rsidR="00732C15" w:rsidRPr="00B33DFF" w:rsidRDefault="00B33DFF" w:rsidP="00B33DFF">
      <w:pPr>
        <w:pStyle w:val="Asubpara"/>
        <w:keepNext/>
        <w:rPr>
          <w:lang w:eastAsia="en-AU"/>
        </w:rPr>
      </w:pPr>
      <w:r>
        <w:rPr>
          <w:lang w:eastAsia="en-AU"/>
        </w:rPr>
        <w:tab/>
      </w:r>
      <w:r w:rsidRPr="00B33DFF">
        <w:rPr>
          <w:lang w:eastAsia="en-AU"/>
        </w:rPr>
        <w:t>(ii)</w:t>
      </w:r>
      <w:r w:rsidRPr="00B33DFF">
        <w:rPr>
          <w:lang w:eastAsia="en-AU"/>
        </w:rPr>
        <w:tab/>
      </w:r>
      <w:r w:rsidR="009A29C3" w:rsidRPr="00B33DFF">
        <w:rPr>
          <w:lang w:eastAsia="en-AU"/>
        </w:rPr>
        <w:t>gives the recipient a cop</w:t>
      </w:r>
      <w:r w:rsidR="003C1052" w:rsidRPr="00B33DFF">
        <w:rPr>
          <w:lang w:eastAsia="en-AU"/>
        </w:rPr>
        <w:t>y of the confidentiality notice</w:t>
      </w:r>
      <w:r w:rsidR="00732C15" w:rsidRPr="00B33DFF">
        <w:rPr>
          <w:lang w:eastAsia="en-AU"/>
        </w:rPr>
        <w:t>.</w:t>
      </w:r>
    </w:p>
    <w:p w:rsidR="00750060" w:rsidRPr="00B33DFF" w:rsidRDefault="00750060" w:rsidP="00750060">
      <w:pPr>
        <w:pStyle w:val="aNote"/>
      </w:pPr>
      <w:r w:rsidRPr="00B33DFF">
        <w:rPr>
          <w:rStyle w:val="charItals"/>
        </w:rPr>
        <w:t>Note</w:t>
      </w:r>
      <w:r w:rsidRPr="00B33DFF">
        <w:rPr>
          <w:rStyle w:val="charItals"/>
        </w:rPr>
        <w:tab/>
      </w:r>
      <w:r w:rsidRPr="00B33DFF">
        <w:t xml:space="preserve">The defendant has an evidential burden in relation to the matters mentioned in s (2) (see </w:t>
      </w:r>
      <w:hyperlink r:id="rId72" w:tooltip="A2002-51" w:history="1">
        <w:r w:rsidR="005B6D93" w:rsidRPr="00B33DFF">
          <w:rPr>
            <w:rStyle w:val="charCitHyperlinkAbbrev"/>
          </w:rPr>
          <w:t>Criminal Code</w:t>
        </w:r>
      </w:hyperlink>
      <w:r w:rsidRPr="00B33DFF">
        <w:t>, s 58).</w:t>
      </w:r>
    </w:p>
    <w:p w:rsidR="00143BD7"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143BD7" w:rsidRPr="00B33DFF">
        <w:rPr>
          <w:lang w:eastAsia="en-AU"/>
        </w:rPr>
        <w:t>A person commits an offence if—</w:t>
      </w:r>
    </w:p>
    <w:p w:rsidR="002F01E4"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2F01E4" w:rsidRPr="00B33DFF">
        <w:rPr>
          <w:lang w:eastAsia="en-AU"/>
        </w:rPr>
        <w:t>a permitted disclosure of restricted information is made to the person; and</w:t>
      </w:r>
    </w:p>
    <w:p w:rsidR="002F01E4" w:rsidRPr="00B33DFF" w:rsidRDefault="00B33DFF" w:rsidP="00B33DFF">
      <w:pPr>
        <w:pStyle w:val="Apara"/>
        <w:rPr>
          <w:lang w:eastAsia="en-AU"/>
        </w:rPr>
      </w:pPr>
      <w:r>
        <w:rPr>
          <w:lang w:eastAsia="en-AU"/>
        </w:rPr>
        <w:lastRenderedPageBreak/>
        <w:tab/>
      </w:r>
      <w:r w:rsidRPr="00B33DFF">
        <w:rPr>
          <w:lang w:eastAsia="en-AU"/>
        </w:rPr>
        <w:t>(b)</w:t>
      </w:r>
      <w:r w:rsidRPr="00B33DFF">
        <w:rPr>
          <w:lang w:eastAsia="en-AU"/>
        </w:rPr>
        <w:tab/>
      </w:r>
      <w:r w:rsidR="002F01E4" w:rsidRPr="00B33DFF">
        <w:rPr>
          <w:lang w:eastAsia="en-AU"/>
        </w:rPr>
        <w:t>the person receives a copy of a confidentiality notice about the restricted information with the permitted disclosure; and</w:t>
      </w:r>
    </w:p>
    <w:p w:rsidR="00143BD7"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143BD7" w:rsidRPr="00B33DFF">
        <w:rPr>
          <w:lang w:eastAsia="en-AU"/>
        </w:rPr>
        <w:t>the confidentiality notice has not expired; and</w:t>
      </w:r>
    </w:p>
    <w:p w:rsidR="00143BD7" w:rsidRPr="00B33DFF" w:rsidRDefault="00B33DFF" w:rsidP="00B33DFF">
      <w:pPr>
        <w:pStyle w:val="Apara"/>
        <w:keepNext/>
        <w:rPr>
          <w:lang w:eastAsia="en-AU"/>
        </w:rPr>
      </w:pPr>
      <w:r>
        <w:rPr>
          <w:lang w:eastAsia="en-AU"/>
        </w:rPr>
        <w:tab/>
      </w:r>
      <w:r w:rsidRPr="00B33DFF">
        <w:rPr>
          <w:lang w:eastAsia="en-AU"/>
        </w:rPr>
        <w:t>(d)</w:t>
      </w:r>
      <w:r w:rsidRPr="00B33DFF">
        <w:rPr>
          <w:lang w:eastAsia="en-AU"/>
        </w:rPr>
        <w:tab/>
      </w:r>
      <w:r w:rsidR="00143BD7" w:rsidRPr="00B33DFF">
        <w:rPr>
          <w:lang w:eastAsia="en-AU"/>
        </w:rPr>
        <w:t>the person discloses the restricted information.</w:t>
      </w:r>
    </w:p>
    <w:p w:rsidR="00143BD7" w:rsidRPr="00B33DFF" w:rsidRDefault="00143BD7" w:rsidP="00477416">
      <w:pPr>
        <w:pStyle w:val="Penalty"/>
        <w:rPr>
          <w:lang w:eastAsia="en-AU"/>
        </w:rPr>
      </w:pPr>
      <w:r w:rsidRPr="00B33DFF">
        <w:rPr>
          <w:lang w:eastAsia="en-AU"/>
        </w:rPr>
        <w:t>Maximum penalty:  100 penalty units, imprisonment for 1 year or both.</w:t>
      </w:r>
    </w:p>
    <w:p w:rsidR="008F7967" w:rsidRPr="00B33DFF" w:rsidRDefault="008F7967" w:rsidP="008F7967">
      <w:pPr>
        <w:pStyle w:val="PageBreak"/>
      </w:pPr>
      <w:r w:rsidRPr="00B33DFF">
        <w:br w:type="page"/>
      </w:r>
    </w:p>
    <w:p w:rsidR="00CB5611" w:rsidRPr="00B33DFF" w:rsidRDefault="00B33DFF" w:rsidP="00B33DFF">
      <w:pPr>
        <w:pStyle w:val="AH2Part"/>
      </w:pPr>
      <w:bookmarkStart w:id="99" w:name="_Toc520283853"/>
      <w:r w:rsidRPr="00B33DFF">
        <w:rPr>
          <w:rStyle w:val="CharPartNo"/>
        </w:rPr>
        <w:lastRenderedPageBreak/>
        <w:t>Part 3.3</w:t>
      </w:r>
      <w:r w:rsidRPr="00B33DFF">
        <w:tab/>
      </w:r>
      <w:r w:rsidR="00CB5611" w:rsidRPr="00B33DFF">
        <w:rPr>
          <w:rStyle w:val="CharPartText"/>
        </w:rPr>
        <w:t>Preliminary inquiries</w:t>
      </w:r>
      <w:bookmarkEnd w:id="99"/>
    </w:p>
    <w:p w:rsidR="00CB5611" w:rsidRPr="00B33DFF" w:rsidRDefault="008748CD" w:rsidP="00CB5611">
      <w:pPr>
        <w:pStyle w:val="Comment"/>
      </w:pPr>
      <w:r w:rsidRPr="00B33DFF">
        <w:t xml:space="preserve">Recommendation 20 </w:t>
      </w:r>
    </w:p>
    <w:p w:rsidR="006005D2" w:rsidRPr="00B33DFF" w:rsidRDefault="00B33DFF" w:rsidP="00B33DFF">
      <w:pPr>
        <w:pStyle w:val="AH5Sec"/>
      </w:pPr>
      <w:bookmarkStart w:id="100" w:name="_Toc520283854"/>
      <w:r w:rsidRPr="00B33DFF">
        <w:rPr>
          <w:rStyle w:val="CharSectNo"/>
        </w:rPr>
        <w:t>81</w:t>
      </w:r>
      <w:r w:rsidRPr="00B33DFF">
        <w:tab/>
      </w:r>
      <w:r w:rsidR="006005D2" w:rsidRPr="00B33DFF">
        <w:t>Preliminary inquiries about corruption report</w:t>
      </w:r>
      <w:r w:rsidR="0024511B" w:rsidRPr="00B33DFF">
        <w:t>s</w:t>
      </w:r>
      <w:bookmarkEnd w:id="100"/>
    </w:p>
    <w:p w:rsidR="006005D2" w:rsidRPr="00B33DFF" w:rsidRDefault="006005D2" w:rsidP="006005D2">
      <w:pPr>
        <w:pStyle w:val="Comment"/>
      </w:pPr>
      <w:r w:rsidRPr="00B33DFF">
        <w:rPr>
          <w:lang w:eastAsia="en-AU"/>
        </w:rPr>
        <w:t>Recommendation 22</w:t>
      </w:r>
      <w:r w:rsidR="00091D67" w:rsidRPr="00B33DFF">
        <w:rPr>
          <w:lang w:eastAsia="en-AU"/>
        </w:rPr>
        <w:t xml:space="preserve"> </w:t>
      </w:r>
    </w:p>
    <w:p w:rsidR="006005D2" w:rsidRPr="00B33DFF" w:rsidRDefault="006005D2" w:rsidP="00B764C2">
      <w:pPr>
        <w:pStyle w:val="Amainreturn"/>
      </w:pPr>
      <w:r w:rsidRPr="00B33DFF">
        <w:rPr>
          <w:lang w:eastAsia="en-AU"/>
        </w:rPr>
        <w:t xml:space="preserve">The commission may carry out </w:t>
      </w:r>
      <w:r w:rsidR="008F67D4" w:rsidRPr="00B33DFF">
        <w:rPr>
          <w:lang w:eastAsia="en-AU"/>
        </w:rPr>
        <w:t>a preliminary inquiry</w:t>
      </w:r>
      <w:r w:rsidRPr="00B33DFF">
        <w:rPr>
          <w:lang w:eastAsia="en-AU"/>
        </w:rPr>
        <w:t xml:space="preserve"> to </w:t>
      </w:r>
      <w:r w:rsidRPr="00B33DFF">
        <w:t>decide whether to dismiss, refer or investigate a corruption report.</w:t>
      </w:r>
    </w:p>
    <w:p w:rsidR="0024511B" w:rsidRPr="00B33DFF" w:rsidRDefault="00B33DFF" w:rsidP="00B33DFF">
      <w:pPr>
        <w:pStyle w:val="AH5Sec"/>
      </w:pPr>
      <w:bookmarkStart w:id="101" w:name="_Toc520283855"/>
      <w:r w:rsidRPr="00B33DFF">
        <w:rPr>
          <w:rStyle w:val="CharSectNo"/>
        </w:rPr>
        <w:t>82</w:t>
      </w:r>
      <w:r w:rsidRPr="00B33DFF">
        <w:tab/>
      </w:r>
      <w:r w:rsidR="0024511B" w:rsidRPr="00B33DFF">
        <w:t>Preliminary inquiries about own initiative matters</w:t>
      </w:r>
      <w:bookmarkEnd w:id="101"/>
    </w:p>
    <w:p w:rsidR="0024511B" w:rsidRPr="00B33DFF" w:rsidRDefault="008748CD" w:rsidP="0024511B">
      <w:pPr>
        <w:pStyle w:val="Comment"/>
      </w:pPr>
      <w:r w:rsidRPr="00B33DFF">
        <w:rPr>
          <w:lang w:eastAsia="en-AU"/>
        </w:rPr>
        <w:t>Recommendation 22</w:t>
      </w:r>
    </w:p>
    <w:p w:rsidR="00B764C2" w:rsidRPr="00B33DFF" w:rsidRDefault="00B764C2" w:rsidP="00B764C2">
      <w:pPr>
        <w:pStyle w:val="Amainreturn"/>
      </w:pPr>
      <w:r w:rsidRPr="00B33DFF">
        <w:t xml:space="preserve">The commission may </w:t>
      </w:r>
      <w:r w:rsidRPr="00B33DFF">
        <w:rPr>
          <w:lang w:eastAsia="en-AU"/>
        </w:rPr>
        <w:t xml:space="preserve">carry out </w:t>
      </w:r>
      <w:r w:rsidR="008F67D4" w:rsidRPr="00B33DFF">
        <w:rPr>
          <w:lang w:eastAsia="en-AU"/>
        </w:rPr>
        <w:t>a preliminary inquiry</w:t>
      </w:r>
      <w:r w:rsidRPr="00B33DFF">
        <w:rPr>
          <w:lang w:eastAsia="en-AU"/>
        </w:rPr>
        <w:t xml:space="preserve"> to decide whether t</w:t>
      </w:r>
      <w:r w:rsidRPr="00B33DFF">
        <w:t>o investigate a matter of its own initiative.</w:t>
      </w:r>
    </w:p>
    <w:p w:rsidR="00293FC3" w:rsidRPr="00B33DFF" w:rsidRDefault="00B33DFF" w:rsidP="00B33DFF">
      <w:pPr>
        <w:pStyle w:val="AH5Sec"/>
      </w:pPr>
      <w:bookmarkStart w:id="102" w:name="_Toc520283856"/>
      <w:r w:rsidRPr="00B33DFF">
        <w:rPr>
          <w:rStyle w:val="CharSectNo"/>
        </w:rPr>
        <w:t>83</w:t>
      </w:r>
      <w:r w:rsidRPr="00B33DFF">
        <w:tab/>
      </w:r>
      <w:r w:rsidR="00293FC3" w:rsidRPr="00B33DFF">
        <w:t>Certain powers not to be used for preliminary inquiries</w:t>
      </w:r>
      <w:bookmarkEnd w:id="102"/>
    </w:p>
    <w:p w:rsidR="00293FC3" w:rsidRPr="00B33DFF" w:rsidRDefault="008748CD" w:rsidP="00293FC3">
      <w:pPr>
        <w:pStyle w:val="Comment"/>
      </w:pPr>
      <w:r w:rsidRPr="00B33DFF">
        <w:rPr>
          <w:lang w:eastAsia="en-AU"/>
        </w:rPr>
        <w:t>Recommendation 22</w:t>
      </w:r>
    </w:p>
    <w:p w:rsidR="00293FC3" w:rsidRPr="00B33DFF" w:rsidRDefault="00487A31" w:rsidP="00293FC3">
      <w:pPr>
        <w:pStyle w:val="Amainreturn"/>
      </w:pPr>
      <w:r w:rsidRPr="00B33DFF">
        <w:t>The commission</w:t>
      </w:r>
      <w:r w:rsidR="00293FC3" w:rsidRPr="00B33DFF">
        <w:t xml:space="preserve"> must not, in carrying out </w:t>
      </w:r>
      <w:r w:rsidR="00293FC3" w:rsidRPr="00B33DFF">
        <w:rPr>
          <w:lang w:eastAsia="en-AU"/>
        </w:rPr>
        <w:t>a preliminary inquiry</w:t>
      </w:r>
      <w:r w:rsidR="00293FC3" w:rsidRPr="00B33DFF">
        <w:t>—</w:t>
      </w:r>
    </w:p>
    <w:p w:rsidR="00293FC3" w:rsidRPr="00B33DFF" w:rsidRDefault="00B33DFF" w:rsidP="00B33DFF">
      <w:pPr>
        <w:pStyle w:val="Apara"/>
      </w:pPr>
      <w:r>
        <w:tab/>
      </w:r>
      <w:r w:rsidRPr="00B33DFF">
        <w:t>(a)</w:t>
      </w:r>
      <w:r w:rsidRPr="00B33DFF">
        <w:tab/>
      </w:r>
      <w:r w:rsidR="00293FC3" w:rsidRPr="00B33DFF">
        <w:t xml:space="preserve">use the powers in </w:t>
      </w:r>
      <w:r w:rsidR="00F71275">
        <w:t>p</w:t>
      </w:r>
      <w:r w:rsidR="00CC1631" w:rsidRPr="00B33DFF">
        <w:t>art 3.5</w:t>
      </w:r>
      <w:r w:rsidR="00293FC3" w:rsidRPr="00B33DFF">
        <w:t xml:space="preserve"> (</w:t>
      </w:r>
      <w:r w:rsidR="00B618FC" w:rsidRPr="00B33DFF">
        <w:t>Powers of entry</w:t>
      </w:r>
      <w:r w:rsidR="00293FC3" w:rsidRPr="00B33DFF">
        <w:t>, search and seizure); or</w:t>
      </w:r>
    </w:p>
    <w:p w:rsidR="00293FC3" w:rsidRPr="00B33DFF" w:rsidRDefault="00B33DFF" w:rsidP="00B33DFF">
      <w:pPr>
        <w:pStyle w:val="Apara"/>
      </w:pPr>
      <w:r>
        <w:tab/>
      </w:r>
      <w:r w:rsidRPr="00B33DFF">
        <w:t>(b)</w:t>
      </w:r>
      <w:r w:rsidRPr="00B33DFF">
        <w:tab/>
      </w:r>
      <w:r w:rsidR="00293FC3" w:rsidRPr="00B33DFF">
        <w:t xml:space="preserve">use the powers in </w:t>
      </w:r>
      <w:r w:rsidR="00F71275">
        <w:t>p</w:t>
      </w:r>
      <w:r w:rsidR="00CC1631" w:rsidRPr="00B33DFF">
        <w:t>art 3.6</w:t>
      </w:r>
      <w:r w:rsidR="00293FC3" w:rsidRPr="00B33DFF">
        <w:t xml:space="preserve"> (Examinations); or</w:t>
      </w:r>
    </w:p>
    <w:p w:rsidR="00B618FC" w:rsidRPr="00B33DFF" w:rsidRDefault="00B33DFF" w:rsidP="00B33DFF">
      <w:pPr>
        <w:pStyle w:val="Apara"/>
      </w:pPr>
      <w:r>
        <w:tab/>
      </w:r>
      <w:r w:rsidRPr="00B33DFF">
        <w:t>(c)</w:t>
      </w:r>
      <w:r w:rsidRPr="00B33DFF">
        <w:tab/>
      </w:r>
      <w:r w:rsidR="00B618FC" w:rsidRPr="00B33DFF">
        <w:t xml:space="preserve">authorise or use an assumed identity under the </w:t>
      </w:r>
      <w:hyperlink r:id="rId73" w:tooltip="A2009-33" w:history="1">
        <w:r w:rsidR="005B6D93" w:rsidRPr="00B33DFF">
          <w:rPr>
            <w:rStyle w:val="charCitHyperlinkItal"/>
          </w:rPr>
          <w:t>Crimes (Assumed Identities) Act 2009</w:t>
        </w:r>
      </w:hyperlink>
      <w:r w:rsidR="00B618FC" w:rsidRPr="00B33DFF">
        <w:t>; or</w:t>
      </w:r>
    </w:p>
    <w:p w:rsidR="00293FC3" w:rsidRPr="00B33DFF" w:rsidRDefault="00B33DFF" w:rsidP="00B33DFF">
      <w:pPr>
        <w:pStyle w:val="Apara"/>
      </w:pPr>
      <w:r>
        <w:tab/>
      </w:r>
      <w:r w:rsidRPr="00B33DFF">
        <w:t>(d)</w:t>
      </w:r>
      <w:r w:rsidRPr="00B33DFF">
        <w:tab/>
      </w:r>
      <w:r w:rsidR="00293FC3" w:rsidRPr="00B33DFF">
        <w:t xml:space="preserve">authorise or conduct a controlled operation under the </w:t>
      </w:r>
      <w:hyperlink r:id="rId74" w:tooltip="A2008-32" w:history="1">
        <w:r w:rsidR="005B6D93" w:rsidRPr="00B33DFF">
          <w:rPr>
            <w:rStyle w:val="charCitHyperlinkItal"/>
          </w:rPr>
          <w:t>Crimes (Controlled Operations) Act 2008</w:t>
        </w:r>
      </w:hyperlink>
      <w:r w:rsidR="00487A31" w:rsidRPr="00B33DFF">
        <w:t>; or</w:t>
      </w:r>
    </w:p>
    <w:p w:rsidR="00487A31" w:rsidRPr="00B33DFF" w:rsidRDefault="00B33DFF" w:rsidP="00B33DFF">
      <w:pPr>
        <w:pStyle w:val="Apara"/>
      </w:pPr>
      <w:r>
        <w:tab/>
      </w:r>
      <w:r w:rsidRPr="00B33DFF">
        <w:t>(e)</w:t>
      </w:r>
      <w:r w:rsidRPr="00B33DFF">
        <w:tab/>
      </w:r>
      <w:r w:rsidR="00487A31" w:rsidRPr="00B33DFF">
        <w:t xml:space="preserve">apply for a surveillance device warrant under the </w:t>
      </w:r>
      <w:hyperlink r:id="rId75" w:tooltip="A2010-23" w:history="1">
        <w:r w:rsidR="005B6D93" w:rsidRPr="00B33DFF">
          <w:rPr>
            <w:rStyle w:val="charCitHyperlinkItal"/>
          </w:rPr>
          <w:t>Crimes (Surveillance Devices) Act 2010</w:t>
        </w:r>
      </w:hyperlink>
      <w:r w:rsidR="00B618FC" w:rsidRPr="00B33DFF">
        <w:t>.</w:t>
      </w:r>
    </w:p>
    <w:p w:rsidR="00CB5611" w:rsidRPr="00B33DFF" w:rsidRDefault="00B33DFF" w:rsidP="00B33DFF">
      <w:pPr>
        <w:pStyle w:val="AH5Sec"/>
      </w:pPr>
      <w:bookmarkStart w:id="103" w:name="_Toc520283857"/>
      <w:r w:rsidRPr="00B33DFF">
        <w:rPr>
          <w:rStyle w:val="CharSectNo"/>
        </w:rPr>
        <w:lastRenderedPageBreak/>
        <w:t>84</w:t>
      </w:r>
      <w:r w:rsidRPr="00B33DFF">
        <w:tab/>
      </w:r>
      <w:r w:rsidR="00CB5611" w:rsidRPr="00B33DFF">
        <w:t>Power to request information</w:t>
      </w:r>
      <w:r w:rsidR="00F1484A" w:rsidRPr="00B33DFF">
        <w:t xml:space="preserve"> from head of public sector entity</w:t>
      </w:r>
      <w:bookmarkEnd w:id="103"/>
    </w:p>
    <w:p w:rsidR="0084680E" w:rsidRPr="00B33DFF" w:rsidRDefault="008748CD" w:rsidP="008710C6">
      <w:pPr>
        <w:pStyle w:val="Comment"/>
        <w:keepNext/>
      </w:pPr>
      <w:r w:rsidRPr="00B33DFF">
        <w:rPr>
          <w:lang w:eastAsia="en-AU"/>
        </w:rPr>
        <w:t>Recommendation 22</w:t>
      </w:r>
    </w:p>
    <w:p w:rsidR="00CB5611" w:rsidRPr="00B33DFF" w:rsidRDefault="00B33DFF" w:rsidP="00B33DFF">
      <w:pPr>
        <w:pStyle w:val="Amain"/>
      </w:pPr>
      <w:r>
        <w:tab/>
      </w:r>
      <w:r w:rsidRPr="00B33DFF">
        <w:t>(1)</w:t>
      </w:r>
      <w:r w:rsidRPr="00B33DFF">
        <w:tab/>
      </w:r>
      <w:r w:rsidR="008B7D99" w:rsidRPr="00B33DFF">
        <w:t xml:space="preserve">In carrying out </w:t>
      </w:r>
      <w:r w:rsidR="008F67D4" w:rsidRPr="00B33DFF">
        <w:t>a preliminary inquiry</w:t>
      </w:r>
      <w:r w:rsidR="00CB5611" w:rsidRPr="00B33DFF">
        <w:t xml:space="preserve">, the </w:t>
      </w:r>
      <w:r w:rsidR="0074288A" w:rsidRPr="00B33DFF">
        <w:t>commission</w:t>
      </w:r>
      <w:r w:rsidR="00CB5611" w:rsidRPr="00B33DFF">
        <w:t xml:space="preserve"> may </w:t>
      </w:r>
      <w:r w:rsidR="008B7D99" w:rsidRPr="00B33DFF">
        <w:t>ask</w:t>
      </w:r>
      <w:r w:rsidR="00CB5611" w:rsidRPr="00B33DFF">
        <w:t xml:space="preserve"> the </w:t>
      </w:r>
      <w:r w:rsidR="008B7D99" w:rsidRPr="00B33DFF">
        <w:t>head</w:t>
      </w:r>
      <w:r w:rsidR="00CB5611" w:rsidRPr="00B33DFF">
        <w:t xml:space="preserve"> of a </w:t>
      </w:r>
      <w:r w:rsidR="008B7D99" w:rsidRPr="00B33DFF">
        <w:t>public sector entity</w:t>
      </w:r>
      <w:r w:rsidR="00CB5611" w:rsidRPr="00B33DFF">
        <w:t xml:space="preserve"> to </w:t>
      </w:r>
      <w:r w:rsidR="00EF031A" w:rsidRPr="00B33DFF">
        <w:t>give</w:t>
      </w:r>
      <w:r w:rsidR="00CB5611" w:rsidRPr="00B33DFF">
        <w:t xml:space="preserve"> information </w:t>
      </w:r>
      <w:r w:rsidR="00145AC4" w:rsidRPr="00B33DFF">
        <w:t xml:space="preserve">to the commission that </w:t>
      </w:r>
      <w:r w:rsidR="00CB5611" w:rsidRPr="00B33DFF">
        <w:t xml:space="preserve">the </w:t>
      </w:r>
      <w:r w:rsidR="0074288A" w:rsidRPr="00B33DFF">
        <w:t>commission</w:t>
      </w:r>
      <w:r w:rsidR="00CB5611" w:rsidRPr="00B33DFF">
        <w:t xml:space="preserve"> </w:t>
      </w:r>
      <w:r w:rsidR="003C24A7" w:rsidRPr="00B33DFF">
        <w:t>considers</w:t>
      </w:r>
      <w:r w:rsidR="00CB5611" w:rsidRPr="00B33DFF">
        <w:t xml:space="preserve"> rel</w:t>
      </w:r>
      <w:r w:rsidR="003C24A7" w:rsidRPr="00B33DFF">
        <w:t>evant to the preliminary inquir</w:t>
      </w:r>
      <w:r w:rsidR="008F67D4" w:rsidRPr="00B33DFF">
        <w:t>y</w:t>
      </w:r>
      <w:r w:rsidR="00CB5611" w:rsidRPr="00B33DFF">
        <w:t>.</w:t>
      </w:r>
    </w:p>
    <w:p w:rsidR="00BD33BD" w:rsidRPr="00B33DFF" w:rsidRDefault="00B33DFF" w:rsidP="00B33DFF">
      <w:pPr>
        <w:pStyle w:val="Amain"/>
      </w:pPr>
      <w:r>
        <w:tab/>
      </w:r>
      <w:r w:rsidRPr="00B33DFF">
        <w:t>(2)</w:t>
      </w:r>
      <w:r w:rsidRPr="00B33DFF">
        <w:tab/>
      </w:r>
      <w:r w:rsidR="0030399E" w:rsidRPr="00B33DFF">
        <w:t>The</w:t>
      </w:r>
      <w:r w:rsidR="00CB5611" w:rsidRPr="00B33DFF">
        <w:t xml:space="preserve"> </w:t>
      </w:r>
      <w:r w:rsidR="0030399E" w:rsidRPr="00B33DFF">
        <w:t>head of the</w:t>
      </w:r>
      <w:r w:rsidR="008B7D99" w:rsidRPr="00B33DFF">
        <w:t xml:space="preserve"> public sector entity</w:t>
      </w:r>
      <w:r w:rsidR="00CB5611" w:rsidRPr="00B33DFF">
        <w:t xml:space="preserve"> must comply with </w:t>
      </w:r>
      <w:r w:rsidR="0030399E" w:rsidRPr="00B33DFF">
        <w:t>the</w:t>
      </w:r>
      <w:r w:rsidR="00CB5611" w:rsidRPr="00B33DFF">
        <w:t xml:space="preserve"> request within a reasonable time, being not </w:t>
      </w:r>
      <w:r w:rsidR="00291F0E" w:rsidRPr="00B33DFF">
        <w:t>more</w:t>
      </w:r>
      <w:r w:rsidR="00CB5611" w:rsidRPr="00B33DFF">
        <w:t xml:space="preserve"> than 7 days </w:t>
      </w:r>
      <w:r w:rsidR="00BD33BD" w:rsidRPr="00B33DFF">
        <w:t>after receiving the request.</w:t>
      </w:r>
    </w:p>
    <w:p w:rsidR="00CB5611" w:rsidRPr="00B33DFF" w:rsidRDefault="00B33DFF" w:rsidP="00B33DFF">
      <w:pPr>
        <w:pStyle w:val="Amain"/>
      </w:pPr>
      <w:r>
        <w:tab/>
      </w:r>
      <w:r w:rsidRPr="00B33DFF">
        <w:t>(3)</w:t>
      </w:r>
      <w:r w:rsidRPr="00B33DFF">
        <w:tab/>
      </w:r>
      <w:r w:rsidR="00BD33BD" w:rsidRPr="00B33DFF">
        <w:t xml:space="preserve">However, </w:t>
      </w:r>
      <w:r w:rsidR="0030399E" w:rsidRPr="00B33DFF">
        <w:t>the head of the</w:t>
      </w:r>
      <w:r w:rsidR="00C014F1" w:rsidRPr="00B33DFF">
        <w:t xml:space="preserve"> public sect</w:t>
      </w:r>
      <w:r w:rsidR="0030399E" w:rsidRPr="00B33DFF">
        <w:t>or entity need not comply with the</w:t>
      </w:r>
      <w:r w:rsidR="00C014F1" w:rsidRPr="00B33DFF">
        <w:t xml:space="preserve"> request </w:t>
      </w:r>
      <w:r w:rsidR="00CB5611" w:rsidRPr="00B33DFF">
        <w:t xml:space="preserve">if the </w:t>
      </w:r>
      <w:r w:rsidR="00BD33BD" w:rsidRPr="00B33DFF">
        <w:t xml:space="preserve">head </w:t>
      </w:r>
      <w:r w:rsidR="00CB5611" w:rsidRPr="00B33DFF">
        <w:t xml:space="preserve">advises the </w:t>
      </w:r>
      <w:r w:rsidR="0074288A" w:rsidRPr="00B33DFF">
        <w:t>commission</w:t>
      </w:r>
      <w:r w:rsidR="00CB5611" w:rsidRPr="00B33DFF">
        <w:t xml:space="preserve"> of a reasonable excuse for not doing so.</w:t>
      </w:r>
    </w:p>
    <w:p w:rsidR="00941343" w:rsidRPr="00B33DFF" w:rsidRDefault="00B33DFF" w:rsidP="00B33DFF">
      <w:pPr>
        <w:pStyle w:val="Amain"/>
      </w:pPr>
      <w:r>
        <w:tab/>
      </w:r>
      <w:r w:rsidRPr="00B33DFF">
        <w:t>(4)</w:t>
      </w:r>
      <w:r w:rsidRPr="00B33DFF">
        <w:tab/>
      </w:r>
      <w:r w:rsidR="0030399E" w:rsidRPr="00B33DFF">
        <w:t>The</w:t>
      </w:r>
      <w:r w:rsidR="00CB5611" w:rsidRPr="00B33DFF">
        <w:t xml:space="preserve"> </w:t>
      </w:r>
      <w:r w:rsidR="0030399E" w:rsidRPr="00B33DFF">
        <w:t>head of the</w:t>
      </w:r>
      <w:r w:rsidR="008B7D99" w:rsidRPr="00B33DFF">
        <w:t xml:space="preserve"> public sector entity</w:t>
      </w:r>
      <w:r w:rsidR="0030399E" w:rsidRPr="00B33DFF">
        <w:t xml:space="preserve"> who complies with the request</w:t>
      </w:r>
      <w:r w:rsidR="00BD33BD" w:rsidRPr="00B33DFF">
        <w:t>,</w:t>
      </w:r>
      <w:r w:rsidR="0030399E" w:rsidRPr="00B33DFF">
        <w:t xml:space="preserve"> and any person who assists the</w:t>
      </w:r>
      <w:r w:rsidR="00CB5611" w:rsidRPr="00B33DFF">
        <w:t xml:space="preserve"> </w:t>
      </w:r>
      <w:r w:rsidR="008B7D99" w:rsidRPr="00B33DFF">
        <w:t xml:space="preserve">head </w:t>
      </w:r>
      <w:r w:rsidR="00CB5611" w:rsidRPr="00B33DFF">
        <w:t>in complying with this section</w:t>
      </w:r>
      <w:r w:rsidR="00BD33BD" w:rsidRPr="00B33DFF">
        <w:t>,</w:t>
      </w:r>
      <w:r w:rsidR="00CB5611" w:rsidRPr="00B33DFF">
        <w:t xml:space="preserve"> has the </w:t>
      </w:r>
      <w:r w:rsidR="00941343" w:rsidRPr="00B33DFF">
        <w:t>same protection and immunity as a witness in a proceeding in the Supreme Court.</w:t>
      </w:r>
    </w:p>
    <w:p w:rsidR="00CB5611" w:rsidRPr="00B33DFF" w:rsidRDefault="00B33DFF" w:rsidP="00B33DFF">
      <w:pPr>
        <w:pStyle w:val="AH5Sec"/>
      </w:pPr>
      <w:bookmarkStart w:id="104" w:name="_Toc520283858"/>
      <w:r w:rsidRPr="00B33DFF">
        <w:rPr>
          <w:rStyle w:val="CharSectNo"/>
        </w:rPr>
        <w:t>85</w:t>
      </w:r>
      <w:r w:rsidRPr="00B33DFF">
        <w:tab/>
      </w:r>
      <w:r w:rsidR="0045654F" w:rsidRPr="00B33DFF">
        <w:t xml:space="preserve">Power to issue </w:t>
      </w:r>
      <w:r w:rsidR="00D73AC6" w:rsidRPr="00B33DFF">
        <w:t>preliminary inquiry summons</w:t>
      </w:r>
      <w:bookmarkEnd w:id="104"/>
    </w:p>
    <w:p w:rsidR="0097383F" w:rsidRPr="00B33DFF" w:rsidRDefault="008748CD" w:rsidP="0097383F">
      <w:pPr>
        <w:pStyle w:val="Comment"/>
      </w:pPr>
      <w:r w:rsidRPr="00B33DFF">
        <w:rPr>
          <w:lang w:eastAsia="en-AU"/>
        </w:rPr>
        <w:t>Recommendation 22</w:t>
      </w:r>
    </w:p>
    <w:p w:rsidR="00BC6644" w:rsidRPr="00B33DFF" w:rsidRDefault="00B33DFF" w:rsidP="00B33DFF">
      <w:pPr>
        <w:pStyle w:val="Amain"/>
        <w:keepNext/>
      </w:pPr>
      <w:r>
        <w:tab/>
      </w:r>
      <w:r w:rsidRPr="00B33DFF">
        <w:t>(1)</w:t>
      </w:r>
      <w:r w:rsidRPr="00B33DFF">
        <w:tab/>
      </w:r>
      <w:r w:rsidR="00264509" w:rsidRPr="00B33DFF">
        <w:t xml:space="preserve">In carrying out </w:t>
      </w:r>
      <w:r w:rsidR="008F67D4" w:rsidRPr="00B33DFF">
        <w:t>a preliminary inquiry</w:t>
      </w:r>
      <w:r w:rsidR="00264509" w:rsidRPr="00B33DFF">
        <w:t>, the commission may</w:t>
      </w:r>
      <w:r w:rsidR="00BC6644" w:rsidRPr="00B33DFF">
        <w:t>, if satisfied that it is reasonable to do</w:t>
      </w:r>
      <w:r w:rsidR="001D6822" w:rsidRPr="00B33DFF">
        <w:t xml:space="preserve"> so,</w:t>
      </w:r>
      <w:r w:rsidR="00264509" w:rsidRPr="00B33DFF">
        <w:t xml:space="preserve"> </w:t>
      </w:r>
      <w:r w:rsidR="00463DD4" w:rsidRPr="00B33DFF">
        <w:t xml:space="preserve">issue </w:t>
      </w:r>
      <w:r w:rsidR="00741906" w:rsidRPr="00B33DFF">
        <w:t>a summons (</w:t>
      </w:r>
      <w:r w:rsidR="001D5601" w:rsidRPr="00B33DFF">
        <w:t>a</w:t>
      </w:r>
      <w:r w:rsidR="00741906" w:rsidRPr="00B33DFF">
        <w:t> </w:t>
      </w:r>
      <w:r w:rsidR="00D73AC6" w:rsidRPr="00B33DFF">
        <w:rPr>
          <w:rStyle w:val="charBoldItals"/>
        </w:rPr>
        <w:t>preliminary inquiry summons</w:t>
      </w:r>
      <w:r w:rsidR="00741906" w:rsidRPr="00B33DFF">
        <w:t>)</w:t>
      </w:r>
      <w:r w:rsidR="00463DD4" w:rsidRPr="00B33DFF">
        <w:t xml:space="preserve"> to a</w:t>
      </w:r>
      <w:r w:rsidR="00CB5611" w:rsidRPr="00B33DFF">
        <w:t xml:space="preserve"> person</w:t>
      </w:r>
      <w:r w:rsidR="00BC6644" w:rsidRPr="00B33DFF">
        <w:t>,</w:t>
      </w:r>
      <w:r w:rsidR="009764D3" w:rsidRPr="00B33DFF">
        <w:t xml:space="preserve"> requiring the person to</w:t>
      </w:r>
      <w:r w:rsidR="002D4F7C" w:rsidRPr="00B33DFF">
        <w:t xml:space="preserve"> appear before the commission </w:t>
      </w:r>
      <w:r w:rsidR="009764D3" w:rsidRPr="00B33DFF">
        <w:t>at a stated</w:t>
      </w:r>
      <w:r w:rsidR="002D4F7C" w:rsidRPr="00B33DFF">
        <w:t xml:space="preserve"> time and place to </w:t>
      </w:r>
      <w:r w:rsidR="00CB5611" w:rsidRPr="00B33DFF">
        <w:t xml:space="preserve">produce </w:t>
      </w:r>
      <w:r w:rsidR="00835A59" w:rsidRPr="00B33DFF">
        <w:t>a document or other thing</w:t>
      </w:r>
      <w:r w:rsidR="00CB5611" w:rsidRPr="00B33DFF">
        <w:t xml:space="preserve"> to the </w:t>
      </w:r>
      <w:r w:rsidR="0074288A" w:rsidRPr="00B33DFF">
        <w:t>commission</w:t>
      </w:r>
      <w:r w:rsidR="001D6822" w:rsidRPr="00B33DFF">
        <w:t>.</w:t>
      </w:r>
    </w:p>
    <w:p w:rsidR="00375DBA" w:rsidRPr="00B33DFF" w:rsidRDefault="00375DBA" w:rsidP="00375DBA">
      <w:pPr>
        <w:pStyle w:val="aNote"/>
      </w:pPr>
      <w:r w:rsidRPr="00B33DFF">
        <w:rPr>
          <w:rStyle w:val="charItals"/>
        </w:rPr>
        <w:t>Note</w:t>
      </w:r>
      <w:r w:rsidRPr="00B33DFF">
        <w:rPr>
          <w:rStyle w:val="charItals"/>
        </w:rPr>
        <w:tab/>
      </w:r>
      <w:r w:rsidRPr="00B33DFF">
        <w:t>A preliminary summons cannot require a person to appear before the commission to give oral evidence.</w:t>
      </w:r>
    </w:p>
    <w:p w:rsidR="00CB5611" w:rsidRPr="00B33DFF" w:rsidRDefault="00B33DFF" w:rsidP="00CD2064">
      <w:pPr>
        <w:pStyle w:val="Amain"/>
        <w:keepNext/>
      </w:pPr>
      <w:r>
        <w:lastRenderedPageBreak/>
        <w:tab/>
      </w:r>
      <w:r w:rsidRPr="00B33DFF">
        <w:t>(2)</w:t>
      </w:r>
      <w:r w:rsidRPr="00B33DFF">
        <w:tab/>
      </w:r>
      <w:r w:rsidR="00BC6644" w:rsidRPr="00B33DFF">
        <w:t xml:space="preserve">In deciding whether it is reasonable </w:t>
      </w:r>
      <w:r w:rsidR="0030399E" w:rsidRPr="00B33DFF">
        <w:t>to issue the</w:t>
      </w:r>
      <w:r w:rsidR="009A1A32" w:rsidRPr="00B33DFF">
        <w:t xml:space="preserve"> </w:t>
      </w:r>
      <w:r w:rsidR="00D73AC6" w:rsidRPr="00B33DFF">
        <w:t>preliminary inquiry summons</w:t>
      </w:r>
      <w:r w:rsidR="009A1A32" w:rsidRPr="00B33DFF">
        <w:t xml:space="preserve">, the commission must have </w:t>
      </w:r>
      <w:r w:rsidR="00CB5611" w:rsidRPr="00B33DFF">
        <w:t>regard to—</w:t>
      </w:r>
    </w:p>
    <w:p w:rsidR="008F32A0" w:rsidRPr="00B33DFF" w:rsidRDefault="00B33DFF" w:rsidP="00B33DFF">
      <w:pPr>
        <w:pStyle w:val="Apara"/>
      </w:pPr>
      <w:r>
        <w:tab/>
      </w:r>
      <w:r w:rsidRPr="00B33DFF">
        <w:t>(a)</w:t>
      </w:r>
      <w:r w:rsidRPr="00B33DFF">
        <w:tab/>
      </w:r>
      <w:r w:rsidR="00CB5611" w:rsidRPr="00B33DFF">
        <w:t xml:space="preserve">whether the production of the document or thing is necessary to </w:t>
      </w:r>
      <w:r w:rsidR="009A1A32" w:rsidRPr="00B33DFF">
        <w:t>decide</w:t>
      </w:r>
      <w:r w:rsidR="00CB5611" w:rsidRPr="00B33DFF">
        <w:t xml:space="preserve"> whether to </w:t>
      </w:r>
      <w:r w:rsidR="009A1A32" w:rsidRPr="00B33DFF">
        <w:t>dismiss, refer or investigate a corruption report, or investigate a matter of its own initiative</w:t>
      </w:r>
      <w:r w:rsidR="008F32A0" w:rsidRPr="00B33DFF">
        <w:t>; and</w:t>
      </w:r>
    </w:p>
    <w:p w:rsidR="00CB5611" w:rsidRPr="00B33DFF" w:rsidRDefault="00B33DFF" w:rsidP="00B33DFF">
      <w:pPr>
        <w:pStyle w:val="Apara"/>
      </w:pPr>
      <w:r>
        <w:tab/>
      </w:r>
      <w:r w:rsidRPr="00B33DFF">
        <w:t>(b)</w:t>
      </w:r>
      <w:r w:rsidRPr="00B33DFF">
        <w:tab/>
      </w:r>
      <w:r w:rsidR="00CB5611" w:rsidRPr="00B33DFF">
        <w:t xml:space="preserve">whether it is reasonably practicable to obtain the information in the document or thing </w:t>
      </w:r>
      <w:r w:rsidR="008F32A0" w:rsidRPr="00B33DFF">
        <w:t>in ano</w:t>
      </w:r>
      <w:r w:rsidR="00463DD4" w:rsidRPr="00B33DFF">
        <w:t>ther way</w:t>
      </w:r>
      <w:r w:rsidR="00CB5611" w:rsidRPr="00B33DFF">
        <w:t>; and</w:t>
      </w:r>
    </w:p>
    <w:p w:rsidR="00CB5611" w:rsidRPr="00B33DFF" w:rsidRDefault="00B33DFF" w:rsidP="00B33DFF">
      <w:pPr>
        <w:pStyle w:val="Apara"/>
      </w:pPr>
      <w:r>
        <w:tab/>
      </w:r>
      <w:r w:rsidRPr="00B33DFF">
        <w:t>(c)</w:t>
      </w:r>
      <w:r w:rsidRPr="00B33DFF">
        <w:tab/>
      </w:r>
      <w:r w:rsidR="00CB5611" w:rsidRPr="00B33DFF">
        <w:t>the evidentiary or intelligence value of the information, document or thing sought to be obtained from the person; and</w:t>
      </w:r>
    </w:p>
    <w:p w:rsidR="00CB5611" w:rsidRPr="00B33DFF" w:rsidRDefault="00B33DFF" w:rsidP="00B33DFF">
      <w:pPr>
        <w:pStyle w:val="Apara"/>
      </w:pPr>
      <w:r>
        <w:tab/>
      </w:r>
      <w:r w:rsidRPr="00B33DFF">
        <w:t>(d)</w:t>
      </w:r>
      <w:r w:rsidRPr="00B33DFF">
        <w:tab/>
      </w:r>
      <w:r w:rsidR="00CB5611" w:rsidRPr="00B33DFF">
        <w:t>the age of the person and</w:t>
      </w:r>
      <w:r w:rsidR="00C11AFF" w:rsidRPr="00B33DFF">
        <w:t xml:space="preserve"> whether the person is suffering from a mental impairment</w:t>
      </w:r>
      <w:r w:rsidR="00997438" w:rsidRPr="00B33DFF">
        <w:t>; and</w:t>
      </w:r>
    </w:p>
    <w:p w:rsidR="00660F65" w:rsidRPr="00B33DFF" w:rsidRDefault="00660F65" w:rsidP="00660F65">
      <w:pPr>
        <w:pStyle w:val="aNotepar"/>
        <w:rPr>
          <w:lang w:eastAsia="en-AU"/>
        </w:rPr>
      </w:pPr>
      <w:r w:rsidRPr="00B33DFF">
        <w:rPr>
          <w:rStyle w:val="charItals"/>
        </w:rPr>
        <w:t>Note</w:t>
      </w:r>
      <w:r w:rsidRPr="00B33DFF">
        <w:rPr>
          <w:rStyle w:val="charItals"/>
        </w:rPr>
        <w:tab/>
      </w:r>
      <w:r w:rsidRPr="00B33DFF">
        <w:rPr>
          <w:rStyle w:val="charBoldItals"/>
        </w:rPr>
        <w:t>Mental impairment</w:t>
      </w:r>
      <w:r w:rsidRPr="00B33DFF">
        <w:t>—see the dictionary.</w:t>
      </w:r>
    </w:p>
    <w:p w:rsidR="00997438" w:rsidRPr="00B33DFF" w:rsidRDefault="00B33DFF" w:rsidP="00B33DFF">
      <w:pPr>
        <w:pStyle w:val="Apara"/>
      </w:pPr>
      <w:r>
        <w:tab/>
      </w:r>
      <w:r w:rsidRPr="00B33DFF">
        <w:t>(e)</w:t>
      </w:r>
      <w:r w:rsidRPr="00B33DFF">
        <w:tab/>
      </w:r>
      <w:r w:rsidR="00C127DA" w:rsidRPr="00B33DFF">
        <w:t xml:space="preserve">the impact the preliminary inquiry summons may have on the person, in particular, due to </w:t>
      </w:r>
      <w:r w:rsidR="00545FA5" w:rsidRPr="00B33DFF">
        <w:t xml:space="preserve">disability, health or </w:t>
      </w:r>
      <w:r w:rsidR="00C127DA" w:rsidRPr="00B33DFF">
        <w:t>cu</w:t>
      </w:r>
      <w:r w:rsidR="00545FA5" w:rsidRPr="00B33DFF">
        <w:t>ltural or linguistic background.</w:t>
      </w:r>
    </w:p>
    <w:p w:rsidR="00CB5611" w:rsidRPr="00B33DFF" w:rsidRDefault="00B33DFF" w:rsidP="00B33DFF">
      <w:pPr>
        <w:pStyle w:val="Amain"/>
      </w:pPr>
      <w:r>
        <w:tab/>
      </w:r>
      <w:r w:rsidRPr="00B33DFF">
        <w:t>(3)</w:t>
      </w:r>
      <w:r w:rsidRPr="00B33DFF">
        <w:tab/>
      </w:r>
      <w:r w:rsidR="00CB5611" w:rsidRPr="00B33DFF">
        <w:t xml:space="preserve">The </w:t>
      </w:r>
      <w:r w:rsidR="0074288A" w:rsidRPr="00B33DFF">
        <w:t>commission</w:t>
      </w:r>
      <w:r w:rsidR="00CB5611" w:rsidRPr="00B33DFF">
        <w:t xml:space="preserve"> must not issue </w:t>
      </w:r>
      <w:r w:rsidR="006E603A" w:rsidRPr="00B33DFF">
        <w:t>a p</w:t>
      </w:r>
      <w:r w:rsidR="00D73AC6" w:rsidRPr="00B33DFF">
        <w:t>reliminary inquiry summons</w:t>
      </w:r>
      <w:r w:rsidR="00CB5611" w:rsidRPr="00B33DFF">
        <w:t xml:space="preserve"> to a pe</w:t>
      </w:r>
      <w:r w:rsidR="00EB0615" w:rsidRPr="00B33DFF">
        <w:t>rson</w:t>
      </w:r>
      <w:r w:rsidR="008F32A0" w:rsidRPr="00B33DFF">
        <w:t xml:space="preserve"> under the age of 18 </w:t>
      </w:r>
      <w:r w:rsidR="00CB5611" w:rsidRPr="00B33DFF">
        <w:t xml:space="preserve">years unless the </w:t>
      </w:r>
      <w:r w:rsidR="0074288A" w:rsidRPr="00B33DFF">
        <w:t>commission</w:t>
      </w:r>
      <w:r w:rsidR="00CB5611" w:rsidRPr="00B33DFF">
        <w:t xml:space="preserve"> considers on reasonable grounds that—</w:t>
      </w:r>
    </w:p>
    <w:p w:rsidR="00CB5611" w:rsidRPr="00B33DFF" w:rsidRDefault="00B33DFF" w:rsidP="00B33DFF">
      <w:pPr>
        <w:pStyle w:val="Apara"/>
      </w:pPr>
      <w:r>
        <w:tab/>
      </w:r>
      <w:r w:rsidRPr="00B33DFF">
        <w:t>(a)</w:t>
      </w:r>
      <w:r w:rsidRPr="00B33DFF">
        <w:tab/>
      </w:r>
      <w:r w:rsidR="00CB5611" w:rsidRPr="00B33DFF">
        <w:t>the information, document or thing that the person could provide may be compelling and probative evidence; and</w:t>
      </w:r>
    </w:p>
    <w:p w:rsidR="00CB5611" w:rsidRPr="00B33DFF" w:rsidRDefault="00B33DFF" w:rsidP="00B33DFF">
      <w:pPr>
        <w:pStyle w:val="Apara"/>
      </w:pPr>
      <w:r>
        <w:tab/>
      </w:r>
      <w:r w:rsidRPr="00B33DFF">
        <w:t>(b)</w:t>
      </w:r>
      <w:r w:rsidRPr="00B33DFF">
        <w:tab/>
      </w:r>
      <w:r w:rsidR="00CB5611" w:rsidRPr="00B33DFF">
        <w:t xml:space="preserve">it is not practicable to obtain the information, document or thing </w:t>
      </w:r>
      <w:r w:rsidR="008F32A0" w:rsidRPr="00B33DFF">
        <w:t>in an</w:t>
      </w:r>
      <w:r w:rsidR="00463DD4" w:rsidRPr="00B33DFF">
        <w:t>other way</w:t>
      </w:r>
      <w:r w:rsidR="00CB5611" w:rsidRPr="00B33DFF">
        <w:t>.</w:t>
      </w:r>
    </w:p>
    <w:p w:rsidR="00CB5611" w:rsidRPr="00B33DFF" w:rsidRDefault="00B33DFF" w:rsidP="00B33DFF">
      <w:pPr>
        <w:pStyle w:val="Amain"/>
      </w:pPr>
      <w:r>
        <w:tab/>
      </w:r>
      <w:r w:rsidRPr="00B33DFF">
        <w:t>(4)</w:t>
      </w:r>
      <w:r w:rsidRPr="00B33DFF">
        <w:tab/>
      </w:r>
      <w:r w:rsidR="00F81D05" w:rsidRPr="00B33DFF">
        <w:t>T</w:t>
      </w:r>
      <w:r w:rsidR="00CB5611" w:rsidRPr="00B33DFF">
        <w:t xml:space="preserve">he </w:t>
      </w:r>
      <w:r w:rsidR="0074288A" w:rsidRPr="00B33DFF">
        <w:t>commission</w:t>
      </w:r>
      <w:r w:rsidR="00CB5611" w:rsidRPr="00B33DFF">
        <w:t xml:space="preserve"> m</w:t>
      </w:r>
      <w:r w:rsidR="00F81D05" w:rsidRPr="00B33DFF">
        <w:t xml:space="preserve">ay excuse a person issued with </w:t>
      </w:r>
      <w:r w:rsidR="006E603A" w:rsidRPr="00B33DFF">
        <w:t>a p</w:t>
      </w:r>
      <w:r w:rsidR="00D73AC6" w:rsidRPr="00B33DFF">
        <w:t>reliminary inquiry summons</w:t>
      </w:r>
      <w:r w:rsidR="00AB3EB0" w:rsidRPr="00B33DFF">
        <w:t xml:space="preserve"> </w:t>
      </w:r>
      <w:r w:rsidR="00CB5611" w:rsidRPr="00B33DFF">
        <w:t>from attendance if the person</w:t>
      </w:r>
      <w:r w:rsidR="00E97B11" w:rsidRPr="00B33DFF">
        <w:t xml:space="preserve"> produces the required document or other thing</w:t>
      </w:r>
      <w:r w:rsidR="00CB5611" w:rsidRPr="00B33DFF">
        <w:t xml:space="preserve"> to the </w:t>
      </w:r>
      <w:r w:rsidR="0074288A" w:rsidRPr="00B33DFF">
        <w:t>commission</w:t>
      </w:r>
      <w:r w:rsidR="00E97B11" w:rsidRPr="00B33DFF">
        <w:t xml:space="preserve"> before the time </w:t>
      </w:r>
      <w:r w:rsidR="00CB5611" w:rsidRPr="00B33DFF">
        <w:t xml:space="preserve">for production </w:t>
      </w:r>
      <w:r w:rsidR="00463DD4" w:rsidRPr="00B33DFF">
        <w:t>stated</w:t>
      </w:r>
      <w:r w:rsidR="00CB5611" w:rsidRPr="00B33DFF">
        <w:t xml:space="preserve"> in the </w:t>
      </w:r>
      <w:r w:rsidR="00D73AC6" w:rsidRPr="00B33DFF">
        <w:t>preliminary inquiry summons</w:t>
      </w:r>
      <w:r w:rsidR="00CB5611" w:rsidRPr="00B33DFF">
        <w:t>.</w:t>
      </w:r>
    </w:p>
    <w:p w:rsidR="00EB0615" w:rsidRPr="00B33DFF" w:rsidRDefault="00B33DFF" w:rsidP="00B33DFF">
      <w:pPr>
        <w:pStyle w:val="Amain"/>
        <w:keepNext/>
      </w:pPr>
      <w:r>
        <w:lastRenderedPageBreak/>
        <w:tab/>
      </w:r>
      <w:r w:rsidRPr="00B33DFF">
        <w:t>(5)</w:t>
      </w:r>
      <w:r w:rsidRPr="00B33DFF">
        <w:tab/>
      </w:r>
      <w:r w:rsidR="00EB0615" w:rsidRPr="00B33DFF">
        <w:t>A</w:t>
      </w:r>
      <w:r w:rsidR="00F81D05" w:rsidRPr="00B33DFF">
        <w:t xml:space="preserve"> person </w:t>
      </w:r>
      <w:r w:rsidR="00EB0615" w:rsidRPr="00B33DFF">
        <w:t xml:space="preserve">who complies with </w:t>
      </w:r>
      <w:r w:rsidR="006E603A" w:rsidRPr="00B33DFF">
        <w:t>a p</w:t>
      </w:r>
      <w:r w:rsidR="00D73AC6" w:rsidRPr="00B33DFF">
        <w:t>reliminary inquiry summons</w:t>
      </w:r>
      <w:r w:rsidR="00F81D05" w:rsidRPr="00B33DFF">
        <w:t xml:space="preserve"> </w:t>
      </w:r>
      <w:r w:rsidR="00EB0615" w:rsidRPr="00B33DFF">
        <w:t>has the same protection and immunity as a witness has in a proceeding in the Supreme Court.</w:t>
      </w:r>
    </w:p>
    <w:p w:rsidR="000E7C50" w:rsidRPr="00B33DFF" w:rsidRDefault="000E7C50" w:rsidP="00B33DFF">
      <w:pPr>
        <w:pStyle w:val="aNote"/>
        <w:keepNext/>
      </w:pPr>
      <w:r w:rsidRPr="00B33DFF">
        <w:rPr>
          <w:rStyle w:val="charItals"/>
        </w:rPr>
        <w:t>Note 1</w:t>
      </w:r>
      <w:r w:rsidRPr="00B33DFF">
        <w:rPr>
          <w:rStyle w:val="charItals"/>
        </w:rPr>
        <w:tab/>
      </w:r>
      <w:r w:rsidRPr="00B33DFF">
        <w:t xml:space="preserve">For how documents may be given, see the </w:t>
      </w:r>
      <w:hyperlink r:id="rId76" w:tooltip="A2001-14" w:history="1">
        <w:r w:rsidR="005B6D93" w:rsidRPr="00B33DFF">
          <w:rPr>
            <w:rStyle w:val="charCitHyperlinkAbbrev"/>
          </w:rPr>
          <w:t>Legislation Act</w:t>
        </w:r>
      </w:hyperlink>
      <w:r w:rsidRPr="00B33DFF">
        <w:t xml:space="preserve">, </w:t>
      </w:r>
      <w:proofErr w:type="spellStart"/>
      <w:r w:rsidRPr="00B33DFF">
        <w:t>pt</w:t>
      </w:r>
      <w:proofErr w:type="spellEnd"/>
      <w:r w:rsidRPr="00B33DFF">
        <w:t> 19.5.</w:t>
      </w:r>
    </w:p>
    <w:p w:rsidR="000E7C50" w:rsidRPr="00B33DFF" w:rsidRDefault="000E7C50" w:rsidP="00B33DFF">
      <w:pPr>
        <w:pStyle w:val="aNote"/>
        <w:keepNext/>
      </w:pPr>
      <w:r w:rsidRPr="00B33DFF">
        <w:rPr>
          <w:rStyle w:val="charItals"/>
        </w:rPr>
        <w:t>Note 2</w:t>
      </w:r>
      <w:r w:rsidRPr="00B33DFF">
        <w:rPr>
          <w:rStyle w:val="charItals"/>
        </w:rPr>
        <w:tab/>
      </w:r>
      <w:r w:rsidRPr="00B33DFF">
        <w:t xml:space="preserve">Documents may be produced electronically in certain circumstances (see </w:t>
      </w:r>
      <w:hyperlink r:id="rId77" w:tooltip="A2001-10" w:history="1">
        <w:r w:rsidR="005B6D93" w:rsidRPr="00B33DFF">
          <w:rPr>
            <w:rStyle w:val="charCitHyperlinkItal"/>
          </w:rPr>
          <w:t>Electronic Transactions Act 2001</w:t>
        </w:r>
      </w:hyperlink>
      <w:r w:rsidRPr="00B33DFF">
        <w:t>).</w:t>
      </w:r>
    </w:p>
    <w:p w:rsidR="00E13B66" w:rsidRPr="00B33DFF" w:rsidRDefault="00E13B66" w:rsidP="00E13B66">
      <w:pPr>
        <w:pStyle w:val="aNote"/>
      </w:pPr>
      <w:r w:rsidRPr="00B33DFF">
        <w:rPr>
          <w:rStyle w:val="charItals"/>
        </w:rPr>
        <w:t>Note 3</w:t>
      </w:r>
      <w:r w:rsidRPr="00B33DFF">
        <w:rPr>
          <w:rStyle w:val="charItals"/>
        </w:rPr>
        <w:tab/>
      </w:r>
      <w:r w:rsidRPr="00B33DFF">
        <w:t xml:space="preserve">Giving false or misleading information is an offence against the </w:t>
      </w:r>
      <w:hyperlink r:id="rId78" w:tooltip="A2002-51" w:history="1">
        <w:r w:rsidR="005B6D93" w:rsidRPr="00B33DFF">
          <w:rPr>
            <w:rStyle w:val="charCitHyperlinkAbbrev"/>
          </w:rPr>
          <w:t>Criminal Code</w:t>
        </w:r>
      </w:hyperlink>
      <w:r w:rsidRPr="00B33DFF">
        <w:t>, s 338.</w:t>
      </w:r>
    </w:p>
    <w:p w:rsidR="00CB5611" w:rsidRPr="00B33DFF" w:rsidRDefault="00B33DFF" w:rsidP="00B33DFF">
      <w:pPr>
        <w:pStyle w:val="AH5Sec"/>
      </w:pPr>
      <w:bookmarkStart w:id="105" w:name="_Toc520283859"/>
      <w:r w:rsidRPr="00B33DFF">
        <w:rPr>
          <w:rStyle w:val="CharSectNo"/>
        </w:rPr>
        <w:t>86</w:t>
      </w:r>
      <w:r w:rsidRPr="00B33DFF">
        <w:tab/>
      </w:r>
      <w:r w:rsidR="00D73AC6" w:rsidRPr="00B33DFF">
        <w:t>Preliminary inquiry summons</w:t>
      </w:r>
      <w:r w:rsidR="001B7F9A" w:rsidRPr="00B33DFF">
        <w:t>—c</w:t>
      </w:r>
      <w:r w:rsidR="00CB5611" w:rsidRPr="00B33DFF">
        <w:t>ontent</w:t>
      </w:r>
      <w:bookmarkEnd w:id="105"/>
    </w:p>
    <w:p w:rsidR="00DF2315" w:rsidRPr="00B33DFF" w:rsidRDefault="008748CD" w:rsidP="00DF2315">
      <w:pPr>
        <w:pStyle w:val="Comment"/>
      </w:pPr>
      <w:r w:rsidRPr="00B33DFF">
        <w:rPr>
          <w:lang w:eastAsia="en-AU"/>
        </w:rPr>
        <w:t>Recommendation 22</w:t>
      </w:r>
    </w:p>
    <w:p w:rsidR="00CB5611" w:rsidRPr="00B33DFF" w:rsidRDefault="00B33DFF" w:rsidP="00B33DFF">
      <w:pPr>
        <w:pStyle w:val="Amain"/>
      </w:pPr>
      <w:r>
        <w:tab/>
      </w:r>
      <w:r w:rsidRPr="00B33DFF">
        <w:t>(1)</w:t>
      </w:r>
      <w:r w:rsidRPr="00B33DFF">
        <w:tab/>
      </w:r>
      <w:r w:rsidR="006E603A" w:rsidRPr="00B33DFF">
        <w:t>A p</w:t>
      </w:r>
      <w:r w:rsidR="00D73AC6" w:rsidRPr="00B33DFF">
        <w:t>reliminary inquiry summons</w:t>
      </w:r>
      <w:r w:rsidR="00CB5611" w:rsidRPr="00B33DFF">
        <w:t xml:space="preserve"> must require the person to whom it is directed to attend at a </w:t>
      </w:r>
      <w:r w:rsidR="00463DD4" w:rsidRPr="00B33DFF">
        <w:t>stated</w:t>
      </w:r>
      <w:r w:rsidR="00CB5611" w:rsidRPr="00B33DFF">
        <w:t xml:space="preserve"> time and place </w:t>
      </w:r>
      <w:r w:rsidR="00862CA2" w:rsidRPr="00B33DFF">
        <w:t>and</w:t>
      </w:r>
      <w:r w:rsidR="00CB5611" w:rsidRPr="00B33DFF">
        <w:t xml:space="preserve"> produce to the </w:t>
      </w:r>
      <w:r w:rsidR="0074288A" w:rsidRPr="00B33DFF">
        <w:t>commission</w:t>
      </w:r>
      <w:r w:rsidR="00CB5611" w:rsidRPr="00B33DFF">
        <w:t xml:space="preserve"> any do</w:t>
      </w:r>
      <w:r w:rsidR="005D4753" w:rsidRPr="00B33DFF">
        <w:t>cument or other thing</w:t>
      </w:r>
      <w:r w:rsidR="00CB5611" w:rsidRPr="00B33DFF">
        <w:t xml:space="preserve"> described in the </w:t>
      </w:r>
      <w:r w:rsidR="00D73AC6" w:rsidRPr="00B33DFF">
        <w:t>preliminary inquiry summons</w:t>
      </w:r>
      <w:r w:rsidR="00CB5611" w:rsidRPr="00B33DFF">
        <w:t xml:space="preserve"> that </w:t>
      </w:r>
      <w:r w:rsidR="005D4753" w:rsidRPr="00B33DFF">
        <w:t>is</w:t>
      </w:r>
      <w:r w:rsidR="00CB5611" w:rsidRPr="00B33DFF">
        <w:t xml:space="preserve"> in the person</w:t>
      </w:r>
      <w:r w:rsidR="000D3598" w:rsidRPr="00B33DFF">
        <w:t>’</w:t>
      </w:r>
      <w:r w:rsidR="00CB5611" w:rsidRPr="00B33DFF">
        <w:t>s possession or control.</w:t>
      </w:r>
    </w:p>
    <w:p w:rsidR="00CB5611" w:rsidRPr="00B33DFF" w:rsidRDefault="00B33DFF" w:rsidP="00B33DFF">
      <w:pPr>
        <w:pStyle w:val="Amain"/>
      </w:pPr>
      <w:r>
        <w:tab/>
      </w:r>
      <w:r w:rsidRPr="00B33DFF">
        <w:t>(2)</w:t>
      </w:r>
      <w:r w:rsidRPr="00B33DFF">
        <w:tab/>
      </w:r>
      <w:r w:rsidR="006E603A" w:rsidRPr="00B33DFF">
        <w:t>A p</w:t>
      </w:r>
      <w:r w:rsidR="00D73AC6" w:rsidRPr="00B33DFF">
        <w:t>reliminary inquiry summons</w:t>
      </w:r>
      <w:r w:rsidR="00CB5611" w:rsidRPr="00B33DFF">
        <w:t xml:space="preserve"> must</w:t>
      </w:r>
      <w:r w:rsidR="00867D04" w:rsidRPr="00B33DFF">
        <w:t xml:space="preserve"> be accompanied by</w:t>
      </w:r>
      <w:r w:rsidR="00CB5611" w:rsidRPr="00B33DFF">
        <w:t>—</w:t>
      </w:r>
    </w:p>
    <w:p w:rsidR="00CB5611" w:rsidRPr="00B33DFF" w:rsidRDefault="00B33DFF" w:rsidP="00B33DFF">
      <w:pPr>
        <w:pStyle w:val="Apara"/>
      </w:pPr>
      <w:r>
        <w:tab/>
      </w:r>
      <w:r w:rsidRPr="00B33DFF">
        <w:t>(a)</w:t>
      </w:r>
      <w:r w:rsidRPr="00B33DFF">
        <w:tab/>
      </w:r>
      <w:r w:rsidR="00CB5611" w:rsidRPr="00B33DFF">
        <w:t>any relevant confidentiality notice; and</w:t>
      </w:r>
    </w:p>
    <w:p w:rsidR="007D74C8" w:rsidRPr="00B33DFF" w:rsidRDefault="00B809B5" w:rsidP="007D74C8">
      <w:pPr>
        <w:pStyle w:val="aNotepar"/>
      </w:pPr>
      <w:r w:rsidRPr="00B33DFF">
        <w:rPr>
          <w:rStyle w:val="charItals"/>
        </w:rPr>
        <w:t>Note</w:t>
      </w:r>
      <w:r w:rsidRPr="00B33DFF">
        <w:rPr>
          <w:rStyle w:val="charItals"/>
        </w:rPr>
        <w:tab/>
      </w:r>
      <w:r w:rsidRPr="00B33DFF">
        <w:rPr>
          <w:rStyle w:val="charBoldItals"/>
        </w:rPr>
        <w:t>Confidentiality notice</w:t>
      </w:r>
      <w:r w:rsidRPr="00B33DFF">
        <w:t>—see s </w:t>
      </w:r>
      <w:r w:rsidR="00CC1631" w:rsidRPr="00B33DFF">
        <w:t>71</w:t>
      </w:r>
      <w:r w:rsidRPr="00B33DFF">
        <w:t>.</w:t>
      </w:r>
    </w:p>
    <w:p w:rsidR="00CB5611" w:rsidRPr="00B33DFF" w:rsidRDefault="00B33DFF" w:rsidP="00B33DFF">
      <w:pPr>
        <w:pStyle w:val="Apara"/>
      </w:pPr>
      <w:r>
        <w:tab/>
      </w:r>
      <w:r w:rsidRPr="00B33DFF">
        <w:t>(b)</w:t>
      </w:r>
      <w:r w:rsidRPr="00B33DFF">
        <w:tab/>
      </w:r>
      <w:r w:rsidR="00CB5611" w:rsidRPr="00B33DFF">
        <w:t xml:space="preserve">a statement setting out the </w:t>
      </w:r>
      <w:r w:rsidR="009D104F" w:rsidRPr="00B33DFF">
        <w:t>following:</w:t>
      </w:r>
    </w:p>
    <w:p w:rsidR="009D104F" w:rsidRPr="00B33DFF" w:rsidRDefault="00B33DFF" w:rsidP="00B33DFF">
      <w:pPr>
        <w:pStyle w:val="Asubpara"/>
      </w:pPr>
      <w:r>
        <w:tab/>
      </w:r>
      <w:r w:rsidRPr="00B33DFF">
        <w:t>(</w:t>
      </w:r>
      <w:proofErr w:type="spellStart"/>
      <w:r w:rsidRPr="00B33DFF">
        <w:t>i</w:t>
      </w:r>
      <w:proofErr w:type="spellEnd"/>
      <w:r w:rsidRPr="00B33DFF">
        <w:t>)</w:t>
      </w:r>
      <w:r w:rsidRPr="00B33DFF">
        <w:tab/>
      </w:r>
      <w:r w:rsidR="00CB5611" w:rsidRPr="00B33DFF">
        <w:t xml:space="preserve">that failure to comply with the </w:t>
      </w:r>
      <w:r w:rsidR="00D73AC6" w:rsidRPr="00B33DFF">
        <w:t>preliminary inquiry summons</w:t>
      </w:r>
      <w:r w:rsidR="00CB5611" w:rsidRPr="00B33DFF">
        <w:t xml:space="preserve"> may be </w:t>
      </w:r>
      <w:r w:rsidR="003E2CCE" w:rsidRPr="00B33DFF">
        <w:t>contempt of the commission</w:t>
      </w:r>
      <w:r w:rsidR="00102C3C" w:rsidRPr="00B33DFF">
        <w:t>,</w:t>
      </w:r>
      <w:r w:rsidR="003E2CCE" w:rsidRPr="00B33DFF">
        <w:t xml:space="preserve"> or </w:t>
      </w:r>
      <w:r w:rsidR="00CB5611" w:rsidRPr="00B33DFF">
        <w:t>an offence</w:t>
      </w:r>
      <w:r w:rsidR="00102C3C" w:rsidRPr="00B33DFF">
        <w:t>,</w:t>
      </w:r>
      <w:r w:rsidR="00CB5611" w:rsidRPr="00B33DFF">
        <w:t xml:space="preserve"> and penalties may apply;</w:t>
      </w:r>
    </w:p>
    <w:p w:rsidR="00C77440" w:rsidRPr="00B33DFF" w:rsidRDefault="005B40B2" w:rsidP="00C77440">
      <w:pPr>
        <w:pStyle w:val="aNotesubpar"/>
      </w:pPr>
      <w:r w:rsidRPr="00B33DFF">
        <w:rPr>
          <w:rStyle w:val="charItals"/>
        </w:rPr>
        <w:t>Note</w:t>
      </w:r>
      <w:r w:rsidRPr="00B33DFF">
        <w:rPr>
          <w:rStyle w:val="charItals"/>
        </w:rPr>
        <w:tab/>
      </w:r>
      <w:r w:rsidR="00274FCB" w:rsidRPr="00B33DFF">
        <w:t>S</w:t>
      </w:r>
      <w:r w:rsidR="00C77440" w:rsidRPr="00B33DFF">
        <w:t>ee </w:t>
      </w:r>
      <w:r w:rsidRPr="00B33DFF">
        <w:t>s </w:t>
      </w:r>
      <w:r w:rsidR="00CC1631" w:rsidRPr="00B33DFF">
        <w:t>96</w:t>
      </w:r>
      <w:r w:rsidR="00274FCB" w:rsidRPr="00B33DFF">
        <w:t xml:space="preserve"> and s </w:t>
      </w:r>
      <w:r w:rsidR="00CC1631" w:rsidRPr="00B33DFF">
        <w:t>164</w:t>
      </w:r>
      <w:r w:rsidR="00274FCB" w:rsidRPr="00B33DFF">
        <w:t>.</w:t>
      </w:r>
    </w:p>
    <w:p w:rsidR="000958EA" w:rsidRPr="00B33DFF" w:rsidRDefault="00B33DFF" w:rsidP="00B33DFF">
      <w:pPr>
        <w:pStyle w:val="Asubpara"/>
      </w:pPr>
      <w:r>
        <w:tab/>
      </w:r>
      <w:r w:rsidRPr="00B33DFF">
        <w:t>(ii)</w:t>
      </w:r>
      <w:r w:rsidRPr="00B33DFF">
        <w:tab/>
      </w:r>
      <w:r w:rsidR="000958EA" w:rsidRPr="00B33DFF">
        <w:t>that giving false or misleading information is a serious offence;</w:t>
      </w:r>
    </w:p>
    <w:p w:rsidR="000958EA" w:rsidRPr="00B33DFF" w:rsidRDefault="000958EA" w:rsidP="000958EA">
      <w:pPr>
        <w:pStyle w:val="aNotesubpar"/>
      </w:pPr>
      <w:r w:rsidRPr="00B33DFF">
        <w:rPr>
          <w:rStyle w:val="charItals"/>
        </w:rPr>
        <w:t>Note</w:t>
      </w:r>
      <w:r w:rsidRPr="00B33DFF">
        <w:rPr>
          <w:rStyle w:val="charItals"/>
        </w:rPr>
        <w:tab/>
      </w:r>
      <w:r w:rsidRPr="00B33DFF">
        <w:t xml:space="preserve">See the </w:t>
      </w:r>
      <w:hyperlink r:id="rId79" w:tooltip="A2002-51" w:history="1">
        <w:r w:rsidR="005B6D93" w:rsidRPr="00B33DFF">
          <w:rPr>
            <w:rStyle w:val="charCitHyperlinkAbbrev"/>
          </w:rPr>
          <w:t>Criminal Code</w:t>
        </w:r>
      </w:hyperlink>
      <w:r w:rsidRPr="00B33DFF">
        <w:t>, s 338.</w:t>
      </w:r>
    </w:p>
    <w:p w:rsidR="004E0096" w:rsidRPr="00B33DFF" w:rsidRDefault="00B33DFF" w:rsidP="00B33DFF">
      <w:pPr>
        <w:pStyle w:val="Asubpara"/>
      </w:pPr>
      <w:r>
        <w:lastRenderedPageBreak/>
        <w:tab/>
      </w:r>
      <w:r w:rsidRPr="00B33DFF">
        <w:t>(iii)</w:t>
      </w:r>
      <w:r w:rsidRPr="00B33DFF">
        <w:tab/>
      </w:r>
      <w:r w:rsidR="00CB5611" w:rsidRPr="00B33DFF">
        <w:t xml:space="preserve">that if the person </w:t>
      </w:r>
      <w:r w:rsidR="00DF2315" w:rsidRPr="00B33DFF">
        <w:t>summoned is under the age of 16 </w:t>
      </w:r>
      <w:r w:rsidR="00CB5611" w:rsidRPr="00B33DFF">
        <w:t>yea</w:t>
      </w:r>
      <w:r w:rsidR="00F86E65" w:rsidRPr="00B33DFF">
        <w:t>rs</w:t>
      </w:r>
      <w:r w:rsidR="00F60B00" w:rsidRPr="00B33DFF">
        <w:t xml:space="preserve"> and provides proof of age to the commission, </w:t>
      </w:r>
      <w:r w:rsidR="00CB5611" w:rsidRPr="00B33DFF">
        <w:t>the person need not c</w:t>
      </w:r>
      <w:r w:rsidR="00F60B00" w:rsidRPr="00B33DFF">
        <w:t xml:space="preserve">omply with the </w:t>
      </w:r>
      <w:r w:rsidR="00D73AC6" w:rsidRPr="00B33DFF">
        <w:t>preliminary inquiry summons</w:t>
      </w:r>
      <w:r w:rsidR="00CB5611" w:rsidRPr="00B33DFF">
        <w:t>;</w:t>
      </w:r>
    </w:p>
    <w:p w:rsidR="005B40B2" w:rsidRPr="00B33DFF" w:rsidRDefault="005B40B2" w:rsidP="005B40B2">
      <w:pPr>
        <w:pStyle w:val="aNotesubpar"/>
      </w:pPr>
      <w:r w:rsidRPr="00B33DFF">
        <w:rPr>
          <w:rStyle w:val="charItals"/>
        </w:rPr>
        <w:t>Note</w:t>
      </w:r>
      <w:r w:rsidRPr="00B33DFF">
        <w:rPr>
          <w:rStyle w:val="charItals"/>
        </w:rPr>
        <w:tab/>
      </w:r>
      <w:r w:rsidRPr="00B33DFF">
        <w:t xml:space="preserve">See </w:t>
      </w:r>
      <w:r w:rsidR="00983BDB" w:rsidRPr="00B33DFF">
        <w:t>the requirements in</w:t>
      </w:r>
      <w:r w:rsidRPr="00B33DFF">
        <w:t xml:space="preserve"> s </w:t>
      </w:r>
      <w:r w:rsidR="00CC1631" w:rsidRPr="00B33DFF">
        <w:t>88</w:t>
      </w:r>
      <w:r w:rsidRPr="00B33DFF">
        <w:t>.</w:t>
      </w:r>
    </w:p>
    <w:p w:rsidR="004E0096" w:rsidRPr="00B33DFF" w:rsidRDefault="00B33DFF" w:rsidP="00B33DFF">
      <w:pPr>
        <w:pStyle w:val="Asubpara"/>
      </w:pPr>
      <w:r>
        <w:tab/>
      </w:r>
      <w:r w:rsidRPr="00B33DFF">
        <w:t>(iv)</w:t>
      </w:r>
      <w:r w:rsidRPr="00B33DFF">
        <w:tab/>
      </w:r>
      <w:r w:rsidR="00CB5611" w:rsidRPr="00B33DFF">
        <w:t xml:space="preserve">that the person is entitled to seek legal advice in relation to the </w:t>
      </w:r>
      <w:r w:rsidR="00D73AC6" w:rsidRPr="00B33DFF">
        <w:t>preliminary inquiry summons</w:t>
      </w:r>
      <w:r w:rsidR="00CB5611" w:rsidRPr="00B33DFF">
        <w:t>;</w:t>
      </w:r>
    </w:p>
    <w:p w:rsidR="00CB1ECD" w:rsidRPr="00B33DFF" w:rsidRDefault="00CB1ECD" w:rsidP="00CB1ECD">
      <w:pPr>
        <w:pStyle w:val="aNotesubpar"/>
        <w:rPr>
          <w:lang w:eastAsia="en-AU"/>
        </w:rPr>
      </w:pPr>
      <w:r w:rsidRPr="00B33DFF">
        <w:rPr>
          <w:rStyle w:val="charItals"/>
        </w:rPr>
        <w:t>Note</w:t>
      </w:r>
      <w:r w:rsidRPr="00B33DFF">
        <w:rPr>
          <w:rStyle w:val="charItals"/>
        </w:rPr>
        <w:tab/>
      </w:r>
      <w:r w:rsidRPr="00B33DFF">
        <w:rPr>
          <w:lang w:eastAsia="en-AU"/>
        </w:rPr>
        <w:t>The commission may make a legal advice direction directing a person not to seek legal advice from a stated lawyer (see s </w:t>
      </w:r>
      <w:r w:rsidR="00CC1631" w:rsidRPr="00B33DFF">
        <w:rPr>
          <w:lang w:eastAsia="en-AU"/>
        </w:rPr>
        <w:t>191</w:t>
      </w:r>
      <w:r w:rsidRPr="00B33DFF">
        <w:rPr>
          <w:lang w:eastAsia="en-AU"/>
        </w:rPr>
        <w:t>).</w:t>
      </w:r>
    </w:p>
    <w:p w:rsidR="004E0096" w:rsidRPr="00B33DFF" w:rsidRDefault="00B33DFF" w:rsidP="00B33DFF">
      <w:pPr>
        <w:pStyle w:val="Asubpara"/>
      </w:pPr>
      <w:r>
        <w:tab/>
      </w:r>
      <w:r w:rsidRPr="00B33DFF">
        <w:t>(v)</w:t>
      </w:r>
      <w:r w:rsidRPr="00B33DFF">
        <w:tab/>
      </w:r>
      <w:r w:rsidR="00CB5611" w:rsidRPr="00B33DFF">
        <w:t>that a person may claim a privilege;</w:t>
      </w:r>
    </w:p>
    <w:p w:rsidR="00983BDB" w:rsidRPr="00B33DFF" w:rsidRDefault="00983BDB" w:rsidP="00983BDB">
      <w:pPr>
        <w:pStyle w:val="aNotesubpar"/>
      </w:pPr>
      <w:r w:rsidRPr="00B33DFF">
        <w:rPr>
          <w:rStyle w:val="charItals"/>
        </w:rPr>
        <w:t>Note</w:t>
      </w:r>
      <w:r w:rsidRPr="00B33DFF">
        <w:rPr>
          <w:rStyle w:val="charItals"/>
        </w:rPr>
        <w:tab/>
      </w:r>
      <w:r w:rsidRPr="00B33DFF">
        <w:t>See s </w:t>
      </w:r>
      <w:r w:rsidR="00CC1631" w:rsidRPr="00B33DFF">
        <w:t>92</w:t>
      </w:r>
      <w:r w:rsidRPr="00B33DFF">
        <w:t xml:space="preserve"> </w:t>
      </w:r>
      <w:r w:rsidR="00B371A1" w:rsidRPr="00B33DFF">
        <w:t xml:space="preserve">and </w:t>
      </w:r>
      <w:proofErr w:type="spellStart"/>
      <w:r w:rsidR="0020422E">
        <w:t>pt</w:t>
      </w:r>
      <w:proofErr w:type="spellEnd"/>
      <w:r w:rsidR="00CC1631" w:rsidRPr="00B33DFF">
        <w:t xml:space="preserve"> 3.7</w:t>
      </w:r>
      <w:r w:rsidRPr="00B33DFF">
        <w:t>.</w:t>
      </w:r>
    </w:p>
    <w:p w:rsidR="004E0096" w:rsidRPr="00B33DFF" w:rsidRDefault="00B33DFF" w:rsidP="00B33DFF">
      <w:pPr>
        <w:pStyle w:val="Asubpara"/>
      </w:pPr>
      <w:r>
        <w:tab/>
      </w:r>
      <w:r w:rsidRPr="00B33DFF">
        <w:t>(vi)</w:t>
      </w:r>
      <w:r w:rsidRPr="00B33DFF">
        <w:tab/>
      </w:r>
      <w:r w:rsidR="00CB5611" w:rsidRPr="00B33DFF">
        <w:t xml:space="preserve">that the person has a right to complain to </w:t>
      </w:r>
      <w:r w:rsidR="008949D3" w:rsidRPr="00B33DFF">
        <w:t xml:space="preserve">the </w:t>
      </w:r>
      <w:r w:rsidR="00B11D98" w:rsidRPr="00B33DFF">
        <w:t>inspector</w:t>
      </w:r>
      <w:r w:rsidR="00CB5611" w:rsidRPr="00B33DFF">
        <w:t>;</w:t>
      </w:r>
    </w:p>
    <w:p w:rsidR="00431A4C" w:rsidRPr="00B33DFF" w:rsidRDefault="00431A4C" w:rsidP="00431A4C">
      <w:pPr>
        <w:pStyle w:val="aNotesubpar"/>
      </w:pPr>
      <w:r w:rsidRPr="00B33DFF">
        <w:rPr>
          <w:rStyle w:val="charItals"/>
        </w:rPr>
        <w:t>Note</w:t>
      </w:r>
      <w:r w:rsidRPr="00B33DFF">
        <w:rPr>
          <w:rStyle w:val="charItals"/>
        </w:rPr>
        <w:tab/>
      </w:r>
      <w:r w:rsidRPr="00B33DFF">
        <w:t>See s </w:t>
      </w:r>
      <w:r w:rsidR="00CC1631" w:rsidRPr="00B33DFF">
        <w:t>246</w:t>
      </w:r>
      <w:r w:rsidR="00E069AC" w:rsidRPr="00B33DFF">
        <w:t>.</w:t>
      </w:r>
    </w:p>
    <w:p w:rsidR="00CB5611" w:rsidRPr="00B33DFF" w:rsidRDefault="00B33DFF" w:rsidP="00B33DFF">
      <w:pPr>
        <w:pStyle w:val="Asubpara"/>
      </w:pPr>
      <w:r>
        <w:tab/>
      </w:r>
      <w:r w:rsidRPr="00B33DFF">
        <w:t>(vii)</w:t>
      </w:r>
      <w:r w:rsidRPr="00B33DFF">
        <w:tab/>
      </w:r>
      <w:r w:rsidR="00CB5611" w:rsidRPr="00B33DFF">
        <w:t xml:space="preserve">any other </w:t>
      </w:r>
      <w:r w:rsidR="004E0096" w:rsidRPr="00B33DFF">
        <w:t xml:space="preserve">matter </w:t>
      </w:r>
      <w:r w:rsidR="00CB5611" w:rsidRPr="00B33DFF">
        <w:t xml:space="preserve">prescribed </w:t>
      </w:r>
      <w:r w:rsidR="004E0096" w:rsidRPr="00B33DFF">
        <w:t>by regulation</w:t>
      </w:r>
      <w:r w:rsidR="00CB5611" w:rsidRPr="00B33DFF">
        <w:t>.</w:t>
      </w:r>
    </w:p>
    <w:p w:rsidR="00CB5611" w:rsidRPr="00B33DFF" w:rsidRDefault="00B33DFF" w:rsidP="00B33DFF">
      <w:pPr>
        <w:pStyle w:val="AH5Sec"/>
      </w:pPr>
      <w:bookmarkStart w:id="106" w:name="_Toc520283860"/>
      <w:r w:rsidRPr="00B33DFF">
        <w:rPr>
          <w:rStyle w:val="CharSectNo"/>
        </w:rPr>
        <w:t>87</w:t>
      </w:r>
      <w:r w:rsidRPr="00B33DFF">
        <w:tab/>
      </w:r>
      <w:r w:rsidR="00D73AC6" w:rsidRPr="00B33DFF">
        <w:t>Preliminary inquiry summons</w:t>
      </w:r>
      <w:r w:rsidR="001B7F9A" w:rsidRPr="00B33DFF">
        <w:t>—c</w:t>
      </w:r>
      <w:r w:rsidR="0074288A" w:rsidRPr="00B33DFF">
        <w:t>ommission</w:t>
      </w:r>
      <w:r w:rsidR="00CB5611" w:rsidRPr="00B33DFF">
        <w:t xml:space="preserve"> </w:t>
      </w:r>
      <w:r w:rsidR="0078794C" w:rsidRPr="00B33DFF">
        <w:t xml:space="preserve">must </w:t>
      </w:r>
      <w:r w:rsidR="001B7F9A" w:rsidRPr="00B33DFF">
        <w:t>notify</w:t>
      </w:r>
      <w:r w:rsidR="0078794C" w:rsidRPr="00B33DFF">
        <w:t xml:space="preserve"> </w:t>
      </w:r>
      <w:r w:rsidR="00B11D98" w:rsidRPr="00B33DFF">
        <w:t>inspector</w:t>
      </w:r>
      <w:bookmarkEnd w:id="106"/>
    </w:p>
    <w:p w:rsidR="00393D8D" w:rsidRPr="00B33DFF" w:rsidRDefault="008748CD" w:rsidP="00393D8D">
      <w:pPr>
        <w:pStyle w:val="Comment"/>
      </w:pPr>
      <w:r w:rsidRPr="00B33DFF">
        <w:rPr>
          <w:lang w:eastAsia="en-AU"/>
        </w:rPr>
        <w:t>Recommendation 22</w:t>
      </w:r>
    </w:p>
    <w:p w:rsidR="00CB5611" w:rsidRPr="00B33DFF" w:rsidRDefault="002E62A5" w:rsidP="002E62A5">
      <w:pPr>
        <w:pStyle w:val="Amainreturn"/>
      </w:pPr>
      <w:r w:rsidRPr="00B33DFF">
        <w:t xml:space="preserve">If the commission issues </w:t>
      </w:r>
      <w:r w:rsidR="006E603A" w:rsidRPr="00B33DFF">
        <w:t>a p</w:t>
      </w:r>
      <w:r w:rsidR="00D73AC6" w:rsidRPr="00B33DFF">
        <w:t>reliminary inquiry summons</w:t>
      </w:r>
      <w:r w:rsidRPr="00B33DFF">
        <w:t>, the commission must, within 3 </w:t>
      </w:r>
      <w:r w:rsidR="00CB5611" w:rsidRPr="00B33DFF">
        <w:t>days</w:t>
      </w:r>
      <w:r w:rsidRPr="00B33DFF">
        <w:t xml:space="preserve">, </w:t>
      </w:r>
      <w:r w:rsidR="00CB5611" w:rsidRPr="00B33DFF">
        <w:t xml:space="preserve">give a written report to the </w:t>
      </w:r>
      <w:r w:rsidR="00B11D98" w:rsidRPr="00B33DFF">
        <w:t>inspector</w:t>
      </w:r>
      <w:r w:rsidR="00CB5611" w:rsidRPr="00B33DFF">
        <w:t xml:space="preserve"> </w:t>
      </w:r>
      <w:r w:rsidR="00994BAA" w:rsidRPr="00B33DFF">
        <w:t>stating</w:t>
      </w:r>
      <w:r w:rsidR="00CB5611" w:rsidRPr="00B33DFF">
        <w:t>—</w:t>
      </w:r>
    </w:p>
    <w:p w:rsidR="002E62A5" w:rsidRPr="00B33DFF" w:rsidRDefault="00B33DFF" w:rsidP="00B33DFF">
      <w:pPr>
        <w:pStyle w:val="Apara"/>
      </w:pPr>
      <w:r>
        <w:tab/>
      </w:r>
      <w:r w:rsidRPr="00B33DFF">
        <w:t>(a)</w:t>
      </w:r>
      <w:r w:rsidRPr="00B33DFF">
        <w:tab/>
      </w:r>
      <w:r w:rsidR="00CB5611" w:rsidRPr="00B33DFF">
        <w:t>the name of the person summoned;</w:t>
      </w:r>
      <w:r w:rsidR="002E62A5" w:rsidRPr="00B33DFF">
        <w:t xml:space="preserve"> and</w:t>
      </w:r>
    </w:p>
    <w:p w:rsidR="00CB5611" w:rsidRPr="00B33DFF" w:rsidRDefault="00B33DFF" w:rsidP="00B33DFF">
      <w:pPr>
        <w:pStyle w:val="Apara"/>
      </w:pPr>
      <w:r>
        <w:tab/>
      </w:r>
      <w:r w:rsidRPr="00B33DFF">
        <w:t>(b)</w:t>
      </w:r>
      <w:r w:rsidRPr="00B33DFF">
        <w:tab/>
      </w:r>
      <w:r w:rsidR="00CB5611" w:rsidRPr="00B33DFF">
        <w:t xml:space="preserve">the reasons why the </w:t>
      </w:r>
      <w:r w:rsidR="00D73AC6" w:rsidRPr="00B33DFF">
        <w:t>preliminary inquiry summons</w:t>
      </w:r>
      <w:r w:rsidR="00CB5611" w:rsidRPr="00B33DFF">
        <w:t xml:space="preserve"> was issued.</w:t>
      </w:r>
    </w:p>
    <w:p w:rsidR="00CB5611" w:rsidRPr="00B33DFF" w:rsidRDefault="00B33DFF" w:rsidP="00B33DFF">
      <w:pPr>
        <w:pStyle w:val="AH5Sec"/>
      </w:pPr>
      <w:bookmarkStart w:id="107" w:name="_Toc520283861"/>
      <w:r w:rsidRPr="00B33DFF">
        <w:rPr>
          <w:rStyle w:val="CharSectNo"/>
        </w:rPr>
        <w:lastRenderedPageBreak/>
        <w:t>88</w:t>
      </w:r>
      <w:r w:rsidRPr="00B33DFF">
        <w:tab/>
      </w:r>
      <w:r w:rsidR="00D73AC6" w:rsidRPr="00B33DFF">
        <w:t>Preliminary inquiry summons</w:t>
      </w:r>
      <w:r w:rsidR="001B7F9A" w:rsidRPr="00B33DFF">
        <w:t>—</w:t>
      </w:r>
      <w:r w:rsidR="00CB5611" w:rsidRPr="00B33DFF">
        <w:t>person under 16 years</w:t>
      </w:r>
      <w:bookmarkEnd w:id="107"/>
    </w:p>
    <w:p w:rsidR="00393D8D" w:rsidRPr="00B33DFF" w:rsidRDefault="008748CD" w:rsidP="00FB6B50">
      <w:pPr>
        <w:pStyle w:val="Comment"/>
        <w:keepNext/>
      </w:pPr>
      <w:r w:rsidRPr="00B33DFF">
        <w:rPr>
          <w:lang w:eastAsia="en-AU"/>
        </w:rPr>
        <w:t>Recommendation 22</w:t>
      </w:r>
    </w:p>
    <w:p w:rsidR="00FC4295" w:rsidRPr="00B33DFF" w:rsidRDefault="00B33DFF" w:rsidP="00FB6B50">
      <w:pPr>
        <w:pStyle w:val="Amain"/>
        <w:keepNext/>
      </w:pPr>
      <w:r>
        <w:tab/>
      </w:r>
      <w:r w:rsidRPr="00B33DFF">
        <w:t>(1)</w:t>
      </w:r>
      <w:r w:rsidRPr="00B33DFF">
        <w:tab/>
      </w:r>
      <w:r w:rsidR="006E603A" w:rsidRPr="00B33DFF">
        <w:t>A p</w:t>
      </w:r>
      <w:r w:rsidR="00D73AC6" w:rsidRPr="00B33DFF">
        <w:t>reliminary inquiry summons</w:t>
      </w:r>
      <w:r w:rsidR="00CB5611" w:rsidRPr="00B33DFF">
        <w:t xml:space="preserve"> directed to a person under</w:t>
      </w:r>
      <w:r w:rsidR="00FC4295" w:rsidRPr="00B33DFF">
        <w:t xml:space="preserve"> the age of 16 years</w:t>
      </w:r>
      <w:r w:rsidR="00CB5611" w:rsidRPr="00B33DFF">
        <w:t xml:space="preserve"> has no effect.</w:t>
      </w:r>
    </w:p>
    <w:p w:rsidR="00C95ACC" w:rsidRPr="00B33DFF" w:rsidRDefault="00B33DFF" w:rsidP="00B33DFF">
      <w:pPr>
        <w:pStyle w:val="Amain"/>
      </w:pPr>
      <w:r>
        <w:tab/>
      </w:r>
      <w:r w:rsidRPr="00B33DFF">
        <w:t>(2)</w:t>
      </w:r>
      <w:r w:rsidRPr="00B33DFF">
        <w:tab/>
      </w:r>
      <w:r w:rsidR="00CB5611" w:rsidRPr="00B33DFF">
        <w:t xml:space="preserve">A person who claims to be under the age of 16 years </w:t>
      </w:r>
      <w:r w:rsidR="00FE0E37" w:rsidRPr="00B33DFF">
        <w:t xml:space="preserve">for subsection (1) </w:t>
      </w:r>
      <w:r w:rsidR="00CB5611" w:rsidRPr="00B33DFF">
        <w:t>must provide proof of age</w:t>
      </w:r>
      <w:r w:rsidR="00FE0E37" w:rsidRPr="00B33DFF">
        <w:t xml:space="preserve"> to the commission</w:t>
      </w:r>
      <w:r w:rsidR="00C95ACC" w:rsidRPr="00B33DFF">
        <w:t xml:space="preserve"> in the form of—</w:t>
      </w:r>
    </w:p>
    <w:p w:rsidR="00C95ACC"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C95ACC" w:rsidRPr="00B33DFF">
        <w:rPr>
          <w:lang w:eastAsia="en-AU"/>
        </w:rPr>
        <w:t>an Australian birth certificate;</w:t>
      </w:r>
      <w:r w:rsidR="007F35B1" w:rsidRPr="00B33DFF">
        <w:rPr>
          <w:lang w:eastAsia="en-AU"/>
        </w:rPr>
        <w:t xml:space="preserve"> or</w:t>
      </w:r>
    </w:p>
    <w:p w:rsidR="00C95ACC"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C95ACC" w:rsidRPr="00B33DFF">
        <w:rPr>
          <w:lang w:eastAsia="en-AU"/>
        </w:rPr>
        <w:t>an Australian passp</w:t>
      </w:r>
      <w:r w:rsidR="00D873AB" w:rsidRPr="00B33DFF">
        <w:rPr>
          <w:lang w:eastAsia="en-AU"/>
        </w:rPr>
        <w:t xml:space="preserve">ort or </w:t>
      </w:r>
      <w:r w:rsidR="00C95ACC" w:rsidRPr="00B33DFF">
        <w:rPr>
          <w:lang w:eastAsia="en-AU"/>
        </w:rPr>
        <w:t>a passport issued by another country;</w:t>
      </w:r>
      <w:r w:rsidR="007F35B1" w:rsidRPr="00B33DFF">
        <w:rPr>
          <w:lang w:eastAsia="en-AU"/>
        </w:rPr>
        <w:t xml:space="preserve"> or</w:t>
      </w:r>
    </w:p>
    <w:p w:rsidR="00C95ACC"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C95ACC" w:rsidRPr="00B33DFF">
        <w:rPr>
          <w:lang w:eastAsia="en-AU"/>
        </w:rPr>
        <w:t xml:space="preserve">anything else that satisfies the </w:t>
      </w:r>
      <w:r w:rsidR="00347D1D" w:rsidRPr="00B33DFF">
        <w:rPr>
          <w:lang w:eastAsia="en-AU"/>
        </w:rPr>
        <w:t>commission about the</w:t>
      </w:r>
      <w:r w:rsidR="00C95ACC" w:rsidRPr="00B33DFF">
        <w:rPr>
          <w:lang w:eastAsia="en-AU"/>
        </w:rPr>
        <w:t xml:space="preserve"> person</w:t>
      </w:r>
      <w:r w:rsidR="000D3598" w:rsidRPr="00B33DFF">
        <w:rPr>
          <w:lang w:eastAsia="en-AU"/>
        </w:rPr>
        <w:t>’</w:t>
      </w:r>
      <w:r w:rsidR="00C95ACC" w:rsidRPr="00B33DFF">
        <w:rPr>
          <w:lang w:eastAsia="en-AU"/>
        </w:rPr>
        <w:t>s age.</w:t>
      </w:r>
    </w:p>
    <w:p w:rsidR="00CB5611" w:rsidRPr="00B33DFF" w:rsidRDefault="00B33DFF" w:rsidP="00B33DFF">
      <w:pPr>
        <w:pStyle w:val="AH5Sec"/>
      </w:pPr>
      <w:bookmarkStart w:id="108" w:name="_Toc520283862"/>
      <w:r w:rsidRPr="00B33DFF">
        <w:rPr>
          <w:rStyle w:val="CharSectNo"/>
        </w:rPr>
        <w:t>89</w:t>
      </w:r>
      <w:r w:rsidRPr="00B33DFF">
        <w:tab/>
      </w:r>
      <w:r w:rsidR="00D73AC6" w:rsidRPr="00B33DFF">
        <w:t>Preliminary inquiry summons</w:t>
      </w:r>
      <w:r w:rsidR="001B7F9A" w:rsidRPr="00B33DFF">
        <w:t>—</w:t>
      </w:r>
      <w:r w:rsidR="008B45D8" w:rsidRPr="00B33DFF">
        <w:t>notice and immediate attendance</w:t>
      </w:r>
      <w:bookmarkEnd w:id="108"/>
    </w:p>
    <w:p w:rsidR="00393D8D" w:rsidRPr="00B33DFF" w:rsidRDefault="008748CD" w:rsidP="00393D8D">
      <w:pPr>
        <w:pStyle w:val="Comment"/>
      </w:pPr>
      <w:r w:rsidRPr="00B33DFF">
        <w:rPr>
          <w:lang w:eastAsia="en-AU"/>
        </w:rPr>
        <w:t>Recommendation 22</w:t>
      </w:r>
    </w:p>
    <w:p w:rsidR="00CB5611" w:rsidRPr="00B33DFF" w:rsidRDefault="00B33DFF" w:rsidP="00B33DFF">
      <w:pPr>
        <w:pStyle w:val="Amain"/>
      </w:pPr>
      <w:r>
        <w:tab/>
      </w:r>
      <w:r w:rsidRPr="00B33DFF">
        <w:t>(1)</w:t>
      </w:r>
      <w:r w:rsidRPr="00B33DFF">
        <w:tab/>
      </w:r>
      <w:r w:rsidR="006E603A" w:rsidRPr="00B33DFF">
        <w:t>A p</w:t>
      </w:r>
      <w:r w:rsidR="00D73AC6" w:rsidRPr="00B33DFF">
        <w:t>reliminary inquiry summons</w:t>
      </w:r>
      <w:r w:rsidR="00CB5611" w:rsidRPr="00B33DFF">
        <w:t xml:space="preserve"> </w:t>
      </w:r>
      <w:r w:rsidR="00CE0426" w:rsidRPr="00B33DFF">
        <w:t xml:space="preserve">directed to a person </w:t>
      </w:r>
      <w:r w:rsidR="00CB5611" w:rsidRPr="00B33DFF">
        <w:t xml:space="preserve">must be served </w:t>
      </w:r>
      <w:r w:rsidR="004D69B2" w:rsidRPr="00B33DFF">
        <w:t>at least</w:t>
      </w:r>
      <w:r w:rsidR="00CB5611" w:rsidRPr="00B33DFF">
        <w:t xml:space="preserve"> </w:t>
      </w:r>
      <w:r w:rsidR="00FE0E37" w:rsidRPr="00B33DFF">
        <w:t>7 days before the day</w:t>
      </w:r>
      <w:r w:rsidR="00CB5611" w:rsidRPr="00B33DFF">
        <w:t xml:space="preserve"> the person is required to attend or otherwise comply with the </w:t>
      </w:r>
      <w:r w:rsidR="00D73AC6" w:rsidRPr="00B33DFF">
        <w:t>preliminary inquiry summons</w:t>
      </w:r>
      <w:r w:rsidR="00CB5611" w:rsidRPr="00B33DFF">
        <w:t>.</w:t>
      </w:r>
    </w:p>
    <w:p w:rsidR="00CB5611" w:rsidRPr="00B33DFF" w:rsidRDefault="00B33DFF" w:rsidP="00B33DFF">
      <w:pPr>
        <w:pStyle w:val="Amain"/>
      </w:pPr>
      <w:r>
        <w:tab/>
      </w:r>
      <w:r w:rsidRPr="00B33DFF">
        <w:t>(2)</w:t>
      </w:r>
      <w:r w:rsidRPr="00B33DFF">
        <w:tab/>
      </w:r>
      <w:r w:rsidR="004D69B2" w:rsidRPr="00B33DFF">
        <w:t>However, t</w:t>
      </w:r>
      <w:r w:rsidR="00CB5611" w:rsidRPr="00B33DFF">
        <w:t xml:space="preserve">he </w:t>
      </w:r>
      <w:r w:rsidR="0074288A" w:rsidRPr="00B33DFF">
        <w:t>commission</w:t>
      </w:r>
      <w:r w:rsidR="00CB5611" w:rsidRPr="00B33DFF">
        <w:t xml:space="preserve"> may issue </w:t>
      </w:r>
      <w:r w:rsidR="006E603A" w:rsidRPr="00B33DFF">
        <w:t>a p</w:t>
      </w:r>
      <w:r w:rsidR="00D73AC6" w:rsidRPr="00B33DFF">
        <w:t>reliminary inquiry summons</w:t>
      </w:r>
      <w:r w:rsidR="00CB5611" w:rsidRPr="00B33DFF">
        <w:t xml:space="preserve"> requiring immediate attendance by a person before the </w:t>
      </w:r>
      <w:r w:rsidR="0074288A" w:rsidRPr="00B33DFF">
        <w:t>commission</w:t>
      </w:r>
      <w:r w:rsidR="00CB5611" w:rsidRPr="00B33DFF">
        <w:t xml:space="preserve"> if the </w:t>
      </w:r>
      <w:r w:rsidR="0074288A" w:rsidRPr="00B33DFF">
        <w:t>commission</w:t>
      </w:r>
      <w:r w:rsidR="00CB5611" w:rsidRPr="00B33DFF">
        <w:t xml:space="preserve"> considers on reasonable gro</w:t>
      </w:r>
      <w:r w:rsidR="004D69B2" w:rsidRPr="00B33DFF">
        <w:t>unds that a delay in the person</w:t>
      </w:r>
      <w:r w:rsidR="000D3598" w:rsidRPr="00B33DFF">
        <w:t>’</w:t>
      </w:r>
      <w:r w:rsidR="00CB5611" w:rsidRPr="00B33DFF">
        <w:t>s attendance is likely to result in—</w:t>
      </w:r>
    </w:p>
    <w:p w:rsidR="004D69B2" w:rsidRPr="00B33DFF" w:rsidRDefault="00B33DFF" w:rsidP="00B33DFF">
      <w:pPr>
        <w:pStyle w:val="Apara"/>
      </w:pPr>
      <w:r>
        <w:tab/>
      </w:r>
      <w:r w:rsidRPr="00B33DFF">
        <w:t>(a)</w:t>
      </w:r>
      <w:r w:rsidRPr="00B33DFF">
        <w:tab/>
      </w:r>
      <w:r w:rsidR="00CB5611" w:rsidRPr="00B33DFF">
        <w:t>evidence being lost or destroyed; or</w:t>
      </w:r>
    </w:p>
    <w:p w:rsidR="004D69B2" w:rsidRPr="00B33DFF" w:rsidRDefault="00B33DFF" w:rsidP="00B33DFF">
      <w:pPr>
        <w:pStyle w:val="Apara"/>
      </w:pPr>
      <w:r>
        <w:tab/>
      </w:r>
      <w:r w:rsidRPr="00B33DFF">
        <w:t>(b)</w:t>
      </w:r>
      <w:r w:rsidRPr="00B33DFF">
        <w:tab/>
      </w:r>
      <w:r w:rsidR="00CB5611" w:rsidRPr="00B33DFF">
        <w:t>the commission of an offence; or</w:t>
      </w:r>
    </w:p>
    <w:p w:rsidR="004D69B2" w:rsidRPr="00B33DFF" w:rsidRDefault="00B33DFF" w:rsidP="00B33DFF">
      <w:pPr>
        <w:pStyle w:val="Apara"/>
      </w:pPr>
      <w:r>
        <w:tab/>
      </w:r>
      <w:r w:rsidRPr="00B33DFF">
        <w:t>(c)</w:t>
      </w:r>
      <w:r w:rsidRPr="00B33DFF">
        <w:tab/>
      </w:r>
      <w:r w:rsidR="00CB5611" w:rsidRPr="00B33DFF">
        <w:t>the escape of the person who is summoned; or</w:t>
      </w:r>
    </w:p>
    <w:p w:rsidR="00CB5611" w:rsidRPr="00B33DFF" w:rsidRDefault="00B33DFF" w:rsidP="00B33DFF">
      <w:pPr>
        <w:pStyle w:val="Apara"/>
        <w:keepNext/>
      </w:pPr>
      <w:r>
        <w:lastRenderedPageBreak/>
        <w:tab/>
      </w:r>
      <w:r w:rsidRPr="00B33DFF">
        <w:t>(d)</w:t>
      </w:r>
      <w:r w:rsidRPr="00B33DFF">
        <w:tab/>
      </w:r>
      <w:r w:rsidR="00CB5611" w:rsidRPr="00B33DFF">
        <w:t>serious prejudice to the conduct of the p</w:t>
      </w:r>
      <w:r w:rsidR="00B476E5" w:rsidRPr="00B33DFF">
        <w:t>reliminary inquiry</w:t>
      </w:r>
      <w:r w:rsidR="00CB5611" w:rsidRPr="00B33DFF">
        <w:t>.</w:t>
      </w:r>
    </w:p>
    <w:p w:rsidR="0022510C" w:rsidRPr="00B33DFF" w:rsidRDefault="0022510C">
      <w:pPr>
        <w:pStyle w:val="aNote"/>
      </w:pPr>
      <w:r w:rsidRPr="00B33DFF">
        <w:rPr>
          <w:rStyle w:val="charItals"/>
        </w:rPr>
        <w:t>Note</w:t>
      </w:r>
      <w:r w:rsidRPr="00B33DFF">
        <w:rPr>
          <w:rStyle w:val="charItals"/>
        </w:rPr>
        <w:tab/>
      </w:r>
      <w:r w:rsidRPr="00B33DFF">
        <w:t xml:space="preserve">For how documents may be served, see the </w:t>
      </w:r>
      <w:hyperlink r:id="rId80" w:tooltip="A2001-14" w:history="1">
        <w:r w:rsidR="005B6D93" w:rsidRPr="00B33DFF">
          <w:rPr>
            <w:rStyle w:val="charCitHyperlinkAbbrev"/>
          </w:rPr>
          <w:t>Legislation Act</w:t>
        </w:r>
      </w:hyperlink>
      <w:r w:rsidRPr="00B33DFF">
        <w:t xml:space="preserve">, </w:t>
      </w:r>
      <w:proofErr w:type="spellStart"/>
      <w:r w:rsidRPr="00B33DFF">
        <w:t>pt</w:t>
      </w:r>
      <w:proofErr w:type="spellEnd"/>
      <w:r w:rsidRPr="00B33DFF">
        <w:t> 19.5.</w:t>
      </w:r>
    </w:p>
    <w:p w:rsidR="00FA3F46" w:rsidRPr="00B33DFF" w:rsidRDefault="00B33DFF" w:rsidP="00B33DFF">
      <w:pPr>
        <w:pStyle w:val="AH5Sec"/>
      </w:pPr>
      <w:bookmarkStart w:id="109" w:name="_Toc520283863"/>
      <w:r w:rsidRPr="00B33DFF">
        <w:rPr>
          <w:rStyle w:val="CharSectNo"/>
        </w:rPr>
        <w:t>90</w:t>
      </w:r>
      <w:r w:rsidRPr="00B33DFF">
        <w:tab/>
      </w:r>
      <w:r w:rsidR="00FA3F46" w:rsidRPr="00B33DFF">
        <w:t>Preliminary inquiry summons—</w:t>
      </w:r>
      <w:r w:rsidR="00B3330E" w:rsidRPr="00B33DFF">
        <w:t>service</w:t>
      </w:r>
      <w:bookmarkEnd w:id="109"/>
    </w:p>
    <w:p w:rsidR="00FA3F46" w:rsidRPr="00B33DFF" w:rsidRDefault="00B33DFF" w:rsidP="00B33DFF">
      <w:pPr>
        <w:pStyle w:val="Amain"/>
      </w:pPr>
      <w:r>
        <w:tab/>
      </w:r>
      <w:r w:rsidRPr="00B33DFF">
        <w:t>(1)</w:t>
      </w:r>
      <w:r w:rsidRPr="00B33DFF">
        <w:tab/>
      </w:r>
      <w:r w:rsidR="00FA3F46" w:rsidRPr="00B33DFF">
        <w:t xml:space="preserve">If it is not reasonably practicable to serve a preliminary inquiry summons </w:t>
      </w:r>
      <w:r w:rsidR="0063058B" w:rsidRPr="00B33DFF">
        <w:t xml:space="preserve">on a person </w:t>
      </w:r>
      <w:r w:rsidR="00FA3F46" w:rsidRPr="00B33DFF">
        <w:t>under section </w:t>
      </w:r>
      <w:r w:rsidR="00CC1631" w:rsidRPr="00B33DFF">
        <w:t>89</w:t>
      </w:r>
      <w:r w:rsidR="00FA3F46" w:rsidRPr="00B33DFF">
        <w:t>, the commission may apply to the Supreme Court for an order that the examination summons be served in another way.</w:t>
      </w:r>
    </w:p>
    <w:p w:rsidR="00FA3F46" w:rsidRPr="00B33DFF" w:rsidRDefault="00B33DFF" w:rsidP="00B33DFF">
      <w:pPr>
        <w:pStyle w:val="Amain"/>
      </w:pPr>
      <w:r>
        <w:tab/>
      </w:r>
      <w:r w:rsidRPr="00B33DFF">
        <w:t>(2)</w:t>
      </w:r>
      <w:r w:rsidRPr="00B33DFF">
        <w:tab/>
      </w:r>
      <w:r w:rsidR="00FA3F46" w:rsidRPr="00B33DFF">
        <w:t xml:space="preserve">If the Supreme Court receives an application and is satisfied that it is not reasonably practicable to serve a </w:t>
      </w:r>
      <w:r w:rsidR="00315F1B" w:rsidRPr="00B33DFF">
        <w:t xml:space="preserve">preliminary inquiry </w:t>
      </w:r>
      <w:r w:rsidR="00FA3F46" w:rsidRPr="00B33DFF">
        <w:t xml:space="preserve">summons </w:t>
      </w:r>
      <w:r w:rsidR="008F2627" w:rsidRPr="00B33DFF">
        <w:t>under section </w:t>
      </w:r>
      <w:r w:rsidR="00CC1631" w:rsidRPr="00B33DFF">
        <w:t>89</w:t>
      </w:r>
      <w:r w:rsidR="0022510C" w:rsidRPr="00B33DFF">
        <w:t xml:space="preserve">, </w:t>
      </w:r>
      <w:r w:rsidR="00EC64D3" w:rsidRPr="00B33DFF">
        <w:t>the court</w:t>
      </w:r>
      <w:r w:rsidR="00FA3F46" w:rsidRPr="00B33DFF">
        <w:t xml:space="preserve"> may—</w:t>
      </w:r>
    </w:p>
    <w:p w:rsidR="00FA3F46" w:rsidRPr="00B33DFF" w:rsidRDefault="00B33DFF" w:rsidP="00B33DFF">
      <w:pPr>
        <w:pStyle w:val="Apara"/>
      </w:pPr>
      <w:r>
        <w:tab/>
      </w:r>
      <w:r w:rsidRPr="00B33DFF">
        <w:t>(a)</w:t>
      </w:r>
      <w:r w:rsidRPr="00B33DFF">
        <w:tab/>
      </w:r>
      <w:r w:rsidR="00FA3F46" w:rsidRPr="00B33DFF">
        <w:t xml:space="preserve">order that the </w:t>
      </w:r>
      <w:r w:rsidR="00315F1B" w:rsidRPr="00B33DFF">
        <w:t xml:space="preserve">preliminary inquiry </w:t>
      </w:r>
      <w:r w:rsidR="00FA3F46" w:rsidRPr="00B33DFF">
        <w:t xml:space="preserve">summons be served in another way that </w:t>
      </w:r>
      <w:r w:rsidR="00EC64D3" w:rsidRPr="00B33DFF">
        <w:t>the court</w:t>
      </w:r>
      <w:r w:rsidR="00FA3F46" w:rsidRPr="00B33DFF">
        <w:t xml:space="preserve"> considers appropriate; or</w:t>
      </w:r>
    </w:p>
    <w:p w:rsidR="00FA3F46" w:rsidRPr="00B33DFF" w:rsidRDefault="00B33DFF" w:rsidP="00B33DFF">
      <w:pPr>
        <w:pStyle w:val="Apara"/>
      </w:pPr>
      <w:r>
        <w:tab/>
      </w:r>
      <w:r w:rsidRPr="00B33DFF">
        <w:t>(b)</w:t>
      </w:r>
      <w:r w:rsidRPr="00B33DFF">
        <w:tab/>
      </w:r>
      <w:r w:rsidR="00FA3F46" w:rsidRPr="00B33DFF">
        <w:t>make an order for substituted service.</w:t>
      </w:r>
    </w:p>
    <w:p w:rsidR="00CB5611" w:rsidRPr="00B33DFF" w:rsidRDefault="00B33DFF" w:rsidP="00B33DFF">
      <w:pPr>
        <w:pStyle w:val="AH5Sec"/>
      </w:pPr>
      <w:bookmarkStart w:id="110" w:name="_Toc520283864"/>
      <w:r w:rsidRPr="00B33DFF">
        <w:rPr>
          <w:rStyle w:val="CharSectNo"/>
        </w:rPr>
        <w:t>91</w:t>
      </w:r>
      <w:r w:rsidRPr="00B33DFF">
        <w:tab/>
      </w:r>
      <w:r w:rsidR="00D73AC6" w:rsidRPr="00B33DFF">
        <w:t xml:space="preserve">Preliminary </w:t>
      </w:r>
      <w:r w:rsidR="00861479" w:rsidRPr="00B33DFF">
        <w:t>inquiry summons</w:t>
      </w:r>
      <w:r w:rsidR="00D73AC6" w:rsidRPr="00B33DFF">
        <w:t>—</w:t>
      </w:r>
      <w:r w:rsidR="00685DA7" w:rsidRPr="00B33DFF">
        <w:t xml:space="preserve">first </w:t>
      </w:r>
      <w:r w:rsidR="00D73AC6" w:rsidRPr="00B33DFF">
        <w:t>a</w:t>
      </w:r>
      <w:r w:rsidR="00CB5611" w:rsidRPr="00B33DFF">
        <w:t>ctions to be taken</w:t>
      </w:r>
      <w:bookmarkEnd w:id="110"/>
    </w:p>
    <w:p w:rsidR="00393D8D" w:rsidRPr="00B33DFF" w:rsidRDefault="00393D8D" w:rsidP="00393D8D">
      <w:pPr>
        <w:pStyle w:val="Comment"/>
      </w:pPr>
      <w:r w:rsidRPr="00B33DFF">
        <w:rPr>
          <w:lang w:eastAsia="en-AU"/>
        </w:rPr>
        <w:t>Recommendation 22</w:t>
      </w:r>
    </w:p>
    <w:p w:rsidR="00CB5611" w:rsidRPr="00B33DFF" w:rsidRDefault="00CB5611" w:rsidP="0026125C">
      <w:pPr>
        <w:pStyle w:val="Amainreturn"/>
      </w:pPr>
      <w:r w:rsidRPr="00B33DFF">
        <w:t xml:space="preserve">Before a witness summoned to attend a preliminary inquiry is required to produce a document or other thing, the </w:t>
      </w:r>
      <w:r w:rsidR="0074288A" w:rsidRPr="00B33DFF">
        <w:t>commission</w:t>
      </w:r>
      <w:r w:rsidRPr="00B33DFF">
        <w:t xml:space="preserve"> must—</w:t>
      </w:r>
    </w:p>
    <w:p w:rsidR="00CB5611" w:rsidRPr="00B33DFF" w:rsidRDefault="00B33DFF" w:rsidP="00B33DFF">
      <w:pPr>
        <w:pStyle w:val="Apara"/>
      </w:pPr>
      <w:r>
        <w:tab/>
      </w:r>
      <w:r w:rsidRPr="00B33DFF">
        <w:t>(a)</w:t>
      </w:r>
      <w:r w:rsidRPr="00B33DFF">
        <w:tab/>
      </w:r>
      <w:r w:rsidR="0026125C" w:rsidRPr="00B33DFF">
        <w:t xml:space="preserve">if the commission considers </w:t>
      </w:r>
      <w:r w:rsidR="008F7308" w:rsidRPr="00B33DFF">
        <w:t>the</w:t>
      </w:r>
      <w:r w:rsidR="0026125C" w:rsidRPr="00B33DFF">
        <w:t xml:space="preserve"> wit</w:t>
      </w:r>
      <w:r w:rsidR="005807C8" w:rsidRPr="00B33DFF">
        <w:t>ness may be under the age of 18 </w:t>
      </w:r>
      <w:r w:rsidR="0026125C" w:rsidRPr="00B33DFF">
        <w:t>years—confirm the age of the witness</w:t>
      </w:r>
      <w:r w:rsidR="00CB5611" w:rsidRPr="00B33DFF">
        <w:t>;</w:t>
      </w:r>
      <w:r w:rsidR="002C576D" w:rsidRPr="00B33DFF">
        <w:t xml:space="preserve"> and</w:t>
      </w:r>
    </w:p>
    <w:p w:rsidR="00CB5611" w:rsidRPr="00B33DFF" w:rsidRDefault="00B33DFF" w:rsidP="00B33DFF">
      <w:pPr>
        <w:pStyle w:val="Apara"/>
      </w:pPr>
      <w:r>
        <w:tab/>
      </w:r>
      <w:r w:rsidRPr="00B33DFF">
        <w:t>(b)</w:t>
      </w:r>
      <w:r w:rsidRPr="00B33DFF">
        <w:tab/>
      </w:r>
      <w:r w:rsidR="00CB5611" w:rsidRPr="00B33DFF">
        <w:t xml:space="preserve">release any witness under the age of 16 years from compliance with </w:t>
      </w:r>
      <w:r w:rsidR="008F7308" w:rsidRPr="00B33DFF">
        <w:t>the</w:t>
      </w:r>
      <w:r w:rsidR="00CB5611" w:rsidRPr="00B33DFF">
        <w:t xml:space="preserve"> </w:t>
      </w:r>
      <w:r w:rsidR="00D73AC6" w:rsidRPr="00B33DFF">
        <w:t>preliminary inquiry summons</w:t>
      </w:r>
      <w:r w:rsidR="00CB5611" w:rsidRPr="00B33DFF">
        <w:t>;</w:t>
      </w:r>
      <w:r w:rsidR="002C576D" w:rsidRPr="00B33DFF">
        <w:t xml:space="preserve"> and</w:t>
      </w:r>
    </w:p>
    <w:p w:rsidR="0050015E" w:rsidRPr="00B33DFF" w:rsidRDefault="00B33DFF" w:rsidP="00B33DFF">
      <w:pPr>
        <w:pStyle w:val="Apara"/>
      </w:pPr>
      <w:r>
        <w:tab/>
      </w:r>
      <w:r w:rsidRPr="00B33DFF">
        <w:t>(c)</w:t>
      </w:r>
      <w:r w:rsidRPr="00B33DFF">
        <w:tab/>
      </w:r>
      <w:r w:rsidR="008F7308" w:rsidRPr="00B33DFF">
        <w:t>tell</w:t>
      </w:r>
      <w:r w:rsidR="00CB5611" w:rsidRPr="00B33DFF">
        <w:t xml:space="preserve"> the witness orally and in writing </w:t>
      </w:r>
      <w:r w:rsidR="008F7308" w:rsidRPr="00B33DFF">
        <w:t>about</w:t>
      </w:r>
      <w:r w:rsidR="00DD73FD" w:rsidRPr="00B33DFF">
        <w:t xml:space="preserve"> the witness</w:t>
      </w:r>
      <w:r w:rsidR="000D3598" w:rsidRPr="00B33DFF">
        <w:t>’</w:t>
      </w:r>
      <w:r w:rsidR="00CB5611" w:rsidRPr="00B33DFF">
        <w:t xml:space="preserve">s rights and obligations as </w:t>
      </w:r>
      <w:r w:rsidR="00463DD4" w:rsidRPr="00B33DFF">
        <w:t>stated</w:t>
      </w:r>
      <w:r w:rsidR="00CB5611" w:rsidRPr="00B33DFF">
        <w:t xml:space="preserve"> in </w:t>
      </w:r>
      <w:r w:rsidR="008F7308" w:rsidRPr="00B33DFF">
        <w:t>section </w:t>
      </w:r>
      <w:r w:rsidR="00CC1631" w:rsidRPr="00B33DFF">
        <w:t>86</w:t>
      </w:r>
      <w:r w:rsidR="00EC3B5A" w:rsidRPr="00B33DFF">
        <w:t> (2</w:t>
      </w:r>
      <w:r w:rsidR="00CB5611" w:rsidRPr="00B33DFF">
        <w:t>)</w:t>
      </w:r>
      <w:r w:rsidR="0050015E" w:rsidRPr="00B33DFF">
        <w:t>; and</w:t>
      </w:r>
    </w:p>
    <w:p w:rsidR="00903E13" w:rsidRPr="00B33DFF" w:rsidRDefault="00B33DFF" w:rsidP="00FB6B50">
      <w:pPr>
        <w:pStyle w:val="Apara"/>
        <w:keepNext/>
        <w:rPr>
          <w:lang w:eastAsia="en-AU"/>
        </w:rPr>
      </w:pPr>
      <w:r>
        <w:rPr>
          <w:lang w:eastAsia="en-AU"/>
        </w:rPr>
        <w:lastRenderedPageBreak/>
        <w:tab/>
      </w:r>
      <w:r w:rsidRPr="00B33DFF">
        <w:rPr>
          <w:lang w:eastAsia="en-AU"/>
        </w:rPr>
        <w:t>(d)</w:t>
      </w:r>
      <w:r w:rsidRPr="00B33DFF">
        <w:rPr>
          <w:lang w:eastAsia="en-AU"/>
        </w:rPr>
        <w:tab/>
      </w:r>
      <w:r w:rsidR="005807C8" w:rsidRPr="00B33DFF">
        <w:rPr>
          <w:lang w:eastAsia="en-AU"/>
        </w:rPr>
        <w:t xml:space="preserve">if a lawyer is representing a person at the </w:t>
      </w:r>
      <w:r w:rsidR="00B70D65" w:rsidRPr="00B33DFF">
        <w:rPr>
          <w:lang w:eastAsia="en-AU"/>
        </w:rPr>
        <w:t>preliminary inquiry</w:t>
      </w:r>
      <w:r w:rsidR="005807C8" w:rsidRPr="00B33DFF">
        <w:rPr>
          <w:lang w:eastAsia="en-AU"/>
        </w:rPr>
        <w:t>—</w:t>
      </w:r>
      <w:r w:rsidR="008A7920" w:rsidRPr="00B33DFF">
        <w:rPr>
          <w:lang w:eastAsia="en-AU"/>
        </w:rPr>
        <w:t>tell</w:t>
      </w:r>
      <w:r w:rsidR="00CB5611" w:rsidRPr="00B33DFF">
        <w:rPr>
          <w:lang w:eastAsia="en-AU"/>
        </w:rPr>
        <w:t xml:space="preserve"> </w:t>
      </w:r>
      <w:r w:rsidR="005807C8" w:rsidRPr="00B33DFF">
        <w:rPr>
          <w:lang w:eastAsia="en-AU"/>
        </w:rPr>
        <w:t>the lawyer</w:t>
      </w:r>
      <w:r w:rsidR="00CB5611" w:rsidRPr="00B33DFF">
        <w:rPr>
          <w:lang w:eastAsia="en-AU"/>
        </w:rPr>
        <w:t xml:space="preserve"> </w:t>
      </w:r>
      <w:r w:rsidR="005807C8" w:rsidRPr="00B33DFF">
        <w:rPr>
          <w:lang w:eastAsia="en-AU"/>
        </w:rPr>
        <w:t>about</w:t>
      </w:r>
      <w:r w:rsidR="00903E13" w:rsidRPr="00B33DFF">
        <w:rPr>
          <w:lang w:eastAsia="en-AU"/>
        </w:rPr>
        <w:t xml:space="preserve"> any non</w:t>
      </w:r>
      <w:r w:rsidR="005120B5" w:rsidRPr="00B33DFF">
        <w:rPr>
          <w:lang w:eastAsia="en-AU"/>
        </w:rPr>
        <w:noBreakHyphen/>
      </w:r>
      <w:r w:rsidR="00CB5611" w:rsidRPr="00B33DFF">
        <w:rPr>
          <w:lang w:eastAsia="en-AU"/>
        </w:rPr>
        <w:t>disclosure requirements that</w:t>
      </w:r>
      <w:r w:rsidR="00E22728" w:rsidRPr="00B33DFF">
        <w:rPr>
          <w:lang w:eastAsia="en-AU"/>
        </w:rPr>
        <w:t xml:space="preserve"> apply under this</w:t>
      </w:r>
      <w:r w:rsidR="00CB5611" w:rsidRPr="00B33DFF">
        <w:rPr>
          <w:lang w:eastAsia="en-AU"/>
        </w:rPr>
        <w:t xml:space="preserve"> Act</w:t>
      </w:r>
      <w:r w:rsidR="00903E13" w:rsidRPr="00B33DFF">
        <w:rPr>
          <w:lang w:eastAsia="en-AU"/>
        </w:rPr>
        <w:t>;</w:t>
      </w:r>
      <w:r w:rsidR="002C576D" w:rsidRPr="00B33DFF">
        <w:rPr>
          <w:lang w:eastAsia="en-AU"/>
        </w:rPr>
        <w:t xml:space="preserve"> and</w:t>
      </w:r>
    </w:p>
    <w:p w:rsidR="00CB5611" w:rsidRPr="00B33DFF" w:rsidRDefault="00B33DFF" w:rsidP="00B33DFF">
      <w:pPr>
        <w:pStyle w:val="Apara"/>
        <w:rPr>
          <w:lang w:eastAsia="en-AU"/>
        </w:rPr>
      </w:pPr>
      <w:r>
        <w:rPr>
          <w:lang w:eastAsia="en-AU"/>
        </w:rPr>
        <w:tab/>
      </w:r>
      <w:r w:rsidRPr="00B33DFF">
        <w:rPr>
          <w:lang w:eastAsia="en-AU"/>
        </w:rPr>
        <w:t>(e)</w:t>
      </w:r>
      <w:r w:rsidRPr="00B33DFF">
        <w:rPr>
          <w:lang w:eastAsia="en-AU"/>
        </w:rPr>
        <w:tab/>
      </w:r>
      <w:r w:rsidR="00CB5611" w:rsidRPr="00B33DFF">
        <w:rPr>
          <w:lang w:eastAsia="en-AU"/>
        </w:rPr>
        <w:t xml:space="preserve">take any other action prescribed </w:t>
      </w:r>
      <w:r w:rsidR="002B773A" w:rsidRPr="00B33DFF">
        <w:rPr>
          <w:lang w:eastAsia="en-AU"/>
        </w:rPr>
        <w:t>by regulation</w:t>
      </w:r>
      <w:r w:rsidR="00CB5611" w:rsidRPr="00B33DFF">
        <w:rPr>
          <w:lang w:eastAsia="en-AU"/>
        </w:rPr>
        <w:t>.</w:t>
      </w:r>
    </w:p>
    <w:p w:rsidR="00CB5611" w:rsidRPr="00B33DFF" w:rsidRDefault="00B33DFF" w:rsidP="00B33DFF">
      <w:pPr>
        <w:pStyle w:val="AH5Sec"/>
        <w:rPr>
          <w:lang w:val="en-US"/>
        </w:rPr>
      </w:pPr>
      <w:bookmarkStart w:id="111" w:name="_Toc520283865"/>
      <w:r w:rsidRPr="00B33DFF">
        <w:rPr>
          <w:rStyle w:val="CharSectNo"/>
        </w:rPr>
        <w:t>92</w:t>
      </w:r>
      <w:r w:rsidRPr="00B33DFF">
        <w:rPr>
          <w:lang w:val="en-US"/>
        </w:rPr>
        <w:tab/>
      </w:r>
      <w:r w:rsidR="007F02CF" w:rsidRPr="00B33DFF">
        <w:t xml:space="preserve">Preliminary </w:t>
      </w:r>
      <w:r w:rsidR="00861479" w:rsidRPr="00B33DFF">
        <w:t>inquiry summons</w:t>
      </w:r>
      <w:r w:rsidR="00C25E61" w:rsidRPr="00B33DFF">
        <w:t>—</w:t>
      </w:r>
      <w:r w:rsidR="00A15C01" w:rsidRPr="00B33DFF">
        <w:rPr>
          <w:lang w:val="en-US"/>
        </w:rPr>
        <w:t>claiming</w:t>
      </w:r>
      <w:r w:rsidR="0014763C" w:rsidRPr="00B33DFF">
        <w:rPr>
          <w:lang w:val="en-US"/>
        </w:rPr>
        <w:t xml:space="preserve"> privilege or</w:t>
      </w:r>
      <w:r w:rsidR="00CB5611" w:rsidRPr="00B33DFF">
        <w:rPr>
          <w:lang w:val="en-US"/>
        </w:rPr>
        <w:t xml:space="preserve"> secrecy</w:t>
      </w:r>
      <w:bookmarkEnd w:id="111"/>
    </w:p>
    <w:p w:rsidR="009E1E0B" w:rsidRPr="00B33DFF" w:rsidRDefault="008748CD" w:rsidP="009E1E0B">
      <w:pPr>
        <w:pStyle w:val="Comment"/>
      </w:pPr>
      <w:r w:rsidRPr="00B33DFF">
        <w:rPr>
          <w:lang w:eastAsia="en-AU"/>
        </w:rPr>
        <w:t>Recommendation 22</w:t>
      </w:r>
    </w:p>
    <w:p w:rsidR="00895335" w:rsidRPr="00B33DFF" w:rsidRDefault="00B33DFF" w:rsidP="00B33DFF">
      <w:pPr>
        <w:pStyle w:val="Amain"/>
        <w:rPr>
          <w:lang w:val="en-US"/>
        </w:rPr>
      </w:pPr>
      <w:r>
        <w:rPr>
          <w:lang w:val="en-US"/>
        </w:rPr>
        <w:tab/>
      </w:r>
      <w:r w:rsidRPr="00B33DFF">
        <w:rPr>
          <w:lang w:val="en-US"/>
        </w:rPr>
        <w:t>(1)</w:t>
      </w:r>
      <w:r w:rsidRPr="00B33DFF">
        <w:rPr>
          <w:lang w:val="en-US"/>
        </w:rPr>
        <w:tab/>
      </w:r>
      <w:r w:rsidR="00895335" w:rsidRPr="00B33DFF">
        <w:rPr>
          <w:lang w:val="en-US"/>
        </w:rPr>
        <w:t>This section applies if—</w:t>
      </w:r>
    </w:p>
    <w:p w:rsidR="00895335" w:rsidRPr="00B33DFF" w:rsidRDefault="00B33DFF" w:rsidP="00B33DFF">
      <w:pPr>
        <w:pStyle w:val="Apara"/>
        <w:rPr>
          <w:lang w:val="en-US"/>
        </w:rPr>
      </w:pPr>
      <w:r>
        <w:rPr>
          <w:lang w:val="en-US"/>
        </w:rPr>
        <w:tab/>
      </w:r>
      <w:r w:rsidRPr="00B33DFF">
        <w:rPr>
          <w:lang w:val="en-US"/>
        </w:rPr>
        <w:t>(a)</w:t>
      </w:r>
      <w:r w:rsidRPr="00B33DFF">
        <w:rPr>
          <w:lang w:val="en-US"/>
        </w:rPr>
        <w:tab/>
      </w:r>
      <w:r w:rsidR="006E603A" w:rsidRPr="00B33DFF">
        <w:rPr>
          <w:lang w:val="en-US"/>
        </w:rPr>
        <w:t>a p</w:t>
      </w:r>
      <w:r w:rsidR="00D73AC6" w:rsidRPr="00B33DFF">
        <w:rPr>
          <w:lang w:val="en-US"/>
        </w:rPr>
        <w:t>reliminary inquiry summons</w:t>
      </w:r>
      <w:r w:rsidR="00403C04" w:rsidRPr="00B33DFF">
        <w:rPr>
          <w:lang w:val="en-US"/>
        </w:rPr>
        <w:t xml:space="preserve"> directed to a person</w:t>
      </w:r>
      <w:r w:rsidR="00895335" w:rsidRPr="00B33DFF">
        <w:rPr>
          <w:lang w:val="en-US"/>
        </w:rPr>
        <w:t xml:space="preserve"> requires a document or other thing to be produced to the commission; and</w:t>
      </w:r>
    </w:p>
    <w:p w:rsidR="00CB5611" w:rsidRPr="00B33DFF" w:rsidRDefault="00B33DFF" w:rsidP="00B33DFF">
      <w:pPr>
        <w:pStyle w:val="Apara"/>
        <w:rPr>
          <w:lang w:val="en-US"/>
        </w:rPr>
      </w:pPr>
      <w:r>
        <w:rPr>
          <w:lang w:val="en-US"/>
        </w:rPr>
        <w:tab/>
      </w:r>
      <w:r w:rsidRPr="00B33DFF">
        <w:rPr>
          <w:lang w:val="en-US"/>
        </w:rPr>
        <w:t>(b)</w:t>
      </w:r>
      <w:r w:rsidRPr="00B33DFF">
        <w:rPr>
          <w:lang w:val="en-US"/>
        </w:rPr>
        <w:tab/>
      </w:r>
      <w:r w:rsidR="00895335" w:rsidRPr="00B33DFF">
        <w:rPr>
          <w:lang w:val="en-US"/>
        </w:rPr>
        <w:t xml:space="preserve">the </w:t>
      </w:r>
      <w:r w:rsidR="00403C04" w:rsidRPr="00B33DFF">
        <w:rPr>
          <w:lang w:val="en-US"/>
        </w:rPr>
        <w:t>person</w:t>
      </w:r>
      <w:r w:rsidR="00895335" w:rsidRPr="00B33DFF">
        <w:rPr>
          <w:lang w:val="en-US"/>
        </w:rPr>
        <w:t xml:space="preserve"> </w:t>
      </w:r>
      <w:r w:rsidR="00403C04" w:rsidRPr="00B33DFF">
        <w:rPr>
          <w:lang w:val="en-US"/>
        </w:rPr>
        <w:t>claims</w:t>
      </w:r>
      <w:r w:rsidR="00CB756B" w:rsidRPr="00B33DFF">
        <w:rPr>
          <w:lang w:val="en-US"/>
        </w:rPr>
        <w:t xml:space="preserve"> </w:t>
      </w:r>
      <w:r w:rsidR="00CB5611" w:rsidRPr="00B33DFF">
        <w:rPr>
          <w:lang w:val="en-US"/>
        </w:rPr>
        <w:t>that</w:t>
      </w:r>
      <w:r w:rsidR="00305CD9" w:rsidRPr="00B33DFF">
        <w:rPr>
          <w:lang w:val="en-US"/>
        </w:rPr>
        <w:t xml:space="preserve"> </w:t>
      </w:r>
      <w:r w:rsidR="00895335" w:rsidRPr="00B33DFF">
        <w:rPr>
          <w:lang w:val="en-US"/>
        </w:rPr>
        <w:t>the</w:t>
      </w:r>
      <w:r w:rsidR="00305CD9" w:rsidRPr="00B33DFF">
        <w:rPr>
          <w:lang w:val="en-US"/>
        </w:rPr>
        <w:t xml:space="preserve"> document or other thing</w:t>
      </w:r>
      <w:r w:rsidR="00CB5611" w:rsidRPr="00B33DFF">
        <w:rPr>
          <w:lang w:val="en-US"/>
        </w:rPr>
        <w:t>—</w:t>
      </w:r>
    </w:p>
    <w:p w:rsidR="00895335" w:rsidRPr="00B33DFF" w:rsidRDefault="00B33DFF" w:rsidP="00B33DFF">
      <w:pPr>
        <w:pStyle w:val="Asubpara"/>
        <w:rPr>
          <w:lang w:val="en-US"/>
        </w:rPr>
      </w:pPr>
      <w:r>
        <w:rPr>
          <w:lang w:val="en-US"/>
        </w:rPr>
        <w:tab/>
      </w:r>
      <w:r w:rsidRPr="00B33DFF">
        <w:rPr>
          <w:lang w:val="en-US"/>
        </w:rPr>
        <w:t>(</w:t>
      </w:r>
      <w:proofErr w:type="spellStart"/>
      <w:r w:rsidRPr="00B33DFF">
        <w:rPr>
          <w:lang w:val="en-US"/>
        </w:rPr>
        <w:t>i</w:t>
      </w:r>
      <w:proofErr w:type="spellEnd"/>
      <w:r w:rsidRPr="00B33DFF">
        <w:rPr>
          <w:lang w:val="en-US"/>
        </w:rPr>
        <w:t>)</w:t>
      </w:r>
      <w:r w:rsidRPr="00B33DFF">
        <w:rPr>
          <w:lang w:val="en-US"/>
        </w:rPr>
        <w:tab/>
      </w:r>
      <w:r w:rsidR="00CB5611" w:rsidRPr="00B33DFF">
        <w:rPr>
          <w:lang w:val="en-US"/>
        </w:rPr>
        <w:t>is the subject of privilege; or</w:t>
      </w:r>
    </w:p>
    <w:p w:rsidR="00566D9C" w:rsidRPr="00B33DFF" w:rsidRDefault="00D33003" w:rsidP="00566D9C">
      <w:pPr>
        <w:pStyle w:val="aNotesubpar"/>
        <w:rPr>
          <w:lang w:val="en-US"/>
        </w:rPr>
      </w:pPr>
      <w:r w:rsidRPr="00B33DFF">
        <w:rPr>
          <w:rStyle w:val="charItals"/>
        </w:rPr>
        <w:t>Note</w:t>
      </w:r>
      <w:r w:rsidRPr="00B33DFF">
        <w:rPr>
          <w:rStyle w:val="charItals"/>
        </w:rPr>
        <w:tab/>
      </w:r>
      <w:r w:rsidR="00AB5615" w:rsidRPr="00B33DFF">
        <w:rPr>
          <w:rStyle w:val="charBoldItals"/>
        </w:rPr>
        <w:t>Privilege</w:t>
      </w:r>
      <w:r w:rsidR="00AB5615" w:rsidRPr="00B33DFF">
        <w:rPr>
          <w:lang w:val="en-US"/>
        </w:rPr>
        <w:t>—see s </w:t>
      </w:r>
      <w:r w:rsidR="00CC1631" w:rsidRPr="00B33DFF">
        <w:rPr>
          <w:lang w:val="en-US"/>
        </w:rPr>
        <w:t>173</w:t>
      </w:r>
      <w:r w:rsidR="00B618FC" w:rsidRPr="00B33DFF">
        <w:rPr>
          <w:lang w:val="en-US"/>
        </w:rPr>
        <w:t xml:space="preserve"> and s (5</w:t>
      </w:r>
      <w:r w:rsidR="00566D9C" w:rsidRPr="00B33DFF">
        <w:rPr>
          <w:lang w:val="en-US"/>
        </w:rPr>
        <w:t>).</w:t>
      </w:r>
    </w:p>
    <w:p w:rsidR="00CB5611" w:rsidRPr="00B33DFF" w:rsidRDefault="00B33DFF" w:rsidP="00B33DFF">
      <w:pPr>
        <w:pStyle w:val="Asubpara"/>
        <w:rPr>
          <w:lang w:val="en-US"/>
        </w:rPr>
      </w:pPr>
      <w:r>
        <w:rPr>
          <w:lang w:val="en-US"/>
        </w:rPr>
        <w:tab/>
      </w:r>
      <w:r w:rsidRPr="00B33DFF">
        <w:rPr>
          <w:lang w:val="en-US"/>
        </w:rPr>
        <w:t>(ii)</w:t>
      </w:r>
      <w:r w:rsidRPr="00B33DFF">
        <w:rPr>
          <w:lang w:val="en-US"/>
        </w:rPr>
        <w:tab/>
      </w:r>
      <w:r w:rsidR="00CB5611" w:rsidRPr="00B33DFF">
        <w:rPr>
          <w:lang w:val="en-US"/>
        </w:rPr>
        <w:t xml:space="preserve">cannot be disclosed </w:t>
      </w:r>
      <w:r w:rsidR="008376F2" w:rsidRPr="00B33DFF">
        <w:rPr>
          <w:lang w:val="en-US"/>
        </w:rPr>
        <w:t xml:space="preserve">because of </w:t>
      </w:r>
      <w:r w:rsidR="00CB5611" w:rsidRPr="00B33DFF">
        <w:rPr>
          <w:lang w:val="en-US"/>
        </w:rPr>
        <w:t xml:space="preserve">a secrecy requirement </w:t>
      </w:r>
      <w:r w:rsidR="0052017E" w:rsidRPr="00B33DFF">
        <w:rPr>
          <w:lang w:val="en-US"/>
        </w:rPr>
        <w:t>under</w:t>
      </w:r>
      <w:r w:rsidR="006304D6" w:rsidRPr="00B33DFF">
        <w:rPr>
          <w:lang w:val="en-US"/>
        </w:rPr>
        <w:t xml:space="preserve"> a law in force in</w:t>
      </w:r>
      <w:r w:rsidR="00437B93" w:rsidRPr="00B33DFF">
        <w:rPr>
          <w:lang w:val="en-US"/>
        </w:rPr>
        <w:t xml:space="preserve"> the T</w:t>
      </w:r>
      <w:r w:rsidR="008376F2" w:rsidRPr="00B33DFF">
        <w:rPr>
          <w:lang w:val="en-US"/>
        </w:rPr>
        <w:t>erritory</w:t>
      </w:r>
      <w:r w:rsidR="00437B93" w:rsidRPr="00B33DFF">
        <w:rPr>
          <w:lang w:val="en-US"/>
        </w:rPr>
        <w:t>.</w:t>
      </w:r>
    </w:p>
    <w:p w:rsidR="006177DF" w:rsidRPr="00B33DFF" w:rsidRDefault="00AB5615" w:rsidP="008C0888">
      <w:pPr>
        <w:pStyle w:val="aExamHdgsubpar"/>
      </w:pPr>
      <w:r w:rsidRPr="00B33DFF">
        <w:t>Example</w:t>
      </w:r>
    </w:p>
    <w:p w:rsidR="006177DF" w:rsidRPr="00B33DFF" w:rsidRDefault="00AB5615" w:rsidP="008C0888">
      <w:pPr>
        <w:pStyle w:val="aExamsubpar"/>
      </w:pPr>
      <w:r w:rsidRPr="00B33DFF">
        <w:rPr>
          <w:lang w:val="en-US"/>
        </w:rPr>
        <w:t xml:space="preserve">a confidentiality requirement under the </w:t>
      </w:r>
      <w:hyperlink r:id="rId81" w:tooltip="A1997-125" w:history="1">
        <w:r w:rsidR="005B6D93" w:rsidRPr="00B33DFF">
          <w:rPr>
            <w:rStyle w:val="charCitHyperlinkItal"/>
          </w:rPr>
          <w:t>Health Records (Privacy and Access) Act 1997</w:t>
        </w:r>
      </w:hyperlink>
      <w:r w:rsidR="006177DF" w:rsidRPr="00B33DFF">
        <w:rPr>
          <w:lang w:val="en-US"/>
        </w:rPr>
        <w:t>, s 17</w:t>
      </w:r>
    </w:p>
    <w:p w:rsidR="006177DF" w:rsidRPr="00B33DFF" w:rsidRDefault="006177DF" w:rsidP="008C0888">
      <w:pPr>
        <w:pStyle w:val="aNotesubpar"/>
      </w:pPr>
      <w:r w:rsidRPr="00B33DFF">
        <w:rPr>
          <w:rStyle w:val="charItals"/>
        </w:rPr>
        <w:t>Note</w:t>
      </w:r>
      <w:r w:rsidRPr="00B33DFF">
        <w:tab/>
        <w:t xml:space="preserve">An example is part of the Act, is not exhaustive and may extend, but does not limit, the meaning of the provision in which it appears (see </w:t>
      </w:r>
      <w:hyperlink r:id="rId82" w:tooltip="A2001-14" w:history="1">
        <w:r w:rsidR="005B6D93" w:rsidRPr="00B33DFF">
          <w:rPr>
            <w:rStyle w:val="charCitHyperlinkAbbrev"/>
          </w:rPr>
          <w:t>Legislation Act</w:t>
        </w:r>
      </w:hyperlink>
      <w:r w:rsidRPr="00B33DFF">
        <w:t>, s 126 and s 132).</w:t>
      </w:r>
    </w:p>
    <w:p w:rsidR="00CB5611" w:rsidRPr="00B33DFF" w:rsidRDefault="00B33DFF" w:rsidP="00B33DFF">
      <w:pPr>
        <w:pStyle w:val="Amain"/>
        <w:rPr>
          <w:lang w:val="en-US"/>
        </w:rPr>
      </w:pPr>
      <w:r>
        <w:rPr>
          <w:lang w:val="en-US"/>
        </w:rPr>
        <w:tab/>
      </w:r>
      <w:r w:rsidRPr="00B33DFF">
        <w:rPr>
          <w:lang w:val="en-US"/>
        </w:rPr>
        <w:t>(2)</w:t>
      </w:r>
      <w:r w:rsidRPr="00B33DFF">
        <w:rPr>
          <w:lang w:val="en-US"/>
        </w:rPr>
        <w:tab/>
      </w:r>
      <w:r w:rsidR="004A1EA6" w:rsidRPr="00B33DFF">
        <w:rPr>
          <w:lang w:val="en-US"/>
        </w:rPr>
        <w:t xml:space="preserve">The claimant </w:t>
      </w:r>
      <w:r w:rsidR="00CB5611" w:rsidRPr="00B33DFF">
        <w:rPr>
          <w:lang w:val="en-US"/>
        </w:rPr>
        <w:t xml:space="preserve">must attend before the </w:t>
      </w:r>
      <w:r w:rsidR="0074288A" w:rsidRPr="00B33DFF">
        <w:rPr>
          <w:lang w:val="en-US"/>
        </w:rPr>
        <w:t>commission</w:t>
      </w:r>
      <w:r w:rsidR="00CB5611" w:rsidRPr="00B33DFF">
        <w:rPr>
          <w:lang w:val="en-US"/>
        </w:rPr>
        <w:t xml:space="preserve"> in accordance with the </w:t>
      </w:r>
      <w:r w:rsidR="00D73AC6" w:rsidRPr="00B33DFF">
        <w:rPr>
          <w:lang w:val="en-US"/>
        </w:rPr>
        <w:t>preliminary inquiry summons</w:t>
      </w:r>
      <w:r w:rsidR="00CB5611" w:rsidRPr="00B33DFF">
        <w:rPr>
          <w:lang w:val="en-US"/>
        </w:rPr>
        <w:t>.</w:t>
      </w:r>
    </w:p>
    <w:p w:rsidR="00CB5611" w:rsidRPr="00B33DFF" w:rsidRDefault="00B33DFF" w:rsidP="00B33DFF">
      <w:pPr>
        <w:pStyle w:val="Amain"/>
        <w:rPr>
          <w:lang w:val="en-US"/>
        </w:rPr>
      </w:pPr>
      <w:r>
        <w:rPr>
          <w:lang w:val="en-US"/>
        </w:rPr>
        <w:tab/>
      </w:r>
      <w:r w:rsidRPr="00B33DFF">
        <w:rPr>
          <w:lang w:val="en-US"/>
        </w:rPr>
        <w:t>(3)</w:t>
      </w:r>
      <w:r w:rsidRPr="00B33DFF">
        <w:rPr>
          <w:lang w:val="en-US"/>
        </w:rPr>
        <w:tab/>
      </w:r>
      <w:r w:rsidR="00CB5611" w:rsidRPr="00B33DFF">
        <w:rPr>
          <w:lang w:val="en-US"/>
        </w:rPr>
        <w:t xml:space="preserve">The </w:t>
      </w:r>
      <w:r w:rsidR="0074288A" w:rsidRPr="00B33DFF">
        <w:rPr>
          <w:lang w:val="en-US"/>
        </w:rPr>
        <w:t>commission</w:t>
      </w:r>
      <w:r w:rsidR="00CB5611" w:rsidRPr="00B33DFF">
        <w:rPr>
          <w:lang w:val="en-US"/>
        </w:rPr>
        <w:t xml:space="preserve"> must consider the claim and either—</w:t>
      </w:r>
    </w:p>
    <w:p w:rsidR="00AA576B" w:rsidRPr="00B33DFF" w:rsidRDefault="00B33DFF" w:rsidP="00B33DFF">
      <w:pPr>
        <w:pStyle w:val="Apara"/>
        <w:rPr>
          <w:lang w:val="en-US"/>
        </w:rPr>
      </w:pPr>
      <w:r>
        <w:rPr>
          <w:lang w:val="en-US"/>
        </w:rPr>
        <w:tab/>
      </w:r>
      <w:r w:rsidRPr="00B33DFF">
        <w:rPr>
          <w:lang w:val="en-US"/>
        </w:rPr>
        <w:t>(a)</w:t>
      </w:r>
      <w:r w:rsidRPr="00B33DFF">
        <w:rPr>
          <w:lang w:val="en-US"/>
        </w:rPr>
        <w:tab/>
      </w:r>
      <w:r w:rsidR="00CB5611" w:rsidRPr="00B33DFF">
        <w:rPr>
          <w:lang w:val="en-US"/>
        </w:rPr>
        <w:t>withdraw the requirement to prod</w:t>
      </w:r>
      <w:r w:rsidR="006304D6" w:rsidRPr="00B33DFF">
        <w:rPr>
          <w:lang w:val="en-US"/>
        </w:rPr>
        <w:t>uce the document or</w:t>
      </w:r>
      <w:r w:rsidR="00EE1502" w:rsidRPr="00B33DFF">
        <w:rPr>
          <w:lang w:val="en-US"/>
        </w:rPr>
        <w:t xml:space="preserve"> other</w:t>
      </w:r>
      <w:r w:rsidR="006304D6" w:rsidRPr="00B33DFF">
        <w:rPr>
          <w:lang w:val="en-US"/>
        </w:rPr>
        <w:t xml:space="preserve"> thing</w:t>
      </w:r>
      <w:r w:rsidR="00CB5611" w:rsidRPr="00B33DFF">
        <w:rPr>
          <w:lang w:val="en-US"/>
        </w:rPr>
        <w:t>; or</w:t>
      </w:r>
    </w:p>
    <w:p w:rsidR="00CB5611" w:rsidRPr="00B33DFF" w:rsidRDefault="00B33DFF" w:rsidP="00B33DFF">
      <w:pPr>
        <w:pStyle w:val="Apara"/>
        <w:rPr>
          <w:lang w:val="en-US"/>
        </w:rPr>
      </w:pPr>
      <w:r>
        <w:rPr>
          <w:lang w:val="en-US"/>
        </w:rPr>
        <w:lastRenderedPageBreak/>
        <w:tab/>
      </w:r>
      <w:r w:rsidRPr="00B33DFF">
        <w:rPr>
          <w:lang w:val="en-US"/>
        </w:rPr>
        <w:t>(b)</w:t>
      </w:r>
      <w:r w:rsidRPr="00B33DFF">
        <w:rPr>
          <w:lang w:val="en-US"/>
        </w:rPr>
        <w:tab/>
      </w:r>
      <w:r w:rsidR="00EE0306" w:rsidRPr="00B33DFF">
        <w:rPr>
          <w:lang w:val="en-US"/>
        </w:rPr>
        <w:t xml:space="preserve">refuse to withdraw the requirement and require </w:t>
      </w:r>
      <w:r w:rsidR="00CB5611" w:rsidRPr="00B33DFF">
        <w:rPr>
          <w:lang w:val="en-US"/>
        </w:rPr>
        <w:t xml:space="preserve">the claimant to immediately </w:t>
      </w:r>
      <w:r w:rsidR="00EE1502" w:rsidRPr="00B33DFF">
        <w:rPr>
          <w:lang w:val="en-US"/>
        </w:rPr>
        <w:t>secure</w:t>
      </w:r>
      <w:r w:rsidR="00CB5611" w:rsidRPr="00B33DFF">
        <w:rPr>
          <w:lang w:val="en-US"/>
        </w:rPr>
        <w:t xml:space="preserve"> the document or</w:t>
      </w:r>
      <w:r w:rsidR="00EE1502" w:rsidRPr="00B33DFF">
        <w:rPr>
          <w:lang w:val="en-US"/>
        </w:rPr>
        <w:t xml:space="preserve"> other</w:t>
      </w:r>
      <w:r w:rsidR="00CB5611" w:rsidRPr="00B33DFF">
        <w:rPr>
          <w:lang w:val="en-US"/>
        </w:rPr>
        <w:t xml:space="preserve"> thing and give it to the </w:t>
      </w:r>
      <w:r w:rsidR="0074288A" w:rsidRPr="00B33DFF">
        <w:rPr>
          <w:lang w:val="en-US"/>
        </w:rPr>
        <w:t>commission</w:t>
      </w:r>
      <w:r w:rsidR="00CB5611" w:rsidRPr="00B33DFF">
        <w:rPr>
          <w:lang w:val="en-US"/>
        </w:rPr>
        <w:t>.</w:t>
      </w:r>
    </w:p>
    <w:p w:rsidR="00845690" w:rsidRPr="00B33DFF" w:rsidRDefault="00845690" w:rsidP="00845690">
      <w:pPr>
        <w:pStyle w:val="aNotepar"/>
        <w:rPr>
          <w:lang w:val="en-US"/>
        </w:rPr>
      </w:pPr>
      <w:r w:rsidRPr="00B33DFF">
        <w:rPr>
          <w:rStyle w:val="charItals"/>
        </w:rPr>
        <w:t>Note</w:t>
      </w:r>
      <w:r w:rsidRPr="00B33DFF">
        <w:rPr>
          <w:rStyle w:val="charItals"/>
        </w:rPr>
        <w:tab/>
      </w:r>
      <w:r w:rsidRPr="00B33DFF">
        <w:rPr>
          <w:lang w:val="en-US"/>
        </w:rPr>
        <w:t xml:space="preserve">A document or other thing is secured if it is sealed in an envelope (see </w:t>
      </w:r>
      <w:proofErr w:type="spellStart"/>
      <w:r w:rsidRPr="00B33DFF">
        <w:rPr>
          <w:lang w:val="en-US"/>
        </w:rPr>
        <w:t>dict</w:t>
      </w:r>
      <w:proofErr w:type="spellEnd"/>
      <w:r w:rsidRPr="00B33DFF">
        <w:rPr>
          <w:lang w:val="en-US"/>
        </w:rPr>
        <w:t xml:space="preserve">, </w:t>
      </w:r>
      <w:proofErr w:type="spellStart"/>
      <w:r w:rsidRPr="00B33DFF">
        <w:rPr>
          <w:lang w:val="en-US"/>
        </w:rPr>
        <w:t>def</w:t>
      </w:r>
      <w:proofErr w:type="spellEnd"/>
      <w:r w:rsidRPr="00B33DFF">
        <w:rPr>
          <w:lang w:val="en-US"/>
        </w:rPr>
        <w:t xml:space="preserve"> </w:t>
      </w:r>
      <w:r w:rsidRPr="00B33DFF">
        <w:rPr>
          <w:rStyle w:val="charBoldItals"/>
        </w:rPr>
        <w:t>secure</w:t>
      </w:r>
      <w:r w:rsidR="005120B5" w:rsidRPr="00B33DFF">
        <w:rPr>
          <w:rStyle w:val="charBoldItals"/>
        </w:rPr>
        <w:t>d</w:t>
      </w:r>
      <w:r w:rsidR="001B5063" w:rsidRPr="00B33DFF">
        <w:rPr>
          <w:lang w:val="en-US"/>
        </w:rPr>
        <w:t>).</w:t>
      </w:r>
    </w:p>
    <w:p w:rsidR="00CB5611" w:rsidRPr="00B33DFF" w:rsidRDefault="00B33DFF" w:rsidP="00B33DFF">
      <w:pPr>
        <w:pStyle w:val="Amain"/>
        <w:rPr>
          <w:lang w:val="en-US"/>
        </w:rPr>
      </w:pPr>
      <w:r>
        <w:rPr>
          <w:lang w:val="en-US"/>
        </w:rPr>
        <w:tab/>
      </w:r>
      <w:r w:rsidRPr="00B33DFF">
        <w:rPr>
          <w:lang w:val="en-US"/>
        </w:rPr>
        <w:t>(4)</w:t>
      </w:r>
      <w:r w:rsidRPr="00B33DFF">
        <w:rPr>
          <w:lang w:val="en-US"/>
        </w:rPr>
        <w:tab/>
      </w:r>
      <w:r w:rsidR="00AD4C03" w:rsidRPr="00B33DFF">
        <w:rPr>
          <w:lang w:val="en-US"/>
        </w:rPr>
        <w:t xml:space="preserve">In </w:t>
      </w:r>
      <w:r w:rsidR="004A1EA6" w:rsidRPr="00B33DFF">
        <w:rPr>
          <w:lang w:val="en-US"/>
        </w:rPr>
        <w:t>considering the claim</w:t>
      </w:r>
      <w:r w:rsidR="00AD4C03" w:rsidRPr="00B33DFF">
        <w:rPr>
          <w:lang w:val="en-US"/>
        </w:rPr>
        <w:t>, t</w:t>
      </w:r>
      <w:r w:rsidR="00CB5611" w:rsidRPr="00B33DFF">
        <w:rPr>
          <w:lang w:val="en-US"/>
        </w:rPr>
        <w:t xml:space="preserve">he </w:t>
      </w:r>
      <w:r w:rsidR="0074288A" w:rsidRPr="00B33DFF">
        <w:rPr>
          <w:lang w:val="en-US"/>
        </w:rPr>
        <w:t>commission</w:t>
      </w:r>
      <w:r w:rsidR="00CB5611" w:rsidRPr="00B33DFF">
        <w:rPr>
          <w:lang w:val="en-US"/>
        </w:rPr>
        <w:t xml:space="preserve"> must not inspect</w:t>
      </w:r>
      <w:r w:rsidR="00230107" w:rsidRPr="00B33DFF">
        <w:rPr>
          <w:lang w:val="en-US"/>
        </w:rPr>
        <w:t xml:space="preserve"> the document or </w:t>
      </w:r>
      <w:r w:rsidR="00EE1502" w:rsidRPr="00B33DFF">
        <w:rPr>
          <w:lang w:val="en-US"/>
        </w:rPr>
        <w:t xml:space="preserve">other </w:t>
      </w:r>
      <w:r w:rsidR="00230107" w:rsidRPr="00B33DFF">
        <w:rPr>
          <w:lang w:val="en-US"/>
        </w:rPr>
        <w:t>thing.</w:t>
      </w:r>
    </w:p>
    <w:p w:rsidR="00566D9C" w:rsidRPr="00B33DFF" w:rsidRDefault="00B33DFF" w:rsidP="00B33DFF">
      <w:pPr>
        <w:pStyle w:val="Amain"/>
        <w:rPr>
          <w:lang w:val="en-US"/>
        </w:rPr>
      </w:pPr>
      <w:r>
        <w:rPr>
          <w:lang w:val="en-US"/>
        </w:rPr>
        <w:tab/>
      </w:r>
      <w:r w:rsidRPr="00B33DFF">
        <w:rPr>
          <w:lang w:val="en-US"/>
        </w:rPr>
        <w:t>(5)</w:t>
      </w:r>
      <w:r w:rsidRPr="00B33DFF">
        <w:rPr>
          <w:lang w:val="en-US"/>
        </w:rPr>
        <w:tab/>
      </w:r>
      <w:r w:rsidR="00566D9C" w:rsidRPr="00B33DFF">
        <w:rPr>
          <w:lang w:val="en-US"/>
        </w:rPr>
        <w:t>In this section:</w:t>
      </w:r>
    </w:p>
    <w:p w:rsidR="00566D9C" w:rsidRPr="00B33DFF" w:rsidRDefault="00566D9C" w:rsidP="00B33DFF">
      <w:pPr>
        <w:pStyle w:val="aDef"/>
        <w:keepNext/>
        <w:rPr>
          <w:lang w:val="en-US"/>
        </w:rPr>
      </w:pPr>
      <w:r w:rsidRPr="00B33DFF">
        <w:rPr>
          <w:rStyle w:val="charBoldItals"/>
        </w:rPr>
        <w:t>privilege</w:t>
      </w:r>
      <w:r w:rsidRPr="00B33DFF">
        <w:rPr>
          <w:lang w:val="en-US"/>
        </w:rPr>
        <w:t xml:space="preserve"> does not include parliamentary privilege.</w:t>
      </w:r>
    </w:p>
    <w:p w:rsidR="00ED250B" w:rsidRPr="00B33DFF" w:rsidRDefault="00ED250B" w:rsidP="00ED250B">
      <w:pPr>
        <w:pStyle w:val="aNote"/>
        <w:rPr>
          <w:lang w:val="en-US"/>
        </w:rPr>
      </w:pPr>
      <w:r w:rsidRPr="00B33DFF">
        <w:rPr>
          <w:rStyle w:val="charItals"/>
        </w:rPr>
        <w:t>Note</w:t>
      </w:r>
      <w:r w:rsidRPr="00B33DFF">
        <w:rPr>
          <w:rStyle w:val="charItals"/>
        </w:rPr>
        <w:tab/>
      </w:r>
      <w:r w:rsidRPr="00B33DFF">
        <w:rPr>
          <w:lang w:val="en-US"/>
        </w:rPr>
        <w:t xml:space="preserve">Parliamentary privilege is dealt with under </w:t>
      </w:r>
      <w:r w:rsidRPr="00B33DFF">
        <w:t>s </w:t>
      </w:r>
      <w:r w:rsidR="00CC1631" w:rsidRPr="00B33DFF">
        <w:t>176</w:t>
      </w:r>
      <w:r w:rsidR="00E320C2" w:rsidRPr="00B33DFF">
        <w:t>.</w:t>
      </w:r>
    </w:p>
    <w:p w:rsidR="00CB5611" w:rsidRPr="00B33DFF" w:rsidRDefault="00B33DFF" w:rsidP="00B33DFF">
      <w:pPr>
        <w:pStyle w:val="AH5Sec"/>
        <w:rPr>
          <w:lang w:val="en-US"/>
        </w:rPr>
      </w:pPr>
      <w:bookmarkStart w:id="112" w:name="_Toc520283866"/>
      <w:r w:rsidRPr="00B33DFF">
        <w:rPr>
          <w:rStyle w:val="CharSectNo"/>
        </w:rPr>
        <w:t>93</w:t>
      </w:r>
      <w:r w:rsidRPr="00B33DFF">
        <w:rPr>
          <w:lang w:val="en-US"/>
        </w:rPr>
        <w:tab/>
      </w:r>
      <w:r w:rsidR="007F02CF" w:rsidRPr="00B33DFF">
        <w:t xml:space="preserve">Preliminary </w:t>
      </w:r>
      <w:r w:rsidR="00861479" w:rsidRPr="00B33DFF">
        <w:t>inquiry summons</w:t>
      </w:r>
      <w:r w:rsidR="008839D0" w:rsidRPr="00B33DFF">
        <w:t>—ap</w:t>
      </w:r>
      <w:r w:rsidR="00AA4D6C" w:rsidRPr="00B33DFF">
        <w:t xml:space="preserve">plication </w:t>
      </w:r>
      <w:r w:rsidR="00CB5611" w:rsidRPr="00B33DFF">
        <w:rPr>
          <w:lang w:val="en-US"/>
        </w:rPr>
        <w:t xml:space="preserve">to Supreme Court to </w:t>
      </w:r>
      <w:r w:rsidR="0042741C" w:rsidRPr="00B33DFF">
        <w:rPr>
          <w:lang w:val="en-US"/>
        </w:rPr>
        <w:t>decide</w:t>
      </w:r>
      <w:r w:rsidR="00CB5611" w:rsidRPr="00B33DFF">
        <w:rPr>
          <w:lang w:val="en-US"/>
        </w:rPr>
        <w:t xml:space="preserve"> privilege </w:t>
      </w:r>
      <w:r w:rsidR="0042741C" w:rsidRPr="00B33DFF">
        <w:rPr>
          <w:lang w:val="en-US"/>
        </w:rPr>
        <w:t xml:space="preserve">or </w:t>
      </w:r>
      <w:r w:rsidR="00CB5611" w:rsidRPr="00B33DFF">
        <w:rPr>
          <w:lang w:val="en-US"/>
        </w:rPr>
        <w:t>secrecy</w:t>
      </w:r>
      <w:bookmarkEnd w:id="112"/>
    </w:p>
    <w:p w:rsidR="009E1E0B" w:rsidRPr="00B33DFF" w:rsidRDefault="008748CD" w:rsidP="009E1E0B">
      <w:pPr>
        <w:pStyle w:val="Comment"/>
      </w:pPr>
      <w:r w:rsidRPr="00B33DFF">
        <w:rPr>
          <w:lang w:eastAsia="en-AU"/>
        </w:rPr>
        <w:t>Recommendation 22</w:t>
      </w:r>
    </w:p>
    <w:p w:rsidR="006F7399" w:rsidRPr="00B33DFF" w:rsidRDefault="00B33DFF" w:rsidP="00B33DFF">
      <w:pPr>
        <w:pStyle w:val="Amain"/>
        <w:rPr>
          <w:lang w:val="en-US"/>
        </w:rPr>
      </w:pPr>
      <w:r>
        <w:rPr>
          <w:lang w:val="en-US"/>
        </w:rPr>
        <w:tab/>
      </w:r>
      <w:r w:rsidRPr="00B33DFF">
        <w:rPr>
          <w:lang w:val="en-US"/>
        </w:rPr>
        <w:t>(1)</w:t>
      </w:r>
      <w:r w:rsidRPr="00B33DFF">
        <w:rPr>
          <w:lang w:val="en-US"/>
        </w:rPr>
        <w:tab/>
      </w:r>
      <w:r w:rsidR="006F7399" w:rsidRPr="00B33DFF">
        <w:rPr>
          <w:lang w:val="en-US"/>
        </w:rPr>
        <w:t xml:space="preserve">If the commission </w:t>
      </w:r>
      <w:r w:rsidR="00247D58" w:rsidRPr="00B33DFF">
        <w:rPr>
          <w:lang w:val="en-US"/>
        </w:rPr>
        <w:t xml:space="preserve">requires the claimant to secure the document or other thing and give it to the commission </w:t>
      </w:r>
      <w:r w:rsidR="00323FC8" w:rsidRPr="00B33DFF">
        <w:rPr>
          <w:lang w:val="en-US"/>
        </w:rPr>
        <w:t>u</w:t>
      </w:r>
      <w:r w:rsidR="003D25D4" w:rsidRPr="00B33DFF">
        <w:rPr>
          <w:lang w:val="en-US"/>
        </w:rPr>
        <w:t>nder section </w:t>
      </w:r>
      <w:r w:rsidR="00CC1631" w:rsidRPr="00B33DFF">
        <w:rPr>
          <w:lang w:val="en-US"/>
        </w:rPr>
        <w:t>92</w:t>
      </w:r>
      <w:r w:rsidR="003D25D4" w:rsidRPr="00B33DFF">
        <w:rPr>
          <w:lang w:val="en-US"/>
        </w:rPr>
        <w:t> (3)</w:t>
      </w:r>
      <w:r w:rsidR="00323FC8" w:rsidRPr="00B33DFF">
        <w:rPr>
          <w:lang w:val="en-US"/>
        </w:rPr>
        <w:t> (b)</w:t>
      </w:r>
      <w:r w:rsidR="003D25D4" w:rsidRPr="00B33DFF">
        <w:rPr>
          <w:lang w:val="en-US"/>
        </w:rPr>
        <w:t xml:space="preserve">, </w:t>
      </w:r>
      <w:r w:rsidR="006F7399" w:rsidRPr="00B33DFF">
        <w:rPr>
          <w:lang w:val="en-US"/>
        </w:rPr>
        <w:t>the commission must—</w:t>
      </w:r>
    </w:p>
    <w:p w:rsidR="00CB756B" w:rsidRPr="00B33DFF" w:rsidRDefault="00B33DFF" w:rsidP="00B33DFF">
      <w:pPr>
        <w:pStyle w:val="Apara"/>
        <w:rPr>
          <w:lang w:val="en-US"/>
        </w:rPr>
      </w:pPr>
      <w:r>
        <w:rPr>
          <w:lang w:val="en-US"/>
        </w:rPr>
        <w:tab/>
      </w:r>
      <w:r w:rsidRPr="00B33DFF">
        <w:rPr>
          <w:lang w:val="en-US"/>
        </w:rPr>
        <w:t>(a)</w:t>
      </w:r>
      <w:r w:rsidRPr="00B33DFF">
        <w:rPr>
          <w:lang w:val="en-US"/>
        </w:rPr>
        <w:tab/>
      </w:r>
      <w:r w:rsidR="00CB756B" w:rsidRPr="00B33DFF">
        <w:rPr>
          <w:lang w:val="en-US"/>
        </w:rPr>
        <w:t xml:space="preserve">immediately give the secured document or other thing to the </w:t>
      </w:r>
      <w:r w:rsidR="004728E1" w:rsidRPr="00B33DFF">
        <w:rPr>
          <w:lang w:val="en-US"/>
        </w:rPr>
        <w:t>proper officer</w:t>
      </w:r>
      <w:r w:rsidR="00CB756B" w:rsidRPr="00B33DFF">
        <w:rPr>
          <w:lang w:val="en-US"/>
        </w:rPr>
        <w:t xml:space="preserve"> of the Supreme Court to be held in safe custody; and</w:t>
      </w:r>
    </w:p>
    <w:p w:rsidR="003E00BC" w:rsidRPr="00B33DFF" w:rsidRDefault="00B33DFF" w:rsidP="00B33DFF">
      <w:pPr>
        <w:pStyle w:val="Apara"/>
        <w:rPr>
          <w:lang w:val="en-US"/>
        </w:rPr>
      </w:pPr>
      <w:r>
        <w:rPr>
          <w:lang w:val="en-US"/>
        </w:rPr>
        <w:tab/>
      </w:r>
      <w:r w:rsidRPr="00B33DFF">
        <w:rPr>
          <w:lang w:val="en-US"/>
        </w:rPr>
        <w:t>(b)</w:t>
      </w:r>
      <w:r w:rsidRPr="00B33DFF">
        <w:rPr>
          <w:lang w:val="en-US"/>
        </w:rPr>
        <w:tab/>
      </w:r>
      <w:r w:rsidR="00361365" w:rsidRPr="00B33DFF">
        <w:rPr>
          <w:lang w:val="en-US"/>
        </w:rPr>
        <w:t>within 7 </w:t>
      </w:r>
      <w:r w:rsidR="00A532EC" w:rsidRPr="00B33DFF">
        <w:rPr>
          <w:lang w:val="en-US"/>
        </w:rPr>
        <w:t xml:space="preserve">days, </w:t>
      </w:r>
      <w:r w:rsidR="006F7399" w:rsidRPr="00B33DFF">
        <w:rPr>
          <w:lang w:val="en-US"/>
        </w:rPr>
        <w:t>apply to the Supreme Court for</w:t>
      </w:r>
      <w:r w:rsidR="003E00BC" w:rsidRPr="00B33DFF">
        <w:rPr>
          <w:lang w:val="en-US"/>
        </w:rPr>
        <w:t xml:space="preserve"> determination of the claim; and</w:t>
      </w:r>
    </w:p>
    <w:p w:rsidR="003E00BC" w:rsidRPr="00B33DFF" w:rsidRDefault="00B33DFF" w:rsidP="00B33DFF">
      <w:pPr>
        <w:pStyle w:val="Apara"/>
        <w:rPr>
          <w:lang w:val="en-US"/>
        </w:rPr>
      </w:pPr>
      <w:r>
        <w:rPr>
          <w:lang w:val="en-US"/>
        </w:rPr>
        <w:tab/>
      </w:r>
      <w:r w:rsidRPr="00B33DFF">
        <w:rPr>
          <w:lang w:val="en-US"/>
        </w:rPr>
        <w:t>(c)</w:t>
      </w:r>
      <w:r w:rsidRPr="00B33DFF">
        <w:rPr>
          <w:lang w:val="en-US"/>
        </w:rPr>
        <w:tab/>
      </w:r>
      <w:r w:rsidR="003E00BC" w:rsidRPr="00B33DFF">
        <w:rPr>
          <w:lang w:val="en-US"/>
        </w:rPr>
        <w:t>within a reasonable time before</w:t>
      </w:r>
      <w:r w:rsidR="00526367" w:rsidRPr="00B33DFF">
        <w:rPr>
          <w:lang w:val="en-US"/>
        </w:rPr>
        <w:t xml:space="preserve"> the hearing of the application, </w:t>
      </w:r>
      <w:r w:rsidR="003E00BC" w:rsidRPr="00B33DFF">
        <w:rPr>
          <w:lang w:val="en-US"/>
        </w:rPr>
        <w:t>give notice of the application to the claimant.</w:t>
      </w:r>
    </w:p>
    <w:p w:rsidR="00392BF3" w:rsidRPr="00B33DFF" w:rsidRDefault="00B33DFF" w:rsidP="00B33DFF">
      <w:pPr>
        <w:pStyle w:val="Amain"/>
        <w:rPr>
          <w:lang w:val="en-US"/>
        </w:rPr>
      </w:pPr>
      <w:r>
        <w:rPr>
          <w:lang w:val="en-US"/>
        </w:rPr>
        <w:tab/>
      </w:r>
      <w:r w:rsidRPr="00B33DFF">
        <w:rPr>
          <w:lang w:val="en-US"/>
        </w:rPr>
        <w:t>(2)</w:t>
      </w:r>
      <w:r w:rsidRPr="00B33DFF">
        <w:rPr>
          <w:lang w:val="en-US"/>
        </w:rPr>
        <w:tab/>
      </w:r>
      <w:r w:rsidR="00CB5611" w:rsidRPr="00B33DFF">
        <w:rPr>
          <w:lang w:val="en-US"/>
        </w:rPr>
        <w:t xml:space="preserve">If </w:t>
      </w:r>
      <w:r w:rsidR="00A73978" w:rsidRPr="00B33DFF">
        <w:rPr>
          <w:lang w:val="en-US"/>
        </w:rPr>
        <w:t>the commission does not make an</w:t>
      </w:r>
      <w:r w:rsidR="00CB5611" w:rsidRPr="00B33DFF">
        <w:rPr>
          <w:lang w:val="en-US"/>
        </w:rPr>
        <w:t xml:space="preserve"> application </w:t>
      </w:r>
      <w:r w:rsidR="00A73978" w:rsidRPr="00B33DFF">
        <w:rPr>
          <w:lang w:val="en-US"/>
        </w:rPr>
        <w:t>within the 7 </w:t>
      </w:r>
      <w:r w:rsidR="00CB5611" w:rsidRPr="00B33DFF">
        <w:rPr>
          <w:lang w:val="en-US"/>
        </w:rPr>
        <w:t xml:space="preserve">days, the </w:t>
      </w:r>
      <w:r w:rsidR="004728E1" w:rsidRPr="00B33DFF">
        <w:rPr>
          <w:lang w:val="en-US"/>
        </w:rPr>
        <w:t>proper officer</w:t>
      </w:r>
      <w:r w:rsidR="00CB5611" w:rsidRPr="00B33DFF">
        <w:rPr>
          <w:lang w:val="en-US"/>
        </w:rPr>
        <w:t xml:space="preserve"> must return the </w:t>
      </w:r>
      <w:r w:rsidR="00AA4D6C" w:rsidRPr="00B33DFF">
        <w:rPr>
          <w:lang w:val="en-US"/>
        </w:rPr>
        <w:t xml:space="preserve">secured </w:t>
      </w:r>
      <w:r w:rsidR="00CB5611" w:rsidRPr="00B33DFF">
        <w:rPr>
          <w:lang w:val="en-US"/>
        </w:rPr>
        <w:t>document or other thing to the claimant.</w:t>
      </w:r>
    </w:p>
    <w:p w:rsidR="00CB5611" w:rsidRPr="00B33DFF" w:rsidRDefault="00B33DFF" w:rsidP="00B33DFF">
      <w:pPr>
        <w:pStyle w:val="Amain"/>
        <w:rPr>
          <w:lang w:val="en-US"/>
        </w:rPr>
      </w:pPr>
      <w:r>
        <w:rPr>
          <w:lang w:val="en-US"/>
        </w:rPr>
        <w:tab/>
      </w:r>
      <w:r w:rsidRPr="00B33DFF">
        <w:rPr>
          <w:lang w:val="en-US"/>
        </w:rPr>
        <w:t>(3)</w:t>
      </w:r>
      <w:r w:rsidRPr="00B33DFF">
        <w:rPr>
          <w:lang w:val="en-US"/>
        </w:rPr>
        <w:tab/>
      </w:r>
      <w:r w:rsidR="00CB5611" w:rsidRPr="00B33DFF">
        <w:rPr>
          <w:lang w:val="en-US"/>
        </w:rPr>
        <w:t>The claimant is entitled to appear and be heard on the hearing of the application.</w:t>
      </w:r>
    </w:p>
    <w:p w:rsidR="00CB5611" w:rsidRPr="00B33DFF" w:rsidRDefault="00B33DFF" w:rsidP="00B33DFF">
      <w:pPr>
        <w:pStyle w:val="AH5Sec"/>
        <w:rPr>
          <w:lang w:val="en-US"/>
        </w:rPr>
      </w:pPr>
      <w:bookmarkStart w:id="113" w:name="_Toc520283867"/>
      <w:r w:rsidRPr="00B33DFF">
        <w:rPr>
          <w:rStyle w:val="CharSectNo"/>
        </w:rPr>
        <w:lastRenderedPageBreak/>
        <w:t>94</w:t>
      </w:r>
      <w:r w:rsidRPr="00B33DFF">
        <w:rPr>
          <w:lang w:val="en-US"/>
        </w:rPr>
        <w:tab/>
      </w:r>
      <w:r w:rsidR="007F02CF" w:rsidRPr="00B33DFF">
        <w:t xml:space="preserve">Preliminary </w:t>
      </w:r>
      <w:r w:rsidR="00861479" w:rsidRPr="00B33DFF">
        <w:t>inquiry summons</w:t>
      </w:r>
      <w:r w:rsidR="00C25E61" w:rsidRPr="00B33DFF">
        <w:t>—</w:t>
      </w:r>
      <w:r w:rsidR="00140764" w:rsidRPr="00B33DFF">
        <w:rPr>
          <w:lang w:val="en-US"/>
        </w:rPr>
        <w:t>Supreme Court</w:t>
      </w:r>
      <w:r w:rsidR="00F34014" w:rsidRPr="00B33DFF">
        <w:rPr>
          <w:lang w:val="en-US"/>
        </w:rPr>
        <w:t xml:space="preserve"> </w:t>
      </w:r>
      <w:r w:rsidR="007145B7" w:rsidRPr="00B33DFF">
        <w:rPr>
          <w:lang w:val="en-US"/>
        </w:rPr>
        <w:t>to decide</w:t>
      </w:r>
      <w:r w:rsidR="00F34014" w:rsidRPr="00B33DFF">
        <w:rPr>
          <w:lang w:val="en-US"/>
        </w:rPr>
        <w:t xml:space="preserve"> </w:t>
      </w:r>
      <w:r w:rsidR="00140764" w:rsidRPr="00B33DFF">
        <w:rPr>
          <w:lang w:val="en-US"/>
        </w:rPr>
        <w:t>privilege or secrecy</w:t>
      </w:r>
      <w:bookmarkEnd w:id="113"/>
    </w:p>
    <w:p w:rsidR="009E1E0B" w:rsidRPr="00B33DFF" w:rsidRDefault="008748CD" w:rsidP="00CD2064">
      <w:pPr>
        <w:pStyle w:val="Comment"/>
        <w:keepNext/>
      </w:pPr>
      <w:r w:rsidRPr="00B33DFF">
        <w:rPr>
          <w:lang w:eastAsia="en-AU"/>
        </w:rPr>
        <w:t>Recommendation 22</w:t>
      </w:r>
    </w:p>
    <w:p w:rsidR="00CB5611" w:rsidRPr="00B33DFF" w:rsidRDefault="00B33DFF" w:rsidP="00B33DFF">
      <w:pPr>
        <w:pStyle w:val="Amain"/>
        <w:rPr>
          <w:lang w:val="en-US"/>
        </w:rPr>
      </w:pPr>
      <w:r>
        <w:rPr>
          <w:lang w:val="en-US"/>
        </w:rPr>
        <w:tab/>
      </w:r>
      <w:r w:rsidRPr="00B33DFF">
        <w:rPr>
          <w:lang w:val="en-US"/>
        </w:rPr>
        <w:t>(1)</w:t>
      </w:r>
      <w:r w:rsidRPr="00B33DFF">
        <w:rPr>
          <w:lang w:val="en-US"/>
        </w:rPr>
        <w:tab/>
      </w:r>
      <w:r w:rsidR="00083C17" w:rsidRPr="00B33DFF">
        <w:rPr>
          <w:lang w:val="en-US"/>
        </w:rPr>
        <w:t xml:space="preserve">If the Supreme Court receives an </w:t>
      </w:r>
      <w:r w:rsidR="00CB5611" w:rsidRPr="00B33DFF">
        <w:rPr>
          <w:lang w:val="en-US"/>
        </w:rPr>
        <w:t xml:space="preserve">application </w:t>
      </w:r>
      <w:r w:rsidR="0052017E" w:rsidRPr="00B33DFF">
        <w:rPr>
          <w:lang w:val="en-US"/>
        </w:rPr>
        <w:t>under section </w:t>
      </w:r>
      <w:r w:rsidR="008710C6" w:rsidRPr="00B33DFF">
        <w:rPr>
          <w:lang w:val="en-US"/>
        </w:rPr>
        <w:t>93</w:t>
      </w:r>
      <w:r w:rsidR="00CB5611" w:rsidRPr="00B33DFF">
        <w:rPr>
          <w:lang w:val="en-US"/>
        </w:rPr>
        <w:t xml:space="preserve">, </w:t>
      </w:r>
      <w:r w:rsidR="00EC64D3" w:rsidRPr="00B33DFF">
        <w:rPr>
          <w:lang w:val="en-US"/>
        </w:rPr>
        <w:t>the court</w:t>
      </w:r>
      <w:r w:rsidR="00CB5611" w:rsidRPr="00B33DFF">
        <w:rPr>
          <w:lang w:val="en-US"/>
        </w:rPr>
        <w:t xml:space="preserve"> must determine </w:t>
      </w:r>
      <w:r w:rsidR="0052017E" w:rsidRPr="00B33DFF">
        <w:rPr>
          <w:lang w:val="en-US"/>
        </w:rPr>
        <w:t>whether</w:t>
      </w:r>
      <w:r w:rsidR="00CB5611" w:rsidRPr="00B33DFF">
        <w:rPr>
          <w:lang w:val="en-US"/>
        </w:rPr>
        <w:t xml:space="preserve"> the document or other thing is the subject of—</w:t>
      </w:r>
    </w:p>
    <w:p w:rsidR="0052017E" w:rsidRPr="00B33DFF" w:rsidRDefault="00B33DFF" w:rsidP="00B33DFF">
      <w:pPr>
        <w:pStyle w:val="Apara"/>
        <w:rPr>
          <w:lang w:val="en-US"/>
        </w:rPr>
      </w:pPr>
      <w:r>
        <w:rPr>
          <w:lang w:val="en-US"/>
        </w:rPr>
        <w:tab/>
      </w:r>
      <w:r w:rsidRPr="00B33DFF">
        <w:rPr>
          <w:lang w:val="en-US"/>
        </w:rPr>
        <w:t>(a)</w:t>
      </w:r>
      <w:r w:rsidRPr="00B33DFF">
        <w:rPr>
          <w:lang w:val="en-US"/>
        </w:rPr>
        <w:tab/>
      </w:r>
      <w:r w:rsidR="00CB5611" w:rsidRPr="00B33DFF">
        <w:rPr>
          <w:lang w:val="en-US"/>
        </w:rPr>
        <w:t>privilege; or</w:t>
      </w:r>
    </w:p>
    <w:p w:rsidR="00CB5611" w:rsidRPr="00B33DFF" w:rsidRDefault="00B33DFF" w:rsidP="00B33DFF">
      <w:pPr>
        <w:pStyle w:val="Apara"/>
        <w:rPr>
          <w:lang w:val="en-US"/>
        </w:rPr>
      </w:pPr>
      <w:r>
        <w:rPr>
          <w:lang w:val="en-US"/>
        </w:rPr>
        <w:tab/>
      </w:r>
      <w:r w:rsidRPr="00B33DFF">
        <w:rPr>
          <w:lang w:val="en-US"/>
        </w:rPr>
        <w:t>(b)</w:t>
      </w:r>
      <w:r w:rsidRPr="00B33DFF">
        <w:rPr>
          <w:lang w:val="en-US"/>
        </w:rPr>
        <w:tab/>
      </w:r>
      <w:r w:rsidR="0052017E" w:rsidRPr="00B33DFF">
        <w:rPr>
          <w:lang w:val="en-US"/>
        </w:rPr>
        <w:t>a</w:t>
      </w:r>
      <w:r w:rsidR="00CB5611" w:rsidRPr="00B33DFF">
        <w:rPr>
          <w:lang w:val="en-US"/>
        </w:rPr>
        <w:t xml:space="preserve"> secrecy requirement</w:t>
      </w:r>
      <w:r w:rsidR="0052017E" w:rsidRPr="00B33DFF">
        <w:rPr>
          <w:lang w:val="en-US"/>
        </w:rPr>
        <w:t xml:space="preserve"> under a law in force in the Territory.</w:t>
      </w:r>
    </w:p>
    <w:p w:rsidR="00CB5611" w:rsidRPr="00B33DFF" w:rsidRDefault="00B33DFF" w:rsidP="00B33DFF">
      <w:pPr>
        <w:pStyle w:val="Amain"/>
        <w:rPr>
          <w:lang w:val="en-US"/>
        </w:rPr>
      </w:pPr>
      <w:r>
        <w:rPr>
          <w:lang w:val="en-US"/>
        </w:rPr>
        <w:tab/>
      </w:r>
      <w:r w:rsidRPr="00B33DFF">
        <w:rPr>
          <w:lang w:val="en-US"/>
        </w:rPr>
        <w:t>(2)</w:t>
      </w:r>
      <w:r w:rsidRPr="00B33DFF">
        <w:rPr>
          <w:lang w:val="en-US"/>
        </w:rPr>
        <w:tab/>
      </w:r>
      <w:r w:rsidR="00540D46" w:rsidRPr="00B33DFF">
        <w:rPr>
          <w:lang w:val="en-US"/>
        </w:rPr>
        <w:t>To make the</w:t>
      </w:r>
      <w:r w:rsidR="00CB5611" w:rsidRPr="00B33DFF">
        <w:rPr>
          <w:lang w:val="en-US"/>
        </w:rPr>
        <w:t xml:space="preserve"> determination, the </w:t>
      </w:r>
      <w:r w:rsidR="00B357FC" w:rsidRPr="00B33DFF">
        <w:rPr>
          <w:lang w:val="en-US"/>
        </w:rPr>
        <w:t>j</w:t>
      </w:r>
      <w:r w:rsidR="00CB5611" w:rsidRPr="00B33DFF">
        <w:rPr>
          <w:lang w:val="en-US"/>
        </w:rPr>
        <w:t xml:space="preserve">udge constituting </w:t>
      </w:r>
      <w:r w:rsidR="00EC64D3" w:rsidRPr="00B33DFF">
        <w:rPr>
          <w:lang w:val="en-US"/>
        </w:rPr>
        <w:t>the court</w:t>
      </w:r>
      <w:r w:rsidR="00540D46" w:rsidRPr="00B33DFF">
        <w:rPr>
          <w:lang w:val="en-US"/>
        </w:rPr>
        <w:t xml:space="preserve"> and any other person </w:t>
      </w:r>
      <w:proofErr w:type="spellStart"/>
      <w:r w:rsidR="00540D46" w:rsidRPr="00B33DFF">
        <w:rPr>
          <w:lang w:val="en-US"/>
        </w:rPr>
        <w:t>authoris</w:t>
      </w:r>
      <w:r w:rsidR="00CB5611" w:rsidRPr="00B33DFF">
        <w:rPr>
          <w:lang w:val="en-US"/>
        </w:rPr>
        <w:t>ed</w:t>
      </w:r>
      <w:proofErr w:type="spellEnd"/>
      <w:r w:rsidR="00CB5611" w:rsidRPr="00B33DFF">
        <w:rPr>
          <w:lang w:val="en-US"/>
        </w:rPr>
        <w:t xml:space="preserve"> by </w:t>
      </w:r>
      <w:r w:rsidR="00EC64D3" w:rsidRPr="00B33DFF">
        <w:rPr>
          <w:lang w:val="en-US"/>
        </w:rPr>
        <w:t>the court</w:t>
      </w:r>
      <w:r w:rsidR="00CB5611" w:rsidRPr="00B33DFF">
        <w:rPr>
          <w:lang w:val="en-US"/>
        </w:rPr>
        <w:t xml:space="preserve"> </w:t>
      </w:r>
      <w:r w:rsidR="0000507D" w:rsidRPr="00B33DFF">
        <w:rPr>
          <w:lang w:val="en-US"/>
        </w:rPr>
        <w:t>may open and inspect the secured document or other thing.</w:t>
      </w:r>
    </w:p>
    <w:p w:rsidR="00BF566B" w:rsidRPr="00B33DFF" w:rsidRDefault="00B33DFF" w:rsidP="00B33DFF">
      <w:pPr>
        <w:pStyle w:val="Amain"/>
        <w:rPr>
          <w:lang w:val="en-US"/>
        </w:rPr>
      </w:pPr>
      <w:r>
        <w:rPr>
          <w:lang w:val="en-US"/>
        </w:rPr>
        <w:tab/>
      </w:r>
      <w:r w:rsidRPr="00B33DFF">
        <w:rPr>
          <w:lang w:val="en-US"/>
        </w:rPr>
        <w:t>(3)</w:t>
      </w:r>
      <w:r w:rsidRPr="00B33DFF">
        <w:rPr>
          <w:lang w:val="en-US"/>
        </w:rPr>
        <w:tab/>
      </w:r>
      <w:r w:rsidR="00CB5611" w:rsidRPr="00B33DFF">
        <w:rPr>
          <w:lang w:val="en-US"/>
        </w:rPr>
        <w:t xml:space="preserve">If </w:t>
      </w:r>
      <w:r w:rsidR="00EC64D3" w:rsidRPr="00B33DFF">
        <w:rPr>
          <w:lang w:val="en-US"/>
        </w:rPr>
        <w:t>the court</w:t>
      </w:r>
      <w:r w:rsidR="00CB5611" w:rsidRPr="00B33DFF">
        <w:rPr>
          <w:lang w:val="en-US"/>
        </w:rPr>
        <w:t xml:space="preserve"> determines that the document or other thing</w:t>
      </w:r>
      <w:r w:rsidR="00BF566B" w:rsidRPr="00B33DFF">
        <w:rPr>
          <w:lang w:val="en-US"/>
        </w:rPr>
        <w:t>—</w:t>
      </w:r>
    </w:p>
    <w:p w:rsidR="00BF566B" w:rsidRPr="00B33DFF" w:rsidRDefault="00B33DFF" w:rsidP="00B33DFF">
      <w:pPr>
        <w:pStyle w:val="Apara"/>
        <w:rPr>
          <w:lang w:val="en-US"/>
        </w:rPr>
      </w:pPr>
      <w:r>
        <w:rPr>
          <w:lang w:val="en-US"/>
        </w:rPr>
        <w:tab/>
      </w:r>
      <w:r w:rsidRPr="00B33DFF">
        <w:rPr>
          <w:lang w:val="en-US"/>
        </w:rPr>
        <w:t>(a)</w:t>
      </w:r>
      <w:r w:rsidRPr="00B33DFF">
        <w:rPr>
          <w:lang w:val="en-US"/>
        </w:rPr>
        <w:tab/>
      </w:r>
      <w:r w:rsidR="00CB5611" w:rsidRPr="00B33DFF">
        <w:rPr>
          <w:lang w:val="en-US"/>
        </w:rPr>
        <w:t>is the subject of privilege or a secrecy requirement—</w:t>
      </w:r>
      <w:r w:rsidR="00EC64D3" w:rsidRPr="00B33DFF">
        <w:rPr>
          <w:lang w:val="en-US"/>
        </w:rPr>
        <w:t>the court</w:t>
      </w:r>
      <w:r w:rsidR="00CB5611" w:rsidRPr="00B33DFF">
        <w:rPr>
          <w:lang w:val="en-US"/>
        </w:rPr>
        <w:t xml:space="preserve"> must order that the document or other thing </w:t>
      </w:r>
      <w:r w:rsidR="00BF566B" w:rsidRPr="00B33DFF">
        <w:rPr>
          <w:lang w:val="en-US"/>
        </w:rPr>
        <w:t>be returned to the claimant; or</w:t>
      </w:r>
    </w:p>
    <w:p w:rsidR="00C85FD5" w:rsidRPr="00B33DFF" w:rsidRDefault="00B33DFF" w:rsidP="00B33DFF">
      <w:pPr>
        <w:pStyle w:val="Apara"/>
        <w:keepNext/>
        <w:rPr>
          <w:lang w:val="en-US"/>
        </w:rPr>
      </w:pPr>
      <w:r>
        <w:rPr>
          <w:lang w:val="en-US"/>
        </w:rPr>
        <w:tab/>
      </w:r>
      <w:r w:rsidRPr="00B33DFF">
        <w:rPr>
          <w:lang w:val="en-US"/>
        </w:rPr>
        <w:t>(b)</w:t>
      </w:r>
      <w:r w:rsidRPr="00B33DFF">
        <w:rPr>
          <w:lang w:val="en-US"/>
        </w:rPr>
        <w:tab/>
      </w:r>
      <w:r w:rsidR="00CB5611" w:rsidRPr="00B33DFF">
        <w:rPr>
          <w:lang w:val="en-US"/>
        </w:rPr>
        <w:t>is not the subject of privilege or a secrecy requirement—</w:t>
      </w:r>
      <w:r w:rsidR="00EC64D3" w:rsidRPr="00B33DFF">
        <w:rPr>
          <w:lang w:val="en-US"/>
        </w:rPr>
        <w:t>the court</w:t>
      </w:r>
      <w:r w:rsidR="00CB5611" w:rsidRPr="00B33DFF">
        <w:rPr>
          <w:lang w:val="en-US"/>
        </w:rPr>
        <w:t xml:space="preserve"> must order that the document or other thing be given to the </w:t>
      </w:r>
      <w:r w:rsidR="0074288A" w:rsidRPr="00B33DFF">
        <w:rPr>
          <w:lang w:val="en-US"/>
        </w:rPr>
        <w:t>commission</w:t>
      </w:r>
      <w:r w:rsidR="00BF566B" w:rsidRPr="00B33DFF">
        <w:rPr>
          <w:lang w:val="en-US"/>
        </w:rPr>
        <w:t>.</w:t>
      </w:r>
    </w:p>
    <w:p w:rsidR="00ED250B" w:rsidRPr="00B33DFF" w:rsidRDefault="00ED250B" w:rsidP="00ED250B">
      <w:pPr>
        <w:pStyle w:val="aNote"/>
        <w:rPr>
          <w:lang w:val="en-US"/>
        </w:rPr>
      </w:pPr>
      <w:r w:rsidRPr="00B33DFF">
        <w:rPr>
          <w:rStyle w:val="charItals"/>
        </w:rPr>
        <w:t>Note</w:t>
      </w:r>
      <w:r w:rsidRPr="00B33DFF">
        <w:rPr>
          <w:rStyle w:val="charItals"/>
        </w:rPr>
        <w:tab/>
      </w:r>
      <w:r w:rsidRPr="00B33DFF">
        <w:rPr>
          <w:lang w:val="en-US"/>
        </w:rPr>
        <w:t xml:space="preserve">Parliamentary privilege is dealt with under </w:t>
      </w:r>
      <w:r w:rsidRPr="00B33DFF">
        <w:t>s </w:t>
      </w:r>
      <w:r w:rsidR="00CC1631" w:rsidRPr="00B33DFF">
        <w:t>176</w:t>
      </w:r>
      <w:r w:rsidR="00E320C2" w:rsidRPr="00B33DFF">
        <w:t>.</w:t>
      </w:r>
    </w:p>
    <w:p w:rsidR="00BE5553" w:rsidRPr="00B33DFF" w:rsidRDefault="00B33DFF" w:rsidP="00B33DFF">
      <w:pPr>
        <w:pStyle w:val="AH5Sec"/>
        <w:rPr>
          <w:lang w:val="en-US"/>
        </w:rPr>
      </w:pPr>
      <w:bookmarkStart w:id="114" w:name="_Toc520283868"/>
      <w:r w:rsidRPr="00B33DFF">
        <w:rPr>
          <w:rStyle w:val="CharSectNo"/>
        </w:rPr>
        <w:t>95</w:t>
      </w:r>
      <w:r w:rsidRPr="00B33DFF">
        <w:rPr>
          <w:lang w:val="en-US"/>
        </w:rPr>
        <w:tab/>
      </w:r>
      <w:r w:rsidR="007F02CF" w:rsidRPr="00B33DFF">
        <w:t xml:space="preserve">Preliminary </w:t>
      </w:r>
      <w:r w:rsidR="00861479" w:rsidRPr="00B33DFF">
        <w:t>inquiry summons</w:t>
      </w:r>
      <w:r w:rsidR="00754DB7" w:rsidRPr="00B33DFF">
        <w:t>—offence</w:t>
      </w:r>
      <w:r w:rsidR="00A0592D" w:rsidRPr="00B33DFF">
        <w:rPr>
          <w:lang w:val="en-US"/>
        </w:rPr>
        <w:t xml:space="preserve"> to </w:t>
      </w:r>
      <w:r w:rsidR="00BE5553" w:rsidRPr="00B33DFF">
        <w:rPr>
          <w:lang w:val="en-US"/>
        </w:rPr>
        <w:t>open secured document or other thing</w:t>
      </w:r>
      <w:bookmarkEnd w:id="114"/>
    </w:p>
    <w:p w:rsidR="009E1E0B" w:rsidRPr="00B33DFF" w:rsidRDefault="008748CD" w:rsidP="009E1E0B">
      <w:pPr>
        <w:pStyle w:val="Comment"/>
      </w:pPr>
      <w:r w:rsidRPr="00B33DFF">
        <w:rPr>
          <w:lang w:eastAsia="en-AU"/>
        </w:rPr>
        <w:t>Recommendation 22</w:t>
      </w:r>
    </w:p>
    <w:p w:rsidR="005365EC" w:rsidRPr="00B33DFF" w:rsidRDefault="00B33DFF" w:rsidP="00B33DFF">
      <w:pPr>
        <w:pStyle w:val="Amain"/>
        <w:rPr>
          <w:lang w:val="en-US"/>
        </w:rPr>
      </w:pPr>
      <w:r>
        <w:rPr>
          <w:lang w:val="en-US"/>
        </w:rPr>
        <w:tab/>
      </w:r>
      <w:r w:rsidRPr="00B33DFF">
        <w:rPr>
          <w:lang w:val="en-US"/>
        </w:rPr>
        <w:t>(1)</w:t>
      </w:r>
      <w:r w:rsidRPr="00B33DFF">
        <w:rPr>
          <w:lang w:val="en-US"/>
        </w:rPr>
        <w:tab/>
      </w:r>
      <w:r w:rsidR="005365EC" w:rsidRPr="00B33DFF">
        <w:rPr>
          <w:lang w:val="en-US"/>
        </w:rPr>
        <w:t>This section applies if—</w:t>
      </w:r>
    </w:p>
    <w:p w:rsidR="005365EC" w:rsidRPr="00B33DFF" w:rsidRDefault="00B33DFF" w:rsidP="00B33DFF">
      <w:pPr>
        <w:pStyle w:val="Apara"/>
        <w:rPr>
          <w:lang w:val="en-US"/>
        </w:rPr>
      </w:pPr>
      <w:r>
        <w:rPr>
          <w:lang w:val="en-US"/>
        </w:rPr>
        <w:tab/>
      </w:r>
      <w:r w:rsidRPr="00B33DFF">
        <w:rPr>
          <w:lang w:val="en-US"/>
        </w:rPr>
        <w:t>(a)</w:t>
      </w:r>
      <w:r w:rsidRPr="00B33DFF">
        <w:rPr>
          <w:lang w:val="en-US"/>
        </w:rPr>
        <w:tab/>
      </w:r>
      <w:r w:rsidR="005365EC" w:rsidRPr="00B33DFF">
        <w:rPr>
          <w:lang w:val="en-US"/>
        </w:rPr>
        <w:t xml:space="preserve">the </w:t>
      </w:r>
      <w:r w:rsidR="00274FCB" w:rsidRPr="00B33DFF">
        <w:rPr>
          <w:lang w:val="en-US"/>
        </w:rPr>
        <w:t>claimant</w:t>
      </w:r>
      <w:r w:rsidR="005365EC" w:rsidRPr="00B33DFF">
        <w:rPr>
          <w:lang w:val="en-US"/>
        </w:rPr>
        <w:t xml:space="preserve"> secures a document or other thing under section </w:t>
      </w:r>
      <w:r w:rsidR="00CC1631" w:rsidRPr="00B33DFF">
        <w:rPr>
          <w:lang w:val="en-US"/>
        </w:rPr>
        <w:t>92</w:t>
      </w:r>
      <w:r w:rsidR="005365EC" w:rsidRPr="00B33DFF">
        <w:rPr>
          <w:lang w:val="en-US"/>
        </w:rPr>
        <w:t> (3) (b); and</w:t>
      </w:r>
    </w:p>
    <w:p w:rsidR="005365EC" w:rsidRPr="00B33DFF" w:rsidRDefault="00B33DFF" w:rsidP="00B33DFF">
      <w:pPr>
        <w:pStyle w:val="Apara"/>
        <w:rPr>
          <w:lang w:val="en-US"/>
        </w:rPr>
      </w:pPr>
      <w:r>
        <w:rPr>
          <w:lang w:val="en-US"/>
        </w:rPr>
        <w:tab/>
      </w:r>
      <w:r w:rsidRPr="00B33DFF">
        <w:rPr>
          <w:lang w:val="en-US"/>
        </w:rPr>
        <w:t>(b)</w:t>
      </w:r>
      <w:r w:rsidRPr="00B33DFF">
        <w:rPr>
          <w:lang w:val="en-US"/>
        </w:rPr>
        <w:tab/>
      </w:r>
      <w:r w:rsidR="005365EC" w:rsidRPr="00B33DFF">
        <w:rPr>
          <w:lang w:val="en-US"/>
        </w:rPr>
        <w:t>the secured document or other thing has not been returned to the claimant under section </w:t>
      </w:r>
      <w:r w:rsidR="00CC1631" w:rsidRPr="00B33DFF">
        <w:rPr>
          <w:lang w:val="en-US"/>
        </w:rPr>
        <w:t>93</w:t>
      </w:r>
      <w:r w:rsidR="005365EC" w:rsidRPr="00B33DFF">
        <w:rPr>
          <w:lang w:val="en-US"/>
        </w:rPr>
        <w:t> (2); and</w:t>
      </w:r>
    </w:p>
    <w:p w:rsidR="005365EC" w:rsidRPr="00B33DFF" w:rsidRDefault="00B33DFF" w:rsidP="00B33DFF">
      <w:pPr>
        <w:pStyle w:val="Apara"/>
        <w:rPr>
          <w:lang w:val="en-US"/>
        </w:rPr>
      </w:pPr>
      <w:r>
        <w:rPr>
          <w:lang w:val="en-US"/>
        </w:rPr>
        <w:lastRenderedPageBreak/>
        <w:tab/>
      </w:r>
      <w:r w:rsidRPr="00B33DFF">
        <w:rPr>
          <w:lang w:val="en-US"/>
        </w:rPr>
        <w:t>(c)</w:t>
      </w:r>
      <w:r w:rsidRPr="00B33DFF">
        <w:rPr>
          <w:lang w:val="en-US"/>
        </w:rPr>
        <w:tab/>
      </w:r>
      <w:r w:rsidR="00EC64D3" w:rsidRPr="00B33DFF">
        <w:rPr>
          <w:lang w:val="en-US"/>
        </w:rPr>
        <w:t>the court</w:t>
      </w:r>
      <w:r w:rsidR="005365EC" w:rsidRPr="00B33DFF">
        <w:rPr>
          <w:lang w:val="en-US"/>
        </w:rPr>
        <w:t xml:space="preserve"> has not determined whether the secured document or other thing is the subject of privilege or a secrecy requirement under section </w:t>
      </w:r>
      <w:r w:rsidR="00CC1631" w:rsidRPr="00B33DFF">
        <w:rPr>
          <w:lang w:val="en-US"/>
        </w:rPr>
        <w:t>94</w:t>
      </w:r>
      <w:r w:rsidR="005365EC" w:rsidRPr="00B33DFF">
        <w:rPr>
          <w:lang w:val="en-US"/>
        </w:rPr>
        <w:t>.</w:t>
      </w:r>
    </w:p>
    <w:p w:rsidR="007D59CA" w:rsidRPr="00B33DFF" w:rsidRDefault="00B33DFF" w:rsidP="00B33DFF">
      <w:pPr>
        <w:pStyle w:val="Amain"/>
        <w:rPr>
          <w:lang w:val="en-US"/>
        </w:rPr>
      </w:pPr>
      <w:r>
        <w:rPr>
          <w:lang w:val="en-US"/>
        </w:rPr>
        <w:tab/>
      </w:r>
      <w:r w:rsidRPr="00B33DFF">
        <w:rPr>
          <w:lang w:val="en-US"/>
        </w:rPr>
        <w:t>(2)</w:t>
      </w:r>
      <w:r w:rsidRPr="00B33DFF">
        <w:rPr>
          <w:lang w:val="en-US"/>
        </w:rPr>
        <w:tab/>
      </w:r>
      <w:r w:rsidR="00C85FD5" w:rsidRPr="00B33DFF">
        <w:rPr>
          <w:lang w:val="en-US"/>
        </w:rPr>
        <w:t xml:space="preserve">A person commits an </w:t>
      </w:r>
      <w:r w:rsidR="005365EC" w:rsidRPr="00B33DFF">
        <w:rPr>
          <w:lang w:val="en-US"/>
        </w:rPr>
        <w:t>offence if</w:t>
      </w:r>
      <w:r w:rsidR="003628EF" w:rsidRPr="00B33DFF">
        <w:rPr>
          <w:lang w:val="en-US"/>
        </w:rPr>
        <w:t xml:space="preserve"> the person</w:t>
      </w:r>
      <w:r w:rsidR="007D59CA" w:rsidRPr="00B33DFF">
        <w:rPr>
          <w:lang w:val="en-US"/>
        </w:rPr>
        <w:t>—</w:t>
      </w:r>
    </w:p>
    <w:p w:rsidR="007D59CA" w:rsidRPr="00B33DFF" w:rsidRDefault="00B33DFF" w:rsidP="00B33DFF">
      <w:pPr>
        <w:pStyle w:val="Apara"/>
        <w:rPr>
          <w:lang w:val="en-US"/>
        </w:rPr>
      </w:pPr>
      <w:r>
        <w:rPr>
          <w:lang w:val="en-US"/>
        </w:rPr>
        <w:tab/>
      </w:r>
      <w:r w:rsidRPr="00B33DFF">
        <w:rPr>
          <w:lang w:val="en-US"/>
        </w:rPr>
        <w:t>(a)</w:t>
      </w:r>
      <w:r w:rsidRPr="00B33DFF">
        <w:rPr>
          <w:lang w:val="en-US"/>
        </w:rPr>
        <w:tab/>
      </w:r>
      <w:r w:rsidR="00753D48" w:rsidRPr="00B33DFF">
        <w:rPr>
          <w:lang w:val="en-US"/>
        </w:rPr>
        <w:t xml:space="preserve">opens or otherwise </w:t>
      </w:r>
      <w:r w:rsidR="008D2170" w:rsidRPr="00B33DFF">
        <w:rPr>
          <w:lang w:val="en-US"/>
        </w:rPr>
        <w:t>inspects</w:t>
      </w:r>
      <w:r w:rsidR="00753D48" w:rsidRPr="00B33DFF">
        <w:rPr>
          <w:lang w:val="en-US"/>
        </w:rPr>
        <w:t xml:space="preserve"> the secured document or other thing</w:t>
      </w:r>
      <w:r w:rsidR="007D59CA" w:rsidRPr="00B33DFF">
        <w:rPr>
          <w:lang w:val="en-US"/>
        </w:rPr>
        <w:t>; and</w:t>
      </w:r>
    </w:p>
    <w:p w:rsidR="007D59CA" w:rsidRPr="00B33DFF" w:rsidRDefault="00B33DFF" w:rsidP="00B33DFF">
      <w:pPr>
        <w:pStyle w:val="Apara"/>
        <w:rPr>
          <w:lang w:val="en-US"/>
        </w:rPr>
      </w:pPr>
      <w:r>
        <w:rPr>
          <w:lang w:val="en-US"/>
        </w:rPr>
        <w:tab/>
      </w:r>
      <w:r w:rsidRPr="00B33DFF">
        <w:rPr>
          <w:lang w:val="en-US"/>
        </w:rPr>
        <w:t>(b)</w:t>
      </w:r>
      <w:r w:rsidRPr="00B33DFF">
        <w:rPr>
          <w:lang w:val="en-US"/>
        </w:rPr>
        <w:tab/>
      </w:r>
      <w:r w:rsidR="007D59CA" w:rsidRPr="00B33DFF">
        <w:rPr>
          <w:lang w:eastAsia="en-AU"/>
        </w:rPr>
        <w:t>is not—</w:t>
      </w:r>
    </w:p>
    <w:p w:rsidR="007D59CA" w:rsidRPr="00B33DFF" w:rsidRDefault="00B33DFF" w:rsidP="00B33DFF">
      <w:pPr>
        <w:pStyle w:val="Asubpara"/>
        <w:rPr>
          <w:lang w:val="en-US"/>
        </w:rPr>
      </w:pPr>
      <w:r>
        <w:rPr>
          <w:lang w:val="en-US"/>
        </w:rPr>
        <w:tab/>
      </w:r>
      <w:r w:rsidRPr="00B33DFF">
        <w:rPr>
          <w:lang w:val="en-US"/>
        </w:rPr>
        <w:t>(</w:t>
      </w:r>
      <w:proofErr w:type="spellStart"/>
      <w:r w:rsidRPr="00B33DFF">
        <w:rPr>
          <w:lang w:val="en-US"/>
        </w:rPr>
        <w:t>i</w:t>
      </w:r>
      <w:proofErr w:type="spellEnd"/>
      <w:r w:rsidRPr="00B33DFF">
        <w:rPr>
          <w:lang w:val="en-US"/>
        </w:rPr>
        <w:t>)</w:t>
      </w:r>
      <w:r w:rsidRPr="00B33DFF">
        <w:rPr>
          <w:lang w:val="en-US"/>
        </w:rPr>
        <w:tab/>
      </w:r>
      <w:r w:rsidR="007D59CA" w:rsidRPr="00B33DFF">
        <w:rPr>
          <w:lang w:val="en-US"/>
        </w:rPr>
        <w:t xml:space="preserve">the judge constituting </w:t>
      </w:r>
      <w:r w:rsidR="00EC64D3" w:rsidRPr="00B33DFF">
        <w:rPr>
          <w:lang w:val="en-US"/>
        </w:rPr>
        <w:t>the court</w:t>
      </w:r>
      <w:r w:rsidR="007D59CA" w:rsidRPr="00B33DFF">
        <w:rPr>
          <w:lang w:val="en-US"/>
        </w:rPr>
        <w:t>; or</w:t>
      </w:r>
    </w:p>
    <w:p w:rsidR="007D59CA" w:rsidRPr="00B33DFF" w:rsidRDefault="00B33DFF" w:rsidP="00B33DFF">
      <w:pPr>
        <w:pStyle w:val="Asubpara"/>
        <w:keepNext/>
        <w:rPr>
          <w:lang w:val="en-US"/>
        </w:rPr>
      </w:pPr>
      <w:r>
        <w:rPr>
          <w:lang w:val="en-US"/>
        </w:rPr>
        <w:tab/>
      </w:r>
      <w:r w:rsidRPr="00B33DFF">
        <w:rPr>
          <w:lang w:val="en-US"/>
        </w:rPr>
        <w:t>(ii)</w:t>
      </w:r>
      <w:r w:rsidRPr="00B33DFF">
        <w:rPr>
          <w:lang w:val="en-US"/>
        </w:rPr>
        <w:tab/>
      </w:r>
      <w:r w:rsidR="007D59CA" w:rsidRPr="00B33DFF">
        <w:rPr>
          <w:lang w:val="en-US"/>
        </w:rPr>
        <w:t xml:space="preserve">another person </w:t>
      </w:r>
      <w:proofErr w:type="spellStart"/>
      <w:r w:rsidR="007D59CA" w:rsidRPr="00B33DFF">
        <w:rPr>
          <w:lang w:val="en-US"/>
        </w:rPr>
        <w:t>authorised</w:t>
      </w:r>
      <w:proofErr w:type="spellEnd"/>
      <w:r w:rsidR="007D59CA" w:rsidRPr="00B33DFF">
        <w:rPr>
          <w:lang w:val="en-US"/>
        </w:rPr>
        <w:t xml:space="preserve"> by </w:t>
      </w:r>
      <w:r w:rsidR="00EC64D3" w:rsidRPr="00B33DFF">
        <w:rPr>
          <w:lang w:val="en-US"/>
        </w:rPr>
        <w:t>the court</w:t>
      </w:r>
      <w:r w:rsidR="007D59CA" w:rsidRPr="00B33DFF">
        <w:rPr>
          <w:lang w:val="en-US"/>
        </w:rPr>
        <w:t xml:space="preserve"> to open and inspect the secured document or other thing under section </w:t>
      </w:r>
      <w:r w:rsidR="00CC1631" w:rsidRPr="00B33DFF">
        <w:rPr>
          <w:lang w:val="en-US"/>
        </w:rPr>
        <w:t>94</w:t>
      </w:r>
      <w:r w:rsidR="007D59CA" w:rsidRPr="00B33DFF">
        <w:rPr>
          <w:lang w:val="en-US"/>
        </w:rPr>
        <w:t> (2).</w:t>
      </w:r>
    </w:p>
    <w:p w:rsidR="00754DB7" w:rsidRPr="00B33DFF" w:rsidRDefault="00754DB7" w:rsidP="00754DB7">
      <w:pPr>
        <w:pStyle w:val="Penalty"/>
        <w:rPr>
          <w:lang w:eastAsia="en-AU"/>
        </w:rPr>
      </w:pPr>
      <w:r w:rsidRPr="00B33DFF">
        <w:rPr>
          <w:lang w:eastAsia="en-AU"/>
        </w:rPr>
        <w:t xml:space="preserve">Maximum penalty:  </w:t>
      </w:r>
      <w:r w:rsidR="00274FCB" w:rsidRPr="00B33DFF">
        <w:rPr>
          <w:lang w:eastAsia="en-AU"/>
        </w:rPr>
        <w:t>100 </w:t>
      </w:r>
      <w:r w:rsidRPr="00B33DFF">
        <w:rPr>
          <w:lang w:eastAsia="en-AU"/>
        </w:rPr>
        <w:t xml:space="preserve">penalty units, imprisonment for </w:t>
      </w:r>
      <w:r w:rsidR="00274FCB" w:rsidRPr="00B33DFF">
        <w:rPr>
          <w:lang w:eastAsia="en-AU"/>
        </w:rPr>
        <w:t>1 year</w:t>
      </w:r>
      <w:r w:rsidRPr="00B33DFF">
        <w:rPr>
          <w:lang w:eastAsia="en-AU"/>
        </w:rPr>
        <w:t xml:space="preserve"> or both.</w:t>
      </w:r>
    </w:p>
    <w:p w:rsidR="00A75F06" w:rsidRPr="00B33DFF" w:rsidRDefault="00B33DFF" w:rsidP="00B33DFF">
      <w:pPr>
        <w:pStyle w:val="AH5Sec"/>
      </w:pPr>
      <w:bookmarkStart w:id="115" w:name="_Toc520283869"/>
      <w:r w:rsidRPr="00B33DFF">
        <w:rPr>
          <w:rStyle w:val="CharSectNo"/>
        </w:rPr>
        <w:t>96</w:t>
      </w:r>
      <w:r w:rsidRPr="00B33DFF">
        <w:tab/>
      </w:r>
      <w:r w:rsidR="00C05C39" w:rsidRPr="00B33DFF">
        <w:t>Preliminary inquiries—a</w:t>
      </w:r>
      <w:r w:rsidR="00A75F06" w:rsidRPr="00B33DFF">
        <w:t xml:space="preserve">pplication of Criminal Code, </w:t>
      </w:r>
      <w:proofErr w:type="spellStart"/>
      <w:r w:rsidR="00A75F06" w:rsidRPr="00B33DFF">
        <w:t>ch</w:t>
      </w:r>
      <w:proofErr w:type="spellEnd"/>
      <w:r w:rsidR="00A75F06" w:rsidRPr="00B33DFF">
        <w:t> 7</w:t>
      </w:r>
      <w:bookmarkEnd w:id="115"/>
    </w:p>
    <w:p w:rsidR="00A75F06" w:rsidRPr="00B33DFF" w:rsidRDefault="00A75F06" w:rsidP="00B33DFF">
      <w:pPr>
        <w:pStyle w:val="Amainreturn"/>
        <w:keepNext/>
      </w:pPr>
      <w:r w:rsidRPr="00B33DFF">
        <w:t xml:space="preserve">A </w:t>
      </w:r>
      <w:r w:rsidR="00DF4133" w:rsidRPr="00B33DFF">
        <w:t xml:space="preserve">preliminary inquiry </w:t>
      </w:r>
      <w:r w:rsidRPr="00B33DFF">
        <w:t xml:space="preserve">before the commission is a legal proceeding for the </w:t>
      </w:r>
      <w:hyperlink r:id="rId83" w:tooltip="A2002-51" w:history="1">
        <w:r w:rsidR="005B6D93" w:rsidRPr="00B33DFF">
          <w:rPr>
            <w:rStyle w:val="charCitHyperlinkAbbrev"/>
          </w:rPr>
          <w:t>Criminal Code</w:t>
        </w:r>
      </w:hyperlink>
      <w:r w:rsidR="00CA0E75" w:rsidRPr="00B33DFF">
        <w:t>, chapter </w:t>
      </w:r>
      <w:r w:rsidRPr="00B33DFF">
        <w:t>7 (Administration of justice offences).</w:t>
      </w:r>
    </w:p>
    <w:p w:rsidR="00C86139" w:rsidRPr="00B33DFF" w:rsidRDefault="00C86139" w:rsidP="00C86139">
      <w:pPr>
        <w:pStyle w:val="aNote"/>
      </w:pPr>
      <w:r w:rsidRPr="00B33DFF">
        <w:rPr>
          <w:rStyle w:val="charItals"/>
        </w:rPr>
        <w:t>Note</w:t>
      </w:r>
      <w:r w:rsidRPr="00B33DFF">
        <w:rPr>
          <w:rStyle w:val="charItals"/>
        </w:rPr>
        <w:tab/>
      </w:r>
      <w:r w:rsidRPr="00B33DFF">
        <w:t xml:space="preserve">The </w:t>
      </w:r>
      <w:hyperlink r:id="rId84" w:tooltip="A2002-51" w:history="1">
        <w:r w:rsidR="005B6D93" w:rsidRPr="00B33DFF">
          <w:rPr>
            <w:rStyle w:val="charCitHyperlinkAbbrev"/>
          </w:rPr>
          <w:t>Criminal Code</w:t>
        </w:r>
      </w:hyperlink>
      <w:r w:rsidRPr="00B33DFF">
        <w:t xml:space="preserve">, </w:t>
      </w:r>
      <w:proofErr w:type="spellStart"/>
      <w:r w:rsidRPr="00B33DFF">
        <w:t>ch</w:t>
      </w:r>
      <w:proofErr w:type="spellEnd"/>
      <w:r w:rsidRPr="00B33DFF">
        <w:t> 7 includes offences such as falsifying evidence, destroying or concealing evidence and failing to produce a document or other thing.</w:t>
      </w:r>
    </w:p>
    <w:p w:rsidR="008123B1" w:rsidRPr="00B33DFF" w:rsidRDefault="008123B1" w:rsidP="008123B1">
      <w:pPr>
        <w:pStyle w:val="PageBreak"/>
      </w:pPr>
      <w:r w:rsidRPr="00B33DFF">
        <w:br w:type="page"/>
      </w:r>
    </w:p>
    <w:p w:rsidR="00E60F23" w:rsidRPr="00B33DFF" w:rsidRDefault="00B33DFF" w:rsidP="00B33DFF">
      <w:pPr>
        <w:pStyle w:val="AH2Part"/>
      </w:pPr>
      <w:bookmarkStart w:id="116" w:name="_Toc520283870"/>
      <w:r w:rsidRPr="00B33DFF">
        <w:rPr>
          <w:rStyle w:val="CharPartNo"/>
        </w:rPr>
        <w:lastRenderedPageBreak/>
        <w:t>Part 3.4</w:t>
      </w:r>
      <w:r w:rsidRPr="00B33DFF">
        <w:tab/>
      </w:r>
      <w:r w:rsidR="001D2F45" w:rsidRPr="00B33DFF">
        <w:rPr>
          <w:rStyle w:val="CharPartText"/>
        </w:rPr>
        <w:t>Conducting</w:t>
      </w:r>
      <w:r w:rsidR="00E60F23" w:rsidRPr="00B33DFF">
        <w:rPr>
          <w:rStyle w:val="CharPartText"/>
        </w:rPr>
        <w:t xml:space="preserve"> an investigation</w:t>
      </w:r>
      <w:bookmarkEnd w:id="116"/>
    </w:p>
    <w:p w:rsidR="003F3B30" w:rsidRPr="00B33DFF" w:rsidRDefault="00B33DFF" w:rsidP="00B33DFF">
      <w:pPr>
        <w:pStyle w:val="AH3Div"/>
      </w:pPr>
      <w:bookmarkStart w:id="117" w:name="_Toc520283871"/>
      <w:r w:rsidRPr="00B33DFF">
        <w:rPr>
          <w:rStyle w:val="CharDivNo"/>
        </w:rPr>
        <w:t>Division 3.4.1</w:t>
      </w:r>
      <w:r w:rsidRPr="00B33DFF">
        <w:tab/>
      </w:r>
      <w:r w:rsidR="001E508F" w:rsidRPr="00B33DFF">
        <w:rPr>
          <w:rStyle w:val="CharDivText"/>
        </w:rPr>
        <w:t>Starting an investigation</w:t>
      </w:r>
      <w:bookmarkEnd w:id="117"/>
    </w:p>
    <w:p w:rsidR="005D44DA" w:rsidRPr="00B33DFF" w:rsidRDefault="00B33DFF" w:rsidP="00B33DFF">
      <w:pPr>
        <w:pStyle w:val="AH5Sec"/>
      </w:pPr>
      <w:bookmarkStart w:id="118" w:name="_Toc520283872"/>
      <w:r w:rsidRPr="00B33DFF">
        <w:rPr>
          <w:rStyle w:val="CharSectNo"/>
        </w:rPr>
        <w:t>97</w:t>
      </w:r>
      <w:r w:rsidRPr="00B33DFF">
        <w:tab/>
      </w:r>
      <w:r w:rsidR="005D44DA" w:rsidRPr="00B33DFF">
        <w:t xml:space="preserve">Commission </w:t>
      </w:r>
      <w:r w:rsidR="00DC3AD1" w:rsidRPr="00B33DFF">
        <w:t xml:space="preserve">may </w:t>
      </w:r>
      <w:r w:rsidR="005D44DA" w:rsidRPr="00B33DFF">
        <w:t>investigate corruption report</w:t>
      </w:r>
      <w:bookmarkEnd w:id="118"/>
    </w:p>
    <w:p w:rsidR="005D44DA" w:rsidRPr="00B33DFF" w:rsidRDefault="005D44DA" w:rsidP="005D44DA">
      <w:pPr>
        <w:pStyle w:val="Comment"/>
      </w:pPr>
      <w:r w:rsidRPr="00B33DFF">
        <w:t>Recommendation 21</w:t>
      </w:r>
    </w:p>
    <w:p w:rsidR="00E918E7" w:rsidRPr="00B33DFF" w:rsidRDefault="005D44DA" w:rsidP="00E8337E">
      <w:pPr>
        <w:pStyle w:val="Amainreturn"/>
      </w:pPr>
      <w:r w:rsidRPr="00B33DFF">
        <w:t>The commission may conduct an investigation if the commission</w:t>
      </w:r>
      <w:r w:rsidR="00E918E7" w:rsidRPr="00B33DFF">
        <w:t>—</w:t>
      </w:r>
    </w:p>
    <w:p w:rsidR="00E918E7" w:rsidRPr="00B33DFF" w:rsidRDefault="00B33DFF" w:rsidP="00B33DFF">
      <w:pPr>
        <w:pStyle w:val="Apara"/>
      </w:pPr>
      <w:r>
        <w:tab/>
      </w:r>
      <w:r w:rsidRPr="00B33DFF">
        <w:t>(a)</w:t>
      </w:r>
      <w:r w:rsidRPr="00B33DFF">
        <w:tab/>
      </w:r>
      <w:r w:rsidR="00104AF3" w:rsidRPr="00B33DFF">
        <w:t>receives a corruption report</w:t>
      </w:r>
      <w:r w:rsidR="00E918E7" w:rsidRPr="00B33DFF">
        <w:t>;</w:t>
      </w:r>
      <w:r w:rsidR="00104AF3" w:rsidRPr="00B33DFF">
        <w:t xml:space="preserve"> and</w:t>
      </w:r>
    </w:p>
    <w:p w:rsidR="005D44DA" w:rsidRPr="00B33DFF" w:rsidRDefault="00B33DFF" w:rsidP="00B33DFF">
      <w:pPr>
        <w:pStyle w:val="Apara"/>
        <w:keepNext/>
      </w:pPr>
      <w:r>
        <w:tab/>
      </w:r>
      <w:r w:rsidRPr="00B33DFF">
        <w:t>(b)</w:t>
      </w:r>
      <w:r w:rsidRPr="00B33DFF">
        <w:tab/>
      </w:r>
      <w:r w:rsidR="00104AF3" w:rsidRPr="00B33DFF">
        <w:t>suspects on reasonable grounds that the conduct in the corruption report may constitute corrupt conduct</w:t>
      </w:r>
      <w:r w:rsidR="005D44DA" w:rsidRPr="00B33DFF">
        <w:t>.</w:t>
      </w:r>
    </w:p>
    <w:p w:rsidR="00104AF3" w:rsidRPr="00B33DFF" w:rsidRDefault="00104AF3" w:rsidP="00B33DFF">
      <w:pPr>
        <w:pStyle w:val="aNote"/>
        <w:keepNext/>
      </w:pPr>
      <w:r w:rsidRPr="00B33DFF">
        <w:rPr>
          <w:rStyle w:val="charItals"/>
        </w:rPr>
        <w:t>Note</w:t>
      </w:r>
      <w:r w:rsidR="00E918E7" w:rsidRPr="00B33DFF">
        <w:rPr>
          <w:rStyle w:val="charItals"/>
        </w:rPr>
        <w:t xml:space="preserve"> 1</w:t>
      </w:r>
      <w:r w:rsidRPr="00B33DFF">
        <w:rPr>
          <w:rStyle w:val="charItals"/>
        </w:rPr>
        <w:tab/>
      </w:r>
      <w:r w:rsidR="00E918E7" w:rsidRPr="00B33DFF">
        <w:rPr>
          <w:lang w:eastAsia="en-AU"/>
        </w:rPr>
        <w:t>The commission must dismiss, refer or investigate corruption reports (see s </w:t>
      </w:r>
      <w:r w:rsidR="00CC1631" w:rsidRPr="00B33DFF">
        <w:t>64</w:t>
      </w:r>
      <w:r w:rsidR="00E918E7" w:rsidRPr="00B33DFF">
        <w:t>).</w:t>
      </w:r>
    </w:p>
    <w:p w:rsidR="008779E8" w:rsidRPr="00B33DFF" w:rsidRDefault="008779E8" w:rsidP="008779E8">
      <w:pPr>
        <w:pStyle w:val="aNote"/>
      </w:pPr>
      <w:r w:rsidRPr="00B33DFF">
        <w:rPr>
          <w:rStyle w:val="charItals"/>
        </w:rPr>
        <w:t xml:space="preserve">Note </w:t>
      </w:r>
      <w:r w:rsidR="00104AF3" w:rsidRPr="00B33DFF">
        <w:rPr>
          <w:rStyle w:val="charItals"/>
        </w:rPr>
        <w:t>2</w:t>
      </w:r>
      <w:r w:rsidRPr="00B33DFF">
        <w:tab/>
      </w:r>
      <w:r w:rsidRPr="00B33DFF">
        <w:rPr>
          <w:lang w:eastAsia="en-AU"/>
        </w:rPr>
        <w:t xml:space="preserve">The commission may carry out </w:t>
      </w:r>
      <w:r w:rsidR="008F67D4" w:rsidRPr="00B33DFF">
        <w:rPr>
          <w:lang w:eastAsia="en-AU"/>
        </w:rPr>
        <w:t>a preliminary inquiry</w:t>
      </w:r>
      <w:r w:rsidRPr="00B33DFF">
        <w:rPr>
          <w:lang w:eastAsia="en-AU"/>
        </w:rPr>
        <w:t xml:space="preserve"> to </w:t>
      </w:r>
      <w:r w:rsidRPr="00B33DFF">
        <w:t>decide whether to</w:t>
      </w:r>
      <w:r w:rsidR="00104AF3" w:rsidRPr="00B33DFF">
        <w:t xml:space="preserve"> dismiss, refer or</w:t>
      </w:r>
      <w:r w:rsidRPr="00B33DFF">
        <w:t xml:space="preserve"> investigate a corruption report (see s </w:t>
      </w:r>
      <w:r w:rsidR="00CC1631" w:rsidRPr="00B33DFF">
        <w:t>81</w:t>
      </w:r>
      <w:r w:rsidRPr="00B33DFF">
        <w:t>).</w:t>
      </w:r>
    </w:p>
    <w:p w:rsidR="005D44DA" w:rsidRPr="00B33DFF" w:rsidRDefault="00B33DFF" w:rsidP="00B33DFF">
      <w:pPr>
        <w:pStyle w:val="AH5Sec"/>
      </w:pPr>
      <w:bookmarkStart w:id="119" w:name="_Toc520283873"/>
      <w:r w:rsidRPr="00B33DFF">
        <w:rPr>
          <w:rStyle w:val="CharSectNo"/>
        </w:rPr>
        <w:t>98</w:t>
      </w:r>
      <w:r w:rsidRPr="00B33DFF">
        <w:tab/>
      </w:r>
      <w:r w:rsidR="005D44DA" w:rsidRPr="00B33DFF">
        <w:t xml:space="preserve">Commission </w:t>
      </w:r>
      <w:r w:rsidR="00DC3AD1" w:rsidRPr="00B33DFF">
        <w:t xml:space="preserve">may </w:t>
      </w:r>
      <w:r w:rsidR="005D44DA" w:rsidRPr="00B33DFF">
        <w:t xml:space="preserve">investigate </w:t>
      </w:r>
      <w:r w:rsidR="00AF3F3D" w:rsidRPr="00B33DFF">
        <w:t>on</w:t>
      </w:r>
      <w:r w:rsidR="00E8337E" w:rsidRPr="00B33DFF">
        <w:t xml:space="preserve"> own </w:t>
      </w:r>
      <w:r w:rsidR="008779E8" w:rsidRPr="00B33DFF">
        <w:t>initiative</w:t>
      </w:r>
      <w:bookmarkEnd w:id="119"/>
    </w:p>
    <w:p w:rsidR="005D44DA" w:rsidRPr="00B33DFF" w:rsidRDefault="005D44DA" w:rsidP="005D44DA">
      <w:pPr>
        <w:pStyle w:val="Comment"/>
      </w:pPr>
      <w:r w:rsidRPr="00B33DFF">
        <w:t>Recommendation</w:t>
      </w:r>
      <w:r w:rsidR="000514DE" w:rsidRPr="00B33DFF">
        <w:t>s</w:t>
      </w:r>
      <w:r w:rsidR="0009322A" w:rsidRPr="00B33DFF">
        <w:t xml:space="preserve"> 22 and </w:t>
      </w:r>
      <w:r w:rsidRPr="00B33DFF">
        <w:t>31</w:t>
      </w:r>
    </w:p>
    <w:p w:rsidR="00BD532C" w:rsidRPr="00B33DFF" w:rsidRDefault="00B33DFF" w:rsidP="00B33DFF">
      <w:pPr>
        <w:pStyle w:val="Amain"/>
      </w:pPr>
      <w:r>
        <w:tab/>
      </w:r>
      <w:r w:rsidRPr="00B33DFF">
        <w:t>(1)</w:t>
      </w:r>
      <w:r w:rsidRPr="00B33DFF">
        <w:tab/>
      </w:r>
      <w:r w:rsidR="00725415" w:rsidRPr="00B33DFF">
        <w:t xml:space="preserve">The commission may, on its own initiative, </w:t>
      </w:r>
      <w:r w:rsidR="005D44DA" w:rsidRPr="00B33DFF">
        <w:t xml:space="preserve">conduct an investigation </w:t>
      </w:r>
      <w:r w:rsidR="00725415" w:rsidRPr="00B33DFF">
        <w:t xml:space="preserve">about a matter </w:t>
      </w:r>
      <w:r w:rsidR="0009322A" w:rsidRPr="00B33DFF">
        <w:t xml:space="preserve">if the commission suspects on reasonable grounds that the </w:t>
      </w:r>
      <w:r w:rsidR="00725415" w:rsidRPr="00B33DFF">
        <w:t>matter</w:t>
      </w:r>
      <w:r w:rsidR="008779E8" w:rsidRPr="00B33DFF">
        <w:t xml:space="preserve"> </w:t>
      </w:r>
      <w:r w:rsidR="00725415" w:rsidRPr="00B33DFF">
        <w:t>involves</w:t>
      </w:r>
      <w:r w:rsidR="0009322A" w:rsidRPr="00B33DFF">
        <w:t xml:space="preserve"> corrupt conduct</w:t>
      </w:r>
      <w:r w:rsidR="008779E8" w:rsidRPr="00B33DFF">
        <w:t>.</w:t>
      </w:r>
    </w:p>
    <w:p w:rsidR="00BD532C" w:rsidRPr="00B33DFF" w:rsidRDefault="00B33DFF" w:rsidP="00B33DFF">
      <w:pPr>
        <w:pStyle w:val="Amain"/>
      </w:pPr>
      <w:r>
        <w:tab/>
      </w:r>
      <w:r w:rsidRPr="00B33DFF">
        <w:t>(2)</w:t>
      </w:r>
      <w:r w:rsidRPr="00B33DFF">
        <w:tab/>
      </w:r>
      <w:r w:rsidR="00BD532C" w:rsidRPr="00B33DFF">
        <w:t xml:space="preserve">The commission may </w:t>
      </w:r>
      <w:r w:rsidR="00D848C4" w:rsidRPr="00B33DFF">
        <w:rPr>
          <w:lang w:eastAsia="en-AU"/>
        </w:rPr>
        <w:t>carry out</w:t>
      </w:r>
      <w:r w:rsidR="00BD532C" w:rsidRPr="00B33DFF">
        <w:rPr>
          <w:lang w:eastAsia="en-AU"/>
        </w:rPr>
        <w:t xml:space="preserve"> </w:t>
      </w:r>
      <w:r w:rsidR="008F67D4" w:rsidRPr="00B33DFF">
        <w:rPr>
          <w:lang w:eastAsia="en-AU"/>
        </w:rPr>
        <w:t>a preliminary inquiry</w:t>
      </w:r>
      <w:r w:rsidR="00D848C4" w:rsidRPr="00B33DFF">
        <w:rPr>
          <w:lang w:eastAsia="en-AU"/>
        </w:rPr>
        <w:t xml:space="preserve"> </w:t>
      </w:r>
      <w:r w:rsidR="00BD532C" w:rsidRPr="00B33DFF">
        <w:rPr>
          <w:lang w:eastAsia="en-AU"/>
        </w:rPr>
        <w:t>to decide whether t</w:t>
      </w:r>
      <w:r w:rsidR="00BD532C" w:rsidRPr="00B33DFF">
        <w:t xml:space="preserve">o </w:t>
      </w:r>
      <w:r w:rsidR="00931F84" w:rsidRPr="00B33DFF">
        <w:t>investigate the matter</w:t>
      </w:r>
      <w:r w:rsidR="00BD532C" w:rsidRPr="00B33DFF">
        <w:t>.</w:t>
      </w:r>
    </w:p>
    <w:p w:rsidR="000B1341" w:rsidRPr="00B33DFF" w:rsidRDefault="00B33DFF" w:rsidP="00B33DFF">
      <w:pPr>
        <w:pStyle w:val="AH5Sec"/>
      </w:pPr>
      <w:bookmarkStart w:id="120" w:name="_Toc520283874"/>
      <w:r w:rsidRPr="00B33DFF">
        <w:rPr>
          <w:rStyle w:val="CharSectNo"/>
        </w:rPr>
        <w:t>99</w:t>
      </w:r>
      <w:r w:rsidRPr="00B33DFF">
        <w:tab/>
      </w:r>
      <w:r w:rsidR="000B1341" w:rsidRPr="00B33DFF">
        <w:t xml:space="preserve">Investigation </w:t>
      </w:r>
      <w:r w:rsidR="00735855" w:rsidRPr="00B33DFF">
        <w:t xml:space="preserve">may be conducted </w:t>
      </w:r>
      <w:r w:rsidR="00206685" w:rsidRPr="00B33DFF">
        <w:t>during</w:t>
      </w:r>
      <w:r w:rsidR="000B1341" w:rsidRPr="00B33DFF">
        <w:t xml:space="preserve"> </w:t>
      </w:r>
      <w:r w:rsidR="00094ADD" w:rsidRPr="00B33DFF">
        <w:t xml:space="preserve">court </w:t>
      </w:r>
      <w:r w:rsidR="000B1341" w:rsidRPr="00B33DFF">
        <w:t>proceeding</w:t>
      </w:r>
      <w:bookmarkEnd w:id="120"/>
    </w:p>
    <w:p w:rsidR="00094ADD" w:rsidRPr="00B33DFF" w:rsidRDefault="00B33DFF" w:rsidP="00B33DFF">
      <w:pPr>
        <w:pStyle w:val="Amain"/>
      </w:pPr>
      <w:r>
        <w:tab/>
      </w:r>
      <w:r w:rsidRPr="00B33DFF">
        <w:t>(1)</w:t>
      </w:r>
      <w:r w:rsidRPr="00B33DFF">
        <w:tab/>
      </w:r>
      <w:r w:rsidR="00094ADD" w:rsidRPr="00B33DFF">
        <w:t xml:space="preserve">The commission may </w:t>
      </w:r>
      <w:r w:rsidR="00652D1D" w:rsidRPr="00B33DFF">
        <w:t>do any of</w:t>
      </w:r>
      <w:r w:rsidR="00094ADD" w:rsidRPr="00B33DFF">
        <w:t xml:space="preserve"> the following despite any</w:t>
      </w:r>
      <w:r w:rsidR="00652D1D" w:rsidRPr="00B33DFF">
        <w:t xml:space="preserve"> proceeding</w:t>
      </w:r>
      <w:r w:rsidR="00094ADD" w:rsidRPr="00B33DFF">
        <w:t xml:space="preserve"> (whether civil or criminal) in any court or tribunal</w:t>
      </w:r>
      <w:r w:rsidR="00652D1D" w:rsidRPr="00B33DFF">
        <w:t>:</w:t>
      </w:r>
    </w:p>
    <w:p w:rsidR="00094ADD" w:rsidRPr="00B33DFF" w:rsidRDefault="00B33DFF" w:rsidP="00B33DFF">
      <w:pPr>
        <w:pStyle w:val="Apara"/>
      </w:pPr>
      <w:r>
        <w:tab/>
      </w:r>
      <w:r w:rsidRPr="00B33DFF">
        <w:t>(a)</w:t>
      </w:r>
      <w:r w:rsidRPr="00B33DFF">
        <w:tab/>
      </w:r>
      <w:r w:rsidR="00094ADD" w:rsidRPr="00B33DFF">
        <w:t>commence or c</w:t>
      </w:r>
      <w:r w:rsidR="00652D1D" w:rsidRPr="00B33DFF">
        <w:t xml:space="preserve">ontinue </w:t>
      </w:r>
      <w:r w:rsidR="00BC0C8B" w:rsidRPr="00B33DFF">
        <w:t>an investigation</w:t>
      </w:r>
      <w:r w:rsidR="00652D1D" w:rsidRPr="00B33DFF">
        <w:t>;</w:t>
      </w:r>
    </w:p>
    <w:p w:rsidR="00652D1D"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BC0C8B" w:rsidRPr="00B33DFF">
        <w:rPr>
          <w:lang w:eastAsia="en-AU"/>
        </w:rPr>
        <w:t>discontinue or complete an investigation;</w:t>
      </w:r>
    </w:p>
    <w:p w:rsidR="00652D1D" w:rsidRPr="00B33DFF" w:rsidRDefault="00B33DFF" w:rsidP="00B33DFF">
      <w:pPr>
        <w:pStyle w:val="Apara"/>
        <w:rPr>
          <w:lang w:eastAsia="en-AU"/>
        </w:rPr>
      </w:pPr>
      <w:r>
        <w:rPr>
          <w:lang w:eastAsia="en-AU"/>
        </w:rPr>
        <w:lastRenderedPageBreak/>
        <w:tab/>
      </w:r>
      <w:r w:rsidRPr="00B33DFF">
        <w:rPr>
          <w:lang w:eastAsia="en-AU"/>
        </w:rPr>
        <w:t>(c)</w:t>
      </w:r>
      <w:r w:rsidRPr="00B33DFF">
        <w:rPr>
          <w:lang w:eastAsia="en-AU"/>
        </w:rPr>
        <w:tab/>
      </w:r>
      <w:r w:rsidR="00BC0C8B" w:rsidRPr="00B33DFF">
        <w:rPr>
          <w:lang w:eastAsia="en-AU"/>
        </w:rPr>
        <w:t>provide</w:t>
      </w:r>
      <w:r w:rsidR="00652D1D" w:rsidRPr="00B33DFF">
        <w:rPr>
          <w:lang w:eastAsia="en-AU"/>
        </w:rPr>
        <w:t xml:space="preserve"> </w:t>
      </w:r>
      <w:r w:rsidR="00BC0C8B" w:rsidRPr="00B33DFF">
        <w:rPr>
          <w:lang w:eastAsia="en-AU"/>
        </w:rPr>
        <w:t>a report</w:t>
      </w:r>
      <w:r w:rsidR="00652D1D" w:rsidRPr="00B33DFF">
        <w:rPr>
          <w:lang w:eastAsia="en-AU"/>
        </w:rPr>
        <w:t xml:space="preserve"> </w:t>
      </w:r>
      <w:r w:rsidR="00BC0C8B" w:rsidRPr="00B33DFF">
        <w:rPr>
          <w:lang w:eastAsia="en-AU"/>
        </w:rPr>
        <w:t>about an</w:t>
      </w:r>
      <w:r w:rsidR="00652D1D" w:rsidRPr="00B33DFF">
        <w:rPr>
          <w:lang w:eastAsia="en-AU"/>
        </w:rPr>
        <w:t xml:space="preserve"> investigation</w:t>
      </w:r>
      <w:r w:rsidR="00BC0C8B" w:rsidRPr="00B33DFF">
        <w:rPr>
          <w:lang w:eastAsia="en-AU"/>
        </w:rPr>
        <w:t>;</w:t>
      </w:r>
    </w:p>
    <w:p w:rsidR="00BC0C8B"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E651B2" w:rsidRPr="00B33DFF">
        <w:rPr>
          <w:lang w:eastAsia="en-AU"/>
        </w:rPr>
        <w:t xml:space="preserve">do </w:t>
      </w:r>
      <w:r w:rsidR="00BC0C8B" w:rsidRPr="00B33DFF">
        <w:rPr>
          <w:lang w:eastAsia="en-AU"/>
        </w:rPr>
        <w:t xml:space="preserve">anything necessary or convenient to </w:t>
      </w:r>
      <w:r w:rsidR="007C3D6D" w:rsidRPr="00B33DFF">
        <w:rPr>
          <w:lang w:eastAsia="en-AU"/>
        </w:rPr>
        <w:t xml:space="preserve">carry out an action </w:t>
      </w:r>
      <w:r w:rsidR="00781669" w:rsidRPr="00B33DFF">
        <w:rPr>
          <w:lang w:eastAsia="en-AU"/>
        </w:rPr>
        <w:t xml:space="preserve">under </w:t>
      </w:r>
      <w:r w:rsidR="00BC0C8B" w:rsidRPr="00B33DFF">
        <w:rPr>
          <w:lang w:eastAsia="en-AU"/>
        </w:rPr>
        <w:t>p</w:t>
      </w:r>
      <w:r w:rsidR="00781669" w:rsidRPr="00B33DFF">
        <w:rPr>
          <w:lang w:eastAsia="en-AU"/>
        </w:rPr>
        <w:t>aragraphs (a) to</w:t>
      </w:r>
      <w:r w:rsidR="00BC0C8B" w:rsidRPr="00B33DFF">
        <w:rPr>
          <w:lang w:eastAsia="en-AU"/>
        </w:rPr>
        <w:t xml:space="preserve"> (c).</w:t>
      </w:r>
    </w:p>
    <w:p w:rsidR="005C4B08" w:rsidRPr="00B33DFF" w:rsidRDefault="00B33DFF" w:rsidP="00B33DFF">
      <w:pPr>
        <w:pStyle w:val="Amain"/>
      </w:pPr>
      <w:r>
        <w:tab/>
      </w:r>
      <w:r w:rsidRPr="00B33DFF">
        <w:t>(2)</w:t>
      </w:r>
      <w:r w:rsidRPr="00B33DFF">
        <w:tab/>
      </w:r>
      <w:r w:rsidR="005C4B08" w:rsidRPr="00B33DFF">
        <w:t>The commission must take all reasonable steps to ensure the conduct of an investigation does not prejudice any proceeding (whether civil or criminal) in any court or tribunal.</w:t>
      </w:r>
    </w:p>
    <w:p w:rsidR="005C4B08" w:rsidRPr="00B33DFF" w:rsidRDefault="005C4B08" w:rsidP="001C681F">
      <w:pPr>
        <w:pStyle w:val="aExamHdgss"/>
      </w:pPr>
      <w:r w:rsidRPr="00B33DFF">
        <w:t>Example</w:t>
      </w:r>
      <w:r w:rsidR="00D22A8C" w:rsidRPr="00B33DFF">
        <w:t>s</w:t>
      </w:r>
    </w:p>
    <w:p w:rsidR="004C43BC" w:rsidRPr="00B33DFF" w:rsidRDefault="004C43BC" w:rsidP="004C43BC">
      <w:pPr>
        <w:pStyle w:val="aExamINumss"/>
      </w:pPr>
      <w:r w:rsidRPr="00B33DFF">
        <w:t>1</w:t>
      </w:r>
      <w:r w:rsidRPr="00B33DFF">
        <w:tab/>
      </w:r>
      <w:r w:rsidR="005141DB" w:rsidRPr="00B33DFF">
        <w:t>issuing a confidentiality notice for the duration of the proceeding</w:t>
      </w:r>
    </w:p>
    <w:p w:rsidR="00D22A8C" w:rsidRPr="00B33DFF" w:rsidRDefault="004C43BC" w:rsidP="00B33DFF">
      <w:pPr>
        <w:pStyle w:val="aExamINumss"/>
        <w:keepNext/>
      </w:pPr>
      <w:r w:rsidRPr="00B33DFF">
        <w:t>2</w:t>
      </w:r>
      <w:r w:rsidRPr="00B33DFF">
        <w:tab/>
      </w:r>
      <w:r w:rsidR="005141DB" w:rsidRPr="00B33DFF">
        <w:rPr>
          <w:lang w:eastAsia="en-AU"/>
        </w:rPr>
        <w:t>deferring giving</w:t>
      </w:r>
      <w:r w:rsidR="00D22A8C" w:rsidRPr="00B33DFF">
        <w:rPr>
          <w:lang w:eastAsia="en-AU"/>
        </w:rPr>
        <w:t xml:space="preserve"> a report to</w:t>
      </w:r>
      <w:r w:rsidR="005141DB" w:rsidRPr="00B33DFF">
        <w:rPr>
          <w:lang w:eastAsia="en-AU"/>
        </w:rPr>
        <w:t xml:space="preserve"> the Speaker until completion of the proceeding</w:t>
      </w:r>
    </w:p>
    <w:p w:rsidR="005C4B08" w:rsidRPr="00B33DFF" w:rsidRDefault="005C4B08">
      <w:pPr>
        <w:pStyle w:val="aNote"/>
      </w:pPr>
      <w:r w:rsidRPr="00B33DFF">
        <w:rPr>
          <w:rStyle w:val="charItals"/>
        </w:rPr>
        <w:t>Note</w:t>
      </w:r>
      <w:r w:rsidRPr="00B33DFF">
        <w:tab/>
        <w:t xml:space="preserve">An example is part of the Act, is not exhaustive and may extend, but does not limit, the meaning of the provision in which it appears (see </w:t>
      </w:r>
      <w:hyperlink r:id="rId85" w:tooltip="A2001-14" w:history="1">
        <w:r w:rsidR="005B6D93" w:rsidRPr="00B33DFF">
          <w:rPr>
            <w:rStyle w:val="charCitHyperlinkAbbrev"/>
          </w:rPr>
          <w:t>Legislation Act</w:t>
        </w:r>
      </w:hyperlink>
      <w:r w:rsidRPr="00B33DFF">
        <w:t>, s 126 and s 132).</w:t>
      </w:r>
    </w:p>
    <w:p w:rsidR="00CD3EE1"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CD3EE1" w:rsidRPr="00B33DFF">
        <w:rPr>
          <w:lang w:eastAsia="en-AU"/>
        </w:rPr>
        <w:t>This section applies to a proceeding regardless of whether—</w:t>
      </w:r>
    </w:p>
    <w:p w:rsidR="00CD3EE1"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CD3EE1" w:rsidRPr="00B33DFF">
        <w:t>the proceeding commenced before or after the</w:t>
      </w:r>
      <w:r w:rsidR="00CD3EE1" w:rsidRPr="00B33DFF">
        <w:rPr>
          <w:lang w:eastAsia="en-AU"/>
        </w:rPr>
        <w:t xml:space="preserve"> investigation commenced; </w:t>
      </w:r>
      <w:r w:rsidR="002C794C" w:rsidRPr="00B33DFF">
        <w:rPr>
          <w:lang w:eastAsia="en-AU"/>
        </w:rPr>
        <w:t>or</w:t>
      </w:r>
    </w:p>
    <w:p w:rsidR="00CD3EE1"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7C3D6D" w:rsidRPr="00B33DFF">
        <w:rPr>
          <w:lang w:eastAsia="en-AU"/>
        </w:rPr>
        <w:t>the c</w:t>
      </w:r>
      <w:r w:rsidR="00CD3EE1" w:rsidRPr="00B33DFF">
        <w:rPr>
          <w:lang w:eastAsia="en-AU"/>
        </w:rPr>
        <w:t>ommission or a</w:t>
      </w:r>
      <w:r w:rsidR="007C3D6D" w:rsidRPr="00B33DFF">
        <w:rPr>
          <w:lang w:eastAsia="en-AU"/>
        </w:rPr>
        <w:t xml:space="preserve"> member of staff of the c</w:t>
      </w:r>
      <w:r w:rsidR="00CD3EE1" w:rsidRPr="00B33DFF">
        <w:rPr>
          <w:lang w:eastAsia="en-AU"/>
        </w:rPr>
        <w:t>ommission is a party t</w:t>
      </w:r>
      <w:r w:rsidR="007C3D6D" w:rsidRPr="00B33DFF">
        <w:rPr>
          <w:lang w:eastAsia="en-AU"/>
        </w:rPr>
        <w:t>o the proceeding</w:t>
      </w:r>
      <w:r w:rsidR="00CD3EE1" w:rsidRPr="00B33DFF">
        <w:rPr>
          <w:lang w:eastAsia="en-AU"/>
        </w:rPr>
        <w:t>.</w:t>
      </w:r>
    </w:p>
    <w:p w:rsidR="00C76FEF" w:rsidRPr="00B33DFF" w:rsidRDefault="00B33DFF" w:rsidP="00B33DFF">
      <w:pPr>
        <w:pStyle w:val="AH5Sec"/>
        <w:rPr>
          <w:lang w:eastAsia="en-AU"/>
        </w:rPr>
      </w:pPr>
      <w:bookmarkStart w:id="121" w:name="_Toc520283875"/>
      <w:r w:rsidRPr="00B33DFF">
        <w:rPr>
          <w:rStyle w:val="CharSectNo"/>
        </w:rPr>
        <w:t>100</w:t>
      </w:r>
      <w:r w:rsidRPr="00B33DFF">
        <w:rPr>
          <w:lang w:eastAsia="en-AU"/>
        </w:rPr>
        <w:tab/>
      </w:r>
      <w:r w:rsidR="00735855" w:rsidRPr="00B33DFF">
        <w:rPr>
          <w:lang w:eastAsia="en-AU"/>
        </w:rPr>
        <w:t xml:space="preserve">Investigation may be conducted as </w:t>
      </w:r>
      <w:r w:rsidR="00E06419" w:rsidRPr="00B33DFF">
        <w:rPr>
          <w:lang w:eastAsia="en-AU"/>
        </w:rPr>
        <w:t>joint inv</w:t>
      </w:r>
      <w:r w:rsidR="00C76FEF" w:rsidRPr="00B33DFF">
        <w:rPr>
          <w:lang w:eastAsia="en-AU"/>
        </w:rPr>
        <w:t>estigation</w:t>
      </w:r>
      <w:bookmarkEnd w:id="121"/>
    </w:p>
    <w:p w:rsidR="00334336" w:rsidRPr="00B33DFF" w:rsidRDefault="00B87BF9" w:rsidP="00B87BF9">
      <w:pPr>
        <w:pStyle w:val="Comment"/>
      </w:pPr>
      <w:r w:rsidRPr="00B33DFF">
        <w:t>Recommendations 13 (c) and (d), 30</w:t>
      </w:r>
      <w:r w:rsidR="00FF623E" w:rsidRPr="00B33DFF">
        <w:t> (a) and (b)</w:t>
      </w:r>
    </w:p>
    <w:p w:rsidR="00334336"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5D76C2" w:rsidRPr="00B33DFF">
        <w:rPr>
          <w:lang w:eastAsia="en-AU"/>
        </w:rPr>
        <w:t>T</w:t>
      </w:r>
      <w:r w:rsidR="00334336" w:rsidRPr="00B33DFF">
        <w:rPr>
          <w:lang w:eastAsia="en-AU"/>
        </w:rPr>
        <w:t xml:space="preserve">he commission may conduct an investigation </w:t>
      </w:r>
      <w:r w:rsidR="00E06419" w:rsidRPr="00B33DFF">
        <w:rPr>
          <w:lang w:eastAsia="en-AU"/>
        </w:rPr>
        <w:t xml:space="preserve">as a joint investigation </w:t>
      </w:r>
      <w:r w:rsidR="00334336" w:rsidRPr="00B33DFF">
        <w:rPr>
          <w:lang w:eastAsia="en-AU"/>
        </w:rPr>
        <w:t xml:space="preserve">with </w:t>
      </w:r>
      <w:r w:rsidR="005D76C2" w:rsidRPr="00B33DFF">
        <w:rPr>
          <w:lang w:eastAsia="en-AU"/>
        </w:rPr>
        <w:t>an</w:t>
      </w:r>
      <w:r w:rsidR="00EB6623" w:rsidRPr="00B33DFF">
        <w:rPr>
          <w:lang w:eastAsia="en-AU"/>
        </w:rPr>
        <w:t xml:space="preserve"> </w:t>
      </w:r>
      <w:r w:rsidR="00050D07" w:rsidRPr="00B33DFF">
        <w:rPr>
          <w:lang w:eastAsia="en-AU"/>
        </w:rPr>
        <w:t>integrity body</w:t>
      </w:r>
      <w:r w:rsidR="00D82361" w:rsidRPr="00B33DFF">
        <w:rPr>
          <w:lang w:eastAsia="en-AU"/>
        </w:rPr>
        <w:t xml:space="preserve"> or</w:t>
      </w:r>
      <w:r w:rsidR="00EB6623" w:rsidRPr="00B33DFF">
        <w:rPr>
          <w:lang w:eastAsia="en-AU"/>
        </w:rPr>
        <w:t xml:space="preserve"> </w:t>
      </w:r>
      <w:r w:rsidR="00050D07" w:rsidRPr="00B33DFF">
        <w:rPr>
          <w:lang w:eastAsia="en-AU"/>
        </w:rPr>
        <w:t>law enforcement agency</w:t>
      </w:r>
      <w:r w:rsidR="00EB6623" w:rsidRPr="00B33DFF">
        <w:rPr>
          <w:lang w:eastAsia="en-AU"/>
        </w:rPr>
        <w:t xml:space="preserve"> </w:t>
      </w:r>
      <w:r w:rsidR="00050D07" w:rsidRPr="00B33DFF">
        <w:rPr>
          <w:lang w:eastAsia="en-AU"/>
        </w:rPr>
        <w:t>(a </w:t>
      </w:r>
      <w:r w:rsidR="00E06419" w:rsidRPr="00B33DFF">
        <w:rPr>
          <w:rStyle w:val="charBoldItals"/>
        </w:rPr>
        <w:t>joint inv</w:t>
      </w:r>
      <w:r w:rsidR="00B31629" w:rsidRPr="00B33DFF">
        <w:rPr>
          <w:rStyle w:val="charBoldItals"/>
        </w:rPr>
        <w:t>estigation</w:t>
      </w:r>
      <w:r w:rsidR="00B31629" w:rsidRPr="00B33DFF">
        <w:rPr>
          <w:lang w:eastAsia="en-AU"/>
        </w:rPr>
        <w:t>)</w:t>
      </w:r>
      <w:r w:rsidR="00334336" w:rsidRPr="00B33DFF">
        <w:rPr>
          <w:lang w:eastAsia="en-AU"/>
        </w:rPr>
        <w:t>.</w:t>
      </w:r>
    </w:p>
    <w:p w:rsidR="00334336"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B31629" w:rsidRPr="00B33DFF">
        <w:rPr>
          <w:lang w:eastAsia="en-AU"/>
        </w:rPr>
        <w:t xml:space="preserve">The commission may conduct a </w:t>
      </w:r>
      <w:r w:rsidR="00E06419" w:rsidRPr="00B33DFF">
        <w:rPr>
          <w:lang w:eastAsia="en-AU"/>
        </w:rPr>
        <w:t>joint inv</w:t>
      </w:r>
      <w:r w:rsidR="00B31629" w:rsidRPr="00B33DFF">
        <w:rPr>
          <w:lang w:eastAsia="en-AU"/>
        </w:rPr>
        <w:t xml:space="preserve">estigation </w:t>
      </w:r>
      <w:r w:rsidR="00334336" w:rsidRPr="00B33DFF">
        <w:rPr>
          <w:lang w:eastAsia="en-AU"/>
        </w:rPr>
        <w:t>in any way the commission</w:t>
      </w:r>
      <w:r w:rsidR="00646D88" w:rsidRPr="00B33DFF">
        <w:rPr>
          <w:lang w:eastAsia="en-AU"/>
        </w:rPr>
        <w:t xml:space="preserve"> considers appro</w:t>
      </w:r>
      <w:r w:rsidR="009A0612" w:rsidRPr="00B33DFF">
        <w:rPr>
          <w:lang w:eastAsia="en-AU"/>
        </w:rPr>
        <w:t>priate.</w:t>
      </w:r>
    </w:p>
    <w:p w:rsidR="00334336" w:rsidRPr="00B33DFF" w:rsidRDefault="00B33DFF" w:rsidP="00CD2064">
      <w:pPr>
        <w:pStyle w:val="Amain"/>
        <w:keepNext/>
        <w:rPr>
          <w:lang w:eastAsia="en-AU"/>
        </w:rPr>
      </w:pPr>
      <w:r>
        <w:rPr>
          <w:lang w:eastAsia="en-AU"/>
        </w:rPr>
        <w:lastRenderedPageBreak/>
        <w:tab/>
      </w:r>
      <w:r w:rsidRPr="00B33DFF">
        <w:rPr>
          <w:lang w:eastAsia="en-AU"/>
        </w:rPr>
        <w:t>(3)</w:t>
      </w:r>
      <w:r w:rsidRPr="00B33DFF">
        <w:rPr>
          <w:lang w:eastAsia="en-AU"/>
        </w:rPr>
        <w:tab/>
      </w:r>
      <w:r w:rsidR="00D376DC" w:rsidRPr="00B33DFF">
        <w:rPr>
          <w:lang w:eastAsia="en-AU"/>
        </w:rPr>
        <w:t xml:space="preserve">Without limiting subsection (2), in conducting </w:t>
      </w:r>
      <w:r w:rsidR="00B31629" w:rsidRPr="00B33DFF">
        <w:rPr>
          <w:lang w:eastAsia="en-AU"/>
        </w:rPr>
        <w:t>a</w:t>
      </w:r>
      <w:r w:rsidR="00334336" w:rsidRPr="00B33DFF">
        <w:rPr>
          <w:lang w:eastAsia="en-AU"/>
        </w:rPr>
        <w:t xml:space="preserve"> </w:t>
      </w:r>
      <w:r w:rsidR="00E06419" w:rsidRPr="00B33DFF">
        <w:rPr>
          <w:lang w:eastAsia="en-AU"/>
        </w:rPr>
        <w:t>joint inv</w:t>
      </w:r>
      <w:r w:rsidR="00B31629" w:rsidRPr="00B33DFF">
        <w:rPr>
          <w:lang w:eastAsia="en-AU"/>
        </w:rPr>
        <w:t>estigation</w:t>
      </w:r>
      <w:r w:rsidR="00334336" w:rsidRPr="00B33DFF">
        <w:rPr>
          <w:lang w:eastAsia="en-AU"/>
        </w:rPr>
        <w:t xml:space="preserve"> the commission may</w:t>
      </w:r>
      <w:r w:rsidR="000A72A9" w:rsidRPr="00B33DFF">
        <w:rPr>
          <w:lang w:eastAsia="en-AU"/>
        </w:rPr>
        <w:t xml:space="preserve"> do 1 or more of the following:</w:t>
      </w:r>
    </w:p>
    <w:p w:rsidR="00334336"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334336" w:rsidRPr="00B33DFF">
        <w:rPr>
          <w:lang w:eastAsia="en-AU"/>
        </w:rPr>
        <w:t>consult, coordinate and cooperate with an</w:t>
      </w:r>
      <w:r w:rsidR="00EB6623" w:rsidRPr="00B33DFF">
        <w:rPr>
          <w:lang w:eastAsia="en-AU"/>
        </w:rPr>
        <w:t xml:space="preserve"> integrity body</w:t>
      </w:r>
      <w:r w:rsidR="00D82361" w:rsidRPr="00B33DFF">
        <w:rPr>
          <w:lang w:eastAsia="en-AU"/>
        </w:rPr>
        <w:t xml:space="preserve"> or</w:t>
      </w:r>
      <w:r w:rsidR="00EB6623" w:rsidRPr="00B33DFF">
        <w:rPr>
          <w:lang w:eastAsia="en-AU"/>
        </w:rPr>
        <w:t xml:space="preserve"> law enforcement agency </w:t>
      </w:r>
      <w:r w:rsidR="00D376DC" w:rsidRPr="00B33DFF">
        <w:rPr>
          <w:lang w:eastAsia="en-AU"/>
        </w:rPr>
        <w:t>that is</w:t>
      </w:r>
      <w:r w:rsidR="00334336" w:rsidRPr="00B33DFF">
        <w:rPr>
          <w:lang w:eastAsia="en-AU"/>
        </w:rPr>
        <w:t xml:space="preserve"> conducting an investigation in </w:t>
      </w:r>
      <w:r w:rsidR="00D376DC" w:rsidRPr="00B33DFF">
        <w:rPr>
          <w:lang w:eastAsia="en-AU"/>
        </w:rPr>
        <w:t xml:space="preserve">relation to </w:t>
      </w:r>
      <w:r w:rsidR="00334336" w:rsidRPr="00B33DFF">
        <w:rPr>
          <w:lang w:eastAsia="en-AU"/>
        </w:rPr>
        <w:t>the same</w:t>
      </w:r>
      <w:r w:rsidR="00636E1C" w:rsidRPr="00B33DFF">
        <w:rPr>
          <w:lang w:eastAsia="en-AU"/>
        </w:rPr>
        <w:t>,</w:t>
      </w:r>
      <w:r w:rsidR="00334336" w:rsidRPr="00B33DFF">
        <w:rPr>
          <w:lang w:eastAsia="en-AU"/>
        </w:rPr>
        <w:t xml:space="preserve"> or </w:t>
      </w:r>
      <w:r w:rsidR="00D376DC" w:rsidRPr="00B33DFF">
        <w:rPr>
          <w:lang w:eastAsia="en-AU"/>
        </w:rPr>
        <w:t xml:space="preserve">a </w:t>
      </w:r>
      <w:r w:rsidR="00334336" w:rsidRPr="00B33DFF">
        <w:rPr>
          <w:lang w:eastAsia="en-AU"/>
        </w:rPr>
        <w:t>similar or related</w:t>
      </w:r>
      <w:r w:rsidR="00636E1C" w:rsidRPr="00B33DFF">
        <w:rPr>
          <w:lang w:eastAsia="en-AU"/>
        </w:rPr>
        <w:t>,</w:t>
      </w:r>
      <w:r w:rsidR="00334336" w:rsidRPr="00B33DFF">
        <w:rPr>
          <w:lang w:eastAsia="en-AU"/>
        </w:rPr>
        <w:t xml:space="preserve"> subject matter;</w:t>
      </w:r>
    </w:p>
    <w:p w:rsidR="00334336"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334336" w:rsidRPr="00B33DFF">
        <w:rPr>
          <w:lang w:eastAsia="en-AU"/>
        </w:rPr>
        <w:t>receive information from an</w:t>
      </w:r>
      <w:r w:rsidR="00EB6623" w:rsidRPr="00B33DFF">
        <w:rPr>
          <w:lang w:eastAsia="en-AU"/>
        </w:rPr>
        <w:t xml:space="preserve"> integrity body</w:t>
      </w:r>
      <w:r w:rsidR="00D82361" w:rsidRPr="00B33DFF">
        <w:rPr>
          <w:lang w:eastAsia="en-AU"/>
        </w:rPr>
        <w:t xml:space="preserve"> or</w:t>
      </w:r>
      <w:r w:rsidR="00EB6623" w:rsidRPr="00B33DFF">
        <w:rPr>
          <w:lang w:eastAsia="en-AU"/>
        </w:rPr>
        <w:t xml:space="preserve"> law enforcement agency </w:t>
      </w:r>
      <w:r w:rsidR="00334336" w:rsidRPr="00B33DFF">
        <w:rPr>
          <w:lang w:eastAsia="en-AU"/>
        </w:rPr>
        <w:t xml:space="preserve">with which the commission is conducting a </w:t>
      </w:r>
      <w:r w:rsidR="00E06419" w:rsidRPr="00B33DFF">
        <w:rPr>
          <w:lang w:eastAsia="en-AU"/>
        </w:rPr>
        <w:t>joint inv</w:t>
      </w:r>
      <w:r w:rsidR="00334336" w:rsidRPr="00B33DFF">
        <w:rPr>
          <w:lang w:eastAsia="en-AU"/>
        </w:rPr>
        <w:t>estigation;</w:t>
      </w:r>
    </w:p>
    <w:p w:rsidR="00334336" w:rsidRPr="00B33DFF" w:rsidRDefault="00B33DFF" w:rsidP="00B33DFF">
      <w:pPr>
        <w:pStyle w:val="Apara"/>
        <w:keepNext/>
        <w:rPr>
          <w:lang w:eastAsia="en-AU"/>
        </w:rPr>
      </w:pPr>
      <w:r>
        <w:rPr>
          <w:lang w:eastAsia="en-AU"/>
        </w:rPr>
        <w:tab/>
      </w:r>
      <w:r w:rsidRPr="00B33DFF">
        <w:rPr>
          <w:lang w:eastAsia="en-AU"/>
        </w:rPr>
        <w:t>(c)</w:t>
      </w:r>
      <w:r w:rsidRPr="00B33DFF">
        <w:rPr>
          <w:lang w:eastAsia="en-AU"/>
        </w:rPr>
        <w:tab/>
      </w:r>
      <w:r w:rsidR="00334336" w:rsidRPr="00B33DFF">
        <w:rPr>
          <w:lang w:eastAsia="en-AU"/>
        </w:rPr>
        <w:t>enter into a m</w:t>
      </w:r>
      <w:r w:rsidR="00D376DC" w:rsidRPr="00B33DFF">
        <w:rPr>
          <w:lang w:eastAsia="en-AU"/>
        </w:rPr>
        <w:t>emorandum of understanding or</w:t>
      </w:r>
      <w:r w:rsidR="00334336" w:rsidRPr="00B33DFF">
        <w:rPr>
          <w:lang w:eastAsia="en-AU"/>
        </w:rPr>
        <w:t xml:space="preserve"> agreement with an</w:t>
      </w:r>
      <w:r w:rsidR="00EB6623" w:rsidRPr="00B33DFF">
        <w:rPr>
          <w:lang w:eastAsia="en-AU"/>
        </w:rPr>
        <w:t xml:space="preserve"> integrity body</w:t>
      </w:r>
      <w:r w:rsidR="00D82361" w:rsidRPr="00B33DFF">
        <w:rPr>
          <w:lang w:eastAsia="en-AU"/>
        </w:rPr>
        <w:t xml:space="preserve"> or</w:t>
      </w:r>
      <w:r w:rsidR="00EB6623" w:rsidRPr="00B33DFF">
        <w:rPr>
          <w:lang w:eastAsia="en-AU"/>
        </w:rPr>
        <w:t xml:space="preserve"> law enforcement agency </w:t>
      </w:r>
      <w:r w:rsidR="00C84B95" w:rsidRPr="00B33DFF">
        <w:rPr>
          <w:lang w:eastAsia="en-AU"/>
        </w:rPr>
        <w:t xml:space="preserve">about </w:t>
      </w:r>
      <w:r w:rsidR="00334336" w:rsidRPr="00B33DFF">
        <w:rPr>
          <w:lang w:eastAsia="en-AU"/>
        </w:rPr>
        <w:t xml:space="preserve">the conduct of </w:t>
      </w:r>
      <w:r w:rsidR="00E06419" w:rsidRPr="00B33DFF">
        <w:rPr>
          <w:lang w:eastAsia="en-AU"/>
        </w:rPr>
        <w:t xml:space="preserve">joint </w:t>
      </w:r>
      <w:r w:rsidR="00E73A8B" w:rsidRPr="00B33DFF">
        <w:rPr>
          <w:lang w:eastAsia="en-AU"/>
        </w:rPr>
        <w:t>investigations</w:t>
      </w:r>
      <w:r w:rsidR="00334336" w:rsidRPr="00B33DFF">
        <w:rPr>
          <w:lang w:eastAsia="en-AU"/>
        </w:rPr>
        <w:t>.</w:t>
      </w:r>
    </w:p>
    <w:p w:rsidR="00310CA9" w:rsidRPr="00B33DFF" w:rsidRDefault="00310CA9" w:rsidP="009651F3">
      <w:pPr>
        <w:pStyle w:val="aNote"/>
      </w:pPr>
      <w:r w:rsidRPr="00B33DFF">
        <w:rPr>
          <w:rStyle w:val="charItals"/>
        </w:rPr>
        <w:t>Note</w:t>
      </w:r>
      <w:r w:rsidRPr="00B33DFF">
        <w:rPr>
          <w:rStyle w:val="charItals"/>
        </w:rPr>
        <w:tab/>
      </w:r>
      <w:r w:rsidRPr="00B33DFF">
        <w:t>The commission may disclose information to</w:t>
      </w:r>
      <w:r w:rsidR="009651F3" w:rsidRPr="00B33DFF">
        <w:t xml:space="preserve"> an</w:t>
      </w:r>
      <w:r w:rsidRPr="00B33DFF">
        <w:t xml:space="preserve"> </w:t>
      </w:r>
      <w:r w:rsidR="009651F3" w:rsidRPr="00B33DFF">
        <w:rPr>
          <w:lang w:eastAsia="en-AU"/>
        </w:rPr>
        <w:t xml:space="preserve">integrity body or law enforcement agency </w:t>
      </w:r>
      <w:r w:rsidRPr="00B33DFF">
        <w:t>if it is releva</w:t>
      </w:r>
      <w:r w:rsidR="00D4417E" w:rsidRPr="00B33DFF">
        <w:t>nt to the exercise of the body’</w:t>
      </w:r>
      <w:r w:rsidRPr="00B33DFF">
        <w:t>s</w:t>
      </w:r>
      <w:r w:rsidR="00D4417E" w:rsidRPr="00B33DFF">
        <w:t xml:space="preserve"> or agency’s</w:t>
      </w:r>
      <w:r w:rsidRPr="00B33DFF">
        <w:t xml:space="preserve"> functions and the commission considers it appropriate (see s </w:t>
      </w:r>
      <w:r w:rsidR="00CC1631" w:rsidRPr="00B33DFF">
        <w:t>194</w:t>
      </w:r>
      <w:r w:rsidRPr="00B33DFF">
        <w:t>).</w:t>
      </w:r>
    </w:p>
    <w:p w:rsidR="00E60F23" w:rsidRPr="00B33DFF" w:rsidRDefault="00B33DFF" w:rsidP="00B33DFF">
      <w:pPr>
        <w:pStyle w:val="AH3Div"/>
      </w:pPr>
      <w:bookmarkStart w:id="122" w:name="_Toc520283876"/>
      <w:r w:rsidRPr="00B33DFF">
        <w:rPr>
          <w:rStyle w:val="CharDivNo"/>
        </w:rPr>
        <w:t>Division 3.4.2</w:t>
      </w:r>
      <w:r w:rsidRPr="00B33DFF">
        <w:rPr>
          <w:lang w:eastAsia="en-AU"/>
        </w:rPr>
        <w:tab/>
      </w:r>
      <w:r w:rsidR="0074568F" w:rsidRPr="00B33DFF">
        <w:rPr>
          <w:rStyle w:val="CharDivText"/>
          <w:lang w:eastAsia="en-AU"/>
        </w:rPr>
        <w:t>Referring</w:t>
      </w:r>
      <w:r w:rsidR="00E60F23" w:rsidRPr="00B33DFF">
        <w:rPr>
          <w:rStyle w:val="CharDivText"/>
          <w:lang w:eastAsia="en-AU"/>
        </w:rPr>
        <w:t xml:space="preserve"> matter</w:t>
      </w:r>
      <w:r w:rsidR="0074568F" w:rsidRPr="00B33DFF">
        <w:rPr>
          <w:rStyle w:val="CharDivText"/>
          <w:lang w:eastAsia="en-AU"/>
        </w:rPr>
        <w:t>s</w:t>
      </w:r>
      <w:r w:rsidR="00E60F23" w:rsidRPr="00B33DFF">
        <w:rPr>
          <w:rStyle w:val="CharDivText"/>
          <w:lang w:eastAsia="en-AU"/>
        </w:rPr>
        <w:t xml:space="preserve"> to another entity</w:t>
      </w:r>
      <w:bookmarkEnd w:id="122"/>
    </w:p>
    <w:p w:rsidR="00CC133A" w:rsidRPr="00B33DFF" w:rsidRDefault="00B33DFF" w:rsidP="00B33DFF">
      <w:pPr>
        <w:pStyle w:val="AH5Sec"/>
      </w:pPr>
      <w:bookmarkStart w:id="123" w:name="_Toc520283877"/>
      <w:r w:rsidRPr="00B33DFF">
        <w:rPr>
          <w:rStyle w:val="CharSectNo"/>
        </w:rPr>
        <w:t>101</w:t>
      </w:r>
      <w:r w:rsidRPr="00B33DFF">
        <w:tab/>
      </w:r>
      <w:r w:rsidR="00CC133A" w:rsidRPr="00B33DFF">
        <w:t>Commission must refer corruption reports about staff to inspector</w:t>
      </w:r>
      <w:bookmarkEnd w:id="123"/>
    </w:p>
    <w:p w:rsidR="00CC133A" w:rsidRPr="00B33DFF" w:rsidRDefault="00CC133A" w:rsidP="00CC133A">
      <w:pPr>
        <w:pStyle w:val="Amainreturn"/>
      </w:pPr>
      <w:r w:rsidRPr="00B33DFF">
        <w:t>The commission must refer a corruption report to the inspector if the corruption report involves conduct of a person who is, or was at the time of the conduct—</w:t>
      </w:r>
    </w:p>
    <w:p w:rsidR="00CC133A" w:rsidRPr="00B33DFF" w:rsidRDefault="00B33DFF" w:rsidP="00B33DFF">
      <w:pPr>
        <w:pStyle w:val="Apara"/>
      </w:pPr>
      <w:r>
        <w:tab/>
      </w:r>
      <w:r w:rsidRPr="00B33DFF">
        <w:t>(a)</w:t>
      </w:r>
      <w:r w:rsidRPr="00B33DFF">
        <w:tab/>
      </w:r>
      <w:r w:rsidR="00CC133A" w:rsidRPr="00B33DFF">
        <w:t>the commissioner; or</w:t>
      </w:r>
    </w:p>
    <w:p w:rsidR="00CC133A" w:rsidRPr="00B33DFF" w:rsidRDefault="00B33DFF" w:rsidP="00B33DFF">
      <w:pPr>
        <w:pStyle w:val="Apara"/>
        <w:keepNext/>
      </w:pPr>
      <w:r>
        <w:tab/>
      </w:r>
      <w:r w:rsidRPr="00B33DFF">
        <w:t>(b)</w:t>
      </w:r>
      <w:r w:rsidRPr="00B33DFF">
        <w:tab/>
      </w:r>
      <w:r w:rsidR="00CC133A" w:rsidRPr="00B33DFF">
        <w:t>a member of staff of the commission.</w:t>
      </w:r>
    </w:p>
    <w:p w:rsidR="005C7282" w:rsidRPr="00B33DFF" w:rsidRDefault="005C7282" w:rsidP="005C7282">
      <w:pPr>
        <w:pStyle w:val="aNote"/>
      </w:pPr>
      <w:r w:rsidRPr="00B33DFF">
        <w:rPr>
          <w:rStyle w:val="charItals"/>
        </w:rPr>
        <w:t>Note</w:t>
      </w:r>
      <w:r w:rsidRPr="00B33DFF">
        <w:rPr>
          <w:rStyle w:val="charItals"/>
        </w:rPr>
        <w:tab/>
      </w:r>
      <w:r w:rsidRPr="00B33DFF">
        <w:t>The commissi</w:t>
      </w:r>
      <w:r w:rsidR="00480630" w:rsidRPr="00B33DFF">
        <w:t>on may disclose information to</w:t>
      </w:r>
      <w:r w:rsidR="00D4417E" w:rsidRPr="00B33DFF">
        <w:t xml:space="preserve"> the inspector</w:t>
      </w:r>
      <w:r w:rsidRPr="00B33DFF">
        <w:t xml:space="preserve"> if it is releva</w:t>
      </w:r>
      <w:r w:rsidR="00D4417E" w:rsidRPr="00B33DFF">
        <w:t>nt to the exercise of the inspector</w:t>
      </w:r>
      <w:r w:rsidR="000D3598" w:rsidRPr="00B33DFF">
        <w:t>’</w:t>
      </w:r>
      <w:r w:rsidRPr="00B33DFF">
        <w:t>s functions and the commission considers it appropriate (see s </w:t>
      </w:r>
      <w:r w:rsidR="00CC1631" w:rsidRPr="00B33DFF">
        <w:t>194</w:t>
      </w:r>
      <w:r w:rsidRPr="00B33DFF">
        <w:t>).</w:t>
      </w:r>
    </w:p>
    <w:p w:rsidR="00AF4207" w:rsidRPr="00B33DFF" w:rsidRDefault="00B33DFF" w:rsidP="00B33DFF">
      <w:pPr>
        <w:pStyle w:val="AH5Sec"/>
      </w:pPr>
      <w:bookmarkStart w:id="124" w:name="_Toc520283878"/>
      <w:r w:rsidRPr="00B33DFF">
        <w:rPr>
          <w:rStyle w:val="CharSectNo"/>
        </w:rPr>
        <w:lastRenderedPageBreak/>
        <w:t>102</w:t>
      </w:r>
      <w:r w:rsidRPr="00B33DFF">
        <w:tab/>
      </w:r>
      <w:r w:rsidR="00AF4207" w:rsidRPr="00B33DFF">
        <w:t xml:space="preserve">Meaning of </w:t>
      </w:r>
      <w:r w:rsidR="00AF4207" w:rsidRPr="00B33DFF">
        <w:rPr>
          <w:rStyle w:val="charItals"/>
        </w:rPr>
        <w:t>referral entity</w:t>
      </w:r>
      <w:bookmarkEnd w:id="124"/>
    </w:p>
    <w:p w:rsidR="00AF4207" w:rsidRPr="00B33DFF" w:rsidRDefault="00AF4207" w:rsidP="0086301A">
      <w:pPr>
        <w:pStyle w:val="Amainreturn"/>
      </w:pPr>
      <w:r w:rsidRPr="00B33DFF">
        <w:t>In this Act:</w:t>
      </w:r>
    </w:p>
    <w:p w:rsidR="00AF4207" w:rsidRPr="00B33DFF" w:rsidRDefault="00AF4207" w:rsidP="00B33DFF">
      <w:pPr>
        <w:pStyle w:val="aDef"/>
      </w:pPr>
      <w:r w:rsidRPr="00B33DFF">
        <w:rPr>
          <w:rStyle w:val="charBoldItals"/>
        </w:rPr>
        <w:t>referral entity</w:t>
      </w:r>
      <w:r w:rsidRPr="00B33DFF">
        <w:t xml:space="preserve"> means any of the following:</w:t>
      </w:r>
    </w:p>
    <w:p w:rsidR="00AF4207" w:rsidRPr="00B33DFF" w:rsidRDefault="00B33DFF" w:rsidP="00B33DFF">
      <w:pPr>
        <w:pStyle w:val="Apara"/>
      </w:pPr>
      <w:r>
        <w:tab/>
      </w:r>
      <w:r w:rsidRPr="00B33DFF">
        <w:t>(a)</w:t>
      </w:r>
      <w:r w:rsidRPr="00B33DFF">
        <w:tab/>
      </w:r>
      <w:r w:rsidR="00AF4207" w:rsidRPr="00B33DFF">
        <w:t>the chief police officer;</w:t>
      </w:r>
    </w:p>
    <w:p w:rsidR="00FE29E9" w:rsidRPr="00B33DFF" w:rsidRDefault="00B33DFF" w:rsidP="00B33DFF">
      <w:pPr>
        <w:pStyle w:val="Apara"/>
      </w:pPr>
      <w:r>
        <w:tab/>
      </w:r>
      <w:r w:rsidRPr="00B33DFF">
        <w:t>(b)</w:t>
      </w:r>
      <w:r w:rsidRPr="00B33DFF">
        <w:tab/>
      </w:r>
      <w:r w:rsidR="00FE29E9" w:rsidRPr="00B33DFF">
        <w:t>the auditor</w:t>
      </w:r>
      <w:r w:rsidR="00FE29E9" w:rsidRPr="00B33DFF">
        <w:noBreakHyphen/>
        <w:t>general;</w:t>
      </w:r>
    </w:p>
    <w:p w:rsidR="00AF4207" w:rsidRPr="00B33DFF" w:rsidRDefault="00B33DFF" w:rsidP="00B33DFF">
      <w:pPr>
        <w:pStyle w:val="Apara"/>
      </w:pPr>
      <w:r>
        <w:tab/>
      </w:r>
      <w:r w:rsidRPr="00B33DFF">
        <w:t>(c)</w:t>
      </w:r>
      <w:r w:rsidRPr="00B33DFF">
        <w:tab/>
      </w:r>
      <w:r w:rsidR="00AF4207" w:rsidRPr="00B33DFF">
        <w:t>the ombudsman;</w:t>
      </w:r>
    </w:p>
    <w:p w:rsidR="00AF4207" w:rsidRPr="00B33DFF" w:rsidRDefault="00B33DFF" w:rsidP="00B33DFF">
      <w:pPr>
        <w:pStyle w:val="Apara"/>
      </w:pPr>
      <w:r>
        <w:tab/>
      </w:r>
      <w:r w:rsidRPr="00B33DFF">
        <w:t>(d)</w:t>
      </w:r>
      <w:r w:rsidRPr="00B33DFF">
        <w:tab/>
      </w:r>
      <w:r w:rsidR="00AF4207" w:rsidRPr="00B33DFF">
        <w:t>the public sector standards commissioner;</w:t>
      </w:r>
    </w:p>
    <w:p w:rsidR="00AF4207" w:rsidRPr="00B33DFF" w:rsidRDefault="00B33DFF" w:rsidP="00B33DFF">
      <w:pPr>
        <w:pStyle w:val="Apara"/>
      </w:pPr>
      <w:r>
        <w:tab/>
      </w:r>
      <w:r w:rsidRPr="00B33DFF">
        <w:t>(e)</w:t>
      </w:r>
      <w:r w:rsidRPr="00B33DFF">
        <w:tab/>
      </w:r>
      <w:r w:rsidR="00AA3C17" w:rsidRPr="00B33DFF">
        <w:t>the Legislative A</w:t>
      </w:r>
      <w:r w:rsidR="00AF4207" w:rsidRPr="00B33DFF">
        <w:t>ssembly commissioner for standards;</w:t>
      </w:r>
    </w:p>
    <w:p w:rsidR="00F02A1F" w:rsidRPr="00B33DFF" w:rsidRDefault="00B33DFF" w:rsidP="00B33DFF">
      <w:pPr>
        <w:pStyle w:val="Apara"/>
      </w:pPr>
      <w:r>
        <w:tab/>
      </w:r>
      <w:r w:rsidRPr="00B33DFF">
        <w:t>(f)</w:t>
      </w:r>
      <w:r w:rsidRPr="00B33DFF">
        <w:tab/>
      </w:r>
      <w:r w:rsidR="00F02A1F" w:rsidRPr="00B33DFF">
        <w:t>the Speaker;</w:t>
      </w:r>
    </w:p>
    <w:p w:rsidR="00F02A1F" w:rsidRPr="00B33DFF" w:rsidRDefault="00B33DFF" w:rsidP="00B33DFF">
      <w:pPr>
        <w:pStyle w:val="Apara"/>
      </w:pPr>
      <w:r>
        <w:tab/>
      </w:r>
      <w:r w:rsidRPr="00B33DFF">
        <w:t>(g)</w:t>
      </w:r>
      <w:r w:rsidRPr="00B33DFF">
        <w:tab/>
      </w:r>
      <w:r w:rsidR="00F02A1F" w:rsidRPr="00B33DFF">
        <w:t>the Deputy Speaker;</w:t>
      </w:r>
    </w:p>
    <w:p w:rsidR="00AF4207" w:rsidRPr="00B33DFF" w:rsidRDefault="00B33DFF" w:rsidP="00B33DFF">
      <w:pPr>
        <w:pStyle w:val="Apara"/>
      </w:pPr>
      <w:r>
        <w:tab/>
      </w:r>
      <w:r w:rsidRPr="00B33DFF">
        <w:t>(h)</w:t>
      </w:r>
      <w:r w:rsidRPr="00B33DFF">
        <w:tab/>
      </w:r>
      <w:r w:rsidR="00AF4207" w:rsidRPr="00B33DFF">
        <w:t>the human rights commissioner;</w:t>
      </w:r>
    </w:p>
    <w:p w:rsidR="00AF4207" w:rsidRPr="00B33DFF" w:rsidRDefault="00B33DFF" w:rsidP="00B33DFF">
      <w:pPr>
        <w:pStyle w:val="Apara"/>
      </w:pPr>
      <w:r>
        <w:tab/>
      </w:r>
      <w:r w:rsidRPr="00B33DFF">
        <w:t>(</w:t>
      </w:r>
      <w:proofErr w:type="spellStart"/>
      <w:r w:rsidRPr="00B33DFF">
        <w:t>i</w:t>
      </w:r>
      <w:proofErr w:type="spellEnd"/>
      <w:r w:rsidRPr="00B33DFF">
        <w:t>)</w:t>
      </w:r>
      <w:r w:rsidRPr="00B33DFF">
        <w:tab/>
      </w:r>
      <w:r w:rsidR="00AF4207" w:rsidRPr="00B33DFF">
        <w:t>the head of service;</w:t>
      </w:r>
    </w:p>
    <w:p w:rsidR="00AF4207" w:rsidRPr="00B33DFF" w:rsidRDefault="00B33DFF" w:rsidP="00B33DFF">
      <w:pPr>
        <w:pStyle w:val="Apara"/>
      </w:pPr>
      <w:r>
        <w:tab/>
      </w:r>
      <w:r w:rsidRPr="00B33DFF">
        <w:t>(j)</w:t>
      </w:r>
      <w:r w:rsidRPr="00B33DFF">
        <w:tab/>
      </w:r>
      <w:r w:rsidR="00AF4207" w:rsidRPr="00B33DFF">
        <w:t>a director</w:t>
      </w:r>
      <w:r w:rsidR="005120B5" w:rsidRPr="00B33DFF">
        <w:noBreakHyphen/>
      </w:r>
      <w:r w:rsidR="00AF4207" w:rsidRPr="00B33DFF">
        <w:t>general;</w:t>
      </w:r>
    </w:p>
    <w:p w:rsidR="00AF4207" w:rsidRPr="00B33DFF" w:rsidRDefault="00B33DFF" w:rsidP="00B33DFF">
      <w:pPr>
        <w:pStyle w:val="Apara"/>
      </w:pPr>
      <w:r>
        <w:tab/>
      </w:r>
      <w:r w:rsidRPr="00B33DFF">
        <w:t>(k)</w:t>
      </w:r>
      <w:r w:rsidRPr="00B33DFF">
        <w:tab/>
      </w:r>
      <w:r w:rsidR="00AF4207" w:rsidRPr="00B33DFF">
        <w:t>a statutory office</w:t>
      </w:r>
      <w:r w:rsidR="005120B5" w:rsidRPr="00B33DFF">
        <w:noBreakHyphen/>
      </w:r>
      <w:r w:rsidR="00AF4207" w:rsidRPr="00B33DFF">
        <w:t>holder;</w:t>
      </w:r>
    </w:p>
    <w:p w:rsidR="00AF4207" w:rsidRPr="00B33DFF" w:rsidRDefault="00B33DFF" w:rsidP="00B33DFF">
      <w:pPr>
        <w:pStyle w:val="Apara"/>
      </w:pPr>
      <w:r>
        <w:tab/>
      </w:r>
      <w:r w:rsidRPr="00B33DFF">
        <w:t>(l)</w:t>
      </w:r>
      <w:r w:rsidRPr="00B33DFF">
        <w:tab/>
      </w:r>
      <w:r w:rsidR="00AF4207" w:rsidRPr="00B33DFF">
        <w:t>another entity prescribed by regulation that has a law enforcement function or integrity function.</w:t>
      </w:r>
    </w:p>
    <w:p w:rsidR="0038362A" w:rsidRPr="00B33DFF" w:rsidRDefault="00B33DFF" w:rsidP="00B33DFF">
      <w:pPr>
        <w:pStyle w:val="AH5Sec"/>
      </w:pPr>
      <w:bookmarkStart w:id="125" w:name="_Toc520283879"/>
      <w:r w:rsidRPr="00B33DFF">
        <w:rPr>
          <w:rStyle w:val="CharSectNo"/>
        </w:rPr>
        <w:t>103</w:t>
      </w:r>
      <w:r w:rsidRPr="00B33DFF">
        <w:tab/>
      </w:r>
      <w:r w:rsidR="008845C4" w:rsidRPr="00B33DFF">
        <w:t xml:space="preserve">Commission may refer </w:t>
      </w:r>
      <w:r w:rsidR="0038362A" w:rsidRPr="00B33DFF">
        <w:t>corruption report</w:t>
      </w:r>
      <w:r w:rsidR="0074568F" w:rsidRPr="00B33DFF">
        <w:t>s</w:t>
      </w:r>
      <w:r w:rsidR="0038362A" w:rsidRPr="00B33DFF">
        <w:t xml:space="preserve"> to </w:t>
      </w:r>
      <w:r w:rsidR="00EE42AE" w:rsidRPr="00B33DFF">
        <w:t>referral</w:t>
      </w:r>
      <w:r w:rsidR="0038362A" w:rsidRPr="00B33DFF">
        <w:t xml:space="preserve"> entity</w:t>
      </w:r>
      <w:bookmarkEnd w:id="125"/>
    </w:p>
    <w:p w:rsidR="0038362A" w:rsidRPr="00B33DFF" w:rsidRDefault="000516BF" w:rsidP="0038362A">
      <w:pPr>
        <w:pStyle w:val="Comment"/>
        <w:rPr>
          <w:lang w:eastAsia="en-AU"/>
        </w:rPr>
      </w:pPr>
      <w:r w:rsidRPr="00B33DFF">
        <w:t>Recommendations </w:t>
      </w:r>
      <w:r w:rsidR="0038362A" w:rsidRPr="00B33DFF">
        <w:t>24 and 45</w:t>
      </w:r>
    </w:p>
    <w:p w:rsidR="0038362A" w:rsidRPr="00B33DFF" w:rsidRDefault="00B33DFF" w:rsidP="00B33DFF">
      <w:pPr>
        <w:pStyle w:val="Amain"/>
      </w:pPr>
      <w:r>
        <w:tab/>
      </w:r>
      <w:r w:rsidRPr="00B33DFF">
        <w:t>(1)</w:t>
      </w:r>
      <w:r w:rsidRPr="00B33DFF">
        <w:tab/>
      </w:r>
      <w:r w:rsidR="0038362A" w:rsidRPr="00B33DFF">
        <w:t xml:space="preserve">The commission </w:t>
      </w:r>
      <w:r w:rsidR="006E413D" w:rsidRPr="00B33DFF">
        <w:t>may</w:t>
      </w:r>
      <w:r w:rsidR="00A06550" w:rsidRPr="00B33DFF">
        <w:t>,</w:t>
      </w:r>
      <w:r w:rsidR="0038362A" w:rsidRPr="00B33DFF">
        <w:t xml:space="preserve"> </w:t>
      </w:r>
      <w:r w:rsidR="001619B5" w:rsidRPr="00B33DFF">
        <w:t>at any time</w:t>
      </w:r>
      <w:r w:rsidR="00A06550" w:rsidRPr="00B33DFF">
        <w:t>,</w:t>
      </w:r>
      <w:r w:rsidR="006F5919" w:rsidRPr="00B33DFF">
        <w:t xml:space="preserve"> </w:t>
      </w:r>
      <w:r w:rsidR="0038362A" w:rsidRPr="00B33DFF">
        <w:t>refer a corruption report to a referral entity if—</w:t>
      </w:r>
    </w:p>
    <w:p w:rsidR="001A3329" w:rsidRPr="00B33DFF" w:rsidRDefault="00B33DFF" w:rsidP="00B33DFF">
      <w:pPr>
        <w:pStyle w:val="Apara"/>
      </w:pPr>
      <w:r>
        <w:tab/>
      </w:r>
      <w:r w:rsidRPr="00B33DFF">
        <w:t>(a)</w:t>
      </w:r>
      <w:r w:rsidRPr="00B33DFF">
        <w:tab/>
      </w:r>
      <w:r w:rsidR="001A3329" w:rsidRPr="00B33DFF">
        <w:t>the commission has power to investigate the corruption report; and</w:t>
      </w:r>
    </w:p>
    <w:p w:rsidR="0038362A" w:rsidRPr="00B33DFF" w:rsidRDefault="00B33DFF" w:rsidP="00B33DFF">
      <w:pPr>
        <w:pStyle w:val="Apara"/>
      </w:pPr>
      <w:r>
        <w:lastRenderedPageBreak/>
        <w:tab/>
      </w:r>
      <w:r w:rsidRPr="00B33DFF">
        <w:t>(b)</w:t>
      </w:r>
      <w:r w:rsidRPr="00B33DFF">
        <w:tab/>
      </w:r>
      <w:r w:rsidR="0038362A" w:rsidRPr="00B33DFF">
        <w:t>the referral entity has power to investigate the subject matter of the corruption report; and</w:t>
      </w:r>
    </w:p>
    <w:p w:rsidR="0038362A" w:rsidRPr="00B33DFF" w:rsidRDefault="00B33DFF" w:rsidP="00B33DFF">
      <w:pPr>
        <w:pStyle w:val="Apara"/>
        <w:keepNext/>
      </w:pPr>
      <w:r>
        <w:tab/>
      </w:r>
      <w:r w:rsidRPr="00B33DFF">
        <w:t>(c)</w:t>
      </w:r>
      <w:r w:rsidRPr="00B33DFF">
        <w:tab/>
      </w:r>
      <w:r w:rsidR="0038362A" w:rsidRPr="00B33DFF">
        <w:t>the c</w:t>
      </w:r>
      <w:r w:rsidR="006E413D" w:rsidRPr="00B33DFF">
        <w:t>ommission considers it would be</w:t>
      </w:r>
      <w:r w:rsidR="0038362A" w:rsidRPr="00B33DFF">
        <w:t xml:space="preserve"> </w:t>
      </w:r>
      <w:r w:rsidR="003973B8" w:rsidRPr="00B33DFF">
        <w:t xml:space="preserve">more </w:t>
      </w:r>
      <w:r w:rsidR="0038362A" w:rsidRPr="00B33DFF">
        <w:t>appropriate for the corruption report to be investigated by the referr</w:t>
      </w:r>
      <w:r w:rsidR="006E413D" w:rsidRPr="00B33DFF">
        <w:t>al entity</w:t>
      </w:r>
      <w:r w:rsidR="0038362A" w:rsidRPr="00B33DFF">
        <w:t>.</w:t>
      </w:r>
    </w:p>
    <w:p w:rsidR="005C7282" w:rsidRPr="00B33DFF" w:rsidRDefault="005C7282" w:rsidP="005C7282">
      <w:pPr>
        <w:pStyle w:val="aNote"/>
      </w:pPr>
      <w:r w:rsidRPr="00B33DFF">
        <w:rPr>
          <w:rStyle w:val="charItals"/>
        </w:rPr>
        <w:t>Note</w:t>
      </w:r>
      <w:r w:rsidRPr="00B33DFF">
        <w:rPr>
          <w:rStyle w:val="charItals"/>
        </w:rPr>
        <w:tab/>
      </w:r>
      <w:r w:rsidRPr="00B33DFF">
        <w:t xml:space="preserve">The commission may disclose information to </w:t>
      </w:r>
      <w:r w:rsidR="00C90FD5" w:rsidRPr="00B33DFF">
        <w:t>a referral</w:t>
      </w:r>
      <w:r w:rsidR="00526367" w:rsidRPr="00B33DFF">
        <w:t xml:space="preserve"> entity</w:t>
      </w:r>
      <w:r w:rsidRPr="00B33DFF">
        <w:t xml:space="preserve"> if it is relevant to the exercise of the entity</w:t>
      </w:r>
      <w:r w:rsidR="000D3598" w:rsidRPr="00B33DFF">
        <w:t>’</w:t>
      </w:r>
      <w:r w:rsidRPr="00B33DFF">
        <w:t>s functions and the commission considers it appropriate (see s </w:t>
      </w:r>
      <w:r w:rsidR="00CC1631" w:rsidRPr="00B33DFF">
        <w:t>194</w:t>
      </w:r>
      <w:r w:rsidRPr="00B33DFF">
        <w:t>).</w:t>
      </w:r>
    </w:p>
    <w:p w:rsidR="0038362A" w:rsidRPr="00B33DFF" w:rsidRDefault="00B33DFF" w:rsidP="00B33DFF">
      <w:pPr>
        <w:pStyle w:val="Amain"/>
      </w:pPr>
      <w:r>
        <w:tab/>
      </w:r>
      <w:r w:rsidRPr="00B33DFF">
        <w:t>(2)</w:t>
      </w:r>
      <w:r w:rsidRPr="00B33DFF">
        <w:tab/>
      </w:r>
      <w:r w:rsidR="0038362A" w:rsidRPr="00B33DFF">
        <w:t xml:space="preserve">However, the commission must not refer a corruption report </w:t>
      </w:r>
      <w:r w:rsidR="009B0308" w:rsidRPr="00B33DFF">
        <w:t xml:space="preserve">to a referral entity </w:t>
      </w:r>
      <w:r w:rsidR="0038362A" w:rsidRPr="00B33DFF">
        <w:t xml:space="preserve">if the commission </w:t>
      </w:r>
      <w:r w:rsidR="003D115F" w:rsidRPr="00B33DFF">
        <w:t>suspects</w:t>
      </w:r>
      <w:r w:rsidR="0038362A" w:rsidRPr="00B33DFF">
        <w:t xml:space="preserve"> the report relates to serious corrupt conduct or systemic corrupt conduct.</w:t>
      </w:r>
    </w:p>
    <w:p w:rsidR="00397E79" w:rsidRPr="00B33DFF" w:rsidRDefault="00B33DFF" w:rsidP="00B33DFF">
      <w:pPr>
        <w:pStyle w:val="Amain"/>
      </w:pPr>
      <w:r>
        <w:tab/>
      </w:r>
      <w:r w:rsidRPr="00B33DFF">
        <w:t>(3)</w:t>
      </w:r>
      <w:r w:rsidRPr="00B33DFF">
        <w:tab/>
      </w:r>
      <w:r w:rsidR="00397E79" w:rsidRPr="00B33DFF">
        <w:t>In deciding whether to make a referral under subsection (1), the commission must consult the referral entity.</w:t>
      </w:r>
    </w:p>
    <w:p w:rsidR="00F03804" w:rsidRPr="00B33DFF" w:rsidRDefault="00B33DFF" w:rsidP="00B33DFF">
      <w:pPr>
        <w:pStyle w:val="Amain"/>
        <w:keepNext/>
        <w:rPr>
          <w:szCs w:val="24"/>
          <w:lang w:eastAsia="en-AU"/>
        </w:rPr>
      </w:pPr>
      <w:r w:rsidRPr="00B33DFF">
        <w:rPr>
          <w:szCs w:val="24"/>
          <w:lang w:eastAsia="en-AU"/>
        </w:rPr>
        <w:tab/>
        <w:t>(4)</w:t>
      </w:r>
      <w:r w:rsidRPr="00B33DFF">
        <w:rPr>
          <w:szCs w:val="24"/>
          <w:lang w:eastAsia="en-AU"/>
        </w:rPr>
        <w:tab/>
      </w:r>
      <w:r w:rsidR="00F03804" w:rsidRPr="00B33DFF">
        <w:rPr>
          <w:szCs w:val="24"/>
          <w:lang w:eastAsia="en-AU"/>
        </w:rPr>
        <w:t>Nothing in this section requires the referral entity to deal with the corruption report.</w:t>
      </w:r>
    </w:p>
    <w:p w:rsidR="00C34AF7" w:rsidRPr="00B33DFF" w:rsidRDefault="00C34AF7" w:rsidP="00B33DFF">
      <w:pPr>
        <w:pStyle w:val="aNote"/>
        <w:keepNext/>
        <w:rPr>
          <w:lang w:eastAsia="en-AU"/>
        </w:rPr>
      </w:pPr>
      <w:r w:rsidRPr="00B33DFF">
        <w:rPr>
          <w:rStyle w:val="charItals"/>
        </w:rPr>
        <w:t>Note</w:t>
      </w:r>
      <w:r w:rsidR="00AB1FCB" w:rsidRPr="00B33DFF">
        <w:rPr>
          <w:rStyle w:val="charItals"/>
        </w:rPr>
        <w:t xml:space="preserve"> 1</w:t>
      </w:r>
      <w:r w:rsidRPr="00B33DFF">
        <w:rPr>
          <w:rStyle w:val="charItals"/>
        </w:rPr>
        <w:tab/>
      </w:r>
      <w:r w:rsidR="009B0308" w:rsidRPr="00B33DFF">
        <w:t>T</w:t>
      </w:r>
      <w:r w:rsidRPr="00B33DFF">
        <w:t xml:space="preserve">he commission may </w:t>
      </w:r>
      <w:r w:rsidRPr="00B33DFF">
        <w:rPr>
          <w:lang w:eastAsia="en-AU"/>
        </w:rPr>
        <w:t xml:space="preserve">conduct </w:t>
      </w:r>
      <w:r w:rsidR="00C90FD5" w:rsidRPr="00B33DFF">
        <w:rPr>
          <w:lang w:eastAsia="en-AU"/>
        </w:rPr>
        <w:t xml:space="preserve">an investigation as </w:t>
      </w:r>
      <w:r w:rsidRPr="00B33DFF">
        <w:rPr>
          <w:lang w:eastAsia="en-AU"/>
        </w:rPr>
        <w:t xml:space="preserve">a joint investigation with an </w:t>
      </w:r>
      <w:r w:rsidR="00250854" w:rsidRPr="00B33DFF">
        <w:rPr>
          <w:lang w:eastAsia="en-AU"/>
        </w:rPr>
        <w:t>integrity body</w:t>
      </w:r>
      <w:r w:rsidRPr="00B33DFF">
        <w:rPr>
          <w:lang w:eastAsia="en-AU"/>
        </w:rPr>
        <w:t xml:space="preserve"> or</w:t>
      </w:r>
      <w:r w:rsidR="00A40EE4" w:rsidRPr="00B33DFF">
        <w:rPr>
          <w:lang w:eastAsia="en-AU"/>
        </w:rPr>
        <w:t xml:space="preserve"> </w:t>
      </w:r>
      <w:r w:rsidR="00250854" w:rsidRPr="00B33DFF">
        <w:rPr>
          <w:lang w:eastAsia="en-AU"/>
        </w:rPr>
        <w:t>law enforcement agency</w:t>
      </w:r>
      <w:r w:rsidR="00A40EE4" w:rsidRPr="00B33DFF">
        <w:rPr>
          <w:lang w:eastAsia="en-AU"/>
        </w:rPr>
        <w:t xml:space="preserve"> (see s </w:t>
      </w:r>
      <w:r w:rsidR="00CC1631" w:rsidRPr="00B33DFF">
        <w:rPr>
          <w:lang w:eastAsia="en-AU"/>
        </w:rPr>
        <w:t>100</w:t>
      </w:r>
      <w:r w:rsidR="00A40EE4" w:rsidRPr="00B33DFF">
        <w:rPr>
          <w:lang w:eastAsia="en-AU"/>
        </w:rPr>
        <w:t>).</w:t>
      </w:r>
    </w:p>
    <w:p w:rsidR="00AB1FCB" w:rsidRPr="00B33DFF" w:rsidRDefault="00AB1FCB" w:rsidP="00C34AF7">
      <w:pPr>
        <w:pStyle w:val="aNote"/>
      </w:pPr>
      <w:r w:rsidRPr="00B33DFF">
        <w:rPr>
          <w:rStyle w:val="charItals"/>
        </w:rPr>
        <w:t>Note 2</w:t>
      </w:r>
      <w:r w:rsidRPr="00B33DFF">
        <w:rPr>
          <w:lang w:eastAsia="en-AU"/>
        </w:rPr>
        <w:tab/>
        <w:t xml:space="preserve">Referrals to </w:t>
      </w:r>
      <w:r w:rsidRPr="00B33DFF">
        <w:t>prosecutorial bodies are made under s </w:t>
      </w:r>
      <w:r w:rsidR="00CC1631" w:rsidRPr="00B33DFF">
        <w:t>106</w:t>
      </w:r>
      <w:r w:rsidRPr="00B33DFF">
        <w:t>.</w:t>
      </w:r>
    </w:p>
    <w:p w:rsidR="002C74D5" w:rsidRPr="00B33DFF" w:rsidRDefault="00B33DFF" w:rsidP="00B33DFF">
      <w:pPr>
        <w:pStyle w:val="AH5Sec"/>
      </w:pPr>
      <w:bookmarkStart w:id="126" w:name="_Toc520283880"/>
      <w:r w:rsidRPr="00B33DFF">
        <w:rPr>
          <w:rStyle w:val="CharSectNo"/>
        </w:rPr>
        <w:t>104</w:t>
      </w:r>
      <w:r w:rsidRPr="00B33DFF">
        <w:tab/>
      </w:r>
      <w:r w:rsidR="008845C4" w:rsidRPr="00B33DFF">
        <w:t>Referral to referral entity—</w:t>
      </w:r>
      <w:r w:rsidR="009D67DC" w:rsidRPr="00B33DFF">
        <w:rPr>
          <w:lang w:eastAsia="en-AU"/>
        </w:rPr>
        <w:t>results and actions</w:t>
      </w:r>
      <w:bookmarkEnd w:id="126"/>
    </w:p>
    <w:p w:rsidR="00E925FE" w:rsidRPr="00B33DFF" w:rsidRDefault="000514DE" w:rsidP="002C74D5">
      <w:pPr>
        <w:pStyle w:val="Comment"/>
        <w:rPr>
          <w:lang w:eastAsia="en-AU"/>
        </w:rPr>
      </w:pPr>
      <w:r w:rsidRPr="00B33DFF">
        <w:rPr>
          <w:lang w:eastAsia="en-AU"/>
        </w:rPr>
        <w:t>Recommendation 30 (e)</w:t>
      </w:r>
    </w:p>
    <w:p w:rsidR="008D2230" w:rsidRPr="00B33DFF" w:rsidRDefault="00B33DFF" w:rsidP="00B33DFF">
      <w:pPr>
        <w:pStyle w:val="Amain"/>
      </w:pPr>
      <w:r>
        <w:tab/>
      </w:r>
      <w:r w:rsidRPr="00B33DFF">
        <w:t>(1)</w:t>
      </w:r>
      <w:r w:rsidRPr="00B33DFF">
        <w:tab/>
      </w:r>
      <w:r w:rsidR="00023D81" w:rsidRPr="00B33DFF">
        <w:t>I</w:t>
      </w:r>
      <w:r w:rsidR="00EE42AE" w:rsidRPr="00B33DFF">
        <w:t xml:space="preserve">f </w:t>
      </w:r>
      <w:r w:rsidR="005E0B42" w:rsidRPr="00B33DFF">
        <w:t>the commission refers a corruption report to a referral entity</w:t>
      </w:r>
      <w:r w:rsidR="00023D81" w:rsidRPr="00B33DFF">
        <w:t>, t</w:t>
      </w:r>
      <w:r w:rsidR="00E925FE" w:rsidRPr="00B33DFF">
        <w:t xml:space="preserve">he commission may </w:t>
      </w:r>
      <w:r w:rsidR="00F03804" w:rsidRPr="00B33DFF">
        <w:t xml:space="preserve">ask the referral entity to </w:t>
      </w:r>
      <w:r w:rsidR="00210383" w:rsidRPr="00B33DFF">
        <w:rPr>
          <w:lang w:eastAsia="en-AU"/>
        </w:rPr>
        <w:t>give the commission</w:t>
      </w:r>
      <w:r w:rsidR="00091977" w:rsidRPr="00B33DFF">
        <w:rPr>
          <w:lang w:eastAsia="en-AU"/>
        </w:rPr>
        <w:t xml:space="preserve"> </w:t>
      </w:r>
      <w:r w:rsidR="008D2230" w:rsidRPr="00B33DFF">
        <w:rPr>
          <w:lang w:eastAsia="en-AU"/>
        </w:rPr>
        <w:t>a written report about—</w:t>
      </w:r>
    </w:p>
    <w:p w:rsidR="00091977"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8D2230" w:rsidRPr="00B33DFF">
        <w:rPr>
          <w:lang w:eastAsia="en-AU"/>
        </w:rPr>
        <w:t>the results of the investigation; and</w:t>
      </w:r>
    </w:p>
    <w:p w:rsidR="002C74D5"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8D2230" w:rsidRPr="00B33DFF">
        <w:rPr>
          <w:lang w:eastAsia="en-AU"/>
        </w:rPr>
        <w:t xml:space="preserve">any action taken, or proposed to be taken, in relation to the </w:t>
      </w:r>
      <w:r w:rsidR="00210383" w:rsidRPr="00B33DFF">
        <w:rPr>
          <w:lang w:eastAsia="en-AU"/>
        </w:rPr>
        <w:t>corruption report</w:t>
      </w:r>
      <w:r w:rsidR="00091977" w:rsidRPr="00B33DFF">
        <w:rPr>
          <w:lang w:eastAsia="en-AU"/>
        </w:rPr>
        <w:t>.</w:t>
      </w:r>
    </w:p>
    <w:p w:rsidR="00D70D42" w:rsidRPr="00B33DFF" w:rsidRDefault="00B33DFF" w:rsidP="00CD2064">
      <w:pPr>
        <w:pStyle w:val="Amain"/>
        <w:keepNext/>
        <w:rPr>
          <w:lang w:eastAsia="en-AU"/>
        </w:rPr>
      </w:pPr>
      <w:r>
        <w:rPr>
          <w:lang w:eastAsia="en-AU"/>
        </w:rPr>
        <w:tab/>
      </w:r>
      <w:r w:rsidRPr="00B33DFF">
        <w:rPr>
          <w:lang w:eastAsia="en-AU"/>
        </w:rPr>
        <w:t>(2)</w:t>
      </w:r>
      <w:r w:rsidRPr="00B33DFF">
        <w:rPr>
          <w:lang w:eastAsia="en-AU"/>
        </w:rPr>
        <w:tab/>
      </w:r>
      <w:r w:rsidR="00D70D42" w:rsidRPr="00B33DFF">
        <w:rPr>
          <w:lang w:eastAsia="en-AU"/>
        </w:rPr>
        <w:t>This section does apply to a referral entity that is—</w:t>
      </w:r>
    </w:p>
    <w:p w:rsidR="00D70D42" w:rsidRPr="00B33DFF" w:rsidRDefault="00B33DFF" w:rsidP="00B33DFF">
      <w:pPr>
        <w:pStyle w:val="Apara"/>
      </w:pPr>
      <w:r>
        <w:tab/>
      </w:r>
      <w:r w:rsidRPr="00B33DFF">
        <w:t>(a)</w:t>
      </w:r>
      <w:r w:rsidRPr="00B33DFF">
        <w:tab/>
      </w:r>
      <w:r w:rsidR="00D70D42" w:rsidRPr="00B33DFF">
        <w:t>the auditor</w:t>
      </w:r>
      <w:r w:rsidR="00D70D42" w:rsidRPr="00B33DFF">
        <w:noBreakHyphen/>
        <w:t>general; or</w:t>
      </w:r>
    </w:p>
    <w:p w:rsidR="00D70D42" w:rsidRPr="00B33DFF" w:rsidRDefault="00B33DFF" w:rsidP="00B33DFF">
      <w:pPr>
        <w:pStyle w:val="Apara"/>
      </w:pPr>
      <w:r>
        <w:lastRenderedPageBreak/>
        <w:tab/>
      </w:r>
      <w:r w:rsidRPr="00B33DFF">
        <w:t>(b)</w:t>
      </w:r>
      <w:r w:rsidRPr="00B33DFF">
        <w:tab/>
      </w:r>
      <w:r w:rsidR="00D70D42" w:rsidRPr="00B33DFF">
        <w:t>the ombudsman; or</w:t>
      </w:r>
    </w:p>
    <w:p w:rsidR="00D70D42" w:rsidRPr="00B33DFF" w:rsidRDefault="00B33DFF" w:rsidP="00B33DFF">
      <w:pPr>
        <w:pStyle w:val="Apara"/>
      </w:pPr>
      <w:r>
        <w:tab/>
      </w:r>
      <w:r w:rsidRPr="00B33DFF">
        <w:t>(c)</w:t>
      </w:r>
      <w:r w:rsidRPr="00B33DFF">
        <w:tab/>
      </w:r>
      <w:r w:rsidR="00D70D42" w:rsidRPr="00B33DFF">
        <w:t>the human rights commissioner.</w:t>
      </w:r>
    </w:p>
    <w:p w:rsidR="00CD6462" w:rsidRPr="00B33DFF" w:rsidRDefault="00B33DFF" w:rsidP="00B33DFF">
      <w:pPr>
        <w:pStyle w:val="AH5Sec"/>
      </w:pPr>
      <w:bookmarkStart w:id="127" w:name="_Toc520283881"/>
      <w:r w:rsidRPr="00B33DFF">
        <w:rPr>
          <w:rStyle w:val="CharSectNo"/>
        </w:rPr>
        <w:t>105</w:t>
      </w:r>
      <w:r w:rsidRPr="00B33DFF">
        <w:tab/>
      </w:r>
      <w:r w:rsidR="00EB4F30" w:rsidRPr="00B33DFF">
        <w:t>Referral to referral entity—w</w:t>
      </w:r>
      <w:r w:rsidR="00CD6462" w:rsidRPr="00B33DFF">
        <w:t>ithdrawal of referral</w:t>
      </w:r>
      <w:bookmarkEnd w:id="127"/>
    </w:p>
    <w:p w:rsidR="00CD6462" w:rsidRPr="00B33DFF" w:rsidRDefault="00B33DFF" w:rsidP="00B33DFF">
      <w:pPr>
        <w:pStyle w:val="Amain"/>
      </w:pPr>
      <w:r>
        <w:tab/>
      </w:r>
      <w:r w:rsidRPr="00B33DFF">
        <w:t>(1)</w:t>
      </w:r>
      <w:r w:rsidRPr="00B33DFF">
        <w:tab/>
      </w:r>
      <w:r w:rsidR="00023D81" w:rsidRPr="00B33DFF">
        <w:t xml:space="preserve">If the commission refers a corruption report to a referral entity, the </w:t>
      </w:r>
      <w:r w:rsidR="00620864" w:rsidRPr="00B33DFF">
        <w:t>commission may, a</w:t>
      </w:r>
      <w:r w:rsidR="00CD6462" w:rsidRPr="00B33DFF">
        <w:t>t any time—</w:t>
      </w:r>
    </w:p>
    <w:p w:rsidR="00BA4C3B" w:rsidRPr="00B33DFF" w:rsidRDefault="00B33DFF" w:rsidP="00B33DFF">
      <w:pPr>
        <w:pStyle w:val="Apara"/>
      </w:pPr>
      <w:r>
        <w:tab/>
      </w:r>
      <w:r w:rsidRPr="00B33DFF">
        <w:t>(a)</w:t>
      </w:r>
      <w:r w:rsidRPr="00B33DFF">
        <w:tab/>
      </w:r>
      <w:r w:rsidR="00620864" w:rsidRPr="00B33DFF">
        <w:t xml:space="preserve">decide </w:t>
      </w:r>
      <w:r w:rsidR="00CD6462" w:rsidRPr="00B33DFF">
        <w:t xml:space="preserve">to investigate </w:t>
      </w:r>
      <w:r w:rsidR="00620864" w:rsidRPr="00B33DFF">
        <w:t>the corruption report</w:t>
      </w:r>
      <w:r w:rsidR="00CD6462" w:rsidRPr="00B33DFF">
        <w:t>; and</w:t>
      </w:r>
    </w:p>
    <w:p w:rsidR="00CD6462" w:rsidRPr="00B33DFF" w:rsidRDefault="00B33DFF" w:rsidP="00B33DFF">
      <w:pPr>
        <w:pStyle w:val="Apara"/>
      </w:pPr>
      <w:r>
        <w:tab/>
      </w:r>
      <w:r w:rsidRPr="00B33DFF">
        <w:t>(b)</w:t>
      </w:r>
      <w:r w:rsidRPr="00B33DFF">
        <w:tab/>
      </w:r>
      <w:r w:rsidR="00BA4C3B" w:rsidRPr="00B33DFF">
        <w:t>by written notice to the referral entity</w:t>
      </w:r>
      <w:r w:rsidR="00E64C47" w:rsidRPr="00B33DFF">
        <w:t xml:space="preserve"> (a </w:t>
      </w:r>
      <w:r w:rsidR="00E64C47" w:rsidRPr="00B33DFF">
        <w:rPr>
          <w:rStyle w:val="charBoldItals"/>
        </w:rPr>
        <w:t>withdrawal notice</w:t>
      </w:r>
      <w:r w:rsidR="00E64C47" w:rsidRPr="00B33DFF">
        <w:t>)</w:t>
      </w:r>
      <w:r w:rsidR="00BA4C3B" w:rsidRPr="00B33DFF">
        <w:t xml:space="preserve">, </w:t>
      </w:r>
      <w:r w:rsidR="00CD6462" w:rsidRPr="00B33DFF">
        <w:t xml:space="preserve">withdraw </w:t>
      </w:r>
      <w:r w:rsidR="00BA4C3B" w:rsidRPr="00B33DFF">
        <w:t>the referral.</w:t>
      </w:r>
    </w:p>
    <w:p w:rsidR="00CD6462" w:rsidRPr="00B33DFF" w:rsidRDefault="00B33DFF" w:rsidP="00B33DFF">
      <w:pPr>
        <w:pStyle w:val="Amain"/>
      </w:pPr>
      <w:r>
        <w:tab/>
      </w:r>
      <w:r w:rsidRPr="00B33DFF">
        <w:t>(2)</w:t>
      </w:r>
      <w:r w:rsidRPr="00B33DFF">
        <w:tab/>
      </w:r>
      <w:r w:rsidR="00C510E9" w:rsidRPr="00B33DFF">
        <w:t>If a</w:t>
      </w:r>
      <w:r w:rsidR="00E64C47" w:rsidRPr="00B33DFF">
        <w:t xml:space="preserve"> referral entity re</w:t>
      </w:r>
      <w:r w:rsidR="00CD6462" w:rsidRPr="00B33DFF">
        <w:t xml:space="preserve">ceives a </w:t>
      </w:r>
      <w:r w:rsidR="00E64C47" w:rsidRPr="00B33DFF">
        <w:t xml:space="preserve">withdrawal </w:t>
      </w:r>
      <w:r w:rsidR="00CD6462" w:rsidRPr="00B33DFF">
        <w:t>notice</w:t>
      </w:r>
      <w:r w:rsidR="00C510E9" w:rsidRPr="00B33DFF">
        <w:t>, the referral entity</w:t>
      </w:r>
      <w:r w:rsidR="00CD6462" w:rsidRPr="00B33DFF">
        <w:t xml:space="preserve"> must—</w:t>
      </w:r>
    </w:p>
    <w:p w:rsidR="00E64C47" w:rsidRPr="00B33DFF" w:rsidRDefault="00B33DFF" w:rsidP="00B33DFF">
      <w:pPr>
        <w:pStyle w:val="Apara"/>
      </w:pPr>
      <w:r>
        <w:tab/>
      </w:r>
      <w:r w:rsidRPr="00B33DFF">
        <w:t>(a)</w:t>
      </w:r>
      <w:r w:rsidRPr="00B33DFF">
        <w:tab/>
      </w:r>
      <w:r w:rsidR="00CD6462" w:rsidRPr="00B33DFF">
        <w:t xml:space="preserve">cease its investigation of the referred </w:t>
      </w:r>
      <w:r w:rsidR="00E64C47" w:rsidRPr="00B33DFF">
        <w:t>corruption report</w:t>
      </w:r>
      <w:r w:rsidR="00CD6462" w:rsidRPr="00B33DFF">
        <w:t>; and</w:t>
      </w:r>
    </w:p>
    <w:p w:rsidR="00CD6462" w:rsidRPr="00B33DFF" w:rsidRDefault="00B33DFF" w:rsidP="00B33DFF">
      <w:pPr>
        <w:pStyle w:val="Apara"/>
      </w:pPr>
      <w:r>
        <w:tab/>
      </w:r>
      <w:r w:rsidRPr="00B33DFF">
        <w:t>(b)</w:t>
      </w:r>
      <w:r w:rsidRPr="00B33DFF">
        <w:tab/>
      </w:r>
      <w:r w:rsidR="00E64C47" w:rsidRPr="00B33DFF">
        <w:t xml:space="preserve">give </w:t>
      </w:r>
      <w:r w:rsidR="00CD6462" w:rsidRPr="00B33DFF">
        <w:t xml:space="preserve">the commission any evidence the </w:t>
      </w:r>
      <w:r w:rsidR="00E64C47" w:rsidRPr="00B33DFF">
        <w:t xml:space="preserve">referral entity </w:t>
      </w:r>
      <w:r w:rsidR="00CD6462" w:rsidRPr="00B33DFF">
        <w:t xml:space="preserve">has in its possession or control </w:t>
      </w:r>
      <w:r w:rsidR="00DE6772" w:rsidRPr="00B33DFF">
        <w:t xml:space="preserve">that relates to the </w:t>
      </w:r>
      <w:r w:rsidR="00CD6462" w:rsidRPr="00B33DFF">
        <w:t xml:space="preserve">referred </w:t>
      </w:r>
      <w:r w:rsidR="00DE6772" w:rsidRPr="00B33DFF">
        <w:t>corruption report</w:t>
      </w:r>
      <w:r w:rsidR="00CD6462" w:rsidRPr="00B33DFF">
        <w:t>; and</w:t>
      </w:r>
    </w:p>
    <w:p w:rsidR="00CD6462" w:rsidRPr="00B33DFF" w:rsidRDefault="00B33DFF" w:rsidP="00B33DFF">
      <w:pPr>
        <w:pStyle w:val="Apara"/>
      </w:pPr>
      <w:r>
        <w:tab/>
      </w:r>
      <w:r w:rsidRPr="00B33DFF">
        <w:t>(c)</w:t>
      </w:r>
      <w:r w:rsidRPr="00B33DFF">
        <w:tab/>
      </w:r>
      <w:r w:rsidR="00CD6462" w:rsidRPr="00B33DFF">
        <w:t>cooperate with the commission</w:t>
      </w:r>
      <w:r w:rsidR="00DE6772" w:rsidRPr="00B33DFF">
        <w:t>,</w:t>
      </w:r>
      <w:r w:rsidR="00CD6462" w:rsidRPr="00B33DFF">
        <w:t xml:space="preserve"> and </w:t>
      </w:r>
      <w:r w:rsidR="00EF031A" w:rsidRPr="00B33DFF">
        <w:t>give</w:t>
      </w:r>
      <w:r w:rsidR="00CD6462" w:rsidRPr="00B33DFF">
        <w:t xml:space="preserve"> all reasonable assistance requested by the commission</w:t>
      </w:r>
      <w:r w:rsidR="00DE6772" w:rsidRPr="00B33DFF">
        <w:t>,</w:t>
      </w:r>
      <w:r w:rsidR="00CD6462" w:rsidRPr="00B33DFF">
        <w:t xml:space="preserve"> in relation to </w:t>
      </w:r>
      <w:r w:rsidR="00DE6772" w:rsidRPr="00B33DFF">
        <w:t>the</w:t>
      </w:r>
      <w:r w:rsidR="00CD6462" w:rsidRPr="00B33DFF">
        <w:t xml:space="preserve"> </w:t>
      </w:r>
      <w:r w:rsidR="00CB5CC6" w:rsidRPr="00B33DFF">
        <w:t>referred corruption report</w:t>
      </w:r>
      <w:r w:rsidR="00CD6462" w:rsidRPr="00B33DFF">
        <w:t>.</w:t>
      </w:r>
    </w:p>
    <w:p w:rsidR="00BC7C62"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BC7C62" w:rsidRPr="00B33DFF">
        <w:rPr>
          <w:lang w:eastAsia="en-AU"/>
        </w:rPr>
        <w:t>This section does apply to a referral entity that is—</w:t>
      </w:r>
    </w:p>
    <w:p w:rsidR="00887D1B" w:rsidRPr="00B33DFF" w:rsidRDefault="00B33DFF" w:rsidP="00B33DFF">
      <w:pPr>
        <w:pStyle w:val="Apara"/>
      </w:pPr>
      <w:r>
        <w:tab/>
      </w:r>
      <w:r w:rsidRPr="00B33DFF">
        <w:t>(a)</w:t>
      </w:r>
      <w:r w:rsidRPr="00B33DFF">
        <w:tab/>
      </w:r>
      <w:r w:rsidR="00887D1B" w:rsidRPr="00B33DFF">
        <w:t>the chief police officer;</w:t>
      </w:r>
    </w:p>
    <w:p w:rsidR="00887D1B" w:rsidRPr="00B33DFF" w:rsidRDefault="00B33DFF" w:rsidP="00B33DFF">
      <w:pPr>
        <w:pStyle w:val="Apara"/>
      </w:pPr>
      <w:r>
        <w:tab/>
      </w:r>
      <w:r w:rsidRPr="00B33DFF">
        <w:t>(b)</w:t>
      </w:r>
      <w:r w:rsidRPr="00B33DFF">
        <w:tab/>
      </w:r>
      <w:r w:rsidR="00887D1B" w:rsidRPr="00B33DFF">
        <w:t>the auditor</w:t>
      </w:r>
      <w:r w:rsidR="00887D1B" w:rsidRPr="00B33DFF">
        <w:noBreakHyphen/>
        <w:t>general;</w:t>
      </w:r>
    </w:p>
    <w:p w:rsidR="00887D1B" w:rsidRPr="00B33DFF" w:rsidRDefault="00B33DFF" w:rsidP="00B33DFF">
      <w:pPr>
        <w:pStyle w:val="Apara"/>
      </w:pPr>
      <w:r>
        <w:tab/>
      </w:r>
      <w:r w:rsidRPr="00B33DFF">
        <w:t>(c)</w:t>
      </w:r>
      <w:r w:rsidRPr="00B33DFF">
        <w:tab/>
      </w:r>
      <w:r w:rsidR="00887D1B" w:rsidRPr="00B33DFF">
        <w:t>the ombudsman;</w:t>
      </w:r>
    </w:p>
    <w:p w:rsidR="00D76F4D" w:rsidRPr="00B33DFF" w:rsidRDefault="00B33DFF" w:rsidP="00B33DFF">
      <w:pPr>
        <w:pStyle w:val="Apara"/>
      </w:pPr>
      <w:r>
        <w:tab/>
      </w:r>
      <w:r w:rsidRPr="00B33DFF">
        <w:t>(d)</w:t>
      </w:r>
      <w:r w:rsidRPr="00B33DFF">
        <w:tab/>
      </w:r>
      <w:r w:rsidR="00887D1B" w:rsidRPr="00B33DFF">
        <w:t>the public sector standards commissioner;</w:t>
      </w:r>
    </w:p>
    <w:p w:rsidR="00887D1B" w:rsidRPr="00B33DFF" w:rsidRDefault="00B33DFF" w:rsidP="00B33DFF">
      <w:pPr>
        <w:pStyle w:val="Apara"/>
      </w:pPr>
      <w:r>
        <w:tab/>
      </w:r>
      <w:r w:rsidRPr="00B33DFF">
        <w:t>(e)</w:t>
      </w:r>
      <w:r w:rsidRPr="00B33DFF">
        <w:tab/>
      </w:r>
      <w:r w:rsidR="00887D1B" w:rsidRPr="00B33DFF">
        <w:t>the Legislative Assembly commissioner for standards;</w:t>
      </w:r>
    </w:p>
    <w:p w:rsidR="00D76F4D" w:rsidRPr="00B33DFF" w:rsidRDefault="00B33DFF" w:rsidP="00B33DFF">
      <w:pPr>
        <w:pStyle w:val="Apara"/>
      </w:pPr>
      <w:r>
        <w:tab/>
      </w:r>
      <w:r w:rsidRPr="00B33DFF">
        <w:t>(f)</w:t>
      </w:r>
      <w:r w:rsidRPr="00B33DFF">
        <w:tab/>
      </w:r>
      <w:r w:rsidR="00D76F4D" w:rsidRPr="00B33DFF">
        <w:t>the Speaker;</w:t>
      </w:r>
    </w:p>
    <w:p w:rsidR="00C65529" w:rsidRPr="00B33DFF" w:rsidRDefault="00B33DFF" w:rsidP="00182586">
      <w:pPr>
        <w:pStyle w:val="Apara"/>
        <w:keepNext/>
      </w:pPr>
      <w:r>
        <w:lastRenderedPageBreak/>
        <w:tab/>
      </w:r>
      <w:r w:rsidRPr="00B33DFF">
        <w:t>(g)</w:t>
      </w:r>
      <w:r w:rsidRPr="00B33DFF">
        <w:tab/>
      </w:r>
      <w:r w:rsidR="00C65529" w:rsidRPr="00B33DFF">
        <w:t>the Deputy Speaker;</w:t>
      </w:r>
    </w:p>
    <w:p w:rsidR="00887D1B" w:rsidRPr="00B33DFF" w:rsidRDefault="00B33DFF" w:rsidP="00B33DFF">
      <w:pPr>
        <w:pStyle w:val="Apara"/>
      </w:pPr>
      <w:r>
        <w:tab/>
      </w:r>
      <w:r w:rsidRPr="00B33DFF">
        <w:t>(h)</w:t>
      </w:r>
      <w:r w:rsidRPr="00B33DFF">
        <w:tab/>
      </w:r>
      <w:r w:rsidR="00887D1B" w:rsidRPr="00B33DFF">
        <w:t>the human rights commissioner.</w:t>
      </w:r>
    </w:p>
    <w:p w:rsidR="009F5CC7" w:rsidRPr="00B33DFF" w:rsidRDefault="00B33DFF" w:rsidP="00B33DFF">
      <w:pPr>
        <w:pStyle w:val="AH5Sec"/>
      </w:pPr>
      <w:bookmarkStart w:id="128" w:name="_Toc520283882"/>
      <w:r w:rsidRPr="00B33DFF">
        <w:rPr>
          <w:rStyle w:val="CharSectNo"/>
        </w:rPr>
        <w:t>106</w:t>
      </w:r>
      <w:r w:rsidRPr="00B33DFF">
        <w:tab/>
      </w:r>
      <w:r w:rsidR="004A647F" w:rsidRPr="00B33DFF">
        <w:t xml:space="preserve">Commission may refer </w:t>
      </w:r>
      <w:r w:rsidR="009F5CC7" w:rsidRPr="00B33DFF">
        <w:t>matters to prosecutorial body</w:t>
      </w:r>
      <w:bookmarkEnd w:id="128"/>
    </w:p>
    <w:p w:rsidR="009F5CC7" w:rsidRPr="00B33DFF" w:rsidRDefault="009F5CC7" w:rsidP="009F5CC7">
      <w:pPr>
        <w:pStyle w:val="Comment"/>
        <w:rPr>
          <w:lang w:eastAsia="en-AU"/>
        </w:rPr>
      </w:pPr>
      <w:r w:rsidRPr="00B33DFF">
        <w:t>Recommendations 45 and 47 (b)</w:t>
      </w:r>
    </w:p>
    <w:p w:rsidR="009F5CC7" w:rsidRPr="00B33DFF" w:rsidRDefault="00B33DFF" w:rsidP="00B33DFF">
      <w:pPr>
        <w:pStyle w:val="Amain"/>
      </w:pPr>
      <w:r>
        <w:tab/>
      </w:r>
      <w:r w:rsidRPr="00B33DFF">
        <w:t>(1)</w:t>
      </w:r>
      <w:r w:rsidRPr="00B33DFF">
        <w:tab/>
      </w:r>
      <w:r w:rsidR="009F5CC7" w:rsidRPr="00B33DFF">
        <w:t>The commission may, at any time, refer a matter to a prosecutorial body if—</w:t>
      </w:r>
    </w:p>
    <w:p w:rsidR="009F5CC7" w:rsidRPr="00B33DFF" w:rsidRDefault="00B33DFF" w:rsidP="00B33DFF">
      <w:pPr>
        <w:pStyle w:val="Apara"/>
      </w:pPr>
      <w:r>
        <w:tab/>
      </w:r>
      <w:r w:rsidRPr="00B33DFF">
        <w:t>(a)</w:t>
      </w:r>
      <w:r w:rsidRPr="00B33DFF">
        <w:tab/>
      </w:r>
      <w:r w:rsidR="009F5CC7" w:rsidRPr="00B33DFF">
        <w:t>the matter is relevant to the exercise of the prosecutorial body</w:t>
      </w:r>
      <w:r w:rsidR="000D3598" w:rsidRPr="00B33DFF">
        <w:t>’</w:t>
      </w:r>
      <w:r w:rsidR="009F5CC7" w:rsidRPr="00B33DFF">
        <w:t>s functions; and</w:t>
      </w:r>
    </w:p>
    <w:p w:rsidR="009F5CC7" w:rsidRPr="00B33DFF" w:rsidRDefault="00B33DFF" w:rsidP="00B33DFF">
      <w:pPr>
        <w:pStyle w:val="Apara"/>
      </w:pPr>
      <w:r>
        <w:tab/>
      </w:r>
      <w:r w:rsidRPr="00B33DFF">
        <w:t>(b)</w:t>
      </w:r>
      <w:r w:rsidRPr="00B33DFF">
        <w:tab/>
      </w:r>
      <w:r w:rsidR="009F5CC7" w:rsidRPr="00B33DFF">
        <w:t>the commission considers it appropriate to refer the matter.</w:t>
      </w:r>
    </w:p>
    <w:p w:rsidR="00397E79" w:rsidRPr="00B33DFF" w:rsidRDefault="00B33DFF" w:rsidP="00B33DFF">
      <w:pPr>
        <w:pStyle w:val="Amain"/>
      </w:pPr>
      <w:r>
        <w:tab/>
      </w:r>
      <w:r w:rsidRPr="00B33DFF">
        <w:t>(2)</w:t>
      </w:r>
      <w:r w:rsidRPr="00B33DFF">
        <w:tab/>
      </w:r>
      <w:r w:rsidR="00397E79" w:rsidRPr="00B33DFF">
        <w:t>In deciding whether to make a referral under subsection (1), the commission must consult the prosecutorial body.</w:t>
      </w:r>
    </w:p>
    <w:p w:rsidR="009F5CC7" w:rsidRPr="00B33DFF" w:rsidRDefault="00B33DFF" w:rsidP="00B33DFF">
      <w:pPr>
        <w:pStyle w:val="Amain"/>
      </w:pPr>
      <w:r>
        <w:tab/>
      </w:r>
      <w:r w:rsidRPr="00B33DFF">
        <w:t>(3)</w:t>
      </w:r>
      <w:r w:rsidRPr="00B33DFF">
        <w:tab/>
      </w:r>
      <w:r w:rsidR="009F5CC7" w:rsidRPr="00B33DFF">
        <w:t>To remove any doubt, the commission may refer a matter under subsection (1) regardless of whether the matter is being investigated by the commission.</w:t>
      </w:r>
    </w:p>
    <w:p w:rsidR="009F5CC7" w:rsidRPr="00B33DFF" w:rsidRDefault="00B33DFF" w:rsidP="00B33DFF">
      <w:pPr>
        <w:pStyle w:val="Amain"/>
        <w:keepNext/>
        <w:rPr>
          <w:lang w:eastAsia="en-AU"/>
        </w:rPr>
      </w:pPr>
      <w:r>
        <w:rPr>
          <w:lang w:eastAsia="en-AU"/>
        </w:rPr>
        <w:tab/>
      </w:r>
      <w:r w:rsidRPr="00B33DFF">
        <w:rPr>
          <w:lang w:eastAsia="en-AU"/>
        </w:rPr>
        <w:t>(4)</w:t>
      </w:r>
      <w:r w:rsidRPr="00B33DFF">
        <w:rPr>
          <w:lang w:eastAsia="en-AU"/>
        </w:rPr>
        <w:tab/>
      </w:r>
      <w:r w:rsidR="009F5CC7" w:rsidRPr="00B33DFF">
        <w:t xml:space="preserve">The commission may </w:t>
      </w:r>
      <w:r w:rsidR="009F5CC7" w:rsidRPr="00B33DFF">
        <w:rPr>
          <w:lang w:eastAsia="en-AU"/>
        </w:rPr>
        <w:t xml:space="preserve">enter into a memorandum of understanding or agreement with </w:t>
      </w:r>
      <w:r w:rsidR="009F5CC7" w:rsidRPr="00B33DFF">
        <w:t>a prosecutorial body</w:t>
      </w:r>
      <w:r w:rsidR="009F5CC7" w:rsidRPr="00B33DFF">
        <w:rPr>
          <w:lang w:eastAsia="en-AU"/>
        </w:rPr>
        <w:t xml:space="preserve"> about practices and procedures to be used for referrals.</w:t>
      </w:r>
    </w:p>
    <w:p w:rsidR="00EC01B4" w:rsidRPr="00B33DFF" w:rsidRDefault="00EC01B4" w:rsidP="00EC01B4">
      <w:pPr>
        <w:pStyle w:val="aNote"/>
      </w:pPr>
      <w:r w:rsidRPr="00B33DFF">
        <w:rPr>
          <w:rStyle w:val="charItals"/>
        </w:rPr>
        <w:t>Note</w:t>
      </w:r>
      <w:r w:rsidRPr="00B33DFF">
        <w:rPr>
          <w:rStyle w:val="charItals"/>
        </w:rPr>
        <w:tab/>
      </w:r>
      <w:r w:rsidRPr="00B33DFF">
        <w:t xml:space="preserve">The commission may disclose information to </w:t>
      </w:r>
      <w:r w:rsidR="003B7D77" w:rsidRPr="00B33DFF">
        <w:t xml:space="preserve">a prosecutorial body </w:t>
      </w:r>
      <w:r w:rsidRPr="00B33DFF">
        <w:t xml:space="preserve">if it is relevant to the exercise of the </w:t>
      </w:r>
      <w:r w:rsidR="003B7D77" w:rsidRPr="00B33DFF">
        <w:t>body</w:t>
      </w:r>
      <w:r w:rsidR="000D3598" w:rsidRPr="00B33DFF">
        <w:t>’</w:t>
      </w:r>
      <w:r w:rsidR="003B7D77" w:rsidRPr="00B33DFF">
        <w:t>s</w:t>
      </w:r>
      <w:r w:rsidRPr="00B33DFF">
        <w:t xml:space="preserve"> functions and the commission considers it appropriate, but must not give a video recording or transcript of a person</w:t>
      </w:r>
      <w:r w:rsidR="000D3598" w:rsidRPr="00B33DFF">
        <w:t>’</w:t>
      </w:r>
      <w:r w:rsidRPr="00B33DFF">
        <w:t>s evidence at an examination to a prosecutorial body (see s </w:t>
      </w:r>
      <w:r w:rsidR="00CC1631" w:rsidRPr="00B33DFF">
        <w:t>194</w:t>
      </w:r>
      <w:r w:rsidRPr="00B33DFF">
        <w:t>).</w:t>
      </w:r>
    </w:p>
    <w:p w:rsidR="00E24AC4" w:rsidRPr="00B33DFF" w:rsidRDefault="00B33DFF" w:rsidP="00B33DFF">
      <w:pPr>
        <w:pStyle w:val="AH3Div"/>
      </w:pPr>
      <w:bookmarkStart w:id="129" w:name="_Toc520283883"/>
      <w:r w:rsidRPr="00B33DFF">
        <w:rPr>
          <w:rStyle w:val="CharDivNo"/>
        </w:rPr>
        <w:t>Division 3.4.3</w:t>
      </w:r>
      <w:r w:rsidRPr="00B33DFF">
        <w:tab/>
      </w:r>
      <w:r w:rsidR="00E60F23" w:rsidRPr="00B33DFF">
        <w:rPr>
          <w:rStyle w:val="CharDivText"/>
        </w:rPr>
        <w:t>Discontinuing an investigation</w:t>
      </w:r>
      <w:bookmarkEnd w:id="129"/>
    </w:p>
    <w:p w:rsidR="007607CE" w:rsidRPr="00B33DFF" w:rsidRDefault="00B33DFF" w:rsidP="00B33DFF">
      <w:pPr>
        <w:pStyle w:val="AH5Sec"/>
      </w:pPr>
      <w:bookmarkStart w:id="130" w:name="_Toc520283884"/>
      <w:r w:rsidRPr="00B33DFF">
        <w:rPr>
          <w:rStyle w:val="CharSectNo"/>
        </w:rPr>
        <w:t>107</w:t>
      </w:r>
      <w:r w:rsidRPr="00B33DFF">
        <w:tab/>
      </w:r>
      <w:r w:rsidR="007466E5" w:rsidRPr="00B33DFF">
        <w:t>Discontinuing an investigation</w:t>
      </w:r>
      <w:bookmarkEnd w:id="130"/>
    </w:p>
    <w:p w:rsidR="007607CE" w:rsidRPr="00B33DFF" w:rsidRDefault="00B33DFF" w:rsidP="00B33DFF">
      <w:pPr>
        <w:pStyle w:val="Amain"/>
      </w:pPr>
      <w:r>
        <w:tab/>
      </w:r>
      <w:r w:rsidRPr="00B33DFF">
        <w:t>(1)</w:t>
      </w:r>
      <w:r w:rsidRPr="00B33DFF">
        <w:tab/>
      </w:r>
      <w:r w:rsidR="007607CE" w:rsidRPr="00B33DFF">
        <w:t xml:space="preserve">The commission must </w:t>
      </w:r>
      <w:r w:rsidR="00A63B1B" w:rsidRPr="00B33DFF">
        <w:t xml:space="preserve">discontinue an investigation </w:t>
      </w:r>
      <w:r w:rsidR="007607CE" w:rsidRPr="00B33DFF">
        <w:rPr>
          <w:lang w:eastAsia="en-AU"/>
        </w:rPr>
        <w:t xml:space="preserve">if satisfied on reasonable grounds of any of the matters mentioned in </w:t>
      </w:r>
      <w:r w:rsidR="007607CE" w:rsidRPr="00B33DFF">
        <w:t>section </w:t>
      </w:r>
      <w:r w:rsidR="00CC1631" w:rsidRPr="00B33DFF">
        <w:t>65</w:t>
      </w:r>
      <w:r w:rsidR="0026675B" w:rsidRPr="00B33DFF">
        <w:t> (1)</w:t>
      </w:r>
      <w:r w:rsidR="007607CE" w:rsidRPr="00B33DFF">
        <w:t xml:space="preserve"> (</w:t>
      </w:r>
      <w:r w:rsidR="000F75C4" w:rsidRPr="00B33DFF">
        <w:rPr>
          <w:lang w:eastAsia="en-AU"/>
        </w:rPr>
        <w:t>When</w:t>
      </w:r>
      <w:r w:rsidR="00510D08" w:rsidRPr="00B33DFF">
        <w:rPr>
          <w:lang w:eastAsia="en-AU"/>
        </w:rPr>
        <w:t xml:space="preserve"> corruption report</w:t>
      </w:r>
      <w:r w:rsidR="000F75C4" w:rsidRPr="00B33DFF">
        <w:rPr>
          <w:lang w:eastAsia="en-AU"/>
        </w:rPr>
        <w:t>s</w:t>
      </w:r>
      <w:r w:rsidR="00510D08" w:rsidRPr="00B33DFF">
        <w:rPr>
          <w:lang w:eastAsia="en-AU"/>
        </w:rPr>
        <w:t xml:space="preserve"> must be dismissed</w:t>
      </w:r>
      <w:r w:rsidR="007607CE" w:rsidRPr="00B33DFF">
        <w:t>).</w:t>
      </w:r>
    </w:p>
    <w:p w:rsidR="0026675B" w:rsidRPr="00B33DFF" w:rsidRDefault="00B33DFF" w:rsidP="00B33DFF">
      <w:pPr>
        <w:pStyle w:val="Amain"/>
      </w:pPr>
      <w:r>
        <w:lastRenderedPageBreak/>
        <w:tab/>
      </w:r>
      <w:r w:rsidRPr="00B33DFF">
        <w:t>(2)</w:t>
      </w:r>
      <w:r w:rsidRPr="00B33DFF">
        <w:tab/>
      </w:r>
      <w:r w:rsidR="0026675B" w:rsidRPr="00B33DFF">
        <w:t xml:space="preserve">If the commission discontinues an investigation </w:t>
      </w:r>
      <w:r w:rsidR="008C5DD5" w:rsidRPr="00B33DFF">
        <w:t xml:space="preserve">because it is satisfied </w:t>
      </w:r>
      <w:r w:rsidR="0026675B" w:rsidRPr="00B33DFF">
        <w:t xml:space="preserve">under </w:t>
      </w:r>
      <w:r w:rsidR="008C5DD5" w:rsidRPr="00B33DFF">
        <w:t>section </w:t>
      </w:r>
      <w:r w:rsidR="00CC1631" w:rsidRPr="00B33DFF">
        <w:t>65</w:t>
      </w:r>
      <w:r w:rsidR="008C5DD5" w:rsidRPr="00B33DFF">
        <w:t> </w:t>
      </w:r>
      <w:r w:rsidR="0026675B" w:rsidRPr="00B33DFF">
        <w:t xml:space="preserve">(1) (b) </w:t>
      </w:r>
      <w:r w:rsidR="008C5DD5" w:rsidRPr="00B33DFF">
        <w:t xml:space="preserve">that the subject matter of the corruption report </w:t>
      </w:r>
      <w:r w:rsidR="00C33005" w:rsidRPr="00B33DFF">
        <w:t xml:space="preserve">for the investigation </w:t>
      </w:r>
      <w:r w:rsidR="008C5DD5" w:rsidRPr="00B33DFF">
        <w:t xml:space="preserve">is unrelated to the functions of the commission, </w:t>
      </w:r>
      <w:r w:rsidR="0026675B" w:rsidRPr="00B33DFF">
        <w:t xml:space="preserve">and another entity has power to investigate the subject matter of the corruption report, the commission may give the corruption report </w:t>
      </w:r>
      <w:r w:rsidR="00750311" w:rsidRPr="00B33DFF">
        <w:t>and any other inf</w:t>
      </w:r>
      <w:r w:rsidR="005C7282" w:rsidRPr="00B33DFF">
        <w:t xml:space="preserve">ormation the commission has </w:t>
      </w:r>
      <w:r w:rsidR="00750311" w:rsidRPr="00B33DFF">
        <w:t xml:space="preserve">that relates to the matter </w:t>
      </w:r>
      <w:r w:rsidR="0026675B" w:rsidRPr="00B33DFF">
        <w:t>to the other entity.</w:t>
      </w:r>
    </w:p>
    <w:p w:rsidR="008C5DD5" w:rsidRPr="00B33DFF" w:rsidRDefault="008C5DD5" w:rsidP="008C5DD5">
      <w:pPr>
        <w:pStyle w:val="aExamHdgss"/>
      </w:pPr>
      <w:r w:rsidRPr="00B33DFF">
        <w:t>Examples</w:t>
      </w:r>
    </w:p>
    <w:p w:rsidR="00944844" w:rsidRPr="00B33DFF" w:rsidRDefault="00944844" w:rsidP="00944844">
      <w:pPr>
        <w:pStyle w:val="aExamINumss"/>
      </w:pPr>
      <w:r w:rsidRPr="00B33DFF">
        <w:t>1</w:t>
      </w:r>
      <w:r w:rsidRPr="00B33DFF">
        <w:tab/>
      </w:r>
      <w:r w:rsidR="008C5DD5" w:rsidRPr="00B33DFF">
        <w:t>a corruption report about a member of the AFP may be given to the Australian Commission for Law Enforcement Integrity (ACLEI)</w:t>
      </w:r>
    </w:p>
    <w:p w:rsidR="00944844" w:rsidRPr="00B33DFF" w:rsidRDefault="00944844" w:rsidP="00944844">
      <w:pPr>
        <w:pStyle w:val="aExamINumss"/>
      </w:pPr>
      <w:r w:rsidRPr="00B33DFF">
        <w:t>2</w:t>
      </w:r>
      <w:r w:rsidRPr="00B33DFF">
        <w:tab/>
      </w:r>
      <w:r w:rsidR="008C5DD5" w:rsidRPr="00B33DFF">
        <w:t>a corruption report about a judge may be given to the judicial council</w:t>
      </w:r>
    </w:p>
    <w:p w:rsidR="008C5DD5" w:rsidRPr="00B33DFF" w:rsidRDefault="00944844" w:rsidP="00B33DFF">
      <w:pPr>
        <w:pStyle w:val="aExamINumss"/>
        <w:keepNext/>
      </w:pPr>
      <w:r w:rsidRPr="00B33DFF">
        <w:t>3</w:t>
      </w:r>
      <w:r w:rsidRPr="00B33DFF">
        <w:tab/>
      </w:r>
      <w:r w:rsidR="000B539B" w:rsidRPr="00B33DFF">
        <w:t xml:space="preserve">a corruption report about a </w:t>
      </w:r>
      <w:r w:rsidR="008C5DD5" w:rsidRPr="00B33DFF">
        <w:t>NSW public servant may be given to the NSW Independent Commi</w:t>
      </w:r>
      <w:r w:rsidR="000B539B" w:rsidRPr="00B33DFF">
        <w:t>ssion Against Corruption (ICAC)</w:t>
      </w:r>
    </w:p>
    <w:p w:rsidR="008C5DD5" w:rsidRPr="00B33DFF" w:rsidRDefault="008C5DD5" w:rsidP="00B33DFF">
      <w:pPr>
        <w:pStyle w:val="aNote"/>
        <w:keepNext/>
      </w:pPr>
      <w:r w:rsidRPr="00B33DFF">
        <w:rPr>
          <w:rStyle w:val="charItals"/>
        </w:rPr>
        <w:t>Note 1</w:t>
      </w:r>
      <w:r w:rsidRPr="00B33DFF">
        <w:rPr>
          <w:rStyle w:val="charItals"/>
        </w:rPr>
        <w:tab/>
      </w:r>
      <w:r w:rsidRPr="00B33DFF">
        <w:t>If both the commission and another entity have power to investigate a corruption report, the commission may conduct a joint investigation with the other entity under s </w:t>
      </w:r>
      <w:r w:rsidR="00CC1631" w:rsidRPr="00B33DFF">
        <w:t>100</w:t>
      </w:r>
      <w:r w:rsidR="000B539B" w:rsidRPr="00B33DFF">
        <w:t xml:space="preserve">, </w:t>
      </w:r>
      <w:r w:rsidRPr="00B33DFF">
        <w:t xml:space="preserve">or refer the corruption report to the other entity under </w:t>
      </w:r>
      <w:r w:rsidR="00386160" w:rsidRPr="00B33DFF">
        <w:t>s</w:t>
      </w:r>
      <w:r w:rsidR="00386160" w:rsidRPr="00B33DFF">
        <w:rPr>
          <w:lang w:eastAsia="en-AU"/>
        </w:rPr>
        <w:t> </w:t>
      </w:r>
      <w:r w:rsidR="00CC1631" w:rsidRPr="00B33DFF">
        <w:rPr>
          <w:lang w:eastAsia="en-AU"/>
        </w:rPr>
        <w:t>103</w:t>
      </w:r>
      <w:r w:rsidRPr="00B33DFF">
        <w:t>.</w:t>
      </w:r>
    </w:p>
    <w:p w:rsidR="005C7282" w:rsidRPr="00B33DFF" w:rsidRDefault="005C7282" w:rsidP="00B33DFF">
      <w:pPr>
        <w:pStyle w:val="aNote"/>
        <w:keepNext/>
      </w:pPr>
      <w:r w:rsidRPr="00B33DFF">
        <w:rPr>
          <w:rStyle w:val="charItals"/>
        </w:rPr>
        <w:t>Note 2</w:t>
      </w:r>
      <w:r w:rsidRPr="00B33DFF">
        <w:rPr>
          <w:rStyle w:val="charItals"/>
        </w:rPr>
        <w:tab/>
      </w:r>
      <w:r w:rsidRPr="00B33DFF">
        <w:t>The commissi</w:t>
      </w:r>
      <w:r w:rsidR="00480630" w:rsidRPr="00B33DFF">
        <w:t>on may disclose information to</w:t>
      </w:r>
      <w:r w:rsidRPr="00B33DFF">
        <w:t xml:space="preserve"> certain entities if it is relevant to the exercise of the entity</w:t>
      </w:r>
      <w:r w:rsidR="000D3598" w:rsidRPr="00B33DFF">
        <w:t>’</w:t>
      </w:r>
      <w:r w:rsidRPr="00B33DFF">
        <w:t>s functions and the commission considers it appropriate (see s </w:t>
      </w:r>
      <w:r w:rsidR="00CC1631" w:rsidRPr="00B33DFF">
        <w:t>194</w:t>
      </w:r>
      <w:r w:rsidRPr="00B33DFF">
        <w:t>).</w:t>
      </w:r>
    </w:p>
    <w:p w:rsidR="008C5DD5" w:rsidRPr="00B33DFF" w:rsidRDefault="008C5DD5" w:rsidP="008C5DD5">
      <w:pPr>
        <w:pStyle w:val="aNote"/>
      </w:pPr>
      <w:r w:rsidRPr="00B33DFF">
        <w:rPr>
          <w:rStyle w:val="charItals"/>
        </w:rPr>
        <w:t>Note 3</w:t>
      </w:r>
      <w:r w:rsidRPr="00B33DFF">
        <w:tab/>
        <w:t xml:space="preserve">An example is part of the Act, is not exhaustive and may extend, but does not limit, the meaning of the provision in which it appears (see </w:t>
      </w:r>
      <w:hyperlink r:id="rId86" w:tooltip="A2001-14" w:history="1">
        <w:r w:rsidR="005B6D93" w:rsidRPr="00B33DFF">
          <w:rPr>
            <w:rStyle w:val="charCitHyperlinkAbbrev"/>
          </w:rPr>
          <w:t>Legislation Act</w:t>
        </w:r>
      </w:hyperlink>
      <w:r w:rsidRPr="00B33DFF">
        <w:t>, s 126 and s 132).</w:t>
      </w:r>
    </w:p>
    <w:p w:rsidR="00F70B84" w:rsidRPr="00B33DFF" w:rsidRDefault="00F70B84" w:rsidP="00F70B84">
      <w:pPr>
        <w:pStyle w:val="PageBreak"/>
      </w:pPr>
      <w:r w:rsidRPr="00B33DFF">
        <w:br w:type="page"/>
      </w:r>
    </w:p>
    <w:p w:rsidR="00AE018D" w:rsidRPr="00B33DFF" w:rsidRDefault="00B33DFF" w:rsidP="00B33DFF">
      <w:pPr>
        <w:pStyle w:val="AH2Part"/>
      </w:pPr>
      <w:bookmarkStart w:id="131" w:name="_Toc520283885"/>
      <w:r w:rsidRPr="00B33DFF">
        <w:rPr>
          <w:rStyle w:val="CharPartNo"/>
        </w:rPr>
        <w:lastRenderedPageBreak/>
        <w:t>Part 3.5</w:t>
      </w:r>
      <w:r w:rsidRPr="00B33DFF">
        <w:tab/>
      </w:r>
      <w:r w:rsidR="006E12E8" w:rsidRPr="00B33DFF">
        <w:rPr>
          <w:rStyle w:val="CharPartText"/>
        </w:rPr>
        <w:t xml:space="preserve">Powers of </w:t>
      </w:r>
      <w:r w:rsidR="00F70B84" w:rsidRPr="00B33DFF">
        <w:rPr>
          <w:rStyle w:val="CharPartText"/>
        </w:rPr>
        <w:t>e</w:t>
      </w:r>
      <w:r w:rsidR="00AE018D" w:rsidRPr="00B33DFF">
        <w:rPr>
          <w:rStyle w:val="CharPartText"/>
        </w:rPr>
        <w:t>ntry, search and seizure</w:t>
      </w:r>
      <w:bookmarkEnd w:id="131"/>
    </w:p>
    <w:p w:rsidR="00884913" w:rsidRPr="00B33DFF" w:rsidRDefault="00B33DFF" w:rsidP="00B33DFF">
      <w:pPr>
        <w:pStyle w:val="AH3Div"/>
      </w:pPr>
      <w:bookmarkStart w:id="132" w:name="_Toc520283886"/>
      <w:r w:rsidRPr="00B33DFF">
        <w:rPr>
          <w:rStyle w:val="CharDivNo"/>
        </w:rPr>
        <w:t>Division 3.5.1</w:t>
      </w:r>
      <w:r w:rsidRPr="00B33DFF">
        <w:tab/>
      </w:r>
      <w:r w:rsidR="00884913" w:rsidRPr="00B33DFF">
        <w:rPr>
          <w:rStyle w:val="CharDivText"/>
        </w:rPr>
        <w:t>Investigators</w:t>
      </w:r>
      <w:bookmarkEnd w:id="132"/>
    </w:p>
    <w:p w:rsidR="00884913" w:rsidRPr="00B33DFF" w:rsidRDefault="00B33DFF" w:rsidP="00B33DFF">
      <w:pPr>
        <w:pStyle w:val="AH5Sec"/>
      </w:pPr>
      <w:bookmarkStart w:id="133" w:name="_Toc520283887"/>
      <w:r w:rsidRPr="00B33DFF">
        <w:rPr>
          <w:rStyle w:val="CharSectNo"/>
        </w:rPr>
        <w:t>108</w:t>
      </w:r>
      <w:r w:rsidRPr="00B33DFF">
        <w:tab/>
      </w:r>
      <w:r w:rsidR="00884913" w:rsidRPr="00B33DFF">
        <w:t>Investigators—appointment</w:t>
      </w:r>
      <w:bookmarkEnd w:id="133"/>
    </w:p>
    <w:p w:rsidR="00884913" w:rsidRPr="00B33DFF" w:rsidRDefault="00B33DFF" w:rsidP="00B33DFF">
      <w:pPr>
        <w:pStyle w:val="Amain"/>
        <w:keepNext/>
      </w:pPr>
      <w:r>
        <w:tab/>
      </w:r>
      <w:r w:rsidRPr="00B33DFF">
        <w:t>(1)</w:t>
      </w:r>
      <w:r w:rsidRPr="00B33DFF">
        <w:tab/>
      </w:r>
      <w:r w:rsidR="00884913" w:rsidRPr="00B33DFF">
        <w:t xml:space="preserve">The commission may appoint a member of </w:t>
      </w:r>
      <w:r w:rsidR="001A1120" w:rsidRPr="00B33DFF">
        <w:t>staff of the commission</w:t>
      </w:r>
      <w:r w:rsidR="00884913" w:rsidRPr="00B33DFF">
        <w:t xml:space="preserve"> as an investigator.</w:t>
      </w:r>
    </w:p>
    <w:p w:rsidR="00884913" w:rsidRPr="00B33DFF" w:rsidRDefault="00884913" w:rsidP="00884913">
      <w:pPr>
        <w:pStyle w:val="aNote"/>
        <w:keepNext/>
      </w:pPr>
      <w:r w:rsidRPr="00B33DFF">
        <w:rPr>
          <w:rStyle w:val="charItals"/>
        </w:rPr>
        <w:t>Note 1</w:t>
      </w:r>
      <w:r w:rsidRPr="00B33DFF">
        <w:rPr>
          <w:rStyle w:val="charItals"/>
        </w:rPr>
        <w:tab/>
      </w:r>
      <w:r w:rsidRPr="00B33DFF">
        <w:t xml:space="preserve">For the making of appointments (including acting appointments), see the </w:t>
      </w:r>
      <w:hyperlink r:id="rId87" w:tooltip="A2001-14" w:history="1">
        <w:r w:rsidR="005B6D93" w:rsidRPr="00B33DFF">
          <w:rPr>
            <w:rStyle w:val="charCitHyperlinkAbbrev"/>
          </w:rPr>
          <w:t>Legislation Act</w:t>
        </w:r>
      </w:hyperlink>
      <w:r w:rsidRPr="00B33DFF">
        <w:t xml:space="preserve">, </w:t>
      </w:r>
      <w:proofErr w:type="spellStart"/>
      <w:r w:rsidRPr="00B33DFF">
        <w:t>pt</w:t>
      </w:r>
      <w:proofErr w:type="spellEnd"/>
      <w:r w:rsidRPr="00B33DFF">
        <w:t> 19.3.</w:t>
      </w:r>
    </w:p>
    <w:p w:rsidR="00884913" w:rsidRPr="00B33DFF" w:rsidRDefault="00884913" w:rsidP="00884913">
      <w:pPr>
        <w:pStyle w:val="aNote"/>
        <w:keepLines/>
      </w:pPr>
      <w:r w:rsidRPr="00B33DFF">
        <w:rPr>
          <w:rStyle w:val="charItals"/>
        </w:rPr>
        <w:t>Note 2</w:t>
      </w:r>
      <w:r w:rsidRPr="00B33DFF">
        <w:tab/>
        <w:t xml:space="preserve">In particular, a person may be appointed for a particular provision of a law (see </w:t>
      </w:r>
      <w:hyperlink r:id="rId88" w:tooltip="A2001-14" w:history="1">
        <w:r w:rsidR="005B6D93" w:rsidRPr="00B33DFF">
          <w:rPr>
            <w:rStyle w:val="charCitHyperlinkAbbrev"/>
          </w:rPr>
          <w:t>Legislation Act</w:t>
        </w:r>
      </w:hyperlink>
      <w:r w:rsidRPr="00B33DFF">
        <w:t xml:space="preserve">, s 7 (3)) and an appointment may be made by naming a person or nominating the occupant of a position (see </w:t>
      </w:r>
      <w:hyperlink r:id="rId89" w:tooltip="A2001-14" w:history="1">
        <w:r w:rsidR="005B6D93" w:rsidRPr="00B33DFF">
          <w:rPr>
            <w:rStyle w:val="charCitHyperlinkAbbrev"/>
          </w:rPr>
          <w:t>Legislation Act</w:t>
        </w:r>
      </w:hyperlink>
      <w:r w:rsidRPr="00B33DFF">
        <w:t>, s 207).</w:t>
      </w:r>
    </w:p>
    <w:p w:rsidR="00884913" w:rsidRPr="00B33DFF" w:rsidRDefault="00B33DFF" w:rsidP="00B33DFF">
      <w:pPr>
        <w:pStyle w:val="Amain"/>
      </w:pPr>
      <w:r>
        <w:tab/>
      </w:r>
      <w:r w:rsidRPr="00B33DFF">
        <w:t>(2)</w:t>
      </w:r>
      <w:r w:rsidRPr="00B33DFF">
        <w:tab/>
      </w:r>
      <w:r w:rsidR="00884913" w:rsidRPr="00B33DFF">
        <w:t>The commissioner is an investigator.</w:t>
      </w:r>
    </w:p>
    <w:p w:rsidR="00884913" w:rsidRPr="00B33DFF" w:rsidRDefault="00B33DFF" w:rsidP="00B33DFF">
      <w:pPr>
        <w:pStyle w:val="AH5Sec"/>
      </w:pPr>
      <w:bookmarkStart w:id="134" w:name="_Toc520283888"/>
      <w:r w:rsidRPr="00B33DFF">
        <w:rPr>
          <w:rStyle w:val="CharSectNo"/>
        </w:rPr>
        <w:t>109</w:t>
      </w:r>
      <w:r w:rsidRPr="00B33DFF">
        <w:tab/>
      </w:r>
      <w:r w:rsidR="00884913" w:rsidRPr="00B33DFF">
        <w:t>Investigators—identity cards</w:t>
      </w:r>
      <w:bookmarkEnd w:id="134"/>
    </w:p>
    <w:p w:rsidR="00884913" w:rsidRPr="00B33DFF" w:rsidRDefault="00B33DFF" w:rsidP="00B33DFF">
      <w:pPr>
        <w:pStyle w:val="Amain"/>
      </w:pPr>
      <w:r>
        <w:tab/>
      </w:r>
      <w:r w:rsidRPr="00B33DFF">
        <w:t>(1)</w:t>
      </w:r>
      <w:r w:rsidRPr="00B33DFF">
        <w:tab/>
      </w:r>
      <w:r w:rsidR="00884913" w:rsidRPr="00B33DFF">
        <w:t>The commission must give each investigator an identity card that states the person</w:t>
      </w:r>
      <w:r w:rsidR="000D3598" w:rsidRPr="00B33DFF">
        <w:t>’</w:t>
      </w:r>
      <w:r w:rsidR="00884913" w:rsidRPr="00B33DFF">
        <w:t>s name and appointment as an investigator, and shows—</w:t>
      </w:r>
    </w:p>
    <w:p w:rsidR="00884913" w:rsidRPr="00B33DFF" w:rsidRDefault="00B33DFF" w:rsidP="00B33DFF">
      <w:pPr>
        <w:pStyle w:val="Apara"/>
      </w:pPr>
      <w:r>
        <w:tab/>
      </w:r>
      <w:r w:rsidRPr="00B33DFF">
        <w:t>(a)</w:t>
      </w:r>
      <w:r w:rsidRPr="00B33DFF">
        <w:tab/>
      </w:r>
      <w:r w:rsidR="00884913" w:rsidRPr="00B33DFF">
        <w:t>a recent photograph of the person; and</w:t>
      </w:r>
    </w:p>
    <w:p w:rsidR="00884913" w:rsidRPr="00B33DFF" w:rsidRDefault="00B33DFF" w:rsidP="00B33DFF">
      <w:pPr>
        <w:pStyle w:val="Apara"/>
      </w:pPr>
      <w:r>
        <w:tab/>
      </w:r>
      <w:r w:rsidRPr="00B33DFF">
        <w:t>(b)</w:t>
      </w:r>
      <w:r w:rsidRPr="00B33DFF">
        <w:tab/>
      </w:r>
      <w:r w:rsidR="00884913" w:rsidRPr="00B33DFF">
        <w:t>the date of issue and expiry of the card; and</w:t>
      </w:r>
    </w:p>
    <w:p w:rsidR="00884913" w:rsidRPr="00B33DFF" w:rsidRDefault="00B33DFF" w:rsidP="00B33DFF">
      <w:pPr>
        <w:pStyle w:val="Apara"/>
      </w:pPr>
      <w:r>
        <w:tab/>
      </w:r>
      <w:r w:rsidRPr="00B33DFF">
        <w:t>(c)</w:t>
      </w:r>
      <w:r w:rsidRPr="00B33DFF">
        <w:tab/>
      </w:r>
      <w:r w:rsidR="00884913" w:rsidRPr="00B33DFF">
        <w:t>anything else prescribed by regulation.</w:t>
      </w:r>
    </w:p>
    <w:p w:rsidR="00884913" w:rsidRPr="00B33DFF" w:rsidRDefault="00B33DFF" w:rsidP="00B33DFF">
      <w:pPr>
        <w:pStyle w:val="Amain"/>
      </w:pPr>
      <w:r>
        <w:tab/>
      </w:r>
      <w:r w:rsidRPr="00B33DFF">
        <w:t>(2)</w:t>
      </w:r>
      <w:r w:rsidRPr="00B33DFF">
        <w:tab/>
      </w:r>
      <w:r w:rsidR="00884913" w:rsidRPr="00B33DFF">
        <w:t>A person commits an offence if the person—</w:t>
      </w:r>
    </w:p>
    <w:p w:rsidR="00884913" w:rsidRPr="00B33DFF" w:rsidRDefault="00B33DFF" w:rsidP="00B33DFF">
      <w:pPr>
        <w:pStyle w:val="Apara"/>
      </w:pPr>
      <w:r>
        <w:tab/>
      </w:r>
      <w:r w:rsidRPr="00B33DFF">
        <w:t>(a)</w:t>
      </w:r>
      <w:r w:rsidRPr="00B33DFF">
        <w:tab/>
      </w:r>
      <w:r w:rsidR="00884913" w:rsidRPr="00B33DFF">
        <w:t>stops being an investigator; and</w:t>
      </w:r>
    </w:p>
    <w:p w:rsidR="00884913" w:rsidRPr="00B33DFF" w:rsidRDefault="00B33DFF" w:rsidP="00182586">
      <w:pPr>
        <w:pStyle w:val="Apara"/>
        <w:keepNext/>
      </w:pPr>
      <w:r>
        <w:lastRenderedPageBreak/>
        <w:tab/>
      </w:r>
      <w:r w:rsidRPr="00B33DFF">
        <w:t>(b)</w:t>
      </w:r>
      <w:r w:rsidRPr="00B33DFF">
        <w:tab/>
      </w:r>
      <w:r w:rsidR="00884913" w:rsidRPr="00B33DFF">
        <w:t>does not return the person</w:t>
      </w:r>
      <w:r w:rsidR="000D3598" w:rsidRPr="00B33DFF">
        <w:t>’</w:t>
      </w:r>
      <w:r w:rsidR="00884913" w:rsidRPr="00B33DFF">
        <w:t>s identity card to the commission as soon as practicable (but within 7</w:t>
      </w:r>
      <w:r w:rsidR="00E504E5" w:rsidRPr="00B33DFF">
        <w:t> days</w:t>
      </w:r>
      <w:r w:rsidR="00884913" w:rsidRPr="00B33DFF">
        <w:t>) after the day the person stops being an investigator.</w:t>
      </w:r>
    </w:p>
    <w:p w:rsidR="00884913" w:rsidRPr="00B33DFF" w:rsidRDefault="00884913" w:rsidP="00884913">
      <w:pPr>
        <w:pStyle w:val="Penalty"/>
      </w:pPr>
      <w:r w:rsidRPr="00B33DFF">
        <w:t>Maximum penalty:  1 penalty unit.</w:t>
      </w:r>
    </w:p>
    <w:p w:rsidR="00884913" w:rsidRPr="00B33DFF" w:rsidRDefault="00B33DFF" w:rsidP="00B33DFF">
      <w:pPr>
        <w:pStyle w:val="Amain"/>
      </w:pPr>
      <w:r>
        <w:tab/>
      </w:r>
      <w:r w:rsidRPr="00B33DFF">
        <w:t>(3)</w:t>
      </w:r>
      <w:r w:rsidRPr="00B33DFF">
        <w:tab/>
      </w:r>
      <w:r w:rsidR="00884913" w:rsidRPr="00B33DFF">
        <w:t>An offence against this section is a strict liability offence.</w:t>
      </w:r>
    </w:p>
    <w:p w:rsidR="00884913" w:rsidRPr="00B33DFF" w:rsidRDefault="00B33DFF" w:rsidP="00B33DFF">
      <w:pPr>
        <w:pStyle w:val="Amain"/>
      </w:pPr>
      <w:r>
        <w:tab/>
      </w:r>
      <w:r w:rsidRPr="00B33DFF">
        <w:t>(4)</w:t>
      </w:r>
      <w:r w:rsidRPr="00B33DFF">
        <w:tab/>
      </w:r>
      <w:r w:rsidR="00884913" w:rsidRPr="00B33DFF">
        <w:t>Subsection (2) does not apply to a person if the person</w:t>
      </w:r>
      <w:r w:rsidR="000D3598" w:rsidRPr="00B33DFF">
        <w:t>’</w:t>
      </w:r>
      <w:r w:rsidR="00884913" w:rsidRPr="00B33DFF">
        <w:t>s identity card is—</w:t>
      </w:r>
    </w:p>
    <w:p w:rsidR="00884913" w:rsidRPr="00B33DFF" w:rsidRDefault="00B33DFF" w:rsidP="00B33DFF">
      <w:pPr>
        <w:pStyle w:val="Apara"/>
      </w:pPr>
      <w:r>
        <w:tab/>
      </w:r>
      <w:r w:rsidRPr="00B33DFF">
        <w:t>(a)</w:t>
      </w:r>
      <w:r w:rsidRPr="00B33DFF">
        <w:tab/>
      </w:r>
      <w:r w:rsidR="00884913" w:rsidRPr="00B33DFF">
        <w:t xml:space="preserve">lost or stolen; or </w:t>
      </w:r>
    </w:p>
    <w:p w:rsidR="00884913" w:rsidRPr="00B33DFF" w:rsidRDefault="00B33DFF" w:rsidP="00B33DFF">
      <w:pPr>
        <w:pStyle w:val="Apara"/>
        <w:keepNext/>
      </w:pPr>
      <w:r>
        <w:tab/>
      </w:r>
      <w:r w:rsidRPr="00B33DFF">
        <w:t>(b)</w:t>
      </w:r>
      <w:r w:rsidRPr="00B33DFF">
        <w:tab/>
      </w:r>
      <w:r w:rsidR="00884913" w:rsidRPr="00B33DFF">
        <w:t>destroyed by someone else.</w:t>
      </w:r>
    </w:p>
    <w:p w:rsidR="00884913" w:rsidRPr="00B33DFF" w:rsidRDefault="00884913" w:rsidP="00884913">
      <w:pPr>
        <w:pStyle w:val="aNote"/>
      </w:pPr>
      <w:r w:rsidRPr="00B33DFF">
        <w:rPr>
          <w:rStyle w:val="charItals"/>
        </w:rPr>
        <w:t>Note</w:t>
      </w:r>
      <w:r w:rsidRPr="00B33DFF">
        <w:rPr>
          <w:rStyle w:val="charItals"/>
        </w:rPr>
        <w:tab/>
      </w:r>
      <w:r w:rsidRPr="00B33DFF">
        <w:t xml:space="preserve">The defendant has an evidential burden in relation </w:t>
      </w:r>
      <w:r w:rsidR="00672D77" w:rsidRPr="00B33DFF">
        <w:t>to the matters mentioned in s (4</w:t>
      </w:r>
      <w:r w:rsidRPr="00B33DFF">
        <w:t xml:space="preserve">) (see </w:t>
      </w:r>
      <w:hyperlink r:id="rId90" w:tooltip="A2002-51" w:history="1">
        <w:r w:rsidR="005B6D93" w:rsidRPr="00B33DFF">
          <w:rPr>
            <w:rStyle w:val="charCitHyperlinkAbbrev"/>
          </w:rPr>
          <w:t>Criminal Code</w:t>
        </w:r>
      </w:hyperlink>
      <w:r w:rsidRPr="00B33DFF">
        <w:t>, s 58).</w:t>
      </w:r>
    </w:p>
    <w:p w:rsidR="00884913" w:rsidRPr="00B33DFF" w:rsidRDefault="00B33DFF" w:rsidP="00B33DFF">
      <w:pPr>
        <w:pStyle w:val="AH5Sec"/>
      </w:pPr>
      <w:bookmarkStart w:id="135" w:name="_Toc520283889"/>
      <w:r w:rsidRPr="00B33DFF">
        <w:rPr>
          <w:rStyle w:val="CharSectNo"/>
        </w:rPr>
        <w:t>110</w:t>
      </w:r>
      <w:r w:rsidRPr="00B33DFF">
        <w:tab/>
      </w:r>
      <w:r w:rsidR="00884913" w:rsidRPr="00B33DFF">
        <w:t>Investigator must show identity card on exercising power</w:t>
      </w:r>
      <w:bookmarkEnd w:id="135"/>
    </w:p>
    <w:p w:rsidR="00884913" w:rsidRPr="00B33DFF" w:rsidRDefault="00B33DFF" w:rsidP="00B33DFF">
      <w:pPr>
        <w:pStyle w:val="Amain"/>
      </w:pPr>
      <w:r>
        <w:tab/>
      </w:r>
      <w:r w:rsidRPr="00B33DFF">
        <w:t>(1)</w:t>
      </w:r>
      <w:r w:rsidRPr="00B33DFF">
        <w:tab/>
      </w:r>
      <w:r w:rsidR="00884913" w:rsidRPr="00B33DFF">
        <w:t>If an investigator exercises a power under this Act that affects an individual, the investigator must first show the investigator</w:t>
      </w:r>
      <w:r w:rsidR="000D3598" w:rsidRPr="00B33DFF">
        <w:t>’</w:t>
      </w:r>
      <w:r w:rsidR="00884913" w:rsidRPr="00B33DFF">
        <w:t>s identity card to the individual.</w:t>
      </w:r>
    </w:p>
    <w:p w:rsidR="00884913" w:rsidRPr="00B33DFF" w:rsidRDefault="00B33DFF" w:rsidP="00B33DFF">
      <w:pPr>
        <w:pStyle w:val="Amain"/>
      </w:pPr>
      <w:r>
        <w:tab/>
      </w:r>
      <w:r w:rsidRPr="00B33DFF">
        <w:t>(2)</w:t>
      </w:r>
      <w:r w:rsidRPr="00B33DFF">
        <w:tab/>
      </w:r>
      <w:r w:rsidR="00884913" w:rsidRPr="00B33DFF">
        <w:t>If an investigator exercises a power under this Act that affects a person, other than an individual, the investigator must first show the investigator</w:t>
      </w:r>
      <w:r w:rsidR="000D3598" w:rsidRPr="00B33DFF">
        <w:t>’</w:t>
      </w:r>
      <w:r w:rsidR="00884913" w:rsidRPr="00B33DFF">
        <w:t>s identity card to an individual the investigator believes on reasonable grounds is an employee, officer or agent of the person.</w:t>
      </w:r>
    </w:p>
    <w:p w:rsidR="00884913" w:rsidRPr="00B33DFF" w:rsidRDefault="00884913" w:rsidP="00884913">
      <w:pPr>
        <w:pStyle w:val="aExamHdgss"/>
      </w:pPr>
      <w:r w:rsidRPr="00B33DFF">
        <w:t>Example</w:t>
      </w:r>
      <w:r w:rsidR="009A659A" w:rsidRPr="00B33DFF">
        <w:t>s</w:t>
      </w:r>
      <w:r w:rsidRPr="00B33DFF">
        <w:t>—person other than an individual</w:t>
      </w:r>
    </w:p>
    <w:p w:rsidR="00884913" w:rsidRPr="00B33DFF" w:rsidRDefault="00B33DFF" w:rsidP="00B33DFF">
      <w:pPr>
        <w:pStyle w:val="aExamBulletss"/>
        <w:tabs>
          <w:tab w:val="left" w:pos="1500"/>
        </w:tabs>
      </w:pPr>
      <w:r w:rsidRPr="00B33DFF">
        <w:rPr>
          <w:rFonts w:ascii="Symbol" w:hAnsi="Symbol"/>
        </w:rPr>
        <w:t></w:t>
      </w:r>
      <w:r w:rsidRPr="00B33DFF">
        <w:rPr>
          <w:rFonts w:ascii="Symbol" w:hAnsi="Symbol"/>
        </w:rPr>
        <w:tab/>
      </w:r>
      <w:r w:rsidR="00884913" w:rsidRPr="00B33DFF">
        <w:t>corporation</w:t>
      </w:r>
    </w:p>
    <w:p w:rsidR="00884913" w:rsidRPr="00B33DFF" w:rsidRDefault="00B33DFF" w:rsidP="00B33DFF">
      <w:pPr>
        <w:pStyle w:val="aExamBulletss"/>
        <w:keepNext/>
        <w:tabs>
          <w:tab w:val="left" w:pos="1500"/>
        </w:tabs>
      </w:pPr>
      <w:r w:rsidRPr="00B33DFF">
        <w:rPr>
          <w:rFonts w:ascii="Symbol" w:hAnsi="Symbol"/>
        </w:rPr>
        <w:t></w:t>
      </w:r>
      <w:r w:rsidRPr="00B33DFF">
        <w:rPr>
          <w:rFonts w:ascii="Symbol" w:hAnsi="Symbol"/>
        </w:rPr>
        <w:tab/>
      </w:r>
      <w:r w:rsidR="00884913" w:rsidRPr="00B33DFF">
        <w:t>partnership</w:t>
      </w:r>
    </w:p>
    <w:p w:rsidR="00884913" w:rsidRPr="00B33DFF" w:rsidRDefault="00884913" w:rsidP="00884913">
      <w:pPr>
        <w:pStyle w:val="aNote"/>
      </w:pPr>
      <w:r w:rsidRPr="00B33DFF">
        <w:rPr>
          <w:rStyle w:val="charItals"/>
        </w:rPr>
        <w:t>Note</w:t>
      </w:r>
      <w:r w:rsidRPr="00B33DFF">
        <w:tab/>
        <w:t xml:space="preserve">An example is part of the Act, is not exhaustive and may extend, but does not limit, the meaning of the provision in which it appears (see </w:t>
      </w:r>
      <w:hyperlink r:id="rId91" w:tooltip="A2001-14" w:history="1">
        <w:r w:rsidR="005B6D93" w:rsidRPr="00B33DFF">
          <w:rPr>
            <w:rStyle w:val="charCitHyperlinkAbbrev"/>
          </w:rPr>
          <w:t>Legislation Act</w:t>
        </w:r>
      </w:hyperlink>
      <w:r w:rsidRPr="00B33DFF">
        <w:t>, s 126 and s 132).</w:t>
      </w:r>
    </w:p>
    <w:p w:rsidR="00DA6662" w:rsidRPr="00B33DFF" w:rsidRDefault="00B33DFF" w:rsidP="00B33DFF">
      <w:pPr>
        <w:pStyle w:val="AH3Div"/>
      </w:pPr>
      <w:bookmarkStart w:id="136" w:name="_Toc520283890"/>
      <w:r w:rsidRPr="00B33DFF">
        <w:rPr>
          <w:rStyle w:val="CharDivNo"/>
        </w:rPr>
        <w:lastRenderedPageBreak/>
        <w:t>Division 3.5.2</w:t>
      </w:r>
      <w:r w:rsidRPr="00B33DFF">
        <w:tab/>
      </w:r>
      <w:r w:rsidR="00DA6662" w:rsidRPr="00B33DFF">
        <w:rPr>
          <w:rStyle w:val="CharDivText"/>
        </w:rPr>
        <w:t>Powers of investigators</w:t>
      </w:r>
      <w:bookmarkEnd w:id="136"/>
    </w:p>
    <w:p w:rsidR="00155E6D" w:rsidRPr="00B33DFF" w:rsidRDefault="00155E6D" w:rsidP="00B33DFF">
      <w:pPr>
        <w:pStyle w:val="Comment"/>
        <w:keepNext/>
      </w:pPr>
      <w:r w:rsidRPr="00B33DFF">
        <w:t>Recommendation 32 (b)</w:t>
      </w:r>
    </w:p>
    <w:p w:rsidR="00061D89" w:rsidRPr="00B33DFF" w:rsidRDefault="00061D89" w:rsidP="00B33DFF">
      <w:pPr>
        <w:pStyle w:val="aNote"/>
        <w:keepNext/>
      </w:pPr>
      <w:r w:rsidRPr="00B33DFF">
        <w:rPr>
          <w:rStyle w:val="charItals"/>
        </w:rPr>
        <w:t>Note 1</w:t>
      </w:r>
      <w:r w:rsidRPr="00B33DFF">
        <w:rPr>
          <w:rStyle w:val="charItals"/>
        </w:rPr>
        <w:tab/>
      </w:r>
      <w:r w:rsidRPr="00B33DFF">
        <w:t xml:space="preserve">A provision of a law that gives an entity (including a person) a function also gives the entity powers necessary and convenient to exercise the function (see </w:t>
      </w:r>
      <w:hyperlink r:id="rId92" w:tooltip="A2001-14" w:history="1">
        <w:r w:rsidR="005B6D93" w:rsidRPr="00B33DFF">
          <w:rPr>
            <w:rStyle w:val="charCitHyperlinkAbbrev"/>
          </w:rPr>
          <w:t>Legislation Act</w:t>
        </w:r>
      </w:hyperlink>
      <w:r w:rsidRPr="00B33DFF">
        <w:t xml:space="preserve">, s 196 and </w:t>
      </w:r>
      <w:proofErr w:type="spellStart"/>
      <w:r w:rsidRPr="00B33DFF">
        <w:t>dict</w:t>
      </w:r>
      <w:proofErr w:type="spellEnd"/>
      <w:r w:rsidRPr="00B33DFF">
        <w:t xml:space="preserve">, </w:t>
      </w:r>
      <w:proofErr w:type="spellStart"/>
      <w:r w:rsidRPr="00B33DFF">
        <w:t>pt</w:t>
      </w:r>
      <w:proofErr w:type="spellEnd"/>
      <w:r w:rsidRPr="00B33DFF">
        <w:t xml:space="preserve"> 1, </w:t>
      </w:r>
      <w:proofErr w:type="spellStart"/>
      <w:r w:rsidRPr="00B33DFF">
        <w:t>def</w:t>
      </w:r>
      <w:proofErr w:type="spellEnd"/>
      <w:r w:rsidRPr="00B33DFF">
        <w:t xml:space="preserve"> </w:t>
      </w:r>
      <w:r w:rsidRPr="00B33DFF">
        <w:rPr>
          <w:rStyle w:val="charBoldItals"/>
        </w:rPr>
        <w:t>entity</w:t>
      </w:r>
      <w:r w:rsidRPr="00B33DFF">
        <w:t>).</w:t>
      </w:r>
    </w:p>
    <w:p w:rsidR="00366155" w:rsidRPr="00B33DFF" w:rsidRDefault="00366155" w:rsidP="00366155">
      <w:pPr>
        <w:pStyle w:val="aNote"/>
      </w:pPr>
      <w:r w:rsidRPr="00B33DFF">
        <w:rPr>
          <w:rStyle w:val="charItals"/>
        </w:rPr>
        <w:t>Note</w:t>
      </w:r>
      <w:r w:rsidR="00061D89" w:rsidRPr="00B33DFF">
        <w:rPr>
          <w:rStyle w:val="charItals"/>
        </w:rPr>
        <w:t xml:space="preserve"> 2</w:t>
      </w:r>
      <w:r w:rsidRPr="00B33DFF">
        <w:rPr>
          <w:rStyle w:val="charItals"/>
        </w:rPr>
        <w:tab/>
      </w:r>
      <w:r w:rsidRPr="00B33DFF">
        <w:t>I</w:t>
      </w:r>
      <w:r w:rsidR="00155E6D" w:rsidRPr="00B33DFF">
        <w:t xml:space="preserve">n addition to the powers </w:t>
      </w:r>
      <w:r w:rsidRPr="00B33DFF">
        <w:t>in this part</w:t>
      </w:r>
      <w:r w:rsidR="00155E6D" w:rsidRPr="00B33DFF">
        <w:t xml:space="preserve">, the commissioner </w:t>
      </w:r>
      <w:r w:rsidRPr="00B33DFF">
        <w:t>has</w:t>
      </w:r>
      <w:r w:rsidR="00155E6D" w:rsidRPr="00B33DFF">
        <w:t xml:space="preserve"> powers under </w:t>
      </w:r>
      <w:r w:rsidR="00887D69" w:rsidRPr="00B33DFF">
        <w:t xml:space="preserve">other legislation </w:t>
      </w:r>
      <w:r w:rsidR="008B2362" w:rsidRPr="00B33DFF">
        <w:t>including</w:t>
      </w:r>
      <w:r w:rsidR="00D66D6C" w:rsidRPr="00B33DFF">
        <w:t xml:space="preserve"> the following:</w:t>
      </w:r>
    </w:p>
    <w:p w:rsidR="009C16EC" w:rsidRPr="00B33DFF" w:rsidRDefault="00B33DFF" w:rsidP="00B33DFF">
      <w:pPr>
        <w:pStyle w:val="aNoteBulletss"/>
        <w:tabs>
          <w:tab w:val="left" w:pos="2300"/>
        </w:tabs>
      </w:pPr>
      <w:r w:rsidRPr="00B33DFF">
        <w:rPr>
          <w:rFonts w:ascii="Symbol" w:hAnsi="Symbol"/>
        </w:rPr>
        <w:t></w:t>
      </w:r>
      <w:r w:rsidRPr="00B33DFF">
        <w:rPr>
          <w:rFonts w:ascii="Symbol" w:hAnsi="Symbol"/>
        </w:rPr>
        <w:tab/>
      </w:r>
      <w:hyperlink r:id="rId93" w:tooltip="A2009-33" w:history="1">
        <w:r w:rsidR="005B6D93" w:rsidRPr="00B33DFF">
          <w:rPr>
            <w:rStyle w:val="charCitHyperlinkItal"/>
          </w:rPr>
          <w:t>Crimes (Assumed Identities) Act 2009</w:t>
        </w:r>
      </w:hyperlink>
    </w:p>
    <w:p w:rsidR="008B2362" w:rsidRPr="00B33DFF" w:rsidRDefault="00B33DFF" w:rsidP="00B33DFF">
      <w:pPr>
        <w:pStyle w:val="aNoteBulletss"/>
        <w:tabs>
          <w:tab w:val="left" w:pos="2300"/>
        </w:tabs>
      </w:pPr>
      <w:r w:rsidRPr="00B33DFF">
        <w:rPr>
          <w:rFonts w:ascii="Symbol" w:hAnsi="Symbol"/>
        </w:rPr>
        <w:t></w:t>
      </w:r>
      <w:r w:rsidRPr="00B33DFF">
        <w:rPr>
          <w:rFonts w:ascii="Symbol" w:hAnsi="Symbol"/>
        </w:rPr>
        <w:tab/>
      </w:r>
      <w:hyperlink r:id="rId94" w:tooltip="A2008-32" w:history="1">
        <w:r w:rsidR="005B6D93" w:rsidRPr="00B33DFF">
          <w:rPr>
            <w:rStyle w:val="charCitHyperlinkItal"/>
          </w:rPr>
          <w:t>Crimes (Controlled Operations) Act 2008</w:t>
        </w:r>
      </w:hyperlink>
    </w:p>
    <w:p w:rsidR="008B2362" w:rsidRPr="00B33DFF" w:rsidRDefault="00B33DFF" w:rsidP="00B33DFF">
      <w:pPr>
        <w:pStyle w:val="aNoteBulletss"/>
        <w:tabs>
          <w:tab w:val="left" w:pos="2300"/>
        </w:tabs>
      </w:pPr>
      <w:r w:rsidRPr="00B33DFF">
        <w:rPr>
          <w:rFonts w:ascii="Symbol" w:hAnsi="Symbol"/>
        </w:rPr>
        <w:t></w:t>
      </w:r>
      <w:r w:rsidRPr="00B33DFF">
        <w:rPr>
          <w:rFonts w:ascii="Symbol" w:hAnsi="Symbol"/>
        </w:rPr>
        <w:tab/>
      </w:r>
      <w:hyperlink r:id="rId95" w:tooltip="A2010-23" w:history="1">
        <w:r w:rsidR="005B6D93" w:rsidRPr="00B33DFF">
          <w:rPr>
            <w:rStyle w:val="charCitHyperlinkItal"/>
          </w:rPr>
          <w:t>Crimes (Surveillance Devices) Act 2010</w:t>
        </w:r>
      </w:hyperlink>
      <w:r w:rsidR="00155E6D" w:rsidRPr="00B33DFF">
        <w:t>.</w:t>
      </w:r>
    </w:p>
    <w:p w:rsidR="00DA6662" w:rsidRPr="00B33DFF" w:rsidRDefault="00B33DFF" w:rsidP="00B33DFF">
      <w:pPr>
        <w:pStyle w:val="AH5Sec"/>
      </w:pPr>
      <w:bookmarkStart w:id="137" w:name="_Toc520283891"/>
      <w:r w:rsidRPr="00B33DFF">
        <w:rPr>
          <w:rStyle w:val="CharSectNo"/>
        </w:rPr>
        <w:t>111</w:t>
      </w:r>
      <w:r w:rsidRPr="00B33DFF">
        <w:tab/>
      </w:r>
      <w:r w:rsidR="00DA6662" w:rsidRPr="00B33DFF">
        <w:t>Definitions—</w:t>
      </w:r>
      <w:proofErr w:type="spellStart"/>
      <w:r w:rsidR="008013F7">
        <w:t>pt</w:t>
      </w:r>
      <w:proofErr w:type="spellEnd"/>
      <w:r w:rsidR="00CC1631" w:rsidRPr="00B33DFF">
        <w:t xml:space="preserve"> 3.5</w:t>
      </w:r>
      <w:bookmarkEnd w:id="137"/>
    </w:p>
    <w:p w:rsidR="00DA6662" w:rsidRPr="00B33DFF" w:rsidRDefault="00DA6662" w:rsidP="00EA69DD">
      <w:pPr>
        <w:pStyle w:val="Amainreturn"/>
      </w:pPr>
      <w:r w:rsidRPr="00B33DFF">
        <w:t xml:space="preserve">In this </w:t>
      </w:r>
      <w:r w:rsidR="00360DEC" w:rsidRPr="00B33DFF">
        <w:t>part</w:t>
      </w:r>
      <w:r w:rsidRPr="00B33DFF">
        <w:t>:</w:t>
      </w:r>
    </w:p>
    <w:p w:rsidR="00DA6662" w:rsidRPr="00B33DFF" w:rsidRDefault="00DA6662" w:rsidP="00B33DFF">
      <w:pPr>
        <w:pStyle w:val="aDef"/>
      </w:pPr>
      <w:r w:rsidRPr="00B33DFF">
        <w:rPr>
          <w:rStyle w:val="charBoldItals"/>
        </w:rPr>
        <w:t>connected</w:t>
      </w:r>
      <w:r w:rsidRPr="00B33DFF">
        <w:t xml:space="preserve">—a thing is </w:t>
      </w:r>
      <w:r w:rsidRPr="00B33DFF">
        <w:rPr>
          <w:rStyle w:val="charBoldItals"/>
        </w:rPr>
        <w:t>connected</w:t>
      </w:r>
      <w:r w:rsidRPr="00B33DFF">
        <w:t xml:space="preserve"> with cor</w:t>
      </w:r>
      <w:r w:rsidR="001B684E" w:rsidRPr="00B33DFF">
        <w:t>rupt conduct</w:t>
      </w:r>
      <w:r w:rsidRPr="00B33DFF">
        <w:t xml:space="preserve"> if—</w:t>
      </w:r>
    </w:p>
    <w:p w:rsidR="00DA6662" w:rsidRPr="00B33DFF" w:rsidRDefault="00B33DFF" w:rsidP="00B33DFF">
      <w:pPr>
        <w:pStyle w:val="Apara"/>
      </w:pPr>
      <w:r>
        <w:tab/>
      </w:r>
      <w:r w:rsidRPr="00B33DFF">
        <w:t>(a)</w:t>
      </w:r>
      <w:r w:rsidRPr="00B33DFF">
        <w:tab/>
      </w:r>
      <w:r w:rsidR="001B684E" w:rsidRPr="00B33DFF">
        <w:t>corrupt conduct</w:t>
      </w:r>
      <w:r w:rsidR="00DA6662" w:rsidRPr="00B33DFF">
        <w:t xml:space="preserve"> has been </w:t>
      </w:r>
      <w:r w:rsidR="001B684E" w:rsidRPr="00B33DFF">
        <w:t>engaged in,</w:t>
      </w:r>
      <w:r w:rsidR="00DA6662" w:rsidRPr="00B33DFF">
        <w:t xml:space="preserve"> in relation to it; or</w:t>
      </w:r>
    </w:p>
    <w:p w:rsidR="00DA6662" w:rsidRPr="00B33DFF" w:rsidRDefault="00B33DFF" w:rsidP="00B33DFF">
      <w:pPr>
        <w:pStyle w:val="Apara"/>
      </w:pPr>
      <w:r>
        <w:tab/>
      </w:r>
      <w:r w:rsidRPr="00B33DFF">
        <w:t>(b)</w:t>
      </w:r>
      <w:r w:rsidRPr="00B33DFF">
        <w:tab/>
      </w:r>
      <w:r w:rsidR="00DA6662" w:rsidRPr="00B33DFF">
        <w:t>it will provide evidence of corrupt conduct; or</w:t>
      </w:r>
    </w:p>
    <w:p w:rsidR="00DA6662" w:rsidRPr="00B33DFF" w:rsidRDefault="00B33DFF" w:rsidP="00B33DFF">
      <w:pPr>
        <w:pStyle w:val="Apara"/>
      </w:pPr>
      <w:r>
        <w:tab/>
      </w:r>
      <w:r w:rsidRPr="00B33DFF">
        <w:t>(c)</w:t>
      </w:r>
      <w:r w:rsidRPr="00B33DFF">
        <w:tab/>
      </w:r>
      <w:r w:rsidR="00DA6662" w:rsidRPr="00B33DFF">
        <w:t xml:space="preserve">it was used, is being used, or is intended to be used, to </w:t>
      </w:r>
      <w:r w:rsidR="00EA69DD" w:rsidRPr="00B33DFF">
        <w:t>engage in</w:t>
      </w:r>
      <w:r w:rsidR="00DA6662" w:rsidRPr="00B33DFF">
        <w:t xml:space="preserve"> </w:t>
      </w:r>
      <w:r w:rsidR="00EA69DD" w:rsidRPr="00B33DFF">
        <w:t>corrupt conduct</w:t>
      </w:r>
      <w:r w:rsidR="00DA6662" w:rsidRPr="00B33DFF">
        <w:t>.</w:t>
      </w:r>
    </w:p>
    <w:p w:rsidR="00713612" w:rsidRPr="00B33DFF" w:rsidRDefault="00713612" w:rsidP="00B33DFF">
      <w:pPr>
        <w:pStyle w:val="aDef"/>
      </w:pPr>
      <w:r w:rsidRPr="00B33DFF">
        <w:rPr>
          <w:rStyle w:val="charBoldItals"/>
        </w:rPr>
        <w:t>corrupt conduct</w:t>
      </w:r>
      <w:r w:rsidRPr="00B33DFF">
        <w:t xml:space="preserve"> includes corrupt conduct there are reasonable grounds for believing has been, is being, or will be, engaged in.</w:t>
      </w:r>
    </w:p>
    <w:p w:rsidR="00DA6662" w:rsidRPr="00B33DFF" w:rsidRDefault="00DA6662" w:rsidP="00B33DFF">
      <w:pPr>
        <w:pStyle w:val="aDef"/>
      </w:pPr>
      <w:r w:rsidRPr="00B33DFF">
        <w:rPr>
          <w:rStyle w:val="charBoldItals"/>
        </w:rPr>
        <w:t>occupier</w:t>
      </w:r>
      <w:r w:rsidRPr="00B33DFF">
        <w:t>, of premises, includes</w:t>
      </w:r>
      <w:r w:rsidR="006A7BDD" w:rsidRPr="00B33DFF">
        <w:t xml:space="preserve"> a person</w:t>
      </w:r>
      <w:r w:rsidRPr="00B33DFF">
        <w:t>—</w:t>
      </w:r>
    </w:p>
    <w:p w:rsidR="00DA6662" w:rsidRPr="00B33DFF" w:rsidRDefault="00B33DFF" w:rsidP="00B33DFF">
      <w:pPr>
        <w:pStyle w:val="Apara"/>
      </w:pPr>
      <w:r>
        <w:tab/>
      </w:r>
      <w:r w:rsidRPr="00B33DFF">
        <w:t>(a)</w:t>
      </w:r>
      <w:r w:rsidRPr="00B33DFF">
        <w:tab/>
      </w:r>
      <w:r w:rsidR="00480630" w:rsidRPr="00B33DFF">
        <w:t>an investigator reasonably</w:t>
      </w:r>
      <w:r w:rsidR="00EF6C8F" w:rsidRPr="00B33DFF">
        <w:t xml:space="preserve"> believes is</w:t>
      </w:r>
      <w:r w:rsidR="00DA6662" w:rsidRPr="00B33DFF">
        <w:t xml:space="preserve"> an occupier of the premises; and</w:t>
      </w:r>
    </w:p>
    <w:p w:rsidR="00DA6662" w:rsidRPr="00B33DFF" w:rsidRDefault="00B33DFF" w:rsidP="00B33DFF">
      <w:pPr>
        <w:pStyle w:val="Apara"/>
      </w:pPr>
      <w:r>
        <w:tab/>
      </w:r>
      <w:r w:rsidRPr="00B33DFF">
        <w:t>(b)</w:t>
      </w:r>
      <w:r w:rsidRPr="00B33DFF">
        <w:tab/>
      </w:r>
      <w:r w:rsidR="00DA6662" w:rsidRPr="00B33DFF">
        <w:t>apparently in charge of the premises.</w:t>
      </w:r>
    </w:p>
    <w:p w:rsidR="00463358" w:rsidRPr="00B33DFF" w:rsidRDefault="00DA6662" w:rsidP="00B33DFF">
      <w:pPr>
        <w:pStyle w:val="aDef"/>
      </w:pPr>
      <w:r w:rsidRPr="00B33DFF">
        <w:rPr>
          <w:rStyle w:val="charBoldItals"/>
        </w:rPr>
        <w:t>premises</w:t>
      </w:r>
      <w:r w:rsidR="004728E1" w:rsidRPr="00B33DFF">
        <w:t xml:space="preserve"> includes </w:t>
      </w:r>
      <w:r w:rsidR="00463358" w:rsidRPr="00B33DFF">
        <w:t>land</w:t>
      </w:r>
      <w:r w:rsidR="004728E1" w:rsidRPr="00B33DFF">
        <w:t>,</w:t>
      </w:r>
      <w:r w:rsidR="00463358" w:rsidRPr="00B33DFF">
        <w:t xml:space="preserve"> a vehicle, a vessel and an aircraft</w:t>
      </w:r>
      <w:r w:rsidR="004728E1" w:rsidRPr="00B33DFF">
        <w:t>.</w:t>
      </w:r>
    </w:p>
    <w:p w:rsidR="00DA6662" w:rsidRPr="00B33DFF" w:rsidRDefault="00DA6662" w:rsidP="00B33DFF">
      <w:pPr>
        <w:pStyle w:val="aDef"/>
      </w:pPr>
      <w:r w:rsidRPr="00B33DFF">
        <w:rPr>
          <w:rStyle w:val="charBoldItals"/>
        </w:rPr>
        <w:t>warrant</w:t>
      </w:r>
      <w:r w:rsidRPr="00B33DFF">
        <w:t xml:space="preserve"> means a warrant issued under </w:t>
      </w:r>
      <w:r w:rsidR="00182586">
        <w:t>d</w:t>
      </w:r>
      <w:r w:rsidR="00CC1631" w:rsidRPr="00B33DFF">
        <w:t>ivision 3.5.3</w:t>
      </w:r>
      <w:r w:rsidRPr="00B33DFF">
        <w:t xml:space="preserve"> (Search warrants).</w:t>
      </w:r>
    </w:p>
    <w:p w:rsidR="00DA6662" w:rsidRPr="00B33DFF" w:rsidRDefault="00B33DFF" w:rsidP="00B33DFF">
      <w:pPr>
        <w:pStyle w:val="AH5Sec"/>
      </w:pPr>
      <w:bookmarkStart w:id="138" w:name="_Toc520283892"/>
      <w:r w:rsidRPr="00B33DFF">
        <w:rPr>
          <w:rStyle w:val="CharSectNo"/>
        </w:rPr>
        <w:lastRenderedPageBreak/>
        <w:t>112</w:t>
      </w:r>
      <w:r w:rsidRPr="00B33DFF">
        <w:tab/>
      </w:r>
      <w:r w:rsidR="00DA6662" w:rsidRPr="00B33DFF">
        <w:t>Power to enter premises</w:t>
      </w:r>
      <w:bookmarkEnd w:id="138"/>
    </w:p>
    <w:p w:rsidR="00DA6662" w:rsidRPr="00B33DFF" w:rsidRDefault="00B33DFF" w:rsidP="00B33DFF">
      <w:pPr>
        <w:pStyle w:val="Amain"/>
      </w:pPr>
      <w:r>
        <w:tab/>
      </w:r>
      <w:r w:rsidRPr="00B33DFF">
        <w:t>(1)</w:t>
      </w:r>
      <w:r w:rsidRPr="00B33DFF">
        <w:tab/>
      </w:r>
      <w:r w:rsidR="00DA6662" w:rsidRPr="00B33DFF">
        <w:t>For this Act, an investigator may—</w:t>
      </w:r>
    </w:p>
    <w:p w:rsidR="00DA6662" w:rsidRPr="00B33DFF" w:rsidRDefault="00B33DFF" w:rsidP="00B33DFF">
      <w:pPr>
        <w:pStyle w:val="Apara"/>
      </w:pPr>
      <w:r>
        <w:tab/>
      </w:r>
      <w:r w:rsidRPr="00B33DFF">
        <w:t>(a)</w:t>
      </w:r>
      <w:r w:rsidRPr="00B33DFF">
        <w:tab/>
      </w:r>
      <w:r w:rsidR="00DA6662" w:rsidRPr="00B33DFF">
        <w:t>at any reasonable time, enter premises that the public is entitled to use or that are open to the public (whether or not on payment of money); or</w:t>
      </w:r>
    </w:p>
    <w:p w:rsidR="00DA6662" w:rsidRPr="00B33DFF" w:rsidRDefault="00B33DFF" w:rsidP="00B33DFF">
      <w:pPr>
        <w:pStyle w:val="Apara"/>
      </w:pPr>
      <w:r>
        <w:tab/>
      </w:r>
      <w:r w:rsidRPr="00B33DFF">
        <w:t>(b)</w:t>
      </w:r>
      <w:r w:rsidRPr="00B33DFF">
        <w:tab/>
      </w:r>
      <w:r w:rsidR="00DA6662" w:rsidRPr="00B33DFF">
        <w:t>at any time, enter premises with the occupier</w:t>
      </w:r>
      <w:r w:rsidR="000D3598" w:rsidRPr="00B33DFF">
        <w:t>’</w:t>
      </w:r>
      <w:r w:rsidR="00DA6662" w:rsidRPr="00B33DFF">
        <w:t>s consent; or</w:t>
      </w:r>
    </w:p>
    <w:p w:rsidR="00DA6662" w:rsidRPr="00B33DFF" w:rsidRDefault="00B33DFF" w:rsidP="00B33DFF">
      <w:pPr>
        <w:pStyle w:val="Apara"/>
      </w:pPr>
      <w:r>
        <w:tab/>
      </w:r>
      <w:r w:rsidRPr="00B33DFF">
        <w:t>(c)</w:t>
      </w:r>
      <w:r w:rsidRPr="00B33DFF">
        <w:tab/>
      </w:r>
      <w:r w:rsidR="00DA6662" w:rsidRPr="00B33DFF">
        <w:t>enter premises in acco</w:t>
      </w:r>
      <w:r w:rsidR="00AE54A9" w:rsidRPr="00B33DFF">
        <w:t>rdance with a search warrant.</w:t>
      </w:r>
    </w:p>
    <w:p w:rsidR="00DA6662" w:rsidRPr="00B33DFF" w:rsidRDefault="00B33DFF" w:rsidP="00B33DFF">
      <w:pPr>
        <w:pStyle w:val="Amain"/>
      </w:pPr>
      <w:r>
        <w:tab/>
      </w:r>
      <w:r w:rsidRPr="00B33DFF">
        <w:t>(2)</w:t>
      </w:r>
      <w:r w:rsidRPr="00B33DFF">
        <w:tab/>
      </w:r>
      <w:r w:rsidR="00DA6662" w:rsidRPr="00B33DFF">
        <w:t>How</w:t>
      </w:r>
      <w:r w:rsidR="0069164E" w:rsidRPr="00B33DFF">
        <w:t>ever, subsection (1) (a)</w:t>
      </w:r>
      <w:r w:rsidR="00DA6662" w:rsidRPr="00B33DFF">
        <w:t xml:space="preserve"> do</w:t>
      </w:r>
      <w:r w:rsidR="0069164E" w:rsidRPr="00B33DFF">
        <w:t>es</w:t>
      </w:r>
      <w:r w:rsidR="00DA6662" w:rsidRPr="00B33DFF">
        <w:t xml:space="preserve"> not authorise entry into a part of the premises that is being used only for residential purposes.</w:t>
      </w:r>
    </w:p>
    <w:p w:rsidR="00DA6662" w:rsidRPr="00B33DFF" w:rsidRDefault="00B33DFF" w:rsidP="00B33DFF">
      <w:pPr>
        <w:pStyle w:val="Amain"/>
      </w:pPr>
      <w:r>
        <w:tab/>
      </w:r>
      <w:r w:rsidRPr="00B33DFF">
        <w:t>(3)</w:t>
      </w:r>
      <w:r w:rsidRPr="00B33DFF">
        <w:tab/>
      </w:r>
      <w:r w:rsidR="00DA6662" w:rsidRPr="00B33DFF">
        <w:t>An investigator may, without the consent of the occupier of premises, enter land around the premises to ask for consent to enter the premises.</w:t>
      </w:r>
    </w:p>
    <w:p w:rsidR="00DA6662" w:rsidRPr="00B33DFF" w:rsidRDefault="00B33DFF" w:rsidP="00B33DFF">
      <w:pPr>
        <w:pStyle w:val="Amain"/>
      </w:pPr>
      <w:r>
        <w:tab/>
      </w:r>
      <w:r w:rsidRPr="00B33DFF">
        <w:t>(4)</w:t>
      </w:r>
      <w:r w:rsidRPr="00B33DFF">
        <w:tab/>
      </w:r>
      <w:r w:rsidR="00DA6662" w:rsidRPr="00B33DFF">
        <w:t>To remove any doubt, an investigator may enter premises under subsection (1) without payment of an entry fee or other charge.</w:t>
      </w:r>
    </w:p>
    <w:p w:rsidR="00DA6662" w:rsidRPr="00B33DFF" w:rsidRDefault="00B33DFF" w:rsidP="00B33DFF">
      <w:pPr>
        <w:pStyle w:val="Amain"/>
      </w:pPr>
      <w:r>
        <w:tab/>
      </w:r>
      <w:r w:rsidRPr="00B33DFF">
        <w:t>(5)</w:t>
      </w:r>
      <w:r w:rsidRPr="00B33DFF">
        <w:tab/>
      </w:r>
      <w:r w:rsidR="00DA6662" w:rsidRPr="00B33DFF">
        <w:t>In this section:</w:t>
      </w:r>
    </w:p>
    <w:p w:rsidR="00DA6662" w:rsidRPr="00B33DFF" w:rsidRDefault="00DA6662" w:rsidP="00DA6662">
      <w:pPr>
        <w:pStyle w:val="aDef"/>
        <w:numPr>
          <w:ilvl w:val="5"/>
          <w:numId w:val="0"/>
        </w:numPr>
        <w:ind w:left="1100"/>
      </w:pPr>
      <w:r w:rsidRPr="00B33DFF">
        <w:rPr>
          <w:rStyle w:val="charBoldItals"/>
        </w:rPr>
        <w:t>at any reasonable time</w:t>
      </w:r>
      <w:r w:rsidRPr="00B33DFF">
        <w:t xml:space="preserve"> includes at any time when the public is entitled to use the premises or when the premises are open to or used by the public (whether or not on payment of money).</w:t>
      </w:r>
    </w:p>
    <w:p w:rsidR="00DA6662" w:rsidRPr="00B33DFF" w:rsidRDefault="00DA6662" w:rsidP="00DA6662">
      <w:pPr>
        <w:pStyle w:val="aDef"/>
        <w:numPr>
          <w:ilvl w:val="5"/>
          <w:numId w:val="0"/>
        </w:numPr>
        <w:ind w:left="1100"/>
      </w:pPr>
      <w:r w:rsidRPr="00B33DFF">
        <w:rPr>
          <w:rStyle w:val="charBoldItals"/>
        </w:rPr>
        <w:t>necessary assistance</w:t>
      </w:r>
      <w:r w:rsidRPr="00B33DFF">
        <w:t>, for an investigator entering premises, includes the attendance of 1 or more people who, in the opinion of the investigator, have knowledge or skills that could assist the i</w:t>
      </w:r>
      <w:r w:rsidR="00713612" w:rsidRPr="00B33DFF">
        <w:t>nvestigator carry out the investigator</w:t>
      </w:r>
      <w:r w:rsidR="000D3598" w:rsidRPr="00B33DFF">
        <w:t>’</w:t>
      </w:r>
      <w:r w:rsidR="00713612" w:rsidRPr="00B33DFF">
        <w:t>s</w:t>
      </w:r>
      <w:r w:rsidRPr="00B33DFF">
        <w:t xml:space="preserve"> function.</w:t>
      </w:r>
    </w:p>
    <w:p w:rsidR="00DA6662" w:rsidRPr="00B33DFF" w:rsidRDefault="00B33DFF" w:rsidP="00B33DFF">
      <w:pPr>
        <w:pStyle w:val="AH5Sec"/>
        <w:rPr>
          <w:rStyle w:val="charItals"/>
        </w:rPr>
      </w:pPr>
      <w:bookmarkStart w:id="139" w:name="_Toc520283893"/>
      <w:r w:rsidRPr="00B33DFF">
        <w:rPr>
          <w:rStyle w:val="CharSectNo"/>
        </w:rPr>
        <w:t>113</w:t>
      </w:r>
      <w:r w:rsidRPr="00B33DFF">
        <w:rPr>
          <w:rStyle w:val="charItals"/>
          <w:i w:val="0"/>
        </w:rPr>
        <w:tab/>
      </w:r>
      <w:r w:rsidR="00DA6662" w:rsidRPr="00B33DFF">
        <w:t>Production of identity card</w:t>
      </w:r>
      <w:bookmarkEnd w:id="139"/>
    </w:p>
    <w:p w:rsidR="00DA6662" w:rsidRPr="00B33DFF" w:rsidRDefault="00DA6662" w:rsidP="00CD2064">
      <w:pPr>
        <w:pStyle w:val="Amainreturn"/>
        <w:keepLines/>
      </w:pPr>
      <w:r w:rsidRPr="00B33DFF">
        <w:t xml:space="preserve">An investigator, and any other person other than a police officer who is accompanying the investigator, may not remain at premises entered under this part if the investigator does not produce </w:t>
      </w:r>
      <w:r w:rsidR="00331DDF" w:rsidRPr="00B33DFF">
        <w:t>the investigator</w:t>
      </w:r>
      <w:r w:rsidR="000D3598" w:rsidRPr="00B33DFF">
        <w:t>’</w:t>
      </w:r>
      <w:r w:rsidR="00331DDF" w:rsidRPr="00B33DFF">
        <w:t xml:space="preserve">s </w:t>
      </w:r>
      <w:r w:rsidRPr="00B33DFF">
        <w:t>identity card when asked by the occupier.</w:t>
      </w:r>
    </w:p>
    <w:p w:rsidR="00DA6662" w:rsidRPr="00B33DFF" w:rsidRDefault="00B33DFF" w:rsidP="00B33DFF">
      <w:pPr>
        <w:pStyle w:val="AH5Sec"/>
      </w:pPr>
      <w:bookmarkStart w:id="140" w:name="_Toc520283894"/>
      <w:r w:rsidRPr="00B33DFF">
        <w:rPr>
          <w:rStyle w:val="CharSectNo"/>
        </w:rPr>
        <w:lastRenderedPageBreak/>
        <w:t>114</w:t>
      </w:r>
      <w:r w:rsidRPr="00B33DFF">
        <w:tab/>
      </w:r>
      <w:r w:rsidR="00DA6662" w:rsidRPr="00B33DFF">
        <w:t>Consent to entry</w:t>
      </w:r>
      <w:bookmarkEnd w:id="140"/>
    </w:p>
    <w:p w:rsidR="00DA6662" w:rsidRPr="00B33DFF" w:rsidRDefault="00B33DFF" w:rsidP="00B33DFF">
      <w:pPr>
        <w:pStyle w:val="Amain"/>
      </w:pPr>
      <w:r>
        <w:tab/>
      </w:r>
      <w:r w:rsidRPr="00B33DFF">
        <w:t>(1)</w:t>
      </w:r>
      <w:r w:rsidRPr="00B33DFF">
        <w:tab/>
      </w:r>
      <w:r w:rsidR="00DA6662" w:rsidRPr="00B33DFF">
        <w:t>When seeking the consent of an occupier to enter premises under section </w:t>
      </w:r>
      <w:r w:rsidR="00CC1631" w:rsidRPr="00B33DFF">
        <w:t>112</w:t>
      </w:r>
      <w:r w:rsidR="00DA6662" w:rsidRPr="00B33DFF">
        <w:t> (1) (b), an investigator must—</w:t>
      </w:r>
    </w:p>
    <w:p w:rsidR="00DA6662" w:rsidRPr="00B33DFF" w:rsidRDefault="00B33DFF" w:rsidP="00B33DFF">
      <w:pPr>
        <w:pStyle w:val="Apara"/>
      </w:pPr>
      <w:r>
        <w:tab/>
      </w:r>
      <w:r w:rsidRPr="00B33DFF">
        <w:t>(a)</w:t>
      </w:r>
      <w:r w:rsidRPr="00B33DFF">
        <w:tab/>
      </w:r>
      <w:r w:rsidR="00DA6662" w:rsidRPr="00B33DFF">
        <w:t xml:space="preserve">produce </w:t>
      </w:r>
      <w:r w:rsidR="00BD2C5C" w:rsidRPr="00B33DFF">
        <w:t>the investigator</w:t>
      </w:r>
      <w:r w:rsidR="000D3598" w:rsidRPr="00B33DFF">
        <w:t>’</w:t>
      </w:r>
      <w:r w:rsidR="00BD2C5C" w:rsidRPr="00B33DFF">
        <w:t xml:space="preserve">s </w:t>
      </w:r>
      <w:r w:rsidR="00DA6662" w:rsidRPr="00B33DFF">
        <w:t>identity card; and</w:t>
      </w:r>
    </w:p>
    <w:p w:rsidR="00DA6662" w:rsidRPr="00B33DFF" w:rsidRDefault="00B33DFF" w:rsidP="00B33DFF">
      <w:pPr>
        <w:pStyle w:val="Apara"/>
      </w:pPr>
      <w:r>
        <w:tab/>
      </w:r>
      <w:r w:rsidRPr="00B33DFF">
        <w:t>(b)</w:t>
      </w:r>
      <w:r w:rsidRPr="00B33DFF">
        <w:tab/>
      </w:r>
      <w:r w:rsidR="00DA6662" w:rsidRPr="00B33DFF">
        <w:t>tell the occupier—</w:t>
      </w:r>
    </w:p>
    <w:p w:rsidR="00DA6662" w:rsidRPr="00B33DFF" w:rsidRDefault="00B33DFF" w:rsidP="00B33DFF">
      <w:pPr>
        <w:pStyle w:val="Asubpara"/>
      </w:pPr>
      <w:r>
        <w:tab/>
      </w:r>
      <w:r w:rsidRPr="00B33DFF">
        <w:t>(</w:t>
      </w:r>
      <w:proofErr w:type="spellStart"/>
      <w:r w:rsidRPr="00B33DFF">
        <w:t>i</w:t>
      </w:r>
      <w:proofErr w:type="spellEnd"/>
      <w:r w:rsidRPr="00B33DFF">
        <w:t>)</w:t>
      </w:r>
      <w:r w:rsidRPr="00B33DFF">
        <w:tab/>
      </w:r>
      <w:r w:rsidR="00DA6662" w:rsidRPr="00B33DFF">
        <w:t>the purpose of the entry; and</w:t>
      </w:r>
    </w:p>
    <w:p w:rsidR="00DA6662" w:rsidRPr="00B33DFF" w:rsidRDefault="00B33DFF" w:rsidP="00B33DFF">
      <w:pPr>
        <w:pStyle w:val="Asubpara"/>
      </w:pPr>
      <w:r>
        <w:tab/>
      </w:r>
      <w:r w:rsidRPr="00B33DFF">
        <w:t>(ii)</w:t>
      </w:r>
      <w:r w:rsidRPr="00B33DFF">
        <w:tab/>
      </w:r>
      <w:r w:rsidR="00DA6662" w:rsidRPr="00B33DFF">
        <w:t>the reason for, and identity of, any other person accompanying the investigator; and</w:t>
      </w:r>
    </w:p>
    <w:p w:rsidR="00DA6662" w:rsidRPr="00B33DFF" w:rsidRDefault="00B33DFF" w:rsidP="00B33DFF">
      <w:pPr>
        <w:pStyle w:val="Asubpara"/>
      </w:pPr>
      <w:r>
        <w:tab/>
      </w:r>
      <w:r w:rsidRPr="00B33DFF">
        <w:t>(iii)</w:t>
      </w:r>
      <w:r w:rsidRPr="00B33DFF">
        <w:tab/>
      </w:r>
      <w:r w:rsidR="00DA6662" w:rsidRPr="00B33DFF">
        <w:t>that anything found and seized under this part may be used in evidence in court; and</w:t>
      </w:r>
    </w:p>
    <w:p w:rsidR="001C1AAB" w:rsidRPr="00B33DFF" w:rsidRDefault="00B33DFF" w:rsidP="00B33DFF">
      <w:pPr>
        <w:pStyle w:val="Asubpara"/>
      </w:pPr>
      <w:r>
        <w:tab/>
      </w:r>
      <w:r w:rsidRPr="00B33DFF">
        <w:t>(iv)</w:t>
      </w:r>
      <w:r w:rsidRPr="00B33DFF">
        <w:tab/>
      </w:r>
      <w:r w:rsidR="00DA6662" w:rsidRPr="00B33DFF">
        <w:t>that consent may be refused.</w:t>
      </w:r>
    </w:p>
    <w:p w:rsidR="00DA6662" w:rsidRPr="00B33DFF" w:rsidRDefault="00B33DFF" w:rsidP="00B33DFF">
      <w:pPr>
        <w:pStyle w:val="Amain"/>
      </w:pPr>
      <w:r>
        <w:tab/>
      </w:r>
      <w:r w:rsidRPr="00B33DFF">
        <w:t>(2)</w:t>
      </w:r>
      <w:r w:rsidRPr="00B33DFF">
        <w:tab/>
      </w:r>
      <w:r w:rsidR="00DA6662" w:rsidRPr="00B33DFF">
        <w:t xml:space="preserve">If the occupier consents, the investigator must ask the occupier to sign a written acknowledgment (an </w:t>
      </w:r>
      <w:r w:rsidR="00DA6662" w:rsidRPr="00B33DFF">
        <w:rPr>
          <w:rStyle w:val="charBoldItals"/>
        </w:rPr>
        <w:t>acknowledgment of consent</w:t>
      </w:r>
      <w:r w:rsidR="00DA6662" w:rsidRPr="00B33DFF">
        <w:t>)—</w:t>
      </w:r>
    </w:p>
    <w:p w:rsidR="00DA6662" w:rsidRPr="00B33DFF" w:rsidRDefault="00B33DFF" w:rsidP="00B33DFF">
      <w:pPr>
        <w:pStyle w:val="Apara"/>
      </w:pPr>
      <w:r>
        <w:tab/>
      </w:r>
      <w:r w:rsidRPr="00B33DFF">
        <w:t>(a)</w:t>
      </w:r>
      <w:r w:rsidRPr="00B33DFF">
        <w:tab/>
      </w:r>
      <w:r w:rsidR="00DA6662" w:rsidRPr="00B33DFF">
        <w:t>that the occupier was told—</w:t>
      </w:r>
    </w:p>
    <w:p w:rsidR="00DA6662" w:rsidRPr="00B33DFF" w:rsidRDefault="00B33DFF" w:rsidP="00B33DFF">
      <w:pPr>
        <w:pStyle w:val="Asubpara"/>
      </w:pPr>
      <w:r>
        <w:tab/>
      </w:r>
      <w:r w:rsidRPr="00B33DFF">
        <w:t>(</w:t>
      </w:r>
      <w:proofErr w:type="spellStart"/>
      <w:r w:rsidRPr="00B33DFF">
        <w:t>i</w:t>
      </w:r>
      <w:proofErr w:type="spellEnd"/>
      <w:r w:rsidRPr="00B33DFF">
        <w:t>)</w:t>
      </w:r>
      <w:r w:rsidRPr="00B33DFF">
        <w:tab/>
      </w:r>
      <w:r w:rsidR="00DA6662" w:rsidRPr="00B33DFF">
        <w:t>the purpose of the entry; and</w:t>
      </w:r>
    </w:p>
    <w:p w:rsidR="00DA6662" w:rsidRPr="00B33DFF" w:rsidRDefault="00B33DFF" w:rsidP="00B33DFF">
      <w:pPr>
        <w:pStyle w:val="Asubpara"/>
      </w:pPr>
      <w:r>
        <w:tab/>
      </w:r>
      <w:r w:rsidRPr="00B33DFF">
        <w:t>(ii)</w:t>
      </w:r>
      <w:r w:rsidRPr="00B33DFF">
        <w:tab/>
      </w:r>
      <w:r w:rsidR="00DA6662" w:rsidRPr="00B33DFF">
        <w:t>the reason for, and identity of, any other person accompanying the investigator; and</w:t>
      </w:r>
    </w:p>
    <w:p w:rsidR="00DA6662" w:rsidRPr="00B33DFF" w:rsidRDefault="00B33DFF" w:rsidP="00CD2064">
      <w:pPr>
        <w:pStyle w:val="Asubpara"/>
      </w:pPr>
      <w:r>
        <w:tab/>
      </w:r>
      <w:r w:rsidRPr="00B33DFF">
        <w:t>(iii)</w:t>
      </w:r>
      <w:r w:rsidRPr="00B33DFF">
        <w:tab/>
      </w:r>
      <w:r w:rsidR="00DA6662" w:rsidRPr="00B33DFF">
        <w:t>that anything found and seized under this part may be used in evidence in court; and</w:t>
      </w:r>
    </w:p>
    <w:p w:rsidR="00DA6662" w:rsidRPr="00B33DFF" w:rsidRDefault="00B33DFF" w:rsidP="00B33DFF">
      <w:pPr>
        <w:pStyle w:val="Asubpara"/>
      </w:pPr>
      <w:r>
        <w:tab/>
      </w:r>
      <w:r w:rsidRPr="00B33DFF">
        <w:t>(iv)</w:t>
      </w:r>
      <w:r w:rsidRPr="00B33DFF">
        <w:tab/>
      </w:r>
      <w:r w:rsidR="00DA6662" w:rsidRPr="00B33DFF">
        <w:t>that consent may be refused; and</w:t>
      </w:r>
    </w:p>
    <w:p w:rsidR="00DA6662" w:rsidRPr="00B33DFF" w:rsidRDefault="00B33DFF" w:rsidP="00B33DFF">
      <w:pPr>
        <w:pStyle w:val="Apara"/>
      </w:pPr>
      <w:r>
        <w:tab/>
      </w:r>
      <w:r w:rsidRPr="00B33DFF">
        <w:t>(b)</w:t>
      </w:r>
      <w:r w:rsidRPr="00B33DFF">
        <w:tab/>
      </w:r>
      <w:r w:rsidR="00DA6662" w:rsidRPr="00B33DFF">
        <w:t>that the occupier consented to the entry; and</w:t>
      </w:r>
    </w:p>
    <w:p w:rsidR="00DA6662" w:rsidRPr="00B33DFF" w:rsidRDefault="00B33DFF" w:rsidP="00B33DFF">
      <w:pPr>
        <w:pStyle w:val="Apara"/>
      </w:pPr>
      <w:r>
        <w:tab/>
      </w:r>
      <w:r w:rsidRPr="00B33DFF">
        <w:t>(c)</w:t>
      </w:r>
      <w:r w:rsidRPr="00B33DFF">
        <w:tab/>
      </w:r>
      <w:r w:rsidR="00DA6662" w:rsidRPr="00B33DFF">
        <w:t>stating the time and date when consent was given.</w:t>
      </w:r>
    </w:p>
    <w:p w:rsidR="00DA6662" w:rsidRPr="00B33DFF" w:rsidRDefault="00B33DFF" w:rsidP="00B33DFF">
      <w:pPr>
        <w:pStyle w:val="Amain"/>
      </w:pPr>
      <w:r>
        <w:tab/>
      </w:r>
      <w:r w:rsidRPr="00B33DFF">
        <w:t>(3)</w:t>
      </w:r>
      <w:r w:rsidRPr="00B33DFF">
        <w:tab/>
      </w:r>
      <w:r w:rsidR="00DA6662" w:rsidRPr="00B33DFF">
        <w:t>If the occupier signs an acknowledgment of consent, the investigator must immediately give a copy to the occupier.</w:t>
      </w:r>
    </w:p>
    <w:p w:rsidR="00DA6662" w:rsidRPr="00B33DFF" w:rsidRDefault="00B33DFF" w:rsidP="00B33DFF">
      <w:pPr>
        <w:pStyle w:val="Amain"/>
      </w:pPr>
      <w:r>
        <w:lastRenderedPageBreak/>
        <w:tab/>
      </w:r>
      <w:r w:rsidRPr="00B33DFF">
        <w:t>(4)</w:t>
      </w:r>
      <w:r w:rsidRPr="00B33DFF">
        <w:tab/>
      </w:r>
      <w:r w:rsidR="00DA6662" w:rsidRPr="00B33DFF">
        <w:t>A court must find that the occupier did not consent to entry to the premises by the investigator under this part if—</w:t>
      </w:r>
    </w:p>
    <w:p w:rsidR="00DA6662" w:rsidRPr="00B33DFF" w:rsidRDefault="00B33DFF" w:rsidP="00B33DFF">
      <w:pPr>
        <w:pStyle w:val="Apara"/>
      </w:pPr>
      <w:r>
        <w:tab/>
      </w:r>
      <w:r w:rsidRPr="00B33DFF">
        <w:t>(a)</w:t>
      </w:r>
      <w:r w:rsidRPr="00B33DFF">
        <w:tab/>
      </w:r>
      <w:r w:rsidR="00DA6662" w:rsidRPr="00B33DFF">
        <w:t>the question whether the occupier consented to the entry arises in a proceeding in the court; and</w:t>
      </w:r>
    </w:p>
    <w:p w:rsidR="00DA6662" w:rsidRPr="00B33DFF" w:rsidRDefault="00B33DFF" w:rsidP="00B33DFF">
      <w:pPr>
        <w:pStyle w:val="Apara"/>
      </w:pPr>
      <w:r>
        <w:tab/>
      </w:r>
      <w:r w:rsidRPr="00B33DFF">
        <w:t>(b)</w:t>
      </w:r>
      <w:r w:rsidRPr="00B33DFF">
        <w:tab/>
      </w:r>
      <w:r w:rsidR="00DA6662" w:rsidRPr="00B33DFF">
        <w:t>an acknowledgment of consent for the entry is not produced in evidence; and</w:t>
      </w:r>
    </w:p>
    <w:p w:rsidR="00DA6662" w:rsidRPr="00B33DFF" w:rsidRDefault="00B33DFF" w:rsidP="00B33DFF">
      <w:pPr>
        <w:pStyle w:val="Apara"/>
      </w:pPr>
      <w:r>
        <w:tab/>
      </w:r>
      <w:r w:rsidRPr="00B33DFF">
        <w:t>(c)</w:t>
      </w:r>
      <w:r w:rsidRPr="00B33DFF">
        <w:tab/>
      </w:r>
      <w:r w:rsidR="00DA6662" w:rsidRPr="00B33DFF">
        <w:t>it is not proved that the occupier consented to the entry.</w:t>
      </w:r>
    </w:p>
    <w:p w:rsidR="00DA6662" w:rsidRPr="00B33DFF" w:rsidRDefault="00B33DFF" w:rsidP="00B33DFF">
      <w:pPr>
        <w:pStyle w:val="AH5Sec"/>
      </w:pPr>
      <w:bookmarkStart w:id="141" w:name="_Toc520283895"/>
      <w:r w:rsidRPr="00B33DFF">
        <w:rPr>
          <w:rStyle w:val="CharSectNo"/>
        </w:rPr>
        <w:t>115</w:t>
      </w:r>
      <w:r w:rsidRPr="00B33DFF">
        <w:tab/>
      </w:r>
      <w:r w:rsidR="00DA6662" w:rsidRPr="00B33DFF">
        <w:t>General powers on entry to premises</w:t>
      </w:r>
      <w:bookmarkEnd w:id="141"/>
    </w:p>
    <w:p w:rsidR="00DA6662" w:rsidRPr="00B33DFF" w:rsidRDefault="00B33DFF" w:rsidP="00B33DFF">
      <w:pPr>
        <w:pStyle w:val="Amain"/>
      </w:pPr>
      <w:r>
        <w:tab/>
      </w:r>
      <w:r w:rsidRPr="00B33DFF">
        <w:t>(1)</w:t>
      </w:r>
      <w:r w:rsidRPr="00B33DFF">
        <w:tab/>
      </w:r>
      <w:r w:rsidR="00DA6662" w:rsidRPr="00B33DFF">
        <w:t>An investigator who enters premises under this part may, for this Act, do 1 or more of the following in relation to the premises or anything at the premises:</w:t>
      </w:r>
    </w:p>
    <w:p w:rsidR="00DA6662" w:rsidRPr="00B33DFF" w:rsidRDefault="00B33DFF" w:rsidP="00B33DFF">
      <w:pPr>
        <w:pStyle w:val="Apara"/>
      </w:pPr>
      <w:r>
        <w:tab/>
      </w:r>
      <w:r w:rsidRPr="00B33DFF">
        <w:t>(a)</w:t>
      </w:r>
      <w:r w:rsidRPr="00B33DFF">
        <w:tab/>
      </w:r>
      <w:r w:rsidR="00DA6662" w:rsidRPr="00B33DFF">
        <w:t>inspect or examine;</w:t>
      </w:r>
    </w:p>
    <w:p w:rsidR="00DA6662" w:rsidRPr="00B33DFF" w:rsidRDefault="00B33DFF" w:rsidP="00B33DFF">
      <w:pPr>
        <w:pStyle w:val="Apara"/>
      </w:pPr>
      <w:r>
        <w:tab/>
      </w:r>
      <w:r w:rsidRPr="00B33DFF">
        <w:t>(b)</w:t>
      </w:r>
      <w:r w:rsidRPr="00B33DFF">
        <w:tab/>
      </w:r>
      <w:r w:rsidR="00DA6662" w:rsidRPr="00B33DFF">
        <w:t>take measurements or conduct tests;</w:t>
      </w:r>
    </w:p>
    <w:p w:rsidR="00DA6662" w:rsidRPr="00B33DFF" w:rsidRDefault="00B33DFF" w:rsidP="00B33DFF">
      <w:pPr>
        <w:pStyle w:val="Apara"/>
      </w:pPr>
      <w:r>
        <w:tab/>
      </w:r>
      <w:r w:rsidRPr="00B33DFF">
        <w:t>(c)</w:t>
      </w:r>
      <w:r w:rsidRPr="00B33DFF">
        <w:tab/>
      </w:r>
      <w:r w:rsidR="00DA6662" w:rsidRPr="00B33DFF">
        <w:t>take samples;</w:t>
      </w:r>
    </w:p>
    <w:p w:rsidR="00DA6662" w:rsidRPr="00B33DFF" w:rsidRDefault="00B33DFF" w:rsidP="00B33DFF">
      <w:pPr>
        <w:pStyle w:val="Apara"/>
      </w:pPr>
      <w:r>
        <w:tab/>
      </w:r>
      <w:r w:rsidRPr="00B33DFF">
        <w:t>(d)</w:t>
      </w:r>
      <w:r w:rsidRPr="00B33DFF">
        <w:tab/>
      </w:r>
      <w:r w:rsidR="00DA6662" w:rsidRPr="00B33DFF">
        <w:t>make sketches, drawings or any other kind of record (including photographs, films, audio, video or other recordings);</w:t>
      </w:r>
    </w:p>
    <w:p w:rsidR="00DA6662" w:rsidRPr="00B33DFF" w:rsidRDefault="00B33DFF" w:rsidP="00B33DFF">
      <w:pPr>
        <w:pStyle w:val="Apara"/>
      </w:pPr>
      <w:r>
        <w:tab/>
      </w:r>
      <w:r w:rsidRPr="00B33DFF">
        <w:t>(e)</w:t>
      </w:r>
      <w:r w:rsidRPr="00B33DFF">
        <w:tab/>
      </w:r>
      <w:r w:rsidR="00DA6662" w:rsidRPr="00B33DFF">
        <w:t>require the occupier, or anyone at the premises, to give the investigator reasonable help to exercise a power under this part.</w:t>
      </w:r>
    </w:p>
    <w:p w:rsidR="00DA6662" w:rsidRPr="00B33DFF" w:rsidRDefault="00B33DFF" w:rsidP="00B33DFF">
      <w:pPr>
        <w:pStyle w:val="Amain"/>
        <w:keepNext/>
      </w:pPr>
      <w:r>
        <w:tab/>
      </w:r>
      <w:r w:rsidRPr="00B33DFF">
        <w:t>(2)</w:t>
      </w:r>
      <w:r w:rsidRPr="00B33DFF">
        <w:tab/>
      </w:r>
      <w:r w:rsidR="00DA6662" w:rsidRPr="00B33DFF">
        <w:t>A person must take all reasonable steps to comply with a requirement made of the person under subsection (1) (e).</w:t>
      </w:r>
    </w:p>
    <w:p w:rsidR="00DA6662" w:rsidRPr="00B33DFF" w:rsidRDefault="00DA6662" w:rsidP="00B33DFF">
      <w:pPr>
        <w:pStyle w:val="Penalty"/>
        <w:keepNext/>
      </w:pPr>
      <w:r w:rsidRPr="00B33DFF">
        <w:t>Maximum penalty: 50 penalty units.</w:t>
      </w:r>
    </w:p>
    <w:p w:rsidR="005E56C8" w:rsidRPr="00B33DFF" w:rsidRDefault="005E56C8" w:rsidP="005E56C8">
      <w:pPr>
        <w:pStyle w:val="aNote"/>
      </w:pPr>
      <w:r w:rsidRPr="00B33DFF">
        <w:rPr>
          <w:rStyle w:val="charItals"/>
        </w:rPr>
        <w:t>Note</w:t>
      </w:r>
      <w:r w:rsidRPr="00B33DFF">
        <w:tab/>
        <w:t>Sections </w:t>
      </w:r>
      <w:r w:rsidR="00CC1631" w:rsidRPr="00B33DFF">
        <w:t>122</w:t>
      </w:r>
      <w:r w:rsidRPr="00B33DFF">
        <w:t xml:space="preserve"> to </w:t>
      </w:r>
      <w:r w:rsidR="00CC1631" w:rsidRPr="00B33DFF">
        <w:t>125</w:t>
      </w:r>
      <w:r w:rsidRPr="00B33DFF">
        <w:t xml:space="preserve"> deal with claiming privilege when a search warrant is executed.</w:t>
      </w:r>
    </w:p>
    <w:p w:rsidR="00DA6662" w:rsidRPr="00B33DFF" w:rsidRDefault="00B33DFF" w:rsidP="00B33DFF">
      <w:pPr>
        <w:pStyle w:val="AH5Sec"/>
      </w:pPr>
      <w:bookmarkStart w:id="142" w:name="_Toc520283896"/>
      <w:r w:rsidRPr="00B33DFF">
        <w:rPr>
          <w:rStyle w:val="CharSectNo"/>
        </w:rPr>
        <w:lastRenderedPageBreak/>
        <w:t>116</w:t>
      </w:r>
      <w:r w:rsidRPr="00B33DFF">
        <w:tab/>
      </w:r>
      <w:r w:rsidR="00DA6662" w:rsidRPr="00B33DFF">
        <w:t>Power to seize things</w:t>
      </w:r>
      <w:bookmarkEnd w:id="142"/>
    </w:p>
    <w:p w:rsidR="00DA6662" w:rsidRPr="00B33DFF" w:rsidRDefault="00B33DFF" w:rsidP="000127DD">
      <w:pPr>
        <w:pStyle w:val="Amain"/>
        <w:keepLines/>
      </w:pPr>
      <w:r>
        <w:tab/>
      </w:r>
      <w:r w:rsidRPr="00B33DFF">
        <w:t>(1)</w:t>
      </w:r>
      <w:r w:rsidRPr="00B33DFF">
        <w:tab/>
      </w:r>
      <w:r w:rsidR="00DA6662" w:rsidRPr="00B33DFF">
        <w:t>An investigator who enters premises under this part with the occupier</w:t>
      </w:r>
      <w:r w:rsidR="000D3598" w:rsidRPr="00B33DFF">
        <w:t>’</w:t>
      </w:r>
      <w:r w:rsidR="00DA6662" w:rsidRPr="00B33DFF">
        <w:t>s consent may seize anything at the premises if seizure of the thing is consistent with the purpose of the entry told to the occupier when seeking the occupier</w:t>
      </w:r>
      <w:r w:rsidR="000D3598" w:rsidRPr="00B33DFF">
        <w:t>’</w:t>
      </w:r>
      <w:r w:rsidR="00DA6662" w:rsidRPr="00B33DFF">
        <w:t>s consent.</w:t>
      </w:r>
    </w:p>
    <w:p w:rsidR="00DA6662" w:rsidRPr="00B33DFF" w:rsidRDefault="00B33DFF" w:rsidP="00B33DFF">
      <w:pPr>
        <w:pStyle w:val="Amain"/>
      </w:pPr>
      <w:r>
        <w:tab/>
      </w:r>
      <w:r w:rsidRPr="00B33DFF">
        <w:t>(2)</w:t>
      </w:r>
      <w:r w:rsidRPr="00B33DFF">
        <w:tab/>
      </w:r>
      <w:r w:rsidR="00DA6662" w:rsidRPr="00B33DFF">
        <w:t>An investigator who enters premises under a warrant under this part may seize anything at the premises that the investigator is authorised to seize under the warrant.</w:t>
      </w:r>
    </w:p>
    <w:p w:rsidR="00DA6662" w:rsidRPr="00B33DFF" w:rsidRDefault="00B33DFF" w:rsidP="00B33DFF">
      <w:pPr>
        <w:pStyle w:val="Amain"/>
      </w:pPr>
      <w:r>
        <w:tab/>
      </w:r>
      <w:r w:rsidRPr="00B33DFF">
        <w:t>(3)</w:t>
      </w:r>
      <w:r w:rsidRPr="00B33DFF">
        <w:tab/>
      </w:r>
      <w:r w:rsidR="00DA6662" w:rsidRPr="00B33DFF">
        <w:t>An investigator who enters premises under this part (whether with the occupier</w:t>
      </w:r>
      <w:r w:rsidR="000D3598" w:rsidRPr="00B33DFF">
        <w:t>’</w:t>
      </w:r>
      <w:r w:rsidR="005A6776" w:rsidRPr="00B33DFF">
        <w:t>s consent or under a warrant</w:t>
      </w:r>
      <w:r w:rsidR="00DA6662" w:rsidRPr="00B33DFF">
        <w:t>) may seize anything at the premises if satisfied on reasonable grounds that—</w:t>
      </w:r>
    </w:p>
    <w:p w:rsidR="00DA6662" w:rsidRPr="00B33DFF" w:rsidRDefault="00B33DFF" w:rsidP="00B33DFF">
      <w:pPr>
        <w:pStyle w:val="Apara"/>
      </w:pPr>
      <w:r>
        <w:tab/>
      </w:r>
      <w:r w:rsidRPr="00B33DFF">
        <w:t>(a)</w:t>
      </w:r>
      <w:r w:rsidRPr="00B33DFF">
        <w:tab/>
      </w:r>
      <w:r w:rsidR="00DA6662" w:rsidRPr="00B33DFF">
        <w:t>the thing is connected with corrupt conduct; and</w:t>
      </w:r>
    </w:p>
    <w:p w:rsidR="00DA6662" w:rsidRPr="00B33DFF" w:rsidRDefault="00B33DFF" w:rsidP="00B33DFF">
      <w:pPr>
        <w:pStyle w:val="Apara"/>
      </w:pPr>
      <w:r>
        <w:tab/>
      </w:r>
      <w:r w:rsidRPr="00B33DFF">
        <w:t>(b)</w:t>
      </w:r>
      <w:r w:rsidRPr="00B33DFF">
        <w:tab/>
      </w:r>
      <w:r w:rsidR="00DA6662" w:rsidRPr="00B33DFF">
        <w:t>the seizure is necessary to prevent the thing from being—</w:t>
      </w:r>
    </w:p>
    <w:p w:rsidR="00DA6662" w:rsidRPr="00B33DFF" w:rsidRDefault="00B33DFF" w:rsidP="00B33DFF">
      <w:pPr>
        <w:pStyle w:val="Asubpara"/>
      </w:pPr>
      <w:r>
        <w:tab/>
      </w:r>
      <w:r w:rsidRPr="00B33DFF">
        <w:t>(</w:t>
      </w:r>
      <w:proofErr w:type="spellStart"/>
      <w:r w:rsidRPr="00B33DFF">
        <w:t>i</w:t>
      </w:r>
      <w:proofErr w:type="spellEnd"/>
      <w:r w:rsidRPr="00B33DFF">
        <w:t>)</w:t>
      </w:r>
      <w:r w:rsidRPr="00B33DFF">
        <w:tab/>
      </w:r>
      <w:r w:rsidR="00DA6662" w:rsidRPr="00B33DFF">
        <w:t>concealed, lost or destroyed; or</w:t>
      </w:r>
    </w:p>
    <w:p w:rsidR="00DA6662" w:rsidRPr="00B33DFF" w:rsidRDefault="00B33DFF" w:rsidP="00B33DFF">
      <w:pPr>
        <w:pStyle w:val="Asubpara"/>
      </w:pPr>
      <w:r>
        <w:tab/>
      </w:r>
      <w:r w:rsidRPr="00B33DFF">
        <w:t>(ii)</w:t>
      </w:r>
      <w:r w:rsidRPr="00B33DFF">
        <w:tab/>
      </w:r>
      <w:r w:rsidR="00DA6662" w:rsidRPr="00B33DFF">
        <w:t xml:space="preserve">used to </w:t>
      </w:r>
      <w:r w:rsidR="001B684E" w:rsidRPr="00B33DFF">
        <w:t>engage in</w:t>
      </w:r>
      <w:r w:rsidR="00DA6662" w:rsidRPr="00B33DFF">
        <w:t>, continue or repeat the corrupt conduct.</w:t>
      </w:r>
    </w:p>
    <w:p w:rsidR="00DA6662" w:rsidRPr="00B33DFF" w:rsidRDefault="00B33DFF" w:rsidP="00B33DFF">
      <w:pPr>
        <w:pStyle w:val="Amain"/>
      </w:pPr>
      <w:r>
        <w:tab/>
      </w:r>
      <w:r w:rsidRPr="00B33DFF">
        <w:t>(4)</w:t>
      </w:r>
      <w:r w:rsidRPr="00B33DFF">
        <w:tab/>
      </w:r>
      <w:r w:rsidR="00DA6662" w:rsidRPr="00B33DFF">
        <w:t>Having seized a thing, an investigator may—</w:t>
      </w:r>
    </w:p>
    <w:p w:rsidR="00DA6662" w:rsidRPr="00B33DFF" w:rsidRDefault="00B33DFF" w:rsidP="00B33DFF">
      <w:pPr>
        <w:pStyle w:val="Apara"/>
      </w:pPr>
      <w:r>
        <w:tab/>
      </w:r>
      <w:r w:rsidRPr="00B33DFF">
        <w:t>(a)</w:t>
      </w:r>
      <w:r w:rsidRPr="00B33DFF">
        <w:tab/>
      </w:r>
      <w:r w:rsidR="00DA6662" w:rsidRPr="00B33DFF">
        <w:t>remove the thing from the premises where it was seized (the </w:t>
      </w:r>
      <w:r w:rsidR="00DA6662" w:rsidRPr="00B33DFF">
        <w:rPr>
          <w:rStyle w:val="charBoldItals"/>
        </w:rPr>
        <w:t>place of seizure</w:t>
      </w:r>
      <w:r w:rsidR="00DA6662" w:rsidRPr="00B33DFF">
        <w:t>) to another place; or</w:t>
      </w:r>
    </w:p>
    <w:p w:rsidR="00DA6662" w:rsidRPr="00B33DFF" w:rsidRDefault="00B33DFF" w:rsidP="00B33DFF">
      <w:pPr>
        <w:pStyle w:val="Apara"/>
      </w:pPr>
      <w:r>
        <w:tab/>
      </w:r>
      <w:r w:rsidRPr="00B33DFF">
        <w:t>(b)</w:t>
      </w:r>
      <w:r w:rsidRPr="00B33DFF">
        <w:tab/>
      </w:r>
      <w:r w:rsidR="00DA6662" w:rsidRPr="00B33DFF">
        <w:t>leave the thing at the place of seizure but restrict access to it.</w:t>
      </w:r>
    </w:p>
    <w:p w:rsidR="00DA6662" w:rsidRPr="00B33DFF" w:rsidRDefault="00B33DFF" w:rsidP="00CD2064">
      <w:pPr>
        <w:pStyle w:val="Amain"/>
        <w:keepNext/>
      </w:pPr>
      <w:r>
        <w:tab/>
      </w:r>
      <w:r w:rsidRPr="00B33DFF">
        <w:t>(5)</w:t>
      </w:r>
      <w:r w:rsidRPr="00B33DFF">
        <w:tab/>
      </w:r>
      <w:r w:rsidR="00DA6662" w:rsidRPr="00B33DFF">
        <w:t>A person commits an offence if</w:t>
      </w:r>
      <w:r w:rsidR="00BD2C5C" w:rsidRPr="00B33DFF">
        <w:t xml:space="preserve"> the person</w:t>
      </w:r>
      <w:r w:rsidR="00DA6662" w:rsidRPr="00B33DFF">
        <w:t>—</w:t>
      </w:r>
    </w:p>
    <w:p w:rsidR="00A63437" w:rsidRPr="00B33DFF" w:rsidRDefault="00B33DFF" w:rsidP="00B33DFF">
      <w:pPr>
        <w:pStyle w:val="Apara"/>
      </w:pPr>
      <w:r>
        <w:tab/>
      </w:r>
      <w:r w:rsidRPr="00B33DFF">
        <w:t>(a)</w:t>
      </w:r>
      <w:r w:rsidRPr="00B33DFF">
        <w:tab/>
      </w:r>
      <w:r w:rsidR="00DA6662" w:rsidRPr="00B33DFF">
        <w:t>interferes with a seized thing, or anything containing a seized thing, to which access has been restricted under subsection (4)</w:t>
      </w:r>
      <w:r w:rsidR="00045D2A" w:rsidRPr="00B33DFF">
        <w:t> (b)</w:t>
      </w:r>
      <w:r w:rsidR="00DA6662" w:rsidRPr="00B33DFF">
        <w:t>; and</w:t>
      </w:r>
    </w:p>
    <w:p w:rsidR="00DA6662" w:rsidRPr="00B33DFF" w:rsidRDefault="00B33DFF" w:rsidP="00B33DFF">
      <w:pPr>
        <w:pStyle w:val="Apara"/>
        <w:keepNext/>
      </w:pPr>
      <w:r>
        <w:tab/>
      </w:r>
      <w:r w:rsidRPr="00B33DFF">
        <w:t>(b)</w:t>
      </w:r>
      <w:r w:rsidRPr="00B33DFF">
        <w:tab/>
      </w:r>
      <w:r w:rsidR="00DA6662" w:rsidRPr="00B33DFF">
        <w:t>does not have an investigator</w:t>
      </w:r>
      <w:r w:rsidR="000D3598" w:rsidRPr="00B33DFF">
        <w:t>’</w:t>
      </w:r>
      <w:r w:rsidR="00DA6662" w:rsidRPr="00B33DFF">
        <w:t>s approval to interfere with the thing.</w:t>
      </w:r>
    </w:p>
    <w:p w:rsidR="00DA6662" w:rsidRPr="00B33DFF" w:rsidRDefault="00DA6662" w:rsidP="00DA6662">
      <w:pPr>
        <w:pStyle w:val="Penalty"/>
      </w:pPr>
      <w:r w:rsidRPr="00B33DFF">
        <w:t>Maximum penalty: 50 penalty units.</w:t>
      </w:r>
    </w:p>
    <w:p w:rsidR="00DA6662" w:rsidRPr="00B33DFF" w:rsidRDefault="00B33DFF" w:rsidP="00B33DFF">
      <w:pPr>
        <w:pStyle w:val="Amain"/>
      </w:pPr>
      <w:r>
        <w:lastRenderedPageBreak/>
        <w:tab/>
      </w:r>
      <w:r w:rsidRPr="00B33DFF">
        <w:t>(6)</w:t>
      </w:r>
      <w:r w:rsidRPr="00B33DFF">
        <w:tab/>
      </w:r>
      <w:r w:rsidR="00DA6662" w:rsidRPr="00B33DFF">
        <w:t>An offence against subsection (5) is a strict liability offence.</w:t>
      </w:r>
    </w:p>
    <w:p w:rsidR="00DA6662" w:rsidRPr="00B33DFF" w:rsidRDefault="00B33DFF" w:rsidP="00B33DFF">
      <w:pPr>
        <w:pStyle w:val="AH3Div"/>
      </w:pPr>
      <w:bookmarkStart w:id="143" w:name="_Toc520283897"/>
      <w:r w:rsidRPr="00B33DFF">
        <w:rPr>
          <w:rStyle w:val="CharDivNo"/>
        </w:rPr>
        <w:t>Division 3.5.3</w:t>
      </w:r>
      <w:r w:rsidRPr="00B33DFF">
        <w:tab/>
      </w:r>
      <w:r w:rsidR="00DA6662" w:rsidRPr="00B33DFF">
        <w:rPr>
          <w:rStyle w:val="CharDivText"/>
        </w:rPr>
        <w:t>Search warrants</w:t>
      </w:r>
      <w:bookmarkEnd w:id="143"/>
    </w:p>
    <w:p w:rsidR="00C95AB1" w:rsidRPr="00B33DFF" w:rsidRDefault="00C95AB1" w:rsidP="00C95AB1">
      <w:pPr>
        <w:pStyle w:val="Comment"/>
      </w:pPr>
      <w:r w:rsidRPr="00B33DFF">
        <w:t>Recommendation 33 (b)</w:t>
      </w:r>
    </w:p>
    <w:p w:rsidR="00DA6662" w:rsidRPr="00B33DFF" w:rsidRDefault="00B33DFF" w:rsidP="00B33DFF">
      <w:pPr>
        <w:pStyle w:val="AH5Sec"/>
      </w:pPr>
      <w:bookmarkStart w:id="144" w:name="_Toc520283898"/>
      <w:r w:rsidRPr="00B33DFF">
        <w:rPr>
          <w:rStyle w:val="CharSectNo"/>
        </w:rPr>
        <w:t>117</w:t>
      </w:r>
      <w:r w:rsidRPr="00B33DFF">
        <w:tab/>
      </w:r>
      <w:r w:rsidR="00BD2C5C" w:rsidRPr="00B33DFF">
        <w:t>Warrants—</w:t>
      </w:r>
      <w:r w:rsidR="00DA6662" w:rsidRPr="00B33DFF">
        <w:t>generally</w:t>
      </w:r>
      <w:bookmarkEnd w:id="144"/>
    </w:p>
    <w:p w:rsidR="00DA6662" w:rsidRPr="00B33DFF" w:rsidRDefault="00B33DFF" w:rsidP="00B33DFF">
      <w:pPr>
        <w:pStyle w:val="Amain"/>
      </w:pPr>
      <w:r>
        <w:tab/>
      </w:r>
      <w:r w:rsidRPr="00B33DFF">
        <w:t>(1)</w:t>
      </w:r>
      <w:r w:rsidRPr="00B33DFF">
        <w:tab/>
      </w:r>
      <w:r w:rsidR="00DA6662" w:rsidRPr="00B33DFF">
        <w:t>An investigator may apply to a magistrate for a warrant to enter premises.</w:t>
      </w:r>
    </w:p>
    <w:p w:rsidR="00DA6662" w:rsidRPr="00B33DFF" w:rsidRDefault="00B33DFF" w:rsidP="00B33DFF">
      <w:pPr>
        <w:pStyle w:val="Amain"/>
      </w:pPr>
      <w:r>
        <w:tab/>
      </w:r>
      <w:r w:rsidRPr="00B33DFF">
        <w:t>(2)</w:t>
      </w:r>
      <w:r w:rsidRPr="00B33DFF">
        <w:tab/>
      </w:r>
      <w:r w:rsidR="00DA6662" w:rsidRPr="00B33DFF">
        <w:t>The application must—</w:t>
      </w:r>
    </w:p>
    <w:p w:rsidR="00DA6662" w:rsidRPr="00B33DFF" w:rsidRDefault="00B33DFF" w:rsidP="00B33DFF">
      <w:pPr>
        <w:pStyle w:val="Apara"/>
      </w:pPr>
      <w:r>
        <w:tab/>
      </w:r>
      <w:r w:rsidRPr="00B33DFF">
        <w:t>(a)</w:t>
      </w:r>
      <w:r w:rsidRPr="00B33DFF">
        <w:tab/>
      </w:r>
      <w:r w:rsidR="00DA6662" w:rsidRPr="00B33DFF">
        <w:t>be sworn; and</w:t>
      </w:r>
    </w:p>
    <w:p w:rsidR="00DA6662" w:rsidRPr="00B33DFF" w:rsidRDefault="00B33DFF" w:rsidP="00B33DFF">
      <w:pPr>
        <w:pStyle w:val="Apara"/>
      </w:pPr>
      <w:r>
        <w:tab/>
      </w:r>
      <w:r w:rsidRPr="00B33DFF">
        <w:t>(b)</w:t>
      </w:r>
      <w:r w:rsidRPr="00B33DFF">
        <w:tab/>
      </w:r>
      <w:r w:rsidR="00DA6662" w:rsidRPr="00B33DFF">
        <w:t>state the grounds on which the warrant is sought.</w:t>
      </w:r>
    </w:p>
    <w:p w:rsidR="00DA6662" w:rsidRPr="00B33DFF" w:rsidRDefault="00B33DFF" w:rsidP="00B33DFF">
      <w:pPr>
        <w:pStyle w:val="Amain"/>
      </w:pPr>
      <w:r>
        <w:tab/>
      </w:r>
      <w:r w:rsidRPr="00B33DFF">
        <w:t>(3)</w:t>
      </w:r>
      <w:r w:rsidRPr="00B33DFF">
        <w:tab/>
      </w:r>
      <w:r w:rsidR="00DA6662" w:rsidRPr="00B33DFF">
        <w:t>The magistrate may refuse to consider the application until the investigator gives the magistrate all the information the magistrate requires about the application in the way the magistrate requires.</w:t>
      </w:r>
    </w:p>
    <w:p w:rsidR="00DA6662" w:rsidRPr="00B33DFF" w:rsidRDefault="00B33DFF" w:rsidP="00B33DFF">
      <w:pPr>
        <w:pStyle w:val="Amain"/>
      </w:pPr>
      <w:r>
        <w:tab/>
      </w:r>
      <w:r w:rsidRPr="00B33DFF">
        <w:t>(4)</w:t>
      </w:r>
      <w:r w:rsidRPr="00B33DFF">
        <w:tab/>
      </w:r>
      <w:r w:rsidR="00DA6662" w:rsidRPr="00B33DFF">
        <w:t>The magistrate may issue a warrant only if satisfied there are reasonable grounds for suspecting—</w:t>
      </w:r>
    </w:p>
    <w:p w:rsidR="00DA6662" w:rsidRPr="00B33DFF" w:rsidRDefault="00B33DFF" w:rsidP="00B33DFF">
      <w:pPr>
        <w:pStyle w:val="Apara"/>
      </w:pPr>
      <w:r>
        <w:tab/>
      </w:r>
      <w:r w:rsidRPr="00B33DFF">
        <w:t>(a)</w:t>
      </w:r>
      <w:r w:rsidRPr="00B33DFF">
        <w:tab/>
      </w:r>
      <w:r w:rsidR="00DA6662" w:rsidRPr="00B33DFF">
        <w:t>there is a particular thing or activity connected with corrupt conduct; and</w:t>
      </w:r>
    </w:p>
    <w:p w:rsidR="00DA6662" w:rsidRPr="00B33DFF" w:rsidRDefault="00B33DFF" w:rsidP="00B33DFF">
      <w:pPr>
        <w:pStyle w:val="Apara"/>
      </w:pPr>
      <w:r>
        <w:tab/>
      </w:r>
      <w:r w:rsidRPr="00B33DFF">
        <w:t>(b)</w:t>
      </w:r>
      <w:r w:rsidRPr="00B33DFF">
        <w:tab/>
      </w:r>
      <w:r w:rsidR="00DA6662" w:rsidRPr="00B33DFF">
        <w:t>the thing or activity—</w:t>
      </w:r>
    </w:p>
    <w:p w:rsidR="00DA6662" w:rsidRPr="00B33DFF" w:rsidRDefault="00B33DFF" w:rsidP="00B33DFF">
      <w:pPr>
        <w:pStyle w:val="Asubpara"/>
      </w:pPr>
      <w:r>
        <w:tab/>
      </w:r>
      <w:r w:rsidRPr="00B33DFF">
        <w:t>(</w:t>
      </w:r>
      <w:proofErr w:type="spellStart"/>
      <w:r w:rsidRPr="00B33DFF">
        <w:t>i</w:t>
      </w:r>
      <w:proofErr w:type="spellEnd"/>
      <w:r w:rsidRPr="00B33DFF">
        <w:t>)</w:t>
      </w:r>
      <w:r w:rsidRPr="00B33DFF">
        <w:tab/>
      </w:r>
      <w:r w:rsidR="00DA6662" w:rsidRPr="00B33DFF">
        <w:t xml:space="preserve">is, or is being engaged in, at the premises; or </w:t>
      </w:r>
    </w:p>
    <w:p w:rsidR="00DA6662" w:rsidRPr="00B33DFF" w:rsidRDefault="00B33DFF" w:rsidP="00B33DFF">
      <w:pPr>
        <w:pStyle w:val="Asubpara"/>
      </w:pPr>
      <w:r>
        <w:tab/>
      </w:r>
      <w:r w:rsidRPr="00B33DFF">
        <w:t>(ii)</w:t>
      </w:r>
      <w:r w:rsidRPr="00B33DFF">
        <w:tab/>
      </w:r>
      <w:r w:rsidR="00DA6662" w:rsidRPr="00B33DFF">
        <w:t xml:space="preserve">may be, or may be engaged in, at the premises within the next </w:t>
      </w:r>
      <w:r w:rsidR="00CB02FB" w:rsidRPr="00B33DFF">
        <w:t>7</w:t>
      </w:r>
      <w:r w:rsidR="00E504E5" w:rsidRPr="00B33DFF">
        <w:t> days</w:t>
      </w:r>
      <w:r w:rsidR="00DA6662" w:rsidRPr="00B33DFF">
        <w:t>.</w:t>
      </w:r>
    </w:p>
    <w:p w:rsidR="00DA6662" w:rsidRPr="00B33DFF" w:rsidRDefault="00B33DFF" w:rsidP="00B33DFF">
      <w:pPr>
        <w:pStyle w:val="Amain"/>
      </w:pPr>
      <w:r>
        <w:tab/>
      </w:r>
      <w:r w:rsidRPr="00B33DFF">
        <w:t>(5)</w:t>
      </w:r>
      <w:r w:rsidRPr="00B33DFF">
        <w:tab/>
      </w:r>
      <w:r w:rsidR="00DA6662" w:rsidRPr="00B33DFF">
        <w:t>The warrant must state—</w:t>
      </w:r>
    </w:p>
    <w:p w:rsidR="00DA6662" w:rsidRPr="00B33DFF" w:rsidRDefault="00B33DFF" w:rsidP="00B33DFF">
      <w:pPr>
        <w:pStyle w:val="Apara"/>
      </w:pPr>
      <w:r>
        <w:tab/>
      </w:r>
      <w:r w:rsidRPr="00B33DFF">
        <w:t>(a)</w:t>
      </w:r>
      <w:r w:rsidRPr="00B33DFF">
        <w:tab/>
      </w:r>
      <w:r w:rsidR="00DA6662" w:rsidRPr="00B33DFF">
        <w:t>that an investigator may, with any necessary assistance and force, enter the premises and exercise the investigator</w:t>
      </w:r>
      <w:r w:rsidR="000D3598" w:rsidRPr="00B33DFF">
        <w:t>’</w:t>
      </w:r>
      <w:r w:rsidR="00DA6662" w:rsidRPr="00B33DFF">
        <w:t>s powers under this part; and</w:t>
      </w:r>
    </w:p>
    <w:p w:rsidR="00DA6662" w:rsidRPr="00B33DFF" w:rsidRDefault="00B33DFF" w:rsidP="00B33DFF">
      <w:pPr>
        <w:pStyle w:val="Apara"/>
      </w:pPr>
      <w:r>
        <w:lastRenderedPageBreak/>
        <w:tab/>
      </w:r>
      <w:r w:rsidRPr="00B33DFF">
        <w:t>(b)</w:t>
      </w:r>
      <w:r w:rsidRPr="00B33DFF">
        <w:tab/>
      </w:r>
      <w:r w:rsidR="00DA6662" w:rsidRPr="00B33DFF">
        <w:t xml:space="preserve">the nature of the </w:t>
      </w:r>
      <w:r w:rsidR="00F472B0" w:rsidRPr="00B33DFF">
        <w:t>corrupt conduct</w:t>
      </w:r>
      <w:r w:rsidR="00DA6662" w:rsidRPr="00B33DFF">
        <w:t xml:space="preserve"> for which the warrant is issued; and</w:t>
      </w:r>
    </w:p>
    <w:p w:rsidR="00DA6662" w:rsidRPr="00B33DFF" w:rsidRDefault="00B33DFF" w:rsidP="00B33DFF">
      <w:pPr>
        <w:pStyle w:val="Apara"/>
      </w:pPr>
      <w:r>
        <w:tab/>
      </w:r>
      <w:r w:rsidRPr="00B33DFF">
        <w:t>(c)</w:t>
      </w:r>
      <w:r w:rsidRPr="00B33DFF">
        <w:tab/>
      </w:r>
      <w:r w:rsidR="00DA6662" w:rsidRPr="00B33DFF">
        <w:t>the things that may be seized under the warrant; and</w:t>
      </w:r>
    </w:p>
    <w:p w:rsidR="00DA6662" w:rsidRPr="00B33DFF" w:rsidRDefault="00B33DFF" w:rsidP="00B33DFF">
      <w:pPr>
        <w:pStyle w:val="Apara"/>
      </w:pPr>
      <w:r>
        <w:tab/>
      </w:r>
      <w:r w:rsidRPr="00B33DFF">
        <w:t>(d)</w:t>
      </w:r>
      <w:r w:rsidRPr="00B33DFF">
        <w:tab/>
      </w:r>
      <w:r w:rsidR="00DA6662" w:rsidRPr="00B33DFF">
        <w:t>the hours when the premises may be entered; and</w:t>
      </w:r>
    </w:p>
    <w:p w:rsidR="00DA6662" w:rsidRPr="00B33DFF" w:rsidRDefault="00B33DFF" w:rsidP="00B33DFF">
      <w:pPr>
        <w:pStyle w:val="Apara"/>
      </w:pPr>
      <w:r>
        <w:tab/>
      </w:r>
      <w:r w:rsidRPr="00B33DFF">
        <w:t>(e)</w:t>
      </w:r>
      <w:r w:rsidRPr="00B33DFF">
        <w:tab/>
      </w:r>
      <w:r w:rsidR="00DA6662" w:rsidRPr="00B33DFF">
        <w:t>the date, within</w:t>
      </w:r>
      <w:r w:rsidR="00540F60" w:rsidRPr="00B33DFF">
        <w:t xml:space="preserve"> </w:t>
      </w:r>
      <w:r w:rsidR="00CB02FB" w:rsidRPr="00B33DFF">
        <w:t>7</w:t>
      </w:r>
      <w:r w:rsidR="00E504E5" w:rsidRPr="00B33DFF">
        <w:t> days</w:t>
      </w:r>
      <w:r w:rsidR="00DA6662" w:rsidRPr="00B33DFF">
        <w:t xml:space="preserve"> after the day of the warrant</w:t>
      </w:r>
      <w:r w:rsidR="000D3598" w:rsidRPr="00B33DFF">
        <w:t>’</w:t>
      </w:r>
      <w:r w:rsidR="00DA6662" w:rsidRPr="00B33DFF">
        <w:t>s issue, when the warrant ends.</w:t>
      </w:r>
    </w:p>
    <w:p w:rsidR="00DA6662" w:rsidRPr="00B33DFF" w:rsidRDefault="00B33DFF" w:rsidP="00B33DFF">
      <w:pPr>
        <w:pStyle w:val="AH5Sec"/>
      </w:pPr>
      <w:bookmarkStart w:id="145" w:name="_Toc520283899"/>
      <w:r w:rsidRPr="00B33DFF">
        <w:rPr>
          <w:rStyle w:val="CharSectNo"/>
        </w:rPr>
        <w:t>118</w:t>
      </w:r>
      <w:r w:rsidRPr="00B33DFF">
        <w:tab/>
      </w:r>
      <w:r w:rsidR="00DA6662" w:rsidRPr="00B33DFF">
        <w:t>Warrants—application other than in person</w:t>
      </w:r>
      <w:bookmarkEnd w:id="145"/>
    </w:p>
    <w:p w:rsidR="00DA6662" w:rsidRPr="00B33DFF" w:rsidRDefault="00B33DFF" w:rsidP="00B33DFF">
      <w:pPr>
        <w:pStyle w:val="Amain"/>
      </w:pPr>
      <w:r>
        <w:tab/>
      </w:r>
      <w:r w:rsidRPr="00B33DFF">
        <w:t>(1)</w:t>
      </w:r>
      <w:r w:rsidRPr="00B33DFF">
        <w:tab/>
      </w:r>
      <w:r w:rsidR="00DA6662" w:rsidRPr="00B33DFF">
        <w:t>An investigator ma</w:t>
      </w:r>
      <w:r w:rsidR="00A901CB" w:rsidRPr="00B33DFF">
        <w:t>y apply for a warrant by phone</w:t>
      </w:r>
      <w:r w:rsidR="00DA6662" w:rsidRPr="00B33DFF">
        <w:t>, radio, email, letter or other form of communication if the investigator considers it necessary because of—</w:t>
      </w:r>
    </w:p>
    <w:p w:rsidR="00DA6662" w:rsidRPr="00B33DFF" w:rsidRDefault="00B33DFF" w:rsidP="00B33DFF">
      <w:pPr>
        <w:pStyle w:val="Apara"/>
      </w:pPr>
      <w:r>
        <w:tab/>
      </w:r>
      <w:r w:rsidRPr="00B33DFF">
        <w:t>(a)</w:t>
      </w:r>
      <w:r w:rsidRPr="00B33DFF">
        <w:tab/>
      </w:r>
      <w:r w:rsidR="00DA6662" w:rsidRPr="00B33DFF">
        <w:t>urgent circumstances; or</w:t>
      </w:r>
    </w:p>
    <w:p w:rsidR="00DA6662" w:rsidRPr="00B33DFF" w:rsidRDefault="00B33DFF" w:rsidP="00B33DFF">
      <w:pPr>
        <w:pStyle w:val="Apara"/>
      </w:pPr>
      <w:r>
        <w:tab/>
      </w:r>
      <w:r w:rsidRPr="00B33DFF">
        <w:t>(b)</w:t>
      </w:r>
      <w:r w:rsidRPr="00B33DFF">
        <w:tab/>
      </w:r>
      <w:r w:rsidR="00DA6662" w:rsidRPr="00B33DFF">
        <w:t>other special circumstances.</w:t>
      </w:r>
    </w:p>
    <w:p w:rsidR="00DA6662" w:rsidRPr="00B33DFF" w:rsidRDefault="00B33DFF" w:rsidP="00B33DFF">
      <w:pPr>
        <w:pStyle w:val="Amain"/>
      </w:pPr>
      <w:r>
        <w:tab/>
      </w:r>
      <w:r w:rsidRPr="00B33DFF">
        <w:t>(2)</w:t>
      </w:r>
      <w:r w:rsidRPr="00B33DFF">
        <w:tab/>
      </w:r>
      <w:r w:rsidR="00DA6662" w:rsidRPr="00B33DFF">
        <w:t>Before applying for the warrant, the investigator must prepare an application stating the grounds on which the warrant is sought.</w:t>
      </w:r>
    </w:p>
    <w:p w:rsidR="00DA6662" w:rsidRPr="00B33DFF" w:rsidRDefault="00B33DFF" w:rsidP="00B33DFF">
      <w:pPr>
        <w:pStyle w:val="Amain"/>
      </w:pPr>
      <w:r>
        <w:tab/>
      </w:r>
      <w:r w:rsidRPr="00B33DFF">
        <w:t>(3)</w:t>
      </w:r>
      <w:r w:rsidRPr="00B33DFF">
        <w:tab/>
      </w:r>
      <w:r w:rsidR="00DA6662" w:rsidRPr="00B33DFF">
        <w:t>The investigator may apply for the warrant before the application is sworn.</w:t>
      </w:r>
    </w:p>
    <w:p w:rsidR="00DA6662" w:rsidRPr="00B33DFF" w:rsidRDefault="00B33DFF" w:rsidP="00B33DFF">
      <w:pPr>
        <w:pStyle w:val="Amain"/>
      </w:pPr>
      <w:r>
        <w:tab/>
      </w:r>
      <w:r w:rsidRPr="00B33DFF">
        <w:t>(4)</w:t>
      </w:r>
      <w:r w:rsidRPr="00B33DFF">
        <w:tab/>
      </w:r>
      <w:r w:rsidR="00DA6662" w:rsidRPr="00B33DFF">
        <w:t xml:space="preserve">After issuing the warrant, the magistrate must immediately </w:t>
      </w:r>
      <w:r w:rsidR="00EF031A" w:rsidRPr="00B33DFF">
        <w:t>give</w:t>
      </w:r>
      <w:r w:rsidR="00FB52AE" w:rsidRPr="00B33DFF">
        <w:t xml:space="preserve"> a written </w:t>
      </w:r>
      <w:r w:rsidR="00DA6662" w:rsidRPr="00B33DFF">
        <w:t>copy to the investigator if it is practicable to do so.</w:t>
      </w:r>
    </w:p>
    <w:p w:rsidR="00DA6662" w:rsidRPr="00B33DFF" w:rsidRDefault="00B33DFF" w:rsidP="00B33DFF">
      <w:pPr>
        <w:pStyle w:val="Amain"/>
      </w:pPr>
      <w:r>
        <w:tab/>
      </w:r>
      <w:r w:rsidRPr="00B33DFF">
        <w:t>(5)</w:t>
      </w:r>
      <w:r w:rsidRPr="00B33DFF">
        <w:tab/>
      </w:r>
      <w:r w:rsidR="00DA6662" w:rsidRPr="00B33DFF">
        <w:t xml:space="preserve">If it is not practicable to </w:t>
      </w:r>
      <w:r w:rsidR="00EF031A" w:rsidRPr="00B33DFF">
        <w:t>give</w:t>
      </w:r>
      <w:r w:rsidR="00FB52AE" w:rsidRPr="00B33DFF">
        <w:t xml:space="preserve"> a written</w:t>
      </w:r>
      <w:r w:rsidR="00DA6662" w:rsidRPr="00B33DFF">
        <w:t xml:space="preserve"> copy of the warrant to the investigator—</w:t>
      </w:r>
    </w:p>
    <w:p w:rsidR="00DA6662" w:rsidRPr="00B33DFF" w:rsidRDefault="00B33DFF" w:rsidP="00B33DFF">
      <w:pPr>
        <w:pStyle w:val="Apara"/>
      </w:pPr>
      <w:r>
        <w:tab/>
      </w:r>
      <w:r w:rsidRPr="00B33DFF">
        <w:t>(a)</w:t>
      </w:r>
      <w:r w:rsidRPr="00B33DFF">
        <w:tab/>
      </w:r>
      <w:r w:rsidR="00DA6662" w:rsidRPr="00B33DFF">
        <w:t>the magistrate must tell the investigator—</w:t>
      </w:r>
    </w:p>
    <w:p w:rsidR="00DA6662" w:rsidRPr="00B33DFF" w:rsidRDefault="00B33DFF" w:rsidP="00B33DFF">
      <w:pPr>
        <w:pStyle w:val="Asubpara"/>
      </w:pPr>
      <w:r>
        <w:tab/>
      </w:r>
      <w:r w:rsidRPr="00B33DFF">
        <w:t>(</w:t>
      </w:r>
      <w:proofErr w:type="spellStart"/>
      <w:r w:rsidRPr="00B33DFF">
        <w:t>i</w:t>
      </w:r>
      <w:proofErr w:type="spellEnd"/>
      <w:r w:rsidRPr="00B33DFF">
        <w:t>)</w:t>
      </w:r>
      <w:r w:rsidRPr="00B33DFF">
        <w:tab/>
      </w:r>
      <w:r w:rsidR="00DA6662" w:rsidRPr="00B33DFF">
        <w:t>the terms of the warrant</w:t>
      </w:r>
      <w:r w:rsidR="00F137D4" w:rsidRPr="00B33DFF">
        <w:t>;</w:t>
      </w:r>
      <w:r w:rsidR="00DA6662" w:rsidRPr="00B33DFF">
        <w:t xml:space="preserve"> and</w:t>
      </w:r>
    </w:p>
    <w:p w:rsidR="00DA6662" w:rsidRPr="00B33DFF" w:rsidRDefault="00B33DFF" w:rsidP="00B33DFF">
      <w:pPr>
        <w:pStyle w:val="Asubpara"/>
      </w:pPr>
      <w:r>
        <w:tab/>
      </w:r>
      <w:r w:rsidRPr="00B33DFF">
        <w:t>(ii)</w:t>
      </w:r>
      <w:r w:rsidRPr="00B33DFF">
        <w:tab/>
      </w:r>
      <w:r w:rsidR="00DA6662" w:rsidRPr="00B33DFF">
        <w:t>the date and time the warrant was issued; and</w:t>
      </w:r>
    </w:p>
    <w:p w:rsidR="00DA6662" w:rsidRPr="00B33DFF" w:rsidRDefault="00B33DFF" w:rsidP="000127DD">
      <w:pPr>
        <w:pStyle w:val="Apara"/>
        <w:keepNext/>
      </w:pPr>
      <w:r>
        <w:lastRenderedPageBreak/>
        <w:tab/>
      </w:r>
      <w:r w:rsidRPr="00B33DFF">
        <w:t>(b)</w:t>
      </w:r>
      <w:r w:rsidRPr="00B33DFF">
        <w:tab/>
      </w:r>
      <w:r w:rsidR="00DA6662" w:rsidRPr="00B33DFF">
        <w:t>the investigator must complete a form of warrant (the </w:t>
      </w:r>
      <w:r w:rsidR="00DA6662" w:rsidRPr="00B33DFF">
        <w:rPr>
          <w:rStyle w:val="charBoldItals"/>
        </w:rPr>
        <w:t>warrant form</w:t>
      </w:r>
      <w:r w:rsidR="00DA6662" w:rsidRPr="00B33DFF">
        <w:t>) and write on it—</w:t>
      </w:r>
    </w:p>
    <w:p w:rsidR="00DA6662" w:rsidRPr="00B33DFF" w:rsidRDefault="00B33DFF" w:rsidP="00B33DFF">
      <w:pPr>
        <w:pStyle w:val="Asubpara"/>
      </w:pPr>
      <w:r>
        <w:tab/>
      </w:r>
      <w:r w:rsidRPr="00B33DFF">
        <w:t>(</w:t>
      </w:r>
      <w:proofErr w:type="spellStart"/>
      <w:r w:rsidRPr="00B33DFF">
        <w:t>i</w:t>
      </w:r>
      <w:proofErr w:type="spellEnd"/>
      <w:r w:rsidRPr="00B33DFF">
        <w:t>)</w:t>
      </w:r>
      <w:r w:rsidRPr="00B33DFF">
        <w:tab/>
      </w:r>
      <w:r w:rsidR="00DA6662" w:rsidRPr="00B33DFF">
        <w:t>the magistrate</w:t>
      </w:r>
      <w:r w:rsidR="000D3598" w:rsidRPr="00B33DFF">
        <w:t>’</w:t>
      </w:r>
      <w:r w:rsidR="00DA6662" w:rsidRPr="00B33DFF">
        <w:t>s name; and</w:t>
      </w:r>
    </w:p>
    <w:p w:rsidR="00DA6662" w:rsidRPr="00B33DFF" w:rsidRDefault="00B33DFF" w:rsidP="00B33DFF">
      <w:pPr>
        <w:pStyle w:val="Asubpara"/>
      </w:pPr>
      <w:r>
        <w:tab/>
      </w:r>
      <w:r w:rsidRPr="00B33DFF">
        <w:t>(ii)</w:t>
      </w:r>
      <w:r w:rsidRPr="00B33DFF">
        <w:tab/>
      </w:r>
      <w:r w:rsidR="00DA6662" w:rsidRPr="00B33DFF">
        <w:t>the date and time the magistrate issued the warrant; and</w:t>
      </w:r>
    </w:p>
    <w:p w:rsidR="00DA6662" w:rsidRPr="00B33DFF" w:rsidRDefault="00B33DFF" w:rsidP="00B33DFF">
      <w:pPr>
        <w:pStyle w:val="Asubpara"/>
      </w:pPr>
      <w:r>
        <w:tab/>
      </w:r>
      <w:r w:rsidRPr="00B33DFF">
        <w:t>(iii)</w:t>
      </w:r>
      <w:r w:rsidRPr="00B33DFF">
        <w:tab/>
      </w:r>
      <w:r w:rsidR="00DA6662" w:rsidRPr="00B33DFF">
        <w:t>the warrant</w:t>
      </w:r>
      <w:r w:rsidR="000D3598" w:rsidRPr="00B33DFF">
        <w:t>’</w:t>
      </w:r>
      <w:r w:rsidR="00DA6662" w:rsidRPr="00B33DFF">
        <w:t>s terms.</w:t>
      </w:r>
    </w:p>
    <w:p w:rsidR="00DA6662" w:rsidRPr="00B33DFF" w:rsidRDefault="00B33DFF" w:rsidP="00B33DFF">
      <w:pPr>
        <w:pStyle w:val="Amain"/>
      </w:pPr>
      <w:r>
        <w:tab/>
      </w:r>
      <w:r w:rsidRPr="00B33DFF">
        <w:t>(6)</w:t>
      </w:r>
      <w:r w:rsidRPr="00B33DFF">
        <w:tab/>
      </w:r>
      <w:r w:rsidR="00DA6662" w:rsidRPr="00B33DFF">
        <w:t xml:space="preserve">The </w:t>
      </w:r>
      <w:r w:rsidR="00FB52AE" w:rsidRPr="00B33DFF">
        <w:t xml:space="preserve">written </w:t>
      </w:r>
      <w:r w:rsidR="00DA6662" w:rsidRPr="00B33DFF">
        <w:t>copy of the warrant, or the warrant form properly completed by the investigator, authorises the entry and the exercise of the investigator</w:t>
      </w:r>
      <w:r w:rsidR="000D3598" w:rsidRPr="00B33DFF">
        <w:t>’</w:t>
      </w:r>
      <w:r w:rsidR="00DA6662" w:rsidRPr="00B33DFF">
        <w:t>s powers under this part.</w:t>
      </w:r>
    </w:p>
    <w:p w:rsidR="00DA6662" w:rsidRPr="00B33DFF" w:rsidRDefault="00B33DFF" w:rsidP="00B33DFF">
      <w:pPr>
        <w:pStyle w:val="Amain"/>
      </w:pPr>
      <w:r>
        <w:tab/>
      </w:r>
      <w:r w:rsidRPr="00B33DFF">
        <w:t>(7)</w:t>
      </w:r>
      <w:r w:rsidRPr="00B33DFF">
        <w:tab/>
      </w:r>
      <w:r w:rsidR="00DA6662" w:rsidRPr="00B33DFF">
        <w:t>The investigator must, at the first reasonable opportunity, send to the magistrate—</w:t>
      </w:r>
    </w:p>
    <w:p w:rsidR="00DA6662" w:rsidRPr="00B33DFF" w:rsidRDefault="00B33DFF" w:rsidP="00B33DFF">
      <w:pPr>
        <w:pStyle w:val="Apara"/>
      </w:pPr>
      <w:r>
        <w:tab/>
      </w:r>
      <w:r w:rsidRPr="00B33DFF">
        <w:t>(a)</w:t>
      </w:r>
      <w:r w:rsidRPr="00B33DFF">
        <w:tab/>
      </w:r>
      <w:r w:rsidR="00DA6662" w:rsidRPr="00B33DFF">
        <w:t>the sworn application; and</w:t>
      </w:r>
    </w:p>
    <w:p w:rsidR="00DA6662" w:rsidRPr="00B33DFF" w:rsidRDefault="00B33DFF" w:rsidP="00B33DFF">
      <w:pPr>
        <w:pStyle w:val="Apara"/>
      </w:pPr>
      <w:r>
        <w:tab/>
      </w:r>
      <w:r w:rsidRPr="00B33DFF">
        <w:t>(b)</w:t>
      </w:r>
      <w:r w:rsidRPr="00B33DFF">
        <w:tab/>
      </w:r>
      <w:r w:rsidR="00DA6662" w:rsidRPr="00B33DFF">
        <w:t>if the investigator completed a warrant form—the completed warrant form.</w:t>
      </w:r>
    </w:p>
    <w:p w:rsidR="00DA6662" w:rsidRPr="00B33DFF" w:rsidRDefault="00B33DFF" w:rsidP="00B33DFF">
      <w:pPr>
        <w:pStyle w:val="Amain"/>
      </w:pPr>
      <w:r>
        <w:tab/>
      </w:r>
      <w:r w:rsidRPr="00B33DFF">
        <w:t>(8)</w:t>
      </w:r>
      <w:r w:rsidRPr="00B33DFF">
        <w:tab/>
      </w:r>
      <w:r w:rsidR="00DA6662" w:rsidRPr="00B33DFF">
        <w:t>On receiving the documents mentioned in subsection (7), the magistrate must attach them to the warrant.</w:t>
      </w:r>
    </w:p>
    <w:p w:rsidR="00DA6662" w:rsidRPr="00B33DFF" w:rsidRDefault="00B33DFF" w:rsidP="00B33DFF">
      <w:pPr>
        <w:pStyle w:val="Amain"/>
      </w:pPr>
      <w:r>
        <w:tab/>
      </w:r>
      <w:r w:rsidRPr="00B33DFF">
        <w:t>(9)</w:t>
      </w:r>
      <w:r w:rsidRPr="00B33DFF">
        <w:tab/>
      </w:r>
      <w:r w:rsidR="00DA6662" w:rsidRPr="00B33DFF">
        <w:t>A court must find that a power exercised by an investigator was not authorised by a warrant under this section if—</w:t>
      </w:r>
    </w:p>
    <w:p w:rsidR="00DA6662" w:rsidRPr="00B33DFF" w:rsidRDefault="00B33DFF" w:rsidP="00B33DFF">
      <w:pPr>
        <w:pStyle w:val="Apara"/>
      </w:pPr>
      <w:r>
        <w:tab/>
      </w:r>
      <w:r w:rsidRPr="00B33DFF">
        <w:t>(a)</w:t>
      </w:r>
      <w:r w:rsidRPr="00B33DFF">
        <w:tab/>
      </w:r>
      <w:r w:rsidR="00DA6662" w:rsidRPr="00B33DFF">
        <w:t>the question arises in a proceeding before the court whether the exercise of power was authorised by a warrant; and</w:t>
      </w:r>
    </w:p>
    <w:p w:rsidR="00DA6662" w:rsidRPr="00B33DFF" w:rsidRDefault="00B33DFF" w:rsidP="00B33DFF">
      <w:pPr>
        <w:pStyle w:val="Apara"/>
      </w:pPr>
      <w:r>
        <w:tab/>
      </w:r>
      <w:r w:rsidRPr="00B33DFF">
        <w:t>(b)</w:t>
      </w:r>
      <w:r w:rsidRPr="00B33DFF">
        <w:tab/>
      </w:r>
      <w:r w:rsidR="00DA6662" w:rsidRPr="00B33DFF">
        <w:t>the warrant is not produced in evidence; and</w:t>
      </w:r>
    </w:p>
    <w:p w:rsidR="00DA6662" w:rsidRPr="00B33DFF" w:rsidRDefault="00B33DFF" w:rsidP="00B33DFF">
      <w:pPr>
        <w:pStyle w:val="Apara"/>
      </w:pPr>
      <w:r>
        <w:tab/>
      </w:r>
      <w:r w:rsidRPr="00B33DFF">
        <w:t>(c)</w:t>
      </w:r>
      <w:r w:rsidRPr="00B33DFF">
        <w:tab/>
      </w:r>
      <w:r w:rsidR="00DA6662" w:rsidRPr="00B33DFF">
        <w:t>it is not proved that the exercise of power was authorised by a warrant under this section.</w:t>
      </w:r>
    </w:p>
    <w:p w:rsidR="00DA6662" w:rsidRPr="00B33DFF" w:rsidRDefault="00B33DFF" w:rsidP="00B33DFF">
      <w:pPr>
        <w:pStyle w:val="AH5Sec"/>
      </w:pPr>
      <w:bookmarkStart w:id="146" w:name="_Toc520283900"/>
      <w:r w:rsidRPr="00B33DFF">
        <w:rPr>
          <w:rStyle w:val="CharSectNo"/>
        </w:rPr>
        <w:lastRenderedPageBreak/>
        <w:t>119</w:t>
      </w:r>
      <w:r w:rsidRPr="00B33DFF">
        <w:tab/>
      </w:r>
      <w:r w:rsidR="00DA6662" w:rsidRPr="00B33DFF">
        <w:t>Search warrants—announcement before entry</w:t>
      </w:r>
      <w:bookmarkEnd w:id="146"/>
    </w:p>
    <w:p w:rsidR="00DA6662" w:rsidRPr="00B33DFF" w:rsidRDefault="00B33DFF" w:rsidP="000127DD">
      <w:pPr>
        <w:pStyle w:val="Amain"/>
        <w:keepNext/>
      </w:pPr>
      <w:r>
        <w:tab/>
      </w:r>
      <w:r w:rsidRPr="00B33DFF">
        <w:t>(1)</w:t>
      </w:r>
      <w:r w:rsidRPr="00B33DFF">
        <w:tab/>
      </w:r>
      <w:r w:rsidR="00DA6662" w:rsidRPr="00B33DFF">
        <w:t>An investigator must, before anyone enters premises under a search warrant—</w:t>
      </w:r>
    </w:p>
    <w:p w:rsidR="00DA6662" w:rsidRPr="00B33DFF" w:rsidRDefault="00B33DFF" w:rsidP="00B33DFF">
      <w:pPr>
        <w:pStyle w:val="Apara"/>
      </w:pPr>
      <w:r>
        <w:tab/>
      </w:r>
      <w:r w:rsidRPr="00B33DFF">
        <w:t>(a)</w:t>
      </w:r>
      <w:r w:rsidRPr="00B33DFF">
        <w:tab/>
      </w:r>
      <w:r w:rsidR="00DA6662" w:rsidRPr="00B33DFF">
        <w:t>announce that the investigator is authorised to enter the premises; and</w:t>
      </w:r>
    </w:p>
    <w:p w:rsidR="00DA6662" w:rsidRPr="00B33DFF" w:rsidRDefault="00B33DFF" w:rsidP="00B33DFF">
      <w:pPr>
        <w:pStyle w:val="Apara"/>
      </w:pPr>
      <w:r>
        <w:tab/>
      </w:r>
      <w:r w:rsidRPr="00B33DFF">
        <w:t>(b)</w:t>
      </w:r>
      <w:r w:rsidRPr="00B33DFF">
        <w:tab/>
      </w:r>
      <w:r w:rsidR="00DA6662" w:rsidRPr="00B33DFF">
        <w:t>give anyone at the premises an opportunity to allow entry to the premises; and</w:t>
      </w:r>
    </w:p>
    <w:p w:rsidR="00DA6662" w:rsidRPr="00B33DFF" w:rsidRDefault="00B33DFF" w:rsidP="00B33DFF">
      <w:pPr>
        <w:pStyle w:val="Apara"/>
      </w:pPr>
      <w:r>
        <w:tab/>
      </w:r>
      <w:r w:rsidRPr="00B33DFF">
        <w:t>(c)</w:t>
      </w:r>
      <w:r w:rsidRPr="00B33DFF">
        <w:tab/>
      </w:r>
      <w:r w:rsidR="00DA6662" w:rsidRPr="00B33DFF">
        <w:t>if the occupier of the premises, or someone else who apparently represents the occupier, is present at the premises—identify himself or herself to the person.</w:t>
      </w:r>
    </w:p>
    <w:p w:rsidR="00DA6662" w:rsidRPr="00B33DFF" w:rsidRDefault="00B33DFF" w:rsidP="00B33DFF">
      <w:pPr>
        <w:pStyle w:val="Amain"/>
      </w:pPr>
      <w:r>
        <w:tab/>
      </w:r>
      <w:r w:rsidRPr="00B33DFF">
        <w:t>(2)</w:t>
      </w:r>
      <w:r w:rsidRPr="00B33DFF">
        <w:tab/>
      </w:r>
      <w:r w:rsidR="00DA6662" w:rsidRPr="00B33DFF">
        <w:t>The investigator is not required to comply with subsection (1) if the investigator believes on reasonable grounds that immediate entry to the premises is required to ensure—</w:t>
      </w:r>
    </w:p>
    <w:p w:rsidR="00DA6662" w:rsidRPr="00B33DFF" w:rsidRDefault="00B33DFF" w:rsidP="00B33DFF">
      <w:pPr>
        <w:pStyle w:val="Apara"/>
      </w:pPr>
      <w:r>
        <w:tab/>
      </w:r>
      <w:r w:rsidRPr="00B33DFF">
        <w:t>(a)</w:t>
      </w:r>
      <w:r w:rsidRPr="00B33DFF">
        <w:tab/>
      </w:r>
      <w:r w:rsidR="00DA6662" w:rsidRPr="00B33DFF">
        <w:t>the safety of anyone (including the investigator or any person assisting); or</w:t>
      </w:r>
    </w:p>
    <w:p w:rsidR="00DA6662" w:rsidRPr="00B33DFF" w:rsidRDefault="00B33DFF" w:rsidP="00B33DFF">
      <w:pPr>
        <w:pStyle w:val="Apara"/>
      </w:pPr>
      <w:r>
        <w:tab/>
      </w:r>
      <w:r w:rsidRPr="00B33DFF">
        <w:t>(b)</w:t>
      </w:r>
      <w:r w:rsidRPr="00B33DFF">
        <w:tab/>
      </w:r>
      <w:r w:rsidR="00DA6662" w:rsidRPr="00B33DFF">
        <w:t>that the effective execution of the warrant is not frustrated.</w:t>
      </w:r>
    </w:p>
    <w:p w:rsidR="00DA6662" w:rsidRPr="00B33DFF" w:rsidRDefault="00B33DFF" w:rsidP="00B33DFF">
      <w:pPr>
        <w:pStyle w:val="AH5Sec"/>
      </w:pPr>
      <w:bookmarkStart w:id="147" w:name="_Toc520283901"/>
      <w:r w:rsidRPr="00B33DFF">
        <w:rPr>
          <w:rStyle w:val="CharSectNo"/>
        </w:rPr>
        <w:t>120</w:t>
      </w:r>
      <w:r w:rsidRPr="00B33DFF">
        <w:tab/>
      </w:r>
      <w:r w:rsidR="00DA6662" w:rsidRPr="00B33DFF">
        <w:t xml:space="preserve">Details of search warrant to be given to occupier </w:t>
      </w:r>
      <w:proofErr w:type="spellStart"/>
      <w:r w:rsidR="00DA6662" w:rsidRPr="00B33DFF">
        <w:t>etc</w:t>
      </w:r>
      <w:bookmarkEnd w:id="147"/>
      <w:proofErr w:type="spellEnd"/>
    </w:p>
    <w:p w:rsidR="00DA6662" w:rsidRPr="00B33DFF" w:rsidRDefault="00DA6662" w:rsidP="00DA6662">
      <w:pPr>
        <w:pStyle w:val="Amainreturn"/>
        <w:keepNext/>
      </w:pPr>
      <w:r w:rsidRPr="00B33DFF">
        <w:t>If the occupier of the premises, or someone else who apparently represents the occupier, is present at the premises while a search warrant is being executed, the investigator or a person assisting must make available to the person—</w:t>
      </w:r>
    </w:p>
    <w:p w:rsidR="00DA6662" w:rsidRPr="00B33DFF" w:rsidRDefault="00B33DFF" w:rsidP="00B33DFF">
      <w:pPr>
        <w:pStyle w:val="Apara"/>
      </w:pPr>
      <w:r>
        <w:tab/>
      </w:r>
      <w:r w:rsidRPr="00B33DFF">
        <w:t>(a)</w:t>
      </w:r>
      <w:r w:rsidRPr="00B33DFF">
        <w:tab/>
      </w:r>
      <w:r w:rsidR="00DA6662" w:rsidRPr="00B33DFF">
        <w:t>a copy of the warrant; and</w:t>
      </w:r>
    </w:p>
    <w:p w:rsidR="00DA6662" w:rsidRPr="00B33DFF" w:rsidRDefault="00B33DFF" w:rsidP="00B33DFF">
      <w:pPr>
        <w:pStyle w:val="Apara"/>
      </w:pPr>
      <w:r>
        <w:tab/>
      </w:r>
      <w:r w:rsidRPr="00B33DFF">
        <w:t>(b)</w:t>
      </w:r>
      <w:r w:rsidRPr="00B33DFF">
        <w:tab/>
      </w:r>
      <w:r w:rsidR="00DA6662" w:rsidRPr="00B33DFF">
        <w:t>a document setting out the rights and obligations of the person.</w:t>
      </w:r>
    </w:p>
    <w:p w:rsidR="00DA6662" w:rsidRPr="00B33DFF" w:rsidRDefault="00B33DFF" w:rsidP="00B33DFF">
      <w:pPr>
        <w:pStyle w:val="AH5Sec"/>
      </w:pPr>
      <w:bookmarkStart w:id="148" w:name="_Toc520283902"/>
      <w:r w:rsidRPr="00B33DFF">
        <w:rPr>
          <w:rStyle w:val="CharSectNo"/>
        </w:rPr>
        <w:lastRenderedPageBreak/>
        <w:t>121</w:t>
      </w:r>
      <w:r w:rsidRPr="00B33DFF">
        <w:tab/>
      </w:r>
      <w:r w:rsidR="00DA6662" w:rsidRPr="00B33DFF">
        <w:t xml:space="preserve">Occupier entitled to be present during search </w:t>
      </w:r>
      <w:proofErr w:type="spellStart"/>
      <w:r w:rsidR="00DA6662" w:rsidRPr="00B33DFF">
        <w:t>etc</w:t>
      </w:r>
      <w:bookmarkEnd w:id="148"/>
      <w:proofErr w:type="spellEnd"/>
    </w:p>
    <w:p w:rsidR="00DA6662" w:rsidRPr="00B33DFF" w:rsidRDefault="00B33DFF" w:rsidP="002C2AA7">
      <w:pPr>
        <w:pStyle w:val="Amain"/>
        <w:keepLines/>
      </w:pPr>
      <w:r>
        <w:tab/>
      </w:r>
      <w:r w:rsidRPr="00B33DFF">
        <w:t>(1)</w:t>
      </w:r>
      <w:r w:rsidRPr="00B33DFF">
        <w:tab/>
      </w:r>
      <w:r w:rsidR="00DA6662" w:rsidRPr="00B33DFF">
        <w:t>If the occupier of the premises, or someone else who apparently represents the occupier, is present at the premises while a search warrant is being executed, the person is entitled to observe the search being conducted.</w:t>
      </w:r>
    </w:p>
    <w:p w:rsidR="00DA6662" w:rsidRPr="00B33DFF" w:rsidRDefault="00B33DFF" w:rsidP="00B33DFF">
      <w:pPr>
        <w:pStyle w:val="Amain"/>
      </w:pPr>
      <w:r>
        <w:tab/>
      </w:r>
      <w:r w:rsidRPr="00B33DFF">
        <w:t>(2)</w:t>
      </w:r>
      <w:r w:rsidRPr="00B33DFF">
        <w:tab/>
      </w:r>
      <w:r w:rsidR="00DA6662" w:rsidRPr="00B33DFF">
        <w:t>However, the person is not entitled to observe the search if—</w:t>
      </w:r>
    </w:p>
    <w:p w:rsidR="00DA6662" w:rsidRPr="00B33DFF" w:rsidRDefault="00B33DFF" w:rsidP="00B33DFF">
      <w:pPr>
        <w:pStyle w:val="Apara"/>
      </w:pPr>
      <w:r>
        <w:tab/>
      </w:r>
      <w:r w:rsidRPr="00B33DFF">
        <w:t>(a)</w:t>
      </w:r>
      <w:r w:rsidRPr="00B33DFF">
        <w:tab/>
      </w:r>
      <w:r w:rsidR="00DA6662" w:rsidRPr="00B33DFF">
        <w:t>to do so would impede the search; or</w:t>
      </w:r>
    </w:p>
    <w:p w:rsidR="00DA6662" w:rsidRPr="00B33DFF" w:rsidRDefault="00B33DFF" w:rsidP="00B33DFF">
      <w:pPr>
        <w:pStyle w:val="Apara"/>
      </w:pPr>
      <w:r>
        <w:tab/>
      </w:r>
      <w:r w:rsidRPr="00B33DFF">
        <w:t>(b)</w:t>
      </w:r>
      <w:r w:rsidRPr="00B33DFF">
        <w:tab/>
      </w:r>
      <w:r w:rsidR="00DA6662" w:rsidRPr="00B33DFF">
        <w:t>the person is under arrest, and allowing the person to observe the search being conducted would interfere with the objectives of the search.</w:t>
      </w:r>
    </w:p>
    <w:p w:rsidR="00DA6662" w:rsidRPr="00B33DFF" w:rsidRDefault="00B33DFF" w:rsidP="00B33DFF">
      <w:pPr>
        <w:pStyle w:val="Amain"/>
      </w:pPr>
      <w:r>
        <w:tab/>
      </w:r>
      <w:r w:rsidRPr="00B33DFF">
        <w:t>(3)</w:t>
      </w:r>
      <w:r w:rsidRPr="00B33DFF">
        <w:tab/>
      </w:r>
      <w:r w:rsidR="00DA6662" w:rsidRPr="00B33DFF">
        <w:t>This section does not prevent 2 or more areas of the premises being searched at the same time.</w:t>
      </w:r>
    </w:p>
    <w:p w:rsidR="000A5D91" w:rsidRPr="00B33DFF" w:rsidRDefault="00B33DFF" w:rsidP="00B33DFF">
      <w:pPr>
        <w:pStyle w:val="AH5Sec"/>
      </w:pPr>
      <w:bookmarkStart w:id="149" w:name="_Toc520283903"/>
      <w:r w:rsidRPr="00B33DFF">
        <w:rPr>
          <w:rStyle w:val="CharSectNo"/>
        </w:rPr>
        <w:t>122</w:t>
      </w:r>
      <w:r w:rsidRPr="00B33DFF">
        <w:tab/>
      </w:r>
      <w:r w:rsidR="006D43D2" w:rsidRPr="00B33DFF">
        <w:t>Search warrants—claiming p</w:t>
      </w:r>
      <w:r w:rsidR="000A5D91" w:rsidRPr="00B33DFF">
        <w:t>rivilege</w:t>
      </w:r>
      <w:bookmarkEnd w:id="149"/>
    </w:p>
    <w:p w:rsidR="000A5D91" w:rsidRPr="00B33DFF" w:rsidRDefault="00B33DFF" w:rsidP="00B33DFF">
      <w:pPr>
        <w:pStyle w:val="Amain"/>
      </w:pPr>
      <w:r>
        <w:tab/>
      </w:r>
      <w:r w:rsidRPr="00B33DFF">
        <w:t>(1)</w:t>
      </w:r>
      <w:r w:rsidRPr="00B33DFF">
        <w:tab/>
      </w:r>
      <w:r w:rsidR="000A5D91" w:rsidRPr="00B33DFF">
        <w:t>This section applies if—</w:t>
      </w:r>
    </w:p>
    <w:p w:rsidR="006D43D2" w:rsidRPr="00B33DFF" w:rsidRDefault="00B33DFF" w:rsidP="00B33DFF">
      <w:pPr>
        <w:pStyle w:val="Apara"/>
      </w:pPr>
      <w:r>
        <w:tab/>
      </w:r>
      <w:r w:rsidRPr="00B33DFF">
        <w:t>(a)</w:t>
      </w:r>
      <w:r w:rsidRPr="00B33DFF">
        <w:tab/>
      </w:r>
      <w:r w:rsidR="006D43D2" w:rsidRPr="00B33DFF">
        <w:t xml:space="preserve">an investigator </w:t>
      </w:r>
      <w:r w:rsidR="00142128" w:rsidRPr="00B33DFF">
        <w:t>executing a search warrant</w:t>
      </w:r>
      <w:r w:rsidR="000A5D91" w:rsidRPr="00B33DFF">
        <w:t xml:space="preserve"> wishes to inspect, copy or seize a document or other thing under the search warrant; and</w:t>
      </w:r>
    </w:p>
    <w:p w:rsidR="000A5D91" w:rsidRPr="00B33DFF" w:rsidRDefault="00B33DFF" w:rsidP="00B33DFF">
      <w:pPr>
        <w:pStyle w:val="Apara"/>
      </w:pPr>
      <w:r>
        <w:tab/>
      </w:r>
      <w:r w:rsidRPr="00B33DFF">
        <w:t>(b)</w:t>
      </w:r>
      <w:r w:rsidRPr="00B33DFF">
        <w:tab/>
      </w:r>
      <w:r w:rsidR="000A5D91" w:rsidRPr="00B33DFF">
        <w:t>a person who is entit</w:t>
      </w:r>
      <w:r w:rsidR="00A41990" w:rsidRPr="00B33DFF">
        <w:t>led to claim the privilege</w:t>
      </w:r>
      <w:r w:rsidR="002334AE" w:rsidRPr="00B33DFF">
        <w:t>,</w:t>
      </w:r>
      <w:r w:rsidR="000A5D91" w:rsidRPr="00B33DFF">
        <w:t xml:space="preserve"> claims that the document or other thing is the subject of privilege.</w:t>
      </w:r>
    </w:p>
    <w:p w:rsidR="0060191C" w:rsidRPr="00B33DFF" w:rsidRDefault="00DC2493" w:rsidP="00DC2493">
      <w:pPr>
        <w:pStyle w:val="aNotepar"/>
        <w:rPr>
          <w:strike/>
          <w:lang w:val="en-US"/>
        </w:rPr>
      </w:pPr>
      <w:r w:rsidRPr="00B33DFF">
        <w:rPr>
          <w:rStyle w:val="charItals"/>
        </w:rPr>
        <w:t>Note</w:t>
      </w:r>
      <w:r w:rsidRPr="00B33DFF">
        <w:rPr>
          <w:rStyle w:val="charItals"/>
        </w:rPr>
        <w:tab/>
      </w:r>
      <w:r w:rsidR="0060191C" w:rsidRPr="00B33DFF">
        <w:rPr>
          <w:rStyle w:val="charBoldItals"/>
        </w:rPr>
        <w:t>Privilege</w:t>
      </w:r>
      <w:r w:rsidR="0060191C" w:rsidRPr="00B33DFF">
        <w:rPr>
          <w:lang w:val="en-US"/>
        </w:rPr>
        <w:t>—see s </w:t>
      </w:r>
      <w:r w:rsidR="00CC1631" w:rsidRPr="00B33DFF">
        <w:rPr>
          <w:lang w:val="en-US"/>
        </w:rPr>
        <w:t>173</w:t>
      </w:r>
      <w:r w:rsidR="00F352BE" w:rsidRPr="00B33DFF">
        <w:rPr>
          <w:lang w:val="en-US"/>
        </w:rPr>
        <w:t xml:space="preserve"> and s (4).</w:t>
      </w:r>
    </w:p>
    <w:p w:rsidR="000A5D91" w:rsidRPr="00B33DFF" w:rsidRDefault="00B33DFF" w:rsidP="00B33DFF">
      <w:pPr>
        <w:pStyle w:val="Amain"/>
        <w:rPr>
          <w:lang w:val="en-US"/>
        </w:rPr>
      </w:pPr>
      <w:r>
        <w:rPr>
          <w:lang w:val="en-US"/>
        </w:rPr>
        <w:tab/>
      </w:r>
      <w:r w:rsidRPr="00B33DFF">
        <w:rPr>
          <w:lang w:val="en-US"/>
        </w:rPr>
        <w:t>(2)</w:t>
      </w:r>
      <w:r w:rsidRPr="00B33DFF">
        <w:rPr>
          <w:lang w:val="en-US"/>
        </w:rPr>
        <w:tab/>
      </w:r>
      <w:r w:rsidR="000A5D91" w:rsidRPr="00B33DFF">
        <w:rPr>
          <w:lang w:val="en-US"/>
        </w:rPr>
        <w:t xml:space="preserve">The </w:t>
      </w:r>
      <w:r w:rsidR="00142128" w:rsidRPr="00B33DFF">
        <w:rPr>
          <w:lang w:val="en-US"/>
        </w:rPr>
        <w:t>investigator</w:t>
      </w:r>
      <w:r w:rsidR="000A5D91" w:rsidRPr="00B33DFF">
        <w:rPr>
          <w:lang w:val="en-US"/>
        </w:rPr>
        <w:t xml:space="preserve"> must consider the claim and either—</w:t>
      </w:r>
    </w:p>
    <w:p w:rsidR="00142128" w:rsidRPr="00B33DFF" w:rsidRDefault="00B33DFF" w:rsidP="00B33DFF">
      <w:pPr>
        <w:pStyle w:val="Apara"/>
        <w:rPr>
          <w:lang w:val="en-US"/>
        </w:rPr>
      </w:pPr>
      <w:r>
        <w:rPr>
          <w:lang w:val="en-US"/>
        </w:rPr>
        <w:tab/>
      </w:r>
      <w:r w:rsidRPr="00B33DFF">
        <w:rPr>
          <w:lang w:val="en-US"/>
        </w:rPr>
        <w:t>(a)</w:t>
      </w:r>
      <w:r w:rsidRPr="00B33DFF">
        <w:rPr>
          <w:lang w:val="en-US"/>
        </w:rPr>
        <w:tab/>
      </w:r>
      <w:r w:rsidR="002C0567" w:rsidRPr="00B33DFF">
        <w:rPr>
          <w:lang w:val="en-US"/>
        </w:rPr>
        <w:t>stop</w:t>
      </w:r>
      <w:r w:rsidR="000A5D91" w:rsidRPr="00B33DFF">
        <w:rPr>
          <w:lang w:val="en-US"/>
        </w:rPr>
        <w:t xml:space="preserve"> exercising the power under the search warrant in relation</w:t>
      </w:r>
      <w:r w:rsidR="00142128" w:rsidRPr="00B33DFF">
        <w:rPr>
          <w:lang w:val="en-US"/>
        </w:rPr>
        <w:t xml:space="preserve"> to the document or other thing</w:t>
      </w:r>
      <w:r w:rsidR="000A5D91" w:rsidRPr="00B33DFF">
        <w:rPr>
          <w:lang w:val="en-US"/>
        </w:rPr>
        <w:t>; or</w:t>
      </w:r>
    </w:p>
    <w:p w:rsidR="000A5D91" w:rsidRPr="00B33DFF" w:rsidRDefault="00B33DFF" w:rsidP="00B33DFF">
      <w:pPr>
        <w:pStyle w:val="Apara"/>
        <w:rPr>
          <w:lang w:val="en-US"/>
        </w:rPr>
      </w:pPr>
      <w:r>
        <w:rPr>
          <w:lang w:val="en-US"/>
        </w:rPr>
        <w:tab/>
      </w:r>
      <w:r w:rsidRPr="00B33DFF">
        <w:rPr>
          <w:lang w:val="en-US"/>
        </w:rPr>
        <w:t>(b)</w:t>
      </w:r>
      <w:r w:rsidRPr="00B33DFF">
        <w:rPr>
          <w:lang w:val="en-US"/>
        </w:rPr>
        <w:tab/>
      </w:r>
      <w:r w:rsidR="000A5D91" w:rsidRPr="00B33DFF">
        <w:rPr>
          <w:lang w:val="en-US"/>
        </w:rPr>
        <w:t xml:space="preserve">require the claimant to immediately </w:t>
      </w:r>
      <w:r w:rsidR="00142128" w:rsidRPr="00B33DFF">
        <w:rPr>
          <w:lang w:val="en-US"/>
        </w:rPr>
        <w:t xml:space="preserve">secure </w:t>
      </w:r>
      <w:r w:rsidR="000A5D91" w:rsidRPr="00B33DFF">
        <w:rPr>
          <w:lang w:val="en-US"/>
        </w:rPr>
        <w:t xml:space="preserve">the document or other thing and give it to the </w:t>
      </w:r>
      <w:r w:rsidR="00142128" w:rsidRPr="00B33DFF">
        <w:rPr>
          <w:lang w:val="en-US"/>
        </w:rPr>
        <w:t>investigator</w:t>
      </w:r>
      <w:r w:rsidR="000A5D91" w:rsidRPr="00B33DFF">
        <w:rPr>
          <w:lang w:val="en-US"/>
        </w:rPr>
        <w:t>.</w:t>
      </w:r>
    </w:p>
    <w:p w:rsidR="001B5063" w:rsidRPr="00B33DFF" w:rsidRDefault="001B5063" w:rsidP="001B5063">
      <w:pPr>
        <w:pStyle w:val="aNotepar"/>
        <w:rPr>
          <w:lang w:val="en-US"/>
        </w:rPr>
      </w:pPr>
      <w:r w:rsidRPr="00B33DFF">
        <w:rPr>
          <w:rStyle w:val="charItals"/>
        </w:rPr>
        <w:t>Note</w:t>
      </w:r>
      <w:r w:rsidRPr="00B33DFF">
        <w:rPr>
          <w:rStyle w:val="charItals"/>
        </w:rPr>
        <w:tab/>
      </w:r>
      <w:r w:rsidRPr="00B33DFF">
        <w:rPr>
          <w:lang w:val="en-US"/>
        </w:rPr>
        <w:t>A document or other thing is secured if it is sealed in an e</w:t>
      </w:r>
      <w:r w:rsidR="00D87416" w:rsidRPr="00B33DFF">
        <w:rPr>
          <w:lang w:val="en-US"/>
        </w:rPr>
        <w:t xml:space="preserve">nvelope (see </w:t>
      </w:r>
      <w:proofErr w:type="spellStart"/>
      <w:r w:rsidR="00D87416" w:rsidRPr="00B33DFF">
        <w:rPr>
          <w:lang w:val="en-US"/>
        </w:rPr>
        <w:t>dict</w:t>
      </w:r>
      <w:proofErr w:type="spellEnd"/>
      <w:r w:rsidR="00D87416" w:rsidRPr="00B33DFF">
        <w:rPr>
          <w:lang w:val="en-US"/>
        </w:rPr>
        <w:t xml:space="preserve">, </w:t>
      </w:r>
      <w:proofErr w:type="spellStart"/>
      <w:r w:rsidR="00D87416" w:rsidRPr="00B33DFF">
        <w:rPr>
          <w:lang w:val="en-US"/>
        </w:rPr>
        <w:t>def</w:t>
      </w:r>
      <w:proofErr w:type="spellEnd"/>
      <w:r w:rsidRPr="00B33DFF">
        <w:rPr>
          <w:lang w:val="en-US"/>
        </w:rPr>
        <w:t xml:space="preserve"> </w:t>
      </w:r>
      <w:r w:rsidRPr="00B33DFF">
        <w:rPr>
          <w:rStyle w:val="charBoldItals"/>
        </w:rPr>
        <w:t>secure</w:t>
      </w:r>
      <w:r w:rsidR="0012469E" w:rsidRPr="00B33DFF">
        <w:rPr>
          <w:rStyle w:val="charBoldItals"/>
        </w:rPr>
        <w:t>d</w:t>
      </w:r>
      <w:r w:rsidRPr="00B33DFF">
        <w:rPr>
          <w:lang w:val="en-US"/>
        </w:rPr>
        <w:t>).</w:t>
      </w:r>
    </w:p>
    <w:p w:rsidR="004270A2" w:rsidRPr="00B33DFF" w:rsidRDefault="00B33DFF" w:rsidP="00B33DFF">
      <w:pPr>
        <w:pStyle w:val="Amain"/>
        <w:rPr>
          <w:lang w:val="en-US"/>
        </w:rPr>
      </w:pPr>
      <w:r>
        <w:rPr>
          <w:lang w:val="en-US"/>
        </w:rPr>
        <w:lastRenderedPageBreak/>
        <w:tab/>
      </w:r>
      <w:r w:rsidRPr="00B33DFF">
        <w:rPr>
          <w:lang w:val="en-US"/>
        </w:rPr>
        <w:t>(3)</w:t>
      </w:r>
      <w:r w:rsidRPr="00B33DFF">
        <w:rPr>
          <w:lang w:val="en-US"/>
        </w:rPr>
        <w:tab/>
      </w:r>
      <w:r w:rsidR="004270A2" w:rsidRPr="00B33DFF">
        <w:rPr>
          <w:lang w:val="en-US"/>
        </w:rPr>
        <w:t>In considering the claim, the investigator must not inspect the document or other thing.</w:t>
      </w:r>
    </w:p>
    <w:p w:rsidR="00F352BE" w:rsidRPr="00B33DFF" w:rsidRDefault="00B33DFF" w:rsidP="00B33DFF">
      <w:pPr>
        <w:pStyle w:val="Amain"/>
        <w:rPr>
          <w:lang w:val="en-US"/>
        </w:rPr>
      </w:pPr>
      <w:r>
        <w:rPr>
          <w:lang w:val="en-US"/>
        </w:rPr>
        <w:tab/>
      </w:r>
      <w:r w:rsidRPr="00B33DFF">
        <w:rPr>
          <w:lang w:val="en-US"/>
        </w:rPr>
        <w:t>(4)</w:t>
      </w:r>
      <w:r w:rsidRPr="00B33DFF">
        <w:rPr>
          <w:lang w:val="en-US"/>
        </w:rPr>
        <w:tab/>
      </w:r>
      <w:r w:rsidR="00F352BE" w:rsidRPr="00B33DFF">
        <w:rPr>
          <w:lang w:val="en-US"/>
        </w:rPr>
        <w:t>In this section:</w:t>
      </w:r>
    </w:p>
    <w:p w:rsidR="00F352BE" w:rsidRPr="00B33DFF" w:rsidRDefault="00F352BE" w:rsidP="00B33DFF">
      <w:pPr>
        <w:pStyle w:val="aDef"/>
        <w:keepNext/>
        <w:rPr>
          <w:lang w:val="en-US"/>
        </w:rPr>
      </w:pPr>
      <w:r w:rsidRPr="00B33DFF">
        <w:rPr>
          <w:rStyle w:val="charBoldItals"/>
        </w:rPr>
        <w:t>privilege</w:t>
      </w:r>
      <w:r w:rsidRPr="00B33DFF">
        <w:rPr>
          <w:lang w:val="en-US"/>
        </w:rPr>
        <w:t xml:space="preserve"> does not include parliamentary privilege.</w:t>
      </w:r>
    </w:p>
    <w:p w:rsidR="00ED250B" w:rsidRPr="00B33DFF" w:rsidRDefault="00ED250B" w:rsidP="00ED250B">
      <w:pPr>
        <w:pStyle w:val="aNote"/>
        <w:rPr>
          <w:lang w:val="en-US"/>
        </w:rPr>
      </w:pPr>
      <w:r w:rsidRPr="00B33DFF">
        <w:rPr>
          <w:rStyle w:val="charItals"/>
        </w:rPr>
        <w:t>Note</w:t>
      </w:r>
      <w:r w:rsidRPr="00B33DFF">
        <w:rPr>
          <w:rStyle w:val="charItals"/>
        </w:rPr>
        <w:tab/>
      </w:r>
      <w:r w:rsidRPr="00B33DFF">
        <w:rPr>
          <w:lang w:val="en-US"/>
        </w:rPr>
        <w:t xml:space="preserve">Parliamentary privilege is dealt with under </w:t>
      </w:r>
      <w:r w:rsidRPr="00B33DFF">
        <w:t>s </w:t>
      </w:r>
      <w:r w:rsidR="00CC1631" w:rsidRPr="00B33DFF">
        <w:t>176</w:t>
      </w:r>
      <w:r w:rsidR="00E320C2" w:rsidRPr="00B33DFF">
        <w:t>.</w:t>
      </w:r>
    </w:p>
    <w:p w:rsidR="00FF504D" w:rsidRPr="00B33DFF" w:rsidRDefault="00B33DFF" w:rsidP="00B33DFF">
      <w:pPr>
        <w:pStyle w:val="AH5Sec"/>
        <w:rPr>
          <w:lang w:val="en-US"/>
        </w:rPr>
      </w:pPr>
      <w:bookmarkStart w:id="150" w:name="_Toc520283904"/>
      <w:r w:rsidRPr="00B33DFF">
        <w:rPr>
          <w:rStyle w:val="CharSectNo"/>
        </w:rPr>
        <w:t>123</w:t>
      </w:r>
      <w:r w:rsidRPr="00B33DFF">
        <w:rPr>
          <w:lang w:val="en-US"/>
        </w:rPr>
        <w:tab/>
      </w:r>
      <w:r w:rsidR="00FF504D" w:rsidRPr="00B33DFF">
        <w:t xml:space="preserve">Search warrants—application </w:t>
      </w:r>
      <w:r w:rsidR="00FF504D" w:rsidRPr="00B33DFF">
        <w:rPr>
          <w:lang w:val="en-US"/>
        </w:rPr>
        <w:t>to Supreme Court to decide privilege</w:t>
      </w:r>
      <w:bookmarkEnd w:id="150"/>
    </w:p>
    <w:p w:rsidR="00FF504D" w:rsidRPr="00B33DFF" w:rsidRDefault="00B33DFF" w:rsidP="00B33DFF">
      <w:pPr>
        <w:pStyle w:val="Amain"/>
        <w:rPr>
          <w:lang w:val="en-US"/>
        </w:rPr>
      </w:pPr>
      <w:r>
        <w:rPr>
          <w:lang w:val="en-US"/>
        </w:rPr>
        <w:tab/>
      </w:r>
      <w:r w:rsidRPr="00B33DFF">
        <w:rPr>
          <w:lang w:val="en-US"/>
        </w:rPr>
        <w:t>(1)</w:t>
      </w:r>
      <w:r w:rsidRPr="00B33DFF">
        <w:rPr>
          <w:lang w:val="en-US"/>
        </w:rPr>
        <w:tab/>
      </w:r>
      <w:r w:rsidR="00FF504D" w:rsidRPr="00B33DFF">
        <w:rPr>
          <w:lang w:val="en-US"/>
        </w:rPr>
        <w:t xml:space="preserve">If the </w:t>
      </w:r>
      <w:r w:rsidR="00DF6424" w:rsidRPr="00B33DFF">
        <w:rPr>
          <w:lang w:val="en-US"/>
        </w:rPr>
        <w:t>investigator</w:t>
      </w:r>
      <w:r w:rsidR="00FF504D" w:rsidRPr="00B33DFF">
        <w:rPr>
          <w:lang w:val="en-US"/>
        </w:rPr>
        <w:t xml:space="preserve"> </w:t>
      </w:r>
      <w:r w:rsidR="00DF6424" w:rsidRPr="00B33DFF">
        <w:rPr>
          <w:lang w:val="en-US"/>
        </w:rPr>
        <w:t>requires the claimant to secure the document or other thing and give it to the investigator</w:t>
      </w:r>
      <w:r w:rsidR="00FF504D" w:rsidRPr="00B33DFF">
        <w:rPr>
          <w:lang w:val="en-US"/>
        </w:rPr>
        <w:t xml:space="preserve"> under section </w:t>
      </w:r>
      <w:r w:rsidR="00CC1631" w:rsidRPr="00B33DFF">
        <w:rPr>
          <w:lang w:val="en-US"/>
        </w:rPr>
        <w:t>122</w:t>
      </w:r>
      <w:r w:rsidR="00DF6424" w:rsidRPr="00B33DFF">
        <w:rPr>
          <w:lang w:val="en-US"/>
        </w:rPr>
        <w:t> (2</w:t>
      </w:r>
      <w:r w:rsidR="00FF504D" w:rsidRPr="00B33DFF">
        <w:rPr>
          <w:lang w:val="en-US"/>
        </w:rPr>
        <w:t xml:space="preserve">) (b), the </w:t>
      </w:r>
      <w:r w:rsidR="00DF6424" w:rsidRPr="00B33DFF">
        <w:rPr>
          <w:lang w:val="en-US"/>
        </w:rPr>
        <w:t xml:space="preserve">investigator </w:t>
      </w:r>
      <w:r w:rsidR="00FF504D" w:rsidRPr="00B33DFF">
        <w:rPr>
          <w:lang w:val="en-US"/>
        </w:rPr>
        <w:t>must—</w:t>
      </w:r>
    </w:p>
    <w:p w:rsidR="00DF6424" w:rsidRPr="00B33DFF" w:rsidRDefault="00B33DFF" w:rsidP="00B33DFF">
      <w:pPr>
        <w:pStyle w:val="Apara"/>
        <w:rPr>
          <w:lang w:val="en-US"/>
        </w:rPr>
      </w:pPr>
      <w:r>
        <w:rPr>
          <w:lang w:val="en-US"/>
        </w:rPr>
        <w:tab/>
      </w:r>
      <w:r w:rsidRPr="00B33DFF">
        <w:rPr>
          <w:lang w:val="en-US"/>
        </w:rPr>
        <w:t>(a)</w:t>
      </w:r>
      <w:r w:rsidRPr="00B33DFF">
        <w:rPr>
          <w:lang w:val="en-US"/>
        </w:rPr>
        <w:tab/>
      </w:r>
      <w:r w:rsidR="00D161B8" w:rsidRPr="00B33DFF">
        <w:rPr>
          <w:lang w:val="en-US"/>
        </w:rPr>
        <w:t>notify the c</w:t>
      </w:r>
      <w:r w:rsidR="00DF6424" w:rsidRPr="00B33DFF">
        <w:rPr>
          <w:lang w:val="en-US"/>
        </w:rPr>
        <w:t xml:space="preserve">ommissioner </w:t>
      </w:r>
      <w:r w:rsidR="007A1EE2" w:rsidRPr="00B33DFF">
        <w:rPr>
          <w:lang w:val="en-US"/>
        </w:rPr>
        <w:t xml:space="preserve">about the claim </w:t>
      </w:r>
      <w:r w:rsidR="00DF6424" w:rsidRPr="00B33DFF">
        <w:rPr>
          <w:lang w:val="en-US"/>
        </w:rPr>
        <w:t>as soon as practicable; and</w:t>
      </w:r>
    </w:p>
    <w:p w:rsidR="00FF504D" w:rsidRPr="00B33DFF" w:rsidRDefault="00B33DFF" w:rsidP="00B33DFF">
      <w:pPr>
        <w:pStyle w:val="Apara"/>
        <w:rPr>
          <w:lang w:val="en-US"/>
        </w:rPr>
      </w:pPr>
      <w:r>
        <w:rPr>
          <w:lang w:val="en-US"/>
        </w:rPr>
        <w:tab/>
      </w:r>
      <w:r w:rsidRPr="00B33DFF">
        <w:rPr>
          <w:lang w:val="en-US"/>
        </w:rPr>
        <w:t>(b)</w:t>
      </w:r>
      <w:r w:rsidRPr="00B33DFF">
        <w:rPr>
          <w:lang w:val="en-US"/>
        </w:rPr>
        <w:tab/>
      </w:r>
      <w:r w:rsidR="00FF504D" w:rsidRPr="00B33DFF">
        <w:rPr>
          <w:lang w:val="en-US"/>
        </w:rPr>
        <w:t>immediately give the secured document or other thing to the proper officer of the Supreme Court</w:t>
      </w:r>
      <w:r w:rsidR="00DF6424" w:rsidRPr="00B33DFF">
        <w:rPr>
          <w:lang w:val="en-US"/>
        </w:rPr>
        <w:t xml:space="preserve"> to be held in safe custody.</w:t>
      </w:r>
    </w:p>
    <w:p w:rsidR="002B17A1" w:rsidRPr="00B33DFF" w:rsidRDefault="00B33DFF" w:rsidP="00B33DFF">
      <w:pPr>
        <w:pStyle w:val="Amain"/>
        <w:rPr>
          <w:lang w:val="en-US"/>
        </w:rPr>
      </w:pPr>
      <w:r>
        <w:rPr>
          <w:lang w:val="en-US"/>
        </w:rPr>
        <w:tab/>
      </w:r>
      <w:r w:rsidRPr="00B33DFF">
        <w:rPr>
          <w:lang w:val="en-US"/>
        </w:rPr>
        <w:t>(2)</w:t>
      </w:r>
      <w:r w:rsidRPr="00B33DFF">
        <w:rPr>
          <w:lang w:val="en-US"/>
        </w:rPr>
        <w:tab/>
      </w:r>
      <w:r w:rsidR="002B17A1" w:rsidRPr="00B33DFF">
        <w:rPr>
          <w:lang w:val="en-US"/>
        </w:rPr>
        <w:t xml:space="preserve">If the commission </w:t>
      </w:r>
      <w:r w:rsidR="007A1EE2" w:rsidRPr="00B33DFF">
        <w:rPr>
          <w:lang w:val="en-US"/>
        </w:rPr>
        <w:t>is</w:t>
      </w:r>
      <w:r w:rsidR="002B17A1" w:rsidRPr="00B33DFF">
        <w:rPr>
          <w:lang w:val="en-US"/>
        </w:rPr>
        <w:t xml:space="preserve"> notified </w:t>
      </w:r>
      <w:r w:rsidR="007A1EE2" w:rsidRPr="00B33DFF">
        <w:rPr>
          <w:lang w:val="en-US"/>
        </w:rPr>
        <w:t xml:space="preserve">about the claim </w:t>
      </w:r>
      <w:r w:rsidR="002B17A1" w:rsidRPr="00B33DFF">
        <w:rPr>
          <w:lang w:val="en-US"/>
        </w:rPr>
        <w:t>under subsection (1), the commission must—</w:t>
      </w:r>
    </w:p>
    <w:p w:rsidR="002B17A1" w:rsidRPr="00B33DFF" w:rsidRDefault="00B33DFF" w:rsidP="00B33DFF">
      <w:pPr>
        <w:pStyle w:val="Apara"/>
        <w:rPr>
          <w:lang w:val="en-US"/>
        </w:rPr>
      </w:pPr>
      <w:r>
        <w:rPr>
          <w:lang w:val="en-US"/>
        </w:rPr>
        <w:tab/>
      </w:r>
      <w:r w:rsidRPr="00B33DFF">
        <w:rPr>
          <w:lang w:val="en-US"/>
        </w:rPr>
        <w:t>(a)</w:t>
      </w:r>
      <w:r w:rsidRPr="00B33DFF">
        <w:rPr>
          <w:lang w:val="en-US"/>
        </w:rPr>
        <w:tab/>
      </w:r>
      <w:r w:rsidR="002B17A1" w:rsidRPr="00B33DFF">
        <w:rPr>
          <w:lang w:val="en-US"/>
        </w:rPr>
        <w:t>within 7</w:t>
      </w:r>
      <w:r w:rsidR="00E504E5" w:rsidRPr="00B33DFF">
        <w:rPr>
          <w:lang w:val="en-US"/>
        </w:rPr>
        <w:t> days</w:t>
      </w:r>
      <w:r w:rsidR="002B17A1" w:rsidRPr="00B33DFF">
        <w:rPr>
          <w:lang w:val="en-US"/>
        </w:rPr>
        <w:t>, apply to the Supreme Court for determination of the claim; and</w:t>
      </w:r>
    </w:p>
    <w:p w:rsidR="002B17A1" w:rsidRPr="00B33DFF" w:rsidRDefault="00B33DFF" w:rsidP="00B33DFF">
      <w:pPr>
        <w:pStyle w:val="Apara"/>
        <w:rPr>
          <w:lang w:val="en-US"/>
        </w:rPr>
      </w:pPr>
      <w:r>
        <w:rPr>
          <w:lang w:val="en-US"/>
        </w:rPr>
        <w:tab/>
      </w:r>
      <w:r w:rsidRPr="00B33DFF">
        <w:rPr>
          <w:lang w:val="en-US"/>
        </w:rPr>
        <w:t>(b)</w:t>
      </w:r>
      <w:r w:rsidRPr="00B33DFF">
        <w:rPr>
          <w:lang w:val="en-US"/>
        </w:rPr>
        <w:tab/>
      </w:r>
      <w:r w:rsidR="002B17A1" w:rsidRPr="00B33DFF">
        <w:rPr>
          <w:lang w:val="en-US"/>
        </w:rPr>
        <w:t>within a reasonable time before the hearing of the application—give notice of the application to the claimant.</w:t>
      </w:r>
    </w:p>
    <w:p w:rsidR="002B17A1" w:rsidRPr="00B33DFF" w:rsidRDefault="00B33DFF" w:rsidP="00B33DFF">
      <w:pPr>
        <w:pStyle w:val="Amain"/>
        <w:rPr>
          <w:lang w:val="en-US"/>
        </w:rPr>
      </w:pPr>
      <w:r>
        <w:rPr>
          <w:lang w:val="en-US"/>
        </w:rPr>
        <w:tab/>
      </w:r>
      <w:r w:rsidRPr="00B33DFF">
        <w:rPr>
          <w:lang w:val="en-US"/>
        </w:rPr>
        <w:t>(3)</w:t>
      </w:r>
      <w:r w:rsidRPr="00B33DFF">
        <w:rPr>
          <w:lang w:val="en-US"/>
        </w:rPr>
        <w:tab/>
      </w:r>
      <w:r w:rsidR="002B17A1" w:rsidRPr="00B33DFF">
        <w:rPr>
          <w:lang w:val="en-US"/>
        </w:rPr>
        <w:t>If the commission does not make an application within the 7</w:t>
      </w:r>
      <w:r w:rsidR="00E504E5" w:rsidRPr="00B33DFF">
        <w:rPr>
          <w:lang w:val="en-US"/>
        </w:rPr>
        <w:t> days</w:t>
      </w:r>
      <w:r w:rsidR="002B17A1" w:rsidRPr="00B33DFF">
        <w:rPr>
          <w:lang w:val="en-US"/>
        </w:rPr>
        <w:t>, the proper officer must return the secured document or other thing to the claimant.</w:t>
      </w:r>
    </w:p>
    <w:p w:rsidR="002B17A1" w:rsidRPr="00B33DFF" w:rsidRDefault="00B33DFF" w:rsidP="00B33DFF">
      <w:pPr>
        <w:pStyle w:val="Amain"/>
        <w:rPr>
          <w:lang w:val="en-US"/>
        </w:rPr>
      </w:pPr>
      <w:r>
        <w:rPr>
          <w:lang w:val="en-US"/>
        </w:rPr>
        <w:tab/>
      </w:r>
      <w:r w:rsidRPr="00B33DFF">
        <w:rPr>
          <w:lang w:val="en-US"/>
        </w:rPr>
        <w:t>(4)</w:t>
      </w:r>
      <w:r w:rsidRPr="00B33DFF">
        <w:rPr>
          <w:lang w:val="en-US"/>
        </w:rPr>
        <w:tab/>
      </w:r>
      <w:r w:rsidR="002B17A1" w:rsidRPr="00B33DFF">
        <w:rPr>
          <w:lang w:val="en-US"/>
        </w:rPr>
        <w:t>The claimant is entitled to appear and be heard on the hearing of the application.</w:t>
      </w:r>
    </w:p>
    <w:p w:rsidR="00114800" w:rsidRPr="00B33DFF" w:rsidRDefault="00B33DFF" w:rsidP="00B33DFF">
      <w:pPr>
        <w:pStyle w:val="AH5Sec"/>
        <w:rPr>
          <w:lang w:val="en-US"/>
        </w:rPr>
      </w:pPr>
      <w:bookmarkStart w:id="151" w:name="_Toc520283905"/>
      <w:r w:rsidRPr="00B33DFF">
        <w:rPr>
          <w:rStyle w:val="CharSectNo"/>
        </w:rPr>
        <w:lastRenderedPageBreak/>
        <w:t>124</w:t>
      </w:r>
      <w:r w:rsidRPr="00B33DFF">
        <w:rPr>
          <w:lang w:val="en-US"/>
        </w:rPr>
        <w:tab/>
      </w:r>
      <w:r w:rsidR="00114800" w:rsidRPr="00B33DFF">
        <w:t>Search warrants—</w:t>
      </w:r>
      <w:r w:rsidR="00114800" w:rsidRPr="00B33DFF">
        <w:rPr>
          <w:lang w:val="en-US"/>
        </w:rPr>
        <w:t>Supreme Court to decide privilege</w:t>
      </w:r>
      <w:bookmarkEnd w:id="151"/>
    </w:p>
    <w:p w:rsidR="00114800" w:rsidRPr="00B33DFF" w:rsidRDefault="00B33DFF" w:rsidP="00B33DFF">
      <w:pPr>
        <w:pStyle w:val="Amain"/>
        <w:rPr>
          <w:lang w:val="en-US"/>
        </w:rPr>
      </w:pPr>
      <w:r>
        <w:rPr>
          <w:lang w:val="en-US"/>
        </w:rPr>
        <w:tab/>
      </w:r>
      <w:r w:rsidRPr="00B33DFF">
        <w:rPr>
          <w:lang w:val="en-US"/>
        </w:rPr>
        <w:t>(1)</w:t>
      </w:r>
      <w:r w:rsidRPr="00B33DFF">
        <w:rPr>
          <w:lang w:val="en-US"/>
        </w:rPr>
        <w:tab/>
      </w:r>
      <w:r w:rsidR="00114800" w:rsidRPr="00B33DFF">
        <w:rPr>
          <w:lang w:val="en-US"/>
        </w:rPr>
        <w:t>If the Supreme Court receives an application under section </w:t>
      </w:r>
      <w:r w:rsidR="00AB3FF1" w:rsidRPr="00B33DFF">
        <w:rPr>
          <w:lang w:val="en-US"/>
        </w:rPr>
        <w:t>123</w:t>
      </w:r>
      <w:r w:rsidR="00114800" w:rsidRPr="00B33DFF">
        <w:rPr>
          <w:lang w:val="en-US"/>
        </w:rPr>
        <w:t xml:space="preserve">, </w:t>
      </w:r>
      <w:r w:rsidR="00EC64D3" w:rsidRPr="00B33DFF">
        <w:rPr>
          <w:lang w:val="en-US"/>
        </w:rPr>
        <w:t>the court</w:t>
      </w:r>
      <w:r w:rsidR="00114800" w:rsidRPr="00B33DFF">
        <w:rPr>
          <w:lang w:val="en-US"/>
        </w:rPr>
        <w:t xml:space="preserve"> must determine whether the document o</w:t>
      </w:r>
      <w:r w:rsidR="0064583F" w:rsidRPr="00B33DFF">
        <w:rPr>
          <w:lang w:val="en-US"/>
        </w:rPr>
        <w:t>r other thing is the subject of privilege.</w:t>
      </w:r>
    </w:p>
    <w:p w:rsidR="00114800" w:rsidRPr="00B33DFF" w:rsidRDefault="00B33DFF" w:rsidP="00B33DFF">
      <w:pPr>
        <w:pStyle w:val="Amain"/>
        <w:rPr>
          <w:lang w:val="en-US"/>
        </w:rPr>
      </w:pPr>
      <w:r>
        <w:rPr>
          <w:lang w:val="en-US"/>
        </w:rPr>
        <w:tab/>
      </w:r>
      <w:r w:rsidRPr="00B33DFF">
        <w:rPr>
          <w:lang w:val="en-US"/>
        </w:rPr>
        <w:t>(2)</w:t>
      </w:r>
      <w:r w:rsidRPr="00B33DFF">
        <w:rPr>
          <w:lang w:val="en-US"/>
        </w:rPr>
        <w:tab/>
      </w:r>
      <w:r w:rsidR="00114800" w:rsidRPr="00B33DFF">
        <w:rPr>
          <w:lang w:val="en-US"/>
        </w:rPr>
        <w:t xml:space="preserve">To make the determination, the judge constituting </w:t>
      </w:r>
      <w:r w:rsidR="00EC64D3" w:rsidRPr="00B33DFF">
        <w:rPr>
          <w:lang w:val="en-US"/>
        </w:rPr>
        <w:t>the court</w:t>
      </w:r>
      <w:r w:rsidR="00114800" w:rsidRPr="00B33DFF">
        <w:rPr>
          <w:lang w:val="en-US"/>
        </w:rPr>
        <w:t xml:space="preserve"> and any other person </w:t>
      </w:r>
      <w:proofErr w:type="spellStart"/>
      <w:r w:rsidR="00114800" w:rsidRPr="00B33DFF">
        <w:rPr>
          <w:lang w:val="en-US"/>
        </w:rPr>
        <w:t>authorised</w:t>
      </w:r>
      <w:proofErr w:type="spellEnd"/>
      <w:r w:rsidR="00114800" w:rsidRPr="00B33DFF">
        <w:rPr>
          <w:lang w:val="en-US"/>
        </w:rPr>
        <w:t xml:space="preserve"> by </w:t>
      </w:r>
      <w:r w:rsidR="00EC64D3" w:rsidRPr="00B33DFF">
        <w:rPr>
          <w:lang w:val="en-US"/>
        </w:rPr>
        <w:t>the court</w:t>
      </w:r>
      <w:r w:rsidR="00114800" w:rsidRPr="00B33DFF">
        <w:rPr>
          <w:lang w:val="en-US"/>
        </w:rPr>
        <w:t xml:space="preserve"> may open and inspect the secured document or other thing.</w:t>
      </w:r>
    </w:p>
    <w:p w:rsidR="00114800" w:rsidRPr="00B33DFF" w:rsidRDefault="00B33DFF" w:rsidP="00B33DFF">
      <w:pPr>
        <w:pStyle w:val="Amain"/>
        <w:rPr>
          <w:lang w:val="en-US"/>
        </w:rPr>
      </w:pPr>
      <w:r>
        <w:rPr>
          <w:lang w:val="en-US"/>
        </w:rPr>
        <w:tab/>
      </w:r>
      <w:r w:rsidRPr="00B33DFF">
        <w:rPr>
          <w:lang w:val="en-US"/>
        </w:rPr>
        <w:t>(3)</w:t>
      </w:r>
      <w:r w:rsidRPr="00B33DFF">
        <w:rPr>
          <w:lang w:val="en-US"/>
        </w:rPr>
        <w:tab/>
      </w:r>
      <w:r w:rsidR="00114800" w:rsidRPr="00B33DFF">
        <w:rPr>
          <w:lang w:val="en-US"/>
        </w:rPr>
        <w:t xml:space="preserve">If </w:t>
      </w:r>
      <w:r w:rsidR="00EC64D3" w:rsidRPr="00B33DFF">
        <w:rPr>
          <w:lang w:val="en-US"/>
        </w:rPr>
        <w:t>the court</w:t>
      </w:r>
      <w:r w:rsidR="00114800" w:rsidRPr="00B33DFF">
        <w:rPr>
          <w:lang w:val="en-US"/>
        </w:rPr>
        <w:t xml:space="preserve"> determines that the document or other thing—</w:t>
      </w:r>
    </w:p>
    <w:p w:rsidR="00114800" w:rsidRPr="00B33DFF" w:rsidRDefault="00B33DFF" w:rsidP="00B33DFF">
      <w:pPr>
        <w:pStyle w:val="Apara"/>
        <w:rPr>
          <w:lang w:val="en-US"/>
        </w:rPr>
      </w:pPr>
      <w:r>
        <w:rPr>
          <w:lang w:val="en-US"/>
        </w:rPr>
        <w:tab/>
      </w:r>
      <w:r w:rsidRPr="00B33DFF">
        <w:rPr>
          <w:lang w:val="en-US"/>
        </w:rPr>
        <w:t>(a)</w:t>
      </w:r>
      <w:r w:rsidRPr="00B33DFF">
        <w:rPr>
          <w:lang w:val="en-US"/>
        </w:rPr>
        <w:tab/>
      </w:r>
      <w:r w:rsidR="00114800" w:rsidRPr="00B33DFF">
        <w:rPr>
          <w:lang w:val="en-US"/>
        </w:rPr>
        <w:t>is the subject o</w:t>
      </w:r>
      <w:r w:rsidR="0064583F" w:rsidRPr="00B33DFF">
        <w:rPr>
          <w:lang w:val="en-US"/>
        </w:rPr>
        <w:t>f privilege</w:t>
      </w:r>
      <w:r w:rsidR="00114800" w:rsidRPr="00B33DFF">
        <w:rPr>
          <w:lang w:val="en-US"/>
        </w:rPr>
        <w:t>—</w:t>
      </w:r>
      <w:r w:rsidR="00EC64D3" w:rsidRPr="00B33DFF">
        <w:rPr>
          <w:lang w:val="en-US"/>
        </w:rPr>
        <w:t>the court</w:t>
      </w:r>
      <w:r w:rsidR="00114800" w:rsidRPr="00B33DFF">
        <w:rPr>
          <w:lang w:val="en-US"/>
        </w:rPr>
        <w:t xml:space="preserve"> must order that the document or other thing be returned to the claimant; or</w:t>
      </w:r>
    </w:p>
    <w:p w:rsidR="00114800" w:rsidRPr="00B33DFF" w:rsidRDefault="00B33DFF" w:rsidP="00B33DFF">
      <w:pPr>
        <w:pStyle w:val="Apara"/>
        <w:keepNext/>
        <w:rPr>
          <w:lang w:val="en-US"/>
        </w:rPr>
      </w:pPr>
      <w:r>
        <w:rPr>
          <w:lang w:val="en-US"/>
        </w:rPr>
        <w:tab/>
      </w:r>
      <w:r w:rsidRPr="00B33DFF">
        <w:rPr>
          <w:lang w:val="en-US"/>
        </w:rPr>
        <w:t>(b)</w:t>
      </w:r>
      <w:r w:rsidRPr="00B33DFF">
        <w:rPr>
          <w:lang w:val="en-US"/>
        </w:rPr>
        <w:tab/>
      </w:r>
      <w:r w:rsidR="0064583F" w:rsidRPr="00B33DFF">
        <w:rPr>
          <w:lang w:val="en-US"/>
        </w:rPr>
        <w:t>is not the subject of privilege</w:t>
      </w:r>
      <w:r w:rsidR="00114800" w:rsidRPr="00B33DFF">
        <w:rPr>
          <w:lang w:val="en-US"/>
        </w:rPr>
        <w:t>—</w:t>
      </w:r>
      <w:r w:rsidR="00EC64D3" w:rsidRPr="00B33DFF">
        <w:rPr>
          <w:lang w:val="en-US"/>
        </w:rPr>
        <w:t>the court</w:t>
      </w:r>
      <w:r w:rsidR="00114800" w:rsidRPr="00B33DFF">
        <w:rPr>
          <w:lang w:val="en-US"/>
        </w:rPr>
        <w:t xml:space="preserve"> must order that the document or other thing be given to the commission.</w:t>
      </w:r>
    </w:p>
    <w:p w:rsidR="00ED250B" w:rsidRPr="00B33DFF" w:rsidRDefault="00ED250B" w:rsidP="00ED250B">
      <w:pPr>
        <w:pStyle w:val="aNote"/>
        <w:rPr>
          <w:lang w:val="en-US"/>
        </w:rPr>
      </w:pPr>
      <w:r w:rsidRPr="00B33DFF">
        <w:rPr>
          <w:rStyle w:val="charItals"/>
        </w:rPr>
        <w:t>Note</w:t>
      </w:r>
      <w:r w:rsidRPr="00B33DFF">
        <w:rPr>
          <w:rStyle w:val="charItals"/>
        </w:rPr>
        <w:tab/>
      </w:r>
      <w:r w:rsidRPr="00B33DFF">
        <w:rPr>
          <w:lang w:val="en-US"/>
        </w:rPr>
        <w:t xml:space="preserve">Parliamentary privilege is dealt with under </w:t>
      </w:r>
      <w:r w:rsidRPr="00B33DFF">
        <w:t>s </w:t>
      </w:r>
      <w:r w:rsidR="00CC1631" w:rsidRPr="00B33DFF">
        <w:t>176</w:t>
      </w:r>
      <w:r w:rsidR="00E320C2" w:rsidRPr="00B33DFF">
        <w:t>.</w:t>
      </w:r>
    </w:p>
    <w:p w:rsidR="003B5BB2" w:rsidRPr="00B33DFF" w:rsidRDefault="00B33DFF" w:rsidP="00B33DFF">
      <w:pPr>
        <w:pStyle w:val="AH5Sec"/>
        <w:rPr>
          <w:lang w:val="en-US"/>
        </w:rPr>
      </w:pPr>
      <w:bookmarkStart w:id="152" w:name="_Toc520283906"/>
      <w:r w:rsidRPr="00B33DFF">
        <w:rPr>
          <w:rStyle w:val="CharSectNo"/>
        </w:rPr>
        <w:t>125</w:t>
      </w:r>
      <w:r w:rsidRPr="00B33DFF">
        <w:rPr>
          <w:lang w:val="en-US"/>
        </w:rPr>
        <w:tab/>
      </w:r>
      <w:r w:rsidR="003B5BB2" w:rsidRPr="00B33DFF">
        <w:t>Search warrants—offence</w:t>
      </w:r>
      <w:r w:rsidR="003B5BB2" w:rsidRPr="00B33DFF">
        <w:rPr>
          <w:lang w:val="en-US"/>
        </w:rPr>
        <w:t xml:space="preserve"> to open secured document or other thing</w:t>
      </w:r>
      <w:bookmarkEnd w:id="152"/>
    </w:p>
    <w:p w:rsidR="00D762FD" w:rsidRPr="00B33DFF" w:rsidRDefault="00B33DFF" w:rsidP="00B33DFF">
      <w:pPr>
        <w:pStyle w:val="Amain"/>
        <w:rPr>
          <w:lang w:val="en-US"/>
        </w:rPr>
      </w:pPr>
      <w:r>
        <w:rPr>
          <w:lang w:val="en-US"/>
        </w:rPr>
        <w:tab/>
      </w:r>
      <w:r w:rsidRPr="00B33DFF">
        <w:rPr>
          <w:lang w:val="en-US"/>
        </w:rPr>
        <w:t>(1)</w:t>
      </w:r>
      <w:r w:rsidRPr="00B33DFF">
        <w:rPr>
          <w:lang w:val="en-US"/>
        </w:rPr>
        <w:tab/>
      </w:r>
      <w:r w:rsidR="00D762FD" w:rsidRPr="00B33DFF">
        <w:rPr>
          <w:lang w:val="en-US"/>
        </w:rPr>
        <w:t>This section applies if—</w:t>
      </w:r>
    </w:p>
    <w:p w:rsidR="003B5BB2" w:rsidRPr="00B33DFF" w:rsidRDefault="00B33DFF" w:rsidP="00B33DFF">
      <w:pPr>
        <w:pStyle w:val="Apara"/>
        <w:rPr>
          <w:lang w:val="en-US"/>
        </w:rPr>
      </w:pPr>
      <w:r>
        <w:rPr>
          <w:lang w:val="en-US"/>
        </w:rPr>
        <w:tab/>
      </w:r>
      <w:r w:rsidRPr="00B33DFF">
        <w:rPr>
          <w:lang w:val="en-US"/>
        </w:rPr>
        <w:t>(a)</w:t>
      </w:r>
      <w:r w:rsidRPr="00B33DFF">
        <w:rPr>
          <w:lang w:val="en-US"/>
        </w:rPr>
        <w:tab/>
      </w:r>
      <w:r w:rsidR="00F148E5" w:rsidRPr="00B33DFF">
        <w:rPr>
          <w:lang w:val="en-US"/>
        </w:rPr>
        <w:t>a</w:t>
      </w:r>
      <w:r w:rsidR="003B5BB2" w:rsidRPr="00B33DFF">
        <w:rPr>
          <w:lang w:val="en-US"/>
        </w:rPr>
        <w:t xml:space="preserve"> </w:t>
      </w:r>
      <w:r w:rsidR="00F148E5" w:rsidRPr="00B33DFF">
        <w:rPr>
          <w:lang w:val="en-US"/>
        </w:rPr>
        <w:t>claimant</w:t>
      </w:r>
      <w:r w:rsidR="003B5BB2" w:rsidRPr="00B33DFF">
        <w:rPr>
          <w:lang w:val="en-US"/>
        </w:rPr>
        <w:t xml:space="preserve"> secures a document or other thing under </w:t>
      </w:r>
      <w:r w:rsidR="000E4613" w:rsidRPr="00B33DFF">
        <w:rPr>
          <w:lang w:val="en-US"/>
        </w:rPr>
        <w:t>section </w:t>
      </w:r>
      <w:r w:rsidR="00CC1631" w:rsidRPr="00B33DFF">
        <w:rPr>
          <w:lang w:val="en-US"/>
        </w:rPr>
        <w:t>122</w:t>
      </w:r>
      <w:r w:rsidR="000E4613" w:rsidRPr="00B33DFF">
        <w:rPr>
          <w:lang w:val="en-US"/>
        </w:rPr>
        <w:t> (2) (b)</w:t>
      </w:r>
      <w:r w:rsidR="003B5BB2" w:rsidRPr="00B33DFF">
        <w:rPr>
          <w:lang w:val="en-US"/>
        </w:rPr>
        <w:t>; and</w:t>
      </w:r>
    </w:p>
    <w:p w:rsidR="003B5BB2" w:rsidRPr="00B33DFF" w:rsidRDefault="00B33DFF" w:rsidP="00B33DFF">
      <w:pPr>
        <w:pStyle w:val="Apara"/>
        <w:rPr>
          <w:lang w:val="en-US"/>
        </w:rPr>
      </w:pPr>
      <w:r>
        <w:rPr>
          <w:lang w:val="en-US"/>
        </w:rPr>
        <w:tab/>
      </w:r>
      <w:r w:rsidRPr="00B33DFF">
        <w:rPr>
          <w:lang w:val="en-US"/>
        </w:rPr>
        <w:t>(b)</w:t>
      </w:r>
      <w:r w:rsidRPr="00B33DFF">
        <w:rPr>
          <w:lang w:val="en-US"/>
        </w:rPr>
        <w:tab/>
      </w:r>
      <w:r w:rsidR="003B5BB2" w:rsidRPr="00B33DFF">
        <w:rPr>
          <w:lang w:val="en-US"/>
        </w:rPr>
        <w:t xml:space="preserve">the secured document or other thing has not been returned to the claimant under </w:t>
      </w:r>
      <w:r w:rsidR="000E4613" w:rsidRPr="00B33DFF">
        <w:rPr>
          <w:lang w:val="en-US"/>
        </w:rPr>
        <w:t>section </w:t>
      </w:r>
      <w:r w:rsidR="00494CBB" w:rsidRPr="00B33DFF">
        <w:rPr>
          <w:lang w:val="en-US"/>
        </w:rPr>
        <w:t>123</w:t>
      </w:r>
      <w:r w:rsidR="003B5BB2" w:rsidRPr="00B33DFF">
        <w:rPr>
          <w:lang w:val="en-US"/>
        </w:rPr>
        <w:t> (</w:t>
      </w:r>
      <w:r w:rsidR="000E4613" w:rsidRPr="00B33DFF">
        <w:rPr>
          <w:lang w:val="en-US"/>
        </w:rPr>
        <w:t>3</w:t>
      </w:r>
      <w:r w:rsidR="003B5BB2" w:rsidRPr="00B33DFF">
        <w:rPr>
          <w:lang w:val="en-US"/>
        </w:rPr>
        <w:t>); and</w:t>
      </w:r>
    </w:p>
    <w:p w:rsidR="003B5BB2" w:rsidRPr="00B33DFF" w:rsidRDefault="00B33DFF" w:rsidP="00B33DFF">
      <w:pPr>
        <w:pStyle w:val="Apara"/>
        <w:rPr>
          <w:lang w:val="en-US"/>
        </w:rPr>
      </w:pPr>
      <w:r>
        <w:rPr>
          <w:lang w:val="en-US"/>
        </w:rPr>
        <w:tab/>
      </w:r>
      <w:r w:rsidRPr="00B33DFF">
        <w:rPr>
          <w:lang w:val="en-US"/>
        </w:rPr>
        <w:t>(c)</w:t>
      </w:r>
      <w:r w:rsidRPr="00B33DFF">
        <w:rPr>
          <w:lang w:val="en-US"/>
        </w:rPr>
        <w:tab/>
      </w:r>
      <w:r w:rsidR="00EC64D3" w:rsidRPr="00B33DFF">
        <w:rPr>
          <w:lang w:val="en-US"/>
        </w:rPr>
        <w:t>the court</w:t>
      </w:r>
      <w:r w:rsidR="003B5BB2" w:rsidRPr="00B33DFF">
        <w:rPr>
          <w:lang w:val="en-US"/>
        </w:rPr>
        <w:t xml:space="preserve"> has not determined whether the secured document or other thing is the subject of privilege under </w:t>
      </w:r>
      <w:r w:rsidR="000E4613" w:rsidRPr="00B33DFF">
        <w:rPr>
          <w:lang w:val="en-US"/>
        </w:rPr>
        <w:t>section </w:t>
      </w:r>
      <w:r w:rsidR="00CC1631" w:rsidRPr="00B33DFF">
        <w:rPr>
          <w:lang w:val="en-US"/>
        </w:rPr>
        <w:t>124</w:t>
      </w:r>
      <w:r w:rsidR="00D762FD" w:rsidRPr="00B33DFF">
        <w:rPr>
          <w:lang w:val="en-US"/>
        </w:rPr>
        <w:t>.</w:t>
      </w:r>
    </w:p>
    <w:p w:rsidR="00D762FD" w:rsidRPr="00B33DFF" w:rsidRDefault="00B33DFF" w:rsidP="00B33DFF">
      <w:pPr>
        <w:pStyle w:val="Amain"/>
        <w:rPr>
          <w:lang w:val="en-US"/>
        </w:rPr>
      </w:pPr>
      <w:r>
        <w:rPr>
          <w:lang w:val="en-US"/>
        </w:rPr>
        <w:tab/>
      </w:r>
      <w:r w:rsidRPr="00B33DFF">
        <w:rPr>
          <w:lang w:val="en-US"/>
        </w:rPr>
        <w:t>(2)</w:t>
      </w:r>
      <w:r w:rsidRPr="00B33DFF">
        <w:rPr>
          <w:lang w:val="en-US"/>
        </w:rPr>
        <w:tab/>
      </w:r>
      <w:r w:rsidR="00D762FD" w:rsidRPr="00B33DFF">
        <w:rPr>
          <w:lang w:val="en-US"/>
        </w:rPr>
        <w:t>A person commits an offence if</w:t>
      </w:r>
      <w:r w:rsidR="0012469E" w:rsidRPr="00B33DFF">
        <w:rPr>
          <w:lang w:val="en-US"/>
        </w:rPr>
        <w:t xml:space="preserve"> the person</w:t>
      </w:r>
      <w:r w:rsidR="00D762FD" w:rsidRPr="00B33DFF">
        <w:rPr>
          <w:lang w:val="en-US"/>
        </w:rPr>
        <w:t>—</w:t>
      </w:r>
    </w:p>
    <w:p w:rsidR="003B5BB2" w:rsidRPr="00B33DFF" w:rsidRDefault="00B33DFF" w:rsidP="00B33DFF">
      <w:pPr>
        <w:pStyle w:val="Apara"/>
        <w:rPr>
          <w:lang w:val="en-US"/>
        </w:rPr>
      </w:pPr>
      <w:r>
        <w:rPr>
          <w:lang w:val="en-US"/>
        </w:rPr>
        <w:tab/>
      </w:r>
      <w:r w:rsidRPr="00B33DFF">
        <w:rPr>
          <w:lang w:val="en-US"/>
        </w:rPr>
        <w:t>(a)</w:t>
      </w:r>
      <w:r w:rsidRPr="00B33DFF">
        <w:rPr>
          <w:lang w:val="en-US"/>
        </w:rPr>
        <w:tab/>
      </w:r>
      <w:r w:rsidR="003B5BB2" w:rsidRPr="00B33DFF">
        <w:rPr>
          <w:lang w:val="en-US"/>
        </w:rPr>
        <w:t xml:space="preserve">opens or otherwise inspects the </w:t>
      </w:r>
      <w:r w:rsidR="00D762FD" w:rsidRPr="00B33DFF">
        <w:rPr>
          <w:lang w:val="en-US"/>
        </w:rPr>
        <w:t>secured document or other thing; and</w:t>
      </w:r>
    </w:p>
    <w:p w:rsidR="00D762FD" w:rsidRPr="00B33DFF" w:rsidRDefault="00B33DFF" w:rsidP="002C2AA7">
      <w:pPr>
        <w:pStyle w:val="Apara"/>
        <w:keepNext/>
        <w:rPr>
          <w:lang w:val="en-US"/>
        </w:rPr>
      </w:pPr>
      <w:r>
        <w:rPr>
          <w:lang w:val="en-US"/>
        </w:rPr>
        <w:lastRenderedPageBreak/>
        <w:tab/>
      </w:r>
      <w:r w:rsidRPr="00B33DFF">
        <w:rPr>
          <w:lang w:val="en-US"/>
        </w:rPr>
        <w:t>(b)</w:t>
      </w:r>
      <w:r w:rsidRPr="00B33DFF">
        <w:rPr>
          <w:lang w:val="en-US"/>
        </w:rPr>
        <w:tab/>
      </w:r>
      <w:r w:rsidR="00D762FD" w:rsidRPr="00B33DFF">
        <w:rPr>
          <w:lang w:val="en-US"/>
        </w:rPr>
        <w:t>is not—</w:t>
      </w:r>
    </w:p>
    <w:p w:rsidR="00D762FD" w:rsidRPr="00B33DFF" w:rsidRDefault="00B33DFF" w:rsidP="00B33DFF">
      <w:pPr>
        <w:pStyle w:val="Asubpara"/>
        <w:rPr>
          <w:lang w:val="en-US"/>
        </w:rPr>
      </w:pPr>
      <w:r>
        <w:rPr>
          <w:lang w:val="en-US"/>
        </w:rPr>
        <w:tab/>
      </w:r>
      <w:r w:rsidRPr="00B33DFF">
        <w:rPr>
          <w:lang w:val="en-US"/>
        </w:rPr>
        <w:t>(</w:t>
      </w:r>
      <w:proofErr w:type="spellStart"/>
      <w:r w:rsidRPr="00B33DFF">
        <w:rPr>
          <w:lang w:val="en-US"/>
        </w:rPr>
        <w:t>i</w:t>
      </w:r>
      <w:proofErr w:type="spellEnd"/>
      <w:r w:rsidRPr="00B33DFF">
        <w:rPr>
          <w:lang w:val="en-US"/>
        </w:rPr>
        <w:t>)</w:t>
      </w:r>
      <w:r w:rsidRPr="00B33DFF">
        <w:rPr>
          <w:lang w:val="en-US"/>
        </w:rPr>
        <w:tab/>
      </w:r>
      <w:r w:rsidR="00D762FD" w:rsidRPr="00B33DFF">
        <w:rPr>
          <w:lang w:val="en-US"/>
        </w:rPr>
        <w:t xml:space="preserve">the judge constituting </w:t>
      </w:r>
      <w:r w:rsidR="00EC64D3" w:rsidRPr="00B33DFF">
        <w:rPr>
          <w:lang w:val="en-US"/>
        </w:rPr>
        <w:t>the court</w:t>
      </w:r>
      <w:r w:rsidR="00D762FD" w:rsidRPr="00B33DFF">
        <w:rPr>
          <w:lang w:val="en-US"/>
        </w:rPr>
        <w:t>; or</w:t>
      </w:r>
    </w:p>
    <w:p w:rsidR="00D762FD" w:rsidRPr="00B33DFF" w:rsidRDefault="00B33DFF" w:rsidP="00B33DFF">
      <w:pPr>
        <w:pStyle w:val="Asubpara"/>
        <w:keepNext/>
        <w:rPr>
          <w:lang w:val="en-US"/>
        </w:rPr>
      </w:pPr>
      <w:r>
        <w:rPr>
          <w:lang w:val="en-US"/>
        </w:rPr>
        <w:tab/>
      </w:r>
      <w:r w:rsidRPr="00B33DFF">
        <w:rPr>
          <w:lang w:val="en-US"/>
        </w:rPr>
        <w:t>(ii)</w:t>
      </w:r>
      <w:r w:rsidRPr="00B33DFF">
        <w:rPr>
          <w:lang w:val="en-US"/>
        </w:rPr>
        <w:tab/>
      </w:r>
      <w:r w:rsidR="00D762FD" w:rsidRPr="00B33DFF">
        <w:rPr>
          <w:lang w:val="en-US"/>
        </w:rPr>
        <w:t xml:space="preserve">another person </w:t>
      </w:r>
      <w:proofErr w:type="spellStart"/>
      <w:r w:rsidR="00D762FD" w:rsidRPr="00B33DFF">
        <w:rPr>
          <w:lang w:val="en-US"/>
        </w:rPr>
        <w:t>authorised</w:t>
      </w:r>
      <w:proofErr w:type="spellEnd"/>
      <w:r w:rsidR="00D762FD" w:rsidRPr="00B33DFF">
        <w:rPr>
          <w:lang w:val="en-US"/>
        </w:rPr>
        <w:t xml:space="preserve"> by </w:t>
      </w:r>
      <w:r w:rsidR="00EC64D3" w:rsidRPr="00B33DFF">
        <w:rPr>
          <w:lang w:val="en-US"/>
        </w:rPr>
        <w:t>the court</w:t>
      </w:r>
      <w:r w:rsidR="00D762FD" w:rsidRPr="00B33DFF">
        <w:rPr>
          <w:lang w:val="en-US"/>
        </w:rPr>
        <w:t xml:space="preserve"> to open and inspect the secured document or other thing under section </w:t>
      </w:r>
      <w:r w:rsidR="00CC1631" w:rsidRPr="00B33DFF">
        <w:rPr>
          <w:lang w:val="en-US"/>
        </w:rPr>
        <w:t>124</w:t>
      </w:r>
      <w:r w:rsidR="00D762FD" w:rsidRPr="00B33DFF">
        <w:rPr>
          <w:lang w:val="en-US"/>
        </w:rPr>
        <w:t> (2).</w:t>
      </w:r>
    </w:p>
    <w:p w:rsidR="003B5BB2" w:rsidRPr="00B33DFF" w:rsidRDefault="00F148E5" w:rsidP="003B5BB2">
      <w:pPr>
        <w:pStyle w:val="Penalty"/>
        <w:rPr>
          <w:lang w:eastAsia="en-AU"/>
        </w:rPr>
      </w:pPr>
      <w:r w:rsidRPr="00B33DFF">
        <w:rPr>
          <w:lang w:eastAsia="en-AU"/>
        </w:rPr>
        <w:t xml:space="preserve">Maximum penalty: </w:t>
      </w:r>
      <w:r w:rsidR="003B5BB2" w:rsidRPr="00B33DFF">
        <w:rPr>
          <w:lang w:eastAsia="en-AU"/>
        </w:rPr>
        <w:t xml:space="preserve"> </w:t>
      </w:r>
      <w:r w:rsidRPr="00B33DFF">
        <w:rPr>
          <w:lang w:eastAsia="en-AU"/>
        </w:rPr>
        <w:t>100 </w:t>
      </w:r>
      <w:r w:rsidR="003B5BB2" w:rsidRPr="00B33DFF">
        <w:rPr>
          <w:lang w:eastAsia="en-AU"/>
        </w:rPr>
        <w:t>penalty units, imprisonment for</w:t>
      </w:r>
      <w:r w:rsidRPr="00B33DFF">
        <w:rPr>
          <w:lang w:eastAsia="en-AU"/>
        </w:rPr>
        <w:t xml:space="preserve"> 1 year</w:t>
      </w:r>
      <w:r w:rsidR="003B5BB2" w:rsidRPr="00B33DFF">
        <w:rPr>
          <w:lang w:eastAsia="en-AU"/>
        </w:rPr>
        <w:t xml:space="preserve"> or both.</w:t>
      </w:r>
    </w:p>
    <w:p w:rsidR="00DA6662" w:rsidRPr="00B33DFF" w:rsidRDefault="00B33DFF" w:rsidP="00B33DFF">
      <w:pPr>
        <w:pStyle w:val="AH3Div"/>
      </w:pPr>
      <w:bookmarkStart w:id="153" w:name="_Toc520283907"/>
      <w:r w:rsidRPr="00B33DFF">
        <w:rPr>
          <w:rStyle w:val="CharDivNo"/>
        </w:rPr>
        <w:t>Division 3.5.4</w:t>
      </w:r>
      <w:r w:rsidRPr="00B33DFF">
        <w:tab/>
      </w:r>
      <w:r w:rsidR="00DA6662" w:rsidRPr="00B33DFF">
        <w:rPr>
          <w:rStyle w:val="CharDivText"/>
        </w:rPr>
        <w:t>Return and forfeiture of things seized</w:t>
      </w:r>
      <w:bookmarkEnd w:id="153"/>
    </w:p>
    <w:p w:rsidR="00DA6662" w:rsidRPr="00B33DFF" w:rsidRDefault="00B33DFF" w:rsidP="00B33DFF">
      <w:pPr>
        <w:pStyle w:val="AH5Sec"/>
      </w:pPr>
      <w:bookmarkStart w:id="154" w:name="_Toc520283908"/>
      <w:r w:rsidRPr="00B33DFF">
        <w:rPr>
          <w:rStyle w:val="CharSectNo"/>
        </w:rPr>
        <w:t>126</w:t>
      </w:r>
      <w:r w:rsidRPr="00B33DFF">
        <w:tab/>
      </w:r>
      <w:r w:rsidR="00DA6662" w:rsidRPr="00B33DFF">
        <w:t>Receipt for things seized</w:t>
      </w:r>
      <w:bookmarkEnd w:id="154"/>
    </w:p>
    <w:p w:rsidR="00DA6662" w:rsidRPr="00B33DFF" w:rsidRDefault="00B33DFF" w:rsidP="00B33DFF">
      <w:pPr>
        <w:pStyle w:val="Amain"/>
      </w:pPr>
      <w:r>
        <w:tab/>
      </w:r>
      <w:r w:rsidRPr="00B33DFF">
        <w:t>(1)</w:t>
      </w:r>
      <w:r w:rsidRPr="00B33DFF">
        <w:tab/>
      </w:r>
      <w:r w:rsidR="00DA6662" w:rsidRPr="00B33DFF">
        <w:t>As soon as practicable after a thing is seized by an investigator under this part, the investigator must give a receipt for it to the person from whom it was seized.</w:t>
      </w:r>
    </w:p>
    <w:p w:rsidR="00DA6662" w:rsidRPr="00B33DFF" w:rsidRDefault="00B33DFF" w:rsidP="00B33DFF">
      <w:pPr>
        <w:pStyle w:val="Amain"/>
      </w:pPr>
      <w:r>
        <w:tab/>
      </w:r>
      <w:r w:rsidRPr="00B33DFF">
        <w:t>(2)</w:t>
      </w:r>
      <w:r w:rsidRPr="00B33DFF">
        <w:tab/>
      </w:r>
      <w:r w:rsidR="00DA6662" w:rsidRPr="00B33DFF">
        <w:t>If, for any reason, it is not practicable to comply with subsection (1), the investigator must leave the receipt, secured conspicuously at the place of seizure under section </w:t>
      </w:r>
      <w:r w:rsidR="00CC1631" w:rsidRPr="00B33DFF">
        <w:t>116</w:t>
      </w:r>
      <w:r w:rsidR="00DA6662" w:rsidRPr="00B33DFF">
        <w:t xml:space="preserve"> (Power to seize things).</w:t>
      </w:r>
    </w:p>
    <w:p w:rsidR="00DA6662" w:rsidRPr="00B33DFF" w:rsidRDefault="00B33DFF" w:rsidP="00B33DFF">
      <w:pPr>
        <w:pStyle w:val="Amain"/>
      </w:pPr>
      <w:r>
        <w:tab/>
      </w:r>
      <w:r w:rsidRPr="00B33DFF">
        <w:t>(3)</w:t>
      </w:r>
      <w:r w:rsidRPr="00B33DFF">
        <w:tab/>
      </w:r>
      <w:r w:rsidR="00DA6662" w:rsidRPr="00B33DFF">
        <w:t>A receipt under this section must include the following:</w:t>
      </w:r>
    </w:p>
    <w:p w:rsidR="00DA6662" w:rsidRPr="00B33DFF" w:rsidRDefault="00B33DFF" w:rsidP="00B33DFF">
      <w:pPr>
        <w:pStyle w:val="Apara"/>
      </w:pPr>
      <w:r>
        <w:tab/>
      </w:r>
      <w:r w:rsidRPr="00B33DFF">
        <w:t>(a)</w:t>
      </w:r>
      <w:r w:rsidRPr="00B33DFF">
        <w:tab/>
      </w:r>
      <w:r w:rsidR="00DA6662" w:rsidRPr="00B33DFF">
        <w:t>a description of the thing seized;</w:t>
      </w:r>
    </w:p>
    <w:p w:rsidR="00DA6662" w:rsidRPr="00B33DFF" w:rsidRDefault="00B33DFF" w:rsidP="00B33DFF">
      <w:pPr>
        <w:pStyle w:val="Apara"/>
      </w:pPr>
      <w:r>
        <w:tab/>
      </w:r>
      <w:r w:rsidRPr="00B33DFF">
        <w:t>(b)</w:t>
      </w:r>
      <w:r w:rsidRPr="00B33DFF">
        <w:tab/>
      </w:r>
      <w:r w:rsidR="00DA6662" w:rsidRPr="00B33DFF">
        <w:t>an explanation of why the thing was seized;</w:t>
      </w:r>
    </w:p>
    <w:p w:rsidR="00DA6662" w:rsidRPr="00B33DFF" w:rsidRDefault="00B33DFF" w:rsidP="00B33DFF">
      <w:pPr>
        <w:pStyle w:val="Apara"/>
      </w:pPr>
      <w:r>
        <w:tab/>
      </w:r>
      <w:r w:rsidRPr="00B33DFF">
        <w:t>(c)</w:t>
      </w:r>
      <w:r w:rsidRPr="00B33DFF">
        <w:tab/>
      </w:r>
      <w:r w:rsidR="00DA6662" w:rsidRPr="00B33DFF">
        <w:t>the investigator</w:t>
      </w:r>
      <w:r w:rsidR="000D3598" w:rsidRPr="00B33DFF">
        <w:t>’</w:t>
      </w:r>
      <w:r w:rsidR="00DA6662" w:rsidRPr="00B33DFF">
        <w:t>s name, and how to contact the investigator;</w:t>
      </w:r>
    </w:p>
    <w:p w:rsidR="00DA6662" w:rsidRPr="00B33DFF" w:rsidRDefault="00B33DFF" w:rsidP="00B33DFF">
      <w:pPr>
        <w:pStyle w:val="Apara"/>
      </w:pPr>
      <w:r>
        <w:tab/>
      </w:r>
      <w:r w:rsidRPr="00B33DFF">
        <w:t>(d)</w:t>
      </w:r>
      <w:r w:rsidRPr="00B33DFF">
        <w:tab/>
      </w:r>
      <w:r w:rsidR="00DA6662" w:rsidRPr="00B33DFF">
        <w:t>if the thing is moved from the premises where it is seized—where the thing is to be taken.</w:t>
      </w:r>
    </w:p>
    <w:p w:rsidR="00DA6662" w:rsidRPr="00B33DFF" w:rsidRDefault="00B33DFF" w:rsidP="00B33DFF">
      <w:pPr>
        <w:pStyle w:val="AH5Sec"/>
      </w:pPr>
      <w:bookmarkStart w:id="155" w:name="_Toc520283909"/>
      <w:r w:rsidRPr="00B33DFF">
        <w:rPr>
          <w:rStyle w:val="CharSectNo"/>
        </w:rPr>
        <w:lastRenderedPageBreak/>
        <w:t>127</w:t>
      </w:r>
      <w:r w:rsidRPr="00B33DFF">
        <w:tab/>
      </w:r>
      <w:r w:rsidR="00DA6662" w:rsidRPr="00B33DFF">
        <w:t>Moving things to another place for examination or processing under search warrant</w:t>
      </w:r>
      <w:bookmarkEnd w:id="155"/>
    </w:p>
    <w:p w:rsidR="00DA6662" w:rsidRPr="00B33DFF" w:rsidRDefault="00B33DFF" w:rsidP="002C2AA7">
      <w:pPr>
        <w:pStyle w:val="Amain"/>
        <w:keepNext/>
      </w:pPr>
      <w:r>
        <w:tab/>
      </w:r>
      <w:r w:rsidRPr="00B33DFF">
        <w:t>(1)</w:t>
      </w:r>
      <w:r w:rsidRPr="00B33DFF">
        <w:tab/>
      </w:r>
      <w:r w:rsidR="00DA6662" w:rsidRPr="00B33DFF">
        <w:t>A thing found at premises entered under a search warrant may be moved to another place for examination or processing to decide whether it may be seized under the warrant if—</w:t>
      </w:r>
    </w:p>
    <w:p w:rsidR="00DA6662" w:rsidRPr="00B33DFF" w:rsidRDefault="00B33DFF" w:rsidP="00B33DFF">
      <w:pPr>
        <w:pStyle w:val="Apara"/>
      </w:pPr>
      <w:r>
        <w:tab/>
      </w:r>
      <w:r w:rsidRPr="00B33DFF">
        <w:t>(a)</w:t>
      </w:r>
      <w:r w:rsidRPr="00B33DFF">
        <w:tab/>
      </w:r>
      <w:r w:rsidR="00DA6662" w:rsidRPr="00B33DFF">
        <w:t>both of the following apply:</w:t>
      </w:r>
    </w:p>
    <w:p w:rsidR="00DA6662" w:rsidRPr="00B33DFF" w:rsidRDefault="00B33DFF" w:rsidP="00B33DFF">
      <w:pPr>
        <w:pStyle w:val="Asubpara"/>
      </w:pPr>
      <w:r>
        <w:tab/>
      </w:r>
      <w:r w:rsidRPr="00B33DFF">
        <w:t>(</w:t>
      </w:r>
      <w:proofErr w:type="spellStart"/>
      <w:r w:rsidRPr="00B33DFF">
        <w:t>i</w:t>
      </w:r>
      <w:proofErr w:type="spellEnd"/>
      <w:r w:rsidRPr="00B33DFF">
        <w:t>)</w:t>
      </w:r>
      <w:r w:rsidRPr="00B33DFF">
        <w:tab/>
      </w:r>
      <w:r w:rsidR="00DA6662" w:rsidRPr="00B33DFF">
        <w:t>there are reasonable grounds for believing that the thing is or contains something to which the warrant relates;</w:t>
      </w:r>
    </w:p>
    <w:p w:rsidR="00DA6662" w:rsidRPr="00B33DFF" w:rsidRDefault="00B33DFF" w:rsidP="00B33DFF">
      <w:pPr>
        <w:pStyle w:val="Asubpara"/>
      </w:pPr>
      <w:r>
        <w:tab/>
      </w:r>
      <w:r w:rsidRPr="00B33DFF">
        <w:t>(ii)</w:t>
      </w:r>
      <w:r w:rsidRPr="00B33DFF">
        <w:tab/>
      </w:r>
      <w:r w:rsidR="00DA6662" w:rsidRPr="00B33DFF">
        <w:t>it is significantly more practicable to do so having regard to the timeliness and cost of examining or processing the thing at another place and the availability of expert assistance; or</w:t>
      </w:r>
    </w:p>
    <w:p w:rsidR="00DA6662" w:rsidRPr="00B33DFF" w:rsidRDefault="00B33DFF" w:rsidP="00B33DFF">
      <w:pPr>
        <w:pStyle w:val="Apara"/>
      </w:pPr>
      <w:r>
        <w:tab/>
      </w:r>
      <w:r w:rsidRPr="00B33DFF">
        <w:t>(b)</w:t>
      </w:r>
      <w:r w:rsidRPr="00B33DFF">
        <w:tab/>
      </w:r>
      <w:r w:rsidR="00DA6662" w:rsidRPr="00B33DFF">
        <w:t>the occupier of the premises agrees in writing.</w:t>
      </w:r>
    </w:p>
    <w:p w:rsidR="00DA6662" w:rsidRPr="00B33DFF" w:rsidRDefault="00B33DFF" w:rsidP="00B33DFF">
      <w:pPr>
        <w:pStyle w:val="Amain"/>
      </w:pPr>
      <w:r>
        <w:tab/>
      </w:r>
      <w:r w:rsidRPr="00B33DFF">
        <w:t>(2)</w:t>
      </w:r>
      <w:r w:rsidRPr="00B33DFF">
        <w:tab/>
      </w:r>
      <w:r w:rsidR="00DA6662" w:rsidRPr="00B33DFF">
        <w:t>The thing may be moved to another place for examination or processing for not longer than 72 hours.</w:t>
      </w:r>
    </w:p>
    <w:p w:rsidR="00DA6662" w:rsidRPr="00B33DFF" w:rsidRDefault="00B33DFF" w:rsidP="00B33DFF">
      <w:pPr>
        <w:pStyle w:val="Amain"/>
      </w:pPr>
      <w:r>
        <w:tab/>
      </w:r>
      <w:r w:rsidRPr="00B33DFF">
        <w:t>(3)</w:t>
      </w:r>
      <w:r w:rsidRPr="00B33DFF">
        <w:tab/>
      </w:r>
      <w:r w:rsidR="00DA6662" w:rsidRPr="00B33DFF">
        <w:t>An investigator may apply to a magistrate for an extension of time if the investigator believes on reasonable grounds that the thing cannot be examined or processed within 72 hours.</w:t>
      </w:r>
    </w:p>
    <w:p w:rsidR="00DA6662" w:rsidRPr="00B33DFF" w:rsidRDefault="00B33DFF" w:rsidP="00B33DFF">
      <w:pPr>
        <w:pStyle w:val="Amain"/>
      </w:pPr>
      <w:r>
        <w:tab/>
      </w:r>
      <w:r w:rsidRPr="00B33DFF">
        <w:t>(4)</w:t>
      </w:r>
      <w:r w:rsidRPr="00B33DFF">
        <w:tab/>
      </w:r>
      <w:r w:rsidR="00DA6662" w:rsidRPr="00B33DFF">
        <w:t>The investigator must give notice of the application to the occupier of the premises, and the occupier is entitled to be heard on the application.</w:t>
      </w:r>
    </w:p>
    <w:p w:rsidR="00DA6662" w:rsidRPr="00B33DFF" w:rsidRDefault="00B33DFF" w:rsidP="00B33DFF">
      <w:pPr>
        <w:pStyle w:val="Amain"/>
      </w:pPr>
      <w:r>
        <w:tab/>
      </w:r>
      <w:r w:rsidRPr="00B33DFF">
        <w:t>(5)</w:t>
      </w:r>
      <w:r w:rsidRPr="00B33DFF">
        <w:tab/>
      </w:r>
      <w:r w:rsidR="00DA6662" w:rsidRPr="00B33DFF">
        <w:t>If a thing is moved to another place under this section, the investigator must, if practicable—</w:t>
      </w:r>
    </w:p>
    <w:p w:rsidR="00DA6662" w:rsidRPr="00B33DFF" w:rsidRDefault="00B33DFF" w:rsidP="00B33DFF">
      <w:pPr>
        <w:pStyle w:val="Apara"/>
      </w:pPr>
      <w:r>
        <w:tab/>
      </w:r>
      <w:r w:rsidRPr="00B33DFF">
        <w:t>(a)</w:t>
      </w:r>
      <w:r w:rsidRPr="00B33DFF">
        <w:tab/>
      </w:r>
      <w:r w:rsidR="00DA6662" w:rsidRPr="00B33DFF">
        <w:t>tell the occupier of the premises the address of the place where, and time when, the examination or processing will be carried out; and</w:t>
      </w:r>
    </w:p>
    <w:p w:rsidR="00DA6662" w:rsidRPr="00B33DFF" w:rsidRDefault="00B33DFF" w:rsidP="00B33DFF">
      <w:pPr>
        <w:pStyle w:val="Apara"/>
      </w:pPr>
      <w:r>
        <w:tab/>
      </w:r>
      <w:r w:rsidRPr="00B33DFF">
        <w:t>(b)</w:t>
      </w:r>
      <w:r w:rsidRPr="00B33DFF">
        <w:tab/>
      </w:r>
      <w:r w:rsidR="00DA6662" w:rsidRPr="00B33DFF">
        <w:t>allow the occupier or the occupier</w:t>
      </w:r>
      <w:r w:rsidR="000D3598" w:rsidRPr="00B33DFF">
        <w:t>’</w:t>
      </w:r>
      <w:r w:rsidR="00DA6662" w:rsidRPr="00B33DFF">
        <w:t>s representative to be present during the examination or processing.</w:t>
      </w:r>
    </w:p>
    <w:p w:rsidR="00DA6662" w:rsidRPr="00B33DFF" w:rsidRDefault="00B33DFF" w:rsidP="00B33DFF">
      <w:pPr>
        <w:pStyle w:val="Amain"/>
      </w:pPr>
      <w:r>
        <w:lastRenderedPageBreak/>
        <w:tab/>
      </w:r>
      <w:r w:rsidRPr="00B33DFF">
        <w:t>(6)</w:t>
      </w:r>
      <w:r w:rsidRPr="00B33DFF">
        <w:tab/>
      </w:r>
      <w:r w:rsidR="00DA6662" w:rsidRPr="00B33DFF">
        <w:t>The provisions of this part relating to the issue of search warrants apply, with any necessary changes, to the giving of an extension under this section.</w:t>
      </w:r>
    </w:p>
    <w:p w:rsidR="00DA6662" w:rsidRPr="00B33DFF" w:rsidRDefault="00B33DFF" w:rsidP="00B33DFF">
      <w:pPr>
        <w:pStyle w:val="AH5Sec"/>
      </w:pPr>
      <w:bookmarkStart w:id="156" w:name="_Toc520283910"/>
      <w:r w:rsidRPr="00B33DFF">
        <w:rPr>
          <w:rStyle w:val="CharSectNo"/>
        </w:rPr>
        <w:t>128</w:t>
      </w:r>
      <w:r w:rsidRPr="00B33DFF">
        <w:tab/>
      </w:r>
      <w:r w:rsidR="00DA6662" w:rsidRPr="00B33DFF">
        <w:t>Access to things seized</w:t>
      </w:r>
      <w:bookmarkEnd w:id="156"/>
    </w:p>
    <w:p w:rsidR="00DA6662" w:rsidRPr="00B33DFF" w:rsidRDefault="00DA6662" w:rsidP="00DA6662">
      <w:pPr>
        <w:pStyle w:val="Amainreturn"/>
      </w:pPr>
      <w:r w:rsidRPr="00B33DFF">
        <w:t>A person who would, apart from the seizure, be entitled to inspect a thing seized under this part may—</w:t>
      </w:r>
    </w:p>
    <w:p w:rsidR="00DA6662" w:rsidRPr="00B33DFF" w:rsidRDefault="00B33DFF" w:rsidP="00B33DFF">
      <w:pPr>
        <w:pStyle w:val="Apara"/>
      </w:pPr>
      <w:r>
        <w:tab/>
      </w:r>
      <w:r w:rsidRPr="00B33DFF">
        <w:t>(a)</w:t>
      </w:r>
      <w:r w:rsidRPr="00B33DFF">
        <w:tab/>
      </w:r>
      <w:r w:rsidR="00DA6662" w:rsidRPr="00B33DFF">
        <w:t>inspect the thing; and</w:t>
      </w:r>
    </w:p>
    <w:p w:rsidR="00DA6662" w:rsidRPr="00B33DFF" w:rsidRDefault="00B33DFF" w:rsidP="00B33DFF">
      <w:pPr>
        <w:pStyle w:val="Apara"/>
      </w:pPr>
      <w:r>
        <w:tab/>
      </w:r>
      <w:r w:rsidRPr="00B33DFF">
        <w:t>(b)</w:t>
      </w:r>
      <w:r w:rsidRPr="00B33DFF">
        <w:tab/>
      </w:r>
      <w:r w:rsidR="00DA6662" w:rsidRPr="00B33DFF">
        <w:t>photograph the thing; and</w:t>
      </w:r>
    </w:p>
    <w:p w:rsidR="00DA6662" w:rsidRPr="00B33DFF" w:rsidRDefault="00B33DFF" w:rsidP="00B33DFF">
      <w:pPr>
        <w:pStyle w:val="Apara"/>
      </w:pPr>
      <w:r>
        <w:tab/>
      </w:r>
      <w:r w:rsidRPr="00B33DFF">
        <w:t>(c)</w:t>
      </w:r>
      <w:r w:rsidRPr="00B33DFF">
        <w:tab/>
      </w:r>
      <w:r w:rsidR="00DA6662" w:rsidRPr="00B33DFF">
        <w:t>if the thing is a document—take extracts from, or make copies of, the thing.</w:t>
      </w:r>
    </w:p>
    <w:p w:rsidR="00DA6662" w:rsidRPr="00B33DFF" w:rsidRDefault="00B33DFF" w:rsidP="00B33DFF">
      <w:pPr>
        <w:pStyle w:val="AH5Sec"/>
      </w:pPr>
      <w:bookmarkStart w:id="157" w:name="_Toc520283911"/>
      <w:r w:rsidRPr="00B33DFF">
        <w:rPr>
          <w:rStyle w:val="CharSectNo"/>
        </w:rPr>
        <w:t>129</w:t>
      </w:r>
      <w:r w:rsidRPr="00B33DFF">
        <w:tab/>
      </w:r>
      <w:r w:rsidR="00DA6662" w:rsidRPr="00B33DFF">
        <w:t>Return of things seized</w:t>
      </w:r>
      <w:bookmarkEnd w:id="157"/>
    </w:p>
    <w:p w:rsidR="00DA6662" w:rsidRPr="00B33DFF" w:rsidRDefault="00B33DFF" w:rsidP="00B33DFF">
      <w:pPr>
        <w:pStyle w:val="Amain"/>
      </w:pPr>
      <w:r>
        <w:tab/>
      </w:r>
      <w:r w:rsidRPr="00B33DFF">
        <w:t>(1)</w:t>
      </w:r>
      <w:r w:rsidRPr="00B33DFF">
        <w:tab/>
      </w:r>
      <w:r w:rsidR="00DA6662" w:rsidRPr="00B33DFF">
        <w:t>A thing seized under this part must be returned to its owner, or reasonable compensation must be paid to the owner by the Territory for the loss of the thing, unless—</w:t>
      </w:r>
    </w:p>
    <w:p w:rsidR="00DA6662" w:rsidRPr="00B33DFF" w:rsidRDefault="00B33DFF" w:rsidP="00B33DFF">
      <w:pPr>
        <w:pStyle w:val="Apara"/>
      </w:pPr>
      <w:r>
        <w:tab/>
      </w:r>
      <w:r w:rsidRPr="00B33DFF">
        <w:t>(a)</w:t>
      </w:r>
      <w:r w:rsidRPr="00B33DFF">
        <w:tab/>
      </w:r>
      <w:r w:rsidR="00DA6662" w:rsidRPr="00B33DFF">
        <w:t xml:space="preserve">a prosecution for an offence against a </w:t>
      </w:r>
      <w:r w:rsidR="004453AE" w:rsidRPr="00B33DFF">
        <w:t xml:space="preserve">territory </w:t>
      </w:r>
      <w:r w:rsidR="00EC64D3" w:rsidRPr="00B33DFF">
        <w:t>law</w:t>
      </w:r>
      <w:r w:rsidR="00DA6662" w:rsidRPr="00B33DFF">
        <w:t xml:space="preserve"> in connection with the thing is begun within 1 year after the day the seizure is made and the thing is required to be produced in evidence in the prosecution; or</w:t>
      </w:r>
    </w:p>
    <w:p w:rsidR="00DA6662" w:rsidRPr="00B33DFF" w:rsidRDefault="00B33DFF" w:rsidP="00B33DFF">
      <w:pPr>
        <w:pStyle w:val="Apara"/>
      </w:pPr>
      <w:r>
        <w:tab/>
      </w:r>
      <w:r w:rsidRPr="00B33DFF">
        <w:t>(b)</w:t>
      </w:r>
      <w:r w:rsidRPr="00B33DFF">
        <w:tab/>
      </w:r>
      <w:r w:rsidR="00DA6662" w:rsidRPr="00B33DFF">
        <w:t xml:space="preserve">an application for the forfeiture of the seized thing is made to a court under the </w:t>
      </w:r>
      <w:hyperlink r:id="rId96" w:tooltip="A2003-8" w:history="1">
        <w:r w:rsidR="005B6D93" w:rsidRPr="00B33DFF">
          <w:rPr>
            <w:rStyle w:val="charCitHyperlinkItal"/>
          </w:rPr>
          <w:t>Confiscation of Criminal Assets Act 2003</w:t>
        </w:r>
      </w:hyperlink>
      <w:r w:rsidR="00DA6662" w:rsidRPr="00B33DFF">
        <w:t xml:space="preserve"> or another </w:t>
      </w:r>
      <w:r w:rsidR="004453AE" w:rsidRPr="00B33DFF">
        <w:t xml:space="preserve">territory </w:t>
      </w:r>
      <w:r w:rsidR="00EC64D3" w:rsidRPr="00B33DFF">
        <w:t>law</w:t>
      </w:r>
      <w:r w:rsidR="00DA6662" w:rsidRPr="00B33DFF">
        <w:t xml:space="preserve"> within 1 year after the day the seizure is made; or</w:t>
      </w:r>
    </w:p>
    <w:p w:rsidR="00DA6662" w:rsidRPr="00B33DFF" w:rsidRDefault="00B33DFF" w:rsidP="00B33DFF">
      <w:pPr>
        <w:pStyle w:val="Apara"/>
      </w:pPr>
      <w:r>
        <w:tab/>
      </w:r>
      <w:r w:rsidRPr="00B33DFF">
        <w:t>(c)</w:t>
      </w:r>
      <w:r w:rsidRPr="00B33DFF">
        <w:tab/>
      </w:r>
      <w:r w:rsidR="00DA6662" w:rsidRPr="00B33DFF">
        <w:t>all proceedings in relation to the offence with which the seizure was connected have ended and the court has not made an order about the thing.</w:t>
      </w:r>
    </w:p>
    <w:p w:rsidR="00DA6662" w:rsidRPr="00B33DFF" w:rsidRDefault="00B33DFF" w:rsidP="002C2AA7">
      <w:pPr>
        <w:pStyle w:val="Amain"/>
        <w:keepNext/>
      </w:pPr>
      <w:r>
        <w:lastRenderedPageBreak/>
        <w:tab/>
      </w:r>
      <w:r w:rsidRPr="00B33DFF">
        <w:t>(2)</w:t>
      </w:r>
      <w:r w:rsidRPr="00B33DFF">
        <w:tab/>
      </w:r>
      <w:r w:rsidR="00DA6662" w:rsidRPr="00B33DFF">
        <w:t>However, this section does not apply to a thing if—</w:t>
      </w:r>
    </w:p>
    <w:p w:rsidR="00DA6662" w:rsidRPr="00B33DFF" w:rsidRDefault="00B33DFF" w:rsidP="00B33DFF">
      <w:pPr>
        <w:pStyle w:val="Apara"/>
      </w:pPr>
      <w:r>
        <w:tab/>
      </w:r>
      <w:r w:rsidRPr="00B33DFF">
        <w:t>(a)</w:t>
      </w:r>
      <w:r w:rsidRPr="00B33DFF">
        <w:tab/>
      </w:r>
      <w:r w:rsidR="00DA6662" w:rsidRPr="00B33DFF">
        <w:t>the commissioner believes on reasonable grounds that the only practical use of the thing in relation to the premises where it was seized would be an offence against</w:t>
      </w:r>
      <w:r w:rsidR="00423AE2" w:rsidRPr="00B33DFF">
        <w:t xml:space="preserve"> a law in force in the Territory</w:t>
      </w:r>
      <w:r w:rsidR="00DA6662" w:rsidRPr="00B33DFF">
        <w:t>; or</w:t>
      </w:r>
    </w:p>
    <w:p w:rsidR="00DA6662" w:rsidRPr="00B33DFF" w:rsidRDefault="00B33DFF" w:rsidP="00B33DFF">
      <w:pPr>
        <w:pStyle w:val="Apara"/>
      </w:pPr>
      <w:r>
        <w:tab/>
      </w:r>
      <w:r w:rsidRPr="00B33DFF">
        <w:t>(b)</w:t>
      </w:r>
      <w:r w:rsidRPr="00B33DFF">
        <w:tab/>
      </w:r>
      <w:r w:rsidR="00DA6662" w:rsidRPr="00B33DFF">
        <w:t>possession of it by its owner would be an offence.</w:t>
      </w:r>
    </w:p>
    <w:p w:rsidR="00DA6662" w:rsidRPr="00B33DFF" w:rsidRDefault="00B33DFF" w:rsidP="00B33DFF">
      <w:pPr>
        <w:pStyle w:val="AH5Sec"/>
      </w:pPr>
      <w:bookmarkStart w:id="158" w:name="_Toc520283912"/>
      <w:r w:rsidRPr="00B33DFF">
        <w:rPr>
          <w:rStyle w:val="CharSectNo"/>
        </w:rPr>
        <w:t>130</w:t>
      </w:r>
      <w:r w:rsidRPr="00B33DFF">
        <w:tab/>
      </w:r>
      <w:r w:rsidR="00DA6662" w:rsidRPr="00B33DFF">
        <w:t>Forfeiture of seized things</w:t>
      </w:r>
      <w:bookmarkEnd w:id="158"/>
    </w:p>
    <w:p w:rsidR="00DA6662" w:rsidRPr="00B33DFF" w:rsidRDefault="00B33DFF" w:rsidP="00B33DFF">
      <w:pPr>
        <w:pStyle w:val="Amain"/>
      </w:pPr>
      <w:r>
        <w:tab/>
      </w:r>
      <w:r w:rsidRPr="00B33DFF">
        <w:t>(1)</w:t>
      </w:r>
      <w:r w:rsidRPr="00B33DFF">
        <w:tab/>
      </w:r>
      <w:r w:rsidR="00DA6662" w:rsidRPr="00B33DFF">
        <w:t>This section applies if—</w:t>
      </w:r>
    </w:p>
    <w:p w:rsidR="00DA6662" w:rsidRPr="00B33DFF" w:rsidRDefault="00B33DFF" w:rsidP="00B33DFF">
      <w:pPr>
        <w:pStyle w:val="Apara"/>
      </w:pPr>
      <w:r>
        <w:tab/>
      </w:r>
      <w:r w:rsidRPr="00B33DFF">
        <w:t>(a)</w:t>
      </w:r>
      <w:r w:rsidRPr="00B33DFF">
        <w:tab/>
      </w:r>
      <w:r w:rsidR="00DA6662" w:rsidRPr="00B33DFF">
        <w:t>anything seized under this part has not been returned under section </w:t>
      </w:r>
      <w:r w:rsidR="00CC1631" w:rsidRPr="00B33DFF">
        <w:t>129</w:t>
      </w:r>
      <w:r w:rsidR="00DA6662" w:rsidRPr="00B33DFF">
        <w:t>; and</w:t>
      </w:r>
    </w:p>
    <w:p w:rsidR="00DA6662" w:rsidRPr="00B33DFF" w:rsidRDefault="00B33DFF" w:rsidP="00B33DFF">
      <w:pPr>
        <w:pStyle w:val="Apara"/>
      </w:pPr>
      <w:r>
        <w:tab/>
      </w:r>
      <w:r w:rsidRPr="00B33DFF">
        <w:t>(b)</w:t>
      </w:r>
      <w:r w:rsidRPr="00B33DFF">
        <w:tab/>
      </w:r>
      <w:r w:rsidR="00DA6662" w:rsidRPr="00B33DFF">
        <w:t>an application for disallowance of the seizure under section </w:t>
      </w:r>
      <w:r w:rsidR="00CC1631" w:rsidRPr="00B33DFF">
        <w:t>131</w:t>
      </w:r>
      <w:r w:rsidR="00DA6662" w:rsidRPr="00B33DFF">
        <w:t>—</w:t>
      </w:r>
    </w:p>
    <w:p w:rsidR="00DA6662" w:rsidRPr="00B33DFF" w:rsidRDefault="00B33DFF" w:rsidP="00B33DFF">
      <w:pPr>
        <w:pStyle w:val="Asubpara"/>
      </w:pPr>
      <w:r>
        <w:tab/>
      </w:r>
      <w:r w:rsidRPr="00B33DFF">
        <w:t>(</w:t>
      </w:r>
      <w:proofErr w:type="spellStart"/>
      <w:r w:rsidRPr="00B33DFF">
        <w:t>i</w:t>
      </w:r>
      <w:proofErr w:type="spellEnd"/>
      <w:r w:rsidRPr="00B33DFF">
        <w:t>)</w:t>
      </w:r>
      <w:r w:rsidRPr="00B33DFF">
        <w:tab/>
      </w:r>
      <w:r w:rsidR="00DA6662" w:rsidRPr="00B33DFF">
        <w:t>has not been made within 10</w:t>
      </w:r>
      <w:r w:rsidR="00E504E5" w:rsidRPr="00B33DFF">
        <w:t> days</w:t>
      </w:r>
      <w:r w:rsidR="00DA6662" w:rsidRPr="00B33DFF">
        <w:t xml:space="preserve"> after the day of the seizure; or</w:t>
      </w:r>
    </w:p>
    <w:p w:rsidR="00DA6662" w:rsidRPr="00B33DFF" w:rsidRDefault="00B33DFF" w:rsidP="00B33DFF">
      <w:pPr>
        <w:pStyle w:val="Asubpara"/>
      </w:pPr>
      <w:r>
        <w:tab/>
      </w:r>
      <w:r w:rsidRPr="00B33DFF">
        <w:t>(ii)</w:t>
      </w:r>
      <w:r w:rsidRPr="00B33DFF">
        <w:tab/>
      </w:r>
      <w:r w:rsidR="00DA6662" w:rsidRPr="00B33DFF">
        <w:t>has been made within the 10</w:t>
      </w:r>
      <w:r w:rsidR="005120B5" w:rsidRPr="00B33DFF">
        <w:noBreakHyphen/>
      </w:r>
      <w:r w:rsidR="00DA6662" w:rsidRPr="00B33DFF">
        <w:t>day period, but the application has been refused or withdrawn before a decision in relation to the application had been made.</w:t>
      </w:r>
    </w:p>
    <w:p w:rsidR="00DA6662" w:rsidRPr="00B33DFF" w:rsidRDefault="00B33DFF" w:rsidP="00B33DFF">
      <w:pPr>
        <w:pStyle w:val="Amain"/>
      </w:pPr>
      <w:r>
        <w:tab/>
      </w:r>
      <w:r w:rsidRPr="00B33DFF">
        <w:t>(2)</w:t>
      </w:r>
      <w:r w:rsidRPr="00B33DFF">
        <w:tab/>
      </w:r>
      <w:r w:rsidR="00DA6662" w:rsidRPr="00B33DFF">
        <w:t>If this section applies to the seized thing—</w:t>
      </w:r>
    </w:p>
    <w:p w:rsidR="00DA6662" w:rsidRPr="00B33DFF" w:rsidRDefault="00B33DFF" w:rsidP="00B33DFF">
      <w:pPr>
        <w:pStyle w:val="Apara"/>
      </w:pPr>
      <w:r>
        <w:tab/>
      </w:r>
      <w:r w:rsidRPr="00B33DFF">
        <w:t>(a)</w:t>
      </w:r>
      <w:r w:rsidRPr="00B33DFF">
        <w:tab/>
      </w:r>
      <w:r w:rsidR="00DA6662" w:rsidRPr="00B33DFF">
        <w:t>it is forfeited to the Territory; and</w:t>
      </w:r>
    </w:p>
    <w:p w:rsidR="00DA6662" w:rsidRPr="00B33DFF" w:rsidRDefault="00B33DFF" w:rsidP="00B33DFF">
      <w:pPr>
        <w:pStyle w:val="Apara"/>
      </w:pPr>
      <w:r>
        <w:tab/>
      </w:r>
      <w:r w:rsidRPr="00B33DFF">
        <w:t>(b)</w:t>
      </w:r>
      <w:r w:rsidRPr="00B33DFF">
        <w:tab/>
      </w:r>
      <w:r w:rsidR="00DA6662" w:rsidRPr="00B33DFF">
        <w:t>it may be sold, destroyed or otherwise disposed of as the commissioner directs.</w:t>
      </w:r>
    </w:p>
    <w:p w:rsidR="00DA6662" w:rsidRPr="00B33DFF" w:rsidRDefault="00B33DFF" w:rsidP="00B33DFF">
      <w:pPr>
        <w:pStyle w:val="AH5Sec"/>
      </w:pPr>
      <w:bookmarkStart w:id="159" w:name="_Toc520283913"/>
      <w:r w:rsidRPr="00B33DFF">
        <w:rPr>
          <w:rStyle w:val="CharSectNo"/>
        </w:rPr>
        <w:t>131</w:t>
      </w:r>
      <w:r w:rsidRPr="00B33DFF">
        <w:tab/>
      </w:r>
      <w:r w:rsidR="00DA6662" w:rsidRPr="00B33DFF">
        <w:t>Application for order disallowing seizure</w:t>
      </w:r>
      <w:bookmarkEnd w:id="159"/>
    </w:p>
    <w:p w:rsidR="00DA6662" w:rsidRPr="00B33DFF" w:rsidRDefault="00B33DFF" w:rsidP="00B33DFF">
      <w:pPr>
        <w:pStyle w:val="Amain"/>
      </w:pPr>
      <w:r>
        <w:tab/>
      </w:r>
      <w:r w:rsidRPr="00B33DFF">
        <w:t>(1)</w:t>
      </w:r>
      <w:r w:rsidRPr="00B33DFF">
        <w:tab/>
      </w:r>
      <w:r w:rsidR="00DA6662" w:rsidRPr="00B33DFF">
        <w:t>A person claiming to be entitled to anything seized under this part may apply to the Magistrates Court within 10</w:t>
      </w:r>
      <w:r w:rsidR="00E504E5" w:rsidRPr="00B33DFF">
        <w:t> days</w:t>
      </w:r>
      <w:r w:rsidR="00DA6662" w:rsidRPr="00B33DFF">
        <w:t xml:space="preserve"> after the day of the seizure for an order disallowing the seizure.</w:t>
      </w:r>
    </w:p>
    <w:p w:rsidR="00DA6662" w:rsidRPr="00B33DFF" w:rsidRDefault="00B33DFF" w:rsidP="00B33DFF">
      <w:pPr>
        <w:pStyle w:val="Amain"/>
      </w:pPr>
      <w:r>
        <w:lastRenderedPageBreak/>
        <w:tab/>
      </w:r>
      <w:r w:rsidRPr="00B33DFF">
        <w:t>(2)</w:t>
      </w:r>
      <w:r w:rsidRPr="00B33DFF">
        <w:tab/>
      </w:r>
      <w:r w:rsidR="00DA6662" w:rsidRPr="00B33DFF">
        <w:t>The application may be heard only if the applicant has served a copy of the application on the commissioner.</w:t>
      </w:r>
    </w:p>
    <w:p w:rsidR="00DA6662" w:rsidRPr="00B33DFF" w:rsidRDefault="00B33DFF" w:rsidP="00B33DFF">
      <w:pPr>
        <w:pStyle w:val="Amain"/>
      </w:pPr>
      <w:r>
        <w:tab/>
      </w:r>
      <w:r w:rsidRPr="00B33DFF">
        <w:t>(3)</w:t>
      </w:r>
      <w:r w:rsidRPr="00B33DFF">
        <w:tab/>
      </w:r>
      <w:r w:rsidR="00DA6662" w:rsidRPr="00B33DFF">
        <w:t xml:space="preserve">The commissioner is entitled to appear as respondent at the </w:t>
      </w:r>
      <w:r w:rsidR="00A840B5" w:rsidRPr="00B33DFF">
        <w:t>hearing</w:t>
      </w:r>
      <w:r w:rsidR="00DA6662" w:rsidRPr="00B33DFF">
        <w:t xml:space="preserve"> of the application.</w:t>
      </w:r>
    </w:p>
    <w:p w:rsidR="00DA6662" w:rsidRPr="00B33DFF" w:rsidRDefault="00B33DFF" w:rsidP="00B33DFF">
      <w:pPr>
        <w:pStyle w:val="AH5Sec"/>
      </w:pPr>
      <w:bookmarkStart w:id="160" w:name="_Toc520283914"/>
      <w:r w:rsidRPr="00B33DFF">
        <w:rPr>
          <w:rStyle w:val="CharSectNo"/>
        </w:rPr>
        <w:t>132</w:t>
      </w:r>
      <w:r w:rsidRPr="00B33DFF">
        <w:tab/>
      </w:r>
      <w:r w:rsidR="00DA6662" w:rsidRPr="00B33DFF">
        <w:t>Order for return of seized thing</w:t>
      </w:r>
      <w:bookmarkEnd w:id="160"/>
    </w:p>
    <w:p w:rsidR="00DA6662" w:rsidRPr="00B33DFF" w:rsidRDefault="00B33DFF" w:rsidP="00B33DFF">
      <w:pPr>
        <w:pStyle w:val="Amain"/>
      </w:pPr>
      <w:r>
        <w:tab/>
      </w:r>
      <w:r w:rsidRPr="00B33DFF">
        <w:t>(1)</w:t>
      </w:r>
      <w:r w:rsidRPr="00B33DFF">
        <w:tab/>
      </w:r>
      <w:r w:rsidR="00DA6662" w:rsidRPr="00B33DFF">
        <w:t>This section applies if a person claiming to be entitled to anything seized under this part applies to the Magistrates Court under section </w:t>
      </w:r>
      <w:r w:rsidR="00CC1631" w:rsidRPr="00B33DFF">
        <w:t>131</w:t>
      </w:r>
      <w:r w:rsidR="00DA6662" w:rsidRPr="00B33DFF">
        <w:t xml:space="preserve"> for an order disallowing the seizure.</w:t>
      </w:r>
    </w:p>
    <w:p w:rsidR="00DA6662" w:rsidRPr="00B33DFF" w:rsidRDefault="00B33DFF" w:rsidP="00B33DFF">
      <w:pPr>
        <w:pStyle w:val="Amain"/>
      </w:pPr>
      <w:r>
        <w:tab/>
      </w:r>
      <w:r w:rsidRPr="00B33DFF">
        <w:t>(2)</w:t>
      </w:r>
      <w:r w:rsidRPr="00B33DFF">
        <w:tab/>
      </w:r>
      <w:r w:rsidR="00DA6662" w:rsidRPr="00B33DFF">
        <w:t>The Magistrates Court must make an order disallowing the seizure if satisfied that—</w:t>
      </w:r>
    </w:p>
    <w:p w:rsidR="00DA6662" w:rsidRPr="00B33DFF" w:rsidRDefault="00B33DFF" w:rsidP="00B33DFF">
      <w:pPr>
        <w:pStyle w:val="Apara"/>
      </w:pPr>
      <w:r>
        <w:tab/>
      </w:r>
      <w:r w:rsidRPr="00B33DFF">
        <w:t>(a)</w:t>
      </w:r>
      <w:r w:rsidRPr="00B33DFF">
        <w:tab/>
      </w:r>
      <w:r w:rsidR="00DA6662" w:rsidRPr="00B33DFF">
        <w:t>the applicant would, apart from the seizure, be entitled to the return of the seized thing; and</w:t>
      </w:r>
    </w:p>
    <w:p w:rsidR="00DA6662" w:rsidRPr="00B33DFF" w:rsidRDefault="00B33DFF" w:rsidP="00B33DFF">
      <w:pPr>
        <w:pStyle w:val="Apara"/>
      </w:pPr>
      <w:r>
        <w:tab/>
      </w:r>
      <w:r w:rsidRPr="00B33DFF">
        <w:t>(b)</w:t>
      </w:r>
      <w:r w:rsidRPr="00B33DFF">
        <w:tab/>
      </w:r>
      <w:r w:rsidR="00DA6662" w:rsidRPr="00B33DFF">
        <w:t>the thing is not connected with corrupt conduct; and</w:t>
      </w:r>
    </w:p>
    <w:p w:rsidR="00DA6662" w:rsidRPr="00B33DFF" w:rsidRDefault="00B33DFF" w:rsidP="00B33DFF">
      <w:pPr>
        <w:pStyle w:val="Apara"/>
      </w:pPr>
      <w:r>
        <w:tab/>
      </w:r>
      <w:r w:rsidRPr="00B33DFF">
        <w:t>(c)</w:t>
      </w:r>
      <w:r w:rsidRPr="00B33DFF">
        <w:tab/>
      </w:r>
      <w:r w:rsidR="00DA6662" w:rsidRPr="00B33DFF">
        <w:t>possession of the thing by the person would not be an offence.</w:t>
      </w:r>
    </w:p>
    <w:p w:rsidR="00DA6662" w:rsidRPr="00B33DFF" w:rsidRDefault="00B33DFF" w:rsidP="00B33DFF">
      <w:pPr>
        <w:pStyle w:val="Amain"/>
      </w:pPr>
      <w:r>
        <w:tab/>
      </w:r>
      <w:r w:rsidRPr="00B33DFF">
        <w:t>(3)</w:t>
      </w:r>
      <w:r w:rsidRPr="00B33DFF">
        <w:tab/>
      </w:r>
      <w:r w:rsidR="00DA6662" w:rsidRPr="00B33DFF">
        <w:t>The Magistrates Court may also make an order disallowing the seizure if satisfied there are exceptional circumstances justifying the making of the order.</w:t>
      </w:r>
    </w:p>
    <w:p w:rsidR="00DA6662" w:rsidRPr="00B33DFF" w:rsidRDefault="00B33DFF" w:rsidP="00B33DFF">
      <w:pPr>
        <w:pStyle w:val="Amain"/>
      </w:pPr>
      <w:r>
        <w:tab/>
      </w:r>
      <w:r w:rsidRPr="00B33DFF">
        <w:t>(4)</w:t>
      </w:r>
      <w:r w:rsidRPr="00B33DFF">
        <w:tab/>
      </w:r>
      <w:r w:rsidR="00DA6662" w:rsidRPr="00B33DFF">
        <w:t>If the Magistrates Court makes an order disallowing the seizure, the court may make 1 or more of the following ancillary orders:</w:t>
      </w:r>
    </w:p>
    <w:p w:rsidR="00DA6662" w:rsidRPr="00B33DFF" w:rsidRDefault="00B33DFF" w:rsidP="00B33DFF">
      <w:pPr>
        <w:pStyle w:val="Apara"/>
      </w:pPr>
      <w:r>
        <w:tab/>
      </w:r>
      <w:r w:rsidRPr="00B33DFF">
        <w:t>(a)</w:t>
      </w:r>
      <w:r w:rsidRPr="00B33DFF">
        <w:tab/>
      </w:r>
      <w:r w:rsidR="00DA6662" w:rsidRPr="00B33DFF">
        <w:t>an order directing the commissioner to return the thing to the applicant or to someone else who appears to be entitled to it;</w:t>
      </w:r>
    </w:p>
    <w:p w:rsidR="00DA6662" w:rsidRPr="00B33DFF" w:rsidRDefault="00B33DFF" w:rsidP="00B33DFF">
      <w:pPr>
        <w:pStyle w:val="Apara"/>
      </w:pPr>
      <w:r>
        <w:tab/>
      </w:r>
      <w:r w:rsidRPr="00B33DFF">
        <w:t>(b)</w:t>
      </w:r>
      <w:r w:rsidRPr="00B33DFF">
        <w:tab/>
      </w:r>
      <w:r w:rsidR="00DA6662" w:rsidRPr="00B33DFF">
        <w:t>if the thing cannot be returned or has depreciated in value because of the seizure—an order directing the Territory to pay reasonable compensation;</w:t>
      </w:r>
    </w:p>
    <w:p w:rsidR="00DA6662" w:rsidRPr="00B33DFF" w:rsidRDefault="00B33DFF" w:rsidP="00B33DFF">
      <w:pPr>
        <w:pStyle w:val="Apara"/>
      </w:pPr>
      <w:r>
        <w:tab/>
      </w:r>
      <w:r w:rsidRPr="00B33DFF">
        <w:t>(c)</w:t>
      </w:r>
      <w:r w:rsidRPr="00B33DFF">
        <w:tab/>
      </w:r>
      <w:r w:rsidR="00DA6662" w:rsidRPr="00B33DFF">
        <w:t>an order about the payment of costs in relation to the application.</w:t>
      </w:r>
    </w:p>
    <w:p w:rsidR="00DA6662" w:rsidRPr="00B33DFF" w:rsidRDefault="00B33DFF" w:rsidP="00B33DFF">
      <w:pPr>
        <w:pStyle w:val="AH3Div"/>
      </w:pPr>
      <w:bookmarkStart w:id="161" w:name="_Toc520283915"/>
      <w:r w:rsidRPr="00B33DFF">
        <w:rPr>
          <w:rStyle w:val="CharDivNo"/>
        </w:rPr>
        <w:lastRenderedPageBreak/>
        <w:t>Division 3.5.5</w:t>
      </w:r>
      <w:r w:rsidRPr="00B33DFF">
        <w:tab/>
      </w:r>
      <w:r w:rsidR="00DA6662" w:rsidRPr="00B33DFF">
        <w:rPr>
          <w:rStyle w:val="CharDivText"/>
        </w:rPr>
        <w:t>Miscellaneous</w:t>
      </w:r>
      <w:bookmarkEnd w:id="161"/>
    </w:p>
    <w:p w:rsidR="00DA6662" w:rsidRPr="00B33DFF" w:rsidRDefault="00B33DFF" w:rsidP="00B33DFF">
      <w:pPr>
        <w:pStyle w:val="AH5Sec"/>
      </w:pPr>
      <w:bookmarkStart w:id="162" w:name="_Toc520283916"/>
      <w:r w:rsidRPr="00B33DFF">
        <w:rPr>
          <w:rStyle w:val="CharSectNo"/>
        </w:rPr>
        <w:t>133</w:t>
      </w:r>
      <w:r w:rsidRPr="00B33DFF">
        <w:tab/>
      </w:r>
      <w:r w:rsidR="00DA6662" w:rsidRPr="00B33DFF">
        <w:t xml:space="preserve">Damage </w:t>
      </w:r>
      <w:proofErr w:type="spellStart"/>
      <w:r w:rsidR="00DA6662" w:rsidRPr="00B33DFF">
        <w:t>etc</w:t>
      </w:r>
      <w:proofErr w:type="spellEnd"/>
      <w:r w:rsidR="00DA6662" w:rsidRPr="00B33DFF">
        <w:t xml:space="preserve"> to be minimised</w:t>
      </w:r>
      <w:bookmarkEnd w:id="162"/>
    </w:p>
    <w:p w:rsidR="00DA6662" w:rsidRPr="00B33DFF" w:rsidRDefault="00B33DFF" w:rsidP="00B33DFF">
      <w:pPr>
        <w:pStyle w:val="Amain"/>
      </w:pPr>
      <w:r>
        <w:tab/>
      </w:r>
      <w:r w:rsidRPr="00B33DFF">
        <w:t>(1)</w:t>
      </w:r>
      <w:r w:rsidRPr="00B33DFF">
        <w:tab/>
      </w:r>
      <w:r w:rsidR="00DA6662" w:rsidRPr="00B33DFF">
        <w:t>In the exercise, or purported exercise, of a function under this part, an investigator must take all reasonable steps to ensure that the investigator, and any person assisting the investigator, causes as little inconvenience, detriment and damage as is practicable.</w:t>
      </w:r>
    </w:p>
    <w:p w:rsidR="00DA6662" w:rsidRPr="00B33DFF" w:rsidRDefault="00B33DFF" w:rsidP="00B33DFF">
      <w:pPr>
        <w:pStyle w:val="Amain"/>
      </w:pPr>
      <w:r>
        <w:tab/>
      </w:r>
      <w:r w:rsidRPr="00B33DFF">
        <w:t>(2)</w:t>
      </w:r>
      <w:r w:rsidRPr="00B33DFF">
        <w:tab/>
      </w:r>
      <w:r w:rsidR="00DA6662" w:rsidRPr="00B33DFF">
        <w:t>If an investigator, or a person assisting an investigator, damages anything in the exercise or purported exercise of a function under this part, the investigator must give written notice of the particulars of the damage to the person whom the investigator believes on reasonable grounds is the owner of the thing.</w:t>
      </w:r>
    </w:p>
    <w:p w:rsidR="00DA6662" w:rsidRPr="00B33DFF" w:rsidRDefault="00B33DFF" w:rsidP="00B33DFF">
      <w:pPr>
        <w:pStyle w:val="Amain"/>
      </w:pPr>
      <w:r>
        <w:tab/>
      </w:r>
      <w:r w:rsidRPr="00B33DFF">
        <w:t>(3)</w:t>
      </w:r>
      <w:r w:rsidRPr="00B33DFF">
        <w:tab/>
      </w:r>
      <w:r w:rsidR="00DA6662" w:rsidRPr="00B33DFF">
        <w:t>The notice must state that—</w:t>
      </w:r>
    </w:p>
    <w:p w:rsidR="00DA6662" w:rsidRPr="00B33DFF" w:rsidRDefault="00B33DFF" w:rsidP="00B33DFF">
      <w:pPr>
        <w:pStyle w:val="Apara"/>
      </w:pPr>
      <w:r>
        <w:tab/>
      </w:r>
      <w:r w:rsidRPr="00B33DFF">
        <w:t>(a)</w:t>
      </w:r>
      <w:r w:rsidRPr="00B33DFF">
        <w:tab/>
      </w:r>
      <w:r w:rsidR="00DA6662" w:rsidRPr="00B33DFF">
        <w:t>the person may claim compensation from the Territory if the person suffers loss or expense because of the damage; and</w:t>
      </w:r>
    </w:p>
    <w:p w:rsidR="00DA6662" w:rsidRPr="00B33DFF" w:rsidRDefault="00B33DFF" w:rsidP="00B33DFF">
      <w:pPr>
        <w:pStyle w:val="Apara"/>
      </w:pPr>
      <w:r>
        <w:tab/>
      </w:r>
      <w:r w:rsidRPr="00B33DFF">
        <w:t>(b)</w:t>
      </w:r>
      <w:r w:rsidRPr="00B33DFF">
        <w:tab/>
      </w:r>
      <w:r w:rsidR="00DA6662" w:rsidRPr="00B33DFF">
        <w:t>compensation may be claimed and ordered in a proceeding for compensation brought in a court of competent jurisdiction; and</w:t>
      </w:r>
    </w:p>
    <w:p w:rsidR="00DA6662" w:rsidRPr="00B33DFF" w:rsidRDefault="00B33DFF" w:rsidP="00B33DFF">
      <w:pPr>
        <w:pStyle w:val="Apara"/>
      </w:pPr>
      <w:r>
        <w:tab/>
      </w:r>
      <w:r w:rsidRPr="00B33DFF">
        <w:t>(c)</w:t>
      </w:r>
      <w:r w:rsidRPr="00B33DFF">
        <w:tab/>
      </w:r>
      <w:r w:rsidR="00DA6662" w:rsidRPr="00B33DFF">
        <w:t>the court may order the payment of reasonable compensation for the loss or expense only if satisfied it is just to make the order in the circumstances of the particular case.</w:t>
      </w:r>
    </w:p>
    <w:p w:rsidR="00DA6662" w:rsidRPr="00B33DFF" w:rsidRDefault="00B33DFF" w:rsidP="00B33DFF">
      <w:pPr>
        <w:pStyle w:val="Amain"/>
      </w:pPr>
      <w:r>
        <w:tab/>
      </w:r>
      <w:r w:rsidRPr="00B33DFF">
        <w:t>(4)</w:t>
      </w:r>
      <w:r w:rsidRPr="00B33DFF">
        <w:tab/>
      </w:r>
      <w:r w:rsidR="00DA6662" w:rsidRPr="00B33DFF">
        <w:t>If the damage happens at premises entered under this part in the absence of the occupier, the notice may be given by leaving it secured in a conspicuous place at the premises.</w:t>
      </w:r>
    </w:p>
    <w:p w:rsidR="00DA6662" w:rsidRPr="00B33DFF" w:rsidRDefault="00B33DFF" w:rsidP="00B33DFF">
      <w:pPr>
        <w:pStyle w:val="AH5Sec"/>
      </w:pPr>
      <w:bookmarkStart w:id="163" w:name="_Toc520283917"/>
      <w:r w:rsidRPr="00B33DFF">
        <w:rPr>
          <w:rStyle w:val="CharSectNo"/>
        </w:rPr>
        <w:t>134</w:t>
      </w:r>
      <w:r w:rsidRPr="00B33DFF">
        <w:tab/>
      </w:r>
      <w:r w:rsidR="00DA6662" w:rsidRPr="00B33DFF">
        <w:t>Compensation for exercise of enforcement powers</w:t>
      </w:r>
      <w:bookmarkEnd w:id="163"/>
    </w:p>
    <w:p w:rsidR="00DA6662" w:rsidRPr="00B33DFF" w:rsidRDefault="00B33DFF" w:rsidP="00B33DFF">
      <w:pPr>
        <w:pStyle w:val="Amain"/>
      </w:pPr>
      <w:r>
        <w:tab/>
      </w:r>
      <w:r w:rsidRPr="00B33DFF">
        <w:t>(1)</w:t>
      </w:r>
      <w:r w:rsidRPr="00B33DFF">
        <w:tab/>
      </w:r>
      <w:r w:rsidR="00DA6662" w:rsidRPr="00B33DFF">
        <w:t>A person may claim compensation from the Territory if the person suffers loss or expense because of the exercise, or purported exercise, of a function under this part by—</w:t>
      </w:r>
    </w:p>
    <w:p w:rsidR="00DA6662" w:rsidRPr="00B33DFF" w:rsidRDefault="00B33DFF" w:rsidP="00B33DFF">
      <w:pPr>
        <w:pStyle w:val="Apara"/>
      </w:pPr>
      <w:r>
        <w:tab/>
      </w:r>
      <w:r w:rsidRPr="00B33DFF">
        <w:t>(a)</w:t>
      </w:r>
      <w:r w:rsidRPr="00B33DFF">
        <w:tab/>
      </w:r>
      <w:r w:rsidR="00DA6662" w:rsidRPr="00B33DFF">
        <w:t>an investigator; or</w:t>
      </w:r>
    </w:p>
    <w:p w:rsidR="00DA6662" w:rsidRPr="00B33DFF" w:rsidRDefault="00B33DFF" w:rsidP="00B33DFF">
      <w:pPr>
        <w:pStyle w:val="Apara"/>
      </w:pPr>
      <w:r>
        <w:lastRenderedPageBreak/>
        <w:tab/>
      </w:r>
      <w:r w:rsidRPr="00B33DFF">
        <w:t>(b)</w:t>
      </w:r>
      <w:r w:rsidRPr="00B33DFF">
        <w:tab/>
      </w:r>
      <w:r w:rsidR="00DA6662" w:rsidRPr="00B33DFF">
        <w:t>a person assisting an investigator.</w:t>
      </w:r>
    </w:p>
    <w:p w:rsidR="00DA6662" w:rsidRPr="00B33DFF" w:rsidRDefault="00B33DFF" w:rsidP="00B33DFF">
      <w:pPr>
        <w:pStyle w:val="Amain"/>
      </w:pPr>
      <w:r>
        <w:tab/>
      </w:r>
      <w:r w:rsidRPr="00B33DFF">
        <w:t>(2)</w:t>
      </w:r>
      <w:r w:rsidRPr="00B33DFF">
        <w:tab/>
      </w:r>
      <w:r w:rsidR="00DA6662" w:rsidRPr="00B33DFF">
        <w:t xml:space="preserve">Compensation may be claimed </w:t>
      </w:r>
      <w:r w:rsidR="00A5277D" w:rsidRPr="00B33DFF">
        <w:t xml:space="preserve">and ordered in a proceeding for </w:t>
      </w:r>
      <w:r w:rsidR="00DA6662" w:rsidRPr="00B33DFF">
        <w:t>compensation brought in a cou</w:t>
      </w:r>
      <w:r w:rsidR="0012469E" w:rsidRPr="00B33DFF">
        <w:t>rt of competent jurisdiction.</w:t>
      </w:r>
    </w:p>
    <w:p w:rsidR="00DA6662" w:rsidRPr="00B33DFF" w:rsidRDefault="00B33DFF" w:rsidP="00B33DFF">
      <w:pPr>
        <w:pStyle w:val="Amain"/>
      </w:pPr>
      <w:r>
        <w:tab/>
      </w:r>
      <w:r w:rsidRPr="00B33DFF">
        <w:t>(3)</w:t>
      </w:r>
      <w:r w:rsidRPr="00B33DFF">
        <w:tab/>
      </w:r>
      <w:r w:rsidR="00DA6662" w:rsidRPr="00B33DFF">
        <w:t>A court may order the payment of reasonable compensation for the loss or expense only if it is satisfied it is just to make the order in the circumstances of the particular case.</w:t>
      </w:r>
    </w:p>
    <w:p w:rsidR="00DA6662" w:rsidRPr="00B33DFF" w:rsidRDefault="00B33DFF" w:rsidP="00B33DFF">
      <w:pPr>
        <w:pStyle w:val="Amain"/>
      </w:pPr>
      <w:r>
        <w:tab/>
      </w:r>
      <w:r w:rsidRPr="00B33DFF">
        <w:t>(4)</w:t>
      </w:r>
      <w:r w:rsidRPr="00B33DFF">
        <w:tab/>
      </w:r>
      <w:r w:rsidR="00DA6662" w:rsidRPr="00B33DFF">
        <w:t>A regulation may prescribe matters that may, must or must not be taken into account by the court in considering whether it is just to make the order.</w:t>
      </w:r>
    </w:p>
    <w:p w:rsidR="00884913" w:rsidRPr="00B33DFF" w:rsidRDefault="00884913" w:rsidP="00884913">
      <w:pPr>
        <w:pStyle w:val="PageBreak"/>
      </w:pPr>
      <w:r w:rsidRPr="00B33DFF">
        <w:br w:type="page"/>
      </w:r>
    </w:p>
    <w:p w:rsidR="00884913" w:rsidRPr="00B33DFF" w:rsidRDefault="00B33DFF" w:rsidP="00B33DFF">
      <w:pPr>
        <w:pStyle w:val="AH2Part"/>
      </w:pPr>
      <w:bookmarkStart w:id="164" w:name="_Toc520283918"/>
      <w:r w:rsidRPr="00B33DFF">
        <w:rPr>
          <w:rStyle w:val="CharPartNo"/>
        </w:rPr>
        <w:lastRenderedPageBreak/>
        <w:t>Part 3.6</w:t>
      </w:r>
      <w:r w:rsidRPr="00B33DFF">
        <w:tab/>
      </w:r>
      <w:r w:rsidR="00CF39FF" w:rsidRPr="00B33DFF">
        <w:rPr>
          <w:rStyle w:val="CharPartText"/>
        </w:rPr>
        <w:t>E</w:t>
      </w:r>
      <w:r w:rsidR="00884913" w:rsidRPr="00B33DFF">
        <w:rPr>
          <w:rStyle w:val="CharPartText"/>
        </w:rPr>
        <w:t>xaminations</w:t>
      </w:r>
      <w:bookmarkEnd w:id="164"/>
    </w:p>
    <w:p w:rsidR="00837417" w:rsidRPr="00B33DFF" w:rsidRDefault="00837417" w:rsidP="00837417">
      <w:pPr>
        <w:pStyle w:val="Comment"/>
      </w:pPr>
      <w:r w:rsidRPr="00B33DFF">
        <w:t>Rec</w:t>
      </w:r>
      <w:r w:rsidR="00B61893" w:rsidRPr="00B33DFF">
        <w:t>ommendation 53</w:t>
      </w:r>
    </w:p>
    <w:p w:rsidR="00714E67" w:rsidRPr="00B33DFF" w:rsidRDefault="00B33DFF" w:rsidP="00B33DFF">
      <w:pPr>
        <w:pStyle w:val="AH3Div"/>
      </w:pPr>
      <w:bookmarkStart w:id="165" w:name="_Toc520283919"/>
      <w:r w:rsidRPr="00B33DFF">
        <w:rPr>
          <w:rStyle w:val="CharDivNo"/>
        </w:rPr>
        <w:t>Division 3.6.1</w:t>
      </w:r>
      <w:r w:rsidRPr="00B33DFF">
        <w:tab/>
      </w:r>
      <w:r w:rsidR="00714E67" w:rsidRPr="00B33DFF">
        <w:rPr>
          <w:rStyle w:val="CharDivText"/>
        </w:rPr>
        <w:t>Examinations</w:t>
      </w:r>
      <w:bookmarkEnd w:id="165"/>
    </w:p>
    <w:p w:rsidR="0038718F" w:rsidRPr="00B33DFF" w:rsidRDefault="00B33DFF" w:rsidP="00B33DFF">
      <w:pPr>
        <w:pStyle w:val="AH5Sec"/>
      </w:pPr>
      <w:bookmarkStart w:id="166" w:name="_Toc520283920"/>
      <w:r w:rsidRPr="00B33DFF">
        <w:rPr>
          <w:rStyle w:val="CharSectNo"/>
        </w:rPr>
        <w:t>135</w:t>
      </w:r>
      <w:r w:rsidRPr="00B33DFF">
        <w:tab/>
      </w:r>
      <w:r w:rsidR="0038718F" w:rsidRPr="00B33DFF">
        <w:t>Power to hold</w:t>
      </w:r>
      <w:r w:rsidR="007E3FA5" w:rsidRPr="00B33DFF">
        <w:t xml:space="preserve"> examination</w:t>
      </w:r>
      <w:bookmarkEnd w:id="166"/>
    </w:p>
    <w:p w:rsidR="001E1407" w:rsidRPr="00B33DFF" w:rsidRDefault="00144025" w:rsidP="00144025">
      <w:pPr>
        <w:pStyle w:val="Comment"/>
      </w:pPr>
      <w:r w:rsidRPr="00B33DFF">
        <w:t>Recommendation</w:t>
      </w:r>
      <w:r w:rsidR="006D2E8A" w:rsidRPr="00B33DFF">
        <w:t>s</w:t>
      </w:r>
      <w:r w:rsidRPr="00B33DFF">
        <w:t xml:space="preserve"> </w:t>
      </w:r>
      <w:r w:rsidR="00BB23C4" w:rsidRPr="00B33DFF">
        <w:t>53</w:t>
      </w:r>
      <w:r w:rsidR="006D2E8A" w:rsidRPr="00B33DFF">
        <w:t xml:space="preserve"> and 54</w:t>
      </w:r>
    </w:p>
    <w:p w:rsidR="0038718F" w:rsidRPr="00B33DFF" w:rsidRDefault="0038718F" w:rsidP="00F229E1">
      <w:pPr>
        <w:pStyle w:val="Amainreturn"/>
      </w:pPr>
      <w:r w:rsidRPr="00B33DFF">
        <w:t xml:space="preserve">For an </w:t>
      </w:r>
      <w:r w:rsidR="008D7038" w:rsidRPr="00B33DFF">
        <w:t>investigation</w:t>
      </w:r>
      <w:r w:rsidRPr="00B33DFF">
        <w:t xml:space="preserve">, </w:t>
      </w:r>
      <w:r w:rsidR="00AA2F94" w:rsidRPr="00B33DFF">
        <w:t>the</w:t>
      </w:r>
      <w:r w:rsidR="00144025" w:rsidRPr="00B33DFF">
        <w:t xml:space="preserve"> commission may hold</w:t>
      </w:r>
      <w:r w:rsidR="00053372" w:rsidRPr="00B33DFF">
        <w:t xml:space="preserve"> an</w:t>
      </w:r>
      <w:r w:rsidR="00383E5D" w:rsidRPr="00B33DFF">
        <w:t xml:space="preserve"> </w:t>
      </w:r>
      <w:r w:rsidR="006D2E8A" w:rsidRPr="00B33DFF">
        <w:t>examination</w:t>
      </w:r>
      <w:r w:rsidR="00144025" w:rsidRPr="00B33DFF">
        <w:t>.</w:t>
      </w:r>
    </w:p>
    <w:p w:rsidR="0038718F" w:rsidRPr="00B33DFF" w:rsidRDefault="00B33DFF" w:rsidP="00B33DFF">
      <w:pPr>
        <w:pStyle w:val="AH5Sec"/>
      </w:pPr>
      <w:bookmarkStart w:id="167" w:name="_Toc520283921"/>
      <w:r w:rsidRPr="00B33DFF">
        <w:rPr>
          <w:rStyle w:val="CharSectNo"/>
        </w:rPr>
        <w:t>136</w:t>
      </w:r>
      <w:r w:rsidRPr="00B33DFF">
        <w:tab/>
      </w:r>
      <w:r w:rsidR="004E50DF" w:rsidRPr="00B33DFF">
        <w:t xml:space="preserve">Commissioner to </w:t>
      </w:r>
      <w:r w:rsidR="0038718F" w:rsidRPr="00B33DFF">
        <w:t>presid</w:t>
      </w:r>
      <w:r w:rsidR="004E50DF" w:rsidRPr="00B33DFF">
        <w:t>e</w:t>
      </w:r>
      <w:bookmarkEnd w:id="167"/>
    </w:p>
    <w:p w:rsidR="0038718F" w:rsidRPr="00B33DFF" w:rsidRDefault="0038718F" w:rsidP="0038718F">
      <w:pPr>
        <w:pStyle w:val="Amainreturn"/>
      </w:pPr>
      <w:r w:rsidRPr="00B33DFF">
        <w:t xml:space="preserve">The </w:t>
      </w:r>
      <w:r w:rsidR="007C0317" w:rsidRPr="00B33DFF">
        <w:t>commissioner</w:t>
      </w:r>
      <w:r w:rsidRPr="00B33DFF">
        <w:t xml:space="preserve"> must preside at a</w:t>
      </w:r>
      <w:r w:rsidR="00383E5D" w:rsidRPr="00B33DFF">
        <w:t>n</w:t>
      </w:r>
      <w:r w:rsidRPr="00B33DFF">
        <w:t xml:space="preserve"> </w:t>
      </w:r>
      <w:r w:rsidR="00383E5D" w:rsidRPr="00B33DFF">
        <w:t>examination</w:t>
      </w:r>
      <w:r w:rsidRPr="00B33DFF">
        <w:t>.</w:t>
      </w:r>
    </w:p>
    <w:p w:rsidR="0038718F" w:rsidRPr="00B33DFF" w:rsidRDefault="00B33DFF" w:rsidP="00B33DFF">
      <w:pPr>
        <w:pStyle w:val="AH5Sec"/>
      </w:pPr>
      <w:bookmarkStart w:id="168" w:name="_Toc520283922"/>
      <w:r w:rsidRPr="00B33DFF">
        <w:rPr>
          <w:rStyle w:val="CharSectNo"/>
        </w:rPr>
        <w:t>137</w:t>
      </w:r>
      <w:r w:rsidRPr="00B33DFF">
        <w:tab/>
      </w:r>
      <w:r w:rsidR="0038718F" w:rsidRPr="00B33DFF">
        <w:t xml:space="preserve">Conduct of </w:t>
      </w:r>
      <w:r w:rsidR="006D2E8A" w:rsidRPr="00B33DFF">
        <w:t>examination</w:t>
      </w:r>
      <w:bookmarkEnd w:id="168"/>
    </w:p>
    <w:p w:rsidR="003E30D0" w:rsidRPr="00B33DFF" w:rsidRDefault="00383E5D" w:rsidP="00383E5D">
      <w:pPr>
        <w:pStyle w:val="Comment"/>
      </w:pPr>
      <w:r w:rsidRPr="00B33DFF">
        <w:t>Recommendation</w:t>
      </w:r>
      <w:r w:rsidR="00414528" w:rsidRPr="00B33DFF">
        <w:t>s</w:t>
      </w:r>
      <w:r w:rsidRPr="00B33DFF">
        <w:t xml:space="preserve"> 35</w:t>
      </w:r>
      <w:r w:rsidR="00414528" w:rsidRPr="00B33DFF">
        <w:t xml:space="preserve"> and 57</w:t>
      </w:r>
    </w:p>
    <w:p w:rsidR="00383E5D" w:rsidRPr="00B33DFF" w:rsidRDefault="00383E5D" w:rsidP="009B0023">
      <w:pPr>
        <w:pStyle w:val="Amainreturn"/>
      </w:pPr>
      <w:r w:rsidRPr="00B33DFF">
        <w:t xml:space="preserve">In conducting </w:t>
      </w:r>
      <w:r w:rsidR="000F7EAC" w:rsidRPr="00B33DFF">
        <w:t>an examination</w:t>
      </w:r>
      <w:r w:rsidRPr="00B33DFF">
        <w:t>, the commission—</w:t>
      </w:r>
    </w:p>
    <w:p w:rsidR="00383E5D" w:rsidRPr="00B33DFF" w:rsidRDefault="00B33DFF" w:rsidP="00B33DFF">
      <w:pPr>
        <w:pStyle w:val="Apara"/>
      </w:pPr>
      <w:r>
        <w:tab/>
      </w:r>
      <w:r w:rsidRPr="00B33DFF">
        <w:t>(a)</w:t>
      </w:r>
      <w:r w:rsidRPr="00B33DFF">
        <w:tab/>
      </w:r>
      <w:r w:rsidR="00383E5D" w:rsidRPr="00B33DFF">
        <w:t>must comply with the rules of natural justice</w:t>
      </w:r>
      <w:r w:rsidR="00F229E1" w:rsidRPr="00B33DFF">
        <w:t xml:space="preserve"> and procedural fairness</w:t>
      </w:r>
      <w:r w:rsidR="00383E5D" w:rsidRPr="00B33DFF">
        <w:t>; and</w:t>
      </w:r>
    </w:p>
    <w:p w:rsidR="000F7EAC" w:rsidRPr="00B33DFF" w:rsidRDefault="00B33DFF" w:rsidP="00B33DFF">
      <w:pPr>
        <w:pStyle w:val="Apara"/>
      </w:pPr>
      <w:r>
        <w:tab/>
      </w:r>
      <w:r w:rsidRPr="00B33DFF">
        <w:t>(b)</w:t>
      </w:r>
      <w:r w:rsidRPr="00B33DFF">
        <w:tab/>
      </w:r>
      <w:r w:rsidR="00383E5D" w:rsidRPr="00B33DFF">
        <w:t xml:space="preserve">is not bound by the rules of evidence </w:t>
      </w:r>
      <w:r w:rsidR="00F229E1" w:rsidRPr="00B33DFF">
        <w:t>and</w:t>
      </w:r>
      <w:r w:rsidR="00383E5D" w:rsidRPr="00B33DFF">
        <w:t xml:space="preserve"> may inform itself of anything in the way it considers appropriate; and</w:t>
      </w:r>
    </w:p>
    <w:p w:rsidR="007562DC" w:rsidRPr="00B33DFF" w:rsidRDefault="00B33DFF" w:rsidP="00B33DFF">
      <w:pPr>
        <w:pStyle w:val="Apara"/>
      </w:pPr>
      <w:r>
        <w:tab/>
      </w:r>
      <w:r w:rsidRPr="00B33DFF">
        <w:t>(c)</w:t>
      </w:r>
      <w:r w:rsidRPr="00B33DFF">
        <w:tab/>
      </w:r>
      <w:r w:rsidR="00414528" w:rsidRPr="00B33DFF">
        <w:t>may decide the procedure of the examination as the commission considers appropriate; and</w:t>
      </w:r>
    </w:p>
    <w:p w:rsidR="003E30D0" w:rsidRPr="00B33DFF" w:rsidRDefault="00B33DFF" w:rsidP="00B33DFF">
      <w:pPr>
        <w:pStyle w:val="Apara"/>
      </w:pPr>
      <w:r>
        <w:tab/>
      </w:r>
      <w:r w:rsidRPr="00B33DFF">
        <w:t>(d)</w:t>
      </w:r>
      <w:r w:rsidRPr="00B33DFF">
        <w:tab/>
      </w:r>
      <w:r w:rsidR="003E30D0" w:rsidRPr="00B33DFF">
        <w:t xml:space="preserve">must </w:t>
      </w:r>
      <w:r w:rsidR="003E30D0" w:rsidRPr="00B33DFF">
        <w:rPr>
          <w:lang w:eastAsia="en-AU"/>
        </w:rPr>
        <w:t>exercise its functions with as little formality and technicality as is possible and, in particular—</w:t>
      </w:r>
    </w:p>
    <w:p w:rsidR="007562DC" w:rsidRPr="00B33DFF" w:rsidRDefault="00B33DFF" w:rsidP="00B33DFF">
      <w:pPr>
        <w:pStyle w:val="Asubpara"/>
      </w:pPr>
      <w:r>
        <w:tab/>
      </w:r>
      <w:r w:rsidRPr="00B33DFF">
        <w:t>(</w:t>
      </w:r>
      <w:proofErr w:type="spellStart"/>
      <w:r w:rsidRPr="00B33DFF">
        <w:t>i</w:t>
      </w:r>
      <w:proofErr w:type="spellEnd"/>
      <w:r w:rsidRPr="00B33DFF">
        <w:t>)</w:t>
      </w:r>
      <w:r w:rsidRPr="00B33DFF">
        <w:tab/>
      </w:r>
      <w:r w:rsidR="003E30D0" w:rsidRPr="00B33DFF">
        <w:rPr>
          <w:lang w:eastAsia="en-AU"/>
        </w:rPr>
        <w:t>must accept written submissions as far as possible; and</w:t>
      </w:r>
    </w:p>
    <w:p w:rsidR="003E30D0" w:rsidRPr="00B33DFF" w:rsidRDefault="00B33DFF" w:rsidP="00B33DFF">
      <w:pPr>
        <w:pStyle w:val="Asubpara"/>
      </w:pPr>
      <w:r>
        <w:tab/>
      </w:r>
      <w:r w:rsidRPr="00B33DFF">
        <w:t>(ii)</w:t>
      </w:r>
      <w:r w:rsidRPr="00B33DFF">
        <w:tab/>
      </w:r>
      <w:r w:rsidR="003E30D0" w:rsidRPr="00B33DFF">
        <w:rPr>
          <w:lang w:eastAsia="en-AU"/>
        </w:rPr>
        <w:t>examinations must be conducted with as little emphasis on an adversar</w:t>
      </w:r>
      <w:r w:rsidR="007562DC" w:rsidRPr="00B33DFF">
        <w:rPr>
          <w:lang w:eastAsia="en-AU"/>
        </w:rPr>
        <w:t>ial approach as is possible; and</w:t>
      </w:r>
    </w:p>
    <w:p w:rsidR="003E30D0" w:rsidRPr="00B33DFF" w:rsidRDefault="00B33DFF" w:rsidP="00B33DFF">
      <w:pPr>
        <w:pStyle w:val="Apara"/>
      </w:pPr>
      <w:r>
        <w:tab/>
      </w:r>
      <w:r w:rsidRPr="00B33DFF">
        <w:t>(e)</w:t>
      </w:r>
      <w:r w:rsidRPr="00B33DFF">
        <w:tab/>
      </w:r>
      <w:r w:rsidR="007562DC" w:rsidRPr="00B33DFF">
        <w:t>may do whatever it considers necessary or convenient for the fair and prompt conduct of the proceeding.</w:t>
      </w:r>
    </w:p>
    <w:p w:rsidR="00024DEB" w:rsidRPr="00B33DFF" w:rsidRDefault="00B33DFF" w:rsidP="00B33DFF">
      <w:pPr>
        <w:pStyle w:val="AH5Sec"/>
        <w:rPr>
          <w:lang w:val="en-US"/>
        </w:rPr>
      </w:pPr>
      <w:bookmarkStart w:id="169" w:name="_Toc520283923"/>
      <w:r w:rsidRPr="00B33DFF">
        <w:rPr>
          <w:rStyle w:val="CharSectNo"/>
        </w:rPr>
        <w:lastRenderedPageBreak/>
        <w:t>138</w:t>
      </w:r>
      <w:r w:rsidRPr="00B33DFF">
        <w:rPr>
          <w:lang w:val="en-US"/>
        </w:rPr>
        <w:tab/>
      </w:r>
      <w:r w:rsidR="00024DEB" w:rsidRPr="00B33DFF">
        <w:rPr>
          <w:lang w:val="en-US"/>
        </w:rPr>
        <w:t xml:space="preserve">Examinations </w:t>
      </w:r>
      <w:r w:rsidR="001D4901" w:rsidRPr="00B33DFF">
        <w:rPr>
          <w:lang w:val="en-US"/>
        </w:rPr>
        <w:t xml:space="preserve">may be public or </w:t>
      </w:r>
      <w:r w:rsidR="00024DEB" w:rsidRPr="00B33DFF">
        <w:rPr>
          <w:lang w:val="en-US"/>
        </w:rPr>
        <w:t>private</w:t>
      </w:r>
      <w:bookmarkEnd w:id="169"/>
    </w:p>
    <w:p w:rsidR="00024DEB" w:rsidRPr="00B33DFF" w:rsidRDefault="00C97883" w:rsidP="00024DEB">
      <w:pPr>
        <w:pStyle w:val="Comment"/>
        <w:rPr>
          <w:lang w:val="en-US"/>
        </w:rPr>
      </w:pPr>
      <w:r w:rsidRPr="00B33DFF">
        <w:rPr>
          <w:lang w:val="en-US"/>
        </w:rPr>
        <w:t>Recommendation</w:t>
      </w:r>
      <w:r w:rsidR="00377180" w:rsidRPr="00B33DFF">
        <w:rPr>
          <w:lang w:val="en-US"/>
        </w:rPr>
        <w:t>s</w:t>
      </w:r>
      <w:r w:rsidRPr="00B33DFF">
        <w:rPr>
          <w:lang w:val="en-US"/>
        </w:rPr>
        <w:t xml:space="preserve"> 54</w:t>
      </w:r>
      <w:r w:rsidR="003B6AB7" w:rsidRPr="00B33DFF">
        <w:rPr>
          <w:lang w:val="en-US"/>
        </w:rPr>
        <w:t xml:space="preserve">, </w:t>
      </w:r>
      <w:r w:rsidR="00377180" w:rsidRPr="00B33DFF">
        <w:rPr>
          <w:lang w:val="en-US"/>
        </w:rPr>
        <w:t>55</w:t>
      </w:r>
      <w:r w:rsidR="003B6AB7" w:rsidRPr="00B33DFF">
        <w:rPr>
          <w:lang w:val="en-US"/>
        </w:rPr>
        <w:t xml:space="preserve"> and 56</w:t>
      </w:r>
    </w:p>
    <w:p w:rsidR="00266B7C"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266B7C" w:rsidRPr="00B33DFF">
        <w:rPr>
          <w:lang w:eastAsia="en-AU"/>
        </w:rPr>
        <w:t>An examination may be held in public or in private.</w:t>
      </w:r>
    </w:p>
    <w:p w:rsidR="00D52117"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B835B2" w:rsidRPr="00B33DFF">
        <w:rPr>
          <w:lang w:eastAsia="en-AU"/>
        </w:rPr>
        <w:t>In deciding whether to hold an examination in public or in private, the commission must consider</w:t>
      </w:r>
      <w:r w:rsidR="004A0ACC" w:rsidRPr="00B33DFF">
        <w:rPr>
          <w:lang w:eastAsia="en-AU"/>
        </w:rPr>
        <w:t xml:space="preserve"> whether—</w:t>
      </w:r>
    </w:p>
    <w:p w:rsidR="00D52117"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9F14FC" w:rsidRPr="00B33DFF">
        <w:rPr>
          <w:lang w:eastAsia="en-AU"/>
        </w:rPr>
        <w:t>it is in the public interest to hold a public ex</w:t>
      </w:r>
      <w:r w:rsidR="00D52117" w:rsidRPr="00B33DFF">
        <w:rPr>
          <w:lang w:eastAsia="en-AU"/>
        </w:rPr>
        <w:t>amination; and</w:t>
      </w:r>
    </w:p>
    <w:p w:rsidR="00D52117"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D52117" w:rsidRPr="00B33DFF">
        <w:rPr>
          <w:lang w:eastAsia="en-AU"/>
        </w:rPr>
        <w:t xml:space="preserve">a public examination can be held without </w:t>
      </w:r>
      <w:r w:rsidR="00C402AC" w:rsidRPr="00B33DFF">
        <w:rPr>
          <w:lang w:eastAsia="en-AU"/>
        </w:rPr>
        <w:t xml:space="preserve">unreasonably </w:t>
      </w:r>
      <w:r w:rsidR="0062121D" w:rsidRPr="00B33DFF">
        <w:rPr>
          <w:lang w:eastAsia="en-AU"/>
        </w:rPr>
        <w:t>infringing</w:t>
      </w:r>
      <w:r w:rsidR="00C402AC" w:rsidRPr="00B33DFF">
        <w:rPr>
          <w:lang w:eastAsia="en-AU"/>
        </w:rPr>
        <w:t xml:space="preserve"> </w:t>
      </w:r>
      <w:r w:rsidR="00D52117" w:rsidRPr="00B33DFF">
        <w:rPr>
          <w:lang w:eastAsia="en-AU"/>
        </w:rPr>
        <w:t>a person</w:t>
      </w:r>
      <w:r w:rsidR="000D3598" w:rsidRPr="00B33DFF">
        <w:rPr>
          <w:lang w:eastAsia="en-AU"/>
        </w:rPr>
        <w:t>’</w:t>
      </w:r>
      <w:r w:rsidR="00D52117" w:rsidRPr="00B33DFF">
        <w:rPr>
          <w:lang w:eastAsia="en-AU"/>
        </w:rPr>
        <w:t xml:space="preserve">s </w:t>
      </w:r>
      <w:r w:rsidR="00696CC9" w:rsidRPr="00B33DFF">
        <w:rPr>
          <w:lang w:eastAsia="en-AU"/>
        </w:rPr>
        <w:t>human rights</w:t>
      </w:r>
      <w:r w:rsidR="00D52117" w:rsidRPr="00B33DFF">
        <w:rPr>
          <w:lang w:eastAsia="en-AU"/>
        </w:rPr>
        <w:t>.</w:t>
      </w:r>
    </w:p>
    <w:p w:rsidR="009F14FC" w:rsidRPr="00B33DFF" w:rsidRDefault="00B33DFF" w:rsidP="00B33DFF">
      <w:pPr>
        <w:pStyle w:val="Amain"/>
        <w:rPr>
          <w:lang w:val="en-US"/>
        </w:rPr>
      </w:pPr>
      <w:r>
        <w:rPr>
          <w:lang w:val="en-US"/>
        </w:rPr>
        <w:tab/>
      </w:r>
      <w:r w:rsidRPr="00B33DFF">
        <w:rPr>
          <w:lang w:val="en-US"/>
        </w:rPr>
        <w:t>(3)</w:t>
      </w:r>
      <w:r w:rsidRPr="00B33DFF">
        <w:rPr>
          <w:lang w:val="en-US"/>
        </w:rPr>
        <w:tab/>
      </w:r>
      <w:r w:rsidR="009F14FC" w:rsidRPr="00B33DFF">
        <w:rPr>
          <w:lang w:val="en-US"/>
        </w:rPr>
        <w:t>In deciding whether it is in the public interest to hold a public examination</w:t>
      </w:r>
      <w:r w:rsidR="0012469E" w:rsidRPr="00B33DFF">
        <w:rPr>
          <w:lang w:val="en-US"/>
        </w:rPr>
        <w:t>,</w:t>
      </w:r>
      <w:r w:rsidR="009F14FC" w:rsidRPr="00B33DFF">
        <w:rPr>
          <w:lang w:val="en-US"/>
        </w:rPr>
        <w:t xml:space="preserve"> the commission may consider the following:</w:t>
      </w:r>
    </w:p>
    <w:p w:rsidR="009F14FC" w:rsidRPr="00B33DFF" w:rsidRDefault="00B33DFF" w:rsidP="00B33DFF">
      <w:pPr>
        <w:pStyle w:val="Apara"/>
        <w:rPr>
          <w:lang w:val="en-US"/>
        </w:rPr>
      </w:pPr>
      <w:r>
        <w:rPr>
          <w:lang w:val="en-US"/>
        </w:rPr>
        <w:tab/>
      </w:r>
      <w:r w:rsidRPr="00B33DFF">
        <w:rPr>
          <w:lang w:val="en-US"/>
        </w:rPr>
        <w:t>(a)</w:t>
      </w:r>
      <w:r w:rsidRPr="00B33DFF">
        <w:rPr>
          <w:lang w:val="en-US"/>
        </w:rPr>
        <w:tab/>
      </w:r>
      <w:r w:rsidR="009F14FC" w:rsidRPr="00B33DFF">
        <w:rPr>
          <w:lang w:val="en-US"/>
        </w:rPr>
        <w:t>whether the corrupt conduct is related to an individual and was an isolated incident or systemic in nature;</w:t>
      </w:r>
    </w:p>
    <w:p w:rsidR="009F14FC" w:rsidRPr="00B33DFF" w:rsidRDefault="00B33DFF" w:rsidP="00B33DFF">
      <w:pPr>
        <w:pStyle w:val="Apara"/>
        <w:rPr>
          <w:lang w:val="en-US"/>
        </w:rPr>
      </w:pPr>
      <w:r>
        <w:rPr>
          <w:lang w:val="en-US"/>
        </w:rPr>
        <w:tab/>
      </w:r>
      <w:r w:rsidRPr="00B33DFF">
        <w:rPr>
          <w:lang w:val="en-US"/>
        </w:rPr>
        <w:t>(b)</w:t>
      </w:r>
      <w:r w:rsidRPr="00B33DFF">
        <w:rPr>
          <w:lang w:val="en-US"/>
        </w:rPr>
        <w:tab/>
      </w:r>
      <w:r w:rsidR="009F14FC" w:rsidRPr="00B33DFF">
        <w:rPr>
          <w:lang w:val="en-US"/>
        </w:rPr>
        <w:t>the benefit of exposing to the public, and making it aware of, corrupt conduct;</w:t>
      </w:r>
    </w:p>
    <w:p w:rsidR="009F14FC" w:rsidRPr="00B33DFF" w:rsidRDefault="00B33DFF" w:rsidP="00B33DFF">
      <w:pPr>
        <w:pStyle w:val="Apara"/>
        <w:rPr>
          <w:lang w:val="en-US"/>
        </w:rPr>
      </w:pPr>
      <w:r>
        <w:rPr>
          <w:lang w:val="en-US"/>
        </w:rPr>
        <w:tab/>
      </w:r>
      <w:r w:rsidRPr="00B33DFF">
        <w:rPr>
          <w:lang w:val="en-US"/>
        </w:rPr>
        <w:t>(c)</w:t>
      </w:r>
      <w:r w:rsidRPr="00B33DFF">
        <w:rPr>
          <w:lang w:val="en-US"/>
        </w:rPr>
        <w:tab/>
      </w:r>
      <w:r w:rsidR="009F14FC" w:rsidRPr="00B33DFF">
        <w:rPr>
          <w:lang w:val="en-US"/>
        </w:rPr>
        <w:t>the seriousness of the matter being investigated.</w:t>
      </w:r>
    </w:p>
    <w:p w:rsidR="001629E8" w:rsidRPr="00B33DFF" w:rsidRDefault="00B33DFF" w:rsidP="00B33DFF">
      <w:pPr>
        <w:pStyle w:val="AH5Sec"/>
        <w:rPr>
          <w:lang w:val="en-US"/>
        </w:rPr>
      </w:pPr>
      <w:bookmarkStart w:id="170" w:name="_Toc520283924"/>
      <w:r w:rsidRPr="00B33DFF">
        <w:rPr>
          <w:rStyle w:val="CharSectNo"/>
        </w:rPr>
        <w:t>139</w:t>
      </w:r>
      <w:r w:rsidRPr="00B33DFF">
        <w:rPr>
          <w:lang w:val="en-US"/>
        </w:rPr>
        <w:tab/>
      </w:r>
      <w:r w:rsidR="001629E8" w:rsidRPr="00B33DFF">
        <w:rPr>
          <w:lang w:val="en-US"/>
        </w:rPr>
        <w:t>Commission must notify inspector of public examination</w:t>
      </w:r>
      <w:bookmarkEnd w:id="170"/>
    </w:p>
    <w:p w:rsidR="009F14FC" w:rsidRPr="00B33DFF" w:rsidRDefault="00845DE5" w:rsidP="00845DE5">
      <w:pPr>
        <w:pStyle w:val="Amainreturn"/>
      </w:pPr>
      <w:r w:rsidRPr="00B33DFF">
        <w:t>If the commission intends</w:t>
      </w:r>
      <w:r w:rsidR="001629E8" w:rsidRPr="00B33DFF">
        <w:t xml:space="preserve"> to hold a public examination, the commission must, n</w:t>
      </w:r>
      <w:r w:rsidR="009F14FC" w:rsidRPr="00B33DFF">
        <w:t>ot less than 7</w:t>
      </w:r>
      <w:r w:rsidR="00E504E5" w:rsidRPr="00B33DFF">
        <w:t> days</w:t>
      </w:r>
      <w:r w:rsidR="009F14FC" w:rsidRPr="00B33DFF">
        <w:t xml:space="preserve"> before </w:t>
      </w:r>
      <w:r w:rsidR="00A12503" w:rsidRPr="00B33DFF">
        <w:t xml:space="preserve">the day </w:t>
      </w:r>
      <w:r w:rsidR="004A7942" w:rsidRPr="00B33DFF">
        <w:t xml:space="preserve">of the </w:t>
      </w:r>
      <w:r w:rsidR="009F14FC" w:rsidRPr="00B33DFF">
        <w:t xml:space="preserve">public </w:t>
      </w:r>
      <w:r w:rsidR="004A7942" w:rsidRPr="00B33DFF">
        <w:t>examination</w:t>
      </w:r>
      <w:r w:rsidR="009F14FC" w:rsidRPr="00B33DFF">
        <w:t xml:space="preserve">, </w:t>
      </w:r>
      <w:r w:rsidR="004A7942" w:rsidRPr="00B33DFF">
        <w:t>give a written report to the inspector</w:t>
      </w:r>
      <w:r w:rsidRPr="00B33DFF">
        <w:t xml:space="preserve"> stating</w:t>
      </w:r>
      <w:r w:rsidR="009F14FC" w:rsidRPr="00B33DFF">
        <w:t>—</w:t>
      </w:r>
    </w:p>
    <w:p w:rsidR="009F14FC" w:rsidRPr="00B33DFF" w:rsidRDefault="00B33DFF" w:rsidP="00B33DFF">
      <w:pPr>
        <w:pStyle w:val="Apara"/>
      </w:pPr>
      <w:r>
        <w:tab/>
      </w:r>
      <w:r w:rsidRPr="00B33DFF">
        <w:t>(a)</w:t>
      </w:r>
      <w:r w:rsidRPr="00B33DFF">
        <w:tab/>
      </w:r>
      <w:r w:rsidR="009F14FC" w:rsidRPr="00B33DFF">
        <w:t xml:space="preserve">that the commission intends to hold </w:t>
      </w:r>
      <w:r w:rsidR="00845DE5" w:rsidRPr="00B33DFF">
        <w:t>a</w:t>
      </w:r>
      <w:r w:rsidR="009F14FC" w:rsidRPr="00B33DFF">
        <w:t xml:space="preserve"> public examination; and</w:t>
      </w:r>
    </w:p>
    <w:p w:rsidR="009F14FC" w:rsidRPr="00B33DFF" w:rsidRDefault="00B33DFF" w:rsidP="00B33DFF">
      <w:pPr>
        <w:pStyle w:val="Apara"/>
      </w:pPr>
      <w:r>
        <w:tab/>
      </w:r>
      <w:r w:rsidRPr="00B33DFF">
        <w:t>(b)</w:t>
      </w:r>
      <w:r w:rsidRPr="00B33DFF">
        <w:tab/>
      </w:r>
      <w:r w:rsidR="009F14FC" w:rsidRPr="00B33DFF">
        <w:t xml:space="preserve">the reasons </w:t>
      </w:r>
      <w:r w:rsidR="00845DE5" w:rsidRPr="00B33DFF">
        <w:t xml:space="preserve">why </w:t>
      </w:r>
      <w:r w:rsidR="009F14FC" w:rsidRPr="00B33DFF">
        <w:t>the commission decided to hold a public examination.</w:t>
      </w:r>
    </w:p>
    <w:p w:rsidR="00C67E2C" w:rsidRPr="00B33DFF" w:rsidRDefault="00B33DFF" w:rsidP="00B33DFF">
      <w:pPr>
        <w:pStyle w:val="AH5Sec"/>
        <w:rPr>
          <w:lang w:val="en-US"/>
        </w:rPr>
      </w:pPr>
      <w:bookmarkStart w:id="171" w:name="_Toc520283925"/>
      <w:r w:rsidRPr="00B33DFF">
        <w:rPr>
          <w:rStyle w:val="CharSectNo"/>
        </w:rPr>
        <w:t>140</w:t>
      </w:r>
      <w:r w:rsidRPr="00B33DFF">
        <w:rPr>
          <w:lang w:val="en-US"/>
        </w:rPr>
        <w:tab/>
      </w:r>
      <w:r w:rsidR="00C67E2C" w:rsidRPr="00B33DFF">
        <w:rPr>
          <w:lang w:val="en-US"/>
        </w:rPr>
        <w:t>Offence to be present at examination</w:t>
      </w:r>
      <w:r w:rsidR="00D63E16" w:rsidRPr="00B33DFF">
        <w:rPr>
          <w:lang w:val="en-US"/>
        </w:rPr>
        <w:t xml:space="preserve"> not open to public</w:t>
      </w:r>
      <w:bookmarkEnd w:id="171"/>
    </w:p>
    <w:p w:rsidR="00C67E2C" w:rsidRPr="00B33DFF" w:rsidRDefault="00B33DFF" w:rsidP="00B33DFF">
      <w:pPr>
        <w:pStyle w:val="Amain"/>
        <w:rPr>
          <w:lang w:val="en-US"/>
        </w:rPr>
      </w:pPr>
      <w:r>
        <w:rPr>
          <w:lang w:val="en-US"/>
        </w:rPr>
        <w:tab/>
      </w:r>
      <w:r w:rsidRPr="00B33DFF">
        <w:rPr>
          <w:lang w:val="en-US"/>
        </w:rPr>
        <w:t>(1)</w:t>
      </w:r>
      <w:r w:rsidRPr="00B33DFF">
        <w:rPr>
          <w:lang w:val="en-US"/>
        </w:rPr>
        <w:tab/>
      </w:r>
      <w:r w:rsidR="00C67E2C" w:rsidRPr="00B33DFF">
        <w:rPr>
          <w:lang w:val="en-US"/>
        </w:rPr>
        <w:t>A person commits an offence if the person—</w:t>
      </w:r>
    </w:p>
    <w:p w:rsidR="00C67E2C" w:rsidRPr="00B33DFF" w:rsidRDefault="00B33DFF" w:rsidP="00B33DFF">
      <w:pPr>
        <w:pStyle w:val="Apara"/>
        <w:rPr>
          <w:lang w:val="en-US"/>
        </w:rPr>
      </w:pPr>
      <w:r>
        <w:rPr>
          <w:lang w:val="en-US"/>
        </w:rPr>
        <w:tab/>
      </w:r>
      <w:r w:rsidRPr="00B33DFF">
        <w:rPr>
          <w:lang w:val="en-US"/>
        </w:rPr>
        <w:t>(a)</w:t>
      </w:r>
      <w:r w:rsidRPr="00B33DFF">
        <w:rPr>
          <w:lang w:val="en-US"/>
        </w:rPr>
        <w:tab/>
      </w:r>
      <w:r w:rsidR="00C67E2C" w:rsidRPr="00B33DFF">
        <w:rPr>
          <w:lang w:val="en-US"/>
        </w:rPr>
        <w:t>is present at an examination that is not open to the public; and</w:t>
      </w:r>
    </w:p>
    <w:p w:rsidR="00C67E2C" w:rsidRPr="00B33DFF" w:rsidRDefault="00B33DFF" w:rsidP="00B33DFF">
      <w:pPr>
        <w:pStyle w:val="Apara"/>
        <w:rPr>
          <w:lang w:val="en-US"/>
        </w:rPr>
      </w:pPr>
      <w:r>
        <w:rPr>
          <w:lang w:val="en-US"/>
        </w:rPr>
        <w:lastRenderedPageBreak/>
        <w:tab/>
      </w:r>
      <w:r w:rsidRPr="00B33DFF">
        <w:rPr>
          <w:lang w:val="en-US"/>
        </w:rPr>
        <w:t>(b)</w:t>
      </w:r>
      <w:r w:rsidRPr="00B33DFF">
        <w:rPr>
          <w:lang w:val="en-US"/>
        </w:rPr>
        <w:tab/>
      </w:r>
      <w:r w:rsidR="00C67E2C" w:rsidRPr="00B33DFF">
        <w:rPr>
          <w:lang w:val="en-US"/>
        </w:rPr>
        <w:t>is not—</w:t>
      </w:r>
    </w:p>
    <w:p w:rsidR="00C25E9E" w:rsidRPr="00B33DFF" w:rsidRDefault="00B33DFF" w:rsidP="00B33DFF">
      <w:pPr>
        <w:pStyle w:val="Asubpara"/>
        <w:rPr>
          <w:lang w:val="en-US"/>
        </w:rPr>
      </w:pPr>
      <w:r>
        <w:rPr>
          <w:lang w:val="en-US"/>
        </w:rPr>
        <w:tab/>
      </w:r>
      <w:r w:rsidRPr="00B33DFF">
        <w:rPr>
          <w:lang w:val="en-US"/>
        </w:rPr>
        <w:t>(</w:t>
      </w:r>
      <w:proofErr w:type="spellStart"/>
      <w:r w:rsidRPr="00B33DFF">
        <w:rPr>
          <w:lang w:val="en-US"/>
        </w:rPr>
        <w:t>i</w:t>
      </w:r>
      <w:proofErr w:type="spellEnd"/>
      <w:r w:rsidRPr="00B33DFF">
        <w:rPr>
          <w:lang w:val="en-US"/>
        </w:rPr>
        <w:t>)</w:t>
      </w:r>
      <w:r w:rsidRPr="00B33DFF">
        <w:rPr>
          <w:lang w:val="en-US"/>
        </w:rPr>
        <w:tab/>
      </w:r>
      <w:r w:rsidR="005022C6" w:rsidRPr="00B33DFF">
        <w:rPr>
          <w:lang w:val="en-US"/>
        </w:rPr>
        <w:t>the commissioner</w:t>
      </w:r>
      <w:r w:rsidR="003B08A2" w:rsidRPr="00B33DFF">
        <w:rPr>
          <w:lang w:val="en-US"/>
        </w:rPr>
        <w:t xml:space="preserve"> </w:t>
      </w:r>
      <w:r w:rsidR="00C25E9E" w:rsidRPr="00B33DFF">
        <w:rPr>
          <w:lang w:val="en-US"/>
        </w:rPr>
        <w:t>or a member of staff of the commission; or</w:t>
      </w:r>
    </w:p>
    <w:p w:rsidR="00C67E2C" w:rsidRPr="00B33DFF" w:rsidRDefault="00B33DFF" w:rsidP="00B33DFF">
      <w:pPr>
        <w:pStyle w:val="Asubpara"/>
        <w:rPr>
          <w:lang w:val="en-US"/>
        </w:rPr>
      </w:pPr>
      <w:r>
        <w:rPr>
          <w:lang w:val="en-US"/>
        </w:rPr>
        <w:tab/>
      </w:r>
      <w:r w:rsidRPr="00B33DFF">
        <w:rPr>
          <w:lang w:val="en-US"/>
        </w:rPr>
        <w:t>(ii)</w:t>
      </w:r>
      <w:r w:rsidRPr="00B33DFF">
        <w:rPr>
          <w:lang w:val="en-US"/>
        </w:rPr>
        <w:tab/>
      </w:r>
      <w:r w:rsidR="00C67E2C" w:rsidRPr="00B33DFF">
        <w:rPr>
          <w:lang w:val="en-US"/>
        </w:rPr>
        <w:t xml:space="preserve">attending in accordance with </w:t>
      </w:r>
      <w:r w:rsidR="001D5601" w:rsidRPr="00B33DFF">
        <w:rPr>
          <w:lang w:val="en-US"/>
        </w:rPr>
        <w:t>an exam</w:t>
      </w:r>
      <w:r w:rsidR="00F04734" w:rsidRPr="00B33DFF">
        <w:rPr>
          <w:lang w:val="en-US"/>
        </w:rPr>
        <w:t>ination summons</w:t>
      </w:r>
      <w:r w:rsidR="00C67E2C" w:rsidRPr="00B33DFF">
        <w:rPr>
          <w:lang w:val="en-US"/>
        </w:rPr>
        <w:t>; or</w:t>
      </w:r>
    </w:p>
    <w:p w:rsidR="002335B6" w:rsidRPr="00B33DFF" w:rsidRDefault="00B33DFF" w:rsidP="00B33DFF">
      <w:pPr>
        <w:pStyle w:val="Asubpara"/>
        <w:rPr>
          <w:lang w:val="en-US"/>
        </w:rPr>
      </w:pPr>
      <w:r>
        <w:rPr>
          <w:lang w:val="en-US"/>
        </w:rPr>
        <w:tab/>
      </w:r>
      <w:r w:rsidRPr="00B33DFF">
        <w:rPr>
          <w:lang w:val="en-US"/>
        </w:rPr>
        <w:t>(iii)</w:t>
      </w:r>
      <w:r w:rsidRPr="00B33DFF">
        <w:rPr>
          <w:lang w:val="en-US"/>
        </w:rPr>
        <w:tab/>
      </w:r>
      <w:r w:rsidR="00C67E2C" w:rsidRPr="00B33DFF">
        <w:rPr>
          <w:lang w:val="en-US"/>
        </w:rPr>
        <w:t>a</w:t>
      </w:r>
      <w:r w:rsidR="002335B6" w:rsidRPr="00B33DFF">
        <w:rPr>
          <w:lang w:val="en-US"/>
        </w:rPr>
        <w:t xml:space="preserve"> lawyer </w:t>
      </w:r>
      <w:r w:rsidR="00C67E2C" w:rsidRPr="00B33DFF">
        <w:rPr>
          <w:lang w:val="en-US"/>
        </w:rPr>
        <w:t xml:space="preserve">representing a person who is attending in accordance with </w:t>
      </w:r>
      <w:r w:rsidR="001D5601" w:rsidRPr="00B33DFF">
        <w:rPr>
          <w:lang w:val="en-US"/>
        </w:rPr>
        <w:t>an exam</w:t>
      </w:r>
      <w:r w:rsidR="00F04734" w:rsidRPr="00B33DFF">
        <w:rPr>
          <w:lang w:val="en-US"/>
        </w:rPr>
        <w:t>ination summons</w:t>
      </w:r>
      <w:r w:rsidR="00C67E2C" w:rsidRPr="00B33DFF">
        <w:rPr>
          <w:lang w:val="en-US"/>
        </w:rPr>
        <w:t>; or</w:t>
      </w:r>
    </w:p>
    <w:p w:rsidR="00914A04" w:rsidRPr="00B33DFF" w:rsidRDefault="00914A04" w:rsidP="00914A04">
      <w:pPr>
        <w:pStyle w:val="aNotesubpar"/>
        <w:rPr>
          <w:lang w:eastAsia="en-AU"/>
        </w:rPr>
      </w:pPr>
      <w:r w:rsidRPr="00B33DFF">
        <w:rPr>
          <w:rStyle w:val="charItals"/>
        </w:rPr>
        <w:t>Note</w:t>
      </w:r>
      <w:r w:rsidRPr="00B33DFF">
        <w:rPr>
          <w:rStyle w:val="charItals"/>
        </w:rPr>
        <w:tab/>
      </w:r>
      <w:r w:rsidRPr="00B33DFF">
        <w:rPr>
          <w:lang w:eastAsia="en-AU"/>
        </w:rPr>
        <w:t>The commission may make a legal advice direction directing a person not to seek legal advice or representation from a stated lawyer (see s </w:t>
      </w:r>
      <w:r w:rsidR="00CC1631" w:rsidRPr="00B33DFF">
        <w:rPr>
          <w:lang w:eastAsia="en-AU"/>
        </w:rPr>
        <w:t>191</w:t>
      </w:r>
      <w:r w:rsidRPr="00B33DFF">
        <w:rPr>
          <w:lang w:eastAsia="en-AU"/>
        </w:rPr>
        <w:t>).</w:t>
      </w:r>
    </w:p>
    <w:p w:rsidR="002335B6" w:rsidRPr="00B33DFF" w:rsidRDefault="00B33DFF" w:rsidP="00B33DFF">
      <w:pPr>
        <w:pStyle w:val="Asubpara"/>
        <w:rPr>
          <w:lang w:val="en-US"/>
        </w:rPr>
      </w:pPr>
      <w:r>
        <w:rPr>
          <w:lang w:val="en-US"/>
        </w:rPr>
        <w:tab/>
      </w:r>
      <w:r w:rsidRPr="00B33DFF">
        <w:rPr>
          <w:lang w:val="en-US"/>
        </w:rPr>
        <w:t>(iv)</w:t>
      </w:r>
      <w:r w:rsidRPr="00B33DFF">
        <w:rPr>
          <w:lang w:val="en-US"/>
        </w:rPr>
        <w:tab/>
      </w:r>
      <w:r w:rsidR="00C67E2C" w:rsidRPr="00B33DFF">
        <w:rPr>
          <w:lang w:val="en-US"/>
        </w:rPr>
        <w:t xml:space="preserve">entitled to be present </w:t>
      </w:r>
      <w:r w:rsidR="00C777AF" w:rsidRPr="00B33DFF">
        <w:rPr>
          <w:lang w:val="en-US"/>
        </w:rPr>
        <w:t>under</w:t>
      </w:r>
      <w:r w:rsidR="00C67E2C" w:rsidRPr="00B33DFF">
        <w:rPr>
          <w:lang w:val="en-US"/>
        </w:rPr>
        <w:t xml:space="preserve"> a direction given by the </w:t>
      </w:r>
      <w:r w:rsidR="00C777AF" w:rsidRPr="00B33DFF">
        <w:rPr>
          <w:lang w:val="en-US"/>
        </w:rPr>
        <w:t>commission</w:t>
      </w:r>
      <w:r w:rsidR="00C67E2C" w:rsidRPr="00B33DFF">
        <w:rPr>
          <w:lang w:val="en-US"/>
        </w:rPr>
        <w:t xml:space="preserve"> under </w:t>
      </w:r>
      <w:r w:rsidR="00C777AF" w:rsidRPr="00B33DFF">
        <w:rPr>
          <w:lang w:val="en-US"/>
        </w:rPr>
        <w:t>section </w:t>
      </w:r>
      <w:r w:rsidR="00CC1631" w:rsidRPr="00B33DFF">
        <w:rPr>
          <w:lang w:val="en-US"/>
        </w:rPr>
        <w:t>141</w:t>
      </w:r>
      <w:r w:rsidR="00C67E2C" w:rsidRPr="00B33DFF">
        <w:rPr>
          <w:lang w:val="en-US"/>
        </w:rPr>
        <w:t>; or</w:t>
      </w:r>
    </w:p>
    <w:p w:rsidR="00C67E2C" w:rsidRPr="00B33DFF" w:rsidRDefault="00B33DFF" w:rsidP="00B33DFF">
      <w:pPr>
        <w:pStyle w:val="Asubpara"/>
        <w:rPr>
          <w:lang w:val="en-US"/>
        </w:rPr>
      </w:pPr>
      <w:r>
        <w:rPr>
          <w:lang w:val="en-US"/>
        </w:rPr>
        <w:tab/>
      </w:r>
      <w:r w:rsidRPr="00B33DFF">
        <w:rPr>
          <w:lang w:val="en-US"/>
        </w:rPr>
        <w:t>(v)</w:t>
      </w:r>
      <w:r w:rsidRPr="00B33DFF">
        <w:rPr>
          <w:lang w:val="en-US"/>
        </w:rPr>
        <w:tab/>
      </w:r>
      <w:r w:rsidR="00C25E9E" w:rsidRPr="00B33DFF">
        <w:rPr>
          <w:lang w:val="en-US"/>
        </w:rPr>
        <w:t xml:space="preserve">the inspector or </w:t>
      </w:r>
      <w:r w:rsidR="00C03D7E" w:rsidRPr="00B33DFF">
        <w:rPr>
          <w:lang w:val="en-US"/>
        </w:rPr>
        <w:t xml:space="preserve">a member of </w:t>
      </w:r>
      <w:r w:rsidR="002335B6" w:rsidRPr="00B33DFF">
        <w:rPr>
          <w:lang w:val="en-US"/>
        </w:rPr>
        <w:t xml:space="preserve">the staff of the </w:t>
      </w:r>
      <w:r w:rsidR="00B11D98" w:rsidRPr="00B33DFF">
        <w:rPr>
          <w:lang w:val="en-US"/>
        </w:rPr>
        <w:t>inspector</w:t>
      </w:r>
      <w:r w:rsidR="002335B6" w:rsidRPr="00B33DFF">
        <w:rPr>
          <w:lang w:val="en-US"/>
        </w:rPr>
        <w:t>; or</w:t>
      </w:r>
    </w:p>
    <w:p w:rsidR="002335B6" w:rsidRPr="00B33DFF" w:rsidRDefault="00B33DFF" w:rsidP="00B33DFF">
      <w:pPr>
        <w:pStyle w:val="Asubpara"/>
        <w:rPr>
          <w:lang w:val="en-US"/>
        </w:rPr>
      </w:pPr>
      <w:r>
        <w:rPr>
          <w:lang w:val="en-US"/>
        </w:rPr>
        <w:tab/>
      </w:r>
      <w:r w:rsidRPr="00B33DFF">
        <w:rPr>
          <w:lang w:val="en-US"/>
        </w:rPr>
        <w:t>(vi)</w:t>
      </w:r>
      <w:r w:rsidRPr="00B33DFF">
        <w:rPr>
          <w:lang w:val="en-US"/>
        </w:rPr>
        <w:tab/>
      </w:r>
      <w:r w:rsidR="002335B6" w:rsidRPr="00B33DFF">
        <w:rPr>
          <w:lang w:val="en-US"/>
        </w:rPr>
        <w:t>a lawyer, or other person, engaged by the commission to assist the commission in the examination; or</w:t>
      </w:r>
    </w:p>
    <w:p w:rsidR="002335B6" w:rsidRPr="00B33DFF" w:rsidRDefault="00B33DFF" w:rsidP="00B33DFF">
      <w:pPr>
        <w:pStyle w:val="Asubpara"/>
        <w:rPr>
          <w:lang w:val="en-US"/>
        </w:rPr>
      </w:pPr>
      <w:r>
        <w:rPr>
          <w:lang w:val="en-US"/>
        </w:rPr>
        <w:tab/>
      </w:r>
      <w:r w:rsidRPr="00B33DFF">
        <w:rPr>
          <w:lang w:val="en-US"/>
        </w:rPr>
        <w:t>(vii)</w:t>
      </w:r>
      <w:r w:rsidRPr="00B33DFF">
        <w:rPr>
          <w:lang w:val="en-US"/>
        </w:rPr>
        <w:tab/>
      </w:r>
      <w:r w:rsidR="002335B6" w:rsidRPr="00B33DFF">
        <w:rPr>
          <w:lang w:val="en-US"/>
        </w:rPr>
        <w:t>an</w:t>
      </w:r>
      <w:r w:rsidR="00C67E2C" w:rsidRPr="00B33DFF">
        <w:rPr>
          <w:lang w:val="en-US"/>
        </w:rPr>
        <w:t xml:space="preserve">other person </w:t>
      </w:r>
      <w:proofErr w:type="spellStart"/>
      <w:r w:rsidR="00C67E2C" w:rsidRPr="00B33DFF">
        <w:rPr>
          <w:lang w:val="en-US"/>
        </w:rPr>
        <w:t>authorised</w:t>
      </w:r>
      <w:proofErr w:type="spellEnd"/>
      <w:r w:rsidR="00C67E2C" w:rsidRPr="00B33DFF">
        <w:rPr>
          <w:lang w:val="en-US"/>
        </w:rPr>
        <w:t xml:space="preserve"> to be present</w:t>
      </w:r>
      <w:r w:rsidR="002335B6" w:rsidRPr="00B33DFF">
        <w:rPr>
          <w:lang w:val="en-US"/>
        </w:rPr>
        <w:t>—</w:t>
      </w:r>
    </w:p>
    <w:p w:rsidR="002335B6" w:rsidRPr="00B33DFF" w:rsidRDefault="00B33DFF" w:rsidP="00B33DFF">
      <w:pPr>
        <w:pStyle w:val="Asubsubpara"/>
        <w:rPr>
          <w:lang w:val="en-US"/>
        </w:rPr>
      </w:pPr>
      <w:r>
        <w:rPr>
          <w:lang w:val="en-US"/>
        </w:rPr>
        <w:tab/>
      </w:r>
      <w:r w:rsidRPr="00B33DFF">
        <w:rPr>
          <w:lang w:val="en-US"/>
        </w:rPr>
        <w:t>(A)</w:t>
      </w:r>
      <w:r w:rsidRPr="00B33DFF">
        <w:rPr>
          <w:lang w:val="en-US"/>
        </w:rPr>
        <w:tab/>
      </w:r>
      <w:r w:rsidR="00C67E2C" w:rsidRPr="00B33DFF">
        <w:rPr>
          <w:lang w:val="en-US"/>
        </w:rPr>
        <w:t xml:space="preserve">by the </w:t>
      </w:r>
      <w:r w:rsidR="002335B6" w:rsidRPr="00B33DFF">
        <w:rPr>
          <w:lang w:val="en-US"/>
        </w:rPr>
        <w:t>commission;</w:t>
      </w:r>
      <w:r w:rsidR="00C67E2C" w:rsidRPr="00B33DFF">
        <w:rPr>
          <w:lang w:val="en-US"/>
        </w:rPr>
        <w:t xml:space="preserve"> or</w:t>
      </w:r>
    </w:p>
    <w:p w:rsidR="00C67E2C" w:rsidRPr="00B33DFF" w:rsidRDefault="00B33DFF" w:rsidP="00B33DFF">
      <w:pPr>
        <w:pStyle w:val="Asubsubpara"/>
        <w:keepNext/>
        <w:rPr>
          <w:lang w:val="en-US"/>
        </w:rPr>
      </w:pPr>
      <w:r>
        <w:rPr>
          <w:lang w:val="en-US"/>
        </w:rPr>
        <w:tab/>
      </w:r>
      <w:r w:rsidRPr="00B33DFF">
        <w:rPr>
          <w:lang w:val="en-US"/>
        </w:rPr>
        <w:t>(B)</w:t>
      </w:r>
      <w:r w:rsidRPr="00B33DFF">
        <w:rPr>
          <w:lang w:val="en-US"/>
        </w:rPr>
        <w:tab/>
      </w:r>
      <w:r w:rsidR="00C777AF" w:rsidRPr="00B33DFF">
        <w:rPr>
          <w:lang w:val="en-US"/>
        </w:rPr>
        <w:t>under this Act or an</w:t>
      </w:r>
      <w:r w:rsidR="00C67E2C" w:rsidRPr="00B33DFF">
        <w:rPr>
          <w:lang w:val="en-US"/>
        </w:rPr>
        <w:t xml:space="preserve">other </w:t>
      </w:r>
      <w:r w:rsidR="004453AE" w:rsidRPr="00B33DFF">
        <w:t xml:space="preserve">territory </w:t>
      </w:r>
      <w:r w:rsidR="00EC64D3" w:rsidRPr="00B33DFF">
        <w:rPr>
          <w:lang w:val="en-US"/>
        </w:rPr>
        <w:t>law</w:t>
      </w:r>
      <w:r w:rsidR="00C67E2C" w:rsidRPr="00B33DFF">
        <w:rPr>
          <w:lang w:val="en-US"/>
        </w:rPr>
        <w:t>.</w:t>
      </w:r>
    </w:p>
    <w:p w:rsidR="00C777AF" w:rsidRPr="00B33DFF" w:rsidRDefault="00C777AF" w:rsidP="00C777AF">
      <w:pPr>
        <w:pStyle w:val="Penalty"/>
        <w:rPr>
          <w:lang w:val="en-US"/>
        </w:rPr>
      </w:pPr>
      <w:r w:rsidRPr="00B33DFF">
        <w:rPr>
          <w:lang w:val="en-US"/>
        </w:rPr>
        <w:t xml:space="preserve">Maximum penalty:  </w:t>
      </w:r>
      <w:r w:rsidR="00045D2A" w:rsidRPr="00B33DFF">
        <w:rPr>
          <w:lang w:val="en-US"/>
        </w:rPr>
        <w:t>100 </w:t>
      </w:r>
      <w:r w:rsidRPr="00B33DFF">
        <w:rPr>
          <w:lang w:val="en-US"/>
        </w:rPr>
        <w:t>penalty units, imprisonment for</w:t>
      </w:r>
      <w:r w:rsidR="00045D2A" w:rsidRPr="00B33DFF">
        <w:rPr>
          <w:lang w:val="en-US"/>
        </w:rPr>
        <w:t xml:space="preserve"> 1 year</w:t>
      </w:r>
      <w:r w:rsidRPr="00B33DFF">
        <w:rPr>
          <w:lang w:val="en-US"/>
        </w:rPr>
        <w:t xml:space="preserve"> or both.</w:t>
      </w:r>
    </w:p>
    <w:p w:rsidR="00D6475F" w:rsidRPr="00B33DFF" w:rsidRDefault="00B33DFF" w:rsidP="00B33DFF">
      <w:pPr>
        <w:pStyle w:val="Amain"/>
      </w:pPr>
      <w:r>
        <w:tab/>
      </w:r>
      <w:r w:rsidRPr="00B33DFF">
        <w:t>(2)</w:t>
      </w:r>
      <w:r w:rsidRPr="00B33DFF">
        <w:tab/>
      </w:r>
      <w:r w:rsidR="00C67E2C" w:rsidRPr="00B33DFF">
        <w:t>In this section</w:t>
      </w:r>
      <w:r w:rsidR="00D6475F" w:rsidRPr="00B33DFF">
        <w:t>:</w:t>
      </w:r>
    </w:p>
    <w:p w:rsidR="00C67E2C" w:rsidRPr="00B33DFF" w:rsidRDefault="00C67E2C" w:rsidP="00B33DFF">
      <w:pPr>
        <w:pStyle w:val="aDef"/>
      </w:pPr>
      <w:r w:rsidRPr="00B33DFF">
        <w:rPr>
          <w:rStyle w:val="charBoldItals"/>
        </w:rPr>
        <w:t>present</w:t>
      </w:r>
      <w:r w:rsidRPr="00B33DFF">
        <w:t xml:space="preserve"> includes being remotely present.</w:t>
      </w:r>
    </w:p>
    <w:p w:rsidR="0037439F" w:rsidRPr="00B33DFF" w:rsidRDefault="00B33DFF" w:rsidP="00B33DFF">
      <w:pPr>
        <w:pStyle w:val="AH5Sec"/>
        <w:rPr>
          <w:lang w:val="en-US"/>
        </w:rPr>
      </w:pPr>
      <w:bookmarkStart w:id="172" w:name="_Toc520283926"/>
      <w:r w:rsidRPr="00B33DFF">
        <w:rPr>
          <w:rStyle w:val="CharSectNo"/>
        </w:rPr>
        <w:t>141</w:t>
      </w:r>
      <w:r w:rsidRPr="00B33DFF">
        <w:rPr>
          <w:lang w:val="en-US"/>
        </w:rPr>
        <w:tab/>
      </w:r>
      <w:r w:rsidR="0037439F" w:rsidRPr="00B33DFF">
        <w:rPr>
          <w:lang w:val="en-US"/>
        </w:rPr>
        <w:t>Commission may give directions</w:t>
      </w:r>
      <w:bookmarkEnd w:id="172"/>
    </w:p>
    <w:p w:rsidR="0037439F" w:rsidRPr="00B33DFF" w:rsidRDefault="0037439F" w:rsidP="004521A1">
      <w:pPr>
        <w:pStyle w:val="Comment"/>
      </w:pPr>
      <w:r w:rsidRPr="00B33DFF">
        <w:t>Recommenda</w:t>
      </w:r>
      <w:r w:rsidR="00534BE0" w:rsidRPr="00B33DFF">
        <w:t>tion 56</w:t>
      </w:r>
    </w:p>
    <w:p w:rsidR="0037439F" w:rsidRPr="00B33DFF" w:rsidRDefault="00B33DFF" w:rsidP="00B33DFF">
      <w:pPr>
        <w:pStyle w:val="Amain"/>
        <w:rPr>
          <w:lang w:val="en-US"/>
        </w:rPr>
      </w:pPr>
      <w:r>
        <w:rPr>
          <w:lang w:val="en-US"/>
        </w:rPr>
        <w:tab/>
      </w:r>
      <w:r w:rsidRPr="00B33DFF">
        <w:rPr>
          <w:lang w:val="en-US"/>
        </w:rPr>
        <w:t>(1)</w:t>
      </w:r>
      <w:r w:rsidRPr="00B33DFF">
        <w:rPr>
          <w:lang w:val="en-US"/>
        </w:rPr>
        <w:tab/>
      </w:r>
      <w:r w:rsidR="0037439F" w:rsidRPr="00B33DFF">
        <w:rPr>
          <w:lang w:val="en-US"/>
        </w:rPr>
        <w:t>The</w:t>
      </w:r>
      <w:r w:rsidR="000747D4" w:rsidRPr="00B33DFF">
        <w:rPr>
          <w:lang w:val="en-US"/>
        </w:rPr>
        <w:t xml:space="preserve"> commission</w:t>
      </w:r>
      <w:r w:rsidR="0037439F" w:rsidRPr="00B33DFF">
        <w:rPr>
          <w:lang w:val="en-US"/>
        </w:rPr>
        <w:t xml:space="preserve"> may give directions </w:t>
      </w:r>
      <w:r w:rsidR="000747D4" w:rsidRPr="00B33DFF">
        <w:rPr>
          <w:lang w:val="en-US"/>
        </w:rPr>
        <w:t>about the people</w:t>
      </w:r>
      <w:r w:rsidR="0037439F" w:rsidRPr="00B33DFF">
        <w:rPr>
          <w:lang w:val="en-US"/>
        </w:rPr>
        <w:t xml:space="preserve"> who—</w:t>
      </w:r>
    </w:p>
    <w:p w:rsidR="0037439F" w:rsidRPr="00B33DFF" w:rsidRDefault="00B33DFF" w:rsidP="00B33DFF">
      <w:pPr>
        <w:pStyle w:val="Apara"/>
        <w:rPr>
          <w:lang w:val="en-US"/>
        </w:rPr>
      </w:pPr>
      <w:r>
        <w:rPr>
          <w:lang w:val="en-US"/>
        </w:rPr>
        <w:tab/>
      </w:r>
      <w:r w:rsidRPr="00B33DFF">
        <w:rPr>
          <w:lang w:val="en-US"/>
        </w:rPr>
        <w:t>(a)</w:t>
      </w:r>
      <w:r w:rsidRPr="00B33DFF">
        <w:rPr>
          <w:lang w:val="en-US"/>
        </w:rPr>
        <w:tab/>
      </w:r>
      <w:r w:rsidR="0037439F" w:rsidRPr="00B33DFF">
        <w:rPr>
          <w:lang w:val="en-US"/>
        </w:rPr>
        <w:t>may be present during an examination or part of an examination;</w:t>
      </w:r>
      <w:r w:rsidR="000747D4" w:rsidRPr="00B33DFF">
        <w:rPr>
          <w:lang w:val="en-US"/>
        </w:rPr>
        <w:t xml:space="preserve"> or</w:t>
      </w:r>
    </w:p>
    <w:p w:rsidR="0037439F" w:rsidRPr="00B33DFF" w:rsidRDefault="00B33DFF" w:rsidP="00B33DFF">
      <w:pPr>
        <w:pStyle w:val="Apara"/>
        <w:rPr>
          <w:lang w:val="en-US"/>
        </w:rPr>
      </w:pPr>
      <w:r>
        <w:rPr>
          <w:lang w:val="en-US"/>
        </w:rPr>
        <w:lastRenderedPageBreak/>
        <w:tab/>
      </w:r>
      <w:r w:rsidRPr="00B33DFF">
        <w:rPr>
          <w:lang w:val="en-US"/>
        </w:rPr>
        <w:t>(b)</w:t>
      </w:r>
      <w:r w:rsidRPr="00B33DFF">
        <w:rPr>
          <w:lang w:val="en-US"/>
        </w:rPr>
        <w:tab/>
      </w:r>
      <w:r w:rsidR="0037439F" w:rsidRPr="00B33DFF">
        <w:rPr>
          <w:lang w:val="en-US"/>
        </w:rPr>
        <w:t>must not be present during an examination or part of an examination.</w:t>
      </w:r>
    </w:p>
    <w:p w:rsidR="000747D4" w:rsidRPr="00B33DFF" w:rsidRDefault="00B33DFF" w:rsidP="00B33DFF">
      <w:pPr>
        <w:pStyle w:val="Amain"/>
        <w:rPr>
          <w:lang w:val="en-US"/>
        </w:rPr>
      </w:pPr>
      <w:r>
        <w:rPr>
          <w:lang w:val="en-US"/>
        </w:rPr>
        <w:tab/>
      </w:r>
      <w:r w:rsidRPr="00B33DFF">
        <w:rPr>
          <w:lang w:val="en-US"/>
        </w:rPr>
        <w:t>(2)</w:t>
      </w:r>
      <w:r w:rsidRPr="00B33DFF">
        <w:rPr>
          <w:lang w:val="en-US"/>
        </w:rPr>
        <w:tab/>
      </w:r>
      <w:r w:rsidR="000747D4" w:rsidRPr="00B33DFF">
        <w:t>A</w:t>
      </w:r>
      <w:r w:rsidR="0037439F" w:rsidRPr="00B33DFF">
        <w:t xml:space="preserve"> direction may provide that a person may be remotely present during an examination or part of an examination.</w:t>
      </w:r>
    </w:p>
    <w:p w:rsidR="0037439F" w:rsidRPr="00B33DFF" w:rsidRDefault="00B33DFF" w:rsidP="00B33DFF">
      <w:pPr>
        <w:pStyle w:val="Amain"/>
        <w:rPr>
          <w:lang w:val="en-US"/>
        </w:rPr>
      </w:pPr>
      <w:r>
        <w:rPr>
          <w:lang w:val="en-US"/>
        </w:rPr>
        <w:tab/>
      </w:r>
      <w:r w:rsidRPr="00B33DFF">
        <w:rPr>
          <w:lang w:val="en-US"/>
        </w:rPr>
        <w:t>(3)</w:t>
      </w:r>
      <w:r w:rsidRPr="00B33DFF">
        <w:rPr>
          <w:lang w:val="en-US"/>
        </w:rPr>
        <w:tab/>
      </w:r>
      <w:r w:rsidR="0037439F" w:rsidRPr="00B33DFF">
        <w:rPr>
          <w:lang w:val="en-US"/>
        </w:rPr>
        <w:t>A direction must not prevent the presence, when evidence is being taken at an examination, of—</w:t>
      </w:r>
    </w:p>
    <w:p w:rsidR="006B0317" w:rsidRPr="00B33DFF" w:rsidRDefault="00B33DFF" w:rsidP="00B33DFF">
      <w:pPr>
        <w:pStyle w:val="Apara"/>
        <w:rPr>
          <w:lang w:val="en-US"/>
        </w:rPr>
      </w:pPr>
      <w:r>
        <w:rPr>
          <w:lang w:val="en-US"/>
        </w:rPr>
        <w:tab/>
      </w:r>
      <w:r w:rsidRPr="00B33DFF">
        <w:rPr>
          <w:lang w:val="en-US"/>
        </w:rPr>
        <w:t>(a)</w:t>
      </w:r>
      <w:r w:rsidRPr="00B33DFF">
        <w:rPr>
          <w:lang w:val="en-US"/>
        </w:rPr>
        <w:tab/>
      </w:r>
      <w:r w:rsidR="0037439F" w:rsidRPr="00B33DFF">
        <w:rPr>
          <w:lang w:val="en-US"/>
        </w:rPr>
        <w:t>a</w:t>
      </w:r>
      <w:r w:rsidR="00912239" w:rsidRPr="00B33DFF">
        <w:rPr>
          <w:lang w:val="en-US"/>
        </w:rPr>
        <w:t xml:space="preserve"> lawyer </w:t>
      </w:r>
      <w:r w:rsidR="0037439F" w:rsidRPr="00B33DFF">
        <w:rPr>
          <w:lang w:val="en-US"/>
        </w:rPr>
        <w:t xml:space="preserve">representing a person attending in accordance with </w:t>
      </w:r>
      <w:r w:rsidR="001D5601" w:rsidRPr="00B33DFF">
        <w:rPr>
          <w:lang w:val="en-US"/>
        </w:rPr>
        <w:t>an exam</w:t>
      </w:r>
      <w:r w:rsidR="00F04734" w:rsidRPr="00B33DFF">
        <w:rPr>
          <w:lang w:val="en-US"/>
        </w:rPr>
        <w:t>ination summons</w:t>
      </w:r>
      <w:r w:rsidR="0037439F" w:rsidRPr="00B33DFF">
        <w:rPr>
          <w:lang w:val="en-US"/>
        </w:rPr>
        <w:t>; or</w:t>
      </w:r>
    </w:p>
    <w:p w:rsidR="00914A04" w:rsidRPr="00B33DFF" w:rsidRDefault="00914A04" w:rsidP="00914A04">
      <w:pPr>
        <w:pStyle w:val="aNotepar"/>
        <w:rPr>
          <w:lang w:eastAsia="en-AU"/>
        </w:rPr>
      </w:pPr>
      <w:r w:rsidRPr="00B33DFF">
        <w:rPr>
          <w:rStyle w:val="charItals"/>
        </w:rPr>
        <w:t>Note</w:t>
      </w:r>
      <w:r w:rsidRPr="00B33DFF">
        <w:rPr>
          <w:rStyle w:val="charItals"/>
        </w:rPr>
        <w:tab/>
      </w:r>
      <w:r w:rsidRPr="00B33DFF">
        <w:rPr>
          <w:lang w:eastAsia="en-AU"/>
        </w:rPr>
        <w:t>The commission may make a legal advice direction directing a person not to seek legal advice or representation from a stated lawyer (see s </w:t>
      </w:r>
      <w:r w:rsidR="00CC1631" w:rsidRPr="00B33DFF">
        <w:rPr>
          <w:lang w:eastAsia="en-AU"/>
        </w:rPr>
        <w:t>191</w:t>
      </w:r>
      <w:r w:rsidRPr="00B33DFF">
        <w:rPr>
          <w:lang w:eastAsia="en-AU"/>
        </w:rPr>
        <w:t>).</w:t>
      </w:r>
    </w:p>
    <w:p w:rsidR="00C03D7E" w:rsidRPr="00B33DFF" w:rsidRDefault="00B33DFF" w:rsidP="00B33DFF">
      <w:pPr>
        <w:pStyle w:val="Apara"/>
        <w:rPr>
          <w:lang w:val="en-US"/>
        </w:rPr>
      </w:pPr>
      <w:r>
        <w:rPr>
          <w:lang w:val="en-US"/>
        </w:rPr>
        <w:tab/>
      </w:r>
      <w:r w:rsidRPr="00B33DFF">
        <w:rPr>
          <w:lang w:val="en-US"/>
        </w:rPr>
        <w:t>(b)</w:t>
      </w:r>
      <w:r w:rsidRPr="00B33DFF">
        <w:rPr>
          <w:lang w:val="en-US"/>
        </w:rPr>
        <w:tab/>
      </w:r>
      <w:r w:rsidR="006B0317" w:rsidRPr="00B33DFF">
        <w:rPr>
          <w:lang w:val="en-US"/>
        </w:rPr>
        <w:t xml:space="preserve">a member of </w:t>
      </w:r>
      <w:r w:rsidR="001A1120" w:rsidRPr="00B33DFF">
        <w:rPr>
          <w:lang w:val="en-US"/>
        </w:rPr>
        <w:t>staff of the commission</w:t>
      </w:r>
      <w:r w:rsidR="00C03D7E" w:rsidRPr="00B33DFF">
        <w:rPr>
          <w:lang w:val="en-US"/>
        </w:rPr>
        <w:t>;</w:t>
      </w:r>
      <w:r w:rsidR="00A12503" w:rsidRPr="00B33DFF">
        <w:rPr>
          <w:lang w:val="en-US"/>
        </w:rPr>
        <w:t xml:space="preserve"> or</w:t>
      </w:r>
    </w:p>
    <w:p w:rsidR="00C03D7E" w:rsidRPr="00B33DFF" w:rsidRDefault="00B33DFF" w:rsidP="00B33DFF">
      <w:pPr>
        <w:pStyle w:val="Apara"/>
        <w:rPr>
          <w:lang w:val="en-US"/>
        </w:rPr>
      </w:pPr>
      <w:r>
        <w:rPr>
          <w:lang w:val="en-US"/>
        </w:rPr>
        <w:tab/>
      </w:r>
      <w:r w:rsidRPr="00B33DFF">
        <w:rPr>
          <w:lang w:val="en-US"/>
        </w:rPr>
        <w:t>(c)</w:t>
      </w:r>
      <w:r w:rsidRPr="00B33DFF">
        <w:rPr>
          <w:lang w:val="en-US"/>
        </w:rPr>
        <w:tab/>
      </w:r>
      <w:r w:rsidR="00C03D7E" w:rsidRPr="00B33DFF">
        <w:rPr>
          <w:lang w:val="en-US"/>
        </w:rPr>
        <w:t>a member of</w:t>
      </w:r>
      <w:r w:rsidR="006B0317" w:rsidRPr="00B33DFF">
        <w:rPr>
          <w:lang w:val="en-US"/>
        </w:rPr>
        <w:t xml:space="preserve"> the staff of the </w:t>
      </w:r>
      <w:r w:rsidR="00B11D98" w:rsidRPr="00B33DFF">
        <w:rPr>
          <w:lang w:val="en-US"/>
        </w:rPr>
        <w:t>inspector</w:t>
      </w:r>
      <w:r w:rsidR="006B0317" w:rsidRPr="00B33DFF">
        <w:rPr>
          <w:lang w:val="en-US"/>
        </w:rPr>
        <w:t>; or</w:t>
      </w:r>
    </w:p>
    <w:p w:rsidR="0037439F" w:rsidRPr="00B33DFF" w:rsidRDefault="00B33DFF" w:rsidP="00B33DFF">
      <w:pPr>
        <w:pStyle w:val="Apara"/>
        <w:rPr>
          <w:lang w:val="en-US"/>
        </w:rPr>
      </w:pPr>
      <w:r>
        <w:rPr>
          <w:lang w:val="en-US"/>
        </w:rPr>
        <w:tab/>
      </w:r>
      <w:r w:rsidRPr="00B33DFF">
        <w:rPr>
          <w:lang w:val="en-US"/>
        </w:rPr>
        <w:t>(d)</w:t>
      </w:r>
      <w:r w:rsidRPr="00B33DFF">
        <w:rPr>
          <w:lang w:val="en-US"/>
        </w:rPr>
        <w:tab/>
      </w:r>
      <w:r w:rsidR="0037439F" w:rsidRPr="00B33DFF">
        <w:rPr>
          <w:lang w:val="en-US"/>
        </w:rPr>
        <w:t xml:space="preserve">another person </w:t>
      </w:r>
      <w:proofErr w:type="spellStart"/>
      <w:r w:rsidR="0037439F" w:rsidRPr="00B33DFF">
        <w:rPr>
          <w:lang w:val="en-US"/>
        </w:rPr>
        <w:t>authorised</w:t>
      </w:r>
      <w:proofErr w:type="spellEnd"/>
      <w:r w:rsidR="0037439F" w:rsidRPr="00B33DFF">
        <w:rPr>
          <w:lang w:val="en-US"/>
        </w:rPr>
        <w:t xml:space="preserve"> to be present under this Act or another </w:t>
      </w:r>
      <w:r w:rsidR="004453AE" w:rsidRPr="00B33DFF">
        <w:t xml:space="preserve">territory </w:t>
      </w:r>
      <w:r w:rsidR="00EC64D3" w:rsidRPr="00B33DFF">
        <w:rPr>
          <w:lang w:val="en-US"/>
        </w:rPr>
        <w:t>law</w:t>
      </w:r>
      <w:r w:rsidR="0037439F" w:rsidRPr="00B33DFF">
        <w:rPr>
          <w:lang w:val="en-US"/>
        </w:rPr>
        <w:t>.</w:t>
      </w:r>
    </w:p>
    <w:p w:rsidR="008E1620" w:rsidRPr="00B33DFF" w:rsidRDefault="00B33DFF" w:rsidP="00B33DFF">
      <w:pPr>
        <w:pStyle w:val="Amain"/>
        <w:rPr>
          <w:lang w:val="en-US"/>
        </w:rPr>
      </w:pPr>
      <w:r>
        <w:rPr>
          <w:lang w:val="en-US"/>
        </w:rPr>
        <w:tab/>
      </w:r>
      <w:r w:rsidRPr="00B33DFF">
        <w:rPr>
          <w:lang w:val="en-US"/>
        </w:rPr>
        <w:t>(4)</w:t>
      </w:r>
      <w:r w:rsidRPr="00B33DFF">
        <w:rPr>
          <w:lang w:val="en-US"/>
        </w:rPr>
        <w:tab/>
      </w:r>
      <w:r w:rsidR="008E1620" w:rsidRPr="00B33DFF">
        <w:rPr>
          <w:lang w:val="en-US"/>
        </w:rPr>
        <w:t xml:space="preserve">If the commission </w:t>
      </w:r>
      <w:r w:rsidR="006C2690" w:rsidRPr="00B33DFF">
        <w:rPr>
          <w:lang w:val="en-US"/>
        </w:rPr>
        <w:t>decides</w:t>
      </w:r>
      <w:r w:rsidR="008E1620" w:rsidRPr="00B33DFF">
        <w:rPr>
          <w:lang w:val="en-US"/>
        </w:rPr>
        <w:t xml:space="preserve"> to hold a public examination, a</w:t>
      </w:r>
      <w:r w:rsidR="006C2690" w:rsidRPr="00B33DFF">
        <w:rPr>
          <w:lang w:val="en-US"/>
        </w:rPr>
        <w:t xml:space="preserve"> person</w:t>
      </w:r>
      <w:r w:rsidR="008E1620" w:rsidRPr="00B33DFF">
        <w:rPr>
          <w:lang w:val="en-US"/>
        </w:rPr>
        <w:t xml:space="preserve"> required to attend the examination under an examination summons may ask the commission to </w:t>
      </w:r>
      <w:r w:rsidR="00B55627" w:rsidRPr="00B33DFF">
        <w:rPr>
          <w:lang w:val="en-US"/>
        </w:rPr>
        <w:t xml:space="preserve">make a direction that </w:t>
      </w:r>
      <w:r w:rsidR="008E1620" w:rsidRPr="00B33DFF">
        <w:rPr>
          <w:lang w:val="en-US"/>
        </w:rPr>
        <w:t xml:space="preserve">the examination, or part of the examination, </w:t>
      </w:r>
      <w:r w:rsidR="00B55627" w:rsidRPr="00B33DFF">
        <w:rPr>
          <w:lang w:val="en-US"/>
        </w:rPr>
        <w:t xml:space="preserve">is </w:t>
      </w:r>
      <w:r w:rsidR="008E1620" w:rsidRPr="00B33DFF">
        <w:rPr>
          <w:lang w:val="en-US"/>
        </w:rPr>
        <w:t>to be held in private.</w:t>
      </w:r>
    </w:p>
    <w:p w:rsidR="008E1620" w:rsidRPr="00B33DFF" w:rsidRDefault="00B33DFF" w:rsidP="00B33DFF">
      <w:pPr>
        <w:pStyle w:val="Amain"/>
        <w:rPr>
          <w:lang w:val="en-US"/>
        </w:rPr>
      </w:pPr>
      <w:r>
        <w:rPr>
          <w:lang w:val="en-US"/>
        </w:rPr>
        <w:tab/>
      </w:r>
      <w:r w:rsidRPr="00B33DFF">
        <w:rPr>
          <w:lang w:val="en-US"/>
        </w:rPr>
        <w:t>(5)</w:t>
      </w:r>
      <w:r w:rsidRPr="00B33DFF">
        <w:rPr>
          <w:lang w:val="en-US"/>
        </w:rPr>
        <w:tab/>
      </w:r>
      <w:r w:rsidR="006C2690" w:rsidRPr="00B33DFF">
        <w:t>T</w:t>
      </w:r>
      <w:r w:rsidR="008E1620" w:rsidRPr="00B33DFF">
        <w:t xml:space="preserve">he commission must, in private, hear arguments about and determine the request, unless the </w:t>
      </w:r>
      <w:r w:rsidR="00B55627" w:rsidRPr="00B33DFF">
        <w:t>commission</w:t>
      </w:r>
      <w:r w:rsidR="008E1620" w:rsidRPr="00B33DFF">
        <w:t xml:space="preserve"> reason</w:t>
      </w:r>
      <w:r w:rsidR="006D39BD" w:rsidRPr="00B33DFF">
        <w:t>ably</w:t>
      </w:r>
      <w:r w:rsidR="008E1620" w:rsidRPr="00B33DFF">
        <w:t xml:space="preserve"> believe</w:t>
      </w:r>
      <w:r w:rsidR="006D39BD" w:rsidRPr="00B33DFF">
        <w:t>s</w:t>
      </w:r>
      <w:r w:rsidR="008E1620" w:rsidRPr="00B33DFF">
        <w:t xml:space="preserve"> the request is vexatious or without merit.</w:t>
      </w:r>
    </w:p>
    <w:p w:rsidR="005364D7" w:rsidRPr="00B33DFF" w:rsidRDefault="00B33DFF" w:rsidP="00B33DFF">
      <w:pPr>
        <w:pStyle w:val="AH5Sec"/>
      </w:pPr>
      <w:bookmarkStart w:id="173" w:name="_Toc520283927"/>
      <w:r w:rsidRPr="00B33DFF">
        <w:rPr>
          <w:rStyle w:val="CharSectNo"/>
        </w:rPr>
        <w:t>142</w:t>
      </w:r>
      <w:r w:rsidRPr="00B33DFF">
        <w:tab/>
      </w:r>
      <w:r w:rsidR="00084982" w:rsidRPr="00B33DFF">
        <w:t>Power to issue e</w:t>
      </w:r>
      <w:r w:rsidR="00F04734" w:rsidRPr="00B33DFF">
        <w:t>xamination summons</w:t>
      </w:r>
      <w:bookmarkEnd w:id="173"/>
    </w:p>
    <w:p w:rsidR="005364D7" w:rsidRPr="00B33DFF" w:rsidRDefault="00B33DFF" w:rsidP="00B33DFF">
      <w:pPr>
        <w:pStyle w:val="Amain"/>
      </w:pPr>
      <w:r>
        <w:tab/>
      </w:r>
      <w:r w:rsidRPr="00B33DFF">
        <w:t>(1)</w:t>
      </w:r>
      <w:r w:rsidRPr="00B33DFF">
        <w:tab/>
      </w:r>
      <w:r w:rsidR="00741906" w:rsidRPr="00B33DFF">
        <w:t xml:space="preserve">In carrying out </w:t>
      </w:r>
      <w:r w:rsidR="005F3CFD" w:rsidRPr="00B33DFF">
        <w:t>a</w:t>
      </w:r>
      <w:r w:rsidR="003750FF" w:rsidRPr="00B33DFF">
        <w:t>n</w:t>
      </w:r>
      <w:r w:rsidR="005364D7" w:rsidRPr="00B33DFF">
        <w:t xml:space="preserve"> investigatio</w:t>
      </w:r>
      <w:r w:rsidR="00741906" w:rsidRPr="00B33DFF">
        <w:t xml:space="preserve">n, the commission </w:t>
      </w:r>
      <w:r w:rsidR="00862CA2" w:rsidRPr="00B33DFF">
        <w:t xml:space="preserve">may, if satisfied that it is reasonable to do so, issue </w:t>
      </w:r>
      <w:r w:rsidR="00741906" w:rsidRPr="00B33DFF">
        <w:t xml:space="preserve">a </w:t>
      </w:r>
      <w:r w:rsidR="00F04734" w:rsidRPr="00B33DFF">
        <w:t>summons</w:t>
      </w:r>
      <w:r w:rsidR="003750FF" w:rsidRPr="00B33DFF">
        <w:t xml:space="preserve"> </w:t>
      </w:r>
      <w:r w:rsidR="000E4B0D" w:rsidRPr="00B33DFF">
        <w:t xml:space="preserve">(an </w:t>
      </w:r>
      <w:r w:rsidR="000E4B0D" w:rsidRPr="00B33DFF">
        <w:rPr>
          <w:rStyle w:val="charBoldItals"/>
        </w:rPr>
        <w:t>examination summons</w:t>
      </w:r>
      <w:r w:rsidR="000E4B0D" w:rsidRPr="00B33DFF">
        <w:t>)</w:t>
      </w:r>
      <w:r w:rsidR="00741906" w:rsidRPr="00B33DFF">
        <w:t xml:space="preserve"> to a person, requiring the person </w:t>
      </w:r>
      <w:r w:rsidR="009764D3" w:rsidRPr="00B33DFF">
        <w:t>to, at a stated</w:t>
      </w:r>
      <w:r w:rsidR="006A398E" w:rsidRPr="00B33DFF">
        <w:t xml:space="preserve"> time and place</w:t>
      </w:r>
      <w:r w:rsidR="007A7589" w:rsidRPr="00B33DFF">
        <w:t>, appear before the commission to do 1 or more of the following</w:t>
      </w:r>
      <w:r w:rsidR="00A12503" w:rsidRPr="00B33DFF">
        <w:t>:</w:t>
      </w:r>
    </w:p>
    <w:p w:rsidR="005364D7" w:rsidRPr="00B33DFF" w:rsidRDefault="00B33DFF" w:rsidP="00B33DFF">
      <w:pPr>
        <w:pStyle w:val="Apara"/>
      </w:pPr>
      <w:r>
        <w:tab/>
      </w:r>
      <w:r w:rsidRPr="00B33DFF">
        <w:t>(a)</w:t>
      </w:r>
      <w:r w:rsidRPr="00B33DFF">
        <w:tab/>
      </w:r>
      <w:r w:rsidR="006A398E" w:rsidRPr="00B33DFF">
        <w:t>give evidence at an examination</w:t>
      </w:r>
      <w:r w:rsidR="005364D7" w:rsidRPr="00B33DFF">
        <w:t>;</w:t>
      </w:r>
    </w:p>
    <w:p w:rsidR="00834956" w:rsidRPr="00B33DFF" w:rsidRDefault="00B33DFF" w:rsidP="00B33DFF">
      <w:pPr>
        <w:pStyle w:val="Apara"/>
      </w:pPr>
      <w:r>
        <w:lastRenderedPageBreak/>
        <w:tab/>
      </w:r>
      <w:r w:rsidRPr="00B33DFF">
        <w:t>(b)</w:t>
      </w:r>
      <w:r w:rsidRPr="00B33DFF">
        <w:tab/>
      </w:r>
      <w:r w:rsidR="005364D7" w:rsidRPr="00B33DFF">
        <w:t xml:space="preserve">produce </w:t>
      </w:r>
      <w:r w:rsidR="009764D3" w:rsidRPr="00B33DFF">
        <w:t>a document or other thing</w:t>
      </w:r>
      <w:r w:rsidR="007A7589" w:rsidRPr="00B33DFF">
        <w:t xml:space="preserve"> to the commission.</w:t>
      </w:r>
    </w:p>
    <w:p w:rsidR="00F872F0" w:rsidRPr="00B33DFF" w:rsidRDefault="00B33DFF" w:rsidP="00B33DFF">
      <w:pPr>
        <w:pStyle w:val="Amain"/>
      </w:pPr>
      <w:r>
        <w:tab/>
      </w:r>
      <w:r w:rsidRPr="00B33DFF">
        <w:t>(2)</w:t>
      </w:r>
      <w:r w:rsidRPr="00B33DFF">
        <w:tab/>
      </w:r>
      <w:r w:rsidR="00F872F0" w:rsidRPr="00B33DFF">
        <w:t>In deciding whether it is reasonable to issue the examination summons, the commission must have regard to—</w:t>
      </w:r>
    </w:p>
    <w:p w:rsidR="00F9441D" w:rsidRPr="00B33DFF" w:rsidRDefault="00B33DFF" w:rsidP="00B33DFF">
      <w:pPr>
        <w:pStyle w:val="Apara"/>
      </w:pPr>
      <w:r>
        <w:tab/>
      </w:r>
      <w:r w:rsidRPr="00B33DFF">
        <w:t>(a)</w:t>
      </w:r>
      <w:r w:rsidRPr="00B33DFF">
        <w:tab/>
      </w:r>
      <w:r w:rsidR="00F9441D" w:rsidRPr="00B33DFF">
        <w:t>whether the production of the document or thing is necessary for the investigation; and</w:t>
      </w:r>
    </w:p>
    <w:p w:rsidR="00F9441D" w:rsidRPr="00B33DFF" w:rsidRDefault="00B33DFF" w:rsidP="00B33DFF">
      <w:pPr>
        <w:pStyle w:val="Apara"/>
      </w:pPr>
      <w:r>
        <w:tab/>
      </w:r>
      <w:r w:rsidRPr="00B33DFF">
        <w:t>(b)</w:t>
      </w:r>
      <w:r w:rsidRPr="00B33DFF">
        <w:tab/>
      </w:r>
      <w:r w:rsidR="00F9441D" w:rsidRPr="00B33DFF">
        <w:t>whether it is reasonably practicable to obtain the information in the document or thing in another way; and</w:t>
      </w:r>
    </w:p>
    <w:p w:rsidR="005364D7" w:rsidRPr="00B33DFF" w:rsidRDefault="00B33DFF" w:rsidP="00B33DFF">
      <w:pPr>
        <w:pStyle w:val="Apara"/>
      </w:pPr>
      <w:r>
        <w:tab/>
      </w:r>
      <w:r w:rsidRPr="00B33DFF">
        <w:t>(c)</w:t>
      </w:r>
      <w:r w:rsidRPr="00B33DFF">
        <w:tab/>
      </w:r>
      <w:r w:rsidR="005364D7" w:rsidRPr="00B33DFF">
        <w:t>the evidentiary or intelligence value of the information, document or thing sought to be obtained from the person; and</w:t>
      </w:r>
    </w:p>
    <w:p w:rsidR="00F872F0" w:rsidRPr="00B33DFF" w:rsidRDefault="00B33DFF" w:rsidP="00B33DFF">
      <w:pPr>
        <w:pStyle w:val="Apara"/>
      </w:pPr>
      <w:r>
        <w:tab/>
      </w:r>
      <w:r w:rsidRPr="00B33DFF">
        <w:t>(d)</w:t>
      </w:r>
      <w:r w:rsidRPr="00B33DFF">
        <w:tab/>
      </w:r>
      <w:r w:rsidR="00F872F0" w:rsidRPr="00B33DFF">
        <w:t>the age of the person and whether the person is suf</w:t>
      </w:r>
      <w:r w:rsidR="00F9441D" w:rsidRPr="00B33DFF">
        <w:t>fering from a mental impairment; and</w:t>
      </w:r>
    </w:p>
    <w:p w:rsidR="00660F65" w:rsidRPr="00B33DFF" w:rsidRDefault="00660F65" w:rsidP="00660F65">
      <w:pPr>
        <w:pStyle w:val="aNotepar"/>
        <w:rPr>
          <w:lang w:eastAsia="en-AU"/>
        </w:rPr>
      </w:pPr>
      <w:r w:rsidRPr="00B33DFF">
        <w:rPr>
          <w:rStyle w:val="charItals"/>
        </w:rPr>
        <w:t>Note</w:t>
      </w:r>
      <w:r w:rsidRPr="00B33DFF">
        <w:rPr>
          <w:rStyle w:val="charItals"/>
        </w:rPr>
        <w:tab/>
      </w:r>
      <w:r w:rsidRPr="00B33DFF">
        <w:rPr>
          <w:rStyle w:val="charBoldItals"/>
        </w:rPr>
        <w:t>Mental impairment</w:t>
      </w:r>
      <w:r w:rsidRPr="00B33DFF">
        <w:t>—see the dictionary.</w:t>
      </w:r>
    </w:p>
    <w:p w:rsidR="00F9441D" w:rsidRPr="00B33DFF" w:rsidRDefault="00B33DFF" w:rsidP="00B33DFF">
      <w:pPr>
        <w:pStyle w:val="Apara"/>
      </w:pPr>
      <w:r>
        <w:tab/>
      </w:r>
      <w:r w:rsidRPr="00B33DFF">
        <w:t>(e)</w:t>
      </w:r>
      <w:r w:rsidRPr="00B33DFF">
        <w:tab/>
      </w:r>
      <w:r w:rsidR="00F9441D" w:rsidRPr="00B33DFF">
        <w:t>the impact the examination summons may have on the person, in particular, due to disability, health or cultural or linguistic background.</w:t>
      </w:r>
    </w:p>
    <w:p w:rsidR="005364D7" w:rsidRPr="00B33DFF" w:rsidRDefault="00B33DFF" w:rsidP="00B33DFF">
      <w:pPr>
        <w:pStyle w:val="Amain"/>
      </w:pPr>
      <w:r>
        <w:tab/>
      </w:r>
      <w:r w:rsidRPr="00B33DFF">
        <w:t>(3)</w:t>
      </w:r>
      <w:r w:rsidRPr="00B33DFF">
        <w:tab/>
      </w:r>
      <w:r w:rsidR="005364D7" w:rsidRPr="00B33DFF">
        <w:t xml:space="preserve">The commission must not issue </w:t>
      </w:r>
      <w:r w:rsidR="001D5601" w:rsidRPr="00B33DFF">
        <w:t>an exam</w:t>
      </w:r>
      <w:r w:rsidR="00F04734" w:rsidRPr="00B33DFF">
        <w:t>ination summons</w:t>
      </w:r>
      <w:r w:rsidR="005364D7" w:rsidRPr="00B33DFF">
        <w:t xml:space="preserve"> to a person who is under the age of 18 years unless the </w:t>
      </w:r>
      <w:r w:rsidR="00C26FFA" w:rsidRPr="00B33DFF">
        <w:t>c</w:t>
      </w:r>
      <w:r w:rsidR="005364D7" w:rsidRPr="00B33DFF">
        <w:t>ommission considers on reasonable grounds that—</w:t>
      </w:r>
    </w:p>
    <w:p w:rsidR="005364D7" w:rsidRPr="00B33DFF" w:rsidRDefault="00B33DFF" w:rsidP="00B33DFF">
      <w:pPr>
        <w:pStyle w:val="Apara"/>
      </w:pPr>
      <w:r>
        <w:tab/>
      </w:r>
      <w:r w:rsidRPr="00B33DFF">
        <w:t>(a)</w:t>
      </w:r>
      <w:r w:rsidRPr="00B33DFF">
        <w:tab/>
      </w:r>
      <w:r w:rsidR="005364D7" w:rsidRPr="00B33DFF">
        <w:t>the information, document or thing that the person could provide may be compelling and probative evidence; and</w:t>
      </w:r>
    </w:p>
    <w:p w:rsidR="005364D7" w:rsidRPr="00B33DFF" w:rsidRDefault="00B33DFF" w:rsidP="00B33DFF">
      <w:pPr>
        <w:pStyle w:val="Apara"/>
      </w:pPr>
      <w:r>
        <w:tab/>
      </w:r>
      <w:r w:rsidRPr="00B33DFF">
        <w:t>(b)</w:t>
      </w:r>
      <w:r w:rsidRPr="00B33DFF">
        <w:tab/>
      </w:r>
      <w:r w:rsidR="005364D7" w:rsidRPr="00B33DFF">
        <w:t xml:space="preserve">it is not practicable to obtain the information, document or thing </w:t>
      </w:r>
      <w:r w:rsidR="00A93DD2" w:rsidRPr="00B33DFF">
        <w:t>in</w:t>
      </w:r>
      <w:r w:rsidR="005364D7" w:rsidRPr="00B33DFF">
        <w:t xml:space="preserve"> any other </w:t>
      </w:r>
      <w:r w:rsidR="00A93DD2" w:rsidRPr="00B33DFF">
        <w:t>way</w:t>
      </w:r>
      <w:r w:rsidR="005364D7" w:rsidRPr="00B33DFF">
        <w:t>.</w:t>
      </w:r>
    </w:p>
    <w:p w:rsidR="005364D7" w:rsidRPr="00B33DFF" w:rsidRDefault="00B33DFF" w:rsidP="002C2AA7">
      <w:pPr>
        <w:pStyle w:val="Amain"/>
        <w:keepNext/>
        <w:keepLines/>
      </w:pPr>
      <w:r>
        <w:lastRenderedPageBreak/>
        <w:tab/>
      </w:r>
      <w:r w:rsidRPr="00B33DFF">
        <w:t>(4)</w:t>
      </w:r>
      <w:r w:rsidRPr="00B33DFF">
        <w:tab/>
      </w:r>
      <w:r w:rsidR="00E97B11" w:rsidRPr="00B33DFF">
        <w:t>T</w:t>
      </w:r>
      <w:r w:rsidR="005364D7" w:rsidRPr="00B33DFF">
        <w:t xml:space="preserve">he </w:t>
      </w:r>
      <w:r w:rsidR="00585FCC" w:rsidRPr="00B33DFF">
        <w:t>c</w:t>
      </w:r>
      <w:r w:rsidR="005364D7" w:rsidRPr="00B33DFF">
        <w:t>ommission</w:t>
      </w:r>
      <w:r w:rsidR="00585FCC" w:rsidRPr="00B33DFF">
        <w:t xml:space="preserve"> may excuse </w:t>
      </w:r>
      <w:r w:rsidR="00E97B11" w:rsidRPr="00B33DFF">
        <w:t>a</w:t>
      </w:r>
      <w:r w:rsidR="005364D7" w:rsidRPr="00B33DFF">
        <w:t xml:space="preserve"> person </w:t>
      </w:r>
      <w:r w:rsidR="00E97B11" w:rsidRPr="00B33DFF">
        <w:t xml:space="preserve">issued with an examination summons under subsection (1) (b) </w:t>
      </w:r>
      <w:r w:rsidR="005364D7" w:rsidRPr="00B33DFF">
        <w:t>from attendance if the person</w:t>
      </w:r>
      <w:r w:rsidR="00E97B11" w:rsidRPr="00B33DFF">
        <w:t xml:space="preserve"> produces the required document</w:t>
      </w:r>
      <w:r w:rsidR="005364D7" w:rsidRPr="00B33DFF">
        <w:t xml:space="preserve"> or </w:t>
      </w:r>
      <w:r w:rsidR="00E97B11" w:rsidRPr="00B33DFF">
        <w:t>other thing</w:t>
      </w:r>
      <w:r w:rsidR="005364D7" w:rsidRPr="00B33DFF">
        <w:t xml:space="preserve"> to the commission before the time for production </w:t>
      </w:r>
      <w:r w:rsidR="00997319" w:rsidRPr="00B33DFF">
        <w:t>stated</w:t>
      </w:r>
      <w:r w:rsidR="005364D7" w:rsidRPr="00B33DFF">
        <w:t xml:space="preserve"> in the </w:t>
      </w:r>
      <w:r w:rsidR="00F04734" w:rsidRPr="00B33DFF">
        <w:t>examination summons</w:t>
      </w:r>
      <w:r w:rsidR="005364D7" w:rsidRPr="00B33DFF">
        <w:t>.</w:t>
      </w:r>
    </w:p>
    <w:p w:rsidR="000B3060" w:rsidRPr="00B33DFF" w:rsidRDefault="00A462C9" w:rsidP="00B33DFF">
      <w:pPr>
        <w:pStyle w:val="aNote"/>
        <w:keepNext/>
      </w:pPr>
      <w:r w:rsidRPr="00B33DFF">
        <w:rPr>
          <w:rStyle w:val="charItals"/>
        </w:rPr>
        <w:t>Note</w:t>
      </w:r>
      <w:r w:rsidR="00A116C6" w:rsidRPr="00B33DFF">
        <w:rPr>
          <w:rStyle w:val="charItals"/>
        </w:rPr>
        <w:t xml:space="preserve"> 1</w:t>
      </w:r>
      <w:r w:rsidRPr="00B33DFF">
        <w:rPr>
          <w:rStyle w:val="charItals"/>
        </w:rPr>
        <w:tab/>
      </w:r>
      <w:r w:rsidRPr="00B33DFF">
        <w:t xml:space="preserve">It is an offence </w:t>
      </w:r>
      <w:r w:rsidR="000B3060" w:rsidRPr="00B33DFF">
        <w:t xml:space="preserve">for a person </w:t>
      </w:r>
      <w:r w:rsidRPr="00B33DFF">
        <w:t xml:space="preserve">to </w:t>
      </w:r>
      <w:r w:rsidR="000B3060" w:rsidRPr="00B33DFF">
        <w:t>not</w:t>
      </w:r>
      <w:r w:rsidRPr="00B33DFF">
        <w:t xml:space="preserve"> attend, or not continue to attend, as required in the </w:t>
      </w:r>
      <w:r w:rsidR="00BB48B1" w:rsidRPr="00B33DFF">
        <w:t xml:space="preserve">examination summons </w:t>
      </w:r>
      <w:r w:rsidR="000B3060" w:rsidRPr="00B33DFF">
        <w:rPr>
          <w:lang w:val="en-US"/>
        </w:rPr>
        <w:t xml:space="preserve">(see </w:t>
      </w:r>
      <w:r w:rsidR="000B3060" w:rsidRPr="00B33DFF">
        <w:t>s </w:t>
      </w:r>
      <w:r w:rsidR="00CC1631" w:rsidRPr="00B33DFF">
        <w:t>172</w:t>
      </w:r>
      <w:r w:rsidR="000B3060" w:rsidRPr="00B33DFF">
        <w:t xml:space="preserve"> which applies the </w:t>
      </w:r>
      <w:hyperlink r:id="rId97" w:tooltip="A2002-51" w:history="1">
        <w:r w:rsidR="005B6D93" w:rsidRPr="00B33DFF">
          <w:rPr>
            <w:rStyle w:val="charCitHyperlinkAbbrev"/>
          </w:rPr>
          <w:t>Criminal Code</w:t>
        </w:r>
      </w:hyperlink>
      <w:r w:rsidR="00EC0C09" w:rsidRPr="00B33DFF">
        <w:t>, s</w:t>
      </w:r>
      <w:r w:rsidR="00BB48B1" w:rsidRPr="00B33DFF">
        <w:t> 719</w:t>
      </w:r>
      <w:r w:rsidR="000B3060" w:rsidRPr="00B33DFF">
        <w:t>).</w:t>
      </w:r>
    </w:p>
    <w:p w:rsidR="00B6585F" w:rsidRPr="00B33DFF" w:rsidRDefault="00A116C6" w:rsidP="00B33DFF">
      <w:pPr>
        <w:pStyle w:val="aNote"/>
        <w:keepNext/>
      </w:pPr>
      <w:r w:rsidRPr="00B33DFF">
        <w:rPr>
          <w:rStyle w:val="charItals"/>
        </w:rPr>
        <w:t>Note 2</w:t>
      </w:r>
      <w:r w:rsidR="00B6585F" w:rsidRPr="00B33DFF">
        <w:rPr>
          <w:rStyle w:val="charItals"/>
        </w:rPr>
        <w:tab/>
      </w:r>
      <w:r w:rsidR="00B6585F" w:rsidRPr="00B33DFF">
        <w:t xml:space="preserve">For how documents may be given, see the </w:t>
      </w:r>
      <w:hyperlink r:id="rId98" w:tooltip="A2001-14" w:history="1">
        <w:r w:rsidR="005B6D93" w:rsidRPr="00B33DFF">
          <w:rPr>
            <w:rStyle w:val="charCitHyperlinkAbbrev"/>
          </w:rPr>
          <w:t>Legislation Act</w:t>
        </w:r>
      </w:hyperlink>
      <w:r w:rsidR="00B6585F" w:rsidRPr="00B33DFF">
        <w:t xml:space="preserve">, </w:t>
      </w:r>
      <w:proofErr w:type="spellStart"/>
      <w:r w:rsidR="00B6585F" w:rsidRPr="00B33DFF">
        <w:t>pt</w:t>
      </w:r>
      <w:proofErr w:type="spellEnd"/>
      <w:r w:rsidR="00B6585F" w:rsidRPr="00B33DFF">
        <w:t> 19.5.</w:t>
      </w:r>
    </w:p>
    <w:p w:rsidR="00B6585F" w:rsidRPr="00B33DFF" w:rsidRDefault="00A116C6" w:rsidP="00B33DFF">
      <w:pPr>
        <w:pStyle w:val="aNote"/>
        <w:keepNext/>
      </w:pPr>
      <w:r w:rsidRPr="00B33DFF">
        <w:rPr>
          <w:rStyle w:val="charItals"/>
        </w:rPr>
        <w:t>Note 3</w:t>
      </w:r>
      <w:r w:rsidR="00B6585F" w:rsidRPr="00B33DFF">
        <w:rPr>
          <w:rStyle w:val="charItals"/>
        </w:rPr>
        <w:tab/>
      </w:r>
      <w:r w:rsidR="00B6585F" w:rsidRPr="00B33DFF">
        <w:t xml:space="preserve">Documents may be produced electronically in certain circumstances (see </w:t>
      </w:r>
      <w:hyperlink r:id="rId99" w:tooltip="A2001-10" w:history="1">
        <w:r w:rsidR="005B6D93" w:rsidRPr="00B33DFF">
          <w:rPr>
            <w:rStyle w:val="charCitHyperlinkItal"/>
          </w:rPr>
          <w:t>Electronic Transactions Act 2001</w:t>
        </w:r>
      </w:hyperlink>
      <w:r w:rsidR="00B6585F" w:rsidRPr="00B33DFF">
        <w:t>).</w:t>
      </w:r>
    </w:p>
    <w:p w:rsidR="00CF465A" w:rsidRPr="00B33DFF" w:rsidRDefault="00CF465A" w:rsidP="00CF465A">
      <w:pPr>
        <w:pStyle w:val="aNote"/>
      </w:pPr>
      <w:r w:rsidRPr="00B33DFF">
        <w:rPr>
          <w:rStyle w:val="charItals"/>
        </w:rPr>
        <w:t>Note 4</w:t>
      </w:r>
      <w:r w:rsidRPr="00B33DFF">
        <w:rPr>
          <w:rStyle w:val="charItals"/>
        </w:rPr>
        <w:tab/>
      </w:r>
      <w:r w:rsidRPr="00B33DFF">
        <w:t xml:space="preserve">Giving false or misleading information is an offence against the </w:t>
      </w:r>
      <w:hyperlink r:id="rId100" w:tooltip="A2002-51" w:history="1">
        <w:r w:rsidR="005B6D93" w:rsidRPr="00B33DFF">
          <w:rPr>
            <w:rStyle w:val="charCitHyperlinkAbbrev"/>
          </w:rPr>
          <w:t>Criminal Code</w:t>
        </w:r>
      </w:hyperlink>
      <w:r w:rsidRPr="00B33DFF">
        <w:t>, s 338.</w:t>
      </w:r>
    </w:p>
    <w:p w:rsidR="005364D7" w:rsidRPr="00B33DFF" w:rsidRDefault="00B33DFF" w:rsidP="00B33DFF">
      <w:pPr>
        <w:pStyle w:val="AH5Sec"/>
      </w:pPr>
      <w:bookmarkStart w:id="174" w:name="_Toc520283928"/>
      <w:r w:rsidRPr="00B33DFF">
        <w:rPr>
          <w:rStyle w:val="CharSectNo"/>
        </w:rPr>
        <w:t>143</w:t>
      </w:r>
      <w:r w:rsidRPr="00B33DFF">
        <w:tab/>
      </w:r>
      <w:r w:rsidR="00084982" w:rsidRPr="00B33DFF">
        <w:t>Examination summons—c</w:t>
      </w:r>
      <w:r w:rsidR="005364D7" w:rsidRPr="00B33DFF">
        <w:t>ontent</w:t>
      </w:r>
      <w:bookmarkEnd w:id="174"/>
    </w:p>
    <w:p w:rsidR="005364D7" w:rsidRPr="00B33DFF" w:rsidRDefault="00B33DFF" w:rsidP="00B33DFF">
      <w:pPr>
        <w:pStyle w:val="Amain"/>
      </w:pPr>
      <w:r>
        <w:tab/>
      </w:r>
      <w:r w:rsidRPr="00B33DFF">
        <w:t>(1)</w:t>
      </w:r>
      <w:r w:rsidRPr="00B33DFF">
        <w:tab/>
      </w:r>
      <w:r w:rsidR="001D5601" w:rsidRPr="00B33DFF">
        <w:t>An exam</w:t>
      </w:r>
      <w:r w:rsidR="00F04734" w:rsidRPr="00B33DFF">
        <w:t>ination summons</w:t>
      </w:r>
      <w:r w:rsidR="005364D7" w:rsidRPr="00B33DFF">
        <w:t xml:space="preserve"> must require the person to whom it is directed to attend at a </w:t>
      </w:r>
      <w:r w:rsidR="00997319" w:rsidRPr="00B33DFF">
        <w:t>stated</w:t>
      </w:r>
      <w:r w:rsidR="00862CA2" w:rsidRPr="00B33DFF">
        <w:t xml:space="preserve"> time and place</w:t>
      </w:r>
      <w:r w:rsidR="005D4753" w:rsidRPr="00B33DFF">
        <w:t xml:space="preserve"> and</w:t>
      </w:r>
      <w:r w:rsidR="00BF494C" w:rsidRPr="00B33DFF">
        <w:t xml:space="preserve"> do 1 or more of the following:</w:t>
      </w:r>
    </w:p>
    <w:p w:rsidR="00A311B3" w:rsidRPr="00B33DFF" w:rsidRDefault="00B33DFF" w:rsidP="00B33DFF">
      <w:pPr>
        <w:pStyle w:val="Apara"/>
      </w:pPr>
      <w:r>
        <w:tab/>
      </w:r>
      <w:r w:rsidRPr="00B33DFF">
        <w:t>(a)</w:t>
      </w:r>
      <w:r w:rsidRPr="00B33DFF">
        <w:tab/>
      </w:r>
      <w:r w:rsidR="005364D7" w:rsidRPr="00B33DFF">
        <w:t>give evidence at an exami</w:t>
      </w:r>
      <w:r w:rsidR="00A12503" w:rsidRPr="00B33DFF">
        <w:t>nation before the commission;</w:t>
      </w:r>
    </w:p>
    <w:p w:rsidR="005364D7" w:rsidRPr="00B33DFF" w:rsidRDefault="00B33DFF" w:rsidP="00B33DFF">
      <w:pPr>
        <w:pStyle w:val="Apara"/>
      </w:pPr>
      <w:r>
        <w:tab/>
      </w:r>
      <w:r w:rsidRPr="00B33DFF">
        <w:t>(b)</w:t>
      </w:r>
      <w:r w:rsidRPr="00B33DFF">
        <w:tab/>
      </w:r>
      <w:r w:rsidR="005364D7" w:rsidRPr="00B33DFF">
        <w:t>produce</w:t>
      </w:r>
      <w:r w:rsidR="005D4753" w:rsidRPr="00B33DFF">
        <w:t xml:space="preserve"> to the commission any document</w:t>
      </w:r>
      <w:r w:rsidR="005364D7" w:rsidRPr="00B33DFF">
        <w:t xml:space="preserve"> or</w:t>
      </w:r>
      <w:r w:rsidR="005D4753" w:rsidRPr="00B33DFF">
        <w:t xml:space="preserve"> other thing</w:t>
      </w:r>
      <w:r w:rsidR="005364D7" w:rsidRPr="00B33DFF">
        <w:t xml:space="preserve"> described in the </w:t>
      </w:r>
      <w:r w:rsidR="00F04734" w:rsidRPr="00B33DFF">
        <w:t>examination summons</w:t>
      </w:r>
      <w:r w:rsidR="005364D7" w:rsidRPr="00B33DFF">
        <w:t xml:space="preserve"> that </w:t>
      </w:r>
      <w:r w:rsidR="00BF494C" w:rsidRPr="00B33DFF">
        <w:t>is</w:t>
      </w:r>
      <w:r w:rsidR="005364D7" w:rsidRPr="00B33DFF">
        <w:t xml:space="preserve"> in the person</w:t>
      </w:r>
      <w:r w:rsidR="000D3598" w:rsidRPr="00B33DFF">
        <w:t>’</w:t>
      </w:r>
      <w:r w:rsidR="00BF494C" w:rsidRPr="00B33DFF">
        <w:t>s possession or control.</w:t>
      </w:r>
    </w:p>
    <w:p w:rsidR="00D06618" w:rsidRPr="00B33DFF" w:rsidRDefault="00B33DFF" w:rsidP="00B33DFF">
      <w:pPr>
        <w:pStyle w:val="Amain"/>
      </w:pPr>
      <w:r>
        <w:tab/>
      </w:r>
      <w:r w:rsidRPr="00B33DFF">
        <w:t>(2)</w:t>
      </w:r>
      <w:r w:rsidRPr="00B33DFF">
        <w:tab/>
      </w:r>
      <w:r w:rsidR="001D5601" w:rsidRPr="00B33DFF">
        <w:t>An exam</w:t>
      </w:r>
      <w:r w:rsidR="00F04734" w:rsidRPr="00B33DFF">
        <w:t>ination summons</w:t>
      </w:r>
      <w:r w:rsidR="005364D7" w:rsidRPr="00B33DFF">
        <w:t xml:space="preserve"> </w:t>
      </w:r>
      <w:r w:rsidR="00585FCC" w:rsidRPr="00B33DFF">
        <w:t xml:space="preserve">mentioned </w:t>
      </w:r>
      <w:r w:rsidR="005364D7" w:rsidRPr="00B33DFF">
        <w:t>in subsection (1)</w:t>
      </w:r>
      <w:r w:rsidR="00A311B3" w:rsidRPr="00B33DFF">
        <w:t> </w:t>
      </w:r>
      <w:r w:rsidR="003626DF" w:rsidRPr="00B33DFF">
        <w:t>(a)</w:t>
      </w:r>
      <w:r w:rsidR="005364D7" w:rsidRPr="00B33DFF">
        <w:t xml:space="preserve"> must state the nature of the matters about which the person is to be q</w:t>
      </w:r>
      <w:r w:rsidR="00B809B5" w:rsidRPr="00B33DFF">
        <w:t>uestioned, except to the extent</w:t>
      </w:r>
      <w:r w:rsidR="005364D7" w:rsidRPr="00B33DFF">
        <w:t xml:space="preserve"> the </w:t>
      </w:r>
      <w:r w:rsidR="00A311B3" w:rsidRPr="00B33DFF">
        <w:t>commission</w:t>
      </w:r>
      <w:r w:rsidR="005364D7" w:rsidRPr="00B33DFF">
        <w:t xml:space="preserve"> considers on reasonable grounds that this</w:t>
      </w:r>
      <w:r w:rsidR="00D06618" w:rsidRPr="00B33DFF">
        <w:t xml:space="preserve"> would</w:t>
      </w:r>
      <w:r w:rsidR="003626DF" w:rsidRPr="00B33DFF">
        <w:t xml:space="preserve"> be</w:t>
      </w:r>
      <w:r w:rsidR="00D06618" w:rsidRPr="00B33DFF">
        <w:t>—</w:t>
      </w:r>
    </w:p>
    <w:p w:rsidR="00D06618" w:rsidRPr="00B33DFF" w:rsidRDefault="00B33DFF" w:rsidP="00B33DFF">
      <w:pPr>
        <w:pStyle w:val="Apara"/>
      </w:pPr>
      <w:r>
        <w:tab/>
      </w:r>
      <w:r w:rsidRPr="00B33DFF">
        <w:t>(a)</w:t>
      </w:r>
      <w:r w:rsidRPr="00B33DFF">
        <w:tab/>
      </w:r>
      <w:r w:rsidR="005364D7" w:rsidRPr="00B33DFF">
        <w:t xml:space="preserve">likely to prejudice the conduct of </w:t>
      </w:r>
      <w:r w:rsidR="003626DF" w:rsidRPr="00B33DFF">
        <w:t>an investigation</w:t>
      </w:r>
      <w:r w:rsidR="00D06618" w:rsidRPr="00B33DFF">
        <w:t>;</w:t>
      </w:r>
      <w:r w:rsidR="005364D7" w:rsidRPr="00B33DFF">
        <w:t xml:space="preserve"> or</w:t>
      </w:r>
    </w:p>
    <w:p w:rsidR="005364D7" w:rsidRPr="00B33DFF" w:rsidRDefault="00B33DFF" w:rsidP="00B33DFF">
      <w:pPr>
        <w:pStyle w:val="Apara"/>
      </w:pPr>
      <w:r>
        <w:tab/>
      </w:r>
      <w:r w:rsidRPr="00B33DFF">
        <w:t>(b)</w:t>
      </w:r>
      <w:r w:rsidRPr="00B33DFF">
        <w:tab/>
      </w:r>
      <w:r w:rsidR="005364D7" w:rsidRPr="00B33DFF">
        <w:t>contrary to the public interest.</w:t>
      </w:r>
    </w:p>
    <w:p w:rsidR="005364D7" w:rsidRPr="00B33DFF" w:rsidRDefault="00B33DFF" w:rsidP="002C2AA7">
      <w:pPr>
        <w:pStyle w:val="Amain"/>
        <w:keepNext/>
      </w:pPr>
      <w:r>
        <w:lastRenderedPageBreak/>
        <w:tab/>
      </w:r>
      <w:r w:rsidRPr="00B33DFF">
        <w:t>(3)</w:t>
      </w:r>
      <w:r w:rsidRPr="00B33DFF">
        <w:tab/>
      </w:r>
      <w:r w:rsidR="001D5601" w:rsidRPr="00B33DFF">
        <w:t>An exam</w:t>
      </w:r>
      <w:r w:rsidR="00F04734" w:rsidRPr="00B33DFF">
        <w:t>ination summons</w:t>
      </w:r>
      <w:r w:rsidR="005364D7" w:rsidRPr="00B33DFF">
        <w:t xml:space="preserve"> must</w:t>
      </w:r>
      <w:r w:rsidR="004A6E20" w:rsidRPr="00B33DFF">
        <w:t xml:space="preserve"> be accompanied by</w:t>
      </w:r>
      <w:r w:rsidR="005364D7" w:rsidRPr="00B33DFF">
        <w:t>—</w:t>
      </w:r>
    </w:p>
    <w:p w:rsidR="005364D7" w:rsidRPr="00B33DFF" w:rsidRDefault="00B33DFF" w:rsidP="002C2AA7">
      <w:pPr>
        <w:pStyle w:val="Apara"/>
        <w:keepNext/>
      </w:pPr>
      <w:r>
        <w:tab/>
      </w:r>
      <w:r w:rsidRPr="00B33DFF">
        <w:t>(a)</w:t>
      </w:r>
      <w:r w:rsidRPr="00B33DFF">
        <w:tab/>
      </w:r>
      <w:r w:rsidR="005364D7" w:rsidRPr="00B33DFF">
        <w:t>a</w:t>
      </w:r>
      <w:r w:rsidR="00722F5A" w:rsidRPr="00B33DFF">
        <w:t xml:space="preserve">ny </w:t>
      </w:r>
      <w:r w:rsidR="005364D7" w:rsidRPr="00B33DFF">
        <w:t>relevant confidentiality notice; and</w:t>
      </w:r>
    </w:p>
    <w:p w:rsidR="00646AEB" w:rsidRPr="00B33DFF" w:rsidRDefault="00646AEB" w:rsidP="00646AEB">
      <w:pPr>
        <w:pStyle w:val="aNotepar"/>
      </w:pPr>
      <w:r w:rsidRPr="00B33DFF">
        <w:rPr>
          <w:rStyle w:val="charItals"/>
        </w:rPr>
        <w:t>Note</w:t>
      </w:r>
      <w:r w:rsidRPr="00B33DFF">
        <w:rPr>
          <w:rStyle w:val="charItals"/>
        </w:rPr>
        <w:tab/>
      </w:r>
      <w:r w:rsidRPr="00B33DFF">
        <w:rPr>
          <w:rStyle w:val="charBoldItals"/>
        </w:rPr>
        <w:t>Confidenti</w:t>
      </w:r>
      <w:r w:rsidR="001D1748" w:rsidRPr="00B33DFF">
        <w:rPr>
          <w:rStyle w:val="charBoldItals"/>
        </w:rPr>
        <w:t>ality notice</w:t>
      </w:r>
      <w:r w:rsidR="001D1748" w:rsidRPr="00B33DFF">
        <w:t>—see s </w:t>
      </w:r>
      <w:r w:rsidR="00CC1631" w:rsidRPr="00B33DFF">
        <w:t>71</w:t>
      </w:r>
      <w:r w:rsidR="002C10E1" w:rsidRPr="00B33DFF">
        <w:t>.</w:t>
      </w:r>
    </w:p>
    <w:p w:rsidR="005364D7" w:rsidRPr="00B33DFF" w:rsidRDefault="00B33DFF" w:rsidP="00B33DFF">
      <w:pPr>
        <w:pStyle w:val="Apara"/>
      </w:pPr>
      <w:r>
        <w:tab/>
      </w:r>
      <w:r w:rsidRPr="00B33DFF">
        <w:t>(b)</w:t>
      </w:r>
      <w:r w:rsidRPr="00B33DFF">
        <w:tab/>
      </w:r>
      <w:r w:rsidR="005364D7" w:rsidRPr="00B33DFF">
        <w:t>a statement setting out the</w:t>
      </w:r>
      <w:r w:rsidR="00161718" w:rsidRPr="00B33DFF">
        <w:t xml:space="preserve"> following</w:t>
      </w:r>
      <w:r w:rsidR="004A6E20" w:rsidRPr="00B33DFF">
        <w:t>:</w:t>
      </w:r>
    </w:p>
    <w:p w:rsidR="005364D7" w:rsidRPr="00B33DFF" w:rsidRDefault="00B33DFF" w:rsidP="00B33DFF">
      <w:pPr>
        <w:pStyle w:val="Asubpara"/>
      </w:pPr>
      <w:r>
        <w:tab/>
      </w:r>
      <w:r w:rsidRPr="00B33DFF">
        <w:t>(</w:t>
      </w:r>
      <w:proofErr w:type="spellStart"/>
      <w:r w:rsidRPr="00B33DFF">
        <w:t>i</w:t>
      </w:r>
      <w:proofErr w:type="spellEnd"/>
      <w:r w:rsidRPr="00B33DFF">
        <w:t>)</w:t>
      </w:r>
      <w:r w:rsidRPr="00B33DFF">
        <w:tab/>
      </w:r>
      <w:r w:rsidR="005364D7" w:rsidRPr="00B33DFF">
        <w:t xml:space="preserve">that failure to comply with the </w:t>
      </w:r>
      <w:r w:rsidR="00F04734" w:rsidRPr="00B33DFF">
        <w:t>examination summons</w:t>
      </w:r>
      <w:r w:rsidR="005364D7" w:rsidRPr="00B33DFF">
        <w:t xml:space="preserve"> may be </w:t>
      </w:r>
      <w:r w:rsidR="008A075A" w:rsidRPr="00B33DFF">
        <w:t xml:space="preserve">contempt of the </w:t>
      </w:r>
      <w:r w:rsidR="007F35B1" w:rsidRPr="00B33DFF">
        <w:t xml:space="preserve">commission, or an offence, and </w:t>
      </w:r>
      <w:r w:rsidR="005364D7" w:rsidRPr="00B33DFF">
        <w:t>penalties may apply;</w:t>
      </w:r>
    </w:p>
    <w:p w:rsidR="00C77440" w:rsidRPr="00B33DFF" w:rsidRDefault="00161718" w:rsidP="00926FA4">
      <w:pPr>
        <w:pStyle w:val="aNotesubpar"/>
      </w:pPr>
      <w:r w:rsidRPr="00B33DFF">
        <w:rPr>
          <w:rStyle w:val="charItals"/>
        </w:rPr>
        <w:t>Note</w:t>
      </w:r>
      <w:r w:rsidRPr="00B33DFF">
        <w:rPr>
          <w:rStyle w:val="charItals"/>
        </w:rPr>
        <w:tab/>
      </w:r>
      <w:r w:rsidR="00C77440" w:rsidRPr="00B33DFF">
        <w:t>See</w:t>
      </w:r>
      <w:r w:rsidR="008A075A" w:rsidRPr="00B33DFF">
        <w:t xml:space="preserve"> s </w:t>
      </w:r>
      <w:r w:rsidR="00CC1631" w:rsidRPr="00B33DFF">
        <w:t>164</w:t>
      </w:r>
      <w:r w:rsidR="008A075A" w:rsidRPr="00B33DFF">
        <w:t xml:space="preserve"> and </w:t>
      </w:r>
      <w:r w:rsidR="00C77440" w:rsidRPr="00B33DFF">
        <w:t>s </w:t>
      </w:r>
      <w:r w:rsidR="00CC1631" w:rsidRPr="00B33DFF">
        <w:t>172</w:t>
      </w:r>
      <w:r w:rsidR="00A87BAC" w:rsidRPr="00B33DFF">
        <w:t>.</w:t>
      </w:r>
    </w:p>
    <w:p w:rsidR="000958EA" w:rsidRPr="00B33DFF" w:rsidRDefault="00B33DFF" w:rsidP="00B33DFF">
      <w:pPr>
        <w:pStyle w:val="Asubpara"/>
      </w:pPr>
      <w:r>
        <w:tab/>
      </w:r>
      <w:r w:rsidRPr="00B33DFF">
        <w:t>(ii)</w:t>
      </w:r>
      <w:r w:rsidRPr="00B33DFF">
        <w:tab/>
      </w:r>
      <w:r w:rsidR="000958EA" w:rsidRPr="00B33DFF">
        <w:t>that giving false or misleading information is a serious offence;</w:t>
      </w:r>
    </w:p>
    <w:p w:rsidR="000958EA" w:rsidRPr="00B33DFF" w:rsidRDefault="000958EA" w:rsidP="000958EA">
      <w:pPr>
        <w:pStyle w:val="aNotesubpar"/>
      </w:pPr>
      <w:r w:rsidRPr="00B33DFF">
        <w:rPr>
          <w:rStyle w:val="charItals"/>
        </w:rPr>
        <w:t>Note</w:t>
      </w:r>
      <w:r w:rsidRPr="00B33DFF">
        <w:rPr>
          <w:rStyle w:val="charItals"/>
        </w:rPr>
        <w:tab/>
      </w:r>
      <w:r w:rsidRPr="00B33DFF">
        <w:t xml:space="preserve">See the </w:t>
      </w:r>
      <w:hyperlink r:id="rId101" w:tooltip="A2002-51" w:history="1">
        <w:r w:rsidR="005B6D93" w:rsidRPr="00B33DFF">
          <w:rPr>
            <w:rStyle w:val="charCitHyperlinkAbbrev"/>
          </w:rPr>
          <w:t>Criminal Code</w:t>
        </w:r>
      </w:hyperlink>
      <w:r w:rsidRPr="00B33DFF">
        <w:t>, s 338.</w:t>
      </w:r>
    </w:p>
    <w:p w:rsidR="002C10E1" w:rsidRPr="00B33DFF" w:rsidRDefault="00B33DFF" w:rsidP="00B33DFF">
      <w:pPr>
        <w:pStyle w:val="Asubpara"/>
      </w:pPr>
      <w:r>
        <w:tab/>
      </w:r>
      <w:r w:rsidRPr="00B33DFF">
        <w:t>(iii)</w:t>
      </w:r>
      <w:r w:rsidRPr="00B33DFF">
        <w:tab/>
      </w:r>
      <w:r w:rsidR="005364D7" w:rsidRPr="00B33DFF">
        <w:t>whether it is intended that the examination is to be held in public or in private;</w:t>
      </w:r>
    </w:p>
    <w:p w:rsidR="009A7CB0" w:rsidRPr="00B33DFF" w:rsidRDefault="00B33DFF" w:rsidP="00B33DFF">
      <w:pPr>
        <w:pStyle w:val="Asubpara"/>
      </w:pPr>
      <w:r>
        <w:tab/>
      </w:r>
      <w:r w:rsidRPr="00B33DFF">
        <w:t>(iv)</w:t>
      </w:r>
      <w:r w:rsidRPr="00B33DFF">
        <w:tab/>
      </w:r>
      <w:r w:rsidR="009A7CB0" w:rsidRPr="00B33DFF">
        <w:t>that if the person summoned is under the age of 16 years and provides proof of age to the commission, the person need not comply with the examination summons;</w:t>
      </w:r>
    </w:p>
    <w:p w:rsidR="009A7CB0" w:rsidRPr="00B33DFF" w:rsidRDefault="009A7CB0" w:rsidP="009A7CB0">
      <w:pPr>
        <w:pStyle w:val="aNotesubpar"/>
      </w:pPr>
      <w:r w:rsidRPr="00B33DFF">
        <w:rPr>
          <w:rStyle w:val="charItals"/>
        </w:rPr>
        <w:t>Note</w:t>
      </w:r>
      <w:r w:rsidRPr="00B33DFF">
        <w:rPr>
          <w:rStyle w:val="charItals"/>
        </w:rPr>
        <w:tab/>
      </w:r>
      <w:r w:rsidRPr="00B33DFF">
        <w:t xml:space="preserve">See </w:t>
      </w:r>
      <w:r w:rsidR="00CB1ECD" w:rsidRPr="00B33DFF">
        <w:t>s </w:t>
      </w:r>
      <w:r w:rsidR="00CC1631" w:rsidRPr="00B33DFF">
        <w:t>145</w:t>
      </w:r>
      <w:r w:rsidR="00D63E16" w:rsidRPr="00B33DFF">
        <w:t xml:space="preserve"> and </w:t>
      </w:r>
      <w:r w:rsidR="00F26F26" w:rsidRPr="00B33DFF">
        <w:t>s </w:t>
      </w:r>
      <w:r w:rsidR="00CC1631" w:rsidRPr="00B33DFF">
        <w:t>149</w:t>
      </w:r>
      <w:r w:rsidR="00F26F26" w:rsidRPr="00B33DFF">
        <w:t>.</w:t>
      </w:r>
    </w:p>
    <w:p w:rsidR="002C10E1" w:rsidRPr="00B33DFF" w:rsidRDefault="00B33DFF" w:rsidP="00B33DFF">
      <w:pPr>
        <w:pStyle w:val="Asubpara"/>
      </w:pPr>
      <w:r>
        <w:tab/>
      </w:r>
      <w:r w:rsidRPr="00B33DFF">
        <w:t>(v)</w:t>
      </w:r>
      <w:r w:rsidRPr="00B33DFF">
        <w:tab/>
      </w:r>
      <w:r w:rsidR="005364D7" w:rsidRPr="00B33DFF">
        <w:t xml:space="preserve">that the person is entitled to seek legal advice in relation to the </w:t>
      </w:r>
      <w:r w:rsidR="00F04734" w:rsidRPr="00B33DFF">
        <w:t>examination summons</w:t>
      </w:r>
      <w:r w:rsidR="005364D7" w:rsidRPr="00B33DFF">
        <w:t xml:space="preserve"> and the examination generally;</w:t>
      </w:r>
    </w:p>
    <w:p w:rsidR="00CB1ECD" w:rsidRPr="00B33DFF" w:rsidRDefault="00CB1ECD" w:rsidP="00CB1ECD">
      <w:pPr>
        <w:pStyle w:val="aNotesubpar"/>
      </w:pPr>
      <w:r w:rsidRPr="00B33DFF">
        <w:rPr>
          <w:rStyle w:val="charItals"/>
        </w:rPr>
        <w:t>Note</w:t>
      </w:r>
      <w:r w:rsidRPr="00B33DFF">
        <w:rPr>
          <w:rStyle w:val="charItals"/>
        </w:rPr>
        <w:tab/>
      </w:r>
      <w:r w:rsidRPr="00B33DFF">
        <w:t>See s </w:t>
      </w:r>
      <w:r w:rsidR="00CC1631" w:rsidRPr="00B33DFF">
        <w:t>148</w:t>
      </w:r>
      <w:r w:rsidRPr="00B33DFF">
        <w:t>.</w:t>
      </w:r>
    </w:p>
    <w:p w:rsidR="002C10E1" w:rsidRPr="00B33DFF" w:rsidRDefault="00B33DFF" w:rsidP="00B33DFF">
      <w:pPr>
        <w:pStyle w:val="Asubpara"/>
      </w:pPr>
      <w:r>
        <w:tab/>
      </w:r>
      <w:r w:rsidRPr="00B33DFF">
        <w:t>(vi)</w:t>
      </w:r>
      <w:r w:rsidRPr="00B33DFF">
        <w:tab/>
      </w:r>
      <w:r w:rsidR="005364D7" w:rsidRPr="00B33DFF">
        <w:t>that the person has a right to legal representation at an examination;</w:t>
      </w:r>
    </w:p>
    <w:p w:rsidR="00875C48" w:rsidRPr="00B33DFF" w:rsidRDefault="00875C48" w:rsidP="00875C48">
      <w:pPr>
        <w:pStyle w:val="aNotesubpar"/>
      </w:pPr>
      <w:r w:rsidRPr="00B33DFF">
        <w:rPr>
          <w:rStyle w:val="charItals"/>
        </w:rPr>
        <w:t>Note</w:t>
      </w:r>
      <w:r w:rsidRPr="00B33DFF">
        <w:rPr>
          <w:rStyle w:val="charItals"/>
        </w:rPr>
        <w:tab/>
      </w:r>
      <w:r w:rsidRPr="00B33DFF">
        <w:t>See s </w:t>
      </w:r>
      <w:r w:rsidR="00CC1631" w:rsidRPr="00B33DFF">
        <w:t>148</w:t>
      </w:r>
      <w:r w:rsidRPr="00B33DFF">
        <w:t>.</w:t>
      </w:r>
    </w:p>
    <w:p w:rsidR="002C10E1" w:rsidRPr="00B33DFF" w:rsidRDefault="00B33DFF" w:rsidP="00B33DFF">
      <w:pPr>
        <w:pStyle w:val="Asubpara"/>
      </w:pPr>
      <w:r>
        <w:tab/>
      </w:r>
      <w:r w:rsidRPr="00B33DFF">
        <w:t>(vii)</w:t>
      </w:r>
      <w:r w:rsidRPr="00B33DFF">
        <w:tab/>
      </w:r>
      <w:r w:rsidR="00875C48" w:rsidRPr="00B33DFF">
        <w:t>that</w:t>
      </w:r>
      <w:r w:rsidR="005364D7" w:rsidRPr="00B33DFF">
        <w:t xml:space="preserve"> the person </w:t>
      </w:r>
      <w:r w:rsidR="00875C48" w:rsidRPr="00B33DFF">
        <w:t>may have</w:t>
      </w:r>
      <w:r w:rsidR="005364D7" w:rsidRPr="00B33DFF">
        <w:t xml:space="preserve"> a right to have an interpreter present at the examination;</w:t>
      </w:r>
    </w:p>
    <w:p w:rsidR="00875C48" w:rsidRPr="00B33DFF" w:rsidRDefault="00875C48" w:rsidP="00875C48">
      <w:pPr>
        <w:pStyle w:val="aNotesubpar"/>
      </w:pPr>
      <w:r w:rsidRPr="00B33DFF">
        <w:rPr>
          <w:rStyle w:val="charItals"/>
        </w:rPr>
        <w:t>Note</w:t>
      </w:r>
      <w:r w:rsidRPr="00B33DFF">
        <w:rPr>
          <w:rStyle w:val="charItals"/>
        </w:rPr>
        <w:tab/>
      </w:r>
      <w:r w:rsidRPr="00B33DFF">
        <w:t>See s </w:t>
      </w:r>
      <w:r w:rsidR="00CC1631" w:rsidRPr="00B33DFF">
        <w:t>149</w:t>
      </w:r>
      <w:r w:rsidRPr="00B33DFF">
        <w:t>.</w:t>
      </w:r>
    </w:p>
    <w:p w:rsidR="002C10E1" w:rsidRPr="00B33DFF" w:rsidRDefault="00B33DFF" w:rsidP="00B33DFF">
      <w:pPr>
        <w:pStyle w:val="Asubpara"/>
      </w:pPr>
      <w:r>
        <w:lastRenderedPageBreak/>
        <w:tab/>
      </w:r>
      <w:r w:rsidRPr="00B33DFF">
        <w:t>(viii)</w:t>
      </w:r>
      <w:r w:rsidRPr="00B33DFF">
        <w:tab/>
      </w:r>
      <w:r w:rsidR="00875C48" w:rsidRPr="00B33DFF">
        <w:t>that the person may be</w:t>
      </w:r>
      <w:r w:rsidR="005364D7" w:rsidRPr="00B33DFF">
        <w:t xml:space="preserve"> required to have a parent, a guardian or an independent person present at the examination;</w:t>
      </w:r>
    </w:p>
    <w:p w:rsidR="00875C48" w:rsidRPr="00B33DFF" w:rsidRDefault="00875C48" w:rsidP="00875C48">
      <w:pPr>
        <w:pStyle w:val="aNotesubpar"/>
      </w:pPr>
      <w:r w:rsidRPr="00B33DFF">
        <w:rPr>
          <w:rStyle w:val="charItals"/>
        </w:rPr>
        <w:t>Note</w:t>
      </w:r>
      <w:r w:rsidRPr="00B33DFF">
        <w:rPr>
          <w:rStyle w:val="charItals"/>
        </w:rPr>
        <w:tab/>
      </w:r>
      <w:r w:rsidRPr="00B33DFF">
        <w:t>See s </w:t>
      </w:r>
      <w:r w:rsidR="00CC1631" w:rsidRPr="00B33DFF">
        <w:t>149</w:t>
      </w:r>
      <w:r w:rsidRPr="00B33DFF">
        <w:t>.</w:t>
      </w:r>
    </w:p>
    <w:p w:rsidR="005364D7" w:rsidRPr="00B33DFF" w:rsidRDefault="00B33DFF" w:rsidP="00B33DFF">
      <w:pPr>
        <w:pStyle w:val="Asubpara"/>
      </w:pPr>
      <w:r>
        <w:tab/>
      </w:r>
      <w:r w:rsidRPr="00B33DFF">
        <w:t>(ix)</w:t>
      </w:r>
      <w:r w:rsidRPr="00B33DFF">
        <w:tab/>
      </w:r>
      <w:r w:rsidR="005364D7" w:rsidRPr="00B33DFF">
        <w:t xml:space="preserve">that a </w:t>
      </w:r>
      <w:r w:rsidR="002C10E1" w:rsidRPr="00B33DFF">
        <w:t xml:space="preserve">person may claim a privilege </w:t>
      </w:r>
      <w:r w:rsidR="00006F52" w:rsidRPr="00B33DFF">
        <w:t xml:space="preserve">but </w:t>
      </w:r>
      <w:r w:rsidR="005364D7" w:rsidRPr="00B33DFF">
        <w:t>is not excused from answering a question</w:t>
      </w:r>
      <w:r w:rsidR="00006F52" w:rsidRPr="00B33DFF">
        <w:t>,</w:t>
      </w:r>
      <w:r w:rsidR="005364D7" w:rsidRPr="00B33DFF">
        <w:t xml:space="preserve"> giving information or producing a document or other thing on the ground that the answer, information, document or other thing may tend to incriminate the person or make the person liable to a penalty;</w:t>
      </w:r>
    </w:p>
    <w:p w:rsidR="00AB413C" w:rsidRPr="00B33DFF" w:rsidRDefault="00266CB6" w:rsidP="00AB413C">
      <w:pPr>
        <w:pStyle w:val="aNotesubpar"/>
      </w:pPr>
      <w:r w:rsidRPr="00B33DFF">
        <w:rPr>
          <w:rStyle w:val="charItals"/>
        </w:rPr>
        <w:t>Note</w:t>
      </w:r>
      <w:r w:rsidRPr="00B33DFF">
        <w:rPr>
          <w:rStyle w:val="charItals"/>
        </w:rPr>
        <w:tab/>
      </w:r>
      <w:r w:rsidR="00AB413C" w:rsidRPr="00B33DFF">
        <w:t>See </w:t>
      </w:r>
      <w:proofErr w:type="spellStart"/>
      <w:r w:rsidR="00AF0674">
        <w:t>pt</w:t>
      </w:r>
      <w:proofErr w:type="spellEnd"/>
      <w:r w:rsidR="00CC1631" w:rsidRPr="00B33DFF">
        <w:t xml:space="preserve"> 3.7</w:t>
      </w:r>
      <w:r w:rsidR="00FE38DF" w:rsidRPr="00B33DFF">
        <w:t xml:space="preserve">, in particular, </w:t>
      </w:r>
      <w:r w:rsidRPr="00B33DFF">
        <w:t>s</w:t>
      </w:r>
      <w:r w:rsidR="00AB413C" w:rsidRPr="00B33DFF">
        <w:t> </w:t>
      </w:r>
      <w:r w:rsidR="00CC1631" w:rsidRPr="00B33DFF">
        <w:t>174</w:t>
      </w:r>
      <w:r w:rsidR="00AB413C" w:rsidRPr="00B33DFF">
        <w:t>.</w:t>
      </w:r>
    </w:p>
    <w:p w:rsidR="005364D7" w:rsidRPr="00B33DFF" w:rsidRDefault="00B33DFF" w:rsidP="00B33DFF">
      <w:pPr>
        <w:pStyle w:val="Asubpara"/>
      </w:pPr>
      <w:r>
        <w:tab/>
      </w:r>
      <w:r w:rsidRPr="00B33DFF">
        <w:t>(x)</w:t>
      </w:r>
      <w:r w:rsidRPr="00B33DFF">
        <w:tab/>
      </w:r>
      <w:r w:rsidR="004154BD" w:rsidRPr="00B33DFF">
        <w:t xml:space="preserve">that </w:t>
      </w:r>
      <w:r w:rsidR="005364D7" w:rsidRPr="00B33DFF">
        <w:t>if a person gives any answer, information, document or other thing that may tend to incriminate the person, an immunity as to the use of that evidence may apply;</w:t>
      </w:r>
    </w:p>
    <w:p w:rsidR="00FE38DF" w:rsidRPr="00B33DFF" w:rsidRDefault="00FE38DF" w:rsidP="00FE38DF">
      <w:pPr>
        <w:pStyle w:val="aNotesubpar"/>
      </w:pPr>
      <w:r w:rsidRPr="00B33DFF">
        <w:rPr>
          <w:rStyle w:val="charItals"/>
        </w:rPr>
        <w:t>Note</w:t>
      </w:r>
      <w:r w:rsidRPr="00B33DFF">
        <w:rPr>
          <w:rStyle w:val="charItals"/>
        </w:rPr>
        <w:tab/>
      </w:r>
      <w:r w:rsidRPr="00B33DFF">
        <w:t>See s </w:t>
      </w:r>
      <w:r w:rsidR="00CC1631" w:rsidRPr="00B33DFF">
        <w:t>174</w:t>
      </w:r>
      <w:r w:rsidRPr="00B33DFF">
        <w:t>.</w:t>
      </w:r>
    </w:p>
    <w:p w:rsidR="00C27106" w:rsidRPr="00B33DFF" w:rsidRDefault="00B33DFF" w:rsidP="00B33DFF">
      <w:pPr>
        <w:pStyle w:val="Asubpara"/>
      </w:pPr>
      <w:r>
        <w:tab/>
      </w:r>
      <w:r w:rsidRPr="00B33DFF">
        <w:t>(xi)</w:t>
      </w:r>
      <w:r w:rsidRPr="00B33DFF">
        <w:tab/>
      </w:r>
      <w:r w:rsidR="00C27106" w:rsidRPr="00B33DFF">
        <w:t xml:space="preserve">that if the person is a member of the Legislative Assembly, the person </w:t>
      </w:r>
      <w:r w:rsidR="0041321C" w:rsidRPr="00B33DFF">
        <w:t xml:space="preserve">is not </w:t>
      </w:r>
      <w:r w:rsidR="00C27106" w:rsidRPr="00B33DFF">
        <w:t>required to attend on a sitting day of the Legislative Assembly;</w:t>
      </w:r>
    </w:p>
    <w:p w:rsidR="00C27106" w:rsidRPr="00B33DFF" w:rsidRDefault="00C27106" w:rsidP="00C27106">
      <w:pPr>
        <w:pStyle w:val="aNotesubpar"/>
      </w:pPr>
      <w:r w:rsidRPr="00B33DFF">
        <w:rPr>
          <w:rStyle w:val="charItals"/>
        </w:rPr>
        <w:t>Note</w:t>
      </w:r>
      <w:r w:rsidRPr="00B33DFF">
        <w:rPr>
          <w:rStyle w:val="charItals"/>
        </w:rPr>
        <w:tab/>
      </w:r>
      <w:r w:rsidRPr="00B33DFF">
        <w:t xml:space="preserve">See the </w:t>
      </w:r>
      <w:hyperlink r:id="rId102" w:tooltip="Act 1987 No 21 (Cwlth)" w:history="1">
        <w:r w:rsidR="00927FBB" w:rsidRPr="00B33DFF">
          <w:rPr>
            <w:rStyle w:val="charCitHyperlinkItal"/>
          </w:rPr>
          <w:t>Parliamentary Privileges Act 1987</w:t>
        </w:r>
      </w:hyperlink>
      <w:r w:rsidR="00C843FA" w:rsidRPr="00B33DFF">
        <w:t xml:space="preserve"> (</w:t>
      </w:r>
      <w:proofErr w:type="spellStart"/>
      <w:r w:rsidR="00C843FA" w:rsidRPr="00B33DFF">
        <w:t>Cwlth</w:t>
      </w:r>
      <w:proofErr w:type="spellEnd"/>
      <w:r w:rsidR="00C843FA" w:rsidRPr="00B33DFF">
        <w:t>)</w:t>
      </w:r>
      <w:r w:rsidRPr="00B33DFF">
        <w:t>, s </w:t>
      </w:r>
      <w:r w:rsidR="0041321C" w:rsidRPr="00B33DFF">
        <w:t>14.</w:t>
      </w:r>
    </w:p>
    <w:p w:rsidR="00E069AC" w:rsidRPr="00B33DFF" w:rsidRDefault="00B33DFF" w:rsidP="00B33DFF">
      <w:pPr>
        <w:pStyle w:val="Asubpara"/>
      </w:pPr>
      <w:r>
        <w:tab/>
      </w:r>
      <w:r w:rsidRPr="00B33DFF">
        <w:t>(xii)</w:t>
      </w:r>
      <w:r w:rsidRPr="00B33DFF">
        <w:tab/>
      </w:r>
      <w:r w:rsidR="00E069AC" w:rsidRPr="00B33DFF">
        <w:t>that the person has a right to complain to the inspector;</w:t>
      </w:r>
    </w:p>
    <w:p w:rsidR="00FC1588" w:rsidRPr="00B33DFF" w:rsidRDefault="00FC1588" w:rsidP="00FC1588">
      <w:pPr>
        <w:pStyle w:val="aNotesubpar"/>
      </w:pPr>
      <w:r w:rsidRPr="00B33DFF">
        <w:rPr>
          <w:rStyle w:val="charItals"/>
        </w:rPr>
        <w:t>Note</w:t>
      </w:r>
      <w:r w:rsidRPr="00B33DFF">
        <w:rPr>
          <w:rStyle w:val="charItals"/>
        </w:rPr>
        <w:tab/>
      </w:r>
      <w:r w:rsidRPr="00B33DFF">
        <w:t>See s </w:t>
      </w:r>
      <w:r w:rsidR="00CC1631" w:rsidRPr="00B33DFF">
        <w:t>246</w:t>
      </w:r>
      <w:r w:rsidRPr="00B33DFF">
        <w:t>.</w:t>
      </w:r>
    </w:p>
    <w:p w:rsidR="005364D7" w:rsidRPr="00B33DFF" w:rsidRDefault="00B33DFF" w:rsidP="00B33DFF">
      <w:pPr>
        <w:pStyle w:val="Asubpara"/>
      </w:pPr>
      <w:r>
        <w:tab/>
      </w:r>
      <w:r w:rsidRPr="00B33DFF">
        <w:t>(xiii)</w:t>
      </w:r>
      <w:r w:rsidRPr="00B33DFF">
        <w:tab/>
      </w:r>
      <w:r w:rsidR="005364D7" w:rsidRPr="00B33DFF">
        <w:t xml:space="preserve">any other </w:t>
      </w:r>
      <w:r w:rsidR="004154BD" w:rsidRPr="00B33DFF">
        <w:t xml:space="preserve">matter </w:t>
      </w:r>
      <w:r w:rsidR="005364D7" w:rsidRPr="00B33DFF">
        <w:t>prescribed</w:t>
      </w:r>
      <w:r w:rsidR="004154BD" w:rsidRPr="00B33DFF">
        <w:t xml:space="preserve"> by regulation</w:t>
      </w:r>
      <w:r w:rsidR="005364D7" w:rsidRPr="00B33DFF">
        <w:t>.</w:t>
      </w:r>
    </w:p>
    <w:p w:rsidR="00511735" w:rsidRPr="00B33DFF" w:rsidRDefault="00B33DFF" w:rsidP="00B33DFF">
      <w:pPr>
        <w:pStyle w:val="AH5Sec"/>
      </w:pPr>
      <w:bookmarkStart w:id="175" w:name="_Toc520283929"/>
      <w:r w:rsidRPr="00B33DFF">
        <w:rPr>
          <w:rStyle w:val="CharSectNo"/>
        </w:rPr>
        <w:t>144</w:t>
      </w:r>
      <w:r w:rsidRPr="00B33DFF">
        <w:tab/>
      </w:r>
      <w:r w:rsidR="00A42BB4" w:rsidRPr="00B33DFF">
        <w:t>Examination</w:t>
      </w:r>
      <w:r w:rsidR="00511735" w:rsidRPr="00B33DFF">
        <w:t xml:space="preserve"> summons—commission </w:t>
      </w:r>
      <w:r w:rsidR="00A42BB4" w:rsidRPr="00B33DFF">
        <w:t>must</w:t>
      </w:r>
      <w:r w:rsidR="00511735" w:rsidRPr="00B33DFF">
        <w:t xml:space="preserve"> notify inspector</w:t>
      </w:r>
      <w:bookmarkEnd w:id="175"/>
    </w:p>
    <w:p w:rsidR="00511735" w:rsidRPr="00B33DFF" w:rsidRDefault="00511735" w:rsidP="00511735">
      <w:pPr>
        <w:pStyle w:val="Amainreturn"/>
      </w:pPr>
      <w:r w:rsidRPr="00B33DFF">
        <w:t xml:space="preserve">If the commission issues </w:t>
      </w:r>
      <w:r w:rsidR="00A42BB4" w:rsidRPr="00B33DFF">
        <w:t xml:space="preserve">an examination </w:t>
      </w:r>
      <w:r w:rsidRPr="00B33DFF">
        <w:t>summons, the commission must, within 3</w:t>
      </w:r>
      <w:r w:rsidR="00E504E5" w:rsidRPr="00B33DFF">
        <w:t> days</w:t>
      </w:r>
      <w:r w:rsidRPr="00B33DFF">
        <w:t>, give a written report to the inspector stating—</w:t>
      </w:r>
    </w:p>
    <w:p w:rsidR="00511735" w:rsidRPr="00B33DFF" w:rsidRDefault="00B33DFF" w:rsidP="00B33DFF">
      <w:pPr>
        <w:pStyle w:val="Apara"/>
      </w:pPr>
      <w:r>
        <w:tab/>
      </w:r>
      <w:r w:rsidRPr="00B33DFF">
        <w:t>(a)</w:t>
      </w:r>
      <w:r w:rsidRPr="00B33DFF">
        <w:tab/>
      </w:r>
      <w:r w:rsidR="00511735" w:rsidRPr="00B33DFF">
        <w:t>the name of the person summoned; and</w:t>
      </w:r>
    </w:p>
    <w:p w:rsidR="00511735" w:rsidRPr="00B33DFF" w:rsidRDefault="00B33DFF" w:rsidP="00B33DFF">
      <w:pPr>
        <w:pStyle w:val="Apara"/>
      </w:pPr>
      <w:r>
        <w:tab/>
      </w:r>
      <w:r w:rsidRPr="00B33DFF">
        <w:t>(b)</w:t>
      </w:r>
      <w:r w:rsidRPr="00B33DFF">
        <w:tab/>
      </w:r>
      <w:r w:rsidR="00511735" w:rsidRPr="00B33DFF">
        <w:t xml:space="preserve">the reasons why the </w:t>
      </w:r>
      <w:r w:rsidR="00A42BB4" w:rsidRPr="00B33DFF">
        <w:t>examination</w:t>
      </w:r>
      <w:r w:rsidR="00511735" w:rsidRPr="00B33DFF">
        <w:t xml:space="preserve"> summons was issued.</w:t>
      </w:r>
    </w:p>
    <w:p w:rsidR="00577696" w:rsidRPr="00B33DFF" w:rsidRDefault="00B33DFF" w:rsidP="00B33DFF">
      <w:pPr>
        <w:pStyle w:val="AH5Sec"/>
      </w:pPr>
      <w:bookmarkStart w:id="176" w:name="_Toc520283930"/>
      <w:r w:rsidRPr="00B33DFF">
        <w:rPr>
          <w:rStyle w:val="CharSectNo"/>
        </w:rPr>
        <w:lastRenderedPageBreak/>
        <w:t>145</w:t>
      </w:r>
      <w:r w:rsidRPr="00B33DFF">
        <w:tab/>
      </w:r>
      <w:r w:rsidR="00F04734" w:rsidRPr="00B33DFF">
        <w:t>Examination summons</w:t>
      </w:r>
      <w:r w:rsidR="009A7CB0" w:rsidRPr="00B33DFF">
        <w:t>—</w:t>
      </w:r>
      <w:r w:rsidR="00577696" w:rsidRPr="00B33DFF">
        <w:t>person under 16 years</w:t>
      </w:r>
      <w:bookmarkEnd w:id="176"/>
    </w:p>
    <w:p w:rsidR="009D011F" w:rsidRPr="00B33DFF" w:rsidRDefault="00B33DFF" w:rsidP="00B33DFF">
      <w:pPr>
        <w:pStyle w:val="Amain"/>
      </w:pPr>
      <w:r>
        <w:tab/>
      </w:r>
      <w:r w:rsidRPr="00B33DFF">
        <w:t>(1)</w:t>
      </w:r>
      <w:r w:rsidRPr="00B33DFF">
        <w:tab/>
      </w:r>
      <w:r w:rsidR="001D5601" w:rsidRPr="00B33DFF">
        <w:t>An exam</w:t>
      </w:r>
      <w:r w:rsidR="00F04734" w:rsidRPr="00B33DFF">
        <w:t>ination summons</w:t>
      </w:r>
      <w:r w:rsidR="00577696" w:rsidRPr="00B33DFF">
        <w:t xml:space="preserve"> directed to a person unde</w:t>
      </w:r>
      <w:r w:rsidR="00EC32B7" w:rsidRPr="00B33DFF">
        <w:t>r the age of 16 </w:t>
      </w:r>
      <w:r w:rsidR="00577696" w:rsidRPr="00B33DFF">
        <w:t>years has no effect.</w:t>
      </w:r>
    </w:p>
    <w:p w:rsidR="00347D1D" w:rsidRPr="00B33DFF" w:rsidRDefault="00B33DFF" w:rsidP="00B33DFF">
      <w:pPr>
        <w:pStyle w:val="Amain"/>
      </w:pPr>
      <w:r>
        <w:tab/>
      </w:r>
      <w:r w:rsidRPr="00B33DFF">
        <w:t>(2)</w:t>
      </w:r>
      <w:r w:rsidRPr="00B33DFF">
        <w:tab/>
      </w:r>
      <w:r w:rsidR="00347D1D" w:rsidRPr="00B33DFF">
        <w:t>A person who claims to be under the age of 16 years for subsection (1) must provide proof of age to the commission in the form of—</w:t>
      </w:r>
    </w:p>
    <w:p w:rsidR="00347D1D"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347D1D" w:rsidRPr="00B33DFF">
        <w:rPr>
          <w:lang w:eastAsia="en-AU"/>
        </w:rPr>
        <w:t>an Australian birth certificate;</w:t>
      </w:r>
      <w:r w:rsidR="00120269" w:rsidRPr="00B33DFF">
        <w:rPr>
          <w:lang w:eastAsia="en-AU"/>
        </w:rPr>
        <w:t xml:space="preserve"> or</w:t>
      </w:r>
    </w:p>
    <w:p w:rsidR="00347D1D"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347D1D" w:rsidRPr="00B33DFF">
        <w:rPr>
          <w:lang w:eastAsia="en-AU"/>
        </w:rPr>
        <w:t>an Australian passport or a passport issued by another country;</w:t>
      </w:r>
      <w:r w:rsidR="00120269" w:rsidRPr="00B33DFF">
        <w:rPr>
          <w:lang w:eastAsia="en-AU"/>
        </w:rPr>
        <w:t xml:space="preserve"> or</w:t>
      </w:r>
    </w:p>
    <w:p w:rsidR="00347D1D"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347D1D" w:rsidRPr="00B33DFF">
        <w:rPr>
          <w:lang w:eastAsia="en-AU"/>
        </w:rPr>
        <w:t>anything else that satisfies the commission about the person</w:t>
      </w:r>
      <w:r w:rsidR="000D3598" w:rsidRPr="00B33DFF">
        <w:rPr>
          <w:lang w:eastAsia="en-AU"/>
        </w:rPr>
        <w:t>’</w:t>
      </w:r>
      <w:r w:rsidR="00347D1D" w:rsidRPr="00B33DFF">
        <w:rPr>
          <w:lang w:eastAsia="en-AU"/>
        </w:rPr>
        <w:t>s age.</w:t>
      </w:r>
    </w:p>
    <w:p w:rsidR="00EC183F" w:rsidRPr="00B33DFF" w:rsidRDefault="00B33DFF" w:rsidP="00B33DFF">
      <w:pPr>
        <w:pStyle w:val="AH5Sec"/>
      </w:pPr>
      <w:bookmarkStart w:id="177" w:name="_Toc520283931"/>
      <w:r w:rsidRPr="00B33DFF">
        <w:rPr>
          <w:rStyle w:val="CharSectNo"/>
        </w:rPr>
        <w:t>146</w:t>
      </w:r>
      <w:r w:rsidRPr="00B33DFF">
        <w:tab/>
      </w:r>
      <w:r w:rsidR="006B2C5D" w:rsidRPr="00B33DFF">
        <w:t>E</w:t>
      </w:r>
      <w:r w:rsidR="00F04734" w:rsidRPr="00B33DFF">
        <w:t>xamination summons</w:t>
      </w:r>
      <w:r w:rsidR="006B2C5D" w:rsidRPr="00B33DFF">
        <w:t>—notice</w:t>
      </w:r>
      <w:r w:rsidR="00444F94" w:rsidRPr="00B33DFF">
        <w:t xml:space="preserve"> and immediate attendance</w:t>
      </w:r>
      <w:bookmarkEnd w:id="177"/>
    </w:p>
    <w:p w:rsidR="00EC183F" w:rsidRPr="00B33DFF" w:rsidRDefault="00B33DFF" w:rsidP="00B33DFF">
      <w:pPr>
        <w:pStyle w:val="Amain"/>
      </w:pPr>
      <w:r>
        <w:tab/>
      </w:r>
      <w:r w:rsidRPr="00B33DFF">
        <w:t>(1)</w:t>
      </w:r>
      <w:r w:rsidRPr="00B33DFF">
        <w:tab/>
      </w:r>
      <w:r w:rsidR="001D5601" w:rsidRPr="00B33DFF">
        <w:t>An exam</w:t>
      </w:r>
      <w:r w:rsidR="00F04734" w:rsidRPr="00B33DFF">
        <w:t>ination summons</w:t>
      </w:r>
      <w:r w:rsidR="00EC183F" w:rsidRPr="00B33DFF">
        <w:t xml:space="preserve"> </w:t>
      </w:r>
      <w:r w:rsidR="00EC32B7" w:rsidRPr="00B33DFF">
        <w:t xml:space="preserve">directed to a person </w:t>
      </w:r>
      <w:r w:rsidR="00EC183F" w:rsidRPr="00B33DFF">
        <w:t>must be se</w:t>
      </w:r>
      <w:r w:rsidR="00B476E5" w:rsidRPr="00B33DFF">
        <w:t>rved</w:t>
      </w:r>
      <w:r w:rsidR="00EC183F" w:rsidRPr="00B33DFF">
        <w:t xml:space="preserve"> </w:t>
      </w:r>
      <w:r w:rsidR="00B476E5" w:rsidRPr="00B33DFF">
        <w:t>at least 7</w:t>
      </w:r>
      <w:r w:rsidR="00E504E5" w:rsidRPr="00B33DFF">
        <w:t> days</w:t>
      </w:r>
      <w:r w:rsidR="00B476E5" w:rsidRPr="00B33DFF">
        <w:t xml:space="preserve"> before the day</w:t>
      </w:r>
      <w:r w:rsidR="00EC183F" w:rsidRPr="00B33DFF">
        <w:t xml:space="preserve"> the person is required to attend or otherwise comply with the </w:t>
      </w:r>
      <w:r w:rsidR="00F04734" w:rsidRPr="00B33DFF">
        <w:t>examination summons</w:t>
      </w:r>
      <w:r w:rsidR="00EC183F" w:rsidRPr="00B33DFF">
        <w:t>.</w:t>
      </w:r>
    </w:p>
    <w:p w:rsidR="00EC183F" w:rsidRPr="00B33DFF" w:rsidRDefault="00B33DFF" w:rsidP="00B33DFF">
      <w:pPr>
        <w:pStyle w:val="Amain"/>
      </w:pPr>
      <w:r>
        <w:tab/>
      </w:r>
      <w:r w:rsidRPr="00B33DFF">
        <w:t>(2)</w:t>
      </w:r>
      <w:r w:rsidRPr="00B33DFF">
        <w:tab/>
      </w:r>
      <w:r w:rsidR="007D5027" w:rsidRPr="00B33DFF">
        <w:t>However, t</w:t>
      </w:r>
      <w:r w:rsidR="00EC183F" w:rsidRPr="00B33DFF">
        <w:t xml:space="preserve">he commission may issue </w:t>
      </w:r>
      <w:r w:rsidR="001D5601" w:rsidRPr="00B33DFF">
        <w:t>an exam</w:t>
      </w:r>
      <w:r w:rsidR="00F04734" w:rsidRPr="00B33DFF">
        <w:t>ination summons</w:t>
      </w:r>
      <w:r w:rsidR="00EC183F" w:rsidRPr="00B33DFF">
        <w:t xml:space="preserve"> requiring immediate attendance by a person before the commission if the </w:t>
      </w:r>
      <w:r w:rsidR="007D5027" w:rsidRPr="00B33DFF">
        <w:t>c</w:t>
      </w:r>
      <w:r w:rsidR="00EC183F" w:rsidRPr="00B33DFF">
        <w:t>ommission considers on reasonable grounds that a delay in the person</w:t>
      </w:r>
      <w:r w:rsidR="000D3598" w:rsidRPr="00B33DFF">
        <w:t>’</w:t>
      </w:r>
      <w:r w:rsidR="00EC183F" w:rsidRPr="00B33DFF">
        <w:t>s attendance is likely to result in—</w:t>
      </w:r>
    </w:p>
    <w:p w:rsidR="00EC183F" w:rsidRPr="00B33DFF" w:rsidRDefault="00B33DFF" w:rsidP="00B33DFF">
      <w:pPr>
        <w:pStyle w:val="Apara"/>
      </w:pPr>
      <w:r>
        <w:tab/>
      </w:r>
      <w:r w:rsidRPr="00B33DFF">
        <w:t>(a)</w:t>
      </w:r>
      <w:r w:rsidRPr="00B33DFF">
        <w:tab/>
      </w:r>
      <w:r w:rsidR="00EC183F" w:rsidRPr="00B33DFF">
        <w:t>evidence being lost or destroyed; or</w:t>
      </w:r>
    </w:p>
    <w:p w:rsidR="00EC183F" w:rsidRPr="00B33DFF" w:rsidRDefault="00B33DFF" w:rsidP="00B33DFF">
      <w:pPr>
        <w:pStyle w:val="Apara"/>
      </w:pPr>
      <w:r>
        <w:tab/>
      </w:r>
      <w:r w:rsidRPr="00B33DFF">
        <w:t>(b)</w:t>
      </w:r>
      <w:r w:rsidRPr="00B33DFF">
        <w:tab/>
      </w:r>
      <w:r w:rsidR="00EC183F" w:rsidRPr="00B33DFF">
        <w:t>the commission of an offence; or</w:t>
      </w:r>
    </w:p>
    <w:p w:rsidR="00EC183F" w:rsidRPr="00B33DFF" w:rsidRDefault="00B33DFF" w:rsidP="00B33DFF">
      <w:pPr>
        <w:pStyle w:val="Apara"/>
      </w:pPr>
      <w:r>
        <w:tab/>
      </w:r>
      <w:r w:rsidRPr="00B33DFF">
        <w:t>(c)</w:t>
      </w:r>
      <w:r w:rsidRPr="00B33DFF">
        <w:tab/>
      </w:r>
      <w:r w:rsidR="00EC183F" w:rsidRPr="00B33DFF">
        <w:t>the escape of the person who is summoned; or</w:t>
      </w:r>
    </w:p>
    <w:p w:rsidR="00EC183F" w:rsidRPr="00B33DFF" w:rsidRDefault="00B33DFF" w:rsidP="00B33DFF">
      <w:pPr>
        <w:pStyle w:val="Apara"/>
        <w:keepNext/>
      </w:pPr>
      <w:r>
        <w:lastRenderedPageBreak/>
        <w:tab/>
      </w:r>
      <w:r w:rsidRPr="00B33DFF">
        <w:t>(d)</w:t>
      </w:r>
      <w:r w:rsidRPr="00B33DFF">
        <w:tab/>
      </w:r>
      <w:r w:rsidR="00EC183F" w:rsidRPr="00B33DFF">
        <w:t>serious prejudice to the conduct of</w:t>
      </w:r>
      <w:r w:rsidR="00B476E5" w:rsidRPr="00B33DFF">
        <w:t xml:space="preserve"> the investigation</w:t>
      </w:r>
      <w:r w:rsidR="00EC183F" w:rsidRPr="00B33DFF">
        <w:t>.</w:t>
      </w:r>
    </w:p>
    <w:p w:rsidR="00506EE4" w:rsidRPr="00B33DFF" w:rsidRDefault="00506EE4" w:rsidP="00B33DFF">
      <w:pPr>
        <w:pStyle w:val="aNote"/>
        <w:keepNext/>
      </w:pPr>
      <w:r w:rsidRPr="00B33DFF">
        <w:rPr>
          <w:rStyle w:val="charItals"/>
        </w:rPr>
        <w:t>Note 1</w:t>
      </w:r>
      <w:r w:rsidRPr="00B33DFF">
        <w:rPr>
          <w:rStyle w:val="charItals"/>
        </w:rPr>
        <w:tab/>
      </w:r>
      <w:r w:rsidRPr="00B33DFF">
        <w:t xml:space="preserve">For how documents may be served, see the </w:t>
      </w:r>
      <w:hyperlink r:id="rId103" w:tooltip="A2001-14" w:history="1">
        <w:r w:rsidR="005B6D93" w:rsidRPr="00B33DFF">
          <w:rPr>
            <w:rStyle w:val="charCitHyperlinkAbbrev"/>
          </w:rPr>
          <w:t>Legislation Act</w:t>
        </w:r>
      </w:hyperlink>
      <w:r w:rsidRPr="00B33DFF">
        <w:t xml:space="preserve">, </w:t>
      </w:r>
      <w:proofErr w:type="spellStart"/>
      <w:r w:rsidRPr="00B33DFF">
        <w:t>pt</w:t>
      </w:r>
      <w:proofErr w:type="spellEnd"/>
      <w:r w:rsidRPr="00B33DFF">
        <w:t> 19.5.</w:t>
      </w:r>
    </w:p>
    <w:p w:rsidR="006B20D8" w:rsidRPr="00B33DFF" w:rsidRDefault="006B20D8" w:rsidP="006B20D8">
      <w:pPr>
        <w:pStyle w:val="aNote"/>
      </w:pPr>
      <w:r w:rsidRPr="00B33DFF">
        <w:rPr>
          <w:rStyle w:val="charItals"/>
        </w:rPr>
        <w:t>Note</w:t>
      </w:r>
      <w:r w:rsidR="00506EE4" w:rsidRPr="00B33DFF">
        <w:rPr>
          <w:rStyle w:val="charItals"/>
        </w:rPr>
        <w:t xml:space="preserve"> 2</w:t>
      </w:r>
      <w:r w:rsidRPr="00B33DFF">
        <w:rPr>
          <w:rStyle w:val="charItals"/>
        </w:rPr>
        <w:tab/>
      </w:r>
      <w:r w:rsidRPr="00B33DFF">
        <w:t xml:space="preserve">It is an offence for a person to not attend, or not continue to attend, as required in the examination summons </w:t>
      </w:r>
      <w:r w:rsidRPr="00B33DFF">
        <w:rPr>
          <w:lang w:val="en-US"/>
        </w:rPr>
        <w:t xml:space="preserve">(see </w:t>
      </w:r>
      <w:r w:rsidRPr="00B33DFF">
        <w:t>s </w:t>
      </w:r>
      <w:r w:rsidR="00CC1631" w:rsidRPr="00B33DFF">
        <w:t>172</w:t>
      </w:r>
      <w:r w:rsidRPr="00B33DFF">
        <w:t xml:space="preserve"> which applies the </w:t>
      </w:r>
      <w:hyperlink r:id="rId104" w:tooltip="A2002-51" w:history="1">
        <w:r w:rsidR="005B6D93" w:rsidRPr="00B33DFF">
          <w:rPr>
            <w:rStyle w:val="charCitHyperlinkAbbrev"/>
          </w:rPr>
          <w:t>Criminal Code</w:t>
        </w:r>
      </w:hyperlink>
      <w:r w:rsidR="00612092" w:rsidRPr="00B33DFF">
        <w:t>,</w:t>
      </w:r>
      <w:r w:rsidRPr="00B33DFF">
        <w:t xml:space="preserve"> s 719).</w:t>
      </w:r>
    </w:p>
    <w:p w:rsidR="00B3330E" w:rsidRPr="00B33DFF" w:rsidRDefault="00B33DFF" w:rsidP="00B33DFF">
      <w:pPr>
        <w:pStyle w:val="AH5Sec"/>
      </w:pPr>
      <w:bookmarkStart w:id="178" w:name="_Toc520283932"/>
      <w:r w:rsidRPr="00B33DFF">
        <w:rPr>
          <w:rStyle w:val="CharSectNo"/>
        </w:rPr>
        <w:t>147</w:t>
      </w:r>
      <w:r w:rsidRPr="00B33DFF">
        <w:tab/>
      </w:r>
      <w:r w:rsidR="00B3330E" w:rsidRPr="00B33DFF">
        <w:t>Examination summons—service</w:t>
      </w:r>
      <w:bookmarkEnd w:id="178"/>
    </w:p>
    <w:p w:rsidR="00B3330E" w:rsidRPr="00B33DFF" w:rsidRDefault="00B33DFF" w:rsidP="00B33DFF">
      <w:pPr>
        <w:pStyle w:val="Amain"/>
      </w:pPr>
      <w:r>
        <w:tab/>
      </w:r>
      <w:r w:rsidRPr="00B33DFF">
        <w:t>(1)</w:t>
      </w:r>
      <w:r w:rsidRPr="00B33DFF">
        <w:tab/>
      </w:r>
      <w:r w:rsidR="00B3330E" w:rsidRPr="00B33DFF">
        <w:t>If it is not reasonably practicable to serve an examination summons on a person under section </w:t>
      </w:r>
      <w:r w:rsidR="00CC1631" w:rsidRPr="00B33DFF">
        <w:t>146</w:t>
      </w:r>
      <w:r w:rsidR="00B3330E" w:rsidRPr="00B33DFF">
        <w:t>, the commission may apply to the Supreme Court for an order that the examination summons be served in another way.</w:t>
      </w:r>
    </w:p>
    <w:p w:rsidR="00B3330E" w:rsidRPr="00B33DFF" w:rsidRDefault="00B33DFF" w:rsidP="00B33DFF">
      <w:pPr>
        <w:pStyle w:val="Amain"/>
      </w:pPr>
      <w:r>
        <w:tab/>
      </w:r>
      <w:r w:rsidRPr="00B33DFF">
        <w:t>(2)</w:t>
      </w:r>
      <w:r w:rsidRPr="00B33DFF">
        <w:tab/>
      </w:r>
      <w:r w:rsidR="00B3330E" w:rsidRPr="00B33DFF">
        <w:t xml:space="preserve">If the Supreme Court receives an application and is satisfied that it is not reasonably practicable to serve an examination summons under </w:t>
      </w:r>
      <w:r w:rsidR="00506EE4" w:rsidRPr="00B33DFF">
        <w:t>section </w:t>
      </w:r>
      <w:r w:rsidR="00CC1631" w:rsidRPr="00B33DFF">
        <w:t>146</w:t>
      </w:r>
      <w:r w:rsidR="00506EE4" w:rsidRPr="00B33DFF">
        <w:t xml:space="preserve">, </w:t>
      </w:r>
      <w:r w:rsidR="00EC64D3" w:rsidRPr="00B33DFF">
        <w:t>the court</w:t>
      </w:r>
      <w:r w:rsidR="00B3330E" w:rsidRPr="00B33DFF">
        <w:t xml:space="preserve"> may—</w:t>
      </w:r>
    </w:p>
    <w:p w:rsidR="00B3330E" w:rsidRPr="00B33DFF" w:rsidRDefault="00B33DFF" w:rsidP="00B33DFF">
      <w:pPr>
        <w:pStyle w:val="Apara"/>
      </w:pPr>
      <w:r>
        <w:tab/>
      </w:r>
      <w:r w:rsidRPr="00B33DFF">
        <w:t>(a)</w:t>
      </w:r>
      <w:r w:rsidRPr="00B33DFF">
        <w:tab/>
      </w:r>
      <w:r w:rsidR="00B3330E" w:rsidRPr="00B33DFF">
        <w:t xml:space="preserve">order that the examination summons be served in another way that </w:t>
      </w:r>
      <w:r w:rsidR="00EC64D3" w:rsidRPr="00B33DFF">
        <w:t>the court</w:t>
      </w:r>
      <w:r w:rsidR="00B3330E" w:rsidRPr="00B33DFF">
        <w:t xml:space="preserve"> considers appropriate; or</w:t>
      </w:r>
    </w:p>
    <w:p w:rsidR="00B3330E" w:rsidRPr="00B33DFF" w:rsidRDefault="00B33DFF" w:rsidP="00B33DFF">
      <w:pPr>
        <w:pStyle w:val="Apara"/>
        <w:keepNext/>
      </w:pPr>
      <w:r>
        <w:tab/>
      </w:r>
      <w:r w:rsidRPr="00B33DFF">
        <w:t>(b)</w:t>
      </w:r>
      <w:r w:rsidRPr="00B33DFF">
        <w:tab/>
      </w:r>
      <w:r w:rsidR="00B3330E" w:rsidRPr="00B33DFF">
        <w:t>make an order for substituted service.</w:t>
      </w:r>
    </w:p>
    <w:p w:rsidR="00B80205" w:rsidRPr="00B33DFF" w:rsidRDefault="007201C4" w:rsidP="00B33DFF">
      <w:pPr>
        <w:pStyle w:val="aNote"/>
        <w:keepNext/>
      </w:pPr>
      <w:r w:rsidRPr="00B33DFF">
        <w:rPr>
          <w:rStyle w:val="charItals"/>
        </w:rPr>
        <w:t>Note 1</w:t>
      </w:r>
      <w:r w:rsidR="00B80205" w:rsidRPr="00B33DFF">
        <w:rPr>
          <w:rStyle w:val="charItals"/>
        </w:rPr>
        <w:tab/>
      </w:r>
      <w:r w:rsidR="00AC624D" w:rsidRPr="00B33DFF">
        <w:t xml:space="preserve">An examination summons directed to a </w:t>
      </w:r>
      <w:r w:rsidR="00B80205" w:rsidRPr="00B33DFF">
        <w:t xml:space="preserve">young detainee </w:t>
      </w:r>
      <w:r w:rsidR="00AC624D" w:rsidRPr="00B33DFF">
        <w:t xml:space="preserve">may be dealt with </w:t>
      </w:r>
      <w:r w:rsidR="00B80205" w:rsidRPr="00B33DFF">
        <w:t xml:space="preserve">under the </w:t>
      </w:r>
      <w:hyperlink r:id="rId105" w:tooltip="A2008-19" w:history="1">
        <w:r w:rsidR="005B6D93" w:rsidRPr="00B33DFF">
          <w:rPr>
            <w:rStyle w:val="charCitHyperlinkItal"/>
          </w:rPr>
          <w:t>Children and Young People Act 2008</w:t>
        </w:r>
      </w:hyperlink>
      <w:r w:rsidR="00512CED" w:rsidRPr="00B33DFF">
        <w:t>, s 876A</w:t>
      </w:r>
      <w:r w:rsidR="00B80205" w:rsidRPr="00B33DFF">
        <w:t>.</w:t>
      </w:r>
    </w:p>
    <w:p w:rsidR="007201C4" w:rsidRPr="00B33DFF" w:rsidRDefault="007201C4" w:rsidP="00B33DFF">
      <w:pPr>
        <w:pStyle w:val="aNote"/>
        <w:keepNext/>
      </w:pPr>
      <w:r w:rsidRPr="00B33DFF">
        <w:rPr>
          <w:rStyle w:val="charItals"/>
        </w:rPr>
        <w:t>Note 2</w:t>
      </w:r>
      <w:r w:rsidRPr="00B33DFF">
        <w:rPr>
          <w:rStyle w:val="charItals"/>
        </w:rPr>
        <w:tab/>
      </w:r>
      <w:r w:rsidRPr="00B33DFF">
        <w:t xml:space="preserve">An examination summons directed to a detainee may be dealt with under the </w:t>
      </w:r>
      <w:hyperlink r:id="rId106" w:tooltip="A2007-15" w:history="1">
        <w:r w:rsidR="005B6D93" w:rsidRPr="00B33DFF">
          <w:rPr>
            <w:rStyle w:val="charCitHyperlinkItal"/>
          </w:rPr>
          <w:t>Corrections Management Act 2007</w:t>
        </w:r>
      </w:hyperlink>
      <w:r w:rsidRPr="00B33DFF">
        <w:t>, s 217A.</w:t>
      </w:r>
    </w:p>
    <w:p w:rsidR="00B80205" w:rsidRPr="00B33DFF" w:rsidRDefault="00B80205" w:rsidP="00B80205">
      <w:pPr>
        <w:pStyle w:val="aNote"/>
      </w:pPr>
      <w:r w:rsidRPr="00B33DFF">
        <w:rPr>
          <w:rStyle w:val="charItals"/>
        </w:rPr>
        <w:t>Note 3</w:t>
      </w:r>
      <w:r w:rsidRPr="00B33DFF">
        <w:rPr>
          <w:rStyle w:val="charItals"/>
        </w:rPr>
        <w:tab/>
      </w:r>
      <w:r w:rsidR="00AC624D" w:rsidRPr="00B33DFF">
        <w:t>An examination summons directed to</w:t>
      </w:r>
      <w:r w:rsidR="00120269" w:rsidRPr="00B33DFF">
        <w:t xml:space="preserve"> a</w:t>
      </w:r>
      <w:r w:rsidR="00AC624D" w:rsidRPr="00B33DFF">
        <w:t xml:space="preserve"> person who is </w:t>
      </w:r>
      <w:r w:rsidR="0013282A" w:rsidRPr="00B33DFF">
        <w:t xml:space="preserve">admitted to a secure mental health facility may be dealt with </w:t>
      </w:r>
      <w:r w:rsidRPr="00B33DFF">
        <w:rPr>
          <w:szCs w:val="24"/>
          <w:lang w:eastAsia="en-AU"/>
        </w:rPr>
        <w:t xml:space="preserve">under </w:t>
      </w:r>
      <w:r w:rsidRPr="00B33DFF">
        <w:t xml:space="preserve">the </w:t>
      </w:r>
      <w:hyperlink r:id="rId107" w:tooltip="A2015-38" w:history="1">
        <w:r w:rsidR="005B6D93" w:rsidRPr="00B33DFF">
          <w:rPr>
            <w:rStyle w:val="charCitHyperlinkItal"/>
          </w:rPr>
          <w:t>Mental Health Act 2015</w:t>
        </w:r>
      </w:hyperlink>
      <w:r w:rsidR="0013282A" w:rsidRPr="00B33DFF">
        <w:t>, s 144B</w:t>
      </w:r>
      <w:r w:rsidRPr="00B33DFF">
        <w:t>.</w:t>
      </w:r>
    </w:p>
    <w:p w:rsidR="004C3AAD" w:rsidRPr="00B33DFF" w:rsidRDefault="00B33DFF" w:rsidP="00B33DFF">
      <w:pPr>
        <w:pStyle w:val="AH5Sec"/>
        <w:rPr>
          <w:lang w:eastAsia="en-AU"/>
        </w:rPr>
      </w:pPr>
      <w:bookmarkStart w:id="179" w:name="_Toc520283933"/>
      <w:r w:rsidRPr="00B33DFF">
        <w:rPr>
          <w:rStyle w:val="CharSectNo"/>
        </w:rPr>
        <w:t>148</w:t>
      </w:r>
      <w:r w:rsidRPr="00B33DFF">
        <w:rPr>
          <w:lang w:eastAsia="en-AU"/>
        </w:rPr>
        <w:tab/>
      </w:r>
      <w:r w:rsidR="00444F94" w:rsidRPr="00B33DFF">
        <w:t>E</w:t>
      </w:r>
      <w:r w:rsidR="004B2B89" w:rsidRPr="00B33DFF">
        <w:t>xamination</w:t>
      </w:r>
      <w:r w:rsidR="00444F94" w:rsidRPr="00B33DFF">
        <w:t>—l</w:t>
      </w:r>
      <w:r w:rsidR="004C3AAD" w:rsidRPr="00B33DFF">
        <w:rPr>
          <w:lang w:eastAsia="en-AU"/>
        </w:rPr>
        <w:t>egal representation</w:t>
      </w:r>
      <w:bookmarkEnd w:id="179"/>
    </w:p>
    <w:p w:rsidR="004C3AAD" w:rsidRPr="00B33DFF" w:rsidRDefault="00B33DFF" w:rsidP="00B33DFF">
      <w:pPr>
        <w:pStyle w:val="Amain"/>
        <w:keepNext/>
        <w:rPr>
          <w:lang w:eastAsia="en-AU"/>
        </w:rPr>
      </w:pPr>
      <w:r>
        <w:rPr>
          <w:lang w:eastAsia="en-AU"/>
        </w:rPr>
        <w:tab/>
      </w:r>
      <w:r w:rsidRPr="00B33DFF">
        <w:rPr>
          <w:lang w:eastAsia="en-AU"/>
        </w:rPr>
        <w:t>(1)</w:t>
      </w:r>
      <w:r w:rsidRPr="00B33DFF">
        <w:rPr>
          <w:lang w:eastAsia="en-AU"/>
        </w:rPr>
        <w:tab/>
      </w:r>
      <w:r w:rsidR="00C20B34" w:rsidRPr="00B33DFF">
        <w:rPr>
          <w:lang w:eastAsia="en-AU"/>
        </w:rPr>
        <w:t>A</w:t>
      </w:r>
      <w:r w:rsidR="004C3AAD" w:rsidRPr="00B33DFF">
        <w:rPr>
          <w:lang w:eastAsia="en-AU"/>
        </w:rPr>
        <w:t xml:space="preserve"> witness may be repr</w:t>
      </w:r>
      <w:r w:rsidR="00F937BA" w:rsidRPr="00B33DFF">
        <w:rPr>
          <w:lang w:eastAsia="en-AU"/>
        </w:rPr>
        <w:t>esented at an examination by a lawyer</w:t>
      </w:r>
      <w:r w:rsidR="004C3AAD" w:rsidRPr="00B33DFF">
        <w:rPr>
          <w:lang w:eastAsia="en-AU"/>
        </w:rPr>
        <w:t>.</w:t>
      </w:r>
    </w:p>
    <w:p w:rsidR="00C20B34" w:rsidRPr="00B33DFF" w:rsidRDefault="00C20B34" w:rsidP="00C20B34">
      <w:pPr>
        <w:pStyle w:val="aNote"/>
        <w:rPr>
          <w:lang w:eastAsia="en-AU"/>
        </w:rPr>
      </w:pPr>
      <w:r w:rsidRPr="00B33DFF">
        <w:rPr>
          <w:rStyle w:val="charItals"/>
        </w:rPr>
        <w:t>Note</w:t>
      </w:r>
      <w:r w:rsidRPr="00B33DFF">
        <w:rPr>
          <w:rStyle w:val="charItals"/>
        </w:rPr>
        <w:tab/>
      </w:r>
      <w:r w:rsidRPr="00B33DFF">
        <w:rPr>
          <w:lang w:eastAsia="en-AU"/>
        </w:rPr>
        <w:t xml:space="preserve">The commission may make a legal advice direction directing </w:t>
      </w:r>
      <w:r w:rsidR="006D4B6A" w:rsidRPr="00B33DFF">
        <w:rPr>
          <w:lang w:eastAsia="en-AU"/>
        </w:rPr>
        <w:t>a</w:t>
      </w:r>
      <w:r w:rsidRPr="00B33DFF">
        <w:rPr>
          <w:lang w:eastAsia="en-AU"/>
        </w:rPr>
        <w:t xml:space="preserve"> person not to seek legal advice or representation from a stated lawyer (see s </w:t>
      </w:r>
      <w:r w:rsidR="00CC1631" w:rsidRPr="00B33DFF">
        <w:rPr>
          <w:lang w:eastAsia="en-AU"/>
        </w:rPr>
        <w:t>191</w:t>
      </w:r>
      <w:r w:rsidRPr="00B33DFF">
        <w:rPr>
          <w:lang w:eastAsia="en-AU"/>
        </w:rPr>
        <w:t>).</w:t>
      </w:r>
    </w:p>
    <w:p w:rsidR="004C3AAD" w:rsidRPr="00B33DFF" w:rsidRDefault="00B33DFF" w:rsidP="00B33DFF">
      <w:pPr>
        <w:pStyle w:val="Amain"/>
        <w:rPr>
          <w:lang w:eastAsia="en-AU"/>
        </w:rPr>
      </w:pPr>
      <w:r>
        <w:rPr>
          <w:lang w:eastAsia="en-AU"/>
        </w:rPr>
        <w:lastRenderedPageBreak/>
        <w:tab/>
      </w:r>
      <w:r w:rsidRPr="00B33DFF">
        <w:rPr>
          <w:lang w:eastAsia="en-AU"/>
        </w:rPr>
        <w:t>(2)</w:t>
      </w:r>
      <w:r w:rsidRPr="00B33DFF">
        <w:rPr>
          <w:lang w:eastAsia="en-AU"/>
        </w:rPr>
        <w:tab/>
      </w:r>
      <w:r w:rsidR="004C3AAD" w:rsidRPr="00B33DFF">
        <w:rPr>
          <w:lang w:eastAsia="en-AU"/>
        </w:rPr>
        <w:t xml:space="preserve">If the commission </w:t>
      </w:r>
      <w:r w:rsidR="001F56AE" w:rsidRPr="00B33DFF">
        <w:rPr>
          <w:lang w:eastAsia="en-AU"/>
        </w:rPr>
        <w:t>makes</w:t>
      </w:r>
      <w:r w:rsidR="004C3AAD" w:rsidRPr="00B33DFF">
        <w:rPr>
          <w:lang w:eastAsia="en-AU"/>
        </w:rPr>
        <w:t xml:space="preserve"> a </w:t>
      </w:r>
      <w:r w:rsidR="00AF1D4D" w:rsidRPr="00B33DFF">
        <w:rPr>
          <w:lang w:eastAsia="en-AU"/>
        </w:rPr>
        <w:t xml:space="preserve">legal advice </w:t>
      </w:r>
      <w:r w:rsidR="00B66308" w:rsidRPr="00B33DFF">
        <w:rPr>
          <w:lang w:eastAsia="en-AU"/>
        </w:rPr>
        <w:t>direction, the commission must</w:t>
      </w:r>
      <w:r w:rsidR="004C3AAD" w:rsidRPr="00B33DFF">
        <w:rPr>
          <w:lang w:eastAsia="en-AU"/>
        </w:rPr>
        <w:t xml:space="preserve"> allow the </w:t>
      </w:r>
      <w:r w:rsidR="00AA4FBE" w:rsidRPr="00B33DFF">
        <w:rPr>
          <w:lang w:eastAsia="en-AU"/>
        </w:rPr>
        <w:t>witness</w:t>
      </w:r>
      <w:r w:rsidR="004C3AAD" w:rsidRPr="00B33DFF">
        <w:rPr>
          <w:lang w:eastAsia="en-AU"/>
        </w:rPr>
        <w:t xml:space="preserve"> at least 3</w:t>
      </w:r>
      <w:r w:rsidR="00E504E5" w:rsidRPr="00B33DFF">
        <w:rPr>
          <w:lang w:eastAsia="en-AU"/>
        </w:rPr>
        <w:t> days</w:t>
      </w:r>
      <w:r w:rsidR="004C3AAD" w:rsidRPr="00B33DFF">
        <w:rPr>
          <w:lang w:eastAsia="en-AU"/>
        </w:rPr>
        <w:t xml:space="preserve"> from the </w:t>
      </w:r>
      <w:r w:rsidR="00AA4FBE" w:rsidRPr="00B33DFF">
        <w:rPr>
          <w:lang w:eastAsia="en-AU"/>
        </w:rPr>
        <w:t xml:space="preserve">day the witness receives the </w:t>
      </w:r>
      <w:r w:rsidR="00B20F0A" w:rsidRPr="00B33DFF">
        <w:rPr>
          <w:lang w:eastAsia="en-AU"/>
        </w:rPr>
        <w:t xml:space="preserve">legal advice </w:t>
      </w:r>
      <w:r w:rsidR="004C3AAD" w:rsidRPr="00B33DFF">
        <w:rPr>
          <w:lang w:eastAsia="en-AU"/>
        </w:rPr>
        <w:t xml:space="preserve">direction to obtain </w:t>
      </w:r>
      <w:r w:rsidR="004C3AAD" w:rsidRPr="00B33DFF">
        <w:t>legal advice or</w:t>
      </w:r>
      <w:r w:rsidR="004C3AAD" w:rsidRPr="00B33DFF">
        <w:rPr>
          <w:lang w:eastAsia="en-AU"/>
        </w:rPr>
        <w:t xml:space="preserve"> representation by another</w:t>
      </w:r>
      <w:r w:rsidR="00A1727F" w:rsidRPr="00B33DFF">
        <w:rPr>
          <w:lang w:eastAsia="en-AU"/>
        </w:rPr>
        <w:t xml:space="preserve"> </w:t>
      </w:r>
      <w:r w:rsidR="004C3AAD" w:rsidRPr="00B33DFF">
        <w:rPr>
          <w:lang w:eastAsia="en-AU"/>
        </w:rPr>
        <w:t xml:space="preserve">lawyer before the </w:t>
      </w:r>
      <w:r w:rsidR="00AA4FBE" w:rsidRPr="00B33DFF">
        <w:rPr>
          <w:lang w:eastAsia="en-AU"/>
        </w:rPr>
        <w:t>witness</w:t>
      </w:r>
      <w:r w:rsidR="004C3AAD" w:rsidRPr="00B33DFF">
        <w:rPr>
          <w:lang w:eastAsia="en-AU"/>
        </w:rPr>
        <w:t xml:space="preserve"> is required to attend </w:t>
      </w:r>
      <w:r w:rsidR="00A1727F" w:rsidRPr="00B33DFF">
        <w:rPr>
          <w:lang w:eastAsia="en-AU"/>
        </w:rPr>
        <w:t>to comply</w:t>
      </w:r>
      <w:r w:rsidR="004C3AAD" w:rsidRPr="00B33DFF">
        <w:rPr>
          <w:lang w:eastAsia="en-AU"/>
        </w:rPr>
        <w:t xml:space="preserve"> with the </w:t>
      </w:r>
      <w:r w:rsidR="00F04734" w:rsidRPr="00B33DFF">
        <w:rPr>
          <w:lang w:eastAsia="en-AU"/>
        </w:rPr>
        <w:t>examination summons</w:t>
      </w:r>
      <w:r w:rsidR="004C3AAD" w:rsidRPr="00B33DFF">
        <w:rPr>
          <w:lang w:eastAsia="en-AU"/>
        </w:rPr>
        <w:t>.</w:t>
      </w:r>
    </w:p>
    <w:p w:rsidR="00B20F0A"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B75CBE" w:rsidRPr="00B33DFF">
        <w:rPr>
          <w:lang w:eastAsia="en-AU"/>
        </w:rPr>
        <w:t>S</w:t>
      </w:r>
      <w:r w:rsidR="00B20F0A" w:rsidRPr="00B33DFF">
        <w:rPr>
          <w:lang w:eastAsia="en-AU"/>
        </w:rPr>
        <w:t xml:space="preserve">ubsection (2) does not apply if </w:t>
      </w:r>
      <w:r w:rsidR="00B66308" w:rsidRPr="00B33DFF">
        <w:rPr>
          <w:lang w:eastAsia="en-AU"/>
        </w:rPr>
        <w:t xml:space="preserve">the </w:t>
      </w:r>
      <w:r w:rsidR="00B66308" w:rsidRPr="00B33DFF">
        <w:t>examination summons is issued under section </w:t>
      </w:r>
      <w:r w:rsidR="00CC1631" w:rsidRPr="00B33DFF">
        <w:t>146</w:t>
      </w:r>
      <w:r w:rsidR="00B66308" w:rsidRPr="00B33DFF">
        <w:t> (2).</w:t>
      </w:r>
    </w:p>
    <w:p w:rsidR="004C3AAD" w:rsidRPr="00B33DFF" w:rsidRDefault="00B33DFF" w:rsidP="00B33DFF">
      <w:pPr>
        <w:pStyle w:val="Amain"/>
        <w:rPr>
          <w:lang w:eastAsia="en-AU"/>
        </w:rPr>
      </w:pPr>
      <w:r>
        <w:rPr>
          <w:lang w:eastAsia="en-AU"/>
        </w:rPr>
        <w:tab/>
      </w:r>
      <w:r w:rsidRPr="00B33DFF">
        <w:rPr>
          <w:lang w:eastAsia="en-AU"/>
        </w:rPr>
        <w:t>(4)</w:t>
      </w:r>
      <w:r w:rsidRPr="00B33DFF">
        <w:rPr>
          <w:lang w:eastAsia="en-AU"/>
        </w:rPr>
        <w:tab/>
      </w:r>
      <w:r w:rsidR="00A1727F" w:rsidRPr="00B33DFF">
        <w:rPr>
          <w:lang w:eastAsia="en-AU"/>
        </w:rPr>
        <w:t xml:space="preserve">If the </w:t>
      </w:r>
      <w:r w:rsidR="004C3AAD" w:rsidRPr="00B33DFF">
        <w:rPr>
          <w:lang w:eastAsia="en-AU"/>
        </w:rPr>
        <w:t>commission considers there are s</w:t>
      </w:r>
      <w:r w:rsidR="00EF57DB" w:rsidRPr="00B33DFF">
        <w:rPr>
          <w:lang w:eastAsia="en-AU"/>
        </w:rPr>
        <w:t xml:space="preserve">pecial circumstances, the </w:t>
      </w:r>
      <w:r w:rsidR="004C3AAD" w:rsidRPr="00B33DFF">
        <w:rPr>
          <w:lang w:eastAsia="en-AU"/>
        </w:rPr>
        <w:t>commission may authorise a person who is not a w</w:t>
      </w:r>
      <w:r w:rsidR="00EF57DB" w:rsidRPr="00B33DFF">
        <w:rPr>
          <w:lang w:eastAsia="en-AU"/>
        </w:rPr>
        <w:t>itness to</w:t>
      </w:r>
      <w:r w:rsidR="00612092" w:rsidRPr="00B33DFF">
        <w:rPr>
          <w:lang w:eastAsia="en-AU"/>
        </w:rPr>
        <w:t xml:space="preserve"> be represented by a</w:t>
      </w:r>
      <w:r w:rsidR="00EF57DB" w:rsidRPr="00B33DFF">
        <w:rPr>
          <w:lang w:eastAsia="en-AU"/>
        </w:rPr>
        <w:t xml:space="preserve"> </w:t>
      </w:r>
      <w:r w:rsidR="004C3AAD" w:rsidRPr="00B33DFF">
        <w:rPr>
          <w:lang w:eastAsia="en-AU"/>
        </w:rPr>
        <w:t>lawyer during the examination of a witness.</w:t>
      </w:r>
    </w:p>
    <w:p w:rsidR="00942543" w:rsidRPr="00B33DFF" w:rsidRDefault="00B33DFF" w:rsidP="00B33DFF">
      <w:pPr>
        <w:pStyle w:val="AH5Sec"/>
        <w:rPr>
          <w:lang w:eastAsia="en-AU"/>
        </w:rPr>
      </w:pPr>
      <w:bookmarkStart w:id="180" w:name="_Toc520283934"/>
      <w:r w:rsidRPr="00B33DFF">
        <w:rPr>
          <w:rStyle w:val="CharSectNo"/>
        </w:rPr>
        <w:t>149</w:t>
      </w:r>
      <w:r w:rsidRPr="00B33DFF">
        <w:rPr>
          <w:lang w:eastAsia="en-AU"/>
        </w:rPr>
        <w:tab/>
      </w:r>
      <w:r w:rsidR="004B2B89" w:rsidRPr="00B33DFF">
        <w:t>Examination—</w:t>
      </w:r>
      <w:r w:rsidR="00942543" w:rsidRPr="00B33DFF">
        <w:rPr>
          <w:lang w:eastAsia="en-AU"/>
        </w:rPr>
        <w:t xml:space="preserve">provisions </w:t>
      </w:r>
      <w:r w:rsidR="00F26F26" w:rsidRPr="00B33DFF">
        <w:rPr>
          <w:lang w:eastAsia="en-AU"/>
        </w:rPr>
        <w:t>for</w:t>
      </w:r>
      <w:r w:rsidR="00942543" w:rsidRPr="00B33DFF">
        <w:rPr>
          <w:lang w:eastAsia="en-AU"/>
        </w:rPr>
        <w:t xml:space="preserve"> </w:t>
      </w:r>
      <w:r w:rsidR="00F26F26" w:rsidRPr="00B33DFF">
        <w:rPr>
          <w:lang w:eastAsia="en-AU"/>
        </w:rPr>
        <w:t xml:space="preserve">vulnerable </w:t>
      </w:r>
      <w:r w:rsidR="00942543" w:rsidRPr="00B33DFF">
        <w:rPr>
          <w:lang w:eastAsia="en-AU"/>
        </w:rPr>
        <w:t>witnesses</w:t>
      </w:r>
      <w:bookmarkEnd w:id="180"/>
    </w:p>
    <w:p w:rsidR="00942543"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942543" w:rsidRPr="00B33DFF">
        <w:rPr>
          <w:lang w:eastAsia="en-AU"/>
        </w:rPr>
        <w:t>At any time during an examination, if the commission becomes aware that a</w:t>
      </w:r>
      <w:r w:rsidR="00CB6609" w:rsidRPr="00B33DFF">
        <w:rPr>
          <w:lang w:eastAsia="en-AU"/>
        </w:rPr>
        <w:t xml:space="preserve"> witness is under the age of 16 </w:t>
      </w:r>
      <w:r w:rsidR="00942543" w:rsidRPr="00B33DFF">
        <w:rPr>
          <w:lang w:eastAsia="en-AU"/>
        </w:rPr>
        <w:t>years, the commission must immediately release the person from compliance with any</w:t>
      </w:r>
      <w:r w:rsidR="003D3DF4" w:rsidRPr="00B33DFF">
        <w:rPr>
          <w:lang w:eastAsia="en-AU"/>
        </w:rPr>
        <w:t xml:space="preserve"> </w:t>
      </w:r>
      <w:r w:rsidR="00F04734" w:rsidRPr="00B33DFF">
        <w:rPr>
          <w:lang w:eastAsia="en-AU"/>
        </w:rPr>
        <w:t>examination summons</w:t>
      </w:r>
      <w:r w:rsidR="003D3DF4" w:rsidRPr="00B33DFF">
        <w:rPr>
          <w:lang w:eastAsia="en-AU"/>
        </w:rPr>
        <w:t xml:space="preserve"> applying to the</w:t>
      </w:r>
      <w:r w:rsidR="00942543" w:rsidRPr="00B33DFF">
        <w:rPr>
          <w:lang w:eastAsia="en-AU"/>
        </w:rPr>
        <w:t xml:space="preserve"> person.</w:t>
      </w:r>
    </w:p>
    <w:p w:rsidR="00CB6609"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CB6609" w:rsidRPr="00B33DFF">
        <w:rPr>
          <w:lang w:eastAsia="en-AU"/>
        </w:rPr>
        <w:t>If a witness is under the age of 18 years, the witness must be accompanied by a parent or guardian or an independent person.</w:t>
      </w:r>
    </w:p>
    <w:p w:rsidR="00942543"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942543" w:rsidRPr="00B33DFF">
        <w:rPr>
          <w:lang w:eastAsia="en-AU"/>
        </w:rPr>
        <w:t xml:space="preserve">If a witness does not have knowledge of the English language sufficient to enable the witness to understand </w:t>
      </w:r>
      <w:r w:rsidR="00D50B0B" w:rsidRPr="00B33DFF">
        <w:rPr>
          <w:lang w:eastAsia="en-AU"/>
        </w:rPr>
        <w:t xml:space="preserve">or answer </w:t>
      </w:r>
      <w:r w:rsidR="00942543" w:rsidRPr="00B33DFF">
        <w:rPr>
          <w:lang w:eastAsia="en-AU"/>
        </w:rPr>
        <w:t>questions, the commission must provide for a competent interpreter to be present for the examination.</w:t>
      </w:r>
    </w:p>
    <w:p w:rsidR="00942543" w:rsidRPr="00B33DFF" w:rsidRDefault="00B33DFF" w:rsidP="00B33DFF">
      <w:pPr>
        <w:pStyle w:val="Amain"/>
        <w:rPr>
          <w:lang w:eastAsia="en-AU"/>
        </w:rPr>
      </w:pPr>
      <w:r>
        <w:rPr>
          <w:lang w:eastAsia="en-AU"/>
        </w:rPr>
        <w:tab/>
      </w:r>
      <w:r w:rsidRPr="00B33DFF">
        <w:rPr>
          <w:lang w:eastAsia="en-AU"/>
        </w:rPr>
        <w:t>(4)</w:t>
      </w:r>
      <w:r w:rsidRPr="00B33DFF">
        <w:rPr>
          <w:lang w:eastAsia="en-AU"/>
        </w:rPr>
        <w:tab/>
      </w:r>
      <w:r w:rsidR="00942543" w:rsidRPr="00B33DFF">
        <w:rPr>
          <w:lang w:eastAsia="en-AU"/>
        </w:rPr>
        <w:t>The commission must direct that an independent person be present during the examination of a witness if—</w:t>
      </w:r>
    </w:p>
    <w:p w:rsidR="006630DB"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942543" w:rsidRPr="00B33DFF">
        <w:rPr>
          <w:lang w:eastAsia="en-AU"/>
        </w:rPr>
        <w:t>the commission believes the witness has a mental impairment; or</w:t>
      </w:r>
    </w:p>
    <w:p w:rsidR="00942543" w:rsidRPr="00B33DFF" w:rsidRDefault="00B33DFF" w:rsidP="00B33DFF">
      <w:pPr>
        <w:pStyle w:val="Apara"/>
        <w:keepNext/>
        <w:rPr>
          <w:lang w:eastAsia="en-AU"/>
        </w:rPr>
      </w:pPr>
      <w:r>
        <w:rPr>
          <w:lang w:eastAsia="en-AU"/>
        </w:rPr>
        <w:tab/>
      </w:r>
      <w:r w:rsidRPr="00B33DFF">
        <w:rPr>
          <w:lang w:eastAsia="en-AU"/>
        </w:rPr>
        <w:t>(b)</w:t>
      </w:r>
      <w:r w:rsidRPr="00B33DFF">
        <w:rPr>
          <w:lang w:eastAsia="en-AU"/>
        </w:rPr>
        <w:tab/>
      </w:r>
      <w:r w:rsidR="00942543" w:rsidRPr="00B33DFF">
        <w:rPr>
          <w:lang w:eastAsia="en-AU"/>
        </w:rPr>
        <w:t xml:space="preserve">the witness </w:t>
      </w:r>
      <w:r w:rsidR="00EF031A" w:rsidRPr="00B33DFF">
        <w:rPr>
          <w:lang w:eastAsia="en-AU"/>
        </w:rPr>
        <w:t>give</w:t>
      </w:r>
      <w:r w:rsidR="00942543" w:rsidRPr="00B33DFF">
        <w:rPr>
          <w:lang w:eastAsia="en-AU"/>
        </w:rPr>
        <w:t>s the commission reasonably satisfactory medical evidence that the witness has a mental impairment.</w:t>
      </w:r>
    </w:p>
    <w:p w:rsidR="00660F65" w:rsidRPr="00B33DFF" w:rsidRDefault="00660F65" w:rsidP="00660F65">
      <w:pPr>
        <w:pStyle w:val="aNote"/>
        <w:rPr>
          <w:lang w:eastAsia="en-AU"/>
        </w:rPr>
      </w:pPr>
      <w:r w:rsidRPr="00B33DFF">
        <w:rPr>
          <w:rStyle w:val="charItals"/>
        </w:rPr>
        <w:t>Note</w:t>
      </w:r>
      <w:r w:rsidRPr="00B33DFF">
        <w:rPr>
          <w:rStyle w:val="charItals"/>
        </w:rPr>
        <w:tab/>
      </w:r>
      <w:r w:rsidRPr="00B33DFF">
        <w:rPr>
          <w:rStyle w:val="charBoldItals"/>
        </w:rPr>
        <w:t>Mental impairment</w:t>
      </w:r>
      <w:r w:rsidRPr="00B33DFF">
        <w:t>—see the dictionary.</w:t>
      </w:r>
    </w:p>
    <w:p w:rsidR="00D51F7E" w:rsidRPr="00B33DFF" w:rsidRDefault="00B33DFF" w:rsidP="00B33DFF">
      <w:pPr>
        <w:pStyle w:val="AH5Sec"/>
      </w:pPr>
      <w:bookmarkStart w:id="181" w:name="_Toc520283935"/>
      <w:r w:rsidRPr="00B33DFF">
        <w:rPr>
          <w:rStyle w:val="CharSectNo"/>
        </w:rPr>
        <w:lastRenderedPageBreak/>
        <w:t>150</w:t>
      </w:r>
      <w:r w:rsidRPr="00B33DFF">
        <w:tab/>
      </w:r>
      <w:r w:rsidR="004B2B89" w:rsidRPr="00B33DFF">
        <w:t>Examination—c</w:t>
      </w:r>
      <w:r w:rsidR="00D51F7E" w:rsidRPr="00B33DFF">
        <w:t>o</w:t>
      </w:r>
      <w:r w:rsidR="007B625F" w:rsidRPr="00B33DFF">
        <w:t>mmission</w:t>
      </w:r>
      <w:r w:rsidR="00D51F7E" w:rsidRPr="00B33DFF">
        <w:t xml:space="preserve"> may issue suppression order</w:t>
      </w:r>
      <w:bookmarkEnd w:id="181"/>
    </w:p>
    <w:p w:rsidR="00D51F7E" w:rsidRPr="00B33DFF" w:rsidRDefault="00B33DFF" w:rsidP="00B33DFF">
      <w:pPr>
        <w:pStyle w:val="Amain"/>
      </w:pPr>
      <w:r>
        <w:tab/>
      </w:r>
      <w:r w:rsidRPr="00B33DFF">
        <w:t>(1)</w:t>
      </w:r>
      <w:r w:rsidRPr="00B33DFF">
        <w:tab/>
      </w:r>
      <w:r w:rsidR="00D51F7E" w:rsidRPr="00B33DFF">
        <w:t xml:space="preserve">The </w:t>
      </w:r>
      <w:r w:rsidR="007B625F" w:rsidRPr="00B33DFF">
        <w:t>commission</w:t>
      </w:r>
      <w:r w:rsidR="00D51F7E" w:rsidRPr="00B33DFF">
        <w:t xml:space="preserve"> may issue a suppression order prohibiting or r</w:t>
      </w:r>
      <w:r w:rsidR="007B625F" w:rsidRPr="00B33DFF">
        <w:t xml:space="preserve">estricting the publication of </w:t>
      </w:r>
      <w:r w:rsidR="00D51F7E" w:rsidRPr="00B33DFF">
        <w:t>any information or evidence given during a public examination if the commission considers that the order is necessary—</w:t>
      </w:r>
    </w:p>
    <w:p w:rsidR="00D51F7E" w:rsidRPr="00B33DFF" w:rsidRDefault="00B33DFF" w:rsidP="00B33DFF">
      <w:pPr>
        <w:pStyle w:val="Apara"/>
      </w:pPr>
      <w:r>
        <w:tab/>
      </w:r>
      <w:r w:rsidRPr="00B33DFF">
        <w:t>(a)</w:t>
      </w:r>
      <w:r w:rsidRPr="00B33DFF">
        <w:tab/>
      </w:r>
      <w:r w:rsidR="00D51F7E" w:rsidRPr="00B33DFF">
        <w:t>to prevent prejudice</w:t>
      </w:r>
      <w:r w:rsidR="007B625F" w:rsidRPr="00B33DFF">
        <w:t xml:space="preserve"> or hardship being caused to a</w:t>
      </w:r>
      <w:r w:rsidR="00D51F7E" w:rsidRPr="00B33DFF">
        <w:t xml:space="preserve"> person, including harm to their safety or reputation; or</w:t>
      </w:r>
    </w:p>
    <w:p w:rsidR="00081F95" w:rsidRPr="00B33DFF" w:rsidRDefault="00B33DFF" w:rsidP="00B33DFF">
      <w:pPr>
        <w:pStyle w:val="Apara"/>
      </w:pPr>
      <w:r>
        <w:tab/>
      </w:r>
      <w:r w:rsidRPr="00B33DFF">
        <w:t>(b)</w:t>
      </w:r>
      <w:r w:rsidRPr="00B33DFF">
        <w:tab/>
      </w:r>
      <w:r w:rsidR="00D51F7E" w:rsidRPr="00B33DFF">
        <w:t>to avoid the possibility of any prejudice to</w:t>
      </w:r>
      <w:r w:rsidR="00081F95" w:rsidRPr="00B33DFF">
        <w:t>—</w:t>
      </w:r>
    </w:p>
    <w:p w:rsidR="00081F95" w:rsidRPr="00B33DFF" w:rsidRDefault="00B33DFF" w:rsidP="00B33DFF">
      <w:pPr>
        <w:pStyle w:val="Asubpara"/>
      </w:pPr>
      <w:r>
        <w:tab/>
      </w:r>
      <w:r w:rsidRPr="00B33DFF">
        <w:t>(</w:t>
      </w:r>
      <w:proofErr w:type="spellStart"/>
      <w:r w:rsidRPr="00B33DFF">
        <w:t>i</w:t>
      </w:r>
      <w:proofErr w:type="spellEnd"/>
      <w:r w:rsidRPr="00B33DFF">
        <w:t>)</w:t>
      </w:r>
      <w:r w:rsidRPr="00B33DFF">
        <w:tab/>
      </w:r>
      <w:r w:rsidR="00CA0E75" w:rsidRPr="00B33DFF">
        <w:t>a legal proceeding</w:t>
      </w:r>
      <w:r w:rsidR="00D51F7E" w:rsidRPr="00B33DFF">
        <w:t>; or</w:t>
      </w:r>
    </w:p>
    <w:p w:rsidR="00081F95" w:rsidRPr="00B33DFF" w:rsidRDefault="00B33DFF" w:rsidP="00B33DFF">
      <w:pPr>
        <w:pStyle w:val="Asubpara"/>
      </w:pPr>
      <w:r>
        <w:tab/>
      </w:r>
      <w:r w:rsidRPr="00B33DFF">
        <w:t>(ii)</w:t>
      </w:r>
      <w:r w:rsidRPr="00B33DFF">
        <w:tab/>
      </w:r>
      <w:r w:rsidR="00081F95" w:rsidRPr="00B33DFF">
        <w:t>an investigation by the commission under this Act.</w:t>
      </w:r>
    </w:p>
    <w:p w:rsidR="00D51F7E" w:rsidRPr="00B33DFF" w:rsidRDefault="00B33DFF" w:rsidP="00B33DFF">
      <w:pPr>
        <w:pStyle w:val="Amain"/>
      </w:pPr>
      <w:r>
        <w:tab/>
      </w:r>
      <w:r w:rsidRPr="00B33DFF">
        <w:t>(2)</w:t>
      </w:r>
      <w:r w:rsidRPr="00B33DFF">
        <w:tab/>
      </w:r>
      <w:r w:rsidR="009E275F" w:rsidRPr="00B33DFF">
        <w:t>The</w:t>
      </w:r>
      <w:r w:rsidR="00D51F7E" w:rsidRPr="00B33DFF">
        <w:t xml:space="preserve"> suppression order must </w:t>
      </w:r>
      <w:r w:rsidR="009E70E8" w:rsidRPr="00B33DFF">
        <w:t>state</w:t>
      </w:r>
      <w:r w:rsidR="00D51F7E" w:rsidRPr="00B33DFF">
        <w:t xml:space="preserve"> the ground on which it is made.</w:t>
      </w:r>
    </w:p>
    <w:p w:rsidR="00D51F7E" w:rsidRPr="00B33DFF" w:rsidRDefault="00B33DFF" w:rsidP="00B33DFF">
      <w:pPr>
        <w:pStyle w:val="Amain"/>
      </w:pPr>
      <w:r>
        <w:tab/>
      </w:r>
      <w:r w:rsidRPr="00B33DFF">
        <w:t>(3)</w:t>
      </w:r>
      <w:r w:rsidRPr="00B33DFF">
        <w:tab/>
      </w:r>
      <w:r w:rsidR="00D51F7E" w:rsidRPr="00B33DFF">
        <w:t xml:space="preserve">The </w:t>
      </w:r>
      <w:r w:rsidR="009E70E8" w:rsidRPr="00B33DFF">
        <w:t>commission</w:t>
      </w:r>
      <w:r w:rsidR="00D51F7E" w:rsidRPr="00B33DFF">
        <w:t xml:space="preserve"> must </w:t>
      </w:r>
      <w:r w:rsidR="009E70E8" w:rsidRPr="00B33DFF">
        <w:t>ensure</w:t>
      </w:r>
      <w:r w:rsidR="00D51F7E" w:rsidRPr="00B33DFF">
        <w:t xml:space="preserve"> a copy of the suppression order </w:t>
      </w:r>
      <w:r w:rsidR="009E70E8" w:rsidRPr="00B33DFF">
        <w:t xml:space="preserve">is </w:t>
      </w:r>
      <w:r w:rsidR="00D51F7E" w:rsidRPr="00B33DFF">
        <w:t>placed on the door of the place where the public examination is being held.</w:t>
      </w:r>
    </w:p>
    <w:p w:rsidR="00D51F7E" w:rsidRPr="00B33DFF" w:rsidRDefault="00B33DFF" w:rsidP="00B33DFF">
      <w:pPr>
        <w:pStyle w:val="Amain"/>
      </w:pPr>
      <w:r>
        <w:tab/>
      </w:r>
      <w:r w:rsidRPr="00B33DFF">
        <w:t>(4)</w:t>
      </w:r>
      <w:r w:rsidRPr="00B33DFF">
        <w:tab/>
      </w:r>
      <w:r w:rsidR="00D51F7E" w:rsidRPr="00B33DFF">
        <w:t>The commission</w:t>
      </w:r>
      <w:r w:rsidR="009E70E8" w:rsidRPr="00B33DFF">
        <w:t xml:space="preserve"> must take reasonable steps </w:t>
      </w:r>
      <w:r w:rsidR="00D51F7E" w:rsidRPr="00B33DFF">
        <w:t>to n</w:t>
      </w:r>
      <w:r w:rsidR="009E275F" w:rsidRPr="00B33DFF">
        <w:t>otify any relevant person that the</w:t>
      </w:r>
      <w:r w:rsidR="00D51F7E" w:rsidRPr="00B33DFF">
        <w:t xml:space="preserve"> </w:t>
      </w:r>
      <w:r w:rsidR="00EA1E81" w:rsidRPr="00B33DFF">
        <w:t>suppression order has been made, including by publishing a notice about the suppression order on the commission</w:t>
      </w:r>
      <w:r w:rsidR="000D3598" w:rsidRPr="00B33DFF">
        <w:t>’</w:t>
      </w:r>
      <w:r w:rsidR="00EA1E81" w:rsidRPr="00B33DFF">
        <w:t>s website.</w:t>
      </w:r>
    </w:p>
    <w:p w:rsidR="00D51F7E" w:rsidRPr="00B33DFF" w:rsidRDefault="00B33DFF" w:rsidP="00B33DFF">
      <w:pPr>
        <w:pStyle w:val="Amain"/>
      </w:pPr>
      <w:r>
        <w:tab/>
      </w:r>
      <w:r w:rsidRPr="00B33DFF">
        <w:t>(5)</w:t>
      </w:r>
      <w:r w:rsidRPr="00B33DFF">
        <w:tab/>
      </w:r>
      <w:r w:rsidR="00D51F7E" w:rsidRPr="00B33DFF">
        <w:t xml:space="preserve">If the suppression order is made in relation to information or evidence that is given by the </w:t>
      </w:r>
      <w:r w:rsidR="00CF6F05" w:rsidRPr="00B33DFF">
        <w:t>commission</w:t>
      </w:r>
      <w:r w:rsidR="00D51F7E" w:rsidRPr="00B33DFF">
        <w:t xml:space="preserve"> to another person, the </w:t>
      </w:r>
      <w:r w:rsidR="00CF6F05" w:rsidRPr="00B33DFF">
        <w:t>commission</w:t>
      </w:r>
      <w:r w:rsidR="00D51F7E" w:rsidRPr="00B33DFF">
        <w:t xml:space="preserve"> must </w:t>
      </w:r>
      <w:r w:rsidR="00CF6F05" w:rsidRPr="00B33DFF">
        <w:t xml:space="preserve">give </w:t>
      </w:r>
      <w:r w:rsidR="00D51F7E" w:rsidRPr="00B33DFF">
        <w:t xml:space="preserve">a copy of the suppression order to </w:t>
      </w:r>
      <w:r w:rsidR="00CF6F05" w:rsidRPr="00B33DFF">
        <w:t>the</w:t>
      </w:r>
      <w:r w:rsidR="00D51F7E" w:rsidRPr="00B33DFF">
        <w:t xml:space="preserve"> person.</w:t>
      </w:r>
    </w:p>
    <w:p w:rsidR="0096263A" w:rsidRPr="00B33DFF" w:rsidRDefault="00B33DFF" w:rsidP="00B33DFF">
      <w:pPr>
        <w:pStyle w:val="AH5Sec"/>
      </w:pPr>
      <w:bookmarkStart w:id="182" w:name="_Toc520283936"/>
      <w:r w:rsidRPr="00B33DFF">
        <w:rPr>
          <w:rStyle w:val="CharSectNo"/>
        </w:rPr>
        <w:t>151</w:t>
      </w:r>
      <w:r w:rsidRPr="00B33DFF">
        <w:tab/>
      </w:r>
      <w:r w:rsidR="0096263A" w:rsidRPr="00B33DFF">
        <w:t>Offence—contravene suppression order</w:t>
      </w:r>
      <w:bookmarkEnd w:id="182"/>
    </w:p>
    <w:p w:rsidR="0096263A" w:rsidRPr="00B33DFF" w:rsidRDefault="0096263A" w:rsidP="00457EAE">
      <w:pPr>
        <w:pStyle w:val="Amainreturn"/>
      </w:pPr>
      <w:r w:rsidRPr="00B33DFF">
        <w:t>A person commits an offence</w:t>
      </w:r>
      <w:r w:rsidR="00156527" w:rsidRPr="00B33DFF">
        <w:t xml:space="preserve"> if—</w:t>
      </w:r>
    </w:p>
    <w:p w:rsidR="00156527" w:rsidRPr="00B33DFF" w:rsidRDefault="00B33DFF" w:rsidP="00B33DFF">
      <w:pPr>
        <w:pStyle w:val="Apara"/>
      </w:pPr>
      <w:r>
        <w:tab/>
      </w:r>
      <w:r w:rsidRPr="00B33DFF">
        <w:t>(a)</w:t>
      </w:r>
      <w:r w:rsidRPr="00B33DFF">
        <w:tab/>
      </w:r>
      <w:r w:rsidR="00156527" w:rsidRPr="00B33DFF">
        <w:t>a suppression order is in force; and</w:t>
      </w:r>
    </w:p>
    <w:p w:rsidR="00814EC9" w:rsidRPr="00B33DFF" w:rsidRDefault="00B33DFF" w:rsidP="00B33DFF">
      <w:pPr>
        <w:pStyle w:val="Apara"/>
      </w:pPr>
      <w:r>
        <w:tab/>
      </w:r>
      <w:r w:rsidRPr="00B33DFF">
        <w:t>(b)</w:t>
      </w:r>
      <w:r w:rsidRPr="00B33DFF">
        <w:tab/>
      </w:r>
      <w:r w:rsidR="00814EC9" w:rsidRPr="00B33DFF">
        <w:t>the person—</w:t>
      </w:r>
    </w:p>
    <w:p w:rsidR="00814EC9" w:rsidRPr="00B33DFF" w:rsidRDefault="00B33DFF" w:rsidP="00B33DFF">
      <w:pPr>
        <w:pStyle w:val="Asubpara"/>
      </w:pPr>
      <w:r>
        <w:tab/>
      </w:r>
      <w:r w:rsidRPr="00B33DFF">
        <w:t>(</w:t>
      </w:r>
      <w:proofErr w:type="spellStart"/>
      <w:r w:rsidRPr="00B33DFF">
        <w:t>i</w:t>
      </w:r>
      <w:proofErr w:type="spellEnd"/>
      <w:r w:rsidRPr="00B33DFF">
        <w:t>)</w:t>
      </w:r>
      <w:r w:rsidRPr="00B33DFF">
        <w:tab/>
      </w:r>
      <w:r w:rsidR="00814EC9" w:rsidRPr="00B33DFF">
        <w:t>knows that the suppression order is in force; or</w:t>
      </w:r>
    </w:p>
    <w:p w:rsidR="00814EC9" w:rsidRPr="00B33DFF" w:rsidRDefault="00B33DFF" w:rsidP="00B33DFF">
      <w:pPr>
        <w:pStyle w:val="Asubpara"/>
      </w:pPr>
      <w:r>
        <w:lastRenderedPageBreak/>
        <w:tab/>
      </w:r>
      <w:r w:rsidRPr="00B33DFF">
        <w:t>(ii)</w:t>
      </w:r>
      <w:r w:rsidRPr="00B33DFF">
        <w:tab/>
      </w:r>
      <w:r w:rsidR="00814EC9" w:rsidRPr="00B33DFF">
        <w:t>is reckless as to whether the suppression order is in force; and</w:t>
      </w:r>
    </w:p>
    <w:p w:rsidR="00814EC9" w:rsidRPr="00B33DFF" w:rsidRDefault="00B33DFF" w:rsidP="00B33DFF">
      <w:pPr>
        <w:pStyle w:val="Apara"/>
        <w:keepNext/>
      </w:pPr>
      <w:r>
        <w:tab/>
      </w:r>
      <w:r w:rsidRPr="00B33DFF">
        <w:t>(c)</w:t>
      </w:r>
      <w:r w:rsidRPr="00B33DFF">
        <w:tab/>
      </w:r>
      <w:r w:rsidR="00814EC9" w:rsidRPr="00B33DFF">
        <w:t xml:space="preserve">the </w:t>
      </w:r>
      <w:r w:rsidR="00D51F7E" w:rsidRPr="00B33DFF">
        <w:t>person engage</w:t>
      </w:r>
      <w:r w:rsidR="00814EC9" w:rsidRPr="00B33DFF">
        <w:t>s</w:t>
      </w:r>
      <w:r w:rsidR="00D51F7E" w:rsidRPr="00B33DFF">
        <w:t xml:space="preserve"> in conduct that </w:t>
      </w:r>
      <w:r w:rsidR="00814EC9" w:rsidRPr="00B33DFF">
        <w:t>constitutes a contravention of the</w:t>
      </w:r>
      <w:r w:rsidR="00D51F7E" w:rsidRPr="00B33DFF">
        <w:t xml:space="preserve"> suppression order</w:t>
      </w:r>
      <w:r w:rsidR="00814EC9" w:rsidRPr="00B33DFF">
        <w:t>.</w:t>
      </w:r>
    </w:p>
    <w:p w:rsidR="003B15A9" w:rsidRPr="00B33DFF" w:rsidRDefault="003B15A9" w:rsidP="003B15A9">
      <w:pPr>
        <w:pStyle w:val="Penalty"/>
        <w:rPr>
          <w:lang w:val="en-US"/>
        </w:rPr>
      </w:pPr>
      <w:r w:rsidRPr="00B33DFF">
        <w:rPr>
          <w:lang w:val="en-US"/>
        </w:rPr>
        <w:t>Maximum penalty:  200 penalty units, imprisonment for 2 years or both.</w:t>
      </w:r>
    </w:p>
    <w:p w:rsidR="004C3C94" w:rsidRPr="00B33DFF" w:rsidRDefault="00B33DFF" w:rsidP="00B33DFF">
      <w:pPr>
        <w:pStyle w:val="AH5Sec"/>
      </w:pPr>
      <w:bookmarkStart w:id="183" w:name="_Toc520283937"/>
      <w:r w:rsidRPr="00B33DFF">
        <w:rPr>
          <w:rStyle w:val="CharSectNo"/>
        </w:rPr>
        <w:t>152</w:t>
      </w:r>
      <w:r w:rsidRPr="00B33DFF">
        <w:tab/>
      </w:r>
      <w:r w:rsidR="004B2B89" w:rsidRPr="00B33DFF">
        <w:t>Examination—</w:t>
      </w:r>
      <w:r w:rsidR="00685DA7" w:rsidRPr="00B33DFF">
        <w:t>first actions to be taken</w:t>
      </w:r>
      <w:bookmarkEnd w:id="183"/>
    </w:p>
    <w:p w:rsidR="00C74F88" w:rsidRPr="00B33DFF" w:rsidRDefault="00B87F44" w:rsidP="00570174">
      <w:pPr>
        <w:pStyle w:val="Comment"/>
        <w:rPr>
          <w:lang w:val="en-US"/>
        </w:rPr>
      </w:pPr>
      <w:r w:rsidRPr="00B33DFF">
        <w:t>Recommendation 33 (a)</w:t>
      </w:r>
    </w:p>
    <w:p w:rsidR="004C3C94" w:rsidRPr="00B33DFF" w:rsidRDefault="00B33DFF" w:rsidP="00B33DFF">
      <w:pPr>
        <w:pStyle w:val="Amain"/>
      </w:pPr>
      <w:r>
        <w:tab/>
      </w:r>
      <w:r w:rsidRPr="00B33DFF">
        <w:t>(1)</w:t>
      </w:r>
      <w:r w:rsidRPr="00B33DFF">
        <w:tab/>
      </w:r>
      <w:r w:rsidR="004C3C94" w:rsidRPr="00B33DFF">
        <w:t>Before a witness su</w:t>
      </w:r>
      <w:r w:rsidR="004B2B89" w:rsidRPr="00B33DFF">
        <w:t xml:space="preserve">mmoned to attend an examination </w:t>
      </w:r>
      <w:r w:rsidR="004C3C94" w:rsidRPr="00B33DFF">
        <w:t>is asked any questions or required to produce a document or thing, the commission must—</w:t>
      </w:r>
    </w:p>
    <w:p w:rsidR="00DD73FD" w:rsidRPr="00B33DFF" w:rsidRDefault="00B33DFF" w:rsidP="00B33DFF">
      <w:pPr>
        <w:pStyle w:val="Apara"/>
      </w:pPr>
      <w:r>
        <w:tab/>
      </w:r>
      <w:r w:rsidRPr="00B33DFF">
        <w:t>(a)</w:t>
      </w:r>
      <w:r w:rsidRPr="00B33DFF">
        <w:tab/>
      </w:r>
      <w:r w:rsidR="00DD73FD" w:rsidRPr="00B33DFF">
        <w:t>if the commission considers the witness may be under the age of 18 years—confirm the age of the witness; and</w:t>
      </w:r>
    </w:p>
    <w:p w:rsidR="00DD73FD" w:rsidRPr="00B33DFF" w:rsidRDefault="00B33DFF" w:rsidP="00B33DFF">
      <w:pPr>
        <w:pStyle w:val="Apara"/>
      </w:pPr>
      <w:r>
        <w:tab/>
      </w:r>
      <w:r w:rsidRPr="00B33DFF">
        <w:t>(b)</w:t>
      </w:r>
      <w:r w:rsidRPr="00B33DFF">
        <w:tab/>
      </w:r>
      <w:r w:rsidR="00DD73FD" w:rsidRPr="00B33DFF">
        <w:t xml:space="preserve">release any witness under the age of 16 years from compliance with the </w:t>
      </w:r>
      <w:r w:rsidR="00F04734" w:rsidRPr="00B33DFF">
        <w:t>examination summons</w:t>
      </w:r>
      <w:r w:rsidR="00DD73FD" w:rsidRPr="00B33DFF">
        <w:t>; and</w:t>
      </w:r>
    </w:p>
    <w:p w:rsidR="00B370DD" w:rsidRPr="00B33DFF" w:rsidRDefault="00B33DFF" w:rsidP="00B33DFF">
      <w:pPr>
        <w:pStyle w:val="Apara"/>
      </w:pPr>
      <w:r>
        <w:tab/>
      </w:r>
      <w:r w:rsidRPr="00B33DFF">
        <w:t>(c)</w:t>
      </w:r>
      <w:r w:rsidRPr="00B33DFF">
        <w:tab/>
      </w:r>
      <w:r w:rsidR="00DD73FD" w:rsidRPr="00B33DFF">
        <w:t>tell the witness orally and in writing about the witness</w:t>
      </w:r>
      <w:r w:rsidR="000D3598" w:rsidRPr="00B33DFF">
        <w:t>’</w:t>
      </w:r>
      <w:r w:rsidR="00DD73FD" w:rsidRPr="00B33DFF">
        <w:t>s rights and obligations as stated in section </w:t>
      </w:r>
      <w:r w:rsidR="00CC1631" w:rsidRPr="00B33DFF">
        <w:t>143</w:t>
      </w:r>
      <w:r w:rsidR="00DD73FD" w:rsidRPr="00B33DFF">
        <w:t> (2)</w:t>
      </w:r>
      <w:r w:rsidR="00E32B0F" w:rsidRPr="00B33DFF">
        <w:t xml:space="preserve">; </w:t>
      </w:r>
      <w:r w:rsidR="00B370DD" w:rsidRPr="00B33DFF">
        <w:t>and</w:t>
      </w:r>
    </w:p>
    <w:p w:rsidR="00C61D3B"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C61D3B" w:rsidRPr="00B33DFF">
        <w:rPr>
          <w:lang w:eastAsia="en-AU"/>
        </w:rPr>
        <w:t>if a lawyer is representing a person at the examination—tell the lawyer about any non</w:t>
      </w:r>
      <w:r w:rsidR="005120B5" w:rsidRPr="00B33DFF">
        <w:rPr>
          <w:lang w:eastAsia="en-AU"/>
        </w:rPr>
        <w:noBreakHyphen/>
      </w:r>
      <w:r w:rsidR="00C61D3B" w:rsidRPr="00B33DFF">
        <w:rPr>
          <w:lang w:eastAsia="en-AU"/>
        </w:rPr>
        <w:t>disclosure r</w:t>
      </w:r>
      <w:r w:rsidR="00612092" w:rsidRPr="00B33DFF">
        <w:rPr>
          <w:lang w:eastAsia="en-AU"/>
        </w:rPr>
        <w:t>equirements that apply under this</w:t>
      </w:r>
      <w:r w:rsidR="00C61D3B" w:rsidRPr="00B33DFF">
        <w:rPr>
          <w:lang w:eastAsia="en-AU"/>
        </w:rPr>
        <w:t xml:space="preserve"> Act; and</w:t>
      </w:r>
    </w:p>
    <w:p w:rsidR="00C61D3B" w:rsidRPr="00B33DFF" w:rsidRDefault="00B33DFF" w:rsidP="00B33DFF">
      <w:pPr>
        <w:pStyle w:val="Apara"/>
        <w:rPr>
          <w:lang w:eastAsia="en-AU"/>
        </w:rPr>
      </w:pPr>
      <w:r>
        <w:rPr>
          <w:lang w:eastAsia="en-AU"/>
        </w:rPr>
        <w:tab/>
      </w:r>
      <w:r w:rsidRPr="00B33DFF">
        <w:rPr>
          <w:lang w:eastAsia="en-AU"/>
        </w:rPr>
        <w:t>(e)</w:t>
      </w:r>
      <w:r w:rsidRPr="00B33DFF">
        <w:rPr>
          <w:lang w:eastAsia="en-AU"/>
        </w:rPr>
        <w:tab/>
      </w:r>
      <w:r w:rsidR="00C61D3B" w:rsidRPr="00B33DFF">
        <w:rPr>
          <w:lang w:eastAsia="en-AU"/>
        </w:rPr>
        <w:t>take any other action prescribed by regulation.</w:t>
      </w:r>
    </w:p>
    <w:p w:rsidR="004C3C94" w:rsidRPr="00B33DFF" w:rsidRDefault="00B33DFF" w:rsidP="00B33DFF">
      <w:pPr>
        <w:pStyle w:val="Amain"/>
      </w:pPr>
      <w:r>
        <w:tab/>
      </w:r>
      <w:r w:rsidRPr="00B33DFF">
        <w:t>(2)</w:t>
      </w:r>
      <w:r w:rsidRPr="00B33DFF">
        <w:tab/>
      </w:r>
      <w:r w:rsidR="004C3C94" w:rsidRPr="00B33DFF">
        <w:t>Before a witness summoned to attend to give evidence at an examination is asked any questions, the commission</w:t>
      </w:r>
      <w:r w:rsidR="00C61D3B" w:rsidRPr="00B33DFF">
        <w:t xml:space="preserve"> </w:t>
      </w:r>
      <w:r w:rsidR="004C3C94" w:rsidRPr="00B33DFF">
        <w:t xml:space="preserve">must </w:t>
      </w:r>
      <w:r w:rsidR="00C61D3B" w:rsidRPr="00B33DFF">
        <w:rPr>
          <w:lang w:eastAsia="en-AU"/>
        </w:rPr>
        <w:t>tell</w:t>
      </w:r>
      <w:r w:rsidR="00070E96" w:rsidRPr="00B33DFF">
        <w:rPr>
          <w:lang w:eastAsia="en-AU"/>
        </w:rPr>
        <w:t xml:space="preserve"> the witness </w:t>
      </w:r>
      <w:r w:rsidR="004C3C94" w:rsidRPr="00B33DFF">
        <w:rPr>
          <w:lang w:eastAsia="en-AU"/>
        </w:rPr>
        <w:t xml:space="preserve">the nature of the matters </w:t>
      </w:r>
      <w:r w:rsidR="00070E96" w:rsidRPr="00B33DFF">
        <w:rPr>
          <w:lang w:eastAsia="en-AU"/>
        </w:rPr>
        <w:t>about</w:t>
      </w:r>
      <w:r w:rsidR="004C3C94" w:rsidRPr="00B33DFF">
        <w:rPr>
          <w:lang w:eastAsia="en-AU"/>
        </w:rPr>
        <w:t xml:space="preserve"> which the witness is to be asked questions, except to the extent </w:t>
      </w:r>
      <w:r w:rsidR="004C3C94" w:rsidRPr="00B33DFF">
        <w:t xml:space="preserve">to which the commission </w:t>
      </w:r>
      <w:r w:rsidR="00070E96" w:rsidRPr="00B33DFF">
        <w:t>considers</w:t>
      </w:r>
      <w:r w:rsidR="004C3C94" w:rsidRPr="00B33DFF">
        <w:rPr>
          <w:lang w:eastAsia="en-AU"/>
        </w:rPr>
        <w:t xml:space="preserve"> on reasonable grounds that </w:t>
      </w:r>
      <w:r w:rsidR="00070E96" w:rsidRPr="00B33DFF">
        <w:rPr>
          <w:lang w:eastAsia="en-AU"/>
        </w:rPr>
        <w:t>it</w:t>
      </w:r>
      <w:r w:rsidR="004C3C94" w:rsidRPr="00B33DFF">
        <w:rPr>
          <w:lang w:eastAsia="en-AU"/>
        </w:rPr>
        <w:t xml:space="preserve"> would prejudice the investigation or would be contrary to the public interest.</w:t>
      </w:r>
    </w:p>
    <w:p w:rsidR="00DF3683" w:rsidRPr="00B33DFF" w:rsidRDefault="00B33DFF" w:rsidP="00B33DFF">
      <w:pPr>
        <w:pStyle w:val="AH5Sec"/>
      </w:pPr>
      <w:bookmarkStart w:id="184" w:name="_Toc520283938"/>
      <w:r w:rsidRPr="00B33DFF">
        <w:rPr>
          <w:rStyle w:val="CharSectNo"/>
        </w:rPr>
        <w:lastRenderedPageBreak/>
        <w:t>153</w:t>
      </w:r>
      <w:r w:rsidRPr="00B33DFF">
        <w:tab/>
      </w:r>
      <w:r w:rsidR="00903FBF" w:rsidRPr="00B33DFF">
        <w:t>Examination—p</w:t>
      </w:r>
      <w:r w:rsidR="00DF3683" w:rsidRPr="00B33DFF">
        <w:t>ower to examine on oath</w:t>
      </w:r>
      <w:bookmarkEnd w:id="184"/>
    </w:p>
    <w:p w:rsidR="00065F1D" w:rsidRPr="00B33DFF" w:rsidRDefault="00B33DFF" w:rsidP="00B33DFF">
      <w:pPr>
        <w:pStyle w:val="Amain"/>
      </w:pPr>
      <w:r>
        <w:tab/>
      </w:r>
      <w:r w:rsidRPr="00B33DFF">
        <w:t>(1)</w:t>
      </w:r>
      <w:r w:rsidRPr="00B33DFF">
        <w:tab/>
      </w:r>
      <w:r w:rsidR="00065F1D" w:rsidRPr="00B33DFF">
        <w:t>The c</w:t>
      </w:r>
      <w:r w:rsidR="00DF3683" w:rsidRPr="00B33DFF">
        <w:t>ommissioner may administer an oath to a person.</w:t>
      </w:r>
    </w:p>
    <w:p w:rsidR="00DF3683" w:rsidRPr="00B33DFF" w:rsidRDefault="00B33DFF" w:rsidP="00B33DFF">
      <w:pPr>
        <w:pStyle w:val="Amain"/>
      </w:pPr>
      <w:r>
        <w:tab/>
      </w:r>
      <w:r w:rsidRPr="00B33DFF">
        <w:t>(2)</w:t>
      </w:r>
      <w:r w:rsidRPr="00B33DFF">
        <w:tab/>
      </w:r>
      <w:r w:rsidR="00065F1D" w:rsidRPr="00B33DFF">
        <w:t>The c</w:t>
      </w:r>
      <w:r w:rsidR="00DF3683" w:rsidRPr="00B33DFF">
        <w:rPr>
          <w:lang w:eastAsia="en-AU"/>
        </w:rPr>
        <w:t xml:space="preserve">ommissioner may, in relation </w:t>
      </w:r>
      <w:r w:rsidR="00612092" w:rsidRPr="00B33DFF">
        <w:rPr>
          <w:lang w:eastAsia="en-AU"/>
        </w:rPr>
        <w:t>to a person summoned to attend</w:t>
      </w:r>
      <w:r w:rsidR="00DF3683" w:rsidRPr="00B33DFF">
        <w:rPr>
          <w:lang w:eastAsia="en-AU"/>
        </w:rPr>
        <w:t xml:space="preserve"> an examination—</w:t>
      </w:r>
    </w:p>
    <w:p w:rsidR="00065F1D"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DF3683" w:rsidRPr="00B33DFF">
        <w:rPr>
          <w:lang w:eastAsia="en-AU"/>
        </w:rPr>
        <w:t xml:space="preserve">require the person to </w:t>
      </w:r>
      <w:r w:rsidR="00F35C4A" w:rsidRPr="00B33DFF">
        <w:rPr>
          <w:lang w:eastAsia="en-AU"/>
        </w:rPr>
        <w:t>take an oath</w:t>
      </w:r>
      <w:r w:rsidR="00DF3683" w:rsidRPr="00B33DFF">
        <w:rPr>
          <w:lang w:eastAsia="en-AU"/>
        </w:rPr>
        <w:t>;</w:t>
      </w:r>
      <w:r w:rsidR="008C68BF" w:rsidRPr="00B33DFF">
        <w:rPr>
          <w:lang w:eastAsia="en-AU"/>
        </w:rPr>
        <w:t xml:space="preserve"> and</w:t>
      </w:r>
    </w:p>
    <w:p w:rsidR="00065F1D"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DF3683" w:rsidRPr="00B33DFF">
        <w:rPr>
          <w:lang w:eastAsia="en-AU"/>
        </w:rPr>
        <w:t>administer an oath to the person;</w:t>
      </w:r>
      <w:r w:rsidR="008C68BF" w:rsidRPr="00B33DFF">
        <w:rPr>
          <w:lang w:eastAsia="en-AU"/>
        </w:rPr>
        <w:t xml:space="preserve"> and</w:t>
      </w:r>
    </w:p>
    <w:p w:rsidR="00065F1D"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DF3683" w:rsidRPr="00B33DFF">
        <w:rPr>
          <w:lang w:eastAsia="en-AU"/>
        </w:rPr>
        <w:t xml:space="preserve">examine the person in accordance with the </w:t>
      </w:r>
      <w:r w:rsidR="008F76CC" w:rsidRPr="00B33DFF">
        <w:rPr>
          <w:lang w:eastAsia="en-AU"/>
        </w:rPr>
        <w:t>examination</w:t>
      </w:r>
      <w:r w:rsidR="00DF3683" w:rsidRPr="00B33DFF">
        <w:rPr>
          <w:lang w:eastAsia="en-AU"/>
        </w:rPr>
        <w:t xml:space="preserve"> summons;</w:t>
      </w:r>
      <w:r w:rsidR="008C68BF" w:rsidRPr="00B33DFF">
        <w:rPr>
          <w:lang w:eastAsia="en-AU"/>
        </w:rPr>
        <w:t xml:space="preserve"> and</w:t>
      </w:r>
    </w:p>
    <w:p w:rsidR="00DF3683" w:rsidRPr="00B33DFF" w:rsidRDefault="00B33DFF" w:rsidP="00B33DFF">
      <w:pPr>
        <w:pStyle w:val="Apara"/>
        <w:keepNext/>
        <w:rPr>
          <w:lang w:eastAsia="en-AU"/>
        </w:rPr>
      </w:pPr>
      <w:r>
        <w:rPr>
          <w:lang w:eastAsia="en-AU"/>
        </w:rPr>
        <w:tab/>
      </w:r>
      <w:r w:rsidRPr="00B33DFF">
        <w:rPr>
          <w:lang w:eastAsia="en-AU"/>
        </w:rPr>
        <w:t>(d)</w:t>
      </w:r>
      <w:r w:rsidRPr="00B33DFF">
        <w:rPr>
          <w:lang w:eastAsia="en-AU"/>
        </w:rPr>
        <w:tab/>
      </w:r>
      <w:r w:rsidR="00DF3683" w:rsidRPr="00B33DFF">
        <w:rPr>
          <w:lang w:eastAsia="en-AU"/>
        </w:rPr>
        <w:t xml:space="preserve">require the person to produce documents or things in accordance with the </w:t>
      </w:r>
      <w:r w:rsidR="008F76CC" w:rsidRPr="00B33DFF">
        <w:rPr>
          <w:lang w:eastAsia="en-AU"/>
        </w:rPr>
        <w:t>examination</w:t>
      </w:r>
      <w:r w:rsidR="00DF3683" w:rsidRPr="00B33DFF">
        <w:rPr>
          <w:lang w:eastAsia="en-AU"/>
        </w:rPr>
        <w:t xml:space="preserve"> summons.</w:t>
      </w:r>
    </w:p>
    <w:p w:rsidR="00CB27FC" w:rsidRPr="00B33DFF" w:rsidRDefault="005E56C8" w:rsidP="00B33DFF">
      <w:pPr>
        <w:pStyle w:val="aNote"/>
        <w:keepNext/>
      </w:pPr>
      <w:r w:rsidRPr="00B33DFF">
        <w:rPr>
          <w:rStyle w:val="charItals"/>
        </w:rPr>
        <w:t>Note 1</w:t>
      </w:r>
      <w:r w:rsidR="00CB27FC" w:rsidRPr="00B33DFF">
        <w:rPr>
          <w:rStyle w:val="charItals"/>
        </w:rPr>
        <w:tab/>
      </w:r>
      <w:r w:rsidR="00CB27FC" w:rsidRPr="00B33DFF">
        <w:rPr>
          <w:rStyle w:val="charBoldItals"/>
        </w:rPr>
        <w:t>Oath</w:t>
      </w:r>
      <w:r w:rsidR="00CB27FC" w:rsidRPr="00B33DFF">
        <w:t xml:space="preserve"> includes affirmation and </w:t>
      </w:r>
      <w:r w:rsidR="00CB27FC" w:rsidRPr="00B33DFF">
        <w:rPr>
          <w:rStyle w:val="charBoldItals"/>
        </w:rPr>
        <w:t>take</w:t>
      </w:r>
      <w:r w:rsidR="00CB27FC" w:rsidRPr="00B33DFF">
        <w:t xml:space="preserve"> an oath includes make an affirmation (see </w:t>
      </w:r>
      <w:hyperlink r:id="rId108" w:tooltip="A2001-14" w:history="1">
        <w:r w:rsidR="005B6D93" w:rsidRPr="00B33DFF">
          <w:rPr>
            <w:rStyle w:val="charCitHyperlinkAbbrev"/>
          </w:rPr>
          <w:t>Legislation Act</w:t>
        </w:r>
      </w:hyperlink>
      <w:r w:rsidR="00CB27FC" w:rsidRPr="00B33DFF">
        <w:t xml:space="preserve">, </w:t>
      </w:r>
      <w:proofErr w:type="spellStart"/>
      <w:r w:rsidR="00CB27FC" w:rsidRPr="00B33DFF">
        <w:t>dict</w:t>
      </w:r>
      <w:proofErr w:type="spellEnd"/>
      <w:r w:rsidR="00CB27FC" w:rsidRPr="00B33DFF">
        <w:t xml:space="preserve">, </w:t>
      </w:r>
      <w:proofErr w:type="spellStart"/>
      <w:r w:rsidR="00CB27FC" w:rsidRPr="00B33DFF">
        <w:t>pt</w:t>
      </w:r>
      <w:proofErr w:type="spellEnd"/>
      <w:r w:rsidR="00CB27FC" w:rsidRPr="00B33DFF">
        <w:t xml:space="preserve"> 1).</w:t>
      </w:r>
    </w:p>
    <w:p w:rsidR="00D03BA9" w:rsidRPr="00B33DFF" w:rsidRDefault="00D03BA9" w:rsidP="00D03BA9">
      <w:pPr>
        <w:pStyle w:val="aNote"/>
      </w:pPr>
      <w:r w:rsidRPr="00B33DFF">
        <w:rPr>
          <w:rStyle w:val="charItals"/>
        </w:rPr>
        <w:t>Note</w:t>
      </w:r>
      <w:r w:rsidR="005E56C8" w:rsidRPr="00B33DFF">
        <w:rPr>
          <w:rStyle w:val="charItals"/>
        </w:rPr>
        <w:t xml:space="preserve"> 2</w:t>
      </w:r>
      <w:r w:rsidRPr="00B33DFF">
        <w:rPr>
          <w:rStyle w:val="charItals"/>
        </w:rPr>
        <w:tab/>
      </w:r>
      <w:r w:rsidRPr="00B33DFF">
        <w:rPr>
          <w:lang w:val="en-US"/>
        </w:rPr>
        <w:t xml:space="preserve">It is an offence for a person to fail to take an oath (see </w:t>
      </w:r>
      <w:r w:rsidRPr="00B33DFF">
        <w:t>s </w:t>
      </w:r>
      <w:r w:rsidR="00CC1631" w:rsidRPr="00B33DFF">
        <w:t>172</w:t>
      </w:r>
      <w:r w:rsidRPr="00B33DFF">
        <w:t xml:space="preserve"> which applies the </w:t>
      </w:r>
      <w:hyperlink r:id="rId109" w:tooltip="A2002-51" w:history="1">
        <w:r w:rsidR="005B6D93" w:rsidRPr="00B33DFF">
          <w:rPr>
            <w:rStyle w:val="charCitHyperlinkAbbrev"/>
          </w:rPr>
          <w:t>Criminal Code</w:t>
        </w:r>
      </w:hyperlink>
      <w:r w:rsidR="00612092" w:rsidRPr="00B33DFF">
        <w:t>,</w:t>
      </w:r>
      <w:r w:rsidRPr="00B33DFF">
        <w:t xml:space="preserve"> s 721).</w:t>
      </w:r>
    </w:p>
    <w:p w:rsidR="00D842E3" w:rsidRPr="00B33DFF" w:rsidRDefault="00B33DFF" w:rsidP="00B33DFF">
      <w:pPr>
        <w:pStyle w:val="AH5Sec"/>
      </w:pPr>
      <w:bookmarkStart w:id="185" w:name="_Toc520283939"/>
      <w:r w:rsidRPr="00B33DFF">
        <w:rPr>
          <w:rStyle w:val="CharSectNo"/>
        </w:rPr>
        <w:t>154</w:t>
      </w:r>
      <w:r w:rsidRPr="00B33DFF">
        <w:tab/>
      </w:r>
      <w:r w:rsidR="006D504A" w:rsidRPr="00B33DFF">
        <w:t>Examination—v</w:t>
      </w:r>
      <w:r w:rsidR="00D842E3" w:rsidRPr="00B33DFF">
        <w:t>ideo recording</w:t>
      </w:r>
      <w:r w:rsidR="006B6692" w:rsidRPr="00B33DFF">
        <w:t xml:space="preserve"> and transcript</w:t>
      </w:r>
      <w:bookmarkEnd w:id="185"/>
    </w:p>
    <w:p w:rsidR="006D504A" w:rsidRPr="00B33DFF" w:rsidRDefault="00B33DFF" w:rsidP="00B33DFF">
      <w:pPr>
        <w:pStyle w:val="Amain"/>
      </w:pPr>
      <w:r>
        <w:tab/>
      </w:r>
      <w:r w:rsidRPr="00B33DFF">
        <w:t>(1)</w:t>
      </w:r>
      <w:r w:rsidRPr="00B33DFF">
        <w:tab/>
      </w:r>
      <w:r w:rsidR="00D842E3" w:rsidRPr="00B33DFF">
        <w:t>If a person attends the commission for an e</w:t>
      </w:r>
      <w:r w:rsidR="00AF0DCA" w:rsidRPr="00B33DFF">
        <w:t xml:space="preserve">xamination in accordance with an examination </w:t>
      </w:r>
      <w:r w:rsidR="00D842E3" w:rsidRPr="00B33DFF">
        <w:t>summons, the commission must ensure that the person</w:t>
      </w:r>
      <w:r w:rsidR="000D3598" w:rsidRPr="00B33DFF">
        <w:t>’</w:t>
      </w:r>
      <w:r w:rsidR="00D842E3" w:rsidRPr="00B33DFF">
        <w:t>s attendance is video recorded.</w:t>
      </w:r>
    </w:p>
    <w:p w:rsidR="00D842E3" w:rsidRPr="00B33DFF" w:rsidRDefault="00B33DFF" w:rsidP="00B33DFF">
      <w:pPr>
        <w:pStyle w:val="Amain"/>
      </w:pPr>
      <w:r>
        <w:tab/>
      </w:r>
      <w:r w:rsidRPr="00B33DFF">
        <w:t>(2)</w:t>
      </w:r>
      <w:r w:rsidRPr="00B33DFF">
        <w:tab/>
      </w:r>
      <w:r w:rsidR="00D842E3" w:rsidRPr="00B33DFF">
        <w:t xml:space="preserve">Unless the commission considers on reasonable grounds that doing so may prejudice an investigation, a person who is examined must be </w:t>
      </w:r>
      <w:r w:rsidR="00EF031A" w:rsidRPr="00B33DFF">
        <w:t>given</w:t>
      </w:r>
      <w:r w:rsidR="00D842E3" w:rsidRPr="00B33DFF">
        <w:t xml:space="preserve"> a copy of—</w:t>
      </w:r>
    </w:p>
    <w:p w:rsidR="006D504A" w:rsidRPr="00B33DFF" w:rsidRDefault="00B33DFF" w:rsidP="00B33DFF">
      <w:pPr>
        <w:pStyle w:val="Apara"/>
      </w:pPr>
      <w:r>
        <w:tab/>
      </w:r>
      <w:r w:rsidRPr="00B33DFF">
        <w:t>(a)</w:t>
      </w:r>
      <w:r w:rsidRPr="00B33DFF">
        <w:tab/>
      </w:r>
      <w:r w:rsidR="00AF2D9C" w:rsidRPr="00B33DFF">
        <w:t>the video recording of the person</w:t>
      </w:r>
      <w:r w:rsidR="000D3598" w:rsidRPr="00B33DFF">
        <w:t>’</w:t>
      </w:r>
      <w:r w:rsidR="00AF2D9C" w:rsidRPr="00B33DFF">
        <w:t>s evidence;</w:t>
      </w:r>
      <w:r w:rsidR="006D504A" w:rsidRPr="00B33DFF">
        <w:t xml:space="preserve"> and</w:t>
      </w:r>
    </w:p>
    <w:p w:rsidR="00D842E3" w:rsidRPr="00B33DFF" w:rsidRDefault="00B33DFF" w:rsidP="00B33DFF">
      <w:pPr>
        <w:pStyle w:val="Apara"/>
      </w:pPr>
      <w:r>
        <w:tab/>
      </w:r>
      <w:r w:rsidRPr="00B33DFF">
        <w:t>(b)</w:t>
      </w:r>
      <w:r w:rsidRPr="00B33DFF">
        <w:tab/>
      </w:r>
      <w:r w:rsidR="00D842E3" w:rsidRPr="00B33DFF">
        <w:t>any transcript created</w:t>
      </w:r>
      <w:r w:rsidR="00AF2D9C" w:rsidRPr="00B33DFF">
        <w:t xml:space="preserve"> of the person</w:t>
      </w:r>
      <w:r w:rsidR="000D3598" w:rsidRPr="00B33DFF">
        <w:t>’</w:t>
      </w:r>
      <w:r w:rsidR="00AF2D9C" w:rsidRPr="00B33DFF">
        <w:t>s evidence</w:t>
      </w:r>
      <w:r w:rsidR="00D842E3" w:rsidRPr="00B33DFF">
        <w:t>.</w:t>
      </w:r>
    </w:p>
    <w:p w:rsidR="00D842E3" w:rsidRPr="00B33DFF" w:rsidRDefault="00B33DFF" w:rsidP="00B33DFF">
      <w:pPr>
        <w:pStyle w:val="Amain"/>
      </w:pPr>
      <w:r>
        <w:tab/>
      </w:r>
      <w:r w:rsidRPr="00B33DFF">
        <w:t>(3)</w:t>
      </w:r>
      <w:r w:rsidRPr="00B33DFF">
        <w:tab/>
      </w:r>
      <w:r w:rsidR="00D842E3" w:rsidRPr="00B33DFF">
        <w:t xml:space="preserve">If the commission </w:t>
      </w:r>
      <w:r w:rsidR="00EF190E" w:rsidRPr="00B33DFF">
        <w:t>decides</w:t>
      </w:r>
      <w:r w:rsidR="00D842E3" w:rsidRPr="00B33DFF">
        <w:t xml:space="preserve"> not to </w:t>
      </w:r>
      <w:r w:rsidR="00EF031A" w:rsidRPr="00B33DFF">
        <w:t>give</w:t>
      </w:r>
      <w:r w:rsidR="00D842E3" w:rsidRPr="00B33DFF">
        <w:t xml:space="preserve"> a person a copy of the video recording and </w:t>
      </w:r>
      <w:r w:rsidR="00EF190E" w:rsidRPr="00B33DFF">
        <w:t>transcript</w:t>
      </w:r>
      <w:r w:rsidR="00D842E3" w:rsidRPr="00B33DFF">
        <w:t xml:space="preserve">, the commission must allow the person to view the video recording of </w:t>
      </w:r>
      <w:r w:rsidR="00EF190E" w:rsidRPr="00B33DFF">
        <w:t>the person</w:t>
      </w:r>
      <w:r w:rsidR="000D3598" w:rsidRPr="00B33DFF">
        <w:t>’</w:t>
      </w:r>
      <w:r w:rsidR="00EF190E" w:rsidRPr="00B33DFF">
        <w:t>s</w:t>
      </w:r>
      <w:r w:rsidR="00D842E3" w:rsidRPr="00B33DFF">
        <w:t xml:space="preserve"> evidence at the commission premises at any reasonable time.</w:t>
      </w:r>
    </w:p>
    <w:p w:rsidR="00D842E3" w:rsidRPr="00B33DFF" w:rsidRDefault="00B33DFF" w:rsidP="00B33DFF">
      <w:pPr>
        <w:pStyle w:val="AH5Sec"/>
      </w:pPr>
      <w:bookmarkStart w:id="186" w:name="_Toc520283940"/>
      <w:r w:rsidRPr="00B33DFF">
        <w:rPr>
          <w:rStyle w:val="CharSectNo"/>
        </w:rPr>
        <w:lastRenderedPageBreak/>
        <w:t>155</w:t>
      </w:r>
      <w:r w:rsidRPr="00B33DFF">
        <w:tab/>
      </w:r>
      <w:r w:rsidR="006B6692" w:rsidRPr="00B33DFF">
        <w:t>Examination—</w:t>
      </w:r>
      <w:r w:rsidR="00D842E3" w:rsidRPr="00B33DFF">
        <w:t>commission</w:t>
      </w:r>
      <w:r w:rsidR="006B6692" w:rsidRPr="00B33DFF">
        <w:t xml:space="preserve"> must </w:t>
      </w:r>
      <w:r w:rsidR="00D842E3" w:rsidRPr="00B33DFF">
        <w:t xml:space="preserve">give </w:t>
      </w:r>
      <w:r w:rsidR="006B6692" w:rsidRPr="00B33DFF">
        <w:t>video recording and</w:t>
      </w:r>
      <w:r w:rsidR="00D842E3" w:rsidRPr="00B33DFF">
        <w:t xml:space="preserve"> transcript to inspector</w:t>
      </w:r>
      <w:bookmarkEnd w:id="186"/>
    </w:p>
    <w:p w:rsidR="00D842E3" w:rsidRPr="00B33DFF" w:rsidRDefault="00A31233" w:rsidP="00B33DFF">
      <w:pPr>
        <w:pStyle w:val="Amainreturn"/>
        <w:keepNext/>
      </w:pPr>
      <w:r w:rsidRPr="00B33DFF">
        <w:t xml:space="preserve">If the commission conducts an examination, </w:t>
      </w:r>
      <w:r w:rsidR="00D842E3" w:rsidRPr="00B33DFF">
        <w:t xml:space="preserve">the commission must </w:t>
      </w:r>
      <w:r w:rsidR="006B6692" w:rsidRPr="00B33DFF">
        <w:t>give</w:t>
      </w:r>
      <w:r w:rsidR="00D842E3" w:rsidRPr="00B33DFF">
        <w:t xml:space="preserve"> the inspector a copy of the video recording and any</w:t>
      </w:r>
      <w:r w:rsidR="006B6692" w:rsidRPr="00B33DFF">
        <w:t xml:space="preserve"> transcript of the examination</w:t>
      </w:r>
      <w:r w:rsidR="00D842E3" w:rsidRPr="00B33DFF">
        <w:t>.</w:t>
      </w:r>
    </w:p>
    <w:p w:rsidR="001C558A" w:rsidRPr="00B33DFF" w:rsidRDefault="001C558A" w:rsidP="001C558A">
      <w:pPr>
        <w:pStyle w:val="aNote"/>
      </w:pPr>
      <w:r w:rsidRPr="00B33DFF">
        <w:rPr>
          <w:rStyle w:val="charItals"/>
        </w:rPr>
        <w:t>Note</w:t>
      </w:r>
      <w:r w:rsidRPr="00B33DFF">
        <w:rPr>
          <w:rStyle w:val="charItals"/>
        </w:rPr>
        <w:tab/>
      </w:r>
      <w:r w:rsidRPr="00B33DFF">
        <w:t xml:space="preserve">The commission must comply with this section as soon as possible after the examination (see </w:t>
      </w:r>
      <w:hyperlink r:id="rId110" w:tooltip="A2001-14" w:history="1">
        <w:r w:rsidR="005B6D93" w:rsidRPr="00B33DFF">
          <w:rPr>
            <w:rStyle w:val="charCitHyperlinkAbbrev"/>
          </w:rPr>
          <w:t>Legislation Act</w:t>
        </w:r>
      </w:hyperlink>
      <w:r w:rsidRPr="00B33DFF">
        <w:t>, s 151B).</w:t>
      </w:r>
    </w:p>
    <w:p w:rsidR="00714E67" w:rsidRPr="00B33DFF" w:rsidRDefault="00B33DFF" w:rsidP="00B33DFF">
      <w:pPr>
        <w:pStyle w:val="AH5Sec"/>
      </w:pPr>
      <w:bookmarkStart w:id="187" w:name="_Toc520283941"/>
      <w:r w:rsidRPr="00B33DFF">
        <w:rPr>
          <w:rStyle w:val="CharSectNo"/>
        </w:rPr>
        <w:t>156</w:t>
      </w:r>
      <w:r w:rsidRPr="00B33DFF">
        <w:tab/>
      </w:r>
      <w:r w:rsidR="003F3F5B" w:rsidRPr="00B33DFF">
        <w:t>Examination—w</w:t>
      </w:r>
      <w:r w:rsidR="00714E67" w:rsidRPr="00B33DFF">
        <w:t xml:space="preserve">arrant </w:t>
      </w:r>
      <w:r w:rsidR="003F3F5B" w:rsidRPr="00B33DFF">
        <w:t>to</w:t>
      </w:r>
      <w:r w:rsidR="00714E67" w:rsidRPr="00B33DFF">
        <w:t xml:space="preserve"> arrest witness who fails to appear</w:t>
      </w:r>
      <w:bookmarkEnd w:id="187"/>
    </w:p>
    <w:p w:rsidR="00C61935" w:rsidRPr="00B33DFF" w:rsidRDefault="00465216" w:rsidP="00C61935">
      <w:pPr>
        <w:pStyle w:val="Comment"/>
      </w:pPr>
      <w:r w:rsidRPr="00B33DFF">
        <w:t>Recommendation 32 (a)</w:t>
      </w:r>
    </w:p>
    <w:p w:rsidR="00714E67" w:rsidRPr="00B33DFF" w:rsidRDefault="00B33DFF" w:rsidP="00B33DFF">
      <w:pPr>
        <w:pStyle w:val="Amain"/>
      </w:pPr>
      <w:r>
        <w:tab/>
      </w:r>
      <w:r w:rsidRPr="00B33DFF">
        <w:t>(1)</w:t>
      </w:r>
      <w:r w:rsidRPr="00B33DFF">
        <w:tab/>
      </w:r>
      <w:r w:rsidR="00714E67" w:rsidRPr="00B33DFF">
        <w:t xml:space="preserve">The </w:t>
      </w:r>
      <w:r w:rsidR="00C67DE8" w:rsidRPr="00B33DFF">
        <w:t>commission</w:t>
      </w:r>
      <w:r w:rsidR="00714E67" w:rsidRPr="00B33DFF">
        <w:t xml:space="preserve"> may apply to </w:t>
      </w:r>
      <w:r w:rsidR="00333B1E" w:rsidRPr="00B33DFF">
        <w:t xml:space="preserve">a magistrate </w:t>
      </w:r>
      <w:r w:rsidR="00714E67" w:rsidRPr="00B33DFF">
        <w:t xml:space="preserve">for the issue of a warrant to arrest a person, if the </w:t>
      </w:r>
      <w:r w:rsidR="00C67DE8" w:rsidRPr="00B33DFF">
        <w:t>commission</w:t>
      </w:r>
      <w:r w:rsidR="00714E67" w:rsidRPr="00B33DFF">
        <w:t xml:space="preserve"> believes on reasonable grounds that the person has—</w:t>
      </w:r>
    </w:p>
    <w:p w:rsidR="003B59B1" w:rsidRPr="00B33DFF" w:rsidRDefault="00B33DFF" w:rsidP="00B33DFF">
      <w:pPr>
        <w:pStyle w:val="Apara"/>
      </w:pPr>
      <w:r>
        <w:tab/>
      </w:r>
      <w:r w:rsidRPr="00B33DFF">
        <w:t>(a)</w:t>
      </w:r>
      <w:r w:rsidRPr="00B33DFF">
        <w:tab/>
      </w:r>
      <w:r w:rsidR="00714E67" w:rsidRPr="00B33DFF">
        <w:t xml:space="preserve">been </w:t>
      </w:r>
      <w:r w:rsidR="00D27A09" w:rsidRPr="00B33DFF">
        <w:t>given</w:t>
      </w:r>
      <w:r w:rsidR="003B59B1" w:rsidRPr="00B33DFF">
        <w:t xml:space="preserve"> an examination </w:t>
      </w:r>
      <w:r w:rsidR="001E7D1F" w:rsidRPr="00B33DFF">
        <w:t>summons; and</w:t>
      </w:r>
    </w:p>
    <w:p w:rsidR="00714E67" w:rsidRPr="00B33DFF" w:rsidRDefault="00B33DFF" w:rsidP="00B33DFF">
      <w:pPr>
        <w:pStyle w:val="Apara"/>
        <w:keepNext/>
      </w:pPr>
      <w:r>
        <w:tab/>
      </w:r>
      <w:r w:rsidRPr="00B33DFF">
        <w:t>(b)</w:t>
      </w:r>
      <w:r w:rsidRPr="00B33DFF">
        <w:tab/>
      </w:r>
      <w:r w:rsidR="00714E67" w:rsidRPr="00B33DFF">
        <w:t xml:space="preserve">failed to appear at the </w:t>
      </w:r>
      <w:r w:rsidR="00C67DE8" w:rsidRPr="00B33DFF">
        <w:t>commission</w:t>
      </w:r>
      <w:r w:rsidR="00714E67" w:rsidRPr="00B33DFF">
        <w:t xml:space="preserve"> in accordance with the </w:t>
      </w:r>
      <w:r w:rsidR="003B59B1" w:rsidRPr="00B33DFF">
        <w:t xml:space="preserve">examination </w:t>
      </w:r>
      <w:r w:rsidR="00714E67" w:rsidRPr="00B33DFF">
        <w:t>summons.</w:t>
      </w:r>
    </w:p>
    <w:p w:rsidR="001F4BEF" w:rsidRPr="00B33DFF" w:rsidRDefault="001F4BEF" w:rsidP="001F4BEF">
      <w:pPr>
        <w:pStyle w:val="aNote"/>
      </w:pPr>
      <w:r w:rsidRPr="00B33DFF">
        <w:rPr>
          <w:rStyle w:val="charItals"/>
        </w:rPr>
        <w:t>Note</w:t>
      </w:r>
      <w:r w:rsidRPr="00B33DFF">
        <w:rPr>
          <w:rStyle w:val="charItals"/>
        </w:rPr>
        <w:tab/>
      </w:r>
      <w:r w:rsidRPr="00B33DFF">
        <w:t>A member of the Legislative Assembly is not required to attend on a sitting da</w:t>
      </w:r>
      <w:r w:rsidR="00BD4B24" w:rsidRPr="00B33DFF">
        <w:t>y of the Legislative Assembly (s</w:t>
      </w:r>
      <w:r w:rsidRPr="00B33DFF">
        <w:t xml:space="preserve">ee the </w:t>
      </w:r>
      <w:hyperlink r:id="rId111" w:tooltip="Act 1987 No 21 (Cwlth)" w:history="1">
        <w:r w:rsidR="00CE3159" w:rsidRPr="00B33DFF">
          <w:rPr>
            <w:rStyle w:val="charCitHyperlinkItal"/>
          </w:rPr>
          <w:t>Parliamentary Privileges Act 1987</w:t>
        </w:r>
      </w:hyperlink>
      <w:r w:rsidR="007201C4" w:rsidRPr="00B33DFF">
        <w:t xml:space="preserve"> (</w:t>
      </w:r>
      <w:proofErr w:type="spellStart"/>
      <w:r w:rsidR="007201C4" w:rsidRPr="00B33DFF">
        <w:t>Cwlth</w:t>
      </w:r>
      <w:proofErr w:type="spellEnd"/>
      <w:r w:rsidR="007201C4" w:rsidRPr="00B33DFF">
        <w:t>)</w:t>
      </w:r>
      <w:r w:rsidRPr="00B33DFF">
        <w:t>, s 14).</w:t>
      </w:r>
    </w:p>
    <w:p w:rsidR="008945EE" w:rsidRPr="00B33DFF" w:rsidRDefault="00B33DFF" w:rsidP="00B33DFF">
      <w:pPr>
        <w:pStyle w:val="Amain"/>
      </w:pPr>
      <w:r>
        <w:tab/>
      </w:r>
      <w:r w:rsidRPr="00B33DFF">
        <w:t>(2)</w:t>
      </w:r>
      <w:r w:rsidRPr="00B33DFF">
        <w:tab/>
      </w:r>
      <w:r w:rsidR="00333B1E" w:rsidRPr="00B33DFF">
        <w:t xml:space="preserve">A magistrate </w:t>
      </w:r>
      <w:r w:rsidR="00714E67" w:rsidRPr="00B33DFF">
        <w:t xml:space="preserve">may issue an arrest warrant </w:t>
      </w:r>
      <w:r w:rsidR="008945EE" w:rsidRPr="00B33DFF">
        <w:t xml:space="preserve">only </w:t>
      </w:r>
      <w:r w:rsidR="00714E67" w:rsidRPr="00B33DFF">
        <w:t>if satisfied</w:t>
      </w:r>
      <w:r w:rsidR="008945EE" w:rsidRPr="00B33DFF">
        <w:t xml:space="preserve"> that—</w:t>
      </w:r>
    </w:p>
    <w:p w:rsidR="00F36F79" w:rsidRPr="00B33DFF" w:rsidRDefault="00B33DFF" w:rsidP="00B33DFF">
      <w:pPr>
        <w:pStyle w:val="Apara"/>
      </w:pPr>
      <w:r>
        <w:tab/>
      </w:r>
      <w:r w:rsidRPr="00B33DFF">
        <w:t>(a)</w:t>
      </w:r>
      <w:r w:rsidRPr="00B33DFF">
        <w:tab/>
      </w:r>
      <w:r w:rsidR="00F36F79" w:rsidRPr="00B33DFF">
        <w:t>the person has—</w:t>
      </w:r>
    </w:p>
    <w:p w:rsidR="00F36F79" w:rsidRPr="00B33DFF" w:rsidRDefault="00B33DFF" w:rsidP="00B33DFF">
      <w:pPr>
        <w:pStyle w:val="Asubpara"/>
      </w:pPr>
      <w:r>
        <w:tab/>
      </w:r>
      <w:r w:rsidRPr="00B33DFF">
        <w:t>(</w:t>
      </w:r>
      <w:proofErr w:type="spellStart"/>
      <w:r w:rsidRPr="00B33DFF">
        <w:t>i</w:t>
      </w:r>
      <w:proofErr w:type="spellEnd"/>
      <w:r w:rsidRPr="00B33DFF">
        <w:t>)</w:t>
      </w:r>
      <w:r w:rsidRPr="00B33DFF">
        <w:tab/>
      </w:r>
      <w:r w:rsidR="00F36F79" w:rsidRPr="00B33DFF">
        <w:t>been given an examination summons; and</w:t>
      </w:r>
    </w:p>
    <w:p w:rsidR="00F36F79" w:rsidRPr="00B33DFF" w:rsidRDefault="00B33DFF" w:rsidP="00B33DFF">
      <w:pPr>
        <w:pStyle w:val="Asubpara"/>
      </w:pPr>
      <w:r>
        <w:tab/>
      </w:r>
      <w:r w:rsidRPr="00B33DFF">
        <w:t>(ii)</w:t>
      </w:r>
      <w:r w:rsidRPr="00B33DFF">
        <w:tab/>
      </w:r>
      <w:r w:rsidR="00F36F79" w:rsidRPr="00B33DFF">
        <w:t>failed to appear at the commission in accordance with the examination summons; and</w:t>
      </w:r>
    </w:p>
    <w:p w:rsidR="008945EE" w:rsidRPr="00B33DFF" w:rsidRDefault="00B33DFF" w:rsidP="00B33DFF">
      <w:pPr>
        <w:pStyle w:val="Apara"/>
      </w:pPr>
      <w:r>
        <w:tab/>
      </w:r>
      <w:r w:rsidRPr="00B33DFF">
        <w:t>(b)</w:t>
      </w:r>
      <w:r w:rsidRPr="00B33DFF">
        <w:tab/>
      </w:r>
      <w:r w:rsidR="00B11444" w:rsidRPr="00B33DFF">
        <w:t xml:space="preserve">the </w:t>
      </w:r>
      <w:r w:rsidR="008945EE" w:rsidRPr="00B33DFF">
        <w:t>commission</w:t>
      </w:r>
      <w:r w:rsidR="00B11444" w:rsidRPr="00B33DFF">
        <w:t xml:space="preserve"> has taken reasonably practicable steps to contact the person; and</w:t>
      </w:r>
    </w:p>
    <w:p w:rsidR="00B11444" w:rsidRPr="00B33DFF" w:rsidRDefault="00B33DFF" w:rsidP="00B33DFF">
      <w:pPr>
        <w:pStyle w:val="Apara"/>
      </w:pPr>
      <w:r>
        <w:tab/>
      </w:r>
      <w:r w:rsidRPr="00B33DFF">
        <w:t>(c)</w:t>
      </w:r>
      <w:r w:rsidRPr="00B33DFF">
        <w:tab/>
      </w:r>
      <w:r w:rsidR="00B11444" w:rsidRPr="00B33DFF">
        <w:t>the issue of a warrant is in the interests of justice.</w:t>
      </w:r>
    </w:p>
    <w:p w:rsidR="00B11444" w:rsidRPr="00B33DFF" w:rsidRDefault="00B33DFF" w:rsidP="00B33DFF">
      <w:pPr>
        <w:pStyle w:val="Amain"/>
      </w:pPr>
      <w:r>
        <w:lastRenderedPageBreak/>
        <w:tab/>
      </w:r>
      <w:r w:rsidRPr="00B33DFF">
        <w:t>(3)</w:t>
      </w:r>
      <w:r w:rsidRPr="00B33DFF">
        <w:tab/>
      </w:r>
      <w:r w:rsidR="00B11444" w:rsidRPr="00B33DFF">
        <w:t>In deciding whether it is in the interests of justice to issue a warrant, the magistrate must consider the following:</w:t>
      </w:r>
    </w:p>
    <w:p w:rsidR="00B11444" w:rsidRPr="00B33DFF" w:rsidRDefault="00B33DFF" w:rsidP="00B33DFF">
      <w:pPr>
        <w:pStyle w:val="Apara"/>
      </w:pPr>
      <w:r>
        <w:tab/>
      </w:r>
      <w:r w:rsidRPr="00B33DFF">
        <w:t>(a)</w:t>
      </w:r>
      <w:r w:rsidRPr="00B33DFF">
        <w:tab/>
      </w:r>
      <w:r w:rsidR="00B11444" w:rsidRPr="00B33DFF">
        <w:t>the importance of the evidenc</w:t>
      </w:r>
      <w:r w:rsidR="00F36F79" w:rsidRPr="00B33DFF">
        <w:t xml:space="preserve">e that </w:t>
      </w:r>
      <w:r w:rsidR="00B11444" w:rsidRPr="00B33DFF">
        <w:t xml:space="preserve">the person </w:t>
      </w:r>
      <w:r w:rsidR="00F36F79" w:rsidRPr="00B33DFF">
        <w:t xml:space="preserve">is expected </w:t>
      </w:r>
      <w:r w:rsidR="00B11444" w:rsidRPr="00B33DFF">
        <w:t>to give;</w:t>
      </w:r>
    </w:p>
    <w:p w:rsidR="00B11444" w:rsidRPr="00B33DFF" w:rsidRDefault="00B33DFF" w:rsidP="00B33DFF">
      <w:pPr>
        <w:pStyle w:val="Apara"/>
      </w:pPr>
      <w:r>
        <w:tab/>
      </w:r>
      <w:r w:rsidRPr="00B33DFF">
        <w:t>(b)</w:t>
      </w:r>
      <w:r w:rsidRPr="00B33DFF">
        <w:tab/>
      </w:r>
      <w:r w:rsidR="00B11444" w:rsidRPr="00B33DFF">
        <w:t>whether the evidence could be obtained by other means;</w:t>
      </w:r>
    </w:p>
    <w:p w:rsidR="00B11444" w:rsidRPr="00B33DFF" w:rsidRDefault="00B33DFF" w:rsidP="00B33DFF">
      <w:pPr>
        <w:pStyle w:val="Apara"/>
      </w:pPr>
      <w:r>
        <w:tab/>
      </w:r>
      <w:r w:rsidRPr="00B33DFF">
        <w:t>(c)</w:t>
      </w:r>
      <w:r w:rsidRPr="00B33DFF">
        <w:tab/>
      </w:r>
      <w:r w:rsidR="00B11444" w:rsidRPr="00B33DFF">
        <w:t>the degree of urgency to resolve the matter;</w:t>
      </w:r>
    </w:p>
    <w:p w:rsidR="0010406C" w:rsidRPr="00B33DFF" w:rsidRDefault="00B33DFF" w:rsidP="00B33DFF">
      <w:pPr>
        <w:pStyle w:val="Apara"/>
      </w:pPr>
      <w:r>
        <w:tab/>
      </w:r>
      <w:r w:rsidRPr="00B33DFF">
        <w:t>(d)</w:t>
      </w:r>
      <w:r w:rsidRPr="00B33DFF">
        <w:tab/>
      </w:r>
      <w:r w:rsidR="00B11444" w:rsidRPr="00B33DFF">
        <w:t>the likelihood that issuing the warrant would secure the person</w:t>
      </w:r>
      <w:r w:rsidR="000D3598" w:rsidRPr="00B33DFF">
        <w:t>’</w:t>
      </w:r>
      <w:r w:rsidR="00B11444" w:rsidRPr="00B33DFF">
        <w:t xml:space="preserve">s attendance at the </w:t>
      </w:r>
      <w:r w:rsidR="0010406C" w:rsidRPr="00B33DFF">
        <w:t>examination</w:t>
      </w:r>
      <w:r w:rsidR="00B11444" w:rsidRPr="00B33DFF">
        <w:t>;</w:t>
      </w:r>
    </w:p>
    <w:p w:rsidR="00B11444" w:rsidRPr="00B33DFF" w:rsidRDefault="00B33DFF" w:rsidP="00B33DFF">
      <w:pPr>
        <w:pStyle w:val="Apara"/>
      </w:pPr>
      <w:r>
        <w:tab/>
      </w:r>
      <w:r w:rsidRPr="00B33DFF">
        <w:t>(e)</w:t>
      </w:r>
      <w:r w:rsidRPr="00B33DFF">
        <w:tab/>
      </w:r>
      <w:r w:rsidR="00B11444" w:rsidRPr="00B33DFF">
        <w:t>if the magistrate has contacted the person—</w:t>
      </w:r>
    </w:p>
    <w:p w:rsidR="00B11444" w:rsidRPr="00B33DFF" w:rsidRDefault="00B33DFF" w:rsidP="00B33DFF">
      <w:pPr>
        <w:pStyle w:val="Asubpara"/>
      </w:pPr>
      <w:r>
        <w:tab/>
      </w:r>
      <w:r w:rsidRPr="00B33DFF">
        <w:t>(</w:t>
      </w:r>
      <w:proofErr w:type="spellStart"/>
      <w:r w:rsidRPr="00B33DFF">
        <w:t>i</w:t>
      </w:r>
      <w:proofErr w:type="spellEnd"/>
      <w:r w:rsidRPr="00B33DFF">
        <w:t>)</w:t>
      </w:r>
      <w:r w:rsidRPr="00B33DFF">
        <w:tab/>
      </w:r>
      <w:r w:rsidR="00B11444" w:rsidRPr="00B33DFF">
        <w:t xml:space="preserve">the reason (if any) given by the person for not attending </w:t>
      </w:r>
      <w:r w:rsidR="0010406C" w:rsidRPr="00B33DFF">
        <w:t>in accordance with the examination summons</w:t>
      </w:r>
      <w:r w:rsidR="00B11444" w:rsidRPr="00B33DFF">
        <w:t>; and</w:t>
      </w:r>
    </w:p>
    <w:p w:rsidR="005D07F1" w:rsidRPr="00B33DFF" w:rsidRDefault="00B33DFF" w:rsidP="00B33DFF">
      <w:pPr>
        <w:pStyle w:val="Asubpara"/>
      </w:pPr>
      <w:r>
        <w:tab/>
      </w:r>
      <w:r w:rsidRPr="00B33DFF">
        <w:t>(ii)</w:t>
      </w:r>
      <w:r w:rsidRPr="00B33DFF">
        <w:tab/>
      </w:r>
      <w:r w:rsidR="00B11444" w:rsidRPr="00B33DFF">
        <w:t>the impact of using the warra</w:t>
      </w:r>
      <w:r w:rsidR="005D07F1" w:rsidRPr="00B33DFF">
        <w:t>nt for the arrest of the person, in particular, due to disability, health or cultural or linguistic background.</w:t>
      </w:r>
    </w:p>
    <w:p w:rsidR="00714E67" w:rsidRPr="00B33DFF" w:rsidRDefault="00B33DFF" w:rsidP="00B33DFF">
      <w:pPr>
        <w:pStyle w:val="Amain"/>
      </w:pPr>
      <w:r>
        <w:tab/>
      </w:r>
      <w:r w:rsidRPr="00B33DFF">
        <w:t>(4)</w:t>
      </w:r>
      <w:r w:rsidRPr="00B33DFF">
        <w:tab/>
      </w:r>
      <w:r w:rsidR="00714E67" w:rsidRPr="00B33DFF">
        <w:t>A person a</w:t>
      </w:r>
      <w:r w:rsidR="00DF4861" w:rsidRPr="00B33DFF">
        <w:t xml:space="preserve">rrested under an arrest warrant </w:t>
      </w:r>
      <w:r w:rsidR="00714E67" w:rsidRPr="00B33DFF">
        <w:t xml:space="preserve">must be brought before the </w:t>
      </w:r>
      <w:r w:rsidR="00C67DE8" w:rsidRPr="00B33DFF">
        <w:t>commission</w:t>
      </w:r>
      <w:r w:rsidR="00DF4861" w:rsidRPr="00B33DFF">
        <w:t xml:space="preserve"> as soon as practicable.</w:t>
      </w:r>
    </w:p>
    <w:p w:rsidR="00714E67" w:rsidRPr="00B33DFF" w:rsidRDefault="00B33DFF" w:rsidP="00B33DFF">
      <w:pPr>
        <w:pStyle w:val="Amain"/>
        <w:keepNext/>
      </w:pPr>
      <w:r>
        <w:tab/>
      </w:r>
      <w:r w:rsidRPr="00B33DFF">
        <w:t>(5)</w:t>
      </w:r>
      <w:r w:rsidRPr="00B33DFF">
        <w:tab/>
      </w:r>
      <w:r w:rsidR="00714E67" w:rsidRPr="00B33DFF">
        <w:t>The issue of an arrest warrant, or the arrest of a person under that warrant, does not relieve the person from any liability for non</w:t>
      </w:r>
      <w:r w:rsidR="005120B5" w:rsidRPr="00B33DFF">
        <w:noBreakHyphen/>
      </w:r>
      <w:r w:rsidR="00714E67" w:rsidRPr="00B33DFF">
        <w:t xml:space="preserve">compliance with the </w:t>
      </w:r>
      <w:r w:rsidR="008F76CC" w:rsidRPr="00B33DFF">
        <w:t>examination</w:t>
      </w:r>
      <w:r w:rsidR="00714E67" w:rsidRPr="00B33DFF">
        <w:t xml:space="preserve"> summons.</w:t>
      </w:r>
    </w:p>
    <w:p w:rsidR="006B20D8" w:rsidRPr="00B33DFF" w:rsidRDefault="006B20D8" w:rsidP="006B20D8">
      <w:pPr>
        <w:pStyle w:val="aNote"/>
      </w:pPr>
      <w:r w:rsidRPr="00B33DFF">
        <w:rPr>
          <w:rStyle w:val="charItals"/>
        </w:rPr>
        <w:t>Note</w:t>
      </w:r>
      <w:r w:rsidRPr="00B33DFF">
        <w:rPr>
          <w:rStyle w:val="charItals"/>
        </w:rPr>
        <w:tab/>
      </w:r>
      <w:r w:rsidRPr="00B33DFF">
        <w:t xml:space="preserve">It is an offence for a person to not attend, or not continue to attend, as required in the examination summons </w:t>
      </w:r>
      <w:r w:rsidRPr="00B33DFF">
        <w:rPr>
          <w:lang w:val="en-US"/>
        </w:rPr>
        <w:t xml:space="preserve">(see </w:t>
      </w:r>
      <w:r w:rsidRPr="00B33DFF">
        <w:t>s </w:t>
      </w:r>
      <w:r w:rsidR="00CC1631" w:rsidRPr="00B33DFF">
        <w:t>172</w:t>
      </w:r>
      <w:r w:rsidRPr="00B33DFF">
        <w:t xml:space="preserve"> which applies the </w:t>
      </w:r>
      <w:hyperlink r:id="rId112" w:tooltip="A2002-51" w:history="1">
        <w:r w:rsidR="005B6D93" w:rsidRPr="00B33DFF">
          <w:rPr>
            <w:rStyle w:val="charCitHyperlinkAbbrev"/>
          </w:rPr>
          <w:t>Criminal Code</w:t>
        </w:r>
      </w:hyperlink>
      <w:r w:rsidR="00EC0C09" w:rsidRPr="00B33DFF">
        <w:t>, s</w:t>
      </w:r>
      <w:r w:rsidRPr="00B33DFF">
        <w:t> 719).</w:t>
      </w:r>
    </w:p>
    <w:p w:rsidR="006B30C2" w:rsidRPr="00B33DFF" w:rsidRDefault="00B33DFF" w:rsidP="00B33DFF">
      <w:pPr>
        <w:pStyle w:val="AH5Sec"/>
      </w:pPr>
      <w:bookmarkStart w:id="188" w:name="_Toc520283942"/>
      <w:r w:rsidRPr="00B33DFF">
        <w:rPr>
          <w:rStyle w:val="CharSectNo"/>
        </w:rPr>
        <w:t>157</w:t>
      </w:r>
      <w:r w:rsidRPr="00B33DFF">
        <w:tab/>
      </w:r>
      <w:r w:rsidR="003F3F5B" w:rsidRPr="00B33DFF">
        <w:t>Examination—e</w:t>
      </w:r>
      <w:r w:rsidR="00F523E2" w:rsidRPr="00B33DFF">
        <w:t>xecuting</w:t>
      </w:r>
      <w:r w:rsidR="006B30C2" w:rsidRPr="00B33DFF">
        <w:t xml:space="preserve"> warrant</w:t>
      </w:r>
      <w:r w:rsidR="00390A53" w:rsidRPr="00B33DFF">
        <w:t xml:space="preserve"> </w:t>
      </w:r>
      <w:r w:rsidR="00F523E2" w:rsidRPr="00B33DFF">
        <w:t>to arrest</w:t>
      </w:r>
      <w:r w:rsidR="00390A53" w:rsidRPr="00B33DFF">
        <w:t xml:space="preserve"> witness who fails to appear</w:t>
      </w:r>
      <w:bookmarkEnd w:id="188"/>
    </w:p>
    <w:p w:rsidR="005F1389" w:rsidRPr="00B33DFF" w:rsidRDefault="00465216" w:rsidP="005F1389">
      <w:pPr>
        <w:pStyle w:val="Comment"/>
      </w:pPr>
      <w:r w:rsidRPr="00B33DFF">
        <w:t>Recommendation 32 (a)</w:t>
      </w:r>
    </w:p>
    <w:p w:rsidR="006B30C2" w:rsidRPr="00B33DFF" w:rsidRDefault="00B33DFF" w:rsidP="00B33DFF">
      <w:pPr>
        <w:pStyle w:val="Amain"/>
      </w:pPr>
      <w:r>
        <w:tab/>
      </w:r>
      <w:r w:rsidRPr="00B33DFF">
        <w:t>(1)</w:t>
      </w:r>
      <w:r w:rsidRPr="00B33DFF">
        <w:tab/>
      </w:r>
      <w:r w:rsidR="006B30C2" w:rsidRPr="00B33DFF">
        <w:t xml:space="preserve">This section applies if a </w:t>
      </w:r>
      <w:r w:rsidR="00390A53" w:rsidRPr="00B33DFF">
        <w:t>magistrate</w:t>
      </w:r>
      <w:r w:rsidR="006B30C2" w:rsidRPr="00B33DFF">
        <w:t xml:space="preserve"> i</w:t>
      </w:r>
      <w:r w:rsidR="00F523E2" w:rsidRPr="00B33DFF">
        <w:t>ssues a warrant under section </w:t>
      </w:r>
      <w:r w:rsidR="00CC1631" w:rsidRPr="00B33DFF">
        <w:t>156</w:t>
      </w:r>
      <w:r w:rsidR="006B30C2" w:rsidRPr="00B33DFF">
        <w:t>.</w:t>
      </w:r>
    </w:p>
    <w:p w:rsidR="006B30C2" w:rsidRPr="00B33DFF" w:rsidRDefault="00B33DFF" w:rsidP="00B33DFF">
      <w:pPr>
        <w:pStyle w:val="Amain"/>
      </w:pPr>
      <w:r>
        <w:lastRenderedPageBreak/>
        <w:tab/>
      </w:r>
      <w:r w:rsidRPr="00B33DFF">
        <w:t>(2)</w:t>
      </w:r>
      <w:r w:rsidRPr="00B33DFF">
        <w:tab/>
      </w:r>
      <w:r w:rsidR="006B30C2" w:rsidRPr="00B33DFF">
        <w:t>The warrant authorises a police officer to—</w:t>
      </w:r>
    </w:p>
    <w:p w:rsidR="006B30C2" w:rsidRPr="00B33DFF" w:rsidRDefault="00B33DFF" w:rsidP="00B33DFF">
      <w:pPr>
        <w:pStyle w:val="Apara"/>
      </w:pPr>
      <w:r>
        <w:tab/>
      </w:r>
      <w:r w:rsidRPr="00B33DFF">
        <w:t>(a)</w:t>
      </w:r>
      <w:r w:rsidRPr="00B33DFF">
        <w:tab/>
      </w:r>
      <w:r w:rsidR="00F523E2" w:rsidRPr="00B33DFF">
        <w:t>a</w:t>
      </w:r>
      <w:r w:rsidR="006B30C2" w:rsidRPr="00B33DFF">
        <w:t>rrest the person named in the warrant; and</w:t>
      </w:r>
    </w:p>
    <w:p w:rsidR="006B30C2" w:rsidRPr="00B33DFF" w:rsidRDefault="00B33DFF" w:rsidP="00B33DFF">
      <w:pPr>
        <w:pStyle w:val="Apara"/>
      </w:pPr>
      <w:r>
        <w:tab/>
      </w:r>
      <w:r w:rsidRPr="00B33DFF">
        <w:t>(b)</w:t>
      </w:r>
      <w:r w:rsidRPr="00B33DFF">
        <w:tab/>
      </w:r>
      <w:r w:rsidR="006B30C2" w:rsidRPr="00B33DFF">
        <w:t xml:space="preserve">bring the person before the </w:t>
      </w:r>
      <w:r w:rsidR="00F523E2" w:rsidRPr="00B33DFF">
        <w:t>commission</w:t>
      </w:r>
      <w:r w:rsidR="006B30C2" w:rsidRPr="00B33DFF">
        <w:t>.</w:t>
      </w:r>
    </w:p>
    <w:p w:rsidR="006B30C2" w:rsidRPr="00B33DFF" w:rsidRDefault="00B33DFF" w:rsidP="00B33DFF">
      <w:pPr>
        <w:pStyle w:val="Amain"/>
      </w:pPr>
      <w:r>
        <w:tab/>
      </w:r>
      <w:r w:rsidRPr="00B33DFF">
        <w:t>(3)</w:t>
      </w:r>
      <w:r w:rsidRPr="00B33DFF">
        <w:tab/>
      </w:r>
      <w:r w:rsidR="006B30C2" w:rsidRPr="00B33DFF">
        <w:t>A police officer executing the warrant—</w:t>
      </w:r>
    </w:p>
    <w:p w:rsidR="006B30C2" w:rsidRPr="00B33DFF" w:rsidRDefault="00B33DFF" w:rsidP="00B33DFF">
      <w:pPr>
        <w:pStyle w:val="Apara"/>
        <w:rPr>
          <w:szCs w:val="24"/>
        </w:rPr>
      </w:pPr>
      <w:r>
        <w:rPr>
          <w:szCs w:val="24"/>
        </w:rPr>
        <w:tab/>
      </w:r>
      <w:r w:rsidRPr="00B33DFF">
        <w:rPr>
          <w:szCs w:val="24"/>
        </w:rPr>
        <w:t>(a)</w:t>
      </w:r>
      <w:r w:rsidRPr="00B33DFF">
        <w:rPr>
          <w:szCs w:val="24"/>
        </w:rPr>
        <w:tab/>
      </w:r>
      <w:r w:rsidR="006B30C2" w:rsidRPr="00B33DFF">
        <w:t xml:space="preserve">may, with necessary assistance and force, enter any premises to arrest the </w:t>
      </w:r>
      <w:r w:rsidR="006B30C2" w:rsidRPr="00B33DFF">
        <w:rPr>
          <w:szCs w:val="24"/>
        </w:rPr>
        <w:t>person named in the warrant; and</w:t>
      </w:r>
    </w:p>
    <w:p w:rsidR="006B30C2" w:rsidRPr="00B33DFF" w:rsidRDefault="00B33DFF" w:rsidP="00B33DFF">
      <w:pPr>
        <w:pStyle w:val="Apara"/>
      </w:pPr>
      <w:r>
        <w:tab/>
      </w:r>
      <w:r w:rsidRPr="00B33DFF">
        <w:t>(b)</w:t>
      </w:r>
      <w:r w:rsidRPr="00B33DFF">
        <w:tab/>
      </w:r>
      <w:r w:rsidR="006B30C2" w:rsidRPr="00B33DFF">
        <w:t>must use not more than the minimum amount of force necessary to arrest the person and remove the person to the place stated in the warrant; and</w:t>
      </w:r>
    </w:p>
    <w:p w:rsidR="006B30C2" w:rsidRPr="00B33DFF" w:rsidRDefault="00B33DFF" w:rsidP="00B33DFF">
      <w:pPr>
        <w:pStyle w:val="Apara"/>
        <w:rPr>
          <w:szCs w:val="24"/>
        </w:rPr>
      </w:pPr>
      <w:r>
        <w:rPr>
          <w:szCs w:val="24"/>
        </w:rPr>
        <w:tab/>
      </w:r>
      <w:r w:rsidRPr="00B33DFF">
        <w:rPr>
          <w:szCs w:val="24"/>
        </w:rPr>
        <w:t>(c)</w:t>
      </w:r>
      <w:r w:rsidRPr="00B33DFF">
        <w:rPr>
          <w:szCs w:val="24"/>
        </w:rPr>
        <w:tab/>
      </w:r>
      <w:r w:rsidR="006B30C2" w:rsidRPr="00B33DFF">
        <w:t xml:space="preserve">must, before removing the person, explain to the person the </w:t>
      </w:r>
      <w:r w:rsidR="006B30C2" w:rsidRPr="00B33DFF">
        <w:rPr>
          <w:szCs w:val="24"/>
        </w:rPr>
        <w:t>purpose of the warrant; and</w:t>
      </w:r>
    </w:p>
    <w:p w:rsidR="006B30C2" w:rsidRPr="00B33DFF" w:rsidRDefault="00B33DFF" w:rsidP="00B33DFF">
      <w:pPr>
        <w:pStyle w:val="Apara"/>
      </w:pPr>
      <w:r>
        <w:tab/>
      </w:r>
      <w:r w:rsidRPr="00B33DFF">
        <w:t>(d)</w:t>
      </w:r>
      <w:r w:rsidRPr="00B33DFF">
        <w:tab/>
      </w:r>
      <w:r w:rsidR="006B30C2" w:rsidRPr="00B33DFF">
        <w:t xml:space="preserve">must bring the person immediately before </w:t>
      </w:r>
      <w:r w:rsidR="004C0166" w:rsidRPr="00B33DFF">
        <w:t>the commission</w:t>
      </w:r>
      <w:r w:rsidR="006B30C2" w:rsidRPr="00B33DFF">
        <w:t>; and</w:t>
      </w:r>
    </w:p>
    <w:p w:rsidR="006B30C2" w:rsidRPr="00B33DFF" w:rsidRDefault="00B33DFF" w:rsidP="00B33DFF">
      <w:pPr>
        <w:pStyle w:val="Apara"/>
      </w:pPr>
      <w:r>
        <w:tab/>
      </w:r>
      <w:r w:rsidRPr="00B33DFF">
        <w:t>(e)</w:t>
      </w:r>
      <w:r w:rsidRPr="00B33DFF">
        <w:tab/>
      </w:r>
      <w:r w:rsidR="006B30C2" w:rsidRPr="00B33DFF">
        <w:t>if a person is under a legal disability—must inform a parent or guardian of the person of the arrest.</w:t>
      </w:r>
    </w:p>
    <w:p w:rsidR="004C0166" w:rsidRPr="00B33DFF" w:rsidRDefault="00B33DFF" w:rsidP="00B33DFF">
      <w:pPr>
        <w:pStyle w:val="Amain"/>
      </w:pPr>
      <w:r>
        <w:tab/>
      </w:r>
      <w:r w:rsidRPr="00B33DFF">
        <w:t>(4)</w:t>
      </w:r>
      <w:r w:rsidRPr="00B33DFF">
        <w:tab/>
      </w:r>
      <w:r w:rsidR="004C0166" w:rsidRPr="00B33DFF">
        <w:t xml:space="preserve">If, after arresting the person, the police officer believes on reasonable grounds that the person cannot </w:t>
      </w:r>
      <w:r w:rsidR="00DF4861" w:rsidRPr="00B33DFF">
        <w:t>be brought immediately before the commission</w:t>
      </w:r>
      <w:r w:rsidR="004C0166" w:rsidRPr="00B33DFF">
        <w:t>, the police officer must immediately release the person.</w:t>
      </w:r>
    </w:p>
    <w:p w:rsidR="00096378" w:rsidRPr="00B33DFF" w:rsidRDefault="00B33DFF" w:rsidP="00B33DFF">
      <w:pPr>
        <w:pStyle w:val="AH5Sec"/>
      </w:pPr>
      <w:bookmarkStart w:id="189" w:name="_Toc520283943"/>
      <w:r w:rsidRPr="00B33DFF">
        <w:rPr>
          <w:rStyle w:val="CharSectNo"/>
        </w:rPr>
        <w:t>158</w:t>
      </w:r>
      <w:r w:rsidRPr="00B33DFF">
        <w:tab/>
      </w:r>
      <w:r w:rsidR="00D21B4C" w:rsidRPr="00B33DFF">
        <w:t>Arrest warrant—commission must notify inspector</w:t>
      </w:r>
      <w:bookmarkEnd w:id="189"/>
    </w:p>
    <w:p w:rsidR="00C37038" w:rsidRPr="00B33DFF" w:rsidRDefault="00C37038" w:rsidP="00C37038">
      <w:pPr>
        <w:pStyle w:val="Amainreturn"/>
      </w:pPr>
      <w:r w:rsidRPr="00B33DFF">
        <w:t>If a magistrate issues a warrant under section </w:t>
      </w:r>
      <w:r w:rsidR="00CC1631" w:rsidRPr="00B33DFF">
        <w:t>156</w:t>
      </w:r>
      <w:r w:rsidRPr="00B33DFF">
        <w:t>, the commission must, within 3</w:t>
      </w:r>
      <w:r w:rsidR="00E504E5" w:rsidRPr="00B33DFF">
        <w:t> days</w:t>
      </w:r>
      <w:r w:rsidRPr="00B33DFF">
        <w:t>, give a written report to the inspector stating—</w:t>
      </w:r>
    </w:p>
    <w:p w:rsidR="00C37038" w:rsidRPr="00B33DFF" w:rsidRDefault="00B33DFF" w:rsidP="00B33DFF">
      <w:pPr>
        <w:pStyle w:val="Apara"/>
      </w:pPr>
      <w:r>
        <w:tab/>
      </w:r>
      <w:r w:rsidRPr="00B33DFF">
        <w:t>(a)</w:t>
      </w:r>
      <w:r w:rsidRPr="00B33DFF">
        <w:tab/>
      </w:r>
      <w:r w:rsidR="00C37038" w:rsidRPr="00B33DFF">
        <w:t>the name of the person named in the arrest warrant; and</w:t>
      </w:r>
    </w:p>
    <w:p w:rsidR="00096378" w:rsidRPr="00B33DFF" w:rsidRDefault="00B33DFF" w:rsidP="00B33DFF">
      <w:pPr>
        <w:pStyle w:val="Apara"/>
      </w:pPr>
      <w:r>
        <w:tab/>
      </w:r>
      <w:r w:rsidRPr="00B33DFF">
        <w:t>(b)</w:t>
      </w:r>
      <w:r w:rsidRPr="00B33DFF">
        <w:tab/>
      </w:r>
      <w:r w:rsidR="00C37038" w:rsidRPr="00B33DFF">
        <w:t xml:space="preserve">the reasons why the </w:t>
      </w:r>
      <w:r w:rsidR="00D21B4C" w:rsidRPr="00B33DFF">
        <w:t>commission applied for the arrest warrant</w:t>
      </w:r>
      <w:r w:rsidR="00C37038" w:rsidRPr="00B33DFF">
        <w:t>.</w:t>
      </w:r>
    </w:p>
    <w:p w:rsidR="00DD628A" w:rsidRPr="00B33DFF" w:rsidRDefault="00B33DFF" w:rsidP="00B33DFF">
      <w:pPr>
        <w:pStyle w:val="AH3Div"/>
      </w:pPr>
      <w:bookmarkStart w:id="190" w:name="_Toc520283944"/>
      <w:r w:rsidRPr="00B33DFF">
        <w:rPr>
          <w:rStyle w:val="CharDivNo"/>
        </w:rPr>
        <w:lastRenderedPageBreak/>
        <w:t>Division 3.6.2</w:t>
      </w:r>
      <w:r w:rsidRPr="00B33DFF">
        <w:rPr>
          <w:lang w:val="en-US"/>
        </w:rPr>
        <w:tab/>
      </w:r>
      <w:r w:rsidR="00092679" w:rsidRPr="00B33DFF">
        <w:rPr>
          <w:rStyle w:val="CharDivText"/>
          <w:lang w:val="en-US"/>
        </w:rPr>
        <w:t>Examinations—p</w:t>
      </w:r>
      <w:r w:rsidR="00DD628A" w:rsidRPr="00B33DFF">
        <w:rPr>
          <w:rStyle w:val="CharDivText"/>
          <w:lang w:val="en-US"/>
        </w:rPr>
        <w:t>rivilege</w:t>
      </w:r>
      <w:bookmarkEnd w:id="190"/>
    </w:p>
    <w:p w:rsidR="00E732A0" w:rsidRPr="00B33DFF" w:rsidRDefault="00B33DFF" w:rsidP="00B33DFF">
      <w:pPr>
        <w:pStyle w:val="AH5Sec"/>
        <w:rPr>
          <w:lang w:val="en-US"/>
        </w:rPr>
      </w:pPr>
      <w:bookmarkStart w:id="191" w:name="_Toc520283945"/>
      <w:r w:rsidRPr="00B33DFF">
        <w:rPr>
          <w:rStyle w:val="CharSectNo"/>
        </w:rPr>
        <w:t>159</w:t>
      </w:r>
      <w:r w:rsidRPr="00B33DFF">
        <w:rPr>
          <w:lang w:val="en-US"/>
        </w:rPr>
        <w:tab/>
      </w:r>
      <w:r w:rsidR="00E732A0" w:rsidRPr="00B33DFF">
        <w:t>Examination—claiming</w:t>
      </w:r>
      <w:r w:rsidR="00E732A0" w:rsidRPr="00B33DFF">
        <w:rPr>
          <w:lang w:val="en-US"/>
        </w:rPr>
        <w:t xml:space="preserve"> privilege</w:t>
      </w:r>
      <w:bookmarkEnd w:id="191"/>
    </w:p>
    <w:p w:rsidR="00E26DFD" w:rsidRPr="00B33DFF" w:rsidRDefault="00B33DFF" w:rsidP="00B33DFF">
      <w:pPr>
        <w:pStyle w:val="Amain"/>
        <w:rPr>
          <w:lang w:val="en-US"/>
        </w:rPr>
      </w:pPr>
      <w:r>
        <w:rPr>
          <w:lang w:val="en-US"/>
        </w:rPr>
        <w:tab/>
      </w:r>
      <w:r w:rsidRPr="00B33DFF">
        <w:rPr>
          <w:lang w:val="en-US"/>
        </w:rPr>
        <w:t>(1)</w:t>
      </w:r>
      <w:r w:rsidRPr="00B33DFF">
        <w:rPr>
          <w:lang w:val="en-US"/>
        </w:rPr>
        <w:tab/>
      </w:r>
      <w:r w:rsidR="00E26DFD" w:rsidRPr="00B33DFF">
        <w:rPr>
          <w:lang w:val="en-US"/>
        </w:rPr>
        <w:t xml:space="preserve">This section applies if </w:t>
      </w:r>
      <w:r w:rsidR="00E732A0" w:rsidRPr="00B33DFF">
        <w:rPr>
          <w:lang w:val="en-US"/>
        </w:rPr>
        <w:t>an examination summons directed to a person</w:t>
      </w:r>
      <w:r w:rsidR="00243EE4" w:rsidRPr="00B33DFF">
        <w:rPr>
          <w:lang w:val="en-US"/>
        </w:rPr>
        <w:t xml:space="preserve"> requires the person</w:t>
      </w:r>
      <w:r w:rsidR="00250E5A" w:rsidRPr="00B33DFF">
        <w:rPr>
          <w:lang w:val="en-US"/>
        </w:rPr>
        <w:t xml:space="preserve"> to</w:t>
      </w:r>
      <w:r w:rsidR="00E26DFD" w:rsidRPr="00B33DFF">
        <w:rPr>
          <w:lang w:val="en-US"/>
        </w:rPr>
        <w:t>—</w:t>
      </w:r>
    </w:p>
    <w:p w:rsidR="00243EE4" w:rsidRPr="00B33DFF" w:rsidRDefault="00B33DFF" w:rsidP="00B33DFF">
      <w:pPr>
        <w:pStyle w:val="Apara"/>
        <w:rPr>
          <w:lang w:val="en-US"/>
        </w:rPr>
      </w:pPr>
      <w:r>
        <w:rPr>
          <w:lang w:val="en-US"/>
        </w:rPr>
        <w:tab/>
      </w:r>
      <w:r w:rsidRPr="00B33DFF">
        <w:rPr>
          <w:lang w:val="en-US"/>
        </w:rPr>
        <w:t>(a)</w:t>
      </w:r>
      <w:r w:rsidRPr="00B33DFF">
        <w:rPr>
          <w:lang w:val="en-US"/>
        </w:rPr>
        <w:tab/>
      </w:r>
      <w:r w:rsidR="00E732A0" w:rsidRPr="00B33DFF">
        <w:t>g</w:t>
      </w:r>
      <w:r w:rsidR="00E26DFD" w:rsidRPr="00B33DFF">
        <w:t xml:space="preserve">ive evidence at an examination and </w:t>
      </w:r>
      <w:r w:rsidR="00E26DFD" w:rsidRPr="00B33DFF">
        <w:rPr>
          <w:lang w:val="en-US"/>
        </w:rPr>
        <w:t xml:space="preserve">the person claims that </w:t>
      </w:r>
      <w:r w:rsidR="00E732A0" w:rsidRPr="00B33DFF">
        <w:rPr>
          <w:lang w:val="en-US"/>
        </w:rPr>
        <w:t xml:space="preserve">the information </w:t>
      </w:r>
      <w:r w:rsidR="00E26DFD" w:rsidRPr="00B33DFF">
        <w:rPr>
          <w:lang w:val="en-US"/>
        </w:rPr>
        <w:t>in answer to a</w:t>
      </w:r>
      <w:r w:rsidR="00E732A0" w:rsidRPr="00B33DFF">
        <w:rPr>
          <w:lang w:val="en-US"/>
        </w:rPr>
        <w:t xml:space="preserve"> question at an examination or otherwise required to be </w:t>
      </w:r>
      <w:r w:rsidR="00EF031A" w:rsidRPr="00B33DFF">
        <w:rPr>
          <w:lang w:val="en-US"/>
        </w:rPr>
        <w:t>given</w:t>
      </w:r>
      <w:r w:rsidR="005B2F38" w:rsidRPr="00B33DFF">
        <w:rPr>
          <w:lang w:val="en-US"/>
        </w:rPr>
        <w:t xml:space="preserve"> to the commission</w:t>
      </w:r>
      <w:r w:rsidR="00A41990" w:rsidRPr="00B33DFF">
        <w:rPr>
          <w:lang w:val="en-US"/>
        </w:rPr>
        <w:t xml:space="preserve"> </w:t>
      </w:r>
      <w:r w:rsidR="00E732A0" w:rsidRPr="00B33DFF">
        <w:rPr>
          <w:lang w:val="en-US"/>
        </w:rPr>
        <w:t>is the subject of privilege; or</w:t>
      </w:r>
    </w:p>
    <w:p w:rsidR="00E732A0" w:rsidRPr="00B33DFF" w:rsidRDefault="00B33DFF" w:rsidP="00B33DFF">
      <w:pPr>
        <w:pStyle w:val="Apara"/>
        <w:keepNext/>
        <w:rPr>
          <w:lang w:val="en-US"/>
        </w:rPr>
      </w:pPr>
      <w:r>
        <w:rPr>
          <w:lang w:val="en-US"/>
        </w:rPr>
        <w:tab/>
      </w:r>
      <w:r w:rsidRPr="00B33DFF">
        <w:rPr>
          <w:lang w:val="en-US"/>
        </w:rPr>
        <w:t>(b)</w:t>
      </w:r>
      <w:r w:rsidRPr="00B33DFF">
        <w:rPr>
          <w:lang w:val="en-US"/>
        </w:rPr>
        <w:tab/>
      </w:r>
      <w:r w:rsidR="00E26DFD" w:rsidRPr="00B33DFF">
        <w:t xml:space="preserve">produce a document or other thing to the commission and </w:t>
      </w:r>
      <w:r w:rsidR="00E26DFD" w:rsidRPr="00B33DFF">
        <w:rPr>
          <w:lang w:val="en-US"/>
        </w:rPr>
        <w:t xml:space="preserve">the person claims that </w:t>
      </w:r>
      <w:r w:rsidR="00A41990" w:rsidRPr="00B33DFF">
        <w:rPr>
          <w:lang w:val="en-US"/>
        </w:rPr>
        <w:t xml:space="preserve">the document or other thing </w:t>
      </w:r>
      <w:r w:rsidR="00E732A0" w:rsidRPr="00B33DFF">
        <w:rPr>
          <w:lang w:val="en-US"/>
        </w:rPr>
        <w:t>is the subject of</w:t>
      </w:r>
      <w:r w:rsidR="00A41990" w:rsidRPr="00B33DFF">
        <w:rPr>
          <w:lang w:val="en-US"/>
        </w:rPr>
        <w:t xml:space="preserve"> privilege.</w:t>
      </w:r>
    </w:p>
    <w:p w:rsidR="00566D9C" w:rsidRPr="00B33DFF" w:rsidRDefault="00250E5A" w:rsidP="00566D9C">
      <w:pPr>
        <w:pStyle w:val="aNote"/>
        <w:rPr>
          <w:lang w:val="en-US"/>
        </w:rPr>
      </w:pPr>
      <w:r w:rsidRPr="00B33DFF">
        <w:rPr>
          <w:rStyle w:val="charItals"/>
        </w:rPr>
        <w:t>Note</w:t>
      </w:r>
      <w:r w:rsidRPr="00B33DFF">
        <w:rPr>
          <w:rStyle w:val="charItals"/>
        </w:rPr>
        <w:tab/>
      </w:r>
      <w:r w:rsidR="00A41990" w:rsidRPr="00B33DFF">
        <w:rPr>
          <w:rStyle w:val="charBoldItals"/>
        </w:rPr>
        <w:t>Privilege</w:t>
      </w:r>
      <w:r w:rsidR="00A41990" w:rsidRPr="00B33DFF">
        <w:rPr>
          <w:lang w:val="en-US"/>
        </w:rPr>
        <w:t>—see s </w:t>
      </w:r>
      <w:r w:rsidR="00CC1631" w:rsidRPr="00B33DFF">
        <w:rPr>
          <w:lang w:val="en-US"/>
        </w:rPr>
        <w:t>173</w:t>
      </w:r>
      <w:r w:rsidR="007201C4" w:rsidRPr="00B33DFF">
        <w:rPr>
          <w:lang w:val="en-US"/>
        </w:rPr>
        <w:t xml:space="preserve"> and s (5</w:t>
      </w:r>
      <w:r w:rsidR="00566D9C" w:rsidRPr="00B33DFF">
        <w:rPr>
          <w:lang w:val="en-US"/>
        </w:rPr>
        <w:t>).</w:t>
      </w:r>
    </w:p>
    <w:p w:rsidR="00E732A0" w:rsidRPr="00B33DFF" w:rsidRDefault="00B33DFF" w:rsidP="00B33DFF">
      <w:pPr>
        <w:pStyle w:val="Amain"/>
        <w:rPr>
          <w:lang w:val="en-US"/>
        </w:rPr>
      </w:pPr>
      <w:r>
        <w:rPr>
          <w:lang w:val="en-US"/>
        </w:rPr>
        <w:tab/>
      </w:r>
      <w:r w:rsidRPr="00B33DFF">
        <w:rPr>
          <w:lang w:val="en-US"/>
        </w:rPr>
        <w:t>(2)</w:t>
      </w:r>
      <w:r w:rsidRPr="00B33DFF">
        <w:rPr>
          <w:lang w:val="en-US"/>
        </w:rPr>
        <w:tab/>
      </w:r>
      <w:r w:rsidR="00E732A0" w:rsidRPr="00B33DFF">
        <w:rPr>
          <w:lang w:val="en-US"/>
        </w:rPr>
        <w:t>The claimant must attend before the commission in accordance with the examination summons.</w:t>
      </w:r>
    </w:p>
    <w:p w:rsidR="00E732A0" w:rsidRPr="00B33DFF" w:rsidRDefault="00B33DFF" w:rsidP="00B33DFF">
      <w:pPr>
        <w:pStyle w:val="Amain"/>
        <w:rPr>
          <w:lang w:val="en-US"/>
        </w:rPr>
      </w:pPr>
      <w:r>
        <w:rPr>
          <w:lang w:val="en-US"/>
        </w:rPr>
        <w:tab/>
      </w:r>
      <w:r w:rsidRPr="00B33DFF">
        <w:rPr>
          <w:lang w:val="en-US"/>
        </w:rPr>
        <w:t>(3)</w:t>
      </w:r>
      <w:r w:rsidRPr="00B33DFF">
        <w:rPr>
          <w:lang w:val="en-US"/>
        </w:rPr>
        <w:tab/>
      </w:r>
      <w:r w:rsidR="00E732A0" w:rsidRPr="00B33DFF">
        <w:rPr>
          <w:lang w:val="en-US"/>
        </w:rPr>
        <w:t>The commission must consider the claim and either—</w:t>
      </w:r>
    </w:p>
    <w:p w:rsidR="00E732A0" w:rsidRPr="00B33DFF" w:rsidRDefault="00B33DFF" w:rsidP="00B33DFF">
      <w:pPr>
        <w:pStyle w:val="Apara"/>
        <w:rPr>
          <w:lang w:val="en-US"/>
        </w:rPr>
      </w:pPr>
      <w:r>
        <w:rPr>
          <w:lang w:val="en-US"/>
        </w:rPr>
        <w:tab/>
      </w:r>
      <w:r w:rsidRPr="00B33DFF">
        <w:rPr>
          <w:lang w:val="en-US"/>
        </w:rPr>
        <w:t>(a)</w:t>
      </w:r>
      <w:r w:rsidRPr="00B33DFF">
        <w:rPr>
          <w:lang w:val="en-US"/>
        </w:rPr>
        <w:tab/>
      </w:r>
      <w:r w:rsidR="00E732A0" w:rsidRPr="00B33DFF">
        <w:rPr>
          <w:lang w:val="en-US"/>
        </w:rPr>
        <w:t>withdraw the requirement to answer the question, provide the information or produce the document or other thing; or</w:t>
      </w:r>
    </w:p>
    <w:p w:rsidR="00E732A0" w:rsidRPr="00B33DFF" w:rsidRDefault="00B33DFF" w:rsidP="00B33DFF">
      <w:pPr>
        <w:pStyle w:val="Apara"/>
        <w:rPr>
          <w:lang w:val="en-US"/>
        </w:rPr>
      </w:pPr>
      <w:r>
        <w:rPr>
          <w:lang w:val="en-US"/>
        </w:rPr>
        <w:tab/>
      </w:r>
      <w:r w:rsidRPr="00B33DFF">
        <w:rPr>
          <w:lang w:val="en-US"/>
        </w:rPr>
        <w:t>(b)</w:t>
      </w:r>
      <w:r w:rsidRPr="00B33DFF">
        <w:rPr>
          <w:lang w:val="en-US"/>
        </w:rPr>
        <w:tab/>
      </w:r>
      <w:r w:rsidR="009958C4" w:rsidRPr="00B33DFF">
        <w:rPr>
          <w:lang w:val="en-US"/>
        </w:rPr>
        <w:t xml:space="preserve">refuse to </w:t>
      </w:r>
      <w:r w:rsidR="00E732A0" w:rsidRPr="00B33DFF">
        <w:rPr>
          <w:lang w:val="en-US"/>
        </w:rPr>
        <w:t>withdraw the requirement and, if the claim relates to a document or other thing, require the claimant to immediately secure the document or other thing and give it to the commission.</w:t>
      </w:r>
    </w:p>
    <w:p w:rsidR="008324A4" w:rsidRPr="00B33DFF" w:rsidRDefault="008324A4" w:rsidP="008324A4">
      <w:pPr>
        <w:pStyle w:val="aNotepar"/>
        <w:rPr>
          <w:lang w:val="en-US"/>
        </w:rPr>
      </w:pPr>
      <w:r w:rsidRPr="00B33DFF">
        <w:rPr>
          <w:rStyle w:val="charItals"/>
        </w:rPr>
        <w:t>Note</w:t>
      </w:r>
      <w:r w:rsidRPr="00B33DFF">
        <w:rPr>
          <w:rStyle w:val="charItals"/>
        </w:rPr>
        <w:tab/>
      </w:r>
      <w:r w:rsidRPr="00B33DFF">
        <w:rPr>
          <w:lang w:val="en-US"/>
        </w:rPr>
        <w:t>A document or other thing is secured if it is sealed in an e</w:t>
      </w:r>
      <w:r w:rsidR="00EC0C09" w:rsidRPr="00B33DFF">
        <w:rPr>
          <w:lang w:val="en-US"/>
        </w:rPr>
        <w:t xml:space="preserve">nvelope (see </w:t>
      </w:r>
      <w:proofErr w:type="spellStart"/>
      <w:r w:rsidR="00EC0C09" w:rsidRPr="00B33DFF">
        <w:rPr>
          <w:lang w:val="en-US"/>
        </w:rPr>
        <w:t>dict</w:t>
      </w:r>
      <w:proofErr w:type="spellEnd"/>
      <w:r w:rsidR="00EC0C09" w:rsidRPr="00B33DFF">
        <w:rPr>
          <w:lang w:val="en-US"/>
        </w:rPr>
        <w:t xml:space="preserve">, </w:t>
      </w:r>
      <w:proofErr w:type="spellStart"/>
      <w:r w:rsidR="00EC0C09" w:rsidRPr="00B33DFF">
        <w:rPr>
          <w:lang w:val="en-US"/>
        </w:rPr>
        <w:t>def</w:t>
      </w:r>
      <w:proofErr w:type="spellEnd"/>
      <w:r w:rsidRPr="00B33DFF">
        <w:rPr>
          <w:lang w:val="en-US"/>
        </w:rPr>
        <w:t xml:space="preserve"> </w:t>
      </w:r>
      <w:r w:rsidRPr="00B33DFF">
        <w:rPr>
          <w:rStyle w:val="charBoldItals"/>
        </w:rPr>
        <w:t>secure</w:t>
      </w:r>
      <w:r w:rsidR="00120269" w:rsidRPr="00B33DFF">
        <w:rPr>
          <w:rStyle w:val="charBoldItals"/>
        </w:rPr>
        <w:t>d</w:t>
      </w:r>
      <w:r w:rsidRPr="00B33DFF">
        <w:rPr>
          <w:lang w:val="en-US"/>
        </w:rPr>
        <w:t>).</w:t>
      </w:r>
    </w:p>
    <w:p w:rsidR="00E732A0" w:rsidRPr="00B33DFF" w:rsidRDefault="00B33DFF" w:rsidP="00B33DFF">
      <w:pPr>
        <w:pStyle w:val="Amain"/>
        <w:rPr>
          <w:lang w:val="en-US"/>
        </w:rPr>
      </w:pPr>
      <w:r>
        <w:rPr>
          <w:lang w:val="en-US"/>
        </w:rPr>
        <w:tab/>
      </w:r>
      <w:r w:rsidRPr="00B33DFF">
        <w:rPr>
          <w:lang w:val="en-US"/>
        </w:rPr>
        <w:t>(4)</w:t>
      </w:r>
      <w:r w:rsidRPr="00B33DFF">
        <w:rPr>
          <w:lang w:val="en-US"/>
        </w:rPr>
        <w:tab/>
      </w:r>
      <w:r w:rsidR="00E732A0" w:rsidRPr="00B33DFF">
        <w:rPr>
          <w:lang w:val="en-US"/>
        </w:rPr>
        <w:t>In considering the claim, if the claim relates to a document or other thing, the commission must not inspect the document or other thing.</w:t>
      </w:r>
    </w:p>
    <w:p w:rsidR="00566D9C" w:rsidRPr="00B33DFF" w:rsidRDefault="00B33DFF" w:rsidP="00A73E3C">
      <w:pPr>
        <w:pStyle w:val="Amain"/>
        <w:keepNext/>
        <w:rPr>
          <w:lang w:val="en-US"/>
        </w:rPr>
      </w:pPr>
      <w:r>
        <w:rPr>
          <w:lang w:val="en-US"/>
        </w:rPr>
        <w:lastRenderedPageBreak/>
        <w:tab/>
      </w:r>
      <w:r w:rsidRPr="00B33DFF">
        <w:rPr>
          <w:lang w:val="en-US"/>
        </w:rPr>
        <w:t>(5)</w:t>
      </w:r>
      <w:r w:rsidRPr="00B33DFF">
        <w:rPr>
          <w:lang w:val="en-US"/>
        </w:rPr>
        <w:tab/>
      </w:r>
      <w:r w:rsidR="00566D9C" w:rsidRPr="00B33DFF">
        <w:rPr>
          <w:lang w:val="en-US"/>
        </w:rPr>
        <w:t>In this section:</w:t>
      </w:r>
    </w:p>
    <w:p w:rsidR="00566D9C" w:rsidRPr="00B33DFF" w:rsidRDefault="00566D9C" w:rsidP="00B33DFF">
      <w:pPr>
        <w:pStyle w:val="aDef"/>
        <w:keepNext/>
        <w:rPr>
          <w:lang w:val="en-US"/>
        </w:rPr>
      </w:pPr>
      <w:r w:rsidRPr="00B33DFF">
        <w:rPr>
          <w:rStyle w:val="charBoldItals"/>
        </w:rPr>
        <w:t>privilege</w:t>
      </w:r>
      <w:r w:rsidRPr="00B33DFF">
        <w:rPr>
          <w:lang w:val="en-US"/>
        </w:rPr>
        <w:t xml:space="preserve"> does not include parliamentary privilege.</w:t>
      </w:r>
    </w:p>
    <w:p w:rsidR="00566D9C" w:rsidRPr="00B33DFF" w:rsidRDefault="00566D9C" w:rsidP="00566D9C">
      <w:pPr>
        <w:pStyle w:val="aNote"/>
        <w:rPr>
          <w:lang w:val="en-US"/>
        </w:rPr>
      </w:pPr>
      <w:r w:rsidRPr="00B33DFF">
        <w:rPr>
          <w:rStyle w:val="charItals"/>
        </w:rPr>
        <w:t>Note</w:t>
      </w:r>
      <w:r w:rsidRPr="00B33DFF">
        <w:rPr>
          <w:rStyle w:val="charItals"/>
        </w:rPr>
        <w:tab/>
      </w:r>
      <w:r w:rsidRPr="00B33DFF">
        <w:rPr>
          <w:lang w:val="en-US"/>
        </w:rPr>
        <w:t xml:space="preserve">Parliamentary privilege </w:t>
      </w:r>
      <w:r w:rsidR="00ED250B" w:rsidRPr="00B33DFF">
        <w:rPr>
          <w:lang w:val="en-US"/>
        </w:rPr>
        <w:t xml:space="preserve">is dealt with under </w:t>
      </w:r>
      <w:r w:rsidRPr="00B33DFF">
        <w:t>s </w:t>
      </w:r>
      <w:r w:rsidR="00CC1631" w:rsidRPr="00B33DFF">
        <w:t>176</w:t>
      </w:r>
      <w:r w:rsidR="00E320C2" w:rsidRPr="00B33DFF">
        <w:t>.</w:t>
      </w:r>
    </w:p>
    <w:p w:rsidR="00E732A0" w:rsidRPr="00B33DFF" w:rsidRDefault="00B33DFF" w:rsidP="00B33DFF">
      <w:pPr>
        <w:pStyle w:val="AH5Sec"/>
        <w:rPr>
          <w:lang w:val="en-US"/>
        </w:rPr>
      </w:pPr>
      <w:bookmarkStart w:id="192" w:name="_Toc520283946"/>
      <w:r w:rsidRPr="00B33DFF">
        <w:rPr>
          <w:rStyle w:val="CharSectNo"/>
        </w:rPr>
        <w:t>160</w:t>
      </w:r>
      <w:r w:rsidRPr="00B33DFF">
        <w:rPr>
          <w:lang w:val="en-US"/>
        </w:rPr>
        <w:tab/>
      </w:r>
      <w:r w:rsidR="00E732A0" w:rsidRPr="00B33DFF">
        <w:t xml:space="preserve">Examination—application </w:t>
      </w:r>
      <w:r w:rsidR="00E732A0" w:rsidRPr="00B33DFF">
        <w:rPr>
          <w:lang w:val="en-US"/>
        </w:rPr>
        <w:t>to Supreme Court to decide privilege</w:t>
      </w:r>
      <w:bookmarkEnd w:id="192"/>
    </w:p>
    <w:p w:rsidR="00E732A0" w:rsidRPr="00B33DFF" w:rsidRDefault="00B33DFF" w:rsidP="00B33DFF">
      <w:pPr>
        <w:pStyle w:val="Amain"/>
        <w:rPr>
          <w:lang w:val="en-US"/>
        </w:rPr>
      </w:pPr>
      <w:r>
        <w:rPr>
          <w:lang w:val="en-US"/>
        </w:rPr>
        <w:tab/>
      </w:r>
      <w:r w:rsidRPr="00B33DFF">
        <w:rPr>
          <w:lang w:val="en-US"/>
        </w:rPr>
        <w:t>(1)</w:t>
      </w:r>
      <w:r w:rsidRPr="00B33DFF">
        <w:rPr>
          <w:lang w:val="en-US"/>
        </w:rPr>
        <w:tab/>
      </w:r>
      <w:r w:rsidR="00E732A0" w:rsidRPr="00B33DFF">
        <w:rPr>
          <w:lang w:val="en-US"/>
        </w:rPr>
        <w:t xml:space="preserve">If the commission </w:t>
      </w:r>
      <w:r w:rsidR="009958C4" w:rsidRPr="00B33DFF">
        <w:rPr>
          <w:lang w:val="en-US"/>
        </w:rPr>
        <w:t>refuses to</w:t>
      </w:r>
      <w:r w:rsidR="00E732A0" w:rsidRPr="00B33DFF">
        <w:rPr>
          <w:lang w:val="en-US"/>
        </w:rPr>
        <w:t xml:space="preserve"> withdraw the requirement under section</w:t>
      </w:r>
      <w:r w:rsidR="0034215B" w:rsidRPr="00B33DFF">
        <w:t> </w:t>
      </w:r>
      <w:r w:rsidR="00CC1631" w:rsidRPr="00B33DFF">
        <w:t>159</w:t>
      </w:r>
      <w:r w:rsidR="00E732A0" w:rsidRPr="00B33DFF">
        <w:rPr>
          <w:lang w:val="en-US"/>
        </w:rPr>
        <w:t> (3) (b), the commission must—</w:t>
      </w:r>
    </w:p>
    <w:p w:rsidR="00E732A0" w:rsidRPr="00B33DFF" w:rsidRDefault="00B33DFF" w:rsidP="00B33DFF">
      <w:pPr>
        <w:pStyle w:val="Apara"/>
        <w:rPr>
          <w:lang w:val="en-US"/>
        </w:rPr>
      </w:pPr>
      <w:r>
        <w:rPr>
          <w:lang w:val="en-US"/>
        </w:rPr>
        <w:tab/>
      </w:r>
      <w:r w:rsidRPr="00B33DFF">
        <w:rPr>
          <w:lang w:val="en-US"/>
        </w:rPr>
        <w:t>(a)</w:t>
      </w:r>
      <w:r w:rsidRPr="00B33DFF">
        <w:rPr>
          <w:lang w:val="en-US"/>
        </w:rPr>
        <w:tab/>
      </w:r>
      <w:r w:rsidR="00E732A0" w:rsidRPr="00B33DFF">
        <w:rPr>
          <w:lang w:val="en-US"/>
        </w:rPr>
        <w:t>if the claim relate</w:t>
      </w:r>
      <w:r w:rsidR="005864CC" w:rsidRPr="00B33DFF">
        <w:rPr>
          <w:lang w:val="en-US"/>
        </w:rPr>
        <w:t>s to a document or other thing—</w:t>
      </w:r>
      <w:r w:rsidR="00E732A0" w:rsidRPr="00B33DFF">
        <w:rPr>
          <w:lang w:val="en-US"/>
        </w:rPr>
        <w:t>immediately give the secured document or other thing to the proper officer of the Supreme Court to be held in safe custody; and</w:t>
      </w:r>
    </w:p>
    <w:p w:rsidR="00E732A0" w:rsidRPr="00B33DFF" w:rsidRDefault="00B33DFF" w:rsidP="00B33DFF">
      <w:pPr>
        <w:pStyle w:val="Apara"/>
        <w:rPr>
          <w:lang w:val="en-US"/>
        </w:rPr>
      </w:pPr>
      <w:r>
        <w:rPr>
          <w:lang w:val="en-US"/>
        </w:rPr>
        <w:tab/>
      </w:r>
      <w:r w:rsidRPr="00B33DFF">
        <w:rPr>
          <w:lang w:val="en-US"/>
        </w:rPr>
        <w:t>(b)</w:t>
      </w:r>
      <w:r w:rsidRPr="00B33DFF">
        <w:rPr>
          <w:lang w:val="en-US"/>
        </w:rPr>
        <w:tab/>
      </w:r>
      <w:r w:rsidR="00E732A0" w:rsidRPr="00B33DFF">
        <w:rPr>
          <w:lang w:val="en-US"/>
        </w:rPr>
        <w:t>within 7</w:t>
      </w:r>
      <w:r w:rsidR="00E504E5" w:rsidRPr="00B33DFF">
        <w:rPr>
          <w:lang w:val="en-US"/>
        </w:rPr>
        <w:t> days</w:t>
      </w:r>
      <w:r w:rsidR="00E732A0" w:rsidRPr="00B33DFF">
        <w:rPr>
          <w:lang w:val="en-US"/>
        </w:rPr>
        <w:t>, apply to the Supreme Court for determination of the claim; and</w:t>
      </w:r>
    </w:p>
    <w:p w:rsidR="00E732A0" w:rsidRPr="00B33DFF" w:rsidRDefault="00B33DFF" w:rsidP="00B33DFF">
      <w:pPr>
        <w:pStyle w:val="Apara"/>
        <w:rPr>
          <w:lang w:val="en-US"/>
        </w:rPr>
      </w:pPr>
      <w:r>
        <w:rPr>
          <w:lang w:val="en-US"/>
        </w:rPr>
        <w:tab/>
      </w:r>
      <w:r w:rsidRPr="00B33DFF">
        <w:rPr>
          <w:lang w:val="en-US"/>
        </w:rPr>
        <w:t>(c)</w:t>
      </w:r>
      <w:r w:rsidRPr="00B33DFF">
        <w:rPr>
          <w:lang w:val="en-US"/>
        </w:rPr>
        <w:tab/>
      </w:r>
      <w:r w:rsidR="00E732A0" w:rsidRPr="00B33DFF">
        <w:rPr>
          <w:lang w:val="en-US"/>
        </w:rPr>
        <w:t>within a reasonable time before the hearing of the application—give notice of the application to the claimant.</w:t>
      </w:r>
    </w:p>
    <w:p w:rsidR="00E732A0" w:rsidRPr="00B33DFF" w:rsidRDefault="00B33DFF" w:rsidP="00B33DFF">
      <w:pPr>
        <w:pStyle w:val="Amain"/>
        <w:rPr>
          <w:lang w:val="en-US"/>
        </w:rPr>
      </w:pPr>
      <w:r>
        <w:rPr>
          <w:lang w:val="en-US"/>
        </w:rPr>
        <w:tab/>
      </w:r>
      <w:r w:rsidRPr="00B33DFF">
        <w:rPr>
          <w:lang w:val="en-US"/>
        </w:rPr>
        <w:t>(2)</w:t>
      </w:r>
      <w:r w:rsidRPr="00B33DFF">
        <w:rPr>
          <w:lang w:val="en-US"/>
        </w:rPr>
        <w:tab/>
      </w:r>
      <w:r w:rsidR="00E732A0" w:rsidRPr="00B33DFF">
        <w:rPr>
          <w:lang w:val="en-US"/>
        </w:rPr>
        <w:t>If the commission does not make an application within the 7</w:t>
      </w:r>
      <w:r w:rsidR="00E504E5" w:rsidRPr="00B33DFF">
        <w:rPr>
          <w:lang w:val="en-US"/>
        </w:rPr>
        <w:t> days</w:t>
      </w:r>
      <w:r w:rsidR="00E732A0" w:rsidRPr="00B33DFF">
        <w:rPr>
          <w:lang w:val="en-US"/>
        </w:rPr>
        <w:t>—</w:t>
      </w:r>
    </w:p>
    <w:p w:rsidR="00E732A0" w:rsidRPr="00B33DFF" w:rsidRDefault="00B33DFF" w:rsidP="00B33DFF">
      <w:pPr>
        <w:pStyle w:val="Apara"/>
        <w:rPr>
          <w:lang w:val="en-US"/>
        </w:rPr>
      </w:pPr>
      <w:r>
        <w:rPr>
          <w:lang w:val="en-US"/>
        </w:rPr>
        <w:tab/>
      </w:r>
      <w:r w:rsidRPr="00B33DFF">
        <w:rPr>
          <w:lang w:val="en-US"/>
        </w:rPr>
        <w:t>(a)</w:t>
      </w:r>
      <w:r w:rsidRPr="00B33DFF">
        <w:rPr>
          <w:lang w:val="en-US"/>
        </w:rPr>
        <w:tab/>
      </w:r>
      <w:r w:rsidR="00E732A0" w:rsidRPr="00B33DFF">
        <w:rPr>
          <w:lang w:val="en-US"/>
        </w:rPr>
        <w:t>if the claim relates to a requirement to answer a question or provide information—the requirement is taken to be withdrawn; and</w:t>
      </w:r>
    </w:p>
    <w:p w:rsidR="00E732A0" w:rsidRPr="00B33DFF" w:rsidRDefault="00B33DFF" w:rsidP="00B33DFF">
      <w:pPr>
        <w:pStyle w:val="Apara"/>
        <w:rPr>
          <w:lang w:val="en-US"/>
        </w:rPr>
      </w:pPr>
      <w:r>
        <w:rPr>
          <w:lang w:val="en-US"/>
        </w:rPr>
        <w:tab/>
      </w:r>
      <w:r w:rsidRPr="00B33DFF">
        <w:rPr>
          <w:lang w:val="en-US"/>
        </w:rPr>
        <w:t>(b)</w:t>
      </w:r>
      <w:r w:rsidRPr="00B33DFF">
        <w:rPr>
          <w:lang w:val="en-US"/>
        </w:rPr>
        <w:tab/>
      </w:r>
      <w:r w:rsidR="00E732A0" w:rsidRPr="00B33DFF">
        <w:rPr>
          <w:lang w:val="en-US"/>
        </w:rPr>
        <w:t>if the claim relates to a requirement to produce a document or other thing—the proper officer must return the secured document or other thing to the claimant.</w:t>
      </w:r>
    </w:p>
    <w:p w:rsidR="00E732A0" w:rsidRPr="00B33DFF" w:rsidRDefault="00B33DFF" w:rsidP="00B33DFF">
      <w:pPr>
        <w:pStyle w:val="Amain"/>
        <w:rPr>
          <w:lang w:val="en-US"/>
        </w:rPr>
      </w:pPr>
      <w:r>
        <w:rPr>
          <w:lang w:val="en-US"/>
        </w:rPr>
        <w:tab/>
      </w:r>
      <w:r w:rsidRPr="00B33DFF">
        <w:rPr>
          <w:lang w:val="en-US"/>
        </w:rPr>
        <w:t>(3)</w:t>
      </w:r>
      <w:r w:rsidRPr="00B33DFF">
        <w:rPr>
          <w:lang w:val="en-US"/>
        </w:rPr>
        <w:tab/>
      </w:r>
      <w:r w:rsidR="00E732A0" w:rsidRPr="00B33DFF">
        <w:rPr>
          <w:lang w:val="en-US"/>
        </w:rPr>
        <w:t>The claimant is entitled to appear and be heard on the hearing of the application.</w:t>
      </w:r>
    </w:p>
    <w:p w:rsidR="00E732A0" w:rsidRPr="00B33DFF" w:rsidRDefault="00B33DFF" w:rsidP="00B33DFF">
      <w:pPr>
        <w:pStyle w:val="AH5Sec"/>
        <w:rPr>
          <w:lang w:val="en-US"/>
        </w:rPr>
      </w:pPr>
      <w:bookmarkStart w:id="193" w:name="_Toc520283947"/>
      <w:r w:rsidRPr="00B33DFF">
        <w:rPr>
          <w:rStyle w:val="CharSectNo"/>
        </w:rPr>
        <w:lastRenderedPageBreak/>
        <w:t>161</w:t>
      </w:r>
      <w:r w:rsidRPr="00B33DFF">
        <w:rPr>
          <w:lang w:val="en-US"/>
        </w:rPr>
        <w:tab/>
      </w:r>
      <w:r w:rsidR="00E732A0" w:rsidRPr="00B33DFF">
        <w:t>E</w:t>
      </w:r>
      <w:r w:rsidR="00D74688" w:rsidRPr="00B33DFF">
        <w:t>xamination—Supreme</w:t>
      </w:r>
      <w:r w:rsidR="00F70750" w:rsidRPr="00B33DFF">
        <w:rPr>
          <w:lang w:val="en-US"/>
        </w:rPr>
        <w:t xml:space="preserve"> Court to decide privilege</w:t>
      </w:r>
      <w:bookmarkEnd w:id="193"/>
    </w:p>
    <w:p w:rsidR="00E732A0" w:rsidRPr="00B33DFF" w:rsidRDefault="00B33DFF" w:rsidP="00206E03">
      <w:pPr>
        <w:pStyle w:val="Amain"/>
        <w:keepLines/>
        <w:rPr>
          <w:lang w:val="en-US"/>
        </w:rPr>
      </w:pPr>
      <w:r>
        <w:rPr>
          <w:lang w:val="en-US"/>
        </w:rPr>
        <w:tab/>
      </w:r>
      <w:r w:rsidRPr="00B33DFF">
        <w:rPr>
          <w:lang w:val="en-US"/>
        </w:rPr>
        <w:t>(1)</w:t>
      </w:r>
      <w:r w:rsidRPr="00B33DFF">
        <w:rPr>
          <w:lang w:val="en-US"/>
        </w:rPr>
        <w:tab/>
      </w:r>
      <w:r w:rsidR="00E732A0" w:rsidRPr="00B33DFF">
        <w:rPr>
          <w:lang w:val="en-US"/>
        </w:rPr>
        <w:t>If the Supreme Court receives an application under section </w:t>
      </w:r>
      <w:r w:rsidR="00CC1631" w:rsidRPr="00B33DFF">
        <w:t>160</w:t>
      </w:r>
      <w:r w:rsidR="00E732A0" w:rsidRPr="00B33DFF">
        <w:rPr>
          <w:lang w:val="en-US"/>
        </w:rPr>
        <w:t xml:space="preserve"> in relation to information required in answer to a question asked at the examination or otherwise required to be provided, </w:t>
      </w:r>
      <w:r w:rsidR="00EC64D3" w:rsidRPr="00B33DFF">
        <w:rPr>
          <w:lang w:val="en-US"/>
        </w:rPr>
        <w:t>the court</w:t>
      </w:r>
      <w:r w:rsidR="00E732A0" w:rsidRPr="00B33DFF">
        <w:rPr>
          <w:lang w:val="en-US"/>
        </w:rPr>
        <w:t xml:space="preserve"> must determine whether th</w:t>
      </w:r>
      <w:r w:rsidR="00F70750" w:rsidRPr="00B33DFF">
        <w:rPr>
          <w:lang w:val="en-US"/>
        </w:rPr>
        <w:t>e information is the subject of privilege.</w:t>
      </w:r>
    </w:p>
    <w:p w:rsidR="00E732A0" w:rsidRPr="00B33DFF" w:rsidRDefault="00B33DFF" w:rsidP="00B33DFF">
      <w:pPr>
        <w:pStyle w:val="Amain"/>
        <w:rPr>
          <w:lang w:val="en-US"/>
        </w:rPr>
      </w:pPr>
      <w:r>
        <w:rPr>
          <w:lang w:val="en-US"/>
        </w:rPr>
        <w:tab/>
      </w:r>
      <w:r w:rsidRPr="00B33DFF">
        <w:rPr>
          <w:lang w:val="en-US"/>
        </w:rPr>
        <w:t>(2)</w:t>
      </w:r>
      <w:r w:rsidRPr="00B33DFF">
        <w:rPr>
          <w:lang w:val="en-US"/>
        </w:rPr>
        <w:tab/>
      </w:r>
      <w:r w:rsidR="00E732A0" w:rsidRPr="00B33DFF">
        <w:rPr>
          <w:lang w:val="en-US"/>
        </w:rPr>
        <w:t xml:space="preserve">If </w:t>
      </w:r>
      <w:r w:rsidR="00EC64D3" w:rsidRPr="00B33DFF">
        <w:rPr>
          <w:lang w:val="en-US"/>
        </w:rPr>
        <w:t>the court</w:t>
      </w:r>
      <w:r w:rsidR="00E732A0" w:rsidRPr="00B33DFF">
        <w:rPr>
          <w:lang w:val="en-US"/>
        </w:rPr>
        <w:t xml:space="preserve"> determines that the information—</w:t>
      </w:r>
    </w:p>
    <w:p w:rsidR="00E732A0" w:rsidRPr="00B33DFF" w:rsidRDefault="00B33DFF" w:rsidP="00B33DFF">
      <w:pPr>
        <w:pStyle w:val="Apara"/>
        <w:rPr>
          <w:lang w:val="en-US"/>
        </w:rPr>
      </w:pPr>
      <w:r>
        <w:rPr>
          <w:lang w:val="en-US"/>
        </w:rPr>
        <w:tab/>
      </w:r>
      <w:r w:rsidRPr="00B33DFF">
        <w:rPr>
          <w:lang w:val="en-US"/>
        </w:rPr>
        <w:t>(a)</w:t>
      </w:r>
      <w:r w:rsidRPr="00B33DFF">
        <w:rPr>
          <w:lang w:val="en-US"/>
        </w:rPr>
        <w:tab/>
      </w:r>
      <w:r w:rsidR="00006AEA" w:rsidRPr="00B33DFF">
        <w:rPr>
          <w:lang w:val="en-US"/>
        </w:rPr>
        <w:t>is the subject of privilege</w:t>
      </w:r>
      <w:r w:rsidR="00E732A0" w:rsidRPr="00B33DFF">
        <w:rPr>
          <w:lang w:val="en-US"/>
        </w:rPr>
        <w:t>—</w:t>
      </w:r>
      <w:r w:rsidR="00EC64D3" w:rsidRPr="00B33DFF">
        <w:rPr>
          <w:lang w:val="en-US"/>
        </w:rPr>
        <w:t>the court</w:t>
      </w:r>
      <w:r w:rsidR="00E732A0" w:rsidRPr="00B33DFF">
        <w:rPr>
          <w:lang w:val="en-US"/>
        </w:rPr>
        <w:t xml:space="preserve"> must order that the claimant is not required to provide the information to the commission; or</w:t>
      </w:r>
    </w:p>
    <w:p w:rsidR="00E732A0" w:rsidRPr="00B33DFF" w:rsidRDefault="00B33DFF" w:rsidP="00B33DFF">
      <w:pPr>
        <w:pStyle w:val="Apara"/>
        <w:rPr>
          <w:lang w:val="en-US"/>
        </w:rPr>
      </w:pPr>
      <w:r>
        <w:rPr>
          <w:lang w:val="en-US"/>
        </w:rPr>
        <w:tab/>
      </w:r>
      <w:r w:rsidRPr="00B33DFF">
        <w:rPr>
          <w:lang w:val="en-US"/>
        </w:rPr>
        <w:t>(b)</w:t>
      </w:r>
      <w:r w:rsidRPr="00B33DFF">
        <w:rPr>
          <w:lang w:val="en-US"/>
        </w:rPr>
        <w:tab/>
      </w:r>
      <w:r w:rsidR="00E732A0" w:rsidRPr="00B33DFF">
        <w:rPr>
          <w:lang w:val="en-US"/>
        </w:rPr>
        <w:t>is not th</w:t>
      </w:r>
      <w:r w:rsidR="00006AEA" w:rsidRPr="00B33DFF">
        <w:rPr>
          <w:lang w:val="en-US"/>
        </w:rPr>
        <w:t>e subject of privilege</w:t>
      </w:r>
      <w:r w:rsidR="00E732A0" w:rsidRPr="00B33DFF">
        <w:rPr>
          <w:lang w:val="en-US"/>
        </w:rPr>
        <w:t>—</w:t>
      </w:r>
      <w:r w:rsidR="00EC64D3" w:rsidRPr="00B33DFF">
        <w:rPr>
          <w:lang w:val="en-US"/>
        </w:rPr>
        <w:t>the court</w:t>
      </w:r>
      <w:r w:rsidR="00E732A0" w:rsidRPr="00B33DFF">
        <w:rPr>
          <w:lang w:val="en-US"/>
        </w:rPr>
        <w:t xml:space="preserve"> must order that the claimant provide the information to the commission.</w:t>
      </w:r>
    </w:p>
    <w:p w:rsidR="00E732A0" w:rsidRPr="00B33DFF" w:rsidRDefault="00B33DFF" w:rsidP="00B33DFF">
      <w:pPr>
        <w:pStyle w:val="Amain"/>
        <w:rPr>
          <w:lang w:val="en-US"/>
        </w:rPr>
      </w:pPr>
      <w:r>
        <w:rPr>
          <w:lang w:val="en-US"/>
        </w:rPr>
        <w:tab/>
      </w:r>
      <w:r w:rsidRPr="00B33DFF">
        <w:rPr>
          <w:lang w:val="en-US"/>
        </w:rPr>
        <w:t>(3)</w:t>
      </w:r>
      <w:r w:rsidRPr="00B33DFF">
        <w:rPr>
          <w:lang w:val="en-US"/>
        </w:rPr>
        <w:tab/>
      </w:r>
      <w:r w:rsidR="00E732A0" w:rsidRPr="00B33DFF">
        <w:rPr>
          <w:lang w:val="en-US"/>
        </w:rPr>
        <w:t>If the Supreme Court receives an application under section </w:t>
      </w:r>
      <w:r w:rsidR="00CC1631" w:rsidRPr="00B33DFF">
        <w:t>160</w:t>
      </w:r>
      <w:r w:rsidR="00E732A0" w:rsidRPr="00B33DFF">
        <w:rPr>
          <w:lang w:val="en-US"/>
        </w:rPr>
        <w:t xml:space="preserve"> in relation to a document or other thing, </w:t>
      </w:r>
      <w:r w:rsidR="00EC64D3" w:rsidRPr="00B33DFF">
        <w:rPr>
          <w:lang w:val="en-US"/>
        </w:rPr>
        <w:t>the court</w:t>
      </w:r>
      <w:r w:rsidR="00E732A0" w:rsidRPr="00B33DFF">
        <w:rPr>
          <w:lang w:val="en-US"/>
        </w:rPr>
        <w:t xml:space="preserve"> must determine whether the document o</w:t>
      </w:r>
      <w:r w:rsidR="00006AEA" w:rsidRPr="00B33DFF">
        <w:rPr>
          <w:lang w:val="en-US"/>
        </w:rPr>
        <w:t>r other thing is the subject of privilege.</w:t>
      </w:r>
    </w:p>
    <w:p w:rsidR="00E732A0" w:rsidRPr="00B33DFF" w:rsidRDefault="00B33DFF" w:rsidP="00B33DFF">
      <w:pPr>
        <w:pStyle w:val="Amain"/>
        <w:rPr>
          <w:lang w:val="en-US"/>
        </w:rPr>
      </w:pPr>
      <w:r>
        <w:rPr>
          <w:lang w:val="en-US"/>
        </w:rPr>
        <w:tab/>
      </w:r>
      <w:r w:rsidRPr="00B33DFF">
        <w:rPr>
          <w:lang w:val="en-US"/>
        </w:rPr>
        <w:t>(4)</w:t>
      </w:r>
      <w:r w:rsidRPr="00B33DFF">
        <w:rPr>
          <w:lang w:val="en-US"/>
        </w:rPr>
        <w:tab/>
      </w:r>
      <w:r w:rsidR="00E732A0" w:rsidRPr="00B33DFF">
        <w:rPr>
          <w:lang w:val="en-US"/>
        </w:rPr>
        <w:t xml:space="preserve">To make the determination, the judge constituting </w:t>
      </w:r>
      <w:r w:rsidR="00EC64D3" w:rsidRPr="00B33DFF">
        <w:rPr>
          <w:lang w:val="en-US"/>
        </w:rPr>
        <w:t>the court</w:t>
      </w:r>
      <w:r w:rsidR="00E732A0" w:rsidRPr="00B33DFF">
        <w:rPr>
          <w:lang w:val="en-US"/>
        </w:rPr>
        <w:t xml:space="preserve"> and any other person </w:t>
      </w:r>
      <w:proofErr w:type="spellStart"/>
      <w:r w:rsidR="00E732A0" w:rsidRPr="00B33DFF">
        <w:rPr>
          <w:lang w:val="en-US"/>
        </w:rPr>
        <w:t>authorised</w:t>
      </w:r>
      <w:proofErr w:type="spellEnd"/>
      <w:r w:rsidR="00E732A0" w:rsidRPr="00B33DFF">
        <w:rPr>
          <w:lang w:val="en-US"/>
        </w:rPr>
        <w:t xml:space="preserve"> by </w:t>
      </w:r>
      <w:r w:rsidR="00EC64D3" w:rsidRPr="00B33DFF">
        <w:rPr>
          <w:lang w:val="en-US"/>
        </w:rPr>
        <w:t>the court</w:t>
      </w:r>
      <w:r w:rsidR="00E732A0" w:rsidRPr="00B33DFF">
        <w:rPr>
          <w:lang w:val="en-US"/>
        </w:rPr>
        <w:t xml:space="preserve"> may open and inspect the secured document or other thing.</w:t>
      </w:r>
    </w:p>
    <w:p w:rsidR="00E732A0" w:rsidRPr="00B33DFF" w:rsidRDefault="00B33DFF" w:rsidP="00B33DFF">
      <w:pPr>
        <w:pStyle w:val="Amain"/>
        <w:rPr>
          <w:lang w:val="en-US"/>
        </w:rPr>
      </w:pPr>
      <w:r>
        <w:rPr>
          <w:lang w:val="en-US"/>
        </w:rPr>
        <w:tab/>
      </w:r>
      <w:r w:rsidRPr="00B33DFF">
        <w:rPr>
          <w:lang w:val="en-US"/>
        </w:rPr>
        <w:t>(5)</w:t>
      </w:r>
      <w:r w:rsidRPr="00B33DFF">
        <w:rPr>
          <w:lang w:val="en-US"/>
        </w:rPr>
        <w:tab/>
      </w:r>
      <w:r w:rsidR="00E732A0" w:rsidRPr="00B33DFF">
        <w:rPr>
          <w:lang w:val="en-US"/>
        </w:rPr>
        <w:t xml:space="preserve">If </w:t>
      </w:r>
      <w:r w:rsidR="00EC64D3" w:rsidRPr="00B33DFF">
        <w:rPr>
          <w:lang w:val="en-US"/>
        </w:rPr>
        <w:t>the court</w:t>
      </w:r>
      <w:r w:rsidR="00E732A0" w:rsidRPr="00B33DFF">
        <w:rPr>
          <w:lang w:val="en-US"/>
        </w:rPr>
        <w:t xml:space="preserve"> determines that the document or other thing—</w:t>
      </w:r>
    </w:p>
    <w:p w:rsidR="00E732A0" w:rsidRPr="00B33DFF" w:rsidRDefault="00B33DFF" w:rsidP="00B33DFF">
      <w:pPr>
        <w:pStyle w:val="Apara"/>
        <w:rPr>
          <w:lang w:val="en-US"/>
        </w:rPr>
      </w:pPr>
      <w:r>
        <w:rPr>
          <w:lang w:val="en-US"/>
        </w:rPr>
        <w:tab/>
      </w:r>
      <w:r w:rsidRPr="00B33DFF">
        <w:rPr>
          <w:lang w:val="en-US"/>
        </w:rPr>
        <w:t>(a)</w:t>
      </w:r>
      <w:r w:rsidRPr="00B33DFF">
        <w:rPr>
          <w:lang w:val="en-US"/>
        </w:rPr>
        <w:tab/>
      </w:r>
      <w:r w:rsidR="00E732A0" w:rsidRPr="00B33DFF">
        <w:rPr>
          <w:lang w:val="en-US"/>
        </w:rPr>
        <w:t>i</w:t>
      </w:r>
      <w:r w:rsidR="00006AEA" w:rsidRPr="00B33DFF">
        <w:rPr>
          <w:lang w:val="en-US"/>
        </w:rPr>
        <w:t>s the subject of privilege</w:t>
      </w:r>
      <w:r w:rsidR="00E732A0" w:rsidRPr="00B33DFF">
        <w:rPr>
          <w:lang w:val="en-US"/>
        </w:rPr>
        <w:t>—</w:t>
      </w:r>
      <w:r w:rsidR="00EC64D3" w:rsidRPr="00B33DFF">
        <w:rPr>
          <w:lang w:val="en-US"/>
        </w:rPr>
        <w:t>the court</w:t>
      </w:r>
      <w:r w:rsidR="00E732A0" w:rsidRPr="00B33DFF">
        <w:rPr>
          <w:lang w:val="en-US"/>
        </w:rPr>
        <w:t xml:space="preserve"> must order that the document or other thing be returned to the claimant; or</w:t>
      </w:r>
    </w:p>
    <w:p w:rsidR="00E732A0" w:rsidRPr="00B33DFF" w:rsidRDefault="00B33DFF" w:rsidP="00B33DFF">
      <w:pPr>
        <w:pStyle w:val="Apara"/>
        <w:keepNext/>
        <w:rPr>
          <w:lang w:val="en-US"/>
        </w:rPr>
      </w:pPr>
      <w:r>
        <w:rPr>
          <w:lang w:val="en-US"/>
        </w:rPr>
        <w:tab/>
      </w:r>
      <w:r w:rsidRPr="00B33DFF">
        <w:rPr>
          <w:lang w:val="en-US"/>
        </w:rPr>
        <w:t>(b)</w:t>
      </w:r>
      <w:r w:rsidRPr="00B33DFF">
        <w:rPr>
          <w:lang w:val="en-US"/>
        </w:rPr>
        <w:tab/>
      </w:r>
      <w:r w:rsidR="00E732A0" w:rsidRPr="00B33DFF">
        <w:rPr>
          <w:lang w:val="en-US"/>
        </w:rPr>
        <w:t>is no</w:t>
      </w:r>
      <w:r w:rsidR="00006AEA" w:rsidRPr="00B33DFF">
        <w:rPr>
          <w:lang w:val="en-US"/>
        </w:rPr>
        <w:t>t the subject of privilege</w:t>
      </w:r>
      <w:r w:rsidR="00E732A0" w:rsidRPr="00B33DFF">
        <w:rPr>
          <w:lang w:val="en-US"/>
        </w:rPr>
        <w:t>—</w:t>
      </w:r>
      <w:r w:rsidR="00EC64D3" w:rsidRPr="00B33DFF">
        <w:rPr>
          <w:lang w:val="en-US"/>
        </w:rPr>
        <w:t>the court</w:t>
      </w:r>
      <w:r w:rsidR="00E732A0" w:rsidRPr="00B33DFF">
        <w:rPr>
          <w:lang w:val="en-US"/>
        </w:rPr>
        <w:t xml:space="preserve"> must order that the document or other thing be given to the commission.</w:t>
      </w:r>
    </w:p>
    <w:p w:rsidR="00ED250B" w:rsidRPr="00B33DFF" w:rsidRDefault="00ED250B" w:rsidP="00ED250B">
      <w:pPr>
        <w:pStyle w:val="aNote"/>
        <w:rPr>
          <w:lang w:val="en-US"/>
        </w:rPr>
      </w:pPr>
      <w:r w:rsidRPr="00B33DFF">
        <w:rPr>
          <w:rStyle w:val="charItals"/>
        </w:rPr>
        <w:t>Note</w:t>
      </w:r>
      <w:r w:rsidRPr="00B33DFF">
        <w:rPr>
          <w:rStyle w:val="charItals"/>
        </w:rPr>
        <w:tab/>
      </w:r>
      <w:r w:rsidRPr="00B33DFF">
        <w:rPr>
          <w:lang w:val="en-US"/>
        </w:rPr>
        <w:t xml:space="preserve">Parliamentary privilege is dealt with under </w:t>
      </w:r>
      <w:r w:rsidRPr="00B33DFF">
        <w:t>s </w:t>
      </w:r>
      <w:r w:rsidR="00CC1631" w:rsidRPr="00B33DFF">
        <w:t>176</w:t>
      </w:r>
      <w:r w:rsidR="0068364A" w:rsidRPr="00B33DFF">
        <w:t>.</w:t>
      </w:r>
    </w:p>
    <w:p w:rsidR="00E732A0" w:rsidRPr="00B33DFF" w:rsidRDefault="00B33DFF" w:rsidP="00B33DFF">
      <w:pPr>
        <w:pStyle w:val="AH5Sec"/>
        <w:rPr>
          <w:lang w:val="en-US"/>
        </w:rPr>
      </w:pPr>
      <w:bookmarkStart w:id="194" w:name="_Toc520283948"/>
      <w:r w:rsidRPr="00B33DFF">
        <w:rPr>
          <w:rStyle w:val="CharSectNo"/>
        </w:rPr>
        <w:lastRenderedPageBreak/>
        <w:t>162</w:t>
      </w:r>
      <w:r w:rsidRPr="00B33DFF">
        <w:rPr>
          <w:lang w:val="en-US"/>
        </w:rPr>
        <w:tab/>
      </w:r>
      <w:r w:rsidR="00533BB6" w:rsidRPr="00B33DFF">
        <w:t>Examination—o</w:t>
      </w:r>
      <w:r w:rsidR="00E732A0" w:rsidRPr="00B33DFF">
        <w:t>ffence</w:t>
      </w:r>
      <w:r w:rsidR="00E732A0" w:rsidRPr="00B33DFF">
        <w:rPr>
          <w:lang w:val="en-US"/>
        </w:rPr>
        <w:t xml:space="preserve"> to open secured document or other thing</w:t>
      </w:r>
      <w:bookmarkEnd w:id="194"/>
    </w:p>
    <w:p w:rsidR="00676350" w:rsidRPr="00B33DFF" w:rsidRDefault="00B33DFF" w:rsidP="00CD7003">
      <w:pPr>
        <w:pStyle w:val="Amain"/>
        <w:keepNext/>
        <w:rPr>
          <w:lang w:val="en-US"/>
        </w:rPr>
      </w:pPr>
      <w:r>
        <w:rPr>
          <w:lang w:val="en-US"/>
        </w:rPr>
        <w:tab/>
      </w:r>
      <w:r w:rsidRPr="00B33DFF">
        <w:rPr>
          <w:lang w:val="en-US"/>
        </w:rPr>
        <w:t>(1)</w:t>
      </w:r>
      <w:r w:rsidRPr="00B33DFF">
        <w:rPr>
          <w:lang w:val="en-US"/>
        </w:rPr>
        <w:tab/>
      </w:r>
      <w:r w:rsidR="00676350" w:rsidRPr="00B33DFF">
        <w:rPr>
          <w:lang w:val="en-US"/>
        </w:rPr>
        <w:t>This section applies if—</w:t>
      </w:r>
    </w:p>
    <w:p w:rsidR="00E732A0" w:rsidRPr="00B33DFF" w:rsidRDefault="00B33DFF" w:rsidP="00B33DFF">
      <w:pPr>
        <w:pStyle w:val="Apara"/>
        <w:rPr>
          <w:lang w:val="en-US"/>
        </w:rPr>
      </w:pPr>
      <w:r>
        <w:rPr>
          <w:lang w:val="en-US"/>
        </w:rPr>
        <w:tab/>
      </w:r>
      <w:r w:rsidRPr="00B33DFF">
        <w:rPr>
          <w:lang w:val="en-US"/>
        </w:rPr>
        <w:t>(a)</w:t>
      </w:r>
      <w:r w:rsidRPr="00B33DFF">
        <w:rPr>
          <w:lang w:val="en-US"/>
        </w:rPr>
        <w:tab/>
      </w:r>
      <w:r w:rsidR="00E732A0" w:rsidRPr="00B33DFF">
        <w:rPr>
          <w:lang w:val="en-US"/>
        </w:rPr>
        <w:t xml:space="preserve">the commission </w:t>
      </w:r>
      <w:r w:rsidR="009D1BB9" w:rsidRPr="00B33DFF">
        <w:rPr>
          <w:lang w:val="en-US"/>
        </w:rPr>
        <w:t xml:space="preserve">requires a </w:t>
      </w:r>
      <w:r w:rsidR="00E732A0" w:rsidRPr="00B33DFF">
        <w:rPr>
          <w:lang w:val="en-US"/>
        </w:rPr>
        <w:t xml:space="preserve">document or other thing </w:t>
      </w:r>
      <w:r w:rsidR="009D1BB9" w:rsidRPr="00B33DFF">
        <w:rPr>
          <w:lang w:val="en-US"/>
        </w:rPr>
        <w:t xml:space="preserve">to be secured </w:t>
      </w:r>
      <w:r w:rsidR="00E732A0" w:rsidRPr="00B33DFF">
        <w:rPr>
          <w:lang w:val="en-US"/>
        </w:rPr>
        <w:t xml:space="preserve">under </w:t>
      </w:r>
      <w:r w:rsidR="009D1BB9" w:rsidRPr="00B33DFF">
        <w:rPr>
          <w:lang w:val="en-US"/>
        </w:rPr>
        <w:t>section</w:t>
      </w:r>
      <w:r w:rsidR="009D1BB9" w:rsidRPr="00B33DFF">
        <w:t> </w:t>
      </w:r>
      <w:r w:rsidR="00CC1631" w:rsidRPr="00B33DFF">
        <w:t>159</w:t>
      </w:r>
      <w:r w:rsidR="009D1BB9" w:rsidRPr="00B33DFF">
        <w:rPr>
          <w:lang w:val="en-US"/>
        </w:rPr>
        <w:t> (3) (b);</w:t>
      </w:r>
      <w:r w:rsidR="00EC0C09" w:rsidRPr="00B33DFF">
        <w:rPr>
          <w:lang w:val="en-US"/>
        </w:rPr>
        <w:t xml:space="preserve"> </w:t>
      </w:r>
      <w:r w:rsidR="00E732A0" w:rsidRPr="00B33DFF">
        <w:rPr>
          <w:lang w:val="en-US"/>
        </w:rPr>
        <w:t>and</w:t>
      </w:r>
    </w:p>
    <w:p w:rsidR="00E732A0" w:rsidRPr="00B33DFF" w:rsidRDefault="00B33DFF" w:rsidP="00B33DFF">
      <w:pPr>
        <w:pStyle w:val="Apara"/>
        <w:rPr>
          <w:lang w:val="en-US"/>
        </w:rPr>
      </w:pPr>
      <w:r>
        <w:rPr>
          <w:lang w:val="en-US"/>
        </w:rPr>
        <w:tab/>
      </w:r>
      <w:r w:rsidRPr="00B33DFF">
        <w:rPr>
          <w:lang w:val="en-US"/>
        </w:rPr>
        <w:t>(b)</w:t>
      </w:r>
      <w:r w:rsidRPr="00B33DFF">
        <w:rPr>
          <w:lang w:val="en-US"/>
        </w:rPr>
        <w:tab/>
      </w:r>
      <w:r w:rsidR="00E732A0" w:rsidRPr="00B33DFF">
        <w:rPr>
          <w:lang w:val="en-US"/>
        </w:rPr>
        <w:t>the secured document or other thing has not been returned to the claimant under section</w:t>
      </w:r>
      <w:r w:rsidR="00BD0D7E" w:rsidRPr="00B33DFF">
        <w:rPr>
          <w:lang w:val="en-US"/>
        </w:rPr>
        <w:t> </w:t>
      </w:r>
      <w:r w:rsidR="00CC1631" w:rsidRPr="00B33DFF">
        <w:rPr>
          <w:lang w:val="en-US"/>
        </w:rPr>
        <w:t>160</w:t>
      </w:r>
      <w:r w:rsidR="00E732A0" w:rsidRPr="00B33DFF">
        <w:rPr>
          <w:lang w:val="en-US"/>
        </w:rPr>
        <w:t> (2); and</w:t>
      </w:r>
    </w:p>
    <w:p w:rsidR="00034300" w:rsidRPr="00B33DFF" w:rsidRDefault="00B33DFF" w:rsidP="00B33DFF">
      <w:pPr>
        <w:pStyle w:val="Apara"/>
        <w:rPr>
          <w:lang w:val="en-US"/>
        </w:rPr>
      </w:pPr>
      <w:r>
        <w:rPr>
          <w:lang w:val="en-US"/>
        </w:rPr>
        <w:tab/>
      </w:r>
      <w:r w:rsidRPr="00B33DFF">
        <w:rPr>
          <w:lang w:val="en-US"/>
        </w:rPr>
        <w:t>(c)</w:t>
      </w:r>
      <w:r w:rsidRPr="00B33DFF">
        <w:rPr>
          <w:lang w:val="en-US"/>
        </w:rPr>
        <w:tab/>
      </w:r>
      <w:r w:rsidR="00EC64D3" w:rsidRPr="00B33DFF">
        <w:rPr>
          <w:lang w:val="en-US"/>
        </w:rPr>
        <w:t>the court</w:t>
      </w:r>
      <w:r w:rsidR="00E732A0" w:rsidRPr="00B33DFF">
        <w:rPr>
          <w:lang w:val="en-US"/>
        </w:rPr>
        <w:t xml:space="preserve"> has not determined whether the secured document or other thing i</w:t>
      </w:r>
      <w:r w:rsidR="00B75DE1" w:rsidRPr="00B33DFF">
        <w:rPr>
          <w:lang w:val="en-US"/>
        </w:rPr>
        <w:t xml:space="preserve">s the subject of privilege </w:t>
      </w:r>
      <w:r w:rsidR="00E732A0" w:rsidRPr="00B33DFF">
        <w:rPr>
          <w:lang w:val="en-US"/>
        </w:rPr>
        <w:t>under section</w:t>
      </w:r>
      <w:r w:rsidR="00034300" w:rsidRPr="00B33DFF">
        <w:rPr>
          <w:lang w:val="en-US"/>
        </w:rPr>
        <w:t> </w:t>
      </w:r>
      <w:r w:rsidR="00CC1631" w:rsidRPr="00B33DFF">
        <w:rPr>
          <w:lang w:val="en-US"/>
        </w:rPr>
        <w:t>161</w:t>
      </w:r>
      <w:r w:rsidR="00676350" w:rsidRPr="00B33DFF">
        <w:rPr>
          <w:lang w:val="en-US"/>
        </w:rPr>
        <w:t>.</w:t>
      </w:r>
    </w:p>
    <w:p w:rsidR="00676350" w:rsidRPr="00B33DFF" w:rsidRDefault="00B33DFF" w:rsidP="00B33DFF">
      <w:pPr>
        <w:pStyle w:val="Amain"/>
        <w:rPr>
          <w:lang w:val="en-US"/>
        </w:rPr>
      </w:pPr>
      <w:r>
        <w:rPr>
          <w:lang w:val="en-US"/>
        </w:rPr>
        <w:tab/>
      </w:r>
      <w:r w:rsidRPr="00B33DFF">
        <w:rPr>
          <w:lang w:val="en-US"/>
        </w:rPr>
        <w:t>(2)</w:t>
      </w:r>
      <w:r w:rsidRPr="00B33DFF">
        <w:rPr>
          <w:lang w:val="en-US"/>
        </w:rPr>
        <w:tab/>
      </w:r>
      <w:r w:rsidR="00676350" w:rsidRPr="00B33DFF">
        <w:rPr>
          <w:lang w:val="en-US"/>
        </w:rPr>
        <w:t>A person commits an offence if</w:t>
      </w:r>
      <w:r w:rsidR="00120269" w:rsidRPr="00B33DFF">
        <w:rPr>
          <w:lang w:val="en-US"/>
        </w:rPr>
        <w:t xml:space="preserve"> the person</w:t>
      </w:r>
      <w:r w:rsidR="00676350" w:rsidRPr="00B33DFF">
        <w:rPr>
          <w:lang w:val="en-US"/>
        </w:rPr>
        <w:t>—</w:t>
      </w:r>
    </w:p>
    <w:p w:rsidR="00E732A0" w:rsidRPr="00B33DFF" w:rsidRDefault="00B33DFF" w:rsidP="00B33DFF">
      <w:pPr>
        <w:pStyle w:val="Apara"/>
        <w:rPr>
          <w:lang w:val="en-US"/>
        </w:rPr>
      </w:pPr>
      <w:r>
        <w:rPr>
          <w:lang w:val="en-US"/>
        </w:rPr>
        <w:tab/>
      </w:r>
      <w:r w:rsidRPr="00B33DFF">
        <w:rPr>
          <w:lang w:val="en-US"/>
        </w:rPr>
        <w:t>(a)</w:t>
      </w:r>
      <w:r w:rsidRPr="00B33DFF">
        <w:rPr>
          <w:lang w:val="en-US"/>
        </w:rPr>
        <w:tab/>
      </w:r>
      <w:r w:rsidR="00E732A0" w:rsidRPr="00B33DFF">
        <w:rPr>
          <w:lang w:val="en-US"/>
        </w:rPr>
        <w:t>opens or otherwise inspects the secured document or</w:t>
      </w:r>
      <w:r w:rsidR="00676350" w:rsidRPr="00B33DFF">
        <w:rPr>
          <w:lang w:val="en-US"/>
        </w:rPr>
        <w:t xml:space="preserve"> other thing; and</w:t>
      </w:r>
    </w:p>
    <w:p w:rsidR="00676350" w:rsidRPr="00B33DFF" w:rsidRDefault="00B33DFF" w:rsidP="00B33DFF">
      <w:pPr>
        <w:pStyle w:val="Apara"/>
        <w:rPr>
          <w:lang w:val="en-US"/>
        </w:rPr>
      </w:pPr>
      <w:r>
        <w:rPr>
          <w:lang w:val="en-US"/>
        </w:rPr>
        <w:tab/>
      </w:r>
      <w:r w:rsidRPr="00B33DFF">
        <w:rPr>
          <w:lang w:val="en-US"/>
        </w:rPr>
        <w:t>(b)</w:t>
      </w:r>
      <w:r w:rsidRPr="00B33DFF">
        <w:rPr>
          <w:lang w:val="en-US"/>
        </w:rPr>
        <w:tab/>
      </w:r>
      <w:r w:rsidR="00676350" w:rsidRPr="00B33DFF">
        <w:rPr>
          <w:lang w:val="en-US"/>
        </w:rPr>
        <w:t>is not—</w:t>
      </w:r>
    </w:p>
    <w:p w:rsidR="00676350" w:rsidRPr="00B33DFF" w:rsidRDefault="00B33DFF" w:rsidP="00B33DFF">
      <w:pPr>
        <w:pStyle w:val="Asubpara"/>
        <w:rPr>
          <w:lang w:val="en-US"/>
        </w:rPr>
      </w:pPr>
      <w:r>
        <w:rPr>
          <w:lang w:val="en-US"/>
        </w:rPr>
        <w:tab/>
      </w:r>
      <w:r w:rsidRPr="00B33DFF">
        <w:rPr>
          <w:lang w:val="en-US"/>
        </w:rPr>
        <w:t>(</w:t>
      </w:r>
      <w:proofErr w:type="spellStart"/>
      <w:r w:rsidRPr="00B33DFF">
        <w:rPr>
          <w:lang w:val="en-US"/>
        </w:rPr>
        <w:t>i</w:t>
      </w:r>
      <w:proofErr w:type="spellEnd"/>
      <w:r w:rsidRPr="00B33DFF">
        <w:rPr>
          <w:lang w:val="en-US"/>
        </w:rPr>
        <w:t>)</w:t>
      </w:r>
      <w:r w:rsidRPr="00B33DFF">
        <w:rPr>
          <w:lang w:val="en-US"/>
        </w:rPr>
        <w:tab/>
      </w:r>
      <w:r w:rsidR="00676350" w:rsidRPr="00B33DFF">
        <w:rPr>
          <w:lang w:val="en-US"/>
        </w:rPr>
        <w:t xml:space="preserve">the judge constituting </w:t>
      </w:r>
      <w:r w:rsidR="00EC64D3" w:rsidRPr="00B33DFF">
        <w:rPr>
          <w:lang w:val="en-US"/>
        </w:rPr>
        <w:t>the court</w:t>
      </w:r>
      <w:r w:rsidR="00676350" w:rsidRPr="00B33DFF">
        <w:rPr>
          <w:lang w:val="en-US"/>
        </w:rPr>
        <w:t>; or</w:t>
      </w:r>
    </w:p>
    <w:p w:rsidR="00676350" w:rsidRPr="00B33DFF" w:rsidRDefault="00B33DFF" w:rsidP="00B33DFF">
      <w:pPr>
        <w:pStyle w:val="Asubpara"/>
        <w:keepNext/>
        <w:rPr>
          <w:lang w:val="en-US"/>
        </w:rPr>
      </w:pPr>
      <w:r>
        <w:rPr>
          <w:lang w:val="en-US"/>
        </w:rPr>
        <w:tab/>
      </w:r>
      <w:r w:rsidRPr="00B33DFF">
        <w:rPr>
          <w:lang w:val="en-US"/>
        </w:rPr>
        <w:t>(ii)</w:t>
      </w:r>
      <w:r w:rsidRPr="00B33DFF">
        <w:rPr>
          <w:lang w:val="en-US"/>
        </w:rPr>
        <w:tab/>
      </w:r>
      <w:r w:rsidR="00676350" w:rsidRPr="00B33DFF">
        <w:rPr>
          <w:lang w:val="en-US"/>
        </w:rPr>
        <w:t xml:space="preserve">another person </w:t>
      </w:r>
      <w:proofErr w:type="spellStart"/>
      <w:r w:rsidR="00676350" w:rsidRPr="00B33DFF">
        <w:rPr>
          <w:lang w:val="en-US"/>
        </w:rPr>
        <w:t>authorised</w:t>
      </w:r>
      <w:proofErr w:type="spellEnd"/>
      <w:r w:rsidR="00676350" w:rsidRPr="00B33DFF">
        <w:rPr>
          <w:lang w:val="en-US"/>
        </w:rPr>
        <w:t xml:space="preserve"> by </w:t>
      </w:r>
      <w:r w:rsidR="00EC64D3" w:rsidRPr="00B33DFF">
        <w:rPr>
          <w:lang w:val="en-US"/>
        </w:rPr>
        <w:t>the court</w:t>
      </w:r>
      <w:r w:rsidR="00676350" w:rsidRPr="00B33DFF">
        <w:rPr>
          <w:lang w:val="en-US"/>
        </w:rPr>
        <w:t xml:space="preserve"> to open and inspect the secured document or other thing under </w:t>
      </w:r>
      <w:r w:rsidR="00B75DE1" w:rsidRPr="00B33DFF">
        <w:rPr>
          <w:lang w:val="en-US"/>
        </w:rPr>
        <w:t>section </w:t>
      </w:r>
      <w:r w:rsidR="00CC1631" w:rsidRPr="00B33DFF">
        <w:rPr>
          <w:lang w:val="en-US"/>
        </w:rPr>
        <w:t>161</w:t>
      </w:r>
      <w:r w:rsidR="00676350" w:rsidRPr="00B33DFF">
        <w:rPr>
          <w:lang w:val="en-US"/>
        </w:rPr>
        <w:t> (2).</w:t>
      </w:r>
    </w:p>
    <w:p w:rsidR="006909D6" w:rsidRPr="00B33DFF" w:rsidRDefault="006909D6" w:rsidP="006909D6">
      <w:pPr>
        <w:pStyle w:val="Penalty"/>
        <w:rPr>
          <w:lang w:val="en-US"/>
        </w:rPr>
      </w:pPr>
      <w:r w:rsidRPr="00B33DFF">
        <w:rPr>
          <w:lang w:val="en-US"/>
        </w:rPr>
        <w:t>Maximum penalty:  100 penalty units, imprisonment for 1 year or both.</w:t>
      </w:r>
    </w:p>
    <w:p w:rsidR="00EF42CE" w:rsidRPr="00B33DFF" w:rsidRDefault="00B33DFF" w:rsidP="00B33DFF">
      <w:pPr>
        <w:pStyle w:val="AH5Sec"/>
      </w:pPr>
      <w:bookmarkStart w:id="195" w:name="_Toc520283949"/>
      <w:r w:rsidRPr="00B33DFF">
        <w:rPr>
          <w:rStyle w:val="CharSectNo"/>
        </w:rPr>
        <w:t>163</w:t>
      </w:r>
      <w:r w:rsidRPr="00B33DFF">
        <w:tab/>
      </w:r>
      <w:r w:rsidR="00EF42CE" w:rsidRPr="00B33DFF">
        <w:t>Examination—protection of witnesses and lawyers</w:t>
      </w:r>
      <w:bookmarkEnd w:id="195"/>
    </w:p>
    <w:p w:rsidR="00EF42CE" w:rsidRPr="00B33DFF" w:rsidRDefault="00B33DFF" w:rsidP="00B33DFF">
      <w:pPr>
        <w:pStyle w:val="Amain"/>
      </w:pPr>
      <w:r>
        <w:tab/>
      </w:r>
      <w:r w:rsidRPr="00B33DFF">
        <w:t>(1)</w:t>
      </w:r>
      <w:r w:rsidRPr="00B33DFF">
        <w:tab/>
      </w:r>
      <w:r w:rsidR="00EF42CE" w:rsidRPr="00B33DFF">
        <w:t>A person appearing as a witness at an examination has the same protection and immunity as a witness has in a proceeding in the Supreme Court.</w:t>
      </w:r>
    </w:p>
    <w:p w:rsidR="00EF42CE" w:rsidRPr="00B33DFF" w:rsidRDefault="00B33DFF" w:rsidP="00B33DFF">
      <w:pPr>
        <w:pStyle w:val="Amain"/>
      </w:pPr>
      <w:r>
        <w:tab/>
      </w:r>
      <w:r w:rsidRPr="00B33DFF">
        <w:t>(2)</w:t>
      </w:r>
      <w:r w:rsidRPr="00B33DFF">
        <w:tab/>
      </w:r>
      <w:r w:rsidR="00EF42CE" w:rsidRPr="00B33DFF">
        <w:t>A lawyer representing a person at an examination or assisting the commission at an examination has the same protection and immunity as a lawyer has in representing a party in a proceeding in the Supreme Court.</w:t>
      </w:r>
    </w:p>
    <w:p w:rsidR="00FB236F" w:rsidRPr="00B33DFF" w:rsidRDefault="00B33DFF" w:rsidP="00B33DFF">
      <w:pPr>
        <w:pStyle w:val="AH3Div"/>
      </w:pPr>
      <w:bookmarkStart w:id="196" w:name="_Toc520283950"/>
      <w:r w:rsidRPr="00B33DFF">
        <w:rPr>
          <w:rStyle w:val="CharDivNo"/>
        </w:rPr>
        <w:lastRenderedPageBreak/>
        <w:t>Division 3.6.3</w:t>
      </w:r>
      <w:r w:rsidRPr="00B33DFF">
        <w:tab/>
      </w:r>
      <w:r w:rsidR="00092679" w:rsidRPr="00B33DFF">
        <w:rPr>
          <w:rStyle w:val="CharDivText"/>
          <w:lang w:val="en-US"/>
        </w:rPr>
        <w:t>Examinations—</w:t>
      </w:r>
      <w:r w:rsidR="00DF60B8" w:rsidRPr="00B33DFF">
        <w:rPr>
          <w:rStyle w:val="CharDivText"/>
          <w:lang w:val="en-US"/>
        </w:rPr>
        <w:t>contempt</w:t>
      </w:r>
      <w:bookmarkEnd w:id="196"/>
    </w:p>
    <w:p w:rsidR="00FA6591" w:rsidRPr="00B33DFF" w:rsidRDefault="00B33DFF" w:rsidP="00B33DFF">
      <w:pPr>
        <w:pStyle w:val="AH5Sec"/>
      </w:pPr>
      <w:bookmarkStart w:id="197" w:name="_Toc520283951"/>
      <w:r w:rsidRPr="00B33DFF">
        <w:rPr>
          <w:rStyle w:val="CharSectNo"/>
        </w:rPr>
        <w:t>164</w:t>
      </w:r>
      <w:r w:rsidRPr="00B33DFF">
        <w:tab/>
      </w:r>
      <w:r w:rsidR="00FA6591" w:rsidRPr="00B33DFF">
        <w:t>Contempt of commission</w:t>
      </w:r>
      <w:bookmarkEnd w:id="197"/>
    </w:p>
    <w:p w:rsidR="00FA6591" w:rsidRPr="00B33DFF" w:rsidRDefault="00FA6591" w:rsidP="00FA6591">
      <w:pPr>
        <w:pStyle w:val="Comment"/>
      </w:pPr>
      <w:r w:rsidRPr="00B33DFF">
        <w:t>Recommendation</w:t>
      </w:r>
      <w:r w:rsidR="00540367" w:rsidRPr="00B33DFF">
        <w:t>s</w:t>
      </w:r>
      <w:r w:rsidRPr="00B33DFF">
        <w:t> 43</w:t>
      </w:r>
      <w:r w:rsidR="00ED0DDA" w:rsidRPr="00B33DFF">
        <w:t xml:space="preserve"> and 44</w:t>
      </w:r>
    </w:p>
    <w:p w:rsidR="00231C68" w:rsidRPr="00B33DFF" w:rsidRDefault="00B33DFF" w:rsidP="00B33DFF">
      <w:pPr>
        <w:pStyle w:val="Amain"/>
      </w:pPr>
      <w:r>
        <w:tab/>
      </w:r>
      <w:r w:rsidRPr="00B33DFF">
        <w:t>(1)</w:t>
      </w:r>
      <w:r w:rsidRPr="00B33DFF">
        <w:tab/>
      </w:r>
      <w:r w:rsidR="00231C68" w:rsidRPr="00B33DFF">
        <w:t xml:space="preserve">A person </w:t>
      </w:r>
      <w:r w:rsidR="00652E6F" w:rsidRPr="00B33DFF">
        <w:t>is in contempt of the commission</w:t>
      </w:r>
      <w:r w:rsidR="00231C68" w:rsidRPr="00B33DFF">
        <w:t xml:space="preserve"> if the person—</w:t>
      </w:r>
    </w:p>
    <w:p w:rsidR="00A90515" w:rsidRPr="00B33DFF" w:rsidRDefault="00B33DFF" w:rsidP="00B33DFF">
      <w:pPr>
        <w:pStyle w:val="Apara"/>
      </w:pPr>
      <w:r>
        <w:tab/>
      </w:r>
      <w:r w:rsidRPr="00B33DFF">
        <w:t>(a)</w:t>
      </w:r>
      <w:r w:rsidRPr="00B33DFF">
        <w:tab/>
      </w:r>
      <w:r w:rsidR="00A90515" w:rsidRPr="00B33DFF">
        <w:t>has been served with a preliminary inquiry summons and refuses or fails to produce a document or other thing as required by the preliminary inquiry summons; or</w:t>
      </w:r>
    </w:p>
    <w:p w:rsidR="00CB79D1" w:rsidRPr="00B33DFF" w:rsidRDefault="00B33DFF" w:rsidP="00B33DFF">
      <w:pPr>
        <w:pStyle w:val="Apara"/>
      </w:pPr>
      <w:r>
        <w:tab/>
      </w:r>
      <w:r w:rsidRPr="00B33DFF">
        <w:t>(b)</w:t>
      </w:r>
      <w:r w:rsidRPr="00B33DFF">
        <w:tab/>
      </w:r>
      <w:r w:rsidR="00CB79D1" w:rsidRPr="00B33DFF">
        <w:t>has been served with an examination summons and—</w:t>
      </w:r>
    </w:p>
    <w:p w:rsidR="00CB79D1" w:rsidRPr="00B33DFF" w:rsidRDefault="00B33DFF" w:rsidP="00B33DFF">
      <w:pPr>
        <w:pStyle w:val="Asubpara"/>
      </w:pPr>
      <w:r>
        <w:tab/>
      </w:r>
      <w:r w:rsidRPr="00B33DFF">
        <w:t>(</w:t>
      </w:r>
      <w:proofErr w:type="spellStart"/>
      <w:r w:rsidRPr="00B33DFF">
        <w:t>i</w:t>
      </w:r>
      <w:proofErr w:type="spellEnd"/>
      <w:r w:rsidRPr="00B33DFF">
        <w:t>)</w:t>
      </w:r>
      <w:r w:rsidRPr="00B33DFF">
        <w:tab/>
      </w:r>
      <w:r w:rsidR="00CB79D1" w:rsidRPr="00B33DFF">
        <w:t>fails to attend the examination as required by the examination summons; or</w:t>
      </w:r>
    </w:p>
    <w:p w:rsidR="00814008" w:rsidRPr="00B33DFF" w:rsidRDefault="00B33DFF" w:rsidP="00B33DFF">
      <w:pPr>
        <w:pStyle w:val="Asubpara"/>
      </w:pPr>
      <w:r>
        <w:tab/>
      </w:r>
      <w:r w:rsidRPr="00B33DFF">
        <w:t>(ii)</w:t>
      </w:r>
      <w:r w:rsidRPr="00B33DFF">
        <w:tab/>
      </w:r>
      <w:r w:rsidR="00CB79D1" w:rsidRPr="00B33DFF">
        <w:t xml:space="preserve">when </w:t>
      </w:r>
      <w:r w:rsidR="00814008" w:rsidRPr="00B33DFF">
        <w:t>appearing</w:t>
      </w:r>
      <w:r w:rsidR="00CB79D1" w:rsidRPr="00B33DFF">
        <w:t xml:space="preserve"> as a witness at </w:t>
      </w:r>
      <w:r w:rsidR="00814008" w:rsidRPr="00B33DFF">
        <w:t>the</w:t>
      </w:r>
      <w:r w:rsidR="00CB79D1" w:rsidRPr="00B33DFF">
        <w:t xml:space="preserve"> examination—</w:t>
      </w:r>
    </w:p>
    <w:p w:rsidR="00814008" w:rsidRPr="00B33DFF" w:rsidRDefault="00B33DFF" w:rsidP="00B33DFF">
      <w:pPr>
        <w:pStyle w:val="Asubsubpara"/>
      </w:pPr>
      <w:r>
        <w:tab/>
      </w:r>
      <w:r w:rsidRPr="00B33DFF">
        <w:t>(A)</w:t>
      </w:r>
      <w:r w:rsidRPr="00B33DFF">
        <w:tab/>
      </w:r>
      <w:r w:rsidR="00814008" w:rsidRPr="00B33DFF">
        <w:t>refuses or fails to take an oath when required; or</w:t>
      </w:r>
    </w:p>
    <w:p w:rsidR="00485A39" w:rsidRPr="00B33DFF" w:rsidRDefault="00B33DFF" w:rsidP="00B33DFF">
      <w:pPr>
        <w:pStyle w:val="Asubsubpara"/>
      </w:pPr>
      <w:r>
        <w:tab/>
      </w:r>
      <w:r w:rsidRPr="00B33DFF">
        <w:t>(B)</w:t>
      </w:r>
      <w:r w:rsidRPr="00B33DFF">
        <w:tab/>
      </w:r>
      <w:r w:rsidR="00814008" w:rsidRPr="00B33DFF">
        <w:t>refuses or fails to answer a question relevant to the subject matter of the examination; or</w:t>
      </w:r>
    </w:p>
    <w:p w:rsidR="00485A39" w:rsidRPr="00B33DFF" w:rsidRDefault="00B33DFF" w:rsidP="00B33DFF">
      <w:pPr>
        <w:pStyle w:val="Asubsubpara"/>
      </w:pPr>
      <w:r>
        <w:tab/>
      </w:r>
      <w:r w:rsidRPr="00B33DFF">
        <w:t>(C)</w:t>
      </w:r>
      <w:r w:rsidRPr="00B33DFF">
        <w:tab/>
      </w:r>
      <w:r w:rsidR="00131069" w:rsidRPr="00B33DFF">
        <w:t xml:space="preserve">refuses or </w:t>
      </w:r>
      <w:r w:rsidR="00814008" w:rsidRPr="00B33DFF">
        <w:t>fails to produce a document or other thing as required by the examination summons; or</w:t>
      </w:r>
    </w:p>
    <w:p w:rsidR="005618A1" w:rsidRPr="00B33DFF" w:rsidRDefault="00B33DFF" w:rsidP="00B33DFF">
      <w:pPr>
        <w:pStyle w:val="Apara"/>
      </w:pPr>
      <w:r>
        <w:tab/>
      </w:r>
      <w:r w:rsidRPr="00B33DFF">
        <w:t>(c)</w:t>
      </w:r>
      <w:r w:rsidRPr="00B33DFF">
        <w:tab/>
      </w:r>
      <w:r w:rsidR="005618A1" w:rsidRPr="00B33DFF">
        <w:t>gives evidence at an examination that the person knows is false or misleading in a material particular; or</w:t>
      </w:r>
    </w:p>
    <w:p w:rsidR="005618A1" w:rsidRPr="00B33DFF" w:rsidRDefault="00B33DFF" w:rsidP="00B33DFF">
      <w:pPr>
        <w:pStyle w:val="Apara"/>
      </w:pPr>
      <w:r>
        <w:tab/>
      </w:r>
      <w:r w:rsidRPr="00B33DFF">
        <w:t>(d)</w:t>
      </w:r>
      <w:r w:rsidRPr="00B33DFF">
        <w:tab/>
      </w:r>
      <w:r w:rsidR="005618A1" w:rsidRPr="00B33DFF">
        <w:t>obstructs or hinders the commissioner in the performance of the commissioner</w:t>
      </w:r>
      <w:r w:rsidR="000D3598" w:rsidRPr="00B33DFF">
        <w:t>’</w:t>
      </w:r>
      <w:r w:rsidR="005618A1" w:rsidRPr="00B33DFF">
        <w:t>s functions at an examination; or</w:t>
      </w:r>
    </w:p>
    <w:p w:rsidR="005618A1" w:rsidRPr="00B33DFF" w:rsidRDefault="00B33DFF" w:rsidP="00B33DFF">
      <w:pPr>
        <w:pStyle w:val="Apara"/>
      </w:pPr>
      <w:r>
        <w:tab/>
      </w:r>
      <w:r w:rsidRPr="00B33DFF">
        <w:t>(e)</w:t>
      </w:r>
      <w:r w:rsidRPr="00B33DFF">
        <w:tab/>
      </w:r>
      <w:r w:rsidR="005618A1" w:rsidRPr="00B33DFF">
        <w:t>disrupts an examination; or</w:t>
      </w:r>
    </w:p>
    <w:p w:rsidR="005618A1" w:rsidRPr="00B33DFF" w:rsidRDefault="00B33DFF" w:rsidP="00B33DFF">
      <w:pPr>
        <w:pStyle w:val="Apara"/>
      </w:pPr>
      <w:r>
        <w:tab/>
      </w:r>
      <w:r w:rsidRPr="00B33DFF">
        <w:t>(f)</w:t>
      </w:r>
      <w:r w:rsidRPr="00B33DFF">
        <w:tab/>
      </w:r>
      <w:r w:rsidR="005618A1" w:rsidRPr="00B33DFF">
        <w:t>threatens a person present at an examination.</w:t>
      </w:r>
    </w:p>
    <w:p w:rsidR="00F9364A" w:rsidRPr="00B33DFF" w:rsidRDefault="00B33DFF" w:rsidP="00B33DFF">
      <w:pPr>
        <w:pStyle w:val="Amain"/>
        <w:keepNext/>
        <w:rPr>
          <w:lang w:eastAsia="en-AU"/>
        </w:rPr>
      </w:pPr>
      <w:r>
        <w:rPr>
          <w:lang w:eastAsia="en-AU"/>
        </w:rPr>
        <w:lastRenderedPageBreak/>
        <w:tab/>
      </w:r>
      <w:r w:rsidRPr="00B33DFF">
        <w:rPr>
          <w:lang w:eastAsia="en-AU"/>
        </w:rPr>
        <w:t>(2)</w:t>
      </w:r>
      <w:r w:rsidRPr="00B33DFF">
        <w:rPr>
          <w:lang w:eastAsia="en-AU"/>
        </w:rPr>
        <w:tab/>
      </w:r>
      <w:r w:rsidR="00F9364A" w:rsidRPr="00B33DFF">
        <w:rPr>
          <w:lang w:eastAsia="en-AU"/>
        </w:rPr>
        <w:t>However, subsection (1) does not apply if the person has a reasonable excuse.</w:t>
      </w:r>
    </w:p>
    <w:p w:rsidR="00672D77" w:rsidRPr="00B33DFF" w:rsidRDefault="00672D77" w:rsidP="00B33DFF">
      <w:pPr>
        <w:pStyle w:val="aNote"/>
        <w:keepNext/>
      </w:pPr>
      <w:r w:rsidRPr="00B33DFF">
        <w:rPr>
          <w:rStyle w:val="charItals"/>
        </w:rPr>
        <w:t>Note 1</w:t>
      </w:r>
      <w:r w:rsidRPr="00B33DFF">
        <w:rPr>
          <w:rStyle w:val="charItals"/>
        </w:rPr>
        <w:tab/>
      </w:r>
      <w:r w:rsidRPr="00B33DFF">
        <w:t xml:space="preserve">The defendant has an evidential burden in relation to the matters mentioned in s (2) (see </w:t>
      </w:r>
      <w:hyperlink r:id="rId113" w:tooltip="A2002-51" w:history="1">
        <w:r w:rsidR="005B6D93" w:rsidRPr="00B33DFF">
          <w:rPr>
            <w:rStyle w:val="charCitHyperlinkAbbrev"/>
          </w:rPr>
          <w:t>Criminal Code</w:t>
        </w:r>
      </w:hyperlink>
      <w:r w:rsidRPr="00B33DFF">
        <w:t>, s 58).</w:t>
      </w:r>
    </w:p>
    <w:p w:rsidR="009A5A2C" w:rsidRPr="00B33DFF" w:rsidRDefault="009A5A2C" w:rsidP="009A5A2C">
      <w:pPr>
        <w:pStyle w:val="aNote"/>
      </w:pPr>
      <w:r w:rsidRPr="00B33DFF">
        <w:rPr>
          <w:rStyle w:val="charItals"/>
        </w:rPr>
        <w:t>Note</w:t>
      </w:r>
      <w:r w:rsidR="00672D77" w:rsidRPr="00B33DFF">
        <w:rPr>
          <w:rStyle w:val="charItals"/>
        </w:rPr>
        <w:t xml:space="preserve"> 2</w:t>
      </w:r>
      <w:r w:rsidRPr="00B33DFF">
        <w:rPr>
          <w:rStyle w:val="charItals"/>
        </w:rPr>
        <w:tab/>
      </w:r>
      <w:r w:rsidR="000807DA" w:rsidRPr="00B33DFF">
        <w:t>An act or omission that is</w:t>
      </w:r>
      <w:r w:rsidR="007012B9" w:rsidRPr="00B33DFF">
        <w:t xml:space="preserve"> contempt of </w:t>
      </w:r>
      <w:r w:rsidR="00F265C9" w:rsidRPr="00B33DFF">
        <w:t xml:space="preserve">the </w:t>
      </w:r>
      <w:r w:rsidR="007012B9" w:rsidRPr="00B33DFF">
        <w:t>commission may also be an offence (see s </w:t>
      </w:r>
      <w:r w:rsidR="00CC1631" w:rsidRPr="00B33DFF">
        <w:t>172</w:t>
      </w:r>
      <w:r w:rsidR="007012B9" w:rsidRPr="00B33DFF">
        <w:t>)</w:t>
      </w:r>
      <w:r w:rsidR="000807DA" w:rsidRPr="00B33DFF">
        <w:t xml:space="preserve">.  However, </w:t>
      </w:r>
      <w:r w:rsidR="007012B9" w:rsidRPr="00B33DFF">
        <w:t xml:space="preserve">a person cannot be </w:t>
      </w:r>
      <w:r w:rsidR="000807DA" w:rsidRPr="00B33DFF">
        <w:t xml:space="preserve">punished more than once for the same act or omission </w:t>
      </w:r>
      <w:r w:rsidR="007012B9" w:rsidRPr="00B33DFF">
        <w:t>(see s </w:t>
      </w:r>
      <w:r w:rsidR="00CC1631" w:rsidRPr="00B33DFF">
        <w:t>169</w:t>
      </w:r>
      <w:r w:rsidR="007012B9" w:rsidRPr="00B33DFF">
        <w:t>).</w:t>
      </w:r>
    </w:p>
    <w:p w:rsidR="00D13DC9" w:rsidRPr="00B33DFF" w:rsidRDefault="00B33DFF" w:rsidP="00B33DFF">
      <w:pPr>
        <w:pStyle w:val="AH5Sec"/>
      </w:pPr>
      <w:bookmarkStart w:id="198" w:name="_Toc520283952"/>
      <w:r w:rsidRPr="00B33DFF">
        <w:rPr>
          <w:rStyle w:val="CharSectNo"/>
        </w:rPr>
        <w:t>165</w:t>
      </w:r>
      <w:r w:rsidRPr="00B33DFF">
        <w:tab/>
      </w:r>
      <w:r w:rsidR="009E4CB6" w:rsidRPr="00B33DFF">
        <w:t xml:space="preserve">Commission may apply to </w:t>
      </w:r>
      <w:r w:rsidR="00D13DC9" w:rsidRPr="00B33DFF">
        <w:t>Supreme Court to deal with contempt</w:t>
      </w:r>
      <w:bookmarkEnd w:id="198"/>
    </w:p>
    <w:p w:rsidR="00D13DC9" w:rsidRPr="00B33DFF" w:rsidRDefault="004F29AB" w:rsidP="00D13DC9">
      <w:pPr>
        <w:pStyle w:val="Comment"/>
      </w:pPr>
      <w:r w:rsidRPr="00B33DFF">
        <w:t>Recommendation 43</w:t>
      </w:r>
    </w:p>
    <w:p w:rsidR="00F776F7" w:rsidRPr="00B33DFF" w:rsidRDefault="00B33DFF" w:rsidP="00B33DFF">
      <w:pPr>
        <w:pStyle w:val="Amain"/>
      </w:pPr>
      <w:r>
        <w:tab/>
      </w:r>
      <w:r w:rsidRPr="00B33DFF">
        <w:t>(1)</w:t>
      </w:r>
      <w:r w:rsidRPr="00B33DFF">
        <w:tab/>
      </w:r>
      <w:r w:rsidR="0096175F" w:rsidRPr="00B33DFF">
        <w:t>If it appears to the commission during an examination</w:t>
      </w:r>
      <w:r w:rsidR="00086F62" w:rsidRPr="00B33DFF">
        <w:t xml:space="preserve"> that a person is in contempt of the commission, the commission may apply to the </w:t>
      </w:r>
      <w:r w:rsidR="00F776F7" w:rsidRPr="00B33DFF">
        <w:t>Supreme Court for the person to be dealt with in relation to the contempt.</w:t>
      </w:r>
    </w:p>
    <w:p w:rsidR="009E4CB6" w:rsidRPr="00B33DFF" w:rsidRDefault="00B33DFF" w:rsidP="00B33DFF">
      <w:pPr>
        <w:pStyle w:val="Amain"/>
      </w:pPr>
      <w:r>
        <w:tab/>
      </w:r>
      <w:r w:rsidRPr="00B33DFF">
        <w:t>(2)</w:t>
      </w:r>
      <w:r w:rsidRPr="00B33DFF">
        <w:tab/>
      </w:r>
      <w:r w:rsidR="00F776F7" w:rsidRPr="00B33DFF">
        <w:t>Before making the application, the commission must tell the person that the commission proposes to make the application.</w:t>
      </w:r>
    </w:p>
    <w:p w:rsidR="00F776F7" w:rsidRPr="00B33DFF" w:rsidRDefault="00B33DFF" w:rsidP="00B33DFF">
      <w:pPr>
        <w:pStyle w:val="Amain"/>
      </w:pPr>
      <w:r>
        <w:tab/>
      </w:r>
      <w:r w:rsidRPr="00B33DFF">
        <w:t>(3)</w:t>
      </w:r>
      <w:r w:rsidRPr="00B33DFF">
        <w:tab/>
      </w:r>
      <w:r w:rsidR="00F776F7" w:rsidRPr="00B33DFF">
        <w:t xml:space="preserve">The application must be accompanied by a certificate </w:t>
      </w:r>
      <w:r w:rsidR="003D6C23" w:rsidRPr="00B33DFF">
        <w:t>(a </w:t>
      </w:r>
      <w:r w:rsidR="003D6C23" w:rsidRPr="00B33DFF">
        <w:rPr>
          <w:rStyle w:val="charBoldItals"/>
        </w:rPr>
        <w:t>contempt certificate</w:t>
      </w:r>
      <w:r w:rsidR="003D6C23" w:rsidRPr="00B33DFF">
        <w:t xml:space="preserve">) </w:t>
      </w:r>
      <w:r w:rsidR="00F776F7" w:rsidRPr="00B33DFF">
        <w:t>that states—</w:t>
      </w:r>
    </w:p>
    <w:p w:rsidR="009E4CB6" w:rsidRPr="00B33DFF" w:rsidRDefault="00B33DFF" w:rsidP="00B33DFF">
      <w:pPr>
        <w:pStyle w:val="Apara"/>
      </w:pPr>
      <w:r>
        <w:tab/>
      </w:r>
      <w:r w:rsidRPr="00B33DFF">
        <w:t>(a)</w:t>
      </w:r>
      <w:r w:rsidRPr="00B33DFF">
        <w:tab/>
      </w:r>
      <w:r w:rsidR="00F776F7" w:rsidRPr="00B33DFF">
        <w:t>the grounds for making the application; and</w:t>
      </w:r>
    </w:p>
    <w:p w:rsidR="00F776F7" w:rsidRPr="00B33DFF" w:rsidRDefault="00B33DFF" w:rsidP="00B33DFF">
      <w:pPr>
        <w:pStyle w:val="Apara"/>
      </w:pPr>
      <w:r>
        <w:tab/>
      </w:r>
      <w:r w:rsidRPr="00B33DFF">
        <w:t>(b)</w:t>
      </w:r>
      <w:r w:rsidRPr="00B33DFF">
        <w:tab/>
      </w:r>
      <w:r w:rsidR="00F776F7" w:rsidRPr="00B33DFF">
        <w:t>evidence in support of the application.</w:t>
      </w:r>
    </w:p>
    <w:p w:rsidR="00F776F7" w:rsidRPr="00B33DFF" w:rsidRDefault="00B33DFF" w:rsidP="00B33DFF">
      <w:pPr>
        <w:pStyle w:val="Amain"/>
      </w:pPr>
      <w:r>
        <w:tab/>
      </w:r>
      <w:r w:rsidRPr="00B33DFF">
        <w:t>(4)</w:t>
      </w:r>
      <w:r w:rsidRPr="00B33DFF">
        <w:tab/>
      </w:r>
      <w:r w:rsidR="00F776F7" w:rsidRPr="00B33DFF">
        <w:t xml:space="preserve">A copy of the </w:t>
      </w:r>
      <w:r w:rsidR="003D6C23" w:rsidRPr="00B33DFF">
        <w:t xml:space="preserve">contempt </w:t>
      </w:r>
      <w:r w:rsidR="00F776F7" w:rsidRPr="00B33DFF">
        <w:t>certificate must be given to the person</w:t>
      </w:r>
      <w:r w:rsidR="00B34B48" w:rsidRPr="00B33DFF">
        <w:t xml:space="preserve"> before</w:t>
      </w:r>
      <w:r w:rsidR="00F776F7" w:rsidRPr="00B33DFF">
        <w:t xml:space="preserve"> the application is made.</w:t>
      </w:r>
    </w:p>
    <w:p w:rsidR="001E31AB" w:rsidRPr="00B33DFF" w:rsidRDefault="00B33DFF" w:rsidP="00B33DFF">
      <w:pPr>
        <w:pStyle w:val="AH5Sec"/>
      </w:pPr>
      <w:bookmarkStart w:id="199" w:name="_Toc520283953"/>
      <w:r w:rsidRPr="00B33DFF">
        <w:rPr>
          <w:rStyle w:val="CharSectNo"/>
        </w:rPr>
        <w:t>166</w:t>
      </w:r>
      <w:r w:rsidRPr="00B33DFF">
        <w:tab/>
      </w:r>
      <w:r w:rsidR="002D7D4C" w:rsidRPr="00B33DFF">
        <w:t xml:space="preserve">Contempt application—commission must notify </w:t>
      </w:r>
      <w:r w:rsidR="001E31AB" w:rsidRPr="00B33DFF">
        <w:t>inspector</w:t>
      </w:r>
      <w:bookmarkEnd w:id="199"/>
    </w:p>
    <w:p w:rsidR="001E31AB" w:rsidRPr="00B33DFF" w:rsidRDefault="002D7D4C" w:rsidP="001E31AB">
      <w:pPr>
        <w:pStyle w:val="Amainreturn"/>
      </w:pPr>
      <w:r w:rsidRPr="00B33DFF">
        <w:t>If the</w:t>
      </w:r>
      <w:r w:rsidR="00C30431" w:rsidRPr="00B33DFF">
        <w:t xml:space="preserve"> commission makes an application</w:t>
      </w:r>
      <w:r w:rsidRPr="00B33DFF">
        <w:t xml:space="preserve"> to the Supreme Court for </w:t>
      </w:r>
      <w:r w:rsidR="00C30431" w:rsidRPr="00B33DFF">
        <w:t>a</w:t>
      </w:r>
      <w:r w:rsidRPr="00B33DFF">
        <w:t xml:space="preserve"> person to be dealt with </w:t>
      </w:r>
      <w:r w:rsidR="00C30431" w:rsidRPr="00B33DFF">
        <w:t>for</w:t>
      </w:r>
      <w:r w:rsidRPr="00B33DFF">
        <w:t xml:space="preserve"> contempt</w:t>
      </w:r>
      <w:r w:rsidR="00C30431" w:rsidRPr="00B33DFF">
        <w:t>, the commission must, within 3</w:t>
      </w:r>
      <w:r w:rsidR="00E504E5" w:rsidRPr="00B33DFF">
        <w:t> days</w:t>
      </w:r>
      <w:r w:rsidR="00C30431" w:rsidRPr="00B33DFF">
        <w:t>, give a written report to the inspector</w:t>
      </w:r>
      <w:r w:rsidR="003D6C23" w:rsidRPr="00B33DFF">
        <w:t xml:space="preserve"> that</w:t>
      </w:r>
      <w:r w:rsidR="00C30431" w:rsidRPr="00B33DFF">
        <w:t>—</w:t>
      </w:r>
    </w:p>
    <w:p w:rsidR="001E31AB" w:rsidRPr="00B33DFF" w:rsidRDefault="00B33DFF" w:rsidP="00B33DFF">
      <w:pPr>
        <w:pStyle w:val="Apara"/>
      </w:pPr>
      <w:r>
        <w:tab/>
      </w:r>
      <w:r w:rsidRPr="00B33DFF">
        <w:t>(a)</w:t>
      </w:r>
      <w:r w:rsidRPr="00B33DFF">
        <w:tab/>
      </w:r>
      <w:r w:rsidR="003D6C23" w:rsidRPr="00B33DFF">
        <w:t>states</w:t>
      </w:r>
      <w:r w:rsidR="00C30431" w:rsidRPr="00B33DFF">
        <w:t xml:space="preserve"> the name of the person</w:t>
      </w:r>
      <w:r w:rsidR="001E31AB" w:rsidRPr="00B33DFF">
        <w:t>; and</w:t>
      </w:r>
    </w:p>
    <w:p w:rsidR="001E31AB" w:rsidRPr="00B33DFF" w:rsidRDefault="00B33DFF" w:rsidP="00B33DFF">
      <w:pPr>
        <w:pStyle w:val="Apara"/>
      </w:pPr>
      <w:r>
        <w:lastRenderedPageBreak/>
        <w:tab/>
      </w:r>
      <w:r w:rsidRPr="00B33DFF">
        <w:t>(b)</w:t>
      </w:r>
      <w:r w:rsidRPr="00B33DFF">
        <w:tab/>
      </w:r>
      <w:r w:rsidR="003D6C23" w:rsidRPr="00B33DFF">
        <w:t>includes</w:t>
      </w:r>
      <w:r w:rsidR="00C30431" w:rsidRPr="00B33DFF">
        <w:t xml:space="preserve"> a copy of the </w:t>
      </w:r>
      <w:r w:rsidR="003D6C23" w:rsidRPr="00B33DFF">
        <w:t>contempt certificate</w:t>
      </w:r>
      <w:r w:rsidR="00C30431" w:rsidRPr="00B33DFF">
        <w:t>.</w:t>
      </w:r>
    </w:p>
    <w:p w:rsidR="009E4CB6" w:rsidRPr="00B33DFF" w:rsidRDefault="00B33DFF" w:rsidP="00B33DFF">
      <w:pPr>
        <w:pStyle w:val="AH5Sec"/>
      </w:pPr>
      <w:bookmarkStart w:id="200" w:name="_Toc520283954"/>
      <w:r w:rsidRPr="00B33DFF">
        <w:rPr>
          <w:rStyle w:val="CharSectNo"/>
        </w:rPr>
        <w:t>167</w:t>
      </w:r>
      <w:r w:rsidRPr="00B33DFF">
        <w:tab/>
      </w:r>
      <w:r w:rsidR="009E4CB6" w:rsidRPr="00B33DFF">
        <w:t>Supreme Court to deal with contempt</w:t>
      </w:r>
      <w:bookmarkEnd w:id="200"/>
    </w:p>
    <w:p w:rsidR="00B34B48" w:rsidRPr="00B33DFF" w:rsidRDefault="004F29AB" w:rsidP="00CF1FCD">
      <w:pPr>
        <w:pStyle w:val="Comment"/>
        <w:keepNext/>
      </w:pPr>
      <w:r w:rsidRPr="00B33DFF">
        <w:t>Recommendation 43</w:t>
      </w:r>
    </w:p>
    <w:p w:rsidR="00DD0487" w:rsidRPr="00B33DFF" w:rsidRDefault="00B33DFF" w:rsidP="00B33DFF">
      <w:pPr>
        <w:pStyle w:val="Amain"/>
      </w:pPr>
      <w:r>
        <w:tab/>
      </w:r>
      <w:r w:rsidRPr="00B33DFF">
        <w:t>(1)</w:t>
      </w:r>
      <w:r w:rsidRPr="00B33DFF">
        <w:tab/>
      </w:r>
      <w:r w:rsidR="00B34B48" w:rsidRPr="00B33DFF">
        <w:t xml:space="preserve">A contempt of the commission is to be dealt </w:t>
      </w:r>
      <w:r w:rsidR="00DD0487" w:rsidRPr="00B33DFF">
        <w:t xml:space="preserve">with by the Supreme Court as if </w:t>
      </w:r>
      <w:r w:rsidR="00B34B48" w:rsidRPr="00B33DFF">
        <w:t xml:space="preserve">the contempt were a contempt of </w:t>
      </w:r>
      <w:r w:rsidR="0081742E" w:rsidRPr="00B33DFF">
        <w:t>that</w:t>
      </w:r>
      <w:r w:rsidR="001F52D5" w:rsidRPr="00B33DFF">
        <w:t xml:space="preserve"> court.</w:t>
      </w:r>
    </w:p>
    <w:p w:rsidR="00F776F7" w:rsidRPr="00B33DFF" w:rsidRDefault="00B33DFF" w:rsidP="00B33DFF">
      <w:pPr>
        <w:pStyle w:val="Amain"/>
      </w:pPr>
      <w:r>
        <w:tab/>
      </w:r>
      <w:r w:rsidRPr="00B33DFF">
        <w:t>(2)</w:t>
      </w:r>
      <w:r w:rsidRPr="00B33DFF">
        <w:tab/>
      </w:r>
      <w:r w:rsidR="00DD0487" w:rsidRPr="00B33DFF">
        <w:t>The</w:t>
      </w:r>
      <w:r w:rsidR="00B34B48" w:rsidRPr="00B33DFF">
        <w:t xml:space="preserve"> </w:t>
      </w:r>
      <w:r w:rsidR="003D6C23" w:rsidRPr="00B33DFF">
        <w:t xml:space="preserve">contempt certificate </w:t>
      </w:r>
      <w:r w:rsidR="00B34B48" w:rsidRPr="00B33DFF">
        <w:t>is evidence of the m</w:t>
      </w:r>
      <w:r w:rsidR="00DD0487" w:rsidRPr="00B33DFF">
        <w:t>atters set out in</w:t>
      </w:r>
      <w:r w:rsidR="00B34B48" w:rsidRPr="00B33DFF">
        <w:t xml:space="preserve"> it.</w:t>
      </w:r>
    </w:p>
    <w:p w:rsidR="00C244FD" w:rsidRPr="00B33DFF" w:rsidRDefault="00B33DFF" w:rsidP="00B33DFF">
      <w:pPr>
        <w:pStyle w:val="AH5Sec"/>
      </w:pPr>
      <w:bookmarkStart w:id="201" w:name="_Toc520283955"/>
      <w:r w:rsidRPr="00B33DFF">
        <w:rPr>
          <w:rStyle w:val="CharSectNo"/>
        </w:rPr>
        <w:t>168</w:t>
      </w:r>
      <w:r w:rsidRPr="00B33DFF">
        <w:tab/>
      </w:r>
      <w:r w:rsidR="00C244FD" w:rsidRPr="00B33DFF">
        <w:t>Commission may withdraw contempt application</w:t>
      </w:r>
      <w:bookmarkEnd w:id="201"/>
    </w:p>
    <w:p w:rsidR="005D263E" w:rsidRPr="00B33DFF" w:rsidRDefault="004F29AB" w:rsidP="005D263E">
      <w:pPr>
        <w:pStyle w:val="Comment"/>
      </w:pPr>
      <w:r w:rsidRPr="00B33DFF">
        <w:t>Recommendation 43</w:t>
      </w:r>
    </w:p>
    <w:p w:rsidR="00C244FD" w:rsidRPr="00B33DFF" w:rsidRDefault="00C244FD" w:rsidP="00C244FD">
      <w:pPr>
        <w:pStyle w:val="Amainreturn"/>
      </w:pPr>
      <w:r w:rsidRPr="00B33DFF">
        <w:t>The commission may, at any time, withdraw an application in relation to a person under section </w:t>
      </w:r>
      <w:r w:rsidR="00CC1631" w:rsidRPr="00B33DFF">
        <w:t>165</w:t>
      </w:r>
      <w:r w:rsidRPr="00B33DFF">
        <w:t>.</w:t>
      </w:r>
    </w:p>
    <w:p w:rsidR="005D263E" w:rsidRPr="00B33DFF" w:rsidRDefault="00B33DFF" w:rsidP="00B33DFF">
      <w:pPr>
        <w:pStyle w:val="AH5Sec"/>
      </w:pPr>
      <w:bookmarkStart w:id="202" w:name="_Toc520283956"/>
      <w:r w:rsidRPr="00B33DFF">
        <w:rPr>
          <w:rStyle w:val="CharSectNo"/>
        </w:rPr>
        <w:t>169</w:t>
      </w:r>
      <w:r w:rsidRPr="00B33DFF">
        <w:tab/>
      </w:r>
      <w:r w:rsidR="005D263E" w:rsidRPr="00B33DFF">
        <w:t xml:space="preserve">Act </w:t>
      </w:r>
      <w:r w:rsidR="001F52D5" w:rsidRPr="00B33DFF">
        <w:t>or omission</w:t>
      </w:r>
      <w:r w:rsidR="00124DCE" w:rsidRPr="00B33DFF">
        <w:t xml:space="preserve"> both</w:t>
      </w:r>
      <w:r w:rsidR="00AD1D8E" w:rsidRPr="00B33DFF">
        <w:t xml:space="preserve"> </w:t>
      </w:r>
      <w:r w:rsidR="005D263E" w:rsidRPr="00B33DFF">
        <w:t>offence and contempt</w:t>
      </w:r>
      <w:bookmarkEnd w:id="202"/>
    </w:p>
    <w:p w:rsidR="005D263E" w:rsidRPr="00B33DFF" w:rsidRDefault="004F29AB" w:rsidP="005D263E">
      <w:pPr>
        <w:pStyle w:val="Comment"/>
      </w:pPr>
      <w:r w:rsidRPr="00B33DFF">
        <w:t>Recommendation 43</w:t>
      </w:r>
    </w:p>
    <w:p w:rsidR="005D263E" w:rsidRPr="00B33DFF" w:rsidRDefault="005D263E" w:rsidP="005D263E">
      <w:pPr>
        <w:pStyle w:val="Amainreturn"/>
      </w:pPr>
      <w:r w:rsidRPr="00B33DFF">
        <w:t xml:space="preserve">If an act or omission by a person constitutes both an offence against this Act and contempt of the commission, the </w:t>
      </w:r>
      <w:r w:rsidR="00124DCE" w:rsidRPr="00B33DFF">
        <w:t>person</w:t>
      </w:r>
      <w:r w:rsidRPr="00B33DFF">
        <w:t xml:space="preserve"> is liable to be proceeded against for the offence against this Act or for contempt of the commission or both, but is not liable to be punished more than once for the same act or omission.</w:t>
      </w:r>
    </w:p>
    <w:p w:rsidR="005E3D20" w:rsidRPr="00B33DFF" w:rsidRDefault="00B33DFF" w:rsidP="00B33DFF">
      <w:pPr>
        <w:pStyle w:val="AH3Div"/>
      </w:pPr>
      <w:bookmarkStart w:id="203" w:name="_Toc520283957"/>
      <w:r w:rsidRPr="00B33DFF">
        <w:rPr>
          <w:rStyle w:val="CharDivNo"/>
        </w:rPr>
        <w:t>Division 3.6.4</w:t>
      </w:r>
      <w:r w:rsidRPr="00B33DFF">
        <w:tab/>
      </w:r>
      <w:r w:rsidR="0015001F" w:rsidRPr="00B33DFF">
        <w:rPr>
          <w:rStyle w:val="CharDivText"/>
        </w:rPr>
        <w:t>Examinations—other provisions</w:t>
      </w:r>
      <w:bookmarkEnd w:id="203"/>
    </w:p>
    <w:p w:rsidR="002E2ED3" w:rsidRPr="00B33DFF" w:rsidRDefault="00B33DFF" w:rsidP="00B33DFF">
      <w:pPr>
        <w:pStyle w:val="AH5Sec"/>
      </w:pPr>
      <w:bookmarkStart w:id="204" w:name="_Toc520283958"/>
      <w:r w:rsidRPr="00B33DFF">
        <w:rPr>
          <w:rStyle w:val="CharSectNo"/>
        </w:rPr>
        <w:t>170</w:t>
      </w:r>
      <w:r w:rsidRPr="00B33DFF">
        <w:tab/>
      </w:r>
      <w:r w:rsidR="00C4049B" w:rsidRPr="00B33DFF">
        <w:t>Witnesses at examinations—p</w:t>
      </w:r>
      <w:r w:rsidR="002E2ED3" w:rsidRPr="00B33DFF">
        <w:t>rovision of legal assistance</w:t>
      </w:r>
      <w:bookmarkEnd w:id="204"/>
    </w:p>
    <w:p w:rsidR="00AA028D" w:rsidRPr="00B33DFF" w:rsidRDefault="00AA028D" w:rsidP="00AA028D">
      <w:pPr>
        <w:pStyle w:val="Amainreturn"/>
      </w:pPr>
      <w:r w:rsidRPr="00B33DFF">
        <w:t>A witness prescribed by regulation appearing before the commission at an examination may be entitled to legal assistance in connection with the person</w:t>
      </w:r>
      <w:r w:rsidR="000D3598" w:rsidRPr="00B33DFF">
        <w:t>’</w:t>
      </w:r>
      <w:r w:rsidRPr="00B33DFF">
        <w:t>s appearance as a witness in the way prescribed by regulation.</w:t>
      </w:r>
    </w:p>
    <w:p w:rsidR="00132738" w:rsidRPr="00B33DFF" w:rsidRDefault="00B33DFF" w:rsidP="00B33DFF">
      <w:pPr>
        <w:pStyle w:val="AH5Sec"/>
      </w:pPr>
      <w:bookmarkStart w:id="205" w:name="_Toc520283959"/>
      <w:r w:rsidRPr="00B33DFF">
        <w:rPr>
          <w:rStyle w:val="CharSectNo"/>
        </w:rPr>
        <w:lastRenderedPageBreak/>
        <w:t>171</w:t>
      </w:r>
      <w:r w:rsidRPr="00B33DFF">
        <w:tab/>
      </w:r>
      <w:r w:rsidR="00132738" w:rsidRPr="00B33DFF">
        <w:t>Witnesses at examinations—reimbursement of expenses</w:t>
      </w:r>
      <w:bookmarkEnd w:id="205"/>
    </w:p>
    <w:p w:rsidR="001066ED" w:rsidRPr="00B33DFF" w:rsidRDefault="00132738" w:rsidP="00132738">
      <w:pPr>
        <w:pStyle w:val="Amainreturn"/>
      </w:pPr>
      <w:r w:rsidRPr="00B33DFF">
        <w:t>A witness prescribed by regulation appearing before the commission at an examination is entitled to be paid an amount by the Territory for the expenses of the appearance</w:t>
      </w:r>
      <w:r w:rsidR="001066ED" w:rsidRPr="00B33DFF">
        <w:t>—</w:t>
      </w:r>
    </w:p>
    <w:p w:rsidR="001066ED" w:rsidRPr="00B33DFF" w:rsidRDefault="00B33DFF" w:rsidP="00B33DFF">
      <w:pPr>
        <w:pStyle w:val="Apara"/>
      </w:pPr>
      <w:r>
        <w:tab/>
      </w:r>
      <w:r w:rsidRPr="00B33DFF">
        <w:t>(a)</w:t>
      </w:r>
      <w:r w:rsidRPr="00B33DFF">
        <w:tab/>
      </w:r>
      <w:r w:rsidR="001066ED" w:rsidRPr="00B33DFF">
        <w:t>in accordance with the Supreme Court scale of costs; or</w:t>
      </w:r>
    </w:p>
    <w:p w:rsidR="001C1AAB" w:rsidRPr="00B33DFF" w:rsidRDefault="00B33DFF" w:rsidP="00B33DFF">
      <w:pPr>
        <w:pStyle w:val="Apara"/>
      </w:pPr>
      <w:r>
        <w:tab/>
      </w:r>
      <w:r w:rsidRPr="00B33DFF">
        <w:t>(b)</w:t>
      </w:r>
      <w:r w:rsidRPr="00B33DFF">
        <w:tab/>
      </w:r>
      <w:r w:rsidR="001066ED" w:rsidRPr="00B33DFF">
        <w:t xml:space="preserve">if a regulation is made about how the amount is to be worked out—in the </w:t>
      </w:r>
      <w:r w:rsidR="00E2607C" w:rsidRPr="00B33DFF">
        <w:t>way prescribed by regulation.</w:t>
      </w:r>
    </w:p>
    <w:p w:rsidR="00591C56" w:rsidRPr="00B33DFF" w:rsidRDefault="00B33DFF" w:rsidP="00B33DFF">
      <w:pPr>
        <w:pStyle w:val="AH5Sec"/>
      </w:pPr>
      <w:bookmarkStart w:id="206" w:name="_Toc520283960"/>
      <w:r w:rsidRPr="00B33DFF">
        <w:rPr>
          <w:rStyle w:val="CharSectNo"/>
        </w:rPr>
        <w:t>172</w:t>
      </w:r>
      <w:r w:rsidRPr="00B33DFF">
        <w:tab/>
      </w:r>
      <w:r w:rsidR="00C05C39" w:rsidRPr="00B33DFF">
        <w:t>Examination—a</w:t>
      </w:r>
      <w:r w:rsidR="00591C56" w:rsidRPr="00B33DFF">
        <w:t xml:space="preserve">pplication of Criminal Code, </w:t>
      </w:r>
      <w:proofErr w:type="spellStart"/>
      <w:r w:rsidR="00591C56" w:rsidRPr="00B33DFF">
        <w:t>ch</w:t>
      </w:r>
      <w:proofErr w:type="spellEnd"/>
      <w:r w:rsidR="00591C56" w:rsidRPr="00B33DFF">
        <w:t> 7</w:t>
      </w:r>
      <w:bookmarkEnd w:id="206"/>
    </w:p>
    <w:p w:rsidR="00591C56" w:rsidRPr="00B33DFF" w:rsidRDefault="00CA0E75" w:rsidP="00B33DFF">
      <w:pPr>
        <w:pStyle w:val="Amainreturn"/>
        <w:keepNext/>
      </w:pPr>
      <w:r w:rsidRPr="00B33DFF">
        <w:t xml:space="preserve">An examination </w:t>
      </w:r>
      <w:r w:rsidR="00591C56" w:rsidRPr="00B33DFF">
        <w:t xml:space="preserve">before the commission is a legal proceeding for the </w:t>
      </w:r>
      <w:hyperlink r:id="rId114" w:tooltip="A2002-51" w:history="1">
        <w:r w:rsidR="005B6D93" w:rsidRPr="00B33DFF">
          <w:rPr>
            <w:rStyle w:val="charCitHyperlinkAbbrev"/>
          </w:rPr>
          <w:t>Criminal Code</w:t>
        </w:r>
      </w:hyperlink>
      <w:r w:rsidR="000A5D3B" w:rsidRPr="00B33DFF">
        <w:t>, chapter </w:t>
      </w:r>
      <w:r w:rsidR="00591C56" w:rsidRPr="00B33DFF">
        <w:t>7 (Administration of justice offences).</w:t>
      </w:r>
    </w:p>
    <w:p w:rsidR="00591C56" w:rsidRPr="00B33DFF" w:rsidRDefault="00591C56" w:rsidP="00591C56">
      <w:pPr>
        <w:pStyle w:val="aNote"/>
      </w:pPr>
      <w:r w:rsidRPr="00B33DFF">
        <w:rPr>
          <w:rStyle w:val="charItals"/>
        </w:rPr>
        <w:t>Note</w:t>
      </w:r>
      <w:r w:rsidRPr="00B33DFF">
        <w:rPr>
          <w:rStyle w:val="charItals"/>
        </w:rPr>
        <w:tab/>
      </w:r>
      <w:r w:rsidRPr="00B33DFF">
        <w:t>Th</w:t>
      </w:r>
      <w:r w:rsidR="007D6749" w:rsidRPr="00B33DFF">
        <w:t xml:space="preserve">e </w:t>
      </w:r>
      <w:hyperlink r:id="rId115" w:tooltip="A2002-51" w:history="1">
        <w:r w:rsidR="005B6D93" w:rsidRPr="00B33DFF">
          <w:rPr>
            <w:rStyle w:val="charCitHyperlinkAbbrev"/>
          </w:rPr>
          <w:t>Criminal Code</w:t>
        </w:r>
      </w:hyperlink>
      <w:r w:rsidR="007D6749" w:rsidRPr="00B33DFF">
        <w:t xml:space="preserve">, </w:t>
      </w:r>
      <w:proofErr w:type="spellStart"/>
      <w:r w:rsidR="007D6749" w:rsidRPr="00B33DFF">
        <w:t>ch</w:t>
      </w:r>
      <w:proofErr w:type="spellEnd"/>
      <w:r w:rsidR="007D6749" w:rsidRPr="00B33DFF">
        <w:t xml:space="preserve"> 7 </w:t>
      </w:r>
      <w:r w:rsidRPr="00B33DFF">
        <w:t xml:space="preserve">includes offences </w:t>
      </w:r>
      <w:r w:rsidR="007D6749" w:rsidRPr="00B33DFF">
        <w:t xml:space="preserve">such as </w:t>
      </w:r>
      <w:r w:rsidRPr="00B33DFF">
        <w:t xml:space="preserve">perjury, falsifying evidence, failing to attend </w:t>
      </w:r>
      <w:r w:rsidR="002A3AEF" w:rsidRPr="00B33DFF">
        <w:t xml:space="preserve">an examination </w:t>
      </w:r>
      <w:r w:rsidRPr="00B33DFF">
        <w:t xml:space="preserve">and </w:t>
      </w:r>
      <w:r w:rsidR="00D81BE1" w:rsidRPr="00B33DFF">
        <w:t>failing</w:t>
      </w:r>
      <w:r w:rsidR="00713221" w:rsidRPr="00B33DFF">
        <w:t xml:space="preserve"> to take an oath</w:t>
      </w:r>
      <w:r w:rsidRPr="00B33DFF">
        <w:t>.</w:t>
      </w:r>
    </w:p>
    <w:p w:rsidR="00010195" w:rsidRPr="00B33DFF" w:rsidRDefault="00010195" w:rsidP="00010195">
      <w:pPr>
        <w:pStyle w:val="PageBreak"/>
      </w:pPr>
      <w:r w:rsidRPr="00B33DFF">
        <w:br w:type="page"/>
      </w:r>
    </w:p>
    <w:p w:rsidR="00010195" w:rsidRPr="00B33DFF" w:rsidRDefault="00B33DFF" w:rsidP="00B33DFF">
      <w:pPr>
        <w:pStyle w:val="AH2Part"/>
      </w:pPr>
      <w:bookmarkStart w:id="207" w:name="_Toc520283961"/>
      <w:r w:rsidRPr="00B33DFF">
        <w:rPr>
          <w:rStyle w:val="CharPartNo"/>
        </w:rPr>
        <w:lastRenderedPageBreak/>
        <w:t>Part 3.7</w:t>
      </w:r>
      <w:r w:rsidRPr="00B33DFF">
        <w:tab/>
      </w:r>
      <w:r w:rsidR="00010195" w:rsidRPr="00B33DFF">
        <w:rPr>
          <w:rStyle w:val="CharPartText"/>
        </w:rPr>
        <w:t>Privilege</w:t>
      </w:r>
      <w:bookmarkEnd w:id="207"/>
    </w:p>
    <w:p w:rsidR="00FD1AE4" w:rsidRPr="00B33DFF" w:rsidRDefault="00B33DFF" w:rsidP="00B33DFF">
      <w:pPr>
        <w:pStyle w:val="AH3Div"/>
      </w:pPr>
      <w:bookmarkStart w:id="208" w:name="_Toc520283962"/>
      <w:r w:rsidRPr="00B33DFF">
        <w:rPr>
          <w:rStyle w:val="CharDivNo"/>
        </w:rPr>
        <w:t>Division 3.7.1</w:t>
      </w:r>
      <w:r w:rsidRPr="00B33DFF">
        <w:tab/>
      </w:r>
      <w:r w:rsidR="005D5FE4" w:rsidRPr="00B33DFF">
        <w:rPr>
          <w:rStyle w:val="CharDivText"/>
        </w:rPr>
        <w:t>Definitions</w:t>
      </w:r>
      <w:bookmarkEnd w:id="208"/>
    </w:p>
    <w:p w:rsidR="005D5FE4" w:rsidRPr="00B33DFF" w:rsidRDefault="00B33DFF" w:rsidP="00B33DFF">
      <w:pPr>
        <w:pStyle w:val="AH5Sec"/>
        <w:rPr>
          <w:rStyle w:val="charItals"/>
        </w:rPr>
      </w:pPr>
      <w:bookmarkStart w:id="209" w:name="_Toc520283963"/>
      <w:r w:rsidRPr="00B33DFF">
        <w:rPr>
          <w:rStyle w:val="CharSectNo"/>
        </w:rPr>
        <w:t>173</w:t>
      </w:r>
      <w:r w:rsidRPr="00B33DFF">
        <w:rPr>
          <w:rStyle w:val="charItals"/>
          <w:i w:val="0"/>
        </w:rPr>
        <w:tab/>
      </w:r>
      <w:r w:rsidR="005D5FE4" w:rsidRPr="00B33DFF">
        <w:t xml:space="preserve">Meaning of </w:t>
      </w:r>
      <w:r w:rsidR="005D5FE4" w:rsidRPr="00B33DFF">
        <w:rPr>
          <w:rStyle w:val="charItals"/>
        </w:rPr>
        <w:t>privilege</w:t>
      </w:r>
      <w:bookmarkEnd w:id="209"/>
    </w:p>
    <w:p w:rsidR="00715DF5" w:rsidRPr="00B33DFF" w:rsidRDefault="00715DF5" w:rsidP="002648D5">
      <w:pPr>
        <w:pStyle w:val="Amainreturn"/>
      </w:pPr>
      <w:r w:rsidRPr="00B33DFF">
        <w:t>In this Act:</w:t>
      </w:r>
    </w:p>
    <w:p w:rsidR="00715DF5" w:rsidRPr="00B33DFF" w:rsidRDefault="00715DF5" w:rsidP="00B33DFF">
      <w:pPr>
        <w:pStyle w:val="aDef"/>
      </w:pPr>
      <w:r w:rsidRPr="00B33DFF">
        <w:rPr>
          <w:rStyle w:val="charBoldItals"/>
        </w:rPr>
        <w:t>privilege</w:t>
      </w:r>
      <w:r w:rsidRPr="00B33DFF">
        <w:t>—</w:t>
      </w:r>
    </w:p>
    <w:p w:rsidR="00715DF5" w:rsidRPr="00B33DFF" w:rsidRDefault="00B33DFF" w:rsidP="00B33DFF">
      <w:pPr>
        <w:pStyle w:val="Apara"/>
      </w:pPr>
      <w:r>
        <w:tab/>
      </w:r>
      <w:r w:rsidRPr="00B33DFF">
        <w:t>(a)</w:t>
      </w:r>
      <w:r w:rsidRPr="00B33DFF">
        <w:tab/>
      </w:r>
      <w:r w:rsidR="00715DF5" w:rsidRPr="00B33DFF">
        <w:t>means any privilege a person is entitled to claim in a proceeding before a court or tribunal; and</w:t>
      </w:r>
    </w:p>
    <w:p w:rsidR="00715DF5" w:rsidRPr="00B33DFF" w:rsidRDefault="00B33DFF" w:rsidP="00B33DFF">
      <w:pPr>
        <w:pStyle w:val="Apara"/>
      </w:pPr>
      <w:r>
        <w:tab/>
      </w:r>
      <w:r w:rsidRPr="00B33DFF">
        <w:t>(b)</w:t>
      </w:r>
      <w:r w:rsidRPr="00B33DFF">
        <w:tab/>
      </w:r>
      <w:r w:rsidR="00715DF5" w:rsidRPr="00B33DFF">
        <w:t>includes public interest immunity</w:t>
      </w:r>
      <w:r w:rsidR="00F7233B" w:rsidRPr="00B33DFF">
        <w:t xml:space="preserve"> under the </w:t>
      </w:r>
      <w:hyperlink r:id="rId116" w:tooltip="A2011-12" w:history="1">
        <w:r w:rsidR="005B6D93" w:rsidRPr="00B33DFF">
          <w:rPr>
            <w:rStyle w:val="charCitHyperlinkItal"/>
          </w:rPr>
          <w:t>Evidence Act 2011</w:t>
        </w:r>
      </w:hyperlink>
      <w:r w:rsidR="00F7233B" w:rsidRPr="00B33DFF">
        <w:t>, section 130 (Exclusion of evidence of matters of state); but</w:t>
      </w:r>
    </w:p>
    <w:p w:rsidR="001A6C17" w:rsidRPr="00B33DFF" w:rsidRDefault="00B33DFF" w:rsidP="00B33DFF">
      <w:pPr>
        <w:pStyle w:val="Apara"/>
        <w:keepNext/>
      </w:pPr>
      <w:r>
        <w:tab/>
      </w:r>
      <w:r w:rsidRPr="00B33DFF">
        <w:t>(c)</w:t>
      </w:r>
      <w:r w:rsidRPr="00B33DFF">
        <w:tab/>
      </w:r>
      <w:r w:rsidR="00F7233B" w:rsidRPr="00B33DFF">
        <w:t>does not</w:t>
      </w:r>
      <w:r w:rsidR="000778AE" w:rsidRPr="00B33DFF">
        <w:t xml:space="preserve"> include</w:t>
      </w:r>
      <w:r w:rsidR="002374F4" w:rsidRPr="00B33DFF">
        <w:t xml:space="preserve"> </w:t>
      </w:r>
      <w:r w:rsidR="00695B79" w:rsidRPr="00B33DFF">
        <w:t xml:space="preserve">a privilege </w:t>
      </w:r>
      <w:proofErr w:type="spellStart"/>
      <w:r w:rsidR="00695B79" w:rsidRPr="00B33DFF">
        <w:t>disapplied</w:t>
      </w:r>
      <w:proofErr w:type="spellEnd"/>
      <w:r w:rsidR="00695B79" w:rsidRPr="00B33DFF">
        <w:t xml:space="preserve"> under </w:t>
      </w:r>
      <w:r w:rsidR="001A6C17" w:rsidRPr="00B33DFF">
        <w:t>section </w:t>
      </w:r>
      <w:r w:rsidR="00CC1631" w:rsidRPr="00B33DFF">
        <w:t>174</w:t>
      </w:r>
      <w:r w:rsidR="00695B79" w:rsidRPr="00B33DFF">
        <w:t>.</w:t>
      </w:r>
    </w:p>
    <w:p w:rsidR="00715DF5" w:rsidRPr="00B33DFF" w:rsidRDefault="00715DF5" w:rsidP="00715DF5">
      <w:pPr>
        <w:pStyle w:val="aNote"/>
      </w:pPr>
      <w:r w:rsidRPr="00B33DFF">
        <w:rPr>
          <w:rStyle w:val="charItals"/>
        </w:rPr>
        <w:t>Note</w:t>
      </w:r>
      <w:r w:rsidRPr="00B33DFF">
        <w:rPr>
          <w:rStyle w:val="charItals"/>
        </w:rPr>
        <w:tab/>
      </w:r>
      <w:r w:rsidRPr="00B33DFF">
        <w:t xml:space="preserve">The </w:t>
      </w:r>
      <w:hyperlink r:id="rId117" w:tooltip="A2011-12" w:history="1">
        <w:r w:rsidR="005B6D93" w:rsidRPr="00B33DFF">
          <w:rPr>
            <w:rStyle w:val="charCitHyperlinkItal"/>
          </w:rPr>
          <w:t>Evidence Act 2011</w:t>
        </w:r>
      </w:hyperlink>
      <w:r w:rsidRPr="00B33DFF">
        <w:t xml:space="preserve"> deals with various kinds of privilege including client legal privilege, professional confidential relationship privilege, journalist privilege, religious confession and privilege against self</w:t>
      </w:r>
      <w:r w:rsidR="005120B5" w:rsidRPr="00B33DFF">
        <w:noBreakHyphen/>
      </w:r>
      <w:r w:rsidRPr="00B33DFF">
        <w:t xml:space="preserve">incrimination.  The </w:t>
      </w:r>
      <w:hyperlink r:id="rId118" w:tooltip="A2001-14" w:history="1">
        <w:r w:rsidR="005B6D93" w:rsidRPr="00B33DFF">
          <w:rPr>
            <w:rStyle w:val="charCitHyperlinkAbbrev"/>
          </w:rPr>
          <w:t>Legislation Act</w:t>
        </w:r>
      </w:hyperlink>
      <w:r w:rsidRPr="00B33DFF">
        <w:t>, s 170 and s 171 also deals with the privilege against self</w:t>
      </w:r>
      <w:r w:rsidR="005120B5" w:rsidRPr="00B33DFF">
        <w:noBreakHyphen/>
      </w:r>
      <w:r w:rsidRPr="00B33DFF">
        <w:t>incrimination and client legal privilege.</w:t>
      </w:r>
    </w:p>
    <w:p w:rsidR="00271626" w:rsidRPr="00B33DFF" w:rsidRDefault="00B33DFF" w:rsidP="00B33DFF">
      <w:pPr>
        <w:pStyle w:val="AH3Div"/>
      </w:pPr>
      <w:bookmarkStart w:id="210" w:name="_Toc520283964"/>
      <w:r w:rsidRPr="00B33DFF">
        <w:rPr>
          <w:rStyle w:val="CharDivNo"/>
        </w:rPr>
        <w:t>Division 3.7.2</w:t>
      </w:r>
      <w:r w:rsidRPr="00B33DFF">
        <w:tab/>
      </w:r>
      <w:r w:rsidR="00271626" w:rsidRPr="00B33DFF">
        <w:rPr>
          <w:rStyle w:val="CharDivText"/>
        </w:rPr>
        <w:t>Application of privilege</w:t>
      </w:r>
      <w:bookmarkEnd w:id="210"/>
    </w:p>
    <w:p w:rsidR="00593DD1" w:rsidRPr="00B33DFF" w:rsidRDefault="00B33DFF" w:rsidP="00B33DFF">
      <w:pPr>
        <w:pStyle w:val="AH5Sec"/>
      </w:pPr>
      <w:bookmarkStart w:id="211" w:name="_Toc520283965"/>
      <w:r w:rsidRPr="00B33DFF">
        <w:rPr>
          <w:rStyle w:val="CharSectNo"/>
        </w:rPr>
        <w:t>174</w:t>
      </w:r>
      <w:r w:rsidRPr="00B33DFF">
        <w:tab/>
      </w:r>
      <w:r w:rsidR="00593DD1" w:rsidRPr="00B33DFF">
        <w:t>Privileges against self</w:t>
      </w:r>
      <w:r w:rsidR="005120B5" w:rsidRPr="00B33DFF">
        <w:noBreakHyphen/>
      </w:r>
      <w:r w:rsidR="00593DD1" w:rsidRPr="00B33DFF">
        <w:t>incrimination and exposure to civil penalty</w:t>
      </w:r>
      <w:r w:rsidR="00FE38A3" w:rsidRPr="00B33DFF">
        <w:t xml:space="preserve"> do not apply</w:t>
      </w:r>
      <w:bookmarkEnd w:id="211"/>
    </w:p>
    <w:p w:rsidR="00010195" w:rsidRPr="00B33DFF" w:rsidRDefault="00FE38A3" w:rsidP="00010195">
      <w:pPr>
        <w:pStyle w:val="Comment"/>
      </w:pPr>
      <w:r w:rsidRPr="00B33DFF">
        <w:t>Recommendation</w:t>
      </w:r>
      <w:r w:rsidR="004F29AB" w:rsidRPr="00B33DFF">
        <w:t>s</w:t>
      </w:r>
      <w:r w:rsidRPr="00B33DFF">
        <w:t xml:space="preserve"> 33 (f) a</w:t>
      </w:r>
      <w:r w:rsidR="00010195" w:rsidRPr="00B33DFF">
        <w:t>nd</w:t>
      </w:r>
      <w:r w:rsidR="00A163AC" w:rsidRPr="00B33DFF">
        <w:t xml:space="preserve"> (g)</w:t>
      </w:r>
      <w:r w:rsidR="004D0B28" w:rsidRPr="00B33DFF">
        <w:t xml:space="preserve">, </w:t>
      </w:r>
      <w:r w:rsidR="00010195" w:rsidRPr="00B33DFF">
        <w:t>34</w:t>
      </w:r>
      <w:r w:rsidR="004D0B28" w:rsidRPr="00B33DFF">
        <w:t xml:space="preserve"> and 47</w:t>
      </w:r>
    </w:p>
    <w:p w:rsidR="00FE38A3" w:rsidRPr="00B33DFF" w:rsidRDefault="00FE38A3" w:rsidP="00D70F63">
      <w:pPr>
        <w:pStyle w:val="Amainreturn"/>
      </w:pPr>
      <w:r w:rsidRPr="00B33DFF">
        <w:t>A</w:t>
      </w:r>
      <w:r w:rsidR="00010195" w:rsidRPr="00B33DFF">
        <w:t xml:space="preserve"> person cannot rely on </w:t>
      </w:r>
      <w:r w:rsidRPr="00B33DFF">
        <w:t>the common law privileges against self</w:t>
      </w:r>
      <w:r w:rsidR="005120B5" w:rsidRPr="00B33DFF">
        <w:noBreakHyphen/>
      </w:r>
      <w:r w:rsidRPr="00B33DFF">
        <w:t xml:space="preserve">incrimination and exposure to the imposition of a civil penalty </w:t>
      </w:r>
      <w:r w:rsidR="00010195" w:rsidRPr="00B33DFF">
        <w:t>to refuse to</w:t>
      </w:r>
      <w:r w:rsidRPr="00B33DFF">
        <w:t>—</w:t>
      </w:r>
    </w:p>
    <w:p w:rsidR="00F94AB3" w:rsidRPr="00B33DFF" w:rsidRDefault="00B33DFF" w:rsidP="00B33DFF">
      <w:pPr>
        <w:pStyle w:val="Apara"/>
      </w:pPr>
      <w:r>
        <w:tab/>
      </w:r>
      <w:r w:rsidRPr="00B33DFF">
        <w:t>(a)</w:t>
      </w:r>
      <w:r w:rsidRPr="00B33DFF">
        <w:tab/>
      </w:r>
      <w:r w:rsidR="00F94AB3" w:rsidRPr="00B33DFF">
        <w:t>produce a document o</w:t>
      </w:r>
      <w:r w:rsidR="002334AE" w:rsidRPr="00B33DFF">
        <w:t xml:space="preserve">r other thing as required under </w:t>
      </w:r>
      <w:r w:rsidR="00491EC5" w:rsidRPr="00B33DFF">
        <w:t>an examination summons; or</w:t>
      </w:r>
    </w:p>
    <w:p w:rsidR="00491EC5" w:rsidRPr="00B33DFF" w:rsidRDefault="00B33DFF" w:rsidP="00CD7003">
      <w:pPr>
        <w:pStyle w:val="Apara"/>
        <w:keepNext/>
      </w:pPr>
      <w:r>
        <w:lastRenderedPageBreak/>
        <w:tab/>
      </w:r>
      <w:r w:rsidRPr="00B33DFF">
        <w:t>(b)</w:t>
      </w:r>
      <w:r w:rsidRPr="00B33DFF">
        <w:tab/>
      </w:r>
      <w:r w:rsidR="00491EC5" w:rsidRPr="00B33DFF">
        <w:t>answer a question or provide information as required—</w:t>
      </w:r>
    </w:p>
    <w:p w:rsidR="00491EC5" w:rsidRPr="00B33DFF" w:rsidRDefault="00B33DFF" w:rsidP="00B33DFF">
      <w:pPr>
        <w:pStyle w:val="Asubpara"/>
      </w:pPr>
      <w:r>
        <w:tab/>
      </w:r>
      <w:r w:rsidRPr="00B33DFF">
        <w:t>(</w:t>
      </w:r>
      <w:proofErr w:type="spellStart"/>
      <w:r w:rsidRPr="00B33DFF">
        <w:t>i</w:t>
      </w:r>
      <w:proofErr w:type="spellEnd"/>
      <w:r w:rsidRPr="00B33DFF">
        <w:t>)</w:t>
      </w:r>
      <w:r w:rsidRPr="00B33DFF">
        <w:tab/>
      </w:r>
      <w:r w:rsidR="00491EC5" w:rsidRPr="00B33DFF">
        <w:t>under an examination summons; or</w:t>
      </w:r>
    </w:p>
    <w:p w:rsidR="00491EC5" w:rsidRPr="00B33DFF" w:rsidRDefault="00B33DFF" w:rsidP="00B33DFF">
      <w:pPr>
        <w:pStyle w:val="Asubpara"/>
      </w:pPr>
      <w:r>
        <w:tab/>
      </w:r>
      <w:r w:rsidRPr="00B33DFF">
        <w:t>(ii)</w:t>
      </w:r>
      <w:r w:rsidRPr="00B33DFF">
        <w:tab/>
      </w:r>
      <w:r w:rsidR="00491EC5" w:rsidRPr="00B33DFF">
        <w:t>at an examination.</w:t>
      </w:r>
    </w:p>
    <w:p w:rsidR="00142662" w:rsidRPr="00B33DFF" w:rsidRDefault="00B33DFF" w:rsidP="00B33DFF">
      <w:pPr>
        <w:pStyle w:val="AH5Sec"/>
      </w:pPr>
      <w:bookmarkStart w:id="212" w:name="_Toc520283966"/>
      <w:r w:rsidRPr="00B33DFF">
        <w:rPr>
          <w:rStyle w:val="CharSectNo"/>
        </w:rPr>
        <w:t>175</w:t>
      </w:r>
      <w:r w:rsidRPr="00B33DFF">
        <w:tab/>
      </w:r>
      <w:r w:rsidR="005A03D1" w:rsidRPr="00B33DFF">
        <w:t>Privileges against self</w:t>
      </w:r>
      <w:r w:rsidR="005120B5" w:rsidRPr="00B33DFF">
        <w:noBreakHyphen/>
      </w:r>
      <w:r w:rsidR="005A03D1" w:rsidRPr="00B33DFF">
        <w:t>incrimination and exposure to civil penalty</w:t>
      </w:r>
      <w:r w:rsidR="00142662" w:rsidRPr="00B33DFF">
        <w:t>—</w:t>
      </w:r>
      <w:r w:rsidR="00FF15EA" w:rsidRPr="00B33DFF">
        <w:t xml:space="preserve">use and </w:t>
      </w:r>
      <w:r w:rsidR="004C7F03" w:rsidRPr="00B33DFF">
        <w:t>derivative</w:t>
      </w:r>
      <w:r w:rsidR="00142662" w:rsidRPr="00B33DFF">
        <w:t xml:space="preserve"> use immunity</w:t>
      </w:r>
      <w:bookmarkEnd w:id="212"/>
    </w:p>
    <w:p w:rsidR="00142662" w:rsidRPr="00B33DFF" w:rsidRDefault="00B33DFF" w:rsidP="00B33DFF">
      <w:pPr>
        <w:pStyle w:val="Amain"/>
        <w:rPr>
          <w:snapToGrid w:val="0"/>
        </w:rPr>
      </w:pPr>
      <w:r>
        <w:rPr>
          <w:snapToGrid w:val="0"/>
        </w:rPr>
        <w:tab/>
      </w:r>
      <w:r w:rsidRPr="00B33DFF">
        <w:rPr>
          <w:snapToGrid w:val="0"/>
        </w:rPr>
        <w:t>(1)</w:t>
      </w:r>
      <w:r w:rsidRPr="00B33DFF">
        <w:rPr>
          <w:snapToGrid w:val="0"/>
        </w:rPr>
        <w:tab/>
      </w:r>
      <w:r w:rsidR="00142662" w:rsidRPr="00B33DFF">
        <w:rPr>
          <w:snapToGrid w:val="0"/>
        </w:rPr>
        <w:t>Any information, document or other thing obtained directly because of the operation of section </w:t>
      </w:r>
      <w:r w:rsidR="00CC1631" w:rsidRPr="00B33DFF">
        <w:t>174</w:t>
      </w:r>
      <w:r w:rsidR="00142662" w:rsidRPr="00B33DFF">
        <w:rPr>
          <w:snapToGrid w:val="0"/>
        </w:rPr>
        <w:t xml:space="preserve"> is not admissible in evidence against the person in—</w:t>
      </w:r>
    </w:p>
    <w:p w:rsidR="00142662" w:rsidRPr="00B33DFF" w:rsidRDefault="00B33DFF" w:rsidP="00B33DFF">
      <w:pPr>
        <w:pStyle w:val="Apara"/>
        <w:rPr>
          <w:snapToGrid w:val="0"/>
        </w:rPr>
      </w:pPr>
      <w:r>
        <w:rPr>
          <w:snapToGrid w:val="0"/>
        </w:rPr>
        <w:tab/>
      </w:r>
      <w:r w:rsidRPr="00B33DFF">
        <w:rPr>
          <w:snapToGrid w:val="0"/>
        </w:rPr>
        <w:t>(a)</w:t>
      </w:r>
      <w:r w:rsidRPr="00B33DFF">
        <w:rPr>
          <w:snapToGrid w:val="0"/>
        </w:rPr>
        <w:tab/>
      </w:r>
      <w:r w:rsidR="006707C7" w:rsidRPr="00B33DFF">
        <w:t xml:space="preserve">civil or </w:t>
      </w:r>
      <w:r w:rsidR="00DD56CF" w:rsidRPr="00B33DFF">
        <w:t>criminal proceeding</w:t>
      </w:r>
      <w:r w:rsidR="005E4B9C" w:rsidRPr="00B33DFF">
        <w:t>s</w:t>
      </w:r>
      <w:r w:rsidR="00142662" w:rsidRPr="00B33DFF">
        <w:rPr>
          <w:snapToGrid w:val="0"/>
        </w:rPr>
        <w:t>; or</w:t>
      </w:r>
    </w:p>
    <w:p w:rsidR="002F6BC5" w:rsidRPr="00B33DFF" w:rsidRDefault="00B33DFF" w:rsidP="00B33DFF">
      <w:pPr>
        <w:pStyle w:val="Apara"/>
        <w:rPr>
          <w:snapToGrid w:val="0"/>
        </w:rPr>
      </w:pPr>
      <w:r>
        <w:rPr>
          <w:snapToGrid w:val="0"/>
        </w:rPr>
        <w:tab/>
      </w:r>
      <w:r w:rsidRPr="00B33DFF">
        <w:rPr>
          <w:snapToGrid w:val="0"/>
        </w:rPr>
        <w:t>(b)</w:t>
      </w:r>
      <w:r w:rsidRPr="00B33DFF">
        <w:rPr>
          <w:snapToGrid w:val="0"/>
        </w:rPr>
        <w:tab/>
      </w:r>
      <w:r w:rsidR="00D70F63" w:rsidRPr="00B33DFF">
        <w:rPr>
          <w:snapToGrid w:val="0"/>
        </w:rPr>
        <w:t xml:space="preserve">a disciplinary process or action, unless </w:t>
      </w:r>
      <w:r w:rsidR="002F6BC5" w:rsidRPr="00B33DFF">
        <w:rPr>
          <w:snapToGrid w:val="0"/>
        </w:rPr>
        <w:t xml:space="preserve">the commission </w:t>
      </w:r>
      <w:r w:rsidR="00D70F63" w:rsidRPr="00B33DFF">
        <w:rPr>
          <w:snapToGrid w:val="0"/>
        </w:rPr>
        <w:t>has made</w:t>
      </w:r>
      <w:r w:rsidR="002F6BC5" w:rsidRPr="00B33DFF">
        <w:rPr>
          <w:snapToGrid w:val="0"/>
        </w:rPr>
        <w:t xml:space="preserve"> a finding of serious corrupt conduct or systemic c</w:t>
      </w:r>
      <w:r w:rsidR="00D70F63" w:rsidRPr="00B33DFF">
        <w:rPr>
          <w:snapToGrid w:val="0"/>
        </w:rPr>
        <w:t>orrupt conduct in relation to the person.</w:t>
      </w:r>
    </w:p>
    <w:p w:rsidR="000C05B9" w:rsidRPr="00B33DFF" w:rsidRDefault="00B33DFF" w:rsidP="00B33DFF">
      <w:pPr>
        <w:pStyle w:val="Amain"/>
        <w:rPr>
          <w:snapToGrid w:val="0"/>
        </w:rPr>
      </w:pPr>
      <w:r>
        <w:rPr>
          <w:snapToGrid w:val="0"/>
        </w:rPr>
        <w:tab/>
      </w:r>
      <w:r w:rsidRPr="00B33DFF">
        <w:rPr>
          <w:snapToGrid w:val="0"/>
        </w:rPr>
        <w:t>(2)</w:t>
      </w:r>
      <w:r w:rsidRPr="00B33DFF">
        <w:rPr>
          <w:snapToGrid w:val="0"/>
        </w:rPr>
        <w:tab/>
      </w:r>
      <w:r w:rsidR="00553099" w:rsidRPr="00B33DFF">
        <w:rPr>
          <w:snapToGrid w:val="0"/>
        </w:rPr>
        <w:t>Any information, document or other thing obtained indirectly because of the operation of section </w:t>
      </w:r>
      <w:r w:rsidR="00CC1631" w:rsidRPr="00B33DFF">
        <w:t>174</w:t>
      </w:r>
      <w:r w:rsidR="00553099" w:rsidRPr="00B33DFF">
        <w:rPr>
          <w:snapToGrid w:val="0"/>
        </w:rPr>
        <w:t xml:space="preserve"> is not admissible in evidence against the person in</w:t>
      </w:r>
      <w:r w:rsidR="00925FB6" w:rsidRPr="00B33DFF">
        <w:rPr>
          <w:snapToGrid w:val="0"/>
        </w:rPr>
        <w:t xml:space="preserve"> </w:t>
      </w:r>
      <w:r w:rsidR="006707C7" w:rsidRPr="00B33DFF">
        <w:t xml:space="preserve">civil or </w:t>
      </w:r>
      <w:r w:rsidR="00DD56CF" w:rsidRPr="00B33DFF">
        <w:t>criminal proceeding</w:t>
      </w:r>
      <w:r w:rsidR="005E4B9C" w:rsidRPr="00B33DFF">
        <w:t>s</w:t>
      </w:r>
      <w:r w:rsidR="005256B7" w:rsidRPr="00B33DFF">
        <w:rPr>
          <w:snapToGrid w:val="0"/>
        </w:rPr>
        <w:t>,</w:t>
      </w:r>
      <w:r w:rsidR="00553099" w:rsidRPr="00B33DFF">
        <w:rPr>
          <w:snapToGrid w:val="0"/>
        </w:rPr>
        <w:t xml:space="preserve"> </w:t>
      </w:r>
      <w:r w:rsidR="00351BA6" w:rsidRPr="00B33DFF">
        <w:rPr>
          <w:snapToGrid w:val="0"/>
        </w:rPr>
        <w:t>unless</w:t>
      </w:r>
      <w:r w:rsidR="000C05B9" w:rsidRPr="00B33DFF">
        <w:rPr>
          <w:snapToGrid w:val="0"/>
        </w:rPr>
        <w:t>—</w:t>
      </w:r>
    </w:p>
    <w:p w:rsidR="00925FB6" w:rsidRPr="00B33DFF" w:rsidRDefault="00B33DFF" w:rsidP="00B33DFF">
      <w:pPr>
        <w:pStyle w:val="Apara"/>
        <w:rPr>
          <w:snapToGrid w:val="0"/>
        </w:rPr>
      </w:pPr>
      <w:r>
        <w:rPr>
          <w:snapToGrid w:val="0"/>
        </w:rPr>
        <w:tab/>
      </w:r>
      <w:r w:rsidRPr="00B33DFF">
        <w:rPr>
          <w:snapToGrid w:val="0"/>
        </w:rPr>
        <w:t>(a)</w:t>
      </w:r>
      <w:r w:rsidRPr="00B33DFF">
        <w:rPr>
          <w:snapToGrid w:val="0"/>
        </w:rPr>
        <w:tab/>
      </w:r>
      <w:r w:rsidR="00351BA6" w:rsidRPr="00B33DFF">
        <w:rPr>
          <w:snapToGrid w:val="0"/>
        </w:rPr>
        <w:t xml:space="preserve">the </w:t>
      </w:r>
      <w:r w:rsidR="00C32322" w:rsidRPr="00B33DFF">
        <w:rPr>
          <w:snapToGrid w:val="0"/>
        </w:rPr>
        <w:t xml:space="preserve">information, document or thing </w:t>
      </w:r>
      <w:r w:rsidR="000C05B9" w:rsidRPr="00B33DFF">
        <w:rPr>
          <w:snapToGrid w:val="0"/>
        </w:rPr>
        <w:t>could have been obtained without the operation of section </w:t>
      </w:r>
      <w:r w:rsidR="00CC1631" w:rsidRPr="00B33DFF">
        <w:t>174</w:t>
      </w:r>
      <w:r w:rsidR="000C05B9" w:rsidRPr="00B33DFF">
        <w:rPr>
          <w:snapToGrid w:val="0"/>
        </w:rPr>
        <w:t>; or</w:t>
      </w:r>
    </w:p>
    <w:p w:rsidR="000C05B9" w:rsidRPr="00B33DFF" w:rsidRDefault="00B33DFF" w:rsidP="00B33DFF">
      <w:pPr>
        <w:pStyle w:val="Apara"/>
        <w:rPr>
          <w:snapToGrid w:val="0"/>
        </w:rPr>
      </w:pPr>
      <w:r>
        <w:rPr>
          <w:snapToGrid w:val="0"/>
        </w:rPr>
        <w:tab/>
      </w:r>
      <w:r w:rsidRPr="00B33DFF">
        <w:rPr>
          <w:snapToGrid w:val="0"/>
        </w:rPr>
        <w:t>(b)</w:t>
      </w:r>
      <w:r w:rsidRPr="00B33DFF">
        <w:rPr>
          <w:snapToGrid w:val="0"/>
        </w:rPr>
        <w:tab/>
      </w:r>
      <w:r w:rsidR="000C05B9" w:rsidRPr="00B33DFF">
        <w:rPr>
          <w:snapToGrid w:val="0"/>
        </w:rPr>
        <w:t>the significance of the information, document or other thing could have been appreciated without the operation of section </w:t>
      </w:r>
      <w:r w:rsidR="00CC1631" w:rsidRPr="00B33DFF">
        <w:t>174</w:t>
      </w:r>
      <w:r w:rsidR="00925FB6" w:rsidRPr="00B33DFF">
        <w:rPr>
          <w:snapToGrid w:val="0"/>
        </w:rPr>
        <w:t>.</w:t>
      </w:r>
    </w:p>
    <w:p w:rsidR="004C7F03" w:rsidRPr="00B33DFF" w:rsidRDefault="00B33DFF" w:rsidP="00B33DFF">
      <w:pPr>
        <w:pStyle w:val="Amain"/>
        <w:rPr>
          <w:snapToGrid w:val="0"/>
        </w:rPr>
      </w:pPr>
      <w:r>
        <w:rPr>
          <w:snapToGrid w:val="0"/>
        </w:rPr>
        <w:tab/>
      </w:r>
      <w:r w:rsidRPr="00B33DFF">
        <w:rPr>
          <w:snapToGrid w:val="0"/>
        </w:rPr>
        <w:t>(3)</w:t>
      </w:r>
      <w:r w:rsidRPr="00B33DFF">
        <w:rPr>
          <w:snapToGrid w:val="0"/>
        </w:rPr>
        <w:tab/>
      </w:r>
      <w:r w:rsidR="004C7F03" w:rsidRPr="00B33DFF">
        <w:rPr>
          <w:snapToGrid w:val="0"/>
        </w:rPr>
        <w:t>In this section:</w:t>
      </w:r>
    </w:p>
    <w:p w:rsidR="006D02F2" w:rsidRPr="00B33DFF" w:rsidRDefault="006707C7" w:rsidP="00B33DFF">
      <w:pPr>
        <w:pStyle w:val="aDef"/>
      </w:pPr>
      <w:r w:rsidRPr="00B33DFF">
        <w:rPr>
          <w:rStyle w:val="charBoldItals"/>
        </w:rPr>
        <w:t xml:space="preserve">civil or </w:t>
      </w:r>
      <w:r w:rsidR="00DD56CF" w:rsidRPr="00B33DFF">
        <w:rPr>
          <w:rStyle w:val="charBoldItals"/>
        </w:rPr>
        <w:t>criminal proceeding</w:t>
      </w:r>
      <w:r w:rsidR="005E4B9C" w:rsidRPr="00B33DFF">
        <w:rPr>
          <w:rStyle w:val="charBoldItals"/>
        </w:rPr>
        <w:t>s</w:t>
      </w:r>
      <w:r w:rsidR="006D02F2" w:rsidRPr="00B33DFF">
        <w:t>—</w:t>
      </w:r>
    </w:p>
    <w:p w:rsidR="006D02F2" w:rsidRPr="00B33DFF" w:rsidRDefault="00B33DFF" w:rsidP="00B33DFF">
      <w:pPr>
        <w:pStyle w:val="Apara"/>
      </w:pPr>
      <w:r>
        <w:tab/>
      </w:r>
      <w:r w:rsidRPr="00B33DFF">
        <w:t>(a)</w:t>
      </w:r>
      <w:r w:rsidRPr="00B33DFF">
        <w:tab/>
      </w:r>
      <w:r w:rsidR="006D02F2" w:rsidRPr="00B33DFF">
        <w:t>means—</w:t>
      </w:r>
    </w:p>
    <w:p w:rsidR="006D02F2" w:rsidRPr="00B33DFF" w:rsidRDefault="00B33DFF" w:rsidP="00B33DFF">
      <w:pPr>
        <w:pStyle w:val="Asubpara"/>
        <w:rPr>
          <w:snapToGrid w:val="0"/>
        </w:rPr>
      </w:pPr>
      <w:r>
        <w:rPr>
          <w:snapToGrid w:val="0"/>
        </w:rPr>
        <w:tab/>
      </w:r>
      <w:r w:rsidRPr="00B33DFF">
        <w:rPr>
          <w:snapToGrid w:val="0"/>
        </w:rPr>
        <w:t>(</w:t>
      </w:r>
      <w:proofErr w:type="spellStart"/>
      <w:r w:rsidRPr="00B33DFF">
        <w:rPr>
          <w:snapToGrid w:val="0"/>
        </w:rPr>
        <w:t>i</w:t>
      </w:r>
      <w:proofErr w:type="spellEnd"/>
      <w:r w:rsidRPr="00B33DFF">
        <w:rPr>
          <w:snapToGrid w:val="0"/>
        </w:rPr>
        <w:t>)</w:t>
      </w:r>
      <w:r w:rsidRPr="00B33DFF">
        <w:rPr>
          <w:snapToGrid w:val="0"/>
        </w:rPr>
        <w:tab/>
      </w:r>
      <w:r w:rsidR="00DD56CF" w:rsidRPr="00B33DFF">
        <w:rPr>
          <w:snapToGrid w:val="0"/>
        </w:rPr>
        <w:t>a civil proceeding;</w:t>
      </w:r>
      <w:r w:rsidR="006D02F2" w:rsidRPr="00B33DFF">
        <w:rPr>
          <w:snapToGrid w:val="0"/>
        </w:rPr>
        <w:t xml:space="preserve"> or</w:t>
      </w:r>
    </w:p>
    <w:p w:rsidR="00DD56CF" w:rsidRPr="00B33DFF" w:rsidRDefault="00B33DFF" w:rsidP="00CD7003">
      <w:pPr>
        <w:pStyle w:val="Asubpara"/>
        <w:keepNext/>
        <w:rPr>
          <w:snapToGrid w:val="0"/>
        </w:rPr>
      </w:pPr>
      <w:r>
        <w:rPr>
          <w:snapToGrid w:val="0"/>
        </w:rPr>
        <w:lastRenderedPageBreak/>
        <w:tab/>
      </w:r>
      <w:r w:rsidRPr="00B33DFF">
        <w:rPr>
          <w:snapToGrid w:val="0"/>
        </w:rPr>
        <w:t>(ii)</w:t>
      </w:r>
      <w:r w:rsidRPr="00B33DFF">
        <w:rPr>
          <w:snapToGrid w:val="0"/>
        </w:rPr>
        <w:tab/>
      </w:r>
      <w:r w:rsidR="00DD56CF" w:rsidRPr="00B33DFF">
        <w:rPr>
          <w:snapToGrid w:val="0"/>
        </w:rPr>
        <w:t>a criminal proceeding, other than a proceeding for—</w:t>
      </w:r>
    </w:p>
    <w:p w:rsidR="006D02F2" w:rsidRPr="00B33DFF" w:rsidRDefault="00B33DFF" w:rsidP="00B33DFF">
      <w:pPr>
        <w:pStyle w:val="Asubsubpara"/>
        <w:rPr>
          <w:snapToGrid w:val="0"/>
        </w:rPr>
      </w:pPr>
      <w:r>
        <w:rPr>
          <w:snapToGrid w:val="0"/>
        </w:rPr>
        <w:tab/>
      </w:r>
      <w:r w:rsidRPr="00B33DFF">
        <w:rPr>
          <w:snapToGrid w:val="0"/>
        </w:rPr>
        <w:t>(A)</w:t>
      </w:r>
      <w:r w:rsidRPr="00B33DFF">
        <w:rPr>
          <w:snapToGrid w:val="0"/>
        </w:rPr>
        <w:tab/>
      </w:r>
      <w:r w:rsidR="00DD56CF" w:rsidRPr="00B33DFF">
        <w:rPr>
          <w:snapToGrid w:val="0"/>
        </w:rPr>
        <w:t>an offence in relation to the falsity or the misleading nature of the answer, document or information; or</w:t>
      </w:r>
    </w:p>
    <w:p w:rsidR="00C5305A" w:rsidRPr="00B33DFF" w:rsidRDefault="00B33DFF" w:rsidP="00B33DFF">
      <w:pPr>
        <w:pStyle w:val="Asubsubpara"/>
        <w:rPr>
          <w:snapToGrid w:val="0"/>
        </w:rPr>
      </w:pPr>
      <w:r>
        <w:rPr>
          <w:snapToGrid w:val="0"/>
        </w:rPr>
        <w:tab/>
      </w:r>
      <w:r w:rsidRPr="00B33DFF">
        <w:rPr>
          <w:snapToGrid w:val="0"/>
        </w:rPr>
        <w:t>(B)</w:t>
      </w:r>
      <w:r w:rsidRPr="00B33DFF">
        <w:rPr>
          <w:snapToGrid w:val="0"/>
        </w:rPr>
        <w:tab/>
      </w:r>
      <w:r w:rsidR="00DD56CF" w:rsidRPr="00B33DFF">
        <w:rPr>
          <w:snapToGrid w:val="0"/>
        </w:rPr>
        <w:t xml:space="preserve">an offence against the </w:t>
      </w:r>
      <w:hyperlink r:id="rId119" w:tooltip="A2002-51" w:history="1">
        <w:r w:rsidR="005B6D93" w:rsidRPr="00B33DFF">
          <w:rPr>
            <w:rStyle w:val="charCitHyperlinkAbbrev"/>
          </w:rPr>
          <w:t>Criminal Code</w:t>
        </w:r>
      </w:hyperlink>
      <w:r w:rsidR="00DD56CF" w:rsidRPr="00B33DFF">
        <w:rPr>
          <w:snapToGrid w:val="0"/>
        </w:rPr>
        <w:t>, chapter 7 (Administration of justice offences);</w:t>
      </w:r>
      <w:r w:rsidR="00925FB6" w:rsidRPr="00B33DFF">
        <w:rPr>
          <w:snapToGrid w:val="0"/>
        </w:rPr>
        <w:t xml:space="preserve"> </w:t>
      </w:r>
      <w:r w:rsidR="006D02F2" w:rsidRPr="00B33DFF">
        <w:rPr>
          <w:snapToGrid w:val="0"/>
        </w:rPr>
        <w:t>but</w:t>
      </w:r>
    </w:p>
    <w:p w:rsidR="00DD56CF" w:rsidRPr="00B33DFF" w:rsidRDefault="00B33DFF" w:rsidP="00B33DFF">
      <w:pPr>
        <w:pStyle w:val="Apara"/>
        <w:rPr>
          <w:snapToGrid w:val="0"/>
        </w:rPr>
      </w:pPr>
      <w:r>
        <w:rPr>
          <w:snapToGrid w:val="0"/>
        </w:rPr>
        <w:tab/>
      </w:r>
      <w:r w:rsidRPr="00B33DFF">
        <w:rPr>
          <w:snapToGrid w:val="0"/>
        </w:rPr>
        <w:t>(b)</w:t>
      </w:r>
      <w:r w:rsidRPr="00B33DFF">
        <w:rPr>
          <w:snapToGrid w:val="0"/>
        </w:rPr>
        <w:tab/>
      </w:r>
      <w:r w:rsidR="006D02F2" w:rsidRPr="00B33DFF">
        <w:rPr>
          <w:snapToGrid w:val="0"/>
        </w:rPr>
        <w:t xml:space="preserve">does not include a proceeding for </w:t>
      </w:r>
      <w:r w:rsidR="00DD56CF" w:rsidRPr="00B33DFF">
        <w:rPr>
          <w:snapToGrid w:val="0"/>
        </w:rPr>
        <w:t>contempt of the commission.</w:t>
      </w:r>
    </w:p>
    <w:p w:rsidR="00DD56CF" w:rsidRPr="00B33DFF" w:rsidRDefault="006D02F2" w:rsidP="006D02F2">
      <w:pPr>
        <w:pStyle w:val="aNotepar"/>
        <w:rPr>
          <w:snapToGrid w:val="0"/>
        </w:rPr>
      </w:pPr>
      <w:r w:rsidRPr="00B33DFF">
        <w:rPr>
          <w:rStyle w:val="charItals"/>
        </w:rPr>
        <w:t>Note</w:t>
      </w:r>
      <w:r w:rsidRPr="00B33DFF">
        <w:rPr>
          <w:rStyle w:val="charItals"/>
        </w:rPr>
        <w:tab/>
      </w:r>
      <w:r w:rsidR="00DD56CF" w:rsidRPr="00B33DFF">
        <w:rPr>
          <w:snapToGrid w:val="0"/>
        </w:rPr>
        <w:t xml:space="preserve">Contempt of the commission is dealt with in </w:t>
      </w:r>
      <w:r w:rsidR="000259DD">
        <w:rPr>
          <w:snapToGrid w:val="0"/>
        </w:rPr>
        <w:t>div</w:t>
      </w:r>
      <w:r w:rsidR="00CC1631" w:rsidRPr="00B33DFF">
        <w:rPr>
          <w:snapToGrid w:val="0"/>
        </w:rPr>
        <w:t xml:space="preserve"> 3.6.3</w:t>
      </w:r>
      <w:r w:rsidR="00DD56CF" w:rsidRPr="00B33DFF">
        <w:rPr>
          <w:snapToGrid w:val="0"/>
        </w:rPr>
        <w:t>.</w:t>
      </w:r>
    </w:p>
    <w:p w:rsidR="004C7F03" w:rsidRPr="00B33DFF" w:rsidRDefault="004C7F03" w:rsidP="00B33DFF">
      <w:pPr>
        <w:pStyle w:val="aDef"/>
        <w:rPr>
          <w:lang w:eastAsia="en-AU"/>
        </w:rPr>
      </w:pPr>
      <w:r w:rsidRPr="00B33DFF">
        <w:rPr>
          <w:rStyle w:val="charBoldItals"/>
        </w:rPr>
        <w:t>disciplinary process or action</w:t>
      </w:r>
      <w:r w:rsidRPr="00B33DFF">
        <w:rPr>
          <w:lang w:eastAsia="en-AU"/>
        </w:rPr>
        <w:t xml:space="preserve"> means, in relation to a person</w:t>
      </w:r>
      <w:r w:rsidR="000D3598" w:rsidRPr="00B33DFF">
        <w:rPr>
          <w:lang w:eastAsia="en-AU"/>
        </w:rPr>
        <w:t>’</w:t>
      </w:r>
      <w:r w:rsidRPr="00B33DFF">
        <w:rPr>
          <w:lang w:eastAsia="en-AU"/>
        </w:rPr>
        <w:t>s employment as a public official, any of the following:</w:t>
      </w:r>
    </w:p>
    <w:p w:rsidR="004C7F03"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4C7F03" w:rsidRPr="00B33DFF">
        <w:rPr>
          <w:lang w:eastAsia="en-AU"/>
        </w:rPr>
        <w:t xml:space="preserve">a process (a </w:t>
      </w:r>
      <w:r w:rsidR="004C7F03" w:rsidRPr="00B33DFF">
        <w:rPr>
          <w:rStyle w:val="charBoldItals"/>
        </w:rPr>
        <w:t>disciplinary process</w:t>
      </w:r>
      <w:r w:rsidR="004C7F03" w:rsidRPr="00B33DFF">
        <w:rPr>
          <w:lang w:eastAsia="en-AU"/>
        </w:rPr>
        <w:t>) undertaken to determine what, if any, disciplinary action is warranted in relation to a breach, or possible breach, of the person</w:t>
      </w:r>
      <w:r w:rsidR="000D3598" w:rsidRPr="00B33DFF">
        <w:rPr>
          <w:lang w:eastAsia="en-AU"/>
        </w:rPr>
        <w:t>’</w:t>
      </w:r>
      <w:r w:rsidR="004C7F03" w:rsidRPr="00B33DFF">
        <w:rPr>
          <w:lang w:eastAsia="en-AU"/>
        </w:rPr>
        <w:t>s terms and conditions of employment;</w:t>
      </w:r>
    </w:p>
    <w:p w:rsidR="004C7F03"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4C7F03" w:rsidRPr="00B33DFF">
        <w:rPr>
          <w:lang w:eastAsia="en-AU"/>
        </w:rPr>
        <w:t xml:space="preserve">an action taken (a </w:t>
      </w:r>
      <w:r w:rsidR="004C7F03" w:rsidRPr="00B33DFF">
        <w:rPr>
          <w:rStyle w:val="charBoldItals"/>
        </w:rPr>
        <w:t>disciplinary action</w:t>
      </w:r>
      <w:r w:rsidR="004C7F03" w:rsidRPr="00B33DFF">
        <w:rPr>
          <w:lang w:eastAsia="en-AU"/>
        </w:rPr>
        <w:t>) following a disciplinary process that is permitted under legislation or the person</w:t>
      </w:r>
      <w:r w:rsidR="000D3598" w:rsidRPr="00B33DFF">
        <w:rPr>
          <w:lang w:eastAsia="en-AU"/>
        </w:rPr>
        <w:t>’</w:t>
      </w:r>
      <w:r w:rsidR="004C7F03" w:rsidRPr="00B33DFF">
        <w:rPr>
          <w:lang w:eastAsia="en-AU"/>
        </w:rPr>
        <w:t>s terms and conditions of employment;</w:t>
      </w:r>
    </w:p>
    <w:p w:rsidR="004C7F03"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4C7F03" w:rsidRPr="00B33DFF">
        <w:rPr>
          <w:lang w:eastAsia="en-AU"/>
        </w:rPr>
        <w:t>a review process or proceeding, including an appeal process or proceeding, in relation to a disciplinary process or disciplinary action;</w:t>
      </w:r>
    </w:p>
    <w:p w:rsidR="004C7F03" w:rsidRPr="00B33DFF" w:rsidRDefault="00B33DFF" w:rsidP="00B33DFF">
      <w:pPr>
        <w:pStyle w:val="Apara"/>
        <w:keepNext/>
        <w:rPr>
          <w:lang w:eastAsia="en-AU"/>
        </w:rPr>
      </w:pPr>
      <w:r>
        <w:rPr>
          <w:lang w:eastAsia="en-AU"/>
        </w:rPr>
        <w:tab/>
      </w:r>
      <w:r w:rsidRPr="00B33DFF">
        <w:rPr>
          <w:lang w:eastAsia="en-AU"/>
        </w:rPr>
        <w:t>(d)</w:t>
      </w:r>
      <w:r w:rsidRPr="00B33DFF">
        <w:rPr>
          <w:lang w:eastAsia="en-AU"/>
        </w:rPr>
        <w:tab/>
      </w:r>
      <w:r w:rsidR="004C7F03" w:rsidRPr="00B33DFF">
        <w:rPr>
          <w:lang w:eastAsia="en-AU"/>
        </w:rPr>
        <w:t>an administrative or judicial process or proceeding involving a claim for a remedy in relation to a disciplinary process or disciplinary action.</w:t>
      </w:r>
    </w:p>
    <w:p w:rsidR="006C4C76" w:rsidRPr="00B33DFF" w:rsidRDefault="006C4C76" w:rsidP="006C4C76">
      <w:pPr>
        <w:pStyle w:val="aNote"/>
        <w:rPr>
          <w:lang w:eastAsia="en-AU"/>
        </w:rPr>
      </w:pPr>
      <w:r w:rsidRPr="00B33DFF">
        <w:rPr>
          <w:rStyle w:val="charItals"/>
        </w:rPr>
        <w:t>Note</w:t>
      </w:r>
      <w:r w:rsidRPr="00B33DFF">
        <w:rPr>
          <w:rStyle w:val="charItals"/>
        </w:rPr>
        <w:tab/>
      </w:r>
      <w:r w:rsidRPr="00B33DFF">
        <w:rPr>
          <w:lang w:eastAsia="en-AU"/>
        </w:rPr>
        <w:t>See also s </w:t>
      </w:r>
      <w:r w:rsidR="00CC1631" w:rsidRPr="00B33DFF">
        <w:rPr>
          <w:lang w:eastAsia="en-AU"/>
        </w:rPr>
        <w:t>194</w:t>
      </w:r>
      <w:r w:rsidRPr="00B33DFF">
        <w:rPr>
          <w:lang w:eastAsia="en-AU"/>
        </w:rPr>
        <w:t xml:space="preserve"> which deals with the circumstances in which the commission may share information.</w:t>
      </w:r>
    </w:p>
    <w:p w:rsidR="00271626" w:rsidRPr="00B33DFF" w:rsidRDefault="00B33DFF" w:rsidP="00B33DFF">
      <w:pPr>
        <w:pStyle w:val="AH3Div"/>
      </w:pPr>
      <w:bookmarkStart w:id="213" w:name="_Toc520283967"/>
      <w:r w:rsidRPr="00B33DFF">
        <w:rPr>
          <w:rStyle w:val="CharDivNo"/>
        </w:rPr>
        <w:lastRenderedPageBreak/>
        <w:t>Division 3.7.3</w:t>
      </w:r>
      <w:r w:rsidRPr="00B33DFF">
        <w:tab/>
      </w:r>
      <w:r w:rsidR="00121E49" w:rsidRPr="00B33DFF">
        <w:rPr>
          <w:rStyle w:val="CharDivText"/>
        </w:rPr>
        <w:t>P</w:t>
      </w:r>
      <w:r w:rsidR="00171CB8" w:rsidRPr="00B33DFF">
        <w:rPr>
          <w:rStyle w:val="CharDivText"/>
        </w:rPr>
        <w:t xml:space="preserve">arliamentary </w:t>
      </w:r>
      <w:r w:rsidR="00271626" w:rsidRPr="00B33DFF">
        <w:rPr>
          <w:rStyle w:val="CharDivText"/>
        </w:rPr>
        <w:t>privilege</w:t>
      </w:r>
      <w:bookmarkEnd w:id="213"/>
    </w:p>
    <w:p w:rsidR="00121E49" w:rsidRPr="00B33DFF" w:rsidRDefault="00B33DFF" w:rsidP="00B33DFF">
      <w:pPr>
        <w:pStyle w:val="AH5Sec"/>
      </w:pPr>
      <w:bookmarkStart w:id="214" w:name="_Toc520283968"/>
      <w:r w:rsidRPr="00B33DFF">
        <w:rPr>
          <w:rStyle w:val="CharSectNo"/>
        </w:rPr>
        <w:t>176</w:t>
      </w:r>
      <w:r w:rsidRPr="00B33DFF">
        <w:tab/>
      </w:r>
      <w:r w:rsidR="00121E49" w:rsidRPr="00B33DFF">
        <w:t>Parliamentary privilege—memorandum of understanding</w:t>
      </w:r>
      <w:bookmarkEnd w:id="214"/>
    </w:p>
    <w:p w:rsidR="00121E49" w:rsidRPr="00B33DFF" w:rsidRDefault="004F29AB" w:rsidP="00CD7003">
      <w:pPr>
        <w:pStyle w:val="Comment"/>
        <w:keepNext/>
      </w:pPr>
      <w:r w:rsidRPr="00B33DFF">
        <w:t>Recommendation 15</w:t>
      </w:r>
    </w:p>
    <w:p w:rsidR="00121E49" w:rsidRPr="00B33DFF" w:rsidRDefault="00B33DFF" w:rsidP="00B33DFF">
      <w:pPr>
        <w:pStyle w:val="Amain"/>
      </w:pPr>
      <w:r>
        <w:tab/>
      </w:r>
      <w:r w:rsidRPr="00B33DFF">
        <w:t>(1)</w:t>
      </w:r>
      <w:r w:rsidRPr="00B33DFF">
        <w:tab/>
      </w:r>
      <w:r w:rsidR="003B4C49" w:rsidRPr="00B33DFF">
        <w:t>The</w:t>
      </w:r>
      <w:r w:rsidR="00C42314" w:rsidRPr="00B33DFF">
        <w:t xml:space="preserve"> commission and the</w:t>
      </w:r>
      <w:r w:rsidR="00121E49" w:rsidRPr="00B33DFF">
        <w:t xml:space="preserve"> Speaker, on behalf of the Legislative Assembly, must enter into a memorandum of understanding about parliamentary privilege (a </w:t>
      </w:r>
      <w:r w:rsidR="00121E49" w:rsidRPr="00B33DFF">
        <w:rPr>
          <w:rStyle w:val="charBoldItals"/>
        </w:rPr>
        <w:t>parliamentary privilege memorandum</w:t>
      </w:r>
      <w:r w:rsidR="00121E49" w:rsidRPr="00B33DFF">
        <w:t>).</w:t>
      </w:r>
    </w:p>
    <w:p w:rsidR="0018422E" w:rsidRPr="00B33DFF" w:rsidRDefault="00B33DFF" w:rsidP="00B33DFF">
      <w:pPr>
        <w:pStyle w:val="Amain"/>
        <w:keepNext/>
      </w:pPr>
      <w:r>
        <w:tab/>
      </w:r>
      <w:r w:rsidRPr="00B33DFF">
        <w:t>(2)</w:t>
      </w:r>
      <w:r w:rsidRPr="00B33DFF">
        <w:tab/>
      </w:r>
      <w:r w:rsidR="0018422E" w:rsidRPr="00B33DFF">
        <w:t>A parliamentary privilege memorandum is a notifiable instrument.</w:t>
      </w:r>
    </w:p>
    <w:p w:rsidR="0018422E" w:rsidRPr="00B33DFF" w:rsidRDefault="0018422E">
      <w:pPr>
        <w:pStyle w:val="aNote"/>
      </w:pPr>
      <w:r w:rsidRPr="00B33DFF">
        <w:rPr>
          <w:rStyle w:val="charItals"/>
        </w:rPr>
        <w:t>Note</w:t>
      </w:r>
      <w:r w:rsidRPr="00B33DFF">
        <w:rPr>
          <w:rStyle w:val="charItals"/>
        </w:rPr>
        <w:tab/>
      </w:r>
      <w:r w:rsidRPr="00B33DFF">
        <w:t xml:space="preserve">A notifiable instrument must be notified under the </w:t>
      </w:r>
      <w:hyperlink r:id="rId120" w:tooltip="A2001-14" w:history="1">
        <w:r w:rsidR="005B6D93" w:rsidRPr="00B33DFF">
          <w:rPr>
            <w:rStyle w:val="charCitHyperlinkAbbrev"/>
          </w:rPr>
          <w:t>Legislation Act</w:t>
        </w:r>
      </w:hyperlink>
      <w:r w:rsidRPr="00B33DFF">
        <w:t>.</w:t>
      </w:r>
    </w:p>
    <w:p w:rsidR="006909D6" w:rsidRPr="00B33DFF" w:rsidRDefault="00B33DFF" w:rsidP="00B33DFF">
      <w:pPr>
        <w:pStyle w:val="Amain"/>
      </w:pPr>
      <w:r>
        <w:tab/>
      </w:r>
      <w:r w:rsidRPr="00B33DFF">
        <w:t>(3)</w:t>
      </w:r>
      <w:r w:rsidRPr="00B33DFF">
        <w:tab/>
      </w:r>
      <w:r w:rsidR="00121E49" w:rsidRPr="00B33DFF">
        <w:t>The commission and staff of the commission must act in accordance with the parliamentary privilege memorandum in relation to any matter that may be the subject of parliamentary privilege.</w:t>
      </w:r>
    </w:p>
    <w:p w:rsidR="006921FB" w:rsidRPr="00B33DFF" w:rsidRDefault="006921FB" w:rsidP="006921FB">
      <w:pPr>
        <w:pStyle w:val="PageBreak"/>
      </w:pPr>
      <w:r w:rsidRPr="00B33DFF">
        <w:br w:type="page"/>
      </w:r>
    </w:p>
    <w:p w:rsidR="006921FB" w:rsidRPr="00B33DFF" w:rsidRDefault="00B33DFF" w:rsidP="00B33DFF">
      <w:pPr>
        <w:pStyle w:val="AH2Part"/>
      </w:pPr>
      <w:bookmarkStart w:id="215" w:name="_Toc520283969"/>
      <w:r w:rsidRPr="00B33DFF">
        <w:rPr>
          <w:rStyle w:val="CharPartNo"/>
        </w:rPr>
        <w:lastRenderedPageBreak/>
        <w:t>Part 3.8</w:t>
      </w:r>
      <w:r w:rsidRPr="00B33DFF">
        <w:tab/>
      </w:r>
      <w:r w:rsidR="00CF39FF" w:rsidRPr="00B33DFF">
        <w:rPr>
          <w:rStyle w:val="CharPartText"/>
        </w:rPr>
        <w:t>R</w:t>
      </w:r>
      <w:r w:rsidR="00F2605A" w:rsidRPr="00B33DFF">
        <w:rPr>
          <w:rStyle w:val="CharPartText"/>
        </w:rPr>
        <w:t>ecommendations</w:t>
      </w:r>
      <w:bookmarkEnd w:id="215"/>
    </w:p>
    <w:p w:rsidR="00CD44C2" w:rsidRPr="00B33DFF" w:rsidRDefault="00CD44C2" w:rsidP="00CD44C2">
      <w:pPr>
        <w:pStyle w:val="Placeholder"/>
        <w:suppressLineNumbers/>
      </w:pPr>
      <w:r w:rsidRPr="00B33DFF">
        <w:rPr>
          <w:rStyle w:val="CharDivNo"/>
        </w:rPr>
        <w:t xml:space="preserve">  </w:t>
      </w:r>
      <w:r w:rsidRPr="00B33DFF">
        <w:rPr>
          <w:rStyle w:val="CharDivText"/>
        </w:rPr>
        <w:t xml:space="preserve">  </w:t>
      </w:r>
    </w:p>
    <w:p w:rsidR="00703F8B" w:rsidRPr="00B33DFF" w:rsidRDefault="00B33DFF" w:rsidP="00B33DFF">
      <w:pPr>
        <w:pStyle w:val="AH5Sec"/>
      </w:pPr>
      <w:bookmarkStart w:id="216" w:name="_Toc520283970"/>
      <w:r w:rsidRPr="00B33DFF">
        <w:rPr>
          <w:rStyle w:val="CharSectNo"/>
        </w:rPr>
        <w:t>177</w:t>
      </w:r>
      <w:r w:rsidRPr="00B33DFF">
        <w:tab/>
      </w:r>
      <w:r w:rsidR="006D0F5F" w:rsidRPr="00B33DFF">
        <w:t xml:space="preserve">Commission may make </w:t>
      </w:r>
      <w:r w:rsidR="00C74D04" w:rsidRPr="00B33DFF">
        <w:t xml:space="preserve">private </w:t>
      </w:r>
      <w:r w:rsidR="006D0F5F" w:rsidRPr="00B33DFF">
        <w:t>r</w:t>
      </w:r>
      <w:r w:rsidR="00703F8B" w:rsidRPr="00B33DFF">
        <w:t>ecommendation</w:t>
      </w:r>
      <w:r w:rsidR="000A0549" w:rsidRPr="00B33DFF">
        <w:t xml:space="preserve"> at any time</w:t>
      </w:r>
      <w:bookmarkEnd w:id="216"/>
    </w:p>
    <w:p w:rsidR="00F34131" w:rsidRPr="00B33DFF" w:rsidRDefault="004F29AB" w:rsidP="00F34131">
      <w:pPr>
        <w:pStyle w:val="Comment"/>
      </w:pPr>
      <w:r w:rsidRPr="00B33DFF">
        <w:t>Recommendation 48 (b)</w:t>
      </w:r>
    </w:p>
    <w:p w:rsidR="006D0F5F" w:rsidRPr="00B33DFF" w:rsidRDefault="00B33DFF" w:rsidP="00B33DFF">
      <w:pPr>
        <w:pStyle w:val="Amain"/>
      </w:pPr>
      <w:r>
        <w:tab/>
      </w:r>
      <w:r w:rsidRPr="00B33DFF">
        <w:t>(1)</w:t>
      </w:r>
      <w:r w:rsidRPr="00B33DFF">
        <w:tab/>
      </w:r>
      <w:r w:rsidR="00703F8B" w:rsidRPr="00B33DFF">
        <w:t xml:space="preserve">The </w:t>
      </w:r>
      <w:r w:rsidR="00854D4B" w:rsidRPr="00B33DFF">
        <w:t>commission</w:t>
      </w:r>
      <w:r w:rsidR="00703F8B" w:rsidRPr="00B33DFF">
        <w:t xml:space="preserve"> may</w:t>
      </w:r>
      <w:r w:rsidR="00E44263" w:rsidRPr="00B33DFF">
        <w:t>,</w:t>
      </w:r>
      <w:r w:rsidR="00703F8B" w:rsidRPr="00B33DFF">
        <w:t xml:space="preserve"> at any time</w:t>
      </w:r>
      <w:r w:rsidR="00E44263" w:rsidRPr="00B33DFF">
        <w:t>,</w:t>
      </w:r>
      <w:r w:rsidR="00703F8B" w:rsidRPr="00B33DFF">
        <w:t xml:space="preserve"> make </w:t>
      </w:r>
      <w:r w:rsidR="005A0514" w:rsidRPr="00B33DFF">
        <w:t xml:space="preserve">a </w:t>
      </w:r>
      <w:r w:rsidR="00524586" w:rsidRPr="00B33DFF">
        <w:t xml:space="preserve">private </w:t>
      </w:r>
      <w:r w:rsidR="005A0514" w:rsidRPr="00B33DFF">
        <w:t>recommendation</w:t>
      </w:r>
      <w:r w:rsidR="00703F8B" w:rsidRPr="00B33DFF">
        <w:t xml:space="preserve"> </w:t>
      </w:r>
      <w:r w:rsidR="00E44263" w:rsidRPr="00B33DFF">
        <w:t xml:space="preserve">about </w:t>
      </w:r>
      <w:r w:rsidR="00703F8B" w:rsidRPr="00B33DFF">
        <w:t>a matter arising out of an investigation</w:t>
      </w:r>
      <w:r w:rsidR="00D111CE" w:rsidRPr="00B33DFF">
        <w:t xml:space="preserve"> to 1 or more of the following:</w:t>
      </w:r>
    </w:p>
    <w:p w:rsidR="00D111CE" w:rsidRPr="00B33DFF" w:rsidRDefault="00B33DFF" w:rsidP="00B33DFF">
      <w:pPr>
        <w:pStyle w:val="Apara"/>
      </w:pPr>
      <w:r>
        <w:tab/>
      </w:r>
      <w:r w:rsidRPr="00B33DFF">
        <w:t>(a)</w:t>
      </w:r>
      <w:r w:rsidRPr="00B33DFF">
        <w:tab/>
      </w:r>
      <w:r w:rsidR="00996BAB" w:rsidRPr="00B33DFF">
        <w:t xml:space="preserve">if the matter </w:t>
      </w:r>
      <w:r w:rsidR="00750BC1" w:rsidRPr="00B33DFF">
        <w:t>involves</w:t>
      </w:r>
      <w:r w:rsidR="00996BAB" w:rsidRPr="00B33DFF">
        <w:t xml:space="preserve"> a Minister—</w:t>
      </w:r>
      <w:r w:rsidR="00D111CE" w:rsidRPr="00B33DFF">
        <w:t xml:space="preserve">the </w:t>
      </w:r>
      <w:r w:rsidR="00996BAB" w:rsidRPr="00B33DFF">
        <w:t xml:space="preserve">Chief </w:t>
      </w:r>
      <w:r w:rsidR="00D111CE" w:rsidRPr="00B33DFF">
        <w:t>Minister;</w:t>
      </w:r>
    </w:p>
    <w:p w:rsidR="007F78E9" w:rsidRPr="00B33DFF" w:rsidRDefault="00B33DFF" w:rsidP="00B33DFF">
      <w:pPr>
        <w:pStyle w:val="Apara"/>
      </w:pPr>
      <w:r>
        <w:tab/>
      </w:r>
      <w:r w:rsidRPr="00B33DFF">
        <w:t>(b)</w:t>
      </w:r>
      <w:r w:rsidRPr="00B33DFF">
        <w:tab/>
      </w:r>
      <w:r w:rsidR="007F78E9" w:rsidRPr="00B33DFF">
        <w:t xml:space="preserve">if the matter </w:t>
      </w:r>
      <w:r w:rsidR="00750BC1" w:rsidRPr="00B33DFF">
        <w:t xml:space="preserve">involves </w:t>
      </w:r>
      <w:r w:rsidR="007F78E9" w:rsidRPr="00B33DFF">
        <w:t>a member of the Legislative Assembly—</w:t>
      </w:r>
    </w:p>
    <w:p w:rsidR="007F78E9" w:rsidRPr="00B33DFF" w:rsidRDefault="00B33DFF" w:rsidP="00B33DFF">
      <w:pPr>
        <w:pStyle w:val="Asubpara"/>
      </w:pPr>
      <w:r>
        <w:tab/>
      </w:r>
      <w:r w:rsidRPr="00B33DFF">
        <w:t>(</w:t>
      </w:r>
      <w:proofErr w:type="spellStart"/>
      <w:r w:rsidRPr="00B33DFF">
        <w:t>i</w:t>
      </w:r>
      <w:proofErr w:type="spellEnd"/>
      <w:r w:rsidRPr="00B33DFF">
        <w:t>)</w:t>
      </w:r>
      <w:r w:rsidRPr="00B33DFF">
        <w:tab/>
      </w:r>
      <w:r w:rsidR="007F78E9" w:rsidRPr="00B33DFF">
        <w:t>the Speaker; and</w:t>
      </w:r>
    </w:p>
    <w:p w:rsidR="007F78E9" w:rsidRPr="00B33DFF" w:rsidRDefault="00B33DFF" w:rsidP="00B33DFF">
      <w:pPr>
        <w:pStyle w:val="Asubpara"/>
      </w:pPr>
      <w:r>
        <w:tab/>
      </w:r>
      <w:r w:rsidRPr="00B33DFF">
        <w:t>(ii)</w:t>
      </w:r>
      <w:r w:rsidRPr="00B33DFF">
        <w:tab/>
      </w:r>
      <w:r w:rsidR="007F78E9" w:rsidRPr="00B33DFF">
        <w:t xml:space="preserve">the leader of the </w:t>
      </w:r>
      <w:r w:rsidR="005E00BA" w:rsidRPr="00B33DFF">
        <w:t xml:space="preserve">registered </w:t>
      </w:r>
      <w:r w:rsidR="007F78E9" w:rsidRPr="00B33DFF">
        <w:t>party to which the member belongs;</w:t>
      </w:r>
    </w:p>
    <w:p w:rsidR="00D542DA" w:rsidRPr="00B33DFF" w:rsidRDefault="00B33DFF" w:rsidP="00B33DFF">
      <w:pPr>
        <w:pStyle w:val="Apara"/>
      </w:pPr>
      <w:r>
        <w:tab/>
      </w:r>
      <w:r w:rsidRPr="00B33DFF">
        <w:t>(c)</w:t>
      </w:r>
      <w:r w:rsidRPr="00B33DFF">
        <w:tab/>
      </w:r>
      <w:r w:rsidR="00D542DA" w:rsidRPr="00B33DFF">
        <w:t xml:space="preserve">if the matter involves a </w:t>
      </w:r>
      <w:r w:rsidR="009F25C4" w:rsidRPr="00B33DFF">
        <w:t xml:space="preserve">person who is a </w:t>
      </w:r>
      <w:r w:rsidR="00F95055" w:rsidRPr="00B33DFF">
        <w:t>member of staff of an MLA</w:t>
      </w:r>
      <w:r w:rsidR="00D542DA" w:rsidRPr="00B33DFF">
        <w:t>—</w:t>
      </w:r>
    </w:p>
    <w:p w:rsidR="00D542DA" w:rsidRPr="00B33DFF" w:rsidRDefault="00B33DFF" w:rsidP="00B33DFF">
      <w:pPr>
        <w:pStyle w:val="Asubpara"/>
      </w:pPr>
      <w:r>
        <w:tab/>
      </w:r>
      <w:r w:rsidRPr="00B33DFF">
        <w:t>(</w:t>
      </w:r>
      <w:proofErr w:type="spellStart"/>
      <w:r w:rsidRPr="00B33DFF">
        <w:t>i</w:t>
      </w:r>
      <w:proofErr w:type="spellEnd"/>
      <w:r w:rsidRPr="00B33DFF">
        <w:t>)</w:t>
      </w:r>
      <w:r w:rsidRPr="00B33DFF">
        <w:tab/>
      </w:r>
      <w:r w:rsidR="00D542DA" w:rsidRPr="00B33DFF">
        <w:t>the Speaker; and</w:t>
      </w:r>
    </w:p>
    <w:p w:rsidR="00004929" w:rsidRPr="00B33DFF" w:rsidRDefault="00B33DFF" w:rsidP="00B33DFF">
      <w:pPr>
        <w:pStyle w:val="Asubpara"/>
      </w:pPr>
      <w:r>
        <w:tab/>
      </w:r>
      <w:r w:rsidRPr="00B33DFF">
        <w:t>(ii)</w:t>
      </w:r>
      <w:r w:rsidRPr="00B33DFF">
        <w:tab/>
      </w:r>
      <w:r w:rsidR="00004929" w:rsidRPr="00B33DFF">
        <w:t xml:space="preserve">the member of the Legislative Assembly employing the </w:t>
      </w:r>
      <w:r w:rsidR="00DE18E8" w:rsidRPr="00B33DFF">
        <w:t>person</w:t>
      </w:r>
      <w:r w:rsidR="00004929" w:rsidRPr="00B33DFF">
        <w:t>; and</w:t>
      </w:r>
    </w:p>
    <w:p w:rsidR="00D542DA" w:rsidRPr="00B33DFF" w:rsidRDefault="00B33DFF" w:rsidP="00B33DFF">
      <w:pPr>
        <w:pStyle w:val="Asubpara"/>
      </w:pPr>
      <w:r>
        <w:tab/>
      </w:r>
      <w:r w:rsidRPr="00B33DFF">
        <w:t>(iii)</w:t>
      </w:r>
      <w:r w:rsidRPr="00B33DFF">
        <w:tab/>
      </w:r>
      <w:r w:rsidR="00D542DA" w:rsidRPr="00B33DFF">
        <w:t xml:space="preserve">the leader of the registered party to which the member </w:t>
      </w:r>
      <w:r w:rsidR="00DE18E8" w:rsidRPr="00B33DFF">
        <w:t xml:space="preserve">employing the person </w:t>
      </w:r>
      <w:r w:rsidR="00D542DA" w:rsidRPr="00B33DFF">
        <w:t>belongs;</w:t>
      </w:r>
    </w:p>
    <w:p w:rsidR="00D111CE" w:rsidRPr="00B33DFF" w:rsidRDefault="00B33DFF" w:rsidP="00B33DFF">
      <w:pPr>
        <w:pStyle w:val="Apara"/>
      </w:pPr>
      <w:r>
        <w:tab/>
      </w:r>
      <w:r w:rsidRPr="00B33DFF">
        <w:t>(d)</w:t>
      </w:r>
      <w:r w:rsidRPr="00B33DFF">
        <w:tab/>
      </w:r>
      <w:r w:rsidR="00DE18E8" w:rsidRPr="00B33DFF">
        <w:t>if the matter involves a public sector entity—the head of the</w:t>
      </w:r>
      <w:r w:rsidR="00D111CE" w:rsidRPr="00B33DFF">
        <w:t xml:space="preserve"> public sector entity.</w:t>
      </w:r>
    </w:p>
    <w:p w:rsidR="006D0F5F" w:rsidRPr="00B33DFF" w:rsidRDefault="00B33DFF" w:rsidP="00B33DFF">
      <w:pPr>
        <w:pStyle w:val="Amain"/>
      </w:pPr>
      <w:r>
        <w:tab/>
      </w:r>
      <w:r w:rsidRPr="00B33DFF">
        <w:t>(2)</w:t>
      </w:r>
      <w:r w:rsidRPr="00B33DFF">
        <w:tab/>
      </w:r>
      <w:r w:rsidR="006D0F5F" w:rsidRPr="00B33DFF">
        <w:t>The recommendation must</w:t>
      </w:r>
      <w:r w:rsidR="00D111CE" w:rsidRPr="00B33DFF">
        <w:t xml:space="preserve"> state the</w:t>
      </w:r>
      <w:r w:rsidR="006D0F5F" w:rsidRPr="00B33DFF">
        <w:t xml:space="preserve"> </w:t>
      </w:r>
      <w:r w:rsidR="00703F8B" w:rsidRPr="00B33DFF">
        <w:t xml:space="preserve">action the </w:t>
      </w:r>
      <w:r w:rsidR="00854D4B" w:rsidRPr="00B33DFF">
        <w:t>commission</w:t>
      </w:r>
      <w:r w:rsidR="00703F8B" w:rsidRPr="00B33DFF">
        <w:t xml:space="preserve"> considers should be taken</w:t>
      </w:r>
      <w:r w:rsidR="00D111CE" w:rsidRPr="00B33DFF">
        <w:t>.</w:t>
      </w:r>
    </w:p>
    <w:p w:rsidR="006D0F5F" w:rsidRPr="00B33DFF" w:rsidRDefault="00B33DFF" w:rsidP="00B33DFF">
      <w:pPr>
        <w:pStyle w:val="AH5Sec"/>
      </w:pPr>
      <w:bookmarkStart w:id="217" w:name="_Toc520283971"/>
      <w:r w:rsidRPr="00B33DFF">
        <w:rPr>
          <w:rStyle w:val="CharSectNo"/>
        </w:rPr>
        <w:lastRenderedPageBreak/>
        <w:t>178</w:t>
      </w:r>
      <w:r w:rsidRPr="00B33DFF">
        <w:tab/>
      </w:r>
      <w:r w:rsidR="006D0F5F" w:rsidRPr="00B33DFF">
        <w:t xml:space="preserve">Commission may require response to </w:t>
      </w:r>
      <w:r w:rsidR="00C74D04" w:rsidRPr="00B33DFF">
        <w:t xml:space="preserve">private </w:t>
      </w:r>
      <w:r w:rsidR="006D0F5F" w:rsidRPr="00B33DFF">
        <w:t>recommendation</w:t>
      </w:r>
      <w:bookmarkEnd w:id="217"/>
    </w:p>
    <w:p w:rsidR="006D0F5F" w:rsidRPr="00B33DFF" w:rsidRDefault="006D0F5F" w:rsidP="00CF1FCD">
      <w:pPr>
        <w:pStyle w:val="Comment"/>
        <w:keepNext/>
      </w:pPr>
      <w:r w:rsidRPr="00B33DFF">
        <w:t>Recommenda</w:t>
      </w:r>
      <w:r w:rsidR="004F29AB" w:rsidRPr="00B33DFF">
        <w:t>tion 48 (b)</w:t>
      </w:r>
    </w:p>
    <w:p w:rsidR="00703F8B" w:rsidRPr="00B33DFF" w:rsidRDefault="00B33DFF" w:rsidP="00B33DFF">
      <w:pPr>
        <w:pStyle w:val="Amain"/>
      </w:pPr>
      <w:r>
        <w:tab/>
      </w:r>
      <w:r w:rsidRPr="00B33DFF">
        <w:t>(1)</w:t>
      </w:r>
      <w:r w:rsidRPr="00B33DFF">
        <w:tab/>
      </w:r>
      <w:r w:rsidR="00703F8B" w:rsidRPr="00B33DFF">
        <w:t xml:space="preserve">The </w:t>
      </w:r>
      <w:r w:rsidR="00854D4B" w:rsidRPr="00B33DFF">
        <w:t>commission</w:t>
      </w:r>
      <w:r w:rsidR="00703F8B" w:rsidRPr="00B33DFF">
        <w:t xml:space="preserve"> may require a person who has received a </w:t>
      </w:r>
      <w:r w:rsidR="00D97886" w:rsidRPr="00B33DFF">
        <w:t xml:space="preserve">private </w:t>
      </w:r>
      <w:r w:rsidR="00D614F5" w:rsidRPr="00B33DFF">
        <w:t xml:space="preserve">recommendation </w:t>
      </w:r>
      <w:r w:rsidR="00D111CE" w:rsidRPr="00B33DFF">
        <w:t>under section </w:t>
      </w:r>
      <w:r w:rsidR="00CF1FCD" w:rsidRPr="00B33DFF">
        <w:t>177</w:t>
      </w:r>
      <w:r w:rsidR="00D111CE" w:rsidRPr="00B33DFF">
        <w:t xml:space="preserve"> </w:t>
      </w:r>
      <w:r w:rsidR="00703F8B" w:rsidRPr="00B33DFF">
        <w:t xml:space="preserve">to give a report to the </w:t>
      </w:r>
      <w:r w:rsidR="00854D4B" w:rsidRPr="00B33DFF">
        <w:t>commission</w:t>
      </w:r>
      <w:r w:rsidR="00703F8B" w:rsidRPr="00B33DFF">
        <w:t xml:space="preserve">, within a </w:t>
      </w:r>
      <w:r w:rsidR="000A3B37" w:rsidRPr="00B33DFF">
        <w:t xml:space="preserve">stated </w:t>
      </w:r>
      <w:r w:rsidR="00703F8B" w:rsidRPr="00B33DFF">
        <w:t>reasonable time, stating—</w:t>
      </w:r>
    </w:p>
    <w:p w:rsidR="00D614F5" w:rsidRPr="00B33DFF" w:rsidRDefault="00B33DFF" w:rsidP="00B33DFF">
      <w:pPr>
        <w:pStyle w:val="Apara"/>
      </w:pPr>
      <w:r>
        <w:tab/>
      </w:r>
      <w:r w:rsidRPr="00B33DFF">
        <w:t>(a)</w:t>
      </w:r>
      <w:r w:rsidRPr="00B33DFF">
        <w:tab/>
      </w:r>
      <w:r w:rsidR="00703F8B" w:rsidRPr="00B33DFF">
        <w:t xml:space="preserve">whether or not </w:t>
      </w:r>
      <w:r w:rsidR="000A3B37" w:rsidRPr="00B33DFF">
        <w:t>the person</w:t>
      </w:r>
      <w:r w:rsidR="00703F8B" w:rsidRPr="00B33DFF">
        <w:t xml:space="preserve"> has taken, or intends to take, </w:t>
      </w:r>
      <w:r w:rsidR="000A3B37" w:rsidRPr="00B33DFF">
        <w:t xml:space="preserve">the </w:t>
      </w:r>
      <w:r w:rsidR="00703F8B" w:rsidRPr="00B33DFF">
        <w:t xml:space="preserve">action recommended by the </w:t>
      </w:r>
      <w:r w:rsidR="00854D4B" w:rsidRPr="00B33DFF">
        <w:t>commission</w:t>
      </w:r>
      <w:r w:rsidR="00703F8B" w:rsidRPr="00B33DFF">
        <w:t>; and</w:t>
      </w:r>
    </w:p>
    <w:p w:rsidR="00703F8B" w:rsidRPr="00B33DFF" w:rsidRDefault="00B33DFF" w:rsidP="00B33DFF">
      <w:pPr>
        <w:pStyle w:val="Apara"/>
      </w:pPr>
      <w:r>
        <w:tab/>
      </w:r>
      <w:r w:rsidRPr="00B33DFF">
        <w:t>(b)</w:t>
      </w:r>
      <w:r w:rsidRPr="00B33DFF">
        <w:tab/>
      </w:r>
      <w:r w:rsidR="00703F8B" w:rsidRPr="00B33DFF">
        <w:t>if the person has not taken the recommended action</w:t>
      </w:r>
      <w:r w:rsidR="000A3B37" w:rsidRPr="00B33DFF">
        <w:t xml:space="preserve">, </w:t>
      </w:r>
      <w:r w:rsidR="00703F8B" w:rsidRPr="00B33DFF">
        <w:t>or does not intend</w:t>
      </w:r>
      <w:r w:rsidR="000A3B37" w:rsidRPr="00B33DFF">
        <w:t xml:space="preserve"> to take the recommended action—</w:t>
      </w:r>
      <w:r w:rsidR="00703F8B" w:rsidRPr="00B33DFF">
        <w:t>the reason for not taking or intending to take the action.</w:t>
      </w:r>
    </w:p>
    <w:p w:rsidR="00703F8B" w:rsidRPr="00B33DFF" w:rsidRDefault="00B33DFF" w:rsidP="00B33DFF">
      <w:pPr>
        <w:pStyle w:val="Amain"/>
      </w:pPr>
      <w:r>
        <w:tab/>
      </w:r>
      <w:r w:rsidRPr="00B33DFF">
        <w:t>(2)</w:t>
      </w:r>
      <w:r w:rsidRPr="00B33DFF">
        <w:tab/>
      </w:r>
      <w:r w:rsidR="002E51B2" w:rsidRPr="00B33DFF">
        <w:t xml:space="preserve">The person </w:t>
      </w:r>
      <w:r w:rsidR="00703F8B" w:rsidRPr="00B33DFF">
        <w:t xml:space="preserve">must comply with </w:t>
      </w:r>
      <w:r w:rsidR="00C05F86" w:rsidRPr="00B33DFF">
        <w:t>the requirement</w:t>
      </w:r>
      <w:r w:rsidR="00703F8B" w:rsidRPr="00B33DFF">
        <w:t>.</w:t>
      </w:r>
    </w:p>
    <w:p w:rsidR="00524586" w:rsidRPr="00B33DFF" w:rsidRDefault="00B33DFF" w:rsidP="00B33DFF">
      <w:pPr>
        <w:pStyle w:val="AH5Sec"/>
      </w:pPr>
      <w:bookmarkStart w:id="218" w:name="_Toc520283972"/>
      <w:r w:rsidRPr="00B33DFF">
        <w:rPr>
          <w:rStyle w:val="CharSectNo"/>
        </w:rPr>
        <w:t>179</w:t>
      </w:r>
      <w:r w:rsidRPr="00B33DFF">
        <w:tab/>
      </w:r>
      <w:r w:rsidR="00524586" w:rsidRPr="00B33DFF">
        <w:t>Commission may make private recommendation public</w:t>
      </w:r>
      <w:bookmarkEnd w:id="218"/>
    </w:p>
    <w:p w:rsidR="00FC5C1A" w:rsidRPr="00B33DFF" w:rsidRDefault="00B33DFF" w:rsidP="00B33DFF">
      <w:pPr>
        <w:pStyle w:val="Amain"/>
      </w:pPr>
      <w:r>
        <w:tab/>
      </w:r>
      <w:r w:rsidRPr="00B33DFF">
        <w:t>(1)</w:t>
      </w:r>
      <w:r w:rsidRPr="00B33DFF">
        <w:tab/>
      </w:r>
      <w:r w:rsidR="00FC5C1A" w:rsidRPr="00B33DFF">
        <w:t>This section applies if the commission—</w:t>
      </w:r>
    </w:p>
    <w:p w:rsidR="00FC5C1A" w:rsidRPr="00B33DFF" w:rsidRDefault="00B33DFF" w:rsidP="00B33DFF">
      <w:pPr>
        <w:pStyle w:val="Apara"/>
      </w:pPr>
      <w:r>
        <w:tab/>
      </w:r>
      <w:r w:rsidRPr="00B33DFF">
        <w:t>(a)</w:t>
      </w:r>
      <w:r w:rsidRPr="00B33DFF">
        <w:tab/>
      </w:r>
      <w:r w:rsidR="00FC5C1A" w:rsidRPr="00B33DFF">
        <w:t>requires a person to give a report to the commission within a stated time under section </w:t>
      </w:r>
      <w:r w:rsidR="00CC1631" w:rsidRPr="00B33DFF">
        <w:t>178</w:t>
      </w:r>
      <w:r w:rsidR="00FC5C1A" w:rsidRPr="00B33DFF">
        <w:t>; and</w:t>
      </w:r>
    </w:p>
    <w:p w:rsidR="00FC5C1A" w:rsidRPr="00B33DFF" w:rsidRDefault="00B33DFF" w:rsidP="00B33DFF">
      <w:pPr>
        <w:pStyle w:val="Apara"/>
      </w:pPr>
      <w:r>
        <w:tab/>
      </w:r>
      <w:r w:rsidRPr="00B33DFF">
        <w:t>(b)</w:t>
      </w:r>
      <w:r w:rsidRPr="00B33DFF">
        <w:tab/>
      </w:r>
      <w:r w:rsidR="00FC5C1A" w:rsidRPr="00B33DFF">
        <w:t>either—</w:t>
      </w:r>
    </w:p>
    <w:p w:rsidR="00FC5C1A" w:rsidRPr="00B33DFF" w:rsidRDefault="00B33DFF" w:rsidP="00B33DFF">
      <w:pPr>
        <w:pStyle w:val="Asubpara"/>
      </w:pPr>
      <w:r>
        <w:tab/>
      </w:r>
      <w:r w:rsidRPr="00B33DFF">
        <w:t>(</w:t>
      </w:r>
      <w:proofErr w:type="spellStart"/>
      <w:r w:rsidRPr="00B33DFF">
        <w:t>i</w:t>
      </w:r>
      <w:proofErr w:type="spellEnd"/>
      <w:r w:rsidRPr="00B33DFF">
        <w:t>)</w:t>
      </w:r>
      <w:r w:rsidRPr="00B33DFF">
        <w:tab/>
      </w:r>
      <w:r w:rsidR="00FC5C1A" w:rsidRPr="00B33DFF">
        <w:t>has not received the report within the stated time; or</w:t>
      </w:r>
    </w:p>
    <w:p w:rsidR="00FC5C1A" w:rsidRPr="00B33DFF" w:rsidRDefault="00B33DFF" w:rsidP="00B33DFF">
      <w:pPr>
        <w:pStyle w:val="Asubpara"/>
      </w:pPr>
      <w:r>
        <w:tab/>
      </w:r>
      <w:r w:rsidRPr="00B33DFF">
        <w:t>(ii)</w:t>
      </w:r>
      <w:r w:rsidRPr="00B33DFF">
        <w:tab/>
      </w:r>
      <w:r w:rsidR="00FC5C1A" w:rsidRPr="00B33DFF">
        <w:t xml:space="preserve">has received the report and </w:t>
      </w:r>
      <w:r w:rsidR="00524586" w:rsidRPr="00B33DFF">
        <w:t xml:space="preserve">considers </w:t>
      </w:r>
      <w:r w:rsidR="00FC5C1A" w:rsidRPr="00B33DFF">
        <w:t xml:space="preserve">the person </w:t>
      </w:r>
      <w:r w:rsidR="00524586" w:rsidRPr="00B33DFF">
        <w:t xml:space="preserve">has </w:t>
      </w:r>
      <w:r w:rsidR="00FC5C1A" w:rsidRPr="00B33DFF">
        <w:t>failed</w:t>
      </w:r>
      <w:r w:rsidR="00524586" w:rsidRPr="00B33DFF">
        <w:t xml:space="preserve"> to take appropriate action in relation to </w:t>
      </w:r>
      <w:r w:rsidR="00FC5C1A" w:rsidRPr="00B33DFF">
        <w:t>a</w:t>
      </w:r>
      <w:r w:rsidR="00524586" w:rsidRPr="00B33DFF">
        <w:t xml:space="preserve"> private recommendation</w:t>
      </w:r>
      <w:r w:rsidR="00FC5C1A" w:rsidRPr="00B33DFF">
        <w:t>.</w:t>
      </w:r>
    </w:p>
    <w:p w:rsidR="00524586" w:rsidRPr="00B33DFF" w:rsidRDefault="00B33DFF" w:rsidP="00B33DFF">
      <w:pPr>
        <w:pStyle w:val="Amain"/>
      </w:pPr>
      <w:r>
        <w:tab/>
      </w:r>
      <w:r w:rsidRPr="00B33DFF">
        <w:t>(2)</w:t>
      </w:r>
      <w:r w:rsidRPr="00B33DFF">
        <w:tab/>
      </w:r>
      <w:r w:rsidR="00FC5C1A" w:rsidRPr="00B33DFF">
        <w:t>After considering any reasons stated in the report for not taking the recommended action</w:t>
      </w:r>
      <w:r w:rsidR="00524586" w:rsidRPr="00B33DFF">
        <w:t>, the commission may make a private recommendation public in an investigation report or annual report.</w:t>
      </w:r>
    </w:p>
    <w:p w:rsidR="008C3F9D" w:rsidRPr="00B33DFF" w:rsidRDefault="008C3F9D" w:rsidP="008C3F9D">
      <w:pPr>
        <w:pStyle w:val="PageBreak"/>
      </w:pPr>
      <w:r w:rsidRPr="00B33DFF">
        <w:br w:type="page"/>
      </w:r>
    </w:p>
    <w:p w:rsidR="00420A4C" w:rsidRPr="00B33DFF" w:rsidRDefault="00B33DFF" w:rsidP="00B33DFF">
      <w:pPr>
        <w:pStyle w:val="AH2Part"/>
      </w:pPr>
      <w:bookmarkStart w:id="219" w:name="_Toc520283973"/>
      <w:r w:rsidRPr="00B33DFF">
        <w:rPr>
          <w:rStyle w:val="CharPartNo"/>
        </w:rPr>
        <w:lastRenderedPageBreak/>
        <w:t>Part 3.9</w:t>
      </w:r>
      <w:r w:rsidRPr="00B33DFF">
        <w:tab/>
      </w:r>
      <w:r w:rsidR="00420A4C" w:rsidRPr="00B33DFF">
        <w:rPr>
          <w:rStyle w:val="CharPartText"/>
        </w:rPr>
        <w:t>Completing an investigation</w:t>
      </w:r>
      <w:r w:rsidR="002D3950" w:rsidRPr="00B33DFF">
        <w:rPr>
          <w:rStyle w:val="CharPartText"/>
        </w:rPr>
        <w:t>—investigation reports</w:t>
      </w:r>
      <w:bookmarkEnd w:id="219"/>
    </w:p>
    <w:p w:rsidR="00072A50" w:rsidRPr="00B33DFF" w:rsidRDefault="00072A50" w:rsidP="00072A50">
      <w:pPr>
        <w:pStyle w:val="aNote"/>
      </w:pPr>
      <w:r w:rsidRPr="00B33DFF">
        <w:rPr>
          <w:rStyle w:val="charItals"/>
        </w:rPr>
        <w:t>Note</w:t>
      </w:r>
      <w:r w:rsidRPr="00B33DFF">
        <w:rPr>
          <w:rStyle w:val="charItals"/>
        </w:rPr>
        <w:tab/>
      </w:r>
      <w:r w:rsidRPr="00B33DFF">
        <w:t xml:space="preserve">The </w:t>
      </w:r>
      <w:r w:rsidR="006C26F0" w:rsidRPr="00B33DFF">
        <w:t>commission may</w:t>
      </w:r>
      <w:r w:rsidR="003C29A7" w:rsidRPr="00B33DFF">
        <w:t>,</w:t>
      </w:r>
      <w:r w:rsidR="006C26F0" w:rsidRPr="00B33DFF">
        <w:t xml:space="preserve"> </w:t>
      </w:r>
      <w:r w:rsidRPr="00B33DFF">
        <w:t>at any time</w:t>
      </w:r>
      <w:r w:rsidR="00271A9F" w:rsidRPr="00B33DFF">
        <w:t xml:space="preserve"> during an investigation</w:t>
      </w:r>
      <w:r w:rsidRPr="00B33DFF">
        <w:t>—</w:t>
      </w:r>
    </w:p>
    <w:p w:rsidR="00072A50"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796F9C" w:rsidRPr="00B33DFF">
        <w:t>refer the matter to a referral</w:t>
      </w:r>
      <w:r w:rsidR="006C26F0" w:rsidRPr="00B33DFF">
        <w:t xml:space="preserve"> </w:t>
      </w:r>
      <w:r w:rsidR="002D5718" w:rsidRPr="00B33DFF">
        <w:t xml:space="preserve">entity </w:t>
      </w:r>
      <w:r w:rsidR="006C26F0" w:rsidRPr="00B33DFF">
        <w:t xml:space="preserve">under </w:t>
      </w:r>
      <w:r w:rsidR="00386160" w:rsidRPr="00B33DFF">
        <w:t>s</w:t>
      </w:r>
      <w:r w:rsidR="00386160" w:rsidRPr="00B33DFF">
        <w:rPr>
          <w:lang w:eastAsia="en-AU"/>
        </w:rPr>
        <w:t> </w:t>
      </w:r>
      <w:r w:rsidR="00CC1631" w:rsidRPr="00B33DFF">
        <w:rPr>
          <w:lang w:eastAsia="en-AU"/>
        </w:rPr>
        <w:t>103</w:t>
      </w:r>
    </w:p>
    <w:p w:rsidR="00796F9C"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796F9C" w:rsidRPr="00B33DFF">
        <w:t>refer the matter to a prosecutorial body under s</w:t>
      </w:r>
      <w:r w:rsidR="00796F9C" w:rsidRPr="00B33DFF">
        <w:rPr>
          <w:lang w:eastAsia="en-AU"/>
        </w:rPr>
        <w:t> </w:t>
      </w:r>
      <w:r w:rsidR="00CC1631" w:rsidRPr="00B33DFF">
        <w:rPr>
          <w:lang w:eastAsia="en-AU"/>
        </w:rPr>
        <w:t>106</w:t>
      </w:r>
    </w:p>
    <w:p w:rsidR="006C26F0"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72A50" w:rsidRPr="00B33DFF">
        <w:t>mak</w:t>
      </w:r>
      <w:r w:rsidR="006C26F0" w:rsidRPr="00B33DFF">
        <w:t xml:space="preserve">e a </w:t>
      </w:r>
      <w:r w:rsidR="002D5718" w:rsidRPr="00B33DFF">
        <w:t xml:space="preserve">private </w:t>
      </w:r>
      <w:r w:rsidR="006C26F0" w:rsidRPr="00B33DFF">
        <w:t>recommendation</w:t>
      </w:r>
      <w:r w:rsidR="00815D25" w:rsidRPr="00B33DFF">
        <w:t xml:space="preserve"> </w:t>
      </w:r>
      <w:r w:rsidR="006C26F0" w:rsidRPr="00B33DFF">
        <w:t>under s</w:t>
      </w:r>
      <w:r w:rsidR="00072A50" w:rsidRPr="00B33DFF">
        <w:t> </w:t>
      </w:r>
      <w:r w:rsidR="002946E0" w:rsidRPr="00B33DFF">
        <w:t>177</w:t>
      </w:r>
    </w:p>
    <w:p w:rsidR="00072A50"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72A50" w:rsidRPr="00B33DFF">
        <w:t xml:space="preserve">give information about the investigation to </w:t>
      </w:r>
      <w:r w:rsidR="00A5491C" w:rsidRPr="00B33DFF">
        <w:t>people</w:t>
      </w:r>
      <w:r w:rsidR="00750BC1" w:rsidRPr="00B33DFF">
        <w:t xml:space="preserve"> </w:t>
      </w:r>
      <w:r w:rsidR="00C74D04" w:rsidRPr="00B33DFF">
        <w:t>under s</w:t>
      </w:r>
      <w:r w:rsidR="00072A50" w:rsidRPr="00B33DFF">
        <w:t> </w:t>
      </w:r>
      <w:r w:rsidR="00CC1631" w:rsidRPr="00B33DFF">
        <w:t>195</w:t>
      </w:r>
    </w:p>
    <w:p w:rsidR="006C26F0"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6C26F0" w:rsidRPr="00B33DFF">
        <w:t xml:space="preserve">provide a special report </w:t>
      </w:r>
      <w:r w:rsidR="00C74D04" w:rsidRPr="00B33DFF">
        <w:t>to the Legislative Assembly under s</w:t>
      </w:r>
      <w:r w:rsidR="006C26F0" w:rsidRPr="00B33DFF">
        <w:t> </w:t>
      </w:r>
      <w:r w:rsidR="00CC1631" w:rsidRPr="00B33DFF">
        <w:t>202</w:t>
      </w:r>
      <w:r w:rsidR="006C26F0" w:rsidRPr="00B33DFF">
        <w:t>.</w:t>
      </w:r>
    </w:p>
    <w:p w:rsidR="004A50AB" w:rsidRPr="00B33DFF" w:rsidRDefault="00B33DFF" w:rsidP="00B33DFF">
      <w:pPr>
        <w:pStyle w:val="AH5Sec"/>
      </w:pPr>
      <w:bookmarkStart w:id="220" w:name="_Toc520283974"/>
      <w:r w:rsidRPr="00B33DFF">
        <w:rPr>
          <w:rStyle w:val="CharSectNo"/>
        </w:rPr>
        <w:t>180</w:t>
      </w:r>
      <w:r w:rsidRPr="00B33DFF">
        <w:tab/>
      </w:r>
      <w:r w:rsidR="00C808D0" w:rsidRPr="00B33DFF">
        <w:t>I</w:t>
      </w:r>
      <w:r w:rsidR="00426FAF" w:rsidRPr="00B33DFF">
        <w:t xml:space="preserve">nvestigation </w:t>
      </w:r>
      <w:r w:rsidR="00660F90" w:rsidRPr="00B33DFF">
        <w:t>report</w:t>
      </w:r>
      <w:r w:rsidR="00374EC9" w:rsidRPr="00B33DFF">
        <w:t>s</w:t>
      </w:r>
      <w:bookmarkEnd w:id="220"/>
    </w:p>
    <w:p w:rsidR="004A50AB" w:rsidRPr="00B33DFF" w:rsidRDefault="004F29AB" w:rsidP="004A50AB">
      <w:pPr>
        <w:pStyle w:val="Comment"/>
      </w:pPr>
      <w:r w:rsidRPr="00B33DFF">
        <w:t>Recommendation 48</w:t>
      </w:r>
    </w:p>
    <w:p w:rsidR="00660F90" w:rsidRPr="00B33DFF" w:rsidRDefault="00B33DFF" w:rsidP="00B33DFF">
      <w:pPr>
        <w:pStyle w:val="Amain"/>
      </w:pPr>
      <w:r>
        <w:tab/>
      </w:r>
      <w:r w:rsidRPr="00B33DFF">
        <w:t>(1)</w:t>
      </w:r>
      <w:r w:rsidRPr="00B33DFF">
        <w:tab/>
      </w:r>
      <w:r w:rsidR="00660F90" w:rsidRPr="00B33DFF">
        <w:t>After completing an investigation, the</w:t>
      </w:r>
      <w:r w:rsidR="006B0291" w:rsidRPr="00B33DFF">
        <w:t xml:space="preserve"> commission must </w:t>
      </w:r>
      <w:r w:rsidR="00660F90" w:rsidRPr="00B33DFF">
        <w:t>prepare a report of the investigation</w:t>
      </w:r>
      <w:r w:rsidR="00A611D8" w:rsidRPr="00B33DFF">
        <w:t xml:space="preserve"> (an </w:t>
      </w:r>
      <w:r w:rsidR="00A611D8" w:rsidRPr="00B33DFF">
        <w:rPr>
          <w:rStyle w:val="charBoldItals"/>
        </w:rPr>
        <w:t>investigation report</w:t>
      </w:r>
      <w:r w:rsidR="00A611D8" w:rsidRPr="00B33DFF">
        <w:t>)</w:t>
      </w:r>
      <w:r w:rsidR="006B0291" w:rsidRPr="00B33DFF">
        <w:t>.</w:t>
      </w:r>
    </w:p>
    <w:p w:rsidR="00426FAF" w:rsidRPr="00B33DFF" w:rsidRDefault="00B33DFF" w:rsidP="00B33DFF">
      <w:pPr>
        <w:pStyle w:val="Amain"/>
      </w:pPr>
      <w:r>
        <w:tab/>
      </w:r>
      <w:r w:rsidRPr="00B33DFF">
        <w:t>(2)</w:t>
      </w:r>
      <w:r w:rsidRPr="00B33DFF">
        <w:tab/>
      </w:r>
      <w:r w:rsidR="001E4AC9" w:rsidRPr="00B33DFF">
        <w:t>An</w:t>
      </w:r>
      <w:r w:rsidR="00426FAF" w:rsidRPr="00B33DFF">
        <w:t xml:space="preserve"> investigation report </w:t>
      </w:r>
      <w:r w:rsidR="00622A4C" w:rsidRPr="00B33DFF">
        <w:t>may include the commission</w:t>
      </w:r>
      <w:r w:rsidR="000D3598" w:rsidRPr="00B33DFF">
        <w:t>’</w:t>
      </w:r>
      <w:r w:rsidR="00622A4C" w:rsidRPr="00B33DFF">
        <w:t>s</w:t>
      </w:r>
      <w:r w:rsidR="00426FAF" w:rsidRPr="00B33DFF">
        <w:t>—</w:t>
      </w:r>
    </w:p>
    <w:p w:rsidR="00426FAF" w:rsidRPr="00B33DFF" w:rsidRDefault="00B33DFF" w:rsidP="00B33DFF">
      <w:pPr>
        <w:pStyle w:val="Apara"/>
      </w:pPr>
      <w:r>
        <w:tab/>
      </w:r>
      <w:r w:rsidRPr="00B33DFF">
        <w:t>(a)</w:t>
      </w:r>
      <w:r w:rsidRPr="00B33DFF">
        <w:tab/>
      </w:r>
      <w:r w:rsidR="00622A4C" w:rsidRPr="00B33DFF">
        <w:t>findings, opinions and recommendations</w:t>
      </w:r>
      <w:r w:rsidR="00426FAF" w:rsidRPr="00B33DFF">
        <w:t>; and</w:t>
      </w:r>
    </w:p>
    <w:p w:rsidR="00B871B6" w:rsidRPr="00B33DFF" w:rsidRDefault="00B33DFF" w:rsidP="00B33DFF">
      <w:pPr>
        <w:pStyle w:val="Apara"/>
      </w:pPr>
      <w:r>
        <w:tab/>
      </w:r>
      <w:r w:rsidRPr="00B33DFF">
        <w:t>(b)</w:t>
      </w:r>
      <w:r w:rsidRPr="00B33DFF">
        <w:tab/>
      </w:r>
      <w:r w:rsidR="00622A4C" w:rsidRPr="00B33DFF">
        <w:t>reasons for those findings, opinions and recommendations.</w:t>
      </w:r>
    </w:p>
    <w:p w:rsidR="00B871B6" w:rsidRPr="00B33DFF" w:rsidRDefault="00B33DFF" w:rsidP="00B33DFF">
      <w:pPr>
        <w:pStyle w:val="AH5Sec"/>
      </w:pPr>
      <w:bookmarkStart w:id="221" w:name="_Toc520283975"/>
      <w:r w:rsidRPr="00B33DFF">
        <w:rPr>
          <w:rStyle w:val="CharSectNo"/>
        </w:rPr>
        <w:t>181</w:t>
      </w:r>
      <w:r w:rsidRPr="00B33DFF">
        <w:tab/>
      </w:r>
      <w:r w:rsidR="006C279F" w:rsidRPr="00B33DFF">
        <w:t>Investigation report</w:t>
      </w:r>
      <w:r w:rsidR="00B871B6" w:rsidRPr="00B33DFF">
        <w:t>—</w:t>
      </w:r>
      <w:r w:rsidR="00B867A6" w:rsidRPr="00B33DFF">
        <w:t xml:space="preserve">not to include </w:t>
      </w:r>
      <w:r w:rsidR="00CA63DC" w:rsidRPr="00B33DFF">
        <w:t>findings</w:t>
      </w:r>
      <w:r w:rsidR="00F27324" w:rsidRPr="00B33DFF">
        <w:t xml:space="preserve"> </w:t>
      </w:r>
      <w:r w:rsidR="00CA63DC" w:rsidRPr="00B33DFF">
        <w:t>of</w:t>
      </w:r>
      <w:r w:rsidR="00F27324" w:rsidRPr="00B33DFF">
        <w:t xml:space="preserve"> guilt </w:t>
      </w:r>
      <w:proofErr w:type="spellStart"/>
      <w:r w:rsidR="00CA63DC" w:rsidRPr="00B33DFF">
        <w:t>etc</w:t>
      </w:r>
      <w:proofErr w:type="spellEnd"/>
      <w:r w:rsidR="00CA63DC" w:rsidRPr="00B33DFF">
        <w:t xml:space="preserve"> </w:t>
      </w:r>
      <w:r w:rsidR="00B867A6" w:rsidRPr="00B33DFF">
        <w:t>or</w:t>
      </w:r>
      <w:r w:rsidR="00F27324" w:rsidRPr="00B33DFF">
        <w:t xml:space="preserve"> </w:t>
      </w:r>
      <w:r w:rsidR="00FA7FDD" w:rsidRPr="00B33DFF">
        <w:t xml:space="preserve">recommendations </w:t>
      </w:r>
      <w:r w:rsidR="00711EFC" w:rsidRPr="00B33DFF">
        <w:t xml:space="preserve">about </w:t>
      </w:r>
      <w:r w:rsidR="00F27324" w:rsidRPr="00B33DFF">
        <w:t>prosecution</w:t>
      </w:r>
      <w:bookmarkEnd w:id="221"/>
    </w:p>
    <w:p w:rsidR="00B871B6" w:rsidRPr="00B33DFF" w:rsidRDefault="00B871B6" w:rsidP="00B871B6">
      <w:pPr>
        <w:pStyle w:val="Comment"/>
      </w:pPr>
      <w:r w:rsidRPr="00B33DFF">
        <w:t>Recommendation</w:t>
      </w:r>
      <w:r w:rsidR="00ED64D6" w:rsidRPr="00B33DFF">
        <w:t>s</w:t>
      </w:r>
      <w:r w:rsidRPr="00B33DFF">
        <w:t> </w:t>
      </w:r>
      <w:r w:rsidR="007C4B99" w:rsidRPr="00B33DFF">
        <w:t>38, 39</w:t>
      </w:r>
      <w:r w:rsidR="00ED64D6" w:rsidRPr="00B33DFF">
        <w:t xml:space="preserve">, </w:t>
      </w:r>
      <w:r w:rsidRPr="00B33DFF">
        <w:t>48 and 49</w:t>
      </w:r>
    </w:p>
    <w:p w:rsidR="00B871B6" w:rsidRPr="00B33DFF" w:rsidRDefault="00B33DFF" w:rsidP="00B33DFF">
      <w:pPr>
        <w:pStyle w:val="Amain"/>
      </w:pPr>
      <w:r>
        <w:tab/>
      </w:r>
      <w:r w:rsidRPr="00B33DFF">
        <w:t>(1)</w:t>
      </w:r>
      <w:r w:rsidRPr="00B33DFF">
        <w:tab/>
      </w:r>
      <w:r w:rsidR="00B871B6" w:rsidRPr="00B33DFF">
        <w:t>The commission must not include in a</w:t>
      </w:r>
      <w:r w:rsidR="00A35B51" w:rsidRPr="00B33DFF">
        <w:t>n</w:t>
      </w:r>
      <w:r w:rsidR="00B871B6" w:rsidRPr="00B33DFF">
        <w:t xml:space="preserve"> </w:t>
      </w:r>
      <w:r w:rsidR="006C279F" w:rsidRPr="00B33DFF">
        <w:t>investigation report</w:t>
      </w:r>
      <w:r w:rsidR="00B871B6" w:rsidRPr="00B33DFF">
        <w:t xml:space="preserve"> a statement of—</w:t>
      </w:r>
    </w:p>
    <w:p w:rsidR="003871B5" w:rsidRPr="00B33DFF" w:rsidRDefault="00B33DFF" w:rsidP="00B33DFF">
      <w:pPr>
        <w:pStyle w:val="Apara"/>
      </w:pPr>
      <w:r>
        <w:tab/>
      </w:r>
      <w:r w:rsidRPr="00B33DFF">
        <w:t>(a)</w:t>
      </w:r>
      <w:r w:rsidRPr="00B33DFF">
        <w:tab/>
      </w:r>
      <w:r w:rsidR="00B871B6" w:rsidRPr="00B33DFF">
        <w:t>a finding or opinion that a stated person</w:t>
      </w:r>
      <w:r w:rsidR="003871B5" w:rsidRPr="00B33DFF">
        <w:t>—</w:t>
      </w:r>
    </w:p>
    <w:p w:rsidR="003871B5" w:rsidRPr="00B33DFF" w:rsidRDefault="00B33DFF" w:rsidP="00B33DFF">
      <w:pPr>
        <w:pStyle w:val="Asubpara"/>
      </w:pPr>
      <w:r>
        <w:tab/>
      </w:r>
      <w:r w:rsidRPr="00B33DFF">
        <w:t>(</w:t>
      </w:r>
      <w:proofErr w:type="spellStart"/>
      <w:r w:rsidRPr="00B33DFF">
        <w:t>i</w:t>
      </w:r>
      <w:proofErr w:type="spellEnd"/>
      <w:r w:rsidRPr="00B33DFF">
        <w:t>)</w:t>
      </w:r>
      <w:r w:rsidRPr="00B33DFF">
        <w:tab/>
      </w:r>
      <w:r w:rsidR="00B871B6" w:rsidRPr="00B33DFF">
        <w:t xml:space="preserve">is guilty of or has committed, is committing or is about to commit, an offence </w:t>
      </w:r>
      <w:r w:rsidR="003871B5" w:rsidRPr="00B33DFF">
        <w:t xml:space="preserve">against a law in force in the </w:t>
      </w:r>
      <w:r w:rsidR="00AE1CBD" w:rsidRPr="00B33DFF">
        <w:t>Territory</w:t>
      </w:r>
      <w:r w:rsidR="003871B5" w:rsidRPr="00B33DFF">
        <w:t xml:space="preserve">; </w:t>
      </w:r>
      <w:r w:rsidR="00B871B6" w:rsidRPr="00B33DFF">
        <w:t>or</w:t>
      </w:r>
    </w:p>
    <w:p w:rsidR="00B871B6" w:rsidRPr="00B33DFF" w:rsidRDefault="00B33DFF" w:rsidP="00B33DFF">
      <w:pPr>
        <w:pStyle w:val="Asubpara"/>
      </w:pPr>
      <w:r>
        <w:lastRenderedPageBreak/>
        <w:tab/>
      </w:r>
      <w:r w:rsidRPr="00B33DFF">
        <w:t>(ii)</w:t>
      </w:r>
      <w:r w:rsidRPr="00B33DFF">
        <w:tab/>
      </w:r>
      <w:r w:rsidR="00306AF0" w:rsidRPr="00B33DFF">
        <w:t>has engaged</w:t>
      </w:r>
      <w:r w:rsidR="00561844" w:rsidRPr="00B33DFF">
        <w:t xml:space="preserve"> in</w:t>
      </w:r>
      <w:r w:rsidR="00306AF0" w:rsidRPr="00B33DFF">
        <w:t>, is engaging</w:t>
      </w:r>
      <w:r w:rsidR="00561844" w:rsidRPr="00B33DFF">
        <w:t xml:space="preserve"> in,</w:t>
      </w:r>
      <w:r w:rsidR="00306AF0" w:rsidRPr="00B33DFF">
        <w:t xml:space="preserve"> or is about to engage </w:t>
      </w:r>
      <w:r w:rsidR="003871B5" w:rsidRPr="00B33DFF">
        <w:t>in</w:t>
      </w:r>
      <w:r w:rsidR="00561844" w:rsidRPr="00B33DFF">
        <w:t>,</w:t>
      </w:r>
      <w:r w:rsidR="003871B5" w:rsidRPr="00B33DFF">
        <w:t xml:space="preserve"> conduct that would </w:t>
      </w:r>
      <w:r w:rsidR="00336765" w:rsidRPr="00B33DFF">
        <w:t>be</w:t>
      </w:r>
      <w:r w:rsidR="003871B5" w:rsidRPr="00B33DFF">
        <w:t xml:space="preserve"> reasonable grounds for serious disciplinary action against the person</w:t>
      </w:r>
      <w:r w:rsidR="00B871B6" w:rsidRPr="00B33DFF">
        <w:t>; or</w:t>
      </w:r>
    </w:p>
    <w:p w:rsidR="00782F92" w:rsidRPr="00B33DFF" w:rsidRDefault="00B33DFF" w:rsidP="00B33DFF">
      <w:pPr>
        <w:pStyle w:val="Apara"/>
      </w:pPr>
      <w:r>
        <w:tab/>
      </w:r>
      <w:r w:rsidRPr="00B33DFF">
        <w:t>(b)</w:t>
      </w:r>
      <w:r w:rsidRPr="00B33DFF">
        <w:tab/>
      </w:r>
      <w:r w:rsidR="00B871B6" w:rsidRPr="00B33DFF">
        <w:t xml:space="preserve">a recommendation that a stated person be, or an opinion that a stated person </w:t>
      </w:r>
      <w:r w:rsidR="00782F92" w:rsidRPr="00B33DFF">
        <w:t>should—</w:t>
      </w:r>
    </w:p>
    <w:p w:rsidR="00782F92" w:rsidRPr="00B33DFF" w:rsidRDefault="00B33DFF" w:rsidP="00B33DFF">
      <w:pPr>
        <w:pStyle w:val="Asubpara"/>
      </w:pPr>
      <w:r>
        <w:tab/>
      </w:r>
      <w:r w:rsidRPr="00B33DFF">
        <w:t>(</w:t>
      </w:r>
      <w:proofErr w:type="spellStart"/>
      <w:r w:rsidRPr="00B33DFF">
        <w:t>i</w:t>
      </w:r>
      <w:proofErr w:type="spellEnd"/>
      <w:r w:rsidRPr="00B33DFF">
        <w:t>)</w:t>
      </w:r>
      <w:r w:rsidRPr="00B33DFF">
        <w:tab/>
      </w:r>
      <w:r w:rsidR="00782F92" w:rsidRPr="00B33DFF">
        <w:t xml:space="preserve">be </w:t>
      </w:r>
      <w:r w:rsidR="00B871B6" w:rsidRPr="00B33DFF">
        <w:t>prosecuted for an offence</w:t>
      </w:r>
      <w:r w:rsidR="00782F92" w:rsidRPr="00B33DFF">
        <w:t>;</w:t>
      </w:r>
      <w:r w:rsidR="00B871B6" w:rsidRPr="00B33DFF">
        <w:t xml:space="preserve"> or</w:t>
      </w:r>
    </w:p>
    <w:p w:rsidR="00B871B6" w:rsidRPr="00B33DFF" w:rsidRDefault="00B33DFF" w:rsidP="00B33DFF">
      <w:pPr>
        <w:pStyle w:val="Asubpara"/>
      </w:pPr>
      <w:r>
        <w:tab/>
      </w:r>
      <w:r w:rsidRPr="00B33DFF">
        <w:t>(ii)</w:t>
      </w:r>
      <w:r w:rsidRPr="00B33DFF">
        <w:tab/>
      </w:r>
      <w:r w:rsidR="00782F92" w:rsidRPr="00B33DFF">
        <w:t>be the subject of serious disciplinary action</w:t>
      </w:r>
      <w:r w:rsidR="00B871B6" w:rsidRPr="00B33DFF">
        <w:t>.</w:t>
      </w:r>
    </w:p>
    <w:p w:rsidR="00333488"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A35B51" w:rsidRPr="00B33DFF">
        <w:rPr>
          <w:lang w:eastAsia="en-AU"/>
        </w:rPr>
        <w:t>A finding or opinion that a person has engaged</w:t>
      </w:r>
      <w:r w:rsidR="00F357AD" w:rsidRPr="00B33DFF">
        <w:rPr>
          <w:lang w:eastAsia="en-AU"/>
        </w:rPr>
        <w:t xml:space="preserve"> in</w:t>
      </w:r>
      <w:r w:rsidR="00A35B51" w:rsidRPr="00B33DFF">
        <w:rPr>
          <w:lang w:eastAsia="en-AU"/>
        </w:rPr>
        <w:t>, is</w:t>
      </w:r>
      <w:r w:rsidR="005F2A32" w:rsidRPr="00B33DFF">
        <w:rPr>
          <w:lang w:eastAsia="en-AU"/>
        </w:rPr>
        <w:t xml:space="preserve"> engaging </w:t>
      </w:r>
      <w:r w:rsidR="00254BD1" w:rsidRPr="00B33DFF">
        <w:rPr>
          <w:lang w:eastAsia="en-AU"/>
        </w:rPr>
        <w:t>in</w:t>
      </w:r>
      <w:r w:rsidR="00F357AD" w:rsidRPr="00B33DFF">
        <w:rPr>
          <w:lang w:eastAsia="en-AU"/>
        </w:rPr>
        <w:t>,</w:t>
      </w:r>
      <w:r w:rsidR="00254BD1" w:rsidRPr="00B33DFF">
        <w:rPr>
          <w:lang w:eastAsia="en-AU"/>
        </w:rPr>
        <w:t xml:space="preserve"> </w:t>
      </w:r>
      <w:r w:rsidR="005F2A32" w:rsidRPr="00B33DFF">
        <w:rPr>
          <w:lang w:eastAsia="en-AU"/>
        </w:rPr>
        <w:t xml:space="preserve">or is about to engage </w:t>
      </w:r>
      <w:r w:rsidR="00A35B51" w:rsidRPr="00B33DFF">
        <w:rPr>
          <w:lang w:eastAsia="en-AU"/>
        </w:rPr>
        <w:t>in</w:t>
      </w:r>
      <w:r w:rsidR="00F357AD" w:rsidRPr="00B33DFF">
        <w:rPr>
          <w:lang w:eastAsia="en-AU"/>
        </w:rPr>
        <w:t>,</w:t>
      </w:r>
      <w:r w:rsidR="00A35B51" w:rsidRPr="00B33DFF">
        <w:rPr>
          <w:lang w:eastAsia="en-AU"/>
        </w:rPr>
        <w:t xml:space="preserve"> corrupt conduct</w:t>
      </w:r>
      <w:r w:rsidR="00DF61B7" w:rsidRPr="00B33DFF">
        <w:rPr>
          <w:lang w:eastAsia="en-AU"/>
        </w:rPr>
        <w:t>,</w:t>
      </w:r>
      <w:r w:rsidR="00A35B51" w:rsidRPr="00B33DFF">
        <w:rPr>
          <w:lang w:eastAsia="en-AU"/>
        </w:rPr>
        <w:t xml:space="preserve"> </w:t>
      </w:r>
      <w:r w:rsidR="0077502D" w:rsidRPr="00B33DFF">
        <w:rPr>
          <w:lang w:eastAsia="en-AU"/>
        </w:rPr>
        <w:t>or</w:t>
      </w:r>
      <w:r w:rsidR="00A35B51" w:rsidRPr="00B33DFF">
        <w:rPr>
          <w:lang w:eastAsia="en-AU"/>
        </w:rPr>
        <w:t xml:space="preserve"> in </w:t>
      </w:r>
      <w:r w:rsidR="005F2A32" w:rsidRPr="00B33DFF">
        <w:rPr>
          <w:lang w:eastAsia="en-AU"/>
        </w:rPr>
        <w:t xml:space="preserve">stated conduct </w:t>
      </w:r>
      <w:r w:rsidR="00A35B51" w:rsidRPr="00B33DFF">
        <w:rPr>
          <w:lang w:eastAsia="en-AU"/>
        </w:rPr>
        <w:t xml:space="preserve">that constitutes or involves or could constitute or </w:t>
      </w:r>
      <w:r w:rsidR="005F2A32" w:rsidRPr="00B33DFF">
        <w:rPr>
          <w:lang w:eastAsia="en-AU"/>
        </w:rPr>
        <w:t xml:space="preserve">involve corrupt conduct, </w:t>
      </w:r>
      <w:r w:rsidR="00A35B51" w:rsidRPr="00B33DFF">
        <w:rPr>
          <w:lang w:eastAsia="en-AU"/>
        </w:rPr>
        <w:t>is not a finding or opinion</w:t>
      </w:r>
      <w:r w:rsidR="00333488" w:rsidRPr="00B33DFF">
        <w:rPr>
          <w:lang w:eastAsia="en-AU"/>
        </w:rPr>
        <w:t xml:space="preserve"> under subsection (1) (a).</w:t>
      </w:r>
    </w:p>
    <w:p w:rsidR="003024A9" w:rsidRPr="00B33DFF" w:rsidRDefault="00B33DFF" w:rsidP="00B33DFF">
      <w:pPr>
        <w:pStyle w:val="AH5Sec"/>
      </w:pPr>
      <w:bookmarkStart w:id="222" w:name="_Toc520283976"/>
      <w:r w:rsidRPr="00B33DFF">
        <w:rPr>
          <w:rStyle w:val="CharSectNo"/>
        </w:rPr>
        <w:t>182</w:t>
      </w:r>
      <w:r w:rsidRPr="00B33DFF">
        <w:tab/>
      </w:r>
      <w:r w:rsidR="003024A9" w:rsidRPr="00B33DFF">
        <w:t>Investigation report—not to include finding of corrupt conduct unless serious corrupt conduct</w:t>
      </w:r>
      <w:bookmarkEnd w:id="222"/>
    </w:p>
    <w:p w:rsidR="003024A9" w:rsidRPr="00B33DFF" w:rsidRDefault="00DE774B" w:rsidP="003024A9">
      <w:pPr>
        <w:pStyle w:val="Comment"/>
      </w:pPr>
      <w:r w:rsidRPr="00B33DFF">
        <w:t>Recommendation </w:t>
      </w:r>
      <w:r w:rsidR="001C1EA0" w:rsidRPr="00B33DFF">
        <w:t>48</w:t>
      </w:r>
    </w:p>
    <w:p w:rsidR="004C7B0D"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4C7B0D" w:rsidRPr="00B33DFF">
        <w:t>The commission must not include in an investigation report a finding that a stated person has engaged</w:t>
      </w:r>
      <w:r w:rsidR="00F357AD" w:rsidRPr="00B33DFF">
        <w:t xml:space="preserve"> in</w:t>
      </w:r>
      <w:r w:rsidR="004C7B0D" w:rsidRPr="00B33DFF">
        <w:t>, is engaging in</w:t>
      </w:r>
      <w:r w:rsidR="00F357AD" w:rsidRPr="00B33DFF">
        <w:t>,</w:t>
      </w:r>
      <w:r w:rsidR="004C7B0D" w:rsidRPr="00B33DFF">
        <w:t xml:space="preserve"> or is about to engage in</w:t>
      </w:r>
      <w:r w:rsidR="00F357AD" w:rsidRPr="00B33DFF">
        <w:t>,</w:t>
      </w:r>
      <w:r w:rsidR="004C7B0D" w:rsidRPr="00B33DFF">
        <w:t xml:space="preserve"> corrupt conduct unless the corrupt conduct is serious corrupt conduct </w:t>
      </w:r>
      <w:r w:rsidR="001F555C" w:rsidRPr="00B33DFF">
        <w:t>or systemic corrupt conduct</w:t>
      </w:r>
      <w:r w:rsidR="004C7B0D" w:rsidRPr="00B33DFF">
        <w:t>.</w:t>
      </w:r>
    </w:p>
    <w:p w:rsidR="00254BD1"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254BD1" w:rsidRPr="00B33DFF">
        <w:t>However, t</w:t>
      </w:r>
      <w:r w:rsidR="00DE774B" w:rsidRPr="00B33DFF">
        <w:rPr>
          <w:lang w:eastAsia="en-AU"/>
        </w:rPr>
        <w:t>he c</w:t>
      </w:r>
      <w:r w:rsidR="00254BD1" w:rsidRPr="00B33DFF">
        <w:rPr>
          <w:lang w:eastAsia="en-AU"/>
        </w:rPr>
        <w:t xml:space="preserve">ommission may include in an investigation report a finding or </w:t>
      </w:r>
      <w:r w:rsidR="00AD4DA4" w:rsidRPr="00B33DFF">
        <w:rPr>
          <w:lang w:eastAsia="en-AU"/>
        </w:rPr>
        <w:t>opinion about</w:t>
      </w:r>
      <w:r w:rsidR="00254BD1" w:rsidRPr="00B33DFF">
        <w:rPr>
          <w:lang w:eastAsia="en-AU"/>
        </w:rPr>
        <w:t xml:space="preserve"> conduct of a stated person that may be corrupt conduct if the statement of the finding or opinion does not describe the conduct as corrupt conduct.</w:t>
      </w:r>
    </w:p>
    <w:p w:rsidR="00D37688" w:rsidRPr="00B33DFF" w:rsidRDefault="00B33DFF" w:rsidP="00B33DFF">
      <w:pPr>
        <w:pStyle w:val="AH5Sec"/>
      </w:pPr>
      <w:bookmarkStart w:id="223" w:name="_Toc520283977"/>
      <w:r w:rsidRPr="00B33DFF">
        <w:rPr>
          <w:rStyle w:val="CharSectNo"/>
        </w:rPr>
        <w:t>183</w:t>
      </w:r>
      <w:r w:rsidRPr="00B33DFF">
        <w:tab/>
      </w:r>
      <w:r w:rsidR="00D37688" w:rsidRPr="00B33DFF">
        <w:t>Investigation report—not to include information</w:t>
      </w:r>
      <w:r w:rsidR="00BC672D" w:rsidRPr="00B33DFF">
        <w:t xml:space="preserve"> that may prejudice proceeding</w:t>
      </w:r>
      <w:r w:rsidR="002B2B46" w:rsidRPr="00B33DFF">
        <w:t xml:space="preserve"> </w:t>
      </w:r>
      <w:proofErr w:type="spellStart"/>
      <w:r w:rsidR="002B2B46" w:rsidRPr="00B33DFF">
        <w:t>etc</w:t>
      </w:r>
      <w:bookmarkEnd w:id="223"/>
      <w:proofErr w:type="spellEnd"/>
    </w:p>
    <w:p w:rsidR="00D37688" w:rsidRPr="00B33DFF" w:rsidRDefault="00D37688" w:rsidP="00D37688">
      <w:pPr>
        <w:pStyle w:val="Comment"/>
      </w:pPr>
      <w:r w:rsidRPr="00B33DFF">
        <w:t>Recommendation</w:t>
      </w:r>
      <w:r w:rsidR="004F29AB" w:rsidRPr="00B33DFF">
        <w:t>s</w:t>
      </w:r>
      <w:r w:rsidRPr="00B33DFF">
        <w:t> 48 and 49</w:t>
      </w:r>
    </w:p>
    <w:p w:rsidR="007304DD" w:rsidRPr="00B33DFF" w:rsidRDefault="007304DD" w:rsidP="00342856">
      <w:pPr>
        <w:pStyle w:val="Amainreturn"/>
      </w:pPr>
      <w:r w:rsidRPr="00B33DFF">
        <w:t>T</w:t>
      </w:r>
      <w:r w:rsidR="00B867A6" w:rsidRPr="00B33DFF">
        <w:t xml:space="preserve">he commission must not include in </w:t>
      </w:r>
      <w:r w:rsidRPr="00B33DFF">
        <w:t>an</w:t>
      </w:r>
      <w:r w:rsidR="00B867A6" w:rsidRPr="00B33DFF">
        <w:t xml:space="preserve"> investigation report any information </w:t>
      </w:r>
      <w:r w:rsidRPr="00B33DFF">
        <w:t>that</w:t>
      </w:r>
      <w:r w:rsidR="00B867A6" w:rsidRPr="00B33DFF">
        <w:t xml:space="preserve"> would</w:t>
      </w:r>
      <w:r w:rsidRPr="00B33DFF">
        <w:t>—</w:t>
      </w:r>
    </w:p>
    <w:p w:rsidR="007304DD" w:rsidRPr="00B33DFF" w:rsidRDefault="00B33DFF" w:rsidP="00B33DFF">
      <w:pPr>
        <w:pStyle w:val="Apara"/>
      </w:pPr>
      <w:r>
        <w:tab/>
      </w:r>
      <w:r w:rsidRPr="00B33DFF">
        <w:t>(a)</w:t>
      </w:r>
      <w:r w:rsidRPr="00B33DFF">
        <w:tab/>
      </w:r>
      <w:r w:rsidR="007304DD" w:rsidRPr="00B33DFF">
        <w:t>compromise another investigation; or</w:t>
      </w:r>
    </w:p>
    <w:p w:rsidR="00B867A6" w:rsidRPr="00B33DFF" w:rsidRDefault="00B33DFF" w:rsidP="00B33DFF">
      <w:pPr>
        <w:pStyle w:val="Apara"/>
        <w:keepNext/>
      </w:pPr>
      <w:r>
        <w:lastRenderedPageBreak/>
        <w:tab/>
      </w:r>
      <w:r w:rsidRPr="00B33DFF">
        <w:t>(b)</w:t>
      </w:r>
      <w:r w:rsidRPr="00B33DFF">
        <w:tab/>
      </w:r>
      <w:r w:rsidR="00B867A6" w:rsidRPr="00B33DFF">
        <w:t xml:space="preserve">prejudice </w:t>
      </w:r>
      <w:r w:rsidR="007304DD" w:rsidRPr="00B33DFF">
        <w:t>a</w:t>
      </w:r>
      <w:r w:rsidR="00B867A6" w:rsidRPr="00B33DFF">
        <w:t xml:space="preserve"> criminal investigation, criminal proce</w:t>
      </w:r>
      <w:r w:rsidR="007304DD" w:rsidRPr="00B33DFF">
        <w:t>eding or other legal proceeding known to the commission.</w:t>
      </w:r>
    </w:p>
    <w:p w:rsidR="00C77F5E" w:rsidRPr="00B33DFF" w:rsidRDefault="00C77F5E" w:rsidP="00C77F5E">
      <w:pPr>
        <w:pStyle w:val="aNote"/>
        <w:rPr>
          <w:lang w:eastAsia="en-AU"/>
        </w:rPr>
      </w:pPr>
      <w:r w:rsidRPr="00B33DFF">
        <w:rPr>
          <w:rStyle w:val="charItals"/>
        </w:rPr>
        <w:t>Note</w:t>
      </w:r>
      <w:r w:rsidRPr="00B33DFF">
        <w:rPr>
          <w:rStyle w:val="charItals"/>
        </w:rPr>
        <w:tab/>
      </w:r>
      <w:r w:rsidR="00113236" w:rsidRPr="00B33DFF">
        <w:rPr>
          <w:lang w:eastAsia="en-AU"/>
        </w:rPr>
        <w:t xml:space="preserve">The </w:t>
      </w:r>
      <w:r w:rsidRPr="00B33DFF">
        <w:rPr>
          <w:lang w:eastAsia="en-AU"/>
        </w:rPr>
        <w:t xml:space="preserve">commission may </w:t>
      </w:r>
      <w:r w:rsidRPr="00B33DFF">
        <w:t>prepare a confidential investigation report that includes the omitted information (see s </w:t>
      </w:r>
      <w:r w:rsidR="00CC1631" w:rsidRPr="00B33DFF">
        <w:t>190</w:t>
      </w:r>
      <w:r w:rsidRPr="00B33DFF">
        <w:t>).</w:t>
      </w:r>
    </w:p>
    <w:p w:rsidR="002B2B46" w:rsidRPr="00B33DFF" w:rsidRDefault="00B33DFF" w:rsidP="00B33DFF">
      <w:pPr>
        <w:pStyle w:val="AH5Sec"/>
      </w:pPr>
      <w:bookmarkStart w:id="224" w:name="_Toc520283978"/>
      <w:r w:rsidRPr="00B33DFF">
        <w:rPr>
          <w:rStyle w:val="CharSectNo"/>
        </w:rPr>
        <w:t>184</w:t>
      </w:r>
      <w:r w:rsidRPr="00B33DFF">
        <w:tab/>
      </w:r>
      <w:r w:rsidR="002B2B46" w:rsidRPr="00B33DFF">
        <w:t>Investigation report—not to include information identifying certain people</w:t>
      </w:r>
      <w:bookmarkEnd w:id="224"/>
    </w:p>
    <w:p w:rsidR="002B2B46" w:rsidRPr="00B33DFF" w:rsidRDefault="002B2B46" w:rsidP="002B2B46">
      <w:pPr>
        <w:pStyle w:val="Comment"/>
      </w:pPr>
      <w:r w:rsidRPr="00B33DFF">
        <w:t>Recommendation</w:t>
      </w:r>
      <w:r w:rsidR="004F29AB" w:rsidRPr="00B33DFF">
        <w:t>s 48 and 49</w:t>
      </w:r>
    </w:p>
    <w:p w:rsidR="002B2B46" w:rsidRPr="00B33DFF" w:rsidRDefault="002B2B46" w:rsidP="002B2B46">
      <w:pPr>
        <w:pStyle w:val="Amainreturn"/>
      </w:pPr>
      <w:r w:rsidRPr="00B33DFF">
        <w:t>The commission must not include in an investigation report any information that would identify a person who is not the subject of an adverse comment or opinion unless the commission—</w:t>
      </w:r>
    </w:p>
    <w:p w:rsidR="002B2B46" w:rsidRPr="00B33DFF" w:rsidRDefault="00B33DFF" w:rsidP="00B33DFF">
      <w:pPr>
        <w:pStyle w:val="Apara"/>
      </w:pPr>
      <w:r>
        <w:tab/>
      </w:r>
      <w:r w:rsidRPr="00B33DFF">
        <w:t>(a)</w:t>
      </w:r>
      <w:r w:rsidRPr="00B33DFF">
        <w:tab/>
      </w:r>
      <w:r w:rsidR="002B2B46" w:rsidRPr="00B33DFF">
        <w:t>is satisfied that it is necessary or desirable to do so in the public interest; and</w:t>
      </w:r>
    </w:p>
    <w:p w:rsidR="002B2B46" w:rsidRPr="00B33DFF" w:rsidRDefault="00B33DFF" w:rsidP="00B33DFF">
      <w:pPr>
        <w:pStyle w:val="Apara"/>
      </w:pPr>
      <w:r>
        <w:tab/>
      </w:r>
      <w:r w:rsidRPr="00B33DFF">
        <w:t>(b)</w:t>
      </w:r>
      <w:r w:rsidRPr="00B33DFF">
        <w:tab/>
      </w:r>
      <w:r w:rsidR="002B2B46" w:rsidRPr="00B33DFF">
        <w:t>is satisfied that it will not cause unreasonable damage to the person</w:t>
      </w:r>
      <w:r w:rsidR="000D3598" w:rsidRPr="00B33DFF">
        <w:t>’</w:t>
      </w:r>
      <w:r w:rsidR="002B2B46" w:rsidRPr="00B33DFF">
        <w:t>s reputation, safety or wellbeing; and</w:t>
      </w:r>
    </w:p>
    <w:p w:rsidR="002B2B46" w:rsidRPr="00B33DFF" w:rsidRDefault="00B33DFF" w:rsidP="00B33DFF">
      <w:pPr>
        <w:pStyle w:val="Apara"/>
        <w:keepNext/>
      </w:pPr>
      <w:r>
        <w:tab/>
      </w:r>
      <w:r w:rsidRPr="00B33DFF">
        <w:t>(c)</w:t>
      </w:r>
      <w:r w:rsidRPr="00B33DFF">
        <w:tab/>
      </w:r>
      <w:r w:rsidR="002B2B46" w:rsidRPr="00B33DFF">
        <w:t>states in the investigation report that the person is not the subject of any adverse comment or opinion.</w:t>
      </w:r>
    </w:p>
    <w:p w:rsidR="00C77F5E" w:rsidRPr="00B33DFF" w:rsidRDefault="00C77F5E" w:rsidP="00C77F5E">
      <w:pPr>
        <w:pStyle w:val="aNote"/>
        <w:rPr>
          <w:lang w:eastAsia="en-AU"/>
        </w:rPr>
      </w:pPr>
      <w:r w:rsidRPr="00B33DFF">
        <w:rPr>
          <w:rStyle w:val="charItals"/>
        </w:rPr>
        <w:t>Note</w:t>
      </w:r>
      <w:r w:rsidRPr="00B33DFF">
        <w:rPr>
          <w:rStyle w:val="charItals"/>
        </w:rPr>
        <w:tab/>
      </w:r>
      <w:r w:rsidR="00113236" w:rsidRPr="00B33DFF">
        <w:rPr>
          <w:lang w:eastAsia="en-AU"/>
        </w:rPr>
        <w:t xml:space="preserve">The </w:t>
      </w:r>
      <w:r w:rsidRPr="00B33DFF">
        <w:rPr>
          <w:lang w:eastAsia="en-AU"/>
        </w:rPr>
        <w:t xml:space="preserve">commission may </w:t>
      </w:r>
      <w:r w:rsidRPr="00B33DFF">
        <w:t>prepare a confidential investigation report that includes the omitted information (see s </w:t>
      </w:r>
      <w:r w:rsidR="00CC1631" w:rsidRPr="00B33DFF">
        <w:t>190</w:t>
      </w:r>
      <w:r w:rsidRPr="00B33DFF">
        <w:t>).</w:t>
      </w:r>
    </w:p>
    <w:p w:rsidR="009658F3" w:rsidRPr="00B33DFF" w:rsidRDefault="00B33DFF" w:rsidP="00B33DFF">
      <w:pPr>
        <w:pStyle w:val="AH5Sec"/>
        <w:keepNext w:val="0"/>
      </w:pPr>
      <w:bookmarkStart w:id="225" w:name="_Toc520283979"/>
      <w:r w:rsidRPr="00B33DFF">
        <w:rPr>
          <w:rStyle w:val="CharSectNo"/>
        </w:rPr>
        <w:t>185</w:t>
      </w:r>
      <w:r w:rsidRPr="00B33DFF">
        <w:tab/>
      </w:r>
      <w:r w:rsidR="009658F3" w:rsidRPr="00B33DFF">
        <w:t>Investigation report—not to include information</w:t>
      </w:r>
      <w:r w:rsidR="00E043EC" w:rsidRPr="00B33DFF">
        <w:t xml:space="preserve"> contrary to the public interest</w:t>
      </w:r>
      <w:bookmarkEnd w:id="225"/>
    </w:p>
    <w:p w:rsidR="009658F3" w:rsidRPr="00B33DFF" w:rsidRDefault="00B33DFF" w:rsidP="00B33DFF">
      <w:pPr>
        <w:pStyle w:val="Amain"/>
      </w:pPr>
      <w:r>
        <w:tab/>
      </w:r>
      <w:r w:rsidRPr="00B33DFF">
        <w:t>(1)</w:t>
      </w:r>
      <w:r w:rsidRPr="00B33DFF">
        <w:tab/>
      </w:r>
      <w:r w:rsidR="009658F3" w:rsidRPr="00B33DFF">
        <w:t>The commission must not include information in an investigation report if the commission considers that the disclosure of the information would, on balance, be contrary to the public interest.</w:t>
      </w:r>
    </w:p>
    <w:p w:rsidR="009658F3" w:rsidRPr="00B33DFF" w:rsidRDefault="00B33DFF" w:rsidP="00B33DFF">
      <w:pPr>
        <w:pStyle w:val="Amain"/>
      </w:pPr>
      <w:r>
        <w:tab/>
      </w:r>
      <w:r w:rsidRPr="00B33DFF">
        <w:t>(2)</w:t>
      </w:r>
      <w:r w:rsidRPr="00B33DFF">
        <w:tab/>
      </w:r>
      <w:r w:rsidR="009658F3" w:rsidRPr="00B33DFF">
        <w:t>The disclosure of information may be contrary to the public interest only if the disclosure would be reasonably likely to—</w:t>
      </w:r>
    </w:p>
    <w:p w:rsidR="009658F3" w:rsidRPr="00B33DFF" w:rsidRDefault="00B33DFF" w:rsidP="00B33DFF">
      <w:pPr>
        <w:pStyle w:val="Apara"/>
      </w:pPr>
      <w:r>
        <w:tab/>
      </w:r>
      <w:r w:rsidRPr="00B33DFF">
        <w:t>(a)</w:t>
      </w:r>
      <w:r w:rsidRPr="00B33DFF">
        <w:tab/>
      </w:r>
      <w:r w:rsidR="009658F3" w:rsidRPr="00B33DFF">
        <w:t>infringe an individual</w:t>
      </w:r>
      <w:r w:rsidR="000D3598" w:rsidRPr="00B33DFF">
        <w:t>’</w:t>
      </w:r>
      <w:r w:rsidR="009658F3" w:rsidRPr="00B33DFF">
        <w:t>s right to privacy</w:t>
      </w:r>
      <w:r w:rsidR="00A83020" w:rsidRPr="00B33DFF">
        <w:t xml:space="preserve"> and reputation</w:t>
      </w:r>
      <w:r w:rsidR="009658F3" w:rsidRPr="00B33DFF">
        <w:t xml:space="preserve">, or any other right under the </w:t>
      </w:r>
      <w:hyperlink r:id="rId121" w:tooltip="A2004-5" w:history="1">
        <w:r w:rsidR="005B6D93" w:rsidRPr="00B33DFF">
          <w:rPr>
            <w:rStyle w:val="charCitHyperlinkItal"/>
          </w:rPr>
          <w:t>Human Rights Act 2004</w:t>
        </w:r>
      </w:hyperlink>
      <w:r w:rsidR="009658F3" w:rsidRPr="00B33DFF">
        <w:t>; or</w:t>
      </w:r>
    </w:p>
    <w:p w:rsidR="009658F3" w:rsidRPr="00B33DFF" w:rsidRDefault="00B33DFF" w:rsidP="00B33DFF">
      <w:pPr>
        <w:pStyle w:val="Apara"/>
      </w:pPr>
      <w:r>
        <w:lastRenderedPageBreak/>
        <w:tab/>
      </w:r>
      <w:r w:rsidRPr="00B33DFF">
        <w:t>(b)</w:t>
      </w:r>
      <w:r w:rsidRPr="00B33DFF">
        <w:tab/>
      </w:r>
      <w:r w:rsidR="009658F3" w:rsidRPr="00B33DFF">
        <w:t>disclose a trade secret, or the business affairs or research of an entity; or</w:t>
      </w:r>
    </w:p>
    <w:p w:rsidR="009658F3" w:rsidRPr="00B33DFF" w:rsidRDefault="00B33DFF" w:rsidP="00B33DFF">
      <w:pPr>
        <w:pStyle w:val="Apara"/>
      </w:pPr>
      <w:r>
        <w:tab/>
      </w:r>
      <w:r w:rsidRPr="00B33DFF">
        <w:t>(c)</w:t>
      </w:r>
      <w:r w:rsidRPr="00B33DFF">
        <w:tab/>
      </w:r>
      <w:r w:rsidR="009658F3" w:rsidRPr="00B33DFF">
        <w:t>prejudice relations between the ACT gover</w:t>
      </w:r>
      <w:r w:rsidR="00740FDD" w:rsidRPr="00B33DFF">
        <w:t>nment and another government.</w:t>
      </w:r>
    </w:p>
    <w:p w:rsidR="005605B7" w:rsidRPr="00B33DFF" w:rsidRDefault="00B33DFF" w:rsidP="00B33DFF">
      <w:pPr>
        <w:pStyle w:val="Amain"/>
        <w:keepNext/>
      </w:pPr>
      <w:r>
        <w:tab/>
      </w:r>
      <w:r w:rsidRPr="00B33DFF">
        <w:t>(3)</w:t>
      </w:r>
      <w:r w:rsidRPr="00B33DFF">
        <w:tab/>
      </w:r>
      <w:r w:rsidR="009658F3" w:rsidRPr="00B33DFF">
        <w:t>However, the commission may include in the investigation report info</w:t>
      </w:r>
      <w:r w:rsidR="00AF5E6E" w:rsidRPr="00B33DFF">
        <w:t>rmation mentioned in subsection </w:t>
      </w:r>
      <w:r w:rsidR="009658F3" w:rsidRPr="00B33DFF">
        <w:t>(1) if satisfied the substance of the information is public knowledge.</w:t>
      </w:r>
    </w:p>
    <w:p w:rsidR="00C77F5E" w:rsidRPr="00B33DFF" w:rsidRDefault="00C77F5E" w:rsidP="00C77F5E">
      <w:pPr>
        <w:pStyle w:val="aNote"/>
        <w:rPr>
          <w:lang w:eastAsia="en-AU"/>
        </w:rPr>
      </w:pPr>
      <w:r w:rsidRPr="00B33DFF">
        <w:rPr>
          <w:rStyle w:val="charItals"/>
        </w:rPr>
        <w:t>Note</w:t>
      </w:r>
      <w:r w:rsidRPr="00B33DFF">
        <w:rPr>
          <w:rStyle w:val="charItals"/>
        </w:rPr>
        <w:tab/>
      </w:r>
      <w:r w:rsidR="00113236" w:rsidRPr="00B33DFF">
        <w:rPr>
          <w:lang w:eastAsia="en-AU"/>
        </w:rPr>
        <w:t>T</w:t>
      </w:r>
      <w:r w:rsidRPr="00B33DFF">
        <w:rPr>
          <w:lang w:eastAsia="en-AU"/>
        </w:rPr>
        <w:t xml:space="preserve">he commission may </w:t>
      </w:r>
      <w:r w:rsidRPr="00B33DFF">
        <w:t>prepare a confidential investigation report that includes the omitted information (see s </w:t>
      </w:r>
      <w:r w:rsidR="00CC1631" w:rsidRPr="00B33DFF">
        <w:t>190</w:t>
      </w:r>
      <w:r w:rsidRPr="00B33DFF">
        <w:t>).</w:t>
      </w:r>
    </w:p>
    <w:p w:rsidR="00B4002F" w:rsidRPr="00B33DFF" w:rsidRDefault="00B33DFF" w:rsidP="00B33DFF">
      <w:pPr>
        <w:pStyle w:val="AH5Sec"/>
      </w:pPr>
      <w:bookmarkStart w:id="226" w:name="_Toc520283980"/>
      <w:r w:rsidRPr="00B33DFF">
        <w:rPr>
          <w:rStyle w:val="CharSectNo"/>
        </w:rPr>
        <w:t>186</w:t>
      </w:r>
      <w:r w:rsidRPr="00B33DFF">
        <w:tab/>
      </w:r>
      <w:r w:rsidR="00B4002F" w:rsidRPr="00B33DFF">
        <w:t>Investigation report—comments on proposed reports</w:t>
      </w:r>
      <w:bookmarkEnd w:id="226"/>
    </w:p>
    <w:p w:rsidR="00B4002F" w:rsidRPr="00B33DFF" w:rsidRDefault="00B33DFF" w:rsidP="00B33DFF">
      <w:pPr>
        <w:pStyle w:val="Amain"/>
      </w:pPr>
      <w:r>
        <w:tab/>
      </w:r>
      <w:r w:rsidRPr="00B33DFF">
        <w:t>(1)</w:t>
      </w:r>
      <w:r w:rsidRPr="00B33DFF">
        <w:tab/>
      </w:r>
      <w:r w:rsidR="00B4002F" w:rsidRPr="00B33DFF">
        <w:t xml:space="preserve">This section applies if the </w:t>
      </w:r>
      <w:r w:rsidR="00116C06" w:rsidRPr="00B33DFF">
        <w:t>commission</w:t>
      </w:r>
      <w:r w:rsidR="00B4002F" w:rsidRPr="00B33DFF">
        <w:t xml:space="preserve"> is preparing an investigation report</w:t>
      </w:r>
      <w:r w:rsidR="00DA10C8" w:rsidRPr="00B33DFF">
        <w:t xml:space="preserve"> (the </w:t>
      </w:r>
      <w:r w:rsidR="00DA10C8" w:rsidRPr="00B33DFF">
        <w:rPr>
          <w:rStyle w:val="charBoldItals"/>
        </w:rPr>
        <w:t xml:space="preserve">proposed </w:t>
      </w:r>
      <w:r w:rsidR="00CC4544" w:rsidRPr="00B33DFF">
        <w:rPr>
          <w:rStyle w:val="charBoldItals"/>
        </w:rPr>
        <w:t xml:space="preserve">investigation </w:t>
      </w:r>
      <w:r w:rsidR="00DA10C8" w:rsidRPr="00B33DFF">
        <w:rPr>
          <w:rStyle w:val="charBoldItals"/>
        </w:rPr>
        <w:t>report</w:t>
      </w:r>
      <w:r w:rsidR="00DA10C8" w:rsidRPr="00B33DFF">
        <w:t>)</w:t>
      </w:r>
      <w:r w:rsidR="00B4002F" w:rsidRPr="00B33DFF">
        <w:t>.</w:t>
      </w:r>
    </w:p>
    <w:p w:rsidR="002F6003" w:rsidRPr="00B33DFF" w:rsidRDefault="00B33DFF" w:rsidP="00B33DFF">
      <w:pPr>
        <w:pStyle w:val="Amain"/>
      </w:pPr>
      <w:r>
        <w:tab/>
      </w:r>
      <w:r w:rsidRPr="00B33DFF">
        <w:t>(2)</w:t>
      </w:r>
      <w:r w:rsidRPr="00B33DFF">
        <w:tab/>
      </w:r>
      <w:r w:rsidR="006E28EB" w:rsidRPr="00B33DFF">
        <w:t xml:space="preserve">If the </w:t>
      </w:r>
      <w:r w:rsidR="00DA10C8" w:rsidRPr="00B33DFF">
        <w:t>proposed</w:t>
      </w:r>
      <w:r w:rsidR="006E28EB" w:rsidRPr="00B33DFF">
        <w:t xml:space="preserve"> </w:t>
      </w:r>
      <w:r w:rsidR="007F0782" w:rsidRPr="00B33DFF">
        <w:t xml:space="preserve">investigation </w:t>
      </w:r>
      <w:r w:rsidR="006E28EB" w:rsidRPr="00B33DFF">
        <w:t>report</w:t>
      </w:r>
      <w:r w:rsidR="001639F1" w:rsidRPr="00B33DFF">
        <w:t xml:space="preserve">, or part of </w:t>
      </w:r>
      <w:r w:rsidR="007F0782" w:rsidRPr="00B33DFF">
        <w:t>it</w:t>
      </w:r>
      <w:r w:rsidR="001639F1" w:rsidRPr="00B33DFF">
        <w:t>, relates to</w:t>
      </w:r>
      <w:r w:rsidR="002F6003" w:rsidRPr="00B33DFF">
        <w:t xml:space="preserve"> </w:t>
      </w:r>
      <w:r w:rsidR="001639F1" w:rsidRPr="00B33DFF">
        <w:t xml:space="preserve">a </w:t>
      </w:r>
      <w:r w:rsidR="00082A4D" w:rsidRPr="00B33DFF">
        <w:t>relevant</w:t>
      </w:r>
      <w:r w:rsidR="002F6003" w:rsidRPr="00B33DFF">
        <w:t xml:space="preserve"> entity, </w:t>
      </w:r>
      <w:r w:rsidR="001639F1" w:rsidRPr="00B33DFF">
        <w:t>t</w:t>
      </w:r>
      <w:r w:rsidR="00B4002F" w:rsidRPr="00B33DFF">
        <w:t xml:space="preserve">he commission must give </w:t>
      </w:r>
      <w:r w:rsidR="00DA10C8" w:rsidRPr="00B33DFF">
        <w:t>the proposed</w:t>
      </w:r>
      <w:r w:rsidR="002F6003" w:rsidRPr="00B33DFF">
        <w:t xml:space="preserve"> </w:t>
      </w:r>
      <w:r w:rsidR="007F0782" w:rsidRPr="00B33DFF">
        <w:t xml:space="preserve">investigation </w:t>
      </w:r>
      <w:r w:rsidR="002F6003" w:rsidRPr="00B33DFF">
        <w:t>report</w:t>
      </w:r>
      <w:r w:rsidR="001639F1" w:rsidRPr="00B33DFF">
        <w:t>, or</w:t>
      </w:r>
      <w:r w:rsidR="007F0782" w:rsidRPr="00B33DFF">
        <w:t xml:space="preserve"> part</w:t>
      </w:r>
      <w:r w:rsidR="00B4002F" w:rsidRPr="00B33DFF">
        <w:t xml:space="preserve">, to the </w:t>
      </w:r>
      <w:r w:rsidR="00082A4D" w:rsidRPr="00B33DFF">
        <w:t>relevant entity</w:t>
      </w:r>
      <w:r w:rsidR="002F6003" w:rsidRPr="00B33DFF">
        <w:t>.</w:t>
      </w:r>
    </w:p>
    <w:p w:rsidR="006768BD" w:rsidRPr="00B33DFF" w:rsidRDefault="00B33DFF" w:rsidP="00B33DFF">
      <w:pPr>
        <w:pStyle w:val="Amain"/>
      </w:pPr>
      <w:r>
        <w:tab/>
      </w:r>
      <w:r w:rsidRPr="00B33DFF">
        <w:t>(3)</w:t>
      </w:r>
      <w:r w:rsidRPr="00B33DFF">
        <w:tab/>
      </w:r>
      <w:r w:rsidR="00B4002F" w:rsidRPr="00B33DFF">
        <w:t>The commission may also give all or part of the proposed</w:t>
      </w:r>
      <w:r w:rsidR="007F0782" w:rsidRPr="00B33DFF">
        <w:t xml:space="preserve"> investigation</w:t>
      </w:r>
      <w:r w:rsidR="00B4002F" w:rsidRPr="00B33DFF">
        <w:t xml:space="preserve"> report to anyone else the commission considers has a direct interest in the proposed </w:t>
      </w:r>
      <w:r w:rsidR="007F0782" w:rsidRPr="00B33DFF">
        <w:t xml:space="preserve">investigation </w:t>
      </w:r>
      <w:r w:rsidR="00B4002F" w:rsidRPr="00B33DFF">
        <w:t>report.</w:t>
      </w:r>
    </w:p>
    <w:p w:rsidR="00B4002F" w:rsidRPr="00B33DFF" w:rsidRDefault="00B33DFF" w:rsidP="00B33DFF">
      <w:pPr>
        <w:pStyle w:val="Amain"/>
      </w:pPr>
      <w:r>
        <w:tab/>
      </w:r>
      <w:r w:rsidRPr="00B33DFF">
        <w:t>(4)</w:t>
      </w:r>
      <w:r w:rsidRPr="00B33DFF">
        <w:tab/>
      </w:r>
      <w:r w:rsidR="00B4002F" w:rsidRPr="00B33DFF">
        <w:t xml:space="preserve">If the commission gives a </w:t>
      </w:r>
      <w:r w:rsidR="00082A4D" w:rsidRPr="00B33DFF">
        <w:t xml:space="preserve">relevant entity </w:t>
      </w:r>
      <w:r w:rsidR="00B4002F" w:rsidRPr="00B33DFF">
        <w:t>all or part of a p</w:t>
      </w:r>
      <w:r w:rsidR="001C3BFC" w:rsidRPr="00B33DFF">
        <w:t xml:space="preserve">roposed </w:t>
      </w:r>
      <w:r w:rsidR="007F0782" w:rsidRPr="00B33DFF">
        <w:t xml:space="preserve">investigation </w:t>
      </w:r>
      <w:r w:rsidR="001C3BFC" w:rsidRPr="00B33DFF">
        <w:t>report under subsection </w:t>
      </w:r>
      <w:r w:rsidR="00B4002F" w:rsidRPr="00B33DFF">
        <w:t xml:space="preserve">(2) or (3), the commission must also give the </w:t>
      </w:r>
      <w:r w:rsidR="00082A4D" w:rsidRPr="00B33DFF">
        <w:t xml:space="preserve">relevant entity </w:t>
      </w:r>
      <w:r w:rsidR="00B4002F" w:rsidRPr="00B33DFF">
        <w:t xml:space="preserve">written notice (a </w:t>
      </w:r>
      <w:r w:rsidR="00B4002F" w:rsidRPr="00B33DFF">
        <w:rPr>
          <w:rStyle w:val="charBoldItals"/>
        </w:rPr>
        <w:t xml:space="preserve">proposed </w:t>
      </w:r>
      <w:r w:rsidR="007F0782" w:rsidRPr="00B33DFF">
        <w:rPr>
          <w:rStyle w:val="charBoldItals"/>
        </w:rPr>
        <w:t>investigation</w:t>
      </w:r>
      <w:r w:rsidR="007F0782" w:rsidRPr="00B33DFF">
        <w:t xml:space="preserve"> </w:t>
      </w:r>
      <w:r w:rsidR="00B4002F" w:rsidRPr="00B33DFF">
        <w:rPr>
          <w:rStyle w:val="charBoldItals"/>
        </w:rPr>
        <w:t>report notice</w:t>
      </w:r>
      <w:r w:rsidR="00B4002F" w:rsidRPr="00B33DFF">
        <w:t xml:space="preserve">) stating that the </w:t>
      </w:r>
      <w:r w:rsidR="00082A4D" w:rsidRPr="00B33DFF">
        <w:t xml:space="preserve">relevant entity </w:t>
      </w:r>
      <w:r w:rsidR="00B4002F" w:rsidRPr="00B33DFF">
        <w:t xml:space="preserve">may give written comments about the proposed </w:t>
      </w:r>
      <w:r w:rsidR="007F0782" w:rsidRPr="00B33DFF">
        <w:t xml:space="preserve">investigation </w:t>
      </w:r>
      <w:r w:rsidR="00B4002F" w:rsidRPr="00B33DFF">
        <w:t>report to the commission before the end of—</w:t>
      </w:r>
    </w:p>
    <w:p w:rsidR="001C3BFC" w:rsidRPr="00B33DFF" w:rsidRDefault="00B33DFF" w:rsidP="00B33DFF">
      <w:pPr>
        <w:pStyle w:val="Apara"/>
      </w:pPr>
      <w:r>
        <w:tab/>
      </w:r>
      <w:r w:rsidRPr="00B33DFF">
        <w:t>(a)</w:t>
      </w:r>
      <w:r w:rsidRPr="00B33DFF">
        <w:tab/>
      </w:r>
      <w:r w:rsidR="0007226D" w:rsidRPr="00B33DFF">
        <w:t>6 weeks</w:t>
      </w:r>
      <w:r w:rsidR="00B4002F" w:rsidRPr="00B33DFF">
        <w:t xml:space="preserve"> after the day the notice is given to the </w:t>
      </w:r>
      <w:r w:rsidR="00082A4D" w:rsidRPr="00B33DFF">
        <w:t>relevant entity</w:t>
      </w:r>
      <w:r w:rsidR="00B4002F" w:rsidRPr="00B33DFF">
        <w:t>; or</w:t>
      </w:r>
    </w:p>
    <w:p w:rsidR="00B4002F" w:rsidRPr="00B33DFF" w:rsidRDefault="00B33DFF" w:rsidP="00B33DFF">
      <w:pPr>
        <w:pStyle w:val="Apara"/>
      </w:pPr>
      <w:r>
        <w:tab/>
      </w:r>
      <w:r w:rsidRPr="00B33DFF">
        <w:t>(b)</w:t>
      </w:r>
      <w:r w:rsidRPr="00B33DFF">
        <w:tab/>
      </w:r>
      <w:r w:rsidR="00B4002F" w:rsidRPr="00B33DFF">
        <w:t>a longer period stated in the notice.</w:t>
      </w:r>
    </w:p>
    <w:p w:rsidR="00B4002F" w:rsidRPr="00B33DFF" w:rsidRDefault="00B33DFF" w:rsidP="00B33DFF">
      <w:pPr>
        <w:pStyle w:val="Amain"/>
      </w:pPr>
      <w:r>
        <w:lastRenderedPageBreak/>
        <w:tab/>
      </w:r>
      <w:r w:rsidRPr="00B33DFF">
        <w:t>(5)</w:t>
      </w:r>
      <w:r w:rsidRPr="00B33DFF">
        <w:tab/>
      </w:r>
      <w:r w:rsidR="00B4002F" w:rsidRPr="00B33DFF">
        <w:t xml:space="preserve">If the commission receives comments under this section, the commission must consider the comments in preparing the final </w:t>
      </w:r>
      <w:r w:rsidR="00364031" w:rsidRPr="00B33DFF">
        <w:t xml:space="preserve">investigation </w:t>
      </w:r>
      <w:r w:rsidR="00B4002F" w:rsidRPr="00B33DFF">
        <w:t>report.</w:t>
      </w:r>
    </w:p>
    <w:p w:rsidR="00ED03A6" w:rsidRPr="00B33DFF" w:rsidRDefault="00B33DFF" w:rsidP="00B33DFF">
      <w:pPr>
        <w:pStyle w:val="Amain"/>
        <w:rPr>
          <w:lang w:eastAsia="en-AU"/>
        </w:rPr>
      </w:pPr>
      <w:r>
        <w:rPr>
          <w:lang w:eastAsia="en-AU"/>
        </w:rPr>
        <w:tab/>
      </w:r>
      <w:r w:rsidRPr="00B33DFF">
        <w:rPr>
          <w:lang w:eastAsia="en-AU"/>
        </w:rPr>
        <w:t>(6)</w:t>
      </w:r>
      <w:r w:rsidRPr="00B33DFF">
        <w:rPr>
          <w:lang w:eastAsia="en-AU"/>
        </w:rPr>
        <w:tab/>
      </w:r>
      <w:r w:rsidR="00ED03A6" w:rsidRPr="00B33DFF">
        <w:rPr>
          <w:lang w:eastAsia="en-AU"/>
        </w:rPr>
        <w:t>The commission—</w:t>
      </w:r>
    </w:p>
    <w:p w:rsidR="00ED03A6"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ED03A6" w:rsidRPr="00B33DFF">
        <w:rPr>
          <w:lang w:eastAsia="en-AU"/>
        </w:rPr>
        <w:t xml:space="preserve">may include the comments as an attachment to the </w:t>
      </w:r>
      <w:r w:rsidR="001E4AC9" w:rsidRPr="00B33DFF">
        <w:rPr>
          <w:lang w:eastAsia="en-AU"/>
        </w:rPr>
        <w:t xml:space="preserve">investigation </w:t>
      </w:r>
      <w:r w:rsidR="00ED03A6" w:rsidRPr="00B33DFF">
        <w:rPr>
          <w:lang w:eastAsia="en-AU"/>
        </w:rPr>
        <w:t>report; and</w:t>
      </w:r>
    </w:p>
    <w:p w:rsidR="00ED03A6"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ED03A6" w:rsidRPr="00B33DFF">
        <w:rPr>
          <w:lang w:eastAsia="en-AU"/>
        </w:rPr>
        <w:t xml:space="preserve">may, if the </w:t>
      </w:r>
      <w:r w:rsidR="00111D9D" w:rsidRPr="00B33DFF">
        <w:rPr>
          <w:lang w:eastAsia="en-AU"/>
        </w:rPr>
        <w:t>commissioner</w:t>
      </w:r>
      <w:r w:rsidR="00ED03A6" w:rsidRPr="00B33DFF">
        <w:rPr>
          <w:lang w:eastAsia="en-AU"/>
        </w:rPr>
        <w:t xml:space="preserve"> is satisfied that amendment is an appropriate response to the comments, amend the </w:t>
      </w:r>
      <w:r w:rsidR="001E4AC9" w:rsidRPr="00B33DFF">
        <w:rPr>
          <w:lang w:eastAsia="en-AU"/>
        </w:rPr>
        <w:t>proposed</w:t>
      </w:r>
      <w:r w:rsidR="00ED03A6" w:rsidRPr="00B33DFF">
        <w:rPr>
          <w:lang w:eastAsia="en-AU"/>
        </w:rPr>
        <w:t xml:space="preserve"> </w:t>
      </w:r>
      <w:r w:rsidR="007F0782" w:rsidRPr="00B33DFF">
        <w:t xml:space="preserve">investigation </w:t>
      </w:r>
      <w:r w:rsidR="00ED03A6" w:rsidRPr="00B33DFF">
        <w:rPr>
          <w:lang w:eastAsia="en-AU"/>
        </w:rPr>
        <w:t>report.</w:t>
      </w:r>
    </w:p>
    <w:p w:rsidR="00082A4D" w:rsidRPr="00B33DFF" w:rsidRDefault="00B33DFF" w:rsidP="00B33DFF">
      <w:pPr>
        <w:pStyle w:val="Amain"/>
        <w:rPr>
          <w:lang w:eastAsia="en-AU"/>
        </w:rPr>
      </w:pPr>
      <w:r>
        <w:rPr>
          <w:lang w:eastAsia="en-AU"/>
        </w:rPr>
        <w:tab/>
      </w:r>
      <w:r w:rsidRPr="00B33DFF">
        <w:rPr>
          <w:lang w:eastAsia="en-AU"/>
        </w:rPr>
        <w:t>(7)</w:t>
      </w:r>
      <w:r w:rsidRPr="00B33DFF">
        <w:rPr>
          <w:lang w:eastAsia="en-AU"/>
        </w:rPr>
        <w:tab/>
      </w:r>
      <w:r w:rsidR="00082A4D" w:rsidRPr="00B33DFF">
        <w:rPr>
          <w:lang w:eastAsia="en-AU"/>
        </w:rPr>
        <w:t>In this section:</w:t>
      </w:r>
    </w:p>
    <w:p w:rsidR="00082A4D" w:rsidRPr="00B33DFF" w:rsidRDefault="00082A4D" w:rsidP="00B33DFF">
      <w:pPr>
        <w:pStyle w:val="aDef"/>
        <w:keepNext/>
        <w:rPr>
          <w:lang w:eastAsia="en-AU"/>
        </w:rPr>
      </w:pPr>
      <w:r w:rsidRPr="00B33DFF">
        <w:rPr>
          <w:rStyle w:val="charBoldItals"/>
        </w:rPr>
        <w:t>relevant entity</w:t>
      </w:r>
      <w:r w:rsidRPr="00B33DFF">
        <w:rPr>
          <w:lang w:eastAsia="en-AU"/>
        </w:rPr>
        <w:t xml:space="preserve"> means a person </w:t>
      </w:r>
      <w:r w:rsidRPr="00B33DFF">
        <w:t>or public sector entity.</w:t>
      </w:r>
    </w:p>
    <w:p w:rsidR="00AF6C3A" w:rsidRPr="00B33DFF" w:rsidRDefault="00AF6C3A" w:rsidP="00AF6C3A">
      <w:pPr>
        <w:pStyle w:val="aNote"/>
        <w:rPr>
          <w:lang w:eastAsia="en-AU"/>
        </w:rPr>
      </w:pPr>
      <w:r w:rsidRPr="00B33DFF">
        <w:rPr>
          <w:rStyle w:val="charItals"/>
        </w:rPr>
        <w:t>Note</w:t>
      </w:r>
      <w:r w:rsidRPr="00B33DFF">
        <w:rPr>
          <w:rStyle w:val="charItals"/>
        </w:rPr>
        <w:tab/>
      </w:r>
      <w:r w:rsidRPr="00B33DFF">
        <w:rPr>
          <w:lang w:eastAsia="en-AU"/>
        </w:rPr>
        <w:t xml:space="preserve">The commission must also give the person </w:t>
      </w:r>
      <w:r w:rsidR="00F25017" w:rsidRPr="00B33DFF">
        <w:rPr>
          <w:lang w:eastAsia="en-AU"/>
        </w:rPr>
        <w:t>a disclosure</w:t>
      </w:r>
      <w:r w:rsidRPr="00B33DFF">
        <w:rPr>
          <w:lang w:eastAsia="en-AU"/>
        </w:rPr>
        <w:t xml:space="preserve"> notice telling the person that disclosure of the inf</w:t>
      </w:r>
      <w:r w:rsidR="00A507B1" w:rsidRPr="00B33DFF">
        <w:rPr>
          <w:lang w:eastAsia="en-AU"/>
        </w:rPr>
        <w:t xml:space="preserve">ormation may be an offence </w:t>
      </w:r>
      <w:r w:rsidRPr="00B33DFF">
        <w:rPr>
          <w:lang w:eastAsia="en-AU"/>
        </w:rPr>
        <w:t>(see s </w:t>
      </w:r>
      <w:r w:rsidR="00CC1631" w:rsidRPr="00B33DFF">
        <w:rPr>
          <w:lang w:eastAsia="en-AU"/>
        </w:rPr>
        <w:t>196</w:t>
      </w:r>
      <w:r w:rsidRPr="00B33DFF">
        <w:rPr>
          <w:lang w:eastAsia="en-AU"/>
        </w:rPr>
        <w:t>).</w:t>
      </w:r>
    </w:p>
    <w:p w:rsidR="00B871B6" w:rsidRPr="00B33DFF" w:rsidRDefault="00B33DFF" w:rsidP="00B33DFF">
      <w:pPr>
        <w:pStyle w:val="AH5Sec"/>
      </w:pPr>
      <w:bookmarkStart w:id="227" w:name="_Toc520283981"/>
      <w:r w:rsidRPr="00B33DFF">
        <w:rPr>
          <w:rStyle w:val="CharSectNo"/>
        </w:rPr>
        <w:t>187</w:t>
      </w:r>
      <w:r w:rsidRPr="00B33DFF">
        <w:tab/>
      </w:r>
      <w:r w:rsidR="006C279F" w:rsidRPr="00B33DFF">
        <w:t>Investigation report</w:t>
      </w:r>
      <w:r w:rsidR="00B871B6" w:rsidRPr="00B33DFF">
        <w:t>—presentation to Legislative Assembly</w:t>
      </w:r>
      <w:bookmarkEnd w:id="227"/>
    </w:p>
    <w:p w:rsidR="00B871B6" w:rsidRPr="00B33DFF" w:rsidRDefault="004F29AB" w:rsidP="00B871B6">
      <w:pPr>
        <w:pStyle w:val="Comment"/>
      </w:pPr>
      <w:r w:rsidRPr="00B33DFF">
        <w:t>Recommendation 48</w:t>
      </w:r>
    </w:p>
    <w:p w:rsidR="00B871B6" w:rsidRPr="00B33DFF" w:rsidRDefault="00B33DFF" w:rsidP="00B33DFF">
      <w:pPr>
        <w:pStyle w:val="Amain"/>
      </w:pPr>
      <w:r>
        <w:tab/>
      </w:r>
      <w:r w:rsidRPr="00B33DFF">
        <w:t>(1)</w:t>
      </w:r>
      <w:r w:rsidRPr="00B33DFF">
        <w:tab/>
      </w:r>
      <w:r w:rsidR="00B871B6" w:rsidRPr="00B33DFF">
        <w:t xml:space="preserve">If the Legislative Assembly is sitting when the commission </w:t>
      </w:r>
      <w:r w:rsidR="00E95277" w:rsidRPr="00B33DFF">
        <w:t>completes</w:t>
      </w:r>
      <w:r w:rsidR="00B871B6" w:rsidRPr="00B33DFF">
        <w:t xml:space="preserve"> </w:t>
      </w:r>
      <w:r w:rsidR="00DF61B7" w:rsidRPr="00B33DFF">
        <w:t>an inv</w:t>
      </w:r>
      <w:r w:rsidR="006C279F" w:rsidRPr="00B33DFF">
        <w:t>estigation report</w:t>
      </w:r>
      <w:r w:rsidR="00B871B6" w:rsidRPr="00B33DFF">
        <w:t>—</w:t>
      </w:r>
    </w:p>
    <w:p w:rsidR="00B871B6" w:rsidRPr="00B33DFF" w:rsidRDefault="00B33DFF" w:rsidP="00B33DFF">
      <w:pPr>
        <w:pStyle w:val="Apara"/>
      </w:pPr>
      <w:r>
        <w:tab/>
      </w:r>
      <w:r w:rsidRPr="00B33DFF">
        <w:t>(a)</w:t>
      </w:r>
      <w:r w:rsidRPr="00B33DFF">
        <w:tab/>
      </w:r>
      <w:r w:rsidR="00B871B6" w:rsidRPr="00B33DFF">
        <w:t xml:space="preserve">the commission must give the </w:t>
      </w:r>
      <w:r w:rsidR="006C279F" w:rsidRPr="00B33DFF">
        <w:t>investigation report</w:t>
      </w:r>
      <w:r w:rsidR="00B871B6" w:rsidRPr="00B33DFF">
        <w:t xml:space="preserve"> to the Speaker; and</w:t>
      </w:r>
    </w:p>
    <w:p w:rsidR="00B871B6" w:rsidRPr="00B33DFF" w:rsidRDefault="00B33DFF" w:rsidP="00B33DFF">
      <w:pPr>
        <w:pStyle w:val="Apara"/>
      </w:pPr>
      <w:r>
        <w:tab/>
      </w:r>
      <w:r w:rsidRPr="00B33DFF">
        <w:t>(b)</w:t>
      </w:r>
      <w:r w:rsidRPr="00B33DFF">
        <w:tab/>
      </w:r>
      <w:r w:rsidR="00B871B6" w:rsidRPr="00B33DFF">
        <w:t xml:space="preserve">the Speaker must present the </w:t>
      </w:r>
      <w:r w:rsidR="006C279F" w:rsidRPr="00B33DFF">
        <w:t>investigation report</w:t>
      </w:r>
      <w:r w:rsidR="00B871B6" w:rsidRPr="00B33DFF">
        <w:t xml:space="preserve"> to the Legislative Assembly on the next sitting day.</w:t>
      </w:r>
    </w:p>
    <w:p w:rsidR="00B871B6" w:rsidRPr="00B33DFF" w:rsidRDefault="00B33DFF" w:rsidP="00B33DFF">
      <w:pPr>
        <w:pStyle w:val="Amain"/>
      </w:pPr>
      <w:r>
        <w:tab/>
      </w:r>
      <w:r w:rsidRPr="00B33DFF">
        <w:t>(2)</w:t>
      </w:r>
      <w:r w:rsidRPr="00B33DFF">
        <w:tab/>
      </w:r>
      <w:r w:rsidR="00B871B6" w:rsidRPr="00B33DFF">
        <w:t xml:space="preserve">If the Legislative Assembly is not sitting when the commission </w:t>
      </w:r>
      <w:r w:rsidR="00E95277" w:rsidRPr="00B33DFF">
        <w:t>completes</w:t>
      </w:r>
      <w:r w:rsidR="00EE64BD" w:rsidRPr="00B33DFF">
        <w:t xml:space="preserve"> an investigation </w:t>
      </w:r>
      <w:r w:rsidR="00B871B6" w:rsidRPr="00B33DFF">
        <w:t>report—</w:t>
      </w:r>
    </w:p>
    <w:p w:rsidR="00B871B6" w:rsidRPr="00B33DFF" w:rsidRDefault="00B33DFF" w:rsidP="00B33DFF">
      <w:pPr>
        <w:pStyle w:val="Apara"/>
      </w:pPr>
      <w:r>
        <w:tab/>
      </w:r>
      <w:r w:rsidRPr="00B33DFF">
        <w:t>(a)</w:t>
      </w:r>
      <w:r w:rsidRPr="00B33DFF">
        <w:tab/>
      </w:r>
      <w:r w:rsidR="00B871B6" w:rsidRPr="00B33DFF">
        <w:t>the commission must give the report, and a copy for each member of the Legislative Assembly, to the Speaker; and</w:t>
      </w:r>
    </w:p>
    <w:p w:rsidR="00B871B6" w:rsidRPr="00B33DFF" w:rsidRDefault="00B33DFF" w:rsidP="00B33DFF">
      <w:pPr>
        <w:pStyle w:val="Apara"/>
      </w:pPr>
      <w:r>
        <w:lastRenderedPageBreak/>
        <w:tab/>
      </w:r>
      <w:r w:rsidRPr="00B33DFF">
        <w:t>(b)</w:t>
      </w:r>
      <w:r w:rsidRPr="00B33DFF">
        <w:tab/>
      </w:r>
      <w:r w:rsidR="00B871B6" w:rsidRPr="00B33DFF">
        <w:t xml:space="preserve">the report is taken for all purposes to have been presented to the Legislative Assembly on the day the commission gives it to the Speaker (the </w:t>
      </w:r>
      <w:r w:rsidR="00B871B6" w:rsidRPr="00B33DFF">
        <w:rPr>
          <w:rStyle w:val="charBoldItals"/>
        </w:rPr>
        <w:t>report day</w:t>
      </w:r>
      <w:r w:rsidR="00B871B6" w:rsidRPr="00B33DFF">
        <w:t>); and</w:t>
      </w:r>
    </w:p>
    <w:p w:rsidR="00B871B6" w:rsidRPr="00B33DFF" w:rsidRDefault="00B33DFF" w:rsidP="00B33DFF">
      <w:pPr>
        <w:pStyle w:val="Apara"/>
      </w:pPr>
      <w:r>
        <w:tab/>
      </w:r>
      <w:r w:rsidRPr="00B33DFF">
        <w:t>(c)</w:t>
      </w:r>
      <w:r w:rsidRPr="00B33DFF">
        <w:tab/>
      </w:r>
      <w:r w:rsidR="00B871B6" w:rsidRPr="00B33DFF">
        <w:t>the Speaker must arrange for a copy of the report to be given to each member of the Legislative Assembly on the report day; and</w:t>
      </w:r>
    </w:p>
    <w:p w:rsidR="00610EE1" w:rsidRPr="00B33DFF" w:rsidRDefault="00B33DFF" w:rsidP="00B33DFF">
      <w:pPr>
        <w:pStyle w:val="Apara"/>
      </w:pPr>
      <w:r>
        <w:tab/>
      </w:r>
      <w:r w:rsidRPr="00B33DFF">
        <w:t>(d)</w:t>
      </w:r>
      <w:r w:rsidRPr="00B33DFF">
        <w:tab/>
      </w:r>
      <w:r w:rsidR="00B871B6" w:rsidRPr="00B33DFF">
        <w:t>the Speaker must present the report to</w:t>
      </w:r>
      <w:r w:rsidR="00610EE1" w:rsidRPr="00B33DFF">
        <w:t xml:space="preserve"> the Legislative Assembly—</w:t>
      </w:r>
    </w:p>
    <w:p w:rsidR="00610EE1" w:rsidRPr="00B33DFF" w:rsidRDefault="00B33DFF" w:rsidP="00B33DFF">
      <w:pPr>
        <w:pStyle w:val="Asubpara"/>
      </w:pPr>
      <w:r>
        <w:tab/>
      </w:r>
      <w:r w:rsidRPr="00B33DFF">
        <w:t>(</w:t>
      </w:r>
      <w:proofErr w:type="spellStart"/>
      <w:r w:rsidRPr="00B33DFF">
        <w:t>i</w:t>
      </w:r>
      <w:proofErr w:type="spellEnd"/>
      <w:r w:rsidRPr="00B33DFF">
        <w:t>)</w:t>
      </w:r>
      <w:r w:rsidRPr="00B33DFF">
        <w:tab/>
      </w:r>
      <w:r w:rsidR="00610EE1" w:rsidRPr="00B33DFF">
        <w:t>on the next sitting day; or</w:t>
      </w:r>
    </w:p>
    <w:p w:rsidR="00610EE1" w:rsidRPr="00B33DFF" w:rsidRDefault="00B33DFF" w:rsidP="00B33DFF">
      <w:pPr>
        <w:pStyle w:val="Asubpara"/>
      </w:pPr>
      <w:r>
        <w:tab/>
      </w:r>
      <w:r w:rsidRPr="00B33DFF">
        <w:t>(ii)</w:t>
      </w:r>
      <w:r w:rsidRPr="00B33DFF">
        <w:tab/>
      </w:r>
      <w:r w:rsidR="00610EE1" w:rsidRPr="00B33DFF">
        <w:t>if the next sitting day is the first meeting of the Legislative Assembly after a general election of members of the Assembly—on the second sitting day after the election;</w:t>
      </w:r>
      <w:r w:rsidR="008F6771" w:rsidRPr="00B33DFF">
        <w:t xml:space="preserve"> and</w:t>
      </w:r>
    </w:p>
    <w:p w:rsidR="00610EE1" w:rsidRPr="00B33DFF" w:rsidRDefault="00B33DFF" w:rsidP="00B33DFF">
      <w:pPr>
        <w:pStyle w:val="Apara"/>
      </w:pPr>
      <w:r>
        <w:tab/>
      </w:r>
      <w:r w:rsidRPr="00B33DFF">
        <w:t>(e)</w:t>
      </w:r>
      <w:r w:rsidRPr="00B33DFF">
        <w:tab/>
      </w:r>
      <w:r w:rsidR="00610EE1" w:rsidRPr="00B33DFF">
        <w:t>publication of the report is taken to have been ordered by the Legislative Assembly on the report day; and</w:t>
      </w:r>
    </w:p>
    <w:p w:rsidR="00DA4E57" w:rsidRPr="00B33DFF" w:rsidRDefault="00B33DFF" w:rsidP="00B33DFF">
      <w:pPr>
        <w:pStyle w:val="Apara"/>
        <w:keepNext/>
      </w:pPr>
      <w:r>
        <w:tab/>
      </w:r>
      <w:r w:rsidRPr="00B33DFF">
        <w:t>(f)</w:t>
      </w:r>
      <w:r w:rsidRPr="00B33DFF">
        <w:tab/>
      </w:r>
      <w:r w:rsidR="00610EE1" w:rsidRPr="00B33DFF">
        <w:t>the Speaker may give directions for the printing and circulation, and in relation to the publication, of the report.</w:t>
      </w:r>
    </w:p>
    <w:p w:rsidR="00DA4E57" w:rsidRPr="00B33DFF" w:rsidRDefault="00DA4E57" w:rsidP="00DA4E57">
      <w:pPr>
        <w:pStyle w:val="aNote"/>
        <w:rPr>
          <w:lang w:eastAsia="en-AU"/>
        </w:rPr>
      </w:pPr>
      <w:r w:rsidRPr="00B33DFF">
        <w:rPr>
          <w:rStyle w:val="charItals"/>
        </w:rPr>
        <w:t>Note</w:t>
      </w:r>
      <w:r w:rsidRPr="00B33DFF">
        <w:rPr>
          <w:rStyle w:val="charItals"/>
        </w:rPr>
        <w:tab/>
      </w:r>
      <w:r w:rsidRPr="00B33DFF">
        <w:t xml:space="preserve">The commission must also give the complainant </w:t>
      </w:r>
      <w:proofErr w:type="spellStart"/>
      <w:r w:rsidRPr="00B33DFF">
        <w:t>etc</w:t>
      </w:r>
      <w:proofErr w:type="spellEnd"/>
      <w:r w:rsidRPr="00B33DFF">
        <w:t xml:space="preserve"> a copy of the investigation report (see s </w:t>
      </w:r>
      <w:r w:rsidR="00CC1631" w:rsidRPr="00B33DFF">
        <w:t>66</w:t>
      </w:r>
      <w:r w:rsidRPr="00B33DFF">
        <w:t>, s </w:t>
      </w:r>
      <w:r w:rsidR="00CC1631" w:rsidRPr="00B33DFF">
        <w:t>67</w:t>
      </w:r>
      <w:r w:rsidRPr="00B33DFF">
        <w:t xml:space="preserve"> and s </w:t>
      </w:r>
      <w:r w:rsidR="00CC1631" w:rsidRPr="00B33DFF">
        <w:t>68</w:t>
      </w:r>
      <w:r w:rsidRPr="00B33DFF">
        <w:t>).</w:t>
      </w:r>
    </w:p>
    <w:p w:rsidR="00FB4610" w:rsidRPr="00B33DFF" w:rsidRDefault="00B33DFF" w:rsidP="00B33DFF">
      <w:pPr>
        <w:pStyle w:val="Amain"/>
      </w:pPr>
      <w:r>
        <w:tab/>
      </w:r>
      <w:r w:rsidRPr="00B33DFF">
        <w:t>(3)</w:t>
      </w:r>
      <w:r w:rsidRPr="00B33DFF">
        <w:tab/>
      </w:r>
      <w:r w:rsidR="00FB4610" w:rsidRPr="00B33DFF">
        <w:t>This section does not apply to a confidential investigation report.</w:t>
      </w:r>
    </w:p>
    <w:p w:rsidR="006204A6" w:rsidRPr="00B33DFF" w:rsidRDefault="00B33DFF" w:rsidP="00B33DFF">
      <w:pPr>
        <w:pStyle w:val="Amain"/>
        <w:rPr>
          <w:lang w:eastAsia="en-AU"/>
        </w:rPr>
      </w:pPr>
      <w:r>
        <w:rPr>
          <w:lang w:eastAsia="en-AU"/>
        </w:rPr>
        <w:tab/>
      </w:r>
      <w:r w:rsidRPr="00B33DFF">
        <w:rPr>
          <w:lang w:eastAsia="en-AU"/>
        </w:rPr>
        <w:t>(4)</w:t>
      </w:r>
      <w:r w:rsidRPr="00B33DFF">
        <w:rPr>
          <w:lang w:eastAsia="en-AU"/>
        </w:rPr>
        <w:tab/>
      </w:r>
      <w:r w:rsidR="006204A6" w:rsidRPr="00B33DFF">
        <w:rPr>
          <w:lang w:eastAsia="en-AU"/>
        </w:rPr>
        <w:t>In this section:</w:t>
      </w:r>
    </w:p>
    <w:p w:rsidR="006204A6" w:rsidRPr="00B33DFF" w:rsidRDefault="006204A6" w:rsidP="00B33DFF">
      <w:pPr>
        <w:pStyle w:val="aDef"/>
        <w:rPr>
          <w:lang w:eastAsia="en-AU"/>
        </w:rPr>
      </w:pPr>
      <w:r w:rsidRPr="00B33DFF">
        <w:rPr>
          <w:rStyle w:val="charBoldItals"/>
        </w:rPr>
        <w:t>Speaker</w:t>
      </w:r>
      <w:r w:rsidRPr="00B33DFF">
        <w:rPr>
          <w:lang w:eastAsia="en-AU"/>
        </w:rPr>
        <w:t xml:space="preserve"> includes—</w:t>
      </w:r>
    </w:p>
    <w:p w:rsidR="006204A6"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6204A6" w:rsidRPr="00B33DFF">
        <w:rPr>
          <w:lang w:eastAsia="en-AU"/>
        </w:rPr>
        <w:t>if the Speaker is unavailable—the Deputy Speaker; and</w:t>
      </w:r>
    </w:p>
    <w:p w:rsidR="006204A6"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6204A6" w:rsidRPr="00B33DFF">
        <w:rPr>
          <w:lang w:eastAsia="en-AU"/>
        </w:rPr>
        <w:t>if both the Speaker and the Deputy Speaker are unavailable—the clerk of the Legislative Assembly.</w:t>
      </w:r>
    </w:p>
    <w:p w:rsidR="00852A27" w:rsidRPr="00B33DFF" w:rsidRDefault="00852A27" w:rsidP="006C2B00">
      <w:pPr>
        <w:pStyle w:val="aDef"/>
        <w:keepNext/>
        <w:rPr>
          <w:lang w:eastAsia="en-AU"/>
        </w:rPr>
      </w:pPr>
      <w:r w:rsidRPr="00B33DFF">
        <w:rPr>
          <w:rStyle w:val="charBoldItals"/>
        </w:rPr>
        <w:lastRenderedPageBreak/>
        <w:t>unavailable</w:t>
      </w:r>
      <w:r w:rsidRPr="00B33DFF">
        <w:rPr>
          <w:lang w:eastAsia="en-AU"/>
        </w:rPr>
        <w:t>—</w:t>
      </w:r>
    </w:p>
    <w:p w:rsidR="00852A27" w:rsidRPr="00B33DFF" w:rsidRDefault="00B33DFF" w:rsidP="006C2B00">
      <w:pPr>
        <w:pStyle w:val="Apara"/>
        <w:keepNext/>
        <w:rPr>
          <w:lang w:eastAsia="en-AU"/>
        </w:rPr>
      </w:pPr>
      <w:r>
        <w:rPr>
          <w:lang w:eastAsia="en-AU"/>
        </w:rPr>
        <w:tab/>
      </w:r>
      <w:r w:rsidRPr="00B33DFF">
        <w:rPr>
          <w:lang w:eastAsia="en-AU"/>
        </w:rPr>
        <w:t>(a)</w:t>
      </w:r>
      <w:r w:rsidRPr="00B33DFF">
        <w:rPr>
          <w:lang w:eastAsia="en-AU"/>
        </w:rPr>
        <w:tab/>
      </w:r>
      <w:r w:rsidR="00852A27" w:rsidRPr="00B33DFF">
        <w:rPr>
          <w:lang w:eastAsia="en-AU"/>
        </w:rPr>
        <w:t xml:space="preserve">the Speaker is </w:t>
      </w:r>
      <w:r w:rsidR="00852A27" w:rsidRPr="00B33DFF">
        <w:rPr>
          <w:rStyle w:val="charBoldItals"/>
        </w:rPr>
        <w:t>unavailable</w:t>
      </w:r>
      <w:r w:rsidR="00852A27" w:rsidRPr="00B33DFF">
        <w:rPr>
          <w:lang w:eastAsia="en-AU"/>
        </w:rPr>
        <w:t xml:space="preserve"> if—</w:t>
      </w:r>
    </w:p>
    <w:p w:rsidR="00852A27" w:rsidRPr="00B33DFF" w:rsidRDefault="00B33DFF" w:rsidP="006C2B00">
      <w:pPr>
        <w:pStyle w:val="Asubpara"/>
        <w:keepNext/>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852A27" w:rsidRPr="00B33DFF">
        <w:rPr>
          <w:lang w:eastAsia="en-AU"/>
        </w:rPr>
        <w:t>the Speaker is absent from duty; or</w:t>
      </w:r>
    </w:p>
    <w:p w:rsidR="00852A27"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852A27" w:rsidRPr="00B33DFF">
        <w:rPr>
          <w:lang w:eastAsia="en-AU"/>
        </w:rPr>
        <w:t>there is a vacancy in the office of Speaker; or</w:t>
      </w:r>
    </w:p>
    <w:p w:rsidR="00852A27"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852A27" w:rsidRPr="00B33DFF">
        <w:t xml:space="preserve">the Speaker has an </w:t>
      </w:r>
      <w:r w:rsidR="00852A27" w:rsidRPr="00B33DFF">
        <w:rPr>
          <w:lang w:eastAsia="en-AU"/>
        </w:rPr>
        <w:t>actual or perceived conflict of interest that would prevent the Speaker from properly carrying out the functions of Speaker under this Act; or</w:t>
      </w:r>
    </w:p>
    <w:p w:rsidR="00852A27" w:rsidRPr="00B33DFF" w:rsidRDefault="00B33DFF" w:rsidP="00B33DFF">
      <w:pPr>
        <w:pStyle w:val="Asubpara"/>
        <w:rPr>
          <w:lang w:eastAsia="en-AU"/>
        </w:rPr>
      </w:pPr>
      <w:r>
        <w:rPr>
          <w:lang w:eastAsia="en-AU"/>
        </w:rPr>
        <w:tab/>
      </w:r>
      <w:r w:rsidRPr="00B33DFF">
        <w:rPr>
          <w:lang w:eastAsia="en-AU"/>
        </w:rPr>
        <w:t>(iv)</w:t>
      </w:r>
      <w:r w:rsidRPr="00B33DFF">
        <w:rPr>
          <w:lang w:eastAsia="en-AU"/>
        </w:rPr>
        <w:tab/>
      </w:r>
      <w:r w:rsidR="00852A27" w:rsidRPr="00B33DFF">
        <w:rPr>
          <w:lang w:eastAsia="en-AU"/>
        </w:rPr>
        <w:t xml:space="preserve">the Speaker </w:t>
      </w:r>
      <w:r w:rsidR="00852A27" w:rsidRPr="00B33DFF">
        <w:t xml:space="preserve">cannot for any reason exercise the functions of the </w:t>
      </w:r>
      <w:r w:rsidR="00852A27" w:rsidRPr="00B33DFF">
        <w:rPr>
          <w:lang w:eastAsia="en-AU"/>
        </w:rPr>
        <w:t>Speaker</w:t>
      </w:r>
      <w:r w:rsidR="004B2C08" w:rsidRPr="00B33DFF">
        <w:t>; and</w:t>
      </w:r>
    </w:p>
    <w:p w:rsidR="00852A27"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852A27" w:rsidRPr="00B33DFF">
        <w:rPr>
          <w:lang w:eastAsia="en-AU"/>
        </w:rPr>
        <w:t xml:space="preserve">the Deputy Speaker is </w:t>
      </w:r>
      <w:r w:rsidR="00852A27" w:rsidRPr="00B33DFF">
        <w:rPr>
          <w:rStyle w:val="charBoldItals"/>
        </w:rPr>
        <w:t>unavailable</w:t>
      </w:r>
      <w:r w:rsidR="00852A27" w:rsidRPr="00B33DFF">
        <w:rPr>
          <w:lang w:eastAsia="en-AU"/>
        </w:rPr>
        <w:t xml:space="preserve"> if—</w:t>
      </w:r>
    </w:p>
    <w:p w:rsidR="00852A27"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852A27" w:rsidRPr="00B33DFF">
        <w:rPr>
          <w:lang w:eastAsia="en-AU"/>
        </w:rPr>
        <w:t>the Deputy Speaker is absent from duty; or</w:t>
      </w:r>
    </w:p>
    <w:p w:rsidR="00852A27"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852A27" w:rsidRPr="00B33DFF">
        <w:rPr>
          <w:lang w:eastAsia="en-AU"/>
        </w:rPr>
        <w:t>there is a vacancy in the office of Deputy Speaker; or</w:t>
      </w:r>
    </w:p>
    <w:p w:rsidR="00852A27"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852A27" w:rsidRPr="00B33DFF">
        <w:t xml:space="preserve">the </w:t>
      </w:r>
      <w:r w:rsidR="00852A27" w:rsidRPr="00B33DFF">
        <w:rPr>
          <w:lang w:eastAsia="en-AU"/>
        </w:rPr>
        <w:t xml:space="preserve">Deputy </w:t>
      </w:r>
      <w:r w:rsidR="00852A27" w:rsidRPr="00B33DFF">
        <w:t xml:space="preserve">Speaker has an </w:t>
      </w:r>
      <w:r w:rsidR="00852A27" w:rsidRPr="00B33DFF">
        <w:rPr>
          <w:lang w:eastAsia="en-AU"/>
        </w:rPr>
        <w:t>actual or perceived conflict of interest that would prevent the Deputy Speaker from properly carrying out the functions of Speaker under this Act; or</w:t>
      </w:r>
    </w:p>
    <w:p w:rsidR="00852A27" w:rsidRPr="00B33DFF" w:rsidRDefault="00B33DFF" w:rsidP="00B33DFF">
      <w:pPr>
        <w:pStyle w:val="Asubpara"/>
        <w:rPr>
          <w:lang w:eastAsia="en-AU"/>
        </w:rPr>
      </w:pPr>
      <w:r>
        <w:rPr>
          <w:lang w:eastAsia="en-AU"/>
        </w:rPr>
        <w:tab/>
      </w:r>
      <w:r w:rsidRPr="00B33DFF">
        <w:rPr>
          <w:lang w:eastAsia="en-AU"/>
        </w:rPr>
        <w:t>(iv)</w:t>
      </w:r>
      <w:r w:rsidRPr="00B33DFF">
        <w:rPr>
          <w:lang w:eastAsia="en-AU"/>
        </w:rPr>
        <w:tab/>
      </w:r>
      <w:r w:rsidR="00852A27" w:rsidRPr="00B33DFF">
        <w:rPr>
          <w:lang w:eastAsia="en-AU"/>
        </w:rPr>
        <w:t xml:space="preserve">the Deputy Speaker </w:t>
      </w:r>
      <w:r w:rsidR="00852A27" w:rsidRPr="00B33DFF">
        <w:t xml:space="preserve">cannot for any reason exercise the functions of the </w:t>
      </w:r>
      <w:r w:rsidR="00852A27" w:rsidRPr="00B33DFF">
        <w:rPr>
          <w:lang w:eastAsia="en-AU"/>
        </w:rPr>
        <w:t>Speaker</w:t>
      </w:r>
      <w:r w:rsidR="00852A27" w:rsidRPr="00B33DFF">
        <w:t>.</w:t>
      </w:r>
    </w:p>
    <w:p w:rsidR="00FB4610" w:rsidRPr="00B33DFF" w:rsidRDefault="00B33DFF" w:rsidP="00B33DFF">
      <w:pPr>
        <w:pStyle w:val="AH5Sec"/>
      </w:pPr>
      <w:bookmarkStart w:id="228" w:name="_Toc520283982"/>
      <w:r w:rsidRPr="00B33DFF">
        <w:rPr>
          <w:rStyle w:val="CharSectNo"/>
        </w:rPr>
        <w:t>188</w:t>
      </w:r>
      <w:r w:rsidRPr="00B33DFF">
        <w:tab/>
      </w:r>
      <w:r w:rsidR="00FB4610" w:rsidRPr="00B33DFF">
        <w:t>Investigation report—publication on website</w:t>
      </w:r>
      <w:bookmarkEnd w:id="228"/>
    </w:p>
    <w:p w:rsidR="00D908CF" w:rsidRPr="00B33DFF" w:rsidRDefault="00B33DFF" w:rsidP="00B33DFF">
      <w:pPr>
        <w:pStyle w:val="Amain"/>
      </w:pPr>
      <w:r>
        <w:tab/>
      </w:r>
      <w:r w:rsidRPr="00B33DFF">
        <w:t>(1)</w:t>
      </w:r>
      <w:r w:rsidRPr="00B33DFF">
        <w:tab/>
      </w:r>
      <w:r w:rsidR="00D908CF" w:rsidRPr="00B33DFF">
        <w:t xml:space="preserve">The commission must publish the investigation report </w:t>
      </w:r>
      <w:r w:rsidR="00F8273B" w:rsidRPr="00B33DFF">
        <w:t>on the commission</w:t>
      </w:r>
      <w:r w:rsidR="000D3598" w:rsidRPr="00B33DFF">
        <w:t>’</w:t>
      </w:r>
      <w:r w:rsidR="00F8273B" w:rsidRPr="00B33DFF">
        <w:t>s website as soon as practicable after giving the report</w:t>
      </w:r>
      <w:r w:rsidR="00FB4610" w:rsidRPr="00B33DFF">
        <w:t xml:space="preserve"> to</w:t>
      </w:r>
      <w:r w:rsidR="00CE6262" w:rsidRPr="00B33DFF">
        <w:t xml:space="preserve"> the Speaker, Deputy Speaker or clerk</w:t>
      </w:r>
      <w:r w:rsidR="00482A47" w:rsidRPr="00B33DFF">
        <w:t xml:space="preserve"> under section </w:t>
      </w:r>
      <w:r w:rsidR="00CC1631" w:rsidRPr="00B33DFF">
        <w:t>187</w:t>
      </w:r>
      <w:r w:rsidR="00CE6262" w:rsidRPr="00B33DFF">
        <w:t>.</w:t>
      </w:r>
    </w:p>
    <w:p w:rsidR="00C24CA8" w:rsidRPr="00B33DFF" w:rsidRDefault="00B33DFF" w:rsidP="00B33DFF">
      <w:pPr>
        <w:pStyle w:val="Amain"/>
      </w:pPr>
      <w:r>
        <w:tab/>
      </w:r>
      <w:r w:rsidRPr="00B33DFF">
        <w:t>(2)</w:t>
      </w:r>
      <w:r w:rsidRPr="00B33DFF">
        <w:tab/>
      </w:r>
      <w:r w:rsidR="00C24CA8" w:rsidRPr="00B33DFF">
        <w:t>This section does not apply to a confidential investigation report.</w:t>
      </w:r>
    </w:p>
    <w:p w:rsidR="00482356" w:rsidRPr="00B33DFF" w:rsidRDefault="00B33DFF" w:rsidP="00B33DFF">
      <w:pPr>
        <w:pStyle w:val="AH5Sec"/>
      </w:pPr>
      <w:bookmarkStart w:id="229" w:name="_Toc520283983"/>
      <w:r w:rsidRPr="00B33DFF">
        <w:rPr>
          <w:rStyle w:val="CharSectNo"/>
        </w:rPr>
        <w:lastRenderedPageBreak/>
        <w:t>189</w:t>
      </w:r>
      <w:r w:rsidRPr="00B33DFF">
        <w:tab/>
      </w:r>
      <w:r w:rsidR="00E53021" w:rsidRPr="00B33DFF">
        <w:t>Investigation report—</w:t>
      </w:r>
      <w:r w:rsidR="00482356" w:rsidRPr="00B33DFF">
        <w:t xml:space="preserve">Ministerial response </w:t>
      </w:r>
      <w:r w:rsidR="00083726" w:rsidRPr="00B33DFF">
        <w:t xml:space="preserve">about </w:t>
      </w:r>
      <w:r w:rsidR="00E53021" w:rsidRPr="00B33DFF">
        <w:t>ACT public service entity</w:t>
      </w:r>
      <w:bookmarkEnd w:id="229"/>
    </w:p>
    <w:p w:rsidR="00C5264A" w:rsidRPr="00B33DFF" w:rsidRDefault="00B33DFF" w:rsidP="00B33DFF">
      <w:pPr>
        <w:pStyle w:val="Amain"/>
      </w:pPr>
      <w:r>
        <w:tab/>
      </w:r>
      <w:r w:rsidRPr="00B33DFF">
        <w:t>(1)</w:t>
      </w:r>
      <w:r w:rsidRPr="00B33DFF">
        <w:tab/>
      </w:r>
      <w:r w:rsidR="00C5264A" w:rsidRPr="00B33DFF">
        <w:t>This section applies if—</w:t>
      </w:r>
    </w:p>
    <w:p w:rsidR="00C5264A" w:rsidRPr="00B33DFF" w:rsidRDefault="00B33DFF" w:rsidP="00B33DFF">
      <w:pPr>
        <w:pStyle w:val="Apara"/>
      </w:pPr>
      <w:r>
        <w:tab/>
      </w:r>
      <w:r w:rsidRPr="00B33DFF">
        <w:t>(a)</w:t>
      </w:r>
      <w:r w:rsidRPr="00B33DFF">
        <w:tab/>
      </w:r>
      <w:r w:rsidR="00C5264A" w:rsidRPr="00B33DFF">
        <w:t>an investigation report is presented to the Legislative Assembly under section </w:t>
      </w:r>
      <w:r w:rsidR="00CC1631" w:rsidRPr="00B33DFF">
        <w:t>187</w:t>
      </w:r>
      <w:r w:rsidR="00C5264A" w:rsidRPr="00B33DFF">
        <w:t>; and</w:t>
      </w:r>
    </w:p>
    <w:p w:rsidR="00C5264A" w:rsidRPr="00B33DFF" w:rsidRDefault="00B33DFF" w:rsidP="00B33DFF">
      <w:pPr>
        <w:pStyle w:val="Apara"/>
      </w:pPr>
      <w:r>
        <w:tab/>
      </w:r>
      <w:r w:rsidRPr="00B33DFF">
        <w:t>(b)</w:t>
      </w:r>
      <w:r w:rsidRPr="00B33DFF">
        <w:tab/>
      </w:r>
      <w:r w:rsidR="00C5264A" w:rsidRPr="00B33DFF">
        <w:t>the investigation report made a finding of serious or systemic corrupt conduct in relation to an ACT public service entity</w:t>
      </w:r>
      <w:r w:rsidR="00E53021" w:rsidRPr="00B33DFF">
        <w:t>.</w:t>
      </w:r>
    </w:p>
    <w:p w:rsidR="00482356" w:rsidRPr="00B33DFF" w:rsidRDefault="00B33DFF" w:rsidP="00B33DFF">
      <w:pPr>
        <w:pStyle w:val="Amain"/>
      </w:pPr>
      <w:r>
        <w:tab/>
      </w:r>
      <w:r w:rsidRPr="00B33DFF">
        <w:t>(2)</w:t>
      </w:r>
      <w:r w:rsidRPr="00B33DFF">
        <w:tab/>
      </w:r>
      <w:r w:rsidR="00482356" w:rsidRPr="00B33DFF">
        <w:t>Within 4 months after the day a</w:t>
      </w:r>
      <w:r w:rsidR="00C5264A" w:rsidRPr="00B33DFF">
        <w:t>n investigation</w:t>
      </w:r>
      <w:r w:rsidR="00482356" w:rsidRPr="00B33DFF">
        <w:t xml:space="preserve"> report is presented to the Legislative Assembly, the Minister </w:t>
      </w:r>
      <w:r w:rsidR="00E53021" w:rsidRPr="00B33DFF">
        <w:t xml:space="preserve">responsible for the ACT public </w:t>
      </w:r>
      <w:r w:rsidR="00BC1EDA" w:rsidRPr="00B33DFF">
        <w:t>service</w:t>
      </w:r>
      <w:r w:rsidR="00E53021" w:rsidRPr="00B33DFF">
        <w:t xml:space="preserve"> entity </w:t>
      </w:r>
      <w:r w:rsidR="00482356" w:rsidRPr="00B33DFF">
        <w:t>must—</w:t>
      </w:r>
    </w:p>
    <w:p w:rsidR="00482356" w:rsidRPr="00B33DFF" w:rsidRDefault="00B33DFF" w:rsidP="00B33DFF">
      <w:pPr>
        <w:pStyle w:val="Apara"/>
      </w:pPr>
      <w:r>
        <w:tab/>
      </w:r>
      <w:r w:rsidRPr="00B33DFF">
        <w:t>(a)</w:t>
      </w:r>
      <w:r w:rsidRPr="00B33DFF">
        <w:tab/>
      </w:r>
      <w:r w:rsidR="00482356" w:rsidRPr="00B33DFF">
        <w:t>prepare a written response to the report; and</w:t>
      </w:r>
    </w:p>
    <w:p w:rsidR="00482356" w:rsidRPr="00B33DFF" w:rsidRDefault="00B33DFF" w:rsidP="00B33DFF">
      <w:pPr>
        <w:pStyle w:val="Apara"/>
      </w:pPr>
      <w:r>
        <w:tab/>
      </w:r>
      <w:r w:rsidRPr="00B33DFF">
        <w:t>(b)</w:t>
      </w:r>
      <w:r w:rsidRPr="00B33DFF">
        <w:tab/>
      </w:r>
      <w:r w:rsidR="00482356" w:rsidRPr="00B33DFF">
        <w:t>either—</w:t>
      </w:r>
    </w:p>
    <w:p w:rsidR="00482356" w:rsidRPr="00B33DFF" w:rsidRDefault="00B33DFF" w:rsidP="00B33DFF">
      <w:pPr>
        <w:pStyle w:val="Asubpara"/>
      </w:pPr>
      <w:r>
        <w:tab/>
      </w:r>
      <w:r w:rsidRPr="00B33DFF">
        <w:t>(</w:t>
      </w:r>
      <w:proofErr w:type="spellStart"/>
      <w:r w:rsidRPr="00B33DFF">
        <w:t>i</w:t>
      </w:r>
      <w:proofErr w:type="spellEnd"/>
      <w:r w:rsidRPr="00B33DFF">
        <w:t>)</w:t>
      </w:r>
      <w:r w:rsidRPr="00B33DFF">
        <w:tab/>
      </w:r>
      <w:r w:rsidR="00482356" w:rsidRPr="00B33DFF">
        <w:t>present the response to the Legislative Assembly; or</w:t>
      </w:r>
    </w:p>
    <w:p w:rsidR="00482356" w:rsidRPr="00B33DFF" w:rsidRDefault="00B33DFF" w:rsidP="00B33DFF">
      <w:pPr>
        <w:pStyle w:val="Asubpara"/>
      </w:pPr>
      <w:r>
        <w:tab/>
      </w:r>
      <w:r w:rsidRPr="00B33DFF">
        <w:t>(ii)</w:t>
      </w:r>
      <w:r w:rsidRPr="00B33DFF">
        <w:tab/>
      </w:r>
      <w:r w:rsidR="00482356" w:rsidRPr="00B33DFF">
        <w:t>give the response, and a copy for each member of the Assembly, to the Speaker.</w:t>
      </w:r>
    </w:p>
    <w:p w:rsidR="00482356" w:rsidRPr="00B33DFF" w:rsidRDefault="00B33DFF" w:rsidP="00B33DFF">
      <w:pPr>
        <w:pStyle w:val="Amain"/>
      </w:pPr>
      <w:r>
        <w:tab/>
      </w:r>
      <w:r w:rsidRPr="00B33DFF">
        <w:t>(3)</w:t>
      </w:r>
      <w:r w:rsidRPr="00B33DFF">
        <w:tab/>
      </w:r>
      <w:r w:rsidR="00482356" w:rsidRPr="00B33DFF">
        <w:t>If the Minister gives the response to the Speaker—</w:t>
      </w:r>
    </w:p>
    <w:p w:rsidR="00013862" w:rsidRPr="00B33DFF" w:rsidRDefault="00B33DFF" w:rsidP="00B33DFF">
      <w:pPr>
        <w:pStyle w:val="Apara"/>
      </w:pPr>
      <w:r>
        <w:tab/>
      </w:r>
      <w:r w:rsidRPr="00B33DFF">
        <w:t>(a)</w:t>
      </w:r>
      <w:r w:rsidRPr="00B33DFF">
        <w:tab/>
      </w:r>
      <w:r w:rsidR="00013862" w:rsidRPr="00B33DFF">
        <w:t>publication of the response is taken to have been ordered by the Legislative Assembly; and</w:t>
      </w:r>
    </w:p>
    <w:p w:rsidR="00482356" w:rsidRPr="00B33DFF" w:rsidRDefault="00B33DFF" w:rsidP="00B33DFF">
      <w:pPr>
        <w:pStyle w:val="Apara"/>
      </w:pPr>
      <w:r>
        <w:tab/>
      </w:r>
      <w:r w:rsidRPr="00B33DFF">
        <w:t>(b)</w:t>
      </w:r>
      <w:r w:rsidRPr="00B33DFF">
        <w:tab/>
      </w:r>
      <w:r w:rsidR="00482356" w:rsidRPr="00B33DFF">
        <w:t>the Speaker must arrange for a copy of the response to be given to each member of the Legislative Assembly; and</w:t>
      </w:r>
    </w:p>
    <w:p w:rsidR="00013862" w:rsidRPr="00B33DFF" w:rsidRDefault="00B33DFF" w:rsidP="00B33DFF">
      <w:pPr>
        <w:pStyle w:val="Apara"/>
      </w:pPr>
      <w:r>
        <w:tab/>
      </w:r>
      <w:r w:rsidRPr="00B33DFF">
        <w:t>(c)</w:t>
      </w:r>
      <w:r w:rsidRPr="00B33DFF">
        <w:tab/>
      </w:r>
      <w:r w:rsidR="00013862" w:rsidRPr="00B33DFF">
        <w:t>the Speaker may give directions for the printing and circulation, and in relation to the publication, of the response; and</w:t>
      </w:r>
    </w:p>
    <w:p w:rsidR="00482356" w:rsidRPr="00B33DFF" w:rsidRDefault="00B33DFF" w:rsidP="00B33DFF">
      <w:pPr>
        <w:pStyle w:val="Apara"/>
      </w:pPr>
      <w:r>
        <w:tab/>
      </w:r>
      <w:r w:rsidRPr="00B33DFF">
        <w:t>(d)</w:t>
      </w:r>
      <w:r w:rsidRPr="00B33DFF">
        <w:tab/>
      </w:r>
      <w:r w:rsidR="00482356" w:rsidRPr="00B33DFF">
        <w:t>the Minister must present the response to the Legislative Assembly—</w:t>
      </w:r>
    </w:p>
    <w:p w:rsidR="00482356" w:rsidRPr="00B33DFF" w:rsidRDefault="00B33DFF" w:rsidP="00B33DFF">
      <w:pPr>
        <w:pStyle w:val="Asubpara"/>
      </w:pPr>
      <w:r>
        <w:tab/>
      </w:r>
      <w:r w:rsidRPr="00B33DFF">
        <w:t>(</w:t>
      </w:r>
      <w:proofErr w:type="spellStart"/>
      <w:r w:rsidRPr="00B33DFF">
        <w:t>i</w:t>
      </w:r>
      <w:proofErr w:type="spellEnd"/>
      <w:r w:rsidRPr="00B33DFF">
        <w:t>)</w:t>
      </w:r>
      <w:r w:rsidRPr="00B33DFF">
        <w:tab/>
      </w:r>
      <w:r w:rsidR="00482356" w:rsidRPr="00B33DFF">
        <w:t>on the next sitting day; or</w:t>
      </w:r>
    </w:p>
    <w:p w:rsidR="00482356" w:rsidRPr="00B33DFF" w:rsidRDefault="00B33DFF" w:rsidP="00B33DFF">
      <w:pPr>
        <w:pStyle w:val="Asubpara"/>
      </w:pPr>
      <w:r>
        <w:lastRenderedPageBreak/>
        <w:tab/>
      </w:r>
      <w:r w:rsidRPr="00B33DFF">
        <w:t>(ii)</w:t>
      </w:r>
      <w:r w:rsidRPr="00B33DFF">
        <w:tab/>
      </w:r>
      <w:r w:rsidR="00482356" w:rsidRPr="00B33DFF">
        <w:t>if the next sitting day is the first meeting of the Legislative Assembly after a general election of members of the Assembly—on the second sitting day after the election.</w:t>
      </w:r>
    </w:p>
    <w:p w:rsidR="00482356" w:rsidRPr="00B33DFF" w:rsidRDefault="00B33DFF" w:rsidP="00B33DFF">
      <w:pPr>
        <w:pStyle w:val="Amain"/>
        <w:rPr>
          <w:lang w:eastAsia="en-AU"/>
        </w:rPr>
      </w:pPr>
      <w:r>
        <w:rPr>
          <w:lang w:eastAsia="en-AU"/>
        </w:rPr>
        <w:tab/>
      </w:r>
      <w:r w:rsidRPr="00B33DFF">
        <w:rPr>
          <w:lang w:eastAsia="en-AU"/>
        </w:rPr>
        <w:t>(4)</w:t>
      </w:r>
      <w:r w:rsidRPr="00B33DFF">
        <w:rPr>
          <w:lang w:eastAsia="en-AU"/>
        </w:rPr>
        <w:tab/>
      </w:r>
      <w:r w:rsidR="00482356" w:rsidRPr="00B33DFF">
        <w:rPr>
          <w:lang w:eastAsia="en-AU"/>
        </w:rPr>
        <w:t>In this section:</w:t>
      </w:r>
    </w:p>
    <w:p w:rsidR="00482356" w:rsidRPr="00B33DFF" w:rsidRDefault="00482356" w:rsidP="00B33DFF">
      <w:pPr>
        <w:pStyle w:val="aDef"/>
        <w:rPr>
          <w:szCs w:val="24"/>
          <w:lang w:eastAsia="en-AU"/>
        </w:rPr>
      </w:pPr>
      <w:r w:rsidRPr="00B33DFF">
        <w:rPr>
          <w:rStyle w:val="charBoldItals"/>
        </w:rPr>
        <w:t>Speaker</w:t>
      </w:r>
      <w:r w:rsidRPr="00B33DFF">
        <w:rPr>
          <w:lang w:eastAsia="en-AU"/>
        </w:rPr>
        <w:t xml:space="preserve">, for a response given to the Deputy Speaker or clerk under </w:t>
      </w:r>
      <w:r w:rsidR="00E53021" w:rsidRPr="00B33DFF">
        <w:t>section </w:t>
      </w:r>
      <w:r w:rsidR="00CC1631" w:rsidRPr="00B33DFF">
        <w:t>187</w:t>
      </w:r>
      <w:r w:rsidRPr="00B33DFF">
        <w:rPr>
          <w:szCs w:val="24"/>
          <w:lang w:eastAsia="en-AU"/>
        </w:rPr>
        <w:t>, means the Deputy Speaker or clerk.</w:t>
      </w:r>
    </w:p>
    <w:p w:rsidR="00342856" w:rsidRPr="00B33DFF" w:rsidRDefault="00B33DFF" w:rsidP="00B33DFF">
      <w:pPr>
        <w:pStyle w:val="AH5Sec"/>
      </w:pPr>
      <w:bookmarkStart w:id="230" w:name="_Toc520283984"/>
      <w:r w:rsidRPr="00B33DFF">
        <w:rPr>
          <w:rStyle w:val="CharSectNo"/>
        </w:rPr>
        <w:t>190</w:t>
      </w:r>
      <w:r w:rsidRPr="00B33DFF">
        <w:tab/>
      </w:r>
      <w:r w:rsidR="00342856" w:rsidRPr="00B33DFF">
        <w:t>Confidential investigation report</w:t>
      </w:r>
      <w:bookmarkEnd w:id="230"/>
    </w:p>
    <w:p w:rsidR="00ED64D6" w:rsidRPr="00B33DFF" w:rsidRDefault="00ED64D6" w:rsidP="00ED64D6">
      <w:pPr>
        <w:pStyle w:val="Comment"/>
      </w:pPr>
      <w:r w:rsidRPr="00B33DFF">
        <w:t>Recommendation 48 (c)</w:t>
      </w:r>
    </w:p>
    <w:p w:rsidR="007E672A" w:rsidRPr="00B33DFF" w:rsidRDefault="00B33DFF" w:rsidP="00B33DFF">
      <w:pPr>
        <w:pStyle w:val="Amain"/>
      </w:pPr>
      <w:r>
        <w:tab/>
      </w:r>
      <w:r w:rsidRPr="00B33DFF">
        <w:t>(1)</w:t>
      </w:r>
      <w:r w:rsidRPr="00B33DFF">
        <w:tab/>
      </w:r>
      <w:r w:rsidR="00342856" w:rsidRPr="00B33DFF">
        <w:t xml:space="preserve">This section applies if the commission </w:t>
      </w:r>
      <w:r w:rsidR="00195BCB" w:rsidRPr="00B33DFF">
        <w:t>omits</w:t>
      </w:r>
      <w:r w:rsidR="00342856" w:rsidRPr="00B33DFF">
        <w:t xml:space="preserve"> information from an investigation report under</w:t>
      </w:r>
      <w:r w:rsidR="007E672A" w:rsidRPr="00B33DFF">
        <w:t>—</w:t>
      </w:r>
    </w:p>
    <w:p w:rsidR="007E672A" w:rsidRPr="00B33DFF" w:rsidRDefault="00B33DFF" w:rsidP="00B33DFF">
      <w:pPr>
        <w:pStyle w:val="Apara"/>
      </w:pPr>
      <w:r>
        <w:tab/>
      </w:r>
      <w:r w:rsidRPr="00B33DFF">
        <w:t>(a)</w:t>
      </w:r>
      <w:r w:rsidRPr="00B33DFF">
        <w:tab/>
      </w:r>
      <w:r w:rsidR="007E672A" w:rsidRPr="00B33DFF">
        <w:t>section </w:t>
      </w:r>
      <w:r w:rsidR="00CC1631" w:rsidRPr="00B33DFF">
        <w:t>183</w:t>
      </w:r>
      <w:r w:rsidR="007E672A" w:rsidRPr="00B33DFF">
        <w:t xml:space="preserve"> (Investigation report—not to include informatio</w:t>
      </w:r>
      <w:r w:rsidR="00BC672D" w:rsidRPr="00B33DFF">
        <w:t>n that may prejudice proceeding</w:t>
      </w:r>
      <w:r w:rsidR="00FC1082" w:rsidRPr="00B33DFF">
        <w:t xml:space="preserve"> </w:t>
      </w:r>
      <w:proofErr w:type="spellStart"/>
      <w:r w:rsidR="00FC1082" w:rsidRPr="00B33DFF">
        <w:t>etc</w:t>
      </w:r>
      <w:proofErr w:type="spellEnd"/>
      <w:r w:rsidR="007E672A" w:rsidRPr="00B33DFF">
        <w:t>); or</w:t>
      </w:r>
    </w:p>
    <w:p w:rsidR="00195BCB" w:rsidRPr="00B33DFF" w:rsidRDefault="00B33DFF" w:rsidP="00B33DFF">
      <w:pPr>
        <w:pStyle w:val="Apara"/>
      </w:pPr>
      <w:r>
        <w:tab/>
      </w:r>
      <w:r w:rsidRPr="00B33DFF">
        <w:t>(b)</w:t>
      </w:r>
      <w:r w:rsidRPr="00B33DFF">
        <w:tab/>
      </w:r>
      <w:r w:rsidR="00195BCB" w:rsidRPr="00B33DFF">
        <w:t>section </w:t>
      </w:r>
      <w:r w:rsidR="00CC1631" w:rsidRPr="00B33DFF">
        <w:t>184</w:t>
      </w:r>
      <w:r w:rsidR="00195BCB" w:rsidRPr="00B33DFF">
        <w:t xml:space="preserve"> (Investigation report—not to include information identifying certain people); or</w:t>
      </w:r>
    </w:p>
    <w:p w:rsidR="007E672A" w:rsidRPr="00B33DFF" w:rsidRDefault="00B33DFF" w:rsidP="00B33DFF">
      <w:pPr>
        <w:pStyle w:val="Apara"/>
      </w:pPr>
      <w:r>
        <w:tab/>
      </w:r>
      <w:r w:rsidRPr="00B33DFF">
        <w:t>(c)</w:t>
      </w:r>
      <w:r w:rsidRPr="00B33DFF">
        <w:tab/>
      </w:r>
      <w:r w:rsidR="00195BCB" w:rsidRPr="00B33DFF">
        <w:t>section </w:t>
      </w:r>
      <w:r w:rsidR="00CC1631" w:rsidRPr="00B33DFF">
        <w:t>185</w:t>
      </w:r>
      <w:r w:rsidR="00195BCB" w:rsidRPr="00B33DFF">
        <w:t xml:space="preserve"> (Investigation report—not to include information contrary to the public interest)</w:t>
      </w:r>
      <w:r w:rsidR="007E672A" w:rsidRPr="00B33DFF">
        <w:t>.</w:t>
      </w:r>
    </w:p>
    <w:p w:rsidR="00342856" w:rsidRPr="00B33DFF" w:rsidRDefault="00B33DFF" w:rsidP="00B33DFF">
      <w:pPr>
        <w:pStyle w:val="Amain"/>
      </w:pPr>
      <w:r>
        <w:tab/>
      </w:r>
      <w:r w:rsidRPr="00B33DFF">
        <w:t>(2)</w:t>
      </w:r>
      <w:r w:rsidRPr="00B33DFF">
        <w:tab/>
      </w:r>
      <w:r w:rsidR="007E672A" w:rsidRPr="00B33DFF">
        <w:t>T</w:t>
      </w:r>
      <w:r w:rsidR="00342856" w:rsidRPr="00B33DFF">
        <w:t xml:space="preserve">he commission </w:t>
      </w:r>
      <w:r w:rsidR="00195BCB" w:rsidRPr="00B33DFF">
        <w:t xml:space="preserve">may </w:t>
      </w:r>
      <w:r w:rsidR="00342856" w:rsidRPr="00B33DFF">
        <w:t>prepare a confidential investigation report that includes</w:t>
      </w:r>
      <w:r w:rsidR="007E672A" w:rsidRPr="00B33DFF">
        <w:t xml:space="preserve"> the </w:t>
      </w:r>
      <w:r w:rsidR="00195BCB" w:rsidRPr="00B33DFF">
        <w:t>omitted</w:t>
      </w:r>
      <w:r w:rsidR="00F464A7" w:rsidRPr="00B33DFF">
        <w:t xml:space="preserve"> information.</w:t>
      </w:r>
    </w:p>
    <w:p w:rsidR="007E672A" w:rsidRPr="00B33DFF" w:rsidRDefault="00B33DFF" w:rsidP="00B33DFF">
      <w:pPr>
        <w:pStyle w:val="Amain"/>
      </w:pPr>
      <w:r>
        <w:tab/>
      </w:r>
      <w:r w:rsidRPr="00B33DFF">
        <w:t>(3)</w:t>
      </w:r>
      <w:r w:rsidRPr="00B33DFF">
        <w:tab/>
      </w:r>
      <w:r w:rsidR="00F464A7" w:rsidRPr="00B33DFF">
        <w:t xml:space="preserve">The commission must </w:t>
      </w:r>
      <w:r w:rsidR="007E672A" w:rsidRPr="00B33DFF">
        <w:t xml:space="preserve">give the confidential investigation report to the </w:t>
      </w:r>
      <w:r w:rsidR="00F464A7" w:rsidRPr="00B33DFF">
        <w:t>presiding member of the relevant Assembly committee</w:t>
      </w:r>
      <w:r w:rsidR="007E672A" w:rsidRPr="00B33DFF">
        <w:t>.</w:t>
      </w:r>
    </w:p>
    <w:p w:rsidR="00F464A7" w:rsidRPr="00B33DFF" w:rsidRDefault="00B33DFF" w:rsidP="00B33DFF">
      <w:pPr>
        <w:pStyle w:val="Amain"/>
      </w:pPr>
      <w:r>
        <w:tab/>
      </w:r>
      <w:r w:rsidRPr="00B33DFF">
        <w:t>(4)</w:t>
      </w:r>
      <w:r w:rsidRPr="00B33DFF">
        <w:tab/>
      </w:r>
      <w:r w:rsidR="00F464A7" w:rsidRPr="00B33DFF">
        <w:t>The presiding member must present the confidential investigation report to the committee.</w:t>
      </w:r>
    </w:p>
    <w:p w:rsidR="00F464A7" w:rsidRPr="00B33DFF" w:rsidRDefault="00B33DFF" w:rsidP="00B33DFF">
      <w:pPr>
        <w:pStyle w:val="Amain"/>
      </w:pPr>
      <w:r>
        <w:tab/>
      </w:r>
      <w:r w:rsidRPr="00B33DFF">
        <w:t>(5)</w:t>
      </w:r>
      <w:r w:rsidRPr="00B33DFF">
        <w:tab/>
      </w:r>
      <w:r w:rsidR="00F464A7" w:rsidRPr="00B33DFF">
        <w:t>A confidential investigation report presented to the committee is taken for all purposes to have been referred to the committee by the Legislative Assembly for inquiry and any report that the committee considers appropriate.</w:t>
      </w:r>
    </w:p>
    <w:p w:rsidR="00B53D4C" w:rsidRPr="00B33DFF" w:rsidRDefault="00B53D4C" w:rsidP="00B53D4C">
      <w:pPr>
        <w:pStyle w:val="PageBreak"/>
      </w:pPr>
      <w:r w:rsidRPr="00B33DFF">
        <w:br w:type="page"/>
      </w:r>
    </w:p>
    <w:p w:rsidR="003F3B30" w:rsidRPr="00B33DFF" w:rsidRDefault="00B33DFF" w:rsidP="00B33DFF">
      <w:pPr>
        <w:pStyle w:val="AH2Part"/>
      </w:pPr>
      <w:bookmarkStart w:id="231" w:name="_Toc520283985"/>
      <w:r w:rsidRPr="00B33DFF">
        <w:rPr>
          <w:rStyle w:val="CharPartNo"/>
        </w:rPr>
        <w:lastRenderedPageBreak/>
        <w:t>Part 3.10</w:t>
      </w:r>
      <w:r w:rsidRPr="00B33DFF">
        <w:tab/>
      </w:r>
      <w:r w:rsidR="003F3B30" w:rsidRPr="00B33DFF">
        <w:rPr>
          <w:rStyle w:val="CharPartText"/>
        </w:rPr>
        <w:t>Secrecy</w:t>
      </w:r>
      <w:r w:rsidR="001B0EC9" w:rsidRPr="00B33DFF">
        <w:rPr>
          <w:rStyle w:val="CharPartText"/>
        </w:rPr>
        <w:t xml:space="preserve"> and </w:t>
      </w:r>
      <w:r w:rsidR="003F3B30" w:rsidRPr="00B33DFF">
        <w:rPr>
          <w:rStyle w:val="CharPartText"/>
        </w:rPr>
        <w:t xml:space="preserve">information </w:t>
      </w:r>
      <w:r w:rsidR="00904C41" w:rsidRPr="00B33DFF">
        <w:rPr>
          <w:rStyle w:val="CharPartText"/>
        </w:rPr>
        <w:t>sharing</w:t>
      </w:r>
      <w:bookmarkEnd w:id="231"/>
    </w:p>
    <w:p w:rsidR="001B57CF" w:rsidRPr="00B33DFF" w:rsidRDefault="00C27B09" w:rsidP="001B57CF">
      <w:pPr>
        <w:pStyle w:val="Comment"/>
      </w:pPr>
      <w:r w:rsidRPr="00B33DFF">
        <w:t>Recommendations 25, 49 and</w:t>
      </w:r>
      <w:r w:rsidR="001B57CF" w:rsidRPr="00B33DFF">
        <w:t xml:space="preserve"> 75</w:t>
      </w:r>
    </w:p>
    <w:p w:rsidR="000F23C3" w:rsidRPr="00B33DFF" w:rsidRDefault="00B33DFF" w:rsidP="00B33DFF">
      <w:pPr>
        <w:pStyle w:val="AH5Sec"/>
        <w:rPr>
          <w:lang w:eastAsia="en-AU"/>
        </w:rPr>
      </w:pPr>
      <w:bookmarkStart w:id="232" w:name="_Toc520283986"/>
      <w:r w:rsidRPr="00B33DFF">
        <w:rPr>
          <w:rStyle w:val="CharSectNo"/>
        </w:rPr>
        <w:t>191</w:t>
      </w:r>
      <w:r w:rsidRPr="00B33DFF">
        <w:rPr>
          <w:lang w:eastAsia="en-AU"/>
        </w:rPr>
        <w:tab/>
      </w:r>
      <w:r w:rsidR="000F23C3" w:rsidRPr="00B33DFF">
        <w:rPr>
          <w:lang w:eastAsia="en-AU"/>
        </w:rPr>
        <w:t>Legal advice directions</w:t>
      </w:r>
      <w:bookmarkEnd w:id="232"/>
    </w:p>
    <w:p w:rsidR="000F23C3"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0F23C3" w:rsidRPr="00B33DFF">
        <w:rPr>
          <w:lang w:eastAsia="en-AU"/>
        </w:rPr>
        <w:t>This section applies if the commission—</w:t>
      </w:r>
    </w:p>
    <w:p w:rsidR="000F23C3"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0F23C3" w:rsidRPr="00B33DFF">
        <w:rPr>
          <w:lang w:eastAsia="en-AU"/>
        </w:rPr>
        <w:t xml:space="preserve">gives a person any of the following (the </w:t>
      </w:r>
      <w:r w:rsidR="000F23C3" w:rsidRPr="00B33DFF">
        <w:rPr>
          <w:rStyle w:val="charBoldItals"/>
        </w:rPr>
        <w:t>relevant document</w:t>
      </w:r>
      <w:r w:rsidR="000F23C3" w:rsidRPr="00B33DFF">
        <w:rPr>
          <w:lang w:eastAsia="en-AU"/>
        </w:rPr>
        <w:t>):</w:t>
      </w:r>
    </w:p>
    <w:p w:rsidR="000F23C3"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0F23C3" w:rsidRPr="00B33DFF">
        <w:rPr>
          <w:lang w:eastAsia="en-AU"/>
        </w:rPr>
        <w:t>a confidentiality notice;</w:t>
      </w:r>
    </w:p>
    <w:p w:rsidR="000F23C3"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0F23C3" w:rsidRPr="00B33DFF">
        <w:rPr>
          <w:lang w:eastAsia="en-AU"/>
        </w:rPr>
        <w:t>a preliminary inquiry summons;</w:t>
      </w:r>
    </w:p>
    <w:p w:rsidR="000F23C3"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0F23C3" w:rsidRPr="00B33DFF">
        <w:rPr>
          <w:lang w:eastAsia="en-AU"/>
        </w:rPr>
        <w:t>an examination summons;</w:t>
      </w:r>
    </w:p>
    <w:p w:rsidR="000F23C3" w:rsidRPr="00B33DFF" w:rsidRDefault="00B33DFF" w:rsidP="00B33DFF">
      <w:pPr>
        <w:pStyle w:val="Asubpara"/>
        <w:rPr>
          <w:lang w:eastAsia="en-AU"/>
        </w:rPr>
      </w:pPr>
      <w:r>
        <w:rPr>
          <w:lang w:eastAsia="en-AU"/>
        </w:rPr>
        <w:tab/>
      </w:r>
      <w:r w:rsidRPr="00B33DFF">
        <w:rPr>
          <w:lang w:eastAsia="en-AU"/>
        </w:rPr>
        <w:t>(iv)</w:t>
      </w:r>
      <w:r w:rsidRPr="00B33DFF">
        <w:rPr>
          <w:lang w:eastAsia="en-AU"/>
        </w:rPr>
        <w:tab/>
      </w:r>
      <w:r w:rsidR="000F23C3" w:rsidRPr="00B33DFF">
        <w:rPr>
          <w:lang w:eastAsia="en-AU"/>
        </w:rPr>
        <w:t>information under section </w:t>
      </w:r>
      <w:r w:rsidR="00CC1631" w:rsidRPr="00B33DFF">
        <w:rPr>
          <w:lang w:eastAsia="en-AU"/>
        </w:rPr>
        <w:t>186</w:t>
      </w:r>
      <w:r w:rsidR="000F23C3" w:rsidRPr="00B33DFF">
        <w:rPr>
          <w:lang w:eastAsia="en-AU"/>
        </w:rPr>
        <w:t xml:space="preserve"> (</w:t>
      </w:r>
      <w:r w:rsidR="000F23C3" w:rsidRPr="00B33DFF">
        <w:t>Investigation report—comments on proposed reports</w:t>
      </w:r>
      <w:r w:rsidR="000F23C3" w:rsidRPr="00B33DFF">
        <w:rPr>
          <w:lang w:eastAsia="en-AU"/>
        </w:rPr>
        <w:t>)</w:t>
      </w:r>
      <w:r w:rsidR="000F23C3" w:rsidRPr="00B33DFF">
        <w:t>;</w:t>
      </w:r>
    </w:p>
    <w:p w:rsidR="000F23C3" w:rsidRPr="00B33DFF" w:rsidRDefault="00B33DFF" w:rsidP="00B33DFF">
      <w:pPr>
        <w:pStyle w:val="Asubpara"/>
        <w:rPr>
          <w:lang w:eastAsia="en-AU"/>
        </w:rPr>
      </w:pPr>
      <w:r>
        <w:rPr>
          <w:lang w:eastAsia="en-AU"/>
        </w:rPr>
        <w:tab/>
      </w:r>
      <w:r w:rsidRPr="00B33DFF">
        <w:rPr>
          <w:lang w:eastAsia="en-AU"/>
        </w:rPr>
        <w:t>(v)</w:t>
      </w:r>
      <w:r w:rsidRPr="00B33DFF">
        <w:rPr>
          <w:lang w:eastAsia="en-AU"/>
        </w:rPr>
        <w:tab/>
      </w:r>
      <w:r w:rsidR="000F23C3" w:rsidRPr="00B33DFF">
        <w:rPr>
          <w:lang w:eastAsia="en-AU"/>
        </w:rPr>
        <w:t>information under section </w:t>
      </w:r>
      <w:r w:rsidR="00CC1631" w:rsidRPr="00B33DFF">
        <w:rPr>
          <w:lang w:eastAsia="en-AU"/>
        </w:rPr>
        <w:t>208</w:t>
      </w:r>
      <w:r w:rsidR="000F23C3" w:rsidRPr="00B33DFF">
        <w:rPr>
          <w:lang w:eastAsia="en-AU"/>
        </w:rPr>
        <w:t xml:space="preserve"> (</w:t>
      </w:r>
      <w:r w:rsidR="000F23C3" w:rsidRPr="00B33DFF">
        <w:t>Special report—comments on proposed reports</w:t>
      </w:r>
      <w:r w:rsidR="000F23C3" w:rsidRPr="00B33DFF">
        <w:rPr>
          <w:lang w:eastAsia="en-AU"/>
        </w:rPr>
        <w:t>)</w:t>
      </w:r>
      <w:r w:rsidR="000F23C3" w:rsidRPr="00B33DFF">
        <w:t>; and</w:t>
      </w:r>
    </w:p>
    <w:p w:rsidR="000F23C3"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0F23C3" w:rsidRPr="00B33DFF">
        <w:rPr>
          <w:lang w:eastAsia="en-AU"/>
        </w:rPr>
        <w:t>considers on reasonable grounds that an investigation or examination could be prejudiced if the person sought legal advice or representation in relation to the relevant document from a certain lawyer because the lawyer is—</w:t>
      </w:r>
    </w:p>
    <w:p w:rsidR="000F23C3"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0F23C3" w:rsidRPr="00B33DFF">
        <w:rPr>
          <w:lang w:eastAsia="en-AU"/>
        </w:rPr>
        <w:t>a witness in an examination; or</w:t>
      </w:r>
    </w:p>
    <w:p w:rsidR="000F23C3"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0F23C3" w:rsidRPr="00B33DFF">
        <w:rPr>
          <w:lang w:eastAsia="en-AU"/>
        </w:rPr>
        <w:t>representing another witness in an examination; or</w:t>
      </w:r>
    </w:p>
    <w:p w:rsidR="000F23C3"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0F23C3" w:rsidRPr="00B33DFF">
        <w:rPr>
          <w:lang w:eastAsia="en-AU"/>
        </w:rPr>
        <w:t>involved, or suspected of being involved, in a matter being investigated by the commission or the inspector; or</w:t>
      </w:r>
    </w:p>
    <w:p w:rsidR="000F23C3" w:rsidRPr="00B33DFF" w:rsidRDefault="00B33DFF" w:rsidP="00B33DFF">
      <w:pPr>
        <w:pStyle w:val="Asubpara"/>
        <w:rPr>
          <w:lang w:eastAsia="en-AU"/>
        </w:rPr>
      </w:pPr>
      <w:r>
        <w:rPr>
          <w:lang w:eastAsia="en-AU"/>
        </w:rPr>
        <w:tab/>
      </w:r>
      <w:r w:rsidRPr="00B33DFF">
        <w:rPr>
          <w:lang w:eastAsia="en-AU"/>
        </w:rPr>
        <w:t>(iv)</w:t>
      </w:r>
      <w:r w:rsidRPr="00B33DFF">
        <w:rPr>
          <w:lang w:eastAsia="en-AU"/>
        </w:rPr>
        <w:tab/>
      </w:r>
      <w:r w:rsidR="000F23C3" w:rsidRPr="00B33DFF">
        <w:rPr>
          <w:lang w:eastAsia="en-AU"/>
        </w:rPr>
        <w:t>representing a person involved, or suspected of being involved, in a matter being investigated by the commission or the inspector.</w:t>
      </w:r>
    </w:p>
    <w:p w:rsidR="000F23C3" w:rsidRPr="00B33DFF" w:rsidRDefault="00B33DFF" w:rsidP="006C2B00">
      <w:pPr>
        <w:pStyle w:val="Amain"/>
        <w:keepNext/>
        <w:keepLines/>
        <w:rPr>
          <w:lang w:eastAsia="en-AU"/>
        </w:rPr>
      </w:pPr>
      <w:r>
        <w:rPr>
          <w:lang w:eastAsia="en-AU"/>
        </w:rPr>
        <w:lastRenderedPageBreak/>
        <w:tab/>
      </w:r>
      <w:r w:rsidRPr="00B33DFF">
        <w:rPr>
          <w:lang w:eastAsia="en-AU"/>
        </w:rPr>
        <w:t>(2)</w:t>
      </w:r>
      <w:r w:rsidRPr="00B33DFF">
        <w:rPr>
          <w:lang w:eastAsia="en-AU"/>
        </w:rPr>
        <w:tab/>
      </w:r>
      <w:r w:rsidR="000F23C3" w:rsidRPr="00B33DFF">
        <w:rPr>
          <w:lang w:eastAsia="en-AU"/>
        </w:rPr>
        <w:t xml:space="preserve">The commission may, at any time, give the person a direction (a </w:t>
      </w:r>
      <w:r w:rsidR="000F23C3" w:rsidRPr="00B33DFF">
        <w:rPr>
          <w:rStyle w:val="charBoldItals"/>
        </w:rPr>
        <w:t>legal advice direction</w:t>
      </w:r>
      <w:r w:rsidR="000F23C3" w:rsidRPr="00B33DFF">
        <w:rPr>
          <w:lang w:eastAsia="en-AU"/>
        </w:rPr>
        <w:t>) directing the person not to seek legal advice or representation in relation to the relevant document from the stated lawyer.</w:t>
      </w:r>
    </w:p>
    <w:p w:rsidR="000F23C3" w:rsidRPr="00B33DFF" w:rsidRDefault="000F23C3" w:rsidP="000F23C3">
      <w:pPr>
        <w:pStyle w:val="aNote"/>
      </w:pPr>
      <w:r w:rsidRPr="00B33DFF">
        <w:rPr>
          <w:rStyle w:val="charItals"/>
        </w:rPr>
        <w:t>Note</w:t>
      </w:r>
      <w:r w:rsidRPr="00B33DFF">
        <w:rPr>
          <w:rStyle w:val="charItals"/>
        </w:rPr>
        <w:tab/>
      </w:r>
      <w:r w:rsidR="00C27B09" w:rsidRPr="00B33DFF">
        <w:t>For how documents may be given</w:t>
      </w:r>
      <w:r w:rsidRPr="00B33DFF">
        <w:t xml:space="preserve">, see the </w:t>
      </w:r>
      <w:hyperlink r:id="rId122" w:tooltip="A2001-14" w:history="1">
        <w:r w:rsidR="005B6D93" w:rsidRPr="00B33DFF">
          <w:rPr>
            <w:rStyle w:val="charCitHyperlinkAbbrev"/>
          </w:rPr>
          <w:t>Legislation Act</w:t>
        </w:r>
      </w:hyperlink>
      <w:r w:rsidRPr="00B33DFF">
        <w:t xml:space="preserve">, </w:t>
      </w:r>
      <w:proofErr w:type="spellStart"/>
      <w:r w:rsidRPr="00B33DFF">
        <w:t>pt</w:t>
      </w:r>
      <w:proofErr w:type="spellEnd"/>
      <w:r w:rsidRPr="00B33DFF">
        <w:t> 19.5.</w:t>
      </w:r>
    </w:p>
    <w:p w:rsidR="000F23C3"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0F23C3" w:rsidRPr="00B33DFF">
        <w:rPr>
          <w:lang w:eastAsia="en-AU"/>
        </w:rPr>
        <w:t>The person is bound by the legal advice direction from the time the person receives the legal advice direction.</w:t>
      </w:r>
    </w:p>
    <w:p w:rsidR="000F23C3" w:rsidRPr="00B33DFF" w:rsidRDefault="00B33DFF" w:rsidP="00B33DFF">
      <w:pPr>
        <w:pStyle w:val="AH5Sec"/>
      </w:pPr>
      <w:bookmarkStart w:id="233" w:name="_Toc520283987"/>
      <w:r w:rsidRPr="00B33DFF">
        <w:rPr>
          <w:rStyle w:val="CharSectNo"/>
        </w:rPr>
        <w:t>192</w:t>
      </w:r>
      <w:r w:rsidRPr="00B33DFF">
        <w:tab/>
      </w:r>
      <w:r w:rsidR="000F23C3" w:rsidRPr="00B33DFF">
        <w:t>Legal advice direction—commission must notify inspector</w:t>
      </w:r>
      <w:bookmarkEnd w:id="233"/>
    </w:p>
    <w:p w:rsidR="000F23C3" w:rsidRPr="00B33DFF" w:rsidRDefault="000F23C3" w:rsidP="000F23C3">
      <w:pPr>
        <w:pStyle w:val="Amainreturn"/>
      </w:pPr>
      <w:r w:rsidRPr="00B33DFF">
        <w:t>If the commission makes a legal advice direction, the commission must give a written report to the inspector stating—</w:t>
      </w:r>
    </w:p>
    <w:p w:rsidR="000F23C3" w:rsidRPr="00B33DFF" w:rsidRDefault="00B33DFF" w:rsidP="00B33DFF">
      <w:pPr>
        <w:pStyle w:val="Apara"/>
      </w:pPr>
      <w:r>
        <w:tab/>
      </w:r>
      <w:r w:rsidRPr="00B33DFF">
        <w:t>(a)</w:t>
      </w:r>
      <w:r w:rsidRPr="00B33DFF">
        <w:tab/>
      </w:r>
      <w:r w:rsidR="000F23C3" w:rsidRPr="00B33DFF">
        <w:t>the direction; and</w:t>
      </w:r>
    </w:p>
    <w:p w:rsidR="000F23C3" w:rsidRPr="00B33DFF" w:rsidRDefault="00B33DFF" w:rsidP="00B33DFF">
      <w:pPr>
        <w:pStyle w:val="Apara"/>
      </w:pPr>
      <w:r>
        <w:tab/>
      </w:r>
      <w:r w:rsidRPr="00B33DFF">
        <w:t>(b)</w:t>
      </w:r>
      <w:r w:rsidRPr="00B33DFF">
        <w:tab/>
      </w:r>
      <w:r w:rsidR="000F23C3" w:rsidRPr="00B33DFF">
        <w:t>the reasons for the direction; and</w:t>
      </w:r>
    </w:p>
    <w:p w:rsidR="000F23C3" w:rsidRPr="00B33DFF" w:rsidRDefault="00B33DFF" w:rsidP="00B33DFF">
      <w:pPr>
        <w:pStyle w:val="Apara"/>
      </w:pPr>
      <w:r>
        <w:tab/>
      </w:r>
      <w:r w:rsidRPr="00B33DFF">
        <w:t>(c)</w:t>
      </w:r>
      <w:r w:rsidRPr="00B33DFF">
        <w:tab/>
      </w:r>
      <w:r w:rsidR="000F23C3" w:rsidRPr="00B33DFF">
        <w:t>the factors taken into consideration in making the direction.</w:t>
      </w:r>
    </w:p>
    <w:p w:rsidR="000F23C3" w:rsidRPr="00B33DFF" w:rsidRDefault="00B33DFF" w:rsidP="00B33DFF">
      <w:pPr>
        <w:pStyle w:val="AH5Sec"/>
      </w:pPr>
      <w:bookmarkStart w:id="234" w:name="_Toc520283988"/>
      <w:r w:rsidRPr="00B33DFF">
        <w:rPr>
          <w:rStyle w:val="CharSectNo"/>
        </w:rPr>
        <w:t>193</w:t>
      </w:r>
      <w:r w:rsidRPr="00B33DFF">
        <w:tab/>
      </w:r>
      <w:r w:rsidR="000F23C3" w:rsidRPr="00B33DFF">
        <w:t>Offence—fail to comply with legal advice direction</w:t>
      </w:r>
      <w:bookmarkEnd w:id="234"/>
    </w:p>
    <w:p w:rsidR="000F23C3" w:rsidRPr="00B33DFF" w:rsidRDefault="00B33DFF" w:rsidP="00B33DFF">
      <w:pPr>
        <w:pStyle w:val="Amain"/>
      </w:pPr>
      <w:r>
        <w:tab/>
      </w:r>
      <w:r w:rsidRPr="00B33DFF">
        <w:t>(1)</w:t>
      </w:r>
      <w:r w:rsidRPr="00B33DFF">
        <w:tab/>
      </w:r>
      <w:r w:rsidR="000F23C3" w:rsidRPr="00B33DFF">
        <w:t>A person commits an offence if—</w:t>
      </w:r>
    </w:p>
    <w:p w:rsidR="000F23C3" w:rsidRPr="00B33DFF" w:rsidRDefault="00B33DFF" w:rsidP="00B33DFF">
      <w:pPr>
        <w:pStyle w:val="Apara"/>
      </w:pPr>
      <w:r>
        <w:tab/>
      </w:r>
      <w:r w:rsidRPr="00B33DFF">
        <w:t>(a)</w:t>
      </w:r>
      <w:r w:rsidRPr="00B33DFF">
        <w:tab/>
      </w:r>
      <w:r w:rsidR="000F23C3" w:rsidRPr="00B33DFF">
        <w:t>the commission gives the person a legal advice direction; and</w:t>
      </w:r>
    </w:p>
    <w:p w:rsidR="000F23C3" w:rsidRPr="00B33DFF" w:rsidRDefault="00B33DFF" w:rsidP="00B33DFF">
      <w:pPr>
        <w:pStyle w:val="Apara"/>
        <w:keepNext/>
      </w:pPr>
      <w:r>
        <w:tab/>
      </w:r>
      <w:r w:rsidRPr="00B33DFF">
        <w:t>(b)</w:t>
      </w:r>
      <w:r w:rsidRPr="00B33DFF">
        <w:tab/>
      </w:r>
      <w:r w:rsidR="000F23C3" w:rsidRPr="00B33DFF">
        <w:t>the person fails to comply with the legal advice direction.</w:t>
      </w:r>
    </w:p>
    <w:p w:rsidR="000F23C3" w:rsidRPr="00B33DFF" w:rsidRDefault="000F23C3" w:rsidP="000F23C3">
      <w:pPr>
        <w:pStyle w:val="Penalty"/>
        <w:rPr>
          <w:lang w:val="en-US"/>
        </w:rPr>
      </w:pPr>
      <w:r w:rsidRPr="00B33DFF">
        <w:rPr>
          <w:lang w:val="en-US"/>
        </w:rPr>
        <w:t>Maximum penalty:  100 penalty units, imprisonment for 1 year or both.</w:t>
      </w:r>
    </w:p>
    <w:p w:rsidR="000F23C3" w:rsidRPr="00B33DFF" w:rsidRDefault="00B33DFF" w:rsidP="00B33DFF">
      <w:pPr>
        <w:pStyle w:val="Amain"/>
        <w:keepNext/>
        <w:rPr>
          <w:lang w:eastAsia="en-AU"/>
        </w:rPr>
      </w:pPr>
      <w:r>
        <w:rPr>
          <w:lang w:eastAsia="en-AU"/>
        </w:rPr>
        <w:tab/>
      </w:r>
      <w:r w:rsidRPr="00B33DFF">
        <w:rPr>
          <w:lang w:eastAsia="en-AU"/>
        </w:rPr>
        <w:t>(2)</w:t>
      </w:r>
      <w:r w:rsidRPr="00B33DFF">
        <w:rPr>
          <w:lang w:eastAsia="en-AU"/>
        </w:rPr>
        <w:tab/>
      </w:r>
      <w:r w:rsidR="000F23C3" w:rsidRPr="00B33DFF">
        <w:rPr>
          <w:lang w:eastAsia="en-AU"/>
        </w:rPr>
        <w:t>This section does not apply if the person has a reasonable excuse.</w:t>
      </w:r>
    </w:p>
    <w:p w:rsidR="000F23C3" w:rsidRPr="00B33DFF" w:rsidRDefault="000F23C3" w:rsidP="000F23C3">
      <w:pPr>
        <w:pStyle w:val="aNote"/>
      </w:pPr>
      <w:r w:rsidRPr="00B33DFF">
        <w:rPr>
          <w:rStyle w:val="charItals"/>
        </w:rPr>
        <w:t>Note</w:t>
      </w:r>
      <w:r w:rsidRPr="00B33DFF">
        <w:rPr>
          <w:rStyle w:val="charItals"/>
        </w:rPr>
        <w:tab/>
      </w:r>
      <w:r w:rsidRPr="00B33DFF">
        <w:t xml:space="preserve">The defendant has an evidential burden in relation to the matters mentioned in s (2) (see </w:t>
      </w:r>
      <w:hyperlink r:id="rId123" w:tooltip="A2002-51" w:history="1">
        <w:r w:rsidR="005B6D93" w:rsidRPr="00B33DFF">
          <w:rPr>
            <w:rStyle w:val="charCitHyperlinkAbbrev"/>
          </w:rPr>
          <w:t>Criminal Code</w:t>
        </w:r>
      </w:hyperlink>
      <w:r w:rsidRPr="00B33DFF">
        <w:t>, s 58).</w:t>
      </w:r>
    </w:p>
    <w:p w:rsidR="00684EB1" w:rsidRPr="00B33DFF" w:rsidRDefault="00B33DFF" w:rsidP="00B33DFF">
      <w:pPr>
        <w:pStyle w:val="AH5Sec"/>
      </w:pPr>
      <w:bookmarkStart w:id="235" w:name="_Toc520283989"/>
      <w:r w:rsidRPr="00B33DFF">
        <w:rPr>
          <w:rStyle w:val="CharSectNo"/>
        </w:rPr>
        <w:lastRenderedPageBreak/>
        <w:t>194</w:t>
      </w:r>
      <w:r w:rsidRPr="00B33DFF">
        <w:tab/>
      </w:r>
      <w:r w:rsidR="00684EB1" w:rsidRPr="00B33DFF">
        <w:t>Disclosure of information by commission</w:t>
      </w:r>
      <w:bookmarkEnd w:id="235"/>
    </w:p>
    <w:p w:rsidR="00684EB1" w:rsidRPr="00B33DFF" w:rsidRDefault="00E73D93" w:rsidP="006C2B00">
      <w:pPr>
        <w:pStyle w:val="Comment"/>
        <w:keepNext/>
      </w:pPr>
      <w:r w:rsidRPr="00B33DFF">
        <w:t>Recommendation</w:t>
      </w:r>
      <w:r w:rsidR="004F29AB" w:rsidRPr="00B33DFF">
        <w:t>s</w:t>
      </w:r>
      <w:r w:rsidRPr="00B33DFF">
        <w:t xml:space="preserve"> 30 (c) and </w:t>
      </w:r>
      <w:r w:rsidR="004F29AB" w:rsidRPr="00B33DFF">
        <w:t>47 (a)</w:t>
      </w:r>
    </w:p>
    <w:p w:rsidR="00684EB1" w:rsidRPr="00B33DFF" w:rsidRDefault="00B33DFF" w:rsidP="00B33DFF">
      <w:pPr>
        <w:pStyle w:val="Amain"/>
      </w:pPr>
      <w:r>
        <w:tab/>
      </w:r>
      <w:r w:rsidRPr="00B33DFF">
        <w:t>(1)</w:t>
      </w:r>
      <w:r w:rsidRPr="00B33DFF">
        <w:tab/>
      </w:r>
      <w:r w:rsidR="00684EB1" w:rsidRPr="00B33DFF">
        <w:t>The commission may disclose any information that has been disclosed to, or obtained by, the commission in the exercise of its functions under this Act to an information sharing entity if the commission considers that—</w:t>
      </w:r>
    </w:p>
    <w:p w:rsidR="00684EB1" w:rsidRPr="00B33DFF" w:rsidRDefault="00B33DFF" w:rsidP="00B33DFF">
      <w:pPr>
        <w:pStyle w:val="Apara"/>
      </w:pPr>
      <w:r>
        <w:tab/>
      </w:r>
      <w:r w:rsidRPr="00B33DFF">
        <w:t>(a)</w:t>
      </w:r>
      <w:r w:rsidRPr="00B33DFF">
        <w:tab/>
      </w:r>
      <w:r w:rsidR="00684EB1" w:rsidRPr="00B33DFF">
        <w:t>the information is relevant to the exercise of the functions of the information sharing entity; and</w:t>
      </w:r>
    </w:p>
    <w:p w:rsidR="00684EB1" w:rsidRPr="00B33DFF" w:rsidRDefault="00B33DFF" w:rsidP="00B33DFF">
      <w:pPr>
        <w:pStyle w:val="Apara"/>
      </w:pPr>
      <w:r>
        <w:tab/>
      </w:r>
      <w:r w:rsidRPr="00B33DFF">
        <w:t>(b)</w:t>
      </w:r>
      <w:r w:rsidRPr="00B33DFF">
        <w:tab/>
      </w:r>
      <w:r w:rsidR="00684EB1" w:rsidRPr="00B33DFF">
        <w:t>the disclosure of the information to the information sharing entity is appropriate.</w:t>
      </w:r>
    </w:p>
    <w:p w:rsidR="00684EB1" w:rsidRPr="00B33DFF" w:rsidRDefault="00B33DFF" w:rsidP="00B33DFF">
      <w:pPr>
        <w:pStyle w:val="Amain"/>
      </w:pPr>
      <w:r>
        <w:tab/>
      </w:r>
      <w:r w:rsidRPr="00B33DFF">
        <w:t>(2)</w:t>
      </w:r>
      <w:r w:rsidRPr="00B33DFF">
        <w:tab/>
      </w:r>
      <w:r w:rsidR="00684EB1" w:rsidRPr="00B33DFF">
        <w:t>In particular, the commission may disclose information under subsection (1) to—</w:t>
      </w:r>
    </w:p>
    <w:p w:rsidR="00684EB1" w:rsidRPr="00B33DFF" w:rsidRDefault="00B33DFF" w:rsidP="00B33DFF">
      <w:pPr>
        <w:pStyle w:val="Apara"/>
      </w:pPr>
      <w:r>
        <w:tab/>
      </w:r>
      <w:r w:rsidRPr="00B33DFF">
        <w:t>(a)</w:t>
      </w:r>
      <w:r w:rsidRPr="00B33DFF">
        <w:tab/>
      </w:r>
      <w:r w:rsidR="00684EB1" w:rsidRPr="00B33DFF">
        <w:t>if the commission is working cooperatively with a public sector entity under section </w:t>
      </w:r>
      <w:r w:rsidR="00CC1631" w:rsidRPr="00B33DFF">
        <w:t>53</w:t>
      </w:r>
      <w:r w:rsidR="00684EB1" w:rsidRPr="00B33DFF">
        <w:t>—the public sector entity; and</w:t>
      </w:r>
    </w:p>
    <w:p w:rsidR="00004217" w:rsidRPr="00B33DFF" w:rsidRDefault="00B33DFF" w:rsidP="00B33DFF">
      <w:pPr>
        <w:pStyle w:val="Apara"/>
      </w:pPr>
      <w:r>
        <w:tab/>
      </w:r>
      <w:r w:rsidRPr="00B33DFF">
        <w:t>(b)</w:t>
      </w:r>
      <w:r w:rsidRPr="00B33DFF">
        <w:tab/>
      </w:r>
      <w:r w:rsidR="00C42DDD" w:rsidRPr="00B33DFF">
        <w:t>i</w:t>
      </w:r>
      <w:r w:rsidR="00004217" w:rsidRPr="00B33DFF">
        <w:t xml:space="preserve">f the commission has entered into a </w:t>
      </w:r>
      <w:r w:rsidR="00004217" w:rsidRPr="00B33DFF">
        <w:rPr>
          <w:lang w:eastAsia="en-AU"/>
        </w:rPr>
        <w:t xml:space="preserve">memorandum of understanding or agreement </w:t>
      </w:r>
      <w:r w:rsidR="00004217" w:rsidRPr="00B33DFF">
        <w:t>with another entity under section </w:t>
      </w:r>
      <w:r w:rsidR="00CC1631" w:rsidRPr="00B33DFF">
        <w:t>54</w:t>
      </w:r>
      <w:r w:rsidR="00004217" w:rsidRPr="00B33DFF">
        <w:t xml:space="preserve"> (</w:t>
      </w:r>
      <w:r w:rsidR="00004217" w:rsidRPr="00B33DFF">
        <w:rPr>
          <w:lang w:eastAsia="en-AU"/>
        </w:rPr>
        <w:t>Commission—a</w:t>
      </w:r>
      <w:r w:rsidR="00004217" w:rsidRPr="00B33DFF">
        <w:t>rrangements with other entities)—the other entity; and</w:t>
      </w:r>
    </w:p>
    <w:p w:rsidR="00004217" w:rsidRPr="00B33DFF" w:rsidRDefault="00B33DFF" w:rsidP="00B33DFF">
      <w:pPr>
        <w:pStyle w:val="Apara"/>
      </w:pPr>
      <w:r>
        <w:tab/>
      </w:r>
      <w:r w:rsidRPr="00B33DFF">
        <w:t>(c)</w:t>
      </w:r>
      <w:r w:rsidRPr="00B33DFF">
        <w:tab/>
      </w:r>
      <w:r w:rsidR="00C42DDD" w:rsidRPr="00B33DFF">
        <w:t>i</w:t>
      </w:r>
      <w:r w:rsidR="00004217" w:rsidRPr="00B33DFF">
        <w:t>f the commission dismisses a corruption</w:t>
      </w:r>
      <w:r w:rsidR="00C42DDD" w:rsidRPr="00B33DFF">
        <w:t xml:space="preserve"> report</w:t>
      </w:r>
      <w:r w:rsidR="00004217" w:rsidRPr="00B33DFF">
        <w:t xml:space="preserve"> and give</w:t>
      </w:r>
      <w:r w:rsidR="00C42DDD" w:rsidRPr="00B33DFF">
        <w:t>s</w:t>
      </w:r>
      <w:r w:rsidR="00004217" w:rsidRPr="00B33DFF">
        <w:t xml:space="preserve"> the </w:t>
      </w:r>
      <w:r w:rsidR="00C42DDD" w:rsidRPr="00B33DFF">
        <w:t>corruption report to an</w:t>
      </w:r>
      <w:r w:rsidR="00004217" w:rsidRPr="00B33DFF">
        <w:t>other entity</w:t>
      </w:r>
      <w:r w:rsidR="00C42DDD" w:rsidRPr="00B33DFF">
        <w:t xml:space="preserve"> under section </w:t>
      </w:r>
      <w:r w:rsidR="00CC1631" w:rsidRPr="00B33DFF">
        <w:t>65</w:t>
      </w:r>
      <w:r w:rsidR="00C42DDD" w:rsidRPr="00B33DFF">
        <w:t>—the other entity; and</w:t>
      </w:r>
    </w:p>
    <w:p w:rsidR="00684EB1" w:rsidRPr="00B33DFF" w:rsidRDefault="00B33DFF" w:rsidP="00B33DFF">
      <w:pPr>
        <w:pStyle w:val="Apara"/>
      </w:pPr>
      <w:r>
        <w:tab/>
      </w:r>
      <w:r w:rsidRPr="00B33DFF">
        <w:t>(d)</w:t>
      </w:r>
      <w:r w:rsidRPr="00B33DFF">
        <w:tab/>
      </w:r>
      <w:r w:rsidR="00684EB1" w:rsidRPr="00B33DFF">
        <w:t xml:space="preserve">if the commission is </w:t>
      </w:r>
      <w:r w:rsidR="00684EB1" w:rsidRPr="00B33DFF">
        <w:rPr>
          <w:lang w:eastAsia="en-AU"/>
        </w:rPr>
        <w:t>conducting a joint investigation with an entity under section </w:t>
      </w:r>
      <w:r w:rsidR="00CC1631" w:rsidRPr="00B33DFF">
        <w:rPr>
          <w:lang w:eastAsia="en-AU"/>
        </w:rPr>
        <w:t>100</w:t>
      </w:r>
      <w:r w:rsidR="00684EB1" w:rsidRPr="00B33DFF">
        <w:rPr>
          <w:lang w:eastAsia="en-AU"/>
        </w:rPr>
        <w:t>—the entity; and</w:t>
      </w:r>
    </w:p>
    <w:p w:rsidR="00684EB1" w:rsidRPr="00B33DFF" w:rsidRDefault="00B33DFF" w:rsidP="00B33DFF">
      <w:pPr>
        <w:pStyle w:val="Apara"/>
      </w:pPr>
      <w:r>
        <w:tab/>
      </w:r>
      <w:r w:rsidRPr="00B33DFF">
        <w:t>(e)</w:t>
      </w:r>
      <w:r w:rsidRPr="00B33DFF">
        <w:tab/>
      </w:r>
      <w:r w:rsidR="00684EB1" w:rsidRPr="00B33DFF">
        <w:rPr>
          <w:lang w:eastAsia="en-AU"/>
        </w:rPr>
        <w:t>if the commission refers a corruption report to the inspector under section </w:t>
      </w:r>
      <w:r w:rsidR="00CC1631" w:rsidRPr="00B33DFF">
        <w:rPr>
          <w:lang w:eastAsia="en-AU"/>
        </w:rPr>
        <w:t>101</w:t>
      </w:r>
      <w:r w:rsidR="00684EB1" w:rsidRPr="00B33DFF">
        <w:rPr>
          <w:lang w:eastAsia="en-AU"/>
        </w:rPr>
        <w:t>—the inspector; and</w:t>
      </w:r>
    </w:p>
    <w:p w:rsidR="00684EB1" w:rsidRPr="00B33DFF" w:rsidRDefault="00B33DFF" w:rsidP="00B33DFF">
      <w:pPr>
        <w:pStyle w:val="Apara"/>
      </w:pPr>
      <w:r>
        <w:tab/>
      </w:r>
      <w:r w:rsidRPr="00B33DFF">
        <w:t>(f)</w:t>
      </w:r>
      <w:r w:rsidRPr="00B33DFF">
        <w:tab/>
      </w:r>
      <w:r w:rsidR="00684EB1" w:rsidRPr="00B33DFF">
        <w:rPr>
          <w:lang w:eastAsia="en-AU"/>
        </w:rPr>
        <w:t>if the commission refers a corruption report to a referral entity under section </w:t>
      </w:r>
      <w:r w:rsidR="00CC1631" w:rsidRPr="00B33DFF">
        <w:rPr>
          <w:lang w:eastAsia="en-AU"/>
        </w:rPr>
        <w:t>103</w:t>
      </w:r>
      <w:r w:rsidR="00684EB1" w:rsidRPr="00B33DFF">
        <w:rPr>
          <w:lang w:eastAsia="en-AU"/>
        </w:rPr>
        <w:t>—the referral entity; and</w:t>
      </w:r>
    </w:p>
    <w:p w:rsidR="00684EB1" w:rsidRPr="00B33DFF" w:rsidRDefault="00B33DFF" w:rsidP="00B33DFF">
      <w:pPr>
        <w:pStyle w:val="Apara"/>
      </w:pPr>
      <w:r>
        <w:lastRenderedPageBreak/>
        <w:tab/>
      </w:r>
      <w:r w:rsidRPr="00B33DFF">
        <w:t>(g)</w:t>
      </w:r>
      <w:r w:rsidRPr="00B33DFF">
        <w:tab/>
      </w:r>
      <w:r w:rsidR="00684EB1" w:rsidRPr="00B33DFF">
        <w:t>if the commission refers a matter to a prosecutorial body under section </w:t>
      </w:r>
      <w:r w:rsidR="00CC1631" w:rsidRPr="00B33DFF">
        <w:t>106</w:t>
      </w:r>
      <w:r w:rsidR="00684EB1" w:rsidRPr="00B33DFF">
        <w:t>—the prosecutorial body; and</w:t>
      </w:r>
    </w:p>
    <w:p w:rsidR="00684EB1" w:rsidRPr="00B33DFF" w:rsidRDefault="00B33DFF" w:rsidP="00B33DFF">
      <w:pPr>
        <w:pStyle w:val="Apara"/>
      </w:pPr>
      <w:r>
        <w:tab/>
      </w:r>
      <w:r w:rsidRPr="00B33DFF">
        <w:t>(h)</w:t>
      </w:r>
      <w:r w:rsidRPr="00B33DFF">
        <w:tab/>
      </w:r>
      <w:r w:rsidR="00684EB1" w:rsidRPr="00B33DFF">
        <w:t>if the commission discontinues an investigation and gives the corruption report to another entity under section </w:t>
      </w:r>
      <w:r w:rsidR="00CC1631" w:rsidRPr="00B33DFF">
        <w:t>107</w:t>
      </w:r>
      <w:r w:rsidR="00722F5A" w:rsidRPr="00B33DFF">
        <w:t>—the other entity.</w:t>
      </w:r>
    </w:p>
    <w:p w:rsidR="00684EB1" w:rsidRPr="00B33DFF" w:rsidRDefault="00B33DFF" w:rsidP="00B33DFF">
      <w:pPr>
        <w:pStyle w:val="Amain"/>
      </w:pPr>
      <w:r>
        <w:tab/>
      </w:r>
      <w:r w:rsidRPr="00B33DFF">
        <w:t>(3)</w:t>
      </w:r>
      <w:r w:rsidRPr="00B33DFF">
        <w:tab/>
      </w:r>
      <w:r w:rsidR="00684EB1" w:rsidRPr="00B33DFF">
        <w:t>However, the commission must not give a video recording, or transcript, of a person’s evidence at an examination to—</w:t>
      </w:r>
    </w:p>
    <w:p w:rsidR="00684EB1" w:rsidRPr="00B33DFF" w:rsidRDefault="00B33DFF" w:rsidP="00B33DFF">
      <w:pPr>
        <w:pStyle w:val="Apara"/>
      </w:pPr>
      <w:r>
        <w:tab/>
      </w:r>
      <w:r w:rsidRPr="00B33DFF">
        <w:t>(a)</w:t>
      </w:r>
      <w:r w:rsidRPr="00B33DFF">
        <w:tab/>
      </w:r>
      <w:r w:rsidR="00684EB1" w:rsidRPr="00B33DFF">
        <w:t>a law enforcement agency, unless the evidence is admissible in a criminal proceeding against the person under section </w:t>
      </w:r>
      <w:r w:rsidR="00CC1631" w:rsidRPr="00B33DFF">
        <w:t>175</w:t>
      </w:r>
      <w:r w:rsidR="00684EB1" w:rsidRPr="00B33DFF">
        <w:t xml:space="preserve"> (Privileges against self</w:t>
      </w:r>
      <w:r w:rsidR="00684EB1" w:rsidRPr="00B33DFF">
        <w:noBreakHyphen/>
        <w:t>incrimination and exposure to civil penalty—</w:t>
      </w:r>
      <w:r w:rsidR="006B6EE3" w:rsidRPr="00B33DFF">
        <w:t xml:space="preserve">use and </w:t>
      </w:r>
      <w:r w:rsidR="00684EB1" w:rsidRPr="00B33DFF">
        <w:t>derivative use immunity); or</w:t>
      </w:r>
    </w:p>
    <w:p w:rsidR="00684EB1" w:rsidRPr="00B33DFF" w:rsidRDefault="00B33DFF" w:rsidP="00B33DFF">
      <w:pPr>
        <w:pStyle w:val="Apara"/>
      </w:pPr>
      <w:r>
        <w:tab/>
      </w:r>
      <w:r w:rsidRPr="00B33DFF">
        <w:t>(b)</w:t>
      </w:r>
      <w:r w:rsidRPr="00B33DFF">
        <w:tab/>
      </w:r>
      <w:r w:rsidR="00684EB1" w:rsidRPr="00B33DFF">
        <w:t>a prosecutorial body, unless the evidence is admissible in a criminal proceeding against the person under section </w:t>
      </w:r>
      <w:r w:rsidR="00CC1631" w:rsidRPr="00B33DFF">
        <w:t>175</w:t>
      </w:r>
      <w:r w:rsidR="00684EB1" w:rsidRPr="00B33DFF">
        <w:t>; or</w:t>
      </w:r>
    </w:p>
    <w:p w:rsidR="00684EB1" w:rsidRPr="00B33DFF" w:rsidRDefault="00B33DFF" w:rsidP="00B33DFF">
      <w:pPr>
        <w:pStyle w:val="Apara"/>
      </w:pPr>
      <w:r>
        <w:tab/>
      </w:r>
      <w:r w:rsidRPr="00B33DFF">
        <w:t>(c)</w:t>
      </w:r>
      <w:r w:rsidRPr="00B33DFF">
        <w:tab/>
      </w:r>
      <w:r w:rsidR="00684EB1" w:rsidRPr="00B33DFF">
        <w:t>the public sector standards commissioner or the Legislative Assembly commissioner for standards, unless the evidence is admissible in a disciplinary process or action against the person under section </w:t>
      </w:r>
      <w:r w:rsidR="00CC1631" w:rsidRPr="00B33DFF">
        <w:t>175</w:t>
      </w:r>
      <w:r w:rsidR="00684EB1" w:rsidRPr="00B33DFF">
        <w:t>; or</w:t>
      </w:r>
    </w:p>
    <w:p w:rsidR="00684EB1" w:rsidRPr="00B33DFF" w:rsidRDefault="00B33DFF" w:rsidP="00B33DFF">
      <w:pPr>
        <w:pStyle w:val="Apara"/>
      </w:pPr>
      <w:r>
        <w:tab/>
      </w:r>
      <w:r w:rsidRPr="00B33DFF">
        <w:t>(d)</w:t>
      </w:r>
      <w:r w:rsidRPr="00B33DFF">
        <w:tab/>
      </w:r>
      <w:r w:rsidR="00684EB1" w:rsidRPr="00B33DFF">
        <w:t>an employer of a person</w:t>
      </w:r>
      <w:r w:rsidR="00684EB1" w:rsidRPr="00B33DFF">
        <w:rPr>
          <w:snapToGrid w:val="0"/>
        </w:rPr>
        <w:t>, unless the commission has made a finding of serious corrupt conduct or systemic corrupt conduct in relation to the person.</w:t>
      </w:r>
    </w:p>
    <w:p w:rsidR="00684EB1" w:rsidRPr="00B33DFF" w:rsidRDefault="00B33DFF" w:rsidP="00B33DFF">
      <w:pPr>
        <w:pStyle w:val="Amain"/>
      </w:pPr>
      <w:r>
        <w:tab/>
      </w:r>
      <w:r w:rsidRPr="00B33DFF">
        <w:t>(4)</w:t>
      </w:r>
      <w:r w:rsidRPr="00B33DFF">
        <w:tab/>
      </w:r>
      <w:r w:rsidR="00684EB1" w:rsidRPr="00B33DFF">
        <w:t>This section applies subject to—</w:t>
      </w:r>
    </w:p>
    <w:p w:rsidR="00684EB1" w:rsidRPr="00B33DFF" w:rsidRDefault="00B33DFF" w:rsidP="00B33DFF">
      <w:pPr>
        <w:pStyle w:val="Apara"/>
      </w:pPr>
      <w:r>
        <w:tab/>
      </w:r>
      <w:r w:rsidRPr="00B33DFF">
        <w:t>(a)</w:t>
      </w:r>
      <w:r w:rsidRPr="00B33DFF">
        <w:tab/>
      </w:r>
      <w:r w:rsidR="00684EB1" w:rsidRPr="00B33DFF">
        <w:t>section </w:t>
      </w:r>
      <w:r w:rsidR="00CC1631" w:rsidRPr="00B33DFF">
        <w:t>278</w:t>
      </w:r>
      <w:r w:rsidR="006B6EE3" w:rsidRPr="00B33DFF">
        <w:t xml:space="preserve"> (Offences—</w:t>
      </w:r>
      <w:r w:rsidR="006B6EE3" w:rsidRPr="00B33DFF">
        <w:rPr>
          <w:lang w:eastAsia="en-AU"/>
        </w:rPr>
        <w:t>use or divulge protected information</w:t>
      </w:r>
      <w:r w:rsidR="006B6EE3" w:rsidRPr="00B33DFF">
        <w:t>)</w:t>
      </w:r>
      <w:r w:rsidR="00684EB1" w:rsidRPr="00B33DFF">
        <w:t>; and</w:t>
      </w:r>
    </w:p>
    <w:p w:rsidR="00684EB1" w:rsidRPr="00B33DFF" w:rsidRDefault="00B33DFF" w:rsidP="00B33DFF">
      <w:pPr>
        <w:pStyle w:val="Apara"/>
      </w:pPr>
      <w:r>
        <w:tab/>
      </w:r>
      <w:r w:rsidRPr="00B33DFF">
        <w:t>(b)</w:t>
      </w:r>
      <w:r w:rsidRPr="00B33DFF">
        <w:tab/>
      </w:r>
      <w:r w:rsidR="00684EB1" w:rsidRPr="00B33DFF">
        <w:t>any other restriction on the disclosure of information under this Act or another territory law.</w:t>
      </w:r>
    </w:p>
    <w:p w:rsidR="00684EB1" w:rsidRPr="00B33DFF" w:rsidRDefault="00B33DFF" w:rsidP="006C2B00">
      <w:pPr>
        <w:pStyle w:val="Amain"/>
        <w:keepNext/>
      </w:pPr>
      <w:r>
        <w:lastRenderedPageBreak/>
        <w:tab/>
      </w:r>
      <w:r w:rsidRPr="00B33DFF">
        <w:t>(5)</w:t>
      </w:r>
      <w:r w:rsidRPr="00B33DFF">
        <w:tab/>
      </w:r>
      <w:r w:rsidR="00684EB1" w:rsidRPr="00B33DFF">
        <w:t>In this section:</w:t>
      </w:r>
    </w:p>
    <w:p w:rsidR="00684EB1" w:rsidRPr="00B33DFF" w:rsidRDefault="00684EB1" w:rsidP="00B33DFF">
      <w:pPr>
        <w:pStyle w:val="aDef"/>
      </w:pPr>
      <w:r w:rsidRPr="00B33DFF">
        <w:rPr>
          <w:rStyle w:val="charBoldItals"/>
        </w:rPr>
        <w:t>criminal proceeding</w:t>
      </w:r>
      <w:r w:rsidRPr="00B33DFF">
        <w:t xml:space="preserve"> means </w:t>
      </w:r>
      <w:r w:rsidRPr="00B33DFF">
        <w:rPr>
          <w:snapToGrid w:val="0"/>
        </w:rPr>
        <w:t xml:space="preserve">a criminal proceeding mentioned in </w:t>
      </w:r>
      <w:r w:rsidRPr="00B33DFF">
        <w:t>section </w:t>
      </w:r>
      <w:r w:rsidR="00CC1631" w:rsidRPr="00B33DFF">
        <w:t>175</w:t>
      </w:r>
      <w:r w:rsidRPr="00B33DFF">
        <w:t xml:space="preserve"> (3), </w:t>
      </w:r>
      <w:r w:rsidRPr="00B33DFF">
        <w:rPr>
          <w:snapToGrid w:val="0"/>
        </w:rPr>
        <w:t xml:space="preserve">definition of </w:t>
      </w:r>
      <w:r w:rsidR="000740BF" w:rsidRPr="00B33DFF">
        <w:rPr>
          <w:rStyle w:val="charBoldItals"/>
        </w:rPr>
        <w:t xml:space="preserve">civil or </w:t>
      </w:r>
      <w:r w:rsidRPr="00B33DFF">
        <w:rPr>
          <w:rStyle w:val="charBoldItals"/>
        </w:rPr>
        <w:t>criminal proceeding</w:t>
      </w:r>
      <w:r w:rsidR="00BB4370" w:rsidRPr="00B33DFF">
        <w:rPr>
          <w:rStyle w:val="charBoldItals"/>
        </w:rPr>
        <w:t>s</w:t>
      </w:r>
      <w:r w:rsidR="000740BF" w:rsidRPr="00B33DFF">
        <w:t>, paragraph (a</w:t>
      </w:r>
      <w:r w:rsidRPr="00B33DFF">
        <w:t>)</w:t>
      </w:r>
      <w:r w:rsidR="000740BF" w:rsidRPr="00B33DFF">
        <w:t xml:space="preserve"> (ii)</w:t>
      </w:r>
      <w:r w:rsidRPr="00B33DFF">
        <w:t>.</w:t>
      </w:r>
    </w:p>
    <w:p w:rsidR="00684EB1" w:rsidRPr="00B33DFF" w:rsidRDefault="00684EB1" w:rsidP="00B33DFF">
      <w:pPr>
        <w:pStyle w:val="aDef"/>
      </w:pPr>
      <w:r w:rsidRPr="00B33DFF">
        <w:rPr>
          <w:rStyle w:val="charBoldItals"/>
        </w:rPr>
        <w:t>disciplinary process or action</w:t>
      </w:r>
      <w:r w:rsidRPr="00B33DFF">
        <w:rPr>
          <w:lang w:eastAsia="en-AU"/>
        </w:rPr>
        <w:t xml:space="preserve">—see </w:t>
      </w:r>
      <w:r w:rsidRPr="00B33DFF">
        <w:t>section </w:t>
      </w:r>
      <w:r w:rsidR="00CC1631" w:rsidRPr="00B33DFF">
        <w:t>175</w:t>
      </w:r>
      <w:r w:rsidRPr="00B33DFF">
        <w:t> (3).</w:t>
      </w:r>
    </w:p>
    <w:p w:rsidR="00684EB1" w:rsidRPr="00B33DFF" w:rsidRDefault="00684EB1" w:rsidP="00B33DFF">
      <w:pPr>
        <w:pStyle w:val="aDef"/>
      </w:pPr>
      <w:r w:rsidRPr="00B33DFF">
        <w:rPr>
          <w:rStyle w:val="charBoldItals"/>
        </w:rPr>
        <w:t>information sharing entity</w:t>
      </w:r>
      <w:r w:rsidRPr="00B33DFF">
        <w:t xml:space="preserve"> means any of the following:</w:t>
      </w:r>
    </w:p>
    <w:p w:rsidR="00684EB1" w:rsidRPr="00B33DFF" w:rsidRDefault="00B33DFF" w:rsidP="00B33DFF">
      <w:pPr>
        <w:pStyle w:val="Apara"/>
      </w:pPr>
      <w:r>
        <w:tab/>
      </w:r>
      <w:r w:rsidRPr="00B33DFF">
        <w:t>(a)</w:t>
      </w:r>
      <w:r w:rsidRPr="00B33DFF">
        <w:tab/>
      </w:r>
      <w:r w:rsidR="00684EB1" w:rsidRPr="00B33DFF">
        <w:t>an integrity body;</w:t>
      </w:r>
    </w:p>
    <w:p w:rsidR="00684EB1" w:rsidRPr="00B33DFF" w:rsidRDefault="00B33DFF" w:rsidP="00B33DFF">
      <w:pPr>
        <w:pStyle w:val="Apara"/>
      </w:pPr>
      <w:r>
        <w:tab/>
      </w:r>
      <w:r w:rsidRPr="00B33DFF">
        <w:t>(b)</w:t>
      </w:r>
      <w:r w:rsidRPr="00B33DFF">
        <w:tab/>
      </w:r>
      <w:r w:rsidR="00684EB1" w:rsidRPr="00B33DFF">
        <w:t>a law enforcement agency;</w:t>
      </w:r>
    </w:p>
    <w:p w:rsidR="00684EB1" w:rsidRPr="00B33DFF" w:rsidRDefault="00B33DFF" w:rsidP="00B33DFF">
      <w:pPr>
        <w:pStyle w:val="Apara"/>
      </w:pPr>
      <w:r>
        <w:tab/>
      </w:r>
      <w:r w:rsidRPr="00B33DFF">
        <w:t>(c)</w:t>
      </w:r>
      <w:r w:rsidRPr="00B33DFF">
        <w:tab/>
      </w:r>
      <w:r w:rsidR="00684EB1" w:rsidRPr="00B33DFF">
        <w:t>a prosecutorial body;</w:t>
      </w:r>
    </w:p>
    <w:p w:rsidR="00684EB1" w:rsidRPr="00B33DFF" w:rsidRDefault="00B33DFF" w:rsidP="00B33DFF">
      <w:pPr>
        <w:pStyle w:val="Apara"/>
      </w:pPr>
      <w:r>
        <w:tab/>
      </w:r>
      <w:r w:rsidRPr="00B33DFF">
        <w:t>(d)</w:t>
      </w:r>
      <w:r w:rsidRPr="00B33DFF">
        <w:tab/>
      </w:r>
      <w:r w:rsidR="0094274D" w:rsidRPr="00B33DFF">
        <w:t>a referral entity;</w:t>
      </w:r>
    </w:p>
    <w:p w:rsidR="00684EB1" w:rsidRPr="00B33DFF" w:rsidRDefault="00684EB1" w:rsidP="00684EB1">
      <w:pPr>
        <w:pStyle w:val="aNotepar"/>
      </w:pPr>
      <w:r w:rsidRPr="00B33DFF">
        <w:rPr>
          <w:rStyle w:val="charItals"/>
        </w:rPr>
        <w:t>Note</w:t>
      </w:r>
      <w:r w:rsidRPr="00B33DFF">
        <w:rPr>
          <w:rStyle w:val="charItals"/>
        </w:rPr>
        <w:tab/>
      </w:r>
      <w:r w:rsidRPr="00B33DFF">
        <w:rPr>
          <w:rStyle w:val="charBoldItals"/>
        </w:rPr>
        <w:t>Referral entity</w:t>
      </w:r>
      <w:r w:rsidRPr="00B33DFF">
        <w:t>—see s </w:t>
      </w:r>
      <w:r w:rsidR="00CC1631" w:rsidRPr="00B33DFF">
        <w:t>102</w:t>
      </w:r>
      <w:r w:rsidRPr="00B33DFF">
        <w:t>.</w:t>
      </w:r>
    </w:p>
    <w:p w:rsidR="00AF6C3A" w:rsidRPr="00B33DFF" w:rsidRDefault="00B33DFF" w:rsidP="00B33DFF">
      <w:pPr>
        <w:pStyle w:val="Apara"/>
      </w:pPr>
      <w:r>
        <w:tab/>
      </w:r>
      <w:r w:rsidRPr="00B33DFF">
        <w:t>(e)</w:t>
      </w:r>
      <w:r w:rsidRPr="00B33DFF">
        <w:tab/>
      </w:r>
      <w:r w:rsidR="00684EB1" w:rsidRPr="00B33DFF">
        <w:t>a head of a public sector entity.</w:t>
      </w:r>
    </w:p>
    <w:p w:rsidR="00A86DB3" w:rsidRPr="00B33DFF" w:rsidRDefault="00B33DFF" w:rsidP="00B33DFF">
      <w:pPr>
        <w:pStyle w:val="AH5Sec"/>
      </w:pPr>
      <w:bookmarkStart w:id="236" w:name="_Toc520283990"/>
      <w:r w:rsidRPr="00B33DFF">
        <w:rPr>
          <w:rStyle w:val="CharSectNo"/>
        </w:rPr>
        <w:t>195</w:t>
      </w:r>
      <w:r w:rsidRPr="00B33DFF">
        <w:tab/>
      </w:r>
      <w:r w:rsidR="00A86DB3" w:rsidRPr="00B33DFF">
        <w:t>Information about investigation may be given to</w:t>
      </w:r>
      <w:r w:rsidR="00CE0969" w:rsidRPr="00B33DFF">
        <w:t xml:space="preserve"> certain people</w:t>
      </w:r>
      <w:bookmarkEnd w:id="236"/>
    </w:p>
    <w:p w:rsidR="00A86DB3" w:rsidRPr="00B33DFF" w:rsidRDefault="00A86DB3" w:rsidP="00A86DB3">
      <w:pPr>
        <w:pStyle w:val="Comment"/>
      </w:pPr>
      <w:r w:rsidRPr="00B33DFF">
        <w:t>Recommendation</w:t>
      </w:r>
      <w:r w:rsidR="004F29AB" w:rsidRPr="00B33DFF">
        <w:t>s 48 and 49</w:t>
      </w:r>
    </w:p>
    <w:p w:rsidR="00A86DB3" w:rsidRPr="00B33DFF" w:rsidRDefault="00B33DFF" w:rsidP="00B33DFF">
      <w:pPr>
        <w:pStyle w:val="Amain"/>
      </w:pPr>
      <w:r>
        <w:tab/>
      </w:r>
      <w:r w:rsidRPr="00B33DFF">
        <w:t>(1)</w:t>
      </w:r>
      <w:r w:rsidRPr="00B33DFF">
        <w:tab/>
      </w:r>
      <w:r w:rsidR="00A86DB3" w:rsidRPr="00B33DFF">
        <w:t>The commission may give information about the commencement, conduct or results of an investigation to 1 or more of the following:</w:t>
      </w:r>
    </w:p>
    <w:p w:rsidR="00A86DB3" w:rsidRPr="00B33DFF" w:rsidRDefault="00B33DFF" w:rsidP="00B33DFF">
      <w:pPr>
        <w:pStyle w:val="Apara"/>
      </w:pPr>
      <w:r>
        <w:tab/>
      </w:r>
      <w:r w:rsidRPr="00B33DFF">
        <w:t>(a)</w:t>
      </w:r>
      <w:r w:rsidRPr="00B33DFF">
        <w:tab/>
      </w:r>
      <w:r w:rsidR="00A86DB3" w:rsidRPr="00B33DFF">
        <w:t>if the investigation involves a Minister—the Chief Minister;</w:t>
      </w:r>
    </w:p>
    <w:p w:rsidR="00A86DB3" w:rsidRPr="00B33DFF" w:rsidRDefault="00B33DFF" w:rsidP="00B33DFF">
      <w:pPr>
        <w:pStyle w:val="Apara"/>
      </w:pPr>
      <w:r>
        <w:tab/>
      </w:r>
      <w:r w:rsidRPr="00B33DFF">
        <w:t>(b)</w:t>
      </w:r>
      <w:r w:rsidRPr="00B33DFF">
        <w:tab/>
      </w:r>
      <w:r w:rsidR="00A86DB3" w:rsidRPr="00B33DFF">
        <w:t>if the investigation involves a member of the Legislative Assembly—</w:t>
      </w:r>
    </w:p>
    <w:p w:rsidR="00A86DB3" w:rsidRPr="00B33DFF" w:rsidRDefault="00B33DFF" w:rsidP="00B33DFF">
      <w:pPr>
        <w:pStyle w:val="Asubpara"/>
      </w:pPr>
      <w:r>
        <w:tab/>
      </w:r>
      <w:r w:rsidRPr="00B33DFF">
        <w:t>(</w:t>
      </w:r>
      <w:proofErr w:type="spellStart"/>
      <w:r w:rsidRPr="00B33DFF">
        <w:t>i</w:t>
      </w:r>
      <w:proofErr w:type="spellEnd"/>
      <w:r w:rsidRPr="00B33DFF">
        <w:t>)</w:t>
      </w:r>
      <w:r w:rsidRPr="00B33DFF">
        <w:tab/>
      </w:r>
      <w:r w:rsidR="00A86DB3" w:rsidRPr="00B33DFF">
        <w:t>the Speaker; and</w:t>
      </w:r>
    </w:p>
    <w:p w:rsidR="00A86DB3" w:rsidRPr="00B33DFF" w:rsidRDefault="00B33DFF" w:rsidP="00B33DFF">
      <w:pPr>
        <w:pStyle w:val="Asubpara"/>
      </w:pPr>
      <w:r>
        <w:tab/>
      </w:r>
      <w:r w:rsidRPr="00B33DFF">
        <w:t>(ii)</w:t>
      </w:r>
      <w:r w:rsidRPr="00B33DFF">
        <w:tab/>
      </w:r>
      <w:r w:rsidR="00A86DB3" w:rsidRPr="00B33DFF">
        <w:t>the leader of the registe</w:t>
      </w:r>
      <w:r w:rsidR="00DE18E8" w:rsidRPr="00B33DFF">
        <w:t xml:space="preserve">red party to which the member </w:t>
      </w:r>
      <w:r w:rsidR="00A86DB3" w:rsidRPr="00B33DFF">
        <w:t>belongs;</w:t>
      </w:r>
    </w:p>
    <w:p w:rsidR="00DE18E8" w:rsidRPr="00B33DFF" w:rsidRDefault="00B33DFF" w:rsidP="006C2B00">
      <w:pPr>
        <w:pStyle w:val="Apara"/>
        <w:keepNext/>
      </w:pPr>
      <w:r>
        <w:lastRenderedPageBreak/>
        <w:tab/>
      </w:r>
      <w:r w:rsidRPr="00B33DFF">
        <w:t>(c)</w:t>
      </w:r>
      <w:r w:rsidRPr="00B33DFF">
        <w:tab/>
      </w:r>
      <w:r w:rsidR="00DE18E8" w:rsidRPr="00B33DFF">
        <w:t>if the matter involves a person who is a member of staff of an MLA—</w:t>
      </w:r>
    </w:p>
    <w:p w:rsidR="00DE18E8" w:rsidRPr="00B33DFF" w:rsidRDefault="00B33DFF" w:rsidP="00B33DFF">
      <w:pPr>
        <w:pStyle w:val="Asubpara"/>
      </w:pPr>
      <w:r>
        <w:tab/>
      </w:r>
      <w:r w:rsidRPr="00B33DFF">
        <w:t>(</w:t>
      </w:r>
      <w:proofErr w:type="spellStart"/>
      <w:r w:rsidRPr="00B33DFF">
        <w:t>i</w:t>
      </w:r>
      <w:proofErr w:type="spellEnd"/>
      <w:r w:rsidRPr="00B33DFF">
        <w:t>)</w:t>
      </w:r>
      <w:r w:rsidRPr="00B33DFF">
        <w:tab/>
      </w:r>
      <w:r w:rsidR="00DE18E8" w:rsidRPr="00B33DFF">
        <w:t>the Speaker; and</w:t>
      </w:r>
    </w:p>
    <w:p w:rsidR="00DE18E8" w:rsidRPr="00B33DFF" w:rsidRDefault="00B33DFF" w:rsidP="00B33DFF">
      <w:pPr>
        <w:pStyle w:val="Asubpara"/>
      </w:pPr>
      <w:r>
        <w:tab/>
      </w:r>
      <w:r w:rsidRPr="00B33DFF">
        <w:t>(ii)</w:t>
      </w:r>
      <w:r w:rsidRPr="00B33DFF">
        <w:tab/>
      </w:r>
      <w:r w:rsidR="00DE18E8" w:rsidRPr="00B33DFF">
        <w:t>the member of the Legislative Assembly employing the person; and</w:t>
      </w:r>
    </w:p>
    <w:p w:rsidR="00DE18E8" w:rsidRPr="00B33DFF" w:rsidRDefault="00B33DFF" w:rsidP="00B33DFF">
      <w:pPr>
        <w:pStyle w:val="Asubpara"/>
      </w:pPr>
      <w:r>
        <w:tab/>
      </w:r>
      <w:r w:rsidRPr="00B33DFF">
        <w:t>(iii)</w:t>
      </w:r>
      <w:r w:rsidRPr="00B33DFF">
        <w:tab/>
      </w:r>
      <w:r w:rsidR="00DE18E8" w:rsidRPr="00B33DFF">
        <w:t>the leader of the registered party to which the member employing the person belongs;</w:t>
      </w:r>
    </w:p>
    <w:p w:rsidR="00A86DB3" w:rsidRPr="00B33DFF" w:rsidRDefault="00B33DFF" w:rsidP="00B33DFF">
      <w:pPr>
        <w:pStyle w:val="Apara"/>
      </w:pPr>
      <w:r>
        <w:tab/>
      </w:r>
      <w:r w:rsidRPr="00B33DFF">
        <w:t>(d)</w:t>
      </w:r>
      <w:r w:rsidRPr="00B33DFF">
        <w:tab/>
      </w:r>
      <w:r w:rsidR="00CE0969" w:rsidRPr="00B33DFF">
        <w:t>if the investigation involves a public sector entity—</w:t>
      </w:r>
      <w:r w:rsidR="00A86DB3" w:rsidRPr="00B33DFF">
        <w:t>the</w:t>
      </w:r>
      <w:r w:rsidR="00CE0969" w:rsidRPr="00B33DFF">
        <w:t xml:space="preserve"> head of the</w:t>
      </w:r>
      <w:r w:rsidR="00A86DB3" w:rsidRPr="00B33DFF">
        <w:t xml:space="preserve"> public sector entity.</w:t>
      </w:r>
    </w:p>
    <w:p w:rsidR="00A86DB3" w:rsidRPr="00B33DFF" w:rsidRDefault="00B33DFF" w:rsidP="00B33DFF">
      <w:pPr>
        <w:pStyle w:val="Amain"/>
      </w:pPr>
      <w:r>
        <w:tab/>
      </w:r>
      <w:r w:rsidRPr="00B33DFF">
        <w:t>(2)</w:t>
      </w:r>
      <w:r w:rsidRPr="00B33DFF">
        <w:tab/>
      </w:r>
      <w:r w:rsidR="00A86DB3" w:rsidRPr="00B33DFF">
        <w:t>The information may include information about—</w:t>
      </w:r>
    </w:p>
    <w:p w:rsidR="00A86DB3" w:rsidRPr="00B33DFF" w:rsidRDefault="00B33DFF" w:rsidP="00B33DFF">
      <w:pPr>
        <w:pStyle w:val="Apara"/>
      </w:pPr>
      <w:r>
        <w:tab/>
      </w:r>
      <w:r w:rsidRPr="00B33DFF">
        <w:t>(a)</w:t>
      </w:r>
      <w:r w:rsidRPr="00B33DFF">
        <w:tab/>
      </w:r>
      <w:r w:rsidR="00A86DB3" w:rsidRPr="00B33DFF">
        <w:t>any action taken by the commission; and</w:t>
      </w:r>
    </w:p>
    <w:p w:rsidR="00A86DB3" w:rsidRPr="00B33DFF" w:rsidRDefault="00B33DFF" w:rsidP="00B33DFF">
      <w:pPr>
        <w:pStyle w:val="Apara"/>
      </w:pPr>
      <w:r>
        <w:tab/>
      </w:r>
      <w:r w:rsidRPr="00B33DFF">
        <w:t>(b)</w:t>
      </w:r>
      <w:r w:rsidRPr="00B33DFF">
        <w:tab/>
      </w:r>
      <w:r w:rsidR="00A86DB3" w:rsidRPr="00B33DFF">
        <w:t>any recommendation by the commission that any action or further action be taken.</w:t>
      </w:r>
    </w:p>
    <w:p w:rsidR="00A86DB3" w:rsidRPr="00B33DFF" w:rsidRDefault="00B33DFF" w:rsidP="00B33DFF">
      <w:pPr>
        <w:pStyle w:val="Amain"/>
      </w:pPr>
      <w:r>
        <w:tab/>
      </w:r>
      <w:r w:rsidRPr="00B33DFF">
        <w:t>(3)</w:t>
      </w:r>
      <w:r w:rsidRPr="00B33DFF">
        <w:tab/>
      </w:r>
      <w:r w:rsidR="00A86DB3" w:rsidRPr="00B33DFF">
        <w:t>However, the commission must not give a person information under this section if the commission considers that giving the information would—</w:t>
      </w:r>
    </w:p>
    <w:p w:rsidR="00A86DB3" w:rsidRPr="00B33DFF" w:rsidRDefault="00B33DFF" w:rsidP="00B33DFF">
      <w:pPr>
        <w:pStyle w:val="Apara"/>
      </w:pPr>
      <w:r>
        <w:tab/>
      </w:r>
      <w:r w:rsidRPr="00B33DFF">
        <w:t>(a)</w:t>
      </w:r>
      <w:r w:rsidRPr="00B33DFF">
        <w:tab/>
      </w:r>
      <w:r w:rsidR="00A86DB3" w:rsidRPr="00B33DFF">
        <w:t>not be in the public interest or in the interests of justice; or</w:t>
      </w:r>
    </w:p>
    <w:p w:rsidR="00A86DB3" w:rsidRPr="00B33DFF" w:rsidRDefault="00B33DFF" w:rsidP="00B33DFF">
      <w:pPr>
        <w:pStyle w:val="Apara"/>
      </w:pPr>
      <w:r>
        <w:tab/>
      </w:r>
      <w:r w:rsidRPr="00B33DFF">
        <w:t>(b)</w:t>
      </w:r>
      <w:r w:rsidRPr="00B33DFF">
        <w:tab/>
      </w:r>
      <w:r w:rsidR="00A86DB3" w:rsidRPr="00B33DFF">
        <w:t>put a person’s safety at risk; or</w:t>
      </w:r>
    </w:p>
    <w:p w:rsidR="00A86DB3" w:rsidRPr="00B33DFF" w:rsidRDefault="00B33DFF" w:rsidP="00B33DFF">
      <w:pPr>
        <w:pStyle w:val="Apara"/>
      </w:pPr>
      <w:r>
        <w:tab/>
      </w:r>
      <w:r w:rsidRPr="00B33DFF">
        <w:t>(c)</w:t>
      </w:r>
      <w:r w:rsidRPr="00B33DFF">
        <w:tab/>
      </w:r>
      <w:r w:rsidR="00A86DB3" w:rsidRPr="00B33DFF">
        <w:t>cause unreasonable damage to a person’s reputation; or</w:t>
      </w:r>
    </w:p>
    <w:p w:rsidR="00A86DB3" w:rsidRPr="00B33DFF" w:rsidRDefault="00B33DFF" w:rsidP="00B33DFF">
      <w:pPr>
        <w:pStyle w:val="Apara"/>
      </w:pPr>
      <w:r>
        <w:tab/>
      </w:r>
      <w:r w:rsidRPr="00B33DFF">
        <w:t>(d)</w:t>
      </w:r>
      <w:r w:rsidRPr="00B33DFF">
        <w:tab/>
      </w:r>
      <w:r w:rsidR="00A86DB3" w:rsidRPr="00B33DFF">
        <w:t>prejudice an investigation under this Act or an investigation by the Australian Federal Police; or</w:t>
      </w:r>
    </w:p>
    <w:p w:rsidR="00A86DB3" w:rsidRPr="00B33DFF" w:rsidRDefault="00B33DFF" w:rsidP="00B33DFF">
      <w:pPr>
        <w:pStyle w:val="Apara"/>
      </w:pPr>
      <w:r>
        <w:tab/>
      </w:r>
      <w:r w:rsidRPr="00B33DFF">
        <w:t>(e)</w:t>
      </w:r>
      <w:r w:rsidRPr="00B33DFF">
        <w:tab/>
      </w:r>
      <w:r w:rsidR="00A86DB3" w:rsidRPr="00B33DFF">
        <w:t>be likely to lead to the disclosure of any secret investigative method used by the commission or police officer; or</w:t>
      </w:r>
    </w:p>
    <w:p w:rsidR="00A86DB3" w:rsidRPr="00B33DFF" w:rsidRDefault="00B33DFF" w:rsidP="00B33DFF">
      <w:pPr>
        <w:pStyle w:val="Apara"/>
      </w:pPr>
      <w:r>
        <w:tab/>
      </w:r>
      <w:r w:rsidRPr="00B33DFF">
        <w:t>(f)</w:t>
      </w:r>
      <w:r w:rsidRPr="00B33DFF">
        <w:tab/>
      </w:r>
      <w:r w:rsidR="00A86DB3" w:rsidRPr="00B33DFF">
        <w:t>contravene a statutory secrecy obligation; or</w:t>
      </w:r>
    </w:p>
    <w:p w:rsidR="00A86DB3" w:rsidRPr="00B33DFF" w:rsidRDefault="00B33DFF" w:rsidP="00B33DFF">
      <w:pPr>
        <w:pStyle w:val="Apara"/>
        <w:keepNext/>
      </w:pPr>
      <w:r>
        <w:lastRenderedPageBreak/>
        <w:tab/>
      </w:r>
      <w:r w:rsidRPr="00B33DFF">
        <w:t>(g)</w:t>
      </w:r>
      <w:r w:rsidRPr="00B33DFF">
        <w:tab/>
      </w:r>
      <w:r w:rsidR="00A86DB3" w:rsidRPr="00B33DFF">
        <w:t>involve the unreasonable disclosure of information relating to the personal affairs of a person.</w:t>
      </w:r>
    </w:p>
    <w:p w:rsidR="00A86DB3" w:rsidRPr="00B33DFF" w:rsidRDefault="00A86DB3" w:rsidP="00A86DB3">
      <w:pPr>
        <w:pStyle w:val="aNote"/>
        <w:rPr>
          <w:lang w:eastAsia="en-AU"/>
        </w:rPr>
      </w:pPr>
      <w:r w:rsidRPr="00B33DFF">
        <w:rPr>
          <w:rStyle w:val="charItals"/>
        </w:rPr>
        <w:t>Note</w:t>
      </w:r>
      <w:r w:rsidRPr="00B33DFF">
        <w:rPr>
          <w:rStyle w:val="charItals"/>
        </w:rPr>
        <w:tab/>
      </w:r>
      <w:r w:rsidRPr="00B33DFF">
        <w:rPr>
          <w:lang w:eastAsia="en-AU"/>
        </w:rPr>
        <w:t xml:space="preserve">The commission must also give the person </w:t>
      </w:r>
      <w:r w:rsidR="00F25017" w:rsidRPr="00B33DFF">
        <w:rPr>
          <w:lang w:eastAsia="en-AU"/>
        </w:rPr>
        <w:t>a disclosure</w:t>
      </w:r>
      <w:r w:rsidRPr="00B33DFF">
        <w:rPr>
          <w:lang w:eastAsia="en-AU"/>
        </w:rPr>
        <w:t xml:space="preserve"> notice telling the person that disclosure of the inf</w:t>
      </w:r>
      <w:r w:rsidR="00A507B1" w:rsidRPr="00B33DFF">
        <w:rPr>
          <w:lang w:eastAsia="en-AU"/>
        </w:rPr>
        <w:t xml:space="preserve">ormation may be an offence </w:t>
      </w:r>
      <w:r w:rsidRPr="00B33DFF">
        <w:rPr>
          <w:lang w:eastAsia="en-AU"/>
        </w:rPr>
        <w:t>(see s </w:t>
      </w:r>
      <w:r w:rsidR="00CC1631" w:rsidRPr="00B33DFF">
        <w:rPr>
          <w:lang w:eastAsia="en-AU"/>
        </w:rPr>
        <w:t>196</w:t>
      </w:r>
      <w:r w:rsidRPr="00B33DFF">
        <w:rPr>
          <w:lang w:eastAsia="en-AU"/>
        </w:rPr>
        <w:t>).</w:t>
      </w:r>
    </w:p>
    <w:p w:rsidR="000242A0" w:rsidRPr="00B33DFF" w:rsidRDefault="00B33DFF" w:rsidP="00B33DFF">
      <w:pPr>
        <w:pStyle w:val="AH5Sec"/>
        <w:rPr>
          <w:lang w:eastAsia="en-AU"/>
        </w:rPr>
      </w:pPr>
      <w:bookmarkStart w:id="237" w:name="_Toc520283991"/>
      <w:r w:rsidRPr="00B33DFF">
        <w:rPr>
          <w:rStyle w:val="CharSectNo"/>
        </w:rPr>
        <w:t>196</w:t>
      </w:r>
      <w:r w:rsidRPr="00B33DFF">
        <w:rPr>
          <w:lang w:eastAsia="en-AU"/>
        </w:rPr>
        <w:tab/>
      </w:r>
      <w:r w:rsidR="000242A0" w:rsidRPr="00B33DFF">
        <w:rPr>
          <w:lang w:eastAsia="en-AU"/>
        </w:rPr>
        <w:t xml:space="preserve">Commission must give </w:t>
      </w:r>
      <w:r w:rsidR="00F25017" w:rsidRPr="00B33DFF">
        <w:rPr>
          <w:lang w:eastAsia="en-AU"/>
        </w:rPr>
        <w:t>disclosure</w:t>
      </w:r>
      <w:r w:rsidR="000242A0" w:rsidRPr="00B33DFF">
        <w:rPr>
          <w:lang w:eastAsia="en-AU"/>
        </w:rPr>
        <w:t xml:space="preserve"> notice when giving information</w:t>
      </w:r>
      <w:bookmarkEnd w:id="237"/>
    </w:p>
    <w:p w:rsidR="00D83921"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AA3B3B" w:rsidRPr="00B33DFF">
        <w:rPr>
          <w:lang w:eastAsia="en-AU"/>
        </w:rPr>
        <w:t xml:space="preserve">This section applies if the </w:t>
      </w:r>
      <w:r w:rsidR="00D83921" w:rsidRPr="00B33DFF">
        <w:rPr>
          <w:lang w:eastAsia="en-AU"/>
        </w:rPr>
        <w:t>commission gives a person information</w:t>
      </w:r>
      <w:r w:rsidR="003954DC" w:rsidRPr="00B33DFF">
        <w:rPr>
          <w:lang w:eastAsia="en-AU"/>
        </w:rPr>
        <w:t xml:space="preserve"> under</w:t>
      </w:r>
      <w:r w:rsidR="00D83921" w:rsidRPr="00B33DFF">
        <w:rPr>
          <w:lang w:eastAsia="en-AU"/>
        </w:rPr>
        <w:t>—</w:t>
      </w:r>
    </w:p>
    <w:p w:rsidR="00D83921"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D83921" w:rsidRPr="00B33DFF">
        <w:rPr>
          <w:lang w:eastAsia="en-AU"/>
        </w:rPr>
        <w:t>section </w:t>
      </w:r>
      <w:r w:rsidR="00CC1631" w:rsidRPr="00B33DFF">
        <w:rPr>
          <w:lang w:eastAsia="en-AU"/>
        </w:rPr>
        <w:t>66</w:t>
      </w:r>
      <w:r w:rsidR="00D83921" w:rsidRPr="00B33DFF">
        <w:rPr>
          <w:lang w:eastAsia="en-AU"/>
        </w:rPr>
        <w:t xml:space="preserve"> (</w:t>
      </w:r>
      <w:r w:rsidR="00D83921" w:rsidRPr="00B33DFF">
        <w:t>Commission must keep complainant informed</w:t>
      </w:r>
      <w:r w:rsidR="00D83921" w:rsidRPr="00B33DFF">
        <w:rPr>
          <w:lang w:eastAsia="en-AU"/>
        </w:rPr>
        <w:t>); or</w:t>
      </w:r>
    </w:p>
    <w:p w:rsidR="00A06901"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D83921" w:rsidRPr="00B33DFF">
        <w:rPr>
          <w:lang w:eastAsia="en-AU"/>
        </w:rPr>
        <w:t>section </w:t>
      </w:r>
      <w:r w:rsidR="00CC1631" w:rsidRPr="00B33DFF">
        <w:t>67</w:t>
      </w:r>
      <w:r w:rsidR="00D83921" w:rsidRPr="00B33DFF">
        <w:t xml:space="preserve"> (Commission must keep referring entity informed); or</w:t>
      </w:r>
    </w:p>
    <w:p w:rsidR="00732C15"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D83921" w:rsidRPr="00B33DFF">
        <w:t>section </w:t>
      </w:r>
      <w:r w:rsidR="00CC1631" w:rsidRPr="00B33DFF">
        <w:t>68</w:t>
      </w:r>
      <w:r w:rsidR="00D83921" w:rsidRPr="00B33DFF">
        <w:t xml:space="preserve"> (Commission must keep notifier informed); or</w:t>
      </w:r>
    </w:p>
    <w:p w:rsidR="00A06901"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D83921" w:rsidRPr="00B33DFF">
        <w:rPr>
          <w:lang w:eastAsia="en-AU"/>
        </w:rPr>
        <w:t>section </w:t>
      </w:r>
      <w:r w:rsidR="00CC1631" w:rsidRPr="00B33DFF">
        <w:rPr>
          <w:lang w:eastAsia="en-AU"/>
        </w:rPr>
        <w:t>186</w:t>
      </w:r>
      <w:r w:rsidR="00D83921" w:rsidRPr="00B33DFF">
        <w:rPr>
          <w:lang w:eastAsia="en-AU"/>
        </w:rPr>
        <w:t xml:space="preserve"> (</w:t>
      </w:r>
      <w:r w:rsidR="00D83921" w:rsidRPr="00B33DFF">
        <w:t>Investigation report—comments on proposed reports</w:t>
      </w:r>
      <w:r w:rsidR="00D83921" w:rsidRPr="00B33DFF">
        <w:rPr>
          <w:lang w:eastAsia="en-AU"/>
        </w:rPr>
        <w:t>); or</w:t>
      </w:r>
    </w:p>
    <w:p w:rsidR="00A06901" w:rsidRPr="00B33DFF" w:rsidRDefault="00B33DFF" w:rsidP="00B33DFF">
      <w:pPr>
        <w:pStyle w:val="Apara"/>
        <w:rPr>
          <w:lang w:eastAsia="en-AU"/>
        </w:rPr>
      </w:pPr>
      <w:r>
        <w:rPr>
          <w:lang w:eastAsia="en-AU"/>
        </w:rPr>
        <w:tab/>
      </w:r>
      <w:r w:rsidRPr="00B33DFF">
        <w:rPr>
          <w:lang w:eastAsia="en-AU"/>
        </w:rPr>
        <w:t>(e)</w:t>
      </w:r>
      <w:r w:rsidRPr="00B33DFF">
        <w:rPr>
          <w:lang w:eastAsia="en-AU"/>
        </w:rPr>
        <w:tab/>
      </w:r>
      <w:r w:rsidR="00D83921" w:rsidRPr="00B33DFF">
        <w:rPr>
          <w:lang w:eastAsia="en-AU"/>
        </w:rPr>
        <w:t>section </w:t>
      </w:r>
      <w:r w:rsidR="00CC1631" w:rsidRPr="00B33DFF">
        <w:rPr>
          <w:lang w:eastAsia="en-AU"/>
        </w:rPr>
        <w:t>195</w:t>
      </w:r>
      <w:r w:rsidR="00D83921" w:rsidRPr="00B33DFF">
        <w:rPr>
          <w:lang w:eastAsia="en-AU"/>
        </w:rPr>
        <w:t> (1) (</w:t>
      </w:r>
      <w:r w:rsidR="00D83921" w:rsidRPr="00B33DFF">
        <w:t xml:space="preserve">Information about investigation may be given to </w:t>
      </w:r>
      <w:r w:rsidR="00A5491C" w:rsidRPr="00B33DFF">
        <w:t>certain people</w:t>
      </w:r>
      <w:r w:rsidR="00D83921" w:rsidRPr="00B33DFF">
        <w:rPr>
          <w:lang w:eastAsia="en-AU"/>
        </w:rPr>
        <w:t>); or</w:t>
      </w:r>
    </w:p>
    <w:p w:rsidR="00D83921" w:rsidRPr="00B33DFF" w:rsidRDefault="00B33DFF" w:rsidP="00B33DFF">
      <w:pPr>
        <w:pStyle w:val="Apara"/>
        <w:rPr>
          <w:lang w:eastAsia="en-AU"/>
        </w:rPr>
      </w:pPr>
      <w:r>
        <w:rPr>
          <w:lang w:eastAsia="en-AU"/>
        </w:rPr>
        <w:tab/>
      </w:r>
      <w:r w:rsidRPr="00B33DFF">
        <w:rPr>
          <w:lang w:eastAsia="en-AU"/>
        </w:rPr>
        <w:t>(f)</w:t>
      </w:r>
      <w:r w:rsidRPr="00B33DFF">
        <w:rPr>
          <w:lang w:eastAsia="en-AU"/>
        </w:rPr>
        <w:tab/>
      </w:r>
      <w:r w:rsidR="00D83921" w:rsidRPr="00B33DFF">
        <w:rPr>
          <w:lang w:eastAsia="en-AU"/>
        </w:rPr>
        <w:t>section </w:t>
      </w:r>
      <w:r w:rsidR="00CC1631" w:rsidRPr="00B33DFF">
        <w:rPr>
          <w:lang w:eastAsia="en-AU"/>
        </w:rPr>
        <w:t>208</w:t>
      </w:r>
      <w:r w:rsidR="00D83921" w:rsidRPr="00B33DFF">
        <w:rPr>
          <w:lang w:eastAsia="en-AU"/>
        </w:rPr>
        <w:t xml:space="preserve"> (</w:t>
      </w:r>
      <w:r w:rsidR="00D83921" w:rsidRPr="00B33DFF">
        <w:t>Special report—comments on proposed reports</w:t>
      </w:r>
      <w:r w:rsidR="00A06901" w:rsidRPr="00B33DFF">
        <w:rPr>
          <w:lang w:eastAsia="en-AU"/>
        </w:rPr>
        <w:t>).</w:t>
      </w:r>
    </w:p>
    <w:p w:rsidR="00A06901"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A06901" w:rsidRPr="00B33DFF">
        <w:rPr>
          <w:lang w:eastAsia="en-AU"/>
        </w:rPr>
        <w:t>The commission must also give the person a notice (</w:t>
      </w:r>
      <w:r w:rsidR="000F5958" w:rsidRPr="00B33DFF">
        <w:rPr>
          <w:lang w:eastAsia="en-AU"/>
        </w:rPr>
        <w:t xml:space="preserve">a </w:t>
      </w:r>
      <w:r w:rsidR="000F5958" w:rsidRPr="00B33DFF">
        <w:rPr>
          <w:rStyle w:val="charBoldItals"/>
        </w:rPr>
        <w:t>d</w:t>
      </w:r>
      <w:r w:rsidR="00F25017" w:rsidRPr="00B33DFF">
        <w:rPr>
          <w:rStyle w:val="charBoldItals"/>
        </w:rPr>
        <w:t>isclosure</w:t>
      </w:r>
      <w:r w:rsidR="00A06901" w:rsidRPr="00B33DFF">
        <w:rPr>
          <w:rStyle w:val="charBoldItals"/>
        </w:rPr>
        <w:t xml:space="preserve"> notice</w:t>
      </w:r>
      <w:r w:rsidR="006F0CE1" w:rsidRPr="00B33DFF">
        <w:rPr>
          <w:lang w:eastAsia="en-AU"/>
        </w:rPr>
        <w:t>) about the information, setting out the following:</w:t>
      </w:r>
    </w:p>
    <w:p w:rsidR="00C62716"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C62716" w:rsidRPr="00B33DFF">
        <w:rPr>
          <w:lang w:eastAsia="en-AU"/>
        </w:rPr>
        <w:t xml:space="preserve">that </w:t>
      </w:r>
      <w:r w:rsidR="00C62716" w:rsidRPr="00B33DFF">
        <w:t>disclosure of the information may be an offence and penalties may apply;</w:t>
      </w:r>
    </w:p>
    <w:p w:rsidR="00AC559B" w:rsidRPr="00B33DFF" w:rsidRDefault="00B33DFF" w:rsidP="00B33DFF">
      <w:pPr>
        <w:pStyle w:val="Apara"/>
      </w:pPr>
      <w:r>
        <w:tab/>
      </w:r>
      <w:r w:rsidRPr="00B33DFF">
        <w:t>(b)</w:t>
      </w:r>
      <w:r w:rsidRPr="00B33DFF">
        <w:tab/>
      </w:r>
      <w:r w:rsidR="00C62716" w:rsidRPr="00B33DFF">
        <w:t xml:space="preserve">that </w:t>
      </w:r>
      <w:r w:rsidR="00CE2DDE" w:rsidRPr="00B33DFF">
        <w:t xml:space="preserve">certain kinds of disclosures may be </w:t>
      </w:r>
      <w:r w:rsidR="00C62716" w:rsidRPr="00B33DFF">
        <w:t xml:space="preserve">permitted </w:t>
      </w:r>
      <w:r w:rsidR="00CE2DDE" w:rsidRPr="00B33DFF">
        <w:t>disclosures</w:t>
      </w:r>
      <w:r w:rsidR="007337BE" w:rsidRPr="00B33DFF">
        <w:t>;</w:t>
      </w:r>
    </w:p>
    <w:p w:rsidR="00D76342" w:rsidRPr="00B33DFF" w:rsidRDefault="00D76342" w:rsidP="00D76342">
      <w:pPr>
        <w:pStyle w:val="aNotepar"/>
        <w:rPr>
          <w:lang w:eastAsia="en-AU"/>
        </w:rPr>
      </w:pPr>
      <w:r w:rsidRPr="00B33DFF">
        <w:rPr>
          <w:rStyle w:val="charItals"/>
        </w:rPr>
        <w:t>Note</w:t>
      </w:r>
      <w:r w:rsidRPr="00B33DFF">
        <w:rPr>
          <w:rStyle w:val="charItals"/>
        </w:rPr>
        <w:tab/>
      </w:r>
      <w:r w:rsidRPr="00B33DFF">
        <w:rPr>
          <w:rStyle w:val="charBoldItals"/>
        </w:rPr>
        <w:t>Permitted disclosure</w:t>
      </w:r>
      <w:r w:rsidRPr="00B33DFF">
        <w:rPr>
          <w:lang w:eastAsia="en-AU"/>
        </w:rPr>
        <w:t>—see s </w:t>
      </w:r>
      <w:r w:rsidR="00CC1631" w:rsidRPr="00B33DFF">
        <w:rPr>
          <w:lang w:eastAsia="en-AU"/>
        </w:rPr>
        <w:t>197</w:t>
      </w:r>
      <w:r w:rsidRPr="00B33DFF">
        <w:rPr>
          <w:lang w:eastAsia="en-AU"/>
        </w:rPr>
        <w:t>.</w:t>
      </w:r>
    </w:p>
    <w:p w:rsidR="00C62716" w:rsidRPr="00B33DFF" w:rsidRDefault="00B33DFF" w:rsidP="00B33DFF">
      <w:pPr>
        <w:pStyle w:val="Apara"/>
      </w:pPr>
      <w:r>
        <w:tab/>
      </w:r>
      <w:r w:rsidRPr="00B33DFF">
        <w:t>(c)</w:t>
      </w:r>
      <w:r w:rsidRPr="00B33DFF">
        <w:tab/>
      </w:r>
      <w:r w:rsidR="001D721A" w:rsidRPr="00B33DFF">
        <w:t>a</w:t>
      </w:r>
      <w:r w:rsidR="007337BE" w:rsidRPr="00B33DFF">
        <w:t xml:space="preserve"> statement of</w:t>
      </w:r>
      <w:r w:rsidR="00AC559B" w:rsidRPr="00B33DFF">
        <w:t xml:space="preserve"> the</w:t>
      </w:r>
      <w:r w:rsidR="00CE2DDE" w:rsidRPr="00B33DFF">
        <w:t xml:space="preserve"> permitted disclosures</w:t>
      </w:r>
      <w:r w:rsidR="00AC559B" w:rsidRPr="00B33DFF">
        <w:t xml:space="preserve"> </w:t>
      </w:r>
      <w:r w:rsidR="009016FF" w:rsidRPr="00B33DFF">
        <w:t xml:space="preserve">and </w:t>
      </w:r>
      <w:r w:rsidR="00AC559B" w:rsidRPr="00B33DFF">
        <w:t>any prohibited disclosures.</w:t>
      </w:r>
    </w:p>
    <w:p w:rsidR="00D76342" w:rsidRPr="00B33DFF" w:rsidRDefault="00D76342" w:rsidP="00D76342">
      <w:pPr>
        <w:pStyle w:val="aNotepar"/>
        <w:rPr>
          <w:lang w:eastAsia="en-AU"/>
        </w:rPr>
      </w:pPr>
      <w:r w:rsidRPr="00B33DFF">
        <w:rPr>
          <w:rStyle w:val="charItals"/>
        </w:rPr>
        <w:t>Note</w:t>
      </w:r>
      <w:r w:rsidRPr="00B33DFF">
        <w:rPr>
          <w:rStyle w:val="charItals"/>
        </w:rPr>
        <w:tab/>
      </w:r>
      <w:r w:rsidRPr="00B33DFF">
        <w:rPr>
          <w:rStyle w:val="charBoldItals"/>
        </w:rPr>
        <w:t>Prohibited disclosure</w:t>
      </w:r>
      <w:r w:rsidRPr="00B33DFF">
        <w:rPr>
          <w:lang w:eastAsia="en-AU"/>
        </w:rPr>
        <w:t>—see s </w:t>
      </w:r>
      <w:r w:rsidR="00F57537" w:rsidRPr="00B33DFF">
        <w:rPr>
          <w:lang w:eastAsia="en-AU"/>
        </w:rPr>
        <w:t>(3).</w:t>
      </w:r>
    </w:p>
    <w:p w:rsidR="002F2A59" w:rsidRPr="00B33DFF" w:rsidRDefault="00B33DFF" w:rsidP="00B33DFF">
      <w:pPr>
        <w:pStyle w:val="Amain"/>
        <w:rPr>
          <w:lang w:eastAsia="en-AU"/>
        </w:rPr>
      </w:pPr>
      <w:r>
        <w:rPr>
          <w:lang w:eastAsia="en-AU"/>
        </w:rPr>
        <w:lastRenderedPageBreak/>
        <w:tab/>
      </w:r>
      <w:r w:rsidRPr="00B33DFF">
        <w:rPr>
          <w:lang w:eastAsia="en-AU"/>
        </w:rPr>
        <w:t>(3)</w:t>
      </w:r>
      <w:r w:rsidRPr="00B33DFF">
        <w:rPr>
          <w:lang w:eastAsia="en-AU"/>
        </w:rPr>
        <w:tab/>
      </w:r>
      <w:r w:rsidR="00F23690" w:rsidRPr="00B33DFF">
        <w:rPr>
          <w:lang w:eastAsia="en-AU"/>
        </w:rPr>
        <w:t xml:space="preserve">In preparing the </w:t>
      </w:r>
      <w:r w:rsidR="00F25017" w:rsidRPr="00B33DFF">
        <w:rPr>
          <w:lang w:eastAsia="en-AU"/>
        </w:rPr>
        <w:t>disclosure</w:t>
      </w:r>
      <w:r w:rsidR="00E41113" w:rsidRPr="00B33DFF">
        <w:rPr>
          <w:lang w:eastAsia="en-AU"/>
        </w:rPr>
        <w:t xml:space="preserve"> </w:t>
      </w:r>
      <w:r w:rsidR="00F23690" w:rsidRPr="00B33DFF">
        <w:rPr>
          <w:lang w:eastAsia="en-AU"/>
        </w:rPr>
        <w:t>notice</w:t>
      </w:r>
      <w:r w:rsidR="009016FF" w:rsidRPr="00B33DFF">
        <w:rPr>
          <w:lang w:eastAsia="en-AU"/>
        </w:rPr>
        <w:t xml:space="preserve"> about the information</w:t>
      </w:r>
      <w:r w:rsidR="00F23690" w:rsidRPr="00B33DFF">
        <w:rPr>
          <w:lang w:eastAsia="en-AU"/>
        </w:rPr>
        <w:t xml:space="preserve">, the commission may decide that a certain kind of permitted disclosure </w:t>
      </w:r>
      <w:r w:rsidR="00157B4A" w:rsidRPr="00B33DFF">
        <w:rPr>
          <w:lang w:eastAsia="en-AU"/>
        </w:rPr>
        <w:t xml:space="preserve">of the information </w:t>
      </w:r>
      <w:r w:rsidR="002B2445" w:rsidRPr="00B33DFF">
        <w:rPr>
          <w:lang w:eastAsia="en-AU"/>
        </w:rPr>
        <w:t xml:space="preserve">must be prohibited </w:t>
      </w:r>
      <w:r w:rsidR="00157B4A" w:rsidRPr="00B33DFF">
        <w:rPr>
          <w:lang w:eastAsia="en-AU"/>
        </w:rPr>
        <w:t>(a </w:t>
      </w:r>
      <w:r w:rsidR="003877E9" w:rsidRPr="00B33DFF">
        <w:rPr>
          <w:rStyle w:val="charBoldItals"/>
        </w:rPr>
        <w:t>prohibited disclosure</w:t>
      </w:r>
      <w:r w:rsidR="00157B4A" w:rsidRPr="00B33DFF">
        <w:rPr>
          <w:lang w:eastAsia="en-AU"/>
        </w:rPr>
        <w:t>) because the disclosure</w:t>
      </w:r>
      <w:r w:rsidR="0088588E" w:rsidRPr="00B33DFF">
        <w:rPr>
          <w:lang w:eastAsia="en-AU"/>
        </w:rPr>
        <w:t xml:space="preserve"> </w:t>
      </w:r>
      <w:r w:rsidR="002F2A59" w:rsidRPr="00B33DFF">
        <w:rPr>
          <w:lang w:eastAsia="en-AU"/>
        </w:rPr>
        <w:t>would be likely to prejudice—</w:t>
      </w:r>
    </w:p>
    <w:p w:rsidR="003877E9"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2F2A59" w:rsidRPr="00B33DFF">
        <w:rPr>
          <w:lang w:eastAsia="en-AU"/>
        </w:rPr>
        <w:t>an investigation; or</w:t>
      </w:r>
    </w:p>
    <w:p w:rsidR="003877E9"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2F2A59" w:rsidRPr="00B33DFF">
        <w:rPr>
          <w:lang w:eastAsia="en-AU"/>
        </w:rPr>
        <w:t>the safety or reputation of a person; or</w:t>
      </w:r>
    </w:p>
    <w:p w:rsidR="002F2A59"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2F2A59" w:rsidRPr="00B33DFF">
        <w:rPr>
          <w:lang w:eastAsia="en-AU"/>
        </w:rPr>
        <w:t>the fair trial of a person who has been, or may be, charged with an offence.</w:t>
      </w:r>
    </w:p>
    <w:p w:rsidR="00E1716E" w:rsidRPr="00B33DFF" w:rsidRDefault="00B33DFF" w:rsidP="00B33DFF">
      <w:pPr>
        <w:pStyle w:val="AH5Sec"/>
        <w:rPr>
          <w:rStyle w:val="charItals"/>
        </w:rPr>
      </w:pPr>
      <w:bookmarkStart w:id="238" w:name="_Toc520283992"/>
      <w:r w:rsidRPr="00B33DFF">
        <w:rPr>
          <w:rStyle w:val="CharSectNo"/>
        </w:rPr>
        <w:t>197</w:t>
      </w:r>
      <w:r w:rsidRPr="00B33DFF">
        <w:rPr>
          <w:rStyle w:val="charItals"/>
          <w:i w:val="0"/>
        </w:rPr>
        <w:tab/>
      </w:r>
      <w:r w:rsidR="00E1716E" w:rsidRPr="00B33DFF">
        <w:rPr>
          <w:lang w:eastAsia="en-AU"/>
        </w:rPr>
        <w:t xml:space="preserve">Meaning of </w:t>
      </w:r>
      <w:r w:rsidR="00E1716E" w:rsidRPr="00B33DFF">
        <w:rPr>
          <w:rStyle w:val="charItals"/>
        </w:rPr>
        <w:t>permitted disclosure</w:t>
      </w:r>
      <w:r w:rsidR="00E1716E" w:rsidRPr="00B33DFF">
        <w:rPr>
          <w:lang w:eastAsia="en-AU"/>
        </w:rPr>
        <w:t xml:space="preserve"> of information—</w:t>
      </w:r>
      <w:proofErr w:type="spellStart"/>
      <w:r w:rsidR="00E5214A">
        <w:rPr>
          <w:lang w:eastAsia="en-AU"/>
        </w:rPr>
        <w:t>pt</w:t>
      </w:r>
      <w:proofErr w:type="spellEnd"/>
      <w:r w:rsidR="00E5214A">
        <w:rPr>
          <w:lang w:eastAsia="en-AU"/>
        </w:rPr>
        <w:t> </w:t>
      </w:r>
      <w:r w:rsidR="00CC1631" w:rsidRPr="00B33DFF">
        <w:rPr>
          <w:lang w:eastAsia="en-AU"/>
        </w:rPr>
        <w:t>3.10</w:t>
      </w:r>
      <w:bookmarkEnd w:id="238"/>
    </w:p>
    <w:p w:rsidR="00E1716E" w:rsidRPr="00B33DFF" w:rsidRDefault="00E1716E" w:rsidP="00E1716E">
      <w:pPr>
        <w:pStyle w:val="Amainreturn"/>
        <w:rPr>
          <w:lang w:eastAsia="en-AU"/>
        </w:rPr>
      </w:pPr>
      <w:r w:rsidRPr="00B33DFF">
        <w:rPr>
          <w:lang w:eastAsia="en-AU"/>
        </w:rPr>
        <w:t>In this part:</w:t>
      </w:r>
    </w:p>
    <w:p w:rsidR="00E1716E" w:rsidRPr="00B33DFF" w:rsidRDefault="00E1716E" w:rsidP="00B33DFF">
      <w:pPr>
        <w:pStyle w:val="aDef"/>
        <w:rPr>
          <w:lang w:eastAsia="en-AU"/>
        </w:rPr>
      </w:pPr>
      <w:r w:rsidRPr="00B33DFF">
        <w:rPr>
          <w:rStyle w:val="charBoldItals"/>
        </w:rPr>
        <w:t>permitted disclosure</w:t>
      </w:r>
      <w:r w:rsidRPr="00B33DFF">
        <w:rPr>
          <w:lang w:eastAsia="en-AU"/>
        </w:rPr>
        <w:t xml:space="preserve"> of information</w:t>
      </w:r>
      <w:r w:rsidR="00EA6B48" w:rsidRPr="00B33DFF">
        <w:rPr>
          <w:lang w:eastAsia="en-AU"/>
        </w:rPr>
        <w:t xml:space="preserve">, by a person, </w:t>
      </w:r>
      <w:r w:rsidRPr="00B33DFF">
        <w:rPr>
          <w:lang w:eastAsia="en-AU"/>
        </w:rPr>
        <w:t xml:space="preserve"> means a disclosure of information mentioned in a disclosure notice, that is—</w:t>
      </w:r>
    </w:p>
    <w:p w:rsidR="00E1716E"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EA6B48" w:rsidRPr="00B33DFF">
        <w:rPr>
          <w:lang w:eastAsia="en-AU"/>
        </w:rPr>
        <w:t>made by the</w:t>
      </w:r>
      <w:r w:rsidR="00E1716E" w:rsidRPr="00B33DFF">
        <w:rPr>
          <w:lang w:eastAsia="en-AU"/>
        </w:rPr>
        <w:t xml:space="preserve"> person—</w:t>
      </w:r>
    </w:p>
    <w:p w:rsidR="00E1716E"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E1716E" w:rsidRPr="00B33DFF">
        <w:rPr>
          <w:lang w:eastAsia="en-AU"/>
        </w:rPr>
        <w:t>to an interpreter if the person does not have a sufficient knowledge of the English language to understand the disclosure notice; or</w:t>
      </w:r>
    </w:p>
    <w:p w:rsidR="00E1716E"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E1716E" w:rsidRPr="00B33DFF">
        <w:rPr>
          <w:lang w:eastAsia="en-AU"/>
        </w:rPr>
        <w:t>to an independent person if the person is illiterate or has a mental impairment, physical impairment or other impairment which prevents the person from understanding the information in the disclosure notice without assistance; or</w:t>
      </w:r>
    </w:p>
    <w:p w:rsidR="00660F65" w:rsidRPr="00B33DFF" w:rsidRDefault="00660F65" w:rsidP="00660F65">
      <w:pPr>
        <w:pStyle w:val="aNotesubpar"/>
        <w:rPr>
          <w:lang w:eastAsia="en-AU"/>
        </w:rPr>
      </w:pPr>
      <w:r w:rsidRPr="00B33DFF">
        <w:rPr>
          <w:rStyle w:val="charItals"/>
        </w:rPr>
        <w:t>Note</w:t>
      </w:r>
      <w:r w:rsidRPr="00B33DFF">
        <w:rPr>
          <w:rStyle w:val="charItals"/>
        </w:rPr>
        <w:tab/>
      </w:r>
      <w:r w:rsidRPr="00B33DFF">
        <w:rPr>
          <w:rStyle w:val="charBoldItals"/>
        </w:rPr>
        <w:t>Mental impairment</w:t>
      </w:r>
      <w:r w:rsidRPr="00B33DFF">
        <w:t>—see the dictionary.</w:t>
      </w:r>
    </w:p>
    <w:p w:rsidR="00E1716E"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E1716E" w:rsidRPr="00B33DFF">
        <w:rPr>
          <w:lang w:eastAsia="en-AU"/>
        </w:rPr>
        <w:t>to a parent, guardian or independent person if the person is under the age of 18 years; or</w:t>
      </w:r>
    </w:p>
    <w:p w:rsidR="00E1716E" w:rsidRPr="00B33DFF" w:rsidRDefault="00B33DFF" w:rsidP="006C2B00">
      <w:pPr>
        <w:pStyle w:val="Apara"/>
        <w:keepLines/>
        <w:rPr>
          <w:lang w:eastAsia="en-AU"/>
        </w:rPr>
      </w:pPr>
      <w:r>
        <w:rPr>
          <w:lang w:eastAsia="en-AU"/>
        </w:rPr>
        <w:lastRenderedPageBreak/>
        <w:tab/>
      </w:r>
      <w:r w:rsidRPr="00B33DFF">
        <w:rPr>
          <w:lang w:eastAsia="en-AU"/>
        </w:rPr>
        <w:t>(b)</w:t>
      </w:r>
      <w:r w:rsidRPr="00B33DFF">
        <w:rPr>
          <w:lang w:eastAsia="en-AU"/>
        </w:rPr>
        <w:tab/>
      </w:r>
      <w:r w:rsidR="00E1716E" w:rsidRPr="00B33DFF">
        <w:rPr>
          <w:lang w:eastAsia="en-AU"/>
        </w:rPr>
        <w:t>made</w:t>
      </w:r>
      <w:r w:rsidR="00EA6B48" w:rsidRPr="00B33DFF">
        <w:rPr>
          <w:lang w:eastAsia="en-AU"/>
        </w:rPr>
        <w:t xml:space="preserve"> by the person to obtain</w:t>
      </w:r>
      <w:r w:rsidR="00E1716E" w:rsidRPr="00B33DFF">
        <w:rPr>
          <w:lang w:eastAsia="en-AU"/>
        </w:rPr>
        <w:t xml:space="preserve"> legal advice or representation in relation to the person’s rights, liabilities, obligations and privileges under this Act, including in relation to the disclosure notice; or</w:t>
      </w:r>
    </w:p>
    <w:p w:rsidR="00E1716E" w:rsidRPr="00B33DFF" w:rsidRDefault="00E1716E" w:rsidP="00E1716E">
      <w:pPr>
        <w:pStyle w:val="aNotepar"/>
        <w:rPr>
          <w:lang w:eastAsia="en-AU"/>
        </w:rPr>
      </w:pPr>
      <w:r w:rsidRPr="00B33DFF">
        <w:rPr>
          <w:rStyle w:val="charItals"/>
        </w:rPr>
        <w:t>Note</w:t>
      </w:r>
      <w:r w:rsidRPr="00B33DFF">
        <w:rPr>
          <w:rStyle w:val="charItals"/>
        </w:rPr>
        <w:tab/>
      </w:r>
      <w:r w:rsidRPr="00B33DFF">
        <w:rPr>
          <w:lang w:eastAsia="en-AU"/>
        </w:rPr>
        <w:t>The commission may make a legal advice direction directing a person not to seek legal advice or representation from a stated lawyer (see s </w:t>
      </w:r>
      <w:r w:rsidR="00CC1631" w:rsidRPr="00B33DFF">
        <w:rPr>
          <w:lang w:eastAsia="en-AU"/>
        </w:rPr>
        <w:t>191</w:t>
      </w:r>
      <w:r w:rsidRPr="00B33DFF">
        <w:rPr>
          <w:lang w:eastAsia="en-AU"/>
        </w:rPr>
        <w:t>).</w:t>
      </w:r>
    </w:p>
    <w:p w:rsidR="00E1716E"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E1716E" w:rsidRPr="00B33DFF">
        <w:rPr>
          <w:lang w:eastAsia="en-AU"/>
        </w:rPr>
        <w:t>made by a lawyer who has received</w:t>
      </w:r>
      <w:r w:rsidR="00EA6B48" w:rsidRPr="00B33DFF">
        <w:rPr>
          <w:lang w:eastAsia="en-AU"/>
        </w:rPr>
        <w:t xml:space="preserve"> a disclosure under paragraph (b</w:t>
      </w:r>
      <w:r w:rsidR="00E1716E" w:rsidRPr="00B33DFF">
        <w:rPr>
          <w:lang w:eastAsia="en-AU"/>
        </w:rPr>
        <w:t xml:space="preserve">), to comply with a legal duty of disclosure </w:t>
      </w:r>
      <w:r w:rsidR="00E1716E" w:rsidRPr="00B33DFF">
        <w:t>or a professional obligation</w:t>
      </w:r>
      <w:r w:rsidR="00E1716E" w:rsidRPr="00B33DFF">
        <w:rPr>
          <w:lang w:eastAsia="en-AU"/>
        </w:rPr>
        <w:t xml:space="preserve"> arising from the lawyer’s professional relationship with their client; or</w:t>
      </w:r>
    </w:p>
    <w:p w:rsidR="00E1716E"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E1716E" w:rsidRPr="00B33DFF">
        <w:rPr>
          <w:lang w:eastAsia="en-AU"/>
        </w:rPr>
        <w:t>already published by the commission in a report or otherwise made public under this Act; or</w:t>
      </w:r>
    </w:p>
    <w:p w:rsidR="00E1716E" w:rsidRPr="00B33DFF" w:rsidRDefault="00B33DFF" w:rsidP="00B33DFF">
      <w:pPr>
        <w:pStyle w:val="Apara"/>
        <w:rPr>
          <w:lang w:eastAsia="en-AU"/>
        </w:rPr>
      </w:pPr>
      <w:r>
        <w:rPr>
          <w:lang w:eastAsia="en-AU"/>
        </w:rPr>
        <w:tab/>
      </w:r>
      <w:r w:rsidRPr="00B33DFF">
        <w:rPr>
          <w:lang w:eastAsia="en-AU"/>
        </w:rPr>
        <w:t>(e)</w:t>
      </w:r>
      <w:r w:rsidRPr="00B33DFF">
        <w:rPr>
          <w:lang w:eastAsia="en-AU"/>
        </w:rPr>
        <w:tab/>
      </w:r>
      <w:r w:rsidR="00E1716E" w:rsidRPr="00B33DFF">
        <w:rPr>
          <w:lang w:eastAsia="en-AU"/>
        </w:rPr>
        <w:t xml:space="preserve">made </w:t>
      </w:r>
      <w:r w:rsidR="00EA6B48" w:rsidRPr="00B33DFF">
        <w:rPr>
          <w:lang w:eastAsia="en-AU"/>
        </w:rPr>
        <w:t xml:space="preserve">by the person </w:t>
      </w:r>
      <w:r w:rsidR="00E1716E" w:rsidRPr="00B33DFF">
        <w:rPr>
          <w:lang w:eastAsia="en-AU"/>
        </w:rPr>
        <w:t xml:space="preserve">in making a complaint </w:t>
      </w:r>
      <w:r w:rsidR="00E1716E" w:rsidRPr="00B33DFF">
        <w:t xml:space="preserve">about the commission or commission personnel </w:t>
      </w:r>
      <w:r w:rsidR="00E1716E" w:rsidRPr="00B33DFF">
        <w:rPr>
          <w:lang w:eastAsia="en-AU"/>
        </w:rPr>
        <w:t>to the inspector under section </w:t>
      </w:r>
      <w:r w:rsidR="00CC1631" w:rsidRPr="00B33DFF">
        <w:rPr>
          <w:lang w:eastAsia="en-AU"/>
        </w:rPr>
        <w:t>246</w:t>
      </w:r>
      <w:r w:rsidR="00E1716E" w:rsidRPr="00B33DFF">
        <w:rPr>
          <w:lang w:eastAsia="en-AU"/>
        </w:rPr>
        <w:t xml:space="preserve"> (</w:t>
      </w:r>
      <w:r w:rsidR="00E1716E" w:rsidRPr="00B33DFF">
        <w:t>Inspector—making a complaint to the inspector</w:t>
      </w:r>
      <w:r w:rsidR="00E1716E" w:rsidRPr="00B33DFF">
        <w:rPr>
          <w:lang w:eastAsia="en-AU"/>
        </w:rPr>
        <w:t>); or</w:t>
      </w:r>
    </w:p>
    <w:p w:rsidR="00E1716E" w:rsidRPr="00B33DFF" w:rsidRDefault="00B33DFF" w:rsidP="00B33DFF">
      <w:pPr>
        <w:pStyle w:val="Apara"/>
        <w:rPr>
          <w:lang w:eastAsia="en-AU"/>
        </w:rPr>
      </w:pPr>
      <w:r>
        <w:rPr>
          <w:lang w:eastAsia="en-AU"/>
        </w:rPr>
        <w:tab/>
      </w:r>
      <w:r w:rsidRPr="00B33DFF">
        <w:rPr>
          <w:lang w:eastAsia="en-AU"/>
        </w:rPr>
        <w:t>(f)</w:t>
      </w:r>
      <w:r w:rsidRPr="00B33DFF">
        <w:rPr>
          <w:lang w:eastAsia="en-AU"/>
        </w:rPr>
        <w:tab/>
      </w:r>
      <w:r w:rsidR="00E1716E" w:rsidRPr="00B33DFF">
        <w:rPr>
          <w:lang w:eastAsia="en-AU"/>
        </w:rPr>
        <w:t>otherwise authorised or required under this Act.</w:t>
      </w:r>
    </w:p>
    <w:p w:rsidR="00A349C6" w:rsidRPr="00B33DFF" w:rsidRDefault="00B33DFF" w:rsidP="00B33DFF">
      <w:pPr>
        <w:pStyle w:val="AH5Sec"/>
        <w:rPr>
          <w:lang w:eastAsia="en-AU"/>
        </w:rPr>
      </w:pPr>
      <w:bookmarkStart w:id="239" w:name="_Toc520283993"/>
      <w:r w:rsidRPr="00B33DFF">
        <w:rPr>
          <w:rStyle w:val="CharSectNo"/>
        </w:rPr>
        <w:t>198</w:t>
      </w:r>
      <w:r w:rsidRPr="00B33DFF">
        <w:rPr>
          <w:lang w:eastAsia="en-AU"/>
        </w:rPr>
        <w:tab/>
      </w:r>
      <w:r w:rsidR="00A349C6" w:rsidRPr="00B33DFF">
        <w:rPr>
          <w:lang w:eastAsia="en-AU"/>
        </w:rPr>
        <w:t>Offence</w:t>
      </w:r>
      <w:r w:rsidR="00491107" w:rsidRPr="00B33DFF">
        <w:rPr>
          <w:lang w:eastAsia="en-AU"/>
        </w:rPr>
        <w:t>—</w:t>
      </w:r>
      <w:r w:rsidR="00A349C6" w:rsidRPr="00B33DFF">
        <w:rPr>
          <w:lang w:eastAsia="en-AU"/>
        </w:rPr>
        <w:t>disclose information received from the commission</w:t>
      </w:r>
      <w:bookmarkEnd w:id="239"/>
    </w:p>
    <w:p w:rsidR="00FF61B2"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FF61B2" w:rsidRPr="00B33DFF">
        <w:rPr>
          <w:lang w:eastAsia="en-AU"/>
        </w:rPr>
        <w:t>A person commits an offence if</w:t>
      </w:r>
      <w:r w:rsidR="003C6845" w:rsidRPr="00B33DFF">
        <w:rPr>
          <w:lang w:eastAsia="en-AU"/>
        </w:rPr>
        <w:t xml:space="preserve"> the person</w:t>
      </w:r>
      <w:r w:rsidR="00FF61B2" w:rsidRPr="00B33DFF">
        <w:rPr>
          <w:lang w:eastAsia="en-AU"/>
        </w:rPr>
        <w:t>—</w:t>
      </w:r>
    </w:p>
    <w:p w:rsidR="00BC14D0"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0B103C" w:rsidRPr="00B33DFF">
        <w:rPr>
          <w:lang w:eastAsia="en-AU"/>
        </w:rPr>
        <w:t>is given</w:t>
      </w:r>
      <w:r w:rsidR="0006399E" w:rsidRPr="00B33DFF">
        <w:rPr>
          <w:lang w:eastAsia="en-AU"/>
        </w:rPr>
        <w:t xml:space="preserve"> information</w:t>
      </w:r>
      <w:r w:rsidR="00B667C0" w:rsidRPr="00B33DFF">
        <w:rPr>
          <w:lang w:eastAsia="en-AU"/>
        </w:rPr>
        <w:t xml:space="preserve"> under</w:t>
      </w:r>
      <w:r w:rsidR="00BC14D0" w:rsidRPr="00B33DFF">
        <w:rPr>
          <w:lang w:eastAsia="en-AU"/>
        </w:rPr>
        <w:t>—</w:t>
      </w:r>
    </w:p>
    <w:p w:rsidR="0006399E"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1A531F" w:rsidRPr="00B33DFF">
        <w:rPr>
          <w:lang w:eastAsia="en-AU"/>
        </w:rPr>
        <w:t>section </w:t>
      </w:r>
      <w:r w:rsidR="00CC1631" w:rsidRPr="00B33DFF">
        <w:rPr>
          <w:lang w:eastAsia="en-AU"/>
        </w:rPr>
        <w:t>66</w:t>
      </w:r>
      <w:r w:rsidR="001A531F" w:rsidRPr="00B33DFF">
        <w:rPr>
          <w:lang w:eastAsia="en-AU"/>
        </w:rPr>
        <w:t xml:space="preserve"> (</w:t>
      </w:r>
      <w:r w:rsidR="001A531F" w:rsidRPr="00B33DFF">
        <w:t>Commission must keep complainant informed</w:t>
      </w:r>
      <w:r w:rsidR="001A531F" w:rsidRPr="00B33DFF">
        <w:rPr>
          <w:lang w:eastAsia="en-AU"/>
        </w:rPr>
        <w:t>)</w:t>
      </w:r>
      <w:r w:rsidR="00EE29D2" w:rsidRPr="00B33DFF">
        <w:rPr>
          <w:lang w:eastAsia="en-AU"/>
        </w:rPr>
        <w:t>;</w:t>
      </w:r>
      <w:r w:rsidR="00BC14D0" w:rsidRPr="00B33DFF">
        <w:rPr>
          <w:lang w:eastAsia="en-AU"/>
        </w:rPr>
        <w:t xml:space="preserve"> or</w:t>
      </w:r>
    </w:p>
    <w:p w:rsidR="000B103C"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0B103C" w:rsidRPr="00B33DFF">
        <w:rPr>
          <w:lang w:eastAsia="en-AU"/>
        </w:rPr>
        <w:t>section </w:t>
      </w:r>
      <w:r w:rsidR="00CC1631" w:rsidRPr="00B33DFF">
        <w:t>67</w:t>
      </w:r>
      <w:r w:rsidR="000B103C" w:rsidRPr="00B33DFF">
        <w:t xml:space="preserve"> (Commission must keep referring entity informed); or</w:t>
      </w:r>
    </w:p>
    <w:p w:rsidR="00FF4DA7"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F57537" w:rsidRPr="00B33DFF">
        <w:t>section </w:t>
      </w:r>
      <w:r w:rsidR="00CC1631" w:rsidRPr="00B33DFF">
        <w:t>68</w:t>
      </w:r>
      <w:r w:rsidR="000B103C" w:rsidRPr="00B33DFF">
        <w:t xml:space="preserve"> (Commission must keep notifier informed); or</w:t>
      </w:r>
    </w:p>
    <w:p w:rsidR="00B30364" w:rsidRPr="00B33DFF" w:rsidRDefault="00B33DFF" w:rsidP="00B33DFF">
      <w:pPr>
        <w:pStyle w:val="Asubpara"/>
        <w:rPr>
          <w:lang w:eastAsia="en-AU"/>
        </w:rPr>
      </w:pPr>
      <w:r>
        <w:rPr>
          <w:lang w:eastAsia="en-AU"/>
        </w:rPr>
        <w:tab/>
      </w:r>
      <w:r w:rsidRPr="00B33DFF">
        <w:rPr>
          <w:lang w:eastAsia="en-AU"/>
        </w:rPr>
        <w:t>(iv)</w:t>
      </w:r>
      <w:r w:rsidRPr="00B33DFF">
        <w:rPr>
          <w:lang w:eastAsia="en-AU"/>
        </w:rPr>
        <w:tab/>
      </w:r>
      <w:r w:rsidR="00B30364" w:rsidRPr="00B33DFF">
        <w:rPr>
          <w:lang w:eastAsia="en-AU"/>
        </w:rPr>
        <w:t>section </w:t>
      </w:r>
      <w:r w:rsidR="00CC1631" w:rsidRPr="00B33DFF">
        <w:rPr>
          <w:lang w:eastAsia="en-AU"/>
        </w:rPr>
        <w:t>186</w:t>
      </w:r>
      <w:r w:rsidR="00B30364" w:rsidRPr="00B33DFF">
        <w:rPr>
          <w:lang w:eastAsia="en-AU"/>
        </w:rPr>
        <w:t xml:space="preserve"> (</w:t>
      </w:r>
      <w:r w:rsidR="00B30364" w:rsidRPr="00B33DFF">
        <w:t>Investigation report—comments on proposed reports</w:t>
      </w:r>
      <w:r w:rsidR="00B30364" w:rsidRPr="00B33DFF">
        <w:rPr>
          <w:lang w:eastAsia="en-AU"/>
        </w:rPr>
        <w:t>); or</w:t>
      </w:r>
    </w:p>
    <w:p w:rsidR="00FF61B2" w:rsidRPr="00B33DFF" w:rsidRDefault="00B33DFF" w:rsidP="00B33DFF">
      <w:pPr>
        <w:pStyle w:val="Asubpara"/>
        <w:rPr>
          <w:lang w:eastAsia="en-AU"/>
        </w:rPr>
      </w:pPr>
      <w:r>
        <w:rPr>
          <w:lang w:eastAsia="en-AU"/>
        </w:rPr>
        <w:lastRenderedPageBreak/>
        <w:tab/>
      </w:r>
      <w:r w:rsidRPr="00B33DFF">
        <w:rPr>
          <w:lang w:eastAsia="en-AU"/>
        </w:rPr>
        <w:t>(v)</w:t>
      </w:r>
      <w:r w:rsidRPr="00B33DFF">
        <w:rPr>
          <w:lang w:eastAsia="en-AU"/>
        </w:rPr>
        <w:tab/>
      </w:r>
      <w:r w:rsidR="00FF61B2" w:rsidRPr="00B33DFF">
        <w:rPr>
          <w:lang w:eastAsia="en-AU"/>
        </w:rPr>
        <w:t>section </w:t>
      </w:r>
      <w:r w:rsidR="00CC1631" w:rsidRPr="00B33DFF">
        <w:rPr>
          <w:lang w:eastAsia="en-AU"/>
        </w:rPr>
        <w:t>195</w:t>
      </w:r>
      <w:r w:rsidR="001A531F" w:rsidRPr="00B33DFF">
        <w:rPr>
          <w:lang w:eastAsia="en-AU"/>
        </w:rPr>
        <w:t xml:space="preserve"> (1) </w:t>
      </w:r>
      <w:r w:rsidR="00FF61B2" w:rsidRPr="00B33DFF">
        <w:rPr>
          <w:lang w:eastAsia="en-AU"/>
        </w:rPr>
        <w:t>(</w:t>
      </w:r>
      <w:r w:rsidR="0006399E" w:rsidRPr="00B33DFF">
        <w:t xml:space="preserve">Information about investigation may be given to </w:t>
      </w:r>
      <w:r w:rsidR="00A5491C" w:rsidRPr="00B33DFF">
        <w:t>certain people</w:t>
      </w:r>
      <w:r w:rsidR="00FF61B2" w:rsidRPr="00B33DFF">
        <w:rPr>
          <w:lang w:eastAsia="en-AU"/>
        </w:rPr>
        <w:t xml:space="preserve">); </w:t>
      </w:r>
      <w:r w:rsidR="00BC14D0" w:rsidRPr="00B33DFF">
        <w:rPr>
          <w:lang w:eastAsia="en-AU"/>
        </w:rPr>
        <w:t>or</w:t>
      </w:r>
    </w:p>
    <w:p w:rsidR="00136056" w:rsidRPr="00B33DFF" w:rsidRDefault="00B33DFF" w:rsidP="00B33DFF">
      <w:pPr>
        <w:pStyle w:val="Asubpara"/>
        <w:rPr>
          <w:lang w:eastAsia="en-AU"/>
        </w:rPr>
      </w:pPr>
      <w:r>
        <w:rPr>
          <w:lang w:eastAsia="en-AU"/>
        </w:rPr>
        <w:tab/>
      </w:r>
      <w:r w:rsidRPr="00B33DFF">
        <w:rPr>
          <w:lang w:eastAsia="en-AU"/>
        </w:rPr>
        <w:t>(vi)</w:t>
      </w:r>
      <w:r w:rsidRPr="00B33DFF">
        <w:rPr>
          <w:lang w:eastAsia="en-AU"/>
        </w:rPr>
        <w:tab/>
      </w:r>
      <w:r w:rsidR="00136056" w:rsidRPr="00B33DFF">
        <w:rPr>
          <w:lang w:eastAsia="en-AU"/>
        </w:rPr>
        <w:t>section </w:t>
      </w:r>
      <w:r w:rsidR="00CC1631" w:rsidRPr="00B33DFF">
        <w:rPr>
          <w:lang w:eastAsia="en-AU"/>
        </w:rPr>
        <w:t>208</w:t>
      </w:r>
      <w:r w:rsidR="00136056" w:rsidRPr="00B33DFF">
        <w:rPr>
          <w:lang w:eastAsia="en-AU"/>
        </w:rPr>
        <w:t xml:space="preserve"> (</w:t>
      </w:r>
      <w:r w:rsidR="00136056" w:rsidRPr="00B33DFF">
        <w:t>Special report—comments on proposed reports</w:t>
      </w:r>
      <w:r w:rsidR="00F265C9" w:rsidRPr="00B33DFF">
        <w:rPr>
          <w:lang w:eastAsia="en-AU"/>
        </w:rPr>
        <w:t>); and</w:t>
      </w:r>
    </w:p>
    <w:p w:rsidR="003C6845"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3C6845" w:rsidRPr="00B33DFF">
        <w:rPr>
          <w:lang w:eastAsia="en-AU"/>
        </w:rPr>
        <w:t xml:space="preserve">is given </w:t>
      </w:r>
      <w:r w:rsidR="00F25017" w:rsidRPr="00B33DFF">
        <w:rPr>
          <w:lang w:eastAsia="en-AU"/>
        </w:rPr>
        <w:t>a disclosure</w:t>
      </w:r>
      <w:r w:rsidR="003C6845" w:rsidRPr="00B33DFF">
        <w:rPr>
          <w:lang w:eastAsia="en-AU"/>
        </w:rPr>
        <w:t xml:space="preserve"> notice about the information; and</w:t>
      </w:r>
    </w:p>
    <w:p w:rsidR="004716F3" w:rsidRPr="00B33DFF" w:rsidRDefault="004716F3" w:rsidP="004716F3">
      <w:pPr>
        <w:pStyle w:val="aNotepar"/>
        <w:rPr>
          <w:lang w:eastAsia="en-AU"/>
        </w:rPr>
      </w:pPr>
      <w:r w:rsidRPr="00B33DFF">
        <w:rPr>
          <w:rStyle w:val="charItals"/>
        </w:rPr>
        <w:t>Note</w:t>
      </w:r>
      <w:r w:rsidRPr="00B33DFF">
        <w:rPr>
          <w:rStyle w:val="charItals"/>
        </w:rPr>
        <w:tab/>
      </w:r>
      <w:r w:rsidR="00F25017" w:rsidRPr="00B33DFF">
        <w:rPr>
          <w:rStyle w:val="charBoldItals"/>
        </w:rPr>
        <w:t>Disclosure</w:t>
      </w:r>
      <w:r w:rsidRPr="00B33DFF">
        <w:rPr>
          <w:rStyle w:val="charBoldItals"/>
        </w:rPr>
        <w:t xml:space="preserve"> notice</w:t>
      </w:r>
      <w:r w:rsidRPr="00B33DFF">
        <w:rPr>
          <w:lang w:eastAsia="en-AU"/>
        </w:rPr>
        <w:t>—see s </w:t>
      </w:r>
      <w:r w:rsidR="00CC1631" w:rsidRPr="00B33DFF">
        <w:rPr>
          <w:lang w:eastAsia="en-AU"/>
        </w:rPr>
        <w:t>196</w:t>
      </w:r>
      <w:r w:rsidR="00A85B5F" w:rsidRPr="00B33DFF">
        <w:rPr>
          <w:lang w:eastAsia="en-AU"/>
        </w:rPr>
        <w:t xml:space="preserve"> (2)</w:t>
      </w:r>
      <w:r w:rsidRPr="00B33DFF">
        <w:rPr>
          <w:lang w:eastAsia="en-AU"/>
        </w:rPr>
        <w:t>.</w:t>
      </w:r>
    </w:p>
    <w:p w:rsidR="00FF61B2" w:rsidRPr="00B33DFF" w:rsidRDefault="00B33DFF" w:rsidP="00B33DFF">
      <w:pPr>
        <w:pStyle w:val="Apara"/>
        <w:keepNext/>
        <w:rPr>
          <w:lang w:eastAsia="en-AU"/>
        </w:rPr>
      </w:pPr>
      <w:r>
        <w:rPr>
          <w:lang w:eastAsia="en-AU"/>
        </w:rPr>
        <w:tab/>
      </w:r>
      <w:r w:rsidRPr="00B33DFF">
        <w:rPr>
          <w:lang w:eastAsia="en-AU"/>
        </w:rPr>
        <w:t>(c)</w:t>
      </w:r>
      <w:r w:rsidRPr="00B33DFF">
        <w:rPr>
          <w:lang w:eastAsia="en-AU"/>
        </w:rPr>
        <w:tab/>
      </w:r>
      <w:r w:rsidR="001A531F" w:rsidRPr="00B33DFF">
        <w:rPr>
          <w:lang w:eastAsia="en-AU"/>
        </w:rPr>
        <w:t>discloses the information.</w:t>
      </w:r>
    </w:p>
    <w:p w:rsidR="007025E8" w:rsidRPr="00B33DFF" w:rsidRDefault="000D54FA" w:rsidP="007025E8">
      <w:pPr>
        <w:pStyle w:val="Penalty"/>
        <w:rPr>
          <w:lang w:eastAsia="en-AU"/>
        </w:rPr>
      </w:pPr>
      <w:r w:rsidRPr="00B33DFF">
        <w:rPr>
          <w:lang w:eastAsia="en-AU"/>
        </w:rPr>
        <w:t xml:space="preserve">Maximum penalty: </w:t>
      </w:r>
      <w:r w:rsidR="007025E8" w:rsidRPr="00B33DFF">
        <w:rPr>
          <w:lang w:eastAsia="en-AU"/>
        </w:rPr>
        <w:t xml:space="preserve"> </w:t>
      </w:r>
      <w:r w:rsidRPr="00B33DFF">
        <w:rPr>
          <w:lang w:eastAsia="en-AU"/>
        </w:rPr>
        <w:t>100 </w:t>
      </w:r>
      <w:r w:rsidR="007025E8" w:rsidRPr="00B33DFF">
        <w:rPr>
          <w:lang w:eastAsia="en-AU"/>
        </w:rPr>
        <w:t>penalty units, imprisonment for</w:t>
      </w:r>
      <w:r w:rsidRPr="00B33DFF">
        <w:rPr>
          <w:lang w:eastAsia="en-AU"/>
        </w:rPr>
        <w:t xml:space="preserve"> 1 year </w:t>
      </w:r>
      <w:r w:rsidR="007025E8" w:rsidRPr="00B33DFF">
        <w:rPr>
          <w:lang w:eastAsia="en-AU"/>
        </w:rPr>
        <w:t>or both.</w:t>
      </w:r>
    </w:p>
    <w:p w:rsidR="007025E8"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7025E8" w:rsidRPr="00B33DFF">
        <w:rPr>
          <w:lang w:eastAsia="en-AU"/>
        </w:rPr>
        <w:t>Subsection (1) does not apply if—</w:t>
      </w:r>
    </w:p>
    <w:p w:rsidR="00D01D4C"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7025E8" w:rsidRPr="00B33DFF">
        <w:rPr>
          <w:lang w:eastAsia="en-AU"/>
        </w:rPr>
        <w:t>the disclosure is a permitted disclosure; and</w:t>
      </w:r>
    </w:p>
    <w:p w:rsidR="00D01D4C"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D01D4C" w:rsidRPr="00B33DFF">
        <w:rPr>
          <w:lang w:eastAsia="en-AU"/>
        </w:rPr>
        <w:t xml:space="preserve">the permitted disclosure is not </w:t>
      </w:r>
      <w:r w:rsidR="008545D9" w:rsidRPr="00B33DFF">
        <w:rPr>
          <w:lang w:eastAsia="en-AU"/>
        </w:rPr>
        <w:t xml:space="preserve">identified as </w:t>
      </w:r>
      <w:r w:rsidR="00D01D4C" w:rsidRPr="00B33DFF">
        <w:rPr>
          <w:lang w:eastAsia="en-AU"/>
        </w:rPr>
        <w:t xml:space="preserve">a prohibited disclosure </w:t>
      </w:r>
      <w:r w:rsidR="008545D9" w:rsidRPr="00B33DFF">
        <w:rPr>
          <w:lang w:eastAsia="en-AU"/>
        </w:rPr>
        <w:t xml:space="preserve">in the </w:t>
      </w:r>
      <w:r w:rsidR="00F25017" w:rsidRPr="00B33DFF">
        <w:rPr>
          <w:lang w:eastAsia="en-AU"/>
        </w:rPr>
        <w:t>disclosure</w:t>
      </w:r>
      <w:r w:rsidR="008545D9" w:rsidRPr="00B33DFF">
        <w:rPr>
          <w:lang w:eastAsia="en-AU"/>
        </w:rPr>
        <w:t xml:space="preserve"> notice;</w:t>
      </w:r>
      <w:r w:rsidR="00BB4370" w:rsidRPr="00B33DFF">
        <w:rPr>
          <w:lang w:eastAsia="en-AU"/>
        </w:rPr>
        <w:t xml:space="preserve"> and</w:t>
      </w:r>
    </w:p>
    <w:p w:rsidR="000242A0"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7025E8" w:rsidRPr="00B33DFF">
        <w:rPr>
          <w:lang w:eastAsia="en-AU"/>
        </w:rPr>
        <w:t xml:space="preserve">when making the </w:t>
      </w:r>
      <w:r w:rsidR="00A5445A" w:rsidRPr="00B33DFF">
        <w:rPr>
          <w:lang w:eastAsia="en-AU"/>
        </w:rPr>
        <w:t xml:space="preserve">permitted </w:t>
      </w:r>
      <w:r w:rsidR="007025E8" w:rsidRPr="00B33DFF">
        <w:rPr>
          <w:lang w:eastAsia="en-AU"/>
        </w:rPr>
        <w:t>disclosure, the person</w:t>
      </w:r>
      <w:r w:rsidR="000242A0" w:rsidRPr="00B33DFF">
        <w:rPr>
          <w:lang w:eastAsia="en-AU"/>
        </w:rPr>
        <w:t>—</w:t>
      </w:r>
    </w:p>
    <w:p w:rsidR="007025E8"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7025E8" w:rsidRPr="00B33DFF">
        <w:rPr>
          <w:lang w:eastAsia="en-AU"/>
        </w:rPr>
        <w:t xml:space="preserve">tells the recipient that this section applies to </w:t>
      </w:r>
      <w:r w:rsidR="00474C70" w:rsidRPr="00B33DFF">
        <w:rPr>
          <w:lang w:eastAsia="en-AU"/>
        </w:rPr>
        <w:t>any</w:t>
      </w:r>
      <w:r w:rsidR="007025E8" w:rsidRPr="00B33DFF">
        <w:rPr>
          <w:lang w:eastAsia="en-AU"/>
        </w:rPr>
        <w:t xml:space="preserve"> subsequent disclosure of t</w:t>
      </w:r>
      <w:r w:rsidR="000242A0" w:rsidRPr="00B33DFF">
        <w:rPr>
          <w:lang w:eastAsia="en-AU"/>
        </w:rPr>
        <w:t>he information by the recipient; and</w:t>
      </w:r>
    </w:p>
    <w:p w:rsidR="000242A0" w:rsidRPr="00B33DFF" w:rsidRDefault="00B33DFF" w:rsidP="00B33DFF">
      <w:pPr>
        <w:pStyle w:val="Asubpara"/>
        <w:keepNext/>
        <w:rPr>
          <w:lang w:eastAsia="en-AU"/>
        </w:rPr>
      </w:pPr>
      <w:r>
        <w:rPr>
          <w:lang w:eastAsia="en-AU"/>
        </w:rPr>
        <w:tab/>
      </w:r>
      <w:r w:rsidRPr="00B33DFF">
        <w:rPr>
          <w:lang w:eastAsia="en-AU"/>
        </w:rPr>
        <w:t>(ii)</w:t>
      </w:r>
      <w:r w:rsidRPr="00B33DFF">
        <w:rPr>
          <w:lang w:eastAsia="en-AU"/>
        </w:rPr>
        <w:tab/>
      </w:r>
      <w:r w:rsidR="000242A0" w:rsidRPr="00B33DFF">
        <w:rPr>
          <w:lang w:eastAsia="en-AU"/>
        </w:rPr>
        <w:t xml:space="preserve">gives the recipient a copy of the </w:t>
      </w:r>
      <w:r w:rsidR="00F25017" w:rsidRPr="00B33DFF">
        <w:rPr>
          <w:lang w:eastAsia="en-AU"/>
        </w:rPr>
        <w:t>disclosure</w:t>
      </w:r>
      <w:r w:rsidR="000242A0" w:rsidRPr="00B33DFF">
        <w:rPr>
          <w:lang w:eastAsia="en-AU"/>
        </w:rPr>
        <w:t xml:space="preserve"> notice about the information.</w:t>
      </w:r>
    </w:p>
    <w:p w:rsidR="00D0586C" w:rsidRPr="00B33DFF" w:rsidRDefault="00D0586C" w:rsidP="00D0586C">
      <w:pPr>
        <w:pStyle w:val="aNote"/>
      </w:pPr>
      <w:r w:rsidRPr="00B33DFF">
        <w:rPr>
          <w:rStyle w:val="charItals"/>
        </w:rPr>
        <w:t>Note</w:t>
      </w:r>
      <w:r w:rsidRPr="00B33DFF">
        <w:rPr>
          <w:rStyle w:val="charItals"/>
        </w:rPr>
        <w:tab/>
      </w:r>
      <w:r w:rsidRPr="00B33DFF">
        <w:t xml:space="preserve">The defendant has an evidential burden in relation to the matters mentioned in s (2) (see </w:t>
      </w:r>
      <w:hyperlink r:id="rId124" w:tooltip="A2002-51" w:history="1">
        <w:r w:rsidR="005B6D93" w:rsidRPr="00B33DFF">
          <w:rPr>
            <w:rStyle w:val="charCitHyperlinkAbbrev"/>
          </w:rPr>
          <w:t>Criminal Code</w:t>
        </w:r>
      </w:hyperlink>
      <w:r w:rsidRPr="00B33DFF">
        <w:t>, s 58).</w:t>
      </w:r>
    </w:p>
    <w:p w:rsidR="00FE1ABE"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055A97" w:rsidRPr="00B33DFF">
        <w:rPr>
          <w:lang w:eastAsia="en-AU"/>
        </w:rPr>
        <w:t>A person commits an offence if</w:t>
      </w:r>
      <w:r w:rsidR="00FE1ABE" w:rsidRPr="00B33DFF">
        <w:rPr>
          <w:lang w:eastAsia="en-AU"/>
        </w:rPr>
        <w:t>—</w:t>
      </w:r>
    </w:p>
    <w:p w:rsidR="00055A97"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055A97" w:rsidRPr="00B33DFF">
        <w:rPr>
          <w:lang w:eastAsia="en-AU"/>
        </w:rPr>
        <w:t>a permitted disclosure of information is made to the person; and</w:t>
      </w:r>
    </w:p>
    <w:p w:rsidR="00055A97"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055A97" w:rsidRPr="00B33DFF">
        <w:rPr>
          <w:lang w:eastAsia="en-AU"/>
        </w:rPr>
        <w:t>the person receives a copy of a disclosure notice about the information with the permitted disclosure; and</w:t>
      </w:r>
    </w:p>
    <w:p w:rsidR="00FE1ABE" w:rsidRPr="00B33DFF" w:rsidRDefault="00B33DFF" w:rsidP="00B33DFF">
      <w:pPr>
        <w:pStyle w:val="Apara"/>
        <w:keepNext/>
        <w:rPr>
          <w:lang w:eastAsia="en-AU"/>
        </w:rPr>
      </w:pPr>
      <w:r>
        <w:rPr>
          <w:lang w:eastAsia="en-AU"/>
        </w:rPr>
        <w:lastRenderedPageBreak/>
        <w:tab/>
      </w:r>
      <w:r w:rsidRPr="00B33DFF">
        <w:rPr>
          <w:lang w:eastAsia="en-AU"/>
        </w:rPr>
        <w:t>(c)</w:t>
      </w:r>
      <w:r w:rsidRPr="00B33DFF">
        <w:rPr>
          <w:lang w:eastAsia="en-AU"/>
        </w:rPr>
        <w:tab/>
      </w:r>
      <w:r w:rsidR="00055A97" w:rsidRPr="00B33DFF">
        <w:rPr>
          <w:lang w:eastAsia="en-AU"/>
        </w:rPr>
        <w:t xml:space="preserve">the person </w:t>
      </w:r>
      <w:r w:rsidR="00FE1ABE" w:rsidRPr="00B33DFF">
        <w:rPr>
          <w:lang w:eastAsia="en-AU"/>
        </w:rPr>
        <w:t>discloses the information.</w:t>
      </w:r>
    </w:p>
    <w:p w:rsidR="00FE1ABE" w:rsidRPr="00B33DFF" w:rsidRDefault="00FE1ABE" w:rsidP="00FE1ABE">
      <w:pPr>
        <w:pStyle w:val="Penalty"/>
        <w:rPr>
          <w:lang w:eastAsia="en-AU"/>
        </w:rPr>
      </w:pPr>
      <w:r w:rsidRPr="00B33DFF">
        <w:rPr>
          <w:lang w:eastAsia="en-AU"/>
        </w:rPr>
        <w:t>Maximum penalty:  100 penalty units, imprisonment for 1 year or both.</w:t>
      </w:r>
    </w:p>
    <w:p w:rsidR="008C588B" w:rsidRPr="00B33DFF" w:rsidRDefault="00B33DFF" w:rsidP="00B33DFF">
      <w:pPr>
        <w:pStyle w:val="AH5Sec"/>
      </w:pPr>
      <w:bookmarkStart w:id="240" w:name="_Toc520283994"/>
      <w:r w:rsidRPr="00B33DFF">
        <w:rPr>
          <w:rStyle w:val="CharSectNo"/>
        </w:rPr>
        <w:t>199</w:t>
      </w:r>
      <w:r w:rsidRPr="00B33DFF">
        <w:tab/>
      </w:r>
      <w:r w:rsidR="008C588B" w:rsidRPr="00B33DFF">
        <w:t xml:space="preserve">Evidence in </w:t>
      </w:r>
      <w:r w:rsidR="002506C7" w:rsidRPr="00B33DFF">
        <w:t>court</w:t>
      </w:r>
      <w:r w:rsidR="008C588B" w:rsidRPr="00B33DFF">
        <w:t xml:space="preserve"> proceedings</w:t>
      </w:r>
      <w:bookmarkEnd w:id="240"/>
    </w:p>
    <w:p w:rsidR="00A61A15" w:rsidRPr="00B33DFF" w:rsidRDefault="00B33DFF" w:rsidP="00B33DFF">
      <w:pPr>
        <w:pStyle w:val="Amain"/>
      </w:pPr>
      <w:r>
        <w:tab/>
      </w:r>
      <w:r w:rsidRPr="00B33DFF">
        <w:t>(1)</w:t>
      </w:r>
      <w:r w:rsidRPr="00B33DFF">
        <w:tab/>
      </w:r>
      <w:r w:rsidR="003A5DD5" w:rsidRPr="00B33DFF">
        <w:t>This</w:t>
      </w:r>
      <w:r w:rsidR="00A61A15" w:rsidRPr="00B33DFF">
        <w:t xml:space="preserve"> section applies if—</w:t>
      </w:r>
    </w:p>
    <w:p w:rsidR="008C588B" w:rsidRPr="00B33DFF" w:rsidRDefault="00B33DFF" w:rsidP="00B33DFF">
      <w:pPr>
        <w:pStyle w:val="Apara"/>
      </w:pPr>
      <w:r>
        <w:tab/>
      </w:r>
      <w:r w:rsidRPr="00B33DFF">
        <w:t>(a)</w:t>
      </w:r>
      <w:r w:rsidRPr="00B33DFF">
        <w:tab/>
      </w:r>
      <w:r w:rsidR="008C588B" w:rsidRPr="00B33DFF">
        <w:t xml:space="preserve">a person is </w:t>
      </w:r>
      <w:r w:rsidR="002506C7" w:rsidRPr="00B33DFF">
        <w:t>a party to a court proceeding (whether civil or criminal)</w:t>
      </w:r>
      <w:r w:rsidR="008C588B" w:rsidRPr="00B33DFF">
        <w:t>; and</w:t>
      </w:r>
    </w:p>
    <w:p w:rsidR="008C588B" w:rsidRPr="00B33DFF" w:rsidRDefault="00B33DFF" w:rsidP="00B33DFF">
      <w:pPr>
        <w:pStyle w:val="Apara"/>
      </w:pPr>
      <w:r>
        <w:tab/>
      </w:r>
      <w:r w:rsidRPr="00B33DFF">
        <w:t>(b)</w:t>
      </w:r>
      <w:r w:rsidRPr="00B33DFF">
        <w:tab/>
      </w:r>
      <w:r w:rsidR="00A61A15" w:rsidRPr="00B33DFF">
        <w:t>t</w:t>
      </w:r>
      <w:r w:rsidR="008C588B" w:rsidRPr="00B33DFF">
        <w:t xml:space="preserve">he court considers it desirable that particular evidence given to the </w:t>
      </w:r>
      <w:r w:rsidR="007060F6" w:rsidRPr="00B33DFF">
        <w:t>commission</w:t>
      </w:r>
      <w:r w:rsidR="001F7996" w:rsidRPr="00B33DFF">
        <w:t xml:space="preserve"> be made available to</w:t>
      </w:r>
      <w:r w:rsidR="0085488C" w:rsidRPr="00B33DFF">
        <w:t xml:space="preserve"> a </w:t>
      </w:r>
      <w:r w:rsidR="002506C7" w:rsidRPr="00B33DFF">
        <w:t>party to the proceeding</w:t>
      </w:r>
      <w:r w:rsidR="0085488C" w:rsidRPr="00B33DFF">
        <w:t>; and</w:t>
      </w:r>
    </w:p>
    <w:p w:rsidR="007B59D0" w:rsidRPr="00B33DFF" w:rsidRDefault="00B33DFF" w:rsidP="00B33DFF">
      <w:pPr>
        <w:pStyle w:val="Apara"/>
      </w:pPr>
      <w:r>
        <w:tab/>
      </w:r>
      <w:r w:rsidRPr="00B33DFF">
        <w:t>(c)</w:t>
      </w:r>
      <w:r w:rsidRPr="00B33DFF">
        <w:tab/>
      </w:r>
      <w:r w:rsidR="0085488C" w:rsidRPr="00B33DFF">
        <w:t>the</w:t>
      </w:r>
      <w:r w:rsidR="007B59D0" w:rsidRPr="00B33DFF">
        <w:t xml:space="preserve"> person is prohibited by this Act from disclosing</w:t>
      </w:r>
      <w:r w:rsidR="0085488C" w:rsidRPr="00B33DFF">
        <w:t xml:space="preserve"> the evidence.</w:t>
      </w:r>
    </w:p>
    <w:p w:rsidR="008C588B" w:rsidRPr="00B33DFF" w:rsidRDefault="00B33DFF" w:rsidP="00B33DFF">
      <w:pPr>
        <w:pStyle w:val="Amain"/>
      </w:pPr>
      <w:r>
        <w:tab/>
      </w:r>
      <w:r w:rsidRPr="00B33DFF">
        <w:t>(2)</w:t>
      </w:r>
      <w:r w:rsidRPr="00B33DFF">
        <w:tab/>
      </w:r>
      <w:r w:rsidR="008C588B" w:rsidRPr="00B33DFF">
        <w:t xml:space="preserve">After giving the </w:t>
      </w:r>
      <w:r w:rsidR="007060F6" w:rsidRPr="00B33DFF">
        <w:t>commission</w:t>
      </w:r>
      <w:r w:rsidR="008C588B" w:rsidRPr="00B33DFF">
        <w:t xml:space="preserve"> a reasonable opportunity to appear and make representations </w:t>
      </w:r>
      <w:r w:rsidR="00A61A15" w:rsidRPr="00B33DFF">
        <w:t>about</w:t>
      </w:r>
      <w:r w:rsidR="008C588B" w:rsidRPr="00B33DFF">
        <w:t xml:space="preserve"> the </w:t>
      </w:r>
      <w:r w:rsidR="00A61A15" w:rsidRPr="00B33DFF">
        <w:t>evidence</w:t>
      </w:r>
      <w:r w:rsidR="008C588B" w:rsidRPr="00B33DFF">
        <w:t xml:space="preserve">, the court may order that the </w:t>
      </w:r>
      <w:r w:rsidR="007060F6" w:rsidRPr="00B33DFF">
        <w:t>commission</w:t>
      </w:r>
      <w:r w:rsidR="008C588B" w:rsidRPr="00B33DFF">
        <w:t xml:space="preserve"> make the evidence available to the court.</w:t>
      </w:r>
    </w:p>
    <w:p w:rsidR="008C588B" w:rsidRPr="00B33DFF" w:rsidRDefault="00B33DFF" w:rsidP="00B33DFF">
      <w:pPr>
        <w:pStyle w:val="Amain"/>
      </w:pPr>
      <w:r>
        <w:tab/>
      </w:r>
      <w:r w:rsidRPr="00B33DFF">
        <w:t>(3)</w:t>
      </w:r>
      <w:r w:rsidRPr="00B33DFF">
        <w:tab/>
      </w:r>
      <w:r w:rsidR="004A07D3" w:rsidRPr="00B33DFF">
        <w:t>If the court has examined the evidence and is satisfied that it is in the interests of justice to</w:t>
      </w:r>
      <w:r w:rsidR="008C588B" w:rsidRPr="00B33DFF">
        <w:t xml:space="preserve"> make the evidence available to the </w:t>
      </w:r>
      <w:r w:rsidR="00F34C63" w:rsidRPr="00B33DFF">
        <w:t>party</w:t>
      </w:r>
      <w:r w:rsidR="0085488C" w:rsidRPr="00B33DFF">
        <w:t>,</w:t>
      </w:r>
      <w:r w:rsidR="004A07D3" w:rsidRPr="00B33DFF">
        <w:t xml:space="preserve"> the court may make the evidence available to the </w:t>
      </w:r>
      <w:r w:rsidR="00F34C63" w:rsidRPr="00B33DFF">
        <w:t>party</w:t>
      </w:r>
      <w:r w:rsidR="004A07D3" w:rsidRPr="00B33DFF">
        <w:t>.</w:t>
      </w:r>
    </w:p>
    <w:p w:rsidR="003F3B30" w:rsidRPr="00B33DFF" w:rsidRDefault="003F3B30" w:rsidP="003F3B30">
      <w:pPr>
        <w:pStyle w:val="PageBreak"/>
      </w:pPr>
      <w:r w:rsidRPr="00B33DFF">
        <w:br w:type="page"/>
      </w:r>
    </w:p>
    <w:p w:rsidR="003F3B30" w:rsidRPr="00B33DFF" w:rsidRDefault="003F3B30" w:rsidP="003F3B30">
      <w:pPr>
        <w:pStyle w:val="PageBreak"/>
      </w:pPr>
    </w:p>
    <w:p w:rsidR="004D632D" w:rsidRPr="00B33DFF" w:rsidRDefault="00B33DFF" w:rsidP="00B33DFF">
      <w:pPr>
        <w:pStyle w:val="AH2Part"/>
      </w:pPr>
      <w:bookmarkStart w:id="241" w:name="_Toc520283995"/>
      <w:r w:rsidRPr="00B33DFF">
        <w:rPr>
          <w:rStyle w:val="CharPartNo"/>
        </w:rPr>
        <w:t>Part 3.11</w:t>
      </w:r>
      <w:r w:rsidRPr="00B33DFF">
        <w:rPr>
          <w:lang w:eastAsia="en-AU"/>
        </w:rPr>
        <w:tab/>
      </w:r>
      <w:r w:rsidR="00B4016B" w:rsidRPr="00B33DFF">
        <w:rPr>
          <w:rStyle w:val="CharPartText"/>
          <w:lang w:eastAsia="en-AU"/>
        </w:rPr>
        <w:t>Outcomes</w:t>
      </w:r>
      <w:bookmarkEnd w:id="241"/>
    </w:p>
    <w:p w:rsidR="002D3950" w:rsidRPr="00B33DFF" w:rsidRDefault="00B33DFF" w:rsidP="00B33DFF">
      <w:pPr>
        <w:pStyle w:val="AH5Sec"/>
      </w:pPr>
      <w:bookmarkStart w:id="242" w:name="_Toc520283996"/>
      <w:r w:rsidRPr="00B33DFF">
        <w:rPr>
          <w:rStyle w:val="CharSectNo"/>
        </w:rPr>
        <w:t>200</w:t>
      </w:r>
      <w:r w:rsidRPr="00B33DFF">
        <w:tab/>
      </w:r>
      <w:r w:rsidR="002D3950" w:rsidRPr="00B33DFF">
        <w:t>Outcome of prosecutions and serious disciplinary action to be published</w:t>
      </w:r>
      <w:bookmarkEnd w:id="242"/>
    </w:p>
    <w:p w:rsidR="002D3950" w:rsidRPr="00B33DFF" w:rsidRDefault="002D3950" w:rsidP="002D3950">
      <w:pPr>
        <w:pStyle w:val="Comment"/>
      </w:pPr>
      <w:r w:rsidRPr="00B33DFF">
        <w:t>Recommendation</w:t>
      </w:r>
      <w:r w:rsidR="00356300" w:rsidRPr="00B33DFF">
        <w:t xml:space="preserve">s 7 and </w:t>
      </w:r>
      <w:r w:rsidR="00C05DF8" w:rsidRPr="00B33DFF">
        <w:t>40</w:t>
      </w:r>
    </w:p>
    <w:p w:rsidR="002D3950" w:rsidRPr="00B33DFF" w:rsidRDefault="00B33DFF" w:rsidP="00B33DFF">
      <w:pPr>
        <w:pStyle w:val="Amain"/>
      </w:pPr>
      <w:r>
        <w:tab/>
      </w:r>
      <w:r w:rsidRPr="00B33DFF">
        <w:t>(1)</w:t>
      </w:r>
      <w:r w:rsidRPr="00B33DFF">
        <w:tab/>
      </w:r>
      <w:r w:rsidR="002D3950" w:rsidRPr="00B33DFF">
        <w:t>This section applies if—</w:t>
      </w:r>
    </w:p>
    <w:p w:rsidR="002D3950" w:rsidRPr="00B33DFF" w:rsidRDefault="00B33DFF" w:rsidP="00B33DFF">
      <w:pPr>
        <w:pStyle w:val="Apara"/>
      </w:pPr>
      <w:r>
        <w:tab/>
      </w:r>
      <w:r w:rsidRPr="00B33DFF">
        <w:t>(a)</w:t>
      </w:r>
      <w:r w:rsidRPr="00B33DFF">
        <w:tab/>
      </w:r>
      <w:r w:rsidR="002D3950" w:rsidRPr="00B33DFF">
        <w:t xml:space="preserve">the commission </w:t>
      </w:r>
      <w:r w:rsidR="002D3950" w:rsidRPr="00B33DFF">
        <w:rPr>
          <w:lang w:eastAsia="en-AU"/>
        </w:rPr>
        <w:t xml:space="preserve">publishes in an investigation </w:t>
      </w:r>
      <w:r w:rsidR="002D3950" w:rsidRPr="00B33DFF">
        <w:t>report or annual report—</w:t>
      </w:r>
    </w:p>
    <w:p w:rsidR="002D3950" w:rsidRPr="00B33DFF" w:rsidRDefault="00B33DFF" w:rsidP="00B33DFF">
      <w:pPr>
        <w:pStyle w:val="Asubpara"/>
      </w:pPr>
      <w:r>
        <w:tab/>
      </w:r>
      <w:r w:rsidRPr="00B33DFF">
        <w:t>(</w:t>
      </w:r>
      <w:proofErr w:type="spellStart"/>
      <w:r w:rsidRPr="00B33DFF">
        <w:t>i</w:t>
      </w:r>
      <w:proofErr w:type="spellEnd"/>
      <w:r w:rsidRPr="00B33DFF">
        <w:t>)</w:t>
      </w:r>
      <w:r w:rsidRPr="00B33DFF">
        <w:tab/>
      </w:r>
      <w:r w:rsidR="002D3950" w:rsidRPr="00B33DFF">
        <w:rPr>
          <w:lang w:eastAsia="en-AU"/>
        </w:rPr>
        <w:t>a finding or opinion that a person has engaged</w:t>
      </w:r>
      <w:r w:rsidR="00E3242A" w:rsidRPr="00B33DFF">
        <w:rPr>
          <w:lang w:eastAsia="en-AU"/>
        </w:rPr>
        <w:t xml:space="preserve"> in</w:t>
      </w:r>
      <w:r w:rsidR="002D3950" w:rsidRPr="00B33DFF">
        <w:rPr>
          <w:lang w:eastAsia="en-AU"/>
        </w:rPr>
        <w:t>, is engaging in</w:t>
      </w:r>
      <w:r w:rsidR="00E3242A" w:rsidRPr="00B33DFF">
        <w:rPr>
          <w:lang w:eastAsia="en-AU"/>
        </w:rPr>
        <w:t>,</w:t>
      </w:r>
      <w:r w:rsidR="002D3950" w:rsidRPr="00B33DFF">
        <w:rPr>
          <w:lang w:eastAsia="en-AU"/>
        </w:rPr>
        <w:t xml:space="preserve"> or is about to engage in</w:t>
      </w:r>
      <w:r w:rsidR="00E3242A" w:rsidRPr="00B33DFF">
        <w:rPr>
          <w:lang w:eastAsia="en-AU"/>
        </w:rPr>
        <w:t>,</w:t>
      </w:r>
      <w:r w:rsidR="002D3950" w:rsidRPr="00B33DFF">
        <w:rPr>
          <w:lang w:eastAsia="en-AU"/>
        </w:rPr>
        <w:t xml:space="preserve"> corrupt conduct; or</w:t>
      </w:r>
    </w:p>
    <w:p w:rsidR="002D3950" w:rsidRPr="00B33DFF" w:rsidRDefault="00B33DFF" w:rsidP="00B33DFF">
      <w:pPr>
        <w:pStyle w:val="Asubpara"/>
      </w:pPr>
      <w:r>
        <w:tab/>
      </w:r>
      <w:r w:rsidRPr="00B33DFF">
        <w:t>(ii)</w:t>
      </w:r>
      <w:r w:rsidRPr="00B33DFF">
        <w:tab/>
      </w:r>
      <w:r w:rsidR="002D3950" w:rsidRPr="00B33DFF">
        <w:t xml:space="preserve">a comment or opinion which is adverse to a person; </w:t>
      </w:r>
      <w:r w:rsidR="002D3950" w:rsidRPr="00B33DFF">
        <w:rPr>
          <w:lang w:eastAsia="en-AU"/>
        </w:rPr>
        <w:t>and</w:t>
      </w:r>
    </w:p>
    <w:p w:rsidR="002D3950" w:rsidRPr="00B33DFF" w:rsidRDefault="00B33DFF" w:rsidP="00B33DFF">
      <w:pPr>
        <w:pStyle w:val="Apara"/>
      </w:pPr>
      <w:r>
        <w:tab/>
      </w:r>
      <w:r w:rsidRPr="00B33DFF">
        <w:t>(b)</w:t>
      </w:r>
      <w:r w:rsidRPr="00B33DFF">
        <w:tab/>
      </w:r>
      <w:r w:rsidR="002D3950" w:rsidRPr="00B33DFF">
        <w:rPr>
          <w:lang w:eastAsia="en-AU"/>
        </w:rPr>
        <w:t>the person is subsequently—</w:t>
      </w:r>
    </w:p>
    <w:p w:rsidR="002D3950" w:rsidRPr="00B33DFF" w:rsidRDefault="00B33DFF" w:rsidP="00B33DFF">
      <w:pPr>
        <w:pStyle w:val="Asubpara"/>
      </w:pPr>
      <w:r>
        <w:tab/>
      </w:r>
      <w:r w:rsidRPr="00B33DFF">
        <w:t>(</w:t>
      </w:r>
      <w:proofErr w:type="spellStart"/>
      <w:r w:rsidRPr="00B33DFF">
        <w:t>i</w:t>
      </w:r>
      <w:proofErr w:type="spellEnd"/>
      <w:r w:rsidRPr="00B33DFF">
        <w:t>)</w:t>
      </w:r>
      <w:r w:rsidRPr="00B33DFF">
        <w:tab/>
      </w:r>
      <w:r w:rsidR="002D3950" w:rsidRPr="00B33DFF">
        <w:rPr>
          <w:lang w:eastAsia="en-AU"/>
        </w:rPr>
        <w:t>prosecuted for an offence arising out of the investigation; or</w:t>
      </w:r>
    </w:p>
    <w:p w:rsidR="002D3950" w:rsidRPr="00B33DFF" w:rsidRDefault="00B33DFF" w:rsidP="00B33DFF">
      <w:pPr>
        <w:pStyle w:val="Asubpara"/>
      </w:pPr>
      <w:r>
        <w:tab/>
      </w:r>
      <w:r w:rsidRPr="00B33DFF">
        <w:t>(ii)</w:t>
      </w:r>
      <w:r w:rsidRPr="00B33DFF">
        <w:tab/>
      </w:r>
      <w:r w:rsidR="002D3950" w:rsidRPr="00B33DFF">
        <w:t xml:space="preserve">the subject of serious disciplinary action </w:t>
      </w:r>
      <w:r w:rsidR="002D3950" w:rsidRPr="00B33DFF">
        <w:rPr>
          <w:lang w:eastAsia="en-AU"/>
        </w:rPr>
        <w:t>arising out of the investigation.</w:t>
      </w:r>
    </w:p>
    <w:p w:rsidR="002D3950" w:rsidRPr="00B33DFF" w:rsidRDefault="00B33DFF" w:rsidP="00B33DFF">
      <w:pPr>
        <w:pStyle w:val="Amain"/>
      </w:pPr>
      <w:r>
        <w:tab/>
      </w:r>
      <w:r w:rsidRPr="00B33DFF">
        <w:t>(2)</w:t>
      </w:r>
      <w:r w:rsidRPr="00B33DFF">
        <w:tab/>
      </w:r>
      <w:r w:rsidR="002D3950" w:rsidRPr="00B33DFF">
        <w:t>The commission must publish the outcome of the prosecution, or serious disciplinary action, on the commission</w:t>
      </w:r>
      <w:r w:rsidR="000D3598" w:rsidRPr="00B33DFF">
        <w:t>’</w:t>
      </w:r>
      <w:r w:rsidR="002D3950" w:rsidRPr="00B33DFF">
        <w:t>s website.</w:t>
      </w:r>
    </w:p>
    <w:p w:rsidR="002D3950" w:rsidRPr="00B33DFF" w:rsidRDefault="00B33DFF" w:rsidP="00B33DFF">
      <w:pPr>
        <w:pStyle w:val="AH5Sec"/>
      </w:pPr>
      <w:bookmarkStart w:id="243" w:name="_Toc520283997"/>
      <w:r w:rsidRPr="00B33DFF">
        <w:rPr>
          <w:rStyle w:val="CharSectNo"/>
        </w:rPr>
        <w:lastRenderedPageBreak/>
        <w:t>201</w:t>
      </w:r>
      <w:r w:rsidRPr="00B33DFF">
        <w:tab/>
      </w:r>
      <w:r w:rsidR="002D3950" w:rsidRPr="00B33DFF">
        <w:t>Exoneration guidelines</w:t>
      </w:r>
      <w:bookmarkEnd w:id="243"/>
    </w:p>
    <w:p w:rsidR="002D3950" w:rsidRPr="00B33DFF" w:rsidRDefault="002D3950" w:rsidP="006C2B00">
      <w:pPr>
        <w:pStyle w:val="Comment"/>
        <w:keepNext/>
      </w:pPr>
      <w:r w:rsidRPr="00B33DFF">
        <w:t>Recommendation 40</w:t>
      </w:r>
    </w:p>
    <w:p w:rsidR="002D3950" w:rsidRPr="00B33DFF" w:rsidRDefault="002D3950" w:rsidP="006C2B00">
      <w:pPr>
        <w:pStyle w:val="Amainreturn"/>
        <w:keepNext/>
      </w:pPr>
      <w:r w:rsidRPr="00B33DFF">
        <w:t>The commission must make guidelines about how the commission is to deal with damage to a person</w:t>
      </w:r>
      <w:r w:rsidR="000D3598" w:rsidRPr="00B33DFF">
        <w:t>’</w:t>
      </w:r>
      <w:r w:rsidRPr="00B33DFF">
        <w:t>s reputation if—</w:t>
      </w:r>
    </w:p>
    <w:p w:rsidR="002D3950" w:rsidRPr="00B33DFF" w:rsidRDefault="00B33DFF" w:rsidP="006C2B00">
      <w:pPr>
        <w:pStyle w:val="Apara"/>
        <w:keepNext/>
      </w:pPr>
      <w:r>
        <w:tab/>
      </w:r>
      <w:r w:rsidRPr="00B33DFF">
        <w:t>(a)</w:t>
      </w:r>
      <w:r w:rsidRPr="00B33DFF">
        <w:tab/>
      </w:r>
      <w:r w:rsidR="002D3950" w:rsidRPr="00B33DFF">
        <w:t xml:space="preserve">the commission </w:t>
      </w:r>
      <w:r w:rsidR="002D3950" w:rsidRPr="00B33DFF">
        <w:rPr>
          <w:lang w:eastAsia="en-AU"/>
        </w:rPr>
        <w:t xml:space="preserve">publishes in an investigation </w:t>
      </w:r>
      <w:r w:rsidR="002D3950" w:rsidRPr="00B33DFF">
        <w:t>report or annual report—</w:t>
      </w:r>
    </w:p>
    <w:p w:rsidR="002D3950" w:rsidRPr="00B33DFF" w:rsidRDefault="00B33DFF" w:rsidP="00B33DFF">
      <w:pPr>
        <w:pStyle w:val="Asubpara"/>
      </w:pPr>
      <w:r>
        <w:tab/>
      </w:r>
      <w:r w:rsidRPr="00B33DFF">
        <w:t>(</w:t>
      </w:r>
      <w:proofErr w:type="spellStart"/>
      <w:r w:rsidRPr="00B33DFF">
        <w:t>i</w:t>
      </w:r>
      <w:proofErr w:type="spellEnd"/>
      <w:r w:rsidRPr="00B33DFF">
        <w:t>)</w:t>
      </w:r>
      <w:r w:rsidRPr="00B33DFF">
        <w:tab/>
      </w:r>
      <w:r w:rsidR="002D3950" w:rsidRPr="00B33DFF">
        <w:rPr>
          <w:lang w:eastAsia="en-AU"/>
        </w:rPr>
        <w:t>a finding or opinion that a person has engaged</w:t>
      </w:r>
      <w:r w:rsidR="003A5DD5" w:rsidRPr="00B33DFF">
        <w:rPr>
          <w:lang w:eastAsia="en-AU"/>
        </w:rPr>
        <w:t xml:space="preserve"> in</w:t>
      </w:r>
      <w:r w:rsidR="002D3950" w:rsidRPr="00B33DFF">
        <w:rPr>
          <w:lang w:eastAsia="en-AU"/>
        </w:rPr>
        <w:t>, is engaging in</w:t>
      </w:r>
      <w:r w:rsidR="003A5DD5" w:rsidRPr="00B33DFF">
        <w:rPr>
          <w:lang w:eastAsia="en-AU"/>
        </w:rPr>
        <w:t>,</w:t>
      </w:r>
      <w:r w:rsidR="002D3950" w:rsidRPr="00B33DFF">
        <w:rPr>
          <w:lang w:eastAsia="en-AU"/>
        </w:rPr>
        <w:t xml:space="preserve"> or is about to engage in</w:t>
      </w:r>
      <w:r w:rsidR="003A5DD5" w:rsidRPr="00B33DFF">
        <w:rPr>
          <w:lang w:eastAsia="en-AU"/>
        </w:rPr>
        <w:t>,</w:t>
      </w:r>
      <w:r w:rsidR="002D3950" w:rsidRPr="00B33DFF">
        <w:rPr>
          <w:lang w:eastAsia="en-AU"/>
        </w:rPr>
        <w:t xml:space="preserve"> corrupt conduct; or</w:t>
      </w:r>
    </w:p>
    <w:p w:rsidR="002D3950" w:rsidRPr="00B33DFF" w:rsidRDefault="00B33DFF" w:rsidP="00B33DFF">
      <w:pPr>
        <w:pStyle w:val="Asubpara"/>
      </w:pPr>
      <w:r>
        <w:tab/>
      </w:r>
      <w:r w:rsidRPr="00B33DFF">
        <w:t>(ii)</w:t>
      </w:r>
      <w:r w:rsidRPr="00B33DFF">
        <w:tab/>
      </w:r>
      <w:r w:rsidR="002D3950" w:rsidRPr="00B33DFF">
        <w:t xml:space="preserve">a comment or opinion which is adverse to a person; </w:t>
      </w:r>
      <w:r w:rsidR="002D3950" w:rsidRPr="00B33DFF">
        <w:rPr>
          <w:lang w:eastAsia="en-AU"/>
        </w:rPr>
        <w:t>and</w:t>
      </w:r>
    </w:p>
    <w:p w:rsidR="002D3950" w:rsidRPr="00B33DFF" w:rsidRDefault="00B33DFF" w:rsidP="00B33DFF">
      <w:pPr>
        <w:pStyle w:val="Apara"/>
      </w:pPr>
      <w:r>
        <w:tab/>
      </w:r>
      <w:r w:rsidRPr="00B33DFF">
        <w:t>(b)</w:t>
      </w:r>
      <w:r w:rsidRPr="00B33DFF">
        <w:tab/>
      </w:r>
      <w:r w:rsidR="002D3950" w:rsidRPr="00B33DFF">
        <w:rPr>
          <w:lang w:eastAsia="en-AU"/>
        </w:rPr>
        <w:t xml:space="preserve">if </w:t>
      </w:r>
      <w:r w:rsidR="002D3950" w:rsidRPr="00B33DFF">
        <w:t>the matter is referred to a prosecutorial body—</w:t>
      </w:r>
    </w:p>
    <w:p w:rsidR="002D3950" w:rsidRPr="00B33DFF" w:rsidRDefault="00B33DFF" w:rsidP="00B33DFF">
      <w:pPr>
        <w:pStyle w:val="Asubpara"/>
      </w:pPr>
      <w:r>
        <w:tab/>
      </w:r>
      <w:r w:rsidRPr="00B33DFF">
        <w:t>(</w:t>
      </w:r>
      <w:proofErr w:type="spellStart"/>
      <w:r w:rsidRPr="00B33DFF">
        <w:t>i</w:t>
      </w:r>
      <w:proofErr w:type="spellEnd"/>
      <w:r w:rsidRPr="00B33DFF">
        <w:t>)</w:t>
      </w:r>
      <w:r w:rsidRPr="00B33DFF">
        <w:tab/>
      </w:r>
      <w:r w:rsidR="002D3950" w:rsidRPr="00B33DFF">
        <w:t xml:space="preserve">the person is not prosecuted </w:t>
      </w:r>
      <w:r w:rsidR="002D3950" w:rsidRPr="00B33DFF">
        <w:rPr>
          <w:lang w:eastAsia="en-AU"/>
        </w:rPr>
        <w:t>for an offence arising out of the investigation; or</w:t>
      </w:r>
    </w:p>
    <w:p w:rsidR="002D3950" w:rsidRPr="00B33DFF" w:rsidRDefault="00B33DFF" w:rsidP="00B33DFF">
      <w:pPr>
        <w:pStyle w:val="Asubpara"/>
      </w:pPr>
      <w:r>
        <w:tab/>
      </w:r>
      <w:r w:rsidRPr="00B33DFF">
        <w:t>(ii)</w:t>
      </w:r>
      <w:r w:rsidRPr="00B33DFF">
        <w:tab/>
      </w:r>
      <w:r w:rsidR="002D3950" w:rsidRPr="00B33DFF">
        <w:rPr>
          <w:lang w:eastAsia="en-AU"/>
        </w:rPr>
        <w:t>the person is prosecuted for an offence arising out of the investigation and—</w:t>
      </w:r>
    </w:p>
    <w:p w:rsidR="002D3950" w:rsidRPr="00B33DFF" w:rsidRDefault="00B33DFF" w:rsidP="00B33DFF">
      <w:pPr>
        <w:pStyle w:val="Asubsubpara"/>
      </w:pPr>
      <w:r>
        <w:tab/>
      </w:r>
      <w:r w:rsidRPr="00B33DFF">
        <w:t>(A)</w:t>
      </w:r>
      <w:r w:rsidRPr="00B33DFF">
        <w:tab/>
      </w:r>
      <w:r w:rsidR="002D3950" w:rsidRPr="00B33DFF">
        <w:rPr>
          <w:lang w:eastAsia="en-AU"/>
        </w:rPr>
        <w:t>the prosecution is discontinued or dismissed; or</w:t>
      </w:r>
    </w:p>
    <w:p w:rsidR="002D3950" w:rsidRPr="00B33DFF" w:rsidRDefault="00B33DFF" w:rsidP="00B33DFF">
      <w:pPr>
        <w:pStyle w:val="Asubsubpara"/>
      </w:pPr>
      <w:r>
        <w:tab/>
      </w:r>
      <w:r w:rsidRPr="00B33DFF">
        <w:t>(B)</w:t>
      </w:r>
      <w:r w:rsidRPr="00B33DFF">
        <w:tab/>
      </w:r>
      <w:r w:rsidR="002D3950" w:rsidRPr="00B33DFF">
        <w:rPr>
          <w:lang w:eastAsia="en-AU"/>
        </w:rPr>
        <w:t>the person is found not guilty of the offence; or</w:t>
      </w:r>
    </w:p>
    <w:p w:rsidR="002D3950" w:rsidRPr="00B33DFF" w:rsidRDefault="00B33DFF" w:rsidP="00B33DFF">
      <w:pPr>
        <w:pStyle w:val="Asubsubpara"/>
      </w:pPr>
      <w:r>
        <w:tab/>
      </w:r>
      <w:r w:rsidRPr="00B33DFF">
        <w:t>(C)</w:t>
      </w:r>
      <w:r w:rsidRPr="00B33DFF">
        <w:tab/>
      </w:r>
      <w:r w:rsidR="002D3950" w:rsidRPr="00B33DFF">
        <w:rPr>
          <w:lang w:eastAsia="en-AU"/>
        </w:rPr>
        <w:t xml:space="preserve">the person is convicted of the offence but the conviction </w:t>
      </w:r>
      <w:r w:rsidR="004E5224" w:rsidRPr="00B33DFF">
        <w:rPr>
          <w:lang w:eastAsia="en-AU"/>
        </w:rPr>
        <w:t xml:space="preserve">is </w:t>
      </w:r>
      <w:r w:rsidR="002D3950" w:rsidRPr="00B33DFF">
        <w:rPr>
          <w:lang w:eastAsia="en-AU"/>
        </w:rPr>
        <w:t>quashed, nullified or set aside; or</w:t>
      </w:r>
    </w:p>
    <w:p w:rsidR="002D3950" w:rsidRPr="00B33DFF" w:rsidRDefault="00B33DFF" w:rsidP="00B33DFF">
      <w:pPr>
        <w:pStyle w:val="Asubsubpara"/>
      </w:pPr>
      <w:r>
        <w:tab/>
      </w:r>
      <w:r w:rsidRPr="00B33DFF">
        <w:t>(D)</w:t>
      </w:r>
      <w:r w:rsidRPr="00B33DFF">
        <w:tab/>
      </w:r>
      <w:r w:rsidR="002D3950" w:rsidRPr="00B33DFF">
        <w:rPr>
          <w:lang w:eastAsia="en-AU"/>
        </w:rPr>
        <w:t xml:space="preserve">the person is otherwise cleared of wrongdoing; </w:t>
      </w:r>
      <w:r w:rsidR="00EE1A6A" w:rsidRPr="00B33DFF">
        <w:rPr>
          <w:lang w:eastAsia="en-AU"/>
        </w:rPr>
        <w:t>and</w:t>
      </w:r>
    </w:p>
    <w:p w:rsidR="002D3950" w:rsidRPr="00B33DFF" w:rsidRDefault="00B33DFF" w:rsidP="00B33DFF">
      <w:pPr>
        <w:pStyle w:val="Apara"/>
      </w:pPr>
      <w:r>
        <w:tab/>
      </w:r>
      <w:r w:rsidRPr="00B33DFF">
        <w:t>(c)</w:t>
      </w:r>
      <w:r w:rsidRPr="00B33DFF">
        <w:tab/>
      </w:r>
      <w:r w:rsidR="002D3950" w:rsidRPr="00B33DFF">
        <w:t xml:space="preserve">if the person is the subject of serious disciplinary action </w:t>
      </w:r>
      <w:r w:rsidR="002D3950" w:rsidRPr="00B33DFF">
        <w:rPr>
          <w:lang w:eastAsia="en-AU"/>
        </w:rPr>
        <w:t>arising out of the investigation—the person is cleared of wrongdoing.</w:t>
      </w:r>
    </w:p>
    <w:p w:rsidR="003F3B30" w:rsidRPr="00B33DFF" w:rsidRDefault="003F3B30" w:rsidP="003F3B30">
      <w:pPr>
        <w:pStyle w:val="PageBreak"/>
      </w:pPr>
      <w:r w:rsidRPr="00B33DFF">
        <w:br w:type="page"/>
      </w:r>
    </w:p>
    <w:p w:rsidR="00636E43" w:rsidRPr="00B33DFF" w:rsidRDefault="00B33DFF" w:rsidP="00B33DFF">
      <w:pPr>
        <w:pStyle w:val="AH1Chapter"/>
      </w:pPr>
      <w:bookmarkStart w:id="244" w:name="_Toc520283998"/>
      <w:r w:rsidRPr="00B33DFF">
        <w:rPr>
          <w:rStyle w:val="CharChapNo"/>
        </w:rPr>
        <w:lastRenderedPageBreak/>
        <w:t>Chapter 4</w:t>
      </w:r>
      <w:r w:rsidRPr="00B33DFF">
        <w:tab/>
      </w:r>
      <w:r w:rsidR="006D1C7B" w:rsidRPr="00B33DFF">
        <w:rPr>
          <w:rStyle w:val="CharChapText"/>
        </w:rPr>
        <w:t>Commission—r</w:t>
      </w:r>
      <w:r w:rsidR="00636E43" w:rsidRPr="00B33DFF">
        <w:rPr>
          <w:rStyle w:val="CharChapText"/>
        </w:rPr>
        <w:t>eporting</w:t>
      </w:r>
      <w:bookmarkEnd w:id="244"/>
    </w:p>
    <w:p w:rsidR="00291CD6" w:rsidRPr="00B33DFF" w:rsidRDefault="00B33DFF" w:rsidP="00B33DFF">
      <w:pPr>
        <w:pStyle w:val="AH2Part"/>
      </w:pPr>
      <w:bookmarkStart w:id="245" w:name="_Toc520283999"/>
      <w:r w:rsidRPr="00B33DFF">
        <w:rPr>
          <w:rStyle w:val="CharPartNo"/>
        </w:rPr>
        <w:t>Part 4.1</w:t>
      </w:r>
      <w:r w:rsidRPr="00B33DFF">
        <w:tab/>
      </w:r>
      <w:r w:rsidR="00291CD6" w:rsidRPr="00B33DFF">
        <w:rPr>
          <w:rStyle w:val="CharPartText"/>
        </w:rPr>
        <w:t>Special reports</w:t>
      </w:r>
      <w:bookmarkEnd w:id="245"/>
    </w:p>
    <w:p w:rsidR="00636E43" w:rsidRPr="00B33DFF" w:rsidRDefault="00B33DFF" w:rsidP="00B33DFF">
      <w:pPr>
        <w:pStyle w:val="AH5Sec"/>
      </w:pPr>
      <w:bookmarkStart w:id="246" w:name="_Toc520284000"/>
      <w:r w:rsidRPr="00B33DFF">
        <w:rPr>
          <w:rStyle w:val="CharSectNo"/>
        </w:rPr>
        <w:t>202</w:t>
      </w:r>
      <w:r w:rsidRPr="00B33DFF">
        <w:tab/>
      </w:r>
      <w:r w:rsidR="00636E43" w:rsidRPr="00B33DFF">
        <w:t>Special reports</w:t>
      </w:r>
      <w:bookmarkEnd w:id="246"/>
    </w:p>
    <w:p w:rsidR="00636E43" w:rsidRPr="00B33DFF" w:rsidRDefault="00C05DF8" w:rsidP="00636E43">
      <w:pPr>
        <w:pStyle w:val="Comment"/>
      </w:pPr>
      <w:r w:rsidRPr="00B33DFF">
        <w:t>Recommendation 48 (a)</w:t>
      </w:r>
    </w:p>
    <w:p w:rsidR="00636E43" w:rsidRPr="00B33DFF" w:rsidRDefault="00636E43" w:rsidP="00636E43">
      <w:pPr>
        <w:pStyle w:val="Amainreturn"/>
      </w:pPr>
      <w:r w:rsidRPr="00B33DFF">
        <w:t>The commission may</w:t>
      </w:r>
      <w:r w:rsidR="004E5224" w:rsidRPr="00B33DFF">
        <w:t>,</w:t>
      </w:r>
      <w:r w:rsidRPr="00B33DFF">
        <w:t xml:space="preserve"> at any time</w:t>
      </w:r>
      <w:r w:rsidR="004E5224" w:rsidRPr="00B33DFF">
        <w:t>,</w:t>
      </w:r>
      <w:r w:rsidRPr="00B33DFF">
        <w:t xml:space="preserve"> </w:t>
      </w:r>
      <w:r w:rsidR="00116199" w:rsidRPr="00B33DFF">
        <w:t>prepare</w:t>
      </w:r>
      <w:r w:rsidRPr="00B33DFF">
        <w:t xml:space="preserve"> a report (a </w:t>
      </w:r>
      <w:r w:rsidRPr="00B33DFF">
        <w:rPr>
          <w:rStyle w:val="charBoldItals"/>
        </w:rPr>
        <w:t>special report</w:t>
      </w:r>
      <w:r w:rsidR="00116199" w:rsidRPr="00B33DFF">
        <w:t>) for</w:t>
      </w:r>
      <w:r w:rsidRPr="00B33DFF">
        <w:t xml:space="preserve"> the Legislative Assembly on any matter relating to the exercise of the commission</w:t>
      </w:r>
      <w:r w:rsidR="000D3598" w:rsidRPr="00B33DFF">
        <w:t>’</w:t>
      </w:r>
      <w:r w:rsidRPr="00B33DFF">
        <w:t>s functions</w:t>
      </w:r>
      <w:r w:rsidR="00116199" w:rsidRPr="00B33DFF">
        <w:t xml:space="preserve">, including </w:t>
      </w:r>
      <w:r w:rsidR="00116199" w:rsidRPr="00B33DFF">
        <w:rPr>
          <w:lang w:eastAsia="en-AU"/>
        </w:rPr>
        <w:t>administrative and general policy matters</w:t>
      </w:r>
      <w:r w:rsidRPr="00B33DFF">
        <w:t>.</w:t>
      </w:r>
    </w:p>
    <w:p w:rsidR="003945E1" w:rsidRPr="00B33DFF" w:rsidRDefault="00B33DFF" w:rsidP="00B33DFF">
      <w:pPr>
        <w:pStyle w:val="AH5Sec"/>
      </w:pPr>
      <w:bookmarkStart w:id="247" w:name="_Toc520284001"/>
      <w:r w:rsidRPr="00B33DFF">
        <w:rPr>
          <w:rStyle w:val="CharSectNo"/>
        </w:rPr>
        <w:t>203</w:t>
      </w:r>
      <w:r w:rsidRPr="00B33DFF">
        <w:tab/>
      </w:r>
      <w:r w:rsidR="00073B3E" w:rsidRPr="00B33DFF">
        <w:t>Special report</w:t>
      </w:r>
      <w:r w:rsidR="003945E1" w:rsidRPr="00B33DFF">
        <w:t xml:space="preserve">—not to include findings of guilt </w:t>
      </w:r>
      <w:proofErr w:type="spellStart"/>
      <w:r w:rsidR="003945E1" w:rsidRPr="00B33DFF">
        <w:t>etc</w:t>
      </w:r>
      <w:proofErr w:type="spellEnd"/>
      <w:r w:rsidR="003945E1" w:rsidRPr="00B33DFF">
        <w:t xml:space="preserve"> or recommendations about prosecution</w:t>
      </w:r>
      <w:bookmarkEnd w:id="247"/>
    </w:p>
    <w:p w:rsidR="003945E1" w:rsidRPr="00B33DFF" w:rsidRDefault="00B33DFF" w:rsidP="00B33DFF">
      <w:pPr>
        <w:pStyle w:val="Amain"/>
      </w:pPr>
      <w:r>
        <w:tab/>
      </w:r>
      <w:r w:rsidRPr="00B33DFF">
        <w:t>(1)</w:t>
      </w:r>
      <w:r w:rsidRPr="00B33DFF">
        <w:tab/>
      </w:r>
      <w:r w:rsidR="003945E1" w:rsidRPr="00B33DFF">
        <w:t xml:space="preserve">The commission must not include in </w:t>
      </w:r>
      <w:r w:rsidR="00073B3E" w:rsidRPr="00B33DFF">
        <w:t>a special report</w:t>
      </w:r>
      <w:r w:rsidR="003945E1" w:rsidRPr="00B33DFF">
        <w:t xml:space="preserve"> a statement of—</w:t>
      </w:r>
    </w:p>
    <w:p w:rsidR="003945E1" w:rsidRPr="00B33DFF" w:rsidRDefault="00B33DFF" w:rsidP="00B33DFF">
      <w:pPr>
        <w:pStyle w:val="Apara"/>
      </w:pPr>
      <w:r>
        <w:tab/>
      </w:r>
      <w:r w:rsidRPr="00B33DFF">
        <w:t>(a)</w:t>
      </w:r>
      <w:r w:rsidRPr="00B33DFF">
        <w:tab/>
      </w:r>
      <w:r w:rsidR="003945E1" w:rsidRPr="00B33DFF">
        <w:t>a finding or opinion that a stated person—</w:t>
      </w:r>
    </w:p>
    <w:p w:rsidR="003945E1" w:rsidRPr="00B33DFF" w:rsidRDefault="00B33DFF" w:rsidP="00B33DFF">
      <w:pPr>
        <w:pStyle w:val="Asubpara"/>
      </w:pPr>
      <w:r>
        <w:tab/>
      </w:r>
      <w:r w:rsidRPr="00B33DFF">
        <w:t>(</w:t>
      </w:r>
      <w:proofErr w:type="spellStart"/>
      <w:r w:rsidRPr="00B33DFF">
        <w:t>i</w:t>
      </w:r>
      <w:proofErr w:type="spellEnd"/>
      <w:r w:rsidRPr="00B33DFF">
        <w:t>)</w:t>
      </w:r>
      <w:r w:rsidRPr="00B33DFF">
        <w:tab/>
      </w:r>
      <w:r w:rsidR="003945E1" w:rsidRPr="00B33DFF">
        <w:t>is guilty of or has committed, is committing</w:t>
      </w:r>
      <w:r w:rsidR="00561844" w:rsidRPr="00B33DFF">
        <w:t>,</w:t>
      </w:r>
      <w:r w:rsidR="003945E1" w:rsidRPr="00B33DFF">
        <w:t xml:space="preserve"> or is about to commit, an offence against a law in force in the Territory; or</w:t>
      </w:r>
    </w:p>
    <w:p w:rsidR="003945E1" w:rsidRPr="00B33DFF" w:rsidRDefault="00B33DFF" w:rsidP="00B33DFF">
      <w:pPr>
        <w:pStyle w:val="Asubpara"/>
      </w:pPr>
      <w:r>
        <w:tab/>
      </w:r>
      <w:r w:rsidRPr="00B33DFF">
        <w:t>(ii)</w:t>
      </w:r>
      <w:r w:rsidRPr="00B33DFF">
        <w:tab/>
      </w:r>
      <w:r w:rsidR="003945E1" w:rsidRPr="00B33DFF">
        <w:t>has engaged</w:t>
      </w:r>
      <w:r w:rsidR="00561844" w:rsidRPr="00B33DFF">
        <w:t xml:space="preserve"> in</w:t>
      </w:r>
      <w:r w:rsidR="003945E1" w:rsidRPr="00B33DFF">
        <w:t>, is engaging</w:t>
      </w:r>
      <w:r w:rsidR="00561844" w:rsidRPr="00B33DFF">
        <w:t xml:space="preserve"> in,</w:t>
      </w:r>
      <w:r w:rsidR="003945E1" w:rsidRPr="00B33DFF">
        <w:t xml:space="preserve"> or is about to engage in</w:t>
      </w:r>
      <w:r w:rsidR="00561844" w:rsidRPr="00B33DFF">
        <w:t>,</w:t>
      </w:r>
      <w:r w:rsidR="003945E1" w:rsidRPr="00B33DFF">
        <w:t xml:space="preserve"> conduct that would be reasonable grounds for serious disciplinary action against the person; or</w:t>
      </w:r>
    </w:p>
    <w:p w:rsidR="003945E1" w:rsidRPr="00B33DFF" w:rsidRDefault="00B33DFF" w:rsidP="00B33DFF">
      <w:pPr>
        <w:pStyle w:val="Apara"/>
      </w:pPr>
      <w:r>
        <w:tab/>
      </w:r>
      <w:r w:rsidRPr="00B33DFF">
        <w:t>(b)</w:t>
      </w:r>
      <w:r w:rsidRPr="00B33DFF">
        <w:tab/>
      </w:r>
      <w:r w:rsidR="003945E1" w:rsidRPr="00B33DFF">
        <w:t>a recommendation that a stated person be, or an opinion that a stated person should—</w:t>
      </w:r>
    </w:p>
    <w:p w:rsidR="003945E1" w:rsidRPr="00B33DFF" w:rsidRDefault="00B33DFF" w:rsidP="00B33DFF">
      <w:pPr>
        <w:pStyle w:val="Asubpara"/>
      </w:pPr>
      <w:r>
        <w:tab/>
      </w:r>
      <w:r w:rsidRPr="00B33DFF">
        <w:t>(</w:t>
      </w:r>
      <w:proofErr w:type="spellStart"/>
      <w:r w:rsidRPr="00B33DFF">
        <w:t>i</w:t>
      </w:r>
      <w:proofErr w:type="spellEnd"/>
      <w:r w:rsidRPr="00B33DFF">
        <w:t>)</w:t>
      </w:r>
      <w:r w:rsidRPr="00B33DFF">
        <w:tab/>
      </w:r>
      <w:r w:rsidR="003945E1" w:rsidRPr="00B33DFF">
        <w:t>be prosecuted for an offence; or</w:t>
      </w:r>
    </w:p>
    <w:p w:rsidR="003945E1" w:rsidRPr="00B33DFF" w:rsidRDefault="00B33DFF" w:rsidP="00B33DFF">
      <w:pPr>
        <w:pStyle w:val="Asubpara"/>
      </w:pPr>
      <w:r>
        <w:tab/>
      </w:r>
      <w:r w:rsidRPr="00B33DFF">
        <w:t>(ii)</w:t>
      </w:r>
      <w:r w:rsidRPr="00B33DFF">
        <w:tab/>
      </w:r>
      <w:r w:rsidR="003945E1" w:rsidRPr="00B33DFF">
        <w:t>be the subject of serious disciplinary action.</w:t>
      </w:r>
    </w:p>
    <w:p w:rsidR="003945E1" w:rsidRPr="00B33DFF" w:rsidRDefault="00B33DFF" w:rsidP="006C2B00">
      <w:pPr>
        <w:pStyle w:val="Amain"/>
        <w:keepLines/>
        <w:rPr>
          <w:lang w:eastAsia="en-AU"/>
        </w:rPr>
      </w:pPr>
      <w:r>
        <w:rPr>
          <w:lang w:eastAsia="en-AU"/>
        </w:rPr>
        <w:lastRenderedPageBreak/>
        <w:tab/>
      </w:r>
      <w:r w:rsidRPr="00B33DFF">
        <w:rPr>
          <w:lang w:eastAsia="en-AU"/>
        </w:rPr>
        <w:t>(2)</w:t>
      </w:r>
      <w:r w:rsidRPr="00B33DFF">
        <w:rPr>
          <w:lang w:eastAsia="en-AU"/>
        </w:rPr>
        <w:tab/>
      </w:r>
      <w:r w:rsidR="003945E1" w:rsidRPr="00B33DFF">
        <w:rPr>
          <w:lang w:eastAsia="en-AU"/>
        </w:rPr>
        <w:t>A finding or opinion that a person has engaged</w:t>
      </w:r>
      <w:r w:rsidR="00F357AD" w:rsidRPr="00B33DFF">
        <w:rPr>
          <w:lang w:eastAsia="en-AU"/>
        </w:rPr>
        <w:t xml:space="preserve"> in</w:t>
      </w:r>
      <w:r w:rsidR="003945E1" w:rsidRPr="00B33DFF">
        <w:rPr>
          <w:lang w:eastAsia="en-AU"/>
        </w:rPr>
        <w:t>, is engaging in</w:t>
      </w:r>
      <w:r w:rsidR="00F357AD" w:rsidRPr="00B33DFF">
        <w:rPr>
          <w:lang w:eastAsia="en-AU"/>
        </w:rPr>
        <w:t>,</w:t>
      </w:r>
      <w:r w:rsidR="003945E1" w:rsidRPr="00B33DFF">
        <w:rPr>
          <w:lang w:eastAsia="en-AU"/>
        </w:rPr>
        <w:t xml:space="preserve"> or is about to engage in</w:t>
      </w:r>
      <w:r w:rsidR="00F357AD" w:rsidRPr="00B33DFF">
        <w:rPr>
          <w:lang w:eastAsia="en-AU"/>
        </w:rPr>
        <w:t>,</w:t>
      </w:r>
      <w:r w:rsidR="003945E1" w:rsidRPr="00B33DFF">
        <w:rPr>
          <w:lang w:eastAsia="en-AU"/>
        </w:rPr>
        <w:t xml:space="preserve"> corrupt conduct, or in stated conduct that constitutes or involves or could constitute or involve corrupt conduct, is not a finding or opinion under subsection (1) (a).</w:t>
      </w:r>
    </w:p>
    <w:p w:rsidR="003945E1" w:rsidRPr="00B33DFF" w:rsidRDefault="00B33DFF" w:rsidP="00B33DFF">
      <w:pPr>
        <w:pStyle w:val="AH5Sec"/>
      </w:pPr>
      <w:bookmarkStart w:id="248" w:name="_Toc520284002"/>
      <w:r w:rsidRPr="00B33DFF">
        <w:rPr>
          <w:rStyle w:val="CharSectNo"/>
        </w:rPr>
        <w:t>204</w:t>
      </w:r>
      <w:r w:rsidRPr="00B33DFF">
        <w:tab/>
      </w:r>
      <w:r w:rsidR="00073B3E" w:rsidRPr="00B33DFF">
        <w:t>Special report</w:t>
      </w:r>
      <w:r w:rsidR="003945E1" w:rsidRPr="00B33DFF">
        <w:t>—not to include finding of corrupt conduct unless serious corrupt conduct</w:t>
      </w:r>
      <w:bookmarkEnd w:id="248"/>
    </w:p>
    <w:p w:rsidR="003945E1"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3945E1" w:rsidRPr="00B33DFF">
        <w:t xml:space="preserve">The commission must not include in </w:t>
      </w:r>
      <w:r w:rsidR="00073B3E" w:rsidRPr="00B33DFF">
        <w:t>a special report</w:t>
      </w:r>
      <w:r w:rsidR="003945E1" w:rsidRPr="00B33DFF">
        <w:t xml:space="preserve"> a finding that a stated person has engaged</w:t>
      </w:r>
      <w:r w:rsidR="00F357AD" w:rsidRPr="00B33DFF">
        <w:t xml:space="preserve"> in</w:t>
      </w:r>
      <w:r w:rsidR="003945E1" w:rsidRPr="00B33DFF">
        <w:t>, is engaging in</w:t>
      </w:r>
      <w:r w:rsidR="00F357AD" w:rsidRPr="00B33DFF">
        <w:t>,</w:t>
      </w:r>
      <w:r w:rsidR="003945E1" w:rsidRPr="00B33DFF">
        <w:t xml:space="preserve"> or is about to engage in</w:t>
      </w:r>
      <w:r w:rsidR="00F357AD" w:rsidRPr="00B33DFF">
        <w:t>,</w:t>
      </w:r>
      <w:r w:rsidR="003945E1" w:rsidRPr="00B33DFF">
        <w:t xml:space="preserve"> corrupt conduct unless the corrupt conduct is serious corrupt conduct or systemic corrupt conduct.</w:t>
      </w:r>
    </w:p>
    <w:p w:rsidR="003945E1"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3945E1" w:rsidRPr="00B33DFF">
        <w:t>However, t</w:t>
      </w:r>
      <w:r w:rsidR="003945E1" w:rsidRPr="00B33DFF">
        <w:rPr>
          <w:lang w:eastAsia="en-AU"/>
        </w:rPr>
        <w:t xml:space="preserve">he commission may include in </w:t>
      </w:r>
      <w:r w:rsidR="00073B3E" w:rsidRPr="00B33DFF">
        <w:rPr>
          <w:lang w:eastAsia="en-AU"/>
        </w:rPr>
        <w:t>a special report</w:t>
      </w:r>
      <w:r w:rsidR="003945E1" w:rsidRPr="00B33DFF">
        <w:rPr>
          <w:lang w:eastAsia="en-AU"/>
        </w:rPr>
        <w:t xml:space="preserve"> a finding or opinion about conduct of a stated person that may be corrupt conduct if the statement of the finding or opinion does not describe the conduct as corrupt conduct.</w:t>
      </w:r>
    </w:p>
    <w:p w:rsidR="003945E1" w:rsidRPr="00B33DFF" w:rsidRDefault="00B33DFF" w:rsidP="00B33DFF">
      <w:pPr>
        <w:pStyle w:val="AH5Sec"/>
      </w:pPr>
      <w:bookmarkStart w:id="249" w:name="_Toc520284003"/>
      <w:r w:rsidRPr="00B33DFF">
        <w:rPr>
          <w:rStyle w:val="CharSectNo"/>
        </w:rPr>
        <w:t>205</w:t>
      </w:r>
      <w:r w:rsidRPr="00B33DFF">
        <w:tab/>
      </w:r>
      <w:r w:rsidR="00073B3E" w:rsidRPr="00B33DFF">
        <w:t>Special report</w:t>
      </w:r>
      <w:r w:rsidR="003945E1" w:rsidRPr="00B33DFF">
        <w:t xml:space="preserve">—not to include information that may prejudice proceeding </w:t>
      </w:r>
      <w:proofErr w:type="spellStart"/>
      <w:r w:rsidR="003945E1" w:rsidRPr="00B33DFF">
        <w:t>etc</w:t>
      </w:r>
      <w:bookmarkEnd w:id="249"/>
      <w:proofErr w:type="spellEnd"/>
    </w:p>
    <w:p w:rsidR="003945E1" w:rsidRPr="00B33DFF" w:rsidRDefault="003945E1" w:rsidP="003945E1">
      <w:pPr>
        <w:pStyle w:val="Amainreturn"/>
      </w:pPr>
      <w:r w:rsidRPr="00B33DFF">
        <w:t xml:space="preserve">The commission must not include in </w:t>
      </w:r>
      <w:r w:rsidR="00073B3E" w:rsidRPr="00B33DFF">
        <w:t>a special report</w:t>
      </w:r>
      <w:r w:rsidRPr="00B33DFF">
        <w:t xml:space="preserve"> any information that would—</w:t>
      </w:r>
    </w:p>
    <w:p w:rsidR="003945E1" w:rsidRPr="00B33DFF" w:rsidRDefault="00B33DFF" w:rsidP="00B33DFF">
      <w:pPr>
        <w:pStyle w:val="Apara"/>
      </w:pPr>
      <w:r>
        <w:tab/>
      </w:r>
      <w:r w:rsidRPr="00B33DFF">
        <w:t>(a)</w:t>
      </w:r>
      <w:r w:rsidRPr="00B33DFF">
        <w:tab/>
      </w:r>
      <w:r w:rsidR="003945E1" w:rsidRPr="00B33DFF">
        <w:t>compromise another investigation; or</w:t>
      </w:r>
    </w:p>
    <w:p w:rsidR="003945E1" w:rsidRPr="00B33DFF" w:rsidRDefault="00B33DFF" w:rsidP="00B33DFF">
      <w:pPr>
        <w:pStyle w:val="Apara"/>
        <w:keepNext/>
      </w:pPr>
      <w:r>
        <w:tab/>
      </w:r>
      <w:r w:rsidRPr="00B33DFF">
        <w:t>(b)</w:t>
      </w:r>
      <w:r w:rsidRPr="00B33DFF">
        <w:tab/>
      </w:r>
      <w:r w:rsidR="003945E1" w:rsidRPr="00B33DFF">
        <w:t>prejudice a criminal investigation, criminal proceeding or other legal proceeding known to the commission.</w:t>
      </w:r>
    </w:p>
    <w:p w:rsidR="003945E1" w:rsidRPr="00B33DFF" w:rsidRDefault="003945E1" w:rsidP="003945E1">
      <w:pPr>
        <w:pStyle w:val="aNote"/>
        <w:rPr>
          <w:lang w:eastAsia="en-AU"/>
        </w:rPr>
      </w:pPr>
      <w:r w:rsidRPr="00B33DFF">
        <w:rPr>
          <w:rStyle w:val="charItals"/>
        </w:rPr>
        <w:t>Note</w:t>
      </w:r>
      <w:r w:rsidRPr="00B33DFF">
        <w:rPr>
          <w:rStyle w:val="charItals"/>
        </w:rPr>
        <w:tab/>
      </w:r>
      <w:r w:rsidR="00113236" w:rsidRPr="00B33DFF">
        <w:rPr>
          <w:lang w:eastAsia="en-AU"/>
        </w:rPr>
        <w:t xml:space="preserve">The </w:t>
      </w:r>
      <w:r w:rsidRPr="00B33DFF">
        <w:rPr>
          <w:lang w:eastAsia="en-AU"/>
        </w:rPr>
        <w:t xml:space="preserve">commission may </w:t>
      </w:r>
      <w:r w:rsidRPr="00B33DFF">
        <w:t xml:space="preserve">prepare a confidential </w:t>
      </w:r>
      <w:r w:rsidR="00073B3E" w:rsidRPr="00B33DFF">
        <w:t>special report</w:t>
      </w:r>
      <w:r w:rsidRPr="00B33DFF">
        <w:t xml:space="preserve"> that includes the omitted information (see s </w:t>
      </w:r>
      <w:r w:rsidR="00CC1631" w:rsidRPr="00B33DFF">
        <w:t>212</w:t>
      </w:r>
      <w:r w:rsidR="004B67C7" w:rsidRPr="00B33DFF">
        <w:t>)</w:t>
      </w:r>
      <w:r w:rsidRPr="00B33DFF">
        <w:t>.</w:t>
      </w:r>
    </w:p>
    <w:p w:rsidR="003945E1" w:rsidRPr="00B33DFF" w:rsidRDefault="00B33DFF" w:rsidP="00B33DFF">
      <w:pPr>
        <w:pStyle w:val="AH5Sec"/>
      </w:pPr>
      <w:bookmarkStart w:id="250" w:name="_Toc520284004"/>
      <w:r w:rsidRPr="00B33DFF">
        <w:rPr>
          <w:rStyle w:val="CharSectNo"/>
        </w:rPr>
        <w:lastRenderedPageBreak/>
        <w:t>206</w:t>
      </w:r>
      <w:r w:rsidRPr="00B33DFF">
        <w:tab/>
      </w:r>
      <w:r w:rsidR="00073B3E" w:rsidRPr="00B33DFF">
        <w:t>Special report</w:t>
      </w:r>
      <w:r w:rsidR="003945E1" w:rsidRPr="00B33DFF">
        <w:t>—not to include information identifying certain people</w:t>
      </w:r>
      <w:bookmarkEnd w:id="250"/>
    </w:p>
    <w:p w:rsidR="003945E1" w:rsidRPr="00B33DFF" w:rsidRDefault="003945E1" w:rsidP="006C2B00">
      <w:pPr>
        <w:pStyle w:val="Amainreturn"/>
        <w:keepNext/>
      </w:pPr>
      <w:r w:rsidRPr="00B33DFF">
        <w:t xml:space="preserve">The commission must not include in </w:t>
      </w:r>
      <w:r w:rsidR="00073B3E" w:rsidRPr="00B33DFF">
        <w:t>a special report</w:t>
      </w:r>
      <w:r w:rsidRPr="00B33DFF">
        <w:t xml:space="preserve"> any information that would identify a person who is not the subject of an adverse comment or opinion unless the commission—</w:t>
      </w:r>
    </w:p>
    <w:p w:rsidR="003945E1" w:rsidRPr="00B33DFF" w:rsidRDefault="00B33DFF" w:rsidP="00B33DFF">
      <w:pPr>
        <w:pStyle w:val="Apara"/>
      </w:pPr>
      <w:r>
        <w:tab/>
      </w:r>
      <w:r w:rsidRPr="00B33DFF">
        <w:t>(a)</w:t>
      </w:r>
      <w:r w:rsidRPr="00B33DFF">
        <w:tab/>
      </w:r>
      <w:r w:rsidR="003945E1" w:rsidRPr="00B33DFF">
        <w:t>is satisfied that it is necessary or desirable to do so in the public interest; and</w:t>
      </w:r>
    </w:p>
    <w:p w:rsidR="003945E1" w:rsidRPr="00B33DFF" w:rsidRDefault="00B33DFF" w:rsidP="00B33DFF">
      <w:pPr>
        <w:pStyle w:val="Apara"/>
      </w:pPr>
      <w:r>
        <w:tab/>
      </w:r>
      <w:r w:rsidRPr="00B33DFF">
        <w:t>(b)</w:t>
      </w:r>
      <w:r w:rsidRPr="00B33DFF">
        <w:tab/>
      </w:r>
      <w:r w:rsidR="003945E1" w:rsidRPr="00B33DFF">
        <w:t>is satisfied that it will not cause unreasonable damage to the person</w:t>
      </w:r>
      <w:r w:rsidR="000D3598" w:rsidRPr="00B33DFF">
        <w:t>’</w:t>
      </w:r>
      <w:r w:rsidR="003945E1" w:rsidRPr="00B33DFF">
        <w:t>s reputation, safety or wellbeing; and</w:t>
      </w:r>
    </w:p>
    <w:p w:rsidR="003945E1" w:rsidRPr="00B33DFF" w:rsidRDefault="00B33DFF" w:rsidP="00B33DFF">
      <w:pPr>
        <w:pStyle w:val="Apara"/>
        <w:keepNext/>
      </w:pPr>
      <w:r>
        <w:tab/>
      </w:r>
      <w:r w:rsidRPr="00B33DFF">
        <w:t>(c)</w:t>
      </w:r>
      <w:r w:rsidRPr="00B33DFF">
        <w:tab/>
      </w:r>
      <w:r w:rsidR="003945E1" w:rsidRPr="00B33DFF">
        <w:t xml:space="preserve">states in the </w:t>
      </w:r>
      <w:r w:rsidR="00073B3E" w:rsidRPr="00B33DFF">
        <w:t>special report</w:t>
      </w:r>
      <w:r w:rsidR="003945E1" w:rsidRPr="00B33DFF">
        <w:t xml:space="preserve"> that the person is not the subject of any adverse comment or opinion.</w:t>
      </w:r>
    </w:p>
    <w:p w:rsidR="004B67C7" w:rsidRPr="00B33DFF" w:rsidRDefault="004B67C7" w:rsidP="004B67C7">
      <w:pPr>
        <w:pStyle w:val="aNote"/>
        <w:rPr>
          <w:lang w:eastAsia="en-AU"/>
        </w:rPr>
      </w:pPr>
      <w:r w:rsidRPr="00B33DFF">
        <w:rPr>
          <w:rStyle w:val="charItals"/>
        </w:rPr>
        <w:t>Note</w:t>
      </w:r>
      <w:r w:rsidRPr="00B33DFF">
        <w:rPr>
          <w:rStyle w:val="charItals"/>
        </w:rPr>
        <w:tab/>
      </w:r>
      <w:r w:rsidR="00113236" w:rsidRPr="00B33DFF">
        <w:rPr>
          <w:lang w:eastAsia="en-AU"/>
        </w:rPr>
        <w:t xml:space="preserve">The </w:t>
      </w:r>
      <w:r w:rsidRPr="00B33DFF">
        <w:rPr>
          <w:lang w:eastAsia="en-AU"/>
        </w:rPr>
        <w:t xml:space="preserve">commission may </w:t>
      </w:r>
      <w:r w:rsidRPr="00B33DFF">
        <w:t>prepare a confidential special report that includes the omitted information (see s </w:t>
      </w:r>
      <w:r w:rsidR="00CC1631" w:rsidRPr="00B33DFF">
        <w:t>212</w:t>
      </w:r>
      <w:r w:rsidRPr="00B33DFF">
        <w:t>).</w:t>
      </w:r>
    </w:p>
    <w:p w:rsidR="003945E1" w:rsidRPr="00B33DFF" w:rsidRDefault="00B33DFF" w:rsidP="00B33DFF">
      <w:pPr>
        <w:pStyle w:val="AH5Sec"/>
        <w:keepNext w:val="0"/>
      </w:pPr>
      <w:bookmarkStart w:id="251" w:name="_Toc520284005"/>
      <w:r w:rsidRPr="00B33DFF">
        <w:rPr>
          <w:rStyle w:val="CharSectNo"/>
        </w:rPr>
        <w:t>207</w:t>
      </w:r>
      <w:r w:rsidRPr="00B33DFF">
        <w:tab/>
      </w:r>
      <w:r w:rsidR="00073B3E" w:rsidRPr="00B33DFF">
        <w:t>Special report</w:t>
      </w:r>
      <w:r w:rsidR="003945E1" w:rsidRPr="00B33DFF">
        <w:t>—not to include information contrary to the public interest</w:t>
      </w:r>
      <w:bookmarkEnd w:id="251"/>
    </w:p>
    <w:p w:rsidR="003945E1" w:rsidRPr="00B33DFF" w:rsidRDefault="00B33DFF" w:rsidP="00B33DFF">
      <w:pPr>
        <w:pStyle w:val="Amain"/>
      </w:pPr>
      <w:r>
        <w:tab/>
      </w:r>
      <w:r w:rsidRPr="00B33DFF">
        <w:t>(1)</w:t>
      </w:r>
      <w:r w:rsidRPr="00B33DFF">
        <w:tab/>
      </w:r>
      <w:r w:rsidR="003945E1" w:rsidRPr="00B33DFF">
        <w:t xml:space="preserve">The commission must not include information in </w:t>
      </w:r>
      <w:r w:rsidR="00073B3E" w:rsidRPr="00B33DFF">
        <w:t>a special report</w:t>
      </w:r>
      <w:r w:rsidR="003945E1" w:rsidRPr="00B33DFF">
        <w:t xml:space="preserve"> if the commission considers that the disclosure of the information would, on balance, be contrary to the public interest.</w:t>
      </w:r>
    </w:p>
    <w:p w:rsidR="003945E1" w:rsidRPr="00B33DFF" w:rsidRDefault="00B33DFF" w:rsidP="00B33DFF">
      <w:pPr>
        <w:pStyle w:val="Amain"/>
      </w:pPr>
      <w:r>
        <w:tab/>
      </w:r>
      <w:r w:rsidRPr="00B33DFF">
        <w:t>(2)</w:t>
      </w:r>
      <w:r w:rsidRPr="00B33DFF">
        <w:tab/>
      </w:r>
      <w:r w:rsidR="003945E1" w:rsidRPr="00B33DFF">
        <w:t>The disclosure of information may be contrary to the public interest only if the disclosure would be reasonably likely to—</w:t>
      </w:r>
    </w:p>
    <w:p w:rsidR="003945E1" w:rsidRPr="00B33DFF" w:rsidRDefault="00B33DFF" w:rsidP="00B33DFF">
      <w:pPr>
        <w:pStyle w:val="Apara"/>
      </w:pPr>
      <w:r>
        <w:tab/>
      </w:r>
      <w:r w:rsidRPr="00B33DFF">
        <w:t>(a)</w:t>
      </w:r>
      <w:r w:rsidRPr="00B33DFF">
        <w:tab/>
      </w:r>
      <w:r w:rsidR="003945E1" w:rsidRPr="00B33DFF">
        <w:t>infringe an individual</w:t>
      </w:r>
      <w:r w:rsidR="000D3598" w:rsidRPr="00B33DFF">
        <w:t>’</w:t>
      </w:r>
      <w:r w:rsidR="003945E1" w:rsidRPr="00B33DFF">
        <w:t>s right to privacy</w:t>
      </w:r>
      <w:r w:rsidR="00A83020" w:rsidRPr="00B33DFF">
        <w:t xml:space="preserve"> and reputation</w:t>
      </w:r>
      <w:r w:rsidR="003945E1" w:rsidRPr="00B33DFF">
        <w:t xml:space="preserve">, or any other right under the </w:t>
      </w:r>
      <w:hyperlink r:id="rId125" w:tooltip="A2004-5" w:history="1">
        <w:r w:rsidR="005B6D93" w:rsidRPr="00B33DFF">
          <w:rPr>
            <w:rStyle w:val="charCitHyperlinkItal"/>
          </w:rPr>
          <w:t>Human Rights Act 2004</w:t>
        </w:r>
      </w:hyperlink>
      <w:r w:rsidR="003945E1" w:rsidRPr="00B33DFF">
        <w:t>; or</w:t>
      </w:r>
    </w:p>
    <w:p w:rsidR="003945E1" w:rsidRPr="00B33DFF" w:rsidRDefault="00B33DFF" w:rsidP="00B33DFF">
      <w:pPr>
        <w:pStyle w:val="Apara"/>
      </w:pPr>
      <w:r>
        <w:tab/>
      </w:r>
      <w:r w:rsidRPr="00B33DFF">
        <w:t>(b)</w:t>
      </w:r>
      <w:r w:rsidRPr="00B33DFF">
        <w:tab/>
      </w:r>
      <w:r w:rsidR="003945E1" w:rsidRPr="00B33DFF">
        <w:t>disclose a trade secret, or the business affairs or research of an entity; or</w:t>
      </w:r>
    </w:p>
    <w:p w:rsidR="003945E1" w:rsidRPr="00B33DFF" w:rsidRDefault="00B33DFF" w:rsidP="00B33DFF">
      <w:pPr>
        <w:pStyle w:val="Apara"/>
      </w:pPr>
      <w:r>
        <w:tab/>
      </w:r>
      <w:r w:rsidRPr="00B33DFF">
        <w:t>(c)</w:t>
      </w:r>
      <w:r w:rsidRPr="00B33DFF">
        <w:tab/>
      </w:r>
      <w:r w:rsidR="003945E1" w:rsidRPr="00B33DFF">
        <w:t>prejudice relations between the ACT gover</w:t>
      </w:r>
      <w:r w:rsidR="00740FDD" w:rsidRPr="00B33DFF">
        <w:t>nment and another government.</w:t>
      </w:r>
    </w:p>
    <w:p w:rsidR="003945E1" w:rsidRPr="00B33DFF" w:rsidRDefault="00B33DFF" w:rsidP="00B33DFF">
      <w:pPr>
        <w:pStyle w:val="Amain"/>
        <w:keepNext/>
      </w:pPr>
      <w:r>
        <w:lastRenderedPageBreak/>
        <w:tab/>
      </w:r>
      <w:r w:rsidRPr="00B33DFF">
        <w:t>(3)</w:t>
      </w:r>
      <w:r w:rsidRPr="00B33DFF">
        <w:tab/>
      </w:r>
      <w:r w:rsidR="003945E1" w:rsidRPr="00B33DFF">
        <w:t xml:space="preserve">However, the commission may include in the </w:t>
      </w:r>
      <w:r w:rsidR="00073B3E" w:rsidRPr="00B33DFF">
        <w:t>special report</w:t>
      </w:r>
      <w:r w:rsidR="003945E1" w:rsidRPr="00B33DFF">
        <w:t xml:space="preserve"> information mentioned in subsection (1) if satisfied the substance of the information is public knowledge.</w:t>
      </w:r>
    </w:p>
    <w:p w:rsidR="004B67C7" w:rsidRPr="00B33DFF" w:rsidRDefault="004B67C7" w:rsidP="004B67C7">
      <w:pPr>
        <w:pStyle w:val="aNote"/>
        <w:rPr>
          <w:lang w:eastAsia="en-AU"/>
        </w:rPr>
      </w:pPr>
      <w:r w:rsidRPr="00B33DFF">
        <w:rPr>
          <w:rStyle w:val="charItals"/>
        </w:rPr>
        <w:t>Note</w:t>
      </w:r>
      <w:r w:rsidRPr="00B33DFF">
        <w:rPr>
          <w:rStyle w:val="charItals"/>
        </w:rPr>
        <w:tab/>
      </w:r>
      <w:r w:rsidR="00113236" w:rsidRPr="00B33DFF">
        <w:rPr>
          <w:lang w:eastAsia="en-AU"/>
        </w:rPr>
        <w:t>T</w:t>
      </w:r>
      <w:r w:rsidRPr="00B33DFF">
        <w:rPr>
          <w:lang w:eastAsia="en-AU"/>
        </w:rPr>
        <w:t xml:space="preserve">he commission may </w:t>
      </w:r>
      <w:r w:rsidRPr="00B33DFF">
        <w:t>prepare a confidential special report that includes the omitted information (see s </w:t>
      </w:r>
      <w:r w:rsidR="00CC1631" w:rsidRPr="00B33DFF">
        <w:t>212</w:t>
      </w:r>
      <w:r w:rsidRPr="00B33DFF">
        <w:t>).</w:t>
      </w:r>
    </w:p>
    <w:p w:rsidR="003945E1" w:rsidRPr="00B33DFF" w:rsidRDefault="00B33DFF" w:rsidP="00B33DFF">
      <w:pPr>
        <w:pStyle w:val="AH5Sec"/>
      </w:pPr>
      <w:bookmarkStart w:id="252" w:name="_Toc520284006"/>
      <w:r w:rsidRPr="00B33DFF">
        <w:rPr>
          <w:rStyle w:val="CharSectNo"/>
        </w:rPr>
        <w:t>208</w:t>
      </w:r>
      <w:r w:rsidRPr="00B33DFF">
        <w:tab/>
      </w:r>
      <w:r w:rsidR="00073B3E" w:rsidRPr="00B33DFF">
        <w:t>Special report</w:t>
      </w:r>
      <w:r w:rsidR="003945E1" w:rsidRPr="00B33DFF">
        <w:t>—comments on proposed reports</w:t>
      </w:r>
      <w:bookmarkEnd w:id="252"/>
    </w:p>
    <w:p w:rsidR="00D26AC1" w:rsidRPr="00B33DFF" w:rsidRDefault="00B33DFF" w:rsidP="00B33DFF">
      <w:pPr>
        <w:pStyle w:val="Amain"/>
      </w:pPr>
      <w:r>
        <w:tab/>
      </w:r>
      <w:r w:rsidRPr="00B33DFF">
        <w:t>(1)</w:t>
      </w:r>
      <w:r w:rsidRPr="00B33DFF">
        <w:tab/>
      </w:r>
      <w:r w:rsidR="00D26AC1" w:rsidRPr="00B33DFF">
        <w:t>This section applies if the commission is preparing a special report (the </w:t>
      </w:r>
      <w:r w:rsidR="00D26AC1" w:rsidRPr="00B33DFF">
        <w:rPr>
          <w:rStyle w:val="charBoldItals"/>
        </w:rPr>
        <w:t xml:space="preserve">proposed </w:t>
      </w:r>
      <w:r w:rsidR="004E5219" w:rsidRPr="00B33DFF">
        <w:rPr>
          <w:rStyle w:val="charBoldItals"/>
        </w:rPr>
        <w:t xml:space="preserve">special </w:t>
      </w:r>
      <w:r w:rsidR="00D26AC1" w:rsidRPr="00B33DFF">
        <w:rPr>
          <w:rStyle w:val="charBoldItals"/>
        </w:rPr>
        <w:t>report</w:t>
      </w:r>
      <w:r w:rsidR="00D26AC1" w:rsidRPr="00B33DFF">
        <w:t>).</w:t>
      </w:r>
    </w:p>
    <w:p w:rsidR="00D26AC1" w:rsidRPr="00B33DFF" w:rsidRDefault="00B33DFF" w:rsidP="00B33DFF">
      <w:pPr>
        <w:pStyle w:val="Amain"/>
      </w:pPr>
      <w:r>
        <w:tab/>
      </w:r>
      <w:r w:rsidRPr="00B33DFF">
        <w:t>(2)</w:t>
      </w:r>
      <w:r w:rsidRPr="00B33DFF">
        <w:tab/>
      </w:r>
      <w:r w:rsidR="00D26AC1" w:rsidRPr="00B33DFF">
        <w:t xml:space="preserve">If the proposed </w:t>
      </w:r>
      <w:r w:rsidR="004E5219" w:rsidRPr="00B33DFF">
        <w:t xml:space="preserve">special </w:t>
      </w:r>
      <w:r w:rsidR="00D26AC1" w:rsidRPr="00B33DFF">
        <w:t xml:space="preserve">report, or part of </w:t>
      </w:r>
      <w:r w:rsidR="004E5219" w:rsidRPr="00B33DFF">
        <w:t>it</w:t>
      </w:r>
      <w:r w:rsidR="00D26AC1" w:rsidRPr="00B33DFF">
        <w:t xml:space="preserve">, relates to a relevant entity, the commission must give the proposed </w:t>
      </w:r>
      <w:r w:rsidR="004E5219" w:rsidRPr="00B33DFF">
        <w:t xml:space="preserve">special </w:t>
      </w:r>
      <w:r w:rsidR="00D26AC1" w:rsidRPr="00B33DFF">
        <w:t>report</w:t>
      </w:r>
      <w:r w:rsidR="002E6FE8" w:rsidRPr="00B33DFF">
        <w:t>, or part</w:t>
      </w:r>
      <w:r w:rsidR="00D26AC1" w:rsidRPr="00B33DFF">
        <w:t>, to the relevant entity.</w:t>
      </w:r>
    </w:p>
    <w:p w:rsidR="00D26AC1" w:rsidRPr="00B33DFF" w:rsidRDefault="00B33DFF" w:rsidP="00B33DFF">
      <w:pPr>
        <w:pStyle w:val="Amain"/>
      </w:pPr>
      <w:r>
        <w:tab/>
      </w:r>
      <w:r w:rsidRPr="00B33DFF">
        <w:t>(3)</w:t>
      </w:r>
      <w:r w:rsidRPr="00B33DFF">
        <w:tab/>
      </w:r>
      <w:r w:rsidR="00D26AC1" w:rsidRPr="00B33DFF">
        <w:t xml:space="preserve">The commission may also give all or part of the proposed </w:t>
      </w:r>
      <w:r w:rsidR="002E6FE8" w:rsidRPr="00B33DFF">
        <w:t xml:space="preserve">special </w:t>
      </w:r>
      <w:r w:rsidR="00D26AC1" w:rsidRPr="00B33DFF">
        <w:t xml:space="preserve">report to anyone else the commission considers has a direct interest in the proposed </w:t>
      </w:r>
      <w:r w:rsidR="002E6FE8" w:rsidRPr="00B33DFF">
        <w:t xml:space="preserve">special </w:t>
      </w:r>
      <w:r w:rsidR="00D26AC1" w:rsidRPr="00B33DFF">
        <w:t>report.</w:t>
      </w:r>
    </w:p>
    <w:p w:rsidR="00D26AC1" w:rsidRPr="00B33DFF" w:rsidRDefault="00B33DFF" w:rsidP="00B33DFF">
      <w:pPr>
        <w:pStyle w:val="Amain"/>
      </w:pPr>
      <w:r>
        <w:tab/>
      </w:r>
      <w:r w:rsidRPr="00B33DFF">
        <w:t>(4)</w:t>
      </w:r>
      <w:r w:rsidRPr="00B33DFF">
        <w:tab/>
      </w:r>
      <w:r w:rsidR="00D26AC1" w:rsidRPr="00B33DFF">
        <w:t xml:space="preserve">If the commission gives a relevant entity all or part of a proposed </w:t>
      </w:r>
      <w:r w:rsidR="002E6FE8" w:rsidRPr="00B33DFF">
        <w:t xml:space="preserve">special </w:t>
      </w:r>
      <w:r w:rsidR="00D26AC1" w:rsidRPr="00B33DFF">
        <w:t xml:space="preserve">report under subsection (2) or (3), the commission must also give the relevant entity written notice (a </w:t>
      </w:r>
      <w:r w:rsidR="00D26AC1" w:rsidRPr="00B33DFF">
        <w:rPr>
          <w:rStyle w:val="charBoldItals"/>
        </w:rPr>
        <w:t xml:space="preserve">proposed </w:t>
      </w:r>
      <w:r w:rsidR="002E6FE8" w:rsidRPr="00B33DFF">
        <w:rPr>
          <w:rStyle w:val="charBoldItals"/>
        </w:rPr>
        <w:t>special</w:t>
      </w:r>
      <w:r w:rsidR="002E6FE8" w:rsidRPr="00B33DFF">
        <w:t xml:space="preserve"> </w:t>
      </w:r>
      <w:r w:rsidR="00D26AC1" w:rsidRPr="00B33DFF">
        <w:rPr>
          <w:rStyle w:val="charBoldItals"/>
        </w:rPr>
        <w:t>report notice</w:t>
      </w:r>
      <w:r w:rsidR="00D26AC1" w:rsidRPr="00B33DFF">
        <w:t xml:space="preserve">) stating that the relevant entity may give written comments about the proposed </w:t>
      </w:r>
      <w:r w:rsidR="002E6FE8" w:rsidRPr="00B33DFF">
        <w:t xml:space="preserve">special </w:t>
      </w:r>
      <w:r w:rsidR="00D26AC1" w:rsidRPr="00B33DFF">
        <w:t>report to the commission before the end of—</w:t>
      </w:r>
    </w:p>
    <w:p w:rsidR="00D26AC1" w:rsidRPr="00B33DFF" w:rsidRDefault="00B33DFF" w:rsidP="00B33DFF">
      <w:pPr>
        <w:pStyle w:val="Apara"/>
      </w:pPr>
      <w:r>
        <w:tab/>
      </w:r>
      <w:r w:rsidRPr="00B33DFF">
        <w:t>(a)</w:t>
      </w:r>
      <w:r w:rsidRPr="00B33DFF">
        <w:tab/>
      </w:r>
      <w:r w:rsidR="00D26AC1" w:rsidRPr="00B33DFF">
        <w:t>6 weeks after the day the notice is given to the relevant entity; or</w:t>
      </w:r>
    </w:p>
    <w:p w:rsidR="00D26AC1" w:rsidRPr="00B33DFF" w:rsidRDefault="00B33DFF" w:rsidP="00B33DFF">
      <w:pPr>
        <w:pStyle w:val="Apara"/>
      </w:pPr>
      <w:r>
        <w:tab/>
      </w:r>
      <w:r w:rsidRPr="00B33DFF">
        <w:t>(b)</w:t>
      </w:r>
      <w:r w:rsidRPr="00B33DFF">
        <w:tab/>
      </w:r>
      <w:r w:rsidR="00D26AC1" w:rsidRPr="00B33DFF">
        <w:t>a longer period stated in the notice.</w:t>
      </w:r>
    </w:p>
    <w:p w:rsidR="00D26AC1" w:rsidRPr="00B33DFF" w:rsidRDefault="00B33DFF" w:rsidP="00B33DFF">
      <w:pPr>
        <w:pStyle w:val="Amain"/>
      </w:pPr>
      <w:r>
        <w:tab/>
      </w:r>
      <w:r w:rsidRPr="00B33DFF">
        <w:t>(5)</w:t>
      </w:r>
      <w:r w:rsidRPr="00B33DFF">
        <w:tab/>
      </w:r>
      <w:r w:rsidR="00D26AC1" w:rsidRPr="00B33DFF">
        <w:t>If the commission receives comments under this section, the commission must consider the comments in preparing the final special report.</w:t>
      </w:r>
    </w:p>
    <w:p w:rsidR="00D26AC1" w:rsidRPr="00B33DFF" w:rsidRDefault="00B33DFF" w:rsidP="00B33DFF">
      <w:pPr>
        <w:pStyle w:val="Amain"/>
        <w:rPr>
          <w:lang w:eastAsia="en-AU"/>
        </w:rPr>
      </w:pPr>
      <w:r>
        <w:rPr>
          <w:lang w:eastAsia="en-AU"/>
        </w:rPr>
        <w:tab/>
      </w:r>
      <w:r w:rsidRPr="00B33DFF">
        <w:rPr>
          <w:lang w:eastAsia="en-AU"/>
        </w:rPr>
        <w:t>(6)</w:t>
      </w:r>
      <w:r w:rsidRPr="00B33DFF">
        <w:rPr>
          <w:lang w:eastAsia="en-AU"/>
        </w:rPr>
        <w:tab/>
      </w:r>
      <w:r w:rsidR="00D26AC1" w:rsidRPr="00B33DFF">
        <w:rPr>
          <w:lang w:eastAsia="en-AU"/>
        </w:rPr>
        <w:t>The commission—</w:t>
      </w:r>
    </w:p>
    <w:p w:rsidR="00D26AC1"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D26AC1" w:rsidRPr="00B33DFF">
        <w:rPr>
          <w:lang w:eastAsia="en-AU"/>
        </w:rPr>
        <w:t>may include the comments as an attachment to the special report; and</w:t>
      </w:r>
    </w:p>
    <w:p w:rsidR="00D26AC1" w:rsidRPr="00B33DFF" w:rsidRDefault="00B33DFF" w:rsidP="00B33DFF">
      <w:pPr>
        <w:pStyle w:val="Apara"/>
        <w:rPr>
          <w:lang w:eastAsia="en-AU"/>
        </w:rPr>
      </w:pPr>
      <w:r>
        <w:rPr>
          <w:lang w:eastAsia="en-AU"/>
        </w:rPr>
        <w:lastRenderedPageBreak/>
        <w:tab/>
      </w:r>
      <w:r w:rsidRPr="00B33DFF">
        <w:rPr>
          <w:lang w:eastAsia="en-AU"/>
        </w:rPr>
        <w:t>(b)</w:t>
      </w:r>
      <w:r w:rsidRPr="00B33DFF">
        <w:rPr>
          <w:lang w:eastAsia="en-AU"/>
        </w:rPr>
        <w:tab/>
      </w:r>
      <w:r w:rsidR="00D26AC1" w:rsidRPr="00B33DFF">
        <w:rPr>
          <w:lang w:eastAsia="en-AU"/>
        </w:rPr>
        <w:t xml:space="preserve">may, if the commissioner is satisfied that amendment is an appropriate response to the comments, amend the proposed </w:t>
      </w:r>
      <w:r w:rsidR="002E6FE8" w:rsidRPr="00B33DFF">
        <w:t xml:space="preserve">special </w:t>
      </w:r>
      <w:r w:rsidR="00D26AC1" w:rsidRPr="00B33DFF">
        <w:rPr>
          <w:lang w:eastAsia="en-AU"/>
        </w:rPr>
        <w:t>report.</w:t>
      </w:r>
    </w:p>
    <w:p w:rsidR="00D26AC1" w:rsidRPr="00B33DFF" w:rsidRDefault="00B33DFF" w:rsidP="00B33DFF">
      <w:pPr>
        <w:pStyle w:val="Amain"/>
        <w:rPr>
          <w:lang w:eastAsia="en-AU"/>
        </w:rPr>
      </w:pPr>
      <w:r>
        <w:rPr>
          <w:lang w:eastAsia="en-AU"/>
        </w:rPr>
        <w:tab/>
      </w:r>
      <w:r w:rsidRPr="00B33DFF">
        <w:rPr>
          <w:lang w:eastAsia="en-AU"/>
        </w:rPr>
        <w:t>(7)</w:t>
      </w:r>
      <w:r w:rsidRPr="00B33DFF">
        <w:rPr>
          <w:lang w:eastAsia="en-AU"/>
        </w:rPr>
        <w:tab/>
      </w:r>
      <w:r w:rsidR="00D26AC1" w:rsidRPr="00B33DFF">
        <w:rPr>
          <w:lang w:eastAsia="en-AU"/>
        </w:rPr>
        <w:t>In this section:</w:t>
      </w:r>
    </w:p>
    <w:p w:rsidR="00D26AC1" w:rsidRPr="00B33DFF" w:rsidRDefault="00D26AC1" w:rsidP="00B33DFF">
      <w:pPr>
        <w:pStyle w:val="aDef"/>
        <w:keepNext/>
        <w:rPr>
          <w:lang w:eastAsia="en-AU"/>
        </w:rPr>
      </w:pPr>
      <w:r w:rsidRPr="00B33DFF">
        <w:rPr>
          <w:rStyle w:val="charBoldItals"/>
        </w:rPr>
        <w:t>relevant entity</w:t>
      </w:r>
      <w:r w:rsidRPr="00B33DFF">
        <w:rPr>
          <w:lang w:eastAsia="en-AU"/>
        </w:rPr>
        <w:t xml:space="preserve"> means a person </w:t>
      </w:r>
      <w:r w:rsidRPr="00B33DFF">
        <w:t>or public sector entity.</w:t>
      </w:r>
    </w:p>
    <w:p w:rsidR="00AF6C3A" w:rsidRPr="00B33DFF" w:rsidRDefault="00AF6C3A" w:rsidP="00AF6C3A">
      <w:pPr>
        <w:pStyle w:val="aNote"/>
        <w:rPr>
          <w:lang w:eastAsia="en-AU"/>
        </w:rPr>
      </w:pPr>
      <w:r w:rsidRPr="00B33DFF">
        <w:rPr>
          <w:rStyle w:val="charItals"/>
        </w:rPr>
        <w:t>Note</w:t>
      </w:r>
      <w:r w:rsidRPr="00B33DFF">
        <w:rPr>
          <w:rStyle w:val="charItals"/>
        </w:rPr>
        <w:tab/>
      </w:r>
      <w:r w:rsidRPr="00B33DFF">
        <w:rPr>
          <w:lang w:eastAsia="en-AU"/>
        </w:rPr>
        <w:t xml:space="preserve">The commission must also give the person </w:t>
      </w:r>
      <w:r w:rsidR="00F25017" w:rsidRPr="00B33DFF">
        <w:rPr>
          <w:lang w:eastAsia="en-AU"/>
        </w:rPr>
        <w:t>a disclosure</w:t>
      </w:r>
      <w:r w:rsidRPr="00B33DFF">
        <w:rPr>
          <w:lang w:eastAsia="en-AU"/>
        </w:rPr>
        <w:t xml:space="preserve"> notice telling the person that disclosure of the inf</w:t>
      </w:r>
      <w:r w:rsidR="00A507B1" w:rsidRPr="00B33DFF">
        <w:rPr>
          <w:lang w:eastAsia="en-AU"/>
        </w:rPr>
        <w:t xml:space="preserve">ormation may be an offence </w:t>
      </w:r>
      <w:r w:rsidRPr="00B33DFF">
        <w:rPr>
          <w:lang w:eastAsia="en-AU"/>
        </w:rPr>
        <w:t>(see s </w:t>
      </w:r>
      <w:r w:rsidR="00CC1631" w:rsidRPr="00B33DFF">
        <w:rPr>
          <w:lang w:eastAsia="en-AU"/>
        </w:rPr>
        <w:t>196</w:t>
      </w:r>
      <w:r w:rsidRPr="00B33DFF">
        <w:rPr>
          <w:lang w:eastAsia="en-AU"/>
        </w:rPr>
        <w:t>).</w:t>
      </w:r>
    </w:p>
    <w:p w:rsidR="00E63040" w:rsidRPr="00B33DFF" w:rsidRDefault="00B33DFF" w:rsidP="00B33DFF">
      <w:pPr>
        <w:pStyle w:val="AH5Sec"/>
      </w:pPr>
      <w:bookmarkStart w:id="253" w:name="_Toc520284007"/>
      <w:r w:rsidRPr="00B33DFF">
        <w:rPr>
          <w:rStyle w:val="CharSectNo"/>
        </w:rPr>
        <w:t>209</w:t>
      </w:r>
      <w:r w:rsidRPr="00B33DFF">
        <w:tab/>
      </w:r>
      <w:r w:rsidR="00E63040" w:rsidRPr="00B33DFF">
        <w:t>Special report—presentation to Legislative Assembly</w:t>
      </w:r>
      <w:bookmarkEnd w:id="253"/>
    </w:p>
    <w:p w:rsidR="00E63040" w:rsidRPr="00B33DFF" w:rsidRDefault="00B33DFF" w:rsidP="00B33DFF">
      <w:pPr>
        <w:pStyle w:val="Amain"/>
      </w:pPr>
      <w:r>
        <w:tab/>
      </w:r>
      <w:r w:rsidRPr="00B33DFF">
        <w:t>(1)</w:t>
      </w:r>
      <w:r w:rsidRPr="00B33DFF">
        <w:tab/>
      </w:r>
      <w:r w:rsidR="00E63040" w:rsidRPr="00B33DFF">
        <w:t xml:space="preserve">If the Legislative Assembly is sitting when the commission </w:t>
      </w:r>
      <w:r w:rsidR="00116199" w:rsidRPr="00B33DFF">
        <w:t>completes</w:t>
      </w:r>
      <w:r w:rsidR="00E63040" w:rsidRPr="00B33DFF">
        <w:t xml:space="preserve"> </w:t>
      </w:r>
      <w:r w:rsidR="00116199" w:rsidRPr="00B33DFF">
        <w:t>a sp</w:t>
      </w:r>
      <w:r w:rsidR="00E63040" w:rsidRPr="00B33DFF">
        <w:t>ecial report—</w:t>
      </w:r>
    </w:p>
    <w:p w:rsidR="00E63040" w:rsidRPr="00B33DFF" w:rsidRDefault="00B33DFF" w:rsidP="00B33DFF">
      <w:pPr>
        <w:pStyle w:val="Apara"/>
      </w:pPr>
      <w:r>
        <w:tab/>
      </w:r>
      <w:r w:rsidRPr="00B33DFF">
        <w:t>(a)</w:t>
      </w:r>
      <w:r w:rsidRPr="00B33DFF">
        <w:tab/>
      </w:r>
      <w:r w:rsidR="00E63040" w:rsidRPr="00B33DFF">
        <w:t>the commission must give the special report to the Speaker; and</w:t>
      </w:r>
    </w:p>
    <w:p w:rsidR="00E63040" w:rsidRPr="00B33DFF" w:rsidRDefault="00B33DFF" w:rsidP="00B33DFF">
      <w:pPr>
        <w:pStyle w:val="Apara"/>
      </w:pPr>
      <w:r>
        <w:tab/>
      </w:r>
      <w:r w:rsidRPr="00B33DFF">
        <w:t>(b)</w:t>
      </w:r>
      <w:r w:rsidRPr="00B33DFF">
        <w:tab/>
      </w:r>
      <w:r w:rsidR="00E63040" w:rsidRPr="00B33DFF">
        <w:t>the Speaker must present the special report to the Legislative Assembly on the next sitting day.</w:t>
      </w:r>
    </w:p>
    <w:p w:rsidR="00E63040" w:rsidRPr="00B33DFF" w:rsidRDefault="00B33DFF" w:rsidP="00B33DFF">
      <w:pPr>
        <w:pStyle w:val="Amain"/>
      </w:pPr>
      <w:r>
        <w:tab/>
      </w:r>
      <w:r w:rsidRPr="00B33DFF">
        <w:t>(2)</w:t>
      </w:r>
      <w:r w:rsidRPr="00B33DFF">
        <w:tab/>
      </w:r>
      <w:r w:rsidR="00E63040" w:rsidRPr="00B33DFF">
        <w:t xml:space="preserve">If the Legislative Assembly is not sitting when the commission </w:t>
      </w:r>
      <w:r w:rsidR="0017611D" w:rsidRPr="00B33DFF">
        <w:t>completes</w:t>
      </w:r>
      <w:r w:rsidR="00E63040" w:rsidRPr="00B33DFF">
        <w:t xml:space="preserve"> </w:t>
      </w:r>
      <w:r w:rsidR="00116199" w:rsidRPr="00B33DFF">
        <w:t>a sp</w:t>
      </w:r>
      <w:r w:rsidR="00E63040" w:rsidRPr="00B33DFF">
        <w:t>ecial report—</w:t>
      </w:r>
    </w:p>
    <w:p w:rsidR="00E63040" w:rsidRPr="00B33DFF" w:rsidRDefault="00B33DFF" w:rsidP="00B33DFF">
      <w:pPr>
        <w:pStyle w:val="Apara"/>
      </w:pPr>
      <w:r>
        <w:tab/>
      </w:r>
      <w:r w:rsidRPr="00B33DFF">
        <w:t>(a)</w:t>
      </w:r>
      <w:r w:rsidRPr="00B33DFF">
        <w:tab/>
      </w:r>
      <w:r w:rsidR="00E63040" w:rsidRPr="00B33DFF">
        <w:t>the commission must give the report, and a copy for each member of the Legislative Assembly, to the Speaker; and</w:t>
      </w:r>
    </w:p>
    <w:p w:rsidR="00E63040" w:rsidRPr="00B33DFF" w:rsidRDefault="00B33DFF" w:rsidP="00B33DFF">
      <w:pPr>
        <w:pStyle w:val="Apara"/>
      </w:pPr>
      <w:r>
        <w:tab/>
      </w:r>
      <w:r w:rsidRPr="00B33DFF">
        <w:t>(b)</w:t>
      </w:r>
      <w:r w:rsidRPr="00B33DFF">
        <w:tab/>
      </w:r>
      <w:r w:rsidR="00E63040" w:rsidRPr="00B33DFF">
        <w:t xml:space="preserve">the report is taken for all purposes to have been presented to the Legislative Assembly on the day the commission gives it to the Speaker (the </w:t>
      </w:r>
      <w:r w:rsidR="00E63040" w:rsidRPr="00B33DFF">
        <w:rPr>
          <w:rStyle w:val="charBoldItals"/>
        </w:rPr>
        <w:t>report day</w:t>
      </w:r>
      <w:r w:rsidR="00E63040" w:rsidRPr="00B33DFF">
        <w:t>); and</w:t>
      </w:r>
    </w:p>
    <w:p w:rsidR="00511468" w:rsidRPr="00B33DFF" w:rsidRDefault="00B33DFF" w:rsidP="00B33DFF">
      <w:pPr>
        <w:pStyle w:val="Apara"/>
      </w:pPr>
      <w:r>
        <w:tab/>
      </w:r>
      <w:r w:rsidRPr="00B33DFF">
        <w:t>(c)</w:t>
      </w:r>
      <w:r w:rsidRPr="00B33DFF">
        <w:tab/>
      </w:r>
      <w:r w:rsidR="00511468" w:rsidRPr="00B33DFF">
        <w:t>the Speaker must arrange for a copy of the report to be given to each member of the Legislative Assembly on the report day; and</w:t>
      </w:r>
    </w:p>
    <w:p w:rsidR="008F6771" w:rsidRPr="00B33DFF" w:rsidRDefault="00B33DFF" w:rsidP="00B33DFF">
      <w:pPr>
        <w:pStyle w:val="Apara"/>
      </w:pPr>
      <w:r>
        <w:tab/>
      </w:r>
      <w:r w:rsidRPr="00B33DFF">
        <w:t>(d)</w:t>
      </w:r>
      <w:r w:rsidRPr="00B33DFF">
        <w:tab/>
      </w:r>
      <w:r w:rsidR="00511468" w:rsidRPr="00B33DFF">
        <w:t xml:space="preserve">the Speaker must present the report to the Legislative </w:t>
      </w:r>
      <w:r w:rsidR="008F6771" w:rsidRPr="00B33DFF">
        <w:t>Assembly—</w:t>
      </w:r>
    </w:p>
    <w:p w:rsidR="008F6771" w:rsidRPr="00B33DFF" w:rsidRDefault="00B33DFF" w:rsidP="00B33DFF">
      <w:pPr>
        <w:pStyle w:val="Asubpara"/>
      </w:pPr>
      <w:r>
        <w:tab/>
      </w:r>
      <w:r w:rsidRPr="00B33DFF">
        <w:t>(</w:t>
      </w:r>
      <w:proofErr w:type="spellStart"/>
      <w:r w:rsidRPr="00B33DFF">
        <w:t>i</w:t>
      </w:r>
      <w:proofErr w:type="spellEnd"/>
      <w:r w:rsidRPr="00B33DFF">
        <w:t>)</w:t>
      </w:r>
      <w:r w:rsidRPr="00B33DFF">
        <w:tab/>
      </w:r>
      <w:r w:rsidR="008F6771" w:rsidRPr="00B33DFF">
        <w:t>on the next sitting day; or</w:t>
      </w:r>
    </w:p>
    <w:p w:rsidR="008F6771" w:rsidRPr="00B33DFF" w:rsidRDefault="00B33DFF" w:rsidP="00B33DFF">
      <w:pPr>
        <w:pStyle w:val="Asubpara"/>
      </w:pPr>
      <w:r>
        <w:lastRenderedPageBreak/>
        <w:tab/>
      </w:r>
      <w:r w:rsidRPr="00B33DFF">
        <w:t>(ii)</w:t>
      </w:r>
      <w:r w:rsidRPr="00B33DFF">
        <w:tab/>
      </w:r>
      <w:r w:rsidR="008F6771" w:rsidRPr="00B33DFF">
        <w:t>if the next sitting day is the first meeting of the Legislative Assembly after a general election of members of the Assembly—on the second sitting day after the election; and</w:t>
      </w:r>
    </w:p>
    <w:p w:rsidR="00E63040" w:rsidRPr="00B33DFF" w:rsidRDefault="00B33DFF" w:rsidP="00B33DFF">
      <w:pPr>
        <w:pStyle w:val="Apara"/>
      </w:pPr>
      <w:r>
        <w:tab/>
      </w:r>
      <w:r w:rsidRPr="00B33DFF">
        <w:t>(e)</w:t>
      </w:r>
      <w:r w:rsidRPr="00B33DFF">
        <w:tab/>
      </w:r>
      <w:r w:rsidR="00E63040" w:rsidRPr="00B33DFF">
        <w:t>publication of the report is taken to have been ordered by the Legislative Assembly on the report day; and</w:t>
      </w:r>
    </w:p>
    <w:p w:rsidR="00E63040" w:rsidRPr="00B33DFF" w:rsidRDefault="00B33DFF" w:rsidP="00B33DFF">
      <w:pPr>
        <w:pStyle w:val="Apara"/>
      </w:pPr>
      <w:r>
        <w:tab/>
      </w:r>
      <w:r w:rsidRPr="00B33DFF">
        <w:t>(f)</w:t>
      </w:r>
      <w:r w:rsidRPr="00B33DFF">
        <w:tab/>
      </w:r>
      <w:r w:rsidR="00E63040" w:rsidRPr="00B33DFF">
        <w:t>the Speaker may give directions for the printing and circulation, and in relation to the</w:t>
      </w:r>
      <w:r w:rsidR="008F6771" w:rsidRPr="00B33DFF">
        <w:t xml:space="preserve"> publication, of the report.</w:t>
      </w:r>
    </w:p>
    <w:p w:rsidR="00E63040" w:rsidRPr="00B33DFF" w:rsidRDefault="00B33DFF" w:rsidP="00B33DFF">
      <w:pPr>
        <w:pStyle w:val="Amain"/>
      </w:pPr>
      <w:r>
        <w:tab/>
      </w:r>
      <w:r w:rsidRPr="00B33DFF">
        <w:t>(3)</w:t>
      </w:r>
      <w:r w:rsidRPr="00B33DFF">
        <w:tab/>
      </w:r>
      <w:r w:rsidR="00E63040" w:rsidRPr="00B33DFF">
        <w:t>This section does not apply to a confidential special report.</w:t>
      </w:r>
    </w:p>
    <w:p w:rsidR="008F6771" w:rsidRPr="00B33DFF" w:rsidRDefault="00B33DFF" w:rsidP="00B33DFF">
      <w:pPr>
        <w:pStyle w:val="Amain"/>
        <w:rPr>
          <w:lang w:eastAsia="en-AU"/>
        </w:rPr>
      </w:pPr>
      <w:r>
        <w:rPr>
          <w:lang w:eastAsia="en-AU"/>
        </w:rPr>
        <w:tab/>
      </w:r>
      <w:r w:rsidRPr="00B33DFF">
        <w:rPr>
          <w:lang w:eastAsia="en-AU"/>
        </w:rPr>
        <w:t>(4)</w:t>
      </w:r>
      <w:r w:rsidRPr="00B33DFF">
        <w:rPr>
          <w:lang w:eastAsia="en-AU"/>
        </w:rPr>
        <w:tab/>
      </w:r>
      <w:r w:rsidR="008F6771" w:rsidRPr="00B33DFF">
        <w:rPr>
          <w:lang w:eastAsia="en-AU"/>
        </w:rPr>
        <w:t>In this section:</w:t>
      </w:r>
    </w:p>
    <w:p w:rsidR="008F6771" w:rsidRPr="00B33DFF" w:rsidRDefault="008F6771" w:rsidP="00B33DFF">
      <w:pPr>
        <w:pStyle w:val="aDef"/>
        <w:rPr>
          <w:lang w:eastAsia="en-AU"/>
        </w:rPr>
      </w:pPr>
      <w:r w:rsidRPr="00B33DFF">
        <w:rPr>
          <w:rStyle w:val="charBoldItals"/>
        </w:rPr>
        <w:t>Speaker</w:t>
      </w:r>
      <w:r w:rsidRPr="00B33DFF">
        <w:rPr>
          <w:lang w:eastAsia="en-AU"/>
        </w:rPr>
        <w:t xml:space="preserve"> includes—</w:t>
      </w:r>
    </w:p>
    <w:p w:rsidR="008F6771"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8F6771" w:rsidRPr="00B33DFF">
        <w:rPr>
          <w:lang w:eastAsia="en-AU"/>
        </w:rPr>
        <w:t>if the Speaker is unavailable—the Deputy Speaker; and</w:t>
      </w:r>
    </w:p>
    <w:p w:rsidR="008F6771"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8F6771" w:rsidRPr="00B33DFF">
        <w:rPr>
          <w:lang w:eastAsia="en-AU"/>
        </w:rPr>
        <w:t>if both the Speaker and the Deputy Speaker are unavailable—the clerk of the Legislative Assembly.</w:t>
      </w:r>
    </w:p>
    <w:p w:rsidR="008F6771" w:rsidRPr="00B33DFF" w:rsidRDefault="008F6771" w:rsidP="00B33DFF">
      <w:pPr>
        <w:pStyle w:val="aDef"/>
        <w:rPr>
          <w:lang w:eastAsia="en-AU"/>
        </w:rPr>
      </w:pPr>
      <w:r w:rsidRPr="00B33DFF">
        <w:rPr>
          <w:rStyle w:val="charBoldItals"/>
        </w:rPr>
        <w:t>unavailable</w:t>
      </w:r>
      <w:r w:rsidRPr="00B33DFF">
        <w:rPr>
          <w:lang w:eastAsia="en-AU"/>
        </w:rPr>
        <w:t>—</w:t>
      </w:r>
    </w:p>
    <w:p w:rsidR="008F6771"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8F6771" w:rsidRPr="00B33DFF">
        <w:rPr>
          <w:lang w:eastAsia="en-AU"/>
        </w:rPr>
        <w:t xml:space="preserve">the Speaker is </w:t>
      </w:r>
      <w:r w:rsidR="008F6771" w:rsidRPr="00B33DFF">
        <w:rPr>
          <w:rStyle w:val="charBoldItals"/>
        </w:rPr>
        <w:t>unavailable</w:t>
      </w:r>
      <w:r w:rsidR="008F6771" w:rsidRPr="00B33DFF">
        <w:rPr>
          <w:lang w:eastAsia="en-AU"/>
        </w:rPr>
        <w:t xml:space="preserve"> if—</w:t>
      </w:r>
    </w:p>
    <w:p w:rsidR="008F6771"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8F6771" w:rsidRPr="00B33DFF">
        <w:rPr>
          <w:lang w:eastAsia="en-AU"/>
        </w:rPr>
        <w:t>the Speaker is absent from duty; or</w:t>
      </w:r>
    </w:p>
    <w:p w:rsidR="008F6771"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8F6771" w:rsidRPr="00B33DFF">
        <w:rPr>
          <w:lang w:eastAsia="en-AU"/>
        </w:rPr>
        <w:t>there is a vacancy in the office of Speaker; or</w:t>
      </w:r>
    </w:p>
    <w:p w:rsidR="008F6771"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8F6771" w:rsidRPr="00B33DFF">
        <w:t xml:space="preserve">the Speaker has an </w:t>
      </w:r>
      <w:r w:rsidR="008F6771" w:rsidRPr="00B33DFF">
        <w:rPr>
          <w:lang w:eastAsia="en-AU"/>
        </w:rPr>
        <w:t>actual or perceived conflict of interest that would prevent the Speaker from properly carrying out the functions of Speaker under this Act; or</w:t>
      </w:r>
    </w:p>
    <w:p w:rsidR="008F6771" w:rsidRPr="00B33DFF" w:rsidRDefault="00B33DFF" w:rsidP="00B33DFF">
      <w:pPr>
        <w:pStyle w:val="Asubpara"/>
        <w:rPr>
          <w:lang w:eastAsia="en-AU"/>
        </w:rPr>
      </w:pPr>
      <w:r>
        <w:rPr>
          <w:lang w:eastAsia="en-AU"/>
        </w:rPr>
        <w:tab/>
      </w:r>
      <w:r w:rsidRPr="00B33DFF">
        <w:rPr>
          <w:lang w:eastAsia="en-AU"/>
        </w:rPr>
        <w:t>(iv)</w:t>
      </w:r>
      <w:r w:rsidRPr="00B33DFF">
        <w:rPr>
          <w:lang w:eastAsia="en-AU"/>
        </w:rPr>
        <w:tab/>
      </w:r>
      <w:r w:rsidR="008F6771" w:rsidRPr="00B33DFF">
        <w:rPr>
          <w:lang w:eastAsia="en-AU"/>
        </w:rPr>
        <w:t xml:space="preserve">the Speaker </w:t>
      </w:r>
      <w:r w:rsidR="008F6771" w:rsidRPr="00B33DFF">
        <w:t xml:space="preserve">cannot for any reason exercise the functions of the </w:t>
      </w:r>
      <w:r w:rsidR="008F6771" w:rsidRPr="00B33DFF">
        <w:rPr>
          <w:lang w:eastAsia="en-AU"/>
        </w:rPr>
        <w:t>Speaker</w:t>
      </w:r>
      <w:r w:rsidR="004B2C08" w:rsidRPr="00B33DFF">
        <w:t>; and</w:t>
      </w:r>
    </w:p>
    <w:p w:rsidR="008F6771"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8F6771" w:rsidRPr="00B33DFF">
        <w:rPr>
          <w:lang w:eastAsia="en-AU"/>
        </w:rPr>
        <w:t xml:space="preserve">the Deputy Speaker is </w:t>
      </w:r>
      <w:r w:rsidR="008F6771" w:rsidRPr="00B33DFF">
        <w:rPr>
          <w:rStyle w:val="charBoldItals"/>
        </w:rPr>
        <w:t>unavailable</w:t>
      </w:r>
      <w:r w:rsidR="008F6771" w:rsidRPr="00B33DFF">
        <w:rPr>
          <w:lang w:eastAsia="en-AU"/>
        </w:rPr>
        <w:t xml:space="preserve"> if—</w:t>
      </w:r>
    </w:p>
    <w:p w:rsidR="008F6771"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8F6771" w:rsidRPr="00B33DFF">
        <w:rPr>
          <w:lang w:eastAsia="en-AU"/>
        </w:rPr>
        <w:t>the Deputy Speaker is absent from duty; or</w:t>
      </w:r>
    </w:p>
    <w:p w:rsidR="008F6771"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8F6771" w:rsidRPr="00B33DFF">
        <w:rPr>
          <w:lang w:eastAsia="en-AU"/>
        </w:rPr>
        <w:t>there is a vacancy in the office of Deputy Speaker; or</w:t>
      </w:r>
    </w:p>
    <w:p w:rsidR="008F6771" w:rsidRPr="00B33DFF" w:rsidRDefault="00B33DFF" w:rsidP="00B33DFF">
      <w:pPr>
        <w:pStyle w:val="Asubpara"/>
        <w:rPr>
          <w:lang w:eastAsia="en-AU"/>
        </w:rPr>
      </w:pPr>
      <w:r>
        <w:rPr>
          <w:lang w:eastAsia="en-AU"/>
        </w:rPr>
        <w:lastRenderedPageBreak/>
        <w:tab/>
      </w:r>
      <w:r w:rsidRPr="00B33DFF">
        <w:rPr>
          <w:lang w:eastAsia="en-AU"/>
        </w:rPr>
        <w:t>(iii)</w:t>
      </w:r>
      <w:r w:rsidRPr="00B33DFF">
        <w:rPr>
          <w:lang w:eastAsia="en-AU"/>
        </w:rPr>
        <w:tab/>
      </w:r>
      <w:r w:rsidR="008F6771" w:rsidRPr="00B33DFF">
        <w:t xml:space="preserve">the </w:t>
      </w:r>
      <w:r w:rsidR="008F6771" w:rsidRPr="00B33DFF">
        <w:rPr>
          <w:lang w:eastAsia="en-AU"/>
        </w:rPr>
        <w:t xml:space="preserve">Deputy </w:t>
      </w:r>
      <w:r w:rsidR="008F6771" w:rsidRPr="00B33DFF">
        <w:t xml:space="preserve">Speaker has an </w:t>
      </w:r>
      <w:r w:rsidR="008F6771" w:rsidRPr="00B33DFF">
        <w:rPr>
          <w:lang w:eastAsia="en-AU"/>
        </w:rPr>
        <w:t>actual or perceived conflict of interest that would prevent the Deputy Speaker from properly carrying out the functions of Speaker under this Act; or</w:t>
      </w:r>
    </w:p>
    <w:p w:rsidR="008F6771" w:rsidRPr="00B33DFF" w:rsidRDefault="00B33DFF" w:rsidP="00B33DFF">
      <w:pPr>
        <w:pStyle w:val="Asubpara"/>
        <w:rPr>
          <w:lang w:eastAsia="en-AU"/>
        </w:rPr>
      </w:pPr>
      <w:r>
        <w:rPr>
          <w:lang w:eastAsia="en-AU"/>
        </w:rPr>
        <w:tab/>
      </w:r>
      <w:r w:rsidRPr="00B33DFF">
        <w:rPr>
          <w:lang w:eastAsia="en-AU"/>
        </w:rPr>
        <w:t>(iv)</w:t>
      </w:r>
      <w:r w:rsidRPr="00B33DFF">
        <w:rPr>
          <w:lang w:eastAsia="en-AU"/>
        </w:rPr>
        <w:tab/>
      </w:r>
      <w:r w:rsidR="008F6771" w:rsidRPr="00B33DFF">
        <w:rPr>
          <w:lang w:eastAsia="en-AU"/>
        </w:rPr>
        <w:t xml:space="preserve">the Deputy Speaker </w:t>
      </w:r>
      <w:r w:rsidR="008F6771" w:rsidRPr="00B33DFF">
        <w:t xml:space="preserve">cannot for any reason exercise the functions of the </w:t>
      </w:r>
      <w:r w:rsidR="008F6771" w:rsidRPr="00B33DFF">
        <w:rPr>
          <w:lang w:eastAsia="en-AU"/>
        </w:rPr>
        <w:t>Speaker</w:t>
      </w:r>
      <w:r w:rsidR="008F6771" w:rsidRPr="00B33DFF">
        <w:t>.</w:t>
      </w:r>
    </w:p>
    <w:p w:rsidR="00E63040" w:rsidRPr="00B33DFF" w:rsidRDefault="00B33DFF" w:rsidP="00B33DFF">
      <w:pPr>
        <w:pStyle w:val="AH5Sec"/>
      </w:pPr>
      <w:bookmarkStart w:id="254" w:name="_Toc520284008"/>
      <w:r w:rsidRPr="00B33DFF">
        <w:rPr>
          <w:rStyle w:val="CharSectNo"/>
        </w:rPr>
        <w:t>210</w:t>
      </w:r>
      <w:r w:rsidRPr="00B33DFF">
        <w:tab/>
      </w:r>
      <w:r w:rsidR="00E63040" w:rsidRPr="00B33DFF">
        <w:t>Special report—publication on website</w:t>
      </w:r>
      <w:bookmarkEnd w:id="254"/>
    </w:p>
    <w:p w:rsidR="00E63040" w:rsidRPr="00B33DFF" w:rsidRDefault="00B33DFF" w:rsidP="00B33DFF">
      <w:pPr>
        <w:pStyle w:val="Amain"/>
      </w:pPr>
      <w:r>
        <w:tab/>
      </w:r>
      <w:r w:rsidRPr="00B33DFF">
        <w:t>(1)</w:t>
      </w:r>
      <w:r w:rsidRPr="00B33DFF">
        <w:tab/>
      </w:r>
      <w:r w:rsidR="00E63040" w:rsidRPr="00B33DFF">
        <w:t>The commission must publish the special report on the commission</w:t>
      </w:r>
      <w:r w:rsidR="000D3598" w:rsidRPr="00B33DFF">
        <w:t>’</w:t>
      </w:r>
      <w:r w:rsidR="00E63040" w:rsidRPr="00B33DFF">
        <w:t>s website as soon as practicable after giving the report to the Speaker, Deputy Speaker or clerk under section </w:t>
      </w:r>
      <w:r w:rsidR="00255133" w:rsidRPr="00B33DFF">
        <w:t>209</w:t>
      </w:r>
      <w:r w:rsidR="00E63040" w:rsidRPr="00B33DFF">
        <w:t>.</w:t>
      </w:r>
    </w:p>
    <w:p w:rsidR="00E63040" w:rsidRPr="00B33DFF" w:rsidRDefault="00B33DFF" w:rsidP="00B33DFF">
      <w:pPr>
        <w:pStyle w:val="Amain"/>
      </w:pPr>
      <w:r>
        <w:tab/>
      </w:r>
      <w:r w:rsidRPr="00B33DFF">
        <w:t>(2)</w:t>
      </w:r>
      <w:r w:rsidRPr="00B33DFF">
        <w:tab/>
      </w:r>
      <w:r w:rsidR="00E63040" w:rsidRPr="00B33DFF">
        <w:t>This section does not apply to a confidential special report.</w:t>
      </w:r>
    </w:p>
    <w:p w:rsidR="00E63040" w:rsidRPr="00B33DFF" w:rsidRDefault="00B33DFF" w:rsidP="00B33DFF">
      <w:pPr>
        <w:pStyle w:val="AH5Sec"/>
      </w:pPr>
      <w:bookmarkStart w:id="255" w:name="_Toc520284009"/>
      <w:r w:rsidRPr="00B33DFF">
        <w:rPr>
          <w:rStyle w:val="CharSectNo"/>
        </w:rPr>
        <w:t>211</w:t>
      </w:r>
      <w:r w:rsidRPr="00B33DFF">
        <w:tab/>
      </w:r>
      <w:r w:rsidR="00E63040" w:rsidRPr="00B33DFF">
        <w:t>Special report—Ministerial response about ACT public service entity</w:t>
      </w:r>
      <w:bookmarkEnd w:id="255"/>
    </w:p>
    <w:p w:rsidR="00E63040" w:rsidRPr="00B33DFF" w:rsidRDefault="00B33DFF" w:rsidP="00B33DFF">
      <w:pPr>
        <w:pStyle w:val="Amain"/>
      </w:pPr>
      <w:r>
        <w:tab/>
      </w:r>
      <w:r w:rsidRPr="00B33DFF">
        <w:t>(1)</w:t>
      </w:r>
      <w:r w:rsidRPr="00B33DFF">
        <w:tab/>
      </w:r>
      <w:r w:rsidR="00E63040" w:rsidRPr="00B33DFF">
        <w:t>This section applies if—</w:t>
      </w:r>
    </w:p>
    <w:p w:rsidR="00E63040" w:rsidRPr="00B33DFF" w:rsidRDefault="00B33DFF" w:rsidP="00B33DFF">
      <w:pPr>
        <w:pStyle w:val="Apara"/>
      </w:pPr>
      <w:r>
        <w:tab/>
      </w:r>
      <w:r w:rsidRPr="00B33DFF">
        <w:t>(a)</w:t>
      </w:r>
      <w:r w:rsidRPr="00B33DFF">
        <w:tab/>
      </w:r>
      <w:r w:rsidR="00116199" w:rsidRPr="00B33DFF">
        <w:t>a sp</w:t>
      </w:r>
      <w:r w:rsidR="00E63040" w:rsidRPr="00B33DFF">
        <w:t>ecial report is presented to the Legislative Assembly under section </w:t>
      </w:r>
      <w:r w:rsidR="00CC1631" w:rsidRPr="00B33DFF">
        <w:t>209</w:t>
      </w:r>
      <w:r w:rsidR="00E63040" w:rsidRPr="00B33DFF">
        <w:t>; and</w:t>
      </w:r>
    </w:p>
    <w:p w:rsidR="00E63040" w:rsidRPr="00B33DFF" w:rsidRDefault="00B33DFF" w:rsidP="00B33DFF">
      <w:pPr>
        <w:pStyle w:val="Apara"/>
      </w:pPr>
      <w:r>
        <w:tab/>
      </w:r>
      <w:r w:rsidRPr="00B33DFF">
        <w:t>(b)</w:t>
      </w:r>
      <w:r w:rsidRPr="00B33DFF">
        <w:tab/>
      </w:r>
      <w:r w:rsidR="00E63040" w:rsidRPr="00B33DFF">
        <w:t>the special report made a finding of serious or systemic corrupt conduct in relation to an ACT public service entity.</w:t>
      </w:r>
    </w:p>
    <w:p w:rsidR="00E63040" w:rsidRPr="00B33DFF" w:rsidRDefault="00B33DFF" w:rsidP="00B33DFF">
      <w:pPr>
        <w:pStyle w:val="Amain"/>
      </w:pPr>
      <w:r>
        <w:tab/>
      </w:r>
      <w:r w:rsidRPr="00B33DFF">
        <w:t>(2)</w:t>
      </w:r>
      <w:r w:rsidRPr="00B33DFF">
        <w:tab/>
      </w:r>
      <w:r w:rsidR="00E63040" w:rsidRPr="00B33DFF">
        <w:t xml:space="preserve">Within 4 months after the day </w:t>
      </w:r>
      <w:r w:rsidR="00116199" w:rsidRPr="00B33DFF">
        <w:t>a sp</w:t>
      </w:r>
      <w:r w:rsidR="00E63040" w:rsidRPr="00B33DFF">
        <w:t xml:space="preserve">ecial report is presented to the Legislative Assembly, the Minister responsible for the ACT public </w:t>
      </w:r>
      <w:r w:rsidR="00BC1EDA" w:rsidRPr="00B33DFF">
        <w:t>service</w:t>
      </w:r>
      <w:r w:rsidR="00E63040" w:rsidRPr="00B33DFF">
        <w:t xml:space="preserve"> entity must—</w:t>
      </w:r>
    </w:p>
    <w:p w:rsidR="00E63040" w:rsidRPr="00B33DFF" w:rsidRDefault="00B33DFF" w:rsidP="00B33DFF">
      <w:pPr>
        <w:pStyle w:val="Apara"/>
      </w:pPr>
      <w:r>
        <w:tab/>
      </w:r>
      <w:r w:rsidRPr="00B33DFF">
        <w:t>(a)</w:t>
      </w:r>
      <w:r w:rsidRPr="00B33DFF">
        <w:tab/>
      </w:r>
      <w:r w:rsidR="00E63040" w:rsidRPr="00B33DFF">
        <w:t>prepare a written response to the report; and</w:t>
      </w:r>
    </w:p>
    <w:p w:rsidR="00E63040" w:rsidRPr="00B33DFF" w:rsidRDefault="00B33DFF" w:rsidP="00B33DFF">
      <w:pPr>
        <w:pStyle w:val="Apara"/>
      </w:pPr>
      <w:r>
        <w:tab/>
      </w:r>
      <w:r w:rsidRPr="00B33DFF">
        <w:t>(b)</w:t>
      </w:r>
      <w:r w:rsidRPr="00B33DFF">
        <w:tab/>
      </w:r>
      <w:r w:rsidR="00E63040" w:rsidRPr="00B33DFF">
        <w:t>either—</w:t>
      </w:r>
    </w:p>
    <w:p w:rsidR="00E63040" w:rsidRPr="00B33DFF" w:rsidRDefault="00B33DFF" w:rsidP="00B33DFF">
      <w:pPr>
        <w:pStyle w:val="Asubpara"/>
      </w:pPr>
      <w:r>
        <w:tab/>
      </w:r>
      <w:r w:rsidRPr="00B33DFF">
        <w:t>(</w:t>
      </w:r>
      <w:proofErr w:type="spellStart"/>
      <w:r w:rsidRPr="00B33DFF">
        <w:t>i</w:t>
      </w:r>
      <w:proofErr w:type="spellEnd"/>
      <w:r w:rsidRPr="00B33DFF">
        <w:t>)</w:t>
      </w:r>
      <w:r w:rsidRPr="00B33DFF">
        <w:tab/>
      </w:r>
      <w:r w:rsidR="00E63040" w:rsidRPr="00B33DFF">
        <w:t>present the response to the Legislative Assembly; or</w:t>
      </w:r>
    </w:p>
    <w:p w:rsidR="00E63040" w:rsidRPr="00B33DFF" w:rsidRDefault="00B33DFF" w:rsidP="00B33DFF">
      <w:pPr>
        <w:pStyle w:val="Asubpara"/>
      </w:pPr>
      <w:r>
        <w:tab/>
      </w:r>
      <w:r w:rsidRPr="00B33DFF">
        <w:t>(ii)</w:t>
      </w:r>
      <w:r w:rsidRPr="00B33DFF">
        <w:tab/>
      </w:r>
      <w:r w:rsidR="00E63040" w:rsidRPr="00B33DFF">
        <w:t>give the response, and a copy for each member of the Assembly, to the Speaker.</w:t>
      </w:r>
    </w:p>
    <w:p w:rsidR="00E63040" w:rsidRPr="00B33DFF" w:rsidRDefault="00B33DFF" w:rsidP="00B33DFF">
      <w:pPr>
        <w:pStyle w:val="Amain"/>
      </w:pPr>
      <w:r>
        <w:lastRenderedPageBreak/>
        <w:tab/>
      </w:r>
      <w:r w:rsidRPr="00B33DFF">
        <w:t>(3)</w:t>
      </w:r>
      <w:r w:rsidRPr="00B33DFF">
        <w:tab/>
      </w:r>
      <w:r w:rsidR="00E63040" w:rsidRPr="00B33DFF">
        <w:t>If the Minister gives the response to the Speaker—</w:t>
      </w:r>
    </w:p>
    <w:p w:rsidR="00071CB5" w:rsidRPr="00B33DFF" w:rsidRDefault="00B33DFF" w:rsidP="00B33DFF">
      <w:pPr>
        <w:pStyle w:val="Apara"/>
      </w:pPr>
      <w:r>
        <w:tab/>
      </w:r>
      <w:r w:rsidRPr="00B33DFF">
        <w:t>(a)</w:t>
      </w:r>
      <w:r w:rsidRPr="00B33DFF">
        <w:tab/>
      </w:r>
      <w:r w:rsidR="00071CB5" w:rsidRPr="00B33DFF">
        <w:t>publication of the response is taken to have been ordered by the Legislative Assembly; and</w:t>
      </w:r>
    </w:p>
    <w:p w:rsidR="00071CB5" w:rsidRPr="00B33DFF" w:rsidRDefault="00B33DFF" w:rsidP="00B33DFF">
      <w:pPr>
        <w:pStyle w:val="Apara"/>
      </w:pPr>
      <w:r>
        <w:tab/>
      </w:r>
      <w:r w:rsidRPr="00B33DFF">
        <w:t>(b)</w:t>
      </w:r>
      <w:r w:rsidRPr="00B33DFF">
        <w:tab/>
      </w:r>
      <w:r w:rsidR="00071CB5" w:rsidRPr="00B33DFF">
        <w:t>the Speaker must arrange for a copy of the response to be given to each member of the Legislative Assembly; and</w:t>
      </w:r>
    </w:p>
    <w:p w:rsidR="00071CB5" w:rsidRPr="00B33DFF" w:rsidRDefault="00B33DFF" w:rsidP="00B33DFF">
      <w:pPr>
        <w:pStyle w:val="Apara"/>
      </w:pPr>
      <w:r>
        <w:tab/>
      </w:r>
      <w:r w:rsidRPr="00B33DFF">
        <w:t>(c)</w:t>
      </w:r>
      <w:r w:rsidRPr="00B33DFF">
        <w:tab/>
      </w:r>
      <w:r w:rsidR="00071CB5" w:rsidRPr="00B33DFF">
        <w:t>the Speaker may give directions for the printing and circulation, and in relation to the publication, of the response; and</w:t>
      </w:r>
    </w:p>
    <w:p w:rsidR="00E63040" w:rsidRPr="00B33DFF" w:rsidRDefault="00B33DFF" w:rsidP="00B33DFF">
      <w:pPr>
        <w:pStyle w:val="Apara"/>
      </w:pPr>
      <w:r>
        <w:tab/>
      </w:r>
      <w:r w:rsidRPr="00B33DFF">
        <w:t>(d)</w:t>
      </w:r>
      <w:r w:rsidRPr="00B33DFF">
        <w:tab/>
      </w:r>
      <w:r w:rsidR="00E63040" w:rsidRPr="00B33DFF">
        <w:t>the Minister must present the response to the Legislative Assembly—</w:t>
      </w:r>
    </w:p>
    <w:p w:rsidR="00E63040" w:rsidRPr="00B33DFF" w:rsidRDefault="00B33DFF" w:rsidP="00B33DFF">
      <w:pPr>
        <w:pStyle w:val="Asubpara"/>
      </w:pPr>
      <w:r>
        <w:tab/>
      </w:r>
      <w:r w:rsidRPr="00B33DFF">
        <w:t>(</w:t>
      </w:r>
      <w:proofErr w:type="spellStart"/>
      <w:r w:rsidRPr="00B33DFF">
        <w:t>i</w:t>
      </w:r>
      <w:proofErr w:type="spellEnd"/>
      <w:r w:rsidRPr="00B33DFF">
        <w:t>)</w:t>
      </w:r>
      <w:r w:rsidRPr="00B33DFF">
        <w:tab/>
      </w:r>
      <w:r w:rsidR="00E63040" w:rsidRPr="00B33DFF">
        <w:t>on the next sitting day; or</w:t>
      </w:r>
    </w:p>
    <w:p w:rsidR="00E63040" w:rsidRPr="00B33DFF" w:rsidRDefault="00B33DFF" w:rsidP="00B33DFF">
      <w:pPr>
        <w:pStyle w:val="Asubpara"/>
      </w:pPr>
      <w:r>
        <w:tab/>
      </w:r>
      <w:r w:rsidRPr="00B33DFF">
        <w:t>(ii)</w:t>
      </w:r>
      <w:r w:rsidRPr="00B33DFF">
        <w:tab/>
      </w:r>
      <w:r w:rsidR="00E63040" w:rsidRPr="00B33DFF">
        <w:t>if the next sitting day is the first meeting of the Legislative Assembly after a general election of members of the Assembly—on the second sitting day after the election.</w:t>
      </w:r>
    </w:p>
    <w:p w:rsidR="00E63040" w:rsidRPr="00B33DFF" w:rsidRDefault="00B33DFF" w:rsidP="00B33DFF">
      <w:pPr>
        <w:pStyle w:val="Amain"/>
        <w:rPr>
          <w:lang w:eastAsia="en-AU"/>
        </w:rPr>
      </w:pPr>
      <w:r>
        <w:rPr>
          <w:lang w:eastAsia="en-AU"/>
        </w:rPr>
        <w:tab/>
      </w:r>
      <w:r w:rsidRPr="00B33DFF">
        <w:rPr>
          <w:lang w:eastAsia="en-AU"/>
        </w:rPr>
        <w:t>(4)</w:t>
      </w:r>
      <w:r w:rsidRPr="00B33DFF">
        <w:rPr>
          <w:lang w:eastAsia="en-AU"/>
        </w:rPr>
        <w:tab/>
      </w:r>
      <w:r w:rsidR="00E63040" w:rsidRPr="00B33DFF">
        <w:rPr>
          <w:lang w:eastAsia="en-AU"/>
        </w:rPr>
        <w:t>In this section:</w:t>
      </w:r>
    </w:p>
    <w:p w:rsidR="00E63040" w:rsidRPr="00B33DFF" w:rsidRDefault="00E63040" w:rsidP="00B33DFF">
      <w:pPr>
        <w:pStyle w:val="aDef"/>
        <w:rPr>
          <w:szCs w:val="24"/>
          <w:lang w:eastAsia="en-AU"/>
        </w:rPr>
      </w:pPr>
      <w:r w:rsidRPr="00B33DFF">
        <w:rPr>
          <w:rStyle w:val="charBoldItals"/>
        </w:rPr>
        <w:t>Speaker</w:t>
      </w:r>
      <w:r w:rsidR="00B44108" w:rsidRPr="00B33DFF">
        <w:t>—</w:t>
      </w:r>
      <w:r w:rsidR="00B44108" w:rsidRPr="00B33DFF">
        <w:rPr>
          <w:lang w:eastAsia="en-AU"/>
        </w:rPr>
        <w:t>see section 209 (4)</w:t>
      </w:r>
      <w:r w:rsidRPr="00B33DFF">
        <w:rPr>
          <w:szCs w:val="24"/>
          <w:lang w:eastAsia="en-AU"/>
        </w:rPr>
        <w:t>.</w:t>
      </w:r>
    </w:p>
    <w:p w:rsidR="00E63040" w:rsidRPr="00B33DFF" w:rsidRDefault="00B33DFF" w:rsidP="00B33DFF">
      <w:pPr>
        <w:pStyle w:val="AH5Sec"/>
      </w:pPr>
      <w:bookmarkStart w:id="256" w:name="_Toc520284010"/>
      <w:r w:rsidRPr="00B33DFF">
        <w:rPr>
          <w:rStyle w:val="CharSectNo"/>
        </w:rPr>
        <w:t>212</w:t>
      </w:r>
      <w:r w:rsidRPr="00B33DFF">
        <w:tab/>
      </w:r>
      <w:r w:rsidR="00E63040" w:rsidRPr="00B33DFF">
        <w:t>Confidential special report</w:t>
      </w:r>
      <w:bookmarkEnd w:id="256"/>
    </w:p>
    <w:p w:rsidR="00E63040" w:rsidRPr="00B33DFF" w:rsidRDefault="00B33DFF" w:rsidP="00B33DFF">
      <w:pPr>
        <w:pStyle w:val="Amain"/>
      </w:pPr>
      <w:r>
        <w:tab/>
      </w:r>
      <w:r w:rsidRPr="00B33DFF">
        <w:t>(1)</w:t>
      </w:r>
      <w:r w:rsidRPr="00B33DFF">
        <w:tab/>
      </w:r>
      <w:r w:rsidR="00E63040" w:rsidRPr="00B33DFF">
        <w:t xml:space="preserve">This section applies if the commission omits information from </w:t>
      </w:r>
      <w:r w:rsidR="00116199" w:rsidRPr="00B33DFF">
        <w:t>a sp</w:t>
      </w:r>
      <w:r w:rsidR="00E63040" w:rsidRPr="00B33DFF">
        <w:t>ecial report under—</w:t>
      </w:r>
    </w:p>
    <w:p w:rsidR="00E63040" w:rsidRPr="00B33DFF" w:rsidRDefault="00B33DFF" w:rsidP="00B33DFF">
      <w:pPr>
        <w:pStyle w:val="Apara"/>
      </w:pPr>
      <w:r>
        <w:tab/>
      </w:r>
      <w:r w:rsidRPr="00B33DFF">
        <w:t>(a)</w:t>
      </w:r>
      <w:r w:rsidRPr="00B33DFF">
        <w:tab/>
      </w:r>
      <w:r w:rsidR="00E63040" w:rsidRPr="00B33DFF">
        <w:t>section</w:t>
      </w:r>
      <w:r w:rsidR="00FB2CAD" w:rsidRPr="00B33DFF">
        <w:t> </w:t>
      </w:r>
      <w:r w:rsidR="00CC1631" w:rsidRPr="00B33DFF">
        <w:t>205</w:t>
      </w:r>
      <w:r w:rsidR="00E63040" w:rsidRPr="00B33DFF">
        <w:t xml:space="preserve"> (Special report—not to include information that may prejudice proceeding</w:t>
      </w:r>
      <w:r w:rsidR="00FF1C4D" w:rsidRPr="00B33DFF">
        <w:t xml:space="preserve"> </w:t>
      </w:r>
      <w:proofErr w:type="spellStart"/>
      <w:r w:rsidR="00FF1C4D" w:rsidRPr="00B33DFF">
        <w:t>etc</w:t>
      </w:r>
      <w:proofErr w:type="spellEnd"/>
      <w:r w:rsidR="00E63040" w:rsidRPr="00B33DFF">
        <w:t>); or</w:t>
      </w:r>
    </w:p>
    <w:p w:rsidR="00E63040" w:rsidRPr="00B33DFF" w:rsidRDefault="00B33DFF" w:rsidP="00B33DFF">
      <w:pPr>
        <w:pStyle w:val="Apara"/>
      </w:pPr>
      <w:r>
        <w:tab/>
      </w:r>
      <w:r w:rsidRPr="00B33DFF">
        <w:t>(b)</w:t>
      </w:r>
      <w:r w:rsidRPr="00B33DFF">
        <w:tab/>
      </w:r>
      <w:r w:rsidR="00E63040" w:rsidRPr="00B33DFF">
        <w:t>section </w:t>
      </w:r>
      <w:r w:rsidR="00CC1631" w:rsidRPr="00B33DFF">
        <w:t>206</w:t>
      </w:r>
      <w:r w:rsidR="00E63040" w:rsidRPr="00B33DFF">
        <w:t xml:space="preserve"> (Special report—not to include information identifying certain people); or</w:t>
      </w:r>
    </w:p>
    <w:p w:rsidR="00E63040" w:rsidRPr="00B33DFF" w:rsidRDefault="00B33DFF" w:rsidP="00B33DFF">
      <w:pPr>
        <w:pStyle w:val="Apara"/>
      </w:pPr>
      <w:r>
        <w:tab/>
      </w:r>
      <w:r w:rsidRPr="00B33DFF">
        <w:t>(c)</w:t>
      </w:r>
      <w:r w:rsidRPr="00B33DFF">
        <w:tab/>
      </w:r>
      <w:r w:rsidR="00E63040" w:rsidRPr="00B33DFF">
        <w:t>section </w:t>
      </w:r>
      <w:r w:rsidR="00CC1631" w:rsidRPr="00B33DFF">
        <w:t>207</w:t>
      </w:r>
      <w:r w:rsidR="00E63040" w:rsidRPr="00B33DFF">
        <w:t xml:space="preserve"> (Special report—not to include information contrary to the public interest).</w:t>
      </w:r>
    </w:p>
    <w:p w:rsidR="00E63040" w:rsidRPr="00B33DFF" w:rsidRDefault="00B33DFF" w:rsidP="00B33DFF">
      <w:pPr>
        <w:pStyle w:val="Amain"/>
      </w:pPr>
      <w:r>
        <w:tab/>
      </w:r>
      <w:r w:rsidRPr="00B33DFF">
        <w:t>(2)</w:t>
      </w:r>
      <w:r w:rsidRPr="00B33DFF">
        <w:tab/>
      </w:r>
      <w:r w:rsidR="00E63040" w:rsidRPr="00B33DFF">
        <w:t>The commission may prepare a confidential special report that includes the omitted information.</w:t>
      </w:r>
    </w:p>
    <w:p w:rsidR="00E63040" w:rsidRPr="00B33DFF" w:rsidRDefault="00B33DFF" w:rsidP="00B33DFF">
      <w:pPr>
        <w:pStyle w:val="Amain"/>
      </w:pPr>
      <w:r>
        <w:lastRenderedPageBreak/>
        <w:tab/>
      </w:r>
      <w:r w:rsidRPr="00B33DFF">
        <w:t>(3)</w:t>
      </w:r>
      <w:r w:rsidRPr="00B33DFF">
        <w:tab/>
      </w:r>
      <w:r w:rsidR="00E63040" w:rsidRPr="00B33DFF">
        <w:t>The commission must give the confidential special report to the presiding member of the relevant Assembly committee.</w:t>
      </w:r>
    </w:p>
    <w:p w:rsidR="00E63040" w:rsidRPr="00B33DFF" w:rsidRDefault="00B33DFF" w:rsidP="00B33DFF">
      <w:pPr>
        <w:pStyle w:val="Amain"/>
      </w:pPr>
      <w:r>
        <w:tab/>
      </w:r>
      <w:r w:rsidRPr="00B33DFF">
        <w:t>(4)</w:t>
      </w:r>
      <w:r w:rsidRPr="00B33DFF">
        <w:tab/>
      </w:r>
      <w:r w:rsidR="00E63040" w:rsidRPr="00B33DFF">
        <w:t>The presiding member must present the confidential special report to the committee.</w:t>
      </w:r>
    </w:p>
    <w:p w:rsidR="00E63040" w:rsidRPr="00B33DFF" w:rsidRDefault="00B33DFF" w:rsidP="00B33DFF">
      <w:pPr>
        <w:pStyle w:val="Amain"/>
      </w:pPr>
      <w:r>
        <w:tab/>
      </w:r>
      <w:r w:rsidRPr="00B33DFF">
        <w:t>(5)</w:t>
      </w:r>
      <w:r w:rsidRPr="00B33DFF">
        <w:tab/>
      </w:r>
      <w:r w:rsidR="00E63040" w:rsidRPr="00B33DFF">
        <w:t>A confidential special report presented to the committee is taken for all purposes to have been referred to the committee by the Legislative Assembly for inquiry and any report that the committee considers appropriate.</w:t>
      </w:r>
    </w:p>
    <w:p w:rsidR="000F28AB" w:rsidRPr="00B33DFF" w:rsidRDefault="000F28AB" w:rsidP="000F28AB">
      <w:pPr>
        <w:pStyle w:val="PageBreak"/>
      </w:pPr>
      <w:r w:rsidRPr="00B33DFF">
        <w:br w:type="page"/>
      </w:r>
    </w:p>
    <w:p w:rsidR="000F28AB" w:rsidRPr="00B33DFF" w:rsidRDefault="00B33DFF" w:rsidP="00B33DFF">
      <w:pPr>
        <w:pStyle w:val="AH2Part"/>
      </w:pPr>
      <w:bookmarkStart w:id="257" w:name="_Toc520284011"/>
      <w:r w:rsidRPr="00B33DFF">
        <w:rPr>
          <w:rStyle w:val="CharPartNo"/>
        </w:rPr>
        <w:lastRenderedPageBreak/>
        <w:t>Part 4.2</w:t>
      </w:r>
      <w:r w:rsidRPr="00B33DFF">
        <w:tab/>
      </w:r>
      <w:r w:rsidR="000F28AB" w:rsidRPr="00B33DFF">
        <w:rPr>
          <w:rStyle w:val="CharPartText"/>
        </w:rPr>
        <w:t>Annual reports</w:t>
      </w:r>
      <w:bookmarkEnd w:id="257"/>
    </w:p>
    <w:p w:rsidR="00636E43" w:rsidRPr="00B33DFF" w:rsidRDefault="00B33DFF" w:rsidP="00B33DFF">
      <w:pPr>
        <w:pStyle w:val="AH5Sec"/>
      </w:pPr>
      <w:bookmarkStart w:id="258" w:name="_Toc520284012"/>
      <w:r w:rsidRPr="00B33DFF">
        <w:rPr>
          <w:rStyle w:val="CharSectNo"/>
        </w:rPr>
        <w:t>213</w:t>
      </w:r>
      <w:r w:rsidRPr="00B33DFF">
        <w:tab/>
      </w:r>
      <w:r w:rsidR="00636E43" w:rsidRPr="00B33DFF">
        <w:t>Annual report</w:t>
      </w:r>
      <w:r w:rsidR="00282F57" w:rsidRPr="00B33DFF">
        <w:t>—content</w:t>
      </w:r>
      <w:bookmarkEnd w:id="258"/>
    </w:p>
    <w:p w:rsidR="00636E43" w:rsidRPr="00B33DFF" w:rsidRDefault="00C05DF8" w:rsidP="00636E43">
      <w:pPr>
        <w:pStyle w:val="Comment"/>
      </w:pPr>
      <w:r w:rsidRPr="00B33DFF">
        <w:t>Recommendation 68</w:t>
      </w:r>
    </w:p>
    <w:p w:rsidR="00224917" w:rsidRPr="00B33DFF" w:rsidRDefault="00B33DFF" w:rsidP="00B33DFF">
      <w:pPr>
        <w:pStyle w:val="Amain"/>
      </w:pPr>
      <w:r>
        <w:tab/>
      </w:r>
      <w:r w:rsidRPr="00B33DFF">
        <w:t>(1)</w:t>
      </w:r>
      <w:r w:rsidRPr="00B33DFF">
        <w:tab/>
      </w:r>
      <w:r w:rsidR="00500ED4" w:rsidRPr="00B33DFF">
        <w:t xml:space="preserve">A report by the commission under the </w:t>
      </w:r>
      <w:hyperlink r:id="rId126" w:tooltip="A2004-8" w:history="1">
        <w:r w:rsidR="005B6D93" w:rsidRPr="00B33DFF">
          <w:rPr>
            <w:rStyle w:val="charCitHyperlinkItal"/>
          </w:rPr>
          <w:t>Annual Reports (Government Agencies) Act 2004</w:t>
        </w:r>
      </w:hyperlink>
      <w:r w:rsidR="00500ED4" w:rsidRPr="00B33DFF">
        <w:t xml:space="preserve">, section 7A (Officer of the Assembly annual report) must include a statement of </w:t>
      </w:r>
      <w:r w:rsidR="00224917" w:rsidRPr="00B33DFF">
        <w:rPr>
          <w:szCs w:val="24"/>
          <w:lang w:eastAsia="en-AU"/>
        </w:rPr>
        <w:t>the number of</w:t>
      </w:r>
      <w:r w:rsidR="00500ED4" w:rsidRPr="00B33DFF">
        <w:rPr>
          <w:szCs w:val="24"/>
          <w:lang w:eastAsia="en-AU"/>
        </w:rPr>
        <w:t xml:space="preserve"> each of the following for the </w:t>
      </w:r>
      <w:r w:rsidR="00597A4F" w:rsidRPr="00B33DFF">
        <w:rPr>
          <w:szCs w:val="24"/>
          <w:lang w:eastAsia="en-AU"/>
        </w:rPr>
        <w:t>year:</w:t>
      </w:r>
    </w:p>
    <w:p w:rsidR="003A06A3"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041806" w:rsidRPr="00B33DFF">
        <w:rPr>
          <w:lang w:eastAsia="en-AU"/>
        </w:rPr>
        <w:t>corruption complaints made to the commission under section </w:t>
      </w:r>
      <w:r w:rsidR="00CC1631" w:rsidRPr="00B33DFF">
        <w:rPr>
          <w:lang w:eastAsia="en-AU"/>
        </w:rPr>
        <w:t>55</w:t>
      </w:r>
      <w:r w:rsidR="00041806" w:rsidRPr="00B33DFF">
        <w:rPr>
          <w:lang w:eastAsia="en-AU"/>
        </w:rPr>
        <w:t xml:space="preserve"> (</w:t>
      </w:r>
      <w:r w:rsidR="00D87308" w:rsidRPr="00B33DFF">
        <w:t>Anyone may make corruption complaint</w:t>
      </w:r>
      <w:r w:rsidR="00041806" w:rsidRPr="00B33DFF">
        <w:rPr>
          <w:lang w:eastAsia="en-AU"/>
        </w:rPr>
        <w:t>)</w:t>
      </w:r>
      <w:r w:rsidR="00B3743E" w:rsidRPr="00B33DFF">
        <w:rPr>
          <w:lang w:eastAsia="en-AU"/>
        </w:rPr>
        <w:t xml:space="preserve"> including</w:t>
      </w:r>
      <w:r w:rsidR="00FF1C4D" w:rsidRPr="00B33DFF">
        <w:rPr>
          <w:lang w:eastAsia="en-AU"/>
        </w:rPr>
        <w:t xml:space="preserve"> the following:</w:t>
      </w:r>
    </w:p>
    <w:p w:rsidR="003A06A3"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B3743E" w:rsidRPr="00B33DFF">
        <w:rPr>
          <w:lang w:eastAsia="en-AU"/>
        </w:rPr>
        <w:t xml:space="preserve">a description of each </w:t>
      </w:r>
      <w:r w:rsidR="003A06A3" w:rsidRPr="00B33DFF">
        <w:rPr>
          <w:lang w:eastAsia="en-AU"/>
        </w:rPr>
        <w:t xml:space="preserve">corruption </w:t>
      </w:r>
      <w:r w:rsidR="00B3743E" w:rsidRPr="00B33DFF">
        <w:rPr>
          <w:lang w:eastAsia="en-AU"/>
        </w:rPr>
        <w:t>complaint</w:t>
      </w:r>
      <w:r w:rsidR="00041806" w:rsidRPr="00B33DFF">
        <w:rPr>
          <w:lang w:eastAsia="en-AU"/>
        </w:rPr>
        <w:t>;</w:t>
      </w:r>
    </w:p>
    <w:p w:rsidR="003A06A3"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3A06A3" w:rsidRPr="00B33DFF">
        <w:rPr>
          <w:lang w:eastAsia="en-AU"/>
        </w:rPr>
        <w:t>the time taken to deal with each corruption complaint;</w:t>
      </w:r>
    </w:p>
    <w:p w:rsidR="003A06A3"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3A06A3" w:rsidRPr="00B33DFF">
        <w:rPr>
          <w:lang w:eastAsia="en-AU"/>
        </w:rPr>
        <w:t xml:space="preserve">the average time taken to deal </w:t>
      </w:r>
      <w:r w:rsidR="00FF1C4D" w:rsidRPr="00B33DFF">
        <w:rPr>
          <w:lang w:eastAsia="en-AU"/>
        </w:rPr>
        <w:t xml:space="preserve">with </w:t>
      </w:r>
      <w:r w:rsidR="003A06A3" w:rsidRPr="00B33DFF">
        <w:rPr>
          <w:lang w:eastAsia="en-AU"/>
        </w:rPr>
        <w:t>corruption complaints;</w:t>
      </w:r>
    </w:p>
    <w:p w:rsidR="00500ED4"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041806" w:rsidRPr="00B33DFF">
        <w:rPr>
          <w:szCs w:val="24"/>
          <w:lang w:eastAsia="en-AU"/>
        </w:rPr>
        <w:t>corruption complaints referred to the commission under section </w:t>
      </w:r>
      <w:r w:rsidR="00CC1631" w:rsidRPr="00B33DFF">
        <w:rPr>
          <w:szCs w:val="24"/>
          <w:lang w:eastAsia="en-AU"/>
        </w:rPr>
        <w:t>57</w:t>
      </w:r>
      <w:r w:rsidR="00041806" w:rsidRPr="00B33DFF">
        <w:rPr>
          <w:szCs w:val="24"/>
          <w:lang w:eastAsia="en-AU"/>
        </w:rPr>
        <w:t xml:space="preserve"> (</w:t>
      </w:r>
      <w:r w:rsidR="00D87308" w:rsidRPr="00B33DFF">
        <w:t>Other entities may refer corruption complaints</w:t>
      </w:r>
      <w:r w:rsidR="00041806" w:rsidRPr="00B33DFF">
        <w:rPr>
          <w:szCs w:val="24"/>
          <w:lang w:eastAsia="en-AU"/>
        </w:rPr>
        <w:t>)</w:t>
      </w:r>
      <w:r w:rsidR="00B3743E" w:rsidRPr="00B33DFF">
        <w:rPr>
          <w:szCs w:val="24"/>
          <w:lang w:eastAsia="en-AU"/>
        </w:rPr>
        <w:t xml:space="preserve">, </w:t>
      </w:r>
      <w:r w:rsidR="00B3743E" w:rsidRPr="00B33DFF">
        <w:rPr>
          <w:lang w:eastAsia="en-AU"/>
        </w:rPr>
        <w:t>including a description of each complaint</w:t>
      </w:r>
      <w:r w:rsidR="00041806" w:rsidRPr="00B33DFF">
        <w:rPr>
          <w:szCs w:val="24"/>
          <w:lang w:eastAsia="en-AU"/>
        </w:rPr>
        <w:t>;</w:t>
      </w:r>
    </w:p>
    <w:p w:rsidR="00500ED4"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D87308" w:rsidRPr="00B33DFF">
        <w:rPr>
          <w:lang w:eastAsia="en-AU"/>
        </w:rPr>
        <w:t>corruption complaints withdrawn under section </w:t>
      </w:r>
      <w:r w:rsidR="00CC1631" w:rsidRPr="00B33DFF">
        <w:rPr>
          <w:lang w:eastAsia="en-AU"/>
        </w:rPr>
        <w:t>58</w:t>
      </w:r>
      <w:r w:rsidR="00D87308" w:rsidRPr="00B33DFF">
        <w:rPr>
          <w:lang w:eastAsia="en-AU"/>
        </w:rPr>
        <w:t xml:space="preserve"> (</w:t>
      </w:r>
      <w:r w:rsidR="00D87308" w:rsidRPr="00B33DFF">
        <w:t>Withdrawal of corruption complaints</w:t>
      </w:r>
      <w:r w:rsidR="00D87308" w:rsidRPr="00B33DFF">
        <w:rPr>
          <w:lang w:eastAsia="en-AU"/>
        </w:rPr>
        <w:t>);</w:t>
      </w:r>
    </w:p>
    <w:p w:rsidR="00500ED4"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D87308" w:rsidRPr="00B33DFF">
        <w:rPr>
          <w:szCs w:val="24"/>
          <w:lang w:eastAsia="en-AU"/>
        </w:rPr>
        <w:t>mandatory corruption notifications made by heads of public sector entities under section </w:t>
      </w:r>
      <w:r w:rsidR="00CC1631" w:rsidRPr="00B33DFF">
        <w:rPr>
          <w:szCs w:val="24"/>
          <w:lang w:eastAsia="en-AU"/>
        </w:rPr>
        <w:t>59</w:t>
      </w:r>
      <w:r w:rsidR="00D87308" w:rsidRPr="00B33DFF">
        <w:rPr>
          <w:szCs w:val="24"/>
          <w:lang w:eastAsia="en-AU"/>
        </w:rPr>
        <w:t xml:space="preserve"> (</w:t>
      </w:r>
      <w:r w:rsidR="006A7C05" w:rsidRPr="00B33DFF">
        <w:t xml:space="preserve">Meaning of </w:t>
      </w:r>
      <w:r w:rsidR="006A7C05" w:rsidRPr="00B33DFF">
        <w:rPr>
          <w:rStyle w:val="charItals"/>
        </w:rPr>
        <w:t>mandatory corruption notification</w:t>
      </w:r>
      <w:r w:rsidR="00D87308" w:rsidRPr="00B33DFF">
        <w:rPr>
          <w:szCs w:val="24"/>
          <w:lang w:eastAsia="en-AU"/>
        </w:rPr>
        <w:t>)</w:t>
      </w:r>
      <w:r w:rsidR="00B3743E" w:rsidRPr="00B33DFF">
        <w:rPr>
          <w:szCs w:val="24"/>
          <w:lang w:eastAsia="en-AU"/>
        </w:rPr>
        <w:t xml:space="preserve">, </w:t>
      </w:r>
      <w:r w:rsidR="00B3743E" w:rsidRPr="00B33DFF">
        <w:rPr>
          <w:lang w:eastAsia="en-AU"/>
        </w:rPr>
        <w:t>including a description of each matter notified</w:t>
      </w:r>
      <w:r w:rsidR="00D87308" w:rsidRPr="00B33DFF">
        <w:rPr>
          <w:szCs w:val="24"/>
          <w:lang w:eastAsia="en-AU"/>
        </w:rPr>
        <w:t>;</w:t>
      </w:r>
    </w:p>
    <w:p w:rsidR="00636E43" w:rsidRPr="00B33DFF" w:rsidRDefault="00B33DFF" w:rsidP="00B33DFF">
      <w:pPr>
        <w:pStyle w:val="Apara"/>
        <w:rPr>
          <w:lang w:eastAsia="en-AU"/>
        </w:rPr>
      </w:pPr>
      <w:r>
        <w:rPr>
          <w:lang w:eastAsia="en-AU"/>
        </w:rPr>
        <w:tab/>
      </w:r>
      <w:r w:rsidRPr="00B33DFF">
        <w:rPr>
          <w:lang w:eastAsia="en-AU"/>
        </w:rPr>
        <w:t>(e)</w:t>
      </w:r>
      <w:r w:rsidRPr="00B33DFF">
        <w:rPr>
          <w:lang w:eastAsia="en-AU"/>
        </w:rPr>
        <w:tab/>
      </w:r>
      <w:r w:rsidR="00636E43" w:rsidRPr="00B33DFF">
        <w:rPr>
          <w:szCs w:val="24"/>
          <w:lang w:eastAsia="en-AU"/>
        </w:rPr>
        <w:t xml:space="preserve">corruption reports dismissed under </w:t>
      </w:r>
      <w:r w:rsidR="00636E43" w:rsidRPr="00B33DFF">
        <w:rPr>
          <w:lang w:eastAsia="en-AU"/>
        </w:rPr>
        <w:t>section </w:t>
      </w:r>
      <w:r w:rsidR="00CC1631" w:rsidRPr="00B33DFF">
        <w:rPr>
          <w:lang w:eastAsia="en-AU"/>
        </w:rPr>
        <w:t>65</w:t>
      </w:r>
      <w:r w:rsidR="00636E43" w:rsidRPr="00B33DFF">
        <w:rPr>
          <w:lang w:eastAsia="en-AU"/>
        </w:rPr>
        <w:t> (1) (When corruption reports must be dismissed) including—</w:t>
      </w:r>
    </w:p>
    <w:p w:rsidR="00500ED4" w:rsidRPr="00B33DFF" w:rsidRDefault="00B33DFF" w:rsidP="00B33DFF">
      <w:pPr>
        <w:pStyle w:val="Asubpara"/>
      </w:pPr>
      <w:r>
        <w:tab/>
      </w:r>
      <w:r w:rsidRPr="00B33DFF">
        <w:t>(</w:t>
      </w:r>
      <w:proofErr w:type="spellStart"/>
      <w:r w:rsidRPr="00B33DFF">
        <w:t>i</w:t>
      </w:r>
      <w:proofErr w:type="spellEnd"/>
      <w:r w:rsidRPr="00B33DFF">
        <w:t>)</w:t>
      </w:r>
      <w:r w:rsidRPr="00B33DFF">
        <w:tab/>
      </w:r>
      <w:r w:rsidR="00636E43" w:rsidRPr="00B33DFF">
        <w:t>the ground</w:t>
      </w:r>
      <w:r w:rsidR="00636E43" w:rsidRPr="00B33DFF">
        <w:rPr>
          <w:lang w:eastAsia="en-AU"/>
        </w:rPr>
        <w:t xml:space="preserve"> </w:t>
      </w:r>
      <w:r w:rsidR="00636E43" w:rsidRPr="00B33DFF">
        <w:t>for the decision; and</w:t>
      </w:r>
    </w:p>
    <w:p w:rsidR="00636E43" w:rsidRPr="00B33DFF" w:rsidRDefault="00B33DFF" w:rsidP="00B33DFF">
      <w:pPr>
        <w:pStyle w:val="Asubpara"/>
      </w:pPr>
      <w:r>
        <w:tab/>
      </w:r>
      <w:r w:rsidRPr="00B33DFF">
        <w:t>(ii)</w:t>
      </w:r>
      <w:r w:rsidRPr="00B33DFF">
        <w:tab/>
      </w:r>
      <w:r w:rsidR="00636E43" w:rsidRPr="00B33DFF">
        <w:rPr>
          <w:lang w:eastAsia="en-AU"/>
        </w:rPr>
        <w:t xml:space="preserve">the number </w:t>
      </w:r>
      <w:r w:rsidR="00AA6B7D" w:rsidRPr="00B33DFF">
        <w:rPr>
          <w:lang w:eastAsia="en-AU"/>
        </w:rPr>
        <w:t xml:space="preserve">of reports </w:t>
      </w:r>
      <w:r w:rsidR="00636E43" w:rsidRPr="00B33DFF">
        <w:rPr>
          <w:lang w:eastAsia="en-AU"/>
        </w:rPr>
        <w:t xml:space="preserve">given </w:t>
      </w:r>
      <w:r w:rsidR="00636E43" w:rsidRPr="00B33DFF">
        <w:t>to another entity under section </w:t>
      </w:r>
      <w:r w:rsidR="00CC1631" w:rsidRPr="00B33DFF">
        <w:t>65</w:t>
      </w:r>
      <w:r w:rsidR="00636E43" w:rsidRPr="00B33DFF">
        <w:t> (2);</w:t>
      </w:r>
    </w:p>
    <w:p w:rsidR="00500ED4" w:rsidRPr="00B33DFF" w:rsidRDefault="00B33DFF" w:rsidP="00B33DFF">
      <w:pPr>
        <w:pStyle w:val="Apara"/>
      </w:pPr>
      <w:r>
        <w:lastRenderedPageBreak/>
        <w:tab/>
      </w:r>
      <w:r w:rsidRPr="00B33DFF">
        <w:t>(f)</w:t>
      </w:r>
      <w:r w:rsidRPr="00B33DFF">
        <w:tab/>
      </w:r>
      <w:r w:rsidR="00D87308" w:rsidRPr="00B33DFF">
        <w:t>confidentiality notices issued under section </w:t>
      </w:r>
      <w:r w:rsidR="00CC1631" w:rsidRPr="00B33DFF">
        <w:t>72</w:t>
      </w:r>
      <w:r w:rsidR="00D87308" w:rsidRPr="00B33DFF">
        <w:t xml:space="preserve"> (</w:t>
      </w:r>
      <w:r w:rsidR="00D87308" w:rsidRPr="00B33DFF">
        <w:rPr>
          <w:lang w:eastAsia="en-AU"/>
        </w:rPr>
        <w:t>Confidentiality notices for preliminary inquiries</w:t>
      </w:r>
      <w:r w:rsidR="00D87308" w:rsidRPr="00B33DFF">
        <w:t>) and section </w:t>
      </w:r>
      <w:r w:rsidR="00CC1631" w:rsidRPr="00B33DFF">
        <w:t>73</w:t>
      </w:r>
      <w:r w:rsidR="00D87308" w:rsidRPr="00B33DFF">
        <w:t xml:space="preserve"> (</w:t>
      </w:r>
      <w:r w:rsidR="00D87308" w:rsidRPr="00B33DFF">
        <w:rPr>
          <w:lang w:eastAsia="en-AU"/>
        </w:rPr>
        <w:t>Confidentiality notices for investigations</w:t>
      </w:r>
      <w:r w:rsidR="00D87308" w:rsidRPr="00B33DFF">
        <w:t>);</w:t>
      </w:r>
    </w:p>
    <w:p w:rsidR="00D87308" w:rsidRPr="00B33DFF" w:rsidRDefault="00B33DFF" w:rsidP="00B33DFF">
      <w:pPr>
        <w:pStyle w:val="Apara"/>
      </w:pPr>
      <w:r>
        <w:tab/>
      </w:r>
      <w:r w:rsidRPr="00B33DFF">
        <w:t>(g)</w:t>
      </w:r>
      <w:r w:rsidRPr="00B33DFF">
        <w:tab/>
      </w:r>
      <w:r w:rsidR="00D87308" w:rsidRPr="00B33DFF">
        <w:t>preliminary inquiries carried out under—</w:t>
      </w:r>
    </w:p>
    <w:p w:rsidR="00500ED4" w:rsidRPr="00B33DFF" w:rsidRDefault="00B33DFF" w:rsidP="00B33DFF">
      <w:pPr>
        <w:pStyle w:val="Asubpara"/>
      </w:pPr>
      <w:r>
        <w:tab/>
      </w:r>
      <w:r w:rsidRPr="00B33DFF">
        <w:t>(</w:t>
      </w:r>
      <w:proofErr w:type="spellStart"/>
      <w:r w:rsidRPr="00B33DFF">
        <w:t>i</w:t>
      </w:r>
      <w:proofErr w:type="spellEnd"/>
      <w:r w:rsidRPr="00B33DFF">
        <w:t>)</w:t>
      </w:r>
      <w:r w:rsidRPr="00B33DFF">
        <w:tab/>
      </w:r>
      <w:r w:rsidR="00D87308" w:rsidRPr="00B33DFF">
        <w:t>section </w:t>
      </w:r>
      <w:r w:rsidR="00CC1631" w:rsidRPr="00B33DFF">
        <w:t>81</w:t>
      </w:r>
      <w:r w:rsidR="00D87308" w:rsidRPr="00B33DFF">
        <w:t xml:space="preserve"> (Preliminary inquiries about corruption reports); and</w:t>
      </w:r>
    </w:p>
    <w:p w:rsidR="00D87308" w:rsidRPr="00B33DFF" w:rsidRDefault="00B33DFF" w:rsidP="00B33DFF">
      <w:pPr>
        <w:pStyle w:val="Asubpara"/>
      </w:pPr>
      <w:r>
        <w:tab/>
      </w:r>
      <w:r w:rsidRPr="00B33DFF">
        <w:t>(ii)</w:t>
      </w:r>
      <w:r w:rsidRPr="00B33DFF">
        <w:tab/>
      </w:r>
      <w:r w:rsidR="00D87308" w:rsidRPr="00B33DFF">
        <w:t>section </w:t>
      </w:r>
      <w:r w:rsidR="00CC1631" w:rsidRPr="00B33DFF">
        <w:t>82</w:t>
      </w:r>
      <w:r w:rsidR="00D87308" w:rsidRPr="00B33DFF">
        <w:t xml:space="preserve"> (Preliminary inquiries about own initiative matters);</w:t>
      </w:r>
    </w:p>
    <w:p w:rsidR="00AE6DE2" w:rsidRPr="00B33DFF" w:rsidRDefault="00B33DFF" w:rsidP="00B33DFF">
      <w:pPr>
        <w:pStyle w:val="Apara"/>
        <w:rPr>
          <w:lang w:eastAsia="en-AU"/>
        </w:rPr>
      </w:pPr>
      <w:r>
        <w:rPr>
          <w:lang w:eastAsia="en-AU"/>
        </w:rPr>
        <w:tab/>
      </w:r>
      <w:r w:rsidRPr="00B33DFF">
        <w:rPr>
          <w:lang w:eastAsia="en-AU"/>
        </w:rPr>
        <w:t>(h)</w:t>
      </w:r>
      <w:r w:rsidRPr="00B33DFF">
        <w:rPr>
          <w:lang w:eastAsia="en-AU"/>
        </w:rPr>
        <w:tab/>
      </w:r>
      <w:r w:rsidR="00AE6DE2" w:rsidRPr="00B33DFF">
        <w:rPr>
          <w:lang w:eastAsia="en-AU"/>
        </w:rPr>
        <w:t xml:space="preserve">days during the year spent conducting </w:t>
      </w:r>
      <w:r w:rsidR="00AE6DE2" w:rsidRPr="00B33DFF">
        <w:rPr>
          <w:szCs w:val="24"/>
          <w:lang w:eastAsia="en-AU"/>
        </w:rPr>
        <w:t>preliminary inquiries</w:t>
      </w:r>
      <w:r w:rsidR="00AE6DE2" w:rsidRPr="00B33DFF">
        <w:rPr>
          <w:lang w:eastAsia="en-AU"/>
        </w:rPr>
        <w:t>;</w:t>
      </w:r>
    </w:p>
    <w:p w:rsidR="00500ED4" w:rsidRPr="00B33DFF" w:rsidRDefault="00B33DFF" w:rsidP="00B33DFF">
      <w:pPr>
        <w:pStyle w:val="Apara"/>
      </w:pPr>
      <w:r>
        <w:tab/>
      </w:r>
      <w:r w:rsidRPr="00B33DFF">
        <w:t>(</w:t>
      </w:r>
      <w:proofErr w:type="spellStart"/>
      <w:r w:rsidRPr="00B33DFF">
        <w:t>i</w:t>
      </w:r>
      <w:proofErr w:type="spellEnd"/>
      <w:r w:rsidRPr="00B33DFF">
        <w:t>)</w:t>
      </w:r>
      <w:r w:rsidRPr="00B33DFF">
        <w:tab/>
      </w:r>
      <w:r w:rsidR="0084163B" w:rsidRPr="00B33DFF">
        <w:t>preliminary inquiry summonses issued under section </w:t>
      </w:r>
      <w:r w:rsidR="00CC1631" w:rsidRPr="00B33DFF">
        <w:t>85</w:t>
      </w:r>
      <w:r w:rsidR="0084163B" w:rsidRPr="00B33DFF">
        <w:t xml:space="preserve"> (Power to issue preliminary inquiry summons);</w:t>
      </w:r>
    </w:p>
    <w:p w:rsidR="00AE6DE2" w:rsidRPr="00B33DFF" w:rsidRDefault="00B33DFF" w:rsidP="00B33DFF">
      <w:pPr>
        <w:pStyle w:val="Apara"/>
      </w:pPr>
      <w:r>
        <w:tab/>
      </w:r>
      <w:r w:rsidRPr="00B33DFF">
        <w:t>(j)</w:t>
      </w:r>
      <w:r w:rsidRPr="00B33DFF">
        <w:tab/>
      </w:r>
      <w:r w:rsidR="0084163B" w:rsidRPr="00B33DFF">
        <w:t>investigations conducted under</w:t>
      </w:r>
      <w:r w:rsidR="00B6051A" w:rsidRPr="00B33DFF">
        <w:t xml:space="preserve"> </w:t>
      </w:r>
      <w:r w:rsidR="0084163B" w:rsidRPr="00B33DFF">
        <w:t>section </w:t>
      </w:r>
      <w:r w:rsidR="00CC1631" w:rsidRPr="00B33DFF">
        <w:t>97</w:t>
      </w:r>
      <w:r w:rsidR="0084163B" w:rsidRPr="00B33DFF">
        <w:t xml:space="preserve"> (Commission may investigate corruption report)</w:t>
      </w:r>
      <w:r w:rsidR="00B3743E" w:rsidRPr="00B33DFF">
        <w:t xml:space="preserve"> </w:t>
      </w:r>
      <w:r w:rsidR="00B3743E" w:rsidRPr="00B33DFF">
        <w:rPr>
          <w:lang w:eastAsia="en-AU"/>
        </w:rPr>
        <w:t>including</w:t>
      </w:r>
      <w:r w:rsidR="00AE6DE2" w:rsidRPr="00B33DFF">
        <w:rPr>
          <w:lang w:eastAsia="en-AU"/>
        </w:rPr>
        <w:t>—</w:t>
      </w:r>
    </w:p>
    <w:p w:rsidR="00B6051A" w:rsidRPr="00B33DFF" w:rsidRDefault="00B33DFF" w:rsidP="00B33DFF">
      <w:pPr>
        <w:pStyle w:val="Asubpara"/>
      </w:pPr>
      <w:r>
        <w:tab/>
      </w:r>
      <w:r w:rsidRPr="00B33DFF">
        <w:t>(</w:t>
      </w:r>
      <w:proofErr w:type="spellStart"/>
      <w:r w:rsidRPr="00B33DFF">
        <w:t>i</w:t>
      </w:r>
      <w:proofErr w:type="spellEnd"/>
      <w:r w:rsidRPr="00B33DFF">
        <w:t>)</w:t>
      </w:r>
      <w:r w:rsidRPr="00B33DFF">
        <w:tab/>
      </w:r>
      <w:r w:rsidR="009700A4" w:rsidRPr="00B33DFF">
        <w:rPr>
          <w:lang w:eastAsia="en-AU"/>
        </w:rPr>
        <w:t>for each corruption report investigated</w:t>
      </w:r>
      <w:r w:rsidR="00B6051A" w:rsidRPr="00B33DFF">
        <w:rPr>
          <w:lang w:eastAsia="en-AU"/>
        </w:rPr>
        <w:t>—</w:t>
      </w:r>
    </w:p>
    <w:p w:rsidR="00AE6DE2" w:rsidRPr="00B33DFF" w:rsidRDefault="00B33DFF" w:rsidP="00B33DFF">
      <w:pPr>
        <w:pStyle w:val="Asubsubpara"/>
      </w:pPr>
      <w:r>
        <w:tab/>
      </w:r>
      <w:r w:rsidRPr="00B33DFF">
        <w:t>(A)</w:t>
      </w:r>
      <w:r w:rsidRPr="00B33DFF">
        <w:tab/>
      </w:r>
      <w:r w:rsidR="00B3743E" w:rsidRPr="00B33DFF">
        <w:rPr>
          <w:lang w:eastAsia="en-AU"/>
        </w:rPr>
        <w:t xml:space="preserve">a description of </w:t>
      </w:r>
      <w:r w:rsidR="009700A4" w:rsidRPr="00B33DFF">
        <w:rPr>
          <w:lang w:eastAsia="en-AU"/>
        </w:rPr>
        <w:t xml:space="preserve">the </w:t>
      </w:r>
      <w:r w:rsidR="00B3743E" w:rsidRPr="00B33DFF">
        <w:rPr>
          <w:lang w:eastAsia="en-AU"/>
        </w:rPr>
        <w:t>matter investigated</w:t>
      </w:r>
      <w:r w:rsidR="0084163B" w:rsidRPr="00B33DFF">
        <w:t>; and</w:t>
      </w:r>
    </w:p>
    <w:p w:rsidR="00B6051A" w:rsidRPr="00B33DFF" w:rsidRDefault="00B33DFF" w:rsidP="00B33DFF">
      <w:pPr>
        <w:pStyle w:val="Asubsubpara"/>
      </w:pPr>
      <w:r>
        <w:tab/>
      </w:r>
      <w:r w:rsidRPr="00B33DFF">
        <w:t>(B)</w:t>
      </w:r>
      <w:r w:rsidRPr="00B33DFF">
        <w:tab/>
      </w:r>
      <w:r w:rsidR="00B6051A" w:rsidRPr="00B33DFF">
        <w:rPr>
          <w:lang w:eastAsia="en-AU"/>
        </w:rPr>
        <w:t>the number of days between the day the commission received the corruption report and the day the commission decided to conduct the investigation;</w:t>
      </w:r>
      <w:r w:rsidR="00AE6DE2" w:rsidRPr="00B33DFF">
        <w:rPr>
          <w:lang w:eastAsia="en-AU"/>
        </w:rPr>
        <w:t xml:space="preserve"> and</w:t>
      </w:r>
    </w:p>
    <w:p w:rsidR="009700A4" w:rsidRPr="00B33DFF" w:rsidRDefault="00B33DFF" w:rsidP="00B33DFF">
      <w:pPr>
        <w:pStyle w:val="Asubpara"/>
        <w:rPr>
          <w:szCs w:val="24"/>
          <w:lang w:eastAsia="en-AU"/>
        </w:rPr>
      </w:pPr>
      <w:r w:rsidRPr="00B33DFF">
        <w:rPr>
          <w:szCs w:val="24"/>
          <w:lang w:eastAsia="en-AU"/>
        </w:rPr>
        <w:tab/>
        <w:t>(ii)</w:t>
      </w:r>
      <w:r w:rsidRPr="00B33DFF">
        <w:rPr>
          <w:szCs w:val="24"/>
          <w:lang w:eastAsia="en-AU"/>
        </w:rPr>
        <w:tab/>
      </w:r>
      <w:r w:rsidR="009700A4" w:rsidRPr="00B33DFF">
        <w:rPr>
          <w:szCs w:val="24"/>
          <w:lang w:eastAsia="en-AU"/>
        </w:rPr>
        <w:t>the number of investigations commenced but not completed during the year;</w:t>
      </w:r>
    </w:p>
    <w:p w:rsidR="0084163B" w:rsidRPr="00B33DFF" w:rsidRDefault="00B33DFF" w:rsidP="00B33DFF">
      <w:pPr>
        <w:pStyle w:val="Apara"/>
      </w:pPr>
      <w:r>
        <w:tab/>
      </w:r>
      <w:r w:rsidRPr="00B33DFF">
        <w:t>(k)</w:t>
      </w:r>
      <w:r w:rsidRPr="00B33DFF">
        <w:tab/>
      </w:r>
      <w:r w:rsidR="00B6051A" w:rsidRPr="00B33DFF">
        <w:t xml:space="preserve">investigations conducted under </w:t>
      </w:r>
      <w:r w:rsidR="0084163B" w:rsidRPr="00B33DFF">
        <w:t>section </w:t>
      </w:r>
      <w:r w:rsidR="00CC1631" w:rsidRPr="00B33DFF">
        <w:t>98</w:t>
      </w:r>
      <w:r w:rsidR="0084163B" w:rsidRPr="00B33DFF">
        <w:t xml:space="preserve"> (Commission may investigate on own initiative)</w:t>
      </w:r>
      <w:r w:rsidR="00B3743E" w:rsidRPr="00B33DFF">
        <w:t xml:space="preserve">, </w:t>
      </w:r>
      <w:r w:rsidR="00B3743E" w:rsidRPr="00B33DFF">
        <w:rPr>
          <w:lang w:eastAsia="en-AU"/>
        </w:rPr>
        <w:t>including a description of each matter investigated</w:t>
      </w:r>
      <w:r w:rsidR="0084163B" w:rsidRPr="00B33DFF">
        <w:t>;</w:t>
      </w:r>
    </w:p>
    <w:p w:rsidR="00597A4F" w:rsidRPr="00B33DFF" w:rsidRDefault="00B33DFF" w:rsidP="00B33DFF">
      <w:pPr>
        <w:pStyle w:val="Apara"/>
      </w:pPr>
      <w:r>
        <w:tab/>
      </w:r>
      <w:r w:rsidRPr="00B33DFF">
        <w:t>(l)</w:t>
      </w:r>
      <w:r w:rsidRPr="00B33DFF">
        <w:tab/>
      </w:r>
      <w:r w:rsidR="00FE012D" w:rsidRPr="00B33DFF">
        <w:t>joint investigations conducted under section </w:t>
      </w:r>
      <w:r w:rsidR="00CC1631" w:rsidRPr="00B33DFF">
        <w:t>100</w:t>
      </w:r>
      <w:r w:rsidR="00FE012D" w:rsidRPr="00B33DFF">
        <w:t xml:space="preserve"> (</w:t>
      </w:r>
      <w:r w:rsidR="00FE012D" w:rsidRPr="00B33DFF">
        <w:rPr>
          <w:lang w:eastAsia="en-AU"/>
        </w:rPr>
        <w:t>Investigation may be conducted as joint investigation</w:t>
      </w:r>
      <w:r w:rsidR="00FE012D" w:rsidRPr="00B33DFF">
        <w:t>);</w:t>
      </w:r>
    </w:p>
    <w:p w:rsidR="00FE012D" w:rsidRPr="00B33DFF" w:rsidRDefault="00B33DFF" w:rsidP="00E26986">
      <w:pPr>
        <w:pStyle w:val="Apara"/>
        <w:keepNext/>
      </w:pPr>
      <w:r>
        <w:lastRenderedPageBreak/>
        <w:tab/>
      </w:r>
      <w:r w:rsidRPr="00B33DFF">
        <w:t>(m)</w:t>
      </w:r>
      <w:r w:rsidRPr="00B33DFF">
        <w:tab/>
      </w:r>
      <w:r w:rsidR="00636E43" w:rsidRPr="00B33DFF">
        <w:t>corruption reports referred to</w:t>
      </w:r>
      <w:r w:rsidR="00FE012D" w:rsidRPr="00B33DFF">
        <w:t>—</w:t>
      </w:r>
    </w:p>
    <w:p w:rsidR="00597A4F" w:rsidRPr="00B33DFF" w:rsidRDefault="00B33DFF" w:rsidP="00B33DFF">
      <w:pPr>
        <w:pStyle w:val="Asubpara"/>
      </w:pPr>
      <w:r>
        <w:tab/>
      </w:r>
      <w:r w:rsidRPr="00B33DFF">
        <w:t>(</w:t>
      </w:r>
      <w:proofErr w:type="spellStart"/>
      <w:r w:rsidRPr="00B33DFF">
        <w:t>i</w:t>
      </w:r>
      <w:proofErr w:type="spellEnd"/>
      <w:r w:rsidRPr="00B33DFF">
        <w:t>)</w:t>
      </w:r>
      <w:r w:rsidRPr="00B33DFF">
        <w:tab/>
      </w:r>
      <w:r w:rsidR="00FE012D" w:rsidRPr="00B33DFF">
        <w:t>the inspector under section </w:t>
      </w:r>
      <w:r w:rsidR="00CC1631" w:rsidRPr="00B33DFF">
        <w:t>101</w:t>
      </w:r>
      <w:r w:rsidR="00FE012D" w:rsidRPr="00B33DFF">
        <w:t xml:space="preserve"> (Commission must refer corruption reports about staff to inspector);</w:t>
      </w:r>
    </w:p>
    <w:p w:rsidR="00597A4F" w:rsidRPr="00B33DFF" w:rsidRDefault="00B33DFF" w:rsidP="00B33DFF">
      <w:pPr>
        <w:pStyle w:val="Asubpara"/>
      </w:pPr>
      <w:r>
        <w:tab/>
      </w:r>
      <w:r w:rsidRPr="00B33DFF">
        <w:t>(ii)</w:t>
      </w:r>
      <w:r w:rsidRPr="00B33DFF">
        <w:tab/>
      </w:r>
      <w:r w:rsidR="00636E43" w:rsidRPr="00B33DFF">
        <w:t>a referral entity under section </w:t>
      </w:r>
      <w:r w:rsidR="00CC1631" w:rsidRPr="00B33DFF">
        <w:t>103</w:t>
      </w:r>
      <w:r w:rsidR="00636E43" w:rsidRPr="00B33DFF">
        <w:t xml:space="preserve"> </w:t>
      </w:r>
      <w:r w:rsidR="00D87308" w:rsidRPr="00B33DFF">
        <w:t>(</w:t>
      </w:r>
      <w:r w:rsidR="00B07626" w:rsidRPr="00B33DFF">
        <w:t>Commission may refer corruption reports to referral entity</w:t>
      </w:r>
      <w:r w:rsidR="00D87308" w:rsidRPr="00B33DFF">
        <w:t xml:space="preserve">) </w:t>
      </w:r>
      <w:r w:rsidR="00FE012D" w:rsidRPr="00B33DFF">
        <w:t>and the number</w:t>
      </w:r>
      <w:r w:rsidR="00636E43" w:rsidRPr="00B33DFF">
        <w:t xml:space="preserve"> withdrawn under section </w:t>
      </w:r>
      <w:r w:rsidR="00CC1631" w:rsidRPr="00B33DFF">
        <w:t>105</w:t>
      </w:r>
      <w:r w:rsidR="00597A4F" w:rsidRPr="00B33DFF">
        <w:t xml:space="preserve"> (Referral to referral entity—withdrawal of referral)</w:t>
      </w:r>
      <w:r w:rsidR="00636E43" w:rsidRPr="00B33DFF">
        <w:t>;</w:t>
      </w:r>
    </w:p>
    <w:p w:rsidR="00614842" w:rsidRPr="00B33DFF" w:rsidRDefault="00B33DFF" w:rsidP="00B33DFF">
      <w:pPr>
        <w:pStyle w:val="Asubpara"/>
      </w:pPr>
      <w:r>
        <w:tab/>
      </w:r>
      <w:r w:rsidRPr="00B33DFF">
        <w:t>(iii)</w:t>
      </w:r>
      <w:r w:rsidRPr="00B33DFF">
        <w:tab/>
      </w:r>
      <w:r w:rsidR="00636E43" w:rsidRPr="00B33DFF">
        <w:t xml:space="preserve">a prosecutorial entity under </w:t>
      </w:r>
      <w:r w:rsidR="00636E43" w:rsidRPr="00B33DFF">
        <w:rPr>
          <w:lang w:eastAsia="en-AU"/>
        </w:rPr>
        <w:t>section </w:t>
      </w:r>
      <w:r w:rsidR="00CC1631" w:rsidRPr="00B33DFF">
        <w:rPr>
          <w:lang w:eastAsia="en-AU"/>
        </w:rPr>
        <w:t>106</w:t>
      </w:r>
      <w:r w:rsidR="00597A4F" w:rsidRPr="00B33DFF">
        <w:rPr>
          <w:lang w:eastAsia="en-AU"/>
        </w:rPr>
        <w:t xml:space="preserve"> (</w:t>
      </w:r>
      <w:r w:rsidR="00597A4F" w:rsidRPr="00B33DFF">
        <w:t>Commission may refer matters to prosecutorial body</w:t>
      </w:r>
      <w:r w:rsidR="00597A4F" w:rsidRPr="00B33DFF">
        <w:rPr>
          <w:lang w:eastAsia="en-AU"/>
        </w:rPr>
        <w:t>)</w:t>
      </w:r>
      <w:r w:rsidR="00636E43" w:rsidRPr="00B33DFF">
        <w:rPr>
          <w:lang w:eastAsia="en-AU"/>
        </w:rPr>
        <w:t>;</w:t>
      </w:r>
    </w:p>
    <w:p w:rsidR="00636E43" w:rsidRPr="00B33DFF" w:rsidRDefault="00B33DFF" w:rsidP="00B33DFF">
      <w:pPr>
        <w:pStyle w:val="Apara"/>
      </w:pPr>
      <w:r>
        <w:tab/>
      </w:r>
      <w:r w:rsidRPr="00B33DFF">
        <w:t>(n)</w:t>
      </w:r>
      <w:r w:rsidRPr="00B33DFF">
        <w:tab/>
      </w:r>
      <w:r w:rsidR="00636E43" w:rsidRPr="00B33DFF">
        <w:t xml:space="preserve">investigations discontinued under </w:t>
      </w:r>
      <w:r w:rsidR="00636E43" w:rsidRPr="00B33DFF">
        <w:rPr>
          <w:lang w:eastAsia="en-AU"/>
        </w:rPr>
        <w:t>section </w:t>
      </w:r>
      <w:r w:rsidR="00CC1631" w:rsidRPr="00B33DFF">
        <w:t>107</w:t>
      </w:r>
      <w:r w:rsidR="00636E43" w:rsidRPr="00B33DFF">
        <w:t> (1)</w:t>
      </w:r>
      <w:r w:rsidR="00636E43" w:rsidRPr="00B33DFF">
        <w:rPr>
          <w:lang w:eastAsia="en-AU"/>
        </w:rPr>
        <w:t xml:space="preserve"> (</w:t>
      </w:r>
      <w:r w:rsidR="00636E43" w:rsidRPr="00B33DFF">
        <w:t>Discontinuing an investigation</w:t>
      </w:r>
      <w:r w:rsidR="00636E43" w:rsidRPr="00B33DFF">
        <w:rPr>
          <w:lang w:eastAsia="en-AU"/>
        </w:rPr>
        <w:t>)</w:t>
      </w:r>
      <w:r w:rsidR="00E56F4C" w:rsidRPr="00B33DFF">
        <w:rPr>
          <w:lang w:eastAsia="en-AU"/>
        </w:rPr>
        <w:t>,</w:t>
      </w:r>
      <w:r w:rsidR="00636E43" w:rsidRPr="00B33DFF">
        <w:rPr>
          <w:lang w:eastAsia="en-AU"/>
        </w:rPr>
        <w:t xml:space="preserve"> including—</w:t>
      </w:r>
    </w:p>
    <w:p w:rsidR="00597A4F" w:rsidRPr="00B33DFF" w:rsidRDefault="00B33DFF" w:rsidP="00B33DFF">
      <w:pPr>
        <w:pStyle w:val="Asubpara"/>
      </w:pPr>
      <w:r>
        <w:tab/>
      </w:r>
      <w:r w:rsidRPr="00B33DFF">
        <w:t>(</w:t>
      </w:r>
      <w:proofErr w:type="spellStart"/>
      <w:r w:rsidRPr="00B33DFF">
        <w:t>i</w:t>
      </w:r>
      <w:proofErr w:type="spellEnd"/>
      <w:r w:rsidRPr="00B33DFF">
        <w:t>)</w:t>
      </w:r>
      <w:r w:rsidRPr="00B33DFF">
        <w:tab/>
      </w:r>
      <w:r w:rsidR="00636E43" w:rsidRPr="00B33DFF">
        <w:t>the ground</w:t>
      </w:r>
      <w:r w:rsidR="00636E43" w:rsidRPr="00B33DFF">
        <w:rPr>
          <w:lang w:eastAsia="en-AU"/>
        </w:rPr>
        <w:t xml:space="preserve"> </w:t>
      </w:r>
      <w:r w:rsidR="00636E43" w:rsidRPr="00B33DFF">
        <w:t>for the decision; and</w:t>
      </w:r>
    </w:p>
    <w:p w:rsidR="00636E43" w:rsidRPr="00B33DFF" w:rsidRDefault="00B33DFF" w:rsidP="00B33DFF">
      <w:pPr>
        <w:pStyle w:val="Asubpara"/>
      </w:pPr>
      <w:r>
        <w:tab/>
      </w:r>
      <w:r w:rsidRPr="00B33DFF">
        <w:t>(ii)</w:t>
      </w:r>
      <w:r w:rsidRPr="00B33DFF">
        <w:tab/>
      </w:r>
      <w:r w:rsidR="00636E43" w:rsidRPr="00B33DFF">
        <w:rPr>
          <w:lang w:eastAsia="en-AU"/>
        </w:rPr>
        <w:t xml:space="preserve">the number </w:t>
      </w:r>
      <w:r w:rsidR="00E56F4C" w:rsidRPr="00B33DFF">
        <w:rPr>
          <w:lang w:eastAsia="en-AU"/>
        </w:rPr>
        <w:t xml:space="preserve">of reports </w:t>
      </w:r>
      <w:r w:rsidR="00636E43" w:rsidRPr="00B33DFF">
        <w:rPr>
          <w:lang w:eastAsia="en-AU"/>
        </w:rPr>
        <w:t xml:space="preserve">given </w:t>
      </w:r>
      <w:r w:rsidR="00636E43" w:rsidRPr="00B33DFF">
        <w:t xml:space="preserve">to another entity under </w:t>
      </w:r>
      <w:r w:rsidR="00636E43" w:rsidRPr="00B33DFF">
        <w:rPr>
          <w:lang w:eastAsia="en-AU"/>
        </w:rPr>
        <w:t>section </w:t>
      </w:r>
      <w:r w:rsidR="00CC1631" w:rsidRPr="00B33DFF">
        <w:t>107</w:t>
      </w:r>
      <w:r w:rsidR="00636E43" w:rsidRPr="00B33DFF">
        <w:t> (2);</w:t>
      </w:r>
    </w:p>
    <w:p w:rsidR="00E96AD5" w:rsidRPr="00B33DFF" w:rsidRDefault="00B33DFF" w:rsidP="00B33DFF">
      <w:pPr>
        <w:pStyle w:val="Apara"/>
      </w:pPr>
      <w:r>
        <w:tab/>
      </w:r>
      <w:r w:rsidRPr="00B33DFF">
        <w:t>(o)</w:t>
      </w:r>
      <w:r w:rsidRPr="00B33DFF">
        <w:tab/>
      </w:r>
      <w:r w:rsidR="006F23A0" w:rsidRPr="00B33DFF">
        <w:t>search warrants issued under section </w:t>
      </w:r>
      <w:r w:rsidR="00CC1631" w:rsidRPr="00B33DFF">
        <w:t>117</w:t>
      </w:r>
      <w:r w:rsidR="006F23A0" w:rsidRPr="00B33DFF">
        <w:t xml:space="preserve"> (Warrants—generally);</w:t>
      </w:r>
    </w:p>
    <w:p w:rsidR="00935458" w:rsidRPr="00B33DFF" w:rsidRDefault="00B33DFF" w:rsidP="00B33DFF">
      <w:pPr>
        <w:pStyle w:val="Apara"/>
      </w:pPr>
      <w:r>
        <w:tab/>
      </w:r>
      <w:r w:rsidRPr="00B33DFF">
        <w:t>(p)</w:t>
      </w:r>
      <w:r w:rsidRPr="00B33DFF">
        <w:tab/>
      </w:r>
      <w:r w:rsidR="006F23A0" w:rsidRPr="00B33DFF">
        <w:t>examinations held under section </w:t>
      </w:r>
      <w:r w:rsidR="00CC1631" w:rsidRPr="00B33DFF">
        <w:t>135</w:t>
      </w:r>
      <w:r w:rsidR="006F23A0" w:rsidRPr="00B33DFF">
        <w:t xml:space="preserve"> (Power to hold examination), including</w:t>
      </w:r>
      <w:r w:rsidR="00935458" w:rsidRPr="00B33DFF">
        <w:t>—</w:t>
      </w:r>
    </w:p>
    <w:p w:rsidR="00E96AD5" w:rsidRPr="00B33DFF" w:rsidRDefault="00B33DFF" w:rsidP="00B33DFF">
      <w:pPr>
        <w:pStyle w:val="Asubpara"/>
      </w:pPr>
      <w:r>
        <w:tab/>
      </w:r>
      <w:r w:rsidRPr="00B33DFF">
        <w:t>(</w:t>
      </w:r>
      <w:proofErr w:type="spellStart"/>
      <w:r w:rsidRPr="00B33DFF">
        <w:t>i</w:t>
      </w:r>
      <w:proofErr w:type="spellEnd"/>
      <w:r w:rsidRPr="00B33DFF">
        <w:t>)</w:t>
      </w:r>
      <w:r w:rsidRPr="00B33DFF">
        <w:tab/>
      </w:r>
      <w:r w:rsidR="006F23A0" w:rsidRPr="00B33DFF">
        <w:t>the number of public examinations under section </w:t>
      </w:r>
      <w:r w:rsidR="00CC1631" w:rsidRPr="00B33DFF">
        <w:t>138</w:t>
      </w:r>
      <w:r w:rsidR="006F23A0" w:rsidRPr="00B33DFF">
        <w:t xml:space="preserve"> (</w:t>
      </w:r>
      <w:r w:rsidR="006F23A0" w:rsidRPr="00B33DFF">
        <w:rPr>
          <w:lang w:val="en-US"/>
        </w:rPr>
        <w:t>Examinations may be public or private</w:t>
      </w:r>
      <w:r w:rsidR="006F23A0" w:rsidRPr="00B33DFF">
        <w:t>);</w:t>
      </w:r>
      <w:r w:rsidR="00935458" w:rsidRPr="00B33DFF">
        <w:t xml:space="preserve"> and</w:t>
      </w:r>
    </w:p>
    <w:p w:rsidR="00935458"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935458" w:rsidRPr="00B33DFF">
        <w:rPr>
          <w:lang w:eastAsia="en-AU"/>
        </w:rPr>
        <w:t xml:space="preserve">the number of days during the year spent conducting </w:t>
      </w:r>
      <w:r w:rsidR="00935458" w:rsidRPr="00B33DFF">
        <w:rPr>
          <w:szCs w:val="24"/>
          <w:lang w:eastAsia="en-AU"/>
        </w:rPr>
        <w:t>examinations</w:t>
      </w:r>
      <w:r w:rsidR="00935458" w:rsidRPr="00B33DFF">
        <w:rPr>
          <w:lang w:eastAsia="en-AU"/>
        </w:rPr>
        <w:t>;</w:t>
      </w:r>
    </w:p>
    <w:p w:rsidR="00E96AD5" w:rsidRPr="00B33DFF" w:rsidRDefault="00B33DFF" w:rsidP="00B33DFF">
      <w:pPr>
        <w:pStyle w:val="Apara"/>
      </w:pPr>
      <w:r>
        <w:tab/>
      </w:r>
      <w:r w:rsidRPr="00B33DFF">
        <w:t>(q)</w:t>
      </w:r>
      <w:r w:rsidRPr="00B33DFF">
        <w:tab/>
      </w:r>
      <w:r w:rsidR="006F23A0" w:rsidRPr="00B33DFF">
        <w:t>examination summonses issued under section </w:t>
      </w:r>
      <w:r w:rsidR="00CC1631" w:rsidRPr="00B33DFF">
        <w:t>142</w:t>
      </w:r>
      <w:r w:rsidR="006F23A0" w:rsidRPr="00B33DFF">
        <w:t xml:space="preserve"> (Power to issue examination summons);</w:t>
      </w:r>
    </w:p>
    <w:p w:rsidR="00E96AD5" w:rsidRPr="00B33DFF" w:rsidRDefault="00B33DFF" w:rsidP="00B33DFF">
      <w:pPr>
        <w:pStyle w:val="Apara"/>
      </w:pPr>
      <w:r>
        <w:tab/>
      </w:r>
      <w:r w:rsidRPr="00B33DFF">
        <w:t>(r)</w:t>
      </w:r>
      <w:r w:rsidRPr="00B33DFF">
        <w:tab/>
      </w:r>
      <w:r w:rsidR="006F23A0" w:rsidRPr="00B33DFF">
        <w:t>suppression orders issued under section </w:t>
      </w:r>
      <w:r w:rsidR="00CC1631" w:rsidRPr="00B33DFF">
        <w:t>150</w:t>
      </w:r>
      <w:r w:rsidR="006F23A0" w:rsidRPr="00B33DFF">
        <w:t xml:space="preserve"> (Examination—commission may issue suppression order);</w:t>
      </w:r>
    </w:p>
    <w:p w:rsidR="00E96AD5" w:rsidRPr="00B33DFF" w:rsidRDefault="00B33DFF" w:rsidP="00B33DFF">
      <w:pPr>
        <w:pStyle w:val="Apara"/>
      </w:pPr>
      <w:r>
        <w:tab/>
      </w:r>
      <w:r w:rsidRPr="00B33DFF">
        <w:t>(s)</w:t>
      </w:r>
      <w:r w:rsidRPr="00B33DFF">
        <w:tab/>
      </w:r>
      <w:r w:rsidR="006F23A0" w:rsidRPr="00B33DFF">
        <w:t>arrest warrants issued under section </w:t>
      </w:r>
      <w:r w:rsidR="00CC1631" w:rsidRPr="00B33DFF">
        <w:t>156</w:t>
      </w:r>
      <w:r w:rsidR="006F23A0" w:rsidRPr="00B33DFF">
        <w:t xml:space="preserve"> (Examination—warrant to arrest witness who fails to appear);</w:t>
      </w:r>
    </w:p>
    <w:p w:rsidR="00E96AD5" w:rsidRPr="00B33DFF" w:rsidRDefault="00B33DFF" w:rsidP="00B33DFF">
      <w:pPr>
        <w:pStyle w:val="Apara"/>
      </w:pPr>
      <w:r>
        <w:lastRenderedPageBreak/>
        <w:tab/>
      </w:r>
      <w:r w:rsidRPr="00B33DFF">
        <w:t>(t)</w:t>
      </w:r>
      <w:r w:rsidRPr="00B33DFF">
        <w:tab/>
      </w:r>
      <w:r w:rsidR="006F23A0" w:rsidRPr="00B33DFF">
        <w:t xml:space="preserve">applications for contempt of </w:t>
      </w:r>
      <w:r w:rsidR="00F265C9" w:rsidRPr="00B33DFF">
        <w:t xml:space="preserve">the </w:t>
      </w:r>
      <w:r w:rsidR="006F23A0" w:rsidRPr="00B33DFF">
        <w:t>commission made under section </w:t>
      </w:r>
      <w:r w:rsidR="00CC1631" w:rsidRPr="00B33DFF">
        <w:t>165</w:t>
      </w:r>
      <w:r w:rsidR="006F23A0" w:rsidRPr="00B33DFF">
        <w:t xml:space="preserve"> (Commission may apply to Supreme Court to deal with contempt);</w:t>
      </w:r>
    </w:p>
    <w:p w:rsidR="00E96AD5" w:rsidRPr="00B33DFF" w:rsidRDefault="00B33DFF" w:rsidP="00B33DFF">
      <w:pPr>
        <w:pStyle w:val="Apara"/>
      </w:pPr>
      <w:r>
        <w:tab/>
      </w:r>
      <w:r w:rsidRPr="00B33DFF">
        <w:t>(u)</w:t>
      </w:r>
      <w:r w:rsidRPr="00B33DFF">
        <w:tab/>
      </w:r>
      <w:r w:rsidR="00C2431B" w:rsidRPr="00B33DFF">
        <w:t>private recommendations made under section </w:t>
      </w:r>
      <w:r w:rsidR="00550CAA">
        <w:t>177</w:t>
      </w:r>
      <w:r w:rsidR="00C2431B" w:rsidRPr="00B33DFF">
        <w:t xml:space="preserve"> (Commission may make private recommendation at any time);</w:t>
      </w:r>
    </w:p>
    <w:p w:rsidR="009700A4" w:rsidRPr="00B33DFF" w:rsidRDefault="00B33DFF" w:rsidP="00B33DFF">
      <w:pPr>
        <w:pStyle w:val="Apara"/>
      </w:pPr>
      <w:r>
        <w:tab/>
      </w:r>
      <w:r w:rsidRPr="00B33DFF">
        <w:t>(v)</w:t>
      </w:r>
      <w:r w:rsidRPr="00B33DFF">
        <w:tab/>
      </w:r>
      <w:r w:rsidR="00C2431B" w:rsidRPr="00B33DFF">
        <w:t>investigation reports presented to the Legislative Assembly under section </w:t>
      </w:r>
      <w:r w:rsidR="00CC1631" w:rsidRPr="00B33DFF">
        <w:t>187</w:t>
      </w:r>
      <w:r w:rsidR="00C2431B" w:rsidRPr="00B33DFF">
        <w:t xml:space="preserve"> (Investigation report—presentation to Legislative Assembly)</w:t>
      </w:r>
      <w:r w:rsidR="009700A4" w:rsidRPr="00B33DFF">
        <w:t xml:space="preserve"> including, </w:t>
      </w:r>
      <w:r w:rsidR="009700A4" w:rsidRPr="00B33DFF">
        <w:rPr>
          <w:szCs w:val="24"/>
          <w:lang w:eastAsia="en-AU"/>
        </w:rPr>
        <w:t>for each investigation completed during the year—the number of days bet</w:t>
      </w:r>
      <w:r w:rsidR="00CE2CF6" w:rsidRPr="00B33DFF">
        <w:rPr>
          <w:szCs w:val="24"/>
          <w:lang w:eastAsia="en-AU"/>
        </w:rPr>
        <w:t>ween the day the investigation wa</w:t>
      </w:r>
      <w:r w:rsidR="009700A4" w:rsidRPr="00B33DFF">
        <w:rPr>
          <w:szCs w:val="24"/>
          <w:lang w:eastAsia="en-AU"/>
        </w:rPr>
        <w:t>s completed and the</w:t>
      </w:r>
      <w:r w:rsidR="00CE2CF6" w:rsidRPr="00B33DFF">
        <w:rPr>
          <w:szCs w:val="24"/>
          <w:lang w:eastAsia="en-AU"/>
        </w:rPr>
        <w:t xml:space="preserve"> day the </w:t>
      </w:r>
      <w:r w:rsidR="00CE2CF6" w:rsidRPr="00B33DFF">
        <w:t>investigation report was presented to the Legislative Assembly</w:t>
      </w:r>
      <w:r w:rsidR="009700A4" w:rsidRPr="00B33DFF">
        <w:rPr>
          <w:szCs w:val="24"/>
          <w:lang w:eastAsia="en-AU"/>
        </w:rPr>
        <w:t>;</w:t>
      </w:r>
    </w:p>
    <w:p w:rsidR="00E96AD5" w:rsidRPr="00B33DFF" w:rsidRDefault="00B33DFF" w:rsidP="00B33DFF">
      <w:pPr>
        <w:pStyle w:val="Apara"/>
      </w:pPr>
      <w:r>
        <w:tab/>
      </w:r>
      <w:r w:rsidRPr="00B33DFF">
        <w:t>(w)</w:t>
      </w:r>
      <w:r w:rsidRPr="00B33DFF">
        <w:tab/>
      </w:r>
      <w:r w:rsidR="00C2431B" w:rsidRPr="00B33DFF">
        <w:t>confidential investigation reports given to the relevant Assembly committee under section </w:t>
      </w:r>
      <w:r w:rsidR="00CC1631" w:rsidRPr="00B33DFF">
        <w:t>190</w:t>
      </w:r>
      <w:r w:rsidR="00C2431B" w:rsidRPr="00B33DFF">
        <w:t xml:space="preserve"> (Confidential investigation report)</w:t>
      </w:r>
      <w:r w:rsidR="00CE2CF6" w:rsidRPr="00B33DFF">
        <w:t xml:space="preserve"> including, </w:t>
      </w:r>
      <w:r w:rsidR="00CE2CF6" w:rsidRPr="00B33DFF">
        <w:rPr>
          <w:szCs w:val="24"/>
          <w:lang w:eastAsia="en-AU"/>
        </w:rPr>
        <w:t xml:space="preserve">for each investigation completed during the year—the number of days between the day the investigation was completed and the day the confidential </w:t>
      </w:r>
      <w:r w:rsidR="00CE2CF6" w:rsidRPr="00B33DFF">
        <w:t>investigation report was given to the relevant Assembly committee</w:t>
      </w:r>
      <w:r w:rsidR="00C2431B" w:rsidRPr="00B33DFF">
        <w:t>;</w:t>
      </w:r>
    </w:p>
    <w:p w:rsidR="00CF0457" w:rsidRPr="00B33DFF" w:rsidRDefault="00B33DFF" w:rsidP="00B33DFF">
      <w:pPr>
        <w:pStyle w:val="Apara"/>
      </w:pPr>
      <w:r>
        <w:tab/>
      </w:r>
      <w:r w:rsidRPr="00B33DFF">
        <w:t>(x)</w:t>
      </w:r>
      <w:r w:rsidRPr="00B33DFF">
        <w:tab/>
      </w:r>
      <w:r w:rsidR="00C2431B" w:rsidRPr="00B33DFF">
        <w:t>legal advice directions made under section </w:t>
      </w:r>
      <w:r w:rsidR="00CC1631" w:rsidRPr="00B33DFF">
        <w:t>191</w:t>
      </w:r>
      <w:r w:rsidR="00C2431B" w:rsidRPr="00B33DFF">
        <w:t xml:space="preserve"> (</w:t>
      </w:r>
      <w:r w:rsidR="00C2431B" w:rsidRPr="00B33DFF">
        <w:rPr>
          <w:lang w:eastAsia="en-AU"/>
        </w:rPr>
        <w:t>Legal advice directions</w:t>
      </w:r>
      <w:r w:rsidR="00C2431B" w:rsidRPr="00B33DFF">
        <w:t>);</w:t>
      </w:r>
    </w:p>
    <w:p w:rsidR="00E56F4C" w:rsidRPr="00B33DFF" w:rsidRDefault="00B33DFF" w:rsidP="00B33DFF">
      <w:pPr>
        <w:pStyle w:val="Apara"/>
        <w:rPr>
          <w:lang w:eastAsia="en-AU"/>
        </w:rPr>
      </w:pPr>
      <w:r>
        <w:rPr>
          <w:lang w:eastAsia="en-AU"/>
        </w:rPr>
        <w:tab/>
      </w:r>
      <w:r w:rsidRPr="00B33DFF">
        <w:rPr>
          <w:lang w:eastAsia="en-AU"/>
        </w:rPr>
        <w:t>(y)</w:t>
      </w:r>
      <w:r w:rsidRPr="00B33DFF">
        <w:rPr>
          <w:lang w:eastAsia="en-AU"/>
        </w:rPr>
        <w:tab/>
      </w:r>
      <w:r w:rsidR="00E56F4C" w:rsidRPr="00B33DFF">
        <w:rPr>
          <w:lang w:eastAsia="en-AU"/>
        </w:rPr>
        <w:t>information sharing entities to whom the commission has disclosed information under section </w:t>
      </w:r>
      <w:r w:rsidR="00CC1631" w:rsidRPr="00B33DFF">
        <w:rPr>
          <w:lang w:eastAsia="en-AU"/>
        </w:rPr>
        <w:t>194</w:t>
      </w:r>
      <w:r w:rsidR="00E56F4C" w:rsidRPr="00B33DFF">
        <w:rPr>
          <w:lang w:eastAsia="en-AU"/>
        </w:rPr>
        <w:t xml:space="preserve"> (</w:t>
      </w:r>
      <w:r w:rsidR="00E56F4C" w:rsidRPr="00B33DFF">
        <w:t>Disclosure of information by commission</w:t>
      </w:r>
      <w:r w:rsidR="00E56F4C" w:rsidRPr="00B33DFF">
        <w:rPr>
          <w:lang w:eastAsia="en-AU"/>
        </w:rPr>
        <w:t>) including the general nature and extent of the information disclosed;</w:t>
      </w:r>
    </w:p>
    <w:p w:rsidR="00AC7BDF" w:rsidRPr="00B33DFF" w:rsidRDefault="00B33DFF" w:rsidP="00B33DFF">
      <w:pPr>
        <w:pStyle w:val="Apara"/>
      </w:pPr>
      <w:r>
        <w:tab/>
      </w:r>
      <w:r w:rsidRPr="00B33DFF">
        <w:t>(z)</w:t>
      </w:r>
      <w:r w:rsidRPr="00B33DFF">
        <w:tab/>
      </w:r>
      <w:r w:rsidR="00AC7BDF" w:rsidRPr="00B33DFF">
        <w:t>prosecutions and serious disciplinary actions arising out of investigations including the number of—</w:t>
      </w:r>
    </w:p>
    <w:p w:rsidR="00AC7BDF" w:rsidRPr="00B33DFF" w:rsidRDefault="00B33DFF" w:rsidP="00B33DFF">
      <w:pPr>
        <w:pStyle w:val="Asubpara"/>
      </w:pPr>
      <w:r>
        <w:tab/>
      </w:r>
      <w:r w:rsidRPr="00B33DFF">
        <w:t>(</w:t>
      </w:r>
      <w:proofErr w:type="spellStart"/>
      <w:r w:rsidRPr="00B33DFF">
        <w:t>i</w:t>
      </w:r>
      <w:proofErr w:type="spellEnd"/>
      <w:r w:rsidRPr="00B33DFF">
        <w:t>)</w:t>
      </w:r>
      <w:r w:rsidRPr="00B33DFF">
        <w:tab/>
      </w:r>
      <w:r w:rsidR="00AC7BDF" w:rsidRPr="00B33DFF">
        <w:t>outcomes published under section </w:t>
      </w:r>
      <w:r w:rsidR="00CC1631" w:rsidRPr="00B33DFF">
        <w:t>200</w:t>
      </w:r>
      <w:r w:rsidR="00AC7BDF" w:rsidRPr="00B33DFF">
        <w:t xml:space="preserve"> (Outcome of prosecutions and serious disciplinary action to be published); and</w:t>
      </w:r>
    </w:p>
    <w:p w:rsidR="00AC7BDF" w:rsidRPr="00B33DFF" w:rsidRDefault="00B33DFF" w:rsidP="00B33DFF">
      <w:pPr>
        <w:pStyle w:val="Asubpara"/>
      </w:pPr>
      <w:r>
        <w:lastRenderedPageBreak/>
        <w:tab/>
      </w:r>
      <w:r w:rsidRPr="00B33DFF">
        <w:t>(ii)</w:t>
      </w:r>
      <w:r w:rsidRPr="00B33DFF">
        <w:tab/>
      </w:r>
      <w:r w:rsidR="00AC7BDF" w:rsidRPr="00B33DFF">
        <w:t>exonerations dealt with under section </w:t>
      </w:r>
      <w:r w:rsidR="00CC1631" w:rsidRPr="00B33DFF">
        <w:t>201</w:t>
      </w:r>
      <w:r w:rsidR="00AC7BDF" w:rsidRPr="00B33DFF">
        <w:t xml:space="preserve"> (Exoneration guidelines);</w:t>
      </w:r>
    </w:p>
    <w:p w:rsidR="00CF0457" w:rsidRPr="00B33DFF" w:rsidRDefault="00B33DFF" w:rsidP="00B33DFF">
      <w:pPr>
        <w:pStyle w:val="Apara"/>
      </w:pPr>
      <w:r>
        <w:tab/>
      </w:r>
      <w:r w:rsidR="00236683">
        <w:t>(</w:t>
      </w:r>
      <w:proofErr w:type="spellStart"/>
      <w:r w:rsidR="00236683">
        <w:t>z</w:t>
      </w:r>
      <w:r w:rsidRPr="00B33DFF">
        <w:t>a</w:t>
      </w:r>
      <w:proofErr w:type="spellEnd"/>
      <w:r w:rsidRPr="00B33DFF">
        <w:t>)</w:t>
      </w:r>
      <w:r w:rsidRPr="00B33DFF">
        <w:tab/>
      </w:r>
      <w:r w:rsidR="00793613" w:rsidRPr="00B33DFF">
        <w:t>special reports presented to the Legislative Assembly under section </w:t>
      </w:r>
      <w:r w:rsidR="00CC1631" w:rsidRPr="00B33DFF">
        <w:t>209</w:t>
      </w:r>
      <w:r w:rsidR="00793613" w:rsidRPr="00B33DFF">
        <w:t xml:space="preserve"> (Special report—presentation to Legislative Assembly);</w:t>
      </w:r>
    </w:p>
    <w:p w:rsidR="00CF0457" w:rsidRPr="00B33DFF" w:rsidRDefault="00B33DFF" w:rsidP="00B33DFF">
      <w:pPr>
        <w:pStyle w:val="Apara"/>
      </w:pPr>
      <w:r>
        <w:tab/>
      </w:r>
      <w:r w:rsidR="00236683">
        <w:t>(</w:t>
      </w:r>
      <w:proofErr w:type="spellStart"/>
      <w:r w:rsidR="00236683">
        <w:t>z</w:t>
      </w:r>
      <w:r w:rsidRPr="00B33DFF">
        <w:t>b</w:t>
      </w:r>
      <w:proofErr w:type="spellEnd"/>
      <w:r w:rsidRPr="00B33DFF">
        <w:t>)</w:t>
      </w:r>
      <w:r w:rsidRPr="00B33DFF">
        <w:tab/>
      </w:r>
      <w:r w:rsidR="00793613" w:rsidRPr="00B33DFF">
        <w:t>confidential special reports given to the relevant Assembly committee under section </w:t>
      </w:r>
      <w:r w:rsidR="00CC1631" w:rsidRPr="00B33DFF">
        <w:t>212</w:t>
      </w:r>
      <w:r w:rsidR="00793613" w:rsidRPr="00B33DFF">
        <w:t xml:space="preserve"> (Confidential special report);</w:t>
      </w:r>
    </w:p>
    <w:p w:rsidR="003734F5" w:rsidRPr="00B33DFF" w:rsidRDefault="00B33DFF" w:rsidP="00B33DFF">
      <w:pPr>
        <w:pStyle w:val="Apara"/>
      </w:pPr>
      <w:r>
        <w:tab/>
      </w:r>
      <w:r w:rsidR="00236683">
        <w:t>(</w:t>
      </w:r>
      <w:proofErr w:type="spellStart"/>
      <w:r w:rsidR="00236683">
        <w:t>z</w:t>
      </w:r>
      <w:r w:rsidRPr="00B33DFF">
        <w:t>c</w:t>
      </w:r>
      <w:proofErr w:type="spellEnd"/>
      <w:r w:rsidRPr="00B33DFF">
        <w:t>)</w:t>
      </w:r>
      <w:r w:rsidRPr="00B33DFF">
        <w:tab/>
      </w:r>
      <w:r w:rsidR="003734F5" w:rsidRPr="00B33DFF">
        <w:t>times the commission exercised functions under the</w:t>
      </w:r>
      <w:r w:rsidR="005406F1" w:rsidRPr="00B33DFF">
        <w:t xml:space="preserve"> following legislation:</w:t>
      </w:r>
    </w:p>
    <w:p w:rsidR="00CF0457" w:rsidRPr="00B33DFF" w:rsidRDefault="00B33DFF" w:rsidP="00B33DFF">
      <w:pPr>
        <w:pStyle w:val="Asubpara"/>
      </w:pPr>
      <w:r>
        <w:tab/>
      </w:r>
      <w:r w:rsidRPr="00B33DFF">
        <w:t>(</w:t>
      </w:r>
      <w:proofErr w:type="spellStart"/>
      <w:r w:rsidRPr="00B33DFF">
        <w:t>i</w:t>
      </w:r>
      <w:proofErr w:type="spellEnd"/>
      <w:r w:rsidRPr="00B33DFF">
        <w:t>)</w:t>
      </w:r>
      <w:r w:rsidRPr="00B33DFF">
        <w:tab/>
      </w:r>
      <w:hyperlink r:id="rId127" w:tooltip="A2009-33" w:history="1">
        <w:r w:rsidR="005B6D93" w:rsidRPr="00B33DFF">
          <w:rPr>
            <w:rStyle w:val="charCitHyperlinkItal"/>
          </w:rPr>
          <w:t>Crimes (Assumed Identities) Act 2009</w:t>
        </w:r>
      </w:hyperlink>
      <w:r w:rsidR="003734F5" w:rsidRPr="00B33DFF">
        <w:t>;</w:t>
      </w:r>
    </w:p>
    <w:p w:rsidR="00CF0457" w:rsidRPr="00B33DFF" w:rsidRDefault="00B33DFF" w:rsidP="00B33DFF">
      <w:pPr>
        <w:pStyle w:val="Asubpara"/>
      </w:pPr>
      <w:r>
        <w:tab/>
      </w:r>
      <w:r w:rsidRPr="00B33DFF">
        <w:t>(ii)</w:t>
      </w:r>
      <w:r w:rsidRPr="00B33DFF">
        <w:tab/>
      </w:r>
      <w:hyperlink r:id="rId128" w:tooltip="A2008-32" w:history="1">
        <w:r w:rsidR="005B6D93" w:rsidRPr="00B33DFF">
          <w:rPr>
            <w:rStyle w:val="charCitHyperlinkItal"/>
          </w:rPr>
          <w:t>Crimes (Controlled Operations) Act 2008</w:t>
        </w:r>
      </w:hyperlink>
      <w:r w:rsidR="003734F5" w:rsidRPr="00B33DFF">
        <w:t>;</w:t>
      </w:r>
    </w:p>
    <w:p w:rsidR="00CF0457" w:rsidRPr="00B33DFF" w:rsidRDefault="00B33DFF" w:rsidP="00B33DFF">
      <w:pPr>
        <w:pStyle w:val="Asubpara"/>
      </w:pPr>
      <w:r>
        <w:tab/>
      </w:r>
      <w:r w:rsidRPr="00B33DFF">
        <w:t>(iii)</w:t>
      </w:r>
      <w:r w:rsidRPr="00B33DFF">
        <w:tab/>
      </w:r>
      <w:hyperlink r:id="rId129" w:tooltip="A2011-46" w:history="1">
        <w:r w:rsidR="005B6D93" w:rsidRPr="00B33DFF">
          <w:rPr>
            <w:rStyle w:val="charCitHyperlinkItal"/>
          </w:rPr>
          <w:t>Crimes (Protection of Witness Identity) Act 2011</w:t>
        </w:r>
      </w:hyperlink>
      <w:r w:rsidR="003734F5" w:rsidRPr="00B33DFF">
        <w:t>;</w:t>
      </w:r>
    </w:p>
    <w:p w:rsidR="003734F5" w:rsidRPr="00B33DFF" w:rsidRDefault="00B33DFF" w:rsidP="00B33DFF">
      <w:pPr>
        <w:pStyle w:val="Asubpara"/>
        <w:keepNext/>
      </w:pPr>
      <w:r>
        <w:tab/>
      </w:r>
      <w:r w:rsidRPr="00B33DFF">
        <w:t>(iv)</w:t>
      </w:r>
      <w:r w:rsidRPr="00B33DFF">
        <w:tab/>
      </w:r>
      <w:hyperlink r:id="rId130" w:tooltip="A2010-23" w:history="1">
        <w:r w:rsidR="005B6D93" w:rsidRPr="00B33DFF">
          <w:rPr>
            <w:rStyle w:val="charCitHyperlinkItal"/>
          </w:rPr>
          <w:t>Crimes (Surveillance Devices) Act 2010</w:t>
        </w:r>
      </w:hyperlink>
      <w:r w:rsidR="00CF0457" w:rsidRPr="00B33DFF">
        <w:t>.</w:t>
      </w:r>
    </w:p>
    <w:p w:rsidR="00636E43" w:rsidRPr="00B33DFF" w:rsidRDefault="00636E43" w:rsidP="00636E43">
      <w:pPr>
        <w:pStyle w:val="aNote"/>
      </w:pPr>
      <w:r w:rsidRPr="00B33DFF">
        <w:rPr>
          <w:rStyle w:val="charItals"/>
        </w:rPr>
        <w:t>Note</w:t>
      </w:r>
      <w:r w:rsidRPr="00B33DFF">
        <w:rPr>
          <w:rStyle w:val="charItals"/>
        </w:rPr>
        <w:tab/>
      </w:r>
      <w:r w:rsidRPr="00B33DFF">
        <w:rPr>
          <w:lang w:eastAsia="en-AU"/>
        </w:rPr>
        <w:t xml:space="preserve">The report must be </w:t>
      </w:r>
      <w:r w:rsidRPr="00B33DFF">
        <w:t xml:space="preserve">presented to the Legislative Assembly under the </w:t>
      </w:r>
      <w:hyperlink r:id="rId131" w:tooltip="A2004-8" w:history="1">
        <w:r w:rsidR="005B6D93" w:rsidRPr="00B33DFF">
          <w:rPr>
            <w:rStyle w:val="charCitHyperlinkItal"/>
          </w:rPr>
          <w:t>Annual Reports (Government Agencies) Act 2004</w:t>
        </w:r>
      </w:hyperlink>
      <w:r w:rsidRPr="00B33DFF">
        <w:t>, s 15.</w:t>
      </w:r>
    </w:p>
    <w:p w:rsidR="00A45DD2" w:rsidRPr="00B33DFF" w:rsidRDefault="00B33DFF" w:rsidP="00B33DFF">
      <w:pPr>
        <w:pStyle w:val="Amain"/>
      </w:pPr>
      <w:r>
        <w:tab/>
      </w:r>
      <w:r w:rsidRPr="00B33DFF">
        <w:t>(2)</w:t>
      </w:r>
      <w:r w:rsidRPr="00B33DFF">
        <w:tab/>
      </w:r>
      <w:r w:rsidR="00A45DD2" w:rsidRPr="00B33DFF">
        <w:t xml:space="preserve">A report by the commission under the </w:t>
      </w:r>
      <w:hyperlink r:id="rId132" w:tooltip="A2004-8" w:history="1">
        <w:r w:rsidR="005B6D93" w:rsidRPr="00B33DFF">
          <w:rPr>
            <w:rStyle w:val="charCitHyperlinkItal"/>
          </w:rPr>
          <w:t>Annual Reports (Government Agencies) Act 2004</w:t>
        </w:r>
      </w:hyperlink>
      <w:r w:rsidR="0047109F" w:rsidRPr="00B33DFF">
        <w:t>, section 7A</w:t>
      </w:r>
      <w:r w:rsidR="00A45DD2" w:rsidRPr="00B33DFF">
        <w:t xml:space="preserve"> must also include the following:</w:t>
      </w:r>
    </w:p>
    <w:p w:rsidR="00A45DD2"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A45DD2" w:rsidRPr="00B33DFF">
        <w:rPr>
          <w:lang w:eastAsia="en-AU"/>
        </w:rPr>
        <w:t xml:space="preserve">any recommendations for change to </w:t>
      </w:r>
      <w:r w:rsidR="00A45DD2" w:rsidRPr="00B33DFF">
        <w:t xml:space="preserve">territory </w:t>
      </w:r>
      <w:r w:rsidR="00A45DD2" w:rsidRPr="00B33DFF">
        <w:rPr>
          <w:lang w:eastAsia="en-AU"/>
        </w:rPr>
        <w:t>laws, or for administrative action, that the commission considers should be made as a result of the exercise of its functions;</w:t>
      </w:r>
    </w:p>
    <w:p w:rsidR="00A45DD2" w:rsidRPr="00B33DFF" w:rsidRDefault="00B33DFF" w:rsidP="00B33DFF">
      <w:pPr>
        <w:pStyle w:val="Apara"/>
        <w:rPr>
          <w:szCs w:val="24"/>
          <w:lang w:eastAsia="en-AU"/>
        </w:rPr>
      </w:pPr>
      <w:r w:rsidRPr="00B33DFF">
        <w:rPr>
          <w:szCs w:val="24"/>
          <w:lang w:eastAsia="en-AU"/>
        </w:rPr>
        <w:tab/>
        <w:t>(b)</w:t>
      </w:r>
      <w:r w:rsidRPr="00B33DFF">
        <w:rPr>
          <w:szCs w:val="24"/>
          <w:lang w:eastAsia="en-AU"/>
        </w:rPr>
        <w:tab/>
      </w:r>
      <w:r w:rsidR="00A45DD2" w:rsidRPr="00B33DFF">
        <w:rPr>
          <w:szCs w:val="24"/>
          <w:lang w:eastAsia="en-AU"/>
        </w:rPr>
        <w:t>a description of the commission’s activities during the year in relation to its educating and advising functions.</w:t>
      </w:r>
    </w:p>
    <w:p w:rsidR="00636E43" w:rsidRPr="00B33DFF" w:rsidRDefault="00B33DFF" w:rsidP="00B33DFF">
      <w:pPr>
        <w:pStyle w:val="Amain"/>
      </w:pPr>
      <w:r>
        <w:tab/>
      </w:r>
      <w:r w:rsidRPr="00B33DFF">
        <w:t>(3)</w:t>
      </w:r>
      <w:r w:rsidRPr="00B33DFF">
        <w:tab/>
      </w:r>
      <w:r w:rsidR="00636E43" w:rsidRPr="00B33DFF">
        <w:t xml:space="preserve">If the commissioner considers that compliance with the </w:t>
      </w:r>
      <w:hyperlink r:id="rId133" w:tooltip="A2004-8" w:history="1">
        <w:r w:rsidR="005B6D93" w:rsidRPr="00B33DFF">
          <w:rPr>
            <w:rStyle w:val="charCitHyperlinkItal"/>
          </w:rPr>
          <w:t>Annual Reports (Government Agencies) Act 2004</w:t>
        </w:r>
      </w:hyperlink>
      <w:r w:rsidR="00636E43" w:rsidRPr="00B33DFF">
        <w:t xml:space="preserve"> would prejudice the commissioner</w:t>
      </w:r>
      <w:r w:rsidR="000D3598" w:rsidRPr="00B33DFF">
        <w:t>’</w:t>
      </w:r>
      <w:r w:rsidR="00636E43" w:rsidRPr="00B33DFF">
        <w:t>s independence, the commissioner is not required to comply with that Act to that extent.</w:t>
      </w:r>
    </w:p>
    <w:p w:rsidR="00636E43" w:rsidRPr="00B33DFF" w:rsidRDefault="00B33DFF" w:rsidP="00E26986">
      <w:pPr>
        <w:pStyle w:val="Amain"/>
        <w:keepNext/>
        <w:rPr>
          <w:lang w:eastAsia="en-AU"/>
        </w:rPr>
      </w:pPr>
      <w:r>
        <w:rPr>
          <w:lang w:eastAsia="en-AU"/>
        </w:rPr>
        <w:lastRenderedPageBreak/>
        <w:tab/>
      </w:r>
      <w:r w:rsidRPr="00B33DFF">
        <w:rPr>
          <w:lang w:eastAsia="en-AU"/>
        </w:rPr>
        <w:t>(4)</w:t>
      </w:r>
      <w:r w:rsidRPr="00B33DFF">
        <w:rPr>
          <w:lang w:eastAsia="en-AU"/>
        </w:rPr>
        <w:tab/>
      </w:r>
      <w:r w:rsidR="00636E43" w:rsidRPr="00B33DFF">
        <w:rPr>
          <w:lang w:eastAsia="en-AU"/>
        </w:rPr>
        <w:t>In this section:</w:t>
      </w:r>
    </w:p>
    <w:p w:rsidR="00636E43" w:rsidRPr="00B33DFF" w:rsidRDefault="00636E43" w:rsidP="00B33DFF">
      <w:pPr>
        <w:pStyle w:val="aDef"/>
        <w:keepNext/>
        <w:rPr>
          <w:lang w:eastAsia="en-AU"/>
        </w:rPr>
      </w:pPr>
      <w:r w:rsidRPr="00B33DFF">
        <w:rPr>
          <w:rStyle w:val="charBoldItals"/>
        </w:rPr>
        <w:t>report</w:t>
      </w:r>
      <w:r w:rsidR="005120B5" w:rsidRPr="00B33DFF">
        <w:rPr>
          <w:rStyle w:val="charBoldItals"/>
        </w:rPr>
        <w:noBreakHyphen/>
      </w:r>
      <w:r w:rsidRPr="00B33DFF">
        <w:rPr>
          <w:rStyle w:val="charBoldItals"/>
        </w:rPr>
        <w:t>based investigation</w:t>
      </w:r>
      <w:r w:rsidRPr="00B33DFF">
        <w:rPr>
          <w:lang w:eastAsia="en-AU"/>
        </w:rPr>
        <w:t xml:space="preserve"> means an investigation conducted under section </w:t>
      </w:r>
      <w:r w:rsidR="00CC1631" w:rsidRPr="00B33DFF">
        <w:rPr>
          <w:lang w:eastAsia="en-AU"/>
        </w:rPr>
        <w:t>97</w:t>
      </w:r>
      <w:r w:rsidRPr="00B33DFF">
        <w:rPr>
          <w:lang w:eastAsia="en-AU"/>
        </w:rPr>
        <w:t xml:space="preserve"> (</w:t>
      </w:r>
      <w:r w:rsidRPr="00B33DFF">
        <w:t>Commission may investigate corruption report</w:t>
      </w:r>
      <w:r w:rsidRPr="00B33DFF">
        <w:rPr>
          <w:lang w:eastAsia="en-AU"/>
        </w:rPr>
        <w:t>).</w:t>
      </w:r>
    </w:p>
    <w:p w:rsidR="00636E43" w:rsidRPr="00B33DFF" w:rsidRDefault="00636E43" w:rsidP="00636E43">
      <w:pPr>
        <w:pStyle w:val="aNote"/>
        <w:rPr>
          <w:lang w:eastAsia="en-AU"/>
        </w:rPr>
      </w:pPr>
      <w:r w:rsidRPr="00B33DFF">
        <w:rPr>
          <w:rStyle w:val="charItals"/>
        </w:rPr>
        <w:t>Note</w:t>
      </w:r>
      <w:r w:rsidRPr="00B33DFF">
        <w:rPr>
          <w:rStyle w:val="charItals"/>
        </w:rPr>
        <w:tab/>
      </w:r>
      <w:r w:rsidRPr="00B33DFF">
        <w:rPr>
          <w:lang w:eastAsia="en-AU"/>
        </w:rPr>
        <w:t>The commission may also conduct investigations of its own initiative under s </w:t>
      </w:r>
      <w:r w:rsidR="00CC1631" w:rsidRPr="00B33DFF">
        <w:rPr>
          <w:lang w:eastAsia="en-AU"/>
        </w:rPr>
        <w:t>98</w:t>
      </w:r>
      <w:r w:rsidRPr="00B33DFF">
        <w:rPr>
          <w:lang w:eastAsia="en-AU"/>
        </w:rPr>
        <w:t>.</w:t>
      </w:r>
    </w:p>
    <w:p w:rsidR="00636E43" w:rsidRPr="00B33DFF" w:rsidRDefault="00B33DFF" w:rsidP="00B33DFF">
      <w:pPr>
        <w:pStyle w:val="AH5Sec"/>
      </w:pPr>
      <w:bookmarkStart w:id="259" w:name="_Toc520284013"/>
      <w:r w:rsidRPr="00B33DFF">
        <w:rPr>
          <w:rStyle w:val="CharSectNo"/>
        </w:rPr>
        <w:t>214</w:t>
      </w:r>
      <w:r w:rsidRPr="00B33DFF">
        <w:tab/>
      </w:r>
      <w:r w:rsidR="00636E43" w:rsidRPr="00B33DFF">
        <w:t xml:space="preserve">Annual report—not to include findings of guilt </w:t>
      </w:r>
      <w:proofErr w:type="spellStart"/>
      <w:r w:rsidR="00636E43" w:rsidRPr="00B33DFF">
        <w:t>etc</w:t>
      </w:r>
      <w:proofErr w:type="spellEnd"/>
      <w:r w:rsidR="00636E43" w:rsidRPr="00B33DFF">
        <w:t xml:space="preserve"> or recommendations about prosecution</w:t>
      </w:r>
      <w:bookmarkEnd w:id="259"/>
    </w:p>
    <w:p w:rsidR="00636E43" w:rsidRPr="00B33DFF" w:rsidRDefault="00636E43" w:rsidP="00636E43">
      <w:pPr>
        <w:pStyle w:val="Comment"/>
      </w:pPr>
      <w:r w:rsidRPr="00B33DFF">
        <w:t>Recommendations 38, 39, 48 and 49</w:t>
      </w:r>
    </w:p>
    <w:p w:rsidR="00636E43" w:rsidRPr="00B33DFF" w:rsidRDefault="00B33DFF" w:rsidP="00B33DFF">
      <w:pPr>
        <w:pStyle w:val="Amain"/>
      </w:pPr>
      <w:r>
        <w:tab/>
      </w:r>
      <w:r w:rsidRPr="00B33DFF">
        <w:t>(1)</w:t>
      </w:r>
      <w:r w:rsidRPr="00B33DFF">
        <w:tab/>
      </w:r>
      <w:r w:rsidR="00636E43" w:rsidRPr="00B33DFF">
        <w:t>The commission must not include in an annual report a statement of—</w:t>
      </w:r>
    </w:p>
    <w:p w:rsidR="00636E43" w:rsidRPr="00B33DFF" w:rsidRDefault="00B33DFF" w:rsidP="00B33DFF">
      <w:pPr>
        <w:pStyle w:val="Apara"/>
      </w:pPr>
      <w:r>
        <w:tab/>
      </w:r>
      <w:r w:rsidRPr="00B33DFF">
        <w:t>(a)</w:t>
      </w:r>
      <w:r w:rsidRPr="00B33DFF">
        <w:tab/>
      </w:r>
      <w:r w:rsidR="00636E43" w:rsidRPr="00B33DFF">
        <w:t>a finding or opinion that a stated person—</w:t>
      </w:r>
    </w:p>
    <w:p w:rsidR="00636E43" w:rsidRPr="00B33DFF" w:rsidRDefault="00B33DFF" w:rsidP="00B33DFF">
      <w:pPr>
        <w:pStyle w:val="Asubpara"/>
      </w:pPr>
      <w:r>
        <w:tab/>
      </w:r>
      <w:r w:rsidRPr="00B33DFF">
        <w:t>(</w:t>
      </w:r>
      <w:proofErr w:type="spellStart"/>
      <w:r w:rsidRPr="00B33DFF">
        <w:t>i</w:t>
      </w:r>
      <w:proofErr w:type="spellEnd"/>
      <w:r w:rsidRPr="00B33DFF">
        <w:t>)</w:t>
      </w:r>
      <w:r w:rsidRPr="00B33DFF">
        <w:tab/>
      </w:r>
      <w:r w:rsidR="00636E43" w:rsidRPr="00B33DFF">
        <w:t>is guilty of or has committed, is committing or is about to commit, an offence against a law in force in the Territory; or</w:t>
      </w:r>
    </w:p>
    <w:p w:rsidR="00636E43" w:rsidRPr="00B33DFF" w:rsidRDefault="00B33DFF" w:rsidP="00B33DFF">
      <w:pPr>
        <w:pStyle w:val="Asubpara"/>
      </w:pPr>
      <w:r>
        <w:tab/>
      </w:r>
      <w:r w:rsidRPr="00B33DFF">
        <w:t>(ii)</w:t>
      </w:r>
      <w:r w:rsidRPr="00B33DFF">
        <w:tab/>
      </w:r>
      <w:r w:rsidR="00636E43" w:rsidRPr="00B33DFF">
        <w:t>has engaged</w:t>
      </w:r>
      <w:r w:rsidR="00F357AD" w:rsidRPr="00B33DFF">
        <w:t xml:space="preserve"> in</w:t>
      </w:r>
      <w:r w:rsidR="00636E43" w:rsidRPr="00B33DFF">
        <w:t xml:space="preserve">, is engaging </w:t>
      </w:r>
      <w:r w:rsidR="00F357AD" w:rsidRPr="00B33DFF">
        <w:t xml:space="preserve">in, </w:t>
      </w:r>
      <w:r w:rsidR="00636E43" w:rsidRPr="00B33DFF">
        <w:t>or is about to engage in</w:t>
      </w:r>
      <w:r w:rsidR="00F357AD" w:rsidRPr="00B33DFF">
        <w:t>,</w:t>
      </w:r>
      <w:r w:rsidR="00636E43" w:rsidRPr="00B33DFF">
        <w:t xml:space="preserve"> conduct that would be reasonable grounds for serious disciplinary action against the person; or</w:t>
      </w:r>
    </w:p>
    <w:p w:rsidR="00636E43" w:rsidRPr="00B33DFF" w:rsidRDefault="00B33DFF" w:rsidP="00B33DFF">
      <w:pPr>
        <w:pStyle w:val="Apara"/>
      </w:pPr>
      <w:r>
        <w:tab/>
      </w:r>
      <w:r w:rsidRPr="00B33DFF">
        <w:t>(b)</w:t>
      </w:r>
      <w:r w:rsidRPr="00B33DFF">
        <w:tab/>
      </w:r>
      <w:r w:rsidR="00636E43" w:rsidRPr="00B33DFF">
        <w:t>a recommendation that a stated person be, or an opinion that a stated person should—</w:t>
      </w:r>
    </w:p>
    <w:p w:rsidR="00636E43" w:rsidRPr="00B33DFF" w:rsidRDefault="00B33DFF" w:rsidP="00B33DFF">
      <w:pPr>
        <w:pStyle w:val="Asubpara"/>
      </w:pPr>
      <w:r>
        <w:tab/>
      </w:r>
      <w:r w:rsidRPr="00B33DFF">
        <w:t>(</w:t>
      </w:r>
      <w:proofErr w:type="spellStart"/>
      <w:r w:rsidRPr="00B33DFF">
        <w:t>i</w:t>
      </w:r>
      <w:proofErr w:type="spellEnd"/>
      <w:r w:rsidRPr="00B33DFF">
        <w:t>)</w:t>
      </w:r>
      <w:r w:rsidRPr="00B33DFF">
        <w:tab/>
      </w:r>
      <w:r w:rsidR="00636E43" w:rsidRPr="00B33DFF">
        <w:t>be prosecuted for an offence; or</w:t>
      </w:r>
    </w:p>
    <w:p w:rsidR="00636E43" w:rsidRPr="00B33DFF" w:rsidRDefault="00B33DFF" w:rsidP="00B33DFF">
      <w:pPr>
        <w:pStyle w:val="Asubpara"/>
      </w:pPr>
      <w:r>
        <w:tab/>
      </w:r>
      <w:r w:rsidRPr="00B33DFF">
        <w:t>(ii)</w:t>
      </w:r>
      <w:r w:rsidRPr="00B33DFF">
        <w:tab/>
      </w:r>
      <w:r w:rsidR="00636E43" w:rsidRPr="00B33DFF">
        <w:t>be the subject of serious disciplinary action.</w:t>
      </w:r>
    </w:p>
    <w:p w:rsidR="00636E43"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636E43" w:rsidRPr="00B33DFF">
        <w:rPr>
          <w:lang w:eastAsia="en-AU"/>
        </w:rPr>
        <w:t>A finding or opinion that a person has engaged</w:t>
      </w:r>
      <w:r w:rsidR="00F357AD" w:rsidRPr="00B33DFF">
        <w:rPr>
          <w:lang w:eastAsia="en-AU"/>
        </w:rPr>
        <w:t xml:space="preserve"> in</w:t>
      </w:r>
      <w:r w:rsidR="00636E43" w:rsidRPr="00B33DFF">
        <w:rPr>
          <w:lang w:eastAsia="en-AU"/>
        </w:rPr>
        <w:t>, is engaging in</w:t>
      </w:r>
      <w:r w:rsidR="00F357AD" w:rsidRPr="00B33DFF">
        <w:rPr>
          <w:lang w:eastAsia="en-AU"/>
        </w:rPr>
        <w:t>,</w:t>
      </w:r>
      <w:r w:rsidR="00636E43" w:rsidRPr="00B33DFF">
        <w:rPr>
          <w:lang w:eastAsia="en-AU"/>
        </w:rPr>
        <w:t xml:space="preserve"> or is about to engage in</w:t>
      </w:r>
      <w:r w:rsidR="00F357AD" w:rsidRPr="00B33DFF">
        <w:rPr>
          <w:lang w:eastAsia="en-AU"/>
        </w:rPr>
        <w:t>,</w:t>
      </w:r>
      <w:r w:rsidR="00636E43" w:rsidRPr="00B33DFF">
        <w:rPr>
          <w:lang w:eastAsia="en-AU"/>
        </w:rPr>
        <w:t xml:space="preserve"> corrupt conduct, or in stated conduct that constitutes or involves or could constitute or involve corrupt conduct, is not a finding or opinion under subsection (1) (a).</w:t>
      </w:r>
    </w:p>
    <w:p w:rsidR="00636E43" w:rsidRPr="00B33DFF" w:rsidRDefault="00B33DFF" w:rsidP="00B33DFF">
      <w:pPr>
        <w:pStyle w:val="AH5Sec"/>
      </w:pPr>
      <w:bookmarkStart w:id="260" w:name="_Toc520284014"/>
      <w:r w:rsidRPr="00B33DFF">
        <w:rPr>
          <w:rStyle w:val="CharSectNo"/>
        </w:rPr>
        <w:lastRenderedPageBreak/>
        <w:t>215</w:t>
      </w:r>
      <w:r w:rsidRPr="00B33DFF">
        <w:tab/>
      </w:r>
      <w:r w:rsidR="00636E43" w:rsidRPr="00B33DFF">
        <w:t>Annual report—not to include finding of corrupt conduct unless serious corrupt conduct</w:t>
      </w:r>
      <w:bookmarkEnd w:id="260"/>
    </w:p>
    <w:p w:rsidR="00636E43"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636E43" w:rsidRPr="00B33DFF">
        <w:t>The commission must not include in an annual report a finding that a stated person has engaged</w:t>
      </w:r>
      <w:r w:rsidR="00F357AD" w:rsidRPr="00B33DFF">
        <w:t xml:space="preserve"> in</w:t>
      </w:r>
      <w:r w:rsidR="00636E43" w:rsidRPr="00B33DFF">
        <w:t>, is engaging in</w:t>
      </w:r>
      <w:r w:rsidR="00F357AD" w:rsidRPr="00B33DFF">
        <w:t>,</w:t>
      </w:r>
      <w:r w:rsidR="00636E43" w:rsidRPr="00B33DFF">
        <w:t xml:space="preserve"> or is about to engage in</w:t>
      </w:r>
      <w:r w:rsidR="00F357AD" w:rsidRPr="00B33DFF">
        <w:t>,</w:t>
      </w:r>
      <w:r w:rsidR="00636E43" w:rsidRPr="00B33DFF">
        <w:t xml:space="preserve"> corrupt conduct unless the corrupt conduct is serious corrupt conduct </w:t>
      </w:r>
      <w:r w:rsidR="00CB340B" w:rsidRPr="00B33DFF">
        <w:t>or systemic corrupt conduct</w:t>
      </w:r>
      <w:r w:rsidR="00636E43" w:rsidRPr="00B33DFF">
        <w:t>.</w:t>
      </w:r>
    </w:p>
    <w:p w:rsidR="00636E43"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636E43" w:rsidRPr="00B33DFF">
        <w:t>However, t</w:t>
      </w:r>
      <w:r w:rsidR="00636E43" w:rsidRPr="00B33DFF">
        <w:rPr>
          <w:lang w:eastAsia="en-AU"/>
        </w:rPr>
        <w:t>he commission may include in an annual report a finding or opinion about conduct of a stated person that may be corrupt conduct if the statement of the finding or opinion does not describe the conduct as corrupt conduct.</w:t>
      </w:r>
    </w:p>
    <w:p w:rsidR="00636E43" w:rsidRPr="00B33DFF" w:rsidRDefault="00B33DFF" w:rsidP="00B33DFF">
      <w:pPr>
        <w:pStyle w:val="AH5Sec"/>
      </w:pPr>
      <w:bookmarkStart w:id="261" w:name="_Toc520284015"/>
      <w:r w:rsidRPr="00B33DFF">
        <w:rPr>
          <w:rStyle w:val="CharSectNo"/>
        </w:rPr>
        <w:t>216</w:t>
      </w:r>
      <w:r w:rsidRPr="00B33DFF">
        <w:tab/>
      </w:r>
      <w:r w:rsidR="00636E43" w:rsidRPr="00B33DFF">
        <w:t xml:space="preserve">Annual report—not to include information that may prejudice proceeding </w:t>
      </w:r>
      <w:proofErr w:type="spellStart"/>
      <w:r w:rsidR="00636E43" w:rsidRPr="00B33DFF">
        <w:t>etc</w:t>
      </w:r>
      <w:bookmarkEnd w:id="261"/>
      <w:proofErr w:type="spellEnd"/>
    </w:p>
    <w:p w:rsidR="00636E43" w:rsidRPr="00B33DFF" w:rsidRDefault="00636E43" w:rsidP="00636E43">
      <w:pPr>
        <w:pStyle w:val="Comment"/>
      </w:pPr>
      <w:r w:rsidRPr="00B33DFF">
        <w:t>Recommendation</w:t>
      </w:r>
      <w:r w:rsidR="00C05DF8" w:rsidRPr="00B33DFF">
        <w:t>s</w:t>
      </w:r>
      <w:r w:rsidRPr="00B33DFF">
        <w:t> 48 and 49</w:t>
      </w:r>
    </w:p>
    <w:p w:rsidR="00636E43" w:rsidRPr="00B33DFF" w:rsidRDefault="00636E43" w:rsidP="00636E43">
      <w:pPr>
        <w:pStyle w:val="Amainreturn"/>
      </w:pPr>
      <w:r w:rsidRPr="00B33DFF">
        <w:t>The commission must not include in an annual report any information that would—</w:t>
      </w:r>
    </w:p>
    <w:p w:rsidR="00636E43" w:rsidRPr="00B33DFF" w:rsidRDefault="00B33DFF" w:rsidP="00B33DFF">
      <w:pPr>
        <w:pStyle w:val="Apara"/>
      </w:pPr>
      <w:r>
        <w:tab/>
      </w:r>
      <w:r w:rsidRPr="00B33DFF">
        <w:t>(a)</w:t>
      </w:r>
      <w:r w:rsidRPr="00B33DFF">
        <w:tab/>
      </w:r>
      <w:r w:rsidR="00636E43" w:rsidRPr="00B33DFF">
        <w:t>compromise another investigation; or</w:t>
      </w:r>
    </w:p>
    <w:p w:rsidR="00636E43" w:rsidRPr="00B33DFF" w:rsidRDefault="00B33DFF" w:rsidP="00B33DFF">
      <w:pPr>
        <w:pStyle w:val="Apara"/>
      </w:pPr>
      <w:r>
        <w:tab/>
      </w:r>
      <w:r w:rsidRPr="00B33DFF">
        <w:t>(b)</w:t>
      </w:r>
      <w:r w:rsidRPr="00B33DFF">
        <w:tab/>
      </w:r>
      <w:r w:rsidR="00636E43" w:rsidRPr="00B33DFF">
        <w:t>prejudice a criminal investigation, criminal proceeding or other legal proceeding known to the commission.</w:t>
      </w:r>
    </w:p>
    <w:p w:rsidR="00636E43" w:rsidRPr="00B33DFF" w:rsidRDefault="00B33DFF" w:rsidP="00B33DFF">
      <w:pPr>
        <w:pStyle w:val="AH5Sec"/>
      </w:pPr>
      <w:bookmarkStart w:id="262" w:name="_Toc520284016"/>
      <w:r w:rsidRPr="00B33DFF">
        <w:rPr>
          <w:rStyle w:val="CharSectNo"/>
        </w:rPr>
        <w:t>217</w:t>
      </w:r>
      <w:r w:rsidRPr="00B33DFF">
        <w:tab/>
      </w:r>
      <w:r w:rsidR="00636E43" w:rsidRPr="00B33DFF">
        <w:t>Annual report—not to include information identifying certain people</w:t>
      </w:r>
      <w:bookmarkEnd w:id="262"/>
    </w:p>
    <w:p w:rsidR="00636E43" w:rsidRPr="00B33DFF" w:rsidRDefault="00636E43" w:rsidP="00636E43">
      <w:pPr>
        <w:pStyle w:val="Comment"/>
      </w:pPr>
      <w:r w:rsidRPr="00B33DFF">
        <w:t>Recommendation</w:t>
      </w:r>
      <w:r w:rsidR="00C05DF8" w:rsidRPr="00B33DFF">
        <w:t>s 48 and 49</w:t>
      </w:r>
    </w:p>
    <w:p w:rsidR="00636E43" w:rsidRPr="00B33DFF" w:rsidRDefault="00636E43" w:rsidP="00636E43">
      <w:pPr>
        <w:pStyle w:val="Amainreturn"/>
      </w:pPr>
      <w:r w:rsidRPr="00B33DFF">
        <w:t>The commission must not include in an annual report any information that would identify a person who is not the subject of an adverse comment or opinion unless the commission—</w:t>
      </w:r>
    </w:p>
    <w:p w:rsidR="00636E43" w:rsidRPr="00B33DFF" w:rsidRDefault="00B33DFF" w:rsidP="00B33DFF">
      <w:pPr>
        <w:pStyle w:val="Apara"/>
      </w:pPr>
      <w:r>
        <w:tab/>
      </w:r>
      <w:r w:rsidRPr="00B33DFF">
        <w:t>(a)</w:t>
      </w:r>
      <w:r w:rsidRPr="00B33DFF">
        <w:tab/>
      </w:r>
      <w:r w:rsidR="00636E43" w:rsidRPr="00B33DFF">
        <w:t>is satisfied that it is necessary or desirable to do so in the public interest; and</w:t>
      </w:r>
    </w:p>
    <w:p w:rsidR="00636E43" w:rsidRPr="00B33DFF" w:rsidRDefault="00B33DFF" w:rsidP="00B33DFF">
      <w:pPr>
        <w:pStyle w:val="Apara"/>
      </w:pPr>
      <w:r>
        <w:tab/>
      </w:r>
      <w:r w:rsidRPr="00B33DFF">
        <w:t>(b)</w:t>
      </w:r>
      <w:r w:rsidRPr="00B33DFF">
        <w:tab/>
      </w:r>
      <w:r w:rsidR="00636E43" w:rsidRPr="00B33DFF">
        <w:t>is satisfied that it will not cause unreasonable damage to the person</w:t>
      </w:r>
      <w:r w:rsidR="000D3598" w:rsidRPr="00B33DFF">
        <w:t>’</w:t>
      </w:r>
      <w:r w:rsidR="00636E43" w:rsidRPr="00B33DFF">
        <w:t>s reputation, safety or wellbeing; and</w:t>
      </w:r>
    </w:p>
    <w:p w:rsidR="00636E43" w:rsidRPr="00B33DFF" w:rsidRDefault="00B33DFF" w:rsidP="00B33DFF">
      <w:pPr>
        <w:pStyle w:val="Apara"/>
      </w:pPr>
      <w:r>
        <w:lastRenderedPageBreak/>
        <w:tab/>
      </w:r>
      <w:r w:rsidRPr="00B33DFF">
        <w:t>(c)</w:t>
      </w:r>
      <w:r w:rsidRPr="00B33DFF">
        <w:tab/>
      </w:r>
      <w:r w:rsidR="00636E43" w:rsidRPr="00B33DFF">
        <w:t>states in the annual report that the person is not the subject of any adverse comment or opinion.</w:t>
      </w:r>
    </w:p>
    <w:p w:rsidR="00DD5256" w:rsidRPr="00B33DFF" w:rsidRDefault="00B33DFF" w:rsidP="00B33DFF">
      <w:pPr>
        <w:pStyle w:val="AH5Sec"/>
        <w:keepNext w:val="0"/>
      </w:pPr>
      <w:bookmarkStart w:id="263" w:name="_Toc520284017"/>
      <w:r w:rsidRPr="00B33DFF">
        <w:rPr>
          <w:rStyle w:val="CharSectNo"/>
        </w:rPr>
        <w:t>218</w:t>
      </w:r>
      <w:r w:rsidRPr="00B33DFF">
        <w:tab/>
      </w:r>
      <w:r w:rsidR="00DD5256" w:rsidRPr="00B33DFF">
        <w:t>Annual report—not to include information contrary to the public interest</w:t>
      </w:r>
      <w:bookmarkEnd w:id="263"/>
    </w:p>
    <w:p w:rsidR="00DD5256" w:rsidRPr="00B33DFF" w:rsidRDefault="00B33DFF" w:rsidP="00B33DFF">
      <w:pPr>
        <w:pStyle w:val="Amain"/>
      </w:pPr>
      <w:r>
        <w:tab/>
      </w:r>
      <w:r w:rsidRPr="00B33DFF">
        <w:t>(1)</w:t>
      </w:r>
      <w:r w:rsidRPr="00B33DFF">
        <w:tab/>
      </w:r>
      <w:r w:rsidR="00DD5256" w:rsidRPr="00B33DFF">
        <w:t xml:space="preserve">The commission must not include information in an </w:t>
      </w:r>
      <w:r w:rsidR="00CF5F53" w:rsidRPr="00B33DFF">
        <w:t>annual</w:t>
      </w:r>
      <w:r w:rsidR="00DD5256" w:rsidRPr="00B33DFF">
        <w:t xml:space="preserve"> report if the commission considers that the disclosure of the information would, on balance, be contrary to the public interest.</w:t>
      </w:r>
    </w:p>
    <w:p w:rsidR="00DD5256" w:rsidRPr="00B33DFF" w:rsidRDefault="00B33DFF" w:rsidP="00B33DFF">
      <w:pPr>
        <w:pStyle w:val="Amain"/>
      </w:pPr>
      <w:r>
        <w:tab/>
      </w:r>
      <w:r w:rsidRPr="00B33DFF">
        <w:t>(2)</w:t>
      </w:r>
      <w:r w:rsidRPr="00B33DFF">
        <w:tab/>
      </w:r>
      <w:r w:rsidR="00DD5256" w:rsidRPr="00B33DFF">
        <w:t>The disclosure of information may be contrary to the public interest only if the disclosure would be reasonably likely to—</w:t>
      </w:r>
    </w:p>
    <w:p w:rsidR="00DD5256" w:rsidRPr="00B33DFF" w:rsidRDefault="00B33DFF" w:rsidP="00B33DFF">
      <w:pPr>
        <w:pStyle w:val="Apara"/>
      </w:pPr>
      <w:r>
        <w:tab/>
      </w:r>
      <w:r w:rsidRPr="00B33DFF">
        <w:t>(a)</w:t>
      </w:r>
      <w:r w:rsidRPr="00B33DFF">
        <w:tab/>
      </w:r>
      <w:r w:rsidR="00DD5256" w:rsidRPr="00B33DFF">
        <w:t>infringe an individual’s right to privacy</w:t>
      </w:r>
      <w:r w:rsidR="00A83020" w:rsidRPr="00B33DFF">
        <w:t xml:space="preserve"> and reputation</w:t>
      </w:r>
      <w:r w:rsidR="00DD5256" w:rsidRPr="00B33DFF">
        <w:t xml:space="preserve">, or any other right under the </w:t>
      </w:r>
      <w:hyperlink r:id="rId134" w:tooltip="A2004-5" w:history="1">
        <w:r w:rsidR="005B6D93" w:rsidRPr="00B33DFF">
          <w:rPr>
            <w:rStyle w:val="charCitHyperlinkItal"/>
          </w:rPr>
          <w:t>Human Rights Act 2004</w:t>
        </w:r>
      </w:hyperlink>
      <w:r w:rsidR="00DD5256" w:rsidRPr="00B33DFF">
        <w:t>; or</w:t>
      </w:r>
    </w:p>
    <w:p w:rsidR="00DD5256" w:rsidRPr="00B33DFF" w:rsidRDefault="00B33DFF" w:rsidP="00B33DFF">
      <w:pPr>
        <w:pStyle w:val="Apara"/>
      </w:pPr>
      <w:r>
        <w:tab/>
      </w:r>
      <w:r w:rsidRPr="00B33DFF">
        <w:t>(b)</w:t>
      </w:r>
      <w:r w:rsidRPr="00B33DFF">
        <w:tab/>
      </w:r>
      <w:r w:rsidR="00DD5256" w:rsidRPr="00B33DFF">
        <w:t>disclose a trade secret, or the business affairs or research of an entity; or</w:t>
      </w:r>
    </w:p>
    <w:p w:rsidR="00DD5256" w:rsidRPr="00B33DFF" w:rsidRDefault="00B33DFF" w:rsidP="00B33DFF">
      <w:pPr>
        <w:pStyle w:val="Apara"/>
      </w:pPr>
      <w:r>
        <w:tab/>
      </w:r>
      <w:r w:rsidRPr="00B33DFF">
        <w:t>(c)</w:t>
      </w:r>
      <w:r w:rsidRPr="00B33DFF">
        <w:tab/>
      </w:r>
      <w:r w:rsidR="00DD5256" w:rsidRPr="00B33DFF">
        <w:t>prejudice relations between the ACT government and another government.</w:t>
      </w:r>
    </w:p>
    <w:p w:rsidR="00DD5256" w:rsidRPr="00B33DFF" w:rsidRDefault="00B33DFF" w:rsidP="00B33DFF">
      <w:pPr>
        <w:pStyle w:val="Amain"/>
      </w:pPr>
      <w:r>
        <w:tab/>
      </w:r>
      <w:r w:rsidRPr="00B33DFF">
        <w:t>(3)</w:t>
      </w:r>
      <w:r w:rsidRPr="00B33DFF">
        <w:tab/>
      </w:r>
      <w:r w:rsidR="00DD5256" w:rsidRPr="00B33DFF">
        <w:t xml:space="preserve">However, the commission may include in the </w:t>
      </w:r>
      <w:r w:rsidR="00CF5F53" w:rsidRPr="00B33DFF">
        <w:t>annual</w:t>
      </w:r>
      <w:r w:rsidR="00DD5256" w:rsidRPr="00B33DFF">
        <w:t xml:space="preserve"> report information mentioned in subsection (1) if satisfied the substance of the information is public knowledge.</w:t>
      </w:r>
    </w:p>
    <w:p w:rsidR="00636E43" w:rsidRPr="00B33DFF" w:rsidRDefault="00636E43" w:rsidP="00636E43">
      <w:pPr>
        <w:pStyle w:val="PageBreak"/>
      </w:pPr>
      <w:r w:rsidRPr="00B33DFF">
        <w:br w:type="page"/>
      </w:r>
    </w:p>
    <w:p w:rsidR="00982698" w:rsidRPr="00B33DFF" w:rsidRDefault="00B33DFF" w:rsidP="00B33DFF">
      <w:pPr>
        <w:pStyle w:val="AH1Chapter"/>
      </w:pPr>
      <w:bookmarkStart w:id="264" w:name="_Toc520284018"/>
      <w:r w:rsidRPr="00B33DFF">
        <w:rPr>
          <w:rStyle w:val="CharChapNo"/>
        </w:rPr>
        <w:lastRenderedPageBreak/>
        <w:t>Chapter 5</w:t>
      </w:r>
      <w:r w:rsidRPr="00B33DFF">
        <w:tab/>
      </w:r>
      <w:r w:rsidR="00327A91" w:rsidRPr="00B33DFF">
        <w:rPr>
          <w:rStyle w:val="CharChapText"/>
        </w:rPr>
        <w:t>I</w:t>
      </w:r>
      <w:r w:rsidR="00DD50BB" w:rsidRPr="00B33DFF">
        <w:rPr>
          <w:rStyle w:val="CharChapText"/>
        </w:rPr>
        <w:t>nspector of the commission</w:t>
      </w:r>
      <w:bookmarkEnd w:id="264"/>
    </w:p>
    <w:p w:rsidR="0073078D" w:rsidRPr="00B33DFF" w:rsidRDefault="00B33DFF" w:rsidP="00B33DFF">
      <w:pPr>
        <w:pStyle w:val="AH2Part"/>
      </w:pPr>
      <w:bookmarkStart w:id="265" w:name="_Toc520284019"/>
      <w:r w:rsidRPr="00B33DFF">
        <w:rPr>
          <w:rStyle w:val="CharPartNo"/>
        </w:rPr>
        <w:t>Part 5.1</w:t>
      </w:r>
      <w:r w:rsidRPr="00B33DFF">
        <w:tab/>
      </w:r>
      <w:r w:rsidR="00401BFD" w:rsidRPr="00B33DFF">
        <w:rPr>
          <w:rStyle w:val="CharPartText"/>
        </w:rPr>
        <w:t>Inspector—i</w:t>
      </w:r>
      <w:r w:rsidR="0073078D" w:rsidRPr="00B33DFF">
        <w:rPr>
          <w:rStyle w:val="CharPartText"/>
        </w:rPr>
        <w:t>ndependence</w:t>
      </w:r>
      <w:r w:rsidR="009D20E1" w:rsidRPr="00B33DFF">
        <w:rPr>
          <w:rStyle w:val="CharPartText"/>
        </w:rPr>
        <w:t xml:space="preserve"> and functions</w:t>
      </w:r>
      <w:bookmarkEnd w:id="265"/>
    </w:p>
    <w:p w:rsidR="0073078D" w:rsidRPr="00B33DFF" w:rsidRDefault="00B33DFF" w:rsidP="00B33DFF">
      <w:pPr>
        <w:pStyle w:val="AH5Sec"/>
      </w:pPr>
      <w:bookmarkStart w:id="266" w:name="_Toc520284020"/>
      <w:r w:rsidRPr="00B33DFF">
        <w:rPr>
          <w:rStyle w:val="CharSectNo"/>
        </w:rPr>
        <w:t>219</w:t>
      </w:r>
      <w:r w:rsidRPr="00B33DFF">
        <w:tab/>
      </w:r>
      <w:r w:rsidR="00BC7242" w:rsidRPr="00B33DFF">
        <w:t>Inspector—o</w:t>
      </w:r>
      <w:r w:rsidR="0073078D" w:rsidRPr="00B33DFF">
        <w:t>fficer of the Legislative Assembly</w:t>
      </w:r>
      <w:bookmarkEnd w:id="266"/>
    </w:p>
    <w:p w:rsidR="0073078D" w:rsidRPr="00B33DFF" w:rsidRDefault="00F81814" w:rsidP="0073078D">
      <w:pPr>
        <w:pStyle w:val="Comment"/>
      </w:pPr>
      <w:r w:rsidRPr="00B33DFF">
        <w:t>Recommendation 67</w:t>
      </w:r>
    </w:p>
    <w:p w:rsidR="0073078D" w:rsidRPr="00B33DFF" w:rsidRDefault="00B33DFF" w:rsidP="00B33DFF">
      <w:pPr>
        <w:pStyle w:val="Amain"/>
      </w:pPr>
      <w:r>
        <w:tab/>
      </w:r>
      <w:r w:rsidRPr="00B33DFF">
        <w:t>(1)</w:t>
      </w:r>
      <w:r w:rsidRPr="00B33DFF">
        <w:tab/>
      </w:r>
      <w:r w:rsidR="0073078D" w:rsidRPr="00B33DFF">
        <w:t xml:space="preserve">The </w:t>
      </w:r>
      <w:r w:rsidR="00F81814" w:rsidRPr="00B33DFF">
        <w:t>inspector</w:t>
      </w:r>
      <w:r w:rsidR="0073078D" w:rsidRPr="00B33DFF">
        <w:t xml:space="preserve"> is an independent officer of the Legislative Assembly.</w:t>
      </w:r>
    </w:p>
    <w:p w:rsidR="0073078D" w:rsidRPr="00B33DFF" w:rsidRDefault="00B33DFF" w:rsidP="00B33DFF">
      <w:pPr>
        <w:pStyle w:val="Amain"/>
        <w:keepNext/>
      </w:pPr>
      <w:r>
        <w:tab/>
      </w:r>
      <w:r w:rsidRPr="00B33DFF">
        <w:t>(2)</w:t>
      </w:r>
      <w:r w:rsidRPr="00B33DFF">
        <w:tab/>
      </w:r>
      <w:r w:rsidR="0073078D" w:rsidRPr="00B33DFF">
        <w:t xml:space="preserve">The functions, powers, rights, immunities and obligations of the </w:t>
      </w:r>
      <w:r w:rsidR="00F81814" w:rsidRPr="00B33DFF">
        <w:t>inspector</w:t>
      </w:r>
      <w:r w:rsidR="0073078D" w:rsidRPr="00B33DFF">
        <w:t xml:space="preserve"> are as stated in this Act and any other law in force in the </w:t>
      </w:r>
      <w:r w:rsidR="00AE1CBD" w:rsidRPr="00B33DFF">
        <w:t>Territory</w:t>
      </w:r>
      <w:r w:rsidR="0073078D" w:rsidRPr="00B33DFF">
        <w:t>.</w:t>
      </w:r>
    </w:p>
    <w:p w:rsidR="0073078D" w:rsidRPr="00B33DFF" w:rsidRDefault="0073078D" w:rsidP="0073078D">
      <w:pPr>
        <w:pStyle w:val="aNote"/>
      </w:pPr>
      <w:r w:rsidRPr="00B33DFF">
        <w:rPr>
          <w:rStyle w:val="charItals"/>
        </w:rPr>
        <w:t>Note</w:t>
      </w:r>
      <w:r w:rsidRPr="00B33DFF">
        <w:rPr>
          <w:snapToGrid w:val="0"/>
        </w:rPr>
        <w:tab/>
        <w:t xml:space="preserve">A law in force in the </w:t>
      </w:r>
      <w:r w:rsidR="00AE1CBD" w:rsidRPr="00B33DFF">
        <w:rPr>
          <w:snapToGrid w:val="0"/>
        </w:rPr>
        <w:t>Territory</w:t>
      </w:r>
      <w:r w:rsidRPr="00B33DFF">
        <w:rPr>
          <w:snapToGrid w:val="0"/>
        </w:rPr>
        <w:t xml:space="preserve"> includes a </w:t>
      </w:r>
      <w:r w:rsidR="004453AE" w:rsidRPr="00B33DFF">
        <w:t xml:space="preserve">territory </w:t>
      </w:r>
      <w:r w:rsidR="00EC64D3" w:rsidRPr="00B33DFF">
        <w:rPr>
          <w:snapToGrid w:val="0"/>
        </w:rPr>
        <w:t>law</w:t>
      </w:r>
      <w:r w:rsidRPr="00B33DFF">
        <w:rPr>
          <w:snapToGrid w:val="0"/>
        </w:rPr>
        <w:t xml:space="preserve"> and a Commonwealth law.</w:t>
      </w:r>
    </w:p>
    <w:p w:rsidR="0073078D" w:rsidRPr="00B33DFF" w:rsidRDefault="00B33DFF" w:rsidP="00B33DFF">
      <w:pPr>
        <w:pStyle w:val="Amain"/>
      </w:pPr>
      <w:r>
        <w:tab/>
      </w:r>
      <w:r w:rsidRPr="00B33DFF">
        <w:t>(3)</w:t>
      </w:r>
      <w:r w:rsidRPr="00B33DFF">
        <w:tab/>
      </w:r>
      <w:r w:rsidR="0073078D" w:rsidRPr="00B33DFF">
        <w:t xml:space="preserve">There are no implied functions, powers, rights, immunities or obligations arising from the </w:t>
      </w:r>
      <w:r w:rsidR="00F81814" w:rsidRPr="00B33DFF">
        <w:t>inspector</w:t>
      </w:r>
      <w:r w:rsidR="0073078D" w:rsidRPr="00B33DFF">
        <w:t xml:space="preserve"> being an independent officer of the Legislative Assembly.</w:t>
      </w:r>
    </w:p>
    <w:p w:rsidR="0073078D" w:rsidRPr="00B33DFF" w:rsidRDefault="00B33DFF" w:rsidP="00B33DFF">
      <w:pPr>
        <w:pStyle w:val="Amain"/>
      </w:pPr>
      <w:r>
        <w:tab/>
      </w:r>
      <w:r w:rsidRPr="00B33DFF">
        <w:t>(4)</w:t>
      </w:r>
      <w:r w:rsidRPr="00B33DFF">
        <w:tab/>
      </w:r>
      <w:r w:rsidR="0073078D" w:rsidRPr="00B33DFF">
        <w:t xml:space="preserve">The powers of the Legislative Assembly to act in relation to the </w:t>
      </w:r>
      <w:r w:rsidR="00F81814" w:rsidRPr="00B33DFF">
        <w:t>inspector</w:t>
      </w:r>
      <w:r w:rsidR="0073078D" w:rsidRPr="00B33DFF">
        <w:t xml:space="preserve"> are as stated in this Act and any other law in force in the </w:t>
      </w:r>
      <w:r w:rsidR="00AE1CBD" w:rsidRPr="00B33DFF">
        <w:t>Territory</w:t>
      </w:r>
      <w:r w:rsidR="0073078D" w:rsidRPr="00B33DFF">
        <w:t>.</w:t>
      </w:r>
    </w:p>
    <w:p w:rsidR="0073078D" w:rsidRPr="00B33DFF" w:rsidRDefault="00B33DFF" w:rsidP="00B33DFF">
      <w:pPr>
        <w:pStyle w:val="Amain"/>
      </w:pPr>
      <w:r>
        <w:tab/>
      </w:r>
      <w:r w:rsidRPr="00B33DFF">
        <w:t>(5)</w:t>
      </w:r>
      <w:r w:rsidRPr="00B33DFF">
        <w:tab/>
      </w:r>
      <w:r w:rsidR="0073078D" w:rsidRPr="00B33DFF">
        <w:t>In subsection (4):</w:t>
      </w:r>
    </w:p>
    <w:p w:rsidR="0073078D" w:rsidRPr="00B33DFF" w:rsidRDefault="0073078D" w:rsidP="00B33DFF">
      <w:pPr>
        <w:pStyle w:val="aDef"/>
      </w:pPr>
      <w:r w:rsidRPr="00B33DFF">
        <w:rPr>
          <w:rStyle w:val="charBoldItals"/>
        </w:rPr>
        <w:t>Legislative Assembly</w:t>
      </w:r>
      <w:r w:rsidRPr="00B33DFF">
        <w:t xml:space="preserve"> includes—</w:t>
      </w:r>
    </w:p>
    <w:p w:rsidR="0073078D" w:rsidRPr="00B33DFF" w:rsidRDefault="00B33DFF" w:rsidP="00B33DFF">
      <w:pPr>
        <w:pStyle w:val="Apara"/>
      </w:pPr>
      <w:r>
        <w:tab/>
      </w:r>
      <w:r w:rsidRPr="00B33DFF">
        <w:t>(a)</w:t>
      </w:r>
      <w:r w:rsidRPr="00B33DFF">
        <w:tab/>
      </w:r>
      <w:r w:rsidR="0073078D" w:rsidRPr="00B33DFF">
        <w:t>the members of the Legislative Assembly; and</w:t>
      </w:r>
    </w:p>
    <w:p w:rsidR="0073078D" w:rsidRPr="00B33DFF" w:rsidRDefault="00B33DFF" w:rsidP="00B33DFF">
      <w:pPr>
        <w:pStyle w:val="Apara"/>
      </w:pPr>
      <w:r>
        <w:tab/>
      </w:r>
      <w:r w:rsidRPr="00B33DFF">
        <w:t>(b)</w:t>
      </w:r>
      <w:r w:rsidRPr="00B33DFF">
        <w:tab/>
      </w:r>
      <w:r w:rsidR="0073078D" w:rsidRPr="00B33DFF">
        <w:t>the committees of the Legislative Assembly.</w:t>
      </w:r>
    </w:p>
    <w:p w:rsidR="0073078D" w:rsidRPr="00B33DFF" w:rsidRDefault="00B33DFF" w:rsidP="00B33DFF">
      <w:pPr>
        <w:pStyle w:val="Amain"/>
      </w:pPr>
      <w:r>
        <w:tab/>
      </w:r>
      <w:r w:rsidRPr="00B33DFF">
        <w:t>(6)</w:t>
      </w:r>
      <w:r w:rsidRPr="00B33DFF">
        <w:tab/>
      </w:r>
      <w:r w:rsidR="0073078D" w:rsidRPr="00B33DFF">
        <w:t xml:space="preserve">There are no implied powers of the Legislative Assembly arising from the </w:t>
      </w:r>
      <w:r w:rsidR="00F81814" w:rsidRPr="00B33DFF">
        <w:t>inspector</w:t>
      </w:r>
      <w:r w:rsidR="0073078D" w:rsidRPr="00B33DFF">
        <w:t xml:space="preserve"> being an independent officer of the Legislative Assembly.</w:t>
      </w:r>
    </w:p>
    <w:p w:rsidR="0073078D" w:rsidRPr="00B33DFF" w:rsidRDefault="00B33DFF" w:rsidP="00B33DFF">
      <w:pPr>
        <w:pStyle w:val="AH5Sec"/>
      </w:pPr>
      <w:bookmarkStart w:id="267" w:name="_Toc520284021"/>
      <w:r w:rsidRPr="00B33DFF">
        <w:rPr>
          <w:rStyle w:val="CharSectNo"/>
        </w:rPr>
        <w:lastRenderedPageBreak/>
        <w:t>220</w:t>
      </w:r>
      <w:r w:rsidRPr="00B33DFF">
        <w:tab/>
      </w:r>
      <w:r w:rsidR="00BC7242" w:rsidRPr="00B33DFF">
        <w:t>Inspector—i</w:t>
      </w:r>
      <w:r w:rsidR="0073078D" w:rsidRPr="00B33DFF">
        <w:t>ndependence</w:t>
      </w:r>
      <w:bookmarkEnd w:id="267"/>
    </w:p>
    <w:p w:rsidR="00663E36" w:rsidRPr="00B33DFF" w:rsidRDefault="00663E36" w:rsidP="00663E36">
      <w:pPr>
        <w:pStyle w:val="Comment"/>
      </w:pPr>
      <w:r w:rsidRPr="00B33DFF">
        <w:t>Recommendation 67</w:t>
      </w:r>
    </w:p>
    <w:p w:rsidR="00663E36" w:rsidRPr="00B33DFF" w:rsidRDefault="0073078D" w:rsidP="0073078D">
      <w:pPr>
        <w:pStyle w:val="Amainreturn"/>
      </w:pPr>
      <w:r w:rsidRPr="00B33DFF">
        <w:t xml:space="preserve">Subject to this Act and to other </w:t>
      </w:r>
      <w:r w:rsidR="004453AE" w:rsidRPr="00B33DFF">
        <w:t xml:space="preserve">territory </w:t>
      </w:r>
      <w:r w:rsidR="00EC64D3" w:rsidRPr="00B33DFF">
        <w:t>law</w:t>
      </w:r>
      <w:r w:rsidRPr="00B33DFF">
        <w:t xml:space="preserve">s, the </w:t>
      </w:r>
      <w:r w:rsidR="00663E36" w:rsidRPr="00B33DFF">
        <w:t>inspector</w:t>
      </w:r>
      <w:r w:rsidRPr="00B33DFF">
        <w:t xml:space="preserve"> has complete discretion in the exercise of the </w:t>
      </w:r>
      <w:r w:rsidR="00663E36" w:rsidRPr="00B33DFF">
        <w:t>inspector</w:t>
      </w:r>
      <w:r w:rsidR="000D3598" w:rsidRPr="00B33DFF">
        <w:t>’</w:t>
      </w:r>
      <w:r w:rsidR="00663E36" w:rsidRPr="00B33DFF">
        <w:t>s</w:t>
      </w:r>
      <w:r w:rsidRPr="00B33DFF">
        <w:t xml:space="preserve"> functions.</w:t>
      </w:r>
    </w:p>
    <w:p w:rsidR="007C7DB9" w:rsidRPr="00B33DFF" w:rsidRDefault="00B33DFF" w:rsidP="00B33DFF">
      <w:pPr>
        <w:pStyle w:val="AH5Sec"/>
      </w:pPr>
      <w:bookmarkStart w:id="268" w:name="_Toc520284022"/>
      <w:r w:rsidRPr="00B33DFF">
        <w:rPr>
          <w:rStyle w:val="CharSectNo"/>
        </w:rPr>
        <w:t>221</w:t>
      </w:r>
      <w:r w:rsidRPr="00B33DFF">
        <w:tab/>
      </w:r>
      <w:r w:rsidR="009D20E1" w:rsidRPr="00B33DFF">
        <w:t>I</w:t>
      </w:r>
      <w:r w:rsidR="007C7DB9" w:rsidRPr="00B33DFF">
        <w:t>nspector</w:t>
      </w:r>
      <w:r w:rsidR="009D20E1" w:rsidRPr="00B33DFF">
        <w:t>—functions</w:t>
      </w:r>
      <w:bookmarkEnd w:id="268"/>
    </w:p>
    <w:p w:rsidR="007C7DB9" w:rsidRPr="00B33DFF" w:rsidRDefault="00C05DF8" w:rsidP="007C7DB9">
      <w:pPr>
        <w:pStyle w:val="Comment"/>
      </w:pPr>
      <w:r w:rsidRPr="00B33DFF">
        <w:t>Recommendation 65</w:t>
      </w:r>
    </w:p>
    <w:p w:rsidR="007C7DB9" w:rsidRPr="00B33DFF" w:rsidRDefault="00B33DFF" w:rsidP="00B33DFF">
      <w:pPr>
        <w:pStyle w:val="Amain"/>
      </w:pPr>
      <w:r>
        <w:tab/>
      </w:r>
      <w:r w:rsidRPr="00B33DFF">
        <w:t>(1)</w:t>
      </w:r>
      <w:r w:rsidRPr="00B33DFF">
        <w:tab/>
      </w:r>
      <w:r w:rsidR="007C7DB9" w:rsidRPr="00B33DFF">
        <w:t>The functions of the inspector are—</w:t>
      </w:r>
    </w:p>
    <w:p w:rsidR="007C7DB9" w:rsidRPr="00B33DFF" w:rsidRDefault="00B33DFF" w:rsidP="00B33DFF">
      <w:pPr>
        <w:pStyle w:val="Apara"/>
      </w:pPr>
      <w:r>
        <w:tab/>
      </w:r>
      <w:r w:rsidRPr="00B33DFF">
        <w:t>(a)</w:t>
      </w:r>
      <w:r w:rsidRPr="00B33DFF">
        <w:tab/>
      </w:r>
      <w:r w:rsidR="007C7DB9" w:rsidRPr="00B33DFF">
        <w:t xml:space="preserve">to </w:t>
      </w:r>
      <w:r w:rsidR="00D85A3F" w:rsidRPr="00B33DFF">
        <w:t>assess and report on</w:t>
      </w:r>
      <w:r w:rsidR="007C7DB9" w:rsidRPr="00B33DFF">
        <w:t xml:space="preserve"> the commission</w:t>
      </w:r>
      <w:r w:rsidR="000D3598" w:rsidRPr="00B33DFF">
        <w:t>’</w:t>
      </w:r>
      <w:r w:rsidR="007C7DB9" w:rsidRPr="00B33DFF">
        <w:t xml:space="preserve">s </w:t>
      </w:r>
      <w:r w:rsidR="00D85A3F" w:rsidRPr="00B33DFF">
        <w:t xml:space="preserve">compliance with </w:t>
      </w:r>
      <w:r w:rsidR="00EF7FC0" w:rsidRPr="00B33DFF">
        <w:t>this Act</w:t>
      </w:r>
      <w:r w:rsidR="00A3421B" w:rsidRPr="00B33DFF">
        <w:t xml:space="preserve"> and any </w:t>
      </w:r>
      <w:r w:rsidR="00A3421B" w:rsidRPr="00B33DFF">
        <w:rPr>
          <w:lang w:eastAsia="en-AU"/>
        </w:rPr>
        <w:t>memorandums of understanding or agreements entered into under this Act</w:t>
      </w:r>
      <w:r w:rsidR="007C7DB9" w:rsidRPr="00B33DFF">
        <w:t>;</w:t>
      </w:r>
      <w:r w:rsidR="00E504E5" w:rsidRPr="00B33DFF">
        <w:t xml:space="preserve"> and</w:t>
      </w:r>
    </w:p>
    <w:p w:rsidR="007C7DB9" w:rsidRPr="00B33DFF" w:rsidRDefault="00B33DFF" w:rsidP="00B33DFF">
      <w:pPr>
        <w:pStyle w:val="Apara"/>
      </w:pPr>
      <w:r>
        <w:tab/>
      </w:r>
      <w:r w:rsidRPr="00B33DFF">
        <w:t>(b)</w:t>
      </w:r>
      <w:r w:rsidRPr="00B33DFF">
        <w:tab/>
      </w:r>
      <w:r w:rsidR="006B222C" w:rsidRPr="00B33DFF">
        <w:t xml:space="preserve">to receive, investigate and assess </w:t>
      </w:r>
      <w:r w:rsidR="007C7DB9" w:rsidRPr="00B33DFF">
        <w:t xml:space="preserve">complaints about the commission </w:t>
      </w:r>
      <w:r w:rsidR="006B222C" w:rsidRPr="00B33DFF">
        <w:t>and</w:t>
      </w:r>
      <w:r w:rsidR="007C7DB9" w:rsidRPr="00B33DFF">
        <w:t xml:space="preserve"> members of </w:t>
      </w:r>
      <w:r w:rsidR="001A1120" w:rsidRPr="00B33DFF">
        <w:t>staff of the commission</w:t>
      </w:r>
      <w:r w:rsidR="007C7DB9" w:rsidRPr="00B33DFF">
        <w:t>;</w:t>
      </w:r>
      <w:r w:rsidR="00307524" w:rsidRPr="00B33DFF">
        <w:t xml:space="preserve"> and</w:t>
      </w:r>
    </w:p>
    <w:p w:rsidR="007C7DB9" w:rsidRPr="00B33DFF" w:rsidRDefault="00B33DFF" w:rsidP="00B33DFF">
      <w:pPr>
        <w:pStyle w:val="Apara"/>
      </w:pPr>
      <w:r>
        <w:tab/>
      </w:r>
      <w:r w:rsidRPr="00B33DFF">
        <w:t>(c)</w:t>
      </w:r>
      <w:r w:rsidRPr="00B33DFF">
        <w:tab/>
      </w:r>
      <w:r w:rsidR="007C7DB9" w:rsidRPr="00B33DFF">
        <w:t>to make recommendations to the commission or public bodies about practices or procedures in relation to the performance of functions under this Act;</w:t>
      </w:r>
      <w:r w:rsidR="00307524" w:rsidRPr="00B33DFF">
        <w:t xml:space="preserve"> and</w:t>
      </w:r>
    </w:p>
    <w:p w:rsidR="007C7DB9" w:rsidRPr="00B33DFF" w:rsidRDefault="00B33DFF" w:rsidP="00B33DFF">
      <w:pPr>
        <w:pStyle w:val="Apara"/>
      </w:pPr>
      <w:r>
        <w:tab/>
      </w:r>
      <w:r w:rsidRPr="00B33DFF">
        <w:t>(d)</w:t>
      </w:r>
      <w:r w:rsidRPr="00B33DFF">
        <w:tab/>
      </w:r>
      <w:r w:rsidR="007C7DB9" w:rsidRPr="00B33DFF">
        <w:t xml:space="preserve">any other functions given to the inspector under this Act or another </w:t>
      </w:r>
      <w:r w:rsidR="004453AE" w:rsidRPr="00B33DFF">
        <w:t xml:space="preserve">territory </w:t>
      </w:r>
      <w:r w:rsidR="007C7DB9" w:rsidRPr="00B33DFF">
        <w:t>law.</w:t>
      </w:r>
    </w:p>
    <w:p w:rsidR="007C7DB9" w:rsidRPr="00B33DFF" w:rsidRDefault="00B33DFF" w:rsidP="00B33DFF">
      <w:pPr>
        <w:pStyle w:val="Amain"/>
      </w:pPr>
      <w:r>
        <w:tab/>
      </w:r>
      <w:r w:rsidRPr="00B33DFF">
        <w:t>(2)</w:t>
      </w:r>
      <w:r w:rsidRPr="00B33DFF">
        <w:tab/>
      </w:r>
      <w:r w:rsidR="007C7DB9" w:rsidRPr="00B33DFF">
        <w:t>The inspector is not subject to direction from anyone in relation to the exercise of the inspector</w:t>
      </w:r>
      <w:r w:rsidR="000D3598" w:rsidRPr="00B33DFF">
        <w:t>’</w:t>
      </w:r>
      <w:r w:rsidR="007C7DB9" w:rsidRPr="00B33DFF">
        <w:t>s functions.</w:t>
      </w:r>
    </w:p>
    <w:p w:rsidR="009D20E1" w:rsidRPr="00B33DFF" w:rsidRDefault="009D20E1" w:rsidP="009D20E1">
      <w:pPr>
        <w:pStyle w:val="PageBreak"/>
      </w:pPr>
      <w:r w:rsidRPr="00B33DFF">
        <w:br w:type="page"/>
      </w:r>
    </w:p>
    <w:p w:rsidR="009D20E1" w:rsidRPr="00B33DFF" w:rsidRDefault="00B33DFF" w:rsidP="00B33DFF">
      <w:pPr>
        <w:pStyle w:val="AH2Part"/>
      </w:pPr>
      <w:bookmarkStart w:id="269" w:name="_Toc520284023"/>
      <w:r w:rsidRPr="00B33DFF">
        <w:rPr>
          <w:rStyle w:val="CharPartNo"/>
        </w:rPr>
        <w:lastRenderedPageBreak/>
        <w:t>Part 5.2</w:t>
      </w:r>
      <w:r w:rsidRPr="00B33DFF">
        <w:tab/>
      </w:r>
      <w:r w:rsidR="00692ADD" w:rsidRPr="00B33DFF">
        <w:rPr>
          <w:rStyle w:val="CharPartText"/>
        </w:rPr>
        <w:t>Inspector—a</w:t>
      </w:r>
      <w:r w:rsidR="00062796" w:rsidRPr="00B33DFF">
        <w:rPr>
          <w:rStyle w:val="CharPartText"/>
        </w:rPr>
        <w:t>ppointment</w:t>
      </w:r>
      <w:bookmarkEnd w:id="269"/>
    </w:p>
    <w:p w:rsidR="00393296" w:rsidRPr="00B33DFF" w:rsidRDefault="00B33DFF" w:rsidP="00B33DFF">
      <w:pPr>
        <w:pStyle w:val="AH5Sec"/>
      </w:pPr>
      <w:bookmarkStart w:id="270" w:name="_Toc520284024"/>
      <w:r w:rsidRPr="00B33DFF">
        <w:rPr>
          <w:rStyle w:val="CharSectNo"/>
        </w:rPr>
        <w:t>222</w:t>
      </w:r>
      <w:r w:rsidRPr="00B33DFF">
        <w:tab/>
      </w:r>
      <w:r w:rsidR="001B59AE" w:rsidRPr="00B33DFF">
        <w:t>Inspector—a</w:t>
      </w:r>
      <w:r w:rsidR="00393296" w:rsidRPr="00B33DFF">
        <w:t>ppointment</w:t>
      </w:r>
      <w:bookmarkEnd w:id="270"/>
    </w:p>
    <w:p w:rsidR="00393296" w:rsidRPr="00B33DFF" w:rsidRDefault="006B4958" w:rsidP="00393296">
      <w:pPr>
        <w:pStyle w:val="Comment"/>
      </w:pPr>
      <w:r w:rsidRPr="00B33DFF">
        <w:t>Recommendation 67</w:t>
      </w:r>
    </w:p>
    <w:p w:rsidR="00393296" w:rsidRPr="00B33DFF" w:rsidRDefault="00B33DFF" w:rsidP="00B33DFF">
      <w:pPr>
        <w:pStyle w:val="Amain"/>
      </w:pPr>
      <w:r>
        <w:tab/>
      </w:r>
      <w:r w:rsidRPr="00B33DFF">
        <w:t>(1)</w:t>
      </w:r>
      <w:r w:rsidRPr="00B33DFF">
        <w:tab/>
      </w:r>
      <w:r w:rsidR="00393296" w:rsidRPr="00B33DFF">
        <w:t xml:space="preserve">The Speaker </w:t>
      </w:r>
      <w:r w:rsidR="009539CF" w:rsidRPr="00B33DFF">
        <w:t>must</w:t>
      </w:r>
      <w:r w:rsidR="00393296" w:rsidRPr="00B33DFF">
        <w:t xml:space="preserve">, on behalf of the Territory, appoint a person as </w:t>
      </w:r>
      <w:r w:rsidR="004034D1" w:rsidRPr="00B33DFF">
        <w:t>inspector</w:t>
      </w:r>
      <w:r w:rsidR="00393296" w:rsidRPr="00B33DFF">
        <w:t xml:space="preserve"> </w:t>
      </w:r>
      <w:r w:rsidR="00613CF3" w:rsidRPr="00B33DFF">
        <w:t xml:space="preserve">of the commission </w:t>
      </w:r>
      <w:r w:rsidR="00393296" w:rsidRPr="00B33DFF">
        <w:t xml:space="preserve">(the </w:t>
      </w:r>
      <w:r w:rsidR="004034D1" w:rsidRPr="00B33DFF">
        <w:rPr>
          <w:rStyle w:val="charBoldItals"/>
        </w:rPr>
        <w:t>inspector</w:t>
      </w:r>
      <w:r w:rsidR="00393296" w:rsidRPr="00B33DFF">
        <w:t>).</w:t>
      </w:r>
    </w:p>
    <w:p w:rsidR="00393296" w:rsidRPr="00B33DFF" w:rsidRDefault="00B33DFF" w:rsidP="00B33DFF">
      <w:pPr>
        <w:pStyle w:val="Amain"/>
      </w:pPr>
      <w:r>
        <w:tab/>
      </w:r>
      <w:r w:rsidRPr="00B33DFF">
        <w:t>(2)</w:t>
      </w:r>
      <w:r w:rsidRPr="00B33DFF">
        <w:tab/>
      </w:r>
      <w:r w:rsidR="00393296" w:rsidRPr="00B33DFF">
        <w:t>The appointment must be made—</w:t>
      </w:r>
    </w:p>
    <w:p w:rsidR="009B7003" w:rsidRPr="00B33DFF" w:rsidRDefault="00B33DFF" w:rsidP="00B33DFF">
      <w:pPr>
        <w:pStyle w:val="Apara"/>
      </w:pPr>
      <w:r>
        <w:tab/>
      </w:r>
      <w:r w:rsidRPr="00B33DFF">
        <w:t>(a)</w:t>
      </w:r>
      <w:r w:rsidRPr="00B33DFF">
        <w:tab/>
      </w:r>
      <w:r w:rsidR="009B7003" w:rsidRPr="00B33DFF">
        <w:t>in consultation with—</w:t>
      </w:r>
    </w:p>
    <w:p w:rsidR="009B7003" w:rsidRPr="00B33DFF" w:rsidRDefault="00B33DFF" w:rsidP="00B33DFF">
      <w:pPr>
        <w:pStyle w:val="Asubpara"/>
      </w:pPr>
      <w:r>
        <w:tab/>
      </w:r>
      <w:r w:rsidRPr="00B33DFF">
        <w:t>(</w:t>
      </w:r>
      <w:proofErr w:type="spellStart"/>
      <w:r w:rsidRPr="00B33DFF">
        <w:t>i</w:t>
      </w:r>
      <w:proofErr w:type="spellEnd"/>
      <w:r w:rsidRPr="00B33DFF">
        <w:t>)</w:t>
      </w:r>
      <w:r w:rsidRPr="00B33DFF">
        <w:tab/>
      </w:r>
      <w:r w:rsidR="00393296" w:rsidRPr="00B33DFF">
        <w:t>the Chief Minister; and</w:t>
      </w:r>
    </w:p>
    <w:p w:rsidR="009B7003" w:rsidRPr="00B33DFF" w:rsidRDefault="00B33DFF" w:rsidP="00B33DFF">
      <w:pPr>
        <w:pStyle w:val="Asubpara"/>
      </w:pPr>
      <w:r>
        <w:tab/>
      </w:r>
      <w:r w:rsidRPr="00B33DFF">
        <w:t>(ii)</w:t>
      </w:r>
      <w:r w:rsidRPr="00B33DFF">
        <w:tab/>
      </w:r>
      <w:r w:rsidR="00393296" w:rsidRPr="00B33DFF">
        <w:t>the Leader of the Opposition; and</w:t>
      </w:r>
    </w:p>
    <w:p w:rsidR="00393296" w:rsidRPr="00B33DFF" w:rsidRDefault="00B33DFF" w:rsidP="00B33DFF">
      <w:pPr>
        <w:pStyle w:val="Asubpara"/>
      </w:pPr>
      <w:r>
        <w:tab/>
      </w:r>
      <w:r w:rsidRPr="00B33DFF">
        <w:t>(iii)</w:t>
      </w:r>
      <w:r w:rsidRPr="00B33DFF">
        <w:tab/>
      </w:r>
      <w:r w:rsidR="00393296" w:rsidRPr="00B33DFF">
        <w:t>the leader (however described) of a registered party (other than the party to which the Chief Minister or Leader of the Opposition belongs) if at least 2 members of the Legislative Assembly are members of the party; and</w:t>
      </w:r>
    </w:p>
    <w:p w:rsidR="009B7003" w:rsidRPr="00B33DFF" w:rsidRDefault="00B33DFF" w:rsidP="00B33DFF">
      <w:pPr>
        <w:pStyle w:val="Asubpara"/>
      </w:pPr>
      <w:r>
        <w:tab/>
      </w:r>
      <w:r w:rsidRPr="00B33DFF">
        <w:t>(iv)</w:t>
      </w:r>
      <w:r w:rsidRPr="00B33DFF">
        <w:tab/>
      </w:r>
      <w:r w:rsidR="009B7003" w:rsidRPr="00B33DFF">
        <w:t>the relevant Assembly committee; and</w:t>
      </w:r>
    </w:p>
    <w:p w:rsidR="00393296" w:rsidRPr="00B33DFF" w:rsidRDefault="00B33DFF" w:rsidP="00B33DFF">
      <w:pPr>
        <w:pStyle w:val="Apara"/>
      </w:pPr>
      <w:r>
        <w:tab/>
      </w:r>
      <w:r w:rsidRPr="00B33DFF">
        <w:t>(b)</w:t>
      </w:r>
      <w:r w:rsidRPr="00B33DFF">
        <w:tab/>
      </w:r>
      <w:r w:rsidR="00393296" w:rsidRPr="00B33DFF">
        <w:t>in accordance with an open and accountable selection process.</w:t>
      </w:r>
    </w:p>
    <w:p w:rsidR="00393296" w:rsidRPr="00B33DFF" w:rsidRDefault="00B33DFF" w:rsidP="00B33DFF">
      <w:pPr>
        <w:pStyle w:val="Amain"/>
      </w:pPr>
      <w:r>
        <w:tab/>
      </w:r>
      <w:r w:rsidRPr="00B33DFF">
        <w:t>(3)</w:t>
      </w:r>
      <w:r w:rsidRPr="00B33DFF">
        <w:tab/>
      </w:r>
      <w:r w:rsidR="00393296" w:rsidRPr="00B33DFF">
        <w:t xml:space="preserve">The Speaker must not appoint a person as </w:t>
      </w:r>
      <w:r w:rsidR="004034D1" w:rsidRPr="00B33DFF">
        <w:t>inspector</w:t>
      </w:r>
      <w:r w:rsidR="00393296" w:rsidRPr="00B33DFF">
        <w:t xml:space="preserve"> unless—</w:t>
      </w:r>
    </w:p>
    <w:p w:rsidR="00393296" w:rsidRPr="00B33DFF" w:rsidRDefault="00B33DFF" w:rsidP="00B33DFF">
      <w:pPr>
        <w:pStyle w:val="Apara"/>
      </w:pPr>
      <w:r>
        <w:tab/>
      </w:r>
      <w:r w:rsidRPr="00B33DFF">
        <w:t>(a)</w:t>
      </w:r>
      <w:r w:rsidRPr="00B33DFF">
        <w:tab/>
      </w:r>
      <w:r w:rsidR="00393296" w:rsidRPr="00B33DFF">
        <w:t>satisfied that the person has extensive knowledge of, and experience in—</w:t>
      </w:r>
    </w:p>
    <w:p w:rsidR="00393296" w:rsidRPr="00B33DFF" w:rsidRDefault="00B33DFF" w:rsidP="00B33DFF">
      <w:pPr>
        <w:pStyle w:val="Asubpara"/>
      </w:pPr>
      <w:r>
        <w:tab/>
      </w:r>
      <w:r w:rsidRPr="00B33DFF">
        <w:t>(</w:t>
      </w:r>
      <w:proofErr w:type="spellStart"/>
      <w:r w:rsidRPr="00B33DFF">
        <w:t>i</w:t>
      </w:r>
      <w:proofErr w:type="spellEnd"/>
      <w:r w:rsidRPr="00B33DFF">
        <w:t>)</w:t>
      </w:r>
      <w:r w:rsidRPr="00B33DFF">
        <w:tab/>
      </w:r>
      <w:r w:rsidR="00393296" w:rsidRPr="00B33DFF">
        <w:t>criminal investigation or criminal adjudication; or</w:t>
      </w:r>
    </w:p>
    <w:p w:rsidR="00393296" w:rsidRPr="00B33DFF" w:rsidRDefault="00B33DFF" w:rsidP="00B33DFF">
      <w:pPr>
        <w:pStyle w:val="Asubpara"/>
      </w:pPr>
      <w:r>
        <w:tab/>
      </w:r>
      <w:r w:rsidRPr="00B33DFF">
        <w:t>(ii)</w:t>
      </w:r>
      <w:r w:rsidRPr="00B33DFF">
        <w:tab/>
      </w:r>
      <w:r w:rsidR="00393296" w:rsidRPr="00B33DFF">
        <w:t>law enforcement or the conduct of investigations; or</w:t>
      </w:r>
    </w:p>
    <w:p w:rsidR="00393296" w:rsidRPr="00B33DFF" w:rsidRDefault="00B33DFF" w:rsidP="00B33DFF">
      <w:pPr>
        <w:pStyle w:val="Asubpara"/>
      </w:pPr>
      <w:r>
        <w:tab/>
      </w:r>
      <w:r w:rsidRPr="00B33DFF">
        <w:t>(iii)</w:t>
      </w:r>
      <w:r w:rsidRPr="00B33DFF">
        <w:tab/>
      </w:r>
      <w:r w:rsidR="00393296" w:rsidRPr="00B33DFF">
        <w:t>public administration, governance or government; and</w:t>
      </w:r>
    </w:p>
    <w:p w:rsidR="00322DB3" w:rsidRPr="00B33DFF" w:rsidRDefault="00B33DFF" w:rsidP="00B33DFF">
      <w:pPr>
        <w:pStyle w:val="Apara"/>
      </w:pPr>
      <w:r>
        <w:tab/>
      </w:r>
      <w:r w:rsidRPr="00B33DFF">
        <w:t>(b)</w:t>
      </w:r>
      <w:r w:rsidRPr="00B33DFF">
        <w:tab/>
      </w:r>
      <w:r w:rsidR="00322DB3" w:rsidRPr="00B33DFF">
        <w:t xml:space="preserve">the Legislative Assembly has approved the appointment, by resolution passed by a majority of </w:t>
      </w:r>
      <w:r w:rsidR="00322DB3" w:rsidRPr="00B33DFF">
        <w:rPr>
          <w:lang w:eastAsia="en-AU"/>
        </w:rPr>
        <w:t xml:space="preserve">at least </w:t>
      </w:r>
      <w:r w:rsidR="00322DB3" w:rsidRPr="00B33DFF">
        <w:rPr>
          <w:position w:val="6"/>
          <w:sz w:val="18"/>
          <w:lang w:eastAsia="en-AU"/>
        </w:rPr>
        <w:t>2</w:t>
      </w:r>
      <w:r w:rsidR="00322DB3" w:rsidRPr="00B33DFF">
        <w:rPr>
          <w:lang w:eastAsia="en-AU"/>
        </w:rPr>
        <w:t>/</w:t>
      </w:r>
      <w:r w:rsidR="00322DB3" w:rsidRPr="00B33DFF">
        <w:rPr>
          <w:sz w:val="18"/>
          <w:lang w:eastAsia="en-AU"/>
        </w:rPr>
        <w:t>3</w:t>
      </w:r>
      <w:r w:rsidR="00322DB3" w:rsidRPr="00B33DFF">
        <w:rPr>
          <w:sz w:val="18"/>
          <w:szCs w:val="18"/>
          <w:lang w:eastAsia="en-AU"/>
        </w:rPr>
        <w:t xml:space="preserve"> </w:t>
      </w:r>
      <w:r w:rsidR="00322DB3" w:rsidRPr="00B33DFF">
        <w:rPr>
          <w:lang w:eastAsia="en-AU"/>
        </w:rPr>
        <w:t>of the members</w:t>
      </w:r>
      <w:r w:rsidR="00322DB3" w:rsidRPr="00B33DFF">
        <w:t>.</w:t>
      </w:r>
    </w:p>
    <w:p w:rsidR="00393296" w:rsidRPr="00B33DFF" w:rsidRDefault="00B33DFF" w:rsidP="00E26986">
      <w:pPr>
        <w:pStyle w:val="Amain"/>
        <w:keepLines/>
      </w:pPr>
      <w:r>
        <w:lastRenderedPageBreak/>
        <w:tab/>
      </w:r>
      <w:r w:rsidRPr="00B33DFF">
        <w:t>(4)</w:t>
      </w:r>
      <w:r w:rsidRPr="00B33DFF">
        <w:tab/>
      </w:r>
      <w:r w:rsidR="00393296" w:rsidRPr="00B33DFF">
        <w:t xml:space="preserve">The </w:t>
      </w:r>
      <w:r w:rsidR="004034D1" w:rsidRPr="00B33DFF">
        <w:t>inspector</w:t>
      </w:r>
      <w:r w:rsidR="00393296" w:rsidRPr="00B33DFF">
        <w:t xml:space="preserve"> is appointed on the terms (if any) in relation to matters not provided for by this part or a determination under the </w:t>
      </w:r>
      <w:hyperlink r:id="rId135" w:tooltip="A1995-55" w:history="1">
        <w:r w:rsidR="005B6D93" w:rsidRPr="00B33DFF">
          <w:rPr>
            <w:rStyle w:val="charCitHyperlinkItal"/>
          </w:rPr>
          <w:t>Remuneration Tribunal Act 1995</w:t>
        </w:r>
      </w:hyperlink>
      <w:r w:rsidR="00393296" w:rsidRPr="00B33DFF">
        <w:rPr>
          <w:rStyle w:val="charItals"/>
        </w:rPr>
        <w:t xml:space="preserve"> </w:t>
      </w:r>
      <w:r w:rsidR="00393296" w:rsidRPr="00B33DFF">
        <w:t xml:space="preserve">that are prescribed by the management standards under the </w:t>
      </w:r>
      <w:hyperlink r:id="rId136" w:tooltip="A1994-37" w:history="1">
        <w:r w:rsidR="005B6D93" w:rsidRPr="00B33DFF">
          <w:rPr>
            <w:rStyle w:val="charCitHyperlinkItal"/>
          </w:rPr>
          <w:t>Public Sector Management Act 1994</w:t>
        </w:r>
      </w:hyperlink>
      <w:r w:rsidR="00393296" w:rsidRPr="00B33DFF">
        <w:t>.</w:t>
      </w:r>
    </w:p>
    <w:p w:rsidR="00393296" w:rsidRPr="00B33DFF" w:rsidRDefault="00B33DFF" w:rsidP="00B33DFF">
      <w:pPr>
        <w:pStyle w:val="Amain"/>
        <w:keepNext/>
      </w:pPr>
      <w:r>
        <w:tab/>
      </w:r>
      <w:r w:rsidRPr="00B33DFF">
        <w:t>(5)</w:t>
      </w:r>
      <w:r w:rsidRPr="00B33DFF">
        <w:tab/>
      </w:r>
      <w:r w:rsidR="00393296" w:rsidRPr="00B33DFF">
        <w:t>The appointment is a disallowable instrument.</w:t>
      </w:r>
    </w:p>
    <w:p w:rsidR="00393296" w:rsidRPr="00B33DFF" w:rsidRDefault="00393296" w:rsidP="00B33DFF">
      <w:pPr>
        <w:pStyle w:val="aNote"/>
        <w:keepNext/>
      </w:pPr>
      <w:r w:rsidRPr="00B33DFF">
        <w:rPr>
          <w:rStyle w:val="charItals"/>
        </w:rPr>
        <w:t>Note 1</w:t>
      </w:r>
      <w:r w:rsidRPr="00B33DFF">
        <w:rPr>
          <w:rStyle w:val="charItals"/>
        </w:rPr>
        <w:tab/>
      </w:r>
      <w:r w:rsidRPr="00B33DFF">
        <w:t xml:space="preserve">A disallowable instrument must be notified, and presented to the Legislative Assembly, under the </w:t>
      </w:r>
      <w:hyperlink r:id="rId137" w:tooltip="A2001-14" w:history="1">
        <w:r w:rsidR="005B6D93" w:rsidRPr="00B33DFF">
          <w:rPr>
            <w:rStyle w:val="charCitHyperlinkAbbrev"/>
          </w:rPr>
          <w:t>Legislation Act</w:t>
        </w:r>
      </w:hyperlink>
      <w:r w:rsidRPr="00B33DFF">
        <w:t>.</w:t>
      </w:r>
    </w:p>
    <w:p w:rsidR="00EA3D3A" w:rsidRPr="00B33DFF" w:rsidRDefault="00393296" w:rsidP="00B33DFF">
      <w:pPr>
        <w:pStyle w:val="aNote"/>
        <w:keepNext/>
      </w:pPr>
      <w:r w:rsidRPr="00B33DFF">
        <w:rPr>
          <w:rStyle w:val="charItals"/>
        </w:rPr>
        <w:t>Note 2</w:t>
      </w:r>
      <w:r w:rsidRPr="00B33DFF">
        <w:tab/>
        <w:t xml:space="preserve">For the making of appointments (including acting appointments), see the </w:t>
      </w:r>
      <w:hyperlink r:id="rId138" w:tooltip="A2001-14" w:history="1">
        <w:r w:rsidR="005B6D93" w:rsidRPr="00B33DFF">
          <w:rPr>
            <w:rStyle w:val="charCitHyperlinkAbbrev"/>
          </w:rPr>
          <w:t>Legislation Act</w:t>
        </w:r>
      </w:hyperlink>
      <w:r w:rsidRPr="00B33DFF">
        <w:t xml:space="preserve">, </w:t>
      </w:r>
      <w:proofErr w:type="spellStart"/>
      <w:r w:rsidRPr="00B33DFF">
        <w:t>pt</w:t>
      </w:r>
      <w:proofErr w:type="spellEnd"/>
      <w:r w:rsidRPr="00B33DFF">
        <w:t> 19.3.</w:t>
      </w:r>
    </w:p>
    <w:p w:rsidR="00EA3D3A" w:rsidRPr="00B33DFF" w:rsidRDefault="00EA3D3A" w:rsidP="00EA3D3A">
      <w:pPr>
        <w:pStyle w:val="aNote"/>
      </w:pPr>
      <w:r w:rsidRPr="00B33DFF">
        <w:rPr>
          <w:rStyle w:val="charItals"/>
        </w:rPr>
        <w:t>Note 3</w:t>
      </w:r>
      <w:r w:rsidRPr="00B33DFF">
        <w:tab/>
        <w:t xml:space="preserve">If an </w:t>
      </w:r>
      <w:r w:rsidR="00470A47" w:rsidRPr="00B33DFF">
        <w:t xml:space="preserve">inspector is not </w:t>
      </w:r>
      <w:r w:rsidRPr="00B33DFF">
        <w:t>appoint</w:t>
      </w:r>
      <w:r w:rsidR="00470A47" w:rsidRPr="00B33DFF">
        <w:t xml:space="preserve">ed </w:t>
      </w:r>
      <w:r w:rsidRPr="00B33DFF">
        <w:t xml:space="preserve">under this section, the </w:t>
      </w:r>
      <w:r w:rsidR="009F1FD4" w:rsidRPr="00B33DFF">
        <w:t>Speaker</w:t>
      </w:r>
      <w:r w:rsidRPr="00B33DFF">
        <w:t xml:space="preserve"> must </w:t>
      </w:r>
      <w:r w:rsidR="005431B5" w:rsidRPr="00B33DFF">
        <w:t>arrange</w:t>
      </w:r>
      <w:r w:rsidRPr="00B33DFF">
        <w:t xml:space="preserve"> for </w:t>
      </w:r>
      <w:r w:rsidR="009F1FD4" w:rsidRPr="00B33DFF">
        <w:t xml:space="preserve">another person </w:t>
      </w:r>
      <w:r w:rsidRPr="00B33DFF">
        <w:t>to exercise the functions of the inspector (see s </w:t>
      </w:r>
      <w:r w:rsidR="00CC1631" w:rsidRPr="00B33DFF">
        <w:t>236</w:t>
      </w:r>
      <w:r w:rsidRPr="00B33DFF">
        <w:t>).</w:t>
      </w:r>
    </w:p>
    <w:p w:rsidR="00393296" w:rsidRPr="00B33DFF" w:rsidRDefault="00B33DFF" w:rsidP="00B33DFF">
      <w:pPr>
        <w:pStyle w:val="AH5Sec"/>
      </w:pPr>
      <w:bookmarkStart w:id="271" w:name="_Toc520284025"/>
      <w:r w:rsidRPr="00B33DFF">
        <w:rPr>
          <w:rStyle w:val="CharSectNo"/>
        </w:rPr>
        <w:t>223</w:t>
      </w:r>
      <w:r w:rsidRPr="00B33DFF">
        <w:tab/>
      </w:r>
      <w:r w:rsidR="001B59AE" w:rsidRPr="00B33DFF">
        <w:t>Inspector—eligibility for appointment</w:t>
      </w:r>
      <w:bookmarkEnd w:id="271"/>
    </w:p>
    <w:p w:rsidR="00025A67" w:rsidRPr="00B33DFF" w:rsidRDefault="00025A67" w:rsidP="00025A67">
      <w:pPr>
        <w:pStyle w:val="Comment"/>
      </w:pPr>
      <w:r w:rsidRPr="00B33DFF">
        <w:t>Recommendation 67</w:t>
      </w:r>
    </w:p>
    <w:p w:rsidR="00393296"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393296" w:rsidRPr="00B33DFF">
        <w:rPr>
          <w:lang w:eastAsia="en-AU"/>
        </w:rPr>
        <w:t xml:space="preserve">The Speaker may appoint a person as the </w:t>
      </w:r>
      <w:r w:rsidR="004034D1" w:rsidRPr="00B33DFF">
        <w:rPr>
          <w:lang w:eastAsia="en-AU"/>
        </w:rPr>
        <w:t>inspector</w:t>
      </w:r>
      <w:r w:rsidR="00393296" w:rsidRPr="00B33DFF">
        <w:rPr>
          <w:lang w:eastAsia="en-AU"/>
        </w:rPr>
        <w:t xml:space="preserve"> only if the person has been—</w:t>
      </w:r>
    </w:p>
    <w:p w:rsidR="00393296" w:rsidRPr="00B33DFF" w:rsidRDefault="00B33DFF" w:rsidP="00B33DFF">
      <w:pPr>
        <w:pStyle w:val="Apara"/>
      </w:pPr>
      <w:r>
        <w:tab/>
      </w:r>
      <w:r w:rsidRPr="00B33DFF">
        <w:t>(a)</w:t>
      </w:r>
      <w:r w:rsidRPr="00B33DFF">
        <w:tab/>
      </w:r>
      <w:r w:rsidR="00393296" w:rsidRPr="00B33DFF">
        <w:t>a judge of the Supreme Court; or</w:t>
      </w:r>
    </w:p>
    <w:p w:rsidR="00393296" w:rsidRPr="00B33DFF" w:rsidRDefault="00B33DFF" w:rsidP="00B33DFF">
      <w:pPr>
        <w:pStyle w:val="Apara"/>
      </w:pPr>
      <w:r>
        <w:tab/>
      </w:r>
      <w:r w:rsidRPr="00B33DFF">
        <w:t>(b)</w:t>
      </w:r>
      <w:r w:rsidRPr="00B33DFF">
        <w:tab/>
      </w:r>
      <w:r w:rsidR="00393296" w:rsidRPr="00B33DFF">
        <w:t xml:space="preserve">a judge of the Supreme Court of a State or another </w:t>
      </w:r>
      <w:r w:rsidR="00861AFE" w:rsidRPr="00B33DFF">
        <w:t>t</w:t>
      </w:r>
      <w:r w:rsidR="00393296" w:rsidRPr="00B33DFF">
        <w:t>erritory; or</w:t>
      </w:r>
    </w:p>
    <w:p w:rsidR="00393296" w:rsidRPr="00B33DFF" w:rsidRDefault="00B33DFF" w:rsidP="00B33DFF">
      <w:pPr>
        <w:pStyle w:val="Apara"/>
      </w:pPr>
      <w:r>
        <w:tab/>
      </w:r>
      <w:r w:rsidRPr="00B33DFF">
        <w:t>(c)</w:t>
      </w:r>
      <w:r w:rsidRPr="00B33DFF">
        <w:tab/>
      </w:r>
      <w:r w:rsidR="00E504E5" w:rsidRPr="00B33DFF">
        <w:t>a judge of the Federal Court; or</w:t>
      </w:r>
    </w:p>
    <w:p w:rsidR="00393296" w:rsidRPr="00B33DFF" w:rsidRDefault="00B33DFF" w:rsidP="00B33DFF">
      <w:pPr>
        <w:pStyle w:val="Apara"/>
      </w:pPr>
      <w:r>
        <w:tab/>
      </w:r>
      <w:r w:rsidRPr="00B33DFF">
        <w:t>(d)</w:t>
      </w:r>
      <w:r w:rsidRPr="00B33DFF">
        <w:tab/>
      </w:r>
      <w:r w:rsidR="00322DB3" w:rsidRPr="00B33DFF">
        <w:t>a justice of the High Court.</w:t>
      </w:r>
    </w:p>
    <w:p w:rsidR="00393296" w:rsidRPr="00B33DFF" w:rsidRDefault="00B33DFF" w:rsidP="00B33DFF">
      <w:pPr>
        <w:pStyle w:val="Amain"/>
      </w:pPr>
      <w:r>
        <w:tab/>
      </w:r>
      <w:r w:rsidRPr="00B33DFF">
        <w:t>(2)</w:t>
      </w:r>
      <w:r w:rsidRPr="00B33DFF">
        <w:tab/>
      </w:r>
      <w:r w:rsidR="00393296" w:rsidRPr="00B33DFF">
        <w:t xml:space="preserve">The Speaker must not appoint a person as the </w:t>
      </w:r>
      <w:r w:rsidR="004034D1" w:rsidRPr="00B33DFF">
        <w:t>inspector</w:t>
      </w:r>
      <w:r w:rsidR="00393296" w:rsidRPr="00B33DFF">
        <w:rPr>
          <w:lang w:eastAsia="en-AU"/>
        </w:rPr>
        <w:t xml:space="preserve"> </w:t>
      </w:r>
      <w:r w:rsidR="00393296" w:rsidRPr="00B33DFF">
        <w:t>if the person—</w:t>
      </w:r>
    </w:p>
    <w:p w:rsidR="00393296" w:rsidRPr="00B33DFF" w:rsidRDefault="00B33DFF" w:rsidP="00B33DFF">
      <w:pPr>
        <w:pStyle w:val="Apara"/>
      </w:pPr>
      <w:r>
        <w:tab/>
      </w:r>
      <w:r w:rsidRPr="00B33DFF">
        <w:t>(a)</w:t>
      </w:r>
      <w:r w:rsidRPr="00B33DFF">
        <w:tab/>
      </w:r>
      <w:r w:rsidR="00393296" w:rsidRPr="00B33DFF">
        <w:t xml:space="preserve">is or </w:t>
      </w:r>
      <w:r w:rsidR="00BE560E" w:rsidRPr="00B33DFF">
        <w:t xml:space="preserve">has, in the 5 years immediately before the day of the proposed appointment, been </w:t>
      </w:r>
      <w:r w:rsidR="00393296" w:rsidRPr="00B33DFF">
        <w:t>a member of—</w:t>
      </w:r>
    </w:p>
    <w:p w:rsidR="00393296" w:rsidRPr="00B33DFF" w:rsidRDefault="00B33DFF" w:rsidP="00B33DFF">
      <w:pPr>
        <w:pStyle w:val="Asubpara"/>
      </w:pPr>
      <w:r>
        <w:tab/>
      </w:r>
      <w:r w:rsidRPr="00B33DFF">
        <w:t>(</w:t>
      </w:r>
      <w:proofErr w:type="spellStart"/>
      <w:r w:rsidRPr="00B33DFF">
        <w:t>i</w:t>
      </w:r>
      <w:proofErr w:type="spellEnd"/>
      <w:r w:rsidRPr="00B33DFF">
        <w:t>)</w:t>
      </w:r>
      <w:r w:rsidRPr="00B33DFF">
        <w:tab/>
      </w:r>
      <w:r w:rsidR="00393296" w:rsidRPr="00B33DFF">
        <w:t>the Legislative Assembly; or</w:t>
      </w:r>
    </w:p>
    <w:p w:rsidR="00393296" w:rsidRPr="00B33DFF" w:rsidRDefault="00B33DFF" w:rsidP="00B33DFF">
      <w:pPr>
        <w:pStyle w:val="Asubpara"/>
      </w:pPr>
      <w:r>
        <w:tab/>
      </w:r>
      <w:r w:rsidRPr="00B33DFF">
        <w:t>(ii)</w:t>
      </w:r>
      <w:r w:rsidRPr="00B33DFF">
        <w:tab/>
      </w:r>
      <w:r w:rsidR="00393296" w:rsidRPr="00B33DFF">
        <w:t>the Parliament of the Commonwealth; or</w:t>
      </w:r>
    </w:p>
    <w:p w:rsidR="00393296" w:rsidRPr="00B33DFF" w:rsidRDefault="00B33DFF" w:rsidP="00B33DFF">
      <w:pPr>
        <w:pStyle w:val="Asubpara"/>
      </w:pPr>
      <w:r>
        <w:lastRenderedPageBreak/>
        <w:tab/>
      </w:r>
      <w:r w:rsidRPr="00B33DFF">
        <w:t>(iii)</w:t>
      </w:r>
      <w:r w:rsidRPr="00B33DFF">
        <w:tab/>
      </w:r>
      <w:r w:rsidR="00393296" w:rsidRPr="00B33DFF">
        <w:t xml:space="preserve">the legislature of a State or another </w:t>
      </w:r>
      <w:r w:rsidR="00861AFE" w:rsidRPr="00B33DFF">
        <w:t>t</w:t>
      </w:r>
      <w:r w:rsidR="00393296" w:rsidRPr="00B33DFF">
        <w:t>erritory; or</w:t>
      </w:r>
    </w:p>
    <w:p w:rsidR="00393296" w:rsidRPr="00B33DFF" w:rsidRDefault="00B33DFF" w:rsidP="00B33DFF">
      <w:pPr>
        <w:pStyle w:val="Apara"/>
      </w:pPr>
      <w:r>
        <w:tab/>
      </w:r>
      <w:r w:rsidRPr="00B33DFF">
        <w:t>(b)</w:t>
      </w:r>
      <w:r w:rsidRPr="00B33DFF">
        <w:tab/>
      </w:r>
      <w:r w:rsidR="00BE560E" w:rsidRPr="00B33DFF">
        <w:t>is or has, in the 5</w:t>
      </w:r>
      <w:r w:rsidR="00393296" w:rsidRPr="00B33DFF">
        <w:t> years immediately before the day of the proposed appointment, been a public servant; or</w:t>
      </w:r>
    </w:p>
    <w:p w:rsidR="00393296" w:rsidRPr="00B33DFF" w:rsidRDefault="00B33DFF" w:rsidP="00B33DFF">
      <w:pPr>
        <w:pStyle w:val="Apara"/>
      </w:pPr>
      <w:r>
        <w:tab/>
      </w:r>
      <w:r w:rsidRPr="00B33DFF">
        <w:t>(c)</w:t>
      </w:r>
      <w:r w:rsidRPr="00B33DFF">
        <w:tab/>
      </w:r>
      <w:r w:rsidR="00393296" w:rsidRPr="00B33DFF">
        <w:t xml:space="preserve">is or </w:t>
      </w:r>
      <w:r w:rsidR="007A3890" w:rsidRPr="00B33DFF">
        <w:t xml:space="preserve">has, in the 5 years immediately before the day of the proposed appointment, been </w:t>
      </w:r>
      <w:r w:rsidR="00393296" w:rsidRPr="00B33DFF">
        <w:t>a member of—</w:t>
      </w:r>
    </w:p>
    <w:p w:rsidR="00393296" w:rsidRPr="00B33DFF" w:rsidRDefault="00B33DFF" w:rsidP="00B33DFF">
      <w:pPr>
        <w:pStyle w:val="Asubpara"/>
      </w:pPr>
      <w:r>
        <w:tab/>
      </w:r>
      <w:r w:rsidRPr="00B33DFF">
        <w:t>(</w:t>
      </w:r>
      <w:proofErr w:type="spellStart"/>
      <w:r w:rsidRPr="00B33DFF">
        <w:t>i</w:t>
      </w:r>
      <w:proofErr w:type="spellEnd"/>
      <w:r w:rsidRPr="00B33DFF">
        <w:t>)</w:t>
      </w:r>
      <w:r w:rsidRPr="00B33DFF">
        <w:tab/>
      </w:r>
      <w:r w:rsidR="00393296" w:rsidRPr="00B33DFF">
        <w:t>a registered party; or</w:t>
      </w:r>
    </w:p>
    <w:p w:rsidR="00393296" w:rsidRPr="00B33DFF" w:rsidRDefault="00B33DFF" w:rsidP="00B33DFF">
      <w:pPr>
        <w:pStyle w:val="Asubpara"/>
      </w:pPr>
      <w:r>
        <w:tab/>
      </w:r>
      <w:r w:rsidRPr="00B33DFF">
        <w:t>(ii)</w:t>
      </w:r>
      <w:r w:rsidRPr="00B33DFF">
        <w:tab/>
      </w:r>
      <w:r w:rsidR="00393296" w:rsidRPr="00B33DFF">
        <w:t xml:space="preserve">a political party registered under a law of the Commonwealth, a State or another </w:t>
      </w:r>
      <w:r w:rsidR="00861AFE" w:rsidRPr="00B33DFF">
        <w:t>t</w:t>
      </w:r>
      <w:r w:rsidR="00393296" w:rsidRPr="00B33DFF">
        <w:t>erritory; or</w:t>
      </w:r>
    </w:p>
    <w:p w:rsidR="00393296" w:rsidRPr="00B33DFF" w:rsidRDefault="00B33DFF" w:rsidP="00B33DFF">
      <w:pPr>
        <w:pStyle w:val="Asubpara"/>
      </w:pPr>
      <w:r>
        <w:tab/>
      </w:r>
      <w:r w:rsidRPr="00B33DFF">
        <w:t>(iii)</w:t>
      </w:r>
      <w:r w:rsidRPr="00B33DFF">
        <w:tab/>
      </w:r>
      <w:r w:rsidR="00393296" w:rsidRPr="00B33DFF">
        <w:t>a political party; or</w:t>
      </w:r>
    </w:p>
    <w:p w:rsidR="00A1354B" w:rsidRPr="00B33DFF" w:rsidRDefault="00B33DFF" w:rsidP="00B33DFF">
      <w:pPr>
        <w:pStyle w:val="Apara"/>
      </w:pPr>
      <w:r>
        <w:tab/>
      </w:r>
      <w:r w:rsidRPr="00B33DFF">
        <w:t>(d)</w:t>
      </w:r>
      <w:r w:rsidRPr="00B33DFF">
        <w:tab/>
      </w:r>
      <w:r w:rsidR="00CC3B71" w:rsidRPr="00B33DFF">
        <w:t>has been convicted</w:t>
      </w:r>
      <w:r w:rsidR="00A1354B" w:rsidRPr="00B33DFF">
        <w:t>—</w:t>
      </w:r>
    </w:p>
    <w:p w:rsidR="00A1354B" w:rsidRPr="00B33DFF" w:rsidRDefault="00B33DFF" w:rsidP="00B33DFF">
      <w:pPr>
        <w:pStyle w:val="Asubpara"/>
      </w:pPr>
      <w:r>
        <w:tab/>
      </w:r>
      <w:r w:rsidRPr="00B33DFF">
        <w:t>(</w:t>
      </w:r>
      <w:proofErr w:type="spellStart"/>
      <w:r w:rsidRPr="00B33DFF">
        <w:t>i</w:t>
      </w:r>
      <w:proofErr w:type="spellEnd"/>
      <w:r w:rsidRPr="00B33DFF">
        <w:t>)</w:t>
      </w:r>
      <w:r w:rsidRPr="00B33DFF">
        <w:tab/>
      </w:r>
      <w:r w:rsidR="00CC3B71" w:rsidRPr="00B33DFF">
        <w:t>in the ACT, of an offence punishable by imprisonment for at least 1 year; or</w:t>
      </w:r>
    </w:p>
    <w:p w:rsidR="00393296" w:rsidRPr="00B33DFF" w:rsidRDefault="00B33DFF" w:rsidP="00B33DFF">
      <w:pPr>
        <w:pStyle w:val="Asubpara"/>
      </w:pPr>
      <w:r>
        <w:tab/>
      </w:r>
      <w:r w:rsidRPr="00B33DFF">
        <w:t>(ii)</w:t>
      </w:r>
      <w:r w:rsidRPr="00B33DFF">
        <w:tab/>
      </w:r>
      <w:r w:rsidR="00CC3B71" w:rsidRPr="00B33DFF">
        <w:t>outside the ACT, in Australia or elsewhere, of an offence that, if it had been committed in the ACT, would be punishable by imprisonment for at least 1 year.</w:t>
      </w:r>
    </w:p>
    <w:p w:rsidR="00393296" w:rsidRPr="00B33DFF" w:rsidRDefault="00B33DFF" w:rsidP="00B33DFF">
      <w:pPr>
        <w:pStyle w:val="AH5Sec"/>
      </w:pPr>
      <w:bookmarkStart w:id="272" w:name="_Toc520284026"/>
      <w:r w:rsidRPr="00B33DFF">
        <w:rPr>
          <w:rStyle w:val="CharSectNo"/>
        </w:rPr>
        <w:t>224</w:t>
      </w:r>
      <w:r w:rsidRPr="00B33DFF">
        <w:tab/>
      </w:r>
      <w:r w:rsidR="001B59AE" w:rsidRPr="00B33DFF">
        <w:t>Inspector—t</w:t>
      </w:r>
      <w:r w:rsidR="00393296" w:rsidRPr="00B33DFF">
        <w:t>erm of appointment</w:t>
      </w:r>
      <w:bookmarkEnd w:id="272"/>
    </w:p>
    <w:p w:rsidR="00025A67" w:rsidRPr="00B33DFF" w:rsidRDefault="00025A67" w:rsidP="00025A67">
      <w:pPr>
        <w:pStyle w:val="Comment"/>
      </w:pPr>
      <w:r w:rsidRPr="00B33DFF">
        <w:t>Recommendation 67</w:t>
      </w:r>
    </w:p>
    <w:p w:rsidR="00393296" w:rsidRPr="00B33DFF" w:rsidRDefault="00393296" w:rsidP="00B33DFF">
      <w:pPr>
        <w:pStyle w:val="Amainreturn"/>
        <w:keepNext/>
      </w:pPr>
      <w:r w:rsidRPr="00B33DFF">
        <w:t xml:space="preserve">The </w:t>
      </w:r>
      <w:r w:rsidR="004034D1" w:rsidRPr="00B33DFF">
        <w:t>inspector</w:t>
      </w:r>
      <w:r w:rsidRPr="00B33DFF">
        <w:t xml:space="preserve"> must not be appointed for longer than 7 years.</w:t>
      </w:r>
    </w:p>
    <w:p w:rsidR="00B1615C" w:rsidRPr="00B33DFF" w:rsidRDefault="00B1615C" w:rsidP="00B1615C">
      <w:pPr>
        <w:pStyle w:val="aNote"/>
      </w:pPr>
      <w:r w:rsidRPr="00B33DFF">
        <w:rPr>
          <w:rStyle w:val="charItals"/>
        </w:rPr>
        <w:t>Note</w:t>
      </w:r>
      <w:r w:rsidRPr="00B33DFF">
        <w:tab/>
        <w:t xml:space="preserve">A person may be reappointed to a position if the person is eligible to be appointed to the position (see </w:t>
      </w:r>
      <w:hyperlink r:id="rId139" w:tooltip="A2001-14" w:history="1">
        <w:r w:rsidR="005B6D93" w:rsidRPr="00B33DFF">
          <w:rPr>
            <w:rStyle w:val="charCitHyperlinkAbbrev"/>
          </w:rPr>
          <w:t>Legislation Act</w:t>
        </w:r>
      </w:hyperlink>
      <w:r w:rsidRPr="00B33DFF">
        <w:t xml:space="preserve">, s 208 and </w:t>
      </w:r>
      <w:proofErr w:type="spellStart"/>
      <w:r w:rsidRPr="00B33DFF">
        <w:t>dict</w:t>
      </w:r>
      <w:proofErr w:type="spellEnd"/>
      <w:r w:rsidRPr="00B33DFF">
        <w:t xml:space="preserve">, </w:t>
      </w:r>
      <w:proofErr w:type="spellStart"/>
      <w:r w:rsidRPr="00B33DFF">
        <w:t>pt</w:t>
      </w:r>
      <w:proofErr w:type="spellEnd"/>
      <w:r w:rsidRPr="00B33DFF">
        <w:t xml:space="preserve"> 1, </w:t>
      </w:r>
      <w:proofErr w:type="spellStart"/>
      <w:r w:rsidRPr="00B33DFF">
        <w:t>def</w:t>
      </w:r>
      <w:proofErr w:type="spellEnd"/>
      <w:r w:rsidRPr="00B33DFF">
        <w:t> </w:t>
      </w:r>
      <w:r w:rsidRPr="00B33DFF">
        <w:rPr>
          <w:rStyle w:val="charBoldItals"/>
        </w:rPr>
        <w:t>appoint</w:t>
      </w:r>
      <w:r w:rsidRPr="00B33DFF">
        <w:t>).</w:t>
      </w:r>
    </w:p>
    <w:p w:rsidR="00393296" w:rsidRPr="00B33DFF" w:rsidRDefault="00B33DFF" w:rsidP="00B33DFF">
      <w:pPr>
        <w:pStyle w:val="AH5Sec"/>
      </w:pPr>
      <w:bookmarkStart w:id="273" w:name="_Toc520284027"/>
      <w:r w:rsidRPr="00B33DFF">
        <w:rPr>
          <w:rStyle w:val="CharSectNo"/>
        </w:rPr>
        <w:t>225</w:t>
      </w:r>
      <w:r w:rsidRPr="00B33DFF">
        <w:tab/>
      </w:r>
      <w:r w:rsidR="001B59AE" w:rsidRPr="00B33DFF">
        <w:t>Inspector—o</w:t>
      </w:r>
      <w:r w:rsidR="00393296" w:rsidRPr="00B33DFF">
        <w:t>ath or affirmation of office</w:t>
      </w:r>
      <w:bookmarkEnd w:id="273"/>
    </w:p>
    <w:p w:rsidR="00BC3807" w:rsidRPr="00B33DFF" w:rsidRDefault="00025A67" w:rsidP="00025A67">
      <w:pPr>
        <w:pStyle w:val="Comment"/>
      </w:pPr>
      <w:r w:rsidRPr="00B33DFF">
        <w:t>Recommendation 67</w:t>
      </w:r>
    </w:p>
    <w:p w:rsidR="00393296" w:rsidRPr="00B33DFF" w:rsidRDefault="00393296" w:rsidP="00B33DFF">
      <w:pPr>
        <w:pStyle w:val="Amainreturn"/>
        <w:keepNext/>
      </w:pPr>
      <w:r w:rsidRPr="00B33DFF">
        <w:t xml:space="preserve">Before a person is appointed as </w:t>
      </w:r>
      <w:r w:rsidR="004034D1" w:rsidRPr="00B33DFF">
        <w:t>inspector</w:t>
      </w:r>
      <w:r w:rsidRPr="00B33DFF">
        <w:t>, the person must take an oath of office, or make an affirmation of office, before the Speaker.</w:t>
      </w:r>
    </w:p>
    <w:p w:rsidR="00393296" w:rsidRPr="00B33DFF" w:rsidRDefault="00393296" w:rsidP="00393296">
      <w:pPr>
        <w:pStyle w:val="aNote"/>
      </w:pPr>
      <w:r w:rsidRPr="00B33DFF">
        <w:rPr>
          <w:rStyle w:val="charItals"/>
        </w:rPr>
        <w:t>Note</w:t>
      </w:r>
      <w:r w:rsidRPr="00B33DFF">
        <w:rPr>
          <w:rStyle w:val="charItals"/>
        </w:rPr>
        <w:tab/>
      </w:r>
      <w:r w:rsidRPr="00B33DFF">
        <w:t xml:space="preserve">For the form of the oath and affirmation of office, see the </w:t>
      </w:r>
      <w:hyperlink r:id="rId140" w:tooltip="A1984-79" w:history="1">
        <w:r w:rsidR="005B6D93" w:rsidRPr="00B33DFF">
          <w:rPr>
            <w:rStyle w:val="charCitHyperlinkItal"/>
          </w:rPr>
          <w:t>Oaths and Affirmations Act 1984</w:t>
        </w:r>
      </w:hyperlink>
      <w:r w:rsidRPr="00B33DFF">
        <w:t xml:space="preserve">, s 6 and </w:t>
      </w:r>
      <w:proofErr w:type="spellStart"/>
      <w:r w:rsidRPr="00B33DFF">
        <w:t>sch</w:t>
      </w:r>
      <w:proofErr w:type="spellEnd"/>
      <w:r w:rsidRPr="00B33DFF">
        <w:t> 1.</w:t>
      </w:r>
    </w:p>
    <w:p w:rsidR="00393296" w:rsidRPr="00B33DFF" w:rsidRDefault="00B33DFF" w:rsidP="00B33DFF">
      <w:pPr>
        <w:pStyle w:val="AH5Sec"/>
      </w:pPr>
      <w:bookmarkStart w:id="274" w:name="_Toc520284028"/>
      <w:r w:rsidRPr="00B33DFF">
        <w:rPr>
          <w:rStyle w:val="CharSectNo"/>
        </w:rPr>
        <w:lastRenderedPageBreak/>
        <w:t>226</w:t>
      </w:r>
      <w:r w:rsidRPr="00B33DFF">
        <w:tab/>
      </w:r>
      <w:r w:rsidR="00A33C75" w:rsidRPr="00B33DFF">
        <w:t>Inspector—d</w:t>
      </w:r>
      <w:r w:rsidR="00393296" w:rsidRPr="00B33DFF">
        <w:t>isclosure of interests</w:t>
      </w:r>
      <w:bookmarkEnd w:id="274"/>
    </w:p>
    <w:p w:rsidR="00025A67" w:rsidRPr="00B33DFF" w:rsidRDefault="00025A67" w:rsidP="00025A67">
      <w:pPr>
        <w:pStyle w:val="Comment"/>
      </w:pPr>
      <w:r w:rsidRPr="00B33DFF">
        <w:t>Recommendation 67</w:t>
      </w:r>
    </w:p>
    <w:p w:rsidR="00393296" w:rsidRPr="00B33DFF" w:rsidRDefault="00393296" w:rsidP="00393296">
      <w:pPr>
        <w:pStyle w:val="Amainreturn"/>
      </w:pPr>
      <w:r w:rsidRPr="00B33DFF">
        <w:t xml:space="preserve">The </w:t>
      </w:r>
      <w:r w:rsidR="004034D1" w:rsidRPr="00B33DFF">
        <w:t>inspector</w:t>
      </w:r>
      <w:r w:rsidRPr="00B33DFF">
        <w:t xml:space="preserve"> must give a written statement of the </w:t>
      </w:r>
      <w:r w:rsidR="004034D1" w:rsidRPr="00B33DFF">
        <w:t>inspector</w:t>
      </w:r>
      <w:r w:rsidR="000D3598" w:rsidRPr="00B33DFF">
        <w:t>’</w:t>
      </w:r>
      <w:r w:rsidRPr="00B33DFF">
        <w:t>s personal and financial interests to the Speaker within 7</w:t>
      </w:r>
      <w:r w:rsidR="00E504E5" w:rsidRPr="00B33DFF">
        <w:t> days</w:t>
      </w:r>
      <w:r w:rsidRPr="00B33DFF">
        <w:t xml:space="preserve"> after—</w:t>
      </w:r>
    </w:p>
    <w:p w:rsidR="00393296" w:rsidRPr="00B33DFF" w:rsidRDefault="00B33DFF" w:rsidP="00B33DFF">
      <w:pPr>
        <w:pStyle w:val="Apara"/>
      </w:pPr>
      <w:r>
        <w:tab/>
      </w:r>
      <w:r w:rsidRPr="00B33DFF">
        <w:t>(a)</w:t>
      </w:r>
      <w:r w:rsidRPr="00B33DFF">
        <w:tab/>
      </w:r>
      <w:r w:rsidR="00393296" w:rsidRPr="00B33DFF">
        <w:t xml:space="preserve">the day the </w:t>
      </w:r>
      <w:r w:rsidR="004034D1" w:rsidRPr="00B33DFF">
        <w:t>inspector</w:t>
      </w:r>
      <w:r w:rsidR="00393296" w:rsidRPr="00B33DFF">
        <w:t xml:space="preserve"> is appointed; and</w:t>
      </w:r>
    </w:p>
    <w:p w:rsidR="00393296" w:rsidRPr="00B33DFF" w:rsidRDefault="00B33DFF" w:rsidP="00B33DFF">
      <w:pPr>
        <w:pStyle w:val="Apara"/>
      </w:pPr>
      <w:r>
        <w:tab/>
      </w:r>
      <w:r w:rsidRPr="00B33DFF">
        <w:t>(b)</w:t>
      </w:r>
      <w:r w:rsidRPr="00B33DFF">
        <w:tab/>
      </w:r>
      <w:r w:rsidR="00393296" w:rsidRPr="00B33DFF">
        <w:t>the first day of each financial year; and</w:t>
      </w:r>
    </w:p>
    <w:p w:rsidR="00393296" w:rsidRPr="00B33DFF" w:rsidRDefault="00B33DFF" w:rsidP="00B33DFF">
      <w:pPr>
        <w:pStyle w:val="Apara"/>
        <w:keepNext/>
      </w:pPr>
      <w:r>
        <w:tab/>
      </w:r>
      <w:r w:rsidRPr="00B33DFF">
        <w:t>(c)</w:t>
      </w:r>
      <w:r w:rsidRPr="00B33DFF">
        <w:tab/>
      </w:r>
      <w:r w:rsidR="00393296" w:rsidRPr="00B33DFF">
        <w:t>the day there is a change in the interest.</w:t>
      </w:r>
    </w:p>
    <w:p w:rsidR="00393296" w:rsidRPr="00B33DFF" w:rsidRDefault="00393296" w:rsidP="00393296">
      <w:pPr>
        <w:pStyle w:val="aNote"/>
      </w:pPr>
      <w:r w:rsidRPr="00B33DFF">
        <w:rPr>
          <w:rStyle w:val="charItals"/>
        </w:rPr>
        <w:t>Note</w:t>
      </w:r>
      <w:r w:rsidRPr="00B33DFF">
        <w:rPr>
          <w:rStyle w:val="charItals"/>
        </w:rPr>
        <w:tab/>
      </w:r>
      <w:r w:rsidRPr="00B33DFF">
        <w:t xml:space="preserve">The </w:t>
      </w:r>
      <w:r w:rsidR="004034D1" w:rsidRPr="00B33DFF">
        <w:t>inspector</w:t>
      </w:r>
      <w:r w:rsidRPr="00B33DFF">
        <w:t xml:space="preserve"> must take all reasonable steps to avoid</w:t>
      </w:r>
      <w:r w:rsidR="007343D8" w:rsidRPr="00B33DFF">
        <w:t xml:space="preserve"> a conflict of interest (see</w:t>
      </w:r>
      <w:r w:rsidRPr="00B33DFF">
        <w:t xml:space="preserve"> </w:t>
      </w:r>
      <w:hyperlink r:id="rId141" w:tooltip="A1994-37" w:history="1">
        <w:r w:rsidR="005B6D93" w:rsidRPr="00B33DFF">
          <w:rPr>
            <w:rStyle w:val="charCitHyperlinkItal"/>
          </w:rPr>
          <w:t>Public Sector Management Act 1994</w:t>
        </w:r>
      </w:hyperlink>
      <w:r w:rsidRPr="00B33DFF">
        <w:t>, s 9).</w:t>
      </w:r>
    </w:p>
    <w:p w:rsidR="00393296" w:rsidRPr="00B33DFF" w:rsidRDefault="00B33DFF" w:rsidP="00B33DFF">
      <w:pPr>
        <w:pStyle w:val="AH5Sec"/>
      </w:pPr>
      <w:bookmarkStart w:id="275" w:name="_Toc520284029"/>
      <w:r w:rsidRPr="00B33DFF">
        <w:rPr>
          <w:rStyle w:val="CharSectNo"/>
        </w:rPr>
        <w:t>227</w:t>
      </w:r>
      <w:r w:rsidRPr="00B33DFF">
        <w:tab/>
      </w:r>
      <w:r w:rsidR="00A33C75" w:rsidRPr="00B33DFF">
        <w:t>Inspector—m</w:t>
      </w:r>
      <w:r w:rsidR="00393296" w:rsidRPr="00B33DFF">
        <w:t xml:space="preserve">ust not do inconsistent work </w:t>
      </w:r>
      <w:proofErr w:type="spellStart"/>
      <w:r w:rsidR="00393296" w:rsidRPr="00B33DFF">
        <w:t>etc</w:t>
      </w:r>
      <w:bookmarkEnd w:id="275"/>
      <w:proofErr w:type="spellEnd"/>
    </w:p>
    <w:p w:rsidR="00025A67" w:rsidRPr="00B33DFF" w:rsidRDefault="00025A67" w:rsidP="00025A67">
      <w:pPr>
        <w:pStyle w:val="Comment"/>
      </w:pPr>
      <w:r w:rsidRPr="00B33DFF">
        <w:t>Recommendation 67</w:t>
      </w:r>
    </w:p>
    <w:p w:rsidR="00393296" w:rsidRPr="00B33DFF" w:rsidRDefault="00393296" w:rsidP="00393296">
      <w:pPr>
        <w:pStyle w:val="Amainreturn"/>
      </w:pPr>
      <w:r w:rsidRPr="00B33DFF">
        <w:t xml:space="preserve">The </w:t>
      </w:r>
      <w:r w:rsidR="004034D1" w:rsidRPr="00B33DFF">
        <w:t>inspector</w:t>
      </w:r>
      <w:r w:rsidRPr="00B33DFF">
        <w:t xml:space="preserve"> must not—</w:t>
      </w:r>
    </w:p>
    <w:p w:rsidR="00393296" w:rsidRPr="00B33DFF" w:rsidRDefault="00B33DFF" w:rsidP="00B33DFF">
      <w:pPr>
        <w:pStyle w:val="Apara"/>
      </w:pPr>
      <w:r>
        <w:tab/>
      </w:r>
      <w:r w:rsidRPr="00B33DFF">
        <w:t>(a)</w:t>
      </w:r>
      <w:r w:rsidRPr="00B33DFF">
        <w:tab/>
      </w:r>
      <w:r w:rsidR="00393296" w:rsidRPr="00B33DFF">
        <w:t xml:space="preserve">have paid employment that is inconsistent with the </w:t>
      </w:r>
      <w:r w:rsidR="004034D1" w:rsidRPr="00B33DFF">
        <w:t>inspector</w:t>
      </w:r>
      <w:r w:rsidR="000D3598" w:rsidRPr="00B33DFF">
        <w:t>’</w:t>
      </w:r>
      <w:r w:rsidR="00393296" w:rsidRPr="00B33DFF">
        <w:t>s functions; or</w:t>
      </w:r>
    </w:p>
    <w:p w:rsidR="00393296" w:rsidRPr="00B33DFF" w:rsidRDefault="00B33DFF" w:rsidP="00B33DFF">
      <w:pPr>
        <w:pStyle w:val="Apara"/>
      </w:pPr>
      <w:r>
        <w:tab/>
      </w:r>
      <w:r w:rsidRPr="00B33DFF">
        <w:t>(b)</w:t>
      </w:r>
      <w:r w:rsidRPr="00B33DFF">
        <w:tab/>
      </w:r>
      <w:r w:rsidR="00393296" w:rsidRPr="00B33DFF">
        <w:t xml:space="preserve">engage in any unpaid activity that is inconsistent with the </w:t>
      </w:r>
      <w:r w:rsidR="004034D1" w:rsidRPr="00B33DFF">
        <w:t>inspector</w:t>
      </w:r>
      <w:r w:rsidR="000D3598" w:rsidRPr="00B33DFF">
        <w:t>’</w:t>
      </w:r>
      <w:r w:rsidR="00393296" w:rsidRPr="00B33DFF">
        <w:t>s functions.</w:t>
      </w:r>
    </w:p>
    <w:p w:rsidR="00393296" w:rsidRPr="00B33DFF" w:rsidRDefault="00B33DFF" w:rsidP="00B33DFF">
      <w:pPr>
        <w:pStyle w:val="AH5Sec"/>
      </w:pPr>
      <w:bookmarkStart w:id="276" w:name="_Toc520284030"/>
      <w:r w:rsidRPr="00B33DFF">
        <w:rPr>
          <w:rStyle w:val="CharSectNo"/>
        </w:rPr>
        <w:t>228</w:t>
      </w:r>
      <w:r w:rsidRPr="00B33DFF">
        <w:tab/>
      </w:r>
      <w:r w:rsidR="00A33C75" w:rsidRPr="00B33DFF">
        <w:t>Inspector—r</w:t>
      </w:r>
      <w:r w:rsidR="00393296" w:rsidRPr="00B33DFF">
        <w:t>esignation</w:t>
      </w:r>
      <w:bookmarkEnd w:id="276"/>
    </w:p>
    <w:p w:rsidR="00025A67" w:rsidRPr="00B33DFF" w:rsidRDefault="00025A67" w:rsidP="00025A67">
      <w:pPr>
        <w:pStyle w:val="Comment"/>
      </w:pPr>
      <w:r w:rsidRPr="00B33DFF">
        <w:t>Recommendation 67</w:t>
      </w:r>
    </w:p>
    <w:p w:rsidR="00393296" w:rsidRPr="00B33DFF" w:rsidRDefault="00393296" w:rsidP="00393296">
      <w:pPr>
        <w:pStyle w:val="Amainreturn"/>
      </w:pPr>
      <w:r w:rsidRPr="00B33DFF">
        <w:t xml:space="preserve">The </w:t>
      </w:r>
      <w:r w:rsidR="004034D1" w:rsidRPr="00B33DFF">
        <w:t>inspector</w:t>
      </w:r>
      <w:r w:rsidRPr="00B33DFF">
        <w:t xml:space="preserve"> may resign by giving a signed notice of resignation to the Speaker.</w:t>
      </w:r>
    </w:p>
    <w:p w:rsidR="00393296" w:rsidRPr="00B33DFF" w:rsidRDefault="00B33DFF" w:rsidP="00B33DFF">
      <w:pPr>
        <w:pStyle w:val="AH5Sec"/>
      </w:pPr>
      <w:bookmarkStart w:id="277" w:name="_Toc520284031"/>
      <w:r w:rsidRPr="00B33DFF">
        <w:rPr>
          <w:rStyle w:val="CharSectNo"/>
        </w:rPr>
        <w:lastRenderedPageBreak/>
        <w:t>229</w:t>
      </w:r>
      <w:r w:rsidRPr="00B33DFF">
        <w:tab/>
      </w:r>
      <w:r w:rsidR="00A33C75" w:rsidRPr="00B33DFF">
        <w:t>Inspector—r</w:t>
      </w:r>
      <w:r w:rsidR="00393296" w:rsidRPr="00B33DFF">
        <w:t>etirement</w:t>
      </w:r>
      <w:bookmarkEnd w:id="277"/>
    </w:p>
    <w:p w:rsidR="00025A67" w:rsidRPr="00B33DFF" w:rsidRDefault="00025A67" w:rsidP="00E26986">
      <w:pPr>
        <w:pStyle w:val="Comment"/>
        <w:keepNext/>
      </w:pPr>
      <w:r w:rsidRPr="00B33DFF">
        <w:t>Recommendation 67</w:t>
      </w:r>
    </w:p>
    <w:p w:rsidR="00393296" w:rsidRPr="00B33DFF" w:rsidRDefault="00B33DFF" w:rsidP="00E26986">
      <w:pPr>
        <w:pStyle w:val="Amain"/>
        <w:keepNext/>
      </w:pPr>
      <w:r>
        <w:tab/>
      </w:r>
      <w:r w:rsidRPr="00B33DFF">
        <w:t>(1)</w:t>
      </w:r>
      <w:r w:rsidRPr="00B33DFF">
        <w:tab/>
      </w:r>
      <w:r w:rsidR="00393296" w:rsidRPr="00B33DFF">
        <w:t xml:space="preserve">The Speaker may retire the </w:t>
      </w:r>
      <w:r w:rsidR="004034D1" w:rsidRPr="00B33DFF">
        <w:t>inspector</w:t>
      </w:r>
      <w:r w:rsidR="00393296" w:rsidRPr="00B33DFF">
        <w:t xml:space="preserve"> on the ground of physical or mental incapacity if—</w:t>
      </w:r>
    </w:p>
    <w:p w:rsidR="00393296" w:rsidRPr="00B33DFF" w:rsidRDefault="00B33DFF" w:rsidP="00B33DFF">
      <w:pPr>
        <w:pStyle w:val="Apara"/>
      </w:pPr>
      <w:r>
        <w:tab/>
      </w:r>
      <w:r w:rsidRPr="00B33DFF">
        <w:t>(a)</w:t>
      </w:r>
      <w:r w:rsidRPr="00B33DFF">
        <w:tab/>
      </w:r>
      <w:r w:rsidR="00393296" w:rsidRPr="00B33DFF">
        <w:t xml:space="preserve">the incapacity substantially affects the exercise of the </w:t>
      </w:r>
      <w:r w:rsidR="004034D1" w:rsidRPr="00B33DFF">
        <w:t>inspector</w:t>
      </w:r>
      <w:r w:rsidR="000D3598" w:rsidRPr="00B33DFF">
        <w:t>’</w:t>
      </w:r>
      <w:r w:rsidR="00393296" w:rsidRPr="00B33DFF">
        <w:t>s functions; and</w:t>
      </w:r>
    </w:p>
    <w:p w:rsidR="00393296" w:rsidRPr="00B33DFF" w:rsidRDefault="00B33DFF" w:rsidP="00B33DFF">
      <w:pPr>
        <w:pStyle w:val="Apara"/>
      </w:pPr>
      <w:r>
        <w:tab/>
      </w:r>
      <w:r w:rsidRPr="00B33DFF">
        <w:t>(b)</w:t>
      </w:r>
      <w:r w:rsidRPr="00B33DFF">
        <w:tab/>
      </w:r>
      <w:r w:rsidR="00393296" w:rsidRPr="00B33DFF">
        <w:t xml:space="preserve">the </w:t>
      </w:r>
      <w:r w:rsidR="004034D1" w:rsidRPr="00B33DFF">
        <w:t>inspector</w:t>
      </w:r>
      <w:r w:rsidR="00393296" w:rsidRPr="00B33DFF">
        <w:t xml:space="preserve"> consents to the retirement.</w:t>
      </w:r>
    </w:p>
    <w:p w:rsidR="00393296" w:rsidRPr="00B33DFF" w:rsidRDefault="00B33DFF" w:rsidP="00B33DFF">
      <w:pPr>
        <w:pStyle w:val="Amain"/>
      </w:pPr>
      <w:r>
        <w:tab/>
      </w:r>
      <w:r w:rsidRPr="00B33DFF">
        <w:t>(2)</w:t>
      </w:r>
      <w:r w:rsidRPr="00B33DFF">
        <w:tab/>
      </w:r>
      <w:r w:rsidR="00393296" w:rsidRPr="00B33DFF">
        <w:t xml:space="preserve">However, the </w:t>
      </w:r>
      <w:r w:rsidR="004034D1" w:rsidRPr="00B33DFF">
        <w:t>inspector</w:t>
      </w:r>
      <w:r w:rsidR="00393296" w:rsidRPr="00B33DFF">
        <w:t xml:space="preserve"> must not be retired on the ground of invalidity unless—</w:t>
      </w:r>
    </w:p>
    <w:p w:rsidR="00393296" w:rsidRPr="00B33DFF" w:rsidRDefault="00B33DFF" w:rsidP="00B33DFF">
      <w:pPr>
        <w:pStyle w:val="Apara"/>
      </w:pPr>
      <w:r>
        <w:tab/>
      </w:r>
      <w:r w:rsidRPr="00B33DFF">
        <w:t>(a)</w:t>
      </w:r>
      <w:r w:rsidRPr="00B33DFF">
        <w:tab/>
      </w:r>
      <w:r w:rsidR="00393296" w:rsidRPr="00B33DFF">
        <w:t xml:space="preserve">if the </w:t>
      </w:r>
      <w:r w:rsidR="004034D1" w:rsidRPr="00B33DFF">
        <w:t>inspector</w:t>
      </w:r>
      <w:r w:rsidR="00393296" w:rsidRPr="00B33DFF">
        <w:t xml:space="preserve"> is an eligible employee for the </w:t>
      </w:r>
      <w:hyperlink r:id="rId142" w:tooltip="Act 1976 No 31 (Cwlth)" w:history="1">
        <w:r w:rsidR="00CE3159" w:rsidRPr="00B33DFF">
          <w:rPr>
            <w:i/>
            <w:color w:val="0000FF"/>
          </w:rPr>
          <w:t>Superannuation Act 1976</w:t>
        </w:r>
      </w:hyperlink>
      <w:r w:rsidR="00393296" w:rsidRPr="00B33DFF">
        <w:t xml:space="preserve"> (</w:t>
      </w:r>
      <w:proofErr w:type="spellStart"/>
      <w:r w:rsidR="00393296" w:rsidRPr="00B33DFF">
        <w:t>Cwlth</w:t>
      </w:r>
      <w:proofErr w:type="spellEnd"/>
      <w:r w:rsidR="00393296" w:rsidRPr="00B33DFF">
        <w:t>)—</w:t>
      </w:r>
    </w:p>
    <w:p w:rsidR="00393296" w:rsidRPr="00B33DFF" w:rsidRDefault="00B33DFF" w:rsidP="00B33DFF">
      <w:pPr>
        <w:pStyle w:val="Asubpara"/>
      </w:pPr>
      <w:r>
        <w:tab/>
      </w:r>
      <w:r w:rsidRPr="00B33DFF">
        <w:t>(</w:t>
      </w:r>
      <w:proofErr w:type="spellStart"/>
      <w:r w:rsidRPr="00B33DFF">
        <w:t>i</w:t>
      </w:r>
      <w:proofErr w:type="spellEnd"/>
      <w:r w:rsidRPr="00B33DFF">
        <w:t>)</w:t>
      </w:r>
      <w:r w:rsidRPr="00B33DFF">
        <w:tab/>
      </w:r>
      <w:r w:rsidR="00393296" w:rsidRPr="00B33DFF">
        <w:t xml:space="preserve">the </w:t>
      </w:r>
      <w:r w:rsidR="004034D1" w:rsidRPr="00B33DFF">
        <w:t>inspector</w:t>
      </w:r>
      <w:r w:rsidR="00393296" w:rsidRPr="00B33DFF">
        <w:t xml:space="preserve"> is under the </w:t>
      </w:r>
      <w:r w:rsidR="004034D1" w:rsidRPr="00B33DFF">
        <w:t>inspector</w:t>
      </w:r>
      <w:r w:rsidR="000D3598" w:rsidRPr="00B33DFF">
        <w:t>’</w:t>
      </w:r>
      <w:r w:rsidR="00393296" w:rsidRPr="00B33DFF">
        <w:t>s maximum retiring age within the meaning of that Act; and</w:t>
      </w:r>
    </w:p>
    <w:p w:rsidR="00393296" w:rsidRPr="00B33DFF" w:rsidRDefault="00B33DFF" w:rsidP="00B33DFF">
      <w:pPr>
        <w:pStyle w:val="Asubpara"/>
      </w:pPr>
      <w:r>
        <w:tab/>
      </w:r>
      <w:r w:rsidRPr="00B33DFF">
        <w:t>(ii)</w:t>
      </w:r>
      <w:r w:rsidRPr="00B33DFF">
        <w:tab/>
      </w:r>
      <w:r w:rsidR="00393296" w:rsidRPr="00B33DFF">
        <w:t>a certificate has been given by the Commonwealth Superannuation Board of Trustees No 2 under</w:t>
      </w:r>
      <w:r w:rsidR="008F2789">
        <w:t xml:space="preserve"> that</w:t>
      </w:r>
      <w:r w:rsidR="00393296" w:rsidRPr="00B33DFF">
        <w:t xml:space="preserve"> </w:t>
      </w:r>
      <w:hyperlink r:id="rId143" w:tooltip="Superannuation Act 1976 (Cwlth)" w:history="1">
        <w:r w:rsidR="008F2789">
          <w:rPr>
            <w:color w:val="0000FF"/>
          </w:rPr>
          <w:t>Act</w:t>
        </w:r>
      </w:hyperlink>
      <w:r w:rsidR="00393296" w:rsidRPr="00B33DFF">
        <w:t xml:space="preserve">, section 54C for the </w:t>
      </w:r>
      <w:r w:rsidR="004034D1" w:rsidRPr="00B33DFF">
        <w:t>inspector</w:t>
      </w:r>
      <w:r w:rsidR="00393296" w:rsidRPr="00B33DFF">
        <w:t>; or</w:t>
      </w:r>
    </w:p>
    <w:p w:rsidR="00393296" w:rsidRPr="00B33DFF" w:rsidRDefault="00B33DFF" w:rsidP="00B33DFF">
      <w:pPr>
        <w:pStyle w:val="Apara"/>
      </w:pPr>
      <w:r>
        <w:tab/>
      </w:r>
      <w:r w:rsidRPr="00B33DFF">
        <w:t>(b)</w:t>
      </w:r>
      <w:r w:rsidRPr="00B33DFF">
        <w:tab/>
      </w:r>
      <w:r w:rsidR="00393296" w:rsidRPr="00B33DFF">
        <w:t xml:space="preserve">if the </w:t>
      </w:r>
      <w:r w:rsidR="004034D1" w:rsidRPr="00B33DFF">
        <w:t>inspector</w:t>
      </w:r>
      <w:r w:rsidR="00393296" w:rsidRPr="00B33DFF">
        <w:t xml:space="preserve"> is a member of the superannuation scheme established under the </w:t>
      </w:r>
      <w:hyperlink r:id="rId144" w:tooltip="Act 1990 No 38 (Cwlth)" w:history="1">
        <w:r w:rsidR="00327D2A" w:rsidRPr="00B33DFF">
          <w:rPr>
            <w:i/>
            <w:color w:val="0000FF"/>
          </w:rPr>
          <w:t>Superannuation Act 1990</w:t>
        </w:r>
      </w:hyperlink>
      <w:r w:rsidR="00393296" w:rsidRPr="00B33DFF">
        <w:t xml:space="preserve"> (</w:t>
      </w:r>
      <w:proofErr w:type="spellStart"/>
      <w:r w:rsidR="00393296" w:rsidRPr="00B33DFF">
        <w:t>Cwlth</w:t>
      </w:r>
      <w:proofErr w:type="spellEnd"/>
      <w:r w:rsidR="00393296" w:rsidRPr="00B33DFF">
        <w:t>)—</w:t>
      </w:r>
    </w:p>
    <w:p w:rsidR="00393296" w:rsidRPr="00B33DFF" w:rsidRDefault="00B33DFF" w:rsidP="00B33DFF">
      <w:pPr>
        <w:pStyle w:val="Asubpara"/>
      </w:pPr>
      <w:r>
        <w:tab/>
      </w:r>
      <w:r w:rsidRPr="00B33DFF">
        <w:t>(</w:t>
      </w:r>
      <w:proofErr w:type="spellStart"/>
      <w:r w:rsidRPr="00B33DFF">
        <w:t>i</w:t>
      </w:r>
      <w:proofErr w:type="spellEnd"/>
      <w:r w:rsidRPr="00B33DFF">
        <w:t>)</w:t>
      </w:r>
      <w:r w:rsidRPr="00B33DFF">
        <w:tab/>
      </w:r>
      <w:r w:rsidR="00393296" w:rsidRPr="00B33DFF">
        <w:t xml:space="preserve">the </w:t>
      </w:r>
      <w:r w:rsidR="004034D1" w:rsidRPr="00B33DFF">
        <w:t>inspector</w:t>
      </w:r>
      <w:r w:rsidR="00393296" w:rsidRPr="00B33DFF">
        <w:t xml:space="preserve"> is under 60 years old; and</w:t>
      </w:r>
    </w:p>
    <w:p w:rsidR="00393296" w:rsidRPr="00B33DFF" w:rsidRDefault="00B33DFF" w:rsidP="00B33DFF">
      <w:pPr>
        <w:pStyle w:val="Asubpara"/>
      </w:pPr>
      <w:r>
        <w:tab/>
      </w:r>
      <w:r w:rsidRPr="00B33DFF">
        <w:t>(ii)</w:t>
      </w:r>
      <w:r w:rsidRPr="00B33DFF">
        <w:tab/>
      </w:r>
      <w:r w:rsidR="00393296" w:rsidRPr="00B33DFF">
        <w:t>a certificate has been given by the Commonwealth Superannuation Board of Trustees No 1 under</w:t>
      </w:r>
      <w:r w:rsidR="008F2789">
        <w:t xml:space="preserve"> that</w:t>
      </w:r>
      <w:r w:rsidR="00393296" w:rsidRPr="00B33DFF">
        <w:t xml:space="preserve"> </w:t>
      </w:r>
      <w:hyperlink r:id="rId145" w:tooltip="Superannuation Act 1990 (Cwlth)" w:history="1">
        <w:r w:rsidR="008F2789">
          <w:rPr>
            <w:color w:val="0000FF"/>
          </w:rPr>
          <w:t>Act</w:t>
        </w:r>
      </w:hyperlink>
      <w:r w:rsidR="00393296" w:rsidRPr="00B33DFF">
        <w:t xml:space="preserve">, section 13 for the </w:t>
      </w:r>
      <w:r w:rsidR="004034D1" w:rsidRPr="00B33DFF">
        <w:t>inspector</w:t>
      </w:r>
      <w:r w:rsidR="00393296" w:rsidRPr="00B33DFF">
        <w:t>; or</w:t>
      </w:r>
    </w:p>
    <w:p w:rsidR="00393296" w:rsidRPr="00B33DFF" w:rsidRDefault="00B33DFF" w:rsidP="00B33DFF">
      <w:pPr>
        <w:pStyle w:val="Apara"/>
      </w:pPr>
      <w:r>
        <w:tab/>
      </w:r>
      <w:r w:rsidRPr="00B33DFF">
        <w:t>(c)</w:t>
      </w:r>
      <w:r w:rsidRPr="00B33DFF">
        <w:tab/>
      </w:r>
      <w:r w:rsidR="00393296" w:rsidRPr="00B33DFF">
        <w:t xml:space="preserve">if the </w:t>
      </w:r>
      <w:r w:rsidR="004034D1" w:rsidRPr="00B33DFF">
        <w:t>inspector</w:t>
      </w:r>
      <w:r w:rsidR="00393296" w:rsidRPr="00B33DFF">
        <w:t xml:space="preserve"> is an ordinary employer</w:t>
      </w:r>
      <w:r w:rsidR="005120B5" w:rsidRPr="00B33DFF">
        <w:noBreakHyphen/>
      </w:r>
      <w:r w:rsidR="00393296" w:rsidRPr="00B33DFF">
        <w:t xml:space="preserve">sponsored member of PSSAP within the meaning of the </w:t>
      </w:r>
      <w:hyperlink r:id="rId146" w:tooltip="Act 2005 No 80 (Cwlth)" w:history="1">
        <w:r w:rsidR="007778A7" w:rsidRPr="00B33DFF">
          <w:rPr>
            <w:i/>
            <w:color w:val="0000FF"/>
          </w:rPr>
          <w:t>Superannuation Act 2005</w:t>
        </w:r>
      </w:hyperlink>
      <w:r w:rsidR="00393296" w:rsidRPr="00B33DFF">
        <w:t xml:space="preserve"> (</w:t>
      </w:r>
      <w:proofErr w:type="spellStart"/>
      <w:r w:rsidR="00393296" w:rsidRPr="00B33DFF">
        <w:t>Cwlth</w:t>
      </w:r>
      <w:proofErr w:type="spellEnd"/>
      <w:r w:rsidR="00393296" w:rsidRPr="00B33DFF">
        <w:t>)—</w:t>
      </w:r>
    </w:p>
    <w:p w:rsidR="00393296" w:rsidRPr="00B33DFF" w:rsidRDefault="00B33DFF" w:rsidP="00B33DFF">
      <w:pPr>
        <w:pStyle w:val="Asubpara"/>
      </w:pPr>
      <w:r>
        <w:tab/>
      </w:r>
      <w:r w:rsidRPr="00B33DFF">
        <w:t>(</w:t>
      </w:r>
      <w:proofErr w:type="spellStart"/>
      <w:r w:rsidRPr="00B33DFF">
        <w:t>i</w:t>
      </w:r>
      <w:proofErr w:type="spellEnd"/>
      <w:r w:rsidRPr="00B33DFF">
        <w:t>)</w:t>
      </w:r>
      <w:r w:rsidRPr="00B33DFF">
        <w:tab/>
      </w:r>
      <w:r w:rsidR="00393296" w:rsidRPr="00B33DFF">
        <w:t xml:space="preserve">the </w:t>
      </w:r>
      <w:r w:rsidR="004034D1" w:rsidRPr="00B33DFF">
        <w:t>inspector</w:t>
      </w:r>
      <w:r w:rsidR="00393296" w:rsidRPr="00B33DFF">
        <w:t xml:space="preserve"> is under 60 years old; and</w:t>
      </w:r>
    </w:p>
    <w:p w:rsidR="00393296" w:rsidRPr="00B33DFF" w:rsidRDefault="00B33DFF" w:rsidP="00B33DFF">
      <w:pPr>
        <w:pStyle w:val="Asubpara"/>
      </w:pPr>
      <w:r>
        <w:lastRenderedPageBreak/>
        <w:tab/>
      </w:r>
      <w:r w:rsidRPr="00B33DFF">
        <w:t>(ii)</w:t>
      </w:r>
      <w:r w:rsidRPr="00B33DFF">
        <w:tab/>
      </w:r>
      <w:r w:rsidR="00393296" w:rsidRPr="00B33DFF">
        <w:t>a certificate has been given by the Commonwealth Superannuation Board of Trustees No 1 under</w:t>
      </w:r>
      <w:r w:rsidR="008F2789">
        <w:t xml:space="preserve"> that</w:t>
      </w:r>
      <w:r w:rsidR="00393296" w:rsidRPr="00B33DFF">
        <w:t xml:space="preserve"> </w:t>
      </w:r>
      <w:hyperlink r:id="rId147" w:tooltip="Superannuation Act 2005 (Cwlth)" w:history="1">
        <w:r w:rsidR="008F2789">
          <w:rPr>
            <w:color w:val="0000FF"/>
          </w:rPr>
          <w:t>Act</w:t>
        </w:r>
      </w:hyperlink>
      <w:r w:rsidR="00393296" w:rsidRPr="00B33DFF">
        <w:t xml:space="preserve">, section 43 for the </w:t>
      </w:r>
      <w:r w:rsidR="004034D1" w:rsidRPr="00B33DFF">
        <w:t>inspector</w:t>
      </w:r>
      <w:r w:rsidR="00393296" w:rsidRPr="00B33DFF">
        <w:t>.</w:t>
      </w:r>
    </w:p>
    <w:p w:rsidR="00393296" w:rsidRPr="00B33DFF" w:rsidRDefault="00B33DFF" w:rsidP="00B33DFF">
      <w:pPr>
        <w:pStyle w:val="Amain"/>
      </w:pPr>
      <w:r>
        <w:tab/>
      </w:r>
      <w:r w:rsidRPr="00B33DFF">
        <w:t>(3)</w:t>
      </w:r>
      <w:r w:rsidRPr="00B33DFF">
        <w:tab/>
      </w:r>
      <w:r w:rsidR="00393296" w:rsidRPr="00B33DFF">
        <w:t>In this section:</w:t>
      </w:r>
    </w:p>
    <w:p w:rsidR="00393296" w:rsidRPr="00B33DFF" w:rsidRDefault="00393296" w:rsidP="00B33DFF">
      <w:pPr>
        <w:pStyle w:val="aDef"/>
      </w:pPr>
      <w:r w:rsidRPr="00B33DFF">
        <w:rPr>
          <w:rStyle w:val="charBoldItals"/>
        </w:rPr>
        <w:t>invalidity</w:t>
      </w:r>
      <w:r w:rsidRPr="00B33DFF">
        <w:t xml:space="preserve"> means—</w:t>
      </w:r>
    </w:p>
    <w:p w:rsidR="00393296" w:rsidRPr="00B33DFF" w:rsidRDefault="00B33DFF" w:rsidP="00B33DFF">
      <w:pPr>
        <w:pStyle w:val="Apara"/>
      </w:pPr>
      <w:r>
        <w:tab/>
      </w:r>
      <w:r w:rsidRPr="00B33DFF">
        <w:t>(a)</w:t>
      </w:r>
      <w:r w:rsidRPr="00B33DFF">
        <w:tab/>
      </w:r>
      <w:r w:rsidR="00393296" w:rsidRPr="00B33DFF">
        <w:t xml:space="preserve">for an eligible employee for the </w:t>
      </w:r>
      <w:hyperlink r:id="rId148" w:tooltip="Act 1976 No 31 (Cwlth)" w:history="1">
        <w:r w:rsidR="008A6057" w:rsidRPr="00B33DFF">
          <w:rPr>
            <w:i/>
            <w:color w:val="0000FF"/>
          </w:rPr>
          <w:t>Superannuation Act 1976</w:t>
        </w:r>
      </w:hyperlink>
      <w:r w:rsidR="00393296" w:rsidRPr="00B33DFF">
        <w:t xml:space="preserve"> (</w:t>
      </w:r>
      <w:proofErr w:type="spellStart"/>
      <w:r w:rsidR="00393296" w:rsidRPr="00B33DFF">
        <w:t>Cwlth</w:t>
      </w:r>
      <w:proofErr w:type="spellEnd"/>
      <w:r w:rsidR="00393296" w:rsidRPr="00B33DFF">
        <w:t>)—invalidity under that Act; or</w:t>
      </w:r>
    </w:p>
    <w:p w:rsidR="00393296" w:rsidRPr="00B33DFF" w:rsidRDefault="00B33DFF" w:rsidP="00B33DFF">
      <w:pPr>
        <w:pStyle w:val="Apara"/>
      </w:pPr>
      <w:r>
        <w:tab/>
      </w:r>
      <w:r w:rsidRPr="00B33DFF">
        <w:t>(b)</w:t>
      </w:r>
      <w:r w:rsidRPr="00B33DFF">
        <w:tab/>
      </w:r>
      <w:r w:rsidR="00393296" w:rsidRPr="00B33DFF">
        <w:t xml:space="preserve">for a member of the superannuation scheme established under the </w:t>
      </w:r>
      <w:hyperlink r:id="rId149" w:tooltip="Act 1990 No 38 (Cwlth)" w:history="1">
        <w:r w:rsidR="008A6057" w:rsidRPr="00B33DFF">
          <w:rPr>
            <w:i/>
            <w:color w:val="0000FF"/>
          </w:rPr>
          <w:t>Superannuation Act 1990</w:t>
        </w:r>
      </w:hyperlink>
      <w:r w:rsidR="00393296" w:rsidRPr="00B33DFF">
        <w:t xml:space="preserve"> (</w:t>
      </w:r>
      <w:proofErr w:type="spellStart"/>
      <w:r w:rsidR="00393296" w:rsidRPr="00B33DFF">
        <w:t>Cwlth</w:t>
      </w:r>
      <w:proofErr w:type="spellEnd"/>
      <w:r w:rsidR="00393296" w:rsidRPr="00B33DFF">
        <w:t>)—invalidity under that Act; or</w:t>
      </w:r>
    </w:p>
    <w:p w:rsidR="00393296" w:rsidRPr="00B33DFF" w:rsidRDefault="00B33DFF" w:rsidP="00B33DFF">
      <w:pPr>
        <w:pStyle w:val="Apara"/>
      </w:pPr>
      <w:r>
        <w:tab/>
      </w:r>
      <w:r w:rsidRPr="00B33DFF">
        <w:t>(c)</w:t>
      </w:r>
      <w:r w:rsidRPr="00B33DFF">
        <w:tab/>
      </w:r>
      <w:r w:rsidR="00393296" w:rsidRPr="00B33DFF">
        <w:t>for an ordinary employer</w:t>
      </w:r>
      <w:r w:rsidR="005120B5" w:rsidRPr="00B33DFF">
        <w:noBreakHyphen/>
      </w:r>
      <w:r w:rsidR="00393296" w:rsidRPr="00B33DFF">
        <w:t xml:space="preserve">sponsored member of PSSAP within the meaning of the </w:t>
      </w:r>
      <w:hyperlink r:id="rId150" w:tooltip="Act 2005 No 80 (Cwlth)" w:history="1">
        <w:r w:rsidR="000C6033" w:rsidRPr="00B33DFF">
          <w:rPr>
            <w:i/>
            <w:color w:val="0000FF"/>
          </w:rPr>
          <w:t>Superannuation Act 2005</w:t>
        </w:r>
      </w:hyperlink>
      <w:r w:rsidR="00393296" w:rsidRPr="00B33DFF">
        <w:t xml:space="preserve"> (</w:t>
      </w:r>
      <w:proofErr w:type="spellStart"/>
      <w:r w:rsidR="00393296" w:rsidRPr="00B33DFF">
        <w:t>Cwlth</w:t>
      </w:r>
      <w:proofErr w:type="spellEnd"/>
      <w:r w:rsidR="00393296" w:rsidRPr="00B33DFF">
        <w:t>)—invalidity under that Act.</w:t>
      </w:r>
    </w:p>
    <w:p w:rsidR="00393296" w:rsidRPr="00B33DFF" w:rsidRDefault="00393296" w:rsidP="00B33DFF">
      <w:pPr>
        <w:pStyle w:val="aDef"/>
      </w:pPr>
      <w:r w:rsidRPr="00B33DFF">
        <w:rPr>
          <w:rStyle w:val="charBoldItals"/>
        </w:rPr>
        <w:t>physical or mental incapacity</w:t>
      </w:r>
      <w:r w:rsidRPr="00B33DFF">
        <w:t xml:space="preserve"> includes invalidity.</w:t>
      </w:r>
    </w:p>
    <w:p w:rsidR="00393296" w:rsidRPr="00B33DFF" w:rsidRDefault="00B33DFF" w:rsidP="00B33DFF">
      <w:pPr>
        <w:pStyle w:val="AH5Sec"/>
      </w:pPr>
      <w:bookmarkStart w:id="278" w:name="_Toc520284032"/>
      <w:r w:rsidRPr="00B33DFF">
        <w:rPr>
          <w:rStyle w:val="CharSectNo"/>
        </w:rPr>
        <w:t>230</w:t>
      </w:r>
      <w:r w:rsidRPr="00B33DFF">
        <w:tab/>
      </w:r>
      <w:r w:rsidR="00A33C75" w:rsidRPr="00B33DFF">
        <w:t>Inspector—s</w:t>
      </w:r>
      <w:r w:rsidR="004D13FF" w:rsidRPr="00B33DFF">
        <w:t xml:space="preserve">uspension </w:t>
      </w:r>
      <w:r w:rsidR="00393296" w:rsidRPr="00B33DFF">
        <w:t>generally</w:t>
      </w:r>
      <w:bookmarkEnd w:id="278"/>
    </w:p>
    <w:p w:rsidR="00F36556" w:rsidRPr="00B33DFF" w:rsidRDefault="00025A67" w:rsidP="00025A67">
      <w:pPr>
        <w:pStyle w:val="Comment"/>
      </w:pPr>
      <w:r w:rsidRPr="00B33DFF">
        <w:t>Recommendation 67</w:t>
      </w:r>
    </w:p>
    <w:p w:rsidR="00393296" w:rsidRPr="00B33DFF" w:rsidRDefault="00B33DFF" w:rsidP="00B33DFF">
      <w:pPr>
        <w:pStyle w:val="Amain"/>
      </w:pPr>
      <w:r>
        <w:tab/>
      </w:r>
      <w:r w:rsidRPr="00B33DFF">
        <w:t>(1)</w:t>
      </w:r>
      <w:r w:rsidRPr="00B33DFF">
        <w:tab/>
      </w:r>
      <w:r w:rsidR="00393296" w:rsidRPr="00B33DFF">
        <w:t xml:space="preserve">The Speaker may suspend the </w:t>
      </w:r>
      <w:r w:rsidR="004034D1" w:rsidRPr="00B33DFF">
        <w:t>inspector</w:t>
      </w:r>
      <w:r w:rsidR="00393296" w:rsidRPr="00B33DFF">
        <w:t xml:space="preserve"> on the ground of—</w:t>
      </w:r>
    </w:p>
    <w:p w:rsidR="00393296" w:rsidRPr="00B33DFF" w:rsidRDefault="00B33DFF" w:rsidP="00B33DFF">
      <w:pPr>
        <w:pStyle w:val="Apara"/>
      </w:pPr>
      <w:r>
        <w:tab/>
      </w:r>
      <w:r w:rsidRPr="00B33DFF">
        <w:t>(a)</w:t>
      </w:r>
      <w:r w:rsidRPr="00B33DFF">
        <w:tab/>
      </w:r>
      <w:r w:rsidR="00393296" w:rsidRPr="00B33DFF">
        <w:t>misbehaviour; or</w:t>
      </w:r>
    </w:p>
    <w:p w:rsidR="00393296" w:rsidRPr="00B33DFF" w:rsidRDefault="00B33DFF" w:rsidP="00B33DFF">
      <w:pPr>
        <w:pStyle w:val="Apara"/>
        <w:keepNext/>
      </w:pPr>
      <w:r>
        <w:tab/>
      </w:r>
      <w:r w:rsidRPr="00B33DFF">
        <w:t>(b)</w:t>
      </w:r>
      <w:r w:rsidRPr="00B33DFF">
        <w:tab/>
      </w:r>
      <w:r w:rsidR="00393296" w:rsidRPr="00B33DFF">
        <w:t xml:space="preserve">physical or mental incapacity, if the incapacity substantially affects the exercise of the </w:t>
      </w:r>
      <w:r w:rsidR="004034D1" w:rsidRPr="00B33DFF">
        <w:t>inspector</w:t>
      </w:r>
      <w:r w:rsidR="000D3598" w:rsidRPr="00B33DFF">
        <w:t>’</w:t>
      </w:r>
      <w:r w:rsidR="00393296" w:rsidRPr="00B33DFF">
        <w:t>s functions.</w:t>
      </w:r>
    </w:p>
    <w:p w:rsidR="00393296" w:rsidRPr="00B33DFF" w:rsidRDefault="00393296" w:rsidP="00393296">
      <w:pPr>
        <w:pStyle w:val="aNote"/>
        <w:rPr>
          <w:lang w:eastAsia="en-AU"/>
        </w:rPr>
      </w:pPr>
      <w:r w:rsidRPr="00B33DFF">
        <w:rPr>
          <w:rStyle w:val="charItals"/>
        </w:rPr>
        <w:t>Note</w:t>
      </w:r>
      <w:r w:rsidRPr="00B33DFF">
        <w:rPr>
          <w:rStyle w:val="charItals"/>
        </w:rPr>
        <w:tab/>
      </w:r>
      <w:r w:rsidRPr="00B33DFF">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51" w:tooltip="A2001-14" w:history="1">
        <w:r w:rsidR="005B6D93" w:rsidRPr="00B33DFF">
          <w:rPr>
            <w:rStyle w:val="charCitHyperlinkAbbrev"/>
          </w:rPr>
          <w:t>Legislation Act</w:t>
        </w:r>
      </w:hyperlink>
      <w:r w:rsidRPr="00B33DFF">
        <w:rPr>
          <w:lang w:eastAsia="en-AU"/>
        </w:rPr>
        <w:t>, s 180).</w:t>
      </w:r>
    </w:p>
    <w:p w:rsidR="00393296" w:rsidRPr="00B33DFF" w:rsidRDefault="00B33DFF" w:rsidP="00E26986">
      <w:pPr>
        <w:pStyle w:val="Amain"/>
        <w:keepNext/>
        <w:rPr>
          <w:snapToGrid w:val="0"/>
        </w:rPr>
      </w:pPr>
      <w:r>
        <w:rPr>
          <w:snapToGrid w:val="0"/>
        </w:rPr>
        <w:lastRenderedPageBreak/>
        <w:tab/>
      </w:r>
      <w:r w:rsidRPr="00B33DFF">
        <w:rPr>
          <w:snapToGrid w:val="0"/>
        </w:rPr>
        <w:t>(2)</w:t>
      </w:r>
      <w:r w:rsidRPr="00B33DFF">
        <w:rPr>
          <w:snapToGrid w:val="0"/>
        </w:rPr>
        <w:tab/>
      </w:r>
      <w:r w:rsidR="00393296" w:rsidRPr="00B33DFF">
        <w:rPr>
          <w:snapToGrid w:val="0"/>
        </w:rPr>
        <w:t xml:space="preserve">If the Speaker is considering suspending the </w:t>
      </w:r>
      <w:r w:rsidR="004034D1" w:rsidRPr="00B33DFF">
        <w:rPr>
          <w:snapToGrid w:val="0"/>
        </w:rPr>
        <w:t>inspector</w:t>
      </w:r>
      <w:r w:rsidR="00393296" w:rsidRPr="00B33DFF">
        <w:rPr>
          <w:snapToGrid w:val="0"/>
        </w:rPr>
        <w:t>, the Speaker may ask 1 or more of the following for advice about the proposed suspension:</w:t>
      </w:r>
    </w:p>
    <w:p w:rsidR="00393296" w:rsidRPr="00B33DFF" w:rsidRDefault="00B33DFF" w:rsidP="00B33DFF">
      <w:pPr>
        <w:pStyle w:val="Apara"/>
      </w:pPr>
      <w:r>
        <w:tab/>
      </w:r>
      <w:r w:rsidRPr="00B33DFF">
        <w:t>(a)</w:t>
      </w:r>
      <w:r w:rsidRPr="00B33DFF">
        <w:tab/>
      </w:r>
      <w:r w:rsidR="00393296" w:rsidRPr="00B33DFF">
        <w:t xml:space="preserve">the public sector standards </w:t>
      </w:r>
      <w:r w:rsidR="00A878E1" w:rsidRPr="00B33DFF">
        <w:t>commissioner</w:t>
      </w:r>
      <w:r w:rsidR="00393296" w:rsidRPr="00B33DFF">
        <w:t>;</w:t>
      </w:r>
    </w:p>
    <w:p w:rsidR="00393296" w:rsidRPr="00B33DFF" w:rsidRDefault="00B33DFF" w:rsidP="00B33DFF">
      <w:pPr>
        <w:pStyle w:val="Apara"/>
        <w:rPr>
          <w:snapToGrid w:val="0"/>
        </w:rPr>
      </w:pPr>
      <w:r>
        <w:rPr>
          <w:snapToGrid w:val="0"/>
        </w:rPr>
        <w:tab/>
      </w:r>
      <w:r w:rsidRPr="00B33DFF">
        <w:rPr>
          <w:snapToGrid w:val="0"/>
        </w:rPr>
        <w:t>(b)</w:t>
      </w:r>
      <w:r w:rsidRPr="00B33DFF">
        <w:rPr>
          <w:snapToGrid w:val="0"/>
        </w:rPr>
        <w:tab/>
      </w:r>
      <w:r w:rsidR="00393296" w:rsidRPr="00B33DFF">
        <w:rPr>
          <w:snapToGrid w:val="0"/>
        </w:rPr>
        <w:t>anyone else the Speaker considers appropriate.</w:t>
      </w:r>
    </w:p>
    <w:p w:rsidR="00393296" w:rsidRPr="00B33DFF" w:rsidRDefault="00B33DFF" w:rsidP="00B33DFF">
      <w:pPr>
        <w:pStyle w:val="Amain"/>
        <w:keepNext/>
      </w:pPr>
      <w:r>
        <w:tab/>
      </w:r>
      <w:r w:rsidRPr="00B33DFF">
        <w:t>(3)</w:t>
      </w:r>
      <w:r w:rsidRPr="00B33DFF">
        <w:tab/>
      </w:r>
      <w:r w:rsidR="00393296" w:rsidRPr="00B33DFF">
        <w:t xml:space="preserve">If the Speaker suspends the </w:t>
      </w:r>
      <w:r w:rsidR="004034D1" w:rsidRPr="00B33DFF">
        <w:t>inspector</w:t>
      </w:r>
      <w:r w:rsidR="00393296" w:rsidRPr="00B33DFF">
        <w:t xml:space="preserve">, the Speaker must give the </w:t>
      </w:r>
      <w:r w:rsidR="004034D1" w:rsidRPr="00B33DFF">
        <w:t>inspector</w:t>
      </w:r>
      <w:r w:rsidR="00393296" w:rsidRPr="00B33DFF">
        <w:t xml:space="preserve"> written notice of the suspension and a copy of a statement of the reasons for the suspension.</w:t>
      </w:r>
    </w:p>
    <w:p w:rsidR="00393296" w:rsidRPr="00B33DFF" w:rsidRDefault="00393296" w:rsidP="00393296">
      <w:pPr>
        <w:pStyle w:val="aNote"/>
      </w:pPr>
      <w:r w:rsidRPr="00B33DFF">
        <w:rPr>
          <w:rStyle w:val="charItals"/>
        </w:rPr>
        <w:t>Note</w:t>
      </w:r>
      <w:r w:rsidRPr="00B33DFF">
        <w:rPr>
          <w:rStyle w:val="charItals"/>
        </w:rPr>
        <w:tab/>
      </w:r>
      <w:r w:rsidRPr="00B33DFF">
        <w:t xml:space="preserve">For what must be included in a statement of reasons, see the </w:t>
      </w:r>
      <w:hyperlink r:id="rId152" w:tooltip="A2001-14" w:history="1">
        <w:r w:rsidR="005B6D93" w:rsidRPr="00B33DFF">
          <w:rPr>
            <w:rStyle w:val="charCitHyperlinkAbbrev"/>
          </w:rPr>
          <w:t>Legislation Act</w:t>
        </w:r>
      </w:hyperlink>
      <w:r w:rsidRPr="00B33DFF">
        <w:t>, s 179.</w:t>
      </w:r>
    </w:p>
    <w:p w:rsidR="00393296" w:rsidRPr="00B33DFF" w:rsidRDefault="00B33DFF" w:rsidP="00B33DFF">
      <w:pPr>
        <w:pStyle w:val="Amain"/>
        <w:rPr>
          <w:snapToGrid w:val="0"/>
        </w:rPr>
      </w:pPr>
      <w:r>
        <w:rPr>
          <w:snapToGrid w:val="0"/>
        </w:rPr>
        <w:tab/>
      </w:r>
      <w:r w:rsidRPr="00B33DFF">
        <w:rPr>
          <w:snapToGrid w:val="0"/>
        </w:rPr>
        <w:t>(4)</w:t>
      </w:r>
      <w:r w:rsidRPr="00B33DFF">
        <w:rPr>
          <w:snapToGrid w:val="0"/>
        </w:rPr>
        <w:tab/>
      </w:r>
      <w:r w:rsidR="00393296" w:rsidRPr="00B33DFF">
        <w:rPr>
          <w:snapToGrid w:val="0"/>
        </w:rPr>
        <w:t xml:space="preserve">The suspension takes effect when the notice and statement are given to the </w:t>
      </w:r>
      <w:r w:rsidR="004034D1" w:rsidRPr="00B33DFF">
        <w:rPr>
          <w:snapToGrid w:val="0"/>
        </w:rPr>
        <w:t>inspector</w:t>
      </w:r>
      <w:r w:rsidR="00393296" w:rsidRPr="00B33DFF">
        <w:rPr>
          <w:snapToGrid w:val="0"/>
        </w:rPr>
        <w:t xml:space="preserve"> under subsection (3).</w:t>
      </w:r>
    </w:p>
    <w:p w:rsidR="00393296" w:rsidRPr="00B33DFF" w:rsidRDefault="00B33DFF" w:rsidP="00B33DFF">
      <w:pPr>
        <w:pStyle w:val="Amain"/>
      </w:pPr>
      <w:r>
        <w:tab/>
      </w:r>
      <w:r w:rsidRPr="00B33DFF">
        <w:t>(5)</w:t>
      </w:r>
      <w:r w:rsidRPr="00B33DFF">
        <w:tab/>
      </w:r>
      <w:r w:rsidR="00393296" w:rsidRPr="00B33DFF">
        <w:t xml:space="preserve">The </w:t>
      </w:r>
      <w:r w:rsidR="004034D1" w:rsidRPr="00B33DFF">
        <w:t>inspector</w:t>
      </w:r>
      <w:r w:rsidR="00393296" w:rsidRPr="00B33DFF">
        <w:t xml:space="preserve"> may be suspended only under this section.</w:t>
      </w:r>
    </w:p>
    <w:p w:rsidR="00393296" w:rsidRPr="00B33DFF" w:rsidRDefault="00B33DFF" w:rsidP="00B33DFF">
      <w:pPr>
        <w:pStyle w:val="Amain"/>
        <w:rPr>
          <w:snapToGrid w:val="0"/>
        </w:rPr>
      </w:pPr>
      <w:r>
        <w:rPr>
          <w:snapToGrid w:val="0"/>
        </w:rPr>
        <w:tab/>
      </w:r>
      <w:r w:rsidRPr="00B33DFF">
        <w:rPr>
          <w:snapToGrid w:val="0"/>
        </w:rPr>
        <w:t>(6)</w:t>
      </w:r>
      <w:r w:rsidRPr="00B33DFF">
        <w:rPr>
          <w:snapToGrid w:val="0"/>
        </w:rPr>
        <w:tab/>
      </w:r>
      <w:r w:rsidR="00393296" w:rsidRPr="00B33DFF">
        <w:t xml:space="preserve">The </w:t>
      </w:r>
      <w:r w:rsidR="004034D1" w:rsidRPr="00B33DFF">
        <w:t>inspector</w:t>
      </w:r>
      <w:r w:rsidR="00393296" w:rsidRPr="00B33DFF">
        <w:t xml:space="preserve"> is entitled to be paid salary and allowances while suspended.</w:t>
      </w:r>
    </w:p>
    <w:p w:rsidR="00393296" w:rsidRPr="00B33DFF" w:rsidRDefault="00B33DFF" w:rsidP="00B33DFF">
      <w:pPr>
        <w:pStyle w:val="AH5Sec"/>
      </w:pPr>
      <w:bookmarkStart w:id="279" w:name="_Toc520284033"/>
      <w:r w:rsidRPr="00B33DFF">
        <w:rPr>
          <w:rStyle w:val="CharSectNo"/>
        </w:rPr>
        <w:t>231</w:t>
      </w:r>
      <w:r w:rsidRPr="00B33DFF">
        <w:tab/>
      </w:r>
      <w:r w:rsidR="00A33C75" w:rsidRPr="00B33DFF">
        <w:t>Inspector—s</w:t>
      </w:r>
      <w:r w:rsidR="00393296" w:rsidRPr="00B33DFF">
        <w:t>uspension—relevant Assembly committee notice and meetings</w:t>
      </w:r>
      <w:bookmarkEnd w:id="279"/>
    </w:p>
    <w:p w:rsidR="00025A67" w:rsidRPr="00B33DFF" w:rsidRDefault="00025A67" w:rsidP="00025A67">
      <w:pPr>
        <w:pStyle w:val="Comment"/>
      </w:pPr>
      <w:r w:rsidRPr="00B33DFF">
        <w:t>Recommendation 67</w:t>
      </w:r>
    </w:p>
    <w:p w:rsidR="00393296" w:rsidRPr="00B33DFF" w:rsidRDefault="00B33DFF" w:rsidP="00B33DFF">
      <w:pPr>
        <w:pStyle w:val="Amain"/>
      </w:pPr>
      <w:r>
        <w:tab/>
      </w:r>
      <w:r w:rsidRPr="00B33DFF">
        <w:t>(1)</w:t>
      </w:r>
      <w:r w:rsidRPr="00B33DFF">
        <w:tab/>
      </w:r>
      <w:r w:rsidR="00393296" w:rsidRPr="00B33DFF">
        <w:t xml:space="preserve">If the Speaker suspends the </w:t>
      </w:r>
      <w:r w:rsidR="004034D1" w:rsidRPr="00B33DFF">
        <w:t>inspector</w:t>
      </w:r>
      <w:r w:rsidR="00393296" w:rsidRPr="00B33DFF">
        <w:t>,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rsidR="00393296" w:rsidRPr="00B33DFF" w:rsidRDefault="00B33DFF" w:rsidP="00B33DFF">
      <w:pPr>
        <w:pStyle w:val="Amain"/>
      </w:pPr>
      <w:r>
        <w:tab/>
      </w:r>
      <w:r w:rsidRPr="00B33DFF">
        <w:t>(2)</w:t>
      </w:r>
      <w:r w:rsidRPr="00B33DFF">
        <w:tab/>
      </w:r>
      <w:r w:rsidR="00393296" w:rsidRPr="00B33DFF">
        <w:t xml:space="preserve">The relevant Assembly committee must meet in relation to the </w:t>
      </w:r>
      <w:r w:rsidR="004034D1" w:rsidRPr="00B33DFF">
        <w:t>inspector</w:t>
      </w:r>
      <w:r w:rsidR="000D3598" w:rsidRPr="00B33DFF">
        <w:t>’</w:t>
      </w:r>
      <w:r w:rsidR="00393296" w:rsidRPr="00B33DFF">
        <w:t>s suspension—</w:t>
      </w:r>
    </w:p>
    <w:p w:rsidR="00393296" w:rsidRPr="00B33DFF" w:rsidRDefault="00B33DFF" w:rsidP="00B33DFF">
      <w:pPr>
        <w:pStyle w:val="Apara"/>
      </w:pPr>
      <w:r>
        <w:tab/>
      </w:r>
      <w:r w:rsidRPr="00B33DFF">
        <w:t>(a)</w:t>
      </w:r>
      <w:r w:rsidRPr="00B33DFF">
        <w:tab/>
      </w:r>
      <w:r w:rsidR="00393296" w:rsidRPr="00B33DFF">
        <w:t>not later than 3 business</w:t>
      </w:r>
      <w:r w:rsidR="00E504E5" w:rsidRPr="00B33DFF">
        <w:t> days</w:t>
      </w:r>
      <w:r w:rsidR="00393296" w:rsidRPr="00B33DFF">
        <w:t xml:space="preserve"> after the day the committee is given written notice of the suspension (the </w:t>
      </w:r>
      <w:r w:rsidR="00393296" w:rsidRPr="00B33DFF">
        <w:rPr>
          <w:rStyle w:val="charBoldItals"/>
        </w:rPr>
        <w:t>notice day</w:t>
      </w:r>
      <w:r w:rsidR="00393296" w:rsidRPr="00B33DFF">
        <w:t>); and</w:t>
      </w:r>
    </w:p>
    <w:p w:rsidR="00393296" w:rsidRPr="00B33DFF" w:rsidRDefault="00B33DFF" w:rsidP="00B33DFF">
      <w:pPr>
        <w:pStyle w:val="Apara"/>
      </w:pPr>
      <w:r>
        <w:lastRenderedPageBreak/>
        <w:tab/>
      </w:r>
      <w:r w:rsidRPr="00B33DFF">
        <w:t>(b)</w:t>
      </w:r>
      <w:r w:rsidRPr="00B33DFF">
        <w:tab/>
      </w:r>
      <w:r w:rsidR="00393296" w:rsidRPr="00B33DFF">
        <w:t xml:space="preserve">at subsequent intervals of </w:t>
      </w:r>
      <w:proofErr w:type="spellStart"/>
      <w:r w:rsidR="00393296" w:rsidRPr="00B33DFF">
        <w:t>not longer</w:t>
      </w:r>
      <w:proofErr w:type="spellEnd"/>
      <w:r w:rsidR="00393296" w:rsidRPr="00B33DFF">
        <w:t xml:space="preserve"> than 30</w:t>
      </w:r>
      <w:r w:rsidR="00E504E5" w:rsidRPr="00B33DFF">
        <w:t> days</w:t>
      </w:r>
      <w:r w:rsidR="00393296" w:rsidRPr="00B33DFF">
        <w:t xml:space="preserve"> while the </w:t>
      </w:r>
      <w:r w:rsidR="004034D1" w:rsidRPr="00B33DFF">
        <w:t>inspector</w:t>
      </w:r>
      <w:r w:rsidR="00393296" w:rsidRPr="00B33DFF">
        <w:t xml:space="preserve"> is suspended (a </w:t>
      </w:r>
      <w:r w:rsidR="00393296" w:rsidRPr="00B33DFF">
        <w:rPr>
          <w:rStyle w:val="charBoldItals"/>
        </w:rPr>
        <w:t>regular meeting</w:t>
      </w:r>
      <w:r w:rsidR="00393296" w:rsidRPr="00B33DFF">
        <w:t>).</w:t>
      </w:r>
    </w:p>
    <w:p w:rsidR="00393296" w:rsidRPr="00B33DFF" w:rsidRDefault="00B33DFF" w:rsidP="00B33DFF">
      <w:pPr>
        <w:pStyle w:val="Amain"/>
      </w:pPr>
      <w:r>
        <w:tab/>
      </w:r>
      <w:r w:rsidRPr="00B33DFF">
        <w:t>(3)</w:t>
      </w:r>
      <w:r w:rsidRPr="00B33DFF">
        <w:tab/>
      </w:r>
      <w:r w:rsidR="00393296" w:rsidRPr="00B33DFF">
        <w:t xml:space="preserve">The relevant Assembly committee must give the </w:t>
      </w:r>
      <w:r w:rsidR="004034D1" w:rsidRPr="00B33DFF">
        <w:t>inspector</w:t>
      </w:r>
      <w:r w:rsidR="00393296" w:rsidRPr="00B33DFF">
        <w:t xml:space="preserve"> written notice that a regular meeting will be held at least 3 business</w:t>
      </w:r>
      <w:r w:rsidR="00E504E5" w:rsidRPr="00B33DFF">
        <w:t> days</w:t>
      </w:r>
      <w:r w:rsidR="00393296" w:rsidRPr="00B33DFF">
        <w:t xml:space="preserve"> before the day the meeting is to be held.</w:t>
      </w:r>
    </w:p>
    <w:p w:rsidR="00393296" w:rsidRPr="00B33DFF" w:rsidRDefault="00B33DFF" w:rsidP="00B33DFF">
      <w:pPr>
        <w:pStyle w:val="Amain"/>
      </w:pPr>
      <w:r>
        <w:tab/>
      </w:r>
      <w:r w:rsidRPr="00B33DFF">
        <w:t>(4)</w:t>
      </w:r>
      <w:r w:rsidRPr="00B33DFF">
        <w:tab/>
      </w:r>
      <w:r w:rsidR="00393296" w:rsidRPr="00B33DFF">
        <w:t xml:space="preserve">The </w:t>
      </w:r>
      <w:r w:rsidR="004034D1" w:rsidRPr="00B33DFF">
        <w:t>inspector</w:t>
      </w:r>
      <w:r w:rsidR="00393296" w:rsidRPr="00B33DFF">
        <w:t xml:space="preserve"> may make an oral or written submission (or both) to the committee about the </w:t>
      </w:r>
      <w:r w:rsidR="004034D1" w:rsidRPr="00B33DFF">
        <w:t>inspector</w:t>
      </w:r>
      <w:r w:rsidR="000D3598" w:rsidRPr="00B33DFF">
        <w:t>’</w:t>
      </w:r>
      <w:r w:rsidR="00393296" w:rsidRPr="00B33DFF">
        <w:t>s suspension.</w:t>
      </w:r>
    </w:p>
    <w:p w:rsidR="00393296" w:rsidRPr="00B33DFF" w:rsidRDefault="00B33DFF" w:rsidP="00B33DFF">
      <w:pPr>
        <w:pStyle w:val="Amain"/>
      </w:pPr>
      <w:r>
        <w:tab/>
      </w:r>
      <w:r w:rsidRPr="00B33DFF">
        <w:t>(5)</w:t>
      </w:r>
      <w:r w:rsidRPr="00B33DFF">
        <w:tab/>
      </w:r>
      <w:r w:rsidR="00393296" w:rsidRPr="00B33DFF">
        <w:t xml:space="preserve">At each regular meeting, the relevant Assembly committee must review the </w:t>
      </w:r>
      <w:r w:rsidR="004034D1" w:rsidRPr="00B33DFF">
        <w:t>inspector</w:t>
      </w:r>
      <w:r w:rsidR="000D3598" w:rsidRPr="00B33DFF">
        <w:t>’</w:t>
      </w:r>
      <w:r w:rsidR="00393296" w:rsidRPr="00B33DFF">
        <w:t>s suspension and may</w:t>
      </w:r>
      <w:r w:rsidR="007343D8" w:rsidRPr="00B33DFF">
        <w:t>,</w:t>
      </w:r>
      <w:r w:rsidR="00393296" w:rsidRPr="00B33DFF">
        <w:t xml:space="preserve"> at any time</w:t>
      </w:r>
      <w:r w:rsidR="007343D8" w:rsidRPr="00B33DFF">
        <w:t>,</w:t>
      </w:r>
      <w:r w:rsidR="00393296" w:rsidRPr="00B33DFF">
        <w:t xml:space="preserve"> pass a resolution about the suspension, including a resolution—</w:t>
      </w:r>
    </w:p>
    <w:p w:rsidR="00393296" w:rsidRPr="00B33DFF" w:rsidRDefault="00B33DFF" w:rsidP="00B33DFF">
      <w:pPr>
        <w:pStyle w:val="Apara"/>
      </w:pPr>
      <w:r>
        <w:tab/>
      </w:r>
      <w:r w:rsidRPr="00B33DFF">
        <w:t>(a)</w:t>
      </w:r>
      <w:r w:rsidRPr="00B33DFF">
        <w:tab/>
      </w:r>
      <w:r w:rsidR="00393296" w:rsidRPr="00B33DFF">
        <w:t>recommending to the Speaker that the Speaker end the suspension; or</w:t>
      </w:r>
    </w:p>
    <w:p w:rsidR="00393296" w:rsidRPr="00B33DFF" w:rsidRDefault="00B33DFF" w:rsidP="00B33DFF">
      <w:pPr>
        <w:pStyle w:val="Apara"/>
      </w:pPr>
      <w:r>
        <w:tab/>
      </w:r>
      <w:r w:rsidRPr="00B33DFF">
        <w:t>(b)</w:t>
      </w:r>
      <w:r w:rsidRPr="00B33DFF">
        <w:tab/>
      </w:r>
      <w:r w:rsidR="00393296" w:rsidRPr="00B33DFF">
        <w:t xml:space="preserve">to make a statement to the Legislative Assembly recommending that the Speaker end the </w:t>
      </w:r>
      <w:r w:rsidR="004034D1" w:rsidRPr="00B33DFF">
        <w:t>inspector</w:t>
      </w:r>
      <w:r w:rsidR="000D3598" w:rsidRPr="00B33DFF">
        <w:t>’</w:t>
      </w:r>
      <w:r w:rsidR="00393296" w:rsidRPr="00B33DFF">
        <w:t>s appointment.</w:t>
      </w:r>
    </w:p>
    <w:p w:rsidR="00393296" w:rsidRPr="00B33DFF" w:rsidRDefault="00B33DFF" w:rsidP="00B33DFF">
      <w:pPr>
        <w:pStyle w:val="AH5Sec"/>
      </w:pPr>
      <w:bookmarkStart w:id="280" w:name="_Toc520284034"/>
      <w:r w:rsidRPr="00B33DFF">
        <w:rPr>
          <w:rStyle w:val="CharSectNo"/>
        </w:rPr>
        <w:t>232</w:t>
      </w:r>
      <w:r w:rsidRPr="00B33DFF">
        <w:tab/>
      </w:r>
      <w:r w:rsidR="00A33C75" w:rsidRPr="00B33DFF">
        <w:t>Inspector—e</w:t>
      </w:r>
      <w:r w:rsidR="00393296" w:rsidRPr="00B33DFF">
        <w:t>nding suspension</w:t>
      </w:r>
      <w:bookmarkEnd w:id="280"/>
    </w:p>
    <w:p w:rsidR="00025A67" w:rsidRPr="00B33DFF" w:rsidRDefault="00025A67" w:rsidP="00025A67">
      <w:pPr>
        <w:pStyle w:val="Comment"/>
      </w:pPr>
      <w:r w:rsidRPr="00B33DFF">
        <w:t>Recommendation 67</w:t>
      </w:r>
    </w:p>
    <w:p w:rsidR="00393296" w:rsidRPr="00B33DFF" w:rsidRDefault="00B33DFF" w:rsidP="00B33DFF">
      <w:pPr>
        <w:pStyle w:val="Amain"/>
      </w:pPr>
      <w:r>
        <w:tab/>
      </w:r>
      <w:r w:rsidRPr="00B33DFF">
        <w:t>(1)</w:t>
      </w:r>
      <w:r w:rsidRPr="00B33DFF">
        <w:tab/>
      </w:r>
      <w:r w:rsidR="00393296" w:rsidRPr="00B33DFF">
        <w:t xml:space="preserve">If the Speaker does not comply with </w:t>
      </w:r>
      <w:r w:rsidR="00340A92" w:rsidRPr="00B33DFF">
        <w:t>section </w:t>
      </w:r>
      <w:r w:rsidR="00CC1631" w:rsidRPr="00B33DFF">
        <w:t>231</w:t>
      </w:r>
      <w:r w:rsidR="00393296" w:rsidRPr="00B33DFF">
        <w:t> (1), the suspension ends at the end of the notice day.</w:t>
      </w:r>
    </w:p>
    <w:p w:rsidR="00393296" w:rsidRPr="00B33DFF" w:rsidRDefault="00B33DFF" w:rsidP="00B33DFF">
      <w:pPr>
        <w:pStyle w:val="Amain"/>
      </w:pPr>
      <w:r>
        <w:tab/>
      </w:r>
      <w:r w:rsidRPr="00B33DFF">
        <w:t>(2)</w:t>
      </w:r>
      <w:r w:rsidRPr="00B33DFF">
        <w:tab/>
      </w:r>
      <w:r w:rsidR="00393296" w:rsidRPr="00B33DFF">
        <w:t xml:space="preserve">If the relevant Assembly committee fails to hold a meeting as required under </w:t>
      </w:r>
      <w:r w:rsidR="00340A92" w:rsidRPr="00B33DFF">
        <w:t>section </w:t>
      </w:r>
      <w:r w:rsidR="00CC1631" w:rsidRPr="00B33DFF">
        <w:t>231</w:t>
      </w:r>
      <w:r w:rsidR="00393296" w:rsidRPr="00B33DFF">
        <w:t> (2), the suspension ends on the day after the last day when the meeting could have been held.</w:t>
      </w:r>
    </w:p>
    <w:p w:rsidR="00393296" w:rsidRPr="00B33DFF" w:rsidRDefault="00B33DFF" w:rsidP="00B33DFF">
      <w:pPr>
        <w:pStyle w:val="Amain"/>
      </w:pPr>
      <w:r>
        <w:tab/>
      </w:r>
      <w:r w:rsidRPr="00B33DFF">
        <w:t>(3)</w:t>
      </w:r>
      <w:r w:rsidRPr="00B33DFF">
        <w:tab/>
      </w:r>
      <w:r w:rsidR="00393296" w:rsidRPr="00B33DFF">
        <w:t xml:space="preserve">If the relevant Assembly committee makes a recommendation mentioned in </w:t>
      </w:r>
      <w:r w:rsidR="00340A92" w:rsidRPr="00B33DFF">
        <w:t>section </w:t>
      </w:r>
      <w:r w:rsidR="00CC1631" w:rsidRPr="00B33DFF">
        <w:t>231</w:t>
      </w:r>
      <w:r w:rsidR="00393296" w:rsidRPr="00B33DFF">
        <w:t> (5) (a) and the Speaker does not end the suspension within 1 business day after the day the recommendation is made—</w:t>
      </w:r>
    </w:p>
    <w:p w:rsidR="00393296" w:rsidRPr="00B33DFF" w:rsidRDefault="00B33DFF" w:rsidP="00B33DFF">
      <w:pPr>
        <w:pStyle w:val="Apara"/>
      </w:pPr>
      <w:r>
        <w:tab/>
      </w:r>
      <w:r w:rsidRPr="00B33DFF">
        <w:t>(a)</w:t>
      </w:r>
      <w:r w:rsidRPr="00B33DFF">
        <w:tab/>
      </w:r>
      <w:r w:rsidR="00393296" w:rsidRPr="00B33DFF">
        <w:t>the committee may</w:t>
      </w:r>
      <w:r w:rsidR="007343D8" w:rsidRPr="00B33DFF">
        <w:t>,</w:t>
      </w:r>
      <w:r w:rsidR="00393296" w:rsidRPr="00B33DFF">
        <w:t xml:space="preserve"> at any time</w:t>
      </w:r>
      <w:r w:rsidR="007343D8" w:rsidRPr="00B33DFF">
        <w:t>,</w:t>
      </w:r>
      <w:r w:rsidR="00393296" w:rsidRPr="00B33DFF">
        <w:t xml:space="preserve"> resolve to make a statement to the Legislative Assembly recommending that the suspension be ended; and</w:t>
      </w:r>
    </w:p>
    <w:p w:rsidR="00393296" w:rsidRPr="00B33DFF" w:rsidRDefault="00B33DFF" w:rsidP="00B33DFF">
      <w:pPr>
        <w:pStyle w:val="Apara"/>
      </w:pPr>
      <w:r>
        <w:lastRenderedPageBreak/>
        <w:tab/>
      </w:r>
      <w:r w:rsidRPr="00B33DFF">
        <w:t>(b)</w:t>
      </w:r>
      <w:r w:rsidRPr="00B33DFF">
        <w:tab/>
      </w:r>
      <w:r w:rsidR="00393296" w:rsidRPr="00B33DFF">
        <w:t>if the committee makes a statement mentioned in paragraph (a) and—</w:t>
      </w:r>
    </w:p>
    <w:p w:rsidR="00393296" w:rsidRPr="00B33DFF" w:rsidRDefault="00B33DFF" w:rsidP="00B33DFF">
      <w:pPr>
        <w:pStyle w:val="Asubpara"/>
      </w:pPr>
      <w:r>
        <w:tab/>
      </w:r>
      <w:r w:rsidRPr="00B33DFF">
        <w:t>(</w:t>
      </w:r>
      <w:proofErr w:type="spellStart"/>
      <w:r w:rsidRPr="00B33DFF">
        <w:t>i</w:t>
      </w:r>
      <w:proofErr w:type="spellEnd"/>
      <w:r w:rsidRPr="00B33DFF">
        <w:t>)</w:t>
      </w:r>
      <w:r w:rsidRPr="00B33DFF">
        <w:tab/>
      </w:r>
      <w:r w:rsidR="00393296" w:rsidRPr="00B33DFF">
        <w:t>the Legislative Assembly resolves to end the suspension—the suspension ends on the passing of the resolution; or</w:t>
      </w:r>
    </w:p>
    <w:p w:rsidR="00393296" w:rsidRPr="00B33DFF" w:rsidRDefault="00B33DFF" w:rsidP="00B33DFF">
      <w:pPr>
        <w:pStyle w:val="Asubpara"/>
      </w:pPr>
      <w:r>
        <w:tab/>
      </w:r>
      <w:r w:rsidRPr="00B33DFF">
        <w:t>(ii)</w:t>
      </w:r>
      <w:r w:rsidRPr="00B33DFF">
        <w:tab/>
      </w:r>
      <w:r w:rsidR="00393296" w:rsidRPr="00B33DFF">
        <w:t>the Legislative Assembly does not deal with the statement within 3 sitting</w:t>
      </w:r>
      <w:r w:rsidR="00E504E5" w:rsidRPr="00B33DFF">
        <w:t> days</w:t>
      </w:r>
      <w:r w:rsidR="00393296" w:rsidRPr="00B33DFF">
        <w:t>—the suspension ends at the end of the 3rd sitting day.</w:t>
      </w:r>
    </w:p>
    <w:p w:rsidR="00393296" w:rsidRPr="00B33DFF" w:rsidRDefault="00B33DFF" w:rsidP="00B33DFF">
      <w:pPr>
        <w:pStyle w:val="Amain"/>
      </w:pPr>
      <w:r>
        <w:tab/>
      </w:r>
      <w:r w:rsidRPr="00B33DFF">
        <w:t>(4)</w:t>
      </w:r>
      <w:r w:rsidRPr="00B33DFF">
        <w:tab/>
      </w:r>
      <w:r w:rsidR="00393296" w:rsidRPr="00B33DFF">
        <w:t xml:space="preserve">If the relevant Assembly committee makes a statement mentioned in </w:t>
      </w:r>
      <w:r w:rsidR="00340A92" w:rsidRPr="00B33DFF">
        <w:t>section </w:t>
      </w:r>
      <w:r w:rsidR="00CC1631" w:rsidRPr="00B33DFF">
        <w:t>231</w:t>
      </w:r>
      <w:r w:rsidR="00393296" w:rsidRPr="00B33DFF">
        <w:t> (5) (b)—</w:t>
      </w:r>
    </w:p>
    <w:p w:rsidR="00393296" w:rsidRPr="00B33DFF" w:rsidRDefault="00B33DFF" w:rsidP="00B33DFF">
      <w:pPr>
        <w:pStyle w:val="Apara"/>
      </w:pPr>
      <w:r>
        <w:tab/>
      </w:r>
      <w:r w:rsidRPr="00B33DFF">
        <w:t>(a)</w:t>
      </w:r>
      <w:r w:rsidRPr="00B33DFF">
        <w:tab/>
      </w:r>
      <w:r w:rsidR="00393296" w:rsidRPr="00B33DFF">
        <w:t xml:space="preserve">the Legislative Assembly may resolve to require the Speaker to end the </w:t>
      </w:r>
      <w:r w:rsidR="004034D1" w:rsidRPr="00B33DFF">
        <w:t>inspector</w:t>
      </w:r>
      <w:r w:rsidR="000D3598" w:rsidRPr="00B33DFF">
        <w:t>’</w:t>
      </w:r>
      <w:r w:rsidR="00393296" w:rsidRPr="00B33DFF">
        <w:t>s appointment; but</w:t>
      </w:r>
    </w:p>
    <w:p w:rsidR="00393296" w:rsidRPr="00B33DFF" w:rsidRDefault="00B33DFF" w:rsidP="00B33DFF">
      <w:pPr>
        <w:pStyle w:val="Apara"/>
      </w:pPr>
      <w:r>
        <w:tab/>
      </w:r>
      <w:r w:rsidRPr="00B33DFF">
        <w:t>(b)</w:t>
      </w:r>
      <w:r w:rsidRPr="00B33DFF">
        <w:tab/>
      </w:r>
      <w:r w:rsidR="00393296" w:rsidRPr="00B33DFF">
        <w:t>if the Legislative Assembly does not, within 3 sitting</w:t>
      </w:r>
      <w:r w:rsidR="00E504E5" w:rsidRPr="00B33DFF">
        <w:t> days</w:t>
      </w:r>
      <w:r w:rsidR="00393296" w:rsidRPr="00B33DFF">
        <w:t>, pass a resolution mentioned in paragraph (a)—the suspension ends at the end of the 3rd sitting day.</w:t>
      </w:r>
    </w:p>
    <w:p w:rsidR="00393296" w:rsidRPr="00B33DFF" w:rsidRDefault="00B33DFF" w:rsidP="00B33DFF">
      <w:pPr>
        <w:pStyle w:val="Amain"/>
        <w:keepNext/>
      </w:pPr>
      <w:r>
        <w:tab/>
      </w:r>
      <w:r w:rsidRPr="00B33DFF">
        <w:t>(5)</w:t>
      </w:r>
      <w:r w:rsidRPr="00B33DFF">
        <w:tab/>
      </w:r>
      <w:r w:rsidR="00393296" w:rsidRPr="00B33DFF">
        <w:t xml:space="preserve">If the Speaker ends the </w:t>
      </w:r>
      <w:r w:rsidR="004034D1" w:rsidRPr="00B33DFF">
        <w:t>inspector</w:t>
      </w:r>
      <w:r w:rsidR="000D3598" w:rsidRPr="00B33DFF">
        <w:t>’</w:t>
      </w:r>
      <w:r w:rsidR="00393296" w:rsidRPr="00B33DFF">
        <w:t xml:space="preserve">s suspension, the Speaker must </w:t>
      </w:r>
      <w:r w:rsidR="00393296" w:rsidRPr="00B33DFF">
        <w:rPr>
          <w:lang w:eastAsia="en-AU"/>
        </w:rPr>
        <w:t>give written</w:t>
      </w:r>
      <w:r w:rsidR="00393296" w:rsidRPr="00B33DFF">
        <w:rPr>
          <w:rFonts w:ascii="Arial" w:hAnsi="Arial" w:cs="Arial"/>
          <w:sz w:val="16"/>
          <w:szCs w:val="16"/>
          <w:lang w:eastAsia="en-AU"/>
        </w:rPr>
        <w:t xml:space="preserve"> </w:t>
      </w:r>
      <w:r w:rsidR="00393296" w:rsidRPr="00B33DFF">
        <w:rPr>
          <w:lang w:eastAsia="en-AU"/>
        </w:rPr>
        <w:t xml:space="preserve">notice of the ending of the suspension and a copy of a statement of the reasons for ending the suspension to the </w:t>
      </w:r>
      <w:r w:rsidR="004034D1" w:rsidRPr="00B33DFF">
        <w:rPr>
          <w:lang w:eastAsia="en-AU"/>
        </w:rPr>
        <w:t>inspector</w:t>
      </w:r>
      <w:r w:rsidR="00393296" w:rsidRPr="00B33DFF">
        <w:rPr>
          <w:lang w:eastAsia="en-AU"/>
        </w:rPr>
        <w:t xml:space="preserve"> and the </w:t>
      </w:r>
      <w:r w:rsidR="00393296" w:rsidRPr="00B33DFF">
        <w:t>relevant Assembly committee.</w:t>
      </w:r>
    </w:p>
    <w:p w:rsidR="00393296" w:rsidRPr="00B33DFF" w:rsidRDefault="00393296" w:rsidP="00393296">
      <w:pPr>
        <w:pStyle w:val="aNote"/>
      </w:pPr>
      <w:r w:rsidRPr="00B33DFF">
        <w:rPr>
          <w:rStyle w:val="charItals"/>
        </w:rPr>
        <w:t>Note</w:t>
      </w:r>
      <w:r w:rsidRPr="00B33DFF">
        <w:rPr>
          <w:rStyle w:val="charItals"/>
        </w:rPr>
        <w:tab/>
      </w:r>
      <w:r w:rsidRPr="00B33DFF">
        <w:t xml:space="preserve">For what must be included in a statement of reasons, see the </w:t>
      </w:r>
      <w:hyperlink r:id="rId153" w:tooltip="A2001-14" w:history="1">
        <w:r w:rsidR="005B6D93" w:rsidRPr="00B33DFF">
          <w:rPr>
            <w:rStyle w:val="charCitHyperlinkAbbrev"/>
          </w:rPr>
          <w:t>Legislation Act</w:t>
        </w:r>
      </w:hyperlink>
      <w:r w:rsidRPr="00B33DFF">
        <w:t>, s 179.</w:t>
      </w:r>
    </w:p>
    <w:p w:rsidR="00393296" w:rsidRPr="00B33DFF" w:rsidRDefault="00B33DFF" w:rsidP="00B33DFF">
      <w:pPr>
        <w:pStyle w:val="Amain"/>
      </w:pPr>
      <w:r>
        <w:tab/>
      </w:r>
      <w:r w:rsidRPr="00B33DFF">
        <w:t>(6)</w:t>
      </w:r>
      <w:r w:rsidRPr="00B33DFF">
        <w:tab/>
      </w:r>
      <w:r w:rsidR="00393296" w:rsidRPr="00B33DFF">
        <w:t>In this section:</w:t>
      </w:r>
    </w:p>
    <w:p w:rsidR="00393296" w:rsidRPr="00B33DFF" w:rsidRDefault="00393296" w:rsidP="00B33DFF">
      <w:pPr>
        <w:pStyle w:val="aDef"/>
      </w:pPr>
      <w:r w:rsidRPr="00B33DFF">
        <w:rPr>
          <w:rStyle w:val="charBoldItals"/>
        </w:rPr>
        <w:t>notice day</w:t>
      </w:r>
      <w:r w:rsidRPr="00B33DFF">
        <w:t xml:space="preserve">—see </w:t>
      </w:r>
      <w:r w:rsidR="00340A92" w:rsidRPr="00B33DFF">
        <w:t>section </w:t>
      </w:r>
      <w:r w:rsidR="00CC1631" w:rsidRPr="00B33DFF">
        <w:t>231</w:t>
      </w:r>
      <w:r w:rsidRPr="00B33DFF">
        <w:t> (2) (a).</w:t>
      </w:r>
    </w:p>
    <w:p w:rsidR="00393296" w:rsidRPr="00B33DFF" w:rsidRDefault="00B33DFF" w:rsidP="00B33DFF">
      <w:pPr>
        <w:pStyle w:val="AH5Sec"/>
      </w:pPr>
      <w:bookmarkStart w:id="281" w:name="_Toc520284035"/>
      <w:r w:rsidRPr="00B33DFF">
        <w:rPr>
          <w:rStyle w:val="CharSectNo"/>
        </w:rPr>
        <w:t>233</w:t>
      </w:r>
      <w:r w:rsidRPr="00B33DFF">
        <w:tab/>
      </w:r>
      <w:r w:rsidR="00A33C75" w:rsidRPr="00B33DFF">
        <w:t>Inspector—e</w:t>
      </w:r>
      <w:r w:rsidR="00393296" w:rsidRPr="00B33DFF">
        <w:t>nding appointment</w:t>
      </w:r>
      <w:bookmarkEnd w:id="281"/>
    </w:p>
    <w:p w:rsidR="00025A67" w:rsidRPr="00B33DFF" w:rsidRDefault="00025A67" w:rsidP="00025A67">
      <w:pPr>
        <w:pStyle w:val="Comment"/>
      </w:pPr>
      <w:r w:rsidRPr="00B33DFF">
        <w:t>Recommendation 67</w:t>
      </w:r>
    </w:p>
    <w:p w:rsidR="00393296" w:rsidRPr="00B33DFF" w:rsidRDefault="00B33DFF" w:rsidP="00B33DFF">
      <w:pPr>
        <w:pStyle w:val="Amain"/>
      </w:pPr>
      <w:r>
        <w:tab/>
      </w:r>
      <w:r w:rsidRPr="00B33DFF">
        <w:t>(1)</w:t>
      </w:r>
      <w:r w:rsidRPr="00B33DFF">
        <w:tab/>
      </w:r>
      <w:r w:rsidR="00393296" w:rsidRPr="00B33DFF">
        <w:t xml:space="preserve">The Speaker must end the </w:t>
      </w:r>
      <w:r w:rsidR="004034D1" w:rsidRPr="00B33DFF">
        <w:t>inspector</w:t>
      </w:r>
      <w:r w:rsidR="000D3598" w:rsidRPr="00B33DFF">
        <w:t>’</w:t>
      </w:r>
      <w:r w:rsidR="00393296" w:rsidRPr="00B33DFF">
        <w:t>s appointment if—</w:t>
      </w:r>
    </w:p>
    <w:p w:rsidR="00393296" w:rsidRPr="00B33DFF" w:rsidRDefault="00B33DFF" w:rsidP="00B33DFF">
      <w:pPr>
        <w:pStyle w:val="Apara"/>
      </w:pPr>
      <w:r>
        <w:tab/>
      </w:r>
      <w:r w:rsidRPr="00B33DFF">
        <w:t>(a)</w:t>
      </w:r>
      <w:r w:rsidRPr="00B33DFF">
        <w:tab/>
      </w:r>
      <w:r w:rsidR="00393296" w:rsidRPr="00B33DFF">
        <w:t>the Legislative Assembly—</w:t>
      </w:r>
    </w:p>
    <w:p w:rsidR="00393296" w:rsidRPr="00B33DFF" w:rsidRDefault="00B33DFF" w:rsidP="00B33DFF">
      <w:pPr>
        <w:pStyle w:val="Asubpara"/>
      </w:pPr>
      <w:r>
        <w:tab/>
      </w:r>
      <w:r w:rsidRPr="00B33DFF">
        <w:t>(</w:t>
      </w:r>
      <w:proofErr w:type="spellStart"/>
      <w:r w:rsidRPr="00B33DFF">
        <w:t>i</w:t>
      </w:r>
      <w:proofErr w:type="spellEnd"/>
      <w:r w:rsidRPr="00B33DFF">
        <w:t>)</w:t>
      </w:r>
      <w:r w:rsidRPr="00B33DFF">
        <w:tab/>
      </w:r>
      <w:r w:rsidR="00393296" w:rsidRPr="00B33DFF">
        <w:t>passes a resolution under section </w:t>
      </w:r>
      <w:r w:rsidR="00CC1631" w:rsidRPr="00B33DFF">
        <w:t>232</w:t>
      </w:r>
      <w:r w:rsidR="00393296" w:rsidRPr="00B33DFF">
        <w:t> (4) (a); or</w:t>
      </w:r>
    </w:p>
    <w:p w:rsidR="00393296" w:rsidRPr="00B33DFF" w:rsidRDefault="00B33DFF" w:rsidP="00B33DFF">
      <w:pPr>
        <w:pStyle w:val="Asubpara"/>
      </w:pPr>
      <w:r>
        <w:lastRenderedPageBreak/>
        <w:tab/>
      </w:r>
      <w:r w:rsidRPr="00B33DFF">
        <w:t>(ii)</w:t>
      </w:r>
      <w:r w:rsidRPr="00B33DFF">
        <w:tab/>
      </w:r>
      <w:r w:rsidR="00393296" w:rsidRPr="00B33DFF">
        <w:t xml:space="preserve">otherwise resolves to require the Speaker to end the </w:t>
      </w:r>
      <w:r w:rsidR="004034D1" w:rsidRPr="00B33DFF">
        <w:t>inspector</w:t>
      </w:r>
      <w:r w:rsidR="000D3598" w:rsidRPr="00B33DFF">
        <w:t>’</w:t>
      </w:r>
      <w:r w:rsidR="00393296" w:rsidRPr="00B33DFF">
        <w:t>s appointment—</w:t>
      </w:r>
    </w:p>
    <w:p w:rsidR="00393296" w:rsidRPr="00B33DFF" w:rsidRDefault="00B33DFF" w:rsidP="00B33DFF">
      <w:pPr>
        <w:pStyle w:val="Asubsubpara"/>
      </w:pPr>
      <w:r>
        <w:tab/>
      </w:r>
      <w:r w:rsidRPr="00B33DFF">
        <w:t>(A)</w:t>
      </w:r>
      <w:r w:rsidRPr="00B33DFF">
        <w:tab/>
      </w:r>
      <w:r w:rsidR="00393296" w:rsidRPr="00B33DFF">
        <w:t>for misbehaviour; or</w:t>
      </w:r>
    </w:p>
    <w:p w:rsidR="00393296" w:rsidRPr="00B33DFF" w:rsidRDefault="00B33DFF" w:rsidP="00B33DFF">
      <w:pPr>
        <w:pStyle w:val="Asubsubpara"/>
      </w:pPr>
      <w:r>
        <w:tab/>
      </w:r>
      <w:r w:rsidRPr="00B33DFF">
        <w:t>(B)</w:t>
      </w:r>
      <w:r w:rsidRPr="00B33DFF">
        <w:tab/>
      </w:r>
      <w:r w:rsidR="00393296" w:rsidRPr="00B33DFF">
        <w:t xml:space="preserve">for physical or mental incapacity, if the incapacity substantially affects the exercise of the </w:t>
      </w:r>
      <w:r w:rsidR="004034D1" w:rsidRPr="00B33DFF">
        <w:t>inspector</w:t>
      </w:r>
      <w:r w:rsidR="000D3598" w:rsidRPr="00B33DFF">
        <w:t>’</w:t>
      </w:r>
      <w:r w:rsidR="00393296" w:rsidRPr="00B33DFF">
        <w:t>s functions; or</w:t>
      </w:r>
    </w:p>
    <w:p w:rsidR="00393296" w:rsidRPr="00B33DFF" w:rsidRDefault="00B33DFF" w:rsidP="00B33DFF">
      <w:pPr>
        <w:pStyle w:val="Apara"/>
      </w:pPr>
      <w:r>
        <w:tab/>
      </w:r>
      <w:r w:rsidRPr="00B33DFF">
        <w:t>(b)</w:t>
      </w:r>
      <w:r w:rsidRPr="00B33DFF">
        <w:tab/>
      </w:r>
      <w:r w:rsidR="00393296" w:rsidRPr="00B33DFF">
        <w:t xml:space="preserve">the </w:t>
      </w:r>
      <w:r w:rsidR="004034D1" w:rsidRPr="00B33DFF">
        <w:t>inspector</w:t>
      </w:r>
      <w:r w:rsidR="00393296" w:rsidRPr="00B33DFF">
        <w:t xml:space="preserve"> becomes bankrupt or personally insolvent.</w:t>
      </w:r>
    </w:p>
    <w:p w:rsidR="00393296"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393296" w:rsidRPr="00B33DFF">
        <w:rPr>
          <w:lang w:eastAsia="en-AU"/>
        </w:rPr>
        <w:t>For a resolution mentioned in subsection (1) (a) (ii)—</w:t>
      </w:r>
    </w:p>
    <w:p w:rsidR="00393296"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393296" w:rsidRPr="00B33DFF">
        <w:rPr>
          <w:lang w:eastAsia="en-AU"/>
        </w:rPr>
        <w:t>at least 7</w:t>
      </w:r>
      <w:r w:rsidR="00E504E5" w:rsidRPr="00B33DFF">
        <w:rPr>
          <w:lang w:eastAsia="en-AU"/>
        </w:rPr>
        <w:t> days</w:t>
      </w:r>
      <w:r w:rsidR="00393296" w:rsidRPr="00B33DFF">
        <w:rPr>
          <w:lang w:eastAsia="en-AU"/>
        </w:rPr>
        <w:t xml:space="preserve"> before the day the motion to which the resolution relates is first debated in the Legislative Assembly—</w:t>
      </w:r>
    </w:p>
    <w:p w:rsidR="00393296"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393296" w:rsidRPr="00B33DFF">
        <w:rPr>
          <w:lang w:eastAsia="en-AU"/>
        </w:rPr>
        <w:t>the Assembly must be given the notice of the motion and a statement of reasons for the motion; and</w:t>
      </w:r>
    </w:p>
    <w:p w:rsidR="00393296"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393296" w:rsidRPr="00B33DFF">
        <w:rPr>
          <w:lang w:eastAsia="en-AU"/>
        </w:rPr>
        <w:t>the Speaker must—</w:t>
      </w:r>
    </w:p>
    <w:p w:rsidR="00393296" w:rsidRPr="00B33DFF" w:rsidRDefault="00B33DFF" w:rsidP="00B33DFF">
      <w:pPr>
        <w:pStyle w:val="Asubsubpara"/>
        <w:rPr>
          <w:lang w:eastAsia="en-AU"/>
        </w:rPr>
      </w:pPr>
      <w:r>
        <w:rPr>
          <w:lang w:eastAsia="en-AU"/>
        </w:rPr>
        <w:tab/>
      </w:r>
      <w:r w:rsidRPr="00B33DFF">
        <w:rPr>
          <w:lang w:eastAsia="en-AU"/>
        </w:rPr>
        <w:t>(A)</w:t>
      </w:r>
      <w:r w:rsidRPr="00B33DFF">
        <w:rPr>
          <w:lang w:eastAsia="en-AU"/>
        </w:rPr>
        <w:tab/>
      </w:r>
      <w:r w:rsidR="00393296" w:rsidRPr="00B33DFF">
        <w:rPr>
          <w:lang w:eastAsia="en-AU"/>
        </w:rPr>
        <w:t xml:space="preserve">give the </w:t>
      </w:r>
      <w:r w:rsidR="004034D1" w:rsidRPr="00B33DFF">
        <w:rPr>
          <w:lang w:eastAsia="en-AU"/>
        </w:rPr>
        <w:t>inspector</w:t>
      </w:r>
      <w:r w:rsidR="00393296" w:rsidRPr="00B33DFF">
        <w:rPr>
          <w:lang w:eastAsia="en-AU"/>
        </w:rPr>
        <w:t xml:space="preserve"> a copy of the notice and the statement of reasons; and</w:t>
      </w:r>
    </w:p>
    <w:p w:rsidR="00393296" w:rsidRPr="00B33DFF" w:rsidRDefault="00B33DFF" w:rsidP="00B33DFF">
      <w:pPr>
        <w:pStyle w:val="Asubsubpara"/>
        <w:rPr>
          <w:lang w:eastAsia="en-AU"/>
        </w:rPr>
      </w:pPr>
      <w:r>
        <w:rPr>
          <w:lang w:eastAsia="en-AU"/>
        </w:rPr>
        <w:tab/>
      </w:r>
      <w:r w:rsidRPr="00B33DFF">
        <w:rPr>
          <w:lang w:eastAsia="en-AU"/>
        </w:rPr>
        <w:t>(B)</w:t>
      </w:r>
      <w:r w:rsidRPr="00B33DFF">
        <w:rPr>
          <w:lang w:eastAsia="en-AU"/>
        </w:rPr>
        <w:tab/>
      </w:r>
      <w:r w:rsidR="00393296" w:rsidRPr="00B33DFF">
        <w:rPr>
          <w:lang w:eastAsia="en-AU"/>
        </w:rPr>
        <w:t xml:space="preserve">tell the </w:t>
      </w:r>
      <w:r w:rsidR="004034D1" w:rsidRPr="00B33DFF">
        <w:rPr>
          <w:lang w:eastAsia="en-AU"/>
        </w:rPr>
        <w:t>inspector</w:t>
      </w:r>
      <w:r w:rsidR="00393296" w:rsidRPr="00B33DFF">
        <w:rPr>
          <w:lang w:eastAsia="en-AU"/>
        </w:rPr>
        <w:t xml:space="preserve"> that a written submission about the motion may be made to the Speaker </w:t>
      </w:r>
      <w:r w:rsidR="00393296" w:rsidRPr="00B33DFF">
        <w:t>not later than 3</w:t>
      </w:r>
      <w:r w:rsidR="00E504E5" w:rsidRPr="00B33DFF">
        <w:t> days</w:t>
      </w:r>
      <w:r w:rsidR="00393296" w:rsidRPr="00B33DFF">
        <w:t xml:space="preserve"> after the day the </w:t>
      </w:r>
      <w:r w:rsidR="004034D1" w:rsidRPr="00B33DFF">
        <w:t>inspector</w:t>
      </w:r>
      <w:r w:rsidR="00393296" w:rsidRPr="00B33DFF">
        <w:t xml:space="preserve"> is given the notice; and</w:t>
      </w:r>
    </w:p>
    <w:p w:rsidR="00393296" w:rsidRPr="00B33DFF" w:rsidRDefault="00B33DFF" w:rsidP="00B33DFF">
      <w:pPr>
        <w:pStyle w:val="Apara"/>
        <w:keepNext/>
        <w:rPr>
          <w:lang w:eastAsia="en-AU"/>
        </w:rPr>
      </w:pPr>
      <w:r>
        <w:rPr>
          <w:lang w:eastAsia="en-AU"/>
        </w:rPr>
        <w:tab/>
      </w:r>
      <w:r w:rsidRPr="00B33DFF">
        <w:rPr>
          <w:lang w:eastAsia="en-AU"/>
        </w:rPr>
        <w:t>(b)</w:t>
      </w:r>
      <w:r w:rsidRPr="00B33DFF">
        <w:rPr>
          <w:lang w:eastAsia="en-AU"/>
        </w:rPr>
        <w:tab/>
      </w:r>
      <w:r w:rsidR="00393296" w:rsidRPr="00B33DFF">
        <w:rPr>
          <w:lang w:eastAsia="en-AU"/>
        </w:rPr>
        <w:t>the Speaker must give any written submission to the Legislative Assembly before the day the motion is first debated in the Legislative Assembly.</w:t>
      </w:r>
    </w:p>
    <w:p w:rsidR="00393296" w:rsidRPr="00B33DFF" w:rsidRDefault="00393296" w:rsidP="00393296">
      <w:pPr>
        <w:pStyle w:val="aNote"/>
      </w:pPr>
      <w:r w:rsidRPr="00B33DFF">
        <w:rPr>
          <w:rStyle w:val="charItals"/>
        </w:rPr>
        <w:t>Note</w:t>
      </w:r>
      <w:r w:rsidRPr="00B33DFF">
        <w:rPr>
          <w:rStyle w:val="charItals"/>
        </w:rPr>
        <w:tab/>
      </w:r>
      <w:r w:rsidRPr="00B33DFF">
        <w:t xml:space="preserve">For what must be included in a statement of reasons, see the </w:t>
      </w:r>
      <w:hyperlink r:id="rId154" w:tooltip="A2001-14" w:history="1">
        <w:r w:rsidR="005B6D93" w:rsidRPr="00B33DFF">
          <w:rPr>
            <w:rStyle w:val="charCitHyperlinkAbbrev"/>
          </w:rPr>
          <w:t>Legislation Act</w:t>
        </w:r>
      </w:hyperlink>
      <w:r w:rsidRPr="00B33DFF">
        <w:t>, s 179.</w:t>
      </w:r>
    </w:p>
    <w:p w:rsidR="00393296" w:rsidRPr="00B33DFF" w:rsidRDefault="00B33DFF" w:rsidP="00B33DFF">
      <w:pPr>
        <w:pStyle w:val="Amain"/>
      </w:pPr>
      <w:r>
        <w:tab/>
      </w:r>
      <w:r w:rsidRPr="00B33DFF">
        <w:t>(3)</w:t>
      </w:r>
      <w:r w:rsidRPr="00B33DFF">
        <w:tab/>
      </w:r>
      <w:r w:rsidR="00393296" w:rsidRPr="00B33DFF">
        <w:t xml:space="preserve">The Speaker may end the </w:t>
      </w:r>
      <w:r w:rsidR="004034D1" w:rsidRPr="00B33DFF">
        <w:t>inspector</w:t>
      </w:r>
      <w:r w:rsidR="000D3598" w:rsidRPr="00B33DFF">
        <w:t>’</w:t>
      </w:r>
      <w:r w:rsidR="00393296" w:rsidRPr="00B33DFF">
        <w:t xml:space="preserve">s appointment if the </w:t>
      </w:r>
      <w:r w:rsidR="004034D1" w:rsidRPr="00B33DFF">
        <w:t>inspector</w:t>
      </w:r>
      <w:r w:rsidR="00393296" w:rsidRPr="00B33DFF">
        <w:t xml:space="preserve"> is absent from duty, except on leave granted by the Speaker, for 14 consecutive days or for 28</w:t>
      </w:r>
      <w:r w:rsidR="00E504E5" w:rsidRPr="00B33DFF">
        <w:t> days</w:t>
      </w:r>
      <w:r w:rsidR="00393296" w:rsidRPr="00B33DFF">
        <w:t xml:space="preserve"> in any 12 months.</w:t>
      </w:r>
    </w:p>
    <w:p w:rsidR="00393296" w:rsidRPr="00B33DFF" w:rsidRDefault="00B33DFF" w:rsidP="00B33DFF">
      <w:pPr>
        <w:pStyle w:val="Amain"/>
      </w:pPr>
      <w:r>
        <w:lastRenderedPageBreak/>
        <w:tab/>
      </w:r>
      <w:r w:rsidRPr="00B33DFF">
        <w:t>(4)</w:t>
      </w:r>
      <w:r w:rsidRPr="00B33DFF">
        <w:tab/>
      </w:r>
      <w:r w:rsidR="00393296" w:rsidRPr="00B33DFF">
        <w:t xml:space="preserve">The </w:t>
      </w:r>
      <w:r w:rsidR="004034D1" w:rsidRPr="00B33DFF">
        <w:t>inspector</w:t>
      </w:r>
      <w:r w:rsidR="000D3598" w:rsidRPr="00B33DFF">
        <w:t>’</w:t>
      </w:r>
      <w:r w:rsidR="00393296" w:rsidRPr="00B33DFF">
        <w:t>s appointment may be ended by the Speaker only under this section or section </w:t>
      </w:r>
      <w:r w:rsidR="00CC1631" w:rsidRPr="00B33DFF">
        <w:t>229</w:t>
      </w:r>
      <w:r w:rsidR="00CD6D6F" w:rsidRPr="00B33DFF">
        <w:t xml:space="preserve"> (Inspector—r</w:t>
      </w:r>
      <w:r w:rsidR="00393296" w:rsidRPr="00B33DFF">
        <w:t>etirement).</w:t>
      </w:r>
    </w:p>
    <w:p w:rsidR="00393296" w:rsidRPr="00B33DFF" w:rsidRDefault="00B33DFF" w:rsidP="00B33DFF">
      <w:pPr>
        <w:pStyle w:val="AH5Sec"/>
      </w:pPr>
      <w:bookmarkStart w:id="282" w:name="_Toc520284036"/>
      <w:r w:rsidRPr="00B33DFF">
        <w:rPr>
          <w:rStyle w:val="CharSectNo"/>
        </w:rPr>
        <w:t>234</w:t>
      </w:r>
      <w:r w:rsidRPr="00B33DFF">
        <w:tab/>
      </w:r>
      <w:r w:rsidR="00A33C75" w:rsidRPr="00B33DFF">
        <w:t>Inspector—l</w:t>
      </w:r>
      <w:r w:rsidR="00393296" w:rsidRPr="00B33DFF">
        <w:t>eave of absence</w:t>
      </w:r>
      <w:bookmarkEnd w:id="282"/>
    </w:p>
    <w:p w:rsidR="00025A67" w:rsidRPr="00B33DFF" w:rsidRDefault="00025A67" w:rsidP="00025A67">
      <w:pPr>
        <w:pStyle w:val="Comment"/>
      </w:pPr>
      <w:r w:rsidRPr="00B33DFF">
        <w:t>Recommendation 67</w:t>
      </w:r>
    </w:p>
    <w:p w:rsidR="00393296" w:rsidRPr="00B33DFF" w:rsidRDefault="00393296" w:rsidP="00393296">
      <w:pPr>
        <w:pStyle w:val="Amainreturn"/>
      </w:pPr>
      <w:r w:rsidRPr="00B33DFF">
        <w:t xml:space="preserve">The Speaker may approve leave of absence for the </w:t>
      </w:r>
      <w:r w:rsidR="004034D1" w:rsidRPr="00B33DFF">
        <w:t>inspector</w:t>
      </w:r>
      <w:r w:rsidRPr="00B33DFF">
        <w:t xml:space="preserve"> on the terms the Speaker decides.</w:t>
      </w:r>
    </w:p>
    <w:p w:rsidR="00CF7D58" w:rsidRPr="00B33DFF" w:rsidRDefault="00B33DFF" w:rsidP="00B33DFF">
      <w:pPr>
        <w:pStyle w:val="AH5Sec"/>
      </w:pPr>
      <w:bookmarkStart w:id="283" w:name="_Toc520284037"/>
      <w:r w:rsidRPr="00B33DFF">
        <w:rPr>
          <w:rStyle w:val="CharSectNo"/>
        </w:rPr>
        <w:t>235</w:t>
      </w:r>
      <w:r w:rsidRPr="00B33DFF">
        <w:tab/>
      </w:r>
      <w:r w:rsidR="00CF7D58" w:rsidRPr="00B33DFF">
        <w:t>Inspector—acting inspector</w:t>
      </w:r>
      <w:bookmarkEnd w:id="283"/>
    </w:p>
    <w:p w:rsidR="00CF7D58" w:rsidRPr="00B33DFF" w:rsidRDefault="00CF7D58" w:rsidP="004E5D3F">
      <w:pPr>
        <w:pStyle w:val="Comment"/>
        <w:keepNext/>
      </w:pPr>
      <w:r w:rsidRPr="00B33DFF">
        <w:t>Recommendation 67</w:t>
      </w:r>
    </w:p>
    <w:p w:rsidR="00CF7D58" w:rsidRPr="00B33DFF" w:rsidRDefault="00B33DFF" w:rsidP="00B33DFF">
      <w:pPr>
        <w:pStyle w:val="Amain"/>
      </w:pPr>
      <w:r>
        <w:tab/>
      </w:r>
      <w:r w:rsidRPr="00B33DFF">
        <w:t>(1)</w:t>
      </w:r>
      <w:r w:rsidRPr="00B33DFF">
        <w:tab/>
      </w:r>
      <w:r w:rsidR="00CF7D58" w:rsidRPr="00B33DFF">
        <w:t>Before the Speaker appoints a person to act as inspector, the Speaker must consult with the presiding member of the relevant Assembly committee about the proposed appointment.</w:t>
      </w:r>
    </w:p>
    <w:p w:rsidR="00CF7D58" w:rsidRPr="00B33DFF" w:rsidRDefault="00B33DFF" w:rsidP="00B33DFF">
      <w:pPr>
        <w:pStyle w:val="Amain"/>
        <w:keepNext/>
      </w:pPr>
      <w:r>
        <w:tab/>
      </w:r>
      <w:r w:rsidRPr="00B33DFF">
        <w:t>(2)</w:t>
      </w:r>
      <w:r w:rsidRPr="00B33DFF">
        <w:tab/>
      </w:r>
      <w:r w:rsidR="00CF7D58" w:rsidRPr="00B33DFF">
        <w:t>However, for a period of leave of absence approved by the Speaker under section </w:t>
      </w:r>
      <w:r w:rsidR="00CC1631" w:rsidRPr="00B33DFF">
        <w:t>234</w:t>
      </w:r>
      <w:r w:rsidR="00CF7D58" w:rsidRPr="00B33DFF">
        <w:t>, the inspector may appoint a person to act as inspector after consulting with the Speaker.</w:t>
      </w:r>
    </w:p>
    <w:p w:rsidR="00CF7D58" w:rsidRPr="00B33DFF" w:rsidRDefault="007343D8" w:rsidP="00CF7D58">
      <w:pPr>
        <w:pStyle w:val="aNote"/>
      </w:pPr>
      <w:r w:rsidRPr="00B33DFF">
        <w:rPr>
          <w:rStyle w:val="charItals"/>
        </w:rPr>
        <w:t>Note</w:t>
      </w:r>
      <w:r w:rsidR="00CF7D58" w:rsidRPr="00B33DFF">
        <w:rPr>
          <w:rStyle w:val="charItals"/>
        </w:rPr>
        <w:tab/>
      </w:r>
      <w:r w:rsidR="00CF7D58" w:rsidRPr="00B33DFF">
        <w:t>The Speaker may also make arrangements for an inspector of another jurisdiction to exercise a function of the inspector (see s </w:t>
      </w:r>
      <w:r w:rsidR="00CC1631" w:rsidRPr="00B33DFF">
        <w:t>236</w:t>
      </w:r>
      <w:r w:rsidR="00CF7D58" w:rsidRPr="00B33DFF">
        <w:t>).</w:t>
      </w:r>
    </w:p>
    <w:p w:rsidR="007F0E7E" w:rsidRPr="00B33DFF" w:rsidRDefault="00B33DFF" w:rsidP="00B33DFF">
      <w:pPr>
        <w:pStyle w:val="AH5Sec"/>
      </w:pPr>
      <w:bookmarkStart w:id="284" w:name="_Toc520284038"/>
      <w:r w:rsidRPr="00B33DFF">
        <w:rPr>
          <w:rStyle w:val="CharSectNo"/>
        </w:rPr>
        <w:t>236</w:t>
      </w:r>
      <w:r w:rsidRPr="00B33DFF">
        <w:tab/>
      </w:r>
      <w:r w:rsidR="00EA3D3A" w:rsidRPr="00B33DFF">
        <w:t>Inspector—a</w:t>
      </w:r>
      <w:r w:rsidR="007F0E7E" w:rsidRPr="00B33DFF">
        <w:t xml:space="preserve">rrangements for </w:t>
      </w:r>
      <w:r w:rsidR="009C3007" w:rsidRPr="00B33DFF">
        <w:t xml:space="preserve">another person </w:t>
      </w:r>
      <w:r w:rsidR="007F0E7E" w:rsidRPr="00B33DFF">
        <w:t>to exercise functions</w:t>
      </w:r>
      <w:bookmarkEnd w:id="284"/>
    </w:p>
    <w:p w:rsidR="000C2E26" w:rsidRPr="00B33DFF" w:rsidRDefault="00B33DFF" w:rsidP="00B33DFF">
      <w:pPr>
        <w:pStyle w:val="Amain"/>
      </w:pPr>
      <w:r>
        <w:tab/>
      </w:r>
      <w:r w:rsidRPr="00B33DFF">
        <w:t>(1)</w:t>
      </w:r>
      <w:r w:rsidRPr="00B33DFF">
        <w:tab/>
      </w:r>
      <w:r w:rsidR="000C2E26" w:rsidRPr="00B33DFF">
        <w:t>This section applies if—</w:t>
      </w:r>
    </w:p>
    <w:p w:rsidR="000C2E26" w:rsidRPr="00B33DFF" w:rsidRDefault="00B33DFF" w:rsidP="00B33DFF">
      <w:pPr>
        <w:pStyle w:val="Apara"/>
      </w:pPr>
      <w:r>
        <w:tab/>
      </w:r>
      <w:r w:rsidRPr="00B33DFF">
        <w:t>(a)</w:t>
      </w:r>
      <w:r w:rsidRPr="00B33DFF">
        <w:tab/>
      </w:r>
      <w:r w:rsidR="007F0E7E" w:rsidRPr="00B33DFF">
        <w:t>an appointment is not made under section</w:t>
      </w:r>
      <w:r w:rsidR="00EA3D3A" w:rsidRPr="00B33DFF">
        <w:t> </w:t>
      </w:r>
      <w:r w:rsidR="00CC1631" w:rsidRPr="00B33DFF">
        <w:t>222</w:t>
      </w:r>
      <w:r w:rsidR="007F0E7E" w:rsidRPr="00B33DFF">
        <w:t xml:space="preserve"> </w:t>
      </w:r>
      <w:r w:rsidR="00CD6D6F" w:rsidRPr="00B33DFF">
        <w:br/>
      </w:r>
      <w:r w:rsidR="00EA3D3A" w:rsidRPr="00B33DFF">
        <w:t>(Inspector—appointment)</w:t>
      </w:r>
      <w:r w:rsidR="000C2E26" w:rsidRPr="00B33DFF">
        <w:t>; or</w:t>
      </w:r>
    </w:p>
    <w:p w:rsidR="000C2E26" w:rsidRPr="00B33DFF" w:rsidRDefault="00B33DFF" w:rsidP="00B33DFF">
      <w:pPr>
        <w:pStyle w:val="Apara"/>
      </w:pPr>
      <w:r>
        <w:tab/>
      </w:r>
      <w:r w:rsidRPr="00B33DFF">
        <w:t>(b)</w:t>
      </w:r>
      <w:r w:rsidRPr="00B33DFF">
        <w:tab/>
      </w:r>
      <w:r w:rsidR="000C2E26" w:rsidRPr="00B33DFF">
        <w:t xml:space="preserve">the inspector is unable to act as inspector </w:t>
      </w:r>
      <w:r w:rsidR="0034749A" w:rsidRPr="00B33DFF">
        <w:t xml:space="preserve">in relation to a matter </w:t>
      </w:r>
      <w:r w:rsidR="00661EDC" w:rsidRPr="00B33DFF">
        <w:t xml:space="preserve">because of illness, absence or </w:t>
      </w:r>
      <w:r w:rsidR="0034749A" w:rsidRPr="00B33DFF">
        <w:t>an actual or perceived conflict of interest.</w:t>
      </w:r>
    </w:p>
    <w:p w:rsidR="00BF29F7" w:rsidRPr="00B33DFF" w:rsidRDefault="00B33DFF" w:rsidP="00E26986">
      <w:pPr>
        <w:pStyle w:val="Amain"/>
        <w:keepLines/>
      </w:pPr>
      <w:r>
        <w:lastRenderedPageBreak/>
        <w:tab/>
      </w:r>
      <w:r w:rsidRPr="00B33DFF">
        <w:t>(2)</w:t>
      </w:r>
      <w:r w:rsidRPr="00B33DFF">
        <w:tab/>
      </w:r>
      <w:r w:rsidR="0034749A" w:rsidRPr="00B33DFF">
        <w:t>T</w:t>
      </w:r>
      <w:r w:rsidR="007F0E7E" w:rsidRPr="00B33DFF">
        <w:t xml:space="preserve">he </w:t>
      </w:r>
      <w:r w:rsidR="00681DD0" w:rsidRPr="00B33DFF">
        <w:t>Speaker</w:t>
      </w:r>
      <w:r w:rsidR="007F0E7E" w:rsidRPr="00B33DFF">
        <w:t xml:space="preserve"> </w:t>
      </w:r>
      <w:r w:rsidR="003D4B88" w:rsidRPr="00B33DFF">
        <w:t>may</w:t>
      </w:r>
      <w:r w:rsidR="007752A2" w:rsidRPr="00B33DFF">
        <w:t xml:space="preserve">, on behalf of the Territory, </w:t>
      </w:r>
      <w:r w:rsidR="007F0E7E" w:rsidRPr="00B33DFF">
        <w:t xml:space="preserve">make arrangements for </w:t>
      </w:r>
      <w:r w:rsidR="001B16C7" w:rsidRPr="00B33DFF">
        <w:t>a</w:t>
      </w:r>
      <w:r w:rsidR="007F0E7E" w:rsidRPr="00B33DFF">
        <w:t xml:space="preserve"> </w:t>
      </w:r>
      <w:r w:rsidR="003D4B88" w:rsidRPr="00B33DFF">
        <w:t xml:space="preserve">person </w:t>
      </w:r>
      <w:r w:rsidR="007F0E7E" w:rsidRPr="00B33DFF">
        <w:t xml:space="preserve">(however described) responsible for exercising functions under a Commonwealth or State law that substantially correspond to </w:t>
      </w:r>
      <w:r w:rsidR="00047145" w:rsidRPr="00B33DFF">
        <w:t xml:space="preserve">the functions of </w:t>
      </w:r>
      <w:r w:rsidR="001B16C7" w:rsidRPr="00B33DFF">
        <w:t>the inspector</w:t>
      </w:r>
      <w:r w:rsidR="00CD6D6F" w:rsidRPr="00B33DFF">
        <w:t>,</w:t>
      </w:r>
      <w:r w:rsidR="007F0E7E" w:rsidRPr="00B33DFF">
        <w:t xml:space="preserve"> to exercise 1 or more of the functions of the </w:t>
      </w:r>
      <w:r w:rsidR="00EA3D3A" w:rsidRPr="00B33DFF">
        <w:t>inspector</w:t>
      </w:r>
      <w:r w:rsidR="007F0E7E" w:rsidRPr="00B33DFF">
        <w:t>.</w:t>
      </w:r>
    </w:p>
    <w:p w:rsidR="00062796" w:rsidRPr="00B33DFF" w:rsidRDefault="00062796" w:rsidP="00062796">
      <w:pPr>
        <w:pStyle w:val="PageBreak"/>
      </w:pPr>
      <w:r w:rsidRPr="00B33DFF">
        <w:br w:type="page"/>
      </w:r>
    </w:p>
    <w:p w:rsidR="00062796" w:rsidRPr="00B33DFF" w:rsidRDefault="00B33DFF" w:rsidP="00B33DFF">
      <w:pPr>
        <w:pStyle w:val="AH2Part"/>
      </w:pPr>
      <w:bookmarkStart w:id="285" w:name="_Toc520284039"/>
      <w:r w:rsidRPr="00B33DFF">
        <w:rPr>
          <w:rStyle w:val="CharPartNo"/>
        </w:rPr>
        <w:lastRenderedPageBreak/>
        <w:t>Part 5.3</w:t>
      </w:r>
      <w:r w:rsidRPr="00B33DFF">
        <w:tab/>
      </w:r>
      <w:r w:rsidR="00692ADD" w:rsidRPr="00B33DFF">
        <w:rPr>
          <w:rStyle w:val="CharPartText"/>
        </w:rPr>
        <w:t>Inspector—s</w:t>
      </w:r>
      <w:r w:rsidR="00062796" w:rsidRPr="00B33DFF">
        <w:rPr>
          <w:rStyle w:val="CharPartText"/>
        </w:rPr>
        <w:t>taff</w:t>
      </w:r>
      <w:bookmarkEnd w:id="285"/>
    </w:p>
    <w:p w:rsidR="00062796" w:rsidRPr="00B33DFF" w:rsidRDefault="00B33DFF" w:rsidP="00B33DFF">
      <w:pPr>
        <w:pStyle w:val="AH5Sec"/>
        <w:rPr>
          <w:rStyle w:val="charItals"/>
        </w:rPr>
      </w:pPr>
      <w:bookmarkStart w:id="286" w:name="_Toc520284040"/>
      <w:r w:rsidRPr="00B33DFF">
        <w:rPr>
          <w:rStyle w:val="CharSectNo"/>
        </w:rPr>
        <w:t>237</w:t>
      </w:r>
      <w:r w:rsidRPr="00B33DFF">
        <w:rPr>
          <w:rStyle w:val="charItals"/>
          <w:i w:val="0"/>
        </w:rPr>
        <w:tab/>
      </w:r>
      <w:r w:rsidR="00062796" w:rsidRPr="00B33DFF">
        <w:t xml:space="preserve">Meaning of </w:t>
      </w:r>
      <w:r w:rsidR="00062796" w:rsidRPr="00B33DFF">
        <w:rPr>
          <w:rStyle w:val="charItals"/>
        </w:rPr>
        <w:t xml:space="preserve">staff of the </w:t>
      </w:r>
      <w:r w:rsidR="00832B0D" w:rsidRPr="00B33DFF">
        <w:rPr>
          <w:rStyle w:val="charItals"/>
        </w:rPr>
        <w:t>inspector</w:t>
      </w:r>
      <w:bookmarkEnd w:id="286"/>
    </w:p>
    <w:p w:rsidR="00062796" w:rsidRPr="00B33DFF" w:rsidRDefault="00062796" w:rsidP="00062796">
      <w:pPr>
        <w:pStyle w:val="Amainreturn"/>
      </w:pPr>
      <w:r w:rsidRPr="00B33DFF">
        <w:t>In this Act:</w:t>
      </w:r>
    </w:p>
    <w:p w:rsidR="00062796" w:rsidRPr="00B33DFF" w:rsidRDefault="00062796" w:rsidP="00B33DFF">
      <w:pPr>
        <w:pStyle w:val="aDef"/>
      </w:pPr>
      <w:r w:rsidRPr="00B33DFF">
        <w:rPr>
          <w:rStyle w:val="charBoldItals"/>
        </w:rPr>
        <w:t xml:space="preserve">staff of the </w:t>
      </w:r>
      <w:r w:rsidR="00832B0D" w:rsidRPr="00B33DFF">
        <w:rPr>
          <w:rStyle w:val="charBoldItals"/>
        </w:rPr>
        <w:t>inspector</w:t>
      </w:r>
      <w:r w:rsidRPr="00B33DFF">
        <w:t xml:space="preserve"> means—</w:t>
      </w:r>
    </w:p>
    <w:p w:rsidR="00062796" w:rsidRPr="00B33DFF" w:rsidRDefault="00B33DFF" w:rsidP="00B33DFF">
      <w:pPr>
        <w:pStyle w:val="Apara"/>
      </w:pPr>
      <w:r>
        <w:tab/>
      </w:r>
      <w:r w:rsidRPr="00B33DFF">
        <w:t>(a)</w:t>
      </w:r>
      <w:r w:rsidRPr="00B33DFF">
        <w:tab/>
      </w:r>
      <w:r w:rsidR="00062796" w:rsidRPr="00B33DFF">
        <w:t>staff employed under section </w:t>
      </w:r>
      <w:r w:rsidR="00CC1631" w:rsidRPr="00B33DFF">
        <w:t>238</w:t>
      </w:r>
      <w:r w:rsidR="00062796" w:rsidRPr="00B33DFF">
        <w:t>; and</w:t>
      </w:r>
    </w:p>
    <w:p w:rsidR="00062796" w:rsidRPr="00B33DFF" w:rsidRDefault="00B33DFF" w:rsidP="00B33DFF">
      <w:pPr>
        <w:pStyle w:val="Apara"/>
      </w:pPr>
      <w:r>
        <w:tab/>
      </w:r>
      <w:r w:rsidRPr="00B33DFF">
        <w:t>(b)</w:t>
      </w:r>
      <w:r w:rsidRPr="00B33DFF">
        <w:tab/>
      </w:r>
      <w:r w:rsidR="00062796" w:rsidRPr="00B33DFF">
        <w:t>consultants and contractors engaged under section </w:t>
      </w:r>
      <w:r w:rsidR="00CC1631" w:rsidRPr="00B33DFF">
        <w:t>239</w:t>
      </w:r>
      <w:r w:rsidR="00062796" w:rsidRPr="00B33DFF">
        <w:t>.</w:t>
      </w:r>
    </w:p>
    <w:p w:rsidR="00062796" w:rsidRPr="00B33DFF" w:rsidRDefault="00B33DFF" w:rsidP="00B33DFF">
      <w:pPr>
        <w:pStyle w:val="AH5Sec"/>
      </w:pPr>
      <w:bookmarkStart w:id="287" w:name="_Toc520284041"/>
      <w:r w:rsidRPr="00B33DFF">
        <w:rPr>
          <w:rStyle w:val="CharSectNo"/>
        </w:rPr>
        <w:t>238</w:t>
      </w:r>
      <w:r w:rsidRPr="00B33DFF">
        <w:tab/>
      </w:r>
      <w:r w:rsidR="00832B0D" w:rsidRPr="00B33DFF">
        <w:t>Inspector</w:t>
      </w:r>
      <w:r w:rsidR="000D3598" w:rsidRPr="00B33DFF">
        <w:t>’</w:t>
      </w:r>
      <w:r w:rsidR="009C2391" w:rsidRPr="00B33DFF">
        <w:t>s</w:t>
      </w:r>
      <w:r w:rsidR="00062796" w:rsidRPr="00B33DFF">
        <w:t xml:space="preserve"> </w:t>
      </w:r>
      <w:r w:rsidR="00CF17DB" w:rsidRPr="00B33DFF">
        <w:t xml:space="preserve">employed </w:t>
      </w:r>
      <w:r w:rsidR="00062796" w:rsidRPr="00B33DFF">
        <w:t>staff</w:t>
      </w:r>
      <w:bookmarkEnd w:id="287"/>
    </w:p>
    <w:p w:rsidR="00062796" w:rsidRPr="00B33DFF" w:rsidRDefault="00B33DFF" w:rsidP="00B33DFF">
      <w:pPr>
        <w:pStyle w:val="Amain"/>
      </w:pPr>
      <w:r>
        <w:tab/>
      </w:r>
      <w:r w:rsidRPr="00B33DFF">
        <w:t>(1)</w:t>
      </w:r>
      <w:r w:rsidRPr="00B33DFF">
        <w:tab/>
      </w:r>
      <w:r w:rsidR="00062796" w:rsidRPr="00B33DFF">
        <w:t xml:space="preserve">The </w:t>
      </w:r>
      <w:r w:rsidR="00832B0D" w:rsidRPr="00B33DFF">
        <w:t>inspector</w:t>
      </w:r>
      <w:r w:rsidR="00062796" w:rsidRPr="00B33DFF">
        <w:t xml:space="preserve"> may employ staff on behalf of the Territory.</w:t>
      </w:r>
    </w:p>
    <w:p w:rsidR="00062796" w:rsidRPr="00B33DFF" w:rsidRDefault="00B33DFF" w:rsidP="00B33DFF">
      <w:pPr>
        <w:pStyle w:val="Amain"/>
        <w:keepNext/>
      </w:pPr>
      <w:r>
        <w:tab/>
      </w:r>
      <w:r w:rsidRPr="00B33DFF">
        <w:t>(2)</w:t>
      </w:r>
      <w:r w:rsidRPr="00B33DFF">
        <w:tab/>
      </w:r>
      <w:r w:rsidR="00062796" w:rsidRPr="00B33DFF">
        <w:t xml:space="preserve">The staff must be employed under the </w:t>
      </w:r>
      <w:hyperlink r:id="rId155" w:tooltip="A1994-37" w:history="1">
        <w:r w:rsidR="005B6D93" w:rsidRPr="00B33DFF">
          <w:rPr>
            <w:rStyle w:val="charCitHyperlinkItal"/>
          </w:rPr>
          <w:t>Public Sector Management Act 1994</w:t>
        </w:r>
      </w:hyperlink>
      <w:r w:rsidR="00062796" w:rsidRPr="00B33DFF">
        <w:t>.</w:t>
      </w:r>
    </w:p>
    <w:p w:rsidR="00062796" w:rsidRPr="00B33DFF" w:rsidRDefault="00062796" w:rsidP="00062796">
      <w:pPr>
        <w:pStyle w:val="aNote"/>
      </w:pPr>
      <w:r w:rsidRPr="00B33DFF">
        <w:rPr>
          <w:rStyle w:val="charItals"/>
        </w:rPr>
        <w:t>Note</w:t>
      </w:r>
      <w:r w:rsidRPr="00B33DFF">
        <w:rPr>
          <w:rStyle w:val="charItals"/>
        </w:rPr>
        <w:tab/>
      </w:r>
      <w:r w:rsidRPr="00B33DFF">
        <w:t xml:space="preserve">The </w:t>
      </w:r>
      <w:hyperlink r:id="rId156" w:tooltip="A1994-37" w:history="1">
        <w:r w:rsidR="005B6D93" w:rsidRPr="00B33DFF">
          <w:rPr>
            <w:rStyle w:val="charCitHyperlinkItal"/>
          </w:rPr>
          <w:t>Public Sector Management Act 1994</w:t>
        </w:r>
      </w:hyperlink>
      <w:r w:rsidRPr="00B33DFF">
        <w:t xml:space="preserve">, div 8.2 applies to the </w:t>
      </w:r>
      <w:r w:rsidR="00832B0D" w:rsidRPr="00B33DFF">
        <w:t>inspector</w:t>
      </w:r>
      <w:r w:rsidRPr="00B33DFF">
        <w:t xml:space="preserve"> in relation to the employment of staff (see </w:t>
      </w:r>
      <w:hyperlink r:id="rId157" w:tooltip="A1994-37" w:history="1">
        <w:r w:rsidR="005B6D93" w:rsidRPr="00B33DFF">
          <w:rPr>
            <w:rStyle w:val="charCitHyperlinkItal"/>
          </w:rPr>
          <w:t>Public Sector Management Act 1994</w:t>
        </w:r>
      </w:hyperlink>
      <w:r w:rsidRPr="00B33DFF">
        <w:t>, s 152).</w:t>
      </w:r>
    </w:p>
    <w:p w:rsidR="00062796" w:rsidRPr="00B33DFF" w:rsidRDefault="00B33DFF" w:rsidP="00B33DFF">
      <w:pPr>
        <w:pStyle w:val="AH5Sec"/>
      </w:pPr>
      <w:bookmarkStart w:id="288" w:name="_Toc520284042"/>
      <w:r w:rsidRPr="00B33DFF">
        <w:rPr>
          <w:rStyle w:val="CharSectNo"/>
        </w:rPr>
        <w:t>239</w:t>
      </w:r>
      <w:r w:rsidRPr="00B33DFF">
        <w:tab/>
      </w:r>
      <w:r w:rsidR="00832B0D" w:rsidRPr="00B33DFF">
        <w:t>Inspector</w:t>
      </w:r>
      <w:r w:rsidR="000D3598" w:rsidRPr="00B33DFF">
        <w:t>’</w:t>
      </w:r>
      <w:r w:rsidR="009C2391" w:rsidRPr="00B33DFF">
        <w:t xml:space="preserve">s </w:t>
      </w:r>
      <w:r w:rsidR="00062796" w:rsidRPr="00B33DFF">
        <w:t>consultants and contractors</w:t>
      </w:r>
      <w:bookmarkEnd w:id="288"/>
    </w:p>
    <w:p w:rsidR="001C1AAB" w:rsidRPr="00B33DFF" w:rsidRDefault="00B33DFF" w:rsidP="00B33DFF">
      <w:pPr>
        <w:pStyle w:val="Amain"/>
      </w:pPr>
      <w:r>
        <w:tab/>
      </w:r>
      <w:r w:rsidRPr="00B33DFF">
        <w:t>(1)</w:t>
      </w:r>
      <w:r w:rsidRPr="00B33DFF">
        <w:tab/>
      </w:r>
      <w:r w:rsidR="00062796" w:rsidRPr="00B33DFF">
        <w:t xml:space="preserve">The </w:t>
      </w:r>
      <w:r w:rsidR="00832B0D" w:rsidRPr="00B33DFF">
        <w:t>inspector</w:t>
      </w:r>
      <w:r w:rsidR="00062796" w:rsidRPr="00B33DFF">
        <w:t xml:space="preserve"> may, on behalf of the Territory, engage consultants and contractors to assist the </w:t>
      </w:r>
      <w:r w:rsidR="00832B0D" w:rsidRPr="00B33DFF">
        <w:t>inspector</w:t>
      </w:r>
      <w:r w:rsidR="009C2391" w:rsidRPr="00B33DFF">
        <w:t xml:space="preserve"> in exercising the inspector</w:t>
      </w:r>
      <w:r w:rsidR="000D3598" w:rsidRPr="00B33DFF">
        <w:t>’</w:t>
      </w:r>
      <w:r w:rsidR="009C2391" w:rsidRPr="00B33DFF">
        <w:t>s</w:t>
      </w:r>
      <w:r w:rsidR="00062796" w:rsidRPr="00B33DFF">
        <w:t xml:space="preserve"> functions.</w:t>
      </w:r>
    </w:p>
    <w:p w:rsidR="00062796" w:rsidRPr="00B33DFF" w:rsidRDefault="00B33DFF" w:rsidP="00B33DFF">
      <w:pPr>
        <w:pStyle w:val="Amain"/>
      </w:pPr>
      <w:r>
        <w:tab/>
      </w:r>
      <w:r w:rsidRPr="00B33DFF">
        <w:t>(2)</w:t>
      </w:r>
      <w:r w:rsidRPr="00B33DFF">
        <w:tab/>
      </w:r>
      <w:r w:rsidR="00062796" w:rsidRPr="00B33DFF">
        <w:t xml:space="preserve">Consultants and contractors may be engaged on terms and conditions decided by the </w:t>
      </w:r>
      <w:r w:rsidR="00832B0D" w:rsidRPr="00B33DFF">
        <w:t>inspector</w:t>
      </w:r>
      <w:r w:rsidR="00062796" w:rsidRPr="00B33DFF">
        <w:t>.</w:t>
      </w:r>
    </w:p>
    <w:p w:rsidR="00062796" w:rsidRPr="00B33DFF" w:rsidRDefault="00B33DFF" w:rsidP="00B33DFF">
      <w:pPr>
        <w:pStyle w:val="Amain"/>
      </w:pPr>
      <w:r>
        <w:tab/>
      </w:r>
      <w:r w:rsidRPr="00B33DFF">
        <w:t>(3)</w:t>
      </w:r>
      <w:r w:rsidRPr="00B33DFF">
        <w:tab/>
      </w:r>
      <w:r w:rsidR="00062796" w:rsidRPr="00B33DFF">
        <w:rPr>
          <w:lang w:eastAsia="en-AU"/>
        </w:rPr>
        <w:t xml:space="preserve">However, the </w:t>
      </w:r>
      <w:r w:rsidR="00832B0D" w:rsidRPr="00B33DFF">
        <w:rPr>
          <w:lang w:eastAsia="en-AU"/>
        </w:rPr>
        <w:t>inspector</w:t>
      </w:r>
      <w:r w:rsidR="00062796" w:rsidRPr="00B33DFF">
        <w:rPr>
          <w:lang w:eastAsia="en-AU"/>
        </w:rPr>
        <w:t xml:space="preserve"> must not enter into a contract of employment under this section.</w:t>
      </w:r>
    </w:p>
    <w:p w:rsidR="00062796" w:rsidRPr="00B33DFF" w:rsidRDefault="00B33DFF" w:rsidP="00B33DFF">
      <w:pPr>
        <w:pStyle w:val="AH5Sec"/>
      </w:pPr>
      <w:bookmarkStart w:id="289" w:name="_Toc520284043"/>
      <w:r w:rsidRPr="00B33DFF">
        <w:rPr>
          <w:rStyle w:val="CharSectNo"/>
        </w:rPr>
        <w:t>240</w:t>
      </w:r>
      <w:r w:rsidRPr="00B33DFF">
        <w:tab/>
      </w:r>
      <w:r w:rsidR="00BA5172" w:rsidRPr="00B33DFF">
        <w:t>Staff of the inspector</w:t>
      </w:r>
      <w:r w:rsidR="00CF17DB" w:rsidRPr="00B33DFF">
        <w:t>—e</w:t>
      </w:r>
      <w:r w:rsidR="00062796" w:rsidRPr="00B33DFF">
        <w:t>ligibility for appointment</w:t>
      </w:r>
      <w:bookmarkEnd w:id="289"/>
    </w:p>
    <w:p w:rsidR="00062796" w:rsidRPr="00B33DFF" w:rsidRDefault="00B33DFF" w:rsidP="00B33DFF">
      <w:pPr>
        <w:pStyle w:val="Amain"/>
      </w:pPr>
      <w:r>
        <w:tab/>
      </w:r>
      <w:r w:rsidRPr="00B33DFF">
        <w:t>(1)</w:t>
      </w:r>
      <w:r w:rsidRPr="00B33DFF">
        <w:tab/>
      </w:r>
      <w:r w:rsidR="00062796" w:rsidRPr="00B33DFF">
        <w:t xml:space="preserve">The </w:t>
      </w:r>
      <w:r w:rsidR="00832B0D" w:rsidRPr="00B33DFF">
        <w:rPr>
          <w:lang w:eastAsia="en-AU"/>
        </w:rPr>
        <w:t>inspector</w:t>
      </w:r>
      <w:r w:rsidR="00062796" w:rsidRPr="00B33DFF">
        <w:rPr>
          <w:lang w:eastAsia="en-AU"/>
        </w:rPr>
        <w:t xml:space="preserve"> </w:t>
      </w:r>
      <w:r w:rsidR="00261EE6" w:rsidRPr="00B33DFF">
        <w:t>may</w:t>
      </w:r>
      <w:r w:rsidR="00062796" w:rsidRPr="00B33DFF">
        <w:t xml:space="preserve"> appoint a person as a member of staff of the </w:t>
      </w:r>
      <w:r w:rsidR="00832B0D" w:rsidRPr="00B33DFF">
        <w:t>inspector</w:t>
      </w:r>
      <w:r w:rsidR="00261EE6" w:rsidRPr="00B33DFF">
        <w:t xml:space="preserve"> only if the </w:t>
      </w:r>
      <w:r w:rsidR="00AF3B89" w:rsidRPr="00B33DFF">
        <w:t xml:space="preserve">inspector is satisfied the </w:t>
      </w:r>
      <w:r w:rsidR="00261EE6" w:rsidRPr="00B33DFF">
        <w:t xml:space="preserve">person </w:t>
      </w:r>
      <w:r w:rsidR="00062796" w:rsidRPr="00B33DFF">
        <w:t xml:space="preserve">is suitable to be a member of staff of the </w:t>
      </w:r>
      <w:r w:rsidR="00832B0D" w:rsidRPr="00B33DFF">
        <w:t>inspector</w:t>
      </w:r>
      <w:r w:rsidR="00062796" w:rsidRPr="00B33DFF">
        <w:t>.</w:t>
      </w:r>
    </w:p>
    <w:p w:rsidR="00062796" w:rsidRPr="00B33DFF" w:rsidRDefault="00B33DFF" w:rsidP="00B33DFF">
      <w:pPr>
        <w:pStyle w:val="Amain"/>
      </w:pPr>
      <w:r>
        <w:lastRenderedPageBreak/>
        <w:tab/>
      </w:r>
      <w:r w:rsidRPr="00B33DFF">
        <w:t>(2)</w:t>
      </w:r>
      <w:r w:rsidRPr="00B33DFF">
        <w:tab/>
      </w:r>
      <w:r w:rsidR="00062796" w:rsidRPr="00B33DFF">
        <w:t xml:space="preserve">In deciding whether a person is suitable to be a member of staff of the </w:t>
      </w:r>
      <w:r w:rsidR="00832B0D" w:rsidRPr="00B33DFF">
        <w:t>inspector</w:t>
      </w:r>
      <w:r w:rsidR="00062796" w:rsidRPr="00B33DFF">
        <w:t xml:space="preserve">, the </w:t>
      </w:r>
      <w:r w:rsidR="00832B0D" w:rsidRPr="00B33DFF">
        <w:t>inspector</w:t>
      </w:r>
      <w:r w:rsidR="00062796" w:rsidRPr="00B33DFF">
        <w:t xml:space="preserve"> may ask the person to do </w:t>
      </w:r>
      <w:r w:rsidR="00882A77" w:rsidRPr="00B33DFF">
        <w:t>1 or more</w:t>
      </w:r>
      <w:r w:rsidR="00062796" w:rsidRPr="00B33DFF">
        <w:t xml:space="preserve"> of the following:</w:t>
      </w:r>
    </w:p>
    <w:p w:rsidR="007843EB" w:rsidRPr="00B33DFF" w:rsidRDefault="00B33DFF" w:rsidP="00B33DFF">
      <w:pPr>
        <w:pStyle w:val="Apara"/>
      </w:pPr>
      <w:r>
        <w:tab/>
      </w:r>
      <w:r w:rsidRPr="00B33DFF">
        <w:t>(a)</w:t>
      </w:r>
      <w:r w:rsidRPr="00B33DFF">
        <w:tab/>
      </w:r>
      <w:r w:rsidR="007843EB" w:rsidRPr="00B33DFF">
        <w:t>provide a police certificate for the person, dated not earlier than 6 months before the date of the request;</w:t>
      </w:r>
    </w:p>
    <w:p w:rsidR="007843EB" w:rsidRPr="00B33DFF" w:rsidRDefault="00B33DFF" w:rsidP="00B33DFF">
      <w:pPr>
        <w:pStyle w:val="Apara"/>
      </w:pPr>
      <w:r>
        <w:tab/>
      </w:r>
      <w:r w:rsidRPr="00B33DFF">
        <w:t>(b)</w:t>
      </w:r>
      <w:r w:rsidRPr="00B33DFF">
        <w:tab/>
      </w:r>
      <w:r w:rsidR="007843EB" w:rsidRPr="00B33DFF">
        <w:t xml:space="preserve">declare personal interests the </w:t>
      </w:r>
      <w:r w:rsidR="00430166" w:rsidRPr="00B33DFF">
        <w:t>inspector</w:t>
      </w:r>
      <w:r w:rsidR="007843EB" w:rsidRPr="00B33DFF">
        <w:t xml:space="preserve"> considers relevant;</w:t>
      </w:r>
    </w:p>
    <w:p w:rsidR="007843EB" w:rsidRPr="00B33DFF" w:rsidRDefault="00B33DFF" w:rsidP="00B33DFF">
      <w:pPr>
        <w:pStyle w:val="Apara"/>
      </w:pPr>
      <w:r>
        <w:tab/>
      </w:r>
      <w:r w:rsidRPr="00B33DFF">
        <w:t>(c)</w:t>
      </w:r>
      <w:r w:rsidRPr="00B33DFF">
        <w:tab/>
      </w:r>
      <w:r w:rsidR="007843EB" w:rsidRPr="00B33DFF">
        <w:t>undergo a medical or psychological assessment;</w:t>
      </w:r>
    </w:p>
    <w:p w:rsidR="007843EB" w:rsidRPr="00B33DFF" w:rsidRDefault="00B33DFF" w:rsidP="00B33DFF">
      <w:pPr>
        <w:pStyle w:val="Apara"/>
      </w:pPr>
      <w:r>
        <w:tab/>
      </w:r>
      <w:r w:rsidRPr="00B33DFF">
        <w:t>(d)</w:t>
      </w:r>
      <w:r w:rsidRPr="00B33DFF">
        <w:tab/>
      </w:r>
      <w:r w:rsidR="007843EB" w:rsidRPr="00B33DFF">
        <w:t xml:space="preserve">make a </w:t>
      </w:r>
      <w:r w:rsidR="00E266DA" w:rsidRPr="00B33DFF">
        <w:t>statement</w:t>
      </w:r>
      <w:r w:rsidR="007843EB" w:rsidRPr="00B33DFF">
        <w:t xml:space="preserve"> </w:t>
      </w:r>
      <w:r w:rsidR="005312B3" w:rsidRPr="00B33DFF">
        <w:t xml:space="preserve">about a matter </w:t>
      </w:r>
      <w:r w:rsidR="007843EB" w:rsidRPr="00B33DFF">
        <w:t xml:space="preserve">determined by the </w:t>
      </w:r>
      <w:r w:rsidR="00430166" w:rsidRPr="00B33DFF">
        <w:t xml:space="preserve">inspector </w:t>
      </w:r>
      <w:r w:rsidR="007843EB" w:rsidRPr="00B33DFF">
        <w:t>to be relevant to the person’</w:t>
      </w:r>
      <w:r w:rsidR="00882A77" w:rsidRPr="00B33DFF">
        <w:t>s suitability;</w:t>
      </w:r>
    </w:p>
    <w:p w:rsidR="00882A77" w:rsidRPr="00B33DFF" w:rsidRDefault="00B33DFF" w:rsidP="00B33DFF">
      <w:pPr>
        <w:pStyle w:val="Apara"/>
        <w:keepNext/>
      </w:pPr>
      <w:r>
        <w:tab/>
      </w:r>
      <w:r w:rsidRPr="00B33DFF">
        <w:t>(e)</w:t>
      </w:r>
      <w:r w:rsidRPr="00B33DFF">
        <w:tab/>
      </w:r>
      <w:r w:rsidR="00882A77" w:rsidRPr="00B33DFF">
        <w:t xml:space="preserve">anything else the inspector considers is necessary to decide whether a person is suitable to be a member of staff of the </w:t>
      </w:r>
      <w:r w:rsidR="00430166" w:rsidRPr="00B33DFF">
        <w:t>inspector</w:t>
      </w:r>
      <w:r w:rsidR="00882A77" w:rsidRPr="00B33DFF">
        <w:t>.</w:t>
      </w:r>
    </w:p>
    <w:p w:rsidR="005312B3" w:rsidRPr="00B33DFF" w:rsidRDefault="005312B3" w:rsidP="005312B3">
      <w:pPr>
        <w:pStyle w:val="aNote"/>
      </w:pPr>
      <w:r w:rsidRPr="00B33DFF">
        <w:rPr>
          <w:rStyle w:val="charItals"/>
        </w:rPr>
        <w:t>Note</w:t>
      </w:r>
      <w:r w:rsidRPr="00B33DFF">
        <w:tab/>
        <w:t xml:space="preserve">It is an offence to make a false or misleading statement, give false or misleading information or produce a false or misleading document (see </w:t>
      </w:r>
      <w:hyperlink r:id="rId158" w:tooltip="A2002-51" w:history="1">
        <w:r w:rsidR="005B6D93" w:rsidRPr="00B33DFF">
          <w:rPr>
            <w:rStyle w:val="charCitHyperlinkAbbrev"/>
          </w:rPr>
          <w:t>Criminal Code</w:t>
        </w:r>
      </w:hyperlink>
      <w:r w:rsidRPr="00B33DFF">
        <w:t xml:space="preserve">, </w:t>
      </w:r>
      <w:proofErr w:type="spellStart"/>
      <w:r w:rsidRPr="00B33DFF">
        <w:t>pt</w:t>
      </w:r>
      <w:proofErr w:type="spellEnd"/>
      <w:r w:rsidRPr="00B33DFF">
        <w:t xml:space="preserve"> 3.4).</w:t>
      </w:r>
    </w:p>
    <w:p w:rsidR="00062796" w:rsidRPr="00B33DFF" w:rsidRDefault="00B33DFF" w:rsidP="00B33DFF">
      <w:pPr>
        <w:pStyle w:val="AH5Sec"/>
      </w:pPr>
      <w:bookmarkStart w:id="290" w:name="_Toc520284044"/>
      <w:r w:rsidRPr="00B33DFF">
        <w:rPr>
          <w:rStyle w:val="CharSectNo"/>
        </w:rPr>
        <w:t>241</w:t>
      </w:r>
      <w:r w:rsidRPr="00B33DFF">
        <w:tab/>
      </w:r>
      <w:r w:rsidR="00BA5172" w:rsidRPr="00B33DFF">
        <w:t>Staff of the inspector</w:t>
      </w:r>
      <w:r w:rsidR="004550F5" w:rsidRPr="00B33DFF">
        <w:t>—</w:t>
      </w:r>
      <w:r w:rsidR="00062796" w:rsidRPr="00B33DFF">
        <w:t>not subject to direction from others</w:t>
      </w:r>
      <w:bookmarkEnd w:id="290"/>
    </w:p>
    <w:p w:rsidR="00062796" w:rsidRPr="00B33DFF" w:rsidRDefault="00062796" w:rsidP="00062796">
      <w:pPr>
        <w:pStyle w:val="Amainreturn"/>
      </w:pPr>
      <w:r w:rsidRPr="00B33DFF">
        <w:t xml:space="preserve">The staff of the </w:t>
      </w:r>
      <w:r w:rsidR="00832B0D" w:rsidRPr="00B33DFF">
        <w:t>inspector</w:t>
      </w:r>
      <w:r w:rsidRPr="00B33DFF">
        <w:t xml:space="preserve"> are not subject to direction from anyone other than the </w:t>
      </w:r>
      <w:r w:rsidR="00DF4455" w:rsidRPr="00B33DFF">
        <w:t>inspector in r</w:t>
      </w:r>
      <w:r w:rsidRPr="00B33DFF">
        <w:t xml:space="preserve">elation to the exercise of the </w:t>
      </w:r>
      <w:r w:rsidR="00832B0D" w:rsidRPr="00B33DFF">
        <w:t>inspector</w:t>
      </w:r>
      <w:r w:rsidR="000D3598" w:rsidRPr="00B33DFF">
        <w:t>’</w:t>
      </w:r>
      <w:r w:rsidRPr="00B33DFF">
        <w:t xml:space="preserve">s or </w:t>
      </w:r>
      <w:r w:rsidR="00832B0D" w:rsidRPr="00B33DFF">
        <w:t>inspector</w:t>
      </w:r>
      <w:r w:rsidR="000D3598" w:rsidRPr="00B33DFF">
        <w:t>’</w:t>
      </w:r>
      <w:r w:rsidR="00DF4455" w:rsidRPr="00B33DFF">
        <w:t>s functions.</w:t>
      </w:r>
    </w:p>
    <w:p w:rsidR="00062796" w:rsidRPr="00B33DFF" w:rsidRDefault="00B33DFF" w:rsidP="00B33DFF">
      <w:pPr>
        <w:pStyle w:val="AH5Sec"/>
      </w:pPr>
      <w:bookmarkStart w:id="291" w:name="_Toc520284045"/>
      <w:r w:rsidRPr="00B33DFF">
        <w:rPr>
          <w:rStyle w:val="CharSectNo"/>
        </w:rPr>
        <w:t>242</w:t>
      </w:r>
      <w:r w:rsidRPr="00B33DFF">
        <w:tab/>
      </w:r>
      <w:r w:rsidR="004550F5" w:rsidRPr="00B33DFF">
        <w:t>D</w:t>
      </w:r>
      <w:r w:rsidR="00062796" w:rsidRPr="00B33DFF">
        <w:t xml:space="preserve">elegation by </w:t>
      </w:r>
      <w:r w:rsidR="00832B0D" w:rsidRPr="00B33DFF">
        <w:t>inspector</w:t>
      </w:r>
      <w:bookmarkEnd w:id="291"/>
    </w:p>
    <w:p w:rsidR="00560F7F" w:rsidRPr="00B33DFF" w:rsidRDefault="00B33DFF" w:rsidP="00B33DFF">
      <w:pPr>
        <w:pStyle w:val="Amain"/>
      </w:pPr>
      <w:r>
        <w:tab/>
      </w:r>
      <w:r w:rsidRPr="00B33DFF">
        <w:t>(1)</w:t>
      </w:r>
      <w:r w:rsidRPr="00B33DFF">
        <w:tab/>
      </w:r>
      <w:r w:rsidR="00062796" w:rsidRPr="00B33DFF">
        <w:t xml:space="preserve">The </w:t>
      </w:r>
      <w:r w:rsidR="00832B0D" w:rsidRPr="00B33DFF">
        <w:t>inspector</w:t>
      </w:r>
      <w:r w:rsidR="00062796" w:rsidRPr="00B33DFF">
        <w:t xml:space="preserve"> may delegate the </w:t>
      </w:r>
      <w:r w:rsidR="00832B0D" w:rsidRPr="00B33DFF">
        <w:t>inspector</w:t>
      </w:r>
      <w:r w:rsidR="000D3598" w:rsidRPr="00B33DFF">
        <w:t>’</w:t>
      </w:r>
      <w:r w:rsidR="00062796" w:rsidRPr="00B33DFF">
        <w:t xml:space="preserve">s functions under this Act or another </w:t>
      </w:r>
      <w:r w:rsidR="004453AE" w:rsidRPr="00B33DFF">
        <w:t xml:space="preserve">territory </w:t>
      </w:r>
      <w:r w:rsidR="00062796" w:rsidRPr="00B33DFF">
        <w:t>law to</w:t>
      </w:r>
      <w:r w:rsidR="00560F7F" w:rsidRPr="00B33DFF">
        <w:t>—</w:t>
      </w:r>
    </w:p>
    <w:p w:rsidR="00560F7F" w:rsidRPr="00B33DFF" w:rsidRDefault="00B33DFF" w:rsidP="00B33DFF">
      <w:pPr>
        <w:pStyle w:val="Apara"/>
      </w:pPr>
      <w:r>
        <w:tab/>
      </w:r>
      <w:r w:rsidRPr="00B33DFF">
        <w:t>(a)</w:t>
      </w:r>
      <w:r w:rsidRPr="00B33DFF">
        <w:tab/>
      </w:r>
      <w:r w:rsidR="00062796" w:rsidRPr="00B33DFF">
        <w:t xml:space="preserve">a member of staff of the </w:t>
      </w:r>
      <w:r w:rsidR="00832B0D" w:rsidRPr="00B33DFF">
        <w:t>inspector</w:t>
      </w:r>
      <w:r w:rsidR="00560F7F" w:rsidRPr="00B33DFF">
        <w:t>;</w:t>
      </w:r>
      <w:r w:rsidR="00062796" w:rsidRPr="00B33DFF">
        <w:t xml:space="preserve"> or</w:t>
      </w:r>
    </w:p>
    <w:p w:rsidR="00062796" w:rsidRPr="00B33DFF" w:rsidRDefault="00B33DFF" w:rsidP="00B33DFF">
      <w:pPr>
        <w:pStyle w:val="Apara"/>
        <w:keepNext/>
      </w:pPr>
      <w:r>
        <w:tab/>
      </w:r>
      <w:r w:rsidRPr="00B33DFF">
        <w:t>(b)</w:t>
      </w:r>
      <w:r w:rsidRPr="00B33DFF">
        <w:tab/>
      </w:r>
      <w:r w:rsidR="00062796" w:rsidRPr="00B33DFF">
        <w:t>another person.</w:t>
      </w:r>
    </w:p>
    <w:p w:rsidR="00062796" w:rsidRPr="00B33DFF" w:rsidRDefault="00062796" w:rsidP="00062796">
      <w:pPr>
        <w:pStyle w:val="aNote"/>
      </w:pPr>
      <w:r w:rsidRPr="00B33DFF">
        <w:rPr>
          <w:rStyle w:val="charItals"/>
        </w:rPr>
        <w:t>Note</w:t>
      </w:r>
      <w:r w:rsidRPr="00B33DFF">
        <w:rPr>
          <w:rStyle w:val="charItals"/>
        </w:rPr>
        <w:tab/>
      </w:r>
      <w:r w:rsidRPr="00B33DFF">
        <w:t xml:space="preserve">For the making of delegations and the exercise of delegated functions, see the </w:t>
      </w:r>
      <w:hyperlink r:id="rId159" w:tooltip="A2001-14" w:history="1">
        <w:r w:rsidR="005B6D93" w:rsidRPr="00B33DFF">
          <w:rPr>
            <w:rStyle w:val="charCitHyperlinkAbbrev"/>
          </w:rPr>
          <w:t>Legislation Act</w:t>
        </w:r>
      </w:hyperlink>
      <w:r w:rsidRPr="00B33DFF">
        <w:t xml:space="preserve">, </w:t>
      </w:r>
      <w:proofErr w:type="spellStart"/>
      <w:r w:rsidRPr="00B33DFF">
        <w:t>pt</w:t>
      </w:r>
      <w:proofErr w:type="spellEnd"/>
      <w:r w:rsidRPr="00B33DFF">
        <w:t xml:space="preserve"> 19.4.</w:t>
      </w:r>
    </w:p>
    <w:p w:rsidR="00062796" w:rsidRPr="00B33DFF" w:rsidRDefault="00B33DFF" w:rsidP="00B33DFF">
      <w:pPr>
        <w:pStyle w:val="Amain"/>
      </w:pPr>
      <w:r>
        <w:lastRenderedPageBreak/>
        <w:tab/>
      </w:r>
      <w:r w:rsidRPr="00B33DFF">
        <w:t>(2)</w:t>
      </w:r>
      <w:r w:rsidRPr="00B33DFF">
        <w:tab/>
      </w:r>
      <w:r w:rsidR="00062796" w:rsidRPr="00B33DFF">
        <w:t xml:space="preserve">However, the </w:t>
      </w:r>
      <w:r w:rsidR="00832B0D" w:rsidRPr="00B33DFF">
        <w:t>inspector</w:t>
      </w:r>
      <w:r w:rsidR="00062796" w:rsidRPr="00B33DFF">
        <w:t xml:space="preserve"> must not delegate a function to a person who is not a member of staff of the </w:t>
      </w:r>
      <w:r w:rsidR="00832B0D" w:rsidRPr="00B33DFF">
        <w:t>inspector</w:t>
      </w:r>
      <w:r w:rsidR="00062796" w:rsidRPr="00B33DFF">
        <w:t xml:space="preserve"> without first being satisfied that the function needs to be exercised by a person who is not a member of staff of the </w:t>
      </w:r>
      <w:r w:rsidR="00832B0D" w:rsidRPr="00B33DFF">
        <w:t>inspector</w:t>
      </w:r>
      <w:r w:rsidR="00062796" w:rsidRPr="00B33DFF">
        <w:t>.</w:t>
      </w:r>
    </w:p>
    <w:p w:rsidR="00062796" w:rsidRPr="00B33DFF" w:rsidRDefault="00B33DFF" w:rsidP="00B33DFF">
      <w:pPr>
        <w:pStyle w:val="AH5Sec"/>
      </w:pPr>
      <w:bookmarkStart w:id="292" w:name="_Toc520284046"/>
      <w:r w:rsidRPr="00B33DFF">
        <w:rPr>
          <w:rStyle w:val="CharSectNo"/>
        </w:rPr>
        <w:t>243</w:t>
      </w:r>
      <w:r w:rsidRPr="00B33DFF">
        <w:tab/>
      </w:r>
      <w:r w:rsidR="004550F5" w:rsidRPr="00B33DFF">
        <w:t>Inspector—o</w:t>
      </w:r>
      <w:r w:rsidR="00062796" w:rsidRPr="00B33DFF">
        <w:t>ther arrangements for staff and facilities</w:t>
      </w:r>
      <w:bookmarkEnd w:id="292"/>
    </w:p>
    <w:p w:rsidR="00FE3DAF" w:rsidRPr="00B33DFF" w:rsidRDefault="00B33DFF" w:rsidP="00B33DFF">
      <w:pPr>
        <w:pStyle w:val="Amain"/>
      </w:pPr>
      <w:r>
        <w:tab/>
      </w:r>
      <w:r w:rsidRPr="00B33DFF">
        <w:t>(1)</w:t>
      </w:r>
      <w:r w:rsidRPr="00B33DFF">
        <w:tab/>
      </w:r>
      <w:r w:rsidR="00062796" w:rsidRPr="00B33DFF">
        <w:t xml:space="preserve">The </w:t>
      </w:r>
      <w:r w:rsidR="00832B0D" w:rsidRPr="00B33DFF">
        <w:t>inspector</w:t>
      </w:r>
      <w:r w:rsidR="00062796" w:rsidRPr="00B33DFF">
        <w:t xml:space="preserve"> may</w:t>
      </w:r>
      <w:r w:rsidR="007343D8" w:rsidRPr="00B33DFF">
        <w:t>, at any time,</w:t>
      </w:r>
      <w:r w:rsidR="00062796" w:rsidRPr="00B33DFF">
        <w:t xml:space="preserve"> arrange with the head of service to use</w:t>
      </w:r>
      <w:r w:rsidR="00FE3DAF" w:rsidRPr="00B33DFF">
        <w:t>—</w:t>
      </w:r>
    </w:p>
    <w:p w:rsidR="00FE3DAF" w:rsidRPr="00B33DFF" w:rsidRDefault="00B33DFF" w:rsidP="00B33DFF">
      <w:pPr>
        <w:pStyle w:val="Apara"/>
      </w:pPr>
      <w:r>
        <w:tab/>
      </w:r>
      <w:r w:rsidRPr="00B33DFF">
        <w:t>(a)</w:t>
      </w:r>
      <w:r w:rsidRPr="00B33DFF">
        <w:tab/>
      </w:r>
      <w:r w:rsidR="00062796" w:rsidRPr="00B33DFF">
        <w:t>the services of a public servant</w:t>
      </w:r>
      <w:r w:rsidR="00FE3DAF" w:rsidRPr="00B33DFF">
        <w:t>;</w:t>
      </w:r>
      <w:r w:rsidR="00062796" w:rsidRPr="00B33DFF">
        <w:t xml:space="preserve"> or</w:t>
      </w:r>
    </w:p>
    <w:p w:rsidR="00062796" w:rsidRPr="00B33DFF" w:rsidRDefault="00B33DFF" w:rsidP="00B33DFF">
      <w:pPr>
        <w:pStyle w:val="Apara"/>
        <w:keepNext/>
      </w:pPr>
      <w:r>
        <w:tab/>
      </w:r>
      <w:r w:rsidRPr="00B33DFF">
        <w:t>(b)</w:t>
      </w:r>
      <w:r w:rsidRPr="00B33DFF">
        <w:tab/>
      </w:r>
      <w:r w:rsidR="00861AFE" w:rsidRPr="00B33DFF">
        <w:t>t</w:t>
      </w:r>
      <w:r w:rsidR="00062796" w:rsidRPr="00B33DFF">
        <w:t>erritory facilities.</w:t>
      </w:r>
    </w:p>
    <w:p w:rsidR="00062796" w:rsidRPr="00B33DFF" w:rsidRDefault="00062796" w:rsidP="00062796">
      <w:pPr>
        <w:pStyle w:val="aNote"/>
      </w:pPr>
      <w:r w:rsidRPr="00B33DFF">
        <w:rPr>
          <w:rStyle w:val="charItals"/>
        </w:rPr>
        <w:t>Note</w:t>
      </w:r>
      <w:r w:rsidRPr="00B33DFF">
        <w:rPr>
          <w:rStyle w:val="charItals"/>
        </w:rPr>
        <w:tab/>
      </w:r>
      <w:r w:rsidRPr="00B33DFF">
        <w:t xml:space="preserve">The head of service may delegate powers in relation to the management of public servants to a public servant or another person (see </w:t>
      </w:r>
      <w:hyperlink r:id="rId160" w:tooltip="A1994-37" w:history="1">
        <w:r w:rsidR="005B6D93" w:rsidRPr="00B33DFF">
          <w:rPr>
            <w:rStyle w:val="charCitHyperlinkItal"/>
          </w:rPr>
          <w:t>Public Sector Management Act 1994</w:t>
        </w:r>
      </w:hyperlink>
      <w:r w:rsidRPr="00B33DFF">
        <w:t>, s 18).</w:t>
      </w:r>
    </w:p>
    <w:p w:rsidR="00A337F9" w:rsidRPr="00B33DFF" w:rsidRDefault="00B33DFF" w:rsidP="00B33DFF">
      <w:pPr>
        <w:pStyle w:val="Amain"/>
      </w:pPr>
      <w:r>
        <w:tab/>
      </w:r>
      <w:r w:rsidRPr="00B33DFF">
        <w:t>(2)</w:t>
      </w:r>
      <w:r w:rsidRPr="00B33DFF">
        <w:tab/>
      </w:r>
      <w:r w:rsidR="00A337F9" w:rsidRPr="00B33DFF">
        <w:t>The inspector may arrange with the Speaker to use</w:t>
      </w:r>
      <w:r w:rsidR="00FC1588" w:rsidRPr="00B33DFF">
        <w:t xml:space="preserve"> </w:t>
      </w:r>
      <w:r w:rsidR="00861AFE" w:rsidRPr="00B33DFF">
        <w:t>t</w:t>
      </w:r>
      <w:r w:rsidR="00A337F9" w:rsidRPr="00B33DFF">
        <w:t>erritory facilities within the Assembly precincts.</w:t>
      </w:r>
    </w:p>
    <w:p w:rsidR="00CF17DB" w:rsidRPr="00B33DFF" w:rsidRDefault="00B33DFF" w:rsidP="00B33DFF">
      <w:pPr>
        <w:pStyle w:val="AH5Sec"/>
      </w:pPr>
      <w:bookmarkStart w:id="293" w:name="_Toc520284047"/>
      <w:r w:rsidRPr="00B33DFF">
        <w:rPr>
          <w:rStyle w:val="CharSectNo"/>
        </w:rPr>
        <w:t>244</w:t>
      </w:r>
      <w:r w:rsidRPr="00B33DFF">
        <w:tab/>
      </w:r>
      <w:r w:rsidR="004550F5" w:rsidRPr="00B33DFF">
        <w:t>Inspector—a</w:t>
      </w:r>
      <w:r w:rsidR="00CF17DB" w:rsidRPr="00B33DFF">
        <w:t>rrangements with other entities</w:t>
      </w:r>
      <w:bookmarkEnd w:id="293"/>
    </w:p>
    <w:p w:rsidR="00CF17DB" w:rsidRPr="00B33DFF" w:rsidRDefault="00B33DFF" w:rsidP="00B33DFF">
      <w:pPr>
        <w:pStyle w:val="Amain"/>
      </w:pPr>
      <w:r>
        <w:tab/>
      </w:r>
      <w:r w:rsidRPr="00B33DFF">
        <w:t>(1)</w:t>
      </w:r>
      <w:r w:rsidRPr="00B33DFF">
        <w:tab/>
      </w:r>
      <w:r w:rsidR="00CF17DB" w:rsidRPr="00B33DFF">
        <w:t>The inspector may</w:t>
      </w:r>
      <w:r w:rsidR="004E5D3F" w:rsidRPr="00B33DFF">
        <w:t>, at any time,</w:t>
      </w:r>
      <w:r w:rsidR="00CF17DB" w:rsidRPr="00B33DFF">
        <w:t xml:space="preserve"> enter into a </w:t>
      </w:r>
      <w:r w:rsidR="00CF17DB" w:rsidRPr="00B33DFF">
        <w:rPr>
          <w:lang w:eastAsia="en-AU"/>
        </w:rPr>
        <w:t xml:space="preserve">memorandum of understanding or agreement </w:t>
      </w:r>
      <w:r w:rsidR="00CF17DB" w:rsidRPr="00B33DFF">
        <w:t>with another entity to assist in—</w:t>
      </w:r>
    </w:p>
    <w:p w:rsidR="00CF17DB"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CF17DB" w:rsidRPr="00B33DFF">
        <w:rPr>
          <w:lang w:eastAsia="en-AU"/>
        </w:rPr>
        <w:t>avoiding delay and unnecessary duplication of statutory functions; or</w:t>
      </w:r>
    </w:p>
    <w:p w:rsidR="00CF17DB"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CF17DB" w:rsidRPr="00B33DFF">
        <w:rPr>
          <w:lang w:eastAsia="en-AU"/>
        </w:rPr>
        <w:t>efficiently managing the interaction of the statutory functions of the parties to the memorandum of understanding or agreement.</w:t>
      </w:r>
    </w:p>
    <w:p w:rsidR="00CF17DB" w:rsidRPr="00B33DFF" w:rsidRDefault="00B33DFF" w:rsidP="00B33DFF">
      <w:pPr>
        <w:pStyle w:val="Amain"/>
      </w:pPr>
      <w:r>
        <w:tab/>
      </w:r>
      <w:r w:rsidRPr="00B33DFF">
        <w:t>(2)</w:t>
      </w:r>
      <w:r w:rsidRPr="00B33DFF">
        <w:tab/>
      </w:r>
      <w:r w:rsidR="00CF17DB" w:rsidRPr="00B33DFF">
        <w:t xml:space="preserve">In particular, the inspector may enter into a </w:t>
      </w:r>
      <w:r w:rsidR="00CF17DB" w:rsidRPr="00B33DFF">
        <w:rPr>
          <w:lang w:eastAsia="en-AU"/>
        </w:rPr>
        <w:t xml:space="preserve">memorandum of understanding or agreement </w:t>
      </w:r>
      <w:r w:rsidR="00CF17DB" w:rsidRPr="00B33DFF">
        <w:t>with another entity for—</w:t>
      </w:r>
    </w:p>
    <w:p w:rsidR="00CF17DB" w:rsidRPr="00B33DFF" w:rsidRDefault="00B33DFF" w:rsidP="00B33DFF">
      <w:pPr>
        <w:pStyle w:val="Apara"/>
      </w:pPr>
      <w:r>
        <w:tab/>
      </w:r>
      <w:r w:rsidRPr="00B33DFF">
        <w:t>(a)</w:t>
      </w:r>
      <w:r w:rsidRPr="00B33DFF">
        <w:tab/>
      </w:r>
      <w:r w:rsidR="00CF17DB" w:rsidRPr="00B33DFF">
        <w:t>the entity to assist the inspector in relation to investigations or the exercise of other functions of the inspector; or</w:t>
      </w:r>
    </w:p>
    <w:p w:rsidR="00CF17DB" w:rsidRPr="00B33DFF" w:rsidRDefault="00B33DFF" w:rsidP="00B33DFF">
      <w:pPr>
        <w:pStyle w:val="Apara"/>
      </w:pPr>
      <w:r>
        <w:tab/>
      </w:r>
      <w:r w:rsidRPr="00B33DFF">
        <w:t>(b)</w:t>
      </w:r>
      <w:r w:rsidRPr="00B33DFF">
        <w:tab/>
      </w:r>
      <w:r w:rsidR="00CF17DB" w:rsidRPr="00B33DFF">
        <w:t>the inspector to assist the entity by providing services within the inspector</w:t>
      </w:r>
      <w:r w:rsidR="000D3598" w:rsidRPr="00B33DFF">
        <w:t>’</w:t>
      </w:r>
      <w:r w:rsidR="00CF17DB" w:rsidRPr="00B33DFF">
        <w:t>s field of expertise and relevant to its functions.</w:t>
      </w:r>
    </w:p>
    <w:p w:rsidR="00CF17DB" w:rsidRPr="00B33DFF" w:rsidRDefault="00B33DFF" w:rsidP="00B33DFF">
      <w:pPr>
        <w:pStyle w:val="Amain"/>
      </w:pPr>
      <w:r>
        <w:lastRenderedPageBreak/>
        <w:tab/>
      </w:r>
      <w:r w:rsidRPr="00B33DFF">
        <w:t>(3)</w:t>
      </w:r>
      <w:r w:rsidRPr="00B33DFF">
        <w:tab/>
      </w:r>
      <w:r w:rsidR="00CF17DB" w:rsidRPr="00B33DFF">
        <w:t xml:space="preserve">In entering into a </w:t>
      </w:r>
      <w:r w:rsidR="00CF17DB" w:rsidRPr="00B33DFF">
        <w:rPr>
          <w:lang w:eastAsia="en-AU"/>
        </w:rPr>
        <w:t xml:space="preserve">memorandum of understanding or agreement </w:t>
      </w:r>
      <w:r w:rsidR="00CF17DB" w:rsidRPr="00B33DFF">
        <w:t>to assist an entity, the inspector must ensure that the provision of the assistance does not interfere with the ability of the inspector to exercise its functions.</w:t>
      </w:r>
    </w:p>
    <w:p w:rsidR="00CF17DB" w:rsidRPr="00B33DFF" w:rsidRDefault="00B33DFF" w:rsidP="00B33DFF">
      <w:pPr>
        <w:pStyle w:val="Amain"/>
        <w:keepNext/>
      </w:pPr>
      <w:r>
        <w:tab/>
      </w:r>
      <w:r w:rsidRPr="00B33DFF">
        <w:t>(4)</w:t>
      </w:r>
      <w:r w:rsidRPr="00B33DFF">
        <w:tab/>
      </w:r>
      <w:r w:rsidR="00CF17DB" w:rsidRPr="00B33DFF">
        <w:t>The inspector may charge an entity for the provision of assistance by the inspector.</w:t>
      </w:r>
    </w:p>
    <w:p w:rsidR="004A5506" w:rsidRPr="00B33DFF" w:rsidRDefault="00CF17DB" w:rsidP="00CF17DB">
      <w:pPr>
        <w:pStyle w:val="aNote"/>
      </w:pPr>
      <w:r w:rsidRPr="00B33DFF">
        <w:rPr>
          <w:rStyle w:val="charItals"/>
        </w:rPr>
        <w:t>Note</w:t>
      </w:r>
      <w:r w:rsidRPr="00B33DFF">
        <w:rPr>
          <w:rStyle w:val="charItals"/>
        </w:rPr>
        <w:tab/>
      </w:r>
      <w:r w:rsidRPr="00B33DFF">
        <w:t>The inspector may disclose information to certain entities if it is relevant to the exercise of the entity</w:t>
      </w:r>
      <w:r w:rsidR="000D3598" w:rsidRPr="00B33DFF">
        <w:t>’</w:t>
      </w:r>
      <w:r w:rsidRPr="00B33DFF">
        <w:t>s functions and the inspector considers it appropriate (see </w:t>
      </w:r>
      <w:r w:rsidR="004A5506" w:rsidRPr="00B33DFF">
        <w:t>s </w:t>
      </w:r>
      <w:r w:rsidR="00CC1631" w:rsidRPr="00B33DFF">
        <w:t>261</w:t>
      </w:r>
      <w:r w:rsidR="004A5506" w:rsidRPr="00B33DFF">
        <w:t>).</w:t>
      </w:r>
    </w:p>
    <w:p w:rsidR="00281C46" w:rsidRPr="00B33DFF" w:rsidRDefault="00281C46" w:rsidP="00281C46">
      <w:pPr>
        <w:pStyle w:val="PageBreak"/>
      </w:pPr>
      <w:r w:rsidRPr="00B33DFF">
        <w:br w:type="page"/>
      </w:r>
    </w:p>
    <w:p w:rsidR="007753A3" w:rsidRPr="00B33DFF" w:rsidRDefault="00B33DFF" w:rsidP="00B33DFF">
      <w:pPr>
        <w:pStyle w:val="AH2Part"/>
      </w:pPr>
      <w:bookmarkStart w:id="294" w:name="_Toc520284048"/>
      <w:r w:rsidRPr="00B33DFF">
        <w:rPr>
          <w:rStyle w:val="CharPartNo"/>
        </w:rPr>
        <w:lastRenderedPageBreak/>
        <w:t>Part 5.4</w:t>
      </w:r>
      <w:r w:rsidRPr="00B33DFF">
        <w:tab/>
      </w:r>
      <w:r w:rsidR="00692ADD" w:rsidRPr="00B33DFF">
        <w:rPr>
          <w:rStyle w:val="CharPartText"/>
        </w:rPr>
        <w:t>Inspector—i</w:t>
      </w:r>
      <w:r w:rsidR="00F16680" w:rsidRPr="00B33DFF">
        <w:rPr>
          <w:rStyle w:val="CharPartText"/>
        </w:rPr>
        <w:t>nvestigating c</w:t>
      </w:r>
      <w:r w:rsidR="007753A3" w:rsidRPr="00B33DFF">
        <w:rPr>
          <w:rStyle w:val="CharPartText"/>
        </w:rPr>
        <w:t>omplaints</w:t>
      </w:r>
      <w:r w:rsidR="00F16680" w:rsidRPr="00B33DFF">
        <w:rPr>
          <w:rStyle w:val="CharPartText"/>
        </w:rPr>
        <w:t xml:space="preserve"> about the commission</w:t>
      </w:r>
      <w:bookmarkEnd w:id="294"/>
    </w:p>
    <w:p w:rsidR="001E048C" w:rsidRPr="00B33DFF" w:rsidRDefault="001E048C" w:rsidP="001E048C">
      <w:pPr>
        <w:pStyle w:val="aNote"/>
      </w:pPr>
      <w:r w:rsidRPr="00B33DFF">
        <w:rPr>
          <w:rStyle w:val="charItals"/>
        </w:rPr>
        <w:t>Note</w:t>
      </w:r>
      <w:r w:rsidRPr="00B33DFF">
        <w:rPr>
          <w:rStyle w:val="charItals"/>
        </w:rPr>
        <w:tab/>
      </w:r>
      <w:r w:rsidRPr="00B33DFF">
        <w:t xml:space="preserve">A provision of a law that gives an entity (including a person) a function also gives the entity powers necessary and convenient to exercise the function (see </w:t>
      </w:r>
      <w:hyperlink r:id="rId161" w:tooltip="A2001-14" w:history="1">
        <w:r w:rsidR="005B6D93" w:rsidRPr="00B33DFF">
          <w:rPr>
            <w:rStyle w:val="charCitHyperlinkAbbrev"/>
          </w:rPr>
          <w:t>Legislation Act</w:t>
        </w:r>
      </w:hyperlink>
      <w:r w:rsidRPr="00B33DFF">
        <w:t xml:space="preserve">, s 196 and </w:t>
      </w:r>
      <w:proofErr w:type="spellStart"/>
      <w:r w:rsidRPr="00B33DFF">
        <w:t>dict</w:t>
      </w:r>
      <w:proofErr w:type="spellEnd"/>
      <w:r w:rsidRPr="00B33DFF">
        <w:t xml:space="preserve">, </w:t>
      </w:r>
      <w:proofErr w:type="spellStart"/>
      <w:r w:rsidRPr="00B33DFF">
        <w:t>pt</w:t>
      </w:r>
      <w:proofErr w:type="spellEnd"/>
      <w:r w:rsidRPr="00B33DFF">
        <w:t xml:space="preserve"> 1, </w:t>
      </w:r>
      <w:proofErr w:type="spellStart"/>
      <w:r w:rsidRPr="00B33DFF">
        <w:t>def</w:t>
      </w:r>
      <w:proofErr w:type="spellEnd"/>
      <w:r w:rsidRPr="00B33DFF">
        <w:t xml:space="preserve"> </w:t>
      </w:r>
      <w:r w:rsidRPr="00B33DFF">
        <w:rPr>
          <w:rStyle w:val="charBoldItals"/>
        </w:rPr>
        <w:t>entity</w:t>
      </w:r>
      <w:r w:rsidRPr="00B33DFF">
        <w:t>).</w:t>
      </w:r>
    </w:p>
    <w:p w:rsidR="00DD3378" w:rsidRPr="00B33DFF" w:rsidRDefault="00B33DFF" w:rsidP="00B33DFF">
      <w:pPr>
        <w:pStyle w:val="AH5Sec"/>
      </w:pPr>
      <w:bookmarkStart w:id="295" w:name="_Toc520284049"/>
      <w:r w:rsidRPr="00B33DFF">
        <w:rPr>
          <w:rStyle w:val="CharSectNo"/>
        </w:rPr>
        <w:t>245</w:t>
      </w:r>
      <w:r w:rsidRPr="00B33DFF">
        <w:tab/>
      </w:r>
      <w:r w:rsidR="00DD3378" w:rsidRPr="00B33DFF">
        <w:t xml:space="preserve">Meaning of </w:t>
      </w:r>
      <w:r w:rsidR="00DD3378" w:rsidRPr="00B33DFF">
        <w:rPr>
          <w:rStyle w:val="charItals"/>
        </w:rPr>
        <w:t>commission personnel</w:t>
      </w:r>
      <w:r w:rsidR="00510566" w:rsidRPr="00B33DFF">
        <w:t>—</w:t>
      </w:r>
      <w:proofErr w:type="spellStart"/>
      <w:r w:rsidR="00997F03">
        <w:t>pt</w:t>
      </w:r>
      <w:proofErr w:type="spellEnd"/>
      <w:r w:rsidR="00997F03">
        <w:t> </w:t>
      </w:r>
      <w:r w:rsidR="00CC1631" w:rsidRPr="00B33DFF">
        <w:t>5.4</w:t>
      </w:r>
      <w:bookmarkEnd w:id="295"/>
    </w:p>
    <w:p w:rsidR="00DD3378" w:rsidRPr="00B33DFF" w:rsidRDefault="00DD3378" w:rsidP="00DD3378">
      <w:pPr>
        <w:pStyle w:val="Amainreturn"/>
      </w:pPr>
      <w:r w:rsidRPr="00B33DFF">
        <w:t xml:space="preserve">In this </w:t>
      </w:r>
      <w:r w:rsidR="00F30C4A" w:rsidRPr="00B33DFF">
        <w:t>part</w:t>
      </w:r>
      <w:r w:rsidRPr="00B33DFF">
        <w:t>:</w:t>
      </w:r>
    </w:p>
    <w:p w:rsidR="00DD3378" w:rsidRPr="00B33DFF" w:rsidRDefault="00DD3378" w:rsidP="00B33DFF">
      <w:pPr>
        <w:pStyle w:val="aDef"/>
      </w:pPr>
      <w:r w:rsidRPr="00B33DFF">
        <w:rPr>
          <w:rStyle w:val="charBoldItals"/>
        </w:rPr>
        <w:t>commission personnel</w:t>
      </w:r>
      <w:r w:rsidR="0072658D" w:rsidRPr="00B33DFF">
        <w:t xml:space="preserve"> means the following:</w:t>
      </w:r>
    </w:p>
    <w:p w:rsidR="0072658D" w:rsidRPr="00B33DFF" w:rsidRDefault="00B33DFF" w:rsidP="00B33DFF">
      <w:pPr>
        <w:pStyle w:val="Apara"/>
      </w:pPr>
      <w:r>
        <w:tab/>
      </w:r>
      <w:r w:rsidRPr="00B33DFF">
        <w:t>(a)</w:t>
      </w:r>
      <w:r w:rsidRPr="00B33DFF">
        <w:tab/>
      </w:r>
      <w:r w:rsidR="0072658D" w:rsidRPr="00B33DFF">
        <w:t>the commissioner;</w:t>
      </w:r>
    </w:p>
    <w:p w:rsidR="0072658D" w:rsidRPr="00B33DFF" w:rsidRDefault="00B33DFF" w:rsidP="00B33DFF">
      <w:pPr>
        <w:pStyle w:val="Apara"/>
      </w:pPr>
      <w:r>
        <w:tab/>
      </w:r>
      <w:r w:rsidRPr="00B33DFF">
        <w:t>(b)</w:t>
      </w:r>
      <w:r w:rsidRPr="00B33DFF">
        <w:tab/>
      </w:r>
      <w:r w:rsidR="0072658D" w:rsidRPr="00B33DFF">
        <w:t>a person who was previously the commissioner;</w:t>
      </w:r>
    </w:p>
    <w:p w:rsidR="00DD3378" w:rsidRPr="00B33DFF" w:rsidRDefault="00B33DFF" w:rsidP="00B33DFF">
      <w:pPr>
        <w:pStyle w:val="Apara"/>
      </w:pPr>
      <w:r>
        <w:tab/>
      </w:r>
      <w:r w:rsidRPr="00B33DFF">
        <w:t>(c)</w:t>
      </w:r>
      <w:r w:rsidRPr="00B33DFF">
        <w:tab/>
      </w:r>
      <w:r w:rsidR="00DD3378" w:rsidRPr="00B33DFF">
        <w:t xml:space="preserve">a member of </w:t>
      </w:r>
      <w:r w:rsidR="001A1120" w:rsidRPr="00B33DFF">
        <w:t>staff of the commission</w:t>
      </w:r>
      <w:r w:rsidR="00DD3378" w:rsidRPr="00B33DFF">
        <w:t>;</w:t>
      </w:r>
    </w:p>
    <w:p w:rsidR="00DD3378" w:rsidRPr="00B33DFF" w:rsidRDefault="00B33DFF" w:rsidP="00B33DFF">
      <w:pPr>
        <w:pStyle w:val="Apara"/>
      </w:pPr>
      <w:r>
        <w:tab/>
      </w:r>
      <w:r w:rsidRPr="00B33DFF">
        <w:t>(d)</w:t>
      </w:r>
      <w:r w:rsidRPr="00B33DFF">
        <w:tab/>
      </w:r>
      <w:r w:rsidR="00DD3378" w:rsidRPr="00B33DFF">
        <w:t xml:space="preserve">a person who was </w:t>
      </w:r>
      <w:r w:rsidR="0072658D" w:rsidRPr="00B33DFF">
        <w:t>previously</w:t>
      </w:r>
      <w:r w:rsidR="00DD3378" w:rsidRPr="00B33DFF">
        <w:t xml:space="preserve"> a member of </w:t>
      </w:r>
      <w:r w:rsidR="001A1120" w:rsidRPr="00B33DFF">
        <w:t>staff of the commission</w:t>
      </w:r>
      <w:r w:rsidR="00DD3378" w:rsidRPr="00B33DFF">
        <w:t>.</w:t>
      </w:r>
    </w:p>
    <w:p w:rsidR="00250E24" w:rsidRPr="00B33DFF" w:rsidRDefault="00B33DFF" w:rsidP="00B33DFF">
      <w:pPr>
        <w:pStyle w:val="AH5Sec"/>
      </w:pPr>
      <w:bookmarkStart w:id="296" w:name="_Toc520284050"/>
      <w:r w:rsidRPr="00B33DFF">
        <w:rPr>
          <w:rStyle w:val="CharSectNo"/>
        </w:rPr>
        <w:t>246</w:t>
      </w:r>
      <w:r w:rsidRPr="00B33DFF">
        <w:tab/>
      </w:r>
      <w:r w:rsidR="00575E3E" w:rsidRPr="00B33DFF">
        <w:t>Inspector—m</w:t>
      </w:r>
      <w:r w:rsidR="00250E24" w:rsidRPr="00B33DFF">
        <w:t>aking a complaint</w:t>
      </w:r>
      <w:r w:rsidR="00575E3E" w:rsidRPr="00B33DFF">
        <w:t xml:space="preserve"> to the inspector</w:t>
      </w:r>
      <w:bookmarkEnd w:id="296"/>
    </w:p>
    <w:p w:rsidR="00250E24" w:rsidRPr="00B33DFF" w:rsidRDefault="00C05DF8" w:rsidP="00F53355">
      <w:pPr>
        <w:pStyle w:val="Comment"/>
      </w:pPr>
      <w:r w:rsidRPr="00B33DFF">
        <w:t>Recommendation 66 (a)</w:t>
      </w:r>
    </w:p>
    <w:p w:rsidR="00F53355" w:rsidRPr="00B33DFF" w:rsidRDefault="00B33DFF" w:rsidP="00B33DFF">
      <w:pPr>
        <w:pStyle w:val="Amain"/>
      </w:pPr>
      <w:r>
        <w:tab/>
      </w:r>
      <w:r w:rsidRPr="00B33DFF">
        <w:t>(1)</w:t>
      </w:r>
      <w:r w:rsidRPr="00B33DFF">
        <w:tab/>
      </w:r>
      <w:r w:rsidR="00250E24" w:rsidRPr="00B33DFF">
        <w:t xml:space="preserve">A person may make a complaint to the inspector about the conduct of the commission or commission </w:t>
      </w:r>
      <w:r w:rsidR="006F3610" w:rsidRPr="00B33DFF">
        <w:t>p</w:t>
      </w:r>
      <w:r w:rsidR="00811B4F" w:rsidRPr="00B33DFF">
        <w:t>ersonne</w:t>
      </w:r>
      <w:r w:rsidR="006F3610" w:rsidRPr="00B33DFF">
        <w:t>l</w:t>
      </w:r>
      <w:r w:rsidR="00250E24" w:rsidRPr="00B33DFF">
        <w:t xml:space="preserve"> in relation to the</w:t>
      </w:r>
      <w:r w:rsidR="00487F13" w:rsidRPr="00B33DFF">
        <w:t xml:space="preserve"> </w:t>
      </w:r>
      <w:r w:rsidR="00250E24" w:rsidRPr="00B33DFF">
        <w:t>exercise</w:t>
      </w:r>
      <w:r w:rsidR="00487F13" w:rsidRPr="00B33DFF">
        <w:t xml:space="preserve"> of, or failure to exercise, a function </w:t>
      </w:r>
      <w:r w:rsidR="009F09AE" w:rsidRPr="00B33DFF">
        <w:t>under this Act</w:t>
      </w:r>
      <w:r w:rsidR="00F53355" w:rsidRPr="00B33DFF">
        <w:t xml:space="preserve"> or</w:t>
      </w:r>
      <w:r w:rsidR="009F09AE" w:rsidRPr="00B33DFF">
        <w:t xml:space="preserve"> </w:t>
      </w:r>
      <w:r w:rsidR="009F09AE" w:rsidRPr="00B33DFF">
        <w:rPr>
          <w:szCs w:val="24"/>
          <w:lang w:eastAsia="en-AU"/>
        </w:rPr>
        <w:t xml:space="preserve">another law in force in the </w:t>
      </w:r>
      <w:r w:rsidR="00AE1CBD" w:rsidRPr="00B33DFF">
        <w:rPr>
          <w:szCs w:val="24"/>
          <w:lang w:eastAsia="en-AU"/>
        </w:rPr>
        <w:t>Territory</w:t>
      </w:r>
      <w:r w:rsidR="009F09AE" w:rsidRPr="00B33DFF">
        <w:rPr>
          <w:szCs w:val="24"/>
          <w:lang w:eastAsia="en-AU"/>
        </w:rPr>
        <w:t>.</w:t>
      </w:r>
    </w:p>
    <w:p w:rsidR="00250E24" w:rsidRPr="00B33DFF" w:rsidRDefault="00B33DFF" w:rsidP="00B33DFF">
      <w:pPr>
        <w:pStyle w:val="Amain"/>
      </w:pPr>
      <w:r>
        <w:tab/>
      </w:r>
      <w:r w:rsidRPr="00B33DFF">
        <w:t>(2)</w:t>
      </w:r>
      <w:r w:rsidRPr="00B33DFF">
        <w:tab/>
      </w:r>
      <w:r w:rsidR="00250E24" w:rsidRPr="00B33DFF">
        <w:t>Without limiting subsection</w:t>
      </w:r>
      <w:r w:rsidR="00F53355" w:rsidRPr="00B33DFF">
        <w:t> </w:t>
      </w:r>
      <w:r w:rsidR="00250E24" w:rsidRPr="00B33DFF">
        <w:t xml:space="preserve">(1), a complaint may be made on the basis that </w:t>
      </w:r>
      <w:r w:rsidR="00811B4F" w:rsidRPr="00B33DFF">
        <w:t>the</w:t>
      </w:r>
      <w:r w:rsidR="00250E24" w:rsidRPr="00B33DFF">
        <w:t xml:space="preserve"> conduct of the commission or commission </w:t>
      </w:r>
      <w:r w:rsidR="00811B4F" w:rsidRPr="00B33DFF">
        <w:t>personnel</w:t>
      </w:r>
      <w:r w:rsidR="00250E24" w:rsidRPr="00B33DFF">
        <w:t xml:space="preserve"> was—</w:t>
      </w:r>
    </w:p>
    <w:p w:rsidR="00F53355" w:rsidRPr="00B33DFF" w:rsidRDefault="00B33DFF" w:rsidP="00B33DFF">
      <w:pPr>
        <w:pStyle w:val="Apara"/>
      </w:pPr>
      <w:r>
        <w:tab/>
      </w:r>
      <w:r w:rsidRPr="00B33DFF">
        <w:t>(a)</w:t>
      </w:r>
      <w:r w:rsidRPr="00B33DFF">
        <w:tab/>
      </w:r>
      <w:r w:rsidR="00250E24" w:rsidRPr="00B33DFF">
        <w:t>contrary to law; or</w:t>
      </w:r>
    </w:p>
    <w:p w:rsidR="00F53355" w:rsidRPr="00B33DFF" w:rsidRDefault="00B33DFF" w:rsidP="00B33DFF">
      <w:pPr>
        <w:pStyle w:val="Apara"/>
      </w:pPr>
      <w:r>
        <w:tab/>
      </w:r>
      <w:r w:rsidRPr="00B33DFF">
        <w:t>(b)</w:t>
      </w:r>
      <w:r w:rsidRPr="00B33DFF">
        <w:tab/>
      </w:r>
      <w:r w:rsidR="00250E24" w:rsidRPr="00B33DFF">
        <w:t>unreasonable, unjust, oppressive or improperly discriminatory; or</w:t>
      </w:r>
    </w:p>
    <w:p w:rsidR="00F53355" w:rsidRPr="00B33DFF" w:rsidRDefault="00B33DFF" w:rsidP="00B33DFF">
      <w:pPr>
        <w:pStyle w:val="Apara"/>
      </w:pPr>
      <w:r>
        <w:lastRenderedPageBreak/>
        <w:tab/>
      </w:r>
      <w:r w:rsidRPr="00B33DFF">
        <w:t>(c)</w:t>
      </w:r>
      <w:r w:rsidRPr="00B33DFF">
        <w:tab/>
      </w:r>
      <w:r w:rsidR="00250E24" w:rsidRPr="00B33DFF">
        <w:t>based on improper motives; or</w:t>
      </w:r>
    </w:p>
    <w:p w:rsidR="00F53355" w:rsidRPr="00B33DFF" w:rsidRDefault="00B33DFF" w:rsidP="00B33DFF">
      <w:pPr>
        <w:pStyle w:val="Apara"/>
      </w:pPr>
      <w:r>
        <w:tab/>
      </w:r>
      <w:r w:rsidRPr="00B33DFF">
        <w:t>(d)</w:t>
      </w:r>
      <w:r w:rsidRPr="00B33DFF">
        <w:tab/>
      </w:r>
      <w:r w:rsidR="00250E24" w:rsidRPr="00B33DFF">
        <w:t>an abuse of power; or</w:t>
      </w:r>
    </w:p>
    <w:p w:rsidR="00250E24" w:rsidRPr="00B33DFF" w:rsidRDefault="00B33DFF" w:rsidP="00B33DFF">
      <w:pPr>
        <w:pStyle w:val="Apara"/>
      </w:pPr>
      <w:r>
        <w:tab/>
      </w:r>
      <w:r w:rsidRPr="00B33DFF">
        <w:t>(e)</w:t>
      </w:r>
      <w:r w:rsidRPr="00B33DFF">
        <w:tab/>
      </w:r>
      <w:r w:rsidR="00250E24" w:rsidRPr="00B33DFF">
        <w:t>otherwise improper.</w:t>
      </w:r>
    </w:p>
    <w:p w:rsidR="006E00D7" w:rsidRPr="00B33DFF" w:rsidRDefault="00B33DFF" w:rsidP="00B33DFF">
      <w:pPr>
        <w:pStyle w:val="AH5Sec"/>
      </w:pPr>
      <w:bookmarkStart w:id="297" w:name="_Toc520284051"/>
      <w:r w:rsidRPr="00B33DFF">
        <w:rPr>
          <w:rStyle w:val="CharSectNo"/>
        </w:rPr>
        <w:t>247</w:t>
      </w:r>
      <w:r w:rsidRPr="00B33DFF">
        <w:tab/>
      </w:r>
      <w:r w:rsidR="006E00D7" w:rsidRPr="00B33DFF">
        <w:t>Inspector—must keep complainant informed</w:t>
      </w:r>
      <w:bookmarkEnd w:id="297"/>
    </w:p>
    <w:p w:rsidR="006E00D7" w:rsidRPr="00B33DFF" w:rsidRDefault="00B33DFF" w:rsidP="00B33DFF">
      <w:pPr>
        <w:pStyle w:val="Amain"/>
      </w:pPr>
      <w:r>
        <w:tab/>
      </w:r>
      <w:r w:rsidRPr="00B33DFF">
        <w:t>(1)</w:t>
      </w:r>
      <w:r w:rsidRPr="00B33DFF">
        <w:tab/>
      </w:r>
      <w:r w:rsidR="006E00D7" w:rsidRPr="00B33DFF">
        <w:t xml:space="preserve">If the </w:t>
      </w:r>
      <w:r w:rsidR="0072483A" w:rsidRPr="00B33DFF">
        <w:t>inspector</w:t>
      </w:r>
      <w:r w:rsidR="006E00D7" w:rsidRPr="00B33DFF">
        <w:t xml:space="preserve"> receives a complaint</w:t>
      </w:r>
      <w:r w:rsidR="0072483A" w:rsidRPr="00B33DFF">
        <w:t xml:space="preserve"> under section </w:t>
      </w:r>
      <w:r w:rsidR="00CC1631" w:rsidRPr="00B33DFF">
        <w:t>246</w:t>
      </w:r>
      <w:r w:rsidR="006E00D7" w:rsidRPr="00B33DFF">
        <w:t xml:space="preserve">, the </w:t>
      </w:r>
      <w:r w:rsidR="0072483A" w:rsidRPr="00B33DFF">
        <w:t>inspector</w:t>
      </w:r>
      <w:r w:rsidR="006E00D7" w:rsidRPr="00B33DFF">
        <w:t xml:space="preserve"> </w:t>
      </w:r>
      <w:r w:rsidR="0003369E" w:rsidRPr="00B33DFF">
        <w:t>must tell the complainant about the following matters:</w:t>
      </w:r>
    </w:p>
    <w:p w:rsidR="006E00D7" w:rsidRPr="00B33DFF" w:rsidRDefault="00B33DFF" w:rsidP="00B33DFF">
      <w:pPr>
        <w:pStyle w:val="Apara"/>
      </w:pPr>
      <w:r>
        <w:tab/>
      </w:r>
      <w:r w:rsidRPr="00B33DFF">
        <w:t>(a)</w:t>
      </w:r>
      <w:r w:rsidRPr="00B33DFF">
        <w:tab/>
      </w:r>
      <w:r w:rsidR="006E00D7" w:rsidRPr="00B33DFF">
        <w:t xml:space="preserve">if the </w:t>
      </w:r>
      <w:r w:rsidR="0072483A" w:rsidRPr="00B33DFF">
        <w:t>inspector decides not to investigate the complaint</w:t>
      </w:r>
      <w:r w:rsidR="006E00D7" w:rsidRPr="00B33DFF">
        <w:rPr>
          <w:lang w:eastAsia="en-AU"/>
        </w:rPr>
        <w:t>—</w:t>
      </w:r>
      <w:r w:rsidR="0072483A" w:rsidRPr="00B33DFF">
        <w:t xml:space="preserve">the decision and </w:t>
      </w:r>
      <w:r w:rsidR="006E00D7" w:rsidRPr="00B33DFF">
        <w:t xml:space="preserve">the </w:t>
      </w:r>
      <w:r w:rsidR="0072483A" w:rsidRPr="00B33DFF">
        <w:t>reasons</w:t>
      </w:r>
      <w:r w:rsidR="006E00D7" w:rsidRPr="00B33DFF">
        <w:rPr>
          <w:lang w:eastAsia="en-AU"/>
        </w:rPr>
        <w:t xml:space="preserve"> </w:t>
      </w:r>
      <w:r w:rsidR="0003369E" w:rsidRPr="00B33DFF">
        <w:t>for the decision;</w:t>
      </w:r>
    </w:p>
    <w:p w:rsidR="006E00D7" w:rsidRPr="00B33DFF" w:rsidRDefault="00B33DFF" w:rsidP="00B33DFF">
      <w:pPr>
        <w:pStyle w:val="Apara"/>
      </w:pPr>
      <w:r>
        <w:tab/>
      </w:r>
      <w:r w:rsidRPr="00B33DFF">
        <w:t>(b)</w:t>
      </w:r>
      <w:r w:rsidRPr="00B33DFF">
        <w:tab/>
      </w:r>
      <w:r w:rsidR="006E00D7" w:rsidRPr="00B33DFF">
        <w:t xml:space="preserve">if the </w:t>
      </w:r>
      <w:r w:rsidR="0072483A" w:rsidRPr="00B33DFF">
        <w:t>inspector investigates the complaint</w:t>
      </w:r>
      <w:r w:rsidR="006E00D7" w:rsidRPr="00B33DFF">
        <w:t>—the progress of the investigation a</w:t>
      </w:r>
      <w:r w:rsidR="0003369E" w:rsidRPr="00B33DFF">
        <w:t>t least once every 3 months;</w:t>
      </w:r>
    </w:p>
    <w:p w:rsidR="0041604A" w:rsidRPr="00B33DFF" w:rsidRDefault="00B33DFF" w:rsidP="00B33DFF">
      <w:pPr>
        <w:pStyle w:val="Apara"/>
      </w:pPr>
      <w:r>
        <w:tab/>
      </w:r>
      <w:r w:rsidRPr="00B33DFF">
        <w:t>(c)</w:t>
      </w:r>
      <w:r w:rsidRPr="00B33DFF">
        <w:tab/>
      </w:r>
      <w:r w:rsidR="0041604A" w:rsidRPr="00B33DFF">
        <w:t xml:space="preserve">if the complaint is referred to a another entity under </w:t>
      </w:r>
      <w:r w:rsidR="0041604A" w:rsidRPr="00B33DFF">
        <w:rPr>
          <w:lang w:eastAsia="en-AU"/>
        </w:rPr>
        <w:t>section </w:t>
      </w:r>
      <w:r w:rsidR="00CC1631" w:rsidRPr="00B33DFF">
        <w:rPr>
          <w:lang w:eastAsia="en-AU"/>
        </w:rPr>
        <w:t>258</w:t>
      </w:r>
      <w:r w:rsidR="0041604A" w:rsidRPr="00B33DFF">
        <w:rPr>
          <w:lang w:eastAsia="en-AU"/>
        </w:rPr>
        <w:t xml:space="preserve"> (</w:t>
      </w:r>
      <w:r w:rsidR="0041604A" w:rsidRPr="00B33DFF">
        <w:t>Inspector—referral to other entities)—the referral; and</w:t>
      </w:r>
    </w:p>
    <w:p w:rsidR="006E00D7" w:rsidRPr="00B33DFF" w:rsidRDefault="00B33DFF" w:rsidP="00B33DFF">
      <w:pPr>
        <w:pStyle w:val="Apara"/>
      </w:pPr>
      <w:r>
        <w:tab/>
      </w:r>
      <w:r w:rsidRPr="00B33DFF">
        <w:t>(d)</w:t>
      </w:r>
      <w:r w:rsidRPr="00B33DFF">
        <w:tab/>
      </w:r>
      <w:r w:rsidR="006E00D7" w:rsidRPr="00B33DFF">
        <w:t xml:space="preserve">if </w:t>
      </w:r>
      <w:r w:rsidR="0072483A" w:rsidRPr="00B33DFF">
        <w:t>the</w:t>
      </w:r>
      <w:r w:rsidR="006E00D7" w:rsidRPr="00B33DFF">
        <w:t xml:space="preserve"> </w:t>
      </w:r>
      <w:r w:rsidR="0072483A" w:rsidRPr="00B33DFF">
        <w:t>inspector decides to discontinue the investigation</w:t>
      </w:r>
      <w:r w:rsidR="006E00D7" w:rsidRPr="00B33DFF">
        <w:rPr>
          <w:lang w:eastAsia="en-AU"/>
        </w:rPr>
        <w:t>—</w:t>
      </w:r>
      <w:r w:rsidR="006E00D7" w:rsidRPr="00B33DFF">
        <w:t xml:space="preserve">the decision </w:t>
      </w:r>
      <w:r w:rsidR="0072483A" w:rsidRPr="00B33DFF">
        <w:t>and the reasons for the decision</w:t>
      </w:r>
      <w:r w:rsidR="0003369E" w:rsidRPr="00B33DFF">
        <w:t>;</w:t>
      </w:r>
    </w:p>
    <w:p w:rsidR="006E00D7" w:rsidRPr="00B33DFF" w:rsidRDefault="00B33DFF" w:rsidP="00B33DFF">
      <w:pPr>
        <w:pStyle w:val="Apara"/>
        <w:keepNext/>
      </w:pPr>
      <w:r>
        <w:tab/>
      </w:r>
      <w:r w:rsidRPr="00B33DFF">
        <w:t>(e)</w:t>
      </w:r>
      <w:r w:rsidRPr="00B33DFF">
        <w:tab/>
      </w:r>
      <w:r w:rsidR="006E00D7" w:rsidRPr="00B33DFF">
        <w:t>if the investigation is completed—the outcome of the investigation.</w:t>
      </w:r>
    </w:p>
    <w:p w:rsidR="006E00D7" w:rsidRPr="00B33DFF" w:rsidRDefault="006E00D7" w:rsidP="00B33DFF">
      <w:pPr>
        <w:pStyle w:val="aNote"/>
        <w:keepNext/>
      </w:pPr>
      <w:r w:rsidRPr="00B33DFF">
        <w:rPr>
          <w:rStyle w:val="charItals"/>
        </w:rPr>
        <w:t>Note</w:t>
      </w:r>
      <w:r w:rsidR="0085394D" w:rsidRPr="00B33DFF">
        <w:rPr>
          <w:rStyle w:val="charItals"/>
        </w:rPr>
        <w:t xml:space="preserve"> 1</w:t>
      </w:r>
      <w:r w:rsidRPr="00B33DFF">
        <w:rPr>
          <w:rStyle w:val="charItals"/>
        </w:rPr>
        <w:tab/>
      </w:r>
      <w:r w:rsidRPr="00B33DFF">
        <w:t xml:space="preserve">The </w:t>
      </w:r>
      <w:r w:rsidR="0072483A" w:rsidRPr="00B33DFF">
        <w:t>inspector</w:t>
      </w:r>
      <w:r w:rsidRPr="00B33DFF">
        <w:t xml:space="preserve"> must comply with this section as soon as possible after the action is taken (see </w:t>
      </w:r>
      <w:hyperlink r:id="rId162" w:tooltip="A2001-14" w:history="1">
        <w:r w:rsidR="005B6D93" w:rsidRPr="00B33DFF">
          <w:rPr>
            <w:rStyle w:val="charCitHyperlinkAbbrev"/>
          </w:rPr>
          <w:t>Legislation Act</w:t>
        </w:r>
      </w:hyperlink>
      <w:r w:rsidRPr="00B33DFF">
        <w:t>, s 151B).</w:t>
      </w:r>
    </w:p>
    <w:p w:rsidR="0085394D" w:rsidRPr="00B33DFF" w:rsidRDefault="0085394D" w:rsidP="0085394D">
      <w:pPr>
        <w:pStyle w:val="aNote"/>
        <w:rPr>
          <w:lang w:eastAsia="en-AU"/>
        </w:rPr>
      </w:pPr>
      <w:r w:rsidRPr="00B33DFF">
        <w:rPr>
          <w:rStyle w:val="charItals"/>
        </w:rPr>
        <w:t>Note 2</w:t>
      </w:r>
      <w:r w:rsidRPr="00B33DFF">
        <w:rPr>
          <w:rStyle w:val="charItals"/>
        </w:rPr>
        <w:tab/>
      </w:r>
      <w:r w:rsidRPr="00B33DFF">
        <w:rPr>
          <w:lang w:eastAsia="en-AU"/>
        </w:rPr>
        <w:t xml:space="preserve">The </w:t>
      </w:r>
      <w:r w:rsidR="00E10375" w:rsidRPr="00B33DFF">
        <w:t xml:space="preserve">inspector </w:t>
      </w:r>
      <w:r w:rsidRPr="00B33DFF">
        <w:rPr>
          <w:lang w:eastAsia="en-AU"/>
        </w:rPr>
        <w:t>must also give the person a disclosure notice telling the person that disclosure of the inf</w:t>
      </w:r>
      <w:r w:rsidR="00A507B1" w:rsidRPr="00B33DFF">
        <w:rPr>
          <w:lang w:eastAsia="en-AU"/>
        </w:rPr>
        <w:t xml:space="preserve">ormation may be an offence </w:t>
      </w:r>
      <w:r w:rsidRPr="00B33DFF">
        <w:rPr>
          <w:lang w:eastAsia="en-AU"/>
        </w:rPr>
        <w:t>(see s </w:t>
      </w:r>
      <w:r w:rsidR="00CC1631" w:rsidRPr="00B33DFF">
        <w:rPr>
          <w:lang w:eastAsia="en-AU"/>
        </w:rPr>
        <w:t>248</w:t>
      </w:r>
      <w:r w:rsidRPr="00B33DFF">
        <w:rPr>
          <w:lang w:eastAsia="en-AU"/>
        </w:rPr>
        <w:t>).</w:t>
      </w:r>
    </w:p>
    <w:p w:rsidR="0003369E" w:rsidRPr="00B33DFF" w:rsidRDefault="00B33DFF" w:rsidP="00B33DFF">
      <w:pPr>
        <w:pStyle w:val="Amain"/>
      </w:pPr>
      <w:r>
        <w:tab/>
      </w:r>
      <w:r w:rsidRPr="00B33DFF">
        <w:t>(2)</w:t>
      </w:r>
      <w:r w:rsidRPr="00B33DFF">
        <w:tab/>
      </w:r>
      <w:r w:rsidR="0003369E" w:rsidRPr="00B33DFF">
        <w:t>However, the inspector must not tell the complainant about a matter if telling the complainant—</w:t>
      </w:r>
    </w:p>
    <w:p w:rsidR="0003369E" w:rsidRPr="00B33DFF" w:rsidRDefault="00B33DFF" w:rsidP="00B33DFF">
      <w:pPr>
        <w:pStyle w:val="Apara"/>
      </w:pPr>
      <w:r>
        <w:tab/>
      </w:r>
      <w:r w:rsidRPr="00B33DFF">
        <w:t>(a)</w:t>
      </w:r>
      <w:r w:rsidRPr="00B33DFF">
        <w:tab/>
      </w:r>
      <w:r w:rsidR="0003369E" w:rsidRPr="00B33DFF">
        <w:t>would be likely to adversely affect—</w:t>
      </w:r>
    </w:p>
    <w:p w:rsidR="0003369E" w:rsidRPr="00B33DFF" w:rsidRDefault="00B33DFF" w:rsidP="00B33DFF">
      <w:pPr>
        <w:pStyle w:val="Asubpara"/>
      </w:pPr>
      <w:r>
        <w:tab/>
      </w:r>
      <w:r w:rsidRPr="00B33DFF">
        <w:t>(</w:t>
      </w:r>
      <w:proofErr w:type="spellStart"/>
      <w:r w:rsidRPr="00B33DFF">
        <w:t>i</w:t>
      </w:r>
      <w:proofErr w:type="spellEnd"/>
      <w:r w:rsidRPr="00B33DFF">
        <w:t>)</w:t>
      </w:r>
      <w:r w:rsidRPr="00B33DFF">
        <w:tab/>
      </w:r>
      <w:r w:rsidR="0003369E" w:rsidRPr="00B33DFF">
        <w:t>a person’s safety; or</w:t>
      </w:r>
    </w:p>
    <w:p w:rsidR="0003369E" w:rsidRPr="00B33DFF" w:rsidRDefault="00B33DFF" w:rsidP="00B33DFF">
      <w:pPr>
        <w:pStyle w:val="Asubpara"/>
      </w:pPr>
      <w:r>
        <w:tab/>
      </w:r>
      <w:r w:rsidRPr="00B33DFF">
        <w:t>(ii)</w:t>
      </w:r>
      <w:r w:rsidRPr="00B33DFF">
        <w:tab/>
      </w:r>
      <w:r w:rsidR="0003369E" w:rsidRPr="00B33DFF">
        <w:t>an investigation under this Act; or</w:t>
      </w:r>
    </w:p>
    <w:p w:rsidR="0003369E" w:rsidRPr="00B33DFF" w:rsidRDefault="00B33DFF" w:rsidP="00B33DFF">
      <w:pPr>
        <w:pStyle w:val="Apara"/>
      </w:pPr>
      <w:r>
        <w:lastRenderedPageBreak/>
        <w:tab/>
      </w:r>
      <w:r w:rsidRPr="00B33DFF">
        <w:t>(b)</w:t>
      </w:r>
      <w:r w:rsidRPr="00B33DFF">
        <w:tab/>
      </w:r>
      <w:r w:rsidR="0003369E" w:rsidRPr="00B33DFF">
        <w:t>would identify another person who has given information in relation to the matter under investigation; or</w:t>
      </w:r>
    </w:p>
    <w:p w:rsidR="0003369E" w:rsidRPr="00B33DFF" w:rsidRDefault="00B33DFF" w:rsidP="00B33DFF">
      <w:pPr>
        <w:pStyle w:val="Apara"/>
      </w:pPr>
      <w:r>
        <w:tab/>
      </w:r>
      <w:r w:rsidRPr="00B33DFF">
        <w:t>(c)</w:t>
      </w:r>
      <w:r w:rsidRPr="00B33DFF">
        <w:tab/>
      </w:r>
      <w:r w:rsidR="0003369E" w:rsidRPr="00B33DFF">
        <w:t>could allow the identity of another person who has given information in relation to the matter under investigation to be worked out; or</w:t>
      </w:r>
    </w:p>
    <w:p w:rsidR="0003369E" w:rsidRPr="00B33DFF" w:rsidRDefault="00B33DFF" w:rsidP="00B33DFF">
      <w:pPr>
        <w:pStyle w:val="Apara"/>
      </w:pPr>
      <w:r>
        <w:tab/>
      </w:r>
      <w:r w:rsidRPr="00B33DFF">
        <w:t>(d)</w:t>
      </w:r>
      <w:r w:rsidRPr="00B33DFF">
        <w:tab/>
      </w:r>
      <w:r w:rsidR="0003369E" w:rsidRPr="00B33DFF">
        <w:t>would be contrary to a law in force in the Territory.</w:t>
      </w:r>
    </w:p>
    <w:p w:rsidR="006E00D7" w:rsidRPr="00B33DFF" w:rsidRDefault="00B33DFF" w:rsidP="00B33DFF">
      <w:pPr>
        <w:pStyle w:val="Amain"/>
      </w:pPr>
      <w:r>
        <w:tab/>
      </w:r>
      <w:r w:rsidRPr="00B33DFF">
        <w:t>(3)</w:t>
      </w:r>
      <w:r w:rsidRPr="00B33DFF">
        <w:tab/>
      </w:r>
      <w:r w:rsidR="006E00D7" w:rsidRPr="00B33DFF">
        <w:t>This section does not apply if—</w:t>
      </w:r>
    </w:p>
    <w:p w:rsidR="006E00D7" w:rsidRPr="00B33DFF" w:rsidRDefault="00B33DFF" w:rsidP="00B33DFF">
      <w:pPr>
        <w:pStyle w:val="Apara"/>
      </w:pPr>
      <w:r>
        <w:tab/>
      </w:r>
      <w:r w:rsidRPr="00B33DFF">
        <w:t>(a)</w:t>
      </w:r>
      <w:r w:rsidRPr="00B33DFF">
        <w:tab/>
      </w:r>
      <w:r w:rsidR="006E00D7" w:rsidRPr="00B33DFF">
        <w:t>the complaint was made anonymously; or</w:t>
      </w:r>
    </w:p>
    <w:p w:rsidR="006E00D7" w:rsidRPr="00B33DFF" w:rsidRDefault="00B33DFF" w:rsidP="00B33DFF">
      <w:pPr>
        <w:pStyle w:val="Apara"/>
      </w:pPr>
      <w:r>
        <w:tab/>
      </w:r>
      <w:r w:rsidRPr="00B33DFF">
        <w:t>(b)</w:t>
      </w:r>
      <w:r w:rsidRPr="00B33DFF">
        <w:tab/>
      </w:r>
      <w:r w:rsidR="006E00D7" w:rsidRPr="00B33DFF">
        <w:t>the complainant has asked, in writing, not to be kept informed about the corruption complaint.</w:t>
      </w:r>
    </w:p>
    <w:p w:rsidR="00B02C89" w:rsidRPr="00B33DFF" w:rsidRDefault="00B33DFF" w:rsidP="00B33DFF">
      <w:pPr>
        <w:pStyle w:val="AH5Sec"/>
        <w:rPr>
          <w:lang w:eastAsia="en-AU"/>
        </w:rPr>
      </w:pPr>
      <w:bookmarkStart w:id="298" w:name="_Toc520284052"/>
      <w:r w:rsidRPr="00B33DFF">
        <w:rPr>
          <w:rStyle w:val="CharSectNo"/>
        </w:rPr>
        <w:t>248</w:t>
      </w:r>
      <w:r w:rsidRPr="00B33DFF">
        <w:rPr>
          <w:lang w:eastAsia="en-AU"/>
        </w:rPr>
        <w:tab/>
      </w:r>
      <w:r w:rsidR="00B02C89" w:rsidRPr="00B33DFF">
        <w:rPr>
          <w:lang w:eastAsia="en-AU"/>
        </w:rPr>
        <w:t>Inspector—must give disclosure notice when giving information</w:t>
      </w:r>
      <w:bookmarkEnd w:id="298"/>
    </w:p>
    <w:p w:rsidR="00B02C89"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B02C89" w:rsidRPr="00B33DFF">
        <w:rPr>
          <w:lang w:eastAsia="en-AU"/>
        </w:rPr>
        <w:t>This section applies if the inspector gives a person information under section </w:t>
      </w:r>
      <w:r w:rsidR="00CC1631" w:rsidRPr="00B33DFF">
        <w:rPr>
          <w:lang w:eastAsia="en-AU"/>
        </w:rPr>
        <w:t>247</w:t>
      </w:r>
      <w:r w:rsidR="00B02C89" w:rsidRPr="00B33DFF">
        <w:rPr>
          <w:lang w:eastAsia="en-AU"/>
        </w:rPr>
        <w:t xml:space="preserve"> (</w:t>
      </w:r>
      <w:r w:rsidR="00B02C89" w:rsidRPr="00B33DFF">
        <w:t>Inspector—must keep complainant informed</w:t>
      </w:r>
      <w:r w:rsidR="00B02C89" w:rsidRPr="00B33DFF">
        <w:rPr>
          <w:lang w:eastAsia="en-AU"/>
        </w:rPr>
        <w:t>).</w:t>
      </w:r>
    </w:p>
    <w:p w:rsidR="00B02C89"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B02C89" w:rsidRPr="00B33DFF">
        <w:rPr>
          <w:lang w:eastAsia="en-AU"/>
        </w:rPr>
        <w:t xml:space="preserve">The inspector must also give the person a notice (a </w:t>
      </w:r>
      <w:r w:rsidR="00B02C89" w:rsidRPr="00B33DFF">
        <w:rPr>
          <w:rStyle w:val="charBoldItals"/>
        </w:rPr>
        <w:t>disclosure notice</w:t>
      </w:r>
      <w:r w:rsidR="00B02C89" w:rsidRPr="00B33DFF">
        <w:rPr>
          <w:lang w:eastAsia="en-AU"/>
        </w:rPr>
        <w:t>) about the information, setting out the following:</w:t>
      </w:r>
    </w:p>
    <w:p w:rsidR="00B02C89"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B02C89" w:rsidRPr="00B33DFF">
        <w:rPr>
          <w:lang w:eastAsia="en-AU"/>
        </w:rPr>
        <w:t xml:space="preserve">that </w:t>
      </w:r>
      <w:r w:rsidR="00B02C89" w:rsidRPr="00B33DFF">
        <w:t>disclosure of the information may be an offence and penalties may apply;</w:t>
      </w:r>
    </w:p>
    <w:p w:rsidR="00B02C89" w:rsidRPr="00B33DFF" w:rsidRDefault="00B33DFF" w:rsidP="00B33DFF">
      <w:pPr>
        <w:pStyle w:val="Apara"/>
      </w:pPr>
      <w:r>
        <w:tab/>
      </w:r>
      <w:r w:rsidRPr="00B33DFF">
        <w:t>(b)</w:t>
      </w:r>
      <w:r w:rsidRPr="00B33DFF">
        <w:tab/>
      </w:r>
      <w:r w:rsidR="00B02C89" w:rsidRPr="00B33DFF">
        <w:t>that certain kinds of disclosures may be permitted disclosures;</w:t>
      </w:r>
    </w:p>
    <w:p w:rsidR="00B02C89" w:rsidRPr="00B33DFF" w:rsidRDefault="00B02C89" w:rsidP="00B02C89">
      <w:pPr>
        <w:pStyle w:val="aNotepar"/>
        <w:rPr>
          <w:lang w:eastAsia="en-AU"/>
        </w:rPr>
      </w:pPr>
      <w:r w:rsidRPr="00B33DFF">
        <w:rPr>
          <w:rStyle w:val="charItals"/>
        </w:rPr>
        <w:t>Note</w:t>
      </w:r>
      <w:r w:rsidRPr="00B33DFF">
        <w:rPr>
          <w:rStyle w:val="charItals"/>
        </w:rPr>
        <w:tab/>
      </w:r>
      <w:r w:rsidRPr="00B33DFF">
        <w:rPr>
          <w:rStyle w:val="charBoldItals"/>
        </w:rPr>
        <w:t>Permitted disclosure</w:t>
      </w:r>
      <w:r w:rsidRPr="00B33DFF">
        <w:rPr>
          <w:lang w:eastAsia="en-AU"/>
        </w:rPr>
        <w:t>—see s </w:t>
      </w:r>
      <w:r w:rsidR="00CC1631" w:rsidRPr="00B33DFF">
        <w:rPr>
          <w:lang w:eastAsia="en-AU"/>
        </w:rPr>
        <w:t>249</w:t>
      </w:r>
      <w:r w:rsidRPr="00B33DFF">
        <w:rPr>
          <w:lang w:eastAsia="en-AU"/>
        </w:rPr>
        <w:t>.</w:t>
      </w:r>
    </w:p>
    <w:p w:rsidR="00B02C89" w:rsidRPr="00B33DFF" w:rsidRDefault="00B33DFF" w:rsidP="00B33DFF">
      <w:pPr>
        <w:pStyle w:val="Apara"/>
      </w:pPr>
      <w:r>
        <w:tab/>
      </w:r>
      <w:r w:rsidRPr="00B33DFF">
        <w:t>(c)</w:t>
      </w:r>
      <w:r w:rsidRPr="00B33DFF">
        <w:tab/>
      </w:r>
      <w:r w:rsidR="00B02C89" w:rsidRPr="00B33DFF">
        <w:t>a statement of the permitted disclosures and any prohibited disclosures.</w:t>
      </w:r>
    </w:p>
    <w:p w:rsidR="00B02C89" w:rsidRPr="00B33DFF" w:rsidRDefault="00B02C89" w:rsidP="00B02C89">
      <w:pPr>
        <w:pStyle w:val="aNotepar"/>
        <w:rPr>
          <w:lang w:eastAsia="en-AU"/>
        </w:rPr>
      </w:pPr>
      <w:r w:rsidRPr="00B33DFF">
        <w:rPr>
          <w:rStyle w:val="charItals"/>
        </w:rPr>
        <w:t>Note</w:t>
      </w:r>
      <w:r w:rsidRPr="00B33DFF">
        <w:rPr>
          <w:rStyle w:val="charItals"/>
        </w:rPr>
        <w:tab/>
      </w:r>
      <w:r w:rsidRPr="00B33DFF">
        <w:rPr>
          <w:rStyle w:val="charBoldItals"/>
        </w:rPr>
        <w:t>Prohibited disclosure</w:t>
      </w:r>
      <w:r w:rsidRPr="00B33DFF">
        <w:rPr>
          <w:lang w:eastAsia="en-AU"/>
        </w:rPr>
        <w:t>—see s (3).</w:t>
      </w:r>
    </w:p>
    <w:p w:rsidR="00B02C89" w:rsidRPr="00B33DFF" w:rsidRDefault="00B33DFF" w:rsidP="00040A1A">
      <w:pPr>
        <w:pStyle w:val="Amain"/>
        <w:keepNext/>
        <w:keepLines/>
        <w:rPr>
          <w:lang w:eastAsia="en-AU"/>
        </w:rPr>
      </w:pPr>
      <w:r>
        <w:rPr>
          <w:lang w:eastAsia="en-AU"/>
        </w:rPr>
        <w:lastRenderedPageBreak/>
        <w:tab/>
      </w:r>
      <w:r w:rsidRPr="00B33DFF">
        <w:rPr>
          <w:lang w:eastAsia="en-AU"/>
        </w:rPr>
        <w:t>(3)</w:t>
      </w:r>
      <w:r w:rsidRPr="00B33DFF">
        <w:rPr>
          <w:lang w:eastAsia="en-AU"/>
        </w:rPr>
        <w:tab/>
      </w:r>
      <w:r w:rsidR="00B02C89" w:rsidRPr="00B33DFF">
        <w:rPr>
          <w:lang w:eastAsia="en-AU"/>
        </w:rPr>
        <w:t xml:space="preserve">In preparing the disclosure notice about the information, the inspector may decide that a certain kind of permitted </w:t>
      </w:r>
      <w:r w:rsidR="002B2445" w:rsidRPr="00B33DFF">
        <w:rPr>
          <w:lang w:eastAsia="en-AU"/>
        </w:rPr>
        <w:t>disclosure of the information must be</w:t>
      </w:r>
      <w:r w:rsidR="00B02C89" w:rsidRPr="00B33DFF">
        <w:rPr>
          <w:lang w:eastAsia="en-AU"/>
        </w:rPr>
        <w:t xml:space="preserve"> prohibited (a </w:t>
      </w:r>
      <w:r w:rsidR="00B02C89" w:rsidRPr="00B33DFF">
        <w:rPr>
          <w:rStyle w:val="charBoldItals"/>
        </w:rPr>
        <w:t>prohibited disclosure</w:t>
      </w:r>
      <w:r w:rsidR="00B02C89" w:rsidRPr="00B33DFF">
        <w:rPr>
          <w:lang w:eastAsia="en-AU"/>
        </w:rPr>
        <w:t>) because the disclosure would be likely to prejudice—</w:t>
      </w:r>
    </w:p>
    <w:p w:rsidR="00B02C89"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B02C89" w:rsidRPr="00B33DFF">
        <w:rPr>
          <w:lang w:eastAsia="en-AU"/>
        </w:rPr>
        <w:t>an investigation; or</w:t>
      </w:r>
    </w:p>
    <w:p w:rsidR="00B02C89"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B02C89" w:rsidRPr="00B33DFF">
        <w:rPr>
          <w:lang w:eastAsia="en-AU"/>
        </w:rPr>
        <w:t>the safety or reputation of a person; or</w:t>
      </w:r>
    </w:p>
    <w:p w:rsidR="00B02C89"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B02C89" w:rsidRPr="00B33DFF">
        <w:rPr>
          <w:lang w:eastAsia="en-AU"/>
        </w:rPr>
        <w:t>the fair trial of a person who has been, or may be, charged with an offence.</w:t>
      </w:r>
    </w:p>
    <w:p w:rsidR="00B02C89" w:rsidRPr="00B33DFF" w:rsidRDefault="00B33DFF" w:rsidP="00B33DFF">
      <w:pPr>
        <w:pStyle w:val="AH5Sec"/>
        <w:rPr>
          <w:rStyle w:val="charItals"/>
        </w:rPr>
      </w:pPr>
      <w:bookmarkStart w:id="299" w:name="_Toc520284053"/>
      <w:r w:rsidRPr="00B33DFF">
        <w:rPr>
          <w:rStyle w:val="CharSectNo"/>
        </w:rPr>
        <w:t>249</w:t>
      </w:r>
      <w:r w:rsidRPr="00B33DFF">
        <w:rPr>
          <w:rStyle w:val="charItals"/>
          <w:i w:val="0"/>
        </w:rPr>
        <w:tab/>
      </w:r>
      <w:r w:rsidR="00B02C89" w:rsidRPr="00B33DFF">
        <w:rPr>
          <w:lang w:eastAsia="en-AU"/>
        </w:rPr>
        <w:t xml:space="preserve">Meaning of </w:t>
      </w:r>
      <w:r w:rsidR="00B02C89" w:rsidRPr="00B33DFF">
        <w:rPr>
          <w:rStyle w:val="charItals"/>
        </w:rPr>
        <w:t>permitted disclosure</w:t>
      </w:r>
      <w:r w:rsidR="00B02C89" w:rsidRPr="00B33DFF">
        <w:rPr>
          <w:lang w:eastAsia="en-AU"/>
        </w:rPr>
        <w:t xml:space="preserve"> of information—</w:t>
      </w:r>
      <w:proofErr w:type="spellStart"/>
      <w:r w:rsidR="00E44737">
        <w:rPr>
          <w:lang w:eastAsia="en-AU"/>
        </w:rPr>
        <w:t>pt</w:t>
      </w:r>
      <w:proofErr w:type="spellEnd"/>
      <w:r w:rsidR="00E44737">
        <w:rPr>
          <w:lang w:eastAsia="en-AU"/>
        </w:rPr>
        <w:t> </w:t>
      </w:r>
      <w:r w:rsidR="00CC1631" w:rsidRPr="00B33DFF">
        <w:rPr>
          <w:lang w:eastAsia="en-AU"/>
        </w:rPr>
        <w:t>5.5</w:t>
      </w:r>
      <w:bookmarkEnd w:id="299"/>
    </w:p>
    <w:p w:rsidR="00B02C89" w:rsidRPr="00B33DFF" w:rsidRDefault="00B02C89" w:rsidP="00B02C89">
      <w:pPr>
        <w:pStyle w:val="Amainreturn"/>
        <w:rPr>
          <w:lang w:eastAsia="en-AU"/>
        </w:rPr>
      </w:pPr>
      <w:r w:rsidRPr="00B33DFF">
        <w:rPr>
          <w:lang w:eastAsia="en-AU"/>
        </w:rPr>
        <w:t>In this part:</w:t>
      </w:r>
    </w:p>
    <w:p w:rsidR="00B02C89" w:rsidRPr="00B33DFF" w:rsidRDefault="00B02C89" w:rsidP="00B33DFF">
      <w:pPr>
        <w:pStyle w:val="aDef"/>
        <w:rPr>
          <w:lang w:eastAsia="en-AU"/>
        </w:rPr>
      </w:pPr>
      <w:r w:rsidRPr="00B33DFF">
        <w:rPr>
          <w:rStyle w:val="charBoldItals"/>
        </w:rPr>
        <w:t>permitted disclosure</w:t>
      </w:r>
      <w:r w:rsidRPr="00B33DFF">
        <w:rPr>
          <w:lang w:eastAsia="en-AU"/>
        </w:rPr>
        <w:t xml:space="preserve"> of information, by a person,  means a disclosure of information mentioned in a disclosure notice, that is—</w:t>
      </w:r>
    </w:p>
    <w:p w:rsidR="00B02C89"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B02C89" w:rsidRPr="00B33DFF">
        <w:rPr>
          <w:lang w:eastAsia="en-AU"/>
        </w:rPr>
        <w:t>made by the person—</w:t>
      </w:r>
    </w:p>
    <w:p w:rsidR="00B02C89"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B02C89" w:rsidRPr="00B33DFF">
        <w:rPr>
          <w:lang w:eastAsia="en-AU"/>
        </w:rPr>
        <w:t>to an interpreter if the person does not have a sufficient knowledge of the English language to understand the disclosure notice; or</w:t>
      </w:r>
    </w:p>
    <w:p w:rsidR="00B02C89"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B02C89" w:rsidRPr="00B33DFF">
        <w:rPr>
          <w:lang w:eastAsia="en-AU"/>
        </w:rPr>
        <w:t>to an independent person if the person is illiterate or has a mental impairment, physical impairment or other impairment which prevents the person from understanding the information in the disclosure notice without assistance; or</w:t>
      </w:r>
    </w:p>
    <w:p w:rsidR="00660F65" w:rsidRPr="00B33DFF" w:rsidRDefault="00660F65" w:rsidP="00660F65">
      <w:pPr>
        <w:pStyle w:val="aNotesubpar"/>
        <w:rPr>
          <w:lang w:eastAsia="en-AU"/>
        </w:rPr>
      </w:pPr>
      <w:r w:rsidRPr="00B33DFF">
        <w:rPr>
          <w:rStyle w:val="charItals"/>
        </w:rPr>
        <w:t>Note</w:t>
      </w:r>
      <w:r w:rsidRPr="00B33DFF">
        <w:rPr>
          <w:rStyle w:val="charItals"/>
        </w:rPr>
        <w:tab/>
      </w:r>
      <w:r w:rsidRPr="00B33DFF">
        <w:rPr>
          <w:rStyle w:val="charBoldItals"/>
        </w:rPr>
        <w:t>Mental impairment</w:t>
      </w:r>
      <w:r w:rsidRPr="00B33DFF">
        <w:t>—see the dictionary.</w:t>
      </w:r>
    </w:p>
    <w:p w:rsidR="00B02C89"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B02C89" w:rsidRPr="00B33DFF">
        <w:rPr>
          <w:lang w:eastAsia="en-AU"/>
        </w:rPr>
        <w:t>to a parent, guardian or independent person if the person is under the age of 18 years; or</w:t>
      </w:r>
    </w:p>
    <w:p w:rsidR="00B02C89" w:rsidRPr="00B33DFF" w:rsidRDefault="00B33DFF" w:rsidP="00040A1A">
      <w:pPr>
        <w:pStyle w:val="Apara"/>
        <w:keepLines/>
        <w:rPr>
          <w:lang w:eastAsia="en-AU"/>
        </w:rPr>
      </w:pPr>
      <w:r>
        <w:rPr>
          <w:lang w:eastAsia="en-AU"/>
        </w:rPr>
        <w:lastRenderedPageBreak/>
        <w:tab/>
      </w:r>
      <w:r w:rsidRPr="00B33DFF">
        <w:rPr>
          <w:lang w:eastAsia="en-AU"/>
        </w:rPr>
        <w:t>(b)</w:t>
      </w:r>
      <w:r w:rsidRPr="00B33DFF">
        <w:rPr>
          <w:lang w:eastAsia="en-AU"/>
        </w:rPr>
        <w:tab/>
      </w:r>
      <w:r w:rsidR="00B02C89" w:rsidRPr="00B33DFF">
        <w:rPr>
          <w:lang w:eastAsia="en-AU"/>
        </w:rPr>
        <w:t>made by the person to obtain legal advice or representation in relation to the person’s rights, liabilities, obligations and privileges under this Act, including in relation to the disclosure notice; or</w:t>
      </w:r>
    </w:p>
    <w:p w:rsidR="00B02C89"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B02C89" w:rsidRPr="00B33DFF">
        <w:rPr>
          <w:lang w:eastAsia="en-AU"/>
        </w:rPr>
        <w:t xml:space="preserve">made by a lawyer who has received a disclosure under paragraph (b), to comply with a legal duty of disclosure </w:t>
      </w:r>
      <w:r w:rsidR="00B02C89" w:rsidRPr="00B33DFF">
        <w:t>or a professional obligation</w:t>
      </w:r>
      <w:r w:rsidR="00B02C89" w:rsidRPr="00B33DFF">
        <w:rPr>
          <w:lang w:eastAsia="en-AU"/>
        </w:rPr>
        <w:t xml:space="preserve"> arising from the lawyer’s professional relationship with their client; or</w:t>
      </w:r>
    </w:p>
    <w:p w:rsidR="00B02C89"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B02C89" w:rsidRPr="00B33DFF">
        <w:rPr>
          <w:lang w:eastAsia="en-AU"/>
        </w:rPr>
        <w:t>already published by the inspector in a report or otherwise made public under this Act; or</w:t>
      </w:r>
    </w:p>
    <w:p w:rsidR="00B02C89" w:rsidRPr="00B33DFF" w:rsidRDefault="00B33DFF" w:rsidP="00B33DFF">
      <w:pPr>
        <w:pStyle w:val="Apara"/>
        <w:rPr>
          <w:lang w:eastAsia="en-AU"/>
        </w:rPr>
      </w:pPr>
      <w:r>
        <w:rPr>
          <w:lang w:eastAsia="en-AU"/>
        </w:rPr>
        <w:tab/>
      </w:r>
      <w:r w:rsidRPr="00B33DFF">
        <w:rPr>
          <w:lang w:eastAsia="en-AU"/>
        </w:rPr>
        <w:t>(e)</w:t>
      </w:r>
      <w:r w:rsidRPr="00B33DFF">
        <w:rPr>
          <w:lang w:eastAsia="en-AU"/>
        </w:rPr>
        <w:tab/>
      </w:r>
      <w:r w:rsidR="00B02C89" w:rsidRPr="00B33DFF">
        <w:rPr>
          <w:lang w:eastAsia="en-AU"/>
        </w:rPr>
        <w:t>otherwise authorised or required under this Act.</w:t>
      </w:r>
    </w:p>
    <w:p w:rsidR="00B02C89" w:rsidRPr="00B33DFF" w:rsidRDefault="00B33DFF" w:rsidP="00B33DFF">
      <w:pPr>
        <w:pStyle w:val="AH5Sec"/>
        <w:rPr>
          <w:lang w:eastAsia="en-AU"/>
        </w:rPr>
      </w:pPr>
      <w:bookmarkStart w:id="300" w:name="_Toc520284054"/>
      <w:r w:rsidRPr="00B33DFF">
        <w:rPr>
          <w:rStyle w:val="CharSectNo"/>
        </w:rPr>
        <w:t>250</w:t>
      </w:r>
      <w:r w:rsidRPr="00B33DFF">
        <w:rPr>
          <w:lang w:eastAsia="en-AU"/>
        </w:rPr>
        <w:tab/>
      </w:r>
      <w:r w:rsidR="00B02C89" w:rsidRPr="00B33DFF">
        <w:rPr>
          <w:lang w:eastAsia="en-AU"/>
        </w:rPr>
        <w:t>Offence—disclose information received from the inspector</w:t>
      </w:r>
      <w:bookmarkEnd w:id="300"/>
    </w:p>
    <w:p w:rsidR="00B02C89"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B02C89" w:rsidRPr="00B33DFF">
        <w:rPr>
          <w:lang w:eastAsia="en-AU"/>
        </w:rPr>
        <w:t>A person commits an offence if the person—</w:t>
      </w:r>
    </w:p>
    <w:p w:rsidR="00B02C89"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B02C89" w:rsidRPr="00B33DFF">
        <w:rPr>
          <w:lang w:eastAsia="en-AU"/>
        </w:rPr>
        <w:t>is given information under section </w:t>
      </w:r>
      <w:r w:rsidR="00CC1631" w:rsidRPr="00B33DFF">
        <w:rPr>
          <w:lang w:eastAsia="en-AU"/>
        </w:rPr>
        <w:t>247</w:t>
      </w:r>
      <w:r w:rsidR="00B02C89" w:rsidRPr="00B33DFF">
        <w:rPr>
          <w:lang w:eastAsia="en-AU"/>
        </w:rPr>
        <w:t xml:space="preserve"> (</w:t>
      </w:r>
      <w:r w:rsidR="00B02C89" w:rsidRPr="00B33DFF">
        <w:t>Inspector—must keep complainant informed</w:t>
      </w:r>
      <w:r w:rsidR="00B02C89" w:rsidRPr="00B33DFF">
        <w:rPr>
          <w:lang w:eastAsia="en-AU"/>
        </w:rPr>
        <w:t>); and</w:t>
      </w:r>
    </w:p>
    <w:p w:rsidR="00B02C89"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B02C89" w:rsidRPr="00B33DFF">
        <w:rPr>
          <w:lang w:eastAsia="en-AU"/>
        </w:rPr>
        <w:t>is given a disclosure notice about the information; and</w:t>
      </w:r>
    </w:p>
    <w:p w:rsidR="00B02C89" w:rsidRPr="00B33DFF" w:rsidRDefault="00B02C89" w:rsidP="00B02C89">
      <w:pPr>
        <w:pStyle w:val="aNotepar"/>
        <w:rPr>
          <w:lang w:eastAsia="en-AU"/>
        </w:rPr>
      </w:pPr>
      <w:r w:rsidRPr="00B33DFF">
        <w:rPr>
          <w:rStyle w:val="charItals"/>
        </w:rPr>
        <w:t>Note</w:t>
      </w:r>
      <w:r w:rsidRPr="00B33DFF">
        <w:rPr>
          <w:rStyle w:val="charItals"/>
        </w:rPr>
        <w:tab/>
      </w:r>
      <w:r w:rsidRPr="00B33DFF">
        <w:rPr>
          <w:rStyle w:val="charBoldItals"/>
        </w:rPr>
        <w:t>Disclosure notice</w:t>
      </w:r>
      <w:r w:rsidRPr="00B33DFF">
        <w:rPr>
          <w:lang w:eastAsia="en-AU"/>
        </w:rPr>
        <w:t>—see s </w:t>
      </w:r>
      <w:r w:rsidR="00CC1631" w:rsidRPr="00B33DFF">
        <w:rPr>
          <w:lang w:eastAsia="en-AU"/>
        </w:rPr>
        <w:t>248</w:t>
      </w:r>
      <w:r w:rsidRPr="00B33DFF">
        <w:rPr>
          <w:lang w:eastAsia="en-AU"/>
        </w:rPr>
        <w:t>.</w:t>
      </w:r>
    </w:p>
    <w:p w:rsidR="00B02C89" w:rsidRPr="00B33DFF" w:rsidRDefault="00B33DFF" w:rsidP="00B33DFF">
      <w:pPr>
        <w:pStyle w:val="Apara"/>
        <w:keepNext/>
        <w:rPr>
          <w:lang w:eastAsia="en-AU"/>
        </w:rPr>
      </w:pPr>
      <w:r>
        <w:rPr>
          <w:lang w:eastAsia="en-AU"/>
        </w:rPr>
        <w:tab/>
      </w:r>
      <w:r w:rsidRPr="00B33DFF">
        <w:rPr>
          <w:lang w:eastAsia="en-AU"/>
        </w:rPr>
        <w:t>(c)</w:t>
      </w:r>
      <w:r w:rsidRPr="00B33DFF">
        <w:rPr>
          <w:lang w:eastAsia="en-AU"/>
        </w:rPr>
        <w:tab/>
      </w:r>
      <w:r w:rsidR="00B02C89" w:rsidRPr="00B33DFF">
        <w:rPr>
          <w:lang w:eastAsia="en-AU"/>
        </w:rPr>
        <w:t>discloses the information.</w:t>
      </w:r>
    </w:p>
    <w:p w:rsidR="00B02C89" w:rsidRPr="00B33DFF" w:rsidRDefault="00B02C89" w:rsidP="00B02C89">
      <w:pPr>
        <w:pStyle w:val="Penalty"/>
        <w:rPr>
          <w:lang w:eastAsia="en-AU"/>
        </w:rPr>
      </w:pPr>
      <w:r w:rsidRPr="00B33DFF">
        <w:rPr>
          <w:lang w:eastAsia="en-AU"/>
        </w:rPr>
        <w:t>Maximum penalty:  100 penalty units, imprisonment for 1 year or both.</w:t>
      </w:r>
    </w:p>
    <w:p w:rsidR="00B02C89"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B02C89" w:rsidRPr="00B33DFF">
        <w:rPr>
          <w:lang w:eastAsia="en-AU"/>
        </w:rPr>
        <w:t>Subsection (1) does not apply if—</w:t>
      </w:r>
    </w:p>
    <w:p w:rsidR="00B02C89"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B02C89" w:rsidRPr="00B33DFF">
        <w:rPr>
          <w:lang w:eastAsia="en-AU"/>
        </w:rPr>
        <w:t>the disclosure is a permitted disclosure; and</w:t>
      </w:r>
    </w:p>
    <w:p w:rsidR="00B02C89"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B02C89" w:rsidRPr="00B33DFF">
        <w:rPr>
          <w:lang w:eastAsia="en-AU"/>
        </w:rPr>
        <w:t>the permitted disclosure is not identified as a prohibited disclosure in the disclosure notice;</w:t>
      </w:r>
      <w:r w:rsidR="007343D8" w:rsidRPr="00B33DFF">
        <w:rPr>
          <w:lang w:eastAsia="en-AU"/>
        </w:rPr>
        <w:t xml:space="preserve"> and</w:t>
      </w:r>
    </w:p>
    <w:p w:rsidR="00B02C89" w:rsidRPr="00B33DFF" w:rsidRDefault="00B33DFF" w:rsidP="00040A1A">
      <w:pPr>
        <w:pStyle w:val="Apara"/>
        <w:keepNext/>
        <w:rPr>
          <w:lang w:eastAsia="en-AU"/>
        </w:rPr>
      </w:pPr>
      <w:r>
        <w:rPr>
          <w:lang w:eastAsia="en-AU"/>
        </w:rPr>
        <w:lastRenderedPageBreak/>
        <w:tab/>
      </w:r>
      <w:r w:rsidRPr="00B33DFF">
        <w:rPr>
          <w:lang w:eastAsia="en-AU"/>
        </w:rPr>
        <w:t>(c)</w:t>
      </w:r>
      <w:r w:rsidRPr="00B33DFF">
        <w:rPr>
          <w:lang w:eastAsia="en-AU"/>
        </w:rPr>
        <w:tab/>
      </w:r>
      <w:r w:rsidR="00B02C89" w:rsidRPr="00B33DFF">
        <w:rPr>
          <w:lang w:eastAsia="en-AU"/>
        </w:rPr>
        <w:t>when making the permitted disclosure, the person—</w:t>
      </w:r>
    </w:p>
    <w:p w:rsidR="00B02C89"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B02C89" w:rsidRPr="00B33DFF">
        <w:rPr>
          <w:lang w:eastAsia="en-AU"/>
        </w:rPr>
        <w:t>tells the recipient that this section applies to any subsequent disclosure of the information by the recipient; and</w:t>
      </w:r>
    </w:p>
    <w:p w:rsidR="00B02C89" w:rsidRPr="00B33DFF" w:rsidRDefault="00B33DFF" w:rsidP="00B33DFF">
      <w:pPr>
        <w:pStyle w:val="Asubpara"/>
        <w:keepNext/>
        <w:rPr>
          <w:lang w:eastAsia="en-AU"/>
        </w:rPr>
      </w:pPr>
      <w:r>
        <w:rPr>
          <w:lang w:eastAsia="en-AU"/>
        </w:rPr>
        <w:tab/>
      </w:r>
      <w:r w:rsidRPr="00B33DFF">
        <w:rPr>
          <w:lang w:eastAsia="en-AU"/>
        </w:rPr>
        <w:t>(ii)</w:t>
      </w:r>
      <w:r w:rsidRPr="00B33DFF">
        <w:rPr>
          <w:lang w:eastAsia="en-AU"/>
        </w:rPr>
        <w:tab/>
      </w:r>
      <w:r w:rsidR="00B02C89" w:rsidRPr="00B33DFF">
        <w:rPr>
          <w:lang w:eastAsia="en-AU"/>
        </w:rPr>
        <w:t>gives the recipient a copy of the disclosure notice about the information.</w:t>
      </w:r>
    </w:p>
    <w:p w:rsidR="00B02C89" w:rsidRPr="00B33DFF" w:rsidRDefault="00B02C89" w:rsidP="00B02C89">
      <w:pPr>
        <w:pStyle w:val="aNote"/>
      </w:pPr>
      <w:r w:rsidRPr="00B33DFF">
        <w:rPr>
          <w:rStyle w:val="charItals"/>
        </w:rPr>
        <w:t>Note</w:t>
      </w:r>
      <w:r w:rsidRPr="00B33DFF">
        <w:rPr>
          <w:rStyle w:val="charItals"/>
        </w:rPr>
        <w:tab/>
      </w:r>
      <w:r w:rsidRPr="00B33DFF">
        <w:t xml:space="preserve">The defendant has an evidential burden in relation to the matters mentioned in s (2) (see </w:t>
      </w:r>
      <w:hyperlink r:id="rId163" w:tooltip="A2002-51" w:history="1">
        <w:r w:rsidR="005B6D93" w:rsidRPr="00B33DFF">
          <w:rPr>
            <w:rStyle w:val="charCitHyperlinkAbbrev"/>
          </w:rPr>
          <w:t>Criminal Code</w:t>
        </w:r>
      </w:hyperlink>
      <w:r w:rsidRPr="00B33DFF">
        <w:t>, s 58).</w:t>
      </w:r>
    </w:p>
    <w:p w:rsidR="007B1154"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7B1154" w:rsidRPr="00B33DFF">
        <w:rPr>
          <w:lang w:eastAsia="en-AU"/>
        </w:rPr>
        <w:t>A person commits an offence if—</w:t>
      </w:r>
    </w:p>
    <w:p w:rsidR="007B1154"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7B1154" w:rsidRPr="00B33DFF">
        <w:rPr>
          <w:lang w:eastAsia="en-AU"/>
        </w:rPr>
        <w:t>a permitted disclosure of information is made to the person; and</w:t>
      </w:r>
    </w:p>
    <w:p w:rsidR="007B1154"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7B1154" w:rsidRPr="00B33DFF">
        <w:rPr>
          <w:lang w:eastAsia="en-AU"/>
        </w:rPr>
        <w:t>the person receives a copy of a disclosure notice about the information with the permitted disclosure; and</w:t>
      </w:r>
    </w:p>
    <w:p w:rsidR="007B1154" w:rsidRPr="00B33DFF" w:rsidRDefault="00B33DFF" w:rsidP="00B33DFF">
      <w:pPr>
        <w:pStyle w:val="Apara"/>
        <w:keepNext/>
        <w:rPr>
          <w:lang w:eastAsia="en-AU"/>
        </w:rPr>
      </w:pPr>
      <w:r>
        <w:rPr>
          <w:lang w:eastAsia="en-AU"/>
        </w:rPr>
        <w:tab/>
      </w:r>
      <w:r w:rsidRPr="00B33DFF">
        <w:rPr>
          <w:lang w:eastAsia="en-AU"/>
        </w:rPr>
        <w:t>(c)</w:t>
      </w:r>
      <w:r w:rsidRPr="00B33DFF">
        <w:rPr>
          <w:lang w:eastAsia="en-AU"/>
        </w:rPr>
        <w:tab/>
      </w:r>
      <w:r w:rsidR="007B1154" w:rsidRPr="00B33DFF">
        <w:rPr>
          <w:lang w:eastAsia="en-AU"/>
        </w:rPr>
        <w:t>the person discloses the information.</w:t>
      </w:r>
    </w:p>
    <w:p w:rsidR="007B1154" w:rsidRPr="00B33DFF" w:rsidRDefault="007B1154" w:rsidP="007B1154">
      <w:pPr>
        <w:pStyle w:val="Penalty"/>
        <w:rPr>
          <w:lang w:eastAsia="en-AU"/>
        </w:rPr>
      </w:pPr>
      <w:r w:rsidRPr="00B33DFF">
        <w:rPr>
          <w:lang w:eastAsia="en-AU"/>
        </w:rPr>
        <w:t>Maximum penalty:  100 penalty units, imprisonment for 1 year or both.</w:t>
      </w:r>
    </w:p>
    <w:p w:rsidR="0033594A" w:rsidRPr="00B33DFF" w:rsidRDefault="00B33DFF" w:rsidP="00B33DFF">
      <w:pPr>
        <w:pStyle w:val="AH5Sec"/>
      </w:pPr>
      <w:bookmarkStart w:id="301" w:name="_Toc520284055"/>
      <w:r w:rsidRPr="00B33DFF">
        <w:rPr>
          <w:rStyle w:val="CharSectNo"/>
        </w:rPr>
        <w:t>251</w:t>
      </w:r>
      <w:r w:rsidRPr="00B33DFF">
        <w:tab/>
      </w:r>
      <w:r w:rsidR="00575E3E" w:rsidRPr="00B33DFF">
        <w:t>Inspector—i</w:t>
      </w:r>
      <w:r w:rsidR="0033594A" w:rsidRPr="00B33DFF">
        <w:t>nvestigating a complaint</w:t>
      </w:r>
      <w:bookmarkEnd w:id="301"/>
    </w:p>
    <w:p w:rsidR="0033594A" w:rsidRPr="00B33DFF" w:rsidRDefault="00C05DF8" w:rsidP="0033594A">
      <w:pPr>
        <w:pStyle w:val="Comment"/>
      </w:pPr>
      <w:r w:rsidRPr="00B33DFF">
        <w:t>Recommendation 66 (a)</w:t>
      </w:r>
    </w:p>
    <w:p w:rsidR="009D4F3C" w:rsidRPr="00B33DFF" w:rsidRDefault="00B33DFF" w:rsidP="00B33DFF">
      <w:pPr>
        <w:pStyle w:val="Amain"/>
      </w:pPr>
      <w:r>
        <w:tab/>
      </w:r>
      <w:r w:rsidRPr="00B33DFF">
        <w:t>(1)</w:t>
      </w:r>
      <w:r w:rsidRPr="00B33DFF">
        <w:tab/>
      </w:r>
      <w:r w:rsidR="0033594A" w:rsidRPr="00B33DFF">
        <w:t xml:space="preserve">The inspector may investigate a complaint </w:t>
      </w:r>
      <w:r w:rsidR="009D4F3C" w:rsidRPr="00B33DFF">
        <w:t xml:space="preserve">to assess the conduct </w:t>
      </w:r>
      <w:r w:rsidR="00E5779B" w:rsidRPr="00B33DFF">
        <w:t>mentioned in the</w:t>
      </w:r>
      <w:r w:rsidR="00575E3E" w:rsidRPr="00B33DFF">
        <w:t xml:space="preserve"> </w:t>
      </w:r>
      <w:r w:rsidR="0033594A" w:rsidRPr="00B33DFF">
        <w:t xml:space="preserve">complaint or any other conduct relevant to the </w:t>
      </w:r>
      <w:r w:rsidR="00575E3E" w:rsidRPr="00B33DFF">
        <w:t>complaint</w:t>
      </w:r>
      <w:r w:rsidR="0033594A" w:rsidRPr="00B33DFF">
        <w:t>.</w:t>
      </w:r>
    </w:p>
    <w:p w:rsidR="0033594A" w:rsidRPr="00B33DFF" w:rsidRDefault="00B33DFF" w:rsidP="00B33DFF">
      <w:pPr>
        <w:pStyle w:val="Amain"/>
      </w:pPr>
      <w:r>
        <w:tab/>
      </w:r>
      <w:r w:rsidRPr="00B33DFF">
        <w:t>(2)</w:t>
      </w:r>
      <w:r w:rsidRPr="00B33DFF">
        <w:tab/>
      </w:r>
      <w:r w:rsidR="0033594A" w:rsidRPr="00B33DFF">
        <w:t>If the inspector decides to investigate a complaint, the inspector must notify the commission</w:t>
      </w:r>
      <w:r w:rsidR="00DC6D4B" w:rsidRPr="00B33DFF">
        <w:t>,</w:t>
      </w:r>
      <w:r w:rsidR="0033594A" w:rsidRPr="00B33DFF">
        <w:t xml:space="preserve"> in writing</w:t>
      </w:r>
      <w:r w:rsidR="00DC6D4B" w:rsidRPr="00B33DFF">
        <w:t>,</w:t>
      </w:r>
      <w:r w:rsidR="0033594A" w:rsidRPr="00B33DFF">
        <w:t xml:space="preserve"> unless the inspector reasonably believes that giving notice of the investigation could prejudice the investigation of the complaint.</w:t>
      </w:r>
    </w:p>
    <w:p w:rsidR="00575E3E" w:rsidRPr="00B33DFF" w:rsidRDefault="00B33DFF" w:rsidP="00B33DFF">
      <w:pPr>
        <w:pStyle w:val="Amain"/>
      </w:pPr>
      <w:r>
        <w:tab/>
      </w:r>
      <w:r w:rsidRPr="00B33DFF">
        <w:t>(3)</w:t>
      </w:r>
      <w:r w:rsidRPr="00B33DFF">
        <w:tab/>
      </w:r>
      <w:r w:rsidR="00575E3E" w:rsidRPr="00B33DFF">
        <w:t>The inspector has p</w:t>
      </w:r>
      <w:r w:rsidR="00261EE6" w:rsidRPr="00B33DFF">
        <w:t>ower to do anything necessary and</w:t>
      </w:r>
      <w:r w:rsidR="00575E3E" w:rsidRPr="00B33DFF">
        <w:t xml:space="preserve"> </w:t>
      </w:r>
      <w:r w:rsidR="00261EE6" w:rsidRPr="00B33DFF">
        <w:t>reasonable</w:t>
      </w:r>
      <w:r w:rsidR="00575E3E" w:rsidRPr="00B33DFF">
        <w:t xml:space="preserve"> to investigate a complaint</w:t>
      </w:r>
      <w:r w:rsidR="00E43A5F" w:rsidRPr="00B33DFF">
        <w:t>.</w:t>
      </w:r>
    </w:p>
    <w:p w:rsidR="00266B98" w:rsidRPr="00B33DFF" w:rsidRDefault="00B33DFF" w:rsidP="00B33DFF">
      <w:pPr>
        <w:pStyle w:val="Amain"/>
      </w:pPr>
      <w:r>
        <w:lastRenderedPageBreak/>
        <w:tab/>
      </w:r>
      <w:r w:rsidRPr="00B33DFF">
        <w:t>(4)</w:t>
      </w:r>
      <w:r w:rsidRPr="00B33DFF">
        <w:tab/>
      </w:r>
      <w:r w:rsidR="00653A37" w:rsidRPr="00B33DFF">
        <w:t xml:space="preserve">The inspector may make </w:t>
      </w:r>
      <w:r w:rsidR="00266B98" w:rsidRPr="00B33DFF">
        <w:rPr>
          <w:lang w:eastAsia="en-AU"/>
        </w:rPr>
        <w:t xml:space="preserve">guidelines about </w:t>
      </w:r>
      <w:r w:rsidR="004A645C" w:rsidRPr="00B33DFF">
        <w:rPr>
          <w:lang w:eastAsia="en-AU"/>
        </w:rPr>
        <w:t xml:space="preserve">how the </w:t>
      </w:r>
      <w:r w:rsidR="00266B98" w:rsidRPr="00B33DFF">
        <w:rPr>
          <w:lang w:eastAsia="en-AU"/>
        </w:rPr>
        <w:t>inspector</w:t>
      </w:r>
      <w:r w:rsidR="004A645C" w:rsidRPr="00B33DFF">
        <w:rPr>
          <w:lang w:eastAsia="en-AU"/>
        </w:rPr>
        <w:t xml:space="preserve"> i</w:t>
      </w:r>
      <w:r w:rsidR="00266B98" w:rsidRPr="00B33DFF">
        <w:rPr>
          <w:lang w:eastAsia="en-AU"/>
        </w:rPr>
        <w:t xml:space="preserve">s </w:t>
      </w:r>
      <w:r w:rsidR="004A645C" w:rsidRPr="00B33DFF">
        <w:rPr>
          <w:lang w:eastAsia="en-AU"/>
        </w:rPr>
        <w:t>to handle</w:t>
      </w:r>
      <w:r w:rsidR="00266B98" w:rsidRPr="00B33DFF">
        <w:rPr>
          <w:lang w:eastAsia="en-AU"/>
        </w:rPr>
        <w:t xml:space="preserve"> complaints under this Act</w:t>
      </w:r>
      <w:r w:rsidR="004A645C" w:rsidRPr="00B33DFF">
        <w:rPr>
          <w:lang w:eastAsia="en-AU"/>
        </w:rPr>
        <w:t xml:space="preserve"> (</w:t>
      </w:r>
      <w:r w:rsidR="004A645C" w:rsidRPr="00B33DFF">
        <w:rPr>
          <w:rStyle w:val="charBoldItals"/>
        </w:rPr>
        <w:t>complaint investigation guidelines</w:t>
      </w:r>
      <w:r w:rsidR="004A645C" w:rsidRPr="00B33DFF">
        <w:rPr>
          <w:lang w:eastAsia="en-AU"/>
        </w:rPr>
        <w:t>)</w:t>
      </w:r>
      <w:r w:rsidR="00266B98" w:rsidRPr="00B33DFF">
        <w:rPr>
          <w:lang w:eastAsia="en-AU"/>
        </w:rPr>
        <w:t>.</w:t>
      </w:r>
    </w:p>
    <w:p w:rsidR="00266B98" w:rsidRPr="00B33DFF" w:rsidRDefault="00B33DFF" w:rsidP="00B33DFF">
      <w:pPr>
        <w:pStyle w:val="Amain"/>
        <w:keepNext/>
      </w:pPr>
      <w:r>
        <w:tab/>
      </w:r>
      <w:r w:rsidRPr="00B33DFF">
        <w:t>(5)</w:t>
      </w:r>
      <w:r w:rsidRPr="00B33DFF">
        <w:tab/>
      </w:r>
      <w:r w:rsidR="004A645C" w:rsidRPr="00B33DFF">
        <w:t>A complaint investigation</w:t>
      </w:r>
      <w:r w:rsidR="00266B98" w:rsidRPr="00B33DFF">
        <w:t xml:space="preserve"> </w:t>
      </w:r>
      <w:r w:rsidR="00266B98" w:rsidRPr="00B33DFF">
        <w:rPr>
          <w:lang w:eastAsia="en-AU"/>
        </w:rPr>
        <w:t xml:space="preserve">guideline </w:t>
      </w:r>
      <w:r w:rsidR="00266B98" w:rsidRPr="00B33DFF">
        <w:t>is a notifiable instrument.</w:t>
      </w:r>
    </w:p>
    <w:p w:rsidR="00266B98" w:rsidRPr="00B33DFF" w:rsidRDefault="00266B98" w:rsidP="00266B98">
      <w:pPr>
        <w:pStyle w:val="aNote"/>
      </w:pPr>
      <w:r w:rsidRPr="00B33DFF">
        <w:rPr>
          <w:rStyle w:val="charItals"/>
        </w:rPr>
        <w:t>Note</w:t>
      </w:r>
      <w:r w:rsidRPr="00B33DFF">
        <w:rPr>
          <w:rStyle w:val="charItals"/>
        </w:rPr>
        <w:tab/>
      </w:r>
      <w:r w:rsidRPr="00B33DFF">
        <w:t xml:space="preserve">A notifiable instrument must be notified under the </w:t>
      </w:r>
      <w:hyperlink r:id="rId164" w:tooltip="A2001-14" w:history="1">
        <w:r w:rsidR="005B6D93" w:rsidRPr="00B33DFF">
          <w:rPr>
            <w:rStyle w:val="charCitHyperlinkAbbrev"/>
          </w:rPr>
          <w:t>Legislation Act</w:t>
        </w:r>
      </w:hyperlink>
      <w:r w:rsidRPr="00B33DFF">
        <w:t>.</w:t>
      </w:r>
    </w:p>
    <w:p w:rsidR="008A6F2C" w:rsidRPr="00B33DFF" w:rsidRDefault="00B33DFF" w:rsidP="00B33DFF">
      <w:pPr>
        <w:pStyle w:val="AH5Sec"/>
      </w:pPr>
      <w:bookmarkStart w:id="302" w:name="_Toc520284056"/>
      <w:r w:rsidRPr="00B33DFF">
        <w:rPr>
          <w:rStyle w:val="CharSectNo"/>
        </w:rPr>
        <w:t>252</w:t>
      </w:r>
      <w:r w:rsidRPr="00B33DFF">
        <w:tab/>
      </w:r>
      <w:r w:rsidR="008A6F2C" w:rsidRPr="00B33DFF">
        <w:t xml:space="preserve">Inspector—own </w:t>
      </w:r>
      <w:r w:rsidR="00F23A40" w:rsidRPr="00B33DFF">
        <w:t>initiative</w:t>
      </w:r>
      <w:r w:rsidR="008A6F2C" w:rsidRPr="00B33DFF">
        <w:t xml:space="preserve"> investigation</w:t>
      </w:r>
      <w:bookmarkEnd w:id="302"/>
    </w:p>
    <w:p w:rsidR="008A6F2C" w:rsidRPr="00B33DFF" w:rsidRDefault="00C05DF8" w:rsidP="008A6F2C">
      <w:pPr>
        <w:pStyle w:val="Comment"/>
      </w:pPr>
      <w:r w:rsidRPr="00B33DFF">
        <w:t>Recommendation 66 (a)</w:t>
      </w:r>
    </w:p>
    <w:p w:rsidR="00511732" w:rsidRPr="00B33DFF" w:rsidRDefault="008A6F2C" w:rsidP="00511732">
      <w:pPr>
        <w:pStyle w:val="Amainreturn"/>
      </w:pPr>
      <w:r w:rsidRPr="00B33DFF">
        <w:t>The inspector</w:t>
      </w:r>
      <w:r w:rsidR="00511732" w:rsidRPr="00B33DFF">
        <w:t xml:space="preserve"> may, on its own </w:t>
      </w:r>
      <w:r w:rsidR="00F23A40" w:rsidRPr="00B33DFF">
        <w:t>initiative</w:t>
      </w:r>
      <w:r w:rsidR="00511732" w:rsidRPr="00B33DFF">
        <w:t>,</w:t>
      </w:r>
      <w:r w:rsidRPr="00B33DFF">
        <w:t xml:space="preserve"> investigate the conduct of the commission or commission personnel in </w:t>
      </w:r>
      <w:r w:rsidR="00511732" w:rsidRPr="00B33DFF">
        <w:t xml:space="preserve">relation to the exercise of, or failure to exercise, a function under this Act or </w:t>
      </w:r>
      <w:r w:rsidR="00511732" w:rsidRPr="00B33DFF">
        <w:rPr>
          <w:szCs w:val="24"/>
          <w:lang w:eastAsia="en-AU"/>
        </w:rPr>
        <w:t xml:space="preserve">another law in force in the </w:t>
      </w:r>
      <w:r w:rsidR="00AE1CBD" w:rsidRPr="00B33DFF">
        <w:rPr>
          <w:szCs w:val="24"/>
          <w:lang w:eastAsia="en-AU"/>
        </w:rPr>
        <w:t>Territory</w:t>
      </w:r>
      <w:r w:rsidR="00DC6D4B" w:rsidRPr="00B33DFF">
        <w:rPr>
          <w:szCs w:val="24"/>
          <w:lang w:eastAsia="en-AU"/>
        </w:rPr>
        <w:t>.</w:t>
      </w:r>
    </w:p>
    <w:p w:rsidR="00511732" w:rsidRPr="00B33DFF" w:rsidRDefault="00B33DFF" w:rsidP="00B33DFF">
      <w:pPr>
        <w:pStyle w:val="AH5Sec"/>
      </w:pPr>
      <w:bookmarkStart w:id="303" w:name="_Toc520284057"/>
      <w:r w:rsidRPr="00B33DFF">
        <w:rPr>
          <w:rStyle w:val="CharSectNo"/>
        </w:rPr>
        <w:t>253</w:t>
      </w:r>
      <w:r w:rsidRPr="00B33DFF">
        <w:tab/>
      </w:r>
      <w:r w:rsidR="00511732" w:rsidRPr="00B33DFF">
        <w:t>Inspector—conduct of investigation</w:t>
      </w:r>
      <w:bookmarkEnd w:id="303"/>
    </w:p>
    <w:p w:rsidR="00511732" w:rsidRPr="00B33DFF" w:rsidRDefault="00C05DF8" w:rsidP="00511732">
      <w:pPr>
        <w:pStyle w:val="Comment"/>
      </w:pPr>
      <w:r w:rsidRPr="00B33DFF">
        <w:t>Recommendation 66 (a)</w:t>
      </w:r>
    </w:p>
    <w:p w:rsidR="00511732" w:rsidRPr="00B33DFF" w:rsidRDefault="00B33DFF" w:rsidP="00B33DFF">
      <w:pPr>
        <w:pStyle w:val="Amain"/>
      </w:pPr>
      <w:r>
        <w:tab/>
      </w:r>
      <w:r w:rsidRPr="00B33DFF">
        <w:t>(1)</w:t>
      </w:r>
      <w:r w:rsidRPr="00B33DFF">
        <w:tab/>
      </w:r>
      <w:r w:rsidR="00511732" w:rsidRPr="00B33DFF">
        <w:t>In conducting an investigation in</w:t>
      </w:r>
      <w:r w:rsidR="00E43A5F" w:rsidRPr="00B33DFF">
        <w:t xml:space="preserve">to </w:t>
      </w:r>
      <w:r w:rsidR="00511732" w:rsidRPr="00B33DFF">
        <w:t>the commission or commission personnel, the inspector—</w:t>
      </w:r>
    </w:p>
    <w:p w:rsidR="003261D8" w:rsidRPr="00B33DFF" w:rsidRDefault="00B33DFF" w:rsidP="00B33DFF">
      <w:pPr>
        <w:pStyle w:val="Apara"/>
      </w:pPr>
      <w:r>
        <w:tab/>
      </w:r>
      <w:r w:rsidRPr="00B33DFF">
        <w:t>(a)</w:t>
      </w:r>
      <w:r w:rsidRPr="00B33DFF">
        <w:tab/>
      </w:r>
      <w:r w:rsidR="00511732" w:rsidRPr="00B33DFF">
        <w:t>may investigate any aspect of the commission</w:t>
      </w:r>
      <w:r w:rsidR="000D3598" w:rsidRPr="00B33DFF">
        <w:t>’</w:t>
      </w:r>
      <w:r w:rsidR="00511732" w:rsidRPr="00B33DFF">
        <w:t>s operations or any conduct of commission personnel;</w:t>
      </w:r>
      <w:r w:rsidR="00E5779B" w:rsidRPr="00B33DFF">
        <w:t xml:space="preserve"> and</w:t>
      </w:r>
    </w:p>
    <w:p w:rsidR="003261D8" w:rsidRPr="00B33DFF" w:rsidRDefault="00B33DFF" w:rsidP="00B33DFF">
      <w:pPr>
        <w:pStyle w:val="Apara"/>
      </w:pPr>
      <w:r>
        <w:tab/>
      </w:r>
      <w:r w:rsidRPr="00B33DFF">
        <w:t>(b)</w:t>
      </w:r>
      <w:r w:rsidRPr="00B33DFF">
        <w:tab/>
      </w:r>
      <w:r w:rsidR="00511732" w:rsidRPr="00B33DFF">
        <w:t>has full and free access to all the records of the commission</w:t>
      </w:r>
      <w:r w:rsidR="003261D8" w:rsidRPr="00B33DFF">
        <w:t xml:space="preserve"> </w:t>
      </w:r>
      <w:r w:rsidR="00511732" w:rsidRPr="00B33DFF">
        <w:rPr>
          <w:lang w:val="en-US" w:eastAsia="en-AU"/>
        </w:rPr>
        <w:t>and may copy any record or part of any record of the commission</w:t>
      </w:r>
      <w:r w:rsidR="00511732" w:rsidRPr="00B33DFF">
        <w:t>;</w:t>
      </w:r>
      <w:r w:rsidR="00E5779B" w:rsidRPr="00B33DFF">
        <w:t xml:space="preserve"> and</w:t>
      </w:r>
    </w:p>
    <w:p w:rsidR="00E43A5F" w:rsidRPr="00B33DFF" w:rsidRDefault="00B33DFF" w:rsidP="00B33DFF">
      <w:pPr>
        <w:pStyle w:val="Apara"/>
      </w:pPr>
      <w:r>
        <w:tab/>
      </w:r>
      <w:r w:rsidRPr="00B33DFF">
        <w:t>(c)</w:t>
      </w:r>
      <w:r w:rsidRPr="00B33DFF">
        <w:tab/>
      </w:r>
      <w:r w:rsidR="00511732" w:rsidRPr="00B33DFF">
        <w:t>may require the commission or any commission personnel to give the inspector any information in</w:t>
      </w:r>
      <w:r w:rsidR="00E5779B" w:rsidRPr="00B33DFF">
        <w:t xml:space="preserve"> the </w:t>
      </w:r>
      <w:r w:rsidR="00EF031A" w:rsidRPr="00B33DFF">
        <w:t>commission</w:t>
      </w:r>
      <w:r w:rsidR="000D3598" w:rsidRPr="00B33DFF">
        <w:t>’</w:t>
      </w:r>
      <w:r w:rsidR="00EF031A" w:rsidRPr="00B33DFF">
        <w:t>s</w:t>
      </w:r>
      <w:r w:rsidR="00E5779B" w:rsidRPr="00B33DFF">
        <w:t xml:space="preserve"> </w:t>
      </w:r>
      <w:r w:rsidR="00511732" w:rsidRPr="00B33DFF">
        <w:t xml:space="preserve">possession </w:t>
      </w:r>
      <w:r w:rsidR="00EF031A" w:rsidRPr="00B33DFF">
        <w:t>that</w:t>
      </w:r>
      <w:r w:rsidR="00511732" w:rsidRPr="00B33DFF">
        <w:t xml:space="preserve"> the inspector considers is relevant to the investigation;</w:t>
      </w:r>
      <w:r w:rsidR="00E5779B" w:rsidRPr="00B33DFF">
        <w:t xml:space="preserve"> and</w:t>
      </w:r>
    </w:p>
    <w:p w:rsidR="00511732" w:rsidRPr="00B33DFF" w:rsidRDefault="00B33DFF" w:rsidP="00B33DFF">
      <w:pPr>
        <w:pStyle w:val="Apara"/>
      </w:pPr>
      <w:r>
        <w:tab/>
      </w:r>
      <w:r w:rsidRPr="00B33DFF">
        <w:t>(d)</w:t>
      </w:r>
      <w:r w:rsidRPr="00B33DFF">
        <w:tab/>
      </w:r>
      <w:r w:rsidR="00511732" w:rsidRPr="00B33DFF">
        <w:t>may require any commission personnel to</w:t>
      </w:r>
      <w:r w:rsidR="001C73B4" w:rsidRPr="00B33DFF">
        <w:t xml:space="preserve"> attend before the inspector to</w:t>
      </w:r>
      <w:r w:rsidR="00511732" w:rsidRPr="00B33DFF">
        <w:t xml:space="preserve"> produce documents or other things relating to </w:t>
      </w:r>
      <w:r w:rsidR="00511732" w:rsidRPr="00B33DFF">
        <w:rPr>
          <w:lang w:val="en-US" w:eastAsia="en-AU"/>
        </w:rPr>
        <w:t>any aspect of the</w:t>
      </w:r>
      <w:r w:rsidR="00511732" w:rsidRPr="00B33DFF">
        <w:t xml:space="preserve"> commission</w:t>
      </w:r>
      <w:r w:rsidR="000D3598" w:rsidRPr="00B33DFF">
        <w:t>’</w:t>
      </w:r>
      <w:r w:rsidR="00511732" w:rsidRPr="00B33DFF">
        <w:t>s operations or the conduct of commission personnel.</w:t>
      </w:r>
    </w:p>
    <w:p w:rsidR="00F6744B" w:rsidRPr="00B33DFF" w:rsidRDefault="00B33DFF" w:rsidP="00B33DFF">
      <w:pPr>
        <w:pStyle w:val="Amain"/>
      </w:pPr>
      <w:r>
        <w:lastRenderedPageBreak/>
        <w:tab/>
      </w:r>
      <w:r w:rsidRPr="00B33DFF">
        <w:t>(2)</w:t>
      </w:r>
      <w:r w:rsidRPr="00B33DFF">
        <w:tab/>
      </w:r>
      <w:r w:rsidR="005C0B4D" w:rsidRPr="00B33DFF">
        <w:t xml:space="preserve">If the inspector intends to access a record of the commission under </w:t>
      </w:r>
      <w:r w:rsidR="00DC6D4B" w:rsidRPr="00B33DFF">
        <w:t>sub</w:t>
      </w:r>
      <w:r w:rsidR="005C0B4D" w:rsidRPr="00B33DFF">
        <w:t xml:space="preserve">section (1) (b), </w:t>
      </w:r>
      <w:r w:rsidR="006730BB" w:rsidRPr="00B33DFF">
        <w:t xml:space="preserve">the inspector must give the commissioner written notice </w:t>
      </w:r>
      <w:r w:rsidR="0007536D" w:rsidRPr="00B33DFF">
        <w:t xml:space="preserve">of that intention </w:t>
      </w:r>
      <w:r w:rsidR="00480630" w:rsidRPr="00B33DFF">
        <w:t>at least</w:t>
      </w:r>
      <w:r w:rsidR="006730BB" w:rsidRPr="00B33DFF">
        <w:t xml:space="preserve"> </w:t>
      </w:r>
      <w:r w:rsidR="00480630" w:rsidRPr="00B33DFF">
        <w:t>3 </w:t>
      </w:r>
      <w:r w:rsidR="006730BB" w:rsidRPr="00B33DFF">
        <w:t xml:space="preserve">days before the </w:t>
      </w:r>
      <w:r w:rsidR="00DC6D4B" w:rsidRPr="00B33DFF">
        <w:t xml:space="preserve">day the </w:t>
      </w:r>
      <w:r w:rsidR="006730BB" w:rsidRPr="00B33DFF">
        <w:t>inspector accesses the record.</w:t>
      </w:r>
    </w:p>
    <w:p w:rsidR="0026357F" w:rsidRPr="00B33DFF" w:rsidRDefault="00B33DFF" w:rsidP="00B33DFF">
      <w:pPr>
        <w:pStyle w:val="Amain"/>
      </w:pPr>
      <w:r>
        <w:tab/>
      </w:r>
      <w:r w:rsidRPr="00B33DFF">
        <w:t>(3)</w:t>
      </w:r>
      <w:r w:rsidRPr="00B33DFF">
        <w:tab/>
      </w:r>
      <w:r w:rsidR="0026357F" w:rsidRPr="00B33DFF">
        <w:t>The inspector may commence or continue an investigation despite any proceeding (whether civil or criminal) in any court or tribunal.</w:t>
      </w:r>
    </w:p>
    <w:p w:rsidR="00245FD4" w:rsidRPr="00B33DFF" w:rsidRDefault="00B33DFF" w:rsidP="00B33DFF">
      <w:pPr>
        <w:pStyle w:val="Amain"/>
      </w:pPr>
      <w:r>
        <w:tab/>
      </w:r>
      <w:r w:rsidRPr="00B33DFF">
        <w:t>(4)</w:t>
      </w:r>
      <w:r w:rsidRPr="00B33DFF">
        <w:tab/>
      </w:r>
      <w:r w:rsidR="0026357F" w:rsidRPr="00B33DFF">
        <w:t>The inspector must take all reasonable steps to ensure the conduct of an investigation does not prejudice any proceeding (whether civil or criminal) in any court or tribunal.</w:t>
      </w:r>
    </w:p>
    <w:p w:rsidR="00245FD4" w:rsidRPr="00B33DFF" w:rsidRDefault="00B33DFF" w:rsidP="00B33DFF">
      <w:pPr>
        <w:pStyle w:val="Amain"/>
      </w:pPr>
      <w:r>
        <w:tab/>
      </w:r>
      <w:r w:rsidRPr="00B33DFF">
        <w:t>(5)</w:t>
      </w:r>
      <w:r w:rsidRPr="00B33DFF">
        <w:tab/>
      </w:r>
      <w:r w:rsidR="00245FD4" w:rsidRPr="00B33DFF">
        <w:t>If the inspector considers that it is necessary to do so, the inspector may conduct an investigation in relation to the commission or commission personnel even though the commission is investigating a related matter.</w:t>
      </w:r>
    </w:p>
    <w:p w:rsidR="0026357F" w:rsidRPr="00B33DFF" w:rsidRDefault="00B33DFF" w:rsidP="00B33DFF">
      <w:pPr>
        <w:pStyle w:val="Amain"/>
      </w:pPr>
      <w:r>
        <w:tab/>
      </w:r>
      <w:r w:rsidRPr="00B33DFF">
        <w:t>(6)</w:t>
      </w:r>
      <w:r w:rsidRPr="00B33DFF">
        <w:tab/>
      </w:r>
      <w:r w:rsidR="00245FD4" w:rsidRPr="00B33DFF">
        <w:t>The inspector may adjourn or suspend the conduct of an investigation if the inspector considers that it is in the interests of justice to do so.</w:t>
      </w:r>
    </w:p>
    <w:p w:rsidR="00245FD4" w:rsidRPr="00B33DFF" w:rsidRDefault="00B33DFF" w:rsidP="00B33DFF">
      <w:pPr>
        <w:pStyle w:val="AH5Sec"/>
      </w:pPr>
      <w:bookmarkStart w:id="304" w:name="_Toc520284058"/>
      <w:r w:rsidRPr="00B33DFF">
        <w:rPr>
          <w:rStyle w:val="CharSectNo"/>
        </w:rPr>
        <w:t>254</w:t>
      </w:r>
      <w:r w:rsidRPr="00B33DFF">
        <w:tab/>
      </w:r>
      <w:r w:rsidR="00245FD4" w:rsidRPr="00B33DFF">
        <w:t xml:space="preserve">Inspector—commission must </w:t>
      </w:r>
      <w:r w:rsidR="00EF031A" w:rsidRPr="00B33DFF">
        <w:t>give</w:t>
      </w:r>
      <w:r w:rsidR="00245FD4" w:rsidRPr="00B33DFF">
        <w:t xml:space="preserve"> assistance</w:t>
      </w:r>
      <w:bookmarkEnd w:id="304"/>
    </w:p>
    <w:p w:rsidR="00245FD4" w:rsidRPr="00B33DFF" w:rsidRDefault="00C05DF8" w:rsidP="00245FD4">
      <w:pPr>
        <w:pStyle w:val="Comment"/>
      </w:pPr>
      <w:r w:rsidRPr="00B33DFF">
        <w:t>Recommendation 66 (a)</w:t>
      </w:r>
    </w:p>
    <w:p w:rsidR="00E161DE" w:rsidRPr="00B33DFF" w:rsidRDefault="00E161DE" w:rsidP="00E161DE">
      <w:pPr>
        <w:pStyle w:val="Amainreturn"/>
      </w:pPr>
      <w:r w:rsidRPr="00B33DFF">
        <w:t xml:space="preserve">The commission </w:t>
      </w:r>
      <w:r w:rsidR="00EF031A" w:rsidRPr="00B33DFF">
        <w:t xml:space="preserve">and </w:t>
      </w:r>
      <w:r w:rsidRPr="00B33DFF">
        <w:t xml:space="preserve">commission personnel </w:t>
      </w:r>
      <w:r w:rsidR="00EF031A" w:rsidRPr="00B33DFF">
        <w:t>must give</w:t>
      </w:r>
      <w:r w:rsidRPr="00B33DFF">
        <w:t xml:space="preserve"> the inspector any assistance the inspector reasonably requires to carry out an investigation.</w:t>
      </w:r>
    </w:p>
    <w:p w:rsidR="002B55A0" w:rsidRPr="00B33DFF" w:rsidRDefault="00B33DFF" w:rsidP="00B33DFF">
      <w:pPr>
        <w:pStyle w:val="AH5Sec"/>
      </w:pPr>
      <w:bookmarkStart w:id="305" w:name="_Toc520284059"/>
      <w:r w:rsidRPr="00B33DFF">
        <w:rPr>
          <w:rStyle w:val="CharSectNo"/>
        </w:rPr>
        <w:t>255</w:t>
      </w:r>
      <w:r w:rsidRPr="00B33DFF">
        <w:tab/>
      </w:r>
      <w:r w:rsidR="00DE381D" w:rsidRPr="00B33DFF">
        <w:t>Inspector—w</w:t>
      </w:r>
      <w:r w:rsidR="002B55A0" w:rsidRPr="00B33DFF">
        <w:t>ithdrawal of complaint</w:t>
      </w:r>
      <w:bookmarkEnd w:id="305"/>
    </w:p>
    <w:p w:rsidR="002B55A0" w:rsidRPr="00B33DFF" w:rsidRDefault="00C05DF8" w:rsidP="002B55A0">
      <w:pPr>
        <w:pStyle w:val="Comment"/>
      </w:pPr>
      <w:r w:rsidRPr="00B33DFF">
        <w:t>Recommendation 66 (a)</w:t>
      </w:r>
    </w:p>
    <w:p w:rsidR="00F23A40" w:rsidRPr="00B33DFF" w:rsidRDefault="00B33DFF" w:rsidP="00B33DFF">
      <w:pPr>
        <w:pStyle w:val="Amain"/>
      </w:pPr>
      <w:r>
        <w:tab/>
      </w:r>
      <w:r w:rsidRPr="00B33DFF">
        <w:t>(1)</w:t>
      </w:r>
      <w:r w:rsidRPr="00B33DFF">
        <w:tab/>
      </w:r>
      <w:r w:rsidR="00F23A40" w:rsidRPr="00B33DFF">
        <w:t>A</w:t>
      </w:r>
      <w:r w:rsidR="002B55A0" w:rsidRPr="00B33DFF">
        <w:t xml:space="preserve"> person who makes a complaint may withdraw the compl</w:t>
      </w:r>
      <w:r w:rsidR="00F23A40" w:rsidRPr="00B33DFF">
        <w:t>aint at any time</w:t>
      </w:r>
      <w:r w:rsidR="002B55A0" w:rsidRPr="00B33DFF">
        <w:t>.</w:t>
      </w:r>
    </w:p>
    <w:p w:rsidR="002B55A0" w:rsidRPr="00B33DFF" w:rsidRDefault="00B33DFF" w:rsidP="00B33DFF">
      <w:pPr>
        <w:pStyle w:val="Amain"/>
        <w:keepNext/>
      </w:pPr>
      <w:r>
        <w:tab/>
      </w:r>
      <w:r w:rsidRPr="00B33DFF">
        <w:t>(2)</w:t>
      </w:r>
      <w:r w:rsidRPr="00B33DFF">
        <w:tab/>
      </w:r>
      <w:r w:rsidR="002B55A0" w:rsidRPr="00B33DFF">
        <w:t xml:space="preserve">If a complaint is withdrawn, the inspector may continue to investigate the </w:t>
      </w:r>
      <w:r w:rsidR="00F23A40" w:rsidRPr="00B33DFF">
        <w:t xml:space="preserve">subject </w:t>
      </w:r>
      <w:r w:rsidR="002B55A0" w:rsidRPr="00B33DFF">
        <w:t>matter of the complaint.</w:t>
      </w:r>
    </w:p>
    <w:p w:rsidR="00F23A40" w:rsidRPr="00B33DFF" w:rsidRDefault="00F23A40" w:rsidP="00F23A40">
      <w:pPr>
        <w:pStyle w:val="aNote"/>
      </w:pPr>
      <w:r w:rsidRPr="00B33DFF">
        <w:rPr>
          <w:rStyle w:val="charItals"/>
        </w:rPr>
        <w:t>Note</w:t>
      </w:r>
      <w:r w:rsidRPr="00B33DFF">
        <w:rPr>
          <w:rStyle w:val="charItals"/>
        </w:rPr>
        <w:tab/>
      </w:r>
      <w:r w:rsidRPr="00B33DFF">
        <w:t>The inspector may conduct an investigation about a matter on its own initiative (see s </w:t>
      </w:r>
      <w:r w:rsidR="00CC1631" w:rsidRPr="00B33DFF">
        <w:t>252</w:t>
      </w:r>
      <w:r w:rsidRPr="00B33DFF">
        <w:t>).</w:t>
      </w:r>
    </w:p>
    <w:p w:rsidR="00473269" w:rsidRPr="00B33DFF" w:rsidRDefault="00B33DFF" w:rsidP="00B33DFF">
      <w:pPr>
        <w:pStyle w:val="AH5Sec"/>
        <w:rPr>
          <w:lang w:val="en-US"/>
        </w:rPr>
      </w:pPr>
      <w:bookmarkStart w:id="306" w:name="_Toc520284060"/>
      <w:r w:rsidRPr="00B33DFF">
        <w:rPr>
          <w:rStyle w:val="CharSectNo"/>
        </w:rPr>
        <w:lastRenderedPageBreak/>
        <w:t>256</w:t>
      </w:r>
      <w:r w:rsidRPr="00B33DFF">
        <w:rPr>
          <w:lang w:val="en-US"/>
        </w:rPr>
        <w:tab/>
      </w:r>
      <w:r w:rsidR="00A424E2" w:rsidRPr="00B33DFF">
        <w:rPr>
          <w:lang w:val="en-US"/>
        </w:rPr>
        <w:t>Inspector—po</w:t>
      </w:r>
      <w:r w:rsidR="00473269" w:rsidRPr="00B33DFF">
        <w:rPr>
          <w:lang w:val="en-US"/>
        </w:rPr>
        <w:t>wer to ask for information, documents and other things</w:t>
      </w:r>
      <w:bookmarkEnd w:id="306"/>
    </w:p>
    <w:p w:rsidR="00473269" w:rsidRPr="00B33DFF" w:rsidRDefault="00B33DFF" w:rsidP="00B33DFF">
      <w:pPr>
        <w:pStyle w:val="Amain"/>
        <w:rPr>
          <w:lang w:val="en-US"/>
        </w:rPr>
      </w:pPr>
      <w:r>
        <w:rPr>
          <w:lang w:val="en-US"/>
        </w:rPr>
        <w:tab/>
      </w:r>
      <w:r w:rsidRPr="00B33DFF">
        <w:rPr>
          <w:lang w:val="en-US"/>
        </w:rPr>
        <w:t>(1)</w:t>
      </w:r>
      <w:r w:rsidRPr="00B33DFF">
        <w:rPr>
          <w:lang w:val="en-US"/>
        </w:rPr>
        <w:tab/>
      </w:r>
      <w:r w:rsidR="00473269" w:rsidRPr="00B33DFF">
        <w:rPr>
          <w:lang w:val="en-US"/>
        </w:rPr>
        <w:t xml:space="preserve">This section applies </w:t>
      </w:r>
      <w:r w:rsidR="00DC6D4B" w:rsidRPr="00B33DFF">
        <w:rPr>
          <w:lang w:val="en-US"/>
        </w:rPr>
        <w:t>if the inspector believes on reasonable grounds</w:t>
      </w:r>
      <w:r w:rsidR="00473269" w:rsidRPr="00B33DFF">
        <w:rPr>
          <w:lang w:val="en-US"/>
        </w:rPr>
        <w:t xml:space="preserve"> that a p</w:t>
      </w:r>
      <w:r w:rsidR="00AD5C51" w:rsidRPr="00B33DFF">
        <w:rPr>
          <w:lang w:val="en-US"/>
        </w:rPr>
        <w:t>erson can</w:t>
      </w:r>
      <w:r w:rsidR="00473269" w:rsidRPr="00B33DFF">
        <w:rPr>
          <w:lang w:val="en-US"/>
        </w:rPr>
        <w:t xml:space="preserve"> produce a document or </w:t>
      </w:r>
      <w:r w:rsidR="00AD5C51" w:rsidRPr="00B33DFF">
        <w:rPr>
          <w:lang w:val="en-US"/>
        </w:rPr>
        <w:t>other thing</w:t>
      </w:r>
      <w:r w:rsidR="00473269" w:rsidRPr="00B33DFF">
        <w:rPr>
          <w:lang w:val="en-US"/>
        </w:rPr>
        <w:t xml:space="preserve"> relevant to an </w:t>
      </w:r>
      <w:r w:rsidR="00A424E2" w:rsidRPr="00B33DFF">
        <w:rPr>
          <w:lang w:val="en-US"/>
        </w:rPr>
        <w:t>investigation under section </w:t>
      </w:r>
      <w:r w:rsidR="00CC1631" w:rsidRPr="00B33DFF">
        <w:rPr>
          <w:lang w:val="en-US"/>
        </w:rPr>
        <w:t>251</w:t>
      </w:r>
      <w:r w:rsidR="00A424E2" w:rsidRPr="00B33DFF">
        <w:rPr>
          <w:lang w:val="en-US"/>
        </w:rPr>
        <w:t xml:space="preserve"> (</w:t>
      </w:r>
      <w:r w:rsidR="00A424E2" w:rsidRPr="00B33DFF">
        <w:t>Inspector—investigating a complaint</w:t>
      </w:r>
      <w:r w:rsidR="00A424E2" w:rsidRPr="00B33DFF">
        <w:rPr>
          <w:lang w:val="en-US"/>
        </w:rPr>
        <w:t>) or section </w:t>
      </w:r>
      <w:r w:rsidR="00CC1631" w:rsidRPr="00B33DFF">
        <w:rPr>
          <w:lang w:val="en-US"/>
        </w:rPr>
        <w:t>252</w:t>
      </w:r>
      <w:r w:rsidR="00A424E2" w:rsidRPr="00B33DFF">
        <w:rPr>
          <w:lang w:val="en-US"/>
        </w:rPr>
        <w:t xml:space="preserve"> (</w:t>
      </w:r>
      <w:r w:rsidR="00A424E2" w:rsidRPr="00B33DFF">
        <w:t>Inspector—own initiative investigation</w:t>
      </w:r>
      <w:r w:rsidR="00A424E2" w:rsidRPr="00B33DFF">
        <w:rPr>
          <w:lang w:val="en-US"/>
        </w:rPr>
        <w:t>)</w:t>
      </w:r>
      <w:r w:rsidR="00473269" w:rsidRPr="00B33DFF">
        <w:rPr>
          <w:lang w:val="en-US"/>
        </w:rPr>
        <w:t>.</w:t>
      </w:r>
    </w:p>
    <w:p w:rsidR="00473269" w:rsidRPr="00B33DFF" w:rsidRDefault="00B33DFF" w:rsidP="00B33DFF">
      <w:pPr>
        <w:pStyle w:val="Amain"/>
        <w:rPr>
          <w:lang w:val="en-US"/>
        </w:rPr>
      </w:pPr>
      <w:r>
        <w:rPr>
          <w:lang w:val="en-US"/>
        </w:rPr>
        <w:tab/>
      </w:r>
      <w:r w:rsidRPr="00B33DFF">
        <w:rPr>
          <w:lang w:val="en-US"/>
        </w:rPr>
        <w:t>(2)</w:t>
      </w:r>
      <w:r w:rsidRPr="00B33DFF">
        <w:rPr>
          <w:lang w:val="en-US"/>
        </w:rPr>
        <w:tab/>
      </w:r>
      <w:r w:rsidR="00473269" w:rsidRPr="00B33DFF">
        <w:rPr>
          <w:lang w:val="en-US"/>
        </w:rPr>
        <w:t>The inspector may, by written notice given to the person, require the person to produce the document or other thing.</w:t>
      </w:r>
    </w:p>
    <w:p w:rsidR="00473269" w:rsidRPr="00B33DFF" w:rsidRDefault="00B33DFF" w:rsidP="00B33DFF">
      <w:pPr>
        <w:pStyle w:val="Amain"/>
        <w:rPr>
          <w:lang w:val="en-US"/>
        </w:rPr>
      </w:pPr>
      <w:r>
        <w:rPr>
          <w:lang w:val="en-US"/>
        </w:rPr>
        <w:tab/>
      </w:r>
      <w:r w:rsidRPr="00B33DFF">
        <w:rPr>
          <w:lang w:val="en-US"/>
        </w:rPr>
        <w:t>(3)</w:t>
      </w:r>
      <w:r w:rsidRPr="00B33DFF">
        <w:rPr>
          <w:lang w:val="en-US"/>
        </w:rPr>
        <w:tab/>
      </w:r>
      <w:r w:rsidR="00473269" w:rsidRPr="00B33DFF">
        <w:rPr>
          <w:lang w:val="en-US"/>
        </w:rPr>
        <w:t>The notice must state how, and the time within which, the person must comply with the requirement.</w:t>
      </w:r>
    </w:p>
    <w:p w:rsidR="00473269" w:rsidRPr="00B33DFF" w:rsidRDefault="00B33DFF" w:rsidP="00B33DFF">
      <w:pPr>
        <w:pStyle w:val="Amain"/>
      </w:pPr>
      <w:r>
        <w:tab/>
      </w:r>
      <w:r w:rsidRPr="00B33DFF">
        <w:t>(4)</w:t>
      </w:r>
      <w:r w:rsidRPr="00B33DFF">
        <w:tab/>
      </w:r>
      <w:r w:rsidR="00473269" w:rsidRPr="00B33DFF">
        <w:t>A person commits an offence if</w:t>
      </w:r>
      <w:r w:rsidR="00DC6D4B" w:rsidRPr="00B33DFF">
        <w:t xml:space="preserve"> the person</w:t>
      </w:r>
      <w:r w:rsidR="00473269" w:rsidRPr="00B33DFF">
        <w:t>—</w:t>
      </w:r>
    </w:p>
    <w:p w:rsidR="00473269" w:rsidRPr="00B33DFF" w:rsidRDefault="00B33DFF" w:rsidP="00B33DFF">
      <w:pPr>
        <w:pStyle w:val="Apara"/>
      </w:pPr>
      <w:r>
        <w:tab/>
      </w:r>
      <w:r w:rsidRPr="00B33DFF">
        <w:t>(a)</w:t>
      </w:r>
      <w:r w:rsidRPr="00B33DFF">
        <w:tab/>
      </w:r>
      <w:r w:rsidR="00473269" w:rsidRPr="00B33DFF">
        <w:t xml:space="preserve">is required by a notice under this section to </w:t>
      </w:r>
      <w:r w:rsidR="00AD5C51" w:rsidRPr="00B33DFF">
        <w:rPr>
          <w:lang w:val="en-US"/>
        </w:rPr>
        <w:t xml:space="preserve">produce </w:t>
      </w:r>
      <w:r w:rsidR="005E0B7A" w:rsidRPr="00B33DFF">
        <w:rPr>
          <w:lang w:val="en-US"/>
        </w:rPr>
        <w:t xml:space="preserve">to the inspector </w:t>
      </w:r>
      <w:r w:rsidR="00AD5C51" w:rsidRPr="00B33DFF">
        <w:rPr>
          <w:lang w:val="en-US"/>
        </w:rPr>
        <w:t>a document or other thing</w:t>
      </w:r>
      <w:r w:rsidR="00473269" w:rsidRPr="00B33DFF">
        <w:t>; and</w:t>
      </w:r>
    </w:p>
    <w:p w:rsidR="00473269" w:rsidRPr="00B33DFF" w:rsidRDefault="00B33DFF" w:rsidP="00B33DFF">
      <w:pPr>
        <w:pStyle w:val="Apara"/>
        <w:keepNext/>
      </w:pPr>
      <w:r>
        <w:tab/>
      </w:r>
      <w:r w:rsidRPr="00B33DFF">
        <w:t>(b)</w:t>
      </w:r>
      <w:r w:rsidRPr="00B33DFF">
        <w:tab/>
      </w:r>
      <w:r w:rsidR="00473269" w:rsidRPr="00B33DFF">
        <w:t>fails to</w:t>
      </w:r>
      <w:r w:rsidR="005E0B7A" w:rsidRPr="00B33DFF">
        <w:t xml:space="preserve"> comply with the requirement</w:t>
      </w:r>
      <w:r w:rsidR="00473269" w:rsidRPr="00B33DFF">
        <w:t>.</w:t>
      </w:r>
    </w:p>
    <w:p w:rsidR="00473269" w:rsidRPr="00B33DFF" w:rsidRDefault="00473269" w:rsidP="00473269">
      <w:pPr>
        <w:pStyle w:val="Penalty"/>
        <w:keepNext/>
      </w:pPr>
      <w:r w:rsidRPr="00B33DFF">
        <w:t>Maximum penalty:  50 penalty units.</w:t>
      </w:r>
    </w:p>
    <w:p w:rsidR="00473269" w:rsidRPr="00B33DFF" w:rsidRDefault="00473269" w:rsidP="00473269">
      <w:pPr>
        <w:pStyle w:val="aNote"/>
        <w:keepNext/>
      </w:pPr>
      <w:r w:rsidRPr="00B33DFF">
        <w:rPr>
          <w:rStyle w:val="charItals"/>
        </w:rPr>
        <w:t>Note 1</w:t>
      </w:r>
      <w:r w:rsidRPr="00B33DFF">
        <w:rPr>
          <w:rStyle w:val="charItals"/>
        </w:rPr>
        <w:tab/>
      </w:r>
      <w:r w:rsidRPr="00B33DFF">
        <w:t xml:space="preserve">The </w:t>
      </w:r>
      <w:hyperlink r:id="rId165" w:tooltip="A2001-14" w:history="1">
        <w:r w:rsidR="005B6D93" w:rsidRPr="00B33DFF">
          <w:rPr>
            <w:rStyle w:val="charCitHyperlinkAbbrev"/>
          </w:rPr>
          <w:t>Legislation Act</w:t>
        </w:r>
      </w:hyperlink>
      <w:r w:rsidRPr="00B33DFF">
        <w:t>, s 170 and s 171 deal with the application of the privilege against self</w:t>
      </w:r>
      <w:r w:rsidR="005120B5" w:rsidRPr="00B33DFF">
        <w:noBreakHyphen/>
      </w:r>
      <w:r w:rsidRPr="00B33DFF">
        <w:t>incrimination and client legal privilege.</w:t>
      </w:r>
      <w:r w:rsidR="005E0B7A" w:rsidRPr="00B33DFF">
        <w:t xml:space="preserve">  See also s </w:t>
      </w:r>
      <w:r w:rsidR="00CC1631" w:rsidRPr="00B33DFF">
        <w:t>257</w:t>
      </w:r>
      <w:r w:rsidR="00D8550F" w:rsidRPr="00B33DFF">
        <w:t>.</w:t>
      </w:r>
    </w:p>
    <w:p w:rsidR="00DC6D4B" w:rsidRPr="00B33DFF" w:rsidRDefault="00DC6D4B" w:rsidP="00027D5C">
      <w:pPr>
        <w:pStyle w:val="aNote"/>
      </w:pPr>
      <w:r w:rsidRPr="00B33DFF">
        <w:rPr>
          <w:rStyle w:val="charItals"/>
        </w:rPr>
        <w:t>Note 2</w:t>
      </w:r>
      <w:r w:rsidRPr="00B33DFF">
        <w:rPr>
          <w:rStyle w:val="charItals"/>
        </w:rPr>
        <w:tab/>
      </w:r>
      <w:r w:rsidRPr="00B33DFF">
        <w:t xml:space="preserve">Giving false or misleading information is an offence against the </w:t>
      </w:r>
      <w:hyperlink r:id="rId166" w:tooltip="A2002-51" w:history="1">
        <w:r w:rsidR="005B6D93" w:rsidRPr="00B33DFF">
          <w:rPr>
            <w:rStyle w:val="charCitHyperlinkAbbrev"/>
          </w:rPr>
          <w:t>Criminal Code</w:t>
        </w:r>
      </w:hyperlink>
      <w:r w:rsidRPr="00B33DFF">
        <w:t>, s 338.</w:t>
      </w:r>
    </w:p>
    <w:p w:rsidR="00473269" w:rsidRPr="00B33DFF" w:rsidRDefault="00B33DFF" w:rsidP="00B33DFF">
      <w:pPr>
        <w:pStyle w:val="Amain"/>
        <w:keepNext/>
      </w:pPr>
      <w:r>
        <w:tab/>
      </w:r>
      <w:r w:rsidRPr="00B33DFF">
        <w:t>(5)</w:t>
      </w:r>
      <w:r w:rsidRPr="00B33DFF">
        <w:tab/>
      </w:r>
      <w:r w:rsidR="005E0B7A" w:rsidRPr="00B33DFF">
        <w:t>Subsection </w:t>
      </w:r>
      <w:r w:rsidR="00473269" w:rsidRPr="00B33DFF">
        <w:t>(4) does not apply</w:t>
      </w:r>
      <w:r w:rsidR="005E0B7A" w:rsidRPr="00B33DFF">
        <w:t xml:space="preserve"> </w:t>
      </w:r>
      <w:r w:rsidR="00473269" w:rsidRPr="00B33DFF">
        <w:t>if the</w:t>
      </w:r>
      <w:r w:rsidR="005E0B7A" w:rsidRPr="00B33DFF">
        <w:t xml:space="preserve"> person has a reasonable excuse</w:t>
      </w:r>
      <w:r w:rsidR="00473269" w:rsidRPr="00B33DFF">
        <w:t>.</w:t>
      </w:r>
    </w:p>
    <w:p w:rsidR="00473269" w:rsidRPr="00B33DFF" w:rsidRDefault="00473269" w:rsidP="00473269">
      <w:pPr>
        <w:pStyle w:val="aNote"/>
      </w:pPr>
      <w:r w:rsidRPr="00B33DFF">
        <w:rPr>
          <w:rStyle w:val="charItals"/>
        </w:rPr>
        <w:t>Note</w:t>
      </w:r>
      <w:r w:rsidRPr="00B33DFF">
        <w:rPr>
          <w:rStyle w:val="charItals"/>
        </w:rPr>
        <w:tab/>
      </w:r>
      <w:r w:rsidRPr="00B33DFF">
        <w:t>The defendant has an evidential burden in relation to the matters mentioned in s</w:t>
      </w:r>
      <w:r w:rsidR="005E0B7A" w:rsidRPr="00B33DFF">
        <w:t> (5)</w:t>
      </w:r>
      <w:r w:rsidRPr="00B33DFF">
        <w:t xml:space="preserve"> (see </w:t>
      </w:r>
      <w:hyperlink r:id="rId167" w:tooltip="A2002-51" w:history="1">
        <w:r w:rsidR="005B6D93" w:rsidRPr="00B33DFF">
          <w:rPr>
            <w:rStyle w:val="charCitHyperlinkAbbrev"/>
          </w:rPr>
          <w:t>Criminal Code</w:t>
        </w:r>
      </w:hyperlink>
      <w:r w:rsidRPr="00B33DFF">
        <w:t>, s 58).</w:t>
      </w:r>
    </w:p>
    <w:p w:rsidR="00A424E2" w:rsidRPr="00B33DFF" w:rsidRDefault="00B33DFF" w:rsidP="00B33DFF">
      <w:pPr>
        <w:pStyle w:val="AH5Sec"/>
        <w:rPr>
          <w:lang w:val="en-US"/>
        </w:rPr>
      </w:pPr>
      <w:bookmarkStart w:id="307" w:name="_Toc520284061"/>
      <w:r w:rsidRPr="00B33DFF">
        <w:rPr>
          <w:rStyle w:val="CharSectNo"/>
        </w:rPr>
        <w:t>257</w:t>
      </w:r>
      <w:r w:rsidRPr="00B33DFF">
        <w:rPr>
          <w:lang w:val="en-US"/>
        </w:rPr>
        <w:tab/>
      </w:r>
      <w:r w:rsidR="00FB466B" w:rsidRPr="00B33DFF">
        <w:rPr>
          <w:lang w:val="en-US"/>
        </w:rPr>
        <w:t>Inspector—p</w:t>
      </w:r>
      <w:r w:rsidR="00A424E2" w:rsidRPr="00B33DFF">
        <w:rPr>
          <w:lang w:val="en-US"/>
        </w:rPr>
        <w:t>rivileges against self</w:t>
      </w:r>
      <w:r w:rsidR="005120B5" w:rsidRPr="00B33DFF">
        <w:rPr>
          <w:lang w:val="en-US"/>
        </w:rPr>
        <w:noBreakHyphen/>
      </w:r>
      <w:r w:rsidR="00A424E2" w:rsidRPr="00B33DFF">
        <w:rPr>
          <w:lang w:val="en-US"/>
        </w:rPr>
        <w:t>incrimination and exposure to civil penalty</w:t>
      </w:r>
      <w:bookmarkEnd w:id="307"/>
    </w:p>
    <w:p w:rsidR="00D8550F" w:rsidRPr="00B33DFF" w:rsidRDefault="00B33DFF" w:rsidP="00B33DFF">
      <w:pPr>
        <w:pStyle w:val="Amain"/>
        <w:rPr>
          <w:lang w:val="en-US"/>
        </w:rPr>
      </w:pPr>
      <w:r>
        <w:rPr>
          <w:lang w:val="en-US"/>
        </w:rPr>
        <w:tab/>
      </w:r>
      <w:r w:rsidRPr="00B33DFF">
        <w:rPr>
          <w:lang w:val="en-US"/>
        </w:rPr>
        <w:t>(1)</w:t>
      </w:r>
      <w:r w:rsidRPr="00B33DFF">
        <w:rPr>
          <w:lang w:val="en-US"/>
        </w:rPr>
        <w:tab/>
      </w:r>
      <w:r w:rsidR="00A424E2" w:rsidRPr="00B33DFF">
        <w:rPr>
          <w:lang w:val="en-US"/>
        </w:rPr>
        <w:t>This section applies if a person is required by a notice under section </w:t>
      </w:r>
      <w:r w:rsidR="00CC1631" w:rsidRPr="00B33DFF">
        <w:rPr>
          <w:lang w:val="en-US"/>
        </w:rPr>
        <w:t>256</w:t>
      </w:r>
      <w:r w:rsidR="00A424E2" w:rsidRPr="00B33DFF">
        <w:rPr>
          <w:lang w:val="en-US"/>
        </w:rPr>
        <w:t xml:space="preserve"> to produce a document or other thing.</w:t>
      </w:r>
    </w:p>
    <w:p w:rsidR="00A424E2" w:rsidRPr="00B33DFF" w:rsidRDefault="00B33DFF" w:rsidP="00B33DFF">
      <w:pPr>
        <w:pStyle w:val="Amain"/>
        <w:keepNext/>
        <w:rPr>
          <w:lang w:val="en-US"/>
        </w:rPr>
      </w:pPr>
      <w:r>
        <w:rPr>
          <w:lang w:val="en-US"/>
        </w:rPr>
        <w:lastRenderedPageBreak/>
        <w:tab/>
      </w:r>
      <w:r w:rsidRPr="00B33DFF">
        <w:rPr>
          <w:lang w:val="en-US"/>
        </w:rPr>
        <w:t>(2)</w:t>
      </w:r>
      <w:r w:rsidRPr="00B33DFF">
        <w:rPr>
          <w:lang w:val="en-US"/>
        </w:rPr>
        <w:tab/>
      </w:r>
      <w:r w:rsidR="00A424E2" w:rsidRPr="00B33DFF">
        <w:rPr>
          <w:lang w:val="en-US"/>
        </w:rPr>
        <w:t>The person cannot rely on the common law privileges against self</w:t>
      </w:r>
      <w:r w:rsidR="005120B5" w:rsidRPr="00B33DFF">
        <w:rPr>
          <w:lang w:val="en-US"/>
        </w:rPr>
        <w:noBreakHyphen/>
      </w:r>
      <w:r w:rsidR="00A424E2" w:rsidRPr="00B33DFF">
        <w:rPr>
          <w:lang w:val="en-US"/>
        </w:rPr>
        <w:t>incrimination and exposure to the imposition of a civil penalty to refuse to prod</w:t>
      </w:r>
      <w:r w:rsidR="001808AC" w:rsidRPr="00B33DFF">
        <w:rPr>
          <w:lang w:val="en-US"/>
        </w:rPr>
        <w:t>uce the document or other thing</w:t>
      </w:r>
      <w:r w:rsidR="00A424E2" w:rsidRPr="00B33DFF">
        <w:rPr>
          <w:lang w:val="en-US"/>
        </w:rPr>
        <w:t>.</w:t>
      </w:r>
    </w:p>
    <w:p w:rsidR="00A424E2" w:rsidRPr="00B33DFF" w:rsidRDefault="00A424E2" w:rsidP="00A424E2">
      <w:pPr>
        <w:pStyle w:val="aNote"/>
        <w:keepNext/>
        <w:rPr>
          <w:rFonts w:ascii="Times New (W1)" w:hAnsi="Times New (W1)"/>
        </w:rPr>
      </w:pPr>
      <w:r w:rsidRPr="00B33DFF">
        <w:rPr>
          <w:rStyle w:val="charItals"/>
          <w:rFonts w:ascii="Times New (W1)" w:hAnsi="Times New (W1)"/>
        </w:rPr>
        <w:t>Note</w:t>
      </w:r>
      <w:r w:rsidRPr="00B33DFF">
        <w:rPr>
          <w:rStyle w:val="charItals"/>
          <w:rFonts w:ascii="Times New (W1)" w:hAnsi="Times New (W1)"/>
        </w:rPr>
        <w:tab/>
      </w:r>
      <w:r w:rsidRPr="00B33DFF">
        <w:rPr>
          <w:rFonts w:ascii="Times New (W1)" w:hAnsi="Times New (W1)"/>
        </w:rPr>
        <w:t xml:space="preserve">The </w:t>
      </w:r>
      <w:hyperlink r:id="rId168" w:tooltip="A2001-14" w:history="1">
        <w:r w:rsidR="005B6D93" w:rsidRPr="00B33DFF">
          <w:rPr>
            <w:rStyle w:val="charCitHyperlinkAbbrev"/>
          </w:rPr>
          <w:t>Legislation Act</w:t>
        </w:r>
      </w:hyperlink>
      <w:r w:rsidRPr="00B33DFF">
        <w:rPr>
          <w:rFonts w:ascii="Times New (W1)" w:hAnsi="Times New (W1)"/>
        </w:rPr>
        <w:t>, s 171 deals with client legal privilege.</w:t>
      </w:r>
    </w:p>
    <w:p w:rsidR="00A424E2" w:rsidRPr="00B33DFF" w:rsidRDefault="00B33DFF" w:rsidP="00B33DFF">
      <w:pPr>
        <w:pStyle w:val="Amain"/>
        <w:rPr>
          <w:lang w:val="en-US"/>
        </w:rPr>
      </w:pPr>
      <w:r>
        <w:rPr>
          <w:lang w:val="en-US"/>
        </w:rPr>
        <w:tab/>
      </w:r>
      <w:r w:rsidRPr="00B33DFF">
        <w:rPr>
          <w:lang w:val="en-US"/>
        </w:rPr>
        <w:t>(3)</w:t>
      </w:r>
      <w:r w:rsidRPr="00B33DFF">
        <w:rPr>
          <w:lang w:val="en-US"/>
        </w:rPr>
        <w:tab/>
      </w:r>
      <w:r w:rsidR="00A424E2" w:rsidRPr="00B33DFF">
        <w:rPr>
          <w:lang w:val="en-US"/>
        </w:rPr>
        <w:t>However, any information, document or other thing obtained, directly or indirectly, because of producing of the document or other thing is not admissible in evidence against the person in a civil or criminal proceeding, other than a proceeding for—</w:t>
      </w:r>
    </w:p>
    <w:p w:rsidR="005C73C5" w:rsidRPr="00B33DFF" w:rsidRDefault="00B33DFF" w:rsidP="00B33DFF">
      <w:pPr>
        <w:pStyle w:val="Apara"/>
        <w:rPr>
          <w:snapToGrid w:val="0"/>
        </w:rPr>
      </w:pPr>
      <w:r>
        <w:rPr>
          <w:snapToGrid w:val="0"/>
        </w:rPr>
        <w:tab/>
      </w:r>
      <w:r w:rsidRPr="00B33DFF">
        <w:rPr>
          <w:snapToGrid w:val="0"/>
        </w:rPr>
        <w:t>(a)</w:t>
      </w:r>
      <w:r w:rsidRPr="00B33DFF">
        <w:rPr>
          <w:snapToGrid w:val="0"/>
        </w:rPr>
        <w:tab/>
      </w:r>
      <w:r w:rsidR="005C73C5" w:rsidRPr="00B33DFF">
        <w:rPr>
          <w:snapToGrid w:val="0"/>
        </w:rPr>
        <w:t>an offence in relation to the falsity or the misleading nature of the document or other thing; or</w:t>
      </w:r>
    </w:p>
    <w:p w:rsidR="005C73C5" w:rsidRPr="00B33DFF" w:rsidRDefault="00B33DFF" w:rsidP="00B33DFF">
      <w:pPr>
        <w:pStyle w:val="Apara"/>
        <w:rPr>
          <w:snapToGrid w:val="0"/>
        </w:rPr>
      </w:pPr>
      <w:r>
        <w:rPr>
          <w:snapToGrid w:val="0"/>
        </w:rPr>
        <w:tab/>
      </w:r>
      <w:r w:rsidRPr="00B33DFF">
        <w:rPr>
          <w:snapToGrid w:val="0"/>
        </w:rPr>
        <w:t>(b)</w:t>
      </w:r>
      <w:r w:rsidRPr="00B33DFF">
        <w:rPr>
          <w:snapToGrid w:val="0"/>
        </w:rPr>
        <w:tab/>
      </w:r>
      <w:r w:rsidR="005C73C5" w:rsidRPr="00B33DFF">
        <w:rPr>
          <w:snapToGrid w:val="0"/>
        </w:rPr>
        <w:t xml:space="preserve">an offence against the </w:t>
      </w:r>
      <w:hyperlink r:id="rId169" w:tooltip="A2002-51" w:history="1">
        <w:r w:rsidR="005B6D93" w:rsidRPr="00B33DFF">
          <w:rPr>
            <w:rStyle w:val="charCitHyperlinkAbbrev"/>
          </w:rPr>
          <w:t>Criminal Code</w:t>
        </w:r>
      </w:hyperlink>
      <w:r w:rsidR="005C73C5" w:rsidRPr="00B33DFF">
        <w:rPr>
          <w:snapToGrid w:val="0"/>
        </w:rPr>
        <w:t>, chapter 7 (Administration of justice offences).</w:t>
      </w:r>
    </w:p>
    <w:p w:rsidR="00C20FB2" w:rsidRPr="00B33DFF" w:rsidRDefault="00B33DFF" w:rsidP="00B33DFF">
      <w:pPr>
        <w:pStyle w:val="AH5Sec"/>
      </w:pPr>
      <w:bookmarkStart w:id="308" w:name="_Toc520284062"/>
      <w:r w:rsidRPr="00B33DFF">
        <w:rPr>
          <w:rStyle w:val="CharSectNo"/>
        </w:rPr>
        <w:t>258</w:t>
      </w:r>
      <w:r w:rsidRPr="00B33DFF">
        <w:tab/>
      </w:r>
      <w:r w:rsidR="00C20FB2" w:rsidRPr="00B33DFF">
        <w:t xml:space="preserve">Inspector—referral to </w:t>
      </w:r>
      <w:r w:rsidR="009F2F2B" w:rsidRPr="00B33DFF">
        <w:t>other entities</w:t>
      </w:r>
      <w:bookmarkEnd w:id="308"/>
    </w:p>
    <w:p w:rsidR="00C20FB2" w:rsidRPr="00B33DFF" w:rsidRDefault="00B33DFF" w:rsidP="00B33DFF">
      <w:pPr>
        <w:pStyle w:val="Amain"/>
      </w:pPr>
      <w:r>
        <w:tab/>
      </w:r>
      <w:r w:rsidRPr="00B33DFF">
        <w:t>(1)</w:t>
      </w:r>
      <w:r w:rsidRPr="00B33DFF">
        <w:tab/>
      </w:r>
      <w:r w:rsidR="00C20FB2" w:rsidRPr="00B33DFF">
        <w:t>The inspector may, at any time, refer a matter to the commission if—</w:t>
      </w:r>
    </w:p>
    <w:p w:rsidR="00C20FB2" w:rsidRPr="00B33DFF" w:rsidRDefault="00B33DFF" w:rsidP="00B33DFF">
      <w:pPr>
        <w:pStyle w:val="Apara"/>
      </w:pPr>
      <w:r>
        <w:tab/>
      </w:r>
      <w:r w:rsidRPr="00B33DFF">
        <w:t>(a)</w:t>
      </w:r>
      <w:r w:rsidRPr="00B33DFF">
        <w:tab/>
      </w:r>
      <w:r w:rsidR="00C20FB2" w:rsidRPr="00B33DFF">
        <w:t>the commission has power to investigate the matter; and</w:t>
      </w:r>
    </w:p>
    <w:p w:rsidR="00C20FB2" w:rsidRPr="00B33DFF" w:rsidRDefault="00B33DFF" w:rsidP="00B33DFF">
      <w:pPr>
        <w:pStyle w:val="Apara"/>
      </w:pPr>
      <w:r>
        <w:tab/>
      </w:r>
      <w:r w:rsidRPr="00B33DFF">
        <w:t>(b)</w:t>
      </w:r>
      <w:r w:rsidRPr="00B33DFF">
        <w:tab/>
      </w:r>
      <w:r w:rsidR="00C20FB2" w:rsidRPr="00B33DFF">
        <w:t xml:space="preserve">the inspector considers it would be more appropriate for the </w:t>
      </w:r>
      <w:r w:rsidR="003912E9" w:rsidRPr="00B33DFF">
        <w:t>matter</w:t>
      </w:r>
      <w:r w:rsidR="00C20FB2" w:rsidRPr="00B33DFF">
        <w:t xml:space="preserve"> to be investigated by the </w:t>
      </w:r>
      <w:r w:rsidR="003912E9" w:rsidRPr="00B33DFF">
        <w:t>commission</w:t>
      </w:r>
      <w:r w:rsidR="00C20FB2" w:rsidRPr="00B33DFF">
        <w:t>.</w:t>
      </w:r>
    </w:p>
    <w:p w:rsidR="00877CB0" w:rsidRPr="00B33DFF" w:rsidRDefault="00B33DFF" w:rsidP="00B33DFF">
      <w:pPr>
        <w:pStyle w:val="Amain"/>
      </w:pPr>
      <w:r>
        <w:tab/>
      </w:r>
      <w:r w:rsidRPr="00B33DFF">
        <w:t>(2)</w:t>
      </w:r>
      <w:r w:rsidRPr="00B33DFF">
        <w:tab/>
      </w:r>
      <w:r w:rsidR="00877CB0" w:rsidRPr="00B33DFF">
        <w:t xml:space="preserve">The inspector may, at any time, refer a matter to the public sector standards commissioner or the Legislative Assembly commissioner for standards (a </w:t>
      </w:r>
      <w:r w:rsidR="00877CB0" w:rsidRPr="00B33DFF">
        <w:rPr>
          <w:rStyle w:val="charBoldItals"/>
        </w:rPr>
        <w:t>relevant commissioner</w:t>
      </w:r>
      <w:r w:rsidR="00877CB0" w:rsidRPr="00B33DFF">
        <w:t>) if—</w:t>
      </w:r>
    </w:p>
    <w:p w:rsidR="00877CB0" w:rsidRPr="00B33DFF" w:rsidRDefault="00B33DFF" w:rsidP="00B33DFF">
      <w:pPr>
        <w:pStyle w:val="Apara"/>
      </w:pPr>
      <w:r>
        <w:tab/>
      </w:r>
      <w:r w:rsidRPr="00B33DFF">
        <w:t>(a)</w:t>
      </w:r>
      <w:r w:rsidRPr="00B33DFF">
        <w:tab/>
      </w:r>
      <w:r w:rsidR="00877CB0" w:rsidRPr="00B33DFF">
        <w:t>the relevant commissioner has power to investigate the matter; and</w:t>
      </w:r>
    </w:p>
    <w:p w:rsidR="00877CB0" w:rsidRPr="00B33DFF" w:rsidRDefault="00B33DFF" w:rsidP="00B33DFF">
      <w:pPr>
        <w:pStyle w:val="Apara"/>
      </w:pPr>
      <w:r>
        <w:tab/>
      </w:r>
      <w:r w:rsidRPr="00B33DFF">
        <w:t>(b)</w:t>
      </w:r>
      <w:r w:rsidRPr="00B33DFF">
        <w:tab/>
      </w:r>
      <w:r w:rsidR="00877CB0" w:rsidRPr="00B33DFF">
        <w:t>the inspector considers it would be more appropriate for the matter to be investigated by the relevant commissioner.</w:t>
      </w:r>
    </w:p>
    <w:p w:rsidR="00E536FC" w:rsidRPr="00B33DFF" w:rsidRDefault="00B33DFF" w:rsidP="00040A1A">
      <w:pPr>
        <w:pStyle w:val="Amain"/>
        <w:keepNext/>
      </w:pPr>
      <w:r>
        <w:lastRenderedPageBreak/>
        <w:tab/>
      </w:r>
      <w:r w:rsidRPr="00B33DFF">
        <w:t>(3)</w:t>
      </w:r>
      <w:r w:rsidRPr="00B33DFF">
        <w:tab/>
      </w:r>
      <w:r w:rsidR="00E536FC" w:rsidRPr="00B33DFF">
        <w:t xml:space="preserve">The inspector may, at any time, refer a matter to a </w:t>
      </w:r>
      <w:r w:rsidR="00080681" w:rsidRPr="00B33DFF">
        <w:t>law enforcement agency</w:t>
      </w:r>
      <w:r w:rsidR="00916C7B" w:rsidRPr="00B33DFF">
        <w:t xml:space="preserve"> or prosecutorial body</w:t>
      </w:r>
      <w:r w:rsidR="00080681" w:rsidRPr="00B33DFF">
        <w:t xml:space="preserve"> </w:t>
      </w:r>
      <w:r w:rsidR="00E536FC" w:rsidRPr="00B33DFF">
        <w:t>if—</w:t>
      </w:r>
    </w:p>
    <w:p w:rsidR="00E536FC" w:rsidRPr="00B33DFF" w:rsidRDefault="00B33DFF" w:rsidP="00B33DFF">
      <w:pPr>
        <w:pStyle w:val="Apara"/>
      </w:pPr>
      <w:r>
        <w:tab/>
      </w:r>
      <w:r w:rsidRPr="00B33DFF">
        <w:t>(a)</w:t>
      </w:r>
      <w:r w:rsidRPr="00B33DFF">
        <w:tab/>
      </w:r>
      <w:r w:rsidR="00E536FC" w:rsidRPr="00B33DFF">
        <w:t xml:space="preserve">the matter is relevant to the exercise of the </w:t>
      </w:r>
      <w:r w:rsidR="00080681" w:rsidRPr="00B33DFF">
        <w:t xml:space="preserve">law enforcement </w:t>
      </w:r>
      <w:proofErr w:type="spellStart"/>
      <w:r w:rsidR="00080681" w:rsidRPr="00B33DFF">
        <w:t>agency’</w:t>
      </w:r>
      <w:r w:rsidR="005B1CDF" w:rsidRPr="00B33DFF">
        <w:t>s</w:t>
      </w:r>
      <w:proofErr w:type="spellEnd"/>
      <w:r w:rsidR="00916C7B" w:rsidRPr="00B33DFF">
        <w:t xml:space="preserve">, or prosecutorial body’s, </w:t>
      </w:r>
      <w:r w:rsidR="00E536FC" w:rsidRPr="00B33DFF">
        <w:t>functions; and</w:t>
      </w:r>
    </w:p>
    <w:p w:rsidR="00E536FC" w:rsidRPr="00B33DFF" w:rsidRDefault="00B33DFF" w:rsidP="00B33DFF">
      <w:pPr>
        <w:pStyle w:val="Apara"/>
        <w:keepNext/>
      </w:pPr>
      <w:r>
        <w:tab/>
      </w:r>
      <w:r w:rsidRPr="00B33DFF">
        <w:t>(b)</w:t>
      </w:r>
      <w:r w:rsidRPr="00B33DFF">
        <w:tab/>
      </w:r>
      <w:r w:rsidR="00E536FC" w:rsidRPr="00B33DFF">
        <w:t xml:space="preserve">the </w:t>
      </w:r>
      <w:r w:rsidR="00E10375" w:rsidRPr="00B33DFF">
        <w:t xml:space="preserve">inspector </w:t>
      </w:r>
      <w:r w:rsidR="00E536FC" w:rsidRPr="00B33DFF">
        <w:t>considers it appropriate to refer the matter.</w:t>
      </w:r>
    </w:p>
    <w:p w:rsidR="00D828A1" w:rsidRPr="00B33DFF" w:rsidRDefault="00D828A1" w:rsidP="00D828A1">
      <w:pPr>
        <w:pStyle w:val="aNote"/>
      </w:pPr>
      <w:r w:rsidRPr="00B33DFF">
        <w:rPr>
          <w:rStyle w:val="charItals"/>
        </w:rPr>
        <w:t>Note</w:t>
      </w:r>
      <w:r w:rsidRPr="00B33DFF">
        <w:rPr>
          <w:rStyle w:val="charItals"/>
        </w:rPr>
        <w:tab/>
      </w:r>
      <w:r w:rsidRPr="00B33DFF">
        <w:t>The inspector may disclose information to a</w:t>
      </w:r>
      <w:r w:rsidR="009F2F2B" w:rsidRPr="00B33DFF">
        <w:t>n entity if</w:t>
      </w:r>
      <w:r w:rsidRPr="00B33DFF">
        <w:t xml:space="preserve"> it is relevant to the exercise of the entity’s functions and the </w:t>
      </w:r>
      <w:r w:rsidR="00E10375" w:rsidRPr="00B33DFF">
        <w:t xml:space="preserve">inspector </w:t>
      </w:r>
      <w:r w:rsidRPr="00B33DFF">
        <w:t>considers it appropriate (see s </w:t>
      </w:r>
      <w:r w:rsidR="00CC1631" w:rsidRPr="00B33DFF">
        <w:t>261</w:t>
      </w:r>
      <w:r w:rsidRPr="00B33DFF">
        <w:t>).</w:t>
      </w:r>
    </w:p>
    <w:p w:rsidR="00A06550" w:rsidRPr="00B33DFF" w:rsidRDefault="00B33DFF" w:rsidP="00B33DFF">
      <w:pPr>
        <w:pStyle w:val="AH5Sec"/>
      </w:pPr>
      <w:bookmarkStart w:id="309" w:name="_Toc520284063"/>
      <w:r w:rsidRPr="00B33DFF">
        <w:rPr>
          <w:rStyle w:val="CharSectNo"/>
        </w:rPr>
        <w:t>259</w:t>
      </w:r>
      <w:r w:rsidRPr="00B33DFF">
        <w:tab/>
      </w:r>
      <w:r w:rsidR="005A4B0B" w:rsidRPr="00B33DFF">
        <w:t>Inspector—recommendations</w:t>
      </w:r>
      <w:r w:rsidR="0054367D" w:rsidRPr="00B33DFF">
        <w:t xml:space="preserve"> about practices or procedures</w:t>
      </w:r>
      <w:bookmarkEnd w:id="309"/>
    </w:p>
    <w:p w:rsidR="005A4B0B" w:rsidRPr="00B33DFF" w:rsidRDefault="005A4B0B" w:rsidP="00CA59DE">
      <w:pPr>
        <w:pStyle w:val="Amainreturn"/>
      </w:pPr>
      <w:r w:rsidRPr="00B33DFF">
        <w:t xml:space="preserve">The inspector may, at any time, make a recommendation about practices </w:t>
      </w:r>
      <w:r w:rsidR="00CA59DE" w:rsidRPr="00B33DFF">
        <w:t>or</w:t>
      </w:r>
      <w:r w:rsidRPr="00B33DFF">
        <w:t xml:space="preserve"> procedures </w:t>
      </w:r>
      <w:r w:rsidR="00CA59DE" w:rsidRPr="00B33DFF">
        <w:t>in relation to the exercise of</w:t>
      </w:r>
      <w:r w:rsidRPr="00B33DFF">
        <w:t xml:space="preserve"> functions under this Act to</w:t>
      </w:r>
      <w:r w:rsidR="008D5869" w:rsidRPr="00B33DFF">
        <w:t xml:space="preserve"> any of the following:</w:t>
      </w:r>
    </w:p>
    <w:p w:rsidR="00CA59DE" w:rsidRPr="00B33DFF" w:rsidRDefault="00B33DFF" w:rsidP="00B33DFF">
      <w:pPr>
        <w:pStyle w:val="Apara"/>
      </w:pPr>
      <w:r>
        <w:tab/>
      </w:r>
      <w:r w:rsidRPr="00B33DFF">
        <w:t>(a)</w:t>
      </w:r>
      <w:r w:rsidRPr="00B33DFF">
        <w:tab/>
      </w:r>
      <w:r w:rsidR="00CA59DE" w:rsidRPr="00B33DFF">
        <w:t>the head of a public sector entity;</w:t>
      </w:r>
    </w:p>
    <w:p w:rsidR="005A4B0B" w:rsidRPr="00B33DFF" w:rsidRDefault="00B33DFF" w:rsidP="00B33DFF">
      <w:pPr>
        <w:pStyle w:val="Apara"/>
      </w:pPr>
      <w:r>
        <w:tab/>
      </w:r>
      <w:r w:rsidRPr="00B33DFF">
        <w:t>(b)</w:t>
      </w:r>
      <w:r w:rsidRPr="00B33DFF">
        <w:tab/>
      </w:r>
      <w:r w:rsidR="005A4B0B" w:rsidRPr="00B33DFF">
        <w:t>the commission;</w:t>
      </w:r>
    </w:p>
    <w:p w:rsidR="00CA59DE" w:rsidRPr="00B33DFF" w:rsidRDefault="00B33DFF" w:rsidP="00B33DFF">
      <w:pPr>
        <w:pStyle w:val="Apara"/>
      </w:pPr>
      <w:r>
        <w:tab/>
      </w:r>
      <w:r w:rsidRPr="00B33DFF">
        <w:t>(c)</w:t>
      </w:r>
      <w:r w:rsidRPr="00B33DFF">
        <w:tab/>
      </w:r>
      <w:r w:rsidR="005A4B0B" w:rsidRPr="00B33DFF">
        <w:t>the relevant Assembly committee.</w:t>
      </w:r>
    </w:p>
    <w:p w:rsidR="005A4B0B" w:rsidRPr="00B33DFF" w:rsidRDefault="00B33DFF" w:rsidP="00B33DFF">
      <w:pPr>
        <w:pStyle w:val="AH5Sec"/>
      </w:pPr>
      <w:bookmarkStart w:id="310" w:name="_Toc520284064"/>
      <w:r w:rsidRPr="00B33DFF">
        <w:rPr>
          <w:rStyle w:val="CharSectNo"/>
        </w:rPr>
        <w:t>260</w:t>
      </w:r>
      <w:r w:rsidRPr="00B33DFF">
        <w:tab/>
      </w:r>
      <w:r w:rsidR="0054367D" w:rsidRPr="00B33DFF">
        <w:t xml:space="preserve">Inspector—recommendation that acting commissioner </w:t>
      </w:r>
      <w:r w:rsidR="006D1C7B" w:rsidRPr="00B33DFF">
        <w:t xml:space="preserve">be appointed to </w:t>
      </w:r>
      <w:r w:rsidR="0054367D" w:rsidRPr="00B33DFF">
        <w:t>investigate commission</w:t>
      </w:r>
      <w:bookmarkEnd w:id="310"/>
    </w:p>
    <w:p w:rsidR="0054367D" w:rsidRPr="00B33DFF" w:rsidRDefault="00B33DFF" w:rsidP="00B33DFF">
      <w:pPr>
        <w:pStyle w:val="Amain"/>
      </w:pPr>
      <w:r>
        <w:tab/>
      </w:r>
      <w:r w:rsidRPr="00B33DFF">
        <w:t>(1)</w:t>
      </w:r>
      <w:r w:rsidRPr="00B33DFF">
        <w:tab/>
      </w:r>
      <w:r w:rsidR="0054367D" w:rsidRPr="00B33DFF">
        <w:t>This section applies if—</w:t>
      </w:r>
    </w:p>
    <w:p w:rsidR="0054367D" w:rsidRPr="00B33DFF" w:rsidRDefault="00B33DFF" w:rsidP="00B33DFF">
      <w:pPr>
        <w:pStyle w:val="Apara"/>
      </w:pPr>
      <w:r>
        <w:tab/>
      </w:r>
      <w:r w:rsidRPr="00B33DFF">
        <w:t>(a)</w:t>
      </w:r>
      <w:r w:rsidRPr="00B33DFF">
        <w:tab/>
      </w:r>
      <w:r w:rsidR="0054367D" w:rsidRPr="00B33DFF">
        <w:t>a complaint made to the inspector rais</w:t>
      </w:r>
      <w:r w:rsidR="00D40F09" w:rsidRPr="00B33DFF">
        <w:t>es allegations of corrupt conduct by—</w:t>
      </w:r>
    </w:p>
    <w:p w:rsidR="00D40F09" w:rsidRPr="00B33DFF" w:rsidRDefault="00B33DFF" w:rsidP="00B33DFF">
      <w:pPr>
        <w:pStyle w:val="Asubpara"/>
      </w:pPr>
      <w:r>
        <w:tab/>
      </w:r>
      <w:r w:rsidRPr="00B33DFF">
        <w:t>(</w:t>
      </w:r>
      <w:proofErr w:type="spellStart"/>
      <w:r w:rsidRPr="00B33DFF">
        <w:t>i</w:t>
      </w:r>
      <w:proofErr w:type="spellEnd"/>
      <w:r w:rsidRPr="00B33DFF">
        <w:t>)</w:t>
      </w:r>
      <w:r w:rsidRPr="00B33DFF">
        <w:tab/>
      </w:r>
      <w:r w:rsidR="00D40F09" w:rsidRPr="00B33DFF">
        <w:t>the commissioner; or</w:t>
      </w:r>
    </w:p>
    <w:p w:rsidR="00D40F09" w:rsidRPr="00B33DFF" w:rsidRDefault="00B33DFF" w:rsidP="00B33DFF">
      <w:pPr>
        <w:pStyle w:val="Asubpara"/>
      </w:pPr>
      <w:r>
        <w:tab/>
      </w:r>
      <w:r w:rsidRPr="00B33DFF">
        <w:t>(ii)</w:t>
      </w:r>
      <w:r w:rsidRPr="00B33DFF">
        <w:tab/>
      </w:r>
      <w:r w:rsidR="00D40F09" w:rsidRPr="00B33DFF">
        <w:t>a member of the commission staff; or</w:t>
      </w:r>
    </w:p>
    <w:p w:rsidR="00D40F09" w:rsidRPr="00B33DFF" w:rsidRDefault="00B33DFF" w:rsidP="00B33DFF">
      <w:pPr>
        <w:pStyle w:val="Apara"/>
      </w:pPr>
      <w:r>
        <w:tab/>
      </w:r>
      <w:r w:rsidRPr="00B33DFF">
        <w:t>(b)</w:t>
      </w:r>
      <w:r w:rsidRPr="00B33DFF">
        <w:tab/>
      </w:r>
      <w:r w:rsidR="00D40F09" w:rsidRPr="00B33DFF">
        <w:t>the inspector becomes aware of information that, if true, would tend to show corrupt conduct by—</w:t>
      </w:r>
    </w:p>
    <w:p w:rsidR="00D40F09" w:rsidRPr="00B33DFF" w:rsidRDefault="00B33DFF" w:rsidP="00B33DFF">
      <w:pPr>
        <w:pStyle w:val="Asubpara"/>
      </w:pPr>
      <w:r>
        <w:tab/>
      </w:r>
      <w:r w:rsidRPr="00B33DFF">
        <w:t>(</w:t>
      </w:r>
      <w:proofErr w:type="spellStart"/>
      <w:r w:rsidRPr="00B33DFF">
        <w:t>i</w:t>
      </w:r>
      <w:proofErr w:type="spellEnd"/>
      <w:r w:rsidRPr="00B33DFF">
        <w:t>)</w:t>
      </w:r>
      <w:r w:rsidRPr="00B33DFF">
        <w:tab/>
      </w:r>
      <w:r w:rsidR="00D40F09" w:rsidRPr="00B33DFF">
        <w:t>the commissioner; or</w:t>
      </w:r>
    </w:p>
    <w:p w:rsidR="00D40F09" w:rsidRPr="00B33DFF" w:rsidRDefault="00B33DFF" w:rsidP="00B33DFF">
      <w:pPr>
        <w:pStyle w:val="Asubpara"/>
      </w:pPr>
      <w:r>
        <w:lastRenderedPageBreak/>
        <w:tab/>
      </w:r>
      <w:r w:rsidRPr="00B33DFF">
        <w:t>(ii)</w:t>
      </w:r>
      <w:r w:rsidRPr="00B33DFF">
        <w:tab/>
      </w:r>
      <w:r w:rsidR="00D40F09" w:rsidRPr="00B33DFF">
        <w:t>a member of the commission staff.</w:t>
      </w:r>
    </w:p>
    <w:p w:rsidR="00D40F09" w:rsidRPr="00B33DFF" w:rsidRDefault="00B33DFF" w:rsidP="00B33DFF">
      <w:pPr>
        <w:pStyle w:val="Amain"/>
      </w:pPr>
      <w:r>
        <w:tab/>
      </w:r>
      <w:r w:rsidRPr="00B33DFF">
        <w:t>(2)</w:t>
      </w:r>
      <w:r w:rsidRPr="00B33DFF">
        <w:tab/>
      </w:r>
      <w:r w:rsidR="00951D24" w:rsidRPr="00B33DFF">
        <w:t xml:space="preserve">The inspector may make a recommendation to the Speaker that an acting commissioner </w:t>
      </w:r>
      <w:r w:rsidR="007F0B44" w:rsidRPr="00B33DFF">
        <w:t>be appointed to investigate—</w:t>
      </w:r>
    </w:p>
    <w:p w:rsidR="007F0B44" w:rsidRPr="00B33DFF" w:rsidRDefault="00B33DFF" w:rsidP="00B33DFF">
      <w:pPr>
        <w:pStyle w:val="Apara"/>
      </w:pPr>
      <w:r>
        <w:tab/>
      </w:r>
      <w:r w:rsidRPr="00B33DFF">
        <w:t>(a)</w:t>
      </w:r>
      <w:r w:rsidRPr="00B33DFF">
        <w:tab/>
      </w:r>
      <w:r w:rsidR="007F0B44" w:rsidRPr="00B33DFF">
        <w:t>the commissioner; or</w:t>
      </w:r>
    </w:p>
    <w:p w:rsidR="007F0B44" w:rsidRPr="00B33DFF" w:rsidRDefault="00B33DFF" w:rsidP="00B33DFF">
      <w:pPr>
        <w:pStyle w:val="Apara"/>
        <w:keepNext/>
      </w:pPr>
      <w:r>
        <w:tab/>
      </w:r>
      <w:r w:rsidRPr="00B33DFF">
        <w:t>(b)</w:t>
      </w:r>
      <w:r w:rsidRPr="00B33DFF">
        <w:tab/>
      </w:r>
      <w:r w:rsidR="007F0B44" w:rsidRPr="00B33DFF">
        <w:t>a member of the commission staff.</w:t>
      </w:r>
    </w:p>
    <w:p w:rsidR="00C52438" w:rsidRPr="00B33DFF" w:rsidRDefault="006D1C7B" w:rsidP="00FB40B3">
      <w:pPr>
        <w:pStyle w:val="aNote"/>
      </w:pPr>
      <w:r w:rsidRPr="00B33DFF">
        <w:rPr>
          <w:rStyle w:val="charItals"/>
        </w:rPr>
        <w:t>Note</w:t>
      </w:r>
      <w:r w:rsidRPr="00B33DFF">
        <w:tab/>
        <w:t xml:space="preserve">For the making of acting appointments, see the </w:t>
      </w:r>
      <w:hyperlink r:id="rId170" w:tooltip="A2001-14" w:history="1">
        <w:r w:rsidR="005B6D93" w:rsidRPr="00B33DFF">
          <w:rPr>
            <w:rStyle w:val="charCitHyperlinkAbbrev"/>
          </w:rPr>
          <w:t>Legislation Act</w:t>
        </w:r>
      </w:hyperlink>
      <w:r w:rsidRPr="00B33DFF">
        <w:t xml:space="preserve">, </w:t>
      </w:r>
      <w:proofErr w:type="spellStart"/>
      <w:r w:rsidRPr="00B33DFF">
        <w:t>pt</w:t>
      </w:r>
      <w:proofErr w:type="spellEnd"/>
      <w:r w:rsidRPr="00B33DFF">
        <w:t> 19.3.</w:t>
      </w:r>
    </w:p>
    <w:p w:rsidR="00F41BF3" w:rsidRPr="00B33DFF" w:rsidRDefault="00F41BF3" w:rsidP="00F41BF3">
      <w:pPr>
        <w:pStyle w:val="PageBreak"/>
      </w:pPr>
      <w:r w:rsidRPr="00B33DFF">
        <w:br w:type="page"/>
      </w:r>
    </w:p>
    <w:p w:rsidR="00F41BF3" w:rsidRPr="00B33DFF" w:rsidRDefault="00B33DFF" w:rsidP="00B33DFF">
      <w:pPr>
        <w:pStyle w:val="AH2Part"/>
      </w:pPr>
      <w:bookmarkStart w:id="311" w:name="_Toc520284065"/>
      <w:r w:rsidRPr="00B33DFF">
        <w:rPr>
          <w:rStyle w:val="CharPartNo"/>
        </w:rPr>
        <w:lastRenderedPageBreak/>
        <w:t>Part 5.5</w:t>
      </w:r>
      <w:r w:rsidRPr="00B33DFF">
        <w:tab/>
      </w:r>
      <w:r w:rsidR="00F41BF3" w:rsidRPr="00B33DFF">
        <w:rPr>
          <w:rStyle w:val="CharPartText"/>
        </w:rPr>
        <w:t>Inspector—</w:t>
      </w:r>
      <w:r w:rsidR="000B2C22" w:rsidRPr="00B33DFF">
        <w:rPr>
          <w:rStyle w:val="CharPartText"/>
        </w:rPr>
        <w:t xml:space="preserve">secrecy and </w:t>
      </w:r>
      <w:r w:rsidR="00F41BF3" w:rsidRPr="00B33DFF">
        <w:rPr>
          <w:rStyle w:val="CharPartText"/>
        </w:rPr>
        <w:t>information sharing</w:t>
      </w:r>
      <w:bookmarkEnd w:id="311"/>
    </w:p>
    <w:p w:rsidR="00F41BF3" w:rsidRPr="00B33DFF" w:rsidRDefault="00B33DFF" w:rsidP="00B33DFF">
      <w:pPr>
        <w:pStyle w:val="AH5Sec"/>
      </w:pPr>
      <w:bookmarkStart w:id="312" w:name="_Toc520284066"/>
      <w:r w:rsidRPr="00B33DFF">
        <w:rPr>
          <w:rStyle w:val="CharSectNo"/>
        </w:rPr>
        <w:t>261</w:t>
      </w:r>
      <w:r w:rsidRPr="00B33DFF">
        <w:tab/>
      </w:r>
      <w:r w:rsidR="00F41BF3" w:rsidRPr="00B33DFF">
        <w:t>Inspector—disclosure of information</w:t>
      </w:r>
      <w:bookmarkEnd w:id="312"/>
    </w:p>
    <w:p w:rsidR="00F41BF3" w:rsidRPr="00B33DFF" w:rsidRDefault="00B33DFF" w:rsidP="00B33DFF">
      <w:pPr>
        <w:pStyle w:val="Amain"/>
      </w:pPr>
      <w:r>
        <w:tab/>
      </w:r>
      <w:r w:rsidRPr="00B33DFF">
        <w:t>(1)</w:t>
      </w:r>
      <w:r w:rsidRPr="00B33DFF">
        <w:tab/>
      </w:r>
      <w:r w:rsidR="00F41BF3" w:rsidRPr="00B33DFF">
        <w:t>The inspector may disclose any information that has been disclosed to, or obtained by, the inspector in the exercise of its functions under this Act to an information sharing entity if the inspector considers that—</w:t>
      </w:r>
    </w:p>
    <w:p w:rsidR="00F41BF3" w:rsidRPr="00B33DFF" w:rsidRDefault="00B33DFF" w:rsidP="00B33DFF">
      <w:pPr>
        <w:pStyle w:val="Apara"/>
      </w:pPr>
      <w:r>
        <w:tab/>
      </w:r>
      <w:r w:rsidRPr="00B33DFF">
        <w:t>(a)</w:t>
      </w:r>
      <w:r w:rsidRPr="00B33DFF">
        <w:tab/>
      </w:r>
      <w:r w:rsidR="00F41BF3" w:rsidRPr="00B33DFF">
        <w:t>the information is relevant to the exercise of the functions of the information sharing entity; and</w:t>
      </w:r>
    </w:p>
    <w:p w:rsidR="00F41BF3" w:rsidRPr="00B33DFF" w:rsidRDefault="00B33DFF" w:rsidP="00B33DFF">
      <w:pPr>
        <w:pStyle w:val="Apara"/>
      </w:pPr>
      <w:r>
        <w:tab/>
      </w:r>
      <w:r w:rsidRPr="00B33DFF">
        <w:t>(b)</w:t>
      </w:r>
      <w:r w:rsidRPr="00B33DFF">
        <w:tab/>
      </w:r>
      <w:r w:rsidR="00F41BF3" w:rsidRPr="00B33DFF">
        <w:t>the disclosure of the information to the information sharing entity is appropriate.</w:t>
      </w:r>
    </w:p>
    <w:p w:rsidR="00F41BF3" w:rsidRPr="00B33DFF" w:rsidRDefault="00B33DFF" w:rsidP="00B33DFF">
      <w:pPr>
        <w:pStyle w:val="Amain"/>
      </w:pPr>
      <w:r>
        <w:tab/>
      </w:r>
      <w:r w:rsidRPr="00B33DFF">
        <w:t>(2)</w:t>
      </w:r>
      <w:r w:rsidRPr="00B33DFF">
        <w:tab/>
      </w:r>
      <w:r w:rsidR="00F41BF3" w:rsidRPr="00B33DFF">
        <w:t>In particular, the inspector may disclose information under subsection (1) to—</w:t>
      </w:r>
    </w:p>
    <w:p w:rsidR="001B110D" w:rsidRPr="00B33DFF" w:rsidRDefault="00B33DFF" w:rsidP="00B33DFF">
      <w:pPr>
        <w:pStyle w:val="Apara"/>
      </w:pPr>
      <w:r>
        <w:tab/>
      </w:r>
      <w:r w:rsidRPr="00B33DFF">
        <w:t>(a)</w:t>
      </w:r>
      <w:r w:rsidRPr="00B33DFF">
        <w:tab/>
      </w:r>
      <w:r w:rsidR="001B110D" w:rsidRPr="00B33DFF">
        <w:t>the commission; and</w:t>
      </w:r>
    </w:p>
    <w:p w:rsidR="00F41BF3" w:rsidRPr="00B33DFF" w:rsidRDefault="00B33DFF" w:rsidP="00B33DFF">
      <w:pPr>
        <w:pStyle w:val="Apara"/>
      </w:pPr>
      <w:r>
        <w:tab/>
      </w:r>
      <w:r w:rsidRPr="00B33DFF">
        <w:t>(b)</w:t>
      </w:r>
      <w:r w:rsidRPr="00B33DFF">
        <w:tab/>
      </w:r>
      <w:r w:rsidR="00F41BF3" w:rsidRPr="00B33DFF">
        <w:t>if the inspector enters into a memorandum of understanding or agreement under section </w:t>
      </w:r>
      <w:r w:rsidR="00CC1631" w:rsidRPr="00B33DFF">
        <w:t>244</w:t>
      </w:r>
      <w:r w:rsidR="006D4B84" w:rsidRPr="00B33DFF">
        <w:t xml:space="preserve"> (</w:t>
      </w:r>
      <w:r w:rsidR="00CB5ACB" w:rsidRPr="00B33DFF">
        <w:t>Inspector—arrangements with other entities</w:t>
      </w:r>
      <w:r w:rsidR="006D4B84" w:rsidRPr="00B33DFF">
        <w:t>)</w:t>
      </w:r>
      <w:r w:rsidR="00F41BF3" w:rsidRPr="00B33DFF">
        <w:t>—the other entity; and</w:t>
      </w:r>
    </w:p>
    <w:p w:rsidR="0056674B" w:rsidRPr="00B33DFF" w:rsidRDefault="00B33DFF" w:rsidP="00B33DFF">
      <w:pPr>
        <w:pStyle w:val="Apara"/>
      </w:pPr>
      <w:r>
        <w:tab/>
      </w:r>
      <w:r w:rsidRPr="00B33DFF">
        <w:t>(c)</w:t>
      </w:r>
      <w:r w:rsidRPr="00B33DFF">
        <w:tab/>
      </w:r>
      <w:r w:rsidR="00145005" w:rsidRPr="00B33DFF">
        <w:t>if the inspector refers a matter to</w:t>
      </w:r>
      <w:r w:rsidR="0056674B" w:rsidRPr="00B33DFF">
        <w:t>—</w:t>
      </w:r>
    </w:p>
    <w:p w:rsidR="0056674B" w:rsidRPr="00B33DFF" w:rsidRDefault="00B33DFF" w:rsidP="00B33DFF">
      <w:pPr>
        <w:pStyle w:val="Asubpara"/>
      </w:pPr>
      <w:r>
        <w:tab/>
      </w:r>
      <w:r w:rsidRPr="00B33DFF">
        <w:t>(</w:t>
      </w:r>
      <w:proofErr w:type="spellStart"/>
      <w:r w:rsidRPr="00B33DFF">
        <w:t>i</w:t>
      </w:r>
      <w:proofErr w:type="spellEnd"/>
      <w:r w:rsidRPr="00B33DFF">
        <w:t>)</w:t>
      </w:r>
      <w:r w:rsidRPr="00B33DFF">
        <w:tab/>
      </w:r>
      <w:r w:rsidR="00145005" w:rsidRPr="00B33DFF">
        <w:t>the commission under section </w:t>
      </w:r>
      <w:r w:rsidR="00CC1631" w:rsidRPr="00B33DFF">
        <w:t>258</w:t>
      </w:r>
      <w:r w:rsidR="002715BB" w:rsidRPr="00B33DFF">
        <w:t> (1)</w:t>
      </w:r>
      <w:r w:rsidR="00145005" w:rsidRPr="00B33DFF">
        <w:t xml:space="preserve">—the </w:t>
      </w:r>
      <w:r w:rsidR="0056674B" w:rsidRPr="00B33DFF">
        <w:t>commissi</w:t>
      </w:r>
      <w:r w:rsidR="002715BB" w:rsidRPr="00B33DFF">
        <w:t>on</w:t>
      </w:r>
      <w:r w:rsidR="00145005" w:rsidRPr="00B33DFF">
        <w:t>; and</w:t>
      </w:r>
    </w:p>
    <w:p w:rsidR="0056674B" w:rsidRPr="00B33DFF" w:rsidRDefault="00B33DFF" w:rsidP="00B33DFF">
      <w:pPr>
        <w:pStyle w:val="Asubpara"/>
      </w:pPr>
      <w:r>
        <w:tab/>
      </w:r>
      <w:r w:rsidRPr="00B33DFF">
        <w:t>(ii)</w:t>
      </w:r>
      <w:r w:rsidRPr="00B33DFF">
        <w:tab/>
      </w:r>
      <w:r w:rsidR="0056674B" w:rsidRPr="00B33DFF">
        <w:t xml:space="preserve">the public sector standards commissioner under </w:t>
      </w:r>
      <w:r w:rsidR="003F1521" w:rsidRPr="00B33DFF">
        <w:t>section </w:t>
      </w:r>
      <w:r w:rsidR="00CC1631" w:rsidRPr="00B33DFF">
        <w:t>258</w:t>
      </w:r>
      <w:r w:rsidR="0056674B" w:rsidRPr="00B33DFF">
        <w:t> (2)—the public sector standards commissioner; and</w:t>
      </w:r>
    </w:p>
    <w:p w:rsidR="0056674B" w:rsidRPr="00B33DFF" w:rsidRDefault="00B33DFF" w:rsidP="00B33DFF">
      <w:pPr>
        <w:pStyle w:val="Asubpara"/>
      </w:pPr>
      <w:r>
        <w:tab/>
      </w:r>
      <w:r w:rsidRPr="00B33DFF">
        <w:t>(iii)</w:t>
      </w:r>
      <w:r w:rsidRPr="00B33DFF">
        <w:tab/>
      </w:r>
      <w:r w:rsidR="0056674B" w:rsidRPr="00B33DFF">
        <w:t xml:space="preserve">the Legislative Assembly commissioner for standards under </w:t>
      </w:r>
      <w:r w:rsidR="003F1521" w:rsidRPr="00B33DFF">
        <w:t>section </w:t>
      </w:r>
      <w:r w:rsidR="00CC1631" w:rsidRPr="00B33DFF">
        <w:t>258</w:t>
      </w:r>
      <w:r w:rsidR="0056674B" w:rsidRPr="00B33DFF">
        <w:t> (2)—the Legislative Assembly commissioner for standards; and</w:t>
      </w:r>
    </w:p>
    <w:p w:rsidR="0056674B" w:rsidRPr="00B33DFF" w:rsidRDefault="00B33DFF" w:rsidP="00B33DFF">
      <w:pPr>
        <w:pStyle w:val="Asubpara"/>
      </w:pPr>
      <w:r>
        <w:lastRenderedPageBreak/>
        <w:tab/>
      </w:r>
      <w:r w:rsidRPr="00B33DFF">
        <w:t>(iv)</w:t>
      </w:r>
      <w:r w:rsidRPr="00B33DFF">
        <w:tab/>
      </w:r>
      <w:r w:rsidR="00092E19" w:rsidRPr="00B33DFF">
        <w:t xml:space="preserve">a </w:t>
      </w:r>
      <w:r w:rsidR="00E635C6" w:rsidRPr="00B33DFF">
        <w:t xml:space="preserve">law enforcement agency </w:t>
      </w:r>
      <w:r w:rsidR="00092E19" w:rsidRPr="00B33DFF">
        <w:t xml:space="preserve">under </w:t>
      </w:r>
      <w:r w:rsidR="003F1521" w:rsidRPr="00B33DFF">
        <w:t>section </w:t>
      </w:r>
      <w:r w:rsidR="00CC1631" w:rsidRPr="00B33DFF">
        <w:t>258</w:t>
      </w:r>
      <w:r w:rsidR="0056674B" w:rsidRPr="00B33DFF">
        <w:t> (3)</w:t>
      </w:r>
      <w:r w:rsidR="00092E19" w:rsidRPr="00B33DFF">
        <w:t xml:space="preserve">—the </w:t>
      </w:r>
      <w:r w:rsidR="00E635C6" w:rsidRPr="00B33DFF">
        <w:t>law enforcement agency</w:t>
      </w:r>
      <w:r w:rsidR="00092E19" w:rsidRPr="00B33DFF">
        <w:t>; and</w:t>
      </w:r>
    </w:p>
    <w:p w:rsidR="00092E19" w:rsidRPr="00B33DFF" w:rsidRDefault="00B33DFF" w:rsidP="00B33DFF">
      <w:pPr>
        <w:pStyle w:val="Asubpara"/>
      </w:pPr>
      <w:r>
        <w:tab/>
      </w:r>
      <w:r w:rsidRPr="00B33DFF">
        <w:t>(v)</w:t>
      </w:r>
      <w:r w:rsidRPr="00B33DFF">
        <w:tab/>
      </w:r>
      <w:r w:rsidR="00092E19" w:rsidRPr="00B33DFF">
        <w:t xml:space="preserve">a prosecutorial body under </w:t>
      </w:r>
      <w:r w:rsidR="003F1521" w:rsidRPr="00B33DFF">
        <w:t>section </w:t>
      </w:r>
      <w:r w:rsidR="00CC1631" w:rsidRPr="00B33DFF">
        <w:t>258</w:t>
      </w:r>
      <w:r w:rsidR="0056674B" w:rsidRPr="00B33DFF">
        <w:t> (3)</w:t>
      </w:r>
      <w:r w:rsidR="001538FC" w:rsidRPr="00B33DFF">
        <w:t>—the prosecutorial body.</w:t>
      </w:r>
    </w:p>
    <w:p w:rsidR="00F41BF3" w:rsidRPr="00B33DFF" w:rsidRDefault="00B33DFF" w:rsidP="00B33DFF">
      <w:pPr>
        <w:pStyle w:val="Amain"/>
      </w:pPr>
      <w:r>
        <w:tab/>
      </w:r>
      <w:r w:rsidRPr="00B33DFF">
        <w:t>(3)</w:t>
      </w:r>
      <w:r w:rsidRPr="00B33DFF">
        <w:tab/>
      </w:r>
      <w:r w:rsidR="00F41BF3" w:rsidRPr="00B33DFF">
        <w:t>This section applies subject to—</w:t>
      </w:r>
    </w:p>
    <w:p w:rsidR="00F41BF3" w:rsidRPr="00B33DFF" w:rsidRDefault="00B33DFF" w:rsidP="00B33DFF">
      <w:pPr>
        <w:pStyle w:val="Apara"/>
      </w:pPr>
      <w:r>
        <w:tab/>
      </w:r>
      <w:r w:rsidRPr="00B33DFF">
        <w:t>(a)</w:t>
      </w:r>
      <w:r w:rsidRPr="00B33DFF">
        <w:tab/>
      </w:r>
      <w:r w:rsidR="00F41BF3" w:rsidRPr="00B33DFF">
        <w:t>section </w:t>
      </w:r>
      <w:r w:rsidR="00CC1631" w:rsidRPr="00B33DFF">
        <w:t>278</w:t>
      </w:r>
      <w:r w:rsidR="00F41BF3" w:rsidRPr="00B33DFF">
        <w:t>; and</w:t>
      </w:r>
    </w:p>
    <w:p w:rsidR="00F41BF3" w:rsidRPr="00B33DFF" w:rsidRDefault="00B33DFF" w:rsidP="00B33DFF">
      <w:pPr>
        <w:pStyle w:val="Apara"/>
      </w:pPr>
      <w:r>
        <w:tab/>
      </w:r>
      <w:r w:rsidRPr="00B33DFF">
        <w:t>(b)</w:t>
      </w:r>
      <w:r w:rsidRPr="00B33DFF">
        <w:tab/>
      </w:r>
      <w:r w:rsidR="00F41BF3" w:rsidRPr="00B33DFF">
        <w:t>any other restriction on the disclosure of information under this Act or another territory law.</w:t>
      </w:r>
    </w:p>
    <w:p w:rsidR="00F41BF3" w:rsidRPr="00B33DFF" w:rsidRDefault="00B33DFF" w:rsidP="00B33DFF">
      <w:pPr>
        <w:pStyle w:val="Amain"/>
      </w:pPr>
      <w:r>
        <w:tab/>
      </w:r>
      <w:r w:rsidRPr="00B33DFF">
        <w:t>(4)</w:t>
      </w:r>
      <w:r w:rsidRPr="00B33DFF">
        <w:tab/>
      </w:r>
      <w:r w:rsidR="00F41BF3" w:rsidRPr="00B33DFF">
        <w:t>In this section:</w:t>
      </w:r>
    </w:p>
    <w:p w:rsidR="00F41BF3" w:rsidRPr="00B33DFF" w:rsidRDefault="00F41BF3" w:rsidP="00B33DFF">
      <w:pPr>
        <w:pStyle w:val="aDef"/>
      </w:pPr>
      <w:r w:rsidRPr="00B33DFF">
        <w:rPr>
          <w:rStyle w:val="charBoldItals"/>
        </w:rPr>
        <w:t>information sharing entity</w:t>
      </w:r>
      <w:r w:rsidRPr="00B33DFF">
        <w:t xml:space="preserve"> means any of the following:</w:t>
      </w:r>
    </w:p>
    <w:p w:rsidR="00F41BF3" w:rsidRPr="00B33DFF" w:rsidRDefault="00B33DFF" w:rsidP="00B33DFF">
      <w:pPr>
        <w:pStyle w:val="Apara"/>
      </w:pPr>
      <w:r>
        <w:tab/>
      </w:r>
      <w:r w:rsidRPr="00B33DFF">
        <w:t>(a)</w:t>
      </w:r>
      <w:r w:rsidRPr="00B33DFF">
        <w:tab/>
      </w:r>
      <w:r w:rsidR="00F41BF3" w:rsidRPr="00B33DFF">
        <w:t>an integrity body;</w:t>
      </w:r>
    </w:p>
    <w:p w:rsidR="00F41BF3" w:rsidRPr="00B33DFF" w:rsidRDefault="00B33DFF" w:rsidP="00B33DFF">
      <w:pPr>
        <w:pStyle w:val="Apara"/>
      </w:pPr>
      <w:r>
        <w:tab/>
      </w:r>
      <w:r w:rsidRPr="00B33DFF">
        <w:t>(b)</w:t>
      </w:r>
      <w:r w:rsidRPr="00B33DFF">
        <w:tab/>
      </w:r>
      <w:r w:rsidR="00F41BF3" w:rsidRPr="00B33DFF">
        <w:t>a law enforcement agency;</w:t>
      </w:r>
    </w:p>
    <w:p w:rsidR="00F41BF3" w:rsidRPr="00B33DFF" w:rsidRDefault="00B33DFF" w:rsidP="00B33DFF">
      <w:pPr>
        <w:pStyle w:val="Apara"/>
      </w:pPr>
      <w:r>
        <w:tab/>
      </w:r>
      <w:r w:rsidRPr="00B33DFF">
        <w:t>(c)</w:t>
      </w:r>
      <w:r w:rsidRPr="00B33DFF">
        <w:tab/>
      </w:r>
      <w:r w:rsidR="00F41BF3" w:rsidRPr="00B33DFF">
        <w:t>a prosecutorial body;</w:t>
      </w:r>
    </w:p>
    <w:p w:rsidR="00F41BF3" w:rsidRPr="00B33DFF" w:rsidRDefault="00B33DFF" w:rsidP="00B33DFF">
      <w:pPr>
        <w:pStyle w:val="Apara"/>
      </w:pPr>
      <w:r>
        <w:tab/>
      </w:r>
      <w:r w:rsidRPr="00B33DFF">
        <w:t>(d)</w:t>
      </w:r>
      <w:r w:rsidRPr="00B33DFF">
        <w:tab/>
      </w:r>
      <w:r w:rsidR="00F41BF3" w:rsidRPr="00B33DFF">
        <w:t>a head of a public sector entity.</w:t>
      </w:r>
    </w:p>
    <w:p w:rsidR="007753A3" w:rsidRPr="00B33DFF" w:rsidRDefault="007753A3" w:rsidP="007753A3">
      <w:pPr>
        <w:pStyle w:val="PageBreak"/>
      </w:pPr>
      <w:r w:rsidRPr="00B33DFF">
        <w:br w:type="page"/>
      </w:r>
    </w:p>
    <w:p w:rsidR="004B6BB6" w:rsidRPr="00B33DFF" w:rsidRDefault="00B33DFF" w:rsidP="00B33DFF">
      <w:pPr>
        <w:pStyle w:val="AH2Part"/>
      </w:pPr>
      <w:bookmarkStart w:id="313" w:name="_Toc520284067"/>
      <w:r w:rsidRPr="00B33DFF">
        <w:rPr>
          <w:rStyle w:val="CharPartNo"/>
        </w:rPr>
        <w:lastRenderedPageBreak/>
        <w:t>Part 5.6</w:t>
      </w:r>
      <w:r w:rsidRPr="00B33DFF">
        <w:tab/>
      </w:r>
      <w:r w:rsidR="004B6BB6" w:rsidRPr="00B33DFF">
        <w:rPr>
          <w:rStyle w:val="CharPartText"/>
        </w:rPr>
        <w:t>Inspector’s special reports</w:t>
      </w:r>
      <w:bookmarkEnd w:id="313"/>
    </w:p>
    <w:p w:rsidR="004B6BB6" w:rsidRPr="00B33DFF" w:rsidRDefault="00B33DFF" w:rsidP="00B33DFF">
      <w:pPr>
        <w:pStyle w:val="AH5Sec"/>
      </w:pPr>
      <w:bookmarkStart w:id="314" w:name="_Toc520284068"/>
      <w:r w:rsidRPr="00B33DFF">
        <w:rPr>
          <w:rStyle w:val="CharSectNo"/>
        </w:rPr>
        <w:t>262</w:t>
      </w:r>
      <w:r w:rsidRPr="00B33DFF">
        <w:tab/>
      </w:r>
      <w:r w:rsidR="004B6BB6" w:rsidRPr="00B33DFF">
        <w:t>Inspector’s special report</w:t>
      </w:r>
      <w:bookmarkEnd w:id="314"/>
    </w:p>
    <w:p w:rsidR="004B6BB6" w:rsidRPr="00B33DFF" w:rsidRDefault="004B6BB6" w:rsidP="0041765B">
      <w:pPr>
        <w:pStyle w:val="Amainreturn"/>
      </w:pPr>
      <w:r w:rsidRPr="00B33DFF">
        <w:t xml:space="preserve">The inspector may, at any time, prepare a report (an </w:t>
      </w:r>
      <w:r w:rsidRPr="00B33DFF">
        <w:rPr>
          <w:rStyle w:val="charBoldItals"/>
        </w:rPr>
        <w:t>inspector’s</w:t>
      </w:r>
      <w:r w:rsidRPr="00B33DFF">
        <w:t xml:space="preserve"> </w:t>
      </w:r>
      <w:r w:rsidRPr="00B33DFF">
        <w:rPr>
          <w:rStyle w:val="charBoldItals"/>
        </w:rPr>
        <w:t>special report</w:t>
      </w:r>
      <w:r w:rsidRPr="00B33DFF">
        <w:t>) for the Legislative Assembly if the inspector considers that a matter needs to be brought to the attention of the Legislative Assembly sooner than in the next annual operational review report.</w:t>
      </w:r>
    </w:p>
    <w:p w:rsidR="009A4056" w:rsidRPr="00B33DFF" w:rsidRDefault="00B33DFF" w:rsidP="00B33DFF">
      <w:pPr>
        <w:pStyle w:val="AH5Sec"/>
        <w:keepNext w:val="0"/>
      </w:pPr>
      <w:bookmarkStart w:id="315" w:name="_Toc520284069"/>
      <w:r w:rsidRPr="00B33DFF">
        <w:rPr>
          <w:rStyle w:val="CharSectNo"/>
        </w:rPr>
        <w:t>263</w:t>
      </w:r>
      <w:r w:rsidRPr="00B33DFF">
        <w:tab/>
      </w:r>
      <w:r w:rsidR="00365964" w:rsidRPr="00B33DFF">
        <w:t>Inspector’s special report</w:t>
      </w:r>
      <w:r w:rsidR="009A4056" w:rsidRPr="00B33DFF">
        <w:t>—not to include information contrary to the public interest</w:t>
      </w:r>
      <w:bookmarkEnd w:id="315"/>
    </w:p>
    <w:p w:rsidR="009A4056" w:rsidRPr="00B33DFF" w:rsidRDefault="00B33DFF" w:rsidP="00B33DFF">
      <w:pPr>
        <w:pStyle w:val="Amain"/>
      </w:pPr>
      <w:r>
        <w:tab/>
      </w:r>
      <w:r w:rsidRPr="00B33DFF">
        <w:t>(1)</w:t>
      </w:r>
      <w:r w:rsidRPr="00B33DFF">
        <w:tab/>
      </w:r>
      <w:r w:rsidR="009A4056" w:rsidRPr="00B33DFF">
        <w:t xml:space="preserve">The </w:t>
      </w:r>
      <w:r w:rsidR="00365964" w:rsidRPr="00B33DFF">
        <w:t>inspector</w:t>
      </w:r>
      <w:r w:rsidR="009A4056" w:rsidRPr="00B33DFF">
        <w:t xml:space="preserve"> must not include information in a</w:t>
      </w:r>
      <w:r w:rsidR="00365964" w:rsidRPr="00B33DFF">
        <w:t>n</w:t>
      </w:r>
      <w:r w:rsidR="009A4056" w:rsidRPr="00B33DFF">
        <w:t xml:space="preserve"> </w:t>
      </w:r>
      <w:r w:rsidR="00365964" w:rsidRPr="00B33DFF">
        <w:t>inspector’s special report</w:t>
      </w:r>
      <w:r w:rsidR="009A4056" w:rsidRPr="00B33DFF">
        <w:t xml:space="preserve"> if the </w:t>
      </w:r>
      <w:r w:rsidR="00365964" w:rsidRPr="00B33DFF">
        <w:t>inspector</w:t>
      </w:r>
      <w:r w:rsidR="009A4056" w:rsidRPr="00B33DFF">
        <w:t xml:space="preserve"> considers that the disclosure of the information would, on balance, be contrary to the public interest.</w:t>
      </w:r>
    </w:p>
    <w:p w:rsidR="009A4056" w:rsidRPr="00B33DFF" w:rsidRDefault="00B33DFF" w:rsidP="00B33DFF">
      <w:pPr>
        <w:pStyle w:val="Amain"/>
      </w:pPr>
      <w:r>
        <w:tab/>
      </w:r>
      <w:r w:rsidRPr="00B33DFF">
        <w:t>(2)</w:t>
      </w:r>
      <w:r w:rsidRPr="00B33DFF">
        <w:tab/>
      </w:r>
      <w:r w:rsidR="009A4056" w:rsidRPr="00B33DFF">
        <w:t>The disclosure of information may be contrary to the public interest only if the disclosure would be reasonably likely to—</w:t>
      </w:r>
    </w:p>
    <w:p w:rsidR="009A4056" w:rsidRPr="00B33DFF" w:rsidRDefault="00B33DFF" w:rsidP="00B33DFF">
      <w:pPr>
        <w:pStyle w:val="Apara"/>
      </w:pPr>
      <w:r>
        <w:tab/>
      </w:r>
      <w:r w:rsidRPr="00B33DFF">
        <w:t>(a)</w:t>
      </w:r>
      <w:r w:rsidRPr="00B33DFF">
        <w:tab/>
      </w:r>
      <w:r w:rsidR="009A4056" w:rsidRPr="00B33DFF">
        <w:t xml:space="preserve">infringe an individual’s right to privacy and reputation, or any other right under the </w:t>
      </w:r>
      <w:hyperlink r:id="rId171" w:tooltip="A2004-5" w:history="1">
        <w:r w:rsidR="005B6D93" w:rsidRPr="00B33DFF">
          <w:rPr>
            <w:rStyle w:val="charCitHyperlinkItal"/>
          </w:rPr>
          <w:t>Human Rights Act 2004</w:t>
        </w:r>
      </w:hyperlink>
      <w:r w:rsidR="009A4056" w:rsidRPr="00B33DFF">
        <w:t>; or</w:t>
      </w:r>
    </w:p>
    <w:p w:rsidR="009A4056" w:rsidRPr="00B33DFF" w:rsidRDefault="00B33DFF" w:rsidP="00B33DFF">
      <w:pPr>
        <w:pStyle w:val="Apara"/>
      </w:pPr>
      <w:r>
        <w:tab/>
      </w:r>
      <w:r w:rsidRPr="00B33DFF">
        <w:t>(b)</w:t>
      </w:r>
      <w:r w:rsidRPr="00B33DFF">
        <w:tab/>
      </w:r>
      <w:r w:rsidR="009A4056" w:rsidRPr="00B33DFF">
        <w:t>disclose a trade secret, or the business affairs or research of an entity; or</w:t>
      </w:r>
    </w:p>
    <w:p w:rsidR="009A4056" w:rsidRPr="00B33DFF" w:rsidRDefault="00B33DFF" w:rsidP="00B33DFF">
      <w:pPr>
        <w:pStyle w:val="Apara"/>
      </w:pPr>
      <w:r>
        <w:tab/>
      </w:r>
      <w:r w:rsidRPr="00B33DFF">
        <w:t>(c)</w:t>
      </w:r>
      <w:r w:rsidRPr="00B33DFF">
        <w:tab/>
      </w:r>
      <w:r w:rsidR="009A4056" w:rsidRPr="00B33DFF">
        <w:t>prejudice relations between the ACT government and another government.</w:t>
      </w:r>
    </w:p>
    <w:p w:rsidR="009A4056" w:rsidRPr="00B33DFF" w:rsidRDefault="00B33DFF" w:rsidP="00B33DFF">
      <w:pPr>
        <w:pStyle w:val="Amain"/>
      </w:pPr>
      <w:r>
        <w:tab/>
      </w:r>
      <w:r w:rsidRPr="00B33DFF">
        <w:t>(3)</w:t>
      </w:r>
      <w:r w:rsidRPr="00B33DFF">
        <w:tab/>
      </w:r>
      <w:r w:rsidR="009A4056" w:rsidRPr="00B33DFF">
        <w:t xml:space="preserve">However, the </w:t>
      </w:r>
      <w:r w:rsidR="00365964" w:rsidRPr="00B33DFF">
        <w:t>inspector</w:t>
      </w:r>
      <w:r w:rsidR="009A4056" w:rsidRPr="00B33DFF">
        <w:t xml:space="preserve"> may include in the </w:t>
      </w:r>
      <w:r w:rsidR="00365964" w:rsidRPr="00B33DFF">
        <w:t>inspector’s special report</w:t>
      </w:r>
      <w:r w:rsidR="009A4056" w:rsidRPr="00B33DFF">
        <w:t xml:space="preserve"> information mentioned in subsection (1) if satisfied the substance of the information is public knowledge.</w:t>
      </w:r>
    </w:p>
    <w:p w:rsidR="004B6BB6" w:rsidRPr="00B33DFF" w:rsidRDefault="00B33DFF" w:rsidP="00B33DFF">
      <w:pPr>
        <w:pStyle w:val="AH5Sec"/>
      </w:pPr>
      <w:bookmarkStart w:id="316" w:name="_Toc520284070"/>
      <w:r w:rsidRPr="00B33DFF">
        <w:rPr>
          <w:rStyle w:val="CharSectNo"/>
        </w:rPr>
        <w:lastRenderedPageBreak/>
        <w:t>264</w:t>
      </w:r>
      <w:r w:rsidRPr="00B33DFF">
        <w:tab/>
      </w:r>
      <w:r w:rsidR="004B6BB6" w:rsidRPr="00B33DFF">
        <w:t>Inspector’s special report—presentation to Legislative Assembly</w:t>
      </w:r>
      <w:bookmarkEnd w:id="316"/>
    </w:p>
    <w:p w:rsidR="004B6BB6" w:rsidRPr="00B33DFF" w:rsidRDefault="00B33DFF" w:rsidP="00040A1A">
      <w:pPr>
        <w:pStyle w:val="Amain"/>
        <w:keepNext/>
      </w:pPr>
      <w:r>
        <w:tab/>
      </w:r>
      <w:r w:rsidRPr="00B33DFF">
        <w:t>(1)</w:t>
      </w:r>
      <w:r w:rsidRPr="00B33DFF">
        <w:tab/>
      </w:r>
      <w:r w:rsidR="004B6BB6" w:rsidRPr="00B33DFF">
        <w:t>If the Legislative Assembly is sitting when the inspector completes an inspector’s special report—</w:t>
      </w:r>
    </w:p>
    <w:p w:rsidR="004B6BB6" w:rsidRPr="00B33DFF" w:rsidRDefault="00B33DFF" w:rsidP="00B33DFF">
      <w:pPr>
        <w:pStyle w:val="Apara"/>
      </w:pPr>
      <w:r>
        <w:tab/>
      </w:r>
      <w:r w:rsidRPr="00B33DFF">
        <w:t>(a)</w:t>
      </w:r>
      <w:r w:rsidRPr="00B33DFF">
        <w:tab/>
      </w:r>
      <w:r w:rsidR="004B6BB6" w:rsidRPr="00B33DFF">
        <w:t>the inspector must give the inspector’s special report to the Speaker; and</w:t>
      </w:r>
    </w:p>
    <w:p w:rsidR="004B6BB6" w:rsidRPr="00B33DFF" w:rsidRDefault="00B33DFF" w:rsidP="00B33DFF">
      <w:pPr>
        <w:pStyle w:val="Apara"/>
      </w:pPr>
      <w:r>
        <w:tab/>
      </w:r>
      <w:r w:rsidRPr="00B33DFF">
        <w:t>(b)</w:t>
      </w:r>
      <w:r w:rsidRPr="00B33DFF">
        <w:tab/>
      </w:r>
      <w:r w:rsidR="004B6BB6" w:rsidRPr="00B33DFF">
        <w:t>the Speaker must present the inspector’s special report to the Legislative Assembly on the next sitting day.</w:t>
      </w:r>
    </w:p>
    <w:p w:rsidR="004B6BB6" w:rsidRPr="00B33DFF" w:rsidRDefault="00B33DFF" w:rsidP="00B33DFF">
      <w:pPr>
        <w:pStyle w:val="Amain"/>
      </w:pPr>
      <w:r>
        <w:tab/>
      </w:r>
      <w:r w:rsidRPr="00B33DFF">
        <w:t>(2)</w:t>
      </w:r>
      <w:r w:rsidRPr="00B33DFF">
        <w:tab/>
      </w:r>
      <w:r w:rsidR="004B6BB6" w:rsidRPr="00B33DFF">
        <w:t>If the Legislative Assembly is not sitting when the inspector completes an inspector’s special report—</w:t>
      </w:r>
    </w:p>
    <w:p w:rsidR="004B6BB6" w:rsidRPr="00B33DFF" w:rsidRDefault="00B33DFF" w:rsidP="00B33DFF">
      <w:pPr>
        <w:pStyle w:val="Apara"/>
      </w:pPr>
      <w:r>
        <w:tab/>
      </w:r>
      <w:r w:rsidRPr="00B33DFF">
        <w:t>(a)</w:t>
      </w:r>
      <w:r w:rsidRPr="00B33DFF">
        <w:tab/>
      </w:r>
      <w:r w:rsidR="004B6BB6" w:rsidRPr="00B33DFF">
        <w:t>the inspector must give the report, and a copy for each member of the Legislative Assembly, to the Speaker; and</w:t>
      </w:r>
    </w:p>
    <w:p w:rsidR="004B6BB6" w:rsidRPr="00B33DFF" w:rsidRDefault="00B33DFF" w:rsidP="00B33DFF">
      <w:pPr>
        <w:pStyle w:val="Apara"/>
      </w:pPr>
      <w:r>
        <w:tab/>
      </w:r>
      <w:r w:rsidRPr="00B33DFF">
        <w:t>(b)</w:t>
      </w:r>
      <w:r w:rsidRPr="00B33DFF">
        <w:tab/>
      </w:r>
      <w:r w:rsidR="004B6BB6" w:rsidRPr="00B33DFF">
        <w:t xml:space="preserve">the report is taken for all purposes to have been presented to the Legislative Assembly on the day the inspector gives it to the Speaker (the </w:t>
      </w:r>
      <w:r w:rsidR="004B6BB6" w:rsidRPr="00B33DFF">
        <w:rPr>
          <w:rStyle w:val="charBoldItals"/>
        </w:rPr>
        <w:t>report day</w:t>
      </w:r>
      <w:r w:rsidR="004B6BB6" w:rsidRPr="00B33DFF">
        <w:t>); and</w:t>
      </w:r>
    </w:p>
    <w:p w:rsidR="008F6771" w:rsidRPr="00B33DFF" w:rsidRDefault="00B33DFF" w:rsidP="00B33DFF">
      <w:pPr>
        <w:pStyle w:val="Apara"/>
      </w:pPr>
      <w:r>
        <w:tab/>
      </w:r>
      <w:r w:rsidRPr="00B33DFF">
        <w:t>(c)</w:t>
      </w:r>
      <w:r w:rsidRPr="00B33DFF">
        <w:tab/>
      </w:r>
      <w:r w:rsidR="008F6771" w:rsidRPr="00B33DFF">
        <w:t>the Speaker must arrange for a copy of the report to be given to each member of the Legislative Assembly on the report day; and</w:t>
      </w:r>
    </w:p>
    <w:p w:rsidR="008F6771" w:rsidRPr="00B33DFF" w:rsidRDefault="00B33DFF" w:rsidP="00B33DFF">
      <w:pPr>
        <w:pStyle w:val="Apara"/>
      </w:pPr>
      <w:r>
        <w:tab/>
      </w:r>
      <w:r w:rsidRPr="00B33DFF">
        <w:t>(d)</w:t>
      </w:r>
      <w:r w:rsidRPr="00B33DFF">
        <w:tab/>
      </w:r>
      <w:r w:rsidR="008F6771" w:rsidRPr="00B33DFF">
        <w:t>the Speaker must present the report to the Legislative Assembly—</w:t>
      </w:r>
    </w:p>
    <w:p w:rsidR="008F6771" w:rsidRPr="00B33DFF" w:rsidRDefault="00B33DFF" w:rsidP="00B33DFF">
      <w:pPr>
        <w:pStyle w:val="Asubpara"/>
      </w:pPr>
      <w:r>
        <w:tab/>
      </w:r>
      <w:r w:rsidRPr="00B33DFF">
        <w:t>(</w:t>
      </w:r>
      <w:proofErr w:type="spellStart"/>
      <w:r w:rsidRPr="00B33DFF">
        <w:t>i</w:t>
      </w:r>
      <w:proofErr w:type="spellEnd"/>
      <w:r w:rsidRPr="00B33DFF">
        <w:t>)</w:t>
      </w:r>
      <w:r w:rsidRPr="00B33DFF">
        <w:tab/>
      </w:r>
      <w:r w:rsidR="008F6771" w:rsidRPr="00B33DFF">
        <w:t>on the next sitting day; or</w:t>
      </w:r>
    </w:p>
    <w:p w:rsidR="008F6771" w:rsidRPr="00B33DFF" w:rsidRDefault="00B33DFF" w:rsidP="00B33DFF">
      <w:pPr>
        <w:pStyle w:val="Asubpara"/>
      </w:pPr>
      <w:r>
        <w:tab/>
      </w:r>
      <w:r w:rsidRPr="00B33DFF">
        <w:t>(ii)</w:t>
      </w:r>
      <w:r w:rsidRPr="00B33DFF">
        <w:tab/>
      </w:r>
      <w:r w:rsidR="008F6771" w:rsidRPr="00B33DFF">
        <w:t>if the next sitting day is the first meeting of the Legislative Assembly after a general election of members of the Assembly—on the second sitting day after the election; and</w:t>
      </w:r>
    </w:p>
    <w:p w:rsidR="008F6771" w:rsidRPr="00B33DFF" w:rsidRDefault="00B33DFF" w:rsidP="00B33DFF">
      <w:pPr>
        <w:pStyle w:val="Apara"/>
      </w:pPr>
      <w:r>
        <w:tab/>
      </w:r>
      <w:r w:rsidRPr="00B33DFF">
        <w:t>(e)</w:t>
      </w:r>
      <w:r w:rsidRPr="00B33DFF">
        <w:tab/>
      </w:r>
      <w:r w:rsidR="008F6771" w:rsidRPr="00B33DFF">
        <w:t>publication of the report is taken to have been ordered by the Legislative Assembly on the report day; and</w:t>
      </w:r>
    </w:p>
    <w:p w:rsidR="008F6771" w:rsidRPr="00B33DFF" w:rsidRDefault="00B33DFF" w:rsidP="00B33DFF">
      <w:pPr>
        <w:pStyle w:val="Apara"/>
      </w:pPr>
      <w:r>
        <w:lastRenderedPageBreak/>
        <w:tab/>
      </w:r>
      <w:r w:rsidRPr="00B33DFF">
        <w:t>(f)</w:t>
      </w:r>
      <w:r w:rsidRPr="00B33DFF">
        <w:tab/>
      </w:r>
      <w:r w:rsidR="008F6771" w:rsidRPr="00B33DFF">
        <w:t>the Speaker may give directions for the printing and circulation, and in relation to the publication, of the report.</w:t>
      </w:r>
    </w:p>
    <w:p w:rsidR="008F6771"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8F6771" w:rsidRPr="00B33DFF">
        <w:rPr>
          <w:lang w:eastAsia="en-AU"/>
        </w:rPr>
        <w:t>In this section:</w:t>
      </w:r>
    </w:p>
    <w:p w:rsidR="008F6771" w:rsidRPr="00B33DFF" w:rsidRDefault="008F6771" w:rsidP="00B33DFF">
      <w:pPr>
        <w:pStyle w:val="aDef"/>
        <w:rPr>
          <w:lang w:eastAsia="en-AU"/>
        </w:rPr>
      </w:pPr>
      <w:r w:rsidRPr="00B33DFF">
        <w:rPr>
          <w:rStyle w:val="charBoldItals"/>
        </w:rPr>
        <w:t>Speaker</w:t>
      </w:r>
      <w:r w:rsidRPr="00B33DFF">
        <w:rPr>
          <w:lang w:eastAsia="en-AU"/>
        </w:rPr>
        <w:t xml:space="preserve"> includes—</w:t>
      </w:r>
    </w:p>
    <w:p w:rsidR="008F6771"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8F6771" w:rsidRPr="00B33DFF">
        <w:rPr>
          <w:lang w:eastAsia="en-AU"/>
        </w:rPr>
        <w:t>if the Speaker is unavailable—the Deputy Speaker; and</w:t>
      </w:r>
    </w:p>
    <w:p w:rsidR="008F6771"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8F6771" w:rsidRPr="00B33DFF">
        <w:rPr>
          <w:lang w:eastAsia="en-AU"/>
        </w:rPr>
        <w:t>if both the Speaker and the Deputy Speaker are unavailable—the clerk of the Legislative Assembly.</w:t>
      </w:r>
    </w:p>
    <w:p w:rsidR="008F6771" w:rsidRPr="00B33DFF" w:rsidRDefault="008F6771" w:rsidP="00B33DFF">
      <w:pPr>
        <w:pStyle w:val="aDef"/>
        <w:rPr>
          <w:lang w:eastAsia="en-AU"/>
        </w:rPr>
      </w:pPr>
      <w:r w:rsidRPr="00B33DFF">
        <w:rPr>
          <w:rStyle w:val="charBoldItals"/>
        </w:rPr>
        <w:t>unavailable</w:t>
      </w:r>
      <w:r w:rsidRPr="00B33DFF">
        <w:rPr>
          <w:lang w:eastAsia="en-AU"/>
        </w:rPr>
        <w:t>—</w:t>
      </w:r>
    </w:p>
    <w:p w:rsidR="008F6771"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8F6771" w:rsidRPr="00B33DFF">
        <w:rPr>
          <w:lang w:eastAsia="en-AU"/>
        </w:rPr>
        <w:t xml:space="preserve">the Speaker is </w:t>
      </w:r>
      <w:r w:rsidR="008F6771" w:rsidRPr="00B33DFF">
        <w:rPr>
          <w:rStyle w:val="charBoldItals"/>
        </w:rPr>
        <w:t>unavailable</w:t>
      </w:r>
      <w:r w:rsidR="008F6771" w:rsidRPr="00B33DFF">
        <w:rPr>
          <w:lang w:eastAsia="en-AU"/>
        </w:rPr>
        <w:t xml:space="preserve"> if—</w:t>
      </w:r>
    </w:p>
    <w:p w:rsidR="008F6771"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8F6771" w:rsidRPr="00B33DFF">
        <w:rPr>
          <w:lang w:eastAsia="en-AU"/>
        </w:rPr>
        <w:t>the Speaker is absent from duty; or</w:t>
      </w:r>
    </w:p>
    <w:p w:rsidR="008F6771"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8F6771" w:rsidRPr="00B33DFF">
        <w:rPr>
          <w:lang w:eastAsia="en-AU"/>
        </w:rPr>
        <w:t>there is a vacancy in the office of Speaker; or</w:t>
      </w:r>
    </w:p>
    <w:p w:rsidR="008F6771"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8F6771" w:rsidRPr="00B33DFF">
        <w:t xml:space="preserve">the Speaker has an </w:t>
      </w:r>
      <w:r w:rsidR="008F6771" w:rsidRPr="00B33DFF">
        <w:rPr>
          <w:lang w:eastAsia="en-AU"/>
        </w:rPr>
        <w:t>actual or perceived conflict of interest that would prevent the Speaker from properly carrying out the functions of Speaker under this Act; or</w:t>
      </w:r>
    </w:p>
    <w:p w:rsidR="008F6771" w:rsidRPr="00B33DFF" w:rsidRDefault="00B33DFF" w:rsidP="00B33DFF">
      <w:pPr>
        <w:pStyle w:val="Asubpara"/>
        <w:rPr>
          <w:lang w:eastAsia="en-AU"/>
        </w:rPr>
      </w:pPr>
      <w:r>
        <w:rPr>
          <w:lang w:eastAsia="en-AU"/>
        </w:rPr>
        <w:tab/>
      </w:r>
      <w:r w:rsidRPr="00B33DFF">
        <w:rPr>
          <w:lang w:eastAsia="en-AU"/>
        </w:rPr>
        <w:t>(iv)</w:t>
      </w:r>
      <w:r w:rsidRPr="00B33DFF">
        <w:rPr>
          <w:lang w:eastAsia="en-AU"/>
        </w:rPr>
        <w:tab/>
      </w:r>
      <w:r w:rsidR="008F6771" w:rsidRPr="00B33DFF">
        <w:rPr>
          <w:lang w:eastAsia="en-AU"/>
        </w:rPr>
        <w:t xml:space="preserve">the Speaker </w:t>
      </w:r>
      <w:r w:rsidR="008F6771" w:rsidRPr="00B33DFF">
        <w:t xml:space="preserve">cannot for any reason exercise the functions of the </w:t>
      </w:r>
      <w:r w:rsidR="008F6771" w:rsidRPr="00B33DFF">
        <w:rPr>
          <w:lang w:eastAsia="en-AU"/>
        </w:rPr>
        <w:t>Speaker</w:t>
      </w:r>
      <w:r w:rsidR="004B2C08" w:rsidRPr="00B33DFF">
        <w:t>; and</w:t>
      </w:r>
    </w:p>
    <w:p w:rsidR="008F6771"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8F6771" w:rsidRPr="00B33DFF">
        <w:rPr>
          <w:lang w:eastAsia="en-AU"/>
        </w:rPr>
        <w:t xml:space="preserve">the Deputy Speaker is </w:t>
      </w:r>
      <w:r w:rsidR="008F6771" w:rsidRPr="00B33DFF">
        <w:rPr>
          <w:rStyle w:val="charBoldItals"/>
        </w:rPr>
        <w:t>unavailable</w:t>
      </w:r>
      <w:r w:rsidR="008F6771" w:rsidRPr="00B33DFF">
        <w:rPr>
          <w:lang w:eastAsia="en-AU"/>
        </w:rPr>
        <w:t xml:space="preserve"> if—</w:t>
      </w:r>
    </w:p>
    <w:p w:rsidR="008F6771"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8F6771" w:rsidRPr="00B33DFF">
        <w:rPr>
          <w:lang w:eastAsia="en-AU"/>
        </w:rPr>
        <w:t>the Deputy Speaker is absent from duty; or</w:t>
      </w:r>
    </w:p>
    <w:p w:rsidR="008F6771"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8F6771" w:rsidRPr="00B33DFF">
        <w:rPr>
          <w:lang w:eastAsia="en-AU"/>
        </w:rPr>
        <w:t>there is a vacancy in the office of Deputy Speaker; or</w:t>
      </w:r>
    </w:p>
    <w:p w:rsidR="008F6771"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8F6771" w:rsidRPr="00B33DFF">
        <w:t xml:space="preserve">the </w:t>
      </w:r>
      <w:r w:rsidR="008F6771" w:rsidRPr="00B33DFF">
        <w:rPr>
          <w:lang w:eastAsia="en-AU"/>
        </w:rPr>
        <w:t xml:space="preserve">Deputy </w:t>
      </w:r>
      <w:r w:rsidR="008F6771" w:rsidRPr="00B33DFF">
        <w:t xml:space="preserve">Speaker has an </w:t>
      </w:r>
      <w:r w:rsidR="008F6771" w:rsidRPr="00B33DFF">
        <w:rPr>
          <w:lang w:eastAsia="en-AU"/>
        </w:rPr>
        <w:t>actual or perceived conflict of interest that would prevent the Deputy Speaker from properly carrying out the functions of Speaker under this Act; or</w:t>
      </w:r>
    </w:p>
    <w:p w:rsidR="008F6771" w:rsidRPr="00B33DFF" w:rsidRDefault="00B33DFF" w:rsidP="00B33DFF">
      <w:pPr>
        <w:pStyle w:val="Asubpara"/>
        <w:rPr>
          <w:lang w:eastAsia="en-AU"/>
        </w:rPr>
      </w:pPr>
      <w:r>
        <w:rPr>
          <w:lang w:eastAsia="en-AU"/>
        </w:rPr>
        <w:tab/>
      </w:r>
      <w:r w:rsidRPr="00B33DFF">
        <w:rPr>
          <w:lang w:eastAsia="en-AU"/>
        </w:rPr>
        <w:t>(iv)</w:t>
      </w:r>
      <w:r w:rsidRPr="00B33DFF">
        <w:rPr>
          <w:lang w:eastAsia="en-AU"/>
        </w:rPr>
        <w:tab/>
      </w:r>
      <w:r w:rsidR="008F6771" w:rsidRPr="00B33DFF">
        <w:rPr>
          <w:lang w:eastAsia="en-AU"/>
        </w:rPr>
        <w:t xml:space="preserve">the Deputy Speaker </w:t>
      </w:r>
      <w:r w:rsidR="008F6771" w:rsidRPr="00B33DFF">
        <w:t xml:space="preserve">cannot for any reason exercise the functions of the </w:t>
      </w:r>
      <w:r w:rsidR="008F6771" w:rsidRPr="00B33DFF">
        <w:rPr>
          <w:lang w:eastAsia="en-AU"/>
        </w:rPr>
        <w:t>Speaker</w:t>
      </w:r>
      <w:r w:rsidR="008F6771" w:rsidRPr="00B33DFF">
        <w:t>.</w:t>
      </w:r>
    </w:p>
    <w:p w:rsidR="004B6BB6" w:rsidRPr="00B33DFF" w:rsidRDefault="004B6BB6" w:rsidP="004B6BB6">
      <w:pPr>
        <w:pStyle w:val="PageBreak"/>
      </w:pPr>
      <w:r w:rsidRPr="00B33DFF">
        <w:br w:type="page"/>
      </w:r>
    </w:p>
    <w:p w:rsidR="007C7DB9" w:rsidRPr="00B33DFF" w:rsidRDefault="00B33DFF" w:rsidP="00B33DFF">
      <w:pPr>
        <w:pStyle w:val="AH2Part"/>
      </w:pPr>
      <w:bookmarkStart w:id="317" w:name="_Toc520284071"/>
      <w:r w:rsidRPr="00B33DFF">
        <w:rPr>
          <w:rStyle w:val="CharPartNo"/>
        </w:rPr>
        <w:lastRenderedPageBreak/>
        <w:t>Part 5.7</w:t>
      </w:r>
      <w:r w:rsidRPr="00B33DFF">
        <w:tab/>
      </w:r>
      <w:r w:rsidR="00692ADD" w:rsidRPr="00B33DFF">
        <w:rPr>
          <w:rStyle w:val="CharPartText"/>
        </w:rPr>
        <w:t>Inspector—a</w:t>
      </w:r>
      <w:r w:rsidR="00F2142E" w:rsidRPr="00B33DFF">
        <w:rPr>
          <w:rStyle w:val="CharPartText"/>
        </w:rPr>
        <w:t xml:space="preserve">nnual </w:t>
      </w:r>
      <w:r w:rsidR="007539A6" w:rsidRPr="00B33DFF">
        <w:rPr>
          <w:rStyle w:val="CharPartText"/>
        </w:rPr>
        <w:t>operational review</w:t>
      </w:r>
      <w:r w:rsidR="00F2142E" w:rsidRPr="00B33DFF">
        <w:rPr>
          <w:rStyle w:val="CharPartText"/>
        </w:rPr>
        <w:t xml:space="preserve"> of commission</w:t>
      </w:r>
      <w:bookmarkEnd w:id="317"/>
    </w:p>
    <w:p w:rsidR="006178A4" w:rsidRPr="00B33DFF" w:rsidRDefault="00B33DFF" w:rsidP="00B33DFF">
      <w:pPr>
        <w:pStyle w:val="AH5Sec"/>
      </w:pPr>
      <w:bookmarkStart w:id="318" w:name="_Toc520284072"/>
      <w:r w:rsidRPr="00B33DFF">
        <w:rPr>
          <w:rStyle w:val="CharSectNo"/>
        </w:rPr>
        <w:t>265</w:t>
      </w:r>
      <w:r w:rsidRPr="00B33DFF">
        <w:tab/>
      </w:r>
      <w:r w:rsidR="00EB7A3F" w:rsidRPr="00B33DFF">
        <w:t>Inspector—a</w:t>
      </w:r>
      <w:r w:rsidR="00FC2A46" w:rsidRPr="00B33DFF">
        <w:t xml:space="preserve">nnual </w:t>
      </w:r>
      <w:r w:rsidR="007539A6" w:rsidRPr="00B33DFF">
        <w:t>operational review</w:t>
      </w:r>
      <w:r w:rsidR="00FC2A46" w:rsidRPr="00B33DFF">
        <w:t xml:space="preserve"> </w:t>
      </w:r>
      <w:r w:rsidR="006178A4" w:rsidRPr="00B33DFF">
        <w:t xml:space="preserve">of </w:t>
      </w:r>
      <w:r w:rsidR="00515D80" w:rsidRPr="00B33DFF">
        <w:t>commission</w:t>
      </w:r>
      <w:bookmarkEnd w:id="318"/>
    </w:p>
    <w:p w:rsidR="000A063A" w:rsidRPr="00B33DFF" w:rsidRDefault="00DB46F2" w:rsidP="000A063A">
      <w:pPr>
        <w:pStyle w:val="Comment"/>
      </w:pPr>
      <w:r w:rsidRPr="00B33DFF">
        <w:t>Recommendation 66 (b)</w:t>
      </w:r>
    </w:p>
    <w:p w:rsidR="00FC2A46" w:rsidRPr="00B33DFF" w:rsidRDefault="00B33DFF" w:rsidP="00B33DFF">
      <w:pPr>
        <w:pStyle w:val="Amain"/>
      </w:pPr>
      <w:r>
        <w:tab/>
      </w:r>
      <w:r w:rsidRPr="00B33DFF">
        <w:t>(1)</w:t>
      </w:r>
      <w:r w:rsidRPr="00B33DFF">
        <w:tab/>
      </w:r>
      <w:r w:rsidR="006178A4" w:rsidRPr="00B33DFF">
        <w:t xml:space="preserve">The </w:t>
      </w:r>
      <w:r w:rsidR="00B11D98" w:rsidRPr="00B33DFF">
        <w:t>inspector</w:t>
      </w:r>
      <w:r w:rsidR="006178A4" w:rsidRPr="00B33DFF">
        <w:t xml:space="preserve"> must </w:t>
      </w:r>
      <w:r w:rsidR="00FC2A46" w:rsidRPr="00B33DFF">
        <w:t>assess the commission</w:t>
      </w:r>
      <w:r w:rsidR="000D3598" w:rsidRPr="00B33DFF">
        <w:t>’</w:t>
      </w:r>
      <w:r w:rsidR="004446D7" w:rsidRPr="00B33DFF">
        <w:t>s compliance with this Act</w:t>
      </w:r>
      <w:r w:rsidR="00FC2A46" w:rsidRPr="00B33DFF">
        <w:t xml:space="preserve"> each financial year</w:t>
      </w:r>
      <w:r w:rsidR="00F2142E" w:rsidRPr="00B33DFF">
        <w:t xml:space="preserve"> (an </w:t>
      </w:r>
      <w:r w:rsidR="00F2142E" w:rsidRPr="00B33DFF">
        <w:rPr>
          <w:rStyle w:val="charBoldItals"/>
        </w:rPr>
        <w:t xml:space="preserve">annual </w:t>
      </w:r>
      <w:r w:rsidR="007539A6" w:rsidRPr="00B33DFF">
        <w:rPr>
          <w:rStyle w:val="charBoldItals"/>
        </w:rPr>
        <w:t>operational review</w:t>
      </w:r>
      <w:r w:rsidR="00F2142E" w:rsidRPr="00B33DFF">
        <w:t>)</w:t>
      </w:r>
      <w:r w:rsidR="00FC2A46" w:rsidRPr="00B33DFF">
        <w:t>.</w:t>
      </w:r>
    </w:p>
    <w:p w:rsidR="006178A4" w:rsidRPr="00B33DFF" w:rsidRDefault="00B33DFF" w:rsidP="00B33DFF">
      <w:pPr>
        <w:pStyle w:val="Amain"/>
      </w:pPr>
      <w:r>
        <w:tab/>
      </w:r>
      <w:r w:rsidRPr="00B33DFF">
        <w:t>(2)</w:t>
      </w:r>
      <w:r w:rsidRPr="00B33DFF">
        <w:tab/>
      </w:r>
      <w:r w:rsidR="006178A4" w:rsidRPr="00B33DFF">
        <w:t xml:space="preserve">In </w:t>
      </w:r>
      <w:r w:rsidR="00FC2A46" w:rsidRPr="00B33DFF">
        <w:t>assessing</w:t>
      </w:r>
      <w:r w:rsidR="006178A4" w:rsidRPr="00B33DFF">
        <w:t xml:space="preserve"> the </w:t>
      </w:r>
      <w:r w:rsidR="00515D80" w:rsidRPr="00B33DFF">
        <w:t>commission</w:t>
      </w:r>
      <w:r w:rsidR="000D3598" w:rsidRPr="00B33DFF">
        <w:t>’</w:t>
      </w:r>
      <w:r w:rsidR="006178A4" w:rsidRPr="00B33DFF">
        <w:t xml:space="preserve">s </w:t>
      </w:r>
      <w:r w:rsidR="00FC2A46" w:rsidRPr="00B33DFF">
        <w:t>compliance</w:t>
      </w:r>
      <w:r w:rsidR="006178A4" w:rsidRPr="00B33DFF">
        <w:t xml:space="preserve">, the </w:t>
      </w:r>
      <w:r w:rsidR="00B11D98" w:rsidRPr="00B33DFF">
        <w:t>inspector</w:t>
      </w:r>
      <w:r w:rsidR="00307524" w:rsidRPr="00B33DFF">
        <w:t xml:space="preserve"> must consider—</w:t>
      </w:r>
    </w:p>
    <w:p w:rsidR="000A063A" w:rsidRPr="00B33DFF" w:rsidRDefault="00B33DFF" w:rsidP="00B33DFF">
      <w:pPr>
        <w:pStyle w:val="Apara"/>
      </w:pPr>
      <w:r>
        <w:tab/>
      </w:r>
      <w:r w:rsidRPr="00B33DFF">
        <w:t>(a)</w:t>
      </w:r>
      <w:r w:rsidRPr="00B33DFF">
        <w:tab/>
      </w:r>
      <w:r w:rsidR="006178A4" w:rsidRPr="00B33DFF">
        <w:t xml:space="preserve">whether the </w:t>
      </w:r>
      <w:r w:rsidR="00515D80" w:rsidRPr="00B33DFF">
        <w:t>commission</w:t>
      </w:r>
      <w:r w:rsidR="006178A4" w:rsidRPr="00B33DFF">
        <w:t xml:space="preserve"> and </w:t>
      </w:r>
      <w:r w:rsidR="00D913A5" w:rsidRPr="00B33DFF">
        <w:t xml:space="preserve">members of </w:t>
      </w:r>
      <w:r w:rsidR="001A1120" w:rsidRPr="00B33DFF">
        <w:t>staff of the commission</w:t>
      </w:r>
      <w:r w:rsidR="006178A4" w:rsidRPr="00B33DFF">
        <w:t xml:space="preserve"> acted within power and in compliance with this </w:t>
      </w:r>
      <w:r w:rsidR="000A063A" w:rsidRPr="00B33DFF">
        <w:t>Act and any other relevant Acts</w:t>
      </w:r>
      <w:r w:rsidR="006178A4" w:rsidRPr="00B33DFF">
        <w:t>; and</w:t>
      </w:r>
    </w:p>
    <w:p w:rsidR="008F3043" w:rsidRPr="00B33DFF" w:rsidRDefault="00B33DFF" w:rsidP="00B33DFF">
      <w:pPr>
        <w:pStyle w:val="Apara"/>
      </w:pPr>
      <w:r>
        <w:tab/>
      </w:r>
      <w:r w:rsidRPr="00B33DFF">
        <w:t>(b)</w:t>
      </w:r>
      <w:r w:rsidRPr="00B33DFF">
        <w:tab/>
      </w:r>
      <w:r w:rsidR="006178A4" w:rsidRPr="00B33DFF">
        <w:t xml:space="preserve">whether the </w:t>
      </w:r>
      <w:r w:rsidR="00515D80" w:rsidRPr="00B33DFF">
        <w:t>commission</w:t>
      </w:r>
      <w:r w:rsidR="006178A4" w:rsidRPr="00B33DFF">
        <w:t xml:space="preserve"> has implemented any previous recommendations made by the </w:t>
      </w:r>
      <w:r w:rsidR="00B11D98" w:rsidRPr="00B33DFF">
        <w:t>inspector</w:t>
      </w:r>
      <w:r w:rsidR="006178A4" w:rsidRPr="00B33DFF">
        <w:t>; and</w:t>
      </w:r>
    </w:p>
    <w:p w:rsidR="006178A4" w:rsidRPr="00B33DFF" w:rsidRDefault="00B33DFF" w:rsidP="00B33DFF">
      <w:pPr>
        <w:pStyle w:val="Apara"/>
      </w:pPr>
      <w:r>
        <w:tab/>
      </w:r>
      <w:r w:rsidRPr="00B33DFF">
        <w:t>(c)</w:t>
      </w:r>
      <w:r w:rsidRPr="00B33DFF">
        <w:tab/>
      </w:r>
      <w:r w:rsidR="006178A4" w:rsidRPr="00B33DFF">
        <w:t xml:space="preserve">any other matters the </w:t>
      </w:r>
      <w:r w:rsidR="00B11D98" w:rsidRPr="00B33DFF">
        <w:t>inspector</w:t>
      </w:r>
      <w:r w:rsidR="006178A4" w:rsidRPr="00B33DFF">
        <w:t xml:space="preserve"> considers relevant.</w:t>
      </w:r>
    </w:p>
    <w:p w:rsidR="006178A4" w:rsidRPr="00B33DFF" w:rsidRDefault="00B33DFF" w:rsidP="00B33DFF">
      <w:pPr>
        <w:pStyle w:val="AH5Sec"/>
      </w:pPr>
      <w:bookmarkStart w:id="319" w:name="_Toc520284073"/>
      <w:r w:rsidRPr="00B33DFF">
        <w:rPr>
          <w:rStyle w:val="CharSectNo"/>
        </w:rPr>
        <w:t>266</w:t>
      </w:r>
      <w:r w:rsidRPr="00B33DFF">
        <w:tab/>
      </w:r>
      <w:r w:rsidR="00581C84" w:rsidRPr="00B33DFF">
        <w:t>Inspector—</w:t>
      </w:r>
      <w:r w:rsidR="00EB7A3F" w:rsidRPr="00B33DFF">
        <w:t xml:space="preserve">annual </w:t>
      </w:r>
      <w:r w:rsidR="007539A6" w:rsidRPr="00B33DFF">
        <w:t>operational review</w:t>
      </w:r>
      <w:r w:rsidR="006565A1" w:rsidRPr="00B33DFF">
        <w:t xml:space="preserve"> report</w:t>
      </w:r>
      <w:bookmarkEnd w:id="319"/>
    </w:p>
    <w:p w:rsidR="008F3043" w:rsidRPr="00B33DFF" w:rsidRDefault="00342FE8" w:rsidP="008F3043">
      <w:pPr>
        <w:pStyle w:val="Comment"/>
      </w:pPr>
      <w:r w:rsidRPr="00B33DFF">
        <w:t>Recommendation 66 (b)</w:t>
      </w:r>
    </w:p>
    <w:p w:rsidR="008F3043" w:rsidRPr="00B33DFF" w:rsidRDefault="00B33DFF" w:rsidP="00B33DFF">
      <w:pPr>
        <w:pStyle w:val="Amain"/>
      </w:pPr>
      <w:r>
        <w:tab/>
      </w:r>
      <w:r w:rsidRPr="00B33DFF">
        <w:t>(1)</w:t>
      </w:r>
      <w:r w:rsidRPr="00B33DFF">
        <w:tab/>
      </w:r>
      <w:r w:rsidR="006178A4" w:rsidRPr="00B33DFF">
        <w:t xml:space="preserve">The </w:t>
      </w:r>
      <w:r w:rsidR="00B11D98" w:rsidRPr="00B33DFF">
        <w:t>inspector</w:t>
      </w:r>
      <w:r w:rsidR="00EF6C04" w:rsidRPr="00B33DFF">
        <w:t xml:space="preserve"> must prepare a report about the</w:t>
      </w:r>
      <w:r w:rsidR="006178A4" w:rsidRPr="00B33DFF">
        <w:t xml:space="preserve"> </w:t>
      </w:r>
      <w:r w:rsidR="00F2142E" w:rsidRPr="00B33DFF">
        <w:t xml:space="preserve">annual </w:t>
      </w:r>
      <w:r w:rsidR="007539A6" w:rsidRPr="00B33DFF">
        <w:t xml:space="preserve">operational review </w:t>
      </w:r>
      <w:r w:rsidR="00586AB5" w:rsidRPr="00B33DFF">
        <w:t xml:space="preserve">(an </w:t>
      </w:r>
      <w:r w:rsidR="00586AB5" w:rsidRPr="00B33DFF">
        <w:rPr>
          <w:rStyle w:val="charBoldItals"/>
        </w:rPr>
        <w:t>annual operational review report</w:t>
      </w:r>
      <w:r w:rsidR="00586AB5" w:rsidRPr="00B33DFF">
        <w:t xml:space="preserve">) </w:t>
      </w:r>
      <w:r w:rsidR="006178A4" w:rsidRPr="00B33DFF">
        <w:t xml:space="preserve">and give a copy of the proposed report to the </w:t>
      </w:r>
      <w:r w:rsidR="00515D80" w:rsidRPr="00B33DFF">
        <w:t>commission</w:t>
      </w:r>
      <w:r w:rsidR="006178A4" w:rsidRPr="00B33DFF">
        <w:t>.</w:t>
      </w:r>
    </w:p>
    <w:p w:rsidR="008F3043" w:rsidRPr="00B33DFF" w:rsidRDefault="00B33DFF" w:rsidP="00B33DFF">
      <w:pPr>
        <w:pStyle w:val="Amain"/>
      </w:pPr>
      <w:r>
        <w:tab/>
      </w:r>
      <w:r w:rsidRPr="00B33DFF">
        <w:t>(2)</w:t>
      </w:r>
      <w:r w:rsidRPr="00B33DFF">
        <w:tab/>
      </w:r>
      <w:r w:rsidR="006178A4" w:rsidRPr="00B33DFF">
        <w:t xml:space="preserve">The </w:t>
      </w:r>
      <w:r w:rsidR="00B11D98" w:rsidRPr="00B33DFF">
        <w:t>inspector</w:t>
      </w:r>
      <w:r w:rsidR="006178A4" w:rsidRPr="00B33DFF">
        <w:t xml:space="preserve"> must give the </w:t>
      </w:r>
      <w:r w:rsidR="00515D80" w:rsidRPr="00B33DFF">
        <w:t>commission</w:t>
      </w:r>
      <w:r w:rsidR="006178A4" w:rsidRPr="00B33DFF">
        <w:t xml:space="preserve"> a reasonable opportunity to comment on the proposed report and include a fair representation of the </w:t>
      </w:r>
      <w:r w:rsidR="00515D80" w:rsidRPr="00B33DFF">
        <w:t>commission</w:t>
      </w:r>
      <w:r w:rsidR="000D3598" w:rsidRPr="00B33DFF">
        <w:t>’</w:t>
      </w:r>
      <w:r w:rsidR="006178A4" w:rsidRPr="00B33DFF">
        <w:t>s comments in the report.</w:t>
      </w:r>
    </w:p>
    <w:p w:rsidR="008F3043" w:rsidRPr="00B33DFF" w:rsidRDefault="00B33DFF" w:rsidP="00B33DFF">
      <w:pPr>
        <w:pStyle w:val="Amain"/>
        <w:keepNext/>
      </w:pPr>
      <w:r>
        <w:tab/>
      </w:r>
      <w:r w:rsidRPr="00B33DFF">
        <w:t>(3)</w:t>
      </w:r>
      <w:r w:rsidRPr="00B33DFF">
        <w:tab/>
      </w:r>
      <w:r w:rsidR="008F3043" w:rsidRPr="00B33DFF">
        <w:t>T</w:t>
      </w:r>
      <w:r w:rsidR="006178A4" w:rsidRPr="00B33DFF">
        <w:t xml:space="preserve">he </w:t>
      </w:r>
      <w:r w:rsidR="00B11D98" w:rsidRPr="00B33DFF">
        <w:t>inspector</w:t>
      </w:r>
      <w:r w:rsidR="006178A4" w:rsidRPr="00B33DFF">
        <w:t xml:space="preserve"> must give the report to the </w:t>
      </w:r>
      <w:r w:rsidR="004B6F37" w:rsidRPr="00B33DFF">
        <w:t>Speaker</w:t>
      </w:r>
      <w:r w:rsidR="006178A4" w:rsidRPr="00B33DFF">
        <w:t xml:space="preserve"> and the </w:t>
      </w:r>
      <w:r w:rsidR="00515D80" w:rsidRPr="00B33DFF">
        <w:t>commission</w:t>
      </w:r>
      <w:r w:rsidR="008F3043" w:rsidRPr="00B33DFF">
        <w:t xml:space="preserve"> within </w:t>
      </w:r>
      <w:r w:rsidR="00793571" w:rsidRPr="00B33DFF">
        <w:t xml:space="preserve">15 weeks </w:t>
      </w:r>
      <w:r w:rsidR="006178A4" w:rsidRPr="00B33DFF">
        <w:t>after the end of the financial year to which it relates.</w:t>
      </w:r>
    </w:p>
    <w:p w:rsidR="006565A1" w:rsidRPr="00B33DFF" w:rsidRDefault="006565A1" w:rsidP="006565A1">
      <w:pPr>
        <w:pStyle w:val="aNote"/>
      </w:pPr>
      <w:r w:rsidRPr="00B33DFF">
        <w:rPr>
          <w:rStyle w:val="charItals"/>
        </w:rPr>
        <w:t>Note</w:t>
      </w:r>
      <w:r w:rsidRPr="00B33DFF">
        <w:rPr>
          <w:rStyle w:val="charItals"/>
        </w:rPr>
        <w:tab/>
      </w:r>
      <w:r w:rsidRPr="00B33DFF">
        <w:t>The inspector’s annual report must include the annual operational review report (see s </w:t>
      </w:r>
      <w:r w:rsidR="00CC1631" w:rsidRPr="00B33DFF">
        <w:t>267</w:t>
      </w:r>
      <w:r w:rsidRPr="00B33DFF">
        <w:t>).</w:t>
      </w:r>
    </w:p>
    <w:p w:rsidR="00282F57" w:rsidRPr="00B33DFF" w:rsidRDefault="00282F57" w:rsidP="00282F57">
      <w:pPr>
        <w:pStyle w:val="PageBreak"/>
      </w:pPr>
      <w:r w:rsidRPr="00B33DFF">
        <w:br w:type="page"/>
      </w:r>
    </w:p>
    <w:p w:rsidR="00282F57" w:rsidRPr="00B33DFF" w:rsidRDefault="00B33DFF" w:rsidP="00B33DFF">
      <w:pPr>
        <w:pStyle w:val="AH2Part"/>
      </w:pPr>
      <w:bookmarkStart w:id="320" w:name="_Toc520284074"/>
      <w:r w:rsidRPr="00B33DFF">
        <w:rPr>
          <w:rStyle w:val="CharPartNo"/>
        </w:rPr>
        <w:lastRenderedPageBreak/>
        <w:t>Part 5.8</w:t>
      </w:r>
      <w:r w:rsidRPr="00B33DFF">
        <w:tab/>
      </w:r>
      <w:r w:rsidR="00282F57" w:rsidRPr="00B33DFF">
        <w:rPr>
          <w:rStyle w:val="CharPartText"/>
        </w:rPr>
        <w:t>Inspector—annual reports</w:t>
      </w:r>
      <w:bookmarkEnd w:id="320"/>
    </w:p>
    <w:p w:rsidR="00282F57" w:rsidRPr="00B33DFF" w:rsidRDefault="00B33DFF" w:rsidP="00B33DFF">
      <w:pPr>
        <w:pStyle w:val="AH5Sec"/>
      </w:pPr>
      <w:bookmarkStart w:id="321" w:name="_Toc520284075"/>
      <w:r w:rsidRPr="00B33DFF">
        <w:rPr>
          <w:rStyle w:val="CharSectNo"/>
        </w:rPr>
        <w:t>267</w:t>
      </w:r>
      <w:r w:rsidRPr="00B33DFF">
        <w:tab/>
      </w:r>
      <w:r w:rsidR="00282F57" w:rsidRPr="00B33DFF">
        <w:t>Inspector—a</w:t>
      </w:r>
      <w:r w:rsidR="00AD67C8" w:rsidRPr="00B33DFF">
        <w:t>nnual report</w:t>
      </w:r>
      <w:bookmarkEnd w:id="321"/>
    </w:p>
    <w:p w:rsidR="00656E1A" w:rsidRPr="00B33DFF" w:rsidRDefault="001C2282" w:rsidP="00656E1A">
      <w:pPr>
        <w:pStyle w:val="Comment"/>
      </w:pPr>
      <w:r w:rsidRPr="00B33DFF">
        <w:t>Recommendation</w:t>
      </w:r>
      <w:r w:rsidR="00C86A83" w:rsidRPr="00B33DFF">
        <w:t> 65</w:t>
      </w:r>
      <w:r w:rsidRPr="00B33DFF">
        <w:t> (c)</w:t>
      </w:r>
    </w:p>
    <w:p w:rsidR="00282F57" w:rsidRPr="00B33DFF" w:rsidRDefault="00B33DFF" w:rsidP="00B33DFF">
      <w:pPr>
        <w:pStyle w:val="Amain"/>
      </w:pPr>
      <w:r>
        <w:tab/>
      </w:r>
      <w:r w:rsidRPr="00B33DFF">
        <w:t>(1)</w:t>
      </w:r>
      <w:r w:rsidRPr="00B33DFF">
        <w:tab/>
      </w:r>
      <w:r w:rsidR="00282F57" w:rsidRPr="00B33DFF">
        <w:t xml:space="preserve">A report by the </w:t>
      </w:r>
      <w:r w:rsidR="00AD67C8" w:rsidRPr="00B33DFF">
        <w:t>inspector</w:t>
      </w:r>
      <w:r w:rsidR="00282F57" w:rsidRPr="00B33DFF">
        <w:t xml:space="preserve"> under the </w:t>
      </w:r>
      <w:hyperlink r:id="rId172" w:tooltip="A2004-8" w:history="1">
        <w:r w:rsidR="005B6D93" w:rsidRPr="00B33DFF">
          <w:rPr>
            <w:rStyle w:val="charCitHyperlinkItal"/>
          </w:rPr>
          <w:t>Annual Reports (Government Agencies) Act 2004</w:t>
        </w:r>
      </w:hyperlink>
      <w:r w:rsidR="00282F57" w:rsidRPr="00B33DFF">
        <w:t>, section 7A (Officer of the Assembly annual report) must include the following:</w:t>
      </w:r>
    </w:p>
    <w:p w:rsidR="00444C7C" w:rsidRPr="00B33DFF" w:rsidRDefault="00B33DFF" w:rsidP="00B33DFF">
      <w:pPr>
        <w:pStyle w:val="Apara"/>
      </w:pPr>
      <w:r>
        <w:tab/>
      </w:r>
      <w:r w:rsidRPr="00B33DFF">
        <w:t>(a)</w:t>
      </w:r>
      <w:r w:rsidRPr="00B33DFF">
        <w:tab/>
      </w:r>
      <w:r w:rsidR="00DD5957" w:rsidRPr="00B33DFF">
        <w:t xml:space="preserve">the number of </w:t>
      </w:r>
      <w:r w:rsidR="00DD5957" w:rsidRPr="00B33DFF">
        <w:rPr>
          <w:lang w:eastAsia="en-AU"/>
        </w:rPr>
        <w:t>each of the following for the year:</w:t>
      </w:r>
    </w:p>
    <w:p w:rsidR="00444C7C" w:rsidRPr="00B33DFF" w:rsidRDefault="00B33DFF" w:rsidP="00B33DFF">
      <w:pPr>
        <w:pStyle w:val="Asubpara"/>
      </w:pPr>
      <w:r>
        <w:tab/>
      </w:r>
      <w:r w:rsidRPr="00B33DFF">
        <w:t>(</w:t>
      </w:r>
      <w:proofErr w:type="spellStart"/>
      <w:r w:rsidRPr="00B33DFF">
        <w:t>i</w:t>
      </w:r>
      <w:proofErr w:type="spellEnd"/>
      <w:r w:rsidRPr="00B33DFF">
        <w:t>)</w:t>
      </w:r>
      <w:r w:rsidRPr="00B33DFF">
        <w:tab/>
      </w:r>
      <w:r w:rsidR="00444C7C" w:rsidRPr="00B33DFF">
        <w:rPr>
          <w:lang w:eastAsia="en-AU"/>
        </w:rPr>
        <w:t>confidentiality notices, notices revoking confidentiality notices, applications to the Supreme Court and orders of the Supreme Court given to the inspector under section </w:t>
      </w:r>
      <w:r w:rsidR="00CC1631" w:rsidRPr="00B33DFF">
        <w:rPr>
          <w:lang w:eastAsia="en-AU"/>
        </w:rPr>
        <w:t>79</w:t>
      </w:r>
      <w:r w:rsidR="00444C7C" w:rsidRPr="00B33DFF">
        <w:rPr>
          <w:lang w:eastAsia="en-AU"/>
        </w:rPr>
        <w:t xml:space="preserve"> (Confidentiality notices—commission must notify inspector);</w:t>
      </w:r>
    </w:p>
    <w:p w:rsidR="00444C7C" w:rsidRPr="00B33DFF" w:rsidRDefault="00B33DFF" w:rsidP="00B33DFF">
      <w:pPr>
        <w:pStyle w:val="Asubpara"/>
      </w:pPr>
      <w:r>
        <w:tab/>
      </w:r>
      <w:r w:rsidRPr="00B33DFF">
        <w:t>(ii)</w:t>
      </w:r>
      <w:r w:rsidRPr="00B33DFF">
        <w:tab/>
      </w:r>
      <w:r w:rsidR="00444C7C" w:rsidRPr="00B33DFF">
        <w:rPr>
          <w:lang w:eastAsia="en-AU"/>
        </w:rPr>
        <w:t>written reports given to the inspector under section </w:t>
      </w:r>
      <w:r w:rsidR="00CC1631" w:rsidRPr="00B33DFF">
        <w:rPr>
          <w:lang w:eastAsia="en-AU"/>
        </w:rPr>
        <w:t>87</w:t>
      </w:r>
      <w:r w:rsidR="00444C7C" w:rsidRPr="00B33DFF">
        <w:rPr>
          <w:lang w:eastAsia="en-AU"/>
        </w:rPr>
        <w:t xml:space="preserve"> (</w:t>
      </w:r>
      <w:r w:rsidR="00444C7C" w:rsidRPr="00B33DFF">
        <w:t>Preliminary inquiry summons—commission must notify inspector</w:t>
      </w:r>
      <w:r w:rsidR="00444C7C" w:rsidRPr="00B33DFF">
        <w:rPr>
          <w:lang w:eastAsia="en-AU"/>
        </w:rPr>
        <w:t>);</w:t>
      </w:r>
    </w:p>
    <w:p w:rsidR="00444C7C" w:rsidRPr="00B33DFF" w:rsidRDefault="00B33DFF" w:rsidP="00B33DFF">
      <w:pPr>
        <w:pStyle w:val="Asubpara"/>
      </w:pPr>
      <w:r>
        <w:tab/>
      </w:r>
      <w:r w:rsidRPr="00B33DFF">
        <w:t>(iii)</w:t>
      </w:r>
      <w:r w:rsidRPr="00B33DFF">
        <w:tab/>
      </w:r>
      <w:r w:rsidR="00444C7C" w:rsidRPr="00B33DFF">
        <w:t>referrals made to the inspector under section </w:t>
      </w:r>
      <w:r w:rsidR="00CC1631" w:rsidRPr="00B33DFF">
        <w:t>101</w:t>
      </w:r>
      <w:r w:rsidR="00444C7C" w:rsidRPr="00B33DFF">
        <w:t xml:space="preserve"> (Commission must refer corruption reports about staff to inspector)</w:t>
      </w:r>
      <w:r w:rsidR="007D6ED5" w:rsidRPr="00B33DFF">
        <w:t>;</w:t>
      </w:r>
    </w:p>
    <w:p w:rsidR="007D6ED5" w:rsidRPr="00B33DFF" w:rsidRDefault="00B33DFF" w:rsidP="00B33DFF">
      <w:pPr>
        <w:pStyle w:val="Asubpara"/>
      </w:pPr>
      <w:r>
        <w:tab/>
      </w:r>
      <w:r w:rsidRPr="00B33DFF">
        <w:t>(iv)</w:t>
      </w:r>
      <w:r w:rsidRPr="00B33DFF">
        <w:tab/>
      </w:r>
      <w:r w:rsidR="007D6ED5" w:rsidRPr="00B33DFF">
        <w:rPr>
          <w:lang w:eastAsia="en-AU"/>
        </w:rPr>
        <w:t>written reports given to the inspector under section </w:t>
      </w:r>
      <w:r w:rsidR="00CC1631" w:rsidRPr="00B33DFF">
        <w:rPr>
          <w:lang w:eastAsia="en-AU"/>
        </w:rPr>
        <w:t>139</w:t>
      </w:r>
      <w:r w:rsidR="007D6ED5" w:rsidRPr="00B33DFF">
        <w:rPr>
          <w:lang w:eastAsia="en-AU"/>
        </w:rPr>
        <w:t xml:space="preserve"> (</w:t>
      </w:r>
      <w:r w:rsidR="007D6ED5" w:rsidRPr="00B33DFF">
        <w:rPr>
          <w:lang w:val="en-US"/>
        </w:rPr>
        <w:t>Commission must notify inspector of public examination</w:t>
      </w:r>
      <w:r w:rsidR="007D6ED5" w:rsidRPr="00B33DFF">
        <w:rPr>
          <w:lang w:eastAsia="en-AU"/>
        </w:rPr>
        <w:t>);</w:t>
      </w:r>
    </w:p>
    <w:p w:rsidR="007D6ED5" w:rsidRPr="00B33DFF" w:rsidRDefault="00B33DFF" w:rsidP="00B33DFF">
      <w:pPr>
        <w:pStyle w:val="Asubpara"/>
      </w:pPr>
      <w:r>
        <w:tab/>
      </w:r>
      <w:r w:rsidRPr="00B33DFF">
        <w:t>(v)</w:t>
      </w:r>
      <w:r w:rsidRPr="00B33DFF">
        <w:tab/>
      </w:r>
      <w:r w:rsidR="007D6ED5" w:rsidRPr="00B33DFF">
        <w:rPr>
          <w:lang w:eastAsia="en-AU"/>
        </w:rPr>
        <w:t>written reports given to the inspector under section </w:t>
      </w:r>
      <w:r w:rsidR="00CC1631" w:rsidRPr="00B33DFF">
        <w:rPr>
          <w:lang w:eastAsia="en-AU"/>
        </w:rPr>
        <w:t>144</w:t>
      </w:r>
      <w:r w:rsidR="007D6ED5" w:rsidRPr="00B33DFF">
        <w:rPr>
          <w:lang w:eastAsia="en-AU"/>
        </w:rPr>
        <w:t xml:space="preserve"> (</w:t>
      </w:r>
      <w:r w:rsidR="007D6ED5" w:rsidRPr="00B33DFF">
        <w:t>Examination summons—commission must notify inspector</w:t>
      </w:r>
      <w:r w:rsidR="007D6ED5" w:rsidRPr="00B33DFF">
        <w:rPr>
          <w:lang w:eastAsia="en-AU"/>
        </w:rPr>
        <w:t>);</w:t>
      </w:r>
    </w:p>
    <w:p w:rsidR="007D6ED5" w:rsidRPr="00B33DFF" w:rsidRDefault="00B33DFF" w:rsidP="00B33DFF">
      <w:pPr>
        <w:pStyle w:val="Asubpara"/>
      </w:pPr>
      <w:r>
        <w:tab/>
      </w:r>
      <w:r w:rsidRPr="00B33DFF">
        <w:t>(vi)</w:t>
      </w:r>
      <w:r w:rsidRPr="00B33DFF">
        <w:tab/>
      </w:r>
      <w:r w:rsidR="007D6ED5" w:rsidRPr="00B33DFF">
        <w:t>video recordings and transcripts given to the inspector under section </w:t>
      </w:r>
      <w:r w:rsidR="00CC1631" w:rsidRPr="00B33DFF">
        <w:t>155</w:t>
      </w:r>
      <w:r w:rsidR="007D6ED5" w:rsidRPr="00B33DFF">
        <w:t xml:space="preserve"> (Examination—commission must give video recording and transcript to inspector);</w:t>
      </w:r>
    </w:p>
    <w:p w:rsidR="007D6ED5" w:rsidRPr="00B33DFF" w:rsidRDefault="00B33DFF" w:rsidP="00B33DFF">
      <w:pPr>
        <w:pStyle w:val="Asubpara"/>
      </w:pPr>
      <w:r>
        <w:lastRenderedPageBreak/>
        <w:tab/>
      </w:r>
      <w:r w:rsidRPr="00B33DFF">
        <w:t>(vii)</w:t>
      </w:r>
      <w:r w:rsidRPr="00B33DFF">
        <w:tab/>
      </w:r>
      <w:r w:rsidR="00642C2A" w:rsidRPr="00B33DFF">
        <w:t xml:space="preserve">written reports about </w:t>
      </w:r>
      <w:r w:rsidR="00283AB1" w:rsidRPr="00B33DFF">
        <w:t xml:space="preserve">warrants </w:t>
      </w:r>
      <w:r w:rsidR="00642C2A" w:rsidRPr="00B33DFF">
        <w:t>given to the inspector under section </w:t>
      </w:r>
      <w:r w:rsidR="00CC1631" w:rsidRPr="00B33DFF">
        <w:t>158</w:t>
      </w:r>
      <w:r w:rsidR="00642C2A" w:rsidRPr="00B33DFF">
        <w:t xml:space="preserve"> (Arrest warrant—commission must notify inspector);</w:t>
      </w:r>
    </w:p>
    <w:p w:rsidR="007A1EA3" w:rsidRPr="00B33DFF" w:rsidRDefault="00B33DFF" w:rsidP="00B33DFF">
      <w:pPr>
        <w:pStyle w:val="Asubpara"/>
      </w:pPr>
      <w:r>
        <w:tab/>
      </w:r>
      <w:r w:rsidRPr="00B33DFF">
        <w:t>(viii)</w:t>
      </w:r>
      <w:r w:rsidRPr="00B33DFF">
        <w:tab/>
      </w:r>
      <w:r w:rsidR="007A1EA3" w:rsidRPr="00B33DFF">
        <w:rPr>
          <w:lang w:eastAsia="en-AU"/>
        </w:rPr>
        <w:t>written reports given to the inspector under section </w:t>
      </w:r>
      <w:r w:rsidR="00CC1631" w:rsidRPr="00B33DFF">
        <w:rPr>
          <w:lang w:eastAsia="en-AU"/>
        </w:rPr>
        <w:t>166</w:t>
      </w:r>
      <w:r w:rsidR="007A1EA3" w:rsidRPr="00B33DFF">
        <w:rPr>
          <w:lang w:eastAsia="en-AU"/>
        </w:rPr>
        <w:t xml:space="preserve"> (</w:t>
      </w:r>
      <w:r w:rsidR="007A1EA3" w:rsidRPr="00B33DFF">
        <w:t>Contempt application—commission must notify inspector</w:t>
      </w:r>
      <w:r w:rsidR="007A1EA3" w:rsidRPr="00B33DFF">
        <w:rPr>
          <w:lang w:eastAsia="en-AU"/>
        </w:rPr>
        <w:t>);</w:t>
      </w:r>
    </w:p>
    <w:p w:rsidR="007A1EA3" w:rsidRPr="00B33DFF" w:rsidRDefault="00B33DFF" w:rsidP="00B33DFF">
      <w:pPr>
        <w:pStyle w:val="Asubpara"/>
      </w:pPr>
      <w:r>
        <w:tab/>
      </w:r>
      <w:r w:rsidRPr="00B33DFF">
        <w:t>(ix)</w:t>
      </w:r>
      <w:r w:rsidRPr="00B33DFF">
        <w:tab/>
      </w:r>
      <w:r w:rsidR="007A1EA3" w:rsidRPr="00B33DFF">
        <w:rPr>
          <w:lang w:eastAsia="en-AU"/>
        </w:rPr>
        <w:t>written reports given to the inspector under section </w:t>
      </w:r>
      <w:r w:rsidR="00CC1631" w:rsidRPr="00B33DFF">
        <w:rPr>
          <w:lang w:eastAsia="en-AU"/>
        </w:rPr>
        <w:t>192</w:t>
      </w:r>
      <w:r w:rsidR="007A1EA3" w:rsidRPr="00B33DFF">
        <w:rPr>
          <w:lang w:eastAsia="en-AU"/>
        </w:rPr>
        <w:t xml:space="preserve"> (</w:t>
      </w:r>
      <w:r w:rsidR="007A1EA3" w:rsidRPr="00B33DFF">
        <w:t>Legal advice direction—commission must notify inspector</w:t>
      </w:r>
      <w:r w:rsidR="00C95FD9" w:rsidRPr="00B33DFF">
        <w:rPr>
          <w:lang w:eastAsia="en-AU"/>
        </w:rPr>
        <w:t>);</w:t>
      </w:r>
    </w:p>
    <w:p w:rsidR="00C95FD9" w:rsidRPr="00B33DFF" w:rsidRDefault="00B33DFF" w:rsidP="00B33DFF">
      <w:pPr>
        <w:pStyle w:val="Apara"/>
      </w:pPr>
      <w:r>
        <w:tab/>
      </w:r>
      <w:r w:rsidRPr="00B33DFF">
        <w:t>(b)</w:t>
      </w:r>
      <w:r w:rsidRPr="00B33DFF">
        <w:tab/>
      </w:r>
      <w:r w:rsidR="00DD5957" w:rsidRPr="00B33DFF">
        <w:t xml:space="preserve">the number of </w:t>
      </w:r>
      <w:r w:rsidR="00DD5957" w:rsidRPr="00B33DFF">
        <w:rPr>
          <w:lang w:eastAsia="en-AU"/>
        </w:rPr>
        <w:t>each of the following for the year:</w:t>
      </w:r>
    </w:p>
    <w:p w:rsidR="007A1EA3" w:rsidRPr="00B33DFF" w:rsidRDefault="00B33DFF" w:rsidP="00B33DFF">
      <w:pPr>
        <w:pStyle w:val="Asubpara"/>
      </w:pPr>
      <w:r>
        <w:tab/>
      </w:r>
      <w:r w:rsidRPr="00B33DFF">
        <w:t>(</w:t>
      </w:r>
      <w:proofErr w:type="spellStart"/>
      <w:r w:rsidRPr="00B33DFF">
        <w:t>i</w:t>
      </w:r>
      <w:proofErr w:type="spellEnd"/>
      <w:r w:rsidRPr="00B33DFF">
        <w:t>)</w:t>
      </w:r>
      <w:r w:rsidRPr="00B33DFF">
        <w:tab/>
      </w:r>
      <w:r w:rsidR="007A1EA3" w:rsidRPr="00B33DFF">
        <w:rPr>
          <w:lang w:eastAsia="en-AU"/>
        </w:rPr>
        <w:t>complaints made to the inspector under section </w:t>
      </w:r>
      <w:r w:rsidR="00CC1631" w:rsidRPr="00B33DFF">
        <w:rPr>
          <w:lang w:eastAsia="en-AU"/>
        </w:rPr>
        <w:t>246</w:t>
      </w:r>
      <w:r w:rsidR="007A1EA3" w:rsidRPr="00B33DFF">
        <w:rPr>
          <w:lang w:eastAsia="en-AU"/>
        </w:rPr>
        <w:t xml:space="preserve"> (</w:t>
      </w:r>
      <w:r w:rsidR="007A1EA3" w:rsidRPr="00B33DFF">
        <w:t>Inspector—making a complaint to the inspector</w:t>
      </w:r>
      <w:r w:rsidR="007A1EA3" w:rsidRPr="00B33DFF">
        <w:rPr>
          <w:lang w:eastAsia="en-AU"/>
        </w:rPr>
        <w:t>);</w:t>
      </w:r>
    </w:p>
    <w:p w:rsidR="00FA2ADD" w:rsidRPr="00B33DFF" w:rsidRDefault="00B33DFF" w:rsidP="00B33DFF">
      <w:pPr>
        <w:pStyle w:val="Asubpara"/>
      </w:pPr>
      <w:r>
        <w:tab/>
      </w:r>
      <w:r w:rsidRPr="00B33DFF">
        <w:t>(ii)</w:t>
      </w:r>
      <w:r w:rsidRPr="00B33DFF">
        <w:tab/>
      </w:r>
      <w:r w:rsidR="007A1EA3" w:rsidRPr="00B33DFF">
        <w:rPr>
          <w:lang w:eastAsia="en-AU"/>
        </w:rPr>
        <w:t>investigations conducted by the inspector under section </w:t>
      </w:r>
      <w:r w:rsidR="00CC1631" w:rsidRPr="00B33DFF">
        <w:rPr>
          <w:lang w:eastAsia="en-AU"/>
        </w:rPr>
        <w:t>251</w:t>
      </w:r>
      <w:r w:rsidR="007A1EA3" w:rsidRPr="00B33DFF">
        <w:rPr>
          <w:lang w:eastAsia="en-AU"/>
        </w:rPr>
        <w:t xml:space="preserve"> (</w:t>
      </w:r>
      <w:r w:rsidR="007A1EA3" w:rsidRPr="00B33DFF">
        <w:t>Inspector—investigating a complaint</w:t>
      </w:r>
      <w:r w:rsidR="007A1EA3" w:rsidRPr="00B33DFF">
        <w:rPr>
          <w:lang w:eastAsia="en-AU"/>
        </w:rPr>
        <w:t>) and section </w:t>
      </w:r>
      <w:r w:rsidR="00CC1631" w:rsidRPr="00B33DFF">
        <w:rPr>
          <w:lang w:eastAsia="en-AU"/>
        </w:rPr>
        <w:t>252</w:t>
      </w:r>
      <w:r w:rsidR="007A1EA3" w:rsidRPr="00B33DFF">
        <w:rPr>
          <w:lang w:eastAsia="en-AU"/>
        </w:rPr>
        <w:t xml:space="preserve"> (</w:t>
      </w:r>
      <w:r w:rsidR="007A1EA3" w:rsidRPr="00B33DFF">
        <w:t>Inspector—own initiative investigation</w:t>
      </w:r>
      <w:r w:rsidR="007A1EA3" w:rsidRPr="00B33DFF">
        <w:rPr>
          <w:lang w:eastAsia="en-AU"/>
        </w:rPr>
        <w:t>);</w:t>
      </w:r>
    </w:p>
    <w:p w:rsidR="00A57209" w:rsidRPr="00B33DFF" w:rsidRDefault="00B33DFF" w:rsidP="00B33DFF">
      <w:pPr>
        <w:pStyle w:val="Asubpara"/>
      </w:pPr>
      <w:r>
        <w:tab/>
      </w:r>
      <w:r w:rsidRPr="00B33DFF">
        <w:t>(iii)</w:t>
      </w:r>
      <w:r w:rsidRPr="00B33DFF">
        <w:tab/>
      </w:r>
      <w:r w:rsidR="00A57209" w:rsidRPr="00B33DFF">
        <w:rPr>
          <w:lang w:eastAsia="en-AU"/>
        </w:rPr>
        <w:t>referrals made by the inspector under section </w:t>
      </w:r>
      <w:r w:rsidR="00CC1631" w:rsidRPr="00B33DFF">
        <w:rPr>
          <w:lang w:eastAsia="en-AU"/>
        </w:rPr>
        <w:t>258</w:t>
      </w:r>
      <w:r w:rsidR="00A57209" w:rsidRPr="00B33DFF">
        <w:rPr>
          <w:lang w:eastAsia="en-AU"/>
        </w:rPr>
        <w:t xml:space="preserve"> (</w:t>
      </w:r>
      <w:r w:rsidR="00A57209" w:rsidRPr="00B33DFF">
        <w:t>Inspector—referral to other entities</w:t>
      </w:r>
      <w:r w:rsidR="00A57209" w:rsidRPr="00B33DFF">
        <w:rPr>
          <w:lang w:eastAsia="en-AU"/>
        </w:rPr>
        <w:t>);</w:t>
      </w:r>
    </w:p>
    <w:p w:rsidR="00A57209" w:rsidRPr="00B33DFF" w:rsidRDefault="00B33DFF" w:rsidP="00B33DFF">
      <w:pPr>
        <w:pStyle w:val="Asubpara"/>
      </w:pPr>
      <w:r>
        <w:tab/>
      </w:r>
      <w:r w:rsidRPr="00B33DFF">
        <w:t>(iv)</w:t>
      </w:r>
      <w:r w:rsidRPr="00B33DFF">
        <w:tab/>
      </w:r>
      <w:r w:rsidR="00A57209" w:rsidRPr="00B33DFF">
        <w:rPr>
          <w:lang w:eastAsia="en-AU"/>
        </w:rPr>
        <w:t>recommendations made by the inspector under—</w:t>
      </w:r>
    </w:p>
    <w:p w:rsidR="00A57209" w:rsidRPr="00B33DFF" w:rsidRDefault="00B33DFF" w:rsidP="00B33DFF">
      <w:pPr>
        <w:pStyle w:val="Asubsubpara"/>
      </w:pPr>
      <w:r>
        <w:tab/>
      </w:r>
      <w:r w:rsidRPr="00B33DFF">
        <w:t>(A)</w:t>
      </w:r>
      <w:r w:rsidRPr="00B33DFF">
        <w:tab/>
      </w:r>
      <w:r w:rsidR="00A57209" w:rsidRPr="00B33DFF">
        <w:rPr>
          <w:lang w:eastAsia="en-AU"/>
        </w:rPr>
        <w:t>section </w:t>
      </w:r>
      <w:r w:rsidR="00CC1631" w:rsidRPr="00B33DFF">
        <w:rPr>
          <w:lang w:eastAsia="en-AU"/>
        </w:rPr>
        <w:t>259</w:t>
      </w:r>
      <w:r w:rsidR="00A57209" w:rsidRPr="00B33DFF">
        <w:rPr>
          <w:lang w:eastAsia="en-AU"/>
        </w:rPr>
        <w:t xml:space="preserve"> (</w:t>
      </w:r>
      <w:r w:rsidR="00A57209" w:rsidRPr="00B33DFF">
        <w:t>Inspector—recommendations about practices or procedures</w:t>
      </w:r>
      <w:r w:rsidR="00A57209" w:rsidRPr="00B33DFF">
        <w:rPr>
          <w:lang w:eastAsia="en-AU"/>
        </w:rPr>
        <w:t>); and</w:t>
      </w:r>
    </w:p>
    <w:p w:rsidR="00A57209" w:rsidRPr="00B33DFF" w:rsidRDefault="00B33DFF" w:rsidP="00B33DFF">
      <w:pPr>
        <w:pStyle w:val="Asubsubpara"/>
      </w:pPr>
      <w:r>
        <w:tab/>
      </w:r>
      <w:r w:rsidRPr="00B33DFF">
        <w:t>(B)</w:t>
      </w:r>
      <w:r w:rsidRPr="00B33DFF">
        <w:tab/>
      </w:r>
      <w:r w:rsidR="00A57209" w:rsidRPr="00B33DFF">
        <w:rPr>
          <w:lang w:eastAsia="en-AU"/>
        </w:rPr>
        <w:t>section </w:t>
      </w:r>
      <w:r w:rsidR="00CC1631" w:rsidRPr="00B33DFF">
        <w:rPr>
          <w:lang w:eastAsia="en-AU"/>
        </w:rPr>
        <w:t>260</w:t>
      </w:r>
      <w:r w:rsidR="00A57209" w:rsidRPr="00B33DFF">
        <w:rPr>
          <w:lang w:eastAsia="en-AU"/>
        </w:rPr>
        <w:t xml:space="preserve"> (</w:t>
      </w:r>
      <w:r w:rsidR="00A57209" w:rsidRPr="00B33DFF">
        <w:t>Inspector—recommendation that acting commissioner be appointed to investigate commission</w:t>
      </w:r>
      <w:r w:rsidR="00A57209" w:rsidRPr="00B33DFF">
        <w:rPr>
          <w:lang w:eastAsia="en-AU"/>
        </w:rPr>
        <w:t>);</w:t>
      </w:r>
    </w:p>
    <w:p w:rsidR="00FA2ADD" w:rsidRPr="00B33DFF" w:rsidRDefault="00B33DFF" w:rsidP="00B33DFF">
      <w:pPr>
        <w:pStyle w:val="Asubpara"/>
      </w:pPr>
      <w:r>
        <w:tab/>
      </w:r>
      <w:r w:rsidRPr="00B33DFF">
        <w:t>(v)</w:t>
      </w:r>
      <w:r w:rsidRPr="00B33DFF">
        <w:tab/>
      </w:r>
      <w:r w:rsidR="00FA2ADD" w:rsidRPr="00B33DFF">
        <w:rPr>
          <w:lang w:eastAsia="en-AU"/>
        </w:rPr>
        <w:t>information sharing entities to whom the inspector has disclosed information under section </w:t>
      </w:r>
      <w:r w:rsidR="00CC1631" w:rsidRPr="00B33DFF">
        <w:rPr>
          <w:lang w:eastAsia="en-AU"/>
        </w:rPr>
        <w:t>261</w:t>
      </w:r>
      <w:r w:rsidR="00FA2ADD" w:rsidRPr="00B33DFF">
        <w:rPr>
          <w:lang w:eastAsia="en-AU"/>
        </w:rPr>
        <w:t xml:space="preserve"> (</w:t>
      </w:r>
      <w:r w:rsidR="00F41BF3" w:rsidRPr="00B33DFF">
        <w:t>Inspector—disclosure of information</w:t>
      </w:r>
      <w:r w:rsidR="00FA2ADD" w:rsidRPr="00B33DFF">
        <w:rPr>
          <w:lang w:eastAsia="en-AU"/>
        </w:rPr>
        <w:t>) including the general nature and extent of the information disclosed;</w:t>
      </w:r>
    </w:p>
    <w:p w:rsidR="00A57209" w:rsidRPr="00B33DFF" w:rsidRDefault="00B33DFF" w:rsidP="00B33DFF">
      <w:pPr>
        <w:pStyle w:val="Asubpara"/>
      </w:pPr>
      <w:r>
        <w:lastRenderedPageBreak/>
        <w:tab/>
      </w:r>
      <w:r w:rsidRPr="00B33DFF">
        <w:t>(vi)</w:t>
      </w:r>
      <w:r w:rsidRPr="00B33DFF">
        <w:tab/>
      </w:r>
      <w:r w:rsidR="00A57209" w:rsidRPr="00B33DFF">
        <w:rPr>
          <w:lang w:eastAsia="en-AU"/>
        </w:rPr>
        <w:t>inspector’s special reports presented to the Legislative Assembly under section </w:t>
      </w:r>
      <w:r w:rsidR="00CC1631" w:rsidRPr="00B33DFF">
        <w:rPr>
          <w:lang w:eastAsia="en-AU"/>
        </w:rPr>
        <w:t>264</w:t>
      </w:r>
      <w:r w:rsidR="00A57209" w:rsidRPr="00B33DFF">
        <w:rPr>
          <w:lang w:eastAsia="en-AU"/>
        </w:rPr>
        <w:t xml:space="preserve"> (</w:t>
      </w:r>
      <w:r w:rsidR="00A57209" w:rsidRPr="00B33DFF">
        <w:t>Inspector’s special report—presentation to Legislative Assembly</w:t>
      </w:r>
      <w:r w:rsidR="00A57209" w:rsidRPr="00B33DFF">
        <w:rPr>
          <w:lang w:eastAsia="en-AU"/>
        </w:rPr>
        <w:t>);</w:t>
      </w:r>
    </w:p>
    <w:p w:rsidR="007A1EA3" w:rsidRPr="00B33DFF" w:rsidRDefault="00B33DFF" w:rsidP="00B33DFF">
      <w:pPr>
        <w:pStyle w:val="Apara"/>
      </w:pPr>
      <w:r>
        <w:tab/>
      </w:r>
      <w:r w:rsidRPr="00B33DFF">
        <w:t>(c)</w:t>
      </w:r>
      <w:r w:rsidRPr="00B33DFF">
        <w:tab/>
      </w:r>
      <w:r w:rsidR="007A1EA3" w:rsidRPr="00B33DFF">
        <w:rPr>
          <w:lang w:eastAsia="en-AU"/>
        </w:rPr>
        <w:t xml:space="preserve">a description of </w:t>
      </w:r>
      <w:r w:rsidR="00DD5957" w:rsidRPr="00B33DFF">
        <w:rPr>
          <w:lang w:eastAsia="en-AU"/>
        </w:rPr>
        <w:t>each of the following for the year:</w:t>
      </w:r>
    </w:p>
    <w:p w:rsidR="007A1EA3" w:rsidRPr="00B33DFF" w:rsidRDefault="00B33DFF" w:rsidP="00B33DFF">
      <w:pPr>
        <w:pStyle w:val="Asubpara"/>
      </w:pPr>
      <w:r>
        <w:tab/>
      </w:r>
      <w:r w:rsidRPr="00B33DFF">
        <w:t>(</w:t>
      </w:r>
      <w:proofErr w:type="spellStart"/>
      <w:r w:rsidRPr="00B33DFF">
        <w:t>i</w:t>
      </w:r>
      <w:proofErr w:type="spellEnd"/>
      <w:r w:rsidRPr="00B33DFF">
        <w:t>)</w:t>
      </w:r>
      <w:r w:rsidRPr="00B33DFF">
        <w:tab/>
      </w:r>
      <w:r w:rsidR="00282F57" w:rsidRPr="00B33DFF">
        <w:rPr>
          <w:lang w:eastAsia="en-AU"/>
        </w:rPr>
        <w:t xml:space="preserve">matters referred to the </w:t>
      </w:r>
      <w:r w:rsidR="00AD67C8" w:rsidRPr="00B33DFF">
        <w:rPr>
          <w:lang w:eastAsia="en-AU"/>
        </w:rPr>
        <w:t xml:space="preserve">inspector under </w:t>
      </w:r>
      <w:r w:rsidR="007A1EA3" w:rsidRPr="00B33DFF">
        <w:t>section </w:t>
      </w:r>
      <w:r w:rsidR="00CC1631" w:rsidRPr="00B33DFF">
        <w:t>101</w:t>
      </w:r>
      <w:r w:rsidR="007A1EA3" w:rsidRPr="00B33DFF">
        <w:t xml:space="preserve"> (Commission must refer corruption reports about staff to inspector)</w:t>
      </w:r>
      <w:r w:rsidR="00282F57" w:rsidRPr="00B33DFF">
        <w:rPr>
          <w:lang w:eastAsia="en-AU"/>
        </w:rPr>
        <w:t>;</w:t>
      </w:r>
    </w:p>
    <w:p w:rsidR="007A1EA3" w:rsidRPr="00B33DFF" w:rsidRDefault="00B33DFF" w:rsidP="00B33DFF">
      <w:pPr>
        <w:pStyle w:val="Asubpara"/>
      </w:pPr>
      <w:r>
        <w:tab/>
      </w:r>
      <w:r w:rsidRPr="00B33DFF">
        <w:t>(ii)</w:t>
      </w:r>
      <w:r w:rsidRPr="00B33DFF">
        <w:tab/>
      </w:r>
      <w:r w:rsidR="007A1EA3" w:rsidRPr="00B33DFF">
        <w:rPr>
          <w:lang w:eastAsia="en-AU"/>
        </w:rPr>
        <w:t>complaints made to the inspector under section </w:t>
      </w:r>
      <w:r w:rsidR="00CC1631" w:rsidRPr="00B33DFF">
        <w:rPr>
          <w:lang w:eastAsia="en-AU"/>
        </w:rPr>
        <w:t>246</w:t>
      </w:r>
      <w:r w:rsidR="007A1EA3" w:rsidRPr="00B33DFF">
        <w:rPr>
          <w:lang w:eastAsia="en-AU"/>
        </w:rPr>
        <w:t xml:space="preserve"> (</w:t>
      </w:r>
      <w:r w:rsidR="007A1EA3" w:rsidRPr="00B33DFF">
        <w:t>Inspector—making a complaint to the inspector</w:t>
      </w:r>
      <w:r w:rsidR="007A1EA3" w:rsidRPr="00B33DFF">
        <w:rPr>
          <w:lang w:eastAsia="en-AU"/>
        </w:rPr>
        <w:t>);</w:t>
      </w:r>
    </w:p>
    <w:p w:rsidR="007A1EA3" w:rsidRPr="00B33DFF" w:rsidRDefault="00B33DFF" w:rsidP="00B33DFF">
      <w:pPr>
        <w:pStyle w:val="Asubpara"/>
      </w:pPr>
      <w:r>
        <w:tab/>
      </w:r>
      <w:r w:rsidRPr="00B33DFF">
        <w:t>(iii)</w:t>
      </w:r>
      <w:r w:rsidRPr="00B33DFF">
        <w:tab/>
      </w:r>
      <w:r w:rsidR="007A1EA3" w:rsidRPr="00B33DFF">
        <w:rPr>
          <w:lang w:eastAsia="en-AU"/>
        </w:rPr>
        <w:t>investigations conducted by the inspector under section </w:t>
      </w:r>
      <w:r w:rsidR="00CC1631" w:rsidRPr="00B33DFF">
        <w:rPr>
          <w:lang w:eastAsia="en-AU"/>
        </w:rPr>
        <w:t>251</w:t>
      </w:r>
      <w:r w:rsidR="007A1EA3" w:rsidRPr="00B33DFF">
        <w:rPr>
          <w:lang w:eastAsia="en-AU"/>
        </w:rPr>
        <w:t xml:space="preserve"> (</w:t>
      </w:r>
      <w:r w:rsidR="007A1EA3" w:rsidRPr="00B33DFF">
        <w:t>Inspector—investigating a complaint</w:t>
      </w:r>
      <w:r w:rsidR="007A1EA3" w:rsidRPr="00B33DFF">
        <w:rPr>
          <w:lang w:eastAsia="en-AU"/>
        </w:rPr>
        <w:t>) and section </w:t>
      </w:r>
      <w:r w:rsidR="00CC1631" w:rsidRPr="00B33DFF">
        <w:rPr>
          <w:lang w:eastAsia="en-AU"/>
        </w:rPr>
        <w:t>252</w:t>
      </w:r>
      <w:r w:rsidR="007A1EA3" w:rsidRPr="00B33DFF">
        <w:rPr>
          <w:lang w:eastAsia="en-AU"/>
        </w:rPr>
        <w:t xml:space="preserve"> (</w:t>
      </w:r>
      <w:r w:rsidR="007A1EA3" w:rsidRPr="00B33DFF">
        <w:t>Inspector—own initiative investigation</w:t>
      </w:r>
      <w:r w:rsidR="00A57209" w:rsidRPr="00B33DFF">
        <w:rPr>
          <w:lang w:eastAsia="en-AU"/>
        </w:rPr>
        <w:t>).</w:t>
      </w:r>
    </w:p>
    <w:p w:rsidR="00A45DD2" w:rsidRPr="00B33DFF" w:rsidRDefault="00B33DFF" w:rsidP="00B33DFF">
      <w:pPr>
        <w:pStyle w:val="Amain"/>
      </w:pPr>
      <w:r>
        <w:tab/>
      </w:r>
      <w:r w:rsidRPr="00B33DFF">
        <w:t>(2)</w:t>
      </w:r>
      <w:r w:rsidRPr="00B33DFF">
        <w:tab/>
      </w:r>
      <w:r w:rsidR="00586AB5" w:rsidRPr="00B33DFF">
        <w:t xml:space="preserve">A report by the inspector under the </w:t>
      </w:r>
      <w:hyperlink r:id="rId173" w:tooltip="A2004-8" w:history="1">
        <w:r w:rsidR="005B6D93" w:rsidRPr="00B33DFF">
          <w:rPr>
            <w:rStyle w:val="charCitHyperlinkItal"/>
          </w:rPr>
          <w:t>Annual Reports (Government Agencies) Act 2004</w:t>
        </w:r>
      </w:hyperlink>
      <w:r w:rsidR="00586AB5" w:rsidRPr="00B33DFF">
        <w:t>, se</w:t>
      </w:r>
      <w:r w:rsidR="0047109F" w:rsidRPr="00B33DFF">
        <w:t>ction 7A</w:t>
      </w:r>
      <w:r w:rsidR="00A45DD2" w:rsidRPr="00B33DFF">
        <w:t xml:space="preserve"> must also include the following for the year:</w:t>
      </w:r>
    </w:p>
    <w:p w:rsidR="00586AB5" w:rsidRPr="00B33DFF" w:rsidRDefault="00B33DFF" w:rsidP="00B33DFF">
      <w:pPr>
        <w:pStyle w:val="Apara"/>
      </w:pPr>
      <w:r>
        <w:tab/>
      </w:r>
      <w:r w:rsidRPr="00B33DFF">
        <w:t>(a)</w:t>
      </w:r>
      <w:r w:rsidRPr="00B33DFF">
        <w:tab/>
      </w:r>
      <w:r w:rsidR="00586AB5" w:rsidRPr="00B33DFF">
        <w:t>the a</w:t>
      </w:r>
      <w:r w:rsidR="00A45DD2" w:rsidRPr="00B33DFF">
        <w:t>nnual operational review report;</w:t>
      </w:r>
    </w:p>
    <w:p w:rsidR="00586AB5" w:rsidRPr="00B33DFF" w:rsidRDefault="00DB3F17" w:rsidP="00DB3F17">
      <w:pPr>
        <w:pStyle w:val="aNotepar"/>
      </w:pPr>
      <w:r w:rsidRPr="00B33DFF">
        <w:rPr>
          <w:rStyle w:val="charItals"/>
        </w:rPr>
        <w:t>Note</w:t>
      </w:r>
      <w:r w:rsidRPr="00B33DFF">
        <w:rPr>
          <w:rStyle w:val="charItals"/>
        </w:rPr>
        <w:tab/>
      </w:r>
      <w:r w:rsidR="00586AB5" w:rsidRPr="00B33DFF">
        <w:rPr>
          <w:rStyle w:val="charBoldItals"/>
        </w:rPr>
        <w:t>Annual operational review report</w:t>
      </w:r>
      <w:r w:rsidR="00586AB5" w:rsidRPr="00B33DFF">
        <w:t>—see s </w:t>
      </w:r>
      <w:r w:rsidR="00CC1631" w:rsidRPr="00B33DFF">
        <w:t>266</w:t>
      </w:r>
      <w:r w:rsidR="00586AB5" w:rsidRPr="00B33DFF">
        <w:t>.</w:t>
      </w:r>
    </w:p>
    <w:p w:rsidR="00A45DD2"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A45DD2" w:rsidRPr="00B33DFF">
        <w:rPr>
          <w:lang w:eastAsia="en-AU"/>
        </w:rPr>
        <w:t xml:space="preserve">any recommendations for change to </w:t>
      </w:r>
      <w:r w:rsidR="00A45DD2" w:rsidRPr="00B33DFF">
        <w:t xml:space="preserve">territory </w:t>
      </w:r>
      <w:r w:rsidR="00A45DD2" w:rsidRPr="00B33DFF">
        <w:rPr>
          <w:lang w:eastAsia="en-AU"/>
        </w:rPr>
        <w:t>laws or for administrative action the inspector considers should be made as a result of the exercise of its functions.</w:t>
      </w:r>
    </w:p>
    <w:p w:rsidR="00282F57" w:rsidRPr="00B33DFF" w:rsidRDefault="00B33DFF" w:rsidP="00B33DFF">
      <w:pPr>
        <w:pStyle w:val="Amain"/>
        <w:keepNext/>
      </w:pPr>
      <w:r>
        <w:tab/>
      </w:r>
      <w:r w:rsidRPr="00B33DFF">
        <w:t>(3)</w:t>
      </w:r>
      <w:r w:rsidRPr="00B33DFF">
        <w:tab/>
      </w:r>
      <w:r w:rsidR="00282F57" w:rsidRPr="00B33DFF">
        <w:t xml:space="preserve">If the </w:t>
      </w:r>
      <w:r w:rsidR="00AD67C8" w:rsidRPr="00B33DFF">
        <w:t>inspector</w:t>
      </w:r>
      <w:r w:rsidR="00282F57" w:rsidRPr="00B33DFF">
        <w:t xml:space="preserve"> considers that compliance with the </w:t>
      </w:r>
      <w:hyperlink r:id="rId174" w:tooltip="A2004-8" w:history="1">
        <w:r w:rsidR="005B6D93" w:rsidRPr="00B33DFF">
          <w:rPr>
            <w:rStyle w:val="charCitHyperlinkItal"/>
          </w:rPr>
          <w:t>Annual Reports (Government Agencies) Act 2004</w:t>
        </w:r>
      </w:hyperlink>
      <w:r w:rsidR="00282F57" w:rsidRPr="00B33DFF">
        <w:t xml:space="preserve"> would prejudice the </w:t>
      </w:r>
      <w:r w:rsidR="00AD67C8" w:rsidRPr="00B33DFF">
        <w:t>inspector</w:t>
      </w:r>
      <w:r w:rsidR="00282F57" w:rsidRPr="00B33DFF">
        <w:t xml:space="preserve">’s independence, the </w:t>
      </w:r>
      <w:r w:rsidR="00AD67C8" w:rsidRPr="00B33DFF">
        <w:t>inspector</w:t>
      </w:r>
      <w:r w:rsidR="00282F57" w:rsidRPr="00B33DFF">
        <w:t xml:space="preserve"> is not required to comply with that Act to that extent.</w:t>
      </w:r>
    </w:p>
    <w:p w:rsidR="001C1AAB" w:rsidRPr="00B33DFF" w:rsidRDefault="002C4239" w:rsidP="001C1AAB">
      <w:pPr>
        <w:pStyle w:val="aNote"/>
      </w:pPr>
      <w:r w:rsidRPr="00B33DFF">
        <w:rPr>
          <w:rStyle w:val="charItals"/>
        </w:rPr>
        <w:t>Note</w:t>
      </w:r>
      <w:r w:rsidRPr="00B33DFF">
        <w:rPr>
          <w:lang w:eastAsia="en-AU"/>
        </w:rPr>
        <w:tab/>
        <w:t xml:space="preserve">The report must be </w:t>
      </w:r>
      <w:r w:rsidRPr="00B33DFF">
        <w:t xml:space="preserve">presented to the Legislative Assembly under the </w:t>
      </w:r>
      <w:hyperlink r:id="rId175" w:tooltip="A2004-8" w:history="1">
        <w:r w:rsidR="005B6D93" w:rsidRPr="00B33DFF">
          <w:rPr>
            <w:rStyle w:val="charCitHyperlinkItal"/>
          </w:rPr>
          <w:t>Annual Reports (Government Agencies) Act 2004</w:t>
        </w:r>
      </w:hyperlink>
      <w:r w:rsidRPr="00B33DFF">
        <w:t>, s 15.</w:t>
      </w:r>
    </w:p>
    <w:p w:rsidR="00304417" w:rsidRPr="00B33DFF" w:rsidRDefault="00B33DFF" w:rsidP="00B33DFF">
      <w:pPr>
        <w:pStyle w:val="AH5Sec"/>
      </w:pPr>
      <w:bookmarkStart w:id="322" w:name="_Toc520284076"/>
      <w:r w:rsidRPr="00B33DFF">
        <w:rPr>
          <w:rStyle w:val="CharSectNo"/>
        </w:rPr>
        <w:lastRenderedPageBreak/>
        <w:t>268</w:t>
      </w:r>
      <w:r w:rsidRPr="00B33DFF">
        <w:tab/>
      </w:r>
      <w:r w:rsidR="00304417" w:rsidRPr="00B33DFF">
        <w:t>Inspector—annual report not to include information contrary to the public interest</w:t>
      </w:r>
      <w:bookmarkEnd w:id="322"/>
    </w:p>
    <w:p w:rsidR="00304417" w:rsidRPr="00B33DFF" w:rsidRDefault="00B33DFF" w:rsidP="00B33DFF">
      <w:pPr>
        <w:pStyle w:val="Amain"/>
      </w:pPr>
      <w:r>
        <w:tab/>
      </w:r>
      <w:r w:rsidRPr="00B33DFF">
        <w:t>(1)</w:t>
      </w:r>
      <w:r w:rsidRPr="00B33DFF">
        <w:tab/>
      </w:r>
      <w:r w:rsidR="00304417" w:rsidRPr="00B33DFF">
        <w:t xml:space="preserve">The </w:t>
      </w:r>
      <w:r w:rsidR="00F47152" w:rsidRPr="00B33DFF">
        <w:t xml:space="preserve">inspector </w:t>
      </w:r>
      <w:r w:rsidR="00304417" w:rsidRPr="00B33DFF">
        <w:t xml:space="preserve">must not include information in an annual report if the </w:t>
      </w:r>
      <w:r w:rsidR="00F47152" w:rsidRPr="00B33DFF">
        <w:t xml:space="preserve">inspector </w:t>
      </w:r>
      <w:r w:rsidR="00304417" w:rsidRPr="00B33DFF">
        <w:t>considers that the disclosure of the information would, on balance, be contrary to the public interest.</w:t>
      </w:r>
    </w:p>
    <w:p w:rsidR="00304417" w:rsidRPr="00B33DFF" w:rsidRDefault="00B33DFF" w:rsidP="00B33DFF">
      <w:pPr>
        <w:pStyle w:val="Amain"/>
      </w:pPr>
      <w:r>
        <w:tab/>
      </w:r>
      <w:r w:rsidRPr="00B33DFF">
        <w:t>(2)</w:t>
      </w:r>
      <w:r w:rsidRPr="00B33DFF">
        <w:tab/>
      </w:r>
      <w:r w:rsidR="00304417" w:rsidRPr="00B33DFF">
        <w:t>The disclosure of information may be contrary to the public interest only if the disclosure would be reasonably likely to—</w:t>
      </w:r>
    </w:p>
    <w:p w:rsidR="00304417" w:rsidRPr="00B33DFF" w:rsidRDefault="00B33DFF" w:rsidP="00B33DFF">
      <w:pPr>
        <w:pStyle w:val="Apara"/>
      </w:pPr>
      <w:r>
        <w:tab/>
      </w:r>
      <w:r w:rsidRPr="00B33DFF">
        <w:t>(a)</w:t>
      </w:r>
      <w:r w:rsidRPr="00B33DFF">
        <w:tab/>
      </w:r>
      <w:r w:rsidR="00304417" w:rsidRPr="00B33DFF">
        <w:t>infringe an individual’s right to privacy</w:t>
      </w:r>
      <w:r w:rsidR="00A83020" w:rsidRPr="00B33DFF">
        <w:t xml:space="preserve"> and reputation</w:t>
      </w:r>
      <w:r w:rsidR="00304417" w:rsidRPr="00B33DFF">
        <w:t xml:space="preserve">, or any other right under the </w:t>
      </w:r>
      <w:hyperlink r:id="rId176" w:tooltip="A2004-5" w:history="1">
        <w:r w:rsidR="005B6D93" w:rsidRPr="00B33DFF">
          <w:rPr>
            <w:rStyle w:val="charCitHyperlinkItal"/>
          </w:rPr>
          <w:t>Human Rights Act 2004</w:t>
        </w:r>
      </w:hyperlink>
      <w:r w:rsidR="00304417" w:rsidRPr="00B33DFF">
        <w:t>; or</w:t>
      </w:r>
    </w:p>
    <w:p w:rsidR="00304417" w:rsidRPr="00B33DFF" w:rsidRDefault="00B33DFF" w:rsidP="00B33DFF">
      <w:pPr>
        <w:pStyle w:val="Apara"/>
      </w:pPr>
      <w:r>
        <w:tab/>
      </w:r>
      <w:r w:rsidRPr="00B33DFF">
        <w:t>(b)</w:t>
      </w:r>
      <w:r w:rsidRPr="00B33DFF">
        <w:tab/>
      </w:r>
      <w:r w:rsidR="00304417" w:rsidRPr="00B33DFF">
        <w:t>disclose a trade secret, or the business affairs or research of an entity; or</w:t>
      </w:r>
    </w:p>
    <w:p w:rsidR="00304417" w:rsidRPr="00B33DFF" w:rsidRDefault="00B33DFF" w:rsidP="00B33DFF">
      <w:pPr>
        <w:pStyle w:val="Apara"/>
      </w:pPr>
      <w:r>
        <w:tab/>
      </w:r>
      <w:r w:rsidRPr="00B33DFF">
        <w:t>(c)</w:t>
      </w:r>
      <w:r w:rsidRPr="00B33DFF">
        <w:tab/>
      </w:r>
      <w:r w:rsidR="00304417" w:rsidRPr="00B33DFF">
        <w:t>prejudice relations between the ACT government and another government.</w:t>
      </w:r>
    </w:p>
    <w:p w:rsidR="00304417" w:rsidRPr="00B33DFF" w:rsidRDefault="00B33DFF" w:rsidP="00B33DFF">
      <w:pPr>
        <w:pStyle w:val="Amain"/>
      </w:pPr>
      <w:r>
        <w:tab/>
      </w:r>
      <w:r w:rsidRPr="00B33DFF">
        <w:t>(3)</w:t>
      </w:r>
      <w:r w:rsidRPr="00B33DFF">
        <w:tab/>
      </w:r>
      <w:r w:rsidR="00304417" w:rsidRPr="00B33DFF">
        <w:t xml:space="preserve">However, the </w:t>
      </w:r>
      <w:r w:rsidR="00F47152" w:rsidRPr="00B33DFF">
        <w:t xml:space="preserve">inspector </w:t>
      </w:r>
      <w:r w:rsidR="00304417" w:rsidRPr="00B33DFF">
        <w:t>may include in the annual report information mentioned in subsection (1) if satisfied the substance of the information is public knowledge.</w:t>
      </w:r>
    </w:p>
    <w:p w:rsidR="00FC3122" w:rsidRPr="00B33DFF" w:rsidRDefault="00FC3122" w:rsidP="00FC3122">
      <w:pPr>
        <w:pStyle w:val="PageBreak"/>
      </w:pPr>
      <w:r w:rsidRPr="00B33DFF">
        <w:br w:type="page"/>
      </w:r>
    </w:p>
    <w:p w:rsidR="00FC3122" w:rsidRPr="00B33DFF" w:rsidRDefault="00B33DFF" w:rsidP="00B33DFF">
      <w:pPr>
        <w:pStyle w:val="AH1Chapter"/>
      </w:pPr>
      <w:bookmarkStart w:id="323" w:name="_Toc520284077"/>
      <w:r w:rsidRPr="00B33DFF">
        <w:rPr>
          <w:rStyle w:val="CharChapNo"/>
        </w:rPr>
        <w:lastRenderedPageBreak/>
        <w:t>Chapter 6</w:t>
      </w:r>
      <w:r w:rsidRPr="00B33DFF">
        <w:tab/>
      </w:r>
      <w:r w:rsidR="00FC3122" w:rsidRPr="00B33DFF">
        <w:rPr>
          <w:rStyle w:val="CharChapText"/>
        </w:rPr>
        <w:t>Protections for complainants</w:t>
      </w:r>
      <w:bookmarkEnd w:id="323"/>
    </w:p>
    <w:p w:rsidR="00E215A9" w:rsidRPr="00B33DFF" w:rsidRDefault="00E215A9" w:rsidP="00451D20">
      <w:pPr>
        <w:pStyle w:val="Placeholder"/>
        <w:suppressLineNumbers/>
      </w:pPr>
      <w:r w:rsidRPr="00B33DFF">
        <w:rPr>
          <w:rStyle w:val="CharPartNo"/>
        </w:rPr>
        <w:t xml:space="preserve">  </w:t>
      </w:r>
      <w:r w:rsidRPr="00B33DFF">
        <w:rPr>
          <w:rStyle w:val="CharPartText"/>
        </w:rPr>
        <w:t xml:space="preserve">  </w:t>
      </w:r>
    </w:p>
    <w:p w:rsidR="00FC3122" w:rsidRPr="00B33DFF" w:rsidRDefault="00FC3122" w:rsidP="00FC3122">
      <w:pPr>
        <w:pStyle w:val="Comment"/>
      </w:pPr>
      <w:r w:rsidRPr="00B33DFF">
        <w:t>Recommendation 28</w:t>
      </w:r>
    </w:p>
    <w:p w:rsidR="00FC3122" w:rsidRPr="00B33DFF" w:rsidRDefault="00B33DFF" w:rsidP="00B33DFF">
      <w:pPr>
        <w:pStyle w:val="AH5Sec"/>
      </w:pPr>
      <w:bookmarkStart w:id="324" w:name="_Toc520284078"/>
      <w:r w:rsidRPr="00B33DFF">
        <w:rPr>
          <w:rStyle w:val="CharSectNo"/>
        </w:rPr>
        <w:t>269</w:t>
      </w:r>
      <w:r w:rsidRPr="00B33DFF">
        <w:tab/>
      </w:r>
      <w:r w:rsidR="00FC3122" w:rsidRPr="00B33DFF">
        <w:t xml:space="preserve">Meaning of </w:t>
      </w:r>
      <w:r w:rsidR="00FC3122" w:rsidRPr="00B33DFF">
        <w:rPr>
          <w:rStyle w:val="charItals"/>
        </w:rPr>
        <w:t>complaint</w:t>
      </w:r>
      <w:r w:rsidR="00FC3122" w:rsidRPr="00B33DFF">
        <w:t xml:space="preserve"> and </w:t>
      </w:r>
      <w:r w:rsidR="00FC3122" w:rsidRPr="00B33DFF">
        <w:rPr>
          <w:rStyle w:val="charItals"/>
        </w:rPr>
        <w:t>complainant</w:t>
      </w:r>
      <w:r w:rsidR="00FC3122" w:rsidRPr="00B33DFF">
        <w:t>—</w:t>
      </w:r>
      <w:proofErr w:type="spellStart"/>
      <w:r w:rsidR="00066FCC">
        <w:t>ch</w:t>
      </w:r>
      <w:proofErr w:type="spellEnd"/>
      <w:r w:rsidR="00066FCC">
        <w:t> </w:t>
      </w:r>
      <w:r w:rsidR="00CC1631" w:rsidRPr="00B33DFF">
        <w:t>6</w:t>
      </w:r>
      <w:bookmarkEnd w:id="324"/>
    </w:p>
    <w:p w:rsidR="00FC3122" w:rsidRPr="00B33DFF" w:rsidRDefault="000022D1" w:rsidP="00FC3122">
      <w:pPr>
        <w:pStyle w:val="Amainreturn"/>
      </w:pPr>
      <w:r w:rsidRPr="00B33DFF">
        <w:t>In this chapter</w:t>
      </w:r>
      <w:r w:rsidR="00FC3122" w:rsidRPr="00B33DFF">
        <w:t>:</w:t>
      </w:r>
    </w:p>
    <w:p w:rsidR="00FC3122" w:rsidRPr="00B33DFF" w:rsidRDefault="00FC3122" w:rsidP="00B33DFF">
      <w:pPr>
        <w:pStyle w:val="aDef"/>
      </w:pPr>
      <w:r w:rsidRPr="00B33DFF">
        <w:rPr>
          <w:rStyle w:val="charBoldItals"/>
        </w:rPr>
        <w:t>complainant</w:t>
      </w:r>
      <w:r w:rsidRPr="00B33DFF">
        <w:t xml:space="preserve"> means a person who makes a complaint.</w:t>
      </w:r>
    </w:p>
    <w:p w:rsidR="00FC3122" w:rsidRPr="00B33DFF" w:rsidRDefault="00FC3122" w:rsidP="00B33DFF">
      <w:pPr>
        <w:pStyle w:val="aDef"/>
      </w:pPr>
      <w:r w:rsidRPr="00B33DFF">
        <w:rPr>
          <w:rStyle w:val="charBoldItals"/>
        </w:rPr>
        <w:t>complaint</w:t>
      </w:r>
      <w:r w:rsidRPr="00B33DFF">
        <w:t xml:space="preserve"> means—</w:t>
      </w:r>
    </w:p>
    <w:p w:rsidR="00FC3122" w:rsidRPr="00B33DFF" w:rsidRDefault="00B33DFF" w:rsidP="00B33DFF">
      <w:pPr>
        <w:pStyle w:val="Apara"/>
      </w:pPr>
      <w:r>
        <w:tab/>
      </w:r>
      <w:r w:rsidRPr="00B33DFF">
        <w:t>(a)</w:t>
      </w:r>
      <w:r w:rsidRPr="00B33DFF">
        <w:tab/>
      </w:r>
      <w:r w:rsidR="00FC3122" w:rsidRPr="00B33DFF">
        <w:t>a corruption complaint; or</w:t>
      </w:r>
    </w:p>
    <w:p w:rsidR="00FC3122" w:rsidRPr="00B33DFF" w:rsidRDefault="00B33DFF" w:rsidP="00B33DFF">
      <w:pPr>
        <w:pStyle w:val="Apara"/>
      </w:pPr>
      <w:r>
        <w:tab/>
      </w:r>
      <w:r w:rsidRPr="00B33DFF">
        <w:t>(b)</w:t>
      </w:r>
      <w:r w:rsidRPr="00B33DFF">
        <w:tab/>
      </w:r>
      <w:r w:rsidR="00FC3122" w:rsidRPr="00B33DFF">
        <w:t>a complaint to the inspector about the conduct of the commission or commission personnel under section </w:t>
      </w:r>
      <w:r w:rsidR="00CC1631" w:rsidRPr="00B33DFF">
        <w:t>246</w:t>
      </w:r>
      <w:r w:rsidR="00FC3122" w:rsidRPr="00B33DFF">
        <w:t>.</w:t>
      </w:r>
    </w:p>
    <w:p w:rsidR="00FC3122" w:rsidRPr="00B33DFF" w:rsidRDefault="00B33DFF" w:rsidP="00B33DFF">
      <w:pPr>
        <w:pStyle w:val="AH5Sec"/>
      </w:pPr>
      <w:bookmarkStart w:id="325" w:name="_Toc520284079"/>
      <w:r w:rsidRPr="00B33DFF">
        <w:rPr>
          <w:rStyle w:val="CharSectNo"/>
        </w:rPr>
        <w:t>270</w:t>
      </w:r>
      <w:r w:rsidRPr="00B33DFF">
        <w:tab/>
      </w:r>
      <w:r w:rsidR="00FC3122" w:rsidRPr="00B33DFF">
        <w:t>Immunity from liability</w:t>
      </w:r>
      <w:bookmarkEnd w:id="325"/>
    </w:p>
    <w:p w:rsidR="00FC3122" w:rsidRPr="00B33DFF" w:rsidRDefault="00FC3122" w:rsidP="00FC3122">
      <w:pPr>
        <w:pStyle w:val="Comment"/>
      </w:pPr>
      <w:r w:rsidRPr="00B33DFF">
        <w:t>Recommendation 28</w:t>
      </w:r>
    </w:p>
    <w:p w:rsidR="00FC3122" w:rsidRPr="00B33DFF" w:rsidRDefault="00FC3122" w:rsidP="00FC3122">
      <w:pPr>
        <w:pStyle w:val="Amainreturn"/>
      </w:pPr>
      <w:r w:rsidRPr="00B33DFF">
        <w:t>If a person makes a complaint—</w:t>
      </w:r>
    </w:p>
    <w:p w:rsidR="00FC3122" w:rsidRPr="00B33DFF" w:rsidRDefault="00B33DFF" w:rsidP="00B33DFF">
      <w:pPr>
        <w:pStyle w:val="Apara"/>
      </w:pPr>
      <w:r>
        <w:tab/>
      </w:r>
      <w:r w:rsidRPr="00B33DFF">
        <w:t>(a)</w:t>
      </w:r>
      <w:r w:rsidRPr="00B33DFF">
        <w:tab/>
      </w:r>
      <w:r w:rsidR="00FC3122" w:rsidRPr="00B33DFF">
        <w:t>the making of the complaint is not—</w:t>
      </w:r>
    </w:p>
    <w:p w:rsidR="00FC3122" w:rsidRPr="00B33DFF" w:rsidRDefault="00B33DFF" w:rsidP="00B33DFF">
      <w:pPr>
        <w:pStyle w:val="Asubpara"/>
      </w:pPr>
      <w:r>
        <w:tab/>
      </w:r>
      <w:r w:rsidRPr="00B33DFF">
        <w:t>(</w:t>
      </w:r>
      <w:proofErr w:type="spellStart"/>
      <w:r w:rsidRPr="00B33DFF">
        <w:t>i</w:t>
      </w:r>
      <w:proofErr w:type="spellEnd"/>
      <w:r w:rsidRPr="00B33DFF">
        <w:t>)</w:t>
      </w:r>
      <w:r w:rsidRPr="00B33DFF">
        <w:tab/>
      </w:r>
      <w:r w:rsidR="00FC3122" w:rsidRPr="00B33DFF">
        <w:t>a breach of confidence; or</w:t>
      </w:r>
    </w:p>
    <w:p w:rsidR="00FC3122" w:rsidRPr="00B33DFF" w:rsidRDefault="00B33DFF" w:rsidP="00B33DFF">
      <w:pPr>
        <w:pStyle w:val="Asubpara"/>
      </w:pPr>
      <w:r>
        <w:tab/>
      </w:r>
      <w:r w:rsidRPr="00B33DFF">
        <w:t>(ii)</w:t>
      </w:r>
      <w:r w:rsidRPr="00B33DFF">
        <w:tab/>
      </w:r>
      <w:r w:rsidR="00FC3122" w:rsidRPr="00B33DFF">
        <w:t>a breach of professional etiquette or ethics; or</w:t>
      </w:r>
    </w:p>
    <w:p w:rsidR="00FC3122" w:rsidRPr="00B33DFF" w:rsidRDefault="00B33DFF" w:rsidP="00B33DFF">
      <w:pPr>
        <w:pStyle w:val="Asubpara"/>
      </w:pPr>
      <w:r>
        <w:tab/>
      </w:r>
      <w:r w:rsidRPr="00B33DFF">
        <w:t>(iii)</w:t>
      </w:r>
      <w:r w:rsidRPr="00B33DFF">
        <w:tab/>
      </w:r>
      <w:r w:rsidR="00FC3122" w:rsidRPr="00B33DFF">
        <w:t>a breach of a rule of professional conduct; or</w:t>
      </w:r>
    </w:p>
    <w:p w:rsidR="00FC3122" w:rsidRPr="00B33DFF" w:rsidRDefault="00B33DFF" w:rsidP="00B33DFF">
      <w:pPr>
        <w:pStyle w:val="Asubpara"/>
      </w:pPr>
      <w:r>
        <w:tab/>
      </w:r>
      <w:r w:rsidRPr="00B33DFF">
        <w:t>(iv)</w:t>
      </w:r>
      <w:r w:rsidRPr="00B33DFF">
        <w:tab/>
      </w:r>
      <w:r w:rsidR="00FC3122" w:rsidRPr="00B33DFF">
        <w:t>if the complaint is made in relation to a member of the Legislative Assembly—a contempt of the Assembly; and</w:t>
      </w:r>
    </w:p>
    <w:p w:rsidR="00FC3122" w:rsidRPr="00B33DFF" w:rsidRDefault="00B33DFF" w:rsidP="00B33DFF">
      <w:pPr>
        <w:pStyle w:val="Apara"/>
      </w:pPr>
      <w:r>
        <w:tab/>
      </w:r>
      <w:r w:rsidRPr="00B33DFF">
        <w:t>(b)</w:t>
      </w:r>
      <w:r w:rsidRPr="00B33DFF">
        <w:tab/>
      </w:r>
      <w:r w:rsidR="00FC3122" w:rsidRPr="00B33DFF">
        <w:t>the complainant does not incur civil or criminal liability only because of the making of the complaint; and</w:t>
      </w:r>
    </w:p>
    <w:p w:rsidR="00FC3122" w:rsidRPr="00B33DFF" w:rsidRDefault="00B33DFF" w:rsidP="00B33DFF">
      <w:pPr>
        <w:pStyle w:val="Apara"/>
      </w:pPr>
      <w:r>
        <w:tab/>
      </w:r>
      <w:r w:rsidRPr="00B33DFF">
        <w:t>(c)</w:t>
      </w:r>
      <w:r w:rsidRPr="00B33DFF">
        <w:tab/>
      </w:r>
      <w:r w:rsidR="00FC3122" w:rsidRPr="00B33DFF">
        <w:t>for a complainant who is a public official or a member of staff of an MLA—the complainant is not liable to administrative action (including disciplinary action or dismissal) only because of the making of the complaint.</w:t>
      </w:r>
    </w:p>
    <w:p w:rsidR="00FC3122" w:rsidRPr="00B33DFF" w:rsidRDefault="00B33DFF" w:rsidP="00B33DFF">
      <w:pPr>
        <w:pStyle w:val="AH5Sec"/>
      </w:pPr>
      <w:bookmarkStart w:id="326" w:name="_Toc520284080"/>
      <w:r w:rsidRPr="00B33DFF">
        <w:rPr>
          <w:rStyle w:val="CharSectNo"/>
        </w:rPr>
        <w:lastRenderedPageBreak/>
        <w:t>271</w:t>
      </w:r>
      <w:r w:rsidRPr="00B33DFF">
        <w:tab/>
      </w:r>
      <w:r w:rsidR="00FC3122" w:rsidRPr="00B33DFF">
        <w:t>Protection from defamation action</w:t>
      </w:r>
      <w:bookmarkEnd w:id="326"/>
    </w:p>
    <w:p w:rsidR="00FC3122" w:rsidRPr="00B33DFF" w:rsidRDefault="00FC3122" w:rsidP="00FC3122">
      <w:pPr>
        <w:pStyle w:val="Comment"/>
      </w:pPr>
      <w:r w:rsidRPr="00B33DFF">
        <w:t>Recommendation 28</w:t>
      </w:r>
    </w:p>
    <w:p w:rsidR="00FC3122" w:rsidRPr="00B33DFF" w:rsidRDefault="00FC3122" w:rsidP="00FC3122">
      <w:pPr>
        <w:pStyle w:val="Amainreturn"/>
      </w:pPr>
      <w:r w:rsidRPr="00B33DFF">
        <w:t>Without limiting section </w:t>
      </w:r>
      <w:r w:rsidR="00CC1631" w:rsidRPr="00B33DFF">
        <w:t>270</w:t>
      </w:r>
      <w:r w:rsidRPr="00B33DFF">
        <w:t>, in a proceeding for defamation, a complainant has a defence of absolute privilege for publishing the information in the complaint.</w:t>
      </w:r>
    </w:p>
    <w:p w:rsidR="00FC3122" w:rsidRPr="00B33DFF" w:rsidRDefault="00B33DFF" w:rsidP="00B33DFF">
      <w:pPr>
        <w:pStyle w:val="AH5Sec"/>
      </w:pPr>
      <w:bookmarkStart w:id="327" w:name="_Toc520284081"/>
      <w:r w:rsidRPr="00B33DFF">
        <w:rPr>
          <w:rStyle w:val="CharSectNo"/>
        </w:rPr>
        <w:t>272</w:t>
      </w:r>
      <w:r w:rsidRPr="00B33DFF">
        <w:tab/>
      </w:r>
      <w:r w:rsidR="00FC3122" w:rsidRPr="00B33DFF">
        <w:t>Loss of protection</w:t>
      </w:r>
      <w:bookmarkEnd w:id="327"/>
    </w:p>
    <w:p w:rsidR="00FC3122" w:rsidRPr="00B33DFF" w:rsidRDefault="00FC3122" w:rsidP="00FC3122">
      <w:pPr>
        <w:pStyle w:val="Comment"/>
      </w:pPr>
      <w:r w:rsidRPr="00B33DFF">
        <w:t>Recommendation 28</w:t>
      </w:r>
    </w:p>
    <w:p w:rsidR="00FC3122" w:rsidRPr="00B33DFF" w:rsidRDefault="00B33DFF" w:rsidP="00B33DFF">
      <w:pPr>
        <w:pStyle w:val="Amain"/>
      </w:pPr>
      <w:r>
        <w:tab/>
      </w:r>
      <w:r w:rsidRPr="00B33DFF">
        <w:t>(1)</w:t>
      </w:r>
      <w:r w:rsidRPr="00B33DFF">
        <w:tab/>
      </w:r>
      <w:r w:rsidR="00FC3122" w:rsidRPr="00B33DFF">
        <w:t>This section applies if a person makes a complaint and a court is satisfied that—</w:t>
      </w:r>
    </w:p>
    <w:p w:rsidR="00FC3122" w:rsidRPr="00B33DFF" w:rsidRDefault="00B33DFF" w:rsidP="00B33DFF">
      <w:pPr>
        <w:pStyle w:val="Apara"/>
      </w:pPr>
      <w:r>
        <w:tab/>
      </w:r>
      <w:r w:rsidRPr="00B33DFF">
        <w:t>(a)</w:t>
      </w:r>
      <w:r w:rsidRPr="00B33DFF">
        <w:tab/>
      </w:r>
      <w:r w:rsidR="00FC3122" w:rsidRPr="00B33DFF">
        <w:t>the complainant has given information to a person investigating the complaint that the complainant knows is false or misleading; or</w:t>
      </w:r>
    </w:p>
    <w:p w:rsidR="00FC3122" w:rsidRPr="00B33DFF" w:rsidRDefault="00B33DFF" w:rsidP="00B33DFF">
      <w:pPr>
        <w:pStyle w:val="Apara"/>
      </w:pPr>
      <w:r>
        <w:tab/>
      </w:r>
      <w:r w:rsidRPr="00B33DFF">
        <w:t>(b)</w:t>
      </w:r>
      <w:r w:rsidRPr="00B33DFF">
        <w:tab/>
      </w:r>
      <w:r w:rsidR="00FC3122" w:rsidRPr="00B33DFF">
        <w:t>the complaint is vexatious.</w:t>
      </w:r>
    </w:p>
    <w:p w:rsidR="00FC3122" w:rsidRPr="00B33DFF" w:rsidRDefault="00B33DFF" w:rsidP="00B33DFF">
      <w:pPr>
        <w:pStyle w:val="Amain"/>
      </w:pPr>
      <w:r>
        <w:tab/>
      </w:r>
      <w:r w:rsidRPr="00B33DFF">
        <w:t>(2)</w:t>
      </w:r>
      <w:r w:rsidRPr="00B33DFF">
        <w:tab/>
      </w:r>
      <w:r w:rsidR="00FC3122" w:rsidRPr="00B33DFF">
        <w:t>The complainant forfeits the protections under this Act in relation to the complaint.</w:t>
      </w:r>
    </w:p>
    <w:p w:rsidR="00FC3122" w:rsidRPr="00B33DFF" w:rsidRDefault="00B33DFF" w:rsidP="00B33DFF">
      <w:pPr>
        <w:pStyle w:val="Amain"/>
      </w:pPr>
      <w:r>
        <w:tab/>
      </w:r>
      <w:r w:rsidRPr="00B33DFF">
        <w:t>(3)</w:t>
      </w:r>
      <w:r w:rsidRPr="00B33DFF">
        <w:tab/>
      </w:r>
      <w:r w:rsidR="00FC3122" w:rsidRPr="00B33DFF">
        <w:t>However, a court may make an order that subsection (2) does not apply if the court considers that the complainant’s conduct mentioned in subsection (1) (a)—</w:t>
      </w:r>
    </w:p>
    <w:p w:rsidR="00FC3122" w:rsidRPr="00B33DFF" w:rsidRDefault="00B33DFF" w:rsidP="00B33DFF">
      <w:pPr>
        <w:pStyle w:val="Apara"/>
      </w:pPr>
      <w:r>
        <w:tab/>
      </w:r>
      <w:r w:rsidRPr="00B33DFF">
        <w:t>(a)</w:t>
      </w:r>
      <w:r w:rsidRPr="00B33DFF">
        <w:tab/>
      </w:r>
      <w:r w:rsidR="00FC3122" w:rsidRPr="00B33DFF">
        <w:t>has not materially prejudiced the investigation of the complaint; and</w:t>
      </w:r>
    </w:p>
    <w:p w:rsidR="00FC3122" w:rsidRPr="00B33DFF" w:rsidRDefault="00B33DFF" w:rsidP="00B33DFF">
      <w:pPr>
        <w:pStyle w:val="Apara"/>
      </w:pPr>
      <w:r>
        <w:tab/>
      </w:r>
      <w:r w:rsidRPr="00B33DFF">
        <w:t>(b)</w:t>
      </w:r>
      <w:r w:rsidRPr="00B33DFF">
        <w:tab/>
      </w:r>
      <w:r w:rsidR="00FC3122" w:rsidRPr="00B33DFF">
        <w:t>is of a minor nature.</w:t>
      </w:r>
    </w:p>
    <w:p w:rsidR="00FC3122" w:rsidRPr="00B33DFF" w:rsidRDefault="00B33DFF" w:rsidP="00B33DFF">
      <w:pPr>
        <w:pStyle w:val="AH5Sec"/>
      </w:pPr>
      <w:bookmarkStart w:id="328" w:name="_Toc520284082"/>
      <w:r w:rsidRPr="00B33DFF">
        <w:rPr>
          <w:rStyle w:val="CharSectNo"/>
        </w:rPr>
        <w:t>273</w:t>
      </w:r>
      <w:r w:rsidRPr="00B33DFF">
        <w:tab/>
      </w:r>
      <w:r w:rsidR="00FC3122" w:rsidRPr="00B33DFF">
        <w:t>Liability for own conduct</w:t>
      </w:r>
      <w:bookmarkEnd w:id="328"/>
    </w:p>
    <w:p w:rsidR="00FC3122" w:rsidRPr="00B33DFF" w:rsidRDefault="00FC3122" w:rsidP="00FC3122">
      <w:pPr>
        <w:pStyle w:val="Comment"/>
      </w:pPr>
      <w:r w:rsidRPr="00B33DFF">
        <w:t>Recommendation 28</w:t>
      </w:r>
    </w:p>
    <w:p w:rsidR="00FC3122" w:rsidRPr="00B33DFF" w:rsidRDefault="00B33DFF" w:rsidP="00B33DFF">
      <w:pPr>
        <w:pStyle w:val="Amain"/>
      </w:pPr>
      <w:r>
        <w:tab/>
      </w:r>
      <w:r w:rsidRPr="00B33DFF">
        <w:t>(1)</w:t>
      </w:r>
      <w:r w:rsidRPr="00B33DFF">
        <w:tab/>
      </w:r>
      <w:r w:rsidR="00FC3122" w:rsidRPr="00B33DFF">
        <w:t>A person’s liability for the person’s own conduct is not affected by the person’s disclosure of that conduct under this Act.</w:t>
      </w:r>
    </w:p>
    <w:p w:rsidR="00FC3122" w:rsidRPr="00B33DFF" w:rsidRDefault="00B33DFF" w:rsidP="004C1CDB">
      <w:pPr>
        <w:pStyle w:val="Amain"/>
        <w:keepNext/>
      </w:pPr>
      <w:r>
        <w:lastRenderedPageBreak/>
        <w:tab/>
      </w:r>
      <w:r w:rsidRPr="00B33DFF">
        <w:t>(2)</w:t>
      </w:r>
      <w:r w:rsidRPr="00B33DFF">
        <w:tab/>
      </w:r>
      <w:r w:rsidR="00FC3122" w:rsidRPr="00B33DFF">
        <w:t>In this section:</w:t>
      </w:r>
    </w:p>
    <w:p w:rsidR="00FC3122" w:rsidRPr="00B33DFF" w:rsidRDefault="00FC3122" w:rsidP="00FC3122">
      <w:pPr>
        <w:pStyle w:val="aDef"/>
        <w:numPr>
          <w:ilvl w:val="5"/>
          <w:numId w:val="0"/>
        </w:numPr>
        <w:ind w:left="1100"/>
      </w:pPr>
      <w:r w:rsidRPr="00B33DFF">
        <w:rPr>
          <w:rStyle w:val="charBoldItals"/>
        </w:rPr>
        <w:t>liability</w:t>
      </w:r>
      <w:r w:rsidRPr="00B33DFF">
        <w:t xml:space="preserve"> includes civil or criminal liability or any liability arising from an administrative action (including disciplinary action or dismissal).</w:t>
      </w:r>
    </w:p>
    <w:p w:rsidR="00FC3122" w:rsidRPr="00B33DFF" w:rsidRDefault="00B33DFF" w:rsidP="00B33DFF">
      <w:pPr>
        <w:pStyle w:val="AH5Sec"/>
      </w:pPr>
      <w:bookmarkStart w:id="329" w:name="_Toc520284083"/>
      <w:r w:rsidRPr="00B33DFF">
        <w:rPr>
          <w:rStyle w:val="CharSectNo"/>
        </w:rPr>
        <w:t>274</w:t>
      </w:r>
      <w:r w:rsidRPr="00B33DFF">
        <w:tab/>
      </w:r>
      <w:r w:rsidR="00FC3122" w:rsidRPr="00B33DFF">
        <w:t xml:space="preserve">Meaning of </w:t>
      </w:r>
      <w:r w:rsidR="00FC3122" w:rsidRPr="00B33DFF">
        <w:rPr>
          <w:rStyle w:val="charItals"/>
        </w:rPr>
        <w:t>detrimental action</w:t>
      </w:r>
      <w:bookmarkEnd w:id="329"/>
    </w:p>
    <w:p w:rsidR="00FC3122" w:rsidRPr="00B33DFF" w:rsidRDefault="00FC3122" w:rsidP="00FC3122">
      <w:pPr>
        <w:pStyle w:val="Comment"/>
      </w:pPr>
      <w:r w:rsidRPr="00B33DFF">
        <w:t>Recommendation 28</w:t>
      </w:r>
    </w:p>
    <w:p w:rsidR="00FC3122" w:rsidRPr="00B33DFF" w:rsidRDefault="00FC3122" w:rsidP="00FC3122">
      <w:pPr>
        <w:pStyle w:val="Amainreturn"/>
      </w:pPr>
      <w:r w:rsidRPr="00B33DFF">
        <w:t>In this Act:</w:t>
      </w:r>
    </w:p>
    <w:p w:rsidR="00FC3122" w:rsidRPr="00B33DFF" w:rsidRDefault="00FC3122" w:rsidP="00B33DFF">
      <w:pPr>
        <w:pStyle w:val="aDef"/>
      </w:pPr>
      <w:r w:rsidRPr="00B33DFF">
        <w:rPr>
          <w:rStyle w:val="charBoldItals"/>
        </w:rPr>
        <w:t>detrimental action</w:t>
      </w:r>
      <w:r w:rsidRPr="00B33DFF">
        <w:rPr>
          <w:bCs/>
          <w:iCs/>
        </w:rPr>
        <w:t xml:space="preserve"> means action </w:t>
      </w:r>
      <w:r w:rsidRPr="00B33DFF">
        <w:t>that involves—</w:t>
      </w:r>
    </w:p>
    <w:p w:rsidR="00FC3122" w:rsidRPr="00B33DFF" w:rsidRDefault="00B33DFF" w:rsidP="00B33DFF">
      <w:pPr>
        <w:pStyle w:val="Apara"/>
      </w:pPr>
      <w:r>
        <w:tab/>
      </w:r>
      <w:r w:rsidRPr="00B33DFF">
        <w:t>(a)</w:t>
      </w:r>
      <w:r w:rsidRPr="00B33DFF">
        <w:tab/>
      </w:r>
      <w:r w:rsidR="00FC3122" w:rsidRPr="00B33DFF">
        <w:t>discriminating against a person by treating, or proposing to treat, the person unfavourably in relation to the person’s reputation, career, profession, employment or trade; or</w:t>
      </w:r>
    </w:p>
    <w:p w:rsidR="00FC3122" w:rsidRPr="00B33DFF" w:rsidRDefault="00B33DFF" w:rsidP="00B33DFF">
      <w:pPr>
        <w:pStyle w:val="Apara"/>
      </w:pPr>
      <w:r>
        <w:tab/>
      </w:r>
      <w:r w:rsidRPr="00B33DFF">
        <w:t>(b)</w:t>
      </w:r>
      <w:r w:rsidRPr="00B33DFF">
        <w:tab/>
      </w:r>
      <w:r w:rsidR="00FC3122" w:rsidRPr="00B33DFF">
        <w:t>harassing or intimidating a person; or</w:t>
      </w:r>
    </w:p>
    <w:p w:rsidR="00FC3122" w:rsidRPr="00B33DFF" w:rsidRDefault="00B33DFF" w:rsidP="00B33DFF">
      <w:pPr>
        <w:pStyle w:val="Apara"/>
      </w:pPr>
      <w:r>
        <w:tab/>
      </w:r>
      <w:r w:rsidRPr="00B33DFF">
        <w:t>(c)</w:t>
      </w:r>
      <w:r w:rsidRPr="00B33DFF">
        <w:tab/>
      </w:r>
      <w:r w:rsidR="00FC3122" w:rsidRPr="00B33DFF">
        <w:t>injuring a person; or</w:t>
      </w:r>
    </w:p>
    <w:p w:rsidR="00FC3122" w:rsidRPr="00B33DFF" w:rsidRDefault="00B33DFF" w:rsidP="00B33DFF">
      <w:pPr>
        <w:pStyle w:val="Apara"/>
      </w:pPr>
      <w:r>
        <w:tab/>
      </w:r>
      <w:r w:rsidRPr="00B33DFF">
        <w:t>(d)</w:t>
      </w:r>
      <w:r w:rsidRPr="00B33DFF">
        <w:tab/>
      </w:r>
      <w:r w:rsidR="00FC3122" w:rsidRPr="00B33DFF">
        <w:t>damaging a person’s property.</w:t>
      </w:r>
    </w:p>
    <w:p w:rsidR="00FC3122" w:rsidRPr="00B33DFF" w:rsidRDefault="00B33DFF" w:rsidP="00B33DFF">
      <w:pPr>
        <w:pStyle w:val="AH5Sec"/>
      </w:pPr>
      <w:bookmarkStart w:id="330" w:name="_Toc520284084"/>
      <w:r w:rsidRPr="00B33DFF">
        <w:rPr>
          <w:rStyle w:val="CharSectNo"/>
        </w:rPr>
        <w:t>275</w:t>
      </w:r>
      <w:r w:rsidRPr="00B33DFF">
        <w:tab/>
      </w:r>
      <w:r w:rsidR="00FC3122" w:rsidRPr="00B33DFF">
        <w:t>Offence—taking detrimental action</w:t>
      </w:r>
      <w:bookmarkEnd w:id="330"/>
    </w:p>
    <w:p w:rsidR="00FC3122" w:rsidRPr="00B33DFF" w:rsidRDefault="00FC3122" w:rsidP="00FC3122">
      <w:pPr>
        <w:pStyle w:val="Comment"/>
      </w:pPr>
      <w:r w:rsidRPr="00B33DFF">
        <w:t>Recommendation 28</w:t>
      </w:r>
    </w:p>
    <w:p w:rsidR="00FC3122" w:rsidRPr="00B33DFF" w:rsidRDefault="00B33DFF" w:rsidP="00B33DFF">
      <w:pPr>
        <w:pStyle w:val="Amain"/>
        <w:keepNext/>
      </w:pPr>
      <w:r>
        <w:tab/>
      </w:r>
      <w:r w:rsidRPr="00B33DFF">
        <w:t>(1)</w:t>
      </w:r>
      <w:r w:rsidRPr="00B33DFF">
        <w:tab/>
      </w:r>
      <w:r w:rsidR="00FC3122" w:rsidRPr="00B33DFF">
        <w:t xml:space="preserve">A person commits an offence if the person (the </w:t>
      </w:r>
      <w:r w:rsidR="00FC3122" w:rsidRPr="00B33DFF">
        <w:rPr>
          <w:rStyle w:val="charBoldItals"/>
        </w:rPr>
        <w:t>retaliator</w:t>
      </w:r>
      <w:r w:rsidR="00FC3122" w:rsidRPr="00B33DFF">
        <w:t>) takes detrimental action because of a complaint.</w:t>
      </w:r>
    </w:p>
    <w:p w:rsidR="00FC3122" w:rsidRPr="00B33DFF" w:rsidRDefault="00FC3122" w:rsidP="00FC3122">
      <w:pPr>
        <w:pStyle w:val="Penalty"/>
        <w:keepNext/>
      </w:pPr>
      <w:r w:rsidRPr="00B33DFF">
        <w:t>Maximum penalty:  100 penalty units, imprisonment for 1 year or both.</w:t>
      </w:r>
    </w:p>
    <w:p w:rsidR="00FC3122" w:rsidRPr="00B33DFF" w:rsidRDefault="00B33DFF" w:rsidP="00B33DFF">
      <w:pPr>
        <w:pStyle w:val="Amain"/>
      </w:pPr>
      <w:r>
        <w:tab/>
      </w:r>
      <w:r w:rsidRPr="00B33DFF">
        <w:t>(2)</w:t>
      </w:r>
      <w:r w:rsidRPr="00B33DFF">
        <w:tab/>
      </w:r>
      <w:r w:rsidR="00FC3122" w:rsidRPr="00B33DFF">
        <w:t xml:space="preserve">For this Act, a retaliator </w:t>
      </w:r>
      <w:r w:rsidR="00FC3122" w:rsidRPr="00B33DFF">
        <w:rPr>
          <w:rStyle w:val="charBoldItals"/>
        </w:rPr>
        <w:t>takes</w:t>
      </w:r>
      <w:r w:rsidR="00FC3122" w:rsidRPr="00B33DFF">
        <w:t xml:space="preserve"> detrimental action because of a complaint if the retaliator takes, or threatens to take, detrimental action against someone else because—</w:t>
      </w:r>
    </w:p>
    <w:p w:rsidR="00FC3122" w:rsidRPr="00B33DFF" w:rsidRDefault="00B33DFF" w:rsidP="00B33DFF">
      <w:pPr>
        <w:pStyle w:val="Apara"/>
      </w:pPr>
      <w:r>
        <w:tab/>
      </w:r>
      <w:r w:rsidRPr="00B33DFF">
        <w:t>(a)</w:t>
      </w:r>
      <w:r w:rsidRPr="00B33DFF">
        <w:tab/>
      </w:r>
      <w:r w:rsidR="00FC3122" w:rsidRPr="00B33DFF">
        <w:t>a person has made, or intends to make, a complaint; or</w:t>
      </w:r>
    </w:p>
    <w:p w:rsidR="00FC3122" w:rsidRPr="00B33DFF" w:rsidRDefault="00B33DFF" w:rsidP="00B33DFF">
      <w:pPr>
        <w:pStyle w:val="Apara"/>
      </w:pPr>
      <w:r>
        <w:tab/>
      </w:r>
      <w:r w:rsidRPr="00B33DFF">
        <w:t>(b)</w:t>
      </w:r>
      <w:r w:rsidRPr="00B33DFF">
        <w:tab/>
      </w:r>
      <w:r w:rsidR="00FC3122" w:rsidRPr="00B33DFF">
        <w:t>the retaliator believes that a person has made, or intends to make, a complaint.</w:t>
      </w:r>
    </w:p>
    <w:p w:rsidR="00FC3122" w:rsidRPr="00B33DFF" w:rsidRDefault="00B33DFF" w:rsidP="00B33DFF">
      <w:pPr>
        <w:pStyle w:val="Amain"/>
      </w:pPr>
      <w:r>
        <w:lastRenderedPageBreak/>
        <w:tab/>
      </w:r>
      <w:r w:rsidRPr="00B33DFF">
        <w:t>(3)</w:t>
      </w:r>
      <w:r w:rsidRPr="00B33DFF">
        <w:tab/>
      </w:r>
      <w:r w:rsidR="00FC3122" w:rsidRPr="00B33DFF">
        <w:t>In determining whether a retaliator has taken detrimental action because of a complaint, it is sufficient if a reason mentioned in subsection (2) is a contributing reason.</w:t>
      </w:r>
    </w:p>
    <w:p w:rsidR="00FC3122" w:rsidRPr="00B33DFF" w:rsidRDefault="00B33DFF" w:rsidP="00B33DFF">
      <w:pPr>
        <w:pStyle w:val="AH5Sec"/>
      </w:pPr>
      <w:bookmarkStart w:id="331" w:name="_Toc520284085"/>
      <w:r w:rsidRPr="00B33DFF">
        <w:rPr>
          <w:rStyle w:val="CharSectNo"/>
        </w:rPr>
        <w:t>276</w:t>
      </w:r>
      <w:r w:rsidRPr="00B33DFF">
        <w:tab/>
      </w:r>
      <w:r w:rsidR="00FC3122" w:rsidRPr="00B33DFF">
        <w:t>Damages for detrimental action</w:t>
      </w:r>
      <w:bookmarkEnd w:id="331"/>
    </w:p>
    <w:p w:rsidR="00FC3122" w:rsidRPr="00B33DFF" w:rsidRDefault="00FC3122" w:rsidP="00FC3122">
      <w:pPr>
        <w:pStyle w:val="Comment"/>
      </w:pPr>
      <w:r w:rsidRPr="00B33DFF">
        <w:t>Recommendation 28</w:t>
      </w:r>
    </w:p>
    <w:p w:rsidR="00FC3122" w:rsidRPr="00B33DFF" w:rsidRDefault="00B33DFF" w:rsidP="00B33DFF">
      <w:pPr>
        <w:pStyle w:val="Amain"/>
      </w:pPr>
      <w:r>
        <w:tab/>
      </w:r>
      <w:r w:rsidRPr="00B33DFF">
        <w:t>(1)</w:t>
      </w:r>
      <w:r w:rsidRPr="00B33DFF">
        <w:tab/>
      </w:r>
      <w:r w:rsidR="00FC3122" w:rsidRPr="00B33DFF">
        <w:t>A person who takes detrimental action against someone else is liable in damages to anyone who suffers detriment as a result.</w:t>
      </w:r>
    </w:p>
    <w:p w:rsidR="00FC3122" w:rsidRPr="00B33DFF" w:rsidRDefault="00B33DFF" w:rsidP="00B33DFF">
      <w:pPr>
        <w:pStyle w:val="Amain"/>
      </w:pPr>
      <w:r>
        <w:tab/>
      </w:r>
      <w:r w:rsidRPr="00B33DFF">
        <w:t>(2)</w:t>
      </w:r>
      <w:r w:rsidRPr="00B33DFF">
        <w:tab/>
      </w:r>
      <w:r w:rsidR="00FC3122" w:rsidRPr="00B33DFF">
        <w:t>Detrimental action is a tort and damages may be recovered in a proceeding in a court of competent jurisdiction.</w:t>
      </w:r>
    </w:p>
    <w:p w:rsidR="00FC3122" w:rsidRPr="00B33DFF" w:rsidRDefault="00B33DFF" w:rsidP="00B33DFF">
      <w:pPr>
        <w:pStyle w:val="Amain"/>
      </w:pPr>
      <w:r>
        <w:tab/>
      </w:r>
      <w:r w:rsidRPr="00B33DFF">
        <w:t>(3)</w:t>
      </w:r>
      <w:r w:rsidRPr="00B33DFF">
        <w:tab/>
      </w:r>
      <w:r w:rsidR="00FC3122" w:rsidRPr="00B33DFF">
        <w:t>Any remedy that may be given by a court for a tort, including exemplary damages, may be given by a court in a proceeding under this section.</w:t>
      </w:r>
    </w:p>
    <w:p w:rsidR="00FC3122" w:rsidRPr="00B33DFF" w:rsidRDefault="00B33DFF" w:rsidP="00B33DFF">
      <w:pPr>
        <w:pStyle w:val="Amain"/>
      </w:pPr>
      <w:r>
        <w:tab/>
      </w:r>
      <w:r w:rsidRPr="00B33DFF">
        <w:t>(4)</w:t>
      </w:r>
      <w:r w:rsidRPr="00B33DFF">
        <w:tab/>
      </w:r>
      <w:r w:rsidR="00FC3122" w:rsidRPr="00B33DFF">
        <w:t>The right of a person to bring a proceeding for damages under this section does not affect any other right or remedy available to the person arising from detrimental action.</w:t>
      </w:r>
    </w:p>
    <w:p w:rsidR="00FC3122" w:rsidRPr="00B33DFF" w:rsidRDefault="00B33DFF" w:rsidP="00B33DFF">
      <w:pPr>
        <w:pStyle w:val="AH5Sec"/>
      </w:pPr>
      <w:bookmarkStart w:id="332" w:name="_Toc520284086"/>
      <w:r w:rsidRPr="00B33DFF">
        <w:rPr>
          <w:rStyle w:val="CharSectNo"/>
        </w:rPr>
        <w:t>277</w:t>
      </w:r>
      <w:r w:rsidRPr="00B33DFF">
        <w:tab/>
      </w:r>
      <w:r w:rsidR="00FC3122" w:rsidRPr="00B33DFF">
        <w:t xml:space="preserve">Injunction to prevent detrimental action </w:t>
      </w:r>
      <w:proofErr w:type="spellStart"/>
      <w:r w:rsidR="00FC3122" w:rsidRPr="00B33DFF">
        <w:t>etc</w:t>
      </w:r>
      <w:bookmarkEnd w:id="332"/>
      <w:proofErr w:type="spellEnd"/>
    </w:p>
    <w:p w:rsidR="00FC3122" w:rsidRPr="00B33DFF" w:rsidRDefault="00FC3122" w:rsidP="00FC3122">
      <w:pPr>
        <w:pStyle w:val="Comment"/>
      </w:pPr>
      <w:r w:rsidRPr="00B33DFF">
        <w:t>Recommendation 28</w:t>
      </w:r>
    </w:p>
    <w:p w:rsidR="00FC3122" w:rsidRPr="00B33DFF" w:rsidRDefault="00B33DFF" w:rsidP="00B33DFF">
      <w:pPr>
        <w:pStyle w:val="Amain"/>
      </w:pPr>
      <w:r>
        <w:tab/>
      </w:r>
      <w:r w:rsidRPr="00B33DFF">
        <w:t>(1)</w:t>
      </w:r>
      <w:r w:rsidRPr="00B33DFF">
        <w:tab/>
      </w:r>
      <w:r w:rsidR="00FC3122" w:rsidRPr="00B33DFF">
        <w:t>On application, the Supreme Court may—</w:t>
      </w:r>
    </w:p>
    <w:p w:rsidR="00FC3122" w:rsidRPr="00B33DFF" w:rsidRDefault="00B33DFF" w:rsidP="00B33DFF">
      <w:pPr>
        <w:pStyle w:val="Apara"/>
      </w:pPr>
      <w:r>
        <w:tab/>
      </w:r>
      <w:r w:rsidRPr="00B33DFF">
        <w:t>(a)</w:t>
      </w:r>
      <w:r w:rsidRPr="00B33DFF">
        <w:tab/>
      </w:r>
      <w:r w:rsidR="00FC3122" w:rsidRPr="00B33DFF">
        <w:t xml:space="preserve">if satisfied that </w:t>
      </w:r>
      <w:r w:rsidR="00FC3122" w:rsidRPr="00B33DFF">
        <w:rPr>
          <w:snapToGrid w:val="0"/>
        </w:rPr>
        <w:t>a person has taken detrimental action—</w:t>
      </w:r>
      <w:r w:rsidR="00FC3122" w:rsidRPr="00B33DFF">
        <w:t>order the person who took detrimental action to remedy the action; or</w:t>
      </w:r>
    </w:p>
    <w:p w:rsidR="00FC3122" w:rsidRPr="00B33DFF" w:rsidRDefault="00B33DFF" w:rsidP="00B33DFF">
      <w:pPr>
        <w:pStyle w:val="Apara"/>
      </w:pPr>
      <w:r>
        <w:tab/>
      </w:r>
      <w:r w:rsidRPr="00B33DFF">
        <w:t>(b)</w:t>
      </w:r>
      <w:r w:rsidRPr="00B33DFF">
        <w:tab/>
      </w:r>
      <w:r w:rsidR="00FC3122" w:rsidRPr="00B33DFF">
        <w:t xml:space="preserve">if satisfied that </w:t>
      </w:r>
      <w:r w:rsidR="00FC3122" w:rsidRPr="00B33DFF">
        <w:rPr>
          <w:snapToGrid w:val="0"/>
        </w:rPr>
        <w:t>a person is taking, or is likely to take, detrimental action—</w:t>
      </w:r>
      <w:r w:rsidR="00FC3122" w:rsidRPr="00B33DFF">
        <w:t>grant an injunction to prevent detrimental action being taken.</w:t>
      </w:r>
    </w:p>
    <w:p w:rsidR="00FC3122" w:rsidRPr="00B33DFF" w:rsidRDefault="00B33DFF" w:rsidP="00B33DFF">
      <w:pPr>
        <w:pStyle w:val="Amain"/>
      </w:pPr>
      <w:r>
        <w:tab/>
      </w:r>
      <w:r w:rsidRPr="00B33DFF">
        <w:t>(2)</w:t>
      </w:r>
      <w:r w:rsidRPr="00B33DFF">
        <w:tab/>
      </w:r>
      <w:r w:rsidR="00FC3122" w:rsidRPr="00B33DFF">
        <w:t>An application may be made by—</w:t>
      </w:r>
    </w:p>
    <w:p w:rsidR="00FC3122" w:rsidRPr="00B33DFF" w:rsidRDefault="00B33DFF" w:rsidP="00B33DFF">
      <w:pPr>
        <w:pStyle w:val="Apara"/>
      </w:pPr>
      <w:r>
        <w:tab/>
      </w:r>
      <w:r w:rsidRPr="00B33DFF">
        <w:t>(a)</w:t>
      </w:r>
      <w:r w:rsidRPr="00B33DFF">
        <w:tab/>
      </w:r>
      <w:r w:rsidR="00FC3122" w:rsidRPr="00B33DFF">
        <w:t>the commissioner; or</w:t>
      </w:r>
    </w:p>
    <w:p w:rsidR="00FC3122" w:rsidRPr="00B33DFF" w:rsidRDefault="00B33DFF" w:rsidP="00B33DFF">
      <w:pPr>
        <w:pStyle w:val="Apara"/>
      </w:pPr>
      <w:r>
        <w:tab/>
      </w:r>
      <w:r w:rsidRPr="00B33DFF">
        <w:t>(b)</w:t>
      </w:r>
      <w:r w:rsidRPr="00B33DFF">
        <w:tab/>
      </w:r>
      <w:r w:rsidR="00FC3122" w:rsidRPr="00B33DFF">
        <w:t>the inspector; or</w:t>
      </w:r>
    </w:p>
    <w:p w:rsidR="00FC3122" w:rsidRPr="00B33DFF" w:rsidRDefault="00B33DFF" w:rsidP="00B33DFF">
      <w:pPr>
        <w:pStyle w:val="Apara"/>
      </w:pPr>
      <w:r>
        <w:lastRenderedPageBreak/>
        <w:tab/>
      </w:r>
      <w:r w:rsidRPr="00B33DFF">
        <w:t>(c)</w:t>
      </w:r>
      <w:r w:rsidRPr="00B33DFF">
        <w:tab/>
      </w:r>
      <w:r w:rsidR="00FC3122" w:rsidRPr="00B33DFF">
        <w:t>a complainant; or</w:t>
      </w:r>
    </w:p>
    <w:p w:rsidR="00FC3122" w:rsidRPr="00B33DFF" w:rsidRDefault="00B33DFF" w:rsidP="00B33DFF">
      <w:pPr>
        <w:pStyle w:val="Apara"/>
      </w:pPr>
      <w:r>
        <w:tab/>
      </w:r>
      <w:r w:rsidRPr="00B33DFF">
        <w:t>(d)</w:t>
      </w:r>
      <w:r w:rsidRPr="00B33DFF">
        <w:tab/>
      </w:r>
      <w:r w:rsidR="00FC3122" w:rsidRPr="00B33DFF">
        <w:t>a person against whom detrimental action has been or is likely to be taken.</w:t>
      </w:r>
    </w:p>
    <w:p w:rsidR="00FC3122" w:rsidRPr="00B33DFF" w:rsidRDefault="00B33DFF" w:rsidP="00B33DFF">
      <w:pPr>
        <w:pStyle w:val="Amain"/>
      </w:pPr>
      <w:r>
        <w:tab/>
      </w:r>
      <w:r w:rsidRPr="00B33DFF">
        <w:t>(3)</w:t>
      </w:r>
      <w:r w:rsidRPr="00B33DFF">
        <w:tab/>
      </w:r>
      <w:r w:rsidR="00FC3122" w:rsidRPr="00B33DFF">
        <w:t>The Supreme Court may grant an interim injunction restraining a person from taking detrimental action before deciding an application for an injunction under this section.</w:t>
      </w:r>
    </w:p>
    <w:p w:rsidR="00A11457" w:rsidRPr="00B33DFF" w:rsidRDefault="00A11457" w:rsidP="00A11457">
      <w:pPr>
        <w:pStyle w:val="PageBreak"/>
      </w:pPr>
      <w:r w:rsidRPr="00B33DFF">
        <w:br w:type="page"/>
      </w:r>
    </w:p>
    <w:p w:rsidR="00B36518" w:rsidRPr="00B33DFF" w:rsidRDefault="00B33DFF" w:rsidP="00B33DFF">
      <w:pPr>
        <w:pStyle w:val="AH1Chapter"/>
      </w:pPr>
      <w:bookmarkStart w:id="333" w:name="_Toc520284087"/>
      <w:r w:rsidRPr="00B33DFF">
        <w:rPr>
          <w:rStyle w:val="CharChapNo"/>
        </w:rPr>
        <w:lastRenderedPageBreak/>
        <w:t>Chapter 7</w:t>
      </w:r>
      <w:r w:rsidRPr="00B33DFF">
        <w:rPr>
          <w:lang w:eastAsia="en-AU"/>
        </w:rPr>
        <w:tab/>
      </w:r>
      <w:r w:rsidR="00B36518" w:rsidRPr="00B33DFF">
        <w:rPr>
          <w:rStyle w:val="CharChapText"/>
          <w:lang w:eastAsia="en-AU"/>
        </w:rPr>
        <w:t>Miscellaneous</w:t>
      </w:r>
      <w:bookmarkEnd w:id="333"/>
    </w:p>
    <w:p w:rsidR="005351B4" w:rsidRPr="00B33DFF" w:rsidRDefault="00B33DFF" w:rsidP="00B33DFF">
      <w:pPr>
        <w:pStyle w:val="AH5Sec"/>
        <w:rPr>
          <w:lang w:eastAsia="en-AU"/>
        </w:rPr>
      </w:pPr>
      <w:bookmarkStart w:id="334" w:name="_Toc520284088"/>
      <w:r w:rsidRPr="00B33DFF">
        <w:rPr>
          <w:rStyle w:val="CharSectNo"/>
        </w:rPr>
        <w:t>278</w:t>
      </w:r>
      <w:r w:rsidRPr="00B33DFF">
        <w:rPr>
          <w:lang w:eastAsia="en-AU"/>
        </w:rPr>
        <w:tab/>
      </w:r>
      <w:r w:rsidR="005351B4" w:rsidRPr="00B33DFF">
        <w:t>Offence</w:t>
      </w:r>
      <w:r w:rsidR="00E5176A" w:rsidRPr="00B33DFF">
        <w:t>s</w:t>
      </w:r>
      <w:r w:rsidR="005351B4" w:rsidRPr="00B33DFF">
        <w:t>—</w:t>
      </w:r>
      <w:r w:rsidR="005351B4" w:rsidRPr="00B33DFF">
        <w:rPr>
          <w:lang w:eastAsia="en-AU"/>
        </w:rPr>
        <w:t>use or divulge protected information</w:t>
      </w:r>
      <w:bookmarkEnd w:id="334"/>
    </w:p>
    <w:p w:rsidR="005351B4" w:rsidRPr="00B33DFF" w:rsidRDefault="005351B4" w:rsidP="005351B4">
      <w:pPr>
        <w:pStyle w:val="Comment"/>
      </w:pPr>
      <w:r w:rsidRPr="00B33DFF">
        <w:t>Recommendation</w:t>
      </w:r>
      <w:r w:rsidR="00342FE8" w:rsidRPr="00B33DFF">
        <w:t>s</w:t>
      </w:r>
      <w:r w:rsidRPr="00B33DFF">
        <w:t> 25 and 74 (d)</w:t>
      </w:r>
    </w:p>
    <w:p w:rsidR="005351B4"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5351B4" w:rsidRPr="00B33DFF">
        <w:rPr>
          <w:lang w:eastAsia="en-AU"/>
        </w:rPr>
        <w:t>A person to whom this section applies commits an offence if—</w:t>
      </w:r>
    </w:p>
    <w:p w:rsidR="005351B4"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5351B4" w:rsidRPr="00B33DFF">
        <w:rPr>
          <w:lang w:eastAsia="en-AU"/>
        </w:rPr>
        <w:t>the person uses information; and</w:t>
      </w:r>
    </w:p>
    <w:p w:rsidR="005351B4"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5351B4" w:rsidRPr="00B33DFF">
        <w:rPr>
          <w:lang w:eastAsia="en-AU"/>
        </w:rPr>
        <w:t>the information is protected information about someone else; and</w:t>
      </w:r>
    </w:p>
    <w:p w:rsidR="005351B4" w:rsidRPr="00B33DFF" w:rsidRDefault="00B33DFF" w:rsidP="00B33DFF">
      <w:pPr>
        <w:pStyle w:val="Apara"/>
        <w:keepNext/>
        <w:rPr>
          <w:lang w:eastAsia="en-AU"/>
        </w:rPr>
      </w:pPr>
      <w:r>
        <w:rPr>
          <w:lang w:eastAsia="en-AU"/>
        </w:rPr>
        <w:tab/>
      </w:r>
      <w:r w:rsidRPr="00B33DFF">
        <w:rPr>
          <w:lang w:eastAsia="en-AU"/>
        </w:rPr>
        <w:t>(c)</w:t>
      </w:r>
      <w:r w:rsidRPr="00B33DFF">
        <w:rPr>
          <w:lang w:eastAsia="en-AU"/>
        </w:rPr>
        <w:tab/>
      </w:r>
      <w:r w:rsidR="005351B4" w:rsidRPr="00B33DFF">
        <w:rPr>
          <w:lang w:eastAsia="en-AU"/>
        </w:rPr>
        <w:t>the person is reckless about whether the information is protected information about someone else.</w:t>
      </w:r>
    </w:p>
    <w:p w:rsidR="005351B4" w:rsidRPr="00B33DFF" w:rsidRDefault="005351B4" w:rsidP="005351B4">
      <w:pPr>
        <w:pStyle w:val="Penalty"/>
        <w:rPr>
          <w:lang w:eastAsia="en-AU"/>
        </w:rPr>
      </w:pPr>
      <w:r w:rsidRPr="00B33DFF">
        <w:rPr>
          <w:lang w:eastAsia="en-AU"/>
        </w:rPr>
        <w:t xml:space="preserve">Maximum penalty: </w:t>
      </w:r>
      <w:r w:rsidR="00027D5C" w:rsidRPr="00B33DFF">
        <w:rPr>
          <w:lang w:eastAsia="en-AU"/>
        </w:rPr>
        <w:t xml:space="preserve"> </w:t>
      </w:r>
      <w:r w:rsidRPr="00B33DFF">
        <w:rPr>
          <w:lang w:eastAsia="en-AU"/>
        </w:rPr>
        <w:t>50 penalty units, imprisonment for 6 months or both.</w:t>
      </w:r>
    </w:p>
    <w:p w:rsidR="005351B4"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5351B4" w:rsidRPr="00B33DFF">
        <w:rPr>
          <w:lang w:eastAsia="en-AU"/>
        </w:rPr>
        <w:t>A person to whom this section applies commits an offence if—</w:t>
      </w:r>
    </w:p>
    <w:p w:rsidR="005351B4"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5351B4" w:rsidRPr="00B33DFF">
        <w:rPr>
          <w:lang w:eastAsia="en-AU"/>
        </w:rPr>
        <w:t>the person does something that divulges information; and</w:t>
      </w:r>
    </w:p>
    <w:p w:rsidR="005351B4"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5351B4" w:rsidRPr="00B33DFF">
        <w:rPr>
          <w:lang w:eastAsia="en-AU"/>
        </w:rPr>
        <w:t>the information is protected information about someone else; and</w:t>
      </w:r>
    </w:p>
    <w:p w:rsidR="005351B4"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5351B4" w:rsidRPr="00B33DFF">
        <w:rPr>
          <w:lang w:eastAsia="en-AU"/>
        </w:rPr>
        <w:t>the person is reckless about whether—</w:t>
      </w:r>
    </w:p>
    <w:p w:rsidR="005351B4"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5351B4" w:rsidRPr="00B33DFF">
        <w:rPr>
          <w:lang w:eastAsia="en-AU"/>
        </w:rPr>
        <w:t>the information is protected information about someone else; and</w:t>
      </w:r>
    </w:p>
    <w:p w:rsidR="005351B4" w:rsidRPr="00B33DFF" w:rsidRDefault="00B33DFF" w:rsidP="00B33DFF">
      <w:pPr>
        <w:pStyle w:val="Asubpara"/>
        <w:keepNext/>
        <w:rPr>
          <w:lang w:eastAsia="en-AU"/>
        </w:rPr>
      </w:pPr>
      <w:r>
        <w:rPr>
          <w:lang w:eastAsia="en-AU"/>
        </w:rPr>
        <w:tab/>
      </w:r>
      <w:r w:rsidRPr="00B33DFF">
        <w:rPr>
          <w:lang w:eastAsia="en-AU"/>
        </w:rPr>
        <w:t>(ii)</w:t>
      </w:r>
      <w:r w:rsidRPr="00B33DFF">
        <w:rPr>
          <w:lang w:eastAsia="en-AU"/>
        </w:rPr>
        <w:tab/>
      </w:r>
      <w:r w:rsidR="005351B4" w:rsidRPr="00B33DFF">
        <w:rPr>
          <w:lang w:eastAsia="en-AU"/>
        </w:rPr>
        <w:t xml:space="preserve">doing the thing would result in the information being </w:t>
      </w:r>
      <w:r w:rsidR="005351B4" w:rsidRPr="00B33DFF">
        <w:rPr>
          <w:szCs w:val="24"/>
          <w:lang w:eastAsia="en-AU"/>
        </w:rPr>
        <w:t>divulged to someone else</w:t>
      </w:r>
      <w:r w:rsidR="005351B4" w:rsidRPr="00B33DFF">
        <w:rPr>
          <w:lang w:eastAsia="en-AU"/>
        </w:rPr>
        <w:t>.</w:t>
      </w:r>
    </w:p>
    <w:p w:rsidR="005351B4" w:rsidRPr="00B33DFF" w:rsidRDefault="005351B4" w:rsidP="005351B4">
      <w:pPr>
        <w:pStyle w:val="Penalty"/>
        <w:rPr>
          <w:lang w:eastAsia="en-AU"/>
        </w:rPr>
      </w:pPr>
      <w:r w:rsidRPr="00B33DFF">
        <w:rPr>
          <w:lang w:eastAsia="en-AU"/>
        </w:rPr>
        <w:t xml:space="preserve">Maximum penalty: </w:t>
      </w:r>
      <w:r w:rsidR="00027D5C" w:rsidRPr="00B33DFF">
        <w:rPr>
          <w:lang w:eastAsia="en-AU"/>
        </w:rPr>
        <w:t xml:space="preserve"> </w:t>
      </w:r>
      <w:r w:rsidRPr="00B33DFF">
        <w:rPr>
          <w:lang w:eastAsia="en-AU"/>
        </w:rPr>
        <w:t>50 penalty units, imprisonment for 6 months or both.</w:t>
      </w:r>
    </w:p>
    <w:p w:rsidR="005351B4" w:rsidRPr="00B33DFF" w:rsidRDefault="00B33DFF" w:rsidP="004C1CDB">
      <w:pPr>
        <w:pStyle w:val="Amain"/>
        <w:keepNext/>
        <w:rPr>
          <w:lang w:eastAsia="en-AU"/>
        </w:rPr>
      </w:pPr>
      <w:r>
        <w:rPr>
          <w:lang w:eastAsia="en-AU"/>
        </w:rPr>
        <w:lastRenderedPageBreak/>
        <w:tab/>
      </w:r>
      <w:r w:rsidRPr="00B33DFF">
        <w:rPr>
          <w:lang w:eastAsia="en-AU"/>
        </w:rPr>
        <w:t>(3)</w:t>
      </w:r>
      <w:r w:rsidRPr="00B33DFF">
        <w:rPr>
          <w:lang w:eastAsia="en-AU"/>
        </w:rPr>
        <w:tab/>
      </w:r>
      <w:r w:rsidR="005351B4" w:rsidRPr="00B33DFF">
        <w:rPr>
          <w:lang w:eastAsia="en-AU"/>
        </w:rPr>
        <w:t>Subsections (1) and (2) do not apply</w:t>
      </w:r>
      <w:r w:rsidR="005351B4" w:rsidRPr="00B33DFF">
        <w:rPr>
          <w:szCs w:val="24"/>
          <w:lang w:eastAsia="en-AU"/>
        </w:rPr>
        <w:t>—</w:t>
      </w:r>
    </w:p>
    <w:p w:rsidR="005351B4" w:rsidRPr="00B33DFF" w:rsidRDefault="00B33DFF" w:rsidP="004C1CDB">
      <w:pPr>
        <w:pStyle w:val="Apara"/>
        <w:keepNext/>
        <w:rPr>
          <w:lang w:eastAsia="en-AU"/>
        </w:rPr>
      </w:pPr>
      <w:r>
        <w:rPr>
          <w:lang w:eastAsia="en-AU"/>
        </w:rPr>
        <w:tab/>
      </w:r>
      <w:r w:rsidRPr="00B33DFF">
        <w:rPr>
          <w:lang w:eastAsia="en-AU"/>
        </w:rPr>
        <w:t>(a)</w:t>
      </w:r>
      <w:r w:rsidRPr="00B33DFF">
        <w:rPr>
          <w:lang w:eastAsia="en-AU"/>
        </w:rPr>
        <w:tab/>
      </w:r>
      <w:r w:rsidR="005351B4" w:rsidRPr="00B33DFF">
        <w:rPr>
          <w:lang w:eastAsia="en-AU"/>
        </w:rPr>
        <w:t>if the information is used or divulged—</w:t>
      </w:r>
    </w:p>
    <w:p w:rsidR="005351B4"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5351B4" w:rsidRPr="00B33DFF">
        <w:rPr>
          <w:lang w:eastAsia="en-AU"/>
        </w:rPr>
        <w:t xml:space="preserve">under this Act or another </w:t>
      </w:r>
      <w:r w:rsidR="004453AE" w:rsidRPr="00B33DFF">
        <w:t xml:space="preserve">territory </w:t>
      </w:r>
      <w:r w:rsidR="00EC64D3" w:rsidRPr="00B33DFF">
        <w:rPr>
          <w:lang w:eastAsia="en-AU"/>
        </w:rPr>
        <w:t>law</w:t>
      </w:r>
      <w:r w:rsidR="005351B4" w:rsidRPr="00B33DFF">
        <w:rPr>
          <w:lang w:eastAsia="en-AU"/>
        </w:rPr>
        <w:t>; or</w:t>
      </w:r>
    </w:p>
    <w:p w:rsidR="005351B4"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5351B4" w:rsidRPr="00B33DFF">
        <w:rPr>
          <w:lang w:eastAsia="en-AU"/>
        </w:rPr>
        <w:t xml:space="preserve">in relation to the exercise of a function by a person to whom this section applies under this Act or another </w:t>
      </w:r>
      <w:r w:rsidR="004453AE" w:rsidRPr="00B33DFF">
        <w:t xml:space="preserve">territory </w:t>
      </w:r>
      <w:r w:rsidR="00EC64D3" w:rsidRPr="00B33DFF">
        <w:rPr>
          <w:lang w:eastAsia="en-AU"/>
        </w:rPr>
        <w:t>law</w:t>
      </w:r>
      <w:r w:rsidR="005351B4" w:rsidRPr="00B33DFF">
        <w:rPr>
          <w:lang w:eastAsia="en-AU"/>
        </w:rPr>
        <w:t>; or</w:t>
      </w:r>
    </w:p>
    <w:p w:rsidR="005351B4"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5351B4" w:rsidRPr="00B33DFF">
        <w:rPr>
          <w:lang w:eastAsia="en-AU"/>
        </w:rPr>
        <w:t>in a court proceeding; or</w:t>
      </w:r>
    </w:p>
    <w:p w:rsidR="005351B4" w:rsidRPr="00B33DFF" w:rsidRDefault="00B33DFF" w:rsidP="00B33DFF">
      <w:pPr>
        <w:pStyle w:val="Apara"/>
        <w:keepNext/>
        <w:rPr>
          <w:lang w:eastAsia="en-AU"/>
        </w:rPr>
      </w:pPr>
      <w:r>
        <w:rPr>
          <w:lang w:eastAsia="en-AU"/>
        </w:rPr>
        <w:tab/>
      </w:r>
      <w:r w:rsidRPr="00B33DFF">
        <w:rPr>
          <w:lang w:eastAsia="en-AU"/>
        </w:rPr>
        <w:t>(b)</w:t>
      </w:r>
      <w:r w:rsidRPr="00B33DFF">
        <w:rPr>
          <w:lang w:eastAsia="en-AU"/>
        </w:rPr>
        <w:tab/>
      </w:r>
      <w:r w:rsidR="005351B4" w:rsidRPr="00B33DFF">
        <w:rPr>
          <w:lang w:eastAsia="en-AU"/>
        </w:rPr>
        <w:t>to the using or divulging of protected information about a person with the person</w:t>
      </w:r>
      <w:r w:rsidR="000D3598" w:rsidRPr="00B33DFF">
        <w:rPr>
          <w:lang w:eastAsia="en-AU"/>
        </w:rPr>
        <w:t>’</w:t>
      </w:r>
      <w:r w:rsidR="005351B4" w:rsidRPr="00B33DFF">
        <w:rPr>
          <w:lang w:eastAsia="en-AU"/>
        </w:rPr>
        <w:t>s consent.</w:t>
      </w:r>
    </w:p>
    <w:p w:rsidR="005351B4" w:rsidRPr="00B33DFF" w:rsidRDefault="005351B4" w:rsidP="005351B4">
      <w:pPr>
        <w:pStyle w:val="aNote"/>
      </w:pPr>
      <w:r w:rsidRPr="00B33DFF">
        <w:rPr>
          <w:rStyle w:val="charItals"/>
        </w:rPr>
        <w:t>Note</w:t>
      </w:r>
      <w:r w:rsidRPr="00B33DFF">
        <w:rPr>
          <w:rStyle w:val="charItals"/>
        </w:rPr>
        <w:tab/>
      </w:r>
      <w:r w:rsidRPr="00B33DFF">
        <w:t xml:space="preserve">The defendant has an evidential burden in relation to the matters mentioned in s (3) (see </w:t>
      </w:r>
      <w:hyperlink r:id="rId177" w:tooltip="A2002-51" w:history="1">
        <w:r w:rsidR="005B6D93" w:rsidRPr="00B33DFF">
          <w:rPr>
            <w:rStyle w:val="charCitHyperlinkAbbrev"/>
          </w:rPr>
          <w:t>Criminal Code</w:t>
        </w:r>
      </w:hyperlink>
      <w:r w:rsidRPr="00B33DFF">
        <w:t>, s 58).</w:t>
      </w:r>
    </w:p>
    <w:p w:rsidR="005351B4" w:rsidRPr="00B33DFF" w:rsidRDefault="00B33DFF" w:rsidP="00B33DFF">
      <w:pPr>
        <w:pStyle w:val="Amain"/>
      </w:pPr>
      <w:r>
        <w:tab/>
      </w:r>
      <w:r w:rsidRPr="00B33DFF">
        <w:t>(4)</w:t>
      </w:r>
      <w:r w:rsidRPr="00B33DFF">
        <w:tab/>
      </w:r>
      <w:r w:rsidR="005351B4" w:rsidRPr="00B33DFF">
        <w:rPr>
          <w:lang w:eastAsia="en-AU"/>
        </w:rPr>
        <w:t xml:space="preserve">A person to whom this section applies need not divulge protected information to a court, or produce a document containing protected </w:t>
      </w:r>
      <w:r w:rsidR="005351B4" w:rsidRPr="00B33DFF">
        <w:rPr>
          <w:szCs w:val="24"/>
          <w:lang w:eastAsia="en-AU"/>
        </w:rPr>
        <w:t xml:space="preserve">information to a court, unless it is necessary to do so for this Act or another law in force in the </w:t>
      </w:r>
      <w:r w:rsidR="00AE1CBD" w:rsidRPr="00B33DFF">
        <w:rPr>
          <w:szCs w:val="24"/>
          <w:lang w:eastAsia="en-AU"/>
        </w:rPr>
        <w:t>Territory</w:t>
      </w:r>
      <w:r w:rsidR="005351B4" w:rsidRPr="00B33DFF">
        <w:rPr>
          <w:szCs w:val="24"/>
          <w:lang w:eastAsia="en-AU"/>
        </w:rPr>
        <w:t>.</w:t>
      </w:r>
    </w:p>
    <w:p w:rsidR="005351B4" w:rsidRPr="00B33DFF" w:rsidRDefault="00B33DFF" w:rsidP="00B33DFF">
      <w:pPr>
        <w:pStyle w:val="Amain"/>
      </w:pPr>
      <w:r>
        <w:tab/>
      </w:r>
      <w:r w:rsidRPr="00B33DFF">
        <w:t>(5)</w:t>
      </w:r>
      <w:r w:rsidRPr="00B33DFF">
        <w:tab/>
      </w:r>
      <w:r w:rsidR="005351B4" w:rsidRPr="00B33DFF">
        <w:t>In this section:</w:t>
      </w:r>
    </w:p>
    <w:p w:rsidR="005351B4" w:rsidRPr="00B33DFF" w:rsidRDefault="005351B4" w:rsidP="00B33DFF">
      <w:pPr>
        <w:pStyle w:val="aDef"/>
      </w:pPr>
      <w:r w:rsidRPr="00B33DFF">
        <w:rPr>
          <w:rStyle w:val="charBoldItals"/>
        </w:rPr>
        <w:t>court</w:t>
      </w:r>
      <w:r w:rsidRPr="00B33DFF">
        <w:t xml:space="preserve"> includes a tribunal, authority or person having power to require the production of documents or the answering of questions.</w:t>
      </w:r>
    </w:p>
    <w:p w:rsidR="005351B4" w:rsidRPr="00B33DFF" w:rsidRDefault="005351B4" w:rsidP="00B33DFF">
      <w:pPr>
        <w:pStyle w:val="aDef"/>
      </w:pPr>
      <w:r w:rsidRPr="00B33DFF">
        <w:rPr>
          <w:rStyle w:val="charBoldItals"/>
        </w:rPr>
        <w:t xml:space="preserve">divulge </w:t>
      </w:r>
      <w:r w:rsidRPr="00B33DFF">
        <w:rPr>
          <w:lang w:eastAsia="en-AU"/>
        </w:rPr>
        <w:t>includes—</w:t>
      </w:r>
    </w:p>
    <w:p w:rsidR="005351B4"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5351B4" w:rsidRPr="00B33DFF">
        <w:rPr>
          <w:lang w:eastAsia="en-AU"/>
        </w:rPr>
        <w:t>communicate; or</w:t>
      </w:r>
    </w:p>
    <w:p w:rsidR="005351B4"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5351B4" w:rsidRPr="00B33DFF">
        <w:rPr>
          <w:lang w:eastAsia="en-AU"/>
        </w:rPr>
        <w:t>publish.</w:t>
      </w:r>
    </w:p>
    <w:p w:rsidR="005351B4" w:rsidRPr="00B33DFF" w:rsidRDefault="005351B4" w:rsidP="00B33DFF">
      <w:pPr>
        <w:pStyle w:val="aDef"/>
      </w:pPr>
      <w:r w:rsidRPr="00B33DFF">
        <w:rPr>
          <w:rStyle w:val="charBoldItals"/>
        </w:rPr>
        <w:t>person to whom this section applies</w:t>
      </w:r>
      <w:r w:rsidRPr="00B33DFF">
        <w:t xml:space="preserve"> means—</w:t>
      </w:r>
    </w:p>
    <w:p w:rsidR="005351B4"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5351B4" w:rsidRPr="00B33DFF">
        <w:rPr>
          <w:lang w:eastAsia="en-AU"/>
        </w:rPr>
        <w:t>a person who is or has been—</w:t>
      </w:r>
    </w:p>
    <w:p w:rsidR="005351B4" w:rsidRPr="00B33DFF" w:rsidRDefault="00B33DFF" w:rsidP="00B33DFF">
      <w:pPr>
        <w:pStyle w:val="Asubpara"/>
        <w:rPr>
          <w:lang w:eastAsia="en-AU"/>
        </w:rPr>
      </w:pPr>
      <w:r>
        <w:rPr>
          <w:lang w:eastAsia="en-AU"/>
        </w:rPr>
        <w:tab/>
      </w:r>
      <w:r w:rsidRPr="00B33DFF">
        <w:rPr>
          <w:lang w:eastAsia="en-AU"/>
        </w:rPr>
        <w:t>(</w:t>
      </w:r>
      <w:proofErr w:type="spellStart"/>
      <w:r w:rsidRPr="00B33DFF">
        <w:rPr>
          <w:lang w:eastAsia="en-AU"/>
        </w:rPr>
        <w:t>i</w:t>
      </w:r>
      <w:proofErr w:type="spellEnd"/>
      <w:r w:rsidRPr="00B33DFF">
        <w:rPr>
          <w:lang w:eastAsia="en-AU"/>
        </w:rPr>
        <w:t>)</w:t>
      </w:r>
      <w:r w:rsidRPr="00B33DFF">
        <w:rPr>
          <w:lang w:eastAsia="en-AU"/>
        </w:rPr>
        <w:tab/>
      </w:r>
      <w:r w:rsidR="005351B4" w:rsidRPr="00B33DFF">
        <w:rPr>
          <w:lang w:eastAsia="en-AU"/>
        </w:rPr>
        <w:t>the commissioner; or</w:t>
      </w:r>
    </w:p>
    <w:p w:rsidR="005351B4"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5351B4" w:rsidRPr="00B33DFF">
        <w:rPr>
          <w:lang w:eastAsia="en-AU"/>
        </w:rPr>
        <w:t xml:space="preserve">a member of </w:t>
      </w:r>
      <w:r w:rsidR="001A1120" w:rsidRPr="00B33DFF">
        <w:rPr>
          <w:lang w:eastAsia="en-AU"/>
        </w:rPr>
        <w:t>staff of the commission</w:t>
      </w:r>
      <w:r w:rsidR="005351B4" w:rsidRPr="00B33DFF">
        <w:rPr>
          <w:lang w:eastAsia="en-AU"/>
        </w:rPr>
        <w:t>; or</w:t>
      </w:r>
    </w:p>
    <w:p w:rsidR="00D6669C"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D6669C" w:rsidRPr="00B33DFF">
        <w:rPr>
          <w:lang w:eastAsia="en-AU"/>
        </w:rPr>
        <w:t>the inspector; or</w:t>
      </w:r>
    </w:p>
    <w:p w:rsidR="00D6669C" w:rsidRPr="00B33DFF" w:rsidRDefault="00B33DFF" w:rsidP="00B33DFF">
      <w:pPr>
        <w:pStyle w:val="Asubpara"/>
        <w:rPr>
          <w:lang w:eastAsia="en-AU"/>
        </w:rPr>
      </w:pPr>
      <w:r>
        <w:rPr>
          <w:lang w:eastAsia="en-AU"/>
        </w:rPr>
        <w:lastRenderedPageBreak/>
        <w:tab/>
      </w:r>
      <w:r w:rsidRPr="00B33DFF">
        <w:rPr>
          <w:lang w:eastAsia="en-AU"/>
        </w:rPr>
        <w:t>(iv)</w:t>
      </w:r>
      <w:r w:rsidRPr="00B33DFF">
        <w:rPr>
          <w:lang w:eastAsia="en-AU"/>
        </w:rPr>
        <w:tab/>
      </w:r>
      <w:r w:rsidR="00D6669C" w:rsidRPr="00B33DFF">
        <w:rPr>
          <w:lang w:eastAsia="en-AU"/>
        </w:rPr>
        <w:t>a member of staff of the inspector; or</w:t>
      </w:r>
    </w:p>
    <w:p w:rsidR="005351B4"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5351B4" w:rsidRPr="00B33DFF">
        <w:rPr>
          <w:lang w:eastAsia="en-AU"/>
        </w:rPr>
        <w:t>anyone else</w:t>
      </w:r>
      <w:r w:rsidR="005351B4" w:rsidRPr="00B33DFF">
        <w:t xml:space="preserve"> who exercises, or has exercised, a function under this Act.</w:t>
      </w:r>
    </w:p>
    <w:p w:rsidR="005351B4" w:rsidRPr="00B33DFF" w:rsidRDefault="005351B4" w:rsidP="00B33DFF">
      <w:pPr>
        <w:pStyle w:val="aDef"/>
      </w:pPr>
      <w:r w:rsidRPr="00B33DFF">
        <w:rPr>
          <w:rStyle w:val="charBoldItals"/>
        </w:rPr>
        <w:t>produce</w:t>
      </w:r>
      <w:r w:rsidRPr="00B33DFF">
        <w:t xml:space="preserve"> includes allow access to.</w:t>
      </w:r>
      <w:r w:rsidR="00F80C38" w:rsidRPr="00B33DFF">
        <w:t xml:space="preserve"> </w:t>
      </w:r>
    </w:p>
    <w:p w:rsidR="005351B4" w:rsidRPr="00B33DFF" w:rsidRDefault="005351B4" w:rsidP="00B33DFF">
      <w:pPr>
        <w:pStyle w:val="aDef"/>
      </w:pPr>
      <w:r w:rsidRPr="00B33DFF">
        <w:rPr>
          <w:rStyle w:val="charBoldItals"/>
        </w:rPr>
        <w:t>protected information</w:t>
      </w:r>
      <w:r w:rsidRPr="00B33DFF">
        <w:t xml:space="preserve"> means information about a person that is disclosed to, or obtained by, a person to whom this section applies because of the exercise of a function under this Act by the person or someone else.</w:t>
      </w:r>
      <w:r w:rsidR="00F80C38" w:rsidRPr="00B33DFF">
        <w:t xml:space="preserve"> </w:t>
      </w:r>
    </w:p>
    <w:p w:rsidR="005351B4" w:rsidRPr="00B33DFF" w:rsidRDefault="005351B4" w:rsidP="00B33DFF">
      <w:pPr>
        <w:pStyle w:val="aDef"/>
        <w:rPr>
          <w:lang w:eastAsia="en-AU"/>
        </w:rPr>
      </w:pPr>
      <w:r w:rsidRPr="00B33DFF">
        <w:rPr>
          <w:rStyle w:val="charBoldItals"/>
        </w:rPr>
        <w:t>use</w:t>
      </w:r>
      <w:r w:rsidRPr="00B33DFF">
        <w:rPr>
          <w:lang w:eastAsia="en-AU"/>
        </w:rPr>
        <w:t>, in relation to information,</w:t>
      </w:r>
      <w:r w:rsidRPr="00B33DFF">
        <w:t xml:space="preserve"> </w:t>
      </w:r>
      <w:r w:rsidRPr="00B33DFF">
        <w:rPr>
          <w:lang w:eastAsia="en-AU"/>
        </w:rPr>
        <w:t>includes make a record of the information.</w:t>
      </w:r>
    </w:p>
    <w:p w:rsidR="00815950" w:rsidRPr="00B33DFF" w:rsidRDefault="00B33DFF" w:rsidP="00B33DFF">
      <w:pPr>
        <w:pStyle w:val="AH5Sec"/>
      </w:pPr>
      <w:bookmarkStart w:id="335" w:name="_Toc520284089"/>
      <w:r w:rsidRPr="00B33DFF">
        <w:rPr>
          <w:rStyle w:val="CharSectNo"/>
        </w:rPr>
        <w:t>279</w:t>
      </w:r>
      <w:r w:rsidRPr="00B33DFF">
        <w:tab/>
      </w:r>
      <w:r w:rsidR="00815950" w:rsidRPr="00B33DFF">
        <w:t>Protection of officials from liability</w:t>
      </w:r>
      <w:bookmarkEnd w:id="335"/>
    </w:p>
    <w:p w:rsidR="00815950"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815950" w:rsidRPr="00B33DFF">
        <w:rPr>
          <w:lang w:eastAsia="en-AU"/>
        </w:rPr>
        <w:t xml:space="preserve">An official is not civilly liable for anything done or omitted to be </w:t>
      </w:r>
      <w:r w:rsidR="00815950" w:rsidRPr="00B33DFF">
        <w:rPr>
          <w:szCs w:val="24"/>
          <w:lang w:eastAsia="en-AU"/>
        </w:rPr>
        <w:t>done honestly and without recklessness—</w:t>
      </w:r>
    </w:p>
    <w:p w:rsidR="00815950"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815950" w:rsidRPr="00B33DFF">
        <w:rPr>
          <w:lang w:eastAsia="en-AU"/>
        </w:rPr>
        <w:t>in the exercise of a function under this Act; or</w:t>
      </w:r>
    </w:p>
    <w:p w:rsidR="00815950"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815950" w:rsidRPr="00B33DFF">
        <w:rPr>
          <w:lang w:eastAsia="en-AU"/>
        </w:rPr>
        <w:t xml:space="preserve">in the reasonable belief that the act or omission was in the </w:t>
      </w:r>
      <w:r w:rsidR="00815950" w:rsidRPr="00B33DFF">
        <w:rPr>
          <w:szCs w:val="24"/>
          <w:lang w:eastAsia="en-AU"/>
        </w:rPr>
        <w:t>exercise of a function under this Act.</w:t>
      </w:r>
    </w:p>
    <w:p w:rsidR="00815950"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815950" w:rsidRPr="00B33DFF">
        <w:rPr>
          <w:lang w:eastAsia="en-AU"/>
        </w:rPr>
        <w:t>Any civil liability that would, apart from subsection (1), attach to an official</w:t>
      </w:r>
      <w:r w:rsidR="00815950" w:rsidRPr="00B33DFF">
        <w:rPr>
          <w:szCs w:val="24"/>
          <w:lang w:eastAsia="en-AU"/>
        </w:rPr>
        <w:t xml:space="preserve"> attaches instead to the Territory.</w:t>
      </w:r>
    </w:p>
    <w:p w:rsidR="00815950"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815950" w:rsidRPr="00B33DFF">
        <w:rPr>
          <w:lang w:eastAsia="en-AU"/>
        </w:rPr>
        <w:t>In this section:</w:t>
      </w:r>
    </w:p>
    <w:p w:rsidR="00815950" w:rsidRPr="00B33DFF" w:rsidRDefault="00815950" w:rsidP="00B33DFF">
      <w:pPr>
        <w:pStyle w:val="aDef"/>
        <w:rPr>
          <w:lang w:eastAsia="en-AU"/>
        </w:rPr>
      </w:pPr>
      <w:r w:rsidRPr="00B33DFF">
        <w:rPr>
          <w:rStyle w:val="charBoldItals"/>
        </w:rPr>
        <w:t>official</w:t>
      </w:r>
      <w:r w:rsidRPr="00B33DFF">
        <w:rPr>
          <w:lang w:eastAsia="en-AU"/>
        </w:rPr>
        <w:t xml:space="preserve"> means—</w:t>
      </w:r>
    </w:p>
    <w:p w:rsidR="007E5310"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815950" w:rsidRPr="00B33DFF">
        <w:rPr>
          <w:lang w:eastAsia="en-AU"/>
        </w:rPr>
        <w:t>the commissioner; or</w:t>
      </w:r>
    </w:p>
    <w:p w:rsidR="00DC5D86"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7E5310" w:rsidRPr="00B33DFF">
        <w:rPr>
          <w:lang w:eastAsia="en-AU"/>
        </w:rPr>
        <w:t xml:space="preserve">a member of </w:t>
      </w:r>
      <w:r w:rsidR="001A1120" w:rsidRPr="00B33DFF">
        <w:rPr>
          <w:lang w:eastAsia="en-AU"/>
        </w:rPr>
        <w:t>staff of the commission</w:t>
      </w:r>
      <w:r w:rsidR="007E5310" w:rsidRPr="00B33DFF">
        <w:rPr>
          <w:lang w:eastAsia="en-AU"/>
        </w:rPr>
        <w:t>; or</w:t>
      </w:r>
    </w:p>
    <w:p w:rsidR="00DC5D86"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DC5D86" w:rsidRPr="00B33DFF">
        <w:rPr>
          <w:lang w:eastAsia="en-AU"/>
        </w:rPr>
        <w:t>the inspector; or</w:t>
      </w:r>
    </w:p>
    <w:p w:rsidR="00DC5D86"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DC5D86" w:rsidRPr="00B33DFF">
        <w:rPr>
          <w:lang w:eastAsia="en-AU"/>
        </w:rPr>
        <w:t>a member of staff of the inspector; or</w:t>
      </w:r>
    </w:p>
    <w:p w:rsidR="00815950" w:rsidRPr="00B33DFF" w:rsidRDefault="00B33DFF" w:rsidP="00B33DFF">
      <w:pPr>
        <w:pStyle w:val="Apara"/>
        <w:keepNext/>
        <w:rPr>
          <w:lang w:eastAsia="en-AU"/>
        </w:rPr>
      </w:pPr>
      <w:r>
        <w:rPr>
          <w:lang w:eastAsia="en-AU"/>
        </w:rPr>
        <w:lastRenderedPageBreak/>
        <w:tab/>
      </w:r>
      <w:r w:rsidRPr="00B33DFF">
        <w:rPr>
          <w:lang w:eastAsia="en-AU"/>
        </w:rPr>
        <w:t>(e)</w:t>
      </w:r>
      <w:r w:rsidRPr="00B33DFF">
        <w:rPr>
          <w:lang w:eastAsia="en-AU"/>
        </w:rPr>
        <w:tab/>
      </w:r>
      <w:r w:rsidR="00815950" w:rsidRPr="00B33DFF">
        <w:rPr>
          <w:lang w:eastAsia="en-AU"/>
        </w:rPr>
        <w:t>a person authorised under this Act to do or not to do a thing.</w:t>
      </w:r>
    </w:p>
    <w:p w:rsidR="00A80350" w:rsidRPr="00B33DFF" w:rsidRDefault="00815950" w:rsidP="008851DB">
      <w:pPr>
        <w:pStyle w:val="aNote"/>
        <w:rPr>
          <w:lang w:eastAsia="en-AU"/>
        </w:rPr>
      </w:pPr>
      <w:r w:rsidRPr="00B33DFF">
        <w:rPr>
          <w:rStyle w:val="charItals"/>
        </w:rPr>
        <w:t>Note</w:t>
      </w:r>
      <w:r w:rsidRPr="00B33DFF">
        <w:rPr>
          <w:rStyle w:val="charItals"/>
        </w:rPr>
        <w:tab/>
      </w:r>
      <w:r w:rsidRPr="00B33DFF">
        <w:rPr>
          <w:lang w:eastAsia="en-AU"/>
        </w:rPr>
        <w:t xml:space="preserve">A reference to an Act includes a reference to the statutory instruments made or in force under the Act, including any regulation (see </w:t>
      </w:r>
      <w:hyperlink r:id="rId178" w:tooltip="A2001-14" w:history="1">
        <w:r w:rsidR="005B6D93" w:rsidRPr="00B33DFF">
          <w:rPr>
            <w:rStyle w:val="charCitHyperlinkAbbrev"/>
          </w:rPr>
          <w:t>Legislation Act</w:t>
        </w:r>
      </w:hyperlink>
      <w:r w:rsidRPr="00B33DFF">
        <w:rPr>
          <w:lang w:eastAsia="en-AU"/>
        </w:rPr>
        <w:t>, s 104).</w:t>
      </w:r>
    </w:p>
    <w:p w:rsidR="009F7408" w:rsidRPr="00B33DFF" w:rsidRDefault="00B33DFF" w:rsidP="00B33DFF">
      <w:pPr>
        <w:pStyle w:val="AH5Sec"/>
        <w:rPr>
          <w:lang w:eastAsia="en-AU"/>
        </w:rPr>
      </w:pPr>
      <w:bookmarkStart w:id="336" w:name="_Toc520284090"/>
      <w:r w:rsidRPr="00B33DFF">
        <w:rPr>
          <w:rStyle w:val="CharSectNo"/>
        </w:rPr>
        <w:t>280</w:t>
      </w:r>
      <w:r w:rsidRPr="00B33DFF">
        <w:rPr>
          <w:lang w:eastAsia="en-AU"/>
        </w:rPr>
        <w:tab/>
      </w:r>
      <w:r w:rsidR="006B78E2" w:rsidRPr="00B33DFF">
        <w:rPr>
          <w:lang w:eastAsia="en-AU"/>
        </w:rPr>
        <w:t>Information guidelines</w:t>
      </w:r>
      <w:bookmarkEnd w:id="336"/>
    </w:p>
    <w:p w:rsidR="00DD73CB"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7713EC" w:rsidRPr="00B33DFF">
        <w:rPr>
          <w:lang w:eastAsia="en-AU"/>
        </w:rPr>
        <w:t xml:space="preserve">The commission </w:t>
      </w:r>
      <w:r w:rsidR="00BE3E65" w:rsidRPr="00B33DFF">
        <w:rPr>
          <w:lang w:eastAsia="en-AU"/>
        </w:rPr>
        <w:t>must</w:t>
      </w:r>
      <w:r w:rsidR="006B78E2" w:rsidRPr="00B33DFF">
        <w:rPr>
          <w:lang w:eastAsia="en-AU"/>
        </w:rPr>
        <w:t>, in consultation with the information privacy commissioner,</w:t>
      </w:r>
      <w:r w:rsidR="007713EC" w:rsidRPr="00B33DFF">
        <w:rPr>
          <w:lang w:eastAsia="en-AU"/>
        </w:rPr>
        <w:t xml:space="preserve"> make guidelines about </w:t>
      </w:r>
      <w:r w:rsidR="006B78E2" w:rsidRPr="00B33DFF">
        <w:rPr>
          <w:lang w:eastAsia="en-AU"/>
        </w:rPr>
        <w:t xml:space="preserve">the handling of information under this Act (the </w:t>
      </w:r>
      <w:r w:rsidR="006B78E2" w:rsidRPr="00B33DFF">
        <w:rPr>
          <w:rStyle w:val="charBoldItals"/>
        </w:rPr>
        <w:t>information guidelines</w:t>
      </w:r>
      <w:r w:rsidR="006B78E2" w:rsidRPr="00B33DFF">
        <w:rPr>
          <w:lang w:eastAsia="en-AU"/>
        </w:rPr>
        <w:t>).</w:t>
      </w:r>
    </w:p>
    <w:p w:rsidR="006B78E2" w:rsidRPr="00B33DFF" w:rsidRDefault="00B33DFF" w:rsidP="00B33DFF">
      <w:pPr>
        <w:pStyle w:val="Amain"/>
        <w:keepNext/>
      </w:pPr>
      <w:r>
        <w:tab/>
      </w:r>
      <w:r w:rsidRPr="00B33DFF">
        <w:t>(2)</w:t>
      </w:r>
      <w:r w:rsidRPr="00B33DFF">
        <w:tab/>
      </w:r>
      <w:r w:rsidR="006B78E2" w:rsidRPr="00B33DFF">
        <w:t xml:space="preserve">An </w:t>
      </w:r>
      <w:r w:rsidR="006B78E2" w:rsidRPr="00B33DFF">
        <w:rPr>
          <w:lang w:eastAsia="en-AU"/>
        </w:rPr>
        <w:t xml:space="preserve">information guideline </w:t>
      </w:r>
      <w:r w:rsidR="006B78E2" w:rsidRPr="00B33DFF">
        <w:t>is a notifiable instrument.</w:t>
      </w:r>
    </w:p>
    <w:p w:rsidR="006B78E2" w:rsidRPr="00B33DFF" w:rsidRDefault="006B78E2">
      <w:pPr>
        <w:pStyle w:val="aNote"/>
      </w:pPr>
      <w:r w:rsidRPr="00B33DFF">
        <w:rPr>
          <w:rStyle w:val="charItals"/>
        </w:rPr>
        <w:t>Note</w:t>
      </w:r>
      <w:r w:rsidRPr="00B33DFF">
        <w:rPr>
          <w:rStyle w:val="charItals"/>
        </w:rPr>
        <w:tab/>
      </w:r>
      <w:r w:rsidRPr="00B33DFF">
        <w:t xml:space="preserve">A notifiable instrument must be notified under the </w:t>
      </w:r>
      <w:hyperlink r:id="rId179" w:tooltip="A2001-14" w:history="1">
        <w:r w:rsidR="005B6D93" w:rsidRPr="00B33DFF">
          <w:rPr>
            <w:rStyle w:val="charCitHyperlinkAbbrev"/>
          </w:rPr>
          <w:t>Legislation Act</w:t>
        </w:r>
      </w:hyperlink>
      <w:r w:rsidRPr="00B33DFF">
        <w:t>.</w:t>
      </w:r>
    </w:p>
    <w:p w:rsidR="003F3B30" w:rsidRPr="00B33DFF" w:rsidRDefault="00B33DFF" w:rsidP="00B33DFF">
      <w:pPr>
        <w:pStyle w:val="AH5Sec"/>
      </w:pPr>
      <w:bookmarkStart w:id="337" w:name="_Toc520284091"/>
      <w:r w:rsidRPr="00B33DFF">
        <w:rPr>
          <w:rStyle w:val="CharSectNo"/>
        </w:rPr>
        <w:t>281</w:t>
      </w:r>
      <w:r w:rsidRPr="00B33DFF">
        <w:tab/>
      </w:r>
      <w:r w:rsidR="00E5176A" w:rsidRPr="00B33DFF">
        <w:t>Regulation</w:t>
      </w:r>
      <w:r w:rsidR="005120B5" w:rsidRPr="00B33DFF">
        <w:noBreakHyphen/>
      </w:r>
      <w:r w:rsidR="003F3B30" w:rsidRPr="00B33DFF">
        <w:t>making power</w:t>
      </w:r>
      <w:bookmarkEnd w:id="337"/>
    </w:p>
    <w:p w:rsidR="003F3B30" w:rsidRPr="00B33DFF" w:rsidRDefault="00B33DFF" w:rsidP="00B33DFF">
      <w:pPr>
        <w:pStyle w:val="Amain"/>
        <w:keepNext/>
      </w:pPr>
      <w:r>
        <w:tab/>
      </w:r>
      <w:r w:rsidRPr="00B33DFF">
        <w:t>(1)</w:t>
      </w:r>
      <w:r w:rsidRPr="00B33DFF">
        <w:tab/>
      </w:r>
      <w:r w:rsidR="003F3B30" w:rsidRPr="00B33DFF">
        <w:t>The Executive may make regulations for this Act.</w:t>
      </w:r>
    </w:p>
    <w:p w:rsidR="003F3B30" w:rsidRPr="00B33DFF" w:rsidRDefault="003F3B30" w:rsidP="003F3B30">
      <w:pPr>
        <w:pStyle w:val="aNote"/>
      </w:pPr>
      <w:r w:rsidRPr="00B33DFF">
        <w:rPr>
          <w:rStyle w:val="charItals"/>
        </w:rPr>
        <w:t>Note</w:t>
      </w:r>
      <w:r w:rsidRPr="00B33DFF">
        <w:rPr>
          <w:rStyle w:val="charItals"/>
        </w:rPr>
        <w:tab/>
      </w:r>
      <w:r w:rsidRPr="00B33DFF">
        <w:t xml:space="preserve">A regulation must be notified, and presented to the Legislative Assembly, under the </w:t>
      </w:r>
      <w:hyperlink r:id="rId180" w:tooltip="A2001-14" w:history="1">
        <w:r w:rsidR="005B6D93" w:rsidRPr="00B33DFF">
          <w:rPr>
            <w:rStyle w:val="charCitHyperlinkAbbrev"/>
          </w:rPr>
          <w:t>Legislation Act</w:t>
        </w:r>
      </w:hyperlink>
      <w:r w:rsidRPr="00B33DFF">
        <w:t>.</w:t>
      </w:r>
    </w:p>
    <w:p w:rsidR="003F3B30" w:rsidRPr="00B33DFF" w:rsidRDefault="00B33DFF" w:rsidP="00B33DFF">
      <w:pPr>
        <w:pStyle w:val="Amain"/>
      </w:pPr>
      <w:r>
        <w:tab/>
      </w:r>
      <w:r w:rsidRPr="00B33DFF">
        <w:t>(2)</w:t>
      </w:r>
      <w:r w:rsidRPr="00B33DFF">
        <w:tab/>
      </w:r>
      <w:r w:rsidR="003F3B30" w:rsidRPr="00B33DFF">
        <w:t xml:space="preserve">The Executive must </w:t>
      </w:r>
      <w:r w:rsidR="00DD4DCF" w:rsidRPr="00B33DFF">
        <w:t>consult</w:t>
      </w:r>
      <w:r w:rsidR="003F3B30" w:rsidRPr="00B33DFF">
        <w:t xml:space="preserve"> the commission and the relevant Assembly committee before making a regulation under this Act.</w:t>
      </w:r>
    </w:p>
    <w:p w:rsidR="003F3B30" w:rsidRPr="00B33DFF" w:rsidRDefault="00B33DFF" w:rsidP="00B33DFF">
      <w:pPr>
        <w:pStyle w:val="Amain"/>
      </w:pPr>
      <w:r>
        <w:tab/>
      </w:r>
      <w:r w:rsidRPr="00B33DFF">
        <w:t>(3)</w:t>
      </w:r>
      <w:r w:rsidRPr="00B33DFF">
        <w:tab/>
      </w:r>
      <w:r w:rsidR="003F3B30" w:rsidRPr="00B33DFF">
        <w:t xml:space="preserve">Subject to any disallowance or amendment under the </w:t>
      </w:r>
      <w:hyperlink r:id="rId181" w:tooltip="A2001-14" w:history="1">
        <w:r w:rsidR="005B6D93" w:rsidRPr="00B33DFF">
          <w:rPr>
            <w:rStyle w:val="charCitHyperlinkAbbrev"/>
          </w:rPr>
          <w:t>Legislation Act</w:t>
        </w:r>
      </w:hyperlink>
      <w:r w:rsidR="003F3B30" w:rsidRPr="00B33DFF">
        <w:t>, chapter 7, a regulation under this Act commences—</w:t>
      </w:r>
    </w:p>
    <w:p w:rsidR="003F3B30" w:rsidRPr="00B33DFF" w:rsidRDefault="00B33DFF" w:rsidP="00B33DFF">
      <w:pPr>
        <w:pStyle w:val="Apara"/>
      </w:pPr>
      <w:r>
        <w:tab/>
      </w:r>
      <w:r w:rsidRPr="00B33DFF">
        <w:t>(a)</w:t>
      </w:r>
      <w:r w:rsidRPr="00B33DFF">
        <w:tab/>
      </w:r>
      <w:r w:rsidR="003F3B30" w:rsidRPr="00B33DFF">
        <w:t>if there is a motion to disallow the regulation and the motion is negatived by the Legislative Assembly—on the day after the day the motion is negatived; or</w:t>
      </w:r>
    </w:p>
    <w:p w:rsidR="003F3B30" w:rsidRPr="00B33DFF" w:rsidRDefault="00B33DFF" w:rsidP="00B33DFF">
      <w:pPr>
        <w:pStyle w:val="Apara"/>
      </w:pPr>
      <w:r>
        <w:tab/>
      </w:r>
      <w:r w:rsidRPr="00B33DFF">
        <w:t>(b)</w:t>
      </w:r>
      <w:r w:rsidRPr="00B33DFF">
        <w:tab/>
      </w:r>
      <w:r w:rsidR="003F3B30" w:rsidRPr="00B33DFF">
        <w:t>on the day after the 6th sitting day after the day it is presented to the Legislative Assembly under that chapter; or</w:t>
      </w:r>
    </w:p>
    <w:p w:rsidR="003F3B30" w:rsidRPr="00B33DFF" w:rsidRDefault="00B33DFF" w:rsidP="00B33DFF">
      <w:pPr>
        <w:pStyle w:val="Apara"/>
      </w:pPr>
      <w:r>
        <w:tab/>
      </w:r>
      <w:r w:rsidRPr="00B33DFF">
        <w:t>(c)</w:t>
      </w:r>
      <w:r w:rsidRPr="00B33DFF">
        <w:tab/>
      </w:r>
      <w:r w:rsidR="003F3B30" w:rsidRPr="00B33DFF">
        <w:t>if the regulation provides for a later date or time of commencement—on that date or at that time.</w:t>
      </w:r>
    </w:p>
    <w:p w:rsidR="003F3B30" w:rsidRPr="00B33DFF" w:rsidRDefault="00B33DFF" w:rsidP="00B33DFF">
      <w:pPr>
        <w:pStyle w:val="AH5Sec"/>
      </w:pPr>
      <w:bookmarkStart w:id="338" w:name="_Toc520284092"/>
      <w:r w:rsidRPr="00B33DFF">
        <w:rPr>
          <w:rStyle w:val="CharSectNo"/>
        </w:rPr>
        <w:lastRenderedPageBreak/>
        <w:t>282</w:t>
      </w:r>
      <w:r w:rsidRPr="00B33DFF">
        <w:tab/>
      </w:r>
      <w:r w:rsidR="003F3B30" w:rsidRPr="00B33DFF">
        <w:t>Review of Act</w:t>
      </w:r>
      <w:bookmarkEnd w:id="338"/>
    </w:p>
    <w:p w:rsidR="003F3B30" w:rsidRPr="00B33DFF" w:rsidRDefault="00342FE8" w:rsidP="004C1CDB">
      <w:pPr>
        <w:pStyle w:val="Comment"/>
        <w:keepNext/>
      </w:pPr>
      <w:r w:rsidRPr="00B33DFF">
        <w:t>Recommendation 69</w:t>
      </w:r>
    </w:p>
    <w:p w:rsidR="003F3B30" w:rsidRPr="00B33DFF" w:rsidRDefault="00B33DFF" w:rsidP="00B33DFF">
      <w:pPr>
        <w:pStyle w:val="Amain"/>
      </w:pPr>
      <w:r>
        <w:tab/>
      </w:r>
      <w:r w:rsidRPr="00B33DFF">
        <w:t>(1)</w:t>
      </w:r>
      <w:r w:rsidRPr="00B33DFF">
        <w:tab/>
      </w:r>
      <w:r w:rsidR="00BE0375" w:rsidRPr="00B33DFF">
        <w:t>T</w:t>
      </w:r>
      <w:r w:rsidR="003F3B30" w:rsidRPr="00B33DFF">
        <w:t>he Minister must</w:t>
      </w:r>
      <w:r w:rsidR="00BE0375" w:rsidRPr="00B33DFF">
        <w:t>, in consultation with the Speaker,</w:t>
      </w:r>
      <w:r w:rsidR="003F3B30" w:rsidRPr="00B33DFF">
        <w:t xml:space="preserve"> review the operation of this Act as soon as practicable after the end of every 5th year of its operation.</w:t>
      </w:r>
    </w:p>
    <w:p w:rsidR="003F3B30" w:rsidRPr="00B33DFF" w:rsidRDefault="00B33DFF" w:rsidP="00B33DFF">
      <w:pPr>
        <w:pStyle w:val="Amain"/>
      </w:pPr>
      <w:r>
        <w:tab/>
      </w:r>
      <w:r w:rsidRPr="00B33DFF">
        <w:t>(2)</w:t>
      </w:r>
      <w:r w:rsidRPr="00B33DFF">
        <w:tab/>
      </w:r>
      <w:r w:rsidR="003F3B30" w:rsidRPr="00B33DFF">
        <w:t>The Minister must present a report of the rev</w:t>
      </w:r>
      <w:r w:rsidR="00F175D7" w:rsidRPr="00B33DFF">
        <w:t>iew to the Legislative Assembly at a time decided in consultation with the Speaker</w:t>
      </w:r>
      <w:r w:rsidR="003F3B30" w:rsidRPr="00B33DFF">
        <w:t>.</w:t>
      </w:r>
    </w:p>
    <w:p w:rsidR="0074054B" w:rsidRPr="00B33DFF" w:rsidRDefault="0074054B" w:rsidP="0074054B">
      <w:pPr>
        <w:pStyle w:val="PageBreak"/>
      </w:pPr>
      <w:r w:rsidRPr="00B33DFF">
        <w:br w:type="page"/>
      </w:r>
    </w:p>
    <w:p w:rsidR="0074054B" w:rsidRPr="00B33DFF" w:rsidRDefault="00B33DFF" w:rsidP="00B33DFF">
      <w:pPr>
        <w:pStyle w:val="AH1Chapter"/>
      </w:pPr>
      <w:bookmarkStart w:id="339" w:name="_Toc520284093"/>
      <w:r w:rsidRPr="00B33DFF">
        <w:rPr>
          <w:rStyle w:val="CharChapNo"/>
        </w:rPr>
        <w:lastRenderedPageBreak/>
        <w:t>Chapter 8</w:t>
      </w:r>
      <w:r w:rsidRPr="00B33DFF">
        <w:tab/>
      </w:r>
      <w:r w:rsidR="0074054B" w:rsidRPr="00B33DFF">
        <w:rPr>
          <w:rStyle w:val="CharChapText"/>
        </w:rPr>
        <w:t>Consequential amendments</w:t>
      </w:r>
      <w:bookmarkEnd w:id="339"/>
    </w:p>
    <w:p w:rsidR="0074054B" w:rsidRPr="00B33DFF" w:rsidRDefault="00B33DFF" w:rsidP="00B33DFF">
      <w:pPr>
        <w:pStyle w:val="AH5Sec"/>
        <w:shd w:val="pct25" w:color="auto" w:fill="auto"/>
      </w:pPr>
      <w:bookmarkStart w:id="340" w:name="_Toc520284094"/>
      <w:r w:rsidRPr="00B33DFF">
        <w:rPr>
          <w:rStyle w:val="CharSectNo"/>
        </w:rPr>
        <w:t>283</w:t>
      </w:r>
      <w:r w:rsidRPr="00B33DFF">
        <w:tab/>
      </w:r>
      <w:r w:rsidR="0074054B" w:rsidRPr="00B33DFF">
        <w:t>Legislation amended—</w:t>
      </w:r>
      <w:proofErr w:type="spellStart"/>
      <w:r w:rsidR="0074054B" w:rsidRPr="00B33DFF">
        <w:t>sch</w:t>
      </w:r>
      <w:proofErr w:type="spellEnd"/>
      <w:r w:rsidR="0074054B" w:rsidRPr="00B33DFF">
        <w:t> 1</w:t>
      </w:r>
      <w:bookmarkEnd w:id="340"/>
    </w:p>
    <w:p w:rsidR="001C1AAB" w:rsidRPr="00B33DFF" w:rsidRDefault="0074054B" w:rsidP="001C1AAB">
      <w:pPr>
        <w:pStyle w:val="Amainreturn"/>
      </w:pPr>
      <w:r w:rsidRPr="00B33DFF">
        <w:t>This Act amends the le</w:t>
      </w:r>
      <w:r w:rsidR="007730B7" w:rsidRPr="00B33DFF">
        <w:t>gislation mentioned in schedule </w:t>
      </w:r>
      <w:r w:rsidRPr="00B33DFF">
        <w:t>1.</w:t>
      </w:r>
    </w:p>
    <w:p w:rsidR="00F12F27" w:rsidRDefault="00F12F27">
      <w:pPr>
        <w:pStyle w:val="02Text"/>
        <w:sectPr w:rsidR="00F12F27" w:rsidSect="00F12F27">
          <w:headerReference w:type="even" r:id="rId182"/>
          <w:headerReference w:type="default" r:id="rId183"/>
          <w:footerReference w:type="even" r:id="rId184"/>
          <w:footerReference w:type="default" r:id="rId185"/>
          <w:footerReference w:type="first" r:id="rId186"/>
          <w:pgSz w:w="11907" w:h="16839" w:code="9"/>
          <w:pgMar w:top="2999" w:right="1899" w:bottom="3101" w:left="2302" w:header="2477" w:footer="1758" w:gutter="0"/>
          <w:pgNumType w:start="1"/>
          <w:cols w:space="720"/>
          <w:titlePg/>
          <w:docGrid w:linePitch="326"/>
        </w:sectPr>
      </w:pPr>
    </w:p>
    <w:p w:rsidR="00E51861" w:rsidRPr="00B33DFF" w:rsidRDefault="00E51861" w:rsidP="00E51861">
      <w:pPr>
        <w:pStyle w:val="PageBreak"/>
      </w:pPr>
      <w:r w:rsidRPr="00B33DFF">
        <w:br w:type="page"/>
      </w:r>
    </w:p>
    <w:p w:rsidR="00E51861" w:rsidRPr="00B33DFF" w:rsidRDefault="00B33DFF" w:rsidP="00B33DFF">
      <w:pPr>
        <w:pStyle w:val="Sched-heading"/>
        <w:tabs>
          <w:tab w:val="left" w:pos="432"/>
        </w:tabs>
        <w:spacing w:after="60"/>
        <w:ind w:left="432" w:hanging="432"/>
      </w:pPr>
      <w:bookmarkStart w:id="341" w:name="_Toc520284095"/>
      <w:r w:rsidRPr="00B33DFF">
        <w:rPr>
          <w:rStyle w:val="CharChapNo"/>
        </w:rPr>
        <w:lastRenderedPageBreak/>
        <w:t>Schedule 1</w:t>
      </w:r>
      <w:r w:rsidRPr="00B33DFF">
        <w:tab/>
      </w:r>
      <w:r w:rsidR="00E51861" w:rsidRPr="00B33DFF">
        <w:rPr>
          <w:rStyle w:val="CharChapText"/>
        </w:rPr>
        <w:t>Consequential amendments</w:t>
      </w:r>
      <w:bookmarkEnd w:id="341"/>
    </w:p>
    <w:p w:rsidR="00E51861" w:rsidRPr="00B33DFF" w:rsidRDefault="007730B7" w:rsidP="00E51861">
      <w:pPr>
        <w:pStyle w:val="ref"/>
      </w:pPr>
      <w:r w:rsidRPr="00B33DFF">
        <w:t>(see s </w:t>
      </w:r>
      <w:r w:rsidR="00CC1631" w:rsidRPr="00B33DFF">
        <w:t>283</w:t>
      </w:r>
      <w:r w:rsidR="00E51861" w:rsidRPr="00B33DFF">
        <w:t>)</w:t>
      </w:r>
    </w:p>
    <w:p w:rsidR="00683F1D" w:rsidRPr="00B33DFF" w:rsidRDefault="00B33DFF" w:rsidP="00B33DFF">
      <w:pPr>
        <w:pStyle w:val="Sched-Part"/>
      </w:pPr>
      <w:bookmarkStart w:id="342" w:name="_Toc520284096"/>
      <w:r w:rsidRPr="00B33DFF">
        <w:rPr>
          <w:rStyle w:val="CharPartNo"/>
        </w:rPr>
        <w:t>Part 1.1</w:t>
      </w:r>
      <w:r w:rsidRPr="00B33DFF">
        <w:tab/>
      </w:r>
      <w:r w:rsidR="00683F1D" w:rsidRPr="00B33DFF">
        <w:rPr>
          <w:rStyle w:val="CharPartText"/>
        </w:rPr>
        <w:t>Bail Act 1992</w:t>
      </w:r>
      <w:bookmarkEnd w:id="342"/>
    </w:p>
    <w:p w:rsidR="00683F1D" w:rsidRPr="00B33DFF" w:rsidRDefault="00B33DFF" w:rsidP="00B33DFF">
      <w:pPr>
        <w:pStyle w:val="ShadedSchClause"/>
      </w:pPr>
      <w:bookmarkStart w:id="343" w:name="_Toc520284097"/>
      <w:r w:rsidRPr="00B33DFF">
        <w:rPr>
          <w:rStyle w:val="CharSectNo"/>
        </w:rPr>
        <w:t>[1.1]</w:t>
      </w:r>
      <w:r w:rsidRPr="00B33DFF">
        <w:tab/>
      </w:r>
      <w:r w:rsidR="00683F1D" w:rsidRPr="00B33DFF">
        <w:t>New section 52 (2) (a) (</w:t>
      </w:r>
      <w:proofErr w:type="spellStart"/>
      <w:r w:rsidR="00683F1D" w:rsidRPr="00B33DFF">
        <w:t>ia</w:t>
      </w:r>
      <w:proofErr w:type="spellEnd"/>
      <w:r w:rsidR="00683F1D" w:rsidRPr="00B33DFF">
        <w:t>)</w:t>
      </w:r>
      <w:bookmarkEnd w:id="343"/>
    </w:p>
    <w:p w:rsidR="00683F1D" w:rsidRPr="00B33DFF" w:rsidRDefault="00683F1D" w:rsidP="00683F1D">
      <w:pPr>
        <w:pStyle w:val="direction"/>
      </w:pPr>
      <w:r w:rsidRPr="00B33DFF">
        <w:t>insert</w:t>
      </w:r>
    </w:p>
    <w:p w:rsidR="002E18DB" w:rsidRPr="00B33DFF" w:rsidRDefault="00683F1D" w:rsidP="002E18DB">
      <w:pPr>
        <w:pStyle w:val="Isubpara"/>
      </w:pPr>
      <w:r w:rsidRPr="00B33DFF">
        <w:tab/>
        <w:t>(</w:t>
      </w:r>
      <w:proofErr w:type="spellStart"/>
      <w:r w:rsidRPr="00B33DFF">
        <w:t>ia</w:t>
      </w:r>
      <w:proofErr w:type="spellEnd"/>
      <w:r w:rsidRPr="00B33DFF">
        <w:t>)</w:t>
      </w:r>
      <w:r w:rsidRPr="00B33DFF">
        <w:tab/>
      </w:r>
      <w:r w:rsidRPr="00B33DFF">
        <w:rPr>
          <w:rStyle w:val="charItals"/>
        </w:rPr>
        <w:t>Integrity Commission Act 2018</w:t>
      </w:r>
      <w:r w:rsidRPr="00B33DFF">
        <w:t>; or</w:t>
      </w:r>
    </w:p>
    <w:p w:rsidR="006109AD" w:rsidRPr="00B33DFF" w:rsidRDefault="00B33DFF" w:rsidP="00B33DFF">
      <w:pPr>
        <w:pStyle w:val="Sched-Part"/>
      </w:pPr>
      <w:bookmarkStart w:id="344" w:name="_Toc520284098"/>
      <w:r w:rsidRPr="00B33DFF">
        <w:rPr>
          <w:rStyle w:val="CharPartNo"/>
        </w:rPr>
        <w:t>Part 1.2</w:t>
      </w:r>
      <w:r w:rsidRPr="00B33DFF">
        <w:tab/>
      </w:r>
      <w:r w:rsidR="006109AD" w:rsidRPr="00B33DFF">
        <w:rPr>
          <w:rStyle w:val="CharPartText"/>
        </w:rPr>
        <w:t xml:space="preserve">Children and Young People </w:t>
      </w:r>
      <w:r w:rsidR="00EC64D3" w:rsidRPr="00B33DFF">
        <w:rPr>
          <w:rStyle w:val="CharPartText"/>
        </w:rPr>
        <w:t>Act 20</w:t>
      </w:r>
      <w:r w:rsidR="006109AD" w:rsidRPr="00B33DFF">
        <w:rPr>
          <w:rStyle w:val="CharPartText"/>
        </w:rPr>
        <w:t>08</w:t>
      </w:r>
      <w:bookmarkEnd w:id="344"/>
    </w:p>
    <w:p w:rsidR="00446DBF" w:rsidRPr="00B33DFF" w:rsidRDefault="00B33DFF" w:rsidP="00B33DFF">
      <w:pPr>
        <w:pStyle w:val="ShadedSchClause"/>
      </w:pPr>
      <w:bookmarkStart w:id="345" w:name="_Toc520284099"/>
      <w:r w:rsidRPr="00B33DFF">
        <w:rPr>
          <w:rStyle w:val="CharSectNo"/>
        </w:rPr>
        <w:t>[1.2]</w:t>
      </w:r>
      <w:r w:rsidRPr="00B33DFF">
        <w:tab/>
      </w:r>
      <w:r w:rsidR="00161B23" w:rsidRPr="00B33DFF">
        <w:t>New s</w:t>
      </w:r>
      <w:r w:rsidR="00446DBF" w:rsidRPr="00B33DFF">
        <w:t>ection 144 (2) (b)</w:t>
      </w:r>
      <w:r w:rsidR="00161B23" w:rsidRPr="00B33DFF">
        <w:t> (via)</w:t>
      </w:r>
      <w:bookmarkEnd w:id="345"/>
    </w:p>
    <w:p w:rsidR="00161B23" w:rsidRPr="00B33DFF" w:rsidRDefault="00161B23" w:rsidP="00161B23">
      <w:pPr>
        <w:pStyle w:val="direction"/>
      </w:pPr>
      <w:r w:rsidRPr="00B33DFF">
        <w:t>insert</w:t>
      </w:r>
    </w:p>
    <w:p w:rsidR="00161B23" w:rsidRPr="00B33DFF" w:rsidRDefault="00161B23" w:rsidP="00161B23">
      <w:pPr>
        <w:pStyle w:val="Isubpara"/>
      </w:pPr>
      <w:r w:rsidRPr="00B33DFF">
        <w:tab/>
        <w:t>(via)</w:t>
      </w:r>
      <w:r w:rsidRPr="00B33DFF">
        <w:tab/>
        <w:t>the integrity commissioner;</w:t>
      </w:r>
    </w:p>
    <w:p w:rsidR="00D51F17" w:rsidRPr="00B33DFF" w:rsidRDefault="00B33DFF" w:rsidP="00B33DFF">
      <w:pPr>
        <w:pStyle w:val="ShadedSchClause"/>
      </w:pPr>
      <w:bookmarkStart w:id="346" w:name="_Toc520284100"/>
      <w:r w:rsidRPr="00B33DFF">
        <w:rPr>
          <w:rStyle w:val="CharSectNo"/>
        </w:rPr>
        <w:t>[1.3]</w:t>
      </w:r>
      <w:r w:rsidRPr="00B33DFF">
        <w:tab/>
      </w:r>
      <w:r w:rsidR="00161B23" w:rsidRPr="00B33DFF">
        <w:t>New s</w:t>
      </w:r>
      <w:r w:rsidR="00D51F17" w:rsidRPr="00B33DFF">
        <w:t>ection 179</w:t>
      </w:r>
      <w:r w:rsidR="00161B23" w:rsidRPr="00B33DFF">
        <w:t xml:space="preserve"> (da)</w:t>
      </w:r>
      <w:bookmarkEnd w:id="346"/>
    </w:p>
    <w:p w:rsidR="00161B23" w:rsidRPr="00B33DFF" w:rsidRDefault="00161B23" w:rsidP="00161B23">
      <w:pPr>
        <w:pStyle w:val="direction"/>
      </w:pPr>
      <w:r w:rsidRPr="00B33DFF">
        <w:t>insert</w:t>
      </w:r>
    </w:p>
    <w:p w:rsidR="00161B23" w:rsidRPr="00B33DFF" w:rsidRDefault="00161B23" w:rsidP="00F80C38">
      <w:pPr>
        <w:pStyle w:val="Ipara"/>
      </w:pPr>
      <w:r w:rsidRPr="00B33DFF">
        <w:tab/>
        <w:t>(da)</w:t>
      </w:r>
      <w:r w:rsidRPr="00B33DFF">
        <w:tab/>
        <w:t>the integrity commissioner;</w:t>
      </w:r>
    </w:p>
    <w:p w:rsidR="00B93BE4" w:rsidRPr="00B33DFF" w:rsidRDefault="00B33DFF" w:rsidP="00B33DFF">
      <w:pPr>
        <w:pStyle w:val="ShadedSchClause"/>
      </w:pPr>
      <w:bookmarkStart w:id="347" w:name="_Toc520284101"/>
      <w:r w:rsidRPr="00B33DFF">
        <w:rPr>
          <w:rStyle w:val="CharSectNo"/>
        </w:rPr>
        <w:t>[1.4]</w:t>
      </w:r>
      <w:r w:rsidRPr="00B33DFF">
        <w:tab/>
      </w:r>
      <w:r w:rsidR="00B93BE4" w:rsidRPr="00B33DFF">
        <w:t xml:space="preserve">Section 200 (5), definition of </w:t>
      </w:r>
      <w:r w:rsidR="00B93BE4" w:rsidRPr="00B33DFF">
        <w:rPr>
          <w:rStyle w:val="charItals"/>
        </w:rPr>
        <w:t>protected electronic communication</w:t>
      </w:r>
      <w:r w:rsidR="00B93BE4" w:rsidRPr="00B33DFF">
        <w:t>, new paragraph (da)</w:t>
      </w:r>
      <w:bookmarkEnd w:id="347"/>
    </w:p>
    <w:p w:rsidR="00B93BE4" w:rsidRPr="00B33DFF" w:rsidRDefault="00B93BE4" w:rsidP="00B93BE4">
      <w:pPr>
        <w:pStyle w:val="direction"/>
      </w:pPr>
      <w:r w:rsidRPr="00B33DFF">
        <w:t>insert</w:t>
      </w:r>
    </w:p>
    <w:p w:rsidR="00B93BE4" w:rsidRPr="00B33DFF" w:rsidRDefault="00B93BE4" w:rsidP="00B93BE4">
      <w:pPr>
        <w:pStyle w:val="Idefpara"/>
      </w:pPr>
      <w:r w:rsidRPr="00B33DFF">
        <w:tab/>
      </w:r>
      <w:r w:rsidR="009B279D" w:rsidRPr="00B33DFF">
        <w:t>(d</w:t>
      </w:r>
      <w:r w:rsidRPr="00B33DFF">
        <w:t>a)</w:t>
      </w:r>
      <w:r w:rsidRPr="00B33DFF">
        <w:tab/>
        <w:t>the integrity commissioner;</w:t>
      </w:r>
    </w:p>
    <w:p w:rsidR="006109AD" w:rsidRPr="00B33DFF" w:rsidRDefault="00B33DFF" w:rsidP="00B33DFF">
      <w:pPr>
        <w:pStyle w:val="ShadedSchClause"/>
      </w:pPr>
      <w:bookmarkStart w:id="348" w:name="_Toc520284102"/>
      <w:r w:rsidRPr="00B33DFF">
        <w:rPr>
          <w:rStyle w:val="CharSectNo"/>
        </w:rPr>
        <w:lastRenderedPageBreak/>
        <w:t>[1.5]</w:t>
      </w:r>
      <w:r w:rsidRPr="00B33DFF">
        <w:tab/>
      </w:r>
      <w:r w:rsidR="00086FD2" w:rsidRPr="00B33DFF">
        <w:t>Section </w:t>
      </w:r>
      <w:r w:rsidR="006109AD" w:rsidRPr="00B33DFF">
        <w:t xml:space="preserve">201 (4), definition of </w:t>
      </w:r>
      <w:r w:rsidR="006109AD" w:rsidRPr="00B33DFF">
        <w:rPr>
          <w:rStyle w:val="charItals"/>
        </w:rPr>
        <w:t>protected mail</w:t>
      </w:r>
      <w:bookmarkEnd w:id="348"/>
    </w:p>
    <w:p w:rsidR="009C5D0A" w:rsidRPr="00B33DFF" w:rsidRDefault="00086FD2" w:rsidP="009C5D0A">
      <w:pPr>
        <w:pStyle w:val="direction"/>
      </w:pPr>
      <w:r w:rsidRPr="00B33DFF">
        <w:t>substitute</w:t>
      </w:r>
    </w:p>
    <w:p w:rsidR="00086FD2" w:rsidRPr="00B33DFF" w:rsidRDefault="00086FD2" w:rsidP="00B33DFF">
      <w:pPr>
        <w:pStyle w:val="aDef"/>
      </w:pPr>
      <w:r w:rsidRPr="00B33DFF">
        <w:rPr>
          <w:rStyle w:val="charBoldItals"/>
        </w:rPr>
        <w:t>protected mail</w:t>
      </w:r>
      <w:r w:rsidRPr="00B33DFF">
        <w:t xml:space="preserve"> means mail between a young detainee and any of the following:</w:t>
      </w:r>
    </w:p>
    <w:p w:rsidR="00086FD2" w:rsidRPr="00B33DFF" w:rsidRDefault="00B81A23" w:rsidP="00B81A23">
      <w:pPr>
        <w:pStyle w:val="Ipara"/>
      </w:pPr>
      <w:r w:rsidRPr="00B33DFF">
        <w:tab/>
        <w:t>(a)</w:t>
      </w:r>
      <w:r w:rsidRPr="00B33DFF">
        <w:tab/>
      </w:r>
      <w:r w:rsidR="00086FD2" w:rsidRPr="00B33DFF">
        <w:t>a lawyer representing the young detainee;</w:t>
      </w:r>
    </w:p>
    <w:p w:rsidR="00086FD2" w:rsidRPr="00B33DFF" w:rsidRDefault="00B81A23" w:rsidP="00B81A23">
      <w:pPr>
        <w:pStyle w:val="Ipara"/>
      </w:pPr>
      <w:r w:rsidRPr="00B33DFF">
        <w:tab/>
        <w:t>(b)</w:t>
      </w:r>
      <w:r w:rsidRPr="00B33DFF">
        <w:tab/>
      </w:r>
      <w:r w:rsidR="00086FD2" w:rsidRPr="00B33DFF">
        <w:t>an official visitor;</w:t>
      </w:r>
    </w:p>
    <w:p w:rsidR="00086FD2" w:rsidRPr="00B33DFF" w:rsidRDefault="00B81A23" w:rsidP="00B81A23">
      <w:pPr>
        <w:pStyle w:val="Ipara"/>
      </w:pPr>
      <w:r w:rsidRPr="00B33DFF">
        <w:tab/>
        <w:t>(c)</w:t>
      </w:r>
      <w:r w:rsidRPr="00B33DFF">
        <w:tab/>
      </w:r>
      <w:r w:rsidR="00086FD2" w:rsidRPr="00B33DFF">
        <w:t xml:space="preserve">a commissioner exercising functions under the </w:t>
      </w:r>
      <w:hyperlink r:id="rId187" w:tooltip="A2005-40" w:history="1">
        <w:r w:rsidR="005B6D93" w:rsidRPr="00B33DFF">
          <w:rPr>
            <w:rStyle w:val="charCitHyperlinkItal"/>
          </w:rPr>
          <w:t>Human Rights Commission Act 2005</w:t>
        </w:r>
      </w:hyperlink>
      <w:r w:rsidR="00086FD2" w:rsidRPr="00B33DFF">
        <w:t>;</w:t>
      </w:r>
    </w:p>
    <w:p w:rsidR="00086FD2" w:rsidRPr="00B33DFF" w:rsidRDefault="00B81A23" w:rsidP="00B81A23">
      <w:pPr>
        <w:pStyle w:val="Ipara"/>
      </w:pPr>
      <w:r w:rsidRPr="00B33DFF">
        <w:tab/>
        <w:t>(d)</w:t>
      </w:r>
      <w:r w:rsidRPr="00B33DFF">
        <w:tab/>
      </w:r>
      <w:r w:rsidR="00086FD2" w:rsidRPr="00B33DFF">
        <w:t>the ombudsman;</w:t>
      </w:r>
    </w:p>
    <w:p w:rsidR="00086FD2" w:rsidRPr="00B33DFF" w:rsidRDefault="00B81A23" w:rsidP="00B81A23">
      <w:pPr>
        <w:pStyle w:val="Ipara"/>
      </w:pPr>
      <w:r w:rsidRPr="00B33DFF">
        <w:tab/>
        <w:t>(e)</w:t>
      </w:r>
      <w:r w:rsidRPr="00B33DFF">
        <w:tab/>
      </w:r>
      <w:r w:rsidR="00086FD2" w:rsidRPr="00B33DFF">
        <w:t>the integrity commissioner;</w:t>
      </w:r>
    </w:p>
    <w:p w:rsidR="00086FD2" w:rsidRPr="00B33DFF" w:rsidRDefault="00B81A23" w:rsidP="00B81A23">
      <w:pPr>
        <w:pStyle w:val="Ipara"/>
      </w:pPr>
      <w:r w:rsidRPr="00B33DFF">
        <w:tab/>
        <w:t>(f)</w:t>
      </w:r>
      <w:r w:rsidRPr="00B33DFF">
        <w:tab/>
      </w:r>
      <w:r w:rsidR="00086FD2" w:rsidRPr="00B33DFF">
        <w:t>a person prescribed by regulation.</w:t>
      </w:r>
    </w:p>
    <w:p w:rsidR="009227FA" w:rsidRPr="00B33DFF" w:rsidRDefault="00B33DFF" w:rsidP="00B33DFF">
      <w:pPr>
        <w:pStyle w:val="ShadedSchClause"/>
        <w:tabs>
          <w:tab w:val="left" w:pos="1418"/>
        </w:tabs>
      </w:pPr>
      <w:bookmarkStart w:id="349" w:name="_Toc520284103"/>
      <w:r w:rsidRPr="00B33DFF">
        <w:rPr>
          <w:rStyle w:val="CharSectNo"/>
        </w:rPr>
        <w:t>[1.6]</w:t>
      </w:r>
      <w:r w:rsidRPr="00B33DFF">
        <w:tab/>
      </w:r>
      <w:r w:rsidR="009227FA" w:rsidRPr="00B33DFF">
        <w:t xml:space="preserve">Section 202 (3), new definition of </w:t>
      </w:r>
      <w:r w:rsidR="009227FA" w:rsidRPr="00B33DFF">
        <w:rPr>
          <w:rStyle w:val="charItals"/>
        </w:rPr>
        <w:t>protected mail</w:t>
      </w:r>
      <w:bookmarkEnd w:id="349"/>
    </w:p>
    <w:p w:rsidR="009227FA" w:rsidRPr="00B33DFF" w:rsidRDefault="009227FA" w:rsidP="009227FA">
      <w:pPr>
        <w:pStyle w:val="direction"/>
      </w:pPr>
      <w:r w:rsidRPr="00B33DFF">
        <w:t>insert</w:t>
      </w:r>
    </w:p>
    <w:p w:rsidR="009227FA" w:rsidRPr="00B33DFF" w:rsidRDefault="009227FA" w:rsidP="00B33DFF">
      <w:pPr>
        <w:pStyle w:val="aDef"/>
      </w:pPr>
      <w:r w:rsidRPr="00B33DFF">
        <w:rPr>
          <w:rStyle w:val="charBoldItals"/>
        </w:rPr>
        <w:t>protected mail</w:t>
      </w:r>
      <w:r w:rsidRPr="00B33DFF">
        <w:t xml:space="preserve">—see </w:t>
      </w:r>
      <w:r w:rsidR="00364106" w:rsidRPr="00B33DFF">
        <w:t>section </w:t>
      </w:r>
      <w:r w:rsidRPr="00B33DFF">
        <w:t>201</w:t>
      </w:r>
      <w:r w:rsidR="00364106" w:rsidRPr="00B33DFF">
        <w:t>.</w:t>
      </w:r>
    </w:p>
    <w:p w:rsidR="006109AD" w:rsidRPr="00B33DFF" w:rsidRDefault="00B33DFF" w:rsidP="00B33DFF">
      <w:pPr>
        <w:pStyle w:val="ShadedSchClause"/>
        <w:tabs>
          <w:tab w:val="left" w:pos="1418"/>
        </w:tabs>
        <w:rPr>
          <w:rStyle w:val="charItals"/>
        </w:rPr>
      </w:pPr>
      <w:bookmarkStart w:id="350" w:name="_Toc520284104"/>
      <w:r w:rsidRPr="00B33DFF">
        <w:rPr>
          <w:rStyle w:val="CharSectNo"/>
        </w:rPr>
        <w:lastRenderedPageBreak/>
        <w:t>[1.7]</w:t>
      </w:r>
      <w:r w:rsidRPr="00B33DFF">
        <w:rPr>
          <w:rStyle w:val="charItals"/>
          <w:i w:val="0"/>
        </w:rPr>
        <w:tab/>
      </w:r>
      <w:r w:rsidR="00086FD2" w:rsidRPr="00B33DFF">
        <w:t xml:space="preserve">Section 280 (5), </w:t>
      </w:r>
      <w:r w:rsidR="006109AD" w:rsidRPr="00B33DFF">
        <w:t xml:space="preserve">definition of </w:t>
      </w:r>
      <w:r w:rsidR="006109AD" w:rsidRPr="00B33DFF">
        <w:rPr>
          <w:rStyle w:val="charItals"/>
        </w:rPr>
        <w:t>protected mail</w:t>
      </w:r>
      <w:bookmarkEnd w:id="350"/>
    </w:p>
    <w:p w:rsidR="00086FD2" w:rsidRPr="00B33DFF" w:rsidRDefault="00086FD2" w:rsidP="002D0EB5">
      <w:pPr>
        <w:pStyle w:val="direction"/>
      </w:pPr>
      <w:r w:rsidRPr="00B33DFF">
        <w:t>substitute</w:t>
      </w:r>
    </w:p>
    <w:p w:rsidR="00086FD2" w:rsidRPr="00B33DFF" w:rsidRDefault="00086FD2" w:rsidP="002D0EB5">
      <w:pPr>
        <w:pStyle w:val="aDef"/>
        <w:keepNext/>
      </w:pPr>
      <w:r w:rsidRPr="00B33DFF">
        <w:rPr>
          <w:rStyle w:val="charBoldItals"/>
        </w:rPr>
        <w:t>protected mail</w:t>
      </w:r>
      <w:r w:rsidRPr="00B33DFF">
        <w:t xml:space="preserve"> means mail between a young detainee and any of the following:</w:t>
      </w:r>
    </w:p>
    <w:p w:rsidR="00086FD2" w:rsidRPr="00B33DFF" w:rsidRDefault="00034B26" w:rsidP="002D0EB5">
      <w:pPr>
        <w:pStyle w:val="Ipara"/>
        <w:keepNext/>
      </w:pPr>
      <w:r w:rsidRPr="00B33DFF">
        <w:tab/>
        <w:t>(a)</w:t>
      </w:r>
      <w:r w:rsidRPr="00B33DFF">
        <w:tab/>
      </w:r>
      <w:r w:rsidR="00086FD2" w:rsidRPr="00B33DFF">
        <w:t>a lawyer representing the young detainee;</w:t>
      </w:r>
    </w:p>
    <w:p w:rsidR="00086FD2" w:rsidRPr="00B33DFF" w:rsidRDefault="00034B26" w:rsidP="002D0EB5">
      <w:pPr>
        <w:pStyle w:val="Ipara"/>
        <w:keepNext/>
      </w:pPr>
      <w:r w:rsidRPr="00B33DFF">
        <w:tab/>
        <w:t>(b)</w:t>
      </w:r>
      <w:r w:rsidRPr="00B33DFF">
        <w:tab/>
      </w:r>
      <w:r w:rsidR="00086FD2" w:rsidRPr="00B33DFF">
        <w:t>an official visitor;</w:t>
      </w:r>
    </w:p>
    <w:p w:rsidR="00086FD2" w:rsidRPr="00B33DFF" w:rsidRDefault="00034B26" w:rsidP="002D0EB5">
      <w:pPr>
        <w:pStyle w:val="Ipara"/>
        <w:keepNext/>
      </w:pPr>
      <w:r w:rsidRPr="00B33DFF">
        <w:tab/>
        <w:t>(c)</w:t>
      </w:r>
      <w:r w:rsidRPr="00B33DFF">
        <w:tab/>
      </w:r>
      <w:r w:rsidR="00086FD2" w:rsidRPr="00B33DFF">
        <w:t>the director of public prosecutions;</w:t>
      </w:r>
    </w:p>
    <w:p w:rsidR="00086FD2" w:rsidRPr="00B33DFF" w:rsidRDefault="00034B26" w:rsidP="002D0EB5">
      <w:pPr>
        <w:pStyle w:val="Ipara"/>
        <w:keepNext/>
      </w:pPr>
      <w:r w:rsidRPr="00B33DFF">
        <w:tab/>
        <w:t>(d)</w:t>
      </w:r>
      <w:r w:rsidRPr="00B33DFF">
        <w:tab/>
      </w:r>
      <w:r w:rsidR="00086FD2" w:rsidRPr="00B33DFF">
        <w:t xml:space="preserve">a commissioner exercising functions under the </w:t>
      </w:r>
      <w:hyperlink r:id="rId188" w:tooltip="A2005-40" w:history="1">
        <w:r w:rsidR="005B6D93" w:rsidRPr="00B33DFF">
          <w:rPr>
            <w:rStyle w:val="charCitHyperlinkItal"/>
          </w:rPr>
          <w:t>Human Rights Commission Act 2005</w:t>
        </w:r>
      </w:hyperlink>
      <w:r w:rsidR="00086FD2" w:rsidRPr="00B33DFF">
        <w:t>;</w:t>
      </w:r>
    </w:p>
    <w:p w:rsidR="00086FD2" w:rsidRPr="00B33DFF" w:rsidRDefault="00034B26" w:rsidP="00034B26">
      <w:pPr>
        <w:pStyle w:val="Ipara"/>
      </w:pPr>
      <w:r w:rsidRPr="00B33DFF">
        <w:tab/>
        <w:t>(e)</w:t>
      </w:r>
      <w:r w:rsidRPr="00B33DFF">
        <w:tab/>
      </w:r>
      <w:r w:rsidR="00086FD2" w:rsidRPr="00B33DFF">
        <w:t>the information privacy commissioner;</w:t>
      </w:r>
    </w:p>
    <w:p w:rsidR="00086FD2" w:rsidRPr="00B33DFF" w:rsidRDefault="00034B26" w:rsidP="00034B26">
      <w:pPr>
        <w:pStyle w:val="Ipara"/>
      </w:pPr>
      <w:r w:rsidRPr="00B33DFF">
        <w:tab/>
        <w:t>(f)</w:t>
      </w:r>
      <w:r w:rsidRPr="00B33DFF">
        <w:tab/>
      </w:r>
      <w:r w:rsidR="00086FD2" w:rsidRPr="00B33DFF">
        <w:t>the ombudsman;</w:t>
      </w:r>
    </w:p>
    <w:p w:rsidR="00086FD2" w:rsidRPr="00B33DFF" w:rsidRDefault="00034B26" w:rsidP="00034B26">
      <w:pPr>
        <w:pStyle w:val="Ipara"/>
      </w:pPr>
      <w:r w:rsidRPr="00B33DFF">
        <w:tab/>
        <w:t>(g)</w:t>
      </w:r>
      <w:r w:rsidRPr="00B33DFF">
        <w:tab/>
      </w:r>
      <w:r w:rsidR="00086FD2" w:rsidRPr="00B33DFF">
        <w:t>the integrity commissioner;</w:t>
      </w:r>
    </w:p>
    <w:p w:rsidR="00086FD2" w:rsidRPr="00B33DFF" w:rsidRDefault="00034B26" w:rsidP="00034B26">
      <w:pPr>
        <w:pStyle w:val="Ipara"/>
      </w:pPr>
      <w:r w:rsidRPr="00B33DFF">
        <w:tab/>
        <w:t>(h)</w:t>
      </w:r>
      <w:r w:rsidRPr="00B33DFF">
        <w:tab/>
      </w:r>
      <w:r w:rsidR="00086FD2" w:rsidRPr="00B33DFF">
        <w:t>a person prescribed by regulation.</w:t>
      </w:r>
    </w:p>
    <w:p w:rsidR="00555CB8" w:rsidRPr="00B33DFF" w:rsidRDefault="00B33DFF" w:rsidP="00B33DFF">
      <w:pPr>
        <w:pStyle w:val="ShadedSchClause"/>
      </w:pPr>
      <w:bookmarkStart w:id="351" w:name="_Toc520284105"/>
      <w:r w:rsidRPr="00B33DFF">
        <w:rPr>
          <w:rStyle w:val="CharSectNo"/>
        </w:rPr>
        <w:t>[1.8]</w:t>
      </w:r>
      <w:r w:rsidRPr="00B33DFF">
        <w:tab/>
      </w:r>
      <w:r w:rsidR="00555CB8" w:rsidRPr="00B33DFF">
        <w:t>Section 876A (2)</w:t>
      </w:r>
      <w:bookmarkEnd w:id="351"/>
    </w:p>
    <w:p w:rsidR="00555CB8" w:rsidRPr="00B33DFF" w:rsidRDefault="00555CB8" w:rsidP="00555CB8">
      <w:pPr>
        <w:pStyle w:val="direction"/>
      </w:pPr>
      <w:r w:rsidRPr="00B33DFF">
        <w:t>substitute</w:t>
      </w:r>
    </w:p>
    <w:p w:rsidR="00555CB8" w:rsidRPr="00B33DFF" w:rsidRDefault="00555CB8" w:rsidP="00555CB8">
      <w:pPr>
        <w:pStyle w:val="IMain"/>
      </w:pPr>
      <w:r w:rsidRPr="00B33DFF">
        <w:tab/>
        <w:t>(2)</w:t>
      </w:r>
      <w:r w:rsidRPr="00B33DFF">
        <w:tab/>
        <w:t>In this section:</w:t>
      </w:r>
    </w:p>
    <w:p w:rsidR="00555CB8" w:rsidRPr="00B33DFF" w:rsidRDefault="00555CB8" w:rsidP="00B33DFF">
      <w:pPr>
        <w:pStyle w:val="aDef"/>
      </w:pPr>
      <w:r w:rsidRPr="00B33DFF">
        <w:rPr>
          <w:rStyle w:val="charBoldItals"/>
        </w:rPr>
        <w:t>civil proceeding</w:t>
      </w:r>
      <w:r w:rsidRPr="00B33DFF">
        <w:t>—</w:t>
      </w:r>
    </w:p>
    <w:p w:rsidR="00555CB8" w:rsidRPr="00B33DFF" w:rsidRDefault="00034B26" w:rsidP="00034B26">
      <w:pPr>
        <w:pStyle w:val="Ipara"/>
      </w:pPr>
      <w:r w:rsidRPr="00B33DFF">
        <w:tab/>
        <w:t>(a)</w:t>
      </w:r>
      <w:r w:rsidRPr="00B33DFF">
        <w:tab/>
      </w:r>
      <w:r w:rsidR="00555CB8" w:rsidRPr="00B33DFF">
        <w:t xml:space="preserve">see the </w:t>
      </w:r>
      <w:hyperlink r:id="rId189" w:tooltip="A2011-12" w:history="1">
        <w:r w:rsidR="005B6D93" w:rsidRPr="00B33DFF">
          <w:rPr>
            <w:rStyle w:val="charCitHyperlinkItal"/>
          </w:rPr>
          <w:t>Evidence Act 2011</w:t>
        </w:r>
      </w:hyperlink>
      <w:r w:rsidR="00555CB8" w:rsidRPr="00B33DFF">
        <w:t>, dictionary, part 1; and</w:t>
      </w:r>
    </w:p>
    <w:p w:rsidR="00555CB8" w:rsidRPr="00B33DFF" w:rsidRDefault="00034B26" w:rsidP="00034B26">
      <w:pPr>
        <w:pStyle w:val="Ipara"/>
      </w:pPr>
      <w:r w:rsidRPr="00B33DFF">
        <w:tab/>
        <w:t>(b)</w:t>
      </w:r>
      <w:r w:rsidRPr="00B33DFF">
        <w:tab/>
      </w:r>
      <w:r w:rsidR="00555CB8" w:rsidRPr="00B33DFF">
        <w:t xml:space="preserve">includes </w:t>
      </w:r>
      <w:r w:rsidR="0099250C" w:rsidRPr="00B33DFF">
        <w:t xml:space="preserve">an examination before </w:t>
      </w:r>
      <w:r w:rsidR="00555CB8" w:rsidRPr="00B33DFF">
        <w:t>the integrity commission</w:t>
      </w:r>
      <w:r w:rsidR="0099250C" w:rsidRPr="00B33DFF">
        <w:t>.</w:t>
      </w:r>
    </w:p>
    <w:p w:rsidR="0099250C" w:rsidRPr="00B33DFF" w:rsidRDefault="0099250C" w:rsidP="00B33DFF">
      <w:pPr>
        <w:pStyle w:val="aDef"/>
      </w:pPr>
      <w:r w:rsidRPr="00B33DFF">
        <w:rPr>
          <w:rStyle w:val="charBoldItals"/>
        </w:rPr>
        <w:t>court</w:t>
      </w:r>
      <w:r w:rsidRPr="00B33DFF">
        <w:t xml:space="preserve"> includes—</w:t>
      </w:r>
    </w:p>
    <w:p w:rsidR="0099250C" w:rsidRPr="00B33DFF" w:rsidRDefault="00034B26" w:rsidP="00034B26">
      <w:pPr>
        <w:pStyle w:val="Ipara"/>
      </w:pPr>
      <w:r w:rsidRPr="00B33DFF">
        <w:tab/>
        <w:t>(a)</w:t>
      </w:r>
      <w:r w:rsidRPr="00B33DFF">
        <w:tab/>
      </w:r>
      <w:r w:rsidR="0099250C" w:rsidRPr="00B33DFF">
        <w:t>the ACAT; and</w:t>
      </w:r>
    </w:p>
    <w:p w:rsidR="0099250C" w:rsidRPr="00B33DFF" w:rsidRDefault="00034B26" w:rsidP="00034B26">
      <w:pPr>
        <w:pStyle w:val="Ipara"/>
      </w:pPr>
      <w:r w:rsidRPr="00B33DFF">
        <w:tab/>
        <w:t>(b)</w:t>
      </w:r>
      <w:r w:rsidRPr="00B33DFF">
        <w:tab/>
      </w:r>
      <w:r w:rsidR="0099250C" w:rsidRPr="00B33DFF">
        <w:t>the integrity commission.</w:t>
      </w:r>
    </w:p>
    <w:p w:rsidR="00E64AB8" w:rsidRPr="00B33DFF" w:rsidRDefault="00B33DFF" w:rsidP="00B33DFF">
      <w:pPr>
        <w:pStyle w:val="ShadedSchClause"/>
      </w:pPr>
      <w:bookmarkStart w:id="352" w:name="_Toc520284106"/>
      <w:r w:rsidRPr="00B33DFF">
        <w:rPr>
          <w:rStyle w:val="CharSectNo"/>
        </w:rPr>
        <w:lastRenderedPageBreak/>
        <w:t>[1.9]</w:t>
      </w:r>
      <w:r w:rsidRPr="00B33DFF">
        <w:tab/>
      </w:r>
      <w:r w:rsidR="00E64AB8" w:rsidRPr="00B33DFF">
        <w:t>Dictionary, note 2</w:t>
      </w:r>
      <w:bookmarkEnd w:id="352"/>
    </w:p>
    <w:p w:rsidR="00E64AB8" w:rsidRPr="00B33DFF" w:rsidRDefault="00E64AB8" w:rsidP="00E64AB8">
      <w:pPr>
        <w:pStyle w:val="direction"/>
      </w:pPr>
      <w:r w:rsidRPr="00B33DFF">
        <w:t>insert</w:t>
      </w:r>
    </w:p>
    <w:p w:rsidR="00E64AB8"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E64AB8" w:rsidRPr="00B33DFF">
        <w:rPr>
          <w:lang w:eastAsia="en-AU"/>
        </w:rPr>
        <w:t>integrity commission</w:t>
      </w:r>
    </w:p>
    <w:p w:rsidR="00E64AB8"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E64AB8" w:rsidRPr="00B33DFF">
        <w:rPr>
          <w:lang w:eastAsia="en-AU"/>
        </w:rPr>
        <w:t>integrity commissioner</w:t>
      </w:r>
    </w:p>
    <w:p w:rsidR="007A6ED6" w:rsidRPr="00B33DFF" w:rsidRDefault="00B33DFF" w:rsidP="00B33DFF">
      <w:pPr>
        <w:pStyle w:val="ShadedSchClause"/>
        <w:rPr>
          <w:rStyle w:val="charItals"/>
        </w:rPr>
      </w:pPr>
      <w:bookmarkStart w:id="353" w:name="_Toc520284107"/>
      <w:r w:rsidRPr="00B33DFF">
        <w:rPr>
          <w:rStyle w:val="CharSectNo"/>
        </w:rPr>
        <w:t>[1.10]</w:t>
      </w:r>
      <w:r w:rsidRPr="00B33DFF">
        <w:rPr>
          <w:rStyle w:val="charItals"/>
          <w:i w:val="0"/>
        </w:rPr>
        <w:tab/>
      </w:r>
      <w:r w:rsidR="007A6ED6" w:rsidRPr="00B33DFF">
        <w:t xml:space="preserve">Dictionary, definition of </w:t>
      </w:r>
      <w:r w:rsidR="007A6ED6" w:rsidRPr="00B33DFF">
        <w:rPr>
          <w:rStyle w:val="charItals"/>
        </w:rPr>
        <w:t>investigative entity</w:t>
      </w:r>
      <w:bookmarkEnd w:id="353"/>
    </w:p>
    <w:p w:rsidR="00E17CCC" w:rsidRPr="00B33DFF" w:rsidRDefault="00E17CCC" w:rsidP="00E17CCC">
      <w:pPr>
        <w:pStyle w:val="direction"/>
      </w:pPr>
      <w:r w:rsidRPr="00B33DFF">
        <w:t>omit</w:t>
      </w:r>
    </w:p>
    <w:p w:rsidR="00E17CCC" w:rsidRPr="00B33DFF" w:rsidRDefault="00E17CCC" w:rsidP="00E17CCC">
      <w:pPr>
        <w:pStyle w:val="Amainreturn"/>
      </w:pPr>
      <w:r w:rsidRPr="00B33DFF">
        <w:t>and the ombudsman</w:t>
      </w:r>
    </w:p>
    <w:p w:rsidR="00E17CCC" w:rsidRPr="00B33DFF" w:rsidRDefault="00E17CCC" w:rsidP="00E17CCC">
      <w:pPr>
        <w:pStyle w:val="direction"/>
      </w:pPr>
      <w:r w:rsidRPr="00B33DFF">
        <w:t>substitute</w:t>
      </w:r>
    </w:p>
    <w:p w:rsidR="00E17CCC" w:rsidRPr="00B33DFF" w:rsidRDefault="00E17CCC" w:rsidP="00E17CCC">
      <w:pPr>
        <w:pStyle w:val="Amainreturn"/>
      </w:pPr>
      <w:r w:rsidRPr="00B33DFF">
        <w:t>, the ombudsman and the integrity commission</w:t>
      </w:r>
    </w:p>
    <w:p w:rsidR="00BA4C50" w:rsidRPr="00B33DFF" w:rsidRDefault="00B33DFF" w:rsidP="00B33DFF">
      <w:pPr>
        <w:pStyle w:val="Sched-Part"/>
      </w:pPr>
      <w:bookmarkStart w:id="354" w:name="_Toc520284108"/>
      <w:r w:rsidRPr="00B33DFF">
        <w:rPr>
          <w:rStyle w:val="CharPartNo"/>
        </w:rPr>
        <w:t>Part 1.3</w:t>
      </w:r>
      <w:r w:rsidRPr="00B33DFF">
        <w:tab/>
      </w:r>
      <w:r w:rsidR="00BA4C50" w:rsidRPr="00B33DFF">
        <w:rPr>
          <w:rStyle w:val="CharPartText"/>
        </w:rPr>
        <w:t>Co-operatives National Law (ACT) Act 2017</w:t>
      </w:r>
      <w:bookmarkEnd w:id="354"/>
    </w:p>
    <w:p w:rsidR="00BA4C50" w:rsidRPr="00B33DFF" w:rsidRDefault="00B33DFF" w:rsidP="00B33DFF">
      <w:pPr>
        <w:pStyle w:val="ShadedSchClause"/>
      </w:pPr>
      <w:bookmarkStart w:id="355" w:name="_Toc520284109"/>
      <w:r w:rsidRPr="00B33DFF">
        <w:rPr>
          <w:rStyle w:val="CharSectNo"/>
        </w:rPr>
        <w:t>[1.11]</w:t>
      </w:r>
      <w:r w:rsidRPr="00B33DFF">
        <w:tab/>
      </w:r>
      <w:r w:rsidR="0096145C" w:rsidRPr="00B33DFF">
        <w:t>New s</w:t>
      </w:r>
      <w:r w:rsidR="00F00B3F" w:rsidRPr="00B33DFF">
        <w:t>ection 17 (1)</w:t>
      </w:r>
      <w:r w:rsidR="0096145C" w:rsidRPr="00B33DFF">
        <w:t> (da)</w:t>
      </w:r>
      <w:bookmarkEnd w:id="355"/>
    </w:p>
    <w:p w:rsidR="0096145C" w:rsidRPr="00B33DFF" w:rsidRDefault="0096145C" w:rsidP="0096145C">
      <w:pPr>
        <w:pStyle w:val="direction"/>
      </w:pPr>
      <w:r w:rsidRPr="00B33DFF">
        <w:t>insert</w:t>
      </w:r>
    </w:p>
    <w:p w:rsidR="0096145C" w:rsidRPr="00B33DFF" w:rsidRDefault="0096145C" w:rsidP="00F80C38">
      <w:pPr>
        <w:pStyle w:val="Ipara"/>
      </w:pPr>
      <w:r w:rsidRPr="00B33DFF">
        <w:tab/>
        <w:t>(da)</w:t>
      </w:r>
      <w:r w:rsidRPr="00B33DFF">
        <w:tab/>
        <w:t>the integrity commission;</w:t>
      </w:r>
    </w:p>
    <w:p w:rsidR="00110BE7" w:rsidRPr="00B33DFF" w:rsidRDefault="00B33DFF" w:rsidP="00B33DFF">
      <w:pPr>
        <w:pStyle w:val="ShadedSchClause"/>
      </w:pPr>
      <w:bookmarkStart w:id="356" w:name="_Toc520284110"/>
      <w:r w:rsidRPr="00B33DFF">
        <w:rPr>
          <w:rStyle w:val="CharSectNo"/>
        </w:rPr>
        <w:t>[1.12]</w:t>
      </w:r>
      <w:r w:rsidRPr="00B33DFF">
        <w:tab/>
      </w:r>
      <w:r w:rsidR="00110BE7" w:rsidRPr="00B33DFF">
        <w:t>Dictionary, note 2</w:t>
      </w:r>
      <w:bookmarkEnd w:id="356"/>
    </w:p>
    <w:p w:rsidR="00110BE7" w:rsidRPr="00B33DFF" w:rsidRDefault="00110BE7" w:rsidP="00110BE7">
      <w:pPr>
        <w:pStyle w:val="direction"/>
      </w:pPr>
      <w:r w:rsidRPr="00B33DFF">
        <w:t>insert</w:t>
      </w:r>
    </w:p>
    <w:p w:rsidR="00110BE7"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110BE7" w:rsidRPr="00B33DFF">
        <w:rPr>
          <w:lang w:eastAsia="en-AU"/>
        </w:rPr>
        <w:t>integrity commission</w:t>
      </w:r>
    </w:p>
    <w:p w:rsidR="00890FD6" w:rsidRPr="00B33DFF" w:rsidRDefault="00B33DFF" w:rsidP="00B33DFF">
      <w:pPr>
        <w:pStyle w:val="Sched-Part"/>
      </w:pPr>
      <w:bookmarkStart w:id="357" w:name="_Toc520284111"/>
      <w:r w:rsidRPr="00B33DFF">
        <w:rPr>
          <w:rStyle w:val="CharPartNo"/>
        </w:rPr>
        <w:lastRenderedPageBreak/>
        <w:t>Part 1.4</w:t>
      </w:r>
      <w:r w:rsidRPr="00B33DFF">
        <w:tab/>
      </w:r>
      <w:r w:rsidR="00890FD6" w:rsidRPr="00B33DFF">
        <w:rPr>
          <w:rStyle w:val="CharPartText"/>
        </w:rPr>
        <w:t xml:space="preserve">Corrections Management </w:t>
      </w:r>
      <w:r w:rsidR="00EC64D3" w:rsidRPr="00B33DFF">
        <w:rPr>
          <w:rStyle w:val="CharPartText"/>
        </w:rPr>
        <w:t>Act 20</w:t>
      </w:r>
      <w:r w:rsidR="00890FD6" w:rsidRPr="00B33DFF">
        <w:rPr>
          <w:rStyle w:val="CharPartText"/>
        </w:rPr>
        <w:t>07</w:t>
      </w:r>
      <w:bookmarkEnd w:id="357"/>
    </w:p>
    <w:p w:rsidR="00701B89" w:rsidRPr="00B33DFF" w:rsidRDefault="00B33DFF" w:rsidP="00B33DFF">
      <w:pPr>
        <w:pStyle w:val="ShadedSchClause"/>
      </w:pPr>
      <w:bookmarkStart w:id="358" w:name="_Toc520284112"/>
      <w:r w:rsidRPr="00B33DFF">
        <w:rPr>
          <w:rStyle w:val="CharSectNo"/>
        </w:rPr>
        <w:t>[1.13]</w:t>
      </w:r>
      <w:r w:rsidRPr="00B33DFF">
        <w:tab/>
      </w:r>
      <w:r w:rsidR="00701B89" w:rsidRPr="00B33DFF">
        <w:t xml:space="preserve">Section 103 (5), definition of </w:t>
      </w:r>
      <w:r w:rsidR="00701B89" w:rsidRPr="00B33DFF">
        <w:rPr>
          <w:rStyle w:val="charItals"/>
        </w:rPr>
        <w:t>protected electronic communication</w:t>
      </w:r>
      <w:r w:rsidR="00253497" w:rsidRPr="00B33DFF">
        <w:t>, new paragraph (</w:t>
      </w:r>
      <w:proofErr w:type="spellStart"/>
      <w:r w:rsidR="00253497" w:rsidRPr="00B33DFF">
        <w:t>ea</w:t>
      </w:r>
      <w:proofErr w:type="spellEnd"/>
      <w:r w:rsidR="00253497" w:rsidRPr="00B33DFF">
        <w:t>)</w:t>
      </w:r>
      <w:bookmarkEnd w:id="358"/>
    </w:p>
    <w:p w:rsidR="00253497" w:rsidRPr="00B33DFF" w:rsidRDefault="00253497" w:rsidP="00253497">
      <w:pPr>
        <w:pStyle w:val="direction"/>
      </w:pPr>
      <w:r w:rsidRPr="00B33DFF">
        <w:t>insert</w:t>
      </w:r>
    </w:p>
    <w:p w:rsidR="00701B89" w:rsidRPr="00B33DFF" w:rsidRDefault="00253497" w:rsidP="00253497">
      <w:pPr>
        <w:pStyle w:val="Idefpara"/>
      </w:pPr>
      <w:r w:rsidRPr="00B33DFF">
        <w:tab/>
        <w:t>(</w:t>
      </w:r>
      <w:proofErr w:type="spellStart"/>
      <w:r w:rsidRPr="00B33DFF">
        <w:t>ea</w:t>
      </w:r>
      <w:proofErr w:type="spellEnd"/>
      <w:r w:rsidRPr="00B33DFF">
        <w:t>)</w:t>
      </w:r>
      <w:r w:rsidRPr="00B33DFF">
        <w:tab/>
        <w:t>the integrity commissioner;</w:t>
      </w:r>
    </w:p>
    <w:p w:rsidR="00890FD6" w:rsidRPr="00B33DFF" w:rsidRDefault="00B33DFF" w:rsidP="004C1CDB">
      <w:pPr>
        <w:pStyle w:val="ShadedSchClause"/>
        <w:keepNext w:val="0"/>
      </w:pPr>
      <w:bookmarkStart w:id="359" w:name="_Toc520284113"/>
      <w:r w:rsidRPr="00B33DFF">
        <w:rPr>
          <w:rStyle w:val="CharSectNo"/>
        </w:rPr>
        <w:t>[1.14]</w:t>
      </w:r>
      <w:r w:rsidRPr="00B33DFF">
        <w:tab/>
      </w:r>
      <w:r w:rsidR="00890FD6" w:rsidRPr="00B33DFF">
        <w:t xml:space="preserve">Section 104 (4), definition of </w:t>
      </w:r>
      <w:r w:rsidR="00890FD6" w:rsidRPr="00B33DFF">
        <w:rPr>
          <w:rStyle w:val="charItals"/>
        </w:rPr>
        <w:t>protected mail</w:t>
      </w:r>
      <w:bookmarkEnd w:id="359"/>
    </w:p>
    <w:p w:rsidR="00890FD6" w:rsidRPr="00B33DFF" w:rsidRDefault="00890FD6" w:rsidP="004C1CDB">
      <w:pPr>
        <w:pStyle w:val="direction"/>
        <w:keepNext w:val="0"/>
        <w:keepLines/>
      </w:pPr>
      <w:r w:rsidRPr="00B33DFF">
        <w:t>omit</w:t>
      </w:r>
    </w:p>
    <w:p w:rsidR="00C43D3B" w:rsidRPr="00B33DFF" w:rsidRDefault="00B33DFF" w:rsidP="004C1CDB">
      <w:pPr>
        <w:pStyle w:val="ShadedSchClause"/>
        <w:keepNext w:val="0"/>
      </w:pPr>
      <w:bookmarkStart w:id="360" w:name="_Toc520284114"/>
      <w:r w:rsidRPr="00B33DFF">
        <w:rPr>
          <w:rStyle w:val="CharSectNo"/>
        </w:rPr>
        <w:t>[1.15]</w:t>
      </w:r>
      <w:r w:rsidRPr="00B33DFF">
        <w:tab/>
      </w:r>
      <w:r w:rsidR="00C43D3B" w:rsidRPr="00B33DFF">
        <w:t>Section 217A (2)</w:t>
      </w:r>
      <w:bookmarkEnd w:id="360"/>
    </w:p>
    <w:p w:rsidR="00C43D3B" w:rsidRPr="00B33DFF" w:rsidRDefault="00C43D3B" w:rsidP="004C1CDB">
      <w:pPr>
        <w:pStyle w:val="direction"/>
        <w:keepNext w:val="0"/>
      </w:pPr>
      <w:r w:rsidRPr="00B33DFF">
        <w:t>substitute</w:t>
      </w:r>
    </w:p>
    <w:p w:rsidR="00C43D3B" w:rsidRPr="00B33DFF" w:rsidRDefault="00C43D3B" w:rsidP="004C1CDB">
      <w:pPr>
        <w:pStyle w:val="IMain"/>
      </w:pPr>
      <w:r w:rsidRPr="00B33DFF">
        <w:tab/>
        <w:t>(2)</w:t>
      </w:r>
      <w:r w:rsidRPr="00B33DFF">
        <w:tab/>
        <w:t>In this section:</w:t>
      </w:r>
    </w:p>
    <w:p w:rsidR="00C43D3B" w:rsidRPr="00B33DFF" w:rsidRDefault="00C43D3B" w:rsidP="004C1CDB">
      <w:pPr>
        <w:pStyle w:val="aDef"/>
      </w:pPr>
      <w:r w:rsidRPr="00B33DFF">
        <w:rPr>
          <w:rStyle w:val="charBoldItals"/>
        </w:rPr>
        <w:t>civil proceeding</w:t>
      </w:r>
      <w:r w:rsidRPr="00B33DFF">
        <w:t>—</w:t>
      </w:r>
    </w:p>
    <w:p w:rsidR="00C43D3B" w:rsidRPr="00B33DFF" w:rsidRDefault="00C025A7" w:rsidP="004C1CDB">
      <w:pPr>
        <w:pStyle w:val="Ipara"/>
      </w:pPr>
      <w:r w:rsidRPr="00B33DFF">
        <w:tab/>
        <w:t>(a)</w:t>
      </w:r>
      <w:r w:rsidRPr="00B33DFF">
        <w:tab/>
      </w:r>
      <w:r w:rsidR="00C43D3B" w:rsidRPr="00B33DFF">
        <w:t xml:space="preserve">see the </w:t>
      </w:r>
      <w:hyperlink r:id="rId190" w:tooltip="A2011-12" w:history="1">
        <w:r w:rsidR="005B6D93" w:rsidRPr="00B33DFF">
          <w:rPr>
            <w:rStyle w:val="charCitHyperlinkItal"/>
          </w:rPr>
          <w:t>Evidence Act 2011</w:t>
        </w:r>
      </w:hyperlink>
      <w:r w:rsidR="00C43D3B" w:rsidRPr="00B33DFF">
        <w:t>, dictionary, part 1; and</w:t>
      </w:r>
    </w:p>
    <w:p w:rsidR="00C43D3B" w:rsidRPr="00B33DFF" w:rsidRDefault="00C025A7" w:rsidP="00C025A7">
      <w:pPr>
        <w:pStyle w:val="Ipara"/>
      </w:pPr>
      <w:r w:rsidRPr="00B33DFF">
        <w:tab/>
        <w:t>(b)</w:t>
      </w:r>
      <w:r w:rsidRPr="00B33DFF">
        <w:tab/>
      </w:r>
      <w:r w:rsidR="00C43D3B" w:rsidRPr="00B33DFF">
        <w:t>includes an examination before the integrity commission.</w:t>
      </w:r>
    </w:p>
    <w:p w:rsidR="00C43D3B" w:rsidRPr="00B33DFF" w:rsidRDefault="00C43D3B" w:rsidP="00B33DFF">
      <w:pPr>
        <w:pStyle w:val="aDef"/>
      </w:pPr>
      <w:r w:rsidRPr="00B33DFF">
        <w:rPr>
          <w:rStyle w:val="charBoldItals"/>
        </w:rPr>
        <w:t>court</w:t>
      </w:r>
      <w:r w:rsidRPr="00B33DFF">
        <w:t xml:space="preserve"> includes—</w:t>
      </w:r>
    </w:p>
    <w:p w:rsidR="00C43D3B" w:rsidRPr="00B33DFF" w:rsidRDefault="00C025A7" w:rsidP="00C025A7">
      <w:pPr>
        <w:pStyle w:val="Ipara"/>
      </w:pPr>
      <w:r w:rsidRPr="00B33DFF">
        <w:tab/>
        <w:t>(a)</w:t>
      </w:r>
      <w:r w:rsidRPr="00B33DFF">
        <w:tab/>
      </w:r>
      <w:r w:rsidR="00C43D3B" w:rsidRPr="00B33DFF">
        <w:t>the ACAT; and</w:t>
      </w:r>
    </w:p>
    <w:p w:rsidR="00C43D3B" w:rsidRPr="00B33DFF" w:rsidRDefault="00C025A7" w:rsidP="00C025A7">
      <w:pPr>
        <w:pStyle w:val="Ipara"/>
      </w:pPr>
      <w:r w:rsidRPr="00B33DFF">
        <w:tab/>
        <w:t>(b)</w:t>
      </w:r>
      <w:r w:rsidRPr="00B33DFF">
        <w:tab/>
      </w:r>
      <w:r w:rsidR="00C43D3B" w:rsidRPr="00B33DFF">
        <w:t>the integrity commission.</w:t>
      </w:r>
    </w:p>
    <w:p w:rsidR="00A320DF" w:rsidRPr="00B33DFF" w:rsidRDefault="00B33DFF" w:rsidP="00B33DFF">
      <w:pPr>
        <w:pStyle w:val="ShadedSchClause"/>
      </w:pPr>
      <w:bookmarkStart w:id="361" w:name="_Toc520284115"/>
      <w:r w:rsidRPr="00B33DFF">
        <w:rPr>
          <w:rStyle w:val="CharSectNo"/>
        </w:rPr>
        <w:t>[1.16]</w:t>
      </w:r>
      <w:r w:rsidRPr="00B33DFF">
        <w:tab/>
      </w:r>
      <w:r w:rsidR="00A320DF" w:rsidRPr="00B33DFF">
        <w:t>Dictionary, note 2</w:t>
      </w:r>
      <w:bookmarkEnd w:id="361"/>
    </w:p>
    <w:p w:rsidR="00A320DF" w:rsidRPr="00B33DFF" w:rsidRDefault="00A320DF" w:rsidP="00A320DF">
      <w:pPr>
        <w:pStyle w:val="direction"/>
      </w:pPr>
      <w:r w:rsidRPr="00B33DFF">
        <w:t>insert</w:t>
      </w:r>
    </w:p>
    <w:p w:rsidR="00A320DF"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A320DF" w:rsidRPr="00B33DFF">
        <w:rPr>
          <w:lang w:eastAsia="en-AU"/>
        </w:rPr>
        <w:t>integrity commission</w:t>
      </w:r>
    </w:p>
    <w:p w:rsidR="00A320DF"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A320DF" w:rsidRPr="00B33DFF">
        <w:rPr>
          <w:lang w:eastAsia="en-AU"/>
        </w:rPr>
        <w:t>integrity commissioner</w:t>
      </w:r>
    </w:p>
    <w:p w:rsidR="00890FD6" w:rsidRPr="00B33DFF" w:rsidRDefault="00B33DFF" w:rsidP="00B33DFF">
      <w:pPr>
        <w:pStyle w:val="ShadedSchClause"/>
      </w:pPr>
      <w:bookmarkStart w:id="362" w:name="_Toc520284116"/>
      <w:r w:rsidRPr="00B33DFF">
        <w:rPr>
          <w:rStyle w:val="CharSectNo"/>
        </w:rPr>
        <w:lastRenderedPageBreak/>
        <w:t>[1.17]</w:t>
      </w:r>
      <w:r w:rsidRPr="00B33DFF">
        <w:tab/>
      </w:r>
      <w:r w:rsidR="00890FD6" w:rsidRPr="00B33DFF">
        <w:t xml:space="preserve">Dictionary, definition of </w:t>
      </w:r>
      <w:r w:rsidR="00890FD6" w:rsidRPr="00B33DFF">
        <w:rPr>
          <w:rStyle w:val="charItals"/>
        </w:rPr>
        <w:t>protected mail</w:t>
      </w:r>
      <w:bookmarkEnd w:id="362"/>
    </w:p>
    <w:p w:rsidR="00890FD6" w:rsidRPr="00B33DFF" w:rsidRDefault="008C05E8" w:rsidP="00890FD6">
      <w:pPr>
        <w:pStyle w:val="direction"/>
      </w:pPr>
      <w:r w:rsidRPr="00B33DFF">
        <w:t>substitute</w:t>
      </w:r>
    </w:p>
    <w:p w:rsidR="008C05E8" w:rsidRPr="00B33DFF" w:rsidRDefault="008C05E8" w:rsidP="00B33DFF">
      <w:pPr>
        <w:pStyle w:val="aDef"/>
      </w:pPr>
      <w:r w:rsidRPr="00B33DFF">
        <w:rPr>
          <w:rStyle w:val="charBoldItals"/>
        </w:rPr>
        <w:t>protected mail</w:t>
      </w:r>
      <w:r w:rsidRPr="00B33DFF">
        <w:t xml:space="preserve"> means mail between a detainee and any of the following:</w:t>
      </w:r>
    </w:p>
    <w:p w:rsidR="008C05E8" w:rsidRPr="00B33DFF" w:rsidRDefault="00C025A7" w:rsidP="00C025A7">
      <w:pPr>
        <w:pStyle w:val="Ipara"/>
      </w:pPr>
      <w:r w:rsidRPr="00B33DFF">
        <w:tab/>
        <w:t>(a)</w:t>
      </w:r>
      <w:r w:rsidRPr="00B33DFF">
        <w:tab/>
      </w:r>
      <w:r w:rsidR="008C05E8" w:rsidRPr="00B33DFF">
        <w:t>a lawyer representing the detainee;</w:t>
      </w:r>
    </w:p>
    <w:p w:rsidR="008C05E8" w:rsidRPr="00B33DFF" w:rsidRDefault="00C025A7" w:rsidP="00C025A7">
      <w:pPr>
        <w:pStyle w:val="Ipara"/>
      </w:pPr>
      <w:r w:rsidRPr="00B33DFF">
        <w:tab/>
        <w:t>(b)</w:t>
      </w:r>
      <w:r w:rsidRPr="00B33DFF">
        <w:tab/>
      </w:r>
      <w:r w:rsidR="008C05E8" w:rsidRPr="00B33DFF">
        <w:t>an official visitor;</w:t>
      </w:r>
    </w:p>
    <w:p w:rsidR="008C05E8" w:rsidRPr="00B33DFF" w:rsidRDefault="00C025A7" w:rsidP="00C025A7">
      <w:pPr>
        <w:pStyle w:val="Ipara"/>
      </w:pPr>
      <w:r w:rsidRPr="00B33DFF">
        <w:tab/>
        <w:t>(c)</w:t>
      </w:r>
      <w:r w:rsidRPr="00B33DFF">
        <w:tab/>
      </w:r>
      <w:r w:rsidR="008C05E8" w:rsidRPr="00B33DFF">
        <w:t>the inspector of correctional services;</w:t>
      </w:r>
    </w:p>
    <w:p w:rsidR="008C05E8" w:rsidRPr="00B33DFF" w:rsidRDefault="00C025A7" w:rsidP="00C025A7">
      <w:pPr>
        <w:pStyle w:val="Ipara"/>
      </w:pPr>
      <w:r w:rsidRPr="00B33DFF">
        <w:tab/>
        <w:t>(d)</w:t>
      </w:r>
      <w:r w:rsidRPr="00B33DFF">
        <w:tab/>
      </w:r>
      <w:r w:rsidR="008C05E8" w:rsidRPr="00B33DFF">
        <w:t>the human rights commissioner;</w:t>
      </w:r>
    </w:p>
    <w:p w:rsidR="008C05E8" w:rsidRPr="00B33DFF" w:rsidRDefault="00C025A7" w:rsidP="00C025A7">
      <w:pPr>
        <w:pStyle w:val="Ipara"/>
      </w:pPr>
      <w:r w:rsidRPr="00B33DFF">
        <w:tab/>
        <w:t>(e)</w:t>
      </w:r>
      <w:r w:rsidRPr="00B33DFF">
        <w:tab/>
      </w:r>
      <w:r w:rsidR="008C05E8" w:rsidRPr="00B33DFF">
        <w:t>the public advocate;</w:t>
      </w:r>
    </w:p>
    <w:p w:rsidR="008C05E8" w:rsidRPr="00B33DFF" w:rsidRDefault="00C025A7" w:rsidP="00C025A7">
      <w:pPr>
        <w:pStyle w:val="Ipara"/>
      </w:pPr>
      <w:r w:rsidRPr="00B33DFF">
        <w:tab/>
        <w:t>(f)</w:t>
      </w:r>
      <w:r w:rsidRPr="00B33DFF">
        <w:tab/>
      </w:r>
      <w:r w:rsidR="008C05E8" w:rsidRPr="00B33DFF">
        <w:t>the ombudsman;</w:t>
      </w:r>
    </w:p>
    <w:p w:rsidR="008C05E8" w:rsidRPr="00B33DFF" w:rsidRDefault="00C025A7" w:rsidP="00C025A7">
      <w:pPr>
        <w:pStyle w:val="Ipara"/>
      </w:pPr>
      <w:r w:rsidRPr="00B33DFF">
        <w:tab/>
        <w:t>(g)</w:t>
      </w:r>
      <w:r w:rsidRPr="00B33DFF">
        <w:tab/>
      </w:r>
      <w:r w:rsidR="008C05E8" w:rsidRPr="00B33DFF">
        <w:t>the integrity commissioner;</w:t>
      </w:r>
    </w:p>
    <w:p w:rsidR="008C05E8" w:rsidRPr="00B33DFF" w:rsidRDefault="00C025A7" w:rsidP="00C025A7">
      <w:pPr>
        <w:pStyle w:val="Ipara"/>
      </w:pPr>
      <w:r w:rsidRPr="00B33DFF">
        <w:tab/>
        <w:t>(h)</w:t>
      </w:r>
      <w:r w:rsidRPr="00B33DFF">
        <w:tab/>
      </w:r>
      <w:r w:rsidR="008C05E8" w:rsidRPr="00B33DFF">
        <w:t>a person prescribed by regulation.</w:t>
      </w:r>
    </w:p>
    <w:p w:rsidR="00353FD0" w:rsidRPr="00B33DFF" w:rsidRDefault="00B33DFF" w:rsidP="00B33DFF">
      <w:pPr>
        <w:pStyle w:val="Sched-Part"/>
      </w:pPr>
      <w:bookmarkStart w:id="363" w:name="_Toc520284117"/>
      <w:r w:rsidRPr="00B33DFF">
        <w:rPr>
          <w:rStyle w:val="CharPartNo"/>
        </w:rPr>
        <w:t>Part 1.5</w:t>
      </w:r>
      <w:r w:rsidRPr="00B33DFF">
        <w:tab/>
      </w:r>
      <w:r w:rsidR="00353FD0" w:rsidRPr="00B33DFF">
        <w:rPr>
          <w:rStyle w:val="CharPartText"/>
        </w:rPr>
        <w:t xml:space="preserve">Crimes (Assumed Identities) </w:t>
      </w:r>
      <w:r w:rsidR="00EC64D3" w:rsidRPr="00B33DFF">
        <w:rPr>
          <w:rStyle w:val="CharPartText"/>
        </w:rPr>
        <w:t>Act 20</w:t>
      </w:r>
      <w:r w:rsidR="00353FD0" w:rsidRPr="00B33DFF">
        <w:rPr>
          <w:rStyle w:val="CharPartText"/>
        </w:rPr>
        <w:t>09</w:t>
      </w:r>
      <w:bookmarkEnd w:id="363"/>
    </w:p>
    <w:p w:rsidR="008A7EF4" w:rsidRPr="00B33DFF" w:rsidRDefault="00B33DFF" w:rsidP="00B33DFF">
      <w:pPr>
        <w:pStyle w:val="ShadedSchClause"/>
      </w:pPr>
      <w:bookmarkStart w:id="364" w:name="_Toc520284118"/>
      <w:r w:rsidRPr="00B33DFF">
        <w:rPr>
          <w:rStyle w:val="CharSectNo"/>
        </w:rPr>
        <w:t>[1.18]</w:t>
      </w:r>
      <w:r w:rsidRPr="00B33DFF">
        <w:tab/>
      </w:r>
      <w:r w:rsidR="008A7EF4" w:rsidRPr="00B33DFF">
        <w:t>Section 6 (1)</w:t>
      </w:r>
      <w:bookmarkEnd w:id="364"/>
    </w:p>
    <w:p w:rsidR="008A7EF4" w:rsidRPr="00B33DFF" w:rsidRDefault="008A7EF4" w:rsidP="008A7EF4">
      <w:pPr>
        <w:pStyle w:val="direction"/>
      </w:pPr>
      <w:r w:rsidRPr="00B33DFF">
        <w:t>after</w:t>
      </w:r>
    </w:p>
    <w:p w:rsidR="008A7EF4" w:rsidRPr="00B33DFF" w:rsidRDefault="008A7EF4" w:rsidP="008A7EF4">
      <w:pPr>
        <w:pStyle w:val="Amainreturn"/>
      </w:pPr>
      <w:r w:rsidRPr="00B33DFF">
        <w:t>criminal activity</w:t>
      </w:r>
    </w:p>
    <w:p w:rsidR="008A7EF4" w:rsidRPr="00B33DFF" w:rsidRDefault="008A7EF4" w:rsidP="008A7EF4">
      <w:pPr>
        <w:pStyle w:val="direction"/>
      </w:pPr>
      <w:r w:rsidRPr="00B33DFF">
        <w:t>insert</w:t>
      </w:r>
    </w:p>
    <w:p w:rsidR="008A7EF4" w:rsidRPr="00B33DFF" w:rsidRDefault="008A7EF4" w:rsidP="008A7EF4">
      <w:pPr>
        <w:pStyle w:val="Amainreturn"/>
      </w:pPr>
      <w:r w:rsidRPr="00B33DFF">
        <w:t>and corrupt conduct</w:t>
      </w:r>
    </w:p>
    <w:p w:rsidR="00B9328F" w:rsidRPr="00B33DFF" w:rsidRDefault="00B33DFF" w:rsidP="00B33DFF">
      <w:pPr>
        <w:pStyle w:val="ShadedSchClause"/>
      </w:pPr>
      <w:bookmarkStart w:id="365" w:name="_Toc520284119"/>
      <w:r w:rsidRPr="00B33DFF">
        <w:rPr>
          <w:rStyle w:val="CharSectNo"/>
        </w:rPr>
        <w:lastRenderedPageBreak/>
        <w:t>[1.19]</w:t>
      </w:r>
      <w:r w:rsidRPr="00B33DFF">
        <w:tab/>
      </w:r>
      <w:r w:rsidR="00B9328F" w:rsidRPr="00B33DFF">
        <w:t>Section 9 (2) (a)</w:t>
      </w:r>
      <w:bookmarkEnd w:id="365"/>
    </w:p>
    <w:p w:rsidR="00B9328F" w:rsidRPr="00B33DFF" w:rsidRDefault="00B9328F" w:rsidP="00B9328F">
      <w:pPr>
        <w:pStyle w:val="direction"/>
      </w:pPr>
      <w:r w:rsidRPr="00B33DFF">
        <w:t>after</w:t>
      </w:r>
    </w:p>
    <w:p w:rsidR="00B9328F" w:rsidRPr="00B33DFF" w:rsidRDefault="00B9328F" w:rsidP="00B9328F">
      <w:pPr>
        <w:pStyle w:val="Amainreturn"/>
      </w:pPr>
      <w:r w:rsidRPr="00B33DFF">
        <w:t>criminal activity</w:t>
      </w:r>
    </w:p>
    <w:p w:rsidR="00B9328F" w:rsidRPr="00B33DFF" w:rsidRDefault="00B9328F" w:rsidP="00B9328F">
      <w:pPr>
        <w:pStyle w:val="direction"/>
      </w:pPr>
      <w:r w:rsidRPr="00B33DFF">
        <w:t>insert</w:t>
      </w:r>
    </w:p>
    <w:p w:rsidR="00B9328F" w:rsidRPr="00B33DFF" w:rsidRDefault="00B9328F" w:rsidP="00B9328F">
      <w:pPr>
        <w:pStyle w:val="Amainreturn"/>
      </w:pPr>
      <w:r w:rsidRPr="00B33DFF">
        <w:t>or corrupt conduct</w:t>
      </w:r>
    </w:p>
    <w:p w:rsidR="00D412B2" w:rsidRPr="00B33DFF" w:rsidRDefault="00B33DFF" w:rsidP="00B33DFF">
      <w:pPr>
        <w:pStyle w:val="ShadedSchClause"/>
      </w:pPr>
      <w:bookmarkStart w:id="366" w:name="_Toc520284120"/>
      <w:r w:rsidRPr="00B33DFF">
        <w:rPr>
          <w:rStyle w:val="CharSectNo"/>
        </w:rPr>
        <w:t>[1.20]</w:t>
      </w:r>
      <w:r w:rsidRPr="00B33DFF">
        <w:tab/>
      </w:r>
      <w:r w:rsidR="00D412B2" w:rsidRPr="00B33DFF">
        <w:t>New section 11 (3) (c)</w:t>
      </w:r>
      <w:bookmarkEnd w:id="366"/>
    </w:p>
    <w:p w:rsidR="00D412B2" w:rsidRPr="00B33DFF" w:rsidRDefault="00D412B2" w:rsidP="00D412B2">
      <w:pPr>
        <w:pStyle w:val="direction"/>
      </w:pPr>
      <w:r w:rsidRPr="00B33DFF">
        <w:t>insert</w:t>
      </w:r>
    </w:p>
    <w:p w:rsidR="00D412B2" w:rsidRPr="00B33DFF" w:rsidRDefault="00D412B2" w:rsidP="00D412B2">
      <w:pPr>
        <w:pStyle w:val="Ipara"/>
      </w:pPr>
      <w:r w:rsidRPr="00B33DFF">
        <w:tab/>
        <w:t>(c)</w:t>
      </w:r>
      <w:r w:rsidRPr="00B33DFF">
        <w:tab/>
        <w:t>for the integrity commission—</w:t>
      </w:r>
      <w:r w:rsidR="008A7EF4" w:rsidRPr="00B33DFF">
        <w:rPr>
          <w:lang w:val="en-US"/>
        </w:rPr>
        <w:t>a position of the integrity commission prescribed by regulation</w:t>
      </w:r>
      <w:r w:rsidRPr="00B33DFF">
        <w:t>.</w:t>
      </w:r>
    </w:p>
    <w:p w:rsidR="00D412B2" w:rsidRPr="00B33DFF" w:rsidRDefault="00B33DFF" w:rsidP="00B33DFF">
      <w:pPr>
        <w:pStyle w:val="ShadedSchClause"/>
      </w:pPr>
      <w:bookmarkStart w:id="367" w:name="_Toc520284121"/>
      <w:r w:rsidRPr="00B33DFF">
        <w:rPr>
          <w:rStyle w:val="CharSectNo"/>
        </w:rPr>
        <w:t>[1.21]</w:t>
      </w:r>
      <w:r w:rsidRPr="00B33DFF">
        <w:tab/>
      </w:r>
      <w:r w:rsidR="00D412B2" w:rsidRPr="00B33DFF">
        <w:t>Section 42 (4)</w:t>
      </w:r>
      <w:r w:rsidR="00F14FEA" w:rsidRPr="00B33DFF">
        <w:t xml:space="preserve">, definition of </w:t>
      </w:r>
      <w:r w:rsidR="00F14FEA" w:rsidRPr="00B33DFF">
        <w:rPr>
          <w:rStyle w:val="charItals"/>
        </w:rPr>
        <w:t>senior officer</w:t>
      </w:r>
      <w:r w:rsidR="00F14FEA" w:rsidRPr="00B33DFF">
        <w:t>, new paragraph (c)</w:t>
      </w:r>
      <w:bookmarkEnd w:id="367"/>
    </w:p>
    <w:p w:rsidR="00F14FEA" w:rsidRPr="00B33DFF" w:rsidRDefault="00F14FEA" w:rsidP="00F14FEA">
      <w:pPr>
        <w:pStyle w:val="direction"/>
      </w:pPr>
      <w:r w:rsidRPr="00B33DFF">
        <w:t>insert</w:t>
      </w:r>
    </w:p>
    <w:p w:rsidR="00F14FEA" w:rsidRPr="00B33DFF" w:rsidRDefault="00F14FEA" w:rsidP="00F14FEA">
      <w:pPr>
        <w:pStyle w:val="Idefpara"/>
      </w:pPr>
      <w:r w:rsidRPr="00B33DFF">
        <w:tab/>
        <w:t>(c)</w:t>
      </w:r>
      <w:r w:rsidRPr="00B33DFF">
        <w:tab/>
        <w:t>in relation to the integrity commission—</w:t>
      </w:r>
      <w:r w:rsidR="00681F91" w:rsidRPr="00B33DFF">
        <w:rPr>
          <w:lang w:val="en-US"/>
        </w:rPr>
        <w:t>a position of the integrity commission prescribed by regulation</w:t>
      </w:r>
      <w:r w:rsidRPr="00B33DFF">
        <w:t>.</w:t>
      </w:r>
    </w:p>
    <w:p w:rsidR="00E64AB8" w:rsidRPr="00B33DFF" w:rsidRDefault="00B33DFF" w:rsidP="00B33DFF">
      <w:pPr>
        <w:pStyle w:val="ShadedSchClause"/>
      </w:pPr>
      <w:bookmarkStart w:id="368" w:name="_Toc520284122"/>
      <w:r w:rsidRPr="00B33DFF">
        <w:rPr>
          <w:rStyle w:val="CharSectNo"/>
        </w:rPr>
        <w:t>[1.22]</w:t>
      </w:r>
      <w:r w:rsidRPr="00B33DFF">
        <w:tab/>
      </w:r>
      <w:r w:rsidR="00E64AB8" w:rsidRPr="00B33DFF">
        <w:t>Dictionary, note 2</w:t>
      </w:r>
      <w:bookmarkEnd w:id="368"/>
    </w:p>
    <w:p w:rsidR="00E64AB8" w:rsidRPr="00B33DFF" w:rsidRDefault="00E64AB8" w:rsidP="00E64AB8">
      <w:pPr>
        <w:pStyle w:val="direction"/>
      </w:pPr>
      <w:r w:rsidRPr="00B33DFF">
        <w:t>insert</w:t>
      </w:r>
    </w:p>
    <w:p w:rsidR="00E64AB8"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E64AB8" w:rsidRPr="00B33DFF">
        <w:rPr>
          <w:lang w:eastAsia="en-AU"/>
        </w:rPr>
        <w:t>integrity commission</w:t>
      </w:r>
    </w:p>
    <w:p w:rsidR="00E64AB8"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E64AB8" w:rsidRPr="00B33DFF">
        <w:rPr>
          <w:lang w:eastAsia="en-AU"/>
        </w:rPr>
        <w:t>integrity commissioner</w:t>
      </w:r>
    </w:p>
    <w:p w:rsidR="00DD3D79" w:rsidRPr="00B33DFF" w:rsidRDefault="00B33DFF" w:rsidP="00B33DFF">
      <w:pPr>
        <w:pStyle w:val="ShadedSchClause"/>
      </w:pPr>
      <w:bookmarkStart w:id="369" w:name="_Toc520284123"/>
      <w:r w:rsidRPr="00B33DFF">
        <w:rPr>
          <w:rStyle w:val="CharSectNo"/>
        </w:rPr>
        <w:t>[1.23]</w:t>
      </w:r>
      <w:r w:rsidRPr="00B33DFF">
        <w:tab/>
      </w:r>
      <w:r w:rsidR="00DD3D79" w:rsidRPr="00B33DFF">
        <w:t xml:space="preserve">Dictionary, definition of </w:t>
      </w:r>
      <w:r w:rsidR="00DD3D79" w:rsidRPr="00B33DFF">
        <w:rPr>
          <w:rStyle w:val="charItals"/>
        </w:rPr>
        <w:t>chief officer</w:t>
      </w:r>
      <w:r w:rsidR="00DD3D79" w:rsidRPr="00B33DFF">
        <w:t>, new paragraph (a) (iii)</w:t>
      </w:r>
      <w:bookmarkEnd w:id="369"/>
    </w:p>
    <w:p w:rsidR="00DD3D79" w:rsidRPr="00B33DFF" w:rsidRDefault="00DD3D79" w:rsidP="00DD3D79">
      <w:pPr>
        <w:pStyle w:val="direction"/>
      </w:pPr>
      <w:r w:rsidRPr="00B33DFF">
        <w:t>insert</w:t>
      </w:r>
    </w:p>
    <w:p w:rsidR="00DD3D79" w:rsidRPr="00B33DFF" w:rsidRDefault="00DD3D79" w:rsidP="00DD3D79">
      <w:pPr>
        <w:pStyle w:val="Isubpara"/>
      </w:pPr>
      <w:r w:rsidRPr="00B33DFF">
        <w:tab/>
        <w:t>(iii)</w:t>
      </w:r>
      <w:r w:rsidRPr="00B33DFF">
        <w:tab/>
        <w:t>in relation to the integrity commis</w:t>
      </w:r>
      <w:r w:rsidR="00A320DF" w:rsidRPr="00B33DFF">
        <w:t>sion—the integrity commissioner; and</w:t>
      </w:r>
    </w:p>
    <w:p w:rsidR="0006626A" w:rsidRPr="00B33DFF" w:rsidRDefault="00B33DFF" w:rsidP="00B33DFF">
      <w:pPr>
        <w:pStyle w:val="ShadedSchClause"/>
      </w:pPr>
      <w:bookmarkStart w:id="370" w:name="_Toc520284124"/>
      <w:r w:rsidRPr="00B33DFF">
        <w:rPr>
          <w:rStyle w:val="CharSectNo"/>
        </w:rPr>
        <w:lastRenderedPageBreak/>
        <w:t>[1.24]</w:t>
      </w:r>
      <w:r w:rsidRPr="00B33DFF">
        <w:tab/>
      </w:r>
      <w:r w:rsidR="0006626A" w:rsidRPr="00B33DFF">
        <w:t xml:space="preserve">Dictionary, new definition of </w:t>
      </w:r>
      <w:r w:rsidR="0006626A" w:rsidRPr="00B33DFF">
        <w:rPr>
          <w:rStyle w:val="charItals"/>
        </w:rPr>
        <w:t>corrupt conduct</w:t>
      </w:r>
      <w:bookmarkEnd w:id="370"/>
    </w:p>
    <w:p w:rsidR="0006626A" w:rsidRPr="00B33DFF" w:rsidRDefault="0006626A" w:rsidP="0006626A">
      <w:pPr>
        <w:pStyle w:val="direction"/>
      </w:pPr>
      <w:r w:rsidRPr="00B33DFF">
        <w:t>insert</w:t>
      </w:r>
    </w:p>
    <w:p w:rsidR="0006626A" w:rsidRPr="00B33DFF" w:rsidRDefault="00E54447" w:rsidP="00B33DFF">
      <w:pPr>
        <w:pStyle w:val="aDef"/>
      </w:pPr>
      <w:r w:rsidRPr="00B33DFF">
        <w:rPr>
          <w:rStyle w:val="charBoldItals"/>
        </w:rPr>
        <w:t>corrupt conduct</w:t>
      </w:r>
      <w:r w:rsidRPr="00B33DFF">
        <w:t xml:space="preserve">—see the </w:t>
      </w:r>
      <w:r w:rsidRPr="00B33DFF">
        <w:rPr>
          <w:rStyle w:val="charItals"/>
        </w:rPr>
        <w:t>Integrity Commission Act 2018</w:t>
      </w:r>
      <w:r w:rsidR="006123AC" w:rsidRPr="00B33DFF">
        <w:t>, dictionary</w:t>
      </w:r>
      <w:r w:rsidRPr="00B33DFF">
        <w:t>.</w:t>
      </w:r>
    </w:p>
    <w:p w:rsidR="00DD3D79" w:rsidRPr="00B33DFF" w:rsidRDefault="00B33DFF" w:rsidP="00B33DFF">
      <w:pPr>
        <w:pStyle w:val="ShadedSchClause"/>
        <w:rPr>
          <w:rStyle w:val="charBoldItals"/>
          <w:b/>
          <w:i w:val="0"/>
        </w:rPr>
      </w:pPr>
      <w:bookmarkStart w:id="371" w:name="_Toc520284125"/>
      <w:r w:rsidRPr="00B33DFF">
        <w:rPr>
          <w:rStyle w:val="CharSectNo"/>
        </w:rPr>
        <w:t>[1.25]</w:t>
      </w:r>
      <w:r w:rsidRPr="00B33DFF">
        <w:rPr>
          <w:rStyle w:val="charBoldItals"/>
          <w:b/>
          <w:i w:val="0"/>
        </w:rPr>
        <w:tab/>
      </w:r>
      <w:r w:rsidR="00DD3D79" w:rsidRPr="00B33DFF">
        <w:t xml:space="preserve">Dictionary, definition of </w:t>
      </w:r>
      <w:r w:rsidR="00DD3D79" w:rsidRPr="00B33DFF">
        <w:rPr>
          <w:rStyle w:val="charItals"/>
        </w:rPr>
        <w:t>law enforcement agency</w:t>
      </w:r>
      <w:r w:rsidR="00DD3D79" w:rsidRPr="00B33DFF">
        <w:rPr>
          <w:rStyle w:val="charBoldItals"/>
          <w:b/>
          <w:i w:val="0"/>
        </w:rPr>
        <w:t>, new paragraph (c)</w:t>
      </w:r>
      <w:bookmarkEnd w:id="371"/>
    </w:p>
    <w:p w:rsidR="00DD3D79" w:rsidRPr="00B33DFF" w:rsidRDefault="00DD3D79" w:rsidP="00DD3D79">
      <w:pPr>
        <w:pStyle w:val="direction"/>
      </w:pPr>
      <w:r w:rsidRPr="00B33DFF">
        <w:t>insert</w:t>
      </w:r>
    </w:p>
    <w:p w:rsidR="00DD3D79" w:rsidRPr="00B33DFF" w:rsidRDefault="00DD3D79" w:rsidP="00DD3D79">
      <w:pPr>
        <w:pStyle w:val="Idefpara"/>
      </w:pPr>
      <w:r w:rsidRPr="00B33DFF">
        <w:tab/>
        <w:t>(c)</w:t>
      </w:r>
      <w:r w:rsidRPr="00B33DFF">
        <w:tab/>
        <w:t>the integrity commission.</w:t>
      </w:r>
    </w:p>
    <w:p w:rsidR="00DD3D79" w:rsidRPr="00B33DFF" w:rsidRDefault="00B33DFF" w:rsidP="00B33DFF">
      <w:pPr>
        <w:pStyle w:val="ShadedSchClause"/>
        <w:rPr>
          <w:rStyle w:val="charBoldItals"/>
          <w:b/>
          <w:i w:val="0"/>
        </w:rPr>
      </w:pPr>
      <w:bookmarkStart w:id="372" w:name="_Toc520284126"/>
      <w:r w:rsidRPr="00B33DFF">
        <w:rPr>
          <w:rStyle w:val="CharSectNo"/>
        </w:rPr>
        <w:t>[1.26]</w:t>
      </w:r>
      <w:r w:rsidRPr="00B33DFF">
        <w:rPr>
          <w:rStyle w:val="charBoldItals"/>
          <w:b/>
          <w:i w:val="0"/>
        </w:rPr>
        <w:tab/>
      </w:r>
      <w:r w:rsidR="00DD3D79" w:rsidRPr="00B33DFF">
        <w:t xml:space="preserve">Dictionary, definition of </w:t>
      </w:r>
      <w:r w:rsidR="00DD3D79" w:rsidRPr="00B33DFF">
        <w:rPr>
          <w:rStyle w:val="charItals"/>
        </w:rPr>
        <w:t>law enforcement officer</w:t>
      </w:r>
      <w:r w:rsidR="00DD3D79" w:rsidRPr="00B33DFF">
        <w:rPr>
          <w:rStyle w:val="charBoldItals"/>
          <w:b/>
          <w:i w:val="0"/>
        </w:rPr>
        <w:t>, new paragraph (a) (iii)</w:t>
      </w:r>
      <w:bookmarkEnd w:id="372"/>
    </w:p>
    <w:p w:rsidR="00DD3D79" w:rsidRPr="00B33DFF" w:rsidRDefault="00DD3D79" w:rsidP="00DD3D79">
      <w:pPr>
        <w:pStyle w:val="direction"/>
      </w:pPr>
      <w:r w:rsidRPr="00B33DFF">
        <w:t>insert</w:t>
      </w:r>
    </w:p>
    <w:p w:rsidR="00DD3D79" w:rsidRPr="00B33DFF" w:rsidRDefault="00DD3D79" w:rsidP="00DD3D79">
      <w:pPr>
        <w:pStyle w:val="Idefsubpara"/>
      </w:pPr>
      <w:r w:rsidRPr="00B33DFF">
        <w:tab/>
        <w:t>(iii)</w:t>
      </w:r>
      <w:r w:rsidRPr="00B33DFF">
        <w:tab/>
        <w:t xml:space="preserve">an investigator under the </w:t>
      </w:r>
      <w:r w:rsidRPr="00B33DFF">
        <w:rPr>
          <w:rStyle w:val="charItals"/>
        </w:rPr>
        <w:t xml:space="preserve">Integrity Commission </w:t>
      </w:r>
      <w:r w:rsidR="00EC64D3" w:rsidRPr="00B33DFF">
        <w:rPr>
          <w:rStyle w:val="charItals"/>
        </w:rPr>
        <w:t>Act 20</w:t>
      </w:r>
      <w:r w:rsidRPr="00B33DFF">
        <w:rPr>
          <w:rStyle w:val="charItals"/>
        </w:rPr>
        <w:t>18</w:t>
      </w:r>
      <w:r w:rsidR="00E5176A" w:rsidRPr="00B33DFF">
        <w:t>; and</w:t>
      </w:r>
    </w:p>
    <w:p w:rsidR="003E3E84" w:rsidRPr="00B33DFF" w:rsidRDefault="00B33DFF" w:rsidP="00B33DFF">
      <w:pPr>
        <w:pStyle w:val="Sched-Part"/>
      </w:pPr>
      <w:bookmarkStart w:id="373" w:name="_Toc520284127"/>
      <w:r w:rsidRPr="00B33DFF">
        <w:rPr>
          <w:rStyle w:val="CharPartNo"/>
        </w:rPr>
        <w:t>Part 1.6</w:t>
      </w:r>
      <w:r w:rsidRPr="00B33DFF">
        <w:tab/>
      </w:r>
      <w:r w:rsidR="003E3E84" w:rsidRPr="00B33DFF">
        <w:rPr>
          <w:rStyle w:val="CharPartText"/>
        </w:rPr>
        <w:t xml:space="preserve">Crimes (Controlled Operations) </w:t>
      </w:r>
      <w:r w:rsidR="00EC64D3" w:rsidRPr="00B33DFF">
        <w:rPr>
          <w:rStyle w:val="CharPartText"/>
        </w:rPr>
        <w:t>Act 20</w:t>
      </w:r>
      <w:r w:rsidR="003E3E84" w:rsidRPr="00B33DFF">
        <w:rPr>
          <w:rStyle w:val="CharPartText"/>
        </w:rPr>
        <w:t>08</w:t>
      </w:r>
      <w:bookmarkEnd w:id="373"/>
    </w:p>
    <w:p w:rsidR="00ED1DA8" w:rsidRPr="00B33DFF" w:rsidRDefault="00C20652" w:rsidP="00E43F36">
      <w:pPr>
        <w:pStyle w:val="Comment"/>
        <w:keepNext/>
      </w:pPr>
      <w:r w:rsidRPr="00B33DFF">
        <w:rPr>
          <w:lang w:eastAsia="en-AU"/>
        </w:rPr>
        <w:t xml:space="preserve">Recommendations 33 (d) and </w:t>
      </w:r>
      <w:r w:rsidR="00A52914" w:rsidRPr="00B33DFF">
        <w:rPr>
          <w:lang w:eastAsia="en-AU"/>
        </w:rPr>
        <w:t>36</w:t>
      </w:r>
    </w:p>
    <w:p w:rsidR="00391E1B" w:rsidRPr="00B33DFF" w:rsidRDefault="00B33DFF" w:rsidP="00B33DFF">
      <w:pPr>
        <w:pStyle w:val="ShadedSchClause"/>
      </w:pPr>
      <w:bookmarkStart w:id="374" w:name="_Toc520284128"/>
      <w:r w:rsidRPr="00B33DFF">
        <w:rPr>
          <w:rStyle w:val="CharSectNo"/>
        </w:rPr>
        <w:t>[1.27]</w:t>
      </w:r>
      <w:r w:rsidRPr="00B33DFF">
        <w:tab/>
      </w:r>
      <w:r w:rsidR="00391E1B" w:rsidRPr="00B33DFF">
        <w:t xml:space="preserve">Section </w:t>
      </w:r>
      <w:r w:rsidR="00E919B3" w:rsidRPr="00B33DFF">
        <w:t>7 (4)</w:t>
      </w:r>
      <w:bookmarkEnd w:id="374"/>
    </w:p>
    <w:p w:rsidR="00E919B3" w:rsidRPr="00B33DFF" w:rsidRDefault="00E919B3" w:rsidP="00E919B3">
      <w:pPr>
        <w:pStyle w:val="direction"/>
      </w:pPr>
      <w:r w:rsidRPr="00B33DFF">
        <w:t>after</w:t>
      </w:r>
    </w:p>
    <w:p w:rsidR="00E919B3" w:rsidRPr="00B33DFF" w:rsidRDefault="00E919B3" w:rsidP="00E919B3">
      <w:pPr>
        <w:pStyle w:val="Amainreturn"/>
      </w:pPr>
      <w:r w:rsidRPr="00B33DFF">
        <w:t>criminal activity</w:t>
      </w:r>
    </w:p>
    <w:p w:rsidR="00E919B3" w:rsidRPr="00B33DFF" w:rsidRDefault="00E919B3" w:rsidP="00E919B3">
      <w:pPr>
        <w:pStyle w:val="direction"/>
      </w:pPr>
      <w:r w:rsidRPr="00B33DFF">
        <w:t>insert</w:t>
      </w:r>
    </w:p>
    <w:p w:rsidR="00E919B3" w:rsidRPr="00B33DFF" w:rsidRDefault="00E919B3" w:rsidP="00E919B3">
      <w:pPr>
        <w:pStyle w:val="Amainreturn"/>
      </w:pPr>
      <w:r w:rsidRPr="00B33DFF">
        <w:t>or corrupt conduct</w:t>
      </w:r>
    </w:p>
    <w:p w:rsidR="00B212A8" w:rsidRPr="00B33DFF" w:rsidRDefault="00B33DFF" w:rsidP="00B33DFF">
      <w:pPr>
        <w:pStyle w:val="ShadedSchClause"/>
      </w:pPr>
      <w:bookmarkStart w:id="375" w:name="_Toc520284129"/>
      <w:r w:rsidRPr="00B33DFF">
        <w:rPr>
          <w:rStyle w:val="CharSectNo"/>
        </w:rPr>
        <w:lastRenderedPageBreak/>
        <w:t>[1.28]</w:t>
      </w:r>
      <w:r w:rsidRPr="00B33DFF">
        <w:tab/>
      </w:r>
      <w:r w:rsidR="006A2590" w:rsidRPr="00B33DFF">
        <w:t>Section 9 (4) (b)</w:t>
      </w:r>
      <w:bookmarkEnd w:id="375"/>
    </w:p>
    <w:p w:rsidR="006A2590" w:rsidRPr="00B33DFF" w:rsidRDefault="006A2590" w:rsidP="006A2590">
      <w:pPr>
        <w:pStyle w:val="direction"/>
      </w:pPr>
      <w:r w:rsidRPr="00B33DFF">
        <w:t>after</w:t>
      </w:r>
    </w:p>
    <w:p w:rsidR="006A2590" w:rsidRPr="00B33DFF" w:rsidRDefault="006A2590" w:rsidP="006A2590">
      <w:pPr>
        <w:pStyle w:val="Amainreturn"/>
      </w:pPr>
      <w:r w:rsidRPr="00B33DFF">
        <w:t>criminal activity</w:t>
      </w:r>
    </w:p>
    <w:p w:rsidR="006A2590" w:rsidRPr="00B33DFF" w:rsidRDefault="006A2590" w:rsidP="006A2590">
      <w:pPr>
        <w:pStyle w:val="direction"/>
      </w:pPr>
      <w:r w:rsidRPr="00B33DFF">
        <w:t>insert</w:t>
      </w:r>
    </w:p>
    <w:p w:rsidR="00746E8A" w:rsidRPr="00B33DFF" w:rsidRDefault="006A2590" w:rsidP="00746E8A">
      <w:pPr>
        <w:pStyle w:val="Amainreturn"/>
      </w:pPr>
      <w:r w:rsidRPr="00B33DFF">
        <w:t>or corrupt conduct</w:t>
      </w:r>
    </w:p>
    <w:p w:rsidR="00746E8A" w:rsidRPr="00B33DFF" w:rsidRDefault="00B33DFF" w:rsidP="00B33DFF">
      <w:pPr>
        <w:pStyle w:val="ShadedSchClause"/>
      </w:pPr>
      <w:bookmarkStart w:id="376" w:name="_Toc520284130"/>
      <w:r w:rsidRPr="00B33DFF">
        <w:rPr>
          <w:rStyle w:val="CharSectNo"/>
        </w:rPr>
        <w:t>[1.29]</w:t>
      </w:r>
      <w:r w:rsidRPr="00B33DFF">
        <w:tab/>
      </w:r>
      <w:r w:rsidR="00746E8A" w:rsidRPr="00B33DFF">
        <w:t>Section 10 (2) (c)</w:t>
      </w:r>
      <w:bookmarkEnd w:id="376"/>
    </w:p>
    <w:p w:rsidR="00746E8A" w:rsidRPr="00B33DFF" w:rsidRDefault="00746E8A" w:rsidP="00746E8A">
      <w:pPr>
        <w:pStyle w:val="direction"/>
      </w:pPr>
      <w:r w:rsidRPr="00B33DFF">
        <w:t>after</w:t>
      </w:r>
    </w:p>
    <w:p w:rsidR="00746E8A" w:rsidRPr="00B33DFF" w:rsidRDefault="00746E8A" w:rsidP="00746E8A">
      <w:pPr>
        <w:pStyle w:val="Amainreturn"/>
      </w:pPr>
      <w:r w:rsidRPr="00B33DFF">
        <w:t>criminal activity</w:t>
      </w:r>
    </w:p>
    <w:p w:rsidR="00746E8A" w:rsidRPr="00B33DFF" w:rsidRDefault="00746E8A" w:rsidP="00746E8A">
      <w:pPr>
        <w:pStyle w:val="direction"/>
      </w:pPr>
      <w:r w:rsidRPr="00B33DFF">
        <w:t>insert</w:t>
      </w:r>
    </w:p>
    <w:p w:rsidR="00746E8A" w:rsidRPr="00B33DFF" w:rsidRDefault="00746E8A" w:rsidP="00746E8A">
      <w:pPr>
        <w:pStyle w:val="Amainreturn"/>
      </w:pPr>
      <w:r w:rsidRPr="00B33DFF">
        <w:t>or corrupt conduct</w:t>
      </w:r>
    </w:p>
    <w:p w:rsidR="00746E8A" w:rsidRPr="00B33DFF" w:rsidRDefault="00B33DFF" w:rsidP="00B33DFF">
      <w:pPr>
        <w:pStyle w:val="ShadedSchClause"/>
      </w:pPr>
      <w:bookmarkStart w:id="377" w:name="_Toc520284131"/>
      <w:r w:rsidRPr="00B33DFF">
        <w:rPr>
          <w:rStyle w:val="CharSectNo"/>
        </w:rPr>
        <w:t>[1.30]</w:t>
      </w:r>
      <w:r w:rsidRPr="00B33DFF">
        <w:tab/>
      </w:r>
      <w:r w:rsidR="00746E8A" w:rsidRPr="00B33DFF">
        <w:t>Section 10 (2) (g)</w:t>
      </w:r>
      <w:bookmarkEnd w:id="377"/>
    </w:p>
    <w:p w:rsidR="00746E8A" w:rsidRPr="00B33DFF" w:rsidRDefault="00746E8A" w:rsidP="00746E8A">
      <w:pPr>
        <w:pStyle w:val="direction"/>
      </w:pPr>
      <w:r w:rsidRPr="00B33DFF">
        <w:t>substitute</w:t>
      </w:r>
    </w:p>
    <w:p w:rsidR="00746E8A" w:rsidRPr="00B33DFF" w:rsidRDefault="00746E8A" w:rsidP="00746E8A">
      <w:pPr>
        <w:pStyle w:val="Ipara"/>
        <w:rPr>
          <w:lang w:val="en-US"/>
        </w:rPr>
      </w:pPr>
      <w:r w:rsidRPr="00B33DFF">
        <w:rPr>
          <w:szCs w:val="28"/>
          <w:lang w:val="en-US"/>
        </w:rPr>
        <w:tab/>
        <w:t>(g)</w:t>
      </w:r>
      <w:r w:rsidRPr="00B33DFF">
        <w:rPr>
          <w:szCs w:val="28"/>
          <w:lang w:val="en-US"/>
        </w:rPr>
        <w:tab/>
      </w:r>
      <w:r w:rsidRPr="00B33DFF">
        <w:rPr>
          <w:lang w:val="en-US"/>
        </w:rPr>
        <w:t>the operation will not be conducted in a way that a person is likely to be induced to—</w:t>
      </w:r>
    </w:p>
    <w:p w:rsidR="00746E8A" w:rsidRPr="00B33DFF" w:rsidRDefault="00746E8A" w:rsidP="00746E8A">
      <w:pPr>
        <w:pStyle w:val="Isubpara"/>
        <w:rPr>
          <w:szCs w:val="28"/>
          <w:lang w:val="en-US"/>
        </w:rPr>
      </w:pPr>
      <w:r w:rsidRPr="00B33DFF">
        <w:rPr>
          <w:lang w:val="en-US"/>
        </w:rPr>
        <w:tab/>
        <w:t>(</w:t>
      </w:r>
      <w:proofErr w:type="spellStart"/>
      <w:r w:rsidRPr="00B33DFF">
        <w:rPr>
          <w:lang w:val="en-US"/>
        </w:rPr>
        <w:t>i</w:t>
      </w:r>
      <w:proofErr w:type="spellEnd"/>
      <w:r w:rsidRPr="00B33DFF">
        <w:rPr>
          <w:lang w:val="en-US"/>
        </w:rPr>
        <w:t>)</w:t>
      </w:r>
      <w:r w:rsidRPr="00B33DFF">
        <w:rPr>
          <w:lang w:val="en-US"/>
        </w:rPr>
        <w:tab/>
        <w:t xml:space="preserve">commit an offence against a law of any jurisdiction or the Commonwealth that the person would </w:t>
      </w:r>
      <w:r w:rsidRPr="00B33DFF">
        <w:rPr>
          <w:szCs w:val="28"/>
          <w:lang w:val="en-US"/>
        </w:rPr>
        <w:t>not otherwise have committed; or</w:t>
      </w:r>
    </w:p>
    <w:p w:rsidR="00746E8A" w:rsidRPr="00B33DFF" w:rsidRDefault="00746E8A" w:rsidP="00746E8A">
      <w:pPr>
        <w:pStyle w:val="Isubpara"/>
        <w:rPr>
          <w:szCs w:val="28"/>
          <w:lang w:val="en-US"/>
        </w:rPr>
      </w:pPr>
      <w:r w:rsidRPr="00B33DFF">
        <w:rPr>
          <w:szCs w:val="28"/>
          <w:lang w:val="en-US"/>
        </w:rPr>
        <w:tab/>
        <w:t>(ii)</w:t>
      </w:r>
      <w:r w:rsidRPr="00B33DFF">
        <w:rPr>
          <w:szCs w:val="28"/>
          <w:lang w:val="en-US"/>
        </w:rPr>
        <w:tab/>
        <w:t>engage in corrupt conduct; and</w:t>
      </w:r>
    </w:p>
    <w:p w:rsidR="005C276F" w:rsidRPr="00B33DFF" w:rsidRDefault="00B33DFF" w:rsidP="00B33DFF">
      <w:pPr>
        <w:pStyle w:val="ShadedSchClause"/>
      </w:pPr>
      <w:bookmarkStart w:id="378" w:name="_Toc520284132"/>
      <w:r w:rsidRPr="00B33DFF">
        <w:rPr>
          <w:rStyle w:val="CharSectNo"/>
        </w:rPr>
        <w:t>[1.31]</w:t>
      </w:r>
      <w:r w:rsidRPr="00B33DFF">
        <w:tab/>
      </w:r>
      <w:r w:rsidR="005C276F" w:rsidRPr="00B33DFF">
        <w:t>Section 11 (3) (f)</w:t>
      </w:r>
      <w:bookmarkEnd w:id="378"/>
    </w:p>
    <w:p w:rsidR="005C276F" w:rsidRPr="00B33DFF" w:rsidRDefault="005C276F" w:rsidP="005C276F">
      <w:pPr>
        <w:pStyle w:val="direction"/>
      </w:pPr>
      <w:r w:rsidRPr="00B33DFF">
        <w:t>after</w:t>
      </w:r>
    </w:p>
    <w:p w:rsidR="005C276F" w:rsidRPr="00B33DFF" w:rsidRDefault="005C276F" w:rsidP="005C276F">
      <w:pPr>
        <w:pStyle w:val="Amainreturn"/>
      </w:pPr>
      <w:r w:rsidRPr="00B33DFF">
        <w:t>relevant offences)</w:t>
      </w:r>
    </w:p>
    <w:p w:rsidR="005C276F" w:rsidRPr="00B33DFF" w:rsidRDefault="005C276F" w:rsidP="005C276F">
      <w:pPr>
        <w:pStyle w:val="direction"/>
      </w:pPr>
      <w:r w:rsidRPr="00B33DFF">
        <w:t>insert</w:t>
      </w:r>
    </w:p>
    <w:p w:rsidR="005C276F" w:rsidRPr="00B33DFF" w:rsidRDefault="005C276F" w:rsidP="005C276F">
      <w:pPr>
        <w:pStyle w:val="Amainreturn"/>
      </w:pPr>
      <w:r w:rsidRPr="00B33DFF">
        <w:t>or corrupt conduct</w:t>
      </w:r>
    </w:p>
    <w:p w:rsidR="005C276F" w:rsidRPr="00B33DFF" w:rsidRDefault="00B33DFF" w:rsidP="00B33DFF">
      <w:pPr>
        <w:pStyle w:val="ShadedSchClause"/>
      </w:pPr>
      <w:bookmarkStart w:id="379" w:name="_Toc520284133"/>
      <w:r w:rsidRPr="00B33DFF">
        <w:rPr>
          <w:rStyle w:val="CharSectNo"/>
        </w:rPr>
        <w:lastRenderedPageBreak/>
        <w:t>[1.32]</w:t>
      </w:r>
      <w:r w:rsidRPr="00B33DFF">
        <w:tab/>
      </w:r>
      <w:r w:rsidR="005C276F" w:rsidRPr="00B33DFF">
        <w:t>Section 19 (2) (b)</w:t>
      </w:r>
      <w:bookmarkEnd w:id="379"/>
    </w:p>
    <w:p w:rsidR="005C276F" w:rsidRPr="00B33DFF" w:rsidRDefault="005C276F" w:rsidP="005C276F">
      <w:pPr>
        <w:pStyle w:val="direction"/>
      </w:pPr>
      <w:r w:rsidRPr="00B33DFF">
        <w:t>substitute</w:t>
      </w:r>
    </w:p>
    <w:p w:rsidR="0015247F" w:rsidRPr="00B33DFF" w:rsidRDefault="005C276F" w:rsidP="005C276F">
      <w:pPr>
        <w:pStyle w:val="Ipara"/>
        <w:rPr>
          <w:lang w:val="en-US"/>
        </w:rPr>
      </w:pPr>
      <w:r w:rsidRPr="00B33DFF">
        <w:rPr>
          <w:szCs w:val="28"/>
          <w:lang w:val="en-US"/>
        </w:rPr>
        <w:tab/>
        <w:t>(b)</w:t>
      </w:r>
      <w:r w:rsidRPr="00B33DFF">
        <w:rPr>
          <w:szCs w:val="28"/>
          <w:lang w:val="en-US"/>
        </w:rPr>
        <w:tab/>
      </w:r>
      <w:r w:rsidRPr="00B33DFF">
        <w:rPr>
          <w:lang w:val="en-US"/>
        </w:rPr>
        <w:t>the conduct does not involve the participant intentionally inducing a person to</w:t>
      </w:r>
      <w:r w:rsidR="0015247F" w:rsidRPr="00B33DFF">
        <w:rPr>
          <w:lang w:val="en-US"/>
        </w:rPr>
        <w:t>—</w:t>
      </w:r>
    </w:p>
    <w:p w:rsidR="0015247F" w:rsidRPr="00B33DFF" w:rsidRDefault="0015247F" w:rsidP="0015247F">
      <w:pPr>
        <w:pStyle w:val="Isubpara"/>
        <w:rPr>
          <w:szCs w:val="28"/>
          <w:lang w:val="en-US"/>
        </w:rPr>
      </w:pPr>
      <w:r w:rsidRPr="00B33DFF">
        <w:rPr>
          <w:lang w:val="en-US"/>
        </w:rPr>
        <w:tab/>
        <w:t>(</w:t>
      </w:r>
      <w:proofErr w:type="spellStart"/>
      <w:r w:rsidRPr="00B33DFF">
        <w:rPr>
          <w:lang w:val="en-US"/>
        </w:rPr>
        <w:t>i</w:t>
      </w:r>
      <w:proofErr w:type="spellEnd"/>
      <w:r w:rsidRPr="00B33DFF">
        <w:rPr>
          <w:lang w:val="en-US"/>
        </w:rPr>
        <w:t>)</w:t>
      </w:r>
      <w:r w:rsidRPr="00B33DFF">
        <w:rPr>
          <w:lang w:val="en-US"/>
        </w:rPr>
        <w:tab/>
      </w:r>
      <w:r w:rsidR="005C276F" w:rsidRPr="00B33DFF">
        <w:rPr>
          <w:lang w:val="en-US"/>
        </w:rPr>
        <w:t xml:space="preserve">commit an offence under a law of any jurisdiction or the Commonwealth </w:t>
      </w:r>
      <w:r w:rsidR="005C276F" w:rsidRPr="00B33DFF">
        <w:rPr>
          <w:szCs w:val="28"/>
          <w:lang w:val="en-US"/>
        </w:rPr>
        <w:t>that the person would not otherwise have committed</w:t>
      </w:r>
      <w:r w:rsidRPr="00B33DFF">
        <w:rPr>
          <w:szCs w:val="28"/>
          <w:lang w:val="en-US"/>
        </w:rPr>
        <w:t>; or</w:t>
      </w:r>
    </w:p>
    <w:p w:rsidR="005C276F" w:rsidRPr="00B33DFF" w:rsidRDefault="0015247F" w:rsidP="0015247F">
      <w:pPr>
        <w:pStyle w:val="Isubpara"/>
        <w:rPr>
          <w:szCs w:val="28"/>
          <w:lang w:val="en-US"/>
        </w:rPr>
      </w:pPr>
      <w:r w:rsidRPr="00B33DFF">
        <w:rPr>
          <w:szCs w:val="28"/>
          <w:lang w:val="en-US"/>
        </w:rPr>
        <w:tab/>
        <w:t>(ii)</w:t>
      </w:r>
      <w:r w:rsidRPr="00B33DFF">
        <w:rPr>
          <w:szCs w:val="28"/>
          <w:lang w:val="en-US"/>
        </w:rPr>
        <w:tab/>
      </w:r>
      <w:r w:rsidR="00D66A5F" w:rsidRPr="00B33DFF">
        <w:rPr>
          <w:szCs w:val="28"/>
          <w:lang w:val="en-US"/>
        </w:rPr>
        <w:t>en</w:t>
      </w:r>
      <w:r w:rsidRPr="00B33DFF">
        <w:rPr>
          <w:szCs w:val="28"/>
          <w:lang w:val="en-US"/>
        </w:rPr>
        <w:t>gage in corrupt conduct</w:t>
      </w:r>
      <w:r w:rsidR="005C276F" w:rsidRPr="00B33DFF">
        <w:rPr>
          <w:szCs w:val="28"/>
          <w:lang w:val="en-US"/>
        </w:rPr>
        <w:t>; and</w:t>
      </w:r>
    </w:p>
    <w:p w:rsidR="00A2004C" w:rsidRPr="00B33DFF" w:rsidRDefault="00B33DFF" w:rsidP="00B33DFF">
      <w:pPr>
        <w:pStyle w:val="ShadedSchClause"/>
      </w:pPr>
      <w:bookmarkStart w:id="380" w:name="_Toc520284134"/>
      <w:r w:rsidRPr="00B33DFF">
        <w:rPr>
          <w:rStyle w:val="CharSectNo"/>
        </w:rPr>
        <w:t>[1.33]</w:t>
      </w:r>
      <w:r w:rsidRPr="00B33DFF">
        <w:tab/>
      </w:r>
      <w:r w:rsidR="00A2004C" w:rsidRPr="00B33DFF">
        <w:t>Section 23 (2)</w:t>
      </w:r>
      <w:r w:rsidR="005501CE" w:rsidRPr="00B33DFF">
        <w:t xml:space="preserve"> (a)</w:t>
      </w:r>
      <w:bookmarkEnd w:id="380"/>
    </w:p>
    <w:p w:rsidR="00A2004C" w:rsidRPr="00B33DFF" w:rsidRDefault="00A2004C" w:rsidP="00A2004C">
      <w:pPr>
        <w:pStyle w:val="direction"/>
      </w:pPr>
      <w:r w:rsidRPr="00B33DFF">
        <w:t>after</w:t>
      </w:r>
    </w:p>
    <w:p w:rsidR="00A2004C" w:rsidRPr="00B33DFF" w:rsidRDefault="00A2004C" w:rsidP="00A2004C">
      <w:pPr>
        <w:pStyle w:val="Amainreturn"/>
      </w:pPr>
      <w:r w:rsidRPr="00B33DFF">
        <w:t>criminal activity</w:t>
      </w:r>
    </w:p>
    <w:p w:rsidR="00A2004C" w:rsidRPr="00B33DFF" w:rsidRDefault="00A2004C" w:rsidP="00A2004C">
      <w:pPr>
        <w:pStyle w:val="direction"/>
      </w:pPr>
      <w:r w:rsidRPr="00B33DFF">
        <w:t>insert</w:t>
      </w:r>
    </w:p>
    <w:p w:rsidR="00A2004C" w:rsidRPr="00B33DFF" w:rsidRDefault="00A2004C" w:rsidP="00A2004C">
      <w:pPr>
        <w:pStyle w:val="Amainreturn"/>
      </w:pPr>
      <w:r w:rsidRPr="00B33DFF">
        <w:t>or corrupt conduct</w:t>
      </w:r>
    </w:p>
    <w:p w:rsidR="006F13B4" w:rsidRPr="00B33DFF" w:rsidRDefault="00B33DFF" w:rsidP="00B33DFF">
      <w:pPr>
        <w:pStyle w:val="ShadedSchClause"/>
      </w:pPr>
      <w:bookmarkStart w:id="381" w:name="_Toc520284135"/>
      <w:r w:rsidRPr="00B33DFF">
        <w:rPr>
          <w:rStyle w:val="CharSectNo"/>
        </w:rPr>
        <w:t>[1.34]</w:t>
      </w:r>
      <w:r w:rsidRPr="00B33DFF">
        <w:tab/>
      </w:r>
      <w:r w:rsidR="00837597" w:rsidRPr="00B33DFF">
        <w:t>Section 28 (2</w:t>
      </w:r>
      <w:r w:rsidR="006F13B4" w:rsidRPr="00B33DFF">
        <w:t>)</w:t>
      </w:r>
      <w:r w:rsidR="00837597" w:rsidRPr="00B33DFF">
        <w:t xml:space="preserve"> (c)</w:t>
      </w:r>
      <w:bookmarkEnd w:id="381"/>
    </w:p>
    <w:p w:rsidR="00837597" w:rsidRPr="00B33DFF" w:rsidRDefault="00837597" w:rsidP="00837597">
      <w:pPr>
        <w:pStyle w:val="direction"/>
      </w:pPr>
      <w:r w:rsidRPr="00B33DFF">
        <w:t>after</w:t>
      </w:r>
    </w:p>
    <w:p w:rsidR="00837597" w:rsidRPr="00B33DFF" w:rsidRDefault="00837597" w:rsidP="00837597">
      <w:pPr>
        <w:pStyle w:val="Amainreturn"/>
      </w:pPr>
      <w:r w:rsidRPr="00B33DFF">
        <w:t>criminal activities</w:t>
      </w:r>
    </w:p>
    <w:p w:rsidR="00837597" w:rsidRPr="00B33DFF" w:rsidRDefault="00837597" w:rsidP="00837597">
      <w:pPr>
        <w:pStyle w:val="direction"/>
      </w:pPr>
      <w:r w:rsidRPr="00B33DFF">
        <w:t>insert</w:t>
      </w:r>
    </w:p>
    <w:p w:rsidR="00837597" w:rsidRPr="00B33DFF" w:rsidRDefault="00837597" w:rsidP="00837597">
      <w:pPr>
        <w:pStyle w:val="Amainreturn"/>
      </w:pPr>
      <w:r w:rsidRPr="00B33DFF">
        <w:t>or corrupt conduct</w:t>
      </w:r>
    </w:p>
    <w:p w:rsidR="00C14309" w:rsidRPr="00B33DFF" w:rsidRDefault="00B33DFF" w:rsidP="00B33DFF">
      <w:pPr>
        <w:pStyle w:val="ShadedSchClause"/>
      </w:pPr>
      <w:bookmarkStart w:id="382" w:name="_Toc520284136"/>
      <w:r w:rsidRPr="00B33DFF">
        <w:rPr>
          <w:rStyle w:val="CharSectNo"/>
        </w:rPr>
        <w:t>[1.35]</w:t>
      </w:r>
      <w:r w:rsidRPr="00B33DFF">
        <w:tab/>
      </w:r>
      <w:r w:rsidR="00C14309" w:rsidRPr="00B33DFF">
        <w:t xml:space="preserve">Section 33 (3), definition of </w:t>
      </w:r>
      <w:r w:rsidR="00C14309" w:rsidRPr="00B33DFF">
        <w:rPr>
          <w:rStyle w:val="charItals"/>
        </w:rPr>
        <w:t>senior officer</w:t>
      </w:r>
      <w:r w:rsidR="00C14309" w:rsidRPr="00B33DFF">
        <w:t>, new paragraph (c)</w:t>
      </w:r>
      <w:bookmarkEnd w:id="382"/>
    </w:p>
    <w:p w:rsidR="00C14309" w:rsidRPr="00B33DFF" w:rsidRDefault="00C14309" w:rsidP="00C14309">
      <w:pPr>
        <w:pStyle w:val="direction"/>
      </w:pPr>
      <w:r w:rsidRPr="00B33DFF">
        <w:t>insert</w:t>
      </w:r>
    </w:p>
    <w:p w:rsidR="00C14309" w:rsidRPr="00B33DFF" w:rsidRDefault="00C14309" w:rsidP="00C14309">
      <w:pPr>
        <w:pStyle w:val="Idefpara"/>
        <w:rPr>
          <w:lang w:val="en-US"/>
        </w:rPr>
      </w:pPr>
      <w:r w:rsidRPr="00B33DFF">
        <w:rPr>
          <w:szCs w:val="28"/>
          <w:lang w:val="en-US"/>
        </w:rPr>
        <w:tab/>
        <w:t>(c)</w:t>
      </w:r>
      <w:r w:rsidRPr="00B33DFF">
        <w:rPr>
          <w:szCs w:val="28"/>
          <w:lang w:val="en-US"/>
        </w:rPr>
        <w:tab/>
      </w:r>
      <w:r w:rsidRPr="00B33DFF">
        <w:rPr>
          <w:lang w:val="en-US"/>
        </w:rPr>
        <w:t>in relation to the integrity commission</w:t>
      </w:r>
      <w:r w:rsidRPr="00B33DFF">
        <w:rPr>
          <w:szCs w:val="28"/>
          <w:lang w:val="en-US"/>
        </w:rPr>
        <w:t>––</w:t>
      </w:r>
      <w:r w:rsidR="00B942D6" w:rsidRPr="00B33DFF">
        <w:rPr>
          <w:lang w:val="en-US"/>
        </w:rPr>
        <w:t>a position of the integrity commission prescribed by regulation</w:t>
      </w:r>
      <w:r w:rsidR="00221656" w:rsidRPr="00B33DFF">
        <w:rPr>
          <w:lang w:val="en-US"/>
        </w:rPr>
        <w:t>.</w:t>
      </w:r>
    </w:p>
    <w:p w:rsidR="006055D0" w:rsidRPr="00B33DFF" w:rsidRDefault="00B33DFF" w:rsidP="00B33DFF">
      <w:pPr>
        <w:pStyle w:val="ShadedSchClause"/>
        <w:rPr>
          <w:rStyle w:val="charBoldItals"/>
          <w:b/>
          <w:i w:val="0"/>
        </w:rPr>
      </w:pPr>
      <w:bookmarkStart w:id="383" w:name="_Toc520284137"/>
      <w:r w:rsidRPr="00B33DFF">
        <w:rPr>
          <w:rStyle w:val="CharSectNo"/>
        </w:rPr>
        <w:lastRenderedPageBreak/>
        <w:t>[1.36]</w:t>
      </w:r>
      <w:r w:rsidRPr="00B33DFF">
        <w:rPr>
          <w:rStyle w:val="charBoldItals"/>
          <w:b/>
          <w:i w:val="0"/>
        </w:rPr>
        <w:tab/>
      </w:r>
      <w:r w:rsidR="006055D0" w:rsidRPr="00B33DFF">
        <w:t>Dictionary, note 2</w:t>
      </w:r>
      <w:bookmarkEnd w:id="383"/>
    </w:p>
    <w:p w:rsidR="006055D0" w:rsidRPr="00B33DFF" w:rsidRDefault="006055D0" w:rsidP="006055D0">
      <w:pPr>
        <w:pStyle w:val="direction"/>
      </w:pPr>
      <w:r w:rsidRPr="00B33DFF">
        <w:t>insert</w:t>
      </w:r>
    </w:p>
    <w:p w:rsidR="006055D0"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6055D0" w:rsidRPr="00B33DFF">
        <w:t>integrity commission</w:t>
      </w:r>
    </w:p>
    <w:p w:rsidR="006055D0"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6055D0" w:rsidRPr="00B33DFF">
        <w:t>integrity commissioner</w:t>
      </w:r>
    </w:p>
    <w:p w:rsidR="00561A12" w:rsidRPr="00B33DFF" w:rsidRDefault="00B33DFF" w:rsidP="00B33DFF">
      <w:pPr>
        <w:pStyle w:val="ShadedSchClause"/>
        <w:rPr>
          <w:rStyle w:val="charBoldItals"/>
          <w:b/>
          <w:i w:val="0"/>
        </w:rPr>
      </w:pPr>
      <w:bookmarkStart w:id="384" w:name="_Toc520284138"/>
      <w:r w:rsidRPr="00B33DFF">
        <w:rPr>
          <w:rStyle w:val="CharSectNo"/>
        </w:rPr>
        <w:t>[1.37]</w:t>
      </w:r>
      <w:r w:rsidRPr="00B33DFF">
        <w:rPr>
          <w:rStyle w:val="charBoldItals"/>
          <w:b/>
          <w:i w:val="0"/>
        </w:rPr>
        <w:tab/>
      </w:r>
      <w:r w:rsidR="00561A12" w:rsidRPr="00B33DFF">
        <w:t xml:space="preserve">Dictionary, definition of </w:t>
      </w:r>
      <w:r w:rsidR="00561A12" w:rsidRPr="00B33DFF">
        <w:rPr>
          <w:rStyle w:val="charItals"/>
        </w:rPr>
        <w:t>chief officer</w:t>
      </w:r>
      <w:r w:rsidR="00561A12" w:rsidRPr="00B33DFF">
        <w:rPr>
          <w:rStyle w:val="charBoldItals"/>
          <w:b/>
          <w:i w:val="0"/>
        </w:rPr>
        <w:t>, new paragraph (c)</w:t>
      </w:r>
      <w:bookmarkEnd w:id="384"/>
    </w:p>
    <w:p w:rsidR="00561A12" w:rsidRPr="00B33DFF" w:rsidRDefault="00561A12" w:rsidP="00561A12">
      <w:pPr>
        <w:pStyle w:val="direction"/>
      </w:pPr>
      <w:r w:rsidRPr="00B33DFF">
        <w:t>insert</w:t>
      </w:r>
    </w:p>
    <w:p w:rsidR="00561A12" w:rsidRPr="00B33DFF" w:rsidRDefault="00561A12" w:rsidP="00561A12">
      <w:pPr>
        <w:pStyle w:val="Idefpara"/>
      </w:pPr>
      <w:r w:rsidRPr="00B33DFF">
        <w:tab/>
        <w:t>(c)</w:t>
      </w:r>
      <w:r w:rsidRPr="00B33DFF">
        <w:tab/>
        <w:t>in relation to the integrity commission––the integrity commissioner.</w:t>
      </w:r>
    </w:p>
    <w:p w:rsidR="00AB7C78" w:rsidRPr="00B33DFF" w:rsidRDefault="00B33DFF" w:rsidP="00B33DFF">
      <w:pPr>
        <w:pStyle w:val="ShadedSchClause"/>
        <w:rPr>
          <w:rStyle w:val="charItals"/>
        </w:rPr>
      </w:pPr>
      <w:bookmarkStart w:id="385" w:name="_Toc520284139"/>
      <w:r w:rsidRPr="00B33DFF">
        <w:rPr>
          <w:rStyle w:val="CharSectNo"/>
        </w:rPr>
        <w:t>[1.38]</w:t>
      </w:r>
      <w:r w:rsidRPr="00B33DFF">
        <w:rPr>
          <w:rStyle w:val="charItals"/>
          <w:i w:val="0"/>
        </w:rPr>
        <w:tab/>
      </w:r>
      <w:r w:rsidR="00AB7C78" w:rsidRPr="00B33DFF">
        <w:t xml:space="preserve">Dictionary, new definition of </w:t>
      </w:r>
      <w:r w:rsidR="00AB7C78" w:rsidRPr="00B33DFF">
        <w:rPr>
          <w:rStyle w:val="charItals"/>
        </w:rPr>
        <w:t>controlled operation</w:t>
      </w:r>
      <w:r w:rsidR="00281687" w:rsidRPr="00B33DFF">
        <w:t>, paragraph (a)</w:t>
      </w:r>
      <w:bookmarkEnd w:id="385"/>
    </w:p>
    <w:p w:rsidR="00AB7C78" w:rsidRPr="00B33DFF" w:rsidRDefault="00281687" w:rsidP="00281687">
      <w:pPr>
        <w:pStyle w:val="direction"/>
      </w:pPr>
      <w:r w:rsidRPr="00B33DFF">
        <w:t>substitute</w:t>
      </w:r>
    </w:p>
    <w:p w:rsidR="006918D1" w:rsidRPr="00B33DFF" w:rsidRDefault="00281687" w:rsidP="006918D1">
      <w:pPr>
        <w:pStyle w:val="Idefpara"/>
      </w:pPr>
      <w:r w:rsidRPr="00B33DFF">
        <w:tab/>
        <w:t>(a)</w:t>
      </w:r>
      <w:r w:rsidRPr="00B33DFF">
        <w:tab/>
        <w:t>is conducted, or intended to be conducted, for the purpose of</w:t>
      </w:r>
      <w:r w:rsidR="006918D1" w:rsidRPr="00B33DFF">
        <w:t xml:space="preserve"> </w:t>
      </w:r>
      <w:r w:rsidRPr="00B33DFF">
        <w:t>obtaining evidence</w:t>
      </w:r>
      <w:r w:rsidR="006918D1" w:rsidRPr="00B33DFF">
        <w:t xml:space="preserve"> that may—</w:t>
      </w:r>
    </w:p>
    <w:p w:rsidR="006918D1" w:rsidRPr="00B33DFF" w:rsidRDefault="006918D1" w:rsidP="00B2566F">
      <w:pPr>
        <w:pStyle w:val="Idefsubpara"/>
      </w:pPr>
      <w:r w:rsidRPr="00B33DFF">
        <w:tab/>
        <w:t>(</w:t>
      </w:r>
      <w:proofErr w:type="spellStart"/>
      <w:r w:rsidRPr="00B33DFF">
        <w:t>i</w:t>
      </w:r>
      <w:proofErr w:type="spellEnd"/>
      <w:r w:rsidRPr="00B33DFF">
        <w:t>)</w:t>
      </w:r>
      <w:r w:rsidRPr="00B33DFF">
        <w:tab/>
      </w:r>
      <w:r w:rsidR="00281687" w:rsidRPr="00B33DFF">
        <w:t xml:space="preserve">lead to the prosecution of a person for a relevant offence; </w:t>
      </w:r>
      <w:r w:rsidRPr="00B33DFF">
        <w:t>or</w:t>
      </w:r>
    </w:p>
    <w:p w:rsidR="00281687" w:rsidRPr="00B33DFF" w:rsidRDefault="006918D1" w:rsidP="00B2566F">
      <w:pPr>
        <w:pStyle w:val="Idefsubpara"/>
      </w:pPr>
      <w:r w:rsidRPr="00B33DFF">
        <w:tab/>
        <w:t>(ii)</w:t>
      </w:r>
      <w:r w:rsidRPr="00B33DFF">
        <w:tab/>
        <w:t xml:space="preserve">be used in an investigation under the </w:t>
      </w:r>
      <w:r w:rsidRPr="00B33DFF">
        <w:rPr>
          <w:rStyle w:val="charItals"/>
        </w:rPr>
        <w:t>Integrity Commission Act 2018</w:t>
      </w:r>
      <w:r w:rsidRPr="00B33DFF">
        <w:t xml:space="preserve">; </w:t>
      </w:r>
      <w:r w:rsidR="00281687" w:rsidRPr="00B33DFF">
        <w:t>and</w:t>
      </w:r>
    </w:p>
    <w:p w:rsidR="006A2590" w:rsidRPr="00B33DFF" w:rsidRDefault="00B33DFF" w:rsidP="00B33DFF">
      <w:pPr>
        <w:pStyle w:val="ShadedSchClause"/>
      </w:pPr>
      <w:bookmarkStart w:id="386" w:name="_Toc520284140"/>
      <w:r w:rsidRPr="00B33DFF">
        <w:rPr>
          <w:rStyle w:val="CharSectNo"/>
        </w:rPr>
        <w:t>[1.39]</w:t>
      </w:r>
      <w:r w:rsidRPr="00B33DFF">
        <w:tab/>
      </w:r>
      <w:r w:rsidR="006A2590" w:rsidRPr="00B33DFF">
        <w:t>Dictionary, new definition</w:t>
      </w:r>
      <w:r w:rsidR="006123AC" w:rsidRPr="00B33DFF">
        <w:t>s</w:t>
      </w:r>
      <w:bookmarkEnd w:id="386"/>
    </w:p>
    <w:p w:rsidR="006A2590" w:rsidRPr="00B33DFF" w:rsidRDefault="006A2590" w:rsidP="006A2590">
      <w:pPr>
        <w:pStyle w:val="direction"/>
      </w:pPr>
      <w:r w:rsidRPr="00B33DFF">
        <w:t>insert</w:t>
      </w:r>
    </w:p>
    <w:p w:rsidR="006A2590" w:rsidRPr="00B33DFF" w:rsidRDefault="006A2590" w:rsidP="00B33DFF">
      <w:pPr>
        <w:pStyle w:val="aDef"/>
      </w:pPr>
      <w:r w:rsidRPr="00B33DFF">
        <w:rPr>
          <w:rStyle w:val="charBoldItals"/>
        </w:rPr>
        <w:t>corrupt conduct</w:t>
      </w:r>
      <w:r w:rsidRPr="00B33DFF">
        <w:t xml:space="preserve">—see the </w:t>
      </w:r>
      <w:r w:rsidRPr="00B33DFF">
        <w:rPr>
          <w:rStyle w:val="charItals"/>
        </w:rPr>
        <w:t>Integrity Commission Act 2018</w:t>
      </w:r>
      <w:r w:rsidR="006123AC" w:rsidRPr="00B33DFF">
        <w:t>, dictionary.</w:t>
      </w:r>
    </w:p>
    <w:p w:rsidR="00221656" w:rsidRPr="00B33DFF" w:rsidRDefault="00490F3D" w:rsidP="00B33DFF">
      <w:pPr>
        <w:pStyle w:val="aDef"/>
      </w:pPr>
      <w:r w:rsidRPr="00B33DFF">
        <w:rPr>
          <w:rStyle w:val="charBoldItals"/>
        </w:rPr>
        <w:t>investigator</w:t>
      </w:r>
      <w:r w:rsidRPr="00B33DFF">
        <w:t xml:space="preserve">—see </w:t>
      </w:r>
      <w:r w:rsidR="00221656" w:rsidRPr="00B33DFF">
        <w:t xml:space="preserve">the </w:t>
      </w:r>
      <w:r w:rsidR="00221656" w:rsidRPr="00B33DFF">
        <w:rPr>
          <w:rStyle w:val="charItals"/>
        </w:rPr>
        <w:t xml:space="preserve">Integrity Commission </w:t>
      </w:r>
      <w:r w:rsidR="00EC64D3" w:rsidRPr="00B33DFF">
        <w:rPr>
          <w:rStyle w:val="charItals"/>
        </w:rPr>
        <w:t>Act 20</w:t>
      </w:r>
      <w:r w:rsidR="00221656" w:rsidRPr="00B33DFF">
        <w:rPr>
          <w:rStyle w:val="charItals"/>
        </w:rPr>
        <w:t>18</w:t>
      </w:r>
      <w:r w:rsidRPr="00B33DFF">
        <w:t>, dictionary.</w:t>
      </w:r>
    </w:p>
    <w:p w:rsidR="00C106C0" w:rsidRPr="00B33DFF" w:rsidRDefault="00B33DFF" w:rsidP="00B33DFF">
      <w:pPr>
        <w:pStyle w:val="ShadedSchClause"/>
        <w:rPr>
          <w:rStyle w:val="charBoldItals"/>
          <w:b/>
          <w:i w:val="0"/>
        </w:rPr>
      </w:pPr>
      <w:bookmarkStart w:id="387" w:name="_Toc520284141"/>
      <w:r w:rsidRPr="00B33DFF">
        <w:rPr>
          <w:rStyle w:val="CharSectNo"/>
        </w:rPr>
        <w:lastRenderedPageBreak/>
        <w:t>[1.40]</w:t>
      </w:r>
      <w:r w:rsidRPr="00B33DFF">
        <w:rPr>
          <w:rStyle w:val="charBoldItals"/>
          <w:b/>
          <w:i w:val="0"/>
        </w:rPr>
        <w:tab/>
      </w:r>
      <w:r w:rsidR="00C106C0" w:rsidRPr="00B33DFF">
        <w:t xml:space="preserve">Dictionary, definition of </w:t>
      </w:r>
      <w:r w:rsidR="00C106C0" w:rsidRPr="00B33DFF">
        <w:rPr>
          <w:rStyle w:val="charItals"/>
        </w:rPr>
        <w:t>law enforcement agency</w:t>
      </w:r>
      <w:r w:rsidR="00C106C0" w:rsidRPr="00B33DFF">
        <w:rPr>
          <w:rStyle w:val="charBoldItals"/>
          <w:b/>
          <w:i w:val="0"/>
        </w:rPr>
        <w:t>, new paragraph (c)</w:t>
      </w:r>
      <w:bookmarkEnd w:id="387"/>
    </w:p>
    <w:p w:rsidR="00C106C0" w:rsidRPr="00B33DFF" w:rsidRDefault="00C106C0" w:rsidP="00C106C0">
      <w:pPr>
        <w:pStyle w:val="direction"/>
      </w:pPr>
      <w:r w:rsidRPr="00B33DFF">
        <w:t>insert</w:t>
      </w:r>
    </w:p>
    <w:p w:rsidR="00C106C0" w:rsidRPr="00B33DFF" w:rsidRDefault="00C106C0" w:rsidP="00C106C0">
      <w:pPr>
        <w:pStyle w:val="Idefpara"/>
      </w:pPr>
      <w:r w:rsidRPr="00B33DFF">
        <w:tab/>
        <w:t>(c)</w:t>
      </w:r>
      <w:r w:rsidRPr="00B33DFF">
        <w:tab/>
        <w:t>the integrity commission.</w:t>
      </w:r>
    </w:p>
    <w:p w:rsidR="00C106C0" w:rsidRPr="00B33DFF" w:rsidRDefault="00B33DFF" w:rsidP="00B33DFF">
      <w:pPr>
        <w:pStyle w:val="ShadedSchClause"/>
        <w:rPr>
          <w:rStyle w:val="charBoldItals"/>
          <w:b/>
          <w:i w:val="0"/>
        </w:rPr>
      </w:pPr>
      <w:bookmarkStart w:id="388" w:name="_Toc520284142"/>
      <w:r w:rsidRPr="00B33DFF">
        <w:rPr>
          <w:rStyle w:val="CharSectNo"/>
        </w:rPr>
        <w:t>[1.41]</w:t>
      </w:r>
      <w:r w:rsidRPr="00B33DFF">
        <w:rPr>
          <w:rStyle w:val="charBoldItals"/>
          <w:b/>
          <w:i w:val="0"/>
        </w:rPr>
        <w:tab/>
      </w:r>
      <w:r w:rsidR="00C106C0" w:rsidRPr="00B33DFF">
        <w:t xml:space="preserve">Dictionary, definition of </w:t>
      </w:r>
      <w:r w:rsidR="00C106C0" w:rsidRPr="00B33DFF">
        <w:rPr>
          <w:rStyle w:val="charItals"/>
        </w:rPr>
        <w:t>law enforcement officer</w:t>
      </w:r>
      <w:r w:rsidR="00C106C0" w:rsidRPr="00B33DFF">
        <w:rPr>
          <w:rStyle w:val="charBoldItals"/>
          <w:b/>
          <w:i w:val="0"/>
        </w:rPr>
        <w:t>, paragraph (a)</w:t>
      </w:r>
      <w:bookmarkEnd w:id="388"/>
    </w:p>
    <w:p w:rsidR="00C106C0" w:rsidRPr="00B33DFF" w:rsidRDefault="00D47A23" w:rsidP="00C106C0">
      <w:pPr>
        <w:pStyle w:val="direction"/>
      </w:pPr>
      <w:r w:rsidRPr="00B33DFF">
        <w:t>substitute</w:t>
      </w:r>
    </w:p>
    <w:p w:rsidR="00D47A23" w:rsidRPr="00B33DFF" w:rsidRDefault="00D47A23" w:rsidP="00D47A23">
      <w:pPr>
        <w:pStyle w:val="Idefpara"/>
      </w:pPr>
      <w:r w:rsidRPr="00B33DFF">
        <w:tab/>
        <w:t>(a)</w:t>
      </w:r>
      <w:r w:rsidRPr="00B33DFF">
        <w:tab/>
        <w:t>means—</w:t>
      </w:r>
    </w:p>
    <w:p w:rsidR="00334021" w:rsidRPr="00B33DFF" w:rsidRDefault="00334021" w:rsidP="00334021">
      <w:pPr>
        <w:pStyle w:val="Idefsubpara"/>
        <w:rPr>
          <w:lang w:val="en-US"/>
        </w:rPr>
      </w:pPr>
      <w:r w:rsidRPr="00B33DFF">
        <w:rPr>
          <w:lang w:val="en-US"/>
        </w:rPr>
        <w:tab/>
        <w:t>(</w:t>
      </w:r>
      <w:proofErr w:type="spellStart"/>
      <w:r w:rsidRPr="00B33DFF">
        <w:rPr>
          <w:lang w:val="en-US"/>
        </w:rPr>
        <w:t>i</w:t>
      </w:r>
      <w:proofErr w:type="spellEnd"/>
      <w:r w:rsidRPr="00B33DFF">
        <w:rPr>
          <w:lang w:val="en-US"/>
        </w:rPr>
        <w:t>)</w:t>
      </w:r>
      <w:r w:rsidRPr="00B33DFF">
        <w:rPr>
          <w:lang w:val="en-US"/>
        </w:rPr>
        <w:tab/>
      </w:r>
      <w:r w:rsidR="00D47A23" w:rsidRPr="00B33DFF">
        <w:rPr>
          <w:lang w:val="en-US"/>
        </w:rPr>
        <w:t xml:space="preserve">for the </w:t>
      </w:r>
      <w:r w:rsidR="00D47A23" w:rsidRPr="00B33DFF">
        <w:t>Australian Federal Police—</w:t>
      </w:r>
      <w:r w:rsidR="00D47A23" w:rsidRPr="00B33DFF">
        <w:rPr>
          <w:lang w:val="en-US"/>
        </w:rPr>
        <w:t>a police officer; or</w:t>
      </w:r>
    </w:p>
    <w:p w:rsidR="00334021" w:rsidRPr="00B33DFF" w:rsidRDefault="00334021" w:rsidP="00334021">
      <w:pPr>
        <w:pStyle w:val="Idefsubpara"/>
        <w:rPr>
          <w:lang w:val="en-US"/>
        </w:rPr>
      </w:pPr>
      <w:r w:rsidRPr="00B33DFF">
        <w:rPr>
          <w:lang w:val="en-US"/>
        </w:rPr>
        <w:tab/>
        <w:t>(ii)</w:t>
      </w:r>
      <w:r w:rsidRPr="00B33DFF">
        <w:rPr>
          <w:lang w:val="en-US"/>
        </w:rPr>
        <w:tab/>
      </w:r>
      <w:r w:rsidR="00D47A23" w:rsidRPr="00B33DFF">
        <w:rPr>
          <w:lang w:val="en-US"/>
        </w:rPr>
        <w:t xml:space="preserve">for </w:t>
      </w:r>
      <w:r w:rsidR="00D47A23" w:rsidRPr="00B33DFF">
        <w:t>the Australian Crime Commission—</w:t>
      </w:r>
      <w:r w:rsidR="00D47A23" w:rsidRPr="00B33DFF">
        <w:rPr>
          <w:lang w:val="en-US"/>
        </w:rPr>
        <w:t xml:space="preserve">a member of staff of the </w:t>
      </w:r>
      <w:r w:rsidRPr="00B33DFF">
        <w:rPr>
          <w:lang w:val="en-US"/>
        </w:rPr>
        <w:t>Australian Crime Commission; or</w:t>
      </w:r>
    </w:p>
    <w:p w:rsidR="00C106C0" w:rsidRPr="00B33DFF" w:rsidRDefault="00C106C0" w:rsidP="00334021">
      <w:pPr>
        <w:pStyle w:val="Idefsubpara"/>
      </w:pPr>
      <w:r w:rsidRPr="00B33DFF">
        <w:tab/>
        <w:t>(iii)</w:t>
      </w:r>
      <w:r w:rsidRPr="00B33DFF">
        <w:tab/>
      </w:r>
      <w:r w:rsidR="00334021" w:rsidRPr="00B33DFF">
        <w:t>for the integrity commission—</w:t>
      </w:r>
      <w:r w:rsidR="00B35FCD" w:rsidRPr="00B33DFF">
        <w:t>an investigator</w:t>
      </w:r>
      <w:r w:rsidR="006B542D" w:rsidRPr="00B33DFF">
        <w:t>; and</w:t>
      </w:r>
    </w:p>
    <w:p w:rsidR="00045237" w:rsidRPr="00B33DFF" w:rsidRDefault="00B33DFF" w:rsidP="00B33DFF">
      <w:pPr>
        <w:pStyle w:val="ShadedSchClause"/>
        <w:rPr>
          <w:lang w:val="en-US"/>
        </w:rPr>
      </w:pPr>
      <w:bookmarkStart w:id="389" w:name="_Toc520284143"/>
      <w:r w:rsidRPr="00B33DFF">
        <w:rPr>
          <w:rStyle w:val="CharSectNo"/>
        </w:rPr>
        <w:t>[1.42]</w:t>
      </w:r>
      <w:r w:rsidRPr="00B33DFF">
        <w:rPr>
          <w:lang w:val="en-US"/>
        </w:rPr>
        <w:tab/>
      </w:r>
      <w:r w:rsidR="00045237" w:rsidRPr="00B33DFF">
        <w:rPr>
          <w:lang w:val="en-US"/>
        </w:rPr>
        <w:t xml:space="preserve">Dictionary, definition of </w:t>
      </w:r>
      <w:r w:rsidR="00045237" w:rsidRPr="00B33DFF">
        <w:rPr>
          <w:rStyle w:val="charItals"/>
        </w:rPr>
        <w:t>suspect</w:t>
      </w:r>
      <w:bookmarkEnd w:id="389"/>
    </w:p>
    <w:p w:rsidR="00A74978" w:rsidRPr="00B33DFF" w:rsidRDefault="00A74978" w:rsidP="00A74978">
      <w:pPr>
        <w:pStyle w:val="direction"/>
        <w:rPr>
          <w:lang w:val="en-US"/>
        </w:rPr>
      </w:pPr>
      <w:r w:rsidRPr="00B33DFF">
        <w:rPr>
          <w:lang w:val="en-US"/>
        </w:rPr>
        <w:t>substitute</w:t>
      </w:r>
    </w:p>
    <w:p w:rsidR="00A74978" w:rsidRPr="00B33DFF" w:rsidRDefault="00A74978" w:rsidP="00B33DFF">
      <w:pPr>
        <w:pStyle w:val="aDef"/>
      </w:pPr>
      <w:r w:rsidRPr="00B33DFF">
        <w:rPr>
          <w:rStyle w:val="charBoldItals"/>
        </w:rPr>
        <w:t>suspect</w:t>
      </w:r>
      <w:r w:rsidRPr="00B33DFF">
        <w:t xml:space="preserve"> means a person reasonably suspected of—</w:t>
      </w:r>
    </w:p>
    <w:p w:rsidR="00A74978" w:rsidRPr="00B33DFF" w:rsidRDefault="00A74978" w:rsidP="00A74978">
      <w:pPr>
        <w:pStyle w:val="Idefpara"/>
      </w:pPr>
      <w:r w:rsidRPr="00B33DFF">
        <w:tab/>
        <w:t>(a)</w:t>
      </w:r>
      <w:r w:rsidRPr="00B33DFF">
        <w:tab/>
        <w:t>having committed or being likely to have committed, or of committing or being likely to commit, a relevant offence; or</w:t>
      </w:r>
    </w:p>
    <w:p w:rsidR="00A74978" w:rsidRPr="00B33DFF" w:rsidRDefault="00A74978" w:rsidP="00A74978">
      <w:pPr>
        <w:pStyle w:val="Idefpara"/>
      </w:pPr>
      <w:r w:rsidRPr="00B33DFF">
        <w:tab/>
        <w:t>(b)</w:t>
      </w:r>
      <w:r w:rsidRPr="00B33DFF">
        <w:tab/>
        <w:t>having engaged in or being likely to have engaged in, or of engaging in or being likely to engage in, corrupt conduct.</w:t>
      </w:r>
    </w:p>
    <w:p w:rsidR="0072100C" w:rsidRPr="00B33DFF" w:rsidRDefault="00B33DFF" w:rsidP="00B33DFF">
      <w:pPr>
        <w:pStyle w:val="Sched-Part"/>
      </w:pPr>
      <w:bookmarkStart w:id="390" w:name="_Toc520284144"/>
      <w:r w:rsidRPr="00B33DFF">
        <w:rPr>
          <w:rStyle w:val="CharPartNo"/>
        </w:rPr>
        <w:lastRenderedPageBreak/>
        <w:t>Part 1.7</w:t>
      </w:r>
      <w:r w:rsidRPr="00B33DFF">
        <w:tab/>
      </w:r>
      <w:r w:rsidR="0072100C" w:rsidRPr="00B33DFF">
        <w:rPr>
          <w:rStyle w:val="CharPartText"/>
        </w:rPr>
        <w:t xml:space="preserve">Crimes (Protection of Witness Identity) </w:t>
      </w:r>
      <w:r w:rsidR="00EC64D3" w:rsidRPr="00B33DFF">
        <w:rPr>
          <w:rStyle w:val="CharPartText"/>
        </w:rPr>
        <w:t>Act 20</w:t>
      </w:r>
      <w:r w:rsidR="0072100C" w:rsidRPr="00B33DFF">
        <w:rPr>
          <w:rStyle w:val="CharPartText"/>
        </w:rPr>
        <w:t>11</w:t>
      </w:r>
      <w:bookmarkEnd w:id="390"/>
    </w:p>
    <w:p w:rsidR="0079082B" w:rsidRPr="00B33DFF" w:rsidRDefault="00B33DFF" w:rsidP="00B33DFF">
      <w:pPr>
        <w:pStyle w:val="ShadedSchClause"/>
      </w:pPr>
      <w:bookmarkStart w:id="391" w:name="_Toc520284145"/>
      <w:r w:rsidRPr="00B33DFF">
        <w:rPr>
          <w:rStyle w:val="CharSectNo"/>
        </w:rPr>
        <w:t>[1.43]</w:t>
      </w:r>
      <w:r w:rsidRPr="00B33DFF">
        <w:tab/>
      </w:r>
      <w:r w:rsidR="0079082B" w:rsidRPr="00B33DFF">
        <w:t>Section 6</w:t>
      </w:r>
      <w:bookmarkEnd w:id="391"/>
    </w:p>
    <w:p w:rsidR="0079082B" w:rsidRPr="00B33DFF" w:rsidRDefault="0079082B" w:rsidP="0079082B">
      <w:pPr>
        <w:pStyle w:val="direction"/>
      </w:pPr>
      <w:r w:rsidRPr="00B33DFF">
        <w:t>after</w:t>
      </w:r>
    </w:p>
    <w:p w:rsidR="0079082B" w:rsidRPr="00B33DFF" w:rsidRDefault="0079082B" w:rsidP="0079082B">
      <w:pPr>
        <w:pStyle w:val="Amainreturn"/>
      </w:pPr>
      <w:r w:rsidRPr="00B33DFF">
        <w:t>criminal activity</w:t>
      </w:r>
    </w:p>
    <w:p w:rsidR="0079082B" w:rsidRPr="00B33DFF" w:rsidRDefault="0079082B" w:rsidP="0079082B">
      <w:pPr>
        <w:pStyle w:val="direction"/>
      </w:pPr>
      <w:r w:rsidRPr="00B33DFF">
        <w:t>insert</w:t>
      </w:r>
    </w:p>
    <w:p w:rsidR="0079082B" w:rsidRPr="00B33DFF" w:rsidRDefault="006E0494" w:rsidP="0079082B">
      <w:pPr>
        <w:pStyle w:val="Amainreturn"/>
      </w:pPr>
      <w:r w:rsidRPr="00B33DFF">
        <w:t>or</w:t>
      </w:r>
      <w:r w:rsidR="0079082B" w:rsidRPr="00B33DFF">
        <w:t xml:space="preserve"> corrupt conduct</w:t>
      </w:r>
    </w:p>
    <w:p w:rsidR="00335E3A" w:rsidRPr="00B33DFF" w:rsidRDefault="00B33DFF" w:rsidP="00B33DFF">
      <w:pPr>
        <w:pStyle w:val="ShadedSchClause"/>
      </w:pPr>
      <w:bookmarkStart w:id="392" w:name="_Toc520284146"/>
      <w:r w:rsidRPr="00B33DFF">
        <w:rPr>
          <w:rStyle w:val="CharSectNo"/>
        </w:rPr>
        <w:t>[1.44]</w:t>
      </w:r>
      <w:r w:rsidRPr="00B33DFF">
        <w:tab/>
      </w:r>
      <w:r w:rsidR="00335E3A" w:rsidRPr="00B33DFF">
        <w:t xml:space="preserve">Section 23 (3), definition of </w:t>
      </w:r>
      <w:r w:rsidR="00335E3A" w:rsidRPr="00B33DFF">
        <w:rPr>
          <w:rStyle w:val="charItals"/>
        </w:rPr>
        <w:t>senior officer</w:t>
      </w:r>
      <w:r w:rsidR="00335E3A" w:rsidRPr="00B33DFF">
        <w:t>, new paragraph (c)</w:t>
      </w:r>
      <w:bookmarkEnd w:id="392"/>
    </w:p>
    <w:p w:rsidR="0032260F" w:rsidRPr="00B33DFF" w:rsidRDefault="002B688E" w:rsidP="0032260F">
      <w:pPr>
        <w:pStyle w:val="direction"/>
      </w:pPr>
      <w:r w:rsidRPr="00B33DFF">
        <w:t xml:space="preserve">before the note, </w:t>
      </w:r>
      <w:r w:rsidR="0032260F" w:rsidRPr="00B33DFF">
        <w:t>insert</w:t>
      </w:r>
    </w:p>
    <w:p w:rsidR="00E64AB8" w:rsidRPr="00B33DFF" w:rsidRDefault="0032260F" w:rsidP="0032260F">
      <w:pPr>
        <w:pStyle w:val="Idefpara"/>
        <w:rPr>
          <w:lang w:val="en-US"/>
        </w:rPr>
      </w:pPr>
      <w:r w:rsidRPr="00B33DFF">
        <w:rPr>
          <w:szCs w:val="28"/>
          <w:lang w:val="en-US"/>
        </w:rPr>
        <w:tab/>
        <w:t>(c)</w:t>
      </w:r>
      <w:r w:rsidRPr="00B33DFF">
        <w:rPr>
          <w:szCs w:val="28"/>
          <w:lang w:val="en-US"/>
        </w:rPr>
        <w:tab/>
      </w:r>
      <w:r w:rsidRPr="00B33DFF">
        <w:rPr>
          <w:lang w:val="en-US"/>
        </w:rPr>
        <w:t>in relation to the integrity commission</w:t>
      </w:r>
      <w:r w:rsidRPr="00B33DFF">
        <w:rPr>
          <w:szCs w:val="28"/>
          <w:lang w:val="en-US"/>
        </w:rPr>
        <w:t>––</w:t>
      </w:r>
      <w:r w:rsidRPr="00B33DFF">
        <w:rPr>
          <w:lang w:val="en-US"/>
        </w:rPr>
        <w:t>a position of the integrity commission prescribed by regulation.</w:t>
      </w:r>
    </w:p>
    <w:p w:rsidR="00E64AB8" w:rsidRPr="00B33DFF" w:rsidRDefault="00B33DFF" w:rsidP="00B33DFF">
      <w:pPr>
        <w:pStyle w:val="ShadedSchClause"/>
      </w:pPr>
      <w:bookmarkStart w:id="393" w:name="_Toc520284147"/>
      <w:r w:rsidRPr="00B33DFF">
        <w:rPr>
          <w:rStyle w:val="CharSectNo"/>
        </w:rPr>
        <w:t>[1.45]</w:t>
      </w:r>
      <w:r w:rsidRPr="00B33DFF">
        <w:tab/>
      </w:r>
      <w:r w:rsidR="00E64AB8" w:rsidRPr="00B33DFF">
        <w:t>Dictionary, note 2</w:t>
      </w:r>
      <w:bookmarkEnd w:id="393"/>
    </w:p>
    <w:p w:rsidR="00E64AB8" w:rsidRPr="00B33DFF" w:rsidRDefault="00E64AB8" w:rsidP="00E64AB8">
      <w:pPr>
        <w:pStyle w:val="direction"/>
      </w:pPr>
      <w:r w:rsidRPr="00B33DFF">
        <w:t>insert</w:t>
      </w:r>
    </w:p>
    <w:p w:rsidR="00E64AB8"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E64AB8" w:rsidRPr="00B33DFF">
        <w:rPr>
          <w:lang w:eastAsia="en-AU"/>
        </w:rPr>
        <w:t>integrity commission</w:t>
      </w:r>
    </w:p>
    <w:p w:rsidR="00E64AB8"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E64AB8" w:rsidRPr="00B33DFF">
        <w:rPr>
          <w:lang w:eastAsia="en-AU"/>
        </w:rPr>
        <w:t>integrity commissioner</w:t>
      </w:r>
    </w:p>
    <w:p w:rsidR="00335E3A" w:rsidRPr="00B33DFF" w:rsidRDefault="00B33DFF" w:rsidP="00B33DFF">
      <w:pPr>
        <w:pStyle w:val="ShadedSchClause"/>
        <w:rPr>
          <w:rStyle w:val="charBoldItals"/>
          <w:b/>
          <w:i w:val="0"/>
        </w:rPr>
      </w:pPr>
      <w:bookmarkStart w:id="394" w:name="_Toc520284148"/>
      <w:r w:rsidRPr="00B33DFF">
        <w:rPr>
          <w:rStyle w:val="CharSectNo"/>
        </w:rPr>
        <w:t>[1.46]</w:t>
      </w:r>
      <w:r w:rsidRPr="00B33DFF">
        <w:rPr>
          <w:rStyle w:val="charBoldItals"/>
          <w:b/>
          <w:i w:val="0"/>
        </w:rPr>
        <w:tab/>
      </w:r>
      <w:r w:rsidR="00335E3A" w:rsidRPr="00B33DFF">
        <w:t xml:space="preserve">Dictionary, definition of </w:t>
      </w:r>
      <w:r w:rsidR="00335E3A" w:rsidRPr="00B33DFF">
        <w:rPr>
          <w:rStyle w:val="charItals"/>
        </w:rPr>
        <w:t>chief officer</w:t>
      </w:r>
      <w:r w:rsidR="00335E3A" w:rsidRPr="00B33DFF">
        <w:rPr>
          <w:rStyle w:val="charBoldItals"/>
          <w:b/>
          <w:i w:val="0"/>
        </w:rPr>
        <w:t>, new paragraph (c)</w:t>
      </w:r>
      <w:bookmarkEnd w:id="394"/>
    </w:p>
    <w:p w:rsidR="00335E3A" w:rsidRPr="00B33DFF" w:rsidRDefault="00335E3A" w:rsidP="00335E3A">
      <w:pPr>
        <w:pStyle w:val="direction"/>
      </w:pPr>
      <w:r w:rsidRPr="00B33DFF">
        <w:t>insert</w:t>
      </w:r>
    </w:p>
    <w:p w:rsidR="00335E3A" w:rsidRPr="00B33DFF" w:rsidRDefault="00335E3A" w:rsidP="00335E3A">
      <w:pPr>
        <w:pStyle w:val="Idefpara"/>
      </w:pPr>
      <w:r w:rsidRPr="00B33DFF">
        <w:tab/>
        <w:t>(c)</w:t>
      </w:r>
      <w:r w:rsidRPr="00B33DFF">
        <w:tab/>
        <w:t>in relation to the integrity commission––the integrity commissioner.</w:t>
      </w:r>
    </w:p>
    <w:p w:rsidR="006E0494" w:rsidRPr="00B33DFF" w:rsidRDefault="00B33DFF" w:rsidP="00B33DFF">
      <w:pPr>
        <w:pStyle w:val="ShadedSchClause"/>
      </w:pPr>
      <w:bookmarkStart w:id="395" w:name="_Toc520284149"/>
      <w:r w:rsidRPr="00B33DFF">
        <w:rPr>
          <w:rStyle w:val="CharSectNo"/>
        </w:rPr>
        <w:lastRenderedPageBreak/>
        <w:t>[1.47]</w:t>
      </w:r>
      <w:r w:rsidRPr="00B33DFF">
        <w:tab/>
      </w:r>
      <w:r w:rsidR="006E0494" w:rsidRPr="00B33DFF">
        <w:t xml:space="preserve">Dictionary, new definition of </w:t>
      </w:r>
      <w:r w:rsidR="006E0494" w:rsidRPr="00B33DFF">
        <w:rPr>
          <w:rStyle w:val="charItals"/>
        </w:rPr>
        <w:t>corrupt conduct</w:t>
      </w:r>
      <w:bookmarkEnd w:id="395"/>
    </w:p>
    <w:p w:rsidR="006E0494" w:rsidRPr="00B33DFF" w:rsidRDefault="006E0494" w:rsidP="006E0494">
      <w:pPr>
        <w:pStyle w:val="direction"/>
      </w:pPr>
      <w:r w:rsidRPr="00B33DFF">
        <w:t>insert</w:t>
      </w:r>
    </w:p>
    <w:p w:rsidR="006E0494" w:rsidRPr="00B33DFF" w:rsidRDefault="006E0494" w:rsidP="00B33DFF">
      <w:pPr>
        <w:pStyle w:val="aDef"/>
      </w:pPr>
      <w:r w:rsidRPr="00B33DFF">
        <w:rPr>
          <w:rStyle w:val="charBoldItals"/>
        </w:rPr>
        <w:t>corrupt conduct</w:t>
      </w:r>
      <w:r w:rsidRPr="00B33DFF">
        <w:t xml:space="preserve">—see the </w:t>
      </w:r>
      <w:r w:rsidRPr="00B33DFF">
        <w:rPr>
          <w:rStyle w:val="charItals"/>
        </w:rPr>
        <w:t>Integrity Commission Act 2018</w:t>
      </w:r>
      <w:r w:rsidR="002B688E" w:rsidRPr="00B33DFF">
        <w:t>, dictionary.</w:t>
      </w:r>
    </w:p>
    <w:p w:rsidR="00AC3959" w:rsidRPr="00B33DFF" w:rsidRDefault="00B33DFF" w:rsidP="00B33DFF">
      <w:pPr>
        <w:pStyle w:val="ShadedSchClause"/>
      </w:pPr>
      <w:bookmarkStart w:id="396" w:name="_Toc520284150"/>
      <w:r w:rsidRPr="00B33DFF">
        <w:rPr>
          <w:rStyle w:val="CharSectNo"/>
        </w:rPr>
        <w:t>[1.48]</w:t>
      </w:r>
      <w:r w:rsidRPr="00B33DFF">
        <w:tab/>
      </w:r>
      <w:r w:rsidR="00AC3959" w:rsidRPr="00B33DFF">
        <w:t xml:space="preserve">Dictionary, definition of </w:t>
      </w:r>
      <w:r w:rsidR="00AC3959" w:rsidRPr="00B33DFF">
        <w:rPr>
          <w:rStyle w:val="charItals"/>
        </w:rPr>
        <w:t>investigation</w:t>
      </w:r>
      <w:r w:rsidR="00AC3959" w:rsidRPr="00B33DFF">
        <w:t>, paragraph (a)</w:t>
      </w:r>
      <w:bookmarkEnd w:id="396"/>
    </w:p>
    <w:p w:rsidR="00AC3959" w:rsidRPr="00B33DFF" w:rsidRDefault="00AC3959" w:rsidP="00AC3959">
      <w:pPr>
        <w:pStyle w:val="direction"/>
      </w:pPr>
      <w:r w:rsidRPr="00B33DFF">
        <w:t>after</w:t>
      </w:r>
    </w:p>
    <w:p w:rsidR="00AC3959" w:rsidRPr="00B33DFF" w:rsidRDefault="00AC3959" w:rsidP="00AC3959">
      <w:pPr>
        <w:pStyle w:val="Amainreturn"/>
      </w:pPr>
      <w:r w:rsidRPr="00B33DFF">
        <w:t>criminal activity</w:t>
      </w:r>
    </w:p>
    <w:p w:rsidR="00AC3959" w:rsidRPr="00B33DFF" w:rsidRDefault="00AC3959" w:rsidP="00AC3959">
      <w:pPr>
        <w:pStyle w:val="direction"/>
      </w:pPr>
      <w:r w:rsidRPr="00B33DFF">
        <w:t>insert</w:t>
      </w:r>
    </w:p>
    <w:p w:rsidR="00AC3959" w:rsidRPr="00B33DFF" w:rsidRDefault="00AC3959" w:rsidP="00AC3959">
      <w:pPr>
        <w:pStyle w:val="Amainreturn"/>
      </w:pPr>
      <w:r w:rsidRPr="00B33DFF">
        <w:t>or corrupt conduct</w:t>
      </w:r>
    </w:p>
    <w:p w:rsidR="005A0314" w:rsidRPr="00B33DFF" w:rsidRDefault="00B33DFF" w:rsidP="00B33DFF">
      <w:pPr>
        <w:pStyle w:val="ShadedSchClause"/>
      </w:pPr>
      <w:bookmarkStart w:id="397" w:name="_Toc520284151"/>
      <w:r w:rsidRPr="00B33DFF">
        <w:rPr>
          <w:rStyle w:val="CharSectNo"/>
        </w:rPr>
        <w:t>[1.49]</w:t>
      </w:r>
      <w:r w:rsidRPr="00B33DFF">
        <w:tab/>
      </w:r>
      <w:r w:rsidR="005A0314" w:rsidRPr="00B33DFF">
        <w:t xml:space="preserve">Dictionary, definition of </w:t>
      </w:r>
      <w:r w:rsidR="0072100C" w:rsidRPr="00B33DFF">
        <w:rPr>
          <w:rStyle w:val="charItals"/>
        </w:rPr>
        <w:t>law enforcement agency</w:t>
      </w:r>
      <w:r w:rsidR="005A0314" w:rsidRPr="00B33DFF">
        <w:t>, new paragraph (c)</w:t>
      </w:r>
      <w:bookmarkEnd w:id="397"/>
    </w:p>
    <w:p w:rsidR="005A0314" w:rsidRPr="00B33DFF" w:rsidRDefault="005A0314" w:rsidP="005A0314">
      <w:pPr>
        <w:pStyle w:val="direction"/>
      </w:pPr>
      <w:r w:rsidRPr="00B33DFF">
        <w:t>insert</w:t>
      </w:r>
    </w:p>
    <w:p w:rsidR="005A0314" w:rsidRPr="00B33DFF" w:rsidRDefault="005A0314" w:rsidP="005A0314">
      <w:pPr>
        <w:pStyle w:val="Idefpara"/>
      </w:pPr>
      <w:r w:rsidRPr="00B33DFF">
        <w:tab/>
        <w:t>(c)</w:t>
      </w:r>
      <w:r w:rsidRPr="00B33DFF">
        <w:tab/>
        <w:t>the integrity commission.</w:t>
      </w:r>
    </w:p>
    <w:p w:rsidR="00E51861" w:rsidRPr="00B33DFF" w:rsidRDefault="00B33DFF" w:rsidP="00B33DFF">
      <w:pPr>
        <w:pStyle w:val="Sched-Part"/>
      </w:pPr>
      <w:bookmarkStart w:id="398" w:name="_Toc520284152"/>
      <w:r w:rsidRPr="00B33DFF">
        <w:rPr>
          <w:rStyle w:val="CharPartNo"/>
        </w:rPr>
        <w:t>Part 1.8</w:t>
      </w:r>
      <w:r w:rsidRPr="00B33DFF">
        <w:tab/>
      </w:r>
      <w:r w:rsidR="00E51861" w:rsidRPr="00B33DFF">
        <w:rPr>
          <w:rStyle w:val="CharPartText"/>
        </w:rPr>
        <w:t xml:space="preserve">Crimes (Surveillance Devices) </w:t>
      </w:r>
      <w:r w:rsidR="00EC64D3" w:rsidRPr="00B33DFF">
        <w:rPr>
          <w:rStyle w:val="CharPartText"/>
        </w:rPr>
        <w:t>Act 20</w:t>
      </w:r>
      <w:r w:rsidR="00E51861" w:rsidRPr="00B33DFF">
        <w:rPr>
          <w:rStyle w:val="CharPartText"/>
        </w:rPr>
        <w:t>10</w:t>
      </w:r>
      <w:bookmarkEnd w:id="398"/>
    </w:p>
    <w:p w:rsidR="002800FC" w:rsidRPr="00B33DFF" w:rsidRDefault="00273A1C" w:rsidP="00273A1C">
      <w:pPr>
        <w:pStyle w:val="Comment"/>
      </w:pPr>
      <w:r w:rsidRPr="00B33DFF">
        <w:t>Recommendati</w:t>
      </w:r>
      <w:r w:rsidR="00BE2CC6" w:rsidRPr="00B33DFF">
        <w:t xml:space="preserve">ons </w:t>
      </w:r>
      <w:r w:rsidRPr="00B33DFF">
        <w:t>32 (c)</w:t>
      </w:r>
      <w:r w:rsidR="00286178" w:rsidRPr="00B33DFF">
        <w:t xml:space="preserve"> and 33 (c)</w:t>
      </w:r>
    </w:p>
    <w:p w:rsidR="006765EC" w:rsidRPr="00B33DFF" w:rsidRDefault="00B33DFF" w:rsidP="00B33DFF">
      <w:pPr>
        <w:pStyle w:val="ShadedSchClause"/>
      </w:pPr>
      <w:bookmarkStart w:id="399" w:name="_Toc520284153"/>
      <w:r w:rsidRPr="00B33DFF">
        <w:rPr>
          <w:rStyle w:val="CharSectNo"/>
        </w:rPr>
        <w:t>[1.50]</w:t>
      </w:r>
      <w:r w:rsidRPr="00B33DFF">
        <w:tab/>
      </w:r>
      <w:r w:rsidR="006765EC" w:rsidRPr="00B33DFF">
        <w:t>Section 6 (a)</w:t>
      </w:r>
      <w:bookmarkEnd w:id="399"/>
    </w:p>
    <w:p w:rsidR="006765EC" w:rsidRPr="00B33DFF" w:rsidRDefault="006765EC" w:rsidP="006765EC">
      <w:pPr>
        <w:pStyle w:val="direction"/>
      </w:pPr>
      <w:r w:rsidRPr="00B33DFF">
        <w:t>after</w:t>
      </w:r>
    </w:p>
    <w:p w:rsidR="006765EC" w:rsidRPr="00B33DFF" w:rsidRDefault="006765EC" w:rsidP="006765EC">
      <w:pPr>
        <w:pStyle w:val="Amainreturn"/>
      </w:pPr>
      <w:r w:rsidRPr="00B33DFF">
        <w:t>criminal</w:t>
      </w:r>
    </w:p>
    <w:p w:rsidR="006765EC" w:rsidRPr="00B33DFF" w:rsidRDefault="006765EC" w:rsidP="006765EC">
      <w:pPr>
        <w:pStyle w:val="direction"/>
      </w:pPr>
      <w:r w:rsidRPr="00B33DFF">
        <w:t>insert</w:t>
      </w:r>
    </w:p>
    <w:p w:rsidR="006765EC" w:rsidRPr="00B33DFF" w:rsidRDefault="006765EC" w:rsidP="006765EC">
      <w:pPr>
        <w:pStyle w:val="Amainreturn"/>
      </w:pPr>
      <w:r w:rsidRPr="00B33DFF">
        <w:t>and corrupt conduct</w:t>
      </w:r>
    </w:p>
    <w:p w:rsidR="00D8157A" w:rsidRPr="00B33DFF" w:rsidRDefault="00B33DFF" w:rsidP="00B33DFF">
      <w:pPr>
        <w:pStyle w:val="ShadedSchClause"/>
      </w:pPr>
      <w:bookmarkStart w:id="400" w:name="_Toc520284154"/>
      <w:r w:rsidRPr="00B33DFF">
        <w:rPr>
          <w:rStyle w:val="CharSectNo"/>
        </w:rPr>
        <w:lastRenderedPageBreak/>
        <w:t>[1.51]</w:t>
      </w:r>
      <w:r w:rsidRPr="00B33DFF">
        <w:tab/>
      </w:r>
      <w:r w:rsidR="00D8157A" w:rsidRPr="00B33DFF">
        <w:t>Section 8</w:t>
      </w:r>
      <w:bookmarkEnd w:id="400"/>
    </w:p>
    <w:p w:rsidR="00D8157A" w:rsidRPr="00B33DFF" w:rsidRDefault="00D8157A" w:rsidP="00D8157A">
      <w:pPr>
        <w:pStyle w:val="direction"/>
      </w:pPr>
      <w:r w:rsidRPr="00B33DFF">
        <w:t>after</w:t>
      </w:r>
    </w:p>
    <w:p w:rsidR="00D8157A" w:rsidRPr="00B33DFF" w:rsidRDefault="00D8157A" w:rsidP="00D8157A">
      <w:pPr>
        <w:pStyle w:val="Amainreturn"/>
      </w:pPr>
      <w:r w:rsidRPr="00B33DFF">
        <w:t>offence</w:t>
      </w:r>
    </w:p>
    <w:p w:rsidR="00D8157A" w:rsidRPr="00B33DFF" w:rsidRDefault="00D8157A" w:rsidP="00D8157A">
      <w:pPr>
        <w:pStyle w:val="direction"/>
      </w:pPr>
      <w:r w:rsidRPr="00B33DFF">
        <w:t>insert</w:t>
      </w:r>
    </w:p>
    <w:p w:rsidR="00D8157A" w:rsidRPr="00B33DFF" w:rsidRDefault="00D8157A" w:rsidP="00D8157A">
      <w:pPr>
        <w:pStyle w:val="Amainreturn"/>
      </w:pPr>
      <w:r w:rsidRPr="00B33DFF">
        <w:t>or corrupt conduct</w:t>
      </w:r>
    </w:p>
    <w:p w:rsidR="004A101C" w:rsidRPr="00B33DFF" w:rsidRDefault="00B33DFF" w:rsidP="00B33DFF">
      <w:pPr>
        <w:pStyle w:val="ShadedSchClause"/>
      </w:pPr>
      <w:bookmarkStart w:id="401" w:name="_Toc520284155"/>
      <w:r w:rsidRPr="00B33DFF">
        <w:rPr>
          <w:rStyle w:val="CharSectNo"/>
        </w:rPr>
        <w:t>[1.52]</w:t>
      </w:r>
      <w:r w:rsidRPr="00B33DFF">
        <w:tab/>
      </w:r>
      <w:r w:rsidR="004A101C" w:rsidRPr="00B33DFF">
        <w:t>Section 11 (1) (a)</w:t>
      </w:r>
      <w:bookmarkEnd w:id="401"/>
    </w:p>
    <w:p w:rsidR="004A101C" w:rsidRPr="00B33DFF" w:rsidRDefault="004A101C" w:rsidP="004A101C">
      <w:pPr>
        <w:pStyle w:val="direction"/>
      </w:pPr>
      <w:r w:rsidRPr="00B33DFF">
        <w:t>substitute</w:t>
      </w:r>
    </w:p>
    <w:p w:rsidR="004A101C" w:rsidRPr="00B33DFF" w:rsidRDefault="004A101C" w:rsidP="004A101C">
      <w:pPr>
        <w:pStyle w:val="Ipara"/>
        <w:rPr>
          <w:lang w:eastAsia="en-AU"/>
        </w:rPr>
      </w:pPr>
      <w:r w:rsidRPr="00B33DFF">
        <w:rPr>
          <w:lang w:eastAsia="en-AU"/>
        </w:rPr>
        <w:tab/>
        <w:t>(a)</w:t>
      </w:r>
      <w:r w:rsidRPr="00B33DFF">
        <w:rPr>
          <w:lang w:eastAsia="en-AU"/>
        </w:rPr>
        <w:tab/>
        <w:t>either—</w:t>
      </w:r>
    </w:p>
    <w:p w:rsidR="004A101C" w:rsidRPr="00B33DFF" w:rsidRDefault="004A101C" w:rsidP="004A101C">
      <w:pPr>
        <w:pStyle w:val="Isubpara"/>
        <w:rPr>
          <w:lang w:eastAsia="en-AU"/>
        </w:rPr>
      </w:pPr>
      <w:r w:rsidRPr="00B33DFF">
        <w:rPr>
          <w:lang w:eastAsia="en-AU"/>
        </w:rPr>
        <w:tab/>
        <w:t>(</w:t>
      </w:r>
      <w:proofErr w:type="spellStart"/>
      <w:r w:rsidRPr="00B33DFF">
        <w:rPr>
          <w:lang w:eastAsia="en-AU"/>
        </w:rPr>
        <w:t>i</w:t>
      </w:r>
      <w:proofErr w:type="spellEnd"/>
      <w:r w:rsidRPr="00B33DFF">
        <w:rPr>
          <w:lang w:eastAsia="en-AU"/>
        </w:rPr>
        <w:t>)</w:t>
      </w:r>
      <w:r w:rsidRPr="00B33DFF">
        <w:rPr>
          <w:lang w:eastAsia="en-AU"/>
        </w:rPr>
        <w:tab/>
        <w:t>a relevant offence has been, is being, is about to be or is likely to be committed; or</w:t>
      </w:r>
    </w:p>
    <w:p w:rsidR="004A101C" w:rsidRPr="00B33DFF" w:rsidRDefault="004A101C" w:rsidP="004A101C">
      <w:pPr>
        <w:pStyle w:val="Isubpara"/>
        <w:rPr>
          <w:lang w:eastAsia="en-AU"/>
        </w:rPr>
      </w:pPr>
      <w:r w:rsidRPr="00B33DFF">
        <w:rPr>
          <w:lang w:eastAsia="en-AU"/>
        </w:rPr>
        <w:tab/>
        <w:t>(ii)</w:t>
      </w:r>
      <w:r w:rsidRPr="00B33DFF">
        <w:rPr>
          <w:lang w:eastAsia="en-AU"/>
        </w:rPr>
        <w:tab/>
      </w:r>
      <w:r w:rsidR="008F737B" w:rsidRPr="00B33DFF">
        <w:rPr>
          <w:lang w:eastAsia="en-AU"/>
        </w:rPr>
        <w:t>corrupt conduct</w:t>
      </w:r>
      <w:r w:rsidRPr="00B33DFF">
        <w:rPr>
          <w:lang w:eastAsia="en-AU"/>
        </w:rPr>
        <w:t xml:space="preserve"> has been, is being, is about to be or is likely to be </w:t>
      </w:r>
      <w:r w:rsidR="008F737B" w:rsidRPr="00B33DFF">
        <w:rPr>
          <w:lang w:eastAsia="en-AU"/>
        </w:rPr>
        <w:t>engaged in</w:t>
      </w:r>
      <w:r w:rsidRPr="00B33DFF">
        <w:rPr>
          <w:lang w:eastAsia="en-AU"/>
        </w:rPr>
        <w:t>; and</w:t>
      </w:r>
    </w:p>
    <w:p w:rsidR="008F737B" w:rsidRPr="00B33DFF" w:rsidRDefault="00B33DFF" w:rsidP="00B33DFF">
      <w:pPr>
        <w:pStyle w:val="ShadedSchClause"/>
      </w:pPr>
      <w:bookmarkStart w:id="402" w:name="_Toc520284156"/>
      <w:r w:rsidRPr="00B33DFF">
        <w:rPr>
          <w:rStyle w:val="CharSectNo"/>
        </w:rPr>
        <w:t>[1.53]</w:t>
      </w:r>
      <w:r w:rsidRPr="00B33DFF">
        <w:tab/>
      </w:r>
      <w:r w:rsidR="008F737B" w:rsidRPr="00B33DFF">
        <w:t>Section 11 (1) (b)</w:t>
      </w:r>
      <w:bookmarkEnd w:id="402"/>
    </w:p>
    <w:p w:rsidR="008F737B" w:rsidRPr="00B33DFF" w:rsidRDefault="008F737B" w:rsidP="008F737B">
      <w:pPr>
        <w:pStyle w:val="direction"/>
        <w:rPr>
          <w:lang w:eastAsia="en-AU"/>
        </w:rPr>
      </w:pPr>
      <w:r w:rsidRPr="00B33DFF">
        <w:rPr>
          <w:lang w:eastAsia="en-AU"/>
        </w:rPr>
        <w:t>after</w:t>
      </w:r>
    </w:p>
    <w:p w:rsidR="008F737B" w:rsidRPr="00B33DFF" w:rsidRDefault="008F737B" w:rsidP="008F737B">
      <w:pPr>
        <w:pStyle w:val="Amainreturn"/>
        <w:rPr>
          <w:lang w:eastAsia="en-AU"/>
        </w:rPr>
      </w:pPr>
      <w:r w:rsidRPr="00B33DFF">
        <w:rPr>
          <w:lang w:eastAsia="en-AU"/>
        </w:rPr>
        <w:t>offence</w:t>
      </w:r>
    </w:p>
    <w:p w:rsidR="008F737B" w:rsidRPr="00B33DFF" w:rsidRDefault="008F737B" w:rsidP="008F737B">
      <w:pPr>
        <w:pStyle w:val="direction"/>
        <w:rPr>
          <w:lang w:eastAsia="en-AU"/>
        </w:rPr>
      </w:pPr>
      <w:r w:rsidRPr="00B33DFF">
        <w:rPr>
          <w:lang w:eastAsia="en-AU"/>
        </w:rPr>
        <w:t>insert</w:t>
      </w:r>
    </w:p>
    <w:p w:rsidR="008F737B" w:rsidRPr="00B33DFF" w:rsidRDefault="008F737B" w:rsidP="008F737B">
      <w:pPr>
        <w:pStyle w:val="Amainreturn"/>
        <w:rPr>
          <w:lang w:eastAsia="en-AU"/>
        </w:rPr>
      </w:pPr>
      <w:r w:rsidRPr="00B33DFF">
        <w:rPr>
          <w:lang w:eastAsia="en-AU"/>
        </w:rPr>
        <w:t>or conduct</w:t>
      </w:r>
    </w:p>
    <w:p w:rsidR="00BD1C51" w:rsidRPr="00B33DFF" w:rsidRDefault="00B33DFF" w:rsidP="00B33DFF">
      <w:pPr>
        <w:pStyle w:val="ShadedSchClause"/>
      </w:pPr>
      <w:bookmarkStart w:id="403" w:name="_Toc520284157"/>
      <w:r w:rsidRPr="00B33DFF">
        <w:rPr>
          <w:rStyle w:val="CharSectNo"/>
        </w:rPr>
        <w:t>[1.54]</w:t>
      </w:r>
      <w:r w:rsidRPr="00B33DFF">
        <w:tab/>
      </w:r>
      <w:r w:rsidR="00BD1C51" w:rsidRPr="00B33DFF">
        <w:t>Section 11 (1) (c)</w:t>
      </w:r>
      <w:bookmarkEnd w:id="403"/>
    </w:p>
    <w:p w:rsidR="00BD1C51" w:rsidRPr="00B33DFF" w:rsidRDefault="00BD1C51" w:rsidP="00BD1C51">
      <w:pPr>
        <w:pStyle w:val="direction"/>
        <w:rPr>
          <w:lang w:eastAsia="en-AU"/>
        </w:rPr>
      </w:pPr>
      <w:r w:rsidRPr="00B33DFF">
        <w:rPr>
          <w:lang w:eastAsia="en-AU"/>
        </w:rPr>
        <w:t>after</w:t>
      </w:r>
    </w:p>
    <w:p w:rsidR="00BD1C51" w:rsidRPr="00B33DFF" w:rsidRDefault="00BD1C51" w:rsidP="00BD1C51">
      <w:pPr>
        <w:pStyle w:val="Amainreturn"/>
        <w:rPr>
          <w:lang w:eastAsia="en-AU"/>
        </w:rPr>
      </w:pPr>
      <w:r w:rsidRPr="00B33DFF">
        <w:rPr>
          <w:lang w:eastAsia="en-AU"/>
        </w:rPr>
        <w:t>offence</w:t>
      </w:r>
    </w:p>
    <w:p w:rsidR="00BD1C51" w:rsidRPr="00B33DFF" w:rsidRDefault="00BD1C51" w:rsidP="00BD1C51">
      <w:pPr>
        <w:pStyle w:val="direction"/>
        <w:rPr>
          <w:lang w:eastAsia="en-AU"/>
        </w:rPr>
      </w:pPr>
      <w:r w:rsidRPr="00B33DFF">
        <w:rPr>
          <w:lang w:eastAsia="en-AU"/>
        </w:rPr>
        <w:t>insert</w:t>
      </w:r>
    </w:p>
    <w:p w:rsidR="00BD1C51" w:rsidRPr="00B33DFF" w:rsidRDefault="00BD1C51" w:rsidP="00BD1C51">
      <w:pPr>
        <w:pStyle w:val="Amainreturn"/>
        <w:rPr>
          <w:lang w:eastAsia="en-AU"/>
        </w:rPr>
      </w:pPr>
      <w:r w:rsidRPr="00B33DFF">
        <w:rPr>
          <w:lang w:eastAsia="en-AU"/>
        </w:rPr>
        <w:t xml:space="preserve">or </w:t>
      </w:r>
      <w:r w:rsidR="00A420E5" w:rsidRPr="00B33DFF">
        <w:rPr>
          <w:lang w:eastAsia="en-AU"/>
        </w:rPr>
        <w:t xml:space="preserve">corrupt </w:t>
      </w:r>
      <w:r w:rsidRPr="00B33DFF">
        <w:rPr>
          <w:lang w:eastAsia="en-AU"/>
        </w:rPr>
        <w:t>conduct</w:t>
      </w:r>
    </w:p>
    <w:p w:rsidR="00C04379" w:rsidRPr="00B33DFF" w:rsidRDefault="00B33DFF" w:rsidP="00B33DFF">
      <w:pPr>
        <w:pStyle w:val="ShadedSchClause"/>
      </w:pPr>
      <w:bookmarkStart w:id="404" w:name="_Toc520284158"/>
      <w:r w:rsidRPr="00B33DFF">
        <w:rPr>
          <w:rStyle w:val="CharSectNo"/>
        </w:rPr>
        <w:lastRenderedPageBreak/>
        <w:t>[1.55]</w:t>
      </w:r>
      <w:r w:rsidRPr="00B33DFF">
        <w:tab/>
      </w:r>
      <w:r w:rsidR="00C04379" w:rsidRPr="00B33DFF">
        <w:t>Section 13 (2) (a)</w:t>
      </w:r>
      <w:r w:rsidR="007D6253" w:rsidRPr="00B33DFF">
        <w:t xml:space="preserve"> and (e)</w:t>
      </w:r>
      <w:bookmarkEnd w:id="404"/>
    </w:p>
    <w:p w:rsidR="00C04379" w:rsidRPr="00B33DFF" w:rsidRDefault="00C04379" w:rsidP="00C04379">
      <w:pPr>
        <w:pStyle w:val="direction"/>
      </w:pPr>
      <w:r w:rsidRPr="00B33DFF">
        <w:t>after</w:t>
      </w:r>
    </w:p>
    <w:p w:rsidR="00C04379" w:rsidRPr="00B33DFF" w:rsidRDefault="00C04379" w:rsidP="00C04379">
      <w:pPr>
        <w:pStyle w:val="Amainreturn"/>
      </w:pPr>
      <w:r w:rsidRPr="00B33DFF">
        <w:t>offence</w:t>
      </w:r>
    </w:p>
    <w:p w:rsidR="00C04379" w:rsidRPr="00B33DFF" w:rsidRDefault="00C04379" w:rsidP="00C04379">
      <w:pPr>
        <w:pStyle w:val="direction"/>
      </w:pPr>
      <w:r w:rsidRPr="00B33DFF">
        <w:t>insert</w:t>
      </w:r>
    </w:p>
    <w:p w:rsidR="00C04379" w:rsidRPr="00B33DFF" w:rsidRDefault="00C04379" w:rsidP="00C04379">
      <w:pPr>
        <w:pStyle w:val="Amainreturn"/>
      </w:pPr>
      <w:r w:rsidRPr="00B33DFF">
        <w:t>or corrupt conduct</w:t>
      </w:r>
    </w:p>
    <w:p w:rsidR="00C04379" w:rsidRPr="00B33DFF" w:rsidRDefault="00B33DFF" w:rsidP="00B33DFF">
      <w:pPr>
        <w:pStyle w:val="ShadedSchClause"/>
      </w:pPr>
      <w:bookmarkStart w:id="405" w:name="_Toc520284159"/>
      <w:r w:rsidRPr="00B33DFF">
        <w:rPr>
          <w:rStyle w:val="CharSectNo"/>
        </w:rPr>
        <w:t>[1.56]</w:t>
      </w:r>
      <w:r w:rsidRPr="00B33DFF">
        <w:tab/>
      </w:r>
      <w:r w:rsidR="00C04379" w:rsidRPr="00B33DFF">
        <w:t>Section 14 (1) (b) (ii)</w:t>
      </w:r>
      <w:bookmarkEnd w:id="405"/>
    </w:p>
    <w:p w:rsidR="00C04379" w:rsidRPr="00B33DFF" w:rsidRDefault="00C04379" w:rsidP="00C04379">
      <w:pPr>
        <w:pStyle w:val="direction"/>
      </w:pPr>
      <w:r w:rsidRPr="00B33DFF">
        <w:t>after</w:t>
      </w:r>
    </w:p>
    <w:p w:rsidR="00C04379" w:rsidRPr="00B33DFF" w:rsidRDefault="00C04379" w:rsidP="00C04379">
      <w:pPr>
        <w:pStyle w:val="Amainreturn"/>
      </w:pPr>
      <w:r w:rsidRPr="00B33DFF">
        <w:t>offence</w:t>
      </w:r>
    </w:p>
    <w:p w:rsidR="00C04379" w:rsidRPr="00B33DFF" w:rsidRDefault="00C04379" w:rsidP="00C04379">
      <w:pPr>
        <w:pStyle w:val="direction"/>
      </w:pPr>
      <w:r w:rsidRPr="00B33DFF">
        <w:t>insert</w:t>
      </w:r>
    </w:p>
    <w:p w:rsidR="00C04379" w:rsidRPr="00B33DFF" w:rsidRDefault="00C04379" w:rsidP="00C04379">
      <w:pPr>
        <w:pStyle w:val="Amainreturn"/>
      </w:pPr>
      <w:r w:rsidRPr="00B33DFF">
        <w:t>or corrupt conduct</w:t>
      </w:r>
    </w:p>
    <w:p w:rsidR="007D6253" w:rsidRPr="00B33DFF" w:rsidRDefault="00B33DFF" w:rsidP="00B33DFF">
      <w:pPr>
        <w:pStyle w:val="ShadedSchClause"/>
      </w:pPr>
      <w:bookmarkStart w:id="406" w:name="_Toc520284160"/>
      <w:r w:rsidRPr="00B33DFF">
        <w:rPr>
          <w:rStyle w:val="CharSectNo"/>
        </w:rPr>
        <w:t>[1.57]</w:t>
      </w:r>
      <w:r w:rsidRPr="00B33DFF">
        <w:tab/>
      </w:r>
      <w:r w:rsidR="007D6253" w:rsidRPr="00B33DFF">
        <w:t>Section 18 (2)</w:t>
      </w:r>
      <w:r w:rsidR="002B688E" w:rsidRPr="00B33DFF">
        <w:t xml:space="preserve"> and (4)</w:t>
      </w:r>
      <w:bookmarkEnd w:id="406"/>
    </w:p>
    <w:p w:rsidR="007D6253" w:rsidRPr="00B33DFF" w:rsidRDefault="007D6253" w:rsidP="007D6253">
      <w:pPr>
        <w:pStyle w:val="direction"/>
      </w:pPr>
      <w:r w:rsidRPr="00B33DFF">
        <w:t>after</w:t>
      </w:r>
    </w:p>
    <w:p w:rsidR="007D6253" w:rsidRPr="00B33DFF" w:rsidRDefault="007D6253" w:rsidP="007D6253">
      <w:pPr>
        <w:pStyle w:val="Amainreturn"/>
      </w:pPr>
      <w:r w:rsidRPr="00B33DFF">
        <w:t>offence</w:t>
      </w:r>
    </w:p>
    <w:p w:rsidR="007D6253" w:rsidRPr="00B33DFF" w:rsidRDefault="007D6253" w:rsidP="007D6253">
      <w:pPr>
        <w:pStyle w:val="direction"/>
      </w:pPr>
      <w:r w:rsidRPr="00B33DFF">
        <w:t>insert</w:t>
      </w:r>
    </w:p>
    <w:p w:rsidR="007D6253" w:rsidRPr="00B33DFF" w:rsidRDefault="007D6253" w:rsidP="007D6253">
      <w:pPr>
        <w:pStyle w:val="Amainreturn"/>
      </w:pPr>
      <w:r w:rsidRPr="00B33DFF">
        <w:t>or corrupt conduct</w:t>
      </w:r>
    </w:p>
    <w:p w:rsidR="00523C9C" w:rsidRPr="00B33DFF" w:rsidRDefault="00B33DFF" w:rsidP="00B33DFF">
      <w:pPr>
        <w:pStyle w:val="ShadedSchClause"/>
      </w:pPr>
      <w:bookmarkStart w:id="407" w:name="_Toc520284161"/>
      <w:r w:rsidRPr="00B33DFF">
        <w:rPr>
          <w:rStyle w:val="CharSectNo"/>
        </w:rPr>
        <w:t>[1.58]</w:t>
      </w:r>
      <w:r w:rsidRPr="00B33DFF">
        <w:tab/>
      </w:r>
      <w:r w:rsidR="00523C9C" w:rsidRPr="00B33DFF">
        <w:t>New section 24A</w:t>
      </w:r>
      <w:bookmarkEnd w:id="407"/>
    </w:p>
    <w:p w:rsidR="00523C9C" w:rsidRPr="00B33DFF" w:rsidRDefault="00523C9C" w:rsidP="00523C9C">
      <w:pPr>
        <w:pStyle w:val="direction"/>
      </w:pPr>
      <w:r w:rsidRPr="00B33DFF">
        <w:t>in part 3, insert</w:t>
      </w:r>
    </w:p>
    <w:p w:rsidR="00523C9C" w:rsidRPr="00B33DFF" w:rsidRDefault="00523C9C" w:rsidP="00523C9C">
      <w:pPr>
        <w:pStyle w:val="IH5Sec"/>
      </w:pPr>
      <w:r w:rsidRPr="00B33DFF">
        <w:t>24A</w:t>
      </w:r>
      <w:r w:rsidRPr="00B33DFF">
        <w:tab/>
      </w:r>
      <w:r w:rsidR="00681822" w:rsidRPr="00B33DFF">
        <w:t xml:space="preserve">Application of </w:t>
      </w:r>
      <w:proofErr w:type="spellStart"/>
      <w:r w:rsidR="00681822" w:rsidRPr="00B33DFF">
        <w:t>p</w:t>
      </w:r>
      <w:r w:rsidRPr="00B33DFF">
        <w:t>t</w:t>
      </w:r>
      <w:proofErr w:type="spellEnd"/>
      <w:r w:rsidR="00681822" w:rsidRPr="00B33DFF">
        <w:t> 3—integrity commission</w:t>
      </w:r>
    </w:p>
    <w:p w:rsidR="00681822" w:rsidRPr="00B33DFF" w:rsidRDefault="00681822" w:rsidP="00681822">
      <w:pPr>
        <w:pStyle w:val="Amainreturn"/>
      </w:pPr>
      <w:r w:rsidRPr="00B33DFF">
        <w:t>This part does not apply to a law enforcement agency that is the integrity commission.</w:t>
      </w:r>
    </w:p>
    <w:p w:rsidR="00642883" w:rsidRPr="00B33DFF" w:rsidRDefault="00B33DFF" w:rsidP="00B33DFF">
      <w:pPr>
        <w:pStyle w:val="ShadedSchClause"/>
      </w:pPr>
      <w:bookmarkStart w:id="408" w:name="_Toc520284162"/>
      <w:r w:rsidRPr="00B33DFF">
        <w:rPr>
          <w:rStyle w:val="CharSectNo"/>
        </w:rPr>
        <w:lastRenderedPageBreak/>
        <w:t>[1.59]</w:t>
      </w:r>
      <w:r w:rsidRPr="00B33DFF">
        <w:tab/>
      </w:r>
      <w:r w:rsidR="00DC4373" w:rsidRPr="00B33DFF">
        <w:t>New section 34 (7) (aa</w:t>
      </w:r>
      <w:r w:rsidR="00642883" w:rsidRPr="00B33DFF">
        <w:t>)</w:t>
      </w:r>
      <w:bookmarkEnd w:id="408"/>
    </w:p>
    <w:p w:rsidR="00642883" w:rsidRPr="00B33DFF" w:rsidRDefault="00642883" w:rsidP="00642883">
      <w:pPr>
        <w:pStyle w:val="direction"/>
      </w:pPr>
      <w:r w:rsidRPr="00B33DFF">
        <w:t>insert</w:t>
      </w:r>
    </w:p>
    <w:p w:rsidR="006072ED" w:rsidRPr="00B33DFF" w:rsidRDefault="00DC4373" w:rsidP="006072ED">
      <w:pPr>
        <w:pStyle w:val="Ipara"/>
        <w:rPr>
          <w:lang w:eastAsia="en-AU"/>
        </w:rPr>
      </w:pPr>
      <w:r w:rsidRPr="00B33DFF">
        <w:rPr>
          <w:lang w:eastAsia="en-AU"/>
        </w:rPr>
        <w:tab/>
        <w:t>(aa</w:t>
      </w:r>
      <w:r w:rsidR="006072ED" w:rsidRPr="00B33DFF">
        <w:rPr>
          <w:lang w:eastAsia="en-AU"/>
        </w:rPr>
        <w:t>)</w:t>
      </w:r>
      <w:r w:rsidR="006072ED" w:rsidRPr="00B33DFF">
        <w:rPr>
          <w:lang w:eastAsia="en-AU"/>
        </w:rPr>
        <w:tab/>
        <w:t xml:space="preserve">the investigation of corrupt conduct under the </w:t>
      </w:r>
      <w:r w:rsidR="006072ED" w:rsidRPr="00B33DFF">
        <w:rPr>
          <w:rStyle w:val="charItals"/>
        </w:rPr>
        <w:t>Integrity Commission Act 2018</w:t>
      </w:r>
      <w:r w:rsidR="006072ED" w:rsidRPr="00B33DFF">
        <w:rPr>
          <w:lang w:eastAsia="en-AU"/>
        </w:rPr>
        <w:t>;</w:t>
      </w:r>
    </w:p>
    <w:p w:rsidR="00730737" w:rsidRPr="00B33DFF" w:rsidRDefault="00B33DFF" w:rsidP="00B33DFF">
      <w:pPr>
        <w:pStyle w:val="ShadedSchClause"/>
        <w:rPr>
          <w:rStyle w:val="charItals"/>
        </w:rPr>
      </w:pPr>
      <w:bookmarkStart w:id="409" w:name="_Toc520284163"/>
      <w:r w:rsidRPr="00B33DFF">
        <w:rPr>
          <w:rStyle w:val="CharSectNo"/>
        </w:rPr>
        <w:t>[1.60]</w:t>
      </w:r>
      <w:r w:rsidRPr="00B33DFF">
        <w:rPr>
          <w:rStyle w:val="charItals"/>
          <w:i w:val="0"/>
        </w:rPr>
        <w:tab/>
      </w:r>
      <w:r w:rsidR="00730737" w:rsidRPr="00B33DFF">
        <w:t xml:space="preserve">Section 36 (7), definition of </w:t>
      </w:r>
      <w:r w:rsidR="00730737" w:rsidRPr="00B33DFF">
        <w:rPr>
          <w:rStyle w:val="charItals"/>
        </w:rPr>
        <w:t>proceeding</w:t>
      </w:r>
      <w:bookmarkEnd w:id="409"/>
    </w:p>
    <w:p w:rsidR="00730737" w:rsidRPr="00B33DFF" w:rsidRDefault="00B76C23" w:rsidP="00730737">
      <w:pPr>
        <w:pStyle w:val="direction"/>
      </w:pPr>
      <w:r w:rsidRPr="00B33DFF">
        <w:t>substitute</w:t>
      </w:r>
    </w:p>
    <w:p w:rsidR="00B76C23" w:rsidRPr="00B33DFF" w:rsidRDefault="00B76C23" w:rsidP="00B33DFF">
      <w:pPr>
        <w:pStyle w:val="aDef"/>
        <w:rPr>
          <w:lang w:eastAsia="en-AU"/>
        </w:rPr>
      </w:pPr>
      <w:r w:rsidRPr="00B33DFF">
        <w:rPr>
          <w:rStyle w:val="charBoldItals"/>
        </w:rPr>
        <w:t>proceeding</w:t>
      </w:r>
      <w:r w:rsidRPr="00B33DFF">
        <w:rPr>
          <w:lang w:eastAsia="en-AU"/>
        </w:rPr>
        <w:t xml:space="preserve"> includes—</w:t>
      </w:r>
    </w:p>
    <w:p w:rsidR="00B76C23" w:rsidRPr="00B33DFF" w:rsidRDefault="00B76C23" w:rsidP="00B76C23">
      <w:pPr>
        <w:pStyle w:val="Idefpara"/>
        <w:rPr>
          <w:lang w:eastAsia="en-AU"/>
        </w:rPr>
      </w:pPr>
      <w:r w:rsidRPr="00B33DFF">
        <w:rPr>
          <w:lang w:eastAsia="en-AU"/>
        </w:rPr>
        <w:tab/>
        <w:t>(a)</w:t>
      </w:r>
      <w:r w:rsidRPr="00B33DFF">
        <w:rPr>
          <w:lang w:eastAsia="en-AU"/>
        </w:rPr>
        <w:tab/>
        <w:t>a proceeding before a court, tribunal or Royal Commission; and</w:t>
      </w:r>
    </w:p>
    <w:p w:rsidR="00730737" w:rsidRPr="00B33DFF" w:rsidRDefault="00B76C23" w:rsidP="00B76C23">
      <w:pPr>
        <w:pStyle w:val="Idefpara"/>
        <w:rPr>
          <w:lang w:eastAsia="en-AU"/>
        </w:rPr>
      </w:pPr>
      <w:r w:rsidRPr="00B33DFF">
        <w:rPr>
          <w:lang w:eastAsia="en-AU"/>
        </w:rPr>
        <w:tab/>
        <w:t>(b)</w:t>
      </w:r>
      <w:r w:rsidRPr="00B33DFF">
        <w:rPr>
          <w:lang w:eastAsia="en-AU"/>
        </w:rPr>
        <w:tab/>
      </w:r>
      <w:r w:rsidRPr="00B33DFF">
        <w:t xml:space="preserve">an examination before </w:t>
      </w:r>
      <w:r w:rsidR="00730737" w:rsidRPr="00B33DFF">
        <w:t>the integrity commission</w:t>
      </w:r>
      <w:r w:rsidRPr="00B33DFF">
        <w:t>.</w:t>
      </w:r>
    </w:p>
    <w:p w:rsidR="003E4036" w:rsidRPr="00B33DFF" w:rsidRDefault="00B33DFF" w:rsidP="00B33DFF">
      <w:pPr>
        <w:pStyle w:val="ShadedSchClause"/>
      </w:pPr>
      <w:bookmarkStart w:id="410" w:name="_Toc520284164"/>
      <w:r w:rsidRPr="00B33DFF">
        <w:rPr>
          <w:rStyle w:val="CharSectNo"/>
        </w:rPr>
        <w:t>[1.61]</w:t>
      </w:r>
      <w:r w:rsidRPr="00B33DFF">
        <w:tab/>
      </w:r>
      <w:r w:rsidR="003E4036" w:rsidRPr="00B33DFF">
        <w:t xml:space="preserve">Section 44 (3), definition of </w:t>
      </w:r>
      <w:r w:rsidR="003E4036" w:rsidRPr="00B33DFF">
        <w:rPr>
          <w:rStyle w:val="charItals"/>
        </w:rPr>
        <w:t>senior officer</w:t>
      </w:r>
      <w:r w:rsidR="003E4036" w:rsidRPr="00B33DFF">
        <w:t>, new paragraph (c)</w:t>
      </w:r>
      <w:bookmarkEnd w:id="410"/>
    </w:p>
    <w:p w:rsidR="003E4036" w:rsidRPr="00B33DFF" w:rsidRDefault="003E4036" w:rsidP="003E4036">
      <w:pPr>
        <w:pStyle w:val="direction"/>
      </w:pPr>
      <w:r w:rsidRPr="00B33DFF">
        <w:t>insert</w:t>
      </w:r>
    </w:p>
    <w:p w:rsidR="008651EF" w:rsidRPr="00B33DFF" w:rsidRDefault="008651EF" w:rsidP="008651EF">
      <w:pPr>
        <w:pStyle w:val="Idefpara"/>
        <w:rPr>
          <w:lang w:val="en-US"/>
        </w:rPr>
      </w:pPr>
      <w:r w:rsidRPr="00B33DFF">
        <w:rPr>
          <w:szCs w:val="28"/>
          <w:lang w:val="en-US"/>
        </w:rPr>
        <w:tab/>
        <w:t>(c)</w:t>
      </w:r>
      <w:r w:rsidRPr="00B33DFF">
        <w:rPr>
          <w:szCs w:val="28"/>
          <w:lang w:val="en-US"/>
        </w:rPr>
        <w:tab/>
      </w:r>
      <w:r w:rsidRPr="00B33DFF">
        <w:rPr>
          <w:lang w:val="en-US"/>
        </w:rPr>
        <w:t>in relation to the integrity commission</w:t>
      </w:r>
      <w:r w:rsidRPr="00B33DFF">
        <w:rPr>
          <w:szCs w:val="28"/>
          <w:lang w:val="en-US"/>
        </w:rPr>
        <w:t>––</w:t>
      </w:r>
      <w:r w:rsidRPr="00B33DFF">
        <w:rPr>
          <w:lang w:val="en-US"/>
        </w:rPr>
        <w:t>a position of the integrity commission prescribed by regulation.</w:t>
      </w:r>
    </w:p>
    <w:p w:rsidR="005107D1" w:rsidRPr="00B33DFF" w:rsidRDefault="00B33DFF" w:rsidP="00B33DFF">
      <w:pPr>
        <w:pStyle w:val="ShadedSchClause"/>
      </w:pPr>
      <w:bookmarkStart w:id="411" w:name="_Toc520284165"/>
      <w:r w:rsidRPr="00B33DFF">
        <w:rPr>
          <w:rStyle w:val="CharSectNo"/>
        </w:rPr>
        <w:t>[1.62]</w:t>
      </w:r>
      <w:r w:rsidRPr="00B33DFF">
        <w:tab/>
      </w:r>
      <w:r w:rsidR="005107D1" w:rsidRPr="00B33DFF">
        <w:t>Dictionary, note 2</w:t>
      </w:r>
      <w:bookmarkEnd w:id="411"/>
    </w:p>
    <w:p w:rsidR="005107D1" w:rsidRPr="00B33DFF" w:rsidRDefault="005107D1" w:rsidP="005107D1">
      <w:pPr>
        <w:pStyle w:val="direction"/>
      </w:pPr>
      <w:r w:rsidRPr="00B33DFF">
        <w:t>insert</w:t>
      </w:r>
    </w:p>
    <w:p w:rsidR="005107D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107D1" w:rsidRPr="00B33DFF">
        <w:rPr>
          <w:lang w:eastAsia="en-AU"/>
        </w:rPr>
        <w:t>integrity commission</w:t>
      </w:r>
    </w:p>
    <w:p w:rsidR="005107D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107D1" w:rsidRPr="00B33DFF">
        <w:rPr>
          <w:lang w:eastAsia="en-AU"/>
        </w:rPr>
        <w:t>integrity commissioner</w:t>
      </w:r>
    </w:p>
    <w:p w:rsidR="00E26446" w:rsidRPr="00B33DFF" w:rsidRDefault="00B33DFF" w:rsidP="00B33DFF">
      <w:pPr>
        <w:pStyle w:val="ShadedSchClause"/>
      </w:pPr>
      <w:bookmarkStart w:id="412" w:name="_Toc520284166"/>
      <w:r w:rsidRPr="00B33DFF">
        <w:rPr>
          <w:rStyle w:val="CharSectNo"/>
        </w:rPr>
        <w:t>[1.63]</w:t>
      </w:r>
      <w:r w:rsidRPr="00B33DFF">
        <w:tab/>
      </w:r>
      <w:r w:rsidR="00E26446" w:rsidRPr="00B33DFF">
        <w:t xml:space="preserve">Dictionary, definition of </w:t>
      </w:r>
      <w:r w:rsidR="00E26446" w:rsidRPr="00B33DFF">
        <w:rPr>
          <w:rStyle w:val="charItals"/>
        </w:rPr>
        <w:t>chief officer</w:t>
      </w:r>
      <w:r w:rsidR="00E26446" w:rsidRPr="00B33DFF">
        <w:t>, new paragraph (c)</w:t>
      </w:r>
      <w:bookmarkEnd w:id="412"/>
    </w:p>
    <w:p w:rsidR="00E26446" w:rsidRPr="00B33DFF" w:rsidRDefault="00E26446" w:rsidP="00E26446">
      <w:pPr>
        <w:pStyle w:val="direction"/>
      </w:pPr>
      <w:r w:rsidRPr="00B33DFF">
        <w:t>insert</w:t>
      </w:r>
    </w:p>
    <w:p w:rsidR="00E26446" w:rsidRPr="00B33DFF" w:rsidRDefault="00E26446" w:rsidP="00E26446">
      <w:pPr>
        <w:pStyle w:val="Idefpara"/>
      </w:pPr>
      <w:r w:rsidRPr="00B33DFF">
        <w:tab/>
        <w:t>(c)</w:t>
      </w:r>
      <w:r w:rsidRPr="00B33DFF">
        <w:tab/>
        <w:t>in relation to the integrity commission—the integrity commissioner.</w:t>
      </w:r>
    </w:p>
    <w:p w:rsidR="006765EC" w:rsidRPr="00B33DFF" w:rsidRDefault="00B33DFF" w:rsidP="00B33DFF">
      <w:pPr>
        <w:pStyle w:val="ShadedSchClause"/>
      </w:pPr>
      <w:bookmarkStart w:id="413" w:name="_Toc520284167"/>
      <w:r w:rsidRPr="00B33DFF">
        <w:rPr>
          <w:rStyle w:val="CharSectNo"/>
        </w:rPr>
        <w:lastRenderedPageBreak/>
        <w:t>[1.64]</w:t>
      </w:r>
      <w:r w:rsidRPr="00B33DFF">
        <w:tab/>
      </w:r>
      <w:r w:rsidR="006765EC" w:rsidRPr="00B33DFF">
        <w:t xml:space="preserve">Dictionary, new definition of </w:t>
      </w:r>
      <w:r w:rsidR="006765EC" w:rsidRPr="00B33DFF">
        <w:rPr>
          <w:rStyle w:val="charItals"/>
        </w:rPr>
        <w:t>corrupt conduct</w:t>
      </w:r>
      <w:bookmarkEnd w:id="413"/>
    </w:p>
    <w:p w:rsidR="006765EC" w:rsidRPr="00B33DFF" w:rsidRDefault="006765EC" w:rsidP="006765EC">
      <w:pPr>
        <w:pStyle w:val="direction"/>
      </w:pPr>
      <w:r w:rsidRPr="00B33DFF">
        <w:t>insert</w:t>
      </w:r>
    </w:p>
    <w:p w:rsidR="006765EC" w:rsidRPr="00B33DFF" w:rsidRDefault="006765EC" w:rsidP="00B33DFF">
      <w:pPr>
        <w:pStyle w:val="aDef"/>
      </w:pPr>
      <w:r w:rsidRPr="00B33DFF">
        <w:rPr>
          <w:rStyle w:val="charBoldItals"/>
        </w:rPr>
        <w:t>corrupt conduct</w:t>
      </w:r>
      <w:r w:rsidRPr="00B33DFF">
        <w:t xml:space="preserve">—see the </w:t>
      </w:r>
      <w:r w:rsidRPr="00B33DFF">
        <w:rPr>
          <w:rStyle w:val="charItals"/>
        </w:rPr>
        <w:t>Integrity Commission Act 2018</w:t>
      </w:r>
      <w:r w:rsidR="00DC4373" w:rsidRPr="00B33DFF">
        <w:t>, dictionary.</w:t>
      </w:r>
    </w:p>
    <w:p w:rsidR="00E51861" w:rsidRPr="00B33DFF" w:rsidRDefault="00B33DFF" w:rsidP="00B33DFF">
      <w:pPr>
        <w:pStyle w:val="ShadedSchClause"/>
        <w:rPr>
          <w:rStyle w:val="charBoldItals"/>
          <w:b/>
          <w:i w:val="0"/>
        </w:rPr>
      </w:pPr>
      <w:bookmarkStart w:id="414" w:name="_Toc520284168"/>
      <w:r w:rsidRPr="00B33DFF">
        <w:rPr>
          <w:rStyle w:val="CharSectNo"/>
        </w:rPr>
        <w:t>[1.65]</w:t>
      </w:r>
      <w:r w:rsidRPr="00B33DFF">
        <w:rPr>
          <w:rStyle w:val="charBoldItals"/>
          <w:b/>
          <w:i w:val="0"/>
        </w:rPr>
        <w:tab/>
      </w:r>
      <w:r w:rsidR="00E51861" w:rsidRPr="00B33DFF">
        <w:t xml:space="preserve">Dictionary, definition of </w:t>
      </w:r>
      <w:r w:rsidR="00E61A5B" w:rsidRPr="00B33DFF">
        <w:rPr>
          <w:rStyle w:val="charItals"/>
        </w:rPr>
        <w:t>law enforcement agency</w:t>
      </w:r>
      <w:r w:rsidR="00E61A5B" w:rsidRPr="00B33DFF">
        <w:rPr>
          <w:rStyle w:val="charBoldItals"/>
          <w:b/>
          <w:i w:val="0"/>
        </w:rPr>
        <w:t>, new paragraph (c)</w:t>
      </w:r>
      <w:bookmarkEnd w:id="414"/>
    </w:p>
    <w:p w:rsidR="00E61A5B" w:rsidRPr="00B33DFF" w:rsidRDefault="00E61A5B" w:rsidP="00E61A5B">
      <w:pPr>
        <w:pStyle w:val="direction"/>
      </w:pPr>
      <w:r w:rsidRPr="00B33DFF">
        <w:t>insert</w:t>
      </w:r>
    </w:p>
    <w:p w:rsidR="00E61A5B" w:rsidRPr="00B33DFF" w:rsidRDefault="00E61A5B" w:rsidP="00E61A5B">
      <w:pPr>
        <w:pStyle w:val="Idefpara"/>
      </w:pPr>
      <w:r w:rsidRPr="00B33DFF">
        <w:tab/>
        <w:t>(c)</w:t>
      </w:r>
      <w:r w:rsidRPr="00B33DFF">
        <w:tab/>
      </w:r>
      <w:r w:rsidR="00260C7D" w:rsidRPr="00B33DFF">
        <w:t>the integrity c</w:t>
      </w:r>
      <w:r w:rsidRPr="00B33DFF">
        <w:t>ommission.</w:t>
      </w:r>
    </w:p>
    <w:p w:rsidR="00E61A5B" w:rsidRPr="00B33DFF" w:rsidRDefault="00B33DFF" w:rsidP="00B33DFF">
      <w:pPr>
        <w:pStyle w:val="ShadedSchClause"/>
        <w:rPr>
          <w:rStyle w:val="charBoldItals"/>
          <w:b/>
          <w:i w:val="0"/>
        </w:rPr>
      </w:pPr>
      <w:bookmarkStart w:id="415" w:name="_Toc520284169"/>
      <w:r w:rsidRPr="00B33DFF">
        <w:rPr>
          <w:rStyle w:val="CharSectNo"/>
        </w:rPr>
        <w:t>[1.66]</w:t>
      </w:r>
      <w:r w:rsidRPr="00B33DFF">
        <w:rPr>
          <w:rStyle w:val="charBoldItals"/>
          <w:b/>
          <w:i w:val="0"/>
        </w:rPr>
        <w:tab/>
      </w:r>
      <w:r w:rsidR="00E61A5B" w:rsidRPr="00B33DFF">
        <w:t xml:space="preserve">Dictionary, definition of </w:t>
      </w:r>
      <w:r w:rsidR="00E61A5B" w:rsidRPr="00B33DFF">
        <w:rPr>
          <w:rStyle w:val="charItals"/>
        </w:rPr>
        <w:t>law enforcement officer</w:t>
      </w:r>
      <w:r w:rsidR="00E61A5B" w:rsidRPr="00B33DFF">
        <w:rPr>
          <w:rStyle w:val="charBoldItals"/>
          <w:b/>
          <w:i w:val="0"/>
        </w:rPr>
        <w:t>, new paragraph (a) (iii)</w:t>
      </w:r>
      <w:bookmarkEnd w:id="415"/>
    </w:p>
    <w:p w:rsidR="00E61A5B" w:rsidRPr="00B33DFF" w:rsidRDefault="00E61A5B" w:rsidP="00E61A5B">
      <w:pPr>
        <w:pStyle w:val="direction"/>
      </w:pPr>
      <w:r w:rsidRPr="00B33DFF">
        <w:t>insert</w:t>
      </w:r>
    </w:p>
    <w:p w:rsidR="00E61A5B" w:rsidRPr="00B33DFF" w:rsidRDefault="00E61A5B" w:rsidP="00E61A5B">
      <w:pPr>
        <w:pStyle w:val="Idefsubpara"/>
      </w:pPr>
      <w:r w:rsidRPr="00B33DFF">
        <w:tab/>
        <w:t>(iii)</w:t>
      </w:r>
      <w:r w:rsidRPr="00B33DFF">
        <w:tab/>
        <w:t xml:space="preserve">an investigator </w:t>
      </w:r>
      <w:r w:rsidR="003A1E27" w:rsidRPr="00B33DFF">
        <w:t xml:space="preserve">under the </w:t>
      </w:r>
      <w:r w:rsidR="003A1E27" w:rsidRPr="00B33DFF">
        <w:rPr>
          <w:rStyle w:val="charItals"/>
        </w:rPr>
        <w:t xml:space="preserve">Integrity Commission </w:t>
      </w:r>
      <w:r w:rsidR="00EC64D3" w:rsidRPr="00B33DFF">
        <w:rPr>
          <w:rStyle w:val="charItals"/>
        </w:rPr>
        <w:t>Act 20</w:t>
      </w:r>
      <w:r w:rsidR="003A1E27" w:rsidRPr="00B33DFF">
        <w:rPr>
          <w:rStyle w:val="charItals"/>
        </w:rPr>
        <w:t>18</w:t>
      </w:r>
      <w:r w:rsidR="006B542D" w:rsidRPr="00B33DFF">
        <w:t>; and</w:t>
      </w:r>
    </w:p>
    <w:p w:rsidR="00D84990" w:rsidRPr="00B33DFF" w:rsidRDefault="00B33DFF" w:rsidP="00B33DFF">
      <w:pPr>
        <w:pStyle w:val="ShadedSchClause"/>
      </w:pPr>
      <w:bookmarkStart w:id="416" w:name="_Toc520284170"/>
      <w:r w:rsidRPr="00B33DFF">
        <w:rPr>
          <w:rStyle w:val="CharSectNo"/>
        </w:rPr>
        <w:t>[1.67]</w:t>
      </w:r>
      <w:r w:rsidRPr="00B33DFF">
        <w:tab/>
      </w:r>
      <w:r w:rsidR="00D84990" w:rsidRPr="00B33DFF">
        <w:t xml:space="preserve">Dictionary, definition of </w:t>
      </w:r>
      <w:r w:rsidR="00D84990" w:rsidRPr="00B33DFF">
        <w:rPr>
          <w:rStyle w:val="charItals"/>
        </w:rPr>
        <w:t>relevant proceeding</w:t>
      </w:r>
      <w:r w:rsidR="00D84990" w:rsidRPr="00B33DFF">
        <w:t>, new paragraph (</w:t>
      </w:r>
      <w:proofErr w:type="spellStart"/>
      <w:r w:rsidR="00D84990" w:rsidRPr="00B33DFF">
        <w:t>ea</w:t>
      </w:r>
      <w:proofErr w:type="spellEnd"/>
      <w:r w:rsidR="00D84990" w:rsidRPr="00B33DFF">
        <w:t>)</w:t>
      </w:r>
      <w:bookmarkEnd w:id="416"/>
    </w:p>
    <w:p w:rsidR="00D84990" w:rsidRPr="00B33DFF" w:rsidRDefault="000C3349" w:rsidP="00D84990">
      <w:pPr>
        <w:pStyle w:val="direction"/>
      </w:pPr>
      <w:r w:rsidRPr="00B33DFF">
        <w:t>insert</w:t>
      </w:r>
    </w:p>
    <w:p w:rsidR="000C3349" w:rsidRPr="00B33DFF" w:rsidRDefault="000C3349" w:rsidP="000C3349">
      <w:pPr>
        <w:pStyle w:val="Idefpara"/>
        <w:rPr>
          <w:lang w:eastAsia="en-AU"/>
        </w:rPr>
      </w:pPr>
      <w:r w:rsidRPr="00B33DFF">
        <w:rPr>
          <w:lang w:eastAsia="en-AU"/>
        </w:rPr>
        <w:tab/>
        <w:t>(</w:t>
      </w:r>
      <w:proofErr w:type="spellStart"/>
      <w:r w:rsidRPr="00B33DFF">
        <w:rPr>
          <w:lang w:eastAsia="en-AU"/>
        </w:rPr>
        <w:t>ea</w:t>
      </w:r>
      <w:proofErr w:type="spellEnd"/>
      <w:r w:rsidRPr="00B33DFF">
        <w:rPr>
          <w:lang w:eastAsia="en-AU"/>
        </w:rPr>
        <w:t>)</w:t>
      </w:r>
      <w:r w:rsidRPr="00B33DFF">
        <w:rPr>
          <w:lang w:eastAsia="en-AU"/>
        </w:rPr>
        <w:tab/>
      </w:r>
      <w:r w:rsidRPr="00B33DFF">
        <w:t>an examination before the integrity commission.</w:t>
      </w:r>
    </w:p>
    <w:p w:rsidR="003A4045" w:rsidRPr="00B33DFF" w:rsidRDefault="00B33DFF" w:rsidP="00B33DFF">
      <w:pPr>
        <w:pStyle w:val="Sched-Part"/>
      </w:pPr>
      <w:bookmarkStart w:id="417" w:name="_Toc520284171"/>
      <w:r w:rsidRPr="00B33DFF">
        <w:rPr>
          <w:rStyle w:val="CharPartNo"/>
        </w:rPr>
        <w:t>Part 1.9</w:t>
      </w:r>
      <w:r w:rsidRPr="00B33DFF">
        <w:tab/>
      </w:r>
      <w:r w:rsidR="003A4045" w:rsidRPr="00B33DFF">
        <w:rPr>
          <w:rStyle w:val="CharPartText"/>
        </w:rPr>
        <w:t>Criminal Code 2002</w:t>
      </w:r>
      <w:bookmarkEnd w:id="417"/>
    </w:p>
    <w:p w:rsidR="004766FC" w:rsidRPr="00B33DFF" w:rsidRDefault="004766FC" w:rsidP="004766FC">
      <w:pPr>
        <w:pStyle w:val="Comment"/>
      </w:pPr>
      <w:r w:rsidRPr="00B33DFF">
        <w:t>Recommendation 20</w:t>
      </w:r>
    </w:p>
    <w:p w:rsidR="006A28BF" w:rsidRPr="00B33DFF" w:rsidRDefault="00B33DFF" w:rsidP="00B33DFF">
      <w:pPr>
        <w:pStyle w:val="ShadedSchClause"/>
      </w:pPr>
      <w:bookmarkStart w:id="418" w:name="_Toc520284172"/>
      <w:r w:rsidRPr="00B33DFF">
        <w:rPr>
          <w:rStyle w:val="CharSectNo"/>
        </w:rPr>
        <w:t>[1.68]</w:t>
      </w:r>
      <w:r w:rsidRPr="00B33DFF">
        <w:tab/>
      </w:r>
      <w:r w:rsidR="006A28BF" w:rsidRPr="00B33DFF">
        <w:t xml:space="preserve">Section 300, definition of </w:t>
      </w:r>
      <w:r w:rsidR="006A28BF" w:rsidRPr="00B33DFF">
        <w:rPr>
          <w:rStyle w:val="charItals"/>
        </w:rPr>
        <w:t>territory public official</w:t>
      </w:r>
      <w:r w:rsidR="00EE5C8F" w:rsidRPr="00B33DFF">
        <w:t>, new paragraph (ab)</w:t>
      </w:r>
      <w:bookmarkEnd w:id="418"/>
    </w:p>
    <w:p w:rsidR="00EE5C8F" w:rsidRPr="00B33DFF" w:rsidRDefault="00EE5C8F" w:rsidP="00EE5C8F">
      <w:pPr>
        <w:pStyle w:val="direction"/>
      </w:pPr>
      <w:r w:rsidRPr="00B33DFF">
        <w:t>insert</w:t>
      </w:r>
    </w:p>
    <w:p w:rsidR="00EE5C8F" w:rsidRPr="00B33DFF" w:rsidRDefault="00EE5C8F" w:rsidP="00EE5C8F">
      <w:pPr>
        <w:pStyle w:val="Idefpara"/>
      </w:pPr>
      <w:r w:rsidRPr="00B33DFF">
        <w:tab/>
        <w:t>(ab)</w:t>
      </w:r>
      <w:r w:rsidRPr="00B33DFF">
        <w:tab/>
        <w:t xml:space="preserve">a person employed under the </w:t>
      </w:r>
      <w:hyperlink r:id="rId191" w:tooltip="A1989-19" w:history="1">
        <w:r w:rsidR="005B6D93" w:rsidRPr="00B33DFF">
          <w:rPr>
            <w:rStyle w:val="charCitHyperlinkItal"/>
          </w:rPr>
          <w:t>Legislative Assembly (Members’ Staff) Act 1989</w:t>
        </w:r>
      </w:hyperlink>
      <w:r w:rsidRPr="00B33DFF">
        <w:t>;</w:t>
      </w:r>
    </w:p>
    <w:p w:rsidR="009B34CB" w:rsidRPr="00B33DFF" w:rsidRDefault="00B33DFF" w:rsidP="00B33DFF">
      <w:pPr>
        <w:pStyle w:val="Sched-Part"/>
      </w:pPr>
      <w:bookmarkStart w:id="419" w:name="_Toc520284173"/>
      <w:r w:rsidRPr="00B33DFF">
        <w:rPr>
          <w:rStyle w:val="CharPartNo"/>
        </w:rPr>
        <w:lastRenderedPageBreak/>
        <w:t>Part 1.10</w:t>
      </w:r>
      <w:r w:rsidRPr="00B33DFF">
        <w:tab/>
      </w:r>
      <w:r w:rsidR="009B34CB" w:rsidRPr="00B33DFF">
        <w:rPr>
          <w:rStyle w:val="CharPartText"/>
        </w:rPr>
        <w:t xml:space="preserve">Freedom of Information </w:t>
      </w:r>
      <w:r w:rsidR="00EC64D3" w:rsidRPr="00B33DFF">
        <w:rPr>
          <w:rStyle w:val="CharPartText"/>
        </w:rPr>
        <w:t>Act 20</w:t>
      </w:r>
      <w:r w:rsidR="009B34CB" w:rsidRPr="00B33DFF">
        <w:rPr>
          <w:rStyle w:val="CharPartText"/>
        </w:rPr>
        <w:t>16</w:t>
      </w:r>
      <w:bookmarkEnd w:id="419"/>
    </w:p>
    <w:p w:rsidR="004C0E7C" w:rsidRPr="00B33DFF" w:rsidRDefault="004C0E7C" w:rsidP="004C0E7C">
      <w:pPr>
        <w:pStyle w:val="Comment"/>
      </w:pPr>
      <w:r w:rsidRPr="00B33DFF">
        <w:t>Recommendation 77</w:t>
      </w:r>
    </w:p>
    <w:p w:rsidR="009B34CB" w:rsidRPr="00B33DFF" w:rsidRDefault="00B33DFF" w:rsidP="00B33DFF">
      <w:pPr>
        <w:pStyle w:val="ShadedSchClause"/>
      </w:pPr>
      <w:bookmarkStart w:id="420" w:name="_Toc520284174"/>
      <w:r w:rsidRPr="00B33DFF">
        <w:rPr>
          <w:rStyle w:val="CharSectNo"/>
        </w:rPr>
        <w:t>[1.69]</w:t>
      </w:r>
      <w:r w:rsidRPr="00B33DFF">
        <w:tab/>
      </w:r>
      <w:r w:rsidR="004C0E7C" w:rsidRPr="00B33DFF">
        <w:t xml:space="preserve">Schedule 1, </w:t>
      </w:r>
      <w:r w:rsidR="00C007CD" w:rsidRPr="00B33DFF">
        <w:t>new section 1.1B</w:t>
      </w:r>
      <w:bookmarkEnd w:id="420"/>
    </w:p>
    <w:p w:rsidR="00DC4373" w:rsidRPr="00B33DFF" w:rsidRDefault="00DC4373" w:rsidP="00DC4373">
      <w:pPr>
        <w:pStyle w:val="direction"/>
      </w:pPr>
      <w:r w:rsidRPr="00B33DFF">
        <w:t>insert</w:t>
      </w:r>
    </w:p>
    <w:p w:rsidR="00C007CD" w:rsidRPr="00B33DFF" w:rsidRDefault="00C007CD" w:rsidP="00C007CD">
      <w:pPr>
        <w:pStyle w:val="ISchclauseheading"/>
      </w:pPr>
      <w:r w:rsidRPr="00B33DFF">
        <w:t>1.1B</w:t>
      </w:r>
      <w:r w:rsidRPr="00B33DFF">
        <w:tab/>
        <w:t>Information in possession of integrity commission</w:t>
      </w:r>
    </w:p>
    <w:p w:rsidR="00C007CD" w:rsidRPr="00B33DFF" w:rsidRDefault="00C007CD" w:rsidP="00C007CD">
      <w:pPr>
        <w:pStyle w:val="Amainreturn"/>
      </w:pPr>
      <w:r w:rsidRPr="00B33DFF">
        <w:t>Information in the possession of the integrity commission unless the information is administrative in nature.</w:t>
      </w:r>
    </w:p>
    <w:p w:rsidR="00402A39" w:rsidRPr="00B33DFF" w:rsidRDefault="00B33DFF" w:rsidP="00B33DFF">
      <w:pPr>
        <w:pStyle w:val="ShadedSchClause"/>
      </w:pPr>
      <w:bookmarkStart w:id="421" w:name="_Toc520284175"/>
      <w:r w:rsidRPr="00B33DFF">
        <w:rPr>
          <w:rStyle w:val="CharSectNo"/>
        </w:rPr>
        <w:t>[1.70]</w:t>
      </w:r>
      <w:r w:rsidRPr="00B33DFF">
        <w:tab/>
      </w:r>
      <w:r w:rsidR="00402A39" w:rsidRPr="00B33DFF">
        <w:t>Schedule 2, section 2.2 (a) (xiv)</w:t>
      </w:r>
      <w:bookmarkEnd w:id="421"/>
    </w:p>
    <w:p w:rsidR="00237988" w:rsidRPr="00B33DFF" w:rsidRDefault="00237988" w:rsidP="00237988">
      <w:pPr>
        <w:pStyle w:val="direction"/>
      </w:pPr>
      <w:r w:rsidRPr="00B33DFF">
        <w:t>omit</w:t>
      </w:r>
    </w:p>
    <w:p w:rsidR="00237988" w:rsidRPr="00B33DFF" w:rsidRDefault="00237988" w:rsidP="00237988">
      <w:pPr>
        <w:pStyle w:val="Amainreturn"/>
      </w:pPr>
      <w:r w:rsidRPr="00B33DFF">
        <w:t>or human rights commission</w:t>
      </w:r>
    </w:p>
    <w:p w:rsidR="00237988" w:rsidRPr="00B33DFF" w:rsidRDefault="00237988" w:rsidP="00237988">
      <w:pPr>
        <w:pStyle w:val="direction"/>
      </w:pPr>
      <w:r w:rsidRPr="00B33DFF">
        <w:t>substitute</w:t>
      </w:r>
    </w:p>
    <w:p w:rsidR="00237988" w:rsidRPr="00B33DFF" w:rsidRDefault="00237988" w:rsidP="00237988">
      <w:pPr>
        <w:pStyle w:val="Amainreturn"/>
      </w:pPr>
      <w:r w:rsidRPr="00B33DFF">
        <w:t>, integrity commission or human rights commission</w:t>
      </w:r>
    </w:p>
    <w:p w:rsidR="005107D1" w:rsidRPr="00B33DFF" w:rsidRDefault="00B33DFF" w:rsidP="00B33DFF">
      <w:pPr>
        <w:pStyle w:val="ShadedSchClause"/>
      </w:pPr>
      <w:bookmarkStart w:id="422" w:name="_Toc520284176"/>
      <w:r w:rsidRPr="00B33DFF">
        <w:rPr>
          <w:rStyle w:val="CharSectNo"/>
        </w:rPr>
        <w:t>[1.71]</w:t>
      </w:r>
      <w:r w:rsidRPr="00B33DFF">
        <w:tab/>
      </w:r>
      <w:r w:rsidR="005107D1" w:rsidRPr="00B33DFF">
        <w:t>Dictionary, note 2</w:t>
      </w:r>
      <w:bookmarkEnd w:id="422"/>
    </w:p>
    <w:p w:rsidR="005107D1" w:rsidRPr="00B33DFF" w:rsidRDefault="005107D1" w:rsidP="005107D1">
      <w:pPr>
        <w:pStyle w:val="direction"/>
      </w:pPr>
      <w:r w:rsidRPr="00B33DFF">
        <w:t>insert</w:t>
      </w:r>
    </w:p>
    <w:p w:rsidR="005107D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107D1" w:rsidRPr="00B33DFF">
        <w:rPr>
          <w:lang w:eastAsia="en-AU"/>
        </w:rPr>
        <w:t>integrity commission</w:t>
      </w:r>
    </w:p>
    <w:p w:rsidR="00542415" w:rsidRPr="00B33DFF" w:rsidRDefault="00B33DFF" w:rsidP="00B33DFF">
      <w:pPr>
        <w:pStyle w:val="Sched-Part"/>
      </w:pPr>
      <w:bookmarkStart w:id="423" w:name="_Toc520284177"/>
      <w:r w:rsidRPr="00B33DFF">
        <w:rPr>
          <w:rStyle w:val="CharPartNo"/>
        </w:rPr>
        <w:t>Part 1.11</w:t>
      </w:r>
      <w:r w:rsidRPr="00B33DFF">
        <w:tab/>
      </w:r>
      <w:r w:rsidR="00670D27" w:rsidRPr="00B33DFF">
        <w:rPr>
          <w:rStyle w:val="CharPartText"/>
        </w:rPr>
        <w:t>Gambling and Racing Control Act </w:t>
      </w:r>
      <w:r w:rsidR="00542415" w:rsidRPr="00B33DFF">
        <w:rPr>
          <w:rStyle w:val="CharPartText"/>
        </w:rPr>
        <w:t>1999</w:t>
      </w:r>
      <w:bookmarkEnd w:id="423"/>
    </w:p>
    <w:p w:rsidR="00542415" w:rsidRPr="00B33DFF" w:rsidRDefault="00B33DFF" w:rsidP="00B33DFF">
      <w:pPr>
        <w:pStyle w:val="ShadedSchClause"/>
      </w:pPr>
      <w:bookmarkStart w:id="424" w:name="_Toc520284178"/>
      <w:r w:rsidRPr="00B33DFF">
        <w:rPr>
          <w:rStyle w:val="CharSectNo"/>
        </w:rPr>
        <w:t>[1.72]</w:t>
      </w:r>
      <w:r w:rsidRPr="00B33DFF">
        <w:tab/>
      </w:r>
      <w:r w:rsidR="00051DFA" w:rsidRPr="00B33DFF">
        <w:t>New s</w:t>
      </w:r>
      <w:r w:rsidR="00542415" w:rsidRPr="00B33DFF">
        <w:t>ection 37 (d)</w:t>
      </w:r>
      <w:r w:rsidR="00051DFA" w:rsidRPr="00B33DFF">
        <w:t xml:space="preserve"> (</w:t>
      </w:r>
      <w:proofErr w:type="spellStart"/>
      <w:r w:rsidR="00051DFA" w:rsidRPr="00B33DFF">
        <w:t>xiiia</w:t>
      </w:r>
      <w:proofErr w:type="spellEnd"/>
      <w:r w:rsidR="00051DFA" w:rsidRPr="00B33DFF">
        <w:t>)</w:t>
      </w:r>
      <w:bookmarkEnd w:id="424"/>
    </w:p>
    <w:p w:rsidR="004A4FA0" w:rsidRPr="00B33DFF" w:rsidRDefault="004A4FA0" w:rsidP="004A4FA0">
      <w:pPr>
        <w:pStyle w:val="direction"/>
      </w:pPr>
      <w:r w:rsidRPr="00B33DFF">
        <w:t>insert</w:t>
      </w:r>
    </w:p>
    <w:p w:rsidR="004A4FA0" w:rsidRPr="00B33DFF" w:rsidRDefault="004A4FA0" w:rsidP="004A4FA0">
      <w:pPr>
        <w:pStyle w:val="Isubpara"/>
      </w:pPr>
      <w:r w:rsidRPr="00B33DFF">
        <w:tab/>
        <w:t>(</w:t>
      </w:r>
      <w:proofErr w:type="spellStart"/>
      <w:r w:rsidR="00051DFA" w:rsidRPr="00B33DFF">
        <w:t>xiiia</w:t>
      </w:r>
      <w:proofErr w:type="spellEnd"/>
      <w:r w:rsidRPr="00B33DFF">
        <w:t>)</w:t>
      </w:r>
      <w:r w:rsidRPr="00B33DFF">
        <w:tab/>
      </w:r>
      <w:r w:rsidR="00051DFA" w:rsidRPr="00B33DFF">
        <w:t>the integrity commission</w:t>
      </w:r>
    </w:p>
    <w:p w:rsidR="00542415" w:rsidRPr="00B33DFF" w:rsidRDefault="00B33DFF" w:rsidP="00B33DFF">
      <w:pPr>
        <w:pStyle w:val="ShadedSchClause"/>
      </w:pPr>
      <w:bookmarkStart w:id="425" w:name="_Toc520284179"/>
      <w:r w:rsidRPr="00B33DFF">
        <w:rPr>
          <w:rStyle w:val="CharSectNo"/>
        </w:rPr>
        <w:lastRenderedPageBreak/>
        <w:t>[1.73]</w:t>
      </w:r>
      <w:r w:rsidRPr="00B33DFF">
        <w:tab/>
      </w:r>
      <w:r w:rsidR="00542415" w:rsidRPr="00B33DFF">
        <w:t>Dictionary, note 2</w:t>
      </w:r>
      <w:bookmarkEnd w:id="425"/>
    </w:p>
    <w:p w:rsidR="00542415" w:rsidRPr="00B33DFF" w:rsidRDefault="00542415" w:rsidP="00542415">
      <w:pPr>
        <w:pStyle w:val="direction"/>
      </w:pPr>
      <w:r w:rsidRPr="00B33DFF">
        <w:t>insert</w:t>
      </w:r>
    </w:p>
    <w:p w:rsidR="00542415"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42415" w:rsidRPr="00B33DFF">
        <w:rPr>
          <w:lang w:eastAsia="en-AU"/>
        </w:rPr>
        <w:t>integrity commission</w:t>
      </w:r>
    </w:p>
    <w:p w:rsidR="003A1E27" w:rsidRPr="00B33DFF" w:rsidRDefault="00B33DFF" w:rsidP="00B33DFF">
      <w:pPr>
        <w:pStyle w:val="Sched-Part"/>
      </w:pPr>
      <w:bookmarkStart w:id="426" w:name="_Toc520284180"/>
      <w:r w:rsidRPr="00B33DFF">
        <w:rPr>
          <w:rStyle w:val="CharPartNo"/>
        </w:rPr>
        <w:t>Part 1.12</w:t>
      </w:r>
      <w:r w:rsidRPr="00B33DFF">
        <w:tab/>
      </w:r>
      <w:r w:rsidR="005F3C18" w:rsidRPr="00B33DFF">
        <w:rPr>
          <w:rStyle w:val="CharPartText"/>
        </w:rPr>
        <w:t xml:space="preserve">Information Privacy </w:t>
      </w:r>
      <w:r w:rsidR="00EC64D3" w:rsidRPr="00B33DFF">
        <w:rPr>
          <w:rStyle w:val="CharPartText"/>
        </w:rPr>
        <w:t>Act 20</w:t>
      </w:r>
      <w:r w:rsidR="005F3C18" w:rsidRPr="00B33DFF">
        <w:rPr>
          <w:rStyle w:val="CharPartText"/>
        </w:rPr>
        <w:t>14</w:t>
      </w:r>
      <w:bookmarkEnd w:id="426"/>
    </w:p>
    <w:p w:rsidR="005F3C18" w:rsidRPr="00B33DFF" w:rsidRDefault="00B33DFF" w:rsidP="00B33DFF">
      <w:pPr>
        <w:pStyle w:val="ShadedSchClause"/>
      </w:pPr>
      <w:bookmarkStart w:id="427" w:name="_Toc520284181"/>
      <w:r w:rsidRPr="00B33DFF">
        <w:rPr>
          <w:rStyle w:val="CharSectNo"/>
        </w:rPr>
        <w:t>[1.74]</w:t>
      </w:r>
      <w:r w:rsidRPr="00B33DFF">
        <w:tab/>
      </w:r>
      <w:r w:rsidR="004D5734" w:rsidRPr="00B33DFF">
        <w:t>Section 14</w:t>
      </w:r>
      <w:r w:rsidR="005F3C18" w:rsidRPr="00B33DFF">
        <w:t xml:space="preserve">, definition of </w:t>
      </w:r>
      <w:r w:rsidR="004D5734" w:rsidRPr="00B33DFF">
        <w:rPr>
          <w:rStyle w:val="charItals"/>
        </w:rPr>
        <w:t>enforcement body</w:t>
      </w:r>
      <w:r w:rsidR="006552BA" w:rsidRPr="00B33DFF">
        <w:t>, new paragraph (fa)</w:t>
      </w:r>
      <w:bookmarkEnd w:id="427"/>
    </w:p>
    <w:p w:rsidR="006552BA" w:rsidRPr="00B33DFF" w:rsidRDefault="006552BA" w:rsidP="006552BA">
      <w:pPr>
        <w:pStyle w:val="direction"/>
      </w:pPr>
      <w:r w:rsidRPr="00B33DFF">
        <w:t>insert</w:t>
      </w:r>
    </w:p>
    <w:p w:rsidR="006552BA" w:rsidRPr="00B33DFF" w:rsidRDefault="006552BA" w:rsidP="006552BA">
      <w:pPr>
        <w:pStyle w:val="Idefpara"/>
      </w:pPr>
      <w:r w:rsidRPr="00B33DFF">
        <w:tab/>
        <w:t>(fa)</w:t>
      </w:r>
      <w:r w:rsidRPr="00B33DFF">
        <w:tab/>
        <w:t>the integrity commission;</w:t>
      </w:r>
    </w:p>
    <w:p w:rsidR="004D5734" w:rsidRPr="00B33DFF" w:rsidRDefault="00B33DFF" w:rsidP="00B33DFF">
      <w:pPr>
        <w:pStyle w:val="ShadedSchClause"/>
      </w:pPr>
      <w:bookmarkStart w:id="428" w:name="_Toc520284182"/>
      <w:r w:rsidRPr="00B33DFF">
        <w:rPr>
          <w:rStyle w:val="CharSectNo"/>
        </w:rPr>
        <w:t>[1.75]</w:t>
      </w:r>
      <w:r w:rsidRPr="00B33DFF">
        <w:tab/>
      </w:r>
      <w:r w:rsidR="004D5734" w:rsidRPr="00B33DFF">
        <w:t xml:space="preserve">Section 14, definition of </w:t>
      </w:r>
      <w:r w:rsidR="004D5734" w:rsidRPr="00B33DFF">
        <w:rPr>
          <w:rStyle w:val="charItals"/>
        </w:rPr>
        <w:t>enforcement</w:t>
      </w:r>
      <w:r w:rsidR="005120B5" w:rsidRPr="00B33DFF">
        <w:rPr>
          <w:rStyle w:val="charItals"/>
        </w:rPr>
        <w:noBreakHyphen/>
      </w:r>
      <w:r w:rsidR="004D5734" w:rsidRPr="00B33DFF">
        <w:rPr>
          <w:rStyle w:val="charItals"/>
        </w:rPr>
        <w:t>related activity</w:t>
      </w:r>
      <w:r w:rsidR="008376B3" w:rsidRPr="00B33DFF">
        <w:t>, new paragraph (fa)</w:t>
      </w:r>
      <w:bookmarkEnd w:id="428"/>
    </w:p>
    <w:p w:rsidR="008376B3" w:rsidRPr="00B33DFF" w:rsidRDefault="008376B3" w:rsidP="008376B3">
      <w:pPr>
        <w:pStyle w:val="direction"/>
      </w:pPr>
      <w:r w:rsidRPr="00B33DFF">
        <w:t>insert</w:t>
      </w:r>
    </w:p>
    <w:p w:rsidR="008376B3" w:rsidRPr="00B33DFF" w:rsidRDefault="008376B3" w:rsidP="008376B3">
      <w:pPr>
        <w:pStyle w:val="Idefpara"/>
      </w:pPr>
      <w:r w:rsidRPr="00B33DFF">
        <w:tab/>
        <w:t>(fa)</w:t>
      </w:r>
      <w:r w:rsidRPr="00B33DFF">
        <w:tab/>
        <w:t>the prevention, detection or investigation of corrupt conduct; or</w:t>
      </w:r>
    </w:p>
    <w:p w:rsidR="005107D1" w:rsidRPr="00B33DFF" w:rsidRDefault="00B33DFF" w:rsidP="00B33DFF">
      <w:pPr>
        <w:pStyle w:val="ShadedSchClause"/>
      </w:pPr>
      <w:bookmarkStart w:id="429" w:name="_Toc520284183"/>
      <w:r w:rsidRPr="00B33DFF">
        <w:rPr>
          <w:rStyle w:val="CharSectNo"/>
        </w:rPr>
        <w:t>[1.76]</w:t>
      </w:r>
      <w:r w:rsidRPr="00B33DFF">
        <w:tab/>
      </w:r>
      <w:r w:rsidR="005107D1" w:rsidRPr="00B33DFF">
        <w:t>Dictionary, note 2</w:t>
      </w:r>
      <w:bookmarkEnd w:id="429"/>
    </w:p>
    <w:p w:rsidR="005107D1" w:rsidRPr="00B33DFF" w:rsidRDefault="005107D1" w:rsidP="005107D1">
      <w:pPr>
        <w:pStyle w:val="direction"/>
      </w:pPr>
      <w:r w:rsidRPr="00B33DFF">
        <w:t>insert</w:t>
      </w:r>
    </w:p>
    <w:p w:rsidR="005107D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107D1" w:rsidRPr="00B33DFF">
        <w:rPr>
          <w:lang w:eastAsia="en-AU"/>
        </w:rPr>
        <w:t>integrity commission</w:t>
      </w:r>
    </w:p>
    <w:p w:rsidR="0013745C" w:rsidRPr="00B33DFF" w:rsidRDefault="00B33DFF" w:rsidP="00B33DFF">
      <w:pPr>
        <w:pStyle w:val="Sched-Part"/>
      </w:pPr>
      <w:bookmarkStart w:id="430" w:name="_Toc520284184"/>
      <w:r w:rsidRPr="00B33DFF">
        <w:rPr>
          <w:rStyle w:val="CharPartNo"/>
        </w:rPr>
        <w:t>Part 1.13</w:t>
      </w:r>
      <w:r w:rsidRPr="00B33DFF">
        <w:tab/>
      </w:r>
      <w:r w:rsidR="0013745C" w:rsidRPr="00B33DFF">
        <w:rPr>
          <w:rStyle w:val="CharPartText"/>
        </w:rPr>
        <w:t xml:space="preserve">Legislation </w:t>
      </w:r>
      <w:r w:rsidR="00EC64D3" w:rsidRPr="00B33DFF">
        <w:rPr>
          <w:rStyle w:val="CharPartText"/>
        </w:rPr>
        <w:t>Act 20</w:t>
      </w:r>
      <w:r w:rsidR="0013745C" w:rsidRPr="00B33DFF">
        <w:rPr>
          <w:rStyle w:val="CharPartText"/>
        </w:rPr>
        <w:t>01</w:t>
      </w:r>
      <w:bookmarkEnd w:id="430"/>
    </w:p>
    <w:p w:rsidR="006055D0" w:rsidRPr="00B33DFF" w:rsidRDefault="00B33DFF" w:rsidP="00B33DFF">
      <w:pPr>
        <w:pStyle w:val="ShadedSchClause"/>
        <w:rPr>
          <w:rStyle w:val="charItals"/>
        </w:rPr>
      </w:pPr>
      <w:bookmarkStart w:id="431" w:name="_Toc520284185"/>
      <w:r w:rsidRPr="00B33DFF">
        <w:rPr>
          <w:rStyle w:val="CharSectNo"/>
        </w:rPr>
        <w:t>[1.77]</w:t>
      </w:r>
      <w:r w:rsidRPr="00B33DFF">
        <w:rPr>
          <w:rStyle w:val="charItals"/>
          <w:i w:val="0"/>
        </w:rPr>
        <w:tab/>
      </w:r>
      <w:r w:rsidR="006055D0" w:rsidRPr="00B33DFF">
        <w:t>Dictionary, part 1, new definition</w:t>
      </w:r>
      <w:r w:rsidR="00BC4F5E" w:rsidRPr="00B33DFF">
        <w:t>s</w:t>
      </w:r>
      <w:bookmarkEnd w:id="431"/>
    </w:p>
    <w:p w:rsidR="006055D0" w:rsidRPr="00B33DFF" w:rsidRDefault="006055D0" w:rsidP="006055D0">
      <w:pPr>
        <w:pStyle w:val="direction"/>
      </w:pPr>
      <w:r w:rsidRPr="00B33DFF">
        <w:t>insert</w:t>
      </w:r>
    </w:p>
    <w:p w:rsidR="006055D0" w:rsidRPr="00B33DFF" w:rsidRDefault="006055D0" w:rsidP="00B33DFF">
      <w:pPr>
        <w:pStyle w:val="aDef"/>
      </w:pPr>
      <w:r w:rsidRPr="00B33DFF">
        <w:rPr>
          <w:rStyle w:val="charBoldItals"/>
        </w:rPr>
        <w:t>integrity commission</w:t>
      </w:r>
      <w:r w:rsidRPr="00B33DFF">
        <w:t xml:space="preserve"> means the </w:t>
      </w:r>
      <w:r w:rsidR="00FD0204" w:rsidRPr="00B33DFF">
        <w:t xml:space="preserve">ACT </w:t>
      </w:r>
      <w:r w:rsidRPr="00B33DFF">
        <w:t xml:space="preserve">Integrity Commission established under the </w:t>
      </w:r>
      <w:r w:rsidRPr="00B33DFF">
        <w:rPr>
          <w:rStyle w:val="charItals"/>
        </w:rPr>
        <w:t xml:space="preserve">Integrity Commission </w:t>
      </w:r>
      <w:r w:rsidR="00EC64D3" w:rsidRPr="00B33DFF">
        <w:rPr>
          <w:rStyle w:val="charItals"/>
        </w:rPr>
        <w:t>Act 20</w:t>
      </w:r>
      <w:r w:rsidRPr="00B33DFF">
        <w:rPr>
          <w:rStyle w:val="charItals"/>
        </w:rPr>
        <w:t>18</w:t>
      </w:r>
      <w:r w:rsidRPr="00B33DFF">
        <w:t>.</w:t>
      </w:r>
    </w:p>
    <w:p w:rsidR="0053210E" w:rsidRPr="00B33DFF" w:rsidRDefault="0053210E" w:rsidP="00B33DFF">
      <w:pPr>
        <w:pStyle w:val="aDef"/>
      </w:pPr>
      <w:r w:rsidRPr="00B33DFF">
        <w:rPr>
          <w:rStyle w:val="charBoldItals"/>
        </w:rPr>
        <w:t>integrity commissioner</w:t>
      </w:r>
      <w:r w:rsidRPr="00B33DFF">
        <w:t xml:space="preserve"> means the</w:t>
      </w:r>
      <w:r w:rsidR="000022D1" w:rsidRPr="00B33DFF">
        <w:t xml:space="preserve"> ACT</w:t>
      </w:r>
      <w:r w:rsidRPr="00B33DFF">
        <w:t xml:space="preserve"> Integrity Commissioner</w:t>
      </w:r>
      <w:r w:rsidR="000022D1" w:rsidRPr="00B33DFF">
        <w:t xml:space="preserve"> appointed</w:t>
      </w:r>
      <w:r w:rsidRPr="00B33DFF">
        <w:t xml:space="preserve"> under the </w:t>
      </w:r>
      <w:r w:rsidR="00690B24" w:rsidRPr="00B33DFF">
        <w:rPr>
          <w:rStyle w:val="charItals"/>
        </w:rPr>
        <w:t xml:space="preserve">Integrity Commission </w:t>
      </w:r>
      <w:r w:rsidR="00EC64D3" w:rsidRPr="00B33DFF">
        <w:rPr>
          <w:rStyle w:val="charItals"/>
        </w:rPr>
        <w:t>Act 20</w:t>
      </w:r>
      <w:r w:rsidR="00690B24" w:rsidRPr="00B33DFF">
        <w:rPr>
          <w:rStyle w:val="charItals"/>
        </w:rPr>
        <w:t>18</w:t>
      </w:r>
      <w:r w:rsidR="00690B24" w:rsidRPr="00B33DFF">
        <w:t>.</w:t>
      </w:r>
    </w:p>
    <w:p w:rsidR="0013745C" w:rsidRPr="00B33DFF" w:rsidRDefault="00B33DFF" w:rsidP="00B33DFF">
      <w:pPr>
        <w:pStyle w:val="ShadedSchClause"/>
      </w:pPr>
      <w:bookmarkStart w:id="432" w:name="_Toc520284186"/>
      <w:r w:rsidRPr="00B33DFF">
        <w:rPr>
          <w:rStyle w:val="CharSectNo"/>
        </w:rPr>
        <w:lastRenderedPageBreak/>
        <w:t>[1.78]</w:t>
      </w:r>
      <w:r w:rsidRPr="00B33DFF">
        <w:tab/>
      </w:r>
      <w:r w:rsidR="0013745C" w:rsidRPr="00B33DFF">
        <w:t>Dictionary, part 1</w:t>
      </w:r>
      <w:r w:rsidR="0053210E" w:rsidRPr="00B33DFF">
        <w:t xml:space="preserve">, definition of </w:t>
      </w:r>
      <w:r w:rsidR="0053210E" w:rsidRPr="00B33DFF">
        <w:rPr>
          <w:rStyle w:val="charItals"/>
        </w:rPr>
        <w:t>officer of the Assembly</w:t>
      </w:r>
      <w:r w:rsidR="0053210E" w:rsidRPr="00B33DFF">
        <w:t>, new paragraph</w:t>
      </w:r>
      <w:r w:rsidR="00FD0204" w:rsidRPr="00B33DFF">
        <w:t>s</w:t>
      </w:r>
      <w:r w:rsidR="0053210E" w:rsidRPr="00B33DFF">
        <w:t> (</w:t>
      </w:r>
      <w:proofErr w:type="spellStart"/>
      <w:r w:rsidR="0053210E" w:rsidRPr="00B33DFF">
        <w:t>ba</w:t>
      </w:r>
      <w:proofErr w:type="spellEnd"/>
      <w:r w:rsidR="0053210E" w:rsidRPr="00B33DFF">
        <w:t>)</w:t>
      </w:r>
      <w:r w:rsidR="00FD0204" w:rsidRPr="00B33DFF">
        <w:t xml:space="preserve"> and (bb)</w:t>
      </w:r>
      <w:bookmarkEnd w:id="432"/>
    </w:p>
    <w:p w:rsidR="0013745C" w:rsidRPr="00B33DFF" w:rsidRDefault="0013745C" w:rsidP="0013745C">
      <w:pPr>
        <w:pStyle w:val="direction"/>
      </w:pPr>
      <w:r w:rsidRPr="00B33DFF">
        <w:t>insert</w:t>
      </w:r>
    </w:p>
    <w:p w:rsidR="000E1E8D" w:rsidRPr="00B33DFF" w:rsidRDefault="0053210E" w:rsidP="0053210E">
      <w:pPr>
        <w:pStyle w:val="Idefpara"/>
      </w:pPr>
      <w:r w:rsidRPr="00B33DFF">
        <w:tab/>
        <w:t>(</w:t>
      </w:r>
      <w:proofErr w:type="spellStart"/>
      <w:r w:rsidRPr="00B33DFF">
        <w:t>ba</w:t>
      </w:r>
      <w:proofErr w:type="spellEnd"/>
      <w:r w:rsidRPr="00B33DFF">
        <w:t>)</w:t>
      </w:r>
      <w:r w:rsidRPr="00B33DFF">
        <w:tab/>
        <w:t>the integrity commissioner; or</w:t>
      </w:r>
    </w:p>
    <w:p w:rsidR="00FD0204" w:rsidRPr="00B33DFF" w:rsidRDefault="00FD0204" w:rsidP="0053210E">
      <w:pPr>
        <w:pStyle w:val="Idefpara"/>
      </w:pPr>
      <w:r w:rsidRPr="00B33DFF">
        <w:tab/>
        <w:t>(bb)</w:t>
      </w:r>
      <w:r w:rsidRPr="00B33DFF">
        <w:tab/>
        <w:t xml:space="preserve">the inspector of the integrity commission appointed under the </w:t>
      </w:r>
      <w:r w:rsidRPr="00B33DFF">
        <w:rPr>
          <w:rStyle w:val="charItals"/>
        </w:rPr>
        <w:t>Integrity Commission Act 2018</w:t>
      </w:r>
      <w:r w:rsidRPr="00B33DFF">
        <w:t>, section </w:t>
      </w:r>
      <w:r w:rsidR="00CC1631" w:rsidRPr="00B33DFF">
        <w:t>222</w:t>
      </w:r>
      <w:r w:rsidR="00C90647" w:rsidRPr="00B33DFF">
        <w:t>; or</w:t>
      </w:r>
    </w:p>
    <w:p w:rsidR="00B4366F" w:rsidRPr="00B33DFF" w:rsidRDefault="00B33DFF" w:rsidP="00B33DFF">
      <w:pPr>
        <w:pStyle w:val="Sched-Part"/>
      </w:pPr>
      <w:bookmarkStart w:id="433" w:name="_Toc520284187"/>
      <w:r w:rsidRPr="00B33DFF">
        <w:rPr>
          <w:rStyle w:val="CharPartNo"/>
        </w:rPr>
        <w:t>Part 1.14</w:t>
      </w:r>
      <w:r w:rsidRPr="00B33DFF">
        <w:tab/>
      </w:r>
      <w:r w:rsidR="00B4366F" w:rsidRPr="00B33DFF">
        <w:rPr>
          <w:rStyle w:val="CharPartText"/>
        </w:rPr>
        <w:t>Mental Health Act 2015</w:t>
      </w:r>
      <w:bookmarkEnd w:id="433"/>
    </w:p>
    <w:p w:rsidR="00B4366F" w:rsidRPr="00B33DFF" w:rsidRDefault="00B33DFF" w:rsidP="00B33DFF">
      <w:pPr>
        <w:pStyle w:val="ShadedSchClause"/>
      </w:pPr>
      <w:bookmarkStart w:id="434" w:name="_Toc520284188"/>
      <w:r w:rsidRPr="00B33DFF">
        <w:rPr>
          <w:rStyle w:val="CharSectNo"/>
        </w:rPr>
        <w:t>[1.79]</w:t>
      </w:r>
      <w:r w:rsidRPr="00B33DFF">
        <w:tab/>
      </w:r>
      <w:r w:rsidR="00B4366F" w:rsidRPr="00B33DFF">
        <w:t>New section 144B (5)</w:t>
      </w:r>
      <w:bookmarkEnd w:id="434"/>
    </w:p>
    <w:p w:rsidR="00B4366F" w:rsidRPr="00B33DFF" w:rsidRDefault="00B4366F" w:rsidP="00B4366F">
      <w:pPr>
        <w:pStyle w:val="direction"/>
      </w:pPr>
      <w:r w:rsidRPr="00B33DFF">
        <w:t>insert</w:t>
      </w:r>
    </w:p>
    <w:p w:rsidR="00B4366F" w:rsidRPr="00B33DFF" w:rsidRDefault="00B4366F" w:rsidP="00B4366F">
      <w:pPr>
        <w:pStyle w:val="IMain"/>
      </w:pPr>
      <w:r w:rsidRPr="00B33DFF">
        <w:tab/>
        <w:t>(5)</w:t>
      </w:r>
      <w:r w:rsidRPr="00B33DFF">
        <w:tab/>
        <w:t>In this section:</w:t>
      </w:r>
    </w:p>
    <w:p w:rsidR="00B4366F" w:rsidRPr="00B33DFF" w:rsidRDefault="00B4366F" w:rsidP="00B33DFF">
      <w:pPr>
        <w:pStyle w:val="aDef"/>
      </w:pPr>
      <w:r w:rsidRPr="00B33DFF">
        <w:rPr>
          <w:rStyle w:val="charBoldItals"/>
        </w:rPr>
        <w:t>court</w:t>
      </w:r>
      <w:r w:rsidRPr="00B33DFF">
        <w:t xml:space="preserve"> includes the integrity commission.</w:t>
      </w:r>
    </w:p>
    <w:p w:rsidR="005107D1" w:rsidRPr="00B33DFF" w:rsidRDefault="00B33DFF" w:rsidP="00B33DFF">
      <w:pPr>
        <w:pStyle w:val="ShadedSchClause"/>
      </w:pPr>
      <w:bookmarkStart w:id="435" w:name="_Toc520284189"/>
      <w:r w:rsidRPr="00B33DFF">
        <w:rPr>
          <w:rStyle w:val="CharSectNo"/>
        </w:rPr>
        <w:t>[1.80]</w:t>
      </w:r>
      <w:r w:rsidRPr="00B33DFF">
        <w:tab/>
      </w:r>
      <w:r w:rsidR="005107D1" w:rsidRPr="00B33DFF">
        <w:t>Dictionary, note 2</w:t>
      </w:r>
      <w:bookmarkEnd w:id="435"/>
    </w:p>
    <w:p w:rsidR="005107D1" w:rsidRPr="00B33DFF" w:rsidRDefault="005107D1" w:rsidP="005107D1">
      <w:pPr>
        <w:pStyle w:val="direction"/>
      </w:pPr>
      <w:r w:rsidRPr="00B33DFF">
        <w:t>insert</w:t>
      </w:r>
    </w:p>
    <w:p w:rsidR="005107D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107D1" w:rsidRPr="00B33DFF">
        <w:rPr>
          <w:lang w:eastAsia="en-AU"/>
        </w:rPr>
        <w:t>integrity commission</w:t>
      </w:r>
    </w:p>
    <w:p w:rsidR="00742489" w:rsidRPr="00B33DFF" w:rsidRDefault="00B33DFF" w:rsidP="00B33DFF">
      <w:pPr>
        <w:pStyle w:val="Sched-Part"/>
      </w:pPr>
      <w:bookmarkStart w:id="436" w:name="_Toc520284190"/>
      <w:r w:rsidRPr="00B33DFF">
        <w:rPr>
          <w:rStyle w:val="CharPartNo"/>
        </w:rPr>
        <w:t>Part 1.15</w:t>
      </w:r>
      <w:r w:rsidRPr="00B33DFF">
        <w:tab/>
      </w:r>
      <w:r w:rsidR="00742489" w:rsidRPr="00B33DFF">
        <w:rPr>
          <w:rStyle w:val="CharPartText"/>
        </w:rPr>
        <w:t>Mental Health (Secure Facilities) Act 2016</w:t>
      </w:r>
      <w:bookmarkEnd w:id="436"/>
    </w:p>
    <w:p w:rsidR="005107D1" w:rsidRPr="00B33DFF" w:rsidRDefault="00B33DFF" w:rsidP="00B33DFF">
      <w:pPr>
        <w:pStyle w:val="ShadedSchClause"/>
      </w:pPr>
      <w:bookmarkStart w:id="437" w:name="_Toc520284191"/>
      <w:r w:rsidRPr="00B33DFF">
        <w:rPr>
          <w:rStyle w:val="CharSectNo"/>
        </w:rPr>
        <w:t>[1.81]</w:t>
      </w:r>
      <w:r w:rsidRPr="00B33DFF">
        <w:tab/>
      </w:r>
      <w:r w:rsidR="005107D1" w:rsidRPr="00B33DFF">
        <w:t>Dictionary, note 2</w:t>
      </w:r>
      <w:bookmarkEnd w:id="437"/>
    </w:p>
    <w:p w:rsidR="005107D1" w:rsidRPr="00B33DFF" w:rsidRDefault="005107D1" w:rsidP="005107D1">
      <w:pPr>
        <w:pStyle w:val="direction"/>
      </w:pPr>
      <w:r w:rsidRPr="00B33DFF">
        <w:t>insert</w:t>
      </w:r>
    </w:p>
    <w:p w:rsidR="005107D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107D1" w:rsidRPr="00B33DFF">
        <w:rPr>
          <w:lang w:eastAsia="en-AU"/>
        </w:rPr>
        <w:t>integrity commissioner</w:t>
      </w:r>
    </w:p>
    <w:p w:rsidR="00DC4373" w:rsidRPr="00B33DFF" w:rsidRDefault="00B33DFF" w:rsidP="00B33DFF">
      <w:pPr>
        <w:pStyle w:val="ShadedSchClause"/>
      </w:pPr>
      <w:bookmarkStart w:id="438" w:name="_Toc520284192"/>
      <w:r w:rsidRPr="00B33DFF">
        <w:rPr>
          <w:rStyle w:val="CharSectNo"/>
        </w:rPr>
        <w:lastRenderedPageBreak/>
        <w:t>[1.82]</w:t>
      </w:r>
      <w:r w:rsidRPr="00B33DFF">
        <w:tab/>
      </w:r>
      <w:r w:rsidR="00DC4373" w:rsidRPr="00B33DFF">
        <w:t xml:space="preserve">Dictionary, definition of </w:t>
      </w:r>
      <w:r w:rsidR="00DC4373" w:rsidRPr="00B33DFF">
        <w:rPr>
          <w:rStyle w:val="charItals"/>
        </w:rPr>
        <w:t>accredited person</w:t>
      </w:r>
      <w:r w:rsidR="00DC4373" w:rsidRPr="00B33DFF">
        <w:t>, new paragraph (ha)</w:t>
      </w:r>
      <w:bookmarkEnd w:id="438"/>
    </w:p>
    <w:p w:rsidR="00DC4373" w:rsidRPr="00B33DFF" w:rsidRDefault="00DC4373" w:rsidP="00DC4373">
      <w:pPr>
        <w:pStyle w:val="direction"/>
      </w:pPr>
      <w:r w:rsidRPr="00B33DFF">
        <w:t>insert</w:t>
      </w:r>
    </w:p>
    <w:p w:rsidR="00DC4373" w:rsidRPr="00B33DFF" w:rsidRDefault="00DC4373" w:rsidP="00DC4373">
      <w:pPr>
        <w:pStyle w:val="Idefpara"/>
      </w:pPr>
      <w:r w:rsidRPr="00B33DFF">
        <w:tab/>
        <w:t>(ha)</w:t>
      </w:r>
      <w:r w:rsidRPr="00B33DFF">
        <w:tab/>
        <w:t>the integrity commissioner;</w:t>
      </w:r>
    </w:p>
    <w:p w:rsidR="004D77B8" w:rsidRPr="00B33DFF" w:rsidRDefault="00B33DFF" w:rsidP="00B33DFF">
      <w:pPr>
        <w:pStyle w:val="Sched-Part"/>
      </w:pPr>
      <w:bookmarkStart w:id="439" w:name="_Toc520284193"/>
      <w:r w:rsidRPr="00B33DFF">
        <w:rPr>
          <w:rStyle w:val="CharPartNo"/>
        </w:rPr>
        <w:t>Part 1.16</w:t>
      </w:r>
      <w:r w:rsidRPr="00B33DFF">
        <w:tab/>
      </w:r>
      <w:r w:rsidR="004D77B8" w:rsidRPr="00B33DFF">
        <w:rPr>
          <w:rStyle w:val="CharPartText"/>
        </w:rPr>
        <w:t xml:space="preserve">Public Interest Disclosure </w:t>
      </w:r>
      <w:r w:rsidR="00EC64D3" w:rsidRPr="00B33DFF">
        <w:rPr>
          <w:rStyle w:val="CharPartText"/>
        </w:rPr>
        <w:t>Act 20</w:t>
      </w:r>
      <w:r w:rsidR="004D77B8" w:rsidRPr="00B33DFF">
        <w:rPr>
          <w:rStyle w:val="CharPartText"/>
        </w:rPr>
        <w:t>12</w:t>
      </w:r>
      <w:bookmarkEnd w:id="439"/>
    </w:p>
    <w:p w:rsidR="00A46219" w:rsidRPr="00B33DFF" w:rsidRDefault="00B33DFF" w:rsidP="00B33DFF">
      <w:pPr>
        <w:pStyle w:val="ShadedSchClause"/>
      </w:pPr>
      <w:bookmarkStart w:id="440" w:name="_Toc520284194"/>
      <w:r w:rsidRPr="00B33DFF">
        <w:rPr>
          <w:rStyle w:val="CharSectNo"/>
        </w:rPr>
        <w:t>[1.83]</w:t>
      </w:r>
      <w:r w:rsidRPr="00B33DFF">
        <w:tab/>
      </w:r>
      <w:r w:rsidR="004740C0" w:rsidRPr="00B33DFF">
        <w:t>New section 11 (1) (a</w:t>
      </w:r>
      <w:r w:rsidR="00A46219" w:rsidRPr="00B33DFF">
        <w:t>)</w:t>
      </w:r>
      <w:r w:rsidR="004740C0" w:rsidRPr="00B33DFF">
        <w:t> (</w:t>
      </w:r>
      <w:proofErr w:type="spellStart"/>
      <w:r w:rsidR="004740C0" w:rsidRPr="00B33DFF">
        <w:t>iva</w:t>
      </w:r>
      <w:proofErr w:type="spellEnd"/>
      <w:r w:rsidR="004740C0" w:rsidRPr="00B33DFF">
        <w:t>)</w:t>
      </w:r>
      <w:bookmarkEnd w:id="440"/>
    </w:p>
    <w:p w:rsidR="00A46219" w:rsidRPr="00B33DFF" w:rsidRDefault="00A46219" w:rsidP="00A46219">
      <w:pPr>
        <w:pStyle w:val="direction"/>
      </w:pPr>
      <w:r w:rsidRPr="00B33DFF">
        <w:t>insert</w:t>
      </w:r>
    </w:p>
    <w:p w:rsidR="00A46219" w:rsidRPr="00B33DFF" w:rsidRDefault="004740C0" w:rsidP="004740C0">
      <w:pPr>
        <w:pStyle w:val="Isubpara"/>
      </w:pPr>
      <w:r w:rsidRPr="00B33DFF">
        <w:tab/>
        <w:t>(</w:t>
      </w:r>
      <w:proofErr w:type="spellStart"/>
      <w:r w:rsidRPr="00B33DFF">
        <w:t>iva</w:t>
      </w:r>
      <w:proofErr w:type="spellEnd"/>
      <w:r w:rsidR="00A46219" w:rsidRPr="00B33DFF">
        <w:t>)</w:t>
      </w:r>
      <w:r w:rsidRPr="00B33DFF">
        <w:tab/>
        <w:t>the integrity commissioner; or</w:t>
      </w:r>
    </w:p>
    <w:p w:rsidR="004740C0" w:rsidRPr="00B33DFF" w:rsidRDefault="00B33DFF" w:rsidP="00B33DFF">
      <w:pPr>
        <w:pStyle w:val="ShadedSchClause"/>
      </w:pPr>
      <w:bookmarkStart w:id="441" w:name="_Toc520284195"/>
      <w:r w:rsidRPr="00B33DFF">
        <w:rPr>
          <w:rStyle w:val="CharSectNo"/>
        </w:rPr>
        <w:t>[1.84]</w:t>
      </w:r>
      <w:r w:rsidRPr="00B33DFF">
        <w:tab/>
      </w:r>
      <w:r w:rsidR="004740C0" w:rsidRPr="00B33DFF">
        <w:t>New section 11 (1) (b) (</w:t>
      </w:r>
      <w:proofErr w:type="spellStart"/>
      <w:r w:rsidR="004740C0" w:rsidRPr="00B33DFF">
        <w:t>iiia</w:t>
      </w:r>
      <w:proofErr w:type="spellEnd"/>
      <w:r w:rsidR="004740C0" w:rsidRPr="00B33DFF">
        <w:t>)</w:t>
      </w:r>
      <w:bookmarkEnd w:id="441"/>
    </w:p>
    <w:p w:rsidR="004740C0" w:rsidRPr="00B33DFF" w:rsidRDefault="004740C0" w:rsidP="004740C0">
      <w:pPr>
        <w:pStyle w:val="direction"/>
      </w:pPr>
      <w:r w:rsidRPr="00B33DFF">
        <w:t>insert</w:t>
      </w:r>
    </w:p>
    <w:p w:rsidR="004740C0" w:rsidRPr="00B33DFF" w:rsidRDefault="004740C0" w:rsidP="004740C0">
      <w:pPr>
        <w:pStyle w:val="Isubpara"/>
      </w:pPr>
      <w:r w:rsidRPr="00B33DFF">
        <w:tab/>
        <w:t>(</w:t>
      </w:r>
      <w:proofErr w:type="spellStart"/>
      <w:r w:rsidRPr="00B33DFF">
        <w:t>iiia</w:t>
      </w:r>
      <w:proofErr w:type="spellEnd"/>
      <w:r w:rsidRPr="00B33DFF">
        <w:t>)</w:t>
      </w:r>
      <w:r w:rsidRPr="00B33DFF">
        <w:tab/>
        <w:t>the integrity commissioner; or</w:t>
      </w:r>
    </w:p>
    <w:p w:rsidR="005107D1" w:rsidRPr="00B33DFF" w:rsidRDefault="00B33DFF" w:rsidP="00B33DFF">
      <w:pPr>
        <w:pStyle w:val="ShadedSchClause"/>
      </w:pPr>
      <w:bookmarkStart w:id="442" w:name="_Toc520284196"/>
      <w:r w:rsidRPr="00B33DFF">
        <w:rPr>
          <w:rStyle w:val="CharSectNo"/>
        </w:rPr>
        <w:t>[1.85]</w:t>
      </w:r>
      <w:r w:rsidRPr="00B33DFF">
        <w:tab/>
      </w:r>
      <w:r w:rsidR="005107D1" w:rsidRPr="00B33DFF">
        <w:t>Dictionary, note 2</w:t>
      </w:r>
      <w:bookmarkEnd w:id="442"/>
    </w:p>
    <w:p w:rsidR="005107D1" w:rsidRPr="00B33DFF" w:rsidRDefault="005107D1" w:rsidP="005107D1">
      <w:pPr>
        <w:pStyle w:val="direction"/>
      </w:pPr>
      <w:r w:rsidRPr="00B33DFF">
        <w:t>insert</w:t>
      </w:r>
    </w:p>
    <w:p w:rsidR="005107D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107D1" w:rsidRPr="00B33DFF">
        <w:rPr>
          <w:lang w:eastAsia="en-AU"/>
        </w:rPr>
        <w:t>integrity commissioner</w:t>
      </w:r>
    </w:p>
    <w:p w:rsidR="003139D1" w:rsidRPr="00B33DFF" w:rsidRDefault="00B33DFF" w:rsidP="00B33DFF">
      <w:pPr>
        <w:pStyle w:val="Sched-Part"/>
      </w:pPr>
      <w:bookmarkStart w:id="443" w:name="_Toc520284197"/>
      <w:r w:rsidRPr="00B33DFF">
        <w:rPr>
          <w:rStyle w:val="CharPartNo"/>
        </w:rPr>
        <w:t>Part 1.17</w:t>
      </w:r>
      <w:r w:rsidRPr="00B33DFF">
        <w:tab/>
      </w:r>
      <w:r w:rsidR="003139D1" w:rsidRPr="00B33DFF">
        <w:rPr>
          <w:rStyle w:val="CharPartText"/>
        </w:rPr>
        <w:t>Remuneration Tribunal Act 1995</w:t>
      </w:r>
      <w:bookmarkEnd w:id="443"/>
    </w:p>
    <w:p w:rsidR="003139D1" w:rsidRPr="00B33DFF" w:rsidRDefault="00B33DFF" w:rsidP="00B33DFF">
      <w:pPr>
        <w:pStyle w:val="ShadedSchClause"/>
      </w:pPr>
      <w:bookmarkStart w:id="444" w:name="_Toc520284198"/>
      <w:r w:rsidRPr="00B33DFF">
        <w:rPr>
          <w:rStyle w:val="CharSectNo"/>
        </w:rPr>
        <w:t>[1.86]</w:t>
      </w:r>
      <w:r w:rsidRPr="00B33DFF">
        <w:tab/>
      </w:r>
      <w:r w:rsidR="00EB2C11" w:rsidRPr="00B33DFF">
        <w:t>Schedule 1, part 1.2</w:t>
      </w:r>
      <w:bookmarkEnd w:id="444"/>
    </w:p>
    <w:p w:rsidR="00EB2C11" w:rsidRPr="00B33DFF" w:rsidRDefault="00EB2C11" w:rsidP="00EB2C11">
      <w:pPr>
        <w:pStyle w:val="direction"/>
      </w:pPr>
      <w:r w:rsidRPr="00B33DFF">
        <w:t>insert</w:t>
      </w:r>
    </w:p>
    <w:p w:rsidR="00EB2C11" w:rsidRPr="00B33DFF" w:rsidRDefault="00B33DFF" w:rsidP="00B33DFF">
      <w:pPr>
        <w:pStyle w:val="Amainbullet"/>
        <w:tabs>
          <w:tab w:val="left" w:pos="1500"/>
        </w:tabs>
      </w:pPr>
      <w:r w:rsidRPr="00B33DFF">
        <w:rPr>
          <w:rFonts w:ascii="Symbol" w:hAnsi="Symbol"/>
          <w:sz w:val="20"/>
        </w:rPr>
        <w:t></w:t>
      </w:r>
      <w:r w:rsidRPr="00B33DFF">
        <w:rPr>
          <w:rFonts w:ascii="Symbol" w:hAnsi="Symbol"/>
          <w:sz w:val="20"/>
        </w:rPr>
        <w:tab/>
      </w:r>
      <w:r w:rsidR="00EB2C11" w:rsidRPr="00B33DFF">
        <w:t>integrity commission CEO</w:t>
      </w:r>
    </w:p>
    <w:p w:rsidR="002E21F1" w:rsidRPr="00B33DFF" w:rsidRDefault="00B33DFF" w:rsidP="00B33DFF">
      <w:pPr>
        <w:pStyle w:val="Amainbullet"/>
        <w:tabs>
          <w:tab w:val="left" w:pos="1500"/>
        </w:tabs>
      </w:pPr>
      <w:r w:rsidRPr="00B33DFF">
        <w:rPr>
          <w:rFonts w:ascii="Symbol" w:hAnsi="Symbol"/>
          <w:sz w:val="20"/>
        </w:rPr>
        <w:t></w:t>
      </w:r>
      <w:r w:rsidRPr="00B33DFF">
        <w:rPr>
          <w:rFonts w:ascii="Symbol" w:hAnsi="Symbol"/>
          <w:sz w:val="20"/>
        </w:rPr>
        <w:tab/>
      </w:r>
      <w:r w:rsidR="002E21F1" w:rsidRPr="00B33DFF">
        <w:t>integrity commissioner</w:t>
      </w:r>
    </w:p>
    <w:p w:rsidR="00EB2C11" w:rsidRPr="00B33DFF" w:rsidRDefault="00B33DFF" w:rsidP="00B33DFF">
      <w:pPr>
        <w:pStyle w:val="ShadedSchClause"/>
      </w:pPr>
      <w:bookmarkStart w:id="445" w:name="_Toc520284199"/>
      <w:r w:rsidRPr="00B33DFF">
        <w:rPr>
          <w:rStyle w:val="CharSectNo"/>
        </w:rPr>
        <w:lastRenderedPageBreak/>
        <w:t>[1.87]</w:t>
      </w:r>
      <w:r w:rsidRPr="00B33DFF">
        <w:tab/>
      </w:r>
      <w:r w:rsidR="00EB2C11" w:rsidRPr="00B33DFF">
        <w:t>Dictionary, note 2</w:t>
      </w:r>
      <w:bookmarkEnd w:id="445"/>
    </w:p>
    <w:p w:rsidR="00EB2C11" w:rsidRPr="00B33DFF" w:rsidRDefault="00EB2C11" w:rsidP="00EB2C11">
      <w:pPr>
        <w:pStyle w:val="direction"/>
      </w:pPr>
      <w:r w:rsidRPr="00B33DFF">
        <w:t>insert</w:t>
      </w:r>
    </w:p>
    <w:p w:rsidR="00EB2C1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EB2C11" w:rsidRPr="00B33DFF">
        <w:rPr>
          <w:lang w:eastAsia="en-AU"/>
        </w:rPr>
        <w:t>integrity commissioner</w:t>
      </w:r>
    </w:p>
    <w:p w:rsidR="00EB2C11" w:rsidRPr="00B33DFF" w:rsidRDefault="00B33DFF" w:rsidP="00B33DFF">
      <w:pPr>
        <w:pStyle w:val="ShadedSchClause"/>
      </w:pPr>
      <w:bookmarkStart w:id="446" w:name="_Toc520284200"/>
      <w:r w:rsidRPr="00B33DFF">
        <w:rPr>
          <w:rStyle w:val="CharSectNo"/>
        </w:rPr>
        <w:t>[1.88]</w:t>
      </w:r>
      <w:r w:rsidRPr="00B33DFF">
        <w:tab/>
      </w:r>
      <w:r w:rsidR="00EB2C11" w:rsidRPr="00B33DFF">
        <w:t xml:space="preserve">Dictionary, new definition of </w:t>
      </w:r>
      <w:r w:rsidR="00EB2C11" w:rsidRPr="00B33DFF">
        <w:rPr>
          <w:rStyle w:val="charItals"/>
        </w:rPr>
        <w:t>integrity commission</w:t>
      </w:r>
      <w:r w:rsidR="002E21F1" w:rsidRPr="00B33DFF">
        <w:rPr>
          <w:rStyle w:val="charItals"/>
        </w:rPr>
        <w:t xml:space="preserve"> CEO</w:t>
      </w:r>
      <w:bookmarkEnd w:id="446"/>
    </w:p>
    <w:p w:rsidR="00EB2C11" w:rsidRPr="00B33DFF" w:rsidRDefault="00EB2C11" w:rsidP="00EB2C11">
      <w:pPr>
        <w:pStyle w:val="direction"/>
      </w:pPr>
      <w:r w:rsidRPr="00B33DFF">
        <w:t>insert</w:t>
      </w:r>
    </w:p>
    <w:p w:rsidR="002E21F1" w:rsidRPr="00B33DFF" w:rsidRDefault="002E21F1" w:rsidP="00B33DFF">
      <w:pPr>
        <w:pStyle w:val="aDef"/>
      </w:pPr>
      <w:r w:rsidRPr="00B33DFF">
        <w:rPr>
          <w:rStyle w:val="charBoldItals"/>
        </w:rPr>
        <w:t>integrity commission CEO</w:t>
      </w:r>
      <w:r w:rsidRPr="00B33DFF">
        <w:t xml:space="preserve"> means the CEO of the integrity commission appointed under the </w:t>
      </w:r>
      <w:r w:rsidRPr="00B33DFF">
        <w:rPr>
          <w:rStyle w:val="charItals"/>
        </w:rPr>
        <w:t>Integrity Commission Act 2018</w:t>
      </w:r>
      <w:r w:rsidRPr="00B33DFF">
        <w:t>, section </w:t>
      </w:r>
      <w:r w:rsidR="00CC1631" w:rsidRPr="00B33DFF">
        <w:t>39</w:t>
      </w:r>
      <w:r w:rsidRPr="00B33DFF">
        <w:t>.</w:t>
      </w:r>
    </w:p>
    <w:p w:rsidR="00732A02" w:rsidRPr="00B33DFF" w:rsidRDefault="00B33DFF" w:rsidP="00B33DFF">
      <w:pPr>
        <w:pStyle w:val="Sched-Part"/>
      </w:pPr>
      <w:bookmarkStart w:id="447" w:name="_Toc520284201"/>
      <w:r w:rsidRPr="00B33DFF">
        <w:rPr>
          <w:rStyle w:val="CharPartNo"/>
        </w:rPr>
        <w:t>Part 1.18</w:t>
      </w:r>
      <w:r w:rsidRPr="00B33DFF">
        <w:tab/>
      </w:r>
      <w:r w:rsidR="008F12F0" w:rsidRPr="00B33DFF">
        <w:rPr>
          <w:rStyle w:val="CharPartText"/>
        </w:rPr>
        <w:t>Terrorism (Extraordinary Temporary Powers) Act 2006</w:t>
      </w:r>
      <w:bookmarkEnd w:id="447"/>
    </w:p>
    <w:p w:rsidR="008F12F0" w:rsidRPr="00B33DFF" w:rsidRDefault="00B33DFF" w:rsidP="00B33DFF">
      <w:pPr>
        <w:pStyle w:val="ShadedSchClause"/>
      </w:pPr>
      <w:bookmarkStart w:id="448" w:name="_Toc520284202"/>
      <w:r w:rsidRPr="00B33DFF">
        <w:rPr>
          <w:rStyle w:val="CharSectNo"/>
        </w:rPr>
        <w:t>[1.89]</w:t>
      </w:r>
      <w:r w:rsidRPr="00B33DFF">
        <w:tab/>
      </w:r>
      <w:r w:rsidR="008F12F0" w:rsidRPr="00B33DFF">
        <w:t>Section 51</w:t>
      </w:r>
      <w:r w:rsidR="008E314A" w:rsidRPr="00B33DFF">
        <w:t xml:space="preserve"> heading</w:t>
      </w:r>
      <w:bookmarkEnd w:id="448"/>
    </w:p>
    <w:p w:rsidR="008E314A" w:rsidRPr="00B33DFF" w:rsidRDefault="008E314A" w:rsidP="008E314A">
      <w:pPr>
        <w:pStyle w:val="direction"/>
      </w:pPr>
      <w:r w:rsidRPr="00B33DFF">
        <w:t>substitute</w:t>
      </w:r>
    </w:p>
    <w:p w:rsidR="008E314A" w:rsidRPr="00B33DFF" w:rsidRDefault="008E314A" w:rsidP="008E314A">
      <w:pPr>
        <w:pStyle w:val="IH5Sec"/>
      </w:pPr>
      <w:r w:rsidRPr="00B33DFF">
        <w:t>51</w:t>
      </w:r>
      <w:r w:rsidRPr="00B33DFF">
        <w:tab/>
        <w:t>Contact with human rights commissioner, ombudsman and integrity commissioner</w:t>
      </w:r>
    </w:p>
    <w:p w:rsidR="008E314A" w:rsidRPr="00B33DFF" w:rsidRDefault="00B33DFF" w:rsidP="00B33DFF">
      <w:pPr>
        <w:pStyle w:val="ShadedSchClause"/>
      </w:pPr>
      <w:bookmarkStart w:id="449" w:name="_Toc520284203"/>
      <w:r w:rsidRPr="00B33DFF">
        <w:rPr>
          <w:rStyle w:val="CharSectNo"/>
        </w:rPr>
        <w:t>[1.90]</w:t>
      </w:r>
      <w:r w:rsidRPr="00B33DFF">
        <w:tab/>
      </w:r>
      <w:r w:rsidR="008E314A" w:rsidRPr="00B33DFF">
        <w:t>Section 51</w:t>
      </w:r>
      <w:bookmarkEnd w:id="449"/>
    </w:p>
    <w:p w:rsidR="008E314A" w:rsidRPr="00B33DFF" w:rsidRDefault="008E314A" w:rsidP="008E314A">
      <w:pPr>
        <w:pStyle w:val="direction"/>
      </w:pPr>
      <w:r w:rsidRPr="00B33DFF">
        <w:t>omit</w:t>
      </w:r>
    </w:p>
    <w:p w:rsidR="008E314A" w:rsidRPr="00B33DFF" w:rsidRDefault="008E314A" w:rsidP="008E314A">
      <w:pPr>
        <w:pStyle w:val="Amainreturn"/>
      </w:pPr>
      <w:r w:rsidRPr="00B33DFF">
        <w:t>and the ombudsman</w:t>
      </w:r>
    </w:p>
    <w:p w:rsidR="008E314A" w:rsidRPr="00B33DFF" w:rsidRDefault="008E314A" w:rsidP="008E314A">
      <w:pPr>
        <w:pStyle w:val="direction"/>
      </w:pPr>
      <w:r w:rsidRPr="00B33DFF">
        <w:t>substitute</w:t>
      </w:r>
    </w:p>
    <w:p w:rsidR="008E314A" w:rsidRPr="00B33DFF" w:rsidRDefault="008E314A" w:rsidP="008E314A">
      <w:pPr>
        <w:pStyle w:val="Amainreturn"/>
      </w:pPr>
      <w:r w:rsidRPr="00B33DFF">
        <w:t>, the ombudsman and the integrity commissioner</w:t>
      </w:r>
    </w:p>
    <w:p w:rsidR="008F12F0" w:rsidRPr="00B33DFF" w:rsidRDefault="00B33DFF" w:rsidP="00B33DFF">
      <w:pPr>
        <w:pStyle w:val="ShadedSchClause"/>
      </w:pPr>
      <w:bookmarkStart w:id="450" w:name="_Toc520284204"/>
      <w:r w:rsidRPr="00B33DFF">
        <w:rPr>
          <w:rStyle w:val="CharSectNo"/>
        </w:rPr>
        <w:t>[1.91]</w:t>
      </w:r>
      <w:r w:rsidRPr="00B33DFF">
        <w:tab/>
      </w:r>
      <w:r w:rsidR="008F12F0" w:rsidRPr="00B33DFF">
        <w:t>Dictionary, note 2</w:t>
      </w:r>
      <w:bookmarkEnd w:id="450"/>
    </w:p>
    <w:p w:rsidR="008F12F0" w:rsidRPr="00B33DFF" w:rsidRDefault="008F12F0" w:rsidP="008F12F0">
      <w:pPr>
        <w:pStyle w:val="direction"/>
      </w:pPr>
      <w:r w:rsidRPr="00B33DFF">
        <w:t>insert</w:t>
      </w:r>
    </w:p>
    <w:p w:rsidR="008F12F0"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8F12F0" w:rsidRPr="00B33DFF">
        <w:rPr>
          <w:lang w:eastAsia="en-AU"/>
        </w:rPr>
        <w:t>integrity commission</w:t>
      </w:r>
    </w:p>
    <w:p w:rsidR="00502AC7" w:rsidRPr="00B33DFF" w:rsidRDefault="00B33DFF" w:rsidP="00B33DFF">
      <w:pPr>
        <w:pStyle w:val="Sched-Part"/>
      </w:pPr>
      <w:bookmarkStart w:id="451" w:name="_Toc520284205"/>
      <w:r w:rsidRPr="00B33DFF">
        <w:rPr>
          <w:rStyle w:val="CharPartNo"/>
        </w:rPr>
        <w:lastRenderedPageBreak/>
        <w:t>Part 1.19</w:t>
      </w:r>
      <w:r w:rsidRPr="00B33DFF">
        <w:tab/>
      </w:r>
      <w:r w:rsidR="00502AC7" w:rsidRPr="00B33DFF">
        <w:rPr>
          <w:rStyle w:val="CharPartText"/>
        </w:rPr>
        <w:t>Victims of Crime Act 1994</w:t>
      </w:r>
      <w:bookmarkEnd w:id="451"/>
    </w:p>
    <w:p w:rsidR="00502AC7" w:rsidRPr="00B33DFF" w:rsidRDefault="00B33DFF" w:rsidP="00B33DFF">
      <w:pPr>
        <w:pStyle w:val="ShadedSchClause"/>
      </w:pPr>
      <w:bookmarkStart w:id="452" w:name="_Toc520284206"/>
      <w:r w:rsidRPr="00B33DFF">
        <w:rPr>
          <w:rStyle w:val="CharSectNo"/>
        </w:rPr>
        <w:t>[1.92]</w:t>
      </w:r>
      <w:r w:rsidRPr="00B33DFF">
        <w:tab/>
      </w:r>
      <w:r w:rsidR="00502AC7" w:rsidRPr="00B33DFF">
        <w:t>Section 12 (6)</w:t>
      </w:r>
      <w:r w:rsidR="00332E4A" w:rsidRPr="00B33DFF">
        <w:t>, definition of relevant complaints entity, new paragraph (</w:t>
      </w:r>
      <w:proofErr w:type="spellStart"/>
      <w:r w:rsidR="00332E4A" w:rsidRPr="00B33DFF">
        <w:t>ba</w:t>
      </w:r>
      <w:proofErr w:type="spellEnd"/>
      <w:r w:rsidR="00332E4A" w:rsidRPr="00B33DFF">
        <w:t>)</w:t>
      </w:r>
      <w:bookmarkEnd w:id="452"/>
    </w:p>
    <w:p w:rsidR="00332E4A" w:rsidRPr="00B33DFF" w:rsidRDefault="00332E4A" w:rsidP="00332E4A">
      <w:pPr>
        <w:pStyle w:val="direction"/>
      </w:pPr>
      <w:r w:rsidRPr="00B33DFF">
        <w:t>insert</w:t>
      </w:r>
    </w:p>
    <w:p w:rsidR="00332E4A" w:rsidRPr="00B33DFF" w:rsidRDefault="00332E4A" w:rsidP="00332E4A">
      <w:pPr>
        <w:pStyle w:val="Ipara"/>
      </w:pPr>
      <w:r w:rsidRPr="00B33DFF">
        <w:tab/>
        <w:t>(</w:t>
      </w:r>
      <w:proofErr w:type="spellStart"/>
      <w:r w:rsidRPr="00B33DFF">
        <w:t>ba</w:t>
      </w:r>
      <w:proofErr w:type="spellEnd"/>
      <w:r w:rsidRPr="00B33DFF">
        <w:t>)</w:t>
      </w:r>
      <w:r w:rsidRPr="00B33DFF">
        <w:tab/>
      </w:r>
      <w:r w:rsidR="0000179A" w:rsidRPr="00B33DFF">
        <w:t>the integrity commission; or</w:t>
      </w:r>
    </w:p>
    <w:p w:rsidR="00502AC7" w:rsidRPr="00B33DFF" w:rsidRDefault="00B33DFF" w:rsidP="00B33DFF">
      <w:pPr>
        <w:pStyle w:val="ShadedSchClause"/>
      </w:pPr>
      <w:bookmarkStart w:id="453" w:name="_Toc520284207"/>
      <w:r w:rsidRPr="00B33DFF">
        <w:rPr>
          <w:rStyle w:val="CharSectNo"/>
        </w:rPr>
        <w:t>[1.93]</w:t>
      </w:r>
      <w:r w:rsidRPr="00B33DFF">
        <w:tab/>
      </w:r>
      <w:r w:rsidR="00502AC7" w:rsidRPr="00B33DFF">
        <w:t>Dictionary, note 2</w:t>
      </w:r>
      <w:bookmarkEnd w:id="453"/>
    </w:p>
    <w:p w:rsidR="00502AC7" w:rsidRPr="00B33DFF" w:rsidRDefault="00502AC7" w:rsidP="00502AC7">
      <w:pPr>
        <w:pStyle w:val="direction"/>
      </w:pPr>
      <w:r w:rsidRPr="00B33DFF">
        <w:t>insert</w:t>
      </w:r>
    </w:p>
    <w:p w:rsidR="008F12F0"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02AC7" w:rsidRPr="00B33DFF">
        <w:rPr>
          <w:lang w:eastAsia="en-AU"/>
        </w:rPr>
        <w:t>integrity commission</w:t>
      </w:r>
    </w:p>
    <w:p w:rsidR="00B33DFF" w:rsidRDefault="00B33DFF">
      <w:pPr>
        <w:pStyle w:val="03Schedule"/>
        <w:sectPr w:rsidR="00B33DFF">
          <w:headerReference w:type="even" r:id="rId192"/>
          <w:headerReference w:type="default" r:id="rId193"/>
          <w:footerReference w:type="even" r:id="rId194"/>
          <w:footerReference w:type="default" r:id="rId195"/>
          <w:type w:val="continuous"/>
          <w:pgSz w:w="11907" w:h="16839" w:code="9"/>
          <w:pgMar w:top="3880" w:right="1900" w:bottom="3100" w:left="2300" w:header="2280" w:footer="1760" w:gutter="0"/>
          <w:cols w:space="720"/>
        </w:sectPr>
      </w:pPr>
    </w:p>
    <w:p w:rsidR="003F3B30" w:rsidRPr="00B33DFF" w:rsidRDefault="003F3B30" w:rsidP="003F3B30">
      <w:pPr>
        <w:pStyle w:val="PageBreak"/>
      </w:pPr>
      <w:r w:rsidRPr="00B33DFF">
        <w:br w:type="page"/>
      </w:r>
    </w:p>
    <w:p w:rsidR="003F3B30" w:rsidRPr="00B33DFF" w:rsidRDefault="003F3B30" w:rsidP="003F3B30">
      <w:pPr>
        <w:pStyle w:val="Dict-Heading"/>
      </w:pPr>
      <w:bookmarkStart w:id="454" w:name="_Toc520284208"/>
      <w:r w:rsidRPr="00B33DFF">
        <w:lastRenderedPageBreak/>
        <w:t>Dictionary</w:t>
      </w:r>
      <w:bookmarkEnd w:id="454"/>
    </w:p>
    <w:p w:rsidR="003F3B30" w:rsidRPr="00B33DFF" w:rsidRDefault="003F3B30" w:rsidP="00B33DFF">
      <w:pPr>
        <w:pStyle w:val="ref"/>
        <w:keepNext/>
      </w:pPr>
      <w:r w:rsidRPr="00B33DFF">
        <w:t>(see s 3)</w:t>
      </w:r>
    </w:p>
    <w:p w:rsidR="003F3B30" w:rsidRPr="00B33DFF" w:rsidRDefault="003F3B30" w:rsidP="00B33DFF">
      <w:pPr>
        <w:pStyle w:val="aNote"/>
        <w:keepNext/>
      </w:pPr>
      <w:r w:rsidRPr="00B33DFF">
        <w:rPr>
          <w:rStyle w:val="charItals"/>
        </w:rPr>
        <w:t>Note 1</w:t>
      </w:r>
      <w:r w:rsidRPr="00B33DFF">
        <w:rPr>
          <w:rStyle w:val="charItals"/>
        </w:rPr>
        <w:tab/>
      </w:r>
      <w:r w:rsidRPr="00B33DFF">
        <w:t xml:space="preserve">The </w:t>
      </w:r>
      <w:hyperlink r:id="rId196" w:tooltip="A2001-14" w:history="1">
        <w:r w:rsidR="005B6D93" w:rsidRPr="00B33DFF">
          <w:rPr>
            <w:rStyle w:val="charCitHyperlinkAbbrev"/>
          </w:rPr>
          <w:t>Legislation Act</w:t>
        </w:r>
      </w:hyperlink>
      <w:r w:rsidRPr="00B33DFF">
        <w:t xml:space="preserve"> contains definitions and other provisions relevant to this Act.</w:t>
      </w:r>
    </w:p>
    <w:p w:rsidR="003F3B30" w:rsidRPr="00B33DFF" w:rsidRDefault="003F3B30" w:rsidP="003F3B30">
      <w:pPr>
        <w:pStyle w:val="aNote"/>
      </w:pPr>
      <w:r w:rsidRPr="00B33DFF">
        <w:rPr>
          <w:rStyle w:val="charItals"/>
        </w:rPr>
        <w:t>Note 2</w:t>
      </w:r>
      <w:r w:rsidRPr="00B33DFF">
        <w:rPr>
          <w:rStyle w:val="charItals"/>
        </w:rPr>
        <w:tab/>
      </w:r>
      <w:r w:rsidRPr="00B33DFF">
        <w:t xml:space="preserve">For example, the </w:t>
      </w:r>
      <w:hyperlink r:id="rId197" w:tooltip="A2001-14" w:history="1">
        <w:r w:rsidR="005B6D93" w:rsidRPr="00B33DFF">
          <w:rPr>
            <w:rStyle w:val="charCitHyperlinkAbbrev"/>
          </w:rPr>
          <w:t>Legislation Act</w:t>
        </w:r>
      </w:hyperlink>
      <w:r w:rsidRPr="00B33DFF">
        <w:t xml:space="preserve">, </w:t>
      </w:r>
      <w:proofErr w:type="spellStart"/>
      <w:r w:rsidRPr="00B33DFF">
        <w:t>dict</w:t>
      </w:r>
      <w:proofErr w:type="spellEnd"/>
      <w:r w:rsidRPr="00B33DFF">
        <w:t xml:space="preserve">, </w:t>
      </w:r>
      <w:proofErr w:type="spellStart"/>
      <w:r w:rsidRPr="00B33DFF">
        <w:t>pt</w:t>
      </w:r>
      <w:proofErr w:type="spellEnd"/>
      <w:r w:rsidRPr="00B33DFF">
        <w:t xml:space="preserve"> 1, defines the following terms:</w:t>
      </w:r>
    </w:p>
    <w:p w:rsidR="00056116"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56116" w:rsidRPr="00B33DFF">
        <w:t>ACAT</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ACT</w:t>
      </w:r>
    </w:p>
    <w:p w:rsidR="00F72FE6"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72FE6" w:rsidRPr="00B33DFF">
        <w:t>administrative unit</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auditor</w:t>
      </w:r>
      <w:r w:rsidR="005120B5" w:rsidRPr="00B33DFF">
        <w:noBreakHyphen/>
      </w:r>
      <w:r w:rsidR="00F86A31" w:rsidRPr="00B33DFF">
        <w:t>general</w:t>
      </w:r>
    </w:p>
    <w:p w:rsidR="00056116"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56116" w:rsidRPr="00B33DFF">
        <w:t>bankrupt or personally insolvent</w:t>
      </w:r>
    </w:p>
    <w:p w:rsidR="00A577F7"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A577F7" w:rsidRPr="00B33DFF">
        <w:t>Chief Justice</w:t>
      </w:r>
    </w:p>
    <w:p w:rsidR="00A577F7"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A577F7" w:rsidRPr="00B33DFF">
        <w:t>Chief Magistrate</w:t>
      </w:r>
    </w:p>
    <w:p w:rsidR="00665AB2"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665AB2" w:rsidRPr="00B33DFF">
        <w:t>Chief Minister</w:t>
      </w:r>
    </w:p>
    <w:p w:rsidR="00056116"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56116" w:rsidRPr="00B33DFF">
        <w:t>chief police officer</w:t>
      </w:r>
    </w:p>
    <w:p w:rsidR="00665AB2"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665AB2" w:rsidRPr="00B33DFF">
        <w:t>Commonwealth</w:t>
      </w:r>
    </w:p>
    <w:p w:rsidR="00466F1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B6D93" w:rsidRPr="00B33DFF">
        <w:t>Corporations Act</w:t>
      </w:r>
    </w:p>
    <w:p w:rsidR="00F02A1F"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02A1F" w:rsidRPr="00B33DFF">
        <w:t>Deputy Speaker</w:t>
      </w:r>
    </w:p>
    <w:p w:rsidR="004122CD"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4122CD" w:rsidRPr="00B33DFF">
        <w:t>director</w:t>
      </w:r>
      <w:r w:rsidR="005120B5" w:rsidRPr="00B33DFF">
        <w:noBreakHyphen/>
      </w:r>
      <w:r w:rsidR="004122CD" w:rsidRPr="00B33DFF">
        <w:t>general (see s 163)</w:t>
      </w:r>
    </w:p>
    <w:p w:rsidR="004122CD"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4122CD" w:rsidRPr="00B33DFF">
        <w:t>director of public prosecutions</w:t>
      </w:r>
    </w:p>
    <w:p w:rsidR="009F7BAD"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9F7BAD" w:rsidRPr="00B33DFF">
        <w:t>document</w:t>
      </w:r>
    </w:p>
    <w:p w:rsidR="00B9097A"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B9097A" w:rsidRPr="00B33DFF">
        <w:rPr>
          <w:lang w:eastAsia="en-AU"/>
        </w:rPr>
        <w:t>domestic partner</w:t>
      </w:r>
      <w:r w:rsidR="000109C2" w:rsidRPr="00B33DFF">
        <w:rPr>
          <w:lang w:eastAsia="en-AU"/>
        </w:rPr>
        <w:t xml:space="preserve"> (see s 169 (1))</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entity</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109C2" w:rsidRPr="00B33DFF">
        <w:t>E</w:t>
      </w:r>
      <w:r w:rsidR="00F86A31" w:rsidRPr="00B33DFF">
        <w:t>xecutive</w:t>
      </w:r>
    </w:p>
    <w:p w:rsidR="00056116"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56116" w:rsidRPr="00B33DFF">
        <w:t>financial year</w:t>
      </w:r>
    </w:p>
    <w:p w:rsidR="004122CD"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4122CD" w:rsidRPr="00B33DFF">
        <w:t>head of service</w:t>
      </w:r>
    </w:p>
    <w:p w:rsidR="004122CD"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4122CD" w:rsidRPr="00B33DFF">
        <w:t>human rights commissioner</w:t>
      </w:r>
    </w:p>
    <w:p w:rsidR="00D934E3"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D934E3" w:rsidRPr="00B33DFF">
        <w:t>information privacy commissioner</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Legislative Assembly</w:t>
      </w:r>
    </w:p>
    <w:p w:rsidR="004122CD"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4122CD" w:rsidRPr="00B33DFF">
        <w:t>magistrate</w:t>
      </w:r>
    </w:p>
    <w:p w:rsidR="004122CD"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4122CD" w:rsidRPr="00B33DFF">
        <w:t>Magistrates Court</w:t>
      </w:r>
    </w:p>
    <w:p w:rsidR="00F023A2" w:rsidRPr="00B33DFF" w:rsidRDefault="00B33DFF" w:rsidP="00B33DFF">
      <w:pPr>
        <w:pStyle w:val="aNoteBulletss"/>
        <w:tabs>
          <w:tab w:val="left" w:pos="2300"/>
        </w:tabs>
      </w:pPr>
      <w:r w:rsidRPr="00B33DFF">
        <w:rPr>
          <w:rFonts w:ascii="Symbol" w:hAnsi="Symbol"/>
        </w:rPr>
        <w:lastRenderedPageBreak/>
        <w:t></w:t>
      </w:r>
      <w:r w:rsidRPr="00B33DFF">
        <w:rPr>
          <w:rFonts w:ascii="Symbol" w:hAnsi="Symbol"/>
        </w:rPr>
        <w:tab/>
      </w:r>
      <w:r w:rsidR="00F023A2" w:rsidRPr="00B33DFF">
        <w:t>may</w:t>
      </w:r>
      <w:r w:rsidR="00B63C93" w:rsidRPr="00B33DFF">
        <w:t xml:space="preserve"> (see s 146)</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Minister (see s 162)</w:t>
      </w:r>
    </w:p>
    <w:p w:rsidR="00F023A2"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023A2" w:rsidRPr="00B33DFF">
        <w:t>must</w:t>
      </w:r>
      <w:r w:rsidR="00B63C93" w:rsidRPr="00B33DFF">
        <w:t xml:space="preserve"> (see s 146)</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Office of the Legislative Assembly</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officer of the Assembly</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ombudsman</w:t>
      </w:r>
    </w:p>
    <w:p w:rsidR="008608A9"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8608A9" w:rsidRPr="00B33DFF">
        <w:t>penalty unit (see s 133)</w:t>
      </w:r>
    </w:p>
    <w:p w:rsidR="00F023A2"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023A2" w:rsidRPr="00B33DFF">
        <w:t>person</w:t>
      </w:r>
      <w:r w:rsidR="00B63C93" w:rsidRPr="00B33DFF">
        <w:t xml:space="preserve"> (see s 160)</w:t>
      </w:r>
    </w:p>
    <w:p w:rsidR="00F31A09"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31A09" w:rsidRPr="00B33DFF">
        <w:t>property</w:t>
      </w:r>
    </w:p>
    <w:p w:rsidR="004122CD"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4122CD" w:rsidRPr="00B33DFF">
        <w:t>public sector standards</w:t>
      </w:r>
      <w:r w:rsidR="000109C2" w:rsidRPr="00B33DFF">
        <w:t xml:space="preserve"> commissioner</w:t>
      </w:r>
    </w:p>
    <w:p w:rsidR="00056116"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56116" w:rsidRPr="00B33DFF">
        <w:t>public servant</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public service</w:t>
      </w:r>
    </w:p>
    <w:p w:rsidR="000109C2"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109C2" w:rsidRPr="00B33DFF">
        <w:t>Speaker</w:t>
      </w:r>
    </w:p>
    <w:p w:rsidR="000109C2"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109C2" w:rsidRPr="00B33DFF">
        <w:t>State</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statutory office</w:t>
      </w:r>
      <w:r w:rsidR="005120B5" w:rsidRPr="00B33DFF">
        <w:noBreakHyphen/>
      </w:r>
      <w:r w:rsidR="00F86A31" w:rsidRPr="00B33DFF">
        <w:t>holder</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Supreme Court</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territory authority</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territory instrumentality</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4453AE" w:rsidRPr="00B33DFF">
        <w:t xml:space="preserve">territory </w:t>
      </w:r>
      <w:r w:rsidR="00EC64D3" w:rsidRPr="00B33DFF">
        <w:t>law</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territory</w:t>
      </w:r>
      <w:r w:rsidR="005120B5" w:rsidRPr="00B33DFF">
        <w:noBreakHyphen/>
      </w:r>
      <w:r w:rsidR="00F86A31" w:rsidRPr="00B33DFF">
        <w:t>owned corporation</w:t>
      </w:r>
    </w:p>
    <w:p w:rsidR="003F3B30"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the Territory.</w:t>
      </w:r>
    </w:p>
    <w:p w:rsidR="00D5774B" w:rsidRPr="00B33DFF" w:rsidRDefault="00D5774B" w:rsidP="00B33DFF">
      <w:pPr>
        <w:pStyle w:val="aDef"/>
      </w:pPr>
      <w:r w:rsidRPr="00B33DFF">
        <w:rPr>
          <w:rStyle w:val="charBoldItals"/>
        </w:rPr>
        <w:t>ACT Policing</w:t>
      </w:r>
      <w:r w:rsidRPr="00B33DFF">
        <w:t xml:space="preserve"> means the organisational unit of the Australian Federal Police that provides police services to the Territory under an arrangement mentioned in the </w:t>
      </w:r>
      <w:hyperlink r:id="rId198" w:tooltip="Act 1979 No 58 (Cwlth)" w:history="1">
        <w:r w:rsidR="00AD5915" w:rsidRPr="00B33DFF">
          <w:rPr>
            <w:rStyle w:val="charCitHyperlinkItal"/>
          </w:rPr>
          <w:t>Australian Federal Police Act 1979</w:t>
        </w:r>
      </w:hyperlink>
      <w:r w:rsidRPr="00B33DFF">
        <w:t xml:space="preserve"> (</w:t>
      </w:r>
      <w:proofErr w:type="spellStart"/>
      <w:r w:rsidRPr="00B33DFF">
        <w:t>Cwlth</w:t>
      </w:r>
      <w:proofErr w:type="spellEnd"/>
      <w:r w:rsidRPr="00B33DFF">
        <w:t>), section 8 (1A).</w:t>
      </w:r>
    </w:p>
    <w:p w:rsidR="000109C2" w:rsidRPr="00B33DFF" w:rsidRDefault="000109C2" w:rsidP="003F3B30">
      <w:pPr>
        <w:pStyle w:val="aDef"/>
        <w:numPr>
          <w:ilvl w:val="5"/>
          <w:numId w:val="0"/>
        </w:numPr>
        <w:ind w:left="1100"/>
      </w:pPr>
      <w:r w:rsidRPr="00B33DFF">
        <w:rPr>
          <w:rStyle w:val="charBoldItals"/>
        </w:rPr>
        <w:t>ACT public service entity</w:t>
      </w:r>
      <w:r w:rsidRPr="00B33DFF">
        <w:t>—see section </w:t>
      </w:r>
      <w:r w:rsidR="00CC1631" w:rsidRPr="00B33DFF">
        <w:t>14</w:t>
      </w:r>
      <w:r w:rsidRPr="00B33DFF">
        <w:t>.</w:t>
      </w:r>
    </w:p>
    <w:p w:rsidR="00073B6A" w:rsidRPr="00B33DFF" w:rsidRDefault="00073B6A" w:rsidP="00B33DFF">
      <w:pPr>
        <w:pStyle w:val="aDef"/>
      </w:pPr>
      <w:r w:rsidRPr="00B33DFF">
        <w:rPr>
          <w:rStyle w:val="charBoldItals"/>
        </w:rPr>
        <w:t>annual operational review</w:t>
      </w:r>
      <w:r w:rsidRPr="00B33DFF">
        <w:t>—see section </w:t>
      </w:r>
      <w:r w:rsidR="00CC1631" w:rsidRPr="00B33DFF">
        <w:t>265</w:t>
      </w:r>
      <w:r w:rsidRPr="00B33DFF">
        <w:t>.</w:t>
      </w:r>
    </w:p>
    <w:p w:rsidR="002C4239" w:rsidRPr="00B33DFF" w:rsidRDefault="00C97B9B" w:rsidP="00B33DFF">
      <w:pPr>
        <w:pStyle w:val="aDef"/>
      </w:pPr>
      <w:r w:rsidRPr="00B33DFF">
        <w:rPr>
          <w:rStyle w:val="charBoldItals"/>
        </w:rPr>
        <w:t>a</w:t>
      </w:r>
      <w:r w:rsidR="002C4239" w:rsidRPr="00B33DFF">
        <w:rPr>
          <w:rStyle w:val="charBoldItals"/>
        </w:rPr>
        <w:t>nnual operational review report</w:t>
      </w:r>
      <w:r w:rsidR="002C4239" w:rsidRPr="00B33DFF">
        <w:t>—see section </w:t>
      </w:r>
      <w:r w:rsidR="00CC1631" w:rsidRPr="00B33DFF">
        <w:t>266</w:t>
      </w:r>
      <w:r w:rsidR="002C4239" w:rsidRPr="00B33DFF">
        <w:t>.</w:t>
      </w:r>
    </w:p>
    <w:p w:rsidR="00A337F9" w:rsidRPr="00B33DFF" w:rsidRDefault="00A337F9" w:rsidP="00B33DFF">
      <w:pPr>
        <w:pStyle w:val="aDef"/>
      </w:pPr>
      <w:r w:rsidRPr="00B33DFF">
        <w:rPr>
          <w:rStyle w:val="charBoldItals"/>
        </w:rPr>
        <w:lastRenderedPageBreak/>
        <w:t>Assembly precincts</w:t>
      </w:r>
      <w:r w:rsidRPr="00B33DFF">
        <w:t xml:space="preserve">—see the </w:t>
      </w:r>
      <w:hyperlink r:id="rId199" w:tooltip="A2001-85" w:history="1">
        <w:r w:rsidR="005B6D93" w:rsidRPr="00B33DFF">
          <w:rPr>
            <w:rStyle w:val="charCitHyperlinkItal"/>
          </w:rPr>
          <w:t>Legislative Assembly Precincts Act 2001</w:t>
        </w:r>
      </w:hyperlink>
      <w:r w:rsidRPr="00B33DFF">
        <w:t>, dictionary.</w:t>
      </w:r>
    </w:p>
    <w:p w:rsidR="00D5774B" w:rsidRPr="00B33DFF" w:rsidRDefault="00D5774B" w:rsidP="00B33DFF">
      <w:pPr>
        <w:pStyle w:val="aDef"/>
      </w:pPr>
      <w:r w:rsidRPr="00B33DFF">
        <w:rPr>
          <w:rStyle w:val="charBoldItals"/>
        </w:rPr>
        <w:t>Australian Federal Police</w:t>
      </w:r>
      <w:r w:rsidRPr="00B33DFF">
        <w:t xml:space="preserve"> means the Australian Federal Police constituted under the </w:t>
      </w:r>
      <w:hyperlink r:id="rId200" w:tooltip="Act 1979 No 58 (Cwlth)" w:history="1">
        <w:r w:rsidR="00AD5915" w:rsidRPr="00B33DFF">
          <w:rPr>
            <w:rStyle w:val="charCitHyperlinkItal"/>
          </w:rPr>
          <w:t>Australian Federal Police Act 1979</w:t>
        </w:r>
      </w:hyperlink>
      <w:r w:rsidRPr="00B33DFF">
        <w:t xml:space="preserve"> (</w:t>
      </w:r>
      <w:proofErr w:type="spellStart"/>
      <w:r w:rsidRPr="00B33DFF">
        <w:t>Cwlth</w:t>
      </w:r>
      <w:proofErr w:type="spellEnd"/>
      <w:r w:rsidRPr="00B33DFF">
        <w:t>), section 6.</w:t>
      </w:r>
    </w:p>
    <w:p w:rsidR="002E21F1" w:rsidRPr="00B33DFF" w:rsidRDefault="002E21F1" w:rsidP="003F3B30">
      <w:pPr>
        <w:pStyle w:val="aDef"/>
        <w:numPr>
          <w:ilvl w:val="5"/>
          <w:numId w:val="0"/>
        </w:numPr>
        <w:ind w:left="1100"/>
      </w:pPr>
      <w:r w:rsidRPr="00B33DFF">
        <w:rPr>
          <w:rStyle w:val="charBoldItals"/>
        </w:rPr>
        <w:t>CEO</w:t>
      </w:r>
      <w:r w:rsidRPr="00B33DFF">
        <w:t>—see section </w:t>
      </w:r>
      <w:r w:rsidR="00CC1631" w:rsidRPr="00B33DFF">
        <w:t>39</w:t>
      </w:r>
      <w:r w:rsidRPr="00B33DFF">
        <w:t>.</w:t>
      </w:r>
    </w:p>
    <w:p w:rsidR="003F3B30" w:rsidRPr="00B33DFF" w:rsidRDefault="003F3B30" w:rsidP="003F3B30">
      <w:pPr>
        <w:pStyle w:val="aDef"/>
        <w:numPr>
          <w:ilvl w:val="5"/>
          <w:numId w:val="0"/>
        </w:numPr>
        <w:ind w:left="1100"/>
      </w:pPr>
      <w:r w:rsidRPr="00B33DFF">
        <w:rPr>
          <w:rStyle w:val="charBoldItals"/>
        </w:rPr>
        <w:t>commission</w:t>
      </w:r>
      <w:r w:rsidR="002E504E" w:rsidRPr="00B33DFF">
        <w:t xml:space="preserve"> means the ACT Integrity Commission established under </w:t>
      </w:r>
      <w:r w:rsidRPr="00B33DFF">
        <w:t>section </w:t>
      </w:r>
      <w:r w:rsidR="00CC1631" w:rsidRPr="00B33DFF">
        <w:t>19</w:t>
      </w:r>
      <w:r w:rsidRPr="00B33DFF">
        <w:t>.</w:t>
      </w:r>
    </w:p>
    <w:p w:rsidR="00F30C4A" w:rsidRPr="00B33DFF" w:rsidRDefault="00F30C4A" w:rsidP="003F3B30">
      <w:pPr>
        <w:pStyle w:val="aDef"/>
        <w:numPr>
          <w:ilvl w:val="5"/>
          <w:numId w:val="0"/>
        </w:numPr>
        <w:ind w:left="1100"/>
      </w:pPr>
      <w:r w:rsidRPr="00B33DFF">
        <w:rPr>
          <w:rStyle w:val="charBoldItals"/>
        </w:rPr>
        <w:t>commission personnel</w:t>
      </w:r>
      <w:r w:rsidRPr="00B33DFF">
        <w:t xml:space="preserve">, for </w:t>
      </w:r>
      <w:r w:rsidR="00D3120A">
        <w:t>p</w:t>
      </w:r>
      <w:r w:rsidR="00CC1631" w:rsidRPr="00B33DFF">
        <w:t>art 5.4</w:t>
      </w:r>
      <w:r w:rsidR="001260BF" w:rsidRPr="00B33DFF">
        <w:t xml:space="preserve"> </w:t>
      </w:r>
      <w:r w:rsidRPr="00B33DFF">
        <w:t>(Inspector—investigating complaints about the commission)—see section </w:t>
      </w:r>
      <w:r w:rsidR="00CC1631" w:rsidRPr="00B33DFF">
        <w:t>245</w:t>
      </w:r>
      <w:r w:rsidRPr="00B33DFF">
        <w:t>.</w:t>
      </w:r>
    </w:p>
    <w:p w:rsidR="003F3B30" w:rsidRPr="00B33DFF" w:rsidRDefault="003F3B30" w:rsidP="003F3B30">
      <w:pPr>
        <w:pStyle w:val="aDef"/>
        <w:numPr>
          <w:ilvl w:val="5"/>
          <w:numId w:val="0"/>
        </w:numPr>
        <w:ind w:left="1100"/>
      </w:pPr>
      <w:r w:rsidRPr="00B33DFF">
        <w:rPr>
          <w:rStyle w:val="charBoldItals"/>
        </w:rPr>
        <w:t>commissioner</w:t>
      </w:r>
      <w:r w:rsidR="002E504E" w:rsidRPr="00B33DFF">
        <w:t xml:space="preserve"> means the ACT Integrity Commissioner appointed under </w:t>
      </w:r>
      <w:r w:rsidRPr="00B33DFF">
        <w:t>section </w:t>
      </w:r>
      <w:r w:rsidR="00CC1631" w:rsidRPr="00B33DFF">
        <w:t>25</w:t>
      </w:r>
      <w:r w:rsidRPr="00B33DFF">
        <w:t>.</w:t>
      </w:r>
    </w:p>
    <w:p w:rsidR="002E2918" w:rsidRPr="00B33DFF" w:rsidRDefault="00B17AF1" w:rsidP="003F3B30">
      <w:pPr>
        <w:pStyle w:val="aDef"/>
        <w:numPr>
          <w:ilvl w:val="5"/>
          <w:numId w:val="0"/>
        </w:numPr>
        <w:ind w:left="1100"/>
      </w:pPr>
      <w:r w:rsidRPr="00B33DFF">
        <w:rPr>
          <w:rStyle w:val="charBoldItals"/>
        </w:rPr>
        <w:t>complainant</w:t>
      </w:r>
      <w:r w:rsidRPr="00B33DFF">
        <w:t>—</w:t>
      </w:r>
    </w:p>
    <w:p w:rsidR="00B17AF1" w:rsidRPr="00B33DFF" w:rsidRDefault="00B33DFF" w:rsidP="00B33DFF">
      <w:pPr>
        <w:pStyle w:val="Apara"/>
      </w:pPr>
      <w:r>
        <w:tab/>
      </w:r>
      <w:r w:rsidRPr="00B33DFF">
        <w:t>(a)</w:t>
      </w:r>
      <w:r w:rsidRPr="00B33DFF">
        <w:tab/>
      </w:r>
      <w:r w:rsidR="002E2918" w:rsidRPr="00B33DFF">
        <w:t>for a corruption complaint—</w:t>
      </w:r>
      <w:r w:rsidR="00B17AF1" w:rsidRPr="00B33DFF">
        <w:t>see section </w:t>
      </w:r>
      <w:r w:rsidR="00CC1631" w:rsidRPr="00B33DFF">
        <w:t>55</w:t>
      </w:r>
      <w:r w:rsidR="00B17AF1" w:rsidRPr="00B33DFF">
        <w:t>.</w:t>
      </w:r>
    </w:p>
    <w:p w:rsidR="002E2918" w:rsidRPr="00B33DFF" w:rsidRDefault="00B33DFF" w:rsidP="00B33DFF">
      <w:pPr>
        <w:pStyle w:val="Apara"/>
      </w:pPr>
      <w:r>
        <w:tab/>
      </w:r>
      <w:r w:rsidRPr="00B33DFF">
        <w:t>(b)</w:t>
      </w:r>
      <w:r w:rsidRPr="00B33DFF">
        <w:tab/>
      </w:r>
      <w:r w:rsidR="002E2918" w:rsidRPr="00B33DFF">
        <w:t>for</w:t>
      </w:r>
      <w:r w:rsidR="00806C02" w:rsidRPr="00B33DFF">
        <w:t xml:space="preserve"> </w:t>
      </w:r>
      <w:r w:rsidR="00D3120A">
        <w:t>c</w:t>
      </w:r>
      <w:r w:rsidR="00CC1631" w:rsidRPr="00B33DFF">
        <w:t>hapter 6</w:t>
      </w:r>
      <w:r w:rsidR="002E2918" w:rsidRPr="00B33DFF">
        <w:t xml:space="preserve"> (Protections for complainants)—see section </w:t>
      </w:r>
      <w:r w:rsidR="00CC1631" w:rsidRPr="00B33DFF">
        <w:t>269</w:t>
      </w:r>
      <w:r w:rsidR="002E2918" w:rsidRPr="00B33DFF">
        <w:t>.</w:t>
      </w:r>
    </w:p>
    <w:p w:rsidR="002E2918" w:rsidRPr="00B33DFF" w:rsidRDefault="002E2918" w:rsidP="003F3B30">
      <w:pPr>
        <w:pStyle w:val="aDef"/>
        <w:numPr>
          <w:ilvl w:val="5"/>
          <w:numId w:val="0"/>
        </w:numPr>
        <w:ind w:left="1100"/>
      </w:pPr>
      <w:r w:rsidRPr="00B33DFF">
        <w:rPr>
          <w:rStyle w:val="charBoldItals"/>
        </w:rPr>
        <w:t>complaint</w:t>
      </w:r>
      <w:r w:rsidRPr="00B33DFF">
        <w:t>, for</w:t>
      </w:r>
      <w:r w:rsidR="00806C02" w:rsidRPr="00B33DFF">
        <w:t xml:space="preserve"> </w:t>
      </w:r>
      <w:r w:rsidR="00D3120A">
        <w:t>c</w:t>
      </w:r>
      <w:r w:rsidR="00CC1631" w:rsidRPr="00B33DFF">
        <w:t>hapter 6</w:t>
      </w:r>
      <w:r w:rsidRPr="00B33DFF">
        <w:t xml:space="preserve"> (Protections for complainants)—see section </w:t>
      </w:r>
      <w:r w:rsidR="00CC1631" w:rsidRPr="00B33DFF">
        <w:t>269</w:t>
      </w:r>
      <w:r w:rsidRPr="00B33DFF">
        <w:t>.</w:t>
      </w:r>
    </w:p>
    <w:p w:rsidR="000109C2" w:rsidRPr="00B33DFF" w:rsidRDefault="000109C2" w:rsidP="003F3B30">
      <w:pPr>
        <w:pStyle w:val="aDef"/>
        <w:numPr>
          <w:ilvl w:val="5"/>
          <w:numId w:val="0"/>
        </w:numPr>
        <w:ind w:left="1100"/>
      </w:pPr>
      <w:r w:rsidRPr="00B33DFF">
        <w:rPr>
          <w:rStyle w:val="charBoldItals"/>
        </w:rPr>
        <w:t>confidentiality notice</w:t>
      </w:r>
      <w:r w:rsidRPr="00B33DFF">
        <w:t>—see section </w:t>
      </w:r>
      <w:r w:rsidR="00CC1631" w:rsidRPr="00B33DFF">
        <w:t>71</w:t>
      </w:r>
      <w:r w:rsidRPr="00B33DFF">
        <w:t>.</w:t>
      </w:r>
    </w:p>
    <w:p w:rsidR="000109C2" w:rsidRPr="00B33DFF" w:rsidRDefault="000109C2" w:rsidP="003F3B30">
      <w:pPr>
        <w:pStyle w:val="aDef"/>
        <w:numPr>
          <w:ilvl w:val="5"/>
          <w:numId w:val="0"/>
        </w:numPr>
        <w:ind w:left="1100"/>
      </w:pPr>
      <w:r w:rsidRPr="00B33DFF">
        <w:rPr>
          <w:rStyle w:val="charBoldItals"/>
        </w:rPr>
        <w:t>connected</w:t>
      </w:r>
      <w:r w:rsidRPr="00B33DFF">
        <w:t xml:space="preserve">, for </w:t>
      </w:r>
      <w:r w:rsidR="007331CB">
        <w:t>p</w:t>
      </w:r>
      <w:r w:rsidR="00CC1631" w:rsidRPr="00B33DFF">
        <w:t>art 3.5</w:t>
      </w:r>
      <w:r w:rsidRPr="00B33DFF">
        <w:t xml:space="preserve"> (Powers of entry, search and seizure)—see section </w:t>
      </w:r>
      <w:r w:rsidR="00CC1631" w:rsidRPr="00B33DFF">
        <w:t>111</w:t>
      </w:r>
      <w:r w:rsidRPr="00B33DFF">
        <w:t>.</w:t>
      </w:r>
    </w:p>
    <w:p w:rsidR="005E68D9" w:rsidRPr="00B33DFF" w:rsidRDefault="005E68D9" w:rsidP="003F3B30">
      <w:pPr>
        <w:pStyle w:val="aDef"/>
        <w:numPr>
          <w:ilvl w:val="5"/>
          <w:numId w:val="0"/>
        </w:numPr>
        <w:ind w:left="1100"/>
      </w:pPr>
      <w:r w:rsidRPr="00B33DFF">
        <w:rPr>
          <w:rStyle w:val="charBoldItals"/>
        </w:rPr>
        <w:t>contempt certificate</w:t>
      </w:r>
      <w:r w:rsidRPr="00B33DFF">
        <w:rPr>
          <w:sz w:val="23"/>
          <w:szCs w:val="23"/>
        </w:rPr>
        <w:t>—see section </w:t>
      </w:r>
      <w:r w:rsidR="00CC1631" w:rsidRPr="00B33DFF">
        <w:rPr>
          <w:sz w:val="23"/>
          <w:szCs w:val="23"/>
        </w:rPr>
        <w:t>165</w:t>
      </w:r>
      <w:r w:rsidRPr="00B33DFF">
        <w:rPr>
          <w:sz w:val="23"/>
          <w:szCs w:val="23"/>
        </w:rPr>
        <w:t>.</w:t>
      </w:r>
    </w:p>
    <w:p w:rsidR="001D02FE" w:rsidRPr="00B33DFF" w:rsidRDefault="005D47E8" w:rsidP="00B33DFF">
      <w:pPr>
        <w:pStyle w:val="aDef"/>
      </w:pPr>
      <w:r w:rsidRPr="00B33DFF">
        <w:rPr>
          <w:rStyle w:val="charBoldItals"/>
        </w:rPr>
        <w:t>corrupt conduct</w:t>
      </w:r>
      <w:r w:rsidRPr="00B33DFF">
        <w:t>—</w:t>
      </w:r>
    </w:p>
    <w:p w:rsidR="001D02FE" w:rsidRPr="00B33DFF" w:rsidRDefault="00B33DFF" w:rsidP="00B33DFF">
      <w:pPr>
        <w:pStyle w:val="Apara"/>
      </w:pPr>
      <w:r>
        <w:tab/>
      </w:r>
      <w:r w:rsidRPr="00B33DFF">
        <w:t>(a)</w:t>
      </w:r>
      <w:r w:rsidRPr="00B33DFF">
        <w:tab/>
      </w:r>
      <w:r w:rsidR="00DC4F65" w:rsidRPr="00B33DFF">
        <w:t>by</w:t>
      </w:r>
      <w:r w:rsidR="001D02FE" w:rsidRPr="00B33DFF">
        <w:t xml:space="preserve"> a person—see section </w:t>
      </w:r>
      <w:r w:rsidR="00CC1631" w:rsidRPr="00B33DFF">
        <w:t>9</w:t>
      </w:r>
      <w:r w:rsidR="001D02FE" w:rsidRPr="00B33DFF">
        <w:t>; and</w:t>
      </w:r>
    </w:p>
    <w:p w:rsidR="005D47E8" w:rsidRPr="00B33DFF" w:rsidRDefault="00B33DFF" w:rsidP="00B33DFF">
      <w:pPr>
        <w:pStyle w:val="Apara"/>
      </w:pPr>
      <w:r>
        <w:tab/>
      </w:r>
      <w:r w:rsidRPr="00B33DFF">
        <w:t>(b)</w:t>
      </w:r>
      <w:r w:rsidRPr="00B33DFF">
        <w:tab/>
      </w:r>
      <w:r w:rsidR="00DC4F65" w:rsidRPr="00B33DFF">
        <w:t>by</w:t>
      </w:r>
      <w:r w:rsidR="001D02FE" w:rsidRPr="00B33DFF">
        <w:t xml:space="preserve"> a public official—</w:t>
      </w:r>
      <w:r w:rsidR="005D47E8" w:rsidRPr="00B33DFF">
        <w:t>see section </w:t>
      </w:r>
      <w:r w:rsidR="00CC1631" w:rsidRPr="00B33DFF">
        <w:t>10</w:t>
      </w:r>
      <w:r w:rsidR="00B17AF1" w:rsidRPr="00B33DFF">
        <w:t>; and</w:t>
      </w:r>
    </w:p>
    <w:p w:rsidR="000109C2" w:rsidRPr="00B33DFF" w:rsidRDefault="00B33DFF" w:rsidP="00B33DFF">
      <w:pPr>
        <w:pStyle w:val="Apara"/>
      </w:pPr>
      <w:r>
        <w:tab/>
      </w:r>
      <w:r w:rsidRPr="00B33DFF">
        <w:t>(c)</w:t>
      </w:r>
      <w:r w:rsidRPr="00B33DFF">
        <w:tab/>
      </w:r>
      <w:r w:rsidR="000109C2" w:rsidRPr="00B33DFF">
        <w:t xml:space="preserve">for </w:t>
      </w:r>
      <w:r w:rsidR="00D3120A">
        <w:t>p</w:t>
      </w:r>
      <w:r w:rsidR="00CC1631" w:rsidRPr="00B33DFF">
        <w:t>art 3.5</w:t>
      </w:r>
      <w:r w:rsidR="000109C2" w:rsidRPr="00B33DFF">
        <w:t xml:space="preserve"> (Powers of entry, search and seizure)—see section </w:t>
      </w:r>
      <w:r w:rsidR="00CC1631" w:rsidRPr="00B33DFF">
        <w:t>111</w:t>
      </w:r>
      <w:r w:rsidR="000109C2" w:rsidRPr="00B33DFF">
        <w:t>.</w:t>
      </w:r>
    </w:p>
    <w:p w:rsidR="002F33E8" w:rsidRPr="00B33DFF" w:rsidRDefault="002F33E8" w:rsidP="00B33DFF">
      <w:pPr>
        <w:pStyle w:val="aDef"/>
      </w:pPr>
      <w:r w:rsidRPr="00B33DFF">
        <w:rPr>
          <w:rStyle w:val="charBoldItals"/>
        </w:rPr>
        <w:lastRenderedPageBreak/>
        <w:t>corruption complaint</w:t>
      </w:r>
      <w:r w:rsidRPr="00B33DFF">
        <w:t>—see section </w:t>
      </w:r>
      <w:r w:rsidR="00CC1631" w:rsidRPr="00B33DFF">
        <w:t>55</w:t>
      </w:r>
      <w:r w:rsidRPr="00B33DFF">
        <w:t>.</w:t>
      </w:r>
    </w:p>
    <w:p w:rsidR="00321504" w:rsidRPr="00B33DFF" w:rsidRDefault="009003F4" w:rsidP="00B33DFF">
      <w:pPr>
        <w:pStyle w:val="aDef"/>
      </w:pPr>
      <w:r w:rsidRPr="00B33DFF">
        <w:rPr>
          <w:rStyle w:val="charBoldItals"/>
        </w:rPr>
        <w:t>corruption report</w:t>
      </w:r>
      <w:r w:rsidR="00321504" w:rsidRPr="00B33DFF">
        <w:t>—</w:t>
      </w:r>
      <w:r w:rsidR="00605318" w:rsidRPr="00B33DFF">
        <w:t>see section </w:t>
      </w:r>
      <w:r w:rsidR="00CC1631" w:rsidRPr="00B33DFF">
        <w:t>63</w:t>
      </w:r>
      <w:r w:rsidR="00605318" w:rsidRPr="00B33DFF">
        <w:t>.</w:t>
      </w:r>
    </w:p>
    <w:p w:rsidR="002E504E" w:rsidRPr="00B33DFF" w:rsidRDefault="002E504E" w:rsidP="00B33DFF">
      <w:pPr>
        <w:pStyle w:val="aDef"/>
      </w:pPr>
      <w:r w:rsidRPr="00B33DFF">
        <w:rPr>
          <w:rStyle w:val="charBoldItals"/>
        </w:rPr>
        <w:t>detrimental action</w:t>
      </w:r>
      <w:r w:rsidRPr="00B33DFF">
        <w:t>—see section </w:t>
      </w:r>
      <w:r w:rsidR="00CC1631" w:rsidRPr="00B33DFF">
        <w:t>274</w:t>
      </w:r>
      <w:r w:rsidRPr="00B33DFF">
        <w:t>.</w:t>
      </w:r>
    </w:p>
    <w:p w:rsidR="00EB4CCD" w:rsidRPr="00B33DFF" w:rsidRDefault="00EB4CCD" w:rsidP="00B33DFF">
      <w:pPr>
        <w:pStyle w:val="aDef"/>
        <w:rPr>
          <w:lang w:eastAsia="en-AU"/>
        </w:rPr>
      </w:pPr>
      <w:r w:rsidRPr="00B33DFF">
        <w:rPr>
          <w:rStyle w:val="charBoldItals"/>
        </w:rPr>
        <w:t>disclosure notice</w:t>
      </w:r>
      <w:r w:rsidRPr="00B33DFF">
        <w:rPr>
          <w:lang w:eastAsia="en-AU"/>
        </w:rPr>
        <w:t>—see section </w:t>
      </w:r>
      <w:r w:rsidR="00CC1631" w:rsidRPr="00B33DFF">
        <w:rPr>
          <w:lang w:eastAsia="en-AU"/>
        </w:rPr>
        <w:t>196</w:t>
      </w:r>
      <w:r w:rsidRPr="00B33DFF">
        <w:rPr>
          <w:lang w:eastAsia="en-AU"/>
        </w:rPr>
        <w:t>.</w:t>
      </w:r>
    </w:p>
    <w:p w:rsidR="000109C2" w:rsidRPr="00B33DFF" w:rsidRDefault="000109C2" w:rsidP="00B33DFF">
      <w:pPr>
        <w:pStyle w:val="aDef"/>
      </w:pPr>
      <w:r w:rsidRPr="00B33DFF">
        <w:rPr>
          <w:rStyle w:val="charBoldItals"/>
        </w:rPr>
        <w:t>entity of a public nature</w:t>
      </w:r>
      <w:r w:rsidRPr="00B33DFF">
        <w:t>—see section </w:t>
      </w:r>
      <w:r w:rsidR="00CC1631" w:rsidRPr="00B33DFF">
        <w:t>16</w:t>
      </w:r>
      <w:r w:rsidRPr="00B33DFF">
        <w:t>.</w:t>
      </w:r>
    </w:p>
    <w:p w:rsidR="00B17AF1" w:rsidRPr="00B33DFF" w:rsidRDefault="00B17AF1" w:rsidP="00B33DFF">
      <w:pPr>
        <w:pStyle w:val="aDef"/>
      </w:pPr>
      <w:r w:rsidRPr="00B33DFF">
        <w:rPr>
          <w:rStyle w:val="charBoldItals"/>
        </w:rPr>
        <w:t>examination summons</w:t>
      </w:r>
      <w:r w:rsidRPr="00B33DFF">
        <w:t>—see section </w:t>
      </w:r>
      <w:r w:rsidR="00CC1631" w:rsidRPr="00B33DFF">
        <w:t>142</w:t>
      </w:r>
      <w:r w:rsidRPr="00B33DFF">
        <w:t>.</w:t>
      </w:r>
    </w:p>
    <w:p w:rsidR="00DE60B3" w:rsidRPr="00B33DFF" w:rsidRDefault="00DE60B3" w:rsidP="00B33DFF">
      <w:pPr>
        <w:pStyle w:val="aDef"/>
      </w:pPr>
      <w:r w:rsidRPr="00B33DFF">
        <w:rPr>
          <w:rStyle w:val="charBoldItals"/>
        </w:rPr>
        <w:t>head</w:t>
      </w:r>
      <w:r w:rsidRPr="00B33DFF">
        <w:t>, of a public sector entity—see section </w:t>
      </w:r>
      <w:r w:rsidR="00CC1631" w:rsidRPr="00B33DFF">
        <w:t>13</w:t>
      </w:r>
      <w:r w:rsidRPr="00B33DFF">
        <w:t>.</w:t>
      </w:r>
    </w:p>
    <w:p w:rsidR="00803C92" w:rsidRPr="00B33DFF" w:rsidRDefault="00803C92" w:rsidP="00B33DFF">
      <w:pPr>
        <w:pStyle w:val="aDef"/>
      </w:pPr>
      <w:r w:rsidRPr="00B33DFF">
        <w:rPr>
          <w:rStyle w:val="charBoldItals"/>
        </w:rPr>
        <w:t>inspector</w:t>
      </w:r>
      <w:r w:rsidRPr="00B33DFF">
        <w:t xml:space="preserve"> means the inspector of the commission appointed under section </w:t>
      </w:r>
      <w:r w:rsidR="00CC1631" w:rsidRPr="00B33DFF">
        <w:t>222</w:t>
      </w:r>
      <w:r w:rsidRPr="00B33DFF">
        <w:t>.</w:t>
      </w:r>
    </w:p>
    <w:p w:rsidR="00FE29E9" w:rsidRPr="00B33DFF" w:rsidRDefault="00BB4625" w:rsidP="00B33DFF">
      <w:pPr>
        <w:pStyle w:val="aDef"/>
      </w:pPr>
      <w:r w:rsidRPr="00B33DFF">
        <w:rPr>
          <w:rStyle w:val="charBoldItals"/>
        </w:rPr>
        <w:t>integrity body</w:t>
      </w:r>
      <w:r w:rsidRPr="00B33DFF">
        <w:t xml:space="preserve"> means the following:</w:t>
      </w:r>
    </w:p>
    <w:p w:rsidR="00BB4625" w:rsidRPr="00B33DFF" w:rsidRDefault="00B33DFF" w:rsidP="00B33DFF">
      <w:pPr>
        <w:pStyle w:val="Apara"/>
      </w:pPr>
      <w:r>
        <w:tab/>
      </w:r>
      <w:r w:rsidRPr="00B33DFF">
        <w:t>(a)</w:t>
      </w:r>
      <w:r w:rsidRPr="00B33DFF">
        <w:tab/>
      </w:r>
      <w:r w:rsidR="00BB4625" w:rsidRPr="00B33DFF">
        <w:t>the auditor</w:t>
      </w:r>
      <w:r w:rsidR="005120B5" w:rsidRPr="00B33DFF">
        <w:noBreakHyphen/>
      </w:r>
      <w:r w:rsidR="00BB4625" w:rsidRPr="00B33DFF">
        <w:t>general;</w:t>
      </w:r>
    </w:p>
    <w:p w:rsidR="00BB4625" w:rsidRPr="00B33DFF" w:rsidRDefault="00B33DFF" w:rsidP="00B33DFF">
      <w:pPr>
        <w:pStyle w:val="Apara"/>
      </w:pPr>
      <w:r>
        <w:tab/>
      </w:r>
      <w:r w:rsidRPr="00B33DFF">
        <w:t>(b)</w:t>
      </w:r>
      <w:r w:rsidRPr="00B33DFF">
        <w:tab/>
      </w:r>
      <w:r w:rsidR="00BB4625" w:rsidRPr="00B33DFF">
        <w:t>the ombudsman;</w:t>
      </w:r>
    </w:p>
    <w:p w:rsidR="00BB4625" w:rsidRPr="00B33DFF" w:rsidRDefault="00B33DFF" w:rsidP="00B33DFF">
      <w:pPr>
        <w:pStyle w:val="Apara"/>
      </w:pPr>
      <w:r>
        <w:tab/>
      </w:r>
      <w:r w:rsidRPr="00B33DFF">
        <w:t>(c)</w:t>
      </w:r>
      <w:r w:rsidRPr="00B33DFF">
        <w:tab/>
      </w:r>
      <w:r w:rsidR="00BB4625" w:rsidRPr="00B33DFF">
        <w:t>the inspector;</w:t>
      </w:r>
    </w:p>
    <w:p w:rsidR="00BB4625" w:rsidRPr="00B33DFF" w:rsidRDefault="00B33DFF" w:rsidP="00B33DFF">
      <w:pPr>
        <w:pStyle w:val="Apara"/>
      </w:pPr>
      <w:r>
        <w:tab/>
      </w:r>
      <w:r w:rsidRPr="00B33DFF">
        <w:t>(d)</w:t>
      </w:r>
      <w:r w:rsidRPr="00B33DFF">
        <w:tab/>
      </w:r>
      <w:r w:rsidR="00BB4625" w:rsidRPr="00B33DFF">
        <w:t>the information privacy commissioner;</w:t>
      </w:r>
    </w:p>
    <w:p w:rsidR="002E3D1F" w:rsidRPr="00B33DFF" w:rsidRDefault="00B33DFF" w:rsidP="00B33DFF">
      <w:pPr>
        <w:pStyle w:val="Apara"/>
      </w:pPr>
      <w:r>
        <w:tab/>
      </w:r>
      <w:r w:rsidRPr="00B33DFF">
        <w:t>(e)</w:t>
      </w:r>
      <w:r w:rsidRPr="00B33DFF">
        <w:tab/>
      </w:r>
      <w:r w:rsidR="009B28FE" w:rsidRPr="00B33DFF">
        <w:t>an entity</w:t>
      </w:r>
      <w:r w:rsidR="00364077" w:rsidRPr="00B33DFF">
        <w:t>,</w:t>
      </w:r>
      <w:r w:rsidR="009B28FE" w:rsidRPr="00B33DFF">
        <w:t xml:space="preserve"> established under a law of </w:t>
      </w:r>
      <w:r w:rsidR="002E3D1F" w:rsidRPr="00B33DFF">
        <w:t>the Commonwealth or a State</w:t>
      </w:r>
      <w:r w:rsidR="00364077" w:rsidRPr="00B33DFF">
        <w:t>, with</w:t>
      </w:r>
      <w:r w:rsidR="002E3D1F" w:rsidRPr="00B33DFF">
        <w:t xml:space="preserve"> functions substantially </w:t>
      </w:r>
      <w:r w:rsidR="009B28FE" w:rsidRPr="00B33DFF">
        <w:t xml:space="preserve">corresponding to the </w:t>
      </w:r>
      <w:r w:rsidR="00364077" w:rsidRPr="00B33DFF">
        <w:t>functions of the commission</w:t>
      </w:r>
      <w:r w:rsidR="002E7832" w:rsidRPr="00B33DFF">
        <w:t xml:space="preserve"> or the inspector</w:t>
      </w:r>
      <w:r w:rsidR="002E3D1F" w:rsidRPr="00B33DFF">
        <w:t>;</w:t>
      </w:r>
    </w:p>
    <w:p w:rsidR="00CD64DC" w:rsidRPr="00B33DFF" w:rsidRDefault="00CD64DC" w:rsidP="00CD64DC">
      <w:pPr>
        <w:pStyle w:val="aNotepar"/>
      </w:pPr>
      <w:r w:rsidRPr="00B33DFF">
        <w:rPr>
          <w:rStyle w:val="charItals"/>
        </w:rPr>
        <w:t>Note</w:t>
      </w:r>
      <w:r w:rsidRPr="00B33DFF">
        <w:rPr>
          <w:rStyle w:val="charBoldItals"/>
        </w:rPr>
        <w:tab/>
        <w:t>State</w:t>
      </w:r>
      <w:r w:rsidRPr="00B33DFF">
        <w:t xml:space="preserve"> includes the </w:t>
      </w:r>
      <w:smartTag w:uri="urn:schemas-microsoft-com:office:smarttags" w:element="place">
        <w:smartTag w:uri="urn:schemas-microsoft-com:office:smarttags" w:element="State">
          <w:r w:rsidRPr="00B33DFF">
            <w:t>Northern Territory</w:t>
          </w:r>
        </w:smartTag>
      </w:smartTag>
      <w:r w:rsidRPr="00B33DFF">
        <w:t xml:space="preserve"> (see </w:t>
      </w:r>
      <w:hyperlink r:id="rId201" w:tooltip="A2001-14" w:history="1">
        <w:r w:rsidR="005B6D93" w:rsidRPr="00B33DFF">
          <w:rPr>
            <w:rStyle w:val="charCitHyperlinkAbbrev"/>
          </w:rPr>
          <w:t>Legislation Act</w:t>
        </w:r>
      </w:hyperlink>
      <w:r w:rsidRPr="00B33DFF">
        <w:t xml:space="preserve">, </w:t>
      </w:r>
      <w:proofErr w:type="spellStart"/>
      <w:r w:rsidRPr="00B33DFF">
        <w:t>dict</w:t>
      </w:r>
      <w:proofErr w:type="spellEnd"/>
      <w:r w:rsidRPr="00B33DFF">
        <w:t xml:space="preserve">, </w:t>
      </w:r>
      <w:proofErr w:type="spellStart"/>
      <w:r w:rsidRPr="00B33DFF">
        <w:t>def</w:t>
      </w:r>
      <w:proofErr w:type="spellEnd"/>
      <w:r w:rsidRPr="00B33DFF">
        <w:t> </w:t>
      </w:r>
      <w:r w:rsidRPr="00B33DFF">
        <w:rPr>
          <w:rStyle w:val="charBoldItals"/>
        </w:rPr>
        <w:t>State</w:t>
      </w:r>
      <w:r w:rsidRPr="00B33DFF">
        <w:t>).</w:t>
      </w:r>
    </w:p>
    <w:p w:rsidR="002E3D1F" w:rsidRPr="00B33DFF" w:rsidRDefault="00B33DFF" w:rsidP="00B33DFF">
      <w:pPr>
        <w:pStyle w:val="Apara"/>
      </w:pPr>
      <w:r>
        <w:tab/>
      </w:r>
      <w:r w:rsidRPr="00B33DFF">
        <w:t>(f)</w:t>
      </w:r>
      <w:r w:rsidRPr="00B33DFF">
        <w:tab/>
      </w:r>
      <w:r w:rsidR="00C62350" w:rsidRPr="00B33DFF">
        <w:t>an o</w:t>
      </w:r>
      <w:r w:rsidR="002E3D1F" w:rsidRPr="00B33DFF">
        <w:t xml:space="preserve">mbudsman of the Commonwealth or a State, established under an Act substantially corresponding to the </w:t>
      </w:r>
      <w:hyperlink r:id="rId202" w:tooltip="A1989-45" w:history="1">
        <w:r w:rsidR="005B6D93" w:rsidRPr="00B33DFF">
          <w:rPr>
            <w:rStyle w:val="charCitHyperlinkItal"/>
          </w:rPr>
          <w:t>Ombudsman Act 1989</w:t>
        </w:r>
      </w:hyperlink>
      <w:r w:rsidR="002E3D1F" w:rsidRPr="00B33DFF">
        <w:t>;</w:t>
      </w:r>
    </w:p>
    <w:p w:rsidR="00C62350" w:rsidRPr="00B33DFF" w:rsidRDefault="00B33DFF" w:rsidP="005D7EEC">
      <w:pPr>
        <w:pStyle w:val="Apara"/>
      </w:pPr>
      <w:r>
        <w:tab/>
      </w:r>
      <w:r w:rsidRPr="00B33DFF">
        <w:t>(g)</w:t>
      </w:r>
      <w:r w:rsidRPr="00B33DFF">
        <w:tab/>
      </w:r>
      <w:r w:rsidR="00C62350" w:rsidRPr="00B33DFF">
        <w:t>an auditor</w:t>
      </w:r>
      <w:r w:rsidR="005120B5" w:rsidRPr="00B33DFF">
        <w:noBreakHyphen/>
      </w:r>
      <w:r w:rsidR="00C62350" w:rsidRPr="00B33DFF">
        <w:t xml:space="preserve">general of the Commonwealth or a State, established under an Act substantially corresponding to the </w:t>
      </w:r>
      <w:hyperlink r:id="rId203" w:tooltip="A1996-23" w:history="1">
        <w:r w:rsidR="005B6D93" w:rsidRPr="00B33DFF">
          <w:rPr>
            <w:rStyle w:val="charCitHyperlinkItal"/>
          </w:rPr>
          <w:t>Auditor</w:t>
        </w:r>
        <w:r w:rsidR="005B6D93" w:rsidRPr="00B33DFF">
          <w:rPr>
            <w:rStyle w:val="charCitHyperlinkItal"/>
          </w:rPr>
          <w:noBreakHyphen/>
          <w:t>General Act 1996</w:t>
        </w:r>
      </w:hyperlink>
      <w:r w:rsidR="00C62350" w:rsidRPr="00B33DFF">
        <w:t>;</w:t>
      </w:r>
    </w:p>
    <w:p w:rsidR="00BB4625" w:rsidRPr="00B33DFF" w:rsidRDefault="00B33DFF" w:rsidP="00B33DFF">
      <w:pPr>
        <w:pStyle w:val="Apara"/>
      </w:pPr>
      <w:r>
        <w:lastRenderedPageBreak/>
        <w:tab/>
      </w:r>
      <w:r w:rsidRPr="00B33DFF">
        <w:t>(h)</w:t>
      </w:r>
      <w:r w:rsidRPr="00B33DFF">
        <w:tab/>
      </w:r>
      <w:r w:rsidR="00BB4625" w:rsidRPr="00B33DFF">
        <w:t>another entity</w:t>
      </w:r>
      <w:r w:rsidR="002E3D1F" w:rsidRPr="00B33DFF">
        <w:t xml:space="preserve"> with an integrity function,</w:t>
      </w:r>
      <w:r w:rsidR="00BB4625" w:rsidRPr="00B33DFF">
        <w:t xml:space="preserve"> </w:t>
      </w:r>
      <w:r w:rsidR="005B325D" w:rsidRPr="00B33DFF">
        <w:t>prescribed by regulation</w:t>
      </w:r>
      <w:r w:rsidR="00BB4625" w:rsidRPr="00B33DFF">
        <w:t>.</w:t>
      </w:r>
    </w:p>
    <w:p w:rsidR="00B17AF1" w:rsidRPr="00B33DFF" w:rsidRDefault="00B17AF1" w:rsidP="00B33DFF">
      <w:pPr>
        <w:pStyle w:val="aDef"/>
      </w:pPr>
      <w:r w:rsidRPr="00B33DFF">
        <w:rPr>
          <w:rStyle w:val="charBoldItals"/>
        </w:rPr>
        <w:t>investigation report</w:t>
      </w:r>
      <w:r w:rsidRPr="00B33DFF">
        <w:t>—see section </w:t>
      </w:r>
      <w:r w:rsidR="00CC1631" w:rsidRPr="00B33DFF">
        <w:t>180</w:t>
      </w:r>
      <w:r w:rsidRPr="00B33DFF">
        <w:t>.</w:t>
      </w:r>
    </w:p>
    <w:p w:rsidR="00E75886" w:rsidRPr="00B33DFF" w:rsidRDefault="00E75886" w:rsidP="00B33DFF">
      <w:pPr>
        <w:pStyle w:val="aDef"/>
      </w:pPr>
      <w:r w:rsidRPr="00B33DFF">
        <w:rPr>
          <w:rStyle w:val="charBoldItals"/>
        </w:rPr>
        <w:t>investigator</w:t>
      </w:r>
      <w:r w:rsidRPr="00B33DFF">
        <w:t xml:space="preserve"> means—</w:t>
      </w:r>
    </w:p>
    <w:p w:rsidR="00E75886" w:rsidRPr="00B33DFF" w:rsidRDefault="00B33DFF" w:rsidP="00B33DFF">
      <w:pPr>
        <w:pStyle w:val="Apara"/>
      </w:pPr>
      <w:r>
        <w:tab/>
      </w:r>
      <w:r w:rsidRPr="00B33DFF">
        <w:t>(a)</w:t>
      </w:r>
      <w:r w:rsidRPr="00B33DFF">
        <w:tab/>
      </w:r>
      <w:r w:rsidR="00E75886" w:rsidRPr="00B33DFF">
        <w:t>a person appointed as an investigator under section </w:t>
      </w:r>
      <w:r w:rsidR="00CC1631" w:rsidRPr="00B33DFF">
        <w:t>108</w:t>
      </w:r>
      <w:r w:rsidR="00E75886" w:rsidRPr="00B33DFF">
        <w:t xml:space="preserve"> (Investigators—appointment); and</w:t>
      </w:r>
    </w:p>
    <w:p w:rsidR="00E75886" w:rsidRPr="00B33DFF" w:rsidRDefault="00B33DFF" w:rsidP="00B33DFF">
      <w:pPr>
        <w:pStyle w:val="Apara"/>
      </w:pPr>
      <w:r>
        <w:tab/>
      </w:r>
      <w:r w:rsidRPr="00B33DFF">
        <w:t>(b)</w:t>
      </w:r>
      <w:r w:rsidRPr="00B33DFF">
        <w:tab/>
      </w:r>
      <w:r w:rsidR="00E75886" w:rsidRPr="00B33DFF">
        <w:t>the commissioner.</w:t>
      </w:r>
    </w:p>
    <w:p w:rsidR="00073B6A" w:rsidRPr="00B33DFF" w:rsidRDefault="00073B6A" w:rsidP="00B33DFF">
      <w:pPr>
        <w:pStyle w:val="aDef"/>
      </w:pPr>
      <w:r w:rsidRPr="00B33DFF">
        <w:rPr>
          <w:rStyle w:val="charBoldItals"/>
        </w:rPr>
        <w:t>joint investigation</w:t>
      </w:r>
      <w:r w:rsidRPr="00B33DFF">
        <w:t>—see section </w:t>
      </w:r>
      <w:r w:rsidR="00CC1631" w:rsidRPr="00B33DFF">
        <w:t>100</w:t>
      </w:r>
      <w:r w:rsidRPr="00B33DFF">
        <w:t>.</w:t>
      </w:r>
    </w:p>
    <w:p w:rsidR="00D41A36" w:rsidRPr="00B33DFF" w:rsidRDefault="00D41A36" w:rsidP="00B33DFF">
      <w:pPr>
        <w:pStyle w:val="aDef"/>
      </w:pPr>
      <w:r w:rsidRPr="00B33DFF">
        <w:rPr>
          <w:rStyle w:val="charBoldItals"/>
        </w:rPr>
        <w:t>law enforcement agency</w:t>
      </w:r>
      <w:r w:rsidR="00D15AFB" w:rsidRPr="00B33DFF">
        <w:t xml:space="preserve"> means the following:</w:t>
      </w:r>
    </w:p>
    <w:p w:rsidR="00573C40" w:rsidRPr="00B33DFF" w:rsidRDefault="00B33DFF" w:rsidP="00B33DFF">
      <w:pPr>
        <w:pStyle w:val="Apara"/>
      </w:pPr>
      <w:r>
        <w:tab/>
      </w:r>
      <w:r w:rsidRPr="00B33DFF">
        <w:t>(a)</w:t>
      </w:r>
      <w:r w:rsidRPr="00B33DFF">
        <w:tab/>
      </w:r>
      <w:r w:rsidR="00573C40" w:rsidRPr="00B33DFF">
        <w:t xml:space="preserve">the Australian Federal Police constituted under the </w:t>
      </w:r>
      <w:hyperlink r:id="rId204" w:tooltip="Act 1979 No 58 (Cwlth)" w:history="1">
        <w:r w:rsidR="00D86831" w:rsidRPr="00B33DFF">
          <w:rPr>
            <w:rStyle w:val="charCitHyperlinkItal"/>
          </w:rPr>
          <w:t>Australian Federal Police Act 1979</w:t>
        </w:r>
      </w:hyperlink>
      <w:r w:rsidR="00D15AFB" w:rsidRPr="00B33DFF">
        <w:t xml:space="preserve"> (</w:t>
      </w:r>
      <w:proofErr w:type="spellStart"/>
      <w:r w:rsidR="00D15AFB" w:rsidRPr="00B33DFF">
        <w:t>Cwlth</w:t>
      </w:r>
      <w:proofErr w:type="spellEnd"/>
      <w:r w:rsidR="00D15AFB" w:rsidRPr="00B33DFF">
        <w:t>)</w:t>
      </w:r>
      <w:r w:rsidR="005F3CDB" w:rsidRPr="00B33DFF">
        <w:t>, section 6;</w:t>
      </w:r>
    </w:p>
    <w:p w:rsidR="00573C40" w:rsidRPr="00B33DFF" w:rsidRDefault="00B33DFF" w:rsidP="00B33DFF">
      <w:pPr>
        <w:pStyle w:val="Apara"/>
      </w:pPr>
      <w:r>
        <w:tab/>
      </w:r>
      <w:r w:rsidRPr="00B33DFF">
        <w:t>(b)</w:t>
      </w:r>
      <w:r w:rsidRPr="00B33DFF">
        <w:tab/>
      </w:r>
      <w:r w:rsidR="00573C40" w:rsidRPr="00B33DFF">
        <w:t>the police force or pol</w:t>
      </w:r>
      <w:r w:rsidR="005F3CDB" w:rsidRPr="00B33DFF">
        <w:t>i</w:t>
      </w:r>
      <w:r w:rsidR="00573C40" w:rsidRPr="00B33DFF">
        <w:t>ce s</w:t>
      </w:r>
      <w:r w:rsidR="005736B3" w:rsidRPr="00B33DFF">
        <w:t>ervice (however described) of a State</w:t>
      </w:r>
      <w:r w:rsidR="00573C40" w:rsidRPr="00B33DFF">
        <w:t>;</w:t>
      </w:r>
    </w:p>
    <w:p w:rsidR="003948EA" w:rsidRPr="00B33DFF" w:rsidRDefault="00B33DFF" w:rsidP="00B33DFF">
      <w:pPr>
        <w:pStyle w:val="Apara"/>
      </w:pPr>
      <w:r>
        <w:tab/>
      </w:r>
      <w:r w:rsidRPr="00B33DFF">
        <w:t>(c)</w:t>
      </w:r>
      <w:r w:rsidRPr="00B33DFF">
        <w:tab/>
      </w:r>
      <w:r w:rsidR="00763490" w:rsidRPr="00B33DFF">
        <w:t xml:space="preserve">another entity </w:t>
      </w:r>
      <w:r w:rsidR="003948EA" w:rsidRPr="00B33DFF">
        <w:t>that has a law enforcement function</w:t>
      </w:r>
      <w:r w:rsidR="00763490" w:rsidRPr="00B33DFF">
        <w:t>, prescribed by regulation</w:t>
      </w:r>
      <w:r w:rsidR="003948EA" w:rsidRPr="00B33DFF">
        <w:t>.</w:t>
      </w:r>
    </w:p>
    <w:p w:rsidR="00994A03" w:rsidRPr="00B33DFF" w:rsidRDefault="00994A03" w:rsidP="00B33DFF">
      <w:pPr>
        <w:pStyle w:val="aDef"/>
      </w:pPr>
      <w:r w:rsidRPr="00B33DFF">
        <w:rPr>
          <w:rStyle w:val="charBoldItals"/>
        </w:rPr>
        <w:t>legal advice direction</w:t>
      </w:r>
      <w:r w:rsidRPr="00B33DFF">
        <w:rPr>
          <w:lang w:eastAsia="en-AU"/>
        </w:rPr>
        <w:t>—see section </w:t>
      </w:r>
      <w:r w:rsidR="00CC1631" w:rsidRPr="00B33DFF">
        <w:rPr>
          <w:lang w:eastAsia="en-AU"/>
        </w:rPr>
        <w:t>191</w:t>
      </w:r>
      <w:r w:rsidRPr="00B33DFF">
        <w:rPr>
          <w:lang w:eastAsia="en-AU"/>
        </w:rPr>
        <w:t>.</w:t>
      </w:r>
    </w:p>
    <w:p w:rsidR="00AA3C17" w:rsidRPr="00B33DFF" w:rsidRDefault="00AA3C17" w:rsidP="00B33DFF">
      <w:pPr>
        <w:pStyle w:val="aDef"/>
        <w:ind w:right="-90"/>
      </w:pPr>
      <w:r w:rsidRPr="00B33DFF">
        <w:rPr>
          <w:rStyle w:val="charBoldItals"/>
        </w:rPr>
        <w:t>Legislative Assembly commissioner for standards</w:t>
      </w:r>
      <w:r w:rsidRPr="00B33DFF">
        <w:t xml:space="preserve"> means the Commissioner for Standards appointed by the Speaker pursuant to a resoluti</w:t>
      </w:r>
      <w:r w:rsidR="00A17CD9" w:rsidRPr="00B33DFF">
        <w:t>on of the Legislative Assembly.</w:t>
      </w:r>
    </w:p>
    <w:p w:rsidR="000109C2" w:rsidRPr="00B33DFF" w:rsidRDefault="000109C2" w:rsidP="000109C2">
      <w:pPr>
        <w:pStyle w:val="aDef"/>
        <w:numPr>
          <w:ilvl w:val="5"/>
          <w:numId w:val="0"/>
        </w:numPr>
        <w:ind w:left="1100"/>
      </w:pPr>
      <w:r w:rsidRPr="00B33DFF">
        <w:rPr>
          <w:rStyle w:val="charBoldItals"/>
        </w:rPr>
        <w:t>Legislative Assembly entity</w:t>
      </w:r>
      <w:r w:rsidRPr="00B33DFF">
        <w:t>—see section </w:t>
      </w:r>
      <w:r w:rsidR="00CC1631" w:rsidRPr="00B33DFF">
        <w:t>15</w:t>
      </w:r>
      <w:r w:rsidRPr="00B33DFF">
        <w:t>.</w:t>
      </w:r>
    </w:p>
    <w:p w:rsidR="00044074" w:rsidRPr="00B33DFF" w:rsidRDefault="00044074" w:rsidP="00B33DFF">
      <w:pPr>
        <w:pStyle w:val="aDef"/>
      </w:pPr>
      <w:r w:rsidRPr="00B33DFF">
        <w:rPr>
          <w:rStyle w:val="charBoldItals"/>
        </w:rPr>
        <w:t>mandatory corruption notification</w:t>
      </w:r>
      <w:r w:rsidRPr="00B33DFF">
        <w:t>—see section </w:t>
      </w:r>
      <w:r w:rsidR="00CC1631" w:rsidRPr="00B33DFF">
        <w:t>59</w:t>
      </w:r>
      <w:r w:rsidRPr="00B33DFF">
        <w:t>.</w:t>
      </w:r>
    </w:p>
    <w:p w:rsidR="007F6EE8" w:rsidRPr="00B33DFF" w:rsidRDefault="007F6EE8" w:rsidP="00B33DFF">
      <w:pPr>
        <w:pStyle w:val="aDef"/>
      </w:pPr>
      <w:r w:rsidRPr="00B33DFF">
        <w:rPr>
          <w:rStyle w:val="charBoldItals"/>
        </w:rPr>
        <w:t>member of staff of an MLA</w:t>
      </w:r>
      <w:r w:rsidRPr="00B33DFF">
        <w:t xml:space="preserve"> means a person employed under the </w:t>
      </w:r>
      <w:hyperlink r:id="rId205" w:tooltip="A1989-19" w:history="1">
        <w:r w:rsidR="005B6D93" w:rsidRPr="00B33DFF">
          <w:rPr>
            <w:rStyle w:val="charCitHyperlinkItal"/>
          </w:rPr>
          <w:t>Legislative Assembly (Members’ Staff) Act 1989</w:t>
        </w:r>
      </w:hyperlink>
      <w:r w:rsidRPr="00B33DFF">
        <w:rPr>
          <w:rStyle w:val="charCitHyperlinkItal"/>
          <w:i w:val="0"/>
          <w:color w:val="auto"/>
        </w:rPr>
        <w:t>.</w:t>
      </w:r>
    </w:p>
    <w:p w:rsidR="005600FE" w:rsidRPr="00B33DFF" w:rsidRDefault="005600FE" w:rsidP="00B33DFF">
      <w:pPr>
        <w:pStyle w:val="aDef"/>
        <w:rPr>
          <w:lang w:eastAsia="en-AU"/>
        </w:rPr>
      </w:pPr>
      <w:r w:rsidRPr="00B33DFF">
        <w:rPr>
          <w:rStyle w:val="charBoldItals"/>
        </w:rPr>
        <w:t>mental impairment</w:t>
      </w:r>
      <w:r w:rsidRPr="00B33DFF">
        <w:rPr>
          <w:lang w:eastAsia="en-AU"/>
        </w:rPr>
        <w:t xml:space="preserve">—see the </w:t>
      </w:r>
      <w:hyperlink r:id="rId206" w:tooltip="A2002-51" w:history="1">
        <w:r w:rsidR="005B6D93" w:rsidRPr="00B33DFF">
          <w:rPr>
            <w:rStyle w:val="charCitHyperlinkAbbrev"/>
          </w:rPr>
          <w:t>Criminal Code</w:t>
        </w:r>
      </w:hyperlink>
      <w:r w:rsidRPr="00B33DFF">
        <w:rPr>
          <w:lang w:eastAsia="en-AU"/>
        </w:rPr>
        <w:t>, section 27.</w:t>
      </w:r>
    </w:p>
    <w:p w:rsidR="000109C2" w:rsidRPr="00B33DFF" w:rsidRDefault="000109C2" w:rsidP="000109C2">
      <w:pPr>
        <w:pStyle w:val="aDef"/>
        <w:numPr>
          <w:ilvl w:val="5"/>
          <w:numId w:val="0"/>
        </w:numPr>
        <w:ind w:left="1100"/>
      </w:pPr>
      <w:r w:rsidRPr="00B33DFF">
        <w:rPr>
          <w:rStyle w:val="charBoldItals"/>
        </w:rPr>
        <w:t>occupier</w:t>
      </w:r>
      <w:r w:rsidRPr="00B33DFF">
        <w:t xml:space="preserve">, for </w:t>
      </w:r>
      <w:r w:rsidR="007331CB">
        <w:t>p</w:t>
      </w:r>
      <w:r w:rsidR="00CC1631" w:rsidRPr="00B33DFF">
        <w:t>art 3.5</w:t>
      </w:r>
      <w:r w:rsidRPr="00B33DFF">
        <w:t xml:space="preserve"> (Powers of entry, search and seizure)—see section </w:t>
      </w:r>
      <w:r w:rsidR="00CC1631" w:rsidRPr="00B33DFF">
        <w:t>111</w:t>
      </w:r>
      <w:r w:rsidRPr="00B33DFF">
        <w:t>.</w:t>
      </w:r>
    </w:p>
    <w:p w:rsidR="00CC4544" w:rsidRPr="00B33DFF" w:rsidRDefault="00CC4544" w:rsidP="000109C2">
      <w:pPr>
        <w:pStyle w:val="aDef"/>
        <w:numPr>
          <w:ilvl w:val="5"/>
          <w:numId w:val="0"/>
        </w:numPr>
        <w:ind w:left="1100"/>
      </w:pPr>
      <w:r w:rsidRPr="00B33DFF">
        <w:rPr>
          <w:rStyle w:val="charBoldItals"/>
        </w:rPr>
        <w:lastRenderedPageBreak/>
        <w:t>parliamentary privilege memorandum</w:t>
      </w:r>
      <w:r w:rsidRPr="00B33DFF">
        <w:t>—see section </w:t>
      </w:r>
      <w:r w:rsidR="00CC1631" w:rsidRPr="00B33DFF">
        <w:t>176</w:t>
      </w:r>
      <w:r w:rsidRPr="00B33DFF">
        <w:t>.</w:t>
      </w:r>
    </w:p>
    <w:p w:rsidR="004F6C87" w:rsidRPr="00B33DFF" w:rsidRDefault="00B70275" w:rsidP="00B33DFF">
      <w:pPr>
        <w:pStyle w:val="aDef"/>
        <w:rPr>
          <w:lang w:eastAsia="en-AU"/>
        </w:rPr>
      </w:pPr>
      <w:r w:rsidRPr="00B33DFF">
        <w:rPr>
          <w:rStyle w:val="charBoldItals"/>
        </w:rPr>
        <w:t>permitted disclosure</w:t>
      </w:r>
      <w:r w:rsidRPr="00B33DFF">
        <w:rPr>
          <w:lang w:eastAsia="en-AU"/>
        </w:rPr>
        <w:t>—</w:t>
      </w:r>
    </w:p>
    <w:p w:rsidR="0049421B"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49421B" w:rsidRPr="00B33DFF">
        <w:rPr>
          <w:lang w:eastAsia="en-AU"/>
        </w:rPr>
        <w:t xml:space="preserve">of restricted information, for </w:t>
      </w:r>
      <w:r w:rsidR="007331CB">
        <w:rPr>
          <w:lang w:eastAsia="en-AU"/>
        </w:rPr>
        <w:t>p</w:t>
      </w:r>
      <w:r w:rsidR="00CC1631" w:rsidRPr="00B33DFF">
        <w:rPr>
          <w:lang w:eastAsia="en-AU"/>
        </w:rPr>
        <w:t>art 3.2</w:t>
      </w:r>
      <w:r w:rsidR="00A835C3" w:rsidRPr="00B33DFF">
        <w:rPr>
          <w:lang w:eastAsia="en-AU"/>
        </w:rPr>
        <w:t xml:space="preserve"> (Confidentiality notices)—</w:t>
      </w:r>
      <w:r w:rsidR="0049421B" w:rsidRPr="00B33DFF">
        <w:rPr>
          <w:lang w:eastAsia="en-AU"/>
        </w:rPr>
        <w:t>see section </w:t>
      </w:r>
      <w:r w:rsidR="00CC1631" w:rsidRPr="00B33DFF">
        <w:rPr>
          <w:lang w:eastAsia="en-AU"/>
        </w:rPr>
        <w:t>75</w:t>
      </w:r>
      <w:r w:rsidR="00994A03" w:rsidRPr="00B33DFF">
        <w:rPr>
          <w:lang w:eastAsia="en-AU"/>
        </w:rPr>
        <w:t>; or</w:t>
      </w:r>
    </w:p>
    <w:p w:rsidR="00994A03"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994A03" w:rsidRPr="00B33DFF">
        <w:rPr>
          <w:lang w:eastAsia="en-AU"/>
        </w:rPr>
        <w:t xml:space="preserve">of information, for </w:t>
      </w:r>
      <w:r w:rsidR="007331CB">
        <w:rPr>
          <w:lang w:eastAsia="en-AU"/>
        </w:rPr>
        <w:t>p</w:t>
      </w:r>
      <w:r w:rsidR="00CC1631" w:rsidRPr="00B33DFF">
        <w:rPr>
          <w:lang w:eastAsia="en-AU"/>
        </w:rPr>
        <w:t>art 3.10</w:t>
      </w:r>
      <w:r w:rsidR="00994A03" w:rsidRPr="00B33DFF">
        <w:rPr>
          <w:lang w:eastAsia="en-AU"/>
        </w:rPr>
        <w:t xml:space="preserve"> (</w:t>
      </w:r>
      <w:r w:rsidR="00994A03" w:rsidRPr="00B33DFF">
        <w:t>Secrecy and information sharing</w:t>
      </w:r>
      <w:r w:rsidR="00994A03" w:rsidRPr="00B33DFF">
        <w:rPr>
          <w:lang w:eastAsia="en-AU"/>
        </w:rPr>
        <w:t>)—see section </w:t>
      </w:r>
      <w:r w:rsidR="00CC1631" w:rsidRPr="00B33DFF">
        <w:rPr>
          <w:lang w:eastAsia="en-AU"/>
        </w:rPr>
        <w:t>197</w:t>
      </w:r>
      <w:r w:rsidR="002305D5" w:rsidRPr="00B33DFF">
        <w:rPr>
          <w:lang w:eastAsia="en-AU"/>
        </w:rPr>
        <w:t>; or</w:t>
      </w:r>
    </w:p>
    <w:p w:rsidR="002305D5"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CD70FE" w:rsidRPr="00B33DFF">
        <w:rPr>
          <w:lang w:eastAsia="en-AU"/>
        </w:rPr>
        <w:t>of information, for part 5.5 (</w:t>
      </w:r>
      <w:r w:rsidR="00CD70FE" w:rsidRPr="00B33DFF">
        <w:t>Inspector—secrecy and information sharing)</w:t>
      </w:r>
      <w:r w:rsidR="00CD70FE" w:rsidRPr="00B33DFF">
        <w:rPr>
          <w:lang w:eastAsia="en-AU"/>
        </w:rPr>
        <w:t>—see section 249</w:t>
      </w:r>
      <w:r w:rsidR="00E43F36" w:rsidRPr="00B33DFF">
        <w:rPr>
          <w:lang w:eastAsia="en-AU"/>
        </w:rPr>
        <w:t>.</w:t>
      </w:r>
    </w:p>
    <w:p w:rsidR="00B17AF1" w:rsidRPr="00B33DFF" w:rsidRDefault="00B17AF1" w:rsidP="000109C2">
      <w:pPr>
        <w:pStyle w:val="aDef"/>
        <w:numPr>
          <w:ilvl w:val="5"/>
          <w:numId w:val="0"/>
        </w:numPr>
        <w:ind w:left="1100"/>
      </w:pPr>
      <w:r w:rsidRPr="00B33DFF">
        <w:rPr>
          <w:rStyle w:val="charBoldItals"/>
        </w:rPr>
        <w:t>place of seizure</w:t>
      </w:r>
      <w:r w:rsidRPr="00B33DFF">
        <w:t>—see section </w:t>
      </w:r>
      <w:r w:rsidR="00CC1631" w:rsidRPr="00B33DFF">
        <w:t>116</w:t>
      </w:r>
      <w:r w:rsidRPr="00B33DFF">
        <w:t>.</w:t>
      </w:r>
    </w:p>
    <w:p w:rsidR="00FB1F11" w:rsidRPr="00B33DFF" w:rsidRDefault="00FB1F11" w:rsidP="00B33DFF">
      <w:pPr>
        <w:pStyle w:val="aDef"/>
      </w:pPr>
      <w:r w:rsidRPr="00B33DFF">
        <w:rPr>
          <w:rStyle w:val="charBoldItals"/>
        </w:rPr>
        <w:t>police certificate</w:t>
      </w:r>
      <w:r w:rsidRPr="00B33DFF">
        <w:t>, for a person, means a written statement by the Australian Federal Police or the Australian Criminal Intelligence Commission indicating—</w:t>
      </w:r>
    </w:p>
    <w:p w:rsidR="00FB1F11" w:rsidRPr="00B33DFF" w:rsidRDefault="00B33DFF" w:rsidP="00B33DFF">
      <w:pPr>
        <w:pStyle w:val="Apara"/>
      </w:pPr>
      <w:r>
        <w:tab/>
      </w:r>
      <w:r w:rsidRPr="00B33DFF">
        <w:t>(a)</w:t>
      </w:r>
      <w:r w:rsidRPr="00B33DFF">
        <w:tab/>
      </w:r>
      <w:r w:rsidR="00FB1F11" w:rsidRPr="00B33DFF">
        <w:t>whether, according to the records held by the Australian Federal Police or the Australian Criminal Intelligence Commission, the person has been charged with, or convicted of, an offence against a law of—</w:t>
      </w:r>
    </w:p>
    <w:p w:rsidR="00FB1F11" w:rsidRPr="00B33DFF" w:rsidRDefault="00B33DFF" w:rsidP="00B33DFF">
      <w:pPr>
        <w:pStyle w:val="Asubpara"/>
      </w:pPr>
      <w:r>
        <w:tab/>
      </w:r>
      <w:r w:rsidRPr="00B33DFF">
        <w:t>(</w:t>
      </w:r>
      <w:proofErr w:type="spellStart"/>
      <w:r w:rsidRPr="00B33DFF">
        <w:t>i</w:t>
      </w:r>
      <w:proofErr w:type="spellEnd"/>
      <w:r w:rsidRPr="00B33DFF">
        <w:t>)</w:t>
      </w:r>
      <w:r w:rsidRPr="00B33DFF">
        <w:tab/>
      </w:r>
      <w:r w:rsidR="00FB1F11" w:rsidRPr="00B33DFF">
        <w:t>the Territory; or</w:t>
      </w:r>
    </w:p>
    <w:p w:rsidR="00FB1F11" w:rsidRPr="00B33DFF" w:rsidRDefault="00B33DFF" w:rsidP="00B33DFF">
      <w:pPr>
        <w:pStyle w:val="Asubpara"/>
      </w:pPr>
      <w:r>
        <w:tab/>
      </w:r>
      <w:r w:rsidRPr="00B33DFF">
        <w:t>(ii)</w:t>
      </w:r>
      <w:r w:rsidRPr="00B33DFF">
        <w:tab/>
      </w:r>
      <w:r w:rsidR="00FB1F11" w:rsidRPr="00B33DFF">
        <w:t>the Commonwealth; or</w:t>
      </w:r>
    </w:p>
    <w:p w:rsidR="00FB1F11" w:rsidRPr="00B33DFF" w:rsidRDefault="00B33DFF" w:rsidP="00B33DFF">
      <w:pPr>
        <w:pStyle w:val="Asubpara"/>
      </w:pPr>
      <w:r>
        <w:tab/>
      </w:r>
      <w:r w:rsidRPr="00B33DFF">
        <w:t>(iii)</w:t>
      </w:r>
      <w:r w:rsidRPr="00B33DFF">
        <w:tab/>
      </w:r>
      <w:r w:rsidR="00FB1F11" w:rsidRPr="00B33DFF">
        <w:t>a State; or</w:t>
      </w:r>
    </w:p>
    <w:p w:rsidR="00FB1F11" w:rsidRPr="00B33DFF" w:rsidRDefault="00B33DFF" w:rsidP="00B33DFF">
      <w:pPr>
        <w:pStyle w:val="Asubpara"/>
      </w:pPr>
      <w:r>
        <w:tab/>
      </w:r>
      <w:r w:rsidRPr="00B33DFF">
        <w:t>(iv)</w:t>
      </w:r>
      <w:r w:rsidRPr="00B33DFF">
        <w:tab/>
      </w:r>
      <w:r w:rsidR="00FB1F11" w:rsidRPr="00B33DFF">
        <w:t>another country; and</w:t>
      </w:r>
    </w:p>
    <w:p w:rsidR="00FB1F11" w:rsidRPr="00B33DFF" w:rsidRDefault="00B33DFF" w:rsidP="00B33DFF">
      <w:pPr>
        <w:pStyle w:val="Apara"/>
        <w:keepNext/>
      </w:pPr>
      <w:r>
        <w:tab/>
      </w:r>
      <w:r w:rsidRPr="00B33DFF">
        <w:t>(b)</w:t>
      </w:r>
      <w:r w:rsidRPr="00B33DFF">
        <w:tab/>
      </w:r>
      <w:r w:rsidR="00FB1F11" w:rsidRPr="00B33DFF">
        <w:t>if so—particulars of each offence.</w:t>
      </w:r>
    </w:p>
    <w:p w:rsidR="00FB1F11" w:rsidRPr="00B33DFF" w:rsidRDefault="00FB1F11" w:rsidP="00FB1F11">
      <w:pPr>
        <w:pStyle w:val="aNote"/>
      </w:pPr>
      <w:r w:rsidRPr="00B33DFF">
        <w:rPr>
          <w:rStyle w:val="charItals"/>
        </w:rPr>
        <w:t>Note</w:t>
      </w:r>
      <w:r w:rsidRPr="00B33DFF">
        <w:rPr>
          <w:rStyle w:val="charItals"/>
        </w:rPr>
        <w:tab/>
      </w:r>
      <w:r w:rsidRPr="00B33DFF">
        <w:t xml:space="preserve">A conviction does not include a spent conviction or an extinguished conviction (see </w:t>
      </w:r>
      <w:hyperlink r:id="rId207" w:tooltip="A2000-48" w:history="1">
        <w:r w:rsidR="005B6D93" w:rsidRPr="00B33DFF">
          <w:rPr>
            <w:rStyle w:val="charCitHyperlinkItal"/>
          </w:rPr>
          <w:t>Spent Convictions Act 2000</w:t>
        </w:r>
      </w:hyperlink>
      <w:r w:rsidRPr="00B33DFF">
        <w:t>, s 16 (c) (</w:t>
      </w:r>
      <w:proofErr w:type="spellStart"/>
      <w:r w:rsidRPr="00B33DFF">
        <w:t>i</w:t>
      </w:r>
      <w:proofErr w:type="spellEnd"/>
      <w:r w:rsidRPr="00B33DFF">
        <w:t>) and s 19H (1) (c) (</w:t>
      </w:r>
      <w:proofErr w:type="spellStart"/>
      <w:r w:rsidRPr="00B33DFF">
        <w:t>i</w:t>
      </w:r>
      <w:proofErr w:type="spellEnd"/>
      <w:r w:rsidRPr="00B33DFF">
        <w:t>)).</w:t>
      </w:r>
    </w:p>
    <w:p w:rsidR="00243772" w:rsidRPr="00B33DFF" w:rsidRDefault="00243772" w:rsidP="00B33DFF">
      <w:pPr>
        <w:pStyle w:val="aDef"/>
      </w:pPr>
      <w:r w:rsidRPr="00B33DFF">
        <w:rPr>
          <w:rStyle w:val="charBoldItals"/>
        </w:rPr>
        <w:t>political party</w:t>
      </w:r>
      <w:r w:rsidRPr="00B33DFF">
        <w:t xml:space="preserve">—see the </w:t>
      </w:r>
      <w:hyperlink r:id="rId208" w:tooltip="A1992-71" w:history="1">
        <w:r w:rsidR="005B6D93" w:rsidRPr="00B33DFF">
          <w:rPr>
            <w:rStyle w:val="charCitHyperlinkItal"/>
          </w:rPr>
          <w:t>Electoral Act 1992</w:t>
        </w:r>
      </w:hyperlink>
      <w:r w:rsidRPr="00B33DFF">
        <w:t>, dictionary.</w:t>
      </w:r>
    </w:p>
    <w:p w:rsidR="00B17AF1" w:rsidRPr="00B33DFF" w:rsidRDefault="00B17AF1" w:rsidP="00B33DFF">
      <w:pPr>
        <w:pStyle w:val="aDef"/>
      </w:pPr>
      <w:r w:rsidRPr="00B33DFF">
        <w:rPr>
          <w:rStyle w:val="charBoldItals"/>
        </w:rPr>
        <w:t>preliminary inquiry summons</w:t>
      </w:r>
      <w:r w:rsidRPr="00B33DFF">
        <w:t>—see section </w:t>
      </w:r>
      <w:r w:rsidR="00CC1631" w:rsidRPr="00B33DFF">
        <w:t>85</w:t>
      </w:r>
      <w:r w:rsidRPr="00B33DFF">
        <w:t>.</w:t>
      </w:r>
    </w:p>
    <w:p w:rsidR="000109C2" w:rsidRPr="00B33DFF" w:rsidRDefault="000109C2" w:rsidP="000109C2">
      <w:pPr>
        <w:pStyle w:val="aDef"/>
        <w:numPr>
          <w:ilvl w:val="5"/>
          <w:numId w:val="0"/>
        </w:numPr>
        <w:ind w:left="1100"/>
      </w:pPr>
      <w:r w:rsidRPr="00B33DFF">
        <w:rPr>
          <w:rStyle w:val="charBoldItals"/>
        </w:rPr>
        <w:lastRenderedPageBreak/>
        <w:t>premises</w:t>
      </w:r>
      <w:r w:rsidRPr="00B33DFF">
        <w:t xml:space="preserve">, for </w:t>
      </w:r>
      <w:r w:rsidR="007331CB">
        <w:t>p</w:t>
      </w:r>
      <w:r w:rsidR="00CC1631" w:rsidRPr="00B33DFF">
        <w:t>art 3.5</w:t>
      </w:r>
      <w:r w:rsidRPr="00B33DFF">
        <w:t xml:space="preserve"> (Powers of entry, search and seizure)—see section </w:t>
      </w:r>
      <w:r w:rsidR="00CC1631" w:rsidRPr="00B33DFF">
        <w:t>111</w:t>
      </w:r>
      <w:r w:rsidRPr="00B33DFF">
        <w:t>.</w:t>
      </w:r>
    </w:p>
    <w:p w:rsidR="000109C2" w:rsidRPr="00B33DFF" w:rsidRDefault="000109C2" w:rsidP="000109C2">
      <w:pPr>
        <w:pStyle w:val="aDef"/>
        <w:numPr>
          <w:ilvl w:val="5"/>
          <w:numId w:val="0"/>
        </w:numPr>
        <w:ind w:left="1100"/>
      </w:pPr>
      <w:r w:rsidRPr="00B33DFF">
        <w:rPr>
          <w:rStyle w:val="charBoldItals"/>
        </w:rPr>
        <w:t>privilege</w:t>
      </w:r>
      <w:r w:rsidRPr="00B33DFF">
        <w:t>—see section </w:t>
      </w:r>
      <w:r w:rsidR="00CC1631" w:rsidRPr="00B33DFF">
        <w:t>173</w:t>
      </w:r>
      <w:r w:rsidR="002E504E" w:rsidRPr="00B33DFF">
        <w:t>.</w:t>
      </w:r>
    </w:p>
    <w:p w:rsidR="00471F28" w:rsidRPr="00B33DFF" w:rsidRDefault="00471F28" w:rsidP="00B33DFF">
      <w:pPr>
        <w:pStyle w:val="aDef"/>
      </w:pPr>
      <w:r w:rsidRPr="00B33DFF">
        <w:rPr>
          <w:rStyle w:val="charBoldItals"/>
        </w:rPr>
        <w:t>prosecutorial body</w:t>
      </w:r>
      <w:r w:rsidR="00D15AFB" w:rsidRPr="00B33DFF">
        <w:t xml:space="preserve"> means </w:t>
      </w:r>
      <w:r w:rsidR="00FE3DAF" w:rsidRPr="00B33DFF">
        <w:t xml:space="preserve">any of </w:t>
      </w:r>
      <w:r w:rsidR="00D15AFB" w:rsidRPr="00B33DFF">
        <w:t>the following:</w:t>
      </w:r>
    </w:p>
    <w:p w:rsidR="004736FA" w:rsidRPr="00B33DFF" w:rsidRDefault="00B33DFF" w:rsidP="00B33DFF">
      <w:pPr>
        <w:pStyle w:val="Apara"/>
      </w:pPr>
      <w:r>
        <w:tab/>
      </w:r>
      <w:r w:rsidRPr="00B33DFF">
        <w:t>(a)</w:t>
      </w:r>
      <w:r w:rsidRPr="00B33DFF">
        <w:tab/>
      </w:r>
      <w:r w:rsidR="00471F28" w:rsidRPr="00B33DFF">
        <w:t xml:space="preserve">the </w:t>
      </w:r>
      <w:r w:rsidR="00157B39" w:rsidRPr="00B33DFF">
        <w:t>d</w:t>
      </w:r>
      <w:r w:rsidR="00471F28" w:rsidRPr="00B33DFF">
        <w:t xml:space="preserve">irector of </w:t>
      </w:r>
      <w:r w:rsidR="00157B39" w:rsidRPr="00B33DFF">
        <w:t>p</w:t>
      </w:r>
      <w:r w:rsidR="00471F28" w:rsidRPr="00B33DFF">
        <w:t xml:space="preserve">ublic </w:t>
      </w:r>
      <w:r w:rsidR="00157B39" w:rsidRPr="00B33DFF">
        <w:t>prosecutions</w:t>
      </w:r>
      <w:r w:rsidR="00471F28" w:rsidRPr="00B33DFF">
        <w:t>;</w:t>
      </w:r>
    </w:p>
    <w:p w:rsidR="00D04FD1" w:rsidRPr="00B33DFF" w:rsidRDefault="00B33DFF" w:rsidP="00B33DFF">
      <w:pPr>
        <w:pStyle w:val="Apara"/>
      </w:pPr>
      <w:r>
        <w:tab/>
      </w:r>
      <w:r w:rsidRPr="00B33DFF">
        <w:t>(b)</w:t>
      </w:r>
      <w:r w:rsidRPr="00B33DFF">
        <w:tab/>
      </w:r>
      <w:r w:rsidR="00471F28" w:rsidRPr="00B33DFF">
        <w:t xml:space="preserve">the Director of Public Prosecutions of the Commonwealth appointed under the </w:t>
      </w:r>
      <w:hyperlink r:id="rId209" w:tooltip="Act 1983 No 113 (Cwlth)" w:history="1">
        <w:r w:rsidR="00D86831" w:rsidRPr="00B33DFF">
          <w:rPr>
            <w:rStyle w:val="charCitHyperlinkItal"/>
          </w:rPr>
          <w:t>Director of Public Prosecutions Act 1983</w:t>
        </w:r>
      </w:hyperlink>
      <w:r w:rsidR="005E7E69" w:rsidRPr="00B33DFF">
        <w:t xml:space="preserve"> (</w:t>
      </w:r>
      <w:proofErr w:type="spellStart"/>
      <w:r w:rsidR="005E7E69" w:rsidRPr="00B33DFF">
        <w:t>Cwlth</w:t>
      </w:r>
      <w:proofErr w:type="spellEnd"/>
      <w:r w:rsidR="005E7E69" w:rsidRPr="00B33DFF">
        <w:t>)</w:t>
      </w:r>
      <w:r w:rsidR="00D04FD1" w:rsidRPr="00B33DFF">
        <w:t>, section 18</w:t>
      </w:r>
      <w:r w:rsidR="00471F28" w:rsidRPr="00B33DFF">
        <w:t>;</w:t>
      </w:r>
    </w:p>
    <w:p w:rsidR="00D04FD1" w:rsidRPr="00B33DFF" w:rsidRDefault="00B33DFF" w:rsidP="00B33DFF">
      <w:pPr>
        <w:pStyle w:val="Apara"/>
      </w:pPr>
      <w:r>
        <w:tab/>
      </w:r>
      <w:r w:rsidRPr="00B33DFF">
        <w:t>(c)</w:t>
      </w:r>
      <w:r w:rsidRPr="00B33DFF">
        <w:tab/>
      </w:r>
      <w:r w:rsidR="00471F28" w:rsidRPr="00B33DFF">
        <w:t>the Director o</w:t>
      </w:r>
      <w:r w:rsidR="00D04FD1" w:rsidRPr="00B33DFF">
        <w:t>f Public Prosecutions of a State</w:t>
      </w:r>
      <w:r w:rsidR="00471F28" w:rsidRPr="00B33DFF">
        <w:t>;</w:t>
      </w:r>
    </w:p>
    <w:p w:rsidR="00471F28" w:rsidRPr="00B33DFF" w:rsidRDefault="00B33DFF" w:rsidP="00B33DFF">
      <w:pPr>
        <w:pStyle w:val="Apara"/>
      </w:pPr>
      <w:r>
        <w:tab/>
      </w:r>
      <w:r w:rsidRPr="00B33DFF">
        <w:t>(d)</w:t>
      </w:r>
      <w:r w:rsidRPr="00B33DFF">
        <w:tab/>
      </w:r>
      <w:r w:rsidR="00D04FD1" w:rsidRPr="00B33DFF">
        <w:t>a</w:t>
      </w:r>
      <w:r w:rsidR="00471F28" w:rsidRPr="00B33DFF">
        <w:t xml:space="preserve">nother person or body </w:t>
      </w:r>
      <w:r w:rsidR="00D04FD1" w:rsidRPr="00B33DFF">
        <w:t xml:space="preserve">with </w:t>
      </w:r>
      <w:r w:rsidR="00471F28" w:rsidRPr="00B33DFF">
        <w:t>a prosecutorial function</w:t>
      </w:r>
      <w:r w:rsidR="00D04FD1" w:rsidRPr="00B33DFF">
        <w:t>, prescribed by regulation</w:t>
      </w:r>
      <w:r w:rsidR="00122950" w:rsidRPr="00B33DFF">
        <w:t>.</w:t>
      </w:r>
    </w:p>
    <w:p w:rsidR="00205AD8" w:rsidRPr="00B33DFF" w:rsidRDefault="00205AD8" w:rsidP="00B33DFF">
      <w:pPr>
        <w:pStyle w:val="aDef"/>
      </w:pPr>
      <w:r w:rsidRPr="00B33DFF">
        <w:rPr>
          <w:rStyle w:val="charBoldItals"/>
        </w:rPr>
        <w:t>public official</w:t>
      </w:r>
      <w:r w:rsidR="005D47E8" w:rsidRPr="00B33DFF">
        <w:t>—see section </w:t>
      </w:r>
      <w:r w:rsidR="00CC1631" w:rsidRPr="00B33DFF">
        <w:t>11</w:t>
      </w:r>
      <w:r w:rsidR="005D47E8" w:rsidRPr="00B33DFF">
        <w:t>.</w:t>
      </w:r>
    </w:p>
    <w:p w:rsidR="00F83634" w:rsidRPr="00B33DFF" w:rsidRDefault="00F83634" w:rsidP="00B33DFF">
      <w:pPr>
        <w:pStyle w:val="aDef"/>
      </w:pPr>
      <w:r w:rsidRPr="00B33DFF">
        <w:rPr>
          <w:rStyle w:val="charBoldItals"/>
        </w:rPr>
        <w:t>public sector entity</w:t>
      </w:r>
      <w:r w:rsidRPr="00B33DFF">
        <w:t>—see section </w:t>
      </w:r>
      <w:r w:rsidR="00CC1631" w:rsidRPr="00B33DFF">
        <w:t>12</w:t>
      </w:r>
      <w:r w:rsidRPr="00B33DFF">
        <w:t>.</w:t>
      </w:r>
    </w:p>
    <w:p w:rsidR="00FE3DAF" w:rsidRPr="00B33DFF" w:rsidRDefault="00FE3DAF" w:rsidP="00B33DFF">
      <w:pPr>
        <w:pStyle w:val="aDef"/>
      </w:pPr>
      <w:r w:rsidRPr="00B33DFF">
        <w:rPr>
          <w:rStyle w:val="charBoldItals"/>
        </w:rPr>
        <w:t>referral entity</w:t>
      </w:r>
      <w:r w:rsidRPr="00B33DFF">
        <w:t>—see section </w:t>
      </w:r>
      <w:r w:rsidR="00CC1631" w:rsidRPr="00B33DFF">
        <w:t>102</w:t>
      </w:r>
      <w:r w:rsidRPr="00B33DFF">
        <w:t>.</w:t>
      </w:r>
    </w:p>
    <w:p w:rsidR="003F3B30" w:rsidRPr="00B33DFF" w:rsidRDefault="003F3B30" w:rsidP="003F3B30">
      <w:pPr>
        <w:pStyle w:val="aDef"/>
        <w:numPr>
          <w:ilvl w:val="5"/>
          <w:numId w:val="0"/>
        </w:numPr>
        <w:ind w:left="1100"/>
      </w:pPr>
      <w:r w:rsidRPr="00B33DFF">
        <w:rPr>
          <w:rStyle w:val="charBoldItals"/>
        </w:rPr>
        <w:t>registered party</w:t>
      </w:r>
      <w:r w:rsidRPr="00B33DFF">
        <w:t xml:space="preserve">—see the </w:t>
      </w:r>
      <w:hyperlink r:id="rId210" w:tooltip="A1992-71" w:history="1">
        <w:r w:rsidR="005B6D93" w:rsidRPr="00B33DFF">
          <w:rPr>
            <w:rStyle w:val="charCitHyperlinkItal"/>
          </w:rPr>
          <w:t>Electoral Act 1992</w:t>
        </w:r>
      </w:hyperlink>
      <w:r w:rsidRPr="00B33DFF">
        <w:t>, dictionary.</w:t>
      </w:r>
    </w:p>
    <w:p w:rsidR="003F3B30" w:rsidRPr="00B33DFF" w:rsidRDefault="003F3B30" w:rsidP="00B33DFF">
      <w:pPr>
        <w:pStyle w:val="aDef"/>
      </w:pPr>
      <w:r w:rsidRPr="00B33DFF">
        <w:rPr>
          <w:rStyle w:val="charBoldItals"/>
        </w:rPr>
        <w:t>relevant Assembly committee</w:t>
      </w:r>
      <w:r w:rsidRPr="00B33DFF">
        <w:t xml:space="preserve"> means the committee of the Legislative Assembly whose functions include the examination of matters related to corruption and integrity in public administration.</w:t>
      </w:r>
    </w:p>
    <w:p w:rsidR="000109C2" w:rsidRPr="00B33DFF" w:rsidRDefault="00CC78D5" w:rsidP="00B33DFF">
      <w:pPr>
        <w:pStyle w:val="aDef"/>
      </w:pPr>
      <w:r w:rsidRPr="00B33DFF">
        <w:rPr>
          <w:rStyle w:val="charBoldItals"/>
        </w:rPr>
        <w:t>restricted information</w:t>
      </w:r>
      <w:r w:rsidR="000109C2" w:rsidRPr="00B33DFF">
        <w:t>—see section </w:t>
      </w:r>
      <w:r w:rsidR="00CC1631" w:rsidRPr="00B33DFF">
        <w:t>70</w:t>
      </w:r>
      <w:r w:rsidR="000109C2" w:rsidRPr="00B33DFF">
        <w:t>.</w:t>
      </w:r>
    </w:p>
    <w:p w:rsidR="00845690" w:rsidRPr="00B33DFF" w:rsidRDefault="00845690" w:rsidP="00B33DFF">
      <w:pPr>
        <w:pStyle w:val="aDef"/>
        <w:rPr>
          <w:lang w:val="en-US"/>
        </w:rPr>
      </w:pPr>
      <w:r w:rsidRPr="00B33DFF">
        <w:rPr>
          <w:rStyle w:val="charBoldItals"/>
        </w:rPr>
        <w:t>secured</w:t>
      </w:r>
      <w:r w:rsidRPr="00B33DFF">
        <w:rPr>
          <w:lang w:val="en-US"/>
        </w:rPr>
        <w:t>, for a document or other thing, includes sealed in an envelope.</w:t>
      </w:r>
    </w:p>
    <w:p w:rsidR="008040FF" w:rsidRPr="00B33DFF" w:rsidRDefault="00881519" w:rsidP="00B33DFF">
      <w:pPr>
        <w:pStyle w:val="aDef"/>
      </w:pPr>
      <w:r w:rsidRPr="00B33DFF">
        <w:rPr>
          <w:rStyle w:val="charBoldItals"/>
        </w:rPr>
        <w:t xml:space="preserve">serious </w:t>
      </w:r>
      <w:r w:rsidR="00A503E1" w:rsidRPr="00B33DFF">
        <w:rPr>
          <w:rStyle w:val="charBoldItals"/>
        </w:rPr>
        <w:t>corrupt conduct</w:t>
      </w:r>
      <w:r w:rsidR="008040FF" w:rsidRPr="00B33DFF">
        <w:t>—see section </w:t>
      </w:r>
      <w:r w:rsidR="00CC1631" w:rsidRPr="00B33DFF">
        <w:t>17</w:t>
      </w:r>
      <w:r w:rsidR="005E7E69" w:rsidRPr="00B33DFF">
        <w:t>.</w:t>
      </w:r>
    </w:p>
    <w:p w:rsidR="00EC64D3" w:rsidRPr="00B33DFF" w:rsidRDefault="00EC64D3" w:rsidP="00B33DFF">
      <w:pPr>
        <w:pStyle w:val="aDef"/>
      </w:pPr>
      <w:r w:rsidRPr="00B33DFF">
        <w:rPr>
          <w:rStyle w:val="charBoldItals"/>
        </w:rPr>
        <w:t>serious disciplinary action</w:t>
      </w:r>
      <w:r w:rsidRPr="00B33DFF">
        <w:t>, against a person, means action—</w:t>
      </w:r>
    </w:p>
    <w:p w:rsidR="00EC64D3" w:rsidRPr="00B33DFF" w:rsidRDefault="00B33DFF" w:rsidP="00B33DFF">
      <w:pPr>
        <w:pStyle w:val="Apara"/>
      </w:pPr>
      <w:r>
        <w:tab/>
      </w:r>
      <w:r w:rsidRPr="00B33DFF">
        <w:t>(a)</w:t>
      </w:r>
      <w:r w:rsidRPr="00B33DFF">
        <w:tab/>
      </w:r>
      <w:r w:rsidR="00EC64D3" w:rsidRPr="00B33DFF">
        <w:t>terminating the person</w:t>
      </w:r>
      <w:r w:rsidR="000D3598" w:rsidRPr="00B33DFF">
        <w:t>’</w:t>
      </w:r>
      <w:r w:rsidR="00EC64D3" w:rsidRPr="00B33DFF">
        <w:t>s employment; or</w:t>
      </w:r>
    </w:p>
    <w:p w:rsidR="00EC64D3" w:rsidRPr="00B33DFF" w:rsidRDefault="00B33DFF" w:rsidP="00B33DFF">
      <w:pPr>
        <w:pStyle w:val="Apara"/>
      </w:pPr>
      <w:r>
        <w:tab/>
      </w:r>
      <w:r w:rsidRPr="00B33DFF">
        <w:t>(b)</w:t>
      </w:r>
      <w:r w:rsidRPr="00B33DFF">
        <w:tab/>
      </w:r>
      <w:r w:rsidR="00EC64D3" w:rsidRPr="00B33DFF">
        <w:t>ending the person</w:t>
      </w:r>
      <w:r w:rsidR="000D3598" w:rsidRPr="00B33DFF">
        <w:t>’</w:t>
      </w:r>
      <w:r w:rsidR="00EC64D3" w:rsidRPr="00B33DFF">
        <w:t>s appointment; or</w:t>
      </w:r>
    </w:p>
    <w:p w:rsidR="006B74C7" w:rsidRPr="00B33DFF" w:rsidRDefault="00B33DFF" w:rsidP="00B33DFF">
      <w:pPr>
        <w:pStyle w:val="Apara"/>
      </w:pPr>
      <w:r>
        <w:lastRenderedPageBreak/>
        <w:tab/>
      </w:r>
      <w:r w:rsidRPr="00B33DFF">
        <w:t>(c)</w:t>
      </w:r>
      <w:r w:rsidRPr="00B33DFF">
        <w:tab/>
      </w:r>
      <w:r w:rsidR="00EC64D3" w:rsidRPr="00B33DFF">
        <w:t>terminating the person</w:t>
      </w:r>
      <w:r w:rsidR="000D3598" w:rsidRPr="00B33DFF">
        <w:t>’</w:t>
      </w:r>
      <w:r w:rsidR="00EC64D3" w:rsidRPr="00B33DFF">
        <w:t>s contract for services.</w:t>
      </w:r>
    </w:p>
    <w:p w:rsidR="00A835C3" w:rsidRPr="00B33DFF" w:rsidRDefault="00A835C3" w:rsidP="00B33DFF">
      <w:pPr>
        <w:pStyle w:val="aDef"/>
      </w:pPr>
      <w:r w:rsidRPr="00B33DFF">
        <w:rPr>
          <w:rStyle w:val="charBoldItals"/>
        </w:rPr>
        <w:t>special report</w:t>
      </w:r>
      <w:r w:rsidRPr="00B33DFF">
        <w:t>—see section </w:t>
      </w:r>
      <w:r w:rsidR="00CC1631" w:rsidRPr="00B33DFF">
        <w:t>202</w:t>
      </w:r>
      <w:r w:rsidRPr="00B33DFF">
        <w:t>.</w:t>
      </w:r>
    </w:p>
    <w:p w:rsidR="00D32CE8" w:rsidRPr="00B33DFF" w:rsidRDefault="00D32CE8" w:rsidP="00B33DFF">
      <w:pPr>
        <w:pStyle w:val="aDef"/>
      </w:pPr>
      <w:r w:rsidRPr="00B33DFF">
        <w:rPr>
          <w:rStyle w:val="charBoldItals"/>
        </w:rPr>
        <w:t>staff of the commission</w:t>
      </w:r>
      <w:r w:rsidRPr="00B33DFF">
        <w:t>—</w:t>
      </w:r>
      <w:r w:rsidR="00C9133D" w:rsidRPr="00B33DFF">
        <w:t>see section </w:t>
      </w:r>
      <w:r w:rsidR="00CC1631" w:rsidRPr="00B33DFF">
        <w:t>45</w:t>
      </w:r>
      <w:r w:rsidR="00C9133D" w:rsidRPr="00B33DFF">
        <w:t>.</w:t>
      </w:r>
    </w:p>
    <w:p w:rsidR="00803C92" w:rsidRPr="00B33DFF" w:rsidRDefault="00803C92" w:rsidP="00B33DFF">
      <w:pPr>
        <w:pStyle w:val="aDef"/>
      </w:pPr>
      <w:r w:rsidRPr="00B33DFF">
        <w:rPr>
          <w:rStyle w:val="charBoldItals"/>
        </w:rPr>
        <w:t>staff of the inspector</w:t>
      </w:r>
      <w:r w:rsidR="00041F29" w:rsidRPr="00B33DFF">
        <w:t>—see section </w:t>
      </w:r>
      <w:r w:rsidR="00CC1631" w:rsidRPr="00B33DFF">
        <w:t>237</w:t>
      </w:r>
      <w:r w:rsidR="00041F29" w:rsidRPr="00B33DFF">
        <w:t>.</w:t>
      </w:r>
    </w:p>
    <w:p w:rsidR="008040FF" w:rsidRPr="00B33DFF" w:rsidRDefault="00C06173" w:rsidP="00B33DFF">
      <w:pPr>
        <w:pStyle w:val="aDef"/>
      </w:pPr>
      <w:r w:rsidRPr="00B33DFF">
        <w:rPr>
          <w:rStyle w:val="charBoldItals"/>
        </w:rPr>
        <w:t xml:space="preserve">systemic </w:t>
      </w:r>
      <w:r w:rsidR="00A503E1" w:rsidRPr="00B33DFF">
        <w:rPr>
          <w:rStyle w:val="charBoldItals"/>
        </w:rPr>
        <w:t>corrupt conduct</w:t>
      </w:r>
      <w:r w:rsidR="008040FF" w:rsidRPr="00B33DFF">
        <w:t>—see section </w:t>
      </w:r>
      <w:r w:rsidR="00CC1631" w:rsidRPr="00B33DFF">
        <w:t>18</w:t>
      </w:r>
      <w:r w:rsidR="008040FF" w:rsidRPr="00B33DFF">
        <w:t>.</w:t>
      </w:r>
    </w:p>
    <w:p w:rsidR="002E504E" w:rsidRPr="00B33DFF" w:rsidRDefault="002E504E" w:rsidP="00B33DFF">
      <w:pPr>
        <w:pStyle w:val="aDef"/>
      </w:pPr>
      <w:r w:rsidRPr="00B33DFF">
        <w:rPr>
          <w:rStyle w:val="charBoldItals"/>
        </w:rPr>
        <w:t>takes</w:t>
      </w:r>
      <w:r w:rsidRPr="00B33DFF">
        <w:t>—see section </w:t>
      </w:r>
      <w:r w:rsidR="00CC1631" w:rsidRPr="00B33DFF">
        <w:t>275</w:t>
      </w:r>
      <w:r w:rsidRPr="00B33DFF">
        <w:t>.</w:t>
      </w:r>
    </w:p>
    <w:p w:rsidR="000109C2" w:rsidRPr="00B33DFF" w:rsidRDefault="000109C2" w:rsidP="000109C2">
      <w:pPr>
        <w:pStyle w:val="aDef"/>
        <w:numPr>
          <w:ilvl w:val="5"/>
          <w:numId w:val="0"/>
        </w:numPr>
        <w:ind w:left="1100"/>
      </w:pPr>
      <w:r w:rsidRPr="00B33DFF">
        <w:rPr>
          <w:rStyle w:val="charBoldItals"/>
        </w:rPr>
        <w:t>warrant</w:t>
      </w:r>
      <w:r w:rsidRPr="00B33DFF">
        <w:t xml:space="preserve">, for </w:t>
      </w:r>
      <w:r w:rsidR="005F353B">
        <w:t>p</w:t>
      </w:r>
      <w:r w:rsidR="00CC1631" w:rsidRPr="00B33DFF">
        <w:t>art 3.5</w:t>
      </w:r>
      <w:r w:rsidRPr="00B33DFF">
        <w:t xml:space="preserve"> (Powers of entry, search and seizure)—see section </w:t>
      </w:r>
      <w:r w:rsidR="00CC1631" w:rsidRPr="00B33DFF">
        <w:t>111</w:t>
      </w:r>
      <w:r w:rsidRPr="00B33DFF">
        <w:t>.</w:t>
      </w:r>
    </w:p>
    <w:p w:rsidR="00B33DFF" w:rsidRDefault="00B33DFF">
      <w:pPr>
        <w:pStyle w:val="04Dictionary"/>
        <w:sectPr w:rsidR="00B33DFF">
          <w:headerReference w:type="even" r:id="rId211"/>
          <w:headerReference w:type="default" r:id="rId212"/>
          <w:footerReference w:type="even" r:id="rId213"/>
          <w:footerReference w:type="default" r:id="rId214"/>
          <w:type w:val="continuous"/>
          <w:pgSz w:w="11907" w:h="16839" w:code="9"/>
          <w:pgMar w:top="3000" w:right="1900" w:bottom="2500" w:left="2300" w:header="2480" w:footer="2100" w:gutter="0"/>
          <w:cols w:space="720"/>
          <w:docGrid w:linePitch="254"/>
        </w:sectPr>
      </w:pPr>
    </w:p>
    <w:p w:rsidR="00F81535" w:rsidRPr="00B33DFF" w:rsidRDefault="00F81535">
      <w:pPr>
        <w:pStyle w:val="N-line2"/>
      </w:pPr>
    </w:p>
    <w:p w:rsidR="00F81535" w:rsidRPr="00B33DFF" w:rsidRDefault="00F81535">
      <w:pPr>
        <w:pStyle w:val="EndNoteHeading"/>
      </w:pPr>
      <w:r w:rsidRPr="00B33DFF">
        <w:t>Endnotes</w:t>
      </w:r>
    </w:p>
    <w:p w:rsidR="00F81535" w:rsidRPr="00B33DFF" w:rsidRDefault="00F81535">
      <w:pPr>
        <w:pStyle w:val="EndNoteSubHeading"/>
      </w:pPr>
      <w:r w:rsidRPr="00B33DFF">
        <w:t>1</w:t>
      </w:r>
      <w:r w:rsidRPr="00B33DFF">
        <w:tab/>
        <w:t>Presentation speech</w:t>
      </w:r>
    </w:p>
    <w:p w:rsidR="00F81535" w:rsidRPr="00B33DFF" w:rsidRDefault="00F81535">
      <w:pPr>
        <w:pStyle w:val="EndNoteText"/>
      </w:pPr>
      <w:r w:rsidRPr="00B33DFF">
        <w:tab/>
        <w:t>Presentation speech made in the Legislative Assembly on</w:t>
      </w:r>
      <w:r w:rsidRPr="00B33DFF">
        <w:tab/>
      </w:r>
      <w:r w:rsidR="00CC1631" w:rsidRPr="00B33DFF">
        <w:rPr>
          <w:noProof/>
        </w:rPr>
        <w:t>2018</w:t>
      </w:r>
      <w:r w:rsidRPr="00B33DFF">
        <w:t>.</w:t>
      </w:r>
    </w:p>
    <w:p w:rsidR="00F81535" w:rsidRPr="00B33DFF" w:rsidRDefault="00F81535">
      <w:pPr>
        <w:pStyle w:val="EndNoteSubHeading"/>
      </w:pPr>
      <w:r w:rsidRPr="00B33DFF">
        <w:t>2</w:t>
      </w:r>
      <w:r w:rsidRPr="00B33DFF">
        <w:tab/>
        <w:t>Notification</w:t>
      </w:r>
    </w:p>
    <w:p w:rsidR="00F81535" w:rsidRPr="00B33DFF" w:rsidRDefault="00F81535">
      <w:pPr>
        <w:pStyle w:val="EndNoteText"/>
      </w:pPr>
      <w:r w:rsidRPr="00B33DFF">
        <w:tab/>
        <w:t xml:space="preserve">Notified under the </w:t>
      </w:r>
      <w:hyperlink r:id="rId215" w:tooltip="A2001-14" w:history="1">
        <w:r w:rsidR="005B6D93" w:rsidRPr="00B33DFF">
          <w:rPr>
            <w:rStyle w:val="charCitHyperlinkAbbrev"/>
          </w:rPr>
          <w:t>Legislation Act</w:t>
        </w:r>
      </w:hyperlink>
      <w:r w:rsidRPr="00B33DFF">
        <w:t xml:space="preserve"> on</w:t>
      </w:r>
      <w:r w:rsidRPr="00B33DFF">
        <w:tab/>
      </w:r>
      <w:r w:rsidR="00CC1631" w:rsidRPr="00B33DFF">
        <w:rPr>
          <w:noProof/>
        </w:rPr>
        <w:t>2018</w:t>
      </w:r>
      <w:r w:rsidRPr="00B33DFF">
        <w:t>.</w:t>
      </w:r>
    </w:p>
    <w:p w:rsidR="00F81535" w:rsidRPr="00B33DFF" w:rsidRDefault="00F81535">
      <w:pPr>
        <w:pStyle w:val="EndNoteSubHeading"/>
      </w:pPr>
      <w:r w:rsidRPr="00B33DFF">
        <w:t>3</w:t>
      </w:r>
      <w:r w:rsidRPr="00B33DFF">
        <w:tab/>
        <w:t>Republications of amended laws</w:t>
      </w:r>
    </w:p>
    <w:p w:rsidR="00F81535" w:rsidRPr="00B33DFF" w:rsidRDefault="00F81535">
      <w:pPr>
        <w:pStyle w:val="EndNoteText"/>
      </w:pPr>
      <w:r w:rsidRPr="00B33DFF">
        <w:tab/>
        <w:t xml:space="preserve">For the latest republication of amended laws, see </w:t>
      </w:r>
      <w:hyperlink r:id="rId216" w:history="1">
        <w:r w:rsidR="005B6D93" w:rsidRPr="00B33DFF">
          <w:rPr>
            <w:rStyle w:val="charCitHyperlinkAbbrev"/>
          </w:rPr>
          <w:t>www.legislation.act.gov.au</w:t>
        </w:r>
      </w:hyperlink>
      <w:r w:rsidRPr="00B33DFF">
        <w:t>.</w:t>
      </w:r>
    </w:p>
    <w:p w:rsidR="00F81535" w:rsidRPr="00B33DFF" w:rsidRDefault="00F81535">
      <w:pPr>
        <w:pStyle w:val="N-line2"/>
      </w:pPr>
    </w:p>
    <w:p w:rsidR="00B33DFF" w:rsidRDefault="00B33DFF">
      <w:pPr>
        <w:pStyle w:val="05EndNote"/>
        <w:sectPr w:rsidR="00B33DFF">
          <w:headerReference w:type="even" r:id="rId217"/>
          <w:headerReference w:type="default" r:id="rId218"/>
          <w:footerReference w:type="even" r:id="rId219"/>
          <w:footerReference w:type="default" r:id="rId220"/>
          <w:type w:val="continuous"/>
          <w:pgSz w:w="11907" w:h="16839" w:code="9"/>
          <w:pgMar w:top="3000" w:right="1900" w:bottom="2500" w:left="2300" w:header="2480" w:footer="2100" w:gutter="0"/>
          <w:cols w:space="720"/>
          <w:docGrid w:linePitch="254"/>
        </w:sectPr>
      </w:pPr>
    </w:p>
    <w:p w:rsidR="00F81535" w:rsidRPr="00B33DFF" w:rsidRDefault="00F81535" w:rsidP="00F04837"/>
    <w:p w:rsidR="00A94211" w:rsidRPr="00B33DFF" w:rsidRDefault="00A94211" w:rsidP="00F81535"/>
    <w:p w:rsidR="007C3469" w:rsidRPr="00B33DFF" w:rsidRDefault="007C3469"/>
    <w:sectPr w:rsidR="007C3469" w:rsidRPr="00B33DFF" w:rsidSect="00F81535">
      <w:headerReference w:type="even" r:id="rId221"/>
      <w:footerReference w:type="even" r:id="rId222"/>
      <w:type w:val="continuous"/>
      <w:pgSz w:w="11907" w:h="16839" w:code="9"/>
      <w:pgMar w:top="1440" w:right="1899" w:bottom="1440" w:left="230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27" w:rsidRDefault="00F12F27">
      <w:r>
        <w:separator/>
      </w:r>
    </w:p>
  </w:endnote>
  <w:endnote w:type="continuationSeparator" w:id="0">
    <w:p w:rsidR="00F12F27" w:rsidRDefault="00F1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CY"/>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12F27" w:rsidRPr="00CB3D59">
      <w:tc>
        <w:tcPr>
          <w:tcW w:w="845" w:type="pct"/>
        </w:tcPr>
        <w:p w:rsidR="00F12F27" w:rsidRPr="0097645D" w:rsidRDefault="00F12F27" w:rsidP="00F71275">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40409D">
            <w:rPr>
              <w:rStyle w:val="PageNumber"/>
              <w:rFonts w:cs="Arial"/>
              <w:noProof/>
              <w:szCs w:val="18"/>
            </w:rPr>
            <w:t>14</w:t>
          </w:r>
          <w:r w:rsidRPr="0097645D">
            <w:rPr>
              <w:rStyle w:val="PageNumber"/>
              <w:rFonts w:cs="Arial"/>
              <w:szCs w:val="18"/>
            </w:rPr>
            <w:fldChar w:fldCharType="end"/>
          </w:r>
        </w:p>
      </w:tc>
      <w:tc>
        <w:tcPr>
          <w:tcW w:w="3090" w:type="pct"/>
        </w:tcPr>
        <w:p w:rsidR="00F12F27" w:rsidRPr="00783A18" w:rsidRDefault="005D14EC" w:rsidP="00F71275">
          <w:pPr>
            <w:pStyle w:val="Footer"/>
            <w:spacing w:line="240" w:lineRule="auto"/>
            <w:jc w:val="center"/>
            <w:rPr>
              <w:rFonts w:ascii="Times New Roman" w:hAnsi="Times New Roman"/>
              <w:sz w:val="24"/>
              <w:szCs w:val="24"/>
            </w:rPr>
          </w:pPr>
          <w:fldSimple w:instr=" REF Citation *\charformat  \* MERGEFORMAT ">
            <w:r w:rsidR="001923AB" w:rsidRPr="00B33DFF">
              <w:t>Integrity Commission Bill 2018</w:t>
            </w:r>
          </w:fldSimple>
        </w:p>
        <w:p w:rsidR="00F12F27" w:rsidRPr="00783A18" w:rsidRDefault="00F12F27" w:rsidP="00F71275">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923A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923A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923AB">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F12F27" w:rsidRPr="00743346" w:rsidRDefault="00F12F27" w:rsidP="00F71275">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923AB">
            <w:rPr>
              <w:rFonts w:cs="Arial"/>
              <w:szCs w:val="18"/>
            </w:rPr>
            <w:t xml:space="preserve">  </w:t>
          </w:r>
          <w:r w:rsidRPr="00743346">
            <w:rPr>
              <w:rFonts w:cs="Arial"/>
              <w:szCs w:val="18"/>
            </w:rPr>
            <w:fldChar w:fldCharType="end"/>
          </w:r>
        </w:p>
      </w:tc>
    </w:tr>
  </w:tbl>
  <w:p w:rsidR="00F12F27" w:rsidRDefault="00F12F27" w:rsidP="00B33DFF">
    <w:pPr>
      <w:pStyle w:val="Status"/>
      <w:rPr>
        <w:rFonts w:cs="Arial"/>
        <w:b/>
        <w:sz w:val="32"/>
      </w:rPr>
    </w:pPr>
    <w:r>
      <w:rPr>
        <w:rFonts w:cs="Arial"/>
        <w:b/>
        <w:sz w:val="32"/>
      </w:rPr>
      <w:t>EXPOSURE DRAFT</w:t>
    </w:r>
  </w:p>
  <w:p w:rsidR="00F12F27"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F27">
      <w:tc>
        <w:tcPr>
          <w:tcW w:w="1061" w:type="pct"/>
        </w:tcPr>
        <w:p w:rsidR="00F12F27" w:rsidRDefault="00F12F27">
          <w:pPr>
            <w:pStyle w:val="Footer"/>
          </w:pPr>
          <w:r>
            <w:fldChar w:fldCharType="begin"/>
          </w:r>
          <w:r>
            <w:instrText xml:space="preserve"> DOCPROPERTY "Category"  *\charformat  </w:instrText>
          </w:r>
          <w:r>
            <w:fldChar w:fldCharType="end"/>
          </w:r>
          <w:r>
            <w:br/>
          </w:r>
          <w:fldSimple w:instr=" DOCPROPERTY &quot;RepubDt&quot;  *\charformat  ">
            <w:r w:rsidR="001923AB">
              <w:t xml:space="preserve">  </w:t>
            </w:r>
          </w:fldSimple>
        </w:p>
      </w:tc>
      <w:tc>
        <w:tcPr>
          <w:tcW w:w="3092" w:type="pct"/>
        </w:tcPr>
        <w:p w:rsidR="00F12F27" w:rsidRDefault="005D14EC">
          <w:pPr>
            <w:pStyle w:val="Footer"/>
            <w:jc w:val="center"/>
          </w:pPr>
          <w:fldSimple w:instr=" REF Citation *\charformat ">
            <w:r w:rsidR="001923AB" w:rsidRPr="00B33DFF">
              <w:t>Integrity Commission Bill 2018</w:t>
            </w:r>
          </w:fldSimple>
        </w:p>
        <w:p w:rsidR="00F12F27" w:rsidRDefault="005D14EC">
          <w:pPr>
            <w:pStyle w:val="FooterInfoCentre"/>
          </w:pPr>
          <w:fldSimple w:instr=" DOCPROPERTY &quot;Eff&quot;  *\charformat ">
            <w:r w:rsidR="001923AB">
              <w:t xml:space="preserve"> </w:t>
            </w:r>
          </w:fldSimple>
          <w:fldSimple w:instr=" DOCPROPERTY &quot;StartDt&quot;  *\charformat ">
            <w:r w:rsidR="001923AB">
              <w:t xml:space="preserve">  </w:t>
            </w:r>
          </w:fldSimple>
          <w:fldSimple w:instr=" DOCPROPERTY &quot;EndDt&quot;  *\charformat ">
            <w:r w:rsidR="001923AB">
              <w:t xml:space="preserve">  </w:t>
            </w:r>
          </w:fldSimple>
        </w:p>
      </w:tc>
      <w:tc>
        <w:tcPr>
          <w:tcW w:w="847" w:type="pct"/>
        </w:tcPr>
        <w:p w:rsidR="00F12F27" w:rsidRDefault="00F12F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0409D">
            <w:rPr>
              <w:rStyle w:val="PageNumber"/>
              <w:noProof/>
            </w:rPr>
            <w:t>257</w:t>
          </w:r>
          <w:r>
            <w:rPr>
              <w:rStyle w:val="PageNumber"/>
            </w:rPr>
            <w:fldChar w:fldCharType="end"/>
          </w:r>
        </w:p>
      </w:tc>
    </w:tr>
  </w:tbl>
  <w:p w:rsidR="00F12F27" w:rsidRDefault="00F12F27" w:rsidP="00B33DFF">
    <w:pPr>
      <w:pStyle w:val="Status"/>
      <w:rPr>
        <w:rFonts w:cs="Arial"/>
        <w:b/>
        <w:sz w:val="32"/>
      </w:rPr>
    </w:pPr>
    <w:r>
      <w:rPr>
        <w:rFonts w:cs="Arial"/>
        <w:b/>
        <w:sz w:val="32"/>
      </w:rPr>
      <w:t>EXPOSURE DRAFT</w:t>
    </w:r>
  </w:p>
  <w:p w:rsidR="00F12F27"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F12F27">
      <w:trPr>
        <w:jc w:val="center"/>
      </w:trPr>
      <w:tc>
        <w:tcPr>
          <w:tcW w:w="1240" w:type="dxa"/>
        </w:tcPr>
        <w:p w:rsidR="00F12F27" w:rsidRDefault="00F12F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249</w:t>
          </w:r>
          <w:r>
            <w:rPr>
              <w:rStyle w:val="PageNumber"/>
            </w:rPr>
            <w:fldChar w:fldCharType="end"/>
          </w:r>
        </w:p>
      </w:tc>
      <w:tc>
        <w:tcPr>
          <w:tcW w:w="4527" w:type="dxa"/>
        </w:tcPr>
        <w:p w:rsidR="00F12F27" w:rsidRDefault="005D14EC">
          <w:pPr>
            <w:pStyle w:val="Footer"/>
            <w:jc w:val="center"/>
          </w:pPr>
          <w:fldSimple w:instr=" REF Citation *\charformat ">
            <w:r w:rsidR="001923AB" w:rsidRPr="00B33DFF">
              <w:t>Integrity Commission Bill 2018</w:t>
            </w:r>
          </w:fldSimple>
        </w:p>
        <w:p w:rsidR="00F12F27" w:rsidRDefault="005D14EC">
          <w:pPr>
            <w:pStyle w:val="Footer"/>
            <w:spacing w:before="0"/>
            <w:jc w:val="center"/>
          </w:pPr>
          <w:fldSimple w:instr=" DOCPROPERTY &quot;Eff&quot;  *\charformat ">
            <w:r w:rsidR="001923AB">
              <w:t xml:space="preserve"> </w:t>
            </w:r>
          </w:fldSimple>
          <w:fldSimple w:instr=" DOCPROPERTY &quot;StartDt&quot;  *\charformat ">
            <w:r w:rsidR="001923AB">
              <w:t xml:space="preserve">  </w:t>
            </w:r>
          </w:fldSimple>
          <w:fldSimple w:instr=" DOCPROPERTY &quot;EndDt&quot;  *\charformat ">
            <w:r w:rsidR="001923AB">
              <w:t xml:space="preserve">  </w:t>
            </w:r>
          </w:fldSimple>
        </w:p>
      </w:tc>
      <w:tc>
        <w:tcPr>
          <w:tcW w:w="1553" w:type="dxa"/>
        </w:tcPr>
        <w:p w:rsidR="00F12F27" w:rsidRDefault="00F12F27">
          <w:pPr>
            <w:pStyle w:val="Footer"/>
            <w:jc w:val="right"/>
          </w:pPr>
          <w:r>
            <w:fldChar w:fldCharType="begin"/>
          </w:r>
          <w:r>
            <w:instrText xml:space="preserve"> DOCPROPERTY "Category"  *\charformat  </w:instrText>
          </w:r>
          <w:r>
            <w:fldChar w:fldCharType="end"/>
          </w:r>
          <w:r>
            <w:br/>
          </w:r>
          <w:fldSimple w:instr=" DOCPROPERTY &quot;RepubDt&quot;  *\charformat  ">
            <w:r w:rsidR="001923AB">
              <w:t xml:space="preserve">  </w:t>
            </w:r>
          </w:fldSimple>
        </w:p>
      </w:tc>
    </w:tr>
  </w:tbl>
  <w:p w:rsidR="00F12F27" w:rsidRDefault="00F12F27" w:rsidP="00B33DFF">
    <w:pPr>
      <w:pStyle w:val="Status"/>
      <w:rPr>
        <w:rFonts w:cs="Arial"/>
        <w:b/>
        <w:sz w:val="32"/>
      </w:rPr>
    </w:pPr>
    <w:r>
      <w:rPr>
        <w:rFonts w:cs="Arial"/>
        <w:b/>
        <w:sz w:val="32"/>
      </w:rPr>
      <w:t>EXPOSURE DRAFT</w:t>
    </w:r>
  </w:p>
  <w:p w:rsidR="00F12F27"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81"/>
      <w:gridCol w:w="4900"/>
      <w:gridCol w:w="1342"/>
    </w:tblGrid>
    <w:tr w:rsidR="00F12F27">
      <w:trPr>
        <w:jc w:val="center"/>
      </w:trPr>
      <w:tc>
        <w:tcPr>
          <w:tcW w:w="1553" w:type="dxa"/>
        </w:tcPr>
        <w:p w:rsidR="00F12F27" w:rsidRDefault="00F12F27">
          <w:pPr>
            <w:pStyle w:val="Footer"/>
          </w:pPr>
          <w:r>
            <w:fldChar w:fldCharType="begin"/>
          </w:r>
          <w:r>
            <w:instrText xml:space="preserve"> DOCPROPERTY "Category"  *\charformat  </w:instrText>
          </w:r>
          <w:r>
            <w:fldChar w:fldCharType="end"/>
          </w:r>
          <w:r>
            <w:br/>
          </w:r>
          <w:fldSimple w:instr=" DOCPROPERTY &quot;RepubDt&quot;  *\charformat  ">
            <w:r w:rsidR="001923AB">
              <w:t xml:space="preserve">  </w:t>
            </w:r>
          </w:fldSimple>
        </w:p>
      </w:tc>
      <w:tc>
        <w:tcPr>
          <w:tcW w:w="4527" w:type="dxa"/>
        </w:tcPr>
        <w:p w:rsidR="00F12F27" w:rsidRDefault="005D14EC">
          <w:pPr>
            <w:pStyle w:val="Footer"/>
            <w:jc w:val="center"/>
          </w:pPr>
          <w:fldSimple w:instr=" REF Citation *\charformat ">
            <w:r w:rsidR="001923AB" w:rsidRPr="00B33DFF">
              <w:t>Integrity Commission Bill 2018</w:t>
            </w:r>
          </w:fldSimple>
        </w:p>
        <w:p w:rsidR="00F12F27" w:rsidRDefault="005D14EC">
          <w:pPr>
            <w:pStyle w:val="Footer"/>
            <w:spacing w:before="0"/>
            <w:jc w:val="center"/>
          </w:pPr>
          <w:fldSimple w:instr=" DOCPROPERTY &quot;Eff&quot;  *\charformat ">
            <w:r w:rsidR="001923AB">
              <w:t xml:space="preserve"> </w:t>
            </w:r>
          </w:fldSimple>
          <w:fldSimple w:instr=" DOCPROPERTY &quot;StartDt&quot;  *\charformat ">
            <w:r w:rsidR="001923AB">
              <w:t xml:space="preserve">  </w:t>
            </w:r>
          </w:fldSimple>
          <w:fldSimple w:instr=" DOCPROPERTY &quot;EndDt&quot;  *\charformat ">
            <w:r w:rsidR="001923AB">
              <w:t xml:space="preserve">  </w:t>
            </w:r>
          </w:fldSimple>
        </w:p>
      </w:tc>
      <w:tc>
        <w:tcPr>
          <w:tcW w:w="1240" w:type="dxa"/>
        </w:tcPr>
        <w:p w:rsidR="00F12F27" w:rsidRDefault="00F12F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249</w:t>
          </w:r>
          <w:r>
            <w:rPr>
              <w:rStyle w:val="PageNumber"/>
            </w:rPr>
            <w:fldChar w:fldCharType="end"/>
          </w:r>
        </w:p>
      </w:tc>
    </w:tr>
  </w:tbl>
  <w:p w:rsidR="00F12F27" w:rsidRDefault="00F12F27" w:rsidP="00B33DFF">
    <w:pPr>
      <w:pStyle w:val="Status"/>
      <w:rPr>
        <w:rFonts w:cs="Arial"/>
        <w:b/>
        <w:sz w:val="32"/>
      </w:rPr>
    </w:pPr>
    <w:r>
      <w:rPr>
        <w:rFonts w:cs="Arial"/>
        <w:b/>
        <w:sz w:val="32"/>
      </w:rPr>
      <w:t>EXPOSURE DRAFT</w:t>
    </w:r>
  </w:p>
  <w:p w:rsidR="00F12F27"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75" w:rsidRDefault="00F71275">
    <w:pPr>
      <w:rPr>
        <w:sz w:val="16"/>
      </w:rPr>
    </w:pPr>
  </w:p>
  <w:tbl>
    <w:tblPr>
      <w:tblW w:w="5000" w:type="pct"/>
      <w:jc w:val="center"/>
      <w:tblBorders>
        <w:top w:val="single" w:sz="4" w:space="0" w:color="auto"/>
      </w:tblBorders>
      <w:tblLook w:val="0000" w:firstRow="0" w:lastRow="0" w:firstColumn="0" w:lastColumn="0" w:noHBand="0" w:noVBand="0"/>
    </w:tblPr>
    <w:tblGrid>
      <w:gridCol w:w="1306"/>
      <w:gridCol w:w="5095"/>
      <w:gridCol w:w="1305"/>
    </w:tblGrid>
    <w:tr w:rsidR="00F71275" w:rsidRPr="00E06D02">
      <w:trPr>
        <w:jc w:val="center"/>
      </w:trPr>
      <w:tc>
        <w:tcPr>
          <w:tcW w:w="847" w:type="pct"/>
        </w:tcPr>
        <w:p w:rsidR="00F71275" w:rsidRPr="00567644" w:rsidRDefault="00F71275"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sidR="004C632D">
            <w:rPr>
              <w:rStyle w:val="PageNumber"/>
              <w:rFonts w:cs="Arial"/>
              <w:caps/>
              <w:noProof/>
              <w:szCs w:val="18"/>
            </w:rPr>
            <w:t>252</w:t>
          </w:r>
          <w:r w:rsidRPr="00567644">
            <w:rPr>
              <w:rStyle w:val="PageNumber"/>
              <w:rFonts w:cs="Arial"/>
              <w:caps/>
              <w:szCs w:val="18"/>
            </w:rPr>
            <w:fldChar w:fldCharType="end"/>
          </w:r>
        </w:p>
      </w:tc>
      <w:tc>
        <w:tcPr>
          <w:tcW w:w="3306" w:type="pct"/>
        </w:tcPr>
        <w:p w:rsidR="00F71275" w:rsidRPr="00BF31E6" w:rsidRDefault="005D14EC"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1923AB" w:rsidRPr="001923AB">
            <w:rPr>
              <w:b/>
              <w:bCs/>
              <w:lang w:val="en-US"/>
            </w:rPr>
            <w:t>Integrity Commission Bill 2018</w:t>
          </w:r>
          <w:r>
            <w:rPr>
              <w:b/>
              <w:bCs/>
              <w:lang w:val="en-US"/>
            </w:rPr>
            <w:fldChar w:fldCharType="end"/>
          </w:r>
        </w:p>
      </w:tc>
      <w:tc>
        <w:tcPr>
          <w:tcW w:w="847" w:type="pct"/>
        </w:tcPr>
        <w:p w:rsidR="00F71275" w:rsidRPr="00E06D02" w:rsidRDefault="00F71275"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end"/>
          </w:r>
        </w:p>
      </w:tc>
    </w:tr>
  </w:tbl>
  <w:p w:rsidR="00F71275" w:rsidRDefault="005D14EC">
    <w:pPr>
      <w:tabs>
        <w:tab w:val="right" w:pos="7320"/>
      </w:tabs>
      <w:rPr>
        <w:sz w:val="18"/>
      </w:rPr>
    </w:pPr>
    <w:fldSimple w:instr=" COMMENTS  \* MERGEFORMAT ">
      <w:r w:rsidR="001923AB">
        <w:t>J2018-20</w:t>
      </w:r>
    </w:fldSimple>
    <w:r w:rsidR="00F71275">
      <w:rPr>
        <w:rFonts w:ascii="Arial" w:hAnsi="Arial"/>
        <w:sz w:val="18"/>
      </w:rPr>
      <w:t xml:space="preserve"> D</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1923AB" w:rsidRPr="001923AB">
      <w:rPr>
        <w:rFonts w:ascii="Arial" w:hAnsi="Arial"/>
        <w:sz w:val="18"/>
      </w:rPr>
      <w:t>D23</w:t>
    </w:r>
    <w:r>
      <w:rPr>
        <w:rFonts w:ascii="Arial" w:hAnsi="Arial"/>
        <w:sz w:val="18"/>
      </w:rPr>
      <w:fldChar w:fldCharType="end"/>
    </w:r>
  </w:p>
  <w:p w:rsidR="00F71275" w:rsidRPr="00931800" w:rsidRDefault="00931800" w:rsidP="00931800">
    <w:pPr>
      <w:jc w:val="center"/>
      <w:rPr>
        <w:rFonts w:ascii="Arial" w:hAnsi="Arial" w:cs="Arial"/>
        <w:sz w:val="14"/>
      </w:rPr>
    </w:pPr>
    <w:r w:rsidRPr="00931800">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F12F27" w:rsidRPr="00CB3D59">
      <w:tc>
        <w:tcPr>
          <w:tcW w:w="1060" w:type="pct"/>
        </w:tcPr>
        <w:p w:rsidR="00F12F27" w:rsidRPr="00743346" w:rsidRDefault="00F12F27" w:rsidP="00F71275">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923AB">
            <w:rPr>
              <w:rFonts w:cs="Arial"/>
              <w:szCs w:val="18"/>
            </w:rPr>
            <w:t xml:space="preserve">  </w:t>
          </w:r>
          <w:r w:rsidRPr="00743346">
            <w:rPr>
              <w:rFonts w:cs="Arial"/>
              <w:szCs w:val="18"/>
            </w:rPr>
            <w:fldChar w:fldCharType="end"/>
          </w:r>
        </w:p>
      </w:tc>
      <w:tc>
        <w:tcPr>
          <w:tcW w:w="3094" w:type="pct"/>
        </w:tcPr>
        <w:p w:rsidR="00F12F27" w:rsidRPr="00783A18" w:rsidRDefault="005D14EC" w:rsidP="00F71275">
          <w:pPr>
            <w:pStyle w:val="Footer"/>
            <w:spacing w:line="240" w:lineRule="auto"/>
            <w:jc w:val="center"/>
            <w:rPr>
              <w:rFonts w:ascii="Times New Roman" w:hAnsi="Times New Roman"/>
              <w:sz w:val="24"/>
              <w:szCs w:val="24"/>
            </w:rPr>
          </w:pPr>
          <w:fldSimple w:instr=" REF Citation *\charformat  \* MERGEFORMAT ">
            <w:r w:rsidR="001923AB" w:rsidRPr="00B33DFF">
              <w:t>Integrity Commission Bill 2018</w:t>
            </w:r>
          </w:fldSimple>
        </w:p>
        <w:p w:rsidR="00F12F27" w:rsidRPr="00783A18" w:rsidRDefault="00F12F27" w:rsidP="00F71275">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923A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923A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923AB">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F12F27" w:rsidRPr="0097645D" w:rsidRDefault="00F12F27" w:rsidP="00F71275">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40409D">
            <w:rPr>
              <w:rStyle w:val="PageNumber"/>
              <w:rFonts w:cs="Arial"/>
              <w:noProof/>
              <w:szCs w:val="18"/>
            </w:rPr>
            <w:t>15</w:t>
          </w:r>
          <w:r w:rsidRPr="0097645D">
            <w:rPr>
              <w:rStyle w:val="PageNumber"/>
              <w:rFonts w:cs="Arial"/>
              <w:szCs w:val="18"/>
            </w:rPr>
            <w:fldChar w:fldCharType="end"/>
          </w:r>
        </w:p>
      </w:tc>
    </w:tr>
  </w:tbl>
  <w:p w:rsidR="00F12F27" w:rsidRDefault="00F12F27" w:rsidP="00B33DFF">
    <w:pPr>
      <w:pStyle w:val="Status"/>
      <w:rPr>
        <w:rFonts w:cs="Arial"/>
        <w:b/>
        <w:sz w:val="32"/>
      </w:rPr>
    </w:pPr>
    <w:r>
      <w:rPr>
        <w:rFonts w:cs="Arial"/>
        <w:b/>
        <w:sz w:val="32"/>
      </w:rPr>
      <w:t>EXPOSURE DRAFT</w:t>
    </w:r>
  </w:p>
  <w:p w:rsidR="00F12F27"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p w:rsidR="00F12F27" w:rsidRDefault="005D14E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923AB" w:rsidRPr="001923AB">
      <w:rPr>
        <w:rFonts w:ascii="Arial" w:hAnsi="Arial"/>
        <w:sz w:val="12"/>
      </w:rPr>
      <w:t>J2018-20</w:t>
    </w:r>
    <w:r>
      <w:rPr>
        <w:rFonts w:ascii="Arial" w:hAnsi="Arial"/>
        <w:sz w:val="12"/>
      </w:rPr>
      <w:fldChar w:fldCharType="end"/>
    </w:r>
  </w:p>
  <w:p w:rsidR="00F12F27" w:rsidRPr="00931800" w:rsidRDefault="005D14EC" w:rsidP="00931800">
    <w:pPr>
      <w:pStyle w:val="Status"/>
      <w:tabs>
        <w:tab w:val="center" w:pos="3853"/>
        <w:tab w:val="left" w:pos="4575"/>
      </w:tab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12F27">
      <w:tc>
        <w:tcPr>
          <w:tcW w:w="847" w:type="pct"/>
        </w:tcPr>
        <w:p w:rsidR="00F12F27" w:rsidRDefault="00F12F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0409D">
            <w:rPr>
              <w:rStyle w:val="PageNumber"/>
              <w:noProof/>
            </w:rPr>
            <w:t>6</w:t>
          </w:r>
          <w:r>
            <w:rPr>
              <w:rStyle w:val="PageNumber"/>
            </w:rPr>
            <w:fldChar w:fldCharType="end"/>
          </w:r>
        </w:p>
      </w:tc>
      <w:tc>
        <w:tcPr>
          <w:tcW w:w="3092" w:type="pct"/>
        </w:tcPr>
        <w:p w:rsidR="00F12F27" w:rsidRDefault="005D14EC">
          <w:pPr>
            <w:pStyle w:val="Footer"/>
            <w:jc w:val="center"/>
          </w:pPr>
          <w:fldSimple w:instr=" REF Citation *\charformat ">
            <w:r w:rsidR="001923AB" w:rsidRPr="00B33DFF">
              <w:t>Integrity Commission Bill 2018</w:t>
            </w:r>
          </w:fldSimple>
        </w:p>
        <w:p w:rsidR="00F12F27" w:rsidRDefault="005D14EC">
          <w:pPr>
            <w:pStyle w:val="FooterInfoCentre"/>
          </w:pPr>
          <w:fldSimple w:instr=" DOCPROPERTY &quot;Eff&quot;  *\charformat ">
            <w:r w:rsidR="001923AB">
              <w:t xml:space="preserve"> </w:t>
            </w:r>
          </w:fldSimple>
          <w:fldSimple w:instr=" DOCPROPERTY &quot;StartDt&quot;  *\charformat ">
            <w:r w:rsidR="001923AB">
              <w:t xml:space="preserve">  </w:t>
            </w:r>
          </w:fldSimple>
          <w:fldSimple w:instr=" DOCPROPERTY &quot;EndDt&quot;  *\charformat ">
            <w:r w:rsidR="001923AB">
              <w:t xml:space="preserve">  </w:t>
            </w:r>
          </w:fldSimple>
        </w:p>
      </w:tc>
      <w:tc>
        <w:tcPr>
          <w:tcW w:w="1061" w:type="pct"/>
        </w:tcPr>
        <w:p w:rsidR="00F12F27" w:rsidRDefault="00F12F27">
          <w:pPr>
            <w:pStyle w:val="Footer"/>
            <w:jc w:val="right"/>
          </w:pPr>
          <w:r>
            <w:fldChar w:fldCharType="begin"/>
          </w:r>
          <w:r>
            <w:instrText xml:space="preserve"> DOCPROPERTY "Category"  *\charformat  </w:instrText>
          </w:r>
          <w:r>
            <w:fldChar w:fldCharType="end"/>
          </w:r>
          <w:r>
            <w:br/>
          </w:r>
          <w:fldSimple w:instr=" DOCPROPERTY &quot;RepubDt&quot;  *\charformat  ">
            <w:r w:rsidR="001923AB">
              <w:t xml:space="preserve">  </w:t>
            </w:r>
          </w:fldSimple>
        </w:p>
      </w:tc>
    </w:tr>
  </w:tbl>
  <w:p w:rsidR="0096379C" w:rsidRDefault="0096379C" w:rsidP="0096379C">
    <w:pPr>
      <w:pStyle w:val="Status"/>
      <w:rPr>
        <w:rFonts w:cs="Arial"/>
        <w:b/>
        <w:sz w:val="32"/>
      </w:rPr>
    </w:pPr>
    <w:r>
      <w:rPr>
        <w:rFonts w:cs="Arial"/>
        <w:b/>
        <w:sz w:val="32"/>
      </w:rPr>
      <w:t>EXPOSURE DRAFT</w:t>
    </w:r>
  </w:p>
  <w:p w:rsidR="0096379C"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000" w:firstRow="0" w:lastRow="0" w:firstColumn="0" w:lastColumn="0" w:noHBand="0" w:noVBand="0"/>
    </w:tblPr>
    <w:tblGrid>
      <w:gridCol w:w="1637"/>
      <w:gridCol w:w="4765"/>
      <w:gridCol w:w="1304"/>
    </w:tblGrid>
    <w:tr w:rsidR="00F12F27" w:rsidTr="0096379C">
      <w:tc>
        <w:tcPr>
          <w:tcW w:w="1062" w:type="pct"/>
        </w:tcPr>
        <w:p w:rsidR="00F12F27" w:rsidRDefault="00F12F27">
          <w:pPr>
            <w:pStyle w:val="Footer"/>
          </w:pPr>
          <w:r>
            <w:fldChar w:fldCharType="begin"/>
          </w:r>
          <w:r>
            <w:instrText xml:space="preserve"> DOCPROPERTY "Category"  *\charformat  </w:instrText>
          </w:r>
          <w:r>
            <w:fldChar w:fldCharType="end"/>
          </w:r>
          <w:r>
            <w:br/>
          </w:r>
          <w:fldSimple w:instr=" DOCPROPERTY &quot;RepubDt&quot;  *\charformat  ">
            <w:r w:rsidR="001923AB">
              <w:t xml:space="preserve">  </w:t>
            </w:r>
          </w:fldSimple>
        </w:p>
      </w:tc>
      <w:tc>
        <w:tcPr>
          <w:tcW w:w="3092" w:type="pct"/>
        </w:tcPr>
        <w:p w:rsidR="00F12F27" w:rsidRDefault="005D14EC">
          <w:pPr>
            <w:pStyle w:val="Footer"/>
            <w:jc w:val="center"/>
          </w:pPr>
          <w:fldSimple w:instr=" REF Citation *\charformat ">
            <w:r w:rsidR="001923AB" w:rsidRPr="00B33DFF">
              <w:t>Integrity Commission Bill 2018</w:t>
            </w:r>
          </w:fldSimple>
        </w:p>
        <w:p w:rsidR="00F12F27" w:rsidRDefault="005D14EC">
          <w:pPr>
            <w:pStyle w:val="FooterInfoCentre"/>
          </w:pPr>
          <w:fldSimple w:instr=" DOCPROPERTY &quot;Eff&quot;  *\charformat ">
            <w:r w:rsidR="001923AB">
              <w:t xml:space="preserve"> </w:t>
            </w:r>
          </w:fldSimple>
          <w:fldSimple w:instr=" DOCPROPERTY &quot;StartDt&quot;  *\charformat ">
            <w:r w:rsidR="001923AB">
              <w:t xml:space="preserve">  </w:t>
            </w:r>
          </w:fldSimple>
          <w:fldSimple w:instr=" DOCPROPERTY &quot;EndDt&quot;  *\charformat ">
            <w:r w:rsidR="001923AB">
              <w:t xml:space="preserve">  </w:t>
            </w:r>
          </w:fldSimple>
        </w:p>
      </w:tc>
      <w:tc>
        <w:tcPr>
          <w:tcW w:w="847" w:type="pct"/>
        </w:tcPr>
        <w:p w:rsidR="00F12F27" w:rsidRDefault="00F12F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0409D">
            <w:rPr>
              <w:rStyle w:val="PageNumber"/>
              <w:noProof/>
            </w:rPr>
            <w:t>5</w:t>
          </w:r>
          <w:r>
            <w:rPr>
              <w:rStyle w:val="PageNumber"/>
            </w:rPr>
            <w:fldChar w:fldCharType="end"/>
          </w:r>
        </w:p>
      </w:tc>
    </w:tr>
  </w:tbl>
  <w:p w:rsidR="0096379C" w:rsidRDefault="0096379C" w:rsidP="0096379C">
    <w:pPr>
      <w:pStyle w:val="Status"/>
      <w:rPr>
        <w:rFonts w:cs="Arial"/>
        <w:b/>
        <w:sz w:val="32"/>
      </w:rPr>
    </w:pPr>
    <w:r>
      <w:rPr>
        <w:rFonts w:cs="Arial"/>
        <w:b/>
        <w:sz w:val="32"/>
      </w:rPr>
      <w:t>EXPOSURE DRAFT</w:t>
    </w:r>
  </w:p>
  <w:p w:rsidR="0096379C"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p w:rsidR="00F12F27" w:rsidRDefault="005D14E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923AB" w:rsidRPr="001923AB">
      <w:rPr>
        <w:rFonts w:ascii="Arial" w:hAnsi="Arial"/>
        <w:sz w:val="12"/>
      </w:rPr>
      <w:t>J2018-20</w:t>
    </w:r>
    <w:r>
      <w:rPr>
        <w:rFonts w:ascii="Arial" w:hAnsi="Arial"/>
        <w:sz w:val="12"/>
      </w:rPr>
      <w:fldChar w:fldCharType="end"/>
    </w:r>
  </w:p>
  <w:p w:rsidR="00F12F27"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F27" w:rsidRPr="00CB3D59">
      <w:tc>
        <w:tcPr>
          <w:tcW w:w="847" w:type="pct"/>
        </w:tcPr>
        <w:p w:rsidR="00F12F27" w:rsidRPr="00ED273E" w:rsidRDefault="00F12F27" w:rsidP="00F71275">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40409D">
            <w:rPr>
              <w:rStyle w:val="PageNumber"/>
              <w:rFonts w:cs="Arial"/>
              <w:noProof/>
              <w:szCs w:val="18"/>
            </w:rPr>
            <w:t>248</w:t>
          </w:r>
          <w:r w:rsidRPr="00ED273E">
            <w:rPr>
              <w:rStyle w:val="PageNumber"/>
              <w:rFonts w:cs="Arial"/>
              <w:szCs w:val="18"/>
            </w:rPr>
            <w:fldChar w:fldCharType="end"/>
          </w:r>
        </w:p>
      </w:tc>
      <w:tc>
        <w:tcPr>
          <w:tcW w:w="3092" w:type="pct"/>
        </w:tcPr>
        <w:p w:rsidR="00F12F27" w:rsidRPr="00ED273E" w:rsidRDefault="00F12F27" w:rsidP="00F71275">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1923AB" w:rsidRPr="00B33DFF">
            <w:t>Integrity Commission Bill 2018</w:t>
          </w:r>
          <w:r w:rsidRPr="00783A18">
            <w:rPr>
              <w:rFonts w:ascii="Times New Roman" w:hAnsi="Times New Roman"/>
              <w:sz w:val="24"/>
              <w:szCs w:val="24"/>
            </w:rPr>
            <w:fldChar w:fldCharType="end"/>
          </w:r>
        </w:p>
        <w:p w:rsidR="00F12F27" w:rsidRPr="00ED273E" w:rsidRDefault="00F12F27" w:rsidP="00F71275">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1923A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1923A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1923AB">
            <w:rPr>
              <w:rFonts w:cs="Arial"/>
              <w:szCs w:val="18"/>
            </w:rPr>
            <w:t xml:space="preserve">  </w:t>
          </w:r>
          <w:r w:rsidRPr="00ED273E">
            <w:rPr>
              <w:rFonts w:cs="Arial"/>
              <w:szCs w:val="18"/>
            </w:rPr>
            <w:fldChar w:fldCharType="end"/>
          </w:r>
        </w:p>
      </w:tc>
      <w:tc>
        <w:tcPr>
          <w:tcW w:w="1061" w:type="pct"/>
        </w:tcPr>
        <w:p w:rsidR="00F12F27" w:rsidRPr="00ED273E" w:rsidRDefault="00F12F27" w:rsidP="00F71275">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1923AB">
            <w:rPr>
              <w:rFonts w:cs="Arial"/>
              <w:szCs w:val="18"/>
            </w:rPr>
            <w:t xml:space="preserve">  </w:t>
          </w:r>
          <w:r w:rsidRPr="00ED273E">
            <w:rPr>
              <w:rFonts w:cs="Arial"/>
              <w:szCs w:val="18"/>
            </w:rPr>
            <w:fldChar w:fldCharType="end"/>
          </w:r>
        </w:p>
      </w:tc>
    </w:tr>
  </w:tbl>
  <w:p w:rsidR="00F12F27" w:rsidRDefault="00F12F27" w:rsidP="00B33DFF">
    <w:pPr>
      <w:pStyle w:val="Status"/>
      <w:rPr>
        <w:rFonts w:cs="Arial"/>
        <w:b/>
        <w:sz w:val="32"/>
      </w:rPr>
    </w:pPr>
    <w:r>
      <w:rPr>
        <w:rFonts w:cs="Arial"/>
        <w:b/>
        <w:sz w:val="32"/>
      </w:rPr>
      <w:t>EXPOSURE DRAFT</w:t>
    </w:r>
  </w:p>
  <w:p w:rsidR="00F12F27"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F27" w:rsidRPr="00CB3D59">
      <w:tc>
        <w:tcPr>
          <w:tcW w:w="1061" w:type="pct"/>
        </w:tcPr>
        <w:p w:rsidR="00F12F27" w:rsidRPr="00ED273E" w:rsidRDefault="00F12F27" w:rsidP="00F71275">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1923AB">
            <w:rPr>
              <w:rFonts w:cs="Arial"/>
              <w:szCs w:val="18"/>
            </w:rPr>
            <w:t xml:space="preserve">  </w:t>
          </w:r>
          <w:r w:rsidRPr="00ED273E">
            <w:rPr>
              <w:rFonts w:cs="Arial"/>
              <w:szCs w:val="18"/>
            </w:rPr>
            <w:fldChar w:fldCharType="end"/>
          </w:r>
        </w:p>
      </w:tc>
      <w:tc>
        <w:tcPr>
          <w:tcW w:w="3092" w:type="pct"/>
        </w:tcPr>
        <w:p w:rsidR="00F12F27" w:rsidRPr="00ED273E" w:rsidRDefault="005D14EC" w:rsidP="00F7127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923AB" w:rsidRPr="001923AB">
            <w:rPr>
              <w:rFonts w:cs="Arial"/>
              <w:szCs w:val="18"/>
            </w:rPr>
            <w:t>Integrity Commission Bill 2018</w:t>
          </w:r>
          <w:r>
            <w:rPr>
              <w:rFonts w:cs="Arial"/>
              <w:szCs w:val="18"/>
            </w:rPr>
            <w:fldChar w:fldCharType="end"/>
          </w:r>
        </w:p>
        <w:p w:rsidR="00F12F27" w:rsidRPr="00ED273E" w:rsidRDefault="00F12F27" w:rsidP="00F71275">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1923A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1923A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1923AB">
            <w:rPr>
              <w:rFonts w:cs="Arial"/>
              <w:szCs w:val="18"/>
            </w:rPr>
            <w:t xml:space="preserve">  </w:t>
          </w:r>
          <w:r w:rsidRPr="00ED273E">
            <w:rPr>
              <w:rFonts w:cs="Arial"/>
              <w:szCs w:val="18"/>
            </w:rPr>
            <w:fldChar w:fldCharType="end"/>
          </w:r>
        </w:p>
      </w:tc>
      <w:tc>
        <w:tcPr>
          <w:tcW w:w="847" w:type="pct"/>
        </w:tcPr>
        <w:p w:rsidR="00F12F27" w:rsidRPr="00ED273E" w:rsidRDefault="00F12F27" w:rsidP="00F71275">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40409D">
            <w:rPr>
              <w:rStyle w:val="PageNumber"/>
              <w:rFonts w:cs="Arial"/>
              <w:noProof/>
              <w:szCs w:val="18"/>
            </w:rPr>
            <w:t>249</w:t>
          </w:r>
          <w:r w:rsidRPr="00ED273E">
            <w:rPr>
              <w:rStyle w:val="PageNumber"/>
              <w:rFonts w:cs="Arial"/>
              <w:szCs w:val="18"/>
            </w:rPr>
            <w:fldChar w:fldCharType="end"/>
          </w:r>
        </w:p>
      </w:tc>
    </w:tr>
  </w:tbl>
  <w:p w:rsidR="00F12F27" w:rsidRDefault="00F12F27" w:rsidP="00B33DFF">
    <w:pPr>
      <w:pStyle w:val="Status"/>
      <w:rPr>
        <w:rFonts w:cs="Arial"/>
        <w:b/>
        <w:sz w:val="32"/>
      </w:rPr>
    </w:pPr>
    <w:r>
      <w:rPr>
        <w:rFonts w:cs="Arial"/>
        <w:b/>
        <w:sz w:val="32"/>
      </w:rPr>
      <w:t>EXPOSURE DRAFT</w:t>
    </w:r>
  </w:p>
  <w:p w:rsidR="00F12F27"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F27">
      <w:tc>
        <w:tcPr>
          <w:tcW w:w="847" w:type="pct"/>
        </w:tcPr>
        <w:p w:rsidR="00F12F27" w:rsidRDefault="00F12F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0409D">
            <w:rPr>
              <w:rStyle w:val="PageNumber"/>
              <w:noProof/>
            </w:rPr>
            <w:t>256</w:t>
          </w:r>
          <w:r>
            <w:rPr>
              <w:rStyle w:val="PageNumber"/>
            </w:rPr>
            <w:fldChar w:fldCharType="end"/>
          </w:r>
        </w:p>
      </w:tc>
      <w:tc>
        <w:tcPr>
          <w:tcW w:w="3092" w:type="pct"/>
        </w:tcPr>
        <w:p w:rsidR="00F12F27" w:rsidRDefault="005D14EC">
          <w:pPr>
            <w:pStyle w:val="Footer"/>
            <w:jc w:val="center"/>
          </w:pPr>
          <w:fldSimple w:instr=" REF Citation *\charformat ">
            <w:r w:rsidR="001923AB" w:rsidRPr="00B33DFF">
              <w:t>Integrity Commission Bill 2018</w:t>
            </w:r>
          </w:fldSimple>
        </w:p>
        <w:p w:rsidR="00F12F27" w:rsidRDefault="005D14EC">
          <w:pPr>
            <w:pStyle w:val="FooterInfoCentre"/>
          </w:pPr>
          <w:fldSimple w:instr=" DOCPROPERTY &quot;Eff&quot;  *\charformat ">
            <w:r w:rsidR="001923AB">
              <w:t xml:space="preserve"> </w:t>
            </w:r>
          </w:fldSimple>
          <w:fldSimple w:instr=" DOCPROPERTY &quot;StartDt&quot;  *\charformat ">
            <w:r w:rsidR="001923AB">
              <w:t xml:space="preserve">  </w:t>
            </w:r>
          </w:fldSimple>
          <w:fldSimple w:instr=" DOCPROPERTY &quot;EndDt&quot;  *\charformat ">
            <w:r w:rsidR="001923AB">
              <w:t xml:space="preserve">  </w:t>
            </w:r>
          </w:fldSimple>
        </w:p>
      </w:tc>
      <w:tc>
        <w:tcPr>
          <w:tcW w:w="1061" w:type="pct"/>
        </w:tcPr>
        <w:p w:rsidR="00F12F27" w:rsidRDefault="00F12F27">
          <w:pPr>
            <w:pStyle w:val="Footer"/>
            <w:jc w:val="right"/>
          </w:pPr>
          <w:r>
            <w:fldChar w:fldCharType="begin"/>
          </w:r>
          <w:r>
            <w:instrText xml:space="preserve"> DOCPROPERTY "Category"  *\charformat  </w:instrText>
          </w:r>
          <w:r>
            <w:fldChar w:fldCharType="end"/>
          </w:r>
          <w:r>
            <w:br/>
          </w:r>
          <w:fldSimple w:instr=" DOCPROPERTY &quot;RepubDt&quot;  *\charformat  ">
            <w:r w:rsidR="001923AB">
              <w:t xml:space="preserve">  </w:t>
            </w:r>
          </w:fldSimple>
        </w:p>
      </w:tc>
    </w:tr>
  </w:tbl>
  <w:p w:rsidR="00F12F27" w:rsidRDefault="00F12F27" w:rsidP="00B33DFF">
    <w:pPr>
      <w:pStyle w:val="Status"/>
      <w:rPr>
        <w:rFonts w:cs="Arial"/>
        <w:b/>
        <w:sz w:val="32"/>
      </w:rPr>
    </w:pPr>
    <w:r>
      <w:rPr>
        <w:rFonts w:cs="Arial"/>
        <w:b/>
        <w:sz w:val="32"/>
      </w:rPr>
      <w:t>EXPOSURE DRAFT</w:t>
    </w:r>
  </w:p>
  <w:p w:rsidR="00F12F27"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27" w:rsidRDefault="00F12F27">
      <w:r>
        <w:separator/>
      </w:r>
    </w:p>
  </w:footnote>
  <w:footnote w:type="continuationSeparator" w:id="0">
    <w:p w:rsidR="00F12F27" w:rsidRDefault="00F1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12F27" w:rsidRPr="00CB3D59">
      <w:tc>
        <w:tcPr>
          <w:tcW w:w="900" w:type="pct"/>
        </w:tcPr>
        <w:p w:rsidR="00F12F27" w:rsidRPr="00783A18" w:rsidRDefault="00F12F27">
          <w:pPr>
            <w:pStyle w:val="HeaderEven"/>
            <w:rPr>
              <w:rFonts w:ascii="Times New Roman" w:hAnsi="Times New Roman"/>
              <w:sz w:val="24"/>
              <w:szCs w:val="24"/>
            </w:rPr>
          </w:pPr>
        </w:p>
      </w:tc>
      <w:tc>
        <w:tcPr>
          <w:tcW w:w="4100" w:type="pct"/>
        </w:tcPr>
        <w:p w:rsidR="00F12F27" w:rsidRPr="00783A18" w:rsidRDefault="00F12F27">
          <w:pPr>
            <w:pStyle w:val="HeaderEven"/>
            <w:rPr>
              <w:rFonts w:ascii="Times New Roman" w:hAnsi="Times New Roman"/>
              <w:sz w:val="24"/>
              <w:szCs w:val="24"/>
            </w:rPr>
          </w:pPr>
        </w:p>
      </w:tc>
    </w:tr>
    <w:tr w:rsidR="00F12F27" w:rsidRPr="00CB3D59">
      <w:tc>
        <w:tcPr>
          <w:tcW w:w="4100" w:type="pct"/>
          <w:gridSpan w:val="2"/>
          <w:tcBorders>
            <w:bottom w:val="single" w:sz="4" w:space="0" w:color="auto"/>
          </w:tcBorders>
        </w:tcPr>
        <w:p w:rsidR="00F12F27" w:rsidRPr="0097645D" w:rsidRDefault="005D14EC" w:rsidP="00F71275">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40409D">
            <w:rPr>
              <w:noProof/>
            </w:rPr>
            <w:t>Contents</w:t>
          </w:r>
          <w:r>
            <w:rPr>
              <w:noProof/>
            </w:rPr>
            <w:fldChar w:fldCharType="end"/>
          </w:r>
        </w:p>
      </w:tc>
    </w:tr>
  </w:tbl>
  <w:p w:rsidR="00F12F27" w:rsidRDefault="00F12F27">
    <w:pPr>
      <w:pStyle w:val="N-9pt"/>
    </w:pPr>
    <w:r>
      <w:tab/>
    </w:r>
    <w:r w:rsidR="005D14EC">
      <w:rPr>
        <w:noProof/>
      </w:rPr>
      <w:fldChar w:fldCharType="begin"/>
    </w:r>
    <w:r w:rsidR="005D14EC">
      <w:rPr>
        <w:noProof/>
      </w:rPr>
      <w:instrText xml:space="preserve"> STYLEREF charPage \* MERGEFORMAT </w:instrText>
    </w:r>
    <w:r w:rsidR="005D14EC">
      <w:rPr>
        <w:noProof/>
      </w:rPr>
      <w:fldChar w:fldCharType="separate"/>
    </w:r>
    <w:r w:rsidR="0040409D">
      <w:rPr>
        <w:noProof/>
      </w:rPr>
      <w:t>Page</w:t>
    </w:r>
    <w:r w:rsidR="005D14EC">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F12F27">
      <w:trPr>
        <w:jc w:val="center"/>
      </w:trPr>
      <w:tc>
        <w:tcPr>
          <w:tcW w:w="1234" w:type="dxa"/>
        </w:tcPr>
        <w:p w:rsidR="00F12F27" w:rsidRDefault="00F12F27">
          <w:pPr>
            <w:pStyle w:val="HeaderEven"/>
          </w:pPr>
        </w:p>
      </w:tc>
      <w:tc>
        <w:tcPr>
          <w:tcW w:w="6062" w:type="dxa"/>
        </w:tcPr>
        <w:p w:rsidR="00F12F27" w:rsidRDefault="00F12F27">
          <w:pPr>
            <w:pStyle w:val="HeaderEven"/>
          </w:pPr>
        </w:p>
      </w:tc>
    </w:tr>
    <w:tr w:rsidR="00F12F27">
      <w:trPr>
        <w:jc w:val="center"/>
      </w:trPr>
      <w:tc>
        <w:tcPr>
          <w:tcW w:w="1234" w:type="dxa"/>
        </w:tcPr>
        <w:p w:rsidR="00F12F27" w:rsidRDefault="00F12F27">
          <w:pPr>
            <w:pStyle w:val="HeaderEven"/>
          </w:pPr>
        </w:p>
      </w:tc>
      <w:tc>
        <w:tcPr>
          <w:tcW w:w="6062" w:type="dxa"/>
        </w:tcPr>
        <w:p w:rsidR="00F12F27" w:rsidRDefault="00F12F27">
          <w:pPr>
            <w:pStyle w:val="HeaderEven"/>
          </w:pPr>
        </w:p>
      </w:tc>
    </w:tr>
    <w:tr w:rsidR="00F12F27">
      <w:trPr>
        <w:cantSplit/>
        <w:jc w:val="center"/>
      </w:trPr>
      <w:tc>
        <w:tcPr>
          <w:tcW w:w="7296" w:type="dxa"/>
          <w:gridSpan w:val="2"/>
          <w:tcBorders>
            <w:bottom w:val="single" w:sz="4" w:space="0" w:color="auto"/>
          </w:tcBorders>
        </w:tcPr>
        <w:p w:rsidR="00F12F27" w:rsidRDefault="00F12F27">
          <w:pPr>
            <w:pStyle w:val="HeaderEven6"/>
          </w:pPr>
        </w:p>
      </w:tc>
    </w:tr>
  </w:tbl>
  <w:p w:rsidR="00F12F27" w:rsidRDefault="00F12F2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583"/>
      <w:gridCol w:w="1340"/>
    </w:tblGrid>
    <w:tr w:rsidR="00F12F27">
      <w:trPr>
        <w:jc w:val="center"/>
      </w:trPr>
      <w:tc>
        <w:tcPr>
          <w:tcW w:w="6062" w:type="dxa"/>
        </w:tcPr>
        <w:p w:rsidR="00F12F27" w:rsidRDefault="00F12F27">
          <w:pPr>
            <w:pStyle w:val="HeaderOdd"/>
          </w:pPr>
        </w:p>
      </w:tc>
      <w:tc>
        <w:tcPr>
          <w:tcW w:w="1234" w:type="dxa"/>
        </w:tcPr>
        <w:p w:rsidR="00F12F27" w:rsidRDefault="00F12F27">
          <w:pPr>
            <w:pStyle w:val="HeaderOdd"/>
          </w:pPr>
        </w:p>
      </w:tc>
    </w:tr>
    <w:tr w:rsidR="00F12F27">
      <w:trPr>
        <w:jc w:val="center"/>
      </w:trPr>
      <w:tc>
        <w:tcPr>
          <w:tcW w:w="6062" w:type="dxa"/>
        </w:tcPr>
        <w:p w:rsidR="00F12F27" w:rsidRDefault="00F12F27">
          <w:pPr>
            <w:pStyle w:val="HeaderOdd"/>
          </w:pPr>
        </w:p>
      </w:tc>
      <w:tc>
        <w:tcPr>
          <w:tcW w:w="1234" w:type="dxa"/>
        </w:tcPr>
        <w:p w:rsidR="00F12F27" w:rsidRDefault="00F12F27">
          <w:pPr>
            <w:pStyle w:val="HeaderOdd"/>
          </w:pPr>
        </w:p>
      </w:tc>
    </w:tr>
    <w:tr w:rsidR="00F12F27">
      <w:trPr>
        <w:jc w:val="center"/>
      </w:trPr>
      <w:tc>
        <w:tcPr>
          <w:tcW w:w="7296" w:type="dxa"/>
          <w:gridSpan w:val="2"/>
          <w:tcBorders>
            <w:bottom w:val="single" w:sz="4" w:space="0" w:color="auto"/>
          </w:tcBorders>
        </w:tcPr>
        <w:p w:rsidR="00F12F27" w:rsidRDefault="00F12F27">
          <w:pPr>
            <w:pStyle w:val="HeaderOdd6"/>
          </w:pPr>
        </w:p>
      </w:tc>
    </w:tr>
  </w:tbl>
  <w:p w:rsidR="00F12F27" w:rsidRDefault="00F12F2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0"/>
    </w:tblGrid>
    <w:tr w:rsidR="00F12F27" w:rsidRPr="00E06D02" w:rsidTr="00567644">
      <w:trPr>
        <w:jc w:val="center"/>
      </w:trPr>
      <w:tc>
        <w:tcPr>
          <w:tcW w:w="1068" w:type="pct"/>
        </w:tcPr>
        <w:p w:rsidR="00F12F27" w:rsidRPr="00567644" w:rsidRDefault="00F12F27" w:rsidP="00567644">
          <w:pPr>
            <w:pStyle w:val="HeaderEven"/>
            <w:tabs>
              <w:tab w:val="left" w:pos="700"/>
            </w:tabs>
            <w:ind w:left="697" w:hanging="697"/>
            <w:rPr>
              <w:rFonts w:cs="Arial"/>
              <w:szCs w:val="18"/>
            </w:rPr>
          </w:pPr>
        </w:p>
      </w:tc>
      <w:tc>
        <w:tcPr>
          <w:tcW w:w="3932" w:type="pct"/>
        </w:tcPr>
        <w:p w:rsidR="00F12F27" w:rsidRPr="00567644" w:rsidRDefault="00F12F27" w:rsidP="00567644">
          <w:pPr>
            <w:pStyle w:val="HeaderEven"/>
            <w:tabs>
              <w:tab w:val="left" w:pos="700"/>
            </w:tabs>
            <w:ind w:left="697" w:hanging="697"/>
            <w:rPr>
              <w:rFonts w:cs="Arial"/>
              <w:szCs w:val="18"/>
            </w:rPr>
          </w:pPr>
        </w:p>
      </w:tc>
    </w:tr>
    <w:tr w:rsidR="00F12F27" w:rsidRPr="00E06D02" w:rsidTr="00567644">
      <w:trPr>
        <w:jc w:val="center"/>
      </w:trPr>
      <w:tc>
        <w:tcPr>
          <w:tcW w:w="1068" w:type="pct"/>
        </w:tcPr>
        <w:p w:rsidR="00F12F27" w:rsidRPr="00567644" w:rsidRDefault="00F12F27" w:rsidP="00567644">
          <w:pPr>
            <w:pStyle w:val="HeaderEven"/>
            <w:tabs>
              <w:tab w:val="left" w:pos="700"/>
            </w:tabs>
            <w:ind w:left="697" w:hanging="697"/>
            <w:rPr>
              <w:rFonts w:cs="Arial"/>
              <w:szCs w:val="18"/>
            </w:rPr>
          </w:pPr>
        </w:p>
      </w:tc>
      <w:tc>
        <w:tcPr>
          <w:tcW w:w="3932" w:type="pct"/>
        </w:tcPr>
        <w:p w:rsidR="00F12F27" w:rsidRPr="00567644" w:rsidRDefault="00F12F27" w:rsidP="00567644">
          <w:pPr>
            <w:pStyle w:val="HeaderEven"/>
            <w:tabs>
              <w:tab w:val="left" w:pos="700"/>
            </w:tabs>
            <w:ind w:left="697" w:hanging="697"/>
            <w:rPr>
              <w:rFonts w:cs="Arial"/>
              <w:szCs w:val="18"/>
            </w:rPr>
          </w:pPr>
        </w:p>
      </w:tc>
    </w:tr>
    <w:tr w:rsidR="00F12F27" w:rsidRPr="00E06D02" w:rsidTr="00567644">
      <w:trPr>
        <w:cantSplit/>
        <w:jc w:val="center"/>
      </w:trPr>
      <w:tc>
        <w:tcPr>
          <w:tcW w:w="4997" w:type="pct"/>
          <w:gridSpan w:val="2"/>
          <w:tcBorders>
            <w:bottom w:val="single" w:sz="4" w:space="0" w:color="auto"/>
          </w:tcBorders>
        </w:tcPr>
        <w:p w:rsidR="00F12F27" w:rsidRPr="00567644" w:rsidRDefault="00F12F27" w:rsidP="00567644">
          <w:pPr>
            <w:pStyle w:val="HeaderEven6"/>
            <w:tabs>
              <w:tab w:val="left" w:pos="700"/>
            </w:tabs>
            <w:ind w:left="697" w:hanging="697"/>
            <w:rPr>
              <w:szCs w:val="18"/>
            </w:rPr>
          </w:pPr>
        </w:p>
      </w:tc>
    </w:tr>
  </w:tbl>
  <w:p w:rsidR="00F12F27" w:rsidRDefault="00F12F27" w:rsidP="00567644">
    <w:pPr>
      <w:pStyle w:val="Header"/>
    </w:pPr>
  </w:p>
  <w:p w:rsidR="00F12F27" w:rsidRDefault="00F12F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12F27" w:rsidRPr="00CB3D59">
      <w:tc>
        <w:tcPr>
          <w:tcW w:w="4100" w:type="pct"/>
        </w:tcPr>
        <w:p w:rsidR="00F12F27" w:rsidRPr="00783A18" w:rsidRDefault="00F12F27" w:rsidP="00F71275">
          <w:pPr>
            <w:pStyle w:val="HeaderOdd"/>
            <w:jc w:val="left"/>
            <w:rPr>
              <w:rFonts w:ascii="Times New Roman" w:hAnsi="Times New Roman"/>
              <w:sz w:val="24"/>
              <w:szCs w:val="24"/>
            </w:rPr>
          </w:pPr>
        </w:p>
      </w:tc>
      <w:tc>
        <w:tcPr>
          <w:tcW w:w="900" w:type="pct"/>
        </w:tcPr>
        <w:p w:rsidR="00F12F27" w:rsidRPr="00783A18" w:rsidRDefault="00F12F27" w:rsidP="00F71275">
          <w:pPr>
            <w:pStyle w:val="HeaderOdd"/>
            <w:jc w:val="left"/>
            <w:rPr>
              <w:rFonts w:ascii="Times New Roman" w:hAnsi="Times New Roman"/>
              <w:sz w:val="24"/>
              <w:szCs w:val="24"/>
            </w:rPr>
          </w:pPr>
        </w:p>
      </w:tc>
    </w:tr>
    <w:tr w:rsidR="00F12F27" w:rsidRPr="00CB3D59">
      <w:tc>
        <w:tcPr>
          <w:tcW w:w="900" w:type="pct"/>
          <w:gridSpan w:val="2"/>
          <w:tcBorders>
            <w:bottom w:val="single" w:sz="4" w:space="0" w:color="auto"/>
          </w:tcBorders>
        </w:tcPr>
        <w:p w:rsidR="00F12F27" w:rsidRPr="0097645D" w:rsidRDefault="005D14EC" w:rsidP="00F71275">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40409D">
            <w:rPr>
              <w:noProof/>
            </w:rPr>
            <w:t>Contents</w:t>
          </w:r>
          <w:r>
            <w:rPr>
              <w:noProof/>
            </w:rPr>
            <w:fldChar w:fldCharType="end"/>
          </w:r>
        </w:p>
      </w:tc>
    </w:tr>
  </w:tbl>
  <w:p w:rsidR="00F12F27" w:rsidRDefault="00F12F27">
    <w:pPr>
      <w:pStyle w:val="N-9pt"/>
    </w:pPr>
    <w:r>
      <w:tab/>
    </w:r>
    <w:r w:rsidR="005D14EC">
      <w:rPr>
        <w:noProof/>
      </w:rPr>
      <w:fldChar w:fldCharType="begin"/>
    </w:r>
    <w:r w:rsidR="005D14EC">
      <w:rPr>
        <w:noProof/>
      </w:rPr>
      <w:instrText xml:space="preserve"> STYLEREF charPage \* MERGEFORMAT </w:instrText>
    </w:r>
    <w:r w:rsidR="005D14EC">
      <w:rPr>
        <w:noProof/>
      </w:rPr>
      <w:fldChar w:fldCharType="separate"/>
    </w:r>
    <w:r w:rsidR="0040409D">
      <w:rPr>
        <w:noProof/>
      </w:rPr>
      <w:t>Page</w:t>
    </w:r>
    <w:r w:rsidR="005D14EC">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00" w:rsidRDefault="009318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19"/>
    </w:tblGrid>
    <w:tr w:rsidR="00F12F27" w:rsidTr="00F12F27">
      <w:tc>
        <w:tcPr>
          <w:tcW w:w="900" w:type="pct"/>
        </w:tcPr>
        <w:p w:rsidR="00F12F27" w:rsidRDefault="00F12F27" w:rsidP="00F12F27">
          <w:pPr>
            <w:pStyle w:val="HeaderEven"/>
            <w:rPr>
              <w:b/>
            </w:rPr>
          </w:pPr>
          <w:r>
            <w:rPr>
              <w:b/>
            </w:rPr>
            <w:fldChar w:fldCharType="begin"/>
          </w:r>
          <w:r>
            <w:rPr>
              <w:b/>
            </w:rPr>
            <w:instrText xml:space="preserve"> STYLEREF CharChapNo \*charformat  </w:instrText>
          </w:r>
          <w:r>
            <w:rPr>
              <w:b/>
            </w:rPr>
            <w:fldChar w:fldCharType="separate"/>
          </w:r>
          <w:r w:rsidR="0040409D">
            <w:rPr>
              <w:b/>
              <w:noProof/>
            </w:rPr>
            <w:t>Chapter 1</w:t>
          </w:r>
          <w:r>
            <w:rPr>
              <w:b/>
            </w:rPr>
            <w:fldChar w:fldCharType="end"/>
          </w:r>
        </w:p>
      </w:tc>
      <w:tc>
        <w:tcPr>
          <w:tcW w:w="4100" w:type="pct"/>
        </w:tcPr>
        <w:p w:rsidR="00F12F27" w:rsidRDefault="005D14EC" w:rsidP="00F12F27">
          <w:pPr>
            <w:pStyle w:val="HeaderEven"/>
          </w:pPr>
          <w:r>
            <w:rPr>
              <w:noProof/>
            </w:rPr>
            <w:fldChar w:fldCharType="begin"/>
          </w:r>
          <w:r>
            <w:rPr>
              <w:noProof/>
            </w:rPr>
            <w:instrText xml:space="preserve"> STYLEREF CharChapText \*charformat  </w:instrText>
          </w:r>
          <w:r>
            <w:rPr>
              <w:noProof/>
            </w:rPr>
            <w:fldChar w:fldCharType="separate"/>
          </w:r>
          <w:r w:rsidR="0040409D">
            <w:rPr>
              <w:noProof/>
            </w:rPr>
            <w:t>Preliminary</w:t>
          </w:r>
          <w:r>
            <w:rPr>
              <w:noProof/>
            </w:rPr>
            <w:fldChar w:fldCharType="end"/>
          </w:r>
        </w:p>
      </w:tc>
    </w:tr>
    <w:tr w:rsidR="00F12F27" w:rsidTr="00F12F27">
      <w:tc>
        <w:tcPr>
          <w:tcW w:w="900" w:type="pct"/>
        </w:tcPr>
        <w:p w:rsidR="00F12F27" w:rsidRDefault="00F12F27" w:rsidP="00F12F27">
          <w:pPr>
            <w:pStyle w:val="HeaderEven"/>
            <w:rPr>
              <w:b/>
            </w:rPr>
          </w:pPr>
          <w:r>
            <w:rPr>
              <w:b/>
            </w:rPr>
            <w:fldChar w:fldCharType="begin"/>
          </w:r>
          <w:r>
            <w:rPr>
              <w:b/>
            </w:rPr>
            <w:instrText xml:space="preserve"> STYLEREF CharPartNo \*charformat </w:instrText>
          </w:r>
          <w:r w:rsidR="0040409D">
            <w:rPr>
              <w:b/>
            </w:rPr>
            <w:fldChar w:fldCharType="separate"/>
          </w:r>
          <w:r w:rsidR="0040409D">
            <w:rPr>
              <w:b/>
              <w:noProof/>
            </w:rPr>
            <w:t>Part 1.1</w:t>
          </w:r>
          <w:r>
            <w:rPr>
              <w:b/>
            </w:rPr>
            <w:fldChar w:fldCharType="end"/>
          </w:r>
        </w:p>
      </w:tc>
      <w:tc>
        <w:tcPr>
          <w:tcW w:w="4100" w:type="pct"/>
        </w:tcPr>
        <w:p w:rsidR="00F12F27" w:rsidRDefault="005D14EC" w:rsidP="00F12F27">
          <w:pPr>
            <w:pStyle w:val="HeaderEven"/>
          </w:pPr>
          <w:r>
            <w:rPr>
              <w:noProof/>
            </w:rPr>
            <w:fldChar w:fldCharType="begin"/>
          </w:r>
          <w:r>
            <w:rPr>
              <w:noProof/>
            </w:rPr>
            <w:instrText xml:space="preserve"> STYLEREF CharPartText \*charformat </w:instrText>
          </w:r>
          <w:r w:rsidR="0040409D">
            <w:rPr>
              <w:noProof/>
            </w:rPr>
            <w:fldChar w:fldCharType="separate"/>
          </w:r>
          <w:r w:rsidR="0040409D">
            <w:rPr>
              <w:noProof/>
            </w:rPr>
            <w:t>Preliminary</w:t>
          </w:r>
          <w:r>
            <w:rPr>
              <w:noProof/>
            </w:rPr>
            <w:fldChar w:fldCharType="end"/>
          </w:r>
        </w:p>
      </w:tc>
    </w:tr>
    <w:tr w:rsidR="00F12F27" w:rsidTr="00F12F27">
      <w:tc>
        <w:tcPr>
          <w:tcW w:w="900" w:type="pct"/>
        </w:tcPr>
        <w:p w:rsidR="00F12F27" w:rsidRDefault="00F12F27" w:rsidP="00F12F2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12F27" w:rsidRDefault="00F12F27" w:rsidP="00F12F27">
          <w:pPr>
            <w:pStyle w:val="HeaderEven"/>
          </w:pPr>
          <w:r>
            <w:fldChar w:fldCharType="begin"/>
          </w:r>
          <w:r>
            <w:instrText xml:space="preserve"> STYLEREF CharDivText \*charformat </w:instrText>
          </w:r>
          <w:r>
            <w:fldChar w:fldCharType="end"/>
          </w:r>
        </w:p>
      </w:tc>
    </w:tr>
    <w:tr w:rsidR="00F12F27" w:rsidTr="0096379C">
      <w:trPr>
        <w:cantSplit/>
      </w:trPr>
      <w:tc>
        <w:tcPr>
          <w:tcW w:w="5000" w:type="pct"/>
          <w:gridSpan w:val="2"/>
          <w:tcBorders>
            <w:bottom w:val="single" w:sz="4" w:space="0" w:color="auto"/>
          </w:tcBorders>
        </w:tcPr>
        <w:p w:rsidR="00F12F27" w:rsidRDefault="005D14EC" w:rsidP="00F12F27">
          <w:pPr>
            <w:pStyle w:val="HeaderEven6"/>
          </w:pPr>
          <w:fldSimple w:instr=" DOCPROPERTY &quot;Company&quot;  \* MERGEFORMAT ">
            <w:r w:rsidR="001923AB">
              <w:t>Section</w:t>
            </w:r>
          </w:fldSimple>
          <w:r w:rsidR="00F12F27">
            <w:t xml:space="preserve"> </w:t>
          </w:r>
          <w:r>
            <w:rPr>
              <w:noProof/>
            </w:rPr>
            <w:fldChar w:fldCharType="begin"/>
          </w:r>
          <w:r>
            <w:rPr>
              <w:noProof/>
            </w:rPr>
            <w:instrText xml:space="preserve"> STYLEREF CharSectNo \*charformat </w:instrText>
          </w:r>
          <w:r>
            <w:rPr>
              <w:noProof/>
            </w:rPr>
            <w:fldChar w:fldCharType="separate"/>
          </w:r>
          <w:r w:rsidR="0040409D">
            <w:rPr>
              <w:noProof/>
            </w:rPr>
            <w:t>8</w:t>
          </w:r>
          <w:r>
            <w:rPr>
              <w:noProof/>
            </w:rPr>
            <w:fldChar w:fldCharType="end"/>
          </w:r>
        </w:p>
      </w:tc>
    </w:tr>
  </w:tbl>
  <w:p w:rsidR="00F12F27" w:rsidRDefault="00F12F27" w:rsidP="00F12F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19"/>
      <w:gridCol w:w="1387"/>
    </w:tblGrid>
    <w:tr w:rsidR="00F12F27" w:rsidTr="00F12F27">
      <w:tc>
        <w:tcPr>
          <w:tcW w:w="4100" w:type="pct"/>
        </w:tcPr>
        <w:p w:rsidR="00F12F27" w:rsidRDefault="005D14EC" w:rsidP="00F12F27">
          <w:pPr>
            <w:pStyle w:val="HeaderEven"/>
            <w:jc w:val="right"/>
          </w:pPr>
          <w:r>
            <w:rPr>
              <w:noProof/>
            </w:rPr>
            <w:fldChar w:fldCharType="begin"/>
          </w:r>
          <w:r>
            <w:rPr>
              <w:noProof/>
            </w:rPr>
            <w:instrText xml:space="preserve"> STYLEREF CharChapText \*charformat  </w:instrText>
          </w:r>
          <w:r>
            <w:rPr>
              <w:noProof/>
            </w:rPr>
            <w:fldChar w:fldCharType="separate"/>
          </w:r>
          <w:r w:rsidR="0040409D">
            <w:rPr>
              <w:noProof/>
            </w:rPr>
            <w:t>Preliminary</w:t>
          </w:r>
          <w:r>
            <w:rPr>
              <w:noProof/>
            </w:rPr>
            <w:fldChar w:fldCharType="end"/>
          </w:r>
        </w:p>
      </w:tc>
      <w:tc>
        <w:tcPr>
          <w:tcW w:w="900" w:type="pct"/>
        </w:tcPr>
        <w:p w:rsidR="00F12F27" w:rsidRDefault="00F12F27" w:rsidP="00F12F27">
          <w:pPr>
            <w:pStyle w:val="HeaderEven"/>
            <w:jc w:val="right"/>
            <w:rPr>
              <w:b/>
            </w:rPr>
          </w:pPr>
          <w:r>
            <w:rPr>
              <w:b/>
            </w:rPr>
            <w:fldChar w:fldCharType="begin"/>
          </w:r>
          <w:r>
            <w:rPr>
              <w:b/>
            </w:rPr>
            <w:instrText xml:space="preserve"> STYLEREF CharChapNo \*charformat  </w:instrText>
          </w:r>
          <w:r>
            <w:rPr>
              <w:b/>
            </w:rPr>
            <w:fldChar w:fldCharType="separate"/>
          </w:r>
          <w:r w:rsidR="0040409D">
            <w:rPr>
              <w:b/>
              <w:noProof/>
            </w:rPr>
            <w:t>Chapter 1</w:t>
          </w:r>
          <w:r>
            <w:rPr>
              <w:b/>
            </w:rPr>
            <w:fldChar w:fldCharType="end"/>
          </w:r>
        </w:p>
      </w:tc>
    </w:tr>
    <w:tr w:rsidR="00F12F27" w:rsidTr="00F12F27">
      <w:tc>
        <w:tcPr>
          <w:tcW w:w="4100" w:type="pct"/>
        </w:tcPr>
        <w:p w:rsidR="00F12F27" w:rsidRDefault="005D14EC" w:rsidP="00F12F27">
          <w:pPr>
            <w:pStyle w:val="HeaderEven"/>
            <w:jc w:val="right"/>
          </w:pPr>
          <w:r>
            <w:rPr>
              <w:noProof/>
            </w:rPr>
            <w:fldChar w:fldCharType="begin"/>
          </w:r>
          <w:r>
            <w:rPr>
              <w:noProof/>
            </w:rPr>
            <w:instrText xml:space="preserve"> STYLEREF CharPartText \*charformat </w:instrText>
          </w:r>
          <w:r w:rsidR="0040409D">
            <w:rPr>
              <w:noProof/>
            </w:rPr>
            <w:fldChar w:fldCharType="separate"/>
          </w:r>
          <w:r w:rsidR="0040409D">
            <w:rPr>
              <w:noProof/>
            </w:rPr>
            <w:t>Preliminary</w:t>
          </w:r>
          <w:r>
            <w:rPr>
              <w:noProof/>
            </w:rPr>
            <w:fldChar w:fldCharType="end"/>
          </w:r>
        </w:p>
      </w:tc>
      <w:tc>
        <w:tcPr>
          <w:tcW w:w="900" w:type="pct"/>
        </w:tcPr>
        <w:p w:rsidR="00F12F27" w:rsidRDefault="00F12F27" w:rsidP="00F12F27">
          <w:pPr>
            <w:pStyle w:val="HeaderEven"/>
            <w:jc w:val="right"/>
            <w:rPr>
              <w:b/>
            </w:rPr>
          </w:pPr>
          <w:r>
            <w:rPr>
              <w:b/>
            </w:rPr>
            <w:fldChar w:fldCharType="begin"/>
          </w:r>
          <w:r>
            <w:rPr>
              <w:b/>
            </w:rPr>
            <w:instrText xml:space="preserve"> STYLEREF CharPartNo \*charformat </w:instrText>
          </w:r>
          <w:r w:rsidR="0040409D">
            <w:rPr>
              <w:b/>
            </w:rPr>
            <w:fldChar w:fldCharType="separate"/>
          </w:r>
          <w:r w:rsidR="0040409D">
            <w:rPr>
              <w:b/>
              <w:noProof/>
            </w:rPr>
            <w:t>Part 1.1</w:t>
          </w:r>
          <w:r>
            <w:rPr>
              <w:b/>
            </w:rPr>
            <w:fldChar w:fldCharType="end"/>
          </w:r>
        </w:p>
      </w:tc>
    </w:tr>
    <w:tr w:rsidR="00F12F27" w:rsidTr="00F12F27">
      <w:tc>
        <w:tcPr>
          <w:tcW w:w="4100" w:type="pct"/>
        </w:tcPr>
        <w:p w:rsidR="00F12F27" w:rsidRDefault="00F12F27" w:rsidP="00F12F27">
          <w:pPr>
            <w:pStyle w:val="HeaderEven"/>
            <w:jc w:val="right"/>
          </w:pPr>
          <w:r>
            <w:fldChar w:fldCharType="begin"/>
          </w:r>
          <w:r>
            <w:instrText xml:space="preserve"> STYLEREF CharDivText \*charformat </w:instrText>
          </w:r>
          <w:r>
            <w:fldChar w:fldCharType="end"/>
          </w:r>
        </w:p>
      </w:tc>
      <w:tc>
        <w:tcPr>
          <w:tcW w:w="900" w:type="pct"/>
        </w:tcPr>
        <w:p w:rsidR="00F12F27" w:rsidRDefault="00F12F27" w:rsidP="00F12F27">
          <w:pPr>
            <w:pStyle w:val="HeaderEven"/>
            <w:jc w:val="right"/>
            <w:rPr>
              <w:b/>
            </w:rPr>
          </w:pPr>
          <w:r>
            <w:rPr>
              <w:b/>
            </w:rPr>
            <w:fldChar w:fldCharType="begin"/>
          </w:r>
          <w:r>
            <w:rPr>
              <w:b/>
            </w:rPr>
            <w:instrText xml:space="preserve"> STYLEREF CharDivNo \*charformat </w:instrText>
          </w:r>
          <w:r>
            <w:rPr>
              <w:b/>
            </w:rPr>
            <w:fldChar w:fldCharType="end"/>
          </w:r>
        </w:p>
      </w:tc>
    </w:tr>
    <w:tr w:rsidR="00F12F27" w:rsidTr="00F12F27">
      <w:trPr>
        <w:cantSplit/>
      </w:trPr>
      <w:tc>
        <w:tcPr>
          <w:tcW w:w="5000" w:type="pct"/>
          <w:gridSpan w:val="2"/>
          <w:tcBorders>
            <w:bottom w:val="single" w:sz="4" w:space="0" w:color="auto"/>
          </w:tcBorders>
        </w:tcPr>
        <w:p w:rsidR="00F12F27" w:rsidRDefault="005D14EC" w:rsidP="00F12F27">
          <w:pPr>
            <w:pStyle w:val="HeaderOdd6"/>
          </w:pPr>
          <w:fldSimple w:instr=" DOCPROPERTY &quot;Company&quot;  \* MERGEFORMAT ">
            <w:r w:rsidR="001923AB">
              <w:t>Section</w:t>
            </w:r>
          </w:fldSimple>
          <w:r w:rsidR="00F12F27">
            <w:t xml:space="preserve"> </w:t>
          </w:r>
          <w:r>
            <w:rPr>
              <w:noProof/>
            </w:rPr>
            <w:fldChar w:fldCharType="begin"/>
          </w:r>
          <w:r>
            <w:rPr>
              <w:noProof/>
            </w:rPr>
            <w:instrText xml:space="preserve"> STYLEREF CharSectNo \*charformat </w:instrText>
          </w:r>
          <w:r>
            <w:rPr>
              <w:noProof/>
            </w:rPr>
            <w:fldChar w:fldCharType="separate"/>
          </w:r>
          <w:r w:rsidR="0040409D">
            <w:rPr>
              <w:noProof/>
            </w:rPr>
            <w:t>8</w:t>
          </w:r>
          <w:r>
            <w:rPr>
              <w:noProof/>
            </w:rPr>
            <w:fldChar w:fldCharType="end"/>
          </w:r>
        </w:p>
      </w:tc>
    </w:tr>
  </w:tbl>
  <w:p w:rsidR="00F12F27" w:rsidRDefault="00F12F27" w:rsidP="00F12F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F12F27" w:rsidRPr="00CB3D59">
      <w:trPr>
        <w:jc w:val="center"/>
      </w:trPr>
      <w:tc>
        <w:tcPr>
          <w:tcW w:w="1560" w:type="dxa"/>
        </w:tcPr>
        <w:p w:rsidR="00F12F27" w:rsidRPr="00ED273E" w:rsidRDefault="00F12F27">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40409D">
            <w:rPr>
              <w:rFonts w:cs="Arial"/>
              <w:b/>
              <w:noProof/>
              <w:szCs w:val="18"/>
            </w:rPr>
            <w:t>Schedule 1</w:t>
          </w:r>
          <w:r w:rsidRPr="00ED273E">
            <w:rPr>
              <w:rFonts w:cs="Arial"/>
              <w:b/>
              <w:szCs w:val="18"/>
            </w:rPr>
            <w:fldChar w:fldCharType="end"/>
          </w:r>
        </w:p>
      </w:tc>
      <w:tc>
        <w:tcPr>
          <w:tcW w:w="5741" w:type="dxa"/>
        </w:tcPr>
        <w:p w:rsidR="00F12F27" w:rsidRPr="00ED273E" w:rsidRDefault="00F12F27">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40409D">
            <w:rPr>
              <w:rFonts w:cs="Arial"/>
              <w:noProof/>
              <w:szCs w:val="18"/>
            </w:rPr>
            <w:t>Consequential amendments</w:t>
          </w:r>
          <w:r w:rsidRPr="00ED273E">
            <w:rPr>
              <w:rFonts w:cs="Arial"/>
              <w:szCs w:val="18"/>
            </w:rPr>
            <w:fldChar w:fldCharType="end"/>
          </w:r>
        </w:p>
      </w:tc>
    </w:tr>
    <w:tr w:rsidR="00F12F27" w:rsidRPr="00CB3D59">
      <w:trPr>
        <w:jc w:val="center"/>
      </w:trPr>
      <w:tc>
        <w:tcPr>
          <w:tcW w:w="1560" w:type="dxa"/>
        </w:tcPr>
        <w:p w:rsidR="00F12F27" w:rsidRPr="00ED273E" w:rsidRDefault="00F12F27">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40409D">
            <w:rPr>
              <w:rFonts w:cs="Arial"/>
              <w:b/>
              <w:noProof/>
              <w:szCs w:val="18"/>
            </w:rPr>
            <w:t>Part 1.18</w:t>
          </w:r>
          <w:r w:rsidRPr="00ED273E">
            <w:rPr>
              <w:rFonts w:cs="Arial"/>
              <w:b/>
              <w:szCs w:val="18"/>
            </w:rPr>
            <w:fldChar w:fldCharType="end"/>
          </w:r>
        </w:p>
      </w:tc>
      <w:tc>
        <w:tcPr>
          <w:tcW w:w="5741" w:type="dxa"/>
        </w:tcPr>
        <w:p w:rsidR="00F12F27" w:rsidRPr="00ED273E" w:rsidRDefault="00F12F27">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40409D">
            <w:rPr>
              <w:rFonts w:cs="Arial"/>
              <w:noProof/>
              <w:szCs w:val="18"/>
            </w:rPr>
            <w:t>Terrorism (Extraordinary Temporary Powers) Act 2006</w:t>
          </w:r>
          <w:r w:rsidRPr="00ED273E">
            <w:rPr>
              <w:rFonts w:cs="Arial"/>
              <w:szCs w:val="18"/>
            </w:rPr>
            <w:fldChar w:fldCharType="end"/>
          </w:r>
        </w:p>
      </w:tc>
    </w:tr>
    <w:tr w:rsidR="00F12F27" w:rsidRPr="00CB3D59">
      <w:trPr>
        <w:jc w:val="center"/>
      </w:trPr>
      <w:tc>
        <w:tcPr>
          <w:tcW w:w="7296" w:type="dxa"/>
          <w:gridSpan w:val="2"/>
          <w:tcBorders>
            <w:bottom w:val="single" w:sz="4" w:space="0" w:color="auto"/>
          </w:tcBorders>
        </w:tcPr>
        <w:p w:rsidR="00F12F27" w:rsidRPr="00ED273E" w:rsidRDefault="00F12F27" w:rsidP="00F71275">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40409D">
            <w:rPr>
              <w:rFonts w:cs="Arial"/>
              <w:noProof/>
              <w:szCs w:val="18"/>
            </w:rPr>
            <w:t>[1.87]</w:t>
          </w:r>
          <w:r w:rsidRPr="00ED273E">
            <w:rPr>
              <w:rFonts w:cs="Arial"/>
              <w:szCs w:val="18"/>
            </w:rPr>
            <w:fldChar w:fldCharType="end"/>
          </w:r>
        </w:p>
      </w:tc>
    </w:tr>
  </w:tbl>
  <w:p w:rsidR="00F12F27" w:rsidRDefault="00F12F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F12F27" w:rsidRPr="00CB3D59">
      <w:trPr>
        <w:jc w:val="center"/>
      </w:trPr>
      <w:tc>
        <w:tcPr>
          <w:tcW w:w="5741" w:type="dxa"/>
        </w:tcPr>
        <w:p w:rsidR="00F12F27" w:rsidRPr="00ED273E" w:rsidRDefault="00F12F2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40409D">
            <w:rPr>
              <w:rFonts w:cs="Arial"/>
              <w:noProof/>
              <w:szCs w:val="18"/>
            </w:rPr>
            <w:t>Consequential amendments</w:t>
          </w:r>
          <w:r w:rsidRPr="00ED273E">
            <w:rPr>
              <w:rFonts w:cs="Arial"/>
              <w:szCs w:val="18"/>
            </w:rPr>
            <w:fldChar w:fldCharType="end"/>
          </w:r>
        </w:p>
      </w:tc>
      <w:tc>
        <w:tcPr>
          <w:tcW w:w="1560" w:type="dxa"/>
        </w:tcPr>
        <w:p w:rsidR="00F12F27" w:rsidRPr="00ED273E" w:rsidRDefault="00F12F2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40409D">
            <w:rPr>
              <w:rFonts w:cs="Arial"/>
              <w:b/>
              <w:noProof/>
              <w:szCs w:val="18"/>
            </w:rPr>
            <w:t>Schedule 1</w:t>
          </w:r>
          <w:r w:rsidRPr="00ED273E">
            <w:rPr>
              <w:rFonts w:cs="Arial"/>
              <w:b/>
              <w:szCs w:val="18"/>
            </w:rPr>
            <w:fldChar w:fldCharType="end"/>
          </w:r>
        </w:p>
      </w:tc>
    </w:tr>
    <w:tr w:rsidR="00F12F27" w:rsidRPr="00CB3D59">
      <w:trPr>
        <w:jc w:val="center"/>
      </w:trPr>
      <w:tc>
        <w:tcPr>
          <w:tcW w:w="5741" w:type="dxa"/>
        </w:tcPr>
        <w:p w:rsidR="00F12F27" w:rsidRPr="00ED273E" w:rsidRDefault="00F12F2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40409D">
            <w:rPr>
              <w:rFonts w:cs="Arial"/>
              <w:noProof/>
              <w:szCs w:val="18"/>
            </w:rPr>
            <w:t>Victims of Crime Act 1994</w:t>
          </w:r>
          <w:r w:rsidRPr="00ED273E">
            <w:rPr>
              <w:rFonts w:cs="Arial"/>
              <w:szCs w:val="18"/>
            </w:rPr>
            <w:fldChar w:fldCharType="end"/>
          </w:r>
        </w:p>
      </w:tc>
      <w:tc>
        <w:tcPr>
          <w:tcW w:w="1560" w:type="dxa"/>
        </w:tcPr>
        <w:p w:rsidR="00F12F27" w:rsidRPr="00ED273E" w:rsidRDefault="00F12F2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40409D">
            <w:rPr>
              <w:rFonts w:cs="Arial"/>
              <w:b/>
              <w:noProof/>
              <w:szCs w:val="18"/>
            </w:rPr>
            <w:t>Part 1.19</w:t>
          </w:r>
          <w:r w:rsidRPr="00ED273E">
            <w:rPr>
              <w:rFonts w:cs="Arial"/>
              <w:b/>
              <w:szCs w:val="18"/>
            </w:rPr>
            <w:fldChar w:fldCharType="end"/>
          </w:r>
        </w:p>
      </w:tc>
    </w:tr>
    <w:tr w:rsidR="00F12F27" w:rsidRPr="00CB3D59">
      <w:trPr>
        <w:jc w:val="center"/>
      </w:trPr>
      <w:tc>
        <w:tcPr>
          <w:tcW w:w="7296" w:type="dxa"/>
          <w:gridSpan w:val="2"/>
          <w:tcBorders>
            <w:bottom w:val="single" w:sz="4" w:space="0" w:color="auto"/>
          </w:tcBorders>
        </w:tcPr>
        <w:p w:rsidR="00F12F27" w:rsidRPr="00ED273E" w:rsidRDefault="00F12F27" w:rsidP="00F71275">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40409D">
            <w:rPr>
              <w:rFonts w:cs="Arial"/>
              <w:noProof/>
              <w:szCs w:val="18"/>
            </w:rPr>
            <w:t>[1.92]</w:t>
          </w:r>
          <w:r w:rsidRPr="00ED273E">
            <w:rPr>
              <w:rFonts w:cs="Arial"/>
              <w:szCs w:val="18"/>
            </w:rPr>
            <w:fldChar w:fldCharType="end"/>
          </w:r>
        </w:p>
      </w:tc>
    </w:tr>
  </w:tbl>
  <w:p w:rsidR="00F12F27" w:rsidRDefault="00F12F2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F12F27">
      <w:trPr>
        <w:jc w:val="center"/>
      </w:trPr>
      <w:tc>
        <w:tcPr>
          <w:tcW w:w="1340" w:type="dxa"/>
        </w:tcPr>
        <w:p w:rsidR="00F12F27" w:rsidRDefault="00F12F27">
          <w:pPr>
            <w:pStyle w:val="HeaderEven"/>
          </w:pPr>
        </w:p>
      </w:tc>
      <w:tc>
        <w:tcPr>
          <w:tcW w:w="6583" w:type="dxa"/>
        </w:tcPr>
        <w:p w:rsidR="00F12F27" w:rsidRDefault="00F12F27">
          <w:pPr>
            <w:pStyle w:val="HeaderEven"/>
          </w:pPr>
        </w:p>
      </w:tc>
    </w:tr>
    <w:tr w:rsidR="00F12F27">
      <w:trPr>
        <w:jc w:val="center"/>
      </w:trPr>
      <w:tc>
        <w:tcPr>
          <w:tcW w:w="7923" w:type="dxa"/>
          <w:gridSpan w:val="2"/>
          <w:tcBorders>
            <w:bottom w:val="single" w:sz="4" w:space="0" w:color="auto"/>
          </w:tcBorders>
        </w:tcPr>
        <w:p w:rsidR="00F12F27" w:rsidRDefault="00F12F27">
          <w:pPr>
            <w:pStyle w:val="HeaderEven6"/>
          </w:pPr>
          <w:r>
            <w:t>Dictionary</w:t>
          </w:r>
        </w:p>
      </w:tc>
    </w:tr>
  </w:tbl>
  <w:p w:rsidR="00F12F27" w:rsidRDefault="00F12F2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F12F27">
      <w:trPr>
        <w:jc w:val="center"/>
      </w:trPr>
      <w:tc>
        <w:tcPr>
          <w:tcW w:w="6583" w:type="dxa"/>
        </w:tcPr>
        <w:p w:rsidR="00F12F27" w:rsidRDefault="00F12F27">
          <w:pPr>
            <w:pStyle w:val="HeaderOdd"/>
          </w:pPr>
        </w:p>
      </w:tc>
      <w:tc>
        <w:tcPr>
          <w:tcW w:w="1340" w:type="dxa"/>
        </w:tcPr>
        <w:p w:rsidR="00F12F27" w:rsidRDefault="00F12F27">
          <w:pPr>
            <w:pStyle w:val="HeaderOdd"/>
          </w:pPr>
        </w:p>
      </w:tc>
    </w:tr>
    <w:tr w:rsidR="00F12F27">
      <w:trPr>
        <w:jc w:val="center"/>
      </w:trPr>
      <w:tc>
        <w:tcPr>
          <w:tcW w:w="7923" w:type="dxa"/>
          <w:gridSpan w:val="2"/>
          <w:tcBorders>
            <w:bottom w:val="single" w:sz="4" w:space="0" w:color="auto"/>
          </w:tcBorders>
        </w:tcPr>
        <w:p w:rsidR="00F12F27" w:rsidRDefault="00F12F27">
          <w:pPr>
            <w:pStyle w:val="HeaderOdd6"/>
          </w:pPr>
          <w:r>
            <w:t>Dictionary</w:t>
          </w:r>
        </w:p>
      </w:tc>
    </w:tr>
  </w:tbl>
  <w:p w:rsidR="00F12F27" w:rsidRDefault="00F12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DCC2B7C"/>
    <w:multiLevelType w:val="multilevel"/>
    <w:tmpl w:val="B972D6F2"/>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27D0049"/>
    <w:multiLevelType w:val="hybridMultilevel"/>
    <w:tmpl w:val="6E82D5E8"/>
    <w:lvl w:ilvl="0" w:tplc="ABF0929A">
      <w:start w:val="1"/>
      <w:numFmt w:val="bullet"/>
      <w:pStyle w:val="List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7A707A77"/>
    <w:multiLevelType w:val="hybridMultilevel"/>
    <w:tmpl w:val="9B46571C"/>
    <w:lvl w:ilvl="0" w:tplc="0D663D4C">
      <w:start w:val="1"/>
      <w:numFmt w:val="decimal"/>
      <w:pStyle w:val="AH3sec"/>
      <w:lvlText w:val="%1"/>
      <w:lvlJc w:val="left"/>
      <w:pPr>
        <w:ind w:left="720" w:hanging="360"/>
      </w:pPr>
      <w:rPr>
        <w:rFonts w:hint="default"/>
        <w:b/>
        <w:i w:val="0"/>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1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14"/>
  </w:num>
  <w:num w:numId="5">
    <w:abstractNumId w:val="8"/>
  </w:num>
  <w:num w:numId="6">
    <w:abstractNumId w:val="4"/>
  </w:num>
  <w:num w:numId="7">
    <w:abstractNumId w:val="3"/>
  </w:num>
  <w:num w:numId="8">
    <w:abstractNumId w:val="12"/>
  </w:num>
  <w:num w:numId="9">
    <w:abstractNumId w:val="9"/>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35"/>
    <w:rsid w:val="00000124"/>
    <w:rsid w:val="000002E0"/>
    <w:rsid w:val="000002F2"/>
    <w:rsid w:val="0000039E"/>
    <w:rsid w:val="0000040C"/>
    <w:rsid w:val="0000044C"/>
    <w:rsid w:val="00000C1F"/>
    <w:rsid w:val="000012A6"/>
    <w:rsid w:val="0000132C"/>
    <w:rsid w:val="0000179A"/>
    <w:rsid w:val="00001AD4"/>
    <w:rsid w:val="00001F13"/>
    <w:rsid w:val="000022D1"/>
    <w:rsid w:val="0000281F"/>
    <w:rsid w:val="00002A88"/>
    <w:rsid w:val="000036F9"/>
    <w:rsid w:val="000038FA"/>
    <w:rsid w:val="00004217"/>
    <w:rsid w:val="00004263"/>
    <w:rsid w:val="000043A6"/>
    <w:rsid w:val="00004573"/>
    <w:rsid w:val="00004929"/>
    <w:rsid w:val="000049A6"/>
    <w:rsid w:val="00004CEE"/>
    <w:rsid w:val="00004D72"/>
    <w:rsid w:val="0000507D"/>
    <w:rsid w:val="0000525F"/>
    <w:rsid w:val="00005529"/>
    <w:rsid w:val="00005825"/>
    <w:rsid w:val="00005A43"/>
    <w:rsid w:val="00005AF5"/>
    <w:rsid w:val="000064E5"/>
    <w:rsid w:val="000066A8"/>
    <w:rsid w:val="00006706"/>
    <w:rsid w:val="000067FA"/>
    <w:rsid w:val="00006838"/>
    <w:rsid w:val="00006954"/>
    <w:rsid w:val="00006AEA"/>
    <w:rsid w:val="00006F52"/>
    <w:rsid w:val="00006F7A"/>
    <w:rsid w:val="00007027"/>
    <w:rsid w:val="00007419"/>
    <w:rsid w:val="0000755A"/>
    <w:rsid w:val="0000772D"/>
    <w:rsid w:val="00010195"/>
    <w:rsid w:val="00010313"/>
    <w:rsid w:val="00010513"/>
    <w:rsid w:val="000109C2"/>
    <w:rsid w:val="00010ECB"/>
    <w:rsid w:val="000114E5"/>
    <w:rsid w:val="000116D5"/>
    <w:rsid w:val="00011FC2"/>
    <w:rsid w:val="00012283"/>
    <w:rsid w:val="000124C5"/>
    <w:rsid w:val="000126FC"/>
    <w:rsid w:val="000127DD"/>
    <w:rsid w:val="00012BF5"/>
    <w:rsid w:val="0001347E"/>
    <w:rsid w:val="0001353F"/>
    <w:rsid w:val="00013542"/>
    <w:rsid w:val="00013862"/>
    <w:rsid w:val="00013CEB"/>
    <w:rsid w:val="00013D1A"/>
    <w:rsid w:val="00014254"/>
    <w:rsid w:val="000143AB"/>
    <w:rsid w:val="00014984"/>
    <w:rsid w:val="000153B1"/>
    <w:rsid w:val="000157F5"/>
    <w:rsid w:val="00015842"/>
    <w:rsid w:val="0001589D"/>
    <w:rsid w:val="000159DC"/>
    <w:rsid w:val="00015AFB"/>
    <w:rsid w:val="0001623D"/>
    <w:rsid w:val="0001632B"/>
    <w:rsid w:val="00016CF4"/>
    <w:rsid w:val="00016DA6"/>
    <w:rsid w:val="00017611"/>
    <w:rsid w:val="000179BB"/>
    <w:rsid w:val="00017A32"/>
    <w:rsid w:val="00017D9F"/>
    <w:rsid w:val="0002034F"/>
    <w:rsid w:val="000205CA"/>
    <w:rsid w:val="0002092D"/>
    <w:rsid w:val="00020C4C"/>
    <w:rsid w:val="00021398"/>
    <w:rsid w:val="000213AF"/>
    <w:rsid w:val="00021466"/>
    <w:rsid w:val="000215AA"/>
    <w:rsid w:val="00021AAD"/>
    <w:rsid w:val="00021ACD"/>
    <w:rsid w:val="000224B9"/>
    <w:rsid w:val="000224FB"/>
    <w:rsid w:val="00022709"/>
    <w:rsid w:val="00022D46"/>
    <w:rsid w:val="00022E26"/>
    <w:rsid w:val="000231C8"/>
    <w:rsid w:val="00023D81"/>
    <w:rsid w:val="000241D8"/>
    <w:rsid w:val="000242A0"/>
    <w:rsid w:val="000243AC"/>
    <w:rsid w:val="000245DD"/>
    <w:rsid w:val="00024625"/>
    <w:rsid w:val="000247AA"/>
    <w:rsid w:val="000247FF"/>
    <w:rsid w:val="00024DAA"/>
    <w:rsid w:val="00024DEB"/>
    <w:rsid w:val="0002517D"/>
    <w:rsid w:val="00025747"/>
    <w:rsid w:val="00025988"/>
    <w:rsid w:val="00025996"/>
    <w:rsid w:val="000259DD"/>
    <w:rsid w:val="00025A67"/>
    <w:rsid w:val="00025DF9"/>
    <w:rsid w:val="0002622A"/>
    <w:rsid w:val="00026320"/>
    <w:rsid w:val="0002653C"/>
    <w:rsid w:val="00026766"/>
    <w:rsid w:val="0002682D"/>
    <w:rsid w:val="000268D8"/>
    <w:rsid w:val="00026EE7"/>
    <w:rsid w:val="00027D5C"/>
    <w:rsid w:val="00027E1D"/>
    <w:rsid w:val="00027EB2"/>
    <w:rsid w:val="00030389"/>
    <w:rsid w:val="000305C0"/>
    <w:rsid w:val="000306AD"/>
    <w:rsid w:val="00030CC8"/>
    <w:rsid w:val="000314A8"/>
    <w:rsid w:val="000316BF"/>
    <w:rsid w:val="0003185F"/>
    <w:rsid w:val="00031B4A"/>
    <w:rsid w:val="00031D43"/>
    <w:rsid w:val="000320BB"/>
    <w:rsid w:val="0003249F"/>
    <w:rsid w:val="0003271E"/>
    <w:rsid w:val="0003299C"/>
    <w:rsid w:val="00032C65"/>
    <w:rsid w:val="0003300E"/>
    <w:rsid w:val="000332E4"/>
    <w:rsid w:val="000334FD"/>
    <w:rsid w:val="000335E8"/>
    <w:rsid w:val="0003369E"/>
    <w:rsid w:val="00033877"/>
    <w:rsid w:val="000338DB"/>
    <w:rsid w:val="00033A4D"/>
    <w:rsid w:val="00033AB0"/>
    <w:rsid w:val="00033BC8"/>
    <w:rsid w:val="00033F7E"/>
    <w:rsid w:val="00034138"/>
    <w:rsid w:val="00034300"/>
    <w:rsid w:val="00034B26"/>
    <w:rsid w:val="00034C6F"/>
    <w:rsid w:val="00034EA6"/>
    <w:rsid w:val="000355B6"/>
    <w:rsid w:val="00035733"/>
    <w:rsid w:val="000368EC"/>
    <w:rsid w:val="00036A2C"/>
    <w:rsid w:val="00036DA1"/>
    <w:rsid w:val="00036FE5"/>
    <w:rsid w:val="00037A61"/>
    <w:rsid w:val="00037C92"/>
    <w:rsid w:val="00040A1A"/>
    <w:rsid w:val="00040EA4"/>
    <w:rsid w:val="00040F0B"/>
    <w:rsid w:val="000417E5"/>
    <w:rsid w:val="00041806"/>
    <w:rsid w:val="00041B24"/>
    <w:rsid w:val="00041F29"/>
    <w:rsid w:val="000420DE"/>
    <w:rsid w:val="0004266B"/>
    <w:rsid w:val="00043887"/>
    <w:rsid w:val="00043BCD"/>
    <w:rsid w:val="00043BDB"/>
    <w:rsid w:val="00044074"/>
    <w:rsid w:val="00044174"/>
    <w:rsid w:val="000445C2"/>
    <w:rsid w:val="000448E6"/>
    <w:rsid w:val="00044A93"/>
    <w:rsid w:val="00044E36"/>
    <w:rsid w:val="00045024"/>
    <w:rsid w:val="00045143"/>
    <w:rsid w:val="00045237"/>
    <w:rsid w:val="00045AA3"/>
    <w:rsid w:val="00045D2A"/>
    <w:rsid w:val="00046268"/>
    <w:rsid w:val="00046BA3"/>
    <w:rsid w:val="00046C79"/>
    <w:rsid w:val="00046C7F"/>
    <w:rsid w:val="00046D4E"/>
    <w:rsid w:val="00046E24"/>
    <w:rsid w:val="00047145"/>
    <w:rsid w:val="00047170"/>
    <w:rsid w:val="00047369"/>
    <w:rsid w:val="000474F2"/>
    <w:rsid w:val="00047BBC"/>
    <w:rsid w:val="000501F5"/>
    <w:rsid w:val="0005074E"/>
    <w:rsid w:val="00050C1A"/>
    <w:rsid w:val="00050CA6"/>
    <w:rsid w:val="00050D07"/>
    <w:rsid w:val="000510F0"/>
    <w:rsid w:val="000513B7"/>
    <w:rsid w:val="000513FA"/>
    <w:rsid w:val="000514DE"/>
    <w:rsid w:val="000516BF"/>
    <w:rsid w:val="0005197E"/>
    <w:rsid w:val="000519B8"/>
    <w:rsid w:val="00051DFA"/>
    <w:rsid w:val="00051E3E"/>
    <w:rsid w:val="00052050"/>
    <w:rsid w:val="00052138"/>
    <w:rsid w:val="00052454"/>
    <w:rsid w:val="0005286C"/>
    <w:rsid w:val="00052B1E"/>
    <w:rsid w:val="00053372"/>
    <w:rsid w:val="000536FD"/>
    <w:rsid w:val="00053854"/>
    <w:rsid w:val="00053E9A"/>
    <w:rsid w:val="000547F2"/>
    <w:rsid w:val="00054CE8"/>
    <w:rsid w:val="00055507"/>
    <w:rsid w:val="000557E5"/>
    <w:rsid w:val="00055A97"/>
    <w:rsid w:val="00055AB0"/>
    <w:rsid w:val="00055E0F"/>
    <w:rsid w:val="00055E30"/>
    <w:rsid w:val="00056116"/>
    <w:rsid w:val="000562E8"/>
    <w:rsid w:val="000565E9"/>
    <w:rsid w:val="00056AD0"/>
    <w:rsid w:val="0005702D"/>
    <w:rsid w:val="0005705A"/>
    <w:rsid w:val="000570C3"/>
    <w:rsid w:val="0005779B"/>
    <w:rsid w:val="00057B14"/>
    <w:rsid w:val="00057B7A"/>
    <w:rsid w:val="00060818"/>
    <w:rsid w:val="0006096F"/>
    <w:rsid w:val="0006098C"/>
    <w:rsid w:val="00060E7D"/>
    <w:rsid w:val="00060FE7"/>
    <w:rsid w:val="000611C0"/>
    <w:rsid w:val="000612F2"/>
    <w:rsid w:val="0006193E"/>
    <w:rsid w:val="00061D89"/>
    <w:rsid w:val="00062166"/>
    <w:rsid w:val="00062796"/>
    <w:rsid w:val="00062AD0"/>
    <w:rsid w:val="00062CA5"/>
    <w:rsid w:val="00062D42"/>
    <w:rsid w:val="00062D4F"/>
    <w:rsid w:val="000630FC"/>
    <w:rsid w:val="00063210"/>
    <w:rsid w:val="00063649"/>
    <w:rsid w:val="0006372E"/>
    <w:rsid w:val="0006399E"/>
    <w:rsid w:val="0006454A"/>
    <w:rsid w:val="00064576"/>
    <w:rsid w:val="0006476A"/>
    <w:rsid w:val="00064910"/>
    <w:rsid w:val="000649F7"/>
    <w:rsid w:val="00064B19"/>
    <w:rsid w:val="0006583C"/>
    <w:rsid w:val="00065F1D"/>
    <w:rsid w:val="000661C8"/>
    <w:rsid w:val="00066253"/>
    <w:rsid w:val="0006626A"/>
    <w:rsid w:val="00066599"/>
    <w:rsid w:val="000667A4"/>
    <w:rsid w:val="00066933"/>
    <w:rsid w:val="00066F6A"/>
    <w:rsid w:val="00066FCC"/>
    <w:rsid w:val="00067772"/>
    <w:rsid w:val="000678A4"/>
    <w:rsid w:val="00067F38"/>
    <w:rsid w:val="00067FB5"/>
    <w:rsid w:val="0007000C"/>
    <w:rsid w:val="000702A7"/>
    <w:rsid w:val="00070737"/>
    <w:rsid w:val="00070745"/>
    <w:rsid w:val="00070935"/>
    <w:rsid w:val="00070B44"/>
    <w:rsid w:val="00070E6F"/>
    <w:rsid w:val="00070E96"/>
    <w:rsid w:val="00071039"/>
    <w:rsid w:val="00071898"/>
    <w:rsid w:val="00071C26"/>
    <w:rsid w:val="00071CB5"/>
    <w:rsid w:val="00071D9C"/>
    <w:rsid w:val="00071F6E"/>
    <w:rsid w:val="0007226D"/>
    <w:rsid w:val="00072355"/>
    <w:rsid w:val="000727D4"/>
    <w:rsid w:val="00072A50"/>
    <w:rsid w:val="00072B06"/>
    <w:rsid w:val="00072CC6"/>
    <w:rsid w:val="00072ED8"/>
    <w:rsid w:val="00072EF7"/>
    <w:rsid w:val="000730AA"/>
    <w:rsid w:val="000735E8"/>
    <w:rsid w:val="00073611"/>
    <w:rsid w:val="0007389B"/>
    <w:rsid w:val="0007392E"/>
    <w:rsid w:val="000739C9"/>
    <w:rsid w:val="00073B3E"/>
    <w:rsid w:val="00073B6A"/>
    <w:rsid w:val="00073E16"/>
    <w:rsid w:val="000740BF"/>
    <w:rsid w:val="00074140"/>
    <w:rsid w:val="000744D4"/>
    <w:rsid w:val="000747D4"/>
    <w:rsid w:val="00074A8C"/>
    <w:rsid w:val="00074C9F"/>
    <w:rsid w:val="0007536D"/>
    <w:rsid w:val="00075591"/>
    <w:rsid w:val="00075799"/>
    <w:rsid w:val="000758B4"/>
    <w:rsid w:val="00075A7E"/>
    <w:rsid w:val="00075E18"/>
    <w:rsid w:val="00075F4D"/>
    <w:rsid w:val="00076284"/>
    <w:rsid w:val="00076B6D"/>
    <w:rsid w:val="00076CB4"/>
    <w:rsid w:val="0007722D"/>
    <w:rsid w:val="00077276"/>
    <w:rsid w:val="000772F6"/>
    <w:rsid w:val="000778AE"/>
    <w:rsid w:val="000803CF"/>
    <w:rsid w:val="000805FF"/>
    <w:rsid w:val="00080681"/>
    <w:rsid w:val="000807DA"/>
    <w:rsid w:val="00080AC5"/>
    <w:rsid w:val="00080CC3"/>
    <w:rsid w:val="000812D4"/>
    <w:rsid w:val="00081957"/>
    <w:rsid w:val="00081D6E"/>
    <w:rsid w:val="00081F95"/>
    <w:rsid w:val="000820D4"/>
    <w:rsid w:val="0008211A"/>
    <w:rsid w:val="00082406"/>
    <w:rsid w:val="0008282F"/>
    <w:rsid w:val="00082A4D"/>
    <w:rsid w:val="0008304C"/>
    <w:rsid w:val="00083135"/>
    <w:rsid w:val="00083726"/>
    <w:rsid w:val="000837B7"/>
    <w:rsid w:val="00083810"/>
    <w:rsid w:val="00083C17"/>
    <w:rsid w:val="00083C32"/>
    <w:rsid w:val="000841F2"/>
    <w:rsid w:val="000842CE"/>
    <w:rsid w:val="000843D1"/>
    <w:rsid w:val="000844C3"/>
    <w:rsid w:val="00084658"/>
    <w:rsid w:val="00084982"/>
    <w:rsid w:val="0008529A"/>
    <w:rsid w:val="0008576F"/>
    <w:rsid w:val="0008635B"/>
    <w:rsid w:val="000868F1"/>
    <w:rsid w:val="00086B16"/>
    <w:rsid w:val="00086F62"/>
    <w:rsid w:val="00086FD2"/>
    <w:rsid w:val="000876AE"/>
    <w:rsid w:val="0008786E"/>
    <w:rsid w:val="00087AB2"/>
    <w:rsid w:val="00087BD9"/>
    <w:rsid w:val="00087E3D"/>
    <w:rsid w:val="00090652"/>
    <w:rsid w:val="000906B4"/>
    <w:rsid w:val="000906C2"/>
    <w:rsid w:val="000907F9"/>
    <w:rsid w:val="0009091F"/>
    <w:rsid w:val="00090B2D"/>
    <w:rsid w:val="0009138B"/>
    <w:rsid w:val="00091486"/>
    <w:rsid w:val="00091575"/>
    <w:rsid w:val="00091977"/>
    <w:rsid w:val="00091A4A"/>
    <w:rsid w:val="00091BA6"/>
    <w:rsid w:val="00091BD0"/>
    <w:rsid w:val="00091D67"/>
    <w:rsid w:val="00092496"/>
    <w:rsid w:val="00092555"/>
    <w:rsid w:val="00092679"/>
    <w:rsid w:val="00092E19"/>
    <w:rsid w:val="0009303C"/>
    <w:rsid w:val="0009306F"/>
    <w:rsid w:val="0009322A"/>
    <w:rsid w:val="000932D6"/>
    <w:rsid w:val="000933F0"/>
    <w:rsid w:val="000937A9"/>
    <w:rsid w:val="00093F27"/>
    <w:rsid w:val="00094933"/>
    <w:rsid w:val="000949A6"/>
    <w:rsid w:val="00094ADD"/>
    <w:rsid w:val="00094FFE"/>
    <w:rsid w:val="00095165"/>
    <w:rsid w:val="0009520C"/>
    <w:rsid w:val="000953A7"/>
    <w:rsid w:val="000953EC"/>
    <w:rsid w:val="000958EA"/>
    <w:rsid w:val="00095C54"/>
    <w:rsid w:val="00095D84"/>
    <w:rsid w:val="00095DC8"/>
    <w:rsid w:val="0009612C"/>
    <w:rsid w:val="00096378"/>
    <w:rsid w:val="0009641C"/>
    <w:rsid w:val="00096876"/>
    <w:rsid w:val="000968B2"/>
    <w:rsid w:val="0009692D"/>
    <w:rsid w:val="0009749B"/>
    <w:rsid w:val="00097569"/>
    <w:rsid w:val="00097D8E"/>
    <w:rsid w:val="00097E4B"/>
    <w:rsid w:val="000A0067"/>
    <w:rsid w:val="000A0085"/>
    <w:rsid w:val="000A025F"/>
    <w:rsid w:val="000A02AD"/>
    <w:rsid w:val="000A0549"/>
    <w:rsid w:val="000A063A"/>
    <w:rsid w:val="000A064A"/>
    <w:rsid w:val="000A1343"/>
    <w:rsid w:val="000A13FF"/>
    <w:rsid w:val="000A19C7"/>
    <w:rsid w:val="000A1AFC"/>
    <w:rsid w:val="000A1BF2"/>
    <w:rsid w:val="000A1D1D"/>
    <w:rsid w:val="000A1E02"/>
    <w:rsid w:val="000A1F0E"/>
    <w:rsid w:val="000A2079"/>
    <w:rsid w:val="000A2213"/>
    <w:rsid w:val="000A26E5"/>
    <w:rsid w:val="000A2749"/>
    <w:rsid w:val="000A2A2C"/>
    <w:rsid w:val="000A3303"/>
    <w:rsid w:val="000A346C"/>
    <w:rsid w:val="000A3B37"/>
    <w:rsid w:val="000A441F"/>
    <w:rsid w:val="000A454D"/>
    <w:rsid w:val="000A4F14"/>
    <w:rsid w:val="000A5376"/>
    <w:rsid w:val="000A561A"/>
    <w:rsid w:val="000A5D3B"/>
    <w:rsid w:val="000A5D91"/>
    <w:rsid w:val="000A5DCB"/>
    <w:rsid w:val="000A5E3D"/>
    <w:rsid w:val="000A621C"/>
    <w:rsid w:val="000A637A"/>
    <w:rsid w:val="000A63CC"/>
    <w:rsid w:val="000A646B"/>
    <w:rsid w:val="000A6844"/>
    <w:rsid w:val="000A6A5F"/>
    <w:rsid w:val="000A6ECE"/>
    <w:rsid w:val="000A70F2"/>
    <w:rsid w:val="000A72A9"/>
    <w:rsid w:val="000A7498"/>
    <w:rsid w:val="000A7501"/>
    <w:rsid w:val="000A75D0"/>
    <w:rsid w:val="000A7E6E"/>
    <w:rsid w:val="000B013D"/>
    <w:rsid w:val="000B0453"/>
    <w:rsid w:val="000B0732"/>
    <w:rsid w:val="000B0C06"/>
    <w:rsid w:val="000B0DF3"/>
    <w:rsid w:val="000B100C"/>
    <w:rsid w:val="000B103C"/>
    <w:rsid w:val="000B113B"/>
    <w:rsid w:val="000B1341"/>
    <w:rsid w:val="000B1458"/>
    <w:rsid w:val="000B16DC"/>
    <w:rsid w:val="000B1843"/>
    <w:rsid w:val="000B19FD"/>
    <w:rsid w:val="000B1C1F"/>
    <w:rsid w:val="000B1C99"/>
    <w:rsid w:val="000B252A"/>
    <w:rsid w:val="000B26F6"/>
    <w:rsid w:val="000B2C22"/>
    <w:rsid w:val="000B2D42"/>
    <w:rsid w:val="000B2D9A"/>
    <w:rsid w:val="000B3060"/>
    <w:rsid w:val="000B3404"/>
    <w:rsid w:val="000B34CB"/>
    <w:rsid w:val="000B3F91"/>
    <w:rsid w:val="000B4010"/>
    <w:rsid w:val="000B412C"/>
    <w:rsid w:val="000B464B"/>
    <w:rsid w:val="000B4951"/>
    <w:rsid w:val="000B4B5D"/>
    <w:rsid w:val="000B4BB6"/>
    <w:rsid w:val="000B4CC4"/>
    <w:rsid w:val="000B539B"/>
    <w:rsid w:val="000B53D1"/>
    <w:rsid w:val="000B5685"/>
    <w:rsid w:val="000B5A91"/>
    <w:rsid w:val="000B617B"/>
    <w:rsid w:val="000B64AB"/>
    <w:rsid w:val="000B6B24"/>
    <w:rsid w:val="000B6B40"/>
    <w:rsid w:val="000B6CDC"/>
    <w:rsid w:val="000B6F76"/>
    <w:rsid w:val="000B6FD2"/>
    <w:rsid w:val="000B729E"/>
    <w:rsid w:val="000B73FB"/>
    <w:rsid w:val="000B7AAE"/>
    <w:rsid w:val="000C0444"/>
    <w:rsid w:val="000C05B9"/>
    <w:rsid w:val="000C0BFC"/>
    <w:rsid w:val="000C0DF8"/>
    <w:rsid w:val="000C10FD"/>
    <w:rsid w:val="000C1C89"/>
    <w:rsid w:val="000C1F82"/>
    <w:rsid w:val="000C285E"/>
    <w:rsid w:val="000C29D6"/>
    <w:rsid w:val="000C2E26"/>
    <w:rsid w:val="000C3349"/>
    <w:rsid w:val="000C4EC4"/>
    <w:rsid w:val="000C54A0"/>
    <w:rsid w:val="000C59DD"/>
    <w:rsid w:val="000C5C9D"/>
    <w:rsid w:val="000C5D6E"/>
    <w:rsid w:val="000C6033"/>
    <w:rsid w:val="000C61A4"/>
    <w:rsid w:val="000C684E"/>
    <w:rsid w:val="000C687A"/>
    <w:rsid w:val="000C687C"/>
    <w:rsid w:val="000C6BB2"/>
    <w:rsid w:val="000C6C1C"/>
    <w:rsid w:val="000C6FDC"/>
    <w:rsid w:val="000C767B"/>
    <w:rsid w:val="000C7832"/>
    <w:rsid w:val="000C7850"/>
    <w:rsid w:val="000C7DE9"/>
    <w:rsid w:val="000C7FF4"/>
    <w:rsid w:val="000D0393"/>
    <w:rsid w:val="000D0A24"/>
    <w:rsid w:val="000D0C4C"/>
    <w:rsid w:val="000D1275"/>
    <w:rsid w:val="000D14B1"/>
    <w:rsid w:val="000D1817"/>
    <w:rsid w:val="000D1D1F"/>
    <w:rsid w:val="000D2688"/>
    <w:rsid w:val="000D2FFC"/>
    <w:rsid w:val="000D33FB"/>
    <w:rsid w:val="000D348C"/>
    <w:rsid w:val="000D3598"/>
    <w:rsid w:val="000D3624"/>
    <w:rsid w:val="000D4742"/>
    <w:rsid w:val="000D4809"/>
    <w:rsid w:val="000D4E69"/>
    <w:rsid w:val="000D54F2"/>
    <w:rsid w:val="000D54FA"/>
    <w:rsid w:val="000D59EC"/>
    <w:rsid w:val="000D62ED"/>
    <w:rsid w:val="000D67F3"/>
    <w:rsid w:val="000D6825"/>
    <w:rsid w:val="000D6E22"/>
    <w:rsid w:val="000D7212"/>
    <w:rsid w:val="000D763E"/>
    <w:rsid w:val="000E179D"/>
    <w:rsid w:val="000E1E8D"/>
    <w:rsid w:val="000E2115"/>
    <w:rsid w:val="000E24CB"/>
    <w:rsid w:val="000E29CA"/>
    <w:rsid w:val="000E2B32"/>
    <w:rsid w:val="000E3765"/>
    <w:rsid w:val="000E3808"/>
    <w:rsid w:val="000E3DA2"/>
    <w:rsid w:val="000E4031"/>
    <w:rsid w:val="000E40DB"/>
    <w:rsid w:val="000E4135"/>
    <w:rsid w:val="000E44BB"/>
    <w:rsid w:val="000E4613"/>
    <w:rsid w:val="000E4B0D"/>
    <w:rsid w:val="000E4CFF"/>
    <w:rsid w:val="000E5145"/>
    <w:rsid w:val="000E576D"/>
    <w:rsid w:val="000E5ABE"/>
    <w:rsid w:val="000E5FD5"/>
    <w:rsid w:val="000E6550"/>
    <w:rsid w:val="000E65FF"/>
    <w:rsid w:val="000E687E"/>
    <w:rsid w:val="000E6D32"/>
    <w:rsid w:val="000E746B"/>
    <w:rsid w:val="000E7C50"/>
    <w:rsid w:val="000F0115"/>
    <w:rsid w:val="000F0A92"/>
    <w:rsid w:val="000F0F44"/>
    <w:rsid w:val="000F14E6"/>
    <w:rsid w:val="000F1500"/>
    <w:rsid w:val="000F1553"/>
    <w:rsid w:val="000F1BEF"/>
    <w:rsid w:val="000F1D4F"/>
    <w:rsid w:val="000F2163"/>
    <w:rsid w:val="000F23C3"/>
    <w:rsid w:val="000F2735"/>
    <w:rsid w:val="000F2789"/>
    <w:rsid w:val="000F27D2"/>
    <w:rsid w:val="000F28AB"/>
    <w:rsid w:val="000F2979"/>
    <w:rsid w:val="000F2ABC"/>
    <w:rsid w:val="000F2C7C"/>
    <w:rsid w:val="000F2E51"/>
    <w:rsid w:val="000F2F4B"/>
    <w:rsid w:val="000F329E"/>
    <w:rsid w:val="000F366A"/>
    <w:rsid w:val="000F36BC"/>
    <w:rsid w:val="000F3920"/>
    <w:rsid w:val="000F3D7B"/>
    <w:rsid w:val="000F3E61"/>
    <w:rsid w:val="000F4348"/>
    <w:rsid w:val="000F50E0"/>
    <w:rsid w:val="000F511C"/>
    <w:rsid w:val="000F5958"/>
    <w:rsid w:val="000F5B95"/>
    <w:rsid w:val="000F6466"/>
    <w:rsid w:val="000F65A3"/>
    <w:rsid w:val="000F66D6"/>
    <w:rsid w:val="000F68E4"/>
    <w:rsid w:val="000F69E9"/>
    <w:rsid w:val="000F6B7B"/>
    <w:rsid w:val="000F6B85"/>
    <w:rsid w:val="000F6F43"/>
    <w:rsid w:val="000F75C4"/>
    <w:rsid w:val="000F7843"/>
    <w:rsid w:val="000F7B32"/>
    <w:rsid w:val="000F7EAC"/>
    <w:rsid w:val="001002C3"/>
    <w:rsid w:val="001003A4"/>
    <w:rsid w:val="001013D2"/>
    <w:rsid w:val="00101528"/>
    <w:rsid w:val="001015D8"/>
    <w:rsid w:val="00101B9B"/>
    <w:rsid w:val="00101F14"/>
    <w:rsid w:val="00102699"/>
    <w:rsid w:val="00102AFA"/>
    <w:rsid w:val="00102C3C"/>
    <w:rsid w:val="00102E12"/>
    <w:rsid w:val="00103231"/>
    <w:rsid w:val="001033CB"/>
    <w:rsid w:val="001036CD"/>
    <w:rsid w:val="00103FE3"/>
    <w:rsid w:val="0010406C"/>
    <w:rsid w:val="0010474B"/>
    <w:rsid w:val="001047CB"/>
    <w:rsid w:val="001047D8"/>
    <w:rsid w:val="00104AF3"/>
    <w:rsid w:val="001053AD"/>
    <w:rsid w:val="0010540C"/>
    <w:rsid w:val="001058DF"/>
    <w:rsid w:val="00105F2C"/>
    <w:rsid w:val="001066ED"/>
    <w:rsid w:val="00106760"/>
    <w:rsid w:val="001067B3"/>
    <w:rsid w:val="00106B53"/>
    <w:rsid w:val="001077D9"/>
    <w:rsid w:val="00107B3C"/>
    <w:rsid w:val="00107BFC"/>
    <w:rsid w:val="00107C78"/>
    <w:rsid w:val="00107F85"/>
    <w:rsid w:val="0011021D"/>
    <w:rsid w:val="001102F8"/>
    <w:rsid w:val="00110BE7"/>
    <w:rsid w:val="001118A9"/>
    <w:rsid w:val="001119E1"/>
    <w:rsid w:val="00111AEC"/>
    <w:rsid w:val="00111B26"/>
    <w:rsid w:val="00111D7D"/>
    <w:rsid w:val="00111D9D"/>
    <w:rsid w:val="00111EAE"/>
    <w:rsid w:val="00112021"/>
    <w:rsid w:val="001120C0"/>
    <w:rsid w:val="0011219B"/>
    <w:rsid w:val="001128FB"/>
    <w:rsid w:val="00112A35"/>
    <w:rsid w:val="00112BDB"/>
    <w:rsid w:val="00112C75"/>
    <w:rsid w:val="00113236"/>
    <w:rsid w:val="001132A6"/>
    <w:rsid w:val="0011336F"/>
    <w:rsid w:val="0011339B"/>
    <w:rsid w:val="0011409B"/>
    <w:rsid w:val="001142E4"/>
    <w:rsid w:val="00114446"/>
    <w:rsid w:val="00114505"/>
    <w:rsid w:val="001147A4"/>
    <w:rsid w:val="00114800"/>
    <w:rsid w:val="00114832"/>
    <w:rsid w:val="00114EA8"/>
    <w:rsid w:val="00114F03"/>
    <w:rsid w:val="001151AD"/>
    <w:rsid w:val="00115211"/>
    <w:rsid w:val="001154EA"/>
    <w:rsid w:val="001154F3"/>
    <w:rsid w:val="001158CF"/>
    <w:rsid w:val="00115959"/>
    <w:rsid w:val="00115AF3"/>
    <w:rsid w:val="00115F27"/>
    <w:rsid w:val="00116199"/>
    <w:rsid w:val="00116230"/>
    <w:rsid w:val="0011677E"/>
    <w:rsid w:val="001169E3"/>
    <w:rsid w:val="00116A06"/>
    <w:rsid w:val="00116AB2"/>
    <w:rsid w:val="00116B5E"/>
    <w:rsid w:val="00116B92"/>
    <w:rsid w:val="00116C06"/>
    <w:rsid w:val="00116FEA"/>
    <w:rsid w:val="00120014"/>
    <w:rsid w:val="00120269"/>
    <w:rsid w:val="0012046D"/>
    <w:rsid w:val="00120E03"/>
    <w:rsid w:val="001213E5"/>
    <w:rsid w:val="00121783"/>
    <w:rsid w:val="00121E49"/>
    <w:rsid w:val="0012242D"/>
    <w:rsid w:val="00122950"/>
    <w:rsid w:val="001229EB"/>
    <w:rsid w:val="00122BC5"/>
    <w:rsid w:val="00123234"/>
    <w:rsid w:val="00123456"/>
    <w:rsid w:val="001236B5"/>
    <w:rsid w:val="001236BB"/>
    <w:rsid w:val="00123775"/>
    <w:rsid w:val="00123833"/>
    <w:rsid w:val="001238F1"/>
    <w:rsid w:val="0012397B"/>
    <w:rsid w:val="00123D9F"/>
    <w:rsid w:val="00124241"/>
    <w:rsid w:val="0012469E"/>
    <w:rsid w:val="00124B11"/>
    <w:rsid w:val="00124BCA"/>
    <w:rsid w:val="00124DCE"/>
    <w:rsid w:val="001254E5"/>
    <w:rsid w:val="00125919"/>
    <w:rsid w:val="00125DD3"/>
    <w:rsid w:val="001260BF"/>
    <w:rsid w:val="001261EE"/>
    <w:rsid w:val="00126287"/>
    <w:rsid w:val="00126EBE"/>
    <w:rsid w:val="001278C2"/>
    <w:rsid w:val="0013046D"/>
    <w:rsid w:val="00130544"/>
    <w:rsid w:val="00130BE9"/>
    <w:rsid w:val="00131069"/>
    <w:rsid w:val="001315A1"/>
    <w:rsid w:val="00131616"/>
    <w:rsid w:val="001318FB"/>
    <w:rsid w:val="0013191E"/>
    <w:rsid w:val="00131C0B"/>
    <w:rsid w:val="00131D25"/>
    <w:rsid w:val="001321CC"/>
    <w:rsid w:val="00132738"/>
    <w:rsid w:val="0013282A"/>
    <w:rsid w:val="00132957"/>
    <w:rsid w:val="00133A9C"/>
    <w:rsid w:val="00133B6F"/>
    <w:rsid w:val="001343A6"/>
    <w:rsid w:val="00135156"/>
    <w:rsid w:val="0013531D"/>
    <w:rsid w:val="00135457"/>
    <w:rsid w:val="001355CF"/>
    <w:rsid w:val="0013572D"/>
    <w:rsid w:val="00135C43"/>
    <w:rsid w:val="00136056"/>
    <w:rsid w:val="001363EC"/>
    <w:rsid w:val="00136C2E"/>
    <w:rsid w:val="00136FBE"/>
    <w:rsid w:val="0013745C"/>
    <w:rsid w:val="00137605"/>
    <w:rsid w:val="00137E50"/>
    <w:rsid w:val="00137FFD"/>
    <w:rsid w:val="00140764"/>
    <w:rsid w:val="0014092A"/>
    <w:rsid w:val="00141012"/>
    <w:rsid w:val="001414D7"/>
    <w:rsid w:val="0014182E"/>
    <w:rsid w:val="00141B60"/>
    <w:rsid w:val="00141C1A"/>
    <w:rsid w:val="001420CE"/>
    <w:rsid w:val="00142128"/>
    <w:rsid w:val="001421DA"/>
    <w:rsid w:val="001422DB"/>
    <w:rsid w:val="0014238C"/>
    <w:rsid w:val="00142662"/>
    <w:rsid w:val="00142CF9"/>
    <w:rsid w:val="00143066"/>
    <w:rsid w:val="00143483"/>
    <w:rsid w:val="0014393E"/>
    <w:rsid w:val="00143BD7"/>
    <w:rsid w:val="00143F94"/>
    <w:rsid w:val="00144025"/>
    <w:rsid w:val="001443AE"/>
    <w:rsid w:val="00144868"/>
    <w:rsid w:val="00144D5B"/>
    <w:rsid w:val="00144F92"/>
    <w:rsid w:val="00144FC9"/>
    <w:rsid w:val="00145005"/>
    <w:rsid w:val="0014524C"/>
    <w:rsid w:val="001452CE"/>
    <w:rsid w:val="00145AC4"/>
    <w:rsid w:val="0014618B"/>
    <w:rsid w:val="00146380"/>
    <w:rsid w:val="001463A3"/>
    <w:rsid w:val="001469CB"/>
    <w:rsid w:val="00146A63"/>
    <w:rsid w:val="00146B72"/>
    <w:rsid w:val="00146D7E"/>
    <w:rsid w:val="00146F1E"/>
    <w:rsid w:val="0014763C"/>
    <w:rsid w:val="001476D4"/>
    <w:rsid w:val="00147781"/>
    <w:rsid w:val="0014779F"/>
    <w:rsid w:val="00147B3C"/>
    <w:rsid w:val="00147DE9"/>
    <w:rsid w:val="0015001F"/>
    <w:rsid w:val="0015027F"/>
    <w:rsid w:val="00150851"/>
    <w:rsid w:val="00150871"/>
    <w:rsid w:val="001510F0"/>
    <w:rsid w:val="0015153F"/>
    <w:rsid w:val="00151990"/>
    <w:rsid w:val="001519BC"/>
    <w:rsid w:val="001520FC"/>
    <w:rsid w:val="00152370"/>
    <w:rsid w:val="0015247F"/>
    <w:rsid w:val="00152552"/>
    <w:rsid w:val="001533C1"/>
    <w:rsid w:val="00153482"/>
    <w:rsid w:val="001538FC"/>
    <w:rsid w:val="00153A60"/>
    <w:rsid w:val="00153DBB"/>
    <w:rsid w:val="0015464E"/>
    <w:rsid w:val="001546F1"/>
    <w:rsid w:val="00154901"/>
    <w:rsid w:val="00154977"/>
    <w:rsid w:val="00154D16"/>
    <w:rsid w:val="0015525C"/>
    <w:rsid w:val="00155C3F"/>
    <w:rsid w:val="00155D15"/>
    <w:rsid w:val="00155E6D"/>
    <w:rsid w:val="0015620F"/>
    <w:rsid w:val="001562D9"/>
    <w:rsid w:val="00156527"/>
    <w:rsid w:val="0015668C"/>
    <w:rsid w:val="001570F0"/>
    <w:rsid w:val="0015717D"/>
    <w:rsid w:val="001572E4"/>
    <w:rsid w:val="001578AB"/>
    <w:rsid w:val="00157B39"/>
    <w:rsid w:val="00157B4A"/>
    <w:rsid w:val="00157C94"/>
    <w:rsid w:val="00160706"/>
    <w:rsid w:val="00160AE5"/>
    <w:rsid w:val="00160DF7"/>
    <w:rsid w:val="00161718"/>
    <w:rsid w:val="001619B5"/>
    <w:rsid w:val="00161B23"/>
    <w:rsid w:val="00161C5E"/>
    <w:rsid w:val="001621B7"/>
    <w:rsid w:val="001629E8"/>
    <w:rsid w:val="00163034"/>
    <w:rsid w:val="0016340E"/>
    <w:rsid w:val="001637E3"/>
    <w:rsid w:val="00163967"/>
    <w:rsid w:val="001639F1"/>
    <w:rsid w:val="00163D34"/>
    <w:rsid w:val="001640E0"/>
    <w:rsid w:val="00164204"/>
    <w:rsid w:val="001642AD"/>
    <w:rsid w:val="00164710"/>
    <w:rsid w:val="00164AE4"/>
    <w:rsid w:val="00165110"/>
    <w:rsid w:val="001651E9"/>
    <w:rsid w:val="00165245"/>
    <w:rsid w:val="001654F6"/>
    <w:rsid w:val="00165788"/>
    <w:rsid w:val="00165B85"/>
    <w:rsid w:val="00166395"/>
    <w:rsid w:val="0016679D"/>
    <w:rsid w:val="001668C2"/>
    <w:rsid w:val="001668C5"/>
    <w:rsid w:val="00166C22"/>
    <w:rsid w:val="00166D07"/>
    <w:rsid w:val="00167C4F"/>
    <w:rsid w:val="00167F5A"/>
    <w:rsid w:val="00170036"/>
    <w:rsid w:val="00170229"/>
    <w:rsid w:val="00171143"/>
    <w:rsid w:val="001713AD"/>
    <w:rsid w:val="001714B0"/>
    <w:rsid w:val="0017182C"/>
    <w:rsid w:val="00171C1B"/>
    <w:rsid w:val="00171CB8"/>
    <w:rsid w:val="00171FCE"/>
    <w:rsid w:val="001723B8"/>
    <w:rsid w:val="001723C0"/>
    <w:rsid w:val="001726B0"/>
    <w:rsid w:val="00172CD4"/>
    <w:rsid w:val="00172D13"/>
    <w:rsid w:val="00173309"/>
    <w:rsid w:val="0017347B"/>
    <w:rsid w:val="001734B5"/>
    <w:rsid w:val="001737CD"/>
    <w:rsid w:val="00173C26"/>
    <w:rsid w:val="00173D73"/>
    <w:rsid w:val="00174123"/>
    <w:rsid w:val="001741FF"/>
    <w:rsid w:val="0017496D"/>
    <w:rsid w:val="001749CB"/>
    <w:rsid w:val="00174E40"/>
    <w:rsid w:val="00174E68"/>
    <w:rsid w:val="001752C0"/>
    <w:rsid w:val="00175E5C"/>
    <w:rsid w:val="0017611D"/>
    <w:rsid w:val="00176235"/>
    <w:rsid w:val="0017691E"/>
    <w:rsid w:val="00176AE6"/>
    <w:rsid w:val="00176C97"/>
    <w:rsid w:val="00176FD7"/>
    <w:rsid w:val="00177F68"/>
    <w:rsid w:val="00180311"/>
    <w:rsid w:val="001803CB"/>
    <w:rsid w:val="001803E4"/>
    <w:rsid w:val="001808AC"/>
    <w:rsid w:val="00180B27"/>
    <w:rsid w:val="00180C50"/>
    <w:rsid w:val="00180DF0"/>
    <w:rsid w:val="00180F60"/>
    <w:rsid w:val="001815FB"/>
    <w:rsid w:val="00181A42"/>
    <w:rsid w:val="00181B05"/>
    <w:rsid w:val="00181B51"/>
    <w:rsid w:val="00181D8C"/>
    <w:rsid w:val="00181FE0"/>
    <w:rsid w:val="0018226A"/>
    <w:rsid w:val="00182477"/>
    <w:rsid w:val="00182586"/>
    <w:rsid w:val="00182739"/>
    <w:rsid w:val="001827C1"/>
    <w:rsid w:val="00182958"/>
    <w:rsid w:val="00183005"/>
    <w:rsid w:val="00183397"/>
    <w:rsid w:val="0018422E"/>
    <w:rsid w:val="001842C7"/>
    <w:rsid w:val="00184353"/>
    <w:rsid w:val="001844A5"/>
    <w:rsid w:val="0018478C"/>
    <w:rsid w:val="00184948"/>
    <w:rsid w:val="00184C2A"/>
    <w:rsid w:val="00184C44"/>
    <w:rsid w:val="00184E02"/>
    <w:rsid w:val="0018606D"/>
    <w:rsid w:val="001863D7"/>
    <w:rsid w:val="001867E0"/>
    <w:rsid w:val="00186826"/>
    <w:rsid w:val="00186E2E"/>
    <w:rsid w:val="0018740D"/>
    <w:rsid w:val="00187589"/>
    <w:rsid w:val="001875EE"/>
    <w:rsid w:val="001878B1"/>
    <w:rsid w:val="00187B78"/>
    <w:rsid w:val="00187C3C"/>
    <w:rsid w:val="00190620"/>
    <w:rsid w:val="00190771"/>
    <w:rsid w:val="00190BF9"/>
    <w:rsid w:val="001918E2"/>
    <w:rsid w:val="00191D0D"/>
    <w:rsid w:val="00191F16"/>
    <w:rsid w:val="001921B0"/>
    <w:rsid w:val="001921DD"/>
    <w:rsid w:val="001923AB"/>
    <w:rsid w:val="001925D8"/>
    <w:rsid w:val="001928A3"/>
    <w:rsid w:val="0019297A"/>
    <w:rsid w:val="00192D1E"/>
    <w:rsid w:val="0019307B"/>
    <w:rsid w:val="001934B5"/>
    <w:rsid w:val="00193D6B"/>
    <w:rsid w:val="00194377"/>
    <w:rsid w:val="00194923"/>
    <w:rsid w:val="00194AAE"/>
    <w:rsid w:val="00195077"/>
    <w:rsid w:val="00195101"/>
    <w:rsid w:val="001953B4"/>
    <w:rsid w:val="001953F4"/>
    <w:rsid w:val="0019550A"/>
    <w:rsid w:val="00195A76"/>
    <w:rsid w:val="00195BCB"/>
    <w:rsid w:val="00195D12"/>
    <w:rsid w:val="0019622D"/>
    <w:rsid w:val="00196676"/>
    <w:rsid w:val="0019675C"/>
    <w:rsid w:val="0019699F"/>
    <w:rsid w:val="00196B67"/>
    <w:rsid w:val="00197702"/>
    <w:rsid w:val="00197963"/>
    <w:rsid w:val="001A1120"/>
    <w:rsid w:val="001A1297"/>
    <w:rsid w:val="001A1688"/>
    <w:rsid w:val="001A185D"/>
    <w:rsid w:val="001A194B"/>
    <w:rsid w:val="001A1B86"/>
    <w:rsid w:val="001A1E83"/>
    <w:rsid w:val="001A2272"/>
    <w:rsid w:val="001A2C8C"/>
    <w:rsid w:val="001A2D7A"/>
    <w:rsid w:val="001A3329"/>
    <w:rsid w:val="001A351C"/>
    <w:rsid w:val="001A3B6D"/>
    <w:rsid w:val="001A3E5D"/>
    <w:rsid w:val="001A432D"/>
    <w:rsid w:val="001A48E6"/>
    <w:rsid w:val="001A4AE2"/>
    <w:rsid w:val="001A531F"/>
    <w:rsid w:val="001A57E7"/>
    <w:rsid w:val="001A58E9"/>
    <w:rsid w:val="001A629C"/>
    <w:rsid w:val="001A6ADD"/>
    <w:rsid w:val="001A6BBC"/>
    <w:rsid w:val="001A6C17"/>
    <w:rsid w:val="001A6F82"/>
    <w:rsid w:val="001A70C8"/>
    <w:rsid w:val="001A70DE"/>
    <w:rsid w:val="001A71B7"/>
    <w:rsid w:val="001A7AF6"/>
    <w:rsid w:val="001B03EF"/>
    <w:rsid w:val="001B0D70"/>
    <w:rsid w:val="001B0EC9"/>
    <w:rsid w:val="001B110D"/>
    <w:rsid w:val="001B1114"/>
    <w:rsid w:val="001B14E5"/>
    <w:rsid w:val="001B16C7"/>
    <w:rsid w:val="001B1AD4"/>
    <w:rsid w:val="001B1B47"/>
    <w:rsid w:val="001B1EAF"/>
    <w:rsid w:val="001B1F6B"/>
    <w:rsid w:val="001B208D"/>
    <w:rsid w:val="001B218A"/>
    <w:rsid w:val="001B23A3"/>
    <w:rsid w:val="001B2AD5"/>
    <w:rsid w:val="001B2BC4"/>
    <w:rsid w:val="001B30DA"/>
    <w:rsid w:val="001B3B53"/>
    <w:rsid w:val="001B4265"/>
    <w:rsid w:val="001B449A"/>
    <w:rsid w:val="001B48F7"/>
    <w:rsid w:val="001B505B"/>
    <w:rsid w:val="001B5063"/>
    <w:rsid w:val="001B5574"/>
    <w:rsid w:val="001B56B5"/>
    <w:rsid w:val="001B57CF"/>
    <w:rsid w:val="001B59AE"/>
    <w:rsid w:val="001B5F85"/>
    <w:rsid w:val="001B6311"/>
    <w:rsid w:val="001B6590"/>
    <w:rsid w:val="001B66F2"/>
    <w:rsid w:val="001B684E"/>
    <w:rsid w:val="001B6BC0"/>
    <w:rsid w:val="001B75E5"/>
    <w:rsid w:val="001B7F9A"/>
    <w:rsid w:val="001C0261"/>
    <w:rsid w:val="001C0959"/>
    <w:rsid w:val="001C09AC"/>
    <w:rsid w:val="001C117E"/>
    <w:rsid w:val="001C1493"/>
    <w:rsid w:val="001C1644"/>
    <w:rsid w:val="001C1AAB"/>
    <w:rsid w:val="001C1EA0"/>
    <w:rsid w:val="001C204C"/>
    <w:rsid w:val="001C2282"/>
    <w:rsid w:val="001C266C"/>
    <w:rsid w:val="001C29CC"/>
    <w:rsid w:val="001C2BA6"/>
    <w:rsid w:val="001C2EDC"/>
    <w:rsid w:val="001C34FC"/>
    <w:rsid w:val="001C3BFC"/>
    <w:rsid w:val="001C4A67"/>
    <w:rsid w:val="001C4A8C"/>
    <w:rsid w:val="001C4B62"/>
    <w:rsid w:val="001C5125"/>
    <w:rsid w:val="001C547E"/>
    <w:rsid w:val="001C558A"/>
    <w:rsid w:val="001C55F7"/>
    <w:rsid w:val="001C573E"/>
    <w:rsid w:val="001C5B47"/>
    <w:rsid w:val="001C681F"/>
    <w:rsid w:val="001C6FBC"/>
    <w:rsid w:val="001C73B4"/>
    <w:rsid w:val="001C74CF"/>
    <w:rsid w:val="001C74FF"/>
    <w:rsid w:val="001C7595"/>
    <w:rsid w:val="001C7A97"/>
    <w:rsid w:val="001C7B3E"/>
    <w:rsid w:val="001C7FD0"/>
    <w:rsid w:val="001D02FE"/>
    <w:rsid w:val="001D062E"/>
    <w:rsid w:val="001D06BA"/>
    <w:rsid w:val="001D09C2"/>
    <w:rsid w:val="001D1239"/>
    <w:rsid w:val="001D1539"/>
    <w:rsid w:val="001D15FB"/>
    <w:rsid w:val="001D1702"/>
    <w:rsid w:val="001D1748"/>
    <w:rsid w:val="001D1784"/>
    <w:rsid w:val="001D1F85"/>
    <w:rsid w:val="001D202B"/>
    <w:rsid w:val="001D2047"/>
    <w:rsid w:val="001D215A"/>
    <w:rsid w:val="001D289A"/>
    <w:rsid w:val="001D2F45"/>
    <w:rsid w:val="001D32C3"/>
    <w:rsid w:val="001D32E3"/>
    <w:rsid w:val="001D361A"/>
    <w:rsid w:val="001D3ED9"/>
    <w:rsid w:val="001D4252"/>
    <w:rsid w:val="001D4901"/>
    <w:rsid w:val="001D4B20"/>
    <w:rsid w:val="001D4BDE"/>
    <w:rsid w:val="001D4C9B"/>
    <w:rsid w:val="001D4DF8"/>
    <w:rsid w:val="001D5379"/>
    <w:rsid w:val="001D53F0"/>
    <w:rsid w:val="001D5601"/>
    <w:rsid w:val="001D56B4"/>
    <w:rsid w:val="001D5E27"/>
    <w:rsid w:val="001D62F1"/>
    <w:rsid w:val="001D649E"/>
    <w:rsid w:val="001D6822"/>
    <w:rsid w:val="001D68D0"/>
    <w:rsid w:val="001D6A8B"/>
    <w:rsid w:val="001D6D0B"/>
    <w:rsid w:val="001D6FE2"/>
    <w:rsid w:val="001D721A"/>
    <w:rsid w:val="001D73DF"/>
    <w:rsid w:val="001D7C8F"/>
    <w:rsid w:val="001D7D93"/>
    <w:rsid w:val="001E048C"/>
    <w:rsid w:val="001E0702"/>
    <w:rsid w:val="001E0780"/>
    <w:rsid w:val="001E099B"/>
    <w:rsid w:val="001E0BBC"/>
    <w:rsid w:val="001E1407"/>
    <w:rsid w:val="001E14A9"/>
    <w:rsid w:val="001E15DE"/>
    <w:rsid w:val="001E169A"/>
    <w:rsid w:val="001E1A01"/>
    <w:rsid w:val="001E2E22"/>
    <w:rsid w:val="001E31AB"/>
    <w:rsid w:val="001E343A"/>
    <w:rsid w:val="001E3EC7"/>
    <w:rsid w:val="001E4694"/>
    <w:rsid w:val="001E473F"/>
    <w:rsid w:val="001E48F9"/>
    <w:rsid w:val="001E49E3"/>
    <w:rsid w:val="001E4AC9"/>
    <w:rsid w:val="001E4E22"/>
    <w:rsid w:val="001E4E8E"/>
    <w:rsid w:val="001E508F"/>
    <w:rsid w:val="001E57CF"/>
    <w:rsid w:val="001E5D92"/>
    <w:rsid w:val="001E6517"/>
    <w:rsid w:val="001E69AE"/>
    <w:rsid w:val="001E69E4"/>
    <w:rsid w:val="001E6A6E"/>
    <w:rsid w:val="001E7041"/>
    <w:rsid w:val="001E79D2"/>
    <w:rsid w:val="001E79DB"/>
    <w:rsid w:val="001E7D1F"/>
    <w:rsid w:val="001F060A"/>
    <w:rsid w:val="001F0D65"/>
    <w:rsid w:val="001F165B"/>
    <w:rsid w:val="001F1A29"/>
    <w:rsid w:val="001F262A"/>
    <w:rsid w:val="001F29B8"/>
    <w:rsid w:val="001F2DAE"/>
    <w:rsid w:val="001F344A"/>
    <w:rsid w:val="001F3B76"/>
    <w:rsid w:val="001F3BC8"/>
    <w:rsid w:val="001F3DB4"/>
    <w:rsid w:val="001F3DC7"/>
    <w:rsid w:val="001F41DF"/>
    <w:rsid w:val="001F4983"/>
    <w:rsid w:val="001F4BEF"/>
    <w:rsid w:val="001F4C1E"/>
    <w:rsid w:val="001F5202"/>
    <w:rsid w:val="001F52D5"/>
    <w:rsid w:val="001F555C"/>
    <w:rsid w:val="001F55E5"/>
    <w:rsid w:val="001F56AE"/>
    <w:rsid w:val="001F58EE"/>
    <w:rsid w:val="001F5A2B"/>
    <w:rsid w:val="001F5B5D"/>
    <w:rsid w:val="001F690D"/>
    <w:rsid w:val="001F6E39"/>
    <w:rsid w:val="001F76D9"/>
    <w:rsid w:val="001F7996"/>
    <w:rsid w:val="001F7AA5"/>
    <w:rsid w:val="001F7CC5"/>
    <w:rsid w:val="001F7DE0"/>
    <w:rsid w:val="001F7DF1"/>
    <w:rsid w:val="001F7F87"/>
    <w:rsid w:val="0020001C"/>
    <w:rsid w:val="00200557"/>
    <w:rsid w:val="0020084D"/>
    <w:rsid w:val="00200B86"/>
    <w:rsid w:val="00200CD6"/>
    <w:rsid w:val="002012AB"/>
    <w:rsid w:val="002012E6"/>
    <w:rsid w:val="00201B1C"/>
    <w:rsid w:val="00201D7C"/>
    <w:rsid w:val="0020211B"/>
    <w:rsid w:val="00202420"/>
    <w:rsid w:val="0020260C"/>
    <w:rsid w:val="00202793"/>
    <w:rsid w:val="002027D6"/>
    <w:rsid w:val="0020291C"/>
    <w:rsid w:val="00202E2A"/>
    <w:rsid w:val="00203655"/>
    <w:rsid w:val="002037B2"/>
    <w:rsid w:val="002039F2"/>
    <w:rsid w:val="00203A4E"/>
    <w:rsid w:val="0020422E"/>
    <w:rsid w:val="0020429D"/>
    <w:rsid w:val="00204E34"/>
    <w:rsid w:val="00204F23"/>
    <w:rsid w:val="002059B8"/>
    <w:rsid w:val="00205AD8"/>
    <w:rsid w:val="0020610F"/>
    <w:rsid w:val="002064B4"/>
    <w:rsid w:val="002065EF"/>
    <w:rsid w:val="00206685"/>
    <w:rsid w:val="0020696F"/>
    <w:rsid w:val="002069C7"/>
    <w:rsid w:val="00206C81"/>
    <w:rsid w:val="00206CC6"/>
    <w:rsid w:val="00206E03"/>
    <w:rsid w:val="002071AA"/>
    <w:rsid w:val="002071BE"/>
    <w:rsid w:val="00207C2B"/>
    <w:rsid w:val="00207ED7"/>
    <w:rsid w:val="00210383"/>
    <w:rsid w:val="00210449"/>
    <w:rsid w:val="00210506"/>
    <w:rsid w:val="002118A0"/>
    <w:rsid w:val="00212BCE"/>
    <w:rsid w:val="00212ECF"/>
    <w:rsid w:val="0021306C"/>
    <w:rsid w:val="002130B0"/>
    <w:rsid w:val="002133E2"/>
    <w:rsid w:val="00213A93"/>
    <w:rsid w:val="00213BAC"/>
    <w:rsid w:val="0021402D"/>
    <w:rsid w:val="00214237"/>
    <w:rsid w:val="00214ACF"/>
    <w:rsid w:val="00214E2C"/>
    <w:rsid w:val="00215CE5"/>
    <w:rsid w:val="002167C4"/>
    <w:rsid w:val="0021706E"/>
    <w:rsid w:val="00217090"/>
    <w:rsid w:val="00217199"/>
    <w:rsid w:val="002175BD"/>
    <w:rsid w:val="00217967"/>
    <w:rsid w:val="00217C8C"/>
    <w:rsid w:val="00217F1E"/>
    <w:rsid w:val="002208AF"/>
    <w:rsid w:val="00220CA0"/>
    <w:rsid w:val="002211E1"/>
    <w:rsid w:val="002211ED"/>
    <w:rsid w:val="00221395"/>
    <w:rsid w:val="0022149F"/>
    <w:rsid w:val="00221656"/>
    <w:rsid w:val="00221714"/>
    <w:rsid w:val="00222039"/>
    <w:rsid w:val="002222A8"/>
    <w:rsid w:val="002228BD"/>
    <w:rsid w:val="00222D48"/>
    <w:rsid w:val="002234CD"/>
    <w:rsid w:val="0022373B"/>
    <w:rsid w:val="0022414B"/>
    <w:rsid w:val="0022419A"/>
    <w:rsid w:val="00224917"/>
    <w:rsid w:val="00224D73"/>
    <w:rsid w:val="00224F47"/>
    <w:rsid w:val="0022510C"/>
    <w:rsid w:val="002252AA"/>
    <w:rsid w:val="00225307"/>
    <w:rsid w:val="002253CE"/>
    <w:rsid w:val="00225927"/>
    <w:rsid w:val="00225F9E"/>
    <w:rsid w:val="002263A5"/>
    <w:rsid w:val="00226563"/>
    <w:rsid w:val="002266D9"/>
    <w:rsid w:val="00226714"/>
    <w:rsid w:val="00226B2C"/>
    <w:rsid w:val="00227AD6"/>
    <w:rsid w:val="00230107"/>
    <w:rsid w:val="002304FB"/>
    <w:rsid w:val="002305D5"/>
    <w:rsid w:val="00230C7F"/>
    <w:rsid w:val="00230DCA"/>
    <w:rsid w:val="00230F2E"/>
    <w:rsid w:val="00230F45"/>
    <w:rsid w:val="0023105C"/>
    <w:rsid w:val="002314B2"/>
    <w:rsid w:val="00231509"/>
    <w:rsid w:val="002315F8"/>
    <w:rsid w:val="002319F6"/>
    <w:rsid w:val="00231C68"/>
    <w:rsid w:val="00231ECC"/>
    <w:rsid w:val="00231F05"/>
    <w:rsid w:val="00231F71"/>
    <w:rsid w:val="00232490"/>
    <w:rsid w:val="00232962"/>
    <w:rsid w:val="002334AE"/>
    <w:rsid w:val="002335B6"/>
    <w:rsid w:val="002336F3"/>
    <w:rsid w:val="002337F1"/>
    <w:rsid w:val="00233F7F"/>
    <w:rsid w:val="002341AD"/>
    <w:rsid w:val="0023442A"/>
    <w:rsid w:val="00234445"/>
    <w:rsid w:val="00234574"/>
    <w:rsid w:val="002352DD"/>
    <w:rsid w:val="0023537E"/>
    <w:rsid w:val="002353B5"/>
    <w:rsid w:val="002354B0"/>
    <w:rsid w:val="002354B8"/>
    <w:rsid w:val="00235E19"/>
    <w:rsid w:val="00236683"/>
    <w:rsid w:val="0023722D"/>
    <w:rsid w:val="00237427"/>
    <w:rsid w:val="002374F4"/>
    <w:rsid w:val="002376FC"/>
    <w:rsid w:val="00237988"/>
    <w:rsid w:val="00240182"/>
    <w:rsid w:val="00240190"/>
    <w:rsid w:val="00240205"/>
    <w:rsid w:val="0024053F"/>
    <w:rsid w:val="00240922"/>
    <w:rsid w:val="002409EB"/>
    <w:rsid w:val="002410CC"/>
    <w:rsid w:val="00241120"/>
    <w:rsid w:val="002412DA"/>
    <w:rsid w:val="002415B0"/>
    <w:rsid w:val="0024165E"/>
    <w:rsid w:val="00242099"/>
    <w:rsid w:val="002421EB"/>
    <w:rsid w:val="00242256"/>
    <w:rsid w:val="00242C73"/>
    <w:rsid w:val="00242ED0"/>
    <w:rsid w:val="00243772"/>
    <w:rsid w:val="00243ACD"/>
    <w:rsid w:val="00243B8B"/>
    <w:rsid w:val="00243C3C"/>
    <w:rsid w:val="00243EBC"/>
    <w:rsid w:val="00243EE4"/>
    <w:rsid w:val="00243F43"/>
    <w:rsid w:val="00244133"/>
    <w:rsid w:val="00244302"/>
    <w:rsid w:val="00244EE6"/>
    <w:rsid w:val="0024511B"/>
    <w:rsid w:val="002457D1"/>
    <w:rsid w:val="00245FD4"/>
    <w:rsid w:val="00246360"/>
    <w:rsid w:val="002466AF"/>
    <w:rsid w:val="00246F34"/>
    <w:rsid w:val="00247045"/>
    <w:rsid w:val="00247845"/>
    <w:rsid w:val="00247D58"/>
    <w:rsid w:val="00247F16"/>
    <w:rsid w:val="002502C9"/>
    <w:rsid w:val="00250452"/>
    <w:rsid w:val="002506C7"/>
    <w:rsid w:val="00250854"/>
    <w:rsid w:val="002509C8"/>
    <w:rsid w:val="00250BBB"/>
    <w:rsid w:val="00250E24"/>
    <w:rsid w:val="00250E5A"/>
    <w:rsid w:val="00251B0D"/>
    <w:rsid w:val="00251FBD"/>
    <w:rsid w:val="0025226D"/>
    <w:rsid w:val="00252462"/>
    <w:rsid w:val="002524F1"/>
    <w:rsid w:val="00252681"/>
    <w:rsid w:val="002533D9"/>
    <w:rsid w:val="00253497"/>
    <w:rsid w:val="00253A0D"/>
    <w:rsid w:val="00253E8B"/>
    <w:rsid w:val="0025414A"/>
    <w:rsid w:val="00254494"/>
    <w:rsid w:val="0025470E"/>
    <w:rsid w:val="00254BD1"/>
    <w:rsid w:val="00255133"/>
    <w:rsid w:val="0025540F"/>
    <w:rsid w:val="002559DA"/>
    <w:rsid w:val="00255BF2"/>
    <w:rsid w:val="00256093"/>
    <w:rsid w:val="002564F4"/>
    <w:rsid w:val="00256E0F"/>
    <w:rsid w:val="002573F5"/>
    <w:rsid w:val="00257513"/>
    <w:rsid w:val="002578EC"/>
    <w:rsid w:val="00257C93"/>
    <w:rsid w:val="00257CDF"/>
    <w:rsid w:val="00257F5F"/>
    <w:rsid w:val="00260019"/>
    <w:rsid w:val="0026001C"/>
    <w:rsid w:val="00260051"/>
    <w:rsid w:val="002603FC"/>
    <w:rsid w:val="0026041D"/>
    <w:rsid w:val="0026054B"/>
    <w:rsid w:val="00260C7D"/>
    <w:rsid w:val="00260E7B"/>
    <w:rsid w:val="00260EFE"/>
    <w:rsid w:val="0026125C"/>
    <w:rsid w:val="002612B5"/>
    <w:rsid w:val="00261EE6"/>
    <w:rsid w:val="00262362"/>
    <w:rsid w:val="00262A70"/>
    <w:rsid w:val="00262C89"/>
    <w:rsid w:val="00262F20"/>
    <w:rsid w:val="002630EF"/>
    <w:rsid w:val="00263163"/>
    <w:rsid w:val="00263513"/>
    <w:rsid w:val="0026357F"/>
    <w:rsid w:val="002636F3"/>
    <w:rsid w:val="00264177"/>
    <w:rsid w:val="002644DC"/>
    <w:rsid w:val="002644EF"/>
    <w:rsid w:val="00264509"/>
    <w:rsid w:val="002648D5"/>
    <w:rsid w:val="00264AB4"/>
    <w:rsid w:val="00264E37"/>
    <w:rsid w:val="002656E7"/>
    <w:rsid w:val="0026593F"/>
    <w:rsid w:val="00265AFD"/>
    <w:rsid w:val="00265DDD"/>
    <w:rsid w:val="00266548"/>
    <w:rsid w:val="0026675B"/>
    <w:rsid w:val="00266B7C"/>
    <w:rsid w:val="00266B98"/>
    <w:rsid w:val="00266C03"/>
    <w:rsid w:val="00266CB6"/>
    <w:rsid w:val="00267BE3"/>
    <w:rsid w:val="0027029F"/>
    <w:rsid w:val="002702D4"/>
    <w:rsid w:val="002715BB"/>
    <w:rsid w:val="00271626"/>
    <w:rsid w:val="00271654"/>
    <w:rsid w:val="00271A9F"/>
    <w:rsid w:val="00272078"/>
    <w:rsid w:val="00272731"/>
    <w:rsid w:val="00272968"/>
    <w:rsid w:val="00272A77"/>
    <w:rsid w:val="0027358D"/>
    <w:rsid w:val="00273749"/>
    <w:rsid w:val="00273A1C"/>
    <w:rsid w:val="00273B6D"/>
    <w:rsid w:val="00273D7C"/>
    <w:rsid w:val="00273F7D"/>
    <w:rsid w:val="002743C4"/>
    <w:rsid w:val="00274FCB"/>
    <w:rsid w:val="0027573B"/>
    <w:rsid w:val="0027590F"/>
    <w:rsid w:val="00275AD8"/>
    <w:rsid w:val="00275CE9"/>
    <w:rsid w:val="00275DF6"/>
    <w:rsid w:val="00275ECF"/>
    <w:rsid w:val="002800FC"/>
    <w:rsid w:val="002801AE"/>
    <w:rsid w:val="00280281"/>
    <w:rsid w:val="00280518"/>
    <w:rsid w:val="002807DA"/>
    <w:rsid w:val="00281687"/>
    <w:rsid w:val="002816FF"/>
    <w:rsid w:val="0028182E"/>
    <w:rsid w:val="00281C46"/>
    <w:rsid w:val="00281CFF"/>
    <w:rsid w:val="0028276F"/>
    <w:rsid w:val="00282B0F"/>
    <w:rsid w:val="00282C96"/>
    <w:rsid w:val="00282CF9"/>
    <w:rsid w:val="00282F57"/>
    <w:rsid w:val="00283820"/>
    <w:rsid w:val="00283AB1"/>
    <w:rsid w:val="00283AB8"/>
    <w:rsid w:val="00283AF5"/>
    <w:rsid w:val="00284C4D"/>
    <w:rsid w:val="00284ED5"/>
    <w:rsid w:val="00285700"/>
    <w:rsid w:val="0028596A"/>
    <w:rsid w:val="0028603B"/>
    <w:rsid w:val="00286178"/>
    <w:rsid w:val="002867E3"/>
    <w:rsid w:val="00286AA8"/>
    <w:rsid w:val="00286ACB"/>
    <w:rsid w:val="00286F91"/>
    <w:rsid w:val="00287065"/>
    <w:rsid w:val="002872F2"/>
    <w:rsid w:val="00287807"/>
    <w:rsid w:val="002901BF"/>
    <w:rsid w:val="00290CA7"/>
    <w:rsid w:val="00290D70"/>
    <w:rsid w:val="002912EC"/>
    <w:rsid w:val="00291B0A"/>
    <w:rsid w:val="00291C5C"/>
    <w:rsid w:val="00291CD6"/>
    <w:rsid w:val="00291F0E"/>
    <w:rsid w:val="0029232A"/>
    <w:rsid w:val="002924B5"/>
    <w:rsid w:val="00292563"/>
    <w:rsid w:val="00292DD5"/>
    <w:rsid w:val="00292E3F"/>
    <w:rsid w:val="0029365E"/>
    <w:rsid w:val="0029385C"/>
    <w:rsid w:val="00293AF0"/>
    <w:rsid w:val="00293FC3"/>
    <w:rsid w:val="0029415C"/>
    <w:rsid w:val="00294699"/>
    <w:rsid w:val="002946E0"/>
    <w:rsid w:val="002957B1"/>
    <w:rsid w:val="00295B05"/>
    <w:rsid w:val="00295CA3"/>
    <w:rsid w:val="00295FD5"/>
    <w:rsid w:val="002964F8"/>
    <w:rsid w:val="0029692F"/>
    <w:rsid w:val="00296B56"/>
    <w:rsid w:val="00296F76"/>
    <w:rsid w:val="00296FA6"/>
    <w:rsid w:val="00297904"/>
    <w:rsid w:val="00297D19"/>
    <w:rsid w:val="002A09E3"/>
    <w:rsid w:val="002A0C5A"/>
    <w:rsid w:val="002A0F22"/>
    <w:rsid w:val="002A1C9D"/>
    <w:rsid w:val="002A1D4D"/>
    <w:rsid w:val="002A1D7D"/>
    <w:rsid w:val="002A2020"/>
    <w:rsid w:val="002A27E2"/>
    <w:rsid w:val="002A2819"/>
    <w:rsid w:val="002A2890"/>
    <w:rsid w:val="002A2A6D"/>
    <w:rsid w:val="002A3559"/>
    <w:rsid w:val="002A366F"/>
    <w:rsid w:val="002A3AEF"/>
    <w:rsid w:val="002A3E03"/>
    <w:rsid w:val="002A3F55"/>
    <w:rsid w:val="002A4129"/>
    <w:rsid w:val="002A440D"/>
    <w:rsid w:val="002A47DB"/>
    <w:rsid w:val="002A4A17"/>
    <w:rsid w:val="002A5263"/>
    <w:rsid w:val="002A55FE"/>
    <w:rsid w:val="002A5B4D"/>
    <w:rsid w:val="002A5E3D"/>
    <w:rsid w:val="002A5E95"/>
    <w:rsid w:val="002A6A23"/>
    <w:rsid w:val="002A6D94"/>
    <w:rsid w:val="002A6F4D"/>
    <w:rsid w:val="002A7200"/>
    <w:rsid w:val="002A7231"/>
    <w:rsid w:val="002A756E"/>
    <w:rsid w:val="002A770E"/>
    <w:rsid w:val="002A77E0"/>
    <w:rsid w:val="002B003B"/>
    <w:rsid w:val="002B063A"/>
    <w:rsid w:val="002B064D"/>
    <w:rsid w:val="002B09A5"/>
    <w:rsid w:val="002B0B40"/>
    <w:rsid w:val="002B0B66"/>
    <w:rsid w:val="002B17A1"/>
    <w:rsid w:val="002B180B"/>
    <w:rsid w:val="002B1BF8"/>
    <w:rsid w:val="002B20D3"/>
    <w:rsid w:val="002B22EE"/>
    <w:rsid w:val="002B2445"/>
    <w:rsid w:val="002B2682"/>
    <w:rsid w:val="002B2B46"/>
    <w:rsid w:val="002B3319"/>
    <w:rsid w:val="002B39D6"/>
    <w:rsid w:val="002B3D72"/>
    <w:rsid w:val="002B4471"/>
    <w:rsid w:val="002B487A"/>
    <w:rsid w:val="002B4D94"/>
    <w:rsid w:val="002B554F"/>
    <w:rsid w:val="002B55A0"/>
    <w:rsid w:val="002B58FC"/>
    <w:rsid w:val="002B5941"/>
    <w:rsid w:val="002B5C49"/>
    <w:rsid w:val="002B5D60"/>
    <w:rsid w:val="002B61F8"/>
    <w:rsid w:val="002B622D"/>
    <w:rsid w:val="002B65AB"/>
    <w:rsid w:val="002B6832"/>
    <w:rsid w:val="002B688E"/>
    <w:rsid w:val="002B6C13"/>
    <w:rsid w:val="002B7137"/>
    <w:rsid w:val="002B71D5"/>
    <w:rsid w:val="002B773A"/>
    <w:rsid w:val="002B77A0"/>
    <w:rsid w:val="002B7925"/>
    <w:rsid w:val="002B79D2"/>
    <w:rsid w:val="002B7D6D"/>
    <w:rsid w:val="002C0335"/>
    <w:rsid w:val="002C0567"/>
    <w:rsid w:val="002C0EB4"/>
    <w:rsid w:val="002C10E1"/>
    <w:rsid w:val="002C13AB"/>
    <w:rsid w:val="002C13FA"/>
    <w:rsid w:val="002C1483"/>
    <w:rsid w:val="002C17A6"/>
    <w:rsid w:val="002C22F6"/>
    <w:rsid w:val="002C2602"/>
    <w:rsid w:val="002C28DD"/>
    <w:rsid w:val="002C2AA7"/>
    <w:rsid w:val="002C2C81"/>
    <w:rsid w:val="002C2EAE"/>
    <w:rsid w:val="002C2FDA"/>
    <w:rsid w:val="002C3033"/>
    <w:rsid w:val="002C337B"/>
    <w:rsid w:val="002C3B5A"/>
    <w:rsid w:val="002C4239"/>
    <w:rsid w:val="002C470D"/>
    <w:rsid w:val="002C48BE"/>
    <w:rsid w:val="002C4FAD"/>
    <w:rsid w:val="002C5067"/>
    <w:rsid w:val="002C576D"/>
    <w:rsid w:val="002C5DB3"/>
    <w:rsid w:val="002C5F32"/>
    <w:rsid w:val="002C60CA"/>
    <w:rsid w:val="002C63D1"/>
    <w:rsid w:val="002C6AD8"/>
    <w:rsid w:val="002C72C6"/>
    <w:rsid w:val="002C744E"/>
    <w:rsid w:val="002C74D5"/>
    <w:rsid w:val="002C794C"/>
    <w:rsid w:val="002C7985"/>
    <w:rsid w:val="002D02EF"/>
    <w:rsid w:val="002D0746"/>
    <w:rsid w:val="002D09CB"/>
    <w:rsid w:val="002D0EB5"/>
    <w:rsid w:val="002D132B"/>
    <w:rsid w:val="002D1723"/>
    <w:rsid w:val="002D174C"/>
    <w:rsid w:val="002D1AA8"/>
    <w:rsid w:val="002D1B14"/>
    <w:rsid w:val="002D24F5"/>
    <w:rsid w:val="002D26EA"/>
    <w:rsid w:val="002D2740"/>
    <w:rsid w:val="002D291A"/>
    <w:rsid w:val="002D2A42"/>
    <w:rsid w:val="002D2D12"/>
    <w:rsid w:val="002D2D7F"/>
    <w:rsid w:val="002D2FE5"/>
    <w:rsid w:val="002D3206"/>
    <w:rsid w:val="002D3310"/>
    <w:rsid w:val="002D3708"/>
    <w:rsid w:val="002D3950"/>
    <w:rsid w:val="002D39A2"/>
    <w:rsid w:val="002D3CEA"/>
    <w:rsid w:val="002D4334"/>
    <w:rsid w:val="002D492C"/>
    <w:rsid w:val="002D4F7C"/>
    <w:rsid w:val="002D5269"/>
    <w:rsid w:val="002D54F3"/>
    <w:rsid w:val="002D5718"/>
    <w:rsid w:val="002D5B67"/>
    <w:rsid w:val="002D5DAA"/>
    <w:rsid w:val="002D6026"/>
    <w:rsid w:val="002D6028"/>
    <w:rsid w:val="002D61A3"/>
    <w:rsid w:val="002D6440"/>
    <w:rsid w:val="002D7345"/>
    <w:rsid w:val="002D7A95"/>
    <w:rsid w:val="002D7ABB"/>
    <w:rsid w:val="002D7D04"/>
    <w:rsid w:val="002D7D4C"/>
    <w:rsid w:val="002E01EA"/>
    <w:rsid w:val="002E028F"/>
    <w:rsid w:val="002E07C4"/>
    <w:rsid w:val="002E0901"/>
    <w:rsid w:val="002E144D"/>
    <w:rsid w:val="002E16C6"/>
    <w:rsid w:val="002E17CB"/>
    <w:rsid w:val="002E182B"/>
    <w:rsid w:val="002E18DB"/>
    <w:rsid w:val="002E1EBB"/>
    <w:rsid w:val="002E2157"/>
    <w:rsid w:val="002E21F1"/>
    <w:rsid w:val="002E23E3"/>
    <w:rsid w:val="002E2547"/>
    <w:rsid w:val="002E2918"/>
    <w:rsid w:val="002E2A8B"/>
    <w:rsid w:val="002E2C1B"/>
    <w:rsid w:val="002E2ED3"/>
    <w:rsid w:val="002E3D1F"/>
    <w:rsid w:val="002E43A2"/>
    <w:rsid w:val="002E44F6"/>
    <w:rsid w:val="002E504E"/>
    <w:rsid w:val="002E51B2"/>
    <w:rsid w:val="002E5CD6"/>
    <w:rsid w:val="002E5D8B"/>
    <w:rsid w:val="002E5E73"/>
    <w:rsid w:val="002E62A5"/>
    <w:rsid w:val="002E65B2"/>
    <w:rsid w:val="002E6653"/>
    <w:rsid w:val="002E6797"/>
    <w:rsid w:val="002E6B8A"/>
    <w:rsid w:val="002E6D6E"/>
    <w:rsid w:val="002E6E0C"/>
    <w:rsid w:val="002E6FE8"/>
    <w:rsid w:val="002E749C"/>
    <w:rsid w:val="002E7711"/>
    <w:rsid w:val="002E7832"/>
    <w:rsid w:val="002F01E4"/>
    <w:rsid w:val="002F0573"/>
    <w:rsid w:val="002F0CAD"/>
    <w:rsid w:val="002F0ED9"/>
    <w:rsid w:val="002F1C0C"/>
    <w:rsid w:val="002F1DED"/>
    <w:rsid w:val="002F264E"/>
    <w:rsid w:val="002F2A59"/>
    <w:rsid w:val="002F31D8"/>
    <w:rsid w:val="002F326E"/>
    <w:rsid w:val="002F33E8"/>
    <w:rsid w:val="002F36FA"/>
    <w:rsid w:val="002F3AB5"/>
    <w:rsid w:val="002F43A0"/>
    <w:rsid w:val="002F443E"/>
    <w:rsid w:val="002F49E4"/>
    <w:rsid w:val="002F4D0E"/>
    <w:rsid w:val="002F586A"/>
    <w:rsid w:val="002F6003"/>
    <w:rsid w:val="002F6186"/>
    <w:rsid w:val="002F6458"/>
    <w:rsid w:val="002F696A"/>
    <w:rsid w:val="002F6BC5"/>
    <w:rsid w:val="002F6CC8"/>
    <w:rsid w:val="002F6D00"/>
    <w:rsid w:val="002F7443"/>
    <w:rsid w:val="00300040"/>
    <w:rsid w:val="00300369"/>
    <w:rsid w:val="003003EC"/>
    <w:rsid w:val="003007B1"/>
    <w:rsid w:val="00300BF2"/>
    <w:rsid w:val="00300C19"/>
    <w:rsid w:val="00300E0A"/>
    <w:rsid w:val="003012C4"/>
    <w:rsid w:val="00301567"/>
    <w:rsid w:val="003016FF"/>
    <w:rsid w:val="00301ED7"/>
    <w:rsid w:val="00301FED"/>
    <w:rsid w:val="003024A9"/>
    <w:rsid w:val="003025B6"/>
    <w:rsid w:val="00302AB0"/>
    <w:rsid w:val="00302FB9"/>
    <w:rsid w:val="003034A4"/>
    <w:rsid w:val="003038CD"/>
    <w:rsid w:val="0030399E"/>
    <w:rsid w:val="00303D53"/>
    <w:rsid w:val="00303F32"/>
    <w:rsid w:val="00304417"/>
    <w:rsid w:val="00304670"/>
    <w:rsid w:val="00304E8B"/>
    <w:rsid w:val="00304F16"/>
    <w:rsid w:val="00305269"/>
    <w:rsid w:val="00305CD9"/>
    <w:rsid w:val="00305E86"/>
    <w:rsid w:val="0030646D"/>
    <w:rsid w:val="003068E0"/>
    <w:rsid w:val="00306AE2"/>
    <w:rsid w:val="00306AF0"/>
    <w:rsid w:val="00307524"/>
    <w:rsid w:val="00307A22"/>
    <w:rsid w:val="00307A43"/>
    <w:rsid w:val="003103FB"/>
    <w:rsid w:val="003108D1"/>
    <w:rsid w:val="00310CA9"/>
    <w:rsid w:val="003111B7"/>
    <w:rsid w:val="0031143F"/>
    <w:rsid w:val="00311689"/>
    <w:rsid w:val="003117A7"/>
    <w:rsid w:val="00311C83"/>
    <w:rsid w:val="00312243"/>
    <w:rsid w:val="003125B4"/>
    <w:rsid w:val="0031275F"/>
    <w:rsid w:val="00312A9E"/>
    <w:rsid w:val="003130B3"/>
    <w:rsid w:val="0031388A"/>
    <w:rsid w:val="003139D1"/>
    <w:rsid w:val="00314012"/>
    <w:rsid w:val="00314266"/>
    <w:rsid w:val="003143BD"/>
    <w:rsid w:val="00314C21"/>
    <w:rsid w:val="00314EB4"/>
    <w:rsid w:val="0031534C"/>
    <w:rsid w:val="00315B62"/>
    <w:rsid w:val="00315F1B"/>
    <w:rsid w:val="00315FA0"/>
    <w:rsid w:val="00316570"/>
    <w:rsid w:val="00316780"/>
    <w:rsid w:val="00316895"/>
    <w:rsid w:val="00316E3D"/>
    <w:rsid w:val="00316E8F"/>
    <w:rsid w:val="00316F2D"/>
    <w:rsid w:val="003179E8"/>
    <w:rsid w:val="00317FDC"/>
    <w:rsid w:val="0032007E"/>
    <w:rsid w:val="00320232"/>
    <w:rsid w:val="00320352"/>
    <w:rsid w:val="00320512"/>
    <w:rsid w:val="00320563"/>
    <w:rsid w:val="0032063D"/>
    <w:rsid w:val="00320C69"/>
    <w:rsid w:val="00320FF4"/>
    <w:rsid w:val="00321504"/>
    <w:rsid w:val="00321584"/>
    <w:rsid w:val="00321FD8"/>
    <w:rsid w:val="003220CB"/>
    <w:rsid w:val="0032260F"/>
    <w:rsid w:val="00322895"/>
    <w:rsid w:val="003228CE"/>
    <w:rsid w:val="00322A40"/>
    <w:rsid w:val="00322DB3"/>
    <w:rsid w:val="00323580"/>
    <w:rsid w:val="0032365B"/>
    <w:rsid w:val="00323A8F"/>
    <w:rsid w:val="00323C58"/>
    <w:rsid w:val="00323FA0"/>
    <w:rsid w:val="00323FC8"/>
    <w:rsid w:val="00324328"/>
    <w:rsid w:val="00324690"/>
    <w:rsid w:val="0032482C"/>
    <w:rsid w:val="00324BE0"/>
    <w:rsid w:val="00324C3F"/>
    <w:rsid w:val="00325305"/>
    <w:rsid w:val="00325402"/>
    <w:rsid w:val="003254EB"/>
    <w:rsid w:val="00325557"/>
    <w:rsid w:val="00325769"/>
    <w:rsid w:val="00325D30"/>
    <w:rsid w:val="00325E8D"/>
    <w:rsid w:val="00326116"/>
    <w:rsid w:val="003261D8"/>
    <w:rsid w:val="003266B9"/>
    <w:rsid w:val="0032677C"/>
    <w:rsid w:val="00326840"/>
    <w:rsid w:val="0032794D"/>
    <w:rsid w:val="00327A91"/>
    <w:rsid w:val="00327D2A"/>
    <w:rsid w:val="0033036C"/>
    <w:rsid w:val="00330428"/>
    <w:rsid w:val="00330A99"/>
    <w:rsid w:val="00330A9E"/>
    <w:rsid w:val="00330BA7"/>
    <w:rsid w:val="00330ED1"/>
    <w:rsid w:val="00331203"/>
    <w:rsid w:val="003312FA"/>
    <w:rsid w:val="00331DDF"/>
    <w:rsid w:val="00331E73"/>
    <w:rsid w:val="00332709"/>
    <w:rsid w:val="00332B3C"/>
    <w:rsid w:val="00332E4A"/>
    <w:rsid w:val="00333488"/>
    <w:rsid w:val="00333B1E"/>
    <w:rsid w:val="00333F71"/>
    <w:rsid w:val="00334021"/>
    <w:rsid w:val="00334336"/>
    <w:rsid w:val="003344D3"/>
    <w:rsid w:val="00334B6B"/>
    <w:rsid w:val="003356ED"/>
    <w:rsid w:val="0033594A"/>
    <w:rsid w:val="003359C4"/>
    <w:rsid w:val="00335D92"/>
    <w:rsid w:val="00335E3A"/>
    <w:rsid w:val="00335EF7"/>
    <w:rsid w:val="00336104"/>
    <w:rsid w:val="00336345"/>
    <w:rsid w:val="00336765"/>
    <w:rsid w:val="0033743E"/>
    <w:rsid w:val="00337D33"/>
    <w:rsid w:val="00337E58"/>
    <w:rsid w:val="00337FFE"/>
    <w:rsid w:val="003405F7"/>
    <w:rsid w:val="00340656"/>
    <w:rsid w:val="003406BF"/>
    <w:rsid w:val="00340A92"/>
    <w:rsid w:val="00340DDE"/>
    <w:rsid w:val="00340F28"/>
    <w:rsid w:val="00340F6F"/>
    <w:rsid w:val="00341643"/>
    <w:rsid w:val="00341A6C"/>
    <w:rsid w:val="00341B84"/>
    <w:rsid w:val="00341CE0"/>
    <w:rsid w:val="0034215B"/>
    <w:rsid w:val="0034283C"/>
    <w:rsid w:val="00342856"/>
    <w:rsid w:val="00342A02"/>
    <w:rsid w:val="00342E3D"/>
    <w:rsid w:val="00342FE8"/>
    <w:rsid w:val="0034336E"/>
    <w:rsid w:val="0034347B"/>
    <w:rsid w:val="0034363F"/>
    <w:rsid w:val="0034367C"/>
    <w:rsid w:val="0034378B"/>
    <w:rsid w:val="00343F34"/>
    <w:rsid w:val="003449C6"/>
    <w:rsid w:val="00344D5D"/>
    <w:rsid w:val="0034583F"/>
    <w:rsid w:val="0034596F"/>
    <w:rsid w:val="00345CF9"/>
    <w:rsid w:val="00345DD1"/>
    <w:rsid w:val="003461C1"/>
    <w:rsid w:val="003464F8"/>
    <w:rsid w:val="00346568"/>
    <w:rsid w:val="003466EA"/>
    <w:rsid w:val="00346E2D"/>
    <w:rsid w:val="00346F80"/>
    <w:rsid w:val="0034713A"/>
    <w:rsid w:val="00347382"/>
    <w:rsid w:val="003473B8"/>
    <w:rsid w:val="0034749A"/>
    <w:rsid w:val="003478AD"/>
    <w:rsid w:val="003478D2"/>
    <w:rsid w:val="00347D1D"/>
    <w:rsid w:val="0035009E"/>
    <w:rsid w:val="0035069B"/>
    <w:rsid w:val="00351318"/>
    <w:rsid w:val="00351BA6"/>
    <w:rsid w:val="00351C31"/>
    <w:rsid w:val="00353B65"/>
    <w:rsid w:val="00353FD0"/>
    <w:rsid w:val="00353FF3"/>
    <w:rsid w:val="00354438"/>
    <w:rsid w:val="00354EAC"/>
    <w:rsid w:val="00354FB1"/>
    <w:rsid w:val="00355255"/>
    <w:rsid w:val="00355990"/>
    <w:rsid w:val="00355A6B"/>
    <w:rsid w:val="00355AD9"/>
    <w:rsid w:val="00355EEE"/>
    <w:rsid w:val="00356300"/>
    <w:rsid w:val="00356729"/>
    <w:rsid w:val="003567B8"/>
    <w:rsid w:val="003571C7"/>
    <w:rsid w:val="003574D1"/>
    <w:rsid w:val="0035757A"/>
    <w:rsid w:val="00357CD9"/>
    <w:rsid w:val="003606C2"/>
    <w:rsid w:val="00360DEC"/>
    <w:rsid w:val="00361365"/>
    <w:rsid w:val="003613B3"/>
    <w:rsid w:val="00361557"/>
    <w:rsid w:val="0036160C"/>
    <w:rsid w:val="00361BB1"/>
    <w:rsid w:val="00361BB4"/>
    <w:rsid w:val="00361CA0"/>
    <w:rsid w:val="0036244F"/>
    <w:rsid w:val="003626DF"/>
    <w:rsid w:val="0036281C"/>
    <w:rsid w:val="003628EF"/>
    <w:rsid w:val="00362C7C"/>
    <w:rsid w:val="00362F8F"/>
    <w:rsid w:val="003636E1"/>
    <w:rsid w:val="00363C1E"/>
    <w:rsid w:val="00363F7A"/>
    <w:rsid w:val="00364031"/>
    <w:rsid w:val="00364077"/>
    <w:rsid w:val="00364106"/>
    <w:rsid w:val="003646D5"/>
    <w:rsid w:val="00364949"/>
    <w:rsid w:val="00364B3A"/>
    <w:rsid w:val="00364DFB"/>
    <w:rsid w:val="00365206"/>
    <w:rsid w:val="0036536D"/>
    <w:rsid w:val="00365964"/>
    <w:rsid w:val="003659ED"/>
    <w:rsid w:val="00365A33"/>
    <w:rsid w:val="00366155"/>
    <w:rsid w:val="0036687F"/>
    <w:rsid w:val="003669CB"/>
    <w:rsid w:val="00367654"/>
    <w:rsid w:val="00367910"/>
    <w:rsid w:val="003700C0"/>
    <w:rsid w:val="003703FB"/>
    <w:rsid w:val="00370AE8"/>
    <w:rsid w:val="00370C00"/>
    <w:rsid w:val="00371019"/>
    <w:rsid w:val="0037108E"/>
    <w:rsid w:val="0037136A"/>
    <w:rsid w:val="00371812"/>
    <w:rsid w:val="00371BE3"/>
    <w:rsid w:val="00371D13"/>
    <w:rsid w:val="00372058"/>
    <w:rsid w:val="0037226E"/>
    <w:rsid w:val="0037272F"/>
    <w:rsid w:val="0037297D"/>
    <w:rsid w:val="00372A00"/>
    <w:rsid w:val="00372EF0"/>
    <w:rsid w:val="0037301C"/>
    <w:rsid w:val="003734AA"/>
    <w:rsid w:val="003734F5"/>
    <w:rsid w:val="00374340"/>
    <w:rsid w:val="0037439F"/>
    <w:rsid w:val="0037470B"/>
    <w:rsid w:val="003747E3"/>
    <w:rsid w:val="00374D5F"/>
    <w:rsid w:val="00374EC9"/>
    <w:rsid w:val="003750FF"/>
    <w:rsid w:val="00375B2E"/>
    <w:rsid w:val="00375D83"/>
    <w:rsid w:val="00375DBA"/>
    <w:rsid w:val="00376223"/>
    <w:rsid w:val="00376DE8"/>
    <w:rsid w:val="00377180"/>
    <w:rsid w:val="00377204"/>
    <w:rsid w:val="00377A42"/>
    <w:rsid w:val="00377D1F"/>
    <w:rsid w:val="0038146E"/>
    <w:rsid w:val="00381622"/>
    <w:rsid w:val="00381977"/>
    <w:rsid w:val="00381A7A"/>
    <w:rsid w:val="00381B8E"/>
    <w:rsid w:val="00381D64"/>
    <w:rsid w:val="00382990"/>
    <w:rsid w:val="003833F7"/>
    <w:rsid w:val="0038362A"/>
    <w:rsid w:val="00383708"/>
    <w:rsid w:val="0038384C"/>
    <w:rsid w:val="00383C7F"/>
    <w:rsid w:val="00383CDC"/>
    <w:rsid w:val="00383E5D"/>
    <w:rsid w:val="003847C3"/>
    <w:rsid w:val="00384B10"/>
    <w:rsid w:val="00384D9B"/>
    <w:rsid w:val="00384DB8"/>
    <w:rsid w:val="00385097"/>
    <w:rsid w:val="00385718"/>
    <w:rsid w:val="003857B3"/>
    <w:rsid w:val="003859A4"/>
    <w:rsid w:val="00385B76"/>
    <w:rsid w:val="00385B9A"/>
    <w:rsid w:val="00385CA5"/>
    <w:rsid w:val="00385CBA"/>
    <w:rsid w:val="00386160"/>
    <w:rsid w:val="003864BD"/>
    <w:rsid w:val="00386DE8"/>
    <w:rsid w:val="0038718F"/>
    <w:rsid w:val="003871B5"/>
    <w:rsid w:val="00387260"/>
    <w:rsid w:val="003877E9"/>
    <w:rsid w:val="0038782C"/>
    <w:rsid w:val="00387BF0"/>
    <w:rsid w:val="0039054B"/>
    <w:rsid w:val="00390A53"/>
    <w:rsid w:val="00390BA5"/>
    <w:rsid w:val="003912E9"/>
    <w:rsid w:val="00391C6F"/>
    <w:rsid w:val="00391D8A"/>
    <w:rsid w:val="00391E1B"/>
    <w:rsid w:val="00392784"/>
    <w:rsid w:val="00392BF3"/>
    <w:rsid w:val="00392EEC"/>
    <w:rsid w:val="00392FB4"/>
    <w:rsid w:val="00393296"/>
    <w:rsid w:val="003933C4"/>
    <w:rsid w:val="0039371D"/>
    <w:rsid w:val="00393D8D"/>
    <w:rsid w:val="00393DC8"/>
    <w:rsid w:val="00393E35"/>
    <w:rsid w:val="00393F63"/>
    <w:rsid w:val="003943CC"/>
    <w:rsid w:val="003945E1"/>
    <w:rsid w:val="00394801"/>
    <w:rsid w:val="00394835"/>
    <w:rsid w:val="003948EA"/>
    <w:rsid w:val="00394A33"/>
    <w:rsid w:val="003954DC"/>
    <w:rsid w:val="00395CEF"/>
    <w:rsid w:val="003963CA"/>
    <w:rsid w:val="003964C2"/>
    <w:rsid w:val="00396508"/>
    <w:rsid w:val="00396646"/>
    <w:rsid w:val="003968C1"/>
    <w:rsid w:val="00396B0E"/>
    <w:rsid w:val="00396E13"/>
    <w:rsid w:val="00396F3A"/>
    <w:rsid w:val="003971BD"/>
    <w:rsid w:val="003973B8"/>
    <w:rsid w:val="0039753E"/>
    <w:rsid w:val="0039759E"/>
    <w:rsid w:val="00397E79"/>
    <w:rsid w:val="00397F95"/>
    <w:rsid w:val="003A0664"/>
    <w:rsid w:val="003A06A3"/>
    <w:rsid w:val="003A0A98"/>
    <w:rsid w:val="003A0BC1"/>
    <w:rsid w:val="003A10EF"/>
    <w:rsid w:val="003A1124"/>
    <w:rsid w:val="003A160E"/>
    <w:rsid w:val="003A16C8"/>
    <w:rsid w:val="003A1957"/>
    <w:rsid w:val="003A1CD1"/>
    <w:rsid w:val="003A1E27"/>
    <w:rsid w:val="003A23B7"/>
    <w:rsid w:val="003A23C7"/>
    <w:rsid w:val="003A3967"/>
    <w:rsid w:val="003A39C2"/>
    <w:rsid w:val="003A3B81"/>
    <w:rsid w:val="003A4045"/>
    <w:rsid w:val="003A43F1"/>
    <w:rsid w:val="003A44BB"/>
    <w:rsid w:val="003A4688"/>
    <w:rsid w:val="003A488C"/>
    <w:rsid w:val="003A4AFF"/>
    <w:rsid w:val="003A4CDB"/>
    <w:rsid w:val="003A4D9C"/>
    <w:rsid w:val="003A5CDA"/>
    <w:rsid w:val="003A5DD5"/>
    <w:rsid w:val="003A602A"/>
    <w:rsid w:val="003A6970"/>
    <w:rsid w:val="003A6B41"/>
    <w:rsid w:val="003A7777"/>
    <w:rsid w:val="003A779F"/>
    <w:rsid w:val="003A77BD"/>
    <w:rsid w:val="003A7A6C"/>
    <w:rsid w:val="003B01DB"/>
    <w:rsid w:val="003B0848"/>
    <w:rsid w:val="003B08A2"/>
    <w:rsid w:val="003B0F56"/>
    <w:rsid w:val="003B0F80"/>
    <w:rsid w:val="003B15A9"/>
    <w:rsid w:val="003B1808"/>
    <w:rsid w:val="003B20D7"/>
    <w:rsid w:val="003B2695"/>
    <w:rsid w:val="003B2C35"/>
    <w:rsid w:val="003B2C7A"/>
    <w:rsid w:val="003B31A1"/>
    <w:rsid w:val="003B3300"/>
    <w:rsid w:val="003B37FB"/>
    <w:rsid w:val="003B3D8B"/>
    <w:rsid w:val="003B4315"/>
    <w:rsid w:val="003B446C"/>
    <w:rsid w:val="003B44CA"/>
    <w:rsid w:val="003B450E"/>
    <w:rsid w:val="003B4797"/>
    <w:rsid w:val="003B4C49"/>
    <w:rsid w:val="003B59B1"/>
    <w:rsid w:val="003B5BB2"/>
    <w:rsid w:val="003B5CE9"/>
    <w:rsid w:val="003B5D12"/>
    <w:rsid w:val="003B5D79"/>
    <w:rsid w:val="003B5FC1"/>
    <w:rsid w:val="003B6082"/>
    <w:rsid w:val="003B65AE"/>
    <w:rsid w:val="003B66CA"/>
    <w:rsid w:val="003B6AB7"/>
    <w:rsid w:val="003B7252"/>
    <w:rsid w:val="003B734B"/>
    <w:rsid w:val="003B7503"/>
    <w:rsid w:val="003B7CD7"/>
    <w:rsid w:val="003B7D46"/>
    <w:rsid w:val="003B7D77"/>
    <w:rsid w:val="003B7EF1"/>
    <w:rsid w:val="003B7FE8"/>
    <w:rsid w:val="003C0702"/>
    <w:rsid w:val="003C09CC"/>
    <w:rsid w:val="003C0A3A"/>
    <w:rsid w:val="003C0DBF"/>
    <w:rsid w:val="003C0EA4"/>
    <w:rsid w:val="003C1052"/>
    <w:rsid w:val="003C1218"/>
    <w:rsid w:val="003C163C"/>
    <w:rsid w:val="003C1A62"/>
    <w:rsid w:val="003C24A7"/>
    <w:rsid w:val="003C29A7"/>
    <w:rsid w:val="003C301B"/>
    <w:rsid w:val="003C36FE"/>
    <w:rsid w:val="003C3BD8"/>
    <w:rsid w:val="003C422A"/>
    <w:rsid w:val="003C49E0"/>
    <w:rsid w:val="003C4D63"/>
    <w:rsid w:val="003C4D94"/>
    <w:rsid w:val="003C50A2"/>
    <w:rsid w:val="003C5705"/>
    <w:rsid w:val="003C58E9"/>
    <w:rsid w:val="003C5A00"/>
    <w:rsid w:val="003C6424"/>
    <w:rsid w:val="003C6845"/>
    <w:rsid w:val="003C6CF3"/>
    <w:rsid w:val="003C6DE9"/>
    <w:rsid w:val="003C6EDF"/>
    <w:rsid w:val="003C700C"/>
    <w:rsid w:val="003C7B9C"/>
    <w:rsid w:val="003D0729"/>
    <w:rsid w:val="003D0740"/>
    <w:rsid w:val="003D0B2F"/>
    <w:rsid w:val="003D0E8D"/>
    <w:rsid w:val="003D10B6"/>
    <w:rsid w:val="003D115F"/>
    <w:rsid w:val="003D1860"/>
    <w:rsid w:val="003D1D5B"/>
    <w:rsid w:val="003D20E0"/>
    <w:rsid w:val="003D2305"/>
    <w:rsid w:val="003D25D4"/>
    <w:rsid w:val="003D27DB"/>
    <w:rsid w:val="003D2A97"/>
    <w:rsid w:val="003D2AFF"/>
    <w:rsid w:val="003D2D77"/>
    <w:rsid w:val="003D30FF"/>
    <w:rsid w:val="003D3327"/>
    <w:rsid w:val="003D33CB"/>
    <w:rsid w:val="003D3CF5"/>
    <w:rsid w:val="003D3DF4"/>
    <w:rsid w:val="003D3EDF"/>
    <w:rsid w:val="003D407E"/>
    <w:rsid w:val="003D4192"/>
    <w:rsid w:val="003D42BF"/>
    <w:rsid w:val="003D43C0"/>
    <w:rsid w:val="003D4AAE"/>
    <w:rsid w:val="003D4B88"/>
    <w:rsid w:val="003D4B8D"/>
    <w:rsid w:val="003D4C75"/>
    <w:rsid w:val="003D5891"/>
    <w:rsid w:val="003D5A95"/>
    <w:rsid w:val="003D5AB7"/>
    <w:rsid w:val="003D661B"/>
    <w:rsid w:val="003D6C23"/>
    <w:rsid w:val="003D7254"/>
    <w:rsid w:val="003D789F"/>
    <w:rsid w:val="003E005D"/>
    <w:rsid w:val="003E00BC"/>
    <w:rsid w:val="003E0653"/>
    <w:rsid w:val="003E06AD"/>
    <w:rsid w:val="003E06CA"/>
    <w:rsid w:val="003E07BC"/>
    <w:rsid w:val="003E08BD"/>
    <w:rsid w:val="003E090D"/>
    <w:rsid w:val="003E0E8F"/>
    <w:rsid w:val="003E1466"/>
    <w:rsid w:val="003E15BE"/>
    <w:rsid w:val="003E2407"/>
    <w:rsid w:val="003E2557"/>
    <w:rsid w:val="003E28C5"/>
    <w:rsid w:val="003E2CCE"/>
    <w:rsid w:val="003E2D55"/>
    <w:rsid w:val="003E30D0"/>
    <w:rsid w:val="003E3E84"/>
    <w:rsid w:val="003E3F75"/>
    <w:rsid w:val="003E4036"/>
    <w:rsid w:val="003E417B"/>
    <w:rsid w:val="003E4205"/>
    <w:rsid w:val="003E4BDB"/>
    <w:rsid w:val="003E5140"/>
    <w:rsid w:val="003E5144"/>
    <w:rsid w:val="003E577A"/>
    <w:rsid w:val="003E5785"/>
    <w:rsid w:val="003E57EE"/>
    <w:rsid w:val="003E5ACC"/>
    <w:rsid w:val="003E6848"/>
    <w:rsid w:val="003E6B00"/>
    <w:rsid w:val="003E6D26"/>
    <w:rsid w:val="003E6FD5"/>
    <w:rsid w:val="003E71FD"/>
    <w:rsid w:val="003E79A4"/>
    <w:rsid w:val="003E7B82"/>
    <w:rsid w:val="003E7C76"/>
    <w:rsid w:val="003E7E6F"/>
    <w:rsid w:val="003E7EBE"/>
    <w:rsid w:val="003E7FDB"/>
    <w:rsid w:val="003F066D"/>
    <w:rsid w:val="003F06EE"/>
    <w:rsid w:val="003F146E"/>
    <w:rsid w:val="003F1521"/>
    <w:rsid w:val="003F1728"/>
    <w:rsid w:val="003F17F3"/>
    <w:rsid w:val="003F1E6A"/>
    <w:rsid w:val="003F2242"/>
    <w:rsid w:val="003F264D"/>
    <w:rsid w:val="003F28C0"/>
    <w:rsid w:val="003F2C6E"/>
    <w:rsid w:val="003F3154"/>
    <w:rsid w:val="003F35D2"/>
    <w:rsid w:val="003F3B30"/>
    <w:rsid w:val="003F3B87"/>
    <w:rsid w:val="003F3E07"/>
    <w:rsid w:val="003F3F5B"/>
    <w:rsid w:val="003F483E"/>
    <w:rsid w:val="003F4912"/>
    <w:rsid w:val="003F49EE"/>
    <w:rsid w:val="003F50F8"/>
    <w:rsid w:val="003F5904"/>
    <w:rsid w:val="003F6446"/>
    <w:rsid w:val="003F66A5"/>
    <w:rsid w:val="003F6B77"/>
    <w:rsid w:val="003F711B"/>
    <w:rsid w:val="003F751B"/>
    <w:rsid w:val="003F7A0F"/>
    <w:rsid w:val="003F7BA4"/>
    <w:rsid w:val="003F7CD1"/>
    <w:rsid w:val="003F7DB2"/>
    <w:rsid w:val="003F7EA6"/>
    <w:rsid w:val="004004DC"/>
    <w:rsid w:val="004005F0"/>
    <w:rsid w:val="00400D3A"/>
    <w:rsid w:val="0040136F"/>
    <w:rsid w:val="004016E0"/>
    <w:rsid w:val="0040170D"/>
    <w:rsid w:val="00401BFD"/>
    <w:rsid w:val="004025C0"/>
    <w:rsid w:val="004025CA"/>
    <w:rsid w:val="00402A39"/>
    <w:rsid w:val="004033B4"/>
    <w:rsid w:val="004034D1"/>
    <w:rsid w:val="00403645"/>
    <w:rsid w:val="00403B8D"/>
    <w:rsid w:val="00403C04"/>
    <w:rsid w:val="00403F64"/>
    <w:rsid w:val="0040409D"/>
    <w:rsid w:val="004047C2"/>
    <w:rsid w:val="00404A74"/>
    <w:rsid w:val="00404A75"/>
    <w:rsid w:val="00404CDD"/>
    <w:rsid w:val="00404E98"/>
    <w:rsid w:val="00404FD3"/>
    <w:rsid w:val="00404FE0"/>
    <w:rsid w:val="00406609"/>
    <w:rsid w:val="004067E3"/>
    <w:rsid w:val="004069BF"/>
    <w:rsid w:val="00406BA8"/>
    <w:rsid w:val="004072B9"/>
    <w:rsid w:val="00407540"/>
    <w:rsid w:val="004076B6"/>
    <w:rsid w:val="004079D7"/>
    <w:rsid w:val="00407DE4"/>
    <w:rsid w:val="00407F7B"/>
    <w:rsid w:val="0041020D"/>
    <w:rsid w:val="00410BD3"/>
    <w:rsid w:val="00410C20"/>
    <w:rsid w:val="004110BA"/>
    <w:rsid w:val="004111EC"/>
    <w:rsid w:val="004118B0"/>
    <w:rsid w:val="004122CD"/>
    <w:rsid w:val="004123BC"/>
    <w:rsid w:val="004126DF"/>
    <w:rsid w:val="00412856"/>
    <w:rsid w:val="00412B6C"/>
    <w:rsid w:val="00413029"/>
    <w:rsid w:val="0041321C"/>
    <w:rsid w:val="0041355A"/>
    <w:rsid w:val="00413748"/>
    <w:rsid w:val="0041382A"/>
    <w:rsid w:val="00413EB9"/>
    <w:rsid w:val="00414528"/>
    <w:rsid w:val="00414EE1"/>
    <w:rsid w:val="004154BD"/>
    <w:rsid w:val="00415889"/>
    <w:rsid w:val="00415F23"/>
    <w:rsid w:val="0041604A"/>
    <w:rsid w:val="004169E5"/>
    <w:rsid w:val="00416A4F"/>
    <w:rsid w:val="00416AF9"/>
    <w:rsid w:val="00417195"/>
    <w:rsid w:val="004173A4"/>
    <w:rsid w:val="004173FA"/>
    <w:rsid w:val="0041765B"/>
    <w:rsid w:val="004176E8"/>
    <w:rsid w:val="00417736"/>
    <w:rsid w:val="0042050A"/>
    <w:rsid w:val="004205FD"/>
    <w:rsid w:val="00420813"/>
    <w:rsid w:val="00420A4C"/>
    <w:rsid w:val="00420D08"/>
    <w:rsid w:val="00420D92"/>
    <w:rsid w:val="0042110E"/>
    <w:rsid w:val="004218DE"/>
    <w:rsid w:val="00421A85"/>
    <w:rsid w:val="00421AFA"/>
    <w:rsid w:val="004226B3"/>
    <w:rsid w:val="00422A80"/>
    <w:rsid w:val="00422BCA"/>
    <w:rsid w:val="00423326"/>
    <w:rsid w:val="00423AC4"/>
    <w:rsid w:val="00423AE2"/>
    <w:rsid w:val="004240B4"/>
    <w:rsid w:val="004240ED"/>
    <w:rsid w:val="0042499A"/>
    <w:rsid w:val="00424FD9"/>
    <w:rsid w:val="00425091"/>
    <w:rsid w:val="0042538A"/>
    <w:rsid w:val="0042576A"/>
    <w:rsid w:val="0042589B"/>
    <w:rsid w:val="00425940"/>
    <w:rsid w:val="004262F5"/>
    <w:rsid w:val="00426527"/>
    <w:rsid w:val="0042687C"/>
    <w:rsid w:val="00426903"/>
    <w:rsid w:val="0042694D"/>
    <w:rsid w:val="00426C47"/>
    <w:rsid w:val="00426C81"/>
    <w:rsid w:val="00426DA4"/>
    <w:rsid w:val="00426FAF"/>
    <w:rsid w:val="004270A2"/>
    <w:rsid w:val="00427101"/>
    <w:rsid w:val="0042725B"/>
    <w:rsid w:val="0042740C"/>
    <w:rsid w:val="0042741C"/>
    <w:rsid w:val="004276B5"/>
    <w:rsid w:val="0042799E"/>
    <w:rsid w:val="00427F8F"/>
    <w:rsid w:val="00430166"/>
    <w:rsid w:val="00430893"/>
    <w:rsid w:val="00430B76"/>
    <w:rsid w:val="00430CD8"/>
    <w:rsid w:val="0043159B"/>
    <w:rsid w:val="00431825"/>
    <w:rsid w:val="004318C2"/>
    <w:rsid w:val="004318C4"/>
    <w:rsid w:val="00431A4C"/>
    <w:rsid w:val="00431C79"/>
    <w:rsid w:val="004320EB"/>
    <w:rsid w:val="00432B8F"/>
    <w:rsid w:val="00432CE1"/>
    <w:rsid w:val="0043304C"/>
    <w:rsid w:val="00433064"/>
    <w:rsid w:val="00433CAD"/>
    <w:rsid w:val="004341DF"/>
    <w:rsid w:val="004342A1"/>
    <w:rsid w:val="004344B2"/>
    <w:rsid w:val="00434BC9"/>
    <w:rsid w:val="00434C56"/>
    <w:rsid w:val="00434E01"/>
    <w:rsid w:val="0043529A"/>
    <w:rsid w:val="00435709"/>
    <w:rsid w:val="00435893"/>
    <w:rsid w:val="004358D2"/>
    <w:rsid w:val="00435DFF"/>
    <w:rsid w:val="0043648B"/>
    <w:rsid w:val="0043682F"/>
    <w:rsid w:val="004368E0"/>
    <w:rsid w:val="00437121"/>
    <w:rsid w:val="004374EC"/>
    <w:rsid w:val="0043789B"/>
    <w:rsid w:val="00437B93"/>
    <w:rsid w:val="00437C1A"/>
    <w:rsid w:val="004404E2"/>
    <w:rsid w:val="0044059A"/>
    <w:rsid w:val="0044067A"/>
    <w:rsid w:val="00440811"/>
    <w:rsid w:val="00440AC0"/>
    <w:rsid w:val="00440FA3"/>
    <w:rsid w:val="0044131E"/>
    <w:rsid w:val="004417BE"/>
    <w:rsid w:val="00441DCF"/>
    <w:rsid w:val="00441E9F"/>
    <w:rsid w:val="00442335"/>
    <w:rsid w:val="004433A7"/>
    <w:rsid w:val="004434A4"/>
    <w:rsid w:val="00443ADD"/>
    <w:rsid w:val="00443C2F"/>
    <w:rsid w:val="00443CEE"/>
    <w:rsid w:val="00443D33"/>
    <w:rsid w:val="00443ECA"/>
    <w:rsid w:val="004441D5"/>
    <w:rsid w:val="004446D7"/>
    <w:rsid w:val="00444785"/>
    <w:rsid w:val="0044479E"/>
    <w:rsid w:val="0044480B"/>
    <w:rsid w:val="00444978"/>
    <w:rsid w:val="00444C7C"/>
    <w:rsid w:val="00444F94"/>
    <w:rsid w:val="004453AE"/>
    <w:rsid w:val="00445452"/>
    <w:rsid w:val="00446DBF"/>
    <w:rsid w:val="00446F8B"/>
    <w:rsid w:val="00447004"/>
    <w:rsid w:val="00447601"/>
    <w:rsid w:val="00447B1D"/>
    <w:rsid w:val="00447C31"/>
    <w:rsid w:val="00447DEF"/>
    <w:rsid w:val="00447EDB"/>
    <w:rsid w:val="00447F93"/>
    <w:rsid w:val="004500F3"/>
    <w:rsid w:val="004510ED"/>
    <w:rsid w:val="00451186"/>
    <w:rsid w:val="00451D20"/>
    <w:rsid w:val="00451E1C"/>
    <w:rsid w:val="004520C4"/>
    <w:rsid w:val="004521A1"/>
    <w:rsid w:val="0045278A"/>
    <w:rsid w:val="00452B71"/>
    <w:rsid w:val="00453229"/>
    <w:rsid w:val="004536AA"/>
    <w:rsid w:val="00453725"/>
    <w:rsid w:val="0045398D"/>
    <w:rsid w:val="00453C08"/>
    <w:rsid w:val="0045444D"/>
    <w:rsid w:val="00455046"/>
    <w:rsid w:val="004550F5"/>
    <w:rsid w:val="00455496"/>
    <w:rsid w:val="004554E6"/>
    <w:rsid w:val="0045575F"/>
    <w:rsid w:val="00456074"/>
    <w:rsid w:val="00456207"/>
    <w:rsid w:val="0045654F"/>
    <w:rsid w:val="00456900"/>
    <w:rsid w:val="004571E9"/>
    <w:rsid w:val="00457476"/>
    <w:rsid w:val="00457918"/>
    <w:rsid w:val="00457DB1"/>
    <w:rsid w:val="00457EAE"/>
    <w:rsid w:val="00460160"/>
    <w:rsid w:val="0046076C"/>
    <w:rsid w:val="00460A67"/>
    <w:rsid w:val="00461072"/>
    <w:rsid w:val="004614FB"/>
    <w:rsid w:val="004618DE"/>
    <w:rsid w:val="004619A8"/>
    <w:rsid w:val="00461D44"/>
    <w:rsid w:val="00461D78"/>
    <w:rsid w:val="0046244A"/>
    <w:rsid w:val="00462B21"/>
    <w:rsid w:val="004631ED"/>
    <w:rsid w:val="004632F0"/>
    <w:rsid w:val="00463358"/>
    <w:rsid w:val="00463A57"/>
    <w:rsid w:val="00463BF2"/>
    <w:rsid w:val="00463DD4"/>
    <w:rsid w:val="00463F1A"/>
    <w:rsid w:val="00464372"/>
    <w:rsid w:val="00464395"/>
    <w:rsid w:val="00464427"/>
    <w:rsid w:val="004645E4"/>
    <w:rsid w:val="004649F3"/>
    <w:rsid w:val="00464B76"/>
    <w:rsid w:val="00465216"/>
    <w:rsid w:val="0046596A"/>
    <w:rsid w:val="00465E3E"/>
    <w:rsid w:val="00465FD8"/>
    <w:rsid w:val="0046620E"/>
    <w:rsid w:val="00466224"/>
    <w:rsid w:val="00466A3C"/>
    <w:rsid w:val="00466F11"/>
    <w:rsid w:val="004671A4"/>
    <w:rsid w:val="004671FF"/>
    <w:rsid w:val="00467556"/>
    <w:rsid w:val="0046797D"/>
    <w:rsid w:val="00470A47"/>
    <w:rsid w:val="00470B8D"/>
    <w:rsid w:val="0047109F"/>
    <w:rsid w:val="0047141A"/>
    <w:rsid w:val="004716F3"/>
    <w:rsid w:val="004717AC"/>
    <w:rsid w:val="00471B33"/>
    <w:rsid w:val="00471F28"/>
    <w:rsid w:val="00472639"/>
    <w:rsid w:val="004728E1"/>
    <w:rsid w:val="00472DB5"/>
    <w:rsid w:val="00472DD2"/>
    <w:rsid w:val="0047316C"/>
    <w:rsid w:val="00473269"/>
    <w:rsid w:val="004736FA"/>
    <w:rsid w:val="004740C0"/>
    <w:rsid w:val="00474AE0"/>
    <w:rsid w:val="00474C70"/>
    <w:rsid w:val="00475017"/>
    <w:rsid w:val="004751D3"/>
    <w:rsid w:val="00475790"/>
    <w:rsid w:val="00475831"/>
    <w:rsid w:val="00475E0D"/>
    <w:rsid w:val="00475F03"/>
    <w:rsid w:val="00475FC9"/>
    <w:rsid w:val="00476143"/>
    <w:rsid w:val="00476268"/>
    <w:rsid w:val="004762BF"/>
    <w:rsid w:val="004765CD"/>
    <w:rsid w:val="004766FC"/>
    <w:rsid w:val="00476AEA"/>
    <w:rsid w:val="00476B15"/>
    <w:rsid w:val="00476DCA"/>
    <w:rsid w:val="00476F69"/>
    <w:rsid w:val="00477051"/>
    <w:rsid w:val="00477416"/>
    <w:rsid w:val="00477688"/>
    <w:rsid w:val="00477B83"/>
    <w:rsid w:val="00480204"/>
    <w:rsid w:val="00480360"/>
    <w:rsid w:val="00480468"/>
    <w:rsid w:val="00480630"/>
    <w:rsid w:val="00480A8E"/>
    <w:rsid w:val="00480E7E"/>
    <w:rsid w:val="00480FF1"/>
    <w:rsid w:val="004811C0"/>
    <w:rsid w:val="004813F3"/>
    <w:rsid w:val="00481566"/>
    <w:rsid w:val="00481979"/>
    <w:rsid w:val="00482356"/>
    <w:rsid w:val="0048265E"/>
    <w:rsid w:val="00482882"/>
    <w:rsid w:val="00482A47"/>
    <w:rsid w:val="00482C91"/>
    <w:rsid w:val="00482F4A"/>
    <w:rsid w:val="0048300B"/>
    <w:rsid w:val="004832BE"/>
    <w:rsid w:val="00483EF7"/>
    <w:rsid w:val="0048460D"/>
    <w:rsid w:val="0048525E"/>
    <w:rsid w:val="00485A39"/>
    <w:rsid w:val="00485AAE"/>
    <w:rsid w:val="004863FA"/>
    <w:rsid w:val="004866B4"/>
    <w:rsid w:val="00486743"/>
    <w:rsid w:val="00486DA3"/>
    <w:rsid w:val="00486FE2"/>
    <w:rsid w:val="0048722C"/>
    <w:rsid w:val="0048723E"/>
    <w:rsid w:val="0048746D"/>
    <w:rsid w:val="004875BE"/>
    <w:rsid w:val="00487A31"/>
    <w:rsid w:val="00487AB1"/>
    <w:rsid w:val="00487D5F"/>
    <w:rsid w:val="00487EAA"/>
    <w:rsid w:val="00487F13"/>
    <w:rsid w:val="004904CD"/>
    <w:rsid w:val="00490553"/>
    <w:rsid w:val="004908C9"/>
    <w:rsid w:val="00490A50"/>
    <w:rsid w:val="00490F3D"/>
    <w:rsid w:val="00491107"/>
    <w:rsid w:val="00491236"/>
    <w:rsid w:val="00491B37"/>
    <w:rsid w:val="00491D7C"/>
    <w:rsid w:val="00491D9B"/>
    <w:rsid w:val="00491E0F"/>
    <w:rsid w:val="00491EC5"/>
    <w:rsid w:val="004923FB"/>
    <w:rsid w:val="00492D21"/>
    <w:rsid w:val="00492FA7"/>
    <w:rsid w:val="0049325E"/>
    <w:rsid w:val="00493281"/>
    <w:rsid w:val="004938CB"/>
    <w:rsid w:val="00493ED5"/>
    <w:rsid w:val="00493F02"/>
    <w:rsid w:val="00494139"/>
    <w:rsid w:val="0049421B"/>
    <w:rsid w:val="00494267"/>
    <w:rsid w:val="0049442C"/>
    <w:rsid w:val="004949CD"/>
    <w:rsid w:val="00494CBB"/>
    <w:rsid w:val="00494F57"/>
    <w:rsid w:val="00495015"/>
    <w:rsid w:val="004951AF"/>
    <w:rsid w:val="00495965"/>
    <w:rsid w:val="004963D8"/>
    <w:rsid w:val="00497201"/>
    <w:rsid w:val="004974FF"/>
    <w:rsid w:val="00497875"/>
    <w:rsid w:val="00497D33"/>
    <w:rsid w:val="004A07D3"/>
    <w:rsid w:val="004A0ACC"/>
    <w:rsid w:val="004A0FA4"/>
    <w:rsid w:val="004A0FFD"/>
    <w:rsid w:val="004A101C"/>
    <w:rsid w:val="004A1138"/>
    <w:rsid w:val="004A12AA"/>
    <w:rsid w:val="004A12F2"/>
    <w:rsid w:val="004A1E58"/>
    <w:rsid w:val="004A1EA6"/>
    <w:rsid w:val="004A2333"/>
    <w:rsid w:val="004A2454"/>
    <w:rsid w:val="004A246B"/>
    <w:rsid w:val="004A2C8C"/>
    <w:rsid w:val="004A2FDC"/>
    <w:rsid w:val="004A32C4"/>
    <w:rsid w:val="004A376B"/>
    <w:rsid w:val="004A3D43"/>
    <w:rsid w:val="004A3E62"/>
    <w:rsid w:val="004A45E9"/>
    <w:rsid w:val="004A4D51"/>
    <w:rsid w:val="004A4EFF"/>
    <w:rsid w:val="004A4FA0"/>
    <w:rsid w:val="004A50AB"/>
    <w:rsid w:val="004A5506"/>
    <w:rsid w:val="004A60C8"/>
    <w:rsid w:val="004A645C"/>
    <w:rsid w:val="004A646B"/>
    <w:rsid w:val="004A647F"/>
    <w:rsid w:val="004A6D1A"/>
    <w:rsid w:val="004A6E20"/>
    <w:rsid w:val="004A6EEE"/>
    <w:rsid w:val="004A74FD"/>
    <w:rsid w:val="004A7942"/>
    <w:rsid w:val="004A7976"/>
    <w:rsid w:val="004A7A12"/>
    <w:rsid w:val="004A7AD8"/>
    <w:rsid w:val="004A7D65"/>
    <w:rsid w:val="004B0CC6"/>
    <w:rsid w:val="004B0E9D"/>
    <w:rsid w:val="004B1483"/>
    <w:rsid w:val="004B1582"/>
    <w:rsid w:val="004B1882"/>
    <w:rsid w:val="004B1A88"/>
    <w:rsid w:val="004B2405"/>
    <w:rsid w:val="004B2493"/>
    <w:rsid w:val="004B2B89"/>
    <w:rsid w:val="004B2C08"/>
    <w:rsid w:val="004B3065"/>
    <w:rsid w:val="004B31CF"/>
    <w:rsid w:val="004B31DF"/>
    <w:rsid w:val="004B35E7"/>
    <w:rsid w:val="004B3D1F"/>
    <w:rsid w:val="004B3DED"/>
    <w:rsid w:val="004B425F"/>
    <w:rsid w:val="004B4688"/>
    <w:rsid w:val="004B4705"/>
    <w:rsid w:val="004B5131"/>
    <w:rsid w:val="004B526C"/>
    <w:rsid w:val="004B5305"/>
    <w:rsid w:val="004B559D"/>
    <w:rsid w:val="004B5B98"/>
    <w:rsid w:val="004B5C07"/>
    <w:rsid w:val="004B6200"/>
    <w:rsid w:val="004B67C7"/>
    <w:rsid w:val="004B6BB6"/>
    <w:rsid w:val="004B6D15"/>
    <w:rsid w:val="004B6F37"/>
    <w:rsid w:val="004B7100"/>
    <w:rsid w:val="004B7172"/>
    <w:rsid w:val="004B720F"/>
    <w:rsid w:val="004B7375"/>
    <w:rsid w:val="004B7381"/>
    <w:rsid w:val="004B7431"/>
    <w:rsid w:val="004B7926"/>
    <w:rsid w:val="004C0166"/>
    <w:rsid w:val="004C0284"/>
    <w:rsid w:val="004C0E7C"/>
    <w:rsid w:val="004C10F8"/>
    <w:rsid w:val="004C148E"/>
    <w:rsid w:val="004C1549"/>
    <w:rsid w:val="004C1802"/>
    <w:rsid w:val="004C1CDB"/>
    <w:rsid w:val="004C2A16"/>
    <w:rsid w:val="004C3AAD"/>
    <w:rsid w:val="004C3C94"/>
    <w:rsid w:val="004C4150"/>
    <w:rsid w:val="004C43BC"/>
    <w:rsid w:val="004C454B"/>
    <w:rsid w:val="004C47E2"/>
    <w:rsid w:val="004C48EE"/>
    <w:rsid w:val="004C4AF1"/>
    <w:rsid w:val="004C4E5C"/>
    <w:rsid w:val="004C4E76"/>
    <w:rsid w:val="004C4EAB"/>
    <w:rsid w:val="004C551C"/>
    <w:rsid w:val="004C554E"/>
    <w:rsid w:val="004C5AB8"/>
    <w:rsid w:val="004C5D3F"/>
    <w:rsid w:val="004C632D"/>
    <w:rsid w:val="004C670E"/>
    <w:rsid w:val="004C6DF1"/>
    <w:rsid w:val="004C724A"/>
    <w:rsid w:val="004C760C"/>
    <w:rsid w:val="004C7B0D"/>
    <w:rsid w:val="004C7F03"/>
    <w:rsid w:val="004D0046"/>
    <w:rsid w:val="004D037E"/>
    <w:rsid w:val="004D0554"/>
    <w:rsid w:val="004D07AD"/>
    <w:rsid w:val="004D0B1B"/>
    <w:rsid w:val="004D0B28"/>
    <w:rsid w:val="004D0DD7"/>
    <w:rsid w:val="004D1062"/>
    <w:rsid w:val="004D13FF"/>
    <w:rsid w:val="004D1D9A"/>
    <w:rsid w:val="004D1F29"/>
    <w:rsid w:val="004D339D"/>
    <w:rsid w:val="004D35DF"/>
    <w:rsid w:val="004D3652"/>
    <w:rsid w:val="004D38A4"/>
    <w:rsid w:val="004D38F0"/>
    <w:rsid w:val="004D39CC"/>
    <w:rsid w:val="004D39DA"/>
    <w:rsid w:val="004D3BBA"/>
    <w:rsid w:val="004D4553"/>
    <w:rsid w:val="004D4557"/>
    <w:rsid w:val="004D4580"/>
    <w:rsid w:val="004D4B27"/>
    <w:rsid w:val="004D53B8"/>
    <w:rsid w:val="004D5734"/>
    <w:rsid w:val="004D5DF1"/>
    <w:rsid w:val="004D60A2"/>
    <w:rsid w:val="004D632D"/>
    <w:rsid w:val="004D63A6"/>
    <w:rsid w:val="004D6458"/>
    <w:rsid w:val="004D69B2"/>
    <w:rsid w:val="004D6B10"/>
    <w:rsid w:val="004D6B56"/>
    <w:rsid w:val="004D6DD2"/>
    <w:rsid w:val="004D706F"/>
    <w:rsid w:val="004D7226"/>
    <w:rsid w:val="004D77B8"/>
    <w:rsid w:val="004D7FC2"/>
    <w:rsid w:val="004D7FE6"/>
    <w:rsid w:val="004E0096"/>
    <w:rsid w:val="004E12CA"/>
    <w:rsid w:val="004E15D4"/>
    <w:rsid w:val="004E16A3"/>
    <w:rsid w:val="004E17CA"/>
    <w:rsid w:val="004E2567"/>
    <w:rsid w:val="004E2568"/>
    <w:rsid w:val="004E2B73"/>
    <w:rsid w:val="004E2C6C"/>
    <w:rsid w:val="004E3071"/>
    <w:rsid w:val="004E3341"/>
    <w:rsid w:val="004E3576"/>
    <w:rsid w:val="004E3905"/>
    <w:rsid w:val="004E3DEF"/>
    <w:rsid w:val="004E3EC5"/>
    <w:rsid w:val="004E3FA7"/>
    <w:rsid w:val="004E4044"/>
    <w:rsid w:val="004E50DF"/>
    <w:rsid w:val="004E5219"/>
    <w:rsid w:val="004E5224"/>
    <w:rsid w:val="004E55C4"/>
    <w:rsid w:val="004E57F4"/>
    <w:rsid w:val="004E589C"/>
    <w:rsid w:val="004E5D3F"/>
    <w:rsid w:val="004E6147"/>
    <w:rsid w:val="004E624C"/>
    <w:rsid w:val="004E6DCE"/>
    <w:rsid w:val="004E7459"/>
    <w:rsid w:val="004E79BA"/>
    <w:rsid w:val="004E7BC7"/>
    <w:rsid w:val="004E7F23"/>
    <w:rsid w:val="004F0169"/>
    <w:rsid w:val="004F02B0"/>
    <w:rsid w:val="004F02BC"/>
    <w:rsid w:val="004F0473"/>
    <w:rsid w:val="004F1050"/>
    <w:rsid w:val="004F105C"/>
    <w:rsid w:val="004F1491"/>
    <w:rsid w:val="004F1730"/>
    <w:rsid w:val="004F17FB"/>
    <w:rsid w:val="004F1D9C"/>
    <w:rsid w:val="004F1E75"/>
    <w:rsid w:val="004F24AD"/>
    <w:rsid w:val="004F25B3"/>
    <w:rsid w:val="004F29AB"/>
    <w:rsid w:val="004F2A98"/>
    <w:rsid w:val="004F3213"/>
    <w:rsid w:val="004F379F"/>
    <w:rsid w:val="004F3C65"/>
    <w:rsid w:val="004F3F27"/>
    <w:rsid w:val="004F41BD"/>
    <w:rsid w:val="004F48B5"/>
    <w:rsid w:val="004F5163"/>
    <w:rsid w:val="004F52A0"/>
    <w:rsid w:val="004F58BC"/>
    <w:rsid w:val="004F5C43"/>
    <w:rsid w:val="004F614C"/>
    <w:rsid w:val="004F6274"/>
    <w:rsid w:val="004F667A"/>
    <w:rsid w:val="004F6688"/>
    <w:rsid w:val="004F66FC"/>
    <w:rsid w:val="004F6AE1"/>
    <w:rsid w:val="004F6C87"/>
    <w:rsid w:val="004F77B2"/>
    <w:rsid w:val="004F7A45"/>
    <w:rsid w:val="004F7C6E"/>
    <w:rsid w:val="0050015E"/>
    <w:rsid w:val="005004DB"/>
    <w:rsid w:val="00500ED4"/>
    <w:rsid w:val="00501495"/>
    <w:rsid w:val="005015D4"/>
    <w:rsid w:val="0050191D"/>
    <w:rsid w:val="0050221F"/>
    <w:rsid w:val="005022C6"/>
    <w:rsid w:val="00502530"/>
    <w:rsid w:val="005029F8"/>
    <w:rsid w:val="00502AC7"/>
    <w:rsid w:val="00502D4B"/>
    <w:rsid w:val="00502E2A"/>
    <w:rsid w:val="0050310C"/>
    <w:rsid w:val="00503380"/>
    <w:rsid w:val="005034ED"/>
    <w:rsid w:val="00503616"/>
    <w:rsid w:val="005037EE"/>
    <w:rsid w:val="00503AE3"/>
    <w:rsid w:val="00503C88"/>
    <w:rsid w:val="00503EBE"/>
    <w:rsid w:val="005047F3"/>
    <w:rsid w:val="00504A50"/>
    <w:rsid w:val="005051CB"/>
    <w:rsid w:val="005051F8"/>
    <w:rsid w:val="005055B0"/>
    <w:rsid w:val="00505863"/>
    <w:rsid w:val="00505881"/>
    <w:rsid w:val="005058BE"/>
    <w:rsid w:val="0050594A"/>
    <w:rsid w:val="0050662E"/>
    <w:rsid w:val="0050678B"/>
    <w:rsid w:val="00506EB1"/>
    <w:rsid w:val="00506EE4"/>
    <w:rsid w:val="0050753C"/>
    <w:rsid w:val="00507677"/>
    <w:rsid w:val="00507DB1"/>
    <w:rsid w:val="00510257"/>
    <w:rsid w:val="00510566"/>
    <w:rsid w:val="005107D1"/>
    <w:rsid w:val="005107EE"/>
    <w:rsid w:val="00510D08"/>
    <w:rsid w:val="0051103F"/>
    <w:rsid w:val="00511468"/>
    <w:rsid w:val="00511732"/>
    <w:rsid w:val="00511735"/>
    <w:rsid w:val="005119C7"/>
    <w:rsid w:val="00511C14"/>
    <w:rsid w:val="005120B5"/>
    <w:rsid w:val="005122A8"/>
    <w:rsid w:val="005124F9"/>
    <w:rsid w:val="00512972"/>
    <w:rsid w:val="00512A4F"/>
    <w:rsid w:val="00512CED"/>
    <w:rsid w:val="00513389"/>
    <w:rsid w:val="0051389A"/>
    <w:rsid w:val="005141DB"/>
    <w:rsid w:val="00514A33"/>
    <w:rsid w:val="00514DE6"/>
    <w:rsid w:val="00514EF4"/>
    <w:rsid w:val="00515082"/>
    <w:rsid w:val="00515CCE"/>
    <w:rsid w:val="00515D80"/>
    <w:rsid w:val="00515E14"/>
    <w:rsid w:val="005162DC"/>
    <w:rsid w:val="00516CD5"/>
    <w:rsid w:val="005171DC"/>
    <w:rsid w:val="00517668"/>
    <w:rsid w:val="0052017E"/>
    <w:rsid w:val="005201CC"/>
    <w:rsid w:val="005202AF"/>
    <w:rsid w:val="0052031B"/>
    <w:rsid w:val="005208B1"/>
    <w:rsid w:val="0052097D"/>
    <w:rsid w:val="00520A68"/>
    <w:rsid w:val="00521805"/>
    <w:rsid w:val="005218EE"/>
    <w:rsid w:val="00521A85"/>
    <w:rsid w:val="00521CBD"/>
    <w:rsid w:val="00522194"/>
    <w:rsid w:val="005222BD"/>
    <w:rsid w:val="005222C3"/>
    <w:rsid w:val="00522472"/>
    <w:rsid w:val="005224CF"/>
    <w:rsid w:val="00522A82"/>
    <w:rsid w:val="00522ABD"/>
    <w:rsid w:val="00522F47"/>
    <w:rsid w:val="00522F72"/>
    <w:rsid w:val="005239B1"/>
    <w:rsid w:val="00523C9C"/>
    <w:rsid w:val="00524586"/>
    <w:rsid w:val="005249B7"/>
    <w:rsid w:val="00524CBC"/>
    <w:rsid w:val="00524E6D"/>
    <w:rsid w:val="00525659"/>
    <w:rsid w:val="005256B7"/>
    <w:rsid w:val="005259D1"/>
    <w:rsid w:val="00526322"/>
    <w:rsid w:val="00526367"/>
    <w:rsid w:val="00526400"/>
    <w:rsid w:val="005265EC"/>
    <w:rsid w:val="00527163"/>
    <w:rsid w:val="00527B61"/>
    <w:rsid w:val="00527E47"/>
    <w:rsid w:val="00530AFE"/>
    <w:rsid w:val="00530B83"/>
    <w:rsid w:val="005312B3"/>
    <w:rsid w:val="00531AF6"/>
    <w:rsid w:val="0053210E"/>
    <w:rsid w:val="0053285D"/>
    <w:rsid w:val="005328EA"/>
    <w:rsid w:val="00532BB3"/>
    <w:rsid w:val="00532E04"/>
    <w:rsid w:val="005337EA"/>
    <w:rsid w:val="0053385D"/>
    <w:rsid w:val="00533BB6"/>
    <w:rsid w:val="00533C99"/>
    <w:rsid w:val="0053405F"/>
    <w:rsid w:val="0053443B"/>
    <w:rsid w:val="005344F0"/>
    <w:rsid w:val="0053499F"/>
    <w:rsid w:val="00534BE0"/>
    <w:rsid w:val="005351B4"/>
    <w:rsid w:val="005356A0"/>
    <w:rsid w:val="00535806"/>
    <w:rsid w:val="00535C4B"/>
    <w:rsid w:val="00536013"/>
    <w:rsid w:val="005360CF"/>
    <w:rsid w:val="005364D7"/>
    <w:rsid w:val="0053657C"/>
    <w:rsid w:val="005365A9"/>
    <w:rsid w:val="005365EC"/>
    <w:rsid w:val="00536E26"/>
    <w:rsid w:val="0053700B"/>
    <w:rsid w:val="00537772"/>
    <w:rsid w:val="005379A6"/>
    <w:rsid w:val="00537D57"/>
    <w:rsid w:val="005402BD"/>
    <w:rsid w:val="00540367"/>
    <w:rsid w:val="00540433"/>
    <w:rsid w:val="005406F1"/>
    <w:rsid w:val="00540D46"/>
    <w:rsid w:val="00540DF7"/>
    <w:rsid w:val="00540F60"/>
    <w:rsid w:val="00541A5E"/>
    <w:rsid w:val="00541F00"/>
    <w:rsid w:val="00542415"/>
    <w:rsid w:val="005426CF"/>
    <w:rsid w:val="00542840"/>
    <w:rsid w:val="00542D6D"/>
    <w:rsid w:val="00542E65"/>
    <w:rsid w:val="00542F24"/>
    <w:rsid w:val="005431B5"/>
    <w:rsid w:val="00543253"/>
    <w:rsid w:val="0054367D"/>
    <w:rsid w:val="00543739"/>
    <w:rsid w:val="0054378B"/>
    <w:rsid w:val="00543805"/>
    <w:rsid w:val="00543D1D"/>
    <w:rsid w:val="00544938"/>
    <w:rsid w:val="00544BA6"/>
    <w:rsid w:val="00544D07"/>
    <w:rsid w:val="00544DFA"/>
    <w:rsid w:val="00545104"/>
    <w:rsid w:val="00545710"/>
    <w:rsid w:val="00545731"/>
    <w:rsid w:val="00545806"/>
    <w:rsid w:val="00545AA1"/>
    <w:rsid w:val="00545C06"/>
    <w:rsid w:val="00545FA5"/>
    <w:rsid w:val="00546143"/>
    <w:rsid w:val="005465C9"/>
    <w:rsid w:val="005465DE"/>
    <w:rsid w:val="005469E8"/>
    <w:rsid w:val="00546B2D"/>
    <w:rsid w:val="005474CA"/>
    <w:rsid w:val="00547776"/>
    <w:rsid w:val="00547C35"/>
    <w:rsid w:val="0055007C"/>
    <w:rsid w:val="00550181"/>
    <w:rsid w:val="005501CE"/>
    <w:rsid w:val="005503B3"/>
    <w:rsid w:val="00550A3D"/>
    <w:rsid w:val="00550CAA"/>
    <w:rsid w:val="00551544"/>
    <w:rsid w:val="005522AF"/>
    <w:rsid w:val="00552477"/>
    <w:rsid w:val="0055258D"/>
    <w:rsid w:val="00552735"/>
    <w:rsid w:val="00552947"/>
    <w:rsid w:val="00552A53"/>
    <w:rsid w:val="00552B32"/>
    <w:rsid w:val="00552ED6"/>
    <w:rsid w:val="00552FFB"/>
    <w:rsid w:val="00553099"/>
    <w:rsid w:val="00553270"/>
    <w:rsid w:val="005538B9"/>
    <w:rsid w:val="00553EA6"/>
    <w:rsid w:val="00553F6C"/>
    <w:rsid w:val="0055453D"/>
    <w:rsid w:val="00554A2A"/>
    <w:rsid w:val="00554DF3"/>
    <w:rsid w:val="0055583C"/>
    <w:rsid w:val="00555CB8"/>
    <w:rsid w:val="00556500"/>
    <w:rsid w:val="005569CD"/>
    <w:rsid w:val="00556B1F"/>
    <w:rsid w:val="00556C86"/>
    <w:rsid w:val="0055758A"/>
    <w:rsid w:val="00557B2A"/>
    <w:rsid w:val="005600FE"/>
    <w:rsid w:val="0056043F"/>
    <w:rsid w:val="005605B7"/>
    <w:rsid w:val="00560C31"/>
    <w:rsid w:val="00560CF1"/>
    <w:rsid w:val="00560F0C"/>
    <w:rsid w:val="00560F7F"/>
    <w:rsid w:val="00561844"/>
    <w:rsid w:val="005618A1"/>
    <w:rsid w:val="00561A12"/>
    <w:rsid w:val="00562153"/>
    <w:rsid w:val="00562392"/>
    <w:rsid w:val="005623AE"/>
    <w:rsid w:val="005623B0"/>
    <w:rsid w:val="0056261A"/>
    <w:rsid w:val="005628F7"/>
    <w:rsid w:val="00562944"/>
    <w:rsid w:val="00562F1E"/>
    <w:rsid w:val="00563027"/>
    <w:rsid w:val="0056302F"/>
    <w:rsid w:val="005630C5"/>
    <w:rsid w:val="005639D5"/>
    <w:rsid w:val="00563C7A"/>
    <w:rsid w:val="00563DA0"/>
    <w:rsid w:val="00563E13"/>
    <w:rsid w:val="00564805"/>
    <w:rsid w:val="00564BDA"/>
    <w:rsid w:val="00564C26"/>
    <w:rsid w:val="00565092"/>
    <w:rsid w:val="005658C2"/>
    <w:rsid w:val="00565A68"/>
    <w:rsid w:val="00565B12"/>
    <w:rsid w:val="005664E0"/>
    <w:rsid w:val="0056674B"/>
    <w:rsid w:val="005669E5"/>
    <w:rsid w:val="00566B73"/>
    <w:rsid w:val="00566D9C"/>
    <w:rsid w:val="00566E32"/>
    <w:rsid w:val="005670D7"/>
    <w:rsid w:val="005675B4"/>
    <w:rsid w:val="00567644"/>
    <w:rsid w:val="00567A7A"/>
    <w:rsid w:val="00567CF2"/>
    <w:rsid w:val="00570174"/>
    <w:rsid w:val="0057040D"/>
    <w:rsid w:val="00570653"/>
    <w:rsid w:val="00570680"/>
    <w:rsid w:val="0057082B"/>
    <w:rsid w:val="005709CE"/>
    <w:rsid w:val="00570D6B"/>
    <w:rsid w:val="00570D9C"/>
    <w:rsid w:val="00570E54"/>
    <w:rsid w:val="005710D7"/>
    <w:rsid w:val="00571324"/>
    <w:rsid w:val="00571468"/>
    <w:rsid w:val="00571521"/>
    <w:rsid w:val="00571859"/>
    <w:rsid w:val="00571FCC"/>
    <w:rsid w:val="005721F4"/>
    <w:rsid w:val="0057258D"/>
    <w:rsid w:val="005726B7"/>
    <w:rsid w:val="0057290B"/>
    <w:rsid w:val="005736B3"/>
    <w:rsid w:val="00573824"/>
    <w:rsid w:val="00573B9A"/>
    <w:rsid w:val="00573C40"/>
    <w:rsid w:val="00574228"/>
    <w:rsid w:val="00574382"/>
    <w:rsid w:val="00574534"/>
    <w:rsid w:val="00574F34"/>
    <w:rsid w:val="00575132"/>
    <w:rsid w:val="005751F8"/>
    <w:rsid w:val="00575646"/>
    <w:rsid w:val="00575721"/>
    <w:rsid w:val="00575905"/>
    <w:rsid w:val="00575E3E"/>
    <w:rsid w:val="005761DD"/>
    <w:rsid w:val="005762D6"/>
    <w:rsid w:val="005768D1"/>
    <w:rsid w:val="00576C78"/>
    <w:rsid w:val="00576D51"/>
    <w:rsid w:val="00577696"/>
    <w:rsid w:val="0057795C"/>
    <w:rsid w:val="00577F23"/>
    <w:rsid w:val="005807C8"/>
    <w:rsid w:val="005809DE"/>
    <w:rsid w:val="00580EBD"/>
    <w:rsid w:val="00581008"/>
    <w:rsid w:val="00581C84"/>
    <w:rsid w:val="00581E02"/>
    <w:rsid w:val="00582109"/>
    <w:rsid w:val="00582841"/>
    <w:rsid w:val="00582977"/>
    <w:rsid w:val="00582CAB"/>
    <w:rsid w:val="005838AE"/>
    <w:rsid w:val="00583F9E"/>
    <w:rsid w:val="005840DF"/>
    <w:rsid w:val="00584571"/>
    <w:rsid w:val="00585244"/>
    <w:rsid w:val="005859BF"/>
    <w:rsid w:val="00585C09"/>
    <w:rsid w:val="00585D89"/>
    <w:rsid w:val="00585D8D"/>
    <w:rsid w:val="00585DF2"/>
    <w:rsid w:val="00585FCC"/>
    <w:rsid w:val="005862C2"/>
    <w:rsid w:val="005864CC"/>
    <w:rsid w:val="00586AB5"/>
    <w:rsid w:val="00586FB7"/>
    <w:rsid w:val="005871BC"/>
    <w:rsid w:val="0058745B"/>
    <w:rsid w:val="00587A34"/>
    <w:rsid w:val="00587DFD"/>
    <w:rsid w:val="00587E11"/>
    <w:rsid w:val="00587F78"/>
    <w:rsid w:val="00590CB2"/>
    <w:rsid w:val="00590CDD"/>
    <w:rsid w:val="0059105D"/>
    <w:rsid w:val="0059107E"/>
    <w:rsid w:val="005911A1"/>
    <w:rsid w:val="00591295"/>
    <w:rsid w:val="005917B3"/>
    <w:rsid w:val="00591C56"/>
    <w:rsid w:val="005920FB"/>
    <w:rsid w:val="0059278C"/>
    <w:rsid w:val="005927A7"/>
    <w:rsid w:val="00592E3F"/>
    <w:rsid w:val="005930CF"/>
    <w:rsid w:val="00593593"/>
    <w:rsid w:val="005935C2"/>
    <w:rsid w:val="0059393D"/>
    <w:rsid w:val="00593AD2"/>
    <w:rsid w:val="00593DD1"/>
    <w:rsid w:val="0059424B"/>
    <w:rsid w:val="005944C7"/>
    <w:rsid w:val="005947FB"/>
    <w:rsid w:val="0059481B"/>
    <w:rsid w:val="00594A58"/>
    <w:rsid w:val="005951C9"/>
    <w:rsid w:val="00595234"/>
    <w:rsid w:val="00595253"/>
    <w:rsid w:val="005956B1"/>
    <w:rsid w:val="0059574A"/>
    <w:rsid w:val="00595B59"/>
    <w:rsid w:val="00595BE9"/>
    <w:rsid w:val="00595C31"/>
    <w:rsid w:val="00596235"/>
    <w:rsid w:val="00596BB3"/>
    <w:rsid w:val="00596E42"/>
    <w:rsid w:val="00596F14"/>
    <w:rsid w:val="00597320"/>
    <w:rsid w:val="0059755F"/>
    <w:rsid w:val="00597852"/>
    <w:rsid w:val="00597A4F"/>
    <w:rsid w:val="005A01B3"/>
    <w:rsid w:val="005A0314"/>
    <w:rsid w:val="005A03D1"/>
    <w:rsid w:val="005A0514"/>
    <w:rsid w:val="005A05B4"/>
    <w:rsid w:val="005A084F"/>
    <w:rsid w:val="005A09D9"/>
    <w:rsid w:val="005A0D8E"/>
    <w:rsid w:val="005A0FD0"/>
    <w:rsid w:val="005A1452"/>
    <w:rsid w:val="005A1570"/>
    <w:rsid w:val="005A1CC3"/>
    <w:rsid w:val="005A241C"/>
    <w:rsid w:val="005A2895"/>
    <w:rsid w:val="005A2B32"/>
    <w:rsid w:val="005A2C60"/>
    <w:rsid w:val="005A2F66"/>
    <w:rsid w:val="005A3056"/>
    <w:rsid w:val="005A331E"/>
    <w:rsid w:val="005A34F4"/>
    <w:rsid w:val="005A3CFC"/>
    <w:rsid w:val="005A447B"/>
    <w:rsid w:val="005A4517"/>
    <w:rsid w:val="005A4B0B"/>
    <w:rsid w:val="005A4E84"/>
    <w:rsid w:val="005A4EE0"/>
    <w:rsid w:val="005A4FFA"/>
    <w:rsid w:val="005A5916"/>
    <w:rsid w:val="005A603B"/>
    <w:rsid w:val="005A607C"/>
    <w:rsid w:val="005A63E5"/>
    <w:rsid w:val="005A6561"/>
    <w:rsid w:val="005A6776"/>
    <w:rsid w:val="005A689D"/>
    <w:rsid w:val="005A6A5B"/>
    <w:rsid w:val="005A7390"/>
    <w:rsid w:val="005A748C"/>
    <w:rsid w:val="005A7BAF"/>
    <w:rsid w:val="005A7E13"/>
    <w:rsid w:val="005A7E80"/>
    <w:rsid w:val="005B02CB"/>
    <w:rsid w:val="005B0397"/>
    <w:rsid w:val="005B047E"/>
    <w:rsid w:val="005B07EA"/>
    <w:rsid w:val="005B0FB8"/>
    <w:rsid w:val="005B10A4"/>
    <w:rsid w:val="005B1BA9"/>
    <w:rsid w:val="005B1C6D"/>
    <w:rsid w:val="005B1CDF"/>
    <w:rsid w:val="005B2339"/>
    <w:rsid w:val="005B2F38"/>
    <w:rsid w:val="005B31A1"/>
    <w:rsid w:val="005B325D"/>
    <w:rsid w:val="005B3A63"/>
    <w:rsid w:val="005B40B2"/>
    <w:rsid w:val="005B4234"/>
    <w:rsid w:val="005B48CB"/>
    <w:rsid w:val="005B4ED8"/>
    <w:rsid w:val="005B5779"/>
    <w:rsid w:val="005B6303"/>
    <w:rsid w:val="005B64E6"/>
    <w:rsid w:val="005B68AF"/>
    <w:rsid w:val="005B6C66"/>
    <w:rsid w:val="005B6D93"/>
    <w:rsid w:val="005B6E2B"/>
    <w:rsid w:val="005B7883"/>
    <w:rsid w:val="005C0192"/>
    <w:rsid w:val="005C03E0"/>
    <w:rsid w:val="005C05A1"/>
    <w:rsid w:val="005C08F7"/>
    <w:rsid w:val="005C0B4D"/>
    <w:rsid w:val="005C0EA3"/>
    <w:rsid w:val="005C0FBF"/>
    <w:rsid w:val="005C120D"/>
    <w:rsid w:val="005C14E8"/>
    <w:rsid w:val="005C15F2"/>
    <w:rsid w:val="005C276F"/>
    <w:rsid w:val="005C28C5"/>
    <w:rsid w:val="005C297B"/>
    <w:rsid w:val="005C2E08"/>
    <w:rsid w:val="005C2E30"/>
    <w:rsid w:val="005C2E62"/>
    <w:rsid w:val="005C3189"/>
    <w:rsid w:val="005C32EA"/>
    <w:rsid w:val="005C361A"/>
    <w:rsid w:val="005C3E60"/>
    <w:rsid w:val="005C4167"/>
    <w:rsid w:val="005C4AF9"/>
    <w:rsid w:val="005C4B08"/>
    <w:rsid w:val="005C5230"/>
    <w:rsid w:val="005C644E"/>
    <w:rsid w:val="005C645E"/>
    <w:rsid w:val="005C647F"/>
    <w:rsid w:val="005C6A5A"/>
    <w:rsid w:val="005C6D31"/>
    <w:rsid w:val="005C6D5B"/>
    <w:rsid w:val="005C7282"/>
    <w:rsid w:val="005C73C5"/>
    <w:rsid w:val="005C7B33"/>
    <w:rsid w:val="005D0110"/>
    <w:rsid w:val="005D012A"/>
    <w:rsid w:val="005D012B"/>
    <w:rsid w:val="005D06FF"/>
    <w:rsid w:val="005D07F1"/>
    <w:rsid w:val="005D1180"/>
    <w:rsid w:val="005D14AC"/>
    <w:rsid w:val="005D14EC"/>
    <w:rsid w:val="005D19FB"/>
    <w:rsid w:val="005D1B78"/>
    <w:rsid w:val="005D24B2"/>
    <w:rsid w:val="005D263E"/>
    <w:rsid w:val="005D283E"/>
    <w:rsid w:val="005D30E7"/>
    <w:rsid w:val="005D329B"/>
    <w:rsid w:val="005D33A0"/>
    <w:rsid w:val="005D36D9"/>
    <w:rsid w:val="005D3B20"/>
    <w:rsid w:val="005D3D57"/>
    <w:rsid w:val="005D425A"/>
    <w:rsid w:val="005D44DA"/>
    <w:rsid w:val="005D466C"/>
    <w:rsid w:val="005D4753"/>
    <w:rsid w:val="005D47C0"/>
    <w:rsid w:val="005D47E8"/>
    <w:rsid w:val="005D4B0C"/>
    <w:rsid w:val="005D4CEB"/>
    <w:rsid w:val="005D5204"/>
    <w:rsid w:val="005D5376"/>
    <w:rsid w:val="005D564E"/>
    <w:rsid w:val="005D59CC"/>
    <w:rsid w:val="005D5AA1"/>
    <w:rsid w:val="005D5FE4"/>
    <w:rsid w:val="005D6B4A"/>
    <w:rsid w:val="005D6D30"/>
    <w:rsid w:val="005D7119"/>
    <w:rsid w:val="005D7489"/>
    <w:rsid w:val="005D76C2"/>
    <w:rsid w:val="005D77AD"/>
    <w:rsid w:val="005D78D3"/>
    <w:rsid w:val="005D7908"/>
    <w:rsid w:val="005D7EEC"/>
    <w:rsid w:val="005D7FF4"/>
    <w:rsid w:val="005E00BA"/>
    <w:rsid w:val="005E00E5"/>
    <w:rsid w:val="005E077A"/>
    <w:rsid w:val="005E0B42"/>
    <w:rsid w:val="005E0B7A"/>
    <w:rsid w:val="005E0ECD"/>
    <w:rsid w:val="005E1095"/>
    <w:rsid w:val="005E13AD"/>
    <w:rsid w:val="005E14CB"/>
    <w:rsid w:val="005E19D9"/>
    <w:rsid w:val="005E218A"/>
    <w:rsid w:val="005E29FB"/>
    <w:rsid w:val="005E2E12"/>
    <w:rsid w:val="005E309A"/>
    <w:rsid w:val="005E31CE"/>
    <w:rsid w:val="005E3659"/>
    <w:rsid w:val="005E3D20"/>
    <w:rsid w:val="005E3D93"/>
    <w:rsid w:val="005E428E"/>
    <w:rsid w:val="005E429F"/>
    <w:rsid w:val="005E442B"/>
    <w:rsid w:val="005E4643"/>
    <w:rsid w:val="005E48AB"/>
    <w:rsid w:val="005E4B9C"/>
    <w:rsid w:val="005E5186"/>
    <w:rsid w:val="005E56C8"/>
    <w:rsid w:val="005E60FE"/>
    <w:rsid w:val="005E68D9"/>
    <w:rsid w:val="005E6B36"/>
    <w:rsid w:val="005E6DE7"/>
    <w:rsid w:val="005E706D"/>
    <w:rsid w:val="005E71BD"/>
    <w:rsid w:val="005E7323"/>
    <w:rsid w:val="005E749D"/>
    <w:rsid w:val="005E7689"/>
    <w:rsid w:val="005E7E69"/>
    <w:rsid w:val="005F0098"/>
    <w:rsid w:val="005F03B8"/>
    <w:rsid w:val="005F0AA6"/>
    <w:rsid w:val="005F0C2E"/>
    <w:rsid w:val="005F0C8D"/>
    <w:rsid w:val="005F1389"/>
    <w:rsid w:val="005F13FD"/>
    <w:rsid w:val="005F1C38"/>
    <w:rsid w:val="005F2A32"/>
    <w:rsid w:val="005F2F30"/>
    <w:rsid w:val="005F3436"/>
    <w:rsid w:val="005F3463"/>
    <w:rsid w:val="005F353B"/>
    <w:rsid w:val="005F37EB"/>
    <w:rsid w:val="005F3C18"/>
    <w:rsid w:val="005F3CDB"/>
    <w:rsid w:val="005F3CFD"/>
    <w:rsid w:val="005F3D3F"/>
    <w:rsid w:val="005F41CF"/>
    <w:rsid w:val="005F4584"/>
    <w:rsid w:val="005F4888"/>
    <w:rsid w:val="005F4B0A"/>
    <w:rsid w:val="005F4B98"/>
    <w:rsid w:val="005F4E50"/>
    <w:rsid w:val="005F5374"/>
    <w:rsid w:val="005F56A8"/>
    <w:rsid w:val="005F58E5"/>
    <w:rsid w:val="005F5AA8"/>
    <w:rsid w:val="005F5E74"/>
    <w:rsid w:val="005F617C"/>
    <w:rsid w:val="005F642E"/>
    <w:rsid w:val="005F6EED"/>
    <w:rsid w:val="005F7DB6"/>
    <w:rsid w:val="006005D2"/>
    <w:rsid w:val="0060124B"/>
    <w:rsid w:val="00601781"/>
    <w:rsid w:val="0060191C"/>
    <w:rsid w:val="00601AF0"/>
    <w:rsid w:val="00601C93"/>
    <w:rsid w:val="00601FAF"/>
    <w:rsid w:val="006021F5"/>
    <w:rsid w:val="00602355"/>
    <w:rsid w:val="00602A42"/>
    <w:rsid w:val="00602AEF"/>
    <w:rsid w:val="00602FDE"/>
    <w:rsid w:val="0060341A"/>
    <w:rsid w:val="006039DA"/>
    <w:rsid w:val="00604164"/>
    <w:rsid w:val="00604A89"/>
    <w:rsid w:val="0060515D"/>
    <w:rsid w:val="00605318"/>
    <w:rsid w:val="006054F7"/>
    <w:rsid w:val="006055D0"/>
    <w:rsid w:val="0060596C"/>
    <w:rsid w:val="00605A36"/>
    <w:rsid w:val="006065D7"/>
    <w:rsid w:val="006065EF"/>
    <w:rsid w:val="0060685F"/>
    <w:rsid w:val="006072ED"/>
    <w:rsid w:val="006074A7"/>
    <w:rsid w:val="006077BE"/>
    <w:rsid w:val="006079DC"/>
    <w:rsid w:val="00610091"/>
    <w:rsid w:val="006109AD"/>
    <w:rsid w:val="00610D5B"/>
    <w:rsid w:val="00610E78"/>
    <w:rsid w:val="00610EE1"/>
    <w:rsid w:val="00611287"/>
    <w:rsid w:val="006112D1"/>
    <w:rsid w:val="0061144F"/>
    <w:rsid w:val="006117F7"/>
    <w:rsid w:val="00612092"/>
    <w:rsid w:val="006123AC"/>
    <w:rsid w:val="006127A5"/>
    <w:rsid w:val="006129D5"/>
    <w:rsid w:val="00612BA6"/>
    <w:rsid w:val="00613CF3"/>
    <w:rsid w:val="006144DA"/>
    <w:rsid w:val="00614646"/>
    <w:rsid w:val="006146DA"/>
    <w:rsid w:val="00614787"/>
    <w:rsid w:val="00614842"/>
    <w:rsid w:val="00614CF9"/>
    <w:rsid w:val="00614E01"/>
    <w:rsid w:val="00614FC2"/>
    <w:rsid w:val="00614FE4"/>
    <w:rsid w:val="006155D1"/>
    <w:rsid w:val="00615BA7"/>
    <w:rsid w:val="00615FAC"/>
    <w:rsid w:val="00615FE1"/>
    <w:rsid w:val="00616280"/>
    <w:rsid w:val="006162AB"/>
    <w:rsid w:val="00616C21"/>
    <w:rsid w:val="00617093"/>
    <w:rsid w:val="006177DF"/>
    <w:rsid w:val="006178A4"/>
    <w:rsid w:val="00617AD7"/>
    <w:rsid w:val="00617BB0"/>
    <w:rsid w:val="00617CF4"/>
    <w:rsid w:val="00617D81"/>
    <w:rsid w:val="00620070"/>
    <w:rsid w:val="006201B8"/>
    <w:rsid w:val="006204A6"/>
    <w:rsid w:val="00620864"/>
    <w:rsid w:val="0062121D"/>
    <w:rsid w:val="006213FD"/>
    <w:rsid w:val="00621D28"/>
    <w:rsid w:val="00621E60"/>
    <w:rsid w:val="00622136"/>
    <w:rsid w:val="0062247E"/>
    <w:rsid w:val="00622A4C"/>
    <w:rsid w:val="00622CB6"/>
    <w:rsid w:val="00622DED"/>
    <w:rsid w:val="00622E51"/>
    <w:rsid w:val="0062325E"/>
    <w:rsid w:val="0062341D"/>
    <w:rsid w:val="006234FB"/>
    <w:rsid w:val="006236B5"/>
    <w:rsid w:val="00623C0F"/>
    <w:rsid w:val="00623D3D"/>
    <w:rsid w:val="00623E12"/>
    <w:rsid w:val="0062462A"/>
    <w:rsid w:val="00624AB3"/>
    <w:rsid w:val="00624B2C"/>
    <w:rsid w:val="00624B3A"/>
    <w:rsid w:val="006253B7"/>
    <w:rsid w:val="00625525"/>
    <w:rsid w:val="00625529"/>
    <w:rsid w:val="00625984"/>
    <w:rsid w:val="00625F23"/>
    <w:rsid w:val="006260D2"/>
    <w:rsid w:val="0062659C"/>
    <w:rsid w:val="00626616"/>
    <w:rsid w:val="00626B3B"/>
    <w:rsid w:val="00626D84"/>
    <w:rsid w:val="00626DA1"/>
    <w:rsid w:val="00626F1B"/>
    <w:rsid w:val="00627237"/>
    <w:rsid w:val="0062746E"/>
    <w:rsid w:val="00627BE5"/>
    <w:rsid w:val="00627D58"/>
    <w:rsid w:val="00630147"/>
    <w:rsid w:val="0063015D"/>
    <w:rsid w:val="006302E2"/>
    <w:rsid w:val="006304D6"/>
    <w:rsid w:val="0063058B"/>
    <w:rsid w:val="00630612"/>
    <w:rsid w:val="006308CF"/>
    <w:rsid w:val="00630D00"/>
    <w:rsid w:val="006310BE"/>
    <w:rsid w:val="0063117B"/>
    <w:rsid w:val="00631C46"/>
    <w:rsid w:val="00631F7E"/>
    <w:rsid w:val="006320A3"/>
    <w:rsid w:val="00632317"/>
    <w:rsid w:val="0063239B"/>
    <w:rsid w:val="006329F0"/>
    <w:rsid w:val="00632EA1"/>
    <w:rsid w:val="00632FBB"/>
    <w:rsid w:val="006331A7"/>
    <w:rsid w:val="00633451"/>
    <w:rsid w:val="00633A17"/>
    <w:rsid w:val="006346A4"/>
    <w:rsid w:val="00634F14"/>
    <w:rsid w:val="00636903"/>
    <w:rsid w:val="00636C2A"/>
    <w:rsid w:val="00636E1C"/>
    <w:rsid w:val="00636E43"/>
    <w:rsid w:val="006372CF"/>
    <w:rsid w:val="0064072B"/>
    <w:rsid w:val="00640B10"/>
    <w:rsid w:val="00640BDD"/>
    <w:rsid w:val="00640C90"/>
    <w:rsid w:val="00640D49"/>
    <w:rsid w:val="00640E2E"/>
    <w:rsid w:val="00640F3F"/>
    <w:rsid w:val="00640FC2"/>
    <w:rsid w:val="006411E5"/>
    <w:rsid w:val="0064162E"/>
    <w:rsid w:val="00641658"/>
    <w:rsid w:val="00641B3D"/>
    <w:rsid w:val="00641C35"/>
    <w:rsid w:val="00641C9A"/>
    <w:rsid w:val="00641CC6"/>
    <w:rsid w:val="006421B1"/>
    <w:rsid w:val="00642883"/>
    <w:rsid w:val="00642AF1"/>
    <w:rsid w:val="00642C2A"/>
    <w:rsid w:val="00642FD1"/>
    <w:rsid w:val="00643767"/>
    <w:rsid w:val="006438EB"/>
    <w:rsid w:val="00643C6F"/>
    <w:rsid w:val="00643F0F"/>
    <w:rsid w:val="00643F71"/>
    <w:rsid w:val="00644370"/>
    <w:rsid w:val="00644A3C"/>
    <w:rsid w:val="00644E25"/>
    <w:rsid w:val="00645587"/>
    <w:rsid w:val="006455E6"/>
    <w:rsid w:val="0064583F"/>
    <w:rsid w:val="00645931"/>
    <w:rsid w:val="00645E6C"/>
    <w:rsid w:val="00645EC5"/>
    <w:rsid w:val="00645FC1"/>
    <w:rsid w:val="006460C8"/>
    <w:rsid w:val="00646338"/>
    <w:rsid w:val="00646970"/>
    <w:rsid w:val="00646996"/>
    <w:rsid w:val="00646AEB"/>
    <w:rsid w:val="00646AED"/>
    <w:rsid w:val="00646CA9"/>
    <w:rsid w:val="00646D88"/>
    <w:rsid w:val="00646EA0"/>
    <w:rsid w:val="006473C1"/>
    <w:rsid w:val="006477A3"/>
    <w:rsid w:val="00647A28"/>
    <w:rsid w:val="00647BB8"/>
    <w:rsid w:val="00650027"/>
    <w:rsid w:val="0065053D"/>
    <w:rsid w:val="0065086B"/>
    <w:rsid w:val="0065089B"/>
    <w:rsid w:val="00650AA4"/>
    <w:rsid w:val="00650B3B"/>
    <w:rsid w:val="00650FD2"/>
    <w:rsid w:val="00651089"/>
    <w:rsid w:val="006515C3"/>
    <w:rsid w:val="00651669"/>
    <w:rsid w:val="006517B1"/>
    <w:rsid w:val="00651FCE"/>
    <w:rsid w:val="006521FA"/>
    <w:rsid w:val="0065220E"/>
    <w:rsid w:val="006522E1"/>
    <w:rsid w:val="006527C4"/>
    <w:rsid w:val="00652D1D"/>
    <w:rsid w:val="00652E6F"/>
    <w:rsid w:val="00653A37"/>
    <w:rsid w:val="00653AD2"/>
    <w:rsid w:val="00654324"/>
    <w:rsid w:val="006545D3"/>
    <w:rsid w:val="00654792"/>
    <w:rsid w:val="00654A8C"/>
    <w:rsid w:val="00654C2B"/>
    <w:rsid w:val="0065503C"/>
    <w:rsid w:val="006552BA"/>
    <w:rsid w:val="00655621"/>
    <w:rsid w:val="00655930"/>
    <w:rsid w:val="006563DF"/>
    <w:rsid w:val="006564B9"/>
    <w:rsid w:val="006565A1"/>
    <w:rsid w:val="00656C84"/>
    <w:rsid w:val="00656E1A"/>
    <w:rsid w:val="006570FC"/>
    <w:rsid w:val="00660016"/>
    <w:rsid w:val="006601D1"/>
    <w:rsid w:val="00660224"/>
    <w:rsid w:val="00660E96"/>
    <w:rsid w:val="00660F65"/>
    <w:rsid w:val="00660F90"/>
    <w:rsid w:val="00661226"/>
    <w:rsid w:val="0066149D"/>
    <w:rsid w:val="00661EDC"/>
    <w:rsid w:val="00662F15"/>
    <w:rsid w:val="006630DB"/>
    <w:rsid w:val="00663639"/>
    <w:rsid w:val="00663E36"/>
    <w:rsid w:val="00663FDD"/>
    <w:rsid w:val="0066404B"/>
    <w:rsid w:val="00664CDB"/>
    <w:rsid w:val="00665458"/>
    <w:rsid w:val="00665AB2"/>
    <w:rsid w:val="00665F7E"/>
    <w:rsid w:val="0066676A"/>
    <w:rsid w:val="0066702F"/>
    <w:rsid w:val="00667638"/>
    <w:rsid w:val="00667BE4"/>
    <w:rsid w:val="0067012E"/>
    <w:rsid w:val="006705D2"/>
    <w:rsid w:val="006707C7"/>
    <w:rsid w:val="0067088F"/>
    <w:rsid w:val="00670D27"/>
    <w:rsid w:val="00671066"/>
    <w:rsid w:val="00671280"/>
    <w:rsid w:val="006716FE"/>
    <w:rsid w:val="00671AC6"/>
    <w:rsid w:val="0067280B"/>
    <w:rsid w:val="00672D77"/>
    <w:rsid w:val="00672EC2"/>
    <w:rsid w:val="006730BB"/>
    <w:rsid w:val="00673234"/>
    <w:rsid w:val="00673674"/>
    <w:rsid w:val="00673AFC"/>
    <w:rsid w:val="00673BB4"/>
    <w:rsid w:val="00673D5A"/>
    <w:rsid w:val="00673FF0"/>
    <w:rsid w:val="006741D0"/>
    <w:rsid w:val="00674237"/>
    <w:rsid w:val="00674AFD"/>
    <w:rsid w:val="00674F22"/>
    <w:rsid w:val="00675052"/>
    <w:rsid w:val="0067510C"/>
    <w:rsid w:val="006751CD"/>
    <w:rsid w:val="00675556"/>
    <w:rsid w:val="006756B1"/>
    <w:rsid w:val="00675703"/>
    <w:rsid w:val="00675E77"/>
    <w:rsid w:val="00676057"/>
    <w:rsid w:val="00676350"/>
    <w:rsid w:val="006765EC"/>
    <w:rsid w:val="006768BD"/>
    <w:rsid w:val="00676AB6"/>
    <w:rsid w:val="00676D22"/>
    <w:rsid w:val="0067718C"/>
    <w:rsid w:val="00677326"/>
    <w:rsid w:val="006774C2"/>
    <w:rsid w:val="00677646"/>
    <w:rsid w:val="00677CD3"/>
    <w:rsid w:val="00677F3F"/>
    <w:rsid w:val="006802AB"/>
    <w:rsid w:val="006804B3"/>
    <w:rsid w:val="00680547"/>
    <w:rsid w:val="00680887"/>
    <w:rsid w:val="00680A95"/>
    <w:rsid w:val="00681242"/>
    <w:rsid w:val="00681525"/>
    <w:rsid w:val="006816B6"/>
    <w:rsid w:val="00681810"/>
    <w:rsid w:val="00681822"/>
    <w:rsid w:val="006819EA"/>
    <w:rsid w:val="00681A02"/>
    <w:rsid w:val="00681DD0"/>
    <w:rsid w:val="00681E31"/>
    <w:rsid w:val="00681F91"/>
    <w:rsid w:val="006829EB"/>
    <w:rsid w:val="00682F14"/>
    <w:rsid w:val="0068309F"/>
    <w:rsid w:val="00683238"/>
    <w:rsid w:val="006832C2"/>
    <w:rsid w:val="0068352F"/>
    <w:rsid w:val="0068364A"/>
    <w:rsid w:val="0068373B"/>
    <w:rsid w:val="00683D26"/>
    <w:rsid w:val="00683F1D"/>
    <w:rsid w:val="00683FB2"/>
    <w:rsid w:val="0068447C"/>
    <w:rsid w:val="00684539"/>
    <w:rsid w:val="006845D5"/>
    <w:rsid w:val="00684714"/>
    <w:rsid w:val="00684808"/>
    <w:rsid w:val="00684EB1"/>
    <w:rsid w:val="00685233"/>
    <w:rsid w:val="006855FC"/>
    <w:rsid w:val="00685A7E"/>
    <w:rsid w:val="00685DA7"/>
    <w:rsid w:val="00685E41"/>
    <w:rsid w:val="00686063"/>
    <w:rsid w:val="0068618D"/>
    <w:rsid w:val="00686E1B"/>
    <w:rsid w:val="00686EB2"/>
    <w:rsid w:val="006873BA"/>
    <w:rsid w:val="006874ED"/>
    <w:rsid w:val="00687A2B"/>
    <w:rsid w:val="00687A43"/>
    <w:rsid w:val="00687D54"/>
    <w:rsid w:val="00687F7E"/>
    <w:rsid w:val="0069004A"/>
    <w:rsid w:val="0069089E"/>
    <w:rsid w:val="006908B6"/>
    <w:rsid w:val="006909D6"/>
    <w:rsid w:val="00690B24"/>
    <w:rsid w:val="00691259"/>
    <w:rsid w:val="00691339"/>
    <w:rsid w:val="0069164E"/>
    <w:rsid w:val="00691694"/>
    <w:rsid w:val="006918D1"/>
    <w:rsid w:val="00691BC2"/>
    <w:rsid w:val="00691BF2"/>
    <w:rsid w:val="006921FB"/>
    <w:rsid w:val="00692ADD"/>
    <w:rsid w:val="00692BBF"/>
    <w:rsid w:val="00692C31"/>
    <w:rsid w:val="00692F59"/>
    <w:rsid w:val="00693127"/>
    <w:rsid w:val="00693B12"/>
    <w:rsid w:val="00693C2C"/>
    <w:rsid w:val="00694719"/>
    <w:rsid w:val="0069493F"/>
    <w:rsid w:val="00695B79"/>
    <w:rsid w:val="00696388"/>
    <w:rsid w:val="0069679A"/>
    <w:rsid w:val="00696991"/>
    <w:rsid w:val="00696CC9"/>
    <w:rsid w:val="00696DAF"/>
    <w:rsid w:val="006970B6"/>
    <w:rsid w:val="006973A2"/>
    <w:rsid w:val="0069762C"/>
    <w:rsid w:val="006978AA"/>
    <w:rsid w:val="006979AE"/>
    <w:rsid w:val="006A00A3"/>
    <w:rsid w:val="006A0350"/>
    <w:rsid w:val="006A0DA0"/>
    <w:rsid w:val="006A1380"/>
    <w:rsid w:val="006A1999"/>
    <w:rsid w:val="006A2024"/>
    <w:rsid w:val="006A2590"/>
    <w:rsid w:val="006A28BF"/>
    <w:rsid w:val="006A2A26"/>
    <w:rsid w:val="006A3417"/>
    <w:rsid w:val="006A3970"/>
    <w:rsid w:val="006A398E"/>
    <w:rsid w:val="006A3BB9"/>
    <w:rsid w:val="006A3C0F"/>
    <w:rsid w:val="006A4B4F"/>
    <w:rsid w:val="006A4C05"/>
    <w:rsid w:val="006A504E"/>
    <w:rsid w:val="006A506C"/>
    <w:rsid w:val="006A50F5"/>
    <w:rsid w:val="006A551A"/>
    <w:rsid w:val="006A596D"/>
    <w:rsid w:val="006A5C6A"/>
    <w:rsid w:val="006A5FD9"/>
    <w:rsid w:val="006A5FDD"/>
    <w:rsid w:val="006A6A30"/>
    <w:rsid w:val="006A6E11"/>
    <w:rsid w:val="006A6F80"/>
    <w:rsid w:val="006A70A9"/>
    <w:rsid w:val="006A737B"/>
    <w:rsid w:val="006A752F"/>
    <w:rsid w:val="006A7BDD"/>
    <w:rsid w:val="006A7C05"/>
    <w:rsid w:val="006B0291"/>
    <w:rsid w:val="006B0317"/>
    <w:rsid w:val="006B0690"/>
    <w:rsid w:val="006B0C0D"/>
    <w:rsid w:val="006B0F2B"/>
    <w:rsid w:val="006B0F7A"/>
    <w:rsid w:val="006B1505"/>
    <w:rsid w:val="006B1892"/>
    <w:rsid w:val="006B1A8D"/>
    <w:rsid w:val="006B1BAF"/>
    <w:rsid w:val="006B20D8"/>
    <w:rsid w:val="006B222C"/>
    <w:rsid w:val="006B2B1C"/>
    <w:rsid w:val="006B2C5D"/>
    <w:rsid w:val="006B2CA1"/>
    <w:rsid w:val="006B2D87"/>
    <w:rsid w:val="006B30C2"/>
    <w:rsid w:val="006B30FC"/>
    <w:rsid w:val="006B3A51"/>
    <w:rsid w:val="006B428E"/>
    <w:rsid w:val="006B46E9"/>
    <w:rsid w:val="006B4958"/>
    <w:rsid w:val="006B4E70"/>
    <w:rsid w:val="006B542D"/>
    <w:rsid w:val="006B58C9"/>
    <w:rsid w:val="006B5C18"/>
    <w:rsid w:val="006B6488"/>
    <w:rsid w:val="006B6692"/>
    <w:rsid w:val="006B6B06"/>
    <w:rsid w:val="006B6EE3"/>
    <w:rsid w:val="006B7001"/>
    <w:rsid w:val="006B74C7"/>
    <w:rsid w:val="006B78E2"/>
    <w:rsid w:val="006B7B0D"/>
    <w:rsid w:val="006B7B9F"/>
    <w:rsid w:val="006B7EFE"/>
    <w:rsid w:val="006B7F13"/>
    <w:rsid w:val="006C0015"/>
    <w:rsid w:val="006C02F6"/>
    <w:rsid w:val="006C08D3"/>
    <w:rsid w:val="006C090E"/>
    <w:rsid w:val="006C0A21"/>
    <w:rsid w:val="006C0AA5"/>
    <w:rsid w:val="006C0E34"/>
    <w:rsid w:val="006C0EFF"/>
    <w:rsid w:val="006C2092"/>
    <w:rsid w:val="006C265F"/>
    <w:rsid w:val="006C2690"/>
    <w:rsid w:val="006C26F0"/>
    <w:rsid w:val="006C279F"/>
    <w:rsid w:val="006C27F2"/>
    <w:rsid w:val="006C2B00"/>
    <w:rsid w:val="006C2FC3"/>
    <w:rsid w:val="006C332F"/>
    <w:rsid w:val="006C3715"/>
    <w:rsid w:val="006C37C2"/>
    <w:rsid w:val="006C3C05"/>
    <w:rsid w:val="006C3D19"/>
    <w:rsid w:val="006C3FBB"/>
    <w:rsid w:val="006C402E"/>
    <w:rsid w:val="006C49E0"/>
    <w:rsid w:val="006C4C76"/>
    <w:rsid w:val="006C552F"/>
    <w:rsid w:val="006C563E"/>
    <w:rsid w:val="006C57BD"/>
    <w:rsid w:val="006C590A"/>
    <w:rsid w:val="006C5B1B"/>
    <w:rsid w:val="006C5F6C"/>
    <w:rsid w:val="006C68DC"/>
    <w:rsid w:val="006C6E38"/>
    <w:rsid w:val="006C6ED6"/>
    <w:rsid w:val="006C77CC"/>
    <w:rsid w:val="006C7AAC"/>
    <w:rsid w:val="006C7DAD"/>
    <w:rsid w:val="006C7FD4"/>
    <w:rsid w:val="006D0130"/>
    <w:rsid w:val="006D02F2"/>
    <w:rsid w:val="006D05B3"/>
    <w:rsid w:val="006D0764"/>
    <w:rsid w:val="006D078E"/>
    <w:rsid w:val="006D07CD"/>
    <w:rsid w:val="006D07E0"/>
    <w:rsid w:val="006D091D"/>
    <w:rsid w:val="006D0994"/>
    <w:rsid w:val="006D0BB9"/>
    <w:rsid w:val="006D0C1B"/>
    <w:rsid w:val="006D0F5F"/>
    <w:rsid w:val="006D10CF"/>
    <w:rsid w:val="006D1219"/>
    <w:rsid w:val="006D17B0"/>
    <w:rsid w:val="006D17E5"/>
    <w:rsid w:val="006D1C7B"/>
    <w:rsid w:val="006D1F85"/>
    <w:rsid w:val="006D2854"/>
    <w:rsid w:val="006D2B45"/>
    <w:rsid w:val="006D2E8A"/>
    <w:rsid w:val="006D3051"/>
    <w:rsid w:val="006D3568"/>
    <w:rsid w:val="006D39BD"/>
    <w:rsid w:val="006D3AEF"/>
    <w:rsid w:val="006D3B40"/>
    <w:rsid w:val="006D3C1C"/>
    <w:rsid w:val="006D43D2"/>
    <w:rsid w:val="006D4717"/>
    <w:rsid w:val="006D49D4"/>
    <w:rsid w:val="006D4B6A"/>
    <w:rsid w:val="006D4B84"/>
    <w:rsid w:val="006D504A"/>
    <w:rsid w:val="006D5579"/>
    <w:rsid w:val="006D5633"/>
    <w:rsid w:val="006D5E10"/>
    <w:rsid w:val="006D6ADD"/>
    <w:rsid w:val="006D6FFF"/>
    <w:rsid w:val="006D756E"/>
    <w:rsid w:val="006D7792"/>
    <w:rsid w:val="006E00D7"/>
    <w:rsid w:val="006E0494"/>
    <w:rsid w:val="006E0809"/>
    <w:rsid w:val="006E0825"/>
    <w:rsid w:val="006E0A8E"/>
    <w:rsid w:val="006E0AF6"/>
    <w:rsid w:val="006E0E19"/>
    <w:rsid w:val="006E1051"/>
    <w:rsid w:val="006E12E8"/>
    <w:rsid w:val="006E13D4"/>
    <w:rsid w:val="006E141B"/>
    <w:rsid w:val="006E14A8"/>
    <w:rsid w:val="006E155D"/>
    <w:rsid w:val="006E1D0B"/>
    <w:rsid w:val="006E250B"/>
    <w:rsid w:val="006E2568"/>
    <w:rsid w:val="006E272E"/>
    <w:rsid w:val="006E28EB"/>
    <w:rsid w:val="006E2CA0"/>
    <w:rsid w:val="006E2DC7"/>
    <w:rsid w:val="006E2E68"/>
    <w:rsid w:val="006E2EDE"/>
    <w:rsid w:val="006E3CD2"/>
    <w:rsid w:val="006E3EE1"/>
    <w:rsid w:val="006E413D"/>
    <w:rsid w:val="006E42EF"/>
    <w:rsid w:val="006E4406"/>
    <w:rsid w:val="006E455B"/>
    <w:rsid w:val="006E4961"/>
    <w:rsid w:val="006E4A1E"/>
    <w:rsid w:val="006E58CB"/>
    <w:rsid w:val="006E5D49"/>
    <w:rsid w:val="006E603A"/>
    <w:rsid w:val="006E63E4"/>
    <w:rsid w:val="006E6987"/>
    <w:rsid w:val="006E6B96"/>
    <w:rsid w:val="006E73C7"/>
    <w:rsid w:val="006E7552"/>
    <w:rsid w:val="006F05D2"/>
    <w:rsid w:val="006F0CE1"/>
    <w:rsid w:val="006F13B4"/>
    <w:rsid w:val="006F14DC"/>
    <w:rsid w:val="006F1832"/>
    <w:rsid w:val="006F1D71"/>
    <w:rsid w:val="006F2282"/>
    <w:rsid w:val="006F23A0"/>
    <w:rsid w:val="006F2595"/>
    <w:rsid w:val="006F2FD9"/>
    <w:rsid w:val="006F3610"/>
    <w:rsid w:val="006F3BCE"/>
    <w:rsid w:val="006F3C38"/>
    <w:rsid w:val="006F3DD6"/>
    <w:rsid w:val="006F4341"/>
    <w:rsid w:val="006F50EE"/>
    <w:rsid w:val="006F5619"/>
    <w:rsid w:val="006F5919"/>
    <w:rsid w:val="006F5965"/>
    <w:rsid w:val="006F6520"/>
    <w:rsid w:val="006F6EC9"/>
    <w:rsid w:val="006F72A0"/>
    <w:rsid w:val="006F7399"/>
    <w:rsid w:val="006F7F37"/>
    <w:rsid w:val="007000C3"/>
    <w:rsid w:val="00700158"/>
    <w:rsid w:val="0070056D"/>
    <w:rsid w:val="00700A75"/>
    <w:rsid w:val="00700DA7"/>
    <w:rsid w:val="007010B0"/>
    <w:rsid w:val="007012B9"/>
    <w:rsid w:val="00701B4E"/>
    <w:rsid w:val="00701B89"/>
    <w:rsid w:val="007025E8"/>
    <w:rsid w:val="00702F8D"/>
    <w:rsid w:val="00703134"/>
    <w:rsid w:val="007031ED"/>
    <w:rsid w:val="007038C5"/>
    <w:rsid w:val="00703E9F"/>
    <w:rsid w:val="00703F8B"/>
    <w:rsid w:val="00704185"/>
    <w:rsid w:val="00704772"/>
    <w:rsid w:val="00704ADC"/>
    <w:rsid w:val="00705629"/>
    <w:rsid w:val="00705874"/>
    <w:rsid w:val="007060F6"/>
    <w:rsid w:val="0070650E"/>
    <w:rsid w:val="00706D74"/>
    <w:rsid w:val="007071C0"/>
    <w:rsid w:val="00707328"/>
    <w:rsid w:val="00707A4D"/>
    <w:rsid w:val="00707AA0"/>
    <w:rsid w:val="00707E98"/>
    <w:rsid w:val="00710386"/>
    <w:rsid w:val="00711228"/>
    <w:rsid w:val="00711952"/>
    <w:rsid w:val="00711BD1"/>
    <w:rsid w:val="00711EFC"/>
    <w:rsid w:val="00711FD2"/>
    <w:rsid w:val="0071209B"/>
    <w:rsid w:val="00712115"/>
    <w:rsid w:val="00712337"/>
    <w:rsid w:val="0071238A"/>
    <w:rsid w:val="007123AC"/>
    <w:rsid w:val="007128EF"/>
    <w:rsid w:val="00712B85"/>
    <w:rsid w:val="00712EE7"/>
    <w:rsid w:val="00713221"/>
    <w:rsid w:val="00713612"/>
    <w:rsid w:val="00713667"/>
    <w:rsid w:val="00713D40"/>
    <w:rsid w:val="00713F78"/>
    <w:rsid w:val="0071402A"/>
    <w:rsid w:val="0071416D"/>
    <w:rsid w:val="007145B7"/>
    <w:rsid w:val="00714E67"/>
    <w:rsid w:val="00714F3A"/>
    <w:rsid w:val="00715BD7"/>
    <w:rsid w:val="00715DE2"/>
    <w:rsid w:val="00715DF5"/>
    <w:rsid w:val="00715F77"/>
    <w:rsid w:val="00716828"/>
    <w:rsid w:val="00716B12"/>
    <w:rsid w:val="00716D6A"/>
    <w:rsid w:val="007170BB"/>
    <w:rsid w:val="00717589"/>
    <w:rsid w:val="0071794F"/>
    <w:rsid w:val="007201C4"/>
    <w:rsid w:val="0072100C"/>
    <w:rsid w:val="007214D4"/>
    <w:rsid w:val="00722750"/>
    <w:rsid w:val="007228DC"/>
    <w:rsid w:val="00722B91"/>
    <w:rsid w:val="00722CBD"/>
    <w:rsid w:val="00722F5A"/>
    <w:rsid w:val="0072339E"/>
    <w:rsid w:val="00723751"/>
    <w:rsid w:val="00723857"/>
    <w:rsid w:val="007238D5"/>
    <w:rsid w:val="00723CF2"/>
    <w:rsid w:val="0072414D"/>
    <w:rsid w:val="00724203"/>
    <w:rsid w:val="007247EE"/>
    <w:rsid w:val="0072483A"/>
    <w:rsid w:val="00724908"/>
    <w:rsid w:val="00724DF3"/>
    <w:rsid w:val="00724E4F"/>
    <w:rsid w:val="007252DE"/>
    <w:rsid w:val="00725415"/>
    <w:rsid w:val="00726023"/>
    <w:rsid w:val="007264C6"/>
    <w:rsid w:val="0072658D"/>
    <w:rsid w:val="007265E5"/>
    <w:rsid w:val="007267A5"/>
    <w:rsid w:val="00726C4A"/>
    <w:rsid w:val="00726E1D"/>
    <w:rsid w:val="00726FD8"/>
    <w:rsid w:val="007270A9"/>
    <w:rsid w:val="00727564"/>
    <w:rsid w:val="00730107"/>
    <w:rsid w:val="007304DD"/>
    <w:rsid w:val="00730737"/>
    <w:rsid w:val="0073078D"/>
    <w:rsid w:val="00730D1B"/>
    <w:rsid w:val="00730D42"/>
    <w:rsid w:val="00730EBF"/>
    <w:rsid w:val="00730FB6"/>
    <w:rsid w:val="007319BE"/>
    <w:rsid w:val="007327A5"/>
    <w:rsid w:val="0073280E"/>
    <w:rsid w:val="00732A02"/>
    <w:rsid w:val="00732C15"/>
    <w:rsid w:val="007331CB"/>
    <w:rsid w:val="007337BE"/>
    <w:rsid w:val="007337CE"/>
    <w:rsid w:val="00733922"/>
    <w:rsid w:val="00733D40"/>
    <w:rsid w:val="00733E91"/>
    <w:rsid w:val="00733EB6"/>
    <w:rsid w:val="007343D8"/>
    <w:rsid w:val="0073456C"/>
    <w:rsid w:val="00734694"/>
    <w:rsid w:val="007347BE"/>
    <w:rsid w:val="00734B1F"/>
    <w:rsid w:val="00734DC1"/>
    <w:rsid w:val="00735529"/>
    <w:rsid w:val="00735855"/>
    <w:rsid w:val="00736114"/>
    <w:rsid w:val="00736AD6"/>
    <w:rsid w:val="00737580"/>
    <w:rsid w:val="00737D18"/>
    <w:rsid w:val="00737D86"/>
    <w:rsid w:val="00737F2A"/>
    <w:rsid w:val="00740121"/>
    <w:rsid w:val="007404A8"/>
    <w:rsid w:val="0074054B"/>
    <w:rsid w:val="007405EC"/>
    <w:rsid w:val="0074064C"/>
    <w:rsid w:val="0074077F"/>
    <w:rsid w:val="007409AA"/>
    <w:rsid w:val="00740C1E"/>
    <w:rsid w:val="00740F66"/>
    <w:rsid w:val="00740FDD"/>
    <w:rsid w:val="0074112E"/>
    <w:rsid w:val="00741906"/>
    <w:rsid w:val="00741B2B"/>
    <w:rsid w:val="00741D42"/>
    <w:rsid w:val="007421C8"/>
    <w:rsid w:val="00742489"/>
    <w:rsid w:val="0074288A"/>
    <w:rsid w:val="00742BD5"/>
    <w:rsid w:val="00743091"/>
    <w:rsid w:val="00743227"/>
    <w:rsid w:val="00743277"/>
    <w:rsid w:val="00743287"/>
    <w:rsid w:val="00743755"/>
    <w:rsid w:val="007437FB"/>
    <w:rsid w:val="00743A44"/>
    <w:rsid w:val="00743EF3"/>
    <w:rsid w:val="007443E2"/>
    <w:rsid w:val="007449BF"/>
    <w:rsid w:val="00744D13"/>
    <w:rsid w:val="0074503E"/>
    <w:rsid w:val="007455ED"/>
    <w:rsid w:val="0074568F"/>
    <w:rsid w:val="00745D04"/>
    <w:rsid w:val="00746076"/>
    <w:rsid w:val="0074644A"/>
    <w:rsid w:val="007466E5"/>
    <w:rsid w:val="00746D3B"/>
    <w:rsid w:val="00746E64"/>
    <w:rsid w:val="00746E8A"/>
    <w:rsid w:val="00746ED3"/>
    <w:rsid w:val="00747054"/>
    <w:rsid w:val="007471D6"/>
    <w:rsid w:val="007473E2"/>
    <w:rsid w:val="00747551"/>
    <w:rsid w:val="00747762"/>
    <w:rsid w:val="00747A8D"/>
    <w:rsid w:val="00747AC2"/>
    <w:rsid w:val="00747C76"/>
    <w:rsid w:val="00750060"/>
    <w:rsid w:val="00750265"/>
    <w:rsid w:val="007502D4"/>
    <w:rsid w:val="00750311"/>
    <w:rsid w:val="007503CF"/>
    <w:rsid w:val="007504E7"/>
    <w:rsid w:val="0075070A"/>
    <w:rsid w:val="00750BC1"/>
    <w:rsid w:val="00750DF0"/>
    <w:rsid w:val="00751187"/>
    <w:rsid w:val="00751900"/>
    <w:rsid w:val="00751B57"/>
    <w:rsid w:val="00751DF1"/>
    <w:rsid w:val="007524C8"/>
    <w:rsid w:val="00752776"/>
    <w:rsid w:val="00752782"/>
    <w:rsid w:val="007529E5"/>
    <w:rsid w:val="00753263"/>
    <w:rsid w:val="007539A6"/>
    <w:rsid w:val="00753ABC"/>
    <w:rsid w:val="00753D48"/>
    <w:rsid w:val="00754191"/>
    <w:rsid w:val="00754259"/>
    <w:rsid w:val="007543AB"/>
    <w:rsid w:val="00754883"/>
    <w:rsid w:val="00754D68"/>
    <w:rsid w:val="00754DB7"/>
    <w:rsid w:val="0075519B"/>
    <w:rsid w:val="007552C5"/>
    <w:rsid w:val="007557CE"/>
    <w:rsid w:val="007562DC"/>
    <w:rsid w:val="007568B1"/>
    <w:rsid w:val="00756CF6"/>
    <w:rsid w:val="00757268"/>
    <w:rsid w:val="0075730C"/>
    <w:rsid w:val="0075734B"/>
    <w:rsid w:val="00757975"/>
    <w:rsid w:val="00757A17"/>
    <w:rsid w:val="00760386"/>
    <w:rsid w:val="007604BC"/>
    <w:rsid w:val="007607CE"/>
    <w:rsid w:val="00760AF4"/>
    <w:rsid w:val="00761C8E"/>
    <w:rsid w:val="00762448"/>
    <w:rsid w:val="0076297B"/>
    <w:rsid w:val="00762E3C"/>
    <w:rsid w:val="00763210"/>
    <w:rsid w:val="0076340B"/>
    <w:rsid w:val="00763490"/>
    <w:rsid w:val="007635BF"/>
    <w:rsid w:val="00763BC3"/>
    <w:rsid w:val="00763EBC"/>
    <w:rsid w:val="00764068"/>
    <w:rsid w:val="007643F5"/>
    <w:rsid w:val="007648C0"/>
    <w:rsid w:val="00764976"/>
    <w:rsid w:val="00764B8C"/>
    <w:rsid w:val="00764C6B"/>
    <w:rsid w:val="007650AF"/>
    <w:rsid w:val="0076514D"/>
    <w:rsid w:val="00765B0F"/>
    <w:rsid w:val="00765C6A"/>
    <w:rsid w:val="00765EF6"/>
    <w:rsid w:val="007661A2"/>
    <w:rsid w:val="007664A3"/>
    <w:rsid w:val="0076659B"/>
    <w:rsid w:val="0076666F"/>
    <w:rsid w:val="00766749"/>
    <w:rsid w:val="0076685B"/>
    <w:rsid w:val="00766D30"/>
    <w:rsid w:val="00767196"/>
    <w:rsid w:val="00767322"/>
    <w:rsid w:val="007701BD"/>
    <w:rsid w:val="00770225"/>
    <w:rsid w:val="0077031E"/>
    <w:rsid w:val="00770C9C"/>
    <w:rsid w:val="00770EB6"/>
    <w:rsid w:val="00771226"/>
    <w:rsid w:val="007713EC"/>
    <w:rsid w:val="007714B2"/>
    <w:rsid w:val="0077185E"/>
    <w:rsid w:val="00771DF9"/>
    <w:rsid w:val="00772360"/>
    <w:rsid w:val="007727CF"/>
    <w:rsid w:val="007730B7"/>
    <w:rsid w:val="00773F0B"/>
    <w:rsid w:val="00774872"/>
    <w:rsid w:val="007749DF"/>
    <w:rsid w:val="00774ACF"/>
    <w:rsid w:val="00774CCC"/>
    <w:rsid w:val="00774CD7"/>
    <w:rsid w:val="0077502D"/>
    <w:rsid w:val="007750AC"/>
    <w:rsid w:val="007752A2"/>
    <w:rsid w:val="007753A3"/>
    <w:rsid w:val="00775A99"/>
    <w:rsid w:val="00775EFF"/>
    <w:rsid w:val="00775FC2"/>
    <w:rsid w:val="0077626D"/>
    <w:rsid w:val="00776635"/>
    <w:rsid w:val="00776724"/>
    <w:rsid w:val="00776CF6"/>
    <w:rsid w:val="007778A7"/>
    <w:rsid w:val="00777928"/>
    <w:rsid w:val="00777AB1"/>
    <w:rsid w:val="00777F95"/>
    <w:rsid w:val="007800D3"/>
    <w:rsid w:val="00780470"/>
    <w:rsid w:val="007807B1"/>
    <w:rsid w:val="00780A5E"/>
    <w:rsid w:val="00780E45"/>
    <w:rsid w:val="00780F64"/>
    <w:rsid w:val="007812A9"/>
    <w:rsid w:val="0078141C"/>
    <w:rsid w:val="00781669"/>
    <w:rsid w:val="00781945"/>
    <w:rsid w:val="0078210C"/>
    <w:rsid w:val="0078284D"/>
    <w:rsid w:val="00782A23"/>
    <w:rsid w:val="00782F92"/>
    <w:rsid w:val="00783078"/>
    <w:rsid w:val="007831A4"/>
    <w:rsid w:val="007835B2"/>
    <w:rsid w:val="007838E6"/>
    <w:rsid w:val="00783A7D"/>
    <w:rsid w:val="007843EB"/>
    <w:rsid w:val="00784BA5"/>
    <w:rsid w:val="00784E4D"/>
    <w:rsid w:val="0078506A"/>
    <w:rsid w:val="00785439"/>
    <w:rsid w:val="00785F07"/>
    <w:rsid w:val="00786105"/>
    <w:rsid w:val="0078654C"/>
    <w:rsid w:val="007866EE"/>
    <w:rsid w:val="007867E2"/>
    <w:rsid w:val="00786969"/>
    <w:rsid w:val="00786B5B"/>
    <w:rsid w:val="007872FF"/>
    <w:rsid w:val="007875DC"/>
    <w:rsid w:val="0078794C"/>
    <w:rsid w:val="00787D71"/>
    <w:rsid w:val="00790250"/>
    <w:rsid w:val="00790790"/>
    <w:rsid w:val="0079082B"/>
    <w:rsid w:val="00790F30"/>
    <w:rsid w:val="007910DA"/>
    <w:rsid w:val="007914B9"/>
    <w:rsid w:val="007917BF"/>
    <w:rsid w:val="00791C87"/>
    <w:rsid w:val="00791DB3"/>
    <w:rsid w:val="0079259C"/>
    <w:rsid w:val="00792727"/>
    <w:rsid w:val="00792C1A"/>
    <w:rsid w:val="00792C35"/>
    <w:rsid w:val="00792C3B"/>
    <w:rsid w:val="00792C4B"/>
    <w:rsid w:val="00792C4D"/>
    <w:rsid w:val="00792EE2"/>
    <w:rsid w:val="0079337F"/>
    <w:rsid w:val="00793571"/>
    <w:rsid w:val="00793613"/>
    <w:rsid w:val="007936F6"/>
    <w:rsid w:val="00793721"/>
    <w:rsid w:val="00793841"/>
    <w:rsid w:val="007938EF"/>
    <w:rsid w:val="007939B0"/>
    <w:rsid w:val="00793F79"/>
    <w:rsid w:val="00793FEA"/>
    <w:rsid w:val="00794533"/>
    <w:rsid w:val="00794780"/>
    <w:rsid w:val="00794942"/>
    <w:rsid w:val="00794CA5"/>
    <w:rsid w:val="00794D15"/>
    <w:rsid w:val="00794DCD"/>
    <w:rsid w:val="007951B2"/>
    <w:rsid w:val="0079574E"/>
    <w:rsid w:val="00795B0D"/>
    <w:rsid w:val="00795C7F"/>
    <w:rsid w:val="00795FEE"/>
    <w:rsid w:val="007962C8"/>
    <w:rsid w:val="00796650"/>
    <w:rsid w:val="00796F9C"/>
    <w:rsid w:val="00797107"/>
    <w:rsid w:val="00797945"/>
    <w:rsid w:val="007979AF"/>
    <w:rsid w:val="00797D50"/>
    <w:rsid w:val="007A0066"/>
    <w:rsid w:val="007A01C7"/>
    <w:rsid w:val="007A06C6"/>
    <w:rsid w:val="007A0727"/>
    <w:rsid w:val="007A0D80"/>
    <w:rsid w:val="007A12A0"/>
    <w:rsid w:val="007A17CE"/>
    <w:rsid w:val="007A1D13"/>
    <w:rsid w:val="007A1EA3"/>
    <w:rsid w:val="007A1EE2"/>
    <w:rsid w:val="007A1F5D"/>
    <w:rsid w:val="007A25C0"/>
    <w:rsid w:val="007A329A"/>
    <w:rsid w:val="007A33C7"/>
    <w:rsid w:val="007A340A"/>
    <w:rsid w:val="007A343B"/>
    <w:rsid w:val="007A3890"/>
    <w:rsid w:val="007A3F7A"/>
    <w:rsid w:val="007A48BD"/>
    <w:rsid w:val="007A53AC"/>
    <w:rsid w:val="007A56A8"/>
    <w:rsid w:val="007A571C"/>
    <w:rsid w:val="007A6147"/>
    <w:rsid w:val="007A647E"/>
    <w:rsid w:val="007A65C4"/>
    <w:rsid w:val="007A666C"/>
    <w:rsid w:val="007A6970"/>
    <w:rsid w:val="007A6A2B"/>
    <w:rsid w:val="007A6ED6"/>
    <w:rsid w:val="007A70B1"/>
    <w:rsid w:val="007A74C3"/>
    <w:rsid w:val="007A7572"/>
    <w:rsid w:val="007A7589"/>
    <w:rsid w:val="007A764D"/>
    <w:rsid w:val="007A78F1"/>
    <w:rsid w:val="007A7E9B"/>
    <w:rsid w:val="007A7ED5"/>
    <w:rsid w:val="007A7F7B"/>
    <w:rsid w:val="007A7F9A"/>
    <w:rsid w:val="007B03F6"/>
    <w:rsid w:val="007B05C7"/>
    <w:rsid w:val="007B08F7"/>
    <w:rsid w:val="007B0B0A"/>
    <w:rsid w:val="007B0D31"/>
    <w:rsid w:val="007B0EFB"/>
    <w:rsid w:val="007B1154"/>
    <w:rsid w:val="007B14D5"/>
    <w:rsid w:val="007B19AE"/>
    <w:rsid w:val="007B1D57"/>
    <w:rsid w:val="007B1D7A"/>
    <w:rsid w:val="007B2318"/>
    <w:rsid w:val="007B2D6E"/>
    <w:rsid w:val="007B316F"/>
    <w:rsid w:val="007B32F0"/>
    <w:rsid w:val="007B347A"/>
    <w:rsid w:val="007B3910"/>
    <w:rsid w:val="007B3A29"/>
    <w:rsid w:val="007B3F8E"/>
    <w:rsid w:val="007B4805"/>
    <w:rsid w:val="007B482B"/>
    <w:rsid w:val="007B49E4"/>
    <w:rsid w:val="007B4AB5"/>
    <w:rsid w:val="007B59D0"/>
    <w:rsid w:val="007B6156"/>
    <w:rsid w:val="007B625F"/>
    <w:rsid w:val="007B6ABA"/>
    <w:rsid w:val="007B6C28"/>
    <w:rsid w:val="007B6EE8"/>
    <w:rsid w:val="007B7D81"/>
    <w:rsid w:val="007C0317"/>
    <w:rsid w:val="007C04E7"/>
    <w:rsid w:val="007C08D2"/>
    <w:rsid w:val="007C0C89"/>
    <w:rsid w:val="007C1082"/>
    <w:rsid w:val="007C15B7"/>
    <w:rsid w:val="007C1620"/>
    <w:rsid w:val="007C1804"/>
    <w:rsid w:val="007C1E85"/>
    <w:rsid w:val="007C29F6"/>
    <w:rsid w:val="007C2CAD"/>
    <w:rsid w:val="007C3469"/>
    <w:rsid w:val="007C36EB"/>
    <w:rsid w:val="007C3779"/>
    <w:rsid w:val="007C3BD1"/>
    <w:rsid w:val="007C3D60"/>
    <w:rsid w:val="007C3D6D"/>
    <w:rsid w:val="007C3FA3"/>
    <w:rsid w:val="007C401E"/>
    <w:rsid w:val="007C4B99"/>
    <w:rsid w:val="007C4CB1"/>
    <w:rsid w:val="007C51CA"/>
    <w:rsid w:val="007C522B"/>
    <w:rsid w:val="007C5376"/>
    <w:rsid w:val="007C5622"/>
    <w:rsid w:val="007C5D61"/>
    <w:rsid w:val="007C7D80"/>
    <w:rsid w:val="007C7DB9"/>
    <w:rsid w:val="007D0767"/>
    <w:rsid w:val="007D10EE"/>
    <w:rsid w:val="007D1252"/>
    <w:rsid w:val="007D1389"/>
    <w:rsid w:val="007D1665"/>
    <w:rsid w:val="007D1AD5"/>
    <w:rsid w:val="007D2426"/>
    <w:rsid w:val="007D2AEF"/>
    <w:rsid w:val="007D3248"/>
    <w:rsid w:val="007D372F"/>
    <w:rsid w:val="007D3EA1"/>
    <w:rsid w:val="007D420F"/>
    <w:rsid w:val="007D474E"/>
    <w:rsid w:val="007D4784"/>
    <w:rsid w:val="007D4819"/>
    <w:rsid w:val="007D4FBD"/>
    <w:rsid w:val="007D5003"/>
    <w:rsid w:val="007D5027"/>
    <w:rsid w:val="007D5449"/>
    <w:rsid w:val="007D59CA"/>
    <w:rsid w:val="007D622C"/>
    <w:rsid w:val="007D6253"/>
    <w:rsid w:val="007D6749"/>
    <w:rsid w:val="007D6B7A"/>
    <w:rsid w:val="007D6E38"/>
    <w:rsid w:val="007D6ED5"/>
    <w:rsid w:val="007D7297"/>
    <w:rsid w:val="007D738B"/>
    <w:rsid w:val="007D74A4"/>
    <w:rsid w:val="007D74C8"/>
    <w:rsid w:val="007D7721"/>
    <w:rsid w:val="007D78B4"/>
    <w:rsid w:val="007D7938"/>
    <w:rsid w:val="007D7C48"/>
    <w:rsid w:val="007D7D93"/>
    <w:rsid w:val="007E02E3"/>
    <w:rsid w:val="007E0518"/>
    <w:rsid w:val="007E085B"/>
    <w:rsid w:val="007E0E5D"/>
    <w:rsid w:val="007E10D3"/>
    <w:rsid w:val="007E1233"/>
    <w:rsid w:val="007E1929"/>
    <w:rsid w:val="007E2502"/>
    <w:rsid w:val="007E2E6D"/>
    <w:rsid w:val="007E3054"/>
    <w:rsid w:val="007E349F"/>
    <w:rsid w:val="007E3E91"/>
    <w:rsid w:val="007E3FA5"/>
    <w:rsid w:val="007E4040"/>
    <w:rsid w:val="007E4AB1"/>
    <w:rsid w:val="007E4B3F"/>
    <w:rsid w:val="007E4B7B"/>
    <w:rsid w:val="007E4C5B"/>
    <w:rsid w:val="007E4FA3"/>
    <w:rsid w:val="007E5237"/>
    <w:rsid w:val="007E5310"/>
    <w:rsid w:val="007E54BB"/>
    <w:rsid w:val="007E5538"/>
    <w:rsid w:val="007E5555"/>
    <w:rsid w:val="007E5577"/>
    <w:rsid w:val="007E6376"/>
    <w:rsid w:val="007E672A"/>
    <w:rsid w:val="007E67DA"/>
    <w:rsid w:val="007E6904"/>
    <w:rsid w:val="007E6A74"/>
    <w:rsid w:val="007E75B8"/>
    <w:rsid w:val="007E7711"/>
    <w:rsid w:val="007E782C"/>
    <w:rsid w:val="007F0021"/>
    <w:rsid w:val="007F0059"/>
    <w:rsid w:val="007F02CF"/>
    <w:rsid w:val="007F0503"/>
    <w:rsid w:val="007F0782"/>
    <w:rsid w:val="007F07E1"/>
    <w:rsid w:val="007F0B44"/>
    <w:rsid w:val="007F0BD8"/>
    <w:rsid w:val="007F0D05"/>
    <w:rsid w:val="007F0E7E"/>
    <w:rsid w:val="007F0F3A"/>
    <w:rsid w:val="007F1080"/>
    <w:rsid w:val="007F1232"/>
    <w:rsid w:val="007F136C"/>
    <w:rsid w:val="007F1CD7"/>
    <w:rsid w:val="007F211C"/>
    <w:rsid w:val="007F21D0"/>
    <w:rsid w:val="007F228D"/>
    <w:rsid w:val="007F29DF"/>
    <w:rsid w:val="007F302D"/>
    <w:rsid w:val="007F30A9"/>
    <w:rsid w:val="007F3420"/>
    <w:rsid w:val="007F35B1"/>
    <w:rsid w:val="007F362A"/>
    <w:rsid w:val="007F3E33"/>
    <w:rsid w:val="007F4755"/>
    <w:rsid w:val="007F476B"/>
    <w:rsid w:val="007F4E19"/>
    <w:rsid w:val="007F55A6"/>
    <w:rsid w:val="007F56AA"/>
    <w:rsid w:val="007F5A7D"/>
    <w:rsid w:val="007F5F04"/>
    <w:rsid w:val="007F63C8"/>
    <w:rsid w:val="007F6744"/>
    <w:rsid w:val="007F6BE0"/>
    <w:rsid w:val="007F6EE8"/>
    <w:rsid w:val="007F726E"/>
    <w:rsid w:val="007F78E9"/>
    <w:rsid w:val="007F7B5F"/>
    <w:rsid w:val="007F7EA9"/>
    <w:rsid w:val="008009D9"/>
    <w:rsid w:val="00800B18"/>
    <w:rsid w:val="00801067"/>
    <w:rsid w:val="008013F7"/>
    <w:rsid w:val="00801703"/>
    <w:rsid w:val="0080177B"/>
    <w:rsid w:val="00801D1E"/>
    <w:rsid w:val="008029C2"/>
    <w:rsid w:val="00802D1A"/>
    <w:rsid w:val="008033E0"/>
    <w:rsid w:val="0080393B"/>
    <w:rsid w:val="00803B65"/>
    <w:rsid w:val="00803C92"/>
    <w:rsid w:val="00803EF3"/>
    <w:rsid w:val="008040FF"/>
    <w:rsid w:val="00804649"/>
    <w:rsid w:val="00804C79"/>
    <w:rsid w:val="00805335"/>
    <w:rsid w:val="0080571B"/>
    <w:rsid w:val="00805ED7"/>
    <w:rsid w:val="00806717"/>
    <w:rsid w:val="008067D2"/>
    <w:rsid w:val="00806A69"/>
    <w:rsid w:val="00806A72"/>
    <w:rsid w:val="00806C02"/>
    <w:rsid w:val="00807701"/>
    <w:rsid w:val="00807B59"/>
    <w:rsid w:val="008102CB"/>
    <w:rsid w:val="0081045C"/>
    <w:rsid w:val="0081055C"/>
    <w:rsid w:val="008107F8"/>
    <w:rsid w:val="008109A6"/>
    <w:rsid w:val="008109DF"/>
    <w:rsid w:val="00810B5B"/>
    <w:rsid w:val="00810BF3"/>
    <w:rsid w:val="00810DFB"/>
    <w:rsid w:val="00810F3E"/>
    <w:rsid w:val="00811382"/>
    <w:rsid w:val="00811387"/>
    <w:rsid w:val="008116D4"/>
    <w:rsid w:val="00811736"/>
    <w:rsid w:val="00811B4F"/>
    <w:rsid w:val="00811BA9"/>
    <w:rsid w:val="00811EA8"/>
    <w:rsid w:val="008123B1"/>
    <w:rsid w:val="008124A1"/>
    <w:rsid w:val="00812627"/>
    <w:rsid w:val="0081274E"/>
    <w:rsid w:val="00812C32"/>
    <w:rsid w:val="008139B8"/>
    <w:rsid w:val="00813B01"/>
    <w:rsid w:val="00814008"/>
    <w:rsid w:val="008147E4"/>
    <w:rsid w:val="00814A0E"/>
    <w:rsid w:val="00814BFC"/>
    <w:rsid w:val="00814EC9"/>
    <w:rsid w:val="00815028"/>
    <w:rsid w:val="008150B3"/>
    <w:rsid w:val="008153A1"/>
    <w:rsid w:val="00815552"/>
    <w:rsid w:val="00815670"/>
    <w:rsid w:val="00815950"/>
    <w:rsid w:val="00815A2B"/>
    <w:rsid w:val="00815B44"/>
    <w:rsid w:val="00815D25"/>
    <w:rsid w:val="008161E1"/>
    <w:rsid w:val="00816F22"/>
    <w:rsid w:val="0081742E"/>
    <w:rsid w:val="0081750B"/>
    <w:rsid w:val="00817627"/>
    <w:rsid w:val="00817D0C"/>
    <w:rsid w:val="00820505"/>
    <w:rsid w:val="00820A5E"/>
    <w:rsid w:val="00820A9B"/>
    <w:rsid w:val="00820CF5"/>
    <w:rsid w:val="00820EA2"/>
    <w:rsid w:val="00820FB1"/>
    <w:rsid w:val="008211B6"/>
    <w:rsid w:val="0082158B"/>
    <w:rsid w:val="0082166F"/>
    <w:rsid w:val="008216D3"/>
    <w:rsid w:val="00821E42"/>
    <w:rsid w:val="00821F89"/>
    <w:rsid w:val="00822A4C"/>
    <w:rsid w:val="00822B70"/>
    <w:rsid w:val="00823E20"/>
    <w:rsid w:val="00824076"/>
    <w:rsid w:val="008244AE"/>
    <w:rsid w:val="00824868"/>
    <w:rsid w:val="00824998"/>
    <w:rsid w:val="008249B1"/>
    <w:rsid w:val="00824B09"/>
    <w:rsid w:val="00825441"/>
    <w:rsid w:val="008255E8"/>
    <w:rsid w:val="00825688"/>
    <w:rsid w:val="00825E47"/>
    <w:rsid w:val="00826058"/>
    <w:rsid w:val="00826178"/>
    <w:rsid w:val="008267A3"/>
    <w:rsid w:val="00826E34"/>
    <w:rsid w:val="0082742E"/>
    <w:rsid w:val="0082754F"/>
    <w:rsid w:val="00827747"/>
    <w:rsid w:val="00827DA6"/>
    <w:rsid w:val="00830394"/>
    <w:rsid w:val="0083086E"/>
    <w:rsid w:val="008313E4"/>
    <w:rsid w:val="008314A4"/>
    <w:rsid w:val="0083150B"/>
    <w:rsid w:val="0083153F"/>
    <w:rsid w:val="00831558"/>
    <w:rsid w:val="00831CE0"/>
    <w:rsid w:val="00831D81"/>
    <w:rsid w:val="008324A4"/>
    <w:rsid w:val="0083262F"/>
    <w:rsid w:val="008326E3"/>
    <w:rsid w:val="008327D2"/>
    <w:rsid w:val="008327E0"/>
    <w:rsid w:val="00832B0D"/>
    <w:rsid w:val="00832B15"/>
    <w:rsid w:val="00832C71"/>
    <w:rsid w:val="00833086"/>
    <w:rsid w:val="008331AF"/>
    <w:rsid w:val="00833D0D"/>
    <w:rsid w:val="00833D2B"/>
    <w:rsid w:val="00833E90"/>
    <w:rsid w:val="0083400A"/>
    <w:rsid w:val="00834779"/>
    <w:rsid w:val="00834956"/>
    <w:rsid w:val="00834B67"/>
    <w:rsid w:val="00834BE0"/>
    <w:rsid w:val="00834D97"/>
    <w:rsid w:val="00834DA5"/>
    <w:rsid w:val="008357ED"/>
    <w:rsid w:val="00835A59"/>
    <w:rsid w:val="00835AAC"/>
    <w:rsid w:val="00835E8A"/>
    <w:rsid w:val="008367A5"/>
    <w:rsid w:val="00836F59"/>
    <w:rsid w:val="00837115"/>
    <w:rsid w:val="00837417"/>
    <w:rsid w:val="00837597"/>
    <w:rsid w:val="008376B3"/>
    <w:rsid w:val="008376F2"/>
    <w:rsid w:val="00837C3E"/>
    <w:rsid w:val="00837DCE"/>
    <w:rsid w:val="00840135"/>
    <w:rsid w:val="00840308"/>
    <w:rsid w:val="0084037B"/>
    <w:rsid w:val="008404DA"/>
    <w:rsid w:val="00840A70"/>
    <w:rsid w:val="00840E8B"/>
    <w:rsid w:val="00840FBA"/>
    <w:rsid w:val="0084120E"/>
    <w:rsid w:val="00841261"/>
    <w:rsid w:val="0084154B"/>
    <w:rsid w:val="0084163B"/>
    <w:rsid w:val="00841DAE"/>
    <w:rsid w:val="008421E2"/>
    <w:rsid w:val="008432A4"/>
    <w:rsid w:val="0084354E"/>
    <w:rsid w:val="00843706"/>
    <w:rsid w:val="00843CDB"/>
    <w:rsid w:val="00843F4F"/>
    <w:rsid w:val="00844403"/>
    <w:rsid w:val="00844AE9"/>
    <w:rsid w:val="00844C56"/>
    <w:rsid w:val="008451F3"/>
    <w:rsid w:val="00845690"/>
    <w:rsid w:val="00845722"/>
    <w:rsid w:val="00845DE5"/>
    <w:rsid w:val="00845F53"/>
    <w:rsid w:val="008461F1"/>
    <w:rsid w:val="00846266"/>
    <w:rsid w:val="008466DD"/>
    <w:rsid w:val="0084680E"/>
    <w:rsid w:val="008470F4"/>
    <w:rsid w:val="00847334"/>
    <w:rsid w:val="008474DF"/>
    <w:rsid w:val="0084796F"/>
    <w:rsid w:val="00850545"/>
    <w:rsid w:val="008507F3"/>
    <w:rsid w:val="00850D00"/>
    <w:rsid w:val="0085143A"/>
    <w:rsid w:val="0085162F"/>
    <w:rsid w:val="00851766"/>
    <w:rsid w:val="00851A3C"/>
    <w:rsid w:val="00852776"/>
    <w:rsid w:val="00852A27"/>
    <w:rsid w:val="00852ADD"/>
    <w:rsid w:val="00852C06"/>
    <w:rsid w:val="0085302C"/>
    <w:rsid w:val="0085394D"/>
    <w:rsid w:val="00853AD5"/>
    <w:rsid w:val="008545D9"/>
    <w:rsid w:val="00854763"/>
    <w:rsid w:val="0085488C"/>
    <w:rsid w:val="008548FC"/>
    <w:rsid w:val="00854D4B"/>
    <w:rsid w:val="00855580"/>
    <w:rsid w:val="00855A6D"/>
    <w:rsid w:val="00855D44"/>
    <w:rsid w:val="008563AF"/>
    <w:rsid w:val="00860520"/>
    <w:rsid w:val="00860659"/>
    <w:rsid w:val="00860660"/>
    <w:rsid w:val="008608A9"/>
    <w:rsid w:val="008611EC"/>
    <w:rsid w:val="00861479"/>
    <w:rsid w:val="00861992"/>
    <w:rsid w:val="00861AA5"/>
    <w:rsid w:val="00861AFE"/>
    <w:rsid w:val="00862404"/>
    <w:rsid w:val="0086241D"/>
    <w:rsid w:val="00862460"/>
    <w:rsid w:val="008628C6"/>
    <w:rsid w:val="00862963"/>
    <w:rsid w:val="00862CA2"/>
    <w:rsid w:val="0086300A"/>
    <w:rsid w:val="0086301A"/>
    <w:rsid w:val="008630BC"/>
    <w:rsid w:val="00863132"/>
    <w:rsid w:val="00863173"/>
    <w:rsid w:val="00863215"/>
    <w:rsid w:val="008632A3"/>
    <w:rsid w:val="008632B5"/>
    <w:rsid w:val="008639FE"/>
    <w:rsid w:val="00863BD4"/>
    <w:rsid w:val="00863CA4"/>
    <w:rsid w:val="00863EE2"/>
    <w:rsid w:val="00863EEF"/>
    <w:rsid w:val="00863EFE"/>
    <w:rsid w:val="00864629"/>
    <w:rsid w:val="008651EF"/>
    <w:rsid w:val="00865788"/>
    <w:rsid w:val="008657C6"/>
    <w:rsid w:val="00865893"/>
    <w:rsid w:val="008665DA"/>
    <w:rsid w:val="00866E4A"/>
    <w:rsid w:val="00866F6F"/>
    <w:rsid w:val="00867236"/>
    <w:rsid w:val="008674C0"/>
    <w:rsid w:val="0086775F"/>
    <w:rsid w:val="008677EC"/>
    <w:rsid w:val="00867846"/>
    <w:rsid w:val="00867D04"/>
    <w:rsid w:val="00867ED1"/>
    <w:rsid w:val="00867F3E"/>
    <w:rsid w:val="0087062A"/>
    <w:rsid w:val="0087063D"/>
    <w:rsid w:val="00870682"/>
    <w:rsid w:val="00870A30"/>
    <w:rsid w:val="00870BD6"/>
    <w:rsid w:val="00870C46"/>
    <w:rsid w:val="008710C6"/>
    <w:rsid w:val="00871860"/>
    <w:rsid w:val="008718D0"/>
    <w:rsid w:val="008719B7"/>
    <w:rsid w:val="00871A12"/>
    <w:rsid w:val="00872174"/>
    <w:rsid w:val="00872310"/>
    <w:rsid w:val="00872525"/>
    <w:rsid w:val="00873A78"/>
    <w:rsid w:val="008741F8"/>
    <w:rsid w:val="0087433C"/>
    <w:rsid w:val="008748CD"/>
    <w:rsid w:val="00874959"/>
    <w:rsid w:val="00874BC2"/>
    <w:rsid w:val="00874D8F"/>
    <w:rsid w:val="008757C5"/>
    <w:rsid w:val="00875C48"/>
    <w:rsid w:val="00875E07"/>
    <w:rsid w:val="00875E43"/>
    <w:rsid w:val="00875F55"/>
    <w:rsid w:val="008763A6"/>
    <w:rsid w:val="0087690F"/>
    <w:rsid w:val="00876BCE"/>
    <w:rsid w:val="00876F98"/>
    <w:rsid w:val="0087715C"/>
    <w:rsid w:val="00877332"/>
    <w:rsid w:val="008773E0"/>
    <w:rsid w:val="008779E8"/>
    <w:rsid w:val="00877B9D"/>
    <w:rsid w:val="00877CB0"/>
    <w:rsid w:val="00877EB1"/>
    <w:rsid w:val="00880093"/>
    <w:rsid w:val="008803D6"/>
    <w:rsid w:val="00880FAB"/>
    <w:rsid w:val="008812C8"/>
    <w:rsid w:val="0088144E"/>
    <w:rsid w:val="00881519"/>
    <w:rsid w:val="00881B68"/>
    <w:rsid w:val="00881C86"/>
    <w:rsid w:val="008829AA"/>
    <w:rsid w:val="00882A77"/>
    <w:rsid w:val="00882AD3"/>
    <w:rsid w:val="00883528"/>
    <w:rsid w:val="008839D0"/>
    <w:rsid w:val="00883B15"/>
    <w:rsid w:val="00883D8E"/>
    <w:rsid w:val="00884062"/>
    <w:rsid w:val="00884178"/>
    <w:rsid w:val="00884292"/>
    <w:rsid w:val="008845C4"/>
    <w:rsid w:val="0088468F"/>
    <w:rsid w:val="00884870"/>
    <w:rsid w:val="00884913"/>
    <w:rsid w:val="00884D43"/>
    <w:rsid w:val="008851DB"/>
    <w:rsid w:val="008851FE"/>
    <w:rsid w:val="0088588E"/>
    <w:rsid w:val="00885D53"/>
    <w:rsid w:val="00885EF0"/>
    <w:rsid w:val="00886134"/>
    <w:rsid w:val="00886E29"/>
    <w:rsid w:val="00887D1B"/>
    <w:rsid w:val="00887D69"/>
    <w:rsid w:val="00890547"/>
    <w:rsid w:val="008909F5"/>
    <w:rsid w:val="00890FD6"/>
    <w:rsid w:val="00891041"/>
    <w:rsid w:val="008910C3"/>
    <w:rsid w:val="00891159"/>
    <w:rsid w:val="00891469"/>
    <w:rsid w:val="0089174F"/>
    <w:rsid w:val="00891785"/>
    <w:rsid w:val="00891C39"/>
    <w:rsid w:val="00891D5C"/>
    <w:rsid w:val="008926A1"/>
    <w:rsid w:val="00892B26"/>
    <w:rsid w:val="00892DE5"/>
    <w:rsid w:val="0089393B"/>
    <w:rsid w:val="00894247"/>
    <w:rsid w:val="00894506"/>
    <w:rsid w:val="0089457C"/>
    <w:rsid w:val="008945EE"/>
    <w:rsid w:val="008949D3"/>
    <w:rsid w:val="00894A48"/>
    <w:rsid w:val="008950DF"/>
    <w:rsid w:val="0089523E"/>
    <w:rsid w:val="00895335"/>
    <w:rsid w:val="00895442"/>
    <w:rsid w:val="008955D1"/>
    <w:rsid w:val="00895613"/>
    <w:rsid w:val="00895D91"/>
    <w:rsid w:val="00895E72"/>
    <w:rsid w:val="00896464"/>
    <w:rsid w:val="008964C9"/>
    <w:rsid w:val="00896657"/>
    <w:rsid w:val="0089702C"/>
    <w:rsid w:val="0089705F"/>
    <w:rsid w:val="008A012C"/>
    <w:rsid w:val="008A013B"/>
    <w:rsid w:val="008A01D8"/>
    <w:rsid w:val="008A075A"/>
    <w:rsid w:val="008A07A1"/>
    <w:rsid w:val="008A0B5B"/>
    <w:rsid w:val="008A1239"/>
    <w:rsid w:val="008A15FF"/>
    <w:rsid w:val="008A164B"/>
    <w:rsid w:val="008A1DBA"/>
    <w:rsid w:val="008A2194"/>
    <w:rsid w:val="008A2B16"/>
    <w:rsid w:val="008A2C99"/>
    <w:rsid w:val="008A2E4D"/>
    <w:rsid w:val="008A32F1"/>
    <w:rsid w:val="008A35E7"/>
    <w:rsid w:val="008A38B7"/>
    <w:rsid w:val="008A38BD"/>
    <w:rsid w:val="008A3E95"/>
    <w:rsid w:val="008A421C"/>
    <w:rsid w:val="008A4862"/>
    <w:rsid w:val="008A48C3"/>
    <w:rsid w:val="008A4C1E"/>
    <w:rsid w:val="008A51FB"/>
    <w:rsid w:val="008A54A7"/>
    <w:rsid w:val="008A5AF7"/>
    <w:rsid w:val="008A6057"/>
    <w:rsid w:val="008A60B8"/>
    <w:rsid w:val="008A65D4"/>
    <w:rsid w:val="008A6B5D"/>
    <w:rsid w:val="008A6BE3"/>
    <w:rsid w:val="008A6E5A"/>
    <w:rsid w:val="008A6F2C"/>
    <w:rsid w:val="008A7920"/>
    <w:rsid w:val="008A7EF4"/>
    <w:rsid w:val="008B0145"/>
    <w:rsid w:val="008B07F7"/>
    <w:rsid w:val="008B0E56"/>
    <w:rsid w:val="008B1461"/>
    <w:rsid w:val="008B1BF1"/>
    <w:rsid w:val="008B22A5"/>
    <w:rsid w:val="008B2362"/>
    <w:rsid w:val="008B2380"/>
    <w:rsid w:val="008B29E1"/>
    <w:rsid w:val="008B32B4"/>
    <w:rsid w:val="008B342C"/>
    <w:rsid w:val="008B36F5"/>
    <w:rsid w:val="008B45D8"/>
    <w:rsid w:val="008B478C"/>
    <w:rsid w:val="008B4844"/>
    <w:rsid w:val="008B49E6"/>
    <w:rsid w:val="008B4A9B"/>
    <w:rsid w:val="008B5CB8"/>
    <w:rsid w:val="008B5F66"/>
    <w:rsid w:val="008B6788"/>
    <w:rsid w:val="008B6852"/>
    <w:rsid w:val="008B6F12"/>
    <w:rsid w:val="008B7625"/>
    <w:rsid w:val="008B779C"/>
    <w:rsid w:val="008B7CEF"/>
    <w:rsid w:val="008B7D6F"/>
    <w:rsid w:val="008B7D99"/>
    <w:rsid w:val="008C033B"/>
    <w:rsid w:val="008C05E8"/>
    <w:rsid w:val="008C074F"/>
    <w:rsid w:val="008C0888"/>
    <w:rsid w:val="008C0D92"/>
    <w:rsid w:val="008C11BE"/>
    <w:rsid w:val="008C1997"/>
    <w:rsid w:val="008C1F06"/>
    <w:rsid w:val="008C2084"/>
    <w:rsid w:val="008C2607"/>
    <w:rsid w:val="008C33D1"/>
    <w:rsid w:val="008C3F9D"/>
    <w:rsid w:val="008C4B85"/>
    <w:rsid w:val="008C4E52"/>
    <w:rsid w:val="008C588B"/>
    <w:rsid w:val="008C5B51"/>
    <w:rsid w:val="008C5C07"/>
    <w:rsid w:val="008C5DD5"/>
    <w:rsid w:val="008C5EE6"/>
    <w:rsid w:val="008C6131"/>
    <w:rsid w:val="008C62C3"/>
    <w:rsid w:val="008C63EF"/>
    <w:rsid w:val="008C6595"/>
    <w:rsid w:val="008C68BF"/>
    <w:rsid w:val="008C72B4"/>
    <w:rsid w:val="008C754F"/>
    <w:rsid w:val="008C7B31"/>
    <w:rsid w:val="008C7C52"/>
    <w:rsid w:val="008C7E74"/>
    <w:rsid w:val="008D0660"/>
    <w:rsid w:val="008D088A"/>
    <w:rsid w:val="008D0FF1"/>
    <w:rsid w:val="008D12EC"/>
    <w:rsid w:val="008D1543"/>
    <w:rsid w:val="008D15D7"/>
    <w:rsid w:val="008D1A64"/>
    <w:rsid w:val="008D2133"/>
    <w:rsid w:val="008D2170"/>
    <w:rsid w:val="008D2230"/>
    <w:rsid w:val="008D226A"/>
    <w:rsid w:val="008D2394"/>
    <w:rsid w:val="008D2396"/>
    <w:rsid w:val="008D354E"/>
    <w:rsid w:val="008D3A1D"/>
    <w:rsid w:val="008D3C67"/>
    <w:rsid w:val="008D40DF"/>
    <w:rsid w:val="008D43A1"/>
    <w:rsid w:val="008D48E9"/>
    <w:rsid w:val="008D4B13"/>
    <w:rsid w:val="008D516D"/>
    <w:rsid w:val="008D531F"/>
    <w:rsid w:val="008D536F"/>
    <w:rsid w:val="008D583A"/>
    <w:rsid w:val="008D5869"/>
    <w:rsid w:val="008D6236"/>
    <w:rsid w:val="008D6275"/>
    <w:rsid w:val="008D6375"/>
    <w:rsid w:val="008D6399"/>
    <w:rsid w:val="008D6558"/>
    <w:rsid w:val="008D66F7"/>
    <w:rsid w:val="008D6914"/>
    <w:rsid w:val="008D6D90"/>
    <w:rsid w:val="008D7038"/>
    <w:rsid w:val="008D746C"/>
    <w:rsid w:val="008D7D2E"/>
    <w:rsid w:val="008D7D54"/>
    <w:rsid w:val="008E0109"/>
    <w:rsid w:val="008E03B9"/>
    <w:rsid w:val="008E0414"/>
    <w:rsid w:val="008E05FE"/>
    <w:rsid w:val="008E1063"/>
    <w:rsid w:val="008E1620"/>
    <w:rsid w:val="008E1838"/>
    <w:rsid w:val="008E1985"/>
    <w:rsid w:val="008E1D20"/>
    <w:rsid w:val="008E2316"/>
    <w:rsid w:val="008E26A4"/>
    <w:rsid w:val="008E2C2B"/>
    <w:rsid w:val="008E314A"/>
    <w:rsid w:val="008E3EA7"/>
    <w:rsid w:val="008E46DA"/>
    <w:rsid w:val="008E5040"/>
    <w:rsid w:val="008E50E0"/>
    <w:rsid w:val="008E50F7"/>
    <w:rsid w:val="008E51E4"/>
    <w:rsid w:val="008E5582"/>
    <w:rsid w:val="008E577B"/>
    <w:rsid w:val="008E5B8E"/>
    <w:rsid w:val="008E5F18"/>
    <w:rsid w:val="008E66FA"/>
    <w:rsid w:val="008E6D8D"/>
    <w:rsid w:val="008E7143"/>
    <w:rsid w:val="008E7A7C"/>
    <w:rsid w:val="008E7ADD"/>
    <w:rsid w:val="008E7EE9"/>
    <w:rsid w:val="008F04F7"/>
    <w:rsid w:val="008F05E7"/>
    <w:rsid w:val="008F0775"/>
    <w:rsid w:val="008F0C5A"/>
    <w:rsid w:val="008F12F0"/>
    <w:rsid w:val="008F13A0"/>
    <w:rsid w:val="008F1A6E"/>
    <w:rsid w:val="008F221E"/>
    <w:rsid w:val="008F22EE"/>
    <w:rsid w:val="008F2627"/>
    <w:rsid w:val="008F264A"/>
    <w:rsid w:val="008F2789"/>
    <w:rsid w:val="008F27EA"/>
    <w:rsid w:val="008F2D3A"/>
    <w:rsid w:val="008F3043"/>
    <w:rsid w:val="008F30F9"/>
    <w:rsid w:val="008F3120"/>
    <w:rsid w:val="008F32A0"/>
    <w:rsid w:val="008F3475"/>
    <w:rsid w:val="008F36C4"/>
    <w:rsid w:val="008F39EB"/>
    <w:rsid w:val="008F3CA6"/>
    <w:rsid w:val="008F3DB6"/>
    <w:rsid w:val="008F44BE"/>
    <w:rsid w:val="008F4589"/>
    <w:rsid w:val="008F48C4"/>
    <w:rsid w:val="008F57FE"/>
    <w:rsid w:val="008F5C6C"/>
    <w:rsid w:val="008F6240"/>
    <w:rsid w:val="008F664F"/>
    <w:rsid w:val="008F6771"/>
    <w:rsid w:val="008F67D4"/>
    <w:rsid w:val="008F6C14"/>
    <w:rsid w:val="008F7308"/>
    <w:rsid w:val="008F737B"/>
    <w:rsid w:val="008F740F"/>
    <w:rsid w:val="008F76CC"/>
    <w:rsid w:val="008F7812"/>
    <w:rsid w:val="008F7967"/>
    <w:rsid w:val="008F7A9D"/>
    <w:rsid w:val="00900093"/>
    <w:rsid w:val="009003F4"/>
    <w:rsid w:val="009005CA"/>
    <w:rsid w:val="009005E6"/>
    <w:rsid w:val="00900ACF"/>
    <w:rsid w:val="00900FC2"/>
    <w:rsid w:val="009016CF"/>
    <w:rsid w:val="009016FF"/>
    <w:rsid w:val="009017F4"/>
    <w:rsid w:val="0090181F"/>
    <w:rsid w:val="00901EE1"/>
    <w:rsid w:val="00902596"/>
    <w:rsid w:val="00902ED8"/>
    <w:rsid w:val="00903000"/>
    <w:rsid w:val="00903235"/>
    <w:rsid w:val="00903489"/>
    <w:rsid w:val="00903E13"/>
    <w:rsid w:val="00903FBF"/>
    <w:rsid w:val="009040BD"/>
    <w:rsid w:val="0090415D"/>
    <w:rsid w:val="00904907"/>
    <w:rsid w:val="00904C41"/>
    <w:rsid w:val="00904DF2"/>
    <w:rsid w:val="00905189"/>
    <w:rsid w:val="009056FD"/>
    <w:rsid w:val="00905B74"/>
    <w:rsid w:val="00905C6E"/>
    <w:rsid w:val="0090616D"/>
    <w:rsid w:val="0090666D"/>
    <w:rsid w:val="00906713"/>
    <w:rsid w:val="00906B29"/>
    <w:rsid w:val="00906E87"/>
    <w:rsid w:val="00906EA6"/>
    <w:rsid w:val="00906F00"/>
    <w:rsid w:val="0090756B"/>
    <w:rsid w:val="00907710"/>
    <w:rsid w:val="009078C9"/>
    <w:rsid w:val="00907904"/>
    <w:rsid w:val="00907A63"/>
    <w:rsid w:val="009102AE"/>
    <w:rsid w:val="00910443"/>
    <w:rsid w:val="00910B5F"/>
    <w:rsid w:val="00910D79"/>
    <w:rsid w:val="00911251"/>
    <w:rsid w:val="009113D2"/>
    <w:rsid w:val="00911C30"/>
    <w:rsid w:val="009121BA"/>
    <w:rsid w:val="00912239"/>
    <w:rsid w:val="0091313C"/>
    <w:rsid w:val="0091340B"/>
    <w:rsid w:val="00913B59"/>
    <w:rsid w:val="00913FC8"/>
    <w:rsid w:val="00913FDF"/>
    <w:rsid w:val="00914234"/>
    <w:rsid w:val="00914287"/>
    <w:rsid w:val="009146B4"/>
    <w:rsid w:val="00914A04"/>
    <w:rsid w:val="00914FF5"/>
    <w:rsid w:val="009152FB"/>
    <w:rsid w:val="0091566C"/>
    <w:rsid w:val="00915922"/>
    <w:rsid w:val="009161CD"/>
    <w:rsid w:val="0091691B"/>
    <w:rsid w:val="009169F7"/>
    <w:rsid w:val="00916C7B"/>
    <w:rsid w:val="00916C7C"/>
    <w:rsid w:val="00916C91"/>
    <w:rsid w:val="00917088"/>
    <w:rsid w:val="00917DB5"/>
    <w:rsid w:val="0092017C"/>
    <w:rsid w:val="00920195"/>
    <w:rsid w:val="00920330"/>
    <w:rsid w:val="00920743"/>
    <w:rsid w:val="009208BE"/>
    <w:rsid w:val="00920D86"/>
    <w:rsid w:val="00921487"/>
    <w:rsid w:val="0092166B"/>
    <w:rsid w:val="009227FA"/>
    <w:rsid w:val="00922821"/>
    <w:rsid w:val="00922B73"/>
    <w:rsid w:val="00922EA3"/>
    <w:rsid w:val="00923380"/>
    <w:rsid w:val="009233EA"/>
    <w:rsid w:val="00923A65"/>
    <w:rsid w:val="0092405E"/>
    <w:rsid w:val="0092414A"/>
    <w:rsid w:val="0092439C"/>
    <w:rsid w:val="00924CC9"/>
    <w:rsid w:val="00924E20"/>
    <w:rsid w:val="009259A8"/>
    <w:rsid w:val="00925BBA"/>
    <w:rsid w:val="00925DAE"/>
    <w:rsid w:val="00925FB6"/>
    <w:rsid w:val="00926116"/>
    <w:rsid w:val="0092686E"/>
    <w:rsid w:val="00926909"/>
    <w:rsid w:val="00926A68"/>
    <w:rsid w:val="00926D0F"/>
    <w:rsid w:val="00926D77"/>
    <w:rsid w:val="00926F0E"/>
    <w:rsid w:val="00926FA4"/>
    <w:rsid w:val="00927090"/>
    <w:rsid w:val="009279A8"/>
    <w:rsid w:val="00927DE3"/>
    <w:rsid w:val="00927FBB"/>
    <w:rsid w:val="00930553"/>
    <w:rsid w:val="00930A76"/>
    <w:rsid w:val="00930A87"/>
    <w:rsid w:val="00930ACD"/>
    <w:rsid w:val="0093118D"/>
    <w:rsid w:val="009314DF"/>
    <w:rsid w:val="0093165C"/>
    <w:rsid w:val="00931800"/>
    <w:rsid w:val="00931EC7"/>
    <w:rsid w:val="00931F41"/>
    <w:rsid w:val="00931F67"/>
    <w:rsid w:val="00931F84"/>
    <w:rsid w:val="009327C8"/>
    <w:rsid w:val="00932927"/>
    <w:rsid w:val="00932A2A"/>
    <w:rsid w:val="00932ADC"/>
    <w:rsid w:val="00932CF6"/>
    <w:rsid w:val="00933566"/>
    <w:rsid w:val="00933644"/>
    <w:rsid w:val="00933664"/>
    <w:rsid w:val="009341BC"/>
    <w:rsid w:val="00934806"/>
    <w:rsid w:val="0093518A"/>
    <w:rsid w:val="0093532B"/>
    <w:rsid w:val="00935458"/>
    <w:rsid w:val="00935A7D"/>
    <w:rsid w:val="00935D9E"/>
    <w:rsid w:val="009360FF"/>
    <w:rsid w:val="0093690D"/>
    <w:rsid w:val="00936B9A"/>
    <w:rsid w:val="00936C07"/>
    <w:rsid w:val="009372AD"/>
    <w:rsid w:val="0093735D"/>
    <w:rsid w:val="009378F4"/>
    <w:rsid w:val="00937B7B"/>
    <w:rsid w:val="00937C2A"/>
    <w:rsid w:val="00940343"/>
    <w:rsid w:val="00940DC0"/>
    <w:rsid w:val="00941343"/>
    <w:rsid w:val="009420C6"/>
    <w:rsid w:val="00942141"/>
    <w:rsid w:val="0094239D"/>
    <w:rsid w:val="00942543"/>
    <w:rsid w:val="0094274D"/>
    <w:rsid w:val="0094295C"/>
    <w:rsid w:val="00942B9F"/>
    <w:rsid w:val="009435E3"/>
    <w:rsid w:val="009436CB"/>
    <w:rsid w:val="0094386C"/>
    <w:rsid w:val="00943BE8"/>
    <w:rsid w:val="00943FFC"/>
    <w:rsid w:val="009443B3"/>
    <w:rsid w:val="00944844"/>
    <w:rsid w:val="00944C8B"/>
    <w:rsid w:val="00944E0C"/>
    <w:rsid w:val="009450C4"/>
    <w:rsid w:val="009453C3"/>
    <w:rsid w:val="00945966"/>
    <w:rsid w:val="00945A66"/>
    <w:rsid w:val="00945DBF"/>
    <w:rsid w:val="0094623D"/>
    <w:rsid w:val="00946299"/>
    <w:rsid w:val="009464C4"/>
    <w:rsid w:val="00946F46"/>
    <w:rsid w:val="009471FB"/>
    <w:rsid w:val="009477A7"/>
    <w:rsid w:val="0095025C"/>
    <w:rsid w:val="00950851"/>
    <w:rsid w:val="00951292"/>
    <w:rsid w:val="009512D3"/>
    <w:rsid w:val="00951BC0"/>
    <w:rsid w:val="00951D24"/>
    <w:rsid w:val="0095213E"/>
    <w:rsid w:val="00952B73"/>
    <w:rsid w:val="00952D00"/>
    <w:rsid w:val="009531DF"/>
    <w:rsid w:val="009531E5"/>
    <w:rsid w:val="009539CF"/>
    <w:rsid w:val="00953EF3"/>
    <w:rsid w:val="00953FBC"/>
    <w:rsid w:val="0095400C"/>
    <w:rsid w:val="0095403D"/>
    <w:rsid w:val="00954220"/>
    <w:rsid w:val="00954381"/>
    <w:rsid w:val="0095459A"/>
    <w:rsid w:val="00954C97"/>
    <w:rsid w:val="009550EC"/>
    <w:rsid w:val="0095547F"/>
    <w:rsid w:val="00955C78"/>
    <w:rsid w:val="00955D15"/>
    <w:rsid w:val="0095612A"/>
    <w:rsid w:val="009568E6"/>
    <w:rsid w:val="00956996"/>
    <w:rsid w:val="00956ED9"/>
    <w:rsid w:val="00956FCD"/>
    <w:rsid w:val="0095751B"/>
    <w:rsid w:val="00957918"/>
    <w:rsid w:val="00957AD9"/>
    <w:rsid w:val="00960414"/>
    <w:rsid w:val="0096057A"/>
    <w:rsid w:val="00960932"/>
    <w:rsid w:val="00960D95"/>
    <w:rsid w:val="009612EB"/>
    <w:rsid w:val="00961427"/>
    <w:rsid w:val="0096145C"/>
    <w:rsid w:val="0096175F"/>
    <w:rsid w:val="00961901"/>
    <w:rsid w:val="00961BE7"/>
    <w:rsid w:val="0096251D"/>
    <w:rsid w:val="0096263A"/>
    <w:rsid w:val="0096289D"/>
    <w:rsid w:val="009628F2"/>
    <w:rsid w:val="00962B43"/>
    <w:rsid w:val="00962BF8"/>
    <w:rsid w:val="00962EBD"/>
    <w:rsid w:val="00963019"/>
    <w:rsid w:val="00963647"/>
    <w:rsid w:val="0096379C"/>
    <w:rsid w:val="00963864"/>
    <w:rsid w:val="00963A7D"/>
    <w:rsid w:val="00964DF5"/>
    <w:rsid w:val="009651DD"/>
    <w:rsid w:val="009651F3"/>
    <w:rsid w:val="00965276"/>
    <w:rsid w:val="0096528C"/>
    <w:rsid w:val="009653B1"/>
    <w:rsid w:val="009658F3"/>
    <w:rsid w:val="00965BB2"/>
    <w:rsid w:val="00965BC7"/>
    <w:rsid w:val="00965EDA"/>
    <w:rsid w:val="00966859"/>
    <w:rsid w:val="00966FDE"/>
    <w:rsid w:val="00967357"/>
    <w:rsid w:val="009673A4"/>
    <w:rsid w:val="00967907"/>
    <w:rsid w:val="00967AFD"/>
    <w:rsid w:val="00967E0F"/>
    <w:rsid w:val="00970026"/>
    <w:rsid w:val="009700A4"/>
    <w:rsid w:val="0097018C"/>
    <w:rsid w:val="009701B5"/>
    <w:rsid w:val="00970573"/>
    <w:rsid w:val="009709E5"/>
    <w:rsid w:val="00971981"/>
    <w:rsid w:val="00971E24"/>
    <w:rsid w:val="00971EE8"/>
    <w:rsid w:val="00972154"/>
    <w:rsid w:val="009722B3"/>
    <w:rsid w:val="00972325"/>
    <w:rsid w:val="00972E4E"/>
    <w:rsid w:val="00972FB9"/>
    <w:rsid w:val="0097301B"/>
    <w:rsid w:val="0097319F"/>
    <w:rsid w:val="0097383F"/>
    <w:rsid w:val="00973B6D"/>
    <w:rsid w:val="0097407B"/>
    <w:rsid w:val="00974BA4"/>
    <w:rsid w:val="00975092"/>
    <w:rsid w:val="0097556D"/>
    <w:rsid w:val="009755EB"/>
    <w:rsid w:val="0097591C"/>
    <w:rsid w:val="00976051"/>
    <w:rsid w:val="009764D3"/>
    <w:rsid w:val="00976895"/>
    <w:rsid w:val="00976A15"/>
    <w:rsid w:val="00977639"/>
    <w:rsid w:val="009778AF"/>
    <w:rsid w:val="00977EB3"/>
    <w:rsid w:val="0098047E"/>
    <w:rsid w:val="00980E61"/>
    <w:rsid w:val="009812C1"/>
    <w:rsid w:val="009813C2"/>
    <w:rsid w:val="00981C9E"/>
    <w:rsid w:val="00982299"/>
    <w:rsid w:val="009822E5"/>
    <w:rsid w:val="00982698"/>
    <w:rsid w:val="00983271"/>
    <w:rsid w:val="0098354A"/>
    <w:rsid w:val="00983645"/>
    <w:rsid w:val="00983BDB"/>
    <w:rsid w:val="00983EF1"/>
    <w:rsid w:val="0098407F"/>
    <w:rsid w:val="00984748"/>
    <w:rsid w:val="00984D61"/>
    <w:rsid w:val="00984F2A"/>
    <w:rsid w:val="0098501D"/>
    <w:rsid w:val="00985033"/>
    <w:rsid w:val="0098510B"/>
    <w:rsid w:val="00985E50"/>
    <w:rsid w:val="009860DF"/>
    <w:rsid w:val="009861C1"/>
    <w:rsid w:val="009862F4"/>
    <w:rsid w:val="009863D1"/>
    <w:rsid w:val="00986441"/>
    <w:rsid w:val="00986AF6"/>
    <w:rsid w:val="00986EA3"/>
    <w:rsid w:val="00986F00"/>
    <w:rsid w:val="00987834"/>
    <w:rsid w:val="00987CE0"/>
    <w:rsid w:val="00990021"/>
    <w:rsid w:val="009902CF"/>
    <w:rsid w:val="0099084B"/>
    <w:rsid w:val="00990C97"/>
    <w:rsid w:val="00991710"/>
    <w:rsid w:val="00991767"/>
    <w:rsid w:val="00991E5B"/>
    <w:rsid w:val="00991F82"/>
    <w:rsid w:val="00992159"/>
    <w:rsid w:val="0099221A"/>
    <w:rsid w:val="00992301"/>
    <w:rsid w:val="0099240E"/>
    <w:rsid w:val="0099250C"/>
    <w:rsid w:val="009927FA"/>
    <w:rsid w:val="00992A48"/>
    <w:rsid w:val="00993359"/>
    <w:rsid w:val="009937BA"/>
    <w:rsid w:val="009937CD"/>
    <w:rsid w:val="009939A5"/>
    <w:rsid w:val="00993A21"/>
    <w:rsid w:val="00993D24"/>
    <w:rsid w:val="00993DCD"/>
    <w:rsid w:val="00994A03"/>
    <w:rsid w:val="00994BAA"/>
    <w:rsid w:val="00994DBE"/>
    <w:rsid w:val="00995063"/>
    <w:rsid w:val="009957A4"/>
    <w:rsid w:val="00995813"/>
    <w:rsid w:val="009958C4"/>
    <w:rsid w:val="009961DF"/>
    <w:rsid w:val="0099625B"/>
    <w:rsid w:val="0099634E"/>
    <w:rsid w:val="00996355"/>
    <w:rsid w:val="009966FF"/>
    <w:rsid w:val="009969EE"/>
    <w:rsid w:val="00996BAB"/>
    <w:rsid w:val="00997034"/>
    <w:rsid w:val="009971A9"/>
    <w:rsid w:val="009972DC"/>
    <w:rsid w:val="00997319"/>
    <w:rsid w:val="00997438"/>
    <w:rsid w:val="009974A1"/>
    <w:rsid w:val="00997C8D"/>
    <w:rsid w:val="00997F03"/>
    <w:rsid w:val="00997F0F"/>
    <w:rsid w:val="009A0043"/>
    <w:rsid w:val="009A0612"/>
    <w:rsid w:val="009A0AA1"/>
    <w:rsid w:val="009A0FDB"/>
    <w:rsid w:val="009A1318"/>
    <w:rsid w:val="009A1483"/>
    <w:rsid w:val="009A1851"/>
    <w:rsid w:val="009A1946"/>
    <w:rsid w:val="009A1A32"/>
    <w:rsid w:val="009A1D32"/>
    <w:rsid w:val="009A2006"/>
    <w:rsid w:val="009A27B4"/>
    <w:rsid w:val="009A28B5"/>
    <w:rsid w:val="009A29C3"/>
    <w:rsid w:val="009A2B03"/>
    <w:rsid w:val="009A2C4A"/>
    <w:rsid w:val="009A2C7D"/>
    <w:rsid w:val="009A343C"/>
    <w:rsid w:val="009A37D5"/>
    <w:rsid w:val="009A4056"/>
    <w:rsid w:val="009A4887"/>
    <w:rsid w:val="009A5A2C"/>
    <w:rsid w:val="009A5B1C"/>
    <w:rsid w:val="009A5D2B"/>
    <w:rsid w:val="009A6473"/>
    <w:rsid w:val="009A659A"/>
    <w:rsid w:val="009A683D"/>
    <w:rsid w:val="009A70CD"/>
    <w:rsid w:val="009A740C"/>
    <w:rsid w:val="009A7650"/>
    <w:rsid w:val="009A7BC6"/>
    <w:rsid w:val="009A7CB0"/>
    <w:rsid w:val="009A7EC2"/>
    <w:rsid w:val="009B0023"/>
    <w:rsid w:val="009B0308"/>
    <w:rsid w:val="009B04B7"/>
    <w:rsid w:val="009B0A60"/>
    <w:rsid w:val="009B0D38"/>
    <w:rsid w:val="009B14A3"/>
    <w:rsid w:val="009B21EF"/>
    <w:rsid w:val="009B24C5"/>
    <w:rsid w:val="009B2593"/>
    <w:rsid w:val="009B25F5"/>
    <w:rsid w:val="009B279D"/>
    <w:rsid w:val="009B28FE"/>
    <w:rsid w:val="009B34CB"/>
    <w:rsid w:val="009B362C"/>
    <w:rsid w:val="009B4C38"/>
    <w:rsid w:val="009B4D50"/>
    <w:rsid w:val="009B525F"/>
    <w:rsid w:val="009B5609"/>
    <w:rsid w:val="009B56CF"/>
    <w:rsid w:val="009B5C75"/>
    <w:rsid w:val="009B5DD2"/>
    <w:rsid w:val="009B5E56"/>
    <w:rsid w:val="009B5F73"/>
    <w:rsid w:val="009B60AA"/>
    <w:rsid w:val="009B6122"/>
    <w:rsid w:val="009B620D"/>
    <w:rsid w:val="009B69F3"/>
    <w:rsid w:val="009B6DBF"/>
    <w:rsid w:val="009B7003"/>
    <w:rsid w:val="009B720C"/>
    <w:rsid w:val="009B788E"/>
    <w:rsid w:val="009B7B00"/>
    <w:rsid w:val="009C0992"/>
    <w:rsid w:val="009C12E7"/>
    <w:rsid w:val="009C137D"/>
    <w:rsid w:val="009C1584"/>
    <w:rsid w:val="009C166E"/>
    <w:rsid w:val="009C16EC"/>
    <w:rsid w:val="009C173C"/>
    <w:rsid w:val="009C17F8"/>
    <w:rsid w:val="009C18B0"/>
    <w:rsid w:val="009C2006"/>
    <w:rsid w:val="009C2391"/>
    <w:rsid w:val="009C2421"/>
    <w:rsid w:val="009C2B3A"/>
    <w:rsid w:val="009C2B51"/>
    <w:rsid w:val="009C2FFE"/>
    <w:rsid w:val="009C3007"/>
    <w:rsid w:val="009C34A2"/>
    <w:rsid w:val="009C364F"/>
    <w:rsid w:val="009C3694"/>
    <w:rsid w:val="009C38F8"/>
    <w:rsid w:val="009C39A1"/>
    <w:rsid w:val="009C3AB2"/>
    <w:rsid w:val="009C3AC4"/>
    <w:rsid w:val="009C4B21"/>
    <w:rsid w:val="009C5686"/>
    <w:rsid w:val="009C5CD4"/>
    <w:rsid w:val="009C5D08"/>
    <w:rsid w:val="009C5D0A"/>
    <w:rsid w:val="009C634A"/>
    <w:rsid w:val="009C764E"/>
    <w:rsid w:val="009C77DD"/>
    <w:rsid w:val="009C7938"/>
    <w:rsid w:val="009D000F"/>
    <w:rsid w:val="009D011F"/>
    <w:rsid w:val="009D0396"/>
    <w:rsid w:val="009D063C"/>
    <w:rsid w:val="009D0A91"/>
    <w:rsid w:val="009D0C66"/>
    <w:rsid w:val="009D104F"/>
    <w:rsid w:val="009D1380"/>
    <w:rsid w:val="009D13E2"/>
    <w:rsid w:val="009D16F4"/>
    <w:rsid w:val="009D1BB9"/>
    <w:rsid w:val="009D1EA1"/>
    <w:rsid w:val="009D20AA"/>
    <w:rsid w:val="009D20E1"/>
    <w:rsid w:val="009D22F9"/>
    <w:rsid w:val="009D22FC"/>
    <w:rsid w:val="009D2514"/>
    <w:rsid w:val="009D2C09"/>
    <w:rsid w:val="009D3544"/>
    <w:rsid w:val="009D3904"/>
    <w:rsid w:val="009D393C"/>
    <w:rsid w:val="009D3D77"/>
    <w:rsid w:val="009D3D7A"/>
    <w:rsid w:val="009D3EC2"/>
    <w:rsid w:val="009D4319"/>
    <w:rsid w:val="009D439C"/>
    <w:rsid w:val="009D4438"/>
    <w:rsid w:val="009D4F3C"/>
    <w:rsid w:val="009D4FB7"/>
    <w:rsid w:val="009D558E"/>
    <w:rsid w:val="009D55A7"/>
    <w:rsid w:val="009D55AD"/>
    <w:rsid w:val="009D57E5"/>
    <w:rsid w:val="009D626C"/>
    <w:rsid w:val="009D67DC"/>
    <w:rsid w:val="009D6939"/>
    <w:rsid w:val="009D6BF7"/>
    <w:rsid w:val="009D6C80"/>
    <w:rsid w:val="009D6F56"/>
    <w:rsid w:val="009D7AE6"/>
    <w:rsid w:val="009E0340"/>
    <w:rsid w:val="009E123B"/>
    <w:rsid w:val="009E1413"/>
    <w:rsid w:val="009E14FF"/>
    <w:rsid w:val="009E171D"/>
    <w:rsid w:val="009E17D6"/>
    <w:rsid w:val="009E1AC2"/>
    <w:rsid w:val="009E1E0B"/>
    <w:rsid w:val="009E224B"/>
    <w:rsid w:val="009E2302"/>
    <w:rsid w:val="009E2536"/>
    <w:rsid w:val="009E2616"/>
    <w:rsid w:val="009E275F"/>
    <w:rsid w:val="009E2846"/>
    <w:rsid w:val="009E2EF5"/>
    <w:rsid w:val="009E4096"/>
    <w:rsid w:val="009E435E"/>
    <w:rsid w:val="009E43CE"/>
    <w:rsid w:val="009E4BA9"/>
    <w:rsid w:val="009E4CB6"/>
    <w:rsid w:val="009E578A"/>
    <w:rsid w:val="009E5DDA"/>
    <w:rsid w:val="009E5F34"/>
    <w:rsid w:val="009E6036"/>
    <w:rsid w:val="009E642A"/>
    <w:rsid w:val="009E6580"/>
    <w:rsid w:val="009E67E0"/>
    <w:rsid w:val="009E6ADA"/>
    <w:rsid w:val="009E70E8"/>
    <w:rsid w:val="009E7382"/>
    <w:rsid w:val="009E77A8"/>
    <w:rsid w:val="009E7B24"/>
    <w:rsid w:val="009F0054"/>
    <w:rsid w:val="009F09AE"/>
    <w:rsid w:val="009F0B75"/>
    <w:rsid w:val="009F0C54"/>
    <w:rsid w:val="009F0EAD"/>
    <w:rsid w:val="009F113E"/>
    <w:rsid w:val="009F14FC"/>
    <w:rsid w:val="009F1FD4"/>
    <w:rsid w:val="009F225C"/>
    <w:rsid w:val="009F25C4"/>
    <w:rsid w:val="009F25FE"/>
    <w:rsid w:val="009F26A9"/>
    <w:rsid w:val="009F27C5"/>
    <w:rsid w:val="009F2D9A"/>
    <w:rsid w:val="009F2DBE"/>
    <w:rsid w:val="009F2DF5"/>
    <w:rsid w:val="009F2F2B"/>
    <w:rsid w:val="009F328E"/>
    <w:rsid w:val="009F3375"/>
    <w:rsid w:val="009F3A1A"/>
    <w:rsid w:val="009F435B"/>
    <w:rsid w:val="009F467B"/>
    <w:rsid w:val="009F4730"/>
    <w:rsid w:val="009F4FF1"/>
    <w:rsid w:val="009F509C"/>
    <w:rsid w:val="009F517C"/>
    <w:rsid w:val="009F5199"/>
    <w:rsid w:val="009F55FD"/>
    <w:rsid w:val="009F5B59"/>
    <w:rsid w:val="009F5CC7"/>
    <w:rsid w:val="009F6272"/>
    <w:rsid w:val="009F6A72"/>
    <w:rsid w:val="009F7085"/>
    <w:rsid w:val="009F710A"/>
    <w:rsid w:val="009F72B0"/>
    <w:rsid w:val="009F7408"/>
    <w:rsid w:val="009F75B4"/>
    <w:rsid w:val="009F78FF"/>
    <w:rsid w:val="009F7973"/>
    <w:rsid w:val="009F7BAD"/>
    <w:rsid w:val="009F7C79"/>
    <w:rsid w:val="009F7F80"/>
    <w:rsid w:val="00A0027D"/>
    <w:rsid w:val="00A00693"/>
    <w:rsid w:val="00A007EE"/>
    <w:rsid w:val="00A00EA0"/>
    <w:rsid w:val="00A00EC4"/>
    <w:rsid w:val="00A016E1"/>
    <w:rsid w:val="00A01941"/>
    <w:rsid w:val="00A02183"/>
    <w:rsid w:val="00A025D3"/>
    <w:rsid w:val="00A02C23"/>
    <w:rsid w:val="00A030D4"/>
    <w:rsid w:val="00A047BD"/>
    <w:rsid w:val="00A04A82"/>
    <w:rsid w:val="00A0592D"/>
    <w:rsid w:val="00A05C2F"/>
    <w:rsid w:val="00A05C7B"/>
    <w:rsid w:val="00A05DC3"/>
    <w:rsid w:val="00A05FB5"/>
    <w:rsid w:val="00A06099"/>
    <w:rsid w:val="00A06550"/>
    <w:rsid w:val="00A06901"/>
    <w:rsid w:val="00A0694C"/>
    <w:rsid w:val="00A0780F"/>
    <w:rsid w:val="00A07DDB"/>
    <w:rsid w:val="00A1041B"/>
    <w:rsid w:val="00A10498"/>
    <w:rsid w:val="00A10D6F"/>
    <w:rsid w:val="00A11457"/>
    <w:rsid w:val="00A11572"/>
    <w:rsid w:val="00A116C6"/>
    <w:rsid w:val="00A11A8D"/>
    <w:rsid w:val="00A11AE2"/>
    <w:rsid w:val="00A11BB3"/>
    <w:rsid w:val="00A11DBB"/>
    <w:rsid w:val="00A124B0"/>
    <w:rsid w:val="00A12503"/>
    <w:rsid w:val="00A1250F"/>
    <w:rsid w:val="00A1289D"/>
    <w:rsid w:val="00A128E5"/>
    <w:rsid w:val="00A13185"/>
    <w:rsid w:val="00A1354B"/>
    <w:rsid w:val="00A137A7"/>
    <w:rsid w:val="00A13EDC"/>
    <w:rsid w:val="00A13FF7"/>
    <w:rsid w:val="00A140A2"/>
    <w:rsid w:val="00A14134"/>
    <w:rsid w:val="00A1420D"/>
    <w:rsid w:val="00A14362"/>
    <w:rsid w:val="00A146AE"/>
    <w:rsid w:val="00A146BA"/>
    <w:rsid w:val="00A14C82"/>
    <w:rsid w:val="00A1510C"/>
    <w:rsid w:val="00A15167"/>
    <w:rsid w:val="00A152A5"/>
    <w:rsid w:val="00A15C01"/>
    <w:rsid w:val="00A15C76"/>
    <w:rsid w:val="00A15D01"/>
    <w:rsid w:val="00A16031"/>
    <w:rsid w:val="00A160F8"/>
    <w:rsid w:val="00A163AC"/>
    <w:rsid w:val="00A169C8"/>
    <w:rsid w:val="00A16D30"/>
    <w:rsid w:val="00A1727F"/>
    <w:rsid w:val="00A17444"/>
    <w:rsid w:val="00A17B99"/>
    <w:rsid w:val="00A17BCD"/>
    <w:rsid w:val="00A17CD9"/>
    <w:rsid w:val="00A2004C"/>
    <w:rsid w:val="00A2068B"/>
    <w:rsid w:val="00A2072E"/>
    <w:rsid w:val="00A20982"/>
    <w:rsid w:val="00A20C09"/>
    <w:rsid w:val="00A20E78"/>
    <w:rsid w:val="00A20F5E"/>
    <w:rsid w:val="00A211D0"/>
    <w:rsid w:val="00A219BA"/>
    <w:rsid w:val="00A21FC9"/>
    <w:rsid w:val="00A22291"/>
    <w:rsid w:val="00A22911"/>
    <w:rsid w:val="00A22AAC"/>
    <w:rsid w:val="00A22C01"/>
    <w:rsid w:val="00A22F65"/>
    <w:rsid w:val="00A239A4"/>
    <w:rsid w:val="00A23C00"/>
    <w:rsid w:val="00A23D0C"/>
    <w:rsid w:val="00A24B8F"/>
    <w:rsid w:val="00A24EC9"/>
    <w:rsid w:val="00A24FAC"/>
    <w:rsid w:val="00A25307"/>
    <w:rsid w:val="00A2541D"/>
    <w:rsid w:val="00A25A6E"/>
    <w:rsid w:val="00A25AE0"/>
    <w:rsid w:val="00A2668A"/>
    <w:rsid w:val="00A267E6"/>
    <w:rsid w:val="00A26A4B"/>
    <w:rsid w:val="00A26D44"/>
    <w:rsid w:val="00A27446"/>
    <w:rsid w:val="00A279CA"/>
    <w:rsid w:val="00A27B01"/>
    <w:rsid w:val="00A27B0D"/>
    <w:rsid w:val="00A27B17"/>
    <w:rsid w:val="00A27C2E"/>
    <w:rsid w:val="00A27D39"/>
    <w:rsid w:val="00A27E42"/>
    <w:rsid w:val="00A30601"/>
    <w:rsid w:val="00A30797"/>
    <w:rsid w:val="00A30E23"/>
    <w:rsid w:val="00A311B3"/>
    <w:rsid w:val="00A31233"/>
    <w:rsid w:val="00A314E0"/>
    <w:rsid w:val="00A320DF"/>
    <w:rsid w:val="00A326D8"/>
    <w:rsid w:val="00A32E56"/>
    <w:rsid w:val="00A3316D"/>
    <w:rsid w:val="00A3335D"/>
    <w:rsid w:val="00A337AC"/>
    <w:rsid w:val="00A337F9"/>
    <w:rsid w:val="00A33B32"/>
    <w:rsid w:val="00A33C75"/>
    <w:rsid w:val="00A33F20"/>
    <w:rsid w:val="00A3421B"/>
    <w:rsid w:val="00A349C6"/>
    <w:rsid w:val="00A34A74"/>
    <w:rsid w:val="00A34B2F"/>
    <w:rsid w:val="00A34C9E"/>
    <w:rsid w:val="00A34E39"/>
    <w:rsid w:val="00A359E6"/>
    <w:rsid w:val="00A35B51"/>
    <w:rsid w:val="00A35E6D"/>
    <w:rsid w:val="00A36991"/>
    <w:rsid w:val="00A36A5E"/>
    <w:rsid w:val="00A36C05"/>
    <w:rsid w:val="00A370A9"/>
    <w:rsid w:val="00A372AF"/>
    <w:rsid w:val="00A37B12"/>
    <w:rsid w:val="00A37C8D"/>
    <w:rsid w:val="00A40141"/>
    <w:rsid w:val="00A40D90"/>
    <w:rsid w:val="00A40E1D"/>
    <w:rsid w:val="00A40EE4"/>
    <w:rsid w:val="00A40F41"/>
    <w:rsid w:val="00A4114C"/>
    <w:rsid w:val="00A418BE"/>
    <w:rsid w:val="00A41990"/>
    <w:rsid w:val="00A41ACA"/>
    <w:rsid w:val="00A41C41"/>
    <w:rsid w:val="00A420E5"/>
    <w:rsid w:val="00A424E2"/>
    <w:rsid w:val="00A42513"/>
    <w:rsid w:val="00A42BB4"/>
    <w:rsid w:val="00A4319D"/>
    <w:rsid w:val="00A4349A"/>
    <w:rsid w:val="00A4370D"/>
    <w:rsid w:val="00A43798"/>
    <w:rsid w:val="00A43AFD"/>
    <w:rsid w:val="00A43BFF"/>
    <w:rsid w:val="00A44886"/>
    <w:rsid w:val="00A44C15"/>
    <w:rsid w:val="00A44D8B"/>
    <w:rsid w:val="00A44DAA"/>
    <w:rsid w:val="00A459B4"/>
    <w:rsid w:val="00A45B61"/>
    <w:rsid w:val="00A45BF0"/>
    <w:rsid w:val="00A45DD2"/>
    <w:rsid w:val="00A45FB7"/>
    <w:rsid w:val="00A4603F"/>
    <w:rsid w:val="00A46219"/>
    <w:rsid w:val="00A462C6"/>
    <w:rsid w:val="00A462C9"/>
    <w:rsid w:val="00A464E4"/>
    <w:rsid w:val="00A46839"/>
    <w:rsid w:val="00A46913"/>
    <w:rsid w:val="00A46969"/>
    <w:rsid w:val="00A46A16"/>
    <w:rsid w:val="00A46DE7"/>
    <w:rsid w:val="00A476AE"/>
    <w:rsid w:val="00A47882"/>
    <w:rsid w:val="00A47896"/>
    <w:rsid w:val="00A47EA6"/>
    <w:rsid w:val="00A5035F"/>
    <w:rsid w:val="00A5036E"/>
    <w:rsid w:val="00A503E1"/>
    <w:rsid w:val="00A50467"/>
    <w:rsid w:val="00A5071E"/>
    <w:rsid w:val="00A507B1"/>
    <w:rsid w:val="00A5089E"/>
    <w:rsid w:val="00A50C33"/>
    <w:rsid w:val="00A50CFB"/>
    <w:rsid w:val="00A50F58"/>
    <w:rsid w:val="00A5140C"/>
    <w:rsid w:val="00A51493"/>
    <w:rsid w:val="00A51BF0"/>
    <w:rsid w:val="00A52052"/>
    <w:rsid w:val="00A524EB"/>
    <w:rsid w:val="00A52521"/>
    <w:rsid w:val="00A5277D"/>
    <w:rsid w:val="00A52914"/>
    <w:rsid w:val="00A52ABC"/>
    <w:rsid w:val="00A5319F"/>
    <w:rsid w:val="00A532EC"/>
    <w:rsid w:val="00A53B78"/>
    <w:rsid w:val="00A53D3B"/>
    <w:rsid w:val="00A541B0"/>
    <w:rsid w:val="00A543AE"/>
    <w:rsid w:val="00A5445A"/>
    <w:rsid w:val="00A54896"/>
    <w:rsid w:val="00A5491C"/>
    <w:rsid w:val="00A55454"/>
    <w:rsid w:val="00A560A1"/>
    <w:rsid w:val="00A561C8"/>
    <w:rsid w:val="00A56737"/>
    <w:rsid w:val="00A56EE8"/>
    <w:rsid w:val="00A57209"/>
    <w:rsid w:val="00A5721F"/>
    <w:rsid w:val="00A5728D"/>
    <w:rsid w:val="00A57340"/>
    <w:rsid w:val="00A57591"/>
    <w:rsid w:val="00A577F7"/>
    <w:rsid w:val="00A57BCE"/>
    <w:rsid w:val="00A57D34"/>
    <w:rsid w:val="00A601DF"/>
    <w:rsid w:val="00A60E3B"/>
    <w:rsid w:val="00A611D8"/>
    <w:rsid w:val="00A61904"/>
    <w:rsid w:val="00A61A15"/>
    <w:rsid w:val="00A61B52"/>
    <w:rsid w:val="00A61BE1"/>
    <w:rsid w:val="00A61D83"/>
    <w:rsid w:val="00A61E52"/>
    <w:rsid w:val="00A622EB"/>
    <w:rsid w:val="00A62526"/>
    <w:rsid w:val="00A62896"/>
    <w:rsid w:val="00A630A1"/>
    <w:rsid w:val="00A63437"/>
    <w:rsid w:val="00A6348D"/>
    <w:rsid w:val="00A63606"/>
    <w:rsid w:val="00A63852"/>
    <w:rsid w:val="00A63B1B"/>
    <w:rsid w:val="00A63DC2"/>
    <w:rsid w:val="00A63E13"/>
    <w:rsid w:val="00A64597"/>
    <w:rsid w:val="00A64826"/>
    <w:rsid w:val="00A64A51"/>
    <w:rsid w:val="00A64AD4"/>
    <w:rsid w:val="00A64E41"/>
    <w:rsid w:val="00A64E61"/>
    <w:rsid w:val="00A65263"/>
    <w:rsid w:val="00A65FDC"/>
    <w:rsid w:val="00A661AE"/>
    <w:rsid w:val="00A66239"/>
    <w:rsid w:val="00A663FF"/>
    <w:rsid w:val="00A66508"/>
    <w:rsid w:val="00A6698D"/>
    <w:rsid w:val="00A66BE5"/>
    <w:rsid w:val="00A66E0B"/>
    <w:rsid w:val="00A66EC3"/>
    <w:rsid w:val="00A67293"/>
    <w:rsid w:val="00A673BC"/>
    <w:rsid w:val="00A67E2B"/>
    <w:rsid w:val="00A70818"/>
    <w:rsid w:val="00A70958"/>
    <w:rsid w:val="00A70983"/>
    <w:rsid w:val="00A70CB8"/>
    <w:rsid w:val="00A70E98"/>
    <w:rsid w:val="00A72452"/>
    <w:rsid w:val="00A724B8"/>
    <w:rsid w:val="00A72EF2"/>
    <w:rsid w:val="00A72FFE"/>
    <w:rsid w:val="00A73978"/>
    <w:rsid w:val="00A73E3C"/>
    <w:rsid w:val="00A740C2"/>
    <w:rsid w:val="00A74954"/>
    <w:rsid w:val="00A74978"/>
    <w:rsid w:val="00A74ABA"/>
    <w:rsid w:val="00A74DB3"/>
    <w:rsid w:val="00A75089"/>
    <w:rsid w:val="00A75128"/>
    <w:rsid w:val="00A7524B"/>
    <w:rsid w:val="00A75576"/>
    <w:rsid w:val="00A757B7"/>
    <w:rsid w:val="00A758D5"/>
    <w:rsid w:val="00A75BBA"/>
    <w:rsid w:val="00A75F06"/>
    <w:rsid w:val="00A76380"/>
    <w:rsid w:val="00A76646"/>
    <w:rsid w:val="00A76767"/>
    <w:rsid w:val="00A76A26"/>
    <w:rsid w:val="00A76ACF"/>
    <w:rsid w:val="00A76C4F"/>
    <w:rsid w:val="00A76EB5"/>
    <w:rsid w:val="00A77626"/>
    <w:rsid w:val="00A8007F"/>
    <w:rsid w:val="00A80350"/>
    <w:rsid w:val="00A8047E"/>
    <w:rsid w:val="00A80D9B"/>
    <w:rsid w:val="00A8114C"/>
    <w:rsid w:val="00A811FF"/>
    <w:rsid w:val="00A8193A"/>
    <w:rsid w:val="00A81C3B"/>
    <w:rsid w:val="00A81EF8"/>
    <w:rsid w:val="00A81FC9"/>
    <w:rsid w:val="00A8252E"/>
    <w:rsid w:val="00A82E4F"/>
    <w:rsid w:val="00A82E6B"/>
    <w:rsid w:val="00A83020"/>
    <w:rsid w:val="00A83397"/>
    <w:rsid w:val="00A835C3"/>
    <w:rsid w:val="00A838D0"/>
    <w:rsid w:val="00A83CA7"/>
    <w:rsid w:val="00A840B5"/>
    <w:rsid w:val="00A841B4"/>
    <w:rsid w:val="00A842EA"/>
    <w:rsid w:val="00A84644"/>
    <w:rsid w:val="00A8477C"/>
    <w:rsid w:val="00A84AB1"/>
    <w:rsid w:val="00A84BE8"/>
    <w:rsid w:val="00A85172"/>
    <w:rsid w:val="00A8523D"/>
    <w:rsid w:val="00A852BB"/>
    <w:rsid w:val="00A85940"/>
    <w:rsid w:val="00A859B7"/>
    <w:rsid w:val="00A85B5F"/>
    <w:rsid w:val="00A8600D"/>
    <w:rsid w:val="00A86199"/>
    <w:rsid w:val="00A86938"/>
    <w:rsid w:val="00A86DB3"/>
    <w:rsid w:val="00A86DC4"/>
    <w:rsid w:val="00A86F5B"/>
    <w:rsid w:val="00A86FE9"/>
    <w:rsid w:val="00A87496"/>
    <w:rsid w:val="00A875B8"/>
    <w:rsid w:val="00A878E1"/>
    <w:rsid w:val="00A87BAC"/>
    <w:rsid w:val="00A901CB"/>
    <w:rsid w:val="00A90266"/>
    <w:rsid w:val="00A904AD"/>
    <w:rsid w:val="00A90515"/>
    <w:rsid w:val="00A905E0"/>
    <w:rsid w:val="00A90BA4"/>
    <w:rsid w:val="00A90D0D"/>
    <w:rsid w:val="00A914E4"/>
    <w:rsid w:val="00A919E1"/>
    <w:rsid w:val="00A91ED7"/>
    <w:rsid w:val="00A91FA2"/>
    <w:rsid w:val="00A92403"/>
    <w:rsid w:val="00A92543"/>
    <w:rsid w:val="00A92BE0"/>
    <w:rsid w:val="00A9354A"/>
    <w:rsid w:val="00A939D2"/>
    <w:rsid w:val="00A93CC6"/>
    <w:rsid w:val="00A93DD2"/>
    <w:rsid w:val="00A93F8A"/>
    <w:rsid w:val="00A94140"/>
    <w:rsid w:val="00A94211"/>
    <w:rsid w:val="00A94578"/>
    <w:rsid w:val="00A945DC"/>
    <w:rsid w:val="00A958B8"/>
    <w:rsid w:val="00A95A2C"/>
    <w:rsid w:val="00A95A6B"/>
    <w:rsid w:val="00A96155"/>
    <w:rsid w:val="00A96395"/>
    <w:rsid w:val="00A9702E"/>
    <w:rsid w:val="00A970BD"/>
    <w:rsid w:val="00A972B3"/>
    <w:rsid w:val="00A972D2"/>
    <w:rsid w:val="00A97420"/>
    <w:rsid w:val="00A97484"/>
    <w:rsid w:val="00A97877"/>
    <w:rsid w:val="00A978B4"/>
    <w:rsid w:val="00A97C49"/>
    <w:rsid w:val="00AA028D"/>
    <w:rsid w:val="00AA06AA"/>
    <w:rsid w:val="00AA092A"/>
    <w:rsid w:val="00AA0CE6"/>
    <w:rsid w:val="00AA0FD5"/>
    <w:rsid w:val="00AA118E"/>
    <w:rsid w:val="00AA12D9"/>
    <w:rsid w:val="00AA1748"/>
    <w:rsid w:val="00AA1859"/>
    <w:rsid w:val="00AA1862"/>
    <w:rsid w:val="00AA1871"/>
    <w:rsid w:val="00AA1A09"/>
    <w:rsid w:val="00AA2624"/>
    <w:rsid w:val="00AA2F94"/>
    <w:rsid w:val="00AA3B3B"/>
    <w:rsid w:val="00AA3C17"/>
    <w:rsid w:val="00AA4206"/>
    <w:rsid w:val="00AA42D4"/>
    <w:rsid w:val="00AA47FB"/>
    <w:rsid w:val="00AA4BAE"/>
    <w:rsid w:val="00AA4D6C"/>
    <w:rsid w:val="00AA4F7F"/>
    <w:rsid w:val="00AA4FBE"/>
    <w:rsid w:val="00AA516B"/>
    <w:rsid w:val="00AA54EB"/>
    <w:rsid w:val="00AA576B"/>
    <w:rsid w:val="00AA58FD"/>
    <w:rsid w:val="00AA5BA0"/>
    <w:rsid w:val="00AA6B7D"/>
    <w:rsid w:val="00AA6D95"/>
    <w:rsid w:val="00AA6F1A"/>
    <w:rsid w:val="00AA6FDF"/>
    <w:rsid w:val="00AA78AB"/>
    <w:rsid w:val="00AA7C8E"/>
    <w:rsid w:val="00AA7CB4"/>
    <w:rsid w:val="00AA7D02"/>
    <w:rsid w:val="00AA7DCE"/>
    <w:rsid w:val="00AB0350"/>
    <w:rsid w:val="00AB0B22"/>
    <w:rsid w:val="00AB0C90"/>
    <w:rsid w:val="00AB0CDC"/>
    <w:rsid w:val="00AB10C7"/>
    <w:rsid w:val="00AB13F3"/>
    <w:rsid w:val="00AB18A0"/>
    <w:rsid w:val="00AB1F32"/>
    <w:rsid w:val="00AB1F54"/>
    <w:rsid w:val="00AB1FCB"/>
    <w:rsid w:val="00AB2573"/>
    <w:rsid w:val="00AB292E"/>
    <w:rsid w:val="00AB2E5F"/>
    <w:rsid w:val="00AB3223"/>
    <w:rsid w:val="00AB34A5"/>
    <w:rsid w:val="00AB365E"/>
    <w:rsid w:val="00AB391F"/>
    <w:rsid w:val="00AB3EB0"/>
    <w:rsid w:val="00AB3F9C"/>
    <w:rsid w:val="00AB3FF1"/>
    <w:rsid w:val="00AB413C"/>
    <w:rsid w:val="00AB4747"/>
    <w:rsid w:val="00AB4898"/>
    <w:rsid w:val="00AB4C3D"/>
    <w:rsid w:val="00AB4CA2"/>
    <w:rsid w:val="00AB4F50"/>
    <w:rsid w:val="00AB53B3"/>
    <w:rsid w:val="00AB55CC"/>
    <w:rsid w:val="00AB5615"/>
    <w:rsid w:val="00AB5840"/>
    <w:rsid w:val="00AB6309"/>
    <w:rsid w:val="00AB6D3C"/>
    <w:rsid w:val="00AB78D8"/>
    <w:rsid w:val="00AB78E7"/>
    <w:rsid w:val="00AB7C78"/>
    <w:rsid w:val="00AB7C9C"/>
    <w:rsid w:val="00AB7CC0"/>
    <w:rsid w:val="00AB7EE1"/>
    <w:rsid w:val="00AC0074"/>
    <w:rsid w:val="00AC0774"/>
    <w:rsid w:val="00AC0C70"/>
    <w:rsid w:val="00AC0D79"/>
    <w:rsid w:val="00AC1181"/>
    <w:rsid w:val="00AC1BE1"/>
    <w:rsid w:val="00AC1DD9"/>
    <w:rsid w:val="00AC2583"/>
    <w:rsid w:val="00AC2D2C"/>
    <w:rsid w:val="00AC2DD6"/>
    <w:rsid w:val="00AC3959"/>
    <w:rsid w:val="00AC39F8"/>
    <w:rsid w:val="00AC3A05"/>
    <w:rsid w:val="00AC3B3B"/>
    <w:rsid w:val="00AC3E01"/>
    <w:rsid w:val="00AC3F58"/>
    <w:rsid w:val="00AC46D4"/>
    <w:rsid w:val="00AC4D40"/>
    <w:rsid w:val="00AC4FA3"/>
    <w:rsid w:val="00AC5199"/>
    <w:rsid w:val="00AC5327"/>
    <w:rsid w:val="00AC5410"/>
    <w:rsid w:val="00AC559B"/>
    <w:rsid w:val="00AC624D"/>
    <w:rsid w:val="00AC6562"/>
    <w:rsid w:val="00AC6648"/>
    <w:rsid w:val="00AC6727"/>
    <w:rsid w:val="00AC6906"/>
    <w:rsid w:val="00AC74E9"/>
    <w:rsid w:val="00AC7791"/>
    <w:rsid w:val="00AC7AC1"/>
    <w:rsid w:val="00AC7BDF"/>
    <w:rsid w:val="00AC7CEE"/>
    <w:rsid w:val="00AD0834"/>
    <w:rsid w:val="00AD0A60"/>
    <w:rsid w:val="00AD0AD6"/>
    <w:rsid w:val="00AD0FC8"/>
    <w:rsid w:val="00AD1753"/>
    <w:rsid w:val="00AD1D8E"/>
    <w:rsid w:val="00AD1F83"/>
    <w:rsid w:val="00AD203C"/>
    <w:rsid w:val="00AD207D"/>
    <w:rsid w:val="00AD2A3F"/>
    <w:rsid w:val="00AD3BCF"/>
    <w:rsid w:val="00AD3EC1"/>
    <w:rsid w:val="00AD454E"/>
    <w:rsid w:val="00AD4AA0"/>
    <w:rsid w:val="00AD4C03"/>
    <w:rsid w:val="00AD4DA4"/>
    <w:rsid w:val="00AD5237"/>
    <w:rsid w:val="00AD5394"/>
    <w:rsid w:val="00AD5578"/>
    <w:rsid w:val="00AD5915"/>
    <w:rsid w:val="00AD5B0A"/>
    <w:rsid w:val="00AD5C51"/>
    <w:rsid w:val="00AD5D18"/>
    <w:rsid w:val="00AD5D9B"/>
    <w:rsid w:val="00AD6000"/>
    <w:rsid w:val="00AD60C9"/>
    <w:rsid w:val="00AD6739"/>
    <w:rsid w:val="00AD67C8"/>
    <w:rsid w:val="00AD68B4"/>
    <w:rsid w:val="00AD6BF0"/>
    <w:rsid w:val="00AD7351"/>
    <w:rsid w:val="00AD73D6"/>
    <w:rsid w:val="00AD7A18"/>
    <w:rsid w:val="00AE00BE"/>
    <w:rsid w:val="00AE018D"/>
    <w:rsid w:val="00AE03D6"/>
    <w:rsid w:val="00AE066A"/>
    <w:rsid w:val="00AE069A"/>
    <w:rsid w:val="00AE06A9"/>
    <w:rsid w:val="00AE086D"/>
    <w:rsid w:val="00AE093C"/>
    <w:rsid w:val="00AE0BF8"/>
    <w:rsid w:val="00AE1666"/>
    <w:rsid w:val="00AE1CBD"/>
    <w:rsid w:val="00AE1D68"/>
    <w:rsid w:val="00AE1E9D"/>
    <w:rsid w:val="00AE1FA6"/>
    <w:rsid w:val="00AE261A"/>
    <w:rsid w:val="00AE37DF"/>
    <w:rsid w:val="00AE3838"/>
    <w:rsid w:val="00AE3DC2"/>
    <w:rsid w:val="00AE46CB"/>
    <w:rsid w:val="00AE49E0"/>
    <w:rsid w:val="00AE4ED6"/>
    <w:rsid w:val="00AE4F13"/>
    <w:rsid w:val="00AE541E"/>
    <w:rsid w:val="00AE54A9"/>
    <w:rsid w:val="00AE56F2"/>
    <w:rsid w:val="00AE5D4C"/>
    <w:rsid w:val="00AE5FA9"/>
    <w:rsid w:val="00AE61CD"/>
    <w:rsid w:val="00AE64AD"/>
    <w:rsid w:val="00AE6611"/>
    <w:rsid w:val="00AE6734"/>
    <w:rsid w:val="00AE6A93"/>
    <w:rsid w:val="00AE6CF6"/>
    <w:rsid w:val="00AE6DE2"/>
    <w:rsid w:val="00AE758A"/>
    <w:rsid w:val="00AE7A99"/>
    <w:rsid w:val="00AE7B59"/>
    <w:rsid w:val="00AE7F1F"/>
    <w:rsid w:val="00AF0571"/>
    <w:rsid w:val="00AF0674"/>
    <w:rsid w:val="00AF0A9C"/>
    <w:rsid w:val="00AF0DCA"/>
    <w:rsid w:val="00AF1402"/>
    <w:rsid w:val="00AF1669"/>
    <w:rsid w:val="00AF1811"/>
    <w:rsid w:val="00AF1D4D"/>
    <w:rsid w:val="00AF2A48"/>
    <w:rsid w:val="00AF2B26"/>
    <w:rsid w:val="00AF2D9C"/>
    <w:rsid w:val="00AF2F73"/>
    <w:rsid w:val="00AF31BB"/>
    <w:rsid w:val="00AF35E1"/>
    <w:rsid w:val="00AF3B89"/>
    <w:rsid w:val="00AF3CFB"/>
    <w:rsid w:val="00AF3F3D"/>
    <w:rsid w:val="00AF4207"/>
    <w:rsid w:val="00AF47B4"/>
    <w:rsid w:val="00AF4895"/>
    <w:rsid w:val="00AF51AC"/>
    <w:rsid w:val="00AF5263"/>
    <w:rsid w:val="00AF5C51"/>
    <w:rsid w:val="00AF5E6E"/>
    <w:rsid w:val="00AF6073"/>
    <w:rsid w:val="00AF6C3A"/>
    <w:rsid w:val="00AF6CC9"/>
    <w:rsid w:val="00AF6D37"/>
    <w:rsid w:val="00AF6E7E"/>
    <w:rsid w:val="00AF73AC"/>
    <w:rsid w:val="00AF7560"/>
    <w:rsid w:val="00AF77D7"/>
    <w:rsid w:val="00AF7DA1"/>
    <w:rsid w:val="00B00178"/>
    <w:rsid w:val="00B007EF"/>
    <w:rsid w:val="00B0158A"/>
    <w:rsid w:val="00B015C8"/>
    <w:rsid w:val="00B01AD1"/>
    <w:rsid w:val="00B01C0E"/>
    <w:rsid w:val="00B026B1"/>
    <w:rsid w:val="00B02727"/>
    <w:rsid w:val="00B02A96"/>
    <w:rsid w:val="00B02B41"/>
    <w:rsid w:val="00B02B6C"/>
    <w:rsid w:val="00B02C89"/>
    <w:rsid w:val="00B02D87"/>
    <w:rsid w:val="00B03293"/>
    <w:rsid w:val="00B034FE"/>
    <w:rsid w:val="00B03673"/>
    <w:rsid w:val="00B0371D"/>
    <w:rsid w:val="00B04298"/>
    <w:rsid w:val="00B0458D"/>
    <w:rsid w:val="00B046E5"/>
    <w:rsid w:val="00B04F31"/>
    <w:rsid w:val="00B053D0"/>
    <w:rsid w:val="00B0546C"/>
    <w:rsid w:val="00B05CEF"/>
    <w:rsid w:val="00B061E0"/>
    <w:rsid w:val="00B068D1"/>
    <w:rsid w:val="00B069C5"/>
    <w:rsid w:val="00B07154"/>
    <w:rsid w:val="00B07476"/>
    <w:rsid w:val="00B07483"/>
    <w:rsid w:val="00B07626"/>
    <w:rsid w:val="00B07F3C"/>
    <w:rsid w:val="00B1045C"/>
    <w:rsid w:val="00B1051F"/>
    <w:rsid w:val="00B106CF"/>
    <w:rsid w:val="00B11296"/>
    <w:rsid w:val="00B11444"/>
    <w:rsid w:val="00B115E2"/>
    <w:rsid w:val="00B118FB"/>
    <w:rsid w:val="00B11D98"/>
    <w:rsid w:val="00B11DE2"/>
    <w:rsid w:val="00B122E3"/>
    <w:rsid w:val="00B12806"/>
    <w:rsid w:val="00B12F98"/>
    <w:rsid w:val="00B13A51"/>
    <w:rsid w:val="00B14398"/>
    <w:rsid w:val="00B14A41"/>
    <w:rsid w:val="00B14A98"/>
    <w:rsid w:val="00B14E71"/>
    <w:rsid w:val="00B151C5"/>
    <w:rsid w:val="00B15329"/>
    <w:rsid w:val="00B15413"/>
    <w:rsid w:val="00B15502"/>
    <w:rsid w:val="00B15B90"/>
    <w:rsid w:val="00B1615C"/>
    <w:rsid w:val="00B161D9"/>
    <w:rsid w:val="00B16777"/>
    <w:rsid w:val="00B16AC2"/>
    <w:rsid w:val="00B16C81"/>
    <w:rsid w:val="00B16CDD"/>
    <w:rsid w:val="00B17110"/>
    <w:rsid w:val="00B17778"/>
    <w:rsid w:val="00B17AF1"/>
    <w:rsid w:val="00B17B61"/>
    <w:rsid w:val="00B17B89"/>
    <w:rsid w:val="00B17F62"/>
    <w:rsid w:val="00B2004B"/>
    <w:rsid w:val="00B201C2"/>
    <w:rsid w:val="00B2033E"/>
    <w:rsid w:val="00B203E6"/>
    <w:rsid w:val="00B20F0A"/>
    <w:rsid w:val="00B212A8"/>
    <w:rsid w:val="00B214F5"/>
    <w:rsid w:val="00B21938"/>
    <w:rsid w:val="00B221A0"/>
    <w:rsid w:val="00B22239"/>
    <w:rsid w:val="00B222BD"/>
    <w:rsid w:val="00B22562"/>
    <w:rsid w:val="00B225C5"/>
    <w:rsid w:val="00B22C28"/>
    <w:rsid w:val="00B22C99"/>
    <w:rsid w:val="00B22FA4"/>
    <w:rsid w:val="00B240B1"/>
    <w:rsid w:val="00B2418D"/>
    <w:rsid w:val="00B2449F"/>
    <w:rsid w:val="00B24727"/>
    <w:rsid w:val="00B24A04"/>
    <w:rsid w:val="00B25025"/>
    <w:rsid w:val="00B2566F"/>
    <w:rsid w:val="00B26DDC"/>
    <w:rsid w:val="00B26FEA"/>
    <w:rsid w:val="00B271C0"/>
    <w:rsid w:val="00B27627"/>
    <w:rsid w:val="00B30364"/>
    <w:rsid w:val="00B310BA"/>
    <w:rsid w:val="00B312B5"/>
    <w:rsid w:val="00B313CE"/>
    <w:rsid w:val="00B31629"/>
    <w:rsid w:val="00B317BC"/>
    <w:rsid w:val="00B317E7"/>
    <w:rsid w:val="00B318E2"/>
    <w:rsid w:val="00B31E9A"/>
    <w:rsid w:val="00B32224"/>
    <w:rsid w:val="00B32513"/>
    <w:rsid w:val="00B327AF"/>
    <w:rsid w:val="00B3290A"/>
    <w:rsid w:val="00B3300C"/>
    <w:rsid w:val="00B3330E"/>
    <w:rsid w:val="00B33459"/>
    <w:rsid w:val="00B337F6"/>
    <w:rsid w:val="00B33C5F"/>
    <w:rsid w:val="00B33DFF"/>
    <w:rsid w:val="00B33F21"/>
    <w:rsid w:val="00B34231"/>
    <w:rsid w:val="00B34434"/>
    <w:rsid w:val="00B34534"/>
    <w:rsid w:val="00B34541"/>
    <w:rsid w:val="00B34B48"/>
    <w:rsid w:val="00B34E4A"/>
    <w:rsid w:val="00B3523F"/>
    <w:rsid w:val="00B3540F"/>
    <w:rsid w:val="00B357FC"/>
    <w:rsid w:val="00B35FA8"/>
    <w:rsid w:val="00B35FCD"/>
    <w:rsid w:val="00B36347"/>
    <w:rsid w:val="00B36413"/>
    <w:rsid w:val="00B36518"/>
    <w:rsid w:val="00B3653F"/>
    <w:rsid w:val="00B36DF1"/>
    <w:rsid w:val="00B36FC5"/>
    <w:rsid w:val="00B370DD"/>
    <w:rsid w:val="00B371A1"/>
    <w:rsid w:val="00B37439"/>
    <w:rsid w:val="00B3743E"/>
    <w:rsid w:val="00B37A23"/>
    <w:rsid w:val="00B37D69"/>
    <w:rsid w:val="00B4002F"/>
    <w:rsid w:val="00B4016B"/>
    <w:rsid w:val="00B40614"/>
    <w:rsid w:val="00B40A15"/>
    <w:rsid w:val="00B40B95"/>
    <w:rsid w:val="00B40C1F"/>
    <w:rsid w:val="00B40D84"/>
    <w:rsid w:val="00B40E5C"/>
    <w:rsid w:val="00B4120E"/>
    <w:rsid w:val="00B41814"/>
    <w:rsid w:val="00B41A61"/>
    <w:rsid w:val="00B41B61"/>
    <w:rsid w:val="00B41C11"/>
    <w:rsid w:val="00B41E45"/>
    <w:rsid w:val="00B42014"/>
    <w:rsid w:val="00B420ED"/>
    <w:rsid w:val="00B421FA"/>
    <w:rsid w:val="00B4262E"/>
    <w:rsid w:val="00B4281D"/>
    <w:rsid w:val="00B42C10"/>
    <w:rsid w:val="00B42C47"/>
    <w:rsid w:val="00B43124"/>
    <w:rsid w:val="00B43442"/>
    <w:rsid w:val="00B4349A"/>
    <w:rsid w:val="00B4366F"/>
    <w:rsid w:val="00B44108"/>
    <w:rsid w:val="00B44265"/>
    <w:rsid w:val="00B44288"/>
    <w:rsid w:val="00B442D3"/>
    <w:rsid w:val="00B44BC2"/>
    <w:rsid w:val="00B44ED5"/>
    <w:rsid w:val="00B4510A"/>
    <w:rsid w:val="00B452B7"/>
    <w:rsid w:val="00B4566C"/>
    <w:rsid w:val="00B458EE"/>
    <w:rsid w:val="00B4598A"/>
    <w:rsid w:val="00B45E88"/>
    <w:rsid w:val="00B45F25"/>
    <w:rsid w:val="00B468DE"/>
    <w:rsid w:val="00B46B8E"/>
    <w:rsid w:val="00B46E2C"/>
    <w:rsid w:val="00B476E5"/>
    <w:rsid w:val="00B4773C"/>
    <w:rsid w:val="00B50039"/>
    <w:rsid w:val="00B5046E"/>
    <w:rsid w:val="00B50521"/>
    <w:rsid w:val="00B506A6"/>
    <w:rsid w:val="00B50D50"/>
    <w:rsid w:val="00B50F3D"/>
    <w:rsid w:val="00B511BF"/>
    <w:rsid w:val="00B511D9"/>
    <w:rsid w:val="00B51B83"/>
    <w:rsid w:val="00B51DED"/>
    <w:rsid w:val="00B51F2C"/>
    <w:rsid w:val="00B52006"/>
    <w:rsid w:val="00B5269A"/>
    <w:rsid w:val="00B5282A"/>
    <w:rsid w:val="00B52960"/>
    <w:rsid w:val="00B53066"/>
    <w:rsid w:val="00B530D5"/>
    <w:rsid w:val="00B538F4"/>
    <w:rsid w:val="00B53AA5"/>
    <w:rsid w:val="00B53C9C"/>
    <w:rsid w:val="00B53D4C"/>
    <w:rsid w:val="00B53E95"/>
    <w:rsid w:val="00B545F4"/>
    <w:rsid w:val="00B54B9F"/>
    <w:rsid w:val="00B550D5"/>
    <w:rsid w:val="00B552DB"/>
    <w:rsid w:val="00B55627"/>
    <w:rsid w:val="00B55FF0"/>
    <w:rsid w:val="00B579B2"/>
    <w:rsid w:val="00B6012B"/>
    <w:rsid w:val="00B60142"/>
    <w:rsid w:val="00B60343"/>
    <w:rsid w:val="00B6051A"/>
    <w:rsid w:val="00B6054F"/>
    <w:rsid w:val="00B606F4"/>
    <w:rsid w:val="00B61893"/>
    <w:rsid w:val="00B618FC"/>
    <w:rsid w:val="00B61D63"/>
    <w:rsid w:val="00B61E1F"/>
    <w:rsid w:val="00B61EEF"/>
    <w:rsid w:val="00B62097"/>
    <w:rsid w:val="00B620F6"/>
    <w:rsid w:val="00B6237F"/>
    <w:rsid w:val="00B638A0"/>
    <w:rsid w:val="00B63C93"/>
    <w:rsid w:val="00B64196"/>
    <w:rsid w:val="00B64C39"/>
    <w:rsid w:val="00B64D13"/>
    <w:rsid w:val="00B65448"/>
    <w:rsid w:val="00B6585F"/>
    <w:rsid w:val="00B66308"/>
    <w:rsid w:val="00B664CD"/>
    <w:rsid w:val="00B666F6"/>
    <w:rsid w:val="00B667C0"/>
    <w:rsid w:val="00B668BF"/>
    <w:rsid w:val="00B668E7"/>
    <w:rsid w:val="00B66E75"/>
    <w:rsid w:val="00B66EEF"/>
    <w:rsid w:val="00B6704F"/>
    <w:rsid w:val="00B67287"/>
    <w:rsid w:val="00B676BA"/>
    <w:rsid w:val="00B67A83"/>
    <w:rsid w:val="00B67AA0"/>
    <w:rsid w:val="00B70275"/>
    <w:rsid w:val="00B7033A"/>
    <w:rsid w:val="00B706D7"/>
    <w:rsid w:val="00B70C91"/>
    <w:rsid w:val="00B70D65"/>
    <w:rsid w:val="00B71167"/>
    <w:rsid w:val="00B714EE"/>
    <w:rsid w:val="00B71F88"/>
    <w:rsid w:val="00B72162"/>
    <w:rsid w:val="00B724E8"/>
    <w:rsid w:val="00B73132"/>
    <w:rsid w:val="00B73E75"/>
    <w:rsid w:val="00B73F54"/>
    <w:rsid w:val="00B73F9C"/>
    <w:rsid w:val="00B740D1"/>
    <w:rsid w:val="00B74327"/>
    <w:rsid w:val="00B7432E"/>
    <w:rsid w:val="00B75412"/>
    <w:rsid w:val="00B75C45"/>
    <w:rsid w:val="00B75CBE"/>
    <w:rsid w:val="00B75DE1"/>
    <w:rsid w:val="00B75F37"/>
    <w:rsid w:val="00B76002"/>
    <w:rsid w:val="00B761C6"/>
    <w:rsid w:val="00B764C2"/>
    <w:rsid w:val="00B76C23"/>
    <w:rsid w:val="00B77251"/>
    <w:rsid w:val="00B77AEF"/>
    <w:rsid w:val="00B77E2E"/>
    <w:rsid w:val="00B77E75"/>
    <w:rsid w:val="00B80205"/>
    <w:rsid w:val="00B8064E"/>
    <w:rsid w:val="00B808C4"/>
    <w:rsid w:val="00B809B5"/>
    <w:rsid w:val="00B81335"/>
    <w:rsid w:val="00B81A23"/>
    <w:rsid w:val="00B81B11"/>
    <w:rsid w:val="00B8242D"/>
    <w:rsid w:val="00B825A4"/>
    <w:rsid w:val="00B82921"/>
    <w:rsid w:val="00B82CDF"/>
    <w:rsid w:val="00B82F4A"/>
    <w:rsid w:val="00B830ED"/>
    <w:rsid w:val="00B835B2"/>
    <w:rsid w:val="00B83B16"/>
    <w:rsid w:val="00B83E8A"/>
    <w:rsid w:val="00B8531C"/>
    <w:rsid w:val="00B855F0"/>
    <w:rsid w:val="00B85E1D"/>
    <w:rsid w:val="00B85F94"/>
    <w:rsid w:val="00B861FF"/>
    <w:rsid w:val="00B863A5"/>
    <w:rsid w:val="00B867A6"/>
    <w:rsid w:val="00B867AF"/>
    <w:rsid w:val="00B86983"/>
    <w:rsid w:val="00B86BA9"/>
    <w:rsid w:val="00B86BF2"/>
    <w:rsid w:val="00B871B6"/>
    <w:rsid w:val="00B872ED"/>
    <w:rsid w:val="00B877FF"/>
    <w:rsid w:val="00B87838"/>
    <w:rsid w:val="00B87BF9"/>
    <w:rsid w:val="00B87F44"/>
    <w:rsid w:val="00B90012"/>
    <w:rsid w:val="00B9097A"/>
    <w:rsid w:val="00B909CD"/>
    <w:rsid w:val="00B909EB"/>
    <w:rsid w:val="00B910AD"/>
    <w:rsid w:val="00B9110E"/>
    <w:rsid w:val="00B915AE"/>
    <w:rsid w:val="00B91703"/>
    <w:rsid w:val="00B91DEE"/>
    <w:rsid w:val="00B91EE3"/>
    <w:rsid w:val="00B92084"/>
    <w:rsid w:val="00B923AC"/>
    <w:rsid w:val="00B924F8"/>
    <w:rsid w:val="00B927BF"/>
    <w:rsid w:val="00B92B35"/>
    <w:rsid w:val="00B92BC3"/>
    <w:rsid w:val="00B9300F"/>
    <w:rsid w:val="00B93010"/>
    <w:rsid w:val="00B9328F"/>
    <w:rsid w:val="00B9362F"/>
    <w:rsid w:val="00B93A9E"/>
    <w:rsid w:val="00B93B0A"/>
    <w:rsid w:val="00B93BE4"/>
    <w:rsid w:val="00B93D90"/>
    <w:rsid w:val="00B942D2"/>
    <w:rsid w:val="00B942D6"/>
    <w:rsid w:val="00B95180"/>
    <w:rsid w:val="00B9541E"/>
    <w:rsid w:val="00B954F0"/>
    <w:rsid w:val="00B959EE"/>
    <w:rsid w:val="00B95B1D"/>
    <w:rsid w:val="00B96186"/>
    <w:rsid w:val="00B96369"/>
    <w:rsid w:val="00B9665F"/>
    <w:rsid w:val="00B975EA"/>
    <w:rsid w:val="00B9777F"/>
    <w:rsid w:val="00B97FB4"/>
    <w:rsid w:val="00B97FCB"/>
    <w:rsid w:val="00BA0398"/>
    <w:rsid w:val="00BA06A3"/>
    <w:rsid w:val="00BA083E"/>
    <w:rsid w:val="00BA08B4"/>
    <w:rsid w:val="00BA0960"/>
    <w:rsid w:val="00BA0F38"/>
    <w:rsid w:val="00BA1879"/>
    <w:rsid w:val="00BA1FB5"/>
    <w:rsid w:val="00BA213C"/>
    <w:rsid w:val="00BA268E"/>
    <w:rsid w:val="00BA27C8"/>
    <w:rsid w:val="00BA3275"/>
    <w:rsid w:val="00BA4480"/>
    <w:rsid w:val="00BA45FB"/>
    <w:rsid w:val="00BA4C3B"/>
    <w:rsid w:val="00BA4C50"/>
    <w:rsid w:val="00BA4C9A"/>
    <w:rsid w:val="00BA4F2F"/>
    <w:rsid w:val="00BA4FA4"/>
    <w:rsid w:val="00BA5172"/>
    <w:rsid w:val="00BA5216"/>
    <w:rsid w:val="00BA5577"/>
    <w:rsid w:val="00BA56F9"/>
    <w:rsid w:val="00BA571A"/>
    <w:rsid w:val="00BA5C5C"/>
    <w:rsid w:val="00BA5D69"/>
    <w:rsid w:val="00BA61C6"/>
    <w:rsid w:val="00BA73D7"/>
    <w:rsid w:val="00BA742D"/>
    <w:rsid w:val="00BA75AF"/>
    <w:rsid w:val="00BA779A"/>
    <w:rsid w:val="00BB020F"/>
    <w:rsid w:val="00BB045E"/>
    <w:rsid w:val="00BB046F"/>
    <w:rsid w:val="00BB0CCD"/>
    <w:rsid w:val="00BB0F03"/>
    <w:rsid w:val="00BB1256"/>
    <w:rsid w:val="00BB163C"/>
    <w:rsid w:val="00BB166E"/>
    <w:rsid w:val="00BB1B87"/>
    <w:rsid w:val="00BB1D19"/>
    <w:rsid w:val="00BB23C4"/>
    <w:rsid w:val="00BB2406"/>
    <w:rsid w:val="00BB3078"/>
    <w:rsid w:val="00BB3115"/>
    <w:rsid w:val="00BB357D"/>
    <w:rsid w:val="00BB3892"/>
    <w:rsid w:val="00BB39B4"/>
    <w:rsid w:val="00BB3EB3"/>
    <w:rsid w:val="00BB4184"/>
    <w:rsid w:val="00BB4290"/>
    <w:rsid w:val="00BB4370"/>
    <w:rsid w:val="00BB44FF"/>
    <w:rsid w:val="00BB4625"/>
    <w:rsid w:val="00BB48B1"/>
    <w:rsid w:val="00BB49AE"/>
    <w:rsid w:val="00BB4AC3"/>
    <w:rsid w:val="00BB4C34"/>
    <w:rsid w:val="00BB4EB5"/>
    <w:rsid w:val="00BB4F0D"/>
    <w:rsid w:val="00BB4FDB"/>
    <w:rsid w:val="00BB52B2"/>
    <w:rsid w:val="00BB58C6"/>
    <w:rsid w:val="00BB5A48"/>
    <w:rsid w:val="00BB5F5C"/>
    <w:rsid w:val="00BB6367"/>
    <w:rsid w:val="00BB65AA"/>
    <w:rsid w:val="00BB704D"/>
    <w:rsid w:val="00BB70C9"/>
    <w:rsid w:val="00BB73F0"/>
    <w:rsid w:val="00BB7B62"/>
    <w:rsid w:val="00BB7C25"/>
    <w:rsid w:val="00BC014C"/>
    <w:rsid w:val="00BC0150"/>
    <w:rsid w:val="00BC01D0"/>
    <w:rsid w:val="00BC03A8"/>
    <w:rsid w:val="00BC064A"/>
    <w:rsid w:val="00BC09B4"/>
    <w:rsid w:val="00BC0C8B"/>
    <w:rsid w:val="00BC0CE7"/>
    <w:rsid w:val="00BC0D77"/>
    <w:rsid w:val="00BC14BD"/>
    <w:rsid w:val="00BC14D0"/>
    <w:rsid w:val="00BC180F"/>
    <w:rsid w:val="00BC1815"/>
    <w:rsid w:val="00BC1888"/>
    <w:rsid w:val="00BC1C7C"/>
    <w:rsid w:val="00BC1EDA"/>
    <w:rsid w:val="00BC1EF9"/>
    <w:rsid w:val="00BC207E"/>
    <w:rsid w:val="00BC2B63"/>
    <w:rsid w:val="00BC2BB7"/>
    <w:rsid w:val="00BC2FB2"/>
    <w:rsid w:val="00BC3074"/>
    <w:rsid w:val="00BC367B"/>
    <w:rsid w:val="00BC3807"/>
    <w:rsid w:val="00BC3DD7"/>
    <w:rsid w:val="00BC3EFE"/>
    <w:rsid w:val="00BC4898"/>
    <w:rsid w:val="00BC4F47"/>
    <w:rsid w:val="00BC4F5E"/>
    <w:rsid w:val="00BC55A6"/>
    <w:rsid w:val="00BC5BBF"/>
    <w:rsid w:val="00BC6644"/>
    <w:rsid w:val="00BC672D"/>
    <w:rsid w:val="00BC6ACF"/>
    <w:rsid w:val="00BC6B9A"/>
    <w:rsid w:val="00BC70CB"/>
    <w:rsid w:val="00BC7242"/>
    <w:rsid w:val="00BC74D0"/>
    <w:rsid w:val="00BC7605"/>
    <w:rsid w:val="00BC7C45"/>
    <w:rsid w:val="00BC7C62"/>
    <w:rsid w:val="00BC7E0E"/>
    <w:rsid w:val="00BD00A4"/>
    <w:rsid w:val="00BD059F"/>
    <w:rsid w:val="00BD05F1"/>
    <w:rsid w:val="00BD0C1D"/>
    <w:rsid w:val="00BD0D4A"/>
    <w:rsid w:val="00BD0D7E"/>
    <w:rsid w:val="00BD0EB8"/>
    <w:rsid w:val="00BD0FCD"/>
    <w:rsid w:val="00BD12AB"/>
    <w:rsid w:val="00BD15D7"/>
    <w:rsid w:val="00BD175D"/>
    <w:rsid w:val="00BD1C51"/>
    <w:rsid w:val="00BD23F3"/>
    <w:rsid w:val="00BD2829"/>
    <w:rsid w:val="00BD2B86"/>
    <w:rsid w:val="00BD2C5C"/>
    <w:rsid w:val="00BD2D03"/>
    <w:rsid w:val="00BD2D7B"/>
    <w:rsid w:val="00BD2F0C"/>
    <w:rsid w:val="00BD32B0"/>
    <w:rsid w:val="00BD3315"/>
    <w:rsid w:val="00BD33BD"/>
    <w:rsid w:val="00BD3506"/>
    <w:rsid w:val="00BD3E11"/>
    <w:rsid w:val="00BD48D8"/>
    <w:rsid w:val="00BD49B8"/>
    <w:rsid w:val="00BD4B24"/>
    <w:rsid w:val="00BD50B0"/>
    <w:rsid w:val="00BD532C"/>
    <w:rsid w:val="00BD560B"/>
    <w:rsid w:val="00BD58B3"/>
    <w:rsid w:val="00BD58F7"/>
    <w:rsid w:val="00BD5B47"/>
    <w:rsid w:val="00BD5C2E"/>
    <w:rsid w:val="00BD5C74"/>
    <w:rsid w:val="00BD606A"/>
    <w:rsid w:val="00BD693A"/>
    <w:rsid w:val="00BD6A14"/>
    <w:rsid w:val="00BD6F53"/>
    <w:rsid w:val="00BD74FD"/>
    <w:rsid w:val="00BD7B23"/>
    <w:rsid w:val="00BD7D12"/>
    <w:rsid w:val="00BE0375"/>
    <w:rsid w:val="00BE06AE"/>
    <w:rsid w:val="00BE07B2"/>
    <w:rsid w:val="00BE0C13"/>
    <w:rsid w:val="00BE0C74"/>
    <w:rsid w:val="00BE0E96"/>
    <w:rsid w:val="00BE10C6"/>
    <w:rsid w:val="00BE1673"/>
    <w:rsid w:val="00BE16A3"/>
    <w:rsid w:val="00BE1B64"/>
    <w:rsid w:val="00BE2CC6"/>
    <w:rsid w:val="00BE2DD1"/>
    <w:rsid w:val="00BE3666"/>
    <w:rsid w:val="00BE37CC"/>
    <w:rsid w:val="00BE39CA"/>
    <w:rsid w:val="00BE3E65"/>
    <w:rsid w:val="00BE3F23"/>
    <w:rsid w:val="00BE41AC"/>
    <w:rsid w:val="00BE42F6"/>
    <w:rsid w:val="00BE47EB"/>
    <w:rsid w:val="00BE4903"/>
    <w:rsid w:val="00BE495B"/>
    <w:rsid w:val="00BE4BF6"/>
    <w:rsid w:val="00BE4D24"/>
    <w:rsid w:val="00BE5479"/>
    <w:rsid w:val="00BE5553"/>
    <w:rsid w:val="00BE560E"/>
    <w:rsid w:val="00BE5ABE"/>
    <w:rsid w:val="00BE615A"/>
    <w:rsid w:val="00BE62C2"/>
    <w:rsid w:val="00BE6423"/>
    <w:rsid w:val="00BE68BA"/>
    <w:rsid w:val="00BE7210"/>
    <w:rsid w:val="00BE74D8"/>
    <w:rsid w:val="00BE754C"/>
    <w:rsid w:val="00BE7ABF"/>
    <w:rsid w:val="00BE7C67"/>
    <w:rsid w:val="00BE7F9A"/>
    <w:rsid w:val="00BF032E"/>
    <w:rsid w:val="00BF0654"/>
    <w:rsid w:val="00BF1CEC"/>
    <w:rsid w:val="00BF1EB4"/>
    <w:rsid w:val="00BF1EBC"/>
    <w:rsid w:val="00BF1F0F"/>
    <w:rsid w:val="00BF2127"/>
    <w:rsid w:val="00BF2558"/>
    <w:rsid w:val="00BF29F7"/>
    <w:rsid w:val="00BF302E"/>
    <w:rsid w:val="00BF31E6"/>
    <w:rsid w:val="00BF31FF"/>
    <w:rsid w:val="00BF33C3"/>
    <w:rsid w:val="00BF3BB9"/>
    <w:rsid w:val="00BF494C"/>
    <w:rsid w:val="00BF4AE6"/>
    <w:rsid w:val="00BF518F"/>
    <w:rsid w:val="00BF53FF"/>
    <w:rsid w:val="00BF566B"/>
    <w:rsid w:val="00BF59C6"/>
    <w:rsid w:val="00BF5A8A"/>
    <w:rsid w:val="00BF5F8B"/>
    <w:rsid w:val="00BF62D8"/>
    <w:rsid w:val="00BF6DDF"/>
    <w:rsid w:val="00BF72EE"/>
    <w:rsid w:val="00BF7355"/>
    <w:rsid w:val="00BF73FF"/>
    <w:rsid w:val="00BF779C"/>
    <w:rsid w:val="00BF7A6B"/>
    <w:rsid w:val="00BF7E28"/>
    <w:rsid w:val="00BF7F05"/>
    <w:rsid w:val="00C0004F"/>
    <w:rsid w:val="00C00558"/>
    <w:rsid w:val="00C007CD"/>
    <w:rsid w:val="00C00C6C"/>
    <w:rsid w:val="00C00D2A"/>
    <w:rsid w:val="00C012FD"/>
    <w:rsid w:val="00C014F1"/>
    <w:rsid w:val="00C01BCA"/>
    <w:rsid w:val="00C01EB3"/>
    <w:rsid w:val="00C01F20"/>
    <w:rsid w:val="00C02291"/>
    <w:rsid w:val="00C025A7"/>
    <w:rsid w:val="00C02D9E"/>
    <w:rsid w:val="00C02FCB"/>
    <w:rsid w:val="00C03188"/>
    <w:rsid w:val="00C03505"/>
    <w:rsid w:val="00C03D16"/>
    <w:rsid w:val="00C03D7E"/>
    <w:rsid w:val="00C04379"/>
    <w:rsid w:val="00C0479D"/>
    <w:rsid w:val="00C04A8E"/>
    <w:rsid w:val="00C04A99"/>
    <w:rsid w:val="00C0564F"/>
    <w:rsid w:val="00C05717"/>
    <w:rsid w:val="00C05C39"/>
    <w:rsid w:val="00C05DF8"/>
    <w:rsid w:val="00C05F86"/>
    <w:rsid w:val="00C06173"/>
    <w:rsid w:val="00C064C2"/>
    <w:rsid w:val="00C067EA"/>
    <w:rsid w:val="00C06F92"/>
    <w:rsid w:val="00C07008"/>
    <w:rsid w:val="00C070F2"/>
    <w:rsid w:val="00C07374"/>
    <w:rsid w:val="00C076BE"/>
    <w:rsid w:val="00C07A5A"/>
    <w:rsid w:val="00C10344"/>
    <w:rsid w:val="00C105B6"/>
    <w:rsid w:val="00C106C0"/>
    <w:rsid w:val="00C108D5"/>
    <w:rsid w:val="00C10B04"/>
    <w:rsid w:val="00C10C52"/>
    <w:rsid w:val="00C115BD"/>
    <w:rsid w:val="00C11AFF"/>
    <w:rsid w:val="00C11B30"/>
    <w:rsid w:val="00C11E36"/>
    <w:rsid w:val="00C11F9D"/>
    <w:rsid w:val="00C12210"/>
    <w:rsid w:val="00C12346"/>
    <w:rsid w:val="00C12406"/>
    <w:rsid w:val="00C127DA"/>
    <w:rsid w:val="00C1281A"/>
    <w:rsid w:val="00C12924"/>
    <w:rsid w:val="00C12B65"/>
    <w:rsid w:val="00C12B87"/>
    <w:rsid w:val="00C13229"/>
    <w:rsid w:val="00C13661"/>
    <w:rsid w:val="00C138CB"/>
    <w:rsid w:val="00C14309"/>
    <w:rsid w:val="00C14359"/>
    <w:rsid w:val="00C14495"/>
    <w:rsid w:val="00C1461A"/>
    <w:rsid w:val="00C14B20"/>
    <w:rsid w:val="00C14FC8"/>
    <w:rsid w:val="00C15725"/>
    <w:rsid w:val="00C15A23"/>
    <w:rsid w:val="00C162D2"/>
    <w:rsid w:val="00C16940"/>
    <w:rsid w:val="00C16BB3"/>
    <w:rsid w:val="00C17108"/>
    <w:rsid w:val="00C17717"/>
    <w:rsid w:val="00C179BE"/>
    <w:rsid w:val="00C179C6"/>
    <w:rsid w:val="00C17C0F"/>
    <w:rsid w:val="00C17E10"/>
    <w:rsid w:val="00C17ED3"/>
    <w:rsid w:val="00C17FD7"/>
    <w:rsid w:val="00C202E5"/>
    <w:rsid w:val="00C20652"/>
    <w:rsid w:val="00C20B34"/>
    <w:rsid w:val="00C20E2D"/>
    <w:rsid w:val="00C20FB2"/>
    <w:rsid w:val="00C2118B"/>
    <w:rsid w:val="00C212C6"/>
    <w:rsid w:val="00C212C9"/>
    <w:rsid w:val="00C21597"/>
    <w:rsid w:val="00C217E8"/>
    <w:rsid w:val="00C21C78"/>
    <w:rsid w:val="00C21CE9"/>
    <w:rsid w:val="00C22BB1"/>
    <w:rsid w:val="00C22DF0"/>
    <w:rsid w:val="00C23489"/>
    <w:rsid w:val="00C23D41"/>
    <w:rsid w:val="00C23FBF"/>
    <w:rsid w:val="00C242C7"/>
    <w:rsid w:val="00C2431B"/>
    <w:rsid w:val="00C244FD"/>
    <w:rsid w:val="00C24AA7"/>
    <w:rsid w:val="00C24CA8"/>
    <w:rsid w:val="00C25490"/>
    <w:rsid w:val="00C25E61"/>
    <w:rsid w:val="00C25E9E"/>
    <w:rsid w:val="00C26443"/>
    <w:rsid w:val="00C26590"/>
    <w:rsid w:val="00C26FFA"/>
    <w:rsid w:val="00C27106"/>
    <w:rsid w:val="00C274A7"/>
    <w:rsid w:val="00C27723"/>
    <w:rsid w:val="00C2784C"/>
    <w:rsid w:val="00C27853"/>
    <w:rsid w:val="00C278A6"/>
    <w:rsid w:val="00C27AD3"/>
    <w:rsid w:val="00C27B09"/>
    <w:rsid w:val="00C27F2E"/>
    <w:rsid w:val="00C27FB8"/>
    <w:rsid w:val="00C30087"/>
    <w:rsid w:val="00C30267"/>
    <w:rsid w:val="00C30431"/>
    <w:rsid w:val="00C306CC"/>
    <w:rsid w:val="00C3108F"/>
    <w:rsid w:val="00C31CFB"/>
    <w:rsid w:val="00C32120"/>
    <w:rsid w:val="00C32322"/>
    <w:rsid w:val="00C33005"/>
    <w:rsid w:val="00C33273"/>
    <w:rsid w:val="00C33D46"/>
    <w:rsid w:val="00C33D9A"/>
    <w:rsid w:val="00C33E8C"/>
    <w:rsid w:val="00C3422E"/>
    <w:rsid w:val="00C342DB"/>
    <w:rsid w:val="00C3436B"/>
    <w:rsid w:val="00C34982"/>
    <w:rsid w:val="00C34AAA"/>
    <w:rsid w:val="00C34AF7"/>
    <w:rsid w:val="00C34C94"/>
    <w:rsid w:val="00C3517B"/>
    <w:rsid w:val="00C3524A"/>
    <w:rsid w:val="00C35256"/>
    <w:rsid w:val="00C352A0"/>
    <w:rsid w:val="00C356D9"/>
    <w:rsid w:val="00C35828"/>
    <w:rsid w:val="00C35CE7"/>
    <w:rsid w:val="00C3608F"/>
    <w:rsid w:val="00C36A36"/>
    <w:rsid w:val="00C37038"/>
    <w:rsid w:val="00C37192"/>
    <w:rsid w:val="00C3731C"/>
    <w:rsid w:val="00C37326"/>
    <w:rsid w:val="00C37742"/>
    <w:rsid w:val="00C37926"/>
    <w:rsid w:val="00C40003"/>
    <w:rsid w:val="00C40018"/>
    <w:rsid w:val="00C402AC"/>
    <w:rsid w:val="00C4049B"/>
    <w:rsid w:val="00C40548"/>
    <w:rsid w:val="00C408F8"/>
    <w:rsid w:val="00C40CF8"/>
    <w:rsid w:val="00C40E07"/>
    <w:rsid w:val="00C40FD3"/>
    <w:rsid w:val="00C4148F"/>
    <w:rsid w:val="00C41833"/>
    <w:rsid w:val="00C41E35"/>
    <w:rsid w:val="00C420FC"/>
    <w:rsid w:val="00C42314"/>
    <w:rsid w:val="00C42378"/>
    <w:rsid w:val="00C429F3"/>
    <w:rsid w:val="00C42DDD"/>
    <w:rsid w:val="00C43057"/>
    <w:rsid w:val="00C439E2"/>
    <w:rsid w:val="00C43CFC"/>
    <w:rsid w:val="00C43D3B"/>
    <w:rsid w:val="00C44145"/>
    <w:rsid w:val="00C449D5"/>
    <w:rsid w:val="00C44CF1"/>
    <w:rsid w:val="00C45013"/>
    <w:rsid w:val="00C45CB6"/>
    <w:rsid w:val="00C46309"/>
    <w:rsid w:val="00C46354"/>
    <w:rsid w:val="00C463FB"/>
    <w:rsid w:val="00C4644A"/>
    <w:rsid w:val="00C468AE"/>
    <w:rsid w:val="00C46BB7"/>
    <w:rsid w:val="00C47253"/>
    <w:rsid w:val="00C4727D"/>
    <w:rsid w:val="00C473EC"/>
    <w:rsid w:val="00C505AF"/>
    <w:rsid w:val="00C510E9"/>
    <w:rsid w:val="00C51420"/>
    <w:rsid w:val="00C51652"/>
    <w:rsid w:val="00C51E03"/>
    <w:rsid w:val="00C52438"/>
    <w:rsid w:val="00C5257B"/>
    <w:rsid w:val="00C5264A"/>
    <w:rsid w:val="00C52AFE"/>
    <w:rsid w:val="00C52E9F"/>
    <w:rsid w:val="00C5305A"/>
    <w:rsid w:val="00C5338C"/>
    <w:rsid w:val="00C5348A"/>
    <w:rsid w:val="00C534B9"/>
    <w:rsid w:val="00C536CF"/>
    <w:rsid w:val="00C53E5E"/>
    <w:rsid w:val="00C545A9"/>
    <w:rsid w:val="00C547B8"/>
    <w:rsid w:val="00C54DB8"/>
    <w:rsid w:val="00C553CE"/>
    <w:rsid w:val="00C55B8C"/>
    <w:rsid w:val="00C56098"/>
    <w:rsid w:val="00C5745B"/>
    <w:rsid w:val="00C574D4"/>
    <w:rsid w:val="00C57A8E"/>
    <w:rsid w:val="00C601C1"/>
    <w:rsid w:val="00C60B8B"/>
    <w:rsid w:val="00C6100A"/>
    <w:rsid w:val="00C611FA"/>
    <w:rsid w:val="00C617DA"/>
    <w:rsid w:val="00C61935"/>
    <w:rsid w:val="00C61D3B"/>
    <w:rsid w:val="00C61DA2"/>
    <w:rsid w:val="00C620C1"/>
    <w:rsid w:val="00C6213A"/>
    <w:rsid w:val="00C62350"/>
    <w:rsid w:val="00C62716"/>
    <w:rsid w:val="00C63947"/>
    <w:rsid w:val="00C63AC0"/>
    <w:rsid w:val="00C63CD5"/>
    <w:rsid w:val="00C63F1D"/>
    <w:rsid w:val="00C643A7"/>
    <w:rsid w:val="00C6442B"/>
    <w:rsid w:val="00C644C6"/>
    <w:rsid w:val="00C647F9"/>
    <w:rsid w:val="00C64F8F"/>
    <w:rsid w:val="00C65157"/>
    <w:rsid w:val="00C65529"/>
    <w:rsid w:val="00C657BA"/>
    <w:rsid w:val="00C66423"/>
    <w:rsid w:val="00C664E8"/>
    <w:rsid w:val="00C66894"/>
    <w:rsid w:val="00C66A7E"/>
    <w:rsid w:val="00C66FCB"/>
    <w:rsid w:val="00C6753F"/>
    <w:rsid w:val="00C67A6D"/>
    <w:rsid w:val="00C67DE8"/>
    <w:rsid w:val="00C67E2C"/>
    <w:rsid w:val="00C70B12"/>
    <w:rsid w:val="00C71159"/>
    <w:rsid w:val="00C71516"/>
    <w:rsid w:val="00C71B6A"/>
    <w:rsid w:val="00C71D33"/>
    <w:rsid w:val="00C724EA"/>
    <w:rsid w:val="00C726E2"/>
    <w:rsid w:val="00C72802"/>
    <w:rsid w:val="00C72DE7"/>
    <w:rsid w:val="00C73FF5"/>
    <w:rsid w:val="00C749A0"/>
    <w:rsid w:val="00C74D04"/>
    <w:rsid w:val="00C74ED0"/>
    <w:rsid w:val="00C74F88"/>
    <w:rsid w:val="00C75256"/>
    <w:rsid w:val="00C75630"/>
    <w:rsid w:val="00C75D5B"/>
    <w:rsid w:val="00C75DA6"/>
    <w:rsid w:val="00C75EFB"/>
    <w:rsid w:val="00C75F51"/>
    <w:rsid w:val="00C76FEF"/>
    <w:rsid w:val="00C771B0"/>
    <w:rsid w:val="00C77440"/>
    <w:rsid w:val="00C7765D"/>
    <w:rsid w:val="00C777AF"/>
    <w:rsid w:val="00C77F5E"/>
    <w:rsid w:val="00C801D1"/>
    <w:rsid w:val="00C803A4"/>
    <w:rsid w:val="00C805B3"/>
    <w:rsid w:val="00C805EF"/>
    <w:rsid w:val="00C808D0"/>
    <w:rsid w:val="00C810B5"/>
    <w:rsid w:val="00C8140B"/>
    <w:rsid w:val="00C8149E"/>
    <w:rsid w:val="00C81A81"/>
    <w:rsid w:val="00C81C59"/>
    <w:rsid w:val="00C81E87"/>
    <w:rsid w:val="00C8212A"/>
    <w:rsid w:val="00C8237E"/>
    <w:rsid w:val="00C82414"/>
    <w:rsid w:val="00C825FD"/>
    <w:rsid w:val="00C82A58"/>
    <w:rsid w:val="00C82F52"/>
    <w:rsid w:val="00C8336A"/>
    <w:rsid w:val="00C8368D"/>
    <w:rsid w:val="00C8381B"/>
    <w:rsid w:val="00C83C73"/>
    <w:rsid w:val="00C8416C"/>
    <w:rsid w:val="00C843FA"/>
    <w:rsid w:val="00C84B95"/>
    <w:rsid w:val="00C84B9A"/>
    <w:rsid w:val="00C84C11"/>
    <w:rsid w:val="00C853FC"/>
    <w:rsid w:val="00C85814"/>
    <w:rsid w:val="00C85A4F"/>
    <w:rsid w:val="00C85FD5"/>
    <w:rsid w:val="00C86139"/>
    <w:rsid w:val="00C8626C"/>
    <w:rsid w:val="00C864DD"/>
    <w:rsid w:val="00C86A83"/>
    <w:rsid w:val="00C86A8E"/>
    <w:rsid w:val="00C86D68"/>
    <w:rsid w:val="00C86DE2"/>
    <w:rsid w:val="00C86EA0"/>
    <w:rsid w:val="00C87559"/>
    <w:rsid w:val="00C87AB0"/>
    <w:rsid w:val="00C87B19"/>
    <w:rsid w:val="00C90647"/>
    <w:rsid w:val="00C90D07"/>
    <w:rsid w:val="00C90FD5"/>
    <w:rsid w:val="00C9133D"/>
    <w:rsid w:val="00C913AB"/>
    <w:rsid w:val="00C91A0E"/>
    <w:rsid w:val="00C91D31"/>
    <w:rsid w:val="00C91D76"/>
    <w:rsid w:val="00C92112"/>
    <w:rsid w:val="00C922A9"/>
    <w:rsid w:val="00C929F7"/>
    <w:rsid w:val="00C92A52"/>
    <w:rsid w:val="00C92EDF"/>
    <w:rsid w:val="00C92F44"/>
    <w:rsid w:val="00C93B79"/>
    <w:rsid w:val="00C93C91"/>
    <w:rsid w:val="00C9468A"/>
    <w:rsid w:val="00C94F32"/>
    <w:rsid w:val="00C95654"/>
    <w:rsid w:val="00C95723"/>
    <w:rsid w:val="00C958B3"/>
    <w:rsid w:val="00C95AB1"/>
    <w:rsid w:val="00C95ACC"/>
    <w:rsid w:val="00C95CBC"/>
    <w:rsid w:val="00C95FA2"/>
    <w:rsid w:val="00C95FD9"/>
    <w:rsid w:val="00C962FD"/>
    <w:rsid w:val="00C96409"/>
    <w:rsid w:val="00C96588"/>
    <w:rsid w:val="00C97137"/>
    <w:rsid w:val="00C974E9"/>
    <w:rsid w:val="00C9781F"/>
    <w:rsid w:val="00C97883"/>
    <w:rsid w:val="00C97B9B"/>
    <w:rsid w:val="00C97CE3"/>
    <w:rsid w:val="00C97CF2"/>
    <w:rsid w:val="00C97DAB"/>
    <w:rsid w:val="00C97FCB"/>
    <w:rsid w:val="00C97FEC"/>
    <w:rsid w:val="00CA04A5"/>
    <w:rsid w:val="00CA0B36"/>
    <w:rsid w:val="00CA0D45"/>
    <w:rsid w:val="00CA0E75"/>
    <w:rsid w:val="00CA1038"/>
    <w:rsid w:val="00CA11AC"/>
    <w:rsid w:val="00CA1E41"/>
    <w:rsid w:val="00CA1FC6"/>
    <w:rsid w:val="00CA2006"/>
    <w:rsid w:val="00CA21AF"/>
    <w:rsid w:val="00CA27A3"/>
    <w:rsid w:val="00CA284D"/>
    <w:rsid w:val="00CA2D3D"/>
    <w:rsid w:val="00CA2E63"/>
    <w:rsid w:val="00CA3147"/>
    <w:rsid w:val="00CA3C81"/>
    <w:rsid w:val="00CA3C87"/>
    <w:rsid w:val="00CA41F1"/>
    <w:rsid w:val="00CA4BFC"/>
    <w:rsid w:val="00CA4C1D"/>
    <w:rsid w:val="00CA5055"/>
    <w:rsid w:val="00CA5572"/>
    <w:rsid w:val="00CA565B"/>
    <w:rsid w:val="00CA59DE"/>
    <w:rsid w:val="00CA60BF"/>
    <w:rsid w:val="00CA63DC"/>
    <w:rsid w:val="00CA6DB8"/>
    <w:rsid w:val="00CA6E40"/>
    <w:rsid w:val="00CA6F23"/>
    <w:rsid w:val="00CA72F3"/>
    <w:rsid w:val="00CA783A"/>
    <w:rsid w:val="00CA7C37"/>
    <w:rsid w:val="00CB0170"/>
    <w:rsid w:val="00CB02FB"/>
    <w:rsid w:val="00CB0314"/>
    <w:rsid w:val="00CB07E8"/>
    <w:rsid w:val="00CB0A50"/>
    <w:rsid w:val="00CB115C"/>
    <w:rsid w:val="00CB1742"/>
    <w:rsid w:val="00CB1C9E"/>
    <w:rsid w:val="00CB1ECD"/>
    <w:rsid w:val="00CB2461"/>
    <w:rsid w:val="00CB2615"/>
    <w:rsid w:val="00CB27FC"/>
    <w:rsid w:val="00CB2912"/>
    <w:rsid w:val="00CB2F35"/>
    <w:rsid w:val="00CB340B"/>
    <w:rsid w:val="00CB36C9"/>
    <w:rsid w:val="00CB383A"/>
    <w:rsid w:val="00CB395C"/>
    <w:rsid w:val="00CB480B"/>
    <w:rsid w:val="00CB4960"/>
    <w:rsid w:val="00CB4BCC"/>
    <w:rsid w:val="00CB524F"/>
    <w:rsid w:val="00CB52E2"/>
    <w:rsid w:val="00CB5611"/>
    <w:rsid w:val="00CB59EA"/>
    <w:rsid w:val="00CB5ACB"/>
    <w:rsid w:val="00CB5CC6"/>
    <w:rsid w:val="00CB613E"/>
    <w:rsid w:val="00CB6609"/>
    <w:rsid w:val="00CB6A2E"/>
    <w:rsid w:val="00CB6CC6"/>
    <w:rsid w:val="00CB6CDF"/>
    <w:rsid w:val="00CB70FE"/>
    <w:rsid w:val="00CB7272"/>
    <w:rsid w:val="00CB729A"/>
    <w:rsid w:val="00CB756B"/>
    <w:rsid w:val="00CB7642"/>
    <w:rsid w:val="00CB79D1"/>
    <w:rsid w:val="00CB7F63"/>
    <w:rsid w:val="00CC00D7"/>
    <w:rsid w:val="00CC0876"/>
    <w:rsid w:val="00CC0B42"/>
    <w:rsid w:val="00CC10B0"/>
    <w:rsid w:val="00CC11B2"/>
    <w:rsid w:val="00CC133A"/>
    <w:rsid w:val="00CC1631"/>
    <w:rsid w:val="00CC19E0"/>
    <w:rsid w:val="00CC1B23"/>
    <w:rsid w:val="00CC215C"/>
    <w:rsid w:val="00CC272A"/>
    <w:rsid w:val="00CC2D0A"/>
    <w:rsid w:val="00CC3385"/>
    <w:rsid w:val="00CC38A6"/>
    <w:rsid w:val="00CC3A01"/>
    <w:rsid w:val="00CC3B71"/>
    <w:rsid w:val="00CC3E96"/>
    <w:rsid w:val="00CC4052"/>
    <w:rsid w:val="00CC40AF"/>
    <w:rsid w:val="00CC4544"/>
    <w:rsid w:val="00CC4576"/>
    <w:rsid w:val="00CC4A76"/>
    <w:rsid w:val="00CC4B97"/>
    <w:rsid w:val="00CC4FAF"/>
    <w:rsid w:val="00CC540C"/>
    <w:rsid w:val="00CC570F"/>
    <w:rsid w:val="00CC58EA"/>
    <w:rsid w:val="00CC5D20"/>
    <w:rsid w:val="00CC6167"/>
    <w:rsid w:val="00CC6333"/>
    <w:rsid w:val="00CC672F"/>
    <w:rsid w:val="00CC67DD"/>
    <w:rsid w:val="00CC6B19"/>
    <w:rsid w:val="00CC6B26"/>
    <w:rsid w:val="00CC78D5"/>
    <w:rsid w:val="00CD081E"/>
    <w:rsid w:val="00CD09A5"/>
    <w:rsid w:val="00CD0A14"/>
    <w:rsid w:val="00CD0C9C"/>
    <w:rsid w:val="00CD0FE1"/>
    <w:rsid w:val="00CD1666"/>
    <w:rsid w:val="00CD1B81"/>
    <w:rsid w:val="00CD1FA2"/>
    <w:rsid w:val="00CD2064"/>
    <w:rsid w:val="00CD2327"/>
    <w:rsid w:val="00CD2510"/>
    <w:rsid w:val="00CD2A76"/>
    <w:rsid w:val="00CD2C75"/>
    <w:rsid w:val="00CD33FB"/>
    <w:rsid w:val="00CD3600"/>
    <w:rsid w:val="00CD3EE1"/>
    <w:rsid w:val="00CD4299"/>
    <w:rsid w:val="00CD44C2"/>
    <w:rsid w:val="00CD492A"/>
    <w:rsid w:val="00CD4987"/>
    <w:rsid w:val="00CD4A8F"/>
    <w:rsid w:val="00CD4C2F"/>
    <w:rsid w:val="00CD5438"/>
    <w:rsid w:val="00CD5567"/>
    <w:rsid w:val="00CD5A7C"/>
    <w:rsid w:val="00CD611D"/>
    <w:rsid w:val="00CD6462"/>
    <w:rsid w:val="00CD64DC"/>
    <w:rsid w:val="00CD65AB"/>
    <w:rsid w:val="00CD6757"/>
    <w:rsid w:val="00CD6BCB"/>
    <w:rsid w:val="00CD6D6F"/>
    <w:rsid w:val="00CD7003"/>
    <w:rsid w:val="00CD70FE"/>
    <w:rsid w:val="00CD713D"/>
    <w:rsid w:val="00CD79F5"/>
    <w:rsid w:val="00CD7A4B"/>
    <w:rsid w:val="00CD7E68"/>
    <w:rsid w:val="00CE0062"/>
    <w:rsid w:val="00CE0426"/>
    <w:rsid w:val="00CE0969"/>
    <w:rsid w:val="00CE0F2B"/>
    <w:rsid w:val="00CE112D"/>
    <w:rsid w:val="00CE17A5"/>
    <w:rsid w:val="00CE1CB4"/>
    <w:rsid w:val="00CE1D53"/>
    <w:rsid w:val="00CE2AD8"/>
    <w:rsid w:val="00CE2C52"/>
    <w:rsid w:val="00CE2CF6"/>
    <w:rsid w:val="00CE2DDE"/>
    <w:rsid w:val="00CE307C"/>
    <w:rsid w:val="00CE3159"/>
    <w:rsid w:val="00CE3933"/>
    <w:rsid w:val="00CE3B20"/>
    <w:rsid w:val="00CE3DFA"/>
    <w:rsid w:val="00CE4285"/>
    <w:rsid w:val="00CE4D79"/>
    <w:rsid w:val="00CE5097"/>
    <w:rsid w:val="00CE5A7E"/>
    <w:rsid w:val="00CE5EC9"/>
    <w:rsid w:val="00CE6262"/>
    <w:rsid w:val="00CE627A"/>
    <w:rsid w:val="00CE642B"/>
    <w:rsid w:val="00CE648C"/>
    <w:rsid w:val="00CE6579"/>
    <w:rsid w:val="00CE65CD"/>
    <w:rsid w:val="00CE67D8"/>
    <w:rsid w:val="00CE6EA1"/>
    <w:rsid w:val="00CE6FA1"/>
    <w:rsid w:val="00CE712C"/>
    <w:rsid w:val="00CE74B4"/>
    <w:rsid w:val="00CE79BB"/>
    <w:rsid w:val="00CE7E7C"/>
    <w:rsid w:val="00CF0457"/>
    <w:rsid w:val="00CF088B"/>
    <w:rsid w:val="00CF09F9"/>
    <w:rsid w:val="00CF10A7"/>
    <w:rsid w:val="00CF1542"/>
    <w:rsid w:val="00CF1563"/>
    <w:rsid w:val="00CF166F"/>
    <w:rsid w:val="00CF16BF"/>
    <w:rsid w:val="00CF17DB"/>
    <w:rsid w:val="00CF1836"/>
    <w:rsid w:val="00CF1953"/>
    <w:rsid w:val="00CF1F2B"/>
    <w:rsid w:val="00CF1FCD"/>
    <w:rsid w:val="00CF2697"/>
    <w:rsid w:val="00CF2B1F"/>
    <w:rsid w:val="00CF3213"/>
    <w:rsid w:val="00CF3335"/>
    <w:rsid w:val="00CF365B"/>
    <w:rsid w:val="00CF39FF"/>
    <w:rsid w:val="00CF3BD2"/>
    <w:rsid w:val="00CF3CCF"/>
    <w:rsid w:val="00CF43DA"/>
    <w:rsid w:val="00CF4542"/>
    <w:rsid w:val="00CF465A"/>
    <w:rsid w:val="00CF47BB"/>
    <w:rsid w:val="00CF4CCA"/>
    <w:rsid w:val="00CF4D23"/>
    <w:rsid w:val="00CF511D"/>
    <w:rsid w:val="00CF53B3"/>
    <w:rsid w:val="00CF5F53"/>
    <w:rsid w:val="00CF5F8B"/>
    <w:rsid w:val="00CF61E6"/>
    <w:rsid w:val="00CF6ED2"/>
    <w:rsid w:val="00CF6F05"/>
    <w:rsid w:val="00CF77A4"/>
    <w:rsid w:val="00CF77AE"/>
    <w:rsid w:val="00CF7D58"/>
    <w:rsid w:val="00D00555"/>
    <w:rsid w:val="00D00AB6"/>
    <w:rsid w:val="00D00F45"/>
    <w:rsid w:val="00D015E3"/>
    <w:rsid w:val="00D016D3"/>
    <w:rsid w:val="00D0190F"/>
    <w:rsid w:val="00D01BDF"/>
    <w:rsid w:val="00D01D4C"/>
    <w:rsid w:val="00D01DDD"/>
    <w:rsid w:val="00D01EFC"/>
    <w:rsid w:val="00D02010"/>
    <w:rsid w:val="00D02191"/>
    <w:rsid w:val="00D0246D"/>
    <w:rsid w:val="00D02756"/>
    <w:rsid w:val="00D02B92"/>
    <w:rsid w:val="00D02E41"/>
    <w:rsid w:val="00D030E4"/>
    <w:rsid w:val="00D03A6D"/>
    <w:rsid w:val="00D03AC6"/>
    <w:rsid w:val="00D03BA9"/>
    <w:rsid w:val="00D04098"/>
    <w:rsid w:val="00D040CE"/>
    <w:rsid w:val="00D049D0"/>
    <w:rsid w:val="00D04D38"/>
    <w:rsid w:val="00D04FD1"/>
    <w:rsid w:val="00D0586C"/>
    <w:rsid w:val="00D05EB3"/>
    <w:rsid w:val="00D06618"/>
    <w:rsid w:val="00D06AAF"/>
    <w:rsid w:val="00D06C2B"/>
    <w:rsid w:val="00D07055"/>
    <w:rsid w:val="00D07807"/>
    <w:rsid w:val="00D105F0"/>
    <w:rsid w:val="00D106BE"/>
    <w:rsid w:val="00D1089A"/>
    <w:rsid w:val="00D108B5"/>
    <w:rsid w:val="00D110CD"/>
    <w:rsid w:val="00D1111E"/>
    <w:rsid w:val="00D1114E"/>
    <w:rsid w:val="00D111CE"/>
    <w:rsid w:val="00D11655"/>
    <w:rsid w:val="00D1214F"/>
    <w:rsid w:val="00D1297B"/>
    <w:rsid w:val="00D1309F"/>
    <w:rsid w:val="00D1314F"/>
    <w:rsid w:val="00D13682"/>
    <w:rsid w:val="00D13871"/>
    <w:rsid w:val="00D139AD"/>
    <w:rsid w:val="00D139CB"/>
    <w:rsid w:val="00D13B5C"/>
    <w:rsid w:val="00D13DC9"/>
    <w:rsid w:val="00D14295"/>
    <w:rsid w:val="00D144BB"/>
    <w:rsid w:val="00D1487F"/>
    <w:rsid w:val="00D14A49"/>
    <w:rsid w:val="00D1514D"/>
    <w:rsid w:val="00D15AFB"/>
    <w:rsid w:val="00D15B33"/>
    <w:rsid w:val="00D161B8"/>
    <w:rsid w:val="00D164BA"/>
    <w:rsid w:val="00D16598"/>
    <w:rsid w:val="00D167B4"/>
    <w:rsid w:val="00D168E3"/>
    <w:rsid w:val="00D16B0E"/>
    <w:rsid w:val="00D16B8B"/>
    <w:rsid w:val="00D16EDC"/>
    <w:rsid w:val="00D174D8"/>
    <w:rsid w:val="00D177D0"/>
    <w:rsid w:val="00D1783E"/>
    <w:rsid w:val="00D17AFC"/>
    <w:rsid w:val="00D213B3"/>
    <w:rsid w:val="00D21567"/>
    <w:rsid w:val="00D21A74"/>
    <w:rsid w:val="00D21B4C"/>
    <w:rsid w:val="00D22567"/>
    <w:rsid w:val="00D22821"/>
    <w:rsid w:val="00D22A8C"/>
    <w:rsid w:val="00D24122"/>
    <w:rsid w:val="00D246FD"/>
    <w:rsid w:val="00D2495B"/>
    <w:rsid w:val="00D24BD1"/>
    <w:rsid w:val="00D24ECB"/>
    <w:rsid w:val="00D2517F"/>
    <w:rsid w:val="00D25865"/>
    <w:rsid w:val="00D2594B"/>
    <w:rsid w:val="00D26021"/>
    <w:rsid w:val="00D26102"/>
    <w:rsid w:val="00D26430"/>
    <w:rsid w:val="00D26501"/>
    <w:rsid w:val="00D26AC1"/>
    <w:rsid w:val="00D276AD"/>
    <w:rsid w:val="00D27A09"/>
    <w:rsid w:val="00D3091D"/>
    <w:rsid w:val="00D31149"/>
    <w:rsid w:val="00D3120A"/>
    <w:rsid w:val="00D31801"/>
    <w:rsid w:val="00D31937"/>
    <w:rsid w:val="00D31BC8"/>
    <w:rsid w:val="00D322D6"/>
    <w:rsid w:val="00D3233A"/>
    <w:rsid w:val="00D32398"/>
    <w:rsid w:val="00D32CE8"/>
    <w:rsid w:val="00D32F10"/>
    <w:rsid w:val="00D33003"/>
    <w:rsid w:val="00D33252"/>
    <w:rsid w:val="00D33856"/>
    <w:rsid w:val="00D34034"/>
    <w:rsid w:val="00D3481F"/>
    <w:rsid w:val="00D3484D"/>
    <w:rsid w:val="00D34B85"/>
    <w:rsid w:val="00D34C3F"/>
    <w:rsid w:val="00D34CCD"/>
    <w:rsid w:val="00D34E4F"/>
    <w:rsid w:val="00D34F28"/>
    <w:rsid w:val="00D34F63"/>
    <w:rsid w:val="00D352E7"/>
    <w:rsid w:val="00D3547C"/>
    <w:rsid w:val="00D35670"/>
    <w:rsid w:val="00D356A1"/>
    <w:rsid w:val="00D3584C"/>
    <w:rsid w:val="00D3588A"/>
    <w:rsid w:val="00D3621F"/>
    <w:rsid w:val="00D3624F"/>
    <w:rsid w:val="00D3642A"/>
    <w:rsid w:val="00D3694E"/>
    <w:rsid w:val="00D36B21"/>
    <w:rsid w:val="00D36D17"/>
    <w:rsid w:val="00D36F64"/>
    <w:rsid w:val="00D37296"/>
    <w:rsid w:val="00D372FA"/>
    <w:rsid w:val="00D3746B"/>
    <w:rsid w:val="00D37688"/>
    <w:rsid w:val="00D376DC"/>
    <w:rsid w:val="00D3784F"/>
    <w:rsid w:val="00D3787A"/>
    <w:rsid w:val="00D37FDD"/>
    <w:rsid w:val="00D400BC"/>
    <w:rsid w:val="00D40737"/>
    <w:rsid w:val="00D40830"/>
    <w:rsid w:val="00D40F09"/>
    <w:rsid w:val="00D40F3E"/>
    <w:rsid w:val="00D412B2"/>
    <w:rsid w:val="00D41520"/>
    <w:rsid w:val="00D41582"/>
    <w:rsid w:val="00D41A36"/>
    <w:rsid w:val="00D41B0A"/>
    <w:rsid w:val="00D41B72"/>
    <w:rsid w:val="00D42687"/>
    <w:rsid w:val="00D4288C"/>
    <w:rsid w:val="00D42B36"/>
    <w:rsid w:val="00D432F9"/>
    <w:rsid w:val="00D43355"/>
    <w:rsid w:val="00D43CA9"/>
    <w:rsid w:val="00D43F88"/>
    <w:rsid w:val="00D4403F"/>
    <w:rsid w:val="00D44104"/>
    <w:rsid w:val="00D4417E"/>
    <w:rsid w:val="00D44376"/>
    <w:rsid w:val="00D44A3A"/>
    <w:rsid w:val="00D44B05"/>
    <w:rsid w:val="00D45750"/>
    <w:rsid w:val="00D45BAF"/>
    <w:rsid w:val="00D45E40"/>
    <w:rsid w:val="00D46296"/>
    <w:rsid w:val="00D468F2"/>
    <w:rsid w:val="00D46A70"/>
    <w:rsid w:val="00D46BAF"/>
    <w:rsid w:val="00D46DDD"/>
    <w:rsid w:val="00D47434"/>
    <w:rsid w:val="00D4784B"/>
    <w:rsid w:val="00D47A23"/>
    <w:rsid w:val="00D50583"/>
    <w:rsid w:val="00D507E8"/>
    <w:rsid w:val="00D50B0B"/>
    <w:rsid w:val="00D50B79"/>
    <w:rsid w:val="00D510F3"/>
    <w:rsid w:val="00D516C4"/>
    <w:rsid w:val="00D51B00"/>
    <w:rsid w:val="00D51BDC"/>
    <w:rsid w:val="00D51F17"/>
    <w:rsid w:val="00D51F7E"/>
    <w:rsid w:val="00D52117"/>
    <w:rsid w:val="00D521AF"/>
    <w:rsid w:val="00D52253"/>
    <w:rsid w:val="00D5257A"/>
    <w:rsid w:val="00D53110"/>
    <w:rsid w:val="00D53472"/>
    <w:rsid w:val="00D534F3"/>
    <w:rsid w:val="00D535B3"/>
    <w:rsid w:val="00D53BA4"/>
    <w:rsid w:val="00D53C2C"/>
    <w:rsid w:val="00D53E60"/>
    <w:rsid w:val="00D53EB5"/>
    <w:rsid w:val="00D54055"/>
    <w:rsid w:val="00D54293"/>
    <w:rsid w:val="00D542DA"/>
    <w:rsid w:val="00D546B6"/>
    <w:rsid w:val="00D54705"/>
    <w:rsid w:val="00D54B56"/>
    <w:rsid w:val="00D54F75"/>
    <w:rsid w:val="00D55A73"/>
    <w:rsid w:val="00D55CB2"/>
    <w:rsid w:val="00D55DCD"/>
    <w:rsid w:val="00D562BB"/>
    <w:rsid w:val="00D5666D"/>
    <w:rsid w:val="00D56FB3"/>
    <w:rsid w:val="00D57086"/>
    <w:rsid w:val="00D5774B"/>
    <w:rsid w:val="00D578AF"/>
    <w:rsid w:val="00D579C0"/>
    <w:rsid w:val="00D60318"/>
    <w:rsid w:val="00D6046B"/>
    <w:rsid w:val="00D60CCB"/>
    <w:rsid w:val="00D614F5"/>
    <w:rsid w:val="00D615B1"/>
    <w:rsid w:val="00D61992"/>
    <w:rsid w:val="00D62446"/>
    <w:rsid w:val="00D628D2"/>
    <w:rsid w:val="00D62A2D"/>
    <w:rsid w:val="00D62B82"/>
    <w:rsid w:val="00D62BFA"/>
    <w:rsid w:val="00D63333"/>
    <w:rsid w:val="00D634DA"/>
    <w:rsid w:val="00D63802"/>
    <w:rsid w:val="00D63973"/>
    <w:rsid w:val="00D63A38"/>
    <w:rsid w:val="00D63C53"/>
    <w:rsid w:val="00D63E16"/>
    <w:rsid w:val="00D63EE0"/>
    <w:rsid w:val="00D64182"/>
    <w:rsid w:val="00D64197"/>
    <w:rsid w:val="00D6449C"/>
    <w:rsid w:val="00D6475F"/>
    <w:rsid w:val="00D647E2"/>
    <w:rsid w:val="00D6486D"/>
    <w:rsid w:val="00D6489D"/>
    <w:rsid w:val="00D65531"/>
    <w:rsid w:val="00D65573"/>
    <w:rsid w:val="00D65EA0"/>
    <w:rsid w:val="00D65EC9"/>
    <w:rsid w:val="00D6602D"/>
    <w:rsid w:val="00D663B7"/>
    <w:rsid w:val="00D6669C"/>
    <w:rsid w:val="00D669DB"/>
    <w:rsid w:val="00D66A5F"/>
    <w:rsid w:val="00D66B76"/>
    <w:rsid w:val="00D66C5D"/>
    <w:rsid w:val="00D66D6C"/>
    <w:rsid w:val="00D66E3C"/>
    <w:rsid w:val="00D66F7D"/>
    <w:rsid w:val="00D6701C"/>
    <w:rsid w:val="00D67262"/>
    <w:rsid w:val="00D67474"/>
    <w:rsid w:val="00D70A71"/>
    <w:rsid w:val="00D70D42"/>
    <w:rsid w:val="00D70F63"/>
    <w:rsid w:val="00D71063"/>
    <w:rsid w:val="00D718BC"/>
    <w:rsid w:val="00D71904"/>
    <w:rsid w:val="00D71BE8"/>
    <w:rsid w:val="00D71F5B"/>
    <w:rsid w:val="00D72E30"/>
    <w:rsid w:val="00D72E79"/>
    <w:rsid w:val="00D72F01"/>
    <w:rsid w:val="00D73628"/>
    <w:rsid w:val="00D7384F"/>
    <w:rsid w:val="00D738B6"/>
    <w:rsid w:val="00D73AC6"/>
    <w:rsid w:val="00D73E55"/>
    <w:rsid w:val="00D73FF9"/>
    <w:rsid w:val="00D74194"/>
    <w:rsid w:val="00D7437D"/>
    <w:rsid w:val="00D74455"/>
    <w:rsid w:val="00D74603"/>
    <w:rsid w:val="00D74688"/>
    <w:rsid w:val="00D74BF6"/>
    <w:rsid w:val="00D74D05"/>
    <w:rsid w:val="00D74E59"/>
    <w:rsid w:val="00D75DF0"/>
    <w:rsid w:val="00D75FC2"/>
    <w:rsid w:val="00D762FD"/>
    <w:rsid w:val="00D76342"/>
    <w:rsid w:val="00D76694"/>
    <w:rsid w:val="00D76739"/>
    <w:rsid w:val="00D769FB"/>
    <w:rsid w:val="00D76D11"/>
    <w:rsid w:val="00D76D22"/>
    <w:rsid w:val="00D76F4D"/>
    <w:rsid w:val="00D7722A"/>
    <w:rsid w:val="00D77D69"/>
    <w:rsid w:val="00D80311"/>
    <w:rsid w:val="00D806A9"/>
    <w:rsid w:val="00D8072D"/>
    <w:rsid w:val="00D8098E"/>
    <w:rsid w:val="00D811C7"/>
    <w:rsid w:val="00D81339"/>
    <w:rsid w:val="00D813CB"/>
    <w:rsid w:val="00D81423"/>
    <w:rsid w:val="00D8155E"/>
    <w:rsid w:val="00D8157A"/>
    <w:rsid w:val="00D819BD"/>
    <w:rsid w:val="00D81BE1"/>
    <w:rsid w:val="00D8222E"/>
    <w:rsid w:val="00D82361"/>
    <w:rsid w:val="00D825C0"/>
    <w:rsid w:val="00D828A1"/>
    <w:rsid w:val="00D82E97"/>
    <w:rsid w:val="00D82EA6"/>
    <w:rsid w:val="00D833DD"/>
    <w:rsid w:val="00D83921"/>
    <w:rsid w:val="00D8403D"/>
    <w:rsid w:val="00D842E3"/>
    <w:rsid w:val="00D848C4"/>
    <w:rsid w:val="00D84990"/>
    <w:rsid w:val="00D84A34"/>
    <w:rsid w:val="00D84E03"/>
    <w:rsid w:val="00D8504F"/>
    <w:rsid w:val="00D8550F"/>
    <w:rsid w:val="00D859C7"/>
    <w:rsid w:val="00D85A3F"/>
    <w:rsid w:val="00D85CA5"/>
    <w:rsid w:val="00D86774"/>
    <w:rsid w:val="00D86831"/>
    <w:rsid w:val="00D86EA5"/>
    <w:rsid w:val="00D86EFA"/>
    <w:rsid w:val="00D87308"/>
    <w:rsid w:val="00D873AB"/>
    <w:rsid w:val="00D87416"/>
    <w:rsid w:val="00D87627"/>
    <w:rsid w:val="00D87AF7"/>
    <w:rsid w:val="00D901D6"/>
    <w:rsid w:val="00D906E7"/>
    <w:rsid w:val="00D9074B"/>
    <w:rsid w:val="00D908B5"/>
    <w:rsid w:val="00D908CF"/>
    <w:rsid w:val="00D91037"/>
    <w:rsid w:val="00D9120B"/>
    <w:rsid w:val="00D913A5"/>
    <w:rsid w:val="00D91980"/>
    <w:rsid w:val="00D91A78"/>
    <w:rsid w:val="00D91AD9"/>
    <w:rsid w:val="00D91E1A"/>
    <w:rsid w:val="00D921B4"/>
    <w:rsid w:val="00D9235B"/>
    <w:rsid w:val="00D928DD"/>
    <w:rsid w:val="00D9296A"/>
    <w:rsid w:val="00D92E83"/>
    <w:rsid w:val="00D92F7E"/>
    <w:rsid w:val="00D934E3"/>
    <w:rsid w:val="00D93660"/>
    <w:rsid w:val="00D93B42"/>
    <w:rsid w:val="00D93CCE"/>
    <w:rsid w:val="00D93EFD"/>
    <w:rsid w:val="00D941A1"/>
    <w:rsid w:val="00D941AF"/>
    <w:rsid w:val="00D947DE"/>
    <w:rsid w:val="00D94B5E"/>
    <w:rsid w:val="00D9504C"/>
    <w:rsid w:val="00D9551B"/>
    <w:rsid w:val="00D9622F"/>
    <w:rsid w:val="00D963B3"/>
    <w:rsid w:val="00D96535"/>
    <w:rsid w:val="00D96673"/>
    <w:rsid w:val="00D966F4"/>
    <w:rsid w:val="00D967BB"/>
    <w:rsid w:val="00D96A26"/>
    <w:rsid w:val="00D96FD0"/>
    <w:rsid w:val="00D97886"/>
    <w:rsid w:val="00D97AC8"/>
    <w:rsid w:val="00D97C5D"/>
    <w:rsid w:val="00DA0438"/>
    <w:rsid w:val="00DA063E"/>
    <w:rsid w:val="00DA08FD"/>
    <w:rsid w:val="00DA10C8"/>
    <w:rsid w:val="00DA1644"/>
    <w:rsid w:val="00DA16F3"/>
    <w:rsid w:val="00DA1771"/>
    <w:rsid w:val="00DA1C98"/>
    <w:rsid w:val="00DA1E53"/>
    <w:rsid w:val="00DA2D77"/>
    <w:rsid w:val="00DA2EB6"/>
    <w:rsid w:val="00DA3130"/>
    <w:rsid w:val="00DA3326"/>
    <w:rsid w:val="00DA4437"/>
    <w:rsid w:val="00DA4868"/>
    <w:rsid w:val="00DA487C"/>
    <w:rsid w:val="00DA48E6"/>
    <w:rsid w:val="00DA4966"/>
    <w:rsid w:val="00DA4BAD"/>
    <w:rsid w:val="00DA4E57"/>
    <w:rsid w:val="00DA4EB0"/>
    <w:rsid w:val="00DA4F18"/>
    <w:rsid w:val="00DA4FE1"/>
    <w:rsid w:val="00DA5177"/>
    <w:rsid w:val="00DA53A8"/>
    <w:rsid w:val="00DA5868"/>
    <w:rsid w:val="00DA5FED"/>
    <w:rsid w:val="00DA6058"/>
    <w:rsid w:val="00DA6662"/>
    <w:rsid w:val="00DA6712"/>
    <w:rsid w:val="00DA68D4"/>
    <w:rsid w:val="00DA6931"/>
    <w:rsid w:val="00DA6C9E"/>
    <w:rsid w:val="00DA71E6"/>
    <w:rsid w:val="00DA7243"/>
    <w:rsid w:val="00DA739B"/>
    <w:rsid w:val="00DA75DD"/>
    <w:rsid w:val="00DA7819"/>
    <w:rsid w:val="00DA78FE"/>
    <w:rsid w:val="00DB0BEC"/>
    <w:rsid w:val="00DB10BF"/>
    <w:rsid w:val="00DB2241"/>
    <w:rsid w:val="00DB2577"/>
    <w:rsid w:val="00DB278D"/>
    <w:rsid w:val="00DB28DB"/>
    <w:rsid w:val="00DB2A3B"/>
    <w:rsid w:val="00DB2F75"/>
    <w:rsid w:val="00DB33D1"/>
    <w:rsid w:val="00DB379C"/>
    <w:rsid w:val="00DB37C9"/>
    <w:rsid w:val="00DB3A5B"/>
    <w:rsid w:val="00DB3BAB"/>
    <w:rsid w:val="00DB3C36"/>
    <w:rsid w:val="00DB3ED7"/>
    <w:rsid w:val="00DB3F17"/>
    <w:rsid w:val="00DB42B9"/>
    <w:rsid w:val="00DB432C"/>
    <w:rsid w:val="00DB46F2"/>
    <w:rsid w:val="00DB4957"/>
    <w:rsid w:val="00DB4D38"/>
    <w:rsid w:val="00DB4D5B"/>
    <w:rsid w:val="00DB54EA"/>
    <w:rsid w:val="00DB561E"/>
    <w:rsid w:val="00DB58F5"/>
    <w:rsid w:val="00DB62FA"/>
    <w:rsid w:val="00DB6646"/>
    <w:rsid w:val="00DB6E04"/>
    <w:rsid w:val="00DB736A"/>
    <w:rsid w:val="00DB74F1"/>
    <w:rsid w:val="00DB74FF"/>
    <w:rsid w:val="00DB7B4B"/>
    <w:rsid w:val="00DC05D1"/>
    <w:rsid w:val="00DC0D89"/>
    <w:rsid w:val="00DC0ED8"/>
    <w:rsid w:val="00DC14C9"/>
    <w:rsid w:val="00DC1621"/>
    <w:rsid w:val="00DC1A2B"/>
    <w:rsid w:val="00DC1CEC"/>
    <w:rsid w:val="00DC1EC9"/>
    <w:rsid w:val="00DC1EEF"/>
    <w:rsid w:val="00DC2284"/>
    <w:rsid w:val="00DC2493"/>
    <w:rsid w:val="00DC26CD"/>
    <w:rsid w:val="00DC294F"/>
    <w:rsid w:val="00DC2B12"/>
    <w:rsid w:val="00DC2BC1"/>
    <w:rsid w:val="00DC32D0"/>
    <w:rsid w:val="00DC3548"/>
    <w:rsid w:val="00DC3844"/>
    <w:rsid w:val="00DC3AD1"/>
    <w:rsid w:val="00DC3E61"/>
    <w:rsid w:val="00DC3EC4"/>
    <w:rsid w:val="00DC4146"/>
    <w:rsid w:val="00DC42B5"/>
    <w:rsid w:val="00DC4373"/>
    <w:rsid w:val="00DC49B1"/>
    <w:rsid w:val="00DC4F65"/>
    <w:rsid w:val="00DC5436"/>
    <w:rsid w:val="00DC554E"/>
    <w:rsid w:val="00DC5683"/>
    <w:rsid w:val="00DC58B2"/>
    <w:rsid w:val="00DC5D86"/>
    <w:rsid w:val="00DC6618"/>
    <w:rsid w:val="00DC673B"/>
    <w:rsid w:val="00DC6D4B"/>
    <w:rsid w:val="00DC77E0"/>
    <w:rsid w:val="00DC7810"/>
    <w:rsid w:val="00DC7BA1"/>
    <w:rsid w:val="00DC7D83"/>
    <w:rsid w:val="00DD0487"/>
    <w:rsid w:val="00DD07E7"/>
    <w:rsid w:val="00DD0B76"/>
    <w:rsid w:val="00DD1349"/>
    <w:rsid w:val="00DD16F1"/>
    <w:rsid w:val="00DD171C"/>
    <w:rsid w:val="00DD17E9"/>
    <w:rsid w:val="00DD18D2"/>
    <w:rsid w:val="00DD1D35"/>
    <w:rsid w:val="00DD1EB4"/>
    <w:rsid w:val="00DD26A1"/>
    <w:rsid w:val="00DD2D07"/>
    <w:rsid w:val="00DD3352"/>
    <w:rsid w:val="00DD3378"/>
    <w:rsid w:val="00DD3D79"/>
    <w:rsid w:val="00DD41CF"/>
    <w:rsid w:val="00DD4220"/>
    <w:rsid w:val="00DD46AE"/>
    <w:rsid w:val="00DD4C70"/>
    <w:rsid w:val="00DD4DCF"/>
    <w:rsid w:val="00DD50BB"/>
    <w:rsid w:val="00DD5243"/>
    <w:rsid w:val="00DD5256"/>
    <w:rsid w:val="00DD53EA"/>
    <w:rsid w:val="00DD56CF"/>
    <w:rsid w:val="00DD5957"/>
    <w:rsid w:val="00DD5FE1"/>
    <w:rsid w:val="00DD628A"/>
    <w:rsid w:val="00DD6F75"/>
    <w:rsid w:val="00DD7159"/>
    <w:rsid w:val="00DD73CB"/>
    <w:rsid w:val="00DD73FD"/>
    <w:rsid w:val="00DD7751"/>
    <w:rsid w:val="00DE06A9"/>
    <w:rsid w:val="00DE0BCE"/>
    <w:rsid w:val="00DE0F84"/>
    <w:rsid w:val="00DE0FF8"/>
    <w:rsid w:val="00DE10EC"/>
    <w:rsid w:val="00DE1240"/>
    <w:rsid w:val="00DE18E8"/>
    <w:rsid w:val="00DE1ADA"/>
    <w:rsid w:val="00DE244D"/>
    <w:rsid w:val="00DE3280"/>
    <w:rsid w:val="00DE3318"/>
    <w:rsid w:val="00DE381D"/>
    <w:rsid w:val="00DE3B30"/>
    <w:rsid w:val="00DE4084"/>
    <w:rsid w:val="00DE5459"/>
    <w:rsid w:val="00DE5464"/>
    <w:rsid w:val="00DE56C5"/>
    <w:rsid w:val="00DE5F53"/>
    <w:rsid w:val="00DE60B3"/>
    <w:rsid w:val="00DE60F1"/>
    <w:rsid w:val="00DE6405"/>
    <w:rsid w:val="00DE6772"/>
    <w:rsid w:val="00DE69E5"/>
    <w:rsid w:val="00DE6DEE"/>
    <w:rsid w:val="00DE6EEA"/>
    <w:rsid w:val="00DE753B"/>
    <w:rsid w:val="00DE774B"/>
    <w:rsid w:val="00DE790C"/>
    <w:rsid w:val="00DE7963"/>
    <w:rsid w:val="00DF08D1"/>
    <w:rsid w:val="00DF0C6C"/>
    <w:rsid w:val="00DF139C"/>
    <w:rsid w:val="00DF14C9"/>
    <w:rsid w:val="00DF15D6"/>
    <w:rsid w:val="00DF1827"/>
    <w:rsid w:val="00DF1CAD"/>
    <w:rsid w:val="00DF2315"/>
    <w:rsid w:val="00DF233D"/>
    <w:rsid w:val="00DF24DB"/>
    <w:rsid w:val="00DF2523"/>
    <w:rsid w:val="00DF2C07"/>
    <w:rsid w:val="00DF2D17"/>
    <w:rsid w:val="00DF33E3"/>
    <w:rsid w:val="00DF3683"/>
    <w:rsid w:val="00DF387E"/>
    <w:rsid w:val="00DF3C40"/>
    <w:rsid w:val="00DF3C6D"/>
    <w:rsid w:val="00DF4133"/>
    <w:rsid w:val="00DF4455"/>
    <w:rsid w:val="00DF4743"/>
    <w:rsid w:val="00DF4861"/>
    <w:rsid w:val="00DF49C7"/>
    <w:rsid w:val="00DF548E"/>
    <w:rsid w:val="00DF604E"/>
    <w:rsid w:val="00DF60B8"/>
    <w:rsid w:val="00DF61B7"/>
    <w:rsid w:val="00DF6424"/>
    <w:rsid w:val="00DF6450"/>
    <w:rsid w:val="00DF668C"/>
    <w:rsid w:val="00DF6F78"/>
    <w:rsid w:val="00DF7394"/>
    <w:rsid w:val="00DF7504"/>
    <w:rsid w:val="00DF796D"/>
    <w:rsid w:val="00DF7B22"/>
    <w:rsid w:val="00DF7F9A"/>
    <w:rsid w:val="00E00843"/>
    <w:rsid w:val="00E00EF0"/>
    <w:rsid w:val="00E01156"/>
    <w:rsid w:val="00E016C2"/>
    <w:rsid w:val="00E01A8D"/>
    <w:rsid w:val="00E02628"/>
    <w:rsid w:val="00E02C4C"/>
    <w:rsid w:val="00E033C2"/>
    <w:rsid w:val="00E03B33"/>
    <w:rsid w:val="00E03FFE"/>
    <w:rsid w:val="00E04016"/>
    <w:rsid w:val="00E0427D"/>
    <w:rsid w:val="00E043EC"/>
    <w:rsid w:val="00E047C9"/>
    <w:rsid w:val="00E04B31"/>
    <w:rsid w:val="00E04D89"/>
    <w:rsid w:val="00E056C9"/>
    <w:rsid w:val="00E05AF8"/>
    <w:rsid w:val="00E0602D"/>
    <w:rsid w:val="00E060D6"/>
    <w:rsid w:val="00E060D7"/>
    <w:rsid w:val="00E062C5"/>
    <w:rsid w:val="00E063B0"/>
    <w:rsid w:val="00E06419"/>
    <w:rsid w:val="00E06664"/>
    <w:rsid w:val="00E069AC"/>
    <w:rsid w:val="00E06A52"/>
    <w:rsid w:val="00E06D1D"/>
    <w:rsid w:val="00E06DC8"/>
    <w:rsid w:val="00E06DE5"/>
    <w:rsid w:val="00E06F3B"/>
    <w:rsid w:val="00E07015"/>
    <w:rsid w:val="00E070F3"/>
    <w:rsid w:val="00E07940"/>
    <w:rsid w:val="00E079B9"/>
    <w:rsid w:val="00E07B13"/>
    <w:rsid w:val="00E07BCA"/>
    <w:rsid w:val="00E10058"/>
    <w:rsid w:val="00E1007C"/>
    <w:rsid w:val="00E10375"/>
    <w:rsid w:val="00E10F9E"/>
    <w:rsid w:val="00E11196"/>
    <w:rsid w:val="00E113B0"/>
    <w:rsid w:val="00E11658"/>
    <w:rsid w:val="00E11B5A"/>
    <w:rsid w:val="00E122DA"/>
    <w:rsid w:val="00E12633"/>
    <w:rsid w:val="00E12A13"/>
    <w:rsid w:val="00E13060"/>
    <w:rsid w:val="00E13555"/>
    <w:rsid w:val="00E136E5"/>
    <w:rsid w:val="00E137C9"/>
    <w:rsid w:val="00E138C4"/>
    <w:rsid w:val="00E139F0"/>
    <w:rsid w:val="00E13B66"/>
    <w:rsid w:val="00E13B68"/>
    <w:rsid w:val="00E13BFD"/>
    <w:rsid w:val="00E13EED"/>
    <w:rsid w:val="00E1402B"/>
    <w:rsid w:val="00E141FC"/>
    <w:rsid w:val="00E14252"/>
    <w:rsid w:val="00E14B94"/>
    <w:rsid w:val="00E14CF2"/>
    <w:rsid w:val="00E14E80"/>
    <w:rsid w:val="00E15CFA"/>
    <w:rsid w:val="00E161B5"/>
    <w:rsid w:val="00E161DE"/>
    <w:rsid w:val="00E166CF"/>
    <w:rsid w:val="00E16CDD"/>
    <w:rsid w:val="00E1716E"/>
    <w:rsid w:val="00E1779E"/>
    <w:rsid w:val="00E177D0"/>
    <w:rsid w:val="00E178BB"/>
    <w:rsid w:val="00E17CCC"/>
    <w:rsid w:val="00E17D38"/>
    <w:rsid w:val="00E17E14"/>
    <w:rsid w:val="00E201B0"/>
    <w:rsid w:val="00E20241"/>
    <w:rsid w:val="00E2047E"/>
    <w:rsid w:val="00E20563"/>
    <w:rsid w:val="00E2061E"/>
    <w:rsid w:val="00E20B6F"/>
    <w:rsid w:val="00E20BFD"/>
    <w:rsid w:val="00E20D17"/>
    <w:rsid w:val="00E20E0D"/>
    <w:rsid w:val="00E20E16"/>
    <w:rsid w:val="00E20ED2"/>
    <w:rsid w:val="00E20FA9"/>
    <w:rsid w:val="00E2128E"/>
    <w:rsid w:val="00E2141A"/>
    <w:rsid w:val="00E215A9"/>
    <w:rsid w:val="00E21628"/>
    <w:rsid w:val="00E223D6"/>
    <w:rsid w:val="00E2248C"/>
    <w:rsid w:val="00E225D9"/>
    <w:rsid w:val="00E22728"/>
    <w:rsid w:val="00E2278F"/>
    <w:rsid w:val="00E22FAB"/>
    <w:rsid w:val="00E23043"/>
    <w:rsid w:val="00E230BD"/>
    <w:rsid w:val="00E230DD"/>
    <w:rsid w:val="00E23321"/>
    <w:rsid w:val="00E23608"/>
    <w:rsid w:val="00E238EA"/>
    <w:rsid w:val="00E23CA7"/>
    <w:rsid w:val="00E240EE"/>
    <w:rsid w:val="00E241C0"/>
    <w:rsid w:val="00E2427A"/>
    <w:rsid w:val="00E24AC4"/>
    <w:rsid w:val="00E25173"/>
    <w:rsid w:val="00E2537F"/>
    <w:rsid w:val="00E25648"/>
    <w:rsid w:val="00E256B9"/>
    <w:rsid w:val="00E259F1"/>
    <w:rsid w:val="00E2607C"/>
    <w:rsid w:val="00E26446"/>
    <w:rsid w:val="00E266DA"/>
    <w:rsid w:val="00E26986"/>
    <w:rsid w:val="00E26A2E"/>
    <w:rsid w:val="00E26B24"/>
    <w:rsid w:val="00E26B7C"/>
    <w:rsid w:val="00E26DFD"/>
    <w:rsid w:val="00E2709A"/>
    <w:rsid w:val="00E272F4"/>
    <w:rsid w:val="00E27A97"/>
    <w:rsid w:val="00E307D6"/>
    <w:rsid w:val="00E31222"/>
    <w:rsid w:val="00E3143D"/>
    <w:rsid w:val="00E3161F"/>
    <w:rsid w:val="00E316C6"/>
    <w:rsid w:val="00E31CA6"/>
    <w:rsid w:val="00E320C2"/>
    <w:rsid w:val="00E32341"/>
    <w:rsid w:val="00E3242A"/>
    <w:rsid w:val="00E32B0F"/>
    <w:rsid w:val="00E3331B"/>
    <w:rsid w:val="00E33643"/>
    <w:rsid w:val="00E33724"/>
    <w:rsid w:val="00E341E0"/>
    <w:rsid w:val="00E34449"/>
    <w:rsid w:val="00E34589"/>
    <w:rsid w:val="00E34738"/>
    <w:rsid w:val="00E34B0A"/>
    <w:rsid w:val="00E34B3A"/>
    <w:rsid w:val="00E3569C"/>
    <w:rsid w:val="00E364E4"/>
    <w:rsid w:val="00E36C87"/>
    <w:rsid w:val="00E374C1"/>
    <w:rsid w:val="00E37878"/>
    <w:rsid w:val="00E37BE4"/>
    <w:rsid w:val="00E37C6D"/>
    <w:rsid w:val="00E37FD5"/>
    <w:rsid w:val="00E40297"/>
    <w:rsid w:val="00E40405"/>
    <w:rsid w:val="00E404CB"/>
    <w:rsid w:val="00E40851"/>
    <w:rsid w:val="00E40D83"/>
    <w:rsid w:val="00E40FD3"/>
    <w:rsid w:val="00E41113"/>
    <w:rsid w:val="00E4128A"/>
    <w:rsid w:val="00E41AB1"/>
    <w:rsid w:val="00E41FC6"/>
    <w:rsid w:val="00E42037"/>
    <w:rsid w:val="00E420F1"/>
    <w:rsid w:val="00E43382"/>
    <w:rsid w:val="00E43635"/>
    <w:rsid w:val="00E43A5F"/>
    <w:rsid w:val="00E43DA2"/>
    <w:rsid w:val="00E43F36"/>
    <w:rsid w:val="00E4412A"/>
    <w:rsid w:val="00E44263"/>
    <w:rsid w:val="00E4445B"/>
    <w:rsid w:val="00E44737"/>
    <w:rsid w:val="00E447C8"/>
    <w:rsid w:val="00E44AA7"/>
    <w:rsid w:val="00E45034"/>
    <w:rsid w:val="00E4517C"/>
    <w:rsid w:val="00E451B1"/>
    <w:rsid w:val="00E45328"/>
    <w:rsid w:val="00E4547D"/>
    <w:rsid w:val="00E45775"/>
    <w:rsid w:val="00E45F7C"/>
    <w:rsid w:val="00E4616A"/>
    <w:rsid w:val="00E464E7"/>
    <w:rsid w:val="00E46581"/>
    <w:rsid w:val="00E46A0A"/>
    <w:rsid w:val="00E471F4"/>
    <w:rsid w:val="00E50292"/>
    <w:rsid w:val="00E50493"/>
    <w:rsid w:val="00E504E5"/>
    <w:rsid w:val="00E50681"/>
    <w:rsid w:val="00E5159E"/>
    <w:rsid w:val="00E5176A"/>
    <w:rsid w:val="00E51861"/>
    <w:rsid w:val="00E51E4F"/>
    <w:rsid w:val="00E5214A"/>
    <w:rsid w:val="00E52ADF"/>
    <w:rsid w:val="00E52B35"/>
    <w:rsid w:val="00E53021"/>
    <w:rsid w:val="00E53130"/>
    <w:rsid w:val="00E532F4"/>
    <w:rsid w:val="00E536FC"/>
    <w:rsid w:val="00E53953"/>
    <w:rsid w:val="00E53A13"/>
    <w:rsid w:val="00E53B70"/>
    <w:rsid w:val="00E53F16"/>
    <w:rsid w:val="00E5400C"/>
    <w:rsid w:val="00E54407"/>
    <w:rsid w:val="00E54447"/>
    <w:rsid w:val="00E54568"/>
    <w:rsid w:val="00E548BA"/>
    <w:rsid w:val="00E548C6"/>
    <w:rsid w:val="00E54E22"/>
    <w:rsid w:val="00E54E35"/>
    <w:rsid w:val="00E550A3"/>
    <w:rsid w:val="00E55333"/>
    <w:rsid w:val="00E553C4"/>
    <w:rsid w:val="00E5643C"/>
    <w:rsid w:val="00E565F4"/>
    <w:rsid w:val="00E56C6F"/>
    <w:rsid w:val="00E56D9E"/>
    <w:rsid w:val="00E56F2F"/>
    <w:rsid w:val="00E56F4C"/>
    <w:rsid w:val="00E5730A"/>
    <w:rsid w:val="00E5764C"/>
    <w:rsid w:val="00E576A6"/>
    <w:rsid w:val="00E5779B"/>
    <w:rsid w:val="00E57927"/>
    <w:rsid w:val="00E579D4"/>
    <w:rsid w:val="00E579DB"/>
    <w:rsid w:val="00E57A9D"/>
    <w:rsid w:val="00E57D2C"/>
    <w:rsid w:val="00E608AE"/>
    <w:rsid w:val="00E60B8B"/>
    <w:rsid w:val="00E60F23"/>
    <w:rsid w:val="00E612B5"/>
    <w:rsid w:val="00E6142E"/>
    <w:rsid w:val="00E61715"/>
    <w:rsid w:val="00E61A5B"/>
    <w:rsid w:val="00E61E25"/>
    <w:rsid w:val="00E62A67"/>
    <w:rsid w:val="00E62BA2"/>
    <w:rsid w:val="00E62C24"/>
    <w:rsid w:val="00E63040"/>
    <w:rsid w:val="00E635C6"/>
    <w:rsid w:val="00E63C36"/>
    <w:rsid w:val="00E64149"/>
    <w:rsid w:val="00E6433C"/>
    <w:rsid w:val="00E64356"/>
    <w:rsid w:val="00E6487D"/>
    <w:rsid w:val="00E64930"/>
    <w:rsid w:val="00E64AB8"/>
    <w:rsid w:val="00E64B21"/>
    <w:rsid w:val="00E64BD0"/>
    <w:rsid w:val="00E64C47"/>
    <w:rsid w:val="00E64F80"/>
    <w:rsid w:val="00E651B2"/>
    <w:rsid w:val="00E65503"/>
    <w:rsid w:val="00E66B30"/>
    <w:rsid w:val="00E66BD5"/>
    <w:rsid w:val="00E66CD2"/>
    <w:rsid w:val="00E67895"/>
    <w:rsid w:val="00E67AB4"/>
    <w:rsid w:val="00E67AFA"/>
    <w:rsid w:val="00E67B9D"/>
    <w:rsid w:val="00E67F7A"/>
    <w:rsid w:val="00E70E7E"/>
    <w:rsid w:val="00E71006"/>
    <w:rsid w:val="00E71997"/>
    <w:rsid w:val="00E719E7"/>
    <w:rsid w:val="00E71D5D"/>
    <w:rsid w:val="00E7277E"/>
    <w:rsid w:val="00E7279E"/>
    <w:rsid w:val="00E72A03"/>
    <w:rsid w:val="00E72BF4"/>
    <w:rsid w:val="00E732A0"/>
    <w:rsid w:val="00E73753"/>
    <w:rsid w:val="00E73A8B"/>
    <w:rsid w:val="00E73B26"/>
    <w:rsid w:val="00E73D8C"/>
    <w:rsid w:val="00E73D93"/>
    <w:rsid w:val="00E740AE"/>
    <w:rsid w:val="00E7419E"/>
    <w:rsid w:val="00E74261"/>
    <w:rsid w:val="00E74724"/>
    <w:rsid w:val="00E74B01"/>
    <w:rsid w:val="00E7547F"/>
    <w:rsid w:val="00E75886"/>
    <w:rsid w:val="00E75936"/>
    <w:rsid w:val="00E76C83"/>
    <w:rsid w:val="00E77106"/>
    <w:rsid w:val="00E77B6C"/>
    <w:rsid w:val="00E80343"/>
    <w:rsid w:val="00E80368"/>
    <w:rsid w:val="00E8039B"/>
    <w:rsid w:val="00E808D2"/>
    <w:rsid w:val="00E80E2F"/>
    <w:rsid w:val="00E8112A"/>
    <w:rsid w:val="00E81BF6"/>
    <w:rsid w:val="00E8300B"/>
    <w:rsid w:val="00E8337E"/>
    <w:rsid w:val="00E83478"/>
    <w:rsid w:val="00E83AB2"/>
    <w:rsid w:val="00E83AFA"/>
    <w:rsid w:val="00E83DB1"/>
    <w:rsid w:val="00E847F4"/>
    <w:rsid w:val="00E84917"/>
    <w:rsid w:val="00E84C70"/>
    <w:rsid w:val="00E84E6A"/>
    <w:rsid w:val="00E85548"/>
    <w:rsid w:val="00E85564"/>
    <w:rsid w:val="00E8578D"/>
    <w:rsid w:val="00E85A4B"/>
    <w:rsid w:val="00E85C22"/>
    <w:rsid w:val="00E85E69"/>
    <w:rsid w:val="00E868AB"/>
    <w:rsid w:val="00E87553"/>
    <w:rsid w:val="00E875B2"/>
    <w:rsid w:val="00E87D6B"/>
    <w:rsid w:val="00E87F56"/>
    <w:rsid w:val="00E90234"/>
    <w:rsid w:val="00E902FD"/>
    <w:rsid w:val="00E9031F"/>
    <w:rsid w:val="00E90BAC"/>
    <w:rsid w:val="00E90C97"/>
    <w:rsid w:val="00E910A1"/>
    <w:rsid w:val="00E91287"/>
    <w:rsid w:val="00E91791"/>
    <w:rsid w:val="00E91855"/>
    <w:rsid w:val="00E918E7"/>
    <w:rsid w:val="00E919B3"/>
    <w:rsid w:val="00E925FE"/>
    <w:rsid w:val="00E9260E"/>
    <w:rsid w:val="00E92763"/>
    <w:rsid w:val="00E92B4F"/>
    <w:rsid w:val="00E92F84"/>
    <w:rsid w:val="00E93562"/>
    <w:rsid w:val="00E93625"/>
    <w:rsid w:val="00E93E5D"/>
    <w:rsid w:val="00E95277"/>
    <w:rsid w:val="00E95544"/>
    <w:rsid w:val="00E95A6D"/>
    <w:rsid w:val="00E95F4E"/>
    <w:rsid w:val="00E9611B"/>
    <w:rsid w:val="00E96169"/>
    <w:rsid w:val="00E96AD5"/>
    <w:rsid w:val="00E9774F"/>
    <w:rsid w:val="00E9797F"/>
    <w:rsid w:val="00E97B07"/>
    <w:rsid w:val="00E97B11"/>
    <w:rsid w:val="00E97F09"/>
    <w:rsid w:val="00EA065E"/>
    <w:rsid w:val="00EA0707"/>
    <w:rsid w:val="00EA0C64"/>
    <w:rsid w:val="00EA10E7"/>
    <w:rsid w:val="00EA15B2"/>
    <w:rsid w:val="00EA1BB2"/>
    <w:rsid w:val="00EA1E81"/>
    <w:rsid w:val="00EA1EBE"/>
    <w:rsid w:val="00EA22E0"/>
    <w:rsid w:val="00EA2325"/>
    <w:rsid w:val="00EA294A"/>
    <w:rsid w:val="00EA2E6A"/>
    <w:rsid w:val="00EA2EAA"/>
    <w:rsid w:val="00EA3454"/>
    <w:rsid w:val="00EA36CF"/>
    <w:rsid w:val="00EA394D"/>
    <w:rsid w:val="00EA3C1B"/>
    <w:rsid w:val="00EA3D3A"/>
    <w:rsid w:val="00EA3D9F"/>
    <w:rsid w:val="00EA436A"/>
    <w:rsid w:val="00EA4A2F"/>
    <w:rsid w:val="00EA502B"/>
    <w:rsid w:val="00EA5651"/>
    <w:rsid w:val="00EA5687"/>
    <w:rsid w:val="00EA5CCC"/>
    <w:rsid w:val="00EA634F"/>
    <w:rsid w:val="00EA6773"/>
    <w:rsid w:val="00EA69DD"/>
    <w:rsid w:val="00EA6AF3"/>
    <w:rsid w:val="00EA6B48"/>
    <w:rsid w:val="00EA6D03"/>
    <w:rsid w:val="00EA6D74"/>
    <w:rsid w:val="00EA737E"/>
    <w:rsid w:val="00EA7678"/>
    <w:rsid w:val="00EA76D0"/>
    <w:rsid w:val="00EA7706"/>
    <w:rsid w:val="00EA7755"/>
    <w:rsid w:val="00EA796D"/>
    <w:rsid w:val="00EB028F"/>
    <w:rsid w:val="00EB05E2"/>
    <w:rsid w:val="00EB0615"/>
    <w:rsid w:val="00EB06E8"/>
    <w:rsid w:val="00EB0CE9"/>
    <w:rsid w:val="00EB0EB4"/>
    <w:rsid w:val="00EB1288"/>
    <w:rsid w:val="00EB1433"/>
    <w:rsid w:val="00EB1656"/>
    <w:rsid w:val="00EB173F"/>
    <w:rsid w:val="00EB1F64"/>
    <w:rsid w:val="00EB205B"/>
    <w:rsid w:val="00EB2434"/>
    <w:rsid w:val="00EB2534"/>
    <w:rsid w:val="00EB2954"/>
    <w:rsid w:val="00EB2AFF"/>
    <w:rsid w:val="00EB2C11"/>
    <w:rsid w:val="00EB2EE8"/>
    <w:rsid w:val="00EB3272"/>
    <w:rsid w:val="00EB32D9"/>
    <w:rsid w:val="00EB33B2"/>
    <w:rsid w:val="00EB3521"/>
    <w:rsid w:val="00EB3A8C"/>
    <w:rsid w:val="00EB3FAA"/>
    <w:rsid w:val="00EB3FE7"/>
    <w:rsid w:val="00EB480E"/>
    <w:rsid w:val="00EB4B22"/>
    <w:rsid w:val="00EB4CCD"/>
    <w:rsid w:val="00EB4F30"/>
    <w:rsid w:val="00EB565E"/>
    <w:rsid w:val="00EB5C21"/>
    <w:rsid w:val="00EB5CDA"/>
    <w:rsid w:val="00EB60A4"/>
    <w:rsid w:val="00EB60D9"/>
    <w:rsid w:val="00EB623D"/>
    <w:rsid w:val="00EB627F"/>
    <w:rsid w:val="00EB654F"/>
    <w:rsid w:val="00EB6623"/>
    <w:rsid w:val="00EB6788"/>
    <w:rsid w:val="00EB6E56"/>
    <w:rsid w:val="00EB6FCE"/>
    <w:rsid w:val="00EB7A3F"/>
    <w:rsid w:val="00EB7BF6"/>
    <w:rsid w:val="00EB7D8A"/>
    <w:rsid w:val="00EB7F5B"/>
    <w:rsid w:val="00EC01B4"/>
    <w:rsid w:val="00EC04AB"/>
    <w:rsid w:val="00EC069F"/>
    <w:rsid w:val="00EC0738"/>
    <w:rsid w:val="00EC078A"/>
    <w:rsid w:val="00EC0C09"/>
    <w:rsid w:val="00EC183F"/>
    <w:rsid w:val="00EC1928"/>
    <w:rsid w:val="00EC1C40"/>
    <w:rsid w:val="00EC1CC5"/>
    <w:rsid w:val="00EC28B9"/>
    <w:rsid w:val="00EC2B18"/>
    <w:rsid w:val="00EC2C71"/>
    <w:rsid w:val="00EC2D81"/>
    <w:rsid w:val="00EC2ECC"/>
    <w:rsid w:val="00EC302C"/>
    <w:rsid w:val="00EC32B7"/>
    <w:rsid w:val="00EC3454"/>
    <w:rsid w:val="00EC3630"/>
    <w:rsid w:val="00EC3681"/>
    <w:rsid w:val="00EC3A35"/>
    <w:rsid w:val="00EC3B5A"/>
    <w:rsid w:val="00EC3C94"/>
    <w:rsid w:val="00EC3EC1"/>
    <w:rsid w:val="00EC4591"/>
    <w:rsid w:val="00EC4748"/>
    <w:rsid w:val="00EC4BBF"/>
    <w:rsid w:val="00EC4C15"/>
    <w:rsid w:val="00EC53B0"/>
    <w:rsid w:val="00EC5758"/>
    <w:rsid w:val="00EC5D7D"/>
    <w:rsid w:val="00EC5E52"/>
    <w:rsid w:val="00EC64D3"/>
    <w:rsid w:val="00EC67E5"/>
    <w:rsid w:val="00EC7697"/>
    <w:rsid w:val="00EC778D"/>
    <w:rsid w:val="00EC78C9"/>
    <w:rsid w:val="00ED03A6"/>
    <w:rsid w:val="00ED052D"/>
    <w:rsid w:val="00ED08D4"/>
    <w:rsid w:val="00ED0B6E"/>
    <w:rsid w:val="00ED0DDA"/>
    <w:rsid w:val="00ED14CB"/>
    <w:rsid w:val="00ED1900"/>
    <w:rsid w:val="00ED1DA8"/>
    <w:rsid w:val="00ED1FDF"/>
    <w:rsid w:val="00ED250B"/>
    <w:rsid w:val="00ED2763"/>
    <w:rsid w:val="00ED29AF"/>
    <w:rsid w:val="00ED2D1C"/>
    <w:rsid w:val="00ED2D5E"/>
    <w:rsid w:val="00ED2DBA"/>
    <w:rsid w:val="00ED2ED4"/>
    <w:rsid w:val="00ED346C"/>
    <w:rsid w:val="00ED3E15"/>
    <w:rsid w:val="00ED48C1"/>
    <w:rsid w:val="00ED4A7A"/>
    <w:rsid w:val="00ED4D66"/>
    <w:rsid w:val="00ED591E"/>
    <w:rsid w:val="00ED5A79"/>
    <w:rsid w:val="00ED5E7D"/>
    <w:rsid w:val="00ED61F5"/>
    <w:rsid w:val="00ED62AB"/>
    <w:rsid w:val="00ED630C"/>
    <w:rsid w:val="00ED6372"/>
    <w:rsid w:val="00ED64D6"/>
    <w:rsid w:val="00ED6D7A"/>
    <w:rsid w:val="00ED758F"/>
    <w:rsid w:val="00ED7656"/>
    <w:rsid w:val="00ED775D"/>
    <w:rsid w:val="00EE0306"/>
    <w:rsid w:val="00EE06D4"/>
    <w:rsid w:val="00EE091A"/>
    <w:rsid w:val="00EE1106"/>
    <w:rsid w:val="00EE129E"/>
    <w:rsid w:val="00EE1502"/>
    <w:rsid w:val="00EE1995"/>
    <w:rsid w:val="00EE1A6A"/>
    <w:rsid w:val="00EE217E"/>
    <w:rsid w:val="00EE2635"/>
    <w:rsid w:val="00EE266C"/>
    <w:rsid w:val="00EE26E5"/>
    <w:rsid w:val="00EE29D2"/>
    <w:rsid w:val="00EE31DA"/>
    <w:rsid w:val="00EE3686"/>
    <w:rsid w:val="00EE3FD6"/>
    <w:rsid w:val="00EE40A9"/>
    <w:rsid w:val="00EE42AE"/>
    <w:rsid w:val="00EE4C0E"/>
    <w:rsid w:val="00EE4EB6"/>
    <w:rsid w:val="00EE4FC4"/>
    <w:rsid w:val="00EE5543"/>
    <w:rsid w:val="00EE58B8"/>
    <w:rsid w:val="00EE59CB"/>
    <w:rsid w:val="00EE5C8F"/>
    <w:rsid w:val="00EE5FB3"/>
    <w:rsid w:val="00EE6010"/>
    <w:rsid w:val="00EE62E3"/>
    <w:rsid w:val="00EE64BD"/>
    <w:rsid w:val="00EE6501"/>
    <w:rsid w:val="00EE6A6E"/>
    <w:rsid w:val="00EE6C61"/>
    <w:rsid w:val="00EE72A9"/>
    <w:rsid w:val="00EE75D1"/>
    <w:rsid w:val="00EE772F"/>
    <w:rsid w:val="00EE7763"/>
    <w:rsid w:val="00EE7B49"/>
    <w:rsid w:val="00EF031A"/>
    <w:rsid w:val="00EF040C"/>
    <w:rsid w:val="00EF0470"/>
    <w:rsid w:val="00EF0777"/>
    <w:rsid w:val="00EF1410"/>
    <w:rsid w:val="00EF14EA"/>
    <w:rsid w:val="00EF190E"/>
    <w:rsid w:val="00EF1B1C"/>
    <w:rsid w:val="00EF238F"/>
    <w:rsid w:val="00EF26F9"/>
    <w:rsid w:val="00EF3555"/>
    <w:rsid w:val="00EF3B81"/>
    <w:rsid w:val="00EF42CE"/>
    <w:rsid w:val="00EF42EB"/>
    <w:rsid w:val="00EF4A73"/>
    <w:rsid w:val="00EF4B42"/>
    <w:rsid w:val="00EF5188"/>
    <w:rsid w:val="00EF537C"/>
    <w:rsid w:val="00EF55AD"/>
    <w:rsid w:val="00EF57DB"/>
    <w:rsid w:val="00EF5A82"/>
    <w:rsid w:val="00EF5B78"/>
    <w:rsid w:val="00EF5C18"/>
    <w:rsid w:val="00EF67E4"/>
    <w:rsid w:val="00EF6C04"/>
    <w:rsid w:val="00EF6C8F"/>
    <w:rsid w:val="00EF6D35"/>
    <w:rsid w:val="00EF72FF"/>
    <w:rsid w:val="00EF7C4D"/>
    <w:rsid w:val="00EF7FC0"/>
    <w:rsid w:val="00F005F5"/>
    <w:rsid w:val="00F00B3F"/>
    <w:rsid w:val="00F016AC"/>
    <w:rsid w:val="00F016D8"/>
    <w:rsid w:val="00F0209E"/>
    <w:rsid w:val="00F023A2"/>
    <w:rsid w:val="00F0287B"/>
    <w:rsid w:val="00F02A1F"/>
    <w:rsid w:val="00F030BF"/>
    <w:rsid w:val="00F030EA"/>
    <w:rsid w:val="00F03182"/>
    <w:rsid w:val="00F034F8"/>
    <w:rsid w:val="00F03804"/>
    <w:rsid w:val="00F045CD"/>
    <w:rsid w:val="00F04734"/>
    <w:rsid w:val="00F04837"/>
    <w:rsid w:val="00F04A08"/>
    <w:rsid w:val="00F04CCE"/>
    <w:rsid w:val="00F04CD5"/>
    <w:rsid w:val="00F0540D"/>
    <w:rsid w:val="00F063FF"/>
    <w:rsid w:val="00F06899"/>
    <w:rsid w:val="00F06F31"/>
    <w:rsid w:val="00F06FF4"/>
    <w:rsid w:val="00F07624"/>
    <w:rsid w:val="00F07B19"/>
    <w:rsid w:val="00F1014B"/>
    <w:rsid w:val="00F10450"/>
    <w:rsid w:val="00F111AE"/>
    <w:rsid w:val="00F113D9"/>
    <w:rsid w:val="00F11900"/>
    <w:rsid w:val="00F11D2A"/>
    <w:rsid w:val="00F121C7"/>
    <w:rsid w:val="00F121F2"/>
    <w:rsid w:val="00F12720"/>
    <w:rsid w:val="00F12C64"/>
    <w:rsid w:val="00F12CD0"/>
    <w:rsid w:val="00F12F27"/>
    <w:rsid w:val="00F13072"/>
    <w:rsid w:val="00F130C8"/>
    <w:rsid w:val="00F130DB"/>
    <w:rsid w:val="00F131A7"/>
    <w:rsid w:val="00F13208"/>
    <w:rsid w:val="00F1375E"/>
    <w:rsid w:val="00F137D4"/>
    <w:rsid w:val="00F13C8B"/>
    <w:rsid w:val="00F14321"/>
    <w:rsid w:val="00F14741"/>
    <w:rsid w:val="00F1484A"/>
    <w:rsid w:val="00F148E5"/>
    <w:rsid w:val="00F149EE"/>
    <w:rsid w:val="00F14F5B"/>
    <w:rsid w:val="00F14FEA"/>
    <w:rsid w:val="00F150F1"/>
    <w:rsid w:val="00F15696"/>
    <w:rsid w:val="00F1614C"/>
    <w:rsid w:val="00F1615C"/>
    <w:rsid w:val="00F16680"/>
    <w:rsid w:val="00F168AA"/>
    <w:rsid w:val="00F16F1C"/>
    <w:rsid w:val="00F175D7"/>
    <w:rsid w:val="00F17809"/>
    <w:rsid w:val="00F20128"/>
    <w:rsid w:val="00F20D7B"/>
    <w:rsid w:val="00F20EBF"/>
    <w:rsid w:val="00F2142E"/>
    <w:rsid w:val="00F217F3"/>
    <w:rsid w:val="00F21983"/>
    <w:rsid w:val="00F21BD4"/>
    <w:rsid w:val="00F21F1C"/>
    <w:rsid w:val="00F229E1"/>
    <w:rsid w:val="00F22B94"/>
    <w:rsid w:val="00F22F3B"/>
    <w:rsid w:val="00F23479"/>
    <w:rsid w:val="00F23690"/>
    <w:rsid w:val="00F23A40"/>
    <w:rsid w:val="00F23E3F"/>
    <w:rsid w:val="00F24BFA"/>
    <w:rsid w:val="00F24EFE"/>
    <w:rsid w:val="00F25017"/>
    <w:rsid w:val="00F257EA"/>
    <w:rsid w:val="00F25DF7"/>
    <w:rsid w:val="00F25EDF"/>
    <w:rsid w:val="00F2605A"/>
    <w:rsid w:val="00F26147"/>
    <w:rsid w:val="00F2647F"/>
    <w:rsid w:val="00F265C9"/>
    <w:rsid w:val="00F26858"/>
    <w:rsid w:val="00F26F26"/>
    <w:rsid w:val="00F26FE9"/>
    <w:rsid w:val="00F27211"/>
    <w:rsid w:val="00F27232"/>
    <w:rsid w:val="00F272FF"/>
    <w:rsid w:val="00F27324"/>
    <w:rsid w:val="00F27452"/>
    <w:rsid w:val="00F27521"/>
    <w:rsid w:val="00F279ED"/>
    <w:rsid w:val="00F30499"/>
    <w:rsid w:val="00F3083D"/>
    <w:rsid w:val="00F30C4A"/>
    <w:rsid w:val="00F314FA"/>
    <w:rsid w:val="00F31A09"/>
    <w:rsid w:val="00F32227"/>
    <w:rsid w:val="00F32882"/>
    <w:rsid w:val="00F328D5"/>
    <w:rsid w:val="00F32921"/>
    <w:rsid w:val="00F33627"/>
    <w:rsid w:val="00F33C88"/>
    <w:rsid w:val="00F34014"/>
    <w:rsid w:val="00F34131"/>
    <w:rsid w:val="00F344CC"/>
    <w:rsid w:val="00F347CD"/>
    <w:rsid w:val="00F34911"/>
    <w:rsid w:val="00F34AE9"/>
    <w:rsid w:val="00F34B7B"/>
    <w:rsid w:val="00F34C63"/>
    <w:rsid w:val="00F34D73"/>
    <w:rsid w:val="00F3504B"/>
    <w:rsid w:val="00F350DE"/>
    <w:rsid w:val="00F352BE"/>
    <w:rsid w:val="00F353C4"/>
    <w:rsid w:val="00F357AD"/>
    <w:rsid w:val="00F35C4A"/>
    <w:rsid w:val="00F35D47"/>
    <w:rsid w:val="00F35D5E"/>
    <w:rsid w:val="00F35E5C"/>
    <w:rsid w:val="00F35F15"/>
    <w:rsid w:val="00F35FD4"/>
    <w:rsid w:val="00F36556"/>
    <w:rsid w:val="00F365A7"/>
    <w:rsid w:val="00F36683"/>
    <w:rsid w:val="00F36F60"/>
    <w:rsid w:val="00F36F79"/>
    <w:rsid w:val="00F37114"/>
    <w:rsid w:val="00F37466"/>
    <w:rsid w:val="00F40377"/>
    <w:rsid w:val="00F403D7"/>
    <w:rsid w:val="00F40418"/>
    <w:rsid w:val="00F40F5A"/>
    <w:rsid w:val="00F419BC"/>
    <w:rsid w:val="00F41BF3"/>
    <w:rsid w:val="00F41C1D"/>
    <w:rsid w:val="00F41CC1"/>
    <w:rsid w:val="00F41E41"/>
    <w:rsid w:val="00F429D5"/>
    <w:rsid w:val="00F43106"/>
    <w:rsid w:val="00F4354C"/>
    <w:rsid w:val="00F437A1"/>
    <w:rsid w:val="00F439E0"/>
    <w:rsid w:val="00F442F2"/>
    <w:rsid w:val="00F4575C"/>
    <w:rsid w:val="00F459A0"/>
    <w:rsid w:val="00F45AC2"/>
    <w:rsid w:val="00F45B1B"/>
    <w:rsid w:val="00F45C21"/>
    <w:rsid w:val="00F45E46"/>
    <w:rsid w:val="00F464A7"/>
    <w:rsid w:val="00F4663D"/>
    <w:rsid w:val="00F46FA7"/>
    <w:rsid w:val="00F47152"/>
    <w:rsid w:val="00F472B0"/>
    <w:rsid w:val="00F476D4"/>
    <w:rsid w:val="00F47CFF"/>
    <w:rsid w:val="00F47DA6"/>
    <w:rsid w:val="00F50287"/>
    <w:rsid w:val="00F513EF"/>
    <w:rsid w:val="00F5141B"/>
    <w:rsid w:val="00F5154E"/>
    <w:rsid w:val="00F523E2"/>
    <w:rsid w:val="00F52566"/>
    <w:rsid w:val="00F52A07"/>
    <w:rsid w:val="00F52CAA"/>
    <w:rsid w:val="00F5321D"/>
    <w:rsid w:val="00F53355"/>
    <w:rsid w:val="00F53B1C"/>
    <w:rsid w:val="00F53FA5"/>
    <w:rsid w:val="00F53FF3"/>
    <w:rsid w:val="00F54069"/>
    <w:rsid w:val="00F54119"/>
    <w:rsid w:val="00F543E2"/>
    <w:rsid w:val="00F54850"/>
    <w:rsid w:val="00F54B6A"/>
    <w:rsid w:val="00F54E9B"/>
    <w:rsid w:val="00F553D8"/>
    <w:rsid w:val="00F553E2"/>
    <w:rsid w:val="00F5549E"/>
    <w:rsid w:val="00F568E8"/>
    <w:rsid w:val="00F56CEC"/>
    <w:rsid w:val="00F56D0E"/>
    <w:rsid w:val="00F56D1B"/>
    <w:rsid w:val="00F57421"/>
    <w:rsid w:val="00F57537"/>
    <w:rsid w:val="00F576EC"/>
    <w:rsid w:val="00F57D6A"/>
    <w:rsid w:val="00F600AA"/>
    <w:rsid w:val="00F60845"/>
    <w:rsid w:val="00F60B00"/>
    <w:rsid w:val="00F60EAF"/>
    <w:rsid w:val="00F60F71"/>
    <w:rsid w:val="00F613D0"/>
    <w:rsid w:val="00F615D2"/>
    <w:rsid w:val="00F61C73"/>
    <w:rsid w:val="00F62247"/>
    <w:rsid w:val="00F62327"/>
    <w:rsid w:val="00F62CB0"/>
    <w:rsid w:val="00F62EAE"/>
    <w:rsid w:val="00F631E0"/>
    <w:rsid w:val="00F6323D"/>
    <w:rsid w:val="00F635E1"/>
    <w:rsid w:val="00F63C4C"/>
    <w:rsid w:val="00F63F84"/>
    <w:rsid w:val="00F64255"/>
    <w:rsid w:val="00F6451F"/>
    <w:rsid w:val="00F646C0"/>
    <w:rsid w:val="00F64D8D"/>
    <w:rsid w:val="00F64E71"/>
    <w:rsid w:val="00F64E73"/>
    <w:rsid w:val="00F650CD"/>
    <w:rsid w:val="00F65665"/>
    <w:rsid w:val="00F656DA"/>
    <w:rsid w:val="00F6578D"/>
    <w:rsid w:val="00F65880"/>
    <w:rsid w:val="00F65937"/>
    <w:rsid w:val="00F65B09"/>
    <w:rsid w:val="00F663E7"/>
    <w:rsid w:val="00F67166"/>
    <w:rsid w:val="00F6744B"/>
    <w:rsid w:val="00F67490"/>
    <w:rsid w:val="00F6788F"/>
    <w:rsid w:val="00F678D5"/>
    <w:rsid w:val="00F67D4A"/>
    <w:rsid w:val="00F67D79"/>
    <w:rsid w:val="00F70750"/>
    <w:rsid w:val="00F70B84"/>
    <w:rsid w:val="00F71275"/>
    <w:rsid w:val="00F71426"/>
    <w:rsid w:val="00F717FE"/>
    <w:rsid w:val="00F71EF4"/>
    <w:rsid w:val="00F7233B"/>
    <w:rsid w:val="00F726EE"/>
    <w:rsid w:val="00F72719"/>
    <w:rsid w:val="00F72FE6"/>
    <w:rsid w:val="00F73A54"/>
    <w:rsid w:val="00F73F1D"/>
    <w:rsid w:val="00F74BE0"/>
    <w:rsid w:val="00F74CCB"/>
    <w:rsid w:val="00F74EE7"/>
    <w:rsid w:val="00F74F8A"/>
    <w:rsid w:val="00F75671"/>
    <w:rsid w:val="00F75A33"/>
    <w:rsid w:val="00F75D14"/>
    <w:rsid w:val="00F765E2"/>
    <w:rsid w:val="00F769F0"/>
    <w:rsid w:val="00F76BB6"/>
    <w:rsid w:val="00F76F69"/>
    <w:rsid w:val="00F776F7"/>
    <w:rsid w:val="00F7783F"/>
    <w:rsid w:val="00F7797A"/>
    <w:rsid w:val="00F77BAC"/>
    <w:rsid w:val="00F77E0F"/>
    <w:rsid w:val="00F77EC0"/>
    <w:rsid w:val="00F80130"/>
    <w:rsid w:val="00F8048D"/>
    <w:rsid w:val="00F804AC"/>
    <w:rsid w:val="00F8057B"/>
    <w:rsid w:val="00F8098C"/>
    <w:rsid w:val="00F809F7"/>
    <w:rsid w:val="00F80A32"/>
    <w:rsid w:val="00F80BBC"/>
    <w:rsid w:val="00F80C38"/>
    <w:rsid w:val="00F810C9"/>
    <w:rsid w:val="00F81165"/>
    <w:rsid w:val="00F813AD"/>
    <w:rsid w:val="00F8141E"/>
    <w:rsid w:val="00F81535"/>
    <w:rsid w:val="00F81814"/>
    <w:rsid w:val="00F8183F"/>
    <w:rsid w:val="00F81D05"/>
    <w:rsid w:val="00F81D70"/>
    <w:rsid w:val="00F8205B"/>
    <w:rsid w:val="00F824F1"/>
    <w:rsid w:val="00F82528"/>
    <w:rsid w:val="00F8252A"/>
    <w:rsid w:val="00F82562"/>
    <w:rsid w:val="00F82730"/>
    <w:rsid w:val="00F8273B"/>
    <w:rsid w:val="00F82BB7"/>
    <w:rsid w:val="00F82C04"/>
    <w:rsid w:val="00F83222"/>
    <w:rsid w:val="00F83634"/>
    <w:rsid w:val="00F84268"/>
    <w:rsid w:val="00F84445"/>
    <w:rsid w:val="00F848CC"/>
    <w:rsid w:val="00F84DFE"/>
    <w:rsid w:val="00F85431"/>
    <w:rsid w:val="00F858E1"/>
    <w:rsid w:val="00F85AEE"/>
    <w:rsid w:val="00F85C00"/>
    <w:rsid w:val="00F8631C"/>
    <w:rsid w:val="00F863FA"/>
    <w:rsid w:val="00F86758"/>
    <w:rsid w:val="00F86A31"/>
    <w:rsid w:val="00F86BC4"/>
    <w:rsid w:val="00F86E65"/>
    <w:rsid w:val="00F872A7"/>
    <w:rsid w:val="00F872F0"/>
    <w:rsid w:val="00F87B84"/>
    <w:rsid w:val="00F906E5"/>
    <w:rsid w:val="00F9092D"/>
    <w:rsid w:val="00F90CDC"/>
    <w:rsid w:val="00F917B0"/>
    <w:rsid w:val="00F91FD9"/>
    <w:rsid w:val="00F92376"/>
    <w:rsid w:val="00F9284E"/>
    <w:rsid w:val="00F92F35"/>
    <w:rsid w:val="00F93147"/>
    <w:rsid w:val="00F9364A"/>
    <w:rsid w:val="00F937BA"/>
    <w:rsid w:val="00F93E15"/>
    <w:rsid w:val="00F94134"/>
    <w:rsid w:val="00F942A1"/>
    <w:rsid w:val="00F942C0"/>
    <w:rsid w:val="00F9441D"/>
    <w:rsid w:val="00F945BD"/>
    <w:rsid w:val="00F94AB3"/>
    <w:rsid w:val="00F94B4A"/>
    <w:rsid w:val="00F94C39"/>
    <w:rsid w:val="00F94D82"/>
    <w:rsid w:val="00F95055"/>
    <w:rsid w:val="00F95916"/>
    <w:rsid w:val="00F96015"/>
    <w:rsid w:val="00F961F8"/>
    <w:rsid w:val="00F962BF"/>
    <w:rsid w:val="00F9653A"/>
    <w:rsid w:val="00F96676"/>
    <w:rsid w:val="00F969FD"/>
    <w:rsid w:val="00F96A69"/>
    <w:rsid w:val="00F96E70"/>
    <w:rsid w:val="00F96EF0"/>
    <w:rsid w:val="00F97295"/>
    <w:rsid w:val="00F972DF"/>
    <w:rsid w:val="00F975A6"/>
    <w:rsid w:val="00F979C2"/>
    <w:rsid w:val="00F97BCF"/>
    <w:rsid w:val="00FA06DD"/>
    <w:rsid w:val="00FA0A93"/>
    <w:rsid w:val="00FA0B5A"/>
    <w:rsid w:val="00FA0B61"/>
    <w:rsid w:val="00FA0EDC"/>
    <w:rsid w:val="00FA106C"/>
    <w:rsid w:val="00FA13F0"/>
    <w:rsid w:val="00FA1A23"/>
    <w:rsid w:val="00FA1C84"/>
    <w:rsid w:val="00FA209E"/>
    <w:rsid w:val="00FA214A"/>
    <w:rsid w:val="00FA269B"/>
    <w:rsid w:val="00FA2ADD"/>
    <w:rsid w:val="00FA2C62"/>
    <w:rsid w:val="00FA2D4C"/>
    <w:rsid w:val="00FA32FB"/>
    <w:rsid w:val="00FA338B"/>
    <w:rsid w:val="00FA3A6C"/>
    <w:rsid w:val="00FA3F46"/>
    <w:rsid w:val="00FA3F6F"/>
    <w:rsid w:val="00FA41E3"/>
    <w:rsid w:val="00FA551C"/>
    <w:rsid w:val="00FA58A4"/>
    <w:rsid w:val="00FA618F"/>
    <w:rsid w:val="00FA6275"/>
    <w:rsid w:val="00FA6591"/>
    <w:rsid w:val="00FA6994"/>
    <w:rsid w:val="00FA6ABF"/>
    <w:rsid w:val="00FA6F31"/>
    <w:rsid w:val="00FA73E8"/>
    <w:rsid w:val="00FA7B2C"/>
    <w:rsid w:val="00FA7B55"/>
    <w:rsid w:val="00FA7D6C"/>
    <w:rsid w:val="00FA7F93"/>
    <w:rsid w:val="00FA7FDD"/>
    <w:rsid w:val="00FB04CB"/>
    <w:rsid w:val="00FB06E3"/>
    <w:rsid w:val="00FB0819"/>
    <w:rsid w:val="00FB0F5E"/>
    <w:rsid w:val="00FB102D"/>
    <w:rsid w:val="00FB1248"/>
    <w:rsid w:val="00FB12EF"/>
    <w:rsid w:val="00FB1395"/>
    <w:rsid w:val="00FB16FB"/>
    <w:rsid w:val="00FB1A09"/>
    <w:rsid w:val="00FB1F11"/>
    <w:rsid w:val="00FB2190"/>
    <w:rsid w:val="00FB22C9"/>
    <w:rsid w:val="00FB236F"/>
    <w:rsid w:val="00FB293B"/>
    <w:rsid w:val="00FB2B1B"/>
    <w:rsid w:val="00FB2CAD"/>
    <w:rsid w:val="00FB2DC8"/>
    <w:rsid w:val="00FB313F"/>
    <w:rsid w:val="00FB40B3"/>
    <w:rsid w:val="00FB443C"/>
    <w:rsid w:val="00FB4610"/>
    <w:rsid w:val="00FB4648"/>
    <w:rsid w:val="00FB466B"/>
    <w:rsid w:val="00FB49E9"/>
    <w:rsid w:val="00FB4A54"/>
    <w:rsid w:val="00FB4C92"/>
    <w:rsid w:val="00FB4FC8"/>
    <w:rsid w:val="00FB52AE"/>
    <w:rsid w:val="00FB535D"/>
    <w:rsid w:val="00FB576D"/>
    <w:rsid w:val="00FB5B81"/>
    <w:rsid w:val="00FB5E25"/>
    <w:rsid w:val="00FB5FDB"/>
    <w:rsid w:val="00FB6B50"/>
    <w:rsid w:val="00FB6C92"/>
    <w:rsid w:val="00FB6EB5"/>
    <w:rsid w:val="00FB71E1"/>
    <w:rsid w:val="00FB727B"/>
    <w:rsid w:val="00FB7419"/>
    <w:rsid w:val="00FB7A45"/>
    <w:rsid w:val="00FB7D2B"/>
    <w:rsid w:val="00FC00C8"/>
    <w:rsid w:val="00FC01B0"/>
    <w:rsid w:val="00FC0D2E"/>
    <w:rsid w:val="00FC0E44"/>
    <w:rsid w:val="00FC1082"/>
    <w:rsid w:val="00FC1588"/>
    <w:rsid w:val="00FC188B"/>
    <w:rsid w:val="00FC1AE5"/>
    <w:rsid w:val="00FC2563"/>
    <w:rsid w:val="00FC28D6"/>
    <w:rsid w:val="00FC2A46"/>
    <w:rsid w:val="00FC2D85"/>
    <w:rsid w:val="00FC2E84"/>
    <w:rsid w:val="00FC2F32"/>
    <w:rsid w:val="00FC3122"/>
    <w:rsid w:val="00FC3790"/>
    <w:rsid w:val="00FC37D5"/>
    <w:rsid w:val="00FC3B40"/>
    <w:rsid w:val="00FC3B65"/>
    <w:rsid w:val="00FC3E59"/>
    <w:rsid w:val="00FC3EEF"/>
    <w:rsid w:val="00FC4295"/>
    <w:rsid w:val="00FC469C"/>
    <w:rsid w:val="00FC4A72"/>
    <w:rsid w:val="00FC512E"/>
    <w:rsid w:val="00FC5A29"/>
    <w:rsid w:val="00FC5BE8"/>
    <w:rsid w:val="00FC5C1A"/>
    <w:rsid w:val="00FC6406"/>
    <w:rsid w:val="00FC7169"/>
    <w:rsid w:val="00FC76B2"/>
    <w:rsid w:val="00FC7DAE"/>
    <w:rsid w:val="00FD0204"/>
    <w:rsid w:val="00FD090C"/>
    <w:rsid w:val="00FD0946"/>
    <w:rsid w:val="00FD159C"/>
    <w:rsid w:val="00FD18B2"/>
    <w:rsid w:val="00FD1A32"/>
    <w:rsid w:val="00FD1AE4"/>
    <w:rsid w:val="00FD1EA3"/>
    <w:rsid w:val="00FD288D"/>
    <w:rsid w:val="00FD3118"/>
    <w:rsid w:val="00FD32AB"/>
    <w:rsid w:val="00FD33B2"/>
    <w:rsid w:val="00FD3570"/>
    <w:rsid w:val="00FD412E"/>
    <w:rsid w:val="00FD4226"/>
    <w:rsid w:val="00FD5148"/>
    <w:rsid w:val="00FD5366"/>
    <w:rsid w:val="00FD5ABC"/>
    <w:rsid w:val="00FD68AB"/>
    <w:rsid w:val="00FD73A4"/>
    <w:rsid w:val="00FD7989"/>
    <w:rsid w:val="00FD79BB"/>
    <w:rsid w:val="00FD7B68"/>
    <w:rsid w:val="00FD7E2E"/>
    <w:rsid w:val="00FE012D"/>
    <w:rsid w:val="00FE08CF"/>
    <w:rsid w:val="00FE0E37"/>
    <w:rsid w:val="00FE0E70"/>
    <w:rsid w:val="00FE13DF"/>
    <w:rsid w:val="00FE15B1"/>
    <w:rsid w:val="00FE1A2B"/>
    <w:rsid w:val="00FE1ABE"/>
    <w:rsid w:val="00FE1FAC"/>
    <w:rsid w:val="00FE246B"/>
    <w:rsid w:val="00FE260E"/>
    <w:rsid w:val="00FE2806"/>
    <w:rsid w:val="00FE28E9"/>
    <w:rsid w:val="00FE29E9"/>
    <w:rsid w:val="00FE2D06"/>
    <w:rsid w:val="00FE2D62"/>
    <w:rsid w:val="00FE2D92"/>
    <w:rsid w:val="00FE35DD"/>
    <w:rsid w:val="00FE388F"/>
    <w:rsid w:val="00FE38A3"/>
    <w:rsid w:val="00FE38AB"/>
    <w:rsid w:val="00FE38DF"/>
    <w:rsid w:val="00FE39B9"/>
    <w:rsid w:val="00FE3DAF"/>
    <w:rsid w:val="00FE3DD1"/>
    <w:rsid w:val="00FE3E27"/>
    <w:rsid w:val="00FE3E4F"/>
    <w:rsid w:val="00FE3E99"/>
    <w:rsid w:val="00FE4285"/>
    <w:rsid w:val="00FE52BF"/>
    <w:rsid w:val="00FE58E0"/>
    <w:rsid w:val="00FE5A93"/>
    <w:rsid w:val="00FE5BA9"/>
    <w:rsid w:val="00FE5E66"/>
    <w:rsid w:val="00FE5EBE"/>
    <w:rsid w:val="00FE6491"/>
    <w:rsid w:val="00FE64D2"/>
    <w:rsid w:val="00FE6F27"/>
    <w:rsid w:val="00FE75C6"/>
    <w:rsid w:val="00FE7896"/>
    <w:rsid w:val="00FF03A9"/>
    <w:rsid w:val="00FF0EE6"/>
    <w:rsid w:val="00FF11C2"/>
    <w:rsid w:val="00FF130D"/>
    <w:rsid w:val="00FF1386"/>
    <w:rsid w:val="00FF15EA"/>
    <w:rsid w:val="00FF17B7"/>
    <w:rsid w:val="00FF1C4D"/>
    <w:rsid w:val="00FF1F84"/>
    <w:rsid w:val="00FF21FB"/>
    <w:rsid w:val="00FF23D9"/>
    <w:rsid w:val="00FF249B"/>
    <w:rsid w:val="00FF2A75"/>
    <w:rsid w:val="00FF2A9C"/>
    <w:rsid w:val="00FF3193"/>
    <w:rsid w:val="00FF32AB"/>
    <w:rsid w:val="00FF4435"/>
    <w:rsid w:val="00FF46D1"/>
    <w:rsid w:val="00FF4DA7"/>
    <w:rsid w:val="00FF504D"/>
    <w:rsid w:val="00FF507C"/>
    <w:rsid w:val="00FF50AB"/>
    <w:rsid w:val="00FF551E"/>
    <w:rsid w:val="00FF5719"/>
    <w:rsid w:val="00FF5925"/>
    <w:rsid w:val="00FF59A2"/>
    <w:rsid w:val="00FF5F7F"/>
    <w:rsid w:val="00FF618E"/>
    <w:rsid w:val="00FF61B2"/>
    <w:rsid w:val="00FF623E"/>
    <w:rsid w:val="00FF6289"/>
    <w:rsid w:val="00FF651F"/>
    <w:rsid w:val="00FF67A3"/>
    <w:rsid w:val="00FF6BDD"/>
    <w:rsid w:val="00FF6CD6"/>
    <w:rsid w:val="00FF702A"/>
    <w:rsid w:val="00FF74CD"/>
    <w:rsid w:val="00FF7E2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9873"/>
    <o:shapelayout v:ext="edit">
      <o:idmap v:ext="edit" data="1"/>
    </o:shapelayout>
  </w:shapeDefaults>
  <w:decimalSymbol w:val="."/>
  <w:listSeparator w:val=","/>
  <w15:docId w15:val="{8E194A10-07A8-4B4F-AC1B-0C72DDAE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DFF"/>
    <w:pPr>
      <w:tabs>
        <w:tab w:val="left" w:pos="0"/>
      </w:tabs>
    </w:pPr>
    <w:rPr>
      <w:sz w:val="24"/>
      <w:lang w:eastAsia="en-US"/>
    </w:rPr>
  </w:style>
  <w:style w:type="paragraph" w:styleId="Heading1">
    <w:name w:val="heading 1"/>
    <w:aliases w:val="numbered,h1"/>
    <w:basedOn w:val="Normal"/>
    <w:next w:val="Normal"/>
    <w:qFormat/>
    <w:rsid w:val="00B33DF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33DF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33DFF"/>
    <w:pPr>
      <w:keepNext/>
      <w:spacing w:before="140"/>
      <w:outlineLvl w:val="2"/>
    </w:pPr>
    <w:rPr>
      <w:b/>
    </w:rPr>
  </w:style>
  <w:style w:type="paragraph" w:styleId="Heading4">
    <w:name w:val="heading 4"/>
    <w:basedOn w:val="Normal"/>
    <w:next w:val="Normal"/>
    <w:qFormat/>
    <w:rsid w:val="00B33DFF"/>
    <w:pPr>
      <w:keepNext/>
      <w:spacing w:before="240" w:after="60"/>
      <w:outlineLvl w:val="3"/>
    </w:pPr>
    <w:rPr>
      <w:rFonts w:ascii="Arial" w:hAnsi="Arial"/>
      <w:b/>
      <w:bCs/>
      <w:sz w:val="22"/>
      <w:szCs w:val="28"/>
    </w:rPr>
  </w:style>
  <w:style w:type="paragraph" w:styleId="Heading5">
    <w:name w:val="heading 5"/>
    <w:basedOn w:val="Normal"/>
    <w:next w:val="Normal"/>
    <w:qFormat/>
    <w:rsid w:val="00CC1631"/>
    <w:pPr>
      <w:numPr>
        <w:ilvl w:val="4"/>
        <w:numId w:val="1"/>
      </w:numPr>
      <w:spacing w:before="240" w:after="60"/>
      <w:outlineLvl w:val="4"/>
    </w:pPr>
    <w:rPr>
      <w:sz w:val="22"/>
    </w:rPr>
  </w:style>
  <w:style w:type="paragraph" w:styleId="Heading6">
    <w:name w:val="heading 6"/>
    <w:basedOn w:val="Normal"/>
    <w:next w:val="Normal"/>
    <w:qFormat/>
    <w:rsid w:val="00CC1631"/>
    <w:pPr>
      <w:numPr>
        <w:ilvl w:val="5"/>
        <w:numId w:val="1"/>
      </w:numPr>
      <w:spacing w:before="240" w:after="60"/>
      <w:outlineLvl w:val="5"/>
    </w:pPr>
    <w:rPr>
      <w:i/>
      <w:sz w:val="22"/>
    </w:rPr>
  </w:style>
  <w:style w:type="paragraph" w:styleId="Heading7">
    <w:name w:val="heading 7"/>
    <w:basedOn w:val="Normal"/>
    <w:next w:val="Normal"/>
    <w:qFormat/>
    <w:rsid w:val="00CC1631"/>
    <w:pPr>
      <w:numPr>
        <w:ilvl w:val="6"/>
        <w:numId w:val="1"/>
      </w:numPr>
      <w:spacing w:before="240" w:after="60"/>
      <w:outlineLvl w:val="6"/>
    </w:pPr>
    <w:rPr>
      <w:rFonts w:ascii="Arial" w:hAnsi="Arial"/>
      <w:sz w:val="20"/>
    </w:rPr>
  </w:style>
  <w:style w:type="paragraph" w:styleId="Heading8">
    <w:name w:val="heading 8"/>
    <w:basedOn w:val="Normal"/>
    <w:next w:val="Normal"/>
    <w:qFormat/>
    <w:rsid w:val="00CC1631"/>
    <w:pPr>
      <w:numPr>
        <w:ilvl w:val="7"/>
        <w:numId w:val="1"/>
      </w:numPr>
      <w:spacing w:before="240" w:after="60"/>
      <w:outlineLvl w:val="7"/>
    </w:pPr>
    <w:rPr>
      <w:rFonts w:ascii="Arial" w:hAnsi="Arial"/>
      <w:i/>
      <w:sz w:val="20"/>
    </w:rPr>
  </w:style>
  <w:style w:type="paragraph" w:styleId="Heading9">
    <w:name w:val="heading 9"/>
    <w:basedOn w:val="Normal"/>
    <w:next w:val="Normal"/>
    <w:qFormat/>
    <w:rsid w:val="00CC163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33DF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33DFF"/>
  </w:style>
  <w:style w:type="paragraph" w:customStyle="1" w:styleId="00ClientCover">
    <w:name w:val="00ClientCover"/>
    <w:basedOn w:val="Normal"/>
    <w:rsid w:val="00B33DFF"/>
  </w:style>
  <w:style w:type="paragraph" w:customStyle="1" w:styleId="02Text">
    <w:name w:val="02Text"/>
    <w:basedOn w:val="Normal"/>
    <w:rsid w:val="00B33DFF"/>
  </w:style>
  <w:style w:type="paragraph" w:customStyle="1" w:styleId="BillBasic">
    <w:name w:val="BillBasic"/>
    <w:link w:val="BillBasicChar"/>
    <w:rsid w:val="00B33DFF"/>
    <w:pPr>
      <w:spacing w:before="140"/>
      <w:jc w:val="both"/>
    </w:pPr>
    <w:rPr>
      <w:sz w:val="24"/>
      <w:lang w:eastAsia="en-US"/>
    </w:rPr>
  </w:style>
  <w:style w:type="paragraph" w:styleId="Header">
    <w:name w:val="header"/>
    <w:basedOn w:val="Normal"/>
    <w:link w:val="HeaderChar"/>
    <w:rsid w:val="00B33DFF"/>
    <w:pPr>
      <w:tabs>
        <w:tab w:val="center" w:pos="4153"/>
        <w:tab w:val="right" w:pos="8306"/>
      </w:tabs>
    </w:pPr>
  </w:style>
  <w:style w:type="paragraph" w:styleId="Footer">
    <w:name w:val="footer"/>
    <w:basedOn w:val="Normal"/>
    <w:link w:val="FooterChar"/>
    <w:rsid w:val="00B33DFF"/>
    <w:pPr>
      <w:spacing w:before="120" w:line="240" w:lineRule="exact"/>
    </w:pPr>
    <w:rPr>
      <w:rFonts w:ascii="Arial" w:hAnsi="Arial"/>
      <w:sz w:val="18"/>
    </w:rPr>
  </w:style>
  <w:style w:type="paragraph" w:customStyle="1" w:styleId="Billname">
    <w:name w:val="Billname"/>
    <w:basedOn w:val="Normal"/>
    <w:rsid w:val="00B33DFF"/>
    <w:pPr>
      <w:spacing w:before="1220"/>
    </w:pPr>
    <w:rPr>
      <w:rFonts w:ascii="Arial" w:hAnsi="Arial"/>
      <w:b/>
      <w:sz w:val="40"/>
    </w:rPr>
  </w:style>
  <w:style w:type="paragraph" w:customStyle="1" w:styleId="BillBasicHeading">
    <w:name w:val="BillBasicHeading"/>
    <w:basedOn w:val="BillBasic"/>
    <w:rsid w:val="00B33DFF"/>
    <w:pPr>
      <w:keepNext/>
      <w:tabs>
        <w:tab w:val="left" w:pos="2600"/>
      </w:tabs>
      <w:jc w:val="left"/>
    </w:pPr>
    <w:rPr>
      <w:rFonts w:ascii="Arial" w:hAnsi="Arial"/>
      <w:b/>
    </w:rPr>
  </w:style>
  <w:style w:type="paragraph" w:customStyle="1" w:styleId="EnactingWordsRules">
    <w:name w:val="EnactingWordsRules"/>
    <w:basedOn w:val="EnactingWords"/>
    <w:rsid w:val="00B33DFF"/>
    <w:pPr>
      <w:spacing w:before="240"/>
    </w:pPr>
  </w:style>
  <w:style w:type="paragraph" w:customStyle="1" w:styleId="EnactingWords">
    <w:name w:val="EnactingWords"/>
    <w:basedOn w:val="BillBasic"/>
    <w:rsid w:val="00B33DFF"/>
    <w:pPr>
      <w:spacing w:before="120"/>
    </w:pPr>
  </w:style>
  <w:style w:type="paragraph" w:customStyle="1" w:styleId="Amain">
    <w:name w:val="A main"/>
    <w:basedOn w:val="BillBasic"/>
    <w:link w:val="AmainChar"/>
    <w:rsid w:val="00B33DFF"/>
    <w:pPr>
      <w:tabs>
        <w:tab w:val="right" w:pos="900"/>
        <w:tab w:val="left" w:pos="1100"/>
      </w:tabs>
      <w:ind w:left="1100" w:hanging="1100"/>
      <w:outlineLvl w:val="5"/>
    </w:pPr>
  </w:style>
  <w:style w:type="paragraph" w:customStyle="1" w:styleId="Amainreturn">
    <w:name w:val="A main return"/>
    <w:basedOn w:val="BillBasic"/>
    <w:link w:val="AmainreturnChar"/>
    <w:rsid w:val="00B33DFF"/>
    <w:pPr>
      <w:ind w:left="1100"/>
    </w:pPr>
  </w:style>
  <w:style w:type="paragraph" w:customStyle="1" w:styleId="Apara">
    <w:name w:val="A para"/>
    <w:basedOn w:val="BillBasic"/>
    <w:link w:val="AparaChar"/>
    <w:rsid w:val="00B33DFF"/>
    <w:pPr>
      <w:tabs>
        <w:tab w:val="right" w:pos="1400"/>
        <w:tab w:val="left" w:pos="1600"/>
      </w:tabs>
      <w:ind w:left="1600" w:hanging="1600"/>
      <w:outlineLvl w:val="6"/>
    </w:pPr>
  </w:style>
  <w:style w:type="paragraph" w:customStyle="1" w:styleId="Asubpara">
    <w:name w:val="A subpara"/>
    <w:basedOn w:val="BillBasic"/>
    <w:link w:val="AsubparaChar"/>
    <w:rsid w:val="00B33DFF"/>
    <w:pPr>
      <w:tabs>
        <w:tab w:val="right" w:pos="1900"/>
        <w:tab w:val="left" w:pos="2100"/>
      </w:tabs>
      <w:ind w:left="2100" w:hanging="2100"/>
      <w:outlineLvl w:val="7"/>
    </w:pPr>
  </w:style>
  <w:style w:type="paragraph" w:customStyle="1" w:styleId="Asubsubpara">
    <w:name w:val="A subsubpara"/>
    <w:basedOn w:val="BillBasic"/>
    <w:rsid w:val="00B33DFF"/>
    <w:pPr>
      <w:tabs>
        <w:tab w:val="right" w:pos="2400"/>
        <w:tab w:val="left" w:pos="2600"/>
      </w:tabs>
      <w:ind w:left="2600" w:hanging="2600"/>
      <w:outlineLvl w:val="8"/>
    </w:pPr>
  </w:style>
  <w:style w:type="paragraph" w:customStyle="1" w:styleId="aDef">
    <w:name w:val="aDef"/>
    <w:basedOn w:val="BillBasic"/>
    <w:link w:val="aDefChar"/>
    <w:rsid w:val="00B33DFF"/>
    <w:pPr>
      <w:ind w:left="1100"/>
    </w:pPr>
  </w:style>
  <w:style w:type="paragraph" w:customStyle="1" w:styleId="aExamHead">
    <w:name w:val="aExam Head"/>
    <w:basedOn w:val="BillBasicHeading"/>
    <w:next w:val="aExam"/>
    <w:rsid w:val="00B33DFF"/>
    <w:pPr>
      <w:tabs>
        <w:tab w:val="clear" w:pos="2600"/>
      </w:tabs>
      <w:ind w:left="1100"/>
    </w:pPr>
    <w:rPr>
      <w:sz w:val="18"/>
    </w:rPr>
  </w:style>
  <w:style w:type="paragraph" w:customStyle="1" w:styleId="aExam">
    <w:name w:val="aExam"/>
    <w:basedOn w:val="aNoteSymb"/>
    <w:rsid w:val="00B33DFF"/>
    <w:pPr>
      <w:spacing w:before="60"/>
      <w:ind w:left="1100" w:firstLine="0"/>
    </w:pPr>
  </w:style>
  <w:style w:type="paragraph" w:customStyle="1" w:styleId="aNote">
    <w:name w:val="aNote"/>
    <w:basedOn w:val="BillBasic"/>
    <w:link w:val="aNoteChar"/>
    <w:rsid w:val="00B33DFF"/>
    <w:pPr>
      <w:ind w:left="1900" w:hanging="800"/>
    </w:pPr>
    <w:rPr>
      <w:sz w:val="20"/>
    </w:rPr>
  </w:style>
  <w:style w:type="paragraph" w:customStyle="1" w:styleId="HeaderEven">
    <w:name w:val="HeaderEven"/>
    <w:basedOn w:val="Normal"/>
    <w:rsid w:val="00B33DFF"/>
    <w:rPr>
      <w:rFonts w:ascii="Arial" w:hAnsi="Arial"/>
      <w:sz w:val="18"/>
    </w:rPr>
  </w:style>
  <w:style w:type="paragraph" w:customStyle="1" w:styleId="HeaderEven6">
    <w:name w:val="HeaderEven6"/>
    <w:basedOn w:val="HeaderEven"/>
    <w:rsid w:val="00B33DFF"/>
    <w:pPr>
      <w:spacing w:before="120" w:after="60"/>
    </w:pPr>
  </w:style>
  <w:style w:type="paragraph" w:customStyle="1" w:styleId="HeaderOdd6">
    <w:name w:val="HeaderOdd6"/>
    <w:basedOn w:val="HeaderEven6"/>
    <w:rsid w:val="00B33DFF"/>
    <w:pPr>
      <w:jc w:val="right"/>
    </w:pPr>
  </w:style>
  <w:style w:type="paragraph" w:customStyle="1" w:styleId="HeaderOdd">
    <w:name w:val="HeaderOdd"/>
    <w:basedOn w:val="HeaderEven"/>
    <w:rsid w:val="00B33DFF"/>
    <w:pPr>
      <w:jc w:val="right"/>
    </w:pPr>
  </w:style>
  <w:style w:type="paragraph" w:customStyle="1" w:styleId="N-TOCheading">
    <w:name w:val="N-TOCheading"/>
    <w:basedOn w:val="BillBasicHeading"/>
    <w:next w:val="N-9pt"/>
    <w:rsid w:val="00B33DFF"/>
    <w:pPr>
      <w:pBdr>
        <w:bottom w:val="single" w:sz="4" w:space="1" w:color="auto"/>
      </w:pBdr>
      <w:spacing w:before="800"/>
    </w:pPr>
    <w:rPr>
      <w:sz w:val="32"/>
    </w:rPr>
  </w:style>
  <w:style w:type="paragraph" w:customStyle="1" w:styleId="N-9pt">
    <w:name w:val="N-9pt"/>
    <w:basedOn w:val="BillBasic"/>
    <w:next w:val="BillBasic"/>
    <w:rsid w:val="00B33DFF"/>
    <w:pPr>
      <w:keepNext/>
      <w:tabs>
        <w:tab w:val="right" w:pos="7707"/>
      </w:tabs>
      <w:spacing w:before="120"/>
    </w:pPr>
    <w:rPr>
      <w:rFonts w:ascii="Arial" w:hAnsi="Arial"/>
      <w:sz w:val="18"/>
    </w:rPr>
  </w:style>
  <w:style w:type="paragraph" w:customStyle="1" w:styleId="N-14pt">
    <w:name w:val="N-14pt"/>
    <w:basedOn w:val="BillBasic"/>
    <w:rsid w:val="00B33DFF"/>
    <w:pPr>
      <w:spacing w:before="0"/>
    </w:pPr>
    <w:rPr>
      <w:b/>
      <w:sz w:val="28"/>
    </w:rPr>
  </w:style>
  <w:style w:type="paragraph" w:customStyle="1" w:styleId="N-16pt">
    <w:name w:val="N-16pt"/>
    <w:basedOn w:val="BillBasic"/>
    <w:rsid w:val="00B33DFF"/>
    <w:pPr>
      <w:spacing w:before="800"/>
    </w:pPr>
    <w:rPr>
      <w:b/>
      <w:sz w:val="32"/>
    </w:rPr>
  </w:style>
  <w:style w:type="paragraph" w:customStyle="1" w:styleId="N-line3">
    <w:name w:val="N-line3"/>
    <w:basedOn w:val="BillBasic"/>
    <w:next w:val="BillBasic"/>
    <w:rsid w:val="00B33DFF"/>
    <w:pPr>
      <w:pBdr>
        <w:bottom w:val="single" w:sz="12" w:space="1" w:color="auto"/>
      </w:pBdr>
      <w:spacing w:before="60"/>
    </w:pPr>
  </w:style>
  <w:style w:type="paragraph" w:customStyle="1" w:styleId="Comment">
    <w:name w:val="Comment"/>
    <w:basedOn w:val="BillBasic"/>
    <w:rsid w:val="00B33DFF"/>
    <w:pPr>
      <w:tabs>
        <w:tab w:val="left" w:pos="1800"/>
      </w:tabs>
      <w:ind w:left="1300"/>
      <w:jc w:val="left"/>
    </w:pPr>
    <w:rPr>
      <w:b/>
      <w:sz w:val="18"/>
    </w:rPr>
  </w:style>
  <w:style w:type="paragraph" w:customStyle="1" w:styleId="FooterInfo">
    <w:name w:val="FooterInfo"/>
    <w:basedOn w:val="Normal"/>
    <w:rsid w:val="00B33DFF"/>
    <w:pPr>
      <w:tabs>
        <w:tab w:val="right" w:pos="7707"/>
      </w:tabs>
    </w:pPr>
    <w:rPr>
      <w:rFonts w:ascii="Arial" w:hAnsi="Arial"/>
      <w:sz w:val="18"/>
    </w:rPr>
  </w:style>
  <w:style w:type="paragraph" w:customStyle="1" w:styleId="AH1Chapter">
    <w:name w:val="A H1 Chapter"/>
    <w:basedOn w:val="BillBasicHeading"/>
    <w:next w:val="AH2Part"/>
    <w:rsid w:val="00B33DFF"/>
    <w:pPr>
      <w:spacing w:before="320"/>
      <w:ind w:left="2600" w:hanging="2600"/>
      <w:outlineLvl w:val="0"/>
    </w:pPr>
    <w:rPr>
      <w:sz w:val="34"/>
    </w:rPr>
  </w:style>
  <w:style w:type="paragraph" w:customStyle="1" w:styleId="AH2Part">
    <w:name w:val="A H2 Part"/>
    <w:basedOn w:val="BillBasicHeading"/>
    <w:next w:val="AH3Div"/>
    <w:link w:val="AH2PartChar"/>
    <w:rsid w:val="00B33DFF"/>
    <w:pPr>
      <w:spacing w:before="380"/>
      <w:ind w:left="2600" w:hanging="2600"/>
      <w:outlineLvl w:val="1"/>
    </w:pPr>
    <w:rPr>
      <w:sz w:val="32"/>
    </w:rPr>
  </w:style>
  <w:style w:type="paragraph" w:customStyle="1" w:styleId="AH3Div">
    <w:name w:val="A H3 Div"/>
    <w:basedOn w:val="BillBasicHeading"/>
    <w:next w:val="AH5Sec"/>
    <w:rsid w:val="00B33DFF"/>
    <w:pPr>
      <w:spacing w:before="240"/>
      <w:ind w:left="2600" w:hanging="2600"/>
      <w:outlineLvl w:val="2"/>
    </w:pPr>
    <w:rPr>
      <w:sz w:val="28"/>
    </w:rPr>
  </w:style>
  <w:style w:type="paragraph" w:customStyle="1" w:styleId="AH5Sec">
    <w:name w:val="A H5 Sec"/>
    <w:basedOn w:val="BillBasicHeading"/>
    <w:next w:val="Amain"/>
    <w:link w:val="AH5SecChar"/>
    <w:rsid w:val="00B33DFF"/>
    <w:pPr>
      <w:tabs>
        <w:tab w:val="clear" w:pos="2600"/>
        <w:tab w:val="left" w:pos="1100"/>
      </w:tabs>
      <w:spacing w:before="240"/>
      <w:ind w:left="1100" w:hanging="1100"/>
      <w:outlineLvl w:val="4"/>
    </w:pPr>
  </w:style>
  <w:style w:type="paragraph" w:customStyle="1" w:styleId="direction">
    <w:name w:val="direction"/>
    <w:basedOn w:val="BillBasic"/>
    <w:next w:val="AmainreturnSymb"/>
    <w:rsid w:val="00B33DFF"/>
    <w:pPr>
      <w:keepNext/>
      <w:ind w:left="1100"/>
    </w:pPr>
    <w:rPr>
      <w:i/>
    </w:rPr>
  </w:style>
  <w:style w:type="paragraph" w:customStyle="1" w:styleId="AH4SubDiv">
    <w:name w:val="A H4 SubDiv"/>
    <w:basedOn w:val="BillBasicHeading"/>
    <w:next w:val="AH5Sec"/>
    <w:rsid w:val="00B33DFF"/>
    <w:pPr>
      <w:spacing w:before="240"/>
      <w:ind w:left="2600" w:hanging="2600"/>
      <w:outlineLvl w:val="3"/>
    </w:pPr>
    <w:rPr>
      <w:sz w:val="26"/>
    </w:rPr>
  </w:style>
  <w:style w:type="paragraph" w:customStyle="1" w:styleId="Sched-heading">
    <w:name w:val="Sched-heading"/>
    <w:basedOn w:val="BillBasicHeading"/>
    <w:next w:val="refSymb"/>
    <w:rsid w:val="00B33DFF"/>
    <w:pPr>
      <w:spacing w:before="380"/>
      <w:ind w:left="2600" w:hanging="2600"/>
      <w:outlineLvl w:val="0"/>
    </w:pPr>
    <w:rPr>
      <w:sz w:val="34"/>
    </w:rPr>
  </w:style>
  <w:style w:type="paragraph" w:customStyle="1" w:styleId="ref">
    <w:name w:val="ref"/>
    <w:basedOn w:val="BillBasic"/>
    <w:next w:val="Normal"/>
    <w:rsid w:val="00B33DFF"/>
    <w:pPr>
      <w:spacing w:before="60"/>
    </w:pPr>
    <w:rPr>
      <w:sz w:val="18"/>
    </w:rPr>
  </w:style>
  <w:style w:type="paragraph" w:customStyle="1" w:styleId="Sched-Part">
    <w:name w:val="Sched-Part"/>
    <w:basedOn w:val="BillBasicHeading"/>
    <w:next w:val="Sched-Form"/>
    <w:rsid w:val="00B33DFF"/>
    <w:pPr>
      <w:spacing w:before="380"/>
      <w:ind w:left="2600" w:hanging="2600"/>
      <w:outlineLvl w:val="1"/>
    </w:pPr>
    <w:rPr>
      <w:sz w:val="32"/>
    </w:rPr>
  </w:style>
  <w:style w:type="paragraph" w:customStyle="1" w:styleId="ShadedSchClause">
    <w:name w:val="Shaded Sch Clause"/>
    <w:basedOn w:val="Schclauseheading"/>
    <w:next w:val="direction"/>
    <w:rsid w:val="00B33DFF"/>
    <w:pPr>
      <w:shd w:val="pct25" w:color="auto" w:fill="auto"/>
      <w:outlineLvl w:val="3"/>
    </w:pPr>
  </w:style>
  <w:style w:type="paragraph" w:customStyle="1" w:styleId="Sched-Form">
    <w:name w:val="Sched-Form"/>
    <w:basedOn w:val="BillBasicHeading"/>
    <w:next w:val="Schclauseheading"/>
    <w:rsid w:val="00B33DF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33DF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33DFF"/>
    <w:pPr>
      <w:spacing w:before="320"/>
      <w:ind w:left="2600" w:hanging="2600"/>
      <w:jc w:val="both"/>
      <w:outlineLvl w:val="0"/>
    </w:pPr>
    <w:rPr>
      <w:sz w:val="34"/>
    </w:rPr>
  </w:style>
  <w:style w:type="paragraph" w:styleId="TOC7">
    <w:name w:val="toc 7"/>
    <w:basedOn w:val="TOC2"/>
    <w:next w:val="Normal"/>
    <w:autoRedefine/>
    <w:uiPriority w:val="39"/>
    <w:rsid w:val="00B33DFF"/>
    <w:pPr>
      <w:keepNext w:val="0"/>
      <w:spacing w:before="120"/>
    </w:pPr>
    <w:rPr>
      <w:sz w:val="20"/>
    </w:rPr>
  </w:style>
  <w:style w:type="paragraph" w:styleId="TOC2">
    <w:name w:val="toc 2"/>
    <w:basedOn w:val="Normal"/>
    <w:next w:val="Normal"/>
    <w:autoRedefine/>
    <w:uiPriority w:val="39"/>
    <w:rsid w:val="00B33DF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33DFF"/>
    <w:pPr>
      <w:keepNext/>
      <w:tabs>
        <w:tab w:val="left" w:pos="400"/>
      </w:tabs>
      <w:spacing w:before="0"/>
      <w:jc w:val="left"/>
    </w:pPr>
    <w:rPr>
      <w:rFonts w:ascii="Arial" w:hAnsi="Arial"/>
      <w:b/>
      <w:sz w:val="28"/>
    </w:rPr>
  </w:style>
  <w:style w:type="paragraph" w:customStyle="1" w:styleId="EndNote2">
    <w:name w:val="EndNote2"/>
    <w:basedOn w:val="BillBasic"/>
    <w:rsid w:val="00CC1631"/>
    <w:pPr>
      <w:keepNext/>
      <w:tabs>
        <w:tab w:val="left" w:pos="240"/>
      </w:tabs>
      <w:spacing w:before="320"/>
      <w:jc w:val="left"/>
    </w:pPr>
    <w:rPr>
      <w:b/>
      <w:sz w:val="18"/>
    </w:rPr>
  </w:style>
  <w:style w:type="paragraph" w:customStyle="1" w:styleId="IH1Chap">
    <w:name w:val="I H1 Chap"/>
    <w:basedOn w:val="BillBasicHeading"/>
    <w:next w:val="Normal"/>
    <w:rsid w:val="00B33DFF"/>
    <w:pPr>
      <w:spacing w:before="320"/>
      <w:ind w:left="2600" w:hanging="2600"/>
    </w:pPr>
    <w:rPr>
      <w:sz w:val="34"/>
    </w:rPr>
  </w:style>
  <w:style w:type="paragraph" w:customStyle="1" w:styleId="IH2Part">
    <w:name w:val="I H2 Part"/>
    <w:basedOn w:val="BillBasicHeading"/>
    <w:next w:val="Normal"/>
    <w:rsid w:val="00B33DFF"/>
    <w:pPr>
      <w:spacing w:before="380"/>
      <w:ind w:left="2600" w:hanging="2600"/>
    </w:pPr>
    <w:rPr>
      <w:sz w:val="32"/>
    </w:rPr>
  </w:style>
  <w:style w:type="paragraph" w:customStyle="1" w:styleId="IH3Div">
    <w:name w:val="I H3 Div"/>
    <w:basedOn w:val="BillBasicHeading"/>
    <w:next w:val="Normal"/>
    <w:rsid w:val="00B33DFF"/>
    <w:pPr>
      <w:spacing w:before="240"/>
      <w:ind w:left="2600" w:hanging="2600"/>
    </w:pPr>
    <w:rPr>
      <w:sz w:val="28"/>
    </w:rPr>
  </w:style>
  <w:style w:type="paragraph" w:customStyle="1" w:styleId="IH5Sec">
    <w:name w:val="I H5 Sec"/>
    <w:basedOn w:val="BillBasicHeading"/>
    <w:next w:val="Normal"/>
    <w:rsid w:val="00B33DFF"/>
    <w:pPr>
      <w:tabs>
        <w:tab w:val="clear" w:pos="2600"/>
        <w:tab w:val="left" w:pos="1100"/>
      </w:tabs>
      <w:spacing w:before="240"/>
      <w:ind w:left="1100" w:hanging="1100"/>
    </w:pPr>
  </w:style>
  <w:style w:type="paragraph" w:customStyle="1" w:styleId="IH4SubDiv">
    <w:name w:val="I H4 SubDiv"/>
    <w:basedOn w:val="BillBasicHeading"/>
    <w:next w:val="Normal"/>
    <w:rsid w:val="00B33DFF"/>
    <w:pPr>
      <w:spacing w:before="240"/>
      <w:ind w:left="2600" w:hanging="2600"/>
      <w:jc w:val="both"/>
    </w:pPr>
    <w:rPr>
      <w:sz w:val="26"/>
    </w:rPr>
  </w:style>
  <w:style w:type="character" w:styleId="LineNumber">
    <w:name w:val="line number"/>
    <w:basedOn w:val="DefaultParagraphFont"/>
    <w:rsid w:val="00B33DFF"/>
    <w:rPr>
      <w:rFonts w:ascii="Arial" w:hAnsi="Arial"/>
      <w:sz w:val="16"/>
    </w:rPr>
  </w:style>
  <w:style w:type="paragraph" w:customStyle="1" w:styleId="PageBreak">
    <w:name w:val="PageBreak"/>
    <w:basedOn w:val="Normal"/>
    <w:rsid w:val="00B33DFF"/>
    <w:rPr>
      <w:sz w:val="4"/>
    </w:rPr>
  </w:style>
  <w:style w:type="paragraph" w:customStyle="1" w:styleId="04Dictionary">
    <w:name w:val="04Dictionary"/>
    <w:basedOn w:val="Normal"/>
    <w:rsid w:val="00B33DFF"/>
  </w:style>
  <w:style w:type="paragraph" w:customStyle="1" w:styleId="N-line1">
    <w:name w:val="N-line1"/>
    <w:basedOn w:val="BillBasic"/>
    <w:rsid w:val="00B33DFF"/>
    <w:pPr>
      <w:pBdr>
        <w:bottom w:val="single" w:sz="4" w:space="0" w:color="auto"/>
      </w:pBdr>
      <w:spacing w:before="100"/>
      <w:ind w:left="2980" w:right="3020"/>
      <w:jc w:val="center"/>
    </w:pPr>
  </w:style>
  <w:style w:type="paragraph" w:customStyle="1" w:styleId="N-line2">
    <w:name w:val="N-line2"/>
    <w:basedOn w:val="Normal"/>
    <w:rsid w:val="00B33DFF"/>
    <w:pPr>
      <w:pBdr>
        <w:bottom w:val="single" w:sz="8" w:space="0" w:color="auto"/>
      </w:pBdr>
    </w:pPr>
  </w:style>
  <w:style w:type="paragraph" w:customStyle="1" w:styleId="EndNote">
    <w:name w:val="EndNote"/>
    <w:basedOn w:val="BillBasicHeading"/>
    <w:rsid w:val="00B33DF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33DFF"/>
    <w:pPr>
      <w:tabs>
        <w:tab w:val="left" w:pos="700"/>
      </w:tabs>
      <w:spacing w:before="160"/>
      <w:ind w:left="700" w:hanging="700"/>
    </w:pPr>
    <w:rPr>
      <w:rFonts w:ascii="Arial (W1)" w:hAnsi="Arial (W1)"/>
    </w:rPr>
  </w:style>
  <w:style w:type="paragraph" w:customStyle="1" w:styleId="PenaltyHeading">
    <w:name w:val="PenaltyHeading"/>
    <w:basedOn w:val="Normal"/>
    <w:rsid w:val="00B33DFF"/>
    <w:pPr>
      <w:tabs>
        <w:tab w:val="left" w:pos="1100"/>
      </w:tabs>
      <w:spacing w:before="120"/>
      <w:ind w:left="1100" w:hanging="1100"/>
    </w:pPr>
    <w:rPr>
      <w:rFonts w:ascii="Arial" w:hAnsi="Arial"/>
      <w:b/>
      <w:sz w:val="20"/>
    </w:rPr>
  </w:style>
  <w:style w:type="paragraph" w:customStyle="1" w:styleId="05EndNote">
    <w:name w:val="05EndNote"/>
    <w:basedOn w:val="Normal"/>
    <w:rsid w:val="00B33DFF"/>
  </w:style>
  <w:style w:type="paragraph" w:customStyle="1" w:styleId="03Schedule">
    <w:name w:val="03Schedule"/>
    <w:basedOn w:val="Normal"/>
    <w:rsid w:val="00B33DFF"/>
  </w:style>
  <w:style w:type="paragraph" w:customStyle="1" w:styleId="ISched-heading">
    <w:name w:val="I Sched-heading"/>
    <w:basedOn w:val="BillBasicHeading"/>
    <w:next w:val="Normal"/>
    <w:rsid w:val="00B33DFF"/>
    <w:pPr>
      <w:spacing w:before="320"/>
      <w:ind w:left="2600" w:hanging="2600"/>
    </w:pPr>
    <w:rPr>
      <w:sz w:val="34"/>
    </w:rPr>
  </w:style>
  <w:style w:type="paragraph" w:customStyle="1" w:styleId="ISched-Part">
    <w:name w:val="I Sched-Part"/>
    <w:basedOn w:val="BillBasicHeading"/>
    <w:rsid w:val="00B33DFF"/>
    <w:pPr>
      <w:spacing w:before="380"/>
      <w:ind w:left="2600" w:hanging="2600"/>
    </w:pPr>
    <w:rPr>
      <w:sz w:val="32"/>
    </w:rPr>
  </w:style>
  <w:style w:type="paragraph" w:customStyle="1" w:styleId="ISched-form">
    <w:name w:val="I Sched-form"/>
    <w:basedOn w:val="BillBasicHeading"/>
    <w:rsid w:val="00B33DFF"/>
    <w:pPr>
      <w:tabs>
        <w:tab w:val="right" w:pos="7200"/>
      </w:tabs>
      <w:spacing w:before="240"/>
      <w:ind w:left="2600" w:hanging="2600"/>
    </w:pPr>
    <w:rPr>
      <w:sz w:val="28"/>
    </w:rPr>
  </w:style>
  <w:style w:type="paragraph" w:customStyle="1" w:styleId="ISchclauseheading">
    <w:name w:val="I Sch clause heading"/>
    <w:basedOn w:val="BillBasic"/>
    <w:rsid w:val="00B33DFF"/>
    <w:pPr>
      <w:keepNext/>
      <w:tabs>
        <w:tab w:val="left" w:pos="1100"/>
      </w:tabs>
      <w:spacing w:before="240"/>
      <w:ind w:left="1100" w:hanging="1100"/>
      <w:jc w:val="left"/>
    </w:pPr>
    <w:rPr>
      <w:rFonts w:ascii="Arial" w:hAnsi="Arial"/>
      <w:b/>
    </w:rPr>
  </w:style>
  <w:style w:type="paragraph" w:customStyle="1" w:styleId="IMain">
    <w:name w:val="I Main"/>
    <w:basedOn w:val="Amain"/>
    <w:rsid w:val="00B33DFF"/>
  </w:style>
  <w:style w:type="paragraph" w:customStyle="1" w:styleId="Ipara">
    <w:name w:val="I para"/>
    <w:basedOn w:val="Apara"/>
    <w:rsid w:val="00B33DFF"/>
    <w:pPr>
      <w:outlineLvl w:val="9"/>
    </w:pPr>
  </w:style>
  <w:style w:type="paragraph" w:customStyle="1" w:styleId="Isubpara">
    <w:name w:val="I subpara"/>
    <w:basedOn w:val="Asubpara"/>
    <w:rsid w:val="00B33DF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33DFF"/>
    <w:pPr>
      <w:tabs>
        <w:tab w:val="clear" w:pos="2400"/>
        <w:tab w:val="clear" w:pos="2600"/>
        <w:tab w:val="right" w:pos="2460"/>
        <w:tab w:val="left" w:pos="2660"/>
      </w:tabs>
      <w:ind w:left="2660" w:hanging="2660"/>
    </w:pPr>
  </w:style>
  <w:style w:type="character" w:customStyle="1" w:styleId="CharSectNo">
    <w:name w:val="CharSectNo"/>
    <w:basedOn w:val="DefaultParagraphFont"/>
    <w:rsid w:val="00B33DFF"/>
  </w:style>
  <w:style w:type="character" w:customStyle="1" w:styleId="CharDivNo">
    <w:name w:val="CharDivNo"/>
    <w:basedOn w:val="DefaultParagraphFont"/>
    <w:rsid w:val="00B33DFF"/>
  </w:style>
  <w:style w:type="character" w:customStyle="1" w:styleId="CharDivText">
    <w:name w:val="CharDivText"/>
    <w:basedOn w:val="DefaultParagraphFont"/>
    <w:rsid w:val="00B33DFF"/>
  </w:style>
  <w:style w:type="character" w:customStyle="1" w:styleId="CharPartNo">
    <w:name w:val="CharPartNo"/>
    <w:basedOn w:val="DefaultParagraphFont"/>
    <w:rsid w:val="00B33DFF"/>
  </w:style>
  <w:style w:type="paragraph" w:customStyle="1" w:styleId="Placeholder">
    <w:name w:val="Placeholder"/>
    <w:basedOn w:val="Normal"/>
    <w:rsid w:val="00B33DFF"/>
    <w:rPr>
      <w:sz w:val="10"/>
    </w:rPr>
  </w:style>
  <w:style w:type="paragraph" w:styleId="PlainText">
    <w:name w:val="Plain Text"/>
    <w:basedOn w:val="Normal"/>
    <w:rsid w:val="00B33DFF"/>
    <w:rPr>
      <w:rFonts w:ascii="Courier New" w:hAnsi="Courier New"/>
      <w:sz w:val="20"/>
    </w:rPr>
  </w:style>
  <w:style w:type="character" w:customStyle="1" w:styleId="CharChapNo">
    <w:name w:val="CharChapNo"/>
    <w:basedOn w:val="DefaultParagraphFont"/>
    <w:rsid w:val="00B33DFF"/>
  </w:style>
  <w:style w:type="character" w:customStyle="1" w:styleId="CharChapText">
    <w:name w:val="CharChapText"/>
    <w:basedOn w:val="DefaultParagraphFont"/>
    <w:rsid w:val="00B33DFF"/>
  </w:style>
  <w:style w:type="character" w:customStyle="1" w:styleId="CharPartText">
    <w:name w:val="CharPartText"/>
    <w:basedOn w:val="DefaultParagraphFont"/>
    <w:rsid w:val="00B33DFF"/>
  </w:style>
  <w:style w:type="paragraph" w:styleId="TOC1">
    <w:name w:val="toc 1"/>
    <w:basedOn w:val="Normal"/>
    <w:next w:val="Normal"/>
    <w:autoRedefine/>
    <w:uiPriority w:val="39"/>
    <w:rsid w:val="00B33DF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33DF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33DF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33DF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33DFF"/>
  </w:style>
  <w:style w:type="paragraph" w:styleId="Title">
    <w:name w:val="Title"/>
    <w:basedOn w:val="Normal"/>
    <w:qFormat/>
    <w:rsid w:val="00CC1631"/>
    <w:pPr>
      <w:spacing w:before="240" w:after="60"/>
      <w:jc w:val="center"/>
      <w:outlineLvl w:val="0"/>
    </w:pPr>
    <w:rPr>
      <w:rFonts w:ascii="Arial" w:hAnsi="Arial"/>
      <w:b/>
      <w:kern w:val="28"/>
      <w:sz w:val="32"/>
    </w:rPr>
  </w:style>
  <w:style w:type="paragraph" w:styleId="Signature">
    <w:name w:val="Signature"/>
    <w:basedOn w:val="Normal"/>
    <w:rsid w:val="00B33DFF"/>
    <w:pPr>
      <w:ind w:left="4252"/>
    </w:pPr>
  </w:style>
  <w:style w:type="paragraph" w:customStyle="1" w:styleId="ActNo">
    <w:name w:val="ActNo"/>
    <w:basedOn w:val="BillBasicHeading"/>
    <w:rsid w:val="00B33DFF"/>
    <w:pPr>
      <w:keepNext w:val="0"/>
      <w:tabs>
        <w:tab w:val="clear" w:pos="2600"/>
      </w:tabs>
      <w:spacing w:before="220"/>
    </w:pPr>
  </w:style>
  <w:style w:type="paragraph" w:customStyle="1" w:styleId="aParaNote">
    <w:name w:val="aParaNote"/>
    <w:basedOn w:val="BillBasic"/>
    <w:rsid w:val="00B33DFF"/>
    <w:pPr>
      <w:ind w:left="2840" w:hanging="1240"/>
    </w:pPr>
    <w:rPr>
      <w:sz w:val="20"/>
    </w:rPr>
  </w:style>
  <w:style w:type="paragraph" w:customStyle="1" w:styleId="aExamNum">
    <w:name w:val="aExamNum"/>
    <w:basedOn w:val="aExam"/>
    <w:rsid w:val="00B33DFF"/>
    <w:pPr>
      <w:ind w:left="1500" w:hanging="400"/>
    </w:pPr>
  </w:style>
  <w:style w:type="paragraph" w:customStyle="1" w:styleId="LongTitle">
    <w:name w:val="LongTitle"/>
    <w:basedOn w:val="BillBasic"/>
    <w:rsid w:val="00B33DFF"/>
    <w:pPr>
      <w:spacing w:before="300"/>
    </w:pPr>
  </w:style>
  <w:style w:type="paragraph" w:customStyle="1" w:styleId="Minister">
    <w:name w:val="Minister"/>
    <w:basedOn w:val="BillBasic"/>
    <w:rsid w:val="00B33DFF"/>
    <w:pPr>
      <w:spacing w:before="640"/>
      <w:jc w:val="right"/>
    </w:pPr>
    <w:rPr>
      <w:caps/>
    </w:rPr>
  </w:style>
  <w:style w:type="paragraph" w:customStyle="1" w:styleId="DateLine">
    <w:name w:val="DateLine"/>
    <w:basedOn w:val="BillBasic"/>
    <w:rsid w:val="00B33DFF"/>
    <w:pPr>
      <w:tabs>
        <w:tab w:val="left" w:pos="4320"/>
      </w:tabs>
    </w:pPr>
  </w:style>
  <w:style w:type="paragraph" w:customStyle="1" w:styleId="madeunder">
    <w:name w:val="made under"/>
    <w:basedOn w:val="BillBasic"/>
    <w:rsid w:val="00B33DFF"/>
    <w:pPr>
      <w:spacing w:before="240"/>
    </w:pPr>
  </w:style>
  <w:style w:type="paragraph" w:customStyle="1" w:styleId="EndNoteSubHeading">
    <w:name w:val="EndNoteSubHeading"/>
    <w:basedOn w:val="Normal"/>
    <w:next w:val="EndNoteText"/>
    <w:rsid w:val="00CC1631"/>
    <w:pPr>
      <w:keepNext/>
      <w:tabs>
        <w:tab w:val="left" w:pos="700"/>
      </w:tabs>
      <w:spacing w:before="240"/>
      <w:ind w:left="700" w:hanging="700"/>
    </w:pPr>
    <w:rPr>
      <w:rFonts w:ascii="Arial" w:hAnsi="Arial"/>
      <w:b/>
      <w:sz w:val="20"/>
    </w:rPr>
  </w:style>
  <w:style w:type="paragraph" w:customStyle="1" w:styleId="EndNoteText">
    <w:name w:val="EndNoteText"/>
    <w:basedOn w:val="BillBasic"/>
    <w:rsid w:val="00B33DFF"/>
    <w:pPr>
      <w:tabs>
        <w:tab w:val="left" w:pos="700"/>
        <w:tab w:val="right" w:pos="6160"/>
      </w:tabs>
      <w:spacing w:before="80"/>
      <w:ind w:left="700" w:hanging="700"/>
    </w:pPr>
    <w:rPr>
      <w:sz w:val="20"/>
    </w:rPr>
  </w:style>
  <w:style w:type="paragraph" w:customStyle="1" w:styleId="BillBasicItalics">
    <w:name w:val="BillBasicItalics"/>
    <w:basedOn w:val="BillBasic"/>
    <w:rsid w:val="00B33DFF"/>
    <w:rPr>
      <w:i/>
    </w:rPr>
  </w:style>
  <w:style w:type="paragraph" w:customStyle="1" w:styleId="00SigningPage">
    <w:name w:val="00SigningPage"/>
    <w:basedOn w:val="Normal"/>
    <w:rsid w:val="00B33DFF"/>
  </w:style>
  <w:style w:type="paragraph" w:customStyle="1" w:styleId="Aparareturn">
    <w:name w:val="A para return"/>
    <w:basedOn w:val="BillBasic"/>
    <w:rsid w:val="00B33DFF"/>
    <w:pPr>
      <w:ind w:left="1600"/>
    </w:pPr>
  </w:style>
  <w:style w:type="paragraph" w:customStyle="1" w:styleId="Asubparareturn">
    <w:name w:val="A subpara return"/>
    <w:basedOn w:val="BillBasic"/>
    <w:rsid w:val="00B33DFF"/>
    <w:pPr>
      <w:ind w:left="2100"/>
    </w:pPr>
  </w:style>
  <w:style w:type="paragraph" w:customStyle="1" w:styleId="CommentNum">
    <w:name w:val="CommentNum"/>
    <w:basedOn w:val="Comment"/>
    <w:rsid w:val="00B33DFF"/>
    <w:pPr>
      <w:ind w:left="1800" w:hanging="1800"/>
    </w:pPr>
  </w:style>
  <w:style w:type="paragraph" w:styleId="TOC8">
    <w:name w:val="toc 8"/>
    <w:basedOn w:val="TOC3"/>
    <w:next w:val="Normal"/>
    <w:autoRedefine/>
    <w:uiPriority w:val="39"/>
    <w:rsid w:val="00B33DFF"/>
    <w:pPr>
      <w:keepNext w:val="0"/>
      <w:spacing w:before="120"/>
    </w:pPr>
  </w:style>
  <w:style w:type="paragraph" w:customStyle="1" w:styleId="Judges">
    <w:name w:val="Judges"/>
    <w:basedOn w:val="Minister"/>
    <w:rsid w:val="00B33DFF"/>
    <w:pPr>
      <w:spacing w:before="180"/>
    </w:pPr>
  </w:style>
  <w:style w:type="paragraph" w:customStyle="1" w:styleId="BillFor">
    <w:name w:val="BillFor"/>
    <w:basedOn w:val="BillBasicHeading"/>
    <w:rsid w:val="00B33DFF"/>
    <w:pPr>
      <w:keepNext w:val="0"/>
      <w:spacing w:before="320"/>
      <w:jc w:val="both"/>
    </w:pPr>
    <w:rPr>
      <w:sz w:val="28"/>
    </w:rPr>
  </w:style>
  <w:style w:type="paragraph" w:customStyle="1" w:styleId="draft">
    <w:name w:val="draft"/>
    <w:basedOn w:val="Normal"/>
    <w:rsid w:val="00B33DFF"/>
    <w:pPr>
      <w:spacing w:before="600"/>
    </w:pPr>
    <w:rPr>
      <w:rFonts w:ascii="Arial" w:hAnsi="Arial"/>
      <w:shadow/>
      <w:sz w:val="48"/>
    </w:rPr>
  </w:style>
  <w:style w:type="paragraph" w:customStyle="1" w:styleId="Formula">
    <w:name w:val="Formula"/>
    <w:basedOn w:val="BillBasic"/>
    <w:rsid w:val="00B33DFF"/>
    <w:pPr>
      <w:spacing w:line="260" w:lineRule="atLeast"/>
      <w:jc w:val="center"/>
    </w:pPr>
  </w:style>
  <w:style w:type="paragraph" w:customStyle="1" w:styleId="Amainbullet">
    <w:name w:val="A main bullet"/>
    <w:basedOn w:val="BillBasic"/>
    <w:rsid w:val="00B33DFF"/>
    <w:pPr>
      <w:spacing w:before="60"/>
      <w:ind w:left="1500" w:hanging="400"/>
    </w:pPr>
  </w:style>
  <w:style w:type="paragraph" w:customStyle="1" w:styleId="Aparabullet">
    <w:name w:val="A para bullet"/>
    <w:basedOn w:val="BillBasic"/>
    <w:rsid w:val="00B33DFF"/>
    <w:pPr>
      <w:spacing w:before="60"/>
      <w:ind w:left="2000" w:hanging="400"/>
    </w:pPr>
  </w:style>
  <w:style w:type="paragraph" w:customStyle="1" w:styleId="Asubparabullet">
    <w:name w:val="A subpara bullet"/>
    <w:basedOn w:val="BillBasic"/>
    <w:rsid w:val="00B33DFF"/>
    <w:pPr>
      <w:spacing w:before="60"/>
      <w:ind w:left="2540" w:hanging="400"/>
    </w:pPr>
  </w:style>
  <w:style w:type="paragraph" w:customStyle="1" w:styleId="aDefpara">
    <w:name w:val="aDef para"/>
    <w:basedOn w:val="Apara"/>
    <w:rsid w:val="00B33DFF"/>
  </w:style>
  <w:style w:type="paragraph" w:customStyle="1" w:styleId="aDefsubpara">
    <w:name w:val="aDef subpara"/>
    <w:basedOn w:val="Asubpara"/>
    <w:rsid w:val="00B33DFF"/>
  </w:style>
  <w:style w:type="paragraph" w:customStyle="1" w:styleId="Idefpara">
    <w:name w:val="I def para"/>
    <w:basedOn w:val="Ipara"/>
    <w:rsid w:val="00B33DFF"/>
  </w:style>
  <w:style w:type="paragraph" w:customStyle="1" w:styleId="Idefsubpara">
    <w:name w:val="I def subpara"/>
    <w:basedOn w:val="Isubpara"/>
    <w:rsid w:val="00B33DFF"/>
  </w:style>
  <w:style w:type="paragraph" w:customStyle="1" w:styleId="Notified">
    <w:name w:val="Notified"/>
    <w:basedOn w:val="BillBasic"/>
    <w:rsid w:val="00B33DFF"/>
    <w:pPr>
      <w:spacing w:before="360"/>
      <w:jc w:val="right"/>
    </w:pPr>
    <w:rPr>
      <w:i/>
    </w:rPr>
  </w:style>
  <w:style w:type="paragraph" w:customStyle="1" w:styleId="03ScheduleLandscape">
    <w:name w:val="03ScheduleLandscape"/>
    <w:basedOn w:val="Normal"/>
    <w:rsid w:val="00B33DFF"/>
  </w:style>
  <w:style w:type="paragraph" w:customStyle="1" w:styleId="IDict-Heading">
    <w:name w:val="I Dict-Heading"/>
    <w:basedOn w:val="BillBasicHeading"/>
    <w:rsid w:val="00B33DFF"/>
    <w:pPr>
      <w:spacing w:before="320"/>
      <w:ind w:left="2600" w:hanging="2600"/>
      <w:jc w:val="both"/>
    </w:pPr>
    <w:rPr>
      <w:sz w:val="34"/>
    </w:rPr>
  </w:style>
  <w:style w:type="paragraph" w:customStyle="1" w:styleId="02TextLandscape">
    <w:name w:val="02TextLandscape"/>
    <w:basedOn w:val="Normal"/>
    <w:rsid w:val="00B33DFF"/>
  </w:style>
  <w:style w:type="paragraph" w:styleId="Salutation">
    <w:name w:val="Salutation"/>
    <w:basedOn w:val="Normal"/>
    <w:next w:val="Normal"/>
    <w:rsid w:val="00CC1631"/>
  </w:style>
  <w:style w:type="paragraph" w:customStyle="1" w:styleId="aNoteBullet">
    <w:name w:val="aNoteBullet"/>
    <w:basedOn w:val="aNoteSymb"/>
    <w:rsid w:val="00B33DFF"/>
    <w:pPr>
      <w:tabs>
        <w:tab w:val="left" w:pos="2200"/>
      </w:tabs>
      <w:spacing w:before="60"/>
      <w:ind w:left="2600" w:hanging="700"/>
    </w:pPr>
  </w:style>
  <w:style w:type="paragraph" w:customStyle="1" w:styleId="aNotess">
    <w:name w:val="aNotess"/>
    <w:basedOn w:val="BillBasic"/>
    <w:rsid w:val="00CC1631"/>
    <w:pPr>
      <w:ind w:left="1900" w:hanging="800"/>
    </w:pPr>
    <w:rPr>
      <w:sz w:val="20"/>
    </w:rPr>
  </w:style>
  <w:style w:type="paragraph" w:customStyle="1" w:styleId="aParaNoteBullet">
    <w:name w:val="aParaNoteBullet"/>
    <w:basedOn w:val="aParaNote"/>
    <w:rsid w:val="00B33DFF"/>
    <w:pPr>
      <w:tabs>
        <w:tab w:val="left" w:pos="2700"/>
      </w:tabs>
      <w:spacing w:before="60"/>
      <w:ind w:left="3100" w:hanging="700"/>
    </w:pPr>
  </w:style>
  <w:style w:type="paragraph" w:customStyle="1" w:styleId="aNotepar">
    <w:name w:val="aNotepar"/>
    <w:basedOn w:val="BillBasic"/>
    <w:next w:val="Normal"/>
    <w:rsid w:val="00B33DFF"/>
    <w:pPr>
      <w:ind w:left="2400" w:hanging="800"/>
    </w:pPr>
    <w:rPr>
      <w:sz w:val="20"/>
    </w:rPr>
  </w:style>
  <w:style w:type="paragraph" w:customStyle="1" w:styleId="aNoteTextpar">
    <w:name w:val="aNoteTextpar"/>
    <w:basedOn w:val="aNotepar"/>
    <w:rsid w:val="00B33DFF"/>
    <w:pPr>
      <w:spacing w:before="60"/>
      <w:ind w:firstLine="0"/>
    </w:pPr>
  </w:style>
  <w:style w:type="paragraph" w:customStyle="1" w:styleId="MinisterWord">
    <w:name w:val="MinisterWord"/>
    <w:basedOn w:val="Normal"/>
    <w:rsid w:val="00B33DFF"/>
    <w:pPr>
      <w:spacing w:before="60"/>
      <w:jc w:val="right"/>
    </w:pPr>
  </w:style>
  <w:style w:type="paragraph" w:customStyle="1" w:styleId="aExamPara">
    <w:name w:val="aExamPara"/>
    <w:basedOn w:val="aExam"/>
    <w:rsid w:val="00B33DFF"/>
    <w:pPr>
      <w:tabs>
        <w:tab w:val="right" w:pos="1720"/>
        <w:tab w:val="left" w:pos="2000"/>
        <w:tab w:val="left" w:pos="2300"/>
      </w:tabs>
      <w:ind w:left="2400" w:hanging="1300"/>
    </w:pPr>
  </w:style>
  <w:style w:type="paragraph" w:customStyle="1" w:styleId="aExamNumText">
    <w:name w:val="aExamNumText"/>
    <w:basedOn w:val="aExam"/>
    <w:rsid w:val="00B33DFF"/>
    <w:pPr>
      <w:ind w:left="1500"/>
    </w:pPr>
  </w:style>
  <w:style w:type="paragraph" w:customStyle="1" w:styleId="aExamBullet">
    <w:name w:val="aExamBullet"/>
    <w:basedOn w:val="aExam"/>
    <w:rsid w:val="00B33DFF"/>
    <w:pPr>
      <w:tabs>
        <w:tab w:val="left" w:pos="1500"/>
        <w:tab w:val="left" w:pos="2300"/>
      </w:tabs>
      <w:ind w:left="1900" w:hanging="800"/>
    </w:pPr>
  </w:style>
  <w:style w:type="paragraph" w:customStyle="1" w:styleId="aNotePara">
    <w:name w:val="aNotePara"/>
    <w:basedOn w:val="aNote"/>
    <w:rsid w:val="00B33DFF"/>
    <w:pPr>
      <w:tabs>
        <w:tab w:val="right" w:pos="2140"/>
        <w:tab w:val="left" w:pos="2400"/>
      </w:tabs>
      <w:spacing w:before="60"/>
      <w:ind w:left="2400" w:hanging="1300"/>
    </w:pPr>
  </w:style>
  <w:style w:type="paragraph" w:customStyle="1" w:styleId="aExplanHeading">
    <w:name w:val="aExplanHeading"/>
    <w:basedOn w:val="BillBasicHeading"/>
    <w:next w:val="Normal"/>
    <w:rsid w:val="00B33DFF"/>
    <w:rPr>
      <w:rFonts w:ascii="Arial (W1)" w:hAnsi="Arial (W1)"/>
      <w:sz w:val="18"/>
    </w:rPr>
  </w:style>
  <w:style w:type="paragraph" w:customStyle="1" w:styleId="aExplanText">
    <w:name w:val="aExplanText"/>
    <w:basedOn w:val="BillBasic"/>
    <w:rsid w:val="00B33DFF"/>
    <w:rPr>
      <w:sz w:val="20"/>
    </w:rPr>
  </w:style>
  <w:style w:type="paragraph" w:customStyle="1" w:styleId="aParaNotePara">
    <w:name w:val="aParaNotePara"/>
    <w:basedOn w:val="aNoteParaSymb"/>
    <w:rsid w:val="00B33DFF"/>
    <w:pPr>
      <w:tabs>
        <w:tab w:val="clear" w:pos="2140"/>
        <w:tab w:val="clear" w:pos="2400"/>
        <w:tab w:val="right" w:pos="2644"/>
      </w:tabs>
      <w:ind w:left="3320" w:hanging="1720"/>
    </w:pPr>
  </w:style>
  <w:style w:type="character" w:customStyle="1" w:styleId="charBold">
    <w:name w:val="charBold"/>
    <w:basedOn w:val="DefaultParagraphFont"/>
    <w:rsid w:val="00B33DFF"/>
    <w:rPr>
      <w:b/>
    </w:rPr>
  </w:style>
  <w:style w:type="character" w:customStyle="1" w:styleId="charBoldItals">
    <w:name w:val="charBoldItals"/>
    <w:basedOn w:val="DefaultParagraphFont"/>
    <w:rsid w:val="00B33DFF"/>
    <w:rPr>
      <w:b/>
      <w:i/>
    </w:rPr>
  </w:style>
  <w:style w:type="character" w:customStyle="1" w:styleId="charItals">
    <w:name w:val="charItals"/>
    <w:basedOn w:val="DefaultParagraphFont"/>
    <w:rsid w:val="00B33DFF"/>
    <w:rPr>
      <w:i/>
    </w:rPr>
  </w:style>
  <w:style w:type="character" w:customStyle="1" w:styleId="charUnderline">
    <w:name w:val="charUnderline"/>
    <w:basedOn w:val="DefaultParagraphFont"/>
    <w:rsid w:val="00B33DFF"/>
    <w:rPr>
      <w:u w:val="single"/>
    </w:rPr>
  </w:style>
  <w:style w:type="paragraph" w:customStyle="1" w:styleId="TableHd">
    <w:name w:val="TableHd"/>
    <w:basedOn w:val="Normal"/>
    <w:rsid w:val="00B33DFF"/>
    <w:pPr>
      <w:keepNext/>
      <w:spacing w:before="300"/>
      <w:ind w:left="1200" w:hanging="1200"/>
    </w:pPr>
    <w:rPr>
      <w:rFonts w:ascii="Arial" w:hAnsi="Arial"/>
      <w:b/>
      <w:sz w:val="20"/>
    </w:rPr>
  </w:style>
  <w:style w:type="paragraph" w:customStyle="1" w:styleId="TableColHd">
    <w:name w:val="TableColHd"/>
    <w:basedOn w:val="Normal"/>
    <w:rsid w:val="00B33DFF"/>
    <w:pPr>
      <w:keepNext/>
      <w:spacing w:after="60"/>
    </w:pPr>
    <w:rPr>
      <w:rFonts w:ascii="Arial" w:hAnsi="Arial"/>
      <w:b/>
      <w:sz w:val="18"/>
    </w:rPr>
  </w:style>
  <w:style w:type="paragraph" w:customStyle="1" w:styleId="PenaltyPara">
    <w:name w:val="PenaltyPara"/>
    <w:basedOn w:val="Normal"/>
    <w:rsid w:val="00B33DFF"/>
    <w:pPr>
      <w:tabs>
        <w:tab w:val="right" w:pos="1360"/>
      </w:tabs>
      <w:spacing w:before="60"/>
      <w:ind w:left="1600" w:hanging="1600"/>
      <w:jc w:val="both"/>
    </w:pPr>
  </w:style>
  <w:style w:type="paragraph" w:customStyle="1" w:styleId="tablepara">
    <w:name w:val="table para"/>
    <w:basedOn w:val="Normal"/>
    <w:rsid w:val="00B33DFF"/>
    <w:pPr>
      <w:tabs>
        <w:tab w:val="right" w:pos="800"/>
        <w:tab w:val="left" w:pos="1100"/>
      </w:tabs>
      <w:spacing w:before="80" w:after="60"/>
      <w:ind w:left="1100" w:hanging="1100"/>
    </w:pPr>
  </w:style>
  <w:style w:type="paragraph" w:customStyle="1" w:styleId="tablesubpara">
    <w:name w:val="table subpara"/>
    <w:basedOn w:val="Normal"/>
    <w:rsid w:val="00B33DFF"/>
    <w:pPr>
      <w:tabs>
        <w:tab w:val="right" w:pos="1500"/>
        <w:tab w:val="left" w:pos="1800"/>
      </w:tabs>
      <w:spacing w:before="80" w:after="60"/>
      <w:ind w:left="1800" w:hanging="1800"/>
    </w:pPr>
  </w:style>
  <w:style w:type="paragraph" w:customStyle="1" w:styleId="TableText">
    <w:name w:val="TableText"/>
    <w:basedOn w:val="Normal"/>
    <w:rsid w:val="00B33DFF"/>
    <w:pPr>
      <w:spacing w:before="60" w:after="60"/>
    </w:pPr>
  </w:style>
  <w:style w:type="paragraph" w:customStyle="1" w:styleId="IshadedH5Sec">
    <w:name w:val="I shaded H5 Sec"/>
    <w:basedOn w:val="AH5Sec"/>
    <w:rsid w:val="00B33DFF"/>
    <w:pPr>
      <w:shd w:val="pct25" w:color="auto" w:fill="auto"/>
      <w:outlineLvl w:val="9"/>
    </w:pPr>
  </w:style>
  <w:style w:type="paragraph" w:customStyle="1" w:styleId="IshadedSchClause">
    <w:name w:val="I shaded Sch Clause"/>
    <w:basedOn w:val="IshadedH5Sec"/>
    <w:rsid w:val="00B33DFF"/>
  </w:style>
  <w:style w:type="paragraph" w:customStyle="1" w:styleId="Penalty">
    <w:name w:val="Penalty"/>
    <w:basedOn w:val="Amainreturn"/>
    <w:rsid w:val="00B33DFF"/>
  </w:style>
  <w:style w:type="paragraph" w:customStyle="1" w:styleId="aNoteText">
    <w:name w:val="aNoteText"/>
    <w:basedOn w:val="aNoteSymb"/>
    <w:rsid w:val="00B33DFF"/>
    <w:pPr>
      <w:spacing w:before="60"/>
      <w:ind w:firstLine="0"/>
    </w:pPr>
  </w:style>
  <w:style w:type="paragraph" w:customStyle="1" w:styleId="aExamINum">
    <w:name w:val="aExamINum"/>
    <w:basedOn w:val="aExam"/>
    <w:rsid w:val="00CC1631"/>
    <w:pPr>
      <w:tabs>
        <w:tab w:val="left" w:pos="1500"/>
      </w:tabs>
      <w:ind w:left="1500" w:hanging="400"/>
    </w:pPr>
  </w:style>
  <w:style w:type="paragraph" w:customStyle="1" w:styleId="AExamIPara">
    <w:name w:val="AExamIPara"/>
    <w:basedOn w:val="aExam"/>
    <w:rsid w:val="00B33DFF"/>
    <w:pPr>
      <w:tabs>
        <w:tab w:val="right" w:pos="1720"/>
        <w:tab w:val="left" w:pos="2000"/>
      </w:tabs>
      <w:ind w:left="2000" w:hanging="900"/>
    </w:pPr>
  </w:style>
  <w:style w:type="paragraph" w:customStyle="1" w:styleId="AH3sec">
    <w:name w:val="A H3 sec"/>
    <w:basedOn w:val="Normal"/>
    <w:next w:val="Amain"/>
    <w:rsid w:val="00CC163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33DFF"/>
    <w:pPr>
      <w:tabs>
        <w:tab w:val="clear" w:pos="2600"/>
      </w:tabs>
      <w:ind w:left="1100"/>
    </w:pPr>
    <w:rPr>
      <w:sz w:val="18"/>
    </w:rPr>
  </w:style>
  <w:style w:type="paragraph" w:customStyle="1" w:styleId="aExamss">
    <w:name w:val="aExamss"/>
    <w:basedOn w:val="aNoteSymb"/>
    <w:rsid w:val="00B33DFF"/>
    <w:pPr>
      <w:spacing w:before="60"/>
      <w:ind w:left="1100" w:firstLine="0"/>
    </w:pPr>
  </w:style>
  <w:style w:type="paragraph" w:customStyle="1" w:styleId="aExamHdgpar">
    <w:name w:val="aExamHdgpar"/>
    <w:basedOn w:val="aExamHdgss"/>
    <w:next w:val="Normal"/>
    <w:rsid w:val="00B33DFF"/>
    <w:pPr>
      <w:ind w:left="1600"/>
    </w:pPr>
  </w:style>
  <w:style w:type="paragraph" w:customStyle="1" w:styleId="aExampar">
    <w:name w:val="aExampar"/>
    <w:basedOn w:val="aExamss"/>
    <w:rsid w:val="00B33DFF"/>
    <w:pPr>
      <w:ind w:left="1600"/>
    </w:pPr>
  </w:style>
  <w:style w:type="paragraph" w:customStyle="1" w:styleId="aExamINumss">
    <w:name w:val="aExamINumss"/>
    <w:basedOn w:val="aExamss"/>
    <w:rsid w:val="00B33DFF"/>
    <w:pPr>
      <w:tabs>
        <w:tab w:val="left" w:pos="1500"/>
      </w:tabs>
      <w:ind w:left="1500" w:hanging="400"/>
    </w:pPr>
  </w:style>
  <w:style w:type="paragraph" w:customStyle="1" w:styleId="aExamINumpar">
    <w:name w:val="aExamINumpar"/>
    <w:basedOn w:val="aExampar"/>
    <w:rsid w:val="00B33DFF"/>
    <w:pPr>
      <w:tabs>
        <w:tab w:val="left" w:pos="2000"/>
      </w:tabs>
      <w:ind w:left="2000" w:hanging="400"/>
    </w:pPr>
  </w:style>
  <w:style w:type="paragraph" w:customStyle="1" w:styleId="aExamNumTextss">
    <w:name w:val="aExamNumTextss"/>
    <w:basedOn w:val="aExamss"/>
    <w:rsid w:val="00B33DFF"/>
    <w:pPr>
      <w:ind w:left="1500"/>
    </w:pPr>
  </w:style>
  <w:style w:type="paragraph" w:customStyle="1" w:styleId="aExamNumTextpar">
    <w:name w:val="aExamNumTextpar"/>
    <w:basedOn w:val="aExampar"/>
    <w:rsid w:val="00CC1631"/>
    <w:pPr>
      <w:ind w:left="2000"/>
    </w:pPr>
  </w:style>
  <w:style w:type="paragraph" w:customStyle="1" w:styleId="aExamBulletss">
    <w:name w:val="aExamBulletss"/>
    <w:basedOn w:val="aExamss"/>
    <w:rsid w:val="00B33DFF"/>
    <w:pPr>
      <w:ind w:left="1500" w:hanging="400"/>
    </w:pPr>
  </w:style>
  <w:style w:type="paragraph" w:customStyle="1" w:styleId="aExamBulletpar">
    <w:name w:val="aExamBulletpar"/>
    <w:basedOn w:val="aExampar"/>
    <w:rsid w:val="00B33DFF"/>
    <w:pPr>
      <w:ind w:left="2000" w:hanging="400"/>
    </w:pPr>
  </w:style>
  <w:style w:type="paragraph" w:customStyle="1" w:styleId="aExamHdgsubpar">
    <w:name w:val="aExamHdgsubpar"/>
    <w:basedOn w:val="aExamHdgss"/>
    <w:next w:val="Normal"/>
    <w:rsid w:val="00B33DFF"/>
    <w:pPr>
      <w:ind w:left="2140"/>
    </w:pPr>
  </w:style>
  <w:style w:type="paragraph" w:customStyle="1" w:styleId="aExamsubpar">
    <w:name w:val="aExamsubpar"/>
    <w:basedOn w:val="aExamss"/>
    <w:rsid w:val="00B33DFF"/>
    <w:pPr>
      <w:ind w:left="2140"/>
    </w:pPr>
  </w:style>
  <w:style w:type="paragraph" w:customStyle="1" w:styleId="aExamNumsubpar">
    <w:name w:val="aExamNumsubpar"/>
    <w:basedOn w:val="aExamsubpar"/>
    <w:rsid w:val="00CC1631"/>
    <w:pPr>
      <w:tabs>
        <w:tab w:val="left" w:pos="2540"/>
      </w:tabs>
      <w:ind w:left="2540" w:hanging="400"/>
    </w:pPr>
  </w:style>
  <w:style w:type="paragraph" w:customStyle="1" w:styleId="aExamNumTextsubpar">
    <w:name w:val="aExamNumTextsubpar"/>
    <w:basedOn w:val="aExampar"/>
    <w:rsid w:val="00CC1631"/>
    <w:pPr>
      <w:ind w:left="2540"/>
    </w:pPr>
  </w:style>
  <w:style w:type="paragraph" w:customStyle="1" w:styleId="aExamBulletsubpar">
    <w:name w:val="aExamBulletsubpar"/>
    <w:basedOn w:val="aExamsubpar"/>
    <w:rsid w:val="00CC1631"/>
    <w:pPr>
      <w:tabs>
        <w:tab w:val="num" w:pos="2540"/>
      </w:tabs>
      <w:ind w:left="2540" w:hanging="400"/>
    </w:pPr>
  </w:style>
  <w:style w:type="paragraph" w:customStyle="1" w:styleId="aNoteTextss">
    <w:name w:val="aNoteTextss"/>
    <w:basedOn w:val="Normal"/>
    <w:rsid w:val="00B33DFF"/>
    <w:pPr>
      <w:spacing w:before="60"/>
      <w:ind w:left="1900"/>
      <w:jc w:val="both"/>
    </w:pPr>
    <w:rPr>
      <w:sz w:val="20"/>
    </w:rPr>
  </w:style>
  <w:style w:type="paragraph" w:customStyle="1" w:styleId="aNoteParass">
    <w:name w:val="aNoteParass"/>
    <w:basedOn w:val="Normal"/>
    <w:rsid w:val="00B33DFF"/>
    <w:pPr>
      <w:tabs>
        <w:tab w:val="right" w:pos="2140"/>
        <w:tab w:val="left" w:pos="2400"/>
      </w:tabs>
      <w:spacing w:before="60"/>
      <w:ind w:left="2400" w:hanging="1300"/>
      <w:jc w:val="both"/>
    </w:pPr>
    <w:rPr>
      <w:sz w:val="20"/>
    </w:rPr>
  </w:style>
  <w:style w:type="paragraph" w:customStyle="1" w:styleId="aNoteParapar">
    <w:name w:val="aNoteParapar"/>
    <w:basedOn w:val="aNotepar"/>
    <w:rsid w:val="00B33DFF"/>
    <w:pPr>
      <w:tabs>
        <w:tab w:val="right" w:pos="2640"/>
      </w:tabs>
      <w:spacing w:before="60"/>
      <w:ind w:left="2920" w:hanging="1320"/>
    </w:pPr>
  </w:style>
  <w:style w:type="paragraph" w:customStyle="1" w:styleId="aNotesubpar">
    <w:name w:val="aNotesubpar"/>
    <w:basedOn w:val="BillBasic"/>
    <w:next w:val="Normal"/>
    <w:rsid w:val="00B33DFF"/>
    <w:pPr>
      <w:ind w:left="2940" w:hanging="800"/>
    </w:pPr>
    <w:rPr>
      <w:sz w:val="20"/>
    </w:rPr>
  </w:style>
  <w:style w:type="paragraph" w:customStyle="1" w:styleId="aNoteTextsubpar">
    <w:name w:val="aNoteTextsubpar"/>
    <w:basedOn w:val="aNotesubpar"/>
    <w:rsid w:val="00B33DFF"/>
    <w:pPr>
      <w:spacing w:before="60"/>
      <w:ind w:firstLine="0"/>
    </w:pPr>
  </w:style>
  <w:style w:type="paragraph" w:customStyle="1" w:styleId="aNoteParasubpar">
    <w:name w:val="aNoteParasubpar"/>
    <w:basedOn w:val="aNotesubpar"/>
    <w:rsid w:val="00CC1631"/>
    <w:pPr>
      <w:tabs>
        <w:tab w:val="right" w:pos="3180"/>
      </w:tabs>
      <w:spacing w:before="60"/>
      <w:ind w:left="3460" w:hanging="1320"/>
    </w:pPr>
  </w:style>
  <w:style w:type="paragraph" w:customStyle="1" w:styleId="aNoteBulletsubpar">
    <w:name w:val="aNoteBulletsubpar"/>
    <w:basedOn w:val="aNotesubpar"/>
    <w:rsid w:val="00CC1631"/>
    <w:pPr>
      <w:numPr>
        <w:numId w:val="3"/>
      </w:numPr>
      <w:tabs>
        <w:tab w:val="left" w:pos="3240"/>
      </w:tabs>
      <w:spacing w:before="60"/>
    </w:pPr>
  </w:style>
  <w:style w:type="paragraph" w:customStyle="1" w:styleId="aNoteBulletss">
    <w:name w:val="aNoteBulletss"/>
    <w:basedOn w:val="Normal"/>
    <w:rsid w:val="00B33DFF"/>
    <w:pPr>
      <w:spacing w:before="60"/>
      <w:ind w:left="2300" w:hanging="400"/>
      <w:jc w:val="both"/>
    </w:pPr>
    <w:rPr>
      <w:sz w:val="20"/>
    </w:rPr>
  </w:style>
  <w:style w:type="paragraph" w:customStyle="1" w:styleId="aNoteBulletpar">
    <w:name w:val="aNoteBulletpar"/>
    <w:basedOn w:val="aNotepar"/>
    <w:rsid w:val="00B33DFF"/>
    <w:pPr>
      <w:spacing w:before="60"/>
      <w:ind w:left="2800" w:hanging="400"/>
    </w:pPr>
  </w:style>
  <w:style w:type="paragraph" w:customStyle="1" w:styleId="aExplanBullet">
    <w:name w:val="aExplanBullet"/>
    <w:basedOn w:val="Normal"/>
    <w:rsid w:val="00B33DFF"/>
    <w:pPr>
      <w:spacing w:before="140"/>
      <w:ind w:left="400" w:hanging="400"/>
      <w:jc w:val="both"/>
    </w:pPr>
    <w:rPr>
      <w:snapToGrid w:val="0"/>
      <w:sz w:val="20"/>
    </w:rPr>
  </w:style>
  <w:style w:type="paragraph" w:customStyle="1" w:styleId="AuthLaw">
    <w:name w:val="AuthLaw"/>
    <w:basedOn w:val="BillBasic"/>
    <w:rsid w:val="00CC1631"/>
    <w:rPr>
      <w:rFonts w:ascii="Arial" w:hAnsi="Arial"/>
      <w:b/>
      <w:sz w:val="20"/>
    </w:rPr>
  </w:style>
  <w:style w:type="paragraph" w:customStyle="1" w:styleId="aExamNumpar">
    <w:name w:val="aExamNumpar"/>
    <w:basedOn w:val="aExamINumss"/>
    <w:rsid w:val="00CC1631"/>
    <w:pPr>
      <w:tabs>
        <w:tab w:val="clear" w:pos="1500"/>
        <w:tab w:val="left" w:pos="2000"/>
      </w:tabs>
      <w:ind w:left="2000"/>
    </w:pPr>
  </w:style>
  <w:style w:type="paragraph" w:customStyle="1" w:styleId="Schsectionheading">
    <w:name w:val="Sch section heading"/>
    <w:basedOn w:val="BillBasic"/>
    <w:next w:val="Amain"/>
    <w:rsid w:val="00CC1631"/>
    <w:pPr>
      <w:spacing w:before="240"/>
      <w:jc w:val="left"/>
      <w:outlineLvl w:val="4"/>
    </w:pPr>
    <w:rPr>
      <w:rFonts w:ascii="Arial" w:hAnsi="Arial"/>
      <w:b/>
    </w:rPr>
  </w:style>
  <w:style w:type="paragraph" w:customStyle="1" w:styleId="SchAmain">
    <w:name w:val="Sch A main"/>
    <w:basedOn w:val="Amain"/>
    <w:rsid w:val="00B33DFF"/>
  </w:style>
  <w:style w:type="paragraph" w:customStyle="1" w:styleId="SchApara">
    <w:name w:val="Sch A para"/>
    <w:basedOn w:val="Apara"/>
    <w:rsid w:val="00B33DFF"/>
  </w:style>
  <w:style w:type="paragraph" w:customStyle="1" w:styleId="SchAsubpara">
    <w:name w:val="Sch A subpara"/>
    <w:basedOn w:val="Asubpara"/>
    <w:rsid w:val="00B33DFF"/>
  </w:style>
  <w:style w:type="paragraph" w:customStyle="1" w:styleId="SchAsubsubpara">
    <w:name w:val="Sch A subsubpara"/>
    <w:basedOn w:val="Asubsubpara"/>
    <w:rsid w:val="00B33DFF"/>
  </w:style>
  <w:style w:type="paragraph" w:customStyle="1" w:styleId="TOCOL1">
    <w:name w:val="TOCOL 1"/>
    <w:basedOn w:val="TOC1"/>
    <w:rsid w:val="00B33DFF"/>
  </w:style>
  <w:style w:type="paragraph" w:customStyle="1" w:styleId="TOCOL2">
    <w:name w:val="TOCOL 2"/>
    <w:basedOn w:val="TOC2"/>
    <w:rsid w:val="00B33DFF"/>
    <w:pPr>
      <w:keepNext w:val="0"/>
    </w:pPr>
  </w:style>
  <w:style w:type="paragraph" w:customStyle="1" w:styleId="TOCOL3">
    <w:name w:val="TOCOL 3"/>
    <w:basedOn w:val="TOC3"/>
    <w:rsid w:val="00B33DFF"/>
    <w:pPr>
      <w:keepNext w:val="0"/>
    </w:pPr>
  </w:style>
  <w:style w:type="paragraph" w:customStyle="1" w:styleId="TOCOL4">
    <w:name w:val="TOCOL 4"/>
    <w:basedOn w:val="TOC4"/>
    <w:rsid w:val="00B33DFF"/>
    <w:pPr>
      <w:keepNext w:val="0"/>
    </w:pPr>
  </w:style>
  <w:style w:type="paragraph" w:customStyle="1" w:styleId="TOCOL5">
    <w:name w:val="TOCOL 5"/>
    <w:basedOn w:val="TOC5"/>
    <w:rsid w:val="00B33DFF"/>
    <w:pPr>
      <w:tabs>
        <w:tab w:val="left" w:pos="400"/>
      </w:tabs>
    </w:pPr>
  </w:style>
  <w:style w:type="paragraph" w:customStyle="1" w:styleId="TOCOL6">
    <w:name w:val="TOCOL 6"/>
    <w:basedOn w:val="TOC6"/>
    <w:rsid w:val="00B33DFF"/>
    <w:pPr>
      <w:keepNext w:val="0"/>
    </w:pPr>
  </w:style>
  <w:style w:type="paragraph" w:customStyle="1" w:styleId="TOCOL7">
    <w:name w:val="TOCOL 7"/>
    <w:basedOn w:val="TOC7"/>
    <w:rsid w:val="00B33DFF"/>
  </w:style>
  <w:style w:type="paragraph" w:customStyle="1" w:styleId="TOCOL8">
    <w:name w:val="TOCOL 8"/>
    <w:basedOn w:val="TOC8"/>
    <w:rsid w:val="00B33DFF"/>
  </w:style>
  <w:style w:type="paragraph" w:customStyle="1" w:styleId="TOCOL9">
    <w:name w:val="TOCOL 9"/>
    <w:basedOn w:val="TOC9"/>
    <w:rsid w:val="00B33DFF"/>
    <w:pPr>
      <w:ind w:right="0"/>
    </w:pPr>
  </w:style>
  <w:style w:type="paragraph" w:styleId="TOC9">
    <w:name w:val="toc 9"/>
    <w:basedOn w:val="Normal"/>
    <w:next w:val="Normal"/>
    <w:autoRedefine/>
    <w:uiPriority w:val="39"/>
    <w:rsid w:val="00B33DFF"/>
    <w:pPr>
      <w:ind w:left="1920" w:right="600"/>
    </w:pPr>
  </w:style>
  <w:style w:type="paragraph" w:customStyle="1" w:styleId="Billname1">
    <w:name w:val="Billname1"/>
    <w:basedOn w:val="Normal"/>
    <w:rsid w:val="00B33DFF"/>
    <w:pPr>
      <w:tabs>
        <w:tab w:val="left" w:pos="2400"/>
      </w:tabs>
      <w:spacing w:before="1220"/>
    </w:pPr>
    <w:rPr>
      <w:rFonts w:ascii="Arial" w:hAnsi="Arial"/>
      <w:b/>
      <w:sz w:val="40"/>
    </w:rPr>
  </w:style>
  <w:style w:type="paragraph" w:customStyle="1" w:styleId="TableText10">
    <w:name w:val="TableText10"/>
    <w:basedOn w:val="TableText"/>
    <w:rsid w:val="00B33DFF"/>
    <w:rPr>
      <w:sz w:val="20"/>
    </w:rPr>
  </w:style>
  <w:style w:type="paragraph" w:customStyle="1" w:styleId="TablePara10">
    <w:name w:val="TablePara10"/>
    <w:basedOn w:val="tablepara"/>
    <w:rsid w:val="00B33DF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33DF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33DFF"/>
  </w:style>
  <w:style w:type="character" w:customStyle="1" w:styleId="charPage">
    <w:name w:val="charPage"/>
    <w:basedOn w:val="DefaultParagraphFont"/>
    <w:rsid w:val="00B33DFF"/>
  </w:style>
  <w:style w:type="character" w:styleId="PageNumber">
    <w:name w:val="page number"/>
    <w:basedOn w:val="DefaultParagraphFont"/>
    <w:rsid w:val="00B33DFF"/>
  </w:style>
  <w:style w:type="paragraph" w:customStyle="1" w:styleId="Letterhead">
    <w:name w:val="Letterhead"/>
    <w:rsid w:val="00CC1631"/>
    <w:pPr>
      <w:widowControl w:val="0"/>
      <w:spacing w:after="180"/>
      <w:jc w:val="right"/>
    </w:pPr>
    <w:rPr>
      <w:rFonts w:ascii="Arial" w:hAnsi="Arial"/>
      <w:sz w:val="32"/>
      <w:lang w:eastAsia="en-US"/>
    </w:rPr>
  </w:style>
  <w:style w:type="paragraph" w:customStyle="1" w:styleId="IShadedschclause0">
    <w:name w:val="I Shaded sch clause"/>
    <w:basedOn w:val="IH5Sec"/>
    <w:rsid w:val="00CC1631"/>
    <w:pPr>
      <w:shd w:val="pct15" w:color="auto" w:fill="FFFFFF"/>
      <w:tabs>
        <w:tab w:val="clear" w:pos="1100"/>
        <w:tab w:val="left" w:pos="700"/>
      </w:tabs>
      <w:ind w:left="700" w:hanging="700"/>
    </w:pPr>
  </w:style>
  <w:style w:type="paragraph" w:customStyle="1" w:styleId="Billfooter">
    <w:name w:val="Billfooter"/>
    <w:basedOn w:val="Normal"/>
    <w:rsid w:val="00CC1631"/>
    <w:pPr>
      <w:tabs>
        <w:tab w:val="right" w:pos="7200"/>
      </w:tabs>
      <w:jc w:val="both"/>
    </w:pPr>
    <w:rPr>
      <w:sz w:val="18"/>
    </w:rPr>
  </w:style>
  <w:style w:type="paragraph" w:styleId="BalloonText">
    <w:name w:val="Balloon Text"/>
    <w:basedOn w:val="Normal"/>
    <w:link w:val="BalloonTextChar"/>
    <w:uiPriority w:val="99"/>
    <w:unhideWhenUsed/>
    <w:rsid w:val="00B33DFF"/>
    <w:rPr>
      <w:rFonts w:ascii="Tahoma" w:hAnsi="Tahoma" w:cs="Tahoma"/>
      <w:sz w:val="16"/>
      <w:szCs w:val="16"/>
    </w:rPr>
  </w:style>
  <w:style w:type="character" w:customStyle="1" w:styleId="BalloonTextChar">
    <w:name w:val="Balloon Text Char"/>
    <w:basedOn w:val="DefaultParagraphFont"/>
    <w:link w:val="BalloonText"/>
    <w:uiPriority w:val="99"/>
    <w:rsid w:val="00B33DFF"/>
    <w:rPr>
      <w:rFonts w:ascii="Tahoma" w:hAnsi="Tahoma" w:cs="Tahoma"/>
      <w:sz w:val="16"/>
      <w:szCs w:val="16"/>
      <w:lang w:eastAsia="en-US"/>
    </w:rPr>
  </w:style>
  <w:style w:type="paragraph" w:customStyle="1" w:styleId="00AssAm">
    <w:name w:val="00AssAm"/>
    <w:basedOn w:val="00SigningPage"/>
    <w:rsid w:val="00CC1631"/>
  </w:style>
  <w:style w:type="character" w:customStyle="1" w:styleId="FooterChar">
    <w:name w:val="Footer Char"/>
    <w:basedOn w:val="DefaultParagraphFont"/>
    <w:link w:val="Footer"/>
    <w:rsid w:val="00B33DFF"/>
    <w:rPr>
      <w:rFonts w:ascii="Arial" w:hAnsi="Arial"/>
      <w:sz w:val="18"/>
      <w:lang w:eastAsia="en-US"/>
    </w:rPr>
  </w:style>
  <w:style w:type="character" w:customStyle="1" w:styleId="HeaderChar">
    <w:name w:val="Header Char"/>
    <w:basedOn w:val="DefaultParagraphFont"/>
    <w:link w:val="Header"/>
    <w:rsid w:val="00CC1631"/>
    <w:rPr>
      <w:sz w:val="24"/>
      <w:lang w:eastAsia="en-US"/>
    </w:rPr>
  </w:style>
  <w:style w:type="paragraph" w:customStyle="1" w:styleId="01aPreamble">
    <w:name w:val="01aPreamble"/>
    <w:basedOn w:val="Normal"/>
    <w:qFormat/>
    <w:rsid w:val="00B33DFF"/>
  </w:style>
  <w:style w:type="paragraph" w:customStyle="1" w:styleId="TableBullet">
    <w:name w:val="TableBullet"/>
    <w:basedOn w:val="TableText10"/>
    <w:qFormat/>
    <w:rsid w:val="00B33DFF"/>
    <w:pPr>
      <w:numPr>
        <w:numId w:val="9"/>
      </w:numPr>
    </w:pPr>
  </w:style>
  <w:style w:type="paragraph" w:customStyle="1" w:styleId="BillCrest">
    <w:name w:val="Bill Crest"/>
    <w:basedOn w:val="Normal"/>
    <w:next w:val="Normal"/>
    <w:rsid w:val="00B33DFF"/>
    <w:pPr>
      <w:tabs>
        <w:tab w:val="center" w:pos="3160"/>
      </w:tabs>
      <w:spacing w:after="60"/>
    </w:pPr>
    <w:rPr>
      <w:sz w:val="216"/>
    </w:rPr>
  </w:style>
  <w:style w:type="paragraph" w:customStyle="1" w:styleId="BillNo">
    <w:name w:val="BillNo"/>
    <w:basedOn w:val="BillBasicHeading"/>
    <w:rsid w:val="00B33DFF"/>
    <w:pPr>
      <w:keepNext w:val="0"/>
      <w:spacing w:before="240"/>
      <w:jc w:val="both"/>
    </w:pPr>
  </w:style>
  <w:style w:type="paragraph" w:customStyle="1" w:styleId="aNoteBulletann">
    <w:name w:val="aNoteBulletann"/>
    <w:basedOn w:val="aNotess"/>
    <w:rsid w:val="004E2567"/>
    <w:pPr>
      <w:tabs>
        <w:tab w:val="left" w:pos="2200"/>
      </w:tabs>
      <w:spacing w:before="0"/>
      <w:ind w:left="0" w:firstLine="0"/>
    </w:pPr>
  </w:style>
  <w:style w:type="paragraph" w:customStyle="1" w:styleId="aNoteBulletparann">
    <w:name w:val="aNoteBulletparann"/>
    <w:basedOn w:val="aNotepar"/>
    <w:rsid w:val="004E2567"/>
    <w:pPr>
      <w:tabs>
        <w:tab w:val="left" w:pos="2700"/>
      </w:tabs>
      <w:spacing w:before="0"/>
      <w:ind w:left="0" w:firstLine="0"/>
    </w:pPr>
  </w:style>
  <w:style w:type="paragraph" w:customStyle="1" w:styleId="TableNumbered">
    <w:name w:val="TableNumbered"/>
    <w:basedOn w:val="TableText10"/>
    <w:qFormat/>
    <w:rsid w:val="00B33DFF"/>
    <w:pPr>
      <w:numPr>
        <w:numId w:val="4"/>
      </w:numPr>
    </w:pPr>
  </w:style>
  <w:style w:type="paragraph" w:customStyle="1" w:styleId="ISchMain">
    <w:name w:val="I Sch Main"/>
    <w:basedOn w:val="BillBasic"/>
    <w:rsid w:val="00B33DFF"/>
    <w:pPr>
      <w:tabs>
        <w:tab w:val="right" w:pos="900"/>
        <w:tab w:val="left" w:pos="1100"/>
      </w:tabs>
      <w:ind w:left="1100" w:hanging="1100"/>
    </w:pPr>
  </w:style>
  <w:style w:type="paragraph" w:customStyle="1" w:styleId="ISchpara">
    <w:name w:val="I Sch para"/>
    <w:basedOn w:val="BillBasic"/>
    <w:rsid w:val="00B33DFF"/>
    <w:pPr>
      <w:tabs>
        <w:tab w:val="right" w:pos="1400"/>
        <w:tab w:val="left" w:pos="1600"/>
      </w:tabs>
      <w:ind w:left="1600" w:hanging="1600"/>
    </w:pPr>
  </w:style>
  <w:style w:type="paragraph" w:customStyle="1" w:styleId="ISchsubpara">
    <w:name w:val="I Sch subpara"/>
    <w:basedOn w:val="BillBasic"/>
    <w:rsid w:val="00B33DFF"/>
    <w:pPr>
      <w:tabs>
        <w:tab w:val="right" w:pos="1940"/>
        <w:tab w:val="left" w:pos="2140"/>
      </w:tabs>
      <w:ind w:left="2140" w:hanging="2140"/>
    </w:pPr>
  </w:style>
  <w:style w:type="paragraph" w:customStyle="1" w:styleId="ISchsubsubpara">
    <w:name w:val="I Sch subsubpara"/>
    <w:basedOn w:val="BillBasic"/>
    <w:rsid w:val="00B33DFF"/>
    <w:pPr>
      <w:tabs>
        <w:tab w:val="right" w:pos="2460"/>
        <w:tab w:val="left" w:pos="2660"/>
      </w:tabs>
      <w:ind w:left="2660" w:hanging="2660"/>
    </w:pPr>
  </w:style>
  <w:style w:type="character" w:customStyle="1" w:styleId="aNoteChar">
    <w:name w:val="aNote Char"/>
    <w:basedOn w:val="DefaultParagraphFont"/>
    <w:link w:val="aNote"/>
    <w:locked/>
    <w:rsid w:val="00B33DFF"/>
    <w:rPr>
      <w:lang w:eastAsia="en-US"/>
    </w:rPr>
  </w:style>
  <w:style w:type="character" w:customStyle="1" w:styleId="charCitHyperlinkAbbrev">
    <w:name w:val="charCitHyperlinkAbbrev"/>
    <w:basedOn w:val="Hyperlink"/>
    <w:uiPriority w:val="1"/>
    <w:rsid w:val="00B33DFF"/>
    <w:rPr>
      <w:color w:val="0000FF" w:themeColor="hyperlink"/>
      <w:u w:val="none"/>
    </w:rPr>
  </w:style>
  <w:style w:type="character" w:styleId="Hyperlink">
    <w:name w:val="Hyperlink"/>
    <w:basedOn w:val="DefaultParagraphFont"/>
    <w:uiPriority w:val="99"/>
    <w:unhideWhenUsed/>
    <w:rsid w:val="00B33DFF"/>
    <w:rPr>
      <w:color w:val="0000FF" w:themeColor="hyperlink"/>
      <w:u w:val="single"/>
    </w:rPr>
  </w:style>
  <w:style w:type="character" w:customStyle="1" w:styleId="charCitHyperlinkItal">
    <w:name w:val="charCitHyperlinkItal"/>
    <w:basedOn w:val="Hyperlink"/>
    <w:uiPriority w:val="1"/>
    <w:rsid w:val="00B33DFF"/>
    <w:rPr>
      <w:i/>
      <w:color w:val="0000FF" w:themeColor="hyperlink"/>
      <w:u w:val="none"/>
    </w:rPr>
  </w:style>
  <w:style w:type="character" w:customStyle="1" w:styleId="AH5SecChar">
    <w:name w:val="A H5 Sec Char"/>
    <w:basedOn w:val="DefaultParagraphFont"/>
    <w:link w:val="AH5Sec"/>
    <w:locked/>
    <w:rsid w:val="00B86983"/>
    <w:rPr>
      <w:rFonts w:ascii="Arial" w:hAnsi="Arial"/>
      <w:b/>
      <w:sz w:val="24"/>
      <w:lang w:eastAsia="en-US"/>
    </w:rPr>
  </w:style>
  <w:style w:type="character" w:customStyle="1" w:styleId="BillBasicChar">
    <w:name w:val="BillBasic Char"/>
    <w:basedOn w:val="DefaultParagraphFont"/>
    <w:link w:val="BillBasic"/>
    <w:locked/>
    <w:rsid w:val="00B86983"/>
    <w:rPr>
      <w:sz w:val="24"/>
      <w:lang w:eastAsia="en-US"/>
    </w:rPr>
  </w:style>
  <w:style w:type="paragraph" w:customStyle="1" w:styleId="Status">
    <w:name w:val="Status"/>
    <w:basedOn w:val="Normal"/>
    <w:rsid w:val="00B33DFF"/>
    <w:pPr>
      <w:spacing w:before="280"/>
      <w:jc w:val="center"/>
    </w:pPr>
    <w:rPr>
      <w:rFonts w:ascii="Arial" w:hAnsi="Arial"/>
      <w:sz w:val="14"/>
    </w:rPr>
  </w:style>
  <w:style w:type="paragraph" w:customStyle="1" w:styleId="FooterInfoCentre">
    <w:name w:val="FooterInfoCentre"/>
    <w:basedOn w:val="FooterInfo"/>
    <w:rsid w:val="00B33DFF"/>
    <w:pPr>
      <w:spacing w:before="60"/>
      <w:jc w:val="center"/>
    </w:pPr>
  </w:style>
  <w:style w:type="character" w:customStyle="1" w:styleId="aDefChar">
    <w:name w:val="aDef Char"/>
    <w:basedOn w:val="DefaultParagraphFont"/>
    <w:link w:val="aDef"/>
    <w:locked/>
    <w:rsid w:val="00805335"/>
    <w:rPr>
      <w:sz w:val="24"/>
      <w:lang w:eastAsia="en-US"/>
    </w:rPr>
  </w:style>
  <w:style w:type="character" w:customStyle="1" w:styleId="aNoteCharChar">
    <w:name w:val="aNote Char Char"/>
    <w:basedOn w:val="DefaultParagraphFont"/>
    <w:locked/>
    <w:rsid w:val="00805335"/>
    <w:rPr>
      <w:rFonts w:cs="Times New Roman"/>
      <w:lang w:val="x-none" w:eastAsia="en-US"/>
    </w:rPr>
  </w:style>
  <w:style w:type="character" w:customStyle="1" w:styleId="AmainreturnChar">
    <w:name w:val="A main return Char"/>
    <w:basedOn w:val="DefaultParagraphFont"/>
    <w:link w:val="Amainreturn"/>
    <w:locked/>
    <w:rsid w:val="00B93B0A"/>
    <w:rPr>
      <w:sz w:val="24"/>
      <w:lang w:eastAsia="en-US"/>
    </w:rPr>
  </w:style>
  <w:style w:type="character" w:customStyle="1" w:styleId="CharSectno0">
    <w:name w:val="CharSectno"/>
    <w:basedOn w:val="DefaultParagraphFont"/>
    <w:qFormat/>
    <w:rsid w:val="00D901D6"/>
    <w:rPr>
      <w:rFonts w:cs="Times New Roman"/>
    </w:rPr>
  </w:style>
  <w:style w:type="character" w:customStyle="1" w:styleId="AmainChar">
    <w:name w:val="A main Char"/>
    <w:basedOn w:val="DefaultParagraphFont"/>
    <w:link w:val="Amain"/>
    <w:locked/>
    <w:rsid w:val="00D901D6"/>
    <w:rPr>
      <w:sz w:val="24"/>
      <w:lang w:eastAsia="en-US"/>
    </w:rPr>
  </w:style>
  <w:style w:type="paragraph" w:customStyle="1" w:styleId="CoverTextBullet">
    <w:name w:val="CoverTextBullet"/>
    <w:basedOn w:val="CoverText"/>
    <w:qFormat/>
    <w:rsid w:val="00B33DFF"/>
    <w:pPr>
      <w:numPr>
        <w:numId w:val="5"/>
      </w:numPr>
    </w:pPr>
    <w:rPr>
      <w:color w:val="000000"/>
    </w:rPr>
  </w:style>
  <w:style w:type="character" w:customStyle="1" w:styleId="AparaChar">
    <w:name w:val="A para Char"/>
    <w:basedOn w:val="DefaultParagraphFont"/>
    <w:link w:val="Apara"/>
    <w:locked/>
    <w:rsid w:val="006E0825"/>
    <w:rPr>
      <w:sz w:val="24"/>
      <w:lang w:eastAsia="en-US"/>
    </w:rPr>
  </w:style>
  <w:style w:type="paragraph" w:styleId="ListBullet2">
    <w:name w:val="List Bullet 2"/>
    <w:basedOn w:val="Normal"/>
    <w:uiPriority w:val="99"/>
    <w:rsid w:val="00CF3213"/>
    <w:pPr>
      <w:tabs>
        <w:tab w:val="num" w:pos="643"/>
      </w:tabs>
      <w:spacing w:before="80" w:after="60"/>
      <w:ind w:left="643" w:hanging="360"/>
      <w:jc w:val="both"/>
    </w:pPr>
  </w:style>
  <w:style w:type="paragraph" w:customStyle="1" w:styleId="Default">
    <w:name w:val="Default"/>
    <w:rsid w:val="0017412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link w:val="BodySectionSubChar"/>
    <w:rsid w:val="00B545F4"/>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B545F4"/>
    <w:pPr>
      <w:overflowPunct w:val="0"/>
      <w:autoSpaceDE w:val="0"/>
      <w:autoSpaceDN w:val="0"/>
      <w:adjustRightInd w:val="0"/>
      <w:spacing w:before="120"/>
      <w:textAlignment w:val="baseline"/>
      <w:outlineLvl w:val="2"/>
    </w:pPr>
    <w:rPr>
      <w:b/>
      <w:szCs w:val="24"/>
    </w:rPr>
  </w:style>
  <w:style w:type="character" w:customStyle="1" w:styleId="BodySectionSubChar">
    <w:name w:val="Body Section (Sub) Char"/>
    <w:basedOn w:val="DefaultParagraphFont"/>
    <w:link w:val="BodySectionSub"/>
    <w:rsid w:val="00B545F4"/>
    <w:rPr>
      <w:sz w:val="24"/>
      <w:lang w:eastAsia="en-US"/>
    </w:rPr>
  </w:style>
  <w:style w:type="character" w:customStyle="1" w:styleId="DraftHeading1Char">
    <w:name w:val="Draft Heading 1 Char"/>
    <w:basedOn w:val="DefaultParagraphFont"/>
    <w:link w:val="DraftHeading1"/>
    <w:locked/>
    <w:rsid w:val="00B545F4"/>
    <w:rPr>
      <w:b/>
      <w:sz w:val="24"/>
      <w:szCs w:val="24"/>
      <w:lang w:eastAsia="en-US"/>
    </w:rPr>
  </w:style>
  <w:style w:type="paragraph" w:customStyle="1" w:styleId="DraftHeading3">
    <w:name w:val="Draft Heading 3"/>
    <w:basedOn w:val="Normal"/>
    <w:next w:val="Normal"/>
    <w:rsid w:val="00B545F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8763A6"/>
    <w:pPr>
      <w:overflowPunct w:val="0"/>
      <w:autoSpaceDE w:val="0"/>
      <w:autoSpaceDN w:val="0"/>
      <w:adjustRightInd w:val="0"/>
      <w:spacing w:before="120"/>
      <w:textAlignment w:val="baseline"/>
    </w:pPr>
  </w:style>
  <w:style w:type="paragraph" w:customStyle="1" w:styleId="DraftDefinition2">
    <w:name w:val="Draft Definition 2"/>
    <w:next w:val="Normal"/>
    <w:link w:val="DraftDefinition2Char"/>
    <w:rsid w:val="008763A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basedOn w:val="DefaultParagraphFont"/>
    <w:link w:val="DraftDefinition2"/>
    <w:rsid w:val="008763A6"/>
    <w:rPr>
      <w:sz w:val="24"/>
      <w:lang w:eastAsia="en-US"/>
    </w:rPr>
  </w:style>
  <w:style w:type="paragraph" w:customStyle="1" w:styleId="DraftHeading2">
    <w:name w:val="Draft Heading 2"/>
    <w:basedOn w:val="Normal"/>
    <w:next w:val="Normal"/>
    <w:rsid w:val="00124BCA"/>
    <w:pPr>
      <w:overflowPunct w:val="0"/>
      <w:autoSpaceDE w:val="0"/>
      <w:autoSpaceDN w:val="0"/>
      <w:adjustRightInd w:val="0"/>
      <w:spacing w:before="120"/>
      <w:textAlignment w:val="baseline"/>
    </w:pPr>
  </w:style>
  <w:style w:type="paragraph" w:customStyle="1" w:styleId="Heading-DIVISION">
    <w:name w:val="Heading - DIVISION"/>
    <w:next w:val="Normal"/>
    <w:link w:val="Heading-DIVISIONChar"/>
    <w:rsid w:val="00E52ADF"/>
    <w:pPr>
      <w:overflowPunct w:val="0"/>
      <w:autoSpaceDE w:val="0"/>
      <w:autoSpaceDN w:val="0"/>
      <w:adjustRightInd w:val="0"/>
      <w:spacing w:before="240" w:after="120"/>
      <w:jc w:val="center"/>
      <w:textAlignment w:val="baseline"/>
      <w:outlineLvl w:val="1"/>
    </w:pPr>
    <w:rPr>
      <w:b/>
      <w:sz w:val="24"/>
      <w:lang w:eastAsia="en-US"/>
    </w:rPr>
  </w:style>
  <w:style w:type="character" w:customStyle="1" w:styleId="Heading-DIVISIONChar">
    <w:name w:val="Heading - DIVISION Char"/>
    <w:basedOn w:val="DefaultParagraphFont"/>
    <w:link w:val="Heading-DIVISION"/>
    <w:rsid w:val="00E52ADF"/>
    <w:rPr>
      <w:b/>
      <w:sz w:val="24"/>
      <w:lang w:eastAsia="en-US"/>
    </w:rPr>
  </w:style>
  <w:style w:type="paragraph" w:customStyle="1" w:styleId="SideNote">
    <w:name w:val="Side Note"/>
    <w:basedOn w:val="Normal"/>
    <w:rsid w:val="00E52ADF"/>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CopyDetails">
    <w:name w:val="Copy Details"/>
    <w:next w:val="Normal"/>
    <w:rsid w:val="008D7D5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DraftPenalty2">
    <w:name w:val="Draft Penalty 2"/>
    <w:basedOn w:val="Penalty"/>
    <w:next w:val="Normal"/>
    <w:rsid w:val="0019550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Sub-sectionNote">
    <w:name w:val="Draft Sub-section Note"/>
    <w:next w:val="Normal"/>
    <w:rsid w:val="0019550A"/>
    <w:pPr>
      <w:spacing w:before="120"/>
    </w:pPr>
    <w:rPr>
      <w:lang w:eastAsia="en-US"/>
    </w:rPr>
  </w:style>
  <w:style w:type="paragraph" w:customStyle="1" w:styleId="Stars">
    <w:name w:val="Stars"/>
    <w:basedOn w:val="Normal"/>
    <w:next w:val="Normal"/>
    <w:rsid w:val="00D3621F"/>
    <w:pPr>
      <w:tabs>
        <w:tab w:val="right" w:pos="1418"/>
        <w:tab w:val="right" w:pos="2552"/>
        <w:tab w:val="right" w:pos="3686"/>
        <w:tab w:val="right" w:pos="4820"/>
        <w:tab w:val="right" w:pos="5954"/>
      </w:tabs>
      <w:overflowPunct w:val="0"/>
      <w:autoSpaceDE w:val="0"/>
      <w:autoSpaceDN w:val="0"/>
      <w:adjustRightInd w:val="0"/>
      <w:spacing w:before="120"/>
      <w:ind w:left="851"/>
      <w:textAlignment w:val="baseline"/>
    </w:pPr>
  </w:style>
  <w:style w:type="numbering" w:customStyle="1" w:styleId="OPCNumbering">
    <w:name w:val="OPC Numbering"/>
    <w:rsid w:val="0025414A"/>
    <w:pPr>
      <w:numPr>
        <w:numId w:val="6"/>
      </w:numPr>
    </w:pPr>
  </w:style>
  <w:style w:type="paragraph" w:customStyle="1" w:styleId="Paragraph">
    <w:name w:val="Paragraph"/>
    <w:basedOn w:val="Normal"/>
    <w:link w:val="ParagraphChar"/>
    <w:rsid w:val="0025414A"/>
    <w:pPr>
      <w:widowControl w:val="0"/>
      <w:spacing w:after="240"/>
      <w:ind w:left="1667" w:hanging="567"/>
      <w:jc w:val="both"/>
    </w:pPr>
    <w:rPr>
      <w:rFonts w:ascii="Helvetica" w:hAnsi="Helvetica"/>
      <w:szCs w:val="24"/>
      <w:lang w:eastAsia="en-AU"/>
    </w:rPr>
  </w:style>
  <w:style w:type="paragraph" w:customStyle="1" w:styleId="SectionHeading">
    <w:name w:val="Section Heading"/>
    <w:basedOn w:val="Normal"/>
    <w:next w:val="Normal"/>
    <w:rsid w:val="0025414A"/>
    <w:pPr>
      <w:keepNext/>
      <w:keepLines/>
      <w:widowControl w:val="0"/>
      <w:numPr>
        <w:numId w:val="6"/>
      </w:numPr>
      <w:tabs>
        <w:tab w:val="clear" w:pos="0"/>
        <w:tab w:val="left" w:pos="1100"/>
      </w:tabs>
      <w:spacing w:after="240"/>
      <w:ind w:left="1100" w:hanging="1100"/>
      <w:outlineLvl w:val="4"/>
    </w:pPr>
    <w:rPr>
      <w:rFonts w:ascii="Helvetica" w:hAnsi="Helvetica"/>
      <w:b/>
      <w:szCs w:val="24"/>
      <w:lang w:eastAsia="en-AU"/>
    </w:rPr>
  </w:style>
  <w:style w:type="character" w:customStyle="1" w:styleId="ParagraphChar">
    <w:name w:val="Paragraph Char"/>
    <w:link w:val="Paragraph"/>
    <w:rsid w:val="0025414A"/>
    <w:rPr>
      <w:rFonts w:ascii="Helvetica" w:hAnsi="Helvetica"/>
      <w:sz w:val="24"/>
      <w:szCs w:val="24"/>
    </w:rPr>
  </w:style>
  <w:style w:type="character" w:customStyle="1" w:styleId="AH2PartChar">
    <w:name w:val="A H2 Part Char"/>
    <w:basedOn w:val="DefaultParagraphFont"/>
    <w:link w:val="AH2Part"/>
    <w:locked/>
    <w:rsid w:val="00C17108"/>
    <w:rPr>
      <w:rFonts w:ascii="Arial" w:hAnsi="Arial"/>
      <w:b/>
      <w:sz w:val="32"/>
      <w:lang w:eastAsia="en-US"/>
    </w:rPr>
  </w:style>
  <w:style w:type="character" w:customStyle="1" w:styleId="AsubparaChar">
    <w:name w:val="A subpara Char"/>
    <w:basedOn w:val="BillBasicChar"/>
    <w:link w:val="Asubpara"/>
    <w:locked/>
    <w:rsid w:val="00C17108"/>
    <w:rPr>
      <w:sz w:val="24"/>
      <w:lang w:eastAsia="en-US"/>
    </w:rPr>
  </w:style>
  <w:style w:type="paragraph" w:customStyle="1" w:styleId="Inparasubsubpara">
    <w:name w:val="Inpara subsubpara"/>
    <w:basedOn w:val="Normal"/>
    <w:rsid w:val="0038718F"/>
    <w:pPr>
      <w:tabs>
        <w:tab w:val="right" w:pos="2880"/>
      </w:tabs>
      <w:spacing w:after="60"/>
      <w:ind w:left="3080" w:hanging="3080"/>
      <w:jc w:val="both"/>
    </w:pPr>
    <w:rPr>
      <w:rFonts w:ascii="Times" w:hAnsi="Times"/>
    </w:rPr>
  </w:style>
  <w:style w:type="paragraph" w:customStyle="1" w:styleId="AmendHeading2">
    <w:name w:val="Amend. Heading 2"/>
    <w:basedOn w:val="Normal"/>
    <w:next w:val="Normal"/>
    <w:rsid w:val="00571FCC"/>
    <w:pPr>
      <w:overflowPunct w:val="0"/>
      <w:autoSpaceDE w:val="0"/>
      <w:autoSpaceDN w:val="0"/>
      <w:adjustRightInd w:val="0"/>
      <w:spacing w:before="120"/>
      <w:textAlignment w:val="baseline"/>
    </w:pPr>
  </w:style>
  <w:style w:type="paragraph" w:customStyle="1" w:styleId="AmendHeading1">
    <w:name w:val="Amend. Heading 1"/>
    <w:basedOn w:val="Normal"/>
    <w:next w:val="Normal"/>
    <w:link w:val="AmendHeading1Char"/>
    <w:rsid w:val="00FA06DD"/>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FA06DD"/>
    <w:rPr>
      <w:sz w:val="24"/>
      <w:lang w:eastAsia="en-US"/>
    </w:rPr>
  </w:style>
  <w:style w:type="paragraph" w:customStyle="1" w:styleId="Definition">
    <w:name w:val="Definition"/>
    <w:aliases w:val="dd"/>
    <w:basedOn w:val="Normal"/>
    <w:link w:val="DefinitionChar"/>
    <w:rsid w:val="00DC3E61"/>
    <w:pPr>
      <w:spacing w:before="180"/>
      <w:ind w:left="1134"/>
    </w:pPr>
    <w:rPr>
      <w:sz w:val="22"/>
      <w:lang w:eastAsia="en-AU"/>
    </w:rPr>
  </w:style>
  <w:style w:type="character" w:customStyle="1" w:styleId="DefinitionChar">
    <w:name w:val="Definition Char"/>
    <w:aliases w:val="dd Char"/>
    <w:link w:val="Definition"/>
    <w:rsid w:val="00DC3E61"/>
    <w:rPr>
      <w:sz w:val="22"/>
    </w:rPr>
  </w:style>
  <w:style w:type="paragraph" w:customStyle="1" w:styleId="Subsection">
    <w:name w:val="Subsection"/>
    <w:basedOn w:val="Normal"/>
    <w:link w:val="SubsectionChar"/>
    <w:rsid w:val="006178A4"/>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link w:val="Subsection"/>
    <w:rsid w:val="006178A4"/>
    <w:rPr>
      <w:rFonts w:ascii="Helvetica" w:hAnsi="Helvetica"/>
      <w:sz w:val="24"/>
      <w:szCs w:val="24"/>
    </w:rPr>
  </w:style>
  <w:style w:type="paragraph" w:customStyle="1" w:styleId="Heading-PART">
    <w:name w:val="Heading - PART"/>
    <w:next w:val="Normal"/>
    <w:rsid w:val="00703F8B"/>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DraftSectionNote">
    <w:name w:val="Draft Section Note"/>
    <w:next w:val="Normal"/>
    <w:rsid w:val="00703F8B"/>
    <w:pPr>
      <w:spacing w:before="120"/>
    </w:pPr>
    <w:rPr>
      <w:lang w:eastAsia="en-US"/>
    </w:rPr>
  </w:style>
  <w:style w:type="paragraph" w:customStyle="1" w:styleId="BodyParagraph">
    <w:name w:val="Body Paragraph"/>
    <w:next w:val="Normal"/>
    <w:rsid w:val="00253A0D"/>
    <w:pPr>
      <w:overflowPunct w:val="0"/>
      <w:autoSpaceDE w:val="0"/>
      <w:autoSpaceDN w:val="0"/>
      <w:adjustRightInd w:val="0"/>
      <w:spacing w:before="120"/>
      <w:ind w:left="1871"/>
      <w:textAlignment w:val="baseline"/>
    </w:pPr>
    <w:rPr>
      <w:sz w:val="24"/>
      <w:lang w:eastAsia="en-US"/>
    </w:rPr>
  </w:style>
  <w:style w:type="paragraph" w:customStyle="1" w:styleId="AmndSectionNote">
    <w:name w:val="Amnd Section Note"/>
    <w:next w:val="Normal"/>
    <w:link w:val="AmndSectionNoteChar"/>
    <w:rsid w:val="00253A0D"/>
    <w:pPr>
      <w:spacing w:before="120"/>
    </w:pPr>
    <w:rPr>
      <w:lang w:eastAsia="en-US"/>
    </w:rPr>
  </w:style>
  <w:style w:type="character" w:customStyle="1" w:styleId="AmndSectionNoteChar">
    <w:name w:val="Amnd Section Note Char"/>
    <w:basedOn w:val="DefaultParagraphFont"/>
    <w:link w:val="AmndSectionNote"/>
    <w:rsid w:val="00253A0D"/>
    <w:rPr>
      <w:lang w:eastAsia="en-US"/>
    </w:rPr>
  </w:style>
  <w:style w:type="paragraph" w:customStyle="1" w:styleId="Headinglevel3">
    <w:name w:val="Heading level 3"/>
    <w:basedOn w:val="Headinglevel2"/>
    <w:next w:val="BodyText1"/>
    <w:rsid w:val="00A44C15"/>
    <w:pPr>
      <w:tabs>
        <w:tab w:val="clear" w:pos="680"/>
        <w:tab w:val="num" w:pos="720"/>
      </w:tabs>
      <w:spacing w:before="320" w:after="100"/>
    </w:pPr>
    <w:rPr>
      <w:iCs w:val="0"/>
      <w:sz w:val="30"/>
      <w:szCs w:val="28"/>
    </w:rPr>
  </w:style>
  <w:style w:type="paragraph" w:styleId="ListBullet">
    <w:name w:val="List Bullet"/>
    <w:autoRedefine/>
    <w:rsid w:val="00A44C15"/>
    <w:pPr>
      <w:numPr>
        <w:numId w:val="8"/>
      </w:numPr>
      <w:spacing w:before="40" w:after="120"/>
      <w:ind w:left="924" w:hanging="357"/>
    </w:pPr>
    <w:rPr>
      <w:rFonts w:ascii="Calibri" w:eastAsia="Calibri" w:hAnsi="Calibri"/>
      <w:sz w:val="22"/>
      <w:szCs w:val="22"/>
    </w:rPr>
  </w:style>
  <w:style w:type="paragraph" w:customStyle="1" w:styleId="AppendixHeading1">
    <w:name w:val="Appendix Heading 1"/>
    <w:next w:val="Normal"/>
    <w:rsid w:val="00A44C15"/>
    <w:pPr>
      <w:keepNext/>
      <w:pageBreakBefore/>
      <w:tabs>
        <w:tab w:val="num" w:pos="1440"/>
      </w:tabs>
      <w:spacing w:before="720" w:after="180" w:line="312" w:lineRule="auto"/>
      <w:ind w:left="1440" w:hanging="1440"/>
    </w:pPr>
    <w:rPr>
      <w:rFonts w:ascii="Arial Narrow" w:hAnsi="Arial Narrow"/>
      <w:b/>
      <w:smallCaps/>
      <w:sz w:val="36"/>
      <w:szCs w:val="24"/>
      <w:lang w:eastAsia="en-US"/>
    </w:rPr>
  </w:style>
  <w:style w:type="paragraph" w:customStyle="1" w:styleId="Recommendation">
    <w:name w:val="Recommendation"/>
    <w:basedOn w:val="Caption"/>
    <w:next w:val="RecommendationText"/>
    <w:rsid w:val="00A44C15"/>
    <w:pPr>
      <w:keepNext/>
      <w:tabs>
        <w:tab w:val="num" w:pos="2000"/>
      </w:tabs>
      <w:spacing w:before="400" w:after="60" w:line="312" w:lineRule="auto"/>
      <w:ind w:left="2000" w:hanging="400"/>
    </w:pPr>
    <w:rPr>
      <w:rFonts w:ascii="Arial Narrow" w:hAnsi="Arial Narrow"/>
      <w:b/>
      <w:bCs/>
      <w:i w:val="0"/>
      <w:iCs w:val="0"/>
      <w:smallCaps/>
      <w:color w:val="auto"/>
      <w:spacing w:val="20"/>
      <w:kern w:val="26"/>
      <w:sz w:val="44"/>
      <w:szCs w:val="20"/>
    </w:rPr>
  </w:style>
  <w:style w:type="paragraph" w:customStyle="1" w:styleId="Headinglevel2">
    <w:name w:val="Heading level 2"/>
    <w:next w:val="BodyText1"/>
    <w:rsid w:val="00A44C15"/>
    <w:pPr>
      <w:keepNext/>
      <w:widowControl w:val="0"/>
      <w:tabs>
        <w:tab w:val="left" w:pos="567"/>
        <w:tab w:val="num" w:pos="680"/>
      </w:tabs>
      <w:spacing w:before="480" w:after="60" w:line="312" w:lineRule="auto"/>
      <w:ind w:left="454" w:hanging="454"/>
    </w:pPr>
    <w:rPr>
      <w:rFonts w:ascii="Arial Narrow" w:hAnsi="Arial Narrow" w:cs="Arial"/>
      <w:iCs/>
      <w:smallCaps/>
      <w:spacing w:val="20"/>
      <w:sz w:val="36"/>
      <w:szCs w:val="34"/>
      <w:lang w:eastAsia="en-US"/>
    </w:rPr>
  </w:style>
  <w:style w:type="paragraph" w:customStyle="1" w:styleId="BodyText1">
    <w:name w:val="Body Text1"/>
    <w:basedOn w:val="Normal"/>
    <w:rsid w:val="00A44C15"/>
    <w:pPr>
      <w:spacing w:before="240" w:after="100" w:line="288" w:lineRule="auto"/>
      <w:ind w:left="567" w:hanging="567"/>
    </w:pPr>
    <w:rPr>
      <w:rFonts w:ascii="Calibri" w:hAnsi="Calibri"/>
      <w:sz w:val="22"/>
      <w:szCs w:val="24"/>
    </w:rPr>
  </w:style>
  <w:style w:type="paragraph" w:customStyle="1" w:styleId="Headinglevel4">
    <w:name w:val="Heading level 4"/>
    <w:basedOn w:val="Headinglevel3"/>
    <w:next w:val="BodyText1"/>
    <w:rsid w:val="00A44C15"/>
    <w:pPr>
      <w:tabs>
        <w:tab w:val="clear" w:pos="720"/>
        <w:tab w:val="num" w:pos="864"/>
      </w:tabs>
      <w:spacing w:before="280" w:after="80"/>
      <w:ind w:left="340" w:hanging="340"/>
    </w:pPr>
    <w:rPr>
      <w:sz w:val="26"/>
      <w:szCs w:val="24"/>
    </w:rPr>
  </w:style>
  <w:style w:type="paragraph" w:customStyle="1" w:styleId="Headinglevel5">
    <w:name w:val="Heading level 5"/>
    <w:basedOn w:val="Headinglevel4"/>
    <w:next w:val="BodyText1"/>
    <w:qFormat/>
    <w:rsid w:val="00A44C15"/>
    <w:pPr>
      <w:tabs>
        <w:tab w:val="clear" w:pos="864"/>
        <w:tab w:val="num" w:pos="1008"/>
      </w:tabs>
    </w:pPr>
    <w:rPr>
      <w:sz w:val="22"/>
    </w:rPr>
  </w:style>
  <w:style w:type="numbering" w:customStyle="1" w:styleId="test1">
    <w:name w:val="test1"/>
    <w:uiPriority w:val="99"/>
    <w:rsid w:val="00A44C15"/>
    <w:pPr>
      <w:numPr>
        <w:numId w:val="7"/>
      </w:numPr>
    </w:pPr>
  </w:style>
  <w:style w:type="paragraph" w:customStyle="1" w:styleId="RecommendationText">
    <w:name w:val="Recommendation Text"/>
    <w:basedOn w:val="BodyText1"/>
    <w:next w:val="BodyText1"/>
    <w:link w:val="RecommendationTextChar"/>
    <w:qFormat/>
    <w:rsid w:val="00A44C15"/>
    <w:pPr>
      <w:spacing w:before="120" w:after="240"/>
    </w:pPr>
    <w:rPr>
      <w:b/>
    </w:rPr>
  </w:style>
  <w:style w:type="character" w:customStyle="1" w:styleId="RecommendationTextChar">
    <w:name w:val="Recommendation Text Char"/>
    <w:link w:val="RecommendationText"/>
    <w:rsid w:val="00A44C15"/>
    <w:rPr>
      <w:rFonts w:ascii="Calibri" w:hAnsi="Calibri"/>
      <w:b/>
      <w:sz w:val="22"/>
      <w:szCs w:val="24"/>
      <w:lang w:eastAsia="en-US"/>
    </w:rPr>
  </w:style>
  <w:style w:type="paragraph" w:customStyle="1" w:styleId="RecommendationBullet">
    <w:name w:val="Recommendation Bullet"/>
    <w:basedOn w:val="ListBullet"/>
    <w:link w:val="RecommendationBulletChar"/>
    <w:qFormat/>
    <w:rsid w:val="00A44C15"/>
    <w:rPr>
      <w:b/>
    </w:rPr>
  </w:style>
  <w:style w:type="character" w:customStyle="1" w:styleId="RecommendationBulletChar">
    <w:name w:val="Recommendation Bullet Char"/>
    <w:link w:val="RecommendationBullet"/>
    <w:rsid w:val="00A44C15"/>
    <w:rPr>
      <w:rFonts w:ascii="Calibri" w:eastAsia="Calibri" w:hAnsi="Calibri"/>
      <w:b/>
      <w:sz w:val="22"/>
      <w:szCs w:val="22"/>
    </w:rPr>
  </w:style>
  <w:style w:type="paragraph" w:styleId="Caption">
    <w:name w:val="caption"/>
    <w:basedOn w:val="Normal"/>
    <w:next w:val="Normal"/>
    <w:uiPriority w:val="35"/>
    <w:semiHidden/>
    <w:unhideWhenUsed/>
    <w:qFormat/>
    <w:rsid w:val="00A44C15"/>
    <w:pPr>
      <w:spacing w:after="200"/>
    </w:pPr>
    <w:rPr>
      <w:i/>
      <w:iCs/>
      <w:color w:val="1F497D" w:themeColor="text2"/>
      <w:sz w:val="18"/>
      <w:szCs w:val="18"/>
    </w:rPr>
  </w:style>
  <w:style w:type="paragraph" w:customStyle="1" w:styleId="clauseheadlevel2">
    <w:name w:val="clauseheadlevel2"/>
    <w:uiPriority w:val="99"/>
    <w:rsid w:val="00AA0CE6"/>
    <w:pPr>
      <w:keepNext/>
      <w:keepLines/>
      <w:autoSpaceDE w:val="0"/>
      <w:autoSpaceDN w:val="0"/>
      <w:adjustRightInd w:val="0"/>
      <w:spacing w:before="160"/>
      <w:ind w:left="567" w:hanging="567"/>
    </w:pPr>
    <w:rPr>
      <w:rFonts w:eastAsiaTheme="minorEastAsia"/>
      <w:b/>
      <w:bCs/>
      <w:color w:val="000000"/>
      <w:sz w:val="26"/>
      <w:szCs w:val="26"/>
    </w:rPr>
  </w:style>
  <w:style w:type="paragraph" w:customStyle="1" w:styleId="Example">
    <w:name w:val="Example"/>
    <w:basedOn w:val="Normal"/>
    <w:rsid w:val="00E24AC4"/>
    <w:pPr>
      <w:widowControl w:val="0"/>
      <w:spacing w:after="120"/>
      <w:ind w:left="1100"/>
      <w:jc w:val="both"/>
    </w:pPr>
    <w:rPr>
      <w:rFonts w:ascii="Helvetica" w:hAnsi="Helvetica"/>
      <w:i/>
      <w:sz w:val="20"/>
      <w:szCs w:val="24"/>
      <w:lang w:eastAsia="en-AU"/>
    </w:rPr>
  </w:style>
  <w:style w:type="paragraph" w:customStyle="1" w:styleId="DraftParaNote">
    <w:name w:val="Draft Para Note"/>
    <w:next w:val="Normal"/>
    <w:rsid w:val="00CD6462"/>
    <w:pPr>
      <w:spacing w:before="120"/>
    </w:pPr>
    <w:rPr>
      <w:lang w:eastAsia="en-US"/>
    </w:rPr>
  </w:style>
  <w:style w:type="paragraph" w:customStyle="1" w:styleId="Subpara">
    <w:name w:val="Subpara"/>
    <w:basedOn w:val="Paragraph"/>
    <w:link w:val="SubparaChar"/>
    <w:rsid w:val="008C588B"/>
    <w:pPr>
      <w:ind w:left="2268"/>
    </w:pPr>
  </w:style>
  <w:style w:type="character" w:customStyle="1" w:styleId="SubparaChar">
    <w:name w:val="Subpara Char"/>
    <w:link w:val="Subpara"/>
    <w:rsid w:val="008C588B"/>
    <w:rPr>
      <w:rFonts w:ascii="Helvetica" w:hAnsi="Helvetica"/>
      <w:sz w:val="24"/>
      <w:szCs w:val="24"/>
    </w:rPr>
  </w:style>
  <w:style w:type="paragraph" w:customStyle="1" w:styleId="Bindent">
    <w:name w:val="B indent"/>
    <w:rsid w:val="00B4002F"/>
    <w:pPr>
      <w:spacing w:before="80" w:after="80"/>
      <w:ind w:left="2260" w:hanging="500"/>
      <w:jc w:val="both"/>
    </w:pPr>
    <w:rPr>
      <w:rFonts w:ascii="Times" w:hAnsi="Times"/>
      <w:sz w:val="24"/>
      <w:lang w:val="en-US" w:eastAsia="en-US"/>
    </w:rPr>
  </w:style>
  <w:style w:type="paragraph" w:styleId="ListParagraph">
    <w:name w:val="List Paragraph"/>
    <w:aliases w:val="Bullet points Lettered"/>
    <w:basedOn w:val="Normal"/>
    <w:uiPriority w:val="34"/>
    <w:qFormat/>
    <w:rsid w:val="00F32227"/>
    <w:pPr>
      <w:spacing w:after="160" w:line="259" w:lineRule="auto"/>
      <w:ind w:left="720"/>
      <w:contextualSpacing/>
    </w:pPr>
    <w:rPr>
      <w:rFonts w:asciiTheme="minorHAnsi" w:eastAsiaTheme="minorHAnsi" w:hAnsiTheme="minorHAnsi" w:cstheme="minorBidi"/>
      <w:sz w:val="22"/>
      <w:szCs w:val="22"/>
    </w:rPr>
  </w:style>
  <w:style w:type="paragraph" w:customStyle="1" w:styleId="00Spine">
    <w:name w:val="00Spine"/>
    <w:basedOn w:val="Normal"/>
    <w:rsid w:val="00B33DFF"/>
  </w:style>
  <w:style w:type="paragraph" w:customStyle="1" w:styleId="05Endnote0">
    <w:name w:val="05Endnote"/>
    <w:basedOn w:val="Normal"/>
    <w:rsid w:val="00B33DFF"/>
  </w:style>
  <w:style w:type="paragraph" w:customStyle="1" w:styleId="06Copyright">
    <w:name w:val="06Copyright"/>
    <w:basedOn w:val="Normal"/>
    <w:rsid w:val="00B33DFF"/>
  </w:style>
  <w:style w:type="paragraph" w:customStyle="1" w:styleId="RepubNo">
    <w:name w:val="RepubNo"/>
    <w:basedOn w:val="BillBasicHeading"/>
    <w:rsid w:val="00B33DFF"/>
    <w:pPr>
      <w:keepNext w:val="0"/>
      <w:spacing w:before="600"/>
      <w:jc w:val="both"/>
    </w:pPr>
    <w:rPr>
      <w:sz w:val="26"/>
    </w:rPr>
  </w:style>
  <w:style w:type="paragraph" w:customStyle="1" w:styleId="EffectiveDate">
    <w:name w:val="EffectiveDate"/>
    <w:basedOn w:val="Normal"/>
    <w:rsid w:val="00B33DFF"/>
    <w:pPr>
      <w:spacing w:before="120"/>
    </w:pPr>
    <w:rPr>
      <w:rFonts w:ascii="Arial" w:hAnsi="Arial"/>
      <w:b/>
      <w:sz w:val="26"/>
    </w:rPr>
  </w:style>
  <w:style w:type="paragraph" w:customStyle="1" w:styleId="CoverInForce">
    <w:name w:val="CoverInForce"/>
    <w:basedOn w:val="BillBasicHeading"/>
    <w:rsid w:val="00B33DFF"/>
    <w:pPr>
      <w:keepNext w:val="0"/>
      <w:spacing w:before="400"/>
    </w:pPr>
    <w:rPr>
      <w:b w:val="0"/>
    </w:rPr>
  </w:style>
  <w:style w:type="paragraph" w:customStyle="1" w:styleId="CoverHeading">
    <w:name w:val="CoverHeading"/>
    <w:basedOn w:val="Normal"/>
    <w:rsid w:val="00B33DFF"/>
    <w:rPr>
      <w:rFonts w:ascii="Arial" w:hAnsi="Arial"/>
      <w:b/>
    </w:rPr>
  </w:style>
  <w:style w:type="paragraph" w:customStyle="1" w:styleId="CoverSubHdg">
    <w:name w:val="CoverSubHdg"/>
    <w:basedOn w:val="CoverHeading"/>
    <w:rsid w:val="00B33DFF"/>
    <w:pPr>
      <w:spacing w:before="120"/>
    </w:pPr>
    <w:rPr>
      <w:sz w:val="20"/>
    </w:rPr>
  </w:style>
  <w:style w:type="paragraph" w:customStyle="1" w:styleId="CoverActName">
    <w:name w:val="CoverActName"/>
    <w:basedOn w:val="BillBasicHeading"/>
    <w:rsid w:val="00B33DFF"/>
    <w:pPr>
      <w:keepNext w:val="0"/>
      <w:spacing w:before="260"/>
    </w:pPr>
  </w:style>
  <w:style w:type="paragraph" w:customStyle="1" w:styleId="CoverText">
    <w:name w:val="CoverText"/>
    <w:basedOn w:val="Normal"/>
    <w:uiPriority w:val="99"/>
    <w:rsid w:val="00B33DFF"/>
    <w:pPr>
      <w:spacing w:before="100"/>
      <w:jc w:val="both"/>
    </w:pPr>
    <w:rPr>
      <w:sz w:val="20"/>
    </w:rPr>
  </w:style>
  <w:style w:type="paragraph" w:customStyle="1" w:styleId="CoverTextPara">
    <w:name w:val="CoverTextPara"/>
    <w:basedOn w:val="CoverText"/>
    <w:rsid w:val="00B33DFF"/>
    <w:pPr>
      <w:tabs>
        <w:tab w:val="right" w:pos="600"/>
        <w:tab w:val="left" w:pos="840"/>
      </w:tabs>
      <w:ind w:left="840" w:hanging="840"/>
    </w:pPr>
  </w:style>
  <w:style w:type="paragraph" w:customStyle="1" w:styleId="AH1ChapterSymb">
    <w:name w:val="A H1 Chapter Symb"/>
    <w:basedOn w:val="AH1Chapter"/>
    <w:next w:val="AH2Part"/>
    <w:rsid w:val="00B33DFF"/>
    <w:pPr>
      <w:tabs>
        <w:tab w:val="clear" w:pos="2600"/>
        <w:tab w:val="left" w:pos="0"/>
      </w:tabs>
      <w:ind w:left="2480" w:hanging="2960"/>
    </w:pPr>
  </w:style>
  <w:style w:type="paragraph" w:customStyle="1" w:styleId="AH2PartSymb">
    <w:name w:val="A H2 Part Symb"/>
    <w:basedOn w:val="AH2Part"/>
    <w:next w:val="AH3Div"/>
    <w:rsid w:val="00B33DFF"/>
    <w:pPr>
      <w:tabs>
        <w:tab w:val="clear" w:pos="2600"/>
        <w:tab w:val="left" w:pos="0"/>
      </w:tabs>
      <w:ind w:left="2480" w:hanging="2960"/>
    </w:pPr>
  </w:style>
  <w:style w:type="paragraph" w:customStyle="1" w:styleId="AH3DivSymb">
    <w:name w:val="A H3 Div Symb"/>
    <w:basedOn w:val="AH3Div"/>
    <w:next w:val="AH5Sec"/>
    <w:rsid w:val="00B33DFF"/>
    <w:pPr>
      <w:tabs>
        <w:tab w:val="clear" w:pos="2600"/>
        <w:tab w:val="left" w:pos="0"/>
      </w:tabs>
      <w:ind w:left="2480" w:hanging="2960"/>
    </w:pPr>
  </w:style>
  <w:style w:type="paragraph" w:customStyle="1" w:styleId="AH4SubDivSymb">
    <w:name w:val="A H4 SubDiv Symb"/>
    <w:basedOn w:val="AH4SubDiv"/>
    <w:next w:val="AH5Sec"/>
    <w:rsid w:val="00B33DFF"/>
    <w:pPr>
      <w:tabs>
        <w:tab w:val="clear" w:pos="2600"/>
        <w:tab w:val="left" w:pos="0"/>
      </w:tabs>
      <w:ind w:left="2480" w:hanging="2960"/>
    </w:pPr>
  </w:style>
  <w:style w:type="paragraph" w:customStyle="1" w:styleId="AH5SecSymb">
    <w:name w:val="A H5 Sec Symb"/>
    <w:basedOn w:val="AH5Sec"/>
    <w:next w:val="Amain"/>
    <w:rsid w:val="00B33DFF"/>
    <w:pPr>
      <w:tabs>
        <w:tab w:val="clear" w:pos="1100"/>
        <w:tab w:val="left" w:pos="0"/>
      </w:tabs>
      <w:ind w:hanging="1580"/>
    </w:pPr>
  </w:style>
  <w:style w:type="paragraph" w:customStyle="1" w:styleId="AmainSymb">
    <w:name w:val="A main Symb"/>
    <w:basedOn w:val="Amain"/>
    <w:rsid w:val="00B33DFF"/>
    <w:pPr>
      <w:tabs>
        <w:tab w:val="left" w:pos="0"/>
      </w:tabs>
      <w:ind w:left="1120" w:hanging="1600"/>
    </w:pPr>
  </w:style>
  <w:style w:type="paragraph" w:customStyle="1" w:styleId="AparaSymb">
    <w:name w:val="A para Symb"/>
    <w:basedOn w:val="Apara"/>
    <w:rsid w:val="00B33DFF"/>
    <w:pPr>
      <w:tabs>
        <w:tab w:val="right" w:pos="0"/>
      </w:tabs>
      <w:ind w:hanging="2080"/>
    </w:pPr>
  </w:style>
  <w:style w:type="paragraph" w:customStyle="1" w:styleId="Assectheading">
    <w:name w:val="A ssect heading"/>
    <w:basedOn w:val="Amain"/>
    <w:rsid w:val="00B33DFF"/>
    <w:pPr>
      <w:keepNext/>
      <w:tabs>
        <w:tab w:val="clear" w:pos="900"/>
        <w:tab w:val="clear" w:pos="1100"/>
      </w:tabs>
      <w:spacing w:before="300"/>
      <w:ind w:left="0" w:firstLine="0"/>
      <w:outlineLvl w:val="9"/>
    </w:pPr>
    <w:rPr>
      <w:i/>
    </w:rPr>
  </w:style>
  <w:style w:type="paragraph" w:customStyle="1" w:styleId="AsubparaSymb">
    <w:name w:val="A subpara Symb"/>
    <w:basedOn w:val="Asubpara"/>
    <w:rsid w:val="00B33DFF"/>
    <w:pPr>
      <w:tabs>
        <w:tab w:val="left" w:pos="0"/>
      </w:tabs>
      <w:ind w:left="2098" w:hanging="2580"/>
    </w:pPr>
  </w:style>
  <w:style w:type="paragraph" w:customStyle="1" w:styleId="Actdetails">
    <w:name w:val="Act details"/>
    <w:basedOn w:val="Normal"/>
    <w:rsid w:val="00B33DFF"/>
    <w:pPr>
      <w:spacing w:before="20"/>
      <w:ind w:left="1400"/>
    </w:pPr>
    <w:rPr>
      <w:rFonts w:ascii="Arial" w:hAnsi="Arial"/>
      <w:sz w:val="20"/>
    </w:rPr>
  </w:style>
  <w:style w:type="paragraph" w:customStyle="1" w:styleId="AmdtsEntriesDefL2">
    <w:name w:val="AmdtsEntriesDefL2"/>
    <w:basedOn w:val="Normal"/>
    <w:rsid w:val="00B33DFF"/>
    <w:pPr>
      <w:tabs>
        <w:tab w:val="left" w:pos="3000"/>
      </w:tabs>
      <w:ind w:left="3100" w:hanging="2000"/>
    </w:pPr>
    <w:rPr>
      <w:rFonts w:ascii="Arial" w:hAnsi="Arial"/>
      <w:sz w:val="18"/>
    </w:rPr>
  </w:style>
  <w:style w:type="paragraph" w:customStyle="1" w:styleId="AmdtsEntries">
    <w:name w:val="AmdtsEntries"/>
    <w:basedOn w:val="BillBasicHeading"/>
    <w:rsid w:val="00B33DF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33DFF"/>
    <w:pPr>
      <w:tabs>
        <w:tab w:val="clear" w:pos="2600"/>
      </w:tabs>
      <w:spacing w:before="120"/>
      <w:ind w:left="1100"/>
    </w:pPr>
    <w:rPr>
      <w:sz w:val="18"/>
    </w:rPr>
  </w:style>
  <w:style w:type="paragraph" w:customStyle="1" w:styleId="Asamby">
    <w:name w:val="As am by"/>
    <w:basedOn w:val="Normal"/>
    <w:next w:val="Normal"/>
    <w:rsid w:val="00B33DFF"/>
    <w:pPr>
      <w:spacing w:before="240"/>
      <w:ind w:left="1100"/>
    </w:pPr>
    <w:rPr>
      <w:rFonts w:ascii="Arial" w:hAnsi="Arial"/>
      <w:sz w:val="20"/>
    </w:rPr>
  </w:style>
  <w:style w:type="character" w:customStyle="1" w:styleId="charSymb">
    <w:name w:val="charSymb"/>
    <w:basedOn w:val="DefaultParagraphFont"/>
    <w:rsid w:val="00B33DFF"/>
    <w:rPr>
      <w:rFonts w:ascii="Arial" w:hAnsi="Arial"/>
      <w:sz w:val="24"/>
      <w:bdr w:val="single" w:sz="4" w:space="0" w:color="auto"/>
    </w:rPr>
  </w:style>
  <w:style w:type="character" w:customStyle="1" w:styleId="charTableNo">
    <w:name w:val="charTableNo"/>
    <w:basedOn w:val="DefaultParagraphFont"/>
    <w:rsid w:val="00B33DFF"/>
  </w:style>
  <w:style w:type="character" w:customStyle="1" w:styleId="charTableText">
    <w:name w:val="charTableText"/>
    <w:basedOn w:val="DefaultParagraphFont"/>
    <w:rsid w:val="00B33DFF"/>
  </w:style>
  <w:style w:type="paragraph" w:customStyle="1" w:styleId="Dict-HeadingSymb">
    <w:name w:val="Dict-Heading Symb"/>
    <w:basedOn w:val="Dict-Heading"/>
    <w:rsid w:val="00B33DFF"/>
    <w:pPr>
      <w:tabs>
        <w:tab w:val="left" w:pos="0"/>
      </w:tabs>
      <w:ind w:left="2480" w:hanging="2960"/>
    </w:pPr>
  </w:style>
  <w:style w:type="paragraph" w:customStyle="1" w:styleId="EarlierRepubEntries">
    <w:name w:val="EarlierRepubEntries"/>
    <w:basedOn w:val="Normal"/>
    <w:rsid w:val="00B33DFF"/>
    <w:pPr>
      <w:spacing w:before="60" w:after="60"/>
    </w:pPr>
    <w:rPr>
      <w:rFonts w:ascii="Arial" w:hAnsi="Arial"/>
      <w:sz w:val="18"/>
    </w:rPr>
  </w:style>
  <w:style w:type="paragraph" w:customStyle="1" w:styleId="EarlierRepubHdg">
    <w:name w:val="EarlierRepubHdg"/>
    <w:basedOn w:val="Normal"/>
    <w:rsid w:val="00B33DFF"/>
    <w:pPr>
      <w:keepNext/>
    </w:pPr>
    <w:rPr>
      <w:rFonts w:ascii="Arial" w:hAnsi="Arial"/>
      <w:b/>
      <w:sz w:val="20"/>
    </w:rPr>
  </w:style>
  <w:style w:type="paragraph" w:customStyle="1" w:styleId="Endnote20">
    <w:name w:val="Endnote2"/>
    <w:basedOn w:val="Normal"/>
    <w:rsid w:val="00B33DFF"/>
    <w:pPr>
      <w:keepNext/>
      <w:tabs>
        <w:tab w:val="left" w:pos="1100"/>
      </w:tabs>
      <w:spacing w:before="360"/>
    </w:pPr>
    <w:rPr>
      <w:rFonts w:ascii="Arial" w:hAnsi="Arial"/>
      <w:b/>
    </w:rPr>
  </w:style>
  <w:style w:type="paragraph" w:customStyle="1" w:styleId="Endnote3">
    <w:name w:val="Endnote3"/>
    <w:basedOn w:val="Normal"/>
    <w:rsid w:val="00B33DF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33DF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33DFF"/>
    <w:pPr>
      <w:spacing w:before="60"/>
      <w:ind w:left="1100"/>
      <w:jc w:val="both"/>
    </w:pPr>
    <w:rPr>
      <w:sz w:val="20"/>
    </w:rPr>
  </w:style>
  <w:style w:type="paragraph" w:customStyle="1" w:styleId="EndNoteParas">
    <w:name w:val="EndNoteParas"/>
    <w:basedOn w:val="EndNoteTextEPS"/>
    <w:rsid w:val="00B33DFF"/>
    <w:pPr>
      <w:tabs>
        <w:tab w:val="right" w:pos="1432"/>
      </w:tabs>
      <w:ind w:left="1840" w:hanging="1840"/>
    </w:pPr>
  </w:style>
  <w:style w:type="paragraph" w:customStyle="1" w:styleId="EndnotesAbbrev">
    <w:name w:val="EndnotesAbbrev"/>
    <w:basedOn w:val="Normal"/>
    <w:rsid w:val="00B33DFF"/>
    <w:pPr>
      <w:spacing w:before="20"/>
    </w:pPr>
    <w:rPr>
      <w:rFonts w:ascii="Arial" w:hAnsi="Arial"/>
      <w:color w:val="000000"/>
      <w:sz w:val="16"/>
    </w:rPr>
  </w:style>
  <w:style w:type="paragraph" w:customStyle="1" w:styleId="EPSCoverTop">
    <w:name w:val="EPSCoverTop"/>
    <w:basedOn w:val="Normal"/>
    <w:rsid w:val="00B33DFF"/>
    <w:pPr>
      <w:jc w:val="right"/>
    </w:pPr>
    <w:rPr>
      <w:rFonts w:ascii="Arial" w:hAnsi="Arial"/>
      <w:sz w:val="20"/>
    </w:rPr>
  </w:style>
  <w:style w:type="paragraph" w:customStyle="1" w:styleId="LegHistNote">
    <w:name w:val="LegHistNote"/>
    <w:basedOn w:val="Actdetails"/>
    <w:rsid w:val="00B33DFF"/>
    <w:pPr>
      <w:spacing w:before="60"/>
      <w:ind w:left="2700" w:right="-60" w:hanging="1300"/>
    </w:pPr>
    <w:rPr>
      <w:sz w:val="18"/>
    </w:rPr>
  </w:style>
  <w:style w:type="paragraph" w:customStyle="1" w:styleId="LongTitleSymb">
    <w:name w:val="LongTitleSymb"/>
    <w:basedOn w:val="LongTitle"/>
    <w:rsid w:val="00B33DFF"/>
    <w:pPr>
      <w:ind w:hanging="480"/>
    </w:pPr>
  </w:style>
  <w:style w:type="paragraph" w:styleId="MacroText">
    <w:name w:val="macro"/>
    <w:link w:val="MacroTextChar"/>
    <w:semiHidden/>
    <w:rsid w:val="00B33D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33DFF"/>
    <w:rPr>
      <w:rFonts w:ascii="Courier New" w:hAnsi="Courier New" w:cs="Courier New"/>
      <w:lang w:eastAsia="en-US"/>
    </w:rPr>
  </w:style>
  <w:style w:type="paragraph" w:customStyle="1" w:styleId="NewAct">
    <w:name w:val="New Act"/>
    <w:basedOn w:val="Normal"/>
    <w:next w:val="Actdetails"/>
    <w:rsid w:val="00B33DFF"/>
    <w:pPr>
      <w:keepNext/>
      <w:spacing w:before="180"/>
      <w:ind w:left="1100"/>
    </w:pPr>
    <w:rPr>
      <w:rFonts w:ascii="Arial" w:hAnsi="Arial"/>
      <w:b/>
      <w:sz w:val="20"/>
    </w:rPr>
  </w:style>
  <w:style w:type="paragraph" w:customStyle="1" w:styleId="NewReg">
    <w:name w:val="New Reg"/>
    <w:basedOn w:val="NewAct"/>
    <w:next w:val="Actdetails"/>
    <w:rsid w:val="00B33DFF"/>
  </w:style>
  <w:style w:type="paragraph" w:customStyle="1" w:styleId="RenumProvEntries">
    <w:name w:val="RenumProvEntries"/>
    <w:basedOn w:val="Normal"/>
    <w:rsid w:val="00B33DFF"/>
    <w:pPr>
      <w:spacing w:before="60"/>
    </w:pPr>
    <w:rPr>
      <w:rFonts w:ascii="Arial" w:hAnsi="Arial"/>
      <w:sz w:val="20"/>
    </w:rPr>
  </w:style>
  <w:style w:type="paragraph" w:customStyle="1" w:styleId="RenumProvHdg">
    <w:name w:val="RenumProvHdg"/>
    <w:basedOn w:val="Normal"/>
    <w:rsid w:val="00B33DFF"/>
    <w:rPr>
      <w:rFonts w:ascii="Arial" w:hAnsi="Arial"/>
      <w:b/>
      <w:sz w:val="22"/>
    </w:rPr>
  </w:style>
  <w:style w:type="paragraph" w:customStyle="1" w:styleId="RenumProvHeader">
    <w:name w:val="RenumProvHeader"/>
    <w:basedOn w:val="Normal"/>
    <w:rsid w:val="00B33DFF"/>
    <w:rPr>
      <w:rFonts w:ascii="Arial" w:hAnsi="Arial"/>
      <w:b/>
      <w:sz w:val="22"/>
    </w:rPr>
  </w:style>
  <w:style w:type="paragraph" w:customStyle="1" w:styleId="RenumProvSubsectEntries">
    <w:name w:val="RenumProvSubsectEntries"/>
    <w:basedOn w:val="RenumProvEntries"/>
    <w:rsid w:val="00B33DFF"/>
    <w:pPr>
      <w:ind w:left="252"/>
    </w:pPr>
  </w:style>
  <w:style w:type="paragraph" w:customStyle="1" w:styleId="RenumTableHdg">
    <w:name w:val="RenumTableHdg"/>
    <w:basedOn w:val="Normal"/>
    <w:rsid w:val="00B33DFF"/>
    <w:pPr>
      <w:spacing w:before="120"/>
    </w:pPr>
    <w:rPr>
      <w:rFonts w:ascii="Arial" w:hAnsi="Arial"/>
      <w:b/>
      <w:sz w:val="20"/>
    </w:rPr>
  </w:style>
  <w:style w:type="paragraph" w:customStyle="1" w:styleId="SchclauseheadingSymb">
    <w:name w:val="Sch clause heading Symb"/>
    <w:basedOn w:val="Schclauseheading"/>
    <w:rsid w:val="00B33DFF"/>
    <w:pPr>
      <w:tabs>
        <w:tab w:val="left" w:pos="0"/>
      </w:tabs>
      <w:ind w:left="980" w:hanging="1460"/>
    </w:pPr>
  </w:style>
  <w:style w:type="paragraph" w:customStyle="1" w:styleId="SchSubClause">
    <w:name w:val="Sch SubClause"/>
    <w:basedOn w:val="Schclauseheading"/>
    <w:rsid w:val="00B33DFF"/>
    <w:rPr>
      <w:b w:val="0"/>
    </w:rPr>
  </w:style>
  <w:style w:type="paragraph" w:customStyle="1" w:styleId="Sched-FormSymb">
    <w:name w:val="Sched-Form Symb"/>
    <w:basedOn w:val="Sched-Form"/>
    <w:rsid w:val="00B33DFF"/>
    <w:pPr>
      <w:tabs>
        <w:tab w:val="left" w:pos="0"/>
      </w:tabs>
      <w:ind w:left="2480" w:hanging="2960"/>
    </w:pPr>
  </w:style>
  <w:style w:type="paragraph" w:customStyle="1" w:styleId="Sched-headingSymb">
    <w:name w:val="Sched-heading Symb"/>
    <w:basedOn w:val="Sched-heading"/>
    <w:rsid w:val="00B33DFF"/>
    <w:pPr>
      <w:tabs>
        <w:tab w:val="left" w:pos="0"/>
      </w:tabs>
      <w:ind w:left="2480" w:hanging="2960"/>
    </w:pPr>
  </w:style>
  <w:style w:type="paragraph" w:customStyle="1" w:styleId="Sched-PartSymb">
    <w:name w:val="Sched-Part Symb"/>
    <w:basedOn w:val="Sched-Part"/>
    <w:rsid w:val="00B33DFF"/>
    <w:pPr>
      <w:tabs>
        <w:tab w:val="left" w:pos="0"/>
      </w:tabs>
      <w:ind w:left="2480" w:hanging="2960"/>
    </w:pPr>
  </w:style>
  <w:style w:type="paragraph" w:styleId="Subtitle">
    <w:name w:val="Subtitle"/>
    <w:basedOn w:val="Normal"/>
    <w:link w:val="SubtitleChar"/>
    <w:qFormat/>
    <w:rsid w:val="00B33DFF"/>
    <w:pPr>
      <w:spacing w:after="60"/>
      <w:jc w:val="center"/>
      <w:outlineLvl w:val="1"/>
    </w:pPr>
    <w:rPr>
      <w:rFonts w:ascii="Arial" w:hAnsi="Arial"/>
    </w:rPr>
  </w:style>
  <w:style w:type="character" w:customStyle="1" w:styleId="SubtitleChar">
    <w:name w:val="Subtitle Char"/>
    <w:basedOn w:val="DefaultParagraphFont"/>
    <w:link w:val="Subtitle"/>
    <w:rsid w:val="00B33DFF"/>
    <w:rPr>
      <w:rFonts w:ascii="Arial" w:hAnsi="Arial"/>
      <w:sz w:val="24"/>
      <w:lang w:eastAsia="en-US"/>
    </w:rPr>
  </w:style>
  <w:style w:type="paragraph" w:customStyle="1" w:styleId="TLegEntries">
    <w:name w:val="TLegEntries"/>
    <w:basedOn w:val="Normal"/>
    <w:rsid w:val="00B33DF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33DFF"/>
    <w:pPr>
      <w:ind w:firstLine="0"/>
    </w:pPr>
    <w:rPr>
      <w:b/>
    </w:rPr>
  </w:style>
  <w:style w:type="paragraph" w:customStyle="1" w:styleId="EndNoteTextPub">
    <w:name w:val="EndNoteTextPub"/>
    <w:basedOn w:val="Normal"/>
    <w:rsid w:val="00B33DFF"/>
    <w:pPr>
      <w:spacing w:before="60"/>
      <w:ind w:left="1100"/>
      <w:jc w:val="both"/>
    </w:pPr>
    <w:rPr>
      <w:sz w:val="20"/>
    </w:rPr>
  </w:style>
  <w:style w:type="paragraph" w:customStyle="1" w:styleId="TOC10">
    <w:name w:val="TOC 10"/>
    <w:basedOn w:val="TOC5"/>
    <w:rsid w:val="00B33DFF"/>
    <w:rPr>
      <w:szCs w:val="24"/>
    </w:rPr>
  </w:style>
  <w:style w:type="character" w:customStyle="1" w:styleId="charNotBold">
    <w:name w:val="charNotBold"/>
    <w:basedOn w:val="DefaultParagraphFont"/>
    <w:rsid w:val="00B33DFF"/>
    <w:rPr>
      <w:rFonts w:ascii="Arial" w:hAnsi="Arial"/>
      <w:sz w:val="20"/>
    </w:rPr>
  </w:style>
  <w:style w:type="paragraph" w:customStyle="1" w:styleId="ShadedSchClauseSymb">
    <w:name w:val="Shaded Sch Clause Symb"/>
    <w:basedOn w:val="ShadedSchClause"/>
    <w:rsid w:val="00B33DFF"/>
    <w:pPr>
      <w:tabs>
        <w:tab w:val="left" w:pos="0"/>
      </w:tabs>
      <w:ind w:left="975" w:hanging="1457"/>
    </w:pPr>
  </w:style>
  <w:style w:type="character" w:customStyle="1" w:styleId="Heading3Char">
    <w:name w:val="Heading 3 Char"/>
    <w:aliases w:val="h3 Char,sec Char"/>
    <w:basedOn w:val="DefaultParagraphFont"/>
    <w:link w:val="Heading3"/>
    <w:rsid w:val="00B33DFF"/>
    <w:rPr>
      <w:b/>
      <w:sz w:val="24"/>
      <w:lang w:eastAsia="en-US"/>
    </w:rPr>
  </w:style>
  <w:style w:type="paragraph" w:customStyle="1" w:styleId="Sched-Form-18Space">
    <w:name w:val="Sched-Form-18Space"/>
    <w:basedOn w:val="Normal"/>
    <w:rsid w:val="00B33DFF"/>
    <w:pPr>
      <w:spacing w:before="360" w:after="60"/>
    </w:pPr>
    <w:rPr>
      <w:sz w:val="22"/>
    </w:rPr>
  </w:style>
  <w:style w:type="paragraph" w:customStyle="1" w:styleId="FormRule">
    <w:name w:val="FormRule"/>
    <w:basedOn w:val="Normal"/>
    <w:rsid w:val="00B33DFF"/>
    <w:pPr>
      <w:pBdr>
        <w:top w:val="single" w:sz="4" w:space="1" w:color="auto"/>
      </w:pBdr>
      <w:spacing w:before="160" w:after="40"/>
      <w:ind w:left="3220" w:right="3260"/>
    </w:pPr>
    <w:rPr>
      <w:sz w:val="8"/>
    </w:rPr>
  </w:style>
  <w:style w:type="paragraph" w:customStyle="1" w:styleId="OldAmdtsEntries">
    <w:name w:val="OldAmdtsEntries"/>
    <w:basedOn w:val="BillBasicHeading"/>
    <w:rsid w:val="00B33DFF"/>
    <w:pPr>
      <w:tabs>
        <w:tab w:val="clear" w:pos="2600"/>
        <w:tab w:val="left" w:leader="dot" w:pos="2700"/>
      </w:tabs>
      <w:ind w:left="2700" w:hanging="2000"/>
    </w:pPr>
    <w:rPr>
      <w:sz w:val="18"/>
    </w:rPr>
  </w:style>
  <w:style w:type="paragraph" w:customStyle="1" w:styleId="OldAmdt2ndLine">
    <w:name w:val="OldAmdt2ndLine"/>
    <w:basedOn w:val="OldAmdtsEntries"/>
    <w:rsid w:val="00B33DFF"/>
    <w:pPr>
      <w:tabs>
        <w:tab w:val="left" w:pos="2700"/>
      </w:tabs>
      <w:spacing w:before="0"/>
    </w:pPr>
  </w:style>
  <w:style w:type="paragraph" w:customStyle="1" w:styleId="parainpara">
    <w:name w:val="para in para"/>
    <w:rsid w:val="00B33DF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33DFF"/>
    <w:pPr>
      <w:spacing w:after="60"/>
      <w:ind w:left="2800"/>
    </w:pPr>
    <w:rPr>
      <w:rFonts w:ascii="ACTCrest" w:hAnsi="ACTCrest"/>
      <w:sz w:val="216"/>
    </w:rPr>
  </w:style>
  <w:style w:type="paragraph" w:customStyle="1" w:styleId="Actbullet">
    <w:name w:val="Act bullet"/>
    <w:basedOn w:val="Normal"/>
    <w:uiPriority w:val="99"/>
    <w:rsid w:val="00B33DFF"/>
    <w:pPr>
      <w:numPr>
        <w:numId w:val="10"/>
      </w:numPr>
      <w:tabs>
        <w:tab w:val="left" w:pos="900"/>
      </w:tabs>
      <w:spacing w:before="20"/>
      <w:ind w:right="-60"/>
    </w:pPr>
    <w:rPr>
      <w:rFonts w:ascii="Arial" w:hAnsi="Arial"/>
      <w:sz w:val="18"/>
    </w:rPr>
  </w:style>
  <w:style w:type="paragraph" w:customStyle="1" w:styleId="AuthorisedBlock">
    <w:name w:val="AuthorisedBlock"/>
    <w:basedOn w:val="Normal"/>
    <w:rsid w:val="00B33DF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33DFF"/>
    <w:rPr>
      <w:b w:val="0"/>
      <w:sz w:val="32"/>
    </w:rPr>
  </w:style>
  <w:style w:type="paragraph" w:customStyle="1" w:styleId="MH1Chapter">
    <w:name w:val="M H1 Chapter"/>
    <w:basedOn w:val="AH1Chapter"/>
    <w:rsid w:val="00B33DFF"/>
    <w:pPr>
      <w:tabs>
        <w:tab w:val="clear" w:pos="2600"/>
        <w:tab w:val="left" w:pos="2720"/>
      </w:tabs>
      <w:ind w:left="4000" w:hanging="3300"/>
    </w:pPr>
  </w:style>
  <w:style w:type="paragraph" w:customStyle="1" w:styleId="ModH1Chapter">
    <w:name w:val="Mod H1 Chapter"/>
    <w:basedOn w:val="IH1ChapSymb"/>
    <w:rsid w:val="00B33DFF"/>
    <w:pPr>
      <w:tabs>
        <w:tab w:val="clear" w:pos="2600"/>
        <w:tab w:val="left" w:pos="3300"/>
      </w:tabs>
      <w:ind w:left="3300"/>
    </w:pPr>
  </w:style>
  <w:style w:type="paragraph" w:customStyle="1" w:styleId="ModH2Part">
    <w:name w:val="Mod H2 Part"/>
    <w:basedOn w:val="IH2PartSymb"/>
    <w:rsid w:val="00B33DFF"/>
    <w:pPr>
      <w:tabs>
        <w:tab w:val="clear" w:pos="2600"/>
        <w:tab w:val="left" w:pos="3300"/>
      </w:tabs>
      <w:ind w:left="3300"/>
    </w:pPr>
  </w:style>
  <w:style w:type="paragraph" w:customStyle="1" w:styleId="ModH3Div">
    <w:name w:val="Mod H3 Div"/>
    <w:basedOn w:val="IH3DivSymb"/>
    <w:rsid w:val="00B33DFF"/>
    <w:pPr>
      <w:tabs>
        <w:tab w:val="clear" w:pos="2600"/>
        <w:tab w:val="left" w:pos="3300"/>
      </w:tabs>
      <w:ind w:left="3300"/>
    </w:pPr>
  </w:style>
  <w:style w:type="paragraph" w:customStyle="1" w:styleId="ModH4SubDiv">
    <w:name w:val="Mod H4 SubDiv"/>
    <w:basedOn w:val="IH4SubDivSymb"/>
    <w:rsid w:val="00B33DFF"/>
    <w:pPr>
      <w:tabs>
        <w:tab w:val="clear" w:pos="2600"/>
        <w:tab w:val="left" w:pos="3300"/>
      </w:tabs>
      <w:ind w:left="3300"/>
    </w:pPr>
  </w:style>
  <w:style w:type="paragraph" w:customStyle="1" w:styleId="ModH5Sec">
    <w:name w:val="Mod H5 Sec"/>
    <w:basedOn w:val="IH5SecSymb"/>
    <w:rsid w:val="00B33DFF"/>
    <w:pPr>
      <w:tabs>
        <w:tab w:val="clear" w:pos="1100"/>
        <w:tab w:val="left" w:pos="1800"/>
      </w:tabs>
      <w:ind w:left="2200"/>
    </w:pPr>
  </w:style>
  <w:style w:type="paragraph" w:customStyle="1" w:styleId="Modmain">
    <w:name w:val="Mod main"/>
    <w:basedOn w:val="Amain"/>
    <w:rsid w:val="00B33DFF"/>
    <w:pPr>
      <w:tabs>
        <w:tab w:val="clear" w:pos="900"/>
        <w:tab w:val="clear" w:pos="1100"/>
        <w:tab w:val="right" w:pos="1600"/>
        <w:tab w:val="left" w:pos="1800"/>
      </w:tabs>
      <w:ind w:left="2200"/>
    </w:pPr>
  </w:style>
  <w:style w:type="paragraph" w:customStyle="1" w:styleId="Modpara">
    <w:name w:val="Mod para"/>
    <w:basedOn w:val="BillBasic"/>
    <w:rsid w:val="00B33DFF"/>
    <w:pPr>
      <w:tabs>
        <w:tab w:val="right" w:pos="2100"/>
        <w:tab w:val="left" w:pos="2300"/>
      </w:tabs>
      <w:ind w:left="2700" w:hanging="1600"/>
      <w:outlineLvl w:val="6"/>
    </w:pPr>
  </w:style>
  <w:style w:type="paragraph" w:customStyle="1" w:styleId="Modsubpara">
    <w:name w:val="Mod subpara"/>
    <w:basedOn w:val="Asubpara"/>
    <w:rsid w:val="00B33DFF"/>
    <w:pPr>
      <w:tabs>
        <w:tab w:val="clear" w:pos="1900"/>
        <w:tab w:val="clear" w:pos="2100"/>
        <w:tab w:val="right" w:pos="2640"/>
        <w:tab w:val="left" w:pos="2840"/>
      </w:tabs>
      <w:ind w:left="3240" w:hanging="2140"/>
    </w:pPr>
  </w:style>
  <w:style w:type="paragraph" w:customStyle="1" w:styleId="Modsubsubpara">
    <w:name w:val="Mod subsubpara"/>
    <w:basedOn w:val="AsubsubparaSymb"/>
    <w:rsid w:val="00B33DFF"/>
    <w:pPr>
      <w:tabs>
        <w:tab w:val="clear" w:pos="2400"/>
        <w:tab w:val="clear" w:pos="2600"/>
        <w:tab w:val="right" w:pos="3160"/>
        <w:tab w:val="left" w:pos="3360"/>
      </w:tabs>
      <w:ind w:left="3760" w:hanging="2660"/>
    </w:pPr>
  </w:style>
  <w:style w:type="paragraph" w:customStyle="1" w:styleId="Modmainreturn">
    <w:name w:val="Mod main return"/>
    <w:basedOn w:val="AmainreturnSymb"/>
    <w:rsid w:val="00B33DFF"/>
    <w:pPr>
      <w:ind w:left="1800"/>
    </w:pPr>
  </w:style>
  <w:style w:type="paragraph" w:customStyle="1" w:styleId="Modparareturn">
    <w:name w:val="Mod para return"/>
    <w:basedOn w:val="AparareturnSymb"/>
    <w:rsid w:val="00B33DFF"/>
    <w:pPr>
      <w:ind w:left="2300"/>
    </w:pPr>
  </w:style>
  <w:style w:type="paragraph" w:customStyle="1" w:styleId="Modsubparareturn">
    <w:name w:val="Mod subpara return"/>
    <w:basedOn w:val="AsubparareturnSymb"/>
    <w:rsid w:val="00B33DFF"/>
    <w:pPr>
      <w:ind w:left="3040"/>
    </w:pPr>
  </w:style>
  <w:style w:type="paragraph" w:customStyle="1" w:styleId="Modref">
    <w:name w:val="Mod ref"/>
    <w:basedOn w:val="refSymb"/>
    <w:rsid w:val="00B33DFF"/>
    <w:pPr>
      <w:ind w:left="1100"/>
    </w:pPr>
  </w:style>
  <w:style w:type="paragraph" w:customStyle="1" w:styleId="ModaNote">
    <w:name w:val="Mod aNote"/>
    <w:basedOn w:val="aNoteSymb"/>
    <w:rsid w:val="00B33DFF"/>
    <w:pPr>
      <w:tabs>
        <w:tab w:val="left" w:pos="2600"/>
      </w:tabs>
      <w:ind w:left="2600"/>
    </w:pPr>
  </w:style>
  <w:style w:type="paragraph" w:customStyle="1" w:styleId="ModNote">
    <w:name w:val="Mod Note"/>
    <w:basedOn w:val="aNoteSymb"/>
    <w:rsid w:val="00B33DFF"/>
    <w:pPr>
      <w:tabs>
        <w:tab w:val="left" w:pos="2600"/>
      </w:tabs>
      <w:ind w:left="2600"/>
    </w:pPr>
  </w:style>
  <w:style w:type="paragraph" w:customStyle="1" w:styleId="ApprFormHd">
    <w:name w:val="ApprFormHd"/>
    <w:basedOn w:val="Sched-heading"/>
    <w:rsid w:val="00B33DFF"/>
    <w:pPr>
      <w:ind w:left="0" w:firstLine="0"/>
    </w:pPr>
  </w:style>
  <w:style w:type="paragraph" w:customStyle="1" w:styleId="AmdtEntries">
    <w:name w:val="AmdtEntries"/>
    <w:basedOn w:val="BillBasicHeading"/>
    <w:rsid w:val="00B33DFF"/>
    <w:pPr>
      <w:keepNext w:val="0"/>
      <w:tabs>
        <w:tab w:val="clear" w:pos="2600"/>
      </w:tabs>
      <w:spacing w:before="0"/>
      <w:ind w:left="3200" w:hanging="2100"/>
    </w:pPr>
    <w:rPr>
      <w:sz w:val="18"/>
    </w:rPr>
  </w:style>
  <w:style w:type="paragraph" w:customStyle="1" w:styleId="AmdtEntriesDefL2">
    <w:name w:val="AmdtEntriesDefL2"/>
    <w:basedOn w:val="AmdtEntries"/>
    <w:rsid w:val="00B33DFF"/>
    <w:pPr>
      <w:tabs>
        <w:tab w:val="left" w:pos="3000"/>
      </w:tabs>
      <w:ind w:left="3600" w:hanging="2500"/>
    </w:pPr>
  </w:style>
  <w:style w:type="paragraph" w:customStyle="1" w:styleId="Actdetailsnote">
    <w:name w:val="Act details note"/>
    <w:basedOn w:val="Actdetails"/>
    <w:uiPriority w:val="99"/>
    <w:rsid w:val="00B33DFF"/>
    <w:pPr>
      <w:ind w:left="1620" w:right="-60" w:hanging="720"/>
    </w:pPr>
    <w:rPr>
      <w:sz w:val="18"/>
    </w:rPr>
  </w:style>
  <w:style w:type="paragraph" w:customStyle="1" w:styleId="DetailsNo">
    <w:name w:val="Details No"/>
    <w:basedOn w:val="Actdetails"/>
    <w:uiPriority w:val="99"/>
    <w:rsid w:val="00B33DFF"/>
    <w:pPr>
      <w:ind w:left="0"/>
    </w:pPr>
    <w:rPr>
      <w:sz w:val="18"/>
    </w:rPr>
  </w:style>
  <w:style w:type="paragraph" w:customStyle="1" w:styleId="AssectheadingSymb">
    <w:name w:val="A ssect heading Symb"/>
    <w:basedOn w:val="Amain"/>
    <w:rsid w:val="00B33DF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33DFF"/>
    <w:pPr>
      <w:tabs>
        <w:tab w:val="left" w:pos="0"/>
        <w:tab w:val="right" w:pos="2400"/>
        <w:tab w:val="left" w:pos="2600"/>
      </w:tabs>
      <w:ind w:left="2602" w:hanging="3084"/>
      <w:outlineLvl w:val="8"/>
    </w:pPr>
  </w:style>
  <w:style w:type="paragraph" w:customStyle="1" w:styleId="AmainreturnSymb">
    <w:name w:val="A main return Symb"/>
    <w:basedOn w:val="BillBasic"/>
    <w:rsid w:val="00B33DFF"/>
    <w:pPr>
      <w:tabs>
        <w:tab w:val="left" w:pos="1582"/>
      </w:tabs>
      <w:ind w:left="1100" w:hanging="1582"/>
    </w:pPr>
  </w:style>
  <w:style w:type="paragraph" w:customStyle="1" w:styleId="AparareturnSymb">
    <w:name w:val="A para return Symb"/>
    <w:basedOn w:val="BillBasic"/>
    <w:rsid w:val="00B33DFF"/>
    <w:pPr>
      <w:tabs>
        <w:tab w:val="left" w:pos="2081"/>
      </w:tabs>
      <w:ind w:left="1599" w:hanging="2081"/>
    </w:pPr>
  </w:style>
  <w:style w:type="paragraph" w:customStyle="1" w:styleId="AsubparareturnSymb">
    <w:name w:val="A subpara return Symb"/>
    <w:basedOn w:val="BillBasic"/>
    <w:rsid w:val="00B33DFF"/>
    <w:pPr>
      <w:tabs>
        <w:tab w:val="left" w:pos="2580"/>
      </w:tabs>
      <w:ind w:left="2098" w:hanging="2580"/>
    </w:pPr>
  </w:style>
  <w:style w:type="paragraph" w:customStyle="1" w:styleId="aDefSymb">
    <w:name w:val="aDef Symb"/>
    <w:basedOn w:val="BillBasic"/>
    <w:rsid w:val="00B33DFF"/>
    <w:pPr>
      <w:tabs>
        <w:tab w:val="left" w:pos="1582"/>
      </w:tabs>
      <w:ind w:left="1100" w:hanging="1582"/>
    </w:pPr>
  </w:style>
  <w:style w:type="paragraph" w:customStyle="1" w:styleId="aDefparaSymb">
    <w:name w:val="aDef para Symb"/>
    <w:basedOn w:val="Apara"/>
    <w:rsid w:val="00B33DFF"/>
    <w:pPr>
      <w:tabs>
        <w:tab w:val="clear" w:pos="1600"/>
        <w:tab w:val="left" w:pos="0"/>
        <w:tab w:val="left" w:pos="1599"/>
      </w:tabs>
      <w:ind w:left="1599" w:hanging="2081"/>
    </w:pPr>
  </w:style>
  <w:style w:type="paragraph" w:customStyle="1" w:styleId="aDefsubparaSymb">
    <w:name w:val="aDef subpara Symb"/>
    <w:basedOn w:val="Asubpara"/>
    <w:rsid w:val="00B33DFF"/>
    <w:pPr>
      <w:tabs>
        <w:tab w:val="left" w:pos="0"/>
      </w:tabs>
      <w:ind w:left="2098" w:hanging="2580"/>
    </w:pPr>
  </w:style>
  <w:style w:type="paragraph" w:customStyle="1" w:styleId="SchAmainSymb">
    <w:name w:val="Sch A main Symb"/>
    <w:basedOn w:val="Amain"/>
    <w:rsid w:val="00B33DFF"/>
    <w:pPr>
      <w:tabs>
        <w:tab w:val="left" w:pos="0"/>
      </w:tabs>
      <w:ind w:hanging="1580"/>
    </w:pPr>
  </w:style>
  <w:style w:type="paragraph" w:customStyle="1" w:styleId="SchAparaSymb">
    <w:name w:val="Sch A para Symb"/>
    <w:basedOn w:val="Apara"/>
    <w:rsid w:val="00B33DFF"/>
    <w:pPr>
      <w:tabs>
        <w:tab w:val="left" w:pos="0"/>
      </w:tabs>
      <w:ind w:hanging="2080"/>
    </w:pPr>
  </w:style>
  <w:style w:type="paragraph" w:customStyle="1" w:styleId="SchAsubparaSymb">
    <w:name w:val="Sch A subpara Symb"/>
    <w:basedOn w:val="Asubpara"/>
    <w:rsid w:val="00B33DFF"/>
    <w:pPr>
      <w:tabs>
        <w:tab w:val="left" w:pos="0"/>
      </w:tabs>
      <w:ind w:hanging="2580"/>
    </w:pPr>
  </w:style>
  <w:style w:type="paragraph" w:customStyle="1" w:styleId="SchAsubsubparaSymb">
    <w:name w:val="Sch A subsubpara Symb"/>
    <w:basedOn w:val="AsubsubparaSymb"/>
    <w:rsid w:val="00B33DFF"/>
  </w:style>
  <w:style w:type="paragraph" w:customStyle="1" w:styleId="refSymb">
    <w:name w:val="ref Symb"/>
    <w:basedOn w:val="BillBasic"/>
    <w:next w:val="Normal"/>
    <w:rsid w:val="00B33DFF"/>
    <w:pPr>
      <w:tabs>
        <w:tab w:val="left" w:pos="-480"/>
      </w:tabs>
      <w:spacing w:before="60"/>
      <w:ind w:hanging="480"/>
    </w:pPr>
    <w:rPr>
      <w:sz w:val="18"/>
    </w:rPr>
  </w:style>
  <w:style w:type="paragraph" w:customStyle="1" w:styleId="IshadedH5SecSymb">
    <w:name w:val="I shaded H5 Sec Symb"/>
    <w:basedOn w:val="AH5Sec"/>
    <w:rsid w:val="00B33DF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33DFF"/>
    <w:pPr>
      <w:tabs>
        <w:tab w:val="clear" w:pos="-1580"/>
      </w:tabs>
      <w:ind w:left="975" w:hanging="1457"/>
    </w:pPr>
  </w:style>
  <w:style w:type="paragraph" w:customStyle="1" w:styleId="IH1ChapSymb">
    <w:name w:val="I H1 Chap Symb"/>
    <w:basedOn w:val="BillBasicHeading"/>
    <w:next w:val="Normal"/>
    <w:rsid w:val="00B33DF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33DF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33DF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33DF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33DFF"/>
    <w:pPr>
      <w:tabs>
        <w:tab w:val="clear" w:pos="2600"/>
        <w:tab w:val="left" w:pos="-1580"/>
        <w:tab w:val="left" w:pos="0"/>
        <w:tab w:val="left" w:pos="1100"/>
      </w:tabs>
      <w:spacing w:before="240"/>
      <w:ind w:left="1100" w:hanging="1580"/>
    </w:pPr>
  </w:style>
  <w:style w:type="paragraph" w:customStyle="1" w:styleId="IMainSymb">
    <w:name w:val="I Main Symb"/>
    <w:basedOn w:val="Amain"/>
    <w:rsid w:val="00B33DFF"/>
    <w:pPr>
      <w:tabs>
        <w:tab w:val="left" w:pos="0"/>
      </w:tabs>
      <w:ind w:hanging="1580"/>
    </w:pPr>
  </w:style>
  <w:style w:type="paragraph" w:customStyle="1" w:styleId="IparaSymb">
    <w:name w:val="I para Symb"/>
    <w:basedOn w:val="Apara"/>
    <w:rsid w:val="00B33DFF"/>
    <w:pPr>
      <w:tabs>
        <w:tab w:val="left" w:pos="0"/>
      </w:tabs>
      <w:ind w:hanging="2080"/>
      <w:outlineLvl w:val="9"/>
    </w:pPr>
  </w:style>
  <w:style w:type="paragraph" w:customStyle="1" w:styleId="IsubparaSymb">
    <w:name w:val="I subpara Symb"/>
    <w:basedOn w:val="Asubpara"/>
    <w:rsid w:val="00B33DF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33DFF"/>
    <w:pPr>
      <w:tabs>
        <w:tab w:val="clear" w:pos="2400"/>
        <w:tab w:val="clear" w:pos="2600"/>
        <w:tab w:val="right" w:pos="2460"/>
        <w:tab w:val="left" w:pos="2660"/>
      </w:tabs>
      <w:ind w:left="2660" w:hanging="3140"/>
    </w:pPr>
  </w:style>
  <w:style w:type="paragraph" w:customStyle="1" w:styleId="IdefparaSymb">
    <w:name w:val="I def para Symb"/>
    <w:basedOn w:val="IparaSymb"/>
    <w:rsid w:val="00B33DFF"/>
    <w:pPr>
      <w:ind w:left="1599" w:hanging="2081"/>
    </w:pPr>
  </w:style>
  <w:style w:type="paragraph" w:customStyle="1" w:styleId="IdefsubparaSymb">
    <w:name w:val="I def subpara Symb"/>
    <w:basedOn w:val="IsubparaSymb"/>
    <w:rsid w:val="00B33DFF"/>
    <w:pPr>
      <w:ind w:left="2138"/>
    </w:pPr>
  </w:style>
  <w:style w:type="paragraph" w:customStyle="1" w:styleId="ISched-headingSymb">
    <w:name w:val="I Sched-heading Symb"/>
    <w:basedOn w:val="BillBasicHeading"/>
    <w:next w:val="Normal"/>
    <w:rsid w:val="00B33DFF"/>
    <w:pPr>
      <w:tabs>
        <w:tab w:val="left" w:pos="-3080"/>
        <w:tab w:val="left" w:pos="0"/>
      </w:tabs>
      <w:spacing w:before="320"/>
      <w:ind w:left="2600" w:hanging="3080"/>
    </w:pPr>
    <w:rPr>
      <w:sz w:val="34"/>
    </w:rPr>
  </w:style>
  <w:style w:type="paragraph" w:customStyle="1" w:styleId="ISched-PartSymb">
    <w:name w:val="I Sched-Part Symb"/>
    <w:basedOn w:val="BillBasicHeading"/>
    <w:rsid w:val="00B33DFF"/>
    <w:pPr>
      <w:tabs>
        <w:tab w:val="left" w:pos="-3080"/>
        <w:tab w:val="left" w:pos="0"/>
      </w:tabs>
      <w:spacing w:before="380"/>
      <w:ind w:left="2600" w:hanging="3080"/>
    </w:pPr>
    <w:rPr>
      <w:sz w:val="32"/>
    </w:rPr>
  </w:style>
  <w:style w:type="paragraph" w:customStyle="1" w:styleId="ISched-formSymb">
    <w:name w:val="I Sched-form Symb"/>
    <w:basedOn w:val="BillBasicHeading"/>
    <w:rsid w:val="00B33DF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33DF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33DF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33DFF"/>
    <w:pPr>
      <w:tabs>
        <w:tab w:val="left" w:pos="1100"/>
      </w:tabs>
      <w:spacing w:before="60"/>
      <w:ind w:left="1500" w:hanging="1986"/>
    </w:pPr>
  </w:style>
  <w:style w:type="paragraph" w:customStyle="1" w:styleId="aExamHdgssSymb">
    <w:name w:val="aExamHdgss Symb"/>
    <w:basedOn w:val="BillBasicHeading"/>
    <w:next w:val="Normal"/>
    <w:rsid w:val="00B33DFF"/>
    <w:pPr>
      <w:tabs>
        <w:tab w:val="clear" w:pos="2600"/>
        <w:tab w:val="left" w:pos="1582"/>
      </w:tabs>
      <w:ind w:left="1100" w:hanging="1582"/>
    </w:pPr>
    <w:rPr>
      <w:sz w:val="18"/>
    </w:rPr>
  </w:style>
  <w:style w:type="paragraph" w:customStyle="1" w:styleId="aExamssSymb">
    <w:name w:val="aExamss Symb"/>
    <w:basedOn w:val="aNote"/>
    <w:rsid w:val="00B33DFF"/>
    <w:pPr>
      <w:tabs>
        <w:tab w:val="left" w:pos="1582"/>
      </w:tabs>
      <w:spacing w:before="60"/>
      <w:ind w:left="1100" w:hanging="1582"/>
    </w:pPr>
  </w:style>
  <w:style w:type="paragraph" w:customStyle="1" w:styleId="aExamINumssSymb">
    <w:name w:val="aExamINumss Symb"/>
    <w:basedOn w:val="aExamssSymb"/>
    <w:rsid w:val="00B33DFF"/>
    <w:pPr>
      <w:tabs>
        <w:tab w:val="left" w:pos="1100"/>
      </w:tabs>
      <w:ind w:left="1500" w:hanging="1986"/>
    </w:pPr>
  </w:style>
  <w:style w:type="paragraph" w:customStyle="1" w:styleId="aExamNumTextssSymb">
    <w:name w:val="aExamNumTextss Symb"/>
    <w:basedOn w:val="aExamssSymb"/>
    <w:rsid w:val="00B33DFF"/>
    <w:pPr>
      <w:tabs>
        <w:tab w:val="clear" w:pos="1582"/>
        <w:tab w:val="left" w:pos="1985"/>
      </w:tabs>
      <w:ind w:left="1503" w:hanging="1985"/>
    </w:pPr>
  </w:style>
  <w:style w:type="paragraph" w:customStyle="1" w:styleId="AExamIParaSymb">
    <w:name w:val="AExamIPara Symb"/>
    <w:basedOn w:val="aExam"/>
    <w:rsid w:val="00B33DFF"/>
    <w:pPr>
      <w:tabs>
        <w:tab w:val="right" w:pos="1718"/>
      </w:tabs>
      <w:ind w:left="1984" w:hanging="2466"/>
    </w:pPr>
  </w:style>
  <w:style w:type="paragraph" w:customStyle="1" w:styleId="aExamBulletssSymb">
    <w:name w:val="aExamBulletss Symb"/>
    <w:basedOn w:val="aExamssSymb"/>
    <w:rsid w:val="00B33DFF"/>
    <w:pPr>
      <w:tabs>
        <w:tab w:val="left" w:pos="1100"/>
      </w:tabs>
      <w:ind w:left="1500" w:hanging="1986"/>
    </w:pPr>
  </w:style>
  <w:style w:type="paragraph" w:customStyle="1" w:styleId="aNoteSymb">
    <w:name w:val="aNote Symb"/>
    <w:basedOn w:val="BillBasic"/>
    <w:rsid w:val="00B33DFF"/>
    <w:pPr>
      <w:tabs>
        <w:tab w:val="left" w:pos="1100"/>
        <w:tab w:val="left" w:pos="2381"/>
      </w:tabs>
      <w:ind w:left="1899" w:hanging="2381"/>
    </w:pPr>
    <w:rPr>
      <w:sz w:val="20"/>
    </w:rPr>
  </w:style>
  <w:style w:type="paragraph" w:customStyle="1" w:styleId="aNoteTextssSymb">
    <w:name w:val="aNoteTextss Symb"/>
    <w:basedOn w:val="Normal"/>
    <w:rsid w:val="00B33DFF"/>
    <w:pPr>
      <w:tabs>
        <w:tab w:val="clear" w:pos="0"/>
        <w:tab w:val="left" w:pos="1418"/>
      </w:tabs>
      <w:spacing w:before="60"/>
      <w:ind w:left="1417" w:hanging="1899"/>
      <w:jc w:val="both"/>
    </w:pPr>
    <w:rPr>
      <w:sz w:val="20"/>
    </w:rPr>
  </w:style>
  <w:style w:type="paragraph" w:customStyle="1" w:styleId="aNoteParaSymb">
    <w:name w:val="aNotePara Symb"/>
    <w:basedOn w:val="aNoteSymb"/>
    <w:rsid w:val="00B33DF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33DF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33DFF"/>
    <w:pPr>
      <w:tabs>
        <w:tab w:val="left" w:pos="1616"/>
        <w:tab w:val="left" w:pos="2495"/>
      </w:tabs>
      <w:spacing w:before="60"/>
      <w:ind w:left="2013" w:hanging="2495"/>
    </w:pPr>
  </w:style>
  <w:style w:type="paragraph" w:customStyle="1" w:styleId="aExamHdgparSymb">
    <w:name w:val="aExamHdgpar Symb"/>
    <w:basedOn w:val="aExamHdgssSymb"/>
    <w:next w:val="Normal"/>
    <w:rsid w:val="00B33DFF"/>
    <w:pPr>
      <w:tabs>
        <w:tab w:val="clear" w:pos="1582"/>
        <w:tab w:val="left" w:pos="1599"/>
      </w:tabs>
      <w:ind w:left="1599" w:hanging="2081"/>
    </w:pPr>
  </w:style>
  <w:style w:type="paragraph" w:customStyle="1" w:styleId="aExamparSymb">
    <w:name w:val="aExampar Symb"/>
    <w:basedOn w:val="aExamssSymb"/>
    <w:rsid w:val="00B33DFF"/>
    <w:pPr>
      <w:tabs>
        <w:tab w:val="clear" w:pos="1582"/>
        <w:tab w:val="left" w:pos="1599"/>
      </w:tabs>
      <w:ind w:left="1599" w:hanging="2081"/>
    </w:pPr>
  </w:style>
  <w:style w:type="paragraph" w:customStyle="1" w:styleId="aExamINumparSymb">
    <w:name w:val="aExamINumpar Symb"/>
    <w:basedOn w:val="aExamparSymb"/>
    <w:rsid w:val="00B33DFF"/>
    <w:pPr>
      <w:tabs>
        <w:tab w:val="left" w:pos="2000"/>
      </w:tabs>
      <w:ind w:left="2041" w:hanging="2495"/>
    </w:pPr>
  </w:style>
  <w:style w:type="paragraph" w:customStyle="1" w:styleId="aExamBulletparSymb">
    <w:name w:val="aExamBulletpar Symb"/>
    <w:basedOn w:val="aExamparSymb"/>
    <w:rsid w:val="00B33DFF"/>
    <w:pPr>
      <w:tabs>
        <w:tab w:val="clear" w:pos="1599"/>
        <w:tab w:val="left" w:pos="1616"/>
        <w:tab w:val="left" w:pos="2495"/>
      </w:tabs>
      <w:ind w:left="2013" w:hanging="2495"/>
    </w:pPr>
  </w:style>
  <w:style w:type="paragraph" w:customStyle="1" w:styleId="aNoteparSymb">
    <w:name w:val="aNotepar Symb"/>
    <w:basedOn w:val="BillBasic"/>
    <w:next w:val="Normal"/>
    <w:rsid w:val="00B33DFF"/>
    <w:pPr>
      <w:tabs>
        <w:tab w:val="left" w:pos="1599"/>
        <w:tab w:val="left" w:pos="2398"/>
      </w:tabs>
      <w:ind w:left="2410" w:hanging="2892"/>
    </w:pPr>
    <w:rPr>
      <w:sz w:val="20"/>
    </w:rPr>
  </w:style>
  <w:style w:type="paragraph" w:customStyle="1" w:styleId="aNoteTextparSymb">
    <w:name w:val="aNoteTextpar Symb"/>
    <w:basedOn w:val="aNoteparSymb"/>
    <w:rsid w:val="00B33DFF"/>
    <w:pPr>
      <w:tabs>
        <w:tab w:val="clear" w:pos="1599"/>
        <w:tab w:val="clear" w:pos="2398"/>
        <w:tab w:val="left" w:pos="2880"/>
      </w:tabs>
      <w:spacing w:before="60"/>
      <w:ind w:left="2398" w:hanging="2880"/>
    </w:pPr>
  </w:style>
  <w:style w:type="paragraph" w:customStyle="1" w:styleId="aNoteParaparSymb">
    <w:name w:val="aNoteParapar Symb"/>
    <w:basedOn w:val="aNoteparSymb"/>
    <w:rsid w:val="00B33DFF"/>
    <w:pPr>
      <w:tabs>
        <w:tab w:val="right" w:pos="2640"/>
      </w:tabs>
      <w:spacing w:before="60"/>
      <w:ind w:left="2920" w:hanging="3402"/>
    </w:pPr>
  </w:style>
  <w:style w:type="paragraph" w:customStyle="1" w:styleId="aNoteBulletparSymb">
    <w:name w:val="aNoteBulletpar Symb"/>
    <w:basedOn w:val="aNoteparSymb"/>
    <w:rsid w:val="00B33DFF"/>
    <w:pPr>
      <w:tabs>
        <w:tab w:val="clear" w:pos="1599"/>
        <w:tab w:val="left" w:pos="3289"/>
      </w:tabs>
      <w:spacing w:before="60"/>
      <w:ind w:left="2807" w:hanging="3289"/>
    </w:pPr>
  </w:style>
  <w:style w:type="paragraph" w:customStyle="1" w:styleId="AsubparabulletSymb">
    <w:name w:val="A subpara bullet Symb"/>
    <w:basedOn w:val="BillBasic"/>
    <w:rsid w:val="00B33DFF"/>
    <w:pPr>
      <w:tabs>
        <w:tab w:val="left" w:pos="2138"/>
        <w:tab w:val="left" w:pos="3005"/>
      </w:tabs>
      <w:spacing w:before="60"/>
      <w:ind w:left="2523" w:hanging="3005"/>
    </w:pPr>
  </w:style>
  <w:style w:type="paragraph" w:customStyle="1" w:styleId="aExamHdgsubparSymb">
    <w:name w:val="aExamHdgsubpar Symb"/>
    <w:basedOn w:val="aExamHdgssSymb"/>
    <w:next w:val="Normal"/>
    <w:rsid w:val="00B33DFF"/>
    <w:pPr>
      <w:tabs>
        <w:tab w:val="clear" w:pos="1582"/>
        <w:tab w:val="left" w:pos="2620"/>
      </w:tabs>
      <w:ind w:left="2138" w:hanging="2620"/>
    </w:pPr>
  </w:style>
  <w:style w:type="paragraph" w:customStyle="1" w:styleId="aExamsubparSymb">
    <w:name w:val="aExamsubpar Symb"/>
    <w:basedOn w:val="aExamssSymb"/>
    <w:rsid w:val="00B33DFF"/>
    <w:pPr>
      <w:tabs>
        <w:tab w:val="clear" w:pos="1582"/>
        <w:tab w:val="left" w:pos="2620"/>
      </w:tabs>
      <w:ind w:left="2138" w:hanging="2620"/>
    </w:pPr>
  </w:style>
  <w:style w:type="paragraph" w:customStyle="1" w:styleId="aNotesubparSymb">
    <w:name w:val="aNotesubpar Symb"/>
    <w:basedOn w:val="BillBasic"/>
    <w:next w:val="Normal"/>
    <w:rsid w:val="00B33DFF"/>
    <w:pPr>
      <w:tabs>
        <w:tab w:val="left" w:pos="2138"/>
        <w:tab w:val="left" w:pos="2937"/>
      </w:tabs>
      <w:ind w:left="2455" w:hanging="2937"/>
    </w:pPr>
    <w:rPr>
      <w:sz w:val="20"/>
    </w:rPr>
  </w:style>
  <w:style w:type="paragraph" w:customStyle="1" w:styleId="aNoteTextsubparSymb">
    <w:name w:val="aNoteTextsubpar Symb"/>
    <w:basedOn w:val="aNotesubparSymb"/>
    <w:rsid w:val="00B33DFF"/>
    <w:pPr>
      <w:tabs>
        <w:tab w:val="clear" w:pos="2138"/>
        <w:tab w:val="clear" w:pos="2937"/>
        <w:tab w:val="left" w:pos="2943"/>
      </w:tabs>
      <w:spacing w:before="60"/>
      <w:ind w:left="2943" w:hanging="3425"/>
    </w:pPr>
  </w:style>
  <w:style w:type="paragraph" w:customStyle="1" w:styleId="PenaltySymb">
    <w:name w:val="Penalty Symb"/>
    <w:basedOn w:val="AmainreturnSymb"/>
    <w:rsid w:val="00B33DFF"/>
  </w:style>
  <w:style w:type="paragraph" w:customStyle="1" w:styleId="PenaltyParaSymb">
    <w:name w:val="PenaltyPara Symb"/>
    <w:basedOn w:val="Normal"/>
    <w:rsid w:val="00B33DFF"/>
    <w:pPr>
      <w:tabs>
        <w:tab w:val="right" w:pos="1360"/>
      </w:tabs>
      <w:spacing w:before="60"/>
      <w:ind w:left="1599" w:hanging="2081"/>
      <w:jc w:val="both"/>
    </w:pPr>
  </w:style>
  <w:style w:type="paragraph" w:customStyle="1" w:styleId="FormulaSymb">
    <w:name w:val="Formula Symb"/>
    <w:basedOn w:val="BillBasic"/>
    <w:rsid w:val="00B33DFF"/>
    <w:pPr>
      <w:tabs>
        <w:tab w:val="left" w:pos="-480"/>
      </w:tabs>
      <w:spacing w:line="260" w:lineRule="atLeast"/>
      <w:ind w:hanging="480"/>
      <w:jc w:val="center"/>
    </w:pPr>
  </w:style>
  <w:style w:type="paragraph" w:customStyle="1" w:styleId="NormalSymb">
    <w:name w:val="Normal Symb"/>
    <w:basedOn w:val="Normal"/>
    <w:qFormat/>
    <w:rsid w:val="00B33DFF"/>
    <w:pPr>
      <w:ind w:hanging="482"/>
    </w:pPr>
  </w:style>
  <w:style w:type="character" w:styleId="PlaceholderText">
    <w:name w:val="Placeholder Text"/>
    <w:basedOn w:val="DefaultParagraphFont"/>
    <w:uiPriority w:val="99"/>
    <w:semiHidden/>
    <w:rsid w:val="00B33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12" TargetMode="External"/><Relationship Id="rId21" Type="http://schemas.openxmlformats.org/officeDocument/2006/relationships/hyperlink" Target="http://www.legislation.act.gov.au/a/2001-14" TargetMode="External"/><Relationship Id="rId42" Type="http://schemas.openxmlformats.org/officeDocument/2006/relationships/hyperlink" Target="https://www.legislation.gov.au/Series/C2005A00080" TargetMode="External"/><Relationship Id="rId63" Type="http://schemas.openxmlformats.org/officeDocument/2006/relationships/hyperlink" Target="http://www.legislation.act.gov.au/a/2016-31" TargetMode="External"/><Relationship Id="rId84" Type="http://schemas.openxmlformats.org/officeDocument/2006/relationships/hyperlink" Target="http://www.legislation.act.gov.au/a/2002-51"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170" Type="http://schemas.openxmlformats.org/officeDocument/2006/relationships/hyperlink" Target="http://www.legislation.act.gov.au/a/2001-14" TargetMode="External"/><Relationship Id="rId191" Type="http://schemas.openxmlformats.org/officeDocument/2006/relationships/hyperlink" Target="http://www.legislation.act.gov.au/a/1989-19" TargetMode="External"/><Relationship Id="rId205" Type="http://schemas.openxmlformats.org/officeDocument/2006/relationships/hyperlink" Target="http://www.legislation.act.gov.au/a/1989-19" TargetMode="External"/><Relationship Id="rId107" Type="http://schemas.openxmlformats.org/officeDocument/2006/relationships/hyperlink" Target="http://www.legislation.act.gov.au/a/2015-38" TargetMode="External"/><Relationship Id="rId11" Type="http://schemas.openxmlformats.org/officeDocument/2006/relationships/footer" Target="footer2.xml"/><Relationship Id="rId32" Type="http://schemas.openxmlformats.org/officeDocument/2006/relationships/hyperlink" Target="http://www.legislation.act.gov.au/a/1984-79" TargetMode="External"/><Relationship Id="rId53" Type="http://schemas.openxmlformats.org/officeDocument/2006/relationships/hyperlink" Target="http://www.legislation.act.gov.au/a/1994-37" TargetMode="External"/><Relationship Id="rId74" Type="http://schemas.openxmlformats.org/officeDocument/2006/relationships/hyperlink" Target="http://www.legislation.act.gov.au/a/2008-32" TargetMode="External"/><Relationship Id="rId128" Type="http://schemas.openxmlformats.org/officeDocument/2006/relationships/hyperlink" Target="http://www.legislation.act.gov.au/a/2008-32" TargetMode="External"/><Relationship Id="rId149" Type="http://schemas.openxmlformats.org/officeDocument/2006/relationships/hyperlink" Target="https://www.legislation.gov.au/Series/C2004A03969" TargetMode="External"/><Relationship Id="rId5" Type="http://schemas.openxmlformats.org/officeDocument/2006/relationships/webSettings" Target="webSettings.xml"/><Relationship Id="rId95" Type="http://schemas.openxmlformats.org/officeDocument/2006/relationships/hyperlink" Target="http://www.legislation.act.gov.au/a/2010-23" TargetMode="External"/><Relationship Id="rId160" Type="http://schemas.openxmlformats.org/officeDocument/2006/relationships/hyperlink" Target="http://www.legislation.act.gov.au/a/1994-37" TargetMode="External"/><Relationship Id="rId181" Type="http://schemas.openxmlformats.org/officeDocument/2006/relationships/hyperlink" Target="http://www.legislation.act.gov.au/a/2001-14" TargetMode="External"/><Relationship Id="rId216" Type="http://schemas.openxmlformats.org/officeDocument/2006/relationships/hyperlink" Target="http://www.legislation.act.gov.au" TargetMode="External"/><Relationship Id="rId211" Type="http://schemas.openxmlformats.org/officeDocument/2006/relationships/header" Target="header8.xml"/><Relationship Id="rId22" Type="http://schemas.openxmlformats.org/officeDocument/2006/relationships/hyperlink" Target="http://www.legislation.act.gov.au/a/2002-51" TargetMode="External"/><Relationship Id="rId27" Type="http://schemas.openxmlformats.org/officeDocument/2006/relationships/hyperlink" Target="http://www.legislation.act.gov.au/a/1995-55"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1994-37" TargetMode="External"/><Relationship Id="rId64" Type="http://schemas.openxmlformats.org/officeDocument/2006/relationships/hyperlink" Target="https://www.legislation.gov.au/Series/C2006A00085"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118" Type="http://schemas.openxmlformats.org/officeDocument/2006/relationships/hyperlink" Target="http://www.legislation.act.gov.au/a/2001-14" TargetMode="External"/><Relationship Id="rId134" Type="http://schemas.openxmlformats.org/officeDocument/2006/relationships/hyperlink" Target="http://www.legislation.act.gov.au/a/2004-5" TargetMode="External"/><Relationship Id="rId139"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150" Type="http://schemas.openxmlformats.org/officeDocument/2006/relationships/hyperlink" Target="https://www.legislation.gov.au/Series/C2005A00080" TargetMode="External"/><Relationship Id="rId155" Type="http://schemas.openxmlformats.org/officeDocument/2006/relationships/hyperlink" Target="http://www.legislation.act.gov.au/a/1994-37" TargetMode="External"/><Relationship Id="rId171" Type="http://schemas.openxmlformats.org/officeDocument/2006/relationships/hyperlink" Target="http://www.legislation.act.gov.au/a/2004-5" TargetMode="External"/><Relationship Id="rId176" Type="http://schemas.openxmlformats.org/officeDocument/2006/relationships/hyperlink" Target="http://www.legislation.act.gov.au/a/2004-5" TargetMode="External"/><Relationship Id="rId192" Type="http://schemas.openxmlformats.org/officeDocument/2006/relationships/header" Target="header6.xml"/><Relationship Id="rId197" Type="http://schemas.openxmlformats.org/officeDocument/2006/relationships/hyperlink" Target="http://www.legislation.act.gov.au/a/2001-14" TargetMode="External"/><Relationship Id="rId206" Type="http://schemas.openxmlformats.org/officeDocument/2006/relationships/hyperlink" Target="http://www.legislation.act.gov.au/a/2002-51" TargetMode="External"/><Relationship Id="rId201" Type="http://schemas.openxmlformats.org/officeDocument/2006/relationships/hyperlink" Target="http://www.legislation.act.gov.au/a/2001-14" TargetMode="External"/><Relationship Id="rId222" Type="http://schemas.openxmlformats.org/officeDocument/2006/relationships/footer" Target="footer13.xml"/><Relationship Id="rId12" Type="http://schemas.openxmlformats.org/officeDocument/2006/relationships/header" Target="header3.xml"/><Relationship Id="rId17" Type="http://schemas.openxmlformats.org/officeDocument/2006/relationships/hyperlink" Target="http://www.legislation.act.gov.au/a/1992-71" TargetMode="External"/><Relationship Id="rId33" Type="http://schemas.openxmlformats.org/officeDocument/2006/relationships/hyperlink" Target="http://www.legislation.act.gov.au/a/1994-37" TargetMode="External"/><Relationship Id="rId38" Type="http://schemas.openxmlformats.org/officeDocument/2006/relationships/hyperlink" Target="https://www.legislation.gov.au/Series/C2005A00080" TargetMode="External"/><Relationship Id="rId59" Type="http://schemas.openxmlformats.org/officeDocument/2006/relationships/hyperlink" Target="http://www.legislation.act.gov.au/a/1994-37" TargetMode="External"/><Relationship Id="rId10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4" Type="http://schemas.openxmlformats.org/officeDocument/2006/relationships/hyperlink" Target="http://www.legislation.act.gov.au/a/2002-51" TargetMode="External"/><Relationship Id="rId129" Type="http://schemas.openxmlformats.org/officeDocument/2006/relationships/hyperlink" Target="http://www.legislation.act.gov.au/a/2011-46" TargetMode="External"/><Relationship Id="rId54" Type="http://schemas.openxmlformats.org/officeDocument/2006/relationships/hyperlink" Target="http://www.legislation.act.gov.au/a/1994-37"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10-23"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3-8" TargetMode="External"/><Relationship Id="rId140" Type="http://schemas.openxmlformats.org/officeDocument/2006/relationships/hyperlink" Target="http://www.legislation.act.gov.au/a/1984-79" TargetMode="External"/><Relationship Id="rId145" Type="http://schemas.openxmlformats.org/officeDocument/2006/relationships/hyperlink" Target="https://www.legislation.gov.au/Series/C2004A03969" TargetMode="External"/><Relationship Id="rId161" Type="http://schemas.openxmlformats.org/officeDocument/2006/relationships/hyperlink" Target="http://www.legislation.act.gov.au/a/2001-14" TargetMode="External"/><Relationship Id="rId166" Type="http://schemas.openxmlformats.org/officeDocument/2006/relationships/hyperlink" Target="http://www.legislation.act.gov.au/a/2002-51" TargetMode="External"/><Relationship Id="rId182" Type="http://schemas.openxmlformats.org/officeDocument/2006/relationships/header" Target="header4.xml"/><Relationship Id="rId187" Type="http://schemas.openxmlformats.org/officeDocument/2006/relationships/hyperlink" Target="http://www.legislation.act.gov.au/a/2005-40" TargetMode="External"/><Relationship Id="rId217"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9.xm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1994-3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119"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8-19"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1997-125"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0-23" TargetMode="External"/><Relationship Id="rId135" Type="http://schemas.openxmlformats.org/officeDocument/2006/relationships/hyperlink" Target="http://www.legislation.act.gov.au/a/1995-55" TargetMode="External"/><Relationship Id="rId151" Type="http://schemas.openxmlformats.org/officeDocument/2006/relationships/hyperlink" Target="http://www.legislation.act.gov.au/a/2001-14" TargetMode="External"/><Relationship Id="rId156" Type="http://schemas.openxmlformats.org/officeDocument/2006/relationships/hyperlink" Target="http://www.legislation.act.gov.au/a/1994-37" TargetMode="External"/><Relationship Id="rId177" Type="http://schemas.openxmlformats.org/officeDocument/2006/relationships/hyperlink" Target="http://www.legislation.act.gov.au/a/2002-51" TargetMode="External"/><Relationship Id="rId198" Type="http://schemas.openxmlformats.org/officeDocument/2006/relationships/hyperlink" Target="https://www.legislation.gov.au/Series/C2004A02068" TargetMode="External"/><Relationship Id="rId172" Type="http://schemas.openxmlformats.org/officeDocument/2006/relationships/hyperlink" Target="http://www.legislation.act.gov.au/a/2004-8" TargetMode="External"/><Relationship Id="rId193" Type="http://schemas.openxmlformats.org/officeDocument/2006/relationships/header" Target="header7.xml"/><Relationship Id="rId202" Type="http://schemas.openxmlformats.org/officeDocument/2006/relationships/hyperlink" Target="http://www.legislation.act.gov.au/a/alt_a1989-45co" TargetMode="External"/><Relationship Id="rId207" Type="http://schemas.openxmlformats.org/officeDocument/2006/relationships/hyperlink" Target="http://www.legislation.act.gov.au/a/2000-48" TargetMode="External"/><Relationship Id="rId223" Type="http://schemas.openxmlformats.org/officeDocument/2006/relationships/fontTable" Target="fontTable.xml"/><Relationship Id="rId13" Type="http://schemas.openxmlformats.org/officeDocument/2006/relationships/footer" Target="footer3.xml"/><Relationship Id="rId18" Type="http://schemas.openxmlformats.org/officeDocument/2006/relationships/hyperlink" Target="http://www.legislation.act.gov.au/a/2001-14" TargetMode="External"/><Relationship Id="rId39" Type="http://schemas.openxmlformats.org/officeDocument/2006/relationships/hyperlink" Target="https://www.legislation.gov.au/Series/C2005A00080" TargetMode="External"/><Relationship Id="rId109" Type="http://schemas.openxmlformats.org/officeDocument/2006/relationships/hyperlink" Target="http://www.legislation.act.gov.au/a/2002-51" TargetMode="External"/><Relationship Id="rId34" Type="http://schemas.openxmlformats.org/officeDocument/2006/relationships/hyperlink" Target="https://www.legislation.gov.au/Series/C2004A01462"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4-37"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2-51" TargetMode="External"/><Relationship Id="rId104" Type="http://schemas.openxmlformats.org/officeDocument/2006/relationships/hyperlink" Target="http://www.legislation.act.gov.au/a/2002-51" TargetMode="Externa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2004-5" TargetMode="External"/><Relationship Id="rId141" Type="http://schemas.openxmlformats.org/officeDocument/2006/relationships/hyperlink" Target="http://www.legislation.act.gov.au/a/1994-37" TargetMode="External"/><Relationship Id="rId146" Type="http://schemas.openxmlformats.org/officeDocument/2006/relationships/hyperlink" Target="https://www.legislation.gov.au/Series/C2005A00080" TargetMode="External"/><Relationship Id="rId167" Type="http://schemas.openxmlformats.org/officeDocument/2006/relationships/hyperlink" Target="http://www.legislation.act.gov.au/a/2002-51" TargetMode="External"/><Relationship Id="rId188" Type="http://schemas.openxmlformats.org/officeDocument/2006/relationships/hyperlink" Target="http://www.legislation.act.gov.au/a/2005-40"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01-14" TargetMode="External"/><Relationship Id="rId183" Type="http://schemas.openxmlformats.org/officeDocument/2006/relationships/header" Target="header5.xml"/><Relationship Id="rId213" Type="http://schemas.openxmlformats.org/officeDocument/2006/relationships/footer" Target="footer9.xml"/><Relationship Id="rId218" Type="http://schemas.openxmlformats.org/officeDocument/2006/relationships/header" Target="header11.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yperlink" Target="http://www.comlaw.gov.au/Series/C2004A00818" TargetMode="External"/><Relationship Id="rId40" Type="http://schemas.openxmlformats.org/officeDocument/2006/relationships/hyperlink" Target="https://www.legislation.gov.au/Series/C2004A01462"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15" Type="http://schemas.openxmlformats.org/officeDocument/2006/relationships/hyperlink" Target="http://www.legislation.act.gov.au/a/2002-51" TargetMode="External"/><Relationship Id="rId131" Type="http://schemas.openxmlformats.org/officeDocument/2006/relationships/hyperlink" Target="http://www.legislation.act.gov.au/a/2004-8" TargetMode="External"/><Relationship Id="rId136" Type="http://schemas.openxmlformats.org/officeDocument/2006/relationships/hyperlink" Target="http://www.legislation.act.gov.au/a/1994-37" TargetMode="External"/><Relationship Id="rId157" Type="http://schemas.openxmlformats.org/officeDocument/2006/relationships/hyperlink" Target="http://www.legislation.act.gov.au/a/1994-37" TargetMode="External"/><Relationship Id="rId178" Type="http://schemas.openxmlformats.org/officeDocument/2006/relationships/hyperlink" Target="http://www.legislation.act.gov.au/a/2001-14" TargetMode="External"/><Relationship Id="rId61" Type="http://schemas.openxmlformats.org/officeDocument/2006/relationships/hyperlink" Target="http://www.legislation.act.gov.au/a/2007-15"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04-8" TargetMode="External"/><Relationship Id="rId194" Type="http://schemas.openxmlformats.org/officeDocument/2006/relationships/footer" Target="footer7.xml"/><Relationship Id="rId199" Type="http://schemas.openxmlformats.org/officeDocument/2006/relationships/hyperlink" Target="http://www.legislation.act.gov.au/a/2001-85" TargetMode="External"/><Relationship Id="rId203" Type="http://schemas.openxmlformats.org/officeDocument/2006/relationships/hyperlink" Target="http://www.legislation.act.gov.au/a/1996-23" TargetMode="External"/><Relationship Id="rId208" Type="http://schemas.openxmlformats.org/officeDocument/2006/relationships/hyperlink" Target="http://www.legislation.act.gov.au/a/1992-71" TargetMode="External"/><Relationship Id="rId19" Type="http://schemas.openxmlformats.org/officeDocument/2006/relationships/hyperlink" Target="http://www.legislation.act.gov.au/a/2001-14" TargetMode="External"/><Relationship Id="rId224" Type="http://schemas.openxmlformats.org/officeDocument/2006/relationships/theme" Target="theme/theme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s://www.legislation.gov.au/Series/C2004A01462" TargetMode="External"/><Relationship Id="rId56" Type="http://schemas.openxmlformats.org/officeDocument/2006/relationships/hyperlink" Target="http://www.legislation.act.gov.au/a/2002-51" TargetMode="External"/><Relationship Id="rId77" Type="http://schemas.openxmlformats.org/officeDocument/2006/relationships/hyperlink" Target="http://www.legislation.act.gov.au/a/2001-10" TargetMode="External"/><Relationship Id="rId100" Type="http://schemas.openxmlformats.org/officeDocument/2006/relationships/hyperlink" Target="http://www.legislation.act.gov.au/a/2002-51" TargetMode="External"/><Relationship Id="rId105" Type="http://schemas.openxmlformats.org/officeDocument/2006/relationships/hyperlink" Target="http://www.legislation.act.gov.au/a/2008-19" TargetMode="External"/><Relationship Id="rId126" Type="http://schemas.openxmlformats.org/officeDocument/2006/relationships/hyperlink" Target="http://www.legislation.act.gov.au/a/2004-8" TargetMode="External"/><Relationship Id="rId147" Type="http://schemas.openxmlformats.org/officeDocument/2006/relationships/hyperlink" Target="https://www.legislation.gov.au/Series/C2005A00080" TargetMode="External"/><Relationship Id="rId168" Type="http://schemas.openxmlformats.org/officeDocument/2006/relationships/hyperlink" Target="http://www.legislation.act.gov.au/a/2001-14" TargetMode="External"/><Relationship Id="rId8" Type="http://schemas.openxmlformats.org/officeDocument/2006/relationships/header" Target="header1.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2-51" TargetMode="External"/><Relationship Id="rId93" Type="http://schemas.openxmlformats.org/officeDocument/2006/relationships/hyperlink" Target="http://www.legislation.act.gov.au/a/2009-33"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4-5" TargetMode="External"/><Relationship Id="rId142" Type="http://schemas.openxmlformats.org/officeDocument/2006/relationships/hyperlink" Target="https://www.legislation.gov.au/Series/C2004A01462" TargetMode="External"/><Relationship Id="rId163" Type="http://schemas.openxmlformats.org/officeDocument/2006/relationships/hyperlink" Target="http://www.legislation.act.gov.au/a/2002-51" TargetMode="External"/><Relationship Id="rId184" Type="http://schemas.openxmlformats.org/officeDocument/2006/relationships/footer" Target="footer4.xml"/><Relationship Id="rId189" Type="http://schemas.openxmlformats.org/officeDocument/2006/relationships/hyperlink" Target="http://www.legislation.act.gov.au/a/2011-12" TargetMode="External"/><Relationship Id="rId219" Type="http://schemas.openxmlformats.org/officeDocument/2006/relationships/footer" Target="footer11.xml"/><Relationship Id="rId3" Type="http://schemas.openxmlformats.org/officeDocument/2006/relationships/styles" Target="styles.xml"/><Relationship Id="rId214" Type="http://schemas.openxmlformats.org/officeDocument/2006/relationships/footer" Target="footer10.xml"/><Relationship Id="rId25" Type="http://schemas.openxmlformats.org/officeDocument/2006/relationships/hyperlink" Target="http://www.legislation.act.gov.au/a/1994-37" TargetMode="Externa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1-12"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2-51" TargetMode="External"/><Relationship Id="rId20" Type="http://schemas.openxmlformats.org/officeDocument/2006/relationships/hyperlink" Target="http://www.legislation.act.gov.au/a/2002-51" TargetMode="External"/><Relationship Id="rId41" Type="http://schemas.openxmlformats.org/officeDocument/2006/relationships/hyperlink" Target="https://www.legislation.gov.au/Series/C2004A03969" TargetMode="External"/><Relationship Id="rId62" Type="http://schemas.openxmlformats.org/officeDocument/2006/relationships/hyperlink" Target="http://www.legislation.act.gov.au/a/2015-38" TargetMode="External"/><Relationship Id="rId83" Type="http://schemas.openxmlformats.org/officeDocument/2006/relationships/hyperlink" Target="http://www.legislation.act.gov.au/a/2002-51" TargetMode="External"/><Relationship Id="rId88" Type="http://schemas.openxmlformats.org/officeDocument/2006/relationships/hyperlink" Target="http://www.legislation.act.gov.au/a/2001-14" TargetMode="External"/><Relationship Id="rId111" Type="http://schemas.openxmlformats.org/officeDocument/2006/relationships/hyperlink" Target="https://www.legislation.gov.au/Series/C2004A03430" TargetMode="External"/><Relationship Id="rId132" Type="http://schemas.openxmlformats.org/officeDocument/2006/relationships/hyperlink" Target="http://www.legislation.act.gov.au/a/2004-8"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2004-8" TargetMode="External"/><Relationship Id="rId179" Type="http://schemas.openxmlformats.org/officeDocument/2006/relationships/hyperlink" Target="http://www.legislation.act.gov.au/a/2001-14" TargetMode="External"/><Relationship Id="rId195" Type="http://schemas.openxmlformats.org/officeDocument/2006/relationships/footer" Target="footer8.xml"/><Relationship Id="rId209" Type="http://schemas.openxmlformats.org/officeDocument/2006/relationships/hyperlink" Target="https://www.legislation.gov.au/Series/C2004A02830" TargetMode="External"/><Relationship Id="rId190" Type="http://schemas.openxmlformats.org/officeDocument/2006/relationships/hyperlink" Target="http://www.legislation.act.gov.au/a/2011-12" TargetMode="External"/><Relationship Id="rId204" Type="http://schemas.openxmlformats.org/officeDocument/2006/relationships/hyperlink" Target="https://www.legislation.gov.au/Series/C2004A02068" TargetMode="External"/><Relationship Id="rId220" Type="http://schemas.openxmlformats.org/officeDocument/2006/relationships/footer" Target="footer12.xml"/><Relationship Id="rId15" Type="http://schemas.openxmlformats.org/officeDocument/2006/relationships/hyperlink" Target="http://www.legislation.act.gov.au/a/2001-14" TargetMode="External"/><Relationship Id="rId36" Type="http://schemas.openxmlformats.org/officeDocument/2006/relationships/hyperlink" Target="https://www.legislation.gov.au/Series/C2004A03969"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7-15" TargetMode="External"/><Relationship Id="rId127" Type="http://schemas.openxmlformats.org/officeDocument/2006/relationships/hyperlink" Target="http://www.legislation.act.gov.au/a/2009-33" TargetMode="External"/><Relationship Id="rId10" Type="http://schemas.openxmlformats.org/officeDocument/2006/relationships/footer" Target="footer1.xm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9-33" TargetMode="External"/><Relationship Id="rId78" Type="http://schemas.openxmlformats.org/officeDocument/2006/relationships/hyperlink" Target="http://www.legislation.act.gov.au/a/2002-51" TargetMode="External"/><Relationship Id="rId94" Type="http://schemas.openxmlformats.org/officeDocument/2006/relationships/hyperlink" Target="http://www.legislation.act.gov.au/a/2008-32" TargetMode="External"/><Relationship Id="rId99" Type="http://schemas.openxmlformats.org/officeDocument/2006/relationships/hyperlink" Target="http://www.legislation.act.gov.au/a/2001-10" TargetMode="External"/><Relationship Id="rId101" Type="http://schemas.openxmlformats.org/officeDocument/2006/relationships/hyperlink" Target="http://www.legislation.act.gov.au/a/2002-51" TargetMode="External"/><Relationship Id="rId122" Type="http://schemas.openxmlformats.org/officeDocument/2006/relationships/hyperlink" Target="http://www.legislation.act.gov.au/a/2001-14" TargetMode="External"/><Relationship Id="rId143" Type="http://schemas.openxmlformats.org/officeDocument/2006/relationships/hyperlink" Target="https://www.legislation.gov.au/Series/C2004A01462" TargetMode="External"/><Relationship Id="rId148" Type="http://schemas.openxmlformats.org/officeDocument/2006/relationships/hyperlink" Target="https://www.legislation.gov.au/Series/C2004A01462" TargetMode="External"/><Relationship Id="rId164" Type="http://schemas.openxmlformats.org/officeDocument/2006/relationships/hyperlink" Target="http://www.legislation.act.gov.au/a/2001-14" TargetMode="External"/><Relationship Id="rId169" Type="http://schemas.openxmlformats.org/officeDocument/2006/relationships/hyperlink" Target="http://www.legislation.act.gov.au/a/2002-51" TargetMode="External"/><Relationship Id="rId18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legislation.act.gov.au/a/2001-14" TargetMode="External"/><Relationship Id="rId210" Type="http://schemas.openxmlformats.org/officeDocument/2006/relationships/hyperlink" Target="http://www.legislation.act.gov.au/a/1992-71" TargetMode="External"/><Relationship Id="rId215" Type="http://schemas.openxmlformats.org/officeDocument/2006/relationships/hyperlink" Target="http://www.legislation.act.gov.au/a/2001-14" TargetMode="External"/><Relationship Id="rId26" Type="http://schemas.openxmlformats.org/officeDocument/2006/relationships/hyperlink" Target="http://www.legislation.act.gov.au/a/2001-14" TargetMode="External"/><Relationship Id="rId47" Type="http://schemas.openxmlformats.org/officeDocument/2006/relationships/hyperlink" Target="http://www.legislation.act.gov.au/a/1995-55"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2-51" TargetMode="External"/><Relationship Id="rId133" Type="http://schemas.openxmlformats.org/officeDocument/2006/relationships/hyperlink" Target="http://www.legislation.act.gov.au/a/2004-8"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04-8" TargetMode="External"/><Relationship Id="rId196" Type="http://schemas.openxmlformats.org/officeDocument/2006/relationships/hyperlink" Target="http://www.legislation.act.gov.au/a/2001-14" TargetMode="External"/><Relationship Id="rId200" Type="http://schemas.openxmlformats.org/officeDocument/2006/relationships/hyperlink" Target="https://www.legislation.gov.au/Series/C2004A02068" TargetMode="External"/><Relationship Id="rId16" Type="http://schemas.openxmlformats.org/officeDocument/2006/relationships/hyperlink" Target="http://www.legislation.act.gov.au/a/2001-14" TargetMode="External"/><Relationship Id="rId221" Type="http://schemas.openxmlformats.org/officeDocument/2006/relationships/header" Target="header12.xml"/><Relationship Id="rId37" Type="http://schemas.openxmlformats.org/officeDocument/2006/relationships/hyperlink" Target="https://www.legislation.gov.au/Series/C2004A03969"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2-51" TargetMode="External"/><Relationship Id="rId102" Type="http://schemas.openxmlformats.org/officeDocument/2006/relationships/hyperlink" Target="https://www.legislation.gov.au/Series/C2004A03430" TargetMode="External"/><Relationship Id="rId123" Type="http://schemas.openxmlformats.org/officeDocument/2006/relationships/hyperlink" Target="http://www.legislation.act.gov.au/a/2002-51" TargetMode="External"/><Relationship Id="rId144" Type="http://schemas.openxmlformats.org/officeDocument/2006/relationships/hyperlink" Target="https://www.legislation.gov.au/Series/C2004A03969" TargetMode="External"/><Relationship Id="rId90" Type="http://schemas.openxmlformats.org/officeDocument/2006/relationships/hyperlink" Target="http://www.legislation.act.gov.au/a/2002-51" TargetMode="External"/><Relationship Id="rId165" Type="http://schemas.openxmlformats.org/officeDocument/2006/relationships/hyperlink" Target="http://www.legislation.act.gov.au/a/2001-14" TargetMode="External"/><Relationship Id="rId186"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978DE-989E-4803-9CEF-83C238EE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530A36AD.dotm</Template>
  <TotalTime>1</TotalTime>
  <Pages>273</Pages>
  <Words>47667</Words>
  <Characters>287865</Characters>
  <Application>Microsoft Office Word</Application>
  <DocSecurity>0</DocSecurity>
  <Lines>2398</Lines>
  <Paragraphs>669</Paragraphs>
  <ScaleCrop>false</ScaleCrop>
  <HeadingPairs>
    <vt:vector size="2" baseType="variant">
      <vt:variant>
        <vt:lpstr>Title</vt:lpstr>
      </vt:variant>
      <vt:variant>
        <vt:i4>1</vt:i4>
      </vt:variant>
    </vt:vector>
  </HeadingPairs>
  <TitlesOfParts>
    <vt:vector size="1" baseType="lpstr">
      <vt:lpstr>Integrity Commission Act 2018</vt:lpstr>
    </vt:vector>
  </TitlesOfParts>
  <Manager>Section</Manager>
  <Company>Section</Company>
  <LinksUpToDate>false</LinksUpToDate>
  <CharactersWithSpaces>334863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Commission Act 2018</dc:title>
  <dc:subject/>
  <dc:creator>ACT Government</dc:creator>
  <cp:keywords>D23</cp:keywords>
  <dc:description>J2018-20</dc:description>
  <cp:lastModifiedBy>  </cp:lastModifiedBy>
  <cp:revision>6</cp:revision>
  <cp:lastPrinted>2018-07-25T04:29:00Z</cp:lastPrinted>
  <dcterms:created xsi:type="dcterms:W3CDTF">2018-08-28T06:21:00Z</dcterms:created>
  <dcterms:modified xsi:type="dcterms:W3CDTF">2018-08-29T04:20:00Z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Felicity Keech</vt:lpwstr>
  </property>
  <property fmtid="{D5CDD505-2E9C-101B-9397-08002B2CF9AE}" pid="4" name="DrafterEmail">
    <vt:lpwstr>felicity.keech@act.gov.au</vt:lpwstr>
  </property>
  <property fmtid="{D5CDD505-2E9C-101B-9397-08002B2CF9AE}" pid="5" name="DrafterPh">
    <vt:lpwstr>62053767</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Andrew Hogan</vt:lpwstr>
  </property>
  <property fmtid="{D5CDD505-2E9C-101B-9397-08002B2CF9AE}" pid="11" name="ClientEmail1">
    <vt:lpwstr>andrew.hogan@act.gov.au</vt:lpwstr>
  </property>
  <property fmtid="{D5CDD505-2E9C-101B-9397-08002B2CF9AE}" pid="12" name="ClientPh1">
    <vt:lpwstr>62054714</vt:lpwstr>
  </property>
  <property fmtid="{D5CDD505-2E9C-101B-9397-08002B2CF9AE}" pid="13" name="ClientName2">
    <vt:lpwstr>Melinda Hughes</vt:lpwstr>
  </property>
  <property fmtid="{D5CDD505-2E9C-101B-9397-08002B2CF9AE}" pid="14" name="ClientEmail2">
    <vt:lpwstr>melinda.hughes@act.gov.au</vt:lpwstr>
  </property>
  <property fmtid="{D5CDD505-2E9C-101B-9397-08002B2CF9AE}" pid="15" name="ClientPh2">
    <vt:lpwstr>62076502</vt:lpwstr>
  </property>
  <property fmtid="{D5CDD505-2E9C-101B-9397-08002B2CF9AE}" pid="16" name="jobType">
    <vt:lpwstr>Drafting</vt:lpwstr>
  </property>
  <property fmtid="{D5CDD505-2E9C-101B-9397-08002B2CF9AE}" pid="17" name="DMSID">
    <vt:lpwstr>928284</vt:lpwstr>
  </property>
  <property fmtid="{D5CDD505-2E9C-101B-9397-08002B2CF9AE}" pid="18" name="JMSREQUIREDCHECKIN">
    <vt:lpwstr/>
  </property>
  <property fmtid="{D5CDD505-2E9C-101B-9397-08002B2CF9AE}" pid="19" name="CHECKEDOUTFROMJMS">
    <vt:lpwstr/>
  </property>
  <property fmtid="{D5CDD505-2E9C-101B-9397-08002B2CF9AE}" pid="20" name="Citation">
    <vt:lpwstr>Integrity Commission Bill 2018</vt:lpwstr>
  </property>
  <property fmtid="{D5CDD505-2E9C-101B-9397-08002B2CF9AE}" pid="21" name="ActName">
    <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