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2D" w:rsidRDefault="00581F2D" w:rsidP="00581F2D">
      <w:pPr>
        <w:spacing w:before="120"/>
        <w:ind w:right="-96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  <w:bookmarkStart w:id="0" w:name="_GoBack"/>
      <w:bookmarkEnd w:id="0"/>
    </w:p>
    <w:p w:rsidR="00581F2D" w:rsidRDefault="00581F2D" w:rsidP="00581F2D">
      <w:pPr>
        <w:pStyle w:val="Billname"/>
        <w:spacing w:before="0"/>
        <w:ind w:right="-96"/>
      </w:pPr>
    </w:p>
    <w:p w:rsidR="00581F2D" w:rsidRDefault="00581F2D" w:rsidP="00581F2D">
      <w:pPr>
        <w:pStyle w:val="Billname"/>
        <w:spacing w:before="0"/>
        <w:ind w:right="-96"/>
      </w:pPr>
    </w:p>
    <w:p w:rsidR="00581F2D" w:rsidRDefault="00581F2D" w:rsidP="00581F2D">
      <w:pPr>
        <w:pStyle w:val="Billname"/>
        <w:spacing w:before="0"/>
        <w:ind w:right="-96"/>
      </w:pPr>
    </w:p>
    <w:p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2018</w:t>
      </w:r>
      <w:r w:rsidR="0056752B">
        <w:t xml:space="preserve"> (No 5</w:t>
      </w:r>
      <w:r>
        <w:t>)</w:t>
      </w:r>
    </w:p>
    <w:p w:rsidR="00581F2D" w:rsidRDefault="00581F2D" w:rsidP="00581F2D">
      <w:pPr>
        <w:pStyle w:val="Heading1"/>
        <w:ind w:right="-96"/>
        <w:rPr>
          <w:rFonts w:ascii="Arial" w:hAnsi="Arial" w:cs="Arial"/>
          <w:b/>
          <w:bCs/>
          <w:u w:val="none"/>
        </w:rPr>
      </w:pPr>
    </w:p>
    <w:p w:rsidR="00581F2D" w:rsidRPr="003C0148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DI201</w:t>
      </w:r>
      <w:r w:rsidR="003A4438">
        <w:rPr>
          <w:rFonts w:ascii="Arial" w:hAnsi="Arial" w:cs="Arial"/>
          <w:b/>
          <w:bCs/>
          <w:u w:val="none"/>
        </w:rPr>
        <w:t>8</w:t>
      </w:r>
      <w:r w:rsidR="00581F2D" w:rsidRPr="00F24EEF">
        <w:rPr>
          <w:rFonts w:ascii="Arial" w:hAnsi="Arial" w:cs="Arial"/>
          <w:b/>
          <w:bCs/>
          <w:u w:val="none"/>
        </w:rPr>
        <w:t xml:space="preserve"> -</w:t>
      </w:r>
      <w:r w:rsidR="00581F2D" w:rsidRPr="003C0148">
        <w:rPr>
          <w:rFonts w:ascii="Arial" w:hAnsi="Arial" w:cs="Arial"/>
          <w:b/>
          <w:bCs/>
          <w:u w:val="none"/>
        </w:rPr>
        <w:t xml:space="preserve"> </w:t>
      </w:r>
      <w:r w:rsidR="003C0148" w:rsidRPr="003C0148">
        <w:rPr>
          <w:rFonts w:ascii="Arial" w:hAnsi="Arial" w:cs="Arial"/>
          <w:b/>
          <w:bCs/>
          <w:u w:val="none"/>
        </w:rPr>
        <w:t>290</w:t>
      </w:r>
    </w:p>
    <w:p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:rsidR="0045278C" w:rsidRDefault="0045278C" w:rsidP="0045278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Membership of board - the Board to request a nominee from the organisation.</w:t>
      </w:r>
    </w:p>
    <w:p w:rsidR="0045278C" w:rsidRDefault="0045278C" w:rsidP="0045278C">
      <w:pPr>
        <w:ind w:right="-96"/>
        <w:rPr>
          <w:rFonts w:ascii="Arial" w:hAnsi="Arial" w:cs="Arial"/>
        </w:rPr>
      </w:pPr>
    </w:p>
    <w:p w:rsidR="0045278C" w:rsidRPr="00CE1DB5" w:rsidRDefault="0045278C" w:rsidP="0045278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(1) (</w:t>
      </w:r>
      <w:proofErr w:type="spellStart"/>
      <w:r>
        <w:rPr>
          <w:rFonts w:ascii="Arial" w:hAnsi="Arial" w:cs="Arial"/>
        </w:rPr>
        <w:t>i</w:t>
      </w:r>
      <w:proofErr w:type="spellEnd"/>
      <w:r w:rsidRPr="00CE1DB5">
        <w:rPr>
          <w:rFonts w:ascii="Arial" w:hAnsi="Arial" w:cs="Arial"/>
        </w:rPr>
        <w:t>) 1 person appointed after consultation</w:t>
      </w:r>
      <w:r>
        <w:rPr>
          <w:rFonts w:ascii="Arial" w:hAnsi="Arial" w:cs="Arial"/>
        </w:rPr>
        <w:t xml:space="preserve"> with the Catholic Education Commission</w:t>
      </w:r>
      <w:r w:rsidRPr="00CE1DB5">
        <w:rPr>
          <w:rFonts w:ascii="Arial" w:hAnsi="Arial" w:cs="Arial"/>
        </w:rPr>
        <w:t>.</w:t>
      </w:r>
    </w:p>
    <w:p w:rsidR="0045278C" w:rsidRDefault="0045278C" w:rsidP="0045278C">
      <w:pPr>
        <w:ind w:right="-96"/>
        <w:rPr>
          <w:rFonts w:ascii="Arial" w:hAnsi="Arial" w:cs="Arial"/>
        </w:rPr>
      </w:pPr>
    </w:p>
    <w:p w:rsidR="0045278C" w:rsidRDefault="0045278C" w:rsidP="0045278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(2) the Minister must appoint the board members.</w:t>
      </w:r>
    </w:p>
    <w:p w:rsidR="0045278C" w:rsidRDefault="0045278C" w:rsidP="0045278C">
      <w:pPr>
        <w:ind w:right="-96"/>
        <w:rPr>
          <w:rFonts w:ascii="Arial" w:hAnsi="Arial" w:cs="Arial"/>
        </w:rPr>
      </w:pPr>
    </w:p>
    <w:p w:rsidR="0045278C" w:rsidRDefault="0045278C" w:rsidP="0045278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appoints Mr Michael Lee as a member of the Board of Senior Secondary Studies for a period of three years from </w:t>
      </w:r>
    </w:p>
    <w:p w:rsidR="0045278C" w:rsidRDefault="0045278C" w:rsidP="0045278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1 January 2019 to 31 December 2021.</w:t>
      </w:r>
    </w:p>
    <w:p w:rsidR="0045278C" w:rsidRDefault="0045278C" w:rsidP="0045278C">
      <w:pPr>
        <w:ind w:right="-96"/>
        <w:rPr>
          <w:rFonts w:ascii="Arial" w:hAnsi="Arial" w:cs="Arial"/>
        </w:rPr>
      </w:pPr>
    </w:p>
    <w:p w:rsidR="0045278C" w:rsidRDefault="0045278C" w:rsidP="0045278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 xml:space="preserve">.  </w:t>
      </w:r>
    </w:p>
    <w:p w:rsidR="0045278C" w:rsidRDefault="0045278C" w:rsidP="0045278C">
      <w:pPr>
        <w:ind w:right="-96"/>
        <w:rPr>
          <w:rFonts w:ascii="Arial" w:hAnsi="Arial" w:cs="Arial"/>
        </w:rPr>
      </w:pPr>
    </w:p>
    <w:p w:rsidR="0045278C" w:rsidRDefault="0045278C" w:rsidP="0045278C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The Legislative Assembly Standing Committee on Education, Employment and Youth Affairs was consulted and has no objections to the appointment.</w:t>
      </w:r>
    </w:p>
    <w:p w:rsidR="0045278C" w:rsidRDefault="0045278C" w:rsidP="0045278C">
      <w:pPr>
        <w:spacing w:before="120"/>
      </w:pPr>
    </w:p>
    <w:sectPr w:rsidR="0045278C" w:rsidSect="00407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2E" w:rsidRDefault="0098302E" w:rsidP="0098302E">
      <w:r>
        <w:separator/>
      </w:r>
    </w:p>
  </w:endnote>
  <w:endnote w:type="continuationSeparator" w:id="0">
    <w:p w:rsidR="0098302E" w:rsidRDefault="0098302E" w:rsidP="0098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E" w:rsidRDefault="00983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E" w:rsidRPr="0098302E" w:rsidRDefault="0098302E" w:rsidP="0098302E">
    <w:pPr>
      <w:pStyle w:val="Footer"/>
      <w:jc w:val="center"/>
      <w:rPr>
        <w:rFonts w:ascii="Arial" w:hAnsi="Arial" w:cs="Arial"/>
        <w:sz w:val="14"/>
      </w:rPr>
    </w:pPr>
    <w:r w:rsidRPr="0098302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E" w:rsidRDefault="00983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2E" w:rsidRDefault="0098302E" w:rsidP="0098302E">
      <w:r>
        <w:separator/>
      </w:r>
    </w:p>
  </w:footnote>
  <w:footnote w:type="continuationSeparator" w:id="0">
    <w:p w:rsidR="0098302E" w:rsidRDefault="0098302E" w:rsidP="0098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E" w:rsidRDefault="00983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E" w:rsidRDefault="00983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2E" w:rsidRDefault="00983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36A2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148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278C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6752B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2CA0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2E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2E6A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983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02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3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02E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2F207EC5.dotm</Template>
  <TotalTime>1</TotalTime>
  <Pages>1</Pages>
  <Words>169</Words>
  <Characters>913</Characters>
  <Application>Microsoft Office Word</Application>
  <DocSecurity>0</DocSecurity>
  <Lines>33</Lines>
  <Paragraphs>16</Paragraphs>
  <ScaleCrop>false</ScaleCrop>
  <Company>ACT Government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  </cp:lastModifiedBy>
  <cp:revision>6</cp:revision>
  <cp:lastPrinted>2012-07-29T09:48:00Z</cp:lastPrinted>
  <dcterms:created xsi:type="dcterms:W3CDTF">2018-12-06T04:18:00Z</dcterms:created>
  <dcterms:modified xsi:type="dcterms:W3CDTF">2018-12-06T05:51:00Z</dcterms:modified>
</cp:coreProperties>
</file>