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2D" w:rsidRDefault="00581F2D" w:rsidP="00581F2D">
      <w:pPr>
        <w:spacing w:before="120"/>
        <w:ind w:right="-96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  <w:bookmarkStart w:id="0" w:name="_GoBack"/>
      <w:bookmarkEnd w:id="0"/>
    </w:p>
    <w:p w:rsidR="00581F2D" w:rsidRDefault="00581F2D" w:rsidP="00581F2D">
      <w:pPr>
        <w:pStyle w:val="Billname"/>
        <w:spacing w:before="0"/>
        <w:ind w:right="-96"/>
      </w:pPr>
    </w:p>
    <w:p w:rsidR="00581F2D" w:rsidRDefault="00581F2D" w:rsidP="00581F2D">
      <w:pPr>
        <w:pStyle w:val="Billname"/>
        <w:spacing w:before="0"/>
        <w:ind w:right="-96"/>
      </w:pPr>
    </w:p>
    <w:p w:rsidR="00581F2D" w:rsidRDefault="00581F2D" w:rsidP="00581F2D">
      <w:pPr>
        <w:pStyle w:val="Billname"/>
        <w:spacing w:before="0"/>
        <w:ind w:right="-96"/>
      </w:pPr>
    </w:p>
    <w:p w:rsidR="00581F2D" w:rsidRDefault="00581F2D" w:rsidP="00581F2D">
      <w:pPr>
        <w:pStyle w:val="Billname"/>
        <w:spacing w:before="0"/>
        <w:ind w:right="-96"/>
      </w:pPr>
      <w:r>
        <w:t>Board of Senior Secondar</w:t>
      </w:r>
      <w:r w:rsidR="003A4438">
        <w:t>y Studies Appointment 2018</w:t>
      </w:r>
      <w:r w:rsidR="00606536">
        <w:t xml:space="preserve"> (No 6</w:t>
      </w:r>
      <w:r>
        <w:t>)</w:t>
      </w:r>
    </w:p>
    <w:p w:rsidR="00581F2D" w:rsidRDefault="00581F2D" w:rsidP="00581F2D">
      <w:pPr>
        <w:pStyle w:val="Heading1"/>
        <w:ind w:right="-96"/>
        <w:rPr>
          <w:rFonts w:ascii="Arial" w:hAnsi="Arial" w:cs="Arial"/>
          <w:b/>
          <w:bCs/>
          <w:u w:val="none"/>
        </w:rPr>
      </w:pPr>
    </w:p>
    <w:p w:rsidR="00581F2D" w:rsidRPr="00C43CC2" w:rsidRDefault="00A876BC" w:rsidP="00581F2D">
      <w:pPr>
        <w:pStyle w:val="Heading1"/>
        <w:ind w:right="-96"/>
        <w:rPr>
          <w:rFonts w:ascii="Arial" w:hAnsi="Arial" w:cs="Arial"/>
          <w:b/>
          <w:bCs/>
          <w:u w:val="none"/>
          <w:vertAlign w:val="superscript"/>
        </w:rPr>
      </w:pPr>
      <w:r>
        <w:rPr>
          <w:rFonts w:ascii="Arial" w:hAnsi="Arial" w:cs="Arial"/>
          <w:b/>
          <w:bCs/>
          <w:u w:val="none"/>
        </w:rPr>
        <w:t xml:space="preserve">Disallowable </w:t>
      </w:r>
      <w:r w:rsidRPr="00F24EEF">
        <w:rPr>
          <w:rFonts w:ascii="Arial" w:hAnsi="Arial" w:cs="Arial"/>
          <w:b/>
          <w:bCs/>
          <w:u w:val="none"/>
        </w:rPr>
        <w:t xml:space="preserve">Instrument </w:t>
      </w:r>
      <w:r w:rsidR="00B34914">
        <w:rPr>
          <w:rFonts w:ascii="Arial" w:hAnsi="Arial" w:cs="Arial"/>
          <w:b/>
          <w:bCs/>
          <w:u w:val="none"/>
        </w:rPr>
        <w:t>DI201</w:t>
      </w:r>
      <w:r w:rsidR="003A4438">
        <w:rPr>
          <w:rFonts w:ascii="Arial" w:hAnsi="Arial" w:cs="Arial"/>
          <w:b/>
          <w:bCs/>
          <w:u w:val="none"/>
        </w:rPr>
        <w:t>8</w:t>
      </w:r>
      <w:r w:rsidR="00581F2D" w:rsidRPr="00F24EEF">
        <w:rPr>
          <w:rFonts w:ascii="Arial" w:hAnsi="Arial" w:cs="Arial"/>
          <w:b/>
          <w:bCs/>
          <w:u w:val="none"/>
        </w:rPr>
        <w:t xml:space="preserve"> </w:t>
      </w:r>
      <w:r w:rsidR="00581F2D" w:rsidRPr="00C43CC2">
        <w:rPr>
          <w:rFonts w:ascii="Arial" w:hAnsi="Arial" w:cs="Arial"/>
          <w:b/>
          <w:bCs/>
          <w:u w:val="none"/>
        </w:rPr>
        <w:t xml:space="preserve">- </w:t>
      </w:r>
      <w:r w:rsidR="00C43CC2" w:rsidRPr="00C43CC2">
        <w:rPr>
          <w:rFonts w:ascii="Arial" w:hAnsi="Arial" w:cs="Arial"/>
          <w:b/>
          <w:bCs/>
          <w:u w:val="none"/>
        </w:rPr>
        <w:t>291</w:t>
      </w:r>
    </w:p>
    <w:p w:rsidR="00581F2D" w:rsidRDefault="00581F2D" w:rsidP="00581F2D">
      <w:pPr>
        <w:pStyle w:val="madeunder"/>
        <w:spacing w:before="240" w:after="120"/>
        <w:ind w:right="-96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:rsidR="00581F2D" w:rsidRDefault="00581F2D" w:rsidP="00581F2D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:rsidR="00581F2D" w:rsidRDefault="00581F2D" w:rsidP="00581F2D">
      <w:pPr>
        <w:spacing w:before="120"/>
        <w:ind w:right="-96"/>
        <w:rPr>
          <w:rFonts w:ascii="Arial" w:hAnsi="Arial" w:cs="Arial"/>
        </w:rPr>
      </w:pPr>
    </w:p>
    <w:p w:rsidR="00581F2D" w:rsidRDefault="00581F2D" w:rsidP="00581F2D">
      <w:pPr>
        <w:pStyle w:val="Heading6"/>
        <w:ind w:right="-96"/>
        <w:rPr>
          <w:rFonts w:ascii="Arial" w:hAnsi="Arial" w:cs="Arial"/>
        </w:rPr>
      </w:pPr>
      <w:r>
        <w:rPr>
          <w:rFonts w:ascii="Arial" w:hAnsi="Arial" w:cs="Arial"/>
        </w:rPr>
        <w:t>Explanatory Statement</w:t>
      </w:r>
    </w:p>
    <w:p w:rsidR="00581F2D" w:rsidRDefault="00581F2D" w:rsidP="00581F2D">
      <w:pPr>
        <w:pStyle w:val="N-line3"/>
        <w:pBdr>
          <w:bottom w:val="none" w:sz="0" w:space="0" w:color="auto"/>
        </w:pBdr>
        <w:ind w:right="-96"/>
        <w:rPr>
          <w:rFonts w:ascii="Arial" w:hAnsi="Arial" w:cs="Arial"/>
        </w:rPr>
      </w:pPr>
    </w:p>
    <w:p w:rsidR="00581F2D" w:rsidRDefault="00581F2D" w:rsidP="00581F2D">
      <w:pPr>
        <w:pStyle w:val="N-line3"/>
        <w:pBdr>
          <w:top w:val="single" w:sz="12" w:space="1" w:color="auto"/>
          <w:bottom w:val="none" w:sz="0" w:space="0" w:color="auto"/>
        </w:pBdr>
        <w:ind w:right="-96"/>
        <w:rPr>
          <w:rFonts w:ascii="Arial" w:hAnsi="Arial" w:cs="Arial"/>
        </w:rPr>
      </w:pPr>
    </w:p>
    <w:p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Board of Senior Secondary Studies Act 1997</w:t>
      </w:r>
      <w:r>
        <w:rPr>
          <w:rFonts w:ascii="Arial" w:hAnsi="Arial" w:cs="Arial"/>
        </w:rPr>
        <w:t xml:space="preserve"> governs the establishment, functions and membership of the Boar</w:t>
      </w:r>
      <w:r w:rsidR="006A6B37">
        <w:rPr>
          <w:rFonts w:ascii="Arial" w:hAnsi="Arial" w:cs="Arial"/>
        </w:rPr>
        <w:t>d of Senior Secondary Studies.</w:t>
      </w:r>
    </w:p>
    <w:p w:rsidR="00581F2D" w:rsidRDefault="00581F2D" w:rsidP="00581F2D">
      <w:pPr>
        <w:pStyle w:val="NormalWeb"/>
        <w:spacing w:before="0" w:beforeAutospacing="0" w:after="0" w:afterAutospacing="0"/>
        <w:ind w:right="-96"/>
        <w:rPr>
          <w:rFonts w:ascii="Arial" w:hAnsi="Arial" w:cs="Arial"/>
          <w:szCs w:val="20"/>
        </w:rPr>
      </w:pPr>
    </w:p>
    <w:p w:rsidR="00484AFD" w:rsidRDefault="00484AFD" w:rsidP="00484AF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Membership of board - the Board to request a nominee from the organisation.</w:t>
      </w:r>
    </w:p>
    <w:p w:rsidR="00484AFD" w:rsidRDefault="00484AFD" w:rsidP="00484AFD">
      <w:pPr>
        <w:ind w:right="-96"/>
        <w:rPr>
          <w:rFonts w:ascii="Arial" w:hAnsi="Arial" w:cs="Arial"/>
        </w:rPr>
      </w:pPr>
    </w:p>
    <w:p w:rsidR="00484AFD" w:rsidRPr="00CE1DB5" w:rsidRDefault="00484AFD" w:rsidP="00484AF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Section 8 (1) (m</w:t>
      </w:r>
      <w:r w:rsidRPr="00CE1DB5">
        <w:rPr>
          <w:rFonts w:ascii="Arial" w:hAnsi="Arial" w:cs="Arial"/>
        </w:rPr>
        <w:t xml:space="preserve">) 1 person appointed after consultation </w:t>
      </w:r>
      <w:r>
        <w:rPr>
          <w:rFonts w:ascii="Arial" w:hAnsi="Arial" w:cs="Arial"/>
        </w:rPr>
        <w:t>with business and industry representative organisations in the ACT.</w:t>
      </w:r>
    </w:p>
    <w:p w:rsidR="00484AFD" w:rsidRDefault="00484AFD" w:rsidP="00484AFD">
      <w:pPr>
        <w:ind w:right="-96"/>
        <w:rPr>
          <w:rFonts w:ascii="Arial" w:hAnsi="Arial" w:cs="Arial"/>
        </w:rPr>
      </w:pPr>
    </w:p>
    <w:p w:rsidR="00484AFD" w:rsidRDefault="00484AFD" w:rsidP="00484AF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Section 8 (2) the Minister must appoint the board members.</w:t>
      </w:r>
    </w:p>
    <w:p w:rsidR="00F256C0" w:rsidRDefault="00F256C0" w:rsidP="00484AFD">
      <w:pPr>
        <w:ind w:right="-96"/>
        <w:rPr>
          <w:rFonts w:ascii="Arial" w:hAnsi="Arial" w:cs="Arial"/>
        </w:rPr>
      </w:pPr>
    </w:p>
    <w:p w:rsidR="00F256C0" w:rsidRPr="001648C7" w:rsidRDefault="00F256C0" w:rsidP="00484AFD">
      <w:pPr>
        <w:ind w:right="-96"/>
        <w:rPr>
          <w:rFonts w:ascii="Arial" w:hAnsi="Arial" w:cs="Arial"/>
        </w:rPr>
      </w:pPr>
      <w:r w:rsidRPr="001648C7">
        <w:rPr>
          <w:rFonts w:ascii="Arial" w:hAnsi="Arial" w:cs="Arial"/>
        </w:rPr>
        <w:t>The vacancy has arisen with the repeal of Mr John Nott as the member on the Board nominated under Section 8 (1) (m) of the Act by the business and industry representative organisations in the ACT.</w:t>
      </w:r>
    </w:p>
    <w:p w:rsidR="00484AFD" w:rsidRDefault="00484AFD" w:rsidP="00484AFD">
      <w:pPr>
        <w:ind w:right="-96"/>
        <w:rPr>
          <w:rFonts w:ascii="Arial" w:hAnsi="Arial" w:cs="Arial"/>
        </w:rPr>
      </w:pPr>
    </w:p>
    <w:p w:rsidR="00484AFD" w:rsidRDefault="00484AFD" w:rsidP="00484AF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This instrument appoints Mr Mark Field as a member of the Board of Senior Secondary Studies for a period of three years from the day after notification.</w:t>
      </w:r>
    </w:p>
    <w:p w:rsidR="00484AFD" w:rsidRDefault="00484AFD" w:rsidP="00484AFD">
      <w:pPr>
        <w:ind w:right="-96"/>
        <w:rPr>
          <w:rFonts w:ascii="Arial" w:hAnsi="Arial" w:cs="Arial"/>
        </w:rPr>
      </w:pPr>
    </w:p>
    <w:p w:rsidR="00484AFD" w:rsidRDefault="00484AFD" w:rsidP="00484AF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appointee is not a public servant and the determination is a disallowable instrument for the purpose of division 19.3.3 of the </w:t>
      </w:r>
      <w:r>
        <w:rPr>
          <w:rFonts w:ascii="Arial" w:hAnsi="Arial" w:cs="Arial"/>
          <w:i/>
          <w:iCs/>
        </w:rPr>
        <w:t>Legislation Act 2001</w:t>
      </w:r>
      <w:r>
        <w:rPr>
          <w:rFonts w:ascii="Arial" w:hAnsi="Arial" w:cs="Arial"/>
        </w:rPr>
        <w:t xml:space="preserve">.  </w:t>
      </w:r>
    </w:p>
    <w:p w:rsidR="00484AFD" w:rsidRDefault="00484AFD" w:rsidP="00484AFD">
      <w:pPr>
        <w:ind w:right="-96"/>
        <w:rPr>
          <w:rFonts w:ascii="Arial" w:hAnsi="Arial" w:cs="Arial"/>
        </w:rPr>
      </w:pPr>
    </w:p>
    <w:p w:rsidR="00484AFD" w:rsidRDefault="00484AFD" w:rsidP="00484AF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The Legislative Assembly Standing Committee on Education, Employment and Youth Affairs was consulted and has no objections to the appointment.</w:t>
      </w:r>
    </w:p>
    <w:p w:rsidR="00484AFD" w:rsidRDefault="00484AFD" w:rsidP="00484AFD">
      <w:pPr>
        <w:spacing w:before="120"/>
      </w:pPr>
    </w:p>
    <w:sectPr w:rsidR="00484AFD" w:rsidSect="00407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AE" w:rsidRDefault="00415BAE" w:rsidP="00415BAE">
      <w:r>
        <w:separator/>
      </w:r>
    </w:p>
  </w:endnote>
  <w:endnote w:type="continuationSeparator" w:id="0">
    <w:p w:rsidR="00415BAE" w:rsidRDefault="00415BAE" w:rsidP="0041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AE" w:rsidRDefault="00415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AE" w:rsidRPr="00415BAE" w:rsidRDefault="00415BAE" w:rsidP="00415BAE">
    <w:pPr>
      <w:pStyle w:val="Footer"/>
      <w:jc w:val="center"/>
      <w:rPr>
        <w:rFonts w:ascii="Arial" w:hAnsi="Arial" w:cs="Arial"/>
        <w:sz w:val="14"/>
      </w:rPr>
    </w:pPr>
    <w:r w:rsidRPr="00415BA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AE" w:rsidRDefault="00415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AE" w:rsidRDefault="00415BAE" w:rsidP="00415BAE">
      <w:r>
        <w:separator/>
      </w:r>
    </w:p>
  </w:footnote>
  <w:footnote w:type="continuationSeparator" w:id="0">
    <w:p w:rsidR="00415BAE" w:rsidRDefault="00415BAE" w:rsidP="00415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AE" w:rsidRDefault="00415B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AE" w:rsidRDefault="00415B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AE" w:rsidRDefault="00415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1F2D"/>
    <w:rsid w:val="0000030A"/>
    <w:rsid w:val="000004C6"/>
    <w:rsid w:val="000005F8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9CC"/>
    <w:rsid w:val="00036BC9"/>
    <w:rsid w:val="000379AE"/>
    <w:rsid w:val="00037BA2"/>
    <w:rsid w:val="00040BA1"/>
    <w:rsid w:val="00042ECB"/>
    <w:rsid w:val="00043D7C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48C7"/>
    <w:rsid w:val="0016524D"/>
    <w:rsid w:val="00170133"/>
    <w:rsid w:val="001714A6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90244"/>
    <w:rsid w:val="001902B0"/>
    <w:rsid w:val="00191765"/>
    <w:rsid w:val="0019181E"/>
    <w:rsid w:val="00193538"/>
    <w:rsid w:val="001964CB"/>
    <w:rsid w:val="001978CD"/>
    <w:rsid w:val="001979B8"/>
    <w:rsid w:val="001A0A1B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81917"/>
    <w:rsid w:val="00284133"/>
    <w:rsid w:val="002842B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DEE"/>
    <w:rsid w:val="002E713D"/>
    <w:rsid w:val="002E7194"/>
    <w:rsid w:val="002E78F6"/>
    <w:rsid w:val="002F0159"/>
    <w:rsid w:val="002F0743"/>
    <w:rsid w:val="002F0C72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8D4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3176"/>
    <w:rsid w:val="003A3280"/>
    <w:rsid w:val="003A3853"/>
    <w:rsid w:val="003A4438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689"/>
    <w:rsid w:val="003D0FF1"/>
    <w:rsid w:val="003D1ECF"/>
    <w:rsid w:val="003D25DB"/>
    <w:rsid w:val="003D2659"/>
    <w:rsid w:val="003D283D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BAE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6054B"/>
    <w:rsid w:val="00461C24"/>
    <w:rsid w:val="0046207A"/>
    <w:rsid w:val="004634A7"/>
    <w:rsid w:val="00463C9D"/>
    <w:rsid w:val="00463EB2"/>
    <w:rsid w:val="0046462B"/>
    <w:rsid w:val="0046526B"/>
    <w:rsid w:val="004659D3"/>
    <w:rsid w:val="00466479"/>
    <w:rsid w:val="004664C5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4AFD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48E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2D1A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1F2D"/>
    <w:rsid w:val="00582A2A"/>
    <w:rsid w:val="00582A5D"/>
    <w:rsid w:val="0058320C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06536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2D46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A2126"/>
    <w:rsid w:val="006A3132"/>
    <w:rsid w:val="006A31E3"/>
    <w:rsid w:val="006A3595"/>
    <w:rsid w:val="006A44BB"/>
    <w:rsid w:val="006A53F9"/>
    <w:rsid w:val="006A6038"/>
    <w:rsid w:val="006A69E7"/>
    <w:rsid w:val="006A6B37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DEC"/>
    <w:rsid w:val="007B03F2"/>
    <w:rsid w:val="007B0AFE"/>
    <w:rsid w:val="007B1568"/>
    <w:rsid w:val="007B1BD7"/>
    <w:rsid w:val="007B3346"/>
    <w:rsid w:val="007B3EF0"/>
    <w:rsid w:val="007B5935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6BC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815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914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3CC2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5BD8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539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0B21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D9E"/>
    <w:rsid w:val="00F1342F"/>
    <w:rsid w:val="00F13C57"/>
    <w:rsid w:val="00F14B95"/>
    <w:rsid w:val="00F16140"/>
    <w:rsid w:val="00F170C5"/>
    <w:rsid w:val="00F215AE"/>
    <w:rsid w:val="00F217A1"/>
    <w:rsid w:val="00F217DB"/>
    <w:rsid w:val="00F21DDA"/>
    <w:rsid w:val="00F22398"/>
    <w:rsid w:val="00F23152"/>
    <w:rsid w:val="00F24C15"/>
    <w:rsid w:val="00F24EEF"/>
    <w:rsid w:val="00F256C0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AD0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3E2777F-E274-4809-A420-BE8CCE70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1F2D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581F2D"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F2D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81F2D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customStyle="1" w:styleId="Billname">
    <w:name w:val="Billname"/>
    <w:basedOn w:val="Normal"/>
    <w:rsid w:val="00581F2D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styleId="NormalWeb">
    <w:name w:val="Normal (Web)"/>
    <w:basedOn w:val="Normal"/>
    <w:rsid w:val="00581F2D"/>
    <w:pPr>
      <w:spacing w:before="100" w:beforeAutospacing="1" w:after="100" w:afterAutospacing="1"/>
    </w:pPr>
    <w:rPr>
      <w:szCs w:val="24"/>
    </w:rPr>
  </w:style>
  <w:style w:type="paragraph" w:customStyle="1" w:styleId="N-line3">
    <w:name w:val="N-line3"/>
    <w:basedOn w:val="Normal"/>
    <w:next w:val="Normal"/>
    <w:rsid w:val="00581F2D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581F2D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581F2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415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A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5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AE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2F207EC5.dotm</Template>
  <TotalTime>0</TotalTime>
  <Pages>1</Pages>
  <Words>203</Words>
  <Characters>1095</Characters>
  <Application>Microsoft Office Word</Application>
  <DocSecurity>0</DocSecurity>
  <Lines>40</Lines>
  <Paragraphs>19</Paragraphs>
  <ScaleCrop>false</ScaleCrop>
  <Company>ACT Government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  </cp:lastModifiedBy>
  <cp:revision>6</cp:revision>
  <cp:lastPrinted>2012-07-29T09:48:00Z</cp:lastPrinted>
  <dcterms:created xsi:type="dcterms:W3CDTF">2018-12-06T04:22:00Z</dcterms:created>
  <dcterms:modified xsi:type="dcterms:W3CDTF">2018-12-06T05:51:00Z</dcterms:modified>
</cp:coreProperties>
</file>