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/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="00047E6F">
        <w:rPr>
          <w:b/>
          <w:bCs/>
          <w:sz w:val="40"/>
          <w:szCs w:val="40"/>
        </w:rPr>
        <w:t>14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B160BD">
        <w:rPr>
          <w:b/>
          <w:bCs/>
          <w:sz w:val="28"/>
          <w:szCs w:val="28"/>
        </w:rPr>
        <w:t>455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047E6F">
        <w:t xml:space="preserve">Raisa </w:t>
      </w:r>
      <w:proofErr w:type="spellStart"/>
      <w:r w:rsidR="00047E6F">
        <w:t>Aniversario</w:t>
      </w:r>
      <w:proofErr w:type="spellEnd"/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ED4E7D">
      <w:pPr>
        <w:ind w:left="709" w:right="1225" w:hanging="709"/>
        <w:jc w:val="both"/>
      </w:pPr>
      <w:r>
        <w:t xml:space="preserve">Peter </w:t>
      </w:r>
      <w:r w:rsidR="00C307B2">
        <w:t xml:space="preserve">John </w:t>
      </w:r>
      <w:proofErr w:type="spellStart"/>
      <w:r w:rsidR="00C307B2">
        <w:t>Fawckner</w:t>
      </w:r>
      <w:proofErr w:type="spellEnd"/>
      <w:r w:rsidR="00C307B2">
        <w:t xml:space="preserve"> </w:t>
      </w:r>
      <w:proofErr w:type="spellStart"/>
      <w:r>
        <w:t>Garrisson</w:t>
      </w:r>
      <w:proofErr w:type="spellEnd"/>
      <w:r>
        <w:t xml:space="preserve"> </w:t>
      </w:r>
      <w:r w:rsidR="00D85832">
        <w:t xml:space="preserve">AM </w:t>
      </w:r>
      <w:r>
        <w:t>SC</w:t>
      </w:r>
    </w:p>
    <w:p w:rsidR="005A5B46" w:rsidRDefault="0062051E">
      <w:pPr>
        <w:ind w:left="709" w:right="1225" w:hanging="709"/>
        <w:jc w:val="both"/>
      </w:pPr>
      <w:r>
        <w:t xml:space="preserve">Solicitor-General 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160BD">
        <w:t xml:space="preserve"> 10 </w:t>
      </w:r>
      <w:r w:rsidR="00047E6F">
        <w:t>August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31" w:rsidRDefault="000C1331" w:rsidP="000C1331">
      <w:r>
        <w:separator/>
      </w:r>
    </w:p>
  </w:endnote>
  <w:endnote w:type="continuationSeparator" w:id="0">
    <w:p w:rsidR="000C1331" w:rsidRDefault="000C1331" w:rsidP="000C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31" w:rsidRDefault="000C1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31" w:rsidRPr="000C1331" w:rsidRDefault="000C1331" w:rsidP="000C1331">
    <w:pPr>
      <w:pStyle w:val="Footer"/>
      <w:jc w:val="center"/>
      <w:rPr>
        <w:rFonts w:ascii="Arial" w:hAnsi="Arial" w:cs="Arial"/>
        <w:sz w:val="14"/>
      </w:rPr>
    </w:pPr>
    <w:r w:rsidRPr="000C13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31" w:rsidRDefault="000C1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31" w:rsidRDefault="000C1331" w:rsidP="000C1331">
      <w:r>
        <w:separator/>
      </w:r>
    </w:p>
  </w:footnote>
  <w:footnote w:type="continuationSeparator" w:id="0">
    <w:p w:rsidR="000C1331" w:rsidRDefault="000C1331" w:rsidP="000C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31" w:rsidRDefault="000C1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31" w:rsidRDefault="000C1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31" w:rsidRDefault="000C1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639"/>
    <w:rsid w:val="00020476"/>
    <w:rsid w:val="00040ED4"/>
    <w:rsid w:val="0004782B"/>
    <w:rsid w:val="00047E6F"/>
    <w:rsid w:val="00057A09"/>
    <w:rsid w:val="0008379A"/>
    <w:rsid w:val="000A5E31"/>
    <w:rsid w:val="000B2F06"/>
    <w:rsid w:val="000B49F3"/>
    <w:rsid w:val="000C1331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6E91"/>
    <w:rsid w:val="00167585"/>
    <w:rsid w:val="00170413"/>
    <w:rsid w:val="00173E30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A7B50"/>
    <w:rsid w:val="002C241F"/>
    <w:rsid w:val="002F4B70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7B88"/>
    <w:rsid w:val="003F6743"/>
    <w:rsid w:val="00414025"/>
    <w:rsid w:val="00433149"/>
    <w:rsid w:val="00446536"/>
    <w:rsid w:val="004505E1"/>
    <w:rsid w:val="00453CAF"/>
    <w:rsid w:val="00461B54"/>
    <w:rsid w:val="00493C97"/>
    <w:rsid w:val="004A6E60"/>
    <w:rsid w:val="004D0A85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2E22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C7186"/>
    <w:rsid w:val="009D0FC3"/>
    <w:rsid w:val="009E72B9"/>
    <w:rsid w:val="00A2273F"/>
    <w:rsid w:val="00A47CCD"/>
    <w:rsid w:val="00A63061"/>
    <w:rsid w:val="00A638BB"/>
    <w:rsid w:val="00A642E1"/>
    <w:rsid w:val="00A64D62"/>
    <w:rsid w:val="00A7770B"/>
    <w:rsid w:val="00A92541"/>
    <w:rsid w:val="00AE2FC1"/>
    <w:rsid w:val="00AE498A"/>
    <w:rsid w:val="00AF3EEF"/>
    <w:rsid w:val="00B14C03"/>
    <w:rsid w:val="00B160BD"/>
    <w:rsid w:val="00B21892"/>
    <w:rsid w:val="00B40CE6"/>
    <w:rsid w:val="00B45B2E"/>
    <w:rsid w:val="00B53022"/>
    <w:rsid w:val="00B66460"/>
    <w:rsid w:val="00BB1405"/>
    <w:rsid w:val="00BB1649"/>
    <w:rsid w:val="00C02651"/>
    <w:rsid w:val="00C101DD"/>
    <w:rsid w:val="00C307B2"/>
    <w:rsid w:val="00C309A7"/>
    <w:rsid w:val="00C402D4"/>
    <w:rsid w:val="00C60E77"/>
    <w:rsid w:val="00C63E61"/>
    <w:rsid w:val="00C668D0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A0E"/>
    <w:rsid w:val="00F73C02"/>
    <w:rsid w:val="00F74639"/>
    <w:rsid w:val="00F80CE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BC25E85-383A-44B2-AF0E-14F325E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unhideWhenUsed/>
    <w:rsid w:val="000C1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0C13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0C1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0C13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BF1A5643.dotm</Template>
  <TotalTime>0</TotalTime>
  <Pages>1</Pages>
  <Words>70</Words>
  <Characters>410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  </cp:lastModifiedBy>
  <cp:revision>6</cp:revision>
  <cp:lastPrinted>2018-06-28T01:31:00Z</cp:lastPrinted>
  <dcterms:created xsi:type="dcterms:W3CDTF">2018-08-13T01:18:00Z</dcterms:created>
  <dcterms:modified xsi:type="dcterms:W3CDTF">2018-08-16T04:15:00Z</dcterms:modified>
</cp:coreProperties>
</file>