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F77FCC">
        <w:rPr>
          <w:b/>
          <w:bCs/>
          <w:sz w:val="40"/>
          <w:szCs w:val="40"/>
        </w:rPr>
        <w:t>16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3C77DC">
        <w:rPr>
          <w:b/>
          <w:bCs/>
          <w:sz w:val="28"/>
          <w:szCs w:val="28"/>
        </w:rPr>
        <w:t>534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F43F95">
        <w:t>Linda Hann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803BD5">
        <w:t xml:space="preserve"> 21</w:t>
      </w:r>
      <w:r w:rsidR="00764385">
        <w:t xml:space="preserve"> </w:t>
      </w:r>
      <w:r w:rsidR="00F43F95">
        <w:t>September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07" w:rsidRDefault="00782C07" w:rsidP="00782C07">
      <w:r>
        <w:separator/>
      </w:r>
    </w:p>
  </w:endnote>
  <w:endnote w:type="continuationSeparator" w:id="0">
    <w:p w:rsidR="00782C07" w:rsidRDefault="00782C07" w:rsidP="007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7" w:rsidRDefault="00782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7" w:rsidRPr="00A25FB1" w:rsidRDefault="00A25FB1" w:rsidP="00A25FB1">
    <w:pPr>
      <w:pStyle w:val="Footer"/>
      <w:jc w:val="center"/>
      <w:rPr>
        <w:rFonts w:ascii="Arial" w:hAnsi="Arial" w:cs="Arial"/>
        <w:sz w:val="14"/>
      </w:rPr>
    </w:pPr>
    <w:r w:rsidRPr="00A25FB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7" w:rsidRDefault="00782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07" w:rsidRDefault="00782C07" w:rsidP="00782C07">
      <w:r>
        <w:separator/>
      </w:r>
    </w:p>
  </w:footnote>
  <w:footnote w:type="continuationSeparator" w:id="0">
    <w:p w:rsidR="00782C07" w:rsidRDefault="00782C07" w:rsidP="0078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7" w:rsidRDefault="00782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7" w:rsidRDefault="00782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07" w:rsidRDefault="00782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01478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06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B70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C77DC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6F5B57"/>
    <w:rsid w:val="00705E4B"/>
    <w:rsid w:val="00710DAE"/>
    <w:rsid w:val="0073330A"/>
    <w:rsid w:val="00746685"/>
    <w:rsid w:val="00764385"/>
    <w:rsid w:val="00773A00"/>
    <w:rsid w:val="00780D2B"/>
    <w:rsid w:val="00782C07"/>
    <w:rsid w:val="00793BCC"/>
    <w:rsid w:val="007B2FA7"/>
    <w:rsid w:val="007B3064"/>
    <w:rsid w:val="007B6E5A"/>
    <w:rsid w:val="007C45B0"/>
    <w:rsid w:val="007E5F41"/>
    <w:rsid w:val="00800A43"/>
    <w:rsid w:val="00803BD5"/>
    <w:rsid w:val="00810E62"/>
    <w:rsid w:val="00817DB9"/>
    <w:rsid w:val="00823481"/>
    <w:rsid w:val="00827000"/>
    <w:rsid w:val="00867351"/>
    <w:rsid w:val="0089750A"/>
    <w:rsid w:val="008B2E22"/>
    <w:rsid w:val="008D6507"/>
    <w:rsid w:val="008E4B42"/>
    <w:rsid w:val="009005D9"/>
    <w:rsid w:val="00902F6E"/>
    <w:rsid w:val="00904CB9"/>
    <w:rsid w:val="0090706F"/>
    <w:rsid w:val="009243B3"/>
    <w:rsid w:val="00951654"/>
    <w:rsid w:val="00952A3E"/>
    <w:rsid w:val="0095309B"/>
    <w:rsid w:val="009774F7"/>
    <w:rsid w:val="009A2B08"/>
    <w:rsid w:val="009C7186"/>
    <w:rsid w:val="009D0FC3"/>
    <w:rsid w:val="009E72B9"/>
    <w:rsid w:val="00A2273F"/>
    <w:rsid w:val="00A25FB1"/>
    <w:rsid w:val="00A47CCD"/>
    <w:rsid w:val="00A63061"/>
    <w:rsid w:val="00A638BB"/>
    <w:rsid w:val="00A642E1"/>
    <w:rsid w:val="00A64D62"/>
    <w:rsid w:val="00A92541"/>
    <w:rsid w:val="00AD7F77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C02651"/>
    <w:rsid w:val="00C0437E"/>
    <w:rsid w:val="00C101DD"/>
    <w:rsid w:val="00C307B2"/>
    <w:rsid w:val="00C309A7"/>
    <w:rsid w:val="00C60E77"/>
    <w:rsid w:val="00C63E61"/>
    <w:rsid w:val="00C668D0"/>
    <w:rsid w:val="00C70441"/>
    <w:rsid w:val="00C8235A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415C"/>
    <w:rsid w:val="00EA5247"/>
    <w:rsid w:val="00ED4E7D"/>
    <w:rsid w:val="00EE1103"/>
    <w:rsid w:val="00EE72C0"/>
    <w:rsid w:val="00EF6C6F"/>
    <w:rsid w:val="00F12BE9"/>
    <w:rsid w:val="00F362CE"/>
    <w:rsid w:val="00F41225"/>
    <w:rsid w:val="00F43F95"/>
    <w:rsid w:val="00F61A0E"/>
    <w:rsid w:val="00F73C02"/>
    <w:rsid w:val="00F74639"/>
    <w:rsid w:val="00F77FCC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82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2C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82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2C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9D4383C9.dotm</Template>
  <TotalTime>0</TotalTime>
  <Pages>1</Pages>
  <Words>66</Words>
  <Characters>410</Characters>
  <Application>Microsoft Office Word</Application>
  <DocSecurity>0</DocSecurity>
  <Lines>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keywords>2</cp:keywords>
  <cp:lastModifiedBy>  </cp:lastModifiedBy>
  <cp:revision>6</cp:revision>
  <cp:lastPrinted>2018-08-10T04:19:00Z</cp:lastPrinted>
  <dcterms:created xsi:type="dcterms:W3CDTF">2018-09-24T00:46:00Z</dcterms:created>
  <dcterms:modified xsi:type="dcterms:W3CDTF">2018-09-24T01:31:00Z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950304</vt:lpwstr>
  </property>
  <property fmtid="{D5CDD505-2E9C-101B-9397-08002B2CF9AE}" pid="4" name="JMSREQUIREDCHECKIN">
    <vt:lpwstr/>
  </property>
</Properties>
</file>