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201</w:t>
      </w:r>
      <w:r w:rsidR="00A2273F">
        <w:rPr>
          <w:b/>
          <w:bCs/>
          <w:sz w:val="40"/>
          <w:szCs w:val="40"/>
        </w:rPr>
        <w:t>8</w:t>
      </w:r>
      <w:r w:rsidR="00D00585">
        <w:rPr>
          <w:b/>
          <w:bCs/>
          <w:sz w:val="40"/>
          <w:szCs w:val="40"/>
        </w:rPr>
        <w:t xml:space="preserve"> (No</w:t>
      </w:r>
      <w:r w:rsidR="00FF34E0">
        <w:rPr>
          <w:b/>
          <w:bCs/>
          <w:sz w:val="40"/>
          <w:szCs w:val="40"/>
        </w:rPr>
        <w:t xml:space="preserve"> </w:t>
      </w:r>
      <w:r w:rsidR="00597D53">
        <w:rPr>
          <w:b/>
          <w:bCs/>
          <w:sz w:val="40"/>
          <w:szCs w:val="40"/>
        </w:rPr>
        <w:t>17</w:t>
      </w:r>
      <w:r w:rsidR="005A5B46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NI201</w:t>
      </w:r>
      <w:r w:rsidR="00A2273F">
        <w:rPr>
          <w:b/>
          <w:bCs/>
          <w:sz w:val="28"/>
          <w:szCs w:val="28"/>
        </w:rPr>
        <w:t>8</w:t>
      </w:r>
      <w:r w:rsidR="005A5B46">
        <w:rPr>
          <w:b/>
          <w:bCs/>
          <w:sz w:val="28"/>
          <w:szCs w:val="28"/>
        </w:rPr>
        <w:t xml:space="preserve"> - </w:t>
      </w:r>
      <w:r w:rsidR="00340990">
        <w:rPr>
          <w:b/>
          <w:bCs/>
          <w:sz w:val="28"/>
          <w:szCs w:val="28"/>
        </w:rPr>
        <w:t>539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:rsidR="005A5B46" w:rsidRDefault="005A5B46">
      <w:pPr>
        <w:ind w:left="709" w:right="1225"/>
        <w:jc w:val="both"/>
      </w:pPr>
    </w:p>
    <w:p w:rsidR="005A5B46" w:rsidRDefault="000D483E" w:rsidP="00FC73AF">
      <w:pPr>
        <w:ind w:right="1225"/>
        <w:jc w:val="both"/>
      </w:pPr>
      <w:r>
        <w:tab/>
      </w:r>
      <w:r w:rsidR="00B425C3">
        <w:t>Skye Maree Carol Masters</w:t>
      </w: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5A5B46" w:rsidRDefault="00ED4E7D">
      <w:pPr>
        <w:ind w:left="709" w:right="1225" w:hanging="709"/>
        <w:jc w:val="both"/>
      </w:pPr>
      <w:r>
        <w:t xml:space="preserve">Peter </w:t>
      </w:r>
      <w:r w:rsidR="00C307B2">
        <w:t xml:space="preserve">John </w:t>
      </w:r>
      <w:proofErr w:type="spellStart"/>
      <w:r w:rsidR="00C307B2">
        <w:t>Fawckner</w:t>
      </w:r>
      <w:proofErr w:type="spellEnd"/>
      <w:r w:rsidR="00C307B2">
        <w:t xml:space="preserve"> </w:t>
      </w:r>
      <w:proofErr w:type="spellStart"/>
      <w:r>
        <w:t>Garrisson</w:t>
      </w:r>
      <w:proofErr w:type="spellEnd"/>
      <w:r>
        <w:t xml:space="preserve"> </w:t>
      </w:r>
      <w:r w:rsidR="00D85832">
        <w:t xml:space="preserve">AM </w:t>
      </w:r>
      <w:r>
        <w:t>SC</w:t>
      </w:r>
    </w:p>
    <w:p w:rsidR="005A5B46" w:rsidRDefault="0062051E">
      <w:pPr>
        <w:ind w:left="709" w:right="1225" w:hanging="709"/>
        <w:jc w:val="both"/>
      </w:pPr>
      <w:r>
        <w:t xml:space="preserve">Solicitor-General </w:t>
      </w:r>
    </w:p>
    <w:p w:rsidR="007B2FA7" w:rsidRDefault="007B2FA7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73330A">
        <w:t xml:space="preserve">     </w:t>
      </w:r>
      <w:r w:rsidR="00340990">
        <w:t>26</w:t>
      </w:r>
      <w:r w:rsidR="00764385">
        <w:t xml:space="preserve"> </w:t>
      </w:r>
      <w:r w:rsidR="00597D53">
        <w:t>September</w:t>
      </w:r>
      <w:r w:rsidR="00047E6F">
        <w:t xml:space="preserve"> 2018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FE9" w:rsidRDefault="00172FE9" w:rsidP="00172FE9">
      <w:r>
        <w:separator/>
      </w:r>
    </w:p>
  </w:endnote>
  <w:endnote w:type="continuationSeparator" w:id="0">
    <w:p w:rsidR="00172FE9" w:rsidRDefault="00172FE9" w:rsidP="0017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FE9" w:rsidRDefault="00172F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FE9" w:rsidRPr="00172FE9" w:rsidRDefault="00172FE9" w:rsidP="00172FE9">
    <w:pPr>
      <w:pStyle w:val="Footer"/>
      <w:jc w:val="center"/>
      <w:rPr>
        <w:rFonts w:ascii="Arial" w:hAnsi="Arial" w:cs="Arial"/>
        <w:sz w:val="14"/>
      </w:rPr>
    </w:pPr>
    <w:r w:rsidRPr="00172FE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FE9" w:rsidRDefault="00172F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FE9" w:rsidRDefault="00172FE9" w:rsidP="00172FE9">
      <w:r>
        <w:separator/>
      </w:r>
    </w:p>
  </w:footnote>
  <w:footnote w:type="continuationSeparator" w:id="0">
    <w:p w:rsidR="00172FE9" w:rsidRDefault="00172FE9" w:rsidP="00172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FE9" w:rsidRDefault="00172F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FE9" w:rsidRDefault="00172F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FE9" w:rsidRDefault="00172F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39"/>
    <w:rsid w:val="00020476"/>
    <w:rsid w:val="00040ED4"/>
    <w:rsid w:val="0004782B"/>
    <w:rsid w:val="00047E6F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72FE9"/>
    <w:rsid w:val="00173E30"/>
    <w:rsid w:val="0018376E"/>
    <w:rsid w:val="001C1EAE"/>
    <w:rsid w:val="001D6624"/>
    <w:rsid w:val="001D7DBE"/>
    <w:rsid w:val="001F56E6"/>
    <w:rsid w:val="00213724"/>
    <w:rsid w:val="002145D2"/>
    <w:rsid w:val="00216656"/>
    <w:rsid w:val="0025645B"/>
    <w:rsid w:val="00256E24"/>
    <w:rsid w:val="002609CE"/>
    <w:rsid w:val="00274ED1"/>
    <w:rsid w:val="00293F89"/>
    <w:rsid w:val="002A7B50"/>
    <w:rsid w:val="002C241F"/>
    <w:rsid w:val="002F4B70"/>
    <w:rsid w:val="0030575D"/>
    <w:rsid w:val="00311C86"/>
    <w:rsid w:val="00312560"/>
    <w:rsid w:val="00336A94"/>
    <w:rsid w:val="00340066"/>
    <w:rsid w:val="00340990"/>
    <w:rsid w:val="003532F4"/>
    <w:rsid w:val="003900DD"/>
    <w:rsid w:val="00393D8A"/>
    <w:rsid w:val="003A4C52"/>
    <w:rsid w:val="003E1D99"/>
    <w:rsid w:val="003E7B88"/>
    <w:rsid w:val="003F6743"/>
    <w:rsid w:val="00414025"/>
    <w:rsid w:val="00433149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65F4"/>
    <w:rsid w:val="005132B0"/>
    <w:rsid w:val="0054248B"/>
    <w:rsid w:val="00550C86"/>
    <w:rsid w:val="00551083"/>
    <w:rsid w:val="00595E31"/>
    <w:rsid w:val="00597D53"/>
    <w:rsid w:val="005A206C"/>
    <w:rsid w:val="005A5B46"/>
    <w:rsid w:val="005B3147"/>
    <w:rsid w:val="005C126A"/>
    <w:rsid w:val="005F26EC"/>
    <w:rsid w:val="005F27B2"/>
    <w:rsid w:val="005F5626"/>
    <w:rsid w:val="0060616F"/>
    <w:rsid w:val="0060785A"/>
    <w:rsid w:val="0062051E"/>
    <w:rsid w:val="00627915"/>
    <w:rsid w:val="006521D1"/>
    <w:rsid w:val="006553F2"/>
    <w:rsid w:val="00655E18"/>
    <w:rsid w:val="0066509C"/>
    <w:rsid w:val="006667EA"/>
    <w:rsid w:val="00683E16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46685"/>
    <w:rsid w:val="00764385"/>
    <w:rsid w:val="00773A00"/>
    <w:rsid w:val="00780D2B"/>
    <w:rsid w:val="00793BCC"/>
    <w:rsid w:val="007B2FA7"/>
    <w:rsid w:val="007B3064"/>
    <w:rsid w:val="007B6E5A"/>
    <w:rsid w:val="007C45B0"/>
    <w:rsid w:val="007E5F41"/>
    <w:rsid w:val="00800A43"/>
    <w:rsid w:val="00810E62"/>
    <w:rsid w:val="00817DB9"/>
    <w:rsid w:val="00823481"/>
    <w:rsid w:val="00827000"/>
    <w:rsid w:val="00867351"/>
    <w:rsid w:val="0089750A"/>
    <w:rsid w:val="008B2E22"/>
    <w:rsid w:val="008C564C"/>
    <w:rsid w:val="008D6507"/>
    <w:rsid w:val="008E4B42"/>
    <w:rsid w:val="009005D9"/>
    <w:rsid w:val="00902F6E"/>
    <w:rsid w:val="00904CB9"/>
    <w:rsid w:val="0090706F"/>
    <w:rsid w:val="009243B3"/>
    <w:rsid w:val="00951654"/>
    <w:rsid w:val="0095309B"/>
    <w:rsid w:val="009774F7"/>
    <w:rsid w:val="009A2B08"/>
    <w:rsid w:val="009C17A8"/>
    <w:rsid w:val="009C7186"/>
    <w:rsid w:val="009D0FC3"/>
    <w:rsid w:val="009E72B9"/>
    <w:rsid w:val="00A2273F"/>
    <w:rsid w:val="00A47CCD"/>
    <w:rsid w:val="00A63061"/>
    <w:rsid w:val="00A638BB"/>
    <w:rsid w:val="00A642E1"/>
    <w:rsid w:val="00A64D62"/>
    <w:rsid w:val="00A92541"/>
    <w:rsid w:val="00AE2FC1"/>
    <w:rsid w:val="00AE498A"/>
    <w:rsid w:val="00AF3EEF"/>
    <w:rsid w:val="00B14C03"/>
    <w:rsid w:val="00B21892"/>
    <w:rsid w:val="00B40CE6"/>
    <w:rsid w:val="00B425C3"/>
    <w:rsid w:val="00B45B2E"/>
    <w:rsid w:val="00B53022"/>
    <w:rsid w:val="00B66460"/>
    <w:rsid w:val="00BB1405"/>
    <w:rsid w:val="00BB1649"/>
    <w:rsid w:val="00C02651"/>
    <w:rsid w:val="00C101DD"/>
    <w:rsid w:val="00C307B2"/>
    <w:rsid w:val="00C309A7"/>
    <w:rsid w:val="00C60E77"/>
    <w:rsid w:val="00C63E61"/>
    <w:rsid w:val="00C668D0"/>
    <w:rsid w:val="00C70441"/>
    <w:rsid w:val="00CA25F2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069B"/>
    <w:rsid w:val="00D46CDF"/>
    <w:rsid w:val="00D63FFC"/>
    <w:rsid w:val="00D64273"/>
    <w:rsid w:val="00D84591"/>
    <w:rsid w:val="00D8503D"/>
    <w:rsid w:val="00D85832"/>
    <w:rsid w:val="00D93691"/>
    <w:rsid w:val="00DA114B"/>
    <w:rsid w:val="00DB41A4"/>
    <w:rsid w:val="00DB6E14"/>
    <w:rsid w:val="00DD795B"/>
    <w:rsid w:val="00DE229F"/>
    <w:rsid w:val="00DE4801"/>
    <w:rsid w:val="00DF1C74"/>
    <w:rsid w:val="00DF583F"/>
    <w:rsid w:val="00E10FE3"/>
    <w:rsid w:val="00E23A1D"/>
    <w:rsid w:val="00E278A1"/>
    <w:rsid w:val="00E35932"/>
    <w:rsid w:val="00E4743F"/>
    <w:rsid w:val="00E87945"/>
    <w:rsid w:val="00E95535"/>
    <w:rsid w:val="00E96388"/>
    <w:rsid w:val="00EA5247"/>
    <w:rsid w:val="00ED4E7D"/>
    <w:rsid w:val="00EE1103"/>
    <w:rsid w:val="00EE72C0"/>
    <w:rsid w:val="00EF6C6F"/>
    <w:rsid w:val="00F12BE9"/>
    <w:rsid w:val="00F362CE"/>
    <w:rsid w:val="00F41225"/>
    <w:rsid w:val="00F61A0E"/>
    <w:rsid w:val="00F73C02"/>
    <w:rsid w:val="00F74639"/>
    <w:rsid w:val="00F80CE9"/>
    <w:rsid w:val="00F97A3D"/>
    <w:rsid w:val="00FA315B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172F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2FE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72F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72FE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BF25BD6D.dotm</Template>
  <TotalTime>0</TotalTime>
  <Pages>1</Pages>
  <Words>68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  </cp:lastModifiedBy>
  <cp:revision>6</cp:revision>
  <cp:lastPrinted>2018-09-25T22:36:00Z</cp:lastPrinted>
  <dcterms:created xsi:type="dcterms:W3CDTF">2018-09-26T03:52:00Z</dcterms:created>
  <dcterms:modified xsi:type="dcterms:W3CDTF">2018-09-26T23:29:00Z</dcterms:modified>
</cp:coreProperties>
</file>