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F1688B">
        <w:rPr>
          <w:b/>
          <w:bCs/>
          <w:sz w:val="40"/>
          <w:szCs w:val="40"/>
        </w:rPr>
        <w:t>19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E754F8">
        <w:rPr>
          <w:b/>
          <w:bCs/>
          <w:sz w:val="28"/>
          <w:szCs w:val="28"/>
        </w:rPr>
        <w:t>578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001478">
        <w:t>Hannah</w:t>
      </w:r>
      <w:r w:rsidR="00E36766">
        <w:t xml:space="preserve"> Victoria</w:t>
      </w:r>
      <w:r w:rsidR="00001478">
        <w:t xml:space="preserve"> Bowcock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E754F8">
        <w:t xml:space="preserve"> 17 </w:t>
      </w:r>
      <w:r w:rsidR="00D4069B">
        <w:t>October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4A" w:rsidRDefault="004D4D4A" w:rsidP="004D4D4A">
      <w:r>
        <w:separator/>
      </w:r>
    </w:p>
  </w:endnote>
  <w:endnote w:type="continuationSeparator" w:id="0">
    <w:p w:rsidR="004D4D4A" w:rsidRDefault="004D4D4A" w:rsidP="004D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Default="004D4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Pr="004D4D4A" w:rsidRDefault="004D4D4A" w:rsidP="004D4D4A">
    <w:pPr>
      <w:pStyle w:val="Footer"/>
      <w:jc w:val="center"/>
      <w:rPr>
        <w:rFonts w:ascii="Arial" w:hAnsi="Arial" w:cs="Arial"/>
        <w:sz w:val="14"/>
      </w:rPr>
    </w:pPr>
    <w:r w:rsidRPr="004D4D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Default="004D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4A" w:rsidRDefault="004D4D4A" w:rsidP="004D4D4A">
      <w:r>
        <w:separator/>
      </w:r>
    </w:p>
  </w:footnote>
  <w:footnote w:type="continuationSeparator" w:id="0">
    <w:p w:rsidR="004D4D4A" w:rsidRDefault="004D4D4A" w:rsidP="004D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Default="004D4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Default="004D4D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4A" w:rsidRDefault="004D4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01478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0285A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575D"/>
    <w:rsid w:val="00307E4C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4D4A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36766"/>
    <w:rsid w:val="00E4743F"/>
    <w:rsid w:val="00E754F8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1688B"/>
    <w:rsid w:val="00F362CE"/>
    <w:rsid w:val="00F41225"/>
    <w:rsid w:val="00F61A0E"/>
    <w:rsid w:val="00F62CF1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D4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D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D4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D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7F7DA262.dotm</Template>
  <TotalTime>1</TotalTime>
  <Pages>1</Pages>
  <Words>67</Words>
  <Characters>420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2018-10-16T22:23:00Z</cp:lastPrinted>
  <dcterms:created xsi:type="dcterms:W3CDTF">2018-10-17T04:14:00Z</dcterms:created>
  <dcterms:modified xsi:type="dcterms:W3CDTF">2018-10-17T04:44:00Z</dcterms:modified>
</cp:coreProperties>
</file>