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1440B3" w:rsidRDefault="00B556C2">
      <w:pPr>
        <w:pStyle w:val="Billname"/>
        <w:spacing w:before="700"/>
      </w:pPr>
      <w:r w:rsidRPr="00C5088F">
        <w:t xml:space="preserve">Environment Protection </w:t>
      </w:r>
      <w:r w:rsidR="00092CB0" w:rsidRPr="0096139D">
        <w:t>(Environmental Authorisation Grant)</w:t>
      </w:r>
      <w:r w:rsidR="00092CB0">
        <w:t xml:space="preserve"> </w:t>
      </w:r>
      <w:r w:rsidRPr="00C5088F">
        <w:t>Notice 20</w:t>
      </w:r>
      <w:r>
        <w:t>1</w:t>
      </w:r>
      <w:r w:rsidR="00BA4EA5">
        <w:t>8</w:t>
      </w:r>
      <w:r w:rsidRPr="00C5088F">
        <w:t xml:space="preserve"> (No </w:t>
      </w:r>
      <w:r w:rsidR="00642ABE">
        <w:t>2</w:t>
      </w:r>
      <w:r w:rsidR="006D114D">
        <w:t>3</w:t>
      </w:r>
      <w:r>
        <w:t>)</w:t>
      </w:r>
    </w:p>
    <w:p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490D0D">
        <w:rPr>
          <w:sz w:val="20"/>
        </w:rPr>
        <w:t>7</w:t>
      </w:r>
      <w:r w:rsidR="006D114D">
        <w:rPr>
          <w:sz w:val="20"/>
        </w:rPr>
        <w:t>5</w:t>
      </w:r>
      <w:r w:rsidRPr="00C5088F">
        <w:rPr>
          <w:sz w:val="20"/>
        </w:rPr>
        <w:t>-</w:t>
      </w:r>
      <w:r>
        <w:rPr>
          <w:sz w:val="20"/>
        </w:rPr>
        <w:t>1</w:t>
      </w:r>
      <w:r w:rsidR="00BA4EA5">
        <w:rPr>
          <w:sz w:val="20"/>
        </w:rPr>
        <w:t>8</w:t>
      </w:r>
    </w:p>
    <w:p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B556C2">
        <w:rPr>
          <w:rFonts w:ascii="Arial" w:hAnsi="Arial" w:cs="Arial"/>
          <w:b/>
          <w:bCs/>
        </w:rPr>
        <w:t>201</w:t>
      </w:r>
      <w:r w:rsidR="00BA4EA5">
        <w:rPr>
          <w:rFonts w:ascii="Arial" w:hAnsi="Arial" w:cs="Arial"/>
          <w:b/>
          <w:bCs/>
        </w:rPr>
        <w:t>8</w:t>
      </w:r>
      <w:r>
        <w:rPr>
          <w:rFonts w:ascii="Arial" w:hAnsi="Arial" w:cs="Arial"/>
          <w:b/>
          <w:bCs/>
        </w:rPr>
        <w:t>–</w:t>
      </w:r>
      <w:r w:rsidR="00A67BA6">
        <w:rPr>
          <w:rFonts w:ascii="Arial" w:hAnsi="Arial" w:cs="Arial"/>
          <w:b/>
          <w:bCs/>
        </w:rPr>
        <w:t>612</w:t>
      </w:r>
    </w:p>
    <w:p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:rsidR="001440B3" w:rsidRDefault="00B556C2" w:rsidP="00092CB0">
      <w:pPr>
        <w:pStyle w:val="CoverActName"/>
        <w:spacing w:before="320" w:after="0"/>
        <w:jc w:val="left"/>
        <w:rPr>
          <w:rFonts w:cs="Arial"/>
          <w:sz w:val="20"/>
        </w:rPr>
      </w:pPr>
      <w:r w:rsidRPr="007A78AA">
        <w:rPr>
          <w:i/>
          <w:sz w:val="20"/>
        </w:rPr>
        <w:t>Environment Protection Act 1997</w:t>
      </w:r>
      <w:r w:rsidRPr="00C5088F">
        <w:rPr>
          <w:sz w:val="20"/>
        </w:rPr>
        <w:t>, s</w:t>
      </w:r>
      <w:r w:rsidR="00092CB0">
        <w:rPr>
          <w:sz w:val="20"/>
        </w:rPr>
        <w:t xml:space="preserve"> 50</w:t>
      </w:r>
      <w:r w:rsidRPr="00C5088F">
        <w:rPr>
          <w:sz w:val="20"/>
        </w:rPr>
        <w:t xml:space="preserve"> </w:t>
      </w:r>
      <w:r w:rsidR="00092CB0" w:rsidRPr="0096139D">
        <w:rPr>
          <w:sz w:val="20"/>
        </w:rPr>
        <w:t>(Notification of grant)</w:t>
      </w:r>
      <w:r w:rsidRPr="00C5088F">
        <w:rPr>
          <w:sz w:val="20"/>
        </w:rPr>
        <w:t xml:space="preserve"> and s</w:t>
      </w:r>
      <w:r w:rsidR="00092CB0">
        <w:rPr>
          <w:sz w:val="20"/>
        </w:rPr>
        <w:t xml:space="preserve"> </w:t>
      </w:r>
      <w:r w:rsidRPr="00C5088F">
        <w:rPr>
          <w:sz w:val="20"/>
        </w:rPr>
        <w:t xml:space="preserve">19 (Inspection of </w:t>
      </w:r>
      <w:r w:rsidR="001B37DF">
        <w:rPr>
          <w:sz w:val="20"/>
        </w:rPr>
        <w:t>d</w:t>
      </w:r>
      <w:r w:rsidRPr="00C5088F">
        <w:rPr>
          <w:sz w:val="20"/>
        </w:rPr>
        <w:t>ocuments)</w:t>
      </w:r>
    </w:p>
    <w:p w:rsidR="001440B3" w:rsidRDefault="00E55BCF" w:rsidP="00E55BCF">
      <w:pPr>
        <w:pStyle w:val="N-line3"/>
        <w:pBdr>
          <w:bottom w:val="none" w:sz="0" w:space="0" w:color="auto"/>
        </w:pBdr>
        <w:tabs>
          <w:tab w:val="left" w:pos="3580"/>
        </w:tabs>
        <w:spacing w:before="60"/>
      </w:pPr>
      <w:r>
        <w:tab/>
      </w:r>
    </w:p>
    <w:p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1440B3" w:rsidRDefault="001440B3" w:rsidP="0042011A">
      <w:pPr>
        <w:spacing w:before="140"/>
        <w:ind w:left="720"/>
      </w:pPr>
      <w:r>
        <w:t xml:space="preserve">This instrument is the </w:t>
      </w:r>
      <w:r w:rsidR="00B556C2" w:rsidRPr="00C5088F">
        <w:rPr>
          <w:i/>
          <w:iCs/>
        </w:rPr>
        <w:t xml:space="preserve">Environment Protection </w:t>
      </w:r>
      <w:r w:rsidR="00092CB0" w:rsidRPr="0096139D">
        <w:rPr>
          <w:i/>
          <w:iCs/>
        </w:rPr>
        <w:t>(Environmental Authorisation Grant)</w:t>
      </w:r>
      <w:r w:rsidR="00B556C2">
        <w:rPr>
          <w:i/>
          <w:iCs/>
        </w:rPr>
        <w:t xml:space="preserve"> Notice 201</w:t>
      </w:r>
      <w:r w:rsidR="00BA4EA5">
        <w:rPr>
          <w:i/>
          <w:iCs/>
        </w:rPr>
        <w:t>8</w:t>
      </w:r>
      <w:r w:rsidR="00092CB0">
        <w:rPr>
          <w:i/>
          <w:iCs/>
        </w:rPr>
        <w:t xml:space="preserve"> </w:t>
      </w:r>
      <w:r w:rsidR="00B556C2" w:rsidRPr="00C5088F">
        <w:rPr>
          <w:i/>
          <w:iCs/>
        </w:rPr>
        <w:t>(No</w:t>
      </w:r>
      <w:r w:rsidR="00B556C2">
        <w:rPr>
          <w:i/>
          <w:iCs/>
        </w:rPr>
        <w:t xml:space="preserve"> </w:t>
      </w:r>
      <w:r w:rsidR="00642ABE">
        <w:rPr>
          <w:i/>
          <w:iCs/>
        </w:rPr>
        <w:t>2</w:t>
      </w:r>
      <w:r w:rsidR="006D114D">
        <w:rPr>
          <w:i/>
          <w:iCs/>
        </w:rPr>
        <w:t>3</w:t>
      </w:r>
      <w:r w:rsidR="00B556C2" w:rsidRPr="00C5088F">
        <w:rPr>
          <w:i/>
          <w:iCs/>
        </w:rPr>
        <w:t>)</w:t>
      </w:r>
      <w:r w:rsidR="00B556C2" w:rsidRPr="00B556C2">
        <w:rPr>
          <w:iCs/>
        </w:rPr>
        <w:t>.</w:t>
      </w:r>
    </w:p>
    <w:p w:rsidR="001440B3" w:rsidRDefault="006B0C86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092CB0">
        <w:rPr>
          <w:rFonts w:ascii="Arial" w:hAnsi="Arial" w:cs="Arial"/>
          <w:b/>
          <w:bCs/>
        </w:rPr>
        <w:t>Grant</w:t>
      </w:r>
    </w:p>
    <w:p w:rsidR="001440B3" w:rsidRDefault="00092CB0" w:rsidP="00FC0DCA">
      <w:pPr>
        <w:spacing w:before="140"/>
        <w:ind w:left="720"/>
        <w:jc w:val="both"/>
      </w:pPr>
      <w:r w:rsidRPr="0096139D">
        <w:t>The Environment Prote</w:t>
      </w:r>
      <w:r w:rsidR="001B37DF">
        <w:t>ction Authority has granted an E</w:t>
      </w:r>
      <w:r w:rsidRPr="0096139D">
        <w:t xml:space="preserve">nvironmental </w:t>
      </w:r>
      <w:r w:rsidR="001B37DF">
        <w:t>A</w:t>
      </w:r>
      <w:r w:rsidRPr="0096139D">
        <w:t>uthorisation to the following business.</w:t>
      </w:r>
    </w:p>
    <w:p w:rsidR="00B556C2" w:rsidRDefault="00B556C2" w:rsidP="00B556C2">
      <w:pPr>
        <w:ind w:left="720"/>
      </w:pPr>
    </w:p>
    <w:tbl>
      <w:tblPr>
        <w:tblW w:w="808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701"/>
        <w:gridCol w:w="4252"/>
      </w:tblGrid>
      <w:tr w:rsidR="00DF2C1D" w:rsidRPr="00C5088F" w:rsidTr="007C6BE2">
        <w:trPr>
          <w:cantSplit/>
          <w:trHeight w:val="408"/>
          <w:tblHeader/>
        </w:trPr>
        <w:tc>
          <w:tcPr>
            <w:tcW w:w="2127" w:type="dxa"/>
          </w:tcPr>
          <w:p w:rsidR="00DF2C1D" w:rsidRPr="00092CB0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1701" w:type="dxa"/>
          </w:tcPr>
          <w:p w:rsidR="00DF2C1D" w:rsidRPr="00DF2C1D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2C1D">
              <w:rPr>
                <w:rFonts w:ascii="Times New Roman" w:hAnsi="Times New Roman"/>
                <w:b/>
                <w:bCs/>
                <w:sz w:val="24"/>
                <w:szCs w:val="24"/>
              </w:rPr>
              <w:t>Authorisation Number</w:t>
            </w:r>
          </w:p>
        </w:tc>
        <w:tc>
          <w:tcPr>
            <w:tcW w:w="4252" w:type="dxa"/>
          </w:tcPr>
          <w:p w:rsidR="00DF2C1D" w:rsidRPr="00092CB0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 and Location</w:t>
            </w:r>
          </w:p>
        </w:tc>
      </w:tr>
      <w:tr w:rsidR="00385C10" w:rsidRPr="00C5088F" w:rsidTr="007C6BE2">
        <w:trPr>
          <w:cantSplit/>
          <w:trHeight w:val="408"/>
        </w:trPr>
        <w:tc>
          <w:tcPr>
            <w:tcW w:w="2127" w:type="dxa"/>
          </w:tcPr>
          <w:p w:rsidR="00385C10" w:rsidRPr="00731BF4" w:rsidRDefault="006D114D" w:rsidP="00731BF4">
            <w:pPr>
              <w:pStyle w:val="Footer"/>
              <w:spacing w:before="80" w:after="80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 Group Civil Pty Ltd</w:t>
            </w:r>
            <w:r w:rsidR="00490D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385C10" w:rsidRDefault="00385C10" w:rsidP="006D114D">
            <w:pPr>
              <w:pStyle w:val="Footer"/>
              <w:spacing w:before="80" w:after="80"/>
              <w:ind w:left="34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11</w:t>
            </w:r>
            <w:r w:rsidR="00490D0D">
              <w:rPr>
                <w:rFonts w:ascii="Times New Roman" w:hAnsi="Times New Roman"/>
                <w:bCs/>
                <w:sz w:val="22"/>
                <w:szCs w:val="22"/>
              </w:rPr>
              <w:t>7</w:t>
            </w:r>
            <w:r w:rsidR="006D114D">
              <w:rPr>
                <w:rFonts w:ascii="Times New Roman" w:hAnsi="Times New Roman"/>
                <w:bCs/>
                <w:sz w:val="22"/>
                <w:szCs w:val="22"/>
              </w:rPr>
              <w:t>4</w:t>
            </w:r>
          </w:p>
        </w:tc>
        <w:tc>
          <w:tcPr>
            <w:tcW w:w="4252" w:type="dxa"/>
          </w:tcPr>
          <w:p w:rsidR="00385C10" w:rsidRPr="006F04AD" w:rsidRDefault="00490D0D" w:rsidP="006D114D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The acceptance of soil on land – Block </w:t>
            </w:r>
            <w:r w:rsidR="006D114D">
              <w:rPr>
                <w:rFonts w:ascii="Times New Roman" w:hAnsi="Times New Roman"/>
                <w:sz w:val="24"/>
                <w:szCs w:val="24"/>
              </w:rPr>
              <w:t>306 Majura ACT.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273156" w:rsidRDefault="006B0C86" w:rsidP="006D114D">
      <w:pPr>
        <w:spacing w:before="240"/>
        <w:ind w:left="720"/>
        <w:rPr>
          <w:rFonts w:ascii="Arial" w:hAnsi="Arial" w:cs="Arial"/>
          <w:b/>
          <w:bCs/>
        </w:rPr>
      </w:pPr>
      <w:r w:rsidRPr="0096139D">
        <w:rPr>
          <w:bCs/>
        </w:rPr>
        <w:t>This instrument</w:t>
      </w:r>
      <w:r w:rsidRPr="0096139D">
        <w:rPr>
          <w:rFonts w:ascii="Arial" w:hAnsi="Arial" w:cs="Arial"/>
          <w:b/>
          <w:bCs/>
        </w:rPr>
        <w:t xml:space="preserve"> </w:t>
      </w:r>
      <w:r w:rsidRPr="0096139D">
        <w:rPr>
          <w:bCs/>
        </w:rPr>
        <w:t>expires on</w:t>
      </w:r>
      <w:r>
        <w:rPr>
          <w:rFonts w:ascii="Arial" w:hAnsi="Arial" w:cs="Arial"/>
          <w:b/>
          <w:bCs/>
        </w:rPr>
        <w:t xml:space="preserve"> </w:t>
      </w:r>
      <w:r w:rsidR="006D114D">
        <w:rPr>
          <w:rFonts w:ascii="Arial" w:hAnsi="Arial" w:cs="Arial"/>
          <w:b/>
          <w:bCs/>
        </w:rPr>
        <w:t>8</w:t>
      </w:r>
      <w:r w:rsidR="00490D0D">
        <w:rPr>
          <w:rFonts w:ascii="Arial" w:hAnsi="Arial" w:cs="Arial"/>
          <w:b/>
          <w:bCs/>
        </w:rPr>
        <w:t xml:space="preserve"> </w:t>
      </w:r>
      <w:r w:rsidR="006D114D">
        <w:rPr>
          <w:rFonts w:ascii="Arial" w:hAnsi="Arial" w:cs="Arial"/>
          <w:b/>
          <w:bCs/>
        </w:rPr>
        <w:t>February</w:t>
      </w:r>
      <w:r w:rsidR="00E91171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201</w:t>
      </w:r>
      <w:r w:rsidR="006D114D">
        <w:rPr>
          <w:rFonts w:ascii="Arial" w:hAnsi="Arial" w:cs="Arial"/>
          <w:b/>
          <w:bCs/>
        </w:rPr>
        <w:t>9</w:t>
      </w:r>
    </w:p>
    <w:p w:rsidR="006D114D" w:rsidRDefault="006D114D" w:rsidP="006D114D">
      <w:pPr>
        <w:spacing w:before="240"/>
        <w:rPr>
          <w:rFonts w:ascii="Arial" w:hAnsi="Arial" w:cs="Arial"/>
          <w:b/>
          <w:bCs/>
        </w:rPr>
      </w:pPr>
    </w:p>
    <w:p w:rsidR="001440B3" w:rsidRPr="00DE6435" w:rsidRDefault="00B556C2" w:rsidP="00DE6435">
      <w:pPr>
        <w:spacing w:before="240"/>
        <w:ind w:left="720"/>
        <w:rPr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Pr="00C5088F">
        <w:rPr>
          <w:rFonts w:ascii="Arial" w:hAnsi="Arial" w:cs="Arial"/>
          <w:b/>
          <w:bCs/>
        </w:rPr>
        <w:t>Inspection of Documents</w:t>
      </w:r>
    </w:p>
    <w:p w:rsidR="00C53060" w:rsidRDefault="00DF2C1D" w:rsidP="0042011A">
      <w:pPr>
        <w:spacing w:before="140"/>
        <w:ind w:left="720"/>
      </w:pPr>
      <w:r>
        <w:t xml:space="preserve">An electronic copy of the </w:t>
      </w:r>
      <w:r w:rsidR="001B37DF">
        <w:t>A</w:t>
      </w:r>
      <w:r>
        <w:t xml:space="preserve">uthorisation is available for public inspection on the Access Canberra website at </w:t>
      </w:r>
      <w:hyperlink r:id="rId7" w:history="1">
        <w:r>
          <w:rPr>
            <w:rStyle w:val="Hyperlink"/>
          </w:rPr>
          <w:t>http://www.environment.act.gov.au/environment/epa_search</w:t>
        </w:r>
      </w:hyperlink>
      <w:r w:rsidR="00845F2F">
        <w:t>.</w:t>
      </w:r>
    </w:p>
    <w:p w:rsidR="00C6716A" w:rsidRDefault="00C6716A" w:rsidP="0042011A">
      <w:pPr>
        <w:tabs>
          <w:tab w:val="left" w:pos="4320"/>
        </w:tabs>
        <w:spacing w:before="720"/>
      </w:pPr>
    </w:p>
    <w:p w:rsidR="00C6716A" w:rsidRDefault="00C6716A" w:rsidP="00845F2F">
      <w:pPr>
        <w:tabs>
          <w:tab w:val="left" w:pos="4320"/>
        </w:tabs>
        <w:ind w:left="720"/>
      </w:pPr>
    </w:p>
    <w:p w:rsidR="0042011A" w:rsidRDefault="00BA4EA5" w:rsidP="00845F2F">
      <w:pPr>
        <w:tabs>
          <w:tab w:val="left" w:pos="4320"/>
        </w:tabs>
        <w:ind w:left="720"/>
      </w:pPr>
      <w:r>
        <w:t xml:space="preserve">Narelle Sargent </w:t>
      </w:r>
    </w:p>
    <w:p w:rsidR="001440B3" w:rsidRDefault="004101FF" w:rsidP="00845F2F">
      <w:pPr>
        <w:tabs>
          <w:tab w:val="left" w:pos="4320"/>
        </w:tabs>
        <w:ind w:left="720"/>
      </w:pPr>
      <w:r w:rsidRPr="00C5088F">
        <w:t>E</w:t>
      </w:r>
      <w:r>
        <w:t>nvironment Protection Authority</w:t>
      </w:r>
    </w:p>
    <w:bookmarkEnd w:id="0"/>
    <w:p w:rsidR="001440B3" w:rsidRDefault="006D114D" w:rsidP="00845F2F">
      <w:pPr>
        <w:tabs>
          <w:tab w:val="left" w:pos="4320"/>
        </w:tabs>
        <w:ind w:left="720"/>
      </w:pPr>
      <w:r>
        <w:t>5 November</w:t>
      </w:r>
      <w:r w:rsidR="00EF626D">
        <w:t xml:space="preserve"> </w:t>
      </w:r>
      <w:r w:rsidR="004101FF">
        <w:t>201</w:t>
      </w:r>
      <w:r w:rsidR="00BA4EA5">
        <w:t>8</w:t>
      </w:r>
    </w:p>
    <w:p w:rsidR="006D114D" w:rsidRDefault="006D114D" w:rsidP="00845F2F">
      <w:pPr>
        <w:tabs>
          <w:tab w:val="left" w:pos="4320"/>
        </w:tabs>
        <w:ind w:left="720"/>
      </w:pPr>
    </w:p>
    <w:sectPr w:rsidR="006D114D" w:rsidSect="00227F7D">
      <w:footerReference w:type="default" r:id="rId8"/>
      <w:pgSz w:w="11907" w:h="16839" w:code="9"/>
      <w:pgMar w:top="851" w:right="1797" w:bottom="992" w:left="1797" w:header="567" w:footer="40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060" w:rsidRDefault="00C53060" w:rsidP="001440B3">
      <w:r>
        <w:separator/>
      </w:r>
    </w:p>
  </w:endnote>
  <w:endnote w:type="continuationSeparator" w:id="0">
    <w:p w:rsidR="00C53060" w:rsidRDefault="00C53060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800" w:rsidRPr="00922800" w:rsidRDefault="00922800" w:rsidP="00922800">
    <w:pPr>
      <w:pStyle w:val="Footer"/>
      <w:jc w:val="center"/>
      <w:rPr>
        <w:rFonts w:cs="Arial"/>
        <w:sz w:val="14"/>
      </w:rPr>
    </w:pPr>
    <w:r w:rsidRPr="00922800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060" w:rsidRDefault="00C53060" w:rsidP="001440B3">
      <w:r>
        <w:separator/>
      </w:r>
    </w:p>
  </w:footnote>
  <w:footnote w:type="continuationSeparator" w:id="0">
    <w:p w:rsidR="00C53060" w:rsidRDefault="00C53060" w:rsidP="001440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19"/>
    <w:rsid w:val="0001555D"/>
    <w:rsid w:val="00024DB8"/>
    <w:rsid w:val="000673C3"/>
    <w:rsid w:val="00092CB0"/>
    <w:rsid w:val="000C3DD8"/>
    <w:rsid w:val="00101FD1"/>
    <w:rsid w:val="0014380C"/>
    <w:rsid w:val="001440B3"/>
    <w:rsid w:val="001B37DF"/>
    <w:rsid w:val="00227F7D"/>
    <w:rsid w:val="00273156"/>
    <w:rsid w:val="00283719"/>
    <w:rsid w:val="00292759"/>
    <w:rsid w:val="002C3379"/>
    <w:rsid w:val="002C5C04"/>
    <w:rsid w:val="00304B18"/>
    <w:rsid w:val="00344E9A"/>
    <w:rsid w:val="00362FDD"/>
    <w:rsid w:val="00374EC8"/>
    <w:rsid w:val="00385C10"/>
    <w:rsid w:val="003F2DA6"/>
    <w:rsid w:val="003F6884"/>
    <w:rsid w:val="00400642"/>
    <w:rsid w:val="004101FF"/>
    <w:rsid w:val="0042011A"/>
    <w:rsid w:val="00490D0D"/>
    <w:rsid w:val="004C4E5A"/>
    <w:rsid w:val="004D4B22"/>
    <w:rsid w:val="004D5FC9"/>
    <w:rsid w:val="004F69D3"/>
    <w:rsid w:val="00525963"/>
    <w:rsid w:val="005506B6"/>
    <w:rsid w:val="00575A52"/>
    <w:rsid w:val="00586154"/>
    <w:rsid w:val="00586D93"/>
    <w:rsid w:val="005A2F34"/>
    <w:rsid w:val="005F70A0"/>
    <w:rsid w:val="00642ABE"/>
    <w:rsid w:val="006B0C86"/>
    <w:rsid w:val="006D114D"/>
    <w:rsid w:val="006E2B03"/>
    <w:rsid w:val="006F04AD"/>
    <w:rsid w:val="007117E6"/>
    <w:rsid w:val="00720833"/>
    <w:rsid w:val="00722D8E"/>
    <w:rsid w:val="00731BF4"/>
    <w:rsid w:val="00745714"/>
    <w:rsid w:val="0078005B"/>
    <w:rsid w:val="00781413"/>
    <w:rsid w:val="007A59F9"/>
    <w:rsid w:val="007A78AA"/>
    <w:rsid w:val="007C6BE2"/>
    <w:rsid w:val="00840552"/>
    <w:rsid w:val="008438FA"/>
    <w:rsid w:val="00845F2F"/>
    <w:rsid w:val="0085782D"/>
    <w:rsid w:val="00861861"/>
    <w:rsid w:val="008956AC"/>
    <w:rsid w:val="008A3791"/>
    <w:rsid w:val="008B43D6"/>
    <w:rsid w:val="008C3DEE"/>
    <w:rsid w:val="008E1A06"/>
    <w:rsid w:val="00922800"/>
    <w:rsid w:val="00957AAC"/>
    <w:rsid w:val="00975FF2"/>
    <w:rsid w:val="009B0760"/>
    <w:rsid w:val="009D639F"/>
    <w:rsid w:val="00A07270"/>
    <w:rsid w:val="00A14C89"/>
    <w:rsid w:val="00A67BA6"/>
    <w:rsid w:val="00A80816"/>
    <w:rsid w:val="00AA2D8F"/>
    <w:rsid w:val="00AA35F7"/>
    <w:rsid w:val="00AC39BA"/>
    <w:rsid w:val="00B20DC9"/>
    <w:rsid w:val="00B23C09"/>
    <w:rsid w:val="00B26622"/>
    <w:rsid w:val="00B556C2"/>
    <w:rsid w:val="00B75A7F"/>
    <w:rsid w:val="00B81C81"/>
    <w:rsid w:val="00B8652F"/>
    <w:rsid w:val="00B93940"/>
    <w:rsid w:val="00BA4EA5"/>
    <w:rsid w:val="00BD7DB5"/>
    <w:rsid w:val="00C476DC"/>
    <w:rsid w:val="00C53060"/>
    <w:rsid w:val="00C6716A"/>
    <w:rsid w:val="00CC0A74"/>
    <w:rsid w:val="00CC4A50"/>
    <w:rsid w:val="00CE04AC"/>
    <w:rsid w:val="00CF3362"/>
    <w:rsid w:val="00D1134D"/>
    <w:rsid w:val="00D154F9"/>
    <w:rsid w:val="00D61D64"/>
    <w:rsid w:val="00DA74A1"/>
    <w:rsid w:val="00DE6435"/>
    <w:rsid w:val="00DF2C1D"/>
    <w:rsid w:val="00E21BD3"/>
    <w:rsid w:val="00E43CC3"/>
    <w:rsid w:val="00E55BCF"/>
    <w:rsid w:val="00E679B3"/>
    <w:rsid w:val="00E831FD"/>
    <w:rsid w:val="00E91171"/>
    <w:rsid w:val="00EB1A86"/>
    <w:rsid w:val="00EE4D54"/>
    <w:rsid w:val="00EF626D"/>
    <w:rsid w:val="00F003CD"/>
    <w:rsid w:val="00FA73B9"/>
    <w:rsid w:val="00FC0DCA"/>
    <w:rsid w:val="00FC7B48"/>
    <w:rsid w:val="00FD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5"/>
    <o:shapelayout v:ext="edit">
      <o:idmap v:ext="edit" data="1"/>
    </o:shapelayout>
  </w:shapeDefaults>
  <w:decimalSymbol w:val="."/>
  <w:listSeparator w:val=","/>
  <w15:docId w15:val="{30463E6D-4735-4E2B-B4BC-D00AAB5D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1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15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nvironment.act.gov.au/environment/epa_sear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974F3E33.dotm</Template>
  <TotalTime>1</TotalTime>
  <Pages>1</Pages>
  <Words>141</Words>
  <Characters>987</Characters>
  <Application>Microsoft Office Word</Application>
  <DocSecurity>0</DocSecurity>
  <Lines>36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ACT Government</dc:creator>
  <cp:lastModifiedBy>  </cp:lastModifiedBy>
  <cp:revision>6</cp:revision>
  <cp:lastPrinted>2018-10-24T00:53:00Z</cp:lastPrinted>
  <dcterms:created xsi:type="dcterms:W3CDTF">2018-11-05T21:44:00Z</dcterms:created>
  <dcterms:modified xsi:type="dcterms:W3CDTF">2018-11-08T01:35:00Z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A13237232</vt:lpwstr>
  </property>
  <property fmtid="{D5CDD505-2E9C-101B-9397-08002B2CF9AE}" pid="4" name="Objective-Title">
    <vt:lpwstr>Environmental Authorisation Grant Notice 2017 (No 02)-NI2017-xx.doc</vt:lpwstr>
  </property>
  <property fmtid="{D5CDD505-2E9C-101B-9397-08002B2CF9AE}" pid="5" name="Objective-Comment">
    <vt:lpwstr/>
  </property>
  <property fmtid="{D5CDD505-2E9C-101B-9397-08002B2CF9AE}" pid="6" name="Objective-CreationStamp">
    <vt:filetime>2017-02-08T03:27:25Z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2017-02-08T03:37:56Z</vt:filetime>
  </property>
  <property fmtid="{D5CDD505-2E9C-101B-9397-08002B2CF9AE}" pid="10" name="Objective-ModificationStamp">
    <vt:filetime>2017-02-08T03:54:33Z</vt:filetime>
  </property>
  <property fmtid="{D5CDD505-2E9C-101B-9397-08002B2CF9AE}" pid="11" name="Objective-Owner">
    <vt:lpwstr>Stella Williams</vt:lpwstr>
  </property>
  <property fmtid="{D5CDD505-2E9C-101B-9397-08002B2CF9AE}" pid="12" name="Objective-Path">
    <vt:lpwstr>Whole of ACT Government:AC - Access Canberra:DIVISION - Construction, Environment and Workplace Protection:BRANCH - Licensing:Notifable Instruments:2017 Instruments:Grants 2017:</vt:lpwstr>
  </property>
  <property fmtid="{D5CDD505-2E9C-101B-9397-08002B2CF9AE}" pid="13" name="Objective-Parent">
    <vt:lpwstr>Grants 2017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Unclassified (beige file cover)]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