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88A5" w14:textId="77777777" w:rsidR="00422829" w:rsidRPr="00267731" w:rsidRDefault="00422829">
      <w:pPr>
        <w:jc w:val="center"/>
      </w:pPr>
    </w:p>
    <w:p w14:paraId="3144E59A" w14:textId="77777777" w:rsidR="00422829" w:rsidRPr="00267731" w:rsidRDefault="00986C93">
      <w:pPr>
        <w:jc w:val="center"/>
      </w:pPr>
      <w:r>
        <w:rPr>
          <w:noProof/>
          <w:lang w:eastAsia="en-AU"/>
        </w:rPr>
        <w:drawing>
          <wp:inline distT="0" distB="0" distL="0" distR="0" wp14:anchorId="00B6A8AF" wp14:editId="7A72022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91F9C" w14:textId="77777777" w:rsidR="00422829" w:rsidRPr="00267731" w:rsidRDefault="00422829">
      <w:pPr>
        <w:jc w:val="center"/>
        <w:rPr>
          <w:rFonts w:ascii="Arial" w:hAnsi="Arial"/>
        </w:rPr>
      </w:pPr>
      <w:r w:rsidRPr="00267731">
        <w:rPr>
          <w:rFonts w:ascii="Arial" w:hAnsi="Arial"/>
        </w:rPr>
        <w:t>Australian Capital Territory</w:t>
      </w:r>
    </w:p>
    <w:p w14:paraId="33AE7545" w14:textId="77777777" w:rsidR="00422829" w:rsidRPr="00267731" w:rsidRDefault="00422829">
      <w:pPr>
        <w:spacing w:before="240"/>
        <w:jc w:val="center"/>
      </w:pPr>
    </w:p>
    <w:p w14:paraId="46D5AA7D" w14:textId="77777777" w:rsidR="00422829" w:rsidRPr="00267731" w:rsidRDefault="00422829" w:rsidP="00E77B80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0DFA4FC2" w14:textId="77777777" w:rsidR="00422829" w:rsidRPr="00267731" w:rsidRDefault="00422829" w:rsidP="00E77B80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267731">
        <w:rPr>
          <w:rFonts w:ascii="Arial" w:hAnsi="Arial"/>
          <w:b/>
          <w:color w:val="000000"/>
          <w:sz w:val="40"/>
        </w:rPr>
        <w:t>Acts—20</w:t>
      </w:r>
      <w:r w:rsidR="00CD7885" w:rsidRPr="00267731">
        <w:rPr>
          <w:rFonts w:ascii="Arial" w:hAnsi="Arial"/>
          <w:b/>
          <w:color w:val="000000"/>
          <w:sz w:val="40"/>
        </w:rPr>
        <w:t>1</w:t>
      </w:r>
      <w:r w:rsidR="00DB6752">
        <w:rPr>
          <w:rFonts w:ascii="Arial" w:hAnsi="Arial"/>
          <w:b/>
          <w:color w:val="000000"/>
          <w:sz w:val="40"/>
        </w:rPr>
        <w:t>3</w:t>
      </w:r>
    </w:p>
    <w:p w14:paraId="56D290DA" w14:textId="77777777" w:rsidR="00422829" w:rsidRDefault="00422829"/>
    <w:p w14:paraId="670BF10E" w14:textId="77777777" w:rsidR="00422829" w:rsidRPr="00267731" w:rsidRDefault="00422829">
      <w:pPr>
        <w:pStyle w:val="N-line3"/>
      </w:pPr>
    </w:p>
    <w:p w14:paraId="502B9B93" w14:textId="77777777" w:rsidR="00422829" w:rsidRPr="00267731" w:rsidRDefault="00422829"/>
    <w:p w14:paraId="33FC290D" w14:textId="77777777" w:rsidR="00422829" w:rsidRPr="00267731" w:rsidRDefault="00422829">
      <w:pPr>
        <w:rPr>
          <w:rFonts w:ascii="Arial" w:hAnsi="Arial" w:cs="Arial"/>
        </w:rPr>
      </w:pPr>
      <w:r w:rsidRPr="00267731">
        <w:rPr>
          <w:rFonts w:ascii="Arial" w:hAnsi="Arial" w:cs="Arial"/>
        </w:rPr>
        <w:t xml:space="preserve">A chronological </w:t>
      </w:r>
      <w:r w:rsidR="00FE4918" w:rsidRPr="00267731">
        <w:rPr>
          <w:rFonts w:ascii="Arial" w:hAnsi="Arial" w:cs="Arial"/>
        </w:rPr>
        <w:t>listing of Acts notified in 20</w:t>
      </w:r>
      <w:r w:rsidR="00DE5EF6" w:rsidRPr="00267731">
        <w:rPr>
          <w:rFonts w:ascii="Arial" w:hAnsi="Arial" w:cs="Arial"/>
        </w:rPr>
        <w:t>1</w:t>
      </w:r>
      <w:r w:rsidR="00DB6752">
        <w:rPr>
          <w:rFonts w:ascii="Arial" w:hAnsi="Arial" w:cs="Arial"/>
        </w:rPr>
        <w:t>3</w:t>
      </w:r>
    </w:p>
    <w:p w14:paraId="6BBF989C" w14:textId="77777777" w:rsidR="00422829" w:rsidRPr="00267731" w:rsidRDefault="00FE4918">
      <w:pPr>
        <w:rPr>
          <w:rFonts w:ascii="Arial" w:hAnsi="Arial" w:cs="Arial"/>
        </w:rPr>
      </w:pPr>
      <w:r w:rsidRPr="00267731">
        <w:rPr>
          <w:rFonts w:ascii="Arial" w:hAnsi="Arial" w:cs="Arial"/>
        </w:rPr>
        <w:t>[includes Acts 20</w:t>
      </w:r>
      <w:r w:rsidR="00DE5EF6" w:rsidRPr="00267731">
        <w:rPr>
          <w:rFonts w:ascii="Arial" w:hAnsi="Arial" w:cs="Arial"/>
        </w:rPr>
        <w:t>1</w:t>
      </w:r>
      <w:r w:rsidR="00DB6752">
        <w:rPr>
          <w:rFonts w:ascii="Arial" w:hAnsi="Arial" w:cs="Arial"/>
        </w:rPr>
        <w:t>3</w:t>
      </w:r>
      <w:r w:rsidR="00422829" w:rsidRPr="00267731">
        <w:rPr>
          <w:rFonts w:ascii="Arial" w:hAnsi="Arial" w:cs="Arial"/>
        </w:rPr>
        <w:t xml:space="preserve"> Nos 1-</w:t>
      </w:r>
      <w:r w:rsidR="00DB6752">
        <w:rPr>
          <w:rFonts w:ascii="Arial" w:hAnsi="Arial" w:cs="Arial"/>
        </w:rPr>
        <w:t>52</w:t>
      </w:r>
      <w:r w:rsidR="00422829" w:rsidRPr="00267731">
        <w:rPr>
          <w:rFonts w:ascii="Arial" w:hAnsi="Arial" w:cs="Arial"/>
        </w:rPr>
        <w:t>]</w:t>
      </w:r>
    </w:p>
    <w:p w14:paraId="304E7E0D" w14:textId="77777777" w:rsidR="00422829" w:rsidRDefault="00422829">
      <w:pPr>
        <w:pStyle w:val="N-line3"/>
      </w:pPr>
    </w:p>
    <w:p w14:paraId="4E46896B" w14:textId="77777777" w:rsidR="00422829" w:rsidRPr="00267731" w:rsidRDefault="00422829" w:rsidP="00E77B80">
      <w:pPr>
        <w:spacing w:before="180"/>
        <w:sectPr w:rsidR="00422829" w:rsidRPr="00267731">
          <w:footerReference w:type="even" r:id="rId8"/>
          <w:footerReference w:type="default" r:id="rId9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25"/>
        <w:gridCol w:w="5316"/>
        <w:gridCol w:w="2165"/>
      </w:tblGrid>
      <w:tr w:rsidR="00422829" w:rsidRPr="00267731" w14:paraId="01537948" w14:textId="77777777">
        <w:trPr>
          <w:cantSplit/>
          <w:trHeight w:val="20"/>
          <w:tblHeader/>
        </w:trPr>
        <w:tc>
          <w:tcPr>
            <w:tcW w:w="8522" w:type="dxa"/>
            <w:gridSpan w:val="3"/>
            <w:shd w:val="clear" w:color="auto" w:fill="D9D9D9"/>
          </w:tcPr>
          <w:p w14:paraId="0312BFC4" w14:textId="77777777" w:rsidR="00422829" w:rsidRPr="00267731" w:rsidRDefault="00422829" w:rsidP="00420E0C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267731">
              <w:rPr>
                <w:sz w:val="24"/>
                <w:lang w:val="en-AU"/>
              </w:rPr>
              <w:lastRenderedPageBreak/>
              <w:t>Acts—20</w:t>
            </w:r>
            <w:r w:rsidR="00DE5EF6" w:rsidRPr="00267731">
              <w:rPr>
                <w:sz w:val="24"/>
                <w:lang w:val="en-AU"/>
              </w:rPr>
              <w:t>1</w:t>
            </w:r>
            <w:r w:rsidR="00EF3B25">
              <w:rPr>
                <w:sz w:val="24"/>
                <w:lang w:val="en-AU"/>
              </w:rPr>
              <w:t>3</w:t>
            </w:r>
          </w:p>
        </w:tc>
      </w:tr>
      <w:tr w:rsidR="00422829" w:rsidRPr="00267731" w14:paraId="7C67C29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A605FAD" w14:textId="77777777" w:rsidR="00422829" w:rsidRPr="00267731" w:rsidRDefault="00422829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</w:t>
            </w:r>
          </w:p>
        </w:tc>
        <w:tc>
          <w:tcPr>
            <w:tcW w:w="5460" w:type="dxa"/>
            <w:shd w:val="clear" w:color="auto" w:fill="FFFFFF"/>
          </w:tcPr>
          <w:p w14:paraId="5E435A3D" w14:textId="77777777" w:rsidR="00EF17C4" w:rsidRPr="00935D4E" w:rsidRDefault="00EF17C4" w:rsidP="00EF17C4">
            <w:pPr>
              <w:pStyle w:val="ChronTable"/>
            </w:pPr>
            <w:r>
              <w:t>Racing Amendment Act 2013</w:t>
            </w:r>
            <w:r w:rsidR="007160BD">
              <w:t xml:space="preserve"> </w:t>
            </w:r>
            <w:r w:rsidR="007160BD" w:rsidRPr="00D46738">
              <w:rPr>
                <w:color w:val="FF0000"/>
              </w:rPr>
              <w:t>(repealed)</w:t>
            </w:r>
          </w:p>
          <w:p w14:paraId="58E9C0A2" w14:textId="77777777" w:rsidR="00EF17C4" w:rsidRDefault="00EF17C4" w:rsidP="00EF17C4">
            <w:pPr>
              <w:pStyle w:val="ChronTabledetails"/>
            </w:pPr>
            <w:r>
              <w:t>notified LR 20 February 2013</w:t>
            </w:r>
          </w:p>
          <w:p w14:paraId="1A8FE4F7" w14:textId="77777777" w:rsidR="00EF17C4" w:rsidRDefault="00EF17C4" w:rsidP="00EF17C4">
            <w:pPr>
              <w:pStyle w:val="ChronTabledetails"/>
            </w:pPr>
            <w:r>
              <w:t>s 1, s 2 commenced 20 February 2013 (LA s 75 (1))</w:t>
            </w:r>
          </w:p>
          <w:p w14:paraId="1D4F909A" w14:textId="77777777" w:rsidR="00923858" w:rsidRPr="00923858" w:rsidRDefault="00EF17C4" w:rsidP="00EF17C4">
            <w:pPr>
              <w:pStyle w:val="ChronTabledetails"/>
              <w:ind w:left="720" w:hanging="720"/>
              <w:rPr>
                <w:u w:val="single"/>
              </w:rPr>
            </w:pPr>
            <w:r w:rsidRPr="001B475C">
              <w:t>remainder commence</w:t>
            </w:r>
            <w:r>
              <w:t>d 1 March 2013</w:t>
            </w:r>
            <w:r w:rsidRPr="001B475C">
              <w:t xml:space="preserve"> (s 2</w:t>
            </w:r>
            <w:r>
              <w:t xml:space="preserve"> and CN2013-1</w:t>
            </w:r>
            <w:r w:rsidRPr="001B475C">
              <w:t>)</w:t>
            </w:r>
          </w:p>
        </w:tc>
        <w:tc>
          <w:tcPr>
            <w:tcW w:w="2220" w:type="dxa"/>
            <w:shd w:val="clear" w:color="auto" w:fill="FFFFFF"/>
          </w:tcPr>
          <w:p w14:paraId="106B389E" w14:textId="77777777" w:rsidR="00422829" w:rsidRPr="00267731" w:rsidRDefault="007160BD" w:rsidP="00CB452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</w:t>
            </w:r>
            <w:r w:rsidR="00CB4521">
              <w:rPr>
                <w:lang w:val="en-AU"/>
              </w:rPr>
              <w:t xml:space="preserve"> March </w:t>
            </w:r>
            <w:r w:rsidR="00EF3B25">
              <w:rPr>
                <w:lang w:val="en-AU"/>
              </w:rPr>
              <w:t>2013</w:t>
            </w:r>
          </w:p>
        </w:tc>
      </w:tr>
      <w:tr w:rsidR="00315ED3" w:rsidRPr="00267731" w14:paraId="7E7547C8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3A1EA3C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</w:t>
            </w:r>
          </w:p>
        </w:tc>
        <w:tc>
          <w:tcPr>
            <w:tcW w:w="5460" w:type="dxa"/>
            <w:shd w:val="clear" w:color="auto" w:fill="FFFFFF"/>
          </w:tcPr>
          <w:p w14:paraId="65A3DA88" w14:textId="77777777" w:rsidR="00EF17C4" w:rsidRPr="00220EBE" w:rsidRDefault="00EF17C4" w:rsidP="00EF17C4">
            <w:pPr>
              <w:pStyle w:val="ChronTable"/>
            </w:pPr>
            <w:r>
              <w:t>Health (National Health Funding Pool and Administration) Act</w:t>
            </w:r>
            <w:r w:rsidR="007160BD">
              <w:t> </w:t>
            </w:r>
            <w:r>
              <w:t>2013</w:t>
            </w:r>
          </w:p>
          <w:p w14:paraId="5A039255" w14:textId="77777777" w:rsidR="00EF17C4" w:rsidRDefault="00EF17C4" w:rsidP="00EF17C4">
            <w:pPr>
              <w:pStyle w:val="ChronTabledetails"/>
            </w:pPr>
            <w:r>
              <w:t>notified LR 20 February 2013</w:t>
            </w:r>
          </w:p>
          <w:p w14:paraId="5611BB8B" w14:textId="77777777" w:rsidR="00EF17C4" w:rsidRDefault="00EF17C4" w:rsidP="00EF17C4">
            <w:pPr>
              <w:pStyle w:val="ChronTabledetails"/>
            </w:pPr>
            <w:r>
              <w:t>s 1, s 2 commenced 20 February 2013 (LA s 75 (1))</w:t>
            </w:r>
          </w:p>
          <w:p w14:paraId="01549639" w14:textId="77777777" w:rsidR="00420E0C" w:rsidRPr="00EF17C4" w:rsidRDefault="00EF17C4" w:rsidP="00280B30">
            <w:pPr>
              <w:pStyle w:val="ChronTabledetails"/>
            </w:pPr>
            <w:r w:rsidRPr="00A4415D">
              <w:t>remainder commence</w:t>
            </w:r>
            <w:r>
              <w:t>d 21 February 2013</w:t>
            </w:r>
            <w:r w:rsidRPr="00A4415D">
              <w:t xml:space="preserve"> (s 2)</w:t>
            </w:r>
          </w:p>
        </w:tc>
        <w:tc>
          <w:tcPr>
            <w:tcW w:w="2220" w:type="dxa"/>
            <w:shd w:val="clear" w:color="auto" w:fill="FFFFFF"/>
          </w:tcPr>
          <w:p w14:paraId="2513AA34" w14:textId="77777777" w:rsidR="00315ED3" w:rsidRPr="00267731" w:rsidRDefault="00315ED3" w:rsidP="00315ED3">
            <w:pPr>
              <w:pStyle w:val="ChronTableRep"/>
              <w:rPr>
                <w:lang w:val="en-AU"/>
              </w:rPr>
            </w:pPr>
          </w:p>
        </w:tc>
      </w:tr>
      <w:tr w:rsidR="00315ED3" w:rsidRPr="00267731" w14:paraId="6CA6C9F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44FC684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3</w:t>
            </w:r>
          </w:p>
        </w:tc>
        <w:tc>
          <w:tcPr>
            <w:tcW w:w="5460" w:type="dxa"/>
            <w:shd w:val="clear" w:color="auto" w:fill="FFFFFF"/>
          </w:tcPr>
          <w:p w14:paraId="337FAC1E" w14:textId="77777777" w:rsidR="00EF17C4" w:rsidRPr="00220EBE" w:rsidRDefault="00EF17C4" w:rsidP="00EF17C4">
            <w:pPr>
              <w:pStyle w:val="ChronTable"/>
            </w:pPr>
            <w:r>
              <w:t>Public Unleased Land Act 2013</w:t>
            </w:r>
          </w:p>
          <w:p w14:paraId="43FABF9C" w14:textId="77777777" w:rsidR="00EF17C4" w:rsidRDefault="00EF17C4" w:rsidP="00EF17C4">
            <w:pPr>
              <w:pStyle w:val="ChronTabledetails"/>
            </w:pPr>
            <w:r>
              <w:t>notified LR 21 February 2013</w:t>
            </w:r>
          </w:p>
          <w:p w14:paraId="05958CCE" w14:textId="77777777" w:rsidR="00EF17C4" w:rsidRDefault="00EF17C4" w:rsidP="00EF17C4">
            <w:pPr>
              <w:pStyle w:val="ChronTabledetails"/>
            </w:pPr>
            <w:r>
              <w:t>s 1, s 2 commenced 21 February 2013 (LA s 75 (1))</w:t>
            </w:r>
          </w:p>
          <w:p w14:paraId="5547791A" w14:textId="77777777" w:rsidR="00224665" w:rsidRPr="00A25C12" w:rsidRDefault="00EF17C4" w:rsidP="00EF17C4">
            <w:pPr>
              <w:pStyle w:val="ChronTabledetails"/>
            </w:pPr>
            <w:r w:rsidRPr="006D5125">
              <w:t>remainder commence</w:t>
            </w:r>
            <w:r>
              <w:t>d</w:t>
            </w:r>
            <w:r w:rsidRPr="006D5125">
              <w:t xml:space="preserve"> 1 July 2013 (s 2 and CN2013-9)</w:t>
            </w:r>
          </w:p>
        </w:tc>
        <w:tc>
          <w:tcPr>
            <w:tcW w:w="2220" w:type="dxa"/>
            <w:shd w:val="clear" w:color="auto" w:fill="FFFFFF"/>
          </w:tcPr>
          <w:p w14:paraId="31FDB21D" w14:textId="77777777" w:rsidR="00315ED3" w:rsidRPr="00267731" w:rsidRDefault="00315ED3" w:rsidP="004444D1">
            <w:pPr>
              <w:pStyle w:val="ChronTableRep"/>
              <w:rPr>
                <w:lang w:val="en-AU"/>
              </w:rPr>
            </w:pPr>
          </w:p>
        </w:tc>
      </w:tr>
      <w:tr w:rsidR="00A972E0" w:rsidRPr="00267731" w14:paraId="3091B63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59E005C" w14:textId="77777777" w:rsidR="00A972E0" w:rsidRPr="00267731" w:rsidRDefault="00A972E0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460" w:type="dxa"/>
            <w:shd w:val="clear" w:color="auto" w:fill="FFFFFF"/>
          </w:tcPr>
          <w:p w14:paraId="2980B326" w14:textId="77777777" w:rsidR="00B43F9A" w:rsidRPr="00220EBE" w:rsidRDefault="00B43F9A" w:rsidP="00B43F9A">
            <w:pPr>
              <w:pStyle w:val="ChronTable"/>
            </w:pPr>
            <w:r>
              <w:t>Directors Liability Legislation Amendment Act 2013</w:t>
            </w:r>
            <w:r w:rsidR="007160BD">
              <w:t xml:space="preserve"> </w:t>
            </w:r>
            <w:r w:rsidR="007160BD" w:rsidRPr="00D46738">
              <w:rPr>
                <w:color w:val="FF0000"/>
              </w:rPr>
              <w:t>(repealed)</w:t>
            </w:r>
          </w:p>
          <w:p w14:paraId="49657798" w14:textId="77777777" w:rsidR="00B43F9A" w:rsidRDefault="00B43F9A" w:rsidP="00B43F9A">
            <w:pPr>
              <w:pStyle w:val="ChronTabledetails"/>
            </w:pPr>
            <w:r>
              <w:t>notified LR 21 February 2013</w:t>
            </w:r>
          </w:p>
          <w:p w14:paraId="54A9E44D" w14:textId="77777777" w:rsidR="00B43F9A" w:rsidRDefault="00B43F9A" w:rsidP="00B43F9A">
            <w:pPr>
              <w:pStyle w:val="ChronTabledetails"/>
            </w:pPr>
            <w:r>
              <w:t>s 1, s 2 commenced 21 February 2013 (LA s 75 (1))</w:t>
            </w:r>
          </w:p>
          <w:p w14:paraId="14A82EE6" w14:textId="77777777" w:rsidR="00FA0332" w:rsidRPr="004871AC" w:rsidRDefault="00B43F9A" w:rsidP="004871AC">
            <w:pPr>
              <w:pStyle w:val="ChronTabledetails"/>
            </w:pPr>
            <w:r w:rsidRPr="00A4415D">
              <w:t>remainder commence</w:t>
            </w:r>
            <w:r>
              <w:t>d 22 February 2013</w:t>
            </w:r>
            <w:r w:rsidRPr="00A4415D">
              <w:t xml:space="preserve"> (s 2)</w:t>
            </w:r>
          </w:p>
        </w:tc>
        <w:tc>
          <w:tcPr>
            <w:tcW w:w="2220" w:type="dxa"/>
            <w:shd w:val="clear" w:color="auto" w:fill="FFFFFF"/>
          </w:tcPr>
          <w:p w14:paraId="131BE7A1" w14:textId="77777777" w:rsidR="00A972E0" w:rsidRPr="00267731" w:rsidRDefault="007160B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23 February 2013</w:t>
            </w:r>
          </w:p>
        </w:tc>
      </w:tr>
      <w:tr w:rsidR="005C45C7" w:rsidRPr="00267731" w14:paraId="0F7558DF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1078A88" w14:textId="77777777" w:rsidR="005C45C7" w:rsidRDefault="005C45C7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460" w:type="dxa"/>
            <w:shd w:val="clear" w:color="auto" w:fill="FFFFFF"/>
          </w:tcPr>
          <w:p w14:paraId="795A7299" w14:textId="77777777" w:rsidR="00B43F9A" w:rsidRPr="00220EBE" w:rsidRDefault="00B43F9A" w:rsidP="00B43F9A">
            <w:pPr>
              <w:pStyle w:val="ChronTable"/>
            </w:pPr>
            <w:r>
              <w:t>Financial Management Amendment Act 2013</w:t>
            </w:r>
            <w:r w:rsidR="00425BD6">
              <w:t xml:space="preserve"> </w:t>
            </w:r>
            <w:r w:rsidR="00425BD6" w:rsidRPr="00D46738">
              <w:rPr>
                <w:color w:val="FF0000"/>
              </w:rPr>
              <w:t>(repealed)</w:t>
            </w:r>
          </w:p>
          <w:p w14:paraId="1DEB46B4" w14:textId="77777777" w:rsidR="00B43F9A" w:rsidRDefault="00B43F9A" w:rsidP="00B43F9A">
            <w:pPr>
              <w:pStyle w:val="ChronTabledetails"/>
            </w:pPr>
            <w:r>
              <w:t>notified LR 21 February 2013</w:t>
            </w:r>
          </w:p>
          <w:p w14:paraId="66042940" w14:textId="77777777" w:rsidR="00B43F9A" w:rsidRDefault="00B43F9A" w:rsidP="00B43F9A">
            <w:pPr>
              <w:pStyle w:val="ChronTabledetails"/>
            </w:pPr>
            <w:r>
              <w:t>s 1, s 2 commenced 21 February 2013 (LA s 75 (1))</w:t>
            </w:r>
          </w:p>
          <w:p w14:paraId="48AF6F7D" w14:textId="77777777" w:rsidR="002F7C70" w:rsidRDefault="00B43F9A" w:rsidP="00B43F9A">
            <w:pPr>
              <w:pStyle w:val="ChronTabledetails"/>
            </w:pPr>
            <w:r w:rsidRPr="00A4415D">
              <w:t>remainder commence</w:t>
            </w:r>
            <w:r>
              <w:t>d 22 February 2013</w:t>
            </w:r>
            <w:r w:rsidRPr="00A4415D">
              <w:t xml:space="preserve"> (s 2)</w:t>
            </w:r>
          </w:p>
        </w:tc>
        <w:tc>
          <w:tcPr>
            <w:tcW w:w="2220" w:type="dxa"/>
            <w:shd w:val="clear" w:color="auto" w:fill="FFFFFF"/>
          </w:tcPr>
          <w:p w14:paraId="0D54F630" w14:textId="77777777" w:rsidR="005C45C7" w:rsidRPr="00267731" w:rsidRDefault="002F7C70" w:rsidP="00943FCF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</w:t>
            </w:r>
            <w:r w:rsidR="004444D1">
              <w:rPr>
                <w:lang w:val="en-AU"/>
              </w:rPr>
              <w:t>ealed</w:t>
            </w:r>
            <w:r>
              <w:rPr>
                <w:lang w:val="en-AU"/>
              </w:rPr>
              <w:t xml:space="preserve"> by LA s 89 (1)</w:t>
            </w:r>
            <w:r>
              <w:rPr>
                <w:lang w:val="en-AU"/>
              </w:rPr>
              <w:br/>
            </w:r>
            <w:r w:rsidR="00A52D8F">
              <w:rPr>
                <w:lang w:val="en-AU"/>
              </w:rPr>
              <w:t>23 February 2013</w:t>
            </w:r>
          </w:p>
        </w:tc>
      </w:tr>
      <w:tr w:rsidR="004513CA" w:rsidRPr="00267731" w14:paraId="2625CB1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3DF16CA" w14:textId="77777777" w:rsidR="004513CA" w:rsidRDefault="004513CA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460" w:type="dxa"/>
            <w:shd w:val="clear" w:color="auto" w:fill="FFFFFF"/>
          </w:tcPr>
          <w:p w14:paraId="407A0A91" w14:textId="77777777" w:rsidR="00B43F9A" w:rsidRDefault="00B43F9A" w:rsidP="00B43F9A">
            <w:pPr>
              <w:pStyle w:val="ChronTable"/>
            </w:pPr>
            <w:r>
              <w:t>Aboriginal and Torres Strait Islander Elected Body Amendment Act 2013</w:t>
            </w:r>
            <w:r w:rsidR="008848E4">
              <w:t xml:space="preserve"> </w:t>
            </w:r>
            <w:r w:rsidR="008848E4" w:rsidRPr="00D46738">
              <w:rPr>
                <w:color w:val="FF0000"/>
              </w:rPr>
              <w:t>(repealed)</w:t>
            </w:r>
          </w:p>
          <w:p w14:paraId="24F42595" w14:textId="77777777" w:rsidR="00B43F9A" w:rsidRDefault="00B43F9A" w:rsidP="00B43F9A">
            <w:pPr>
              <w:pStyle w:val="ChronTabledetails"/>
            </w:pPr>
            <w:r>
              <w:t>notified LR 5 March 2013</w:t>
            </w:r>
          </w:p>
          <w:p w14:paraId="455294DA" w14:textId="77777777" w:rsidR="00B43F9A" w:rsidRDefault="00B43F9A" w:rsidP="00B43F9A">
            <w:pPr>
              <w:pStyle w:val="ChronTabledetails"/>
            </w:pPr>
            <w:r>
              <w:t>s 1, s 2 commenced 5 March 2013 (LA s 75 (1))</w:t>
            </w:r>
          </w:p>
          <w:p w14:paraId="0C25533A" w14:textId="77777777" w:rsidR="004513CA" w:rsidRDefault="00B43F9A" w:rsidP="00E75616">
            <w:pPr>
              <w:pStyle w:val="ChronTabledetails"/>
            </w:pPr>
            <w:r>
              <w:t>remainder commenced 6 March 2013 (s 2)</w:t>
            </w:r>
          </w:p>
        </w:tc>
        <w:tc>
          <w:tcPr>
            <w:tcW w:w="2220" w:type="dxa"/>
            <w:shd w:val="clear" w:color="auto" w:fill="FFFFFF"/>
          </w:tcPr>
          <w:p w14:paraId="0EF69E5B" w14:textId="77777777" w:rsidR="004513CA" w:rsidRDefault="004444D1" w:rsidP="00943FCF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8848E4">
              <w:rPr>
                <w:lang w:val="en-AU"/>
              </w:rPr>
              <w:t>7 March</w:t>
            </w:r>
            <w:r w:rsidR="00943FCF">
              <w:rPr>
                <w:lang w:val="en-AU"/>
              </w:rPr>
              <w:t xml:space="preserve"> </w:t>
            </w:r>
            <w:r w:rsidR="00EF3B25">
              <w:rPr>
                <w:lang w:val="en-AU"/>
              </w:rPr>
              <w:t>2013</w:t>
            </w:r>
          </w:p>
        </w:tc>
      </w:tr>
      <w:tr w:rsidR="008E7422" w:rsidRPr="00267731" w14:paraId="3797F6B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2EC4C5B" w14:textId="77777777" w:rsidR="008E7422" w:rsidRDefault="008E742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460" w:type="dxa"/>
            <w:shd w:val="clear" w:color="auto" w:fill="FFFFFF"/>
          </w:tcPr>
          <w:p w14:paraId="0E39F83B" w14:textId="77777777" w:rsidR="00B43F9A" w:rsidRDefault="00B43F9A" w:rsidP="00B43F9A">
            <w:pPr>
              <w:pStyle w:val="ChronTable"/>
            </w:pPr>
            <w:r>
              <w:t>Justice and Community Safety Legislation Amendment Act</w:t>
            </w:r>
            <w:r w:rsidR="00A52D8F">
              <w:t> </w:t>
            </w:r>
            <w:r>
              <w:t>2013</w:t>
            </w:r>
            <w:r w:rsidR="00DC4E50">
              <w:t xml:space="preserve"> </w:t>
            </w:r>
            <w:r w:rsidR="00DC4E50" w:rsidRPr="00D46738">
              <w:rPr>
                <w:color w:val="FF0000"/>
              </w:rPr>
              <w:t>(repealed)</w:t>
            </w:r>
          </w:p>
          <w:p w14:paraId="60F4B99C" w14:textId="77777777" w:rsidR="00B43F9A" w:rsidRDefault="00B43F9A" w:rsidP="00B43F9A">
            <w:pPr>
              <w:pStyle w:val="ChronTabledetails"/>
            </w:pPr>
            <w:r>
              <w:t>notified LR 1 March 2013</w:t>
            </w:r>
          </w:p>
          <w:p w14:paraId="27818F22" w14:textId="77777777" w:rsidR="00B43F9A" w:rsidRDefault="00B43F9A" w:rsidP="00B43F9A">
            <w:pPr>
              <w:pStyle w:val="ChronTabledetails"/>
            </w:pPr>
            <w:r>
              <w:t>s 1, s 2 commenced 1 March 2013 (LA s 75 (1))</w:t>
            </w:r>
          </w:p>
          <w:p w14:paraId="305CCFB0" w14:textId="77777777" w:rsidR="008E7422" w:rsidRPr="008E7422" w:rsidRDefault="00B43F9A" w:rsidP="00B43F9A">
            <w:pPr>
              <w:pStyle w:val="ChronTabledetails"/>
            </w:pPr>
            <w:r w:rsidRPr="005F363D">
              <w:rPr>
                <w:spacing w:val="-2"/>
              </w:rPr>
              <w:t>remaind</w:t>
            </w:r>
            <w:r>
              <w:rPr>
                <w:spacing w:val="-2"/>
              </w:rPr>
              <w:t>er commenced 4 March 2013</w:t>
            </w:r>
            <w:r w:rsidRPr="005F363D">
              <w:rPr>
                <w:spacing w:val="-2"/>
              </w:rPr>
              <w:t xml:space="preserve"> (s 2</w:t>
            </w:r>
            <w:r>
              <w:rPr>
                <w:spacing w:val="-2"/>
              </w:rPr>
              <w:t xml:space="preserve"> and see </w:t>
            </w:r>
            <w:r w:rsidRPr="005F363D">
              <w:rPr>
                <w:spacing w:val="-2"/>
              </w:rPr>
              <w:t>Retirement Villages Act 2012 A2012-38</w:t>
            </w:r>
            <w:r>
              <w:rPr>
                <w:spacing w:val="-2"/>
              </w:rPr>
              <w:t>,</w:t>
            </w:r>
            <w:r w:rsidRPr="005F363D">
              <w:rPr>
                <w:spacing w:val="-2"/>
              </w:rPr>
              <w:t xml:space="preserve"> s </w:t>
            </w:r>
            <w:r>
              <w:rPr>
                <w:spacing w:val="-2"/>
              </w:rPr>
              <w:t>2 and LA s 79</w:t>
            </w:r>
            <w:r w:rsidRPr="005F363D">
              <w:rPr>
                <w:spacing w:val="-2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14:paraId="73985F96" w14:textId="77777777" w:rsidR="008E7422" w:rsidRDefault="008E7422" w:rsidP="00DC4E50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DC4E50">
              <w:rPr>
                <w:lang w:val="en-AU"/>
              </w:rPr>
              <w:t>5 March</w:t>
            </w:r>
            <w:r w:rsidR="00030B9D">
              <w:rPr>
                <w:lang w:val="en-AU"/>
              </w:rPr>
              <w:t xml:space="preserve"> </w:t>
            </w:r>
            <w:r w:rsidR="00EF3B25">
              <w:rPr>
                <w:lang w:val="en-AU"/>
              </w:rPr>
              <w:t>2013</w:t>
            </w:r>
          </w:p>
        </w:tc>
      </w:tr>
      <w:tr w:rsidR="008E7422" w:rsidRPr="00267731" w14:paraId="5D29997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BE11383" w14:textId="77777777" w:rsidR="008E7422" w:rsidRDefault="008E742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460" w:type="dxa"/>
            <w:shd w:val="clear" w:color="auto" w:fill="FFFFFF"/>
          </w:tcPr>
          <w:p w14:paraId="64B66F8A" w14:textId="77777777" w:rsidR="00B43F9A" w:rsidRPr="005F363D" w:rsidRDefault="00B43F9A" w:rsidP="00B43F9A">
            <w:pPr>
              <w:pStyle w:val="ChronTable"/>
              <w:rPr>
                <w:spacing w:val="-2"/>
              </w:rPr>
            </w:pPr>
            <w:r>
              <w:rPr>
                <w:spacing w:val="-2"/>
              </w:rPr>
              <w:t>Disability Services Amendment Act 2013</w:t>
            </w:r>
            <w:r w:rsidR="00DC4E50">
              <w:t xml:space="preserve"> </w:t>
            </w:r>
            <w:r w:rsidR="00DC4E50" w:rsidRPr="00D46738">
              <w:rPr>
                <w:color w:val="FF0000"/>
              </w:rPr>
              <w:t>(repealed)</w:t>
            </w:r>
          </w:p>
          <w:p w14:paraId="45E1F100" w14:textId="77777777" w:rsidR="00B43F9A" w:rsidRDefault="00B43F9A" w:rsidP="00B43F9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6 March 2013</w:t>
            </w:r>
          </w:p>
          <w:p w14:paraId="07E76E1C" w14:textId="77777777" w:rsidR="00B43F9A" w:rsidRDefault="00B43F9A" w:rsidP="00B43F9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6 March 2013 (LA s 75 (1))</w:t>
            </w:r>
          </w:p>
          <w:p w14:paraId="5477EB3B" w14:textId="77777777" w:rsidR="008E7422" w:rsidRPr="00B43F9A" w:rsidRDefault="00B43F9A" w:rsidP="00E75616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remainder commenced 7 March 2013 (s 2)</w:t>
            </w:r>
          </w:p>
        </w:tc>
        <w:tc>
          <w:tcPr>
            <w:tcW w:w="2220" w:type="dxa"/>
            <w:shd w:val="clear" w:color="auto" w:fill="FFFFFF"/>
          </w:tcPr>
          <w:p w14:paraId="17882614" w14:textId="77777777" w:rsidR="008E7422" w:rsidRDefault="008E7422" w:rsidP="00030B9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DC4E50">
              <w:rPr>
                <w:lang w:val="en-AU"/>
              </w:rPr>
              <w:t>8</w:t>
            </w:r>
            <w:r w:rsidR="00030B9D">
              <w:rPr>
                <w:lang w:val="en-AU"/>
              </w:rPr>
              <w:t xml:space="preserve"> March </w:t>
            </w:r>
            <w:r w:rsidR="00EF3B25">
              <w:rPr>
                <w:lang w:val="en-AU"/>
              </w:rPr>
              <w:t>2013</w:t>
            </w:r>
          </w:p>
        </w:tc>
      </w:tr>
      <w:tr w:rsidR="008E7422" w:rsidRPr="00267731" w14:paraId="5C47479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FF16005" w14:textId="77777777" w:rsidR="008E7422" w:rsidRDefault="008E742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460" w:type="dxa"/>
            <w:shd w:val="clear" w:color="auto" w:fill="FFFFFF"/>
          </w:tcPr>
          <w:p w14:paraId="09FD67FA" w14:textId="77777777" w:rsidR="00B43F9A" w:rsidRDefault="00B43F9A" w:rsidP="00B43F9A">
            <w:pPr>
              <w:pStyle w:val="ChronTable"/>
              <w:rPr>
                <w:spacing w:val="-2"/>
              </w:rPr>
            </w:pPr>
            <w:r>
              <w:rPr>
                <w:spacing w:val="-2"/>
              </w:rPr>
              <w:t>Gaming Machine Amendment Act 2013</w:t>
            </w:r>
            <w:r w:rsidR="00DC4E50">
              <w:t xml:space="preserve"> </w:t>
            </w:r>
            <w:r w:rsidR="00DC4E50" w:rsidRPr="00D46738">
              <w:rPr>
                <w:color w:val="FF0000"/>
              </w:rPr>
              <w:t>(repealed)</w:t>
            </w:r>
          </w:p>
          <w:p w14:paraId="598A9239" w14:textId="77777777" w:rsidR="00B43F9A" w:rsidRDefault="00B43F9A" w:rsidP="00B43F9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27 March 2013</w:t>
            </w:r>
          </w:p>
          <w:p w14:paraId="34187B96" w14:textId="77777777" w:rsidR="00B43F9A" w:rsidRDefault="00B43F9A" w:rsidP="00B43F9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27 March 2013 (LA s 75 (1))</w:t>
            </w:r>
          </w:p>
          <w:p w14:paraId="2A49EC08" w14:textId="77777777" w:rsidR="00DA4689" w:rsidRDefault="00B43F9A" w:rsidP="00B43F9A">
            <w:pPr>
              <w:pStyle w:val="ChronTabledetails"/>
            </w:pPr>
            <w:r>
              <w:rPr>
                <w:spacing w:val="-2"/>
              </w:rPr>
              <w:t>remainder commenced 28 March 2013 (s 2)</w:t>
            </w:r>
          </w:p>
        </w:tc>
        <w:tc>
          <w:tcPr>
            <w:tcW w:w="2220" w:type="dxa"/>
            <w:shd w:val="clear" w:color="auto" w:fill="FFFFFF"/>
          </w:tcPr>
          <w:p w14:paraId="70F0ADC5" w14:textId="77777777" w:rsidR="008E7422" w:rsidRDefault="009A74BE" w:rsidP="00030B9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DC4E50">
              <w:rPr>
                <w:lang w:val="en-AU"/>
              </w:rPr>
              <w:t>29 March</w:t>
            </w:r>
            <w:r w:rsidR="00030B9D">
              <w:rPr>
                <w:lang w:val="en-AU"/>
              </w:rPr>
              <w:t xml:space="preserve"> </w:t>
            </w:r>
            <w:r w:rsidR="00EF3B25">
              <w:rPr>
                <w:lang w:val="en-AU"/>
              </w:rPr>
              <w:t>2013</w:t>
            </w:r>
          </w:p>
        </w:tc>
      </w:tr>
      <w:tr w:rsidR="000429E5" w:rsidRPr="00267731" w14:paraId="4113D5D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593455A" w14:textId="77777777" w:rsidR="000429E5" w:rsidRDefault="000429E5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460" w:type="dxa"/>
            <w:shd w:val="clear" w:color="auto" w:fill="FFFFFF"/>
          </w:tcPr>
          <w:p w14:paraId="6DD85613" w14:textId="77777777" w:rsidR="00B43F9A" w:rsidRDefault="00B43F9A" w:rsidP="00B43F9A">
            <w:pPr>
              <w:pStyle w:val="ChronTable"/>
              <w:rPr>
                <w:spacing w:val="-2"/>
              </w:rPr>
            </w:pPr>
            <w:r>
              <w:rPr>
                <w:spacing w:val="-2"/>
              </w:rPr>
              <w:t>Children and Young People Amendment Act 2013</w:t>
            </w:r>
            <w:r w:rsidR="005C2240">
              <w:t xml:space="preserve"> </w:t>
            </w:r>
            <w:r w:rsidR="005C2240" w:rsidRPr="00D46738">
              <w:rPr>
                <w:color w:val="FF0000"/>
              </w:rPr>
              <w:t>(repealed)</w:t>
            </w:r>
          </w:p>
          <w:p w14:paraId="1F6B0294" w14:textId="77777777" w:rsidR="00B43F9A" w:rsidRDefault="00B43F9A" w:rsidP="00B43F9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27 March 2013</w:t>
            </w:r>
          </w:p>
          <w:p w14:paraId="674E9BFD" w14:textId="77777777" w:rsidR="00B43F9A" w:rsidRDefault="00B43F9A" w:rsidP="00B43F9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27 March 2013 (LA s 75 (1))</w:t>
            </w:r>
          </w:p>
          <w:p w14:paraId="4DC329E7" w14:textId="77777777" w:rsidR="000429E5" w:rsidRPr="00B43F9A" w:rsidRDefault="00B43F9A" w:rsidP="00E75616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remainder commenced 28 March 2013 (s 2)</w:t>
            </w:r>
          </w:p>
        </w:tc>
        <w:tc>
          <w:tcPr>
            <w:tcW w:w="2220" w:type="dxa"/>
            <w:shd w:val="clear" w:color="auto" w:fill="FFFFFF"/>
          </w:tcPr>
          <w:p w14:paraId="532B5976" w14:textId="77777777" w:rsidR="000429E5" w:rsidRDefault="000429E5" w:rsidP="00030B9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5C2240">
              <w:rPr>
                <w:lang w:val="en-AU"/>
              </w:rPr>
              <w:t>29 March 2013</w:t>
            </w:r>
          </w:p>
        </w:tc>
      </w:tr>
      <w:tr w:rsidR="00BA1C43" w:rsidRPr="00267731" w14:paraId="3C9B1F1C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0FF6802" w14:textId="77777777" w:rsidR="00BA1C43" w:rsidRDefault="00BA1C43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460" w:type="dxa"/>
            <w:shd w:val="clear" w:color="auto" w:fill="FFFFFF"/>
          </w:tcPr>
          <w:p w14:paraId="5145D277" w14:textId="77777777" w:rsidR="00B43F9A" w:rsidRDefault="00B43F9A" w:rsidP="00B43F9A">
            <w:pPr>
              <w:pStyle w:val="ChronTable"/>
              <w:rPr>
                <w:spacing w:val="-2"/>
              </w:rPr>
            </w:pPr>
            <w:r>
              <w:rPr>
                <w:spacing w:val="-2"/>
              </w:rPr>
              <w:t>Justice and Community Safety Legislation Amendment Act</w:t>
            </w:r>
            <w:r w:rsidR="00A52D8F">
              <w:rPr>
                <w:spacing w:val="-2"/>
              </w:rPr>
              <w:t> </w:t>
            </w:r>
            <w:r>
              <w:rPr>
                <w:spacing w:val="-2"/>
              </w:rPr>
              <w:t>2013 (No 2)</w:t>
            </w:r>
            <w:r w:rsidR="005C595D">
              <w:t xml:space="preserve"> </w:t>
            </w:r>
            <w:r w:rsidR="005C595D" w:rsidRPr="00D46738">
              <w:rPr>
                <w:color w:val="FF0000"/>
              </w:rPr>
              <w:t>(repealed)</w:t>
            </w:r>
          </w:p>
          <w:p w14:paraId="7EA812D7" w14:textId="77777777" w:rsidR="00B43F9A" w:rsidRDefault="00B43F9A" w:rsidP="00B43F9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28 March 2013</w:t>
            </w:r>
          </w:p>
          <w:p w14:paraId="10E7CCBA" w14:textId="77777777" w:rsidR="00B43F9A" w:rsidRDefault="00B43F9A" w:rsidP="00B43F9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28 March 2013 (LA s 75 (1))</w:t>
            </w:r>
          </w:p>
          <w:p w14:paraId="27A5B08C" w14:textId="77777777" w:rsidR="00BA1C43" w:rsidRPr="00BA1C43" w:rsidRDefault="00B43F9A" w:rsidP="00B43F9A">
            <w:pPr>
              <w:pStyle w:val="ChronTabledetails"/>
            </w:pPr>
            <w:r w:rsidRPr="001E1291">
              <w:rPr>
                <w:spacing w:val="-2"/>
              </w:rPr>
              <w:t>remainder commence</w:t>
            </w:r>
            <w:r>
              <w:rPr>
                <w:spacing w:val="-2"/>
              </w:rPr>
              <w:t>d</w:t>
            </w:r>
            <w:r w:rsidRPr="001E1291">
              <w:rPr>
                <w:spacing w:val="-2"/>
              </w:rPr>
              <w:t xml:space="preserve"> 4 April 2013 (s 2)</w:t>
            </w:r>
          </w:p>
        </w:tc>
        <w:tc>
          <w:tcPr>
            <w:tcW w:w="2220" w:type="dxa"/>
            <w:shd w:val="clear" w:color="auto" w:fill="FFFFFF"/>
          </w:tcPr>
          <w:p w14:paraId="1A72AE73" w14:textId="77777777" w:rsidR="00BA1C43" w:rsidRDefault="009A74BE" w:rsidP="005C595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5C595D">
              <w:rPr>
                <w:lang w:val="en-AU"/>
              </w:rPr>
              <w:t>5</w:t>
            </w:r>
            <w:r w:rsidR="000A14C2">
              <w:rPr>
                <w:lang w:val="en-AU"/>
              </w:rPr>
              <w:t xml:space="preserve"> April </w:t>
            </w:r>
            <w:r w:rsidR="00EF3B25">
              <w:rPr>
                <w:lang w:val="en-AU"/>
              </w:rPr>
              <w:t>2013</w:t>
            </w:r>
          </w:p>
        </w:tc>
      </w:tr>
      <w:tr w:rsidR="00225F53" w:rsidRPr="00267731" w14:paraId="1FEA50F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6054AE4" w14:textId="77777777" w:rsidR="00225F53" w:rsidRDefault="00225F53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460" w:type="dxa"/>
            <w:shd w:val="clear" w:color="auto" w:fill="FFFFFF"/>
          </w:tcPr>
          <w:p w14:paraId="3416DEE0" w14:textId="77777777" w:rsidR="00181E54" w:rsidRDefault="00181E54" w:rsidP="00181E54">
            <w:pPr>
              <w:pStyle w:val="ChronTable"/>
              <w:rPr>
                <w:spacing w:val="-2"/>
              </w:rPr>
            </w:pPr>
            <w:r>
              <w:rPr>
                <w:spacing w:val="-2"/>
              </w:rPr>
              <w:t>Crimes Legislation Amendment Act 2013</w:t>
            </w:r>
            <w:r w:rsidR="006112C4">
              <w:t xml:space="preserve"> </w:t>
            </w:r>
            <w:r w:rsidR="006112C4" w:rsidRPr="00D46738">
              <w:rPr>
                <w:color w:val="FF0000"/>
              </w:rPr>
              <w:t>(repealed)</w:t>
            </w:r>
          </w:p>
          <w:p w14:paraId="6C710D3E" w14:textId="77777777" w:rsidR="00181E54" w:rsidRDefault="00181E54" w:rsidP="00181E54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17 April 2013</w:t>
            </w:r>
          </w:p>
          <w:p w14:paraId="4815E382" w14:textId="77777777" w:rsidR="00181E54" w:rsidRDefault="00181E54" w:rsidP="00181E54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17 April 2013 (LA s 75 (1))</w:t>
            </w:r>
          </w:p>
          <w:p w14:paraId="0AC5BFEE" w14:textId="77777777" w:rsidR="00225F53" w:rsidRPr="00181E54" w:rsidRDefault="00181E54" w:rsidP="00E75616">
            <w:pPr>
              <w:pStyle w:val="ChronTabledetails"/>
              <w:rPr>
                <w:spacing w:val="-2"/>
              </w:rPr>
            </w:pPr>
            <w:r w:rsidRPr="001E5D62">
              <w:rPr>
                <w:spacing w:val="-2"/>
              </w:rPr>
              <w:t>remainder commence</w:t>
            </w:r>
            <w:r>
              <w:rPr>
                <w:spacing w:val="-2"/>
              </w:rPr>
              <w:t>d</w:t>
            </w:r>
            <w:r w:rsidRPr="001E5D62">
              <w:rPr>
                <w:spacing w:val="-2"/>
              </w:rPr>
              <w:t xml:space="preserve"> 24 April 2013 (s 2)</w:t>
            </w:r>
          </w:p>
        </w:tc>
        <w:tc>
          <w:tcPr>
            <w:tcW w:w="2220" w:type="dxa"/>
            <w:shd w:val="clear" w:color="auto" w:fill="FFFFFF"/>
          </w:tcPr>
          <w:p w14:paraId="5F60CECC" w14:textId="77777777" w:rsidR="00225F53" w:rsidRDefault="006112C4" w:rsidP="00BA1C43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25</w:t>
            </w:r>
            <w:r w:rsidR="000A14C2">
              <w:rPr>
                <w:lang w:val="en-AU"/>
              </w:rPr>
              <w:t xml:space="preserve"> April </w:t>
            </w:r>
            <w:r w:rsidR="00EF3B25">
              <w:rPr>
                <w:lang w:val="en-AU"/>
              </w:rPr>
              <w:t>2013</w:t>
            </w:r>
          </w:p>
        </w:tc>
      </w:tr>
      <w:tr w:rsidR="00634EDF" w:rsidRPr="00267731" w14:paraId="5A1BC7F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B2FBF15" w14:textId="77777777" w:rsidR="00634EDF" w:rsidRDefault="00634EDF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13</w:t>
            </w:r>
          </w:p>
        </w:tc>
        <w:tc>
          <w:tcPr>
            <w:tcW w:w="5460" w:type="dxa"/>
            <w:shd w:val="clear" w:color="auto" w:fill="FFFFFF"/>
          </w:tcPr>
          <w:p w14:paraId="71C275CC" w14:textId="77777777" w:rsidR="00181E54" w:rsidRDefault="00181E54" w:rsidP="00181E54">
            <w:pPr>
              <w:pStyle w:val="ChronTable"/>
              <w:rPr>
                <w:spacing w:val="-2"/>
              </w:rPr>
            </w:pPr>
            <w:r>
              <w:rPr>
                <w:spacing w:val="-2"/>
              </w:rPr>
              <w:t>Road Transport Legislation Amendment Act 2013</w:t>
            </w:r>
            <w:r w:rsidR="00ED6F80">
              <w:t xml:space="preserve"> </w:t>
            </w:r>
            <w:r w:rsidR="00ED6F80" w:rsidRPr="00D46738">
              <w:rPr>
                <w:color w:val="FF0000"/>
              </w:rPr>
              <w:t>(repealed)</w:t>
            </w:r>
          </w:p>
          <w:p w14:paraId="4C2E05F9" w14:textId="77777777" w:rsidR="00181E54" w:rsidRDefault="00181E54" w:rsidP="00181E54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17 April 2013</w:t>
            </w:r>
          </w:p>
          <w:p w14:paraId="1CA80CD5" w14:textId="77777777" w:rsidR="00181E54" w:rsidRDefault="00181E54" w:rsidP="00181E54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17 April 2013 (LA s 75 (1))</w:t>
            </w:r>
          </w:p>
          <w:p w14:paraId="76010604" w14:textId="77777777" w:rsidR="00181E54" w:rsidRDefault="00181E54" w:rsidP="00181E54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3, pt 2 commenced 18 April 2013 (s 2 (1))</w:t>
            </w:r>
          </w:p>
          <w:p w14:paraId="2050C1F7" w14:textId="77777777" w:rsidR="00634EDF" w:rsidRPr="00181E54" w:rsidRDefault="00181E54" w:rsidP="00181E54">
            <w:pPr>
              <w:pStyle w:val="ChronTabledetails"/>
            </w:pPr>
            <w:r>
              <w:rPr>
                <w:spacing w:val="-2"/>
              </w:rPr>
              <w:t>remainder commenced</w:t>
            </w:r>
            <w:r w:rsidRPr="00984BBF">
              <w:rPr>
                <w:spacing w:val="-2"/>
              </w:rPr>
              <w:t xml:space="preserve"> </w:t>
            </w:r>
            <w:r>
              <w:rPr>
                <w:spacing w:val="-2"/>
              </w:rPr>
              <w:t>24 May 2013 (s 2 (2) and see</w:t>
            </w:r>
            <w:r w:rsidRPr="00984BBF">
              <w:rPr>
                <w:spacing w:val="-2"/>
              </w:rPr>
              <w:t xml:space="preserve"> Road Transport (General) (Infringement Notic</w:t>
            </w:r>
            <w:r>
              <w:rPr>
                <w:spacing w:val="-2"/>
              </w:rPr>
              <w:t xml:space="preserve">es) Amendment Act 2012 A2012-24 </w:t>
            </w:r>
            <w:r w:rsidRPr="00984BBF">
              <w:rPr>
                <w:spacing w:val="-2"/>
              </w:rPr>
              <w:t>s 2 (2)</w:t>
            </w:r>
            <w:r>
              <w:rPr>
                <w:spacing w:val="-2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14:paraId="552DD39B" w14:textId="77777777" w:rsidR="00634EDF" w:rsidRDefault="00ED6F80" w:rsidP="003037AE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 xml:space="preserve">25 </w:t>
            </w:r>
            <w:r w:rsidR="003037AE">
              <w:rPr>
                <w:lang w:val="en-AU"/>
              </w:rPr>
              <w:t>May</w:t>
            </w:r>
            <w:r>
              <w:rPr>
                <w:lang w:val="en-AU"/>
              </w:rPr>
              <w:t xml:space="preserve"> 2013</w:t>
            </w:r>
          </w:p>
        </w:tc>
      </w:tr>
      <w:tr w:rsidR="00634EDF" w:rsidRPr="00267731" w14:paraId="75FC972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6D2FC5C" w14:textId="77777777" w:rsidR="00634EDF" w:rsidRDefault="00634EDF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460" w:type="dxa"/>
            <w:shd w:val="clear" w:color="auto" w:fill="FFFFFF"/>
          </w:tcPr>
          <w:p w14:paraId="17284704" w14:textId="77777777" w:rsidR="00181E54" w:rsidRDefault="00181E54" w:rsidP="00181E54">
            <w:pPr>
              <w:pStyle w:val="ChronTable"/>
              <w:rPr>
                <w:spacing w:val="-2"/>
              </w:rPr>
            </w:pPr>
            <w:r>
              <w:rPr>
                <w:spacing w:val="-2"/>
              </w:rPr>
              <w:t>Appropriation Act 2012-2013 (No 2)</w:t>
            </w:r>
            <w:r w:rsidR="00B73165">
              <w:t xml:space="preserve"> </w:t>
            </w:r>
            <w:r w:rsidR="00B73165" w:rsidRPr="00D46738">
              <w:rPr>
                <w:color w:val="FF0000"/>
              </w:rPr>
              <w:t>(repealed)</w:t>
            </w:r>
          </w:p>
          <w:p w14:paraId="7F392603" w14:textId="77777777" w:rsidR="00181E54" w:rsidRDefault="00181E54" w:rsidP="00181E54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18 April 2013</w:t>
            </w:r>
          </w:p>
          <w:p w14:paraId="4E743ED2" w14:textId="77777777" w:rsidR="00181E54" w:rsidRDefault="00181E54" w:rsidP="00181E54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18 April 2013 (LA s 75 (1))</w:t>
            </w:r>
          </w:p>
          <w:p w14:paraId="5C9AD056" w14:textId="77777777" w:rsidR="00634EDF" w:rsidRPr="00181E54" w:rsidRDefault="00181E54" w:rsidP="00EB7055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remainder commenced 19 April 2013 (s 2)</w:t>
            </w:r>
          </w:p>
        </w:tc>
        <w:tc>
          <w:tcPr>
            <w:tcW w:w="2220" w:type="dxa"/>
            <w:shd w:val="clear" w:color="auto" w:fill="FFFFFF"/>
          </w:tcPr>
          <w:p w14:paraId="3A37491C" w14:textId="77777777" w:rsidR="00634EDF" w:rsidRDefault="00B73165" w:rsidP="002D1546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(2</w:t>
            </w:r>
            <w:r w:rsidR="00462471">
              <w:rPr>
                <w:lang w:val="en-AU"/>
              </w:rPr>
              <w:t>)</w:t>
            </w:r>
            <w:r w:rsidR="00521788">
              <w:rPr>
                <w:lang w:val="en-AU"/>
              </w:rPr>
              <w:br/>
            </w:r>
            <w:r>
              <w:rPr>
                <w:lang w:val="en-AU"/>
              </w:rPr>
              <w:t>30</w:t>
            </w:r>
            <w:r w:rsidR="002D1546">
              <w:rPr>
                <w:lang w:val="en-AU"/>
              </w:rPr>
              <w:t xml:space="preserve"> June </w:t>
            </w:r>
            <w:r w:rsidR="00EF3B25">
              <w:rPr>
                <w:lang w:val="en-AU"/>
              </w:rPr>
              <w:t>2013</w:t>
            </w:r>
          </w:p>
        </w:tc>
      </w:tr>
      <w:tr w:rsidR="00175DDC" w:rsidRPr="00267731" w14:paraId="44FF372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63FA727" w14:textId="77777777" w:rsidR="00175DDC" w:rsidRDefault="00175DDC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460" w:type="dxa"/>
            <w:shd w:val="clear" w:color="auto" w:fill="FFFFFF"/>
          </w:tcPr>
          <w:p w14:paraId="02FC8A45" w14:textId="77777777" w:rsidR="00181E54" w:rsidRPr="00540BD1" w:rsidRDefault="00181E54" w:rsidP="00181E54">
            <w:pPr>
              <w:pStyle w:val="ChronTable"/>
            </w:pPr>
            <w:r w:rsidRPr="00540BD1">
              <w:t>Planning, Building and Environment Legislation Amendment Act 2013</w:t>
            </w:r>
            <w:r w:rsidR="00A10B6C">
              <w:t xml:space="preserve"> </w:t>
            </w:r>
            <w:r w:rsidR="00A10B6C" w:rsidRPr="00D46738">
              <w:rPr>
                <w:color w:val="FF0000"/>
              </w:rPr>
              <w:t>(repealed)</w:t>
            </w:r>
          </w:p>
          <w:p w14:paraId="2D51195D" w14:textId="77777777" w:rsidR="00181E54" w:rsidRDefault="00181E54" w:rsidP="00181E54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21 May 2013</w:t>
            </w:r>
          </w:p>
          <w:p w14:paraId="1B46C348" w14:textId="77777777" w:rsidR="00181E54" w:rsidRDefault="00181E54" w:rsidP="00181E54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21 May 2013 (LA s 75 (1))</w:t>
            </w:r>
          </w:p>
          <w:p w14:paraId="04BE5802" w14:textId="77777777" w:rsidR="00175DDC" w:rsidRDefault="00181E54" w:rsidP="00181E54">
            <w:pPr>
              <w:pStyle w:val="ChronTabledetails"/>
            </w:pPr>
            <w:r>
              <w:rPr>
                <w:spacing w:val="-2"/>
              </w:rPr>
              <w:t>remainder commenced 22 May 2013 (s 2)</w:t>
            </w:r>
          </w:p>
        </w:tc>
        <w:tc>
          <w:tcPr>
            <w:tcW w:w="2220" w:type="dxa"/>
            <w:shd w:val="clear" w:color="auto" w:fill="FFFFFF"/>
          </w:tcPr>
          <w:p w14:paraId="1542F6B5" w14:textId="77777777" w:rsidR="00175DDC" w:rsidRDefault="00175DDC" w:rsidP="00CC403B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A10B6C">
              <w:rPr>
                <w:lang w:val="en-AU"/>
              </w:rPr>
              <w:t>23</w:t>
            </w:r>
            <w:r w:rsidR="00CC403B">
              <w:rPr>
                <w:lang w:val="en-AU"/>
              </w:rPr>
              <w:t xml:space="preserve"> May </w:t>
            </w:r>
            <w:r w:rsidR="00EF3B25">
              <w:rPr>
                <w:lang w:val="en-AU"/>
              </w:rPr>
              <w:t>2013</w:t>
            </w:r>
          </w:p>
        </w:tc>
      </w:tr>
      <w:tr w:rsidR="005F11DD" w:rsidRPr="00267731" w14:paraId="7D69A91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DF38BE4" w14:textId="77777777" w:rsidR="005F11DD" w:rsidRDefault="005F11D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460" w:type="dxa"/>
            <w:shd w:val="clear" w:color="auto" w:fill="FFFFFF"/>
          </w:tcPr>
          <w:p w14:paraId="534A708F" w14:textId="77777777" w:rsidR="00E52447" w:rsidRPr="00540BD1" w:rsidRDefault="00E52447" w:rsidP="00E52447">
            <w:pPr>
              <w:pStyle w:val="ChronTable"/>
            </w:pPr>
            <w:r w:rsidRPr="00540BD1">
              <w:t>Road Transport (General) Amendment Act 2013</w:t>
            </w:r>
            <w:r w:rsidR="009A5E53">
              <w:t xml:space="preserve"> </w:t>
            </w:r>
            <w:r w:rsidR="009A5E53" w:rsidRPr="00D46738">
              <w:rPr>
                <w:color w:val="FF0000"/>
              </w:rPr>
              <w:t>(repealed)</w:t>
            </w:r>
          </w:p>
          <w:p w14:paraId="69CD09C5" w14:textId="77777777" w:rsidR="00E52447" w:rsidRDefault="00E52447" w:rsidP="00E52447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22 May 2013</w:t>
            </w:r>
          </w:p>
          <w:p w14:paraId="79FCB303" w14:textId="77777777" w:rsidR="00E52447" w:rsidRDefault="00E52447" w:rsidP="00E52447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22 May 2013 (LA s 75 (1))</w:t>
            </w:r>
          </w:p>
          <w:p w14:paraId="6E6C823B" w14:textId="77777777" w:rsidR="005F11DD" w:rsidRPr="00E52447" w:rsidRDefault="00E52447" w:rsidP="00E52447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remainder commenced 23 May 2013 (s 2)</w:t>
            </w:r>
          </w:p>
        </w:tc>
        <w:tc>
          <w:tcPr>
            <w:tcW w:w="2220" w:type="dxa"/>
            <w:shd w:val="clear" w:color="auto" w:fill="FFFFFF"/>
          </w:tcPr>
          <w:p w14:paraId="53CD1349" w14:textId="77777777" w:rsidR="005F11DD" w:rsidRDefault="009A5E53" w:rsidP="009A5E53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24 May 2013</w:t>
            </w:r>
          </w:p>
        </w:tc>
      </w:tr>
      <w:tr w:rsidR="00C3200B" w:rsidRPr="00267731" w14:paraId="58E13A4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989B651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460" w:type="dxa"/>
            <w:shd w:val="clear" w:color="auto" w:fill="FFFFFF"/>
          </w:tcPr>
          <w:p w14:paraId="13243A23" w14:textId="77777777" w:rsidR="00E52447" w:rsidRPr="002E606A" w:rsidRDefault="00E52447" w:rsidP="00E52447">
            <w:pPr>
              <w:pStyle w:val="ChronTable"/>
            </w:pPr>
            <w:r w:rsidRPr="002E606A">
              <w:t>Revenue Legislation (Tax Reform) Amendment Act 2013</w:t>
            </w:r>
            <w:r w:rsidR="0060492F">
              <w:t xml:space="preserve"> </w:t>
            </w:r>
            <w:r w:rsidR="0060492F" w:rsidRPr="00D46738">
              <w:rPr>
                <w:color w:val="FF0000"/>
              </w:rPr>
              <w:t>(repealed)</w:t>
            </w:r>
          </w:p>
          <w:p w14:paraId="6FD71C17" w14:textId="77777777" w:rsidR="00E52447" w:rsidRDefault="00E52447" w:rsidP="00E52447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22 May 2013</w:t>
            </w:r>
          </w:p>
          <w:p w14:paraId="2A5D9438" w14:textId="77777777" w:rsidR="00E52447" w:rsidRDefault="00E52447" w:rsidP="00E52447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22 May 2013 (LA s 75 (1))</w:t>
            </w:r>
          </w:p>
          <w:p w14:paraId="630BF78B" w14:textId="77777777" w:rsidR="00C100D3" w:rsidRDefault="00E52447" w:rsidP="00E52447">
            <w:pPr>
              <w:pStyle w:val="ChronTabledetails"/>
            </w:pPr>
            <w:r>
              <w:rPr>
                <w:spacing w:val="-2"/>
              </w:rPr>
              <w:t>remainder commenced 23 May 2013 (s 2)</w:t>
            </w:r>
          </w:p>
        </w:tc>
        <w:tc>
          <w:tcPr>
            <w:tcW w:w="2220" w:type="dxa"/>
            <w:shd w:val="clear" w:color="auto" w:fill="FFFFFF"/>
          </w:tcPr>
          <w:p w14:paraId="5D24691C" w14:textId="77777777" w:rsidR="00C3200B" w:rsidRDefault="009A5E53" w:rsidP="0060492F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</w:t>
            </w:r>
            <w:r w:rsidR="0060492F">
              <w:rPr>
                <w:lang w:val="en-AU"/>
              </w:rPr>
              <w:t>4</w:t>
            </w:r>
            <w:r>
              <w:rPr>
                <w:lang w:val="en-AU"/>
              </w:rPr>
              <w:t xml:space="preserve"> May 2013</w:t>
            </w:r>
          </w:p>
        </w:tc>
      </w:tr>
      <w:tr w:rsidR="00C3200B" w:rsidRPr="00267731" w14:paraId="7AA0E21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38681B9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460" w:type="dxa"/>
            <w:shd w:val="clear" w:color="auto" w:fill="FFFFFF"/>
          </w:tcPr>
          <w:p w14:paraId="6A2B89AB" w14:textId="77777777" w:rsidR="0087385A" w:rsidRDefault="0087385A" w:rsidP="0087385A">
            <w:pPr>
              <w:pStyle w:val="ChronTable"/>
              <w:rPr>
                <w:spacing w:val="-2"/>
              </w:rPr>
            </w:pPr>
            <w:r>
              <w:rPr>
                <w:spacing w:val="-2"/>
              </w:rPr>
              <w:t>Community Housing Providers National Law (ACT) Act 2013</w:t>
            </w:r>
          </w:p>
          <w:p w14:paraId="234D61CE" w14:textId="77777777" w:rsidR="0087385A" w:rsidRDefault="0087385A" w:rsidP="0087385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23 May 2013</w:t>
            </w:r>
          </w:p>
          <w:p w14:paraId="6AADD8E6" w14:textId="77777777" w:rsidR="0087385A" w:rsidRDefault="0087385A" w:rsidP="0087385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23 May 2013 (LA s 75 (1))</w:t>
            </w:r>
          </w:p>
          <w:p w14:paraId="2A66F12F" w14:textId="77777777" w:rsidR="00C100D3" w:rsidRPr="0060492F" w:rsidRDefault="0087385A" w:rsidP="0060492F">
            <w:pPr>
              <w:pStyle w:val="ChronTabledetails"/>
            </w:pPr>
            <w:r w:rsidRPr="0060492F">
              <w:t>remainder commence</w:t>
            </w:r>
            <w:r w:rsidR="0060492F">
              <w:t>d</w:t>
            </w:r>
            <w:r w:rsidRPr="0060492F">
              <w:t xml:space="preserve"> 1 January 2014 (s 2 and CN2013-10)</w:t>
            </w:r>
          </w:p>
        </w:tc>
        <w:tc>
          <w:tcPr>
            <w:tcW w:w="2220" w:type="dxa"/>
            <w:shd w:val="clear" w:color="auto" w:fill="FFFFFF"/>
          </w:tcPr>
          <w:p w14:paraId="4A3F54B1" w14:textId="77777777" w:rsidR="00C3200B" w:rsidRDefault="00C3200B" w:rsidP="00175DDC">
            <w:pPr>
              <w:pStyle w:val="ChronTableRep"/>
              <w:rPr>
                <w:lang w:val="en-AU"/>
              </w:rPr>
            </w:pPr>
          </w:p>
        </w:tc>
      </w:tr>
      <w:tr w:rsidR="00C3200B" w:rsidRPr="00267731" w14:paraId="4349065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90F6E3F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460" w:type="dxa"/>
            <w:shd w:val="clear" w:color="auto" w:fill="FFFFFF"/>
          </w:tcPr>
          <w:p w14:paraId="3005162B" w14:textId="77777777" w:rsidR="0087385A" w:rsidRDefault="0087385A" w:rsidP="0087385A">
            <w:pPr>
              <w:pStyle w:val="ChronTable"/>
              <w:rPr>
                <w:spacing w:val="-2"/>
              </w:rPr>
            </w:pPr>
            <w:r>
              <w:rPr>
                <w:spacing w:val="-2"/>
              </w:rPr>
              <w:t>Statute Law Amendment Act 2013</w:t>
            </w:r>
            <w:r w:rsidR="00077108">
              <w:t xml:space="preserve"> </w:t>
            </w:r>
            <w:r w:rsidR="00077108" w:rsidRPr="00D46738">
              <w:rPr>
                <w:color w:val="FF0000"/>
              </w:rPr>
              <w:t>(repealed)</w:t>
            </w:r>
          </w:p>
          <w:p w14:paraId="4E303AB3" w14:textId="77777777" w:rsidR="0087385A" w:rsidRDefault="0087385A" w:rsidP="0087385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notified LR 24 May 2013</w:t>
            </w:r>
          </w:p>
          <w:p w14:paraId="2B48BF05" w14:textId="77777777" w:rsidR="0087385A" w:rsidRDefault="0087385A" w:rsidP="0087385A">
            <w:pPr>
              <w:pStyle w:val="ChronTabledetails"/>
              <w:rPr>
                <w:spacing w:val="-2"/>
              </w:rPr>
            </w:pPr>
            <w:r>
              <w:rPr>
                <w:spacing w:val="-2"/>
              </w:rPr>
              <w:t>s 1, s 2 commenced 24 May 2013 (LA s 75 (1))</w:t>
            </w:r>
          </w:p>
          <w:p w14:paraId="20D4DC10" w14:textId="77777777" w:rsidR="00C100D3" w:rsidRDefault="0087385A" w:rsidP="0087385A">
            <w:pPr>
              <w:pStyle w:val="ChronTabledetails"/>
            </w:pPr>
            <w:r w:rsidRPr="00862C84">
              <w:t>remainder commence</w:t>
            </w:r>
            <w:r>
              <w:t>d</w:t>
            </w:r>
            <w:r w:rsidRPr="00862C84">
              <w:t xml:space="preserve"> 14 June 2013 (s 2)</w:t>
            </w:r>
          </w:p>
        </w:tc>
        <w:tc>
          <w:tcPr>
            <w:tcW w:w="2220" w:type="dxa"/>
            <w:shd w:val="clear" w:color="auto" w:fill="FFFFFF"/>
          </w:tcPr>
          <w:p w14:paraId="210B22F6" w14:textId="77777777" w:rsidR="00C3200B" w:rsidRDefault="00077108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15 June</w:t>
            </w:r>
            <w:r w:rsidR="00A91B02">
              <w:rPr>
                <w:lang w:val="en-AU"/>
              </w:rPr>
              <w:t xml:space="preserve"> </w:t>
            </w:r>
            <w:r w:rsidR="00EF3B25">
              <w:rPr>
                <w:lang w:val="en-AU"/>
              </w:rPr>
              <w:t>2013</w:t>
            </w:r>
          </w:p>
        </w:tc>
      </w:tr>
      <w:tr w:rsidR="00C3200B" w:rsidRPr="00267731" w14:paraId="6D9B6FD4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38522AD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460" w:type="dxa"/>
            <w:shd w:val="clear" w:color="auto" w:fill="FFFFFF"/>
          </w:tcPr>
          <w:p w14:paraId="05903658" w14:textId="77777777" w:rsidR="00B43051" w:rsidRPr="00862C84" w:rsidRDefault="00B43051" w:rsidP="00B43051">
            <w:pPr>
              <w:pStyle w:val="ChronTable"/>
            </w:pPr>
            <w:r>
              <w:t>Justice and Community Safety Legislation Amendment Act</w:t>
            </w:r>
            <w:r w:rsidR="00077108">
              <w:t> </w:t>
            </w:r>
            <w:r>
              <w:t>2013 (No 3)</w:t>
            </w:r>
            <w:r w:rsidR="0073613E">
              <w:t xml:space="preserve"> </w:t>
            </w:r>
            <w:r w:rsidR="0073613E" w:rsidRPr="00D46738">
              <w:rPr>
                <w:color w:val="FF0000"/>
              </w:rPr>
              <w:t>(repealed)</w:t>
            </w:r>
          </w:p>
          <w:p w14:paraId="08818C3D" w14:textId="77777777" w:rsidR="00B43051" w:rsidRDefault="00B43051" w:rsidP="00B43051">
            <w:pPr>
              <w:pStyle w:val="ChronTabledetails"/>
            </w:pPr>
            <w:r>
              <w:t>notified LR 13 June 2013</w:t>
            </w:r>
          </w:p>
          <w:p w14:paraId="6CEDB176" w14:textId="77777777" w:rsidR="00B43051" w:rsidRDefault="00B43051" w:rsidP="00B43051">
            <w:pPr>
              <w:pStyle w:val="ChronTabledetails"/>
            </w:pPr>
            <w:r>
              <w:t>s 1, s 2 commenced 13 June 2013 (LA s 75 (1))</w:t>
            </w:r>
          </w:p>
          <w:p w14:paraId="75BDE9A2" w14:textId="77777777" w:rsidR="00B43051" w:rsidRDefault="00B43051" w:rsidP="00B43051">
            <w:pPr>
              <w:pStyle w:val="ChronTabledetails"/>
            </w:pPr>
            <w:r w:rsidRPr="00537DD0">
              <w:t xml:space="preserve">sch 1 </w:t>
            </w:r>
            <w:proofErr w:type="spellStart"/>
            <w:r w:rsidRPr="00537DD0">
              <w:t>pt</w:t>
            </w:r>
            <w:proofErr w:type="spellEnd"/>
            <w:r w:rsidRPr="00537DD0">
              <w:t xml:space="preserve"> 1.4 commence</w:t>
            </w:r>
            <w:r>
              <w:t>d</w:t>
            </w:r>
            <w:r w:rsidRPr="00537DD0">
              <w:t xml:space="preserve"> 1 July 2013 (s 2 (2) and CN2013-6)</w:t>
            </w:r>
          </w:p>
          <w:p w14:paraId="11B8F01A" w14:textId="77777777" w:rsidR="00C100D3" w:rsidRDefault="00B43051" w:rsidP="00A91B02">
            <w:pPr>
              <w:pStyle w:val="ChronTabledetails"/>
            </w:pPr>
            <w:r>
              <w:t>remainder commenced 14 June 2013 (s 2 (1))</w:t>
            </w:r>
          </w:p>
        </w:tc>
        <w:tc>
          <w:tcPr>
            <w:tcW w:w="2220" w:type="dxa"/>
            <w:shd w:val="clear" w:color="auto" w:fill="FFFFFF"/>
          </w:tcPr>
          <w:p w14:paraId="7EDFDFD8" w14:textId="77777777" w:rsidR="00C3200B" w:rsidRDefault="00C100D3" w:rsidP="00786E6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73613E">
              <w:rPr>
                <w:lang w:val="en-AU"/>
              </w:rPr>
              <w:t>2 July</w:t>
            </w:r>
            <w:r w:rsidR="00786E68">
              <w:rPr>
                <w:lang w:val="en-AU"/>
              </w:rPr>
              <w:t xml:space="preserve"> </w:t>
            </w:r>
            <w:r w:rsidR="00EF3B25">
              <w:rPr>
                <w:lang w:val="en-AU"/>
              </w:rPr>
              <w:t>2013</w:t>
            </w:r>
          </w:p>
        </w:tc>
      </w:tr>
      <w:tr w:rsidR="00C3200B" w:rsidRPr="00267731" w14:paraId="666D0941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F1E1CB6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460" w:type="dxa"/>
            <w:shd w:val="clear" w:color="auto" w:fill="FFFFFF"/>
          </w:tcPr>
          <w:p w14:paraId="41406655" w14:textId="77777777" w:rsidR="00B43051" w:rsidRPr="00862C84" w:rsidRDefault="00B43051" w:rsidP="00B43051">
            <w:pPr>
              <w:pStyle w:val="ChronTable"/>
            </w:pPr>
            <w:r>
              <w:t>Children and Young People Amendment Act 2013 (No 2)</w:t>
            </w:r>
            <w:r w:rsidR="00822205">
              <w:t xml:space="preserve"> </w:t>
            </w:r>
            <w:r w:rsidR="00822205" w:rsidRPr="00D46738">
              <w:rPr>
                <w:color w:val="FF0000"/>
              </w:rPr>
              <w:t>(repealed)</w:t>
            </w:r>
          </w:p>
          <w:p w14:paraId="5EA29A3A" w14:textId="77777777" w:rsidR="00B43051" w:rsidRDefault="00B43051" w:rsidP="00B43051">
            <w:pPr>
              <w:pStyle w:val="ChronTabledetails"/>
            </w:pPr>
            <w:r>
              <w:t>notified LR 13 June 2013</w:t>
            </w:r>
          </w:p>
          <w:p w14:paraId="1F038AA0" w14:textId="77777777" w:rsidR="00B43051" w:rsidRDefault="00B43051" w:rsidP="00B43051">
            <w:pPr>
              <w:pStyle w:val="ChronTabledetails"/>
            </w:pPr>
            <w:r>
              <w:t>s 1, s 2 commenced 13 June 2013 (LA s 75 (1))</w:t>
            </w:r>
          </w:p>
          <w:p w14:paraId="65E9D0A6" w14:textId="77777777" w:rsidR="00C100D3" w:rsidRDefault="00B43051" w:rsidP="00B43051">
            <w:pPr>
              <w:pStyle w:val="ChronTabledetails"/>
            </w:pPr>
            <w:r>
              <w:t>remainder commenced</w:t>
            </w:r>
            <w:r w:rsidRPr="009E6A33">
              <w:t xml:space="preserve"> 13 July 2013 (s 2)</w:t>
            </w:r>
          </w:p>
        </w:tc>
        <w:tc>
          <w:tcPr>
            <w:tcW w:w="2220" w:type="dxa"/>
            <w:shd w:val="clear" w:color="auto" w:fill="FFFFFF"/>
          </w:tcPr>
          <w:p w14:paraId="55F656CE" w14:textId="77777777" w:rsidR="00C3200B" w:rsidRDefault="008677D8" w:rsidP="00786E6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700C71">
              <w:rPr>
                <w:lang w:val="en-AU"/>
              </w:rPr>
              <w:t>14 July</w:t>
            </w:r>
            <w:r w:rsidR="00786E68">
              <w:rPr>
                <w:lang w:val="en-AU"/>
              </w:rPr>
              <w:t xml:space="preserve"> </w:t>
            </w:r>
            <w:r w:rsidR="00EF3B25">
              <w:rPr>
                <w:lang w:val="en-AU"/>
              </w:rPr>
              <w:t>2013</w:t>
            </w:r>
          </w:p>
        </w:tc>
      </w:tr>
      <w:tr w:rsidR="00C3200B" w:rsidRPr="00267731" w14:paraId="0288F6E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008FC73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460" w:type="dxa"/>
            <w:shd w:val="clear" w:color="auto" w:fill="FFFFFF"/>
          </w:tcPr>
          <w:p w14:paraId="73C98896" w14:textId="77777777" w:rsidR="00814A0B" w:rsidRDefault="00814A0B" w:rsidP="00814A0B">
            <w:pPr>
              <w:pStyle w:val="ChronTable"/>
            </w:pPr>
            <w:r>
              <w:t>Official Visitor Amendment Act 2013</w:t>
            </w:r>
            <w:r w:rsidR="00700C71">
              <w:t xml:space="preserve"> </w:t>
            </w:r>
            <w:r w:rsidR="00700C71" w:rsidRPr="00D46738">
              <w:rPr>
                <w:color w:val="FF0000"/>
              </w:rPr>
              <w:t>(repealed)</w:t>
            </w:r>
          </w:p>
          <w:p w14:paraId="1589E745" w14:textId="77777777" w:rsidR="00814A0B" w:rsidRDefault="00814A0B" w:rsidP="00814A0B">
            <w:pPr>
              <w:pStyle w:val="ChronTabledetails"/>
            </w:pPr>
            <w:r>
              <w:t>notified LR 17 June 2013</w:t>
            </w:r>
          </w:p>
          <w:p w14:paraId="6679FE3B" w14:textId="77777777" w:rsidR="00814A0B" w:rsidRDefault="00814A0B" w:rsidP="00814A0B">
            <w:pPr>
              <w:pStyle w:val="ChronTabledetails"/>
            </w:pPr>
            <w:r>
              <w:t>s 1, s 2 commenced 17 June 2013 (LA s 75 (1))</w:t>
            </w:r>
          </w:p>
          <w:p w14:paraId="711B182A" w14:textId="77777777" w:rsidR="00C100D3" w:rsidRDefault="00814A0B" w:rsidP="0088725F">
            <w:pPr>
              <w:pStyle w:val="ChronTabledetails"/>
            </w:pPr>
            <w:r w:rsidRPr="00463814">
              <w:t>remainder commence</w:t>
            </w:r>
            <w:r>
              <w:t>d</w:t>
            </w:r>
            <w:r w:rsidRPr="00463814">
              <w:t xml:space="preserve"> 1 September 2013 (s 2 and see Official Visitor Act 2012 A2012-33 s 2 (as amended by this Act))</w:t>
            </w:r>
          </w:p>
        </w:tc>
        <w:tc>
          <w:tcPr>
            <w:tcW w:w="2220" w:type="dxa"/>
            <w:shd w:val="clear" w:color="auto" w:fill="FFFFFF"/>
          </w:tcPr>
          <w:p w14:paraId="377AF154" w14:textId="77777777" w:rsidR="00C3200B" w:rsidRDefault="00497638" w:rsidP="00E27B37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6F60F2">
              <w:rPr>
                <w:lang w:val="en-AU"/>
              </w:rPr>
              <w:t>2 Sept</w:t>
            </w:r>
            <w:r w:rsidR="00E27B37">
              <w:rPr>
                <w:lang w:val="en-AU"/>
              </w:rPr>
              <w:t>ember</w:t>
            </w:r>
            <w:r>
              <w:rPr>
                <w:lang w:val="en-AU"/>
              </w:rPr>
              <w:t xml:space="preserve"> </w:t>
            </w:r>
            <w:r w:rsidR="00EF3B25">
              <w:rPr>
                <w:lang w:val="en-AU"/>
              </w:rPr>
              <w:t>2013</w:t>
            </w:r>
          </w:p>
        </w:tc>
      </w:tr>
      <w:tr w:rsidR="00C3200B" w:rsidRPr="00267731" w14:paraId="517D19A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B7528DA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460" w:type="dxa"/>
            <w:shd w:val="clear" w:color="auto" w:fill="FFFFFF"/>
          </w:tcPr>
          <w:p w14:paraId="38AD15BB" w14:textId="77777777" w:rsidR="00814A0B" w:rsidRPr="00862C84" w:rsidRDefault="00814A0B" w:rsidP="00814A0B">
            <w:pPr>
              <w:pStyle w:val="ChronTable"/>
            </w:pPr>
            <w:r>
              <w:t>Planning and Development (Territory Plan Variations) Amendment Act 2013</w:t>
            </w:r>
            <w:r w:rsidR="00902251">
              <w:t xml:space="preserve"> </w:t>
            </w:r>
            <w:r w:rsidR="00902251" w:rsidRPr="00D46738">
              <w:rPr>
                <w:color w:val="FF0000"/>
              </w:rPr>
              <w:t>(repealed)</w:t>
            </w:r>
          </w:p>
          <w:p w14:paraId="63276BF1" w14:textId="77777777" w:rsidR="00814A0B" w:rsidRDefault="00814A0B" w:rsidP="00814A0B">
            <w:pPr>
              <w:pStyle w:val="ChronTabledetails"/>
            </w:pPr>
            <w:r>
              <w:t>notified LR 13 June 2013</w:t>
            </w:r>
          </w:p>
          <w:p w14:paraId="7A64E18D" w14:textId="77777777" w:rsidR="00814A0B" w:rsidRDefault="00814A0B" w:rsidP="00814A0B">
            <w:pPr>
              <w:pStyle w:val="ChronTabledetails"/>
            </w:pPr>
            <w:r>
              <w:t>s 1, s 2 commenced 13 June 2013 (LA s 75 (1))</w:t>
            </w:r>
          </w:p>
          <w:p w14:paraId="0B2DD8BC" w14:textId="77777777" w:rsidR="00532742" w:rsidRDefault="00814A0B" w:rsidP="00814A0B">
            <w:pPr>
              <w:pStyle w:val="ChronTabledetails"/>
            </w:pPr>
            <w:r>
              <w:t>remainder commenced 14 June 2013 (s 2)</w:t>
            </w:r>
          </w:p>
        </w:tc>
        <w:tc>
          <w:tcPr>
            <w:tcW w:w="2220" w:type="dxa"/>
            <w:shd w:val="clear" w:color="auto" w:fill="FFFFFF"/>
          </w:tcPr>
          <w:p w14:paraId="78E0572C" w14:textId="77777777" w:rsidR="00C3200B" w:rsidRDefault="006949F7" w:rsidP="00E27B37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902251">
              <w:rPr>
                <w:lang w:val="en-AU"/>
              </w:rPr>
              <w:t>15 June</w:t>
            </w:r>
            <w:r w:rsidR="00E27B37">
              <w:rPr>
                <w:lang w:val="en-AU"/>
              </w:rPr>
              <w:t xml:space="preserve"> </w:t>
            </w:r>
            <w:r w:rsidR="00EF3B25">
              <w:rPr>
                <w:lang w:val="en-AU"/>
              </w:rPr>
              <w:t>2013</w:t>
            </w:r>
          </w:p>
        </w:tc>
      </w:tr>
      <w:tr w:rsidR="00EC17A1" w:rsidRPr="00267731" w14:paraId="7195AA1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74D565C" w14:textId="77777777" w:rsidR="00EC17A1" w:rsidRDefault="00EC17A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24</w:t>
            </w:r>
          </w:p>
        </w:tc>
        <w:tc>
          <w:tcPr>
            <w:tcW w:w="5460" w:type="dxa"/>
            <w:shd w:val="clear" w:color="auto" w:fill="FFFFFF"/>
          </w:tcPr>
          <w:p w14:paraId="7CF6E095" w14:textId="77777777" w:rsidR="00816DAB" w:rsidRDefault="00816DAB" w:rsidP="00816DAB">
            <w:pPr>
              <w:pStyle w:val="ChronTable"/>
            </w:pPr>
            <w:r>
              <w:t>Road Transport Legislation Amendment Act 2013 (No 2)</w:t>
            </w:r>
            <w:r w:rsidR="007528AC">
              <w:t xml:space="preserve"> </w:t>
            </w:r>
            <w:r w:rsidR="007528AC" w:rsidRPr="00D46738">
              <w:rPr>
                <w:color w:val="FF0000"/>
              </w:rPr>
              <w:t>(repealed)</w:t>
            </w:r>
          </w:p>
          <w:p w14:paraId="2612BA2D" w14:textId="77777777" w:rsidR="00816DAB" w:rsidRDefault="00816DAB" w:rsidP="00816DAB">
            <w:pPr>
              <w:pStyle w:val="ChronTabledetails"/>
            </w:pPr>
            <w:r>
              <w:t>notified LR 17 June 2013</w:t>
            </w:r>
          </w:p>
          <w:p w14:paraId="377D288A" w14:textId="77777777" w:rsidR="00816DAB" w:rsidRDefault="00816DAB" w:rsidP="00816DAB">
            <w:pPr>
              <w:pStyle w:val="ChronTabledetails"/>
            </w:pPr>
            <w:r>
              <w:t>s 1, s 2 commenced 17 June 2013 (LA s 75 (1))</w:t>
            </w:r>
          </w:p>
          <w:p w14:paraId="578907F4" w14:textId="77777777" w:rsidR="00EC17A1" w:rsidRPr="007528AC" w:rsidRDefault="00816DAB" w:rsidP="007528AC">
            <w:pPr>
              <w:pStyle w:val="ChronTabledetails"/>
            </w:pPr>
            <w:r w:rsidRPr="007528AC">
              <w:t xml:space="preserve">remainder </w:t>
            </w:r>
            <w:r w:rsidR="007528AC">
              <w:t>commenced 17 June 2014</w:t>
            </w:r>
            <w:r w:rsidRPr="007528AC">
              <w:t xml:space="preserve"> (s 2)</w:t>
            </w:r>
          </w:p>
        </w:tc>
        <w:tc>
          <w:tcPr>
            <w:tcW w:w="2220" w:type="dxa"/>
            <w:shd w:val="clear" w:color="auto" w:fill="FFFFFF"/>
          </w:tcPr>
          <w:p w14:paraId="3F0302F8" w14:textId="77777777" w:rsidR="00860DF1" w:rsidRDefault="007528AC" w:rsidP="00FF5AFA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18 June 2014</w:t>
            </w:r>
          </w:p>
        </w:tc>
      </w:tr>
      <w:tr w:rsidR="00EC17A1" w:rsidRPr="00267731" w14:paraId="3481C54C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5AA8DC5" w14:textId="77777777" w:rsidR="00EC17A1" w:rsidRDefault="00EC17A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460" w:type="dxa"/>
            <w:shd w:val="clear" w:color="auto" w:fill="FFFFFF"/>
          </w:tcPr>
          <w:p w14:paraId="4B0D8393" w14:textId="77777777" w:rsidR="00816DAB" w:rsidRDefault="00816DAB" w:rsidP="00816DAB">
            <w:pPr>
              <w:pStyle w:val="ChronTable"/>
            </w:pPr>
            <w:r>
              <w:t>Auditor-General Amendment Act 2013</w:t>
            </w:r>
            <w:r w:rsidR="00585360">
              <w:t xml:space="preserve"> </w:t>
            </w:r>
            <w:r w:rsidR="00585360" w:rsidRPr="00D46738">
              <w:rPr>
                <w:color w:val="FF0000"/>
              </w:rPr>
              <w:t>(repealed)</w:t>
            </w:r>
          </w:p>
          <w:p w14:paraId="607D8367" w14:textId="77777777" w:rsidR="00816DAB" w:rsidRDefault="00816DAB" w:rsidP="00816DAB">
            <w:pPr>
              <w:pStyle w:val="ChronTabledetails"/>
            </w:pPr>
            <w:r>
              <w:t>notified LR 20 August 2013</w:t>
            </w:r>
          </w:p>
          <w:p w14:paraId="4A2700ED" w14:textId="77777777" w:rsidR="00816DAB" w:rsidRDefault="00816DAB" w:rsidP="00816DAB">
            <w:pPr>
              <w:pStyle w:val="ChronTabledetails"/>
            </w:pPr>
            <w:r>
              <w:t>s 1, s 2 commenced 20 August 2013 (LA s 75 (1))</w:t>
            </w:r>
          </w:p>
          <w:p w14:paraId="555B5D43" w14:textId="77777777" w:rsidR="00EC17A1" w:rsidRDefault="00816DAB" w:rsidP="00585360">
            <w:pPr>
              <w:pStyle w:val="ChronTabledetails"/>
            </w:pPr>
            <w:r w:rsidRPr="00585360">
              <w:t xml:space="preserve">remainder </w:t>
            </w:r>
            <w:r w:rsidR="00585360">
              <w:t>commenced 20 February 2014</w:t>
            </w:r>
            <w:r w:rsidRPr="00585360">
              <w:t xml:space="preserve"> (s 2</w:t>
            </w:r>
            <w:r w:rsidR="00585360">
              <w:t xml:space="preserve"> and LA s 79</w:t>
            </w:r>
            <w:r w:rsidRPr="00585360">
              <w:t>)</w:t>
            </w:r>
          </w:p>
        </w:tc>
        <w:tc>
          <w:tcPr>
            <w:tcW w:w="2220" w:type="dxa"/>
            <w:shd w:val="clear" w:color="auto" w:fill="FFFFFF"/>
          </w:tcPr>
          <w:p w14:paraId="2D15B306" w14:textId="77777777" w:rsidR="00EC17A1" w:rsidRDefault="00585360" w:rsidP="00585360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21 February 2014</w:t>
            </w:r>
          </w:p>
        </w:tc>
      </w:tr>
      <w:tr w:rsidR="00EC17A1" w:rsidRPr="00267731" w14:paraId="535C1131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17ABF76" w14:textId="77777777" w:rsidR="00EC17A1" w:rsidRDefault="00EC17A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460" w:type="dxa"/>
            <w:shd w:val="clear" w:color="auto" w:fill="FFFFFF"/>
          </w:tcPr>
          <w:p w14:paraId="0D0FFD51" w14:textId="77777777" w:rsidR="00AE0FC7" w:rsidRDefault="00AE0FC7" w:rsidP="00AE0FC7">
            <w:pPr>
              <w:pStyle w:val="ChronTable"/>
            </w:pPr>
            <w:r>
              <w:t>Criminal Code (Cheating at Gambling) Amendment Act 2013</w:t>
            </w:r>
            <w:r w:rsidR="00404A08">
              <w:t xml:space="preserve"> </w:t>
            </w:r>
            <w:r w:rsidR="00404A08" w:rsidRPr="00D46738">
              <w:rPr>
                <w:color w:val="FF0000"/>
              </w:rPr>
              <w:t>(repealed)</w:t>
            </w:r>
          </w:p>
          <w:p w14:paraId="3975D22F" w14:textId="77777777" w:rsidR="00AE0FC7" w:rsidRDefault="00AE0FC7" w:rsidP="00AE0FC7">
            <w:pPr>
              <w:pStyle w:val="ChronTabledetails"/>
            </w:pPr>
            <w:r>
              <w:t>notified LR 20 August 2013</w:t>
            </w:r>
          </w:p>
          <w:p w14:paraId="780D3308" w14:textId="77777777" w:rsidR="00AE0FC7" w:rsidRDefault="00AE0FC7" w:rsidP="00AE0FC7">
            <w:pPr>
              <w:pStyle w:val="ChronTabledetails"/>
            </w:pPr>
            <w:r>
              <w:t>s 1, s 2 commenced 20 August 2013 (LA s 75 (1))</w:t>
            </w:r>
          </w:p>
          <w:p w14:paraId="2D6BB191" w14:textId="77777777" w:rsidR="00860DF1" w:rsidRDefault="00AE0FC7" w:rsidP="00B9417E">
            <w:pPr>
              <w:pStyle w:val="ChronTabledetails"/>
            </w:pPr>
            <w:r>
              <w:t>remainder commenced 21 August 2013 (s 2)</w:t>
            </w:r>
          </w:p>
        </w:tc>
        <w:tc>
          <w:tcPr>
            <w:tcW w:w="2220" w:type="dxa"/>
            <w:shd w:val="clear" w:color="auto" w:fill="FFFFFF"/>
          </w:tcPr>
          <w:p w14:paraId="1787E4AA" w14:textId="77777777" w:rsidR="00EC17A1" w:rsidRDefault="00404A08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22 August 2013</w:t>
            </w:r>
          </w:p>
        </w:tc>
      </w:tr>
      <w:tr w:rsidR="007E4AF1" w:rsidRPr="00267731" w14:paraId="42E8ABF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E0C70ED" w14:textId="77777777" w:rsidR="007E4AF1" w:rsidRDefault="007E4AF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460" w:type="dxa"/>
            <w:shd w:val="clear" w:color="auto" w:fill="FFFFFF"/>
          </w:tcPr>
          <w:p w14:paraId="0E54EBB3" w14:textId="77777777" w:rsidR="00AE0FC7" w:rsidRDefault="00AE0FC7" w:rsidP="00AE0FC7">
            <w:pPr>
              <w:pStyle w:val="ChronTable"/>
            </w:pPr>
            <w:r>
              <w:t>Water Resources Amendment Act 2013</w:t>
            </w:r>
            <w:r w:rsidR="00EC5519">
              <w:t xml:space="preserve"> </w:t>
            </w:r>
            <w:r w:rsidR="00EC5519" w:rsidRPr="00D46738">
              <w:rPr>
                <w:color w:val="FF0000"/>
              </w:rPr>
              <w:t>(repealed)</w:t>
            </w:r>
          </w:p>
          <w:p w14:paraId="6AE2DCF5" w14:textId="77777777" w:rsidR="00AE0FC7" w:rsidRDefault="00AE0FC7" w:rsidP="00AE0FC7">
            <w:pPr>
              <w:pStyle w:val="ChronTabledetails"/>
            </w:pPr>
            <w:r>
              <w:t>notified LR 21 August 2013</w:t>
            </w:r>
          </w:p>
          <w:p w14:paraId="1C43A648" w14:textId="77777777" w:rsidR="00AE0FC7" w:rsidRDefault="00AE0FC7" w:rsidP="00AE0FC7">
            <w:pPr>
              <w:pStyle w:val="ChronTabledetails"/>
            </w:pPr>
            <w:r>
              <w:t>s 1, s 2 commenced 21 August 2013 (LA s 75 (1))</w:t>
            </w:r>
          </w:p>
          <w:p w14:paraId="6A4ED49F" w14:textId="77777777" w:rsidR="003671BE" w:rsidRDefault="00AE0FC7" w:rsidP="00AE0FC7">
            <w:pPr>
              <w:pStyle w:val="ChronTabledetails"/>
            </w:pPr>
            <w:r>
              <w:t>remainder commenced 22 August 2013 (s 2)</w:t>
            </w:r>
          </w:p>
        </w:tc>
        <w:tc>
          <w:tcPr>
            <w:tcW w:w="2220" w:type="dxa"/>
            <w:shd w:val="clear" w:color="auto" w:fill="FFFFFF"/>
          </w:tcPr>
          <w:p w14:paraId="6D3FC800" w14:textId="77777777" w:rsidR="007E4AF1" w:rsidRDefault="00FD300C" w:rsidP="00EC551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</w:t>
            </w:r>
            <w:r w:rsidR="00433D99">
              <w:rPr>
                <w:lang w:val="en-AU"/>
              </w:rPr>
              <w:t>1</w:t>
            </w:r>
            <w:r w:rsidR="003671BE">
              <w:rPr>
                <w:lang w:val="en-AU"/>
              </w:rPr>
              <w:t>)</w:t>
            </w:r>
            <w:r w:rsidR="003671BE">
              <w:rPr>
                <w:lang w:val="en-AU"/>
              </w:rPr>
              <w:br/>
            </w:r>
            <w:r w:rsidR="00EC5519">
              <w:rPr>
                <w:lang w:val="en-AU"/>
              </w:rPr>
              <w:t>23 August 2013</w:t>
            </w:r>
          </w:p>
        </w:tc>
      </w:tr>
      <w:tr w:rsidR="00E43399" w:rsidRPr="00267731" w14:paraId="35128BFB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3195E2B" w14:textId="77777777" w:rsidR="00E43399" w:rsidRDefault="00E4339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460" w:type="dxa"/>
            <w:shd w:val="clear" w:color="auto" w:fill="FFFFFF"/>
          </w:tcPr>
          <w:p w14:paraId="2F3E901B" w14:textId="77777777" w:rsidR="00C06B27" w:rsidRDefault="00C06B27" w:rsidP="00C06B27">
            <w:pPr>
              <w:pStyle w:val="ChronTable"/>
            </w:pPr>
            <w:r>
              <w:t>Justice and Community Safety Legislation (Red Tape Reduction No 1—Licence Periods) Amendment Act 2013</w:t>
            </w:r>
            <w:r w:rsidR="00EC5519">
              <w:t xml:space="preserve"> </w:t>
            </w:r>
            <w:r w:rsidR="00EC5519" w:rsidRPr="00D46738">
              <w:rPr>
                <w:color w:val="FF0000"/>
              </w:rPr>
              <w:t>(repealed)</w:t>
            </w:r>
          </w:p>
          <w:p w14:paraId="0E2B38A6" w14:textId="77777777" w:rsidR="00C06B27" w:rsidRDefault="00C06B27" w:rsidP="00C06B27">
            <w:pPr>
              <w:pStyle w:val="ChronTabledetails"/>
            </w:pPr>
            <w:r>
              <w:t>notified LR 21 August 2013</w:t>
            </w:r>
          </w:p>
          <w:p w14:paraId="2B28EDCE" w14:textId="77777777" w:rsidR="00C06B27" w:rsidRDefault="00C06B27" w:rsidP="00C06B27">
            <w:pPr>
              <w:pStyle w:val="ChronTabledetails"/>
            </w:pPr>
            <w:r>
              <w:t>s 1, s 2 commenced 21 August 2013 (LA s 75 (1))</w:t>
            </w:r>
          </w:p>
          <w:p w14:paraId="5C37C5D6" w14:textId="77777777" w:rsidR="00E43399" w:rsidRPr="00EA452E" w:rsidRDefault="00C06B27" w:rsidP="00B9417E">
            <w:pPr>
              <w:pStyle w:val="ChronTabledetails"/>
            </w:pPr>
            <w:r>
              <w:t>remainder commenced 22 August 2013 (s 2)</w:t>
            </w:r>
          </w:p>
        </w:tc>
        <w:tc>
          <w:tcPr>
            <w:tcW w:w="2220" w:type="dxa"/>
            <w:shd w:val="clear" w:color="auto" w:fill="FFFFFF"/>
          </w:tcPr>
          <w:p w14:paraId="62AD7FF4" w14:textId="77777777" w:rsidR="00E43399" w:rsidRDefault="00EA452E" w:rsidP="003075B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EC5519">
              <w:rPr>
                <w:lang w:val="en-AU"/>
              </w:rPr>
              <w:t>23 August 2013</w:t>
            </w:r>
          </w:p>
        </w:tc>
      </w:tr>
      <w:tr w:rsidR="00E43399" w:rsidRPr="00267731" w14:paraId="6FABA4EC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390FBF2" w14:textId="77777777" w:rsidR="00E43399" w:rsidRDefault="00E4339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460" w:type="dxa"/>
            <w:shd w:val="clear" w:color="auto" w:fill="FFFFFF"/>
          </w:tcPr>
          <w:p w14:paraId="0C1E2BA3" w14:textId="77777777" w:rsidR="00594313" w:rsidRDefault="00594313" w:rsidP="00594313">
            <w:pPr>
              <w:pStyle w:val="ChronTable"/>
            </w:pPr>
            <w:r>
              <w:t>Gaming Machine Amendment Act 2013 (No 2)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7C7CD2F2" w14:textId="77777777" w:rsidR="00594313" w:rsidRDefault="00594313" w:rsidP="00594313">
            <w:pPr>
              <w:pStyle w:val="ChronTabledetails"/>
            </w:pPr>
            <w:r>
              <w:t>notified LR 21 August 2013</w:t>
            </w:r>
          </w:p>
          <w:p w14:paraId="5BB579BC" w14:textId="77777777" w:rsidR="00594313" w:rsidRDefault="00594313" w:rsidP="00594313">
            <w:pPr>
              <w:pStyle w:val="ChronTabledetails"/>
            </w:pPr>
            <w:r>
              <w:t>s 1, s 2 commenced 21 August 2013 (LA s 75 (1))</w:t>
            </w:r>
          </w:p>
          <w:p w14:paraId="5C0C09D2" w14:textId="77777777" w:rsidR="00E43399" w:rsidRPr="00343682" w:rsidRDefault="00594313" w:rsidP="003A3615">
            <w:pPr>
              <w:pStyle w:val="ChronTabledetails"/>
            </w:pPr>
            <w:r>
              <w:t>remainder commenced 22 August 2013 (s 2)</w:t>
            </w:r>
          </w:p>
        </w:tc>
        <w:tc>
          <w:tcPr>
            <w:tcW w:w="2220" w:type="dxa"/>
            <w:shd w:val="clear" w:color="auto" w:fill="FFFFFF"/>
          </w:tcPr>
          <w:p w14:paraId="54E1A60A" w14:textId="77777777" w:rsidR="00E43399" w:rsidRDefault="00E045D5" w:rsidP="003A3615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23 August</w:t>
            </w:r>
            <w:r w:rsidR="003A3615">
              <w:rPr>
                <w:lang w:val="en-AU"/>
              </w:rPr>
              <w:t xml:space="preserve"> 2013</w:t>
            </w:r>
          </w:p>
        </w:tc>
      </w:tr>
      <w:tr w:rsidR="003671BE" w:rsidRPr="00267731" w14:paraId="211E49F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6E2E307" w14:textId="77777777" w:rsidR="003671BE" w:rsidRDefault="001369A5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460" w:type="dxa"/>
            <w:shd w:val="clear" w:color="auto" w:fill="FFFFFF"/>
          </w:tcPr>
          <w:p w14:paraId="692C4F98" w14:textId="77777777" w:rsidR="00594313" w:rsidRDefault="00594313" w:rsidP="00594313">
            <w:pPr>
              <w:pStyle w:val="ChronTable"/>
            </w:pPr>
            <w:r>
              <w:t>Legislation (Penalty Units) Amendment Act 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63F66211" w14:textId="77777777" w:rsidR="00594313" w:rsidRDefault="00594313" w:rsidP="00594313">
            <w:pPr>
              <w:pStyle w:val="ChronTabledetails"/>
            </w:pPr>
            <w:r>
              <w:t>notified LR 22 August 2013</w:t>
            </w:r>
          </w:p>
          <w:p w14:paraId="7E1D1CEF" w14:textId="77777777" w:rsidR="00594313" w:rsidRDefault="00594313" w:rsidP="00594313">
            <w:pPr>
              <w:pStyle w:val="ChronTabledetails"/>
            </w:pPr>
            <w:r>
              <w:t>s 1, s 2 commenced 22 August 2013 (LA s 75 (1))</w:t>
            </w:r>
          </w:p>
          <w:p w14:paraId="3DEBF935" w14:textId="77777777" w:rsidR="001369A5" w:rsidRDefault="00594313" w:rsidP="00594313">
            <w:pPr>
              <w:pStyle w:val="ChronTabledetails"/>
            </w:pPr>
            <w:r>
              <w:t>remainder commenced 23 August 2013 (s 2)</w:t>
            </w:r>
          </w:p>
        </w:tc>
        <w:tc>
          <w:tcPr>
            <w:tcW w:w="2220" w:type="dxa"/>
            <w:shd w:val="clear" w:color="auto" w:fill="FFFFFF"/>
          </w:tcPr>
          <w:p w14:paraId="20C42DD0" w14:textId="77777777" w:rsidR="003671BE" w:rsidRDefault="003075BC" w:rsidP="003075B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E3217A">
              <w:rPr>
                <w:lang w:val="en-AU"/>
              </w:rPr>
              <w:t>24 August 2013</w:t>
            </w:r>
          </w:p>
        </w:tc>
      </w:tr>
      <w:tr w:rsidR="007D13DB" w:rsidRPr="00267731" w14:paraId="60DD2125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207AA66" w14:textId="77777777" w:rsidR="007D13DB" w:rsidRDefault="007D13D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460" w:type="dxa"/>
            <w:shd w:val="clear" w:color="auto" w:fill="FFFFFF"/>
          </w:tcPr>
          <w:p w14:paraId="1B20CA99" w14:textId="77777777" w:rsidR="00C0624C" w:rsidRDefault="00C0624C" w:rsidP="00C0624C">
            <w:pPr>
              <w:pStyle w:val="ChronTable"/>
            </w:pPr>
            <w:r>
              <w:t>Construction and Energy Efficiency Legislation Amendment Act 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54090441" w14:textId="77777777" w:rsidR="00C0624C" w:rsidRDefault="00C0624C" w:rsidP="00C0624C">
            <w:pPr>
              <w:pStyle w:val="ChronTabledetails"/>
            </w:pPr>
            <w:r>
              <w:t>notified LR 26 August 2013</w:t>
            </w:r>
          </w:p>
          <w:p w14:paraId="78F5260C" w14:textId="77777777" w:rsidR="00C0624C" w:rsidRDefault="00C0624C" w:rsidP="00C0624C">
            <w:pPr>
              <w:pStyle w:val="ChronTabledetails"/>
            </w:pPr>
            <w:r>
              <w:t>s 1, s 2 commenced 26 August 2013 (LA s 75 (1))</w:t>
            </w:r>
          </w:p>
          <w:p w14:paraId="6FC1A4E6" w14:textId="77777777" w:rsidR="00C0624C" w:rsidRDefault="00C0624C" w:rsidP="00C0624C">
            <w:pPr>
              <w:pStyle w:val="ChronTabledetails"/>
            </w:pPr>
            <w:r w:rsidRPr="009950FE">
              <w:t>pt 2, pt 3, s 9, pt 5 (other than s 26), pt 10 (other than ss 79-82, s</w:t>
            </w:r>
            <w:r w:rsidR="00907BE7">
              <w:t> </w:t>
            </w:r>
            <w:r w:rsidRPr="009950FE">
              <w:t>89, s 90), pt 11 (other than ss 97-99), sch 1 commence</w:t>
            </w:r>
            <w:r>
              <w:t>d</w:t>
            </w:r>
            <w:r w:rsidRPr="009950FE">
              <w:t xml:space="preserve"> 1</w:t>
            </w:r>
            <w:r w:rsidR="00907BE7">
              <w:t> </w:t>
            </w:r>
            <w:r w:rsidRPr="009950FE">
              <w:t>September 2013 (s 2 (1))</w:t>
            </w:r>
          </w:p>
          <w:p w14:paraId="72E00636" w14:textId="77777777" w:rsidR="00C0624C" w:rsidRDefault="00C0624C" w:rsidP="00C0624C">
            <w:pPr>
              <w:pStyle w:val="ChronTabledetails"/>
            </w:pPr>
            <w:r w:rsidRPr="00B17961">
              <w:t>s 67 commence</w:t>
            </w:r>
            <w:r>
              <w:t>d</w:t>
            </w:r>
            <w:r w:rsidRPr="00B17961">
              <w:t xml:space="preserve"> 1 December 2013 (s 2 (2))</w:t>
            </w:r>
          </w:p>
          <w:p w14:paraId="175B2CCC" w14:textId="77777777" w:rsidR="00462C4C" w:rsidRPr="001369A5" w:rsidRDefault="00C0624C" w:rsidP="00B9417E">
            <w:pPr>
              <w:pStyle w:val="ChronTabledetails"/>
            </w:pPr>
            <w:r>
              <w:t>remainder commenced 27 August 2013 (s 2 (3))</w:t>
            </w:r>
          </w:p>
        </w:tc>
        <w:tc>
          <w:tcPr>
            <w:tcW w:w="2220" w:type="dxa"/>
            <w:shd w:val="clear" w:color="auto" w:fill="FFFFFF"/>
          </w:tcPr>
          <w:p w14:paraId="1FD2463C" w14:textId="77777777" w:rsidR="007D13DB" w:rsidRDefault="00907BE7" w:rsidP="00650316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</w:t>
            </w:r>
            <w:r w:rsidR="00B1588F">
              <w:rPr>
                <w:lang w:val="en-AU"/>
              </w:rPr>
              <w:t xml:space="preserve"> December</w:t>
            </w:r>
            <w:r>
              <w:rPr>
                <w:lang w:val="en-AU"/>
              </w:rPr>
              <w:t xml:space="preserve"> 2013</w:t>
            </w:r>
          </w:p>
        </w:tc>
      </w:tr>
      <w:tr w:rsidR="007D13DB" w:rsidRPr="00267731" w14:paraId="36451B1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E4D6EDF" w14:textId="77777777" w:rsidR="007D13DB" w:rsidRDefault="007D13D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460" w:type="dxa"/>
            <w:shd w:val="clear" w:color="auto" w:fill="FFFFFF"/>
          </w:tcPr>
          <w:p w14:paraId="1BA3201B" w14:textId="77777777" w:rsidR="00C0624C" w:rsidRDefault="00C0624C" w:rsidP="00C0624C">
            <w:pPr>
              <w:pStyle w:val="ChronTable"/>
            </w:pPr>
            <w:r>
              <w:t>Appropriation Act 2013-2014</w:t>
            </w:r>
            <w:r w:rsidR="002E3271">
              <w:t xml:space="preserve"> </w:t>
            </w:r>
            <w:r w:rsidR="002E3271" w:rsidRPr="002E3271">
              <w:rPr>
                <w:color w:val="FF0000"/>
              </w:rPr>
              <w:t>(repealed)</w:t>
            </w:r>
          </w:p>
          <w:p w14:paraId="5C135D09" w14:textId="77777777" w:rsidR="00C0624C" w:rsidRDefault="00C0624C" w:rsidP="00C0624C">
            <w:pPr>
              <w:pStyle w:val="ChronTabledetails"/>
            </w:pPr>
            <w:r>
              <w:t>notified LR 22 August 2013</w:t>
            </w:r>
          </w:p>
          <w:p w14:paraId="6DE50912" w14:textId="77777777" w:rsidR="00C0624C" w:rsidRDefault="00C0624C" w:rsidP="00C0624C">
            <w:pPr>
              <w:pStyle w:val="ChronTabledetails"/>
            </w:pPr>
            <w:r>
              <w:t>s 1, s 2 taken to have commenced 1 July 2013 (LA s 75 (2))</w:t>
            </w:r>
          </w:p>
          <w:p w14:paraId="0699D979" w14:textId="77777777" w:rsidR="008F32D9" w:rsidRPr="008F32D9" w:rsidRDefault="00C0624C" w:rsidP="00C0624C">
            <w:pPr>
              <w:pStyle w:val="ChronTabledetails"/>
              <w:rPr>
                <w:u w:val="single"/>
              </w:rPr>
            </w:pPr>
            <w:r>
              <w:t>remainder taken to have commenced 1 July 2013 (s 2)</w:t>
            </w:r>
          </w:p>
        </w:tc>
        <w:tc>
          <w:tcPr>
            <w:tcW w:w="2220" w:type="dxa"/>
            <w:shd w:val="clear" w:color="auto" w:fill="FFFFFF"/>
          </w:tcPr>
          <w:p w14:paraId="5738BA04" w14:textId="77777777" w:rsidR="007D13DB" w:rsidRDefault="002E3271" w:rsidP="002E327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(2)</w:t>
            </w:r>
            <w:r>
              <w:rPr>
                <w:lang w:val="en-AU"/>
              </w:rPr>
              <w:br/>
              <w:t>30 June 2014</w:t>
            </w:r>
          </w:p>
        </w:tc>
      </w:tr>
      <w:tr w:rsidR="007D13DB" w:rsidRPr="00267731" w14:paraId="721A25F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42D5A49" w14:textId="77777777" w:rsidR="007D13DB" w:rsidRDefault="007D13D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460" w:type="dxa"/>
            <w:shd w:val="clear" w:color="auto" w:fill="FFFFFF"/>
          </w:tcPr>
          <w:p w14:paraId="2AED71F2" w14:textId="77777777" w:rsidR="00B34267" w:rsidRDefault="00B34267" w:rsidP="00B34267">
            <w:pPr>
              <w:pStyle w:val="ChronTable"/>
            </w:pPr>
            <w:r>
              <w:t>Appropriation (Office of the Legislative Assembly) Act</w:t>
            </w:r>
            <w:r w:rsidR="00BC6255">
              <w:t> </w:t>
            </w:r>
            <w:r>
              <w:t>2013</w:t>
            </w:r>
            <w:r w:rsidR="00BC6255">
              <w:noBreakHyphen/>
            </w:r>
            <w:r>
              <w:t>2014</w:t>
            </w:r>
            <w:r w:rsidR="002E3271">
              <w:t xml:space="preserve"> </w:t>
            </w:r>
            <w:r w:rsidR="002E3271" w:rsidRPr="002E3271">
              <w:rPr>
                <w:color w:val="FF0000"/>
              </w:rPr>
              <w:t>(repealed)</w:t>
            </w:r>
          </w:p>
          <w:p w14:paraId="72391911" w14:textId="77777777" w:rsidR="00B34267" w:rsidRDefault="00B34267" w:rsidP="00B34267">
            <w:pPr>
              <w:pStyle w:val="ChronTabledetails"/>
            </w:pPr>
            <w:r>
              <w:t>notified LR 22 August 2013</w:t>
            </w:r>
          </w:p>
          <w:p w14:paraId="13839E4F" w14:textId="77777777" w:rsidR="00B34267" w:rsidRDefault="00B34267" w:rsidP="00B34267">
            <w:pPr>
              <w:pStyle w:val="ChronTabledetails"/>
            </w:pPr>
            <w:r>
              <w:t>s 1, s 2 taken to have commenced 1 July 2013 (LA s 75 (2))</w:t>
            </w:r>
          </w:p>
          <w:p w14:paraId="3B5CFD5D" w14:textId="77777777" w:rsidR="007D13DB" w:rsidRPr="003F2E6B" w:rsidRDefault="00B34267" w:rsidP="003F2E6B">
            <w:pPr>
              <w:pStyle w:val="ChronTabledetails"/>
            </w:pPr>
            <w:r>
              <w:t>remainder taken to have commenced 1 July 2013 (s 2)</w:t>
            </w:r>
          </w:p>
        </w:tc>
        <w:tc>
          <w:tcPr>
            <w:tcW w:w="2220" w:type="dxa"/>
            <w:shd w:val="clear" w:color="auto" w:fill="FFFFFF"/>
          </w:tcPr>
          <w:p w14:paraId="7970A941" w14:textId="77777777" w:rsidR="007D13DB" w:rsidRDefault="002E3271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(2)</w:t>
            </w:r>
            <w:r>
              <w:rPr>
                <w:lang w:val="en-AU"/>
              </w:rPr>
              <w:br/>
              <w:t>30 June 2014</w:t>
            </w:r>
          </w:p>
        </w:tc>
      </w:tr>
      <w:tr w:rsidR="00630314" w:rsidRPr="00267731" w14:paraId="4301C0C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02F383D" w14:textId="77777777" w:rsidR="00630314" w:rsidRDefault="0063031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460" w:type="dxa"/>
            <w:shd w:val="clear" w:color="auto" w:fill="FFFFFF"/>
          </w:tcPr>
          <w:p w14:paraId="5E8D6F53" w14:textId="77777777" w:rsidR="00B34267" w:rsidRDefault="00B34267" w:rsidP="00B34267">
            <w:pPr>
              <w:pStyle w:val="ChronTable"/>
            </w:pPr>
            <w:r>
              <w:t>First Home Owner Grant Amendment Act 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72F4A408" w14:textId="77777777" w:rsidR="00B34267" w:rsidRDefault="00B34267" w:rsidP="00B34267">
            <w:pPr>
              <w:pStyle w:val="ChronTabledetails"/>
            </w:pPr>
            <w:r>
              <w:t>notified LR 26 August 2013</w:t>
            </w:r>
          </w:p>
          <w:p w14:paraId="2E45C1CA" w14:textId="77777777" w:rsidR="00B34267" w:rsidRDefault="00B34267" w:rsidP="00B34267">
            <w:pPr>
              <w:pStyle w:val="ChronTabledetails"/>
            </w:pPr>
            <w:r>
              <w:t>s 1, s 2 commenced 26 August 2013 (LA s 75 (1))</w:t>
            </w:r>
          </w:p>
          <w:p w14:paraId="45283807" w14:textId="77777777" w:rsidR="00AE33C8" w:rsidRPr="00630314" w:rsidRDefault="00B34267" w:rsidP="00B34267">
            <w:pPr>
              <w:pStyle w:val="ChronTabledetails"/>
            </w:pPr>
            <w:r>
              <w:t>remainder commenced</w:t>
            </w:r>
            <w:r w:rsidRPr="009950FE">
              <w:t xml:space="preserve"> 1 September 2013 (s 2)</w:t>
            </w:r>
          </w:p>
        </w:tc>
        <w:tc>
          <w:tcPr>
            <w:tcW w:w="2220" w:type="dxa"/>
            <w:shd w:val="clear" w:color="auto" w:fill="FFFFFF"/>
          </w:tcPr>
          <w:p w14:paraId="32FA2F9F" w14:textId="77777777" w:rsidR="00630314" w:rsidRDefault="000E7E8C" w:rsidP="0034274F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B1588F">
              <w:rPr>
                <w:lang w:val="en-AU"/>
              </w:rPr>
              <w:t>2 Sept</w:t>
            </w:r>
            <w:r w:rsidR="0034274F">
              <w:rPr>
                <w:lang w:val="en-AU"/>
              </w:rPr>
              <w:t xml:space="preserve">ember </w:t>
            </w:r>
            <w:r w:rsidR="00EF3B25">
              <w:rPr>
                <w:lang w:val="en-AU"/>
              </w:rPr>
              <w:t>2013</w:t>
            </w:r>
          </w:p>
        </w:tc>
      </w:tr>
      <w:tr w:rsidR="003E2072" w:rsidRPr="00267731" w14:paraId="725BA618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54C655C" w14:textId="77777777" w:rsidR="003E2072" w:rsidRDefault="003E207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35</w:t>
            </w:r>
          </w:p>
        </w:tc>
        <w:tc>
          <w:tcPr>
            <w:tcW w:w="5460" w:type="dxa"/>
            <w:shd w:val="clear" w:color="auto" w:fill="FFFFFF"/>
          </w:tcPr>
          <w:p w14:paraId="4ED94B92" w14:textId="77777777" w:rsidR="006448F9" w:rsidRDefault="006448F9" w:rsidP="006448F9">
            <w:pPr>
              <w:pStyle w:val="ChronTable"/>
            </w:pPr>
            <w:r>
              <w:t>Duties (Duty Deferral) Amendment Act 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0134EF05" w14:textId="77777777" w:rsidR="006448F9" w:rsidRDefault="006448F9" w:rsidP="006448F9">
            <w:pPr>
              <w:pStyle w:val="ChronTabledetails"/>
            </w:pPr>
            <w:r>
              <w:t>notified LR 24 September 2013</w:t>
            </w:r>
          </w:p>
          <w:p w14:paraId="66C23129" w14:textId="77777777" w:rsidR="006448F9" w:rsidRDefault="006448F9" w:rsidP="006448F9">
            <w:pPr>
              <w:pStyle w:val="ChronTabledetails"/>
            </w:pPr>
            <w:r>
              <w:t>s 1, s 2 taken to have commenced 1 September 2013 (LA</w:t>
            </w:r>
            <w:r w:rsidR="00B1588F">
              <w:t> </w:t>
            </w:r>
            <w:r>
              <w:t>s</w:t>
            </w:r>
            <w:r w:rsidR="00B1588F">
              <w:t> </w:t>
            </w:r>
            <w:r>
              <w:t>75</w:t>
            </w:r>
            <w:r w:rsidR="00B1588F">
              <w:t> </w:t>
            </w:r>
            <w:r>
              <w:t>(2))</w:t>
            </w:r>
          </w:p>
          <w:p w14:paraId="42E4E164" w14:textId="77777777" w:rsidR="00770A07" w:rsidRPr="00710186" w:rsidRDefault="006448F9" w:rsidP="00AE33C8">
            <w:pPr>
              <w:pStyle w:val="ChronTabledetails"/>
            </w:pPr>
            <w:r>
              <w:t>remainder taken to have commenced</w:t>
            </w:r>
            <w:r w:rsidRPr="009950FE">
              <w:t xml:space="preserve"> 1 September 2013 (s 2)</w:t>
            </w:r>
          </w:p>
        </w:tc>
        <w:tc>
          <w:tcPr>
            <w:tcW w:w="2220" w:type="dxa"/>
            <w:shd w:val="clear" w:color="auto" w:fill="FFFFFF"/>
          </w:tcPr>
          <w:p w14:paraId="61A7830E" w14:textId="77777777" w:rsidR="003E2072" w:rsidRDefault="0034274F" w:rsidP="0034274F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9C0761">
              <w:rPr>
                <w:lang w:val="en-AU"/>
              </w:rPr>
              <w:t>25 September 2013</w:t>
            </w:r>
          </w:p>
        </w:tc>
      </w:tr>
      <w:tr w:rsidR="003E2072" w:rsidRPr="00267731" w14:paraId="365521BF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0FFEA25" w14:textId="77777777" w:rsidR="003E2072" w:rsidRDefault="003E207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460" w:type="dxa"/>
            <w:shd w:val="clear" w:color="auto" w:fill="FFFFFF"/>
          </w:tcPr>
          <w:p w14:paraId="34C657FF" w14:textId="77777777" w:rsidR="006448F9" w:rsidRDefault="006448F9" w:rsidP="006448F9">
            <w:pPr>
              <w:pStyle w:val="ChronTable"/>
            </w:pPr>
            <w:r>
              <w:t>Crimes (Sentencing) Amendment Act 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382AA136" w14:textId="77777777" w:rsidR="006448F9" w:rsidRDefault="006448F9" w:rsidP="006448F9">
            <w:pPr>
              <w:pStyle w:val="ChronTabledetails"/>
            </w:pPr>
            <w:r>
              <w:t>notified LR 24 September 2013</w:t>
            </w:r>
          </w:p>
          <w:p w14:paraId="56776AB5" w14:textId="77777777" w:rsidR="006448F9" w:rsidRDefault="006448F9" w:rsidP="006448F9">
            <w:pPr>
              <w:pStyle w:val="ChronTabledetails"/>
            </w:pPr>
            <w:r>
              <w:t>s 1, s 2 commenced 24 September 2013 (LA s 75 (1))</w:t>
            </w:r>
          </w:p>
          <w:p w14:paraId="3E4596A4" w14:textId="77777777" w:rsidR="003E2072" w:rsidRDefault="006448F9" w:rsidP="006448F9">
            <w:pPr>
              <w:pStyle w:val="ChronTabledetails"/>
            </w:pPr>
            <w:r>
              <w:t>remainder commenced</w:t>
            </w:r>
            <w:r w:rsidRPr="009950FE">
              <w:t xml:space="preserve"> </w:t>
            </w:r>
            <w:r>
              <w:t>25</w:t>
            </w:r>
            <w:r w:rsidRPr="009950FE">
              <w:t xml:space="preserve"> September 2013 (s 2)</w:t>
            </w:r>
          </w:p>
        </w:tc>
        <w:tc>
          <w:tcPr>
            <w:tcW w:w="2220" w:type="dxa"/>
            <w:shd w:val="clear" w:color="auto" w:fill="FFFFFF"/>
          </w:tcPr>
          <w:p w14:paraId="0EB0F935" w14:textId="77777777" w:rsidR="003E2072" w:rsidRDefault="00151B8E" w:rsidP="005D28BB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F7411F">
              <w:rPr>
                <w:lang w:val="en-AU"/>
              </w:rPr>
              <w:t>26 September 2013</w:t>
            </w:r>
          </w:p>
        </w:tc>
      </w:tr>
      <w:tr w:rsidR="008B1D17" w:rsidRPr="00267731" w14:paraId="41E94585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AFC7EC4" w14:textId="77777777" w:rsidR="008B1D17" w:rsidRDefault="008B1D17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460" w:type="dxa"/>
            <w:shd w:val="clear" w:color="auto" w:fill="FFFFFF"/>
          </w:tcPr>
          <w:p w14:paraId="43981200" w14:textId="77777777" w:rsidR="00622E00" w:rsidRDefault="00622E00" w:rsidP="00622E00">
            <w:pPr>
              <w:pStyle w:val="ChronTable"/>
            </w:pPr>
            <w:r>
              <w:t>Administrative Decisions (Judicial Review) Amendment Act</w:t>
            </w:r>
            <w:r w:rsidR="00BC6255">
              <w:t> </w:t>
            </w:r>
            <w:r>
              <w:t>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3BF759F3" w14:textId="77777777" w:rsidR="00622E00" w:rsidRDefault="00622E00" w:rsidP="00622E00">
            <w:pPr>
              <w:pStyle w:val="ChronTabledetails"/>
            </w:pPr>
            <w:r>
              <w:t>notified LR 25 September 2013</w:t>
            </w:r>
          </w:p>
          <w:p w14:paraId="1B4291DA" w14:textId="77777777" w:rsidR="00622E00" w:rsidRDefault="00622E00" w:rsidP="00622E00">
            <w:pPr>
              <w:pStyle w:val="ChronTabledetails"/>
            </w:pPr>
            <w:r>
              <w:t>s 1, s 2 commenced 25 September 2013 (LA s 75 (1))</w:t>
            </w:r>
          </w:p>
          <w:p w14:paraId="63E2121D" w14:textId="77777777" w:rsidR="008B1D17" w:rsidRPr="00737E20" w:rsidRDefault="00622E00" w:rsidP="00AE33C8">
            <w:pPr>
              <w:pStyle w:val="ChronTabledetails"/>
            </w:pPr>
            <w:r>
              <w:t>remainder commenced</w:t>
            </w:r>
            <w:r w:rsidRPr="009950FE">
              <w:t xml:space="preserve"> </w:t>
            </w:r>
            <w:r>
              <w:t>26</w:t>
            </w:r>
            <w:r w:rsidRPr="009950FE">
              <w:t xml:space="preserve"> September 2013 (s 2)</w:t>
            </w:r>
          </w:p>
        </w:tc>
        <w:tc>
          <w:tcPr>
            <w:tcW w:w="2220" w:type="dxa"/>
            <w:shd w:val="clear" w:color="auto" w:fill="FFFFFF"/>
          </w:tcPr>
          <w:p w14:paraId="72DDCC08" w14:textId="77777777" w:rsidR="008B1D17" w:rsidRDefault="008515F1" w:rsidP="005D28BB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F7411F">
              <w:rPr>
                <w:lang w:val="en-AU"/>
              </w:rPr>
              <w:t>27 September 2013</w:t>
            </w:r>
          </w:p>
        </w:tc>
      </w:tr>
      <w:tr w:rsidR="004327F1" w:rsidRPr="00267731" w14:paraId="3EBB98D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D1CC779" w14:textId="77777777" w:rsidR="004327F1" w:rsidRDefault="004327F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460" w:type="dxa"/>
            <w:shd w:val="clear" w:color="auto" w:fill="FFFFFF"/>
          </w:tcPr>
          <w:p w14:paraId="441D43B9" w14:textId="77777777" w:rsidR="000A2D81" w:rsidRDefault="000A2D81" w:rsidP="000A2D81">
            <w:pPr>
              <w:pStyle w:val="ChronTable"/>
            </w:pPr>
            <w:r>
              <w:t>Land Rent Amendment Act 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31BBF716" w14:textId="77777777" w:rsidR="000A2D81" w:rsidRDefault="000A2D81" w:rsidP="000A2D81">
            <w:pPr>
              <w:pStyle w:val="ChronTabledetails"/>
            </w:pPr>
            <w:r>
              <w:t>notified LR 26 September 2013</w:t>
            </w:r>
          </w:p>
          <w:p w14:paraId="1302C988" w14:textId="77777777" w:rsidR="000A2D81" w:rsidRDefault="000A2D81" w:rsidP="000A2D81">
            <w:pPr>
              <w:pStyle w:val="ChronTabledetails"/>
            </w:pPr>
            <w:r>
              <w:t>s 1, s 2 commenced 26 September 2013 (LA s 75 (1))</w:t>
            </w:r>
          </w:p>
          <w:p w14:paraId="6CFA2545" w14:textId="77777777" w:rsidR="004327F1" w:rsidRPr="00F7681B" w:rsidRDefault="000A2D81" w:rsidP="000A2D81">
            <w:pPr>
              <w:pStyle w:val="ChronTabledetails"/>
            </w:pPr>
            <w:r w:rsidRPr="00D3636F">
              <w:t>remainder commence</w:t>
            </w:r>
            <w:r>
              <w:t>d</w:t>
            </w:r>
            <w:r w:rsidRPr="00D3636F">
              <w:t xml:space="preserve"> 1 October 2013 (s 2)</w:t>
            </w:r>
          </w:p>
        </w:tc>
        <w:tc>
          <w:tcPr>
            <w:tcW w:w="2220" w:type="dxa"/>
            <w:shd w:val="clear" w:color="auto" w:fill="FFFFFF"/>
          </w:tcPr>
          <w:p w14:paraId="5374B11D" w14:textId="77777777" w:rsidR="004327F1" w:rsidRDefault="00F7411F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October 2013</w:t>
            </w:r>
          </w:p>
        </w:tc>
      </w:tr>
      <w:tr w:rsidR="009D1087" w:rsidRPr="00267731" w14:paraId="1C71EA2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DE3AB94" w14:textId="77777777" w:rsidR="009D1087" w:rsidRDefault="009D1087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460" w:type="dxa"/>
            <w:shd w:val="clear" w:color="auto" w:fill="FFFFFF"/>
          </w:tcPr>
          <w:p w14:paraId="623A1213" w14:textId="77777777" w:rsidR="006669C5" w:rsidRDefault="006669C5" w:rsidP="006669C5">
            <w:pPr>
              <w:pStyle w:val="ChronTable"/>
            </w:pPr>
            <w:r>
              <w:t>Marriage Equality (Same Sex) Act 2013</w:t>
            </w:r>
            <w:r w:rsidR="000239CF">
              <w:t xml:space="preserve"> </w:t>
            </w:r>
            <w:r w:rsidR="000239CF" w:rsidRPr="00D46738">
              <w:rPr>
                <w:color w:val="FF0000"/>
              </w:rPr>
              <w:t>(repealed)</w:t>
            </w:r>
          </w:p>
          <w:p w14:paraId="68D43D6A" w14:textId="77777777" w:rsidR="006669C5" w:rsidRDefault="006669C5" w:rsidP="006669C5">
            <w:pPr>
              <w:pStyle w:val="ChronTabledetails"/>
            </w:pPr>
            <w:r>
              <w:t>notified LR 4 November 2013</w:t>
            </w:r>
          </w:p>
          <w:p w14:paraId="3144F588" w14:textId="77777777" w:rsidR="006669C5" w:rsidRDefault="006669C5" w:rsidP="006669C5">
            <w:pPr>
              <w:pStyle w:val="ChronTabledetails"/>
            </w:pPr>
            <w:r>
              <w:t>s 1, s 2 commenced 4 November 2013 (LA s 75 (1))</w:t>
            </w:r>
          </w:p>
          <w:p w14:paraId="3D8C3D12" w14:textId="77777777" w:rsidR="009D1087" w:rsidRPr="00892B31" w:rsidRDefault="006669C5" w:rsidP="00892B31">
            <w:pPr>
              <w:pStyle w:val="ChronTabledetails"/>
              <w:rPr>
                <w:u w:val="single"/>
              </w:rPr>
            </w:pPr>
            <w:r>
              <w:t>remainder commenced 7 November 2013 (s 2 and CN2013-11)</w:t>
            </w:r>
          </w:p>
        </w:tc>
        <w:tc>
          <w:tcPr>
            <w:tcW w:w="2220" w:type="dxa"/>
            <w:shd w:val="clear" w:color="auto" w:fill="FFFFFF"/>
          </w:tcPr>
          <w:p w14:paraId="480FAD23" w14:textId="77777777" w:rsidR="009D1087" w:rsidRDefault="00DF7CBD" w:rsidP="005D28BB">
            <w:pPr>
              <w:pStyle w:val="ChronTableRep"/>
              <w:rPr>
                <w:lang w:val="en-AU"/>
              </w:rPr>
            </w:pPr>
            <w:r>
              <w:t xml:space="preserve">Act </w:t>
            </w:r>
            <w:r w:rsidR="000239CF">
              <w:t xml:space="preserve">of no effect (see </w:t>
            </w:r>
            <w:r>
              <w:t xml:space="preserve">High Court decision of 12 December 2013, </w:t>
            </w:r>
            <w:r w:rsidR="000239CF">
              <w:rPr>
                <w:i/>
              </w:rPr>
              <w:t xml:space="preserve">Commonwealth v Australian Capital Territory </w:t>
            </w:r>
            <w:r w:rsidR="000239CF">
              <w:t>[2013] HCA 55)</w:t>
            </w:r>
          </w:p>
        </w:tc>
      </w:tr>
      <w:tr w:rsidR="009D1087" w:rsidRPr="00267731" w14:paraId="56C3F0A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930130F" w14:textId="77777777" w:rsidR="009D1087" w:rsidRDefault="009D1087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460" w:type="dxa"/>
            <w:shd w:val="clear" w:color="auto" w:fill="FFFFFF"/>
          </w:tcPr>
          <w:p w14:paraId="24581831" w14:textId="77777777" w:rsidR="006669C5" w:rsidRDefault="006669C5" w:rsidP="006669C5">
            <w:pPr>
              <w:pStyle w:val="ChronTable"/>
            </w:pPr>
            <w:r>
              <w:t>Planning, Building and Environment Legislation Amendment Act 2013 (No 2)</w:t>
            </w:r>
            <w:r w:rsidR="00281096">
              <w:t xml:space="preserve"> </w:t>
            </w:r>
            <w:r w:rsidR="00281096" w:rsidRPr="00D46738">
              <w:rPr>
                <w:color w:val="FF0000"/>
              </w:rPr>
              <w:t>(repealed)</w:t>
            </w:r>
          </w:p>
          <w:p w14:paraId="62A4DF4C" w14:textId="77777777" w:rsidR="006669C5" w:rsidRDefault="006669C5" w:rsidP="006669C5">
            <w:pPr>
              <w:pStyle w:val="ChronTabledetails"/>
            </w:pPr>
            <w:r>
              <w:t>notified LR 6 November 2013</w:t>
            </w:r>
          </w:p>
          <w:p w14:paraId="6A175C18" w14:textId="77777777" w:rsidR="006669C5" w:rsidRDefault="006669C5" w:rsidP="006669C5">
            <w:pPr>
              <w:pStyle w:val="ChronTabledetails"/>
            </w:pPr>
            <w:r>
              <w:t>s 1, s 2 commenced 6 November 2013 (LA s 75 (1))</w:t>
            </w:r>
          </w:p>
          <w:p w14:paraId="1D34FDBB" w14:textId="77777777" w:rsidR="00767F8A" w:rsidRPr="00281096" w:rsidRDefault="006669C5" w:rsidP="00281096">
            <w:pPr>
              <w:pStyle w:val="ChronTabledetails"/>
            </w:pPr>
            <w:r w:rsidRPr="00281096">
              <w:t>remainder commence</w:t>
            </w:r>
            <w:r w:rsidR="00281096">
              <w:t>d 27 January 2014</w:t>
            </w:r>
            <w:r w:rsidRPr="00281096">
              <w:t xml:space="preserve"> (s 2</w:t>
            </w:r>
            <w:r w:rsidR="00281096">
              <w:t xml:space="preserve"> and CN2014-1</w:t>
            </w:r>
            <w:r w:rsidRPr="00281096">
              <w:t>)</w:t>
            </w:r>
          </w:p>
        </w:tc>
        <w:tc>
          <w:tcPr>
            <w:tcW w:w="2220" w:type="dxa"/>
            <w:shd w:val="clear" w:color="auto" w:fill="FFFFFF"/>
          </w:tcPr>
          <w:p w14:paraId="14F6AFD3" w14:textId="77777777" w:rsidR="009D1087" w:rsidRDefault="00281096" w:rsidP="00281096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28 January 2014</w:t>
            </w:r>
          </w:p>
        </w:tc>
      </w:tr>
      <w:tr w:rsidR="00767F8A" w:rsidRPr="00267731" w14:paraId="5AEB982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5F4A0BF" w14:textId="77777777" w:rsidR="00767F8A" w:rsidRDefault="00767F8A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460" w:type="dxa"/>
            <w:shd w:val="clear" w:color="auto" w:fill="FFFFFF"/>
          </w:tcPr>
          <w:p w14:paraId="04C783F3" w14:textId="77777777" w:rsidR="00F40960" w:rsidRDefault="00F40960" w:rsidP="00F40960">
            <w:pPr>
              <w:pStyle w:val="ChronTable"/>
            </w:pPr>
            <w:r>
              <w:t>Officers of the Assembly Legislation Amendment Act 2013</w:t>
            </w:r>
            <w:r w:rsidR="009D1896">
              <w:t xml:space="preserve"> </w:t>
            </w:r>
            <w:r w:rsidR="009D1896" w:rsidRPr="00D46738">
              <w:rPr>
                <w:color w:val="FF0000"/>
              </w:rPr>
              <w:t>(repealed)</w:t>
            </w:r>
          </w:p>
          <w:p w14:paraId="751DBC78" w14:textId="77777777" w:rsidR="00F40960" w:rsidRDefault="00F40960" w:rsidP="00F40960">
            <w:pPr>
              <w:pStyle w:val="ChronTabledetails"/>
            </w:pPr>
            <w:r>
              <w:t>notified LR 7 November 2013</w:t>
            </w:r>
          </w:p>
          <w:p w14:paraId="10D43478" w14:textId="77777777" w:rsidR="00F40960" w:rsidRDefault="00F40960" w:rsidP="00F40960">
            <w:pPr>
              <w:pStyle w:val="ChronTabledetails"/>
            </w:pPr>
            <w:r>
              <w:t>s 1, s 2 commenced 7 November 2013 (LA s 75 (1))</w:t>
            </w:r>
          </w:p>
          <w:p w14:paraId="37ED9039" w14:textId="77777777" w:rsidR="00BE2A6B" w:rsidRPr="009D1896" w:rsidRDefault="00F40960" w:rsidP="00B358F3">
            <w:pPr>
              <w:pStyle w:val="ChronTabledetails"/>
            </w:pPr>
            <w:r w:rsidRPr="009D1896">
              <w:t>remainder commence</w:t>
            </w:r>
            <w:r w:rsidR="009D1896" w:rsidRPr="009D1896">
              <w:t>d</w:t>
            </w:r>
            <w:r w:rsidRPr="009D1896">
              <w:t xml:space="preserve"> 1 July 2014 (s 2)</w:t>
            </w:r>
          </w:p>
        </w:tc>
        <w:tc>
          <w:tcPr>
            <w:tcW w:w="2220" w:type="dxa"/>
            <w:shd w:val="clear" w:color="auto" w:fill="FFFFFF"/>
          </w:tcPr>
          <w:p w14:paraId="2FC2B020" w14:textId="77777777" w:rsidR="00767F8A" w:rsidRDefault="009D1896" w:rsidP="00B358F3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July 2014</w:t>
            </w:r>
          </w:p>
        </w:tc>
      </w:tr>
      <w:tr w:rsidR="00BE2A6B" w:rsidRPr="00267731" w14:paraId="5B177A6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B394340" w14:textId="77777777" w:rsidR="00BE2A6B" w:rsidRDefault="00BE2A6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460" w:type="dxa"/>
            <w:shd w:val="clear" w:color="auto" w:fill="FFFFFF"/>
          </w:tcPr>
          <w:p w14:paraId="7ED5A65E" w14:textId="77777777" w:rsidR="00F40960" w:rsidRDefault="00F40960" w:rsidP="00F40960">
            <w:pPr>
              <w:pStyle w:val="ChronTable"/>
            </w:pPr>
            <w:r>
              <w:t>Territory and Municipal Services Legislation Amendment Act</w:t>
            </w:r>
            <w:r w:rsidR="00BC6255">
              <w:t> </w:t>
            </w:r>
            <w:r>
              <w:t>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655C6639" w14:textId="77777777" w:rsidR="00F40960" w:rsidRDefault="00F40960" w:rsidP="00F40960">
            <w:pPr>
              <w:pStyle w:val="ChronTabledetails"/>
            </w:pPr>
            <w:r>
              <w:t>notified LR 6 November 2013</w:t>
            </w:r>
          </w:p>
          <w:p w14:paraId="24CA7F23" w14:textId="77777777" w:rsidR="00F40960" w:rsidRDefault="00F40960" w:rsidP="00F40960">
            <w:pPr>
              <w:pStyle w:val="ChronTabledetails"/>
            </w:pPr>
            <w:r>
              <w:t>s 1, s 2 commenced 6 November 2013 (LA s 75 (1))</w:t>
            </w:r>
          </w:p>
          <w:p w14:paraId="077C20CF" w14:textId="77777777" w:rsidR="00560AB1" w:rsidRDefault="00F40960" w:rsidP="00F40960">
            <w:pPr>
              <w:pStyle w:val="ChronTabledetails"/>
            </w:pPr>
            <w:r>
              <w:t>remainder commenced 7 November 2013 (s 2)</w:t>
            </w:r>
          </w:p>
        </w:tc>
        <w:tc>
          <w:tcPr>
            <w:tcW w:w="2220" w:type="dxa"/>
            <w:shd w:val="clear" w:color="auto" w:fill="FFFFFF"/>
          </w:tcPr>
          <w:p w14:paraId="4003566D" w14:textId="77777777" w:rsidR="00BE2A6B" w:rsidRDefault="00737EF4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8 November 2013</w:t>
            </w:r>
          </w:p>
        </w:tc>
      </w:tr>
      <w:tr w:rsidR="00B6532B" w:rsidRPr="00267731" w14:paraId="2DAA8FB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EBF7CFD" w14:textId="77777777" w:rsidR="00B6532B" w:rsidRDefault="00B6532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460" w:type="dxa"/>
            <w:shd w:val="clear" w:color="auto" w:fill="FFFFFF"/>
          </w:tcPr>
          <w:p w14:paraId="032AB8E6" w14:textId="77777777" w:rsidR="005349E7" w:rsidRDefault="005349E7" w:rsidP="005349E7">
            <w:pPr>
              <w:pStyle w:val="ChronTable"/>
            </w:pPr>
            <w:r>
              <w:t>Magistrates Court (Industrial Proceedings) Amendment Act</w:t>
            </w:r>
            <w:r w:rsidR="00BC6255">
              <w:t> </w:t>
            </w:r>
            <w:r>
              <w:t>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190411DE" w14:textId="77777777" w:rsidR="005349E7" w:rsidRDefault="005349E7" w:rsidP="005349E7">
            <w:pPr>
              <w:pStyle w:val="ChronTabledetails"/>
            </w:pPr>
            <w:r>
              <w:t>notified LR 7 November 2013</w:t>
            </w:r>
          </w:p>
          <w:p w14:paraId="4C2E41F9" w14:textId="77777777" w:rsidR="005349E7" w:rsidRDefault="005349E7" w:rsidP="005349E7">
            <w:pPr>
              <w:pStyle w:val="ChronTabledetails"/>
            </w:pPr>
            <w:r>
              <w:t>s 1, s 2 commenced 7 November 2013 (LA s 75 (1))</w:t>
            </w:r>
          </w:p>
          <w:p w14:paraId="25A5D383" w14:textId="77777777" w:rsidR="00B6532B" w:rsidRPr="00A836C5" w:rsidRDefault="005349E7" w:rsidP="00F87624">
            <w:pPr>
              <w:pStyle w:val="ChronTabledetails"/>
            </w:pPr>
            <w:r>
              <w:t>remainder commenced 8 November 2013 (s 2)</w:t>
            </w:r>
          </w:p>
        </w:tc>
        <w:tc>
          <w:tcPr>
            <w:tcW w:w="2220" w:type="dxa"/>
            <w:shd w:val="clear" w:color="auto" w:fill="FFFFFF"/>
          </w:tcPr>
          <w:p w14:paraId="65B00B33" w14:textId="77777777" w:rsidR="00B6532B" w:rsidRDefault="0042045F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9 November 2013</w:t>
            </w:r>
          </w:p>
        </w:tc>
      </w:tr>
      <w:tr w:rsidR="00E4728C" w:rsidRPr="00267731" w14:paraId="4BE9467B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3589124" w14:textId="77777777" w:rsidR="00E4728C" w:rsidRDefault="00E4728C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460" w:type="dxa"/>
            <w:shd w:val="clear" w:color="auto" w:fill="FFFFFF"/>
          </w:tcPr>
          <w:p w14:paraId="77C4B8E3" w14:textId="77777777" w:rsidR="005349E7" w:rsidRDefault="005349E7" w:rsidP="005349E7">
            <w:pPr>
              <w:pStyle w:val="ChronTable"/>
            </w:pPr>
            <w:r>
              <w:t>Statute Law Amendment Act 2013 (No 2)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50F5E01D" w14:textId="77777777" w:rsidR="005349E7" w:rsidRDefault="005349E7" w:rsidP="005349E7">
            <w:pPr>
              <w:pStyle w:val="ChronTabledetails"/>
            </w:pPr>
            <w:r>
              <w:t>notified LR 11 November 2013</w:t>
            </w:r>
          </w:p>
          <w:p w14:paraId="03A397EC" w14:textId="77777777" w:rsidR="005349E7" w:rsidRDefault="005349E7" w:rsidP="005349E7">
            <w:pPr>
              <w:pStyle w:val="ChronTabledetails"/>
            </w:pPr>
            <w:r>
              <w:t>s 1, s 2 commenced 11 November 2013 (LA s 75 (1))</w:t>
            </w:r>
          </w:p>
          <w:p w14:paraId="3607F4FA" w14:textId="77777777" w:rsidR="00BE6B68" w:rsidRPr="00B358F3" w:rsidRDefault="005349E7" w:rsidP="005349E7">
            <w:pPr>
              <w:pStyle w:val="ChronTabledetails"/>
            </w:pPr>
            <w:r w:rsidRPr="00304DEC">
              <w:t>remainder commence</w:t>
            </w:r>
            <w:r>
              <w:t>d</w:t>
            </w:r>
            <w:r w:rsidRPr="00304DEC">
              <w:t xml:space="preserve"> 25 November 2013 (s 2)</w:t>
            </w:r>
          </w:p>
        </w:tc>
        <w:tc>
          <w:tcPr>
            <w:tcW w:w="2220" w:type="dxa"/>
            <w:shd w:val="clear" w:color="auto" w:fill="FFFFFF"/>
          </w:tcPr>
          <w:p w14:paraId="6A4DF628" w14:textId="77777777" w:rsidR="00E4728C" w:rsidRDefault="00B57F0A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841539">
              <w:rPr>
                <w:lang w:val="en-AU"/>
              </w:rPr>
              <w:t>26 November 2013</w:t>
            </w:r>
          </w:p>
        </w:tc>
      </w:tr>
      <w:tr w:rsidR="00E4728C" w:rsidRPr="00267731" w14:paraId="7C832EA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F41B061" w14:textId="77777777" w:rsidR="00E4728C" w:rsidRDefault="00E4728C" w:rsidP="00E4728C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460" w:type="dxa"/>
            <w:shd w:val="clear" w:color="auto" w:fill="FFFFFF"/>
          </w:tcPr>
          <w:p w14:paraId="26184EF5" w14:textId="77777777" w:rsidR="00394101" w:rsidRDefault="00394101" w:rsidP="00394101">
            <w:pPr>
              <w:pStyle w:val="ChronTable"/>
            </w:pPr>
            <w:r>
              <w:t>Justice and Community Safety Legislation Amendment Act</w:t>
            </w:r>
            <w:r w:rsidR="008A7077">
              <w:t> </w:t>
            </w:r>
            <w:r>
              <w:t>2013 (No 4)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0D99DF0E" w14:textId="77777777" w:rsidR="00394101" w:rsidRDefault="00394101" w:rsidP="00394101">
            <w:pPr>
              <w:pStyle w:val="ChronTabledetails"/>
            </w:pPr>
            <w:r>
              <w:t>notified LR 11 November 2013</w:t>
            </w:r>
          </w:p>
          <w:p w14:paraId="630ECB97" w14:textId="77777777" w:rsidR="00394101" w:rsidRDefault="00394101" w:rsidP="00394101">
            <w:pPr>
              <w:pStyle w:val="ChronTabledetails"/>
            </w:pPr>
            <w:r>
              <w:t>s 1, s 2 commenced 11 November 2013 (LA s 75 (1))</w:t>
            </w:r>
          </w:p>
          <w:p w14:paraId="49A53FD7" w14:textId="77777777" w:rsidR="00BE6B68" w:rsidRDefault="00394101" w:rsidP="00F87624">
            <w:pPr>
              <w:pStyle w:val="ChronTabledetails"/>
            </w:pPr>
            <w:r>
              <w:t>remainder commenced 12 November 2013 (s 2)</w:t>
            </w:r>
          </w:p>
        </w:tc>
        <w:tc>
          <w:tcPr>
            <w:tcW w:w="2220" w:type="dxa"/>
            <w:shd w:val="clear" w:color="auto" w:fill="FFFFFF"/>
          </w:tcPr>
          <w:p w14:paraId="638EE8BB" w14:textId="77777777" w:rsidR="00E4728C" w:rsidRDefault="0036392C" w:rsidP="00E37C26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</w:t>
            </w:r>
            <w:r w:rsidR="00433D99">
              <w:rPr>
                <w:lang w:val="en-AU"/>
              </w:rPr>
              <w:t>1</w:t>
            </w:r>
            <w:r>
              <w:rPr>
                <w:lang w:val="en-AU"/>
              </w:rPr>
              <w:t>)</w:t>
            </w:r>
            <w:r>
              <w:rPr>
                <w:lang w:val="en-AU"/>
              </w:rPr>
              <w:br/>
            </w:r>
            <w:r w:rsidR="00E37C26">
              <w:rPr>
                <w:lang w:val="en-AU"/>
              </w:rPr>
              <w:t>13 November 2013</w:t>
            </w:r>
          </w:p>
        </w:tc>
      </w:tr>
      <w:tr w:rsidR="00E4728C" w:rsidRPr="00267731" w14:paraId="1BAD9F48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FA21CB4" w14:textId="77777777" w:rsidR="00E4728C" w:rsidRDefault="00E4728C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46</w:t>
            </w:r>
          </w:p>
        </w:tc>
        <w:tc>
          <w:tcPr>
            <w:tcW w:w="5460" w:type="dxa"/>
            <w:shd w:val="clear" w:color="auto" w:fill="FFFFFF"/>
          </w:tcPr>
          <w:p w14:paraId="1934036E" w14:textId="77777777" w:rsidR="00394101" w:rsidRDefault="00394101" w:rsidP="00394101">
            <w:pPr>
              <w:pStyle w:val="ChronTable"/>
            </w:pPr>
            <w:r>
              <w:t>Workers Compensation Amendment Act 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7B7444DC" w14:textId="77777777" w:rsidR="00394101" w:rsidRDefault="00394101" w:rsidP="00394101">
            <w:pPr>
              <w:pStyle w:val="ChronTabledetails"/>
            </w:pPr>
            <w:r>
              <w:t>notified LR 12 November 2013</w:t>
            </w:r>
          </w:p>
          <w:p w14:paraId="3682AB13" w14:textId="77777777" w:rsidR="00394101" w:rsidRDefault="00394101" w:rsidP="00394101">
            <w:pPr>
              <w:pStyle w:val="ChronTabledetails"/>
            </w:pPr>
            <w:r>
              <w:t>s 1, s 2 commenced 12 November 2013 (LA s 75 (1))</w:t>
            </w:r>
          </w:p>
          <w:p w14:paraId="4DE9DB2F" w14:textId="77777777" w:rsidR="00E4728C" w:rsidRDefault="00394101" w:rsidP="00394101">
            <w:pPr>
              <w:pStyle w:val="ChronTabledetails"/>
            </w:pPr>
            <w:r>
              <w:t>remainder commenced 13 November 2013 (s 2)</w:t>
            </w:r>
          </w:p>
        </w:tc>
        <w:tc>
          <w:tcPr>
            <w:tcW w:w="2220" w:type="dxa"/>
            <w:shd w:val="clear" w:color="auto" w:fill="FFFFFF"/>
          </w:tcPr>
          <w:p w14:paraId="1F8A6767" w14:textId="77777777" w:rsidR="00E4728C" w:rsidRDefault="0036392C" w:rsidP="00433D9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</w:t>
            </w:r>
            <w:r w:rsidR="00433D99">
              <w:rPr>
                <w:lang w:val="en-AU"/>
              </w:rPr>
              <w:t>1</w:t>
            </w:r>
            <w:r>
              <w:rPr>
                <w:lang w:val="en-AU"/>
              </w:rPr>
              <w:t>)</w:t>
            </w:r>
            <w:r>
              <w:rPr>
                <w:lang w:val="en-AU"/>
              </w:rPr>
              <w:br/>
            </w:r>
            <w:r w:rsidR="00E37C26">
              <w:rPr>
                <w:lang w:val="en-AU"/>
              </w:rPr>
              <w:t>14 November 2013</w:t>
            </w:r>
          </w:p>
        </w:tc>
      </w:tr>
      <w:tr w:rsidR="000F4615" w:rsidRPr="00267731" w14:paraId="5D9859EC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EC43DDB" w14:textId="77777777" w:rsidR="000F4615" w:rsidRDefault="000F4615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5460" w:type="dxa"/>
            <w:shd w:val="clear" w:color="auto" w:fill="FFFFFF"/>
          </w:tcPr>
          <w:p w14:paraId="7985FD4E" w14:textId="77777777" w:rsidR="00A017C0" w:rsidRDefault="00A017C0" w:rsidP="00A017C0">
            <w:pPr>
              <w:pStyle w:val="ChronTable"/>
            </w:pPr>
            <w:r>
              <w:t>Australian Capital Territory (Ministers) Act 2013</w:t>
            </w:r>
          </w:p>
          <w:p w14:paraId="24539831" w14:textId="77777777" w:rsidR="00A017C0" w:rsidRDefault="00A017C0" w:rsidP="00A017C0">
            <w:pPr>
              <w:pStyle w:val="ChronTabledetails"/>
            </w:pPr>
            <w:r>
              <w:t>notified LR 3 December 2013</w:t>
            </w:r>
          </w:p>
          <w:p w14:paraId="36025735" w14:textId="77777777" w:rsidR="00A017C0" w:rsidRDefault="00A017C0" w:rsidP="00A017C0">
            <w:pPr>
              <w:pStyle w:val="ChronTabledetails"/>
            </w:pPr>
            <w:r>
              <w:t>s 1, s 2 commenced 3 December 2013 (LA s 75 (1))</w:t>
            </w:r>
          </w:p>
          <w:p w14:paraId="12D86A11" w14:textId="77777777" w:rsidR="00BA1688" w:rsidRPr="00B24B9A" w:rsidRDefault="00A017C0" w:rsidP="00F87624">
            <w:pPr>
              <w:pStyle w:val="ChronTabledetails"/>
            </w:pPr>
            <w:r>
              <w:t>remainder commenced 4 December 2013 (s 2)</w:t>
            </w:r>
          </w:p>
        </w:tc>
        <w:tc>
          <w:tcPr>
            <w:tcW w:w="2220" w:type="dxa"/>
            <w:shd w:val="clear" w:color="auto" w:fill="FFFFFF"/>
          </w:tcPr>
          <w:p w14:paraId="1369D18A" w14:textId="77777777" w:rsidR="000F4615" w:rsidRDefault="000F4615" w:rsidP="00B24B9A">
            <w:pPr>
              <w:pStyle w:val="ChronTableRep"/>
              <w:rPr>
                <w:lang w:val="en-AU"/>
              </w:rPr>
            </w:pPr>
          </w:p>
        </w:tc>
      </w:tr>
      <w:tr w:rsidR="000F4615" w:rsidRPr="00267731" w14:paraId="5660C00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8BE94D1" w14:textId="77777777" w:rsidR="000F4615" w:rsidRDefault="000F4615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460" w:type="dxa"/>
            <w:shd w:val="clear" w:color="auto" w:fill="FFFFFF"/>
          </w:tcPr>
          <w:p w14:paraId="025FE6DA" w14:textId="77777777" w:rsidR="00A017C0" w:rsidRDefault="00A017C0" w:rsidP="00A017C0">
            <w:pPr>
              <w:pStyle w:val="ChronTable"/>
            </w:pPr>
            <w:r>
              <w:t>Payroll Tax Amendment Act 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3427F344" w14:textId="77777777" w:rsidR="00A017C0" w:rsidRDefault="00A017C0" w:rsidP="00A017C0">
            <w:pPr>
              <w:pStyle w:val="ChronTabledetails"/>
            </w:pPr>
            <w:r>
              <w:t>notified LR 3 December 2013</w:t>
            </w:r>
          </w:p>
          <w:p w14:paraId="7BAC48C6" w14:textId="77777777" w:rsidR="00A017C0" w:rsidRDefault="00A017C0" w:rsidP="00A017C0">
            <w:pPr>
              <w:pStyle w:val="ChronTabledetails"/>
            </w:pPr>
            <w:r>
              <w:t>s 1, s 2 commenced 3 December 2013 (LA s 75 (1))</w:t>
            </w:r>
          </w:p>
          <w:p w14:paraId="1B70D94E" w14:textId="77777777" w:rsidR="00357D3D" w:rsidRPr="00B57F0A" w:rsidRDefault="00A017C0" w:rsidP="00A017C0">
            <w:pPr>
              <w:pStyle w:val="ChronTabledetails"/>
            </w:pPr>
            <w:r>
              <w:t>remainder commenced 4 December 2013 (s 2)</w:t>
            </w:r>
          </w:p>
        </w:tc>
        <w:tc>
          <w:tcPr>
            <w:tcW w:w="2220" w:type="dxa"/>
            <w:shd w:val="clear" w:color="auto" w:fill="FFFFFF"/>
          </w:tcPr>
          <w:p w14:paraId="534D4519" w14:textId="77777777" w:rsidR="000F4615" w:rsidRDefault="00B57F0A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BA25B7">
              <w:rPr>
                <w:lang w:val="en-AU"/>
              </w:rPr>
              <w:t>5 December 2013</w:t>
            </w:r>
          </w:p>
        </w:tc>
      </w:tr>
      <w:tr w:rsidR="000F4615" w:rsidRPr="00267731" w14:paraId="76F0FBAC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8B38E41" w14:textId="77777777" w:rsidR="000F4615" w:rsidRDefault="000F4615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5460" w:type="dxa"/>
            <w:shd w:val="clear" w:color="auto" w:fill="FFFFFF"/>
          </w:tcPr>
          <w:p w14:paraId="7B6538EA" w14:textId="77777777" w:rsidR="002420EA" w:rsidRDefault="002420EA" w:rsidP="002420EA">
            <w:pPr>
              <w:pStyle w:val="ChronTable"/>
            </w:pPr>
            <w:r>
              <w:t>Long Service Leave (Portable Schemes) Amendment Act</w:t>
            </w:r>
            <w:r w:rsidR="009F4A1D">
              <w:t> </w:t>
            </w:r>
            <w:r>
              <w:t>2013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75455906" w14:textId="77777777" w:rsidR="002420EA" w:rsidRDefault="002420EA" w:rsidP="002420EA">
            <w:pPr>
              <w:pStyle w:val="ChronTabledetails"/>
            </w:pPr>
            <w:r>
              <w:t>notified LR 4 December 2013</w:t>
            </w:r>
          </w:p>
          <w:p w14:paraId="00752A4D" w14:textId="77777777" w:rsidR="002420EA" w:rsidRDefault="002420EA" w:rsidP="002420EA">
            <w:pPr>
              <w:pStyle w:val="ChronTabledetails"/>
            </w:pPr>
            <w:r>
              <w:t>s 1, s 2 commenced 4 December 2013 (LA s 75 (1))</w:t>
            </w:r>
          </w:p>
          <w:p w14:paraId="29E48DD6" w14:textId="77777777" w:rsidR="00DD0243" w:rsidRPr="00BA25B7" w:rsidRDefault="00BA25B7" w:rsidP="00881ABA">
            <w:pPr>
              <w:pStyle w:val="ChronTabledetails"/>
            </w:pPr>
            <w:r>
              <w:t>remainder commenced</w:t>
            </w:r>
            <w:r w:rsidR="002420EA" w:rsidRPr="00BA25B7">
              <w:t xml:space="preserve"> 1 January 2014 (s 2)</w:t>
            </w:r>
          </w:p>
        </w:tc>
        <w:tc>
          <w:tcPr>
            <w:tcW w:w="2220" w:type="dxa"/>
            <w:shd w:val="clear" w:color="auto" w:fill="FFFFFF"/>
          </w:tcPr>
          <w:p w14:paraId="4022179F" w14:textId="77777777" w:rsidR="000F4615" w:rsidRDefault="00B57F0A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January 201</w:t>
            </w:r>
            <w:r w:rsidR="00BA25B7">
              <w:rPr>
                <w:lang w:val="en-AU"/>
              </w:rPr>
              <w:t>4</w:t>
            </w:r>
          </w:p>
        </w:tc>
      </w:tr>
      <w:tr w:rsidR="008204B6" w:rsidRPr="00267731" w14:paraId="395C1B9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5F3F3F7" w14:textId="77777777" w:rsidR="008204B6" w:rsidRDefault="008204B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5460" w:type="dxa"/>
            <w:shd w:val="clear" w:color="auto" w:fill="FFFFFF"/>
          </w:tcPr>
          <w:p w14:paraId="4AE31595" w14:textId="77777777" w:rsidR="002420EA" w:rsidRDefault="002420EA" w:rsidP="002420EA">
            <w:pPr>
              <w:pStyle w:val="ChronTable"/>
            </w:pPr>
            <w:r>
              <w:t>Crimes Legislation Amendment Act 2013 (No 2)</w:t>
            </w:r>
            <w:r w:rsidR="00E045D5">
              <w:t xml:space="preserve"> </w:t>
            </w:r>
            <w:r w:rsidR="00E045D5" w:rsidRPr="00D46738">
              <w:rPr>
                <w:color w:val="FF0000"/>
              </w:rPr>
              <w:t>(repealed)</w:t>
            </w:r>
          </w:p>
          <w:p w14:paraId="04BFE094" w14:textId="77777777" w:rsidR="002420EA" w:rsidRDefault="002420EA" w:rsidP="002420EA">
            <w:pPr>
              <w:pStyle w:val="ChronTabledetails"/>
            </w:pPr>
            <w:r>
              <w:t>notified LR 9 December 2013</w:t>
            </w:r>
          </w:p>
          <w:p w14:paraId="50175360" w14:textId="77777777" w:rsidR="002420EA" w:rsidRDefault="002420EA" w:rsidP="002420EA">
            <w:pPr>
              <w:pStyle w:val="ChronTabledetails"/>
            </w:pPr>
            <w:r>
              <w:t>s 1, s 2 commenced 9 December 2013 (LA s 75 (1))</w:t>
            </w:r>
          </w:p>
          <w:p w14:paraId="29E659E6" w14:textId="77777777" w:rsidR="002420EA" w:rsidRPr="00BA25B7" w:rsidRDefault="002420EA" w:rsidP="002420EA">
            <w:pPr>
              <w:pStyle w:val="ChronTabledetails"/>
            </w:pPr>
            <w:r w:rsidRPr="00BA25B7">
              <w:t>s 13, s 15, s 16, pt 10 commence</w:t>
            </w:r>
            <w:r w:rsidR="00BA25B7">
              <w:t>d</w:t>
            </w:r>
            <w:r w:rsidRPr="00BA25B7">
              <w:t xml:space="preserve"> 6 January 2014 (s 2 (1))</w:t>
            </w:r>
          </w:p>
          <w:p w14:paraId="0513A619" w14:textId="77777777" w:rsidR="00852B62" w:rsidRPr="00852B62" w:rsidRDefault="002420EA" w:rsidP="002420EA">
            <w:pPr>
              <w:pStyle w:val="ChronTabledetails"/>
              <w:rPr>
                <w:u w:val="single"/>
              </w:rPr>
            </w:pPr>
            <w:r>
              <w:t>remainder commenced 10 December 2013 (s 2 (2))</w:t>
            </w:r>
          </w:p>
        </w:tc>
        <w:tc>
          <w:tcPr>
            <w:tcW w:w="2220" w:type="dxa"/>
            <w:shd w:val="clear" w:color="auto" w:fill="FFFFFF"/>
          </w:tcPr>
          <w:p w14:paraId="5DD7C2E1" w14:textId="77777777" w:rsidR="008204B6" w:rsidRDefault="00BA25B7" w:rsidP="00BA25B7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7 January 2014</w:t>
            </w:r>
          </w:p>
        </w:tc>
      </w:tr>
      <w:tr w:rsidR="00B60E52" w:rsidRPr="00267731" w14:paraId="7308C9A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D9C22C4" w14:textId="77777777" w:rsidR="00B60E52" w:rsidRDefault="00B60E5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460" w:type="dxa"/>
            <w:shd w:val="clear" w:color="auto" w:fill="FFFFFF"/>
          </w:tcPr>
          <w:p w14:paraId="09EE6CAF" w14:textId="77777777" w:rsidR="00B60E52" w:rsidRDefault="00B60E52" w:rsidP="00B60E52">
            <w:pPr>
              <w:pStyle w:val="ChronTable"/>
            </w:pPr>
            <w:r>
              <w:t>Heavy Vehicle National Law (ACT) Act 2013</w:t>
            </w:r>
          </w:p>
          <w:p w14:paraId="1ACC20E3" w14:textId="77777777" w:rsidR="00B60E52" w:rsidRDefault="00B60E52" w:rsidP="00B60E52">
            <w:pPr>
              <w:pStyle w:val="ChronTabledetails"/>
            </w:pPr>
            <w:r>
              <w:t>notified LR 9 December 2013</w:t>
            </w:r>
          </w:p>
          <w:p w14:paraId="2416577E" w14:textId="77777777" w:rsidR="00B60E52" w:rsidRDefault="00B60E52" w:rsidP="00B60E52">
            <w:pPr>
              <w:pStyle w:val="ChronTabledetails"/>
            </w:pPr>
            <w:r>
              <w:t>s 1, s 2 commenced 9 December 2013 (LA s 75 (1))</w:t>
            </w:r>
          </w:p>
          <w:p w14:paraId="08274B01" w14:textId="4DF51111" w:rsidR="00CC10A2" w:rsidRPr="000E582B" w:rsidRDefault="00CC10A2" w:rsidP="00B60E52">
            <w:pPr>
              <w:pStyle w:val="ChronTabledetails"/>
            </w:pPr>
            <w:r w:rsidRPr="000E582B">
              <w:t xml:space="preserve">ss 32, 34, 36, 38, 40 </w:t>
            </w:r>
            <w:r w:rsidR="000E582B" w:rsidRPr="000E582B">
              <w:t>commenced 1 July 2019</w:t>
            </w:r>
            <w:r w:rsidRPr="000E582B">
              <w:t xml:space="preserve"> (s 2</w:t>
            </w:r>
            <w:r w:rsidR="000E582B" w:rsidRPr="000E582B">
              <w:t xml:space="preserve"> and CN2019</w:t>
            </w:r>
            <w:r w:rsidR="000E582B" w:rsidRPr="000E582B">
              <w:noBreakHyphen/>
              <w:t>12)</w:t>
            </w:r>
            <w:r w:rsidRPr="000E582B">
              <w:t>)</w:t>
            </w:r>
          </w:p>
          <w:p w14:paraId="332A5A17" w14:textId="4BEC8747" w:rsidR="00CC10A2" w:rsidRDefault="00B60E52" w:rsidP="000E582B">
            <w:pPr>
              <w:pStyle w:val="ChronTabledetails"/>
            </w:pPr>
            <w:r w:rsidRPr="007C77E0">
              <w:t xml:space="preserve">remainder </w:t>
            </w:r>
            <w:r w:rsidR="007C77E0">
              <w:t xml:space="preserve">commenced 10 February 2014 (s 2 and </w:t>
            </w:r>
            <w:r w:rsidR="007C77E0" w:rsidRPr="00250DFF">
              <w:t>CN2014-2</w:t>
            </w:r>
            <w:r w:rsidR="007C77E0">
              <w:t>)</w:t>
            </w:r>
          </w:p>
        </w:tc>
        <w:tc>
          <w:tcPr>
            <w:tcW w:w="2220" w:type="dxa"/>
            <w:shd w:val="clear" w:color="auto" w:fill="FFFFFF"/>
          </w:tcPr>
          <w:p w14:paraId="7ACF053C" w14:textId="77777777" w:rsidR="00B60E52" w:rsidRDefault="00B60E52" w:rsidP="00175DDC">
            <w:pPr>
              <w:pStyle w:val="ChronTableRep"/>
              <w:rPr>
                <w:lang w:val="en-AU"/>
              </w:rPr>
            </w:pPr>
          </w:p>
        </w:tc>
      </w:tr>
      <w:tr w:rsidR="002420B2" w:rsidRPr="00267731" w14:paraId="789775D8" w14:textId="77777777" w:rsidTr="007160BD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32DEDDB" w14:textId="77777777" w:rsidR="002420B2" w:rsidRDefault="002420B2" w:rsidP="007160B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460" w:type="dxa"/>
            <w:shd w:val="clear" w:color="auto" w:fill="FFFFFF"/>
          </w:tcPr>
          <w:p w14:paraId="040AB5B7" w14:textId="77777777" w:rsidR="002420B2" w:rsidRDefault="002420B2" w:rsidP="002420B2">
            <w:pPr>
              <w:pStyle w:val="ChronTable"/>
            </w:pPr>
            <w:r>
              <w:t>Heavy Vehicle National Law (Consequential Amendments) Act</w:t>
            </w:r>
            <w:r w:rsidR="008A7077">
              <w:t> </w:t>
            </w:r>
            <w:r>
              <w:t>2013</w:t>
            </w:r>
            <w:r w:rsidR="0068531F">
              <w:t xml:space="preserve"> </w:t>
            </w:r>
            <w:r w:rsidR="0068531F" w:rsidRPr="00D46738">
              <w:rPr>
                <w:color w:val="FF0000"/>
              </w:rPr>
              <w:t>(repealed)</w:t>
            </w:r>
          </w:p>
          <w:p w14:paraId="29E9E813" w14:textId="77777777" w:rsidR="002420B2" w:rsidRDefault="002420B2" w:rsidP="002420B2">
            <w:pPr>
              <w:pStyle w:val="ChronTabledetails"/>
            </w:pPr>
            <w:r>
              <w:t>notified LR 9 December 2013</w:t>
            </w:r>
          </w:p>
          <w:p w14:paraId="0D78FC65" w14:textId="77777777" w:rsidR="002420B2" w:rsidRDefault="002420B2" w:rsidP="002420B2">
            <w:pPr>
              <w:pStyle w:val="ChronTabledetails"/>
            </w:pPr>
            <w:r>
              <w:t>s 1, s 2 commenced 9 December 2013 (LA s 75 (1))</w:t>
            </w:r>
          </w:p>
          <w:p w14:paraId="757759D9" w14:textId="77777777" w:rsidR="002420B2" w:rsidRPr="00250DFF" w:rsidRDefault="002420B2" w:rsidP="002420B2">
            <w:pPr>
              <w:pStyle w:val="ChronTabledetails"/>
            </w:pPr>
            <w:r w:rsidRPr="00250DFF">
              <w:t xml:space="preserve">remainder </w:t>
            </w:r>
            <w:r w:rsidR="00250DFF">
              <w:t xml:space="preserve">commenced 10 February 2014 (s 2 and see </w:t>
            </w:r>
            <w:r w:rsidR="00250DFF" w:rsidRPr="00250DFF">
              <w:t>Heavy Vehicle National Law (ACT) Act 2013</w:t>
            </w:r>
            <w:r w:rsidR="00250DFF">
              <w:t xml:space="preserve"> A2013-51, s 2 (1) and </w:t>
            </w:r>
            <w:r w:rsidR="00250DFF" w:rsidRPr="00250DFF">
              <w:t>CN2014-2</w:t>
            </w:r>
            <w:r w:rsidR="00250DFF">
              <w:t>)</w:t>
            </w:r>
          </w:p>
        </w:tc>
        <w:tc>
          <w:tcPr>
            <w:tcW w:w="2220" w:type="dxa"/>
            <w:shd w:val="clear" w:color="auto" w:fill="FFFFFF"/>
          </w:tcPr>
          <w:p w14:paraId="7EBECBA5" w14:textId="77777777" w:rsidR="002420B2" w:rsidRDefault="007C77E0" w:rsidP="007160B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11 February 2014</w:t>
            </w:r>
          </w:p>
        </w:tc>
      </w:tr>
    </w:tbl>
    <w:p w14:paraId="6590D7E0" w14:textId="77777777" w:rsidR="00EE7B3C" w:rsidRPr="00ED75B9" w:rsidRDefault="00EE7B3C" w:rsidP="001F5072">
      <w:pPr>
        <w:rPr>
          <w:sz w:val="18"/>
          <w:szCs w:val="18"/>
        </w:rPr>
      </w:pPr>
    </w:p>
    <w:sectPr w:rsidR="00EE7B3C" w:rsidRPr="00ED75B9" w:rsidSect="007B6010">
      <w:footerReference w:type="even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2265" w14:textId="77777777" w:rsidR="000239CF" w:rsidRDefault="000239CF">
      <w:r>
        <w:separator/>
      </w:r>
    </w:p>
  </w:endnote>
  <w:endnote w:type="continuationSeparator" w:id="0">
    <w:p w14:paraId="458E30C3" w14:textId="77777777" w:rsidR="000239CF" w:rsidRDefault="000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6A95" w14:textId="77777777" w:rsidR="000239CF" w:rsidRDefault="000239CF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6437CF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6437CF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="006437CF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C8B4" w14:textId="77777777" w:rsidR="000239CF" w:rsidRDefault="000239CF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Acts—2013</w:t>
    </w:r>
    <w:r>
      <w:rPr>
        <w:rFonts w:ascii="Arial" w:hAnsi="Arial" w:cs="Arial"/>
        <w:sz w:val="18"/>
      </w:rPr>
      <w:tab/>
      <w:t xml:space="preserve">page </w:t>
    </w:r>
    <w:r w:rsidR="006437CF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6437CF">
      <w:rPr>
        <w:rStyle w:val="PageNumber"/>
        <w:rFonts w:ascii="Arial" w:hAnsi="Arial" w:cs="Arial"/>
        <w:sz w:val="18"/>
      </w:rPr>
      <w:fldChar w:fldCharType="separate"/>
    </w:r>
    <w:r w:rsidR="00DF7CBD">
      <w:rPr>
        <w:rStyle w:val="PageNumber"/>
        <w:rFonts w:ascii="Arial" w:hAnsi="Arial" w:cs="Arial"/>
        <w:noProof/>
        <w:sz w:val="18"/>
      </w:rPr>
      <w:t>5</w:t>
    </w:r>
    <w:r w:rsidR="006437CF">
      <w:rPr>
        <w:rStyle w:val="PageNumber"/>
        <w:rFonts w:ascii="Arial" w:hAnsi="Arial" w:cs="Arial"/>
        <w:sz w:val="18"/>
      </w:rPr>
      <w:fldChar w:fldCharType="end"/>
    </w:r>
    <w:r w:rsidR="006437C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437CF">
      <w:rPr>
        <w:rFonts w:ascii="Arial" w:hAnsi="Arial" w:cs="Arial"/>
        <w:sz w:val="18"/>
      </w:rPr>
      <w:fldChar w:fldCharType="end"/>
    </w:r>
    <w:r w:rsidR="006437C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437CF">
      <w:rPr>
        <w:rFonts w:ascii="Arial" w:hAnsi="Arial" w:cs="Arial"/>
        <w:sz w:val="18"/>
      </w:rPr>
      <w:fldChar w:fldCharType="end"/>
    </w:r>
    <w:r w:rsidR="006437C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437CF">
      <w:rPr>
        <w:rFonts w:ascii="Arial" w:hAnsi="Arial" w:cs="Arial"/>
        <w:sz w:val="18"/>
      </w:rPr>
      <w:fldChar w:fldCharType="end"/>
    </w:r>
    <w:r w:rsidR="006437C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437CF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109A" w14:textId="77777777" w:rsidR="000239CF" w:rsidRDefault="000239CF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6437CF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6437CF">
      <w:rPr>
        <w:rStyle w:val="PageNumber"/>
        <w:rFonts w:ascii="Arial" w:hAnsi="Arial" w:cs="Arial"/>
        <w:sz w:val="18"/>
      </w:rPr>
      <w:fldChar w:fldCharType="separate"/>
    </w:r>
    <w:r w:rsidR="00DF7CBD">
      <w:rPr>
        <w:rStyle w:val="PageNumber"/>
        <w:rFonts w:ascii="Arial" w:hAnsi="Arial" w:cs="Arial"/>
        <w:noProof/>
        <w:sz w:val="18"/>
      </w:rPr>
      <w:t>6</w:t>
    </w:r>
    <w:r w:rsidR="006437CF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CEC5" w14:textId="77777777" w:rsidR="000239CF" w:rsidRDefault="000239CF">
      <w:r>
        <w:separator/>
      </w:r>
    </w:p>
  </w:footnote>
  <w:footnote w:type="continuationSeparator" w:id="0">
    <w:p w14:paraId="1A788C4C" w14:textId="77777777" w:rsidR="000239CF" w:rsidRDefault="0002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57D40"/>
    <w:multiLevelType w:val="hybridMultilevel"/>
    <w:tmpl w:val="8D5A4FD2"/>
    <w:lvl w:ilvl="0" w:tplc="BA74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786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6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A4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2E1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DC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4E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0B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A2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2"/>
    <w:rsid w:val="00005210"/>
    <w:rsid w:val="0001284C"/>
    <w:rsid w:val="000140F5"/>
    <w:rsid w:val="000145EF"/>
    <w:rsid w:val="00020247"/>
    <w:rsid w:val="00021CD9"/>
    <w:rsid w:val="000239CF"/>
    <w:rsid w:val="00023CF9"/>
    <w:rsid w:val="00030B9D"/>
    <w:rsid w:val="000345E0"/>
    <w:rsid w:val="00040965"/>
    <w:rsid w:val="00041EC1"/>
    <w:rsid w:val="000429E5"/>
    <w:rsid w:val="00046351"/>
    <w:rsid w:val="0004725C"/>
    <w:rsid w:val="00052568"/>
    <w:rsid w:val="00052CA4"/>
    <w:rsid w:val="0006221B"/>
    <w:rsid w:val="000655C9"/>
    <w:rsid w:val="00071691"/>
    <w:rsid w:val="00077108"/>
    <w:rsid w:val="00081087"/>
    <w:rsid w:val="000909A3"/>
    <w:rsid w:val="000A040A"/>
    <w:rsid w:val="000A14C2"/>
    <w:rsid w:val="000A2D81"/>
    <w:rsid w:val="000B07A4"/>
    <w:rsid w:val="000C1C5F"/>
    <w:rsid w:val="000C5E0A"/>
    <w:rsid w:val="000D1143"/>
    <w:rsid w:val="000D26FA"/>
    <w:rsid w:val="000E1D57"/>
    <w:rsid w:val="000E582B"/>
    <w:rsid w:val="000E72B4"/>
    <w:rsid w:val="000E7E8C"/>
    <w:rsid w:val="000F4615"/>
    <w:rsid w:val="000F5A69"/>
    <w:rsid w:val="000F780D"/>
    <w:rsid w:val="00102DBF"/>
    <w:rsid w:val="00105C62"/>
    <w:rsid w:val="0010735D"/>
    <w:rsid w:val="001106D6"/>
    <w:rsid w:val="00114D5B"/>
    <w:rsid w:val="00115279"/>
    <w:rsid w:val="00116ED9"/>
    <w:rsid w:val="00117CDF"/>
    <w:rsid w:val="001212B0"/>
    <w:rsid w:val="00121726"/>
    <w:rsid w:val="00122F18"/>
    <w:rsid w:val="00126C9B"/>
    <w:rsid w:val="00130386"/>
    <w:rsid w:val="001333F8"/>
    <w:rsid w:val="001369A5"/>
    <w:rsid w:val="00137A7A"/>
    <w:rsid w:val="00137F60"/>
    <w:rsid w:val="00143F45"/>
    <w:rsid w:val="00145135"/>
    <w:rsid w:val="001468C1"/>
    <w:rsid w:val="00151B8E"/>
    <w:rsid w:val="00156882"/>
    <w:rsid w:val="00161BA4"/>
    <w:rsid w:val="00163A31"/>
    <w:rsid w:val="00165675"/>
    <w:rsid w:val="00174208"/>
    <w:rsid w:val="00175DDC"/>
    <w:rsid w:val="0017647F"/>
    <w:rsid w:val="00177AD5"/>
    <w:rsid w:val="00181E54"/>
    <w:rsid w:val="001831EA"/>
    <w:rsid w:val="00183553"/>
    <w:rsid w:val="00185E2D"/>
    <w:rsid w:val="00190339"/>
    <w:rsid w:val="00192BED"/>
    <w:rsid w:val="00194BEB"/>
    <w:rsid w:val="001B1E96"/>
    <w:rsid w:val="001C3C9C"/>
    <w:rsid w:val="001C4B6E"/>
    <w:rsid w:val="001C63A1"/>
    <w:rsid w:val="001C7B66"/>
    <w:rsid w:val="001D3191"/>
    <w:rsid w:val="001E468C"/>
    <w:rsid w:val="001E5E0C"/>
    <w:rsid w:val="001F0DF9"/>
    <w:rsid w:val="001F3A56"/>
    <w:rsid w:val="001F5072"/>
    <w:rsid w:val="0020138C"/>
    <w:rsid w:val="00205B7F"/>
    <w:rsid w:val="00211631"/>
    <w:rsid w:val="00214FF9"/>
    <w:rsid w:val="00223325"/>
    <w:rsid w:val="00224665"/>
    <w:rsid w:val="00225F53"/>
    <w:rsid w:val="002263FC"/>
    <w:rsid w:val="00227FF2"/>
    <w:rsid w:val="00231940"/>
    <w:rsid w:val="00236255"/>
    <w:rsid w:val="0024021A"/>
    <w:rsid w:val="002420B2"/>
    <w:rsid w:val="002420EA"/>
    <w:rsid w:val="002427E5"/>
    <w:rsid w:val="00245F17"/>
    <w:rsid w:val="002468EF"/>
    <w:rsid w:val="00250DFF"/>
    <w:rsid w:val="002512EF"/>
    <w:rsid w:val="00254454"/>
    <w:rsid w:val="002665B6"/>
    <w:rsid w:val="00267731"/>
    <w:rsid w:val="00273EF5"/>
    <w:rsid w:val="00276464"/>
    <w:rsid w:val="00280B30"/>
    <w:rsid w:val="00281096"/>
    <w:rsid w:val="00285C0D"/>
    <w:rsid w:val="00285ECA"/>
    <w:rsid w:val="00286734"/>
    <w:rsid w:val="00287B19"/>
    <w:rsid w:val="002937BA"/>
    <w:rsid w:val="00295C38"/>
    <w:rsid w:val="002A0318"/>
    <w:rsid w:val="002A08F1"/>
    <w:rsid w:val="002A0A96"/>
    <w:rsid w:val="002A56BE"/>
    <w:rsid w:val="002B1FCD"/>
    <w:rsid w:val="002C0017"/>
    <w:rsid w:val="002C58B3"/>
    <w:rsid w:val="002C789C"/>
    <w:rsid w:val="002D1546"/>
    <w:rsid w:val="002D5BAA"/>
    <w:rsid w:val="002D7C67"/>
    <w:rsid w:val="002E0E70"/>
    <w:rsid w:val="002E1770"/>
    <w:rsid w:val="002E2477"/>
    <w:rsid w:val="002E3271"/>
    <w:rsid w:val="002E71BC"/>
    <w:rsid w:val="002F76E1"/>
    <w:rsid w:val="002F7C70"/>
    <w:rsid w:val="003017A4"/>
    <w:rsid w:val="00303799"/>
    <w:rsid w:val="003037AE"/>
    <w:rsid w:val="003075BC"/>
    <w:rsid w:val="003111A3"/>
    <w:rsid w:val="00315ED3"/>
    <w:rsid w:val="00316420"/>
    <w:rsid w:val="003173B7"/>
    <w:rsid w:val="00330331"/>
    <w:rsid w:val="0033124B"/>
    <w:rsid w:val="00337951"/>
    <w:rsid w:val="0034274F"/>
    <w:rsid w:val="00342977"/>
    <w:rsid w:val="00343682"/>
    <w:rsid w:val="003505BF"/>
    <w:rsid w:val="00350AFC"/>
    <w:rsid w:val="003523BD"/>
    <w:rsid w:val="00353322"/>
    <w:rsid w:val="00357C5B"/>
    <w:rsid w:val="00357D3D"/>
    <w:rsid w:val="003632CE"/>
    <w:rsid w:val="0036392C"/>
    <w:rsid w:val="0036525E"/>
    <w:rsid w:val="003671BE"/>
    <w:rsid w:val="00376EF6"/>
    <w:rsid w:val="00386891"/>
    <w:rsid w:val="00386A2D"/>
    <w:rsid w:val="00394101"/>
    <w:rsid w:val="00395FC4"/>
    <w:rsid w:val="003A14AF"/>
    <w:rsid w:val="003A3615"/>
    <w:rsid w:val="003A6117"/>
    <w:rsid w:val="003C222B"/>
    <w:rsid w:val="003C528B"/>
    <w:rsid w:val="003D3FA7"/>
    <w:rsid w:val="003D414F"/>
    <w:rsid w:val="003D421D"/>
    <w:rsid w:val="003E1602"/>
    <w:rsid w:val="003E2072"/>
    <w:rsid w:val="003E3F68"/>
    <w:rsid w:val="003E45C1"/>
    <w:rsid w:val="003E6E9C"/>
    <w:rsid w:val="003F0F95"/>
    <w:rsid w:val="003F2E6B"/>
    <w:rsid w:val="003F3373"/>
    <w:rsid w:val="003F639B"/>
    <w:rsid w:val="00400866"/>
    <w:rsid w:val="00404A08"/>
    <w:rsid w:val="00404C31"/>
    <w:rsid w:val="004050C7"/>
    <w:rsid w:val="004116CE"/>
    <w:rsid w:val="0041251B"/>
    <w:rsid w:val="0041470E"/>
    <w:rsid w:val="0042045F"/>
    <w:rsid w:val="00420E0C"/>
    <w:rsid w:val="004220C2"/>
    <w:rsid w:val="00422829"/>
    <w:rsid w:val="00425BD6"/>
    <w:rsid w:val="00432238"/>
    <w:rsid w:val="004327F1"/>
    <w:rsid w:val="00433D99"/>
    <w:rsid w:val="0043445E"/>
    <w:rsid w:val="004444D1"/>
    <w:rsid w:val="00446308"/>
    <w:rsid w:val="00446626"/>
    <w:rsid w:val="00447CDD"/>
    <w:rsid w:val="004513CA"/>
    <w:rsid w:val="0045482F"/>
    <w:rsid w:val="0045497C"/>
    <w:rsid w:val="00456CDD"/>
    <w:rsid w:val="00462471"/>
    <w:rsid w:val="00462C4C"/>
    <w:rsid w:val="0046350E"/>
    <w:rsid w:val="004672E3"/>
    <w:rsid w:val="0047035D"/>
    <w:rsid w:val="0047279B"/>
    <w:rsid w:val="00472BD8"/>
    <w:rsid w:val="00481578"/>
    <w:rsid w:val="00484E0F"/>
    <w:rsid w:val="004871AC"/>
    <w:rsid w:val="004921C8"/>
    <w:rsid w:val="0049487D"/>
    <w:rsid w:val="00495D76"/>
    <w:rsid w:val="004963C4"/>
    <w:rsid w:val="00497638"/>
    <w:rsid w:val="00497A85"/>
    <w:rsid w:val="004A3178"/>
    <w:rsid w:val="004A5948"/>
    <w:rsid w:val="004B21DD"/>
    <w:rsid w:val="004B2D08"/>
    <w:rsid w:val="004B3809"/>
    <w:rsid w:val="004D01E2"/>
    <w:rsid w:val="004D34BA"/>
    <w:rsid w:val="004D5F9E"/>
    <w:rsid w:val="004D7D79"/>
    <w:rsid w:val="004E11BF"/>
    <w:rsid w:val="004F0A6C"/>
    <w:rsid w:val="004F54D2"/>
    <w:rsid w:val="00514EAD"/>
    <w:rsid w:val="00515DFC"/>
    <w:rsid w:val="005163B2"/>
    <w:rsid w:val="00520827"/>
    <w:rsid w:val="00521788"/>
    <w:rsid w:val="00522C7F"/>
    <w:rsid w:val="00523913"/>
    <w:rsid w:val="00526E63"/>
    <w:rsid w:val="00532742"/>
    <w:rsid w:val="00533333"/>
    <w:rsid w:val="005349E7"/>
    <w:rsid w:val="0054498F"/>
    <w:rsid w:val="00544B80"/>
    <w:rsid w:val="005536C0"/>
    <w:rsid w:val="005545A3"/>
    <w:rsid w:val="00560AB1"/>
    <w:rsid w:val="0056638D"/>
    <w:rsid w:val="00571518"/>
    <w:rsid w:val="00582F79"/>
    <w:rsid w:val="00583A86"/>
    <w:rsid w:val="00585360"/>
    <w:rsid w:val="00590FD4"/>
    <w:rsid w:val="00594313"/>
    <w:rsid w:val="00594A0B"/>
    <w:rsid w:val="005A1E12"/>
    <w:rsid w:val="005B221B"/>
    <w:rsid w:val="005C2240"/>
    <w:rsid w:val="005C45C7"/>
    <w:rsid w:val="005C595D"/>
    <w:rsid w:val="005D19A8"/>
    <w:rsid w:val="005D2554"/>
    <w:rsid w:val="005D28BB"/>
    <w:rsid w:val="005D54DD"/>
    <w:rsid w:val="005D575A"/>
    <w:rsid w:val="005E2129"/>
    <w:rsid w:val="005F11DD"/>
    <w:rsid w:val="005F4ECD"/>
    <w:rsid w:val="005F6EFD"/>
    <w:rsid w:val="005F7380"/>
    <w:rsid w:val="00601DEF"/>
    <w:rsid w:val="006022E2"/>
    <w:rsid w:val="0060492F"/>
    <w:rsid w:val="006112C4"/>
    <w:rsid w:val="006126B0"/>
    <w:rsid w:val="00621960"/>
    <w:rsid w:val="00621A8A"/>
    <w:rsid w:val="00622E00"/>
    <w:rsid w:val="0062438F"/>
    <w:rsid w:val="00624695"/>
    <w:rsid w:val="00625929"/>
    <w:rsid w:val="00630314"/>
    <w:rsid w:val="00634084"/>
    <w:rsid w:val="0063454D"/>
    <w:rsid w:val="00634AA4"/>
    <w:rsid w:val="00634EDF"/>
    <w:rsid w:val="00641E94"/>
    <w:rsid w:val="0064237D"/>
    <w:rsid w:val="006437CF"/>
    <w:rsid w:val="006448F9"/>
    <w:rsid w:val="006476D6"/>
    <w:rsid w:val="00650316"/>
    <w:rsid w:val="006558AD"/>
    <w:rsid w:val="00665C2E"/>
    <w:rsid w:val="00665C41"/>
    <w:rsid w:val="006669C5"/>
    <w:rsid w:val="006669DE"/>
    <w:rsid w:val="00673CD7"/>
    <w:rsid w:val="00673F5F"/>
    <w:rsid w:val="00683D9C"/>
    <w:rsid w:val="0068531F"/>
    <w:rsid w:val="0068549C"/>
    <w:rsid w:val="00693D82"/>
    <w:rsid w:val="006949F7"/>
    <w:rsid w:val="00695F4B"/>
    <w:rsid w:val="006A4E68"/>
    <w:rsid w:val="006A6D93"/>
    <w:rsid w:val="006A7D91"/>
    <w:rsid w:val="006B09C2"/>
    <w:rsid w:val="006B64B9"/>
    <w:rsid w:val="006C2C26"/>
    <w:rsid w:val="006C479C"/>
    <w:rsid w:val="006D1517"/>
    <w:rsid w:val="006D25CE"/>
    <w:rsid w:val="006D46D4"/>
    <w:rsid w:val="006D51FD"/>
    <w:rsid w:val="006D6EEF"/>
    <w:rsid w:val="006E03AC"/>
    <w:rsid w:val="006E0D53"/>
    <w:rsid w:val="006E1DCE"/>
    <w:rsid w:val="006E31A3"/>
    <w:rsid w:val="006E34F7"/>
    <w:rsid w:val="006E35D1"/>
    <w:rsid w:val="006E41D7"/>
    <w:rsid w:val="006E4D0E"/>
    <w:rsid w:val="006E6537"/>
    <w:rsid w:val="006E74CD"/>
    <w:rsid w:val="006F60F2"/>
    <w:rsid w:val="00700C71"/>
    <w:rsid w:val="00701CAB"/>
    <w:rsid w:val="00705921"/>
    <w:rsid w:val="00706CBE"/>
    <w:rsid w:val="00710186"/>
    <w:rsid w:val="007160BD"/>
    <w:rsid w:val="007177B2"/>
    <w:rsid w:val="00725659"/>
    <w:rsid w:val="0073394E"/>
    <w:rsid w:val="00734F58"/>
    <w:rsid w:val="0073613E"/>
    <w:rsid w:val="007373D9"/>
    <w:rsid w:val="00737E20"/>
    <w:rsid w:val="00737EF4"/>
    <w:rsid w:val="00742692"/>
    <w:rsid w:val="00742F26"/>
    <w:rsid w:val="0074488C"/>
    <w:rsid w:val="007452C6"/>
    <w:rsid w:val="00746009"/>
    <w:rsid w:val="007528AC"/>
    <w:rsid w:val="00753BE0"/>
    <w:rsid w:val="00753ECA"/>
    <w:rsid w:val="00764525"/>
    <w:rsid w:val="0076560C"/>
    <w:rsid w:val="007668E1"/>
    <w:rsid w:val="00767F8A"/>
    <w:rsid w:val="00770A07"/>
    <w:rsid w:val="00771903"/>
    <w:rsid w:val="00771D60"/>
    <w:rsid w:val="00774F6A"/>
    <w:rsid w:val="00784B33"/>
    <w:rsid w:val="00784DB8"/>
    <w:rsid w:val="00786E68"/>
    <w:rsid w:val="007920E5"/>
    <w:rsid w:val="00792AAF"/>
    <w:rsid w:val="00796844"/>
    <w:rsid w:val="007A3E98"/>
    <w:rsid w:val="007A54B0"/>
    <w:rsid w:val="007A730F"/>
    <w:rsid w:val="007B6010"/>
    <w:rsid w:val="007B754B"/>
    <w:rsid w:val="007C77E0"/>
    <w:rsid w:val="007D13DB"/>
    <w:rsid w:val="007D1B9C"/>
    <w:rsid w:val="007E20D4"/>
    <w:rsid w:val="007E3625"/>
    <w:rsid w:val="007E46C1"/>
    <w:rsid w:val="007E4AF1"/>
    <w:rsid w:val="007E5506"/>
    <w:rsid w:val="007E7C46"/>
    <w:rsid w:val="007F2428"/>
    <w:rsid w:val="007F4536"/>
    <w:rsid w:val="007F4B1A"/>
    <w:rsid w:val="007F7A6D"/>
    <w:rsid w:val="00806377"/>
    <w:rsid w:val="0081087A"/>
    <w:rsid w:val="00814A0B"/>
    <w:rsid w:val="00816DAB"/>
    <w:rsid w:val="008204B6"/>
    <w:rsid w:val="00822205"/>
    <w:rsid w:val="00823DE3"/>
    <w:rsid w:val="00830817"/>
    <w:rsid w:val="00830DC9"/>
    <w:rsid w:val="0083213D"/>
    <w:rsid w:val="00832EB8"/>
    <w:rsid w:val="00834C61"/>
    <w:rsid w:val="00834DFD"/>
    <w:rsid w:val="00841539"/>
    <w:rsid w:val="008515F1"/>
    <w:rsid w:val="00852B62"/>
    <w:rsid w:val="00854B17"/>
    <w:rsid w:val="00854D3D"/>
    <w:rsid w:val="00860DF1"/>
    <w:rsid w:val="00864019"/>
    <w:rsid w:val="008677D8"/>
    <w:rsid w:val="00870B81"/>
    <w:rsid w:val="008732DF"/>
    <w:rsid w:val="0087385A"/>
    <w:rsid w:val="008756A2"/>
    <w:rsid w:val="008768BD"/>
    <w:rsid w:val="00877A1D"/>
    <w:rsid w:val="00881ABA"/>
    <w:rsid w:val="008848E4"/>
    <w:rsid w:val="0088598A"/>
    <w:rsid w:val="0088725F"/>
    <w:rsid w:val="00892B31"/>
    <w:rsid w:val="00897266"/>
    <w:rsid w:val="008A06D7"/>
    <w:rsid w:val="008A7077"/>
    <w:rsid w:val="008B022F"/>
    <w:rsid w:val="008B1D17"/>
    <w:rsid w:val="008B7954"/>
    <w:rsid w:val="008C0E4C"/>
    <w:rsid w:val="008C1466"/>
    <w:rsid w:val="008C1624"/>
    <w:rsid w:val="008C51B5"/>
    <w:rsid w:val="008C5302"/>
    <w:rsid w:val="008D51FE"/>
    <w:rsid w:val="008E7422"/>
    <w:rsid w:val="008F32D9"/>
    <w:rsid w:val="008F437D"/>
    <w:rsid w:val="00902251"/>
    <w:rsid w:val="00907BE7"/>
    <w:rsid w:val="00910AE6"/>
    <w:rsid w:val="00917EF8"/>
    <w:rsid w:val="00921F33"/>
    <w:rsid w:val="00922B6D"/>
    <w:rsid w:val="00922FAC"/>
    <w:rsid w:val="00923858"/>
    <w:rsid w:val="0092692A"/>
    <w:rsid w:val="0093692D"/>
    <w:rsid w:val="0093756E"/>
    <w:rsid w:val="00941E6F"/>
    <w:rsid w:val="00942D10"/>
    <w:rsid w:val="0094367A"/>
    <w:rsid w:val="00943FCF"/>
    <w:rsid w:val="00944813"/>
    <w:rsid w:val="00944F2D"/>
    <w:rsid w:val="0095652D"/>
    <w:rsid w:val="0096001C"/>
    <w:rsid w:val="00962D0A"/>
    <w:rsid w:val="00975B07"/>
    <w:rsid w:val="00977290"/>
    <w:rsid w:val="009815C4"/>
    <w:rsid w:val="009845EE"/>
    <w:rsid w:val="00986C4F"/>
    <w:rsid w:val="00986C93"/>
    <w:rsid w:val="009923BC"/>
    <w:rsid w:val="00993BFE"/>
    <w:rsid w:val="009955D6"/>
    <w:rsid w:val="00997698"/>
    <w:rsid w:val="009A0A52"/>
    <w:rsid w:val="009A3233"/>
    <w:rsid w:val="009A5E53"/>
    <w:rsid w:val="009A74BE"/>
    <w:rsid w:val="009C0761"/>
    <w:rsid w:val="009C2A35"/>
    <w:rsid w:val="009C2A9D"/>
    <w:rsid w:val="009C4657"/>
    <w:rsid w:val="009C6DCD"/>
    <w:rsid w:val="009D1087"/>
    <w:rsid w:val="009D1896"/>
    <w:rsid w:val="009E5463"/>
    <w:rsid w:val="009F4A1D"/>
    <w:rsid w:val="009F750C"/>
    <w:rsid w:val="00A004B4"/>
    <w:rsid w:val="00A00E23"/>
    <w:rsid w:val="00A017C0"/>
    <w:rsid w:val="00A02589"/>
    <w:rsid w:val="00A031A1"/>
    <w:rsid w:val="00A0715C"/>
    <w:rsid w:val="00A07233"/>
    <w:rsid w:val="00A073E3"/>
    <w:rsid w:val="00A07F09"/>
    <w:rsid w:val="00A10B6C"/>
    <w:rsid w:val="00A135C1"/>
    <w:rsid w:val="00A2208E"/>
    <w:rsid w:val="00A249F8"/>
    <w:rsid w:val="00A25C12"/>
    <w:rsid w:val="00A25C57"/>
    <w:rsid w:val="00A346AC"/>
    <w:rsid w:val="00A35F4E"/>
    <w:rsid w:val="00A36048"/>
    <w:rsid w:val="00A361D7"/>
    <w:rsid w:val="00A37A7F"/>
    <w:rsid w:val="00A50365"/>
    <w:rsid w:val="00A50AD8"/>
    <w:rsid w:val="00A52D8F"/>
    <w:rsid w:val="00A706C3"/>
    <w:rsid w:val="00A7219B"/>
    <w:rsid w:val="00A7474A"/>
    <w:rsid w:val="00A836C5"/>
    <w:rsid w:val="00A83A5D"/>
    <w:rsid w:val="00A84078"/>
    <w:rsid w:val="00A857FA"/>
    <w:rsid w:val="00A85965"/>
    <w:rsid w:val="00A85BBF"/>
    <w:rsid w:val="00A91B02"/>
    <w:rsid w:val="00A92AEA"/>
    <w:rsid w:val="00A972E0"/>
    <w:rsid w:val="00A97585"/>
    <w:rsid w:val="00AA132E"/>
    <w:rsid w:val="00AA1769"/>
    <w:rsid w:val="00AA4389"/>
    <w:rsid w:val="00AB22FB"/>
    <w:rsid w:val="00AB6D5C"/>
    <w:rsid w:val="00AC0458"/>
    <w:rsid w:val="00AC3D05"/>
    <w:rsid w:val="00AD6A1E"/>
    <w:rsid w:val="00AE03B9"/>
    <w:rsid w:val="00AE0FC7"/>
    <w:rsid w:val="00AE33C8"/>
    <w:rsid w:val="00AE7011"/>
    <w:rsid w:val="00AF1512"/>
    <w:rsid w:val="00AF170F"/>
    <w:rsid w:val="00B034E2"/>
    <w:rsid w:val="00B12EC4"/>
    <w:rsid w:val="00B145D7"/>
    <w:rsid w:val="00B1588F"/>
    <w:rsid w:val="00B2041F"/>
    <w:rsid w:val="00B24B9A"/>
    <w:rsid w:val="00B329AE"/>
    <w:rsid w:val="00B34267"/>
    <w:rsid w:val="00B358F3"/>
    <w:rsid w:val="00B43051"/>
    <w:rsid w:val="00B43F9A"/>
    <w:rsid w:val="00B47C91"/>
    <w:rsid w:val="00B57F0A"/>
    <w:rsid w:val="00B609A9"/>
    <w:rsid w:val="00B60E52"/>
    <w:rsid w:val="00B64D4D"/>
    <w:rsid w:val="00B6532B"/>
    <w:rsid w:val="00B67E66"/>
    <w:rsid w:val="00B70F8B"/>
    <w:rsid w:val="00B73165"/>
    <w:rsid w:val="00B80617"/>
    <w:rsid w:val="00B84986"/>
    <w:rsid w:val="00B90AC4"/>
    <w:rsid w:val="00B91081"/>
    <w:rsid w:val="00B9417E"/>
    <w:rsid w:val="00B97D81"/>
    <w:rsid w:val="00BA1688"/>
    <w:rsid w:val="00BA1C43"/>
    <w:rsid w:val="00BA25B7"/>
    <w:rsid w:val="00BA7020"/>
    <w:rsid w:val="00BB169C"/>
    <w:rsid w:val="00BC0323"/>
    <w:rsid w:val="00BC0A1E"/>
    <w:rsid w:val="00BC40D7"/>
    <w:rsid w:val="00BC6255"/>
    <w:rsid w:val="00BD0C0D"/>
    <w:rsid w:val="00BD4023"/>
    <w:rsid w:val="00BD7122"/>
    <w:rsid w:val="00BD7587"/>
    <w:rsid w:val="00BE0A22"/>
    <w:rsid w:val="00BE2A6B"/>
    <w:rsid w:val="00BE3809"/>
    <w:rsid w:val="00BE6B68"/>
    <w:rsid w:val="00BF11E6"/>
    <w:rsid w:val="00C0182E"/>
    <w:rsid w:val="00C01858"/>
    <w:rsid w:val="00C0624C"/>
    <w:rsid w:val="00C06B27"/>
    <w:rsid w:val="00C100D3"/>
    <w:rsid w:val="00C217C2"/>
    <w:rsid w:val="00C22B61"/>
    <w:rsid w:val="00C3200B"/>
    <w:rsid w:val="00C370F1"/>
    <w:rsid w:val="00C379A1"/>
    <w:rsid w:val="00C654C2"/>
    <w:rsid w:val="00C73E1C"/>
    <w:rsid w:val="00C82E0D"/>
    <w:rsid w:val="00C837FC"/>
    <w:rsid w:val="00C90B84"/>
    <w:rsid w:val="00CA0BE2"/>
    <w:rsid w:val="00CA0DA1"/>
    <w:rsid w:val="00CA140B"/>
    <w:rsid w:val="00CB085C"/>
    <w:rsid w:val="00CB42DD"/>
    <w:rsid w:val="00CB4521"/>
    <w:rsid w:val="00CC0151"/>
    <w:rsid w:val="00CC10A2"/>
    <w:rsid w:val="00CC403B"/>
    <w:rsid w:val="00CD18C4"/>
    <w:rsid w:val="00CD191C"/>
    <w:rsid w:val="00CD3C1F"/>
    <w:rsid w:val="00CD7885"/>
    <w:rsid w:val="00CE0F67"/>
    <w:rsid w:val="00CE1A40"/>
    <w:rsid w:val="00CE21AC"/>
    <w:rsid w:val="00CE2E38"/>
    <w:rsid w:val="00CF09D0"/>
    <w:rsid w:val="00CF459F"/>
    <w:rsid w:val="00CF4B1B"/>
    <w:rsid w:val="00CF6554"/>
    <w:rsid w:val="00D006D3"/>
    <w:rsid w:val="00D05523"/>
    <w:rsid w:val="00D0782E"/>
    <w:rsid w:val="00D107E0"/>
    <w:rsid w:val="00D158DC"/>
    <w:rsid w:val="00D20D36"/>
    <w:rsid w:val="00D24217"/>
    <w:rsid w:val="00D30A72"/>
    <w:rsid w:val="00D32446"/>
    <w:rsid w:val="00D34BEC"/>
    <w:rsid w:val="00D4582F"/>
    <w:rsid w:val="00D46738"/>
    <w:rsid w:val="00D53511"/>
    <w:rsid w:val="00D553B3"/>
    <w:rsid w:val="00D565D5"/>
    <w:rsid w:val="00D57789"/>
    <w:rsid w:val="00D63F96"/>
    <w:rsid w:val="00D66807"/>
    <w:rsid w:val="00D676D5"/>
    <w:rsid w:val="00D71DF5"/>
    <w:rsid w:val="00D73CDF"/>
    <w:rsid w:val="00D8605C"/>
    <w:rsid w:val="00D94B38"/>
    <w:rsid w:val="00D94FD6"/>
    <w:rsid w:val="00D97E45"/>
    <w:rsid w:val="00DA4689"/>
    <w:rsid w:val="00DA5370"/>
    <w:rsid w:val="00DA5696"/>
    <w:rsid w:val="00DB011C"/>
    <w:rsid w:val="00DB2B1C"/>
    <w:rsid w:val="00DB6752"/>
    <w:rsid w:val="00DB756E"/>
    <w:rsid w:val="00DB79D7"/>
    <w:rsid w:val="00DC1428"/>
    <w:rsid w:val="00DC1A8A"/>
    <w:rsid w:val="00DC3B22"/>
    <w:rsid w:val="00DC4E50"/>
    <w:rsid w:val="00DC5ABE"/>
    <w:rsid w:val="00DC5F0F"/>
    <w:rsid w:val="00DD0243"/>
    <w:rsid w:val="00DD198A"/>
    <w:rsid w:val="00DD493F"/>
    <w:rsid w:val="00DE5237"/>
    <w:rsid w:val="00DE5EF6"/>
    <w:rsid w:val="00DE6BAE"/>
    <w:rsid w:val="00DF2FC4"/>
    <w:rsid w:val="00DF32DB"/>
    <w:rsid w:val="00DF4796"/>
    <w:rsid w:val="00DF7CBD"/>
    <w:rsid w:val="00E000EB"/>
    <w:rsid w:val="00E045D5"/>
    <w:rsid w:val="00E11AD9"/>
    <w:rsid w:val="00E16E14"/>
    <w:rsid w:val="00E179D2"/>
    <w:rsid w:val="00E20FEB"/>
    <w:rsid w:val="00E23599"/>
    <w:rsid w:val="00E272C6"/>
    <w:rsid w:val="00E27B37"/>
    <w:rsid w:val="00E311BF"/>
    <w:rsid w:val="00E3217A"/>
    <w:rsid w:val="00E3382C"/>
    <w:rsid w:val="00E35806"/>
    <w:rsid w:val="00E37C26"/>
    <w:rsid w:val="00E428A1"/>
    <w:rsid w:val="00E43399"/>
    <w:rsid w:val="00E46EFE"/>
    <w:rsid w:val="00E4728C"/>
    <w:rsid w:val="00E51AC9"/>
    <w:rsid w:val="00E52447"/>
    <w:rsid w:val="00E52EAC"/>
    <w:rsid w:val="00E54E43"/>
    <w:rsid w:val="00E63A32"/>
    <w:rsid w:val="00E64FA2"/>
    <w:rsid w:val="00E67ABA"/>
    <w:rsid w:val="00E75616"/>
    <w:rsid w:val="00E77B80"/>
    <w:rsid w:val="00E94A62"/>
    <w:rsid w:val="00E94A8F"/>
    <w:rsid w:val="00E97CF4"/>
    <w:rsid w:val="00EA0382"/>
    <w:rsid w:val="00EA095F"/>
    <w:rsid w:val="00EA452E"/>
    <w:rsid w:val="00EA4CDB"/>
    <w:rsid w:val="00EB4E7B"/>
    <w:rsid w:val="00EB6B3C"/>
    <w:rsid w:val="00EB7055"/>
    <w:rsid w:val="00EC17A1"/>
    <w:rsid w:val="00EC373B"/>
    <w:rsid w:val="00EC5519"/>
    <w:rsid w:val="00EC7BE2"/>
    <w:rsid w:val="00ED134C"/>
    <w:rsid w:val="00ED3ED0"/>
    <w:rsid w:val="00ED57A6"/>
    <w:rsid w:val="00ED5F05"/>
    <w:rsid w:val="00ED66D8"/>
    <w:rsid w:val="00ED6F80"/>
    <w:rsid w:val="00ED75B9"/>
    <w:rsid w:val="00ED7A9C"/>
    <w:rsid w:val="00EE7B3C"/>
    <w:rsid w:val="00EF0935"/>
    <w:rsid w:val="00EF17C4"/>
    <w:rsid w:val="00EF1856"/>
    <w:rsid w:val="00EF240F"/>
    <w:rsid w:val="00EF3B25"/>
    <w:rsid w:val="00EF43C6"/>
    <w:rsid w:val="00EF69E5"/>
    <w:rsid w:val="00F00959"/>
    <w:rsid w:val="00F02963"/>
    <w:rsid w:val="00F04718"/>
    <w:rsid w:val="00F07607"/>
    <w:rsid w:val="00F11D1C"/>
    <w:rsid w:val="00F1754E"/>
    <w:rsid w:val="00F26157"/>
    <w:rsid w:val="00F306D7"/>
    <w:rsid w:val="00F404D4"/>
    <w:rsid w:val="00F40960"/>
    <w:rsid w:val="00F41167"/>
    <w:rsid w:val="00F43D65"/>
    <w:rsid w:val="00F4405C"/>
    <w:rsid w:val="00F516FC"/>
    <w:rsid w:val="00F52276"/>
    <w:rsid w:val="00F54351"/>
    <w:rsid w:val="00F57D65"/>
    <w:rsid w:val="00F649C3"/>
    <w:rsid w:val="00F7411F"/>
    <w:rsid w:val="00F7681B"/>
    <w:rsid w:val="00F87624"/>
    <w:rsid w:val="00F92B0A"/>
    <w:rsid w:val="00F941DC"/>
    <w:rsid w:val="00FA0332"/>
    <w:rsid w:val="00FA44B4"/>
    <w:rsid w:val="00FA5149"/>
    <w:rsid w:val="00FC1638"/>
    <w:rsid w:val="00FC31D9"/>
    <w:rsid w:val="00FC42AE"/>
    <w:rsid w:val="00FD2616"/>
    <w:rsid w:val="00FD300C"/>
    <w:rsid w:val="00FE065A"/>
    <w:rsid w:val="00FE2D25"/>
    <w:rsid w:val="00FE4918"/>
    <w:rsid w:val="00FE7151"/>
    <w:rsid w:val="00FF0D95"/>
    <w:rsid w:val="00FF1FAF"/>
    <w:rsid w:val="00FF5AFA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1D109"/>
  <w15:docId w15:val="{36589A35-D578-4387-B9FD-40857A1A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0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9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rsid w:val="007B6010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ChronTabledetails">
    <w:name w:val="Chron Table details"/>
    <w:basedOn w:val="Normal"/>
    <w:rsid w:val="007B6010"/>
    <w:rPr>
      <w:rFonts w:ascii="Arial" w:hAnsi="Arial"/>
      <w:sz w:val="18"/>
      <w:szCs w:val="20"/>
      <w:lang w:val="en-US"/>
    </w:rPr>
  </w:style>
  <w:style w:type="paragraph" w:customStyle="1" w:styleId="ChronTableBold">
    <w:name w:val="ChronTableBold"/>
    <w:basedOn w:val="Normal"/>
    <w:rsid w:val="007B6010"/>
    <w:pPr>
      <w:keepNext/>
      <w:spacing w:before="180"/>
    </w:pPr>
    <w:rPr>
      <w:rFonts w:ascii="Arial" w:hAnsi="Arial"/>
      <w:b/>
      <w:sz w:val="18"/>
      <w:szCs w:val="20"/>
      <w:lang w:val="en-US"/>
    </w:rPr>
  </w:style>
  <w:style w:type="paragraph" w:customStyle="1" w:styleId="SubHdg">
    <w:name w:val="SubHdg"/>
    <w:basedOn w:val="Normal"/>
    <w:rsid w:val="007B6010"/>
    <w:rPr>
      <w:rFonts w:ascii="Arial" w:hAnsi="Arial"/>
      <w:b/>
      <w:sz w:val="20"/>
      <w:szCs w:val="20"/>
      <w:lang w:val="en-US"/>
    </w:rPr>
  </w:style>
  <w:style w:type="paragraph" w:customStyle="1" w:styleId="ChronTableRep">
    <w:name w:val="Chron Table Rep"/>
    <w:basedOn w:val="ChronTabledetails"/>
    <w:rsid w:val="007B6010"/>
    <w:pPr>
      <w:spacing w:before="180"/>
    </w:pPr>
  </w:style>
  <w:style w:type="character" w:styleId="PageNumber">
    <w:name w:val="page number"/>
    <w:basedOn w:val="DefaultParagraphFont"/>
    <w:rsid w:val="007B6010"/>
  </w:style>
  <w:style w:type="character" w:customStyle="1" w:styleId="charItals">
    <w:name w:val="charItals"/>
    <w:basedOn w:val="DefaultParagraphFont"/>
    <w:rsid w:val="007B6010"/>
    <w:rPr>
      <w:i/>
    </w:rPr>
  </w:style>
  <w:style w:type="paragraph" w:styleId="Header">
    <w:name w:val="header"/>
    <w:basedOn w:val="Normal"/>
    <w:rsid w:val="007B6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601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B6010"/>
    <w:rPr>
      <w:rFonts w:ascii="Verdana" w:hAnsi="Verdana" w:hint="default"/>
      <w:color w:val="003399"/>
      <w:u w:val="single"/>
    </w:rPr>
  </w:style>
  <w:style w:type="character" w:customStyle="1" w:styleId="charUnderline">
    <w:name w:val="charUnderline"/>
    <w:basedOn w:val="DefaultParagraphFont"/>
    <w:rsid w:val="007B6010"/>
    <w:rPr>
      <w:u w:val="single"/>
    </w:rPr>
  </w:style>
  <w:style w:type="paragraph" w:customStyle="1" w:styleId="Principal">
    <w:name w:val="Principal"/>
    <w:basedOn w:val="Normal"/>
    <w:rsid w:val="007B6010"/>
    <w:pPr>
      <w:spacing w:before="120" w:after="120" w:line="20" w:lineRule="atLeast"/>
    </w:pPr>
    <w:rPr>
      <w:rFonts w:ascii="Geneva" w:hAnsi="Geneva"/>
      <w:b/>
      <w:bCs/>
      <w:sz w:val="18"/>
      <w:szCs w:val="18"/>
    </w:rPr>
  </w:style>
  <w:style w:type="paragraph" w:customStyle="1" w:styleId="Actdetails">
    <w:name w:val="Act details"/>
    <w:basedOn w:val="Normal"/>
    <w:rsid w:val="007B6010"/>
    <w:pPr>
      <w:spacing w:before="20"/>
      <w:ind w:left="1400"/>
    </w:pPr>
    <w:rPr>
      <w:rFonts w:ascii="Arial" w:hAnsi="Arial"/>
      <w:sz w:val="20"/>
      <w:szCs w:val="20"/>
    </w:rPr>
  </w:style>
  <w:style w:type="paragraph" w:customStyle="1" w:styleId="NewAct">
    <w:name w:val="New Act"/>
    <w:basedOn w:val="Normal"/>
    <w:next w:val="Actdetails"/>
    <w:rsid w:val="007B6010"/>
    <w:pPr>
      <w:keepNext/>
      <w:spacing w:before="180"/>
      <w:ind w:left="1100"/>
    </w:pPr>
    <w:rPr>
      <w:rFonts w:ascii="Arial" w:hAnsi="Arial"/>
      <w:b/>
      <w:sz w:val="20"/>
      <w:szCs w:val="20"/>
    </w:rPr>
  </w:style>
  <w:style w:type="paragraph" w:customStyle="1" w:styleId="LegHistNote">
    <w:name w:val="LegHistNote"/>
    <w:basedOn w:val="Actdetails"/>
    <w:rsid w:val="007B6010"/>
    <w:pPr>
      <w:spacing w:before="60"/>
      <w:ind w:left="2700" w:right="-60" w:hanging="1300"/>
    </w:pPr>
    <w:rPr>
      <w:sz w:val="18"/>
    </w:rPr>
  </w:style>
  <w:style w:type="paragraph" w:styleId="BalloonText">
    <w:name w:val="Balloon Text"/>
    <w:basedOn w:val="Normal"/>
    <w:link w:val="BalloonTextChar"/>
    <w:rsid w:val="006A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D93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49F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ChronTable">
    <w:name w:val="Chron Table"/>
    <w:basedOn w:val="Normal"/>
    <w:uiPriority w:val="99"/>
    <w:rsid w:val="00DE5237"/>
    <w:pPr>
      <w:keepNext/>
      <w:spacing w:before="180"/>
    </w:pPr>
    <w:rPr>
      <w:rFonts w:ascii="Arial" w:hAnsi="Arial"/>
      <w:b/>
      <w:sz w:val="18"/>
      <w:szCs w:val="20"/>
    </w:rPr>
  </w:style>
  <w:style w:type="paragraph" w:customStyle="1" w:styleId="00SigningPage">
    <w:name w:val="00SigningPage"/>
    <w:basedOn w:val="Normal"/>
    <w:rsid w:val="00EF17C4"/>
    <w:pPr>
      <w:tabs>
        <w:tab w:val="left" w:pos="0"/>
      </w:tabs>
    </w:pPr>
    <w:rPr>
      <w:szCs w:val="20"/>
    </w:rPr>
  </w:style>
  <w:style w:type="character" w:customStyle="1" w:styleId="charCitHyperlinkAbbrev">
    <w:name w:val="charCitHyperlinkAbbrev"/>
    <w:basedOn w:val="Hyperlink"/>
    <w:uiPriority w:val="1"/>
    <w:rsid w:val="00250DFF"/>
    <w:rPr>
      <w:rFonts w:ascii="Verdana" w:hAnsi="Verdana" w:hint="default"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1006</TotalTime>
  <Pages>6</Pages>
  <Words>2355</Words>
  <Characters>9940</Characters>
  <Application>Microsoft Office Word</Application>
  <DocSecurity>0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Acts—2013</vt:lpstr>
    </vt:vector>
  </TitlesOfParts>
  <Company>ACT Government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Acts—2013</dc:title>
  <dc:creator>ACT Government</dc:creator>
  <cp:lastModifiedBy>Brown, Karen</cp:lastModifiedBy>
  <cp:revision>189</cp:revision>
  <cp:lastPrinted>2014-08-06T01:27:00Z</cp:lastPrinted>
  <dcterms:created xsi:type="dcterms:W3CDTF">2011-02-24T00:01:00Z</dcterms:created>
  <dcterms:modified xsi:type="dcterms:W3CDTF">2022-03-02T03:21:00Z</dcterms:modified>
</cp:coreProperties>
</file>