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7C09" w14:textId="77777777" w:rsidR="00305982" w:rsidRPr="00B07B20" w:rsidRDefault="00305982" w:rsidP="00305982">
      <w:pPr>
        <w:jc w:val="center"/>
      </w:pPr>
    </w:p>
    <w:p w14:paraId="78552E3F" w14:textId="77777777" w:rsidR="00305982" w:rsidRPr="00B07B20" w:rsidRDefault="00305982" w:rsidP="00305982">
      <w:pPr>
        <w:jc w:val="center"/>
      </w:pPr>
      <w:r w:rsidRPr="00B07B20">
        <w:rPr>
          <w:noProof/>
          <w:lang w:val="en-AU" w:eastAsia="en-AU"/>
        </w:rPr>
        <w:drawing>
          <wp:inline distT="0" distB="0" distL="0" distR="0" wp14:anchorId="24940942" wp14:editId="5E33DF0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C23F0" w14:textId="77777777" w:rsidR="00305982" w:rsidRPr="00B07B20" w:rsidRDefault="00305982" w:rsidP="00305982">
      <w:pPr>
        <w:jc w:val="center"/>
        <w:rPr>
          <w:rFonts w:ascii="Arial" w:hAnsi="Arial"/>
        </w:rPr>
      </w:pPr>
      <w:r w:rsidRPr="00B07B20">
        <w:rPr>
          <w:rFonts w:ascii="Arial" w:hAnsi="Arial"/>
        </w:rPr>
        <w:t>Australian Capital Territory</w:t>
      </w:r>
    </w:p>
    <w:p w14:paraId="765BB488" w14:textId="77777777" w:rsidR="00305982" w:rsidRPr="00B07B20" w:rsidRDefault="00305982" w:rsidP="00305982">
      <w:pPr>
        <w:spacing w:before="240"/>
        <w:jc w:val="center"/>
      </w:pPr>
      <w:bookmarkStart w:id="0" w:name="_GoBack"/>
      <w:bookmarkEnd w:id="0"/>
    </w:p>
    <w:p w14:paraId="3729B979" w14:textId="77777777" w:rsidR="00305982" w:rsidRPr="00B07B20" w:rsidRDefault="00305982" w:rsidP="00305982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6BD185E" w14:textId="77777777" w:rsidR="00305982" w:rsidRPr="00B07B20" w:rsidRDefault="00305982" w:rsidP="00305982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B07B20">
        <w:rPr>
          <w:rFonts w:ascii="Arial" w:hAnsi="Arial"/>
          <w:b/>
          <w:color w:val="000000"/>
          <w:sz w:val="40"/>
        </w:rPr>
        <w:t>Acts—201</w:t>
      </w:r>
      <w:r>
        <w:rPr>
          <w:rFonts w:ascii="Arial" w:hAnsi="Arial"/>
          <w:b/>
          <w:color w:val="000000"/>
          <w:sz w:val="40"/>
        </w:rPr>
        <w:t>7</w:t>
      </w:r>
    </w:p>
    <w:p w14:paraId="2F5CBDF1" w14:textId="77777777" w:rsidR="00305982" w:rsidRPr="00B07B20" w:rsidRDefault="00305982" w:rsidP="00305982">
      <w:pPr>
        <w:spacing w:before="120"/>
      </w:pPr>
    </w:p>
    <w:p w14:paraId="13EFA0B1" w14:textId="77777777" w:rsidR="00305982" w:rsidRPr="00B07B20" w:rsidRDefault="00305982" w:rsidP="00305982">
      <w:pPr>
        <w:pStyle w:val="N-line3"/>
      </w:pPr>
    </w:p>
    <w:p w14:paraId="6AF46D7B" w14:textId="77777777" w:rsidR="00305982" w:rsidRPr="00B07B20" w:rsidRDefault="00305982" w:rsidP="00305982"/>
    <w:p w14:paraId="3E18F6F4" w14:textId="77777777" w:rsidR="00305982" w:rsidRPr="00B07B20" w:rsidRDefault="00305982" w:rsidP="00305982">
      <w:pPr>
        <w:rPr>
          <w:rFonts w:ascii="Arial" w:hAnsi="Arial" w:cs="Arial"/>
        </w:rPr>
      </w:pPr>
      <w:r w:rsidRPr="00B07B20">
        <w:rPr>
          <w:rFonts w:ascii="Arial" w:hAnsi="Arial" w:cs="Arial"/>
        </w:rPr>
        <w:t>A chronological listing of Acts notified in 201</w:t>
      </w:r>
      <w:r>
        <w:rPr>
          <w:rFonts w:ascii="Arial" w:hAnsi="Arial" w:cs="Arial"/>
        </w:rPr>
        <w:t>7</w:t>
      </w:r>
    </w:p>
    <w:p w14:paraId="5EC6BE70" w14:textId="77777777" w:rsidR="00305982" w:rsidRPr="00B07B20" w:rsidRDefault="00305982" w:rsidP="00305982">
      <w:pPr>
        <w:spacing w:before="40"/>
        <w:rPr>
          <w:rFonts w:ascii="Arial" w:hAnsi="Arial" w:cs="Arial"/>
        </w:rPr>
      </w:pPr>
      <w:r w:rsidRPr="00B07B20">
        <w:rPr>
          <w:rFonts w:ascii="Arial" w:hAnsi="Arial" w:cs="Arial"/>
        </w:rPr>
        <w:t>[includes Acts 201</w:t>
      </w:r>
      <w:r>
        <w:rPr>
          <w:rFonts w:ascii="Arial" w:hAnsi="Arial" w:cs="Arial"/>
        </w:rPr>
        <w:t>7</w:t>
      </w:r>
      <w:r w:rsidRPr="00B07B20">
        <w:rPr>
          <w:rFonts w:ascii="Arial" w:hAnsi="Arial" w:cs="Arial"/>
        </w:rPr>
        <w:t xml:space="preserve"> Nos 1-</w:t>
      </w:r>
      <w:r>
        <w:rPr>
          <w:rFonts w:ascii="Arial" w:hAnsi="Arial" w:cs="Arial"/>
        </w:rPr>
        <w:t>49</w:t>
      </w:r>
      <w:r w:rsidRPr="00B07B20">
        <w:rPr>
          <w:rFonts w:ascii="Arial" w:hAnsi="Arial" w:cs="Arial"/>
        </w:rPr>
        <w:t>]</w:t>
      </w:r>
    </w:p>
    <w:p w14:paraId="0984B9B0" w14:textId="77777777" w:rsidR="00305982" w:rsidRDefault="00305982" w:rsidP="00305982">
      <w:pPr>
        <w:pStyle w:val="N-line3"/>
      </w:pPr>
    </w:p>
    <w:p w14:paraId="43D45719" w14:textId="77777777" w:rsidR="00305982" w:rsidRDefault="00305982">
      <w:pPr>
        <w:sectPr w:rsidR="00305982" w:rsidSect="009B1E7D">
          <w:footerReference w:type="even" r:id="rId8"/>
          <w:pgSz w:w="11907" w:h="16839" w:code="9"/>
          <w:pgMar w:top="1797" w:right="1440" w:bottom="1797" w:left="1440" w:header="720" w:footer="720" w:gutter="0"/>
          <w:cols w:space="720"/>
        </w:sectPr>
      </w:pPr>
    </w:p>
    <w:tbl>
      <w:tblPr>
        <w:tblW w:w="4689" w:type="pct"/>
        <w:tblInd w:w="4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77"/>
        <w:gridCol w:w="4887"/>
        <w:gridCol w:w="2126"/>
      </w:tblGrid>
      <w:tr w:rsidR="0052492C" w:rsidRPr="00B07B20" w14:paraId="57F6BCAB" w14:textId="77777777" w:rsidTr="00C90942">
        <w:trPr>
          <w:cantSplit/>
          <w:trHeight w:val="20"/>
          <w:tblHeader/>
        </w:trPr>
        <w:tc>
          <w:tcPr>
            <w:tcW w:w="7790" w:type="dxa"/>
            <w:gridSpan w:val="3"/>
            <w:shd w:val="clear" w:color="auto" w:fill="D9D9D9"/>
          </w:tcPr>
          <w:p w14:paraId="441E42D5" w14:textId="77777777" w:rsidR="0052492C" w:rsidRPr="00B07B20" w:rsidRDefault="0052492C" w:rsidP="0052492C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B07B20">
              <w:rPr>
                <w:sz w:val="24"/>
                <w:lang w:val="en-AU"/>
              </w:rPr>
              <w:lastRenderedPageBreak/>
              <w:t>Acts—201</w:t>
            </w:r>
            <w:r>
              <w:rPr>
                <w:sz w:val="24"/>
                <w:lang w:val="en-AU"/>
              </w:rPr>
              <w:t>7</w:t>
            </w:r>
          </w:p>
        </w:tc>
      </w:tr>
      <w:tr w:rsidR="008773EB" w:rsidRPr="00B07B20" w14:paraId="521B2D9D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FB0DD6A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 w:rsidRPr="00B07B20">
              <w:rPr>
                <w:lang w:val="en-AU"/>
              </w:rPr>
              <w:t>1</w:t>
            </w:r>
          </w:p>
        </w:tc>
        <w:tc>
          <w:tcPr>
            <w:tcW w:w="4887" w:type="dxa"/>
            <w:shd w:val="clear" w:color="auto" w:fill="FFFFFF"/>
          </w:tcPr>
          <w:p w14:paraId="2F2AF790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Revenue Legislation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1E6810CD" w14:textId="77777777" w:rsidR="008773EB" w:rsidRDefault="008773EB" w:rsidP="008773EB">
            <w:pPr>
              <w:pStyle w:val="ChronTabledetails"/>
            </w:pPr>
            <w:r>
              <w:t>notified LR 22 February 2017</w:t>
            </w:r>
          </w:p>
          <w:p w14:paraId="195958E0" w14:textId="77777777" w:rsidR="008773EB" w:rsidRDefault="008773EB" w:rsidP="008773EB">
            <w:pPr>
              <w:pStyle w:val="ChronTabledetails"/>
            </w:pPr>
            <w:r>
              <w:t>s 1, s 2 commenced 22 February 2017 (</w:t>
            </w:r>
            <w:r w:rsidR="00EA27CC" w:rsidRPr="00214DC8">
              <w:t>LA</w:t>
            </w:r>
            <w:r>
              <w:t xml:space="preserve"> s 75 (1))</w:t>
            </w:r>
          </w:p>
          <w:p w14:paraId="13B33908" w14:textId="77777777" w:rsidR="008773EB" w:rsidRDefault="008773EB" w:rsidP="00214DC8">
            <w:pPr>
              <w:pStyle w:val="ChronTabledetails"/>
            </w:pPr>
            <w:r>
              <w:t xml:space="preserve">remainder commenced 18 September 2017 (s 2 (1) and </w:t>
            </w:r>
            <w:r w:rsidRPr="00EA27CC">
              <w:t>CN2017</w:t>
            </w:r>
            <w:r w:rsidR="00214DC8">
              <w:noBreakHyphen/>
            </w:r>
            <w:r w:rsidRPr="00EA27CC">
              <w:t>5</w:t>
            </w:r>
            <w:r>
              <w:t>)</w:t>
            </w:r>
          </w:p>
        </w:tc>
        <w:tc>
          <w:tcPr>
            <w:tcW w:w="2126" w:type="dxa"/>
            <w:shd w:val="clear" w:color="auto" w:fill="FFFFFF"/>
          </w:tcPr>
          <w:p w14:paraId="5D9FAF76" w14:textId="77777777" w:rsidR="008773EB" w:rsidRPr="00B07B20" w:rsidRDefault="005F26A7" w:rsidP="005F26A7">
            <w:pPr>
              <w:pStyle w:val="ChronTableRep"/>
            </w:pPr>
            <w:r>
              <w:t>repealed by LA s 89 (1)</w:t>
            </w:r>
            <w:r>
              <w:br/>
              <w:t>19 September 2017</w:t>
            </w:r>
          </w:p>
        </w:tc>
      </w:tr>
      <w:tr w:rsidR="008773EB" w:rsidRPr="00B07B20" w14:paraId="62250F14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7B1C184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887" w:type="dxa"/>
            <w:shd w:val="clear" w:color="auto" w:fill="FFFFFF"/>
          </w:tcPr>
          <w:p w14:paraId="7959CADA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Canberra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Services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4C80E9A" w14:textId="77777777" w:rsidR="008773EB" w:rsidRDefault="008773EB" w:rsidP="008773EB">
            <w:pPr>
              <w:pStyle w:val="ChronTabledetails"/>
            </w:pPr>
            <w:r>
              <w:t>notified LR 22 February 2017</w:t>
            </w:r>
          </w:p>
          <w:p w14:paraId="09E4D1BC" w14:textId="77777777" w:rsidR="008773EB" w:rsidRDefault="008773EB" w:rsidP="008773EB">
            <w:pPr>
              <w:pStyle w:val="ChronTabledetails"/>
            </w:pPr>
            <w:r>
              <w:t>s 1, s 2 commenced 22 February 2017 (</w:t>
            </w:r>
            <w:r w:rsidR="00214DC8" w:rsidRPr="00214DC8">
              <w:t>LA</w:t>
            </w:r>
            <w:r>
              <w:t xml:space="preserve"> s 75 (1))</w:t>
            </w:r>
          </w:p>
          <w:p w14:paraId="2A4EDE15" w14:textId="77777777" w:rsidR="008773EB" w:rsidRDefault="008773EB" w:rsidP="008773EB">
            <w:pPr>
              <w:pStyle w:val="ChronTabledetails"/>
            </w:pPr>
            <w:r>
              <w:t>remainder commenced 23 February 2017 (s 2)</w:t>
            </w:r>
          </w:p>
        </w:tc>
        <w:tc>
          <w:tcPr>
            <w:tcW w:w="2126" w:type="dxa"/>
            <w:shd w:val="clear" w:color="auto" w:fill="FFFFFF"/>
          </w:tcPr>
          <w:p w14:paraId="2EAA9BBB" w14:textId="77777777" w:rsidR="008773EB" w:rsidRPr="00B07B20" w:rsidRDefault="005F26A7" w:rsidP="005F26A7">
            <w:pPr>
              <w:pStyle w:val="ChronTableRep"/>
            </w:pPr>
            <w:r>
              <w:t>repealed by LA s 89 (1)</w:t>
            </w:r>
            <w:r>
              <w:br/>
              <w:t>24 February 2017</w:t>
            </w:r>
          </w:p>
        </w:tc>
      </w:tr>
      <w:tr w:rsidR="008773EB" w:rsidRPr="00B07B20" w14:paraId="72856353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2C04A4E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4887" w:type="dxa"/>
            <w:shd w:val="clear" w:color="auto" w:fill="FFFFFF"/>
          </w:tcPr>
          <w:p w14:paraId="65EF7C95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Planning,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Environment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F8B4FB3" w14:textId="77777777" w:rsidR="008773EB" w:rsidRDefault="008773EB" w:rsidP="008773EB">
            <w:pPr>
              <w:pStyle w:val="ChronTabledetails"/>
            </w:pPr>
            <w:r>
              <w:t>notified LR 22 February 2017</w:t>
            </w:r>
          </w:p>
          <w:p w14:paraId="0E7D4B44" w14:textId="77777777" w:rsidR="008773EB" w:rsidRDefault="008773EB" w:rsidP="008773EB">
            <w:pPr>
              <w:pStyle w:val="ChronTabledetails"/>
            </w:pPr>
            <w:r>
              <w:t>s 1, s 2 commenced 22 February 2017 (</w:t>
            </w:r>
            <w:r w:rsidR="00214DC8" w:rsidRPr="00214DC8">
              <w:t>LA</w:t>
            </w:r>
            <w:r>
              <w:t xml:space="preserve"> s 75 (1))</w:t>
            </w:r>
          </w:p>
          <w:p w14:paraId="77BD1CE2" w14:textId="77777777" w:rsidR="008773EB" w:rsidRDefault="008773EB" w:rsidP="008773EB">
            <w:pPr>
              <w:pStyle w:val="ChronTabledetails"/>
            </w:pPr>
            <w:r>
              <w:t>remainder commenced 23 February 2017 (s 2)</w:t>
            </w:r>
          </w:p>
        </w:tc>
        <w:tc>
          <w:tcPr>
            <w:tcW w:w="2126" w:type="dxa"/>
            <w:shd w:val="clear" w:color="auto" w:fill="FFFFFF"/>
          </w:tcPr>
          <w:p w14:paraId="2D09F83F" w14:textId="77777777" w:rsidR="008773EB" w:rsidRPr="00B07B20" w:rsidRDefault="005F26A7" w:rsidP="008773EB">
            <w:pPr>
              <w:pStyle w:val="ChronTableRep"/>
            </w:pPr>
            <w:r>
              <w:t>repealed by LA s 89 (1)</w:t>
            </w:r>
            <w:r>
              <w:br/>
              <w:t>24 February 2017</w:t>
            </w:r>
          </w:p>
        </w:tc>
      </w:tr>
      <w:tr w:rsidR="008773EB" w:rsidRPr="00B07B20" w14:paraId="5EBC6226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02404A36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4887" w:type="dxa"/>
            <w:shd w:val="clear" w:color="auto" w:fill="FFFFFF"/>
          </w:tcPr>
          <w:p w14:paraId="776BB22F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Statute Law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799FBA98" w14:textId="77777777" w:rsidR="008773EB" w:rsidRDefault="008773EB" w:rsidP="008773EB">
            <w:pPr>
              <w:pStyle w:val="ChronTabledetails"/>
            </w:pPr>
            <w:r>
              <w:t>notified LR 23 February 2017</w:t>
            </w:r>
          </w:p>
          <w:p w14:paraId="7FC6645B" w14:textId="77777777" w:rsidR="008773EB" w:rsidRDefault="008773EB" w:rsidP="008773EB">
            <w:pPr>
              <w:pStyle w:val="ChronTabledetails"/>
            </w:pPr>
            <w:r>
              <w:t>s 1, s 2 commenced 23 February 2017 (</w:t>
            </w:r>
            <w:r w:rsidR="00214DC8" w:rsidRPr="00214DC8">
              <w:t>LA</w:t>
            </w:r>
            <w:r>
              <w:t xml:space="preserve"> s 75 (1))</w:t>
            </w:r>
          </w:p>
          <w:p w14:paraId="79050319" w14:textId="77777777" w:rsidR="008773EB" w:rsidRDefault="008773EB" w:rsidP="008773EB">
            <w:pPr>
              <w:pStyle w:val="ChronTabledetails"/>
            </w:pPr>
            <w:r>
              <w:t>remainder commenced 9 March 2017 (s 2)</w:t>
            </w:r>
          </w:p>
        </w:tc>
        <w:tc>
          <w:tcPr>
            <w:tcW w:w="2126" w:type="dxa"/>
            <w:shd w:val="clear" w:color="auto" w:fill="FFFFFF"/>
          </w:tcPr>
          <w:p w14:paraId="5054C2A7" w14:textId="77777777" w:rsidR="008773EB" w:rsidRPr="00B07B20" w:rsidRDefault="005F26A7" w:rsidP="005F26A7">
            <w:pPr>
              <w:pStyle w:val="ChronTableRep"/>
            </w:pPr>
            <w:r>
              <w:t>repealed by LA s 89 (1)</w:t>
            </w:r>
            <w:r>
              <w:br/>
              <w:t>10 March 2017</w:t>
            </w:r>
          </w:p>
        </w:tc>
      </w:tr>
      <w:tr w:rsidR="008773EB" w:rsidRPr="00B07B20" w14:paraId="4191EECD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C0E31B4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4887" w:type="dxa"/>
            <w:shd w:val="clear" w:color="auto" w:fill="FFFFFF"/>
          </w:tcPr>
          <w:p w14:paraId="4795C7CB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Justice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 w:rsidR="001725AF">
              <w:rPr>
                <w:w w:val="105"/>
              </w:rPr>
              <w:t> 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581E84E5" w14:textId="77777777" w:rsidR="008773EB" w:rsidRDefault="008773EB" w:rsidP="008773EB">
            <w:pPr>
              <w:pStyle w:val="ChronTabledetails"/>
            </w:pPr>
            <w:r>
              <w:t>notified LR 23 February 2017</w:t>
            </w:r>
          </w:p>
          <w:p w14:paraId="25DD3057" w14:textId="77777777" w:rsidR="00214DC8" w:rsidRDefault="008773EB" w:rsidP="008773EB">
            <w:pPr>
              <w:pStyle w:val="ChronTabledetails"/>
            </w:pPr>
            <w:r>
              <w:t xml:space="preserve">s 1, s 2 </w:t>
            </w:r>
            <w:r w:rsidR="00214DC8">
              <w:t xml:space="preserve">commenced </w:t>
            </w:r>
            <w:r>
              <w:t xml:space="preserve">23 February 2017 </w:t>
            </w:r>
            <w:r>
              <w:rPr>
                <w:spacing w:val="2"/>
              </w:rPr>
              <w:t>(</w:t>
            </w:r>
            <w:r w:rsidR="00214DC8" w:rsidRPr="00214DC8">
              <w:rPr>
                <w:spacing w:val="2"/>
              </w:rPr>
              <w:t>LA</w:t>
            </w:r>
            <w:r>
              <w:rPr>
                <w:spacing w:val="2"/>
              </w:rPr>
              <w:t xml:space="preserve"> </w:t>
            </w:r>
            <w:r>
              <w:t>s 75 (1))</w:t>
            </w:r>
          </w:p>
          <w:p w14:paraId="319449B4" w14:textId="77777777" w:rsidR="008773EB" w:rsidRPr="001725AF" w:rsidRDefault="008773EB" w:rsidP="008773EB">
            <w:pPr>
              <w:pStyle w:val="ChronTabledetails"/>
            </w:pPr>
            <w:r w:rsidRPr="001725AF">
              <w:t>amdt 1.17 commence</w:t>
            </w:r>
            <w:r w:rsidR="001725AF">
              <w:t>d 24 August 2017</w:t>
            </w:r>
            <w:r w:rsidR="00832749" w:rsidRPr="001725AF">
              <w:t xml:space="preserve"> (</w:t>
            </w:r>
            <w:r w:rsidRPr="001725AF">
              <w:t>s 2 (1)</w:t>
            </w:r>
            <w:r w:rsidR="001725AF">
              <w:t xml:space="preserve"> (a)</w:t>
            </w:r>
            <w:r w:rsidRPr="001725AF">
              <w:t>)</w:t>
            </w:r>
          </w:p>
          <w:p w14:paraId="20DC5EE7" w14:textId="77777777" w:rsidR="008773EB" w:rsidRDefault="008773EB" w:rsidP="008773EB">
            <w:pPr>
              <w:pStyle w:val="ChronTabledetails"/>
            </w:pPr>
            <w:r>
              <w:t>amdt 1.18 commence</w:t>
            </w:r>
            <w:r w:rsidR="001725AF">
              <w:t xml:space="preserve">d 24 August </w:t>
            </w:r>
            <w:r>
              <w:t>2017 (s 2 (2)</w:t>
            </w:r>
            <w:r w:rsidR="001725AF">
              <w:t xml:space="preserve"> (a)</w:t>
            </w:r>
            <w:r>
              <w:t>)</w:t>
            </w:r>
          </w:p>
          <w:p w14:paraId="41317598" w14:textId="77777777" w:rsidR="008773EB" w:rsidRDefault="008773EB" w:rsidP="008773EB">
            <w:pPr>
              <w:pStyle w:val="ChronTabledetails"/>
            </w:pPr>
            <w:r>
              <w:t>remainder commenced 2 March 2017 (s 2 (3))</w:t>
            </w:r>
          </w:p>
        </w:tc>
        <w:tc>
          <w:tcPr>
            <w:tcW w:w="2126" w:type="dxa"/>
            <w:shd w:val="clear" w:color="auto" w:fill="FFFFFF"/>
          </w:tcPr>
          <w:p w14:paraId="21793278" w14:textId="77777777" w:rsidR="008773EB" w:rsidRPr="00B07B20" w:rsidRDefault="005F26A7" w:rsidP="005F26A7">
            <w:pPr>
              <w:pStyle w:val="ChronTableRep"/>
            </w:pPr>
            <w:r>
              <w:t>repealed by LA s 89 (1)</w:t>
            </w:r>
            <w:r>
              <w:br/>
              <w:t>25 August 2017</w:t>
            </w:r>
          </w:p>
        </w:tc>
      </w:tr>
      <w:tr w:rsidR="008773EB" w:rsidRPr="00B07B20" w14:paraId="2FA56D95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1682F3B6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4887" w:type="dxa"/>
            <w:shd w:val="clear" w:color="auto" w:fill="FFFFFF"/>
          </w:tcPr>
          <w:p w14:paraId="38CC3A4D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Crimes Legislation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0DE563C2" w14:textId="77777777" w:rsidR="008773EB" w:rsidRDefault="008773EB" w:rsidP="008773EB">
            <w:pPr>
              <w:pStyle w:val="ChronTabledetails"/>
            </w:pPr>
            <w:r>
              <w:t>notified LR 20 February 2017</w:t>
            </w:r>
          </w:p>
          <w:p w14:paraId="3430BD67" w14:textId="77777777" w:rsidR="008773EB" w:rsidRDefault="008773EB" w:rsidP="008773EB">
            <w:pPr>
              <w:pStyle w:val="ChronTabledetails"/>
            </w:pPr>
            <w:r>
              <w:t>s 1, s 2 commenced 20 February 2017 (</w:t>
            </w:r>
            <w:r w:rsidR="00214DC8" w:rsidRPr="00214DC8">
              <w:t>LA</w:t>
            </w:r>
            <w:r>
              <w:t xml:space="preserve"> s 75 (1))</w:t>
            </w:r>
          </w:p>
          <w:p w14:paraId="4CDEED89" w14:textId="77777777" w:rsidR="008773EB" w:rsidRDefault="008773EB" w:rsidP="008773EB">
            <w:pPr>
              <w:pStyle w:val="ChronTabledetails"/>
            </w:pPr>
            <w:r>
              <w:t>remainder commenced 21 February 2017 (s 2)</w:t>
            </w:r>
          </w:p>
        </w:tc>
        <w:tc>
          <w:tcPr>
            <w:tcW w:w="2126" w:type="dxa"/>
            <w:shd w:val="clear" w:color="auto" w:fill="FFFFFF"/>
          </w:tcPr>
          <w:p w14:paraId="1F4B87CC" w14:textId="77777777" w:rsidR="008773EB" w:rsidRPr="00B07B20" w:rsidRDefault="005F26A7" w:rsidP="008773EB">
            <w:pPr>
              <w:pStyle w:val="ChronTableRep"/>
            </w:pPr>
            <w:r>
              <w:t>repealed by LA s 89 (1)</w:t>
            </w:r>
            <w:r>
              <w:br/>
              <w:t>22 February 2017</w:t>
            </w:r>
          </w:p>
        </w:tc>
      </w:tr>
      <w:tr w:rsidR="008773EB" w:rsidRPr="00B07B20" w14:paraId="10135CD3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869CA1D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4887" w:type="dxa"/>
            <w:shd w:val="clear" w:color="auto" w:fill="FFFFFF"/>
          </w:tcPr>
          <w:p w14:paraId="0D7BA456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Commercial Arbitration Act 2017</w:t>
            </w:r>
          </w:p>
          <w:p w14:paraId="5B5C3D00" w14:textId="77777777" w:rsidR="008773EB" w:rsidRDefault="008773EB" w:rsidP="008773EB">
            <w:pPr>
              <w:pStyle w:val="ChronTabledetails"/>
            </w:pPr>
            <w:r>
              <w:t>notified LR 4 April 2017</w:t>
            </w:r>
          </w:p>
          <w:p w14:paraId="7C9D06F5" w14:textId="77777777" w:rsidR="001725AF" w:rsidRDefault="008773EB" w:rsidP="008773EB">
            <w:pPr>
              <w:pStyle w:val="ChronTabledetails"/>
            </w:pPr>
            <w:r>
              <w:t>s 1A, s 1B commenced 4 April 2017 (</w:t>
            </w:r>
            <w:r w:rsidR="00214DC8" w:rsidRPr="00214DC8">
              <w:t>LA</w:t>
            </w:r>
            <w:r>
              <w:t xml:space="preserve"> s 75 (1))</w:t>
            </w:r>
          </w:p>
          <w:p w14:paraId="2F20DCAA" w14:textId="77777777" w:rsidR="008773EB" w:rsidRDefault="008773EB" w:rsidP="008773EB">
            <w:pPr>
              <w:pStyle w:val="ChronTabledetails"/>
            </w:pPr>
            <w:r>
              <w:t xml:space="preserve">remainder commenced 1 July 2017 (s 1B and </w:t>
            </w:r>
            <w:r w:rsidRPr="001725AF">
              <w:t>CN2017-1</w:t>
            </w:r>
            <w:r>
              <w:t>)</w:t>
            </w:r>
          </w:p>
        </w:tc>
        <w:tc>
          <w:tcPr>
            <w:tcW w:w="2126" w:type="dxa"/>
            <w:shd w:val="clear" w:color="auto" w:fill="FFFFFF"/>
          </w:tcPr>
          <w:p w14:paraId="1ABE42BF" w14:textId="77777777" w:rsidR="008773EB" w:rsidRPr="00B07B20" w:rsidRDefault="008773EB" w:rsidP="008773EB">
            <w:pPr>
              <w:pStyle w:val="ChronTableRep"/>
            </w:pPr>
          </w:p>
        </w:tc>
      </w:tr>
      <w:tr w:rsidR="008773EB" w:rsidRPr="00B07B20" w14:paraId="67C88F27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1DCD069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4887" w:type="dxa"/>
            <w:shd w:val="clear" w:color="auto" w:fill="FFFFFF"/>
          </w:tcPr>
          <w:p w14:paraId="1F342A1B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Co-operatives National Law (ACT) Act 2017</w:t>
            </w:r>
          </w:p>
          <w:p w14:paraId="2F401F1B" w14:textId="77777777" w:rsidR="008773EB" w:rsidRDefault="008773EB" w:rsidP="008773EB">
            <w:pPr>
              <w:pStyle w:val="ChronTabledetails"/>
            </w:pPr>
            <w:r>
              <w:t>notified LR 4 April 2017</w:t>
            </w:r>
          </w:p>
          <w:p w14:paraId="49F62BB8" w14:textId="77777777" w:rsidR="008773EB" w:rsidRDefault="008773EB" w:rsidP="008773EB">
            <w:pPr>
              <w:pStyle w:val="ChronTabledetails"/>
            </w:pPr>
            <w:r>
              <w:t>s 1, s 2 commenced 4 April 2017 (</w:t>
            </w:r>
            <w:r w:rsidR="00214DC8" w:rsidRPr="00214DC8">
              <w:t>LA</w:t>
            </w:r>
            <w:r>
              <w:t xml:space="preserve"> s 75 (1))</w:t>
            </w:r>
          </w:p>
          <w:p w14:paraId="03F814AE" w14:textId="77777777" w:rsidR="008773EB" w:rsidRDefault="008773EB" w:rsidP="008773EB">
            <w:pPr>
              <w:pStyle w:val="ChronTabledetails"/>
            </w:pPr>
            <w:r>
              <w:t>remainder commenced 1 May 2017 (s 2)</w:t>
            </w:r>
          </w:p>
        </w:tc>
        <w:tc>
          <w:tcPr>
            <w:tcW w:w="2126" w:type="dxa"/>
            <w:shd w:val="clear" w:color="auto" w:fill="FFFFFF"/>
          </w:tcPr>
          <w:p w14:paraId="5F3DFABA" w14:textId="77777777" w:rsidR="008773EB" w:rsidRPr="00B07B20" w:rsidRDefault="008773EB" w:rsidP="008773EB">
            <w:pPr>
              <w:pStyle w:val="ChronTableRep"/>
            </w:pPr>
          </w:p>
        </w:tc>
      </w:tr>
      <w:tr w:rsidR="008773EB" w:rsidRPr="00B07B20" w14:paraId="7903E2E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1428C65A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4887" w:type="dxa"/>
            <w:shd w:val="clear" w:color="auto" w:fill="FFFFFF"/>
          </w:tcPr>
          <w:p w14:paraId="7B4E35D8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Crimes Legislation Amendment Act 2017 (No 2) </w:t>
            </w:r>
            <w:r>
              <w:rPr>
                <w:color w:val="FF0000"/>
                <w:w w:val="105"/>
              </w:rPr>
              <w:t>(repealed)</w:t>
            </w:r>
          </w:p>
          <w:p w14:paraId="0274A6CB" w14:textId="77777777" w:rsidR="008773EB" w:rsidRDefault="008773EB" w:rsidP="008773EB">
            <w:pPr>
              <w:pStyle w:val="ChronTabledetails"/>
            </w:pPr>
            <w:r>
              <w:t>notified LR 5 April 2017</w:t>
            </w:r>
          </w:p>
          <w:p w14:paraId="502F6F05" w14:textId="77777777" w:rsidR="008773EB" w:rsidRDefault="008773EB" w:rsidP="008773EB">
            <w:pPr>
              <w:pStyle w:val="ChronTabledetails"/>
            </w:pPr>
            <w:r>
              <w:t>s 1, s 2 commenced 5 April 2017 (</w:t>
            </w:r>
            <w:r w:rsidR="00214DC8" w:rsidRPr="00214DC8">
              <w:t>LA</w:t>
            </w:r>
            <w:r>
              <w:t xml:space="preserve"> s 75 (1))</w:t>
            </w:r>
          </w:p>
          <w:p w14:paraId="46C2F247" w14:textId="77777777" w:rsidR="008773EB" w:rsidRDefault="008773EB" w:rsidP="008773EB">
            <w:pPr>
              <w:pStyle w:val="ChronTabledetails"/>
            </w:pPr>
            <w:r>
              <w:t>remainder commenced 6 April 2017 (s 2)</w:t>
            </w:r>
          </w:p>
        </w:tc>
        <w:tc>
          <w:tcPr>
            <w:tcW w:w="2126" w:type="dxa"/>
            <w:shd w:val="clear" w:color="auto" w:fill="FFFFFF"/>
          </w:tcPr>
          <w:p w14:paraId="3FD56802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7 April 2017</w:t>
            </w:r>
          </w:p>
        </w:tc>
      </w:tr>
      <w:tr w:rsidR="008773EB" w:rsidRPr="00B07B20" w14:paraId="4CD9A929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5239686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4887" w:type="dxa"/>
            <w:shd w:val="clear" w:color="auto" w:fill="FFFFFF"/>
          </w:tcPr>
          <w:p w14:paraId="615262ED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Family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Personal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 w:rsidR="001725AF">
              <w:rPr>
                <w:w w:val="105"/>
              </w:rPr>
              <w:t> 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30AA0C8B" w14:textId="77777777" w:rsidR="008773EB" w:rsidRDefault="008773EB" w:rsidP="008773EB">
            <w:pPr>
              <w:pStyle w:val="ChronTabledetails"/>
            </w:pPr>
            <w:r>
              <w:t>notified LR 6 April 2017</w:t>
            </w:r>
          </w:p>
          <w:p w14:paraId="06B0004C" w14:textId="77777777" w:rsidR="008773EB" w:rsidRDefault="008773EB" w:rsidP="008773EB">
            <w:pPr>
              <w:pStyle w:val="ChronTabledetails"/>
            </w:pPr>
            <w:r>
              <w:t>s 1, s 2 commenced 6 April 2017 (</w:t>
            </w:r>
            <w:r w:rsidR="00214DC8" w:rsidRPr="00214DC8">
              <w:t>LA</w:t>
            </w:r>
            <w:r>
              <w:t xml:space="preserve"> s 75 (1))</w:t>
            </w:r>
          </w:p>
          <w:p w14:paraId="2908283F" w14:textId="77777777" w:rsidR="008773EB" w:rsidRDefault="008773EB" w:rsidP="008773EB">
            <w:pPr>
              <w:pStyle w:val="ChronTabledetails"/>
            </w:pPr>
            <w:r>
              <w:t>s 3, pt 2</w:t>
            </w:r>
            <w:r w:rsidR="00893C73">
              <w:t>, s 7</w:t>
            </w:r>
            <w:r>
              <w:t xml:space="preserve"> commenced 30 April 2017 (s 2 (1))</w:t>
            </w:r>
          </w:p>
          <w:p w14:paraId="38FCBB0D" w14:textId="77777777" w:rsidR="008773EB" w:rsidRPr="00577842" w:rsidRDefault="008773EB" w:rsidP="003802E8">
            <w:pPr>
              <w:pStyle w:val="ChronTabledetails"/>
              <w:ind w:right="-95"/>
              <w:rPr>
                <w:spacing w:val="-2"/>
              </w:rPr>
            </w:pPr>
            <w:r w:rsidRPr="00577842">
              <w:rPr>
                <w:spacing w:val="-2"/>
              </w:rPr>
              <w:t>ss 58-61, s 63, s 64 commence</w:t>
            </w:r>
            <w:r w:rsidR="00893C73" w:rsidRPr="00577842">
              <w:rPr>
                <w:spacing w:val="-2"/>
              </w:rPr>
              <w:t>d 18 August 2017</w:t>
            </w:r>
            <w:r w:rsidR="001725AF" w:rsidRPr="00577842">
              <w:rPr>
                <w:spacing w:val="-2"/>
              </w:rPr>
              <w:t xml:space="preserve"> (</w:t>
            </w:r>
            <w:r w:rsidRPr="00577842">
              <w:rPr>
                <w:spacing w:val="-2"/>
              </w:rPr>
              <w:t xml:space="preserve">s 2 (2) and see </w:t>
            </w:r>
            <w:r w:rsidR="00577842" w:rsidRPr="00577842">
              <w:rPr>
                <w:spacing w:val="-2"/>
              </w:rPr>
              <w:t>Family Violence Act 2016 A2016-42</w:t>
            </w:r>
            <w:r w:rsidRPr="00577842">
              <w:rPr>
                <w:spacing w:val="-2"/>
              </w:rPr>
              <w:t xml:space="preserve"> </w:t>
            </w:r>
            <w:r w:rsidR="00577842" w:rsidRPr="00577842">
              <w:rPr>
                <w:spacing w:val="-2"/>
              </w:rPr>
              <w:t>(</w:t>
            </w:r>
            <w:r w:rsidRPr="00577842">
              <w:rPr>
                <w:spacing w:val="-2"/>
              </w:rPr>
              <w:t>s 2</w:t>
            </w:r>
            <w:r w:rsidR="00577842" w:rsidRPr="00577842">
              <w:rPr>
                <w:spacing w:val="-2"/>
              </w:rPr>
              <w:t xml:space="preserve"> (3)</w:t>
            </w:r>
            <w:r w:rsidRPr="00577842">
              <w:rPr>
                <w:spacing w:val="-2"/>
              </w:rPr>
              <w:t xml:space="preserve"> as am by this Act s 7))</w:t>
            </w:r>
          </w:p>
          <w:p w14:paraId="52A0A41C" w14:textId="77777777" w:rsidR="008773EB" w:rsidRDefault="008773EB" w:rsidP="008773EB">
            <w:pPr>
              <w:pStyle w:val="ChronTabledetails"/>
            </w:pPr>
            <w:r>
              <w:t>remainder commenced 1 May 2017 (</w:t>
            </w:r>
            <w:r w:rsidR="00214DC8" w:rsidRPr="00214DC8">
              <w:t>LA</w:t>
            </w:r>
            <w:r>
              <w:t xml:space="preserve"> s 79A</w:t>
            </w:r>
            <w:r w:rsidR="00577842">
              <w:t xml:space="preserve"> and see Family Violence Act 2016 A2</w:t>
            </w:r>
            <w:r w:rsidR="003332E1">
              <w:t>0</w:t>
            </w:r>
            <w:r w:rsidR="00577842">
              <w:t>16-42 (s 2 (2) as am by this Act s 7)</w:t>
            </w:r>
            <w:r>
              <w:t>)</w:t>
            </w:r>
          </w:p>
        </w:tc>
        <w:tc>
          <w:tcPr>
            <w:tcW w:w="2126" w:type="dxa"/>
            <w:shd w:val="clear" w:color="auto" w:fill="FFFFFF"/>
          </w:tcPr>
          <w:p w14:paraId="77C49D76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19 August 2017</w:t>
            </w:r>
          </w:p>
        </w:tc>
      </w:tr>
      <w:tr w:rsidR="008773EB" w:rsidRPr="00B07B20" w14:paraId="696A692F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53B55F2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</w:p>
        </w:tc>
        <w:tc>
          <w:tcPr>
            <w:tcW w:w="4887" w:type="dxa"/>
            <w:shd w:val="clear" w:color="auto" w:fill="FFFFFF"/>
          </w:tcPr>
          <w:p w14:paraId="605D0CC3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Revenue Legislation Amendment Act 2017 (No 2) </w:t>
            </w:r>
            <w:r>
              <w:rPr>
                <w:color w:val="FF0000"/>
                <w:w w:val="105"/>
              </w:rPr>
              <w:t>(repealed)</w:t>
            </w:r>
          </w:p>
          <w:p w14:paraId="6CBF8B99" w14:textId="77777777" w:rsidR="008773EB" w:rsidRDefault="008773EB" w:rsidP="008773EB">
            <w:pPr>
              <w:pStyle w:val="ChronTabledetails"/>
            </w:pPr>
            <w:r>
              <w:t>notified LR 16 May 2017</w:t>
            </w:r>
          </w:p>
          <w:p w14:paraId="0B5B68F7" w14:textId="77777777" w:rsidR="008773EB" w:rsidRDefault="008773EB" w:rsidP="008773EB">
            <w:pPr>
              <w:pStyle w:val="ChronTabledetails"/>
            </w:pPr>
            <w:r>
              <w:t>s 1, s 2 commenced 16 May 2017 (</w:t>
            </w:r>
            <w:r w:rsidR="00214DC8" w:rsidRPr="00214DC8">
              <w:t>LA</w:t>
            </w:r>
            <w:r>
              <w:t xml:space="preserve"> s 75 (1))</w:t>
            </w:r>
          </w:p>
          <w:p w14:paraId="4CD69349" w14:textId="77777777" w:rsidR="008773EB" w:rsidRDefault="008773EB" w:rsidP="008773EB">
            <w:pPr>
              <w:pStyle w:val="ChronTabledetails"/>
            </w:pPr>
            <w:r>
              <w:t>remainder commenced 1 July 2017 (s 2)</w:t>
            </w:r>
          </w:p>
        </w:tc>
        <w:tc>
          <w:tcPr>
            <w:tcW w:w="2126" w:type="dxa"/>
            <w:shd w:val="clear" w:color="auto" w:fill="FFFFFF"/>
          </w:tcPr>
          <w:p w14:paraId="5EDD4344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2 July 2017</w:t>
            </w:r>
          </w:p>
        </w:tc>
      </w:tr>
      <w:tr w:rsidR="008773EB" w:rsidRPr="00B07B20" w14:paraId="6F95F438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25215FA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4887" w:type="dxa"/>
            <w:shd w:val="clear" w:color="auto" w:fill="FFFFFF"/>
          </w:tcPr>
          <w:p w14:paraId="1221F2DC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City Renewal Authority and Suburban Land Agency Act</w:t>
            </w:r>
            <w:r w:rsidR="00AB595D">
              <w:rPr>
                <w:w w:val="105"/>
              </w:rPr>
              <w:t> </w:t>
            </w:r>
            <w:r>
              <w:rPr>
                <w:w w:val="105"/>
              </w:rPr>
              <w:t>2017</w:t>
            </w:r>
          </w:p>
          <w:p w14:paraId="3B6EAFFF" w14:textId="77777777" w:rsidR="008773EB" w:rsidRDefault="008773EB" w:rsidP="008773EB">
            <w:pPr>
              <w:pStyle w:val="ChronTabledetails"/>
            </w:pPr>
            <w:r>
              <w:t>notified LR 18 May 2017</w:t>
            </w:r>
          </w:p>
          <w:p w14:paraId="2062ADD1" w14:textId="77777777" w:rsidR="008773EB" w:rsidRDefault="008773EB" w:rsidP="008773EB">
            <w:pPr>
              <w:pStyle w:val="ChronTabledetails"/>
            </w:pPr>
            <w:r>
              <w:t>s 1, s 2 commenced 18 May 2017 (</w:t>
            </w:r>
            <w:r w:rsidR="00214DC8" w:rsidRPr="00214DC8">
              <w:t>LA</w:t>
            </w:r>
            <w:r>
              <w:t xml:space="preserve"> s 75 (1))</w:t>
            </w:r>
          </w:p>
          <w:p w14:paraId="04B2FF26" w14:textId="77777777" w:rsidR="008773EB" w:rsidRDefault="008773EB" w:rsidP="008773EB">
            <w:pPr>
              <w:pStyle w:val="ChronTabledetails"/>
            </w:pPr>
            <w:r>
              <w:t>s 202 commenced 30 June 2017 (</w:t>
            </w:r>
            <w:r w:rsidR="00214DC8" w:rsidRPr="00214DC8">
              <w:t>LA</w:t>
            </w:r>
            <w:r>
              <w:t xml:space="preserve"> s 75AA)</w:t>
            </w:r>
          </w:p>
          <w:p w14:paraId="61F30E93" w14:textId="77777777" w:rsidR="008773EB" w:rsidRDefault="008773EB" w:rsidP="008773EB">
            <w:pPr>
              <w:pStyle w:val="ChronTabledetails"/>
            </w:pPr>
            <w:r>
              <w:t>sch 1 pt 1.2 comm</w:t>
            </w:r>
            <w:r w:rsidR="004B0189">
              <w:t>enced 30 June 2017 (s 2 and CN2017</w:t>
            </w:r>
            <w:r w:rsidR="004B0189">
              <w:noBreakHyphen/>
            </w:r>
            <w:r w:rsidRPr="00AB595D">
              <w:t>3</w:t>
            </w:r>
            <w:r w:rsidR="00FC0D16">
              <w:t>)</w:t>
            </w:r>
            <w:r w:rsidR="00FC0D16">
              <w:br/>
            </w:r>
            <w:r>
              <w:t>remainder com</w:t>
            </w:r>
            <w:r w:rsidR="00F50554">
              <w:t>menced 1 July 2017 (s 2 and</w:t>
            </w:r>
            <w:r w:rsidR="004B0189">
              <w:t xml:space="preserve"> </w:t>
            </w:r>
            <w:r w:rsidR="00FC0D16">
              <w:t>CN2017</w:t>
            </w:r>
            <w:r w:rsidR="00FC0D16">
              <w:noBreakHyphen/>
            </w:r>
            <w:r w:rsidRPr="00AB595D">
              <w:t>3</w:t>
            </w:r>
            <w:r>
              <w:t>)</w:t>
            </w:r>
          </w:p>
        </w:tc>
        <w:tc>
          <w:tcPr>
            <w:tcW w:w="2126" w:type="dxa"/>
            <w:shd w:val="clear" w:color="auto" w:fill="FFFFFF"/>
          </w:tcPr>
          <w:p w14:paraId="4482F8F7" w14:textId="77777777" w:rsidR="008773EB" w:rsidRPr="00B07B20" w:rsidRDefault="008773EB" w:rsidP="008773EB">
            <w:pPr>
              <w:pStyle w:val="ChronTableRep"/>
            </w:pPr>
          </w:p>
        </w:tc>
      </w:tr>
      <w:tr w:rsidR="008773EB" w:rsidRPr="00B07B20" w14:paraId="0708EBA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66C6F609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4887" w:type="dxa"/>
            <w:shd w:val="clear" w:color="auto" w:fill="FFFFFF"/>
          </w:tcPr>
          <w:p w14:paraId="79D9B479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Liquor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2FED73CE" w14:textId="77777777" w:rsidR="008773EB" w:rsidRDefault="008773EB" w:rsidP="008773EB">
            <w:pPr>
              <w:pStyle w:val="ChronTabledetails"/>
            </w:pPr>
            <w:r>
              <w:t>notified LR 17 May 2017</w:t>
            </w:r>
          </w:p>
          <w:p w14:paraId="43806467" w14:textId="77777777" w:rsidR="008773EB" w:rsidRDefault="008773EB" w:rsidP="008773EB">
            <w:pPr>
              <w:pStyle w:val="ChronTabledetails"/>
            </w:pPr>
            <w:r>
              <w:t>s 1, s 2 commenced 17 May 2017 (</w:t>
            </w:r>
            <w:r w:rsidR="00214DC8" w:rsidRPr="00214DC8">
              <w:t>LA</w:t>
            </w:r>
            <w:r>
              <w:t xml:space="preserve"> s 75 (1))</w:t>
            </w:r>
          </w:p>
          <w:p w14:paraId="2F989098" w14:textId="77777777" w:rsidR="008773EB" w:rsidRDefault="008773EB" w:rsidP="008773EB">
            <w:pPr>
              <w:pStyle w:val="ChronTabledetails"/>
            </w:pPr>
            <w:r>
              <w:t>s 6, s 8, s 9, s 11, ss 14-16, s 19, ss 22-27, s 31, s 32, s 46, s</w:t>
            </w:r>
            <w:r w:rsidR="00AB595D">
              <w:t> </w:t>
            </w:r>
            <w:r>
              <w:t>48,</w:t>
            </w:r>
            <w:r w:rsidR="00AB595D">
              <w:t> </w:t>
            </w:r>
            <w:r>
              <w:t>s 50,</w:t>
            </w:r>
            <w:r w:rsidR="00AB595D">
              <w:t xml:space="preserve"> </w:t>
            </w:r>
            <w:r>
              <w:t>ss 52-54, ss 56-71, s 76, s 77, s 85, s 90, ss 92-94, ss</w:t>
            </w:r>
            <w:r w:rsidR="00AB595D">
              <w:t> </w:t>
            </w:r>
            <w:r>
              <w:t>100</w:t>
            </w:r>
            <w:r w:rsidR="00AB595D">
              <w:noBreakHyphen/>
            </w:r>
            <w:r>
              <w:t>106, ss</w:t>
            </w:r>
            <w:r w:rsidR="00AB595D">
              <w:t xml:space="preserve"> </w:t>
            </w:r>
            <w:r w:rsidR="00C90942">
              <w:t>108-110, s 115, s 116, s 118, s </w:t>
            </w:r>
            <w:r>
              <w:t>119 commenced 1</w:t>
            </w:r>
            <w:r w:rsidR="00AB595D">
              <w:t> </w:t>
            </w:r>
            <w:r>
              <w:t>July 2017 (s 2 (1))</w:t>
            </w:r>
          </w:p>
          <w:p w14:paraId="0AEFF482" w14:textId="77777777" w:rsidR="008773EB" w:rsidRDefault="008773EB" w:rsidP="008773EB">
            <w:pPr>
              <w:pStyle w:val="ChronTabledetails"/>
            </w:pPr>
            <w:r>
              <w:t>remainder commenced 18 May 2017 (s 2 (2))</w:t>
            </w:r>
          </w:p>
        </w:tc>
        <w:tc>
          <w:tcPr>
            <w:tcW w:w="2126" w:type="dxa"/>
            <w:shd w:val="clear" w:color="auto" w:fill="FFFFFF"/>
          </w:tcPr>
          <w:p w14:paraId="3283D82C" w14:textId="77777777" w:rsidR="008773EB" w:rsidRPr="00B07B20" w:rsidRDefault="006B3531" w:rsidP="008773EB">
            <w:pPr>
              <w:pStyle w:val="ChronTableRep"/>
            </w:pPr>
            <w:r>
              <w:t>repealed by LA s 89 (1)</w:t>
            </w:r>
            <w:r>
              <w:br/>
              <w:t>2 July 2017</w:t>
            </w:r>
          </w:p>
        </w:tc>
      </w:tr>
      <w:tr w:rsidR="008773EB" w:rsidRPr="00B07B20" w14:paraId="5E0A37B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C441238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4887" w:type="dxa"/>
            <w:shd w:val="clear" w:color="auto" w:fill="FFFFFF"/>
          </w:tcPr>
          <w:p w14:paraId="5A7BD7EB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Justice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 w:rsidR="0032036C">
              <w:rPr>
                <w:w w:val="105"/>
              </w:rPr>
              <w:t> </w:t>
            </w:r>
            <w:r>
              <w:rPr>
                <w:w w:val="105"/>
              </w:rPr>
              <w:t>2017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683C08">
              <w:rPr>
                <w:w w:val="105"/>
              </w:rPr>
              <w:t xml:space="preserve"> </w:t>
            </w:r>
            <w:r w:rsidR="00683C08">
              <w:rPr>
                <w:color w:val="FF0000"/>
                <w:w w:val="105"/>
              </w:rPr>
              <w:t>(repealed)</w:t>
            </w:r>
          </w:p>
          <w:p w14:paraId="5C1729A9" w14:textId="77777777" w:rsidR="008773EB" w:rsidRDefault="008773EB" w:rsidP="008773EB">
            <w:pPr>
              <w:pStyle w:val="ChronTabledetails"/>
            </w:pPr>
            <w:r>
              <w:t>notified LR 17 May 2017</w:t>
            </w:r>
          </w:p>
          <w:p w14:paraId="7FA629AF" w14:textId="77777777" w:rsidR="00AB595D" w:rsidRDefault="008773EB" w:rsidP="008773EB">
            <w:pPr>
              <w:pStyle w:val="ChronTabledetails"/>
            </w:pPr>
            <w:r>
              <w:t>s 1, s 2</w:t>
            </w:r>
            <w:r w:rsidR="00AB595D">
              <w:t xml:space="preserve"> commenced </w:t>
            </w:r>
            <w:r>
              <w:t xml:space="preserve">17 May 2017 </w:t>
            </w:r>
            <w:r>
              <w:rPr>
                <w:spacing w:val="2"/>
              </w:rPr>
              <w:t>(</w:t>
            </w:r>
            <w:r w:rsidR="00214DC8" w:rsidRPr="00214DC8">
              <w:rPr>
                <w:spacing w:val="2"/>
              </w:rPr>
              <w:t>LA</w:t>
            </w:r>
            <w:r>
              <w:rPr>
                <w:spacing w:val="2"/>
              </w:rPr>
              <w:t xml:space="preserve"> </w:t>
            </w:r>
            <w:r>
              <w:t>s 75 (1))</w:t>
            </w:r>
          </w:p>
          <w:p w14:paraId="249A10FE" w14:textId="77777777" w:rsidR="008773EB" w:rsidRPr="00683C08" w:rsidRDefault="008773EB" w:rsidP="008773EB">
            <w:pPr>
              <w:pStyle w:val="ChronTabledetails"/>
            </w:pPr>
            <w:r w:rsidRPr="00683C08">
              <w:t>pt 5, pt 9, pts 15-19 commence</w:t>
            </w:r>
            <w:r w:rsidR="00683C08">
              <w:t>d</w:t>
            </w:r>
            <w:r w:rsidR="00503615" w:rsidRPr="00683C08">
              <w:t xml:space="preserve"> 30 April 2018</w:t>
            </w:r>
            <w:r w:rsidR="00AB595D" w:rsidRPr="00683C08">
              <w:t xml:space="preserve"> (</w:t>
            </w:r>
            <w:r w:rsidRPr="00683C08">
              <w:t>s 2</w:t>
            </w:r>
            <w:r w:rsidRPr="00683C08">
              <w:rPr>
                <w:spacing w:val="-29"/>
              </w:rPr>
              <w:t xml:space="preserve"> </w:t>
            </w:r>
            <w:r w:rsidRPr="00683C08">
              <w:t>(2)</w:t>
            </w:r>
            <w:r w:rsidR="00503615" w:rsidRPr="00683C08">
              <w:t xml:space="preserve"> </w:t>
            </w:r>
            <w:r w:rsidR="00EE796D">
              <w:t xml:space="preserve">(a) </w:t>
            </w:r>
            <w:r w:rsidR="00503615" w:rsidRPr="00683C08">
              <w:t>and see Road Transport (Road Rules) Regulation</w:t>
            </w:r>
            <w:r w:rsidR="00503615" w:rsidRPr="00683C08">
              <w:rPr>
                <w:spacing w:val="-19"/>
              </w:rPr>
              <w:t xml:space="preserve"> </w:t>
            </w:r>
            <w:r w:rsidR="00C14E64">
              <w:t>2017 SL2017</w:t>
            </w:r>
            <w:r w:rsidR="00C14E64">
              <w:noBreakHyphen/>
            </w:r>
            <w:r w:rsidR="00503615" w:rsidRPr="00683C08">
              <w:t>43</w:t>
            </w:r>
            <w:r w:rsidR="00E36C72" w:rsidRPr="00683C08">
              <w:t xml:space="preserve"> s 2</w:t>
            </w:r>
            <w:r w:rsidRPr="00683C08">
              <w:t>)</w:t>
            </w:r>
          </w:p>
          <w:p w14:paraId="458AA1D6" w14:textId="77777777" w:rsidR="008773EB" w:rsidRDefault="008773EB" w:rsidP="008773EB">
            <w:pPr>
              <w:pStyle w:val="ChronTabledetails"/>
            </w:pPr>
            <w:r>
              <w:t>ss 20-23 commenced 1 January 2018 (s 2 (3) and see</w:t>
            </w:r>
            <w:r w:rsidR="00503615">
              <w:t xml:space="preserve"> Freedom of Information Act 2016</w:t>
            </w:r>
            <w:r>
              <w:t xml:space="preserve"> </w:t>
            </w:r>
            <w:r w:rsidRPr="00AB595D">
              <w:t>A2016-55</w:t>
            </w:r>
            <w:r>
              <w:t xml:space="preserve"> s 2</w:t>
            </w:r>
            <w:r w:rsidR="00244372">
              <w:t xml:space="preserve"> (as am by this Act, s 19</w:t>
            </w:r>
            <w:r>
              <w:t>)</w:t>
            </w:r>
          </w:p>
          <w:p w14:paraId="726F661B" w14:textId="77777777" w:rsidR="008773EB" w:rsidRDefault="008773EB" w:rsidP="008773EB">
            <w:pPr>
              <w:pStyle w:val="ChronTabledetails"/>
            </w:pPr>
            <w:r>
              <w:t>pt 8 commenced 1 July 2017 (s 2 (4))</w:t>
            </w:r>
          </w:p>
          <w:p w14:paraId="36AD1212" w14:textId="77777777" w:rsidR="008773EB" w:rsidRDefault="008773EB" w:rsidP="00E36C72">
            <w:pPr>
              <w:pStyle w:val="ChronTabledetails"/>
            </w:pPr>
            <w:r>
              <w:t>remainder commenced 24 May 2017 (s 2 (1))</w:t>
            </w:r>
          </w:p>
        </w:tc>
        <w:tc>
          <w:tcPr>
            <w:tcW w:w="2126" w:type="dxa"/>
            <w:shd w:val="clear" w:color="auto" w:fill="FFFFFF"/>
          </w:tcPr>
          <w:p w14:paraId="289B048C" w14:textId="77777777" w:rsidR="008773EB" w:rsidRPr="00B07B20" w:rsidRDefault="00683C08" w:rsidP="008773EB">
            <w:pPr>
              <w:pStyle w:val="ChronTableRep"/>
            </w:pPr>
            <w:r>
              <w:t>repealed by LA s 89 (1)</w:t>
            </w:r>
            <w:r>
              <w:br/>
              <w:t>1 May 2018</w:t>
            </w:r>
          </w:p>
        </w:tc>
      </w:tr>
      <w:tr w:rsidR="008773EB" w:rsidRPr="00B07B20" w14:paraId="32D10B8C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9074A0E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4887" w:type="dxa"/>
            <w:shd w:val="clear" w:color="auto" w:fill="FFFFFF"/>
          </w:tcPr>
          <w:p w14:paraId="37B0E33D" w14:textId="77777777" w:rsidR="008773EB" w:rsidRDefault="008773EB" w:rsidP="0032036C">
            <w:pPr>
              <w:pStyle w:val="ChronTableBold"/>
              <w:ind w:left="751" w:hanging="751"/>
            </w:pPr>
            <w:r>
              <w:rPr>
                <w:w w:val="105"/>
              </w:rPr>
              <w:t xml:space="preserve">Gene Technology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180A6112" w14:textId="77777777" w:rsidR="008773EB" w:rsidRDefault="008773EB" w:rsidP="008773EB">
            <w:pPr>
              <w:pStyle w:val="ChronTabledetails"/>
            </w:pPr>
            <w:r>
              <w:t>notified LR 14 June 2017</w:t>
            </w:r>
          </w:p>
          <w:p w14:paraId="613AB512" w14:textId="77777777" w:rsidR="008773EB" w:rsidRDefault="008773EB" w:rsidP="008773EB">
            <w:pPr>
              <w:pStyle w:val="ChronTabledetails"/>
            </w:pPr>
            <w:r>
              <w:t>s 1, s 2 commenced 14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244162F6" w14:textId="77777777" w:rsidR="008773EB" w:rsidRDefault="008773EB" w:rsidP="008773EB">
            <w:pPr>
              <w:pStyle w:val="ChronTabledetails"/>
            </w:pPr>
            <w:r>
              <w:t>remainder commenced 15 June 2017 (s 2)</w:t>
            </w:r>
          </w:p>
        </w:tc>
        <w:tc>
          <w:tcPr>
            <w:tcW w:w="2126" w:type="dxa"/>
            <w:shd w:val="clear" w:color="auto" w:fill="FFFFFF"/>
          </w:tcPr>
          <w:p w14:paraId="7B7E2EA9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16 June 2017</w:t>
            </w:r>
          </w:p>
        </w:tc>
      </w:tr>
      <w:tr w:rsidR="008773EB" w:rsidRPr="00B07B20" w14:paraId="4BC551E5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18B4C0F8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4887" w:type="dxa"/>
            <w:shd w:val="clear" w:color="auto" w:fill="FFFFFF"/>
          </w:tcPr>
          <w:p w14:paraId="695BAC07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Firearms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7CE382BF" w14:textId="77777777" w:rsidR="008773EB" w:rsidRDefault="008773EB" w:rsidP="008773EB">
            <w:pPr>
              <w:pStyle w:val="ChronTabledetails"/>
            </w:pPr>
            <w:r>
              <w:t>notified LR 14 June 2017</w:t>
            </w:r>
          </w:p>
          <w:p w14:paraId="3F1BE368" w14:textId="77777777" w:rsidR="008773EB" w:rsidRDefault="008773EB" w:rsidP="008773EB">
            <w:pPr>
              <w:pStyle w:val="ChronTabledetails"/>
            </w:pPr>
            <w:r>
              <w:t>s 1, s 2 commenced 14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2BEFD6BD" w14:textId="77777777" w:rsidR="008773EB" w:rsidRDefault="008773EB" w:rsidP="008773EB">
            <w:pPr>
              <w:pStyle w:val="ChronTabledetails"/>
            </w:pPr>
            <w:r>
              <w:t>remainder commenced 15 June 2017 (s 2)</w:t>
            </w:r>
          </w:p>
        </w:tc>
        <w:tc>
          <w:tcPr>
            <w:tcW w:w="2126" w:type="dxa"/>
            <w:shd w:val="clear" w:color="auto" w:fill="FFFFFF"/>
          </w:tcPr>
          <w:p w14:paraId="2B0DCEDA" w14:textId="77777777" w:rsidR="008773EB" w:rsidRPr="00B07B20" w:rsidRDefault="006B3531" w:rsidP="008773EB">
            <w:pPr>
              <w:pStyle w:val="ChronTableRep"/>
            </w:pPr>
            <w:r>
              <w:t>repealed by LA s 89 (1)</w:t>
            </w:r>
            <w:r>
              <w:br/>
              <w:t>16 June 2017</w:t>
            </w:r>
          </w:p>
        </w:tc>
      </w:tr>
      <w:tr w:rsidR="008773EB" w:rsidRPr="00B07B20" w14:paraId="744DBE6D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6BE389B7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4887" w:type="dxa"/>
            <w:shd w:val="clear" w:color="auto" w:fill="FFFFFF"/>
          </w:tcPr>
          <w:p w14:paraId="13273548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Red Tape Reduction Legislation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6233D21D" w14:textId="77777777" w:rsidR="008773EB" w:rsidRDefault="008773EB" w:rsidP="008773EB">
            <w:pPr>
              <w:pStyle w:val="ChronTabledetails"/>
            </w:pPr>
            <w:r>
              <w:t>notified LR 14 June 2017</w:t>
            </w:r>
          </w:p>
          <w:p w14:paraId="79107CE5" w14:textId="77777777" w:rsidR="008773EB" w:rsidRDefault="008773EB" w:rsidP="008773EB">
            <w:pPr>
              <w:pStyle w:val="ChronTabledetails"/>
            </w:pPr>
            <w:r>
              <w:t>s 1, s 2 commenced 14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08945FA5" w14:textId="77777777" w:rsidR="008773EB" w:rsidRDefault="008773EB" w:rsidP="008773EB">
            <w:pPr>
              <w:pStyle w:val="ChronTabledetails"/>
            </w:pPr>
            <w:r>
              <w:t>pt 3, pt 4 and pt 10 commenced 1 July 2017 (s 2 (1))</w:t>
            </w:r>
          </w:p>
          <w:p w14:paraId="3F25F98F" w14:textId="77777777" w:rsidR="008773EB" w:rsidRDefault="008773EB" w:rsidP="008773EB">
            <w:pPr>
              <w:pStyle w:val="ChronTabledetails"/>
            </w:pPr>
            <w:r>
              <w:t>pt 2, pts 6-9 and pt 1</w:t>
            </w:r>
            <w:r w:rsidR="00C90942">
              <w:t>1 commenced 31 August 2017 (s 2 </w:t>
            </w:r>
            <w:r>
              <w:t>(2))</w:t>
            </w:r>
          </w:p>
          <w:p w14:paraId="2EE3BAC4" w14:textId="77777777" w:rsidR="008773EB" w:rsidRDefault="008773EB" w:rsidP="008773EB">
            <w:pPr>
              <w:pStyle w:val="ChronTabledetails"/>
            </w:pPr>
            <w:r>
              <w:t>remainder commenced 15 June 2017 (s 2 (3))</w:t>
            </w:r>
          </w:p>
        </w:tc>
        <w:tc>
          <w:tcPr>
            <w:tcW w:w="2126" w:type="dxa"/>
            <w:shd w:val="clear" w:color="auto" w:fill="FFFFFF"/>
          </w:tcPr>
          <w:p w14:paraId="7180C68B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1 September 2017</w:t>
            </w:r>
          </w:p>
        </w:tc>
      </w:tr>
      <w:tr w:rsidR="008773EB" w:rsidRPr="00B07B20" w14:paraId="6FF8A5AF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658F4638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4887" w:type="dxa"/>
            <w:shd w:val="clear" w:color="auto" w:fill="FFFFFF"/>
          </w:tcPr>
          <w:p w14:paraId="4485BE77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Aboriginal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Torres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Strait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Islander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Elected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Body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9E8B930" w14:textId="77777777" w:rsidR="008773EB" w:rsidRDefault="008773EB" w:rsidP="008773EB">
            <w:pPr>
              <w:pStyle w:val="ChronTabledetails"/>
            </w:pPr>
            <w:r>
              <w:t>notified LR 15 June 2017</w:t>
            </w:r>
          </w:p>
          <w:p w14:paraId="50155E19" w14:textId="77777777" w:rsidR="008773EB" w:rsidRDefault="008773EB" w:rsidP="008773EB">
            <w:pPr>
              <w:pStyle w:val="ChronTabledetails"/>
            </w:pPr>
            <w:r>
              <w:t>s 1, s 2 commenced 15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5EC7C1FE" w14:textId="77777777" w:rsidR="008773EB" w:rsidRDefault="008773EB" w:rsidP="00E36C72">
            <w:pPr>
              <w:pStyle w:val="ChronTabledetails"/>
            </w:pPr>
            <w:r>
              <w:t xml:space="preserve">remainder commenced 15 July 2017 (s 2, </w:t>
            </w:r>
            <w:r w:rsidRPr="00E36C72">
              <w:t>CN2017-4</w:t>
            </w:r>
            <w:r>
              <w:t xml:space="preserve"> and</w:t>
            </w:r>
            <w:r w:rsidR="009C4E20">
              <w:t xml:space="preserve"> see</w:t>
            </w:r>
            <w:r>
              <w:t xml:space="preserve"> </w:t>
            </w:r>
            <w:r w:rsidR="00214DC8" w:rsidRPr="00214DC8">
              <w:t>LA</w:t>
            </w:r>
            <w:r>
              <w:t xml:space="preserve"> s</w:t>
            </w:r>
            <w:r w:rsidR="00E36C72">
              <w:t> </w:t>
            </w:r>
            <w:r>
              <w:t>77</w:t>
            </w:r>
            <w:r w:rsidR="00E36C72">
              <w:t> </w:t>
            </w:r>
            <w:r>
              <w:t>(3))</w:t>
            </w:r>
          </w:p>
        </w:tc>
        <w:tc>
          <w:tcPr>
            <w:tcW w:w="2126" w:type="dxa"/>
            <w:shd w:val="clear" w:color="auto" w:fill="FFFFFF"/>
          </w:tcPr>
          <w:p w14:paraId="306A101B" w14:textId="77777777" w:rsidR="008773EB" w:rsidRPr="00B07B20" w:rsidRDefault="006B3531" w:rsidP="006B3531">
            <w:pPr>
              <w:pStyle w:val="ChronTableRep"/>
            </w:pPr>
            <w:r>
              <w:t>repealed by LA s 89 (1)</w:t>
            </w:r>
            <w:r>
              <w:br/>
              <w:t>16 July 2017</w:t>
            </w:r>
          </w:p>
        </w:tc>
      </w:tr>
      <w:tr w:rsidR="008773EB" w:rsidRPr="00B07B20" w14:paraId="06C0B05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0F92E86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19</w:t>
            </w:r>
          </w:p>
        </w:tc>
        <w:tc>
          <w:tcPr>
            <w:tcW w:w="4887" w:type="dxa"/>
            <w:shd w:val="clear" w:color="auto" w:fill="FFFFFF"/>
          </w:tcPr>
          <w:p w14:paraId="627A9F92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(Streetlight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Network)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Act</w:t>
            </w:r>
            <w:r w:rsidR="00E36C72">
              <w:rPr>
                <w:w w:val="105"/>
              </w:rPr>
              <w:t> 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15489C87" w14:textId="77777777" w:rsidR="008773EB" w:rsidRDefault="008773EB" w:rsidP="008773EB">
            <w:pPr>
              <w:pStyle w:val="ChronTabledetails"/>
            </w:pPr>
            <w:r>
              <w:t>notified LR 15 June 2017</w:t>
            </w:r>
          </w:p>
          <w:p w14:paraId="1DA99D85" w14:textId="77777777" w:rsidR="008773EB" w:rsidRDefault="008773EB" w:rsidP="008773EB">
            <w:pPr>
              <w:pStyle w:val="ChronTabledetails"/>
            </w:pPr>
            <w:r>
              <w:t>s 1, s 2 commenced 15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0F0CACD2" w14:textId="77777777" w:rsidR="008773EB" w:rsidRDefault="008773EB" w:rsidP="008773EB">
            <w:pPr>
              <w:pStyle w:val="ChronTabledetails"/>
            </w:pPr>
            <w:r>
              <w:t>remainder commenced 16 June 2017 (s 2)</w:t>
            </w:r>
          </w:p>
        </w:tc>
        <w:tc>
          <w:tcPr>
            <w:tcW w:w="2126" w:type="dxa"/>
            <w:shd w:val="clear" w:color="auto" w:fill="FFFFFF"/>
          </w:tcPr>
          <w:p w14:paraId="744E9BEC" w14:textId="77777777" w:rsidR="008773EB" w:rsidRPr="00B07B20" w:rsidRDefault="006B3531" w:rsidP="008773EB">
            <w:pPr>
              <w:pStyle w:val="ChronTableRep"/>
            </w:pPr>
            <w:r>
              <w:t>repealed by LA s 89 (1)</w:t>
            </w:r>
            <w:r>
              <w:br/>
              <w:t>17 June 2017</w:t>
            </w:r>
          </w:p>
        </w:tc>
      </w:tr>
      <w:tr w:rsidR="008773EB" w:rsidRPr="00B07B20" w14:paraId="7A2A22D5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9389F0B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4887" w:type="dxa"/>
            <w:shd w:val="clear" w:color="auto" w:fill="FFFFFF"/>
          </w:tcPr>
          <w:p w14:paraId="7C3A2263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Planning,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Environment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Act 2017 (No 2)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D463569" w14:textId="77777777" w:rsidR="008773EB" w:rsidRDefault="008773EB" w:rsidP="008773EB">
            <w:pPr>
              <w:pStyle w:val="ChronTabledetails"/>
            </w:pPr>
            <w:r>
              <w:t>notified LR 15 June 2017</w:t>
            </w:r>
          </w:p>
          <w:p w14:paraId="697BEA50" w14:textId="77777777" w:rsidR="008773EB" w:rsidRDefault="008773EB" w:rsidP="008773EB">
            <w:pPr>
              <w:pStyle w:val="ChronTabledetails"/>
            </w:pPr>
            <w:r>
              <w:t>s 1, s 2 commenced 15 June 2017 (</w:t>
            </w:r>
            <w:r w:rsidR="00214DC8" w:rsidRPr="00214DC8">
              <w:t>LA</w:t>
            </w:r>
            <w:r>
              <w:t xml:space="preserve"> s 75 (1))</w:t>
            </w:r>
          </w:p>
          <w:p w14:paraId="51D8F1DA" w14:textId="77777777" w:rsidR="008773EB" w:rsidRDefault="008773EB" w:rsidP="008773EB">
            <w:pPr>
              <w:pStyle w:val="ChronTabledetails"/>
            </w:pPr>
            <w:r>
              <w:t>remainder commenced 16 June 2017 (s 2)</w:t>
            </w:r>
          </w:p>
        </w:tc>
        <w:tc>
          <w:tcPr>
            <w:tcW w:w="2126" w:type="dxa"/>
            <w:shd w:val="clear" w:color="auto" w:fill="FFFFFF"/>
          </w:tcPr>
          <w:p w14:paraId="0AC31C87" w14:textId="77777777" w:rsidR="008773EB" w:rsidRPr="00B07B20" w:rsidRDefault="004E563F" w:rsidP="008773EB">
            <w:pPr>
              <w:pStyle w:val="ChronTableRep"/>
            </w:pPr>
            <w:r>
              <w:t>repealed by LA s 89 (1)</w:t>
            </w:r>
            <w:r>
              <w:br/>
              <w:t>17 June 2017</w:t>
            </w:r>
          </w:p>
        </w:tc>
      </w:tr>
      <w:tr w:rsidR="008773EB" w:rsidRPr="00B07B20" w14:paraId="4145A2B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D8743A2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4887" w:type="dxa"/>
            <w:shd w:val="clear" w:color="auto" w:fill="FFFFFF"/>
          </w:tcPr>
          <w:p w14:paraId="093A7A3E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Reform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(Light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Rail)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3704E94" w14:textId="77777777" w:rsidR="008773EB" w:rsidRDefault="008773EB" w:rsidP="008773EB">
            <w:pPr>
              <w:pStyle w:val="ChronTabledetails"/>
            </w:pPr>
            <w:r>
              <w:t>notified LR 8 August 2017</w:t>
            </w:r>
          </w:p>
          <w:p w14:paraId="26834422" w14:textId="77777777" w:rsidR="008773EB" w:rsidRDefault="008773EB" w:rsidP="008773EB">
            <w:pPr>
              <w:pStyle w:val="ChronTabledetails"/>
            </w:pPr>
            <w:r>
              <w:t>s 1, s 2 commenced 8 August 2017 (</w:t>
            </w:r>
            <w:r w:rsidR="00214DC8" w:rsidRPr="00214DC8">
              <w:t>LA</w:t>
            </w:r>
            <w:r>
              <w:t xml:space="preserve"> s 75 (1))</w:t>
            </w:r>
          </w:p>
          <w:p w14:paraId="14D980F4" w14:textId="77777777" w:rsidR="008773EB" w:rsidRDefault="008773EB" w:rsidP="008773EB">
            <w:pPr>
              <w:pStyle w:val="ChronTabledetails"/>
            </w:pPr>
            <w:r>
              <w:t>remainder commenced 15 August 2017 (s 2)</w:t>
            </w:r>
          </w:p>
        </w:tc>
        <w:tc>
          <w:tcPr>
            <w:tcW w:w="2126" w:type="dxa"/>
            <w:shd w:val="clear" w:color="auto" w:fill="FFFFFF"/>
          </w:tcPr>
          <w:p w14:paraId="7734D7BF" w14:textId="77777777" w:rsidR="008773EB" w:rsidRPr="00B07B20" w:rsidRDefault="004E563F" w:rsidP="004E563F">
            <w:pPr>
              <w:pStyle w:val="ChronTableRep"/>
            </w:pPr>
            <w:r>
              <w:t>repealed by LA s 89 (1)</w:t>
            </w:r>
            <w:r>
              <w:br/>
              <w:t>16 August 2017</w:t>
            </w:r>
          </w:p>
        </w:tc>
      </w:tr>
      <w:tr w:rsidR="008773EB" w:rsidRPr="00B07B20" w14:paraId="2B377A45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77F0DC9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4887" w:type="dxa"/>
            <w:shd w:val="clear" w:color="auto" w:fill="FFFFFF"/>
          </w:tcPr>
          <w:p w14:paraId="5040954F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Crimes (Intimate Image Abuse)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58ACE7DE" w14:textId="77777777" w:rsidR="008773EB" w:rsidRDefault="008773EB" w:rsidP="008773EB">
            <w:pPr>
              <w:pStyle w:val="ChronTabledetails"/>
            </w:pPr>
            <w:r>
              <w:t>notified LR 29 August 2017</w:t>
            </w:r>
          </w:p>
          <w:p w14:paraId="7C480643" w14:textId="77777777" w:rsidR="008773EB" w:rsidRDefault="008773EB" w:rsidP="008773EB">
            <w:pPr>
              <w:pStyle w:val="ChronTabledetails"/>
            </w:pPr>
            <w:r>
              <w:t>s 1, s 2 commenced 29 August 2017 (</w:t>
            </w:r>
            <w:r w:rsidR="00214DC8" w:rsidRPr="00214DC8">
              <w:t>LA</w:t>
            </w:r>
            <w:r>
              <w:t xml:space="preserve"> s 75 (1))</w:t>
            </w:r>
          </w:p>
          <w:p w14:paraId="722537A4" w14:textId="77777777" w:rsidR="008773EB" w:rsidRDefault="002906FA" w:rsidP="008773EB">
            <w:pPr>
              <w:pStyle w:val="ChronTabledetails"/>
            </w:pPr>
            <w:r>
              <w:t xml:space="preserve">remainder </w:t>
            </w:r>
            <w:r w:rsidR="008773EB">
              <w:t>commenced 30 August 2017 (s 2)</w:t>
            </w:r>
          </w:p>
        </w:tc>
        <w:tc>
          <w:tcPr>
            <w:tcW w:w="2126" w:type="dxa"/>
            <w:shd w:val="clear" w:color="auto" w:fill="FFFFFF"/>
          </w:tcPr>
          <w:p w14:paraId="18D47FCC" w14:textId="77777777" w:rsidR="008773EB" w:rsidRPr="00B07B20" w:rsidRDefault="004E563F" w:rsidP="004E563F">
            <w:pPr>
              <w:pStyle w:val="ChronTableRep"/>
            </w:pPr>
            <w:r>
              <w:t>repealed by LA s 89 (1)</w:t>
            </w:r>
            <w:r>
              <w:br/>
              <w:t>31 August 2017</w:t>
            </w:r>
          </w:p>
        </w:tc>
      </w:tr>
      <w:tr w:rsidR="008773EB" w:rsidRPr="00B07B20" w14:paraId="023575A4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0A5A75A6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4887" w:type="dxa"/>
            <w:shd w:val="clear" w:color="auto" w:fill="FFFFFF"/>
          </w:tcPr>
          <w:p w14:paraId="4B6006D8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Lands Acquisition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3DF36662" w14:textId="77777777" w:rsidR="008773EB" w:rsidRDefault="008773EB" w:rsidP="008773EB">
            <w:pPr>
              <w:pStyle w:val="ChronTabledetails"/>
            </w:pPr>
            <w:r>
              <w:t>notified LR 31 August 2017</w:t>
            </w:r>
          </w:p>
          <w:p w14:paraId="3DAB963E" w14:textId="77777777" w:rsidR="008773EB" w:rsidRDefault="008773EB" w:rsidP="008773EB">
            <w:pPr>
              <w:pStyle w:val="ChronTabledetails"/>
            </w:pPr>
            <w:r>
              <w:t>s 1, s 2 commenced 31 August 2017 (</w:t>
            </w:r>
            <w:r w:rsidR="00214DC8" w:rsidRPr="00214DC8">
              <w:t>LA</w:t>
            </w:r>
            <w:r>
              <w:t xml:space="preserve"> s 75 (1))</w:t>
            </w:r>
          </w:p>
          <w:p w14:paraId="7AAF9DCA" w14:textId="77777777" w:rsidR="008773EB" w:rsidRDefault="008773EB" w:rsidP="008773EB">
            <w:pPr>
              <w:pStyle w:val="ChronTabledetails"/>
            </w:pPr>
            <w:r>
              <w:t>remainder commenced 1 September 2017 (s 2)</w:t>
            </w:r>
          </w:p>
        </w:tc>
        <w:tc>
          <w:tcPr>
            <w:tcW w:w="2126" w:type="dxa"/>
            <w:shd w:val="clear" w:color="auto" w:fill="FFFFFF"/>
          </w:tcPr>
          <w:p w14:paraId="3E454359" w14:textId="77777777" w:rsidR="008773EB" w:rsidRPr="00B07B20" w:rsidRDefault="004E563F" w:rsidP="004E563F">
            <w:pPr>
              <w:pStyle w:val="ChronTableRep"/>
            </w:pPr>
            <w:r>
              <w:t>repealed by LA s 89 (1)</w:t>
            </w:r>
            <w:r>
              <w:br/>
              <w:t>2 September 2017</w:t>
            </w:r>
          </w:p>
        </w:tc>
      </w:tr>
      <w:tr w:rsidR="008773EB" w:rsidRPr="00B07B20" w14:paraId="3A68794C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7EED2EB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4887" w:type="dxa"/>
            <w:shd w:val="clear" w:color="auto" w:fill="FFFFFF"/>
          </w:tcPr>
          <w:p w14:paraId="001E6003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Gaming Machine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28560704" w14:textId="77777777" w:rsidR="008773EB" w:rsidRDefault="008773EB" w:rsidP="008773EB">
            <w:pPr>
              <w:pStyle w:val="ChronTabledetails"/>
            </w:pPr>
            <w:r>
              <w:t>notified LR 31 August 2017</w:t>
            </w:r>
          </w:p>
          <w:p w14:paraId="0757F994" w14:textId="77777777" w:rsidR="008773EB" w:rsidRDefault="008773EB" w:rsidP="008773EB">
            <w:pPr>
              <w:pStyle w:val="ChronTabledetails"/>
            </w:pPr>
            <w:r>
              <w:t>s 1, s 2 commenced 31 August 2017 (</w:t>
            </w:r>
            <w:r w:rsidR="00214DC8" w:rsidRPr="00214DC8">
              <w:t>LA</w:t>
            </w:r>
            <w:r>
              <w:t xml:space="preserve"> s 75 (1))</w:t>
            </w:r>
          </w:p>
          <w:p w14:paraId="550E4B73" w14:textId="77777777" w:rsidR="008773EB" w:rsidRDefault="008773EB" w:rsidP="008773EB">
            <w:pPr>
              <w:pStyle w:val="ChronTabledetails"/>
            </w:pPr>
            <w:r>
              <w:t>remainder commenced 1 September 2017 (s 2)</w:t>
            </w:r>
          </w:p>
        </w:tc>
        <w:tc>
          <w:tcPr>
            <w:tcW w:w="2126" w:type="dxa"/>
            <w:shd w:val="clear" w:color="auto" w:fill="FFFFFF"/>
          </w:tcPr>
          <w:p w14:paraId="20716CD2" w14:textId="77777777" w:rsidR="008773EB" w:rsidRPr="00B07B20" w:rsidRDefault="00E90147" w:rsidP="008773EB">
            <w:pPr>
              <w:pStyle w:val="ChronTableRep"/>
            </w:pPr>
            <w:r>
              <w:t>repealed by LA s 89 (1)</w:t>
            </w:r>
            <w:r>
              <w:br/>
              <w:t>2 September 2017</w:t>
            </w:r>
          </w:p>
        </w:tc>
      </w:tr>
      <w:tr w:rsidR="008773EB" w:rsidRPr="00B07B20" w14:paraId="3EDA3C7E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5023D9D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4887" w:type="dxa"/>
            <w:shd w:val="clear" w:color="auto" w:fill="FFFFFF"/>
          </w:tcPr>
          <w:p w14:paraId="5202842E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 xml:space="preserve">Gaming Machine (Cash Facilities)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4595B1E0" w14:textId="77777777" w:rsidR="008773EB" w:rsidRDefault="008773EB" w:rsidP="008773EB">
            <w:pPr>
              <w:pStyle w:val="ChronTabledetails"/>
            </w:pPr>
            <w:r>
              <w:t>notified LR 31 August 2017</w:t>
            </w:r>
          </w:p>
          <w:p w14:paraId="1AD5BE10" w14:textId="77777777" w:rsidR="008773EB" w:rsidRDefault="008773EB" w:rsidP="008773EB">
            <w:pPr>
              <w:pStyle w:val="ChronTabledetails"/>
            </w:pPr>
            <w:r>
              <w:t>s 1, s 2 commenced 31 August 2017 (</w:t>
            </w:r>
            <w:r w:rsidR="00214DC8" w:rsidRPr="00214DC8">
              <w:t>LA</w:t>
            </w:r>
            <w:r>
              <w:t xml:space="preserve"> s 75 (1))</w:t>
            </w:r>
          </w:p>
          <w:p w14:paraId="14E91D91" w14:textId="77777777" w:rsidR="008773EB" w:rsidRDefault="008773EB" w:rsidP="008773EB">
            <w:pPr>
              <w:pStyle w:val="ChronTabledetails"/>
            </w:pPr>
            <w:r>
              <w:t>remainder commenced 1 September 2017 (s 2)</w:t>
            </w:r>
          </w:p>
        </w:tc>
        <w:tc>
          <w:tcPr>
            <w:tcW w:w="2126" w:type="dxa"/>
            <w:shd w:val="clear" w:color="auto" w:fill="FFFFFF"/>
          </w:tcPr>
          <w:p w14:paraId="4E200E87" w14:textId="77777777" w:rsidR="008773EB" w:rsidRPr="00B07B20" w:rsidRDefault="00E90147" w:rsidP="008773EB">
            <w:pPr>
              <w:pStyle w:val="ChronTableRep"/>
            </w:pPr>
            <w:r>
              <w:t>repealed by LA s 89 (1)</w:t>
            </w:r>
            <w:r>
              <w:br/>
              <w:t>2 September 2017</w:t>
            </w:r>
          </w:p>
        </w:tc>
      </w:tr>
      <w:tr w:rsidR="008773EB" w:rsidRPr="00B07B20" w14:paraId="3C0200A8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54F7361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4887" w:type="dxa"/>
            <w:shd w:val="clear" w:color="auto" w:fill="FFFFFF"/>
          </w:tcPr>
          <w:p w14:paraId="640A46A0" w14:textId="77777777" w:rsidR="008773EB" w:rsidRPr="00032435" w:rsidRDefault="00845483" w:rsidP="008773EB">
            <w:pPr>
              <w:pStyle w:val="ChronTableBold"/>
            </w:pPr>
            <w:r w:rsidRPr="00032435">
              <w:t xml:space="preserve">Appropriation </w:t>
            </w:r>
            <w:r w:rsidR="008773EB" w:rsidRPr="00032435">
              <w:t>Act 2017-2018</w:t>
            </w:r>
            <w:r w:rsidR="00032435">
              <w:t xml:space="preserve"> </w:t>
            </w:r>
            <w:r w:rsidR="00032435">
              <w:rPr>
                <w:color w:val="FF0000"/>
                <w:w w:val="105"/>
              </w:rPr>
              <w:t>(repealed)</w:t>
            </w:r>
          </w:p>
          <w:p w14:paraId="794441A9" w14:textId="77777777" w:rsidR="008773EB" w:rsidRPr="00032435" w:rsidRDefault="008773EB" w:rsidP="008773EB">
            <w:pPr>
              <w:pStyle w:val="ChronTabledetails"/>
            </w:pPr>
            <w:r w:rsidRPr="00032435">
              <w:t>notified LR 4 September 2017</w:t>
            </w:r>
          </w:p>
          <w:p w14:paraId="4A97F2EB" w14:textId="77777777" w:rsidR="00845483" w:rsidRPr="00032435" w:rsidRDefault="008773EB" w:rsidP="008773EB">
            <w:pPr>
              <w:pStyle w:val="ChronTabledetails"/>
            </w:pPr>
            <w:r w:rsidRPr="00032435">
              <w:t>s</w:t>
            </w:r>
            <w:r w:rsidRPr="00032435">
              <w:rPr>
                <w:spacing w:val="-4"/>
              </w:rPr>
              <w:t xml:space="preserve"> </w:t>
            </w:r>
            <w:r w:rsidRPr="00032435">
              <w:t>1,</w:t>
            </w:r>
            <w:r w:rsidRPr="00032435">
              <w:rPr>
                <w:spacing w:val="-4"/>
              </w:rPr>
              <w:t xml:space="preserve"> </w:t>
            </w:r>
            <w:r w:rsidRPr="00032435">
              <w:t>s</w:t>
            </w:r>
            <w:r w:rsidRPr="00032435">
              <w:rPr>
                <w:spacing w:val="-4"/>
              </w:rPr>
              <w:t xml:space="preserve"> </w:t>
            </w:r>
            <w:r w:rsidRPr="00032435">
              <w:t>2</w:t>
            </w:r>
            <w:r w:rsidRPr="00032435">
              <w:rPr>
                <w:spacing w:val="-4"/>
              </w:rPr>
              <w:t xml:space="preserve"> </w:t>
            </w:r>
            <w:r w:rsidRPr="00032435">
              <w:t>taken</w:t>
            </w:r>
            <w:r w:rsidRPr="00032435">
              <w:rPr>
                <w:spacing w:val="-4"/>
              </w:rPr>
              <w:t xml:space="preserve"> </w:t>
            </w:r>
            <w:r w:rsidRPr="00032435">
              <w:t>to</w:t>
            </w:r>
            <w:r w:rsidRPr="00032435">
              <w:rPr>
                <w:spacing w:val="-4"/>
              </w:rPr>
              <w:t xml:space="preserve"> </w:t>
            </w:r>
            <w:r w:rsidRPr="00032435">
              <w:t>have</w:t>
            </w:r>
            <w:r w:rsidRPr="00032435">
              <w:rPr>
                <w:spacing w:val="-4"/>
              </w:rPr>
              <w:t xml:space="preserve"> </w:t>
            </w:r>
            <w:r w:rsidRPr="00032435">
              <w:t>commenced</w:t>
            </w:r>
            <w:r w:rsidRPr="00032435">
              <w:rPr>
                <w:spacing w:val="-4"/>
              </w:rPr>
              <w:t xml:space="preserve"> </w:t>
            </w:r>
            <w:r w:rsidRPr="00032435">
              <w:t>1</w:t>
            </w:r>
            <w:r w:rsidRPr="00032435">
              <w:rPr>
                <w:spacing w:val="-4"/>
              </w:rPr>
              <w:t xml:space="preserve"> </w:t>
            </w:r>
            <w:r w:rsidRPr="00032435">
              <w:t>July</w:t>
            </w:r>
            <w:r w:rsidRPr="00032435">
              <w:rPr>
                <w:spacing w:val="-4"/>
              </w:rPr>
              <w:t xml:space="preserve"> </w:t>
            </w:r>
            <w:r w:rsidRPr="00032435">
              <w:t>2017</w:t>
            </w:r>
            <w:r w:rsidRPr="00032435">
              <w:rPr>
                <w:spacing w:val="-4"/>
              </w:rPr>
              <w:t xml:space="preserve"> </w:t>
            </w:r>
            <w:r w:rsidRPr="00032435">
              <w:t>(</w:t>
            </w:r>
            <w:r w:rsidRPr="00032435">
              <w:rPr>
                <w:spacing w:val="-34"/>
              </w:rPr>
              <w:t xml:space="preserve"> </w:t>
            </w:r>
            <w:r w:rsidR="00214DC8" w:rsidRPr="00032435">
              <w:t>LA</w:t>
            </w:r>
            <w:r w:rsidRPr="00032435">
              <w:rPr>
                <w:spacing w:val="-4"/>
              </w:rPr>
              <w:t xml:space="preserve"> </w:t>
            </w:r>
            <w:r w:rsidRPr="00032435">
              <w:t>s</w:t>
            </w:r>
            <w:r w:rsidR="00C90942" w:rsidRPr="00032435">
              <w:rPr>
                <w:spacing w:val="-4"/>
              </w:rPr>
              <w:t> </w:t>
            </w:r>
            <w:r w:rsidRPr="00032435">
              <w:t>75</w:t>
            </w:r>
            <w:r w:rsidR="00C90942" w:rsidRPr="00032435">
              <w:rPr>
                <w:spacing w:val="-4"/>
              </w:rPr>
              <w:t> </w:t>
            </w:r>
            <w:r w:rsidRPr="00032435">
              <w:t>(2))</w:t>
            </w:r>
          </w:p>
          <w:p w14:paraId="424F0B65" w14:textId="77777777" w:rsidR="008773EB" w:rsidRPr="00032435" w:rsidRDefault="008773EB" w:rsidP="008773EB">
            <w:pPr>
              <w:pStyle w:val="ChronTabledetails"/>
            </w:pPr>
            <w:r w:rsidRPr="00032435">
              <w:t>remainder taken to have commenced 1 July 2017 (s 2)</w:t>
            </w:r>
          </w:p>
        </w:tc>
        <w:tc>
          <w:tcPr>
            <w:tcW w:w="2126" w:type="dxa"/>
            <w:shd w:val="clear" w:color="auto" w:fill="FFFFFF"/>
          </w:tcPr>
          <w:p w14:paraId="6D74FC5A" w14:textId="77777777" w:rsidR="008773EB" w:rsidRPr="00032435" w:rsidRDefault="00032435" w:rsidP="008773EB">
            <w:pPr>
              <w:pStyle w:val="ChronTableRep"/>
            </w:pPr>
            <w:r w:rsidRPr="00032435">
              <w:t>repealed by LA s 89 (2)</w:t>
            </w:r>
            <w:r w:rsidRPr="00032435">
              <w:br/>
              <w:t>30 June 2018</w:t>
            </w:r>
          </w:p>
        </w:tc>
      </w:tr>
      <w:tr w:rsidR="008773EB" w:rsidRPr="00B07B20" w14:paraId="6A3254E2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3DFFF87" w14:textId="77777777" w:rsidR="008773EB" w:rsidRPr="00B07B20" w:rsidRDefault="008773EB" w:rsidP="008773E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4887" w:type="dxa"/>
            <w:shd w:val="clear" w:color="auto" w:fill="FFFFFF"/>
          </w:tcPr>
          <w:p w14:paraId="335AB75C" w14:textId="77777777" w:rsidR="008773EB" w:rsidRDefault="008773EB" w:rsidP="008773EB">
            <w:pPr>
              <w:pStyle w:val="ChronTableBold"/>
            </w:pPr>
            <w:r>
              <w:rPr>
                <w:w w:val="105"/>
              </w:rPr>
              <w:t>Appropriation (Office of the Legislative Assembly) Act</w:t>
            </w:r>
            <w:r w:rsidR="00845483">
              <w:rPr>
                <w:w w:val="105"/>
              </w:rPr>
              <w:t> </w:t>
            </w:r>
            <w:r>
              <w:rPr>
                <w:w w:val="105"/>
              </w:rPr>
              <w:t>2017-2018</w:t>
            </w:r>
            <w:r w:rsidR="00032435">
              <w:rPr>
                <w:w w:val="105"/>
              </w:rPr>
              <w:t xml:space="preserve"> </w:t>
            </w:r>
            <w:r w:rsidR="00032435">
              <w:rPr>
                <w:color w:val="FF0000"/>
                <w:w w:val="105"/>
              </w:rPr>
              <w:t>(repealed)</w:t>
            </w:r>
          </w:p>
          <w:p w14:paraId="3A390BAE" w14:textId="77777777" w:rsidR="008773EB" w:rsidRDefault="008773EB" w:rsidP="008773EB">
            <w:pPr>
              <w:pStyle w:val="ChronTabledetails"/>
            </w:pPr>
            <w:r>
              <w:t>notified LR 4 September 2017</w:t>
            </w:r>
          </w:p>
          <w:p w14:paraId="3981E216" w14:textId="77777777" w:rsidR="00845483" w:rsidRDefault="008773EB" w:rsidP="008773EB">
            <w:pPr>
              <w:pStyle w:val="ChronTabledetails"/>
            </w:pPr>
            <w:r>
              <w:t>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taken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commenced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July</w:t>
            </w:r>
            <w:r>
              <w:rPr>
                <w:spacing w:val="-4"/>
              </w:rPr>
              <w:t xml:space="preserve"> </w:t>
            </w:r>
            <w:r>
              <w:t>2017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34"/>
              </w:rPr>
              <w:t xml:space="preserve"> </w:t>
            </w:r>
            <w:r w:rsidR="00214DC8" w:rsidRPr="00214DC8">
              <w:t>LA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75</w:t>
            </w:r>
            <w:r>
              <w:rPr>
                <w:spacing w:val="-4"/>
              </w:rPr>
              <w:t xml:space="preserve"> </w:t>
            </w:r>
            <w:r>
              <w:t>(2))</w:t>
            </w:r>
          </w:p>
          <w:p w14:paraId="46CB3198" w14:textId="77777777" w:rsidR="008773EB" w:rsidRDefault="008773EB" w:rsidP="008773EB">
            <w:pPr>
              <w:pStyle w:val="ChronTabledetails"/>
            </w:pPr>
            <w:r>
              <w:t>remainder taken to have commenced 1 July 2017 (s 2)</w:t>
            </w:r>
          </w:p>
        </w:tc>
        <w:tc>
          <w:tcPr>
            <w:tcW w:w="2126" w:type="dxa"/>
            <w:shd w:val="clear" w:color="auto" w:fill="FFFFFF"/>
          </w:tcPr>
          <w:p w14:paraId="7C3A789F" w14:textId="77777777" w:rsidR="008773EB" w:rsidRPr="00B07B20" w:rsidRDefault="00032435" w:rsidP="008773EB">
            <w:pPr>
              <w:pStyle w:val="ChronTableRep"/>
            </w:pPr>
            <w:r w:rsidRPr="00032435">
              <w:t>repealed by LA s 89 (2)</w:t>
            </w:r>
            <w:r w:rsidRPr="00032435">
              <w:br/>
              <w:t>30 June 2018</w:t>
            </w:r>
          </w:p>
        </w:tc>
      </w:tr>
      <w:tr w:rsidR="00AF43D2" w:rsidRPr="00B07B20" w14:paraId="561CF581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7EF5C50" w14:textId="77777777" w:rsidR="00AF43D2" w:rsidRPr="00B07B20" w:rsidRDefault="00AF43D2" w:rsidP="00AF43D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4887" w:type="dxa"/>
            <w:shd w:val="clear" w:color="auto" w:fill="FFFFFF"/>
          </w:tcPr>
          <w:p w14:paraId="24B5265B" w14:textId="77777777" w:rsidR="00AF43D2" w:rsidRDefault="00AF43D2" w:rsidP="00AF43D2">
            <w:pPr>
              <w:pStyle w:val="ChronTableBold"/>
            </w:pPr>
            <w:r>
              <w:rPr>
                <w:w w:val="105"/>
              </w:rPr>
              <w:t xml:space="preserve">Statute Law Amendment Act 2017 (No 2) </w:t>
            </w:r>
            <w:r>
              <w:rPr>
                <w:color w:val="FF0000"/>
                <w:w w:val="105"/>
              </w:rPr>
              <w:t>(repealed)</w:t>
            </w:r>
          </w:p>
          <w:p w14:paraId="548D3ADD" w14:textId="77777777" w:rsidR="00AF43D2" w:rsidRDefault="00AF43D2" w:rsidP="00AF43D2">
            <w:pPr>
              <w:pStyle w:val="ChronTabledetails"/>
            </w:pPr>
            <w:r>
              <w:t>notified LR 27 September 2017</w:t>
            </w:r>
          </w:p>
          <w:p w14:paraId="491806E7" w14:textId="77777777" w:rsidR="00AF43D2" w:rsidRDefault="00AF43D2" w:rsidP="00AF43D2">
            <w:pPr>
              <w:pStyle w:val="ChronTabledetails"/>
            </w:pPr>
            <w:r>
              <w:t>s 1, s 2 commenced 27 September 2017 (</w:t>
            </w:r>
            <w:r w:rsidR="00214DC8" w:rsidRPr="00214DC8">
              <w:t>LA</w:t>
            </w:r>
            <w:r>
              <w:t xml:space="preserve"> s 75 (1))</w:t>
            </w:r>
          </w:p>
          <w:p w14:paraId="39CDA4DC" w14:textId="77777777" w:rsidR="00AF43D2" w:rsidRDefault="00AF43D2" w:rsidP="00AF43D2">
            <w:pPr>
              <w:pStyle w:val="ChronTabledetails"/>
            </w:pPr>
            <w:r>
              <w:t>remainder commenced 11 October 2017 (s 2)</w:t>
            </w:r>
          </w:p>
        </w:tc>
        <w:tc>
          <w:tcPr>
            <w:tcW w:w="2126" w:type="dxa"/>
            <w:shd w:val="clear" w:color="auto" w:fill="FFFFFF"/>
          </w:tcPr>
          <w:p w14:paraId="213A56B4" w14:textId="77777777" w:rsidR="00AF43D2" w:rsidRPr="00B07B20" w:rsidRDefault="00E90147" w:rsidP="00E90147">
            <w:pPr>
              <w:pStyle w:val="ChronTableRep"/>
            </w:pPr>
            <w:r>
              <w:t>repealed by LA s 89 (1)</w:t>
            </w:r>
            <w:r>
              <w:br/>
              <w:t>12 October 2017</w:t>
            </w:r>
          </w:p>
        </w:tc>
      </w:tr>
      <w:tr w:rsidR="00AF43D2" w:rsidRPr="00B07B20" w14:paraId="64C24896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00345F5" w14:textId="77777777" w:rsidR="00AF43D2" w:rsidRPr="00B07B20" w:rsidRDefault="00AF43D2" w:rsidP="00AF43D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4887" w:type="dxa"/>
            <w:shd w:val="clear" w:color="auto" w:fill="FFFFFF"/>
          </w:tcPr>
          <w:p w14:paraId="089F97A8" w14:textId="77777777" w:rsidR="00AF43D2" w:rsidRDefault="00AF43D2" w:rsidP="00AF43D2">
            <w:pPr>
              <w:pStyle w:val="ChronTableBold"/>
            </w:pPr>
            <w:r>
              <w:rPr>
                <w:w w:val="105"/>
              </w:rPr>
              <w:t xml:space="preserve">Holidays (Reconciliation Day)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6D89BEBA" w14:textId="77777777" w:rsidR="00AF43D2" w:rsidRDefault="00AF43D2" w:rsidP="00AF43D2">
            <w:pPr>
              <w:pStyle w:val="ChronTabledetails"/>
            </w:pPr>
            <w:r>
              <w:t>notified LR 27 September 2017</w:t>
            </w:r>
          </w:p>
          <w:p w14:paraId="5866D656" w14:textId="77777777" w:rsidR="00AF43D2" w:rsidRDefault="00AF43D2" w:rsidP="00AF43D2">
            <w:pPr>
              <w:pStyle w:val="ChronTabledetails"/>
            </w:pPr>
            <w:r>
              <w:t>s 1, s 2 commenced 27 September 2017 (</w:t>
            </w:r>
            <w:r w:rsidR="00214DC8" w:rsidRPr="00214DC8">
              <w:t>LA</w:t>
            </w:r>
            <w:r>
              <w:t xml:space="preserve"> s 75 (1))</w:t>
            </w:r>
          </w:p>
          <w:p w14:paraId="7C398950" w14:textId="77777777" w:rsidR="00AF43D2" w:rsidRDefault="00AF43D2" w:rsidP="00AF43D2">
            <w:pPr>
              <w:pStyle w:val="ChronTabledetails"/>
            </w:pPr>
            <w:r>
              <w:t>remainder commenced 1 January 2018 (s 2)</w:t>
            </w:r>
          </w:p>
        </w:tc>
        <w:tc>
          <w:tcPr>
            <w:tcW w:w="2126" w:type="dxa"/>
            <w:shd w:val="clear" w:color="auto" w:fill="FFFFFF"/>
          </w:tcPr>
          <w:p w14:paraId="4655CDBB" w14:textId="77777777" w:rsidR="00AF43D2" w:rsidRPr="00B07B20" w:rsidRDefault="001B03CB" w:rsidP="001B03CB">
            <w:pPr>
              <w:pStyle w:val="ChronTableRep"/>
            </w:pPr>
            <w:r>
              <w:t>repealed by LA s 89 (1)</w:t>
            </w:r>
            <w:r>
              <w:br/>
              <w:t>2 January 2018</w:t>
            </w:r>
          </w:p>
        </w:tc>
      </w:tr>
      <w:tr w:rsidR="00AF43D2" w:rsidRPr="00B07B20" w14:paraId="0F9FC49F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0C67918A" w14:textId="77777777" w:rsidR="00AF43D2" w:rsidRPr="00B07B20" w:rsidRDefault="00AF43D2" w:rsidP="00AF43D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30</w:t>
            </w:r>
          </w:p>
        </w:tc>
        <w:tc>
          <w:tcPr>
            <w:tcW w:w="4887" w:type="dxa"/>
            <w:shd w:val="clear" w:color="auto" w:fill="FFFFFF"/>
          </w:tcPr>
          <w:p w14:paraId="7C4715F3" w14:textId="77777777" w:rsidR="00AF43D2" w:rsidRDefault="00AF43D2" w:rsidP="00AF43D2">
            <w:pPr>
              <w:pStyle w:val="ChronTableBold"/>
            </w:pPr>
            <w:r>
              <w:rPr>
                <w:w w:val="105"/>
              </w:rPr>
              <w:t>Planning and Development Amendment Act 2017</w:t>
            </w:r>
            <w:r w:rsidR="003E6CCE">
              <w:rPr>
                <w:w w:val="105"/>
              </w:rPr>
              <w:t xml:space="preserve"> </w:t>
            </w:r>
            <w:r w:rsidR="003E6CCE">
              <w:rPr>
                <w:color w:val="FF0000"/>
                <w:w w:val="105"/>
              </w:rPr>
              <w:t>(repealed)</w:t>
            </w:r>
          </w:p>
          <w:p w14:paraId="4E21FBAB" w14:textId="77777777" w:rsidR="00AF43D2" w:rsidRDefault="00AF43D2" w:rsidP="00AF43D2">
            <w:pPr>
              <w:pStyle w:val="ChronTabledetails"/>
            </w:pPr>
            <w:r>
              <w:t>notified LR 28 September 2017</w:t>
            </w:r>
          </w:p>
          <w:p w14:paraId="08C0BAA6" w14:textId="77777777" w:rsidR="00AF43D2" w:rsidRDefault="00AF43D2" w:rsidP="00AF43D2">
            <w:pPr>
              <w:pStyle w:val="ChronTabledetails"/>
            </w:pPr>
            <w:r>
              <w:t>s 1, s 2 commenced 28 September 2017 (</w:t>
            </w:r>
            <w:r w:rsidR="00214DC8" w:rsidRPr="00214DC8">
              <w:t>LA</w:t>
            </w:r>
            <w:r>
              <w:t xml:space="preserve"> s 75 (1))</w:t>
            </w:r>
          </w:p>
          <w:p w14:paraId="64C51884" w14:textId="77777777" w:rsidR="00845483" w:rsidRPr="003E6CCE" w:rsidRDefault="00AF43D2" w:rsidP="00845483">
            <w:pPr>
              <w:pStyle w:val="ChronTabledetails"/>
            </w:pPr>
            <w:r w:rsidRPr="003E6CCE">
              <w:t xml:space="preserve">ss 9-11, s 14 and s 17 </w:t>
            </w:r>
            <w:r w:rsidR="003E6CCE" w:rsidRPr="003E6CCE">
              <w:t>commenced 28 March 2018</w:t>
            </w:r>
            <w:r w:rsidR="00845483" w:rsidRPr="003E6CCE">
              <w:t xml:space="preserve"> (</w:t>
            </w:r>
            <w:r w:rsidR="00C90942">
              <w:t>s 2 </w:t>
            </w:r>
            <w:r w:rsidRPr="003E6CCE">
              <w:t>(2)</w:t>
            </w:r>
            <w:r w:rsidR="003E6CCE" w:rsidRPr="003E6CCE">
              <w:t xml:space="preserve"> and LA s 79</w:t>
            </w:r>
            <w:r w:rsidRPr="003E6CCE">
              <w:t>)</w:t>
            </w:r>
          </w:p>
          <w:p w14:paraId="784A7237" w14:textId="77777777" w:rsidR="00845483" w:rsidRPr="00845483" w:rsidRDefault="00AF43D2" w:rsidP="00136486">
            <w:pPr>
              <w:pStyle w:val="ChronTabledetails"/>
            </w:pPr>
            <w:r>
              <w:t>remainder commenced 29 September 2017 (s 2 (1))</w:t>
            </w:r>
          </w:p>
        </w:tc>
        <w:tc>
          <w:tcPr>
            <w:tcW w:w="2126" w:type="dxa"/>
            <w:shd w:val="clear" w:color="auto" w:fill="FFFFFF"/>
          </w:tcPr>
          <w:p w14:paraId="5B0CA842" w14:textId="77777777" w:rsidR="00AF43D2" w:rsidRPr="00B07B20" w:rsidRDefault="003E6CCE" w:rsidP="003E6CCE">
            <w:pPr>
              <w:pStyle w:val="ChronTableRep"/>
            </w:pPr>
            <w:r>
              <w:t>repealed by LA s 89 (1)</w:t>
            </w:r>
            <w:r>
              <w:br/>
              <w:t>29 March 2018</w:t>
            </w:r>
          </w:p>
        </w:tc>
      </w:tr>
      <w:tr w:rsidR="00AF43D2" w:rsidRPr="00B07B20" w14:paraId="273FCF06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F46B6AA" w14:textId="77777777" w:rsidR="00AF43D2" w:rsidRPr="00B07B20" w:rsidRDefault="00AF43D2" w:rsidP="00AF43D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4887" w:type="dxa"/>
            <w:shd w:val="clear" w:color="auto" w:fill="FFFFFF"/>
          </w:tcPr>
          <w:p w14:paraId="56DA8CB8" w14:textId="77777777" w:rsidR="00AF43D2" w:rsidRDefault="00AF43D2" w:rsidP="00AF43D2">
            <w:pPr>
              <w:pStyle w:val="ChronTableBold"/>
            </w:pPr>
            <w:r>
              <w:rPr>
                <w:w w:val="105"/>
              </w:rPr>
              <w:t xml:space="preserve">Crimes (Food or Drink Spiking)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19555D84" w14:textId="77777777" w:rsidR="00AF43D2" w:rsidRDefault="00AF43D2" w:rsidP="00AF43D2">
            <w:pPr>
              <w:pStyle w:val="ChronTabledetails"/>
            </w:pPr>
            <w:r>
              <w:t>notified LR 28 September 2017</w:t>
            </w:r>
          </w:p>
          <w:p w14:paraId="7AF14F4A" w14:textId="77777777" w:rsidR="00AF43D2" w:rsidRDefault="00AF43D2" w:rsidP="00AF43D2">
            <w:pPr>
              <w:pStyle w:val="ChronTabledetails"/>
            </w:pPr>
            <w:r>
              <w:t>s 1, s 2 commenced 28 September 2017 (</w:t>
            </w:r>
            <w:r w:rsidR="00214DC8" w:rsidRPr="00214DC8">
              <w:t>LA</w:t>
            </w:r>
            <w:r>
              <w:t xml:space="preserve"> s 75 (1))</w:t>
            </w:r>
          </w:p>
          <w:p w14:paraId="167BCEE2" w14:textId="77777777" w:rsidR="00AF43D2" w:rsidRDefault="00AF43D2" w:rsidP="00AF43D2">
            <w:pPr>
              <w:pStyle w:val="ChronTabledetails"/>
            </w:pPr>
            <w:r>
              <w:t>remainder commenced 29 September 2017 (s 2)</w:t>
            </w:r>
          </w:p>
        </w:tc>
        <w:tc>
          <w:tcPr>
            <w:tcW w:w="2126" w:type="dxa"/>
            <w:shd w:val="clear" w:color="auto" w:fill="FFFFFF"/>
          </w:tcPr>
          <w:p w14:paraId="26BC7777" w14:textId="77777777" w:rsidR="00AF43D2" w:rsidRPr="00B07B20" w:rsidRDefault="001B03CB" w:rsidP="001B03CB">
            <w:pPr>
              <w:pStyle w:val="ChronTableRep"/>
            </w:pPr>
            <w:r>
              <w:t>repealed by LA s 89 (1)</w:t>
            </w:r>
            <w:r>
              <w:br/>
              <w:t>30 September 2017</w:t>
            </w:r>
          </w:p>
        </w:tc>
      </w:tr>
      <w:tr w:rsidR="007F6928" w:rsidRPr="00B07B20" w14:paraId="58A0F7D7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5F5D4E6" w14:textId="77777777" w:rsidR="007F6928" w:rsidRPr="00B07B20" w:rsidRDefault="007F6928" w:rsidP="007F692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4887" w:type="dxa"/>
            <w:shd w:val="clear" w:color="auto" w:fill="FFFFFF"/>
          </w:tcPr>
          <w:p w14:paraId="52F54C7A" w14:textId="77777777" w:rsidR="007F6928" w:rsidRDefault="007F6928" w:rsidP="007F6928">
            <w:pPr>
              <w:pStyle w:val="ChronTableBold"/>
            </w:pPr>
            <w:r>
              <w:rPr>
                <w:w w:val="105"/>
              </w:rPr>
              <w:t xml:space="preserve">Residential Tenancies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2783C4C1" w14:textId="77777777" w:rsidR="007F6928" w:rsidRDefault="007F6928" w:rsidP="007F6928">
            <w:pPr>
              <w:pStyle w:val="ChronTabledetails"/>
            </w:pPr>
            <w:r>
              <w:t>notified LR 7 November 2017</w:t>
            </w:r>
          </w:p>
          <w:p w14:paraId="051FF131" w14:textId="77777777" w:rsidR="007F6928" w:rsidRPr="00832E60" w:rsidRDefault="007F6928" w:rsidP="007F6928">
            <w:pPr>
              <w:pStyle w:val="ChronTabledetails"/>
              <w:ind w:right="-184"/>
              <w:rPr>
                <w:spacing w:val="-4"/>
              </w:rPr>
            </w:pPr>
            <w:r w:rsidRPr="00832E60">
              <w:rPr>
                <w:spacing w:val="-4"/>
              </w:rPr>
              <w:t>s 1, s 2 taken to have commenced 14 September 2017 (LA</w:t>
            </w:r>
            <w:r>
              <w:rPr>
                <w:spacing w:val="-4"/>
              </w:rPr>
              <w:t> </w:t>
            </w:r>
            <w:r w:rsidRPr="00832E60">
              <w:rPr>
                <w:spacing w:val="-4"/>
              </w:rPr>
              <w:t>s</w:t>
            </w:r>
            <w:r>
              <w:rPr>
                <w:spacing w:val="-4"/>
              </w:rPr>
              <w:t> </w:t>
            </w:r>
            <w:r w:rsidRPr="00832E60">
              <w:rPr>
                <w:spacing w:val="-4"/>
              </w:rPr>
              <w:t>75</w:t>
            </w:r>
            <w:r>
              <w:rPr>
                <w:spacing w:val="-4"/>
              </w:rPr>
              <w:t> </w:t>
            </w:r>
            <w:r w:rsidRPr="00832E60">
              <w:rPr>
                <w:spacing w:val="-4"/>
              </w:rPr>
              <w:t>(2))</w:t>
            </w:r>
          </w:p>
          <w:p w14:paraId="35748672" w14:textId="77777777" w:rsidR="007F6928" w:rsidRPr="005C2420" w:rsidRDefault="007F6928" w:rsidP="007F6928">
            <w:pPr>
              <w:pStyle w:val="ChronTabledetails"/>
              <w:ind w:right="-184"/>
              <w:rPr>
                <w:spacing w:val="-4"/>
              </w:rPr>
            </w:pPr>
            <w:r w:rsidRPr="005C2420">
              <w:rPr>
                <w:spacing w:val="-4"/>
              </w:rPr>
              <w:t>sch 2 comme</w:t>
            </w:r>
            <w:r w:rsidR="00EF72AD">
              <w:rPr>
                <w:spacing w:val="-4"/>
              </w:rPr>
              <w:t>nced 7 May 2018 (s 2 (2) and</w:t>
            </w:r>
            <w:r w:rsidRPr="005C2420">
              <w:rPr>
                <w:spacing w:val="-4"/>
              </w:rPr>
              <w:t xml:space="preserve"> LA s 79)</w:t>
            </w:r>
          </w:p>
          <w:p w14:paraId="52568C3E" w14:textId="77777777" w:rsidR="007F6928" w:rsidRPr="005C2420" w:rsidRDefault="007F6928" w:rsidP="007F6928">
            <w:pPr>
              <w:pStyle w:val="ChronTabledetails"/>
              <w:ind w:right="-184"/>
              <w:rPr>
                <w:spacing w:val="-4"/>
              </w:rPr>
            </w:pPr>
            <w:r w:rsidRPr="005C2420">
              <w:rPr>
                <w:spacing w:val="-4"/>
              </w:rPr>
              <w:t xml:space="preserve">sch 3 commenced 24 February 2018 (s 2 (2), </w:t>
            </w:r>
            <w:hyperlink r:id="rId9" w:tooltip="CN2018-2" w:history="1">
              <w:r w:rsidRPr="005C2420">
                <w:rPr>
                  <w:spacing w:val="-4"/>
                </w:rPr>
                <w:t>CN2018-2</w:t>
              </w:r>
            </w:hyperlink>
            <w:r w:rsidRPr="005C2420">
              <w:rPr>
                <w:spacing w:val="-4"/>
              </w:rPr>
              <w:t xml:space="preserve"> and see LA s 77 (3))</w:t>
            </w:r>
          </w:p>
          <w:p w14:paraId="5D4F15A4" w14:textId="77777777" w:rsidR="007F6928" w:rsidRPr="00434143" w:rsidRDefault="007F6928" w:rsidP="007F6928">
            <w:pPr>
              <w:pStyle w:val="ChronTabledetails"/>
              <w:ind w:right="-95"/>
              <w:rPr>
                <w:spacing w:val="-2"/>
              </w:rPr>
            </w:pPr>
            <w:r w:rsidRPr="00ED11D7">
              <w:rPr>
                <w:spacing w:val="-2"/>
              </w:rPr>
              <w:t>remainder taken to have</w:t>
            </w:r>
            <w:r>
              <w:rPr>
                <w:spacing w:val="-2"/>
              </w:rPr>
              <w:t xml:space="preserve"> commenced 14 September 2017 (s </w:t>
            </w:r>
            <w:r w:rsidR="00EC45E0">
              <w:rPr>
                <w:spacing w:val="-2"/>
              </w:rPr>
              <w:t>2 </w:t>
            </w:r>
            <w:r w:rsidRPr="00ED11D7">
              <w:rPr>
                <w:spacing w:val="-2"/>
              </w:rPr>
              <w:t>(1))</w:t>
            </w:r>
          </w:p>
        </w:tc>
        <w:tc>
          <w:tcPr>
            <w:tcW w:w="2126" w:type="dxa"/>
            <w:shd w:val="clear" w:color="auto" w:fill="FFFFFF"/>
          </w:tcPr>
          <w:p w14:paraId="3DFE1CBB" w14:textId="77777777" w:rsidR="007F6928" w:rsidRPr="00B07B20" w:rsidRDefault="007F6928" w:rsidP="007F6928">
            <w:pPr>
              <w:pStyle w:val="ChronTableRep"/>
            </w:pPr>
            <w:r>
              <w:t>repealed by LA s 89 (1)</w:t>
            </w:r>
            <w:r>
              <w:br/>
              <w:t>8 May 2018</w:t>
            </w:r>
          </w:p>
        </w:tc>
      </w:tr>
      <w:tr w:rsidR="007F6928" w:rsidRPr="00B07B20" w14:paraId="51DDC5ED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3250DF01" w14:textId="77777777" w:rsidR="007F6928" w:rsidRPr="00B07B20" w:rsidRDefault="007F6928" w:rsidP="007F692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4887" w:type="dxa"/>
            <w:shd w:val="clear" w:color="auto" w:fill="FFFFFF"/>
          </w:tcPr>
          <w:p w14:paraId="6387F26B" w14:textId="77777777" w:rsidR="007F6928" w:rsidRDefault="007F6928" w:rsidP="007F6928">
            <w:pPr>
              <w:pStyle w:val="ChronTableBold"/>
            </w:pPr>
            <w:r>
              <w:rPr>
                <w:w w:val="105"/>
              </w:rPr>
              <w:t xml:space="preserve">Utilities Legislation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716BD087" w14:textId="77777777" w:rsidR="007F6928" w:rsidRDefault="007F6928" w:rsidP="007F6928">
            <w:pPr>
              <w:pStyle w:val="ChronTabledetails"/>
            </w:pPr>
            <w:r>
              <w:t>notified LR 7 November 2017</w:t>
            </w:r>
          </w:p>
          <w:p w14:paraId="502BCD31" w14:textId="77777777" w:rsidR="007F6928" w:rsidRDefault="007F6928" w:rsidP="007F6928">
            <w:pPr>
              <w:pStyle w:val="ChronTabledetails"/>
            </w:pPr>
            <w:r>
              <w:t>s 1, s 2 commenced 7 November 2017 (</w:t>
            </w:r>
            <w:r w:rsidRPr="00214DC8">
              <w:t>LA</w:t>
            </w:r>
            <w:r>
              <w:t xml:space="preserve"> s 75 (1))</w:t>
            </w:r>
          </w:p>
          <w:p w14:paraId="3B6BBE46" w14:textId="77777777" w:rsidR="007F6928" w:rsidRDefault="007F6928" w:rsidP="007F6928">
            <w:pPr>
              <w:pStyle w:val="ChronTabledetails"/>
            </w:pPr>
            <w:r>
              <w:t>s 5, s 6 and pt 4 commenced 1 December 2017 (s 2 (2))</w:t>
            </w:r>
          </w:p>
          <w:p w14:paraId="2F6F455E" w14:textId="77777777" w:rsidR="007F6928" w:rsidRDefault="007F6928" w:rsidP="007F6928">
            <w:pPr>
              <w:pStyle w:val="ChronTabledetails"/>
            </w:pPr>
            <w:r>
              <w:t>remainder commenced 8 November 2017 (s 2 (1))</w:t>
            </w:r>
          </w:p>
        </w:tc>
        <w:tc>
          <w:tcPr>
            <w:tcW w:w="2126" w:type="dxa"/>
            <w:shd w:val="clear" w:color="auto" w:fill="FFFFFF"/>
          </w:tcPr>
          <w:p w14:paraId="5AC4FAFE" w14:textId="77777777" w:rsidR="007F6928" w:rsidRPr="00B07B20" w:rsidRDefault="007F6928" w:rsidP="007F6928">
            <w:pPr>
              <w:pStyle w:val="ChronTableRep"/>
            </w:pPr>
            <w:r>
              <w:t>repealed by LA s 89 (1)</w:t>
            </w:r>
            <w:r>
              <w:br/>
              <w:t>2 December 2017</w:t>
            </w:r>
          </w:p>
        </w:tc>
      </w:tr>
      <w:tr w:rsidR="007F6928" w:rsidRPr="00B07B20" w14:paraId="1AB30BB7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3FF0544" w14:textId="77777777" w:rsidR="007F6928" w:rsidRPr="00B07B20" w:rsidRDefault="007F6928" w:rsidP="007F692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4887" w:type="dxa"/>
            <w:shd w:val="clear" w:color="auto" w:fill="FFFFFF"/>
          </w:tcPr>
          <w:p w14:paraId="2979D852" w14:textId="77777777" w:rsidR="007F6928" w:rsidRDefault="007F6928" w:rsidP="007F6928">
            <w:pPr>
              <w:pStyle w:val="ChronTableBold"/>
            </w:pPr>
            <w:r>
              <w:rPr>
                <w:w w:val="105"/>
              </w:rPr>
              <w:t>Utilities (Technical Regulation) Amendment Act 2017</w:t>
            </w:r>
            <w:r w:rsidR="002858BF">
              <w:rPr>
                <w:w w:val="105"/>
              </w:rPr>
              <w:t xml:space="preserve"> </w:t>
            </w:r>
            <w:r w:rsidR="002858BF">
              <w:rPr>
                <w:color w:val="FF0000"/>
                <w:w w:val="105"/>
              </w:rPr>
              <w:t>(repealed)</w:t>
            </w:r>
          </w:p>
          <w:p w14:paraId="426C9ABB" w14:textId="77777777" w:rsidR="007F6928" w:rsidRDefault="007F6928" w:rsidP="007F6928">
            <w:pPr>
              <w:pStyle w:val="ChronTabledetails"/>
            </w:pPr>
            <w:r>
              <w:t>notified LR 8 November 2017</w:t>
            </w:r>
          </w:p>
          <w:p w14:paraId="5B78C2B6" w14:textId="77777777" w:rsidR="007F6928" w:rsidRDefault="007F6928" w:rsidP="007F6928">
            <w:pPr>
              <w:pStyle w:val="ChronTabledetails"/>
            </w:pPr>
            <w:r>
              <w:t>s 1, s 2 commenced 8 November 2017 (</w:t>
            </w:r>
            <w:r w:rsidRPr="00214DC8">
              <w:t>LA</w:t>
            </w:r>
            <w:r>
              <w:t xml:space="preserve"> s 75 (1))</w:t>
            </w:r>
          </w:p>
          <w:p w14:paraId="42D2A499" w14:textId="77777777" w:rsidR="007F6928" w:rsidRPr="002858BF" w:rsidRDefault="007F6928" w:rsidP="000C4EA1">
            <w:pPr>
              <w:pStyle w:val="ChronTabledetails"/>
            </w:pPr>
            <w:r w:rsidRPr="002858BF">
              <w:t xml:space="preserve">remainder </w:t>
            </w:r>
            <w:r w:rsidR="002858BF" w:rsidRPr="002858BF">
              <w:t>commenced</w:t>
            </w:r>
            <w:r w:rsidR="000C4EA1" w:rsidRPr="002858BF">
              <w:t xml:space="preserve"> 1 July 2018</w:t>
            </w:r>
            <w:r w:rsidRPr="002858BF">
              <w:t xml:space="preserve"> (s 2</w:t>
            </w:r>
            <w:r w:rsidR="000C4EA1" w:rsidRPr="002858BF">
              <w:t xml:space="preserve"> and CN2018-5</w:t>
            </w:r>
            <w:r w:rsidRPr="002858BF">
              <w:t>)</w:t>
            </w:r>
          </w:p>
        </w:tc>
        <w:tc>
          <w:tcPr>
            <w:tcW w:w="2126" w:type="dxa"/>
            <w:shd w:val="clear" w:color="auto" w:fill="FFFFFF"/>
          </w:tcPr>
          <w:p w14:paraId="26014B50" w14:textId="77777777" w:rsidR="007F6928" w:rsidRPr="00B07B20" w:rsidRDefault="002858BF" w:rsidP="002858BF">
            <w:pPr>
              <w:pStyle w:val="ChronTableRep"/>
            </w:pPr>
            <w:r>
              <w:t>repealed by LA s 89 (1)</w:t>
            </w:r>
            <w:r>
              <w:br/>
              <w:t>2 July 2018</w:t>
            </w:r>
          </w:p>
        </w:tc>
      </w:tr>
      <w:tr w:rsidR="007F6928" w:rsidRPr="00B07B20" w14:paraId="781B5E32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61D5222D" w14:textId="77777777" w:rsidR="007F6928" w:rsidRPr="00B07B20" w:rsidRDefault="007F6928" w:rsidP="007F6928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4887" w:type="dxa"/>
            <w:shd w:val="clear" w:color="auto" w:fill="FFFFFF"/>
          </w:tcPr>
          <w:p w14:paraId="488D091D" w14:textId="77777777" w:rsidR="007F6928" w:rsidRDefault="007F6928" w:rsidP="007F6928">
            <w:pPr>
              <w:pStyle w:val="ChronTableBold"/>
            </w:pPr>
            <w:r>
              <w:rPr>
                <w:w w:val="105"/>
              </w:rPr>
              <w:t>Electricity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Feed-in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(Large-scale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Renewable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Energy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Generation) Amendment Act 2017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5A38589" w14:textId="77777777" w:rsidR="007F6928" w:rsidRDefault="007F6928" w:rsidP="007F6928">
            <w:pPr>
              <w:pStyle w:val="ChronTabledetails"/>
            </w:pPr>
            <w:r>
              <w:t>notified LR 8 November 2017</w:t>
            </w:r>
          </w:p>
          <w:p w14:paraId="4D46B71B" w14:textId="77777777" w:rsidR="007F6928" w:rsidRPr="00832E60" w:rsidRDefault="007F6928" w:rsidP="007F6928">
            <w:pPr>
              <w:pStyle w:val="ChronTabledetails"/>
              <w:ind w:right="-184"/>
              <w:rPr>
                <w:spacing w:val="-4"/>
              </w:rPr>
            </w:pPr>
            <w:r w:rsidRPr="00832E60">
              <w:rPr>
                <w:spacing w:val="-4"/>
              </w:rPr>
              <w:t>s 1, s 2 taken to have co</w:t>
            </w:r>
            <w:r w:rsidR="00C90942">
              <w:rPr>
                <w:spacing w:val="-4"/>
              </w:rPr>
              <w:t>mmenced 14 September 2017 (LA s </w:t>
            </w:r>
            <w:r w:rsidRPr="00832E60">
              <w:rPr>
                <w:spacing w:val="-4"/>
              </w:rPr>
              <w:t>75 (2))</w:t>
            </w:r>
          </w:p>
          <w:p w14:paraId="2CEB5496" w14:textId="77777777" w:rsidR="007F6928" w:rsidRPr="00832E60" w:rsidRDefault="007F6928" w:rsidP="007F6928">
            <w:pPr>
              <w:pStyle w:val="ChronTabledetails"/>
              <w:ind w:right="-95"/>
              <w:rPr>
                <w:spacing w:val="-2"/>
              </w:rPr>
            </w:pPr>
            <w:r w:rsidRPr="00832E60">
              <w:rPr>
                <w:spacing w:val="-2"/>
              </w:rPr>
              <w:t>s 4, pt 3 taken to have commenced 14 September 2017 (s</w:t>
            </w:r>
            <w:r w:rsidR="000C4EA1">
              <w:rPr>
                <w:spacing w:val="-2"/>
              </w:rPr>
              <w:t> </w:t>
            </w:r>
            <w:r w:rsidRPr="00832E60">
              <w:rPr>
                <w:spacing w:val="-2"/>
              </w:rPr>
              <w:t>2</w:t>
            </w:r>
            <w:r w:rsidR="000C4EA1">
              <w:rPr>
                <w:spacing w:val="-2"/>
              </w:rPr>
              <w:t> </w:t>
            </w:r>
            <w:r w:rsidRPr="00832E60">
              <w:rPr>
                <w:spacing w:val="-2"/>
              </w:rPr>
              <w:t>(1))</w:t>
            </w:r>
          </w:p>
          <w:p w14:paraId="5B18C6CC" w14:textId="77777777" w:rsidR="007F6928" w:rsidRDefault="007F6928" w:rsidP="007F6928">
            <w:pPr>
              <w:pStyle w:val="ChronTabledetails"/>
            </w:pPr>
            <w:r>
              <w:t>remainder commenced 9 November 2017 (s 2 (2))</w:t>
            </w:r>
          </w:p>
        </w:tc>
        <w:tc>
          <w:tcPr>
            <w:tcW w:w="2126" w:type="dxa"/>
            <w:shd w:val="clear" w:color="auto" w:fill="FFFFFF"/>
          </w:tcPr>
          <w:p w14:paraId="608F64D0" w14:textId="77777777" w:rsidR="007F6928" w:rsidRPr="00B07B20" w:rsidRDefault="007F6928" w:rsidP="007F6928">
            <w:pPr>
              <w:pStyle w:val="ChronTableRep"/>
            </w:pPr>
            <w:r>
              <w:t>repealed by LA s 89 (1)</w:t>
            </w:r>
            <w:r>
              <w:br/>
              <w:t>10 November 2017</w:t>
            </w:r>
          </w:p>
        </w:tc>
      </w:tr>
      <w:tr w:rsidR="006629E9" w:rsidRPr="00B07B20" w14:paraId="66CD81F9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CF98DD0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4887" w:type="dxa"/>
            <w:shd w:val="clear" w:color="auto" w:fill="FFFFFF"/>
          </w:tcPr>
          <w:p w14:paraId="1CC242E6" w14:textId="0D7C424B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Waste Management and Resource Recovery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638D3F54" w14:textId="77777777" w:rsidR="006629E9" w:rsidRDefault="006629E9" w:rsidP="006629E9">
            <w:pPr>
              <w:pStyle w:val="ChronTabledetails"/>
            </w:pPr>
            <w:r>
              <w:t>notified LR 9 November 2017</w:t>
            </w:r>
          </w:p>
          <w:p w14:paraId="3CC3682F" w14:textId="77777777" w:rsidR="006629E9" w:rsidRDefault="006629E9" w:rsidP="006629E9">
            <w:pPr>
              <w:pStyle w:val="ChronTabledetails"/>
            </w:pPr>
            <w:r>
              <w:t>s 1, s 2 commenced 9 November 2017 (</w:t>
            </w:r>
            <w:r w:rsidRPr="00214DC8">
              <w:t>LA</w:t>
            </w:r>
            <w:r>
              <w:t xml:space="preserve"> s 75 (1))</w:t>
            </w:r>
          </w:p>
          <w:p w14:paraId="2F80B7C7" w14:textId="77777777" w:rsidR="006629E9" w:rsidRDefault="006629E9" w:rsidP="006629E9">
            <w:pPr>
              <w:pStyle w:val="ChronTabledetails"/>
            </w:pPr>
            <w:r>
              <w:t>s 3 commenced 22 December 2017 (</w:t>
            </w:r>
            <w:r w:rsidRPr="00214DC8">
              <w:t>LA</w:t>
            </w:r>
            <w:r>
              <w:t xml:space="preserve"> s 75AA)</w:t>
            </w:r>
          </w:p>
          <w:p w14:paraId="78172BED" w14:textId="77777777" w:rsidR="006629E9" w:rsidRDefault="006629E9" w:rsidP="006629E9">
            <w:pPr>
              <w:pStyle w:val="ChronTabledetails"/>
            </w:pPr>
            <w:r>
              <w:t>ss 4-9 commenced 22 December 2017 (s 2 (1) and</w:t>
            </w:r>
            <w:r>
              <w:br/>
            </w:r>
            <w:r w:rsidRPr="000C79B7">
              <w:t>CN2017-8</w:t>
            </w:r>
            <w:r>
              <w:t>)</w:t>
            </w:r>
          </w:p>
          <w:p w14:paraId="2BFD0CC0" w14:textId="77777777" w:rsidR="006629E9" w:rsidRDefault="006629E9" w:rsidP="006629E9">
            <w:pPr>
              <w:pStyle w:val="ChronTabledetails"/>
            </w:pPr>
            <w:r>
              <w:t>s 13 commenced 20 February 2018 (s 2 (1) and</w:t>
            </w:r>
            <w:r>
              <w:br/>
              <w:t>CN2018-1)</w:t>
            </w:r>
          </w:p>
          <w:p w14:paraId="25DED9B9" w14:textId="1B778073" w:rsidR="006629E9" w:rsidRPr="00F15192" w:rsidRDefault="006629E9" w:rsidP="006629E9">
            <w:pPr>
              <w:pStyle w:val="ChronTabledetails"/>
            </w:pPr>
            <w:r w:rsidRPr="00F15192">
              <w:t>s 10 (in so far as it inserts s 64X) commenced 30 June 2020 (s 2 (2) as am by Waste Management and Resource Recovery Amendment Act 2018 A2018-17 s 4)</w:t>
            </w:r>
          </w:p>
          <w:p w14:paraId="71535BFB" w14:textId="77777777" w:rsidR="006629E9" w:rsidRDefault="006629E9" w:rsidP="006629E9">
            <w:pPr>
              <w:pStyle w:val="ChronTabledetails"/>
            </w:pPr>
            <w:r w:rsidRPr="002858BF">
              <w:t>remainder commenced 30 June 2018 (s 2</w:t>
            </w:r>
            <w:r>
              <w:t xml:space="preserve"> (1)</w:t>
            </w:r>
            <w:r w:rsidRPr="002858BF">
              <w:t xml:space="preserve"> (as am by</w:t>
            </w:r>
            <w:r w:rsidRPr="002858BF">
              <w:br/>
            </w:r>
            <w:r w:rsidRPr="00287EBB">
              <w:t xml:space="preserve">Waste Management and Resource Recovery Amendment Act 2018 </w:t>
            </w:r>
            <w:r w:rsidRPr="002858BF">
              <w:t>A2018-17 s 4) and CN2018-7)</w:t>
            </w:r>
          </w:p>
        </w:tc>
        <w:tc>
          <w:tcPr>
            <w:tcW w:w="2126" w:type="dxa"/>
            <w:shd w:val="clear" w:color="auto" w:fill="FFFFFF"/>
          </w:tcPr>
          <w:p w14:paraId="25FC9ADB" w14:textId="17C79B8C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 July 2020</w:t>
            </w:r>
          </w:p>
        </w:tc>
      </w:tr>
      <w:tr w:rsidR="006629E9" w:rsidRPr="00B07B20" w14:paraId="7B982E48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500130F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37</w:t>
            </w:r>
          </w:p>
        </w:tc>
        <w:tc>
          <w:tcPr>
            <w:tcW w:w="4887" w:type="dxa"/>
            <w:shd w:val="clear" w:color="auto" w:fill="FFFFFF"/>
          </w:tcPr>
          <w:p w14:paraId="1EE80BFB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Tree Protection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47205474" w14:textId="77777777" w:rsidR="006629E9" w:rsidRDefault="006629E9" w:rsidP="006629E9">
            <w:pPr>
              <w:pStyle w:val="ChronTabledetails"/>
            </w:pPr>
            <w:r>
              <w:t>notified LR 9 November 2017</w:t>
            </w:r>
          </w:p>
          <w:p w14:paraId="3E54CFCA" w14:textId="77777777" w:rsidR="006629E9" w:rsidRDefault="006629E9" w:rsidP="006629E9">
            <w:pPr>
              <w:pStyle w:val="ChronTabledetails"/>
            </w:pPr>
            <w:r>
              <w:t>s 1, s 2 commenced 9 November 2017 (</w:t>
            </w:r>
            <w:r w:rsidRPr="00214DC8">
              <w:t>LA</w:t>
            </w:r>
            <w:r>
              <w:t xml:space="preserve"> s 75 (1))</w:t>
            </w:r>
          </w:p>
          <w:p w14:paraId="56B45691" w14:textId="77777777" w:rsidR="006629E9" w:rsidRDefault="006629E9" w:rsidP="006629E9">
            <w:pPr>
              <w:pStyle w:val="ChronTabledetails"/>
            </w:pPr>
            <w:r>
              <w:t>remainder commenced 10 November 2017 (s 2)</w:t>
            </w:r>
          </w:p>
        </w:tc>
        <w:tc>
          <w:tcPr>
            <w:tcW w:w="2126" w:type="dxa"/>
            <w:shd w:val="clear" w:color="auto" w:fill="FFFFFF"/>
          </w:tcPr>
          <w:p w14:paraId="5F69DEE0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11 November 2017</w:t>
            </w:r>
          </w:p>
        </w:tc>
      </w:tr>
      <w:tr w:rsidR="006629E9" w:rsidRPr="00B07B20" w14:paraId="2675A6D7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18348A7A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4887" w:type="dxa"/>
            <w:shd w:val="clear" w:color="auto" w:fill="FFFFFF"/>
          </w:tcPr>
          <w:p w14:paraId="32B129C9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Justice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Act 2017 (No 3)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19CD817" w14:textId="77777777" w:rsidR="006629E9" w:rsidRDefault="006629E9" w:rsidP="006629E9">
            <w:pPr>
              <w:pStyle w:val="ChronTabledetails"/>
            </w:pPr>
            <w:r>
              <w:t>notified LR 9 November 2017</w:t>
            </w:r>
          </w:p>
          <w:p w14:paraId="091ABC8E" w14:textId="77777777" w:rsidR="006629E9" w:rsidRDefault="006629E9" w:rsidP="006629E9">
            <w:pPr>
              <w:pStyle w:val="ChronTabledetails"/>
            </w:pPr>
            <w:r>
              <w:t>s 1, s 2 commenced 9 November 2017 (</w:t>
            </w:r>
            <w:r w:rsidRPr="00214DC8">
              <w:t>LA</w:t>
            </w:r>
            <w:r>
              <w:t xml:space="preserve"> s 75 (1))</w:t>
            </w:r>
          </w:p>
          <w:p w14:paraId="61C05107" w14:textId="77777777" w:rsidR="006629E9" w:rsidRDefault="006629E9" w:rsidP="006629E9">
            <w:pPr>
              <w:pStyle w:val="ChronTabledetails"/>
            </w:pPr>
            <w:r>
              <w:t xml:space="preserve">pt 10 commenced 25 November 2017 (s 2 (2) (a) and see </w:t>
            </w:r>
            <w:r w:rsidRPr="003D49CD">
              <w:t>Family Violence Regulation 2017</w:t>
            </w:r>
            <w:r>
              <w:t xml:space="preserve"> </w:t>
            </w:r>
            <w:r w:rsidRPr="000C79B7">
              <w:t>SL2017-32</w:t>
            </w:r>
            <w:r>
              <w:t xml:space="preserve"> s 2)</w:t>
            </w:r>
          </w:p>
          <w:p w14:paraId="29F15149" w14:textId="77777777" w:rsidR="006629E9" w:rsidRDefault="006629E9" w:rsidP="006629E9">
            <w:pPr>
              <w:pStyle w:val="ChronTabledetails"/>
            </w:pPr>
            <w:r>
              <w:t xml:space="preserve">pt 11, pt 17 commenced 1 January 2018 (s 2 (3) (a) and see </w:t>
            </w:r>
            <w:r w:rsidRPr="000C79B7">
              <w:t>Freedom of Information Act 2016</w:t>
            </w:r>
            <w:r>
              <w:t xml:space="preserve"> </w:t>
            </w:r>
            <w:r w:rsidRPr="000C79B7">
              <w:t>A2016-55</w:t>
            </w:r>
            <w:r>
              <w:t xml:space="preserve"> s 2 (as am by </w:t>
            </w:r>
            <w:r w:rsidRPr="000C79B7">
              <w:t>A2017</w:t>
            </w:r>
            <w:r>
              <w:noBreakHyphen/>
            </w:r>
            <w:r w:rsidRPr="000C79B7">
              <w:t>14</w:t>
            </w:r>
            <w:r>
              <w:t xml:space="preserve"> s 19))</w:t>
            </w:r>
          </w:p>
          <w:p w14:paraId="29C82BE5" w14:textId="77777777" w:rsidR="006629E9" w:rsidRDefault="006629E9" w:rsidP="006629E9">
            <w:pPr>
              <w:pStyle w:val="ChronTabledetails"/>
            </w:pPr>
            <w:r>
              <w:t>remainder commenced 16 November 2017 (s 2 (1))</w:t>
            </w:r>
          </w:p>
        </w:tc>
        <w:tc>
          <w:tcPr>
            <w:tcW w:w="2126" w:type="dxa"/>
            <w:shd w:val="clear" w:color="auto" w:fill="FFFFFF"/>
          </w:tcPr>
          <w:p w14:paraId="7F48C9E1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2 January 2018</w:t>
            </w:r>
          </w:p>
        </w:tc>
      </w:tr>
      <w:tr w:rsidR="006629E9" w:rsidRPr="00B07B20" w14:paraId="6959A7BA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0A8E4161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4887" w:type="dxa"/>
            <w:shd w:val="clear" w:color="auto" w:fill="FFFFFF"/>
          </w:tcPr>
          <w:p w14:paraId="0E6ECD5B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(Minor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Works)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Act 2017 </w:t>
            </w:r>
            <w:r>
              <w:rPr>
                <w:color w:val="FF0000"/>
                <w:w w:val="105"/>
              </w:rPr>
              <w:t>(repealed)</w:t>
            </w:r>
          </w:p>
          <w:p w14:paraId="4BC8C87E" w14:textId="77777777" w:rsidR="006629E9" w:rsidRDefault="006629E9" w:rsidP="006629E9">
            <w:pPr>
              <w:pStyle w:val="ChronTabledetails"/>
            </w:pPr>
            <w:r>
              <w:t>notified LR 13 November 2017</w:t>
            </w:r>
          </w:p>
          <w:p w14:paraId="70C05898" w14:textId="77777777" w:rsidR="006629E9" w:rsidRDefault="006629E9" w:rsidP="006629E9">
            <w:pPr>
              <w:pStyle w:val="ChronTabledetails"/>
            </w:pPr>
            <w:r>
              <w:t>s 1, s 2 commenced 13 November 2017 (</w:t>
            </w:r>
            <w:r w:rsidRPr="00214DC8">
              <w:t>LA</w:t>
            </w:r>
            <w:r>
              <w:t xml:space="preserve"> s 75 (1))</w:t>
            </w:r>
          </w:p>
          <w:p w14:paraId="1E13C2B8" w14:textId="77777777" w:rsidR="006629E9" w:rsidRDefault="006629E9" w:rsidP="006629E9">
            <w:pPr>
              <w:pStyle w:val="ChronTabledetails"/>
            </w:pPr>
            <w:r>
              <w:t>remainder commenced 14 November 2017 (s 2)</w:t>
            </w:r>
          </w:p>
        </w:tc>
        <w:tc>
          <w:tcPr>
            <w:tcW w:w="2126" w:type="dxa"/>
            <w:shd w:val="clear" w:color="auto" w:fill="FFFFFF"/>
          </w:tcPr>
          <w:p w14:paraId="7721DE4A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15 November 2017</w:t>
            </w:r>
          </w:p>
        </w:tc>
      </w:tr>
      <w:tr w:rsidR="006629E9" w:rsidRPr="00B07B20" w14:paraId="265C7770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2F848BAC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4887" w:type="dxa"/>
            <w:shd w:val="clear" w:color="auto" w:fill="FFFFFF"/>
          </w:tcPr>
          <w:p w14:paraId="0AEF1E0E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(Financial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Integrity)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 xml:space="preserve">Act 2017 </w:t>
            </w:r>
            <w:r>
              <w:rPr>
                <w:color w:val="FF0000"/>
                <w:w w:val="105"/>
              </w:rPr>
              <w:t>(repealed)</w:t>
            </w:r>
          </w:p>
          <w:p w14:paraId="1260A707" w14:textId="77777777" w:rsidR="006629E9" w:rsidRDefault="006629E9" w:rsidP="006629E9">
            <w:pPr>
              <w:pStyle w:val="ChronTabledetails"/>
            </w:pPr>
            <w:r>
              <w:t>notified LR 13 November 2017</w:t>
            </w:r>
          </w:p>
          <w:p w14:paraId="20F463E7" w14:textId="77777777" w:rsidR="006629E9" w:rsidRDefault="006629E9" w:rsidP="006629E9">
            <w:pPr>
              <w:pStyle w:val="ChronTabledetails"/>
            </w:pPr>
            <w:r>
              <w:t>s 1, s 2 commenced 13 November 2017 (</w:t>
            </w:r>
            <w:r w:rsidRPr="00214DC8">
              <w:t>LA</w:t>
            </w:r>
            <w:r>
              <w:t xml:space="preserve"> s 75 (1))</w:t>
            </w:r>
          </w:p>
          <w:p w14:paraId="5AA95CC6" w14:textId="77777777" w:rsidR="006629E9" w:rsidRPr="00EE6319" w:rsidRDefault="006629E9" w:rsidP="006629E9">
            <w:pPr>
              <w:pStyle w:val="ChronTabledetails"/>
            </w:pPr>
            <w:r>
              <w:t>remainder commenced</w:t>
            </w:r>
            <w:r w:rsidRPr="00EE6319">
              <w:t xml:space="preserve"> 1 July 2018 (s 2)</w:t>
            </w:r>
          </w:p>
        </w:tc>
        <w:tc>
          <w:tcPr>
            <w:tcW w:w="2126" w:type="dxa"/>
            <w:shd w:val="clear" w:color="auto" w:fill="FFFFFF"/>
          </w:tcPr>
          <w:p w14:paraId="2E58F930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2 July 2018</w:t>
            </w:r>
          </w:p>
        </w:tc>
      </w:tr>
      <w:tr w:rsidR="006629E9" w:rsidRPr="00B07B20" w14:paraId="32D6C39C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45EC4BA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4887" w:type="dxa"/>
            <w:shd w:val="clear" w:color="auto" w:fill="FFFFFF"/>
          </w:tcPr>
          <w:p w14:paraId="02ADE087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Legislative Assembly Legislation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638B3D0F" w14:textId="77777777" w:rsidR="006629E9" w:rsidRDefault="006629E9" w:rsidP="006629E9">
            <w:pPr>
              <w:pStyle w:val="ChronTabledetails"/>
            </w:pPr>
            <w:r>
              <w:t>notified LR 13 November 2017</w:t>
            </w:r>
          </w:p>
          <w:p w14:paraId="6FB2541F" w14:textId="77777777" w:rsidR="006629E9" w:rsidRDefault="006629E9" w:rsidP="006629E9">
            <w:pPr>
              <w:pStyle w:val="ChronTabledetails"/>
            </w:pPr>
            <w:r>
              <w:t>s 1, s 2 commenced 13 November 2017 (</w:t>
            </w:r>
            <w:r w:rsidRPr="00214DC8">
              <w:t>LA</w:t>
            </w:r>
            <w:r>
              <w:t xml:space="preserve"> s 75 (1))</w:t>
            </w:r>
          </w:p>
          <w:p w14:paraId="27521AC8" w14:textId="77777777" w:rsidR="006629E9" w:rsidRDefault="006629E9" w:rsidP="006629E9">
            <w:pPr>
              <w:pStyle w:val="ChronTabledetails"/>
            </w:pPr>
            <w:r>
              <w:t>remainder commenced 14 November 2017 (s 2)</w:t>
            </w:r>
          </w:p>
        </w:tc>
        <w:tc>
          <w:tcPr>
            <w:tcW w:w="2126" w:type="dxa"/>
            <w:shd w:val="clear" w:color="auto" w:fill="FFFFFF"/>
          </w:tcPr>
          <w:p w14:paraId="13DA2554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15 November 2017</w:t>
            </w:r>
          </w:p>
        </w:tc>
      </w:tr>
      <w:tr w:rsidR="006629E9" w:rsidRPr="00B07B20" w14:paraId="4AE5E8FE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41B0512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4887" w:type="dxa"/>
            <w:shd w:val="clear" w:color="auto" w:fill="FFFFFF"/>
          </w:tcPr>
          <w:p w14:paraId="4B9E75BB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Casino (Electronic Gaming) Act 2017</w:t>
            </w:r>
          </w:p>
          <w:p w14:paraId="191759E2" w14:textId="77777777" w:rsidR="006629E9" w:rsidRDefault="006629E9" w:rsidP="006629E9">
            <w:pPr>
              <w:pStyle w:val="ChronTabledetails"/>
            </w:pPr>
            <w:r>
              <w:t>notified LR 13 November 2017</w:t>
            </w:r>
          </w:p>
          <w:p w14:paraId="2FDFE980" w14:textId="77777777" w:rsidR="006629E9" w:rsidRDefault="006629E9" w:rsidP="006629E9">
            <w:pPr>
              <w:pStyle w:val="ChronTabledetails"/>
            </w:pPr>
            <w:r>
              <w:t>s 1, s 2 commenced 13 November 2017 (</w:t>
            </w:r>
            <w:r w:rsidRPr="00214DC8">
              <w:t>LA</w:t>
            </w:r>
            <w:r>
              <w:t xml:space="preserve"> s 75 (1))</w:t>
            </w:r>
          </w:p>
          <w:p w14:paraId="3C0DA865" w14:textId="77777777" w:rsidR="006629E9" w:rsidRPr="00BA3797" w:rsidRDefault="006629E9" w:rsidP="006629E9">
            <w:pPr>
              <w:pStyle w:val="ChronTabledetails"/>
            </w:pPr>
            <w:r>
              <w:t>sch 4 om before commenced (see A2018-45 sch 1 pt 1.1)</w:t>
            </w:r>
          </w:p>
          <w:p w14:paraId="7301FCCF" w14:textId="77777777" w:rsidR="006629E9" w:rsidRDefault="006629E9" w:rsidP="006629E9">
            <w:pPr>
              <w:pStyle w:val="ChronTabledetails"/>
            </w:pPr>
            <w:r w:rsidRPr="007F6928">
              <w:t>remainder commenced 13 May 2018 (s 2 (1) and</w:t>
            </w:r>
            <w:r>
              <w:t xml:space="preserve"> LA s </w:t>
            </w:r>
            <w:r w:rsidRPr="007F6928">
              <w:t>79)</w:t>
            </w:r>
          </w:p>
        </w:tc>
        <w:tc>
          <w:tcPr>
            <w:tcW w:w="2126" w:type="dxa"/>
            <w:shd w:val="clear" w:color="auto" w:fill="FFFFFF"/>
          </w:tcPr>
          <w:p w14:paraId="2E4C9466" w14:textId="77777777" w:rsidR="006629E9" w:rsidRPr="00B07B20" w:rsidRDefault="006629E9" w:rsidP="006629E9">
            <w:pPr>
              <w:pStyle w:val="ChronTableRep"/>
            </w:pPr>
          </w:p>
        </w:tc>
      </w:tr>
      <w:tr w:rsidR="006629E9" w:rsidRPr="00B07B20" w14:paraId="4CE48A8E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1282D3D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4887" w:type="dxa"/>
            <w:shd w:val="clear" w:color="auto" w:fill="FFFFFF"/>
          </w:tcPr>
          <w:p w14:paraId="2D5C7C9D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Racing (Greyhounds)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50256BD3" w14:textId="77777777" w:rsidR="006629E9" w:rsidRDefault="006629E9" w:rsidP="006629E9">
            <w:pPr>
              <w:pStyle w:val="ChronTabledetails"/>
            </w:pPr>
            <w:r>
              <w:t>notified LR 5 December 2017</w:t>
            </w:r>
          </w:p>
          <w:p w14:paraId="46A660DB" w14:textId="77777777" w:rsidR="006629E9" w:rsidRDefault="006629E9" w:rsidP="006629E9">
            <w:pPr>
              <w:pStyle w:val="ChronTabledetails"/>
            </w:pPr>
            <w:r>
              <w:t>s 1, s 2 commenced 5 December 2017 (</w:t>
            </w:r>
            <w:r w:rsidRPr="00214DC8">
              <w:t>LA</w:t>
            </w:r>
            <w:r>
              <w:t xml:space="preserve"> s 75 (1))</w:t>
            </w:r>
          </w:p>
          <w:p w14:paraId="77DE9E47" w14:textId="77777777" w:rsidR="006629E9" w:rsidRPr="00291B03" w:rsidRDefault="006629E9" w:rsidP="006629E9">
            <w:pPr>
              <w:pStyle w:val="ChronTabledetails"/>
            </w:pPr>
            <w:r w:rsidRPr="00291B03">
              <w:t>remainder commenced 30 April 2018 (s 2)</w:t>
            </w:r>
          </w:p>
        </w:tc>
        <w:tc>
          <w:tcPr>
            <w:tcW w:w="2126" w:type="dxa"/>
            <w:shd w:val="clear" w:color="auto" w:fill="FFFFFF"/>
          </w:tcPr>
          <w:p w14:paraId="326AF923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 May 2018</w:t>
            </w:r>
          </w:p>
        </w:tc>
      </w:tr>
      <w:tr w:rsidR="006629E9" w:rsidRPr="00B07B20" w14:paraId="018C6E81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76A4576E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4887" w:type="dxa"/>
            <w:shd w:val="clear" w:color="auto" w:fill="FFFFFF"/>
          </w:tcPr>
          <w:p w14:paraId="19BAFBBE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Domestic Animals (Racing Greyhounds) Amendment Act 2017 </w:t>
            </w:r>
            <w:r>
              <w:rPr>
                <w:color w:val="FF0000"/>
                <w:w w:val="105"/>
              </w:rPr>
              <w:t>(repealed)</w:t>
            </w:r>
          </w:p>
          <w:p w14:paraId="35586757" w14:textId="77777777" w:rsidR="006629E9" w:rsidRDefault="006629E9" w:rsidP="006629E9">
            <w:pPr>
              <w:pStyle w:val="ChronTabledetails"/>
            </w:pPr>
            <w:r>
              <w:t>notified LR 5 December 2017</w:t>
            </w:r>
          </w:p>
          <w:p w14:paraId="1B813ABE" w14:textId="77777777" w:rsidR="006629E9" w:rsidRPr="00C81D83" w:rsidRDefault="006629E9" w:rsidP="006629E9">
            <w:pPr>
              <w:pStyle w:val="ChronTabledetails"/>
            </w:pPr>
            <w:r w:rsidRPr="00C81D83">
              <w:t>s 1, s 2 commenced 5 December 2017 (LA s 75 (1))</w:t>
            </w:r>
          </w:p>
          <w:p w14:paraId="47B73F19" w14:textId="77777777" w:rsidR="006629E9" w:rsidRDefault="006629E9" w:rsidP="006629E9">
            <w:pPr>
              <w:pStyle w:val="ChronTabledetails"/>
            </w:pPr>
            <w:r>
              <w:t>remainder commenced</w:t>
            </w:r>
            <w:r w:rsidRPr="00C81D83">
              <w:t xml:space="preserve"> 30 April 2018 (s 2)</w:t>
            </w:r>
          </w:p>
        </w:tc>
        <w:tc>
          <w:tcPr>
            <w:tcW w:w="2126" w:type="dxa"/>
            <w:shd w:val="clear" w:color="auto" w:fill="FFFFFF"/>
          </w:tcPr>
          <w:p w14:paraId="5BFC8523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 May 2018</w:t>
            </w:r>
          </w:p>
        </w:tc>
      </w:tr>
      <w:tr w:rsidR="006629E9" w:rsidRPr="00B07B20" w14:paraId="59239204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0377F5BA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4887" w:type="dxa"/>
            <w:shd w:val="clear" w:color="auto" w:fill="FFFFFF"/>
          </w:tcPr>
          <w:p w14:paraId="2C1A9027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(Police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Powers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Firearms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Offence)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218F442" w14:textId="77777777" w:rsidR="006629E9" w:rsidRDefault="006629E9" w:rsidP="006629E9">
            <w:pPr>
              <w:pStyle w:val="ChronTabledetails"/>
            </w:pPr>
            <w:r>
              <w:t>notified LR 7 December 2017</w:t>
            </w:r>
          </w:p>
          <w:p w14:paraId="625F321F" w14:textId="77777777" w:rsidR="006629E9" w:rsidRDefault="006629E9" w:rsidP="006629E9">
            <w:pPr>
              <w:pStyle w:val="ChronTabledetails"/>
            </w:pPr>
            <w:r>
              <w:t>s 1, s 2 commenced 7 December 2017 (</w:t>
            </w:r>
            <w:r w:rsidRPr="00214DC8">
              <w:t>LA</w:t>
            </w:r>
            <w:r>
              <w:t xml:space="preserve"> s 75 (1))</w:t>
            </w:r>
          </w:p>
          <w:p w14:paraId="7912C2E9" w14:textId="77777777" w:rsidR="006629E9" w:rsidRDefault="006629E9" w:rsidP="006629E9">
            <w:pPr>
              <w:pStyle w:val="ChronTabledetails"/>
            </w:pPr>
            <w:r>
              <w:t>ss 3-5 commenced 8 December 2017 (s 2 (1))</w:t>
            </w:r>
          </w:p>
          <w:p w14:paraId="5FCC5F86" w14:textId="77777777" w:rsidR="006629E9" w:rsidRPr="009418D2" w:rsidRDefault="006629E9" w:rsidP="006629E9">
            <w:pPr>
              <w:pStyle w:val="ChronTabledetails"/>
            </w:pPr>
            <w:r w:rsidRPr="009418D2">
              <w:t>remainder commenced 7 March 2018 (s 2 (2))</w:t>
            </w:r>
          </w:p>
        </w:tc>
        <w:tc>
          <w:tcPr>
            <w:tcW w:w="2126" w:type="dxa"/>
            <w:shd w:val="clear" w:color="auto" w:fill="FFFFFF"/>
          </w:tcPr>
          <w:p w14:paraId="3E7993B0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8 March 2018</w:t>
            </w:r>
          </w:p>
        </w:tc>
      </w:tr>
      <w:tr w:rsidR="006629E9" w:rsidRPr="00B07B20" w14:paraId="27E9B4E1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4A57D71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4887" w:type="dxa"/>
            <w:shd w:val="clear" w:color="auto" w:fill="FFFFFF"/>
          </w:tcPr>
          <w:p w14:paraId="1BCA37A9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Domestic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Animals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(Dangerous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Dogs)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Act 2017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37C61F8B" w14:textId="77777777" w:rsidR="006629E9" w:rsidRDefault="006629E9" w:rsidP="006629E9">
            <w:pPr>
              <w:pStyle w:val="ChronTabledetails"/>
            </w:pPr>
            <w:r>
              <w:t>notified LR 13 December 2017</w:t>
            </w:r>
          </w:p>
          <w:p w14:paraId="46B4E678" w14:textId="77777777" w:rsidR="006629E9" w:rsidRDefault="006629E9" w:rsidP="006629E9">
            <w:pPr>
              <w:pStyle w:val="ChronTabledetails"/>
            </w:pPr>
            <w:r>
              <w:t>s 1, s 2 commenced 13 December 2017 (</w:t>
            </w:r>
            <w:r w:rsidRPr="00214DC8">
              <w:t>LA</w:t>
            </w:r>
            <w:r>
              <w:t xml:space="preserve"> s 75 (1))</w:t>
            </w:r>
          </w:p>
          <w:p w14:paraId="24FA74AB" w14:textId="77777777" w:rsidR="006629E9" w:rsidRDefault="006629E9" w:rsidP="006629E9">
            <w:pPr>
              <w:pStyle w:val="ChronTabledetails"/>
            </w:pPr>
            <w:r>
              <w:t>remainder commenced 14 December 2017 (s 2)</w:t>
            </w:r>
          </w:p>
        </w:tc>
        <w:tc>
          <w:tcPr>
            <w:tcW w:w="2126" w:type="dxa"/>
            <w:shd w:val="clear" w:color="auto" w:fill="FFFFFF"/>
          </w:tcPr>
          <w:p w14:paraId="375A8D41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15 December 2017</w:t>
            </w:r>
          </w:p>
        </w:tc>
      </w:tr>
      <w:tr w:rsidR="006629E9" w:rsidRPr="00B07B20" w14:paraId="4EC267C7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4BCCF367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47</w:t>
            </w:r>
          </w:p>
        </w:tc>
        <w:tc>
          <w:tcPr>
            <w:tcW w:w="4887" w:type="dxa"/>
            <w:shd w:val="clear" w:color="auto" w:fill="FFFFFF"/>
          </w:tcPr>
          <w:p w14:paraId="10A2A431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Inspector of Correctional Services Act 2017</w:t>
            </w:r>
          </w:p>
          <w:p w14:paraId="4A81A33F" w14:textId="77777777" w:rsidR="006629E9" w:rsidRDefault="006629E9" w:rsidP="006629E9">
            <w:pPr>
              <w:pStyle w:val="ChronTabledetails"/>
            </w:pPr>
            <w:r>
              <w:t>notified LR 7 December 2017</w:t>
            </w:r>
          </w:p>
          <w:p w14:paraId="6A60919C" w14:textId="77777777" w:rsidR="006629E9" w:rsidRDefault="006629E9" w:rsidP="006629E9">
            <w:pPr>
              <w:pStyle w:val="ChronTabledetails"/>
            </w:pPr>
            <w:r>
              <w:t>s 1, s 2 commenced 7 December 2017 (</w:t>
            </w:r>
            <w:r w:rsidRPr="00214DC8">
              <w:t>LA</w:t>
            </w:r>
            <w:r>
              <w:t xml:space="preserve"> s 75 (1))</w:t>
            </w:r>
          </w:p>
          <w:p w14:paraId="15BEF2D4" w14:textId="77777777" w:rsidR="006629E9" w:rsidRDefault="006629E9" w:rsidP="006629E9">
            <w:pPr>
              <w:pStyle w:val="ChronTabledetails"/>
            </w:pPr>
            <w:r w:rsidRPr="00B83888">
              <w:t>s 40, sch 1 commenced 7 December 2019 (s 2 (3)</w:t>
            </w:r>
            <w:r>
              <w:t>)</w:t>
            </w:r>
          </w:p>
          <w:p w14:paraId="59766ABB" w14:textId="77777777" w:rsidR="006629E9" w:rsidRDefault="006629E9" w:rsidP="006629E9">
            <w:pPr>
              <w:pStyle w:val="ChronTabledetails"/>
            </w:pPr>
            <w:r>
              <w:t>remainder commenced 8 December 2017 (s 2 (1))</w:t>
            </w:r>
          </w:p>
        </w:tc>
        <w:tc>
          <w:tcPr>
            <w:tcW w:w="2126" w:type="dxa"/>
            <w:shd w:val="clear" w:color="auto" w:fill="FFFFFF"/>
          </w:tcPr>
          <w:p w14:paraId="2EE97F39" w14:textId="77777777" w:rsidR="006629E9" w:rsidRPr="00B07B20" w:rsidRDefault="006629E9" w:rsidP="006629E9">
            <w:pPr>
              <w:pStyle w:val="ChronTableRep"/>
            </w:pPr>
          </w:p>
        </w:tc>
      </w:tr>
      <w:tr w:rsidR="006629E9" w:rsidRPr="00B07B20" w14:paraId="37C3187F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13140E5E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4887" w:type="dxa"/>
            <w:shd w:val="clear" w:color="auto" w:fill="FFFFFF"/>
          </w:tcPr>
          <w:p w14:paraId="0377F429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>Reportable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Conduct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Sharing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Legislation Amendment Act 2017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BDE6B5D" w14:textId="77777777" w:rsidR="006629E9" w:rsidRDefault="006629E9" w:rsidP="006629E9">
            <w:pPr>
              <w:pStyle w:val="ChronTabledetails"/>
            </w:pPr>
            <w:r>
              <w:t>notified LR 12 December 2017</w:t>
            </w:r>
          </w:p>
          <w:p w14:paraId="0EC9978B" w14:textId="77777777" w:rsidR="006629E9" w:rsidRDefault="006629E9" w:rsidP="006629E9">
            <w:pPr>
              <w:pStyle w:val="ChronTabledetails"/>
            </w:pPr>
            <w:r>
              <w:t>s 1, s 2 commenced 12 December 2017 (</w:t>
            </w:r>
            <w:r w:rsidRPr="00214DC8">
              <w:t>LA</w:t>
            </w:r>
            <w:r>
              <w:t xml:space="preserve"> s 75 (1))</w:t>
            </w:r>
          </w:p>
          <w:p w14:paraId="66C77148" w14:textId="77777777" w:rsidR="006629E9" w:rsidRDefault="006629E9" w:rsidP="006629E9">
            <w:pPr>
              <w:pStyle w:val="ChronTabledetails"/>
            </w:pPr>
            <w:r>
              <w:t>remainder commenced 13 December 2017 (s 2)</w:t>
            </w:r>
          </w:p>
        </w:tc>
        <w:tc>
          <w:tcPr>
            <w:tcW w:w="2126" w:type="dxa"/>
            <w:shd w:val="clear" w:color="auto" w:fill="FFFFFF"/>
          </w:tcPr>
          <w:p w14:paraId="0C51C36E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14 December 2017</w:t>
            </w:r>
          </w:p>
        </w:tc>
      </w:tr>
      <w:tr w:rsidR="006629E9" w:rsidRPr="00B07B20" w14:paraId="4984A623" w14:textId="77777777" w:rsidTr="00C90942">
        <w:trPr>
          <w:cantSplit/>
          <w:trHeight w:val="20"/>
        </w:trPr>
        <w:tc>
          <w:tcPr>
            <w:tcW w:w="777" w:type="dxa"/>
            <w:shd w:val="clear" w:color="auto" w:fill="FFFFFF"/>
          </w:tcPr>
          <w:p w14:paraId="528F8931" w14:textId="77777777" w:rsidR="006629E9" w:rsidRPr="00B07B20" w:rsidRDefault="006629E9" w:rsidP="006629E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4887" w:type="dxa"/>
            <w:shd w:val="clear" w:color="auto" w:fill="FFFFFF"/>
          </w:tcPr>
          <w:p w14:paraId="678EFA76" w14:textId="77777777" w:rsidR="006629E9" w:rsidRDefault="006629E9" w:rsidP="006629E9">
            <w:pPr>
              <w:pStyle w:val="ChronTableBold"/>
            </w:pPr>
            <w:r>
              <w:rPr>
                <w:w w:val="105"/>
              </w:rPr>
              <w:t xml:space="preserve">Workers Compensation Amendment Act 2017 </w:t>
            </w:r>
            <w:r>
              <w:rPr>
                <w:color w:val="FF0000"/>
                <w:w w:val="105"/>
              </w:rPr>
              <w:t>(repealed)</w:t>
            </w:r>
          </w:p>
          <w:p w14:paraId="732B5CA7" w14:textId="77777777" w:rsidR="006629E9" w:rsidRDefault="006629E9" w:rsidP="006629E9">
            <w:pPr>
              <w:pStyle w:val="ChronTabledetails"/>
            </w:pPr>
            <w:r>
              <w:t>notified LR 12 December 2017</w:t>
            </w:r>
          </w:p>
          <w:p w14:paraId="618E6010" w14:textId="77777777" w:rsidR="006629E9" w:rsidRDefault="006629E9" w:rsidP="006629E9">
            <w:pPr>
              <w:pStyle w:val="ChronTabledetails"/>
            </w:pPr>
            <w:r>
              <w:t xml:space="preserve">s 1, s 2 taken to have commenced 1 July 2017 ( </w:t>
            </w:r>
            <w:r w:rsidRPr="00214DC8">
              <w:t>LA</w:t>
            </w:r>
            <w:r>
              <w:t xml:space="preserve"> s 75 (2))</w:t>
            </w:r>
          </w:p>
          <w:p w14:paraId="2E082725" w14:textId="77777777" w:rsidR="006629E9" w:rsidRDefault="006629E9" w:rsidP="006629E9">
            <w:pPr>
              <w:pStyle w:val="ChronTabledetails"/>
            </w:pPr>
            <w:r>
              <w:t>s 5, s 7 and s 8 taken to have commenced 1 July 2017 (s 2 (1))</w:t>
            </w:r>
          </w:p>
          <w:p w14:paraId="09D28E69" w14:textId="77777777" w:rsidR="006629E9" w:rsidRDefault="006629E9" w:rsidP="006629E9">
            <w:pPr>
              <w:pStyle w:val="ChronTabledetails"/>
            </w:pPr>
            <w:r>
              <w:t>remainder commenced 13 December 2017 (s 2 (2))</w:t>
            </w:r>
          </w:p>
        </w:tc>
        <w:tc>
          <w:tcPr>
            <w:tcW w:w="2126" w:type="dxa"/>
            <w:shd w:val="clear" w:color="auto" w:fill="FFFFFF"/>
          </w:tcPr>
          <w:p w14:paraId="6DAE0F0F" w14:textId="77777777" w:rsidR="006629E9" w:rsidRPr="00B07B20" w:rsidRDefault="006629E9" w:rsidP="006629E9">
            <w:pPr>
              <w:pStyle w:val="ChronTableRep"/>
            </w:pPr>
            <w:r>
              <w:t>repealed by LA s 89 (1)</w:t>
            </w:r>
            <w:r>
              <w:br/>
              <w:t>14 December 2017</w:t>
            </w:r>
          </w:p>
        </w:tc>
      </w:tr>
    </w:tbl>
    <w:p w14:paraId="00E677F1" w14:textId="77777777" w:rsidR="0052492C" w:rsidRDefault="0052492C"/>
    <w:sectPr w:rsidR="0052492C" w:rsidSect="00880115">
      <w:footerReference w:type="even" r:id="rId10"/>
      <w:footerReference w:type="default" r:id="rId11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757D" w14:textId="77777777" w:rsidR="003802E8" w:rsidRDefault="003802E8" w:rsidP="00305982">
      <w:r>
        <w:separator/>
      </w:r>
    </w:p>
  </w:endnote>
  <w:endnote w:type="continuationSeparator" w:id="0">
    <w:p w14:paraId="6F0E0CDA" w14:textId="77777777" w:rsidR="003802E8" w:rsidRDefault="003802E8" w:rsidP="003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560B" w14:textId="77777777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BB08" w14:textId="77777777" w:rsidR="003802E8" w:rsidRDefault="003802E8" w:rsidP="00880115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726B6">
      <w:rPr>
        <w:rStyle w:val="PageNumber"/>
        <w:rFonts w:ascii="Arial" w:hAnsi="Arial" w:cs="Arial"/>
        <w:noProof/>
        <w:sz w:val="18"/>
      </w:rPr>
      <w:t>4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99BD" w14:textId="5DFB62B8" w:rsidR="003802E8" w:rsidRDefault="003802E8" w:rsidP="00FE3741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Acts—2017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726B6">
      <w:rPr>
        <w:rStyle w:val="PageNumber"/>
        <w:rFonts w:ascii="Arial" w:hAnsi="Arial" w:cs="Arial"/>
        <w:noProof/>
        <w:sz w:val="18"/>
      </w:rPr>
      <w:t>7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7233" w14:textId="77777777" w:rsidR="003802E8" w:rsidRDefault="003802E8" w:rsidP="00305982">
      <w:r>
        <w:separator/>
      </w:r>
    </w:p>
  </w:footnote>
  <w:footnote w:type="continuationSeparator" w:id="0">
    <w:p w14:paraId="274E712C" w14:textId="77777777" w:rsidR="003802E8" w:rsidRDefault="003802E8" w:rsidP="0030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82"/>
    <w:rsid w:val="00032435"/>
    <w:rsid w:val="000C4EA1"/>
    <w:rsid w:val="000C79B7"/>
    <w:rsid w:val="00111449"/>
    <w:rsid w:val="00111690"/>
    <w:rsid w:val="00136486"/>
    <w:rsid w:val="001725AF"/>
    <w:rsid w:val="001B03CB"/>
    <w:rsid w:val="00214DC8"/>
    <w:rsid w:val="00244372"/>
    <w:rsid w:val="00266AEA"/>
    <w:rsid w:val="002858BF"/>
    <w:rsid w:val="00287EBB"/>
    <w:rsid w:val="002906FA"/>
    <w:rsid w:val="00291B03"/>
    <w:rsid w:val="00305982"/>
    <w:rsid w:val="0032036C"/>
    <w:rsid w:val="003261B2"/>
    <w:rsid w:val="003332E1"/>
    <w:rsid w:val="003802E8"/>
    <w:rsid w:val="003B296E"/>
    <w:rsid w:val="003C5253"/>
    <w:rsid w:val="003E6CCE"/>
    <w:rsid w:val="00434143"/>
    <w:rsid w:val="00446336"/>
    <w:rsid w:val="00465C54"/>
    <w:rsid w:val="004938ED"/>
    <w:rsid w:val="004B0189"/>
    <w:rsid w:val="004C720F"/>
    <w:rsid w:val="004E44D0"/>
    <w:rsid w:val="004E563F"/>
    <w:rsid w:val="00503615"/>
    <w:rsid w:val="00511368"/>
    <w:rsid w:val="0052492C"/>
    <w:rsid w:val="00577842"/>
    <w:rsid w:val="005C2420"/>
    <w:rsid w:val="005F26A7"/>
    <w:rsid w:val="006629E9"/>
    <w:rsid w:val="00683C08"/>
    <w:rsid w:val="006B16C2"/>
    <w:rsid w:val="006B3531"/>
    <w:rsid w:val="006B6636"/>
    <w:rsid w:val="0070448B"/>
    <w:rsid w:val="007A101F"/>
    <w:rsid w:val="007A1B8B"/>
    <w:rsid w:val="007F6928"/>
    <w:rsid w:val="0081447E"/>
    <w:rsid w:val="00832749"/>
    <w:rsid w:val="00832E60"/>
    <w:rsid w:val="0084058A"/>
    <w:rsid w:val="00845483"/>
    <w:rsid w:val="008773EB"/>
    <w:rsid w:val="00880115"/>
    <w:rsid w:val="00893C73"/>
    <w:rsid w:val="009418D2"/>
    <w:rsid w:val="00953324"/>
    <w:rsid w:val="009726B6"/>
    <w:rsid w:val="009B1E7D"/>
    <w:rsid w:val="009C4E20"/>
    <w:rsid w:val="00AB595D"/>
    <w:rsid w:val="00AF43D2"/>
    <w:rsid w:val="00B048A3"/>
    <w:rsid w:val="00B83888"/>
    <w:rsid w:val="00B92B41"/>
    <w:rsid w:val="00BA2D2B"/>
    <w:rsid w:val="00BA3797"/>
    <w:rsid w:val="00C14E64"/>
    <w:rsid w:val="00C51B27"/>
    <w:rsid w:val="00C81D83"/>
    <w:rsid w:val="00C90942"/>
    <w:rsid w:val="00CB37EE"/>
    <w:rsid w:val="00CC2CC4"/>
    <w:rsid w:val="00CD5C4C"/>
    <w:rsid w:val="00D27E1A"/>
    <w:rsid w:val="00E36C72"/>
    <w:rsid w:val="00E90147"/>
    <w:rsid w:val="00E93328"/>
    <w:rsid w:val="00E93692"/>
    <w:rsid w:val="00EA27CC"/>
    <w:rsid w:val="00EB7479"/>
    <w:rsid w:val="00EC45E0"/>
    <w:rsid w:val="00ED11D7"/>
    <w:rsid w:val="00EE6319"/>
    <w:rsid w:val="00EE796D"/>
    <w:rsid w:val="00EF72AD"/>
    <w:rsid w:val="00F018E2"/>
    <w:rsid w:val="00F15192"/>
    <w:rsid w:val="00F50554"/>
    <w:rsid w:val="00FC0D1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5B88F"/>
  <w15:docId w15:val="{0F1A6A1A-7E5F-43F0-ABBA-AF24BD49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446336"/>
    <w:pPr>
      <w:keepNext/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TableHd">
    <w:name w:val="TableHd"/>
    <w:basedOn w:val="Normal"/>
    <w:rsid w:val="00305982"/>
    <w:pPr>
      <w:keepNext/>
      <w:spacing w:before="300"/>
      <w:ind w:left="1100" w:hanging="1100"/>
    </w:pPr>
    <w:rPr>
      <w:rFonts w:ascii="Arial" w:hAnsi="Arial"/>
      <w:b/>
      <w:sz w:val="20"/>
      <w:lang w:val="en-AU"/>
    </w:rPr>
  </w:style>
  <w:style w:type="paragraph" w:customStyle="1" w:styleId="TableColHd">
    <w:name w:val="TableColHd"/>
    <w:basedOn w:val="Normal"/>
    <w:rsid w:val="00305982"/>
    <w:pPr>
      <w:keepNext/>
      <w:spacing w:after="60"/>
    </w:pPr>
    <w:rPr>
      <w:rFonts w:ascii="Arial" w:hAnsi="Arial"/>
      <w:b/>
      <w:sz w:val="18"/>
      <w:lang w:val="en-AU"/>
    </w:rPr>
  </w:style>
  <w:style w:type="paragraph" w:customStyle="1" w:styleId="TableText10">
    <w:name w:val="TableText10"/>
    <w:basedOn w:val="Normal"/>
    <w:rsid w:val="00305982"/>
    <w:pPr>
      <w:spacing w:before="60" w:after="60"/>
    </w:pPr>
    <w:rPr>
      <w:sz w:val="20"/>
      <w:lang w:val="en-AU"/>
    </w:rPr>
  </w:style>
  <w:style w:type="paragraph" w:customStyle="1" w:styleId="TableNumbered">
    <w:name w:val="TableNumbered"/>
    <w:basedOn w:val="TableText10"/>
    <w:qFormat/>
    <w:rsid w:val="0030598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98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982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3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line3">
    <w:name w:val="N-line3"/>
    <w:basedOn w:val="Normal"/>
    <w:next w:val="Normal"/>
    <w:rsid w:val="0030598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3261B2"/>
    <w:rPr>
      <w:rFonts w:ascii="Arial" w:hAnsi="Arial"/>
      <w:b/>
      <w:sz w:val="20"/>
    </w:rPr>
  </w:style>
  <w:style w:type="paragraph" w:customStyle="1" w:styleId="TableParagraph">
    <w:name w:val="Table Paragraph"/>
    <w:basedOn w:val="Normal"/>
    <w:uiPriority w:val="1"/>
    <w:qFormat/>
    <w:rsid w:val="008773EB"/>
    <w:pPr>
      <w:widowControl w:val="0"/>
      <w:autoSpaceDE w:val="0"/>
      <w:autoSpaceDN w:val="0"/>
      <w:spacing w:before="21"/>
      <w:ind w:left="120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rsid w:val="00880115"/>
  </w:style>
  <w:style w:type="paragraph" w:customStyle="1" w:styleId="Actdetails">
    <w:name w:val="Act details"/>
    <w:basedOn w:val="Normal"/>
    <w:rsid w:val="005C2420"/>
    <w:pPr>
      <w:spacing w:before="20"/>
      <w:ind w:left="1400"/>
    </w:pPr>
    <w:rPr>
      <w:rFonts w:ascii="Arial" w:hAnsi="Arial"/>
      <w:sz w:val="20"/>
      <w:lang w:val="en-AU"/>
    </w:rPr>
  </w:style>
  <w:style w:type="character" w:customStyle="1" w:styleId="charUnderline">
    <w:name w:val="charUnderline"/>
    <w:basedOn w:val="DefaultParagraphFont"/>
    <w:rsid w:val="005C2420"/>
    <w:rPr>
      <w:u w:val="single"/>
    </w:rPr>
  </w:style>
  <w:style w:type="character" w:customStyle="1" w:styleId="charCitHyperlinkAbbrev">
    <w:name w:val="charCitHyperlinkAbbrev"/>
    <w:basedOn w:val="Hyperlink"/>
    <w:uiPriority w:val="1"/>
    <w:rsid w:val="005C242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5C2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act.gov.au/cn/2018-2/default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273</TotalTime>
  <Pages>7</Pages>
  <Words>2573</Words>
  <Characters>10680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Acts—2017</vt:lpstr>
    </vt:vector>
  </TitlesOfParts>
  <Company>ACT Government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Acts—2017</dc:title>
  <dc:subject/>
  <dc:creator>ACT Government</dc:creator>
  <cp:keywords/>
  <dc:description/>
  <cp:lastModifiedBy>Brown, Karen</cp:lastModifiedBy>
  <cp:revision>47</cp:revision>
  <cp:lastPrinted>2020-07-03T05:47:00Z</cp:lastPrinted>
  <dcterms:created xsi:type="dcterms:W3CDTF">2018-01-03T00:28:00Z</dcterms:created>
  <dcterms:modified xsi:type="dcterms:W3CDTF">2020-07-03T05:47:00Z</dcterms:modified>
</cp:coreProperties>
</file>