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1959" w14:textId="77777777" w:rsidR="00305982" w:rsidRPr="00B07B20" w:rsidRDefault="00305982" w:rsidP="00305982">
      <w:pPr>
        <w:jc w:val="center"/>
      </w:pPr>
    </w:p>
    <w:p w14:paraId="72996922" w14:textId="77777777" w:rsidR="00305982" w:rsidRPr="00B07B20" w:rsidRDefault="00305982" w:rsidP="00305982">
      <w:pPr>
        <w:jc w:val="center"/>
      </w:pPr>
      <w:r w:rsidRPr="00B07B20">
        <w:rPr>
          <w:noProof/>
          <w:lang w:val="en-AU" w:eastAsia="en-AU"/>
        </w:rPr>
        <w:drawing>
          <wp:inline distT="0" distB="0" distL="0" distR="0" wp14:anchorId="6472BDCB" wp14:editId="20E7EF5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33C95" w14:textId="77777777" w:rsidR="00305982" w:rsidRPr="00B07B20" w:rsidRDefault="00305982" w:rsidP="00D10CF6">
      <w:pPr>
        <w:tabs>
          <w:tab w:val="center" w:pos="4513"/>
          <w:tab w:val="left" w:pos="7410"/>
        </w:tabs>
        <w:jc w:val="center"/>
        <w:rPr>
          <w:rFonts w:ascii="Arial" w:hAnsi="Arial"/>
        </w:rPr>
      </w:pPr>
      <w:r w:rsidRPr="00B07B20">
        <w:rPr>
          <w:rFonts w:ascii="Arial" w:hAnsi="Arial"/>
        </w:rPr>
        <w:t>Australian Capital Territory</w:t>
      </w:r>
    </w:p>
    <w:p w14:paraId="3417E417" w14:textId="77777777" w:rsidR="00305982" w:rsidRPr="00B07B20" w:rsidRDefault="00305982" w:rsidP="00305982">
      <w:pPr>
        <w:spacing w:before="240"/>
        <w:jc w:val="center"/>
      </w:pPr>
    </w:p>
    <w:p w14:paraId="13961689" w14:textId="77777777" w:rsidR="00305982" w:rsidRPr="00B07B20" w:rsidRDefault="00305982" w:rsidP="00305982">
      <w:pPr>
        <w:spacing w:before="1000" w:line="240" w:lineRule="atLeast"/>
        <w:rPr>
          <w:rFonts w:ascii="Arial" w:hAnsi="Arial"/>
          <w:b/>
          <w:color w:val="000000"/>
          <w:sz w:val="40"/>
        </w:rPr>
      </w:pPr>
      <w:bookmarkStart w:id="0" w:name="_GoBack"/>
      <w:bookmarkEnd w:id="0"/>
    </w:p>
    <w:p w14:paraId="7FEB3785" w14:textId="77777777" w:rsidR="00305982" w:rsidRPr="00B07B20" w:rsidRDefault="00305982" w:rsidP="00305982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B07B20">
        <w:rPr>
          <w:rFonts w:ascii="Arial" w:hAnsi="Arial"/>
          <w:b/>
          <w:color w:val="000000"/>
          <w:sz w:val="40"/>
        </w:rPr>
        <w:t>Acts—201</w:t>
      </w:r>
      <w:r w:rsidR="00DC2444">
        <w:rPr>
          <w:rFonts w:ascii="Arial" w:hAnsi="Arial"/>
          <w:b/>
          <w:color w:val="000000"/>
          <w:sz w:val="40"/>
        </w:rPr>
        <w:t>8</w:t>
      </w:r>
    </w:p>
    <w:p w14:paraId="7DBDDA88" w14:textId="77777777" w:rsidR="00305982" w:rsidRPr="00B07B20" w:rsidRDefault="00305982" w:rsidP="00305982">
      <w:pPr>
        <w:spacing w:before="120"/>
      </w:pPr>
    </w:p>
    <w:p w14:paraId="77757EED" w14:textId="77777777" w:rsidR="00305982" w:rsidRPr="00B07B20" w:rsidRDefault="00305982" w:rsidP="00305982">
      <w:pPr>
        <w:pStyle w:val="N-line3"/>
      </w:pPr>
    </w:p>
    <w:p w14:paraId="71933D1C" w14:textId="77777777" w:rsidR="00305982" w:rsidRPr="00B07B20" w:rsidRDefault="00305982" w:rsidP="00305982"/>
    <w:p w14:paraId="389C547B" w14:textId="77777777" w:rsidR="00305982" w:rsidRPr="00B07B20" w:rsidRDefault="00305982" w:rsidP="00305982">
      <w:pPr>
        <w:rPr>
          <w:rFonts w:ascii="Arial" w:hAnsi="Arial" w:cs="Arial"/>
        </w:rPr>
      </w:pPr>
      <w:r w:rsidRPr="00B07B20">
        <w:rPr>
          <w:rFonts w:ascii="Arial" w:hAnsi="Arial" w:cs="Arial"/>
        </w:rPr>
        <w:t>A chronological listing of Acts notified in 201</w:t>
      </w:r>
      <w:r w:rsidR="00DC2444">
        <w:rPr>
          <w:rFonts w:ascii="Arial" w:hAnsi="Arial" w:cs="Arial"/>
        </w:rPr>
        <w:t>8</w:t>
      </w:r>
    </w:p>
    <w:p w14:paraId="6061CF85" w14:textId="77777777" w:rsidR="00305982" w:rsidRPr="00B07B20" w:rsidRDefault="00305982" w:rsidP="00305982">
      <w:pPr>
        <w:spacing w:before="40"/>
        <w:rPr>
          <w:rFonts w:ascii="Arial" w:hAnsi="Arial" w:cs="Arial"/>
        </w:rPr>
      </w:pPr>
      <w:r w:rsidRPr="00B07B20">
        <w:rPr>
          <w:rFonts w:ascii="Arial" w:hAnsi="Arial" w:cs="Arial"/>
        </w:rPr>
        <w:t>[includes Acts 201</w:t>
      </w:r>
      <w:r w:rsidR="00DC2444">
        <w:rPr>
          <w:rFonts w:ascii="Arial" w:hAnsi="Arial" w:cs="Arial"/>
        </w:rPr>
        <w:t>8</w:t>
      </w:r>
      <w:r w:rsidRPr="00B07B20">
        <w:rPr>
          <w:rFonts w:ascii="Arial" w:hAnsi="Arial" w:cs="Arial"/>
        </w:rPr>
        <w:t xml:space="preserve"> Nos 1-</w:t>
      </w:r>
      <w:r w:rsidR="00DC2444">
        <w:rPr>
          <w:rFonts w:ascii="Arial" w:hAnsi="Arial" w:cs="Arial"/>
        </w:rPr>
        <w:t>52</w:t>
      </w:r>
      <w:r w:rsidRPr="00B07B20">
        <w:rPr>
          <w:rFonts w:ascii="Arial" w:hAnsi="Arial" w:cs="Arial"/>
        </w:rPr>
        <w:t>]</w:t>
      </w:r>
    </w:p>
    <w:p w14:paraId="2362FD2E" w14:textId="77777777" w:rsidR="00305982" w:rsidRDefault="00305982" w:rsidP="00305982">
      <w:pPr>
        <w:pStyle w:val="N-line3"/>
      </w:pPr>
    </w:p>
    <w:p w14:paraId="27979BB7" w14:textId="77777777" w:rsidR="00305982" w:rsidRDefault="00305982">
      <w:pPr>
        <w:sectPr w:rsidR="00305982" w:rsidSect="009B1E7D">
          <w:footerReference w:type="even" r:id="rId8"/>
          <w:pgSz w:w="11907" w:h="16839" w:code="9"/>
          <w:pgMar w:top="1797" w:right="1440" w:bottom="1797" w:left="1440" w:header="720" w:footer="720" w:gutter="0"/>
          <w:cols w:space="720"/>
        </w:sectPr>
      </w:pPr>
    </w:p>
    <w:tbl>
      <w:tblPr>
        <w:tblW w:w="5115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5462"/>
        <w:gridCol w:w="2191"/>
      </w:tblGrid>
      <w:tr w:rsidR="00DC2444" w:rsidRPr="00267731" w14:paraId="1657D8DC" w14:textId="77777777" w:rsidTr="00DC2444">
        <w:trPr>
          <w:cantSplit/>
          <w:trHeight w:val="20"/>
          <w:tblHeader/>
        </w:trPr>
        <w:tc>
          <w:tcPr>
            <w:tcW w:w="8504" w:type="dxa"/>
            <w:gridSpan w:val="3"/>
            <w:shd w:val="clear" w:color="auto" w:fill="D9D9D9"/>
          </w:tcPr>
          <w:p w14:paraId="7E3D7253" w14:textId="77777777" w:rsidR="00DC2444" w:rsidRPr="00267731" w:rsidRDefault="00DC2444" w:rsidP="00DC2444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267731">
              <w:rPr>
                <w:sz w:val="24"/>
                <w:lang w:val="en-AU"/>
              </w:rPr>
              <w:lastRenderedPageBreak/>
              <w:t>Acts—201</w:t>
            </w:r>
            <w:r>
              <w:rPr>
                <w:sz w:val="24"/>
                <w:lang w:val="en-AU"/>
              </w:rPr>
              <w:t>8</w:t>
            </w:r>
          </w:p>
        </w:tc>
      </w:tr>
      <w:tr w:rsidR="00E7286D" w:rsidRPr="00267731" w14:paraId="5190BB2E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43272964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</w:t>
            </w:r>
          </w:p>
        </w:tc>
        <w:tc>
          <w:tcPr>
            <w:tcW w:w="5462" w:type="dxa"/>
            <w:shd w:val="clear" w:color="auto" w:fill="FFFFFF"/>
          </w:tcPr>
          <w:p w14:paraId="506BC761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Firearms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Prohibited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Weapons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Act 2018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1CCBD36" w14:textId="77777777" w:rsidR="00E7286D" w:rsidRDefault="00E7286D" w:rsidP="00E7286D">
            <w:pPr>
              <w:pStyle w:val="ChronTabledetails"/>
            </w:pPr>
            <w:r>
              <w:t>notified LR 28 February 2018</w:t>
            </w:r>
          </w:p>
          <w:p w14:paraId="3683ACD1" w14:textId="77777777" w:rsidR="00E7286D" w:rsidRDefault="00E7286D" w:rsidP="00E7286D">
            <w:pPr>
              <w:pStyle w:val="ChronTabledetails"/>
            </w:pPr>
            <w:r>
              <w:t>s 1, s 2 commenced 28 February 2018 (</w:t>
            </w:r>
            <w:r w:rsidRPr="00E7286D">
              <w:t>LA</w:t>
            </w:r>
            <w:r>
              <w:t xml:space="preserve"> s 75 (1))</w:t>
            </w:r>
          </w:p>
          <w:p w14:paraId="74898C7D" w14:textId="77777777" w:rsidR="00E7286D" w:rsidRDefault="00E7286D" w:rsidP="00E7286D">
            <w:pPr>
              <w:pStyle w:val="ChronTabledetails"/>
            </w:pPr>
            <w:r>
              <w:t>s 25, s 26 and s 27 commenced 28 August 2018 (s 2 (2))</w:t>
            </w:r>
          </w:p>
          <w:p w14:paraId="5BDF8AF3" w14:textId="77777777" w:rsidR="00E7286D" w:rsidRDefault="00E7286D" w:rsidP="00E7286D">
            <w:pPr>
              <w:pStyle w:val="ChronTabledetails"/>
            </w:pPr>
            <w:r>
              <w:t>s 30 commenced 28 March 2018 (s 2 (3))</w:t>
            </w:r>
          </w:p>
          <w:p w14:paraId="29E269B7" w14:textId="77777777" w:rsidR="00E7286D" w:rsidRDefault="00E7286D" w:rsidP="00E7286D">
            <w:pPr>
              <w:pStyle w:val="ChronTabledetails"/>
            </w:pPr>
            <w:r>
              <w:t>remainder commenced 1 March 2018 (s 2 (1))</w:t>
            </w:r>
          </w:p>
        </w:tc>
        <w:tc>
          <w:tcPr>
            <w:tcW w:w="2191" w:type="dxa"/>
            <w:shd w:val="clear" w:color="auto" w:fill="FFFFFF"/>
          </w:tcPr>
          <w:p w14:paraId="6DFE585C" w14:textId="77777777" w:rsidR="00E7286D" w:rsidRPr="00267731" w:rsidRDefault="001306E6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D7704F">
              <w:t>29 August 2018</w:t>
            </w:r>
          </w:p>
        </w:tc>
      </w:tr>
      <w:tr w:rsidR="00E7286D" w:rsidRPr="00267731" w14:paraId="46EDEC14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869B3FF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</w:t>
            </w:r>
          </w:p>
        </w:tc>
        <w:tc>
          <w:tcPr>
            <w:tcW w:w="5462" w:type="dxa"/>
            <w:shd w:val="clear" w:color="auto" w:fill="FFFFFF"/>
          </w:tcPr>
          <w:p w14:paraId="4A2B00C6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Revenue Legislation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6EC97C2D" w14:textId="77777777" w:rsidR="00E7286D" w:rsidRDefault="00E7286D" w:rsidP="00E7286D">
            <w:pPr>
              <w:pStyle w:val="ChronTabledetails"/>
            </w:pPr>
            <w:r>
              <w:t>notified LR 28 February 2018</w:t>
            </w:r>
          </w:p>
          <w:p w14:paraId="42ADB8CB" w14:textId="77777777" w:rsidR="00E7286D" w:rsidRDefault="00E7286D" w:rsidP="00E7286D">
            <w:pPr>
              <w:pStyle w:val="ChronTabledetails"/>
            </w:pPr>
            <w:r>
              <w:t>s 1, s 2 commenced 28 February 2018 (</w:t>
            </w:r>
            <w:r w:rsidRPr="00E7286D">
              <w:t>LA</w:t>
            </w:r>
            <w:r>
              <w:t xml:space="preserve"> s 75 (1))</w:t>
            </w:r>
          </w:p>
          <w:p w14:paraId="1D9713B2" w14:textId="77777777" w:rsidR="00E7286D" w:rsidRDefault="00E7286D" w:rsidP="00E7286D">
            <w:pPr>
              <w:pStyle w:val="ChronTabledetails"/>
            </w:pPr>
            <w:r>
              <w:t>remainder commenced 1 March 2018 (s 2)</w:t>
            </w:r>
          </w:p>
        </w:tc>
        <w:tc>
          <w:tcPr>
            <w:tcW w:w="2191" w:type="dxa"/>
            <w:shd w:val="clear" w:color="auto" w:fill="FFFFFF"/>
          </w:tcPr>
          <w:p w14:paraId="47DB663C" w14:textId="77777777" w:rsidR="00E7286D" w:rsidRPr="00267731" w:rsidRDefault="001306E6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D7704F">
              <w:t>2 March 2018</w:t>
            </w:r>
          </w:p>
        </w:tc>
      </w:tr>
      <w:tr w:rsidR="00E7286D" w:rsidRPr="00267731" w14:paraId="3915682A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086A4C4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3</w:t>
            </w:r>
          </w:p>
        </w:tc>
        <w:tc>
          <w:tcPr>
            <w:tcW w:w="5462" w:type="dxa"/>
            <w:shd w:val="clear" w:color="auto" w:fill="FFFFFF"/>
          </w:tcPr>
          <w:p w14:paraId="386BC374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Monitoring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Places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Detention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(Optional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Protocol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 Convention Against Torture) Act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19360139" w14:textId="77777777" w:rsidR="00E7286D" w:rsidRDefault="00E7286D" w:rsidP="00E7286D">
            <w:pPr>
              <w:pStyle w:val="ChronTabledetails"/>
            </w:pPr>
            <w:r>
              <w:t>notified LR 28 February 2018</w:t>
            </w:r>
          </w:p>
          <w:p w14:paraId="47D9B781" w14:textId="77777777" w:rsidR="00E7286D" w:rsidRDefault="00E7286D" w:rsidP="00E7286D">
            <w:pPr>
              <w:pStyle w:val="ChronTabledetails"/>
            </w:pPr>
            <w:r>
              <w:t>s 1, s 2 commenced 28 February 2018 (</w:t>
            </w:r>
            <w:r w:rsidRPr="00E7286D">
              <w:t>LA</w:t>
            </w:r>
            <w:r>
              <w:t xml:space="preserve"> s 75 (1))</w:t>
            </w:r>
          </w:p>
          <w:p w14:paraId="0661BADD" w14:textId="77777777" w:rsidR="00E7286D" w:rsidRDefault="00E7286D" w:rsidP="00E7286D">
            <w:pPr>
              <w:pStyle w:val="ChronTabledetails"/>
            </w:pPr>
            <w:r>
              <w:t>remainder commenced 30 April 2018 (s 2</w:t>
            </w:r>
            <w:r w:rsidR="00D7704F">
              <w:t xml:space="preserve"> (1)</w:t>
            </w:r>
            <w:r>
              <w:t xml:space="preserve"> and </w:t>
            </w:r>
            <w:r w:rsidRPr="00E7286D">
              <w:t>CN2018-3</w:t>
            </w:r>
            <w:r>
              <w:t>)</w:t>
            </w:r>
          </w:p>
        </w:tc>
        <w:tc>
          <w:tcPr>
            <w:tcW w:w="2191" w:type="dxa"/>
            <w:shd w:val="clear" w:color="auto" w:fill="FFFFFF"/>
          </w:tcPr>
          <w:p w14:paraId="6E4A7272" w14:textId="77777777" w:rsidR="00E7286D" w:rsidRPr="00267731" w:rsidRDefault="00E7286D" w:rsidP="00E7286D">
            <w:pPr>
              <w:pStyle w:val="ChronTableRep"/>
            </w:pPr>
          </w:p>
        </w:tc>
      </w:tr>
      <w:tr w:rsidR="00E7286D" w:rsidRPr="00267731" w14:paraId="7B60CAF2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549EAB4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4</w:t>
            </w:r>
          </w:p>
        </w:tc>
        <w:tc>
          <w:tcPr>
            <w:tcW w:w="5462" w:type="dxa"/>
            <w:shd w:val="clear" w:color="auto" w:fill="FFFFFF"/>
          </w:tcPr>
          <w:p w14:paraId="7FBDADE4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Building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Construction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 xml:space="preserve">2018 </w:t>
            </w:r>
            <w:r>
              <w:rPr>
                <w:color w:val="FF0000"/>
                <w:w w:val="105"/>
              </w:rPr>
              <w:t>(repealed)</w:t>
            </w:r>
          </w:p>
          <w:p w14:paraId="2AC4EE01" w14:textId="77777777" w:rsidR="00E7286D" w:rsidRDefault="00E7286D" w:rsidP="00E7286D">
            <w:pPr>
              <w:pStyle w:val="ChronTabledetails"/>
            </w:pPr>
            <w:r>
              <w:t>notified LR 1 March 2018</w:t>
            </w:r>
          </w:p>
          <w:p w14:paraId="5FEB5EAC" w14:textId="77777777" w:rsidR="00E7286D" w:rsidRDefault="00E7286D" w:rsidP="00E7286D">
            <w:pPr>
              <w:pStyle w:val="ChronTabledetails"/>
            </w:pPr>
            <w:r>
              <w:t>s 1, s 2 commenced 1 March 2018 (</w:t>
            </w:r>
            <w:r w:rsidRPr="00E7286D">
              <w:t>LA</w:t>
            </w:r>
            <w:r>
              <w:t xml:space="preserve"> s 75 (1))</w:t>
            </w:r>
          </w:p>
          <w:p w14:paraId="639BE32B" w14:textId="77777777" w:rsidR="00E7286D" w:rsidRDefault="00E7286D" w:rsidP="00E7286D">
            <w:pPr>
              <w:pStyle w:val="ChronTabledetails"/>
            </w:pPr>
            <w:r>
              <w:t>remainder commenced 2 March 2018 (s 2)</w:t>
            </w:r>
          </w:p>
        </w:tc>
        <w:tc>
          <w:tcPr>
            <w:tcW w:w="2191" w:type="dxa"/>
            <w:shd w:val="clear" w:color="auto" w:fill="FFFFFF"/>
          </w:tcPr>
          <w:p w14:paraId="6E66DE08" w14:textId="77777777" w:rsidR="00E7286D" w:rsidRPr="00267731" w:rsidRDefault="001306E6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D7704F">
              <w:t>3 March 2018</w:t>
            </w:r>
          </w:p>
        </w:tc>
      </w:tr>
      <w:tr w:rsidR="00E7286D" w:rsidRPr="00267731" w14:paraId="39DEB987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4B569170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5</w:t>
            </w:r>
          </w:p>
        </w:tc>
        <w:tc>
          <w:tcPr>
            <w:tcW w:w="5462" w:type="dxa"/>
            <w:shd w:val="clear" w:color="auto" w:fill="FFFFFF"/>
          </w:tcPr>
          <w:p w14:paraId="53164257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Crimes (Fortification Removal)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17FBD67B" w14:textId="77777777" w:rsidR="00E7286D" w:rsidRDefault="00E7286D" w:rsidP="00E7286D">
            <w:pPr>
              <w:pStyle w:val="ChronTabledetails"/>
            </w:pPr>
            <w:r>
              <w:t>notified LR 1 March 2018</w:t>
            </w:r>
          </w:p>
          <w:p w14:paraId="335FDC1D" w14:textId="77777777" w:rsidR="00E7286D" w:rsidRDefault="00E7286D" w:rsidP="00E7286D">
            <w:pPr>
              <w:pStyle w:val="ChronTabledetails"/>
            </w:pPr>
            <w:r>
              <w:t>s 1, s 2 commenced 1 March 2018 (</w:t>
            </w:r>
            <w:r w:rsidRPr="00E7286D">
              <w:t>LA</w:t>
            </w:r>
            <w:r>
              <w:t xml:space="preserve"> s 75 (1))</w:t>
            </w:r>
          </w:p>
          <w:p w14:paraId="7F8C1D8C" w14:textId="77777777" w:rsidR="00E7286D" w:rsidRDefault="00E7286D" w:rsidP="00E7286D">
            <w:pPr>
              <w:pStyle w:val="ChronTabledetails"/>
            </w:pPr>
            <w:r>
              <w:t xml:space="preserve">remainder commenced 1 September 2018 (s 2 and </w:t>
            </w:r>
            <w:r w:rsidRPr="00E7286D">
              <w:t>LA</w:t>
            </w:r>
            <w:r>
              <w:t xml:space="preserve"> s 79)</w:t>
            </w:r>
          </w:p>
        </w:tc>
        <w:tc>
          <w:tcPr>
            <w:tcW w:w="2191" w:type="dxa"/>
            <w:shd w:val="clear" w:color="auto" w:fill="FFFFFF"/>
          </w:tcPr>
          <w:p w14:paraId="3D567BF8" w14:textId="77777777" w:rsidR="00E7286D" w:rsidRPr="00267731" w:rsidRDefault="001306E6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D7704F">
              <w:t>2 September 2018</w:t>
            </w:r>
          </w:p>
        </w:tc>
      </w:tr>
      <w:tr w:rsidR="00E7286D" w:rsidRPr="00267731" w14:paraId="1CA5C6E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080411E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6</w:t>
            </w:r>
          </w:p>
        </w:tc>
        <w:tc>
          <w:tcPr>
            <w:tcW w:w="5462" w:type="dxa"/>
            <w:shd w:val="clear" w:color="auto" w:fill="FFFFFF"/>
          </w:tcPr>
          <w:p w14:paraId="434EE3E8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Crimes Legislation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448A041D" w14:textId="77777777" w:rsidR="00E7286D" w:rsidRDefault="00E7286D" w:rsidP="00E7286D">
            <w:pPr>
              <w:pStyle w:val="ChronTabledetails"/>
            </w:pPr>
            <w:r>
              <w:t>notified LR 1 March 2018</w:t>
            </w:r>
          </w:p>
          <w:p w14:paraId="7DCC9549" w14:textId="77777777" w:rsidR="00E7286D" w:rsidRDefault="00E7286D" w:rsidP="00E7286D">
            <w:pPr>
              <w:pStyle w:val="ChronTabledetails"/>
            </w:pPr>
            <w:r>
              <w:t>s 1, s 2 commenced 1 March 2018 (</w:t>
            </w:r>
            <w:r w:rsidRPr="00E7286D">
              <w:t>LA</w:t>
            </w:r>
            <w:r>
              <w:t xml:space="preserve"> s 75 (1))</w:t>
            </w:r>
          </w:p>
          <w:p w14:paraId="2C882009" w14:textId="77777777" w:rsidR="00E7286D" w:rsidRDefault="00E7286D" w:rsidP="00E7286D">
            <w:pPr>
              <w:pStyle w:val="ChronTabledetails"/>
            </w:pPr>
            <w:r>
              <w:t>ss 32-36 commenced 1 September 2018 (s 2 (2))</w:t>
            </w:r>
          </w:p>
          <w:p w14:paraId="7D41BF53" w14:textId="77777777" w:rsidR="00E7286D" w:rsidRDefault="00E7286D" w:rsidP="00E7286D">
            <w:pPr>
              <w:pStyle w:val="ChronTabledetails"/>
            </w:pPr>
            <w:r>
              <w:t>remainder commenced 2 March 2018 (s 2 (1))</w:t>
            </w:r>
          </w:p>
        </w:tc>
        <w:tc>
          <w:tcPr>
            <w:tcW w:w="2191" w:type="dxa"/>
            <w:shd w:val="clear" w:color="auto" w:fill="FFFFFF"/>
          </w:tcPr>
          <w:p w14:paraId="5E55CCFC" w14:textId="77777777" w:rsidR="00E7286D" w:rsidRPr="00267731" w:rsidRDefault="001306E6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D7704F">
              <w:t>2 September 2018</w:t>
            </w:r>
          </w:p>
        </w:tc>
      </w:tr>
      <w:tr w:rsidR="00E7286D" w:rsidRPr="00267731" w14:paraId="2B439413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ECB455C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7</w:t>
            </w:r>
          </w:p>
        </w:tc>
        <w:tc>
          <w:tcPr>
            <w:tcW w:w="5462" w:type="dxa"/>
            <w:shd w:val="clear" w:color="auto" w:fill="FFFFFF"/>
          </w:tcPr>
          <w:p w14:paraId="7730A6EC" w14:textId="0DBA74C4" w:rsidR="00E7286D" w:rsidRDefault="00E7286D" w:rsidP="00E7286D">
            <w:pPr>
              <w:pStyle w:val="ChronTableBold"/>
            </w:pPr>
            <w:r>
              <w:rPr>
                <w:w w:val="105"/>
              </w:rPr>
              <w:t>Lakes Amendment Act 2018</w:t>
            </w:r>
            <w:r w:rsidR="000B6213">
              <w:rPr>
                <w:w w:val="105"/>
              </w:rPr>
              <w:t xml:space="preserve"> </w:t>
            </w:r>
            <w:r w:rsidR="000B6213">
              <w:rPr>
                <w:color w:val="FF0000"/>
                <w:w w:val="105"/>
              </w:rPr>
              <w:t>(repealed)</w:t>
            </w:r>
          </w:p>
          <w:p w14:paraId="20809709" w14:textId="77777777" w:rsidR="00E7286D" w:rsidRDefault="00E7286D" w:rsidP="00E7286D">
            <w:pPr>
              <w:pStyle w:val="ChronTabledetails"/>
            </w:pPr>
            <w:r>
              <w:t>notified LR 5 March 2018</w:t>
            </w:r>
          </w:p>
          <w:p w14:paraId="002EEBF2" w14:textId="77777777" w:rsidR="00E7286D" w:rsidRDefault="00E7286D" w:rsidP="00E7286D">
            <w:pPr>
              <w:pStyle w:val="ChronTabledetails"/>
            </w:pPr>
            <w:r>
              <w:t>s 1, s 2 commenced 5 March 2018 (</w:t>
            </w:r>
            <w:r w:rsidRPr="00E7286D">
              <w:t>LA</w:t>
            </w:r>
            <w:r>
              <w:t xml:space="preserve"> s 75 (1))</w:t>
            </w:r>
          </w:p>
          <w:p w14:paraId="231E54D2" w14:textId="30AEF0C4" w:rsidR="00E7286D" w:rsidRDefault="00E7286D" w:rsidP="001C2836">
            <w:pPr>
              <w:pStyle w:val="ChronTabledetails"/>
            </w:pPr>
            <w:r w:rsidRPr="001C2836">
              <w:t>remainder commence</w:t>
            </w:r>
            <w:r w:rsidR="000B6213">
              <w:t>d</w:t>
            </w:r>
            <w:r w:rsidR="001C2836" w:rsidRPr="001C2836">
              <w:t xml:space="preserve"> 5 March 2019</w:t>
            </w:r>
            <w:r w:rsidRPr="001C2836">
              <w:t xml:space="preserve"> (s 2</w:t>
            </w:r>
            <w:r w:rsidR="001C2836" w:rsidRPr="001C2836">
              <w:t xml:space="preserve"> (2)</w:t>
            </w:r>
            <w:r w:rsidRPr="001C2836">
              <w:t>)</w:t>
            </w:r>
          </w:p>
        </w:tc>
        <w:tc>
          <w:tcPr>
            <w:tcW w:w="2191" w:type="dxa"/>
            <w:shd w:val="clear" w:color="auto" w:fill="FFFFFF"/>
          </w:tcPr>
          <w:p w14:paraId="5DA8AEB7" w14:textId="331D2CFF" w:rsidR="00E7286D" w:rsidRPr="00267731" w:rsidRDefault="000B6213" w:rsidP="00E7286D">
            <w:pPr>
              <w:pStyle w:val="ChronTableRep"/>
            </w:pPr>
            <w:r>
              <w:t>repealed by LA s 89 (1)</w:t>
            </w:r>
            <w:r>
              <w:br/>
              <w:t>6 March 2019</w:t>
            </w:r>
          </w:p>
        </w:tc>
      </w:tr>
      <w:tr w:rsidR="00E7286D" w:rsidRPr="00267731" w14:paraId="773FCEE7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A945E77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8</w:t>
            </w:r>
          </w:p>
        </w:tc>
        <w:tc>
          <w:tcPr>
            <w:tcW w:w="5462" w:type="dxa"/>
            <w:shd w:val="clear" w:color="auto" w:fill="FFFFFF"/>
          </w:tcPr>
          <w:p w14:paraId="08F8D29A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 xml:space="preserve">2018 </w:t>
            </w:r>
            <w:r>
              <w:rPr>
                <w:color w:val="FF0000"/>
                <w:w w:val="105"/>
              </w:rPr>
              <w:t>(repealed)</w:t>
            </w:r>
          </w:p>
          <w:p w14:paraId="4CB4097A" w14:textId="77777777" w:rsidR="00E7286D" w:rsidRDefault="00E7286D" w:rsidP="00E7286D">
            <w:pPr>
              <w:pStyle w:val="ChronTabledetails"/>
            </w:pPr>
            <w:r>
              <w:t>notified LR 5 March 2018</w:t>
            </w:r>
          </w:p>
          <w:p w14:paraId="31DC7B9E" w14:textId="77777777" w:rsidR="00E7286D" w:rsidRDefault="00E7286D" w:rsidP="00E7286D">
            <w:pPr>
              <w:pStyle w:val="ChronTabledetails"/>
            </w:pPr>
            <w:r>
              <w:t>s 1, s 2 commenced 5 March 2018 (</w:t>
            </w:r>
            <w:r w:rsidRPr="00E7286D">
              <w:t>LA</w:t>
            </w:r>
            <w:r>
              <w:t xml:space="preserve"> s 75 (1))</w:t>
            </w:r>
          </w:p>
          <w:p w14:paraId="727F1E42" w14:textId="77777777" w:rsidR="00E7286D" w:rsidRDefault="00E7286D" w:rsidP="00E7286D">
            <w:pPr>
              <w:pStyle w:val="ChronTabledetails"/>
            </w:pPr>
            <w:r>
              <w:t>remainder commenced 29 March 2018 (s 2)</w:t>
            </w:r>
          </w:p>
        </w:tc>
        <w:tc>
          <w:tcPr>
            <w:tcW w:w="2191" w:type="dxa"/>
            <w:shd w:val="clear" w:color="auto" w:fill="FFFFFF"/>
          </w:tcPr>
          <w:p w14:paraId="11B8BD38" w14:textId="77777777" w:rsidR="00E7286D" w:rsidRPr="00267731" w:rsidRDefault="001306E6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796BD7">
              <w:t>30 March 2018</w:t>
            </w:r>
          </w:p>
        </w:tc>
      </w:tr>
      <w:tr w:rsidR="00E7286D" w:rsidRPr="00267731" w14:paraId="1093F066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5F171A5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9</w:t>
            </w:r>
          </w:p>
        </w:tc>
        <w:tc>
          <w:tcPr>
            <w:tcW w:w="5462" w:type="dxa"/>
            <w:shd w:val="clear" w:color="auto" w:fill="FFFFFF"/>
          </w:tcPr>
          <w:p w14:paraId="7AA1BF59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Courts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Justice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2018 </w:t>
            </w:r>
            <w:r>
              <w:rPr>
                <w:color w:val="FF0000"/>
                <w:w w:val="105"/>
              </w:rPr>
              <w:t>(repealed)</w:t>
            </w:r>
          </w:p>
          <w:p w14:paraId="2A36B591" w14:textId="77777777" w:rsidR="00E7286D" w:rsidRDefault="00E7286D" w:rsidP="00E7286D">
            <w:pPr>
              <w:pStyle w:val="ChronTabledetails"/>
            </w:pPr>
            <w:r>
              <w:t>notified LR 29 March 2018</w:t>
            </w:r>
          </w:p>
          <w:p w14:paraId="0FE03573" w14:textId="77777777" w:rsidR="00E7286D" w:rsidRDefault="00E7286D" w:rsidP="00E7286D">
            <w:pPr>
              <w:pStyle w:val="ChronTabledetails"/>
            </w:pPr>
            <w:r>
              <w:t>s 1, s 2 commenced 29 March 2018 (</w:t>
            </w:r>
            <w:r w:rsidRPr="00E7286D">
              <w:t>LA</w:t>
            </w:r>
            <w:r>
              <w:t xml:space="preserve"> s 75 (1))</w:t>
            </w:r>
          </w:p>
          <w:p w14:paraId="276F31FA" w14:textId="77777777" w:rsidR="00E7286D" w:rsidRDefault="00E7286D" w:rsidP="00E7286D">
            <w:pPr>
              <w:pStyle w:val="ChronTabledetails"/>
            </w:pPr>
            <w:r>
              <w:t>remainder commenced 26 April 2018 (s 2)</w:t>
            </w:r>
          </w:p>
        </w:tc>
        <w:tc>
          <w:tcPr>
            <w:tcW w:w="2191" w:type="dxa"/>
            <w:shd w:val="clear" w:color="auto" w:fill="FFFFFF"/>
          </w:tcPr>
          <w:p w14:paraId="6FDD1C4F" w14:textId="77777777" w:rsidR="00E7286D" w:rsidRPr="00267731" w:rsidRDefault="001306E6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796BD7">
              <w:t>27 April 2018</w:t>
            </w:r>
          </w:p>
        </w:tc>
      </w:tr>
      <w:tr w:rsidR="00E7286D" w:rsidRPr="00267731" w14:paraId="6959DB59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67A2989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10</w:t>
            </w:r>
          </w:p>
        </w:tc>
        <w:tc>
          <w:tcPr>
            <w:tcW w:w="5462" w:type="dxa"/>
            <w:shd w:val="clear" w:color="auto" w:fill="FFFFFF"/>
          </w:tcPr>
          <w:p w14:paraId="67983440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Workplace Legislation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55196007" w14:textId="77777777" w:rsidR="00E7286D" w:rsidRDefault="00E7286D" w:rsidP="00E7286D">
            <w:pPr>
              <w:pStyle w:val="ChronTabledetails"/>
            </w:pPr>
            <w:r>
              <w:t>notified LR 27 March 2018</w:t>
            </w:r>
          </w:p>
          <w:p w14:paraId="4985D225" w14:textId="77777777" w:rsidR="00E7286D" w:rsidRDefault="00E7286D" w:rsidP="00E7286D">
            <w:pPr>
              <w:pStyle w:val="ChronTabledetails"/>
            </w:pPr>
            <w:r>
              <w:t>s 1, s 2 commenced 27 March 2018 (</w:t>
            </w:r>
            <w:r w:rsidRPr="00E7286D">
              <w:t>LA</w:t>
            </w:r>
            <w:r>
              <w:t xml:space="preserve"> s 75 (1))</w:t>
            </w:r>
          </w:p>
          <w:p w14:paraId="2DDBBAF8" w14:textId="77777777" w:rsidR="00E7286D" w:rsidRDefault="00E7286D" w:rsidP="00E7286D">
            <w:pPr>
              <w:pStyle w:val="ChronTabledetails"/>
            </w:pPr>
            <w:r>
              <w:t>remainder commenced 28 March 2018 (s 2)</w:t>
            </w:r>
          </w:p>
        </w:tc>
        <w:tc>
          <w:tcPr>
            <w:tcW w:w="2191" w:type="dxa"/>
            <w:shd w:val="clear" w:color="auto" w:fill="FFFFFF"/>
          </w:tcPr>
          <w:p w14:paraId="61A09AA7" w14:textId="77777777" w:rsidR="00E7286D" w:rsidRPr="00267731" w:rsidRDefault="001306E6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796BD7">
              <w:t>29 March 2018</w:t>
            </w:r>
          </w:p>
        </w:tc>
      </w:tr>
      <w:tr w:rsidR="00E7286D" w:rsidRPr="00267731" w14:paraId="2129C454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740C7A4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lastRenderedPageBreak/>
              <w:t>11</w:t>
            </w:r>
          </w:p>
        </w:tc>
        <w:tc>
          <w:tcPr>
            <w:tcW w:w="5462" w:type="dxa"/>
            <w:shd w:val="clear" w:color="auto" w:fill="FFFFFF"/>
          </w:tcPr>
          <w:p w14:paraId="4B379E0B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Domestic Animals Legislation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2FB6E011" w14:textId="77777777" w:rsidR="00E7286D" w:rsidRDefault="00E7286D" w:rsidP="00E7286D">
            <w:pPr>
              <w:pStyle w:val="ChronTabledetails"/>
            </w:pPr>
            <w:r>
              <w:t>notified LR 18 April 2018</w:t>
            </w:r>
          </w:p>
          <w:p w14:paraId="15BEBE60" w14:textId="77777777" w:rsidR="00E7286D" w:rsidRDefault="00E7286D" w:rsidP="00E7286D">
            <w:pPr>
              <w:pStyle w:val="ChronTabledetails"/>
            </w:pPr>
            <w:r>
              <w:t>s 1, s 2 commenced 18 April 2018 (</w:t>
            </w:r>
            <w:r w:rsidRPr="00E7286D">
              <w:t>LA</w:t>
            </w:r>
            <w:r>
              <w:t xml:space="preserve"> s 75 (1))</w:t>
            </w:r>
          </w:p>
          <w:p w14:paraId="519A2651" w14:textId="77777777" w:rsidR="00E7286D" w:rsidRPr="00E7286D" w:rsidRDefault="00E7286D" w:rsidP="00E7286D">
            <w:pPr>
              <w:pStyle w:val="ChronTabledetails"/>
              <w:rPr>
                <w:spacing w:val="-2"/>
              </w:rPr>
            </w:pPr>
            <w:r w:rsidRPr="00E7286D">
              <w:rPr>
                <w:spacing w:val="-2"/>
              </w:rPr>
              <w:t>sch 1 commenced 30 April 2018 (s 2 (2) and see Domestic Animals (Racing Greyhounds) Amendment Act 2017 A2017-44 s 2)</w:t>
            </w:r>
          </w:p>
          <w:p w14:paraId="21BCC92B" w14:textId="77777777" w:rsidR="00E7286D" w:rsidRPr="00E7286D" w:rsidRDefault="00E7286D" w:rsidP="00E7286D">
            <w:pPr>
              <w:pStyle w:val="ChronTabledetails"/>
              <w:rPr>
                <w:spacing w:val="-2"/>
              </w:rPr>
            </w:pPr>
            <w:r w:rsidRPr="00E7286D">
              <w:rPr>
                <w:spacing w:val="-2"/>
              </w:rPr>
              <w:t>remainder commenced 30 April 2018 (s 2 (1) and see Domestic Animals (Racing Greyhounds) Amendment Act 2017 A2017-44 s 2)</w:t>
            </w:r>
          </w:p>
        </w:tc>
        <w:tc>
          <w:tcPr>
            <w:tcW w:w="2191" w:type="dxa"/>
            <w:shd w:val="clear" w:color="auto" w:fill="FFFFFF"/>
          </w:tcPr>
          <w:p w14:paraId="627E44FF" w14:textId="77777777" w:rsidR="00E7286D" w:rsidRPr="00267731" w:rsidRDefault="005634CF" w:rsidP="00E7286D">
            <w:pPr>
              <w:pStyle w:val="ChronTableRep"/>
            </w:pPr>
            <w:r>
              <w:t>repealed by LA s 89 (1)</w:t>
            </w:r>
            <w:r>
              <w:br/>
              <w:t>1 May 2018</w:t>
            </w:r>
          </w:p>
        </w:tc>
      </w:tr>
      <w:tr w:rsidR="00E7286D" w:rsidRPr="00267731" w14:paraId="26DF9792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A5D8E40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12</w:t>
            </w:r>
          </w:p>
        </w:tc>
        <w:tc>
          <w:tcPr>
            <w:tcW w:w="5462" w:type="dxa"/>
            <w:shd w:val="clear" w:color="auto" w:fill="FFFFFF"/>
          </w:tcPr>
          <w:p w14:paraId="52270EE1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Justice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Community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Act 2018 </w:t>
            </w:r>
            <w:r>
              <w:rPr>
                <w:color w:val="FF0000"/>
                <w:w w:val="105"/>
              </w:rPr>
              <w:t>(repealed)</w:t>
            </w:r>
          </w:p>
          <w:p w14:paraId="3F72C194" w14:textId="77777777" w:rsidR="00E7286D" w:rsidRDefault="00E7286D" w:rsidP="00E7286D">
            <w:pPr>
              <w:pStyle w:val="ChronTabledetails"/>
            </w:pPr>
            <w:r>
              <w:t>notified LR 18 April 2018</w:t>
            </w:r>
          </w:p>
          <w:p w14:paraId="30791D90" w14:textId="77777777" w:rsidR="00E7286D" w:rsidRDefault="00E7286D" w:rsidP="00E7286D">
            <w:pPr>
              <w:pStyle w:val="ChronTabledetails"/>
            </w:pPr>
            <w:r>
              <w:t>s 1, s 2 commenced 18 April 2018 (</w:t>
            </w:r>
            <w:r w:rsidRPr="00E7286D">
              <w:t>LA</w:t>
            </w:r>
            <w:r>
              <w:t xml:space="preserve"> s 75 (1))</w:t>
            </w:r>
          </w:p>
          <w:p w14:paraId="316FEC23" w14:textId="77777777" w:rsidR="00E7286D" w:rsidRDefault="00E7286D" w:rsidP="00E7286D">
            <w:pPr>
              <w:pStyle w:val="ChronTabledetails"/>
            </w:pPr>
            <w:r>
              <w:t>remainder commenced 25 April 2018 (s 2)</w:t>
            </w:r>
          </w:p>
        </w:tc>
        <w:tc>
          <w:tcPr>
            <w:tcW w:w="2191" w:type="dxa"/>
            <w:shd w:val="clear" w:color="auto" w:fill="FFFFFF"/>
          </w:tcPr>
          <w:p w14:paraId="2DC2D7DA" w14:textId="77777777" w:rsidR="00E7286D" w:rsidRPr="00267731" w:rsidRDefault="005634CF" w:rsidP="00E7286D">
            <w:pPr>
              <w:pStyle w:val="ChronTableRep"/>
            </w:pPr>
            <w:r>
              <w:t>repealed by LA s 89 (1)</w:t>
            </w:r>
            <w:r>
              <w:br/>
              <w:t>26 April 2018</w:t>
            </w:r>
          </w:p>
        </w:tc>
      </w:tr>
      <w:tr w:rsidR="00E7286D" w:rsidRPr="00267731" w14:paraId="603FC0D5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AC6798E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13</w:t>
            </w:r>
          </w:p>
        </w:tc>
        <w:tc>
          <w:tcPr>
            <w:tcW w:w="5462" w:type="dxa"/>
            <w:shd w:val="clear" w:color="auto" w:fill="FFFFFF"/>
          </w:tcPr>
          <w:p w14:paraId="5B321B4B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Appropriation Act 2017-2018 (No 2) </w:t>
            </w:r>
            <w:r>
              <w:rPr>
                <w:color w:val="FF0000"/>
                <w:w w:val="105"/>
              </w:rPr>
              <w:t>(repealed)</w:t>
            </w:r>
          </w:p>
          <w:p w14:paraId="2C4DFCDD" w14:textId="77777777" w:rsidR="00E7286D" w:rsidRDefault="00E7286D" w:rsidP="00E7286D">
            <w:pPr>
              <w:pStyle w:val="ChronTabledetails"/>
            </w:pPr>
            <w:r>
              <w:t>notified LR 19 April 2018</w:t>
            </w:r>
          </w:p>
          <w:p w14:paraId="46EA8459" w14:textId="77777777" w:rsidR="00E7286D" w:rsidRDefault="00E7286D" w:rsidP="00E7286D">
            <w:pPr>
              <w:pStyle w:val="ChronTabledetails"/>
            </w:pPr>
            <w:r>
              <w:t>s 1, s 2 commenced 19 April 2018 (</w:t>
            </w:r>
            <w:r w:rsidRPr="00E7286D">
              <w:t>LA</w:t>
            </w:r>
            <w:r>
              <w:t xml:space="preserve"> s 75 (1))</w:t>
            </w:r>
          </w:p>
          <w:p w14:paraId="2DE430E9" w14:textId="77777777" w:rsidR="00E7286D" w:rsidRDefault="00E7286D" w:rsidP="00E7286D">
            <w:pPr>
              <w:pStyle w:val="ChronTabledetails"/>
            </w:pPr>
            <w:r>
              <w:t>remainder commenced 20 April 2018 (s 2)</w:t>
            </w:r>
          </w:p>
        </w:tc>
        <w:tc>
          <w:tcPr>
            <w:tcW w:w="2191" w:type="dxa"/>
            <w:shd w:val="clear" w:color="auto" w:fill="FFFFFF"/>
          </w:tcPr>
          <w:p w14:paraId="263527AC" w14:textId="77777777" w:rsidR="00E7286D" w:rsidRPr="00267731" w:rsidRDefault="005634CF" w:rsidP="00E7286D">
            <w:pPr>
              <w:pStyle w:val="ChronTableRep"/>
            </w:pPr>
            <w:r>
              <w:t>rep</w:t>
            </w:r>
            <w:r w:rsidR="00EE2A47">
              <w:t>ealed by LA s 89 (2</w:t>
            </w:r>
            <w:r>
              <w:t>)</w:t>
            </w:r>
            <w:r>
              <w:br/>
              <w:t>30 June 2018</w:t>
            </w:r>
          </w:p>
        </w:tc>
      </w:tr>
      <w:tr w:rsidR="00E7286D" w:rsidRPr="00267731" w14:paraId="56D7E70E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8D592EF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14</w:t>
            </w:r>
          </w:p>
        </w:tc>
        <w:tc>
          <w:tcPr>
            <w:tcW w:w="5462" w:type="dxa"/>
            <w:shd w:val="clear" w:color="auto" w:fill="FFFFFF"/>
          </w:tcPr>
          <w:p w14:paraId="04728F5A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Appropriation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(Office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Legislative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Assembly)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2017-2018 (No 2)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9F22FD6" w14:textId="77777777" w:rsidR="00E7286D" w:rsidRDefault="00E7286D" w:rsidP="00E7286D">
            <w:pPr>
              <w:pStyle w:val="ChronTabledetails"/>
            </w:pPr>
            <w:r>
              <w:t>notified LR 19 April 2018</w:t>
            </w:r>
          </w:p>
          <w:p w14:paraId="1B21EACD" w14:textId="77777777" w:rsidR="00E7286D" w:rsidRDefault="00E7286D" w:rsidP="00E7286D">
            <w:pPr>
              <w:pStyle w:val="ChronTabledetails"/>
            </w:pPr>
            <w:r>
              <w:t>s 1, s 2 commenced 19 April 2018 (</w:t>
            </w:r>
            <w:r w:rsidRPr="00E7286D">
              <w:t>LA</w:t>
            </w:r>
            <w:r>
              <w:t xml:space="preserve"> s 75 (1))</w:t>
            </w:r>
          </w:p>
          <w:p w14:paraId="7F398DF0" w14:textId="77777777" w:rsidR="00E7286D" w:rsidRDefault="00E7286D" w:rsidP="00E7286D">
            <w:pPr>
              <w:pStyle w:val="ChronTabledetails"/>
            </w:pPr>
            <w:r>
              <w:t>remainder commenced 20 April 2018 (s 2)</w:t>
            </w:r>
          </w:p>
        </w:tc>
        <w:tc>
          <w:tcPr>
            <w:tcW w:w="2191" w:type="dxa"/>
            <w:shd w:val="clear" w:color="auto" w:fill="FFFFFF"/>
          </w:tcPr>
          <w:p w14:paraId="5E073DBA" w14:textId="77777777" w:rsidR="00E7286D" w:rsidRPr="00267731" w:rsidRDefault="005634CF" w:rsidP="00E7286D">
            <w:pPr>
              <w:pStyle w:val="ChronTableRep"/>
            </w:pPr>
            <w:r>
              <w:t>rep</w:t>
            </w:r>
            <w:r w:rsidR="00EE2A47">
              <w:t>ealed by LA s 89 (2</w:t>
            </w:r>
            <w:r>
              <w:t>)</w:t>
            </w:r>
            <w:r>
              <w:br/>
              <w:t>30 June 2018</w:t>
            </w:r>
          </w:p>
        </w:tc>
      </w:tr>
      <w:tr w:rsidR="00E7286D" w:rsidRPr="00267731" w14:paraId="4BD0084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3C7DFCD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15</w:t>
            </w:r>
          </w:p>
        </w:tc>
        <w:tc>
          <w:tcPr>
            <w:tcW w:w="5462" w:type="dxa"/>
            <w:shd w:val="clear" w:color="auto" w:fill="FFFFFF"/>
          </w:tcPr>
          <w:p w14:paraId="15E17B8A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Land Tax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064D1C3A" w14:textId="77777777" w:rsidR="00E7286D" w:rsidRDefault="00E7286D" w:rsidP="00E7286D">
            <w:pPr>
              <w:pStyle w:val="ChronTabledetails"/>
            </w:pPr>
            <w:r>
              <w:t>notified LR 16 May 2018</w:t>
            </w:r>
          </w:p>
          <w:p w14:paraId="57408E4C" w14:textId="77777777" w:rsidR="00E7286D" w:rsidRDefault="00E7286D" w:rsidP="00E7286D">
            <w:pPr>
              <w:pStyle w:val="ChronTabledetails"/>
            </w:pPr>
            <w:r>
              <w:t>s 1, s 2 commenced 16 May 2018 (</w:t>
            </w:r>
            <w:r w:rsidRPr="00E7286D">
              <w:t>LA</w:t>
            </w:r>
            <w:r>
              <w:t xml:space="preserve"> s 75 (1))</w:t>
            </w:r>
          </w:p>
          <w:p w14:paraId="629FE069" w14:textId="77777777" w:rsidR="00E7286D" w:rsidRDefault="006B62D1" w:rsidP="00E7286D">
            <w:pPr>
              <w:pStyle w:val="ChronTabledetails"/>
            </w:pPr>
            <w:r>
              <w:t xml:space="preserve">remainder </w:t>
            </w:r>
            <w:r w:rsidR="00E7286D">
              <w:t>commenced 1 July 2018 (s 2)</w:t>
            </w:r>
          </w:p>
        </w:tc>
        <w:tc>
          <w:tcPr>
            <w:tcW w:w="2191" w:type="dxa"/>
            <w:shd w:val="clear" w:color="auto" w:fill="FFFFFF"/>
          </w:tcPr>
          <w:p w14:paraId="2A70FE14" w14:textId="77777777" w:rsidR="00E7286D" w:rsidRPr="00267731" w:rsidRDefault="005634CF" w:rsidP="00E7286D">
            <w:pPr>
              <w:pStyle w:val="ChronTableRep"/>
            </w:pPr>
            <w:r>
              <w:t>repealed by LA s 89 (1)</w:t>
            </w:r>
            <w:r>
              <w:br/>
              <w:t>2 July 2018</w:t>
            </w:r>
          </w:p>
        </w:tc>
      </w:tr>
      <w:tr w:rsidR="00E7286D" w:rsidRPr="00267731" w14:paraId="3E6F0A13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6D967EE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16</w:t>
            </w:r>
          </w:p>
        </w:tc>
        <w:tc>
          <w:tcPr>
            <w:tcW w:w="5462" w:type="dxa"/>
            <w:shd w:val="clear" w:color="auto" w:fill="FFFFFF"/>
          </w:tcPr>
          <w:p w14:paraId="5D74BF6B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Planning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(Lease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Variation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Charge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Deferred Payment Scheme) Amendment Act 2018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2E06148" w14:textId="77777777" w:rsidR="00E7286D" w:rsidRDefault="00E7286D" w:rsidP="00E7286D">
            <w:pPr>
              <w:pStyle w:val="ChronTabledetails"/>
            </w:pPr>
            <w:r>
              <w:t>notified LR 16 May 2018</w:t>
            </w:r>
          </w:p>
          <w:p w14:paraId="5500F932" w14:textId="77777777" w:rsidR="00E7286D" w:rsidRDefault="00E7286D" w:rsidP="00E7286D">
            <w:pPr>
              <w:pStyle w:val="ChronTabledetails"/>
            </w:pPr>
            <w:r>
              <w:t>s 1, s 2 commenced 16 May 2018 (</w:t>
            </w:r>
            <w:r w:rsidRPr="00E7286D">
              <w:t>LA</w:t>
            </w:r>
            <w:r>
              <w:t xml:space="preserve"> s 75 (1))</w:t>
            </w:r>
          </w:p>
          <w:p w14:paraId="2164DE8A" w14:textId="77777777" w:rsidR="00E7286D" w:rsidRDefault="00E7286D" w:rsidP="00E7286D">
            <w:pPr>
              <w:pStyle w:val="ChronTabledetails"/>
            </w:pPr>
            <w:r>
              <w:t>remainder commenced 17 May 2018 (s 2)</w:t>
            </w:r>
          </w:p>
        </w:tc>
        <w:tc>
          <w:tcPr>
            <w:tcW w:w="2191" w:type="dxa"/>
            <w:shd w:val="clear" w:color="auto" w:fill="FFFFFF"/>
          </w:tcPr>
          <w:p w14:paraId="35BA12C6" w14:textId="77777777" w:rsidR="00E7286D" w:rsidRPr="00267731" w:rsidRDefault="005634CF" w:rsidP="00E7286D">
            <w:pPr>
              <w:pStyle w:val="ChronTableRep"/>
            </w:pPr>
            <w:r>
              <w:t>repealed by LA s 89 (1)</w:t>
            </w:r>
            <w:r>
              <w:br/>
              <w:t>18 May 2018</w:t>
            </w:r>
          </w:p>
        </w:tc>
      </w:tr>
      <w:tr w:rsidR="00E7286D" w:rsidRPr="00267731" w14:paraId="65C2ED7C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44E25411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17</w:t>
            </w:r>
          </w:p>
        </w:tc>
        <w:tc>
          <w:tcPr>
            <w:tcW w:w="5462" w:type="dxa"/>
            <w:shd w:val="clear" w:color="auto" w:fill="FFFFFF"/>
          </w:tcPr>
          <w:p w14:paraId="39BFEFDC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Waste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Resource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Recovery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 xml:space="preserve">2018 </w:t>
            </w:r>
            <w:r>
              <w:rPr>
                <w:color w:val="FF0000"/>
                <w:w w:val="105"/>
              </w:rPr>
              <w:t>(repealed)</w:t>
            </w:r>
          </w:p>
          <w:p w14:paraId="1361A30A" w14:textId="77777777" w:rsidR="00E7286D" w:rsidRDefault="00E7286D" w:rsidP="00E7286D">
            <w:pPr>
              <w:pStyle w:val="ChronTabledetails"/>
            </w:pPr>
            <w:r>
              <w:t>notified LR 17 May 2018</w:t>
            </w:r>
          </w:p>
          <w:p w14:paraId="23B8817D" w14:textId="77777777" w:rsidR="00E7286D" w:rsidRDefault="00E7286D" w:rsidP="00E7286D">
            <w:pPr>
              <w:pStyle w:val="ChronTabledetails"/>
            </w:pPr>
            <w:r>
              <w:t>s 1, s 2 commenced 17 May 2018 (</w:t>
            </w:r>
            <w:r w:rsidRPr="00E7286D">
              <w:t>LA</w:t>
            </w:r>
            <w:r>
              <w:t xml:space="preserve"> s 75 (1))</w:t>
            </w:r>
          </w:p>
          <w:p w14:paraId="784C5D7E" w14:textId="77777777" w:rsidR="00E7286D" w:rsidRDefault="00E7286D" w:rsidP="00E7286D">
            <w:pPr>
              <w:pStyle w:val="ChronTabledetails"/>
            </w:pPr>
            <w:r>
              <w:t>remainder commenced 18 May 2018 (s 2)</w:t>
            </w:r>
          </w:p>
        </w:tc>
        <w:tc>
          <w:tcPr>
            <w:tcW w:w="2191" w:type="dxa"/>
            <w:shd w:val="clear" w:color="auto" w:fill="FFFFFF"/>
          </w:tcPr>
          <w:p w14:paraId="24AB96BF" w14:textId="77777777" w:rsidR="00E7286D" w:rsidRPr="00267731" w:rsidRDefault="005634CF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78279A">
              <w:t>19 May 2018</w:t>
            </w:r>
          </w:p>
        </w:tc>
      </w:tr>
      <w:tr w:rsidR="00E7286D" w:rsidRPr="00267731" w14:paraId="1AC7B969" w14:textId="77777777" w:rsidTr="00226829">
        <w:trPr>
          <w:cantSplit/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21D8E8F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18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shd w:val="clear" w:color="auto" w:fill="FFFFFF"/>
          </w:tcPr>
          <w:p w14:paraId="42F2B5A0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Planning,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Building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Environment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Act 2018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42EA55F" w14:textId="77777777" w:rsidR="00E7286D" w:rsidRDefault="00E7286D" w:rsidP="00E7286D">
            <w:pPr>
              <w:pStyle w:val="ChronTabledetails"/>
            </w:pPr>
            <w:r>
              <w:t>notified LR 16 May 2018</w:t>
            </w:r>
          </w:p>
          <w:p w14:paraId="3C8B3415" w14:textId="77777777" w:rsidR="00E7286D" w:rsidRDefault="00E7286D" w:rsidP="00E7286D">
            <w:pPr>
              <w:pStyle w:val="ChronTabledetails"/>
            </w:pPr>
            <w:r>
              <w:t>s 1, s 2 commenced 16 May 2018 (</w:t>
            </w:r>
            <w:r w:rsidRPr="00E7286D">
              <w:t>LA</w:t>
            </w:r>
            <w:r>
              <w:t xml:space="preserve"> s 75 (1))</w:t>
            </w:r>
          </w:p>
          <w:p w14:paraId="4359EC29" w14:textId="77777777" w:rsidR="00E7286D" w:rsidRDefault="00E7286D" w:rsidP="00E7286D">
            <w:pPr>
              <w:pStyle w:val="ChronTabledetails"/>
            </w:pPr>
            <w:r>
              <w:t>remainder commenced 17 May 2018 (s 2)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FF"/>
          </w:tcPr>
          <w:p w14:paraId="6BC5B543" w14:textId="77777777" w:rsidR="00E7286D" w:rsidRPr="00267731" w:rsidRDefault="005634CF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78279A">
              <w:t>18 May 2018</w:t>
            </w:r>
          </w:p>
        </w:tc>
      </w:tr>
      <w:tr w:rsidR="00E7286D" w:rsidRPr="00267731" w14:paraId="42E70D92" w14:textId="77777777" w:rsidTr="002268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0C489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19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20C258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Reform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(Light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Rail)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Act 2018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ACC6624" w14:textId="77777777" w:rsidR="00E7286D" w:rsidRDefault="00E7286D" w:rsidP="00E7286D">
            <w:pPr>
              <w:pStyle w:val="ChronTabledetails"/>
            </w:pPr>
            <w:r>
              <w:t>notified LR 17 May 2018</w:t>
            </w:r>
          </w:p>
          <w:p w14:paraId="5E772115" w14:textId="77777777" w:rsidR="00E7286D" w:rsidRDefault="00E7286D" w:rsidP="00E7286D">
            <w:pPr>
              <w:pStyle w:val="ChronTabledetails"/>
            </w:pPr>
            <w:r>
              <w:t>s 1, s 2 commenced 17 May 2018 (</w:t>
            </w:r>
            <w:r w:rsidRPr="00E7286D">
              <w:t>LA</w:t>
            </w:r>
            <w:r>
              <w:t xml:space="preserve"> s 75 (1))</w:t>
            </w:r>
          </w:p>
          <w:p w14:paraId="1B3D10B3" w14:textId="77777777" w:rsidR="00E7286D" w:rsidRDefault="00E7286D" w:rsidP="00E7286D">
            <w:pPr>
              <w:pStyle w:val="ChronTabledetails"/>
            </w:pPr>
            <w:r>
              <w:t>remainder commenced 24 May 2018 (s 2)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B6765A" w14:textId="77777777" w:rsidR="00E7286D" w:rsidRPr="00267731" w:rsidRDefault="005634CF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78279A">
              <w:t>25 May 2018</w:t>
            </w:r>
          </w:p>
        </w:tc>
      </w:tr>
      <w:tr w:rsidR="00E7286D" w:rsidRPr="00267731" w14:paraId="79F89CD6" w14:textId="77777777" w:rsidTr="002268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350080B1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lastRenderedPageBreak/>
              <w:t>20</w:t>
            </w:r>
          </w:p>
        </w:tc>
        <w:tc>
          <w:tcPr>
            <w:tcW w:w="5462" w:type="dxa"/>
            <w:tcBorders>
              <w:top w:val="single" w:sz="4" w:space="0" w:color="auto"/>
            </w:tcBorders>
            <w:shd w:val="clear" w:color="auto" w:fill="FFFFFF"/>
          </w:tcPr>
          <w:p w14:paraId="6F55DA4B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Residential Tenancies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4BA460D6" w14:textId="77777777" w:rsidR="00E7286D" w:rsidRDefault="00E7286D" w:rsidP="00E7286D">
            <w:pPr>
              <w:pStyle w:val="ChronTabledetails"/>
            </w:pPr>
            <w:r>
              <w:t>notified LR 14 June 2018</w:t>
            </w:r>
          </w:p>
          <w:p w14:paraId="7C23D9AA" w14:textId="77777777" w:rsidR="00E7286D" w:rsidRDefault="00E7286D" w:rsidP="00E7286D">
            <w:pPr>
              <w:pStyle w:val="ChronTabledetails"/>
            </w:pPr>
            <w:r>
              <w:t>s 1, s 2 commenced 14 June 2018 (</w:t>
            </w:r>
            <w:r w:rsidRPr="00E7286D">
              <w:t>LA</w:t>
            </w:r>
            <w:r>
              <w:t xml:space="preserve"> s 75 (1))</w:t>
            </w:r>
          </w:p>
          <w:p w14:paraId="06624C7E" w14:textId="77777777" w:rsidR="00E7286D" w:rsidRDefault="00E7286D" w:rsidP="00E7286D">
            <w:pPr>
              <w:pStyle w:val="ChronTabledetails"/>
            </w:pPr>
            <w:r>
              <w:t>s 3 commenced 15 June 2018 (</w:t>
            </w:r>
            <w:r w:rsidRPr="00E7286D">
              <w:t>LA</w:t>
            </w:r>
            <w:r>
              <w:t xml:space="preserve"> s 75AA)</w:t>
            </w:r>
          </w:p>
          <w:p w14:paraId="041D2976" w14:textId="77777777" w:rsidR="00E7286D" w:rsidRDefault="00E7286D" w:rsidP="00E7286D">
            <w:pPr>
              <w:pStyle w:val="ChronTabledetails"/>
            </w:pPr>
            <w:r>
              <w:t>ss 6-8 commenced 15 June 2018 (s 2 (2))</w:t>
            </w:r>
          </w:p>
          <w:p w14:paraId="6DCC435F" w14:textId="77777777" w:rsidR="00E7286D" w:rsidRDefault="00E7286D" w:rsidP="00E7286D">
            <w:pPr>
              <w:pStyle w:val="ChronTabledetails"/>
            </w:pPr>
            <w:r>
              <w:t xml:space="preserve">remainder commenced 14 December 2018 (s 2 (1) and </w:t>
            </w:r>
            <w:r w:rsidRPr="00E7286D">
              <w:t>LA</w:t>
            </w:r>
            <w:r>
              <w:t xml:space="preserve"> s 79)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FFFFFF"/>
          </w:tcPr>
          <w:p w14:paraId="5041737F" w14:textId="77777777" w:rsidR="00E7286D" w:rsidRPr="00267731" w:rsidRDefault="00B55D67" w:rsidP="00E7286D">
            <w:pPr>
              <w:pStyle w:val="ChronTableRep"/>
            </w:pPr>
            <w:r>
              <w:t>repealed by LA s 89 (1)</w:t>
            </w:r>
            <w:r>
              <w:br/>
              <w:t>15 December 2018</w:t>
            </w:r>
          </w:p>
        </w:tc>
      </w:tr>
      <w:tr w:rsidR="00E7286D" w:rsidRPr="00267731" w14:paraId="1E8FC26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1A5A571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21</w:t>
            </w:r>
          </w:p>
        </w:tc>
        <w:tc>
          <w:tcPr>
            <w:tcW w:w="5462" w:type="dxa"/>
            <w:shd w:val="clear" w:color="auto" w:fill="FFFFFF"/>
          </w:tcPr>
          <w:p w14:paraId="5AC8C8E0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Casino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Gaming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2018 </w:t>
            </w:r>
            <w:r>
              <w:rPr>
                <w:color w:val="FF0000"/>
                <w:w w:val="105"/>
              </w:rPr>
              <w:t>(repealed)</w:t>
            </w:r>
          </w:p>
          <w:p w14:paraId="63CF17A2" w14:textId="77777777" w:rsidR="00E7286D" w:rsidRDefault="00E7286D" w:rsidP="00E7286D">
            <w:pPr>
              <w:pStyle w:val="ChronTabledetails"/>
            </w:pPr>
            <w:r>
              <w:t>notified LR 14 June 2018</w:t>
            </w:r>
          </w:p>
          <w:p w14:paraId="1ACA8F06" w14:textId="77777777" w:rsidR="00E7286D" w:rsidRDefault="00E7286D" w:rsidP="00E7286D">
            <w:pPr>
              <w:pStyle w:val="ChronTabledetails"/>
            </w:pPr>
            <w:r>
              <w:t>s 1, s 2 commenced 14 June 2018 (</w:t>
            </w:r>
            <w:r w:rsidRPr="00E7286D">
              <w:t>LA</w:t>
            </w:r>
            <w:r>
              <w:t xml:space="preserve"> s 75 (1))</w:t>
            </w:r>
          </w:p>
          <w:p w14:paraId="67DDA59B" w14:textId="77777777" w:rsidR="00E7286D" w:rsidRDefault="00E7286D" w:rsidP="00E7286D">
            <w:pPr>
              <w:pStyle w:val="ChronTabledetails"/>
            </w:pPr>
            <w:r>
              <w:t>remainder commenced 15 June 2018 (s 2)</w:t>
            </w:r>
          </w:p>
        </w:tc>
        <w:tc>
          <w:tcPr>
            <w:tcW w:w="2191" w:type="dxa"/>
            <w:shd w:val="clear" w:color="auto" w:fill="FFFFFF"/>
          </w:tcPr>
          <w:p w14:paraId="3D270FA3" w14:textId="77777777" w:rsidR="00E7286D" w:rsidRPr="00267731" w:rsidRDefault="00B55D67" w:rsidP="00E7286D">
            <w:pPr>
              <w:pStyle w:val="ChronTableRep"/>
            </w:pPr>
            <w:r>
              <w:t>repealed by LA s 89 (1)</w:t>
            </w:r>
            <w:r>
              <w:br/>
              <w:t>16 June 2018</w:t>
            </w:r>
          </w:p>
        </w:tc>
      </w:tr>
      <w:tr w:rsidR="00E7286D" w:rsidRPr="00267731" w14:paraId="06F0BD06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C208E68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22</w:t>
            </w:r>
          </w:p>
        </w:tc>
        <w:tc>
          <w:tcPr>
            <w:tcW w:w="5462" w:type="dxa"/>
            <w:shd w:val="clear" w:color="auto" w:fill="FFFFFF"/>
          </w:tcPr>
          <w:p w14:paraId="5803E1BA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Ombudsman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27F79462" w14:textId="77777777" w:rsidR="00E7286D" w:rsidRDefault="00E7286D" w:rsidP="00E7286D">
            <w:pPr>
              <w:pStyle w:val="ChronTabledetails"/>
            </w:pPr>
            <w:r>
              <w:t>notified LR 14 June 2018</w:t>
            </w:r>
          </w:p>
          <w:p w14:paraId="60043816" w14:textId="77777777" w:rsidR="00E7286D" w:rsidRDefault="00E7286D" w:rsidP="00E7286D">
            <w:pPr>
              <w:pStyle w:val="ChronTabledetails"/>
            </w:pPr>
            <w:r>
              <w:t>s 1, s 2 commenced 14 June 2018 (</w:t>
            </w:r>
            <w:r w:rsidRPr="00E7286D">
              <w:t>LA</w:t>
            </w:r>
            <w:r>
              <w:t xml:space="preserve"> s 75 (1))</w:t>
            </w:r>
          </w:p>
          <w:p w14:paraId="1CE87E95" w14:textId="77777777" w:rsidR="00E7286D" w:rsidRDefault="00E7286D" w:rsidP="00E7286D">
            <w:pPr>
              <w:pStyle w:val="ChronTabledetails"/>
            </w:pPr>
            <w:r>
              <w:t>remainder commenced 1 July 2018 (s 2)</w:t>
            </w:r>
          </w:p>
        </w:tc>
        <w:tc>
          <w:tcPr>
            <w:tcW w:w="2191" w:type="dxa"/>
            <w:shd w:val="clear" w:color="auto" w:fill="FFFFFF"/>
          </w:tcPr>
          <w:p w14:paraId="1E4CE4C3" w14:textId="77777777" w:rsidR="00E7286D" w:rsidRPr="00267731" w:rsidRDefault="00B55D67" w:rsidP="00E7286D">
            <w:pPr>
              <w:pStyle w:val="ChronTableRep"/>
            </w:pPr>
            <w:r>
              <w:t>repealed by LA s 89 (1)</w:t>
            </w:r>
            <w:r>
              <w:br/>
              <w:t>2 July 2018</w:t>
            </w:r>
          </w:p>
        </w:tc>
      </w:tr>
      <w:tr w:rsidR="00E7286D" w:rsidRPr="00267731" w14:paraId="71D73A82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C903AC9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23</w:t>
            </w:r>
          </w:p>
        </w:tc>
        <w:tc>
          <w:tcPr>
            <w:tcW w:w="5462" w:type="dxa"/>
            <w:shd w:val="clear" w:color="auto" w:fill="FFFFFF"/>
          </w:tcPr>
          <w:p w14:paraId="242C2649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Medicines,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Poisons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Therapeutic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2018 </w:t>
            </w:r>
            <w:r>
              <w:rPr>
                <w:color w:val="FF0000"/>
                <w:w w:val="105"/>
              </w:rPr>
              <w:t>(repealed)</w:t>
            </w:r>
          </w:p>
          <w:p w14:paraId="4CC57C43" w14:textId="77777777" w:rsidR="00E7286D" w:rsidRDefault="00E7286D" w:rsidP="00E7286D">
            <w:pPr>
              <w:pStyle w:val="ChronTabledetails"/>
            </w:pPr>
            <w:r>
              <w:t>notified LR 14 June 2018</w:t>
            </w:r>
          </w:p>
          <w:p w14:paraId="4F3CE397" w14:textId="77777777" w:rsidR="00E7286D" w:rsidRDefault="00E7286D" w:rsidP="00E7286D">
            <w:pPr>
              <w:pStyle w:val="ChronTabledetails"/>
            </w:pPr>
            <w:r>
              <w:t>s 1, s 2 commenced 14 June 2018 (</w:t>
            </w:r>
            <w:r w:rsidRPr="00E7286D">
              <w:t>LA</w:t>
            </w:r>
            <w:r>
              <w:t xml:space="preserve"> s 75 (1))</w:t>
            </w:r>
          </w:p>
          <w:p w14:paraId="6DF3FC1B" w14:textId="77777777" w:rsidR="00E7286D" w:rsidRDefault="00E7286D" w:rsidP="00E7286D">
            <w:pPr>
              <w:pStyle w:val="ChronTabledetails"/>
            </w:pPr>
            <w:r>
              <w:t>remainder commenced 15 June 2018 (s 2)</w:t>
            </w:r>
          </w:p>
        </w:tc>
        <w:tc>
          <w:tcPr>
            <w:tcW w:w="2191" w:type="dxa"/>
            <w:shd w:val="clear" w:color="auto" w:fill="FFFFFF"/>
          </w:tcPr>
          <w:p w14:paraId="441B995C" w14:textId="77777777" w:rsidR="00E7286D" w:rsidRPr="00267731" w:rsidRDefault="00B55D67" w:rsidP="00E7286D">
            <w:pPr>
              <w:pStyle w:val="ChronTableRep"/>
            </w:pPr>
            <w:r>
              <w:t>repealed by LA s 89 (1)</w:t>
            </w:r>
            <w:r>
              <w:br/>
              <w:t>16 June 2018</w:t>
            </w:r>
          </w:p>
        </w:tc>
      </w:tr>
      <w:tr w:rsidR="00E7286D" w:rsidRPr="00267731" w14:paraId="434ABB98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8EC7021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24</w:t>
            </w:r>
          </w:p>
        </w:tc>
        <w:tc>
          <w:tcPr>
            <w:tcW w:w="5462" w:type="dxa"/>
            <w:shd w:val="clear" w:color="auto" w:fill="FFFFFF"/>
          </w:tcPr>
          <w:p w14:paraId="51969933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Children and Young People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198012FF" w14:textId="77777777" w:rsidR="00E7286D" w:rsidRDefault="00E7286D" w:rsidP="00E7286D">
            <w:pPr>
              <w:pStyle w:val="ChronTabledetails"/>
            </w:pPr>
            <w:r>
              <w:t>notified LR 8 August 2018</w:t>
            </w:r>
          </w:p>
          <w:p w14:paraId="61656F77" w14:textId="77777777" w:rsidR="00E7286D" w:rsidRDefault="00E7286D" w:rsidP="00E7286D">
            <w:pPr>
              <w:pStyle w:val="ChronTabledetails"/>
            </w:pPr>
            <w:r>
              <w:t>s 1, s 2 commenced 8 August 2018 (</w:t>
            </w:r>
            <w:r w:rsidRPr="00E7286D">
              <w:t>LA</w:t>
            </w:r>
            <w:r>
              <w:t xml:space="preserve"> s 75 (1))</w:t>
            </w:r>
          </w:p>
          <w:p w14:paraId="0B72163B" w14:textId="77777777" w:rsidR="00E7286D" w:rsidRDefault="00E7286D" w:rsidP="00E7286D">
            <w:pPr>
              <w:pStyle w:val="ChronTabledetails"/>
            </w:pPr>
            <w:r>
              <w:t>remainder commenced 9 August 2018 (s 2)</w:t>
            </w:r>
          </w:p>
        </w:tc>
        <w:tc>
          <w:tcPr>
            <w:tcW w:w="2191" w:type="dxa"/>
            <w:shd w:val="clear" w:color="auto" w:fill="FFFFFF"/>
          </w:tcPr>
          <w:p w14:paraId="32CB7B6C" w14:textId="77777777" w:rsidR="00E7286D" w:rsidRPr="00267731" w:rsidRDefault="00B55D67" w:rsidP="00E7286D">
            <w:pPr>
              <w:pStyle w:val="ChronTableRep"/>
            </w:pPr>
            <w:r>
              <w:t>repealed by LA s 89 (1)</w:t>
            </w:r>
            <w:r>
              <w:br/>
              <w:t>10 August 2018</w:t>
            </w:r>
          </w:p>
        </w:tc>
      </w:tr>
      <w:tr w:rsidR="00E7286D" w:rsidRPr="00267731" w14:paraId="4A3FE35A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250B9C7F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25</w:t>
            </w:r>
          </w:p>
        </w:tc>
        <w:tc>
          <w:tcPr>
            <w:tcW w:w="5462" w:type="dxa"/>
            <w:shd w:val="clear" w:color="auto" w:fill="FFFFFF"/>
          </w:tcPr>
          <w:p w14:paraId="497F8BA7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Prostitution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3D1D6580" w14:textId="77777777" w:rsidR="00E7286D" w:rsidRDefault="00E7286D" w:rsidP="00E7286D">
            <w:pPr>
              <w:pStyle w:val="ChronTabledetails"/>
            </w:pPr>
            <w:r>
              <w:t>notified LR 8 August 2018</w:t>
            </w:r>
          </w:p>
          <w:p w14:paraId="2BCBC58E" w14:textId="77777777" w:rsidR="00E7286D" w:rsidRDefault="00E7286D" w:rsidP="00E7286D">
            <w:pPr>
              <w:pStyle w:val="ChronTabledetails"/>
            </w:pPr>
            <w:r>
              <w:t>s 1, s 2 commenced 8 August 2018 (</w:t>
            </w:r>
            <w:r w:rsidRPr="00E7286D">
              <w:t>LA</w:t>
            </w:r>
            <w:r>
              <w:t xml:space="preserve"> s 75 (1))</w:t>
            </w:r>
          </w:p>
          <w:p w14:paraId="43669B33" w14:textId="77777777" w:rsidR="00E7286D" w:rsidRDefault="00E7286D" w:rsidP="00E7286D">
            <w:pPr>
              <w:pStyle w:val="ChronTabledetails"/>
            </w:pPr>
            <w:r>
              <w:t>remainder commenced 9 August 2018 (s 2)</w:t>
            </w:r>
          </w:p>
        </w:tc>
        <w:tc>
          <w:tcPr>
            <w:tcW w:w="2191" w:type="dxa"/>
            <w:shd w:val="clear" w:color="auto" w:fill="FFFFFF"/>
          </w:tcPr>
          <w:p w14:paraId="525CB95C" w14:textId="77777777" w:rsidR="00E7286D" w:rsidRPr="00267731" w:rsidRDefault="00B55D67" w:rsidP="00E7286D">
            <w:pPr>
              <w:pStyle w:val="ChronTableRep"/>
            </w:pPr>
            <w:r>
              <w:t>repealed by LA s 89 (1)</w:t>
            </w:r>
            <w:r>
              <w:br/>
              <w:t>10 August 2018</w:t>
            </w:r>
          </w:p>
        </w:tc>
      </w:tr>
      <w:tr w:rsidR="00E7286D" w:rsidRPr="00267731" w14:paraId="54BFFA69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001C0E0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26</w:t>
            </w:r>
          </w:p>
        </w:tc>
        <w:tc>
          <w:tcPr>
            <w:tcW w:w="5462" w:type="dxa"/>
            <w:shd w:val="clear" w:color="auto" w:fill="FFFFFF"/>
          </w:tcPr>
          <w:p w14:paraId="2E51084D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Work Health and Safety Amendment Act 2018</w:t>
            </w:r>
            <w:r w:rsidR="00B55D67">
              <w:rPr>
                <w:w w:val="105"/>
              </w:rPr>
              <w:t xml:space="preserve"> </w:t>
            </w:r>
            <w:r w:rsidR="00B55D67">
              <w:rPr>
                <w:color w:val="FF0000"/>
                <w:w w:val="105"/>
              </w:rPr>
              <w:t>(repealed)</w:t>
            </w:r>
          </w:p>
          <w:p w14:paraId="75B82AEA" w14:textId="77777777" w:rsidR="00E7286D" w:rsidRDefault="00E7286D" w:rsidP="00E7286D">
            <w:pPr>
              <w:pStyle w:val="ChronTabledetails"/>
            </w:pPr>
            <w:r>
              <w:t>notified LR 15 August 2018</w:t>
            </w:r>
          </w:p>
          <w:p w14:paraId="35535502" w14:textId="77777777" w:rsidR="00E7286D" w:rsidRDefault="00E7286D" w:rsidP="00E7286D">
            <w:pPr>
              <w:pStyle w:val="ChronTabledetails"/>
            </w:pPr>
            <w:r>
              <w:t>s 1, s 2 commenced 15 August 2018 (</w:t>
            </w:r>
            <w:r w:rsidRPr="00E7286D">
              <w:t>LA</w:t>
            </w:r>
            <w:r>
              <w:t xml:space="preserve"> s 75 (1))</w:t>
            </w:r>
          </w:p>
          <w:p w14:paraId="58F10D42" w14:textId="77777777" w:rsidR="00E7286D" w:rsidRPr="00BE389D" w:rsidRDefault="00BE389D" w:rsidP="00E7286D">
            <w:pPr>
              <w:pStyle w:val="ChronTabledetails"/>
            </w:pPr>
            <w:r w:rsidRPr="00BE389D">
              <w:t>remainder commenced</w:t>
            </w:r>
            <w:r w:rsidR="00E7286D" w:rsidRPr="00BE389D">
              <w:t xml:space="preserve"> 1 January 2019 (s 2)</w:t>
            </w:r>
          </w:p>
        </w:tc>
        <w:tc>
          <w:tcPr>
            <w:tcW w:w="2191" w:type="dxa"/>
            <w:shd w:val="clear" w:color="auto" w:fill="FFFFFF"/>
          </w:tcPr>
          <w:p w14:paraId="32968D85" w14:textId="77777777" w:rsidR="00E7286D" w:rsidRPr="00267731" w:rsidRDefault="00B55D67" w:rsidP="00E7286D">
            <w:pPr>
              <w:pStyle w:val="ChronTableRep"/>
            </w:pPr>
            <w:r>
              <w:t>repealed by LA s 89 (1)</w:t>
            </w:r>
            <w:r>
              <w:br/>
              <w:t>2 January 2019</w:t>
            </w:r>
          </w:p>
        </w:tc>
      </w:tr>
      <w:tr w:rsidR="00E7286D" w:rsidRPr="00267731" w14:paraId="6D2356F4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3F678D7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27</w:t>
            </w:r>
          </w:p>
        </w:tc>
        <w:tc>
          <w:tcPr>
            <w:tcW w:w="5462" w:type="dxa"/>
            <w:shd w:val="clear" w:color="auto" w:fill="FFFFFF"/>
          </w:tcPr>
          <w:p w14:paraId="0186C320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Senior Practitioner Act 2018</w:t>
            </w:r>
          </w:p>
          <w:p w14:paraId="29F84F22" w14:textId="77777777" w:rsidR="00E7286D" w:rsidRDefault="00E7286D" w:rsidP="00E7286D">
            <w:pPr>
              <w:pStyle w:val="ChronTabledetails"/>
            </w:pPr>
            <w:r>
              <w:t>notified LR 15 August 2018</w:t>
            </w:r>
          </w:p>
          <w:p w14:paraId="3600A126" w14:textId="77777777" w:rsidR="00E7286D" w:rsidRDefault="00E7286D" w:rsidP="00E7286D">
            <w:pPr>
              <w:pStyle w:val="ChronTabledetails"/>
            </w:pPr>
            <w:r>
              <w:t>s 1, s 2 commenced 15 August 2018 (</w:t>
            </w:r>
            <w:r w:rsidRPr="00E7286D">
              <w:t>LA</w:t>
            </w:r>
            <w:r>
              <w:t xml:space="preserve"> s 75 (1))</w:t>
            </w:r>
          </w:p>
          <w:p w14:paraId="5132ECF5" w14:textId="3070E15E" w:rsidR="00E7286D" w:rsidRPr="000B6D3E" w:rsidRDefault="00E7286D" w:rsidP="00E7286D">
            <w:pPr>
              <w:pStyle w:val="ChronTabledetails"/>
            </w:pPr>
            <w:r w:rsidRPr="000B6D3E">
              <w:t>pt 8 commence</w:t>
            </w:r>
            <w:r w:rsidR="000B6D3E">
              <w:t>d</w:t>
            </w:r>
            <w:r w:rsidRPr="000B6D3E">
              <w:t xml:space="preserve"> 1 July 20</w:t>
            </w:r>
            <w:r w:rsidR="00431E93" w:rsidRPr="000B6D3E">
              <w:t>20</w:t>
            </w:r>
            <w:r w:rsidRPr="000B6D3E">
              <w:t xml:space="preserve"> (s 2 (2)</w:t>
            </w:r>
            <w:r w:rsidR="00147F85" w:rsidRPr="000B6D3E">
              <w:t xml:space="preserve"> as am </w:t>
            </w:r>
            <w:r w:rsidR="00147F85" w:rsidRPr="000B6D3E">
              <w:rPr>
                <w:lang w:val="en-US"/>
              </w:rPr>
              <w:t>A2019-16 s 4</w:t>
            </w:r>
            <w:r w:rsidRPr="000B6D3E">
              <w:t>)</w:t>
            </w:r>
          </w:p>
          <w:p w14:paraId="29B9535D" w14:textId="77777777" w:rsidR="00E7286D" w:rsidRDefault="00E7286D" w:rsidP="00E7286D">
            <w:pPr>
              <w:pStyle w:val="ChronTabledetails"/>
            </w:pPr>
            <w:r>
              <w:t>remainder commenced 1 September 2018 (s 2 (1))</w:t>
            </w:r>
          </w:p>
        </w:tc>
        <w:tc>
          <w:tcPr>
            <w:tcW w:w="2191" w:type="dxa"/>
            <w:shd w:val="clear" w:color="auto" w:fill="FFFFFF"/>
          </w:tcPr>
          <w:p w14:paraId="45BFE0E4" w14:textId="5FDA6E8C" w:rsidR="00E7286D" w:rsidRPr="00267731" w:rsidRDefault="00E7286D" w:rsidP="00E7286D">
            <w:pPr>
              <w:pStyle w:val="ChronTableRep"/>
            </w:pPr>
          </w:p>
        </w:tc>
      </w:tr>
      <w:tr w:rsidR="00E7286D" w:rsidRPr="00267731" w14:paraId="193AB1C9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7FCBBD75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28</w:t>
            </w:r>
          </w:p>
        </w:tc>
        <w:tc>
          <w:tcPr>
            <w:tcW w:w="5462" w:type="dxa"/>
            <w:shd w:val="clear" w:color="auto" w:fill="FFFFFF"/>
          </w:tcPr>
          <w:p w14:paraId="46302438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Animal Diseases Amendment Act 2018</w:t>
            </w:r>
            <w:r w:rsidR="00CD410A">
              <w:rPr>
                <w:w w:val="105"/>
              </w:rPr>
              <w:t xml:space="preserve"> </w:t>
            </w:r>
            <w:r w:rsidR="00CD410A">
              <w:rPr>
                <w:color w:val="FF0000"/>
                <w:w w:val="105"/>
              </w:rPr>
              <w:t>(repealed)</w:t>
            </w:r>
          </w:p>
          <w:p w14:paraId="3FEA55C8" w14:textId="77777777" w:rsidR="00E7286D" w:rsidRDefault="00E7286D" w:rsidP="00E7286D">
            <w:pPr>
              <w:pStyle w:val="ChronTabledetails"/>
            </w:pPr>
            <w:r>
              <w:t>notified LR 15 August 2018</w:t>
            </w:r>
          </w:p>
          <w:p w14:paraId="1BE9A08A" w14:textId="77777777" w:rsidR="00E7286D" w:rsidRDefault="00E7286D" w:rsidP="00E7286D">
            <w:pPr>
              <w:pStyle w:val="ChronTabledetails"/>
            </w:pPr>
            <w:r>
              <w:t>s 1, s 2 commenced 15 August 2018 (</w:t>
            </w:r>
            <w:r w:rsidRPr="00E7286D">
              <w:t>LA</w:t>
            </w:r>
            <w:r>
              <w:t xml:space="preserve"> s 75 (1))</w:t>
            </w:r>
          </w:p>
          <w:p w14:paraId="6CC0A187" w14:textId="77777777" w:rsidR="00E7286D" w:rsidRPr="00CD410A" w:rsidRDefault="00CD410A" w:rsidP="00E7286D">
            <w:pPr>
              <w:pStyle w:val="ChronTabledetails"/>
            </w:pPr>
            <w:r>
              <w:t>remainder commenced 17 January 2019 (s 2 and CN2019-1)</w:t>
            </w:r>
          </w:p>
        </w:tc>
        <w:tc>
          <w:tcPr>
            <w:tcW w:w="2191" w:type="dxa"/>
            <w:shd w:val="clear" w:color="auto" w:fill="FFFFFF"/>
          </w:tcPr>
          <w:p w14:paraId="35019840" w14:textId="77777777" w:rsidR="00E7286D" w:rsidRPr="00267731" w:rsidRDefault="00B55D67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CD410A">
              <w:t>18 January 2019</w:t>
            </w:r>
          </w:p>
        </w:tc>
      </w:tr>
      <w:tr w:rsidR="00E7286D" w:rsidRPr="00267731" w14:paraId="4A2957BE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7BC31A06" w14:textId="77777777" w:rsidR="00E7286D" w:rsidRPr="00267731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462" w:type="dxa"/>
            <w:shd w:val="clear" w:color="auto" w:fill="FFFFFF"/>
          </w:tcPr>
          <w:p w14:paraId="06CA4641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Stock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18F5D8A6" w14:textId="77777777" w:rsidR="00E7286D" w:rsidRDefault="00E7286D" w:rsidP="00E7286D">
            <w:pPr>
              <w:pStyle w:val="ChronTabledetails"/>
            </w:pPr>
            <w:r>
              <w:t>notified LR 15 August 2018</w:t>
            </w:r>
          </w:p>
          <w:p w14:paraId="2A851227" w14:textId="77777777" w:rsidR="00E7286D" w:rsidRDefault="00E7286D" w:rsidP="00E7286D">
            <w:pPr>
              <w:pStyle w:val="ChronTabledetails"/>
            </w:pPr>
            <w:r>
              <w:t>s 1, s 2 commenced 15 August 2018 (</w:t>
            </w:r>
            <w:r w:rsidRPr="00E7286D">
              <w:t>LA</w:t>
            </w:r>
            <w:r>
              <w:t xml:space="preserve"> s 75 (1))</w:t>
            </w:r>
          </w:p>
          <w:p w14:paraId="4E161E56" w14:textId="77777777" w:rsidR="00E7286D" w:rsidRPr="00E7286D" w:rsidRDefault="00E7286D" w:rsidP="00E7286D">
            <w:pPr>
              <w:pStyle w:val="ChronTabledetails"/>
            </w:pPr>
            <w:r>
              <w:t>remainder commenced 16 August 2018 (s 2)</w:t>
            </w:r>
          </w:p>
        </w:tc>
        <w:tc>
          <w:tcPr>
            <w:tcW w:w="2191" w:type="dxa"/>
            <w:shd w:val="clear" w:color="auto" w:fill="FFFFFF"/>
          </w:tcPr>
          <w:p w14:paraId="41969D9D" w14:textId="77777777" w:rsidR="00E7286D" w:rsidRPr="00267731" w:rsidRDefault="00B55D67" w:rsidP="00E7286D">
            <w:pPr>
              <w:pStyle w:val="ChronTableRep"/>
            </w:pPr>
            <w:r>
              <w:t>repealed by LA s 89 (1)</w:t>
            </w:r>
            <w:r>
              <w:br/>
            </w:r>
            <w:r w:rsidR="008B4681">
              <w:t>17 August 2018</w:t>
            </w:r>
          </w:p>
        </w:tc>
      </w:tr>
      <w:tr w:rsidR="00E7286D" w:rsidRPr="00267731" w14:paraId="37A6B9BE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2F17E758" w14:textId="77777777" w:rsidR="00E7286D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462" w:type="dxa"/>
            <w:shd w:val="clear" w:color="auto" w:fill="FFFFFF"/>
          </w:tcPr>
          <w:p w14:paraId="4312F435" w14:textId="0379B131" w:rsidR="00E7286D" w:rsidRDefault="00E7286D" w:rsidP="00E7286D">
            <w:pPr>
              <w:pStyle w:val="ChronTableBold"/>
            </w:pPr>
            <w:r>
              <w:rPr>
                <w:w w:val="105"/>
              </w:rPr>
              <w:t>Appropriation Act 2018-2019</w:t>
            </w:r>
            <w:r w:rsidR="008337E4">
              <w:rPr>
                <w:w w:val="105"/>
              </w:rPr>
              <w:t xml:space="preserve"> </w:t>
            </w:r>
            <w:r w:rsidR="008337E4">
              <w:rPr>
                <w:color w:val="FF0000"/>
                <w:w w:val="105"/>
              </w:rPr>
              <w:t>(repealed)</w:t>
            </w:r>
          </w:p>
          <w:p w14:paraId="492F7BE8" w14:textId="77777777" w:rsidR="00E7286D" w:rsidRDefault="00E7286D" w:rsidP="00E7286D">
            <w:pPr>
              <w:pStyle w:val="ChronTabledetails"/>
            </w:pPr>
            <w:r>
              <w:t>notified LR 28 August 2018</w:t>
            </w:r>
          </w:p>
          <w:p w14:paraId="3DB14747" w14:textId="53DB1DAB" w:rsidR="00E7286D" w:rsidRDefault="00E7286D" w:rsidP="00E7286D">
            <w:pPr>
              <w:pStyle w:val="ChronTabledetails"/>
            </w:pPr>
            <w:r>
              <w:t xml:space="preserve">s 1, s 2 taken to have commenced 1 July 2018 </w:t>
            </w:r>
            <w:r w:rsidR="00CF0C48">
              <w:t>(LA</w:t>
            </w:r>
            <w:r>
              <w:t xml:space="preserve"> s 75 (2)) remainder taken to have commenced 1 July 2018 (s 2)</w:t>
            </w:r>
          </w:p>
        </w:tc>
        <w:tc>
          <w:tcPr>
            <w:tcW w:w="2191" w:type="dxa"/>
            <w:shd w:val="clear" w:color="auto" w:fill="FFFFFF"/>
          </w:tcPr>
          <w:p w14:paraId="55083A05" w14:textId="0A11535E" w:rsidR="00E7286D" w:rsidRPr="00267731" w:rsidRDefault="008337E4" w:rsidP="00E7286D">
            <w:pPr>
              <w:pStyle w:val="ChronTableRep"/>
            </w:pPr>
            <w:r>
              <w:t>repealed by LA s 89 (2)</w:t>
            </w:r>
            <w:r>
              <w:br/>
              <w:t>30 June 2019</w:t>
            </w:r>
          </w:p>
        </w:tc>
      </w:tr>
      <w:tr w:rsidR="00E7286D" w:rsidRPr="00267731" w14:paraId="781768B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2308565" w14:textId="77777777" w:rsidR="00E7286D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31</w:t>
            </w:r>
          </w:p>
        </w:tc>
        <w:tc>
          <w:tcPr>
            <w:tcW w:w="5462" w:type="dxa"/>
            <w:shd w:val="clear" w:color="auto" w:fill="FFFFFF"/>
          </w:tcPr>
          <w:p w14:paraId="6A7A1F39" w14:textId="6E8F4A30" w:rsidR="00E7286D" w:rsidRDefault="00E7286D" w:rsidP="00E7286D">
            <w:pPr>
              <w:pStyle w:val="ChronTableBold"/>
            </w:pPr>
            <w:r>
              <w:rPr>
                <w:w w:val="105"/>
              </w:rPr>
              <w:t>Appropriation (Office of the Legislative Assembly) Act 2018-2019</w:t>
            </w:r>
            <w:r w:rsidR="008337E4">
              <w:rPr>
                <w:w w:val="105"/>
              </w:rPr>
              <w:t xml:space="preserve"> </w:t>
            </w:r>
            <w:r w:rsidR="008337E4">
              <w:rPr>
                <w:color w:val="FF0000"/>
                <w:w w:val="105"/>
              </w:rPr>
              <w:t>(repealed)</w:t>
            </w:r>
          </w:p>
          <w:p w14:paraId="6A0CBC00" w14:textId="77777777" w:rsidR="00E7286D" w:rsidRDefault="00E7286D" w:rsidP="00E7286D">
            <w:pPr>
              <w:pStyle w:val="ChronTabledetails"/>
            </w:pPr>
            <w:r>
              <w:t>notified LR 28 August 2018</w:t>
            </w:r>
          </w:p>
          <w:p w14:paraId="0595343B" w14:textId="2DC48748" w:rsidR="00E7286D" w:rsidRDefault="00E7286D" w:rsidP="00E7286D">
            <w:pPr>
              <w:pStyle w:val="ChronTabledetails"/>
            </w:pPr>
            <w:r>
              <w:t xml:space="preserve">s 1, s 2 taken to have commenced 1 July 2018 </w:t>
            </w:r>
            <w:r w:rsidR="00CF0C48">
              <w:t>(LA</w:t>
            </w:r>
            <w:r>
              <w:t xml:space="preserve"> s 75 (2)) remainder taken to have commenced 1 July 2018 (s 2)</w:t>
            </w:r>
          </w:p>
        </w:tc>
        <w:tc>
          <w:tcPr>
            <w:tcW w:w="2191" w:type="dxa"/>
            <w:shd w:val="clear" w:color="auto" w:fill="FFFFFF"/>
          </w:tcPr>
          <w:p w14:paraId="480161F2" w14:textId="0754CB5A" w:rsidR="00E7286D" w:rsidRPr="00267731" w:rsidRDefault="008337E4" w:rsidP="00E7286D">
            <w:pPr>
              <w:pStyle w:val="ChronTableRep"/>
            </w:pPr>
            <w:r>
              <w:t>repealed by LA s 89 (2)</w:t>
            </w:r>
            <w:r>
              <w:br/>
              <w:t>30 June 2019</w:t>
            </w:r>
          </w:p>
        </w:tc>
      </w:tr>
      <w:tr w:rsidR="00E7286D" w:rsidRPr="00267731" w14:paraId="4258726A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51817BB" w14:textId="77777777" w:rsidR="00E7286D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5462" w:type="dxa"/>
            <w:shd w:val="clear" w:color="auto" w:fill="FFFFFF"/>
          </w:tcPr>
          <w:p w14:paraId="78533B12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Veterinary Practice Act 2018</w:t>
            </w:r>
          </w:p>
          <w:p w14:paraId="2C0E0F16" w14:textId="77777777" w:rsidR="00E7286D" w:rsidRDefault="00E7286D" w:rsidP="00E7286D">
            <w:pPr>
              <w:pStyle w:val="ChronTabledetails"/>
            </w:pPr>
            <w:r>
              <w:t>notified LR 30 August 2018</w:t>
            </w:r>
          </w:p>
          <w:p w14:paraId="3265880C" w14:textId="77777777" w:rsidR="00E7286D" w:rsidRDefault="00E7286D" w:rsidP="00E7286D">
            <w:pPr>
              <w:pStyle w:val="ChronTabledetails"/>
            </w:pPr>
            <w:r>
              <w:t>s 1, s 2 commenced 30 August 2018 (</w:t>
            </w:r>
            <w:r w:rsidRPr="00E7286D">
              <w:t>LA</w:t>
            </w:r>
            <w:r>
              <w:t xml:space="preserve"> s 75 (1))</w:t>
            </w:r>
          </w:p>
          <w:p w14:paraId="7C211204" w14:textId="77777777" w:rsidR="00E7286D" w:rsidRPr="00655125" w:rsidRDefault="00E7286D" w:rsidP="00655125">
            <w:pPr>
              <w:pStyle w:val="ChronTabledetails"/>
            </w:pPr>
            <w:r w:rsidRPr="00655125">
              <w:t xml:space="preserve">remainder </w:t>
            </w:r>
            <w:r w:rsidR="00655125" w:rsidRPr="00655125">
              <w:t>commenced 21 December 2018 (s 2 and CN2018-12)</w:t>
            </w:r>
          </w:p>
        </w:tc>
        <w:tc>
          <w:tcPr>
            <w:tcW w:w="2191" w:type="dxa"/>
            <w:shd w:val="clear" w:color="auto" w:fill="FFFFFF"/>
          </w:tcPr>
          <w:p w14:paraId="1BBD259B" w14:textId="77777777" w:rsidR="00E7286D" w:rsidRPr="00267731" w:rsidRDefault="00E7286D" w:rsidP="00E7286D">
            <w:pPr>
              <w:pStyle w:val="ChronTableRep"/>
            </w:pPr>
          </w:p>
        </w:tc>
      </w:tr>
      <w:tr w:rsidR="00E7286D" w:rsidRPr="00267731" w14:paraId="09C2EDD6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62A34CF" w14:textId="77777777" w:rsidR="00E7286D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462" w:type="dxa"/>
            <w:shd w:val="clear" w:color="auto" w:fill="FFFFFF"/>
          </w:tcPr>
          <w:p w14:paraId="2C38BD0C" w14:textId="6D0B8684" w:rsidR="00E7286D" w:rsidRDefault="00E7286D" w:rsidP="00E7286D">
            <w:pPr>
              <w:pStyle w:val="ChronTableBold"/>
            </w:pPr>
            <w:r>
              <w:rPr>
                <w:w w:val="105"/>
              </w:rPr>
              <w:t>Red Tape Reduction Legislation Amendment Act 2018</w:t>
            </w:r>
            <w:r w:rsidR="00556F69">
              <w:rPr>
                <w:w w:val="105"/>
              </w:rPr>
              <w:t xml:space="preserve"> </w:t>
            </w:r>
            <w:r w:rsidR="00556F69">
              <w:rPr>
                <w:color w:val="FF0000"/>
                <w:w w:val="105"/>
              </w:rPr>
              <w:t>(repealed)</w:t>
            </w:r>
          </w:p>
          <w:p w14:paraId="17B932A7" w14:textId="77777777" w:rsidR="00E7286D" w:rsidRDefault="00E7286D" w:rsidP="00E7286D">
            <w:pPr>
              <w:pStyle w:val="ChronTabledetails"/>
            </w:pPr>
            <w:r>
              <w:t>notified LR 25 September 2018</w:t>
            </w:r>
          </w:p>
          <w:p w14:paraId="36D8FA79" w14:textId="77777777" w:rsidR="00E7286D" w:rsidRDefault="00E7286D" w:rsidP="00E7286D">
            <w:pPr>
              <w:pStyle w:val="ChronTabledetails"/>
            </w:pPr>
            <w:r>
              <w:t>s 1, s 2 commenced 25 September 2018 (</w:t>
            </w:r>
            <w:r w:rsidRPr="00E7286D">
              <w:t>LA</w:t>
            </w:r>
            <w:r>
              <w:t xml:space="preserve"> s 75 (1))</w:t>
            </w:r>
          </w:p>
          <w:p w14:paraId="3D0DCA93" w14:textId="2A806DF3" w:rsidR="00E7286D" w:rsidRPr="00B77B6A" w:rsidRDefault="00E7286D" w:rsidP="00E7286D">
            <w:pPr>
              <w:pStyle w:val="ChronTabledetails"/>
            </w:pPr>
            <w:r w:rsidRPr="00B77B6A">
              <w:t>pt 2</w:t>
            </w:r>
            <w:r w:rsidR="00F555CF">
              <w:t>,</w:t>
            </w:r>
            <w:r w:rsidRPr="00B77B6A">
              <w:t xml:space="preserve"> pt 3 </w:t>
            </w:r>
            <w:r w:rsidR="00B77B6A">
              <w:t>commenced 1 July 2019</w:t>
            </w:r>
            <w:r w:rsidRPr="00B77B6A">
              <w:t xml:space="preserve"> (s 2 (</w:t>
            </w:r>
            <w:r w:rsidR="00B77B6A">
              <w:t>3</w:t>
            </w:r>
            <w:r w:rsidRPr="00B77B6A">
              <w:t>))</w:t>
            </w:r>
          </w:p>
          <w:p w14:paraId="55214257" w14:textId="77777777" w:rsidR="00E7286D" w:rsidRDefault="00E7286D" w:rsidP="00E7286D">
            <w:pPr>
              <w:pStyle w:val="ChronTabledetails"/>
            </w:pPr>
            <w:r>
              <w:t>sch 1 commenced 23 October 2018 (s 2 (4))</w:t>
            </w:r>
          </w:p>
          <w:p w14:paraId="718C27DD" w14:textId="08592068" w:rsidR="00E7286D" w:rsidRPr="00E7286D" w:rsidRDefault="00E7286D" w:rsidP="0073635E">
            <w:pPr>
              <w:pStyle w:val="ChronTabledetails"/>
            </w:pPr>
            <w:r>
              <w:t>remainder commenced 2 October 2018 (s 2 (1))</w:t>
            </w:r>
          </w:p>
        </w:tc>
        <w:tc>
          <w:tcPr>
            <w:tcW w:w="2191" w:type="dxa"/>
            <w:shd w:val="clear" w:color="auto" w:fill="FFFFFF"/>
          </w:tcPr>
          <w:p w14:paraId="28E23974" w14:textId="399DE2D5" w:rsidR="00E7286D" w:rsidRPr="00267731" w:rsidRDefault="00556F69" w:rsidP="00E7286D">
            <w:pPr>
              <w:pStyle w:val="ChronTableRep"/>
            </w:pPr>
            <w:r>
              <w:t>repealed by LA s 89 (1)</w:t>
            </w:r>
            <w:r>
              <w:br/>
              <w:t>2 July 2019</w:t>
            </w:r>
          </w:p>
        </w:tc>
      </w:tr>
      <w:tr w:rsidR="00E7286D" w:rsidRPr="00267731" w14:paraId="2F39083A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62AE44A" w14:textId="77777777" w:rsidR="00E7286D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462" w:type="dxa"/>
            <w:shd w:val="clear" w:color="auto" w:fill="FFFFFF"/>
          </w:tcPr>
          <w:p w14:paraId="0684B18B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 xml:space="preserve">Crimes (Restorative Justice)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2B9BDFFD" w14:textId="77777777" w:rsidR="00E7286D" w:rsidRDefault="00E7286D" w:rsidP="00E7286D">
            <w:pPr>
              <w:pStyle w:val="ChronTabledetails"/>
            </w:pPr>
            <w:r>
              <w:t>notified LR 26 September 2018</w:t>
            </w:r>
          </w:p>
          <w:p w14:paraId="15ECB31F" w14:textId="77777777" w:rsidR="00E7286D" w:rsidRDefault="00E7286D" w:rsidP="00E7286D">
            <w:pPr>
              <w:pStyle w:val="ChronTabledetails"/>
            </w:pPr>
            <w:r>
              <w:t>s 1, s 2 commenced 26 September 2018 (</w:t>
            </w:r>
            <w:r w:rsidRPr="00E7286D">
              <w:t>LA</w:t>
            </w:r>
            <w:r>
              <w:t xml:space="preserve"> s 75 (1))</w:t>
            </w:r>
          </w:p>
          <w:p w14:paraId="34A0674E" w14:textId="77777777" w:rsidR="00E7286D" w:rsidRDefault="00E7286D" w:rsidP="00E7286D">
            <w:pPr>
              <w:pStyle w:val="ChronTabledetails"/>
            </w:pPr>
            <w:r>
              <w:t>remainder commenced 1 October 2018 (s 2)</w:t>
            </w:r>
          </w:p>
        </w:tc>
        <w:tc>
          <w:tcPr>
            <w:tcW w:w="2191" w:type="dxa"/>
            <w:shd w:val="clear" w:color="auto" w:fill="FFFFFF"/>
          </w:tcPr>
          <w:p w14:paraId="08A7FA46" w14:textId="77777777" w:rsidR="00E7286D" w:rsidRPr="00267731" w:rsidRDefault="00303940" w:rsidP="00E7286D">
            <w:pPr>
              <w:pStyle w:val="ChronTableRep"/>
            </w:pPr>
            <w:r>
              <w:t>repealed by LA s 89 (1)</w:t>
            </w:r>
            <w:r>
              <w:br/>
              <w:t>2 October 2018</w:t>
            </w:r>
          </w:p>
        </w:tc>
      </w:tr>
      <w:tr w:rsidR="00E7286D" w:rsidRPr="00267731" w14:paraId="1B68CBC3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9FD66C6" w14:textId="77777777" w:rsidR="00E7286D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462" w:type="dxa"/>
            <w:shd w:val="clear" w:color="auto" w:fill="FFFFFF"/>
          </w:tcPr>
          <w:p w14:paraId="495C7B44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Betting Operations Tax Act 2018</w:t>
            </w:r>
          </w:p>
          <w:p w14:paraId="7BF1C886" w14:textId="77777777" w:rsidR="00E7286D" w:rsidRDefault="00E7286D" w:rsidP="00E7286D">
            <w:pPr>
              <w:pStyle w:val="ChronTabledetails"/>
            </w:pPr>
            <w:r>
              <w:t>notified LR 26 September 2018</w:t>
            </w:r>
          </w:p>
          <w:p w14:paraId="05A6C14F" w14:textId="77777777" w:rsidR="00E7286D" w:rsidRDefault="00E7286D" w:rsidP="00E7286D">
            <w:pPr>
              <w:pStyle w:val="ChronTabledetails"/>
            </w:pPr>
            <w:r>
              <w:t>s 1, s 2 commenced 26 September 2018 (</w:t>
            </w:r>
            <w:r w:rsidRPr="00E7286D">
              <w:t>LA</w:t>
            </w:r>
            <w:r>
              <w:t xml:space="preserve"> s 75 (1))</w:t>
            </w:r>
          </w:p>
          <w:p w14:paraId="6952944A" w14:textId="77777777" w:rsidR="00E7286D" w:rsidRPr="00303940" w:rsidRDefault="00303940" w:rsidP="00E7286D">
            <w:pPr>
              <w:pStyle w:val="ChronTabledetails"/>
            </w:pPr>
            <w:r w:rsidRPr="00303940">
              <w:t>remainder commenced</w:t>
            </w:r>
            <w:r w:rsidR="00E7286D" w:rsidRPr="00303940">
              <w:t xml:space="preserve"> 1 January 2019 (s 2)</w:t>
            </w:r>
          </w:p>
        </w:tc>
        <w:tc>
          <w:tcPr>
            <w:tcW w:w="2191" w:type="dxa"/>
            <w:shd w:val="clear" w:color="auto" w:fill="FFFFFF"/>
          </w:tcPr>
          <w:p w14:paraId="200FDB9D" w14:textId="77777777" w:rsidR="00E7286D" w:rsidRPr="00267731" w:rsidRDefault="00E7286D" w:rsidP="00E7286D">
            <w:pPr>
              <w:pStyle w:val="ChronTableRep"/>
            </w:pPr>
          </w:p>
        </w:tc>
      </w:tr>
      <w:tr w:rsidR="00E7286D" w:rsidRPr="00267731" w14:paraId="780E65D8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E5DB462" w14:textId="77777777" w:rsidR="00E7286D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462" w:type="dxa"/>
            <w:shd w:val="clear" w:color="auto" w:fill="FFFFFF"/>
          </w:tcPr>
          <w:p w14:paraId="0BDDE474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(Principal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Target) Amendment Act 2018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A91E93E" w14:textId="77777777" w:rsidR="00E7286D" w:rsidRDefault="00E7286D" w:rsidP="00E7286D">
            <w:pPr>
              <w:pStyle w:val="ChronTabledetails"/>
            </w:pPr>
            <w:r>
              <w:t>notified LR 26 September 2018</w:t>
            </w:r>
          </w:p>
          <w:p w14:paraId="2AADC4B8" w14:textId="77777777" w:rsidR="00E7286D" w:rsidRDefault="00E7286D" w:rsidP="00E7286D">
            <w:pPr>
              <w:pStyle w:val="ChronTabledetails"/>
            </w:pPr>
            <w:r>
              <w:t>s 1, s 2 commenced 26 September 2018 (</w:t>
            </w:r>
            <w:r w:rsidRPr="00E7286D">
              <w:t>LA</w:t>
            </w:r>
            <w:r>
              <w:t xml:space="preserve"> s 75 (1))</w:t>
            </w:r>
          </w:p>
          <w:p w14:paraId="67608E79" w14:textId="77777777" w:rsidR="00E7286D" w:rsidRDefault="00E7286D" w:rsidP="00E7286D">
            <w:pPr>
              <w:pStyle w:val="ChronTabledetails"/>
            </w:pPr>
            <w:r>
              <w:t>remainder commenced 27 September 2018 (s 2)</w:t>
            </w:r>
          </w:p>
        </w:tc>
        <w:tc>
          <w:tcPr>
            <w:tcW w:w="2191" w:type="dxa"/>
            <w:shd w:val="clear" w:color="auto" w:fill="FFFFFF"/>
          </w:tcPr>
          <w:p w14:paraId="7E46AAAB" w14:textId="77777777" w:rsidR="00E7286D" w:rsidRPr="00267731" w:rsidRDefault="00C05B3E" w:rsidP="00E7286D">
            <w:pPr>
              <w:pStyle w:val="ChronTableRep"/>
            </w:pPr>
            <w:r>
              <w:t>repealed by LA s 89 (1)</w:t>
            </w:r>
            <w:r>
              <w:br/>
              <w:t>28 September 2018</w:t>
            </w:r>
          </w:p>
        </w:tc>
      </w:tr>
      <w:tr w:rsidR="00E7286D" w:rsidRPr="00267731" w14:paraId="656B9BDC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B65F5E5" w14:textId="77777777" w:rsidR="00E7286D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462" w:type="dxa"/>
            <w:shd w:val="clear" w:color="auto" w:fill="FFFFFF"/>
          </w:tcPr>
          <w:p w14:paraId="719737B7" w14:textId="460D17E6" w:rsidR="00E7286D" w:rsidRDefault="00E7286D" w:rsidP="00E7286D">
            <w:pPr>
              <w:pStyle w:val="ChronTableBold"/>
            </w:pPr>
            <w:r>
              <w:rPr>
                <w:w w:val="105"/>
              </w:rPr>
              <w:t>Health (Improving Abortion Access) Amendment Act 2018</w:t>
            </w:r>
            <w:r w:rsidR="00E20604">
              <w:rPr>
                <w:w w:val="105"/>
              </w:rPr>
              <w:t xml:space="preserve"> </w:t>
            </w:r>
            <w:r w:rsidR="00E20604">
              <w:rPr>
                <w:color w:val="FF0000"/>
                <w:w w:val="105"/>
              </w:rPr>
              <w:t>(repealed)</w:t>
            </w:r>
          </w:p>
          <w:p w14:paraId="51416C67" w14:textId="77777777" w:rsidR="00E7286D" w:rsidRDefault="00E7286D" w:rsidP="00E7286D">
            <w:pPr>
              <w:pStyle w:val="ChronTabledetails"/>
            </w:pPr>
            <w:r>
              <w:t>notified LR 27 September 2018</w:t>
            </w:r>
          </w:p>
          <w:p w14:paraId="55E88E3F" w14:textId="77777777" w:rsidR="00E7286D" w:rsidRDefault="00E7286D" w:rsidP="00E7286D">
            <w:pPr>
              <w:pStyle w:val="ChronTabledetails"/>
            </w:pPr>
            <w:r>
              <w:t>s 1, s 2 commenced 27 September 2018 (</w:t>
            </w:r>
            <w:r w:rsidRPr="00E7286D">
              <w:t>LA</w:t>
            </w:r>
            <w:r>
              <w:t xml:space="preserve"> s 75 (1))</w:t>
            </w:r>
          </w:p>
          <w:p w14:paraId="5B068A93" w14:textId="08241BE3" w:rsidR="00E7286D" w:rsidRPr="00E20604" w:rsidRDefault="00E7286D" w:rsidP="00E20604">
            <w:pPr>
              <w:pStyle w:val="ChronTabledetails"/>
            </w:pPr>
            <w:r w:rsidRPr="00E20604">
              <w:t>remainder commence</w:t>
            </w:r>
            <w:r w:rsidR="00E20604">
              <w:t>d 1 July 2019</w:t>
            </w:r>
            <w:r w:rsidRPr="00E20604">
              <w:t xml:space="preserve"> (s 2</w:t>
            </w:r>
            <w:r w:rsidR="00E20604">
              <w:t xml:space="preserve"> and CN2019-10</w:t>
            </w:r>
            <w:r w:rsidRPr="00E20604">
              <w:t>)</w:t>
            </w:r>
          </w:p>
        </w:tc>
        <w:tc>
          <w:tcPr>
            <w:tcW w:w="2191" w:type="dxa"/>
            <w:shd w:val="clear" w:color="auto" w:fill="FFFFFF"/>
          </w:tcPr>
          <w:p w14:paraId="24FEFE39" w14:textId="0FA814C3" w:rsidR="00E7286D" w:rsidRPr="00267731" w:rsidRDefault="00031518" w:rsidP="00E7286D">
            <w:pPr>
              <w:pStyle w:val="ChronTableRep"/>
            </w:pPr>
            <w:r>
              <w:t>repealed by LA s 89 (1)</w:t>
            </w:r>
            <w:r>
              <w:br/>
              <w:t>2 July 2019</w:t>
            </w:r>
          </w:p>
        </w:tc>
      </w:tr>
      <w:tr w:rsidR="00E7286D" w:rsidRPr="00267731" w14:paraId="4540BF7C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C4727E0" w14:textId="77777777" w:rsidR="00E7286D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5462" w:type="dxa"/>
            <w:shd w:val="clear" w:color="auto" w:fill="FFFFFF"/>
          </w:tcPr>
          <w:p w14:paraId="00D1BE3B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(Child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Abuse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Claims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Against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Unincorporated Bodies) Amendment Act 2018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97B88AC" w14:textId="77777777" w:rsidR="00E7286D" w:rsidRDefault="00E7286D" w:rsidP="00E7286D">
            <w:pPr>
              <w:pStyle w:val="ChronTabledetails"/>
            </w:pPr>
            <w:r>
              <w:t>notified LR 27 September 2018</w:t>
            </w:r>
          </w:p>
          <w:p w14:paraId="6336DA8B" w14:textId="77777777" w:rsidR="00E7286D" w:rsidRDefault="00E7286D" w:rsidP="00E7286D">
            <w:pPr>
              <w:pStyle w:val="ChronTabledetails"/>
            </w:pPr>
            <w:r>
              <w:t>s 1, s 2 commenced 27 September 2018 (</w:t>
            </w:r>
            <w:r w:rsidRPr="00E7286D">
              <w:t>LA</w:t>
            </w:r>
            <w:r>
              <w:t xml:space="preserve"> s 75 (1))</w:t>
            </w:r>
          </w:p>
          <w:p w14:paraId="4A6AE458" w14:textId="77777777" w:rsidR="00E7286D" w:rsidRDefault="00E7286D" w:rsidP="00E7286D">
            <w:pPr>
              <w:pStyle w:val="ChronTabledetails"/>
            </w:pPr>
            <w:r>
              <w:t>remainder commenced 28 September 2018 (s 2)</w:t>
            </w:r>
          </w:p>
        </w:tc>
        <w:tc>
          <w:tcPr>
            <w:tcW w:w="2191" w:type="dxa"/>
            <w:shd w:val="clear" w:color="auto" w:fill="FFFFFF"/>
          </w:tcPr>
          <w:p w14:paraId="01C6DE09" w14:textId="77777777" w:rsidR="00E7286D" w:rsidRPr="00267731" w:rsidRDefault="00C05B3E" w:rsidP="00E7286D">
            <w:pPr>
              <w:pStyle w:val="ChronTableRep"/>
            </w:pPr>
            <w:r>
              <w:t>repealed by LA s 89 (1)</w:t>
            </w:r>
            <w:r>
              <w:br/>
              <w:t>29 September 2018</w:t>
            </w:r>
          </w:p>
        </w:tc>
      </w:tr>
      <w:tr w:rsidR="00E7286D" w:rsidRPr="00267731" w14:paraId="20F5B927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FFEC513" w14:textId="77777777" w:rsidR="00E7286D" w:rsidRDefault="00E7286D" w:rsidP="00E7286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462" w:type="dxa"/>
            <w:shd w:val="clear" w:color="auto" w:fill="FFFFFF"/>
          </w:tcPr>
          <w:p w14:paraId="4BDB5041" w14:textId="77777777" w:rsidR="00E7286D" w:rsidRDefault="00E7286D" w:rsidP="00E7286D">
            <w:pPr>
              <w:pStyle w:val="ChronTableBold"/>
            </w:pPr>
            <w:r>
              <w:rPr>
                <w:w w:val="105"/>
              </w:rPr>
              <w:t>Courts and Other Justice Legislation Amendment Act 2018 (No 2)</w:t>
            </w:r>
            <w:r w:rsidR="00942F10">
              <w:rPr>
                <w:spacing w:val="-13"/>
                <w:w w:val="105"/>
              </w:rPr>
              <w:t xml:space="preserve"> </w:t>
            </w:r>
            <w:r w:rsidR="00942F10">
              <w:rPr>
                <w:color w:val="FF0000"/>
                <w:w w:val="105"/>
              </w:rPr>
              <w:t>(repealed)</w:t>
            </w:r>
          </w:p>
          <w:p w14:paraId="37A2AC19" w14:textId="77777777" w:rsidR="00E7286D" w:rsidRDefault="00E7286D" w:rsidP="00E7286D">
            <w:pPr>
              <w:pStyle w:val="ChronTabledetails"/>
            </w:pPr>
            <w:r>
              <w:t>notified LR 27 September 2018</w:t>
            </w:r>
          </w:p>
          <w:p w14:paraId="76B116CB" w14:textId="77777777" w:rsidR="00E7286D" w:rsidRDefault="00E7286D" w:rsidP="00E7286D">
            <w:pPr>
              <w:pStyle w:val="ChronTabledetails"/>
            </w:pPr>
            <w:r>
              <w:t>s 1, s 2 commenced 27 September 2018 (</w:t>
            </w:r>
            <w:r w:rsidRPr="00E7286D">
              <w:t>LA</w:t>
            </w:r>
            <w:r>
              <w:t xml:space="preserve"> s 75 (1))</w:t>
            </w:r>
          </w:p>
          <w:p w14:paraId="02C4502D" w14:textId="77777777" w:rsidR="00B86130" w:rsidRPr="00942F10" w:rsidRDefault="00E7286D" w:rsidP="00E7286D">
            <w:pPr>
              <w:pStyle w:val="ChronTabledetails"/>
            </w:pPr>
            <w:r w:rsidRPr="00942F10">
              <w:t xml:space="preserve">remainder </w:t>
            </w:r>
            <w:r w:rsidR="00942F10" w:rsidRPr="00942F10">
              <w:t>commenced 13 March 2019</w:t>
            </w:r>
            <w:r w:rsidRPr="00942F10">
              <w:t xml:space="preserve"> (s 2</w:t>
            </w:r>
            <w:r w:rsidR="00942F10" w:rsidRPr="00942F10">
              <w:t xml:space="preserve"> and CN2019-5</w:t>
            </w:r>
            <w:r w:rsidRPr="00942F10">
              <w:t>)</w:t>
            </w:r>
          </w:p>
        </w:tc>
        <w:tc>
          <w:tcPr>
            <w:tcW w:w="2191" w:type="dxa"/>
            <w:shd w:val="clear" w:color="auto" w:fill="FFFFFF"/>
          </w:tcPr>
          <w:p w14:paraId="40448D83" w14:textId="77777777" w:rsidR="00E7286D" w:rsidRPr="00267731" w:rsidRDefault="00942F10" w:rsidP="00E7286D">
            <w:pPr>
              <w:pStyle w:val="ChronTableRep"/>
            </w:pPr>
            <w:r>
              <w:t>repealed by LA s 89 (1)</w:t>
            </w:r>
            <w:r>
              <w:br/>
              <w:t>14 March 2019</w:t>
            </w:r>
          </w:p>
        </w:tc>
      </w:tr>
      <w:tr w:rsidR="00EB7031" w:rsidRPr="00267731" w14:paraId="4883EA01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DCCE07E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462" w:type="dxa"/>
            <w:shd w:val="clear" w:color="auto" w:fill="FFFFFF"/>
          </w:tcPr>
          <w:p w14:paraId="07CCF4A7" w14:textId="77777777" w:rsidR="00EB7031" w:rsidRDefault="00EB7031" w:rsidP="00EB7031">
            <w:pPr>
              <w:pStyle w:val="ChronTableBold"/>
            </w:pPr>
            <w:r>
              <w:rPr>
                <w:w w:val="105"/>
              </w:rPr>
              <w:t xml:space="preserve">Crimes Legislation Amendment Act 2018 (No 2) </w:t>
            </w:r>
            <w:r>
              <w:rPr>
                <w:color w:val="FF0000"/>
                <w:w w:val="105"/>
              </w:rPr>
              <w:t>(repealed)</w:t>
            </w:r>
          </w:p>
          <w:p w14:paraId="5CD26AF4" w14:textId="77777777" w:rsidR="00EB7031" w:rsidRDefault="00EB7031" w:rsidP="00EB7031">
            <w:pPr>
              <w:pStyle w:val="ChronTabledetails"/>
            </w:pPr>
            <w:r>
              <w:t>notified LR 7 November 2018</w:t>
            </w:r>
          </w:p>
          <w:p w14:paraId="0F5E0D00" w14:textId="77777777" w:rsidR="00EB7031" w:rsidRDefault="00EB7031" w:rsidP="00EB7031">
            <w:pPr>
              <w:pStyle w:val="ChronTabledetails"/>
            </w:pPr>
            <w:r>
              <w:t>s 1, s 2 commenced 7 November 2018 (</w:t>
            </w:r>
            <w:r w:rsidRPr="00E7286D">
              <w:t>LA</w:t>
            </w:r>
            <w:r>
              <w:t xml:space="preserve"> s 75 (1))</w:t>
            </w:r>
          </w:p>
          <w:p w14:paraId="2625843B" w14:textId="77777777" w:rsidR="00EB7031" w:rsidRDefault="00EB7031" w:rsidP="00EB7031">
            <w:pPr>
              <w:pStyle w:val="ChronTabledetails"/>
            </w:pPr>
            <w:r>
              <w:t>remainder commenced 8 November 2018 (s 2)</w:t>
            </w:r>
          </w:p>
        </w:tc>
        <w:tc>
          <w:tcPr>
            <w:tcW w:w="2191" w:type="dxa"/>
            <w:shd w:val="clear" w:color="auto" w:fill="FFFFFF"/>
          </w:tcPr>
          <w:p w14:paraId="084E8D00" w14:textId="77777777" w:rsidR="00EB7031" w:rsidRPr="00267731" w:rsidRDefault="00EB7031" w:rsidP="00EB7031">
            <w:pPr>
              <w:pStyle w:val="ChronTableRep"/>
            </w:pPr>
            <w:r>
              <w:t>repealed by LA s 89 (1)</w:t>
            </w:r>
            <w:r>
              <w:br/>
              <w:t>9 November 2018</w:t>
            </w:r>
          </w:p>
        </w:tc>
      </w:tr>
      <w:tr w:rsidR="00EB7031" w:rsidRPr="00267731" w14:paraId="7A59E08E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7B4FA43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41</w:t>
            </w:r>
          </w:p>
        </w:tc>
        <w:tc>
          <w:tcPr>
            <w:tcW w:w="5462" w:type="dxa"/>
            <w:shd w:val="clear" w:color="auto" w:fill="FFFFFF"/>
          </w:tcPr>
          <w:p w14:paraId="44F1A445" w14:textId="6016EB99" w:rsidR="00EB7031" w:rsidRDefault="00EB7031" w:rsidP="00EB7031">
            <w:pPr>
              <w:pStyle w:val="ChronTableBold"/>
            </w:pPr>
            <w:r>
              <w:rPr>
                <w:w w:val="105"/>
              </w:rPr>
              <w:t>Government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Procurement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(Secure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Local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Jobs)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Act 2018</w:t>
            </w:r>
            <w:r w:rsidR="00C51644">
              <w:rPr>
                <w:w w:val="105"/>
              </w:rPr>
              <w:t xml:space="preserve"> </w:t>
            </w:r>
            <w:r w:rsidR="00C51644">
              <w:rPr>
                <w:color w:val="FF0000"/>
                <w:w w:val="105"/>
              </w:rPr>
              <w:t>(repealed)</w:t>
            </w:r>
          </w:p>
          <w:p w14:paraId="0537D34C" w14:textId="77777777" w:rsidR="00EB7031" w:rsidRDefault="00EB7031" w:rsidP="00EB7031">
            <w:pPr>
              <w:pStyle w:val="ChronTabledetails"/>
            </w:pPr>
            <w:r>
              <w:t>notified LR 7 November 2018</w:t>
            </w:r>
          </w:p>
          <w:p w14:paraId="49B1B11F" w14:textId="77777777" w:rsidR="00EB7031" w:rsidRDefault="00EB7031" w:rsidP="00EB7031">
            <w:pPr>
              <w:pStyle w:val="ChronTabledetails"/>
            </w:pPr>
            <w:r>
              <w:t>s 1, s 2 commenced 7 November 2018 (</w:t>
            </w:r>
            <w:r w:rsidRPr="00E7286D">
              <w:t>LA</w:t>
            </w:r>
            <w:r>
              <w:t xml:space="preserve"> s 75 (1))</w:t>
            </w:r>
          </w:p>
          <w:p w14:paraId="40E4DA0A" w14:textId="342CDC95" w:rsidR="00EB7031" w:rsidRPr="00C51644" w:rsidRDefault="00EB7031" w:rsidP="00EB7031">
            <w:pPr>
              <w:pStyle w:val="ChronTabledetails"/>
            </w:pPr>
            <w:r w:rsidRPr="00C51644">
              <w:t xml:space="preserve">sch 1 </w:t>
            </w:r>
            <w:r w:rsidR="001F786F" w:rsidRPr="00C51644">
              <w:t>commenced 7 November 2019</w:t>
            </w:r>
            <w:r w:rsidRPr="00C51644">
              <w:t xml:space="preserve"> (s 2 (</w:t>
            </w:r>
            <w:r w:rsidR="00C51644" w:rsidRPr="00C51644">
              <w:t>3</w:t>
            </w:r>
            <w:r w:rsidRPr="00C51644">
              <w:t>))</w:t>
            </w:r>
          </w:p>
          <w:p w14:paraId="1CB6EEF4" w14:textId="4BF45B48" w:rsidR="00EB7031" w:rsidRDefault="00584139" w:rsidP="00B472D8">
            <w:pPr>
              <w:pStyle w:val="ChronTabledetails"/>
            </w:pPr>
            <w:r>
              <w:t>remainder commenced</w:t>
            </w:r>
            <w:r w:rsidR="00EB7031" w:rsidRPr="00584139">
              <w:t xml:space="preserve"> 15 January 2019 (s 2 (1))</w:t>
            </w:r>
          </w:p>
        </w:tc>
        <w:tc>
          <w:tcPr>
            <w:tcW w:w="2191" w:type="dxa"/>
            <w:shd w:val="clear" w:color="auto" w:fill="FFFFFF"/>
          </w:tcPr>
          <w:p w14:paraId="30F9CDD3" w14:textId="59065FA5" w:rsidR="00EB7031" w:rsidRPr="00267731" w:rsidRDefault="00C51644" w:rsidP="00EB7031">
            <w:pPr>
              <w:pStyle w:val="ChronTableRep"/>
            </w:pPr>
            <w:r>
              <w:t>repealed by LA s 89 (1)</w:t>
            </w:r>
            <w:r>
              <w:br/>
              <w:t>8 November 2019</w:t>
            </w:r>
          </w:p>
        </w:tc>
      </w:tr>
      <w:tr w:rsidR="00EB7031" w:rsidRPr="00267731" w14:paraId="384B8BC2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5089DAC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462" w:type="dxa"/>
            <w:shd w:val="clear" w:color="auto" w:fill="FFFFFF"/>
          </w:tcPr>
          <w:p w14:paraId="1695B384" w14:textId="26DECC4B" w:rsidR="00EB7031" w:rsidRDefault="00EB7031" w:rsidP="00EB7031">
            <w:pPr>
              <w:pStyle w:val="ChronTableBold"/>
            </w:pPr>
            <w:r>
              <w:rPr>
                <w:w w:val="105"/>
              </w:rPr>
              <w:t>Statute Law Amendment Act 2018</w:t>
            </w:r>
            <w:r w:rsidR="00C51644">
              <w:rPr>
                <w:w w:val="105"/>
              </w:rPr>
              <w:t xml:space="preserve"> </w:t>
            </w:r>
            <w:r w:rsidR="00C51644">
              <w:rPr>
                <w:color w:val="FF0000"/>
                <w:w w:val="105"/>
              </w:rPr>
              <w:t>(repealed)</w:t>
            </w:r>
          </w:p>
          <w:p w14:paraId="0814953D" w14:textId="77777777" w:rsidR="00EB7031" w:rsidRDefault="00EB7031" w:rsidP="00EB7031">
            <w:pPr>
              <w:pStyle w:val="ChronTabledetails"/>
            </w:pPr>
            <w:r>
              <w:t>notified LR 8 November 2018</w:t>
            </w:r>
          </w:p>
          <w:p w14:paraId="18AE072D" w14:textId="2712212E" w:rsidR="00EB7031" w:rsidRDefault="00EB7031" w:rsidP="00EB7031">
            <w:pPr>
              <w:pStyle w:val="ChronTabledetails"/>
            </w:pPr>
            <w:r>
              <w:t xml:space="preserve">s 1, s 2 taken to have commenced 1 July 2018 </w:t>
            </w:r>
            <w:r w:rsidR="00CF0C48">
              <w:t>(LA</w:t>
            </w:r>
            <w:r>
              <w:t xml:space="preserve"> s 75 (2))</w:t>
            </w:r>
          </w:p>
          <w:p w14:paraId="6755FDCC" w14:textId="77777777" w:rsidR="00EB7031" w:rsidRDefault="00EB7031" w:rsidP="00EB7031">
            <w:pPr>
              <w:pStyle w:val="ChronTabledetails"/>
            </w:pPr>
            <w:r>
              <w:t>s 5, sch 3 pt 3.18 taken to have commenced 1 July 2018 (s 2 (2))</w:t>
            </w:r>
          </w:p>
          <w:p w14:paraId="68F65AA4" w14:textId="77777777" w:rsidR="00EB7031" w:rsidRPr="00A15C20" w:rsidRDefault="00EB7031" w:rsidP="00EB7031">
            <w:pPr>
              <w:pStyle w:val="ChronTabledetails"/>
            </w:pPr>
            <w:r w:rsidRPr="00A15C20">
              <w:t>sch 3 pt 3.20 commence</w:t>
            </w:r>
            <w:r w:rsidR="00A15C20">
              <w:t>d 5 March 2019</w:t>
            </w:r>
            <w:r w:rsidRPr="00A15C20">
              <w:t xml:space="preserve"> (s 2 (3)</w:t>
            </w:r>
            <w:r w:rsidR="00A15C20">
              <w:t xml:space="preserve"> and see </w:t>
            </w:r>
            <w:r w:rsidR="00A15C20" w:rsidRPr="00A15C20">
              <w:t xml:space="preserve">Lakes Amendment Act 2018 A2018-7, s </w:t>
            </w:r>
            <w:r w:rsidR="00A15C20">
              <w:t>2 (</w:t>
            </w:r>
            <w:r w:rsidR="00A15C20" w:rsidRPr="00A15C20">
              <w:t>2</w:t>
            </w:r>
            <w:r w:rsidRPr="00A15C20">
              <w:t>)</w:t>
            </w:r>
            <w:r w:rsidR="00A15C20">
              <w:t>)</w:t>
            </w:r>
          </w:p>
          <w:p w14:paraId="4E00361F" w14:textId="77777777" w:rsidR="00EB7031" w:rsidRDefault="00EB7031" w:rsidP="00EB7031">
            <w:pPr>
              <w:pStyle w:val="ChronTabledetails"/>
            </w:pPr>
            <w:r>
              <w:t>remainder commenced 22 November 2018 (s 2 (1))</w:t>
            </w:r>
          </w:p>
        </w:tc>
        <w:tc>
          <w:tcPr>
            <w:tcW w:w="2191" w:type="dxa"/>
            <w:shd w:val="clear" w:color="auto" w:fill="FFFFFF"/>
          </w:tcPr>
          <w:p w14:paraId="7929165B" w14:textId="071C6FF4" w:rsidR="00EB7031" w:rsidRPr="00267731" w:rsidRDefault="00C51644" w:rsidP="00EB7031">
            <w:pPr>
              <w:pStyle w:val="ChronTableRep"/>
            </w:pPr>
            <w:r>
              <w:t>repealed by LA s 89 (1)</w:t>
            </w:r>
            <w:r>
              <w:br/>
            </w:r>
            <w:r w:rsidR="00D14455">
              <w:t>6 March</w:t>
            </w:r>
            <w:r>
              <w:t xml:space="preserve"> 2019</w:t>
            </w:r>
          </w:p>
        </w:tc>
      </w:tr>
      <w:tr w:rsidR="00EB7031" w:rsidRPr="00267731" w14:paraId="04D5382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453D5E21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462" w:type="dxa"/>
            <w:shd w:val="clear" w:color="auto" w:fill="FFFFFF"/>
          </w:tcPr>
          <w:p w14:paraId="5E50EADC" w14:textId="77777777" w:rsidR="00EB7031" w:rsidRDefault="00EB7031" w:rsidP="00EB7031">
            <w:pPr>
              <w:pStyle w:val="ChronTableBold"/>
            </w:pPr>
            <w:r>
              <w:rPr>
                <w:w w:val="105"/>
              </w:rPr>
              <w:t xml:space="preserve">Sentencing Legislation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614ECFB7" w14:textId="77777777" w:rsidR="00EB7031" w:rsidRDefault="00EB7031" w:rsidP="00EB7031">
            <w:pPr>
              <w:pStyle w:val="ChronTabledetails"/>
            </w:pPr>
            <w:r>
              <w:t>notified LR 8 November 2018</w:t>
            </w:r>
          </w:p>
          <w:p w14:paraId="2783787F" w14:textId="77777777" w:rsidR="00EB7031" w:rsidRDefault="00EB7031" w:rsidP="00EB7031">
            <w:pPr>
              <w:pStyle w:val="ChronTabledetails"/>
            </w:pPr>
            <w:r>
              <w:t>s 1, s 2 commenced 8 November 2018 (</w:t>
            </w:r>
            <w:r w:rsidRPr="00E7286D">
              <w:t>LA</w:t>
            </w:r>
            <w:r>
              <w:t xml:space="preserve"> s 75 (1))</w:t>
            </w:r>
          </w:p>
          <w:p w14:paraId="79B271E1" w14:textId="77777777" w:rsidR="00EB7031" w:rsidRDefault="00EB7031" w:rsidP="00EB7031">
            <w:pPr>
              <w:pStyle w:val="ChronTabledetails"/>
            </w:pPr>
            <w:r>
              <w:t>remainder commenced 9 November 2018 (s 2)</w:t>
            </w:r>
          </w:p>
        </w:tc>
        <w:tc>
          <w:tcPr>
            <w:tcW w:w="2191" w:type="dxa"/>
            <w:shd w:val="clear" w:color="auto" w:fill="FFFFFF"/>
          </w:tcPr>
          <w:p w14:paraId="4DC7CB75" w14:textId="77777777" w:rsidR="00EB7031" w:rsidRPr="00267731" w:rsidRDefault="0025762C" w:rsidP="00EB7031">
            <w:pPr>
              <w:pStyle w:val="ChronTableRep"/>
            </w:pPr>
            <w:r>
              <w:t>repealed by LA s 89 (1)</w:t>
            </w:r>
            <w:r>
              <w:br/>
              <w:t>10 November 2018</w:t>
            </w:r>
          </w:p>
        </w:tc>
      </w:tr>
      <w:tr w:rsidR="00EB7031" w:rsidRPr="00267731" w14:paraId="218A0D0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2D6D754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462" w:type="dxa"/>
            <w:shd w:val="clear" w:color="auto" w:fill="FFFFFF"/>
          </w:tcPr>
          <w:p w14:paraId="070F71BC" w14:textId="77777777" w:rsidR="00EB7031" w:rsidRDefault="00EB7031" w:rsidP="00EB7031">
            <w:pPr>
              <w:pStyle w:val="ChronTableBold"/>
            </w:pPr>
            <w:r>
              <w:rPr>
                <w:w w:val="105"/>
              </w:rPr>
              <w:t>Government Agencies (Land Acquisition Reporting) Act 2018</w:t>
            </w:r>
          </w:p>
          <w:p w14:paraId="768ADFF6" w14:textId="77777777" w:rsidR="00EB7031" w:rsidRDefault="00EB7031" w:rsidP="00EB7031">
            <w:pPr>
              <w:pStyle w:val="ChronTabledetails"/>
            </w:pPr>
            <w:r>
              <w:t>notified LR 12 November 2018</w:t>
            </w:r>
          </w:p>
          <w:p w14:paraId="48BEC6B6" w14:textId="77777777" w:rsidR="00EB7031" w:rsidRDefault="00EB7031" w:rsidP="00EB7031">
            <w:pPr>
              <w:pStyle w:val="ChronTabledetails"/>
            </w:pPr>
            <w:r>
              <w:t>s 1, s 2 commenced 12 November 2018 (</w:t>
            </w:r>
            <w:r w:rsidRPr="00E7286D">
              <w:t>LA</w:t>
            </w:r>
            <w:r>
              <w:t xml:space="preserve"> s 75 (1))</w:t>
            </w:r>
          </w:p>
          <w:p w14:paraId="59DA0377" w14:textId="45137D48" w:rsidR="00EB7031" w:rsidRPr="001A098A" w:rsidRDefault="00EB7031" w:rsidP="00EB7031">
            <w:pPr>
              <w:pStyle w:val="ChronTabledetails"/>
            </w:pPr>
            <w:r w:rsidRPr="001A098A">
              <w:t>s 5 (1) (e), s 6 (e), pt 7 commence</w:t>
            </w:r>
            <w:r w:rsidR="004370A5" w:rsidRPr="001A098A">
              <w:t>d</w:t>
            </w:r>
            <w:r w:rsidRPr="001A098A">
              <w:t xml:space="preserve"> 1 July 2019 (s 2 (2))</w:t>
            </w:r>
          </w:p>
          <w:p w14:paraId="1BC3D3C9" w14:textId="77777777" w:rsidR="00EB7031" w:rsidRPr="00170446" w:rsidRDefault="00170446" w:rsidP="00EB7031">
            <w:pPr>
              <w:pStyle w:val="ChronTabledetails"/>
            </w:pPr>
            <w:r w:rsidRPr="00170446">
              <w:t>remainder commenced</w:t>
            </w:r>
            <w:r w:rsidR="00EB7031" w:rsidRPr="00170446">
              <w:t xml:space="preserve"> 1 January 2019 (s 2 (1))</w:t>
            </w:r>
          </w:p>
        </w:tc>
        <w:tc>
          <w:tcPr>
            <w:tcW w:w="2191" w:type="dxa"/>
            <w:shd w:val="clear" w:color="auto" w:fill="FFFFFF"/>
          </w:tcPr>
          <w:p w14:paraId="42A07A8B" w14:textId="77777777" w:rsidR="00EB7031" w:rsidRPr="00267731" w:rsidRDefault="00EB7031" w:rsidP="00EB7031">
            <w:pPr>
              <w:pStyle w:val="ChronTableRep"/>
            </w:pPr>
          </w:p>
        </w:tc>
      </w:tr>
      <w:tr w:rsidR="00EB7031" w:rsidRPr="00267731" w14:paraId="447ED066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48217F0F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462" w:type="dxa"/>
            <w:shd w:val="clear" w:color="auto" w:fill="FFFFFF"/>
          </w:tcPr>
          <w:p w14:paraId="481435EB" w14:textId="6519F99B" w:rsidR="00EB7031" w:rsidRDefault="00EB7031" w:rsidP="00EB7031">
            <w:pPr>
              <w:pStyle w:val="ChronTableBold"/>
            </w:pPr>
            <w:r>
              <w:rPr>
                <w:w w:val="105"/>
              </w:rPr>
              <w:t>Gaming Legislation Amendment Act 2018</w:t>
            </w:r>
            <w:r w:rsidR="00743B54">
              <w:rPr>
                <w:w w:val="105"/>
              </w:rPr>
              <w:t xml:space="preserve"> </w:t>
            </w:r>
            <w:r w:rsidR="00743B54">
              <w:rPr>
                <w:color w:val="FF0000"/>
                <w:w w:val="105"/>
              </w:rPr>
              <w:t>(repealed)</w:t>
            </w:r>
          </w:p>
          <w:p w14:paraId="4A655F8C" w14:textId="77777777" w:rsidR="00EB7031" w:rsidRDefault="00EB7031" w:rsidP="00EB7031">
            <w:pPr>
              <w:pStyle w:val="ChronTabledetails"/>
            </w:pPr>
            <w:r>
              <w:t>notified LR 4 December 2018</w:t>
            </w:r>
          </w:p>
          <w:p w14:paraId="2E0F5C45" w14:textId="77777777" w:rsidR="00EB7031" w:rsidRPr="00E7286D" w:rsidRDefault="00EB7031" w:rsidP="00EB7031">
            <w:pPr>
              <w:pStyle w:val="ChronTabledetails"/>
              <w:ind w:right="-38"/>
              <w:rPr>
                <w:spacing w:val="-2"/>
              </w:rPr>
            </w:pPr>
            <w:r w:rsidRPr="00E7286D">
              <w:rPr>
                <w:spacing w:val="-2"/>
              </w:rPr>
              <w:t>pt 1, sch 1 pt 1.3 taken to have commenced 15 June 2015 (s 2 (1))</w:t>
            </w:r>
          </w:p>
          <w:p w14:paraId="1E5397D0" w14:textId="77777777" w:rsidR="00EB7031" w:rsidRDefault="00EB7031" w:rsidP="00EB7031">
            <w:pPr>
              <w:pStyle w:val="ChronTabledetails"/>
            </w:pPr>
            <w:r>
              <w:t>sch 1 pt 1.2 taken to have commenced 19 August 2016 (s 2 (2))</w:t>
            </w:r>
          </w:p>
          <w:p w14:paraId="07F3CAC0" w14:textId="77777777" w:rsidR="00EB7031" w:rsidRPr="00E7286D" w:rsidRDefault="00EB7031" w:rsidP="00EB7031">
            <w:pPr>
              <w:pStyle w:val="ChronTabledetails"/>
              <w:rPr>
                <w:spacing w:val="-2"/>
              </w:rPr>
            </w:pPr>
            <w:r w:rsidRPr="00E7286D">
              <w:rPr>
                <w:spacing w:val="-2"/>
              </w:rPr>
              <w:t>sch 1 pt 1.1 taken to have commenced 13 November 2017 (s 2 (3))</w:t>
            </w:r>
          </w:p>
          <w:p w14:paraId="2EB5E677" w14:textId="17D59650" w:rsidR="00EB7031" w:rsidRPr="003B728F" w:rsidRDefault="00EB7031" w:rsidP="00EB7031">
            <w:pPr>
              <w:pStyle w:val="ChronTabledetails"/>
              <w:rPr>
                <w:spacing w:val="-2"/>
              </w:rPr>
            </w:pPr>
            <w:r w:rsidRPr="003B728F">
              <w:rPr>
                <w:spacing w:val="-2"/>
              </w:rPr>
              <w:t>s 23, s 26, s 28, ss 66-72, s 79, s 81, ss 83-86, s 88, s 89, s 92, s 96, s</w:t>
            </w:r>
            <w:r w:rsidRPr="003B728F">
              <w:rPr>
                <w:rFonts w:ascii="Times New Roman"/>
                <w:spacing w:val="-2"/>
              </w:rPr>
              <w:t xml:space="preserve"> </w:t>
            </w:r>
            <w:r w:rsidRPr="003B728F">
              <w:rPr>
                <w:spacing w:val="-2"/>
              </w:rPr>
              <w:t>98, s 100, s 101 and s 103 commence</w:t>
            </w:r>
            <w:r w:rsidR="003B728F">
              <w:rPr>
                <w:spacing w:val="-2"/>
              </w:rPr>
              <w:t>d</w:t>
            </w:r>
            <w:r w:rsidRPr="003B728F">
              <w:rPr>
                <w:spacing w:val="-2"/>
              </w:rPr>
              <w:t xml:space="preserve"> 1 July 2019 (s 2 (4))</w:t>
            </w:r>
          </w:p>
          <w:p w14:paraId="13573E59" w14:textId="6B2AE360" w:rsidR="00EB7031" w:rsidRPr="00743B54" w:rsidRDefault="00EB7031" w:rsidP="00EB7031">
            <w:pPr>
              <w:pStyle w:val="ChronTabledetails"/>
            </w:pPr>
            <w:r w:rsidRPr="00743B54">
              <w:t>sch 2 commence</w:t>
            </w:r>
            <w:r w:rsidR="00743B54">
              <w:t>d</w:t>
            </w:r>
            <w:r w:rsidRPr="00743B54">
              <w:t xml:space="preserve"> 1 May 2020 (s 2 (5))</w:t>
            </w:r>
          </w:p>
          <w:p w14:paraId="14FF8B04" w14:textId="77777777" w:rsidR="00EB7031" w:rsidRDefault="00EB7031" w:rsidP="00EB7031">
            <w:pPr>
              <w:pStyle w:val="ChronTabledetails"/>
            </w:pPr>
            <w:r>
              <w:t>remainder commenced 11 December 2018 (s 2 (6))</w:t>
            </w:r>
          </w:p>
        </w:tc>
        <w:tc>
          <w:tcPr>
            <w:tcW w:w="2191" w:type="dxa"/>
            <w:shd w:val="clear" w:color="auto" w:fill="FFFFFF"/>
          </w:tcPr>
          <w:p w14:paraId="2A84D226" w14:textId="4F1D130D" w:rsidR="00EB7031" w:rsidRPr="00267731" w:rsidRDefault="00743B54" w:rsidP="00EB7031">
            <w:pPr>
              <w:pStyle w:val="ChronTableRep"/>
            </w:pPr>
            <w:r>
              <w:t>repealed by LA s 89 (1)</w:t>
            </w:r>
            <w:r>
              <w:br/>
              <w:t>2 May 2020</w:t>
            </w:r>
          </w:p>
        </w:tc>
      </w:tr>
      <w:tr w:rsidR="00EB7031" w:rsidRPr="00267731" w14:paraId="557C5653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00DB5AA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5462" w:type="dxa"/>
            <w:shd w:val="clear" w:color="auto" w:fill="FFFFFF"/>
          </w:tcPr>
          <w:p w14:paraId="38FF2814" w14:textId="77777777" w:rsidR="00EB7031" w:rsidRDefault="00EB7031" w:rsidP="00EB7031">
            <w:pPr>
              <w:pStyle w:val="ChronTableBold"/>
            </w:pPr>
            <w:r>
              <w:rPr>
                <w:w w:val="105"/>
              </w:rPr>
              <w:t>Royal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Commission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Criminal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Justice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Act 2018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FB161A1" w14:textId="77777777" w:rsidR="00EB7031" w:rsidRDefault="00EB7031" w:rsidP="00EB7031">
            <w:pPr>
              <w:pStyle w:val="ChronTabledetails"/>
            </w:pPr>
            <w:r>
              <w:t>notified LR 4 December 2018</w:t>
            </w:r>
          </w:p>
          <w:p w14:paraId="42FB3993" w14:textId="77777777" w:rsidR="00EB7031" w:rsidRDefault="00EB7031" w:rsidP="00EB7031">
            <w:pPr>
              <w:pStyle w:val="ChronTabledetails"/>
            </w:pPr>
            <w:r>
              <w:t>s 1, s 2 commenced 4 December 2018 (</w:t>
            </w:r>
            <w:r w:rsidRPr="00E7286D">
              <w:t>LA</w:t>
            </w:r>
            <w:r>
              <w:t xml:space="preserve"> s 75 (1))</w:t>
            </w:r>
          </w:p>
          <w:p w14:paraId="3ADC9F4F" w14:textId="77777777" w:rsidR="00EB7031" w:rsidRDefault="00EB7031" w:rsidP="00EB7031">
            <w:pPr>
              <w:pStyle w:val="ChronTabledetails"/>
            </w:pPr>
            <w:r>
              <w:t>remainder commenced 5 December 2018 (s 2)</w:t>
            </w:r>
          </w:p>
        </w:tc>
        <w:tc>
          <w:tcPr>
            <w:tcW w:w="2191" w:type="dxa"/>
            <w:shd w:val="clear" w:color="auto" w:fill="FFFFFF"/>
          </w:tcPr>
          <w:p w14:paraId="3CD86A8C" w14:textId="77777777" w:rsidR="00EB7031" w:rsidRPr="00267731" w:rsidRDefault="00170446" w:rsidP="00EB7031">
            <w:pPr>
              <w:pStyle w:val="ChronTableRep"/>
            </w:pPr>
            <w:r>
              <w:t>repealed by LA s 89 (1)</w:t>
            </w:r>
            <w:r>
              <w:br/>
              <w:t>6 December 2018</w:t>
            </w:r>
          </w:p>
        </w:tc>
      </w:tr>
      <w:tr w:rsidR="00EB7031" w:rsidRPr="00267731" w14:paraId="25A2FA42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E088359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5462" w:type="dxa"/>
            <w:shd w:val="clear" w:color="auto" w:fill="FFFFFF"/>
          </w:tcPr>
          <w:p w14:paraId="47A3B4F7" w14:textId="77777777" w:rsidR="00EB7031" w:rsidRDefault="00EB7031" w:rsidP="00EB7031">
            <w:pPr>
              <w:pStyle w:val="ChronTableBold"/>
            </w:pPr>
            <w:r>
              <w:rPr>
                <w:w w:val="105"/>
              </w:rPr>
              <w:t>Public Sector Workers Compensation Fund Act 2018</w:t>
            </w:r>
          </w:p>
          <w:p w14:paraId="6E623414" w14:textId="77777777" w:rsidR="00EB7031" w:rsidRDefault="00EB7031" w:rsidP="00EB7031">
            <w:pPr>
              <w:pStyle w:val="ChronTabledetails"/>
            </w:pPr>
            <w:r>
              <w:t>notified LR 4 December 2018</w:t>
            </w:r>
          </w:p>
          <w:p w14:paraId="4874E6FD" w14:textId="77777777" w:rsidR="00EB7031" w:rsidRDefault="00EB7031" w:rsidP="00EB7031">
            <w:pPr>
              <w:pStyle w:val="ChronTabledetails"/>
            </w:pPr>
            <w:r>
              <w:t>s 1, s 2 commenced 4 December 2018 (</w:t>
            </w:r>
            <w:r w:rsidRPr="00E7286D">
              <w:t>LA</w:t>
            </w:r>
            <w:r>
              <w:t xml:space="preserve"> s 75 (1))</w:t>
            </w:r>
          </w:p>
          <w:p w14:paraId="47CE5E56" w14:textId="2C16AA15" w:rsidR="000F27DC" w:rsidRPr="00131895" w:rsidRDefault="00523FE0" w:rsidP="000F27DC">
            <w:pPr>
              <w:pStyle w:val="ChronTabledetails"/>
              <w:ind w:left="720" w:hanging="720"/>
            </w:pPr>
            <w:r w:rsidRPr="00131895">
              <w:t>remainder commence</w:t>
            </w:r>
            <w:r w:rsidR="00C30BA7" w:rsidRPr="00131895">
              <w:t>d</w:t>
            </w:r>
            <w:r w:rsidRPr="00131895">
              <w:t xml:space="preserve"> 1 March 2019 (s 2 (1) and CN2019-2)</w:t>
            </w:r>
          </w:p>
        </w:tc>
        <w:tc>
          <w:tcPr>
            <w:tcW w:w="2191" w:type="dxa"/>
            <w:shd w:val="clear" w:color="auto" w:fill="FFFFFF"/>
          </w:tcPr>
          <w:p w14:paraId="5305EEB2" w14:textId="77777777" w:rsidR="00EB7031" w:rsidRDefault="00EB7031" w:rsidP="00EB7031">
            <w:pPr>
              <w:pStyle w:val="ChronTableRep"/>
            </w:pPr>
          </w:p>
        </w:tc>
      </w:tr>
      <w:tr w:rsidR="00EB7031" w:rsidRPr="00267731" w14:paraId="73F4BE86" w14:textId="77777777" w:rsidTr="00226829">
        <w:trPr>
          <w:cantSplit/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78677669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shd w:val="clear" w:color="auto" w:fill="FFFFFF"/>
          </w:tcPr>
          <w:p w14:paraId="3436A271" w14:textId="63F7776C" w:rsidR="00EB7031" w:rsidRDefault="00EB7031" w:rsidP="00EB7031">
            <w:pPr>
              <w:pStyle w:val="ChronTableBold"/>
            </w:pPr>
            <w:r>
              <w:rPr>
                <w:w w:val="105"/>
              </w:rPr>
              <w:t>Discrimination Amendment Act 2018</w:t>
            </w:r>
            <w:r w:rsidR="00C40FFF">
              <w:rPr>
                <w:w w:val="105"/>
              </w:rPr>
              <w:t xml:space="preserve"> </w:t>
            </w:r>
            <w:r w:rsidR="00C40FFF">
              <w:rPr>
                <w:color w:val="FF0000"/>
                <w:w w:val="105"/>
              </w:rPr>
              <w:t>(repealed)</w:t>
            </w:r>
          </w:p>
          <w:p w14:paraId="2F028C1D" w14:textId="77777777" w:rsidR="00EB7031" w:rsidRDefault="00EB7031" w:rsidP="00EB7031">
            <w:pPr>
              <w:pStyle w:val="ChronTabledetails"/>
            </w:pPr>
            <w:r>
              <w:t>notified LR 6 December 2018</w:t>
            </w:r>
          </w:p>
          <w:p w14:paraId="0FC5FDD1" w14:textId="77777777" w:rsidR="00EB7031" w:rsidRDefault="00EB7031" w:rsidP="00EB7031">
            <w:pPr>
              <w:pStyle w:val="ChronTabledetails"/>
            </w:pPr>
            <w:r>
              <w:t>s 1, s 2 commenced 6 December 2018 (</w:t>
            </w:r>
            <w:r w:rsidRPr="00E7286D">
              <w:t>LA</w:t>
            </w:r>
            <w:r>
              <w:t xml:space="preserve"> s 75 (1))</w:t>
            </w:r>
          </w:p>
          <w:p w14:paraId="57C94C69" w14:textId="0D911008" w:rsidR="00EB7031" w:rsidRPr="00C40FFF" w:rsidRDefault="00C40FFF" w:rsidP="00EB7031">
            <w:pPr>
              <w:pStyle w:val="ChronTabledetails"/>
              <w:rPr>
                <w:u w:val="single"/>
              </w:rPr>
            </w:pPr>
            <w:r w:rsidRPr="00563CFB">
              <w:t xml:space="preserve">remainder commenced 29 April 2019 (s 2 </w:t>
            </w:r>
            <w:r w:rsidRPr="00C40FFF">
              <w:t>and CN2019-7</w:t>
            </w:r>
            <w:r w:rsidRPr="00563CFB"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FF"/>
          </w:tcPr>
          <w:p w14:paraId="608546A9" w14:textId="23288413" w:rsidR="00C40FFF" w:rsidRDefault="00C40FFF" w:rsidP="00EB7031">
            <w:pPr>
              <w:pStyle w:val="ChronTableRep"/>
            </w:pPr>
            <w:r>
              <w:t>repealed by LA s 89 (1)</w:t>
            </w:r>
            <w:r>
              <w:br/>
              <w:t>30 April 2019</w:t>
            </w:r>
          </w:p>
        </w:tc>
      </w:tr>
      <w:tr w:rsidR="00EB7031" w:rsidRPr="00267731" w14:paraId="752B96C1" w14:textId="77777777" w:rsidTr="002268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3E018F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CE8D8F" w14:textId="77777777" w:rsidR="00EB7031" w:rsidRDefault="00EB7031" w:rsidP="00EB7031">
            <w:pPr>
              <w:pStyle w:val="ChronTableBold"/>
            </w:pPr>
            <w:r>
              <w:rPr>
                <w:w w:val="105"/>
              </w:rPr>
              <w:t xml:space="preserve">Emergencies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07199326" w14:textId="77777777" w:rsidR="00EB7031" w:rsidRDefault="00EB7031" w:rsidP="00EB7031">
            <w:pPr>
              <w:pStyle w:val="ChronTabledetails"/>
            </w:pPr>
            <w:r>
              <w:t>notified LR 6 December 2018</w:t>
            </w:r>
          </w:p>
          <w:p w14:paraId="7B2ED75E" w14:textId="77777777" w:rsidR="00EB7031" w:rsidRDefault="00EB7031" w:rsidP="00EB7031">
            <w:pPr>
              <w:pStyle w:val="ChronTabledetails"/>
            </w:pPr>
            <w:r>
              <w:t>s 1, s 2 commenced 6 December 2018 (</w:t>
            </w:r>
            <w:r w:rsidRPr="00E7286D">
              <w:t>LA</w:t>
            </w:r>
            <w:r>
              <w:t xml:space="preserve"> s 75 (1))</w:t>
            </w:r>
          </w:p>
          <w:p w14:paraId="4F0924B0" w14:textId="77777777" w:rsidR="00EB7031" w:rsidRDefault="00A15C20" w:rsidP="00EB7031">
            <w:pPr>
              <w:pStyle w:val="ChronTabledetails"/>
            </w:pPr>
            <w:r>
              <w:t xml:space="preserve">remainder </w:t>
            </w:r>
            <w:r w:rsidR="00EB7031">
              <w:t>commenced 7 December 2018 (s 2)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D15160" w14:textId="77777777" w:rsidR="00EB7031" w:rsidRDefault="000C7A73" w:rsidP="00EB7031">
            <w:pPr>
              <w:pStyle w:val="ChronTableRep"/>
            </w:pPr>
            <w:r>
              <w:t>repealed by LA s 89 (1)</w:t>
            </w:r>
            <w:r>
              <w:br/>
              <w:t>8 December 2018</w:t>
            </w:r>
          </w:p>
        </w:tc>
      </w:tr>
      <w:tr w:rsidR="00EB7031" w:rsidRPr="00267731" w14:paraId="2296398B" w14:textId="77777777" w:rsidTr="002268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244363E0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50</w:t>
            </w:r>
          </w:p>
        </w:tc>
        <w:tc>
          <w:tcPr>
            <w:tcW w:w="5462" w:type="dxa"/>
            <w:tcBorders>
              <w:top w:val="single" w:sz="4" w:space="0" w:color="auto"/>
            </w:tcBorders>
            <w:shd w:val="clear" w:color="auto" w:fill="FFFFFF"/>
          </w:tcPr>
          <w:p w14:paraId="485B424B" w14:textId="77777777" w:rsidR="00EB7031" w:rsidRDefault="00EB7031" w:rsidP="00EB7031">
            <w:pPr>
              <w:pStyle w:val="ChronTableBold"/>
            </w:pPr>
            <w:r>
              <w:rPr>
                <w:w w:val="105"/>
              </w:rPr>
              <w:t xml:space="preserve">Disability Services Amendment Act 2018 </w:t>
            </w:r>
            <w:r>
              <w:rPr>
                <w:color w:val="FF0000"/>
                <w:w w:val="105"/>
              </w:rPr>
              <w:t>(repealed)</w:t>
            </w:r>
          </w:p>
          <w:p w14:paraId="700B20BE" w14:textId="77777777" w:rsidR="00EB7031" w:rsidRDefault="00EB7031" w:rsidP="00EB7031">
            <w:pPr>
              <w:pStyle w:val="ChronTabledetails"/>
            </w:pPr>
            <w:r>
              <w:t>notified LR 6 December 2018</w:t>
            </w:r>
          </w:p>
          <w:p w14:paraId="75F40FA2" w14:textId="77777777" w:rsidR="00EB7031" w:rsidRDefault="00EB7031" w:rsidP="00EB7031">
            <w:pPr>
              <w:pStyle w:val="ChronTabledetails"/>
            </w:pPr>
            <w:r>
              <w:t>s 1, s 2 commenced 6 December 2018 (</w:t>
            </w:r>
            <w:r w:rsidRPr="00E7286D">
              <w:t>LA</w:t>
            </w:r>
            <w:r>
              <w:t xml:space="preserve"> s 75 (1))</w:t>
            </w:r>
          </w:p>
          <w:p w14:paraId="2F08A85F" w14:textId="77777777" w:rsidR="00EB7031" w:rsidRDefault="00EB7031" w:rsidP="00EB7031">
            <w:pPr>
              <w:pStyle w:val="ChronTabledetails"/>
            </w:pPr>
            <w:r>
              <w:t>remainder commenced 7 December 2018 (s 2)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FFFFFF"/>
          </w:tcPr>
          <w:p w14:paraId="7A301B5A" w14:textId="77777777" w:rsidR="00EB7031" w:rsidRDefault="00774105" w:rsidP="00774105">
            <w:pPr>
              <w:pStyle w:val="ChronTableRep"/>
            </w:pPr>
            <w:r>
              <w:t>repealed by LA s 89 (1)</w:t>
            </w:r>
            <w:r>
              <w:br/>
              <w:t>8 December 2018</w:t>
            </w:r>
          </w:p>
        </w:tc>
      </w:tr>
      <w:tr w:rsidR="00EB7031" w:rsidRPr="00267731" w14:paraId="64A7E5F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782A480F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5462" w:type="dxa"/>
            <w:shd w:val="clear" w:color="auto" w:fill="FFFFFF"/>
          </w:tcPr>
          <w:p w14:paraId="091B5AFE" w14:textId="77777777" w:rsidR="00EB7031" w:rsidRDefault="00EB7031" w:rsidP="00EB7031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 Act 2018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97E7958" w14:textId="77777777" w:rsidR="00EB7031" w:rsidRDefault="00EB7031" w:rsidP="00EB7031">
            <w:pPr>
              <w:pStyle w:val="ChronTabledetails"/>
            </w:pPr>
            <w:r>
              <w:t>notified LR 6 December 2018</w:t>
            </w:r>
          </w:p>
          <w:p w14:paraId="04021238" w14:textId="77777777" w:rsidR="00EB7031" w:rsidRDefault="00EB7031" w:rsidP="00EB7031">
            <w:pPr>
              <w:pStyle w:val="ChronTabledetails"/>
            </w:pPr>
            <w:r>
              <w:t>s 1, s 2 commenced 6 December 2018 (</w:t>
            </w:r>
            <w:r w:rsidRPr="00E7286D">
              <w:t>LA</w:t>
            </w:r>
            <w:r>
              <w:t xml:space="preserve"> s 75 (1))</w:t>
            </w:r>
          </w:p>
          <w:p w14:paraId="5E819B86" w14:textId="77777777" w:rsidR="00EB7031" w:rsidRDefault="00EB7031" w:rsidP="00EB7031">
            <w:pPr>
              <w:pStyle w:val="ChronTabledetails"/>
            </w:pPr>
            <w:r>
              <w:t>remainder commenced 7 December 2018 (s 2)</w:t>
            </w:r>
          </w:p>
        </w:tc>
        <w:tc>
          <w:tcPr>
            <w:tcW w:w="2191" w:type="dxa"/>
            <w:shd w:val="clear" w:color="auto" w:fill="FFFFFF"/>
          </w:tcPr>
          <w:p w14:paraId="2D3851D3" w14:textId="77777777" w:rsidR="00EB7031" w:rsidRPr="00267731" w:rsidRDefault="00774105" w:rsidP="00EB7031">
            <w:pPr>
              <w:pStyle w:val="ChronTableRep"/>
            </w:pPr>
            <w:r>
              <w:t>repealed by LA s 89 (1)</w:t>
            </w:r>
            <w:r>
              <w:br/>
              <w:t>8 December 2018</w:t>
            </w:r>
          </w:p>
        </w:tc>
      </w:tr>
      <w:tr w:rsidR="00EB7031" w:rsidRPr="00267731" w14:paraId="1AE5F048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82D23AC" w14:textId="77777777" w:rsidR="00EB7031" w:rsidRDefault="00EB7031" w:rsidP="00EB703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5462" w:type="dxa"/>
            <w:shd w:val="clear" w:color="auto" w:fill="FFFFFF"/>
          </w:tcPr>
          <w:p w14:paraId="16BE3E26" w14:textId="656B56C5" w:rsidR="00EB7031" w:rsidRDefault="00EB7031" w:rsidP="00EB7031">
            <w:pPr>
              <w:pStyle w:val="ChronTableBold"/>
            </w:pPr>
            <w:r>
              <w:rPr>
                <w:w w:val="105"/>
              </w:rPr>
              <w:t>Integrity Commission Act 2018</w:t>
            </w:r>
          </w:p>
          <w:p w14:paraId="1B630848" w14:textId="77777777" w:rsidR="00EB7031" w:rsidRDefault="00EB7031" w:rsidP="00EB7031">
            <w:pPr>
              <w:pStyle w:val="ChronTabledetails"/>
            </w:pPr>
            <w:r>
              <w:t>notified LR 11 December 2018</w:t>
            </w:r>
          </w:p>
          <w:p w14:paraId="414168C7" w14:textId="77777777" w:rsidR="00EB7031" w:rsidRDefault="00EB7031" w:rsidP="00EB7031">
            <w:pPr>
              <w:pStyle w:val="ChronTabledetails"/>
            </w:pPr>
            <w:r>
              <w:t>s 1, s 2 commenced 11 December 2018 (</w:t>
            </w:r>
            <w:r w:rsidRPr="00E7286D">
              <w:t>LA</w:t>
            </w:r>
            <w:r>
              <w:t xml:space="preserve"> s 75 (1))</w:t>
            </w:r>
          </w:p>
          <w:p w14:paraId="58993FB2" w14:textId="77FCA03E" w:rsidR="00EB7031" w:rsidRPr="0016717F" w:rsidRDefault="00690EEC" w:rsidP="00EB7031">
            <w:pPr>
              <w:pStyle w:val="ChronTabledetails"/>
            </w:pPr>
            <w:r w:rsidRPr="0016717F">
              <w:t>ch 1, ch 2, ch 5, ch 9, sch 1 pt 1.1, sch 1 pt 1.10, sch 1 pt 1.12, pt</w:t>
            </w:r>
            <w:r w:rsidR="00145842">
              <w:t> </w:t>
            </w:r>
            <w:r w:rsidRPr="0016717F">
              <w:t>1.13, sch 1 pt 1.15, sch 1 pt 1.20 and dictionary commence</w:t>
            </w:r>
            <w:r w:rsidR="0016717F" w:rsidRPr="0016717F">
              <w:t xml:space="preserve">d 1 July 2019 (s 2 </w:t>
            </w:r>
            <w:r w:rsidR="00145842">
              <w:t xml:space="preserve">(1) </w:t>
            </w:r>
            <w:r w:rsidR="0016717F" w:rsidRPr="0016717F">
              <w:t>as am by</w:t>
            </w:r>
            <w:r w:rsidR="008217DA">
              <w:t xml:space="preserve"> </w:t>
            </w:r>
            <w:r w:rsidR="00B43682">
              <w:t>Integrity Commission Amendment Act 2019</w:t>
            </w:r>
            <w:r w:rsidR="0016717F" w:rsidRPr="0016717F">
              <w:t xml:space="preserve"> A2019-18 s 4)</w:t>
            </w:r>
          </w:p>
          <w:p w14:paraId="055D8418" w14:textId="274E26E4" w:rsidR="00B43682" w:rsidRPr="007B07BC" w:rsidRDefault="00690EEC" w:rsidP="00EB7031">
            <w:pPr>
              <w:pStyle w:val="ChronTabledetails"/>
            </w:pPr>
            <w:r w:rsidRPr="007B07BC">
              <w:t xml:space="preserve">remainder </w:t>
            </w:r>
            <w:r w:rsidR="009A66BD" w:rsidRPr="007B07BC">
              <w:t>commence</w:t>
            </w:r>
            <w:r w:rsidR="007B07BC" w:rsidRPr="007B07BC">
              <w:t>d</w:t>
            </w:r>
            <w:r w:rsidR="009A66BD" w:rsidRPr="007B07BC">
              <w:t xml:space="preserve"> 1 December 2019</w:t>
            </w:r>
            <w:r w:rsidR="0016717F" w:rsidRPr="007B07BC">
              <w:t xml:space="preserve"> (s 2</w:t>
            </w:r>
            <w:r w:rsidR="00531665" w:rsidRPr="007B07BC">
              <w:t xml:space="preserve"> (2)</w:t>
            </w:r>
            <w:r w:rsidR="000341F9">
              <w:t xml:space="preserve"> (a)</w:t>
            </w:r>
            <w:r w:rsidR="0016717F" w:rsidRPr="007B07BC">
              <w:t xml:space="preserve"> as am by</w:t>
            </w:r>
            <w:r w:rsidR="00B43682" w:rsidRPr="007B07BC">
              <w:t xml:space="preserve"> Integrity Commission Amendment Act 2019</w:t>
            </w:r>
            <w:r w:rsidR="0016717F" w:rsidRPr="007B07BC">
              <w:t xml:space="preserve"> A2019-18 s 4)</w:t>
            </w:r>
          </w:p>
        </w:tc>
        <w:tc>
          <w:tcPr>
            <w:tcW w:w="2191" w:type="dxa"/>
            <w:shd w:val="clear" w:color="auto" w:fill="FFFFFF"/>
          </w:tcPr>
          <w:p w14:paraId="6FA15279" w14:textId="61ECAF50" w:rsidR="00EB7031" w:rsidRDefault="00EB7031" w:rsidP="00EB7031">
            <w:pPr>
              <w:pStyle w:val="ChronTableRep"/>
            </w:pPr>
          </w:p>
        </w:tc>
      </w:tr>
    </w:tbl>
    <w:p w14:paraId="023FCB9B" w14:textId="77777777" w:rsidR="0052492C" w:rsidRDefault="0052492C"/>
    <w:sectPr w:rsidR="0052492C" w:rsidSect="00DC2444">
      <w:footerReference w:type="even" r:id="rId9"/>
      <w:footerReference w:type="default" r:id="rId10"/>
      <w:pgSz w:w="11907" w:h="16839" w:code="9"/>
      <w:pgMar w:top="1440" w:right="1797" w:bottom="1440" w:left="179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B501" w14:textId="77777777" w:rsidR="003802E8" w:rsidRDefault="003802E8" w:rsidP="00305982">
      <w:r>
        <w:separator/>
      </w:r>
    </w:p>
  </w:endnote>
  <w:endnote w:type="continuationSeparator" w:id="0">
    <w:p w14:paraId="0657E91A" w14:textId="77777777" w:rsidR="003802E8" w:rsidRDefault="003802E8" w:rsidP="0030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D4CA" w14:textId="77777777" w:rsidR="003802E8" w:rsidRDefault="003802E8" w:rsidP="00880115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56A0" w14:textId="77777777" w:rsidR="003802E8" w:rsidRDefault="003802E8" w:rsidP="00880115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D10CF6">
      <w:rPr>
        <w:rStyle w:val="PageNumber"/>
        <w:rFonts w:ascii="Arial" w:hAnsi="Arial" w:cs="Arial"/>
        <w:noProof/>
        <w:sz w:val="18"/>
      </w:rPr>
      <w:t>6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</w:t>
    </w:r>
    <w:r w:rsidR="00DC2444">
      <w:rPr>
        <w:rFonts w:ascii="Arial" w:hAnsi="Arial" w:cs="Arial"/>
        <w:sz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4A18" w14:textId="396C2493" w:rsidR="003802E8" w:rsidRDefault="003802E8" w:rsidP="00FE3741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Acts—201</w:t>
    </w:r>
    <w:r w:rsidR="00DC2444">
      <w:rPr>
        <w:rFonts w:ascii="Arial" w:hAnsi="Arial" w:cs="Arial"/>
        <w:sz w:val="18"/>
      </w:rPr>
      <w:t>8</w:t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D10CF6">
      <w:rPr>
        <w:rStyle w:val="PageNumber"/>
        <w:rFonts w:ascii="Arial" w:hAnsi="Arial" w:cs="Arial"/>
        <w:noProof/>
        <w:sz w:val="18"/>
      </w:rPr>
      <w:t>7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97DF" w14:textId="77777777" w:rsidR="003802E8" w:rsidRDefault="003802E8" w:rsidP="00305982">
      <w:r>
        <w:separator/>
      </w:r>
    </w:p>
  </w:footnote>
  <w:footnote w:type="continuationSeparator" w:id="0">
    <w:p w14:paraId="3A283324" w14:textId="77777777" w:rsidR="003802E8" w:rsidRDefault="003802E8" w:rsidP="0030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65E21"/>
    <w:multiLevelType w:val="hybridMultilevel"/>
    <w:tmpl w:val="1F4621FE"/>
    <w:lvl w:ilvl="0" w:tplc="EEE44FC2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82"/>
    <w:rsid w:val="00031518"/>
    <w:rsid w:val="00032435"/>
    <w:rsid w:val="000341F9"/>
    <w:rsid w:val="000B6213"/>
    <w:rsid w:val="000B6D3E"/>
    <w:rsid w:val="000C4EA1"/>
    <w:rsid w:val="000C79B7"/>
    <w:rsid w:val="000C7A73"/>
    <w:rsid w:val="000F27DC"/>
    <w:rsid w:val="000F31D8"/>
    <w:rsid w:val="00111449"/>
    <w:rsid w:val="00111690"/>
    <w:rsid w:val="001306E6"/>
    <w:rsid w:val="00131895"/>
    <w:rsid w:val="00136486"/>
    <w:rsid w:val="00145842"/>
    <w:rsid w:val="00147F85"/>
    <w:rsid w:val="0016717F"/>
    <w:rsid w:val="00170446"/>
    <w:rsid w:val="001725AF"/>
    <w:rsid w:val="001A098A"/>
    <w:rsid w:val="001B03CB"/>
    <w:rsid w:val="001C2836"/>
    <w:rsid w:val="001C313A"/>
    <w:rsid w:val="001D4FBD"/>
    <w:rsid w:val="001F786F"/>
    <w:rsid w:val="00214DC8"/>
    <w:rsid w:val="00226829"/>
    <w:rsid w:val="00244372"/>
    <w:rsid w:val="0025762C"/>
    <w:rsid w:val="00266AEA"/>
    <w:rsid w:val="002858BF"/>
    <w:rsid w:val="00287EBB"/>
    <w:rsid w:val="00291B03"/>
    <w:rsid w:val="00303940"/>
    <w:rsid w:val="00305982"/>
    <w:rsid w:val="0032036C"/>
    <w:rsid w:val="003261B2"/>
    <w:rsid w:val="003332E1"/>
    <w:rsid w:val="003802E8"/>
    <w:rsid w:val="003B296E"/>
    <w:rsid w:val="003B728F"/>
    <w:rsid w:val="003C5253"/>
    <w:rsid w:val="003E6CCE"/>
    <w:rsid w:val="0043093C"/>
    <w:rsid w:val="00431E93"/>
    <w:rsid w:val="00434143"/>
    <w:rsid w:val="004370A5"/>
    <w:rsid w:val="00446336"/>
    <w:rsid w:val="00464669"/>
    <w:rsid w:val="00465C54"/>
    <w:rsid w:val="00483E22"/>
    <w:rsid w:val="004938ED"/>
    <w:rsid w:val="004B0189"/>
    <w:rsid w:val="004B7DC5"/>
    <w:rsid w:val="004C720F"/>
    <w:rsid w:val="004E44D0"/>
    <w:rsid w:val="004E563F"/>
    <w:rsid w:val="00503615"/>
    <w:rsid w:val="005160E5"/>
    <w:rsid w:val="00523FE0"/>
    <w:rsid w:val="0052492C"/>
    <w:rsid w:val="00531665"/>
    <w:rsid w:val="00544126"/>
    <w:rsid w:val="005443BD"/>
    <w:rsid w:val="00556F69"/>
    <w:rsid w:val="005634CF"/>
    <w:rsid w:val="00577842"/>
    <w:rsid w:val="00584139"/>
    <w:rsid w:val="005C1374"/>
    <w:rsid w:val="005C2420"/>
    <w:rsid w:val="005F26A7"/>
    <w:rsid w:val="00646A94"/>
    <w:rsid w:val="00655125"/>
    <w:rsid w:val="00660873"/>
    <w:rsid w:val="00683C08"/>
    <w:rsid w:val="00690EEC"/>
    <w:rsid w:val="006B16C2"/>
    <w:rsid w:val="006B3531"/>
    <w:rsid w:val="006B62D1"/>
    <w:rsid w:val="006B6636"/>
    <w:rsid w:val="0070448B"/>
    <w:rsid w:val="00724940"/>
    <w:rsid w:val="0073635E"/>
    <w:rsid w:val="00743B54"/>
    <w:rsid w:val="00774105"/>
    <w:rsid w:val="0078279A"/>
    <w:rsid w:val="00796BD7"/>
    <w:rsid w:val="007A101F"/>
    <w:rsid w:val="007A1363"/>
    <w:rsid w:val="007B07BC"/>
    <w:rsid w:val="007F6928"/>
    <w:rsid w:val="0081447E"/>
    <w:rsid w:val="008217DA"/>
    <w:rsid w:val="00832749"/>
    <w:rsid w:val="00832E60"/>
    <w:rsid w:val="008337E4"/>
    <w:rsid w:val="0084058A"/>
    <w:rsid w:val="00845483"/>
    <w:rsid w:val="008773EB"/>
    <w:rsid w:val="00880115"/>
    <w:rsid w:val="00893C73"/>
    <w:rsid w:val="008B4681"/>
    <w:rsid w:val="008C230A"/>
    <w:rsid w:val="0092226A"/>
    <w:rsid w:val="009418D2"/>
    <w:rsid w:val="00942F10"/>
    <w:rsid w:val="00953324"/>
    <w:rsid w:val="00964A5F"/>
    <w:rsid w:val="009A66BD"/>
    <w:rsid w:val="009B1E7D"/>
    <w:rsid w:val="009C4E20"/>
    <w:rsid w:val="009E45E2"/>
    <w:rsid w:val="00A0728A"/>
    <w:rsid w:val="00A15C20"/>
    <w:rsid w:val="00AA6BF5"/>
    <w:rsid w:val="00AB0BF9"/>
    <w:rsid w:val="00AB595D"/>
    <w:rsid w:val="00AF43D2"/>
    <w:rsid w:val="00B048A3"/>
    <w:rsid w:val="00B15003"/>
    <w:rsid w:val="00B43682"/>
    <w:rsid w:val="00B472D8"/>
    <w:rsid w:val="00B4770C"/>
    <w:rsid w:val="00B55D67"/>
    <w:rsid w:val="00B77B6A"/>
    <w:rsid w:val="00B86130"/>
    <w:rsid w:val="00BA3797"/>
    <w:rsid w:val="00BE389D"/>
    <w:rsid w:val="00C05B3E"/>
    <w:rsid w:val="00C14E64"/>
    <w:rsid w:val="00C16F22"/>
    <w:rsid w:val="00C30BA7"/>
    <w:rsid w:val="00C40FFF"/>
    <w:rsid w:val="00C51644"/>
    <w:rsid w:val="00C5177C"/>
    <w:rsid w:val="00C51B27"/>
    <w:rsid w:val="00C81D83"/>
    <w:rsid w:val="00C90942"/>
    <w:rsid w:val="00CB37EE"/>
    <w:rsid w:val="00CC2CC4"/>
    <w:rsid w:val="00CD410A"/>
    <w:rsid w:val="00CD5C4C"/>
    <w:rsid w:val="00CE4872"/>
    <w:rsid w:val="00CF0C48"/>
    <w:rsid w:val="00D10CF6"/>
    <w:rsid w:val="00D14455"/>
    <w:rsid w:val="00D27E1A"/>
    <w:rsid w:val="00D7704F"/>
    <w:rsid w:val="00DC2444"/>
    <w:rsid w:val="00E20604"/>
    <w:rsid w:val="00E36C72"/>
    <w:rsid w:val="00E7286D"/>
    <w:rsid w:val="00E90147"/>
    <w:rsid w:val="00E93328"/>
    <w:rsid w:val="00E93692"/>
    <w:rsid w:val="00EA27CC"/>
    <w:rsid w:val="00EB7031"/>
    <w:rsid w:val="00EB7479"/>
    <w:rsid w:val="00EC45E0"/>
    <w:rsid w:val="00ED11D7"/>
    <w:rsid w:val="00EE1268"/>
    <w:rsid w:val="00EE2A47"/>
    <w:rsid w:val="00EE6319"/>
    <w:rsid w:val="00EE796D"/>
    <w:rsid w:val="00EF72AD"/>
    <w:rsid w:val="00F018E2"/>
    <w:rsid w:val="00F50554"/>
    <w:rsid w:val="00F555CF"/>
    <w:rsid w:val="00F84C3D"/>
    <w:rsid w:val="00FC0D16"/>
    <w:rsid w:val="00FE091C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88DC1"/>
  <w15:docId w15:val="{0F1A6A1A-7E5F-43F0-ABBA-AF24BD49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autoRedefine/>
    <w:rsid w:val="00446336"/>
    <w:pPr>
      <w:keepNext/>
      <w:spacing w:before="180"/>
    </w:pPr>
    <w:rPr>
      <w:rFonts w:ascii="Arial" w:hAnsi="Arial"/>
      <w:b/>
      <w:sz w:val="18"/>
    </w:rPr>
  </w:style>
  <w:style w:type="paragraph" w:customStyle="1" w:styleId="ChronTabledetails">
    <w:name w:val="Chron Table details"/>
    <w:basedOn w:val="Normal"/>
    <w:uiPriority w:val="99"/>
    <w:rsid w:val="00226829"/>
    <w:pPr>
      <w:spacing w:after="20"/>
    </w:pPr>
    <w:rPr>
      <w:rFonts w:ascii="Arial" w:hAnsi="Arial"/>
      <w:sz w:val="18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TableHd">
    <w:name w:val="TableHd"/>
    <w:basedOn w:val="Normal"/>
    <w:rsid w:val="00305982"/>
    <w:pPr>
      <w:keepNext/>
      <w:spacing w:before="300"/>
      <w:ind w:left="1100" w:hanging="1100"/>
    </w:pPr>
    <w:rPr>
      <w:rFonts w:ascii="Arial" w:hAnsi="Arial"/>
      <w:b/>
      <w:sz w:val="20"/>
      <w:lang w:val="en-AU"/>
    </w:rPr>
  </w:style>
  <w:style w:type="paragraph" w:customStyle="1" w:styleId="TableColHd">
    <w:name w:val="TableColHd"/>
    <w:basedOn w:val="Normal"/>
    <w:rsid w:val="00305982"/>
    <w:pPr>
      <w:keepNext/>
      <w:spacing w:after="60"/>
    </w:pPr>
    <w:rPr>
      <w:rFonts w:ascii="Arial" w:hAnsi="Arial"/>
      <w:b/>
      <w:sz w:val="18"/>
      <w:lang w:val="en-AU"/>
    </w:rPr>
  </w:style>
  <w:style w:type="paragraph" w:customStyle="1" w:styleId="TableText10">
    <w:name w:val="TableText10"/>
    <w:basedOn w:val="Normal"/>
    <w:rsid w:val="00305982"/>
    <w:pPr>
      <w:spacing w:before="60" w:after="60"/>
    </w:pPr>
    <w:rPr>
      <w:sz w:val="20"/>
      <w:lang w:val="en-AU"/>
    </w:rPr>
  </w:style>
  <w:style w:type="paragraph" w:customStyle="1" w:styleId="TableNumbered">
    <w:name w:val="TableNumbered"/>
    <w:basedOn w:val="TableText10"/>
    <w:qFormat/>
    <w:rsid w:val="0030598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05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98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5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982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30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line3">
    <w:name w:val="N-line3"/>
    <w:basedOn w:val="Normal"/>
    <w:next w:val="Normal"/>
    <w:rsid w:val="00305982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3261B2"/>
    <w:rPr>
      <w:rFonts w:ascii="Arial" w:hAnsi="Arial"/>
      <w:b/>
      <w:sz w:val="20"/>
    </w:rPr>
  </w:style>
  <w:style w:type="paragraph" w:customStyle="1" w:styleId="TableParagraph">
    <w:name w:val="Table Paragraph"/>
    <w:basedOn w:val="Normal"/>
    <w:uiPriority w:val="1"/>
    <w:qFormat/>
    <w:rsid w:val="008773EB"/>
    <w:pPr>
      <w:widowControl w:val="0"/>
      <w:autoSpaceDE w:val="0"/>
      <w:autoSpaceDN w:val="0"/>
      <w:spacing w:before="21"/>
      <w:ind w:left="120"/>
    </w:pPr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rsid w:val="00880115"/>
  </w:style>
  <w:style w:type="paragraph" w:customStyle="1" w:styleId="Actdetails">
    <w:name w:val="Act details"/>
    <w:basedOn w:val="Normal"/>
    <w:rsid w:val="005C2420"/>
    <w:pPr>
      <w:spacing w:before="20"/>
      <w:ind w:left="1400"/>
    </w:pPr>
    <w:rPr>
      <w:rFonts w:ascii="Arial" w:hAnsi="Arial"/>
      <w:sz w:val="20"/>
      <w:lang w:val="en-AU"/>
    </w:rPr>
  </w:style>
  <w:style w:type="character" w:customStyle="1" w:styleId="charUnderline">
    <w:name w:val="charUnderline"/>
    <w:basedOn w:val="DefaultParagraphFont"/>
    <w:rsid w:val="005C2420"/>
    <w:rPr>
      <w:u w:val="single"/>
    </w:rPr>
  </w:style>
  <w:style w:type="character" w:customStyle="1" w:styleId="charCitHyperlinkAbbrev">
    <w:name w:val="charCitHyperlinkAbbrev"/>
    <w:basedOn w:val="Hyperlink"/>
    <w:uiPriority w:val="1"/>
    <w:rsid w:val="005C242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C24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A1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0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218</TotalTime>
  <Pages>7</Pages>
  <Words>2490</Words>
  <Characters>10291</Characters>
  <Application>Microsoft Office Word</Application>
  <DocSecurity>0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Acts—2018</vt:lpstr>
    </vt:vector>
  </TitlesOfParts>
  <Company>ACT Government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Acts—2018</dc:title>
  <dc:subject/>
  <dc:creator>ACT Government</dc:creator>
  <cp:keywords/>
  <dc:description/>
  <cp:lastModifiedBy>Brown, Karen</cp:lastModifiedBy>
  <cp:revision>77</cp:revision>
  <cp:lastPrinted>2020-07-03T05:47:00Z</cp:lastPrinted>
  <dcterms:created xsi:type="dcterms:W3CDTF">2018-12-18T22:57:00Z</dcterms:created>
  <dcterms:modified xsi:type="dcterms:W3CDTF">2020-07-03T05:48:00Z</dcterms:modified>
</cp:coreProperties>
</file>