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DC97A" w14:textId="77777777" w:rsidR="002F0A4A" w:rsidRDefault="002F0A4A">
      <w:pPr>
        <w:jc w:val="center"/>
        <w:rPr>
          <w:lang w:val="en-AU"/>
        </w:rPr>
      </w:pPr>
      <w:bookmarkStart w:id="0" w:name="_GoBack"/>
      <w:bookmarkEnd w:id="0"/>
    </w:p>
    <w:p w14:paraId="78174A86" w14:textId="77777777" w:rsidR="002F0A4A" w:rsidRDefault="00E64B13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21CC2741" wp14:editId="300AA442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2E49A" w14:textId="77777777" w:rsidR="002F0A4A" w:rsidRDefault="002F0A4A">
      <w:pPr>
        <w:jc w:val="center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Australian Capital Territory</w:t>
      </w:r>
    </w:p>
    <w:p w14:paraId="0E58AD68" w14:textId="77777777" w:rsidR="002F0A4A" w:rsidRDefault="002F0A4A">
      <w:pPr>
        <w:spacing w:before="240"/>
        <w:jc w:val="center"/>
        <w:rPr>
          <w:lang w:val="en-AU"/>
        </w:rPr>
      </w:pPr>
    </w:p>
    <w:p w14:paraId="7B0130DD" w14:textId="77777777" w:rsidR="002F0A4A" w:rsidRDefault="002F0A4A" w:rsidP="0023214D">
      <w:pPr>
        <w:spacing w:before="1000" w:line="240" w:lineRule="atLeast"/>
        <w:rPr>
          <w:rFonts w:ascii="Arial" w:hAnsi="Arial"/>
          <w:b/>
          <w:color w:val="000000"/>
          <w:sz w:val="40"/>
          <w:lang w:val="en-AU"/>
        </w:rPr>
      </w:pPr>
    </w:p>
    <w:p w14:paraId="77BC966D" w14:textId="77777777" w:rsidR="002F0A4A" w:rsidRDefault="002F0A4A" w:rsidP="0023214D">
      <w:pPr>
        <w:spacing w:before="240" w:line="240" w:lineRule="atLeast"/>
        <w:rPr>
          <w:rFonts w:ascii="Arial" w:hAnsi="Arial"/>
          <w:b/>
          <w:color w:val="000000"/>
          <w:sz w:val="40"/>
          <w:lang w:val="en-AU"/>
        </w:rPr>
      </w:pPr>
      <w:r>
        <w:rPr>
          <w:rFonts w:ascii="Arial" w:hAnsi="Arial"/>
          <w:b/>
          <w:color w:val="000000"/>
          <w:sz w:val="40"/>
          <w:lang w:val="en-AU"/>
        </w:rPr>
        <w:t>Disallowable instruments—2000</w:t>
      </w:r>
    </w:p>
    <w:p w14:paraId="18E3D573" w14:textId="77777777" w:rsidR="002F0A4A" w:rsidRDefault="002F0A4A" w:rsidP="0023214D">
      <w:pPr>
        <w:spacing w:before="120"/>
        <w:rPr>
          <w:lang w:val="en-AU"/>
        </w:rPr>
      </w:pPr>
    </w:p>
    <w:p w14:paraId="77806E5F" w14:textId="77777777" w:rsidR="002F0A4A" w:rsidRDefault="002F0A4A">
      <w:pPr>
        <w:pStyle w:val="N-line3"/>
      </w:pPr>
    </w:p>
    <w:p w14:paraId="15172B4D" w14:textId="77777777" w:rsidR="002F0A4A" w:rsidRDefault="002F0A4A">
      <w:pPr>
        <w:rPr>
          <w:lang w:val="en-AU"/>
        </w:rPr>
      </w:pPr>
    </w:p>
    <w:p w14:paraId="34E4D4F5" w14:textId="77777777" w:rsidR="002F0A4A" w:rsidRDefault="002F0A4A">
      <w:pPr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 chronological listing of Disallowable instruments notified in 2000</w:t>
      </w:r>
    </w:p>
    <w:p w14:paraId="49CA8662" w14:textId="77777777" w:rsidR="002F0A4A" w:rsidRDefault="002F0A4A" w:rsidP="0023214D">
      <w:pPr>
        <w:spacing w:before="4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 w:cs="Arial"/>
          <w:lang w:val="en-AU"/>
        </w:rPr>
        <w:t>[includes Disallowable instruments 2000 Nos 1-395]</w:t>
      </w:r>
    </w:p>
    <w:p w14:paraId="79922D19" w14:textId="77777777" w:rsidR="002F0A4A" w:rsidRDefault="002F0A4A">
      <w:pPr>
        <w:pStyle w:val="N-line3"/>
      </w:pPr>
    </w:p>
    <w:p w14:paraId="77D90D91" w14:textId="77777777" w:rsidR="002F0A4A" w:rsidRDefault="002F0A4A">
      <w:pPr>
        <w:rPr>
          <w:lang w:val="en-AU"/>
        </w:rPr>
        <w:sectPr w:rsidR="002F0A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00" w:right="1440" w:bottom="1800" w:left="1440" w:header="720" w:footer="720" w:gutter="0"/>
          <w:pgNumType w:start="1"/>
          <w:cols w:space="720"/>
          <w:titlePg/>
        </w:sect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"/>
        <w:gridCol w:w="5917"/>
        <w:gridCol w:w="2428"/>
      </w:tblGrid>
      <w:tr w:rsidR="002F0A4A" w14:paraId="28585CE7" w14:textId="77777777">
        <w:trPr>
          <w:cantSplit/>
          <w:trHeight w:val="20"/>
          <w:tblHeader/>
        </w:trPr>
        <w:tc>
          <w:tcPr>
            <w:tcW w:w="9243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5CEA6CAF" w14:textId="77777777" w:rsidR="002F0A4A" w:rsidRDefault="002F0A4A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  <w:lang w:val="en-AU"/>
              </w:rPr>
            </w:pPr>
            <w:r>
              <w:rPr>
                <w:sz w:val="24"/>
                <w:lang w:val="en-AU"/>
              </w:rPr>
              <w:lastRenderedPageBreak/>
              <w:t>Disallowable instruments 2000</w:t>
            </w:r>
          </w:p>
        </w:tc>
      </w:tr>
      <w:tr w:rsidR="002F0A4A" w14:paraId="5D625D4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F0CFE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5917" w:type="dxa"/>
          </w:tcPr>
          <w:p w14:paraId="11649D6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 (Nomenclature O’Connor and Macquarie) 2000</w:t>
            </w:r>
          </w:p>
          <w:p w14:paraId="5BF7FD2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20 January 2000 (Gaz 2000 No 3)</w:t>
            </w:r>
            <w:r>
              <w:br/>
              <w:t>commenced 20 January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3B838A8" w14:textId="77777777" w:rsidR="002F0A4A" w:rsidRDefault="002F0A4A">
            <w:pPr>
              <w:pStyle w:val="ChronTableRep"/>
            </w:pPr>
          </w:p>
        </w:tc>
      </w:tr>
      <w:tr w:rsidR="002F0A4A" w14:paraId="3948106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1A2056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5917" w:type="dxa"/>
          </w:tcPr>
          <w:p w14:paraId="5FB5FD4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Amaroo) 2000</w:t>
            </w:r>
          </w:p>
          <w:p w14:paraId="63C1B9B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20 January 2000 (Gaz 2000 No 3)</w:t>
            </w:r>
            <w:r>
              <w:br/>
              <w:t>commenced 20 January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9FDD103" w14:textId="77777777" w:rsidR="002F0A4A" w:rsidRDefault="002F0A4A">
            <w:pPr>
              <w:pStyle w:val="ChronTableRep"/>
            </w:pPr>
          </w:p>
        </w:tc>
      </w:tr>
      <w:tr w:rsidR="002F0A4A" w14:paraId="103B942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AAB8C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</w:p>
        </w:tc>
        <w:tc>
          <w:tcPr>
            <w:tcW w:w="5917" w:type="dxa"/>
          </w:tcPr>
          <w:p w14:paraId="5C7F975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Rates and Land Tax (Interest Rates)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5DCBCE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Rates and Land Tax Act 1926, </w:t>
            </w:r>
            <w:r>
              <w:t>s 22</w:t>
            </w:r>
            <w:r>
              <w:rPr>
                <w:i/>
                <w:iCs/>
              </w:rPr>
              <w:br/>
            </w:r>
            <w:r>
              <w:t xml:space="preserve">notified 14 January 2000 (Gaz 2000 No S2) </w:t>
            </w:r>
            <w:r>
              <w:br/>
              <w:t>commenced 16 January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0484995" w14:textId="77777777" w:rsidR="002F0A4A" w:rsidRDefault="002F0A4A">
            <w:pPr>
              <w:pStyle w:val="ChronTableRep"/>
            </w:pPr>
            <w:r>
              <w:t>repealed by DI2000-244</w:t>
            </w:r>
            <w:r>
              <w:br/>
              <w:t>16 July 2000</w:t>
            </w:r>
          </w:p>
        </w:tc>
      </w:tr>
      <w:tr w:rsidR="002F0A4A" w14:paraId="1C7439E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8B03AE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</w:t>
            </w:r>
          </w:p>
        </w:tc>
        <w:tc>
          <w:tcPr>
            <w:tcW w:w="5917" w:type="dxa"/>
          </w:tcPr>
          <w:p w14:paraId="7BD1288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Rates and Land Rent (Relief) Notice Fixing Rates of Interest 2000 </w:t>
            </w:r>
            <w:r>
              <w:rPr>
                <w:color w:val="FF0000"/>
                <w:lang w:val="en-AU"/>
              </w:rPr>
              <w:t>(repealed)</w:t>
            </w:r>
          </w:p>
          <w:p w14:paraId="220CB71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Rates and Land Rent (Relief) Act 1970, </w:t>
            </w:r>
            <w:r>
              <w:t>s 23</w:t>
            </w:r>
            <w:r>
              <w:rPr>
                <w:i/>
                <w:iCs/>
              </w:rPr>
              <w:br/>
            </w:r>
            <w:r>
              <w:t xml:space="preserve">notified 14 January 2000 (Gaz 2000 No S2) </w:t>
            </w:r>
            <w:r>
              <w:br/>
              <w:t>commenced 16 January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CD96E95" w14:textId="77777777" w:rsidR="002F0A4A" w:rsidRDefault="002F0A4A">
            <w:pPr>
              <w:pStyle w:val="ChronTableRep"/>
            </w:pPr>
            <w:r>
              <w:t>repealed by DI2000-245</w:t>
            </w:r>
            <w:r>
              <w:br/>
              <w:t>16 July 2000</w:t>
            </w:r>
          </w:p>
        </w:tc>
      </w:tr>
      <w:tr w:rsidR="002F0A4A" w14:paraId="46E5F52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DEECE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</w:t>
            </w:r>
          </w:p>
        </w:tc>
        <w:tc>
          <w:tcPr>
            <w:tcW w:w="5917" w:type="dxa"/>
          </w:tcPr>
          <w:p w14:paraId="5032148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Australian International Hotel School Appointments 2000 </w:t>
            </w:r>
            <w:r>
              <w:rPr>
                <w:color w:val="FF0000"/>
                <w:lang w:val="en-AU"/>
              </w:rPr>
              <w:t>(repealed)</w:t>
            </w:r>
          </w:p>
          <w:p w14:paraId="2C4B7AD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Hotel School Act 1996</w:t>
            </w:r>
            <w:r>
              <w:t>, s 16</w:t>
            </w:r>
            <w:r>
              <w:br/>
              <w:t>notified 14 January 2000 (Gaz 2000 No S2)</w:t>
            </w:r>
            <w:r>
              <w:br/>
              <w:t>commenced 14 January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66B4F348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25 October 2002</w:t>
            </w:r>
          </w:p>
        </w:tc>
      </w:tr>
      <w:tr w:rsidR="002F0A4A" w14:paraId="35B5BC3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FBF8B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</w:t>
            </w:r>
          </w:p>
        </w:tc>
        <w:tc>
          <w:tcPr>
            <w:tcW w:w="5917" w:type="dxa"/>
          </w:tcPr>
          <w:p w14:paraId="2381933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Trustee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3CF9A63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Trustee Act 1985</w:t>
            </w:r>
            <w:r>
              <w:t>, s 48</w:t>
            </w:r>
            <w:r>
              <w:br/>
              <w:t>notified 20 January 2000 (Gaz 2000 No 3)</w:t>
            </w:r>
            <w:r>
              <w:br/>
              <w:t>commenced 20 January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506B0BEF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19 January 2003</w:t>
            </w:r>
          </w:p>
        </w:tc>
      </w:tr>
      <w:tr w:rsidR="002F0A4A" w14:paraId="1DBFB03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03905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</w:t>
            </w:r>
          </w:p>
        </w:tc>
        <w:tc>
          <w:tcPr>
            <w:tcW w:w="5917" w:type="dxa"/>
          </w:tcPr>
          <w:p w14:paraId="5BC5DA3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Health Risk (Boarding Houses) Declaration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50520E35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Public Health Act 1997</w:t>
            </w:r>
            <w:r>
              <w:t xml:space="preserve">, s </w:t>
            </w:r>
            <w:r>
              <w:br/>
              <w:t>notified 14 January 2000 (Gaz 2000 No S2)</w:t>
            </w:r>
            <w:r>
              <w:br/>
              <w:t>commenced 15 January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6F7DBFF" w14:textId="77777777" w:rsidR="002F0A4A" w:rsidRDefault="002F0A4A">
            <w:pPr>
              <w:pStyle w:val="ChronTableRep"/>
            </w:pPr>
            <w:r>
              <w:t>repealed by DI2000-272</w:t>
            </w:r>
            <w:r>
              <w:br/>
              <w:t>3 August 2000</w:t>
            </w:r>
          </w:p>
        </w:tc>
      </w:tr>
      <w:tr w:rsidR="002F0A4A" w14:paraId="1E2227D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D6E04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</w:t>
            </w:r>
          </w:p>
        </w:tc>
        <w:tc>
          <w:tcPr>
            <w:tcW w:w="5917" w:type="dxa"/>
          </w:tcPr>
          <w:p w14:paraId="1767D30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Health Risk (Hairdressing) Declaration 2000</w:t>
            </w:r>
            <w:r w:rsidR="009D41AD">
              <w:rPr>
                <w:lang w:val="en-AU"/>
              </w:rPr>
              <w:t xml:space="preserve"> </w:t>
            </w:r>
            <w:r w:rsidR="009D41AD">
              <w:rPr>
                <w:color w:val="FF0000"/>
                <w:lang w:val="en-AU"/>
              </w:rPr>
              <w:t>(repealed)</w:t>
            </w:r>
          </w:p>
          <w:p w14:paraId="051759F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1997</w:t>
            </w:r>
            <w:r>
              <w:t xml:space="preserve">, s </w:t>
            </w:r>
            <w:r>
              <w:br/>
              <w:t>notified 14 January 2000 (Gaz 2000 No S2)</w:t>
            </w:r>
            <w:r>
              <w:br/>
              <w:t>commenced 15 January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6BE3D2FD" w14:textId="77777777" w:rsidR="002F0A4A" w:rsidRDefault="009D41AD">
            <w:pPr>
              <w:pStyle w:val="ChronTableRep"/>
            </w:pPr>
            <w:r>
              <w:t>repealed by DI2014-324</w:t>
            </w:r>
            <w:r>
              <w:br/>
              <w:t>1 January 201</w:t>
            </w:r>
            <w:r w:rsidR="009054C9">
              <w:t>5</w:t>
            </w:r>
          </w:p>
        </w:tc>
      </w:tr>
      <w:tr w:rsidR="002F0A4A" w14:paraId="4F1F7A9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5EA37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</w:t>
            </w:r>
          </w:p>
        </w:tc>
        <w:tc>
          <w:tcPr>
            <w:tcW w:w="5917" w:type="dxa"/>
          </w:tcPr>
          <w:p w14:paraId="0CB2EA7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Administration (Delegation of Powers) 2000</w:t>
            </w:r>
          </w:p>
          <w:p w14:paraId="46D8F0CE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Administration Act 1989</w:t>
            </w:r>
            <w:r>
              <w:t xml:space="preserve">, s 5, effect preserved by the </w:t>
            </w:r>
            <w:r>
              <w:rPr>
                <w:i/>
                <w:iCs/>
              </w:rPr>
              <w:t>Legislation Act 2001</w:t>
            </w:r>
            <w:r>
              <w:t>, s 254A (see LA s 316)</w:t>
            </w:r>
            <w:r>
              <w:br/>
              <w:t>notified 14 January 2000 (Gaz 2000 No S2)</w:t>
            </w:r>
            <w:r>
              <w:br/>
              <w:t>commenced 14 January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0B9ADD11" w14:textId="77777777" w:rsidR="002F0A4A" w:rsidRDefault="002F0A4A">
            <w:pPr>
              <w:pStyle w:val="ChronTableRep"/>
            </w:pPr>
          </w:p>
        </w:tc>
      </w:tr>
      <w:tr w:rsidR="002F0A4A" w14:paraId="6350F93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ADD8A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</w:t>
            </w:r>
          </w:p>
        </w:tc>
        <w:tc>
          <w:tcPr>
            <w:tcW w:w="5917" w:type="dxa"/>
          </w:tcPr>
          <w:p w14:paraId="795D5F8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Health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0E2778BF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1997</w:t>
            </w:r>
            <w:r>
              <w:t>, s137</w:t>
            </w:r>
            <w:r>
              <w:br/>
              <w:t>notified 14 January 2000 (Gaz 2000 No S2)</w:t>
            </w:r>
            <w:r>
              <w:br/>
              <w:t>commenced 14 January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1B4FE6AB" w14:textId="77777777" w:rsidR="002F0A4A" w:rsidRDefault="002F0A4A" w:rsidP="00586641">
            <w:pPr>
              <w:pStyle w:val="ChronTableRep"/>
            </w:pPr>
            <w:r>
              <w:t>repealed by NI2000-70</w:t>
            </w:r>
            <w:r>
              <w:br/>
              <w:t>16 March 2000</w:t>
            </w:r>
            <w:r>
              <w:br/>
            </w:r>
          </w:p>
        </w:tc>
      </w:tr>
      <w:tr w:rsidR="002F0A4A" w14:paraId="79BB7F2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474F38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11</w:t>
            </w:r>
          </w:p>
        </w:tc>
        <w:tc>
          <w:tcPr>
            <w:tcW w:w="5917" w:type="dxa"/>
          </w:tcPr>
          <w:p w14:paraId="05AEEE9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Health (Hairdressing) Code of Practice 2000</w:t>
            </w:r>
            <w:r w:rsidR="009D41AD">
              <w:rPr>
                <w:lang w:val="en-AU"/>
              </w:rPr>
              <w:t xml:space="preserve"> </w:t>
            </w:r>
            <w:r w:rsidR="009D41AD">
              <w:rPr>
                <w:color w:val="FF0000"/>
                <w:lang w:val="en-AU"/>
              </w:rPr>
              <w:t>(repealed)</w:t>
            </w:r>
          </w:p>
          <w:p w14:paraId="2302DB76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1997</w:t>
            </w:r>
            <w:r>
              <w:t>, s 133</w:t>
            </w:r>
            <w:r>
              <w:br/>
              <w:t>notified 14 January 2000 (Gaz 2000 No S2)</w:t>
            </w:r>
            <w:r>
              <w:br/>
              <w:t>commenced 15 January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3FAA0CD8" w14:textId="77777777" w:rsidR="002F0A4A" w:rsidRDefault="009D41AD">
            <w:pPr>
              <w:pStyle w:val="ChronTableRep"/>
            </w:pPr>
            <w:r>
              <w:t>repealed by DI2014-324</w:t>
            </w:r>
            <w:r>
              <w:br/>
              <w:t>1 January 201</w:t>
            </w:r>
            <w:r w:rsidR="00EA24E8">
              <w:t>5</w:t>
            </w:r>
          </w:p>
        </w:tc>
      </w:tr>
      <w:tr w:rsidR="002F0A4A" w14:paraId="6CFA928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0AD0D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</w:t>
            </w:r>
          </w:p>
        </w:tc>
        <w:tc>
          <w:tcPr>
            <w:tcW w:w="5917" w:type="dxa"/>
          </w:tcPr>
          <w:p w14:paraId="1EFAACB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Motor Traffic (Impounding and Seizure 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1C17FF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Motor Traffic Act 1936</w:t>
            </w:r>
            <w:r>
              <w:t>, s 217</w:t>
            </w:r>
            <w:r>
              <w:br/>
              <w:t>notified 27 January 2000 (Gaz 2000 No 4)</w:t>
            </w:r>
            <w:r>
              <w:br/>
              <w:t>commenced 31 January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4756EE23" w14:textId="77777777" w:rsidR="002F0A4A" w:rsidRDefault="002F0A4A">
            <w:pPr>
              <w:pStyle w:val="ChronTableRep"/>
            </w:pPr>
            <w:r>
              <w:t>lapsed on repeal of Act</w:t>
            </w:r>
            <w:r>
              <w:br/>
              <w:t>1 March 2000</w:t>
            </w:r>
          </w:p>
        </w:tc>
      </w:tr>
      <w:tr w:rsidR="002F0A4A" w14:paraId="34FE60B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3D4086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</w:t>
            </w:r>
          </w:p>
        </w:tc>
        <w:tc>
          <w:tcPr>
            <w:tcW w:w="5917" w:type="dxa"/>
          </w:tcPr>
          <w:p w14:paraId="58533CA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Electoral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C4A6EFF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</w:t>
            </w:r>
            <w:r>
              <w:t>, s 30</w:t>
            </w:r>
            <w:r>
              <w:br/>
              <w:t>notified 27 January 2000 (Gaz 2000 No 4)</w:t>
            </w:r>
            <w:r>
              <w:br/>
              <w:t>commenced 27 January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1E90D314" w14:textId="77777777" w:rsidR="002F0A4A" w:rsidRDefault="002F0A4A">
            <w:pPr>
              <w:pStyle w:val="ChronTableRep"/>
            </w:pPr>
            <w:r>
              <w:t>repealed by LA s 89 (6)</w:t>
            </w:r>
            <w:r>
              <w:br/>
              <w:t>31 March 2000</w:t>
            </w:r>
          </w:p>
        </w:tc>
      </w:tr>
      <w:tr w:rsidR="002F0A4A" w14:paraId="4109C01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D0F3A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</w:t>
            </w:r>
          </w:p>
        </w:tc>
        <w:tc>
          <w:tcPr>
            <w:tcW w:w="5917" w:type="dxa"/>
          </w:tcPr>
          <w:p w14:paraId="7420C0E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Casino Control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7948F2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Casino Control Act 1988</w:t>
            </w:r>
            <w:r>
              <w:t>, s 132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09454236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A2006-2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1 May 2006</w:t>
            </w:r>
          </w:p>
        </w:tc>
      </w:tr>
      <w:tr w:rsidR="002F0A4A" w14:paraId="5BB1897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1A640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</w:t>
            </w:r>
          </w:p>
        </w:tc>
        <w:tc>
          <w:tcPr>
            <w:tcW w:w="5917" w:type="dxa"/>
          </w:tcPr>
          <w:p w14:paraId="457D4E0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327D77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5A828191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8 February 2003</w:t>
            </w:r>
          </w:p>
        </w:tc>
      </w:tr>
      <w:tr w:rsidR="002F0A4A" w14:paraId="3B8A9E4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F47D3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</w:t>
            </w:r>
          </w:p>
        </w:tc>
        <w:tc>
          <w:tcPr>
            <w:tcW w:w="5917" w:type="dxa"/>
          </w:tcPr>
          <w:p w14:paraId="72757E8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2083D41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7C6B4D8A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8 February 2003</w:t>
            </w:r>
          </w:p>
        </w:tc>
      </w:tr>
      <w:tr w:rsidR="002F0A4A" w14:paraId="36FC16A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FE68FB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</w:t>
            </w:r>
          </w:p>
        </w:tc>
        <w:tc>
          <w:tcPr>
            <w:tcW w:w="5917" w:type="dxa"/>
          </w:tcPr>
          <w:p w14:paraId="5B24205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13FA9B8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102D5AAB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8 February 2003</w:t>
            </w:r>
          </w:p>
        </w:tc>
      </w:tr>
      <w:tr w:rsidR="002F0A4A" w14:paraId="6924601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FEF2C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</w:t>
            </w:r>
          </w:p>
        </w:tc>
        <w:tc>
          <w:tcPr>
            <w:tcW w:w="5917" w:type="dxa"/>
          </w:tcPr>
          <w:p w14:paraId="72B4361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68B4DE6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29381FB0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8 February 2003</w:t>
            </w:r>
          </w:p>
        </w:tc>
      </w:tr>
      <w:tr w:rsidR="002F0A4A" w14:paraId="0509841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386C17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</w:t>
            </w:r>
          </w:p>
        </w:tc>
        <w:tc>
          <w:tcPr>
            <w:tcW w:w="5917" w:type="dxa"/>
          </w:tcPr>
          <w:p w14:paraId="53BA03F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223825D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5F1007D6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8 February 2003</w:t>
            </w:r>
          </w:p>
        </w:tc>
      </w:tr>
      <w:tr w:rsidR="002F0A4A" w14:paraId="5061341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91C6C8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</w:t>
            </w:r>
          </w:p>
        </w:tc>
        <w:tc>
          <w:tcPr>
            <w:tcW w:w="5917" w:type="dxa"/>
          </w:tcPr>
          <w:p w14:paraId="327C1D2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E78590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49FB7FC3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8 February 2003</w:t>
            </w:r>
          </w:p>
        </w:tc>
      </w:tr>
      <w:tr w:rsidR="002F0A4A" w14:paraId="64A6F23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C18C89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21</w:t>
            </w:r>
          </w:p>
        </w:tc>
        <w:tc>
          <w:tcPr>
            <w:tcW w:w="5917" w:type="dxa"/>
          </w:tcPr>
          <w:p w14:paraId="1DD478C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B2AA3BD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2DD87901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8 February 2003</w:t>
            </w:r>
          </w:p>
        </w:tc>
      </w:tr>
      <w:tr w:rsidR="002F0A4A" w14:paraId="23A31BC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A6A2B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</w:t>
            </w:r>
          </w:p>
        </w:tc>
        <w:tc>
          <w:tcPr>
            <w:tcW w:w="5917" w:type="dxa"/>
          </w:tcPr>
          <w:p w14:paraId="5ABDEB1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2F01D95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10ABA344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8 February 2003</w:t>
            </w:r>
          </w:p>
        </w:tc>
      </w:tr>
      <w:tr w:rsidR="002F0A4A" w14:paraId="0DC7FDD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6D845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</w:t>
            </w:r>
          </w:p>
        </w:tc>
        <w:tc>
          <w:tcPr>
            <w:tcW w:w="5917" w:type="dxa"/>
          </w:tcPr>
          <w:p w14:paraId="5B7B291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1EE5352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5A33BC34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8 February 2003</w:t>
            </w:r>
          </w:p>
        </w:tc>
      </w:tr>
      <w:tr w:rsidR="002F0A4A" w14:paraId="0C40E2C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6210F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</w:t>
            </w:r>
          </w:p>
        </w:tc>
        <w:tc>
          <w:tcPr>
            <w:tcW w:w="5917" w:type="dxa"/>
          </w:tcPr>
          <w:p w14:paraId="6932019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3E72DABD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573E4DF0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8 February 2003</w:t>
            </w:r>
          </w:p>
        </w:tc>
      </w:tr>
      <w:tr w:rsidR="002F0A4A" w14:paraId="3548609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47D58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</w:t>
            </w:r>
          </w:p>
        </w:tc>
        <w:tc>
          <w:tcPr>
            <w:tcW w:w="5917" w:type="dxa"/>
          </w:tcPr>
          <w:p w14:paraId="4ED7D74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96B08A6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2A37AF2F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8 February 2003</w:t>
            </w:r>
          </w:p>
        </w:tc>
      </w:tr>
      <w:tr w:rsidR="002F0A4A" w14:paraId="605388B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4AF25E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</w:t>
            </w:r>
          </w:p>
        </w:tc>
        <w:tc>
          <w:tcPr>
            <w:tcW w:w="5917" w:type="dxa"/>
          </w:tcPr>
          <w:p w14:paraId="3E4DD19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A6EF41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1D97B6FB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8 February 2003</w:t>
            </w:r>
          </w:p>
        </w:tc>
      </w:tr>
      <w:tr w:rsidR="002F0A4A" w14:paraId="4904E0C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B16E0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</w:t>
            </w:r>
          </w:p>
        </w:tc>
        <w:tc>
          <w:tcPr>
            <w:tcW w:w="5917" w:type="dxa"/>
          </w:tcPr>
          <w:p w14:paraId="54D8268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34A738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5A3F49F3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8 February 2003</w:t>
            </w:r>
          </w:p>
        </w:tc>
      </w:tr>
      <w:tr w:rsidR="002F0A4A" w14:paraId="1BFFEA7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30C3B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</w:t>
            </w:r>
          </w:p>
        </w:tc>
        <w:tc>
          <w:tcPr>
            <w:tcW w:w="5917" w:type="dxa"/>
          </w:tcPr>
          <w:p w14:paraId="78D0C92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CC295B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4FF5991E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8 February 2003</w:t>
            </w:r>
          </w:p>
        </w:tc>
      </w:tr>
      <w:tr w:rsidR="002F0A4A" w14:paraId="5DC4591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3D1C30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</w:t>
            </w:r>
          </w:p>
        </w:tc>
        <w:tc>
          <w:tcPr>
            <w:tcW w:w="5917" w:type="dxa"/>
          </w:tcPr>
          <w:p w14:paraId="61338C1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Rates and Land Tax (Interest Rates)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191BF5F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Rates and Land Tax Act 1926, </w:t>
            </w:r>
            <w:r>
              <w:t>s 28</w:t>
            </w:r>
            <w:r>
              <w:rPr>
                <w:i/>
                <w:iCs/>
              </w:rPr>
              <w:br/>
            </w:r>
            <w:r>
              <w:t xml:space="preserve">notified 10 February 2000 (Gaz 2000 No 6) </w:t>
            </w:r>
            <w:r>
              <w:br/>
              <w:t>commenced 16 February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F676CC4" w14:textId="77777777" w:rsidR="002F0A4A" w:rsidRDefault="002F0A4A">
            <w:pPr>
              <w:pStyle w:val="ChronTableRep"/>
            </w:pPr>
            <w:r>
              <w:t>repealed by DI2000-246</w:t>
            </w:r>
            <w:r>
              <w:br/>
              <w:t>16 July 2000</w:t>
            </w:r>
          </w:p>
        </w:tc>
      </w:tr>
      <w:tr w:rsidR="002F0A4A" w14:paraId="4DAAE81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9AC8E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</w:t>
            </w:r>
          </w:p>
        </w:tc>
        <w:tc>
          <w:tcPr>
            <w:tcW w:w="5917" w:type="dxa"/>
          </w:tcPr>
          <w:p w14:paraId="5D1A484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Building (Publication of Building Code and the Australian Capital Territory Appendix) 2000 </w:t>
            </w:r>
            <w:r>
              <w:rPr>
                <w:color w:val="FF0000"/>
                <w:lang w:val="en-AU"/>
              </w:rPr>
              <w:t>(repealed)</w:t>
            </w:r>
          </w:p>
          <w:p w14:paraId="5454412F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Building Act 1972, </w:t>
            </w:r>
            <w:r>
              <w:t>s 24</w:t>
            </w:r>
            <w:r>
              <w:rPr>
                <w:i/>
                <w:iCs/>
              </w:rPr>
              <w:br/>
            </w:r>
            <w:r>
              <w:t>notified 10 February 2000 (Gaz 2000 No 6)</w:t>
            </w:r>
            <w:r>
              <w:br/>
              <w:t>commenced 10 February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F557D0B" w14:textId="77777777" w:rsidR="002F0A4A" w:rsidRDefault="002F0A4A">
            <w:pPr>
              <w:pStyle w:val="ChronTableRep"/>
            </w:pPr>
            <w:r>
              <w:t>repealed by DI2000-212</w:t>
            </w:r>
            <w:r>
              <w:br/>
              <w:t>6 July 2000</w:t>
            </w:r>
          </w:p>
        </w:tc>
      </w:tr>
      <w:tr w:rsidR="002F0A4A" w14:paraId="0B080E1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966CB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31</w:t>
            </w:r>
          </w:p>
        </w:tc>
        <w:tc>
          <w:tcPr>
            <w:tcW w:w="5917" w:type="dxa"/>
          </w:tcPr>
          <w:p w14:paraId="15D537F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Mental Health (Treatment and Care) Appointment 2000</w:t>
            </w:r>
            <w:r w:rsidR="00B23FD3">
              <w:rPr>
                <w:lang w:val="en-AU"/>
              </w:rPr>
              <w:t xml:space="preserve"> </w:t>
            </w:r>
            <w:r w:rsidR="00B23FD3">
              <w:rPr>
                <w:color w:val="FF0000"/>
                <w:lang w:val="en-AU"/>
              </w:rPr>
              <w:t>(repealed)</w:t>
            </w:r>
          </w:p>
          <w:p w14:paraId="2FD1D5C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Mental Health (Treatment and Care) Act 1994</w:t>
            </w:r>
            <w:r>
              <w:t>, s 119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200215B9" w14:textId="77777777" w:rsidR="002F0A4A" w:rsidRDefault="00B23FD3">
            <w:pPr>
              <w:pStyle w:val="ChronTableRep"/>
            </w:pPr>
            <w:r>
              <w:t>repealed by NI2000-242</w:t>
            </w:r>
            <w:r>
              <w:br/>
              <w:t>21 September 2000</w:t>
            </w:r>
          </w:p>
        </w:tc>
      </w:tr>
      <w:tr w:rsidR="002F0A4A" w14:paraId="23CE728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F10239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</w:t>
            </w:r>
          </w:p>
        </w:tc>
        <w:tc>
          <w:tcPr>
            <w:tcW w:w="5917" w:type="dxa"/>
          </w:tcPr>
          <w:p w14:paraId="39328FB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Promotion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3C0C90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Promotion Act 1995</w:t>
            </w:r>
            <w:r>
              <w:t>, s 10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75ED1869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0B77990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0D4F2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</w:t>
            </w:r>
          </w:p>
        </w:tc>
        <w:tc>
          <w:tcPr>
            <w:tcW w:w="5917" w:type="dxa"/>
          </w:tcPr>
          <w:p w14:paraId="13A38E4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Promotion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494EE5E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Promotion Act 1995</w:t>
            </w:r>
            <w:r>
              <w:t>, s 10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608939B4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2FA4F2A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35F42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</w:t>
            </w:r>
          </w:p>
        </w:tc>
        <w:tc>
          <w:tcPr>
            <w:tcW w:w="5917" w:type="dxa"/>
          </w:tcPr>
          <w:p w14:paraId="5EE3B9B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Promotion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1582A2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Promotion Act 1995</w:t>
            </w:r>
            <w:r>
              <w:t>, s 10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0E56B686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63F2ED4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FE689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</w:t>
            </w:r>
          </w:p>
        </w:tc>
        <w:tc>
          <w:tcPr>
            <w:tcW w:w="5917" w:type="dxa"/>
          </w:tcPr>
          <w:p w14:paraId="6BFFDE0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Promotion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1F54C3E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Promotion Act 1995</w:t>
            </w:r>
            <w:r>
              <w:t>, s 10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4A7ACC0D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3B11796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85C5D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</w:t>
            </w:r>
          </w:p>
        </w:tc>
        <w:tc>
          <w:tcPr>
            <w:tcW w:w="5917" w:type="dxa"/>
          </w:tcPr>
          <w:p w14:paraId="1C03850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Promotion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E14033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Promotion Act 1995</w:t>
            </w:r>
            <w:r>
              <w:t>, s 10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70CB1C81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1FC91CC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6C081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</w:t>
            </w:r>
          </w:p>
        </w:tc>
        <w:tc>
          <w:tcPr>
            <w:tcW w:w="5917" w:type="dxa"/>
          </w:tcPr>
          <w:p w14:paraId="53801F3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Promotion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53B7E23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Promotion Act 1995</w:t>
            </w:r>
            <w:r>
              <w:t>, s 10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06630525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155705B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162E5C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38</w:t>
            </w:r>
          </w:p>
        </w:tc>
        <w:tc>
          <w:tcPr>
            <w:tcW w:w="5917" w:type="dxa"/>
          </w:tcPr>
          <w:p w14:paraId="4A16B09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Promotion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381061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Promotion Act 1995</w:t>
            </w:r>
            <w:r>
              <w:t>, s 10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67D2997C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16A5936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81EA0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39</w:t>
            </w:r>
          </w:p>
        </w:tc>
        <w:tc>
          <w:tcPr>
            <w:tcW w:w="5917" w:type="dxa"/>
          </w:tcPr>
          <w:p w14:paraId="00FC1E7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Promotion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32A2BE6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Promotion Act 1995</w:t>
            </w:r>
            <w:r>
              <w:t>, s 10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63E300E1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3BBAB0C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913A95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40</w:t>
            </w:r>
          </w:p>
        </w:tc>
        <w:tc>
          <w:tcPr>
            <w:tcW w:w="5917" w:type="dxa"/>
          </w:tcPr>
          <w:p w14:paraId="32540B7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and Community Care (Human Research Ethics Committee)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D48385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7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36A6E562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386BD4B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1C836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41</w:t>
            </w:r>
          </w:p>
        </w:tc>
        <w:tc>
          <w:tcPr>
            <w:tcW w:w="5917" w:type="dxa"/>
          </w:tcPr>
          <w:p w14:paraId="54EA00B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and Community Care (Human Research Ethics Committee)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3029BDA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7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4C5D755A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546B2C6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CB395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42</w:t>
            </w:r>
          </w:p>
        </w:tc>
        <w:tc>
          <w:tcPr>
            <w:tcW w:w="5917" w:type="dxa"/>
          </w:tcPr>
          <w:p w14:paraId="5E64349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and Community Care (Human Research Ethics Committee)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542919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7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25D76C87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752E86C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E92DEC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43</w:t>
            </w:r>
          </w:p>
        </w:tc>
        <w:tc>
          <w:tcPr>
            <w:tcW w:w="5917" w:type="dxa"/>
          </w:tcPr>
          <w:p w14:paraId="5378779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and Community Care (Human Research Ethics Committee)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F8FCD4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7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5AC29081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62884BF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F6031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44</w:t>
            </w:r>
          </w:p>
        </w:tc>
        <w:tc>
          <w:tcPr>
            <w:tcW w:w="5917" w:type="dxa"/>
          </w:tcPr>
          <w:p w14:paraId="3CE1988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and Community Care (Human Research Ethics Committee)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35A5EAC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7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392BDB49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303D76E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1D6673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45</w:t>
            </w:r>
          </w:p>
        </w:tc>
        <w:tc>
          <w:tcPr>
            <w:tcW w:w="5917" w:type="dxa"/>
          </w:tcPr>
          <w:p w14:paraId="394397A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and Community Care (Human Research Ethics Committee)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11EC619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7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44A2AFC2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1D1B097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08269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46</w:t>
            </w:r>
          </w:p>
        </w:tc>
        <w:tc>
          <w:tcPr>
            <w:tcW w:w="5917" w:type="dxa"/>
          </w:tcPr>
          <w:p w14:paraId="70BCFCB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and Community Care (Human Research Ethics Committee)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1D37E97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7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05049D81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5E57755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4735D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47</w:t>
            </w:r>
          </w:p>
        </w:tc>
        <w:tc>
          <w:tcPr>
            <w:tcW w:w="5917" w:type="dxa"/>
          </w:tcPr>
          <w:p w14:paraId="13E9F6A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and Community Care (Human Research Ethics Committee)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11A8A503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7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0DCF21FC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66CB7AE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3E998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48</w:t>
            </w:r>
          </w:p>
        </w:tc>
        <w:tc>
          <w:tcPr>
            <w:tcW w:w="5917" w:type="dxa"/>
          </w:tcPr>
          <w:p w14:paraId="6894859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and Community Care (Human Research Ethics Committee)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24D6D35E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7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6077963D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00CFD56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735BF9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49</w:t>
            </w:r>
          </w:p>
        </w:tc>
        <w:tc>
          <w:tcPr>
            <w:tcW w:w="5917" w:type="dxa"/>
          </w:tcPr>
          <w:p w14:paraId="5404B48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and Community Care (Human Research Ethics Committee)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38DF48F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7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07EBEC2B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68E0390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03AE1E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50</w:t>
            </w:r>
          </w:p>
        </w:tc>
        <w:tc>
          <w:tcPr>
            <w:tcW w:w="5917" w:type="dxa"/>
          </w:tcPr>
          <w:p w14:paraId="2DFA379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and Community Care (Human Research Ethics Committee)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33254E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Act 1993</w:t>
            </w:r>
            <w:r>
              <w:t>, s 7</w:t>
            </w:r>
            <w:r>
              <w:br/>
              <w:t>notified 10 February 2000 (Gaz 2000 No 6)</w:t>
            </w:r>
            <w:r>
              <w:br/>
              <w:t>commenced 10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6CF0B1C1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9 February 2003</w:t>
            </w:r>
          </w:p>
        </w:tc>
      </w:tr>
      <w:tr w:rsidR="002F0A4A" w14:paraId="66AB20A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F82AB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51</w:t>
            </w:r>
          </w:p>
        </w:tc>
        <w:tc>
          <w:tcPr>
            <w:tcW w:w="5917" w:type="dxa"/>
          </w:tcPr>
          <w:p w14:paraId="578A92C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Bookmakers (Operation of Bruce Stadium Sports Betting Venue) Variation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A2DCB69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Bookmakers Act 1985</w:t>
            </w:r>
            <w:r>
              <w:t>, s 39B</w:t>
            </w:r>
            <w:r>
              <w:br/>
              <w:t>notified 17 February 2000 (Gaz 2000 No 7)</w:t>
            </w:r>
            <w:r>
              <w:br/>
              <w:t>commenced 17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49E1634B" w14:textId="77777777" w:rsidR="002F0A4A" w:rsidRDefault="00DD25CC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(1)</w:t>
            </w:r>
            <w:r>
              <w:rPr>
                <w:color w:val="000000"/>
              </w:rPr>
              <w:br/>
            </w:r>
            <w:r w:rsidR="002F0A4A">
              <w:t>18 February 2000</w:t>
            </w:r>
          </w:p>
        </w:tc>
      </w:tr>
      <w:tr w:rsidR="002F0A4A" w14:paraId="5415068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E11139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52</w:t>
            </w:r>
          </w:p>
        </w:tc>
        <w:tc>
          <w:tcPr>
            <w:tcW w:w="5917" w:type="dxa"/>
          </w:tcPr>
          <w:p w14:paraId="00296F0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095645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0E364C2D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8 February 2003</w:t>
            </w:r>
          </w:p>
        </w:tc>
      </w:tr>
      <w:tr w:rsidR="002F0A4A" w14:paraId="34AB5B9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A955D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53</w:t>
            </w:r>
          </w:p>
        </w:tc>
        <w:tc>
          <w:tcPr>
            <w:tcW w:w="5917" w:type="dxa"/>
          </w:tcPr>
          <w:p w14:paraId="0C500F2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661F50D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2702E22B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repealed LA s 89 (6)</w:t>
            </w:r>
            <w:r>
              <w:rPr>
                <w:rFonts w:ascii="Arial (W1)" w:hAnsi="Arial (W1)"/>
              </w:rPr>
              <w:br/>
              <w:t>8 August 2000</w:t>
            </w:r>
          </w:p>
        </w:tc>
      </w:tr>
      <w:tr w:rsidR="002F0A4A" w14:paraId="16050B9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E4C29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54</w:t>
            </w:r>
          </w:p>
        </w:tc>
        <w:tc>
          <w:tcPr>
            <w:tcW w:w="5917" w:type="dxa"/>
          </w:tcPr>
          <w:p w14:paraId="5F0ABAF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Supervised Injecting Place Trial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39B30C2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Supervised Injecting Place Trial Act 1999</w:t>
            </w:r>
            <w:r>
              <w:t>, s 20</w:t>
            </w:r>
            <w:r>
              <w:br/>
              <w:t>notified 9 February 2000 (Gaz 2000 No S3)</w:t>
            </w:r>
            <w:r>
              <w:br/>
              <w:t>commenced 9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24E59154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8 February 2003</w:t>
            </w:r>
          </w:p>
        </w:tc>
      </w:tr>
      <w:tr w:rsidR="002F0A4A" w14:paraId="09D7E54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9ABC6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55</w:t>
            </w:r>
          </w:p>
        </w:tc>
        <w:tc>
          <w:tcPr>
            <w:tcW w:w="5917" w:type="dxa"/>
          </w:tcPr>
          <w:p w14:paraId="7D39C03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Bookmakers Revocation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B90A653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Bookmakers Act 1985</w:t>
            </w:r>
            <w:r>
              <w:t>, s 39</w:t>
            </w:r>
            <w:r>
              <w:br/>
              <w:t>notified 17 February 2000 (Gaz 2000 No 7)</w:t>
            </w:r>
            <w:r>
              <w:br/>
              <w:t>commenced 17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6749809D" w14:textId="77777777" w:rsidR="002F0A4A" w:rsidRDefault="00EB3712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(1)</w:t>
            </w:r>
            <w:r>
              <w:rPr>
                <w:color w:val="000000"/>
              </w:rPr>
              <w:br/>
            </w:r>
            <w:r w:rsidR="002F0A4A">
              <w:t>18 February 2000</w:t>
            </w:r>
          </w:p>
        </w:tc>
      </w:tr>
      <w:tr w:rsidR="002F0A4A" w14:paraId="6B2D26D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845B6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56</w:t>
            </w:r>
          </w:p>
        </w:tc>
        <w:tc>
          <w:tcPr>
            <w:tcW w:w="5917" w:type="dxa"/>
          </w:tcPr>
          <w:p w14:paraId="02B3E44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Dental Technicians and Dental Prosthetists Registration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A4A1BF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Dental Technicians and Dental Prosthetists Registration Act 1988</w:t>
            </w:r>
            <w:r>
              <w:t>, s 7</w:t>
            </w:r>
            <w:r>
              <w:br/>
              <w:t>notified 17 February 2000 (Gaz 2000 No 7)</w:t>
            </w:r>
            <w:r>
              <w:br/>
              <w:t>commenced 17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181EA859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16 February 2003</w:t>
            </w:r>
          </w:p>
        </w:tc>
      </w:tr>
      <w:tr w:rsidR="002F0A4A" w14:paraId="5467368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38BF8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57</w:t>
            </w:r>
          </w:p>
        </w:tc>
        <w:tc>
          <w:tcPr>
            <w:tcW w:w="5917" w:type="dxa"/>
          </w:tcPr>
          <w:p w14:paraId="221896C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Dental Technicians and Dental Prosthetists Registration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245C357E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Dental Technicians and Dental Prosthetists Registration Act 1988</w:t>
            </w:r>
            <w:r>
              <w:t>, s 7</w:t>
            </w:r>
            <w:r>
              <w:br/>
              <w:t>notified 17 February 2000 (Gaz 2000 No 7)</w:t>
            </w:r>
            <w:r>
              <w:br/>
              <w:t>commenced 17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007CF247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16 February 2003</w:t>
            </w:r>
          </w:p>
        </w:tc>
      </w:tr>
      <w:tr w:rsidR="002F0A4A" w14:paraId="3E449D4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A4B83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58</w:t>
            </w:r>
          </w:p>
        </w:tc>
        <w:tc>
          <w:tcPr>
            <w:tcW w:w="5917" w:type="dxa"/>
          </w:tcPr>
          <w:p w14:paraId="483CA22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Dental Technicians and Dental Prosthetists Registration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925692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Dental Technicians and Dental Prosthetists Registration Act 1988</w:t>
            </w:r>
            <w:r>
              <w:t>, s 7</w:t>
            </w:r>
            <w:r>
              <w:br/>
              <w:t>notified 17 February 2000 (Gaz 2000 No 7)</w:t>
            </w:r>
            <w:r>
              <w:br/>
              <w:t>commenced 17 February 2000 (SLA s 6 (1) (b)</w:t>
            </w:r>
            <w:r>
              <w:rPr>
                <w:color w:val="000000"/>
                <w:u w:val="single"/>
              </w:rP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14:paraId="0B40568A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16 February 2003</w:t>
            </w:r>
          </w:p>
        </w:tc>
      </w:tr>
      <w:tr w:rsidR="002F0A4A" w14:paraId="3BC02E5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952D95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59</w:t>
            </w:r>
          </w:p>
        </w:tc>
        <w:tc>
          <w:tcPr>
            <w:tcW w:w="5917" w:type="dxa"/>
          </w:tcPr>
          <w:p w14:paraId="2A6937C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Dental Technicians and Dental Prosthetists Registration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218C835D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Dental Technicians and Dental Prosthetists Registration Act 1988</w:t>
            </w:r>
            <w:r>
              <w:t>, s 7</w:t>
            </w:r>
            <w:r>
              <w:br/>
              <w:t>notified 17 February 2000 (Gaz 2000 No 7)</w:t>
            </w:r>
            <w:r>
              <w:br/>
              <w:t>commenced 17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26984C9F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16 February 2003</w:t>
            </w:r>
          </w:p>
        </w:tc>
      </w:tr>
      <w:tr w:rsidR="002F0A4A" w14:paraId="13B20EB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BE19B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60</w:t>
            </w:r>
          </w:p>
        </w:tc>
        <w:tc>
          <w:tcPr>
            <w:tcW w:w="5917" w:type="dxa"/>
          </w:tcPr>
          <w:p w14:paraId="55EC789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Dental Technicians and Dental Prosthetists Registration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BDAF1C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Dental Technicians and Dental Prosthetists Registration Act 1988</w:t>
            </w:r>
            <w:r>
              <w:t>, s 7</w:t>
            </w:r>
            <w:r>
              <w:br/>
              <w:t>notified 17 February 2000 (Gaz 2000 No 7)</w:t>
            </w:r>
            <w:r>
              <w:br/>
              <w:t>commenced 17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497B211C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16 February 2003</w:t>
            </w:r>
          </w:p>
        </w:tc>
      </w:tr>
      <w:tr w:rsidR="002F0A4A" w14:paraId="39325DA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EAFFE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61</w:t>
            </w:r>
          </w:p>
        </w:tc>
        <w:tc>
          <w:tcPr>
            <w:tcW w:w="5917" w:type="dxa"/>
          </w:tcPr>
          <w:p w14:paraId="426946E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Dental Technicians and Dental Prosthetists Registration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BD2901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Dental Technicians and Dental Prosthetists Registration Act 1988</w:t>
            </w:r>
            <w:r>
              <w:t>, s 7</w:t>
            </w:r>
            <w:r>
              <w:br/>
              <w:t>notified 17 February 2000 (Gaz 2000 No 7)</w:t>
            </w:r>
            <w:r>
              <w:br/>
              <w:t>commenced 17 February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37EDCF31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16 February 2003</w:t>
            </w:r>
          </w:p>
        </w:tc>
      </w:tr>
      <w:tr w:rsidR="002F0A4A" w14:paraId="113D428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40654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62</w:t>
            </w:r>
          </w:p>
        </w:tc>
        <w:tc>
          <w:tcPr>
            <w:tcW w:w="5917" w:type="dxa"/>
          </w:tcPr>
          <w:p w14:paraId="2D7A2DC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Subsidies (Liquor and Diesel) (Rate of Subsidy for Low-Alcohol Liquor and Diesel Products and Other Related Matters)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433C2FF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Subsidies (Liquor and Diesel) Act 1998</w:t>
            </w:r>
            <w:r>
              <w:t>, s 3, s 26</w:t>
            </w:r>
            <w:r>
              <w:br/>
              <w:t>notified 17 February 2000 (Gaz 2000 No 8)</w:t>
            </w:r>
            <w:r>
              <w:br/>
              <w:t>commenced 17 February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7083745" w14:textId="77777777" w:rsidR="002F0A4A" w:rsidRDefault="002F0A4A">
            <w:pPr>
              <w:pStyle w:val="ChronTableRep"/>
              <w:ind w:right="-105"/>
            </w:pPr>
            <w:r>
              <w:rPr>
                <w:rFonts w:ascii="Arial (W1)" w:hAnsi="Arial (W1)"/>
                <w:spacing w:val="-4"/>
              </w:rPr>
              <w:t>lapsed on repeal of Act</w:t>
            </w:r>
            <w:r>
              <w:br/>
              <w:t>1 July 2000</w:t>
            </w:r>
          </w:p>
        </w:tc>
      </w:tr>
      <w:tr w:rsidR="002F0A4A" w14:paraId="6E2FBF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2E4DF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63</w:t>
            </w:r>
          </w:p>
        </w:tc>
        <w:tc>
          <w:tcPr>
            <w:tcW w:w="5917" w:type="dxa"/>
          </w:tcPr>
          <w:p w14:paraId="697218E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Taxation Administration (Levy)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59315E4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24 February 2000 (Gaz 2000 No 8)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5F9E0BE" w14:textId="77777777" w:rsidR="002F0A4A" w:rsidRDefault="002F0A4A">
            <w:pPr>
              <w:pStyle w:val="ChronTableRep"/>
            </w:pPr>
            <w:r>
              <w:t>repealed by DI2001-5</w:t>
            </w:r>
            <w:r>
              <w:br/>
              <w:t>1 February 2001</w:t>
            </w:r>
          </w:p>
        </w:tc>
      </w:tr>
      <w:tr w:rsidR="002F0A4A" w14:paraId="4B96515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8E1C37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64</w:t>
            </w:r>
          </w:p>
        </w:tc>
        <w:tc>
          <w:tcPr>
            <w:tcW w:w="5917" w:type="dxa"/>
          </w:tcPr>
          <w:p w14:paraId="48141E5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Mediation (Approved Agencies) Declaration 2000</w:t>
            </w:r>
            <w:r w:rsidR="008A485B">
              <w:rPr>
                <w:lang w:val="en-AU"/>
              </w:rPr>
              <w:t xml:space="preserve"> </w:t>
            </w:r>
            <w:r w:rsidR="008A485B" w:rsidRPr="008A485B">
              <w:rPr>
                <w:color w:val="FF0000"/>
                <w:lang w:val="en-AU"/>
              </w:rPr>
              <w:t>(repealed)</w:t>
            </w:r>
          </w:p>
          <w:p w14:paraId="46DDE533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Mediation Act 1997</w:t>
            </w:r>
            <w:r>
              <w:t>, s 4</w:t>
            </w:r>
            <w:r>
              <w:br/>
              <w:t>notified 24 February 2000 (Gaz 2000 No 8)</w:t>
            </w:r>
            <w:r>
              <w:br/>
              <w:t>commenced 24 February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9AEA254" w14:textId="77777777" w:rsidR="008A485B" w:rsidRDefault="002F0A4A">
            <w:pPr>
              <w:pStyle w:val="ChronTableRep"/>
            </w:pPr>
            <w:r>
              <w:t>amended by DI2001-286</w:t>
            </w:r>
            <w:r>
              <w:br/>
              <w:t>27 September 2001</w:t>
            </w:r>
            <w:r w:rsidR="008A485B">
              <w:br/>
              <w:t>repealed by A2015-10, s 4</w:t>
            </w:r>
            <w:r w:rsidR="008A485B">
              <w:br/>
              <w:t>7 April 2016</w:t>
            </w:r>
          </w:p>
        </w:tc>
      </w:tr>
      <w:tr w:rsidR="002F0A4A" w14:paraId="281CCD7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BAAAB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65</w:t>
            </w:r>
          </w:p>
        </w:tc>
        <w:tc>
          <w:tcPr>
            <w:tcW w:w="5917" w:type="dxa"/>
          </w:tcPr>
          <w:p w14:paraId="7433952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Mediation (Standards of Competency) Declaration 2000</w:t>
            </w:r>
            <w:r w:rsidR="008A485B">
              <w:rPr>
                <w:lang w:val="en-AU"/>
              </w:rPr>
              <w:t xml:space="preserve"> </w:t>
            </w:r>
            <w:r w:rsidR="008A485B" w:rsidRPr="008A485B">
              <w:rPr>
                <w:color w:val="FF0000"/>
                <w:lang w:val="en-AU"/>
              </w:rPr>
              <w:t>(repealed)</w:t>
            </w:r>
          </w:p>
          <w:p w14:paraId="79EDEA3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Mediation Act 1997</w:t>
            </w:r>
            <w:r>
              <w:t>, s 4</w:t>
            </w:r>
            <w:r>
              <w:br/>
              <w:t>notified 24 February 2000 (Gaz 2000 No 8)</w:t>
            </w:r>
            <w:r>
              <w:br/>
              <w:t>commenced 24 February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73FDD62" w14:textId="77777777" w:rsidR="002F0A4A" w:rsidRDefault="008A485B">
            <w:pPr>
              <w:pStyle w:val="ChronTableRep"/>
            </w:pPr>
            <w:r>
              <w:t>repealed by A2015-10, s 4</w:t>
            </w:r>
            <w:r>
              <w:br/>
              <w:t>7 April 2016</w:t>
            </w:r>
          </w:p>
        </w:tc>
      </w:tr>
      <w:tr w:rsidR="002F0A4A" w14:paraId="284CEDA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404534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66</w:t>
            </w:r>
          </w:p>
        </w:tc>
        <w:tc>
          <w:tcPr>
            <w:tcW w:w="5917" w:type="dxa"/>
          </w:tcPr>
          <w:p w14:paraId="64FAE7D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Nature Conservation (Flora and Fauna)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89BF28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Nature Conservation Act 1980</w:t>
            </w:r>
            <w:r>
              <w:t>, s 15</w:t>
            </w:r>
            <w:r>
              <w:br/>
              <w:t>notified 24 February 2000 (Gaz 2000 No 8 )</w:t>
            </w:r>
            <w:r>
              <w:br/>
              <w:t>commenced 24 February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1B2ED78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11 January 2001</w:t>
            </w:r>
          </w:p>
        </w:tc>
      </w:tr>
      <w:tr w:rsidR="002F0A4A" w14:paraId="162198B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A472B4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67</w:t>
            </w:r>
          </w:p>
        </w:tc>
        <w:tc>
          <w:tcPr>
            <w:tcW w:w="5917" w:type="dxa"/>
          </w:tcPr>
          <w:p w14:paraId="0754922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Independent Pricing and Regulatory Commission( Variation to Specified Requirements under Section 16 Relating to Investigations) 2000 </w:t>
            </w:r>
            <w:r>
              <w:rPr>
                <w:color w:val="FF0000"/>
                <w:lang w:val="en-AU"/>
              </w:rPr>
              <w:t>(repealed)</w:t>
            </w:r>
          </w:p>
          <w:p w14:paraId="527679BD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Independent Pricing and Regulatory Commission Act 1997</w:t>
            </w:r>
            <w:r>
              <w:t>, s 16</w:t>
            </w:r>
            <w:r>
              <w:br/>
              <w:t>notified 2 March 2000 (Gaz 2000 No 9)</w:t>
            </w:r>
            <w:r>
              <w:br/>
              <w:t>commenced 2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62936A1" w14:textId="77777777" w:rsidR="002F0A4A" w:rsidRDefault="002F0A4A">
            <w:pPr>
              <w:pStyle w:val="ChronTableRep"/>
            </w:pPr>
            <w:r>
              <w:t>ceased to have effect</w:t>
            </w:r>
            <w:r>
              <w:br/>
              <w:t>29 April 2000</w:t>
            </w:r>
          </w:p>
        </w:tc>
      </w:tr>
      <w:tr w:rsidR="002F0A4A" w14:paraId="4D6DD92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1EBFF8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68</w:t>
            </w:r>
          </w:p>
        </w:tc>
        <w:tc>
          <w:tcPr>
            <w:tcW w:w="5917" w:type="dxa"/>
          </w:tcPr>
          <w:p w14:paraId="75B73C4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(Number Plates 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1906642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 Transport (General) Act 1999</w:t>
            </w:r>
            <w:r>
              <w:t>, s 96</w:t>
            </w:r>
            <w:r>
              <w:br/>
              <w:t>notified 29 February 2000 (Gaz 2000 No S6)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BAFAC32" w14:textId="77777777" w:rsidR="002F0A4A" w:rsidRDefault="002F0A4A">
            <w:pPr>
              <w:pStyle w:val="ChronTableRep"/>
            </w:pPr>
            <w:r>
              <w:t>repealed by DI2000-151</w:t>
            </w:r>
            <w:r>
              <w:br/>
              <w:t>1 July 2000</w:t>
            </w:r>
          </w:p>
        </w:tc>
      </w:tr>
      <w:tr w:rsidR="002F0A4A" w14:paraId="10F7FE7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31531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69</w:t>
            </w:r>
          </w:p>
        </w:tc>
        <w:tc>
          <w:tcPr>
            <w:tcW w:w="5917" w:type="dxa"/>
          </w:tcPr>
          <w:p w14:paraId="214E491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(Parking Meter 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5357C59C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 Transport (General) Act 1999</w:t>
            </w:r>
            <w:r>
              <w:t>, s 96</w:t>
            </w:r>
            <w:r>
              <w:br/>
              <w:t>notified 29 February 2000 (Gaz 2000 No S6)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944D6F9" w14:textId="77777777" w:rsidR="002F0A4A" w:rsidRDefault="002F0A4A">
            <w:pPr>
              <w:pStyle w:val="ChronTableRep"/>
            </w:pPr>
            <w:r>
              <w:t>repealed by DI2002-87</w:t>
            </w:r>
            <w:r>
              <w:br/>
              <w:t>1 July 2002</w:t>
            </w:r>
          </w:p>
        </w:tc>
      </w:tr>
      <w:tr w:rsidR="002F0A4A" w14:paraId="075B2FA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EA570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70</w:t>
            </w:r>
          </w:p>
        </w:tc>
        <w:tc>
          <w:tcPr>
            <w:tcW w:w="5917" w:type="dxa"/>
          </w:tcPr>
          <w:p w14:paraId="7D187C2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(Parking Permits 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F60E11B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 Transport (General) Act 1999</w:t>
            </w:r>
            <w:r>
              <w:t>, s 96</w:t>
            </w:r>
            <w:r>
              <w:br/>
              <w:t>notified 29 February 2000 (Gaz 2000 No S6)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2A88DF8" w14:textId="77777777" w:rsidR="002F0A4A" w:rsidRDefault="002F0A4A">
            <w:pPr>
              <w:pStyle w:val="ChronTableRep"/>
            </w:pPr>
            <w:r>
              <w:t>repealed by DI2000-152</w:t>
            </w:r>
            <w:r>
              <w:br/>
              <w:t>1 July 2000</w:t>
            </w:r>
          </w:p>
        </w:tc>
      </w:tr>
      <w:tr w:rsidR="002F0A4A" w14:paraId="38509FD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40A56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71</w:t>
            </w:r>
          </w:p>
        </w:tc>
        <w:tc>
          <w:tcPr>
            <w:tcW w:w="5917" w:type="dxa"/>
          </w:tcPr>
          <w:p w14:paraId="5B15A0E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(Inspection of Motor Vehicles and Trailers by Authorised Examiners Fees) Determination 2000 </w:t>
            </w:r>
            <w:r>
              <w:rPr>
                <w:color w:val="FF0000"/>
              </w:rPr>
              <w:t>(repealed)</w:t>
            </w:r>
          </w:p>
          <w:p w14:paraId="67C9B06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29 February 2000 (Gaz 2000 No S6)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F804E82" w14:textId="77777777" w:rsidR="002F0A4A" w:rsidRDefault="00ED7A7A">
            <w:pPr>
              <w:pStyle w:val="ChronTableRep"/>
            </w:pPr>
            <w:r>
              <w:t>repealed by N</w:t>
            </w:r>
            <w:r w:rsidR="002F0A4A">
              <w:t>I2007-205</w:t>
            </w:r>
            <w:r w:rsidR="002F0A4A">
              <w:br/>
              <w:t>19 July 2007</w:t>
            </w:r>
          </w:p>
        </w:tc>
      </w:tr>
      <w:tr w:rsidR="002F0A4A" w14:paraId="68535B8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10504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72</w:t>
            </w:r>
          </w:p>
        </w:tc>
        <w:tc>
          <w:tcPr>
            <w:tcW w:w="5917" w:type="dxa"/>
          </w:tcPr>
          <w:p w14:paraId="74E35E9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(Parking Ticket 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51B1DC8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29 February 2000 (Gaz 2000 No S6)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F659D61" w14:textId="77777777" w:rsidR="002F0A4A" w:rsidRDefault="002F0A4A">
            <w:pPr>
              <w:pStyle w:val="ChronTableRep"/>
            </w:pPr>
            <w:r>
              <w:t>repealed by DI2000-186</w:t>
            </w:r>
            <w:r>
              <w:br/>
              <w:t>1 July 2000</w:t>
            </w:r>
          </w:p>
        </w:tc>
      </w:tr>
      <w:tr w:rsidR="002F0A4A" w14:paraId="3F45F13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EAC98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73</w:t>
            </w:r>
          </w:p>
        </w:tc>
        <w:tc>
          <w:tcPr>
            <w:tcW w:w="5917" w:type="dxa"/>
          </w:tcPr>
          <w:p w14:paraId="2A41C2B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(Dimensions and Mass Permits 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37D8BB2E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 Transport (General) Act 1999</w:t>
            </w:r>
            <w:r>
              <w:t>, s 96</w:t>
            </w:r>
            <w:r>
              <w:br/>
              <w:t xml:space="preserve">notified 29 February 2000 (Gaz 2000 No S6) 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091AA7B" w14:textId="77777777" w:rsidR="002F0A4A" w:rsidRDefault="002F0A4A" w:rsidP="00451A93">
            <w:pPr>
              <w:pStyle w:val="ChronTableRep"/>
            </w:pPr>
            <w:r>
              <w:t>repealed by DI2000-180</w:t>
            </w:r>
            <w:r>
              <w:br/>
              <w:t>1 July 2000</w:t>
            </w:r>
          </w:p>
        </w:tc>
      </w:tr>
      <w:tr w:rsidR="002F0A4A" w14:paraId="65442E9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42F40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74</w:t>
            </w:r>
          </w:p>
        </w:tc>
        <w:tc>
          <w:tcPr>
            <w:tcW w:w="5917" w:type="dxa"/>
          </w:tcPr>
          <w:p w14:paraId="1899EF0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(Vehicle Impounding and Seizure/Speed Tests)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64743BC1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 Transport (General) Act 1999</w:t>
            </w:r>
            <w:r>
              <w:t>, s 96</w:t>
            </w:r>
            <w:r>
              <w:br/>
              <w:t>notified 29 February 2000 (Gaz 2000 No S6)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A25553F" w14:textId="77777777" w:rsidR="002F0A4A" w:rsidRDefault="002F0A4A">
            <w:pPr>
              <w:pStyle w:val="ChronTableRep"/>
            </w:pPr>
            <w:r>
              <w:t>repealed by DI2000-149</w:t>
            </w:r>
            <w:r>
              <w:br/>
              <w:t>1 July 2000</w:t>
            </w:r>
          </w:p>
        </w:tc>
      </w:tr>
      <w:tr w:rsidR="002F0A4A" w14:paraId="5F2EF6A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BB8B5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75</w:t>
            </w:r>
          </w:p>
        </w:tc>
        <w:tc>
          <w:tcPr>
            <w:tcW w:w="5917" w:type="dxa"/>
          </w:tcPr>
          <w:p w14:paraId="4CDCEBC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(Refund Fees and Charges)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524D4DF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29 February 2000 (Gaz 2000 No S6)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AB3CF91" w14:textId="77777777" w:rsidR="002F0A4A" w:rsidRDefault="002F0A4A">
            <w:pPr>
              <w:pStyle w:val="ChronTableRep"/>
            </w:pPr>
            <w:r>
              <w:t>repealed by DI2004-130</w:t>
            </w:r>
            <w:r>
              <w:br/>
              <w:t>1 July 2004</w:t>
            </w:r>
          </w:p>
        </w:tc>
      </w:tr>
      <w:tr w:rsidR="002F0A4A" w14:paraId="592CDE4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7B8F34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76</w:t>
            </w:r>
          </w:p>
        </w:tc>
        <w:tc>
          <w:tcPr>
            <w:tcW w:w="5917" w:type="dxa"/>
          </w:tcPr>
          <w:p w14:paraId="7D59D4B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(Public Vehicle Licences 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A4350B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29 February 2000 (Gaz 2000 No S6)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37C78A4" w14:textId="77777777" w:rsidR="002F0A4A" w:rsidRDefault="002F0A4A">
            <w:pPr>
              <w:pStyle w:val="ChronTableRep"/>
            </w:pPr>
            <w:r>
              <w:t>repealed by DI2002-19</w:t>
            </w:r>
            <w:r>
              <w:br/>
              <w:t>1 March 2002</w:t>
            </w:r>
          </w:p>
        </w:tc>
      </w:tr>
      <w:tr w:rsidR="002F0A4A" w14:paraId="353A1FE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592F0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77</w:t>
            </w:r>
          </w:p>
        </w:tc>
        <w:tc>
          <w:tcPr>
            <w:tcW w:w="5917" w:type="dxa"/>
          </w:tcPr>
          <w:p w14:paraId="5D6EE1F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Legislative Assembly (Member’s Staff) Terms and Conditions of Employment of Staff of Office-Holders Variation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01DF64DA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Legislative Assembly (Member’s Staff) Act 1989</w:t>
            </w:r>
            <w:r>
              <w:t>, s 6</w:t>
            </w:r>
            <w:r>
              <w:br/>
              <w:t>notified 9 March 2000 (Gaz 2000 No 10)</w:t>
            </w:r>
            <w:r>
              <w:br/>
              <w:t>commenced 9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22CA16F" w14:textId="77777777" w:rsidR="002F0A4A" w:rsidRDefault="00D3766C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(1)</w:t>
            </w:r>
            <w:r>
              <w:rPr>
                <w:color w:val="000000"/>
              </w:rPr>
              <w:br/>
            </w:r>
            <w:r w:rsidR="002F0A4A">
              <w:t>10 March 2000</w:t>
            </w:r>
          </w:p>
        </w:tc>
      </w:tr>
      <w:tr w:rsidR="002F0A4A" w14:paraId="6B96B52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E6C62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78</w:t>
            </w:r>
          </w:p>
        </w:tc>
        <w:tc>
          <w:tcPr>
            <w:tcW w:w="5917" w:type="dxa"/>
          </w:tcPr>
          <w:p w14:paraId="5D4C627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(Driver Licence 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566B4893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29 February 2000 (Gaz 2000 No S6)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CCC1035" w14:textId="77777777" w:rsidR="002F0A4A" w:rsidRDefault="002F0A4A">
            <w:pPr>
              <w:pStyle w:val="ChronTableRep"/>
            </w:pPr>
            <w:r>
              <w:t>repealed by DI2000-185</w:t>
            </w:r>
            <w:r>
              <w:br/>
              <w:t>1 July 2000</w:t>
            </w:r>
          </w:p>
        </w:tc>
      </w:tr>
      <w:tr w:rsidR="002F0A4A" w14:paraId="08EF455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B10C7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79</w:t>
            </w:r>
          </w:p>
        </w:tc>
        <w:tc>
          <w:tcPr>
            <w:tcW w:w="5917" w:type="dxa"/>
          </w:tcPr>
          <w:p w14:paraId="1637DC9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(Registration of Motor Vehicles and Trailers 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817536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Road Transport (General) Act 1999, </w:t>
            </w:r>
            <w:r>
              <w:t xml:space="preserve">s 96 </w:t>
            </w:r>
            <w:r>
              <w:br/>
              <w:t>notified 29 February 2000 (Gaz 2000 No S6)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1E713CC" w14:textId="77777777" w:rsidR="002F0A4A" w:rsidRDefault="002F0A4A">
            <w:pPr>
              <w:pStyle w:val="ChronTableRep"/>
            </w:pPr>
            <w:r>
              <w:t>repealed by DI2000-184</w:t>
            </w:r>
            <w:r>
              <w:br/>
              <w:t>1 July 2000</w:t>
            </w:r>
          </w:p>
        </w:tc>
      </w:tr>
      <w:tr w:rsidR="002F0A4A" w14:paraId="7F4CA2F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E42DD7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80</w:t>
            </w:r>
          </w:p>
        </w:tc>
        <w:tc>
          <w:tcPr>
            <w:tcW w:w="5917" w:type="dxa"/>
          </w:tcPr>
          <w:p w14:paraId="4637CC9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Legislative Assembly (Member’s Staff) Terms and Conditions of Employment of Staff of Members Variation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65AFAD71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Legislative Assembly (Member’s Staff) Act 1989</w:t>
            </w:r>
            <w:r>
              <w:t>, s 11</w:t>
            </w:r>
            <w:r>
              <w:br/>
              <w:t>notified 9 March 2000 (Gaz 2000 No 10)</w:t>
            </w:r>
            <w:r>
              <w:br/>
              <w:t>commenced 9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F9DAEEE" w14:textId="77777777" w:rsidR="002F0A4A" w:rsidRDefault="0086179B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(1)</w:t>
            </w:r>
            <w:r>
              <w:rPr>
                <w:color w:val="000000"/>
              </w:rPr>
              <w:br/>
            </w:r>
            <w:r w:rsidR="002F0A4A">
              <w:t>10 March 2000</w:t>
            </w:r>
          </w:p>
        </w:tc>
      </w:tr>
      <w:tr w:rsidR="002F0A4A" w14:paraId="4CA1C26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15F5D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81</w:t>
            </w:r>
          </w:p>
        </w:tc>
        <w:tc>
          <w:tcPr>
            <w:tcW w:w="5917" w:type="dxa"/>
          </w:tcPr>
          <w:p w14:paraId="7786086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Legislative Assembly (Member’s Staff) Terms and Conditions of Employment of Staff of Members Variation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6BFD77E9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Legislative Assembly (Member’s Staff) Act 1989</w:t>
            </w:r>
            <w:r>
              <w:t>, s 11</w:t>
            </w:r>
            <w:r>
              <w:br/>
              <w:t>notified 9 March 2000 (Gaz 2000 No 10)</w:t>
            </w:r>
            <w:r>
              <w:br/>
              <w:t>commenced 9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5EE28D7" w14:textId="77777777" w:rsidR="002F0A4A" w:rsidRDefault="002F0A4A">
            <w:pPr>
              <w:pStyle w:val="ChronTableRep"/>
            </w:pPr>
            <w:r>
              <w:t>amended by AR2000-3</w:t>
            </w:r>
            <w:r>
              <w:br/>
              <w:t>11 May 2000</w:t>
            </w:r>
            <w:r>
              <w:br/>
            </w:r>
            <w:r w:rsidR="0086179B">
              <w:t xml:space="preserve">repealed by </w:t>
            </w:r>
            <w:r w:rsidR="0086179B">
              <w:rPr>
                <w:color w:val="000000"/>
              </w:rPr>
              <w:t>LA s 89 (1)</w:t>
            </w:r>
            <w:r w:rsidR="0086179B">
              <w:rPr>
                <w:color w:val="000000"/>
              </w:rPr>
              <w:br/>
            </w:r>
            <w:r>
              <w:t>10 March 2000</w:t>
            </w:r>
          </w:p>
        </w:tc>
      </w:tr>
      <w:tr w:rsidR="002F0A4A" w14:paraId="2B640A2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4ABE4D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82</w:t>
            </w:r>
          </w:p>
        </w:tc>
        <w:tc>
          <w:tcPr>
            <w:tcW w:w="5917" w:type="dxa"/>
          </w:tcPr>
          <w:p w14:paraId="017652B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Legislative Assembly (Member’s Staff) Terms and Conditions of Employment of Staff of Office-Holders Variation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334FE4DD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Legislative Assembly (Member’s Staff) Act 1989</w:t>
            </w:r>
            <w:r>
              <w:t>, s 6</w:t>
            </w:r>
            <w:r>
              <w:br/>
              <w:t>notified 9 March 2000 (Gaz 2000 No 10)</w:t>
            </w:r>
            <w:r>
              <w:br/>
              <w:t>commenced 9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B0BB679" w14:textId="77777777" w:rsidR="002F0A4A" w:rsidRDefault="002F0A4A">
            <w:pPr>
              <w:pStyle w:val="ChronTableRep"/>
            </w:pPr>
            <w:r>
              <w:t>amended by AR2000-3</w:t>
            </w:r>
            <w:r>
              <w:br/>
              <w:t>11 May 2000</w:t>
            </w:r>
            <w:r>
              <w:br/>
            </w:r>
            <w:r w:rsidR="00E1692C">
              <w:t xml:space="preserve">repealed by </w:t>
            </w:r>
            <w:r w:rsidR="00E1692C">
              <w:rPr>
                <w:color w:val="000000"/>
              </w:rPr>
              <w:t>LA s 89 (1)</w:t>
            </w:r>
            <w:r w:rsidR="00E1692C">
              <w:rPr>
                <w:color w:val="000000"/>
              </w:rPr>
              <w:br/>
            </w:r>
            <w:r>
              <w:t>10 March 2000</w:t>
            </w:r>
          </w:p>
        </w:tc>
      </w:tr>
      <w:tr w:rsidR="002F0A4A" w14:paraId="207B5DD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7E723B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83</w:t>
            </w:r>
          </w:p>
        </w:tc>
        <w:tc>
          <w:tcPr>
            <w:tcW w:w="5917" w:type="dxa"/>
          </w:tcPr>
          <w:p w14:paraId="39532BD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Duties Exemption 2000</w:t>
            </w:r>
            <w:r>
              <w:rPr>
                <w:color w:val="FF0000"/>
                <w:lang w:val="en-AU"/>
              </w:rPr>
              <w:t xml:space="preserve"> (repealed)</w:t>
            </w:r>
          </w:p>
          <w:p w14:paraId="46C5CA58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Duties Act 1999</w:t>
            </w:r>
            <w:r>
              <w:t>, s 213</w:t>
            </w:r>
            <w:r>
              <w:br/>
              <w:t>notified 1 March 2000 (Gaz 2000 No S8)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CF079BF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 xml:space="preserve">lapsed on expiry of </w:t>
            </w:r>
            <w:r w:rsidR="00E1692C">
              <w:rPr>
                <w:rFonts w:ascii="Arial (W1)" w:hAnsi="Arial (W1)"/>
              </w:rPr>
              <w:t>authorising provision</w:t>
            </w:r>
            <w:r w:rsidR="00283D0E">
              <w:rPr>
                <w:rFonts w:ascii="Arial (W1)" w:hAnsi="Arial (W1)"/>
              </w:rPr>
              <w:br/>
            </w:r>
            <w:r>
              <w:rPr>
                <w:rFonts w:ascii="Arial (W1)" w:hAnsi="Arial (W1)"/>
              </w:rPr>
              <w:t>1 March 2002</w:t>
            </w:r>
          </w:p>
        </w:tc>
      </w:tr>
      <w:tr w:rsidR="002F0A4A" w14:paraId="4A846A9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7CAF51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84</w:t>
            </w:r>
          </w:p>
        </w:tc>
        <w:tc>
          <w:tcPr>
            <w:tcW w:w="5917" w:type="dxa"/>
          </w:tcPr>
          <w:p w14:paraId="0028545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Duties Exemption 2000</w:t>
            </w:r>
            <w:r w:rsidR="00283D0E">
              <w:rPr>
                <w:lang w:val="en-AU"/>
              </w:rPr>
              <w:t xml:space="preserve"> </w:t>
            </w:r>
            <w:r w:rsidR="00283D0E">
              <w:rPr>
                <w:color w:val="FF0000"/>
                <w:lang w:val="en-AU"/>
              </w:rPr>
              <w:t>(repealed)</w:t>
            </w:r>
          </w:p>
          <w:p w14:paraId="26391654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Duties Act 1999</w:t>
            </w:r>
            <w:r>
              <w:t>, s 224</w:t>
            </w:r>
            <w:r>
              <w:br/>
              <w:t>notified 1 March 2000 (Gaz 2000 No S8)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71A643D" w14:textId="77777777" w:rsidR="002F0A4A" w:rsidRDefault="00283D0E">
            <w:pPr>
              <w:pStyle w:val="ChronTableRep"/>
            </w:pPr>
            <w:r>
              <w:rPr>
                <w:rFonts w:ascii="Arial (W1)" w:hAnsi="Arial (W1)"/>
              </w:rPr>
              <w:t>lapsed on expiry of authorising provision</w:t>
            </w:r>
            <w:r>
              <w:rPr>
                <w:rFonts w:ascii="Arial (W1)" w:hAnsi="Arial (W1)"/>
              </w:rPr>
              <w:br/>
              <w:t>31 March 2002</w:t>
            </w:r>
          </w:p>
        </w:tc>
      </w:tr>
      <w:tr w:rsidR="002F0A4A" w14:paraId="0BBA7B2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4F9715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85</w:t>
            </w:r>
          </w:p>
        </w:tc>
        <w:tc>
          <w:tcPr>
            <w:tcW w:w="5917" w:type="dxa"/>
          </w:tcPr>
          <w:p w14:paraId="007D7AE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Health Declaration of a Public Health Risk Activity 2000</w:t>
            </w:r>
          </w:p>
          <w:p w14:paraId="68E001FF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Public Health Act 1997</w:t>
            </w:r>
            <w:r>
              <w:t>, s 18</w:t>
            </w:r>
            <w:r>
              <w:br/>
              <w:t>notified 9 March 2000 (Gaz 2000 No 10)</w:t>
            </w:r>
            <w:r>
              <w:br/>
              <w:t>commenced 9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4B981EE" w14:textId="77777777" w:rsidR="002F0A4A" w:rsidRDefault="002F0A4A">
            <w:pPr>
              <w:pStyle w:val="ChronTableRep"/>
            </w:pPr>
          </w:p>
        </w:tc>
      </w:tr>
      <w:tr w:rsidR="002F0A4A" w14:paraId="5982C00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C134C0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86</w:t>
            </w:r>
          </w:p>
        </w:tc>
        <w:tc>
          <w:tcPr>
            <w:tcW w:w="5917" w:type="dxa"/>
          </w:tcPr>
          <w:p w14:paraId="5B587F9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Health (Drinking Water Quality) Code of Practice 2000 </w:t>
            </w:r>
            <w:r>
              <w:rPr>
                <w:color w:val="FF0000"/>
                <w:lang w:val="en-AU"/>
              </w:rPr>
              <w:t>(</w:t>
            </w:r>
            <w:r w:rsidR="007374BB">
              <w:rPr>
                <w:color w:val="FF0000"/>
                <w:lang w:val="en-AU"/>
              </w:rPr>
              <w:t>repealed</w:t>
            </w:r>
            <w:r>
              <w:rPr>
                <w:color w:val="FF0000"/>
                <w:lang w:val="en-AU"/>
              </w:rPr>
              <w:t>)</w:t>
            </w:r>
          </w:p>
          <w:p w14:paraId="6D24600E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Public Health Act 1997</w:t>
            </w:r>
            <w:r>
              <w:t>, s 133</w:t>
            </w:r>
            <w:r>
              <w:br/>
              <w:t>notified 9 March 2000 (Gaz 2000 No 10)</w:t>
            </w:r>
            <w:r>
              <w:br/>
              <w:t>commenced 9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785F7DE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repealed by DI2007-62</w:t>
            </w:r>
            <w:r>
              <w:rPr>
                <w:rFonts w:ascii="Arial (W1)" w:hAnsi="Arial (W1)"/>
              </w:rPr>
              <w:br/>
              <w:t>2 March 2007</w:t>
            </w:r>
          </w:p>
        </w:tc>
      </w:tr>
      <w:tr w:rsidR="002F0A4A" w14:paraId="3B5C3D8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0D0E0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87</w:t>
            </w:r>
          </w:p>
        </w:tc>
        <w:tc>
          <w:tcPr>
            <w:tcW w:w="5917" w:type="dxa"/>
          </w:tcPr>
          <w:p w14:paraId="77E0F63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Justices of the Peace Appointment 2000</w:t>
            </w:r>
          </w:p>
          <w:p w14:paraId="0C519E1B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Justices of the Peace Act 1989</w:t>
            </w:r>
            <w:r>
              <w:t>, s 3</w:t>
            </w:r>
            <w:r>
              <w:br/>
              <w:t>notified 16 March 2000 (Gaz 2000 No 11)</w:t>
            </w:r>
            <w:r>
              <w:br/>
              <w:t>commenced 16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22B1F4B" w14:textId="77777777" w:rsidR="002F0A4A" w:rsidRDefault="002F0A4A">
            <w:pPr>
              <w:pStyle w:val="ChronTableRep"/>
            </w:pPr>
          </w:p>
        </w:tc>
      </w:tr>
      <w:tr w:rsidR="002F0A4A" w14:paraId="34C5F00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B1A0F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88</w:t>
            </w:r>
          </w:p>
        </w:tc>
        <w:tc>
          <w:tcPr>
            <w:tcW w:w="5917" w:type="dxa"/>
          </w:tcPr>
          <w:p w14:paraId="2577EDC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(Planning and Environment) Determination of Conditions 2000 </w:t>
            </w:r>
            <w:r>
              <w:rPr>
                <w:color w:val="FF0000"/>
                <w:lang w:val="en-AU"/>
              </w:rPr>
              <w:t>(repealed)</w:t>
            </w:r>
          </w:p>
          <w:p w14:paraId="04EAD0C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171</w:t>
            </w:r>
            <w:r>
              <w:br/>
              <w:t>notified 16 March 2000(Gaz 2000 No 11)</w:t>
            </w:r>
            <w:r>
              <w:br/>
              <w:t>commenced 16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F582D12" w14:textId="77777777" w:rsidR="002F0A4A" w:rsidRDefault="002F0A4A">
            <w:pPr>
              <w:pStyle w:val="ChronTableRep"/>
            </w:pPr>
            <w:r>
              <w:t>repealed by DI2001-87</w:t>
            </w:r>
            <w:r>
              <w:br/>
              <w:t>30 April 2001</w:t>
            </w:r>
          </w:p>
        </w:tc>
      </w:tr>
      <w:tr w:rsidR="002F0A4A" w14:paraId="3EABA88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95B98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89</w:t>
            </w:r>
          </w:p>
        </w:tc>
        <w:tc>
          <w:tcPr>
            <w:tcW w:w="5917" w:type="dxa"/>
          </w:tcPr>
          <w:p w14:paraId="12FBFF8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Approval of Protective Helmets for Bicycle Riders 2000 </w:t>
            </w:r>
            <w:r>
              <w:rPr>
                <w:color w:val="FF0000"/>
                <w:lang w:val="en-AU"/>
              </w:rPr>
              <w:t>(repealed)</w:t>
            </w:r>
          </w:p>
          <w:p w14:paraId="6885FB49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1999, s 17</w:t>
            </w:r>
            <w:r>
              <w:br/>
              <w:t>notified 16 March 2000 (Gaz 2000 No 11)</w:t>
            </w:r>
            <w:r>
              <w:br/>
              <w:t>c</w:t>
            </w:r>
            <w:r w:rsidR="00CC5D1B">
              <w:t>ommenced 1 March 2000</w:t>
            </w:r>
            <w:r>
              <w:t xml:space="preserve">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7061049" w14:textId="77777777" w:rsidR="002F0A4A" w:rsidRDefault="002F0A4A">
            <w:pPr>
              <w:pStyle w:val="ChronTableRep"/>
            </w:pPr>
            <w:r>
              <w:t>repealed by DI2002-4</w:t>
            </w:r>
            <w:r>
              <w:br/>
              <w:t>7 January 2002</w:t>
            </w:r>
          </w:p>
        </w:tc>
      </w:tr>
      <w:tr w:rsidR="002F0A4A" w14:paraId="219CD17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6CD4A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90</w:t>
            </w:r>
          </w:p>
        </w:tc>
        <w:tc>
          <w:tcPr>
            <w:tcW w:w="5917" w:type="dxa"/>
          </w:tcPr>
          <w:p w14:paraId="1C26D87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Road Transport (General) Approval of Child Restraints 2000</w:t>
            </w:r>
            <w:r w:rsidR="00D865FF">
              <w:rPr>
                <w:lang w:val="en-AU"/>
              </w:rPr>
              <w:t xml:space="preserve"> </w:t>
            </w:r>
            <w:r w:rsidR="00D865FF" w:rsidRPr="00D865FF">
              <w:rPr>
                <w:color w:val="FF0000"/>
                <w:lang w:val="en-AU"/>
              </w:rPr>
              <w:t>(repealed)</w:t>
            </w:r>
          </w:p>
          <w:p w14:paraId="194A55B9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</w:t>
            </w:r>
            <w:r>
              <w:t xml:space="preserve"> </w:t>
            </w:r>
            <w:r>
              <w:rPr>
                <w:i/>
                <w:iCs/>
              </w:rPr>
              <w:t>Transport (General)Act 1999, s 17</w:t>
            </w:r>
            <w:r>
              <w:rPr>
                <w:i/>
                <w:iCs/>
              </w:rPr>
              <w:br/>
            </w:r>
            <w:r>
              <w:t>notified 16 March 2000 (Gaz 2000 No 11)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3C7588C" w14:textId="77777777" w:rsidR="002F0A4A" w:rsidRPr="00D865FF" w:rsidRDefault="00D865FF">
            <w:pPr>
              <w:pStyle w:val="ChronTableRep"/>
            </w:pPr>
            <w:r w:rsidRPr="00D865FF">
              <w:rPr>
                <w:rFonts w:ascii="Arial (W1)" w:hAnsi="Arial (W1)"/>
              </w:rPr>
              <w:t>repealed by DI2009-1</w:t>
            </w:r>
            <w:r w:rsidRPr="00D865FF">
              <w:rPr>
                <w:rFonts w:ascii="Arial (W1)" w:hAnsi="Arial (W1)"/>
              </w:rPr>
              <w:br/>
              <w:t>8 January 2009</w:t>
            </w:r>
          </w:p>
        </w:tc>
      </w:tr>
      <w:tr w:rsidR="002F0A4A" w14:paraId="5013A4C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1DB86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91</w:t>
            </w:r>
          </w:p>
        </w:tc>
        <w:tc>
          <w:tcPr>
            <w:tcW w:w="5917" w:type="dxa"/>
          </w:tcPr>
          <w:p w14:paraId="4738E56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Road Transport (General) Approval of Protective Helmets for Motorbike Riders 2000</w:t>
            </w:r>
            <w:r w:rsidR="00D20625">
              <w:rPr>
                <w:lang w:val="en-AU"/>
              </w:rPr>
              <w:t xml:space="preserve"> </w:t>
            </w:r>
            <w:r w:rsidR="00D20625" w:rsidRPr="00D20625">
              <w:rPr>
                <w:color w:val="FF0000"/>
                <w:lang w:val="en-AU"/>
              </w:rPr>
              <w:t>(repealed)</w:t>
            </w:r>
          </w:p>
          <w:p w14:paraId="6CC6201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</w:t>
            </w:r>
            <w:r>
              <w:t xml:space="preserve"> </w:t>
            </w:r>
            <w:r>
              <w:rPr>
                <w:i/>
                <w:iCs/>
              </w:rPr>
              <w:t>Transport (General) Act 1999, s 17</w:t>
            </w:r>
            <w:r>
              <w:rPr>
                <w:i/>
                <w:iCs/>
              </w:rPr>
              <w:br/>
            </w:r>
            <w:r>
              <w:t>notified 16 March 2000 (Gaz 2000 No 11)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7C94974" w14:textId="77777777" w:rsidR="002F0A4A" w:rsidRDefault="00D20625">
            <w:pPr>
              <w:pStyle w:val="ChronTableRep"/>
            </w:pPr>
            <w:r>
              <w:rPr>
                <w:rFonts w:ascii="Arial (W1)" w:hAnsi="Arial (W1)"/>
              </w:rPr>
              <w:t>repealed by DI2009-2</w:t>
            </w:r>
            <w:r w:rsidRPr="00D865FF">
              <w:rPr>
                <w:rFonts w:ascii="Arial (W1)" w:hAnsi="Arial (W1)"/>
              </w:rPr>
              <w:br/>
              <w:t>8 January 2009</w:t>
            </w:r>
          </w:p>
        </w:tc>
      </w:tr>
      <w:tr w:rsidR="002F0A4A" w14:paraId="10C5AC8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A65F7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92</w:t>
            </w:r>
          </w:p>
        </w:tc>
        <w:tc>
          <w:tcPr>
            <w:tcW w:w="5917" w:type="dxa"/>
          </w:tcPr>
          <w:p w14:paraId="35A9DA0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Professions Boards (Procedures)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01F4C43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Professions Boards (Procedures) Act 1981, s 5</w:t>
            </w:r>
            <w:r>
              <w:t xml:space="preserve"> </w:t>
            </w:r>
            <w:r>
              <w:br/>
              <w:t>notified 16 March 2000 (Gaz 2000 No 11)</w:t>
            </w:r>
            <w:r>
              <w:br/>
              <w:t>commenced 16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BBD85DF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15 March 2003</w:t>
            </w:r>
          </w:p>
        </w:tc>
      </w:tr>
      <w:tr w:rsidR="002F0A4A" w14:paraId="638BD85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7996A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93</w:t>
            </w:r>
          </w:p>
        </w:tc>
        <w:tc>
          <w:tcPr>
            <w:tcW w:w="5917" w:type="dxa"/>
          </w:tcPr>
          <w:p w14:paraId="75967BE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Professions Boards (Procedures)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291C664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Health Professions Boards (Procedures) Act 1981, </w:t>
            </w:r>
            <w:r>
              <w:t>s 5</w:t>
            </w:r>
            <w:r>
              <w:br/>
              <w:t>notified 16 March 2000 (Gaz 2000 No 11)</w:t>
            </w:r>
            <w:r>
              <w:br/>
              <w:t>commenced 16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18D448E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15 March 2003</w:t>
            </w:r>
          </w:p>
        </w:tc>
      </w:tr>
      <w:tr w:rsidR="002F0A4A" w14:paraId="7B36C84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F7A33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94</w:t>
            </w:r>
          </w:p>
        </w:tc>
        <w:tc>
          <w:tcPr>
            <w:tcW w:w="5917" w:type="dxa"/>
          </w:tcPr>
          <w:p w14:paraId="653DBA3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Professions Boards (Procedures)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C1CC6A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Health Professions Boards (Procedures) Act 1981, </w:t>
            </w:r>
            <w:r>
              <w:t>s 5</w:t>
            </w:r>
            <w:r>
              <w:br/>
              <w:t>notified 16 March 2000 (Gaz 2000 No 11)</w:t>
            </w:r>
            <w:r>
              <w:br/>
              <w:t>commenced 16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6FD3714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15 March 2003</w:t>
            </w:r>
          </w:p>
        </w:tc>
      </w:tr>
      <w:tr w:rsidR="002F0A4A" w14:paraId="776544A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ADB5E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95</w:t>
            </w:r>
          </w:p>
        </w:tc>
        <w:tc>
          <w:tcPr>
            <w:tcW w:w="5917" w:type="dxa"/>
          </w:tcPr>
          <w:p w14:paraId="4628AA5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Professions Boards (Procedures) Chiropractors and Osteopaths Board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211BF82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Professions Boards (Procedures) Act 1981; Chiropractors and Osteopaths Act 1983</w:t>
            </w:r>
            <w:r>
              <w:t>, s 7, s 6</w:t>
            </w:r>
            <w:r>
              <w:br/>
              <w:t>notified 16 March 2000 (Gaz 2000 No 11)</w:t>
            </w:r>
            <w:r>
              <w:br/>
              <w:t>commenced 16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90C494F" w14:textId="77777777" w:rsidR="002F0A4A" w:rsidRDefault="00A04EB5">
            <w:pPr>
              <w:pStyle w:val="ChronTableRep"/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15 M</w:t>
            </w:r>
            <w:r w:rsidR="002F0A4A">
              <w:rPr>
                <w:rFonts w:ascii="Arial (W1)" w:hAnsi="Arial (W1)"/>
              </w:rPr>
              <w:t>arch 2001</w:t>
            </w:r>
          </w:p>
        </w:tc>
      </w:tr>
      <w:tr w:rsidR="002F0A4A" w14:paraId="4B52011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0866A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96</w:t>
            </w:r>
          </w:p>
        </w:tc>
        <w:tc>
          <w:tcPr>
            <w:tcW w:w="5917" w:type="dxa"/>
          </w:tcPr>
          <w:p w14:paraId="7458062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Liquor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6FF0604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Liquor Act 1975</w:t>
            </w:r>
            <w:r>
              <w:t>,</w:t>
            </w:r>
            <w:r>
              <w:rPr>
                <w:i/>
                <w:iCs/>
              </w:rPr>
              <w:t xml:space="preserve"> </w:t>
            </w:r>
            <w:r>
              <w:t>s 179</w:t>
            </w:r>
            <w:r>
              <w:br/>
              <w:t>notified 16 March 2000 (Gaz 2000 No 11)</w:t>
            </w:r>
            <w:r>
              <w:br/>
              <w:t>co</w:t>
            </w:r>
            <w:r w:rsidR="0086716B">
              <w:t xml:space="preserve">mmenced 20 March 2000 </w:t>
            </w:r>
            <w: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3A991F9" w14:textId="77777777" w:rsidR="002F0A4A" w:rsidRDefault="002F0A4A">
            <w:pPr>
              <w:pStyle w:val="ChronTableRep"/>
            </w:pPr>
            <w:r>
              <w:t>repealed by DI2000-194</w:t>
            </w:r>
            <w:r>
              <w:br/>
              <w:t>1 July 2000</w:t>
            </w:r>
          </w:p>
        </w:tc>
      </w:tr>
      <w:tr w:rsidR="002F0A4A" w14:paraId="296AC38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01483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97</w:t>
            </w:r>
          </w:p>
        </w:tc>
        <w:tc>
          <w:tcPr>
            <w:tcW w:w="5917" w:type="dxa"/>
          </w:tcPr>
          <w:p w14:paraId="603B626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Parole Board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13B0B1E" w14:textId="77777777" w:rsidR="002F0A4A" w:rsidRDefault="002F0A4A" w:rsidP="0052232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Parole Act 1976</w:t>
            </w:r>
            <w:r>
              <w:t>, s 9</w:t>
            </w:r>
            <w:r>
              <w:br/>
              <w:t>notified 16 March 2000 (Gaz 2000 No 11)</w:t>
            </w:r>
            <w:r>
              <w:br/>
              <w:t xml:space="preserve">commenced </w:t>
            </w:r>
            <w:r w:rsidR="00522326">
              <w:t>16</w:t>
            </w:r>
            <w:r>
              <w:t xml:space="preserve">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12667D9" w14:textId="77777777" w:rsidR="002F0A4A" w:rsidRDefault="002F0A4A">
            <w:pPr>
              <w:pStyle w:val="ChronTableRep"/>
            </w:pPr>
            <w:r>
              <w:t>lapsed on repeal of Act</w:t>
            </w:r>
            <w:r>
              <w:br/>
              <w:t>24 September 2001</w:t>
            </w:r>
          </w:p>
        </w:tc>
      </w:tr>
      <w:tr w:rsidR="002F0A4A" w14:paraId="1DBFF4C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DBE7C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98</w:t>
            </w:r>
          </w:p>
        </w:tc>
        <w:tc>
          <w:tcPr>
            <w:tcW w:w="5917" w:type="dxa"/>
          </w:tcPr>
          <w:p w14:paraId="3256F5E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Children’s Services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D23DB6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Children’s Services Act 1986</w:t>
            </w:r>
            <w:r>
              <w:t>, s 19</w:t>
            </w:r>
            <w:r>
              <w:br/>
              <w:t>notified 16 March 2000 (Gaz 2000 No 11)</w:t>
            </w:r>
            <w:r>
              <w:br/>
              <w:t>commenced 1 April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3A50BBB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31 March 2003</w:t>
            </w:r>
          </w:p>
        </w:tc>
      </w:tr>
      <w:tr w:rsidR="002F0A4A" w14:paraId="2C3C485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81F3DA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rFonts w:ascii="Times New Roman" w:hAnsi="Times New Roman"/>
                <w:b w:val="0"/>
                <w:sz w:val="24"/>
                <w:lang w:val="en-AU"/>
              </w:rPr>
              <w:br w:type="page"/>
            </w:r>
            <w:r>
              <w:rPr>
                <w:lang w:val="en-AU"/>
              </w:rPr>
              <w:t>99</w:t>
            </w:r>
          </w:p>
        </w:tc>
        <w:tc>
          <w:tcPr>
            <w:tcW w:w="5917" w:type="dxa"/>
          </w:tcPr>
          <w:p w14:paraId="118D201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(Planning and Environment)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E13CAF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97</w:t>
            </w:r>
            <w:r>
              <w:br/>
              <w:t>notified 15 March 2000 (Gaz 2000 No S9)</w:t>
            </w:r>
            <w:r>
              <w:br/>
              <w:t>commenced 15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85E7F0A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14 March 2003</w:t>
            </w:r>
          </w:p>
        </w:tc>
      </w:tr>
      <w:tr w:rsidR="002F0A4A" w14:paraId="39FC262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AF59A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100</w:t>
            </w:r>
          </w:p>
        </w:tc>
        <w:tc>
          <w:tcPr>
            <w:tcW w:w="5917" w:type="dxa"/>
          </w:tcPr>
          <w:p w14:paraId="250EB8F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(Planning and Environment)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0DB24D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97</w:t>
            </w:r>
            <w:r>
              <w:br/>
              <w:t>notified 15 March 2000 (Gaz 2000 No S9)</w:t>
            </w:r>
            <w:r>
              <w:br/>
              <w:t>commenced 15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22113AA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14 March 2003</w:t>
            </w:r>
          </w:p>
        </w:tc>
      </w:tr>
      <w:tr w:rsidR="002F0A4A" w14:paraId="3ED7375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950149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101</w:t>
            </w:r>
          </w:p>
        </w:tc>
        <w:tc>
          <w:tcPr>
            <w:tcW w:w="5917" w:type="dxa"/>
          </w:tcPr>
          <w:p w14:paraId="303197D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Legal Aid Commission (Commissioner)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99B613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Aid Act 1977</w:t>
            </w:r>
            <w:r>
              <w:t>, s 7</w:t>
            </w:r>
            <w:r>
              <w:br/>
              <w:t>notified 15 March 2000 (Gaz 2000 No S9)</w:t>
            </w:r>
            <w:r>
              <w:br/>
              <w:t>commenced 15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8EE08DF" w14:textId="77777777" w:rsidR="002F0A4A" w:rsidRDefault="002F0A4A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LA s 89 (6)</w:t>
            </w:r>
            <w:r w:rsidRPr="00586641">
              <w:rPr>
                <w:rFonts w:ascii="Arial (W1)" w:hAnsi="Arial (W1)"/>
              </w:rPr>
              <w:br/>
            </w:r>
            <w:r>
              <w:rPr>
                <w:rFonts w:ascii="Arial (W1)" w:hAnsi="Arial (W1)"/>
              </w:rPr>
              <w:t>13 January 2003</w:t>
            </w:r>
          </w:p>
        </w:tc>
      </w:tr>
      <w:tr w:rsidR="002F0A4A" w14:paraId="7D9929B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172E6C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102</w:t>
            </w:r>
          </w:p>
        </w:tc>
        <w:tc>
          <w:tcPr>
            <w:tcW w:w="5917" w:type="dxa"/>
          </w:tcPr>
          <w:p w14:paraId="100B9EB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Legal Aid Commission (Commissioner)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28D5483F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Legal Aid Act 1977</w:t>
            </w:r>
            <w:r>
              <w:t>, s 7</w:t>
            </w:r>
            <w:r>
              <w:br/>
              <w:t>notified 15 March 2000 (Gaz 2000 No S9)</w:t>
            </w:r>
            <w:r>
              <w:br/>
              <w:t>commenced 15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9416A56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14 March 2003</w:t>
            </w:r>
          </w:p>
        </w:tc>
      </w:tr>
      <w:tr w:rsidR="002F0A4A" w14:paraId="3B8F053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E29F2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103</w:t>
            </w:r>
          </w:p>
        </w:tc>
        <w:tc>
          <w:tcPr>
            <w:tcW w:w="5917" w:type="dxa"/>
          </w:tcPr>
          <w:p w14:paraId="4C00B29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Liquor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1D0752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Liquor Act 1975</w:t>
            </w:r>
            <w:r>
              <w:t>, s 12</w:t>
            </w:r>
            <w:r>
              <w:br/>
              <w:t>notified 23 March 2000 (Gaz 2000 No 12)</w:t>
            </w:r>
            <w:r>
              <w:br/>
              <w:t>commenced 23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52BC771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31 December 2004</w:t>
            </w:r>
          </w:p>
        </w:tc>
      </w:tr>
      <w:tr w:rsidR="002F0A4A" w14:paraId="7C5FFF4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8C77CD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104</w:t>
            </w:r>
          </w:p>
        </w:tc>
        <w:tc>
          <w:tcPr>
            <w:tcW w:w="5917" w:type="dxa"/>
          </w:tcPr>
          <w:p w14:paraId="180D6C5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Liquor Appointment 2000</w:t>
            </w:r>
            <w:r>
              <w:rPr>
                <w:color w:val="FF0000"/>
                <w:lang w:val="en-AU"/>
              </w:rPr>
              <w:t xml:space="preserve"> (repealed)</w:t>
            </w:r>
          </w:p>
          <w:p w14:paraId="56015763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Liquor Act 1975</w:t>
            </w:r>
            <w:r>
              <w:t>, s 12</w:t>
            </w:r>
            <w:r>
              <w:br/>
              <w:t>notified 23 March 2000 (Gaz 2000 No 12)</w:t>
            </w:r>
            <w:r>
              <w:br/>
              <w:t>commenced 23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C824364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31 December 2004</w:t>
            </w:r>
          </w:p>
        </w:tc>
      </w:tr>
      <w:tr w:rsidR="002F0A4A" w14:paraId="33EC077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9D26B7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105</w:t>
            </w:r>
          </w:p>
        </w:tc>
        <w:tc>
          <w:tcPr>
            <w:tcW w:w="5917" w:type="dxa"/>
          </w:tcPr>
          <w:p w14:paraId="68709DB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Liquor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35EB91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Liquor Act 1975</w:t>
            </w:r>
            <w:r>
              <w:t>, s 12</w:t>
            </w:r>
            <w:r>
              <w:br/>
              <w:t>notified 23 March 2000 (Gaz 2000 No 12)</w:t>
            </w:r>
            <w:r>
              <w:br/>
              <w:t>commenced 23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3EF71C3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31 December 2004</w:t>
            </w:r>
          </w:p>
        </w:tc>
      </w:tr>
      <w:tr w:rsidR="002F0A4A" w14:paraId="352E729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0E7B1A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106</w:t>
            </w:r>
          </w:p>
        </w:tc>
        <w:tc>
          <w:tcPr>
            <w:tcW w:w="5917" w:type="dxa"/>
          </w:tcPr>
          <w:p w14:paraId="539747C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Liquor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DAA988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Liquor Act 1975</w:t>
            </w:r>
            <w:r>
              <w:t xml:space="preserve">, s 12 </w:t>
            </w:r>
            <w:r>
              <w:br/>
              <w:t>notified 23 March 2000 (Gaz 2000 No 12)</w:t>
            </w:r>
            <w:r>
              <w:br/>
              <w:t>commenced 23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4A97D08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31 December 2004</w:t>
            </w:r>
          </w:p>
        </w:tc>
      </w:tr>
      <w:tr w:rsidR="002F0A4A" w14:paraId="5DE240C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1EF377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107</w:t>
            </w:r>
          </w:p>
        </w:tc>
        <w:tc>
          <w:tcPr>
            <w:tcW w:w="5917" w:type="dxa"/>
          </w:tcPr>
          <w:p w14:paraId="6130A36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Environment Protection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1FA97D1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Environment Protection Act 1997</w:t>
            </w:r>
            <w:r>
              <w:t>, s 165</w:t>
            </w:r>
            <w:r>
              <w:br/>
              <w:t>notified 30 March 2000 (Gaz 2000 No 13)</w:t>
            </w:r>
            <w:r>
              <w:br/>
              <w:t>commenced 30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59EF323" w14:textId="77777777" w:rsidR="002F0A4A" w:rsidRDefault="002F0A4A">
            <w:pPr>
              <w:pStyle w:val="ChronTableRep"/>
            </w:pPr>
            <w:r>
              <w:t>repealed by DI2000-248</w:t>
            </w:r>
            <w:r>
              <w:br/>
              <w:t>20 July 2000</w:t>
            </w:r>
          </w:p>
        </w:tc>
      </w:tr>
      <w:tr w:rsidR="002F0A4A" w14:paraId="4A7148E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BDB316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108</w:t>
            </w:r>
          </w:p>
        </w:tc>
        <w:tc>
          <w:tcPr>
            <w:tcW w:w="5917" w:type="dxa"/>
          </w:tcPr>
          <w:p w14:paraId="3303684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Electoral Appointment 2000</w:t>
            </w:r>
            <w:r>
              <w:rPr>
                <w:color w:val="FF0000"/>
                <w:lang w:val="en-AU"/>
              </w:rPr>
              <w:t xml:space="preserve"> (repealed)</w:t>
            </w:r>
          </w:p>
          <w:p w14:paraId="24C5460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Electoral Act 1992</w:t>
            </w:r>
            <w:r>
              <w:t>, s 22</w:t>
            </w:r>
            <w:r>
              <w:br/>
              <w:t>notified 30 March 2000 (Gaz 2000 No 13)</w:t>
            </w:r>
            <w:r>
              <w:br/>
              <w:t>commenced 1 April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F1CAEF8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 xml:space="preserve">31 March 2005 </w:t>
            </w:r>
          </w:p>
        </w:tc>
      </w:tr>
      <w:tr w:rsidR="002F0A4A" w14:paraId="7C59AA5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073DA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109</w:t>
            </w:r>
          </w:p>
        </w:tc>
        <w:tc>
          <w:tcPr>
            <w:tcW w:w="5917" w:type="dxa"/>
          </w:tcPr>
          <w:p w14:paraId="6BD436A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Ngunnawal) 2000</w:t>
            </w:r>
          </w:p>
          <w:p w14:paraId="4741BDE5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6 April 2000 (Gaz 2000 No 14)</w:t>
            </w:r>
            <w:r>
              <w:br/>
              <w:t>commenced 6 April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01EE590" w14:textId="77777777" w:rsidR="002F0A4A" w:rsidRDefault="002F0A4A">
            <w:pPr>
              <w:pStyle w:val="ChronTableRep"/>
            </w:pPr>
          </w:p>
        </w:tc>
      </w:tr>
      <w:tr w:rsidR="002F0A4A" w14:paraId="0788316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E7B99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110</w:t>
            </w:r>
          </w:p>
        </w:tc>
        <w:tc>
          <w:tcPr>
            <w:tcW w:w="5917" w:type="dxa"/>
          </w:tcPr>
          <w:p w14:paraId="52C6EF4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Health Professions Boards (Procedures)</w:t>
            </w:r>
            <w:r w:rsidR="00922548">
              <w:rPr>
                <w:lang w:val="en-AU"/>
              </w:rPr>
              <w:t xml:space="preserve"> </w:t>
            </w:r>
            <w:r>
              <w:rPr>
                <w:lang w:val="en-AU"/>
              </w:rPr>
              <w:t xml:space="preserve">Pharmacy Board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34D65D7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Professions Boards (Procedures) Act 1981</w:t>
            </w:r>
            <w:r>
              <w:t>, s 5</w:t>
            </w:r>
            <w:r>
              <w:rPr>
                <w:i/>
                <w:iCs/>
              </w:rPr>
              <w:br/>
            </w:r>
            <w:r>
              <w:t>notified 13 April 2000 (Gaz 2000 No 15)</w:t>
            </w:r>
            <w:r>
              <w:br/>
              <w:t>commenced 13 April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ECBB269" w14:textId="77777777" w:rsidR="002F0A4A" w:rsidRDefault="002F0A4A">
            <w:pPr>
              <w:pStyle w:val="ChronTableRep"/>
            </w:pPr>
            <w:r>
              <w:t>repealed by LA s 89 (6)</w:t>
            </w:r>
            <w:r>
              <w:br/>
              <w:t>12 April 2001</w:t>
            </w:r>
          </w:p>
        </w:tc>
      </w:tr>
      <w:tr w:rsidR="002F0A4A" w14:paraId="38DF561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DAF17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111</w:t>
            </w:r>
          </w:p>
        </w:tc>
        <w:tc>
          <w:tcPr>
            <w:tcW w:w="5917" w:type="dxa"/>
          </w:tcPr>
          <w:p w14:paraId="006D2D0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Radiation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76643F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Radiation Act 1983</w:t>
            </w:r>
            <w:r>
              <w:t>, s 8</w:t>
            </w:r>
            <w:r>
              <w:br/>
              <w:t>notified 13 April 2000 (Gaz 2000 No 15)</w:t>
            </w:r>
            <w:r>
              <w:br/>
              <w:t>commenced 13 April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94AE27B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12 April 2003</w:t>
            </w:r>
          </w:p>
        </w:tc>
      </w:tr>
      <w:tr w:rsidR="002F0A4A" w14:paraId="098F9A7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F655D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112</w:t>
            </w:r>
          </w:p>
        </w:tc>
        <w:tc>
          <w:tcPr>
            <w:tcW w:w="5917" w:type="dxa"/>
          </w:tcPr>
          <w:p w14:paraId="07472C3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National Exhibition Centre Trust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078D6A2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National Exhibition Centre Trust  Act 1976</w:t>
            </w:r>
            <w:r>
              <w:t>, s 8</w:t>
            </w:r>
            <w:r>
              <w:br/>
              <w:t>notified 13 April 2000 (Gaz 2000 No 15)</w:t>
            </w:r>
            <w:r>
              <w:br/>
              <w:t>commenced 13 April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6CEE0B7" w14:textId="77777777" w:rsidR="002F0A4A" w:rsidRDefault="002F0A4A">
            <w:pPr>
              <w:pStyle w:val="ChronTableRep"/>
            </w:pPr>
            <w:r>
              <w:t>repealed by LA s 89 (6)</w:t>
            </w:r>
            <w:r>
              <w:br/>
              <w:t>31 October 2001</w:t>
            </w:r>
          </w:p>
        </w:tc>
      </w:tr>
      <w:tr w:rsidR="002F0A4A" w14:paraId="641BDBB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263DE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113</w:t>
            </w:r>
          </w:p>
        </w:tc>
        <w:tc>
          <w:tcPr>
            <w:tcW w:w="5917" w:type="dxa"/>
          </w:tcPr>
          <w:p w14:paraId="0721528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(Offences) Holiday Period Declaration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4680B2B" w14:textId="77777777" w:rsidR="002F0A4A" w:rsidRDefault="002F0A4A" w:rsidP="009A3861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 Transport (Offences) Regulations</w:t>
            </w:r>
            <w:r>
              <w:t>, reg 20</w:t>
            </w:r>
            <w:r>
              <w:br/>
              <w:t>notified 13 April 2000 (Gaz 2000 No 15)</w:t>
            </w:r>
            <w:r>
              <w:br/>
              <w:t xml:space="preserve">commenced </w:t>
            </w:r>
            <w:r w:rsidR="009A3861">
              <w:t xml:space="preserve">13 </w:t>
            </w:r>
            <w:r>
              <w:t>April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6812957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25 April 2000</w:t>
            </w:r>
          </w:p>
        </w:tc>
      </w:tr>
      <w:tr w:rsidR="002F0A4A" w14:paraId="5070495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C84DD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114</w:t>
            </w:r>
          </w:p>
        </w:tc>
        <w:tc>
          <w:tcPr>
            <w:tcW w:w="5917" w:type="dxa"/>
          </w:tcPr>
          <w:p w14:paraId="6E5F664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Betting (ACTTAB Limited) Rules of Betting Amendment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CE3B9F0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Betting (ACTTAB Limited) Act 1964</w:t>
            </w:r>
            <w:r>
              <w:t>, s 55</w:t>
            </w:r>
            <w:r>
              <w:br/>
              <w:t>notified 13 April 2000 (Gaz 2000 No 15)</w:t>
            </w:r>
            <w:r>
              <w:br/>
              <w:t>commenced 17 April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76107AD" w14:textId="77777777" w:rsidR="002F0A4A" w:rsidRDefault="00B6276D">
            <w:pPr>
              <w:pStyle w:val="ChronTableRep"/>
            </w:pPr>
            <w:r>
              <w:t>repealed by LA s 89 (6)</w:t>
            </w:r>
            <w:r>
              <w:br/>
            </w:r>
            <w:r w:rsidR="002F0A4A">
              <w:rPr>
                <w:rFonts w:ascii="Arial (W1)" w:hAnsi="Arial (W1)"/>
              </w:rPr>
              <w:t>18 April 2000</w:t>
            </w:r>
          </w:p>
        </w:tc>
      </w:tr>
      <w:tr w:rsidR="002F0A4A" w14:paraId="7F2D85F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BB8CF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115</w:t>
            </w:r>
          </w:p>
        </w:tc>
        <w:tc>
          <w:tcPr>
            <w:tcW w:w="5917" w:type="dxa"/>
          </w:tcPr>
          <w:p w14:paraId="7C1BB63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4E298DAE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 Transport (General) Act 1999</w:t>
            </w:r>
            <w:r>
              <w:t>, s 96</w:t>
            </w:r>
            <w:r>
              <w:br/>
              <w:t>notified 20 April 2000 (Gaz 2000 No 16)</w:t>
            </w:r>
            <w:r>
              <w:br/>
              <w:t>commenced 20 April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B2D2D3F" w14:textId="77777777" w:rsidR="002F0A4A" w:rsidRDefault="002F0A4A">
            <w:pPr>
              <w:pStyle w:val="ChronTableRep"/>
            </w:pPr>
            <w:r>
              <w:t>repealed by DI2000-223</w:t>
            </w:r>
            <w:r>
              <w:br/>
              <w:t>29 June 2000</w:t>
            </w:r>
          </w:p>
        </w:tc>
      </w:tr>
      <w:tr w:rsidR="002F0A4A" w14:paraId="5DFBAE8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079BB9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116</w:t>
            </w:r>
          </w:p>
        </w:tc>
        <w:tc>
          <w:tcPr>
            <w:tcW w:w="5917" w:type="dxa"/>
          </w:tcPr>
          <w:p w14:paraId="291E356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Water Resources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06F33D9C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Water Resources Act 1998</w:t>
            </w:r>
            <w:r>
              <w:t>,</w:t>
            </w:r>
            <w:r>
              <w:rPr>
                <w:i/>
                <w:iCs/>
              </w:rPr>
              <w:t xml:space="preserve"> </w:t>
            </w:r>
            <w:r>
              <w:t>s 78</w:t>
            </w:r>
            <w:r>
              <w:br/>
              <w:t>notified 27 April 2000 (Gaz 2000 No 17)</w:t>
            </w:r>
            <w:r>
              <w:br/>
              <w:t>commenced 27 April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C8F3BF3" w14:textId="77777777" w:rsidR="002F0A4A" w:rsidRDefault="002F0A4A">
            <w:pPr>
              <w:pStyle w:val="ChronTableRep"/>
            </w:pPr>
            <w:r>
              <w:t>repealed by DI2001-144</w:t>
            </w:r>
            <w:r>
              <w:br/>
              <w:t>1 July 2001</w:t>
            </w:r>
          </w:p>
        </w:tc>
      </w:tr>
      <w:tr w:rsidR="002F0A4A" w14:paraId="52F0DE7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63FF7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117</w:t>
            </w:r>
          </w:p>
        </w:tc>
        <w:tc>
          <w:tcPr>
            <w:tcW w:w="5917" w:type="dxa"/>
          </w:tcPr>
          <w:p w14:paraId="664C1A1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Place Names </w:t>
            </w:r>
            <w:r w:rsidR="00B6276D">
              <w:rPr>
                <w:lang w:val="en-AU"/>
              </w:rPr>
              <w:t xml:space="preserve">Amendment </w:t>
            </w:r>
            <w:r>
              <w:rPr>
                <w:lang w:val="en-AU"/>
              </w:rPr>
              <w:t xml:space="preserve">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0920ED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27 April 2000 (Gaz 2000 No 17)</w:t>
            </w:r>
            <w:r>
              <w:br/>
              <w:t>commenced 27 April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E4F4AAE" w14:textId="77777777" w:rsidR="002F0A4A" w:rsidRDefault="00B6276D">
            <w:pPr>
              <w:pStyle w:val="ChronTableRep"/>
            </w:pPr>
            <w:r>
              <w:t>repealed by LA s 89 (6)</w:t>
            </w:r>
            <w:r>
              <w:br/>
            </w:r>
            <w:r w:rsidR="002F0A4A">
              <w:rPr>
                <w:rFonts w:ascii="Arial (W1)" w:hAnsi="Arial (W1)"/>
              </w:rPr>
              <w:t>28 April 2000</w:t>
            </w:r>
          </w:p>
        </w:tc>
      </w:tr>
      <w:tr w:rsidR="002F0A4A" w14:paraId="36BF70A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941CC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118</w:t>
            </w:r>
          </w:p>
        </w:tc>
        <w:tc>
          <w:tcPr>
            <w:tcW w:w="5917" w:type="dxa"/>
          </w:tcPr>
          <w:p w14:paraId="361FEC8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Tenancy Tribunal (Commercial and Retail Leases Code of Practice) Variation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01C2F8B4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Tenancy Tribunal Act 1994</w:t>
            </w:r>
            <w:r>
              <w:t>, s 75</w:t>
            </w:r>
            <w:r>
              <w:br/>
              <w:t>notified 27 April 2000 (Gaz 2000 No 17)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FCBC132" w14:textId="77777777" w:rsidR="002F0A4A" w:rsidRDefault="00B6276D">
            <w:pPr>
              <w:pStyle w:val="ChronTableRep"/>
            </w:pPr>
            <w:r>
              <w:t>repealed by LA s 89 (6)</w:t>
            </w:r>
            <w:r>
              <w:br/>
            </w:r>
            <w:r w:rsidR="002F0A4A">
              <w:rPr>
                <w:rFonts w:ascii="Arial (W1)" w:hAnsi="Arial (W1)"/>
              </w:rPr>
              <w:t>2 July 2000</w:t>
            </w:r>
          </w:p>
        </w:tc>
      </w:tr>
      <w:tr w:rsidR="002F0A4A" w14:paraId="79ED20A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951D78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119</w:t>
            </w:r>
          </w:p>
        </w:tc>
        <w:tc>
          <w:tcPr>
            <w:tcW w:w="5917" w:type="dxa"/>
          </w:tcPr>
          <w:p w14:paraId="03C6A24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Optometrists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64D1D4A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Optometrists Act 1956</w:t>
            </w:r>
            <w:r>
              <w:t>, s 57</w:t>
            </w:r>
            <w:r>
              <w:br/>
              <w:t>notified 4 May 2000 (Gaz 2000 No 18)</w:t>
            </w:r>
            <w:r>
              <w:br/>
              <w:t>commenced 4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7699E5E" w14:textId="77777777" w:rsidR="002F0A4A" w:rsidRDefault="002F0A4A">
            <w:pPr>
              <w:pStyle w:val="ChronTableRep"/>
            </w:pPr>
            <w:r>
              <w:t>repealed by DI2000-242</w:t>
            </w:r>
            <w:r>
              <w:br/>
              <w:t>20 July 2000</w:t>
            </w:r>
          </w:p>
        </w:tc>
      </w:tr>
      <w:tr w:rsidR="002F0A4A" w14:paraId="625EE73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909F8A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120</w:t>
            </w:r>
          </w:p>
        </w:tc>
        <w:tc>
          <w:tcPr>
            <w:tcW w:w="5917" w:type="dxa"/>
          </w:tcPr>
          <w:p w14:paraId="2E95578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Agents Board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324B40EA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Agents Act 1968</w:t>
            </w:r>
            <w:r>
              <w:t>, s 9</w:t>
            </w:r>
            <w:r>
              <w:br/>
              <w:t>notified 4 May 2000 (Gaz 2000 No 18)</w:t>
            </w:r>
            <w:r>
              <w:br/>
              <w:t>commenced 4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C06224F" w14:textId="77777777" w:rsidR="002F0A4A" w:rsidRDefault="002F0A4A">
            <w:pPr>
              <w:pStyle w:val="ChronTableRep"/>
            </w:pPr>
            <w:r>
              <w:t>repealed by LA s 89 (6)</w:t>
            </w:r>
            <w:r>
              <w:br/>
              <w:t>31 December 2000</w:t>
            </w:r>
          </w:p>
        </w:tc>
      </w:tr>
      <w:tr w:rsidR="002F0A4A" w14:paraId="1749C99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DA3EB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121</w:t>
            </w:r>
          </w:p>
        </w:tc>
        <w:tc>
          <w:tcPr>
            <w:tcW w:w="5917" w:type="dxa"/>
          </w:tcPr>
          <w:p w14:paraId="68A4E2B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Radiation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189AB0F2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Radiation Act 1983</w:t>
            </w:r>
            <w:r>
              <w:t>, s 8</w:t>
            </w:r>
            <w:r>
              <w:br/>
              <w:t>notified 11 May 2000 (Gaz 2000 No 19)</w:t>
            </w:r>
            <w:r>
              <w:br/>
              <w:t>commenced 11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182F04F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10 May 2003</w:t>
            </w:r>
          </w:p>
        </w:tc>
      </w:tr>
      <w:tr w:rsidR="002F0A4A" w14:paraId="05784A8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C8476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122</w:t>
            </w:r>
          </w:p>
        </w:tc>
        <w:tc>
          <w:tcPr>
            <w:tcW w:w="5917" w:type="dxa"/>
          </w:tcPr>
          <w:p w14:paraId="1267343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Radiation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1C49CC66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Radiation Act 1983</w:t>
            </w:r>
            <w:r>
              <w:t>, s 8</w:t>
            </w:r>
            <w:r>
              <w:br/>
              <w:t>notified 11 May 2000 (Gaz 2000 No 19)</w:t>
            </w:r>
            <w:r>
              <w:br/>
              <w:t>commenced 11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63334AA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10 May 2003</w:t>
            </w:r>
          </w:p>
        </w:tc>
      </w:tr>
      <w:tr w:rsidR="002F0A4A" w14:paraId="2D4CC5B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CF898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123</w:t>
            </w:r>
          </w:p>
        </w:tc>
        <w:tc>
          <w:tcPr>
            <w:tcW w:w="5917" w:type="dxa"/>
          </w:tcPr>
          <w:p w14:paraId="1EDD2A7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Dangerous Goods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5B2BFEB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Dangerous Goods Act 1984</w:t>
            </w:r>
            <w:r>
              <w:t>, s 12</w:t>
            </w:r>
            <w:r>
              <w:br/>
              <w:t>notified 4 May 2000 (Gaz 2000 No S14)</w:t>
            </w:r>
            <w:r>
              <w:br/>
              <w:t>commenced 4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579660C" w14:textId="77777777" w:rsidR="002F0A4A" w:rsidRDefault="002F0A4A">
            <w:pPr>
              <w:pStyle w:val="ChronTableRep"/>
            </w:pPr>
            <w:r>
              <w:t>repealed by DI2000-158</w:t>
            </w:r>
            <w:r>
              <w:br/>
              <w:t>1 July 2000</w:t>
            </w:r>
          </w:p>
        </w:tc>
      </w:tr>
      <w:tr w:rsidR="002F0A4A" w14:paraId="2B1DCE3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54A7BE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124</w:t>
            </w:r>
          </w:p>
        </w:tc>
        <w:tc>
          <w:tcPr>
            <w:tcW w:w="5917" w:type="dxa"/>
          </w:tcPr>
          <w:p w14:paraId="45817A5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Duties (Guidelines for Motor Vehicle Dealers Authorisation Scheme) 2000</w:t>
            </w:r>
            <w:r w:rsidR="00B8764F">
              <w:rPr>
                <w:lang w:val="en-AU"/>
              </w:rPr>
              <w:t xml:space="preserve"> </w:t>
            </w:r>
            <w:r w:rsidR="00B8764F">
              <w:rPr>
                <w:color w:val="FF0000"/>
                <w:lang w:val="en-AU"/>
              </w:rPr>
              <w:t>(repealed)</w:t>
            </w:r>
          </w:p>
          <w:p w14:paraId="133EE81F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Duties Act 1999</w:t>
            </w:r>
            <w:r>
              <w:t>, s 214A</w:t>
            </w:r>
            <w:r>
              <w:br/>
              <w:t>notified 11 May 2000 (Gaz 2000 No 19)</w:t>
            </w:r>
            <w:r>
              <w:br/>
              <w:t>commenced 1 March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F5BAD8C" w14:textId="77777777" w:rsidR="002F0A4A" w:rsidRDefault="00573FA3">
            <w:pPr>
              <w:pStyle w:val="ChronTableRep"/>
            </w:pPr>
            <w:r>
              <w:t>lapsed on omission of authorising provision by A2018-2</w:t>
            </w:r>
            <w:r w:rsidR="00D9187C">
              <w:t xml:space="preserve">, </w:t>
            </w:r>
            <w:proofErr w:type="spellStart"/>
            <w:r w:rsidR="00D9187C">
              <w:t>amdt</w:t>
            </w:r>
            <w:proofErr w:type="spellEnd"/>
            <w:r w:rsidR="00D9187C">
              <w:t xml:space="preserve"> 1.7</w:t>
            </w:r>
            <w:r>
              <w:br/>
              <w:t>1</w:t>
            </w:r>
            <w:r w:rsidR="00D9187C">
              <w:t xml:space="preserve"> March 2018</w:t>
            </w:r>
          </w:p>
        </w:tc>
      </w:tr>
      <w:tr w:rsidR="002F0A4A" w14:paraId="5A0D7CA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7D05A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125</w:t>
            </w:r>
          </w:p>
        </w:tc>
        <w:tc>
          <w:tcPr>
            <w:tcW w:w="5917" w:type="dxa"/>
          </w:tcPr>
          <w:p w14:paraId="244E79D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Children and Young People Exemption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1A4D9FC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Children and Young People Act 1999</w:t>
            </w:r>
            <w:r>
              <w:t>, s 331</w:t>
            </w:r>
            <w:r>
              <w:br/>
              <w:t>notified 10 May 2000 (Gaz 2000 No S16)</w:t>
            </w:r>
            <w:r>
              <w:br/>
              <w:t>commenced 10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C4B912E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5 February 2001</w:t>
            </w:r>
          </w:p>
        </w:tc>
      </w:tr>
      <w:tr w:rsidR="002F0A4A" w14:paraId="78ADA93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73346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126</w:t>
            </w:r>
          </w:p>
        </w:tc>
        <w:tc>
          <w:tcPr>
            <w:tcW w:w="5917" w:type="dxa"/>
          </w:tcPr>
          <w:p w14:paraId="28AE66A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Canberra Institute of Technology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5A4EB96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Canberra Institute of Technology Act 1987</w:t>
            </w:r>
            <w:r>
              <w:t>, s 30</w:t>
            </w:r>
            <w:r>
              <w:br/>
              <w:t>notified 18 May 2000 (Gaz 2000 No 20)</w:t>
            </w:r>
            <w:r>
              <w:br/>
              <w:t>commenced 18 May 2000 (SLA s 6 (1) (b))</w:t>
            </w:r>
            <w:r>
              <w:rPr>
                <w:color w:val="000000"/>
                <w:u w:val="single"/>
              </w:rP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14:paraId="62EEA7F1" w14:textId="77777777" w:rsidR="002F0A4A" w:rsidRDefault="002F0A4A">
            <w:pPr>
              <w:pStyle w:val="ChronTableRep"/>
            </w:pPr>
            <w:r>
              <w:t>repealed by LA s 89 (6)</w:t>
            </w:r>
            <w:r>
              <w:br/>
              <w:t>31 December 2003</w:t>
            </w:r>
          </w:p>
        </w:tc>
      </w:tr>
      <w:tr w:rsidR="002F0A4A" w14:paraId="1CFAD44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9413C3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127</w:t>
            </w:r>
          </w:p>
        </w:tc>
        <w:tc>
          <w:tcPr>
            <w:tcW w:w="5917" w:type="dxa"/>
          </w:tcPr>
          <w:p w14:paraId="16B0858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Canberra Institute of Technology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CFEE9E1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Canberra Institute of Technology Act 1987</w:t>
            </w:r>
            <w:r>
              <w:t>, s 30</w:t>
            </w:r>
            <w:r>
              <w:br/>
              <w:t>notified 18 May 2000 (Gaz 2000 No 20)</w:t>
            </w:r>
            <w:r>
              <w:br/>
              <w:t>commenced 18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A5F16CF" w14:textId="77777777" w:rsidR="002F0A4A" w:rsidRDefault="002F0A4A">
            <w:pPr>
              <w:pStyle w:val="ChronTableRep"/>
            </w:pPr>
            <w:r>
              <w:t>repealed by LA s 89 (6)</w:t>
            </w:r>
            <w:r>
              <w:br/>
              <w:t>31 December 2001</w:t>
            </w:r>
          </w:p>
        </w:tc>
      </w:tr>
      <w:tr w:rsidR="002F0A4A" w14:paraId="1BFD723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AE496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128</w:t>
            </w:r>
          </w:p>
        </w:tc>
        <w:tc>
          <w:tcPr>
            <w:tcW w:w="5917" w:type="dxa"/>
          </w:tcPr>
          <w:p w14:paraId="0244168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Vocational Education and Training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920B513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Vocational Education and Training Act 1995</w:t>
            </w:r>
            <w:r>
              <w:t>, s 40</w:t>
            </w:r>
            <w:r>
              <w:br/>
              <w:t>notified 18 May 2000 (Gaz 2000 No 20)</w:t>
            </w:r>
            <w:r>
              <w:br/>
              <w:t>commenced 18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6CF5BB1" w14:textId="77777777" w:rsidR="002F0A4A" w:rsidRDefault="002F0A4A">
            <w:pPr>
              <w:pStyle w:val="ChronTableRep"/>
            </w:pPr>
            <w:r>
              <w:t>lapsed on repeal of Act</w:t>
            </w:r>
            <w:r>
              <w:br/>
              <w:t>1 November 2003</w:t>
            </w:r>
          </w:p>
        </w:tc>
      </w:tr>
      <w:tr w:rsidR="002F0A4A" w14:paraId="5FE9E75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13086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129</w:t>
            </w:r>
          </w:p>
        </w:tc>
        <w:tc>
          <w:tcPr>
            <w:tcW w:w="5917" w:type="dxa"/>
          </w:tcPr>
          <w:p w14:paraId="2637787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(Driver Licensing) Code of Practice for Driving Instructors 2000 </w:t>
            </w:r>
            <w:r>
              <w:rPr>
                <w:color w:val="FF0000"/>
                <w:lang w:val="en-AU"/>
              </w:rPr>
              <w:t>(repealed)</w:t>
            </w:r>
          </w:p>
          <w:p w14:paraId="39156DE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(Driver Licensing) Regulations 2000</w:t>
            </w:r>
            <w:r>
              <w:t>, reg 118</w:t>
            </w:r>
            <w:r>
              <w:br/>
              <w:t>notified 18 May 2000 (Gaz 2000 No 20)</w:t>
            </w:r>
            <w:r>
              <w:br/>
            </w:r>
            <w:r w:rsidR="009F3AAC">
              <w:t xml:space="preserve">commenced 18 May 2000 </w:t>
            </w:r>
            <w: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6254C39" w14:textId="77777777" w:rsidR="002F0A4A" w:rsidRDefault="002F0A4A">
            <w:pPr>
              <w:pStyle w:val="ChronTableRep"/>
            </w:pPr>
            <w:r>
              <w:t>repealed by DI2002-7</w:t>
            </w:r>
            <w:r>
              <w:br/>
              <w:t>24 January 2002</w:t>
            </w:r>
          </w:p>
        </w:tc>
      </w:tr>
      <w:tr w:rsidR="002F0A4A" w14:paraId="6655760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B5DF7F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130</w:t>
            </w:r>
          </w:p>
        </w:tc>
        <w:tc>
          <w:tcPr>
            <w:tcW w:w="5917" w:type="dxa"/>
          </w:tcPr>
          <w:p w14:paraId="4EFF5B8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(Planning and Environment) Criteria for Authorisation of Refund (Termination or Surrender of Lease)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35675A35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178</w:t>
            </w:r>
            <w:r>
              <w:br/>
              <w:t>notified 18 May 2000 (Gaz 2000 No 20)</w:t>
            </w:r>
            <w:r>
              <w:br/>
              <w:t>commenced 18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8FC6903" w14:textId="77777777" w:rsidR="002F0A4A" w:rsidRDefault="002F0A4A">
            <w:pPr>
              <w:pStyle w:val="ChronTableRep"/>
            </w:pPr>
            <w:r>
              <w:t>repealed by DI2003-230</w:t>
            </w:r>
            <w:r>
              <w:br/>
              <w:t>25 July 2003</w:t>
            </w:r>
          </w:p>
        </w:tc>
      </w:tr>
      <w:tr w:rsidR="002F0A4A" w14:paraId="45DD963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9EA20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131</w:t>
            </w:r>
          </w:p>
        </w:tc>
        <w:tc>
          <w:tcPr>
            <w:tcW w:w="5917" w:type="dxa"/>
          </w:tcPr>
          <w:p w14:paraId="1BBA76B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(Planning and Environment) Criteria for Direct Lease Grants (Community Organisations)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5B69A066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</w:t>
            </w:r>
            <w:r>
              <w:t xml:space="preserve"> </w:t>
            </w:r>
            <w:r>
              <w:rPr>
                <w:i/>
                <w:iCs/>
              </w:rPr>
              <w:t>Act 1991</w:t>
            </w:r>
            <w:r>
              <w:t>, s 163</w:t>
            </w:r>
            <w:r>
              <w:br/>
              <w:t>notified 18 May 2000 (Gaz 2000 No 20)</w:t>
            </w:r>
            <w:r>
              <w:br/>
              <w:t>commenced 18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E3B594B" w14:textId="77777777" w:rsidR="002F0A4A" w:rsidRDefault="002F0A4A">
            <w:pPr>
              <w:pStyle w:val="ChronTableRep"/>
            </w:pPr>
            <w:r>
              <w:t>repealed by DI2001-210</w:t>
            </w:r>
            <w:r>
              <w:br/>
              <w:t>3 August 2001</w:t>
            </w:r>
          </w:p>
        </w:tc>
      </w:tr>
      <w:tr w:rsidR="002F0A4A" w14:paraId="2ACCE65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D7D10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132</w:t>
            </w:r>
          </w:p>
        </w:tc>
        <w:tc>
          <w:tcPr>
            <w:tcW w:w="5917" w:type="dxa"/>
          </w:tcPr>
          <w:p w14:paraId="527BFE9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(Planning and Environment) Criteria for Direct Lease Grants (Community Organisations)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9E203DF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163</w:t>
            </w:r>
            <w:r>
              <w:br/>
              <w:t>notified 18 May 2000 (Gaz 2000 No 20)</w:t>
            </w:r>
            <w:r>
              <w:br/>
              <w:t>commenced 18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EBB843C" w14:textId="77777777" w:rsidR="002F0A4A" w:rsidRDefault="002F0A4A">
            <w:pPr>
              <w:pStyle w:val="ChronTableRep"/>
            </w:pPr>
            <w:r>
              <w:t>repealed by DI2003-231</w:t>
            </w:r>
            <w:r>
              <w:br/>
              <w:t>25 July 2003</w:t>
            </w:r>
          </w:p>
        </w:tc>
      </w:tr>
      <w:tr w:rsidR="002F0A4A" w14:paraId="632010F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AC4FE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133</w:t>
            </w:r>
          </w:p>
        </w:tc>
        <w:tc>
          <w:tcPr>
            <w:tcW w:w="5917" w:type="dxa"/>
          </w:tcPr>
          <w:p w14:paraId="1A82E7C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Place Names (Nomenclature Narrabundah) 2000 </w:t>
            </w:r>
            <w:r>
              <w:rPr>
                <w:color w:val="FF0000"/>
                <w:lang w:val="en-AU"/>
              </w:rPr>
              <w:t>(repealed)</w:t>
            </w:r>
          </w:p>
          <w:p w14:paraId="2B037FD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25 May 2000 (Gaz 2000 No 21)</w:t>
            </w:r>
            <w:r>
              <w:br/>
              <w:t>commenced 25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04CF356" w14:textId="77777777" w:rsidR="002F0A4A" w:rsidRDefault="002F0A4A">
            <w:pPr>
              <w:pStyle w:val="ChronTableRep"/>
            </w:pPr>
            <w:r>
              <w:t>repealed by DI2001-92</w:t>
            </w:r>
            <w:r>
              <w:br/>
              <w:t>10 May 2001</w:t>
            </w:r>
          </w:p>
        </w:tc>
      </w:tr>
      <w:tr w:rsidR="002F0A4A" w14:paraId="64FA1C5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37D50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134</w:t>
            </w:r>
          </w:p>
        </w:tc>
        <w:tc>
          <w:tcPr>
            <w:tcW w:w="5917" w:type="dxa"/>
          </w:tcPr>
          <w:p w14:paraId="58F5678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Amaroo) 2000</w:t>
            </w:r>
          </w:p>
          <w:p w14:paraId="59929AE3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25 May 2000 (Gaz 2000 No 21)</w:t>
            </w:r>
            <w:r>
              <w:br/>
              <w:t>commenced 25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84CCA4F" w14:textId="77777777" w:rsidR="002F0A4A" w:rsidRDefault="002F0A4A">
            <w:pPr>
              <w:pStyle w:val="ChronTableRep"/>
            </w:pPr>
          </w:p>
        </w:tc>
      </w:tr>
      <w:tr w:rsidR="002F0A4A" w14:paraId="2E9CB38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1E98D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135</w:t>
            </w:r>
          </w:p>
        </w:tc>
        <w:tc>
          <w:tcPr>
            <w:tcW w:w="5917" w:type="dxa"/>
          </w:tcPr>
          <w:p w14:paraId="32DB2CE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(Street Nomenclature Nicholls) 2000</w:t>
            </w:r>
          </w:p>
          <w:p w14:paraId="1D5672D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25 May 2000 (Gaz 2000 No 21)</w:t>
            </w:r>
            <w:r>
              <w:br/>
              <w:t>commenced 25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8812CB4" w14:textId="77777777" w:rsidR="002F0A4A" w:rsidRDefault="002F0A4A">
            <w:pPr>
              <w:pStyle w:val="ChronTableRep"/>
            </w:pPr>
          </w:p>
        </w:tc>
      </w:tr>
      <w:tr w:rsidR="002F0A4A" w14:paraId="5E046F3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9F4BF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136</w:t>
            </w:r>
          </w:p>
        </w:tc>
        <w:tc>
          <w:tcPr>
            <w:tcW w:w="5917" w:type="dxa"/>
          </w:tcPr>
          <w:p w14:paraId="1631C5A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Gungahlin) 2000</w:t>
            </w:r>
          </w:p>
          <w:p w14:paraId="0E7874B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25 May 2000 (Gaz 2000 No 21)</w:t>
            </w:r>
            <w:r>
              <w:br/>
              <w:t>commenced 25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E22F456" w14:textId="77777777" w:rsidR="002F0A4A" w:rsidRDefault="002F0A4A">
            <w:pPr>
              <w:pStyle w:val="ChronTableRep"/>
            </w:pPr>
          </w:p>
        </w:tc>
      </w:tr>
      <w:tr w:rsidR="002F0A4A" w14:paraId="40077A8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2C7BD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137</w:t>
            </w:r>
          </w:p>
        </w:tc>
        <w:tc>
          <w:tcPr>
            <w:tcW w:w="5917" w:type="dxa"/>
          </w:tcPr>
          <w:p w14:paraId="249874B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(Fee for copy of an image taken by a traffic offence detection device)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07C1BF7D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 Transport (General) Act 1999</w:t>
            </w:r>
            <w:r>
              <w:t>, s 96</w:t>
            </w:r>
            <w:r>
              <w:br/>
              <w:t>notified 25 May 2000 (Gaz 2000 No 21)</w:t>
            </w:r>
            <w:r>
              <w:br/>
              <w:t>commenced 25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EDBC453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repealed by DI2004-129</w:t>
            </w:r>
            <w:r>
              <w:rPr>
                <w:rFonts w:ascii="Arial (W1)" w:hAnsi="Arial (W1)"/>
              </w:rPr>
              <w:br/>
              <w:t>1 July 2004</w:t>
            </w:r>
          </w:p>
        </w:tc>
      </w:tr>
      <w:tr w:rsidR="002F0A4A" w14:paraId="315C855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F510E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138</w:t>
            </w:r>
          </w:p>
        </w:tc>
        <w:tc>
          <w:tcPr>
            <w:tcW w:w="5917" w:type="dxa"/>
          </w:tcPr>
          <w:p w14:paraId="4995F85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Gordon) 2000</w:t>
            </w:r>
          </w:p>
          <w:p w14:paraId="1964B85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25 May 2000 (Gaz 2000 No 21)</w:t>
            </w:r>
            <w:r>
              <w:br/>
              <w:t>commenced 25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7FF89F6" w14:textId="77777777" w:rsidR="002F0A4A" w:rsidRDefault="002F0A4A">
            <w:pPr>
              <w:pStyle w:val="ChronTableRep"/>
            </w:pPr>
          </w:p>
        </w:tc>
      </w:tr>
      <w:tr w:rsidR="002F0A4A" w14:paraId="5CF3C0B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747F2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139</w:t>
            </w:r>
          </w:p>
        </w:tc>
        <w:tc>
          <w:tcPr>
            <w:tcW w:w="5917" w:type="dxa"/>
          </w:tcPr>
          <w:p w14:paraId="213EAA2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Narrabundah) 2000</w:t>
            </w:r>
          </w:p>
          <w:p w14:paraId="7C12495F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25 May 2000 (Gaz 2000 No 21)</w:t>
            </w:r>
            <w:r>
              <w:br/>
              <w:t>commenced 25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495ABFC" w14:textId="77777777" w:rsidR="002F0A4A" w:rsidRDefault="002F0A4A">
            <w:pPr>
              <w:pStyle w:val="ChronTableRep"/>
            </w:pPr>
          </w:p>
        </w:tc>
      </w:tr>
      <w:tr w:rsidR="002F0A4A" w14:paraId="7ECF393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35AC2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140</w:t>
            </w:r>
          </w:p>
        </w:tc>
        <w:tc>
          <w:tcPr>
            <w:tcW w:w="5917" w:type="dxa"/>
          </w:tcPr>
          <w:p w14:paraId="3C198B4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Interactive Gambling (Licence Fees) Determination 2000</w:t>
            </w:r>
          </w:p>
          <w:p w14:paraId="3B006D4B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Interactive Gambling Act 1988</w:t>
            </w:r>
            <w:r>
              <w:t>, s 145</w:t>
            </w:r>
            <w:r>
              <w:br/>
              <w:t>notified 18 May 2000 (Gaz 2000 No S17)</w:t>
            </w:r>
            <w:r>
              <w:br/>
              <w:t>commenced 18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A6DBBED" w14:textId="77777777" w:rsidR="002F0A4A" w:rsidRDefault="002F0A4A">
            <w:pPr>
              <w:pStyle w:val="ChronTableRep"/>
            </w:pPr>
          </w:p>
        </w:tc>
      </w:tr>
      <w:tr w:rsidR="002F0A4A" w14:paraId="4B6A6CE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D366D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141</w:t>
            </w:r>
          </w:p>
        </w:tc>
        <w:tc>
          <w:tcPr>
            <w:tcW w:w="5917" w:type="dxa"/>
          </w:tcPr>
          <w:p w14:paraId="3F1E5C2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Domestic Violence Project Coordinator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AC1B6E9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Domestic Violence Act 1986</w:t>
            </w:r>
            <w:r>
              <w:t>, s 26C (renamed Domestic Violence Agencies Act 1986)</w:t>
            </w:r>
            <w:r>
              <w:br/>
              <w:t>notified 19 May 2000 (Gaz 2000 No S18)</w:t>
            </w:r>
            <w:r>
              <w:br/>
              <w:t>commenced 20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492B65A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19 May 2003</w:t>
            </w:r>
          </w:p>
        </w:tc>
      </w:tr>
      <w:tr w:rsidR="002F0A4A" w14:paraId="01DDCB6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E04AA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142</w:t>
            </w:r>
          </w:p>
        </w:tc>
        <w:tc>
          <w:tcPr>
            <w:tcW w:w="5917" w:type="dxa"/>
          </w:tcPr>
          <w:p w14:paraId="539C009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Victims of Crime (Coordinator)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22CF9599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Victims of Crime Act 1994</w:t>
            </w:r>
            <w:r>
              <w:t>, s 14</w:t>
            </w:r>
            <w:r>
              <w:br/>
              <w:t>notified 19 May 2000 (Gaz 2000 No S18)</w:t>
            </w:r>
            <w:r>
              <w:br/>
              <w:t>commenced 20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0AAC1E9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19 May 2003</w:t>
            </w:r>
          </w:p>
        </w:tc>
      </w:tr>
      <w:tr w:rsidR="002F0A4A" w14:paraId="183EA7D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4D029D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143</w:t>
            </w:r>
          </w:p>
        </w:tc>
        <w:tc>
          <w:tcPr>
            <w:tcW w:w="5917" w:type="dxa"/>
          </w:tcPr>
          <w:p w14:paraId="30E31D7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(Planning and Environment) Plans of Management Approval 2000 </w:t>
            </w:r>
            <w:r>
              <w:rPr>
                <w:color w:val="FF0000"/>
                <w:lang w:val="en-AU"/>
              </w:rPr>
              <w:t>(repealed)</w:t>
            </w:r>
          </w:p>
          <w:p w14:paraId="13EF2E36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Land (Planning and Environment) Act 1991, </w:t>
            </w:r>
            <w:r>
              <w:t>s 204</w:t>
            </w:r>
            <w:r>
              <w:br/>
              <w:t>notified 23 May 2000 (Gaz 2000 No S19)</w:t>
            </w:r>
            <w:r>
              <w:br/>
              <w:t>commenced 23 May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9CC9360" w14:textId="77777777" w:rsidR="002F0A4A" w:rsidRDefault="002F0A4A">
            <w:pPr>
              <w:pStyle w:val="ChronTableRep"/>
            </w:pPr>
            <w:r>
              <w:t>repealed by A2007-24, s 428 (2)</w:t>
            </w:r>
            <w:r>
              <w:br/>
              <w:t>31 March 2008</w:t>
            </w:r>
          </w:p>
        </w:tc>
      </w:tr>
      <w:tr w:rsidR="002F0A4A" w14:paraId="1AEE496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B98E0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144</w:t>
            </w:r>
          </w:p>
        </w:tc>
        <w:tc>
          <w:tcPr>
            <w:tcW w:w="5917" w:type="dxa"/>
          </w:tcPr>
          <w:p w14:paraId="078AF28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Roads and Public Places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887A153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Roads and Public Places Act 1937</w:t>
            </w:r>
            <w:r>
              <w:t>, s 9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644DD66" w14:textId="77777777" w:rsidR="002F0A4A" w:rsidRDefault="002F0A4A">
            <w:pPr>
              <w:pStyle w:val="ChronTableRep"/>
            </w:pPr>
            <w:r>
              <w:t>repealed by DI2000-316</w:t>
            </w:r>
            <w:r>
              <w:br/>
              <w:t>1 October 2000</w:t>
            </w:r>
          </w:p>
        </w:tc>
      </w:tr>
      <w:tr w:rsidR="002F0A4A" w14:paraId="4637CB0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83BD5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145</w:t>
            </w:r>
          </w:p>
        </w:tc>
        <w:tc>
          <w:tcPr>
            <w:tcW w:w="5917" w:type="dxa"/>
          </w:tcPr>
          <w:p w14:paraId="53040EF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Roads and Public Places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5DBF21CC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Roads and Public Places Act 1937</w:t>
            </w:r>
            <w:r>
              <w:t>, s 9A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88089EC" w14:textId="77777777" w:rsidR="002F0A4A" w:rsidRDefault="002F0A4A">
            <w:pPr>
              <w:pStyle w:val="ChronTableRep"/>
              <w:ind w:right="255"/>
            </w:pPr>
            <w:r>
              <w:rPr>
                <w:rFonts w:ascii="Arial (W1)" w:hAnsi="Arial (W1)"/>
              </w:rPr>
              <w:t>implied repeal by DI2001-129</w:t>
            </w:r>
            <w:r>
              <w:rPr>
                <w:rFonts w:ascii="Arial (W1)" w:hAnsi="Arial (W1)"/>
              </w:rPr>
              <w:br/>
              <w:t>1 July 2001</w:t>
            </w:r>
          </w:p>
        </w:tc>
      </w:tr>
      <w:tr w:rsidR="002F0A4A" w14:paraId="0B8BFC1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755A8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146</w:t>
            </w:r>
          </w:p>
        </w:tc>
        <w:tc>
          <w:tcPr>
            <w:tcW w:w="5917" w:type="dxa"/>
          </w:tcPr>
          <w:p w14:paraId="621FF99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Roads and Public Places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FB5EC70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Roads and Public Places Act 1937</w:t>
            </w:r>
            <w:r>
              <w:t>, s 9A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13C90CF" w14:textId="77777777" w:rsidR="002F0A4A" w:rsidRDefault="002F0A4A">
            <w:pPr>
              <w:pStyle w:val="ChronTableRep"/>
            </w:pPr>
            <w:r>
              <w:t>repealed by DI2001-146</w:t>
            </w:r>
            <w:r>
              <w:br/>
              <w:t>1 July 2001</w:t>
            </w:r>
          </w:p>
        </w:tc>
      </w:tr>
      <w:tr w:rsidR="002F0A4A" w14:paraId="6E19C81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52BC4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147</w:t>
            </w:r>
          </w:p>
        </w:tc>
        <w:tc>
          <w:tcPr>
            <w:tcW w:w="5917" w:type="dxa"/>
          </w:tcPr>
          <w:p w14:paraId="450CA39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(Declaration that Part 10 of the Road Transport (General) Act 1999 does not apply to certain Vehicles and Persons 2000 </w:t>
            </w:r>
            <w:r>
              <w:rPr>
                <w:color w:val="FF0000"/>
                <w:lang w:val="en-AU"/>
              </w:rPr>
              <w:t>(repealed)</w:t>
            </w:r>
          </w:p>
          <w:p w14:paraId="10EC2911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 Transport (General) Act 1999</w:t>
            </w:r>
            <w:r>
              <w:t>, s 13</w:t>
            </w:r>
            <w:r>
              <w:br/>
              <w:t>notified 7 June 2000 (Gaz 2000 No S22)</w:t>
            </w:r>
            <w:r>
              <w:br/>
              <w:t>commenced 8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EF02720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12 June 2000</w:t>
            </w:r>
          </w:p>
        </w:tc>
      </w:tr>
      <w:tr w:rsidR="002F0A4A" w14:paraId="705FFBD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1D456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148</w:t>
            </w:r>
          </w:p>
        </w:tc>
        <w:tc>
          <w:tcPr>
            <w:tcW w:w="5917" w:type="dxa"/>
          </w:tcPr>
          <w:p w14:paraId="73FBC1B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Remuneration Tribunal (Fees and Allowances)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C42EF09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Remuneration Tribunal Act 1995</w:t>
            </w:r>
            <w:r>
              <w:t>, s 20</w:t>
            </w:r>
            <w:r>
              <w:br/>
              <w:t>notified 15 June 2000 (Gaz 2000 No 24)</w:t>
            </w:r>
            <w:r>
              <w:br/>
              <w:t>commenced 1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ED8DB40" w14:textId="77777777" w:rsidR="002F0A4A" w:rsidRDefault="002F0A4A">
            <w:pPr>
              <w:pStyle w:val="ChronTableRep"/>
            </w:pPr>
            <w:r>
              <w:t>repealed by DI2002-34</w:t>
            </w:r>
            <w:r>
              <w:br/>
              <w:t>1 May 2002</w:t>
            </w:r>
          </w:p>
        </w:tc>
      </w:tr>
      <w:tr w:rsidR="002F0A4A" w14:paraId="317658E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D4C6B6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149</w:t>
            </w:r>
          </w:p>
        </w:tc>
        <w:tc>
          <w:tcPr>
            <w:tcW w:w="5917" w:type="dxa"/>
          </w:tcPr>
          <w:p w14:paraId="67C1063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(Vehicle Impounding and Seizure/Speed Tests)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319385C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 Transport (General) Act 1999</w:t>
            </w:r>
            <w:r>
              <w:t>, s 96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9941856" w14:textId="77777777" w:rsidR="002F0A4A" w:rsidRDefault="002F0A4A">
            <w:pPr>
              <w:pStyle w:val="ChronTableRep"/>
            </w:pPr>
            <w:r>
              <w:t>repealed by DI2001-113</w:t>
            </w:r>
            <w:r>
              <w:br/>
              <w:t>1 July 2001</w:t>
            </w:r>
          </w:p>
        </w:tc>
      </w:tr>
      <w:tr w:rsidR="002F0A4A" w14:paraId="391580B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43DA8E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150</w:t>
            </w:r>
          </w:p>
        </w:tc>
        <w:tc>
          <w:tcPr>
            <w:tcW w:w="5917" w:type="dxa"/>
          </w:tcPr>
          <w:p w14:paraId="6C86747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Justices of the Peace Appointment 2000</w:t>
            </w:r>
          </w:p>
          <w:p w14:paraId="7D2F20C4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Justices of the Peace Act 1989</w:t>
            </w:r>
            <w:r>
              <w:t>, s 3</w:t>
            </w:r>
            <w:r>
              <w:br/>
              <w:t>notified 15 June 2000 (Gaz 2000 No 24)</w:t>
            </w:r>
            <w:r>
              <w:br/>
              <w:t>commenced 15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409051A" w14:textId="77777777" w:rsidR="002F0A4A" w:rsidRDefault="002F0A4A">
            <w:pPr>
              <w:pStyle w:val="ChronTableRep"/>
            </w:pPr>
          </w:p>
        </w:tc>
      </w:tr>
      <w:tr w:rsidR="002F0A4A" w14:paraId="53CFC81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F72D1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151</w:t>
            </w:r>
          </w:p>
        </w:tc>
        <w:tc>
          <w:tcPr>
            <w:tcW w:w="5917" w:type="dxa"/>
          </w:tcPr>
          <w:p w14:paraId="0D89B1F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(Number Plate 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67BEAD9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 Transport (General) Act 1999</w:t>
            </w:r>
            <w:r>
              <w:t>, s 96</w:t>
            </w:r>
            <w:r>
              <w:br/>
              <w:t>notified 8 June 2000 (Gaz 2000 No S20)</w:t>
            </w:r>
            <w:r>
              <w:br/>
              <w:t>commenced 1 July 2000 (SLA s 6 (1) (b))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AED7C8C" w14:textId="77777777" w:rsidR="002F0A4A" w:rsidRDefault="002F0A4A">
            <w:pPr>
              <w:pStyle w:val="ChronTableRep"/>
            </w:pPr>
            <w:r>
              <w:t>repealed by DI2000-350</w:t>
            </w:r>
            <w:r>
              <w:br/>
              <w:t>1 December 2000</w:t>
            </w:r>
          </w:p>
        </w:tc>
      </w:tr>
      <w:tr w:rsidR="002F0A4A" w14:paraId="0776B56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3D2F1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152</w:t>
            </w:r>
          </w:p>
        </w:tc>
        <w:tc>
          <w:tcPr>
            <w:tcW w:w="5917" w:type="dxa"/>
          </w:tcPr>
          <w:p w14:paraId="7745744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(Parking Permits 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3E8AB497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 Transport (General) Act 1999</w:t>
            </w:r>
            <w:r>
              <w:t>, s 96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A3ED4CD" w14:textId="77777777" w:rsidR="002F0A4A" w:rsidRDefault="002F0A4A">
            <w:pPr>
              <w:pStyle w:val="ChronTableRep"/>
            </w:pPr>
            <w:r>
              <w:t>repealed by DI2000-192</w:t>
            </w:r>
            <w:r>
              <w:br/>
              <w:t>1 July 2000</w:t>
            </w:r>
          </w:p>
        </w:tc>
      </w:tr>
      <w:tr w:rsidR="002F0A4A" w14:paraId="34AE533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1A371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153</w:t>
            </w:r>
          </w:p>
        </w:tc>
        <w:tc>
          <w:tcPr>
            <w:tcW w:w="5917" w:type="dxa"/>
          </w:tcPr>
          <w:p w14:paraId="38BF4A5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Cemeteries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D92AF50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Cemeteries Act 1933</w:t>
            </w:r>
            <w:r>
              <w:t>, s 22A</w:t>
            </w:r>
            <w:r>
              <w:br/>
              <w:t>notified 15 June 2000 (Gaz 2000 No 24)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F5C5825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lapsed on repeal of Act</w:t>
            </w:r>
            <w:r>
              <w:rPr>
                <w:rFonts w:ascii="Arial (W1)" w:hAnsi="Arial (W1)"/>
              </w:rPr>
              <w:br/>
              <w:t>27 September 2003</w:t>
            </w:r>
          </w:p>
        </w:tc>
      </w:tr>
      <w:tr w:rsidR="002F0A4A" w14:paraId="78B22B3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BC362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154</w:t>
            </w:r>
          </w:p>
        </w:tc>
        <w:tc>
          <w:tcPr>
            <w:tcW w:w="5917" w:type="dxa"/>
          </w:tcPr>
          <w:p w14:paraId="3576850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Energy and Water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EDB52D7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Energy and Water Act 1998</w:t>
            </w:r>
            <w:r>
              <w:t>, s 80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F05B308" w14:textId="77777777" w:rsidR="002F0A4A" w:rsidRDefault="002F0A4A">
            <w:pPr>
              <w:pStyle w:val="ChronTableRep"/>
            </w:pPr>
            <w:r>
              <w:t>repealed by DI2000-230</w:t>
            </w:r>
            <w:r>
              <w:br/>
              <w:t>1 July 2000</w:t>
            </w:r>
          </w:p>
        </w:tc>
      </w:tr>
      <w:tr w:rsidR="002F0A4A" w14:paraId="53DE9EB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6300F9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155</w:t>
            </w:r>
          </w:p>
        </w:tc>
        <w:tc>
          <w:tcPr>
            <w:tcW w:w="5917" w:type="dxa"/>
          </w:tcPr>
          <w:p w14:paraId="5CD288B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Workers’ Compensation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3D2C5AC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Workers’ Compensation Act 1951</w:t>
            </w:r>
            <w:r>
              <w:t>, s 221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7F60305" w14:textId="77777777" w:rsidR="002F0A4A" w:rsidRDefault="002F0A4A">
            <w:pPr>
              <w:pStyle w:val="ChronTableRep"/>
            </w:pPr>
            <w:r>
              <w:t>repealed by DI2001-132</w:t>
            </w:r>
            <w:r>
              <w:br/>
              <w:t>1 July 2001</w:t>
            </w:r>
          </w:p>
        </w:tc>
      </w:tr>
      <w:tr w:rsidR="002F0A4A" w14:paraId="2EF869E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7CED9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156</w:t>
            </w:r>
          </w:p>
        </w:tc>
        <w:tc>
          <w:tcPr>
            <w:tcW w:w="5917" w:type="dxa"/>
          </w:tcPr>
          <w:p w14:paraId="39B46CE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Scaffolding and Lifts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59C30E6B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Scaffolding and Lifts Act</w:t>
            </w:r>
            <w:r>
              <w:t xml:space="preserve"> </w:t>
            </w:r>
            <w:r>
              <w:rPr>
                <w:i/>
                <w:iCs/>
              </w:rPr>
              <w:t>1957</w:t>
            </w:r>
            <w:r>
              <w:t>, s 6B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B0D0EAA" w14:textId="77777777" w:rsidR="002F0A4A" w:rsidRDefault="002F0A4A">
            <w:pPr>
              <w:pStyle w:val="ChronTableRep"/>
            </w:pPr>
            <w:r>
              <w:t>repealed by DI2001-133</w:t>
            </w:r>
            <w:r>
              <w:br/>
              <w:t>1 July 2001</w:t>
            </w:r>
          </w:p>
        </w:tc>
      </w:tr>
      <w:tr w:rsidR="002F0A4A" w14:paraId="07791F4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0363B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157</w:t>
            </w:r>
          </w:p>
        </w:tc>
        <w:tc>
          <w:tcPr>
            <w:tcW w:w="5917" w:type="dxa"/>
          </w:tcPr>
          <w:p w14:paraId="1C16129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Machinery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5D31467" w14:textId="77777777" w:rsidR="002F0A4A" w:rsidRDefault="002F0A4A">
            <w:pPr>
              <w:pStyle w:val="ChronTabledetails"/>
            </w:pPr>
            <w:r>
              <w:t>made under Machinery</w:t>
            </w:r>
            <w:r>
              <w:rPr>
                <w:i/>
                <w:iCs/>
              </w:rPr>
              <w:t xml:space="preserve"> Act 1949</w:t>
            </w:r>
            <w:r>
              <w:t>, s 5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DC27115" w14:textId="77777777" w:rsidR="002F0A4A" w:rsidRDefault="002F0A4A">
            <w:pPr>
              <w:pStyle w:val="ChronTableRep"/>
            </w:pPr>
            <w:r>
              <w:t>repealed by DI2001-135</w:t>
            </w:r>
            <w:r>
              <w:br/>
              <w:t>1 July 2001</w:t>
            </w:r>
          </w:p>
        </w:tc>
      </w:tr>
      <w:tr w:rsidR="002F0A4A" w14:paraId="1B68399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B1A8C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158</w:t>
            </w:r>
          </w:p>
        </w:tc>
        <w:tc>
          <w:tcPr>
            <w:tcW w:w="5917" w:type="dxa"/>
          </w:tcPr>
          <w:p w14:paraId="56A5C1A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Dangerous Goods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3002DCD7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Dangerous Goods Act 1984</w:t>
            </w:r>
            <w:r>
              <w:t>, s 12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8DEEE48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lapsed on repeal of Act</w:t>
            </w:r>
            <w:r>
              <w:rPr>
                <w:rFonts w:ascii="Arial (W1)" w:hAnsi="Arial (W1)"/>
              </w:rPr>
              <w:br/>
              <w:t>29 March 2001</w:t>
            </w:r>
          </w:p>
        </w:tc>
      </w:tr>
      <w:tr w:rsidR="002F0A4A" w14:paraId="79586C1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7726D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159</w:t>
            </w:r>
          </w:p>
        </w:tc>
        <w:tc>
          <w:tcPr>
            <w:tcW w:w="5917" w:type="dxa"/>
          </w:tcPr>
          <w:p w14:paraId="5E18A6D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Hawkers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2C49509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Hawkers Act 1936</w:t>
            </w:r>
            <w:r>
              <w:t>, s 28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A9676CC" w14:textId="77777777" w:rsidR="002F0A4A" w:rsidRDefault="002F0A4A">
            <w:pPr>
              <w:pStyle w:val="ChronTableRep"/>
            </w:pPr>
            <w:r>
              <w:t>repealed by DI2001-147</w:t>
            </w:r>
            <w:r>
              <w:br/>
              <w:t>1 July 2001</w:t>
            </w:r>
          </w:p>
        </w:tc>
      </w:tr>
      <w:tr w:rsidR="002F0A4A" w14:paraId="00A533E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38860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160</w:t>
            </w:r>
          </w:p>
        </w:tc>
        <w:tc>
          <w:tcPr>
            <w:tcW w:w="5917" w:type="dxa"/>
          </w:tcPr>
          <w:p w14:paraId="237B81C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Dangerous Goods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542DAB91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 xml:space="preserve">Dangerous Goods Act 1984, </w:t>
            </w:r>
            <w:r>
              <w:t>s 12A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71BCD70" w14:textId="77777777" w:rsidR="002F0A4A" w:rsidRDefault="0006144A">
            <w:pPr>
              <w:pStyle w:val="ChronTableRep"/>
              <w:ind w:right="-105"/>
            </w:pPr>
            <w:r>
              <w:rPr>
                <w:rFonts w:ascii="Arial (W1)" w:hAnsi="Arial (W1)"/>
                <w:spacing w:val="-2"/>
              </w:rPr>
              <w:t>repealed by DI2001-</w:t>
            </w:r>
            <w:r w:rsidR="002F0A4A">
              <w:rPr>
                <w:rFonts w:ascii="Arial (W1)" w:hAnsi="Arial (W1)"/>
                <w:spacing w:val="-2"/>
              </w:rPr>
              <w:t>130</w:t>
            </w:r>
            <w:r w:rsidR="002F0A4A">
              <w:br/>
              <w:t>1 July 2001</w:t>
            </w:r>
          </w:p>
        </w:tc>
      </w:tr>
      <w:tr w:rsidR="002F0A4A" w14:paraId="0517CED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C411A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161</w:t>
            </w:r>
          </w:p>
        </w:tc>
        <w:tc>
          <w:tcPr>
            <w:tcW w:w="5917" w:type="dxa"/>
          </w:tcPr>
          <w:p w14:paraId="68E7435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Building and Services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0B0F1A9B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Building and Services</w:t>
            </w:r>
            <w:r>
              <w:t xml:space="preserve"> </w:t>
            </w:r>
            <w:r>
              <w:rPr>
                <w:i/>
                <w:iCs/>
              </w:rPr>
              <w:t>Act 1924</w:t>
            </w:r>
            <w:r>
              <w:t>, s 3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D7C500C" w14:textId="77777777" w:rsidR="002F0A4A" w:rsidRDefault="002F0A4A">
            <w:pPr>
              <w:pStyle w:val="ChronTableRep"/>
            </w:pPr>
            <w:r>
              <w:t>repealed by DI2000-280</w:t>
            </w:r>
            <w:r>
              <w:br/>
              <w:t>24 August 2000</w:t>
            </w:r>
          </w:p>
        </w:tc>
      </w:tr>
      <w:tr w:rsidR="002F0A4A" w14:paraId="2FC2C61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D6749A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162</w:t>
            </w:r>
          </w:p>
        </w:tc>
        <w:tc>
          <w:tcPr>
            <w:tcW w:w="5917" w:type="dxa"/>
          </w:tcPr>
          <w:p w14:paraId="7E8157F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Unit Titles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4317B575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Unit titles Act 1970,</w:t>
            </w:r>
            <w:r>
              <w:t xml:space="preserve"> s 116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F991B8C" w14:textId="77777777" w:rsidR="002F0A4A" w:rsidRDefault="002F0A4A">
            <w:pPr>
              <w:pStyle w:val="ChronTableRep"/>
            </w:pPr>
            <w:r>
              <w:t>repealed by DI2001-118</w:t>
            </w:r>
            <w:r>
              <w:br/>
              <w:t>1 July 2001</w:t>
            </w:r>
          </w:p>
        </w:tc>
      </w:tr>
      <w:tr w:rsidR="002F0A4A" w14:paraId="180A9A8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E36407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163</w:t>
            </w:r>
          </w:p>
        </w:tc>
        <w:tc>
          <w:tcPr>
            <w:tcW w:w="5917" w:type="dxa"/>
          </w:tcPr>
          <w:p w14:paraId="6254D6F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Surveyors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6BC7E6F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Surveyors Act 1967,</w:t>
            </w:r>
            <w:r>
              <w:t xml:space="preserve"> s 52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EF3BF9B" w14:textId="77777777" w:rsidR="002F0A4A" w:rsidRDefault="002F0A4A">
            <w:pPr>
              <w:pStyle w:val="ChronTableRep"/>
            </w:pPr>
            <w:r>
              <w:t>repealed by DI2001-120</w:t>
            </w:r>
            <w:r>
              <w:br/>
              <w:t>1 July 2001</w:t>
            </w:r>
          </w:p>
        </w:tc>
      </w:tr>
      <w:tr w:rsidR="002F0A4A" w14:paraId="738C5E6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9D6818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164</w:t>
            </w:r>
          </w:p>
        </w:tc>
        <w:tc>
          <w:tcPr>
            <w:tcW w:w="5917" w:type="dxa"/>
          </w:tcPr>
          <w:p w14:paraId="653343F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Plumbers, Drainers and Gasfitters Board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AC388EF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Plumbers, Drainers and Gasfitters Board Act 1982,</w:t>
            </w:r>
            <w:r>
              <w:t xml:space="preserve"> s 45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A694517" w14:textId="77777777" w:rsidR="002F0A4A" w:rsidRDefault="002F0A4A">
            <w:pPr>
              <w:pStyle w:val="ChronTableRep"/>
            </w:pPr>
            <w:r>
              <w:t>repealed by DI2001-119</w:t>
            </w:r>
            <w:r>
              <w:br/>
              <w:t>1 July 2001</w:t>
            </w:r>
          </w:p>
        </w:tc>
      </w:tr>
      <w:tr w:rsidR="002F0A4A" w14:paraId="6FFE2D1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B0E16C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165</w:t>
            </w:r>
          </w:p>
        </w:tc>
        <w:tc>
          <w:tcPr>
            <w:tcW w:w="5917" w:type="dxa"/>
          </w:tcPr>
          <w:p w14:paraId="168C418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(Planning and Environment)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DBAE0A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</w:t>
            </w:r>
            <w:r>
              <w:t xml:space="preserve"> </w:t>
            </w:r>
            <w:r>
              <w:rPr>
                <w:i/>
                <w:iCs/>
              </w:rPr>
              <w:t xml:space="preserve">Act 1991, </w:t>
            </w:r>
            <w:r>
              <w:t>s 287</w:t>
            </w:r>
            <w:r>
              <w:rPr>
                <w:i/>
                <w:iCs/>
              </w:rPr>
              <w:br/>
            </w:r>
            <w:r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548AC13" w14:textId="77777777" w:rsidR="002F0A4A" w:rsidRDefault="002F0A4A">
            <w:pPr>
              <w:pStyle w:val="ChronTableRep"/>
            </w:pPr>
            <w:r>
              <w:t>amended by DI2001-104</w:t>
            </w:r>
            <w:r>
              <w:br/>
              <w:t>15 June 2001</w:t>
            </w:r>
            <w:r>
              <w:br/>
              <w:t>repealed by DI2001-121</w:t>
            </w:r>
            <w:r>
              <w:br/>
              <w:t>1 July 2001</w:t>
            </w:r>
          </w:p>
        </w:tc>
      </w:tr>
      <w:tr w:rsidR="002F0A4A" w14:paraId="005B02F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14C38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166</w:t>
            </w:r>
          </w:p>
        </w:tc>
        <w:tc>
          <w:tcPr>
            <w:tcW w:w="5917" w:type="dxa"/>
          </w:tcPr>
          <w:p w14:paraId="089E6C7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Electricity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40B3B0DA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Electricity Act 1971</w:t>
            </w:r>
            <w:r>
              <w:t>, s 128 (renamed Electricity Safety Act 1971)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89467B2" w14:textId="77777777" w:rsidR="002F0A4A" w:rsidRDefault="002F0A4A">
            <w:pPr>
              <w:pStyle w:val="ChronTableRep"/>
            </w:pPr>
            <w:r>
              <w:t>repealed by DI2001-123</w:t>
            </w:r>
            <w:r>
              <w:br/>
              <w:t>1 July 2001</w:t>
            </w:r>
          </w:p>
        </w:tc>
      </w:tr>
      <w:tr w:rsidR="002F0A4A" w14:paraId="7B7895A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8D756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167</w:t>
            </w:r>
          </w:p>
        </w:tc>
        <w:tc>
          <w:tcPr>
            <w:tcW w:w="5917" w:type="dxa"/>
          </w:tcPr>
          <w:p w14:paraId="53DDC8A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Building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E68C8BF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Building Act 1972</w:t>
            </w:r>
            <w:r>
              <w:t>, s 108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4EA4C2A" w14:textId="77777777" w:rsidR="002F0A4A" w:rsidRDefault="002F0A4A">
            <w:pPr>
              <w:pStyle w:val="ChronTableRep"/>
            </w:pPr>
            <w:r>
              <w:t>repealed by DI2000-231</w:t>
            </w:r>
            <w:r>
              <w:br/>
              <w:t>1 July 2000</w:t>
            </w:r>
          </w:p>
        </w:tc>
      </w:tr>
      <w:tr w:rsidR="002F0A4A" w14:paraId="70DC1FE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1178C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168</w:t>
            </w:r>
          </w:p>
        </w:tc>
        <w:tc>
          <w:tcPr>
            <w:tcW w:w="5917" w:type="dxa"/>
          </w:tcPr>
          <w:p w14:paraId="2552B61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Architects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11F9339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Architects Act 1959</w:t>
            </w:r>
            <w:r>
              <w:t>, s 40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35FE4DF" w14:textId="77777777" w:rsidR="002F0A4A" w:rsidRDefault="002F0A4A">
            <w:pPr>
              <w:pStyle w:val="ChronTableRep"/>
            </w:pPr>
            <w:r>
              <w:t>repealed by DI2001-126</w:t>
            </w:r>
            <w:r>
              <w:br/>
              <w:t>1 July 2001</w:t>
            </w:r>
          </w:p>
        </w:tc>
      </w:tr>
      <w:tr w:rsidR="002F0A4A" w14:paraId="4F17A00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C068B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169</w:t>
            </w:r>
          </w:p>
        </w:tc>
        <w:tc>
          <w:tcPr>
            <w:tcW w:w="5917" w:type="dxa"/>
          </w:tcPr>
          <w:p w14:paraId="3B7DE3C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Stock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67977AEA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Stock Act 1991</w:t>
            </w:r>
            <w:r>
              <w:t>, s 42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953635C" w14:textId="77777777" w:rsidR="002F0A4A" w:rsidRDefault="002F0A4A">
            <w:pPr>
              <w:pStyle w:val="ChronTableRep"/>
            </w:pPr>
            <w:r>
              <w:t>repealed by DI2001-137</w:t>
            </w:r>
            <w:r>
              <w:br/>
              <w:t>1 July 2001</w:t>
            </w:r>
          </w:p>
        </w:tc>
      </w:tr>
      <w:tr w:rsidR="002F0A4A" w14:paraId="0ECDF8B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863240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170</w:t>
            </w:r>
          </w:p>
        </w:tc>
        <w:tc>
          <w:tcPr>
            <w:tcW w:w="5917" w:type="dxa"/>
          </w:tcPr>
          <w:p w14:paraId="6E6AFC0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Pounds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954B686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Pounds Act 1928</w:t>
            </w:r>
            <w:r>
              <w:t>, s 7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1EAFBE2" w14:textId="77777777" w:rsidR="002F0A4A" w:rsidRDefault="002F0A4A">
            <w:pPr>
              <w:pStyle w:val="ChronTableRep"/>
            </w:pPr>
            <w:r>
              <w:t>repealed by DI2001-145</w:t>
            </w:r>
            <w:r>
              <w:br/>
              <w:t>1 July 2001</w:t>
            </w:r>
          </w:p>
        </w:tc>
      </w:tr>
      <w:tr w:rsidR="002F0A4A" w14:paraId="770DAEF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CABE9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171</w:t>
            </w:r>
          </w:p>
        </w:tc>
        <w:tc>
          <w:tcPr>
            <w:tcW w:w="5917" w:type="dxa"/>
          </w:tcPr>
          <w:p w14:paraId="12FDD53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Nature Conservation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EE8465D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Nature Conservation Act 1980</w:t>
            </w:r>
            <w:r>
              <w:t>, s 83A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FE032E8" w14:textId="77777777" w:rsidR="002F0A4A" w:rsidRDefault="002F0A4A">
            <w:pPr>
              <w:pStyle w:val="ChronTableRep"/>
            </w:pPr>
            <w:r>
              <w:t>repealed by DI2001-143</w:t>
            </w:r>
            <w:r>
              <w:br/>
              <w:t>1 July 2001</w:t>
            </w:r>
          </w:p>
        </w:tc>
      </w:tr>
      <w:tr w:rsidR="002F0A4A" w14:paraId="1887CD9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2FD4A6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172</w:t>
            </w:r>
          </w:p>
        </w:tc>
        <w:tc>
          <w:tcPr>
            <w:tcW w:w="5917" w:type="dxa"/>
          </w:tcPr>
          <w:p w14:paraId="2A1B951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Lakes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F33D7D0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Lakes Act 1976</w:t>
            </w:r>
            <w:r>
              <w:t>, s 54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2EB50CF" w14:textId="77777777" w:rsidR="002F0A4A" w:rsidRDefault="002F0A4A">
            <w:pPr>
              <w:pStyle w:val="ChronTableRep"/>
            </w:pPr>
            <w:r>
              <w:t>repealed by DI2001-140</w:t>
            </w:r>
            <w:r>
              <w:br/>
              <w:t>1 July 2001</w:t>
            </w:r>
          </w:p>
        </w:tc>
      </w:tr>
      <w:tr w:rsidR="002F0A4A" w14:paraId="3BE7373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CE81DF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173</w:t>
            </w:r>
          </w:p>
        </w:tc>
        <w:tc>
          <w:tcPr>
            <w:tcW w:w="5917" w:type="dxa"/>
          </w:tcPr>
          <w:p w14:paraId="5FD3397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Dog Control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455174A9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Dog Control Act 1975</w:t>
            </w:r>
            <w:r>
              <w:t>, s 40A</w:t>
            </w:r>
            <w:r>
              <w:br/>
              <w:t>notified 8 June 2000 (Gaz 2000 No S20)</w:t>
            </w:r>
            <w:r>
              <w:br/>
              <w:t xml:space="preserve">commenced 1 July 2000 </w:t>
            </w:r>
            <w:r>
              <w:rPr>
                <w:color w:val="000000"/>
              </w:rP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0F541B9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lapsed on repeal of Act</w:t>
            </w:r>
            <w:r>
              <w:rPr>
                <w:rFonts w:ascii="Arial (W1)" w:hAnsi="Arial (W1)"/>
              </w:rPr>
              <w:br/>
              <w:t>21 June 2001</w:t>
            </w:r>
          </w:p>
        </w:tc>
      </w:tr>
      <w:tr w:rsidR="002F0A4A" w14:paraId="742D572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3F019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174</w:t>
            </w:r>
          </w:p>
        </w:tc>
        <w:tc>
          <w:tcPr>
            <w:tcW w:w="5917" w:type="dxa"/>
          </w:tcPr>
          <w:p w14:paraId="7C2DD7C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Animal Welfare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05BC9F4E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Animal Welfare Act 1992</w:t>
            </w:r>
            <w:r>
              <w:t>, s 110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0381FEB" w14:textId="77777777" w:rsidR="002F0A4A" w:rsidRDefault="002F0A4A">
            <w:pPr>
              <w:pStyle w:val="ChronTableRep"/>
            </w:pPr>
            <w:r>
              <w:t>repealed by DI2001-141</w:t>
            </w:r>
            <w:r>
              <w:br/>
              <w:t>1 July 2001</w:t>
            </w:r>
          </w:p>
        </w:tc>
      </w:tr>
      <w:tr w:rsidR="002F0A4A" w14:paraId="32BF14A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A74884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175</w:t>
            </w:r>
          </w:p>
        </w:tc>
        <w:tc>
          <w:tcPr>
            <w:tcW w:w="5917" w:type="dxa"/>
          </w:tcPr>
          <w:p w14:paraId="339BAB1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Animal Diseases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5FF286E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Animal Diseases Act 1993</w:t>
            </w:r>
            <w:r>
              <w:t>, s 63</w:t>
            </w:r>
            <w:r>
              <w:br/>
              <w:t>notified 8 June 2000 (Gaz 2000 No S20)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8BF0210" w14:textId="77777777" w:rsidR="002F0A4A" w:rsidRDefault="002F0A4A">
            <w:pPr>
              <w:pStyle w:val="ChronTableRep"/>
            </w:pPr>
            <w:r>
              <w:t>repealed by DI2001-142</w:t>
            </w:r>
            <w:r>
              <w:br/>
              <w:t>1 July 2001</w:t>
            </w:r>
          </w:p>
        </w:tc>
      </w:tr>
      <w:tr w:rsidR="002F0A4A" w14:paraId="7DCFCEE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871EC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176</w:t>
            </w:r>
          </w:p>
        </w:tc>
        <w:tc>
          <w:tcPr>
            <w:tcW w:w="5917" w:type="dxa"/>
          </w:tcPr>
          <w:p w14:paraId="45B4C4A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Water Resources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42E85CDC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Water Resources Act 1998</w:t>
            </w:r>
            <w:r>
              <w:t>, s 78</w:t>
            </w:r>
            <w:r>
              <w:br/>
              <w:t>notified 8 June 2000 (Gaz 2000 No S20)</w:t>
            </w:r>
            <w:r>
              <w:br/>
              <w:t xml:space="preserve">commenced 1 July 2000 </w:t>
            </w:r>
            <w:r>
              <w:rPr>
                <w:color w:val="000000"/>
              </w:rP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73F2DE0" w14:textId="77777777" w:rsidR="002F0A4A" w:rsidRDefault="002F0A4A">
            <w:pPr>
              <w:pStyle w:val="ChronTableRep"/>
            </w:pPr>
            <w:r>
              <w:t>repealed by DI2001-144</w:t>
            </w:r>
            <w:r>
              <w:br/>
              <w:t>1 July 2001</w:t>
            </w:r>
          </w:p>
        </w:tc>
      </w:tr>
      <w:tr w:rsidR="002F0A4A" w14:paraId="339AAFB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42512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177</w:t>
            </w:r>
          </w:p>
        </w:tc>
        <w:tc>
          <w:tcPr>
            <w:tcW w:w="5917" w:type="dxa"/>
          </w:tcPr>
          <w:p w14:paraId="13305D8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Dog Control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417FB58A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Dog Control Act 1975</w:t>
            </w:r>
            <w:r>
              <w:t>, s 40A</w:t>
            </w:r>
            <w:r>
              <w:br/>
              <w:t>notified 8 June 2000 (Gaz 2000 No S20)</w:t>
            </w:r>
            <w:r>
              <w:br/>
              <w:t xml:space="preserve">commenced 1 July 2000 </w:t>
            </w:r>
            <w:r>
              <w:rPr>
                <w:color w:val="000000"/>
              </w:rP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B645841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lapsed on repeal of Act</w:t>
            </w:r>
            <w:r>
              <w:rPr>
                <w:rFonts w:ascii="Arial (W1)" w:hAnsi="Arial (W1)"/>
              </w:rPr>
              <w:br/>
              <w:t>21 June 2001</w:t>
            </w:r>
          </w:p>
        </w:tc>
      </w:tr>
      <w:tr w:rsidR="002F0A4A" w14:paraId="7DCE981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550F1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178</w:t>
            </w:r>
          </w:p>
        </w:tc>
        <w:tc>
          <w:tcPr>
            <w:tcW w:w="5917" w:type="dxa"/>
          </w:tcPr>
          <w:p w14:paraId="6A3019D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Stock (Units and Levy)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525BB042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Stock Act 1991</w:t>
            </w:r>
            <w:r>
              <w:t>, s 13</w:t>
            </w:r>
            <w:r>
              <w:br/>
              <w:t>notified 8 June 2000 (Gaz 2000 No S20)</w:t>
            </w:r>
            <w:r>
              <w:br/>
              <w:t xml:space="preserve">commenced 1 July 2000 </w:t>
            </w:r>
            <w:r>
              <w:rPr>
                <w:color w:val="000000"/>
              </w:rP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285B071" w14:textId="77777777" w:rsidR="002F0A4A" w:rsidRDefault="002F0A4A">
            <w:pPr>
              <w:pStyle w:val="ChronTableRep"/>
            </w:pPr>
            <w:r>
              <w:t>repealed by DI2001-139</w:t>
            </w:r>
            <w:r>
              <w:br/>
              <w:t>1 July 2001</w:t>
            </w:r>
          </w:p>
        </w:tc>
      </w:tr>
      <w:tr w:rsidR="002F0A4A" w14:paraId="43CF60D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ACCD2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179</w:t>
            </w:r>
          </w:p>
        </w:tc>
        <w:tc>
          <w:tcPr>
            <w:tcW w:w="5917" w:type="dxa"/>
          </w:tcPr>
          <w:p w14:paraId="7546DFC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Construction Practitioners Registration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3B03BF51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Construction Practitioners Registration Act 1998</w:t>
            </w:r>
            <w:r>
              <w:t>, s 30</w:t>
            </w:r>
            <w:r>
              <w:br/>
              <w:t>notified 8 June 2000 (Gaz 2000 No S20)</w:t>
            </w:r>
            <w:r>
              <w:br/>
              <w:t xml:space="preserve">commenced </w:t>
            </w:r>
            <w:r>
              <w:rPr>
                <w:color w:val="000000"/>
              </w:rPr>
              <w:t>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9CF612B" w14:textId="77777777" w:rsidR="002F0A4A" w:rsidRDefault="002F0A4A">
            <w:pPr>
              <w:pStyle w:val="ChronTableRep"/>
            </w:pPr>
            <w:r>
              <w:t>repealed by DI2001-124</w:t>
            </w:r>
            <w:r>
              <w:br/>
              <w:t>1 July 2001</w:t>
            </w:r>
          </w:p>
        </w:tc>
      </w:tr>
      <w:tr w:rsidR="002F0A4A" w14:paraId="2797B0E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C24CF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180</w:t>
            </w:r>
          </w:p>
        </w:tc>
        <w:tc>
          <w:tcPr>
            <w:tcW w:w="5917" w:type="dxa"/>
          </w:tcPr>
          <w:p w14:paraId="0A0EFF5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Road Transport (General) (Fees) Revocation and Determination 2000</w:t>
            </w:r>
            <w:r>
              <w:rPr>
                <w:color w:val="FF0000"/>
                <w:lang w:val="en-AU"/>
              </w:rPr>
              <w:t xml:space="preserve"> (repealed)</w:t>
            </w:r>
          </w:p>
          <w:p w14:paraId="7C675AA3" w14:textId="77777777" w:rsidR="002F0A4A" w:rsidRDefault="002F0A4A">
            <w:pPr>
              <w:pStyle w:val="ChronTabledetails"/>
              <w:rPr>
                <w:color w:val="000000"/>
              </w:rPr>
            </w:pPr>
            <w:r>
              <w:rPr>
                <w:color w:val="000000"/>
              </w:rPr>
              <w:t xml:space="preserve">made under the </w:t>
            </w:r>
            <w:r>
              <w:rPr>
                <w:i/>
                <w:iCs/>
                <w:color w:val="000000"/>
              </w:rPr>
              <w:t xml:space="preserve">Road Transport (General) Act 1999, </w:t>
            </w:r>
            <w:r>
              <w:rPr>
                <w:color w:val="000000"/>
              </w:rPr>
              <w:t>s 96</w:t>
            </w:r>
            <w:r>
              <w:rPr>
                <w:color w:val="000000"/>
              </w:rPr>
              <w:br/>
              <w:t>notified 8 June (Gaz 2000 No S20)</w:t>
            </w:r>
            <w:r>
              <w:rPr>
                <w:color w:val="000000"/>
              </w:rP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40D26D6" w14:textId="77777777" w:rsidR="002F0A4A" w:rsidRDefault="002F0A4A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DI2004-186</w:t>
            </w:r>
            <w:r>
              <w:rPr>
                <w:rFonts w:ascii="Arial (W1)" w:hAnsi="Arial (W1)"/>
              </w:rPr>
              <w:br/>
              <w:t>27 August 2004</w:t>
            </w:r>
          </w:p>
        </w:tc>
      </w:tr>
      <w:tr w:rsidR="002F0A4A" w14:paraId="1CC3AB0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169E9C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181</w:t>
            </w:r>
          </w:p>
        </w:tc>
        <w:tc>
          <w:tcPr>
            <w:tcW w:w="5917" w:type="dxa"/>
          </w:tcPr>
          <w:p w14:paraId="573B488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Motor Omnibus Services (Charges)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85AEBFE" w14:textId="77777777" w:rsidR="002F0A4A" w:rsidRDefault="002F0A4A">
            <w:pPr>
              <w:pStyle w:val="ChronTabledetails"/>
              <w:rPr>
                <w:color w:val="000000"/>
              </w:rPr>
            </w:pPr>
            <w:r>
              <w:rPr>
                <w:color w:val="000000"/>
              </w:rPr>
              <w:t xml:space="preserve">made under the </w:t>
            </w:r>
            <w:r>
              <w:rPr>
                <w:i/>
                <w:iCs/>
                <w:color w:val="000000"/>
              </w:rPr>
              <w:t xml:space="preserve">Motor Omnibus Service Act 1955, </w:t>
            </w:r>
            <w:r>
              <w:rPr>
                <w:color w:val="000000"/>
              </w:rPr>
              <w:t>s 4</w:t>
            </w:r>
            <w:r>
              <w:rPr>
                <w:color w:val="000000"/>
              </w:rPr>
              <w:br/>
              <w:t>notified 8 June (Gaz 2000 No 23)</w:t>
            </w:r>
            <w:r>
              <w:rPr>
                <w:color w:val="000000"/>
              </w:rPr>
              <w:br/>
              <w:t>commenced 8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31C3900" w14:textId="77777777" w:rsidR="002F0A4A" w:rsidRDefault="002F0A4A">
            <w:pPr>
              <w:pStyle w:val="ChronTableRep"/>
            </w:pPr>
            <w:r>
              <w:t>repealed by DI2001-148</w:t>
            </w:r>
            <w:r>
              <w:br/>
              <w:t>27 June 2001</w:t>
            </w:r>
          </w:p>
        </w:tc>
      </w:tr>
      <w:tr w:rsidR="002F0A4A" w14:paraId="2542323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9846F3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182</w:t>
            </w:r>
          </w:p>
        </w:tc>
        <w:tc>
          <w:tcPr>
            <w:tcW w:w="5917" w:type="dxa"/>
          </w:tcPr>
          <w:p w14:paraId="08ABD57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Canberra Tourism and Events Corporation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32833EE" w14:textId="77777777" w:rsidR="002F0A4A" w:rsidRDefault="002F0A4A" w:rsidP="00224F9D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Canberra Tourism and Events Corporation Act 1997</w:t>
            </w:r>
            <w:r>
              <w:t xml:space="preserve">, s 8, renamed the </w:t>
            </w:r>
            <w:r>
              <w:rPr>
                <w:i/>
                <w:iCs/>
              </w:rPr>
              <w:t>Australian Capital Tourism Corporation Act 1997</w:t>
            </w:r>
            <w:r>
              <w:br/>
              <w:t>notified 8 June 2000 (Gaz 2000 No 23)</w:t>
            </w:r>
            <w:r>
              <w:br/>
              <w:t xml:space="preserve">commenced </w:t>
            </w:r>
            <w:r w:rsidR="00224F9D">
              <w:t>8</w:t>
            </w:r>
            <w:r>
              <w:t xml:space="preserve">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85D102B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31 May 2003</w:t>
            </w:r>
          </w:p>
        </w:tc>
      </w:tr>
      <w:tr w:rsidR="002F0A4A" w14:paraId="648B27F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78E284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183</w:t>
            </w:r>
          </w:p>
        </w:tc>
        <w:tc>
          <w:tcPr>
            <w:tcW w:w="5917" w:type="dxa"/>
          </w:tcPr>
          <w:p w14:paraId="23ACD92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(Offences) Declaration of Declared Holiday Periods 2000 </w:t>
            </w:r>
            <w:r>
              <w:rPr>
                <w:color w:val="FF0000"/>
                <w:lang w:val="en-AU"/>
              </w:rPr>
              <w:t>(repealed)</w:t>
            </w:r>
          </w:p>
          <w:p w14:paraId="39139C96" w14:textId="77777777" w:rsidR="002F0A4A" w:rsidRDefault="002F0A4A" w:rsidP="00C729CE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Road Transport (Offences) Regulations 2000, </w:t>
            </w:r>
            <w:r>
              <w:t>s 20</w:t>
            </w:r>
            <w:r>
              <w:br/>
              <w:t>notified 8 June 2000 (Gaz 2000 No 23</w:t>
            </w:r>
            <w:r w:rsidR="00D118ED">
              <w:t>)</w:t>
            </w:r>
            <w:r>
              <w:br/>
              <w:t xml:space="preserve">commenced </w:t>
            </w:r>
            <w:r w:rsidR="00C729CE">
              <w:t>8</w:t>
            </w:r>
            <w:r>
              <w:t xml:space="preserve">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06B0427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26 December 2000</w:t>
            </w:r>
          </w:p>
        </w:tc>
      </w:tr>
      <w:tr w:rsidR="002F0A4A" w14:paraId="53D6686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88A90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184</w:t>
            </w:r>
          </w:p>
        </w:tc>
        <w:tc>
          <w:tcPr>
            <w:tcW w:w="5917" w:type="dxa"/>
          </w:tcPr>
          <w:p w14:paraId="1AC99F9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(Fees) Registration of Motor Vehicles and Trailers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43FCAEE9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Road Transport (General) Act 1999, </w:t>
            </w:r>
            <w:r>
              <w:t xml:space="preserve">s 96 </w:t>
            </w:r>
            <w:r>
              <w:br/>
              <w:t>notified 20 June 2000 (Gaz 2000 No S25)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FCF03ED" w14:textId="77777777" w:rsidR="002F0A4A" w:rsidRDefault="002F0A4A">
            <w:pPr>
              <w:pStyle w:val="ChronTableRep"/>
            </w:pPr>
            <w:r>
              <w:t>repealed by DI2001-29</w:t>
            </w:r>
            <w:r>
              <w:br/>
              <w:t>1 March 2001</w:t>
            </w:r>
          </w:p>
        </w:tc>
      </w:tr>
      <w:tr w:rsidR="002F0A4A" w14:paraId="2933B1C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370E27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185</w:t>
            </w:r>
          </w:p>
        </w:tc>
        <w:tc>
          <w:tcPr>
            <w:tcW w:w="5917" w:type="dxa"/>
          </w:tcPr>
          <w:p w14:paraId="7CAC799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(Driver Licence 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FC0B26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20 June 2000 (Gaz 2000 No S25)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E89D817" w14:textId="77777777" w:rsidR="002F0A4A" w:rsidRDefault="002F0A4A">
            <w:pPr>
              <w:pStyle w:val="ChronTableRep"/>
            </w:pPr>
            <w:r>
              <w:t>repealed by DI2001-116</w:t>
            </w:r>
            <w:r>
              <w:br/>
              <w:t>1 July 2001</w:t>
            </w:r>
          </w:p>
        </w:tc>
      </w:tr>
      <w:tr w:rsidR="002F0A4A" w14:paraId="0015046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F3763A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186</w:t>
            </w:r>
          </w:p>
        </w:tc>
        <w:tc>
          <w:tcPr>
            <w:tcW w:w="5917" w:type="dxa"/>
          </w:tcPr>
          <w:p w14:paraId="4AF6C10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(Parking Ticket 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7580EB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96</w:t>
            </w:r>
            <w:r>
              <w:br/>
              <w:t>notified 20 June 2000 (Gaz 2000 No S25)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838A4C0" w14:textId="77777777" w:rsidR="002F0A4A" w:rsidRDefault="002F0A4A">
            <w:pPr>
              <w:pStyle w:val="ChronTableRep"/>
            </w:pPr>
            <w:r>
              <w:t>repealed by DI2003-68</w:t>
            </w:r>
            <w:r>
              <w:br/>
              <w:t>1 July 2003</w:t>
            </w:r>
          </w:p>
        </w:tc>
      </w:tr>
      <w:tr w:rsidR="002F0A4A" w14:paraId="24E83CD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560B0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187</w:t>
            </w:r>
          </w:p>
        </w:tc>
        <w:tc>
          <w:tcPr>
            <w:tcW w:w="5917" w:type="dxa"/>
          </w:tcPr>
          <w:p w14:paraId="1CF0F25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(Planning and Environment)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28CE37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Land (Planning and Environment) Act 1991</w:t>
            </w:r>
            <w:r>
              <w:t>, s 274</w:t>
            </w:r>
            <w:r>
              <w:br/>
              <w:t>notified 22 June 2000 (Gaz 2000 No 25)</w:t>
            </w:r>
            <w:r>
              <w:br/>
              <w:t>commenced 22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1FE53F8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21 June 2003</w:t>
            </w:r>
          </w:p>
        </w:tc>
      </w:tr>
      <w:tr w:rsidR="002F0A4A" w14:paraId="7CBDAEE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72E59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188</w:t>
            </w:r>
          </w:p>
        </w:tc>
        <w:tc>
          <w:tcPr>
            <w:tcW w:w="5917" w:type="dxa"/>
          </w:tcPr>
          <w:p w14:paraId="5EDE916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Tenancy Tribunal (Commercial and Retail Leases Code of Practice) Variation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B7CAAB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Tenancy Tribunal Act 1994</w:t>
            </w:r>
            <w:r>
              <w:t>, s 75</w:t>
            </w:r>
            <w:r>
              <w:br/>
              <w:t>notified 22 June 2000 (Gaz 2000 No 25)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8AE9603" w14:textId="77777777" w:rsidR="002F0A4A" w:rsidRDefault="00C70CA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</w:r>
            <w:r w:rsidR="002F0A4A">
              <w:rPr>
                <w:rFonts w:ascii="Arial (W1)" w:hAnsi="Arial (W1)"/>
              </w:rPr>
              <w:t>2 July 2000</w:t>
            </w:r>
          </w:p>
        </w:tc>
      </w:tr>
      <w:tr w:rsidR="002F0A4A" w14:paraId="5075DC5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EBCE8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189</w:t>
            </w:r>
          </w:p>
        </w:tc>
        <w:tc>
          <w:tcPr>
            <w:tcW w:w="5917" w:type="dxa"/>
          </w:tcPr>
          <w:p w14:paraId="585DE4A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Taxation Administration (Home Buyer Concession Scheme)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518F66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22 June 2000 (Gaz 2000 No 25)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9B218FF" w14:textId="77777777" w:rsidR="002F0A4A" w:rsidRDefault="002F0A4A">
            <w:pPr>
              <w:pStyle w:val="ChronTableRep"/>
            </w:pPr>
            <w:r>
              <w:t>repealed by DI2003-169</w:t>
            </w:r>
            <w:r>
              <w:br/>
              <w:t>1 July 2003</w:t>
            </w:r>
          </w:p>
        </w:tc>
      </w:tr>
      <w:tr w:rsidR="002F0A4A" w14:paraId="0867682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4927FB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190</w:t>
            </w:r>
          </w:p>
        </w:tc>
        <w:tc>
          <w:tcPr>
            <w:tcW w:w="5917" w:type="dxa"/>
          </w:tcPr>
          <w:p w14:paraId="133AA3B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Taxation Administration (Payroll Tax)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4BA67BB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Taxation Administration Act 1999</w:t>
            </w:r>
            <w:r>
              <w:t>, s 139</w:t>
            </w:r>
            <w:r>
              <w:br/>
              <w:t>notified 22 June 2000 (Gaz 2000 No 25)</w:t>
            </w:r>
            <w:r>
              <w:br/>
              <w:t>commenced 1 July 2000</w:t>
            </w:r>
          </w:p>
        </w:tc>
        <w:tc>
          <w:tcPr>
            <w:tcW w:w="2428" w:type="dxa"/>
            <w:tcBorders>
              <w:right w:val="nil"/>
            </w:tcBorders>
          </w:tcPr>
          <w:p w14:paraId="4CE50115" w14:textId="77777777" w:rsidR="002F0A4A" w:rsidRDefault="002F0A4A">
            <w:pPr>
              <w:pStyle w:val="ChronTableRep"/>
            </w:pPr>
            <w:r>
              <w:t>repealed by DI2002-94</w:t>
            </w:r>
            <w:r>
              <w:br/>
              <w:t>1 July 2002</w:t>
            </w:r>
          </w:p>
        </w:tc>
      </w:tr>
      <w:tr w:rsidR="002F0A4A" w14:paraId="0047EDC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213A51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191</w:t>
            </w:r>
          </w:p>
        </w:tc>
        <w:tc>
          <w:tcPr>
            <w:tcW w:w="5917" w:type="dxa"/>
          </w:tcPr>
          <w:p w14:paraId="46B1460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Sector Management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19D8A995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Sector Management Act 1994, </w:t>
            </w:r>
            <w:r>
              <w:t>s 18</w:t>
            </w:r>
            <w:r>
              <w:br/>
              <w:t>notified 22 June 2000 (Gaz 2000 No 25)</w:t>
            </w:r>
            <w:r>
              <w:br/>
              <w:t>commenced 22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7EE693C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21 June 2003</w:t>
            </w:r>
          </w:p>
        </w:tc>
      </w:tr>
      <w:tr w:rsidR="002F0A4A" w14:paraId="4D0A377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27AA47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192</w:t>
            </w:r>
          </w:p>
        </w:tc>
        <w:tc>
          <w:tcPr>
            <w:tcW w:w="5917" w:type="dxa"/>
          </w:tcPr>
          <w:p w14:paraId="1605598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(Parking Permit 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66478905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 Transport (General) Act 1999</w:t>
            </w:r>
            <w:r>
              <w:t>, s 96</w:t>
            </w:r>
            <w:r>
              <w:br/>
              <w:t>notified 20 June 2000 (Gaz 2000 No S25)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16078E1" w14:textId="77777777" w:rsidR="002F0A4A" w:rsidRDefault="002F0A4A">
            <w:pPr>
              <w:pStyle w:val="ChronTableRep"/>
            </w:pPr>
            <w:r>
              <w:t>repealed by DI2001-114</w:t>
            </w:r>
            <w:r>
              <w:br/>
              <w:t>1 July 2001</w:t>
            </w:r>
          </w:p>
        </w:tc>
      </w:tr>
      <w:tr w:rsidR="002F0A4A" w14:paraId="4ECE5C9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FDAC8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193</w:t>
            </w:r>
          </w:p>
        </w:tc>
        <w:tc>
          <w:tcPr>
            <w:tcW w:w="5917" w:type="dxa"/>
          </w:tcPr>
          <w:p w14:paraId="6DCFFBD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Taxation Administration (Interest Rate) Order 2000 </w:t>
            </w:r>
            <w:r>
              <w:rPr>
                <w:color w:val="FF0000"/>
                <w:lang w:val="en-AU"/>
              </w:rPr>
              <w:t>(repealed)</w:t>
            </w:r>
          </w:p>
          <w:p w14:paraId="5EFDA10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Taxation Administration Act 1999, </w:t>
            </w:r>
            <w:r>
              <w:t>s 26</w:t>
            </w:r>
            <w:r>
              <w:rPr>
                <w:i/>
                <w:iCs/>
              </w:rPr>
              <w:br/>
            </w:r>
            <w:r>
              <w:t>notified 29 June 2000 (Gaz 2000 No 26)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3166FDD" w14:textId="77777777" w:rsidR="002F0A4A" w:rsidRDefault="002F0A4A" w:rsidP="0064680E">
            <w:pPr>
              <w:pStyle w:val="ChronTableRep"/>
              <w:ind w:left="-11"/>
            </w:pPr>
            <w:r>
              <w:rPr>
                <w:rFonts w:ascii="Arial (W1)" w:hAnsi="Arial (W1)"/>
                <w:spacing w:val="-4"/>
              </w:rPr>
              <w:t>repeal</w:t>
            </w:r>
            <w:r w:rsidR="0064680E">
              <w:rPr>
                <w:rFonts w:ascii="Arial (W1)" w:hAnsi="Arial (W1)"/>
                <w:spacing w:val="-4"/>
              </w:rPr>
              <w:t>ed</w:t>
            </w:r>
            <w:r>
              <w:rPr>
                <w:rFonts w:ascii="Arial (W1)" w:hAnsi="Arial (W1)"/>
                <w:spacing w:val="-4"/>
              </w:rPr>
              <w:t xml:space="preserve"> by </w:t>
            </w:r>
            <w:r w:rsidR="0064680E">
              <w:rPr>
                <w:rFonts w:ascii="Arial (W1)" w:hAnsi="Arial (W1)"/>
                <w:spacing w:val="-4"/>
              </w:rPr>
              <w:t>NI2000-282</w:t>
            </w:r>
            <w:r>
              <w:br/>
            </w:r>
            <w:r w:rsidR="0064680E">
              <w:t>9</w:t>
            </w:r>
            <w:r>
              <w:t xml:space="preserve"> </w:t>
            </w:r>
            <w:r w:rsidR="0064680E">
              <w:t>November 2</w:t>
            </w:r>
            <w:r>
              <w:t>00</w:t>
            </w:r>
            <w:r w:rsidR="0064680E">
              <w:t>0</w:t>
            </w:r>
          </w:p>
        </w:tc>
      </w:tr>
      <w:tr w:rsidR="002F0A4A" w14:paraId="6655E6D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DC29E2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194</w:t>
            </w:r>
          </w:p>
        </w:tc>
        <w:tc>
          <w:tcPr>
            <w:tcW w:w="5917" w:type="dxa"/>
          </w:tcPr>
          <w:p w14:paraId="0E3A898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Office of Fair Trading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6BAB27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Agents Act 1968,s 120A, Consumer Credit (Administration) Act 1996, s 140, Liquor Act 1975, s 179, Sale of Motor Vehicles Act 1977, s</w:t>
            </w:r>
            <w:r w:rsidR="00447352">
              <w:rPr>
                <w:i/>
                <w:iCs/>
              </w:rPr>
              <w:t xml:space="preserve"> </w:t>
            </w:r>
            <w:r w:rsidR="003048CE">
              <w:rPr>
                <w:i/>
                <w:iCs/>
              </w:rPr>
              <w:t>90,</w:t>
            </w:r>
            <w:r>
              <w:rPr>
                <w:i/>
                <w:iCs/>
              </w:rPr>
              <w:t xml:space="preserve"> Trade Measurement (Administration) Act 1991, </w:t>
            </w:r>
            <w:r>
              <w:t>s 12</w:t>
            </w:r>
            <w:r>
              <w:rPr>
                <w:i/>
                <w:iCs/>
              </w:rPr>
              <w:br/>
            </w:r>
            <w:r>
              <w:t>notified 29 June 2000 (Gaz 2000 No 26)</w:t>
            </w:r>
            <w:r>
              <w:br/>
              <w:t>commenced 29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35D88CC" w14:textId="77777777" w:rsidR="002F0A4A" w:rsidRDefault="002F0A4A">
            <w:pPr>
              <w:pStyle w:val="ChronTableRep"/>
            </w:pPr>
            <w:r>
              <w:t>amended by DI2000-310</w:t>
            </w:r>
            <w:r>
              <w:br/>
              <w:t>6 October 2000</w:t>
            </w:r>
            <w:r>
              <w:br/>
              <w:t>repealed by DI2001-105</w:t>
            </w:r>
            <w:r>
              <w:br/>
              <w:t>1 July 2001</w:t>
            </w:r>
          </w:p>
        </w:tc>
      </w:tr>
      <w:tr w:rsidR="002F0A4A" w14:paraId="2FEF34A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85427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195</w:t>
            </w:r>
          </w:p>
        </w:tc>
        <w:tc>
          <w:tcPr>
            <w:tcW w:w="5917" w:type="dxa"/>
          </w:tcPr>
          <w:p w14:paraId="7B5279F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Magistrates (Fees and Charges applicable in the Lower Courts and Tribunals)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61E9456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Magistrates Court Act 1930, </w:t>
            </w:r>
            <w:r>
              <w:t>s 248</w:t>
            </w:r>
            <w:r>
              <w:rPr>
                <w:i/>
                <w:iCs/>
              </w:rPr>
              <w:br/>
            </w:r>
            <w:r>
              <w:t>notified 29 June 2000 (Gaz 2000 No 26)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E2D6E58" w14:textId="77777777" w:rsidR="002F0A4A" w:rsidRDefault="002F0A4A">
            <w:pPr>
              <w:pStyle w:val="ChronTableRep"/>
            </w:pPr>
            <w:r>
              <w:t>amended by DI2000-208</w:t>
            </w:r>
            <w:r>
              <w:br/>
              <w:t>1 July 2000</w:t>
            </w:r>
            <w:r>
              <w:br/>
              <w:t>repealed by DI2001-105</w:t>
            </w:r>
            <w:r>
              <w:br/>
              <w:t>1 July 2001</w:t>
            </w:r>
          </w:p>
        </w:tc>
      </w:tr>
      <w:tr w:rsidR="002F0A4A" w14:paraId="10CB23B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C2FEB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196</w:t>
            </w:r>
          </w:p>
        </w:tc>
        <w:tc>
          <w:tcPr>
            <w:tcW w:w="5917" w:type="dxa"/>
          </w:tcPr>
          <w:p w14:paraId="01B1D65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Supreme Court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E77D199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Supreme Court Act 1933, </w:t>
            </w:r>
            <w:r>
              <w:t>s 37</w:t>
            </w:r>
            <w:r>
              <w:rPr>
                <w:i/>
                <w:iCs/>
              </w:rPr>
              <w:br/>
            </w:r>
            <w:r>
              <w:t>notified 29 June 2000 (Gaz 2000 No 26)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5B08AD6" w14:textId="77777777" w:rsidR="002F0A4A" w:rsidRDefault="002F0A4A">
            <w:pPr>
              <w:pStyle w:val="ChronTableRep"/>
            </w:pPr>
            <w:r>
              <w:t>repealed by DI2001-105</w:t>
            </w:r>
            <w:r>
              <w:br/>
              <w:t>1 July 2001</w:t>
            </w:r>
          </w:p>
        </w:tc>
      </w:tr>
      <w:tr w:rsidR="002F0A4A" w14:paraId="12AFBC1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24D8C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197</w:t>
            </w:r>
          </w:p>
        </w:tc>
        <w:tc>
          <w:tcPr>
            <w:tcW w:w="5917" w:type="dxa"/>
          </w:tcPr>
          <w:p w14:paraId="0C9DFD5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Trustee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40D271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Trustees Act 1985, </w:t>
            </w:r>
            <w:r>
              <w:t>s 75</w:t>
            </w:r>
            <w:r>
              <w:rPr>
                <w:i/>
                <w:iCs/>
              </w:rPr>
              <w:br/>
            </w:r>
            <w:r>
              <w:t>notified 29 June 2000 (Gaz 2000 No 26)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7A2269A" w14:textId="77777777" w:rsidR="002F0A4A" w:rsidRDefault="002F0A4A">
            <w:pPr>
              <w:pStyle w:val="ChronTableRep"/>
            </w:pPr>
            <w:r>
              <w:t>repealed by DI2001-105</w:t>
            </w:r>
            <w:r>
              <w:br/>
              <w:t>1 July 2001</w:t>
            </w:r>
          </w:p>
        </w:tc>
      </w:tr>
      <w:tr w:rsidR="002F0A4A" w14:paraId="7371EB1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ACF5F2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198</w:t>
            </w:r>
          </w:p>
        </w:tc>
        <w:tc>
          <w:tcPr>
            <w:tcW w:w="5917" w:type="dxa"/>
          </w:tcPr>
          <w:p w14:paraId="00830A4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Adoption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3E2D2F6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Adoption Regulations, </w:t>
            </w:r>
            <w:r>
              <w:t>s 31</w:t>
            </w:r>
            <w:r>
              <w:rPr>
                <w:i/>
                <w:iCs/>
              </w:rPr>
              <w:br/>
            </w:r>
            <w:r>
              <w:t>notified 29 June 2000 (Gaz 2000 No 26)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680BA24" w14:textId="77777777" w:rsidR="002F0A4A" w:rsidRDefault="002F0A4A">
            <w:pPr>
              <w:pStyle w:val="ChronTableRep"/>
            </w:pPr>
            <w:r>
              <w:t>repealed by DI2001-105</w:t>
            </w:r>
            <w:r>
              <w:br/>
              <w:t>1 July 2001</w:t>
            </w:r>
          </w:p>
        </w:tc>
      </w:tr>
      <w:tr w:rsidR="002F0A4A" w14:paraId="22DCE30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453CBE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199</w:t>
            </w:r>
          </w:p>
        </w:tc>
        <w:tc>
          <w:tcPr>
            <w:tcW w:w="5917" w:type="dxa"/>
          </w:tcPr>
          <w:p w14:paraId="4DC2704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Births, Deaths and Marriages Registration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375B1EE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Births, Deaths and Marriages Registration Act 1997, </w:t>
            </w:r>
            <w:r>
              <w:t>s 67</w:t>
            </w:r>
            <w:r>
              <w:rPr>
                <w:i/>
                <w:iCs/>
              </w:rPr>
              <w:br/>
            </w:r>
            <w:r>
              <w:t>notified 29 June 2000 (Gaz 2000 No 26)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DBD5118" w14:textId="77777777" w:rsidR="002F0A4A" w:rsidRDefault="002F0A4A">
            <w:pPr>
              <w:pStyle w:val="ChronTableRep"/>
            </w:pPr>
            <w:r>
              <w:t>repealed by DI2001-105</w:t>
            </w:r>
            <w:r>
              <w:br/>
              <w:t>1 July 2001</w:t>
            </w:r>
          </w:p>
        </w:tc>
      </w:tr>
      <w:tr w:rsidR="002F0A4A" w14:paraId="1C95F61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FD7CA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200</w:t>
            </w:r>
          </w:p>
        </w:tc>
        <w:tc>
          <w:tcPr>
            <w:tcW w:w="5917" w:type="dxa"/>
          </w:tcPr>
          <w:p w14:paraId="2DA4AE2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Registration of Deeds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1B8BAB9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Registration of Deeds Act 1957, </w:t>
            </w:r>
            <w:r>
              <w:t>s 8</w:t>
            </w:r>
            <w:r>
              <w:rPr>
                <w:i/>
                <w:iCs/>
              </w:rPr>
              <w:br/>
            </w:r>
            <w:r>
              <w:t>notified 29 June 2000 (Gaz 2000 No 26)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6E00E6B" w14:textId="77777777" w:rsidR="002F0A4A" w:rsidRDefault="002F0A4A">
            <w:pPr>
              <w:pStyle w:val="ChronTableRep"/>
            </w:pPr>
            <w:r>
              <w:t>repealed by DI2001-105</w:t>
            </w:r>
            <w:r>
              <w:br/>
              <w:t>1 July 2001</w:t>
            </w:r>
          </w:p>
        </w:tc>
      </w:tr>
      <w:tr w:rsidR="002F0A4A" w14:paraId="5291B7C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00E945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201</w:t>
            </w:r>
          </w:p>
        </w:tc>
        <w:tc>
          <w:tcPr>
            <w:tcW w:w="5917" w:type="dxa"/>
          </w:tcPr>
          <w:p w14:paraId="0A5CB79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Instruments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1FC500F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Instruments Act 1933, </w:t>
            </w:r>
            <w:r>
              <w:t>s 37</w:t>
            </w:r>
            <w:r>
              <w:rPr>
                <w:i/>
                <w:iCs/>
              </w:rPr>
              <w:br/>
            </w:r>
            <w:r>
              <w:t>notified 29 June 2000 (Gaz 2000 No 26)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798235E" w14:textId="77777777" w:rsidR="002F0A4A" w:rsidRDefault="002F0A4A">
            <w:pPr>
              <w:pStyle w:val="ChronTableRep"/>
            </w:pPr>
            <w:r>
              <w:t>repealed by DI2001-105</w:t>
            </w:r>
            <w:r>
              <w:br/>
              <w:t>1 July 2001</w:t>
            </w:r>
          </w:p>
        </w:tc>
      </w:tr>
      <w:tr w:rsidR="002F0A4A" w14:paraId="5B45E44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B43EC9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202</w:t>
            </w:r>
          </w:p>
        </w:tc>
        <w:tc>
          <w:tcPr>
            <w:tcW w:w="5917" w:type="dxa"/>
          </w:tcPr>
          <w:p w14:paraId="37D91A0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Associations Incorporations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EC853F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Associations Incorporation Act 1991, </w:t>
            </w:r>
            <w:r>
              <w:t xml:space="preserve">s 126 </w:t>
            </w:r>
            <w:r>
              <w:rPr>
                <w:i/>
                <w:iCs/>
              </w:rPr>
              <w:br/>
            </w:r>
            <w:r>
              <w:t>notified 29 June 2000 (Gaz 2000 No 26)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649E0E8" w14:textId="77777777" w:rsidR="002F0A4A" w:rsidRDefault="002F0A4A">
            <w:pPr>
              <w:pStyle w:val="ChronTableRep"/>
            </w:pPr>
            <w:r>
              <w:t>repealed by DI2001-86</w:t>
            </w:r>
            <w:r>
              <w:br/>
              <w:t>10 May 2001</w:t>
            </w:r>
          </w:p>
        </w:tc>
      </w:tr>
      <w:tr w:rsidR="002F0A4A" w14:paraId="4A08D0F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353098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203</w:t>
            </w:r>
          </w:p>
        </w:tc>
        <w:tc>
          <w:tcPr>
            <w:tcW w:w="5917" w:type="dxa"/>
          </w:tcPr>
          <w:p w14:paraId="43A241E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Titles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42C8544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Land Titles Act 1925, </w:t>
            </w:r>
            <w:r>
              <w:t>s 139</w:t>
            </w:r>
            <w:r>
              <w:rPr>
                <w:i/>
                <w:iCs/>
              </w:rPr>
              <w:br/>
            </w:r>
            <w:r>
              <w:t>notified 29 June 2000 (Gaz 2000 No 26)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A5500B5" w14:textId="77777777" w:rsidR="002F0A4A" w:rsidRDefault="002F0A4A">
            <w:pPr>
              <w:pStyle w:val="ChronTableRep"/>
            </w:pPr>
            <w:r>
              <w:t>repealed by DI2001-105</w:t>
            </w:r>
            <w:r>
              <w:br/>
              <w:t>1 July 2001</w:t>
            </w:r>
          </w:p>
        </w:tc>
      </w:tr>
      <w:tr w:rsidR="002F0A4A" w14:paraId="73C4FF6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F4613F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204</w:t>
            </w:r>
          </w:p>
        </w:tc>
        <w:tc>
          <w:tcPr>
            <w:tcW w:w="5917" w:type="dxa"/>
          </w:tcPr>
          <w:p w14:paraId="4E798C7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Business Names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80F0DA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Business Names Act 1963, </w:t>
            </w:r>
            <w:r>
              <w:t>s 4</w:t>
            </w:r>
            <w:r>
              <w:rPr>
                <w:i/>
                <w:iCs/>
              </w:rPr>
              <w:br/>
            </w:r>
            <w:r>
              <w:t>notified 29 June 2000 (Gaz 2000 No 26)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48C41CB" w14:textId="77777777" w:rsidR="002F0A4A" w:rsidRDefault="002F0A4A">
            <w:pPr>
              <w:pStyle w:val="ChronTableRep"/>
            </w:pPr>
            <w:r>
              <w:t>repealed by DI2001-105</w:t>
            </w:r>
            <w:r>
              <w:br/>
              <w:t>1 July 2001</w:t>
            </w:r>
          </w:p>
        </w:tc>
      </w:tr>
      <w:tr w:rsidR="002F0A4A" w14:paraId="1E12D10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88145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205</w:t>
            </w:r>
          </w:p>
        </w:tc>
        <w:tc>
          <w:tcPr>
            <w:tcW w:w="5917" w:type="dxa"/>
          </w:tcPr>
          <w:p w14:paraId="6A8272A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Taxation Administration Declaration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974567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Taxation Administration Act 1999, </w:t>
            </w:r>
            <w:r>
              <w:t>s 42</w:t>
            </w:r>
            <w:r>
              <w:br/>
              <w:t>notified 29 June 2000 (Gaz 2000 No 26)</w:t>
            </w:r>
            <w:r>
              <w:br/>
              <w:t>commenced 29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F25F41C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31 July 2001</w:t>
            </w:r>
          </w:p>
        </w:tc>
      </w:tr>
      <w:tr w:rsidR="002F0A4A" w14:paraId="0B1E5D8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EADBB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206</w:t>
            </w:r>
          </w:p>
        </w:tc>
        <w:tc>
          <w:tcPr>
            <w:tcW w:w="5917" w:type="dxa"/>
          </w:tcPr>
          <w:p w14:paraId="16FC600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Bookmakers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6AFC2D1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Bookmakers Act 1985, </w:t>
            </w:r>
            <w:r>
              <w:t>s 55</w:t>
            </w:r>
            <w:r>
              <w:br/>
              <w:t>notified 29 June 2000 (Gaz 2000 No 26)</w:t>
            </w:r>
            <w:r>
              <w:br/>
              <w:t>commenced 29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75A37DF" w14:textId="77777777" w:rsidR="002F0A4A" w:rsidRDefault="002F0A4A">
            <w:pPr>
              <w:pStyle w:val="ChronTableRep"/>
            </w:pPr>
            <w:r>
              <w:t>repealed by DI2001-68</w:t>
            </w:r>
            <w:r>
              <w:br/>
              <w:t>26 April 2001</w:t>
            </w:r>
          </w:p>
        </w:tc>
      </w:tr>
      <w:tr w:rsidR="002F0A4A" w14:paraId="1D9CA8C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6F6ACA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207</w:t>
            </w:r>
          </w:p>
        </w:tc>
        <w:tc>
          <w:tcPr>
            <w:tcW w:w="5917" w:type="dxa"/>
          </w:tcPr>
          <w:p w14:paraId="604A6DB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Bookmakers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260DB2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Bookmakers Act 1985, </w:t>
            </w:r>
            <w:r>
              <w:t>s 55</w:t>
            </w:r>
            <w:r>
              <w:br/>
              <w:t xml:space="preserve">notified 29 June 2000 (Gaz 2000 No 26) </w:t>
            </w:r>
            <w:r>
              <w:br/>
              <w:t>commenced 29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8C44BCB" w14:textId="77777777" w:rsidR="002F0A4A" w:rsidRDefault="002F0A4A">
            <w:pPr>
              <w:pStyle w:val="ChronTableRep"/>
            </w:pPr>
            <w:r>
              <w:t>repealed by DI2001-67</w:t>
            </w:r>
            <w:r>
              <w:br/>
              <w:t>26 April 2001</w:t>
            </w:r>
          </w:p>
        </w:tc>
      </w:tr>
      <w:tr w:rsidR="002F0A4A" w14:paraId="12C6C66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03A1D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208</w:t>
            </w:r>
          </w:p>
        </w:tc>
        <w:tc>
          <w:tcPr>
            <w:tcW w:w="5917" w:type="dxa"/>
          </w:tcPr>
          <w:p w14:paraId="0C64ED9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Magistrates (Fees and Charges applicable in the Lower Courts and Tribunals) Amendment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16FB284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Magistrates Court Act 1930, </w:t>
            </w:r>
            <w:r>
              <w:t>s 248</w:t>
            </w:r>
            <w:r>
              <w:rPr>
                <w:i/>
                <w:iCs/>
              </w:rPr>
              <w:br/>
            </w:r>
            <w:r>
              <w:t>notified 29 June 2000 (Gaz 2000 No 26)</w:t>
            </w:r>
            <w:r>
              <w:br/>
              <w:t>commenced 1 July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3C43DECA" w14:textId="77777777" w:rsidR="002F0A4A" w:rsidRDefault="007C4149">
            <w:pPr>
              <w:pStyle w:val="ChronTableRep"/>
            </w:pPr>
            <w:r>
              <w:t>repealed by LA s 89 (1)</w:t>
            </w:r>
            <w:r w:rsidR="002F0A4A">
              <w:br/>
              <w:t>2 July 2000</w:t>
            </w:r>
          </w:p>
        </w:tc>
      </w:tr>
      <w:tr w:rsidR="002F0A4A" w14:paraId="32A1DF1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B6EB4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209</w:t>
            </w:r>
          </w:p>
        </w:tc>
        <w:tc>
          <w:tcPr>
            <w:tcW w:w="5917" w:type="dxa"/>
          </w:tcPr>
          <w:p w14:paraId="7A6E19E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Emergency Management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6CE3A10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Emergency Management Act 1999, </w:t>
            </w:r>
            <w:r>
              <w:t>s 79</w:t>
            </w:r>
            <w:r>
              <w:rPr>
                <w:i/>
                <w:iCs/>
              </w:rPr>
              <w:br/>
            </w:r>
            <w:r>
              <w:t>notified 29 June 2000 (Gaz 2000 No 26)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3A59714" w14:textId="77777777" w:rsidR="002F0A4A" w:rsidRDefault="002F0A4A">
            <w:pPr>
              <w:pStyle w:val="ChronTableRep"/>
            </w:pPr>
            <w:r>
              <w:t>repealed by DI2001-106</w:t>
            </w:r>
            <w:r>
              <w:br/>
              <w:t>1 July 2001</w:t>
            </w:r>
          </w:p>
        </w:tc>
      </w:tr>
      <w:tr w:rsidR="002F0A4A" w14:paraId="1E9861A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6F9375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210</w:t>
            </w:r>
          </w:p>
        </w:tc>
        <w:tc>
          <w:tcPr>
            <w:tcW w:w="5917" w:type="dxa"/>
          </w:tcPr>
          <w:p w14:paraId="21CC323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Casino Control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31AE166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Casino Control Act 1988, </w:t>
            </w:r>
            <w:r>
              <w:t>s 132</w:t>
            </w:r>
            <w:r>
              <w:rPr>
                <w:i/>
                <w:iCs/>
              </w:rPr>
              <w:br/>
            </w:r>
            <w:r>
              <w:t>notified 29 June 2000 (Gaz 2000 No 26)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E9E6BBE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A2006-2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1 May 2006</w:t>
            </w:r>
          </w:p>
        </w:tc>
      </w:tr>
      <w:tr w:rsidR="002F0A4A" w14:paraId="6B92006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E7AA8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211</w:t>
            </w:r>
          </w:p>
        </w:tc>
        <w:tc>
          <w:tcPr>
            <w:tcW w:w="5917" w:type="dxa"/>
          </w:tcPr>
          <w:p w14:paraId="1085A28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Gaming Machine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1B8282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Gaming Machine Act 1987, </w:t>
            </w:r>
            <w:r>
              <w:t>s 66</w:t>
            </w:r>
            <w:r>
              <w:rPr>
                <w:i/>
                <w:iCs/>
              </w:rPr>
              <w:br/>
            </w:r>
            <w:r>
              <w:t>notified 29 June 2000 (Gaz 2000 No 26)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0E9FCBF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repealed by A2004-34</w:t>
            </w:r>
            <w:r w:rsidR="00531A79">
              <w:rPr>
                <w:rFonts w:ascii="Arial (W1)" w:hAnsi="Arial (W1)"/>
              </w:rPr>
              <w:t>, s 179 (2)</w:t>
            </w:r>
            <w:r>
              <w:rPr>
                <w:rFonts w:ascii="Arial (W1)" w:hAnsi="Arial (W1)"/>
              </w:rPr>
              <w:br/>
              <w:t>1 November 2004</w:t>
            </w:r>
          </w:p>
        </w:tc>
      </w:tr>
      <w:tr w:rsidR="002F0A4A" w14:paraId="63D54A1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B275C0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212</w:t>
            </w:r>
          </w:p>
        </w:tc>
        <w:tc>
          <w:tcPr>
            <w:tcW w:w="5917" w:type="dxa"/>
          </w:tcPr>
          <w:p w14:paraId="1002009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Building (Publication of Building Code and the Australian Capital Territory Appendix) 2000 </w:t>
            </w:r>
            <w:r>
              <w:rPr>
                <w:color w:val="FF0000"/>
                <w:lang w:val="en-AU"/>
              </w:rPr>
              <w:t>(repealed)</w:t>
            </w:r>
          </w:p>
          <w:p w14:paraId="37DC588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Building Act 1972, </w:t>
            </w:r>
            <w:r>
              <w:t>s 24</w:t>
            </w:r>
            <w:r>
              <w:rPr>
                <w:i/>
                <w:iCs/>
              </w:rPr>
              <w:br/>
            </w:r>
            <w:r>
              <w:t>notified 6 July 2000 (Gaz 2000 No 27)</w:t>
            </w:r>
            <w:r>
              <w:br/>
              <w:t>commenced 6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B3BE538" w14:textId="77777777" w:rsidR="002F0A4A" w:rsidRDefault="002F0A4A">
            <w:pPr>
              <w:pStyle w:val="ChronTableRep"/>
            </w:pPr>
            <w:r>
              <w:t>repealed by DI2000-379</w:t>
            </w:r>
            <w:r>
              <w:br/>
              <w:t>11 January 200</w:t>
            </w:r>
            <w:r w:rsidR="00783AD8">
              <w:t>1</w:t>
            </w:r>
          </w:p>
        </w:tc>
      </w:tr>
      <w:tr w:rsidR="002F0A4A" w14:paraId="0AD3E8C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884FC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213</w:t>
            </w:r>
          </w:p>
        </w:tc>
        <w:tc>
          <w:tcPr>
            <w:tcW w:w="5917" w:type="dxa"/>
          </w:tcPr>
          <w:p w14:paraId="7068CBE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and Community Care Services (Fees and Charges)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F630B25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and Community Care Services Act 1996</w:t>
            </w:r>
            <w:r>
              <w:t>, s 32</w:t>
            </w:r>
            <w:r>
              <w:br/>
              <w:t>notified 27 June 2000 (Gaz 2000 No S27)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5AF8D7E" w14:textId="77777777" w:rsidR="002F0A4A" w:rsidRDefault="002F0A4A" w:rsidP="005C4908">
            <w:pPr>
              <w:pStyle w:val="ChronTableRep"/>
            </w:pPr>
            <w:r>
              <w:t>repealed by DI2000-334</w:t>
            </w:r>
            <w:r>
              <w:br/>
            </w:r>
            <w:r w:rsidR="005C4908">
              <w:t>1 December</w:t>
            </w:r>
            <w:r>
              <w:t xml:space="preserve"> 2000</w:t>
            </w:r>
          </w:p>
        </w:tc>
      </w:tr>
      <w:tr w:rsidR="002F0A4A" w14:paraId="6A17D50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95D12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214</w:t>
            </w:r>
          </w:p>
        </w:tc>
        <w:tc>
          <w:tcPr>
            <w:tcW w:w="5917" w:type="dxa"/>
          </w:tcPr>
          <w:p w14:paraId="54852A6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Adoption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3B92AB5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Adoption Act 1993</w:t>
            </w:r>
            <w:r>
              <w:t>, s 118</w:t>
            </w:r>
            <w:r>
              <w:br/>
              <w:t>notified 27 June 2000 (Gaz 2000 No S27)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1A82171" w14:textId="77777777" w:rsidR="002F0A4A" w:rsidRDefault="002F0A4A">
            <w:pPr>
              <w:pStyle w:val="ChronTableRep"/>
            </w:pPr>
            <w:r>
              <w:t>repealed by DI2001-162</w:t>
            </w:r>
            <w:r>
              <w:br/>
              <w:t>1 July 2001</w:t>
            </w:r>
          </w:p>
        </w:tc>
      </w:tr>
      <w:tr w:rsidR="002F0A4A" w14:paraId="105A643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F54336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215</w:t>
            </w:r>
          </w:p>
        </w:tc>
        <w:tc>
          <w:tcPr>
            <w:tcW w:w="5917" w:type="dxa"/>
          </w:tcPr>
          <w:p w14:paraId="4C43CEC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Education Services for Overseas Students (Registration and Regulation of Providers)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60618203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Education Services for Overseas Students (Registration and Regulation of Providers)</w:t>
            </w:r>
            <w:r>
              <w:t xml:space="preserve"> </w:t>
            </w:r>
            <w:r>
              <w:rPr>
                <w:i/>
                <w:iCs/>
              </w:rPr>
              <w:t xml:space="preserve">Act 1994, </w:t>
            </w:r>
            <w:r>
              <w:t>s 41</w:t>
            </w:r>
            <w:r>
              <w:rPr>
                <w:i/>
                <w:iCs/>
              </w:rPr>
              <w:br/>
            </w:r>
            <w:r>
              <w:t>notified 27 June 2000 (Gaz 2000 No S27)</w:t>
            </w:r>
            <w:r>
              <w:br/>
              <w:t>commenced 1 July 2000</w:t>
            </w:r>
            <w:r w:rsidR="00EA44F4">
              <w:t xml:space="preserve"> </w:t>
            </w:r>
            <w: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7C58A61" w14:textId="77777777" w:rsidR="002F0A4A" w:rsidRDefault="002F0A4A">
            <w:pPr>
              <w:pStyle w:val="ChronTableRep"/>
            </w:pPr>
            <w:r>
              <w:t>repealed by DI2001-167</w:t>
            </w:r>
            <w:r>
              <w:br/>
              <w:t>1 July 2001</w:t>
            </w:r>
          </w:p>
        </w:tc>
      </w:tr>
      <w:tr w:rsidR="002F0A4A" w14:paraId="37ABF06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C23AB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216</w:t>
            </w:r>
          </w:p>
        </w:tc>
        <w:tc>
          <w:tcPr>
            <w:tcW w:w="5917" w:type="dxa"/>
          </w:tcPr>
          <w:p w14:paraId="1453379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Vocational Education and Training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5787EC2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Vocational Education and Training Act 1995</w:t>
            </w:r>
            <w:r>
              <w:t>, s 67</w:t>
            </w:r>
            <w:r>
              <w:br/>
              <w:t>notified 27 June 2000 (Gaz 2000 No S27)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47A6CC8" w14:textId="77777777" w:rsidR="002F0A4A" w:rsidRDefault="002F0A4A" w:rsidP="00F353E5">
            <w:pPr>
              <w:pStyle w:val="ChronTableRep"/>
            </w:pPr>
            <w:r>
              <w:t>repealed by DI2001-166</w:t>
            </w:r>
            <w:r>
              <w:br/>
            </w:r>
            <w:r w:rsidR="00F353E5">
              <w:t>1 July</w:t>
            </w:r>
            <w:r>
              <w:t xml:space="preserve"> 2001</w:t>
            </w:r>
          </w:p>
        </w:tc>
      </w:tr>
      <w:tr w:rsidR="002F0A4A" w14:paraId="2B07943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A3163C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217</w:t>
            </w:r>
          </w:p>
        </w:tc>
        <w:tc>
          <w:tcPr>
            <w:tcW w:w="5917" w:type="dxa"/>
          </w:tcPr>
          <w:p w14:paraId="33CE698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Professions Boards (Procedures)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10B3CA9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Health Professions Boards (Procedures) Act 1981, </w:t>
            </w:r>
            <w:r>
              <w:t>s 7</w:t>
            </w:r>
            <w:r>
              <w:br/>
              <w:t>notified 6 July 2000 (Gaz 2000 No 27)</w:t>
            </w:r>
            <w:r>
              <w:br/>
              <w:t>commenced 6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C6F0B0B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5 June 2003</w:t>
            </w:r>
          </w:p>
        </w:tc>
      </w:tr>
      <w:tr w:rsidR="002F0A4A" w14:paraId="59BE057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CCE48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218</w:t>
            </w:r>
          </w:p>
        </w:tc>
        <w:tc>
          <w:tcPr>
            <w:tcW w:w="5917" w:type="dxa"/>
          </w:tcPr>
          <w:p w14:paraId="3B6903B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Professions Boards (Procedures)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6C12F9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Health Professions Boards (Procedures) Act 1981, </w:t>
            </w:r>
            <w:r>
              <w:t>s 7</w:t>
            </w:r>
            <w:r>
              <w:br/>
              <w:t>notified 6 July 2000 (Gaz 2000 No 27)</w:t>
            </w:r>
            <w:r>
              <w:br/>
              <w:t>commenced 6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C4AB992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5 June 2003</w:t>
            </w:r>
          </w:p>
        </w:tc>
      </w:tr>
      <w:tr w:rsidR="002F0A4A" w14:paraId="13F9409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9E4373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219</w:t>
            </w:r>
          </w:p>
        </w:tc>
        <w:tc>
          <w:tcPr>
            <w:tcW w:w="5917" w:type="dxa"/>
          </w:tcPr>
          <w:p w14:paraId="732801E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Professions Boards (Procedures)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0DE574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Health Professions Boards (Procedures) Act 1981, </w:t>
            </w:r>
            <w:r>
              <w:t>s 7</w:t>
            </w:r>
            <w:r>
              <w:br/>
              <w:t>notified 6 July 2000 (Gaz 2000 No 27)</w:t>
            </w:r>
            <w:r>
              <w:br/>
              <w:t>commenced 6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CC746F0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5 June 2003</w:t>
            </w:r>
          </w:p>
        </w:tc>
      </w:tr>
      <w:tr w:rsidR="002F0A4A" w14:paraId="7389EF8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301E7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220</w:t>
            </w:r>
          </w:p>
        </w:tc>
        <w:tc>
          <w:tcPr>
            <w:tcW w:w="5917" w:type="dxa"/>
          </w:tcPr>
          <w:p w14:paraId="3D0EE41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Professions Boards (Procedures)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F5082FE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Health Professions Boards (Procedures) Act 1981, </w:t>
            </w:r>
            <w:r>
              <w:t>s 7</w:t>
            </w:r>
            <w:r>
              <w:br/>
              <w:t>notified 6 July 2000 (Gaz 2000 No 27)</w:t>
            </w:r>
            <w:r>
              <w:br/>
              <w:t>commenced 6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EBE3F29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5 June 2003</w:t>
            </w:r>
          </w:p>
        </w:tc>
      </w:tr>
      <w:tr w:rsidR="002F0A4A" w14:paraId="4FA8B73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B6A32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221</w:t>
            </w:r>
          </w:p>
        </w:tc>
        <w:tc>
          <w:tcPr>
            <w:tcW w:w="5917" w:type="dxa"/>
          </w:tcPr>
          <w:p w14:paraId="329EB18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Occupational Health and Safety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D0CE953" w14:textId="77777777" w:rsidR="002F0A4A" w:rsidRDefault="002F0A4A" w:rsidP="00FD41A1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Occupational Health and Safety Act 1989, </w:t>
            </w:r>
            <w:r>
              <w:t>s 25</w:t>
            </w:r>
            <w:r>
              <w:br/>
              <w:t>notified 6 July 2000 (Gaz 2000 No 27)</w:t>
            </w:r>
            <w:r>
              <w:br/>
              <w:t xml:space="preserve">commenced </w:t>
            </w:r>
            <w:r w:rsidR="00FD41A1">
              <w:t>6 July</w:t>
            </w:r>
            <w:r>
              <w:t xml:space="preserve">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35FDCDC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23 June 2003</w:t>
            </w:r>
          </w:p>
        </w:tc>
      </w:tr>
      <w:tr w:rsidR="002F0A4A" w14:paraId="6AB819A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8A9EC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222</w:t>
            </w:r>
          </w:p>
        </w:tc>
        <w:tc>
          <w:tcPr>
            <w:tcW w:w="5917" w:type="dxa"/>
          </w:tcPr>
          <w:p w14:paraId="5EF9857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Casino Control (Commission-Based Player Tax)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58306C5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Casino Control Act 1988, </w:t>
            </w:r>
            <w:r>
              <w:t>s 16</w:t>
            </w:r>
            <w:r>
              <w:br/>
              <w:t>notified 29 June 2000 (Gaz 2000 No S31)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EA77ECC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A2006-2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1 May 2006</w:t>
            </w:r>
          </w:p>
        </w:tc>
      </w:tr>
      <w:tr w:rsidR="002F0A4A" w14:paraId="734DF94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3BDB2D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223</w:t>
            </w:r>
          </w:p>
        </w:tc>
        <w:tc>
          <w:tcPr>
            <w:tcW w:w="5917" w:type="dxa"/>
          </w:tcPr>
          <w:p w14:paraId="0F83271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357F8BA7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 Transport (General) Act 1999</w:t>
            </w:r>
            <w:r>
              <w:t>, s 115</w:t>
            </w:r>
            <w:r>
              <w:br/>
              <w:t>notified 29 June 2000 (Gaz 2000 No S31)</w:t>
            </w:r>
            <w:r>
              <w:br/>
              <w:t>commenced 29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91D4787" w14:textId="77777777" w:rsidR="002F0A4A" w:rsidRDefault="002F0A4A">
            <w:pPr>
              <w:pStyle w:val="ChronTableRep"/>
            </w:pPr>
            <w:r>
              <w:t>repealed by DI2001-112</w:t>
            </w:r>
            <w:r>
              <w:br/>
              <w:t>21 June 2001</w:t>
            </w:r>
          </w:p>
        </w:tc>
      </w:tr>
      <w:tr w:rsidR="002F0A4A" w14:paraId="4A72C97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61271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224</w:t>
            </w:r>
          </w:p>
        </w:tc>
        <w:tc>
          <w:tcPr>
            <w:tcW w:w="5917" w:type="dxa"/>
          </w:tcPr>
          <w:p w14:paraId="5725281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Casino Control (General Tax)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477F1367" w14:textId="77777777" w:rsidR="002F0A4A" w:rsidRDefault="002F0A4A" w:rsidP="00A3611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Casino Control Act 1988, </w:t>
            </w:r>
            <w:r>
              <w:t>s 16</w:t>
            </w:r>
            <w:r>
              <w:br/>
              <w:t xml:space="preserve">notified 29 June 2000 (Gaz 2000 No </w:t>
            </w:r>
            <w:r w:rsidR="00A3611F">
              <w:t>S31</w:t>
            </w:r>
            <w:r>
              <w:t>)</w:t>
            </w:r>
            <w:r>
              <w:br/>
              <w:t>commenced 29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1184097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A2006-2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1 May 2006</w:t>
            </w:r>
          </w:p>
        </w:tc>
      </w:tr>
      <w:tr w:rsidR="002F0A4A" w14:paraId="585B005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0A756D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225</w:t>
            </w:r>
          </w:p>
        </w:tc>
        <w:tc>
          <w:tcPr>
            <w:tcW w:w="5917" w:type="dxa"/>
          </w:tcPr>
          <w:p w14:paraId="1EBC091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Kingston Foreshore Development Authority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2EB5A906" w14:textId="77777777" w:rsidR="002F0A4A" w:rsidRDefault="002F0A4A" w:rsidP="003D4CEB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Kingston Foreshore Development Authority Act 1999, </w:t>
            </w:r>
            <w:r>
              <w:t>s 14</w:t>
            </w:r>
            <w:r>
              <w:br/>
              <w:t>notified 6 July 2000 (Gaz 2000 No 27)</w:t>
            </w:r>
            <w:r>
              <w:br/>
              <w:t xml:space="preserve">commenced </w:t>
            </w:r>
            <w:r w:rsidR="003D4CEB">
              <w:t>6</w:t>
            </w:r>
            <w:r>
              <w:t xml:space="preserve">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A2213B7" w14:textId="77777777" w:rsidR="002F0A4A" w:rsidRDefault="002F0A4A">
            <w:pPr>
              <w:pStyle w:val="ChronTableRep"/>
            </w:pPr>
            <w:r>
              <w:t>lapsed on repeal of Act</w:t>
            </w:r>
            <w:r>
              <w:br/>
              <w:t>1 July 2003</w:t>
            </w:r>
          </w:p>
        </w:tc>
      </w:tr>
      <w:tr w:rsidR="002F0A4A" w14:paraId="0F1C520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29C20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226</w:t>
            </w:r>
          </w:p>
        </w:tc>
        <w:tc>
          <w:tcPr>
            <w:tcW w:w="5917" w:type="dxa"/>
          </w:tcPr>
          <w:p w14:paraId="7B067DD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Kingston Foreshore Development Authority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317348B" w14:textId="77777777" w:rsidR="002F0A4A" w:rsidRDefault="002F0A4A" w:rsidP="00670FF2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Kingston Foreshore Development Authority Act 1999, </w:t>
            </w:r>
            <w:r>
              <w:t>s 12</w:t>
            </w:r>
            <w:r>
              <w:br/>
              <w:t>notified 6 July 2000 (Gaz 2000 No 27)</w:t>
            </w:r>
            <w:r>
              <w:br/>
              <w:t xml:space="preserve">commenced </w:t>
            </w:r>
            <w:r w:rsidR="00670FF2">
              <w:t>6</w:t>
            </w:r>
            <w:r>
              <w:t xml:space="preserve">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C47873E" w14:textId="77777777" w:rsidR="002F0A4A" w:rsidRDefault="002F0A4A">
            <w:pPr>
              <w:pStyle w:val="ChronTableRep"/>
            </w:pPr>
            <w:r>
              <w:t>lapsed on repeal of Act</w:t>
            </w:r>
            <w:r>
              <w:br/>
              <w:t>1 July 2003</w:t>
            </w:r>
          </w:p>
        </w:tc>
      </w:tr>
      <w:tr w:rsidR="002F0A4A" w14:paraId="59A6CA8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84B8B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227</w:t>
            </w:r>
          </w:p>
        </w:tc>
        <w:tc>
          <w:tcPr>
            <w:tcW w:w="5917" w:type="dxa"/>
          </w:tcPr>
          <w:p w14:paraId="1AAFA90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Kingston Foreshore Development Authority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FF3B214" w14:textId="77777777" w:rsidR="002F0A4A" w:rsidRDefault="002F0A4A" w:rsidP="00372726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Kingston Foreshore Development Authority Act 1999, </w:t>
            </w:r>
            <w:r>
              <w:t>s 11</w:t>
            </w:r>
            <w:r>
              <w:br/>
              <w:t>notified 6 July 2000 (Gaz 2000 No 27)</w:t>
            </w:r>
            <w:r>
              <w:br/>
              <w:t xml:space="preserve">commenced </w:t>
            </w:r>
            <w:r w:rsidR="00372726">
              <w:t>6</w:t>
            </w:r>
            <w:r>
              <w:t xml:space="preserve">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30388E0" w14:textId="77777777" w:rsidR="002F0A4A" w:rsidRDefault="002F0A4A">
            <w:pPr>
              <w:pStyle w:val="ChronTableRep"/>
            </w:pPr>
            <w:r>
              <w:t>lapsed on repeal of Act</w:t>
            </w:r>
            <w:r>
              <w:br/>
              <w:t>1 July 2003</w:t>
            </w:r>
          </w:p>
        </w:tc>
      </w:tr>
      <w:tr w:rsidR="002F0A4A" w14:paraId="063BFBA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B445A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228</w:t>
            </w:r>
          </w:p>
        </w:tc>
        <w:tc>
          <w:tcPr>
            <w:tcW w:w="5917" w:type="dxa"/>
          </w:tcPr>
          <w:p w14:paraId="14E102B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Interactive Gambling Determination 2000</w:t>
            </w:r>
          </w:p>
          <w:p w14:paraId="1732FC3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Interactive Gambling Act 1998, </w:t>
            </w:r>
            <w:r>
              <w:t>s 145</w:t>
            </w:r>
            <w:r>
              <w:br/>
              <w:t>notified 29 June 2000 (Gaz 2000 No S31)</w:t>
            </w:r>
            <w:r>
              <w:br/>
              <w:t>commenced 29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A0328AC" w14:textId="77777777" w:rsidR="002F0A4A" w:rsidRDefault="002F0A4A">
            <w:pPr>
              <w:pStyle w:val="ChronTableRep"/>
            </w:pPr>
          </w:p>
        </w:tc>
      </w:tr>
      <w:tr w:rsidR="002F0A4A" w14:paraId="3E00799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3296E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229</w:t>
            </w:r>
          </w:p>
        </w:tc>
        <w:tc>
          <w:tcPr>
            <w:tcW w:w="5917" w:type="dxa"/>
          </w:tcPr>
          <w:p w14:paraId="1DD3F63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Variation to Public Housing Assistance Program 2000 </w:t>
            </w:r>
            <w:r>
              <w:rPr>
                <w:color w:val="FF0000"/>
                <w:lang w:val="en-AU"/>
              </w:rPr>
              <w:t>(repealed)</w:t>
            </w:r>
          </w:p>
          <w:p w14:paraId="6799245F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Housing Assistance Act 1987, </w:t>
            </w:r>
            <w:r>
              <w:t>s 12</w:t>
            </w:r>
            <w:r>
              <w:br/>
              <w:t>notified 30 June 2000 (Gaz 2000 No S34)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9153789" w14:textId="77777777" w:rsidR="002F0A4A" w:rsidRDefault="002F0A4A">
            <w:pPr>
              <w:pStyle w:val="ChronTableRep"/>
            </w:pPr>
            <w:r>
              <w:t>repealed by LA 43 (1)</w:t>
            </w:r>
            <w:r>
              <w:br/>
              <w:t>(see SLA s 9 and s 10)</w:t>
            </w:r>
            <w:r>
              <w:br/>
              <w:t>2 July 2000</w:t>
            </w:r>
          </w:p>
        </w:tc>
      </w:tr>
      <w:tr w:rsidR="002F0A4A" w14:paraId="159514F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3460C7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230</w:t>
            </w:r>
          </w:p>
        </w:tc>
        <w:tc>
          <w:tcPr>
            <w:tcW w:w="5917" w:type="dxa"/>
          </w:tcPr>
          <w:p w14:paraId="215842C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Energy and Water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5206FCE6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Energy and Water Act 1998</w:t>
            </w:r>
            <w:r>
              <w:t>, s 80</w:t>
            </w:r>
            <w:r>
              <w:br/>
              <w:t>notified 30 June 2000 (Gaz 2000 No S29)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120E243" w14:textId="77777777" w:rsidR="002F0A4A" w:rsidRDefault="002F0A4A" w:rsidP="009F1DCB">
            <w:pPr>
              <w:pStyle w:val="ChronTableRep"/>
            </w:pPr>
            <w:r>
              <w:t>lapsed on repeal of Act</w:t>
            </w:r>
            <w:r>
              <w:br/>
              <w:t>1 J</w:t>
            </w:r>
            <w:r w:rsidR="009F1DCB">
              <w:t>une</w:t>
            </w:r>
            <w:r>
              <w:t xml:space="preserve"> 2001</w:t>
            </w:r>
          </w:p>
        </w:tc>
      </w:tr>
      <w:tr w:rsidR="002F0A4A" w14:paraId="3449588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351D52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231</w:t>
            </w:r>
          </w:p>
        </w:tc>
        <w:tc>
          <w:tcPr>
            <w:tcW w:w="5917" w:type="dxa"/>
          </w:tcPr>
          <w:p w14:paraId="456AB3A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Building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979CA08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Building Act 1972</w:t>
            </w:r>
            <w:r>
              <w:t>, s 65</w:t>
            </w:r>
            <w:r>
              <w:br/>
              <w:t>notified 30 June 2000 (Gaz 2000 No S29)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04864A1" w14:textId="77777777" w:rsidR="002F0A4A" w:rsidRDefault="002F0A4A">
            <w:pPr>
              <w:pStyle w:val="ChronTableRep"/>
            </w:pPr>
            <w:r>
              <w:t>repealed by DI2001-125</w:t>
            </w:r>
            <w:r>
              <w:br/>
              <w:t>1 July 2001</w:t>
            </w:r>
          </w:p>
        </w:tc>
      </w:tr>
      <w:tr w:rsidR="002F0A4A" w14:paraId="10711DF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D5AC9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232</w:t>
            </w:r>
          </w:p>
        </w:tc>
        <w:tc>
          <w:tcPr>
            <w:tcW w:w="5917" w:type="dxa"/>
          </w:tcPr>
          <w:p w14:paraId="2C4B51F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Gaming Machine(Tax)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6093FEE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Gaming Machine Act 1987, </w:t>
            </w:r>
            <w:r>
              <w:t>s 58</w:t>
            </w:r>
            <w:r>
              <w:br/>
              <w:t>notified 30 June 2000 (Gaz 2000 No S29)</w:t>
            </w:r>
            <w:r>
              <w:br/>
              <w:t>commenced 30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8A65755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repealed by A2004-34</w:t>
            </w:r>
            <w:r w:rsidR="00531A79">
              <w:rPr>
                <w:rFonts w:ascii="Arial (W1)" w:hAnsi="Arial (W1)"/>
              </w:rPr>
              <w:t>, s 179 (2)</w:t>
            </w:r>
            <w:r>
              <w:rPr>
                <w:rFonts w:ascii="Arial (W1)" w:hAnsi="Arial (W1)"/>
              </w:rPr>
              <w:br/>
              <w:t>1 November 2004</w:t>
            </w:r>
          </w:p>
        </w:tc>
      </w:tr>
      <w:tr w:rsidR="002F0A4A" w14:paraId="10451D0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E9653A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233</w:t>
            </w:r>
          </w:p>
        </w:tc>
        <w:tc>
          <w:tcPr>
            <w:tcW w:w="5917" w:type="dxa"/>
          </w:tcPr>
          <w:p w14:paraId="48143B3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Stadiums Authority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B303EA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Stadium Authority Act 2000, </w:t>
            </w:r>
            <w:r>
              <w:t>s 11</w:t>
            </w:r>
            <w:r>
              <w:br/>
              <w:t>notified 30 June 2000 (Gaz 2000 No S29)</w:t>
            </w:r>
            <w:r>
              <w:br/>
              <w:t>commenced 30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4E0D481" w14:textId="77777777" w:rsidR="002F0A4A" w:rsidRDefault="002F0A4A">
            <w:pPr>
              <w:pStyle w:val="ChronTableRep"/>
            </w:pPr>
            <w:r>
              <w:t>repealed by LA s 89 (6)</w:t>
            </w:r>
            <w:r>
              <w:br/>
              <w:t>30 June 2001</w:t>
            </w:r>
          </w:p>
        </w:tc>
      </w:tr>
      <w:tr w:rsidR="002F0A4A" w14:paraId="2D8E8DA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783A7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234</w:t>
            </w:r>
          </w:p>
        </w:tc>
        <w:tc>
          <w:tcPr>
            <w:tcW w:w="5917" w:type="dxa"/>
          </w:tcPr>
          <w:p w14:paraId="0D66B5C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Stadiums Authority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38594E8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Stadium Authority Act 2000, </w:t>
            </w:r>
            <w:r>
              <w:t>s 11</w:t>
            </w:r>
            <w:r>
              <w:br/>
              <w:t>notified 30 June 2000 (Gaz 2000 No S29)</w:t>
            </w:r>
            <w:r>
              <w:br/>
              <w:t>commenced 30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525FE03" w14:textId="77777777" w:rsidR="002F0A4A" w:rsidRDefault="002F0A4A">
            <w:pPr>
              <w:pStyle w:val="ChronTableRep"/>
            </w:pPr>
            <w:r>
              <w:t>repealed by LA s 89 (6)</w:t>
            </w:r>
            <w:r>
              <w:br/>
              <w:t>30 June 2001</w:t>
            </w:r>
          </w:p>
        </w:tc>
      </w:tr>
      <w:tr w:rsidR="002F0A4A" w14:paraId="3E1437B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0DE4F2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235</w:t>
            </w:r>
          </w:p>
        </w:tc>
        <w:tc>
          <w:tcPr>
            <w:tcW w:w="5917" w:type="dxa"/>
          </w:tcPr>
          <w:p w14:paraId="7B90AB6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Stadiums Authority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80C1C0D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Stadium Authority Act 2000, </w:t>
            </w:r>
            <w:r>
              <w:t>s 11</w:t>
            </w:r>
            <w:r>
              <w:br/>
              <w:t>notified 30 June 2000 (Gaz 2000 No S29)</w:t>
            </w:r>
            <w:r>
              <w:br/>
              <w:t>commenced 30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39D2154" w14:textId="77777777" w:rsidR="002F0A4A" w:rsidRDefault="002F0A4A">
            <w:pPr>
              <w:pStyle w:val="ChronTableRep"/>
            </w:pPr>
            <w:r>
              <w:t>repealed by LA s 89 (6)</w:t>
            </w:r>
            <w:r>
              <w:br/>
              <w:t>30 June 2001</w:t>
            </w:r>
          </w:p>
        </w:tc>
      </w:tr>
      <w:tr w:rsidR="002F0A4A" w14:paraId="476AE53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A9EA5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236</w:t>
            </w:r>
          </w:p>
        </w:tc>
        <w:tc>
          <w:tcPr>
            <w:tcW w:w="5917" w:type="dxa"/>
          </w:tcPr>
          <w:p w14:paraId="198F6E9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Stadiums Authority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2E932533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Stadium Authority Act 2000, </w:t>
            </w:r>
            <w:r>
              <w:t>s 12</w:t>
            </w:r>
            <w:r>
              <w:br/>
              <w:t>notified 30 June 2000 (Gaz 2000 No S29)</w:t>
            </w:r>
            <w:r>
              <w:br/>
              <w:t>commenced 30 June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E06D6CA" w14:textId="77777777" w:rsidR="002F0A4A" w:rsidRDefault="002F0A4A">
            <w:pPr>
              <w:pStyle w:val="ChronTableRep"/>
            </w:pPr>
            <w:r>
              <w:t>repealed by LA s 89 (6)</w:t>
            </w:r>
            <w:r>
              <w:br/>
              <w:t>30 June 2002</w:t>
            </w:r>
          </w:p>
        </w:tc>
      </w:tr>
      <w:tr w:rsidR="002F0A4A" w14:paraId="0E3C95C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E9378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237</w:t>
            </w:r>
          </w:p>
        </w:tc>
        <w:tc>
          <w:tcPr>
            <w:tcW w:w="5917" w:type="dxa"/>
          </w:tcPr>
          <w:p w14:paraId="100495EF" w14:textId="77777777" w:rsidR="002F0A4A" w:rsidRDefault="002F0A4A">
            <w:pPr>
              <w:pStyle w:val="ChronTableBold"/>
              <w:rPr>
                <w:color w:val="FF0000"/>
                <w:lang w:val="en-AU"/>
              </w:rPr>
            </w:pPr>
            <w:r>
              <w:rPr>
                <w:lang w:val="en-AU"/>
              </w:rPr>
              <w:t xml:space="preserve">Superannuation Management Guidelines 2000 </w:t>
            </w:r>
            <w:r>
              <w:rPr>
                <w:color w:val="FF0000"/>
                <w:lang w:val="en-AU"/>
              </w:rPr>
              <w:t>(repealed)</w:t>
            </w:r>
          </w:p>
          <w:p w14:paraId="1AF89B69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Territory Superannuation Provision Protection Act 2000, </w:t>
            </w:r>
            <w:r>
              <w:t>s 16</w:t>
            </w:r>
            <w:r>
              <w:br/>
              <w:t>notified 30 June 2000 (Gaz 2000 No S34)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E6EDDB7" w14:textId="77777777" w:rsidR="002F0A4A" w:rsidRDefault="002F0A4A">
            <w:pPr>
              <w:pStyle w:val="ChronTableRep"/>
            </w:pPr>
            <w:r>
              <w:t>repealed by DI2002-155</w:t>
            </w:r>
            <w:r>
              <w:br/>
              <w:t>13 August 2002</w:t>
            </w:r>
          </w:p>
        </w:tc>
      </w:tr>
      <w:tr w:rsidR="002F0A4A" w14:paraId="12C355E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54A435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238</w:t>
            </w:r>
          </w:p>
        </w:tc>
        <w:tc>
          <w:tcPr>
            <w:tcW w:w="5917" w:type="dxa"/>
          </w:tcPr>
          <w:p w14:paraId="4D0630D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Declaration that the Road Transport Legislation does not apply to certain roads and road related areas 2000 </w:t>
            </w:r>
            <w:r>
              <w:rPr>
                <w:color w:val="FF0000"/>
                <w:lang w:val="en-AU"/>
              </w:rPr>
              <w:t>(repealed)</w:t>
            </w:r>
          </w:p>
          <w:p w14:paraId="018D09A5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Roads Transport (General) Act 1999, </w:t>
            </w:r>
            <w:r>
              <w:t>s 12</w:t>
            </w:r>
            <w:r>
              <w:br/>
              <w:t>notified 30 June 2000 (Gaz 2000 No S30)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AB7A861" w14:textId="77777777" w:rsidR="002F0A4A" w:rsidRDefault="002F0A4A">
            <w:pPr>
              <w:pStyle w:val="ChronTableRep"/>
            </w:pPr>
            <w:r>
              <w:t>ceased to have effect</w:t>
            </w:r>
            <w:r>
              <w:br/>
              <w:t>10.30am 4 July 2000</w:t>
            </w:r>
          </w:p>
        </w:tc>
      </w:tr>
      <w:tr w:rsidR="002F0A4A" w14:paraId="53C2BE3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C2400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239</w:t>
            </w:r>
          </w:p>
        </w:tc>
        <w:tc>
          <w:tcPr>
            <w:tcW w:w="5917" w:type="dxa"/>
          </w:tcPr>
          <w:p w14:paraId="391F90A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Legislative Assembly (Member’s Staff) Arrangements for the Employment of Staff and Staff Salary Allocations 2000</w:t>
            </w:r>
          </w:p>
          <w:p w14:paraId="0AFDC7C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Legislative Assembly (Member’s Staff) Act 1989, </w:t>
            </w:r>
            <w:r>
              <w:t>s 10</w:t>
            </w:r>
            <w:r>
              <w:br/>
              <w:t>notified 13 July 2000 (Gaz 2000 No 28)</w:t>
            </w:r>
            <w:r>
              <w:br/>
              <w:t>commenced 13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4E657CA" w14:textId="77777777" w:rsidR="002F0A4A" w:rsidRDefault="002F0A4A">
            <w:pPr>
              <w:pStyle w:val="ChronTableRep"/>
            </w:pPr>
          </w:p>
        </w:tc>
      </w:tr>
      <w:tr w:rsidR="002F0A4A" w14:paraId="4EDAE5B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107478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240</w:t>
            </w:r>
          </w:p>
        </w:tc>
        <w:tc>
          <w:tcPr>
            <w:tcW w:w="5917" w:type="dxa"/>
          </w:tcPr>
          <w:p w14:paraId="3F4FC4D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Legislative Assembly (Member’s Staff) Arrangements for the Employment of Staff and Staff Salary Allocations 2000</w:t>
            </w:r>
          </w:p>
          <w:p w14:paraId="723F019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Legislative Assembly (Member’s Staff) Act 1989, </w:t>
            </w:r>
            <w:r>
              <w:t>s 5</w:t>
            </w:r>
            <w:r>
              <w:br/>
              <w:t>notified 13 July 2000 (Gaz 2000 No 28)</w:t>
            </w:r>
            <w:r>
              <w:br/>
              <w:t>commenced 13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62D9C87" w14:textId="77777777" w:rsidR="002F0A4A" w:rsidRDefault="002F0A4A">
            <w:pPr>
              <w:pStyle w:val="ChronTableRep"/>
            </w:pPr>
          </w:p>
        </w:tc>
      </w:tr>
      <w:tr w:rsidR="002F0A4A" w14:paraId="2A4C029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ACB03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241</w:t>
            </w:r>
          </w:p>
        </w:tc>
        <w:tc>
          <w:tcPr>
            <w:tcW w:w="5917" w:type="dxa"/>
          </w:tcPr>
          <w:p w14:paraId="01F13A6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Campbell) 2000</w:t>
            </w:r>
          </w:p>
          <w:p w14:paraId="1E5A1DA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13 July 2000 (Gaz 2000 No 28)</w:t>
            </w:r>
            <w:r>
              <w:br/>
              <w:t>commenced 13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230EEF6" w14:textId="77777777" w:rsidR="002F0A4A" w:rsidRDefault="002F0A4A">
            <w:pPr>
              <w:pStyle w:val="ChronTableRep"/>
            </w:pPr>
          </w:p>
        </w:tc>
      </w:tr>
      <w:tr w:rsidR="002F0A4A" w14:paraId="2F59F34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0B858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242</w:t>
            </w:r>
          </w:p>
        </w:tc>
        <w:tc>
          <w:tcPr>
            <w:tcW w:w="5917" w:type="dxa"/>
          </w:tcPr>
          <w:p w14:paraId="720DE7B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Optometrists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A7EBA90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Optometrists Act 1956</w:t>
            </w:r>
            <w:r>
              <w:t>, s 55</w:t>
            </w:r>
            <w:r>
              <w:br/>
              <w:t>notified 20 July 2000 (Gaz 2000 No 29)</w:t>
            </w:r>
            <w:r>
              <w:br/>
              <w:t>commenced 20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AC7D599" w14:textId="77777777" w:rsidR="002F0A4A" w:rsidRDefault="002F0A4A">
            <w:pPr>
              <w:pStyle w:val="ChronTableRep"/>
            </w:pPr>
            <w:r>
              <w:t>repealed by DI2003-117</w:t>
            </w:r>
            <w:r>
              <w:br/>
              <w:t>17 June 2003</w:t>
            </w:r>
          </w:p>
        </w:tc>
      </w:tr>
      <w:tr w:rsidR="002F0A4A" w14:paraId="4BB6444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8D7849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243</w:t>
            </w:r>
          </w:p>
        </w:tc>
        <w:tc>
          <w:tcPr>
            <w:tcW w:w="5917" w:type="dxa"/>
          </w:tcPr>
          <w:p w14:paraId="6F06C13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Financial Management Guidelines 2000 </w:t>
            </w:r>
            <w:r>
              <w:rPr>
                <w:color w:val="FF0000"/>
                <w:lang w:val="en-AU"/>
              </w:rPr>
              <w:t>(repealed)</w:t>
            </w:r>
          </w:p>
          <w:p w14:paraId="712E45F2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Financial Management Act 1996</w:t>
            </w:r>
            <w:r>
              <w:t xml:space="preserve">, s </w:t>
            </w:r>
            <w:r w:rsidR="00A91E9A">
              <w:t>67</w:t>
            </w:r>
            <w:r>
              <w:br/>
              <w:t>notified 12 July 2000 (Gaz 2000 No 29)</w:t>
            </w:r>
            <w:r>
              <w:br/>
              <w:t>commenced 12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73E4A54" w14:textId="77777777" w:rsidR="002F0A4A" w:rsidRDefault="002F0A4A">
            <w:pPr>
              <w:pStyle w:val="ChronTableRep"/>
            </w:pPr>
            <w:r>
              <w:t>repealed by DI2001-345</w:t>
            </w:r>
            <w:r>
              <w:br/>
              <w:t>19 December 2001</w:t>
            </w:r>
          </w:p>
        </w:tc>
      </w:tr>
      <w:tr w:rsidR="002F0A4A" w14:paraId="4361E4E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A65D70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244</w:t>
            </w:r>
          </w:p>
        </w:tc>
        <w:tc>
          <w:tcPr>
            <w:tcW w:w="5917" w:type="dxa"/>
          </w:tcPr>
          <w:p w14:paraId="1FF7A1E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Rates and Land Tax (Interest Rates)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A0A0941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Rates and Land Tax Act 1926, </w:t>
            </w:r>
            <w:r>
              <w:t>s 22</w:t>
            </w:r>
            <w:r>
              <w:rPr>
                <w:i/>
                <w:iCs/>
              </w:rPr>
              <w:br/>
            </w:r>
            <w:r>
              <w:t xml:space="preserve">notified 13 July 2000 (Gaz 2000 No S37) </w:t>
            </w:r>
            <w:r>
              <w:br/>
              <w:t>commenced 16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E11FE9E" w14:textId="77777777" w:rsidR="002F0A4A" w:rsidRDefault="002F0A4A">
            <w:pPr>
              <w:pStyle w:val="ChronTableRep"/>
            </w:pPr>
            <w:r>
              <w:t>repealed by DI2000-380</w:t>
            </w:r>
            <w:r>
              <w:br/>
              <w:t>16 January 2001</w:t>
            </w:r>
          </w:p>
        </w:tc>
      </w:tr>
      <w:tr w:rsidR="002F0A4A" w14:paraId="72F1304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97C60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245</w:t>
            </w:r>
          </w:p>
        </w:tc>
        <w:tc>
          <w:tcPr>
            <w:tcW w:w="5917" w:type="dxa"/>
          </w:tcPr>
          <w:p w14:paraId="6295501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Rates and Land Rent (Relief) Notice Fixing Rates of Interest 2000 </w:t>
            </w:r>
            <w:r>
              <w:rPr>
                <w:color w:val="FF0000"/>
                <w:lang w:val="en-AU"/>
              </w:rPr>
              <w:t>(repealed)</w:t>
            </w:r>
          </w:p>
          <w:p w14:paraId="152E4FC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Rates and Land Rent (Relief) Act 1970, </w:t>
            </w:r>
            <w:r>
              <w:t>s 23</w:t>
            </w:r>
            <w:r>
              <w:rPr>
                <w:i/>
                <w:iCs/>
              </w:rPr>
              <w:br/>
            </w:r>
            <w:r>
              <w:t xml:space="preserve">notified 13 July 2000 (Gaz 2000 No S37) </w:t>
            </w:r>
            <w:r>
              <w:br/>
              <w:t>commenced 16 July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CB6914E" w14:textId="77777777" w:rsidR="002F0A4A" w:rsidRDefault="002F0A4A">
            <w:pPr>
              <w:pStyle w:val="ChronTableRep"/>
            </w:pPr>
            <w:r>
              <w:t>repealed by DI2001-3</w:t>
            </w:r>
            <w:r>
              <w:br/>
              <w:t>16 January 2001</w:t>
            </w:r>
          </w:p>
        </w:tc>
      </w:tr>
      <w:tr w:rsidR="002F0A4A" w14:paraId="5A9FAAC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D616E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246</w:t>
            </w:r>
          </w:p>
        </w:tc>
        <w:tc>
          <w:tcPr>
            <w:tcW w:w="5917" w:type="dxa"/>
          </w:tcPr>
          <w:p w14:paraId="153A0A6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Rates and Land Tax (Interest Rates)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6EAE6490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Rates and Land Tax Act 1926, </w:t>
            </w:r>
            <w:r>
              <w:t>s 28</w:t>
            </w:r>
            <w:r>
              <w:rPr>
                <w:i/>
                <w:iCs/>
              </w:rPr>
              <w:br/>
            </w:r>
            <w:r>
              <w:t xml:space="preserve">notified 13 July 2000 (Gaz 2000 No S37) </w:t>
            </w:r>
            <w:r>
              <w:br/>
              <w:t>commenced 16 July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354E345" w14:textId="77777777" w:rsidR="002F0A4A" w:rsidRDefault="002F0A4A">
            <w:pPr>
              <w:pStyle w:val="ChronTableRep"/>
            </w:pPr>
            <w:r>
              <w:t>repealed by DI2000-382</w:t>
            </w:r>
            <w:r>
              <w:br/>
              <w:t>16 January 2001</w:t>
            </w:r>
          </w:p>
        </w:tc>
      </w:tr>
      <w:tr w:rsidR="002F0A4A" w14:paraId="4956B53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667C0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247</w:t>
            </w:r>
          </w:p>
        </w:tc>
        <w:tc>
          <w:tcPr>
            <w:tcW w:w="5917" w:type="dxa"/>
          </w:tcPr>
          <w:p w14:paraId="08B161E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Dental Technicians and Dental Prosthetists Registration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804AAD7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Dental Technicians and Dental Prosthetists Registration Act 1998</w:t>
            </w:r>
            <w:r>
              <w:t>, s 73</w:t>
            </w:r>
            <w:r>
              <w:br/>
              <w:t>notified 20 July 2000 (Gaz 2000 No 29)</w:t>
            </w:r>
            <w:r>
              <w:br/>
              <w:t>commenced 20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61AB321" w14:textId="77777777" w:rsidR="002F0A4A" w:rsidRDefault="002F0A4A">
            <w:pPr>
              <w:pStyle w:val="ChronTableRep"/>
            </w:pPr>
            <w:r>
              <w:t>repealed by DI2001-240</w:t>
            </w:r>
            <w:r>
              <w:br/>
              <w:t>23 August 2001</w:t>
            </w:r>
          </w:p>
        </w:tc>
      </w:tr>
      <w:tr w:rsidR="002F0A4A" w14:paraId="6FDF973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E7373C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248</w:t>
            </w:r>
          </w:p>
        </w:tc>
        <w:tc>
          <w:tcPr>
            <w:tcW w:w="5917" w:type="dxa"/>
          </w:tcPr>
          <w:p w14:paraId="4E2D368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Environment Protection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379139A6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Environment Protection Act 1997</w:t>
            </w:r>
            <w:r>
              <w:t>, s 165</w:t>
            </w:r>
            <w:r>
              <w:br/>
              <w:t>notified 20 July 2000 (Gaz 2000 No 29)</w:t>
            </w:r>
            <w:r>
              <w:br/>
              <w:t>commenced 20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95D6B05" w14:textId="77777777" w:rsidR="002F0A4A" w:rsidRDefault="002F0A4A">
            <w:pPr>
              <w:pStyle w:val="ChronTableRep"/>
              <w:ind w:left="-35"/>
            </w:pPr>
            <w:r>
              <w:rPr>
                <w:rFonts w:ascii="Arial (W1)" w:hAnsi="Arial (W1)"/>
                <w:spacing w:val="-4"/>
              </w:rPr>
              <w:t>implied repeal by DI2001-136</w:t>
            </w:r>
            <w:r>
              <w:br/>
              <w:t>1 July 2001</w:t>
            </w:r>
          </w:p>
        </w:tc>
      </w:tr>
      <w:tr w:rsidR="002F0A4A" w14:paraId="0DE3B4A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FB961F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249</w:t>
            </w:r>
          </w:p>
        </w:tc>
        <w:tc>
          <w:tcPr>
            <w:tcW w:w="5917" w:type="dxa"/>
          </w:tcPr>
          <w:p w14:paraId="35EF145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Electoral Commission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FEB696D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Electoral Act 1992</w:t>
            </w:r>
            <w:r>
              <w:t>, s 8</w:t>
            </w:r>
            <w:r>
              <w:br/>
              <w:t>notified 20 July 2000 (Gaz 2000 No 29)</w:t>
            </w:r>
            <w:r>
              <w:br/>
              <w:t>commenced 20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5385A0E" w14:textId="77777777" w:rsidR="002F0A4A" w:rsidRDefault="002F0A4A">
            <w:pPr>
              <w:pStyle w:val="ChronTableRep"/>
            </w:pPr>
            <w:r>
              <w:t>repealed by DI2001-150</w:t>
            </w:r>
            <w:r>
              <w:br/>
              <w:t>1 July 2001</w:t>
            </w:r>
          </w:p>
        </w:tc>
      </w:tr>
      <w:tr w:rsidR="002F0A4A" w14:paraId="16D64A0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968EA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250</w:t>
            </w:r>
          </w:p>
        </w:tc>
        <w:tc>
          <w:tcPr>
            <w:tcW w:w="5917" w:type="dxa"/>
          </w:tcPr>
          <w:p w14:paraId="71ECC0D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Legal Aid (Part-time Commissioner of the Legal Aid Commission (A.C.T))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22AFD0B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Legal Aid Act 1977, </w:t>
            </w:r>
            <w:r>
              <w:t>s 7</w:t>
            </w:r>
            <w:r>
              <w:br/>
              <w:t>notified 27 July 2000 (Gaz 2000 No 30)</w:t>
            </w:r>
            <w:r>
              <w:br/>
              <w:t>commenced 27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DE64AF4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26 July 2003</w:t>
            </w:r>
          </w:p>
        </w:tc>
      </w:tr>
      <w:tr w:rsidR="002F0A4A" w14:paraId="435676F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5E200A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251</w:t>
            </w:r>
          </w:p>
        </w:tc>
        <w:tc>
          <w:tcPr>
            <w:tcW w:w="5917" w:type="dxa"/>
          </w:tcPr>
          <w:p w14:paraId="3A3EC20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Long Service Leave (Cleaning, Building and Property Services)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14A77B50" w14:textId="77777777" w:rsidR="002F0A4A" w:rsidRDefault="002F0A4A" w:rsidP="00DF05A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Long Service Leave (Cleaning, Building and Property Services) Act 1999, </w:t>
            </w:r>
            <w:r>
              <w:t xml:space="preserve">s 10, renamed the </w:t>
            </w:r>
            <w:r>
              <w:rPr>
                <w:i/>
                <w:iCs/>
              </w:rPr>
              <w:t>Long Service Leave (Contract Cleaning Industry) Act 1999</w:t>
            </w:r>
            <w:r>
              <w:br/>
              <w:t>notified 27 July 2000 (Gaz 2000 No 30)</w:t>
            </w:r>
            <w:r>
              <w:br/>
              <w:t xml:space="preserve">commenced </w:t>
            </w:r>
            <w:r w:rsidR="00DF05AA">
              <w:t>27</w:t>
            </w:r>
            <w:r>
              <w:t xml:space="preserve">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83278F0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13 July 2003</w:t>
            </w:r>
          </w:p>
        </w:tc>
      </w:tr>
      <w:tr w:rsidR="002F0A4A" w14:paraId="742BC87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1EAB3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252</w:t>
            </w:r>
          </w:p>
        </w:tc>
        <w:tc>
          <w:tcPr>
            <w:tcW w:w="5917" w:type="dxa"/>
          </w:tcPr>
          <w:p w14:paraId="1E9BFDE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Long Service Leave (Cleaning, Building and Property Services)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1687057" w14:textId="77777777" w:rsidR="002F0A4A" w:rsidRDefault="002F0A4A" w:rsidP="004657F5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Long Service Leave (Cleaning, Building and Property Services) Act 1999, </w:t>
            </w:r>
            <w:r>
              <w:t>s 10,</w:t>
            </w:r>
            <w:r>
              <w:rPr>
                <w:i/>
                <w:iCs/>
              </w:rPr>
              <w:t xml:space="preserve"> </w:t>
            </w:r>
            <w:r>
              <w:t xml:space="preserve">renamed the </w:t>
            </w:r>
            <w:r>
              <w:rPr>
                <w:i/>
                <w:iCs/>
              </w:rPr>
              <w:t>Long Service Leave (Contract Cleaning Industry) Act 1999</w:t>
            </w:r>
            <w:r>
              <w:br/>
              <w:t>notified 27 July 2000 (Gaz 2000 No 30)</w:t>
            </w:r>
            <w:r>
              <w:br/>
              <w:t xml:space="preserve">commenced </w:t>
            </w:r>
            <w:r w:rsidR="004657F5">
              <w:t>27</w:t>
            </w:r>
            <w:r>
              <w:t xml:space="preserve">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EAAA93F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13 July 2003</w:t>
            </w:r>
          </w:p>
        </w:tc>
      </w:tr>
      <w:tr w:rsidR="002F0A4A" w14:paraId="0705A2F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EB5D9A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253</w:t>
            </w:r>
          </w:p>
        </w:tc>
        <w:tc>
          <w:tcPr>
            <w:tcW w:w="5917" w:type="dxa"/>
          </w:tcPr>
          <w:p w14:paraId="316B37C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Long Service Leave (Cleaning, Building and Property Services)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947A6E7" w14:textId="77777777" w:rsidR="002F0A4A" w:rsidRDefault="002F0A4A" w:rsidP="00122DF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Long Service Leave (Cleaning, Building and Property Services) Act 1999, </w:t>
            </w:r>
            <w:r>
              <w:t>s 10,</w:t>
            </w:r>
            <w:r>
              <w:rPr>
                <w:i/>
                <w:iCs/>
              </w:rPr>
              <w:t xml:space="preserve"> </w:t>
            </w:r>
            <w:r>
              <w:t xml:space="preserve">renamed the </w:t>
            </w:r>
            <w:r>
              <w:rPr>
                <w:i/>
                <w:iCs/>
              </w:rPr>
              <w:t>Long Service Leave (Contract Cleaning Industry) Act 1999</w:t>
            </w:r>
            <w:r>
              <w:rPr>
                <w:i/>
                <w:iCs/>
              </w:rPr>
              <w:br/>
            </w:r>
            <w:r>
              <w:t>notified 27 July 2000 (Gaz 2000 No 30)</w:t>
            </w:r>
            <w:r>
              <w:br/>
              <w:t xml:space="preserve">commenced </w:t>
            </w:r>
            <w:r w:rsidR="00122DFC">
              <w:t>27</w:t>
            </w:r>
            <w:r>
              <w:t xml:space="preserve">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CDAF569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13 July 2003</w:t>
            </w:r>
          </w:p>
        </w:tc>
      </w:tr>
      <w:tr w:rsidR="002F0A4A" w14:paraId="41E4E71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49FE8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254</w:t>
            </w:r>
          </w:p>
        </w:tc>
        <w:tc>
          <w:tcPr>
            <w:tcW w:w="5917" w:type="dxa"/>
          </w:tcPr>
          <w:p w14:paraId="77B6533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Long Service Leave (Cleaning, Building and Property Services)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28A42F0B" w14:textId="77777777" w:rsidR="002F0A4A" w:rsidRDefault="002F0A4A" w:rsidP="00122DF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Long Service Leave (Cleaning, Building and Property Services) Act 1999, </w:t>
            </w:r>
            <w:r>
              <w:t>s 10,</w:t>
            </w:r>
            <w:r>
              <w:rPr>
                <w:i/>
                <w:iCs/>
              </w:rPr>
              <w:t xml:space="preserve"> </w:t>
            </w:r>
            <w:r>
              <w:t xml:space="preserve">renamed the </w:t>
            </w:r>
            <w:r>
              <w:rPr>
                <w:i/>
                <w:iCs/>
              </w:rPr>
              <w:t>Long Service Leave (Contract Cleaning Industry) Act 1999</w:t>
            </w:r>
            <w:r>
              <w:br/>
              <w:t>notified 27 July 2000 (Gaz 2000 No 30)</w:t>
            </w:r>
            <w:r>
              <w:br/>
              <w:t xml:space="preserve">commenced </w:t>
            </w:r>
            <w:r w:rsidR="00122DFC">
              <w:t>27</w:t>
            </w:r>
            <w:r>
              <w:t xml:space="preserve">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DAD716B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13 July 2003</w:t>
            </w:r>
          </w:p>
        </w:tc>
      </w:tr>
      <w:tr w:rsidR="002F0A4A" w14:paraId="1C1E5A2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8259A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255</w:t>
            </w:r>
          </w:p>
        </w:tc>
        <w:tc>
          <w:tcPr>
            <w:tcW w:w="5917" w:type="dxa"/>
          </w:tcPr>
          <w:p w14:paraId="74B68F5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Long Service Leave (Cleaning, Building and Property Services)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1AA612D7" w14:textId="77777777" w:rsidR="002F0A4A" w:rsidRDefault="002F0A4A" w:rsidP="00122DFC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Long Service Leave (Cleaning, Building and Property Services) Act 1999, </w:t>
            </w:r>
            <w:r>
              <w:t>s 10,</w:t>
            </w:r>
            <w:r>
              <w:rPr>
                <w:i/>
                <w:iCs/>
              </w:rPr>
              <w:t xml:space="preserve"> </w:t>
            </w:r>
            <w:r>
              <w:t xml:space="preserve">renamed the </w:t>
            </w:r>
            <w:r>
              <w:rPr>
                <w:i/>
                <w:iCs/>
              </w:rPr>
              <w:t>Long Service Leave (Contract Cleaning Industry) Act 1999</w:t>
            </w:r>
            <w:r>
              <w:br/>
              <w:t>notified 27 July 2000 (Gaz 2000 No 30)</w:t>
            </w:r>
            <w:r>
              <w:br/>
              <w:t xml:space="preserve">commenced </w:t>
            </w:r>
            <w:r w:rsidR="00122DFC">
              <w:t>27</w:t>
            </w:r>
            <w:r>
              <w:t xml:space="preserve">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02D7CEC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13 July 2003</w:t>
            </w:r>
          </w:p>
        </w:tc>
      </w:tr>
      <w:tr w:rsidR="002F0A4A" w14:paraId="002722F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74692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256</w:t>
            </w:r>
          </w:p>
        </w:tc>
        <w:tc>
          <w:tcPr>
            <w:tcW w:w="5917" w:type="dxa"/>
          </w:tcPr>
          <w:p w14:paraId="33F2A36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Russell) 2000</w:t>
            </w:r>
          </w:p>
          <w:p w14:paraId="7E72B28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27 July 2000 (Gaz 2000 No 30)</w:t>
            </w:r>
            <w:r>
              <w:br/>
              <w:t>commenced 27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136D8C8" w14:textId="77777777" w:rsidR="002F0A4A" w:rsidRDefault="002F0A4A">
            <w:pPr>
              <w:pStyle w:val="ChronTableRep"/>
            </w:pPr>
          </w:p>
        </w:tc>
      </w:tr>
      <w:tr w:rsidR="002F0A4A" w14:paraId="0DEF06E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874001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257</w:t>
            </w:r>
          </w:p>
        </w:tc>
        <w:tc>
          <w:tcPr>
            <w:tcW w:w="5917" w:type="dxa"/>
          </w:tcPr>
          <w:p w14:paraId="1534675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Pialligo) 2000</w:t>
            </w:r>
          </w:p>
          <w:p w14:paraId="166C8B7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27 July 2000 (Gaz 2000 No 30)</w:t>
            </w:r>
            <w:r>
              <w:br/>
              <w:t>commenced 27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D2FCD97" w14:textId="77777777" w:rsidR="002F0A4A" w:rsidRDefault="002F0A4A">
            <w:pPr>
              <w:pStyle w:val="ChronTableRep"/>
            </w:pPr>
          </w:p>
        </w:tc>
      </w:tr>
      <w:tr w:rsidR="002F0A4A" w14:paraId="79C930D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5E7A43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258</w:t>
            </w:r>
          </w:p>
        </w:tc>
        <w:tc>
          <w:tcPr>
            <w:tcW w:w="5917" w:type="dxa"/>
          </w:tcPr>
          <w:p w14:paraId="429431A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Community and Health Services Complaints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A4141F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Community and Health Services Complaints Act 1993, </w:t>
            </w:r>
            <w:r>
              <w:t>s 63</w:t>
            </w:r>
            <w:r>
              <w:br/>
              <w:t>notified 3 August 2000 (Gaz 2000 No 31)</w:t>
            </w:r>
            <w:r>
              <w:br/>
              <w:t>commenced 3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48D3F7B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2 August 2003</w:t>
            </w:r>
          </w:p>
        </w:tc>
      </w:tr>
      <w:tr w:rsidR="002F0A4A" w14:paraId="0B4C86B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639C2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259</w:t>
            </w:r>
          </w:p>
        </w:tc>
        <w:tc>
          <w:tcPr>
            <w:tcW w:w="5917" w:type="dxa"/>
          </w:tcPr>
          <w:p w14:paraId="266B056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Community and Health Services Complaints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2BAE37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Community and Health Services Complaints Act 1993, </w:t>
            </w:r>
            <w:r>
              <w:t>s 63</w:t>
            </w:r>
            <w:r>
              <w:br/>
              <w:t>notified 3 August 2000 (Gaz 2000 No 31)</w:t>
            </w:r>
            <w:r>
              <w:br/>
              <w:t>commenced 3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6B5E630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2 August 2003</w:t>
            </w:r>
          </w:p>
        </w:tc>
      </w:tr>
      <w:tr w:rsidR="002F0A4A" w14:paraId="26072EF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D82A8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260</w:t>
            </w:r>
          </w:p>
        </w:tc>
        <w:tc>
          <w:tcPr>
            <w:tcW w:w="5917" w:type="dxa"/>
          </w:tcPr>
          <w:p w14:paraId="2CE4BBB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Community and Health Services Complaints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E02FFB3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Community and Health Services Complaints Act 1993, </w:t>
            </w:r>
            <w:r>
              <w:t>s 63</w:t>
            </w:r>
            <w:r>
              <w:br/>
              <w:t>notified 3 August 2000 (Gaz 2000 No 31)</w:t>
            </w:r>
            <w:r>
              <w:br/>
              <w:t>commenced 3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4185F27" w14:textId="77777777" w:rsidR="002F0A4A" w:rsidRDefault="002F0A4A">
            <w:pPr>
              <w:pStyle w:val="ChronTableRep"/>
              <w:rPr>
                <w:vanish/>
              </w:rPr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2 August 2002</w:t>
            </w:r>
          </w:p>
        </w:tc>
      </w:tr>
      <w:tr w:rsidR="002F0A4A" w14:paraId="7DF6549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A089D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261</w:t>
            </w:r>
          </w:p>
        </w:tc>
        <w:tc>
          <w:tcPr>
            <w:tcW w:w="5917" w:type="dxa"/>
          </w:tcPr>
          <w:p w14:paraId="35D6244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Community and Health Services Complaints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33B7436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Community and Health Services Complaints Act 1993, </w:t>
            </w:r>
            <w:r>
              <w:t>s 63</w:t>
            </w:r>
            <w:r>
              <w:br/>
              <w:t>notified 3 August 2000 (Gaz 2000 No 31)</w:t>
            </w:r>
            <w:r>
              <w:br/>
              <w:t>commenced 3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AE63E71" w14:textId="77777777" w:rsidR="002F0A4A" w:rsidRDefault="002F0A4A">
            <w:pPr>
              <w:pStyle w:val="ChronTableRep"/>
              <w:rPr>
                <w:vanish/>
              </w:rPr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2 August 2002</w:t>
            </w:r>
          </w:p>
        </w:tc>
      </w:tr>
      <w:tr w:rsidR="002F0A4A" w14:paraId="5285554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17C8A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262</w:t>
            </w:r>
          </w:p>
        </w:tc>
        <w:tc>
          <w:tcPr>
            <w:tcW w:w="5917" w:type="dxa"/>
          </w:tcPr>
          <w:p w14:paraId="217A41B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Community and Health Services Complaints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A38754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Community and Health Services Complaints Act 1993, </w:t>
            </w:r>
            <w:r>
              <w:t>s 63</w:t>
            </w:r>
            <w:r>
              <w:br/>
              <w:t>notified 3 August 2000 (Gaz 2000 No 31)</w:t>
            </w:r>
            <w:r>
              <w:br/>
              <w:t>commenced 3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2F8168A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2 August 2003</w:t>
            </w:r>
          </w:p>
        </w:tc>
      </w:tr>
      <w:tr w:rsidR="002F0A4A" w14:paraId="45F3F76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25073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263</w:t>
            </w:r>
          </w:p>
        </w:tc>
        <w:tc>
          <w:tcPr>
            <w:tcW w:w="5917" w:type="dxa"/>
          </w:tcPr>
          <w:p w14:paraId="0791B57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Community and Health Services Complaints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BEABDA9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Community and Health Services Complaints Act 1993, </w:t>
            </w:r>
            <w:r>
              <w:t>s 63</w:t>
            </w:r>
            <w:r>
              <w:br/>
              <w:t>notified 3 August 2000 (Gaz 2000 No 31)</w:t>
            </w:r>
            <w:r>
              <w:br/>
              <w:t>commenced 3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77B0822" w14:textId="77777777" w:rsidR="002F0A4A" w:rsidRDefault="002F0A4A">
            <w:pPr>
              <w:pStyle w:val="ChronTableRep"/>
              <w:rPr>
                <w:vanish/>
              </w:rPr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2 August 2002</w:t>
            </w:r>
          </w:p>
        </w:tc>
      </w:tr>
      <w:tr w:rsidR="002F0A4A" w14:paraId="4511B54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B67691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264</w:t>
            </w:r>
          </w:p>
        </w:tc>
        <w:tc>
          <w:tcPr>
            <w:tcW w:w="5917" w:type="dxa"/>
          </w:tcPr>
          <w:p w14:paraId="09383B9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Community and Health Services Complaints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D525F8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Community and Health Services Complaints Act 1993, </w:t>
            </w:r>
            <w:r>
              <w:t>s 63</w:t>
            </w:r>
            <w:r>
              <w:br/>
              <w:t>notified 3 August 2000 (Gaz 2000 No 31)</w:t>
            </w:r>
            <w:r>
              <w:br/>
              <w:t>commenced 3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C2791CF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2 August 2003</w:t>
            </w:r>
          </w:p>
        </w:tc>
      </w:tr>
      <w:tr w:rsidR="002F0A4A" w14:paraId="7C92882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63264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265</w:t>
            </w:r>
          </w:p>
        </w:tc>
        <w:tc>
          <w:tcPr>
            <w:tcW w:w="5917" w:type="dxa"/>
          </w:tcPr>
          <w:p w14:paraId="1DBF427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Community and Health Services Complaints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D658135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Community and Health Services Complaints Act 1993, </w:t>
            </w:r>
            <w:r>
              <w:t>s 63</w:t>
            </w:r>
            <w:r>
              <w:br/>
              <w:t>notified 3 August 2000 (Gaz 2000 No 31)</w:t>
            </w:r>
            <w:r>
              <w:br/>
              <w:t>commenced 3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A1AAE03" w14:textId="77777777" w:rsidR="002F0A4A" w:rsidRDefault="002F0A4A">
            <w:pPr>
              <w:pStyle w:val="ChronTableRep"/>
              <w:rPr>
                <w:vanish/>
              </w:rPr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2 August 2002</w:t>
            </w:r>
          </w:p>
        </w:tc>
      </w:tr>
      <w:tr w:rsidR="002F0A4A" w14:paraId="00E03EC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7EED1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266</w:t>
            </w:r>
          </w:p>
        </w:tc>
        <w:tc>
          <w:tcPr>
            <w:tcW w:w="5917" w:type="dxa"/>
          </w:tcPr>
          <w:p w14:paraId="4C5A041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Nicholls) 2000</w:t>
            </w:r>
          </w:p>
          <w:p w14:paraId="345BA87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3 August 2000 (Gaz 2000 No 31)</w:t>
            </w:r>
            <w:r>
              <w:br/>
              <w:t>commenced 3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B59D8D5" w14:textId="77777777" w:rsidR="002F0A4A" w:rsidRDefault="002F0A4A">
            <w:pPr>
              <w:pStyle w:val="ChronTableRep"/>
            </w:pPr>
          </w:p>
        </w:tc>
      </w:tr>
      <w:tr w:rsidR="002F0A4A" w14:paraId="0672882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5D5BC4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267</w:t>
            </w:r>
          </w:p>
        </w:tc>
        <w:tc>
          <w:tcPr>
            <w:tcW w:w="5917" w:type="dxa"/>
          </w:tcPr>
          <w:p w14:paraId="63A5A58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Gordon) 2000</w:t>
            </w:r>
          </w:p>
          <w:p w14:paraId="64CCCD6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3 August 2000 (Gaz 2000 No 31)</w:t>
            </w:r>
            <w:r>
              <w:br/>
              <w:t>commenced 3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FF14862" w14:textId="77777777" w:rsidR="002F0A4A" w:rsidRDefault="002F0A4A">
            <w:pPr>
              <w:pStyle w:val="ChronTableRep"/>
            </w:pPr>
          </w:p>
        </w:tc>
      </w:tr>
      <w:tr w:rsidR="002F0A4A" w14:paraId="641A08F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DE34F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268</w:t>
            </w:r>
          </w:p>
        </w:tc>
        <w:tc>
          <w:tcPr>
            <w:tcW w:w="5917" w:type="dxa"/>
          </w:tcPr>
          <w:p w14:paraId="51A361D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and Community Care Service Board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3ED5B3D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Health and Community Care Services  Act 1996, </w:t>
            </w:r>
            <w:r>
              <w:t>s 11</w:t>
            </w:r>
            <w:r>
              <w:br/>
              <w:t>notified 3 August 2000 (Gaz 2000 No 31)</w:t>
            </w:r>
            <w:r>
              <w:br/>
              <w:t>commenced 3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3D1D660" w14:textId="77777777" w:rsidR="002F0A4A" w:rsidRDefault="002F0A4A">
            <w:pPr>
              <w:pStyle w:val="ChronTableRep"/>
              <w:rPr>
                <w:vanish/>
              </w:rPr>
            </w:pPr>
            <w:r>
              <w:rPr>
                <w:rFonts w:ascii="Arial (W1)" w:hAnsi="Arial (W1)"/>
              </w:rPr>
              <w:t>lapsed on repeal of Act</w:t>
            </w:r>
            <w:r>
              <w:rPr>
                <w:rFonts w:ascii="Arial (W1)" w:hAnsi="Arial (W1)"/>
              </w:rPr>
              <w:br/>
              <w:t>31 December 2002</w:t>
            </w:r>
          </w:p>
        </w:tc>
      </w:tr>
      <w:tr w:rsidR="002F0A4A" w14:paraId="38CF1CA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D6379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269</w:t>
            </w:r>
          </w:p>
        </w:tc>
        <w:tc>
          <w:tcPr>
            <w:tcW w:w="5917" w:type="dxa"/>
          </w:tcPr>
          <w:p w14:paraId="161F18C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and Community Care Service Board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2069FB3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Health and Community Care Services  Act 1996, </w:t>
            </w:r>
            <w:r>
              <w:t>s 11</w:t>
            </w:r>
            <w:r>
              <w:br/>
              <w:t>notified 3 August 2000 (Gaz 2000 No 31)</w:t>
            </w:r>
            <w:r>
              <w:br/>
              <w:t>commenced 3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3297736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lapsed on repeal of Act</w:t>
            </w:r>
            <w:r>
              <w:rPr>
                <w:rFonts w:ascii="Arial (W1)" w:hAnsi="Arial (W1)"/>
              </w:rPr>
              <w:br/>
              <w:t>31 December 2002</w:t>
            </w:r>
          </w:p>
        </w:tc>
      </w:tr>
      <w:tr w:rsidR="002F0A4A" w14:paraId="369A97B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8AD17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270</w:t>
            </w:r>
          </w:p>
        </w:tc>
        <w:tc>
          <w:tcPr>
            <w:tcW w:w="5917" w:type="dxa"/>
          </w:tcPr>
          <w:p w14:paraId="74928EC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Chiropractors and Osteopaths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357D6741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Chiropractors and Osteopaths Act 1983</w:t>
            </w:r>
            <w:r>
              <w:t>, s 54</w:t>
            </w:r>
            <w:r>
              <w:br/>
              <w:t>notified 3 August 2000 (Gaz 2000 No 31)</w:t>
            </w:r>
            <w:r>
              <w:br/>
              <w:t>commenced 3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6EEEA2D" w14:textId="77777777" w:rsidR="002F0A4A" w:rsidRDefault="002F0A4A">
            <w:pPr>
              <w:pStyle w:val="ChronTableRep"/>
            </w:pPr>
            <w:r>
              <w:t>repealed by DI2003-241</w:t>
            </w:r>
            <w:r>
              <w:br/>
              <w:t>31 July 2003</w:t>
            </w:r>
          </w:p>
        </w:tc>
      </w:tr>
      <w:tr w:rsidR="002F0A4A" w14:paraId="1B29538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3BB196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271</w:t>
            </w:r>
          </w:p>
        </w:tc>
        <w:tc>
          <w:tcPr>
            <w:tcW w:w="5917" w:type="dxa"/>
          </w:tcPr>
          <w:p w14:paraId="1BC9662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Pharmacy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86167D9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Pharmacy Act 1931</w:t>
            </w:r>
            <w:r>
              <w:t>, s 57</w:t>
            </w:r>
            <w:r>
              <w:br/>
              <w:t>notified 3 August 2000 (Gaz 2000 No 31)</w:t>
            </w:r>
            <w:r>
              <w:br/>
              <w:t>commenced 3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BD9BCB5" w14:textId="77777777" w:rsidR="002F0A4A" w:rsidRDefault="002F0A4A">
            <w:pPr>
              <w:pStyle w:val="ChronTableRep"/>
            </w:pPr>
            <w:r>
              <w:t>repealed by DI2003-114</w:t>
            </w:r>
            <w:r>
              <w:br/>
              <w:t>17 June 2003</w:t>
            </w:r>
          </w:p>
        </w:tc>
      </w:tr>
      <w:tr w:rsidR="002F0A4A" w14:paraId="57EA76D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7651E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272</w:t>
            </w:r>
          </w:p>
        </w:tc>
        <w:tc>
          <w:tcPr>
            <w:tcW w:w="5917" w:type="dxa"/>
          </w:tcPr>
          <w:p w14:paraId="253138C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Health Risk (Boarding Houses) Declaration 2000 (No 2)</w:t>
            </w:r>
            <w:r w:rsidR="00332AD3">
              <w:rPr>
                <w:lang w:val="en-AU"/>
              </w:rPr>
              <w:t xml:space="preserve"> </w:t>
            </w:r>
            <w:r w:rsidR="00332AD3">
              <w:rPr>
                <w:color w:val="FF0000"/>
                <w:lang w:val="en-AU"/>
              </w:rPr>
              <w:t>(repealed)</w:t>
            </w:r>
          </w:p>
          <w:p w14:paraId="6C5B072C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Public Health Act 1997</w:t>
            </w:r>
            <w:r>
              <w:t>, s 18</w:t>
            </w:r>
            <w:r>
              <w:br/>
              <w:t>notified 3 August 2000 (Gaz 2000 No 31)</w:t>
            </w:r>
            <w:r>
              <w:br/>
              <w:t>commenced 3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B2F12A0" w14:textId="77777777" w:rsidR="002F0A4A" w:rsidRDefault="00332AD3">
            <w:pPr>
              <w:pStyle w:val="ChronTableRep"/>
            </w:pPr>
            <w:r>
              <w:t>repealed by DI2014-323</w:t>
            </w:r>
            <w:r>
              <w:br/>
              <w:t>1 January 2015</w:t>
            </w:r>
          </w:p>
        </w:tc>
      </w:tr>
      <w:tr w:rsidR="002F0A4A" w14:paraId="5E77F2F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8DDF38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273</w:t>
            </w:r>
          </w:p>
        </w:tc>
        <w:tc>
          <w:tcPr>
            <w:tcW w:w="5917" w:type="dxa"/>
          </w:tcPr>
          <w:p w14:paraId="55D4E26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Parole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2FD76A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Parole Act 1976, </w:t>
            </w:r>
            <w:r>
              <w:t>s 13</w:t>
            </w:r>
            <w:r>
              <w:br/>
              <w:t>notified 10 August 2000 (Gaz 2000 No 33)</w:t>
            </w:r>
            <w:r>
              <w:br/>
              <w:t>commenced 10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0BD0510" w14:textId="77777777" w:rsidR="002F0A4A" w:rsidRDefault="002F0A4A">
            <w:pPr>
              <w:pStyle w:val="ChronTableRep"/>
            </w:pPr>
            <w:r>
              <w:t>lapsed on repeal of Act</w:t>
            </w:r>
            <w:r>
              <w:br/>
              <w:t>24 September 2001</w:t>
            </w:r>
          </w:p>
        </w:tc>
      </w:tr>
      <w:tr w:rsidR="002F0A4A" w14:paraId="391084B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AB15B8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274</w:t>
            </w:r>
          </w:p>
        </w:tc>
        <w:tc>
          <w:tcPr>
            <w:tcW w:w="5917" w:type="dxa"/>
          </w:tcPr>
          <w:p w14:paraId="41121E4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Declaration that the Road Transport Legislation does not apply to certain roads and road related areas 2000 </w:t>
            </w:r>
            <w:r>
              <w:rPr>
                <w:color w:val="FF0000"/>
                <w:lang w:val="en-AU"/>
              </w:rPr>
              <w:t>(repealed)</w:t>
            </w:r>
          </w:p>
          <w:p w14:paraId="6F20F69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Roads Transport (General) Act 1999, </w:t>
            </w:r>
            <w:r>
              <w:t>s 12</w:t>
            </w:r>
            <w:r>
              <w:br/>
              <w:t>notified 10 August 2000 (Gaz 2000 No S43)</w:t>
            </w:r>
            <w:r>
              <w:br/>
              <w:t>commenced 11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E9FF1EA" w14:textId="77777777" w:rsidR="002F0A4A" w:rsidRDefault="002F0A4A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12 August 2000</w:t>
            </w:r>
          </w:p>
        </w:tc>
      </w:tr>
      <w:tr w:rsidR="002F0A4A" w14:paraId="7CD138E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C0FB4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275</w:t>
            </w:r>
          </w:p>
        </w:tc>
        <w:tc>
          <w:tcPr>
            <w:tcW w:w="5917" w:type="dxa"/>
          </w:tcPr>
          <w:p w14:paraId="0B74007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Professions Boards (Procedures) Dentists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C41FDB6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Health Professions Boards (Procedures) Act 1981, </w:t>
            </w:r>
            <w:r>
              <w:t>s 5</w:t>
            </w:r>
            <w:r>
              <w:br/>
              <w:t>notified 17 August 2000 (Gaz 2000 No 33)</w:t>
            </w:r>
            <w:r>
              <w:br/>
              <w:t>commenced 17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AAF2954" w14:textId="77777777" w:rsidR="002F0A4A" w:rsidRDefault="002F0A4A">
            <w:pPr>
              <w:pStyle w:val="ChronTableRep"/>
              <w:rPr>
                <w:rFonts w:ascii="Arial (W1)" w:hAnsi="Arial (W1)"/>
                <w:vanish/>
              </w:rPr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16 August 2001</w:t>
            </w:r>
          </w:p>
        </w:tc>
      </w:tr>
      <w:tr w:rsidR="002F0A4A" w14:paraId="55375A5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18006E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276</w:t>
            </w:r>
          </w:p>
        </w:tc>
        <w:tc>
          <w:tcPr>
            <w:tcW w:w="5917" w:type="dxa"/>
          </w:tcPr>
          <w:p w14:paraId="2794920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Poisons (Restricted Substances) Declaration 2000</w:t>
            </w:r>
            <w:r w:rsidR="00C55F30">
              <w:rPr>
                <w:lang w:val="en-AU"/>
              </w:rPr>
              <w:t xml:space="preserve"> </w:t>
            </w:r>
            <w:r w:rsidR="00C55F30" w:rsidRPr="00C55F30">
              <w:rPr>
                <w:color w:val="FF0000"/>
                <w:lang w:val="en-AU"/>
              </w:rPr>
              <w:t>(repealed)</w:t>
            </w:r>
          </w:p>
          <w:p w14:paraId="09B2B113" w14:textId="77777777" w:rsidR="002F0A4A" w:rsidRDefault="002F0A4A" w:rsidP="00D43B05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Poisons Act 1933</w:t>
            </w:r>
            <w:r>
              <w:t>, s 1</w:t>
            </w:r>
            <w:r w:rsidR="00D43B05">
              <w:t>0</w:t>
            </w:r>
            <w:r>
              <w:br/>
              <w:t>notified 17 August 2000 (Gaz 2000 No S33)</w:t>
            </w:r>
            <w:r>
              <w:br/>
              <w:t>commenced 17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73FCA0F" w14:textId="77777777" w:rsidR="002F0A4A" w:rsidRDefault="00C55F30">
            <w:pPr>
              <w:pStyle w:val="ChronTableRep"/>
            </w:pPr>
            <w:r w:rsidRPr="006412A2">
              <w:rPr>
                <w:rFonts w:ascii="Arial (W1)" w:hAnsi="Arial (W1)"/>
              </w:rPr>
              <w:t xml:space="preserve">repealed by A2008-26, s 511 </w:t>
            </w:r>
            <w:r w:rsidRPr="006412A2">
              <w:rPr>
                <w:rFonts w:ascii="Arial (W1)" w:hAnsi="Arial (W1)"/>
              </w:rPr>
              <w:br/>
              <w:t>14 February 2009</w:t>
            </w:r>
          </w:p>
        </w:tc>
      </w:tr>
      <w:tr w:rsidR="002F0A4A" w14:paraId="0CA5BB3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92406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277</w:t>
            </w:r>
          </w:p>
        </w:tc>
        <w:tc>
          <w:tcPr>
            <w:tcW w:w="5917" w:type="dxa"/>
          </w:tcPr>
          <w:p w14:paraId="50BD311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Tobacco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051032DE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Tobacco Act 1927</w:t>
            </w:r>
            <w:r>
              <w:t>, s 67</w:t>
            </w:r>
            <w:r>
              <w:br/>
              <w:t>notified 15 August 2000 (Gaz 2000 No S44)</w:t>
            </w:r>
            <w:r>
              <w:br/>
              <w:t>commenced 15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97C3262" w14:textId="77777777" w:rsidR="002F0A4A" w:rsidRDefault="002F0A4A">
            <w:pPr>
              <w:pStyle w:val="ChronTableRep"/>
            </w:pPr>
            <w:r>
              <w:t>repealed by DI2003-10</w:t>
            </w:r>
            <w:r>
              <w:br/>
              <w:t>14 February 2003</w:t>
            </w:r>
          </w:p>
        </w:tc>
      </w:tr>
      <w:tr w:rsidR="002F0A4A" w14:paraId="53E33EE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D0CBA4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278</w:t>
            </w:r>
          </w:p>
        </w:tc>
        <w:tc>
          <w:tcPr>
            <w:tcW w:w="5917" w:type="dxa"/>
          </w:tcPr>
          <w:p w14:paraId="7C52E23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Professionals (Special Events Exemptions) Declaration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2BD99E6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Health Professionals (Special Events Exemption) Act 2000</w:t>
            </w:r>
            <w:r>
              <w:t>, s 5</w:t>
            </w:r>
            <w:r>
              <w:br/>
              <w:t>notified 16 August 2000 (Gaz 2000 No S45)</w:t>
            </w:r>
            <w:r>
              <w:br/>
              <w:t>commenced 16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EC5C355" w14:textId="77777777" w:rsidR="002F0A4A" w:rsidRDefault="002F0A4A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13 October 2000</w:t>
            </w:r>
          </w:p>
        </w:tc>
      </w:tr>
      <w:tr w:rsidR="002F0A4A" w14:paraId="14E24FD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FF06E5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279</w:t>
            </w:r>
          </w:p>
        </w:tc>
        <w:tc>
          <w:tcPr>
            <w:tcW w:w="5917" w:type="dxa"/>
          </w:tcPr>
          <w:p w14:paraId="55C604A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Records (Privacy and Access)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8AE5177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Health Records (Privacy and Access) Act 1997</w:t>
            </w:r>
            <w:r>
              <w:t>, s 34</w:t>
            </w:r>
            <w:r>
              <w:br/>
              <w:t>notified 24 August 2000 (Gaz 2000 No 34)</w:t>
            </w:r>
            <w:r>
              <w:br/>
              <w:t>commenced 24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2781C4B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repealed by DI2005-33</w:t>
            </w:r>
            <w:r>
              <w:rPr>
                <w:rFonts w:ascii="Arial (W1)" w:hAnsi="Arial (W1)"/>
              </w:rPr>
              <w:br/>
              <w:t>1 June 2005</w:t>
            </w:r>
          </w:p>
        </w:tc>
      </w:tr>
      <w:tr w:rsidR="002F0A4A" w14:paraId="1EFA663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91D1EA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280</w:t>
            </w:r>
          </w:p>
        </w:tc>
        <w:tc>
          <w:tcPr>
            <w:tcW w:w="5917" w:type="dxa"/>
          </w:tcPr>
          <w:p w14:paraId="7D2EC88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Building and Services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06D0FD81" w14:textId="77777777" w:rsidR="002F0A4A" w:rsidRDefault="002F0A4A" w:rsidP="00B66F80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Building and Services Act 1924</w:t>
            </w:r>
            <w:r>
              <w:t>, s 3</w:t>
            </w:r>
            <w:r>
              <w:br/>
              <w:t>notified 24 August 2000 (Gaz 2000 No 34)</w:t>
            </w:r>
            <w:r>
              <w:br/>
              <w:t xml:space="preserve">commenced </w:t>
            </w:r>
            <w:r w:rsidR="00B66F80">
              <w:t>24</w:t>
            </w:r>
            <w:r>
              <w:t xml:space="preserve">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A99F28A" w14:textId="77777777" w:rsidR="002F0A4A" w:rsidRDefault="002F0A4A">
            <w:pPr>
              <w:pStyle w:val="ChronTableRep"/>
            </w:pPr>
            <w:r>
              <w:t>lapsed on repeal of Act</w:t>
            </w:r>
            <w:r>
              <w:br/>
              <w:t>20 June 2001</w:t>
            </w:r>
          </w:p>
        </w:tc>
      </w:tr>
      <w:tr w:rsidR="002F0A4A" w14:paraId="40714C3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72FE37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281</w:t>
            </w:r>
          </w:p>
        </w:tc>
        <w:tc>
          <w:tcPr>
            <w:tcW w:w="5917" w:type="dxa"/>
          </w:tcPr>
          <w:p w14:paraId="5334ED8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Domestic Violence Prevention Council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3089CDA1" w14:textId="77777777" w:rsidR="002F0A4A" w:rsidRDefault="002F0A4A" w:rsidP="00E068C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Domestic Violence Agencies Act 1986, </w:t>
            </w:r>
            <w:r>
              <w:t>s 23</w:t>
            </w:r>
            <w:r>
              <w:br/>
              <w:t>notified 24 August 2000 (Gaz 2000 No 3</w:t>
            </w:r>
            <w:r w:rsidR="00E068CF">
              <w:t>4</w:t>
            </w:r>
            <w:r>
              <w:t>)</w:t>
            </w:r>
            <w:r>
              <w:br/>
              <w:t>commenced 1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1A2750D" w14:textId="77777777" w:rsidR="002F0A4A" w:rsidRDefault="002F0A4A">
            <w:pPr>
              <w:pStyle w:val="ChronTableRep"/>
              <w:rPr>
                <w:vanish/>
              </w:rPr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31 August 2002</w:t>
            </w:r>
          </w:p>
        </w:tc>
      </w:tr>
      <w:tr w:rsidR="002F0A4A" w14:paraId="6BE5E60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585A15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282</w:t>
            </w:r>
          </w:p>
        </w:tc>
        <w:tc>
          <w:tcPr>
            <w:tcW w:w="5917" w:type="dxa"/>
          </w:tcPr>
          <w:p w14:paraId="028A50E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Domestic Violence Prevention Council Appointments 2000 </w:t>
            </w:r>
            <w:r>
              <w:rPr>
                <w:color w:val="FF0000"/>
                <w:lang w:val="en-AU"/>
              </w:rPr>
              <w:t>(repealed)</w:t>
            </w:r>
          </w:p>
          <w:p w14:paraId="0F4E9BC4" w14:textId="77777777" w:rsidR="002F0A4A" w:rsidRDefault="002F0A4A" w:rsidP="00E068CF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Domestic Violence Agencies Act 1986, </w:t>
            </w:r>
            <w:r>
              <w:t>s 23</w:t>
            </w:r>
            <w:r>
              <w:br/>
              <w:t>notified 24 August 2000 (Gaz 2000 No 3</w:t>
            </w:r>
            <w:r w:rsidR="00E068CF">
              <w:t>4</w:t>
            </w:r>
            <w:r>
              <w:t>)</w:t>
            </w:r>
            <w:r>
              <w:br/>
              <w:t>commenced 1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5BA6C9F" w14:textId="77777777" w:rsidR="002F0A4A" w:rsidRDefault="002F0A4A">
            <w:pPr>
              <w:pStyle w:val="ChronTableRep"/>
              <w:rPr>
                <w:vanish/>
              </w:rPr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31 August 2002</w:t>
            </w:r>
          </w:p>
        </w:tc>
      </w:tr>
      <w:tr w:rsidR="002F0A4A" w14:paraId="5B20CF5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B590D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283</w:t>
            </w:r>
          </w:p>
        </w:tc>
        <w:tc>
          <w:tcPr>
            <w:tcW w:w="5917" w:type="dxa"/>
          </w:tcPr>
          <w:p w14:paraId="6981CE2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Domestic Violence Prevention Council Appointments 2000 </w:t>
            </w:r>
            <w:r>
              <w:rPr>
                <w:color w:val="FF0000"/>
                <w:lang w:val="en-AU"/>
              </w:rPr>
              <w:t>(repealed)</w:t>
            </w:r>
          </w:p>
          <w:p w14:paraId="33CFD1B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Domestic Violence Agencies Act 1986, </w:t>
            </w:r>
            <w:r>
              <w:t>s 23</w:t>
            </w:r>
            <w:r>
              <w:br/>
              <w:t>notified 24 August 2000 (Gaz 2000 No 35)</w:t>
            </w:r>
            <w:r>
              <w:br/>
              <w:t>commenced 1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6AC4D5D" w14:textId="77777777" w:rsidR="002F0A4A" w:rsidRDefault="002F0A4A">
            <w:pPr>
              <w:pStyle w:val="ChronTableRep"/>
              <w:rPr>
                <w:vanish/>
              </w:rPr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31 August 2002</w:t>
            </w:r>
          </w:p>
        </w:tc>
      </w:tr>
      <w:tr w:rsidR="002F0A4A" w14:paraId="4646113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BFEFD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284</w:t>
            </w:r>
          </w:p>
        </w:tc>
        <w:tc>
          <w:tcPr>
            <w:tcW w:w="5917" w:type="dxa"/>
          </w:tcPr>
          <w:p w14:paraId="225FCDEA" w14:textId="77777777" w:rsidR="002F0A4A" w:rsidRPr="003423C0" w:rsidRDefault="002F0A4A">
            <w:pPr>
              <w:pStyle w:val="ChronTableBold"/>
            </w:pPr>
            <w:r>
              <w:rPr>
                <w:lang w:val="en-AU"/>
              </w:rPr>
              <w:t>Road Transport (General) (Concessions) Determination 2000</w:t>
            </w:r>
            <w:r w:rsidR="003423C0">
              <w:rPr>
                <w:lang w:val="en-AU"/>
              </w:rPr>
              <w:t xml:space="preserve"> </w:t>
            </w:r>
            <w:r w:rsidR="003423C0">
              <w:rPr>
                <w:color w:val="FF0000"/>
                <w:lang w:val="en-AU"/>
              </w:rPr>
              <w:t>(repealed)</w:t>
            </w:r>
          </w:p>
          <w:p w14:paraId="506B4B3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(Genera) Act 1999</w:t>
            </w:r>
            <w:r>
              <w:t>, s 96</w:t>
            </w:r>
            <w:r>
              <w:br/>
              <w:t>notified 31 August 2000 (Gaz 2000 No 35)</w:t>
            </w:r>
            <w:r>
              <w:br/>
              <w:t>commenced 1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F30980D" w14:textId="77777777" w:rsidR="002F0A4A" w:rsidRPr="003423C0" w:rsidRDefault="003423C0">
            <w:pPr>
              <w:pStyle w:val="ChronTableRep"/>
            </w:pPr>
            <w:r>
              <w:t>repealed by DI2010-264</w:t>
            </w:r>
            <w:r>
              <w:br/>
              <w:t>1 October 2010</w:t>
            </w:r>
          </w:p>
        </w:tc>
      </w:tr>
      <w:tr w:rsidR="002F0A4A" w14:paraId="4CEA198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90FA42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285</w:t>
            </w:r>
          </w:p>
        </w:tc>
        <w:tc>
          <w:tcPr>
            <w:tcW w:w="5917" w:type="dxa"/>
          </w:tcPr>
          <w:p w14:paraId="3818597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Weston Creek) 2000</w:t>
            </w:r>
          </w:p>
          <w:p w14:paraId="192CC4AF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Public Place Names Act 1989</w:t>
            </w:r>
            <w:r>
              <w:t>, s 3</w:t>
            </w:r>
            <w:r>
              <w:br/>
              <w:t>notified 31 August 2000 (Gaz 2000 No 35)</w:t>
            </w:r>
            <w:r>
              <w:br/>
              <w:t>commenced 31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582259E" w14:textId="77777777" w:rsidR="002F0A4A" w:rsidRDefault="002F0A4A">
            <w:pPr>
              <w:pStyle w:val="ChronTableRep"/>
            </w:pPr>
          </w:p>
        </w:tc>
      </w:tr>
      <w:tr w:rsidR="002F0A4A" w14:paraId="2C159BF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BE1546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286</w:t>
            </w:r>
          </w:p>
        </w:tc>
        <w:tc>
          <w:tcPr>
            <w:tcW w:w="5917" w:type="dxa"/>
          </w:tcPr>
          <w:p w14:paraId="1E70253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Place Names (Nomenclature Nicholls) 2000 </w:t>
            </w:r>
            <w:r>
              <w:rPr>
                <w:color w:val="FF0000"/>
                <w:lang w:val="en-AU"/>
              </w:rPr>
              <w:t>(repealed)</w:t>
            </w:r>
          </w:p>
          <w:p w14:paraId="4F50D6D2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Public Place Names Act 1989</w:t>
            </w:r>
            <w:r>
              <w:t>, s 3</w:t>
            </w:r>
            <w:r>
              <w:br/>
              <w:t>notified 31 August 2000 (Gaz 2000 No 35)</w:t>
            </w:r>
            <w:r>
              <w:br/>
              <w:t>commenced 31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B4E0B55" w14:textId="77777777" w:rsidR="002F0A4A" w:rsidRDefault="002F0A4A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DI2002-133</w:t>
            </w:r>
            <w:r>
              <w:rPr>
                <w:rFonts w:ascii="Arial (W1)" w:hAnsi="Arial (W1)"/>
              </w:rPr>
              <w:br/>
              <w:t>4 July 2002</w:t>
            </w:r>
          </w:p>
        </w:tc>
      </w:tr>
      <w:tr w:rsidR="002F0A4A" w14:paraId="08C6F03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40C1AE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287</w:t>
            </w:r>
          </w:p>
        </w:tc>
        <w:tc>
          <w:tcPr>
            <w:tcW w:w="5917" w:type="dxa"/>
          </w:tcPr>
          <w:p w14:paraId="6F72070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Land (Planning and Environment)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483BCCF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Land (Planning and Environment) Act 1991, </w:t>
            </w:r>
            <w:r>
              <w:t>s 97</w:t>
            </w:r>
            <w:r>
              <w:br/>
              <w:t>notified 7 September 2000 (Gaz 2000 No 36)</w:t>
            </w:r>
            <w:r>
              <w:br/>
              <w:t>commenced 7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CEF0606" w14:textId="77777777" w:rsidR="002F0A4A" w:rsidRDefault="002F0A4A">
            <w:pPr>
              <w:pStyle w:val="ChronTableRep"/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6 September 2003</w:t>
            </w:r>
          </w:p>
        </w:tc>
      </w:tr>
      <w:tr w:rsidR="002F0A4A" w14:paraId="544D8FE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F963B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288</w:t>
            </w:r>
          </w:p>
        </w:tc>
        <w:tc>
          <w:tcPr>
            <w:tcW w:w="5917" w:type="dxa"/>
          </w:tcPr>
          <w:p w14:paraId="44741EA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Health (ACT Cooling Towers and Warm Water Storage Systems) Code of Practice 2000</w:t>
            </w:r>
          </w:p>
          <w:p w14:paraId="35C7DF94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Public Health Act 1997, </w:t>
            </w:r>
            <w:r>
              <w:t>s 133</w:t>
            </w:r>
            <w:r>
              <w:br/>
              <w:t>notified 7 September 2000 (Gaz 2000 No 36)</w:t>
            </w:r>
            <w:r>
              <w:br/>
              <w:t>commenced 1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FD9097B" w14:textId="77777777" w:rsidR="002F0A4A" w:rsidRDefault="002F0A4A">
            <w:pPr>
              <w:pStyle w:val="ChronTableRep"/>
            </w:pPr>
          </w:p>
        </w:tc>
      </w:tr>
      <w:tr w:rsidR="002F0A4A" w14:paraId="20F2BF1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E971B3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289</w:t>
            </w:r>
          </w:p>
        </w:tc>
        <w:tc>
          <w:tcPr>
            <w:tcW w:w="5917" w:type="dxa"/>
          </w:tcPr>
          <w:p w14:paraId="45FBD59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Radiation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693DB5B4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Radiation Act 1983, </w:t>
            </w:r>
            <w:r>
              <w:t>s</w:t>
            </w:r>
            <w:r>
              <w:br/>
              <w:t>notified 31 August 2000 (Gaz 2000 No 35)</w:t>
            </w:r>
            <w:r>
              <w:br/>
              <w:t>commenced 1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F70AEE7" w14:textId="77777777" w:rsidR="002F0A4A" w:rsidRDefault="002F0A4A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DI2001-277</w:t>
            </w:r>
            <w:r>
              <w:rPr>
                <w:rFonts w:ascii="Arial (W1)" w:hAnsi="Arial (W1)"/>
              </w:rPr>
              <w:br/>
              <w:t>1 October 2001</w:t>
            </w:r>
          </w:p>
        </w:tc>
      </w:tr>
      <w:tr w:rsidR="002F0A4A" w14:paraId="530557B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B98BF6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290</w:t>
            </w:r>
          </w:p>
        </w:tc>
        <w:tc>
          <w:tcPr>
            <w:tcW w:w="5917" w:type="dxa"/>
          </w:tcPr>
          <w:p w14:paraId="4DF480AE" w14:textId="77777777" w:rsidR="002F0A4A" w:rsidRPr="00CD3C93" w:rsidRDefault="002F0A4A">
            <w:pPr>
              <w:pStyle w:val="ChronTableBold"/>
            </w:pPr>
            <w:r>
              <w:rPr>
                <w:lang w:val="en-AU"/>
              </w:rPr>
              <w:t>Fisheries Declaration 2000</w:t>
            </w:r>
            <w:r w:rsidR="00CD3C93">
              <w:rPr>
                <w:lang w:val="en-AU"/>
              </w:rPr>
              <w:t xml:space="preserve"> </w:t>
            </w:r>
            <w:r w:rsidR="00CD3C93">
              <w:rPr>
                <w:color w:val="FF0000"/>
                <w:lang w:val="en-AU"/>
              </w:rPr>
              <w:t>(repealed)</w:t>
            </w:r>
          </w:p>
          <w:p w14:paraId="37F96303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Fisheries Act 2000, </w:t>
            </w:r>
            <w:r>
              <w:t>s 13</w:t>
            </w:r>
            <w:r>
              <w:br/>
              <w:t>notified 31 August 2000 (Gaz 2000 No 35)</w:t>
            </w:r>
            <w:r>
              <w:br/>
              <w:t>commenced 31 August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5582EB9" w14:textId="77777777" w:rsidR="002F0A4A" w:rsidRPr="00CD3C93" w:rsidRDefault="00CD3C93">
            <w:pPr>
              <w:pStyle w:val="ChronTableRep"/>
            </w:pPr>
            <w:r>
              <w:t>repealed by DI2010-248</w:t>
            </w:r>
            <w:r>
              <w:br/>
              <w:t>16 September 2010</w:t>
            </w:r>
          </w:p>
        </w:tc>
      </w:tr>
      <w:tr w:rsidR="002F0A4A" w14:paraId="41F9762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0389C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291</w:t>
            </w:r>
          </w:p>
        </w:tc>
        <w:tc>
          <w:tcPr>
            <w:tcW w:w="5917" w:type="dxa"/>
          </w:tcPr>
          <w:p w14:paraId="15C8B5B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Mental Health (Treatment and Care) Official Visitor Appointment 2000</w:t>
            </w:r>
          </w:p>
          <w:p w14:paraId="4FF0DA7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Mental Health (Treatment And Care) Act 1994, </w:t>
            </w:r>
            <w:r>
              <w:t>s 121</w:t>
            </w:r>
            <w:r>
              <w:br/>
              <w:t>notified 7 September 2000 (Gaz 2000 No 36)</w:t>
            </w:r>
            <w:r>
              <w:br/>
              <w:t>commenced 7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5F9FA05" w14:textId="77777777" w:rsidR="002F0A4A" w:rsidRDefault="002F0A4A">
            <w:pPr>
              <w:pStyle w:val="ChronTableRep"/>
            </w:pPr>
          </w:p>
        </w:tc>
      </w:tr>
      <w:tr w:rsidR="002F0A4A" w14:paraId="0870967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364B9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292</w:t>
            </w:r>
          </w:p>
        </w:tc>
        <w:tc>
          <w:tcPr>
            <w:tcW w:w="5917" w:type="dxa"/>
          </w:tcPr>
          <w:p w14:paraId="2FFF047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Mental Health (Treatment and Care) Official Visitor Appointment 2000</w:t>
            </w:r>
            <w:r w:rsidR="00437140">
              <w:rPr>
                <w:lang w:val="en-AU"/>
              </w:rPr>
              <w:t xml:space="preserve"> </w:t>
            </w:r>
            <w:r w:rsidR="00437140" w:rsidRPr="00437140">
              <w:rPr>
                <w:color w:val="FF0000"/>
                <w:lang w:val="en-AU"/>
              </w:rPr>
              <w:t>(repealed)</w:t>
            </w:r>
          </w:p>
          <w:p w14:paraId="655B724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Mental Health (Treatment And Care) Act 1994, </w:t>
            </w:r>
            <w:r>
              <w:t>s 121</w:t>
            </w:r>
            <w:r>
              <w:br/>
              <w:t>notified 7 September 2000 (Gaz 2000 No 36)</w:t>
            </w:r>
            <w:r>
              <w:br/>
              <w:t>commenced 7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03B9285" w14:textId="77777777" w:rsidR="002F0A4A" w:rsidRDefault="00437140" w:rsidP="00437140">
            <w:pPr>
              <w:pStyle w:val="ChronTableRep"/>
            </w:pPr>
            <w:r>
              <w:t>implied repeal by DI2003</w:t>
            </w:r>
            <w:r>
              <w:noBreakHyphen/>
              <w:t>325</w:t>
            </w:r>
            <w:r>
              <w:br/>
              <w:t>16 December 2003</w:t>
            </w:r>
          </w:p>
        </w:tc>
      </w:tr>
      <w:tr w:rsidR="002F0A4A" w14:paraId="206DCCF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248214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293</w:t>
            </w:r>
          </w:p>
        </w:tc>
        <w:tc>
          <w:tcPr>
            <w:tcW w:w="5917" w:type="dxa"/>
          </w:tcPr>
          <w:p w14:paraId="043179C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Mental Health (Treatment and Care) Official Visitor Appointment 2000</w:t>
            </w:r>
          </w:p>
          <w:p w14:paraId="791A6FEE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Mental Health (Treatment And Care) Act 1994, </w:t>
            </w:r>
            <w:r>
              <w:t>s 121</w:t>
            </w:r>
            <w:r>
              <w:br/>
              <w:t>notified 7 September 2000 (Gaz 2000 No 36)</w:t>
            </w:r>
            <w:r>
              <w:br/>
              <w:t>commenced 7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6450216" w14:textId="77777777" w:rsidR="002F0A4A" w:rsidRDefault="002F0A4A">
            <w:pPr>
              <w:pStyle w:val="ChronTableRep"/>
            </w:pPr>
          </w:p>
        </w:tc>
      </w:tr>
      <w:tr w:rsidR="002F0A4A" w14:paraId="0690BCC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F5C60A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294</w:t>
            </w:r>
          </w:p>
        </w:tc>
        <w:tc>
          <w:tcPr>
            <w:tcW w:w="5917" w:type="dxa"/>
          </w:tcPr>
          <w:p w14:paraId="05F44FAB" w14:textId="77777777" w:rsidR="002F0A4A" w:rsidRDefault="00DD5703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Administration (</w:t>
            </w:r>
            <w:r w:rsidR="002F0A4A">
              <w:rPr>
                <w:lang w:val="en-AU"/>
              </w:rPr>
              <w:t>Public Health</w:t>
            </w:r>
            <w:r>
              <w:rPr>
                <w:lang w:val="en-AU"/>
              </w:rPr>
              <w:t>)</w:t>
            </w:r>
            <w:r w:rsidR="002F0A4A">
              <w:rPr>
                <w:lang w:val="en-AU"/>
              </w:rPr>
              <w:t xml:space="preserve"> Dele</w:t>
            </w:r>
            <w:r>
              <w:rPr>
                <w:lang w:val="en-AU"/>
              </w:rPr>
              <w:t>gation</w:t>
            </w:r>
            <w:r w:rsidR="002F0A4A">
              <w:rPr>
                <w:lang w:val="en-AU"/>
              </w:rPr>
              <w:t xml:space="preserve"> 2000</w:t>
            </w:r>
          </w:p>
          <w:p w14:paraId="08A10FA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Administration Act 1989, </w:t>
            </w:r>
            <w:r>
              <w:t>s 5</w:t>
            </w:r>
            <w:r w:rsidR="00495749">
              <w:t xml:space="preserve">, effect preserved by the </w:t>
            </w:r>
            <w:r w:rsidR="00495749">
              <w:rPr>
                <w:i/>
                <w:iCs/>
              </w:rPr>
              <w:t>Legislation Act 2001</w:t>
            </w:r>
            <w:r w:rsidR="00495749">
              <w:t>, s 254A (see LA s 316)</w:t>
            </w:r>
            <w:r>
              <w:br/>
              <w:t>notified 7 September 2000 (Gaz 2000 No 36)</w:t>
            </w:r>
            <w:r>
              <w:br/>
              <w:t>commenced 7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5E2BD9B" w14:textId="77777777" w:rsidR="002F0A4A" w:rsidRDefault="002F0A4A">
            <w:pPr>
              <w:pStyle w:val="ChronTableRep"/>
            </w:pPr>
          </w:p>
        </w:tc>
      </w:tr>
      <w:tr w:rsidR="002F0A4A" w14:paraId="0817AAA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9A6CD1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295</w:t>
            </w:r>
          </w:p>
        </w:tc>
        <w:tc>
          <w:tcPr>
            <w:tcW w:w="5917" w:type="dxa"/>
          </w:tcPr>
          <w:p w14:paraId="0F180C4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Health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89B0C55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Health Act 1997, </w:t>
            </w:r>
            <w:r>
              <w:t>s 137</w:t>
            </w:r>
            <w:r>
              <w:br/>
              <w:t>notified 7 September 2000 (Gaz 2000 No 36)</w:t>
            </w:r>
            <w:r>
              <w:br/>
              <w:t>commenced 7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F34CFE0" w14:textId="77777777" w:rsidR="002F0A4A" w:rsidRDefault="002F0A4A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DI2002-217</w:t>
            </w:r>
            <w:r>
              <w:rPr>
                <w:rFonts w:ascii="Arial (W1)" w:hAnsi="Arial (W1)"/>
              </w:rPr>
              <w:br/>
              <w:t>13 December 2002</w:t>
            </w:r>
          </w:p>
        </w:tc>
      </w:tr>
      <w:tr w:rsidR="002F0A4A" w14:paraId="261B346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FAA03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296</w:t>
            </w:r>
          </w:p>
        </w:tc>
        <w:tc>
          <w:tcPr>
            <w:tcW w:w="5917" w:type="dxa"/>
          </w:tcPr>
          <w:p w14:paraId="3FE00AE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Greenway) 2000</w:t>
            </w:r>
          </w:p>
          <w:p w14:paraId="110F4C56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14 September 2000 (Gaz 2000 No 37)</w:t>
            </w:r>
            <w:r>
              <w:br/>
              <w:t>commenced 14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2F041DB" w14:textId="77777777" w:rsidR="002F0A4A" w:rsidRDefault="002F0A4A">
            <w:pPr>
              <w:pStyle w:val="ChronTableRep"/>
            </w:pPr>
          </w:p>
        </w:tc>
      </w:tr>
      <w:tr w:rsidR="002F0A4A" w14:paraId="2301EF3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CB5C54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297</w:t>
            </w:r>
          </w:p>
        </w:tc>
        <w:tc>
          <w:tcPr>
            <w:tcW w:w="5917" w:type="dxa"/>
          </w:tcPr>
          <w:p w14:paraId="645D422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Olympic Events Security Declaration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68BFAF9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Major Events Security Act 2000, </w:t>
            </w:r>
            <w:r>
              <w:t>s 4</w:t>
            </w:r>
            <w:r>
              <w:br/>
              <w:t>notified 5 September 2000 (Gaz 2000 No S49)</w:t>
            </w:r>
            <w:r>
              <w:br/>
              <w:t>commenced 12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CC09431" w14:textId="77777777" w:rsidR="002F0A4A" w:rsidRDefault="002F0A4A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25 September 2000</w:t>
            </w:r>
          </w:p>
        </w:tc>
      </w:tr>
      <w:tr w:rsidR="002F0A4A" w14:paraId="7DAE53E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42316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298</w:t>
            </w:r>
          </w:p>
        </w:tc>
        <w:tc>
          <w:tcPr>
            <w:tcW w:w="5917" w:type="dxa"/>
          </w:tcPr>
          <w:p w14:paraId="326CEC0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National Exhibition Centre Trust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17A8365E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National Exhibition Centre Trust Act 1996, </w:t>
            </w:r>
            <w:r>
              <w:t>s 8</w:t>
            </w:r>
            <w:r>
              <w:br/>
              <w:t>notified 14 September 2000 (Gaz 2000 No 37)</w:t>
            </w:r>
            <w:r>
              <w:br/>
              <w:t>commenced 14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B3A7BDB" w14:textId="77777777" w:rsidR="002F0A4A" w:rsidRDefault="002F0A4A">
            <w:pPr>
              <w:pStyle w:val="ChronTableRep"/>
              <w:rPr>
                <w:vanish/>
              </w:rPr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15 June 2002</w:t>
            </w:r>
          </w:p>
        </w:tc>
      </w:tr>
      <w:tr w:rsidR="002F0A4A" w14:paraId="020820C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3D4B7F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299</w:t>
            </w:r>
          </w:p>
        </w:tc>
        <w:tc>
          <w:tcPr>
            <w:tcW w:w="5917" w:type="dxa"/>
          </w:tcPr>
          <w:p w14:paraId="32A2D88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Bookmakers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C5A4DD3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Bookmakers Act 1985, </w:t>
            </w:r>
            <w:r>
              <w:t>s 39</w:t>
            </w:r>
            <w:r>
              <w:br/>
              <w:t>notified 8 September 2000 (Gaz 2000 No S50)</w:t>
            </w:r>
            <w:r>
              <w:br/>
              <w:t>commenced 8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F685EC3" w14:textId="77777777" w:rsidR="002F0A4A" w:rsidRDefault="002F0A4A">
            <w:pPr>
              <w:pStyle w:val="ChronTableRep"/>
              <w:rPr>
                <w:vanish/>
              </w:rPr>
            </w:pPr>
            <w:r>
              <w:rPr>
                <w:rFonts w:ascii="Arial (W1)" w:hAnsi="Arial (W1)"/>
              </w:rPr>
              <w:t>lapsed on repeal of Act</w:t>
            </w:r>
            <w:r>
              <w:rPr>
                <w:rFonts w:ascii="Arial (W1)" w:hAnsi="Arial (W1)"/>
              </w:rPr>
              <w:br/>
              <w:t>7 September 2001</w:t>
            </w:r>
          </w:p>
        </w:tc>
      </w:tr>
      <w:tr w:rsidR="002F0A4A" w14:paraId="7615F22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CDE462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300</w:t>
            </w:r>
          </w:p>
        </w:tc>
        <w:tc>
          <w:tcPr>
            <w:tcW w:w="5917" w:type="dxa"/>
          </w:tcPr>
          <w:p w14:paraId="4635905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Bookmakers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0FF06D5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Bookmakers Act 1985, </w:t>
            </w:r>
            <w:r>
              <w:t>s 39</w:t>
            </w:r>
            <w:r>
              <w:br/>
              <w:t>notified 8 September 2000 (Gaz 2000 No S50)</w:t>
            </w:r>
            <w:r>
              <w:br/>
              <w:t>commenced 8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59E5455" w14:textId="77777777" w:rsidR="002F0A4A" w:rsidRDefault="002F0A4A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lapsed on repeal of Act</w:t>
            </w:r>
            <w:r>
              <w:rPr>
                <w:rFonts w:ascii="Arial (W1)" w:hAnsi="Arial (W1)"/>
              </w:rPr>
              <w:br/>
              <w:t>7 September 2001</w:t>
            </w:r>
          </w:p>
        </w:tc>
      </w:tr>
      <w:tr w:rsidR="002F0A4A" w14:paraId="4FB2BD2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F8BC7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301</w:t>
            </w:r>
          </w:p>
        </w:tc>
        <w:tc>
          <w:tcPr>
            <w:tcW w:w="5917" w:type="dxa"/>
          </w:tcPr>
          <w:p w14:paraId="5B63989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and Community Care Services (Fees and Charges)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6E0E35F" w14:textId="77777777" w:rsidR="002F0A4A" w:rsidRDefault="002F0A4A" w:rsidP="00836ED7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and Community Care Services Act 1996</w:t>
            </w:r>
            <w:r>
              <w:t>, s 33</w:t>
            </w:r>
            <w:r>
              <w:br/>
              <w:t>notified 14 September 2000 (Gaz 2000 No 37)</w:t>
            </w:r>
            <w:r>
              <w:br/>
              <w:t xml:space="preserve">commenced </w:t>
            </w:r>
            <w:r w:rsidR="00836ED7">
              <w:t>1 October</w:t>
            </w:r>
            <w:r>
              <w:t xml:space="preserve">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C7F6E2E" w14:textId="77777777" w:rsidR="002F0A4A" w:rsidRDefault="002F0A4A" w:rsidP="00836ED7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DI2002-15</w:t>
            </w:r>
            <w:r>
              <w:rPr>
                <w:rFonts w:ascii="Arial (W1)" w:hAnsi="Arial (W1)"/>
              </w:rPr>
              <w:br/>
            </w:r>
            <w:r w:rsidR="00836ED7">
              <w:rPr>
                <w:rFonts w:ascii="Arial (W1)" w:hAnsi="Arial (W1)"/>
              </w:rPr>
              <w:t>2 March</w:t>
            </w:r>
            <w:r>
              <w:rPr>
                <w:rFonts w:ascii="Arial (W1)" w:hAnsi="Arial (W1)"/>
              </w:rPr>
              <w:t xml:space="preserve"> 2002</w:t>
            </w:r>
          </w:p>
        </w:tc>
      </w:tr>
      <w:tr w:rsidR="002F0A4A" w14:paraId="6D2AB5C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0FE80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302</w:t>
            </w:r>
          </w:p>
        </w:tc>
        <w:tc>
          <w:tcPr>
            <w:tcW w:w="5917" w:type="dxa"/>
          </w:tcPr>
          <w:p w14:paraId="5844FA0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Declaration that the Road Transport Legislation does not apply to certain vehicles and persons 2000 </w:t>
            </w:r>
            <w:r>
              <w:rPr>
                <w:color w:val="FF0000"/>
                <w:lang w:val="en-AU"/>
              </w:rPr>
              <w:t>(repealed)</w:t>
            </w:r>
          </w:p>
          <w:p w14:paraId="6937F1A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Road Transport (General) Act 1999, </w:t>
            </w:r>
            <w:r>
              <w:t>s 13</w:t>
            </w:r>
            <w:r>
              <w:br/>
              <w:t>notified 13 September 2000 (Gaz 2000 No S52)</w:t>
            </w:r>
            <w:r>
              <w:br/>
              <w:t>commenced 16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23F303F" w14:textId="77777777" w:rsidR="002F0A4A" w:rsidRDefault="002F0A4A">
            <w:pPr>
              <w:pStyle w:val="ChronTableRep"/>
              <w:ind w:right="-105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7.00pm 16 September 2000</w:t>
            </w:r>
          </w:p>
        </w:tc>
      </w:tr>
      <w:tr w:rsidR="002F0A4A" w14:paraId="491A2B6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A8C8BC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303</w:t>
            </w:r>
          </w:p>
        </w:tc>
        <w:tc>
          <w:tcPr>
            <w:tcW w:w="5917" w:type="dxa"/>
          </w:tcPr>
          <w:p w14:paraId="1CDB2E2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(Dimensions and Mass)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F8583D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Road Transport (Dimensions and Mass) Act 1990, </w:t>
            </w:r>
            <w:r>
              <w:t>s 57</w:t>
            </w:r>
            <w:r>
              <w:br/>
              <w:t>notified 21 September 2000 (Gaz 2000 No 38)</w:t>
            </w:r>
            <w:r>
              <w:br/>
              <w:t>commenced 21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0201032" w14:textId="77777777" w:rsidR="002F0A4A" w:rsidRDefault="002F0A4A">
            <w:pPr>
              <w:pStyle w:val="ChronTableRep"/>
            </w:pPr>
            <w:r>
              <w:t>repealed by DI2006-119</w:t>
            </w:r>
            <w:r>
              <w:br/>
              <w:t>23 July 2006</w:t>
            </w:r>
          </w:p>
        </w:tc>
      </w:tr>
      <w:tr w:rsidR="002F0A4A" w14:paraId="6B9B7CB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BFEDA3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304</w:t>
            </w:r>
          </w:p>
        </w:tc>
        <w:tc>
          <w:tcPr>
            <w:tcW w:w="5917" w:type="dxa"/>
          </w:tcPr>
          <w:p w14:paraId="4B064FB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Building Exemption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4C2DE4BE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Building Act 1972, </w:t>
            </w:r>
            <w:r>
              <w:t>s 27</w:t>
            </w:r>
            <w:r>
              <w:br/>
              <w:t>notified 13 September 2000 (Gaz 2000 No S53)</w:t>
            </w:r>
            <w:r>
              <w:br/>
              <w:t>commenced 13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7AD3A1F" w14:textId="77777777" w:rsidR="002F0A4A" w:rsidRDefault="002F0A4A">
            <w:pPr>
              <w:pStyle w:val="ChronTableRep"/>
            </w:pPr>
            <w:r>
              <w:t>ceased to have effect</w:t>
            </w:r>
          </w:p>
        </w:tc>
      </w:tr>
      <w:tr w:rsidR="002F0A4A" w14:paraId="0E8DEBE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0C874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305</w:t>
            </w:r>
          </w:p>
        </w:tc>
        <w:tc>
          <w:tcPr>
            <w:tcW w:w="5917" w:type="dxa"/>
          </w:tcPr>
          <w:p w14:paraId="46AF2A2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Tobacco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48F1E9B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Tobacco Act 1927, </w:t>
            </w:r>
            <w:r>
              <w:t>s 70</w:t>
            </w:r>
            <w:r>
              <w:br/>
              <w:t>notified 21 September 2000 (Gaz 2000 No 38)</w:t>
            </w:r>
            <w:r>
              <w:br/>
              <w:t>commenced 21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39F3A58" w14:textId="77777777" w:rsidR="002F0A4A" w:rsidRDefault="002F0A4A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DI2003-10</w:t>
            </w:r>
            <w:r>
              <w:rPr>
                <w:rFonts w:ascii="Arial (W1)" w:hAnsi="Arial (W1)"/>
              </w:rPr>
              <w:br/>
              <w:t>14 February 2003</w:t>
            </w:r>
          </w:p>
        </w:tc>
      </w:tr>
      <w:tr w:rsidR="002F0A4A" w14:paraId="4E558A3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5A0D88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306</w:t>
            </w:r>
          </w:p>
        </w:tc>
        <w:tc>
          <w:tcPr>
            <w:tcW w:w="5917" w:type="dxa"/>
          </w:tcPr>
          <w:p w14:paraId="369EE54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University of Canberra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8CE4D3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University of Canberra Act 1989, </w:t>
            </w:r>
            <w:r>
              <w:t>s 11</w:t>
            </w:r>
            <w:r>
              <w:br/>
              <w:t>notified 21 September 2000 (Gaz 2000 No 38)</w:t>
            </w:r>
            <w:r>
              <w:br/>
              <w:t>commenced 21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D7576A5" w14:textId="77777777" w:rsidR="002F0A4A" w:rsidRDefault="002F0A4A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20 September 2004</w:t>
            </w:r>
          </w:p>
        </w:tc>
      </w:tr>
      <w:tr w:rsidR="002F0A4A" w14:paraId="78CF360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A3ED3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307</w:t>
            </w:r>
          </w:p>
        </w:tc>
        <w:tc>
          <w:tcPr>
            <w:tcW w:w="5917" w:type="dxa"/>
          </w:tcPr>
          <w:p w14:paraId="25D1432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Nicholls) 2000</w:t>
            </w:r>
          </w:p>
          <w:p w14:paraId="6809407F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28 September 2000 (Gaz 2000 No 39)</w:t>
            </w:r>
            <w:r>
              <w:br/>
              <w:t>commenced 28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5FC3D79" w14:textId="77777777" w:rsidR="002F0A4A" w:rsidRPr="00586641" w:rsidRDefault="002F0A4A">
            <w:pPr>
              <w:pStyle w:val="ChronTableRep"/>
            </w:pPr>
          </w:p>
        </w:tc>
      </w:tr>
      <w:tr w:rsidR="002F0A4A" w14:paraId="2EAEF25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0589A0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308</w:t>
            </w:r>
          </w:p>
        </w:tc>
        <w:tc>
          <w:tcPr>
            <w:tcW w:w="5917" w:type="dxa"/>
          </w:tcPr>
          <w:p w14:paraId="221A2FE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Russell) 2000</w:t>
            </w:r>
          </w:p>
          <w:p w14:paraId="61AC623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28 September 2000 (Gaz 2000 No 39)</w:t>
            </w:r>
            <w:r>
              <w:br/>
              <w:t>commenced 28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D40EC1D" w14:textId="77777777" w:rsidR="002F0A4A" w:rsidRPr="00586641" w:rsidRDefault="002F0A4A">
            <w:pPr>
              <w:pStyle w:val="ChronTableRep"/>
            </w:pPr>
          </w:p>
        </w:tc>
      </w:tr>
      <w:tr w:rsidR="002F0A4A" w14:paraId="6EC8FDE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9403B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309</w:t>
            </w:r>
          </w:p>
        </w:tc>
        <w:tc>
          <w:tcPr>
            <w:tcW w:w="5917" w:type="dxa"/>
          </w:tcPr>
          <w:p w14:paraId="315E827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Parole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11BF7E3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Parole Act 1976, </w:t>
            </w:r>
            <w:r>
              <w:t>s 9</w:t>
            </w:r>
            <w:r>
              <w:br/>
              <w:t>notified 28 September 2000 (Gaz 2000 No 39)</w:t>
            </w:r>
            <w:r>
              <w:br/>
              <w:t>commenced 28 September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A5A21A0" w14:textId="77777777" w:rsidR="002F0A4A" w:rsidRDefault="002F0A4A">
            <w:pPr>
              <w:pStyle w:val="ChronTableRep"/>
              <w:rPr>
                <w:rFonts w:ascii="Arial (W1)" w:hAnsi="Arial (W1)"/>
                <w:vanish/>
              </w:rPr>
            </w:pPr>
            <w:r>
              <w:t>lapsed on repeal of Act</w:t>
            </w:r>
            <w:r>
              <w:br/>
              <w:t>24 September 2001</w:t>
            </w:r>
          </w:p>
        </w:tc>
      </w:tr>
      <w:tr w:rsidR="002F0A4A" w14:paraId="5F36C51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FC217E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310</w:t>
            </w:r>
          </w:p>
        </w:tc>
        <w:tc>
          <w:tcPr>
            <w:tcW w:w="5917" w:type="dxa"/>
          </w:tcPr>
          <w:p w14:paraId="441B082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Agents Supplementary Determination of Fees 2000 </w:t>
            </w:r>
            <w:r>
              <w:rPr>
                <w:color w:val="FF0000"/>
                <w:lang w:val="en-AU"/>
              </w:rPr>
              <w:t>(repealed)</w:t>
            </w:r>
          </w:p>
          <w:p w14:paraId="5C148BD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Agents Act 1968, </w:t>
            </w:r>
            <w:r>
              <w:t>s 120A</w:t>
            </w:r>
            <w:r>
              <w:br/>
              <w:t>notified 28 September 2000 (Gaz 2000 No 39)</w:t>
            </w:r>
            <w:r>
              <w:br/>
              <w:t>commenced 6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B45C8D8" w14:textId="77777777" w:rsidR="002F0A4A" w:rsidRDefault="002F0A4A" w:rsidP="007C4149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repealed by </w:t>
            </w:r>
            <w:r w:rsidR="007C4149">
              <w:rPr>
                <w:rFonts w:ascii="Arial (W1)" w:hAnsi="Arial (W1)"/>
              </w:rPr>
              <w:t>LA s 89 (1)</w:t>
            </w:r>
            <w:r>
              <w:rPr>
                <w:rFonts w:ascii="Arial (W1)" w:hAnsi="Arial (W1)"/>
              </w:rPr>
              <w:br/>
              <w:t>7 October 2000</w:t>
            </w:r>
          </w:p>
        </w:tc>
      </w:tr>
      <w:tr w:rsidR="002F0A4A" w14:paraId="2B94C31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34975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311</w:t>
            </w:r>
          </w:p>
        </w:tc>
        <w:tc>
          <w:tcPr>
            <w:tcW w:w="5917" w:type="dxa"/>
          </w:tcPr>
          <w:p w14:paraId="239DD79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Dentists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9649B89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Dentists Act 1931, </w:t>
            </w:r>
            <w:r>
              <w:t>s 5</w:t>
            </w:r>
            <w:r>
              <w:br/>
              <w:t>notified 5 October 2000 (Gaz 2000 No 40)</w:t>
            </w:r>
            <w:r>
              <w:br/>
              <w:t>commenced 5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3AFD540" w14:textId="77777777" w:rsidR="002F0A4A" w:rsidRDefault="002F0A4A">
            <w:pPr>
              <w:pStyle w:val="ChronTableRep"/>
              <w:rPr>
                <w:vanish/>
              </w:rPr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4 October 2001</w:t>
            </w:r>
          </w:p>
        </w:tc>
      </w:tr>
      <w:tr w:rsidR="002F0A4A" w14:paraId="1329130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0DA7E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312</w:t>
            </w:r>
          </w:p>
        </w:tc>
        <w:tc>
          <w:tcPr>
            <w:tcW w:w="5917" w:type="dxa"/>
          </w:tcPr>
          <w:p w14:paraId="77EEC1CC" w14:textId="77777777" w:rsidR="002F0A4A" w:rsidRDefault="00724179">
            <w:pPr>
              <w:pStyle w:val="ChronTableBold"/>
              <w:rPr>
                <w:lang w:val="en-AU"/>
              </w:rPr>
            </w:pPr>
            <w:r w:rsidRPr="00724179">
              <w:rPr>
                <w:lang w:val="en-AU"/>
              </w:rPr>
              <w:t>Administration (Smoke-free Areas Enclosed Public Places) Delegation 2000</w:t>
            </w:r>
            <w:r w:rsidR="002F0A4A">
              <w:rPr>
                <w:lang w:val="en-AU"/>
              </w:rPr>
              <w:t xml:space="preserve"> </w:t>
            </w:r>
            <w:r w:rsidR="002F0A4A">
              <w:rPr>
                <w:color w:val="FF0000"/>
                <w:lang w:val="en-AU"/>
              </w:rPr>
              <w:t>(repealed)</w:t>
            </w:r>
          </w:p>
          <w:p w14:paraId="1D8DA58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Administration Act 1989, </w:t>
            </w:r>
            <w:r>
              <w:t>s 5, effect preserved under the Legislation Act 2001, s 254A (see LA s 316)</w:t>
            </w:r>
            <w:r>
              <w:br/>
              <w:t>notified 5 October 2000 (Gaz 2000 No 40)</w:t>
            </w:r>
            <w:r>
              <w:br/>
              <w:t>commenced 5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E12D2AD" w14:textId="77777777" w:rsidR="002F0A4A" w:rsidRDefault="002F0A4A" w:rsidP="00724179">
            <w:pPr>
              <w:pStyle w:val="ChronTableRep"/>
              <w:rPr>
                <w:vanish/>
              </w:rPr>
            </w:pPr>
            <w:r>
              <w:t xml:space="preserve">lapsed on </w:t>
            </w:r>
            <w:r w:rsidR="00724179">
              <w:t>repeal</w:t>
            </w:r>
            <w:r>
              <w:t xml:space="preserve"> of</w:t>
            </w:r>
            <w:r w:rsidR="00724179">
              <w:t xml:space="preserve"> A1994</w:t>
            </w:r>
            <w:r w:rsidR="00724179">
              <w:noBreakHyphen/>
              <w:t>63</w:t>
            </w:r>
            <w:r>
              <w:br/>
              <w:t xml:space="preserve">1 </w:t>
            </w:r>
            <w:r w:rsidR="00724179">
              <w:t>December</w:t>
            </w:r>
            <w:r>
              <w:t xml:space="preserve"> 200</w:t>
            </w:r>
            <w:r w:rsidR="00724179">
              <w:t>6</w:t>
            </w:r>
          </w:p>
        </w:tc>
      </w:tr>
      <w:tr w:rsidR="002F0A4A" w14:paraId="0EA6A1E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CB1D9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313</w:t>
            </w:r>
          </w:p>
        </w:tc>
        <w:tc>
          <w:tcPr>
            <w:tcW w:w="5917" w:type="dxa"/>
          </w:tcPr>
          <w:p w14:paraId="703B69A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Road Transport (General) (Non-Refundable Fees) Determination 2000</w:t>
            </w:r>
            <w:r w:rsidR="004C4F19">
              <w:rPr>
                <w:lang w:val="en-AU"/>
              </w:rPr>
              <w:t xml:space="preserve"> </w:t>
            </w:r>
            <w:r w:rsidR="004C4F19">
              <w:rPr>
                <w:color w:val="FF0000"/>
                <w:lang w:val="en-AU"/>
              </w:rPr>
              <w:t>(repealed)</w:t>
            </w:r>
          </w:p>
          <w:p w14:paraId="3251C553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Road Transport (General) Act 1999, </w:t>
            </w:r>
            <w:r>
              <w:t>s 14</w:t>
            </w:r>
            <w:r>
              <w:br/>
              <w:t>notified 5 October 2000 (Gaz 2000 No 40)</w:t>
            </w:r>
            <w:r>
              <w:br/>
              <w:t>commenced 5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60BD2E7" w14:textId="77777777" w:rsidR="002F0A4A" w:rsidRPr="00586641" w:rsidRDefault="004C4F19">
            <w:pPr>
              <w:pStyle w:val="ChronTableRep"/>
            </w:pPr>
            <w:r>
              <w:t>repealed by DI2015-289</w:t>
            </w:r>
            <w:r>
              <w:br/>
              <w:t>23 October 2015</w:t>
            </w:r>
          </w:p>
        </w:tc>
      </w:tr>
      <w:tr w:rsidR="002F0A4A" w14:paraId="261EBA5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9E581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314</w:t>
            </w:r>
          </w:p>
        </w:tc>
        <w:tc>
          <w:tcPr>
            <w:tcW w:w="5917" w:type="dxa"/>
          </w:tcPr>
          <w:p w14:paraId="3AA71CA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Dog Control (Exercise Areas for Gungahlin) Declaration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38036E3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Dog Control Act 1975, </w:t>
            </w:r>
            <w:r>
              <w:t>s 7</w:t>
            </w:r>
            <w:bookmarkStart w:id="1" w:name="OLE_LINK3"/>
            <w:r>
              <w:t xml:space="preserve"> (repealed), taken to be made under </w:t>
            </w:r>
            <w:r>
              <w:rPr>
                <w:i/>
                <w:iCs/>
              </w:rPr>
              <w:t>Domestic Animals Act 2000</w:t>
            </w:r>
            <w:r>
              <w:t>, s 40 (see s 156)</w:t>
            </w:r>
            <w:bookmarkEnd w:id="1"/>
            <w:r>
              <w:br/>
              <w:t>notified 5 October 2000 (Gaz 2000 No 40)</w:t>
            </w:r>
            <w:r>
              <w:br/>
              <w:t>commenced 5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6A80041" w14:textId="77777777" w:rsidR="002F0A4A" w:rsidRDefault="002F0A4A">
            <w:pPr>
              <w:pStyle w:val="ChronTableRep"/>
            </w:pPr>
            <w:r>
              <w:t>repealed by DI2005-198</w:t>
            </w:r>
            <w:r>
              <w:br/>
              <w:t>2 September 2005</w:t>
            </w:r>
          </w:p>
        </w:tc>
      </w:tr>
      <w:tr w:rsidR="002F0A4A" w14:paraId="5485FD2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3E092A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315</w:t>
            </w:r>
          </w:p>
        </w:tc>
        <w:tc>
          <w:tcPr>
            <w:tcW w:w="5917" w:type="dxa"/>
          </w:tcPr>
          <w:p w14:paraId="5965BBD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Dog Control (Exercise Areas for Dunlop) Declaration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2EE5393F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Dog Control Act 1975, </w:t>
            </w:r>
            <w:r>
              <w:t xml:space="preserve">s 7 (repealed), taken to be made under </w:t>
            </w:r>
            <w:r>
              <w:rPr>
                <w:i/>
                <w:iCs/>
              </w:rPr>
              <w:t>Domestic Animals Act 2000</w:t>
            </w:r>
            <w:r>
              <w:t>, s 40 (see s 156)</w:t>
            </w:r>
            <w:r>
              <w:br/>
              <w:t>notified 5 October 2000 (Gaz 2000 No 40)</w:t>
            </w:r>
            <w:r>
              <w:br/>
              <w:t>commenced 5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AD1FA8F" w14:textId="77777777" w:rsidR="002F0A4A" w:rsidRDefault="002F0A4A">
            <w:pPr>
              <w:pStyle w:val="ChronTableRep"/>
            </w:pPr>
            <w:r>
              <w:t>repealed by DI2005-198</w:t>
            </w:r>
            <w:r>
              <w:br/>
              <w:t>2 September 2005</w:t>
            </w:r>
          </w:p>
        </w:tc>
      </w:tr>
      <w:tr w:rsidR="002F0A4A" w14:paraId="612656C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34E1D7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316</w:t>
            </w:r>
          </w:p>
        </w:tc>
        <w:tc>
          <w:tcPr>
            <w:tcW w:w="5917" w:type="dxa"/>
          </w:tcPr>
          <w:p w14:paraId="56CCEC3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Roads and Public Places (Fees)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0E8FDF1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Roads and Public Places Act 1937, </w:t>
            </w:r>
            <w:r>
              <w:t>s 9</w:t>
            </w:r>
            <w:r>
              <w:br/>
              <w:t>notified 29 September 2000 (Gaz 2000 No S58)</w:t>
            </w:r>
            <w:r>
              <w:br/>
              <w:t>commenced 1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06E43A8" w14:textId="77777777" w:rsidR="002F0A4A" w:rsidRDefault="002F0A4A">
            <w:pPr>
              <w:pStyle w:val="ChronTableBold"/>
              <w:keepNext w:val="0"/>
              <w:spacing w:after="120"/>
              <w:ind w:left="-35" w:right="-105"/>
              <w:rPr>
                <w:rFonts w:ascii="Arial (W1)" w:hAnsi="Arial (W1)"/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spacing w:val="-4"/>
                <w:lang w:val="en-AU"/>
              </w:rPr>
              <w:t>implied repeal by DI2001-128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1 July 2001</w:t>
            </w:r>
          </w:p>
        </w:tc>
      </w:tr>
      <w:tr w:rsidR="002F0A4A" w14:paraId="096FCC5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DAF1F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317</w:t>
            </w:r>
          </w:p>
        </w:tc>
        <w:tc>
          <w:tcPr>
            <w:tcW w:w="5917" w:type="dxa"/>
          </w:tcPr>
          <w:p w14:paraId="6881985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Agents Board Appointments 2000 </w:t>
            </w:r>
            <w:r>
              <w:rPr>
                <w:color w:val="FF0000"/>
                <w:lang w:val="en-AU"/>
              </w:rPr>
              <w:t>(repealed)</w:t>
            </w:r>
          </w:p>
          <w:p w14:paraId="4EBE85B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Agents Act 1968, </w:t>
            </w:r>
            <w:r>
              <w:t>s 9</w:t>
            </w:r>
            <w:r>
              <w:br/>
              <w:t>notified 12 October 2000 (Gaz 2000 No 41)</w:t>
            </w:r>
            <w:r>
              <w:br/>
              <w:t>commenced 12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E1BBEB3" w14:textId="77777777" w:rsidR="002F0A4A" w:rsidRDefault="002F0A4A">
            <w:pPr>
              <w:pStyle w:val="ChronTableRep"/>
              <w:rPr>
                <w:vanish/>
              </w:rPr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31 December 2000</w:t>
            </w:r>
          </w:p>
        </w:tc>
      </w:tr>
      <w:tr w:rsidR="002F0A4A" w14:paraId="4078280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0FF146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318</w:t>
            </w:r>
          </w:p>
        </w:tc>
        <w:tc>
          <w:tcPr>
            <w:tcW w:w="5917" w:type="dxa"/>
          </w:tcPr>
          <w:p w14:paraId="74BF65D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Agents Board Appointments 2000</w:t>
            </w:r>
            <w:r>
              <w:rPr>
                <w:color w:val="FF0000"/>
                <w:lang w:val="en-AU"/>
              </w:rPr>
              <w:t xml:space="preserve"> (repealed)</w:t>
            </w:r>
          </w:p>
          <w:p w14:paraId="6DB418C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Agents Act 1968, </w:t>
            </w:r>
            <w:r>
              <w:t>s 9</w:t>
            </w:r>
            <w:r>
              <w:br/>
              <w:t>notified 12 October 2000 (Gaz 2000 No 41)</w:t>
            </w:r>
            <w:r>
              <w:br/>
              <w:t>commenced 12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12701AD" w14:textId="77777777" w:rsidR="002F0A4A" w:rsidRDefault="002F0A4A">
            <w:pPr>
              <w:pStyle w:val="ChronTableRep"/>
              <w:rPr>
                <w:vanish/>
              </w:rPr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31 December 2000</w:t>
            </w:r>
          </w:p>
        </w:tc>
      </w:tr>
      <w:tr w:rsidR="002F0A4A" w14:paraId="1F95678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A4A11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319</w:t>
            </w:r>
          </w:p>
        </w:tc>
        <w:tc>
          <w:tcPr>
            <w:tcW w:w="5917" w:type="dxa"/>
          </w:tcPr>
          <w:p w14:paraId="32C57FB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Fire Brigade(Administration) Appointment and Determination (Terms and Conditions) 2000</w:t>
            </w:r>
            <w:r>
              <w:rPr>
                <w:color w:val="FF0000"/>
                <w:lang w:val="en-AU"/>
              </w:rPr>
              <w:t xml:space="preserve"> (repealed)</w:t>
            </w:r>
          </w:p>
          <w:p w14:paraId="5DC199C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Fire Brigade (Administration) Act 1974, </w:t>
            </w:r>
            <w:r>
              <w:t>s 4, 5</w:t>
            </w:r>
            <w:r>
              <w:br/>
              <w:t>notified 12 October 2000 (Gaz 2000 No 41)</w:t>
            </w:r>
            <w:r>
              <w:br/>
              <w:t>commenced 12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7360CC9" w14:textId="77777777" w:rsidR="002F0A4A" w:rsidRDefault="002F0A4A">
            <w:pPr>
              <w:pStyle w:val="ChronTableRep"/>
            </w:pPr>
            <w:r>
              <w:t xml:space="preserve">repealed by A2004-38 </w:t>
            </w:r>
            <w:r>
              <w:br/>
              <w:t xml:space="preserve">1 July 2004 </w:t>
            </w:r>
          </w:p>
        </w:tc>
      </w:tr>
      <w:tr w:rsidR="002F0A4A" w14:paraId="39EC286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B10D6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320</w:t>
            </w:r>
          </w:p>
        </w:tc>
        <w:tc>
          <w:tcPr>
            <w:tcW w:w="5917" w:type="dxa"/>
          </w:tcPr>
          <w:p w14:paraId="405B986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Declaration that the Road Transport Legislation does not apply to certain vehicles and persons 2000 </w:t>
            </w:r>
            <w:r>
              <w:rPr>
                <w:color w:val="FF0000"/>
                <w:lang w:val="en-AU"/>
              </w:rPr>
              <w:t>(repealed)</w:t>
            </w:r>
          </w:p>
          <w:p w14:paraId="14F1C66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Road Transport (General) Act 1999, </w:t>
            </w:r>
            <w:r>
              <w:t>s 13</w:t>
            </w:r>
            <w:r>
              <w:br/>
              <w:t>notified 12 October 2000 (Gaz 2000 No S59)</w:t>
            </w:r>
            <w:r>
              <w:br/>
              <w:t>commenced 14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A549531" w14:textId="77777777" w:rsidR="002F0A4A" w:rsidRDefault="002F0A4A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11.30pm 14 October 2000</w:t>
            </w:r>
          </w:p>
        </w:tc>
      </w:tr>
      <w:tr w:rsidR="002F0A4A" w14:paraId="58017F9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3D5F83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321</w:t>
            </w:r>
          </w:p>
        </w:tc>
        <w:tc>
          <w:tcPr>
            <w:tcW w:w="5917" w:type="dxa"/>
          </w:tcPr>
          <w:p w14:paraId="329F394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Domestic Violence Prevention Council of the Australian Capital Territory Appointment 2000</w:t>
            </w:r>
            <w:r>
              <w:rPr>
                <w:color w:val="FF0000"/>
                <w:lang w:val="en-AU"/>
              </w:rPr>
              <w:t xml:space="preserve"> (repealed)</w:t>
            </w:r>
          </w:p>
          <w:p w14:paraId="2166467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Domestic Violence Act 1986, </w:t>
            </w:r>
            <w:r>
              <w:t>s 23</w:t>
            </w:r>
            <w:r>
              <w:br/>
              <w:t>notified 12 October 2000 (Gaz 2000 No S59)</w:t>
            </w:r>
            <w:r>
              <w:br/>
              <w:t>commenced 12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BA94679" w14:textId="77777777" w:rsidR="002F0A4A" w:rsidRDefault="002F0A4A">
            <w:pPr>
              <w:pStyle w:val="ChronTableRep"/>
              <w:rPr>
                <w:vanish/>
              </w:rPr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31 August 2002</w:t>
            </w:r>
          </w:p>
        </w:tc>
      </w:tr>
      <w:tr w:rsidR="002F0A4A" w14:paraId="6E84736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C89034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322</w:t>
            </w:r>
          </w:p>
        </w:tc>
        <w:tc>
          <w:tcPr>
            <w:tcW w:w="5917" w:type="dxa"/>
          </w:tcPr>
          <w:p w14:paraId="3F5057F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Profession Boards (Procedures) Physiotherapists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84BAB6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Health Professions Boards (Procedures) Act 1981, </w:t>
            </w:r>
            <w:r>
              <w:t xml:space="preserve">s 7 and </w:t>
            </w:r>
            <w:r>
              <w:rPr>
                <w:i/>
                <w:iCs/>
              </w:rPr>
              <w:t>Physiotherapists Act 1977</w:t>
            </w:r>
            <w:r>
              <w:t>, s 7</w:t>
            </w:r>
            <w:r>
              <w:br/>
              <w:t>notified 2 November 2000 (Gaz 2000 No 44)</w:t>
            </w:r>
            <w:r>
              <w:br/>
              <w:t>commenced 2 November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9FA3307" w14:textId="77777777" w:rsidR="002F0A4A" w:rsidRDefault="002F0A4A">
            <w:pPr>
              <w:pStyle w:val="ChronTableRep"/>
              <w:rPr>
                <w:vanish/>
              </w:rPr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 November 2001</w:t>
            </w:r>
          </w:p>
        </w:tc>
      </w:tr>
      <w:tr w:rsidR="002F0A4A" w14:paraId="4F72B9A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A4B0FE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323</w:t>
            </w:r>
          </w:p>
        </w:tc>
        <w:tc>
          <w:tcPr>
            <w:tcW w:w="5917" w:type="dxa"/>
          </w:tcPr>
          <w:p w14:paraId="5CAEE03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Declaration that the Road Transport Legislation does not apply to certain roads and road related areas 2000 </w:t>
            </w:r>
            <w:r>
              <w:rPr>
                <w:color w:val="FF0000"/>
                <w:lang w:val="en-AU"/>
              </w:rPr>
              <w:t>(repealed)</w:t>
            </w:r>
          </w:p>
          <w:p w14:paraId="3BDCBE7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Roads Transport (General) Act 1999, </w:t>
            </w:r>
            <w:r>
              <w:t>s 12</w:t>
            </w:r>
            <w:r>
              <w:br/>
              <w:t>notified 16 October 2000 (Gaz 2000 No S61)</w:t>
            </w:r>
            <w:r>
              <w:br/>
              <w:t>commenced 16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E842B02" w14:textId="77777777" w:rsidR="002F0A4A" w:rsidRDefault="002F0A4A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ceased to have effect</w:t>
            </w:r>
            <w:r>
              <w:rPr>
                <w:rFonts w:ascii="Arial (W1)" w:hAnsi="Arial (W1)"/>
              </w:rPr>
              <w:br/>
              <w:t>18 October 2000</w:t>
            </w:r>
          </w:p>
        </w:tc>
      </w:tr>
      <w:tr w:rsidR="002F0A4A" w14:paraId="324A9DE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F4911E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324</w:t>
            </w:r>
          </w:p>
        </w:tc>
        <w:tc>
          <w:tcPr>
            <w:tcW w:w="5917" w:type="dxa"/>
          </w:tcPr>
          <w:p w14:paraId="3140F41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Transplantation and Anatomy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23E18F5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Transplantation and Anatomy Act 1978, </w:t>
            </w:r>
            <w:r>
              <w:t>s 5</w:t>
            </w:r>
            <w:r>
              <w:br/>
              <w:t>notified 17 October 2000 (Gaz 2000 No S61)</w:t>
            </w:r>
            <w:r>
              <w:br/>
              <w:t>commenced 17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F44ED26" w14:textId="77777777" w:rsidR="002F0A4A" w:rsidRDefault="00E41650">
            <w:pPr>
              <w:pStyle w:val="ChronTableRep"/>
            </w:pPr>
            <w:r>
              <w:t>repealed by DI2006-51</w:t>
            </w:r>
            <w:r>
              <w:br/>
              <w:t>17</w:t>
            </w:r>
            <w:r w:rsidR="002F0A4A">
              <w:t xml:space="preserve"> March 2006</w:t>
            </w:r>
          </w:p>
        </w:tc>
      </w:tr>
      <w:tr w:rsidR="002F0A4A" w14:paraId="04D8721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986B4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325</w:t>
            </w:r>
          </w:p>
        </w:tc>
        <w:tc>
          <w:tcPr>
            <w:tcW w:w="5917" w:type="dxa"/>
          </w:tcPr>
          <w:p w14:paraId="3957694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Transplantation and Anatomy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96E28A6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Transplantation and Anatomy Act 1978, </w:t>
            </w:r>
            <w:r>
              <w:t>s 5</w:t>
            </w:r>
            <w:r>
              <w:br/>
              <w:t>notified 17 October 2000 (Gaz 2000 No S61)</w:t>
            </w:r>
            <w:r>
              <w:br/>
              <w:t>commenced 17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21A4511" w14:textId="77777777" w:rsidR="002F0A4A" w:rsidRDefault="002F0A4A" w:rsidP="00E41650">
            <w:pPr>
              <w:pStyle w:val="ChronTableRep"/>
            </w:pPr>
            <w:r>
              <w:t>repealed by DI2006-51</w:t>
            </w:r>
            <w:r>
              <w:br/>
              <w:t>1</w:t>
            </w:r>
            <w:r w:rsidR="00E41650">
              <w:t>7</w:t>
            </w:r>
            <w:r>
              <w:t xml:space="preserve"> March 2006</w:t>
            </w:r>
          </w:p>
        </w:tc>
      </w:tr>
      <w:tr w:rsidR="002F0A4A" w14:paraId="7DCA3DE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E9CEEA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326</w:t>
            </w:r>
          </w:p>
        </w:tc>
        <w:tc>
          <w:tcPr>
            <w:tcW w:w="5917" w:type="dxa"/>
          </w:tcPr>
          <w:p w14:paraId="657CA63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Transplantation and Anatomy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A02015E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Transplantation and Anatomy Act 1978, </w:t>
            </w:r>
            <w:r>
              <w:t>s 5</w:t>
            </w:r>
            <w:r>
              <w:br/>
              <w:t>notified 17 October 2000 (Gaz 2000 No S61)</w:t>
            </w:r>
            <w:r>
              <w:br/>
              <w:t>commenced 17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9FB6E7B" w14:textId="77777777" w:rsidR="002F0A4A" w:rsidRDefault="002F0A4A" w:rsidP="00E41650">
            <w:pPr>
              <w:pStyle w:val="ChronTableRep"/>
            </w:pPr>
            <w:r>
              <w:t>repealed by DI2006-51</w:t>
            </w:r>
            <w:r>
              <w:br/>
              <w:t>1</w:t>
            </w:r>
            <w:r w:rsidR="00E41650">
              <w:t>7</w:t>
            </w:r>
            <w:r>
              <w:t xml:space="preserve"> March 2006</w:t>
            </w:r>
          </w:p>
        </w:tc>
      </w:tr>
      <w:tr w:rsidR="002F0A4A" w14:paraId="1FFCC83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2B66D6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327</w:t>
            </w:r>
          </w:p>
        </w:tc>
        <w:tc>
          <w:tcPr>
            <w:tcW w:w="5917" w:type="dxa"/>
          </w:tcPr>
          <w:p w14:paraId="3B8F431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Transplantation and Anatomy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20E625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Transplantation and Anatomy Act 1978, </w:t>
            </w:r>
            <w:r>
              <w:t>s 5</w:t>
            </w:r>
            <w:r>
              <w:br/>
              <w:t>notified 17 October 2000 (Gaz 2000 No S61)</w:t>
            </w:r>
            <w:r>
              <w:br/>
              <w:t>commenced 17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CDF5CEC" w14:textId="77777777" w:rsidR="002F0A4A" w:rsidRDefault="002F0A4A" w:rsidP="00E41650">
            <w:pPr>
              <w:pStyle w:val="ChronTableRep"/>
            </w:pPr>
            <w:r>
              <w:t>repealed by DI2006-51</w:t>
            </w:r>
            <w:r>
              <w:br/>
              <w:t>1</w:t>
            </w:r>
            <w:r w:rsidR="00E41650">
              <w:t>7</w:t>
            </w:r>
            <w:r>
              <w:t xml:space="preserve"> March 2006</w:t>
            </w:r>
          </w:p>
        </w:tc>
      </w:tr>
      <w:tr w:rsidR="002F0A4A" w14:paraId="482242F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F99C7E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328</w:t>
            </w:r>
          </w:p>
        </w:tc>
        <w:tc>
          <w:tcPr>
            <w:tcW w:w="5917" w:type="dxa"/>
          </w:tcPr>
          <w:p w14:paraId="09971EF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Legal Aid Commissioner Appointment 2000</w:t>
            </w:r>
            <w:r>
              <w:rPr>
                <w:color w:val="FF0000"/>
                <w:lang w:val="en-AU"/>
              </w:rPr>
              <w:t xml:space="preserve"> (repealed)</w:t>
            </w:r>
          </w:p>
          <w:p w14:paraId="058CDEF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Legal Aid Act 1977, </w:t>
            </w:r>
            <w:r>
              <w:t>s7</w:t>
            </w:r>
            <w:r>
              <w:br/>
              <w:t>notified 18 October 2000 (Gaz 2000 No S63)</w:t>
            </w:r>
            <w:r>
              <w:br/>
              <w:t>commenced 18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851E09B" w14:textId="77777777" w:rsidR="002F0A4A" w:rsidRDefault="002F0A4A">
            <w:pPr>
              <w:pStyle w:val="ChronTableRep"/>
              <w:rPr>
                <w:vanish/>
              </w:rPr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17 October 2003</w:t>
            </w:r>
          </w:p>
        </w:tc>
      </w:tr>
      <w:tr w:rsidR="002F0A4A" w14:paraId="0455F19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70FC5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329</w:t>
            </w:r>
          </w:p>
        </w:tc>
        <w:tc>
          <w:tcPr>
            <w:tcW w:w="5917" w:type="dxa"/>
          </w:tcPr>
          <w:p w14:paraId="3A8C746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Cultural Facilities Corporation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395BAB5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Cultural Facilities Corporation Act 1997, </w:t>
            </w:r>
            <w:r>
              <w:t xml:space="preserve">s </w:t>
            </w:r>
            <w:r>
              <w:br/>
              <w:t>notified 26 October 2000 (Gaz 2000 No 43)</w:t>
            </w:r>
            <w:r>
              <w:br/>
              <w:t>commenced 26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CC889AA" w14:textId="77777777" w:rsidR="002F0A4A" w:rsidRDefault="002F0A4A">
            <w:pPr>
              <w:pStyle w:val="ChronTableRep"/>
              <w:rPr>
                <w:vanish/>
              </w:rPr>
            </w:pPr>
            <w:r>
              <w:t xml:space="preserve">repealed by </w:t>
            </w:r>
            <w:r>
              <w:rPr>
                <w:color w:val="000000"/>
              </w:rPr>
              <w:t>LA s 89 (6)</w:t>
            </w:r>
            <w:r>
              <w:rPr>
                <w:color w:val="000000"/>
              </w:rPr>
              <w:br/>
              <w:t>25 October 2003</w:t>
            </w:r>
          </w:p>
        </w:tc>
      </w:tr>
      <w:tr w:rsidR="002F0A4A" w14:paraId="5400EC8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20DAA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330</w:t>
            </w:r>
          </w:p>
        </w:tc>
        <w:tc>
          <w:tcPr>
            <w:tcW w:w="5917" w:type="dxa"/>
          </w:tcPr>
          <w:p w14:paraId="377050F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(Dimensions and Mass) Oversize Vehicles Exemption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6ADF04F2" w14:textId="77777777" w:rsidR="002F0A4A" w:rsidRDefault="002F0A4A">
            <w:pPr>
              <w:pStyle w:val="ChronTabledetails"/>
              <w:ind w:right="-13"/>
            </w:pPr>
            <w:r>
              <w:t xml:space="preserve">made under the </w:t>
            </w:r>
            <w:r>
              <w:rPr>
                <w:i/>
                <w:iCs/>
              </w:rPr>
              <w:t>Road Transport (Dimensions and Mass) Act 1990</w:t>
            </w:r>
            <w:r>
              <w:t>, s 31</w:t>
            </w:r>
            <w:r>
              <w:br/>
              <w:t>notified 26 October 2000 (Gaz 2000 No 43)</w:t>
            </w:r>
            <w:r>
              <w:br/>
              <w:t>commenced 26 October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8CDA35D" w14:textId="77777777" w:rsidR="002F0A4A" w:rsidRDefault="002F0A4A">
            <w:pPr>
              <w:pStyle w:val="ChronTableRep"/>
            </w:pPr>
            <w:r>
              <w:t>ceased to have effect</w:t>
            </w:r>
            <w:r>
              <w:br/>
              <w:t>1 August 2003</w:t>
            </w:r>
          </w:p>
        </w:tc>
      </w:tr>
      <w:tr w:rsidR="002F0A4A" w14:paraId="2070FE3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27F6E7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331</w:t>
            </w:r>
          </w:p>
        </w:tc>
        <w:tc>
          <w:tcPr>
            <w:tcW w:w="5917" w:type="dxa"/>
          </w:tcPr>
          <w:p w14:paraId="2DBD4FC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(Dimensions and Mass) Oversize Vehicles Exemption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52AB4862" w14:textId="77777777" w:rsidR="002F0A4A" w:rsidRDefault="002F0A4A">
            <w:pPr>
              <w:pStyle w:val="ChronTabledetails"/>
              <w:ind w:right="-13"/>
            </w:pPr>
            <w:r>
              <w:t xml:space="preserve">made under the </w:t>
            </w:r>
            <w:r>
              <w:rPr>
                <w:i/>
                <w:iCs/>
              </w:rPr>
              <w:t>Road Transport (Dimensions and Mass) Act 1990</w:t>
            </w:r>
            <w:r>
              <w:t>, s 31</w:t>
            </w:r>
            <w:r>
              <w:br/>
              <w:t>notified 26 October 2000 (Gaz 2000 No 43)</w:t>
            </w:r>
            <w:r>
              <w:br/>
              <w:t>commenced 26 October 2000 (SLA s 6 (1) (b)</w:t>
            </w:r>
          </w:p>
        </w:tc>
        <w:tc>
          <w:tcPr>
            <w:tcW w:w="2428" w:type="dxa"/>
            <w:tcBorders>
              <w:right w:val="nil"/>
            </w:tcBorders>
          </w:tcPr>
          <w:p w14:paraId="1004BA6F" w14:textId="77777777" w:rsidR="002F0A4A" w:rsidRDefault="002F0A4A">
            <w:pPr>
              <w:pStyle w:val="ChronTableRep"/>
            </w:pPr>
            <w:r>
              <w:t>ceased to have effect</w:t>
            </w:r>
            <w:r>
              <w:br/>
              <w:t>1 August 2003</w:t>
            </w:r>
          </w:p>
        </w:tc>
      </w:tr>
      <w:tr w:rsidR="002F0A4A" w14:paraId="79E33ED0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9D4EE7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332</w:t>
            </w:r>
          </w:p>
        </w:tc>
        <w:tc>
          <w:tcPr>
            <w:tcW w:w="5917" w:type="dxa"/>
          </w:tcPr>
          <w:p w14:paraId="68CD932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Legislative Assembly (Members’ Staff) Terms and Conditions of Employment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3192973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Legislative Assembly (Members’ Staff) Act 1989, </w:t>
            </w:r>
            <w:r>
              <w:t>s 11</w:t>
            </w:r>
            <w:r>
              <w:br/>
              <w:t>notified 9 November 2000 (Gaz 2000 No 45)</w:t>
            </w:r>
            <w:r>
              <w:br/>
              <w:t>commenced 9 November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FC09364" w14:textId="77777777" w:rsidR="002F0A4A" w:rsidRDefault="002F0A4A">
            <w:pPr>
              <w:pStyle w:val="ChronTableRep"/>
              <w:ind w:right="255"/>
            </w:pPr>
            <w:r>
              <w:t>amended by DI2001-51</w:t>
            </w:r>
            <w:r>
              <w:br/>
              <w:t>9 November 2000</w:t>
            </w:r>
            <w:r>
              <w:br/>
              <w:t>implied repeal by DI2002-123</w:t>
            </w:r>
            <w:r>
              <w:br/>
              <w:t>1 July 2002</w:t>
            </w:r>
          </w:p>
        </w:tc>
      </w:tr>
      <w:tr w:rsidR="002F0A4A" w14:paraId="4CAAE9D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EDA97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333</w:t>
            </w:r>
          </w:p>
        </w:tc>
        <w:tc>
          <w:tcPr>
            <w:tcW w:w="5917" w:type="dxa"/>
          </w:tcPr>
          <w:p w14:paraId="418A6C3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Legislative Assembly (Members’ Staff) Terms and Conditions of Office-Holders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666E9E6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Legislative Assembly (Members’ Staff) Act 1989, </w:t>
            </w:r>
            <w:r>
              <w:t>s 6</w:t>
            </w:r>
            <w:r>
              <w:br/>
              <w:t>notified 9 November 2000 (Gaz 2000 No 45)</w:t>
            </w:r>
            <w:r>
              <w:br/>
              <w:t>commenced 9 November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5280DEB" w14:textId="77777777" w:rsidR="002F0A4A" w:rsidRDefault="002F0A4A">
            <w:pPr>
              <w:pStyle w:val="ChronTableRep"/>
              <w:ind w:right="255"/>
            </w:pPr>
            <w:r>
              <w:t>amended by DI2001-50</w:t>
            </w:r>
            <w:r>
              <w:br/>
              <w:t>9 November 2000</w:t>
            </w:r>
            <w:r>
              <w:br/>
              <w:t>implied repeal by DI2002-124</w:t>
            </w:r>
            <w:r>
              <w:br/>
              <w:t>1 July 2002</w:t>
            </w:r>
          </w:p>
        </w:tc>
      </w:tr>
      <w:tr w:rsidR="002F0A4A" w14:paraId="433F1B8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D954B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334</w:t>
            </w:r>
          </w:p>
        </w:tc>
        <w:tc>
          <w:tcPr>
            <w:tcW w:w="5917" w:type="dxa"/>
          </w:tcPr>
          <w:p w14:paraId="5393BD2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Health and Community Care Services (Fees and Charges)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65CB943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Health and Community Care Services Act 1996</w:t>
            </w:r>
            <w:r>
              <w:t>, s 32</w:t>
            </w:r>
            <w:r>
              <w:br/>
              <w:t xml:space="preserve">notified </w:t>
            </w:r>
            <w:r w:rsidR="00983F32">
              <w:t>9 November 2000 (Gaz 2000 No 45</w:t>
            </w:r>
            <w:r>
              <w:t>)</w:t>
            </w:r>
            <w:r>
              <w:br/>
              <w:t>commenced 9 November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E022480" w14:textId="77777777" w:rsidR="002F0A4A" w:rsidRDefault="00E41650" w:rsidP="00E41650">
            <w:pPr>
              <w:pStyle w:val="ChronTableRep"/>
            </w:pPr>
            <w:r>
              <w:t>repealed by DI2001-110</w:t>
            </w:r>
            <w:r>
              <w:br/>
              <w:t>1</w:t>
            </w:r>
            <w:r w:rsidR="002F0A4A">
              <w:t xml:space="preserve"> Ju</w:t>
            </w:r>
            <w:r>
              <w:t>ly</w:t>
            </w:r>
            <w:r w:rsidR="002F0A4A">
              <w:t xml:space="preserve"> 2001</w:t>
            </w:r>
          </w:p>
        </w:tc>
      </w:tr>
      <w:tr w:rsidR="002F0A4A" w14:paraId="3556359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70F68B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335</w:t>
            </w:r>
          </w:p>
        </w:tc>
        <w:tc>
          <w:tcPr>
            <w:tcW w:w="5917" w:type="dxa"/>
          </w:tcPr>
          <w:p w14:paraId="55307B62" w14:textId="77777777" w:rsidR="002F0A4A" w:rsidRDefault="002F0A4A">
            <w:pPr>
              <w:pStyle w:val="ChronTableBold"/>
              <w:rPr>
                <w:rFonts w:ascii="Arial (W1)" w:hAnsi="Arial (W1)"/>
                <w:spacing w:val="-2"/>
                <w:lang w:val="en-AU"/>
              </w:rPr>
            </w:pPr>
            <w:r>
              <w:rPr>
                <w:rFonts w:ascii="Arial (W1)" w:hAnsi="Arial (W1)"/>
                <w:spacing w:val="-2"/>
                <w:lang w:val="en-AU"/>
              </w:rPr>
              <w:t xml:space="preserve">Bookmakers (Sports Betting Venue) Determination 2000 </w:t>
            </w:r>
            <w:r>
              <w:rPr>
                <w:rFonts w:ascii="Arial (W1)" w:hAnsi="Arial (W1)"/>
                <w:color w:val="FF0000"/>
                <w:spacing w:val="-2"/>
                <w:lang w:val="en-AU"/>
              </w:rPr>
              <w:t>(repealed)</w:t>
            </w:r>
          </w:p>
          <w:p w14:paraId="3FFA4F12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Bookmakers Act 1985,</w:t>
            </w:r>
            <w:r>
              <w:t xml:space="preserve"> s 39</w:t>
            </w:r>
            <w:r>
              <w:br/>
              <w:t>notified 9 November 2000 (Gaz 2000 No 45)</w:t>
            </w:r>
            <w:r>
              <w:br/>
              <w:t>commenced 9 November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0B831AC" w14:textId="77777777" w:rsidR="002F0A4A" w:rsidRDefault="002F0A4A">
            <w:pPr>
              <w:pStyle w:val="ChronTableRep"/>
            </w:pPr>
            <w:r>
              <w:t xml:space="preserve">lapsed on repeal of Act </w:t>
            </w:r>
            <w:r>
              <w:br/>
              <w:t>7 September 2001</w:t>
            </w:r>
          </w:p>
        </w:tc>
      </w:tr>
      <w:tr w:rsidR="002F0A4A" w14:paraId="2044F88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7523B0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336</w:t>
            </w:r>
          </w:p>
        </w:tc>
        <w:tc>
          <w:tcPr>
            <w:tcW w:w="5917" w:type="dxa"/>
          </w:tcPr>
          <w:p w14:paraId="38AFF6E4" w14:textId="77777777" w:rsidR="002F0A4A" w:rsidRDefault="002F0A4A">
            <w:pPr>
              <w:pStyle w:val="ChronTableBold"/>
              <w:rPr>
                <w:rFonts w:ascii="Arial (W1)" w:hAnsi="Arial (W1)"/>
                <w:spacing w:val="-2"/>
                <w:lang w:val="en-AU"/>
              </w:rPr>
            </w:pPr>
            <w:r>
              <w:rPr>
                <w:rFonts w:ascii="Arial (W1)" w:hAnsi="Arial (W1)"/>
                <w:spacing w:val="-2"/>
                <w:lang w:val="en-AU"/>
              </w:rPr>
              <w:t xml:space="preserve">Bookmakers (Sports Betting Venue) Determination 2000 </w:t>
            </w:r>
            <w:r>
              <w:rPr>
                <w:rFonts w:ascii="Arial (W1)" w:hAnsi="Arial (W1)"/>
                <w:color w:val="FF0000"/>
                <w:spacing w:val="-2"/>
                <w:lang w:val="en-AU"/>
              </w:rPr>
              <w:t>(repealed)</w:t>
            </w:r>
          </w:p>
          <w:p w14:paraId="519F5B8C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Bookmakers Act 1985,</w:t>
            </w:r>
            <w:r>
              <w:t xml:space="preserve"> s 39</w:t>
            </w:r>
            <w:r>
              <w:br/>
              <w:t>notified 9 November 2000 (Gaz 2000 No 45)</w:t>
            </w:r>
            <w:r>
              <w:br/>
              <w:t>commenced 9 November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987F814" w14:textId="77777777" w:rsidR="002F0A4A" w:rsidRDefault="002F0A4A">
            <w:pPr>
              <w:pStyle w:val="ChronTableRep"/>
            </w:pPr>
            <w:r>
              <w:t xml:space="preserve">lapsed on repeal of Act </w:t>
            </w:r>
            <w:r>
              <w:br/>
              <w:t>7 September 2001</w:t>
            </w:r>
          </w:p>
        </w:tc>
      </w:tr>
      <w:tr w:rsidR="002F0A4A" w14:paraId="1924DEB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0FEFDA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337</w:t>
            </w:r>
          </w:p>
        </w:tc>
        <w:tc>
          <w:tcPr>
            <w:tcW w:w="5917" w:type="dxa"/>
          </w:tcPr>
          <w:p w14:paraId="2156BD40" w14:textId="77777777" w:rsidR="002F0A4A" w:rsidRDefault="002F0A4A">
            <w:pPr>
              <w:pStyle w:val="ChronTableBold"/>
              <w:rPr>
                <w:rFonts w:ascii="Arial (W1)" w:hAnsi="Arial (W1)"/>
                <w:spacing w:val="-2"/>
                <w:lang w:val="en-AU"/>
              </w:rPr>
            </w:pPr>
            <w:r>
              <w:rPr>
                <w:rFonts w:ascii="Arial (W1)" w:hAnsi="Arial (W1)"/>
                <w:spacing w:val="-2"/>
                <w:lang w:val="en-AU"/>
              </w:rPr>
              <w:t xml:space="preserve">Bookmakers (Sports Betting Venue) Determination 2000 </w:t>
            </w:r>
            <w:r>
              <w:rPr>
                <w:rFonts w:ascii="Arial (W1)" w:hAnsi="Arial (W1)"/>
                <w:color w:val="FF0000"/>
                <w:spacing w:val="-2"/>
                <w:lang w:val="en-AU"/>
              </w:rPr>
              <w:t>(repealed)</w:t>
            </w:r>
          </w:p>
          <w:p w14:paraId="17A70D34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Bookmakers Act 1985,</w:t>
            </w:r>
            <w:r>
              <w:t xml:space="preserve"> s 39</w:t>
            </w:r>
            <w:r>
              <w:br/>
              <w:t>notified 9 November 2000 (Gaz 2000 No 45)</w:t>
            </w:r>
            <w:r>
              <w:br/>
              <w:t>commenced 9 November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EB24C45" w14:textId="77777777" w:rsidR="002F0A4A" w:rsidRDefault="002F0A4A">
            <w:pPr>
              <w:pStyle w:val="ChronTableRep"/>
            </w:pPr>
            <w:r>
              <w:t xml:space="preserve">lapsed on repeal of Act </w:t>
            </w:r>
            <w:r>
              <w:br/>
              <w:t>7 September 2001</w:t>
            </w:r>
          </w:p>
        </w:tc>
      </w:tr>
      <w:tr w:rsidR="002F0A4A" w14:paraId="2E4B12E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681D34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338</w:t>
            </w:r>
          </w:p>
        </w:tc>
        <w:tc>
          <w:tcPr>
            <w:tcW w:w="5917" w:type="dxa"/>
          </w:tcPr>
          <w:p w14:paraId="2D9208E1" w14:textId="77777777" w:rsidR="002F0A4A" w:rsidRDefault="002F0A4A">
            <w:pPr>
              <w:pStyle w:val="ChronTableBold"/>
              <w:rPr>
                <w:rFonts w:ascii="Arial (W1)" w:hAnsi="Arial (W1)"/>
                <w:spacing w:val="-2"/>
                <w:lang w:val="en-AU"/>
              </w:rPr>
            </w:pPr>
            <w:r>
              <w:rPr>
                <w:rFonts w:ascii="Arial (W1)" w:hAnsi="Arial (W1)"/>
                <w:spacing w:val="-2"/>
                <w:lang w:val="en-AU"/>
              </w:rPr>
              <w:t xml:space="preserve">Bookmakers (Location of Mobile Sales Caravan Sports Betting Venue) Determination 2000 </w:t>
            </w:r>
            <w:r>
              <w:rPr>
                <w:rFonts w:ascii="Arial (W1)" w:hAnsi="Arial (W1)"/>
                <w:color w:val="FF0000"/>
                <w:spacing w:val="-2"/>
                <w:lang w:val="en-AU"/>
              </w:rPr>
              <w:t>(repealed)</w:t>
            </w:r>
          </w:p>
          <w:p w14:paraId="566B7648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Bookmakers Act 1985,</w:t>
            </w:r>
            <w:r>
              <w:t xml:space="preserve"> s 39</w:t>
            </w:r>
            <w:r>
              <w:br/>
              <w:t>notified 9 November 2000 (Gaz 2000 No 45)</w:t>
            </w:r>
            <w:r>
              <w:br/>
              <w:t>commenced 9 November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3A57A20" w14:textId="77777777" w:rsidR="002F0A4A" w:rsidRDefault="002F0A4A">
            <w:pPr>
              <w:pStyle w:val="ChronTableRep"/>
            </w:pPr>
            <w:r>
              <w:t xml:space="preserve">lapsed on repeal of Act </w:t>
            </w:r>
            <w:r>
              <w:br/>
              <w:t>7 September 2001</w:t>
            </w:r>
          </w:p>
        </w:tc>
      </w:tr>
      <w:tr w:rsidR="002F0A4A" w14:paraId="3934F17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2072A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339</w:t>
            </w:r>
          </w:p>
        </w:tc>
        <w:tc>
          <w:tcPr>
            <w:tcW w:w="5917" w:type="dxa"/>
          </w:tcPr>
          <w:p w14:paraId="24DAF82A" w14:textId="77777777" w:rsidR="002F0A4A" w:rsidRDefault="002F0A4A">
            <w:pPr>
              <w:pStyle w:val="ChronTableBold"/>
              <w:rPr>
                <w:rFonts w:ascii="Arial (W1)" w:hAnsi="Arial (W1)"/>
                <w:spacing w:val="-2"/>
                <w:lang w:val="en-AU"/>
              </w:rPr>
            </w:pPr>
            <w:r>
              <w:rPr>
                <w:rFonts w:ascii="Arial (W1)" w:hAnsi="Arial (W1)"/>
                <w:spacing w:val="-2"/>
                <w:lang w:val="en-AU"/>
              </w:rPr>
              <w:t xml:space="preserve">Bookmakers (Operation of </w:t>
            </w:r>
            <w:proofErr w:type="spellStart"/>
            <w:r>
              <w:rPr>
                <w:rFonts w:ascii="Arial (W1)" w:hAnsi="Arial (W1)"/>
                <w:spacing w:val="-2"/>
                <w:lang w:val="en-AU"/>
              </w:rPr>
              <w:t>Telebet</w:t>
            </w:r>
            <w:proofErr w:type="spellEnd"/>
            <w:r>
              <w:rPr>
                <w:rFonts w:ascii="Arial (W1)" w:hAnsi="Arial (W1)"/>
                <w:spacing w:val="-2"/>
                <w:lang w:val="en-AU"/>
              </w:rPr>
              <w:t xml:space="preserve"> Call Centre Sports Betting Venue) Determination 2000 </w:t>
            </w:r>
            <w:r>
              <w:rPr>
                <w:rFonts w:ascii="Arial (W1)" w:hAnsi="Arial (W1)"/>
                <w:color w:val="FF0000"/>
                <w:spacing w:val="-2"/>
                <w:lang w:val="en-AU"/>
              </w:rPr>
              <w:t>(repealed)</w:t>
            </w:r>
          </w:p>
          <w:p w14:paraId="7F6F1D06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Bookmakers Act 1985,</w:t>
            </w:r>
            <w:r>
              <w:t xml:space="preserve"> s 39</w:t>
            </w:r>
            <w:r>
              <w:br/>
              <w:t>notified 9 November 2000 (Gaz 2000 No 45)</w:t>
            </w:r>
            <w:r>
              <w:br/>
              <w:t>commenced 9 November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4B9711A" w14:textId="77777777" w:rsidR="002F0A4A" w:rsidRDefault="002F0A4A">
            <w:pPr>
              <w:pStyle w:val="ChronTableRep"/>
            </w:pPr>
            <w:r>
              <w:t xml:space="preserve">lapsed on repeal of Act </w:t>
            </w:r>
            <w:r>
              <w:br/>
              <w:t>7 September 2001</w:t>
            </w:r>
          </w:p>
        </w:tc>
      </w:tr>
      <w:tr w:rsidR="002F0A4A" w14:paraId="4202522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F1F9E0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340</w:t>
            </w:r>
          </w:p>
        </w:tc>
        <w:tc>
          <w:tcPr>
            <w:tcW w:w="5917" w:type="dxa"/>
          </w:tcPr>
          <w:p w14:paraId="3AFF00F6" w14:textId="77777777" w:rsidR="002F0A4A" w:rsidRDefault="002F0A4A">
            <w:pPr>
              <w:pStyle w:val="ChronTableBold"/>
              <w:rPr>
                <w:rFonts w:ascii="Arial (W1)" w:hAnsi="Arial (W1)"/>
                <w:spacing w:val="-2"/>
                <w:lang w:val="en-AU"/>
              </w:rPr>
            </w:pPr>
            <w:r>
              <w:rPr>
                <w:rFonts w:ascii="Arial (W1)" w:hAnsi="Arial (W1)"/>
                <w:spacing w:val="-2"/>
                <w:lang w:val="en-AU"/>
              </w:rPr>
              <w:t xml:space="preserve">Bookmakers (Sports Betting Licenses) Variation 2000 </w:t>
            </w:r>
            <w:r>
              <w:rPr>
                <w:rFonts w:ascii="Arial (W1)" w:hAnsi="Arial (W1)"/>
                <w:color w:val="FF0000"/>
                <w:spacing w:val="-2"/>
                <w:lang w:val="en-AU"/>
              </w:rPr>
              <w:t>(repealed)</w:t>
            </w:r>
          </w:p>
          <w:p w14:paraId="63D4A599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Bookmakers Act 1985,</w:t>
            </w:r>
            <w:r>
              <w:t xml:space="preserve"> s 39</w:t>
            </w:r>
            <w:r>
              <w:br/>
              <w:t>notified 9 November 2000 (Gaz 2000 No 45)</w:t>
            </w:r>
            <w:r>
              <w:br/>
              <w:t>commenced 9 November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FE1BC51" w14:textId="77777777" w:rsidR="002F0A4A" w:rsidRDefault="007C4149">
            <w:pPr>
              <w:pStyle w:val="ChronTableRep"/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</w:r>
            <w:r w:rsidR="002F0A4A">
              <w:t>10 November 2000</w:t>
            </w:r>
          </w:p>
        </w:tc>
      </w:tr>
      <w:tr w:rsidR="002F0A4A" w14:paraId="48D7555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E17982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341</w:t>
            </w:r>
          </w:p>
        </w:tc>
        <w:tc>
          <w:tcPr>
            <w:tcW w:w="5917" w:type="dxa"/>
          </w:tcPr>
          <w:p w14:paraId="1A343FF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Road Transport (General) Declaration of areas to be defined as road related areas 2000</w:t>
            </w:r>
          </w:p>
          <w:p w14:paraId="6187E5FD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Road Transport (General) Act 1999,</w:t>
            </w:r>
            <w:r>
              <w:t xml:space="preserve"> s 12</w:t>
            </w:r>
            <w:r>
              <w:br/>
              <w:t>notified 16 November 2000 (Gaz 2000 No 46)</w:t>
            </w:r>
            <w:r>
              <w:br/>
              <w:t>commenced 16 November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58EF846" w14:textId="77777777" w:rsidR="002F0A4A" w:rsidRDefault="002F0A4A">
            <w:pPr>
              <w:pStyle w:val="ChronTableRep"/>
            </w:pPr>
          </w:p>
        </w:tc>
      </w:tr>
      <w:tr w:rsidR="002F0A4A" w14:paraId="4E34364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7F1E87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342</w:t>
            </w:r>
          </w:p>
        </w:tc>
        <w:tc>
          <w:tcPr>
            <w:tcW w:w="5917" w:type="dxa"/>
          </w:tcPr>
          <w:p w14:paraId="6670BCE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Transplantation and Anatomy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E0AE9CB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Transplantation and Anatomy Act 1978,</w:t>
            </w:r>
            <w:r>
              <w:t xml:space="preserve"> s 5</w:t>
            </w:r>
            <w:r>
              <w:br/>
              <w:t>notified 16 November 2000 (Gaz 2000 No 46)</w:t>
            </w:r>
            <w:r>
              <w:br/>
              <w:t>commenced 16 November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3B7D35B" w14:textId="77777777" w:rsidR="002F0A4A" w:rsidRDefault="002F0A4A">
            <w:pPr>
              <w:pStyle w:val="ChronTableRep"/>
            </w:pPr>
            <w:r>
              <w:t>repealed by DI2006-51</w:t>
            </w:r>
            <w:r>
              <w:br/>
              <w:t>16 March 2006</w:t>
            </w:r>
          </w:p>
        </w:tc>
      </w:tr>
      <w:tr w:rsidR="002F0A4A" w14:paraId="2430210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412408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343</w:t>
            </w:r>
          </w:p>
        </w:tc>
        <w:tc>
          <w:tcPr>
            <w:tcW w:w="5917" w:type="dxa"/>
          </w:tcPr>
          <w:p w14:paraId="0B42E1AD" w14:textId="77777777" w:rsidR="002F0A4A" w:rsidRPr="00CD0417" w:rsidRDefault="002F0A4A">
            <w:pPr>
              <w:pStyle w:val="ChronTableBold"/>
            </w:pPr>
            <w:r>
              <w:rPr>
                <w:lang w:val="en-AU"/>
              </w:rPr>
              <w:t>Occupational Health and Safety (Safe Demolition Work) Approval of a Code of Practice 2000</w:t>
            </w:r>
            <w:r w:rsidR="00CD0417">
              <w:rPr>
                <w:lang w:val="en-AU"/>
              </w:rPr>
              <w:t xml:space="preserve"> </w:t>
            </w:r>
            <w:r w:rsidR="00CD0417">
              <w:rPr>
                <w:color w:val="FF0000"/>
                <w:lang w:val="en-AU"/>
              </w:rPr>
              <w:t>(repealed)</w:t>
            </w:r>
          </w:p>
          <w:p w14:paraId="1FD860C6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Occupational</w:t>
            </w:r>
            <w:r>
              <w:t xml:space="preserve"> </w:t>
            </w:r>
            <w:r>
              <w:rPr>
                <w:i/>
                <w:iCs/>
              </w:rPr>
              <w:t>Health and Safety Act 1989</w:t>
            </w:r>
            <w:r>
              <w:t>, s 206</w:t>
            </w:r>
            <w:r>
              <w:br/>
              <w:t>notified 23 November 2000 (Gaz 2000 No 47)</w:t>
            </w:r>
            <w:r>
              <w:br/>
              <w:t>commenced 23 November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B0544E0" w14:textId="77777777" w:rsidR="002F0A4A" w:rsidRDefault="00CD0417">
            <w:pPr>
              <w:pStyle w:val="ChronTableRep"/>
            </w:pPr>
            <w:r>
              <w:t>ceased to have effect</w:t>
            </w:r>
            <w:r>
              <w:br/>
              <w:t>1 October 2010</w:t>
            </w:r>
            <w:r>
              <w:br/>
              <w:t>*see Work Safety Act 2008, s 508 (2))</w:t>
            </w:r>
          </w:p>
        </w:tc>
      </w:tr>
      <w:tr w:rsidR="002F0A4A" w14:paraId="2CCD84A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56F4F8C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344</w:t>
            </w:r>
          </w:p>
        </w:tc>
        <w:tc>
          <w:tcPr>
            <w:tcW w:w="5917" w:type="dxa"/>
          </w:tcPr>
          <w:p w14:paraId="7A4B976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Place Names (Nomenclature </w:t>
            </w:r>
            <w:proofErr w:type="spellStart"/>
            <w:r>
              <w:rPr>
                <w:lang w:val="en-AU"/>
              </w:rPr>
              <w:t>Conder</w:t>
            </w:r>
            <w:proofErr w:type="spellEnd"/>
            <w:r>
              <w:rPr>
                <w:lang w:val="en-AU"/>
              </w:rPr>
              <w:t xml:space="preserve">) 2000 </w:t>
            </w:r>
            <w:r>
              <w:rPr>
                <w:color w:val="FF0000"/>
                <w:lang w:val="en-AU"/>
              </w:rPr>
              <w:t>(repealed)</w:t>
            </w:r>
          </w:p>
          <w:p w14:paraId="40FD548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Place Names</w:t>
            </w:r>
            <w:r>
              <w:t xml:space="preserve"> </w:t>
            </w:r>
            <w:r>
              <w:rPr>
                <w:i/>
                <w:iCs/>
              </w:rPr>
              <w:t>Act 1989</w:t>
            </w:r>
            <w:r>
              <w:t>, s 3</w:t>
            </w:r>
            <w:r>
              <w:br/>
              <w:t>notified 30 November 2000 (Gaz 2000 No 48)</w:t>
            </w:r>
            <w:r>
              <w:br/>
              <w:t>commenced 30 November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1A11C75" w14:textId="77777777" w:rsidR="002F0A4A" w:rsidRDefault="007C4149">
            <w:pPr>
              <w:pStyle w:val="ChronTableRep"/>
            </w:pPr>
            <w:r>
              <w:rPr>
                <w:rFonts w:ascii="Arial (W1)" w:hAnsi="Arial (W1)"/>
              </w:rPr>
              <w:t>repealed by LA s 89 (1)</w:t>
            </w:r>
            <w:r>
              <w:rPr>
                <w:rFonts w:ascii="Arial (W1)" w:hAnsi="Arial (W1)"/>
              </w:rPr>
              <w:br/>
            </w:r>
            <w:r w:rsidR="002F0A4A">
              <w:t>1 December 2000</w:t>
            </w:r>
          </w:p>
        </w:tc>
      </w:tr>
      <w:tr w:rsidR="002F0A4A" w14:paraId="6879A58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367C85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345</w:t>
            </w:r>
          </w:p>
        </w:tc>
        <w:tc>
          <w:tcPr>
            <w:tcW w:w="5917" w:type="dxa"/>
          </w:tcPr>
          <w:p w14:paraId="1F7CEC1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Food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679592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Food</w:t>
            </w:r>
            <w:r>
              <w:t xml:space="preserve"> </w:t>
            </w:r>
            <w:r>
              <w:rPr>
                <w:i/>
                <w:iCs/>
              </w:rPr>
              <w:t>Act 1992</w:t>
            </w:r>
            <w:r>
              <w:t>, s 82</w:t>
            </w:r>
            <w:r>
              <w:br/>
              <w:t>notified 30 November 2000 (Gaz 2000 No 48)</w:t>
            </w:r>
            <w:r>
              <w:br/>
              <w:t>commenced 1 January 2001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85E65F1" w14:textId="77777777" w:rsidR="002F0A4A" w:rsidRDefault="002F0A4A">
            <w:pPr>
              <w:pStyle w:val="ChronTableRep"/>
            </w:pPr>
            <w:r>
              <w:t>lapsed on repeal of Act</w:t>
            </w:r>
            <w:r>
              <w:br/>
              <w:t>10 March 2002</w:t>
            </w:r>
          </w:p>
        </w:tc>
      </w:tr>
      <w:tr w:rsidR="002F0A4A" w14:paraId="06705B2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DD09AE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346</w:t>
            </w:r>
          </w:p>
        </w:tc>
        <w:tc>
          <w:tcPr>
            <w:tcW w:w="5917" w:type="dxa"/>
          </w:tcPr>
          <w:p w14:paraId="66D3DF8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Health Declaration of Public Health Risk Activity 2000 </w:t>
            </w:r>
            <w:r>
              <w:rPr>
                <w:color w:val="FF0000"/>
                <w:lang w:val="en-AU"/>
              </w:rPr>
              <w:t>(repealed)</w:t>
            </w:r>
          </w:p>
          <w:p w14:paraId="6933BDD9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1997</w:t>
            </w:r>
            <w:r>
              <w:t>, s 18</w:t>
            </w:r>
            <w:r>
              <w:br/>
              <w:t>notified 23 November 2000 (Gaz 2000 No S66)</w:t>
            </w:r>
            <w:r>
              <w:br/>
              <w:t>commenced 1 January 2001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1070C52" w14:textId="77777777" w:rsidR="002F0A4A" w:rsidRDefault="002F0A4A">
            <w:pPr>
              <w:pStyle w:val="ChronTableRep"/>
            </w:pPr>
            <w:r>
              <w:rPr>
                <w:rFonts w:ascii="Arial (W1)" w:hAnsi="Arial (W1)"/>
              </w:rPr>
              <w:t>repealed by DI2001-183</w:t>
            </w:r>
            <w:r>
              <w:rPr>
                <w:rFonts w:ascii="Arial (W1)" w:hAnsi="Arial (W1)"/>
              </w:rPr>
              <w:br/>
              <w:t>19 August 2001</w:t>
            </w:r>
          </w:p>
        </w:tc>
      </w:tr>
      <w:tr w:rsidR="002F0A4A" w14:paraId="14812FD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F65342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347</w:t>
            </w:r>
          </w:p>
        </w:tc>
        <w:tc>
          <w:tcPr>
            <w:tcW w:w="5917" w:type="dxa"/>
          </w:tcPr>
          <w:p w14:paraId="088E3A0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Health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5354FD2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Public Health Act 1997</w:t>
            </w:r>
            <w:r>
              <w:t>, s 137</w:t>
            </w:r>
            <w:r>
              <w:br/>
              <w:t>notified 23 November 2000 (Gaz 2000 No S66)</w:t>
            </w:r>
            <w:r>
              <w:br/>
              <w:t>commenced 23 November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E80210F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b w:val="0"/>
                <w:bCs/>
                <w:lang w:val="en-AU"/>
              </w:rPr>
              <w:t>repealed by DI2002-217</w:t>
            </w:r>
            <w:r>
              <w:rPr>
                <w:b w:val="0"/>
                <w:bCs/>
                <w:lang w:val="en-AU"/>
              </w:rPr>
              <w:br/>
              <w:t>13 December 2002</w:t>
            </w:r>
          </w:p>
        </w:tc>
      </w:tr>
      <w:tr w:rsidR="002F0A4A" w14:paraId="05BF0E9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B151A7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348</w:t>
            </w:r>
          </w:p>
        </w:tc>
        <w:tc>
          <w:tcPr>
            <w:tcW w:w="5917" w:type="dxa"/>
          </w:tcPr>
          <w:p w14:paraId="33A4BBB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University of Canberra Courses and Awards Amendment Statute 2000</w:t>
            </w:r>
            <w:r w:rsidR="009F39B6">
              <w:rPr>
                <w:lang w:val="en-AU"/>
              </w:rPr>
              <w:t xml:space="preserve"> </w:t>
            </w:r>
            <w:r w:rsidR="009F39B6">
              <w:rPr>
                <w:color w:val="FF0000"/>
                <w:lang w:val="en-AU"/>
              </w:rPr>
              <w:t>(repealed)</w:t>
            </w:r>
          </w:p>
          <w:p w14:paraId="51C15030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University of Canberra Act 1989,</w:t>
            </w:r>
            <w:r>
              <w:t xml:space="preserve"> s 42</w:t>
            </w:r>
            <w:r>
              <w:br/>
              <w:t>notified 7 December 2000 (Gaz 2000 No 49)</w:t>
            </w:r>
            <w:r>
              <w:br/>
              <w:t>commenced 7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02E27F2" w14:textId="77777777" w:rsidR="002F0A4A" w:rsidRDefault="007C4149">
            <w:pPr>
              <w:pStyle w:val="ChronTableRep"/>
            </w:pPr>
            <w:r>
              <w:t>repealed by LA s 89 (1)</w:t>
            </w:r>
            <w:r>
              <w:br/>
              <w:t>8 December 2000</w:t>
            </w:r>
          </w:p>
        </w:tc>
      </w:tr>
      <w:tr w:rsidR="002F0A4A" w14:paraId="60CE1D7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A04A2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349</w:t>
            </w:r>
          </w:p>
        </w:tc>
        <w:tc>
          <w:tcPr>
            <w:tcW w:w="5917" w:type="dxa"/>
          </w:tcPr>
          <w:p w14:paraId="59493CA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Transplantation and Anatomy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9A7AF36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Transplantation and Anatomy Act 1978,</w:t>
            </w:r>
            <w:r>
              <w:t xml:space="preserve"> s 5</w:t>
            </w:r>
            <w:r>
              <w:br/>
              <w:t>notified 7 December 2000 (Gaz 2000 No 49)</w:t>
            </w:r>
            <w:r>
              <w:br/>
              <w:t>commenced 7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0F98E1F" w14:textId="77777777" w:rsidR="002F0A4A" w:rsidRDefault="002F0A4A" w:rsidP="004422B0">
            <w:pPr>
              <w:pStyle w:val="ChronTableRep"/>
            </w:pPr>
            <w:r>
              <w:t>repealed by DI2006-51</w:t>
            </w:r>
            <w:r>
              <w:br/>
              <w:t>1</w:t>
            </w:r>
            <w:r w:rsidR="004422B0">
              <w:t>7</w:t>
            </w:r>
            <w:r>
              <w:t xml:space="preserve"> March 2006</w:t>
            </w:r>
          </w:p>
        </w:tc>
      </w:tr>
      <w:tr w:rsidR="002F0A4A" w14:paraId="720DDB9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E4E49A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350</w:t>
            </w:r>
          </w:p>
        </w:tc>
        <w:tc>
          <w:tcPr>
            <w:tcW w:w="5917" w:type="dxa"/>
          </w:tcPr>
          <w:p w14:paraId="7C6BA40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(Number Plate Fees) Revocation and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48810BD1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 Transport (General) Act 1999</w:t>
            </w:r>
            <w:r>
              <w:t>, s 96</w:t>
            </w:r>
            <w:r>
              <w:br/>
              <w:t>notified 30 November 2000 (Gaz 2000 No 67)</w:t>
            </w:r>
            <w:r>
              <w:br/>
              <w:t>commenced 1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9AF3841" w14:textId="77777777" w:rsidR="002F0A4A" w:rsidRDefault="002F0A4A">
            <w:pPr>
              <w:pStyle w:val="ChronTableRep"/>
              <w:rPr>
                <w:rFonts w:ascii="Arial (W1)" w:hAnsi="Arial (W1)"/>
              </w:rPr>
            </w:pPr>
            <w:r>
              <w:t>repealed by DI2001-1</w:t>
            </w:r>
            <w:r>
              <w:br/>
              <w:t>11 January 2001</w:t>
            </w:r>
          </w:p>
        </w:tc>
      </w:tr>
      <w:tr w:rsidR="002F0A4A" w14:paraId="7664E16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8AE491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351</w:t>
            </w:r>
          </w:p>
        </w:tc>
        <w:tc>
          <w:tcPr>
            <w:tcW w:w="5917" w:type="dxa"/>
          </w:tcPr>
          <w:p w14:paraId="7136960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Declaration that the Road Transport Legislation does not apply to certain vehicles and persons 2000 </w:t>
            </w:r>
            <w:r>
              <w:rPr>
                <w:color w:val="FF0000"/>
                <w:lang w:val="en-AU"/>
              </w:rPr>
              <w:t>(repealed)</w:t>
            </w:r>
          </w:p>
          <w:p w14:paraId="56256301" w14:textId="77777777" w:rsidR="002F0A4A" w:rsidRDefault="002F0A4A">
            <w:pPr>
              <w:pStyle w:val="ChronTabledetails"/>
            </w:pPr>
            <w:r>
              <w:t>made under the</w:t>
            </w:r>
            <w:r>
              <w:rPr>
                <w:i/>
                <w:iCs/>
              </w:rPr>
              <w:t xml:space="preserve"> Road Transport (General) Act 1999</w:t>
            </w:r>
            <w:r>
              <w:t>, s 96</w:t>
            </w:r>
            <w:r>
              <w:br/>
              <w:t>notified 30 November 2000 (Gaz 2000 No S67)</w:t>
            </w:r>
            <w:r>
              <w:br/>
              <w:t>commenced 2 December 2000 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353F181" w14:textId="77777777" w:rsidR="002F0A4A" w:rsidRDefault="009F39B6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b w:val="0"/>
                <w:bCs/>
                <w:lang w:val="en-AU"/>
              </w:rPr>
              <w:t>ceased to have effect</w:t>
            </w:r>
            <w:r>
              <w:rPr>
                <w:b w:val="0"/>
                <w:bCs/>
                <w:lang w:val="en-AU"/>
              </w:rPr>
              <w:br/>
            </w:r>
            <w:r w:rsidR="002F0A4A">
              <w:rPr>
                <w:b w:val="0"/>
                <w:bCs/>
                <w:lang w:val="en-AU"/>
              </w:rPr>
              <w:t>2 December 2000</w:t>
            </w:r>
          </w:p>
        </w:tc>
      </w:tr>
      <w:tr w:rsidR="002F0A4A" w14:paraId="0C495F8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27992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352</w:t>
            </w:r>
          </w:p>
        </w:tc>
        <w:tc>
          <w:tcPr>
            <w:tcW w:w="5917" w:type="dxa"/>
          </w:tcPr>
          <w:p w14:paraId="652BA00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Canberra Institute of Technology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5A6CFC2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Canberra Institute of Technology Act 1987,</w:t>
            </w:r>
            <w:r>
              <w:t xml:space="preserve"> s 30</w:t>
            </w:r>
            <w:r>
              <w:br/>
              <w:t>notified 7 December 2000 (Gaz 2000 No 49)</w:t>
            </w:r>
            <w:r>
              <w:br/>
              <w:t>commenced 7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B7D2D8C" w14:textId="77777777" w:rsidR="002F0A4A" w:rsidRDefault="002F0A4A">
            <w:pPr>
              <w:pStyle w:val="ChronTableBold"/>
              <w:keepNext w:val="0"/>
              <w:spacing w:after="120"/>
              <w:rPr>
                <w:rFonts w:cs="Arial"/>
                <w:b w:val="0"/>
                <w:bCs/>
                <w:vanish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2002</w:t>
            </w:r>
          </w:p>
        </w:tc>
      </w:tr>
      <w:tr w:rsidR="002F0A4A" w14:paraId="6B85584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5E287B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353</w:t>
            </w:r>
          </w:p>
        </w:tc>
        <w:tc>
          <w:tcPr>
            <w:tcW w:w="5917" w:type="dxa"/>
          </w:tcPr>
          <w:p w14:paraId="0E7CA6B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Canberra Institute of Technology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F144F16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Canberra Institute of Technology Act 1987,</w:t>
            </w:r>
            <w:r>
              <w:t xml:space="preserve"> s 30</w:t>
            </w:r>
            <w:r>
              <w:br/>
              <w:t>notified 7 December 2000 (Gaz 2000 No 49)</w:t>
            </w:r>
            <w:r>
              <w:br/>
              <w:t>commenced 7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92AD6F6" w14:textId="77777777" w:rsidR="002F0A4A" w:rsidRDefault="002F0A4A">
            <w:pPr>
              <w:pStyle w:val="ChronTableBold"/>
              <w:keepNext w:val="0"/>
              <w:spacing w:after="120"/>
              <w:rPr>
                <w:rFonts w:ascii="Arial (W1)" w:hAnsi="Arial (W1)"/>
                <w:b w:val="0"/>
                <w:bCs/>
                <w:vanish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2002</w:t>
            </w:r>
          </w:p>
        </w:tc>
      </w:tr>
      <w:tr w:rsidR="002F0A4A" w14:paraId="4D1ACAF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598B5D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354</w:t>
            </w:r>
          </w:p>
        </w:tc>
        <w:tc>
          <w:tcPr>
            <w:tcW w:w="5917" w:type="dxa"/>
          </w:tcPr>
          <w:p w14:paraId="7E850AB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Canberra Institute of Technology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0F7FF71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Canberra Institute of Technology Act 1987,</w:t>
            </w:r>
            <w:r>
              <w:t xml:space="preserve"> s 30</w:t>
            </w:r>
            <w:r>
              <w:br/>
              <w:t>notified 7 December 2000 (Gaz 2000 No 49)</w:t>
            </w:r>
            <w:r>
              <w:br/>
              <w:t>commenced 7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50F757B" w14:textId="77777777" w:rsidR="002F0A4A" w:rsidRDefault="002F0A4A">
            <w:pPr>
              <w:pStyle w:val="ChronTableBold"/>
              <w:keepNext w:val="0"/>
              <w:spacing w:after="120"/>
              <w:rPr>
                <w:rFonts w:ascii="Arial (W1)" w:hAnsi="Arial (W1)"/>
                <w:b w:val="0"/>
                <w:bCs/>
                <w:vanish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2002</w:t>
            </w:r>
          </w:p>
        </w:tc>
      </w:tr>
      <w:tr w:rsidR="002F0A4A" w14:paraId="49D1E54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E888E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355</w:t>
            </w:r>
          </w:p>
        </w:tc>
        <w:tc>
          <w:tcPr>
            <w:tcW w:w="5917" w:type="dxa"/>
          </w:tcPr>
          <w:p w14:paraId="4ED8910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Canberra Institute of Technology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53FCF11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Canberra Institute of Technology Act 1987,</w:t>
            </w:r>
            <w:r>
              <w:t xml:space="preserve"> s 30</w:t>
            </w:r>
            <w:r>
              <w:br/>
              <w:t>notified 7 December 2000 (Gaz 2000 No 49)</w:t>
            </w:r>
            <w:r>
              <w:br/>
              <w:t>commenced 7 December 2000 (SLA s 6 (1) (b))</w:t>
            </w:r>
            <w:r>
              <w:rPr>
                <w:color w:val="000000"/>
                <w:u w:val="single"/>
              </w:rPr>
              <w:t>)</w:t>
            </w:r>
          </w:p>
        </w:tc>
        <w:tc>
          <w:tcPr>
            <w:tcW w:w="2428" w:type="dxa"/>
            <w:tcBorders>
              <w:right w:val="nil"/>
            </w:tcBorders>
          </w:tcPr>
          <w:p w14:paraId="5BF7BB1B" w14:textId="77777777" w:rsidR="002F0A4A" w:rsidRDefault="002F0A4A">
            <w:pPr>
              <w:pStyle w:val="ChronTableBold"/>
              <w:keepNext w:val="0"/>
              <w:spacing w:after="120"/>
              <w:rPr>
                <w:rFonts w:ascii="Arial (W1)" w:hAnsi="Arial (W1)"/>
                <w:b w:val="0"/>
                <w:bCs/>
                <w:vanish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2003</w:t>
            </w:r>
          </w:p>
        </w:tc>
      </w:tr>
      <w:tr w:rsidR="002F0A4A" w14:paraId="4449BFE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455D94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356</w:t>
            </w:r>
          </w:p>
        </w:tc>
        <w:tc>
          <w:tcPr>
            <w:tcW w:w="5917" w:type="dxa"/>
          </w:tcPr>
          <w:p w14:paraId="3C7CE4F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Canberra Institute of Technology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1E679FDC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Canberra Institute of Technology Act 1987,</w:t>
            </w:r>
            <w:r>
              <w:t xml:space="preserve"> s 30</w:t>
            </w:r>
            <w:r>
              <w:br/>
              <w:t>notified 7 December 2000 (Gaz 2000 No 49)</w:t>
            </w:r>
            <w:r>
              <w:br/>
              <w:t>commenced 7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86C7824" w14:textId="77777777" w:rsidR="002F0A4A" w:rsidRDefault="002F0A4A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30 June 2003</w:t>
            </w:r>
          </w:p>
        </w:tc>
      </w:tr>
      <w:tr w:rsidR="002F0A4A" w14:paraId="3BA4444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C544EB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357</w:t>
            </w:r>
          </w:p>
        </w:tc>
        <w:tc>
          <w:tcPr>
            <w:tcW w:w="5917" w:type="dxa"/>
          </w:tcPr>
          <w:p w14:paraId="295DCDF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Canberra Institute of Technology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EB2D7F2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Canberra Institute of Technology Act 1987,</w:t>
            </w:r>
            <w:r>
              <w:t xml:space="preserve"> s 30</w:t>
            </w:r>
            <w:r>
              <w:br/>
              <w:t>notified 7 December 2000 (Gaz 2000 No 49)</w:t>
            </w:r>
            <w:r>
              <w:br/>
              <w:t>commenced 7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E130B45" w14:textId="77777777" w:rsidR="002F0A4A" w:rsidRDefault="002F0A4A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30 June 2003</w:t>
            </w:r>
          </w:p>
        </w:tc>
      </w:tr>
      <w:tr w:rsidR="002F0A4A" w14:paraId="12829CB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7DC85D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358</w:t>
            </w:r>
          </w:p>
        </w:tc>
        <w:tc>
          <w:tcPr>
            <w:tcW w:w="5917" w:type="dxa"/>
          </w:tcPr>
          <w:p w14:paraId="5207D42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Occupational Health and Safety (Fees)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11630C2D" w14:textId="77777777" w:rsidR="002F0A4A" w:rsidRDefault="002F0A4A">
            <w:pPr>
              <w:pStyle w:val="ChronTabledetails"/>
            </w:pPr>
            <w:r>
              <w:t xml:space="preserve">made under </w:t>
            </w:r>
            <w:r>
              <w:rPr>
                <w:i/>
                <w:iCs/>
              </w:rPr>
              <w:t>Occupational Health and Safety Act 1989,</w:t>
            </w:r>
            <w:r>
              <w:t xml:space="preserve"> s 96A</w:t>
            </w:r>
            <w:r>
              <w:br/>
              <w:t>notified 14 December 2000 (Gaz 2000 No 50)</w:t>
            </w:r>
            <w:r>
              <w:br/>
              <w:t>commenced 1</w:t>
            </w:r>
            <w:r w:rsidR="00153D93">
              <w:t>4</w:t>
            </w:r>
            <w:r>
              <w:t xml:space="preserve">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FD6E7AD" w14:textId="77777777" w:rsidR="002F0A4A" w:rsidRDefault="002F0A4A">
            <w:pPr>
              <w:pStyle w:val="ChronTableRep"/>
            </w:pPr>
            <w:bookmarkStart w:id="2" w:name="OLE_LINK5"/>
            <w:r>
              <w:t>repealed by DI2001-134</w:t>
            </w:r>
            <w:r>
              <w:br/>
              <w:t>1 July 2001</w:t>
            </w:r>
            <w:bookmarkEnd w:id="2"/>
          </w:p>
        </w:tc>
      </w:tr>
      <w:tr w:rsidR="002F0A4A" w14:paraId="409E872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7C2A2D2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359</w:t>
            </w:r>
          </w:p>
        </w:tc>
        <w:tc>
          <w:tcPr>
            <w:tcW w:w="5917" w:type="dxa"/>
          </w:tcPr>
          <w:p w14:paraId="40ED2EA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Road Transport (General) Declaration that Australian Road Rule No 185 does not apply to drivers of certain vehicles 2000</w:t>
            </w:r>
            <w:r w:rsidR="00DF5243">
              <w:t xml:space="preserve"> </w:t>
            </w:r>
            <w:r w:rsidR="00DF5243">
              <w:rPr>
                <w:color w:val="FF0000"/>
              </w:rPr>
              <w:t>(repealed)</w:t>
            </w:r>
          </w:p>
          <w:p w14:paraId="66247B43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>, s 13</w:t>
            </w:r>
            <w:r>
              <w:br/>
              <w:t>notified 14 December 2000 (Gaz 2000 No 50)</w:t>
            </w:r>
            <w:r>
              <w:br/>
              <w:t>commenced 1 January 2001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099A012" w14:textId="77777777" w:rsidR="002F0A4A" w:rsidRPr="00586641" w:rsidRDefault="00DF5243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repealed by DI2018-72</w:t>
            </w:r>
            <w:r>
              <w:rPr>
                <w:rFonts w:ascii="Arial (W1)" w:hAnsi="Arial (W1)"/>
              </w:rPr>
              <w:br/>
              <w:t>30 April 2018</w:t>
            </w:r>
          </w:p>
        </w:tc>
      </w:tr>
      <w:tr w:rsidR="002F0A4A" w14:paraId="733EE24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CB3373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360</w:t>
            </w:r>
          </w:p>
        </w:tc>
        <w:tc>
          <w:tcPr>
            <w:tcW w:w="5917" w:type="dxa"/>
          </w:tcPr>
          <w:p w14:paraId="2258EE6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Gungahlin Development Authority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8BDACB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Gungahlin Development Authority Act 1996,</w:t>
            </w:r>
            <w:r>
              <w:t xml:space="preserve"> s 14</w:t>
            </w:r>
            <w:r>
              <w:br/>
              <w:t>notified 21 December 2000 (Gaz 2000 No 51)</w:t>
            </w:r>
            <w:r>
              <w:br/>
              <w:t>commenced 1 July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F97F280" w14:textId="77777777" w:rsidR="002F0A4A" w:rsidRDefault="002F0A4A">
            <w:pPr>
              <w:pStyle w:val="ChronTableRep"/>
              <w:rPr>
                <w:rFonts w:ascii="Arial (W1)" w:hAnsi="Arial (W1)"/>
                <w:vanish/>
              </w:rPr>
            </w:pPr>
            <w:r>
              <w:rPr>
                <w:rFonts w:ascii="Arial (W1)" w:hAnsi="Arial (W1)"/>
              </w:rPr>
              <w:t>repealed by LA s 89 (6)</w:t>
            </w:r>
            <w:r>
              <w:rPr>
                <w:rFonts w:ascii="Arial (W1)" w:hAnsi="Arial (W1)"/>
              </w:rPr>
              <w:br/>
              <w:t>31 December 2002</w:t>
            </w:r>
          </w:p>
        </w:tc>
      </w:tr>
      <w:tr w:rsidR="002F0A4A" w14:paraId="1140459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E7CA0F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361</w:t>
            </w:r>
          </w:p>
        </w:tc>
        <w:tc>
          <w:tcPr>
            <w:tcW w:w="5917" w:type="dxa"/>
          </w:tcPr>
          <w:p w14:paraId="1E37899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Road Transport (General) Revocation and Determination of Number of Restricted Taxi Operated Licences 2000</w:t>
            </w:r>
            <w:r w:rsidR="00604474">
              <w:rPr>
                <w:lang w:val="en-AU"/>
              </w:rPr>
              <w:t xml:space="preserve"> </w:t>
            </w:r>
            <w:r w:rsidR="00604474">
              <w:rPr>
                <w:color w:val="FF0000"/>
                <w:lang w:val="en-AU"/>
              </w:rPr>
              <w:t>(repealed)</w:t>
            </w:r>
          </w:p>
          <w:p w14:paraId="53A5E3E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Road Transport (General) Act 1999, </w:t>
            </w:r>
            <w:r>
              <w:t>s 107</w:t>
            </w:r>
            <w:r>
              <w:br/>
              <w:t>notified 21 December 2000 (Gaz 2000 No 51)</w:t>
            </w:r>
            <w:r>
              <w:br/>
              <w:t>commenced 21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E251FC3" w14:textId="77777777" w:rsidR="002F0A4A" w:rsidRPr="00586641" w:rsidRDefault="00604474" w:rsidP="00C34F31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 xml:space="preserve">lapsed on </w:t>
            </w:r>
            <w:r w:rsidR="00C34F31">
              <w:rPr>
                <w:rFonts w:ascii="Arial (W1)" w:hAnsi="Arial (W1)"/>
              </w:rPr>
              <w:t>omission</w:t>
            </w:r>
            <w:r>
              <w:rPr>
                <w:rFonts w:ascii="Arial (W1)" w:hAnsi="Arial (W1)"/>
              </w:rPr>
              <w:t xml:space="preserve"> of authorising provision</w:t>
            </w:r>
            <w:r w:rsidR="00C34F31">
              <w:rPr>
                <w:rFonts w:ascii="Arial (W1)" w:hAnsi="Arial (W1)"/>
              </w:rPr>
              <w:t xml:space="preserve"> by A2001-94</w:t>
            </w:r>
            <w:r>
              <w:rPr>
                <w:rFonts w:ascii="Arial (W1)" w:hAnsi="Arial (W1)"/>
              </w:rPr>
              <w:br/>
              <w:t>1 March 2002</w:t>
            </w:r>
          </w:p>
        </w:tc>
      </w:tr>
      <w:tr w:rsidR="002F0A4A" w14:paraId="3138DE3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9B9C1B0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362</w:t>
            </w:r>
          </w:p>
        </w:tc>
        <w:tc>
          <w:tcPr>
            <w:tcW w:w="5917" w:type="dxa"/>
          </w:tcPr>
          <w:p w14:paraId="16485A00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Blood Donation (Transmittable Diseases) Form Approval 2000 </w:t>
            </w:r>
            <w:r>
              <w:rPr>
                <w:color w:val="FF0000"/>
                <w:lang w:val="en-AU"/>
              </w:rPr>
              <w:t>(repealed)</w:t>
            </w:r>
          </w:p>
          <w:p w14:paraId="70B17C6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Blood Donation (Transmittable Diseases) Act 1985, </w:t>
            </w:r>
            <w:r>
              <w:t>s 5</w:t>
            </w:r>
            <w:r>
              <w:br/>
              <w:t>notified 21 December 2000 (Gaz 2000 No 51)</w:t>
            </w:r>
            <w:r>
              <w:br/>
              <w:t>commenced 21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3FE636B" w14:textId="77777777" w:rsidR="002F0A4A" w:rsidRDefault="002F0A4A">
            <w:pPr>
              <w:pStyle w:val="ChronTableRep"/>
              <w:ind w:right="255"/>
              <w:rPr>
                <w:rFonts w:ascii="Arial (W1)" w:hAnsi="Arial (W1)"/>
              </w:rPr>
            </w:pPr>
            <w:r>
              <w:t>implied repeal by DI2003-255</w:t>
            </w:r>
            <w:r>
              <w:br/>
              <w:t>8 September 2003</w:t>
            </w:r>
          </w:p>
        </w:tc>
      </w:tr>
      <w:tr w:rsidR="002F0A4A" w14:paraId="44D142C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B1650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363</w:t>
            </w:r>
          </w:p>
        </w:tc>
        <w:tc>
          <w:tcPr>
            <w:tcW w:w="5917" w:type="dxa"/>
          </w:tcPr>
          <w:p w14:paraId="497DAC3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Nicholls) 2000</w:t>
            </w:r>
          </w:p>
          <w:p w14:paraId="75447865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21 December 2000 (Gaz 2000 No 51)</w:t>
            </w:r>
            <w:r>
              <w:br/>
              <w:t>commenced 21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5ECBA04B" w14:textId="77777777" w:rsidR="002F0A4A" w:rsidRPr="00586641" w:rsidRDefault="002F0A4A">
            <w:pPr>
              <w:pStyle w:val="ChronTableRep"/>
              <w:rPr>
                <w:rFonts w:ascii="Arial (W1)" w:hAnsi="Arial (W1)"/>
              </w:rPr>
            </w:pPr>
          </w:p>
        </w:tc>
      </w:tr>
      <w:tr w:rsidR="002F0A4A" w14:paraId="5CC4E1C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AFB847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364</w:t>
            </w:r>
          </w:p>
        </w:tc>
        <w:tc>
          <w:tcPr>
            <w:tcW w:w="5917" w:type="dxa"/>
          </w:tcPr>
          <w:p w14:paraId="0E16921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Administration </w:t>
            </w:r>
            <w:r w:rsidR="00FC0B97">
              <w:rPr>
                <w:lang w:val="en-AU"/>
              </w:rPr>
              <w:t>(</w:t>
            </w:r>
            <w:r w:rsidR="006B51F8">
              <w:rPr>
                <w:lang w:val="en-AU"/>
              </w:rPr>
              <w:t xml:space="preserve">Mental Health </w:t>
            </w:r>
            <w:r>
              <w:rPr>
                <w:lang w:val="en-AU"/>
              </w:rPr>
              <w:t>Treatment and Care</w:t>
            </w:r>
            <w:r w:rsidR="00FC0B97">
              <w:rPr>
                <w:lang w:val="en-AU"/>
              </w:rPr>
              <w:t>)</w:t>
            </w:r>
            <w:r>
              <w:rPr>
                <w:lang w:val="en-AU"/>
              </w:rPr>
              <w:t xml:space="preserve"> Delegation 2000</w:t>
            </w:r>
            <w:r w:rsidR="00FC0B97">
              <w:rPr>
                <w:lang w:val="en-AU"/>
              </w:rPr>
              <w:t xml:space="preserve"> </w:t>
            </w:r>
            <w:r w:rsidR="00FC0B97" w:rsidRPr="00FC0B97">
              <w:rPr>
                <w:color w:val="FF0000"/>
                <w:lang w:val="en-AU"/>
              </w:rPr>
              <w:t>(repealed)</w:t>
            </w:r>
          </w:p>
          <w:p w14:paraId="12EF5EA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Administration Act 1989 </w:t>
            </w:r>
            <w:r>
              <w:t>s 5</w:t>
            </w:r>
            <w:r>
              <w:br/>
              <w:t>notified 21 December 2000 (Gaz 2000 No 51)</w:t>
            </w:r>
            <w:r>
              <w:br/>
              <w:t>commenced 21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40F5F3A" w14:textId="77777777" w:rsidR="002F0A4A" w:rsidRPr="00586641" w:rsidRDefault="00FC0B97" w:rsidP="00294C97">
            <w:pPr>
              <w:pStyle w:val="ChronTableRep"/>
              <w:rPr>
                <w:rFonts w:ascii="Arial (W1)" w:hAnsi="Arial (W1)"/>
              </w:rPr>
            </w:pPr>
            <w:r>
              <w:rPr>
                <w:rFonts w:ascii="Arial (W1)" w:hAnsi="Arial (W1)"/>
              </w:rPr>
              <w:t>repeal</w:t>
            </w:r>
            <w:r w:rsidR="00294C97">
              <w:rPr>
                <w:rFonts w:ascii="Arial (W1)" w:hAnsi="Arial (W1)"/>
              </w:rPr>
              <w:t>ed by NI2011-543</w:t>
            </w:r>
            <w:r w:rsidR="00294C97">
              <w:rPr>
                <w:rFonts w:ascii="Arial (W1)" w:hAnsi="Arial (W1)"/>
              </w:rPr>
              <w:br/>
            </w:r>
            <w:r>
              <w:rPr>
                <w:rFonts w:ascii="Arial (W1)" w:hAnsi="Arial (W1)"/>
              </w:rPr>
              <w:t>1</w:t>
            </w:r>
            <w:r w:rsidR="00294C97">
              <w:rPr>
                <w:rFonts w:ascii="Arial (W1)" w:hAnsi="Arial (W1)"/>
              </w:rPr>
              <w:t>4</w:t>
            </w:r>
            <w:r>
              <w:rPr>
                <w:rFonts w:ascii="Arial (W1)" w:hAnsi="Arial (W1)"/>
              </w:rPr>
              <w:t xml:space="preserve"> </w:t>
            </w:r>
            <w:r w:rsidR="00294C97">
              <w:rPr>
                <w:rFonts w:ascii="Arial (W1)" w:hAnsi="Arial (W1)"/>
              </w:rPr>
              <w:t xml:space="preserve">September </w:t>
            </w:r>
            <w:r>
              <w:rPr>
                <w:rFonts w:ascii="Arial (W1)" w:hAnsi="Arial (W1)"/>
              </w:rPr>
              <w:t>201</w:t>
            </w:r>
            <w:r w:rsidR="00294C97">
              <w:rPr>
                <w:rFonts w:ascii="Arial (W1)" w:hAnsi="Arial (W1)"/>
              </w:rPr>
              <w:t>1</w:t>
            </w:r>
          </w:p>
        </w:tc>
      </w:tr>
      <w:tr w:rsidR="002F0A4A" w14:paraId="001701D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816617E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365</w:t>
            </w:r>
          </w:p>
        </w:tc>
        <w:tc>
          <w:tcPr>
            <w:tcW w:w="5917" w:type="dxa"/>
          </w:tcPr>
          <w:p w14:paraId="5DA6DC3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Public Place Names (Nomenclature Nicholls) 2000 </w:t>
            </w:r>
            <w:r>
              <w:rPr>
                <w:color w:val="FF0000"/>
                <w:lang w:val="en-AU"/>
              </w:rPr>
              <w:t>(repealed)</w:t>
            </w:r>
          </w:p>
          <w:p w14:paraId="655B01B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21 December 2000 (Gaz 2000 No 51)</w:t>
            </w:r>
            <w:r>
              <w:br/>
              <w:t>commenced 21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F5DE494" w14:textId="77777777" w:rsidR="002F0A4A" w:rsidRDefault="002F0A4A">
            <w:pPr>
              <w:pStyle w:val="ChronTableRep"/>
            </w:pPr>
            <w:r>
              <w:t>repealed by DI2001-4</w:t>
            </w:r>
            <w:r>
              <w:br/>
              <w:t>1 February 2001</w:t>
            </w:r>
          </w:p>
        </w:tc>
      </w:tr>
      <w:tr w:rsidR="002F0A4A" w14:paraId="1E1F63D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DAD991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366</w:t>
            </w:r>
          </w:p>
        </w:tc>
        <w:tc>
          <w:tcPr>
            <w:tcW w:w="5917" w:type="dxa"/>
          </w:tcPr>
          <w:p w14:paraId="57D73CA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Public Place Names (Nomenclature Gungahlin) 2000</w:t>
            </w:r>
          </w:p>
          <w:p w14:paraId="773FDC95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Public Place Names Act 1989, </w:t>
            </w:r>
            <w:r>
              <w:t>s 3</w:t>
            </w:r>
            <w:r>
              <w:br/>
              <w:t>notified 21 December 2000 (Gaz 2000 No 51)</w:t>
            </w:r>
            <w:r>
              <w:br/>
              <w:t>commenced 21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7FE340A" w14:textId="77777777" w:rsidR="002F0A4A" w:rsidRPr="00586641" w:rsidRDefault="002F0A4A">
            <w:pPr>
              <w:pStyle w:val="ChronTableRep"/>
              <w:rPr>
                <w:rFonts w:ascii="Arial (W1)" w:hAnsi="Arial (W1)"/>
              </w:rPr>
            </w:pPr>
          </w:p>
        </w:tc>
      </w:tr>
      <w:tr w:rsidR="002F0A4A" w14:paraId="7F308A1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545DA6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367</w:t>
            </w:r>
          </w:p>
        </w:tc>
        <w:tc>
          <w:tcPr>
            <w:tcW w:w="5917" w:type="dxa"/>
          </w:tcPr>
          <w:p w14:paraId="53D8EDE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Justices of the Peace Appointments 2000</w:t>
            </w:r>
          </w:p>
          <w:p w14:paraId="442B5EC8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Justices of the Peace Act 1989</w:t>
            </w:r>
            <w:r>
              <w:t>, s 3</w:t>
            </w:r>
            <w:r>
              <w:br/>
              <w:t>notified 21 December 2000 (Gaz 2000 No S69)</w:t>
            </w:r>
            <w:r>
              <w:br/>
              <w:t>commenced 21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EDFEA68" w14:textId="77777777" w:rsidR="002F0A4A" w:rsidRPr="00586641" w:rsidRDefault="002F0A4A">
            <w:pPr>
              <w:pStyle w:val="ChronTableRep"/>
              <w:rPr>
                <w:rFonts w:ascii="Arial (W1)" w:hAnsi="Arial (W1)"/>
              </w:rPr>
            </w:pPr>
          </w:p>
        </w:tc>
      </w:tr>
      <w:tr w:rsidR="002F0A4A" w14:paraId="47A3AFE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42FA82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368</w:t>
            </w:r>
          </w:p>
        </w:tc>
        <w:tc>
          <w:tcPr>
            <w:tcW w:w="5917" w:type="dxa"/>
          </w:tcPr>
          <w:p w14:paraId="3352680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Utilities (Industry Codes) Determination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7B6DFDE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235</w:t>
            </w:r>
            <w:r>
              <w:br/>
              <w:t>notified 21 December 2000 (Gaz 2000 No S69)</w:t>
            </w:r>
            <w:r>
              <w:br/>
              <w:t>commenced 21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5B18E0F" w14:textId="77777777" w:rsidR="002F0A4A" w:rsidRDefault="002F0A4A" w:rsidP="009249C3">
            <w:pPr>
              <w:pStyle w:val="ChronTableRep"/>
            </w:pPr>
            <w:r>
              <w:t>amended by DI2002-215</w:t>
            </w:r>
            <w:r>
              <w:br/>
              <w:t>13 December 2000</w:t>
            </w:r>
            <w:r>
              <w:br/>
              <w:t>amended by DI2003-147</w:t>
            </w:r>
            <w:r>
              <w:br/>
              <w:t>24 June 2003</w:t>
            </w:r>
            <w:r>
              <w:br/>
            </w:r>
            <w:r w:rsidR="00295494">
              <w:t>amended</w:t>
            </w:r>
            <w:r>
              <w:t xml:space="preserve"> by DI2007-212</w:t>
            </w:r>
            <w:r>
              <w:br/>
              <w:t>1 October 2007</w:t>
            </w:r>
            <w:r w:rsidR="00295494">
              <w:br/>
            </w:r>
            <w:r w:rsidR="009249C3">
              <w:t>amended</w:t>
            </w:r>
            <w:r w:rsidR="00295494">
              <w:t xml:space="preserve"> by DI2012-159</w:t>
            </w:r>
            <w:r w:rsidR="00295494">
              <w:br/>
            </w:r>
            <w:r w:rsidR="00AD34B2">
              <w:t>1</w:t>
            </w:r>
            <w:r w:rsidR="00295494">
              <w:t xml:space="preserve"> July 2012</w:t>
            </w:r>
            <w:r w:rsidR="009249C3">
              <w:br/>
              <w:t>amended by DI2012-168</w:t>
            </w:r>
            <w:r w:rsidR="009249C3">
              <w:br/>
              <w:t>1 July 2012</w:t>
            </w:r>
            <w:r w:rsidR="009249C3">
              <w:br/>
              <w:t>repealed by DI2012-170</w:t>
            </w:r>
            <w:r w:rsidR="009249C3">
              <w:br/>
              <w:t>1 July 2012</w:t>
            </w:r>
          </w:p>
        </w:tc>
      </w:tr>
      <w:tr w:rsidR="002F0A4A" w14:paraId="046415A9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D9F7A8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369</w:t>
            </w:r>
          </w:p>
        </w:tc>
        <w:tc>
          <w:tcPr>
            <w:tcW w:w="5917" w:type="dxa"/>
          </w:tcPr>
          <w:p w14:paraId="1A2C1F1A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Utilities (Technical Codes) Determination 2000</w:t>
            </w:r>
          </w:p>
          <w:p w14:paraId="29B1F9BF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236</w:t>
            </w:r>
            <w:r>
              <w:br/>
              <w:t>notified 21 December 2000 (Gaz 2000 No S69)</w:t>
            </w:r>
            <w:r>
              <w:br/>
              <w:t>commenced 21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BC6CAF0" w14:textId="77777777" w:rsidR="001C78D6" w:rsidRPr="001C78D6" w:rsidRDefault="002F0A4A" w:rsidP="00693B73">
            <w:pPr>
              <w:pStyle w:val="ChronTableRep"/>
            </w:pPr>
            <w:r>
              <w:rPr>
                <w:rFonts w:ascii="Arial (W1)" w:hAnsi="Arial (W1)"/>
              </w:rPr>
              <w:t>amended by DI2001-203</w:t>
            </w:r>
            <w:r>
              <w:rPr>
                <w:rFonts w:ascii="Arial (W1)" w:hAnsi="Arial (W1)"/>
              </w:rPr>
              <w:br/>
              <w:t>2 August 2001</w:t>
            </w:r>
            <w:r w:rsidR="005E76CB">
              <w:rPr>
                <w:rFonts w:ascii="Arial (W1)" w:hAnsi="Arial (W1)"/>
              </w:rPr>
              <w:br/>
              <w:t>amended by DI2003-27</w:t>
            </w:r>
            <w:r w:rsidR="005E76CB">
              <w:rPr>
                <w:rFonts w:ascii="Arial (W1)" w:hAnsi="Arial (W1)"/>
              </w:rPr>
              <w:br/>
              <w:t>7 March 2003</w:t>
            </w:r>
            <w:r>
              <w:rPr>
                <w:rFonts w:ascii="Arial (W1)" w:hAnsi="Arial (W1)"/>
              </w:rPr>
              <w:br/>
            </w:r>
            <w:r>
              <w:t>amended by DI2003-256</w:t>
            </w:r>
            <w:r>
              <w:br/>
              <w:t>26 August 2003</w:t>
            </w:r>
            <w:r w:rsidR="005E76CB">
              <w:br/>
              <w:t>amended by DI2008-241</w:t>
            </w:r>
            <w:r w:rsidR="005E76CB">
              <w:br/>
              <w:t>12 September 2008</w:t>
            </w:r>
            <w:r w:rsidR="00360C22">
              <w:br/>
              <w:t>amended by DI2010-170</w:t>
            </w:r>
            <w:r w:rsidR="00360C22">
              <w:br/>
              <w:t>27 July 2010</w:t>
            </w:r>
            <w:r w:rsidR="001C78D6">
              <w:br/>
              <w:t>amended by DI2013-220</w:t>
            </w:r>
            <w:r w:rsidR="001C78D6">
              <w:br/>
              <w:t>27 August 2013</w:t>
            </w:r>
            <w:r w:rsidR="001C78D6">
              <w:br/>
              <w:t>amended by DI2013-221</w:t>
            </w:r>
            <w:r w:rsidR="001C78D6">
              <w:br/>
              <w:t>27 August 2013</w:t>
            </w:r>
            <w:r w:rsidR="001C78D6">
              <w:br/>
              <w:t>amended by DI2013-222</w:t>
            </w:r>
            <w:r w:rsidR="001C78D6">
              <w:br/>
              <w:t>27 August 2013</w:t>
            </w:r>
            <w:r w:rsidR="00247E17">
              <w:br/>
              <w:t>amended by DI2014-292</w:t>
            </w:r>
            <w:r w:rsidR="00247E17">
              <w:br/>
              <w:t>2 December 2014</w:t>
            </w:r>
            <w:r w:rsidR="00693B73">
              <w:br/>
              <w:t>amended by DI2015-9</w:t>
            </w:r>
            <w:r w:rsidR="00693B73">
              <w:br/>
              <w:t>20 January 2015</w:t>
            </w:r>
          </w:p>
        </w:tc>
      </w:tr>
      <w:tr w:rsidR="002F0A4A" w14:paraId="1CC3E32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E9F97E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370</w:t>
            </w:r>
          </w:p>
        </w:tc>
        <w:tc>
          <w:tcPr>
            <w:tcW w:w="5917" w:type="dxa"/>
          </w:tcPr>
          <w:p w14:paraId="1B93A33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Utilities Notice of Exemption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09E9E34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Utilities Act 2000</w:t>
            </w:r>
            <w:r>
              <w:t>, s 22</w:t>
            </w:r>
            <w:r>
              <w:br/>
              <w:t>notified 21 December 2000 (Gaz 2000 No S69)</w:t>
            </w:r>
            <w:r>
              <w:br/>
              <w:t>commenced 21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CBFFFC4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ceased to have effect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1 June 2001</w:t>
            </w:r>
          </w:p>
        </w:tc>
      </w:tr>
      <w:tr w:rsidR="002F0A4A" w14:paraId="19F5420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21EE778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371</w:t>
            </w:r>
          </w:p>
        </w:tc>
        <w:tc>
          <w:tcPr>
            <w:tcW w:w="5917" w:type="dxa"/>
          </w:tcPr>
          <w:p w14:paraId="546C7BD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Declaration that certain Provisions of the Road Transport Legislation do not apply to Traffic Marshals 2000 </w:t>
            </w:r>
            <w:r>
              <w:rPr>
                <w:color w:val="FF0000"/>
                <w:lang w:val="en-AU"/>
              </w:rPr>
              <w:t>(repealed)</w:t>
            </w:r>
          </w:p>
          <w:p w14:paraId="60D8B6D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>Road Transport (General) Act 1999</w:t>
            </w:r>
            <w:r>
              <w:t xml:space="preserve">, s 13 </w:t>
            </w:r>
            <w:r>
              <w:br/>
              <w:t xml:space="preserve">notified 21 December 2000 (Gaz 2000 No S69) </w:t>
            </w:r>
            <w:r>
              <w:br/>
              <w:t>commenced 21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4EBED23" w14:textId="77777777" w:rsidR="002F0A4A" w:rsidRDefault="002F0A4A" w:rsidP="007F03CF">
            <w:pPr>
              <w:pStyle w:val="ChronTableRep"/>
            </w:pPr>
            <w:r>
              <w:t>repealed by DI2002-232</w:t>
            </w:r>
            <w:r>
              <w:br/>
            </w:r>
            <w:r w:rsidR="00BF1419">
              <w:t xml:space="preserve">1 </w:t>
            </w:r>
            <w:r w:rsidR="007F03CF">
              <w:t>November</w:t>
            </w:r>
            <w:r>
              <w:t xml:space="preserve"> 2002</w:t>
            </w:r>
          </w:p>
        </w:tc>
      </w:tr>
      <w:tr w:rsidR="002F0A4A" w14:paraId="4D52480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0F349E1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372</w:t>
            </w:r>
          </w:p>
        </w:tc>
        <w:tc>
          <w:tcPr>
            <w:tcW w:w="5917" w:type="dxa"/>
          </w:tcPr>
          <w:p w14:paraId="40662B2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Victims of Crime (Victims Assistance Board) Appointments 2000 </w:t>
            </w:r>
            <w:r>
              <w:rPr>
                <w:color w:val="FF0000"/>
                <w:lang w:val="en-AU"/>
              </w:rPr>
              <w:t>(repealed)</w:t>
            </w:r>
          </w:p>
          <w:p w14:paraId="2A937A06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Victims of Crime Regulations 2000, </w:t>
            </w:r>
            <w:r>
              <w:t>s 8</w:t>
            </w:r>
            <w:r>
              <w:rPr>
                <w:i/>
                <w:iCs/>
              </w:rPr>
              <w:br/>
            </w:r>
            <w:r>
              <w:t>notified 21 December 2000 (Gaz 2000 No S73)</w:t>
            </w:r>
            <w:r>
              <w:br/>
              <w:t>commenced 1 January 2001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6BD0ABF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2002</w:t>
            </w:r>
          </w:p>
        </w:tc>
      </w:tr>
      <w:tr w:rsidR="002F0A4A" w14:paraId="1F4AE31F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8A2447A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373</w:t>
            </w:r>
          </w:p>
        </w:tc>
        <w:tc>
          <w:tcPr>
            <w:tcW w:w="5917" w:type="dxa"/>
          </w:tcPr>
          <w:p w14:paraId="3429F9E7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Victims of Crime (Victims Assistance Board) Appointments 2000 </w:t>
            </w:r>
            <w:r>
              <w:rPr>
                <w:color w:val="FF0000"/>
                <w:lang w:val="en-AU"/>
              </w:rPr>
              <w:t>(repealed)</w:t>
            </w:r>
          </w:p>
          <w:p w14:paraId="4964D6E1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Victims of Crime Regulations 2000, </w:t>
            </w:r>
            <w:r>
              <w:t>s 8</w:t>
            </w:r>
            <w:r>
              <w:rPr>
                <w:i/>
                <w:iCs/>
              </w:rPr>
              <w:br/>
            </w:r>
            <w:r>
              <w:t>notified 21 December 2000 (Gaz 2000 No S73)</w:t>
            </w:r>
            <w:r>
              <w:br/>
              <w:t>commenced 1 January 2001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C9445E9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2002</w:t>
            </w:r>
          </w:p>
        </w:tc>
      </w:tr>
      <w:tr w:rsidR="002F0A4A" w14:paraId="596639C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6F7F02F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374</w:t>
            </w:r>
          </w:p>
        </w:tc>
        <w:tc>
          <w:tcPr>
            <w:tcW w:w="5917" w:type="dxa"/>
          </w:tcPr>
          <w:p w14:paraId="40C5FF56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Agents Board Appointments 2000 </w:t>
            </w:r>
            <w:r>
              <w:rPr>
                <w:color w:val="FF0000"/>
                <w:lang w:val="en-AU"/>
              </w:rPr>
              <w:t>(repealed)</w:t>
            </w:r>
          </w:p>
          <w:p w14:paraId="06E14BEE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Agents Act 1968, </w:t>
            </w:r>
            <w:r>
              <w:t>s 9</w:t>
            </w:r>
            <w:r>
              <w:rPr>
                <w:i/>
                <w:iCs/>
              </w:rPr>
              <w:br/>
            </w:r>
            <w:r>
              <w:t>notified 21 December 2000 (Gaz 2000 No S73)</w:t>
            </w:r>
            <w:r>
              <w:br/>
              <w:t>commenced 21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C2A9A18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30 June 2001</w:t>
            </w:r>
          </w:p>
        </w:tc>
      </w:tr>
      <w:tr w:rsidR="002F0A4A" w14:paraId="7F1DB5A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1C33D7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375</w:t>
            </w:r>
          </w:p>
        </w:tc>
        <w:tc>
          <w:tcPr>
            <w:tcW w:w="5917" w:type="dxa"/>
          </w:tcPr>
          <w:p w14:paraId="7A19E494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Agents Board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4E63069D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Agents Act 1968, </w:t>
            </w:r>
            <w:r>
              <w:t>s 9, s 10</w:t>
            </w:r>
            <w:r>
              <w:rPr>
                <w:i/>
                <w:iCs/>
              </w:rPr>
              <w:br/>
            </w:r>
            <w:r>
              <w:t>notified 21 December 2000 (Gaz 2000 No S73)</w:t>
            </w:r>
            <w:r>
              <w:br/>
              <w:t>commenced 21 December 2000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80190D2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30 June 2001</w:t>
            </w:r>
          </w:p>
        </w:tc>
      </w:tr>
      <w:tr w:rsidR="002F0A4A" w14:paraId="35D7D05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1CFDBE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376</w:t>
            </w:r>
          </w:p>
        </w:tc>
        <w:tc>
          <w:tcPr>
            <w:tcW w:w="5917" w:type="dxa"/>
          </w:tcPr>
          <w:p w14:paraId="0E342B5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Housing Assistance (Variation to Public Rental) Program 2000  </w:t>
            </w:r>
            <w:r>
              <w:rPr>
                <w:color w:val="FF0000"/>
                <w:lang w:val="en-AU"/>
              </w:rPr>
              <w:t>(repealed)</w:t>
            </w:r>
          </w:p>
          <w:p w14:paraId="026ED30B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Housing Assistance Act 1987, </w:t>
            </w:r>
            <w:r>
              <w:t>s 12</w:t>
            </w:r>
            <w:r>
              <w:rPr>
                <w:i/>
                <w:iCs/>
              </w:rPr>
              <w:br/>
            </w:r>
            <w:r>
              <w:t>notified 21 December 2000 (Gaz 2000 No S73)</w:t>
            </w:r>
            <w:r>
              <w:br/>
              <w:t>commenced 1 January 2001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0A2EFD6" w14:textId="77777777" w:rsidR="002F0A4A" w:rsidRDefault="002F0A4A">
            <w:pPr>
              <w:pStyle w:val="ChronTableRep"/>
            </w:pPr>
            <w:r>
              <w:t>repealed by DI2006-68</w:t>
            </w:r>
            <w:r>
              <w:br/>
              <w:t>13 April 2006</w:t>
            </w:r>
          </w:p>
        </w:tc>
      </w:tr>
      <w:tr w:rsidR="002F0A4A" w14:paraId="0481DF6D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360843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377</w:t>
            </w:r>
          </w:p>
        </w:tc>
        <w:tc>
          <w:tcPr>
            <w:tcW w:w="5917" w:type="dxa"/>
          </w:tcPr>
          <w:p w14:paraId="18BD911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Legislation does not apply to certain persons and vehicles Declaration 2000 </w:t>
            </w:r>
            <w:r>
              <w:rPr>
                <w:color w:val="FF0000"/>
                <w:lang w:val="en-AU"/>
              </w:rPr>
              <w:t>(repealed)</w:t>
            </w:r>
          </w:p>
          <w:p w14:paraId="3B7502E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Road Transport (General) Act 1999, </w:t>
            </w:r>
            <w:r>
              <w:t>s 13</w:t>
            </w:r>
            <w:r>
              <w:rPr>
                <w:i/>
                <w:iCs/>
              </w:rPr>
              <w:br/>
            </w:r>
            <w:r>
              <w:t>notified 2 January 2001 (Gaz 2000 No S1)</w:t>
            </w:r>
            <w:r>
              <w:br/>
              <w:t>commenced 3 January 2001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2FCBA40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ceased to have effect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10.00am 8 January 2001</w:t>
            </w:r>
          </w:p>
        </w:tc>
      </w:tr>
      <w:tr w:rsidR="002F0A4A" w14:paraId="567B4DE8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565189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378</w:t>
            </w:r>
          </w:p>
        </w:tc>
        <w:tc>
          <w:tcPr>
            <w:tcW w:w="5917" w:type="dxa"/>
          </w:tcPr>
          <w:p w14:paraId="126D10FB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Road Transport (General) Declaration that a Provision of the Road Transport Legislation does not apply to certain persons and Vehicles 2000 </w:t>
            </w:r>
            <w:r>
              <w:rPr>
                <w:color w:val="FF0000"/>
                <w:lang w:val="en-AU"/>
              </w:rPr>
              <w:t>(repealed)</w:t>
            </w:r>
          </w:p>
          <w:p w14:paraId="7D31228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Road Transport (General) Act 1999, </w:t>
            </w:r>
            <w:r>
              <w:t>s 13</w:t>
            </w:r>
            <w:r>
              <w:rPr>
                <w:i/>
                <w:iCs/>
              </w:rPr>
              <w:br/>
            </w:r>
            <w:r>
              <w:t>notified 2 January 2001 (Gaz 2001 No S1)</w:t>
            </w:r>
            <w:r>
              <w:br/>
              <w:t>commenced 3 January 2001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106A1D5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ceased to have effect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10.00am 8 January 2001</w:t>
            </w:r>
          </w:p>
        </w:tc>
      </w:tr>
      <w:tr w:rsidR="002F0A4A" w14:paraId="4A7A284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3689BD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379</w:t>
            </w:r>
          </w:p>
        </w:tc>
        <w:tc>
          <w:tcPr>
            <w:tcW w:w="5917" w:type="dxa"/>
          </w:tcPr>
          <w:p w14:paraId="6F2F69C9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Building (Publication of Building Code and the Australian Capital Territory Appendix) 2000 </w:t>
            </w:r>
            <w:r>
              <w:rPr>
                <w:color w:val="FF0000"/>
                <w:lang w:val="en-AU"/>
              </w:rPr>
              <w:t>(repealed)</w:t>
            </w:r>
          </w:p>
          <w:p w14:paraId="08FA265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Building Act 1972, </w:t>
            </w:r>
            <w:r>
              <w:t>s 24</w:t>
            </w:r>
            <w:r>
              <w:rPr>
                <w:i/>
                <w:iCs/>
              </w:rPr>
              <w:br/>
            </w:r>
            <w:r>
              <w:t>notified 11 January 2001 (Gaz 2001 No 2)</w:t>
            </w:r>
            <w:r>
              <w:br/>
              <w:t>commenced 11 January 2001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F9D23FA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b w:val="0"/>
                <w:bCs/>
                <w:lang w:val="en-AU"/>
              </w:rPr>
              <w:t>repealed by DI2001-182</w:t>
            </w:r>
            <w:r>
              <w:rPr>
                <w:b w:val="0"/>
                <w:bCs/>
                <w:lang w:val="en-AU"/>
              </w:rPr>
              <w:br/>
              <w:t>12 July 2001</w:t>
            </w:r>
          </w:p>
        </w:tc>
      </w:tr>
      <w:tr w:rsidR="002F0A4A" w14:paraId="1ED88781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B6717F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380</w:t>
            </w:r>
          </w:p>
        </w:tc>
        <w:tc>
          <w:tcPr>
            <w:tcW w:w="5917" w:type="dxa"/>
          </w:tcPr>
          <w:p w14:paraId="4D0F03BF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Rates and Land Tax (Interest Rates) 2000 </w:t>
            </w:r>
            <w:r>
              <w:rPr>
                <w:color w:val="FF0000"/>
                <w:lang w:val="en-AU"/>
              </w:rPr>
              <w:t>(repealed)</w:t>
            </w:r>
          </w:p>
          <w:p w14:paraId="540F85E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Rates and Land Tax Act 1926, </w:t>
            </w:r>
            <w:r>
              <w:t>s 22</w:t>
            </w:r>
            <w:r>
              <w:rPr>
                <w:i/>
                <w:iCs/>
              </w:rPr>
              <w:br/>
            </w:r>
            <w:r>
              <w:t xml:space="preserve">notified 11 January 2001 (Gaz 2001 No 2) </w:t>
            </w:r>
            <w:r>
              <w:br/>
              <w:t>commenced 16 January 2001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2902496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b w:val="0"/>
                <w:bCs/>
                <w:lang w:val="en-AU"/>
              </w:rPr>
              <w:t>repealed by DI2001-152</w:t>
            </w:r>
            <w:r>
              <w:rPr>
                <w:b w:val="0"/>
                <w:bCs/>
                <w:lang w:val="en-AU"/>
              </w:rPr>
              <w:br/>
              <w:t>16 July 2001</w:t>
            </w:r>
          </w:p>
        </w:tc>
      </w:tr>
      <w:tr w:rsidR="002F0A4A" w14:paraId="56CBB88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3D320D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381</w:t>
            </w:r>
          </w:p>
        </w:tc>
        <w:tc>
          <w:tcPr>
            <w:tcW w:w="5917" w:type="dxa"/>
          </w:tcPr>
          <w:p w14:paraId="059F2B01" w14:textId="77777777" w:rsidR="002F0A4A" w:rsidRDefault="00360C22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>Number not used</w:t>
            </w:r>
          </w:p>
        </w:tc>
        <w:tc>
          <w:tcPr>
            <w:tcW w:w="2428" w:type="dxa"/>
            <w:tcBorders>
              <w:right w:val="nil"/>
            </w:tcBorders>
          </w:tcPr>
          <w:p w14:paraId="46416BA7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</w:p>
        </w:tc>
      </w:tr>
      <w:tr w:rsidR="002F0A4A" w14:paraId="37D56A3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0735BED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382</w:t>
            </w:r>
          </w:p>
        </w:tc>
        <w:tc>
          <w:tcPr>
            <w:tcW w:w="5917" w:type="dxa"/>
          </w:tcPr>
          <w:p w14:paraId="449A6C1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Rates and Land Tax (Interest Rates) Determination </w:t>
            </w:r>
            <w:bookmarkStart w:id="3" w:name="OLE_LINK4"/>
            <w:r>
              <w:rPr>
                <w:lang w:val="en-AU"/>
              </w:rPr>
              <w:t xml:space="preserve">2000 </w:t>
            </w:r>
            <w:r>
              <w:rPr>
                <w:color w:val="FF0000"/>
                <w:lang w:val="en-AU"/>
              </w:rPr>
              <w:t>(repealed)</w:t>
            </w:r>
            <w:bookmarkEnd w:id="3"/>
          </w:p>
          <w:p w14:paraId="7332664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Rates and Land Tax Act 1926, </w:t>
            </w:r>
            <w:r>
              <w:t>s 28B</w:t>
            </w:r>
            <w:r>
              <w:rPr>
                <w:i/>
                <w:iCs/>
              </w:rPr>
              <w:br/>
            </w:r>
            <w:r>
              <w:t xml:space="preserve">notified 11 January 2001 (Gaz 2001 No 2) </w:t>
            </w:r>
            <w:r>
              <w:br/>
              <w:t>commenced 16 January 2001 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F8AB883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b w:val="0"/>
                <w:bCs/>
                <w:lang w:val="en-AU"/>
              </w:rPr>
              <w:t>repealed by DI2001-153</w:t>
            </w:r>
            <w:r>
              <w:rPr>
                <w:b w:val="0"/>
                <w:bCs/>
                <w:lang w:val="en-AU"/>
              </w:rPr>
              <w:br/>
              <w:t>16 July 2001</w:t>
            </w:r>
          </w:p>
        </w:tc>
      </w:tr>
      <w:tr w:rsidR="002F0A4A" w14:paraId="59F344C4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1584D6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383</w:t>
            </w:r>
          </w:p>
        </w:tc>
        <w:tc>
          <w:tcPr>
            <w:tcW w:w="5917" w:type="dxa"/>
          </w:tcPr>
          <w:p w14:paraId="039DE2E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Board of Senior Secondary Studies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B15744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Board of Senior Secondary Studies Act 1997, </w:t>
            </w:r>
            <w:r>
              <w:t>s 8</w:t>
            </w:r>
            <w:r>
              <w:rPr>
                <w:i/>
                <w:iCs/>
              </w:rPr>
              <w:br/>
            </w:r>
            <w:r>
              <w:t xml:space="preserve">notified 18 January 2001 (Gaz 2001 No 3) </w:t>
            </w:r>
            <w:r>
              <w:br/>
              <w:t>commenced 18 January 2001</w:t>
            </w:r>
            <w:r w:rsidR="00376BF8">
              <w:t xml:space="preserve"> </w:t>
            </w:r>
            <w: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11ABDE1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2003</w:t>
            </w:r>
          </w:p>
        </w:tc>
      </w:tr>
      <w:tr w:rsidR="002F0A4A" w14:paraId="1D796B4C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4A1FFD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384</w:t>
            </w:r>
          </w:p>
        </w:tc>
        <w:tc>
          <w:tcPr>
            <w:tcW w:w="5917" w:type="dxa"/>
          </w:tcPr>
          <w:p w14:paraId="35E1103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Board of Senior Secondary Studies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16379C12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Board of Senior Secondary Studies Act 1997, </w:t>
            </w:r>
            <w:r>
              <w:t>s 11</w:t>
            </w:r>
            <w:r>
              <w:rPr>
                <w:i/>
                <w:iCs/>
              </w:rPr>
              <w:br/>
            </w:r>
            <w:r>
              <w:t xml:space="preserve">notified 18 January 2001 (Gaz 2001 No 3) </w:t>
            </w:r>
            <w:r>
              <w:br/>
              <w:t>commenced 18 January 2001</w:t>
            </w:r>
            <w:r w:rsidR="00376BF8">
              <w:t xml:space="preserve"> </w:t>
            </w:r>
            <w: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E6B17B5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2003</w:t>
            </w:r>
          </w:p>
        </w:tc>
      </w:tr>
      <w:tr w:rsidR="002F0A4A" w14:paraId="1669C51E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61615D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385</w:t>
            </w:r>
          </w:p>
        </w:tc>
        <w:tc>
          <w:tcPr>
            <w:tcW w:w="5917" w:type="dxa"/>
          </w:tcPr>
          <w:p w14:paraId="285144D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Board of Senior Secondary Studies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0CA63C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Board of Senior Secondary Studies Act 1997, </w:t>
            </w:r>
            <w:r>
              <w:t>s 8</w:t>
            </w:r>
            <w:r>
              <w:rPr>
                <w:i/>
                <w:iCs/>
              </w:rPr>
              <w:br/>
            </w:r>
            <w:r>
              <w:t xml:space="preserve">notified 18 January 2001 (Gaz 2001 No 3) </w:t>
            </w:r>
            <w:r>
              <w:br/>
              <w:t>commenced 18 January 2001</w:t>
            </w:r>
            <w:r w:rsidR="00376BF8">
              <w:t xml:space="preserve"> </w:t>
            </w:r>
            <w: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7F631000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2003</w:t>
            </w:r>
          </w:p>
        </w:tc>
      </w:tr>
      <w:tr w:rsidR="002F0A4A" w14:paraId="119EE226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2BBBFC6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386</w:t>
            </w:r>
          </w:p>
        </w:tc>
        <w:tc>
          <w:tcPr>
            <w:tcW w:w="5917" w:type="dxa"/>
          </w:tcPr>
          <w:p w14:paraId="27B911C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Board of Senior Secondary Studies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1EAF8A7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Board of Senior Secondary Studies Act 1997, </w:t>
            </w:r>
            <w:r>
              <w:t>s 11</w:t>
            </w:r>
            <w:r>
              <w:rPr>
                <w:i/>
                <w:iCs/>
              </w:rPr>
              <w:br/>
            </w:r>
            <w:r>
              <w:t xml:space="preserve">notified 18 January 2001 (Gaz 2001 No 3) </w:t>
            </w:r>
            <w:r>
              <w:br/>
              <w:t>commenced 18 January 2001</w:t>
            </w:r>
            <w:r w:rsidR="00376BF8">
              <w:t xml:space="preserve"> </w:t>
            </w:r>
            <w: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E51C27C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2003</w:t>
            </w:r>
          </w:p>
        </w:tc>
      </w:tr>
      <w:tr w:rsidR="002F0A4A" w14:paraId="4CBBE3BB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175680C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387</w:t>
            </w:r>
          </w:p>
        </w:tc>
        <w:tc>
          <w:tcPr>
            <w:tcW w:w="5917" w:type="dxa"/>
          </w:tcPr>
          <w:p w14:paraId="6C973C3D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Board of Senior Secondary Studies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0EEEA39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Board of Senior Secondary Studies Act 1997, </w:t>
            </w:r>
            <w:r>
              <w:t>s 8</w:t>
            </w:r>
            <w:r>
              <w:rPr>
                <w:i/>
                <w:iCs/>
              </w:rPr>
              <w:br/>
            </w:r>
            <w:r>
              <w:t xml:space="preserve">notified 18 January 2001 (Gaz 2001 No 3) </w:t>
            </w:r>
            <w:r>
              <w:br/>
              <w:t>commenced 18 January 2001</w:t>
            </w:r>
            <w:r w:rsidR="00376BF8">
              <w:t xml:space="preserve"> </w:t>
            </w:r>
            <w: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689C3C22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2003</w:t>
            </w:r>
          </w:p>
        </w:tc>
      </w:tr>
      <w:tr w:rsidR="002F0A4A" w14:paraId="2366AC0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5F1C5A25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388</w:t>
            </w:r>
          </w:p>
        </w:tc>
        <w:tc>
          <w:tcPr>
            <w:tcW w:w="5917" w:type="dxa"/>
          </w:tcPr>
          <w:p w14:paraId="5DBB15C8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Board of Senior Secondary Studies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6D3F796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Board of Senior Secondary Studies Act 1997, </w:t>
            </w:r>
            <w:r>
              <w:t>s 11</w:t>
            </w:r>
            <w:r>
              <w:rPr>
                <w:i/>
                <w:iCs/>
              </w:rPr>
              <w:br/>
            </w:r>
            <w:r>
              <w:t xml:space="preserve">notified 18 January 2001 (Gaz 2001 No 3) </w:t>
            </w:r>
            <w:r>
              <w:br/>
              <w:t>commenced 18 January 2001</w:t>
            </w:r>
            <w:r w:rsidR="00376BF8">
              <w:t xml:space="preserve"> </w:t>
            </w:r>
            <w: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721B698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2003</w:t>
            </w:r>
          </w:p>
        </w:tc>
      </w:tr>
      <w:tr w:rsidR="002F0A4A" w14:paraId="6D8577A7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4E254F9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389</w:t>
            </w:r>
          </w:p>
        </w:tc>
        <w:tc>
          <w:tcPr>
            <w:tcW w:w="5917" w:type="dxa"/>
          </w:tcPr>
          <w:p w14:paraId="69E2926C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Board of Senior Secondary Studies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34181B6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Board of Senior Secondary Studies Act 1997, </w:t>
            </w:r>
            <w:r>
              <w:t>s 8</w:t>
            </w:r>
            <w:r>
              <w:rPr>
                <w:i/>
                <w:iCs/>
              </w:rPr>
              <w:br/>
            </w:r>
            <w:r>
              <w:t xml:space="preserve">notified 18 January 2001 (Gaz 2001 No 3) </w:t>
            </w:r>
            <w:r>
              <w:br/>
              <w:t>commenced 18 January 2001</w:t>
            </w:r>
            <w:r w:rsidR="00376BF8">
              <w:t xml:space="preserve"> </w:t>
            </w:r>
            <w: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1BDFA339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2003</w:t>
            </w:r>
          </w:p>
        </w:tc>
      </w:tr>
      <w:tr w:rsidR="002F0A4A" w14:paraId="316AA573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344C397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390</w:t>
            </w:r>
          </w:p>
        </w:tc>
        <w:tc>
          <w:tcPr>
            <w:tcW w:w="5917" w:type="dxa"/>
          </w:tcPr>
          <w:p w14:paraId="6B45E83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Board of Senior Secondary Studies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73EB7414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Board of Senior Secondary Studies Act 1997, </w:t>
            </w:r>
            <w:r>
              <w:t>s 8</w:t>
            </w:r>
            <w:r>
              <w:rPr>
                <w:i/>
                <w:iCs/>
              </w:rPr>
              <w:br/>
            </w:r>
            <w:r>
              <w:t xml:space="preserve">notified 18 January 2001 (Gaz 2001 No 3) </w:t>
            </w:r>
            <w:r>
              <w:br/>
              <w:t>commenced 18 January 2001</w:t>
            </w:r>
            <w:r w:rsidR="00376BF8">
              <w:t xml:space="preserve"> </w:t>
            </w:r>
            <w: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2AD1104A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2003</w:t>
            </w:r>
          </w:p>
        </w:tc>
      </w:tr>
      <w:tr w:rsidR="002F0A4A" w14:paraId="080F1A5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6359F9F4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lastRenderedPageBreak/>
              <w:t>391</w:t>
            </w:r>
          </w:p>
        </w:tc>
        <w:tc>
          <w:tcPr>
            <w:tcW w:w="5917" w:type="dxa"/>
          </w:tcPr>
          <w:p w14:paraId="0DD6E2EE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Board of Senior Secondary Studies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7CC7D69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Board of Senior Secondary Studies Act 1997, </w:t>
            </w:r>
            <w:r>
              <w:t>s 8</w:t>
            </w:r>
            <w:r>
              <w:rPr>
                <w:i/>
                <w:iCs/>
              </w:rPr>
              <w:br/>
            </w:r>
            <w:r>
              <w:t xml:space="preserve">notified 18 January 2001 (Gaz 2001 No 3) </w:t>
            </w:r>
            <w:r>
              <w:br/>
              <w:t>commenced 18 January 2001</w:t>
            </w:r>
            <w:r w:rsidR="00376BF8">
              <w:t xml:space="preserve"> </w:t>
            </w:r>
            <w: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4AF3DA6B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2003</w:t>
            </w:r>
          </w:p>
        </w:tc>
      </w:tr>
      <w:tr w:rsidR="002F0A4A" w14:paraId="6631637A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4671F217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392</w:t>
            </w:r>
          </w:p>
        </w:tc>
        <w:tc>
          <w:tcPr>
            <w:tcW w:w="5917" w:type="dxa"/>
          </w:tcPr>
          <w:p w14:paraId="1C613393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Board of Senior Secondary Studies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5804525C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Board of Senior Secondary Studies Act 1997, </w:t>
            </w:r>
            <w:r>
              <w:t>s 8</w:t>
            </w:r>
            <w:r>
              <w:rPr>
                <w:i/>
                <w:iCs/>
              </w:rPr>
              <w:br/>
            </w:r>
            <w:r>
              <w:t xml:space="preserve">notified 18 January 2001 (Gaz 2001 No 3) </w:t>
            </w:r>
            <w:r>
              <w:br/>
              <w:t>commenced 18 January 2001</w:t>
            </w:r>
            <w:r w:rsidR="00376BF8">
              <w:t xml:space="preserve"> </w:t>
            </w:r>
            <w: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38D889F6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2003</w:t>
            </w:r>
          </w:p>
        </w:tc>
      </w:tr>
      <w:tr w:rsidR="002F0A4A" w14:paraId="5D969EF2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0FC2399B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393</w:t>
            </w:r>
          </w:p>
        </w:tc>
        <w:tc>
          <w:tcPr>
            <w:tcW w:w="5917" w:type="dxa"/>
          </w:tcPr>
          <w:p w14:paraId="2928B392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Board of Senior Secondary Studies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197DADBA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Board of Senior Secondary Studies Act 1997, </w:t>
            </w:r>
            <w:r>
              <w:t>s 11</w:t>
            </w:r>
            <w:r>
              <w:rPr>
                <w:i/>
                <w:iCs/>
              </w:rPr>
              <w:br/>
            </w:r>
            <w:r>
              <w:t xml:space="preserve">notified 18 January 2001 (Gaz 2001 No 3) </w:t>
            </w:r>
            <w:r>
              <w:br/>
              <w:t>commenced 18 January 2001</w:t>
            </w:r>
            <w:r w:rsidR="00376BF8">
              <w:t xml:space="preserve"> </w:t>
            </w:r>
            <w: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57E6934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2003</w:t>
            </w:r>
          </w:p>
        </w:tc>
      </w:tr>
      <w:tr w:rsidR="002F0A4A" w14:paraId="36A9A355" w14:textId="77777777">
        <w:trPr>
          <w:cantSplit/>
          <w:trHeight w:val="20"/>
        </w:trPr>
        <w:tc>
          <w:tcPr>
            <w:tcW w:w="898" w:type="dxa"/>
            <w:tcBorders>
              <w:left w:val="nil"/>
            </w:tcBorders>
          </w:tcPr>
          <w:p w14:paraId="765C8673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394</w:t>
            </w:r>
          </w:p>
        </w:tc>
        <w:tc>
          <w:tcPr>
            <w:tcW w:w="5917" w:type="dxa"/>
          </w:tcPr>
          <w:p w14:paraId="569ED021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Board of Senior Secondary Studies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25A360A0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Board of Senior Secondary Studies Act 1997, </w:t>
            </w:r>
            <w:r>
              <w:t>s 8</w:t>
            </w:r>
            <w:r>
              <w:rPr>
                <w:i/>
                <w:iCs/>
              </w:rPr>
              <w:br/>
            </w:r>
            <w:r>
              <w:t xml:space="preserve">notified 18 January 2001 (Gaz 2001 No 3) </w:t>
            </w:r>
            <w:r>
              <w:br/>
              <w:t>commenced 18 January 2001</w:t>
            </w:r>
            <w:r w:rsidR="00376BF8">
              <w:t xml:space="preserve"> </w:t>
            </w:r>
            <w:r>
              <w:t>(SLA s 6 (1) (b))</w:t>
            </w:r>
          </w:p>
        </w:tc>
        <w:tc>
          <w:tcPr>
            <w:tcW w:w="2428" w:type="dxa"/>
            <w:tcBorders>
              <w:right w:val="nil"/>
            </w:tcBorders>
          </w:tcPr>
          <w:p w14:paraId="07BE9D6A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2003</w:t>
            </w:r>
          </w:p>
        </w:tc>
      </w:tr>
      <w:tr w:rsidR="002F0A4A" w14:paraId="7B98685E" w14:textId="77777777">
        <w:trPr>
          <w:cantSplit/>
          <w:trHeight w:val="20"/>
        </w:trPr>
        <w:tc>
          <w:tcPr>
            <w:tcW w:w="898" w:type="dxa"/>
            <w:tcBorders>
              <w:left w:val="nil"/>
              <w:bottom w:val="nil"/>
            </w:tcBorders>
          </w:tcPr>
          <w:p w14:paraId="24EBB3B8" w14:textId="77777777" w:rsidR="002F0A4A" w:rsidRDefault="002F0A4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395</w:t>
            </w:r>
          </w:p>
        </w:tc>
        <w:tc>
          <w:tcPr>
            <w:tcW w:w="5917" w:type="dxa"/>
            <w:tcBorders>
              <w:bottom w:val="nil"/>
            </w:tcBorders>
          </w:tcPr>
          <w:p w14:paraId="015A6A65" w14:textId="77777777" w:rsidR="002F0A4A" w:rsidRDefault="002F0A4A">
            <w:pPr>
              <w:pStyle w:val="ChronTableBold"/>
              <w:rPr>
                <w:lang w:val="en-AU"/>
              </w:rPr>
            </w:pPr>
            <w:r>
              <w:rPr>
                <w:lang w:val="en-AU"/>
              </w:rPr>
              <w:t xml:space="preserve">Board of Senior Secondary Studies Appointment 2000 </w:t>
            </w:r>
            <w:r>
              <w:rPr>
                <w:color w:val="FF0000"/>
                <w:lang w:val="en-AU"/>
              </w:rPr>
              <w:t>(repealed)</w:t>
            </w:r>
          </w:p>
          <w:p w14:paraId="04B06249" w14:textId="77777777" w:rsidR="002F0A4A" w:rsidRDefault="002F0A4A">
            <w:pPr>
              <w:pStyle w:val="ChronTabledetails"/>
            </w:pPr>
            <w:r>
              <w:t xml:space="preserve">made under the </w:t>
            </w:r>
            <w:r>
              <w:rPr>
                <w:i/>
                <w:iCs/>
              </w:rPr>
              <w:t xml:space="preserve">Board of Senior Secondary Studies Act 1997, </w:t>
            </w:r>
            <w:r>
              <w:t>s 11</w:t>
            </w:r>
            <w:r>
              <w:rPr>
                <w:i/>
                <w:iCs/>
              </w:rPr>
              <w:br/>
            </w:r>
            <w:r>
              <w:t xml:space="preserve">notified 18 January 2001 (Gaz 2001 No 3) </w:t>
            </w:r>
            <w:r>
              <w:br/>
              <w:t>commenced 18 January 2001</w:t>
            </w:r>
            <w:r w:rsidR="00376BF8">
              <w:t xml:space="preserve"> </w:t>
            </w:r>
            <w:r>
              <w:t>(SLA s 6 (1) (b))</w:t>
            </w:r>
          </w:p>
        </w:tc>
        <w:tc>
          <w:tcPr>
            <w:tcW w:w="2428" w:type="dxa"/>
            <w:tcBorders>
              <w:bottom w:val="nil"/>
              <w:right w:val="nil"/>
            </w:tcBorders>
          </w:tcPr>
          <w:p w14:paraId="7DB749D5" w14:textId="77777777" w:rsidR="002F0A4A" w:rsidRDefault="002F0A4A">
            <w:pPr>
              <w:pStyle w:val="ChronTableBold"/>
              <w:keepNext w:val="0"/>
              <w:spacing w:after="120"/>
              <w:rPr>
                <w:b w:val="0"/>
                <w:bCs/>
                <w:lang w:val="en-AU"/>
              </w:rPr>
            </w:pPr>
            <w:r>
              <w:rPr>
                <w:rFonts w:ascii="Arial (W1)" w:hAnsi="Arial (W1)"/>
                <w:b w:val="0"/>
                <w:bCs/>
                <w:lang w:val="en-AU"/>
              </w:rPr>
              <w:t>repealed by LA s 89 (6)</w:t>
            </w:r>
            <w:r>
              <w:rPr>
                <w:rFonts w:ascii="Arial (W1)" w:hAnsi="Arial (W1)"/>
                <w:b w:val="0"/>
                <w:bCs/>
                <w:lang w:val="en-AU"/>
              </w:rPr>
              <w:br/>
              <w:t>31 December 2003</w:t>
            </w:r>
          </w:p>
        </w:tc>
      </w:tr>
    </w:tbl>
    <w:p w14:paraId="20E8E5FF" w14:textId="77777777" w:rsidR="002F0A4A" w:rsidRPr="00360C22" w:rsidRDefault="002F0A4A" w:rsidP="00360C22">
      <w:pPr>
        <w:rPr>
          <w:szCs w:val="24"/>
          <w:lang w:val="en-AU"/>
        </w:rPr>
      </w:pPr>
    </w:p>
    <w:sectPr w:rsidR="002F0A4A" w:rsidRPr="00360C22" w:rsidSect="005C2795"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BD719" w14:textId="77777777" w:rsidR="00B8764F" w:rsidRDefault="00B8764F">
      <w:r>
        <w:separator/>
      </w:r>
    </w:p>
  </w:endnote>
  <w:endnote w:type="continuationSeparator" w:id="0">
    <w:p w14:paraId="4126B4E9" w14:textId="77777777" w:rsidR="00B8764F" w:rsidRDefault="00B87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696B9" w14:textId="520F0182" w:rsidR="00B8764F" w:rsidRDefault="00B8764F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40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Disallowable instruments—2000</w:t>
    </w:r>
    <w:r>
      <w:rPr>
        <w:rFonts w:ascii="Arial" w:hAnsi="Arial"/>
        <w:sz w:val="18"/>
      </w:rPr>
      <w:t xml:space="preserve"> 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57E40" w14:textId="09954C5D" w:rsidR="00B8764F" w:rsidRDefault="00B8764F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Disallowable instruments—2000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>
      <w:rPr>
        <w:rStyle w:val="PageNumber"/>
        <w:rFonts w:ascii="Arial" w:hAnsi="Arial"/>
        <w:noProof/>
        <w:sz w:val="18"/>
      </w:rPr>
      <w:t>27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A3C6A" w14:textId="77777777" w:rsidR="00B8764F" w:rsidRDefault="00B876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4C41EF" w14:textId="77777777" w:rsidR="00B8764F" w:rsidRDefault="00B8764F">
      <w:r>
        <w:separator/>
      </w:r>
    </w:p>
  </w:footnote>
  <w:footnote w:type="continuationSeparator" w:id="0">
    <w:p w14:paraId="32C76627" w14:textId="77777777" w:rsidR="00B8764F" w:rsidRDefault="00B87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43BB" w14:textId="77777777" w:rsidR="00B8764F" w:rsidRDefault="00B876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8742" w14:textId="77777777" w:rsidR="00B8764F" w:rsidRDefault="00B8764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E58D6" w14:textId="77777777" w:rsidR="00B8764F" w:rsidRDefault="00B876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A84D90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52010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06065D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3DA345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F0C5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A8722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D30A8D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2266E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0271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10EA1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1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89859B6"/>
    <w:multiLevelType w:val="singleLevel"/>
    <w:tmpl w:val="450407D4"/>
    <w:lvl w:ilvl="0">
      <w:start w:val="1"/>
      <w:numFmt w:val="bullet"/>
      <w:pStyle w:val="bulletregs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6" w15:restartNumberingAfterBreak="0">
    <w:nsid w:val="3CA965EB"/>
    <w:multiLevelType w:val="singleLevel"/>
    <w:tmpl w:val="74D0D59A"/>
    <w:lvl w:ilvl="0">
      <w:start w:val="1"/>
      <w:numFmt w:val="bullet"/>
      <w:pStyle w:val="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17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16"/>
  </w:num>
  <w:num w:numId="2">
    <w:abstractNumId w:val="16"/>
  </w:num>
  <w:num w:numId="3">
    <w:abstractNumId w:val="10"/>
  </w:num>
  <w:num w:numId="4">
    <w:abstractNumId w:val="15"/>
  </w:num>
  <w:num w:numId="5">
    <w:abstractNumId w:val="22"/>
  </w:num>
  <w:num w:numId="6">
    <w:abstractNumId w:val="9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5FF"/>
    <w:rsid w:val="00023957"/>
    <w:rsid w:val="0006144A"/>
    <w:rsid w:val="000A628C"/>
    <w:rsid w:val="000E78CC"/>
    <w:rsid w:val="000F21C7"/>
    <w:rsid w:val="000F5593"/>
    <w:rsid w:val="00122DFC"/>
    <w:rsid w:val="001328D3"/>
    <w:rsid w:val="00153D93"/>
    <w:rsid w:val="0016642D"/>
    <w:rsid w:val="001C6A11"/>
    <w:rsid w:val="001C78D6"/>
    <w:rsid w:val="00210D9B"/>
    <w:rsid w:val="00224F9D"/>
    <w:rsid w:val="0023214D"/>
    <w:rsid w:val="00247E17"/>
    <w:rsid w:val="00253C2C"/>
    <w:rsid w:val="00283D0E"/>
    <w:rsid w:val="00294C97"/>
    <w:rsid w:val="00295494"/>
    <w:rsid w:val="002D56A2"/>
    <w:rsid w:val="002F0A4A"/>
    <w:rsid w:val="003048CE"/>
    <w:rsid w:val="003264E2"/>
    <w:rsid w:val="00332AD3"/>
    <w:rsid w:val="003423C0"/>
    <w:rsid w:val="00360C22"/>
    <w:rsid w:val="00372726"/>
    <w:rsid w:val="00374C50"/>
    <w:rsid w:val="00376BF8"/>
    <w:rsid w:val="003D4CEB"/>
    <w:rsid w:val="00412CD2"/>
    <w:rsid w:val="00426013"/>
    <w:rsid w:val="00437140"/>
    <w:rsid w:val="00441C74"/>
    <w:rsid w:val="004422B0"/>
    <w:rsid w:val="00445653"/>
    <w:rsid w:val="00447352"/>
    <w:rsid w:val="00451A93"/>
    <w:rsid w:val="00463701"/>
    <w:rsid w:val="004657F5"/>
    <w:rsid w:val="00490B40"/>
    <w:rsid w:val="00495749"/>
    <w:rsid w:val="004C38BC"/>
    <w:rsid w:val="004C4F19"/>
    <w:rsid w:val="004F4996"/>
    <w:rsid w:val="00510372"/>
    <w:rsid w:val="00522326"/>
    <w:rsid w:val="00531A79"/>
    <w:rsid w:val="005379D0"/>
    <w:rsid w:val="00573FA3"/>
    <w:rsid w:val="00586641"/>
    <w:rsid w:val="00591E13"/>
    <w:rsid w:val="005C2795"/>
    <w:rsid w:val="005C3976"/>
    <w:rsid w:val="005C4565"/>
    <w:rsid w:val="005C4908"/>
    <w:rsid w:val="005E76CB"/>
    <w:rsid w:val="00604474"/>
    <w:rsid w:val="0064680E"/>
    <w:rsid w:val="00653160"/>
    <w:rsid w:val="00670FF2"/>
    <w:rsid w:val="00693B73"/>
    <w:rsid w:val="006B1880"/>
    <w:rsid w:val="006B51F8"/>
    <w:rsid w:val="006D1E00"/>
    <w:rsid w:val="00700EC4"/>
    <w:rsid w:val="00706BD6"/>
    <w:rsid w:val="00711B6D"/>
    <w:rsid w:val="007120FF"/>
    <w:rsid w:val="00724179"/>
    <w:rsid w:val="007374BB"/>
    <w:rsid w:val="00761737"/>
    <w:rsid w:val="00783AD8"/>
    <w:rsid w:val="007C4149"/>
    <w:rsid w:val="007F03CF"/>
    <w:rsid w:val="00803993"/>
    <w:rsid w:val="00836ED7"/>
    <w:rsid w:val="0085729D"/>
    <w:rsid w:val="0086179B"/>
    <w:rsid w:val="0086716B"/>
    <w:rsid w:val="00885FC5"/>
    <w:rsid w:val="008A485B"/>
    <w:rsid w:val="009054C9"/>
    <w:rsid w:val="00922548"/>
    <w:rsid w:val="009249C3"/>
    <w:rsid w:val="00930192"/>
    <w:rsid w:val="00955AB9"/>
    <w:rsid w:val="00983F32"/>
    <w:rsid w:val="009A3861"/>
    <w:rsid w:val="009D41AD"/>
    <w:rsid w:val="009E75E4"/>
    <w:rsid w:val="009F1DCB"/>
    <w:rsid w:val="009F39B6"/>
    <w:rsid w:val="009F3AAC"/>
    <w:rsid w:val="00A04EB5"/>
    <w:rsid w:val="00A13EB5"/>
    <w:rsid w:val="00A3611F"/>
    <w:rsid w:val="00A53B9C"/>
    <w:rsid w:val="00A659A4"/>
    <w:rsid w:val="00A91E9A"/>
    <w:rsid w:val="00AB7941"/>
    <w:rsid w:val="00AD34B2"/>
    <w:rsid w:val="00B00824"/>
    <w:rsid w:val="00B23FD3"/>
    <w:rsid w:val="00B3272F"/>
    <w:rsid w:val="00B6276D"/>
    <w:rsid w:val="00B66F80"/>
    <w:rsid w:val="00B74257"/>
    <w:rsid w:val="00B8764F"/>
    <w:rsid w:val="00BF1419"/>
    <w:rsid w:val="00BF50D7"/>
    <w:rsid w:val="00C34F31"/>
    <w:rsid w:val="00C55F30"/>
    <w:rsid w:val="00C643C0"/>
    <w:rsid w:val="00C70CAA"/>
    <w:rsid w:val="00C729CE"/>
    <w:rsid w:val="00C95E7B"/>
    <w:rsid w:val="00CB34CC"/>
    <w:rsid w:val="00CC5D1B"/>
    <w:rsid w:val="00CD0417"/>
    <w:rsid w:val="00CD3C93"/>
    <w:rsid w:val="00CF5EA6"/>
    <w:rsid w:val="00D118ED"/>
    <w:rsid w:val="00D11976"/>
    <w:rsid w:val="00D20625"/>
    <w:rsid w:val="00D3766C"/>
    <w:rsid w:val="00D42B71"/>
    <w:rsid w:val="00D43B05"/>
    <w:rsid w:val="00D865FF"/>
    <w:rsid w:val="00D9187C"/>
    <w:rsid w:val="00DD039B"/>
    <w:rsid w:val="00DD25CC"/>
    <w:rsid w:val="00DD5703"/>
    <w:rsid w:val="00DF05AA"/>
    <w:rsid w:val="00DF5243"/>
    <w:rsid w:val="00E068CF"/>
    <w:rsid w:val="00E1692C"/>
    <w:rsid w:val="00E3508F"/>
    <w:rsid w:val="00E41650"/>
    <w:rsid w:val="00E44864"/>
    <w:rsid w:val="00E60455"/>
    <w:rsid w:val="00E64B13"/>
    <w:rsid w:val="00E6644E"/>
    <w:rsid w:val="00EA24E8"/>
    <w:rsid w:val="00EA44F4"/>
    <w:rsid w:val="00EB3712"/>
    <w:rsid w:val="00EC1407"/>
    <w:rsid w:val="00ED0163"/>
    <w:rsid w:val="00ED7A7A"/>
    <w:rsid w:val="00F155C2"/>
    <w:rsid w:val="00F353E5"/>
    <w:rsid w:val="00F55218"/>
    <w:rsid w:val="00FA1AFA"/>
    <w:rsid w:val="00FA55DC"/>
    <w:rsid w:val="00FC0B97"/>
    <w:rsid w:val="00FD0A19"/>
    <w:rsid w:val="00FD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F2ADE"/>
  <w15:docId w15:val="{ED41AC2B-83D5-4EA4-8DDA-A2D32D019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795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5C2795"/>
    <w:pPr>
      <w:keepNext/>
      <w:tabs>
        <w:tab w:val="left" w:pos="1800"/>
        <w:tab w:val="right" w:pos="7266"/>
      </w:tabs>
      <w:spacing w:before="480" w:after="20"/>
      <w:ind w:left="1800" w:hanging="1800"/>
    </w:pPr>
    <w:rPr>
      <w:rFonts w:ascii="Arial" w:hAnsi="Arial"/>
      <w:b/>
      <w:noProof/>
    </w:rPr>
  </w:style>
  <w:style w:type="paragraph" w:styleId="TOC2">
    <w:name w:val="toc 2"/>
    <w:basedOn w:val="Normal"/>
    <w:next w:val="Normal"/>
    <w:autoRedefine/>
    <w:semiHidden/>
    <w:rsid w:val="005C2795"/>
    <w:pPr>
      <w:keepNext/>
      <w:tabs>
        <w:tab w:val="left" w:pos="1800"/>
        <w:tab w:val="right" w:pos="7266"/>
      </w:tabs>
      <w:spacing w:before="240" w:after="20"/>
      <w:ind w:left="1800" w:hanging="18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semiHidden/>
    <w:rsid w:val="005C2795"/>
    <w:pPr>
      <w:keepNext/>
      <w:tabs>
        <w:tab w:val="left" w:pos="1800"/>
        <w:tab w:val="right" w:pos="7266"/>
      </w:tabs>
      <w:spacing w:before="120" w:after="40"/>
      <w:ind w:left="1800" w:hanging="18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TOC5"/>
    <w:autoRedefine/>
    <w:semiHidden/>
    <w:rsid w:val="005C2795"/>
    <w:pPr>
      <w:spacing w:after="20"/>
      <w:ind w:left="1120" w:right="20"/>
      <w:jc w:val="center"/>
    </w:pPr>
    <w:rPr>
      <w:caps/>
      <w:lang w:val="en-AU"/>
    </w:rPr>
  </w:style>
  <w:style w:type="paragraph" w:styleId="TOC5">
    <w:name w:val="toc 5"/>
    <w:basedOn w:val="Normal"/>
    <w:next w:val="Normal"/>
    <w:autoRedefine/>
    <w:semiHidden/>
    <w:rsid w:val="005C2795"/>
    <w:pPr>
      <w:ind w:left="800"/>
    </w:pPr>
  </w:style>
  <w:style w:type="paragraph" w:customStyle="1" w:styleId="NewAct">
    <w:name w:val="New Act"/>
    <w:basedOn w:val="Normal"/>
    <w:rsid w:val="005C2795"/>
    <w:pPr>
      <w:keepNext/>
      <w:spacing w:before="180"/>
    </w:pPr>
    <w:rPr>
      <w:rFonts w:ascii="Arial" w:hAnsi="Arial"/>
      <w:b/>
      <w:sz w:val="20"/>
      <w:lang w:val="en-AU"/>
    </w:rPr>
  </w:style>
  <w:style w:type="paragraph" w:customStyle="1" w:styleId="amd">
    <w:name w:val="amd"/>
    <w:basedOn w:val="Normal"/>
    <w:next w:val="Normal"/>
    <w:rsid w:val="005C2795"/>
    <w:pPr>
      <w:tabs>
        <w:tab w:val="left" w:pos="6340"/>
        <w:tab w:val="left" w:pos="8460"/>
      </w:tabs>
      <w:spacing w:before="60"/>
      <w:ind w:left="240"/>
    </w:pPr>
    <w:rPr>
      <w:rFonts w:ascii="Arial" w:hAnsi="Arial"/>
      <w:color w:val="000000"/>
      <w:sz w:val="18"/>
      <w:lang w:val="en-AU"/>
    </w:rPr>
  </w:style>
  <w:style w:type="paragraph" w:customStyle="1" w:styleId="N-line3">
    <w:name w:val="N-line3"/>
    <w:basedOn w:val="Normal"/>
    <w:next w:val="Normal"/>
    <w:rsid w:val="005C2795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00SigningPage">
    <w:name w:val="00SigningPage"/>
    <w:basedOn w:val="Normal"/>
    <w:rsid w:val="005C2795"/>
  </w:style>
  <w:style w:type="paragraph" w:customStyle="1" w:styleId="01Contents">
    <w:name w:val="01Contents"/>
    <w:basedOn w:val="Normal"/>
    <w:rsid w:val="005C2795"/>
  </w:style>
  <w:style w:type="paragraph" w:customStyle="1" w:styleId="BillBasic">
    <w:name w:val="BillBasic"/>
    <w:rsid w:val="005C2795"/>
    <w:pPr>
      <w:spacing w:before="80" w:after="60"/>
      <w:jc w:val="both"/>
    </w:pPr>
    <w:rPr>
      <w:sz w:val="24"/>
      <w:lang w:eastAsia="en-US"/>
    </w:rPr>
  </w:style>
  <w:style w:type="paragraph" w:customStyle="1" w:styleId="02Info">
    <w:name w:val="02Info"/>
    <w:basedOn w:val="Normal"/>
    <w:rsid w:val="005C2795"/>
  </w:style>
  <w:style w:type="paragraph" w:customStyle="1" w:styleId="TableHeading">
    <w:name w:val="TableHeading"/>
    <w:basedOn w:val="Normal"/>
    <w:rsid w:val="005C2795"/>
    <w:pPr>
      <w:tabs>
        <w:tab w:val="left" w:pos="1500"/>
      </w:tabs>
      <w:spacing w:before="360"/>
      <w:ind w:left="1500" w:hanging="1500"/>
    </w:pPr>
    <w:rPr>
      <w:rFonts w:ascii="Arial" w:hAnsi="Arial"/>
      <w:b/>
      <w:color w:val="000000"/>
    </w:rPr>
  </w:style>
  <w:style w:type="paragraph" w:customStyle="1" w:styleId="03Tables">
    <w:name w:val="03Tables"/>
    <w:basedOn w:val="Normal"/>
    <w:rsid w:val="005C2795"/>
  </w:style>
  <w:style w:type="character" w:customStyle="1" w:styleId="charTableNo">
    <w:name w:val="charTableNo"/>
    <w:basedOn w:val="DefaultParagraphFont"/>
    <w:rsid w:val="005C2795"/>
  </w:style>
  <w:style w:type="character" w:customStyle="1" w:styleId="charTableText">
    <w:name w:val="charTableText"/>
    <w:basedOn w:val="DefaultParagraphFont"/>
    <w:rsid w:val="005C2795"/>
  </w:style>
  <w:style w:type="paragraph" w:customStyle="1" w:styleId="Actbullet">
    <w:name w:val="Act bullet"/>
    <w:basedOn w:val="Normal"/>
    <w:rsid w:val="005C2795"/>
    <w:pPr>
      <w:numPr>
        <w:numId w:val="5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character" w:customStyle="1" w:styleId="charUnderline">
    <w:name w:val="charUnderline"/>
    <w:basedOn w:val="DefaultParagraphFont"/>
    <w:rsid w:val="005C2795"/>
    <w:rPr>
      <w:u w:val="single"/>
    </w:rPr>
  </w:style>
  <w:style w:type="paragraph" w:customStyle="1" w:styleId="Actdetails">
    <w:name w:val="Act details"/>
    <w:basedOn w:val="ChronTabledetails"/>
    <w:rsid w:val="005C2795"/>
  </w:style>
  <w:style w:type="paragraph" w:customStyle="1" w:styleId="NewActItals">
    <w:name w:val="New Act Itals"/>
    <w:basedOn w:val="NewAct"/>
    <w:rsid w:val="005C2795"/>
    <w:rPr>
      <w:i/>
    </w:rPr>
  </w:style>
  <w:style w:type="paragraph" w:customStyle="1" w:styleId="NewActShaded">
    <w:name w:val="New Act Shaded"/>
    <w:basedOn w:val="NewAct"/>
    <w:rsid w:val="005C2795"/>
    <w:pPr>
      <w:shd w:val="pct15" w:color="auto" w:fill="auto"/>
    </w:pPr>
  </w:style>
  <w:style w:type="paragraph" w:customStyle="1" w:styleId="Actbulletshaded">
    <w:name w:val="Act bullet shaded"/>
    <w:basedOn w:val="Actbullet"/>
    <w:rsid w:val="005C2795"/>
    <w:pPr>
      <w:shd w:val="pct15" w:color="auto" w:fill="FFFFFF"/>
    </w:pPr>
  </w:style>
  <w:style w:type="paragraph" w:customStyle="1" w:styleId="Actdetailsshaded">
    <w:name w:val="Act details shaded"/>
    <w:basedOn w:val="Actdetails"/>
    <w:rsid w:val="005C2795"/>
    <w:pPr>
      <w:shd w:val="pct15" w:color="auto" w:fill="FFFFFF"/>
    </w:pPr>
  </w:style>
  <w:style w:type="character" w:customStyle="1" w:styleId="charItals">
    <w:name w:val="charItals"/>
    <w:basedOn w:val="DefaultParagraphFont"/>
    <w:rsid w:val="005C2795"/>
    <w:rPr>
      <w:i/>
    </w:rPr>
  </w:style>
  <w:style w:type="paragraph" w:customStyle="1" w:styleId="NewReg">
    <w:name w:val="New Reg"/>
    <w:basedOn w:val="Normal"/>
    <w:rsid w:val="005C2795"/>
    <w:pPr>
      <w:keepNext/>
      <w:tabs>
        <w:tab w:val="right" w:leader="dot" w:pos="6612"/>
      </w:tabs>
      <w:spacing w:before="120"/>
      <w:ind w:left="300" w:right="-60"/>
    </w:pPr>
    <w:rPr>
      <w:rFonts w:ascii="Arial" w:hAnsi="Arial"/>
      <w:b/>
      <w:sz w:val="18"/>
    </w:rPr>
  </w:style>
  <w:style w:type="paragraph" w:customStyle="1" w:styleId="NewRegShaded">
    <w:name w:val="New Reg Shaded"/>
    <w:basedOn w:val="NewReg"/>
    <w:rsid w:val="005C2795"/>
    <w:pPr>
      <w:shd w:val="pct15" w:color="auto" w:fill="FFFFFF"/>
    </w:pPr>
  </w:style>
  <w:style w:type="paragraph" w:customStyle="1" w:styleId="NewRegitals">
    <w:name w:val="New Reg itals"/>
    <w:basedOn w:val="NewReg"/>
    <w:rsid w:val="005C2795"/>
    <w:rPr>
      <w:i/>
    </w:rPr>
  </w:style>
  <w:style w:type="paragraph" w:customStyle="1" w:styleId="NewRegnote">
    <w:name w:val="New Reg note"/>
    <w:basedOn w:val="NewReg"/>
    <w:rsid w:val="005C2795"/>
    <w:pPr>
      <w:spacing w:before="20"/>
      <w:ind w:left="600"/>
    </w:pPr>
  </w:style>
  <w:style w:type="paragraph" w:customStyle="1" w:styleId="NewRegnoteshaded">
    <w:name w:val="New Reg note shaded"/>
    <w:basedOn w:val="NewRegnote"/>
    <w:rsid w:val="005C2795"/>
    <w:pPr>
      <w:shd w:val="pct15" w:color="auto" w:fill="FFFFFF"/>
    </w:pPr>
  </w:style>
  <w:style w:type="paragraph" w:customStyle="1" w:styleId="InfoText">
    <w:name w:val="InfoText"/>
    <w:basedOn w:val="Normal"/>
    <w:rsid w:val="005C2795"/>
    <w:pPr>
      <w:spacing w:before="120"/>
      <w:jc w:val="both"/>
    </w:pPr>
    <w:rPr>
      <w:sz w:val="20"/>
    </w:rPr>
  </w:style>
  <w:style w:type="paragraph" w:customStyle="1" w:styleId="SubHeading">
    <w:name w:val="SubHeading"/>
    <w:basedOn w:val="Normal"/>
    <w:rsid w:val="005C2795"/>
    <w:pPr>
      <w:keepNext/>
      <w:spacing w:before="240"/>
      <w:ind w:left="720" w:hanging="720"/>
      <w:jc w:val="both"/>
    </w:pPr>
    <w:rPr>
      <w:rFonts w:ascii="Arial" w:hAnsi="Arial"/>
      <w:b/>
      <w:sz w:val="20"/>
    </w:rPr>
  </w:style>
  <w:style w:type="paragraph" w:customStyle="1" w:styleId="Example">
    <w:name w:val="Example"/>
    <w:basedOn w:val="Normal"/>
    <w:rsid w:val="005C2795"/>
    <w:pPr>
      <w:spacing w:after="120"/>
      <w:jc w:val="both"/>
    </w:pPr>
    <w:rPr>
      <w:rFonts w:ascii="Arial" w:hAnsi="Arial"/>
      <w:b/>
      <w:sz w:val="20"/>
    </w:rPr>
  </w:style>
  <w:style w:type="paragraph" w:customStyle="1" w:styleId="SubSubHeading">
    <w:name w:val="SubSubHeading"/>
    <w:basedOn w:val="Normal"/>
    <w:rsid w:val="005C2795"/>
    <w:pPr>
      <w:keepNext/>
      <w:spacing w:before="60" w:after="120"/>
      <w:jc w:val="both"/>
    </w:pPr>
    <w:rPr>
      <w:rFonts w:ascii="Arial" w:hAnsi="Arial"/>
      <w:i/>
      <w:sz w:val="18"/>
    </w:rPr>
  </w:style>
  <w:style w:type="paragraph" w:customStyle="1" w:styleId="ActNo">
    <w:name w:val="Act No"/>
    <w:basedOn w:val="Normal"/>
    <w:rsid w:val="005C2795"/>
    <w:pPr>
      <w:spacing w:before="180"/>
    </w:pPr>
    <w:rPr>
      <w:rFonts w:ascii="Arial" w:hAnsi="Arial"/>
      <w:sz w:val="18"/>
    </w:rPr>
  </w:style>
  <w:style w:type="paragraph" w:customStyle="1" w:styleId="NewActorRegnote">
    <w:name w:val="New Act or Reg note"/>
    <w:basedOn w:val="NewAct"/>
    <w:rsid w:val="005C2795"/>
    <w:pPr>
      <w:spacing w:before="60"/>
      <w:ind w:left="1320" w:hanging="720"/>
    </w:pPr>
    <w:rPr>
      <w:b w:val="0"/>
      <w:sz w:val="18"/>
    </w:rPr>
  </w:style>
  <w:style w:type="paragraph" w:customStyle="1" w:styleId="NewActorRegnoteshaded">
    <w:name w:val="New Act or Reg note shaded"/>
    <w:basedOn w:val="NewActorRegnote"/>
    <w:rsid w:val="005C2795"/>
    <w:pPr>
      <w:shd w:val="pct15" w:color="auto" w:fill="FFFFFF"/>
      <w:spacing w:before="0"/>
    </w:pPr>
  </w:style>
  <w:style w:type="paragraph" w:customStyle="1" w:styleId="NewRegNo">
    <w:name w:val="New Reg No"/>
    <w:basedOn w:val="NewReg"/>
    <w:rsid w:val="005C2795"/>
    <w:pPr>
      <w:ind w:left="0"/>
    </w:pPr>
  </w:style>
  <w:style w:type="paragraph" w:customStyle="1" w:styleId="Number">
    <w:name w:val="Number"/>
    <w:basedOn w:val="Normal"/>
    <w:rsid w:val="005C2795"/>
    <w:pPr>
      <w:spacing w:before="180"/>
    </w:pPr>
    <w:rPr>
      <w:rFonts w:ascii="Arial" w:hAnsi="Arial"/>
      <w:sz w:val="18"/>
    </w:rPr>
  </w:style>
  <w:style w:type="paragraph" w:customStyle="1" w:styleId="ChronTable">
    <w:name w:val="Chron Table"/>
    <w:basedOn w:val="Normal"/>
    <w:rsid w:val="005C2795"/>
    <w:pPr>
      <w:spacing w:before="180"/>
    </w:pPr>
    <w:rPr>
      <w:rFonts w:ascii="Arial" w:hAnsi="Arial"/>
      <w:sz w:val="18"/>
    </w:rPr>
  </w:style>
  <w:style w:type="paragraph" w:customStyle="1" w:styleId="DetailsNo">
    <w:name w:val="Details No"/>
    <w:basedOn w:val="Actdetails"/>
    <w:rsid w:val="005C2795"/>
  </w:style>
  <w:style w:type="paragraph" w:customStyle="1" w:styleId="Principal">
    <w:name w:val="Principal"/>
    <w:basedOn w:val="Normal"/>
    <w:rsid w:val="005C2795"/>
    <w:pPr>
      <w:spacing w:before="120" w:after="120" w:line="20" w:lineRule="atLeast"/>
    </w:pPr>
    <w:rPr>
      <w:rFonts w:ascii="Geneva" w:hAnsi="Geneva"/>
      <w:b/>
      <w:sz w:val="18"/>
    </w:rPr>
  </w:style>
  <w:style w:type="paragraph" w:customStyle="1" w:styleId="PrincipalActdetailsshaded">
    <w:name w:val="Principal Act details shaded"/>
    <w:basedOn w:val="Actdetailsshaded"/>
    <w:rsid w:val="005C2795"/>
    <w:pPr>
      <w:ind w:left="600"/>
    </w:pPr>
  </w:style>
  <w:style w:type="paragraph" w:customStyle="1" w:styleId="PrincipalActdetails">
    <w:name w:val="Principal Act details"/>
    <w:basedOn w:val="Actdetails"/>
    <w:rsid w:val="005C2795"/>
    <w:pPr>
      <w:ind w:left="600"/>
    </w:pPr>
  </w:style>
  <w:style w:type="paragraph" w:customStyle="1" w:styleId="CrossRef">
    <w:name w:val="CrossRef"/>
    <w:basedOn w:val="NewAct"/>
    <w:rsid w:val="005C2795"/>
    <w:rPr>
      <w:b w:val="0"/>
      <w:sz w:val="18"/>
    </w:rPr>
  </w:style>
  <w:style w:type="paragraph" w:customStyle="1" w:styleId="ChronTableShaded">
    <w:name w:val="Chron Table Shaded"/>
    <w:basedOn w:val="ChronTable"/>
    <w:rsid w:val="005C2795"/>
    <w:pPr>
      <w:shd w:val="pct15" w:color="auto" w:fill="FFFFFF"/>
    </w:pPr>
  </w:style>
  <w:style w:type="paragraph" w:customStyle="1" w:styleId="repealedNIFAct">
    <w:name w:val="repealed NIF Act"/>
    <w:basedOn w:val="NewAct"/>
    <w:rsid w:val="005C2795"/>
    <w:rPr>
      <w:b w:val="0"/>
      <w:u w:val="single"/>
    </w:rPr>
  </w:style>
  <w:style w:type="paragraph" w:customStyle="1" w:styleId="repealedNIFReg">
    <w:name w:val="repealed NIF Reg"/>
    <w:basedOn w:val="NewReg"/>
    <w:rsid w:val="005C2795"/>
    <w:rPr>
      <w:b w:val="0"/>
      <w:u w:val="single"/>
    </w:rPr>
  </w:style>
  <w:style w:type="paragraph" w:customStyle="1" w:styleId="NotrepealedAct">
    <w:name w:val="Not repealed Act"/>
    <w:basedOn w:val="NewAct"/>
    <w:rsid w:val="005C2795"/>
    <w:rPr>
      <w:b w:val="0"/>
    </w:rPr>
  </w:style>
  <w:style w:type="paragraph" w:customStyle="1" w:styleId="repealedNIFActshaded">
    <w:name w:val="repealed NIF Act shaded"/>
    <w:basedOn w:val="repealedNIFAct"/>
    <w:rsid w:val="005C2795"/>
    <w:pPr>
      <w:shd w:val="pct15" w:color="auto" w:fill="FFFFFF"/>
    </w:pPr>
  </w:style>
  <w:style w:type="paragraph" w:customStyle="1" w:styleId="repealedNIFRegshaded">
    <w:name w:val="repealed NIF Reg shaded"/>
    <w:basedOn w:val="repealedNIFReg"/>
    <w:rsid w:val="005C2795"/>
    <w:pPr>
      <w:shd w:val="pct15" w:color="auto" w:fill="FFFFFF"/>
    </w:pPr>
  </w:style>
  <w:style w:type="paragraph" w:customStyle="1" w:styleId="NotrepealedActshaded">
    <w:name w:val="Not repealed Act shaded"/>
    <w:basedOn w:val="NotrepealedAct"/>
    <w:rsid w:val="005C2795"/>
    <w:pPr>
      <w:shd w:val="pct15" w:color="auto" w:fill="FFFFFF"/>
    </w:pPr>
  </w:style>
  <w:style w:type="paragraph" w:customStyle="1" w:styleId="InfoTextBullet">
    <w:name w:val="InfoTextBullet"/>
    <w:basedOn w:val="InfoText"/>
    <w:rsid w:val="005C2795"/>
    <w:pPr>
      <w:numPr>
        <w:numId w:val="3"/>
      </w:numPr>
    </w:pPr>
  </w:style>
  <w:style w:type="paragraph" w:customStyle="1" w:styleId="TableExample">
    <w:name w:val="TableExample"/>
    <w:basedOn w:val="Normal"/>
    <w:rsid w:val="005C2795"/>
    <w:pPr>
      <w:spacing w:before="120"/>
    </w:pPr>
    <w:rPr>
      <w:rFonts w:ascii="Arial" w:hAnsi="Arial"/>
      <w:i/>
      <w:sz w:val="20"/>
    </w:rPr>
  </w:style>
  <w:style w:type="paragraph" w:customStyle="1" w:styleId="NewActNo">
    <w:name w:val="New Act No"/>
    <w:basedOn w:val="NewAct"/>
    <w:rsid w:val="005C2795"/>
  </w:style>
  <w:style w:type="paragraph" w:styleId="Footer">
    <w:name w:val="footer"/>
    <w:basedOn w:val="Normal"/>
    <w:rsid w:val="005C2795"/>
    <w:pPr>
      <w:spacing w:before="120" w:after="60" w:line="240" w:lineRule="exact"/>
    </w:pPr>
    <w:rPr>
      <w:rFonts w:ascii="Arial" w:hAnsi="Arial"/>
      <w:sz w:val="18"/>
    </w:rPr>
  </w:style>
  <w:style w:type="paragraph" w:customStyle="1" w:styleId="Billcrest">
    <w:name w:val="Billcrest"/>
    <w:basedOn w:val="Normal"/>
    <w:rsid w:val="005C2795"/>
    <w:pPr>
      <w:spacing w:after="60"/>
      <w:ind w:left="2800"/>
    </w:pPr>
    <w:rPr>
      <w:rFonts w:ascii="ACTCrest" w:hAnsi="ACTCrest"/>
      <w:sz w:val="216"/>
      <w:lang w:val="en-AU"/>
    </w:rPr>
  </w:style>
  <w:style w:type="paragraph" w:customStyle="1" w:styleId="N-TOCheading">
    <w:name w:val="N-TOCheading"/>
    <w:basedOn w:val="Normal"/>
    <w:next w:val="N-9pt"/>
    <w:rsid w:val="005C2795"/>
    <w:pPr>
      <w:pBdr>
        <w:bottom w:val="single" w:sz="4" w:space="1" w:color="auto"/>
      </w:pBdr>
      <w:tabs>
        <w:tab w:val="left" w:pos="2600"/>
      </w:tabs>
      <w:spacing w:before="800" w:after="20"/>
    </w:pPr>
    <w:rPr>
      <w:rFonts w:ascii="Arial" w:hAnsi="Arial"/>
      <w:b/>
      <w:sz w:val="32"/>
      <w:lang w:val="en-AU"/>
    </w:rPr>
  </w:style>
  <w:style w:type="paragraph" w:customStyle="1" w:styleId="N-9pt">
    <w:name w:val="N-9pt"/>
    <w:basedOn w:val="BillBasic"/>
    <w:next w:val="BillBasic"/>
    <w:rsid w:val="005C2795"/>
    <w:pPr>
      <w:tabs>
        <w:tab w:val="right" w:pos="7272"/>
      </w:tabs>
      <w:spacing w:before="120" w:after="20"/>
    </w:pPr>
    <w:rPr>
      <w:rFonts w:ascii="Arial" w:hAnsi="Arial"/>
      <w:sz w:val="18"/>
    </w:rPr>
  </w:style>
  <w:style w:type="paragraph" w:styleId="Header">
    <w:name w:val="header"/>
    <w:basedOn w:val="Normal"/>
    <w:rsid w:val="005C2795"/>
    <w:pPr>
      <w:tabs>
        <w:tab w:val="center" w:pos="4153"/>
        <w:tab w:val="right" w:pos="8306"/>
      </w:tabs>
    </w:pPr>
  </w:style>
  <w:style w:type="paragraph" w:customStyle="1" w:styleId="HeaderEven">
    <w:name w:val="HeaderEven"/>
    <w:basedOn w:val="Normal"/>
    <w:rsid w:val="005C279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5C2795"/>
    <w:pPr>
      <w:spacing w:before="120" w:after="60"/>
    </w:pPr>
  </w:style>
  <w:style w:type="paragraph" w:customStyle="1" w:styleId="HeaderOdd6">
    <w:name w:val="HeaderOdd6"/>
    <w:basedOn w:val="HeaderEven6"/>
    <w:rsid w:val="005C2795"/>
    <w:pPr>
      <w:jc w:val="right"/>
    </w:pPr>
  </w:style>
  <w:style w:type="paragraph" w:customStyle="1" w:styleId="HeaderOdd">
    <w:name w:val="HeaderOdd"/>
    <w:basedOn w:val="HeaderEven"/>
    <w:rsid w:val="005C2795"/>
    <w:pPr>
      <w:jc w:val="right"/>
    </w:pPr>
  </w:style>
  <w:style w:type="character" w:styleId="PageNumber">
    <w:name w:val="page number"/>
    <w:basedOn w:val="DefaultParagraphFont"/>
    <w:rsid w:val="005C2795"/>
  </w:style>
  <w:style w:type="paragraph" w:customStyle="1" w:styleId="Regdetails">
    <w:name w:val="Reg details"/>
    <w:basedOn w:val="Normal"/>
    <w:rsid w:val="005C2795"/>
    <w:pPr>
      <w:tabs>
        <w:tab w:val="left" w:pos="900"/>
      </w:tabs>
      <w:spacing w:before="20"/>
      <w:ind w:left="900" w:right="-60"/>
    </w:pPr>
    <w:rPr>
      <w:rFonts w:ascii="Arial" w:hAnsi="Arial"/>
      <w:sz w:val="18"/>
    </w:rPr>
  </w:style>
  <w:style w:type="paragraph" w:styleId="TOC6">
    <w:name w:val="toc 6"/>
    <w:basedOn w:val="Normal"/>
    <w:next w:val="Normal"/>
    <w:autoRedefine/>
    <w:semiHidden/>
    <w:rsid w:val="005C2795"/>
    <w:pPr>
      <w:ind w:left="1200"/>
    </w:pPr>
  </w:style>
  <w:style w:type="paragraph" w:styleId="TOC7">
    <w:name w:val="toc 7"/>
    <w:basedOn w:val="Normal"/>
    <w:next w:val="Normal"/>
    <w:autoRedefine/>
    <w:semiHidden/>
    <w:rsid w:val="005C2795"/>
    <w:pPr>
      <w:ind w:left="1440"/>
    </w:pPr>
  </w:style>
  <w:style w:type="paragraph" w:styleId="TOC8">
    <w:name w:val="toc 8"/>
    <w:basedOn w:val="Normal"/>
    <w:next w:val="Normal"/>
    <w:autoRedefine/>
    <w:semiHidden/>
    <w:rsid w:val="005C2795"/>
    <w:pPr>
      <w:ind w:left="1680"/>
    </w:pPr>
  </w:style>
  <w:style w:type="paragraph" w:styleId="TOC9">
    <w:name w:val="toc 9"/>
    <w:basedOn w:val="Normal"/>
    <w:next w:val="Normal"/>
    <w:autoRedefine/>
    <w:semiHidden/>
    <w:rsid w:val="005C2795"/>
    <w:pPr>
      <w:ind w:left="1920"/>
    </w:pPr>
  </w:style>
  <w:style w:type="paragraph" w:customStyle="1" w:styleId="aNote">
    <w:name w:val="aNote"/>
    <w:basedOn w:val="BillBasic"/>
    <w:rsid w:val="005C2795"/>
    <w:pPr>
      <w:tabs>
        <w:tab w:val="left" w:pos="1500"/>
      </w:tabs>
      <w:ind w:left="1500" w:hanging="800"/>
    </w:pPr>
    <w:rPr>
      <w:sz w:val="20"/>
    </w:rPr>
  </w:style>
  <w:style w:type="paragraph" w:customStyle="1" w:styleId="OldAct">
    <w:name w:val="Old Act"/>
    <w:basedOn w:val="Normal"/>
    <w:rsid w:val="005C2795"/>
    <w:pPr>
      <w:spacing w:before="80"/>
      <w:ind w:left="180" w:right="-60" w:hanging="180"/>
    </w:pPr>
    <w:rPr>
      <w:rFonts w:ascii="Arial" w:hAnsi="Arial"/>
      <w:sz w:val="18"/>
      <w:lang w:val="en-AU"/>
    </w:rPr>
  </w:style>
  <w:style w:type="paragraph" w:customStyle="1" w:styleId="details">
    <w:name w:val="details"/>
    <w:basedOn w:val="Normal"/>
    <w:rsid w:val="005C2795"/>
    <w:pPr>
      <w:tabs>
        <w:tab w:val="right" w:leader="dot" w:pos="6612"/>
      </w:tabs>
      <w:ind w:left="660" w:right="-60"/>
    </w:pPr>
    <w:rPr>
      <w:rFonts w:ascii="Arial" w:hAnsi="Arial"/>
      <w:sz w:val="18"/>
      <w:lang w:val="en-AU"/>
    </w:rPr>
  </w:style>
  <w:style w:type="paragraph" w:customStyle="1" w:styleId="Note">
    <w:name w:val="Note"/>
    <w:basedOn w:val="details"/>
    <w:rsid w:val="005C2795"/>
    <w:pPr>
      <w:ind w:left="672" w:hanging="540"/>
    </w:pPr>
  </w:style>
  <w:style w:type="paragraph" w:styleId="BodyText">
    <w:name w:val="Body Text"/>
    <w:basedOn w:val="Normal"/>
    <w:rsid w:val="005C2795"/>
    <w:pPr>
      <w:spacing w:before="80" w:after="120"/>
      <w:jc w:val="both"/>
    </w:pPr>
    <w:rPr>
      <w:lang w:val="en-AU"/>
    </w:rPr>
  </w:style>
  <w:style w:type="paragraph" w:customStyle="1" w:styleId="Info">
    <w:name w:val="Info"/>
    <w:basedOn w:val="Normal"/>
    <w:rsid w:val="005C2795"/>
    <w:pPr>
      <w:ind w:left="460" w:right="-60"/>
    </w:pPr>
    <w:rPr>
      <w:rFonts w:ascii="Arial" w:hAnsi="Arial"/>
      <w:sz w:val="18"/>
      <w:lang w:val="en-AU"/>
    </w:rPr>
  </w:style>
  <w:style w:type="paragraph" w:customStyle="1" w:styleId="Amainreturn">
    <w:name w:val="A main return"/>
    <w:basedOn w:val="Normal"/>
    <w:next w:val="Normal"/>
    <w:rsid w:val="005C2795"/>
    <w:pPr>
      <w:spacing w:before="80" w:after="60"/>
      <w:jc w:val="both"/>
    </w:pPr>
    <w:rPr>
      <w:lang w:val="en-AU"/>
    </w:rPr>
  </w:style>
  <w:style w:type="paragraph" w:customStyle="1" w:styleId="Newreg0">
    <w:name w:val="New reg"/>
    <w:basedOn w:val="Normal"/>
    <w:rsid w:val="005C2795"/>
    <w:pPr>
      <w:keepNext/>
      <w:tabs>
        <w:tab w:val="right" w:leader="dot" w:pos="6492"/>
        <w:tab w:val="right" w:leader="dot" w:pos="6612"/>
        <w:tab w:val="right" w:leader="dot" w:pos="7200"/>
      </w:tabs>
      <w:ind w:left="372" w:right="-60" w:hanging="72"/>
    </w:pPr>
    <w:rPr>
      <w:rFonts w:ascii="Arial" w:hAnsi="Arial"/>
      <w:sz w:val="18"/>
      <w:lang w:val="en-AU"/>
    </w:rPr>
  </w:style>
  <w:style w:type="paragraph" w:customStyle="1" w:styleId="Actdetailsnote">
    <w:name w:val="Act details note"/>
    <w:basedOn w:val="Actdetails"/>
    <w:rsid w:val="005C2795"/>
    <w:pPr>
      <w:ind w:left="1620" w:hanging="720"/>
    </w:pPr>
  </w:style>
  <w:style w:type="character" w:styleId="Hyperlink">
    <w:name w:val="Hyperlink"/>
    <w:basedOn w:val="DefaultParagraphFont"/>
    <w:rsid w:val="005C2795"/>
    <w:rPr>
      <w:color w:val="0000FF"/>
      <w:u w:val="single"/>
    </w:rPr>
  </w:style>
  <w:style w:type="paragraph" w:customStyle="1" w:styleId="Schclauseheading">
    <w:name w:val="Sch clause heading"/>
    <w:basedOn w:val="BillBasic"/>
    <w:next w:val="Normal"/>
    <w:rsid w:val="005C2795"/>
    <w:pPr>
      <w:keepNext/>
      <w:tabs>
        <w:tab w:val="left" w:pos="700"/>
      </w:tabs>
      <w:spacing w:before="160" w:after="0"/>
      <w:ind w:left="700" w:hanging="700"/>
      <w:jc w:val="left"/>
      <w:outlineLvl w:val="4"/>
    </w:pPr>
    <w:rPr>
      <w:rFonts w:ascii="Arial" w:hAnsi="Arial"/>
      <w:b/>
    </w:rPr>
  </w:style>
  <w:style w:type="paragraph" w:customStyle="1" w:styleId="IH4Part">
    <w:name w:val="I H4 Part"/>
    <w:basedOn w:val="Normal"/>
    <w:rsid w:val="005C2795"/>
    <w:pPr>
      <w:keepNext/>
      <w:spacing w:before="320" w:after="60"/>
      <w:jc w:val="center"/>
    </w:pPr>
    <w:rPr>
      <w:b/>
      <w:caps/>
      <w:lang w:val="en-AU"/>
    </w:rPr>
  </w:style>
  <w:style w:type="paragraph" w:customStyle="1" w:styleId="aExamHead">
    <w:name w:val="aExam Head"/>
    <w:basedOn w:val="Normal"/>
    <w:next w:val="Normal"/>
    <w:rsid w:val="005C2795"/>
    <w:pPr>
      <w:keepNext/>
      <w:tabs>
        <w:tab w:val="left" w:pos="2600"/>
      </w:tabs>
      <w:spacing w:before="80" w:after="60"/>
      <w:ind w:left="700"/>
      <w:jc w:val="both"/>
      <w:outlineLvl w:val="5"/>
    </w:pPr>
    <w:rPr>
      <w:rFonts w:ascii="Arial" w:hAnsi="Arial"/>
      <w:b/>
      <w:sz w:val="18"/>
      <w:lang w:val="en-AU"/>
    </w:rPr>
  </w:style>
  <w:style w:type="paragraph" w:customStyle="1" w:styleId="halfout">
    <w:name w:val="half out"/>
    <w:rsid w:val="005C2795"/>
    <w:pPr>
      <w:spacing w:before="80" w:after="80"/>
      <w:ind w:left="900"/>
      <w:jc w:val="both"/>
    </w:pPr>
    <w:rPr>
      <w:rFonts w:ascii="Times" w:hAnsi="Times"/>
      <w:sz w:val="24"/>
      <w:lang w:eastAsia="en-US"/>
    </w:rPr>
  </w:style>
  <w:style w:type="paragraph" w:customStyle="1" w:styleId="TLegEntries">
    <w:name w:val="TLegEntries"/>
    <w:basedOn w:val="Normal"/>
    <w:rsid w:val="005C2795"/>
    <w:pPr>
      <w:tabs>
        <w:tab w:val="left" w:pos="720"/>
      </w:tabs>
      <w:spacing w:before="40"/>
      <w:ind w:left="200" w:hanging="200"/>
    </w:pPr>
    <w:rPr>
      <w:rFonts w:ascii="Arial" w:hAnsi="Arial"/>
      <w:color w:val="000000"/>
      <w:sz w:val="16"/>
    </w:rPr>
  </w:style>
  <w:style w:type="paragraph" w:customStyle="1" w:styleId="Endnote2">
    <w:name w:val="Endnote2"/>
    <w:basedOn w:val="Normal"/>
    <w:rsid w:val="005C2795"/>
    <w:pPr>
      <w:keepNext/>
      <w:tabs>
        <w:tab w:val="left" w:pos="700"/>
      </w:tabs>
      <w:spacing w:before="360" w:after="60"/>
    </w:pPr>
    <w:rPr>
      <w:rFonts w:ascii="Arial" w:hAnsi="Arial"/>
      <w:b/>
      <w:lang w:val="en-AU"/>
    </w:rPr>
  </w:style>
  <w:style w:type="paragraph" w:customStyle="1" w:styleId="EndnotesAbbrev">
    <w:name w:val="EndnotesAbbrev"/>
    <w:basedOn w:val="Normal"/>
    <w:rsid w:val="005C2795"/>
    <w:pPr>
      <w:spacing w:before="20"/>
    </w:pPr>
    <w:rPr>
      <w:rFonts w:ascii="Arial" w:hAnsi="Arial"/>
      <w:color w:val="000000"/>
      <w:sz w:val="16"/>
      <w:lang w:val="en-AU"/>
    </w:rPr>
  </w:style>
  <w:style w:type="paragraph" w:customStyle="1" w:styleId="MainHdg">
    <w:name w:val="MainHdg"/>
    <w:basedOn w:val="Normal"/>
    <w:rsid w:val="005C2795"/>
    <w:rPr>
      <w:rFonts w:ascii="Arial" w:hAnsi="Arial"/>
      <w:b/>
    </w:rPr>
  </w:style>
  <w:style w:type="paragraph" w:customStyle="1" w:styleId="ChronTableBold">
    <w:name w:val="ChronTableBold"/>
    <w:basedOn w:val="ChronTable"/>
    <w:rsid w:val="005C2795"/>
    <w:pPr>
      <w:keepNext/>
    </w:pPr>
    <w:rPr>
      <w:b/>
    </w:rPr>
  </w:style>
  <w:style w:type="paragraph" w:customStyle="1" w:styleId="ChronTabledetails">
    <w:name w:val="Chron Table details"/>
    <w:basedOn w:val="ChronTable"/>
    <w:rsid w:val="005C2795"/>
    <w:pPr>
      <w:spacing w:before="0" w:after="120"/>
    </w:pPr>
    <w:rPr>
      <w:lang w:val="en-AU"/>
    </w:rPr>
  </w:style>
  <w:style w:type="paragraph" w:customStyle="1" w:styleId="ChronTabledetailsshaded">
    <w:name w:val="Chron Table details shaded"/>
    <w:basedOn w:val="ChronTabledetails"/>
    <w:rsid w:val="005C2795"/>
    <w:pPr>
      <w:shd w:val="pct15" w:color="auto" w:fill="FFFFFF"/>
    </w:pPr>
  </w:style>
  <w:style w:type="paragraph" w:customStyle="1" w:styleId="SubHdg">
    <w:name w:val="SubHdg"/>
    <w:basedOn w:val="Normal"/>
    <w:rsid w:val="005C2795"/>
    <w:rPr>
      <w:rFonts w:ascii="Arial" w:hAnsi="Arial"/>
      <w:b/>
      <w:sz w:val="20"/>
    </w:rPr>
  </w:style>
  <w:style w:type="paragraph" w:customStyle="1" w:styleId="AH4SubDiv">
    <w:name w:val="A H4 SubDiv"/>
    <w:basedOn w:val="Normal"/>
    <w:next w:val="Normal"/>
    <w:rsid w:val="005C2795"/>
    <w:pPr>
      <w:keepNext/>
      <w:tabs>
        <w:tab w:val="left" w:pos="2600"/>
      </w:tabs>
      <w:spacing w:before="180" w:after="60"/>
      <w:ind w:left="2600" w:hanging="2600"/>
      <w:jc w:val="both"/>
      <w:outlineLvl w:val="3"/>
    </w:pPr>
    <w:rPr>
      <w:rFonts w:ascii="Arial" w:hAnsi="Arial"/>
      <w:b/>
      <w:sz w:val="26"/>
      <w:lang w:val="en-AU"/>
    </w:rPr>
  </w:style>
  <w:style w:type="paragraph" w:customStyle="1" w:styleId="ref">
    <w:name w:val="ref"/>
    <w:basedOn w:val="BillBasic"/>
    <w:next w:val="Normal"/>
    <w:rsid w:val="005C2795"/>
    <w:pPr>
      <w:spacing w:before="0"/>
    </w:pPr>
    <w:rPr>
      <w:sz w:val="18"/>
    </w:rPr>
  </w:style>
  <w:style w:type="paragraph" w:styleId="ListBullet">
    <w:name w:val="List Bullet"/>
    <w:basedOn w:val="Normal"/>
    <w:autoRedefine/>
    <w:rsid w:val="005C2795"/>
    <w:pPr>
      <w:numPr>
        <w:numId w:val="6"/>
      </w:numPr>
      <w:spacing w:before="80" w:after="60"/>
      <w:jc w:val="both"/>
    </w:pPr>
    <w:rPr>
      <w:lang w:val="en-AU"/>
    </w:rPr>
  </w:style>
  <w:style w:type="paragraph" w:styleId="ListBullet2">
    <w:name w:val="List Bullet 2"/>
    <w:basedOn w:val="Normal"/>
    <w:autoRedefine/>
    <w:rsid w:val="005C2795"/>
    <w:pPr>
      <w:numPr>
        <w:numId w:val="8"/>
      </w:numPr>
      <w:spacing w:before="80" w:after="60"/>
      <w:jc w:val="both"/>
    </w:pPr>
    <w:rPr>
      <w:lang w:val="en-AU"/>
    </w:rPr>
  </w:style>
  <w:style w:type="paragraph" w:styleId="ListBullet3">
    <w:name w:val="List Bullet 3"/>
    <w:basedOn w:val="Normal"/>
    <w:autoRedefine/>
    <w:rsid w:val="005C2795"/>
    <w:pPr>
      <w:numPr>
        <w:numId w:val="9"/>
      </w:numPr>
      <w:spacing w:before="80" w:after="60"/>
      <w:jc w:val="both"/>
    </w:pPr>
    <w:rPr>
      <w:lang w:val="en-AU"/>
    </w:rPr>
  </w:style>
  <w:style w:type="paragraph" w:styleId="ListBullet4">
    <w:name w:val="List Bullet 4"/>
    <w:basedOn w:val="Normal"/>
    <w:autoRedefine/>
    <w:rsid w:val="005C2795"/>
    <w:pPr>
      <w:numPr>
        <w:numId w:val="7"/>
      </w:numPr>
      <w:spacing w:before="80" w:after="60"/>
      <w:jc w:val="both"/>
    </w:pPr>
    <w:rPr>
      <w:lang w:val="en-AU"/>
    </w:rPr>
  </w:style>
  <w:style w:type="paragraph" w:styleId="ListBullet5">
    <w:name w:val="List Bullet 5"/>
    <w:basedOn w:val="Normal"/>
    <w:autoRedefine/>
    <w:rsid w:val="005C2795"/>
    <w:pPr>
      <w:numPr>
        <w:numId w:val="10"/>
      </w:numPr>
      <w:spacing w:before="80" w:after="60"/>
      <w:jc w:val="both"/>
    </w:pPr>
    <w:rPr>
      <w:lang w:val="en-AU"/>
    </w:rPr>
  </w:style>
  <w:style w:type="paragraph" w:styleId="ListNumber">
    <w:name w:val="List Number"/>
    <w:basedOn w:val="Normal"/>
    <w:rsid w:val="005C2795"/>
    <w:pPr>
      <w:numPr>
        <w:numId w:val="11"/>
      </w:numPr>
      <w:spacing w:before="80" w:after="60"/>
      <w:jc w:val="both"/>
    </w:pPr>
    <w:rPr>
      <w:lang w:val="en-AU"/>
    </w:rPr>
  </w:style>
  <w:style w:type="paragraph" w:styleId="ListNumber2">
    <w:name w:val="List Number 2"/>
    <w:basedOn w:val="Normal"/>
    <w:rsid w:val="005C2795"/>
    <w:pPr>
      <w:numPr>
        <w:numId w:val="12"/>
      </w:numPr>
      <w:spacing w:before="80" w:after="60"/>
      <w:jc w:val="both"/>
    </w:pPr>
    <w:rPr>
      <w:lang w:val="en-AU"/>
    </w:rPr>
  </w:style>
  <w:style w:type="paragraph" w:styleId="ListNumber3">
    <w:name w:val="List Number 3"/>
    <w:basedOn w:val="Normal"/>
    <w:rsid w:val="005C2795"/>
    <w:pPr>
      <w:numPr>
        <w:numId w:val="13"/>
      </w:numPr>
      <w:spacing w:before="80" w:after="60"/>
      <w:jc w:val="both"/>
    </w:pPr>
    <w:rPr>
      <w:lang w:val="en-AU"/>
    </w:rPr>
  </w:style>
  <w:style w:type="paragraph" w:styleId="ListNumber4">
    <w:name w:val="List Number 4"/>
    <w:basedOn w:val="Normal"/>
    <w:rsid w:val="005C2795"/>
    <w:pPr>
      <w:numPr>
        <w:numId w:val="14"/>
      </w:numPr>
      <w:spacing w:before="80" w:after="60"/>
      <w:jc w:val="both"/>
    </w:pPr>
    <w:rPr>
      <w:lang w:val="en-AU"/>
    </w:rPr>
  </w:style>
  <w:style w:type="paragraph" w:styleId="ListNumber5">
    <w:name w:val="List Number 5"/>
    <w:basedOn w:val="Normal"/>
    <w:rsid w:val="005C2795"/>
    <w:pPr>
      <w:numPr>
        <w:numId w:val="15"/>
      </w:numPr>
      <w:spacing w:before="80" w:after="60"/>
      <w:jc w:val="both"/>
    </w:pPr>
    <w:rPr>
      <w:lang w:val="en-AU"/>
    </w:rPr>
  </w:style>
  <w:style w:type="paragraph" w:customStyle="1" w:styleId="Amain">
    <w:name w:val="A main"/>
    <w:aliases w:val="all sections,all s,as,a,indent(a)"/>
    <w:basedOn w:val="Normal"/>
    <w:rsid w:val="005C2795"/>
    <w:pPr>
      <w:tabs>
        <w:tab w:val="left" w:pos="700"/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80" w:after="60"/>
      <w:jc w:val="both"/>
    </w:pPr>
    <w:rPr>
      <w:rFonts w:ascii="Times" w:hAnsi="Times"/>
      <w:lang w:val="en-AU"/>
    </w:rPr>
  </w:style>
  <w:style w:type="paragraph" w:customStyle="1" w:styleId="AH1Part">
    <w:name w:val="A H1 Part"/>
    <w:basedOn w:val="Normal"/>
    <w:next w:val="AH3sec"/>
    <w:rsid w:val="005C2795"/>
    <w:pPr>
      <w:keepNext/>
      <w:spacing w:before="320" w:after="60"/>
      <w:jc w:val="center"/>
    </w:pPr>
    <w:rPr>
      <w:rFonts w:ascii="Times" w:hAnsi="Times"/>
      <w:b/>
      <w:caps/>
      <w:lang w:val="en-AU"/>
    </w:rPr>
  </w:style>
  <w:style w:type="paragraph" w:customStyle="1" w:styleId="AH3sec">
    <w:name w:val="A H3 sec"/>
    <w:aliases w:val=" H3,H3"/>
    <w:basedOn w:val="Normal"/>
    <w:next w:val="Amain"/>
    <w:rsid w:val="005C2795"/>
    <w:pPr>
      <w:keepNext/>
      <w:tabs>
        <w:tab w:val="left" w:pos="780"/>
        <w:tab w:val="left" w:pos="860"/>
        <w:tab w:val="left" w:pos="940"/>
        <w:tab w:val="left" w:pos="1020"/>
        <w:tab w:val="left" w:pos="1100"/>
        <w:tab w:val="left" w:pos="1180"/>
        <w:tab w:val="left" w:pos="1260"/>
      </w:tabs>
      <w:spacing w:before="140"/>
      <w:ind w:left="700" w:hanging="700"/>
    </w:pPr>
    <w:rPr>
      <w:rFonts w:ascii="Times" w:hAnsi="Times"/>
      <w:b/>
      <w:lang w:val="en-AU"/>
    </w:rPr>
  </w:style>
  <w:style w:type="paragraph" w:customStyle="1" w:styleId="AH2Div">
    <w:name w:val="A H2 Div"/>
    <w:basedOn w:val="Normal"/>
    <w:next w:val="AH3sec"/>
    <w:rsid w:val="005C2795"/>
    <w:pPr>
      <w:keepNext/>
      <w:spacing w:before="140" w:after="40"/>
      <w:jc w:val="center"/>
    </w:pPr>
    <w:rPr>
      <w:rFonts w:ascii="Times" w:hAnsi="Times"/>
      <w:b/>
      <w:i/>
      <w:lang w:val="en-AU"/>
    </w:rPr>
  </w:style>
  <w:style w:type="paragraph" w:customStyle="1" w:styleId="BillBasic0">
    <w:name w:val="Bill Basic"/>
    <w:rsid w:val="005C2795"/>
    <w:pPr>
      <w:spacing w:before="80" w:after="60"/>
      <w:jc w:val="both"/>
    </w:pPr>
    <w:rPr>
      <w:rFonts w:ascii="Times" w:hAnsi="Times"/>
      <w:sz w:val="24"/>
      <w:lang w:eastAsia="en-US"/>
    </w:rPr>
  </w:style>
  <w:style w:type="paragraph" w:customStyle="1" w:styleId="aDef">
    <w:name w:val="aDef"/>
    <w:basedOn w:val="BillBasic0"/>
    <w:rsid w:val="005C2795"/>
    <w:pPr>
      <w:ind w:left="900" w:hanging="500"/>
    </w:pPr>
  </w:style>
  <w:style w:type="paragraph" w:customStyle="1" w:styleId="InparaDef">
    <w:name w:val="InparaDef"/>
    <w:basedOn w:val="BillBasic0"/>
    <w:rsid w:val="005C2795"/>
    <w:pPr>
      <w:ind w:left="1720" w:hanging="380"/>
    </w:pPr>
  </w:style>
  <w:style w:type="paragraph" w:customStyle="1" w:styleId="Apara">
    <w:name w:val="A para"/>
    <w:basedOn w:val="BillBasic0"/>
    <w:rsid w:val="005C2795"/>
    <w:pPr>
      <w:tabs>
        <w:tab w:val="right" w:pos="700"/>
      </w:tabs>
      <w:spacing w:before="0"/>
      <w:ind w:left="900" w:hanging="900"/>
    </w:pPr>
  </w:style>
  <w:style w:type="paragraph" w:customStyle="1" w:styleId="Asubpara">
    <w:name w:val="A subpara"/>
    <w:basedOn w:val="BillBasic0"/>
    <w:rsid w:val="005C2795"/>
    <w:pPr>
      <w:tabs>
        <w:tab w:val="right" w:pos="1340"/>
      </w:tabs>
      <w:spacing w:before="0"/>
      <w:ind w:left="1540" w:hanging="1540"/>
    </w:pPr>
  </w:style>
  <w:style w:type="paragraph" w:customStyle="1" w:styleId="Asubsubpara">
    <w:name w:val="A subsubpara"/>
    <w:basedOn w:val="BillBasic0"/>
    <w:rsid w:val="005C2795"/>
    <w:pPr>
      <w:tabs>
        <w:tab w:val="right" w:pos="1980"/>
      </w:tabs>
      <w:spacing w:before="0"/>
      <w:ind w:left="2180" w:hanging="2180"/>
    </w:pPr>
  </w:style>
  <w:style w:type="paragraph" w:customStyle="1" w:styleId="Inparamain">
    <w:name w:val="Inpara main"/>
    <w:basedOn w:val="BillBasic0"/>
    <w:rsid w:val="005C2795"/>
    <w:pPr>
      <w:tabs>
        <w:tab w:val="left" w:pos="1400"/>
        <w:tab w:val="left" w:pos="1480"/>
        <w:tab w:val="left" w:pos="1560"/>
        <w:tab w:val="left" w:pos="1640"/>
        <w:tab w:val="left" w:pos="1720"/>
        <w:tab w:val="left" w:pos="1800"/>
        <w:tab w:val="left" w:pos="1880"/>
        <w:tab w:val="left" w:pos="1960"/>
      </w:tabs>
      <w:ind w:left="900"/>
    </w:pPr>
  </w:style>
  <w:style w:type="paragraph" w:customStyle="1" w:styleId="Inparapara">
    <w:name w:val="Inpara para"/>
    <w:basedOn w:val="BillBasic0"/>
    <w:rsid w:val="005C2795"/>
    <w:pPr>
      <w:tabs>
        <w:tab w:val="right" w:pos="1600"/>
      </w:tabs>
      <w:spacing w:before="0"/>
      <w:ind w:left="1800" w:hanging="1800"/>
    </w:pPr>
  </w:style>
  <w:style w:type="paragraph" w:customStyle="1" w:styleId="Inparasubpara">
    <w:name w:val="Inpara subpara"/>
    <w:basedOn w:val="BillBasic0"/>
    <w:rsid w:val="005C2795"/>
    <w:pPr>
      <w:tabs>
        <w:tab w:val="right" w:pos="2240"/>
      </w:tabs>
      <w:spacing w:before="0"/>
      <w:ind w:left="2440" w:hanging="2440"/>
    </w:pPr>
  </w:style>
  <w:style w:type="paragraph" w:customStyle="1" w:styleId="Inparasubsubpara">
    <w:name w:val="Inpara subsubpara"/>
    <w:basedOn w:val="BillBasic0"/>
    <w:rsid w:val="005C2795"/>
    <w:pPr>
      <w:tabs>
        <w:tab w:val="right" w:pos="2880"/>
      </w:tabs>
      <w:spacing w:before="0"/>
      <w:ind w:left="3080" w:hanging="3080"/>
    </w:pPr>
  </w:style>
  <w:style w:type="paragraph" w:customStyle="1" w:styleId="Comment">
    <w:name w:val="Comment"/>
    <w:basedOn w:val="BillBasic0"/>
    <w:rsid w:val="005C2795"/>
    <w:pPr>
      <w:ind w:left="900"/>
      <w:jc w:val="left"/>
    </w:pPr>
    <w:rPr>
      <w:b/>
      <w:sz w:val="18"/>
    </w:rPr>
  </w:style>
  <w:style w:type="paragraph" w:customStyle="1" w:styleId="Billname">
    <w:name w:val="Billname"/>
    <w:basedOn w:val="BillBasic0"/>
    <w:rsid w:val="005C2795"/>
    <w:pPr>
      <w:spacing w:before="1220" w:after="100"/>
      <w:jc w:val="center"/>
    </w:pPr>
    <w:rPr>
      <w:b/>
      <w:sz w:val="36"/>
    </w:rPr>
  </w:style>
  <w:style w:type="paragraph" w:customStyle="1" w:styleId="Billheader">
    <w:name w:val="Billheader"/>
    <w:basedOn w:val="BillBasic0"/>
    <w:rsid w:val="005C2795"/>
    <w:pPr>
      <w:widowControl w:val="0"/>
      <w:tabs>
        <w:tab w:val="center" w:pos="3600"/>
        <w:tab w:val="right" w:pos="7200"/>
      </w:tabs>
      <w:jc w:val="center"/>
    </w:pPr>
    <w:rPr>
      <w:i/>
      <w:sz w:val="20"/>
    </w:rPr>
  </w:style>
  <w:style w:type="paragraph" w:customStyle="1" w:styleId="Billfooter">
    <w:name w:val="Billfooter"/>
    <w:basedOn w:val="BillBasic0"/>
    <w:rsid w:val="005C2795"/>
    <w:pPr>
      <w:widowControl w:val="0"/>
      <w:pBdr>
        <w:top w:val="single" w:sz="2" w:space="0" w:color="auto"/>
      </w:pBdr>
      <w:tabs>
        <w:tab w:val="right" w:pos="7200"/>
      </w:tabs>
      <w:spacing w:before="0" w:after="0"/>
    </w:pPr>
    <w:rPr>
      <w:sz w:val="18"/>
    </w:rPr>
  </w:style>
  <w:style w:type="paragraph" w:customStyle="1" w:styleId="Norm-5pt">
    <w:name w:val="Norm-5pt"/>
    <w:basedOn w:val="Normal"/>
    <w:rsid w:val="005C2795"/>
    <w:pPr>
      <w:jc w:val="center"/>
    </w:pPr>
    <w:rPr>
      <w:rFonts w:ascii="Helvetica" w:hAnsi="Helvetica"/>
      <w:sz w:val="10"/>
      <w:lang w:val="en-AU"/>
    </w:rPr>
  </w:style>
  <w:style w:type="paragraph" w:customStyle="1" w:styleId="BillField">
    <w:name w:val="BillField"/>
    <w:basedOn w:val="Amain"/>
    <w:rsid w:val="005C2795"/>
  </w:style>
  <w:style w:type="paragraph" w:customStyle="1" w:styleId="N-afterBillname">
    <w:name w:val="N-afterBillname"/>
    <w:basedOn w:val="BillBasic0"/>
    <w:rsid w:val="005C2795"/>
    <w:pPr>
      <w:pBdr>
        <w:bottom w:val="single" w:sz="2" w:space="0" w:color="auto"/>
      </w:pBdr>
      <w:spacing w:before="100" w:after="200"/>
      <w:ind w:left="2980" w:right="3020"/>
      <w:jc w:val="center"/>
    </w:pPr>
  </w:style>
  <w:style w:type="paragraph" w:customStyle="1" w:styleId="N-14pt">
    <w:name w:val="N-14pt"/>
    <w:basedOn w:val="BillBasic0"/>
    <w:rsid w:val="005C2795"/>
    <w:pPr>
      <w:spacing w:before="800"/>
      <w:jc w:val="center"/>
    </w:pPr>
    <w:rPr>
      <w:b/>
      <w:sz w:val="28"/>
    </w:rPr>
  </w:style>
  <w:style w:type="paragraph" w:customStyle="1" w:styleId="Sched-heading">
    <w:name w:val="Sched-heading"/>
    <w:basedOn w:val="BillBasic0"/>
    <w:next w:val="Sched-name"/>
    <w:rsid w:val="005C2795"/>
    <w:pPr>
      <w:keepNext/>
      <w:tabs>
        <w:tab w:val="center" w:pos="3600"/>
        <w:tab w:val="right" w:pos="7200"/>
      </w:tabs>
      <w:jc w:val="left"/>
    </w:pPr>
    <w:rPr>
      <w:b/>
    </w:rPr>
  </w:style>
  <w:style w:type="paragraph" w:customStyle="1" w:styleId="Sched-name">
    <w:name w:val="Sched-name"/>
    <w:basedOn w:val="BillBasic0"/>
    <w:rsid w:val="005C2795"/>
    <w:pPr>
      <w:keepNext/>
      <w:tabs>
        <w:tab w:val="center" w:pos="3600"/>
        <w:tab w:val="right" w:pos="7200"/>
      </w:tabs>
      <w:spacing w:before="160"/>
      <w:jc w:val="left"/>
    </w:pPr>
    <w:rPr>
      <w:caps/>
    </w:rPr>
  </w:style>
  <w:style w:type="paragraph" w:customStyle="1" w:styleId="IH6sec">
    <w:name w:val="I H6 sec"/>
    <w:basedOn w:val="AH3sec"/>
    <w:next w:val="Amain"/>
    <w:rsid w:val="005C2795"/>
  </w:style>
  <w:style w:type="paragraph" w:customStyle="1" w:styleId="IH5Div">
    <w:name w:val="I H5 Div"/>
    <w:basedOn w:val="AH2Div"/>
    <w:rsid w:val="005C2795"/>
  </w:style>
  <w:style w:type="paragraph" w:customStyle="1" w:styleId="Inparamainreturn">
    <w:name w:val="Inpara main return"/>
    <w:basedOn w:val="Inparamain"/>
    <w:rsid w:val="005C2795"/>
    <w:pPr>
      <w:spacing w:before="0"/>
    </w:pPr>
  </w:style>
  <w:style w:type="paragraph" w:customStyle="1" w:styleId="aExamhead0">
    <w:name w:val="aExam head"/>
    <w:basedOn w:val="BillBasic0"/>
    <w:next w:val="aNote"/>
    <w:rsid w:val="005C2795"/>
    <w:pPr>
      <w:keepNext/>
      <w:spacing w:after="0"/>
      <w:jc w:val="left"/>
    </w:pPr>
    <w:rPr>
      <w:i/>
      <w:sz w:val="20"/>
    </w:rPr>
  </w:style>
  <w:style w:type="paragraph" w:customStyle="1" w:styleId="Endnote1">
    <w:name w:val="Endnote1"/>
    <w:basedOn w:val="BillBasic0"/>
    <w:rsid w:val="005C2795"/>
    <w:pPr>
      <w:keepNext/>
      <w:tabs>
        <w:tab w:val="left" w:pos="400"/>
      </w:tabs>
      <w:spacing w:before="0" w:after="160"/>
      <w:jc w:val="left"/>
    </w:pPr>
    <w:rPr>
      <w:rFonts w:ascii="Helvetica" w:hAnsi="Helvetica"/>
      <w:b/>
      <w:caps/>
      <w:sz w:val="18"/>
    </w:rPr>
  </w:style>
  <w:style w:type="paragraph" w:customStyle="1" w:styleId="def">
    <w:name w:val="def"/>
    <w:rsid w:val="005C2795"/>
    <w:pPr>
      <w:spacing w:before="80" w:after="80"/>
      <w:ind w:left="900" w:hanging="500"/>
      <w:jc w:val="both"/>
    </w:pPr>
    <w:rPr>
      <w:rFonts w:ascii="Times" w:hAnsi="Times"/>
      <w:sz w:val="24"/>
      <w:lang w:val="en-US" w:eastAsia="en-US"/>
    </w:rPr>
  </w:style>
  <w:style w:type="paragraph" w:customStyle="1" w:styleId="bullet">
    <w:name w:val="bullet"/>
    <w:basedOn w:val="Info"/>
    <w:rsid w:val="005C2795"/>
    <w:pPr>
      <w:numPr>
        <w:numId w:val="1"/>
      </w:numPr>
      <w:tabs>
        <w:tab w:val="right" w:leader="dot" w:pos="6612"/>
      </w:tabs>
    </w:pPr>
  </w:style>
  <w:style w:type="paragraph" w:customStyle="1" w:styleId="Reg">
    <w:name w:val="Reg"/>
    <w:basedOn w:val="Normal"/>
    <w:rsid w:val="005C2795"/>
    <w:pPr>
      <w:tabs>
        <w:tab w:val="num" w:pos="660"/>
        <w:tab w:val="num" w:pos="960"/>
        <w:tab w:val="right" w:leader="dot" w:pos="6492"/>
        <w:tab w:val="right" w:leader="dot" w:pos="7200"/>
      </w:tabs>
      <w:ind w:left="660" w:right="-60" w:hanging="300"/>
    </w:pPr>
    <w:rPr>
      <w:rFonts w:ascii="Arial" w:hAnsi="Arial"/>
      <w:sz w:val="18"/>
      <w:lang w:val="en-AU"/>
    </w:rPr>
  </w:style>
  <w:style w:type="paragraph" w:customStyle="1" w:styleId="notified">
    <w:name w:val="notified"/>
    <w:basedOn w:val="Newreg0"/>
    <w:rsid w:val="005C2795"/>
    <w:pPr>
      <w:ind w:left="672" w:hanging="48"/>
    </w:pPr>
  </w:style>
  <w:style w:type="paragraph" w:customStyle="1" w:styleId="Act">
    <w:name w:val="Act"/>
    <w:basedOn w:val="Normal"/>
    <w:rsid w:val="005C2795"/>
    <w:pPr>
      <w:keepNext/>
      <w:tabs>
        <w:tab w:val="right" w:leader="dot" w:pos="6612"/>
        <w:tab w:val="right" w:pos="7200"/>
      </w:tabs>
      <w:spacing w:before="60"/>
      <w:ind w:right="-60"/>
    </w:pPr>
    <w:rPr>
      <w:rFonts w:ascii="Arial" w:hAnsi="Arial"/>
      <w:b/>
      <w:sz w:val="18"/>
      <w:lang w:val="en-AU"/>
    </w:rPr>
  </w:style>
  <w:style w:type="paragraph" w:customStyle="1" w:styleId="Copyright">
    <w:name w:val="Copyright"/>
    <w:basedOn w:val="Normal"/>
    <w:rsid w:val="005C2795"/>
    <w:pPr>
      <w:tabs>
        <w:tab w:val="left" w:leader="dot" w:pos="6040"/>
        <w:tab w:val="left" w:pos="6300"/>
        <w:tab w:val="right" w:pos="7320"/>
      </w:tabs>
      <w:spacing w:line="240" w:lineRule="exact"/>
      <w:ind w:left="140" w:right="-360"/>
      <w:jc w:val="center"/>
    </w:pPr>
    <w:rPr>
      <w:rFonts w:ascii="Geneva" w:hAnsi="Geneva"/>
      <w:sz w:val="18"/>
    </w:rPr>
  </w:style>
  <w:style w:type="paragraph" w:customStyle="1" w:styleId="Actno0">
    <w:name w:val="Act no."/>
    <w:basedOn w:val="Normal"/>
    <w:rsid w:val="005C2795"/>
    <w:pPr>
      <w:tabs>
        <w:tab w:val="left" w:pos="720"/>
        <w:tab w:val="right" w:pos="7200"/>
      </w:tabs>
      <w:spacing w:before="120" w:line="240" w:lineRule="exact"/>
      <w:ind w:right="-360"/>
    </w:pPr>
    <w:rPr>
      <w:rFonts w:ascii="Arial" w:hAnsi="Arial"/>
      <w:color w:val="000000"/>
      <w:sz w:val="18"/>
    </w:rPr>
  </w:style>
  <w:style w:type="paragraph" w:customStyle="1" w:styleId="Amendment">
    <w:name w:val="Amendment"/>
    <w:basedOn w:val="Normal"/>
    <w:rsid w:val="005C2795"/>
    <w:pPr>
      <w:tabs>
        <w:tab w:val="left" w:leader="dot" w:pos="6040"/>
        <w:tab w:val="left" w:pos="6300"/>
        <w:tab w:val="right" w:pos="7320"/>
      </w:tabs>
      <w:ind w:left="140" w:right="-360"/>
    </w:pPr>
    <w:rPr>
      <w:rFonts w:ascii="Geneva" w:hAnsi="Geneva"/>
      <w:sz w:val="18"/>
    </w:rPr>
  </w:style>
  <w:style w:type="paragraph" w:customStyle="1" w:styleId="bulletregs">
    <w:name w:val="bullet regs"/>
    <w:basedOn w:val="bullet"/>
    <w:rsid w:val="005C2795"/>
    <w:pPr>
      <w:keepNext/>
      <w:numPr>
        <w:numId w:val="4"/>
      </w:numPr>
      <w:tabs>
        <w:tab w:val="right" w:pos="660"/>
      </w:tabs>
      <w:ind w:left="640"/>
    </w:pPr>
  </w:style>
  <w:style w:type="paragraph" w:customStyle="1" w:styleId="Repealed">
    <w:name w:val="Repealed"/>
    <w:basedOn w:val="Normal"/>
    <w:rsid w:val="005C2795"/>
    <w:pPr>
      <w:tabs>
        <w:tab w:val="left" w:leader="dot" w:pos="6040"/>
        <w:tab w:val="left" w:pos="6320"/>
        <w:tab w:val="right" w:pos="7360"/>
      </w:tabs>
      <w:spacing w:line="20" w:lineRule="atLeast"/>
      <w:ind w:right="-360"/>
    </w:pPr>
    <w:rPr>
      <w:rFonts w:ascii="Geneva" w:hAnsi="Geneva"/>
      <w:i/>
      <w:sz w:val="18"/>
    </w:rPr>
  </w:style>
  <w:style w:type="paragraph" w:customStyle="1" w:styleId="AH3Div">
    <w:name w:val="A H3 Div"/>
    <w:basedOn w:val="Normal"/>
    <w:next w:val="Normal"/>
    <w:rsid w:val="005C2795"/>
    <w:pPr>
      <w:keepNext/>
      <w:tabs>
        <w:tab w:val="left" w:pos="2600"/>
      </w:tabs>
      <w:spacing w:before="180" w:after="60"/>
      <w:ind w:left="2600" w:hanging="2600"/>
      <w:outlineLvl w:val="2"/>
    </w:pPr>
    <w:rPr>
      <w:rFonts w:ascii="Arial" w:hAnsi="Arial"/>
      <w:b/>
      <w:sz w:val="28"/>
      <w:lang w:val="en-AU"/>
    </w:rPr>
  </w:style>
  <w:style w:type="paragraph" w:styleId="ListContinue5">
    <w:name w:val="List Continue 5"/>
    <w:basedOn w:val="Normal"/>
    <w:rsid w:val="005C2795"/>
    <w:pPr>
      <w:spacing w:before="80" w:after="120"/>
      <w:ind w:left="1415"/>
      <w:jc w:val="both"/>
    </w:pPr>
    <w:rPr>
      <w:lang w:val="en-AU"/>
    </w:rPr>
  </w:style>
  <w:style w:type="character" w:styleId="FollowedHyperlink">
    <w:name w:val="FollowedHyperlink"/>
    <w:basedOn w:val="DefaultParagraphFont"/>
    <w:rsid w:val="005C2795"/>
    <w:rPr>
      <w:color w:val="800080"/>
      <w:u w:val="single"/>
    </w:rPr>
  </w:style>
  <w:style w:type="paragraph" w:customStyle="1" w:styleId="ChronTableRepCol">
    <w:name w:val="Chron Table Rep Col"/>
    <w:basedOn w:val="ChronTabledetails"/>
    <w:rsid w:val="005C2795"/>
    <w:pPr>
      <w:spacing w:before="180"/>
    </w:pPr>
  </w:style>
  <w:style w:type="paragraph" w:customStyle="1" w:styleId="ChronTableRep">
    <w:name w:val="Chron Table Rep"/>
    <w:basedOn w:val="ChronTabledetails"/>
    <w:rsid w:val="005C2795"/>
    <w:pPr>
      <w:spacing w:before="180"/>
    </w:pPr>
  </w:style>
  <w:style w:type="paragraph" w:styleId="NormalWeb">
    <w:name w:val="Normal (Web)"/>
    <w:basedOn w:val="Normal"/>
    <w:rsid w:val="005C2795"/>
    <w:pPr>
      <w:spacing w:before="100" w:beforeAutospacing="1" w:after="100" w:afterAutospacing="1"/>
    </w:pPr>
    <w:rPr>
      <w:rFonts w:ascii="Verdana" w:hAnsi="Verdana"/>
      <w:sz w:val="20"/>
      <w:lang w:val="en-AU"/>
    </w:rPr>
  </w:style>
  <w:style w:type="paragraph" w:styleId="BalloonText">
    <w:name w:val="Balloon Text"/>
    <w:basedOn w:val="Normal"/>
    <w:link w:val="BalloonTextChar"/>
    <w:rsid w:val="00CD3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3C9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3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511</TotalTime>
  <Pages>44</Pages>
  <Words>17494</Words>
  <Characters>81702</Characters>
  <Application>Microsoft Office Word</Application>
  <DocSecurity>0</DocSecurity>
  <Lines>3142</Lines>
  <Paragraphs>1871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Disallowable instruments—2000</vt:lpstr>
    </vt:vector>
  </TitlesOfParts>
  <Company>InTACT</Company>
  <LinksUpToDate>false</LinksUpToDate>
  <CharactersWithSpaces>97325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Disallowable instruments—2000</dc:title>
  <dc:subject/>
  <dc:creator>ACT Government</dc:creator>
  <cp:keywords/>
  <dc:description/>
  <cp:lastModifiedBy>Moxon, KarenL</cp:lastModifiedBy>
  <cp:revision>102</cp:revision>
  <cp:lastPrinted>2020-07-15T02:41:00Z</cp:lastPrinted>
  <dcterms:created xsi:type="dcterms:W3CDTF">2010-09-15T02:41:00Z</dcterms:created>
  <dcterms:modified xsi:type="dcterms:W3CDTF">2020-07-15T02:42:00Z</dcterms:modified>
</cp:coreProperties>
</file>