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26A9C" w14:textId="77777777" w:rsidR="006F01F5" w:rsidRDefault="006F01F5">
      <w:pPr>
        <w:jc w:val="center"/>
      </w:pPr>
      <w:bookmarkStart w:id="0" w:name="_GoBack"/>
      <w:bookmarkEnd w:id="0"/>
    </w:p>
    <w:p w14:paraId="1570C5F4" w14:textId="77777777" w:rsidR="006F01F5" w:rsidRDefault="00F22D19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49E0EF49" wp14:editId="55488DC6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6EEF8" w14:textId="77777777" w:rsidR="006F01F5" w:rsidRDefault="006F01F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1EA64F3" w14:textId="77777777" w:rsidR="006F01F5" w:rsidRDefault="006F01F5">
      <w:pPr>
        <w:spacing w:before="240"/>
        <w:jc w:val="center"/>
      </w:pPr>
    </w:p>
    <w:p w14:paraId="782FBBB4" w14:textId="77777777" w:rsidR="006F01F5" w:rsidRDefault="006F01F5" w:rsidP="00BD1EDA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5A40EB24" w14:textId="77777777" w:rsidR="006F01F5" w:rsidRDefault="006F01F5" w:rsidP="00BD1EDA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bookmarkStart w:id="1" w:name="OLE_LINK5"/>
      <w:bookmarkStart w:id="2" w:name="OLE_LINK6"/>
      <w:r>
        <w:rPr>
          <w:rFonts w:ascii="Arial" w:hAnsi="Arial"/>
          <w:b/>
          <w:color w:val="000000"/>
          <w:sz w:val="40"/>
        </w:rPr>
        <w:t>Disallowable instruments—2004</w:t>
      </w:r>
      <w:bookmarkEnd w:id="1"/>
      <w:bookmarkEnd w:id="2"/>
    </w:p>
    <w:p w14:paraId="07899C92" w14:textId="77777777" w:rsidR="006F01F5" w:rsidRDefault="006F01F5" w:rsidP="00BD1EDA">
      <w:pPr>
        <w:spacing w:before="120"/>
      </w:pPr>
    </w:p>
    <w:p w14:paraId="4548545F" w14:textId="77777777" w:rsidR="006F01F5" w:rsidRDefault="006F01F5">
      <w:pPr>
        <w:pStyle w:val="N-line3"/>
      </w:pPr>
    </w:p>
    <w:p w14:paraId="02D9975C" w14:textId="77777777" w:rsidR="006F01F5" w:rsidRDefault="006F01F5"/>
    <w:p w14:paraId="7090458A" w14:textId="77777777" w:rsidR="006F01F5" w:rsidRDefault="006F01F5">
      <w:pPr>
        <w:rPr>
          <w:rFonts w:ascii="Arial" w:hAnsi="Arial" w:cs="Arial"/>
        </w:rPr>
      </w:pPr>
      <w:r>
        <w:rPr>
          <w:rFonts w:ascii="Arial" w:hAnsi="Arial" w:cs="Arial"/>
        </w:rPr>
        <w:t>A chronological listing of Disallowable instruments notified in 2004</w:t>
      </w:r>
    </w:p>
    <w:p w14:paraId="69C8A3E9" w14:textId="77777777" w:rsidR="006F01F5" w:rsidRDefault="006F01F5" w:rsidP="00BD1EDA">
      <w:pPr>
        <w:spacing w:before="4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 w:cs="Arial"/>
        </w:rPr>
        <w:t>[includes Disallowable instruments 2004 Nos 1-273]</w:t>
      </w:r>
    </w:p>
    <w:p w14:paraId="51451E40" w14:textId="77777777" w:rsidR="006F01F5" w:rsidRDefault="006F01F5">
      <w:pPr>
        <w:pStyle w:val="N-line3"/>
      </w:pPr>
    </w:p>
    <w:p w14:paraId="63A659B6" w14:textId="77777777" w:rsidR="006F01F5" w:rsidRDefault="006F01F5">
      <w:pPr>
        <w:spacing w:before="180" w:after="120"/>
        <w:rPr>
          <w:lang w:val="en-AU"/>
        </w:rPr>
        <w:sectPr w:rsidR="006F01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917"/>
        <w:gridCol w:w="2428"/>
      </w:tblGrid>
      <w:tr w:rsidR="006F01F5" w14:paraId="6284631B" w14:textId="7777777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7FCC7A7F" w14:textId="77777777" w:rsidR="006F01F5" w:rsidRDefault="006F01F5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lastRenderedPageBreak/>
              <w:t>Disallowable instruments 2004</w:t>
            </w:r>
          </w:p>
        </w:tc>
      </w:tr>
      <w:tr w:rsidR="006F01F5" w14:paraId="591A0F9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DADE26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5917" w:type="dxa"/>
          </w:tcPr>
          <w:p w14:paraId="66891B63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Government Procurement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34EC9F06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Government Procurement Act 2001</w:t>
            </w:r>
            <w:r w:rsidR="00411486">
              <w:t>, s 12</w:t>
            </w:r>
            <w:r>
              <w:br/>
              <w:t>notified LR 6 January 2004</w:t>
            </w:r>
            <w:r>
              <w:br/>
              <w:t>commenced 7 January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749D7EE5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31 December 2006</w:t>
            </w:r>
          </w:p>
        </w:tc>
      </w:tr>
      <w:tr w:rsidR="006F01F5" w14:paraId="2C6D729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7D55CE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5917" w:type="dxa"/>
          </w:tcPr>
          <w:p w14:paraId="2F59576B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Exemption Declaration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117B6D61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6 January 2004</w:t>
            </w:r>
            <w:r>
              <w:br/>
              <w:t>commenced 7 January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471FDCFB" w14:textId="77777777" w:rsidR="006F01F5" w:rsidRDefault="006F01F5">
            <w:pPr>
              <w:pStyle w:val="ChronTableRep"/>
            </w:pPr>
            <w:r>
              <w:t>ceased to have effect</w:t>
            </w:r>
            <w:r>
              <w:br/>
              <w:t>11 January 2004</w:t>
            </w:r>
          </w:p>
        </w:tc>
      </w:tr>
      <w:tr w:rsidR="006F01F5" w14:paraId="68C9CFF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D293F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5917" w:type="dxa"/>
          </w:tcPr>
          <w:p w14:paraId="1282C3D9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Exemption Declaration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3DA004F8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6 January 2004</w:t>
            </w:r>
            <w:r>
              <w:br/>
              <w:t>commenced 7 January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EEB6D38" w14:textId="77777777" w:rsidR="006F01F5" w:rsidRDefault="006F01F5">
            <w:pPr>
              <w:pStyle w:val="ChronTableRep"/>
            </w:pPr>
            <w:r>
              <w:t>ceased to have effect</w:t>
            </w:r>
            <w:r>
              <w:br/>
              <w:t>11 January 2004</w:t>
            </w:r>
          </w:p>
        </w:tc>
      </w:tr>
      <w:tr w:rsidR="006F01F5" w14:paraId="24D7988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13D042A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5917" w:type="dxa"/>
          </w:tcPr>
          <w:p w14:paraId="3CD57E46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Animal Welfare (Amphibians in Captivity) Code of Practice Approval 2004</w:t>
            </w:r>
          </w:p>
          <w:p w14:paraId="655A140D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Welfare Act 1992</w:t>
            </w:r>
            <w:r>
              <w:t>, s 22</w:t>
            </w:r>
            <w:r>
              <w:br/>
              <w:t>notified LR 15 January 2004</w:t>
            </w:r>
            <w:r>
              <w:br/>
              <w:t>commenced 16 January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4BC021A5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6F01F5" w14:paraId="1854C98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022D0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5917" w:type="dxa"/>
          </w:tcPr>
          <w:p w14:paraId="34857CA5" w14:textId="77777777" w:rsidR="006F01F5" w:rsidRPr="00953D88" w:rsidRDefault="006F01F5">
            <w:pPr>
              <w:pStyle w:val="ChronTableBold"/>
            </w:pPr>
            <w:r>
              <w:rPr>
                <w:lang w:val="en-AU"/>
              </w:rPr>
              <w:t>Gambling and Racing Commission Appointment 2004 (No 1)</w:t>
            </w:r>
            <w:r w:rsidR="00953D88">
              <w:rPr>
                <w:lang w:val="en-AU"/>
              </w:rPr>
              <w:t xml:space="preserve"> </w:t>
            </w:r>
            <w:r w:rsidR="00953D88">
              <w:rPr>
                <w:color w:val="FF0000"/>
                <w:lang w:val="en-AU"/>
              </w:rPr>
              <w:t>(repealed)</w:t>
            </w:r>
          </w:p>
          <w:p w14:paraId="000B9465" w14:textId="77777777" w:rsidR="006F01F5" w:rsidRDefault="006F01F5" w:rsidP="00CA622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Gambling and Racing Control Act 1999</w:t>
            </w:r>
            <w:r>
              <w:t>, s 12</w:t>
            </w:r>
            <w:r>
              <w:br/>
              <w:t>notified LR 15 January 2004</w:t>
            </w:r>
            <w:r>
              <w:br/>
              <w:t>commenced 1</w:t>
            </w:r>
            <w:r w:rsidR="00743F90">
              <w:t>6</w:t>
            </w:r>
            <w:r>
              <w:t xml:space="preserve"> January 2004 (LA s 73 (2) (</w:t>
            </w:r>
            <w:r w:rsidR="00CA622C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5748A0FC" w14:textId="77777777" w:rsidR="006F01F5" w:rsidRPr="00953D88" w:rsidRDefault="00953D88" w:rsidP="00CA622C">
            <w:pPr>
              <w:pStyle w:val="ChronTableRep"/>
            </w:pPr>
            <w:r w:rsidRPr="00953D88">
              <w:t>repealed</w:t>
            </w:r>
            <w:r>
              <w:t xml:space="preserve"> by LA s 89 (6)</w:t>
            </w:r>
            <w:r>
              <w:br/>
              <w:t>1</w:t>
            </w:r>
            <w:r w:rsidR="00CA622C">
              <w:t>8</w:t>
            </w:r>
            <w:r>
              <w:t xml:space="preserve"> January 2007</w:t>
            </w:r>
          </w:p>
        </w:tc>
      </w:tr>
      <w:tr w:rsidR="006F01F5" w14:paraId="023D71A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7C40954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5917" w:type="dxa"/>
          </w:tcPr>
          <w:p w14:paraId="06A6815C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Podiatrists (Fees)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3CBD4F7C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Podiatrists Act 1994</w:t>
            </w:r>
            <w:r>
              <w:t>, s 54</w:t>
            </w:r>
            <w:r>
              <w:br/>
              <w:t>notified LR 22 January 2004</w:t>
            </w:r>
            <w:r>
              <w:br/>
              <w:t>commenced 23 January 2004 (LA s 73 (2)</w:t>
            </w:r>
            <w:r w:rsidR="008666A7">
              <w:t xml:space="preserve"> </w:t>
            </w:r>
            <w:r>
              <w:t>(a))</w:t>
            </w:r>
          </w:p>
        </w:tc>
        <w:tc>
          <w:tcPr>
            <w:tcW w:w="2428" w:type="dxa"/>
            <w:tcBorders>
              <w:right w:val="nil"/>
            </w:tcBorders>
          </w:tcPr>
          <w:p w14:paraId="459F1034" w14:textId="77777777" w:rsidR="006F01F5" w:rsidRDefault="006F01F5" w:rsidP="008666A7">
            <w:pPr>
              <w:pStyle w:val="ChronTableRep"/>
            </w:pPr>
            <w:r>
              <w:t>repealed by DI2005-267</w:t>
            </w:r>
            <w:r>
              <w:br/>
              <w:t>1</w:t>
            </w:r>
            <w:r w:rsidR="008666A7">
              <w:t>4</w:t>
            </w:r>
            <w:r>
              <w:t xml:space="preserve"> December 2005</w:t>
            </w:r>
          </w:p>
        </w:tc>
      </w:tr>
      <w:tr w:rsidR="006F01F5" w14:paraId="7C5BD22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3E20E9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5917" w:type="dxa"/>
          </w:tcPr>
          <w:p w14:paraId="0C814D30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Road Transport (General) (Vehicle registration and related fees) Determination 2004 (No 1)</w:t>
            </w:r>
            <w:r>
              <w:rPr>
                <w:color w:val="FF0000"/>
                <w:lang w:val="en-AU"/>
              </w:rPr>
              <w:t xml:space="preserve"> (repealed)</w:t>
            </w:r>
          </w:p>
          <w:p w14:paraId="577AD9EE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22 January 2004</w:t>
            </w:r>
            <w:r>
              <w:br/>
              <w:t>commenced 27 January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F07768D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DI2004-70</w:t>
            </w:r>
            <w:r>
              <w:rPr>
                <w:rFonts w:ascii="Arial (W1)" w:hAnsi="Arial (W1)"/>
              </w:rPr>
              <w:br/>
              <w:t>21 May 2004</w:t>
            </w:r>
          </w:p>
        </w:tc>
      </w:tr>
      <w:tr w:rsidR="006F01F5" w:rsidRPr="006412A2" w14:paraId="0C89FDA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99A986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5917" w:type="dxa"/>
          </w:tcPr>
          <w:p w14:paraId="6AD4BCA5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Poisons (Fees) Determination 2004 (No 1)</w:t>
            </w:r>
            <w:r w:rsidR="006412A2">
              <w:rPr>
                <w:lang w:val="en-AU"/>
              </w:rPr>
              <w:t xml:space="preserve"> </w:t>
            </w:r>
            <w:r w:rsidR="006412A2" w:rsidRPr="006412A2">
              <w:rPr>
                <w:color w:val="FF0000"/>
                <w:lang w:val="en-AU"/>
              </w:rPr>
              <w:t>(repealed)</w:t>
            </w:r>
          </w:p>
          <w:p w14:paraId="7E55E5FF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Poisons Act 1933</w:t>
            </w:r>
            <w:r>
              <w:t>, s 20</w:t>
            </w:r>
            <w:r>
              <w:br/>
              <w:t>notified LR 22 January 2004</w:t>
            </w:r>
            <w:r>
              <w:br/>
              <w:t>commenced 23 January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406562BF" w14:textId="77777777" w:rsidR="006F01F5" w:rsidRPr="006412A2" w:rsidRDefault="006412A2">
            <w:pPr>
              <w:pStyle w:val="ChronTableRep"/>
              <w:rPr>
                <w:rFonts w:ascii="Arial (W1)" w:hAnsi="Arial (W1)"/>
              </w:rPr>
            </w:pPr>
            <w:r w:rsidRPr="006412A2">
              <w:rPr>
                <w:rFonts w:ascii="Arial (W1)" w:hAnsi="Arial (W1)"/>
              </w:rPr>
              <w:t>repealed by A2008-26, s 511</w:t>
            </w:r>
            <w:r w:rsidRPr="006412A2">
              <w:rPr>
                <w:rFonts w:ascii="Arial (W1)" w:hAnsi="Arial (W1)"/>
              </w:rPr>
              <w:br/>
              <w:t>14 February 2009</w:t>
            </w:r>
          </w:p>
        </w:tc>
      </w:tr>
      <w:tr w:rsidR="006F01F5" w14:paraId="37AF14A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D48EFD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5917" w:type="dxa"/>
          </w:tcPr>
          <w:p w14:paraId="097E56E8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Taxation Administration (Levy)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4ED8B156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22 January 2004</w:t>
            </w:r>
            <w:r>
              <w:br/>
              <w:t>commenced 1 February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A180CC7" w14:textId="77777777" w:rsidR="006F01F5" w:rsidRDefault="006F01F5">
            <w:pPr>
              <w:pStyle w:val="ChronTableRep"/>
            </w:pPr>
            <w:r>
              <w:t>repealed by DI2004-156</w:t>
            </w:r>
            <w:r>
              <w:br/>
              <w:t>9 July 2004</w:t>
            </w:r>
          </w:p>
        </w:tc>
      </w:tr>
      <w:tr w:rsidR="006F01F5" w14:paraId="5833F9B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B7DC6D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10</w:t>
            </w:r>
          </w:p>
        </w:tc>
        <w:tc>
          <w:tcPr>
            <w:tcW w:w="5917" w:type="dxa"/>
          </w:tcPr>
          <w:p w14:paraId="72901D4F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(Application of Road Transport Legislation) Declaration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1DC14621" w14:textId="77777777" w:rsidR="006F01F5" w:rsidRDefault="006F01F5">
            <w:pPr>
              <w:pStyle w:val="ChronTabledetails"/>
              <w:tabs>
                <w:tab w:val="left" w:pos="674"/>
              </w:tabs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27 January 2004</w:t>
            </w:r>
            <w:r>
              <w:br/>
              <w:t>commenced 28 January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1AAC1F28" w14:textId="77777777" w:rsidR="006F01F5" w:rsidRDefault="006F01F5">
            <w:pPr>
              <w:pStyle w:val="ChronTableRep"/>
            </w:pPr>
            <w:r>
              <w:t>ceased to have effect</w:t>
            </w:r>
            <w:r>
              <w:br/>
              <w:t>2 February 2004</w:t>
            </w:r>
          </w:p>
        </w:tc>
      </w:tr>
      <w:tr w:rsidR="006F01F5" w14:paraId="07EC96E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D003740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5917" w:type="dxa"/>
          </w:tcPr>
          <w:p w14:paraId="6C54748E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(Gungahlin) Determination 2004 (No 1)</w:t>
            </w:r>
          </w:p>
          <w:p w14:paraId="7F085169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29 January 2004</w:t>
            </w:r>
            <w:r>
              <w:br/>
              <w:t>commenced 30 January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7D2823A6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6F01F5" w14:paraId="3272707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66290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5917" w:type="dxa"/>
          </w:tcPr>
          <w:p w14:paraId="5C400CB0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(Dunlop) Determination 2004 (No 1)</w:t>
            </w:r>
          </w:p>
          <w:p w14:paraId="2033A969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29 January 2004</w:t>
            </w:r>
            <w:r>
              <w:br/>
              <w:t>commenced 30 January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78F6E314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6F01F5" w14:paraId="611C84B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51B5AF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5917" w:type="dxa"/>
          </w:tcPr>
          <w:p w14:paraId="38B3F1B6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</w:t>
            </w:r>
            <w:proofErr w:type="spellStart"/>
            <w:r>
              <w:rPr>
                <w:lang w:val="en-AU"/>
              </w:rPr>
              <w:t>Conder</w:t>
            </w:r>
            <w:proofErr w:type="spellEnd"/>
            <w:r>
              <w:rPr>
                <w:lang w:val="en-AU"/>
              </w:rPr>
              <w:t>) Determination 2004 (No 1)</w:t>
            </w:r>
          </w:p>
          <w:p w14:paraId="6A4CA5C3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29 January 2004</w:t>
            </w:r>
            <w:r>
              <w:br/>
              <w:t>commenced 30 January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19801118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6F01F5" w14:paraId="4D391FE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E1CF0EC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5917" w:type="dxa"/>
          </w:tcPr>
          <w:p w14:paraId="5753524B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Road Transport (Safety and Traffic Management) Parking Authority Declaration 2004 (No 1)</w:t>
            </w:r>
            <w:r w:rsidR="002276D4">
              <w:rPr>
                <w:lang w:val="en-AU"/>
              </w:rPr>
              <w:t xml:space="preserve"> </w:t>
            </w:r>
            <w:r w:rsidR="002276D4" w:rsidRPr="004C344A">
              <w:rPr>
                <w:color w:val="FF0000"/>
                <w:w w:val="105"/>
              </w:rPr>
              <w:t>(repealed)</w:t>
            </w:r>
          </w:p>
          <w:p w14:paraId="3288E8CE" w14:textId="77777777" w:rsidR="006F01F5" w:rsidRDefault="006F01F5" w:rsidP="00A90C6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(Safety and Traffic Management) Regulations 2000</w:t>
            </w:r>
            <w:r>
              <w:t xml:space="preserve">, </w:t>
            </w:r>
            <w:r w:rsidR="00A90C63">
              <w:t>reg</w:t>
            </w:r>
            <w:r>
              <w:t xml:space="preserve"> 75A</w:t>
            </w:r>
            <w:r>
              <w:br/>
              <w:t>notified LR 2 February 2004</w:t>
            </w:r>
            <w:r>
              <w:br/>
              <w:t>commenced 3 February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4957ED58" w14:textId="77777777" w:rsidR="002276D4" w:rsidRDefault="001A08EE" w:rsidP="002276D4">
            <w:pPr>
              <w:pStyle w:val="ChronTableRep"/>
            </w:pPr>
            <w:r>
              <w:t xml:space="preserve">implied </w:t>
            </w:r>
            <w:r w:rsidR="002276D4">
              <w:t>repeal by DI2020</w:t>
            </w:r>
            <w:r>
              <w:noBreakHyphen/>
            </w:r>
            <w:r w:rsidR="002276D4">
              <w:t>58</w:t>
            </w:r>
            <w:r w:rsidR="002276D4">
              <w:br/>
              <w:t>1 May 2020</w:t>
            </w:r>
          </w:p>
        </w:tc>
      </w:tr>
      <w:tr w:rsidR="006F01F5" w14:paraId="00EF014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38915EB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5917" w:type="dxa"/>
          </w:tcPr>
          <w:p w14:paraId="5D1A92AA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Board of Senior Secondary Studies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5F7969BC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Board of Senior Secondary Studies Act 1997</w:t>
            </w:r>
            <w:r>
              <w:t>, s 8 and s 11</w:t>
            </w:r>
            <w:r>
              <w:br/>
              <w:t>notified LR 5 February 2004</w:t>
            </w:r>
            <w:r>
              <w:br/>
              <w:t>commenced 6 February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4FDA334D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31 December 2006</w:t>
            </w:r>
          </w:p>
        </w:tc>
      </w:tr>
      <w:tr w:rsidR="006F01F5" w14:paraId="34D77C6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C11586F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</w:t>
            </w:r>
          </w:p>
        </w:tc>
        <w:tc>
          <w:tcPr>
            <w:tcW w:w="5917" w:type="dxa"/>
          </w:tcPr>
          <w:p w14:paraId="707A9162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Cemeteries and Crematoria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29285A1C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Cemeteries and Crematoria Act 2003</w:t>
            </w:r>
            <w:r>
              <w:t>, s 33</w:t>
            </w:r>
            <w:r>
              <w:br/>
              <w:t>notified LR 9 February 2004</w:t>
            </w:r>
            <w:r>
              <w:br/>
              <w:t>commenced 10 February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0C15A13E" w14:textId="77777777" w:rsidR="006F01F5" w:rsidRDefault="006F01F5">
            <w:pPr>
              <w:pStyle w:val="ChronTableRep"/>
            </w:pPr>
            <w:r>
              <w:t>repealed by DI2004-34</w:t>
            </w:r>
            <w:r>
              <w:br/>
              <w:t>26 March 2004</w:t>
            </w:r>
          </w:p>
        </w:tc>
      </w:tr>
      <w:tr w:rsidR="006F01F5" w14:paraId="00C3CB3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CD1E37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5917" w:type="dxa"/>
          </w:tcPr>
          <w:p w14:paraId="5D0CFBCC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Cultural Facilities Corporation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56249674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Cultural Facilities Corporation Act 1997</w:t>
            </w:r>
            <w:r>
              <w:t>, sch 2 cl 2</w:t>
            </w:r>
            <w:r>
              <w:br/>
              <w:t>notified LR 12 February 2004</w:t>
            </w:r>
            <w:r>
              <w:br/>
              <w:t>commenced 13 February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4ACB5B5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12 February 2006</w:t>
            </w:r>
          </w:p>
        </w:tc>
      </w:tr>
      <w:tr w:rsidR="006F01F5" w14:paraId="4837760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584E2D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  <w:tc>
          <w:tcPr>
            <w:tcW w:w="5917" w:type="dxa"/>
          </w:tcPr>
          <w:p w14:paraId="40BC19F2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Cultural Facilities Corporation Appointment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0B3C3933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Cultural Facilities Corporation Act 1997</w:t>
            </w:r>
            <w:r>
              <w:t>, sch 2 cl 2</w:t>
            </w:r>
            <w:r>
              <w:br/>
              <w:t>notified LR 12 February 2004</w:t>
            </w:r>
            <w:r>
              <w:br/>
              <w:t>commenced 13 February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206B1CAA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12 February 2006</w:t>
            </w:r>
          </w:p>
        </w:tc>
      </w:tr>
      <w:tr w:rsidR="006F01F5" w14:paraId="5A4DFDA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2B6F2D0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5917" w:type="dxa"/>
          </w:tcPr>
          <w:p w14:paraId="0F8DBF00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(Gungahlin) Determination 2004 (No 2)</w:t>
            </w:r>
          </w:p>
          <w:p w14:paraId="4BE527A2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Places Names Act 1989</w:t>
            </w:r>
            <w:r>
              <w:t>, s 3</w:t>
            </w:r>
            <w:r>
              <w:br/>
              <w:t>notified LR 12 February 2004</w:t>
            </w:r>
            <w:r>
              <w:br/>
              <w:t>commenced 13 February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12E5A61" w14:textId="77777777" w:rsidR="006F01F5" w:rsidRDefault="009C470B" w:rsidP="009C470B">
            <w:pPr>
              <w:pStyle w:val="ChronTableRep"/>
            </w:pPr>
            <w:r>
              <w:t>amended by DI2016-61</w:t>
            </w:r>
            <w:r>
              <w:br/>
              <w:t>27 May 2016</w:t>
            </w:r>
          </w:p>
        </w:tc>
      </w:tr>
      <w:tr w:rsidR="006F01F5" w14:paraId="31B05AC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07BA6A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20</w:t>
            </w:r>
          </w:p>
        </w:tc>
        <w:tc>
          <w:tcPr>
            <w:tcW w:w="5917" w:type="dxa"/>
          </w:tcPr>
          <w:p w14:paraId="2C8765CD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Utilities Exemption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61593586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</w:t>
            </w:r>
            <w:r w:rsidR="000B62CE">
              <w:t xml:space="preserve"> </w:t>
            </w:r>
            <w:r>
              <w:t>s 22</w:t>
            </w:r>
            <w:r>
              <w:br/>
              <w:t>notified LR 12 February 2004</w:t>
            </w:r>
            <w:r>
              <w:br/>
              <w:t>commenced 13 February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6673D88" w14:textId="77777777" w:rsidR="006F01F5" w:rsidRDefault="006F01F5" w:rsidP="00D50B45">
            <w:pPr>
              <w:pStyle w:val="ChronTableRep"/>
              <w:rPr>
                <w:rFonts w:ascii="Arial (W1)" w:hAnsi="Arial (W1)"/>
                <w:vanish/>
              </w:rPr>
            </w:pPr>
            <w:r>
              <w:t>ceased to have effect</w:t>
            </w:r>
            <w:r>
              <w:br/>
              <w:t>1</w:t>
            </w:r>
            <w:r w:rsidR="00D50B45">
              <w:t>1</w:t>
            </w:r>
            <w:r>
              <w:t xml:space="preserve"> November 2004 </w:t>
            </w:r>
          </w:p>
        </w:tc>
      </w:tr>
      <w:tr w:rsidR="006F01F5" w14:paraId="66C4191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59866DA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5917" w:type="dxa"/>
          </w:tcPr>
          <w:p w14:paraId="52AEA71D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(Application of Road Transport Legislation) Declaration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114DEF49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16 February 2004</w:t>
            </w:r>
            <w:r>
              <w:br/>
              <w:t>commenced 18 February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5E17EA3" w14:textId="77777777" w:rsidR="006F01F5" w:rsidRDefault="006F01F5">
            <w:pPr>
              <w:pStyle w:val="ChronTableRep"/>
            </w:pPr>
            <w:r>
              <w:t>ceased to have effect</w:t>
            </w:r>
            <w:r>
              <w:br/>
              <w:t>23 February 2004</w:t>
            </w:r>
          </w:p>
        </w:tc>
      </w:tr>
      <w:tr w:rsidR="006F01F5" w14:paraId="704666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C046EF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</w:t>
            </w:r>
          </w:p>
        </w:tc>
        <w:tc>
          <w:tcPr>
            <w:tcW w:w="5917" w:type="dxa"/>
          </w:tcPr>
          <w:p w14:paraId="2120BB44" w14:textId="77777777" w:rsidR="006F01F5" w:rsidRPr="00C24E7F" w:rsidRDefault="006F01F5">
            <w:pPr>
              <w:pStyle w:val="ChronTableBold"/>
            </w:pPr>
            <w:r>
              <w:rPr>
                <w:lang w:val="en-AU"/>
              </w:rPr>
              <w:t>Smoke-free Areas (Enclosed Public Places) (Fees) Determination 2004 (No 1)</w:t>
            </w:r>
            <w:r w:rsidR="00C24E7F">
              <w:rPr>
                <w:lang w:val="en-AU"/>
              </w:rPr>
              <w:t xml:space="preserve"> </w:t>
            </w:r>
            <w:r w:rsidR="00C24E7F">
              <w:rPr>
                <w:color w:val="FF0000"/>
                <w:lang w:val="en-AU"/>
              </w:rPr>
              <w:t>(repealed)</w:t>
            </w:r>
          </w:p>
          <w:p w14:paraId="7FBCDD84" w14:textId="77777777" w:rsidR="006F01F5" w:rsidRDefault="006F01F5" w:rsidP="00257A2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Smoke-free Areas (Enclosed Public Places) Act 1994</w:t>
            </w:r>
            <w:r>
              <w:t>, s 22</w:t>
            </w:r>
            <w:r>
              <w:br/>
              <w:t>notified LR 19 February 2004</w:t>
            </w:r>
            <w:r>
              <w:br/>
              <w:t>commenced 20 February 2004 (LA s 73 (2) (</w:t>
            </w:r>
            <w:r w:rsidR="00257A28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0B8B0B8A" w14:textId="77777777" w:rsidR="006F01F5" w:rsidRPr="00C24E7F" w:rsidRDefault="001C34F3" w:rsidP="00E87CCE">
            <w:pPr>
              <w:pStyle w:val="ChronTableRep"/>
            </w:pPr>
            <w:r>
              <w:t>lapsed on repeal of Act</w:t>
            </w:r>
            <w:r w:rsidR="00C24E7F">
              <w:br/>
            </w:r>
            <w:r w:rsidR="00E87CCE">
              <w:t>30 November</w:t>
            </w:r>
            <w:r w:rsidR="00C24E7F">
              <w:t xml:space="preserve"> 2006</w:t>
            </w:r>
          </w:p>
        </w:tc>
      </w:tr>
      <w:tr w:rsidR="006F01F5" w14:paraId="0BA489F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7E6877B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</w:t>
            </w:r>
          </w:p>
        </w:tc>
        <w:tc>
          <w:tcPr>
            <w:tcW w:w="5917" w:type="dxa"/>
          </w:tcPr>
          <w:p w14:paraId="41E85253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Justices of the Peace Appointment 2004 (No 1)</w:t>
            </w:r>
          </w:p>
          <w:p w14:paraId="08AB0F6D" w14:textId="77777777" w:rsidR="006F01F5" w:rsidRDefault="006F01F5" w:rsidP="00AB144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Justices of the Peace Act 1989</w:t>
            </w:r>
            <w:r>
              <w:t>, s 3</w:t>
            </w:r>
            <w:r>
              <w:br/>
              <w:t>notified LR 19 February 2004</w:t>
            </w:r>
            <w:r>
              <w:br/>
              <w:t>commenced 20 February 2004 (LA s 73 (2) (</w:t>
            </w:r>
            <w:r w:rsidR="00AB1449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257B70D6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6F01F5" w14:paraId="2567FEE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4DF33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</w:t>
            </w:r>
          </w:p>
        </w:tc>
        <w:tc>
          <w:tcPr>
            <w:tcW w:w="5917" w:type="dxa"/>
          </w:tcPr>
          <w:p w14:paraId="4377818E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Road Transport (Safety and Traffic Management) Parking Authority Declaration 2004 (No 2)</w:t>
            </w:r>
            <w:r w:rsidR="002276D4">
              <w:rPr>
                <w:lang w:val="en-AU"/>
              </w:rPr>
              <w:t xml:space="preserve"> </w:t>
            </w:r>
            <w:r w:rsidR="002276D4" w:rsidRPr="004C344A">
              <w:rPr>
                <w:color w:val="FF0000"/>
                <w:w w:val="105"/>
              </w:rPr>
              <w:t>(repealed)</w:t>
            </w:r>
          </w:p>
          <w:p w14:paraId="5AB20DDC" w14:textId="77777777" w:rsidR="006F01F5" w:rsidRDefault="006F01F5" w:rsidP="00AB672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(Safety and Traffic Management) Regulations 2000</w:t>
            </w:r>
            <w:r w:rsidR="00A90C63">
              <w:t>, reg</w:t>
            </w:r>
            <w:r>
              <w:t xml:space="preserve"> 75</w:t>
            </w:r>
            <w:r>
              <w:br/>
              <w:t>notified LR 2</w:t>
            </w:r>
            <w:r w:rsidR="00AB6722">
              <w:t>6</w:t>
            </w:r>
            <w:r>
              <w:t xml:space="preserve"> February 2004</w:t>
            </w:r>
            <w:r>
              <w:br/>
              <w:t>commenced 2</w:t>
            </w:r>
            <w:r w:rsidR="00AB6722">
              <w:t>7</w:t>
            </w:r>
            <w:r>
              <w:t xml:space="preserve"> February 2004 (LA s 73 (2) (</w:t>
            </w:r>
            <w:r w:rsidR="00AB6722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7BCA92A0" w14:textId="77777777" w:rsidR="006F01F5" w:rsidRDefault="001A08EE" w:rsidP="002276D4">
            <w:pPr>
              <w:pStyle w:val="ChronTableRep"/>
            </w:pPr>
            <w:r>
              <w:t xml:space="preserve">implied </w:t>
            </w:r>
            <w:r w:rsidR="002276D4">
              <w:t>repeal by DI2020</w:t>
            </w:r>
            <w:r>
              <w:noBreakHyphen/>
            </w:r>
            <w:r w:rsidR="002276D4">
              <w:t>59</w:t>
            </w:r>
            <w:r w:rsidR="002276D4">
              <w:br/>
              <w:t>1 May 2020</w:t>
            </w:r>
          </w:p>
        </w:tc>
      </w:tr>
      <w:tr w:rsidR="006F01F5" w14:paraId="50CBACE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1ABE59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</w:t>
            </w:r>
          </w:p>
        </w:tc>
        <w:tc>
          <w:tcPr>
            <w:tcW w:w="5917" w:type="dxa"/>
          </w:tcPr>
          <w:p w14:paraId="5A930E92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(Application of Road Transport Legislation) Declaration 2004 (No 3) </w:t>
            </w:r>
            <w:r>
              <w:rPr>
                <w:color w:val="FF0000"/>
                <w:lang w:val="en-AU"/>
              </w:rPr>
              <w:t>(repealed)</w:t>
            </w:r>
          </w:p>
          <w:p w14:paraId="56A2CC88" w14:textId="77777777" w:rsidR="006F01F5" w:rsidRDefault="006F01F5" w:rsidP="007133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2</w:t>
            </w:r>
            <w:r w:rsidR="007133A3">
              <w:t>6</w:t>
            </w:r>
            <w:r>
              <w:t xml:space="preserve"> February 2004</w:t>
            </w:r>
            <w:r>
              <w:br/>
              <w:t>commenced 2</w:t>
            </w:r>
            <w:r w:rsidR="007133A3">
              <w:t>7</w:t>
            </w:r>
            <w:r>
              <w:t xml:space="preserve"> February 2004 (LA s 73 (2) (</w:t>
            </w:r>
            <w:r w:rsidR="006116CE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3E8D60E9" w14:textId="77777777" w:rsidR="006F01F5" w:rsidRDefault="006F01F5">
            <w:pPr>
              <w:pStyle w:val="ChronTableRep"/>
            </w:pPr>
            <w:r>
              <w:t>ceased to have effect</w:t>
            </w:r>
            <w:r>
              <w:br/>
              <w:t>1 March 2004</w:t>
            </w:r>
          </w:p>
        </w:tc>
      </w:tr>
      <w:tr w:rsidR="006F01F5" w14:paraId="2BB39CC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B3EC3C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</w:t>
            </w:r>
          </w:p>
        </w:tc>
        <w:tc>
          <w:tcPr>
            <w:tcW w:w="5917" w:type="dxa"/>
          </w:tcPr>
          <w:p w14:paraId="017A91FE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Mediation (Approved Agency) Declaration 2004 (No 1)</w:t>
            </w:r>
            <w:r w:rsidR="00DA43E6">
              <w:rPr>
                <w:lang w:val="en-AU"/>
              </w:rPr>
              <w:t xml:space="preserve"> </w:t>
            </w:r>
            <w:r w:rsidR="00DA43E6" w:rsidRPr="00DA43E6">
              <w:rPr>
                <w:color w:val="FF0000"/>
                <w:lang w:val="en-AU"/>
              </w:rPr>
              <w:t>(repealed)</w:t>
            </w:r>
          </w:p>
          <w:p w14:paraId="563F68BB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Mediation Act 1997</w:t>
            </w:r>
            <w:r>
              <w:t>, s 4</w:t>
            </w:r>
            <w:r>
              <w:br/>
              <w:t>notified LR 1 March 2004</w:t>
            </w:r>
            <w:r>
              <w:br/>
              <w:t>commenced 2 March 2004 (LA s</w:t>
            </w:r>
            <w:r w:rsidR="00C0542A">
              <w:t xml:space="preserve"> </w:t>
            </w:r>
            <w:r>
              <w:t>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9A1B542" w14:textId="77777777" w:rsidR="006F01F5" w:rsidRDefault="00DA43E6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A2015-10, s 4</w:t>
            </w:r>
            <w:r>
              <w:br/>
              <w:t>7 April 2016</w:t>
            </w:r>
          </w:p>
        </w:tc>
      </w:tr>
      <w:tr w:rsidR="006F01F5" w14:paraId="0680631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92B5DF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</w:t>
            </w:r>
          </w:p>
        </w:tc>
        <w:tc>
          <w:tcPr>
            <w:tcW w:w="5917" w:type="dxa"/>
          </w:tcPr>
          <w:p w14:paraId="2B57E03D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Sector Management Amendment Standard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65424EC9" w14:textId="77777777" w:rsidR="006F01F5" w:rsidRDefault="006F01F5" w:rsidP="0020692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</w:t>
            </w:r>
            <w:r w:rsidR="00746965">
              <w:t>fied LR 4 March 2004</w:t>
            </w:r>
            <w:r w:rsidR="00746965">
              <w:br/>
            </w:r>
            <w:r w:rsidR="0020692A">
              <w:t xml:space="preserve">taken to have </w:t>
            </w:r>
            <w:r w:rsidR="00746965">
              <w:t xml:space="preserve">commenced </w:t>
            </w:r>
            <w:r w:rsidR="00156E98">
              <w:t>3 February</w:t>
            </w:r>
            <w:r>
              <w:t xml:space="preserve"> 2004 (LA s</w:t>
            </w:r>
            <w:r w:rsidR="00746965">
              <w:t xml:space="preserve"> </w:t>
            </w:r>
            <w:r>
              <w:t>73 (2) (</w:t>
            </w:r>
            <w:r w:rsidR="0020692A">
              <w:t>d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3BD571ED" w14:textId="77777777" w:rsidR="006F01F5" w:rsidRDefault="00156E98" w:rsidP="00156E98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(8</w:t>
            </w:r>
            <w:r w:rsidR="006F01F5">
              <w:rPr>
                <w:rFonts w:ascii="Arial (W1)" w:hAnsi="Arial (W1)"/>
              </w:rPr>
              <w:t>)</w:t>
            </w:r>
            <w:r w:rsidR="006F01F5">
              <w:rPr>
                <w:rFonts w:ascii="Arial (W1)" w:hAnsi="Arial (W1)"/>
              </w:rPr>
              <w:br/>
            </w:r>
            <w:r>
              <w:rPr>
                <w:rFonts w:ascii="Arial (W1)" w:hAnsi="Arial (W1)"/>
              </w:rPr>
              <w:t>5</w:t>
            </w:r>
            <w:r w:rsidR="000148C2">
              <w:rPr>
                <w:rFonts w:ascii="Arial (W1)" w:hAnsi="Arial (W1)"/>
              </w:rPr>
              <w:t xml:space="preserve"> March</w:t>
            </w:r>
            <w:r w:rsidR="006F01F5">
              <w:rPr>
                <w:rFonts w:ascii="Arial (W1)" w:hAnsi="Arial (W1)"/>
              </w:rPr>
              <w:t xml:space="preserve"> 2004</w:t>
            </w:r>
          </w:p>
        </w:tc>
      </w:tr>
      <w:tr w:rsidR="006F01F5" w14:paraId="1DF8A3E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65787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</w:t>
            </w:r>
          </w:p>
        </w:tc>
        <w:tc>
          <w:tcPr>
            <w:tcW w:w="5917" w:type="dxa"/>
          </w:tcPr>
          <w:p w14:paraId="7DCA44CA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Sector Management Amendment Standard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53BDECFF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16 March 2004</w:t>
            </w:r>
            <w:r>
              <w:br/>
              <w:t>commenced 17 March 2004 (LA s</w:t>
            </w:r>
            <w:r w:rsidR="000148C2">
              <w:t xml:space="preserve"> </w:t>
            </w:r>
            <w:r>
              <w:t>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839D6F7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18 March 2004</w:t>
            </w:r>
          </w:p>
        </w:tc>
      </w:tr>
      <w:tr w:rsidR="006F01F5" w14:paraId="625635C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6B4135B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29</w:t>
            </w:r>
          </w:p>
        </w:tc>
        <w:tc>
          <w:tcPr>
            <w:tcW w:w="5917" w:type="dxa"/>
          </w:tcPr>
          <w:p w14:paraId="2557665F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Electricity Safety (Electrical Licensing Board)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24FF1BF6" w14:textId="77777777" w:rsidR="006F01F5" w:rsidRDefault="006F01F5" w:rsidP="005054B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Electricity Safety Act 1971</w:t>
            </w:r>
            <w:r>
              <w:t>, s 5</w:t>
            </w:r>
            <w:r>
              <w:br/>
              <w:t>notified LR 1</w:t>
            </w:r>
            <w:r w:rsidR="005054B8">
              <w:t>8</w:t>
            </w:r>
            <w:r>
              <w:t xml:space="preserve"> March 2004</w:t>
            </w:r>
            <w:r>
              <w:br/>
              <w:t>commenced 1</w:t>
            </w:r>
            <w:r w:rsidR="005054B8">
              <w:t>9</w:t>
            </w:r>
            <w:r>
              <w:t xml:space="preserve"> March 2004 (LA s</w:t>
            </w:r>
            <w:r w:rsidR="008C122D">
              <w:t xml:space="preserve"> </w:t>
            </w:r>
            <w:r>
              <w:t>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69E070D9" w14:textId="77777777" w:rsidR="006F01F5" w:rsidRDefault="005054B8" w:rsidP="005054B8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lapsed on repeal of authorising provision by A2004-13</w:t>
            </w:r>
            <w:r>
              <w:rPr>
                <w:rFonts w:ascii="Arial (W1)" w:hAnsi="Arial (W1)"/>
              </w:rPr>
              <w:br/>
              <w:t>1 September 2004</w:t>
            </w:r>
          </w:p>
        </w:tc>
      </w:tr>
      <w:tr w:rsidR="006F01F5" w14:paraId="5F3A476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05A2AA6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</w:t>
            </w:r>
          </w:p>
        </w:tc>
        <w:tc>
          <w:tcPr>
            <w:tcW w:w="5917" w:type="dxa"/>
          </w:tcPr>
          <w:p w14:paraId="3E22F8D9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Gaming Machine (Social Impact Assessments) Guidelines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5EB16ECD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Gaming Machine Act 1987</w:t>
            </w:r>
            <w:r>
              <w:t>, s 14</w:t>
            </w:r>
            <w:r>
              <w:br/>
              <w:t>notified LR 18 March 2004</w:t>
            </w:r>
            <w:r>
              <w:br/>
              <w:t>commenced 19 March 2004 (LA s</w:t>
            </w:r>
            <w:r w:rsidR="00810506">
              <w:t xml:space="preserve"> </w:t>
            </w:r>
            <w:r>
              <w:t>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7F4A3BC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A2004-34</w:t>
            </w:r>
            <w:r>
              <w:rPr>
                <w:rFonts w:ascii="Arial (W1)" w:hAnsi="Arial (W1)"/>
              </w:rPr>
              <w:br/>
              <w:t>1 November 2004</w:t>
            </w:r>
          </w:p>
        </w:tc>
      </w:tr>
      <w:tr w:rsidR="006F01F5" w14:paraId="7AB0109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9D207AB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5917" w:type="dxa"/>
          </w:tcPr>
          <w:p w14:paraId="697D0F5F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(Fadden &amp; Gowrie) Determination 2004 (No 1)</w:t>
            </w:r>
          </w:p>
          <w:p w14:paraId="7DC3B10F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18 March 2004</w:t>
            </w:r>
            <w:r>
              <w:br/>
              <w:t>commenced 19 March 2004 (LA s</w:t>
            </w:r>
            <w:r w:rsidR="00D50946">
              <w:t xml:space="preserve"> </w:t>
            </w:r>
            <w:r>
              <w:t>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76C8ED3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6F01F5" w14:paraId="066F994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F7945D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</w:t>
            </w:r>
          </w:p>
        </w:tc>
        <w:tc>
          <w:tcPr>
            <w:tcW w:w="5917" w:type="dxa"/>
          </w:tcPr>
          <w:p w14:paraId="7A7888E4" w14:textId="77777777" w:rsidR="006F01F5" w:rsidRPr="00C24E7F" w:rsidRDefault="006F01F5">
            <w:pPr>
              <w:pStyle w:val="ChronTableBold"/>
            </w:pPr>
            <w:r>
              <w:rPr>
                <w:lang w:val="en-AU"/>
              </w:rPr>
              <w:t>Legislative Assembly (Members’ Staff) Speaker</w:t>
            </w:r>
            <w:r w:rsidR="00197CFC">
              <w:rPr>
                <w:lang w:val="en-AU"/>
              </w:rPr>
              <w:t>’</w:t>
            </w:r>
            <w:r>
              <w:rPr>
                <w:lang w:val="en-AU"/>
              </w:rPr>
              <w:t>s Salary Cap Determination 2004 (No 1)</w:t>
            </w:r>
            <w:r w:rsidR="00C24E7F">
              <w:rPr>
                <w:lang w:val="en-AU"/>
              </w:rPr>
              <w:t xml:space="preserve"> </w:t>
            </w:r>
            <w:r w:rsidR="00C24E7F">
              <w:rPr>
                <w:color w:val="FF0000"/>
                <w:lang w:val="en-AU"/>
              </w:rPr>
              <w:t>(repealed)</w:t>
            </w:r>
          </w:p>
          <w:p w14:paraId="7D28797A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5 and s 17</w:t>
            </w:r>
            <w:r>
              <w:br/>
              <w:t>notified LR 22 March 2004</w:t>
            </w:r>
            <w:r>
              <w:br/>
              <w:t>commenced 23 March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14C937D5" w14:textId="77777777" w:rsidR="006F01F5" w:rsidRPr="00C24E7F" w:rsidRDefault="00C24E7F" w:rsidP="00D50946">
            <w:pPr>
              <w:pStyle w:val="ChronTableRep"/>
            </w:pPr>
            <w:r>
              <w:t>repealed by DI2004-134</w:t>
            </w:r>
            <w:r>
              <w:br/>
            </w:r>
            <w:r w:rsidR="00D50946">
              <w:t>1 July</w:t>
            </w:r>
            <w:r>
              <w:t xml:space="preserve"> 2004</w:t>
            </w:r>
          </w:p>
        </w:tc>
      </w:tr>
      <w:tr w:rsidR="006F01F5" w14:paraId="35C499C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2573945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5917" w:type="dxa"/>
          </w:tcPr>
          <w:p w14:paraId="673CB9B2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Legislative Assembly (Members’ Staff) Members’ Salary Cap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1FACD343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10 and s 20</w:t>
            </w:r>
            <w:r>
              <w:br/>
              <w:t>notified LR 22 March 2004</w:t>
            </w:r>
            <w:r>
              <w:br/>
              <w:t>commenced 23 March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4431638B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DI2004-124</w:t>
            </w:r>
            <w:r>
              <w:rPr>
                <w:rFonts w:ascii="Arial (W1)" w:hAnsi="Arial (W1)"/>
              </w:rPr>
              <w:br/>
              <w:t>1 July 2004</w:t>
            </w:r>
          </w:p>
        </w:tc>
      </w:tr>
      <w:tr w:rsidR="006F01F5" w14:paraId="36C9ADC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4CF9D4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</w:t>
            </w:r>
          </w:p>
        </w:tc>
        <w:tc>
          <w:tcPr>
            <w:tcW w:w="5917" w:type="dxa"/>
          </w:tcPr>
          <w:p w14:paraId="6E19283C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Cemeteries and Crematoria Appointment 2004 (No 2)</w:t>
            </w:r>
            <w:r>
              <w:rPr>
                <w:color w:val="FF0000"/>
                <w:lang w:val="en-AU"/>
              </w:rPr>
              <w:t xml:space="preserve"> (repealed)</w:t>
            </w:r>
          </w:p>
          <w:p w14:paraId="5629670E" w14:textId="77777777" w:rsidR="006F01F5" w:rsidRDefault="006F01F5" w:rsidP="00FC438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Cemeteries and Crematoria Act 2003</w:t>
            </w:r>
            <w:r>
              <w:t>, s 33</w:t>
            </w:r>
            <w:r>
              <w:br/>
              <w:t>notified LR 2</w:t>
            </w:r>
            <w:r w:rsidR="00FC438F">
              <w:t>5</w:t>
            </w:r>
            <w:r>
              <w:t xml:space="preserve"> March 2004</w:t>
            </w:r>
            <w:r>
              <w:br/>
              <w:t>commenced 2</w:t>
            </w:r>
            <w:r w:rsidR="00FC438F">
              <w:t>6</w:t>
            </w:r>
            <w:r>
              <w:t xml:space="preserve"> March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0D63553D" w14:textId="77777777" w:rsidR="006F01F5" w:rsidRDefault="006F01F5" w:rsidP="00FC438F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2</w:t>
            </w:r>
            <w:r w:rsidR="00FC438F">
              <w:rPr>
                <w:rFonts w:ascii="Arial (W1)" w:hAnsi="Arial (W1)"/>
              </w:rPr>
              <w:t>5</w:t>
            </w:r>
            <w:r>
              <w:rPr>
                <w:rFonts w:ascii="Arial (W1)" w:hAnsi="Arial (W1)"/>
              </w:rPr>
              <w:t xml:space="preserve"> March 2007</w:t>
            </w:r>
          </w:p>
        </w:tc>
      </w:tr>
      <w:tr w:rsidR="006F01F5" w14:paraId="1991B2A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1C49A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35</w:t>
            </w:r>
          </w:p>
        </w:tc>
        <w:tc>
          <w:tcPr>
            <w:tcW w:w="5917" w:type="dxa"/>
          </w:tcPr>
          <w:p w14:paraId="4241E1B5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Hotel School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747CC161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Hotel School Act 1996</w:t>
            </w:r>
            <w:r>
              <w:t>, s 16</w:t>
            </w:r>
            <w:r>
              <w:br/>
              <w:t>notified LR 25 March 2004</w:t>
            </w:r>
            <w:r>
              <w:br/>
              <w:t>commenced 26 March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7113A444" w14:textId="77777777" w:rsidR="006F01F5" w:rsidRDefault="006F01F5" w:rsidP="00CA6439">
            <w:pPr>
              <w:pStyle w:val="ChronTableRep"/>
            </w:pPr>
            <w:r>
              <w:rPr>
                <w:rFonts w:ascii="Arial (W1)" w:hAnsi="Arial (W1)"/>
              </w:rPr>
              <w:t>repealed by A2005-45</w:t>
            </w:r>
            <w:r w:rsidR="00CA6439">
              <w:rPr>
                <w:rFonts w:ascii="Arial (W1)" w:hAnsi="Arial (W1)"/>
              </w:rPr>
              <w:t>, s 5 (2)</w:t>
            </w:r>
            <w:r>
              <w:rPr>
                <w:rFonts w:ascii="Arial (W1)" w:hAnsi="Arial (W1)"/>
              </w:rPr>
              <w:br/>
              <w:t>31 October 2005</w:t>
            </w:r>
          </w:p>
        </w:tc>
      </w:tr>
      <w:tr w:rsidR="006F01F5" w14:paraId="58C2B1F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7E6996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36</w:t>
            </w:r>
          </w:p>
        </w:tc>
        <w:tc>
          <w:tcPr>
            <w:tcW w:w="5917" w:type="dxa"/>
          </w:tcPr>
          <w:p w14:paraId="5DA56194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Hotel School Appointment 2004 (No 2)</w:t>
            </w:r>
            <w:r>
              <w:rPr>
                <w:color w:val="FF0000"/>
                <w:lang w:val="en-AU"/>
              </w:rPr>
              <w:t xml:space="preserve"> (repealed)</w:t>
            </w:r>
          </w:p>
          <w:p w14:paraId="2C9D4C8C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Hotel School Act 1996</w:t>
            </w:r>
            <w:r>
              <w:t>, s 16</w:t>
            </w:r>
            <w:r>
              <w:br/>
              <w:t>notified LR 25 March 2004</w:t>
            </w:r>
            <w:r>
              <w:br/>
              <w:t>commenced 26 March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298E7246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A2005-45</w:t>
            </w:r>
            <w:r w:rsidR="00CA6439">
              <w:rPr>
                <w:rFonts w:ascii="Arial (W1)" w:hAnsi="Arial (W1)"/>
              </w:rPr>
              <w:t>, s 5 (2)</w:t>
            </w:r>
            <w:r>
              <w:rPr>
                <w:rFonts w:ascii="Arial (W1)" w:hAnsi="Arial (W1)"/>
              </w:rPr>
              <w:br/>
              <w:t>31 October 2005</w:t>
            </w:r>
          </w:p>
        </w:tc>
      </w:tr>
      <w:tr w:rsidR="006F01F5" w14:paraId="40003CF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032E01F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5917" w:type="dxa"/>
          </w:tcPr>
          <w:p w14:paraId="7ACCDB5A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University of Canberra Council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20080096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11</w:t>
            </w:r>
            <w:r>
              <w:br/>
              <w:t>notified LR 29 March 2004</w:t>
            </w:r>
            <w:r>
              <w:br/>
              <w:t>commenced 30 March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6E0B3BC1" w14:textId="77777777" w:rsidR="006F01F5" w:rsidRDefault="006F01F5" w:rsidP="0067443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implied repeal by DI2007</w:t>
            </w:r>
            <w:r w:rsidR="0067443D">
              <w:rPr>
                <w:rFonts w:ascii="Arial (W1)" w:hAnsi="Arial (W1)"/>
              </w:rPr>
              <w:noBreakHyphen/>
            </w:r>
            <w:r>
              <w:rPr>
                <w:rFonts w:ascii="Arial (W1)" w:hAnsi="Arial (W1)"/>
              </w:rPr>
              <w:t>72</w:t>
            </w:r>
            <w:r>
              <w:rPr>
                <w:rFonts w:ascii="Arial (W1)" w:hAnsi="Arial (W1)"/>
              </w:rPr>
              <w:br/>
              <w:t>23 March 2007</w:t>
            </w:r>
          </w:p>
        </w:tc>
      </w:tr>
      <w:tr w:rsidR="006F01F5" w14:paraId="0647D0A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2FD89F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38</w:t>
            </w:r>
          </w:p>
        </w:tc>
        <w:tc>
          <w:tcPr>
            <w:tcW w:w="5917" w:type="dxa"/>
          </w:tcPr>
          <w:p w14:paraId="1A96467F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University of Canberra Council Appointment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121B3DD9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11</w:t>
            </w:r>
            <w:r>
              <w:br/>
              <w:t>notified LR 29 March 2004</w:t>
            </w:r>
            <w:r>
              <w:br/>
              <w:t>commenced 30 March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A205ACA" w14:textId="77777777" w:rsidR="006F01F5" w:rsidRDefault="006F01F5" w:rsidP="00623902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implied repeal by DI2007</w:t>
            </w:r>
            <w:r w:rsidR="00623902">
              <w:rPr>
                <w:rFonts w:ascii="Arial (W1)" w:hAnsi="Arial (W1)"/>
              </w:rPr>
              <w:noBreakHyphen/>
            </w:r>
            <w:r>
              <w:rPr>
                <w:rFonts w:ascii="Arial (W1)" w:hAnsi="Arial (W1)"/>
              </w:rPr>
              <w:t>79</w:t>
            </w:r>
            <w:r>
              <w:rPr>
                <w:rFonts w:ascii="Arial (W1)" w:hAnsi="Arial (W1)"/>
              </w:rPr>
              <w:br/>
              <w:t>23 March 2007</w:t>
            </w:r>
          </w:p>
        </w:tc>
      </w:tr>
      <w:tr w:rsidR="006F01F5" w14:paraId="560A6B8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C1B4A6B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39</w:t>
            </w:r>
          </w:p>
        </w:tc>
        <w:tc>
          <w:tcPr>
            <w:tcW w:w="5917" w:type="dxa"/>
          </w:tcPr>
          <w:p w14:paraId="0E029881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University of Canberra Council Appointment 2004 (No 3) </w:t>
            </w:r>
            <w:r>
              <w:rPr>
                <w:color w:val="FF0000"/>
                <w:lang w:val="en-AU"/>
              </w:rPr>
              <w:t>(repealed)</w:t>
            </w:r>
          </w:p>
          <w:p w14:paraId="14A15818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11</w:t>
            </w:r>
            <w:r>
              <w:br/>
              <w:t>notified LR 29 March 2004</w:t>
            </w:r>
            <w:r>
              <w:br/>
              <w:t>commenced 30 March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0CBD5249" w14:textId="77777777" w:rsidR="006F01F5" w:rsidRDefault="006F01F5" w:rsidP="00623902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implied repeal by DI2007</w:t>
            </w:r>
            <w:r w:rsidR="00623902">
              <w:rPr>
                <w:rFonts w:ascii="Arial (W1)" w:hAnsi="Arial (W1)"/>
              </w:rPr>
              <w:noBreakHyphen/>
            </w:r>
            <w:r>
              <w:rPr>
                <w:rFonts w:ascii="Arial (W1)" w:hAnsi="Arial (W1)"/>
              </w:rPr>
              <w:t>78</w:t>
            </w:r>
            <w:r>
              <w:rPr>
                <w:rFonts w:ascii="Arial (W1)" w:hAnsi="Arial (W1)"/>
              </w:rPr>
              <w:br/>
              <w:t>23 March 2007</w:t>
            </w:r>
          </w:p>
        </w:tc>
      </w:tr>
      <w:tr w:rsidR="006F01F5" w14:paraId="5AF14E0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8CBC59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5917" w:type="dxa"/>
          </w:tcPr>
          <w:p w14:paraId="6C6786B2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Sector Management Amendment Standard 2004 (No 3) </w:t>
            </w:r>
            <w:r>
              <w:rPr>
                <w:color w:val="FF0000"/>
                <w:lang w:val="en-AU"/>
              </w:rPr>
              <w:t>(repealed)</w:t>
            </w:r>
          </w:p>
          <w:p w14:paraId="5AA742E3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Standard Act 1994</w:t>
            </w:r>
            <w:r>
              <w:t>, s 251</w:t>
            </w:r>
            <w:r>
              <w:br/>
              <w:t>notified LR 1 April 2004</w:t>
            </w:r>
            <w:r>
              <w:br/>
              <w:t>commenced 2 April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DBDF1C7" w14:textId="77777777" w:rsidR="006F01F5" w:rsidRDefault="006F01F5">
            <w:pPr>
              <w:pStyle w:val="ChronTableRep"/>
            </w:pPr>
            <w:r>
              <w:t>repealed by LA s 89 (1)</w:t>
            </w:r>
            <w:r>
              <w:br/>
              <w:t>3 April 2004</w:t>
            </w:r>
          </w:p>
        </w:tc>
      </w:tr>
      <w:tr w:rsidR="006F01F5" w14:paraId="1331BC6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64B9AF0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41</w:t>
            </w:r>
          </w:p>
        </w:tc>
        <w:tc>
          <w:tcPr>
            <w:tcW w:w="5917" w:type="dxa"/>
          </w:tcPr>
          <w:p w14:paraId="4D83EA10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(Application of Road Transport Legislation) Declaration 2004 (No 4) </w:t>
            </w:r>
            <w:r>
              <w:rPr>
                <w:color w:val="FF0000"/>
                <w:lang w:val="en-AU"/>
              </w:rPr>
              <w:t>(repealed)</w:t>
            </w:r>
          </w:p>
          <w:p w14:paraId="58B751D6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1 April 2004</w:t>
            </w:r>
            <w:r>
              <w:br/>
              <w:t>commenced 2 April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0BCB5969" w14:textId="77777777" w:rsidR="006F01F5" w:rsidRDefault="006F01F5">
            <w:pPr>
              <w:pStyle w:val="ChronTableRep"/>
            </w:pPr>
            <w:r>
              <w:t>ceased to have effect</w:t>
            </w:r>
            <w:r>
              <w:br/>
              <w:t>5 April 2004</w:t>
            </w:r>
          </w:p>
        </w:tc>
      </w:tr>
      <w:tr w:rsidR="006F01F5" w14:paraId="043B6A6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614A7A8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42</w:t>
            </w:r>
          </w:p>
        </w:tc>
        <w:tc>
          <w:tcPr>
            <w:tcW w:w="5917" w:type="dxa"/>
          </w:tcPr>
          <w:p w14:paraId="1170D0BE" w14:textId="77777777" w:rsidR="006F01F5" w:rsidRDefault="003C78E6">
            <w:pPr>
              <w:pStyle w:val="ChronTableBold"/>
              <w:rPr>
                <w:lang w:val="en-AU"/>
              </w:rPr>
            </w:pPr>
            <w:r w:rsidRPr="003C78E6">
              <w:rPr>
                <w:lang w:val="en-AU"/>
              </w:rPr>
              <w:t>Rehabilitation of Offenders (Interim) (Sentence Administration Board Acting Chairperson) Appointment 2004 (No 1)</w:t>
            </w:r>
            <w:r w:rsidR="006F01F5">
              <w:rPr>
                <w:color w:val="FF0000"/>
                <w:lang w:val="en-AU"/>
              </w:rPr>
              <w:t xml:space="preserve"> (repealed)</w:t>
            </w:r>
          </w:p>
          <w:p w14:paraId="3004D47A" w14:textId="77777777" w:rsidR="006F01F5" w:rsidRDefault="006F01F5" w:rsidP="00116D22">
            <w:pPr>
              <w:pStyle w:val="ChronTabledetails"/>
            </w:pPr>
            <w:r>
              <w:t xml:space="preserve">made under the </w:t>
            </w:r>
            <w:r w:rsidR="00116D22">
              <w:rPr>
                <w:i/>
                <w:iCs/>
              </w:rPr>
              <w:t>Rehabilitation of Offenders (Interim)</w:t>
            </w:r>
            <w:r>
              <w:rPr>
                <w:i/>
                <w:iCs/>
              </w:rPr>
              <w:t xml:space="preserve"> Act 2001</w:t>
            </w:r>
            <w:r>
              <w:t xml:space="preserve">, s </w:t>
            </w:r>
            <w:r w:rsidR="00886B32">
              <w:t>6</w:t>
            </w:r>
            <w:r>
              <w:t>8</w:t>
            </w:r>
            <w:r>
              <w:br/>
              <w:t>notified LR 8 April 2004</w:t>
            </w:r>
            <w:r>
              <w:br/>
              <w:t>commenced 9 April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445822CA" w14:textId="77777777" w:rsidR="006F01F5" w:rsidRDefault="006F01F5" w:rsidP="00490303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A2006-23, s</w:t>
            </w:r>
            <w:r w:rsidR="00490303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6</w:t>
            </w:r>
            <w:r w:rsidR="00490303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(3)</w:t>
            </w:r>
            <w:r>
              <w:rPr>
                <w:rFonts w:ascii="Arial (W1)" w:hAnsi="Arial (W1)"/>
              </w:rPr>
              <w:br/>
              <w:t>2 June 2006</w:t>
            </w:r>
          </w:p>
        </w:tc>
      </w:tr>
      <w:tr w:rsidR="006F01F5" w14:paraId="425DB55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66D2AFB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43</w:t>
            </w:r>
          </w:p>
        </w:tc>
        <w:tc>
          <w:tcPr>
            <w:tcW w:w="5917" w:type="dxa"/>
          </w:tcPr>
          <w:p w14:paraId="5516E947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Taxation Administration (Rates)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6B0019A3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4 May 2004</w:t>
            </w:r>
            <w:r>
              <w:br/>
              <w:t>commenced 1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7DE4820A" w14:textId="77777777" w:rsidR="006F01F5" w:rsidRDefault="006F01F5">
            <w:pPr>
              <w:pStyle w:val="ChronTableRep"/>
            </w:pPr>
            <w:r>
              <w:rPr>
                <w:rFonts w:ascii="Arial (W1)" w:hAnsi="Arial (W1)"/>
              </w:rPr>
              <w:t>repealed by DI2005-81</w:t>
            </w:r>
            <w:r>
              <w:rPr>
                <w:rFonts w:ascii="Arial (W1)" w:hAnsi="Arial (W1)"/>
              </w:rPr>
              <w:br/>
              <w:t>1 July 2005</w:t>
            </w:r>
          </w:p>
        </w:tc>
      </w:tr>
      <w:tr w:rsidR="006F01F5" w14:paraId="56B7511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002A040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44</w:t>
            </w:r>
          </w:p>
        </w:tc>
        <w:tc>
          <w:tcPr>
            <w:tcW w:w="5917" w:type="dxa"/>
          </w:tcPr>
          <w:p w14:paraId="1FCA8255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Nature Conservation (Threatened Ecological Communities and Species) Action Plan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36F6AA81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42</w:t>
            </w:r>
            <w:r>
              <w:br/>
              <w:t>notified LR 22 April 2004</w:t>
            </w:r>
            <w:r>
              <w:br/>
              <w:t>commenced 23 April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2FF7F679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DI2005-84</w:t>
            </w:r>
            <w:r>
              <w:rPr>
                <w:rFonts w:ascii="Arial (W1)" w:hAnsi="Arial (W1)"/>
              </w:rPr>
              <w:br/>
              <w:t>17 June 2005</w:t>
            </w:r>
          </w:p>
        </w:tc>
      </w:tr>
      <w:tr w:rsidR="006F01F5" w14:paraId="515D95B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1AF47C8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45</w:t>
            </w:r>
          </w:p>
        </w:tc>
        <w:tc>
          <w:tcPr>
            <w:tcW w:w="5917" w:type="dxa"/>
          </w:tcPr>
          <w:p w14:paraId="4C61AEBA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Dangerous Substances (Fees)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5A790510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Substances Act 2004</w:t>
            </w:r>
            <w:r>
              <w:t>, s 221</w:t>
            </w:r>
            <w:r>
              <w:br/>
              <w:t>notified LR 8 April 2004</w:t>
            </w:r>
            <w:r>
              <w:br/>
              <w:t>commenced 9 April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6FC41B70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DI2004-141</w:t>
            </w:r>
            <w:r>
              <w:rPr>
                <w:rFonts w:ascii="Arial (W1)" w:hAnsi="Arial (W1)"/>
              </w:rPr>
              <w:br/>
              <w:t>1 July 2004</w:t>
            </w:r>
          </w:p>
        </w:tc>
      </w:tr>
      <w:tr w:rsidR="006F01F5" w14:paraId="67311D8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457B67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46</w:t>
            </w:r>
          </w:p>
        </w:tc>
        <w:tc>
          <w:tcPr>
            <w:tcW w:w="5917" w:type="dxa"/>
          </w:tcPr>
          <w:p w14:paraId="1A9BE3CE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Sector Management Amendment Standard 2004 (No 4) </w:t>
            </w:r>
            <w:r>
              <w:rPr>
                <w:color w:val="FF0000"/>
                <w:lang w:val="en-AU"/>
              </w:rPr>
              <w:t>(repealed)</w:t>
            </w:r>
          </w:p>
          <w:p w14:paraId="697F10F4" w14:textId="77777777" w:rsidR="006F01F5" w:rsidRDefault="006F01F5" w:rsidP="00497E4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15 April 2004</w:t>
            </w:r>
            <w:r>
              <w:br/>
              <w:t>commenced 19 April 2004 (LA s 73 (2) (</w:t>
            </w:r>
            <w:r w:rsidR="00497E47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4ABA468B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20 April 2004</w:t>
            </w:r>
          </w:p>
        </w:tc>
      </w:tr>
      <w:tr w:rsidR="006F01F5" w14:paraId="157A872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246DED8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47</w:t>
            </w:r>
          </w:p>
        </w:tc>
        <w:tc>
          <w:tcPr>
            <w:tcW w:w="5917" w:type="dxa"/>
          </w:tcPr>
          <w:p w14:paraId="53DFE8A6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Tree Protection (Interim Scheme)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4FECFC86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Tree Protection (Interim Scheme) Act 2001</w:t>
            </w:r>
            <w:r>
              <w:t>, s 21</w:t>
            </w:r>
            <w:r>
              <w:br/>
              <w:t>notified LR 22 April 2004</w:t>
            </w:r>
            <w:r>
              <w:br/>
              <w:t>commenced 23 April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1A080D0" w14:textId="77777777" w:rsidR="006F01F5" w:rsidRDefault="006F01F5" w:rsidP="009B671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22 April 200</w:t>
            </w:r>
            <w:r w:rsidR="009B6713">
              <w:rPr>
                <w:rFonts w:ascii="Arial (W1)" w:hAnsi="Arial (W1)"/>
              </w:rPr>
              <w:t>5</w:t>
            </w:r>
            <w:r>
              <w:rPr>
                <w:rFonts w:ascii="Arial (W1)" w:hAnsi="Arial (W1)"/>
              </w:rPr>
              <w:t xml:space="preserve"> </w:t>
            </w:r>
          </w:p>
        </w:tc>
      </w:tr>
      <w:tr w:rsidR="006F01F5" w14:paraId="0DF31C3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9EAF1E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48</w:t>
            </w:r>
          </w:p>
        </w:tc>
        <w:tc>
          <w:tcPr>
            <w:tcW w:w="5917" w:type="dxa"/>
          </w:tcPr>
          <w:p w14:paraId="1AB0D93C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Dangerous Substances (Explosives) Authorisation 2004 (No 2)</w:t>
            </w:r>
          </w:p>
          <w:p w14:paraId="0D8A8347" w14:textId="77777777" w:rsidR="006F01F5" w:rsidRDefault="006F01F5" w:rsidP="00A90C63">
            <w:pPr>
              <w:pStyle w:val="ChronTabledetails"/>
              <w:ind w:right="-40"/>
            </w:pPr>
            <w:r w:rsidRPr="00DE64C8">
              <w:t xml:space="preserve">made under the </w:t>
            </w:r>
            <w:r w:rsidRPr="00DE64C8">
              <w:rPr>
                <w:i/>
                <w:iCs/>
              </w:rPr>
              <w:t>Dangerous Substances (Explosives) Regulations 2004</w:t>
            </w:r>
            <w:r w:rsidRPr="00DE64C8">
              <w:t>,</w:t>
            </w:r>
            <w:r>
              <w:t xml:space="preserve"> </w:t>
            </w:r>
            <w:r w:rsidR="00A90C63">
              <w:t>reg</w:t>
            </w:r>
            <w:r>
              <w:t xml:space="preserve"> 29</w:t>
            </w:r>
            <w:r>
              <w:br/>
              <w:t>notified LR 16 April 2004</w:t>
            </w:r>
            <w:r>
              <w:br/>
              <w:t>commenced 17 April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15DB0247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6F01F5" w14:paraId="5449C63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8E02DB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49</w:t>
            </w:r>
          </w:p>
        </w:tc>
        <w:tc>
          <w:tcPr>
            <w:tcW w:w="5917" w:type="dxa"/>
          </w:tcPr>
          <w:p w14:paraId="5D107116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University of Canberra (Courses and Awards) Amendment Statute 2004 (No 1)</w:t>
            </w:r>
            <w:r>
              <w:rPr>
                <w:color w:val="FF0000"/>
                <w:lang w:val="en-AU"/>
              </w:rPr>
              <w:t xml:space="preserve"> (repealed)</w:t>
            </w:r>
          </w:p>
          <w:p w14:paraId="5ACF378D" w14:textId="77777777" w:rsidR="006F01F5" w:rsidRDefault="006F01F5" w:rsidP="001C639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 xml:space="preserve">, s </w:t>
            </w:r>
            <w:r w:rsidR="001C639F">
              <w:t>4</w:t>
            </w:r>
            <w:r>
              <w:t>2</w:t>
            </w:r>
            <w:r>
              <w:br/>
              <w:t>notified LR 22 April 2004</w:t>
            </w:r>
            <w:r>
              <w:br/>
              <w:t>commenced 23 April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A92FEE7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 xml:space="preserve">24 April 2004 </w:t>
            </w:r>
          </w:p>
        </w:tc>
      </w:tr>
      <w:tr w:rsidR="006F01F5" w14:paraId="3DFD81E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D465E89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50</w:t>
            </w:r>
          </w:p>
        </w:tc>
        <w:tc>
          <w:tcPr>
            <w:tcW w:w="5917" w:type="dxa"/>
          </w:tcPr>
          <w:p w14:paraId="7FA581D6" w14:textId="77777777" w:rsidR="006F01F5" w:rsidRPr="00A21DFD" w:rsidRDefault="006F01F5">
            <w:pPr>
              <w:pStyle w:val="ChronTableBold"/>
            </w:pPr>
            <w:r>
              <w:rPr>
                <w:lang w:val="en-AU"/>
              </w:rPr>
              <w:t>Hotel School Appointment 2004 (No 3)</w:t>
            </w:r>
            <w:r w:rsidR="00A21DFD">
              <w:rPr>
                <w:lang w:val="en-AU"/>
              </w:rPr>
              <w:t xml:space="preserve"> </w:t>
            </w:r>
            <w:r w:rsidR="00A21DFD">
              <w:rPr>
                <w:color w:val="FF0000"/>
                <w:lang w:val="en-AU"/>
              </w:rPr>
              <w:t>(repealed)</w:t>
            </w:r>
          </w:p>
          <w:p w14:paraId="0B72E74E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Hotel School Act 1996</w:t>
            </w:r>
            <w:r>
              <w:t>, s 16</w:t>
            </w:r>
            <w:r>
              <w:br/>
              <w:t>notified LR 22 April 2004</w:t>
            </w:r>
            <w:r>
              <w:br/>
              <w:t>commenced 23 April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22058DA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A2005-45</w:t>
            </w:r>
            <w:r w:rsidR="00CA6439">
              <w:rPr>
                <w:rFonts w:ascii="Arial (W1)" w:hAnsi="Arial (W1)"/>
              </w:rPr>
              <w:t>, s 5 (2)</w:t>
            </w:r>
            <w:r>
              <w:rPr>
                <w:rFonts w:ascii="Arial (W1)" w:hAnsi="Arial (W1)"/>
              </w:rPr>
              <w:br/>
              <w:t>31 October 2005</w:t>
            </w:r>
          </w:p>
        </w:tc>
      </w:tr>
      <w:tr w:rsidR="006F01F5" w14:paraId="0FF04F4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6D6B89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51</w:t>
            </w:r>
          </w:p>
        </w:tc>
        <w:tc>
          <w:tcPr>
            <w:tcW w:w="5917" w:type="dxa"/>
          </w:tcPr>
          <w:p w14:paraId="1DC340D6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Mental Health (Treatment and Care) Appointment Revocation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669B11F4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Mental Health (Treatment and Care) Act 1994</w:t>
            </w:r>
            <w:r>
              <w:t>, s 119</w:t>
            </w:r>
            <w:r>
              <w:br/>
              <w:t>notified LR 22 April 2004</w:t>
            </w:r>
            <w:r>
              <w:br/>
              <w:t>commenced 23 April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660CB107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24 April 2004</w:t>
            </w:r>
          </w:p>
        </w:tc>
      </w:tr>
      <w:tr w:rsidR="006F01F5" w14:paraId="07ACB7E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1D582B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52</w:t>
            </w:r>
          </w:p>
        </w:tc>
        <w:tc>
          <w:tcPr>
            <w:tcW w:w="5917" w:type="dxa"/>
          </w:tcPr>
          <w:p w14:paraId="2DCC1E26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Nature Conservation (Threatened Ecological Communities and Species) Action Plan 2004 (No 1)</w:t>
            </w:r>
            <w:r w:rsidR="004E422F">
              <w:rPr>
                <w:lang w:val="en-AU"/>
              </w:rPr>
              <w:t xml:space="preserve"> </w:t>
            </w:r>
            <w:r w:rsidR="004E422F">
              <w:rPr>
                <w:color w:val="FF0000"/>
                <w:lang w:val="en-AU"/>
              </w:rPr>
              <w:t>(repealed)</w:t>
            </w:r>
          </w:p>
          <w:p w14:paraId="0AAD57F2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42</w:t>
            </w:r>
            <w:r>
              <w:br/>
              <w:t>notified LR 22 April 2004</w:t>
            </w:r>
            <w:r>
              <w:br/>
              <w:t>commenced 23 April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713A4F9" w14:textId="77777777" w:rsidR="006F01F5" w:rsidRDefault="004E422F" w:rsidP="004E422F">
            <w:pPr>
              <w:pStyle w:val="ChronTableRep"/>
            </w:pPr>
            <w:r>
              <w:t>repealed by DI2019-255</w:t>
            </w:r>
            <w:r>
              <w:br/>
              <w:t>15 November 2019</w:t>
            </w:r>
          </w:p>
        </w:tc>
      </w:tr>
      <w:tr w:rsidR="006F01F5" w14:paraId="6DBBBA5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18E647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53</w:t>
            </w:r>
          </w:p>
        </w:tc>
        <w:tc>
          <w:tcPr>
            <w:tcW w:w="5917" w:type="dxa"/>
          </w:tcPr>
          <w:p w14:paraId="3E46E9D7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Commissioner for the Environment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4185B1D9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Commissioner for the Environment Act 1993</w:t>
            </w:r>
            <w:r>
              <w:t>, s 4</w:t>
            </w:r>
            <w:r>
              <w:br/>
              <w:t>notified LR 30 April 2004</w:t>
            </w:r>
            <w:r>
              <w:br/>
              <w:t>commenced 1 January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4104BC61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LA s 89 (6)</w:t>
            </w:r>
            <w:r>
              <w:rPr>
                <w:rFonts w:ascii="Arial (W1)" w:hAnsi="Arial (W1)"/>
              </w:rPr>
              <w:br/>
              <w:t>31 March 2004</w:t>
            </w:r>
          </w:p>
        </w:tc>
      </w:tr>
      <w:tr w:rsidR="006F01F5" w14:paraId="4832EE7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5E7908A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54</w:t>
            </w:r>
          </w:p>
        </w:tc>
        <w:tc>
          <w:tcPr>
            <w:tcW w:w="5917" w:type="dxa"/>
          </w:tcPr>
          <w:p w14:paraId="2FA0D32E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(Application of Road Transport Legislation) Declaration 2004 (No 5) </w:t>
            </w:r>
            <w:r>
              <w:rPr>
                <w:color w:val="FF0000"/>
                <w:lang w:val="en-AU"/>
              </w:rPr>
              <w:t>(repealed)</w:t>
            </w:r>
          </w:p>
          <w:p w14:paraId="47D24568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29 April 2004</w:t>
            </w:r>
            <w:r>
              <w:br/>
              <w:t>commenced 30 April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68BD7B60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ceased to have effect </w:t>
            </w:r>
            <w:r>
              <w:rPr>
                <w:rFonts w:ascii="Arial (W1)" w:hAnsi="Arial (W1)"/>
              </w:rPr>
              <w:br/>
              <w:t>10 May 2004</w:t>
            </w:r>
          </w:p>
        </w:tc>
      </w:tr>
      <w:tr w:rsidR="006F01F5" w14:paraId="3DC71CD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F3F85E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55</w:t>
            </w:r>
          </w:p>
        </w:tc>
        <w:tc>
          <w:tcPr>
            <w:tcW w:w="5917" w:type="dxa"/>
          </w:tcPr>
          <w:p w14:paraId="7E8C0882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Dentists (Fees)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5D2F65AD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Dentists Act 1931</w:t>
            </w:r>
            <w:r>
              <w:t>, s 85</w:t>
            </w:r>
            <w:r>
              <w:br/>
              <w:t>notified LR 29 April 2004</w:t>
            </w:r>
            <w:r>
              <w:br/>
              <w:t>commenced 30 April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7E5C80D3" w14:textId="77777777" w:rsidR="006F01F5" w:rsidRDefault="006F01F5">
            <w:pPr>
              <w:pStyle w:val="ChronTableRep"/>
            </w:pPr>
            <w:r>
              <w:t>repealed by DI2006-81</w:t>
            </w:r>
            <w:r>
              <w:br/>
              <w:t>26 May 2006</w:t>
            </w:r>
          </w:p>
        </w:tc>
      </w:tr>
      <w:tr w:rsidR="006F01F5" w14:paraId="3A6D4B4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A9ECBA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56</w:t>
            </w:r>
          </w:p>
        </w:tc>
        <w:tc>
          <w:tcPr>
            <w:tcW w:w="5917" w:type="dxa"/>
          </w:tcPr>
          <w:p w14:paraId="03EB4AC7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Financial Management Amendment Guidelines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74A07866" w14:textId="77777777" w:rsidR="006F01F5" w:rsidRDefault="006F01F5" w:rsidP="005663E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67</w:t>
            </w:r>
            <w:r>
              <w:br/>
              <w:t>notified LR 29 April 2004</w:t>
            </w:r>
            <w:r>
              <w:br/>
            </w:r>
            <w:r w:rsidR="005663E8">
              <w:t>s</w:t>
            </w:r>
            <w:r>
              <w:t xml:space="preserve"> 8 commenced 1 July 2004</w:t>
            </w:r>
            <w:r w:rsidR="00D651E7">
              <w:t xml:space="preserve"> (LA s 73 (2) (b))</w:t>
            </w:r>
            <w:r>
              <w:br/>
              <w:t>remainder commenced 30 April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4B37E587" w14:textId="77777777" w:rsidR="006F01F5" w:rsidRDefault="006F01F5">
            <w:pPr>
              <w:pStyle w:val="ChronTableRep"/>
            </w:pPr>
            <w:r>
              <w:t>repealed by LA s 89 (1)</w:t>
            </w:r>
            <w:r>
              <w:br/>
              <w:t>2 July 2004</w:t>
            </w:r>
          </w:p>
        </w:tc>
      </w:tr>
      <w:tr w:rsidR="006F01F5" w14:paraId="7236709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EDB777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57</w:t>
            </w:r>
          </w:p>
        </w:tc>
        <w:tc>
          <w:tcPr>
            <w:tcW w:w="5917" w:type="dxa"/>
          </w:tcPr>
          <w:p w14:paraId="73A40D72" w14:textId="77777777" w:rsidR="006F01F5" w:rsidRPr="003E5897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Blood Donation (Transmittable Diseases) Do</w:t>
            </w:r>
            <w:r w:rsidR="003E5897">
              <w:rPr>
                <w:lang w:val="en-AU"/>
              </w:rPr>
              <w:t xml:space="preserve">nor Form 2004 </w:t>
            </w:r>
            <w:r>
              <w:rPr>
                <w:color w:val="FF0000"/>
                <w:lang w:val="en-AU"/>
              </w:rPr>
              <w:t>(repealed)</w:t>
            </w:r>
          </w:p>
          <w:p w14:paraId="77A4B79C" w14:textId="77777777" w:rsidR="006F01F5" w:rsidRDefault="006F01F5" w:rsidP="00063E8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Blood Donation (Transmittable Diseases) Act 1985</w:t>
            </w:r>
            <w:r>
              <w:t>, s 10</w:t>
            </w:r>
            <w:r>
              <w:br/>
              <w:t>notified LR 30 April 2004</w:t>
            </w:r>
            <w:r>
              <w:br/>
              <w:t>commenced 3 May 2004 (LA s 73 (2) (</w:t>
            </w:r>
            <w:r w:rsidR="00063E88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0524DCC7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DI2006-66</w:t>
            </w:r>
            <w:r>
              <w:rPr>
                <w:rFonts w:ascii="Arial (W1)" w:hAnsi="Arial (W1)"/>
              </w:rPr>
              <w:br/>
              <w:t>1 May 2006</w:t>
            </w:r>
          </w:p>
        </w:tc>
      </w:tr>
      <w:tr w:rsidR="006F01F5" w14:paraId="6E6A664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D89664F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58</w:t>
            </w:r>
          </w:p>
        </w:tc>
        <w:tc>
          <w:tcPr>
            <w:tcW w:w="5917" w:type="dxa"/>
          </w:tcPr>
          <w:p w14:paraId="0B26B374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Taxation Administration (Rates – Rebate Cap)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66BF18F1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4 May 2004</w:t>
            </w:r>
            <w:r>
              <w:br/>
              <w:t>commenced 1 July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C2CD168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DI2005-59</w:t>
            </w:r>
            <w:r>
              <w:rPr>
                <w:rFonts w:ascii="Arial (W1)" w:hAnsi="Arial (W1)"/>
              </w:rPr>
              <w:br/>
              <w:t>1 July 2005</w:t>
            </w:r>
          </w:p>
        </w:tc>
      </w:tr>
      <w:tr w:rsidR="006F01F5" w14:paraId="0730F7A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2E2E0C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59</w:t>
            </w:r>
          </w:p>
        </w:tc>
        <w:tc>
          <w:tcPr>
            <w:tcW w:w="5917" w:type="dxa"/>
          </w:tcPr>
          <w:p w14:paraId="54D504AF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Taxation Administration (Rates – Discount Rate) Determination 2004 (No 1)</w:t>
            </w:r>
            <w:r w:rsidR="00AA37B7">
              <w:rPr>
                <w:lang w:val="en-AU"/>
              </w:rPr>
              <w:t xml:space="preserve"> </w:t>
            </w:r>
            <w:r w:rsidR="00AA37B7" w:rsidRPr="00AA37B7">
              <w:rPr>
                <w:color w:val="FF0000"/>
                <w:lang w:val="en-AU"/>
              </w:rPr>
              <w:t>(repealed)</w:t>
            </w:r>
          </w:p>
          <w:p w14:paraId="0B218CBD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4 May 2004</w:t>
            </w:r>
            <w:r>
              <w:br/>
              <w:t>commenced 1 July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120ED01" w14:textId="77777777" w:rsidR="006F01F5" w:rsidRDefault="00AA37B7" w:rsidP="00AA37B7">
            <w:pPr>
              <w:pStyle w:val="ChronTableRep"/>
            </w:pPr>
            <w:r>
              <w:t>repealed by DI2016-146</w:t>
            </w:r>
            <w:r>
              <w:br/>
              <w:t>1 July 2016</w:t>
            </w:r>
          </w:p>
        </w:tc>
      </w:tr>
      <w:tr w:rsidR="006F01F5" w14:paraId="24FBCDF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98EB7F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60</w:t>
            </w:r>
          </w:p>
        </w:tc>
        <w:tc>
          <w:tcPr>
            <w:tcW w:w="5917" w:type="dxa"/>
          </w:tcPr>
          <w:p w14:paraId="118F6BB0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Rates (Certificate and Statement Fees)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4622FEDA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Rates Act 2004</w:t>
            </w:r>
            <w:r>
              <w:t>, s 78</w:t>
            </w:r>
            <w:r>
              <w:br/>
              <w:t>notified LR 4 May 2004</w:t>
            </w:r>
            <w:r>
              <w:br/>
              <w:t>commenced 1 July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797C8B6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DI2006-104</w:t>
            </w:r>
            <w:r>
              <w:rPr>
                <w:rFonts w:ascii="Arial (W1)" w:hAnsi="Arial (W1)"/>
              </w:rPr>
              <w:br/>
              <w:t>1 July 2006</w:t>
            </w:r>
          </w:p>
        </w:tc>
      </w:tr>
      <w:tr w:rsidR="006F01F5" w14:paraId="2D0D513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18C954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61</w:t>
            </w:r>
          </w:p>
        </w:tc>
        <w:tc>
          <w:tcPr>
            <w:tcW w:w="5917" w:type="dxa"/>
          </w:tcPr>
          <w:p w14:paraId="30F0847E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Taxation Administration (Land Tax)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16179BAF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4 May 2004</w:t>
            </w:r>
            <w:r>
              <w:br/>
              <w:t>commenced 1 July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2BC4E1C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DI2005-60</w:t>
            </w:r>
            <w:r>
              <w:rPr>
                <w:rFonts w:ascii="Arial (W1)" w:hAnsi="Arial (W1)"/>
              </w:rPr>
              <w:br/>
              <w:t>1 July 2005</w:t>
            </w:r>
          </w:p>
        </w:tc>
      </w:tr>
      <w:tr w:rsidR="006F01F5" w14:paraId="5C8FC4A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F1FBBA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62</w:t>
            </w:r>
          </w:p>
        </w:tc>
        <w:tc>
          <w:tcPr>
            <w:tcW w:w="5917" w:type="dxa"/>
          </w:tcPr>
          <w:p w14:paraId="485310B8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Taxation Administration (Amounts Payable – Home Buyer Concession Scheme)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35B55051" w14:textId="77777777" w:rsidR="006F01F5" w:rsidRDefault="006F01F5" w:rsidP="0043447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 w:rsidR="006207C9">
              <w:t>, s 139</w:t>
            </w:r>
            <w:r>
              <w:br/>
              <w:t>notified LR 4 May 2004</w:t>
            </w:r>
            <w:r>
              <w:br/>
            </w:r>
            <w:r w:rsidR="0043447B">
              <w:t>never effective</w:t>
            </w:r>
          </w:p>
        </w:tc>
        <w:tc>
          <w:tcPr>
            <w:tcW w:w="2428" w:type="dxa"/>
            <w:tcBorders>
              <w:right w:val="nil"/>
            </w:tcBorders>
          </w:tcPr>
          <w:p w14:paraId="07D6F55E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DI2004-76</w:t>
            </w:r>
            <w:r>
              <w:rPr>
                <w:rFonts w:ascii="Arial (W1)" w:hAnsi="Arial (W1)"/>
              </w:rPr>
              <w:br/>
              <w:t>1 July 2004</w:t>
            </w:r>
          </w:p>
        </w:tc>
      </w:tr>
      <w:tr w:rsidR="006F01F5" w14:paraId="6013399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2773825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63</w:t>
            </w:r>
          </w:p>
        </w:tc>
        <w:tc>
          <w:tcPr>
            <w:tcW w:w="5917" w:type="dxa"/>
          </w:tcPr>
          <w:p w14:paraId="02B1AD40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Taxation Administration (Amounts Payable – Home Buyer Concession Scheme) Determination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75502080" w14:textId="77777777" w:rsidR="006F01F5" w:rsidRDefault="006F01F5" w:rsidP="0043447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4 May 2004</w:t>
            </w:r>
            <w:r>
              <w:br/>
            </w:r>
            <w:r w:rsidR="0043447B">
              <w:t>never effective</w:t>
            </w:r>
          </w:p>
        </w:tc>
        <w:tc>
          <w:tcPr>
            <w:tcW w:w="2428" w:type="dxa"/>
            <w:tcBorders>
              <w:right w:val="nil"/>
            </w:tcBorders>
          </w:tcPr>
          <w:p w14:paraId="1DFBCDCF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DI2004-78</w:t>
            </w:r>
            <w:r>
              <w:rPr>
                <w:rFonts w:ascii="Arial (W1)" w:hAnsi="Arial (W1)"/>
              </w:rPr>
              <w:br/>
              <w:t>1 July 2004</w:t>
            </w:r>
          </w:p>
        </w:tc>
      </w:tr>
      <w:tr w:rsidR="006F01F5" w14:paraId="1289B24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963DCF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64</w:t>
            </w:r>
          </w:p>
        </w:tc>
        <w:tc>
          <w:tcPr>
            <w:tcW w:w="5917" w:type="dxa"/>
          </w:tcPr>
          <w:p w14:paraId="0ACE1F1F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Taxation Administration (Objection Fee)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208C9179" w14:textId="77777777" w:rsidR="006F01F5" w:rsidRDefault="006F01F5" w:rsidP="00EB478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139A</w:t>
            </w:r>
            <w:r>
              <w:br/>
              <w:t>notified LR 4 May 2004</w:t>
            </w:r>
            <w:r>
              <w:br/>
            </w:r>
            <w:r w:rsidR="00EB4788">
              <w:t>never effective</w:t>
            </w:r>
          </w:p>
        </w:tc>
        <w:tc>
          <w:tcPr>
            <w:tcW w:w="2428" w:type="dxa"/>
            <w:tcBorders>
              <w:right w:val="nil"/>
            </w:tcBorders>
          </w:tcPr>
          <w:p w14:paraId="4BB5A50D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DI2004-77</w:t>
            </w:r>
            <w:r>
              <w:rPr>
                <w:rFonts w:ascii="Arial (W1)" w:hAnsi="Arial (W1)"/>
              </w:rPr>
              <w:br/>
              <w:t>1 July 2004</w:t>
            </w:r>
          </w:p>
        </w:tc>
      </w:tr>
      <w:tr w:rsidR="006F01F5" w14:paraId="61A4BC7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88028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65</w:t>
            </w:r>
          </w:p>
        </w:tc>
        <w:tc>
          <w:tcPr>
            <w:tcW w:w="5917" w:type="dxa"/>
          </w:tcPr>
          <w:p w14:paraId="47D53D72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Sector Management Amendment Standard 2004 (No 5) </w:t>
            </w:r>
            <w:r>
              <w:rPr>
                <w:color w:val="FF0000"/>
                <w:lang w:val="en-AU"/>
              </w:rPr>
              <w:t>(repealed)</w:t>
            </w:r>
          </w:p>
          <w:p w14:paraId="5AA320CB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4 May 2004</w:t>
            </w:r>
            <w:r>
              <w:br/>
              <w:t>commenced 5 May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F2DF88B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LA s 89 (1)</w:t>
            </w:r>
            <w:r>
              <w:rPr>
                <w:rFonts w:ascii="Arial (W1)" w:hAnsi="Arial (W1)"/>
              </w:rPr>
              <w:br/>
              <w:t>6 May 2004</w:t>
            </w:r>
          </w:p>
        </w:tc>
      </w:tr>
      <w:tr w:rsidR="006F01F5" w14:paraId="14483AF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7DE33FD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66</w:t>
            </w:r>
          </w:p>
        </w:tc>
        <w:tc>
          <w:tcPr>
            <w:tcW w:w="5917" w:type="dxa"/>
          </w:tcPr>
          <w:p w14:paraId="727D2AD4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Water Resources Management Plan 2004 </w:t>
            </w:r>
            <w:r>
              <w:rPr>
                <w:color w:val="FF0000"/>
                <w:lang w:val="en-AU"/>
              </w:rPr>
              <w:t>(repealed)</w:t>
            </w:r>
          </w:p>
          <w:p w14:paraId="46E0F084" w14:textId="77777777" w:rsidR="006F01F5" w:rsidRDefault="006F01F5" w:rsidP="00E76A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Resources Act 1998</w:t>
            </w:r>
            <w:r>
              <w:t>, s 24</w:t>
            </w:r>
            <w:r>
              <w:br/>
              <w:t>notified LR 3 May 2004</w:t>
            </w:r>
            <w:r>
              <w:br/>
              <w:t>commenced 1 July 2004 (LA s 73 (2) (</w:t>
            </w:r>
            <w:r w:rsidR="00E76A95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3E77C834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A2007-19, s 207 (2) (c)</w:t>
            </w:r>
            <w:r>
              <w:br/>
              <w:t>1 August 2007</w:t>
            </w:r>
          </w:p>
        </w:tc>
      </w:tr>
      <w:tr w:rsidR="006F01F5" w14:paraId="5815412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20B3242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67</w:t>
            </w:r>
          </w:p>
        </w:tc>
        <w:tc>
          <w:tcPr>
            <w:tcW w:w="5917" w:type="dxa"/>
          </w:tcPr>
          <w:p w14:paraId="7293D29C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(Watson) Determination 2004 (No 1)</w:t>
            </w:r>
          </w:p>
          <w:p w14:paraId="2C039333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1996</w:t>
            </w:r>
            <w:r>
              <w:t>, s 3</w:t>
            </w:r>
            <w:r>
              <w:br/>
              <w:t>notified LR 6 May 2004</w:t>
            </w:r>
            <w:r>
              <w:br/>
              <w:t>commenced 7 May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2032CDFE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6F01F5" w14:paraId="3BB39E6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71FBCB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68</w:t>
            </w:r>
          </w:p>
        </w:tc>
        <w:tc>
          <w:tcPr>
            <w:tcW w:w="5917" w:type="dxa"/>
          </w:tcPr>
          <w:p w14:paraId="29D5672D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(Application of Road Transport Legislation) Declaration 2004 (No 6) </w:t>
            </w:r>
            <w:r>
              <w:rPr>
                <w:color w:val="FF0000"/>
                <w:lang w:val="en-AU"/>
              </w:rPr>
              <w:t>(repealed)</w:t>
            </w:r>
          </w:p>
          <w:p w14:paraId="7AE3E74F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6 May 2004</w:t>
            </w:r>
            <w:r>
              <w:br/>
              <w:t xml:space="preserve">commenced 7 May 2004 (LA s 73 (2) (a)) </w:t>
            </w:r>
          </w:p>
        </w:tc>
        <w:tc>
          <w:tcPr>
            <w:tcW w:w="2428" w:type="dxa"/>
            <w:tcBorders>
              <w:right w:val="nil"/>
            </w:tcBorders>
          </w:tcPr>
          <w:p w14:paraId="142DCA39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11 May 2004</w:t>
            </w:r>
          </w:p>
        </w:tc>
      </w:tr>
      <w:tr w:rsidR="006F01F5" w14:paraId="7FEBE8A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4CFFFD9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69</w:t>
            </w:r>
          </w:p>
        </w:tc>
        <w:tc>
          <w:tcPr>
            <w:tcW w:w="5917" w:type="dxa"/>
          </w:tcPr>
          <w:p w14:paraId="6A971766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(Aranda) Determination 2004 (No 1)</w:t>
            </w:r>
          </w:p>
          <w:p w14:paraId="41698FBA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20 May 2004</w:t>
            </w:r>
            <w:r>
              <w:br/>
              <w:t>commenced 21 May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09BBAD16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</w:p>
        </w:tc>
      </w:tr>
      <w:tr w:rsidR="006F01F5" w14:paraId="341C904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492955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70</w:t>
            </w:r>
          </w:p>
        </w:tc>
        <w:tc>
          <w:tcPr>
            <w:tcW w:w="5917" w:type="dxa"/>
          </w:tcPr>
          <w:p w14:paraId="49C373A0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(Vehicle Registration and Related Fees) Determination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6A37A17B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20 May 2004</w:t>
            </w:r>
            <w:r>
              <w:br/>
              <w:t xml:space="preserve">commenced 21 May 2004 (LA s 73 (2) (a)) </w:t>
            </w:r>
          </w:p>
        </w:tc>
        <w:tc>
          <w:tcPr>
            <w:tcW w:w="2428" w:type="dxa"/>
            <w:tcBorders>
              <w:right w:val="nil"/>
            </w:tcBorders>
          </w:tcPr>
          <w:p w14:paraId="733ADC26" w14:textId="77777777" w:rsidR="006F01F5" w:rsidRDefault="006F01F5" w:rsidP="00E700B7">
            <w:pPr>
              <w:pStyle w:val="ChronTableRep"/>
            </w:pPr>
            <w:r>
              <w:rPr>
                <w:rFonts w:ascii="Arial (W1)" w:hAnsi="Arial (W1)"/>
              </w:rPr>
              <w:t>repealed by DI2005-80</w:t>
            </w:r>
            <w:r>
              <w:rPr>
                <w:rFonts w:ascii="Arial (W1)" w:hAnsi="Arial (W1)"/>
              </w:rPr>
              <w:br/>
              <w:t>1</w:t>
            </w:r>
            <w:r w:rsidR="00E700B7">
              <w:rPr>
                <w:rFonts w:ascii="Arial (W1)" w:hAnsi="Arial (W1)"/>
              </w:rPr>
              <w:t>0</w:t>
            </w:r>
            <w:r>
              <w:rPr>
                <w:rFonts w:ascii="Arial (W1)" w:hAnsi="Arial (W1)"/>
              </w:rPr>
              <w:t xml:space="preserve"> June 2005</w:t>
            </w:r>
          </w:p>
        </w:tc>
      </w:tr>
      <w:tr w:rsidR="006F01F5" w14:paraId="4628C0D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D87C1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71</w:t>
            </w:r>
          </w:p>
        </w:tc>
        <w:tc>
          <w:tcPr>
            <w:tcW w:w="5917" w:type="dxa"/>
          </w:tcPr>
          <w:p w14:paraId="7A1C6473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(Driver Licences and Related Fees)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2E468C89" w14:textId="77777777" w:rsidR="006F01F5" w:rsidRDefault="006F01F5" w:rsidP="00984D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20 May 2004</w:t>
            </w:r>
            <w:r>
              <w:br/>
              <w:t>commenced 1 July 2004 (LA s 73 (2) (</w:t>
            </w:r>
            <w:r w:rsidR="00984DA3">
              <w:t>b</w:t>
            </w:r>
            <w:r>
              <w:t xml:space="preserve">)) </w:t>
            </w:r>
          </w:p>
        </w:tc>
        <w:tc>
          <w:tcPr>
            <w:tcW w:w="2428" w:type="dxa"/>
            <w:tcBorders>
              <w:right w:val="nil"/>
            </w:tcBorders>
          </w:tcPr>
          <w:p w14:paraId="638A27E1" w14:textId="77777777" w:rsidR="006F01F5" w:rsidRDefault="006F01F5">
            <w:pPr>
              <w:pStyle w:val="ChronTableRep"/>
            </w:pPr>
            <w:r>
              <w:rPr>
                <w:rFonts w:ascii="Arial (W1)" w:hAnsi="Arial (W1)"/>
              </w:rPr>
              <w:t>repealed by DI2005-82</w:t>
            </w:r>
            <w:r>
              <w:rPr>
                <w:rFonts w:ascii="Arial (W1)" w:hAnsi="Arial (W1)"/>
              </w:rPr>
              <w:br/>
              <w:t>1 July 2005</w:t>
            </w:r>
          </w:p>
        </w:tc>
      </w:tr>
      <w:tr w:rsidR="006F01F5" w14:paraId="1AEC1FB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7B241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72</w:t>
            </w:r>
          </w:p>
        </w:tc>
        <w:tc>
          <w:tcPr>
            <w:tcW w:w="5917" w:type="dxa"/>
          </w:tcPr>
          <w:p w14:paraId="232374D9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Attorney-General (Determination of Fees and Charges for 2003/2004) Amendment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2246660D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Agents Act 2003</w:t>
            </w:r>
            <w:r>
              <w:t>, s 176</w:t>
            </w:r>
            <w:r>
              <w:br/>
              <w:t>notified LR 25 May 2004</w:t>
            </w:r>
            <w:r>
              <w:br/>
              <w:t>commenced 26 May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01C5C390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27 May 2004</w:t>
            </w:r>
          </w:p>
        </w:tc>
      </w:tr>
      <w:tr w:rsidR="006F01F5" w14:paraId="412C1F2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887B8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73</w:t>
            </w:r>
          </w:p>
        </w:tc>
        <w:tc>
          <w:tcPr>
            <w:tcW w:w="5917" w:type="dxa"/>
          </w:tcPr>
          <w:p w14:paraId="61F6E92A" w14:textId="77777777" w:rsidR="006F01F5" w:rsidRPr="004E6FBF" w:rsidRDefault="006F01F5">
            <w:pPr>
              <w:pStyle w:val="ChronTableBold"/>
            </w:pPr>
            <w:r>
              <w:rPr>
                <w:lang w:val="en-AU"/>
              </w:rPr>
              <w:t>Road Transport (Dimensions and Mass) Oversize Vehicles Exemption Notice 2004</w:t>
            </w:r>
            <w:r w:rsidR="004E6FBF">
              <w:rPr>
                <w:lang w:val="en-AU"/>
              </w:rPr>
              <w:t xml:space="preserve"> </w:t>
            </w:r>
            <w:r w:rsidR="004E6FBF">
              <w:rPr>
                <w:color w:val="FF0000"/>
                <w:lang w:val="en-AU"/>
              </w:rPr>
              <w:t>(repealed)</w:t>
            </w:r>
          </w:p>
          <w:p w14:paraId="585BE046" w14:textId="77777777" w:rsidR="006F01F5" w:rsidRDefault="006F01F5" w:rsidP="00A8749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(Dimensions and Mass) Act 1990</w:t>
            </w:r>
            <w:r>
              <w:t>, s 31A</w:t>
            </w:r>
            <w:r>
              <w:br/>
              <w:t>notified LR 27 May 2004</w:t>
            </w:r>
            <w:r>
              <w:br/>
              <w:t>commenced 2</w:t>
            </w:r>
            <w:r w:rsidR="00A87498">
              <w:t>8</w:t>
            </w:r>
            <w:r>
              <w:t xml:space="preserve"> May 2004 (LA s 73 (2) (a)) </w:t>
            </w:r>
          </w:p>
        </w:tc>
        <w:tc>
          <w:tcPr>
            <w:tcW w:w="2428" w:type="dxa"/>
            <w:tcBorders>
              <w:right w:val="nil"/>
            </w:tcBorders>
          </w:tcPr>
          <w:p w14:paraId="57B7CC79" w14:textId="77777777" w:rsidR="006F01F5" w:rsidRPr="004E6FBF" w:rsidRDefault="004E6FBF" w:rsidP="0056022A">
            <w:pPr>
              <w:pStyle w:val="ChronTableRep"/>
            </w:pPr>
            <w:r>
              <w:t>repealed by A2009-22, s</w:t>
            </w:r>
            <w:r w:rsidR="0056022A">
              <w:t> </w:t>
            </w:r>
            <w:r>
              <w:t>153</w:t>
            </w:r>
            <w:r w:rsidR="00A87498">
              <w:t xml:space="preserve"> </w:t>
            </w:r>
            <w:r>
              <w:t>(2)</w:t>
            </w:r>
            <w:r>
              <w:br/>
            </w:r>
            <w:r w:rsidR="001A1360">
              <w:t>3</w:t>
            </w:r>
            <w:r>
              <w:t xml:space="preserve"> March 2010</w:t>
            </w:r>
          </w:p>
        </w:tc>
      </w:tr>
      <w:tr w:rsidR="006F01F5" w14:paraId="447580B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4B3721B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74</w:t>
            </w:r>
          </w:p>
        </w:tc>
        <w:tc>
          <w:tcPr>
            <w:tcW w:w="5917" w:type="dxa"/>
          </w:tcPr>
          <w:p w14:paraId="032D6156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(Dimensions and Mass) B-Double Exemption Notice 2004 </w:t>
            </w:r>
            <w:r>
              <w:rPr>
                <w:color w:val="FF0000"/>
                <w:lang w:val="en-AU"/>
              </w:rPr>
              <w:t>(repealed)</w:t>
            </w:r>
          </w:p>
          <w:p w14:paraId="7EFBC674" w14:textId="77777777" w:rsidR="006F01F5" w:rsidRDefault="006F01F5" w:rsidP="00A8749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(Dimensions and Mass) Act 1990</w:t>
            </w:r>
            <w:r>
              <w:t>, s 31A</w:t>
            </w:r>
            <w:r>
              <w:br/>
              <w:t>notified LR 27 May 2004</w:t>
            </w:r>
            <w:r>
              <w:br/>
              <w:t>commenced 2</w:t>
            </w:r>
            <w:r w:rsidR="00A87498">
              <w:t>8</w:t>
            </w:r>
            <w:r>
              <w:t xml:space="preserve"> May 2004 (LA s 73 (2) (a)) </w:t>
            </w:r>
          </w:p>
        </w:tc>
        <w:tc>
          <w:tcPr>
            <w:tcW w:w="2428" w:type="dxa"/>
            <w:tcBorders>
              <w:right w:val="nil"/>
            </w:tcBorders>
          </w:tcPr>
          <w:p w14:paraId="1BF94269" w14:textId="77777777" w:rsidR="006F01F5" w:rsidRDefault="006F01F5" w:rsidP="00EE32D7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DI2006-118</w:t>
            </w:r>
            <w:r>
              <w:rPr>
                <w:rFonts w:ascii="Arial (W1)" w:hAnsi="Arial (W1)"/>
              </w:rPr>
              <w:br/>
            </w:r>
            <w:r w:rsidR="00EE32D7">
              <w:rPr>
                <w:rFonts w:ascii="Arial (W1)" w:hAnsi="Arial (W1)"/>
              </w:rPr>
              <w:t>30 June</w:t>
            </w:r>
            <w:r>
              <w:rPr>
                <w:rFonts w:ascii="Arial (W1)" w:hAnsi="Arial (W1)"/>
              </w:rPr>
              <w:t xml:space="preserve"> 2006</w:t>
            </w:r>
          </w:p>
        </w:tc>
      </w:tr>
      <w:tr w:rsidR="006F01F5" w14:paraId="2A006A4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D72299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75</w:t>
            </w:r>
          </w:p>
        </w:tc>
        <w:tc>
          <w:tcPr>
            <w:tcW w:w="5917" w:type="dxa"/>
          </w:tcPr>
          <w:p w14:paraId="5A574409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Commissioner for the Environment Appointment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60DA023B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Commissioner for the Environment Act 1993</w:t>
            </w:r>
            <w:r>
              <w:t>, s 4</w:t>
            </w:r>
            <w:r>
              <w:br/>
              <w:t>notified LR 27 May 2004</w:t>
            </w:r>
            <w:r>
              <w:br/>
              <w:t>commenced 28 May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26948008" w14:textId="77777777" w:rsidR="006F01F5" w:rsidRDefault="006F01F5" w:rsidP="00AD286B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NI2007-166</w:t>
            </w:r>
            <w:r>
              <w:rPr>
                <w:rFonts w:ascii="Arial (W1)" w:hAnsi="Arial (W1)"/>
              </w:rPr>
              <w:br/>
              <w:t>2 June 2007</w:t>
            </w:r>
          </w:p>
        </w:tc>
      </w:tr>
      <w:tr w:rsidR="006F01F5" w14:paraId="2692B6C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CFA088C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76</w:t>
            </w:r>
          </w:p>
        </w:tc>
        <w:tc>
          <w:tcPr>
            <w:tcW w:w="5917" w:type="dxa"/>
          </w:tcPr>
          <w:p w14:paraId="4F26CC22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Taxation Administration (Amounts payable - Home Buyer Concession Scheme) Determination 2004 (No 3) </w:t>
            </w:r>
            <w:r>
              <w:rPr>
                <w:color w:val="FF0000"/>
                <w:lang w:val="en-AU"/>
              </w:rPr>
              <w:t>(repealed)</w:t>
            </w:r>
          </w:p>
          <w:p w14:paraId="1E721623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31 May 2004</w:t>
            </w:r>
            <w:r>
              <w:br/>
              <w:t>commenced 1 July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9C7F1C4" w14:textId="77777777" w:rsidR="006F01F5" w:rsidRDefault="006F01F5">
            <w:pPr>
              <w:pStyle w:val="ChronTableRep"/>
            </w:pPr>
            <w:r>
              <w:t>repealed by DI2004-262</w:t>
            </w:r>
            <w:r>
              <w:br/>
              <w:t>1 January 2005</w:t>
            </w:r>
          </w:p>
        </w:tc>
      </w:tr>
      <w:tr w:rsidR="006F01F5" w14:paraId="11AA104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7A000C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77</w:t>
            </w:r>
          </w:p>
        </w:tc>
        <w:tc>
          <w:tcPr>
            <w:tcW w:w="5917" w:type="dxa"/>
          </w:tcPr>
          <w:p w14:paraId="1460C8D1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Taxation Administration (Objection Fees) Determination 2004 (No 2) </w:t>
            </w:r>
            <w:r>
              <w:rPr>
                <w:color w:val="FF0000"/>
                <w:lang w:val="en-AU"/>
              </w:rPr>
              <w:t>(repealed)</w:t>
            </w:r>
          </w:p>
          <w:p w14:paraId="6004C873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139A</w:t>
            </w:r>
            <w:r>
              <w:br/>
              <w:t>notified LR 31 May 2004</w:t>
            </w:r>
            <w:r>
              <w:br/>
              <w:t>commenced 1 July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28ACB68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DI2006-103</w:t>
            </w:r>
            <w:r>
              <w:rPr>
                <w:rFonts w:ascii="Arial (W1)" w:hAnsi="Arial (W1)"/>
              </w:rPr>
              <w:br/>
              <w:t>1 July 2006</w:t>
            </w:r>
          </w:p>
        </w:tc>
      </w:tr>
      <w:tr w:rsidR="006F01F5" w14:paraId="3770091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3F2FD0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78</w:t>
            </w:r>
          </w:p>
        </w:tc>
        <w:tc>
          <w:tcPr>
            <w:tcW w:w="5917" w:type="dxa"/>
          </w:tcPr>
          <w:p w14:paraId="471A04FF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Taxation Administration (Amounts Payable - Home Buyer Concession Scheme) Determination 2004 (No 4) </w:t>
            </w:r>
            <w:r>
              <w:rPr>
                <w:color w:val="FF0000"/>
                <w:lang w:val="en-AU"/>
              </w:rPr>
              <w:t>(repealed)</w:t>
            </w:r>
          </w:p>
          <w:p w14:paraId="4C3E7A96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31 May 2004</w:t>
            </w:r>
            <w:r>
              <w:br/>
              <w:t>commenced 1 July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3F19F11" w14:textId="77777777" w:rsidR="006F01F5" w:rsidRDefault="006F01F5">
            <w:pPr>
              <w:pStyle w:val="ChronTableRep"/>
            </w:pPr>
            <w:r>
              <w:t>repealed by DI2004-263</w:t>
            </w:r>
            <w:r>
              <w:br/>
              <w:t>1 January 2005</w:t>
            </w:r>
          </w:p>
        </w:tc>
      </w:tr>
      <w:tr w:rsidR="006F01F5" w14:paraId="78DD879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19C737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79</w:t>
            </w:r>
          </w:p>
        </w:tc>
        <w:tc>
          <w:tcPr>
            <w:tcW w:w="5917" w:type="dxa"/>
          </w:tcPr>
          <w:p w14:paraId="57FC7F97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Place Names (Harrison)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0CB7B24E" w14:textId="77777777" w:rsidR="006F01F5" w:rsidRDefault="006F01F5" w:rsidP="009765E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3 June 2004</w:t>
            </w:r>
            <w:r>
              <w:br/>
              <w:t>commenced 4 June 2004 (LA s 73 (2) (</w:t>
            </w:r>
            <w:r w:rsidR="009765EA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7E4003C5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DI2005-40</w:t>
            </w:r>
            <w:r>
              <w:rPr>
                <w:rFonts w:ascii="Arial (W1)" w:hAnsi="Arial (W1)"/>
              </w:rPr>
              <w:br/>
              <w:t>8 April 2005</w:t>
            </w:r>
          </w:p>
        </w:tc>
      </w:tr>
      <w:tr w:rsidR="006F01F5" w14:paraId="0ECD1D1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A687D6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80</w:t>
            </w:r>
          </w:p>
        </w:tc>
        <w:tc>
          <w:tcPr>
            <w:tcW w:w="5917" w:type="dxa"/>
          </w:tcPr>
          <w:p w14:paraId="40B60591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Gungahlin Drive Extension Authorisation to grant licence (for the Nature Conservation Act 1980, Section 24) 2004 (No 1)</w:t>
            </w:r>
            <w:r w:rsidR="00193965">
              <w:rPr>
                <w:lang w:val="en-AU"/>
              </w:rPr>
              <w:t xml:space="preserve"> </w:t>
            </w:r>
            <w:r w:rsidR="00193965" w:rsidRPr="00193965">
              <w:rPr>
                <w:color w:val="FF0000"/>
                <w:lang w:val="en-AU"/>
              </w:rPr>
              <w:t>(repealed)</w:t>
            </w:r>
          </w:p>
          <w:p w14:paraId="220069F0" w14:textId="77777777" w:rsidR="006F01F5" w:rsidRDefault="006F01F5" w:rsidP="0026438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Gungahlin Drive Extension Authorisation Act 2004</w:t>
            </w:r>
            <w:r>
              <w:t>, s 9</w:t>
            </w:r>
            <w:r>
              <w:br/>
              <w:t>notified LR 2 June 2004</w:t>
            </w:r>
            <w:r>
              <w:br/>
              <w:t>commenced 3 June 2004 (LA s 73 (2) (</w:t>
            </w:r>
            <w:r w:rsidR="00264385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04ECE300" w14:textId="77777777" w:rsidR="006F01F5" w:rsidRDefault="00193965" w:rsidP="00264385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lapsed on expiry of Act</w:t>
            </w:r>
            <w:r>
              <w:rPr>
                <w:rFonts w:ascii="Arial (W1)" w:hAnsi="Arial (W1)"/>
              </w:rPr>
              <w:br/>
              <w:t>31 December 201</w:t>
            </w:r>
            <w:r w:rsidR="00264385">
              <w:rPr>
                <w:rFonts w:ascii="Arial (W1)" w:hAnsi="Arial (W1)"/>
              </w:rPr>
              <w:t>2</w:t>
            </w:r>
          </w:p>
        </w:tc>
      </w:tr>
      <w:tr w:rsidR="006F01F5" w14:paraId="5275EB7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E0D324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81</w:t>
            </w:r>
          </w:p>
        </w:tc>
        <w:tc>
          <w:tcPr>
            <w:tcW w:w="5917" w:type="dxa"/>
          </w:tcPr>
          <w:p w14:paraId="6510EE3B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Gungahlin Drive Extension Authorisation to grant licence (for the Nature Conservation Act 1980 sections 26 and 39) 2004 (No 1)</w:t>
            </w:r>
            <w:r w:rsidR="00193965">
              <w:rPr>
                <w:lang w:val="en-AU"/>
              </w:rPr>
              <w:t xml:space="preserve"> </w:t>
            </w:r>
            <w:r w:rsidR="00193965" w:rsidRPr="00193965">
              <w:rPr>
                <w:color w:val="FF0000"/>
                <w:lang w:val="en-AU"/>
              </w:rPr>
              <w:t>(repealed)</w:t>
            </w:r>
          </w:p>
          <w:p w14:paraId="55904BD6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Gungahlin Drive Extension Authorisation Act 2004</w:t>
            </w:r>
            <w:r>
              <w:t>, s 9</w:t>
            </w:r>
            <w:r>
              <w:br/>
              <w:t>notified LR 2 June 2004</w:t>
            </w:r>
            <w:r>
              <w:br/>
              <w:t>commenced 3 June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BBA3AFE" w14:textId="77777777" w:rsidR="006F01F5" w:rsidRDefault="00193965" w:rsidP="00264385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lapsed on expiry of Act</w:t>
            </w:r>
            <w:r>
              <w:rPr>
                <w:rFonts w:ascii="Arial (W1)" w:hAnsi="Arial (W1)"/>
              </w:rPr>
              <w:br/>
              <w:t>31 December 201</w:t>
            </w:r>
            <w:r w:rsidR="00264385">
              <w:rPr>
                <w:rFonts w:ascii="Arial (W1)" w:hAnsi="Arial (W1)"/>
              </w:rPr>
              <w:t>2</w:t>
            </w:r>
          </w:p>
        </w:tc>
      </w:tr>
      <w:tr w:rsidR="006F01F5" w14:paraId="49C3A2B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0D792EC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82</w:t>
            </w:r>
          </w:p>
        </w:tc>
        <w:tc>
          <w:tcPr>
            <w:tcW w:w="5917" w:type="dxa"/>
          </w:tcPr>
          <w:p w14:paraId="392C14EB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Gungahlin Drive Extension Authorisation to grant a licence (for the Nature Conservation Act 1980, Section 42) 2004 (No 1)</w:t>
            </w:r>
            <w:r w:rsidR="00193965">
              <w:rPr>
                <w:lang w:val="en-AU"/>
              </w:rPr>
              <w:t xml:space="preserve"> </w:t>
            </w:r>
            <w:r w:rsidR="00193965" w:rsidRPr="00193965">
              <w:rPr>
                <w:color w:val="FF0000"/>
                <w:lang w:val="en-AU"/>
              </w:rPr>
              <w:t>(repealed)</w:t>
            </w:r>
          </w:p>
          <w:p w14:paraId="6B2B4326" w14:textId="77777777" w:rsidR="006F01F5" w:rsidRDefault="006F01F5" w:rsidP="0026438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Gungahlin Drive Extension Authorisation Act 2004</w:t>
            </w:r>
            <w:r>
              <w:t>, s 9</w:t>
            </w:r>
            <w:r>
              <w:br/>
              <w:t>notified LR 2 June 2004</w:t>
            </w:r>
            <w:r>
              <w:br/>
              <w:t>commenced 3 June 2004 (LA s 73 (2) (</w:t>
            </w:r>
            <w:r w:rsidR="00264385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75BC0974" w14:textId="77777777" w:rsidR="006F01F5" w:rsidRDefault="00193965" w:rsidP="00264385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lapsed on expiry of Act</w:t>
            </w:r>
            <w:r>
              <w:rPr>
                <w:rFonts w:ascii="Arial (W1)" w:hAnsi="Arial (W1)"/>
              </w:rPr>
              <w:br/>
              <w:t>31 December 201</w:t>
            </w:r>
            <w:r w:rsidR="00264385">
              <w:rPr>
                <w:rFonts w:ascii="Arial (W1)" w:hAnsi="Arial (W1)"/>
              </w:rPr>
              <w:t>2</w:t>
            </w:r>
          </w:p>
        </w:tc>
      </w:tr>
      <w:tr w:rsidR="006F01F5" w14:paraId="6A0F24A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4574BB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83</w:t>
            </w:r>
          </w:p>
        </w:tc>
        <w:tc>
          <w:tcPr>
            <w:tcW w:w="5917" w:type="dxa"/>
          </w:tcPr>
          <w:p w14:paraId="109C239F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Gungahlin Drive Extension Authorisation to grant an authority (for the Nature Conservation Act 1980, Section 43 (5) (b)) 2004 (No 1)</w:t>
            </w:r>
            <w:r w:rsidR="00193965">
              <w:rPr>
                <w:lang w:val="en-AU"/>
              </w:rPr>
              <w:t xml:space="preserve"> </w:t>
            </w:r>
            <w:r w:rsidR="00193965" w:rsidRPr="00193965">
              <w:rPr>
                <w:color w:val="FF0000"/>
                <w:lang w:val="en-AU"/>
              </w:rPr>
              <w:t>(repealed)</w:t>
            </w:r>
          </w:p>
          <w:p w14:paraId="510F3DA3" w14:textId="77777777" w:rsidR="006F01F5" w:rsidRDefault="006F01F5" w:rsidP="0026438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Gungahlin Drive Extension Authorisation Act 2004</w:t>
            </w:r>
            <w:r>
              <w:t>, s 9</w:t>
            </w:r>
            <w:r>
              <w:br/>
              <w:t>notified LR 2 June 2004</w:t>
            </w:r>
            <w:r>
              <w:br/>
              <w:t>commenced 3 June 2004 (LA s 73 (2) (</w:t>
            </w:r>
            <w:r w:rsidR="00264385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50BC7CDE" w14:textId="77777777" w:rsidR="006F01F5" w:rsidRDefault="00193965" w:rsidP="00264385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lapsed on expiry of Act</w:t>
            </w:r>
            <w:r>
              <w:rPr>
                <w:rFonts w:ascii="Arial (W1)" w:hAnsi="Arial (W1)"/>
              </w:rPr>
              <w:br/>
              <w:t>31 December 201</w:t>
            </w:r>
            <w:r w:rsidR="00264385">
              <w:rPr>
                <w:rFonts w:ascii="Arial (W1)" w:hAnsi="Arial (W1)"/>
              </w:rPr>
              <w:t>2</w:t>
            </w:r>
          </w:p>
        </w:tc>
      </w:tr>
      <w:tr w:rsidR="006F01F5" w14:paraId="3F67B40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1FD992B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84</w:t>
            </w:r>
          </w:p>
        </w:tc>
        <w:tc>
          <w:tcPr>
            <w:tcW w:w="5917" w:type="dxa"/>
          </w:tcPr>
          <w:p w14:paraId="58E9EE8C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Gungahlin Drive Extension Authorisation to grant a consent (for the Nature Conservation Act 1980, section 56 (1), (2) and (3)) 2004 (No 1)</w:t>
            </w:r>
            <w:r w:rsidR="00193965">
              <w:rPr>
                <w:lang w:val="en-AU"/>
              </w:rPr>
              <w:t xml:space="preserve"> </w:t>
            </w:r>
            <w:r w:rsidR="00193965" w:rsidRPr="00193965">
              <w:rPr>
                <w:color w:val="FF0000"/>
                <w:lang w:val="en-AU"/>
              </w:rPr>
              <w:t>(repealed)</w:t>
            </w:r>
          </w:p>
          <w:p w14:paraId="2171483A" w14:textId="77777777" w:rsidR="006F01F5" w:rsidRDefault="006F01F5" w:rsidP="0026438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Gungahlin Drive Extension Authorisation Act 2004</w:t>
            </w:r>
            <w:r>
              <w:t>, s 9</w:t>
            </w:r>
            <w:r>
              <w:br/>
              <w:t>notified LR 2 June 2004</w:t>
            </w:r>
            <w:r>
              <w:br/>
              <w:t>commenced 3 June 2004 (LA s 73 (2) (</w:t>
            </w:r>
            <w:r w:rsidR="00264385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11ECAAF8" w14:textId="77777777" w:rsidR="006F01F5" w:rsidRDefault="00193965" w:rsidP="00264385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lapsed on expiry of Act</w:t>
            </w:r>
            <w:r>
              <w:rPr>
                <w:rFonts w:ascii="Arial (W1)" w:hAnsi="Arial (W1)"/>
              </w:rPr>
              <w:br/>
              <w:t>31 December 201</w:t>
            </w:r>
            <w:r w:rsidR="00264385">
              <w:rPr>
                <w:rFonts w:ascii="Arial (W1)" w:hAnsi="Arial (W1)"/>
              </w:rPr>
              <w:t>2</w:t>
            </w:r>
          </w:p>
        </w:tc>
      </w:tr>
      <w:tr w:rsidR="006F01F5" w14:paraId="65C340A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723269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85</w:t>
            </w:r>
          </w:p>
        </w:tc>
        <w:tc>
          <w:tcPr>
            <w:tcW w:w="5917" w:type="dxa"/>
          </w:tcPr>
          <w:p w14:paraId="20048CA9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(O'Malley) Determination 2004 (No 1)</w:t>
            </w:r>
          </w:p>
          <w:p w14:paraId="6994F0CE" w14:textId="77777777" w:rsidR="006F01F5" w:rsidRDefault="006F01F5" w:rsidP="006308F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7 June 2004</w:t>
            </w:r>
            <w:r>
              <w:br/>
              <w:t>commenced 8 June 2004 (LA s 73 (2) (</w:t>
            </w:r>
            <w:r w:rsidR="006308F8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11E6FEA2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6F01F5" w14:paraId="250D3E6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9327AC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86</w:t>
            </w:r>
          </w:p>
        </w:tc>
        <w:tc>
          <w:tcPr>
            <w:tcW w:w="5917" w:type="dxa"/>
          </w:tcPr>
          <w:p w14:paraId="3E65BA64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Land (Planning and Environment) (Fees) Determination 2004 (No 1) </w:t>
            </w:r>
            <w:r>
              <w:rPr>
                <w:color w:val="FF0000"/>
                <w:lang w:val="en-AU"/>
              </w:rPr>
              <w:t>(repealed)</w:t>
            </w:r>
          </w:p>
          <w:p w14:paraId="5FAC5E0D" w14:textId="77777777" w:rsidR="006F01F5" w:rsidRDefault="006F01F5" w:rsidP="00E0276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287</w:t>
            </w:r>
            <w:r>
              <w:br/>
              <w:t>notified LR 7 June 2004</w:t>
            </w:r>
            <w:r>
              <w:br/>
              <w:t>commenced 8 June 2004 (LA s 73 (2) (</w:t>
            </w:r>
            <w:r w:rsidR="00E0276D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72A0FCC0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6F01F5" w14:paraId="57B77C0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1F9138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87</w:t>
            </w:r>
          </w:p>
        </w:tc>
        <w:tc>
          <w:tcPr>
            <w:tcW w:w="5917" w:type="dxa"/>
          </w:tcPr>
          <w:p w14:paraId="3E12D3BB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(City) Determination 2004 (No 1)</w:t>
            </w:r>
          </w:p>
          <w:p w14:paraId="73518439" w14:textId="77777777" w:rsidR="006F01F5" w:rsidRDefault="006F01F5" w:rsidP="00756DB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7 June 2004</w:t>
            </w:r>
            <w:r>
              <w:br/>
              <w:t>commenced 8 June 2004 (LA s 73 (2) (</w:t>
            </w:r>
            <w:r w:rsidR="00756DBB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194A7000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6F01F5" w14:paraId="19225E4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51EE69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88</w:t>
            </w:r>
          </w:p>
        </w:tc>
        <w:tc>
          <w:tcPr>
            <w:tcW w:w="5917" w:type="dxa"/>
          </w:tcPr>
          <w:p w14:paraId="7D8065CC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(Greenway) Determination 2004 (No 1)</w:t>
            </w:r>
          </w:p>
          <w:p w14:paraId="41CE3F7E" w14:textId="77777777" w:rsidR="006F01F5" w:rsidRDefault="006F01F5" w:rsidP="00D90FF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10 June 2004</w:t>
            </w:r>
            <w:r>
              <w:br/>
              <w:t>commenced 1</w:t>
            </w:r>
            <w:r w:rsidR="00D90FFD">
              <w:t>1</w:t>
            </w:r>
            <w:r>
              <w:t xml:space="preserve"> June 2004 (LA s 73 (2) (</w:t>
            </w:r>
            <w:r w:rsidR="00D90FFD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20668C55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6F01F5" w14:paraId="6A81EFE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68711D2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89</w:t>
            </w:r>
          </w:p>
        </w:tc>
        <w:tc>
          <w:tcPr>
            <w:tcW w:w="5917" w:type="dxa"/>
          </w:tcPr>
          <w:p w14:paraId="16C38B32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Dangerous Substances (Fireworks Default Classification Criteria) Determination 2004 (No 1)</w:t>
            </w:r>
          </w:p>
          <w:p w14:paraId="66BFB1D6" w14:textId="77777777" w:rsidR="006F01F5" w:rsidRDefault="006F01F5" w:rsidP="00A72CCF">
            <w:pPr>
              <w:pStyle w:val="ChronTabledetails"/>
              <w:ind w:right="-26"/>
            </w:pPr>
            <w:r>
              <w:t xml:space="preserve">made under the </w:t>
            </w:r>
            <w:r>
              <w:rPr>
                <w:i/>
                <w:iCs/>
              </w:rPr>
              <w:t>Dangerous Substances (Explosives) Regulations 2004</w:t>
            </w:r>
            <w:r>
              <w:t xml:space="preserve">, </w:t>
            </w:r>
            <w:r w:rsidR="00A90C63">
              <w:t>reg</w:t>
            </w:r>
            <w:r>
              <w:t xml:space="preserve"> 14</w:t>
            </w:r>
            <w:r>
              <w:br/>
              <w:t>notified LR 3 June 2004</w:t>
            </w:r>
            <w:r>
              <w:br/>
              <w:t>commenced 4 June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316532E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6F01F5" w14:paraId="362715B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DCD20D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90</w:t>
            </w:r>
          </w:p>
        </w:tc>
        <w:tc>
          <w:tcPr>
            <w:tcW w:w="5917" w:type="dxa"/>
          </w:tcPr>
          <w:p w14:paraId="5372F67E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(Fees)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7C671B55" w14:textId="77777777" w:rsidR="006F01F5" w:rsidRDefault="006F01F5" w:rsidP="0093622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36</w:t>
            </w:r>
            <w:r>
              <w:br/>
              <w:t>notified LR 7 June 2004</w:t>
            </w:r>
            <w:r>
              <w:br/>
              <w:t>commenced 8 June 2004 (LA s 73 (2) (</w:t>
            </w:r>
            <w:r w:rsidR="0093622B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1A908ABC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DI2004-135</w:t>
            </w:r>
            <w:r>
              <w:rPr>
                <w:rFonts w:ascii="Arial (W1)" w:hAnsi="Arial (W1)"/>
              </w:rPr>
              <w:br/>
              <w:t>1 July 2004</w:t>
            </w:r>
          </w:p>
        </w:tc>
      </w:tr>
      <w:tr w:rsidR="006F01F5" w14:paraId="59A1462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787834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91</w:t>
            </w:r>
          </w:p>
        </w:tc>
        <w:tc>
          <w:tcPr>
            <w:tcW w:w="5917" w:type="dxa"/>
          </w:tcPr>
          <w:p w14:paraId="6CA82640" w14:textId="77777777" w:rsidR="006F01F5" w:rsidRPr="00FC25DF" w:rsidRDefault="006F01F5">
            <w:pPr>
              <w:pStyle w:val="ChronTableBold"/>
            </w:pPr>
            <w:r>
              <w:rPr>
                <w:lang w:val="en-AU"/>
              </w:rPr>
              <w:t>Taxation Administration (Payroll Tax) Special Arrangements Approval 2004 (No 1)</w:t>
            </w:r>
            <w:r w:rsidR="00FC25DF">
              <w:rPr>
                <w:lang w:val="en-AU"/>
              </w:rPr>
              <w:t xml:space="preserve"> </w:t>
            </w:r>
            <w:r w:rsidR="00FC25DF">
              <w:rPr>
                <w:color w:val="FF0000"/>
                <w:lang w:val="en-AU"/>
              </w:rPr>
              <w:t>(repealed)</w:t>
            </w:r>
          </w:p>
          <w:p w14:paraId="09D04A68" w14:textId="77777777" w:rsidR="006F01F5" w:rsidRDefault="006F01F5" w:rsidP="003032D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42</w:t>
            </w:r>
            <w:r>
              <w:br/>
              <w:t>notified LR 7 June 2004</w:t>
            </w:r>
            <w:r>
              <w:br/>
              <w:t>commenced 8 June 2004 (LA s 73 (2) (</w:t>
            </w:r>
            <w:r w:rsidR="003032DB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16C333A7" w14:textId="77777777" w:rsidR="006F01F5" w:rsidRPr="00FC25DF" w:rsidRDefault="00FC25DF">
            <w:pPr>
              <w:pStyle w:val="ChronTableRep"/>
            </w:pPr>
            <w:r w:rsidRPr="00FC25DF">
              <w:t>repealed by DI</w:t>
            </w:r>
            <w:r>
              <w:t>2011-132</w:t>
            </w:r>
            <w:r>
              <w:br/>
              <w:t>1 July 2011`</w:t>
            </w:r>
          </w:p>
        </w:tc>
      </w:tr>
      <w:tr w:rsidR="006F01F5" w14:paraId="6268D2D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0D917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92</w:t>
            </w:r>
          </w:p>
        </w:tc>
        <w:tc>
          <w:tcPr>
            <w:tcW w:w="5917" w:type="dxa"/>
          </w:tcPr>
          <w:p w14:paraId="7291BA99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Mental Health (Treatment and Care) Mental Health Official Visitor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5BB066E8" w14:textId="77777777" w:rsidR="006F01F5" w:rsidRDefault="006F01F5" w:rsidP="0077643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Mental Health (Treatment and Care) Act 1994</w:t>
            </w:r>
            <w:r>
              <w:t>, s 121</w:t>
            </w:r>
            <w:r>
              <w:br/>
              <w:t>notified LR 10 June 2004</w:t>
            </w:r>
            <w:r>
              <w:br/>
              <w:t xml:space="preserve">commenced </w:t>
            </w:r>
            <w:r w:rsidR="00776435">
              <w:t>11</w:t>
            </w:r>
            <w:r>
              <w:t xml:space="preserve"> June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1968BEB5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5 June 2006</w:t>
            </w:r>
          </w:p>
        </w:tc>
      </w:tr>
      <w:tr w:rsidR="006F01F5" w14:paraId="0F1A2D9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6E2919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93</w:t>
            </w:r>
          </w:p>
        </w:tc>
        <w:tc>
          <w:tcPr>
            <w:tcW w:w="5917" w:type="dxa"/>
          </w:tcPr>
          <w:p w14:paraId="1F2B827E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Architects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6339F084" w14:textId="77777777" w:rsidR="006F01F5" w:rsidRDefault="006F01F5" w:rsidP="005A7BA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Architects Act 2004</w:t>
            </w:r>
            <w:r>
              <w:t>, s 91</w:t>
            </w:r>
            <w:r>
              <w:br/>
              <w:t>notified LR 30 June 2004</w:t>
            </w:r>
            <w:r>
              <w:br/>
              <w:t>commenced 1 July 2004 (LA s 73 (2) (</w:t>
            </w:r>
            <w:r w:rsidR="005A7BA7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40CCE280" w14:textId="77777777" w:rsidR="006F01F5" w:rsidRDefault="006F01F5">
            <w:pPr>
              <w:pStyle w:val="ChronTableRep"/>
            </w:pPr>
            <w:r>
              <w:t>repealed by DI2005-111</w:t>
            </w:r>
            <w:r>
              <w:br/>
              <w:t>1 July 2005</w:t>
            </w:r>
          </w:p>
        </w:tc>
      </w:tr>
      <w:tr w:rsidR="006F01F5" w14:paraId="521C214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5361E0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94</w:t>
            </w:r>
          </w:p>
        </w:tc>
        <w:tc>
          <w:tcPr>
            <w:tcW w:w="5917" w:type="dxa"/>
          </w:tcPr>
          <w:p w14:paraId="6BDEC9C8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Water and Sewerage (Fees)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5CEFDDCA" w14:textId="77777777" w:rsidR="006F01F5" w:rsidRDefault="006F01F5" w:rsidP="00512F9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and Sewerage Act 2000</w:t>
            </w:r>
            <w:r>
              <w:t>, s 45</w:t>
            </w:r>
            <w:r>
              <w:br/>
              <w:t>notified LR 10 June 2004</w:t>
            </w:r>
            <w:r>
              <w:br/>
              <w:t>commenced 1 July 2004 (LA s 73 (2) (</w:t>
            </w:r>
            <w:r w:rsidR="00512F9E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791C6A04" w14:textId="77777777" w:rsidR="006F01F5" w:rsidRDefault="006F01F5">
            <w:pPr>
              <w:pStyle w:val="ChronTableRep"/>
            </w:pPr>
            <w:r>
              <w:t>repealed by DI2005-120</w:t>
            </w:r>
            <w:r>
              <w:br/>
              <w:t>1 July 2005</w:t>
            </w:r>
          </w:p>
        </w:tc>
      </w:tr>
      <w:tr w:rsidR="006F01F5" w14:paraId="3D18384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356428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95</w:t>
            </w:r>
          </w:p>
        </w:tc>
        <w:tc>
          <w:tcPr>
            <w:tcW w:w="5917" w:type="dxa"/>
          </w:tcPr>
          <w:p w14:paraId="47501152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Land (Planning and Environment) (Fees) Determination 2004 (No 2) </w:t>
            </w:r>
            <w:r>
              <w:rPr>
                <w:color w:val="FF0000"/>
                <w:lang w:val="en-AU"/>
              </w:rPr>
              <w:t>(repealed)</w:t>
            </w:r>
          </w:p>
          <w:p w14:paraId="65B558DE" w14:textId="77777777" w:rsidR="006F01F5" w:rsidRDefault="006F01F5" w:rsidP="00AE17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287</w:t>
            </w:r>
            <w:r>
              <w:br/>
              <w:t>notified LR 10 June 2004</w:t>
            </w:r>
            <w:r>
              <w:br/>
              <w:t>commenced 1 July 2004 (LA s 73 (2) (</w:t>
            </w:r>
            <w:r w:rsidR="00AE1705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791F33EE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DI2004-175</w:t>
            </w:r>
            <w:r>
              <w:rPr>
                <w:rFonts w:ascii="Arial (W1)" w:hAnsi="Arial (W1)"/>
              </w:rPr>
              <w:br/>
              <w:t>6 August 2004</w:t>
            </w:r>
          </w:p>
        </w:tc>
      </w:tr>
      <w:tr w:rsidR="006F01F5" w14:paraId="06917E6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330D1F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96</w:t>
            </w:r>
          </w:p>
        </w:tc>
        <w:tc>
          <w:tcPr>
            <w:tcW w:w="5917" w:type="dxa"/>
          </w:tcPr>
          <w:p w14:paraId="728B5399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Unit Titles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6612FFA7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Unit Titles Act 2001</w:t>
            </w:r>
            <w:r>
              <w:t>, s 179</w:t>
            </w:r>
            <w:r>
              <w:br/>
              <w:t>notified LR 30 June 2004</w:t>
            </w:r>
            <w:r>
              <w:br/>
              <w:t>commenced 1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01E6993E" w14:textId="77777777" w:rsidR="006F01F5" w:rsidRDefault="006F01F5">
            <w:pPr>
              <w:pStyle w:val="ChronTableRep"/>
            </w:pPr>
            <w:r>
              <w:t>repealed by DI2005-119</w:t>
            </w:r>
            <w:r>
              <w:br/>
              <w:t>1 July 2005</w:t>
            </w:r>
          </w:p>
        </w:tc>
      </w:tr>
      <w:tr w:rsidR="006F01F5" w14:paraId="301E9E2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AABC3E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97</w:t>
            </w:r>
          </w:p>
        </w:tc>
        <w:tc>
          <w:tcPr>
            <w:tcW w:w="5917" w:type="dxa"/>
          </w:tcPr>
          <w:p w14:paraId="2F044EF0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Surveyors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53550F29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Surveyors Act 2001</w:t>
            </w:r>
            <w:r>
              <w:t>, s 46</w:t>
            </w:r>
            <w:r>
              <w:br/>
              <w:t>notified LR 30 June 2004</w:t>
            </w:r>
            <w:r>
              <w:br/>
              <w:t>commenced 1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01338269" w14:textId="77777777" w:rsidR="006F01F5" w:rsidRDefault="006F01F5">
            <w:pPr>
              <w:pStyle w:val="ChronTableRep"/>
            </w:pPr>
            <w:r>
              <w:t>repealed by DI2005-118</w:t>
            </w:r>
            <w:r>
              <w:br/>
              <w:t>1 July 2005</w:t>
            </w:r>
          </w:p>
        </w:tc>
      </w:tr>
      <w:tr w:rsidR="006F01F5" w14:paraId="0C85F2A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1A63E39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98</w:t>
            </w:r>
          </w:p>
        </w:tc>
        <w:tc>
          <w:tcPr>
            <w:tcW w:w="5917" w:type="dxa"/>
          </w:tcPr>
          <w:p w14:paraId="01ADDFF3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Plumbers, Drainers and Gasfitters Board (Fees)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067510D6" w14:textId="77777777" w:rsidR="006F01F5" w:rsidRDefault="006F01F5" w:rsidP="00AE17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Plumbers, Drainers and Gasfitters Board Act 1982</w:t>
            </w:r>
            <w:r>
              <w:t>, s 46</w:t>
            </w:r>
            <w:r>
              <w:br/>
              <w:t>notified LR 10 June 2004</w:t>
            </w:r>
            <w:r>
              <w:br/>
              <w:t>commenced 1 July 2004 (LA s 73 (2) (</w:t>
            </w:r>
            <w:r w:rsidR="00AE1705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54138945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DI2004-190</w:t>
            </w:r>
            <w:r>
              <w:rPr>
                <w:rFonts w:ascii="Arial (W1)" w:hAnsi="Arial (W1)"/>
              </w:rPr>
              <w:br/>
              <w:t>1 September 2004</w:t>
            </w:r>
          </w:p>
        </w:tc>
      </w:tr>
      <w:tr w:rsidR="006F01F5" w14:paraId="4C0DF0E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9BA309C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99</w:t>
            </w:r>
          </w:p>
        </w:tc>
        <w:tc>
          <w:tcPr>
            <w:tcW w:w="5917" w:type="dxa"/>
          </w:tcPr>
          <w:p w14:paraId="46E77889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Electricity Safety (Fees)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3907EB86" w14:textId="77777777" w:rsidR="006F01F5" w:rsidRDefault="006F01F5" w:rsidP="00AE17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Electricity Safety Act 1971</w:t>
            </w:r>
            <w:r>
              <w:t>, s 128</w:t>
            </w:r>
            <w:r>
              <w:br/>
              <w:t>notified LR 10 June 2004</w:t>
            </w:r>
            <w:r>
              <w:br/>
              <w:t>commenced 1 July 2004 (LA s 73 (2) (</w:t>
            </w:r>
            <w:r w:rsidR="00AE1705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7FE33FA7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DI2004-195</w:t>
            </w:r>
            <w:r>
              <w:rPr>
                <w:rFonts w:ascii="Arial (W1)" w:hAnsi="Arial (W1)"/>
              </w:rPr>
              <w:br/>
              <w:t>1 September 2004</w:t>
            </w:r>
          </w:p>
        </w:tc>
      </w:tr>
      <w:tr w:rsidR="006F01F5" w14:paraId="2EBCA50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E0159A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100</w:t>
            </w:r>
          </w:p>
        </w:tc>
        <w:tc>
          <w:tcPr>
            <w:tcW w:w="5917" w:type="dxa"/>
          </w:tcPr>
          <w:p w14:paraId="28A9918F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Community Title (Fees)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0C41E1E9" w14:textId="77777777" w:rsidR="006F01F5" w:rsidRDefault="006F01F5" w:rsidP="00AE17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Community Title Act 2001</w:t>
            </w:r>
            <w:r>
              <w:t>, s 96</w:t>
            </w:r>
            <w:r>
              <w:br/>
              <w:t>notified LR 10 June 2004</w:t>
            </w:r>
            <w:r>
              <w:br/>
              <w:t>commenced 1 July 2004 (LA s 73 (2) (</w:t>
            </w:r>
            <w:r w:rsidR="00AE1705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56845BA5" w14:textId="77777777" w:rsidR="006F01F5" w:rsidRDefault="006F01F5">
            <w:pPr>
              <w:pStyle w:val="ChronTableRep"/>
            </w:pPr>
            <w:r>
              <w:t>repealed by DI2005-114</w:t>
            </w:r>
            <w:r>
              <w:br/>
              <w:t>1 July 2005</w:t>
            </w:r>
          </w:p>
        </w:tc>
      </w:tr>
      <w:tr w:rsidR="006F01F5" w14:paraId="11755F5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13E074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101</w:t>
            </w:r>
          </w:p>
        </w:tc>
        <w:tc>
          <w:tcPr>
            <w:tcW w:w="5917" w:type="dxa"/>
          </w:tcPr>
          <w:p w14:paraId="13966CA1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Building (Fees)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0CD20F98" w14:textId="77777777" w:rsidR="006F01F5" w:rsidRDefault="006F01F5" w:rsidP="0050280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Act 1972</w:t>
            </w:r>
            <w:r>
              <w:t>, s 108</w:t>
            </w:r>
            <w:r>
              <w:br/>
              <w:t>notified LR 10 June 2004</w:t>
            </w:r>
            <w:r>
              <w:br/>
              <w:t>commenced 1 July 2004 (LA s 73 (2) (</w:t>
            </w:r>
            <w:r w:rsidR="00502800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71ACE90C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DI2004-193</w:t>
            </w:r>
            <w:r>
              <w:rPr>
                <w:rFonts w:ascii="Arial (W1)" w:hAnsi="Arial (W1)"/>
              </w:rPr>
              <w:br/>
              <w:t>1 September 2004</w:t>
            </w:r>
          </w:p>
        </w:tc>
      </w:tr>
      <w:tr w:rsidR="006F01F5" w14:paraId="4D4A550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ED7F269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102</w:t>
            </w:r>
          </w:p>
        </w:tc>
        <w:tc>
          <w:tcPr>
            <w:tcW w:w="5917" w:type="dxa"/>
          </w:tcPr>
          <w:p w14:paraId="1D7B8382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Gungahlin Drive Extension Authorisation to grant licence (for the Nature Conservation Act 1980, Section 24) 2004 (No 2)</w:t>
            </w:r>
            <w:r w:rsidR="00193965">
              <w:rPr>
                <w:lang w:val="en-AU"/>
              </w:rPr>
              <w:t xml:space="preserve"> </w:t>
            </w:r>
            <w:r w:rsidR="00193965" w:rsidRPr="00193965">
              <w:rPr>
                <w:color w:val="FF0000"/>
                <w:lang w:val="en-AU"/>
              </w:rPr>
              <w:t>(repealed)</w:t>
            </w:r>
          </w:p>
          <w:p w14:paraId="2670D224" w14:textId="77777777" w:rsidR="006F01F5" w:rsidRDefault="006F01F5" w:rsidP="0050280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Gungahlin Drive Extension Authorisation Act 2004</w:t>
            </w:r>
            <w:r>
              <w:t>, s 9</w:t>
            </w:r>
            <w:r>
              <w:br/>
              <w:t>notified LR 22 June 2004</w:t>
            </w:r>
            <w:r>
              <w:br/>
              <w:t>commenced 23 June 2004 (LA s 73 (2) (</w:t>
            </w:r>
            <w:r w:rsidR="00502800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513A8698" w14:textId="77777777" w:rsidR="006F01F5" w:rsidRDefault="00193965" w:rsidP="00243D05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lapsed on expiry of Act</w:t>
            </w:r>
            <w:r>
              <w:rPr>
                <w:rFonts w:ascii="Arial (W1)" w:hAnsi="Arial (W1)"/>
              </w:rPr>
              <w:br/>
              <w:t>31 December 201</w:t>
            </w:r>
            <w:r w:rsidR="00243D05">
              <w:rPr>
                <w:rFonts w:ascii="Arial (W1)" w:hAnsi="Arial (W1)"/>
              </w:rPr>
              <w:t>2</w:t>
            </w:r>
          </w:p>
        </w:tc>
      </w:tr>
      <w:tr w:rsidR="006F01F5" w14:paraId="285D126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7ADB9C7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103</w:t>
            </w:r>
          </w:p>
        </w:tc>
        <w:tc>
          <w:tcPr>
            <w:tcW w:w="5917" w:type="dxa"/>
          </w:tcPr>
          <w:p w14:paraId="1EBCC9E8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Gungahlin Drive Extension Authorisation to grant licence (for the Nature Conservation Act 1980 sections 26 and 39) 2004 (No 2)</w:t>
            </w:r>
            <w:r w:rsidR="00193965">
              <w:rPr>
                <w:lang w:val="en-AU"/>
              </w:rPr>
              <w:t xml:space="preserve"> </w:t>
            </w:r>
            <w:r w:rsidR="00193965" w:rsidRPr="00193965">
              <w:rPr>
                <w:color w:val="FF0000"/>
                <w:lang w:val="en-AU"/>
              </w:rPr>
              <w:t>(repealed)</w:t>
            </w:r>
          </w:p>
          <w:p w14:paraId="4B9A8F1D" w14:textId="77777777" w:rsidR="006F01F5" w:rsidRDefault="006F01F5" w:rsidP="0050280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Gungahlin Drive Extension Authorisation Act 2004</w:t>
            </w:r>
            <w:r>
              <w:t>, s 9</w:t>
            </w:r>
            <w:r>
              <w:br/>
              <w:t>notified LR 22 June 2004</w:t>
            </w:r>
            <w:r>
              <w:br/>
              <w:t>commenced 23 June 2004 (LA s 73 (2) (</w:t>
            </w:r>
            <w:r w:rsidR="00502800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03713078" w14:textId="77777777" w:rsidR="006F01F5" w:rsidRDefault="00193965" w:rsidP="00243D05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lapsed on expiry of Act</w:t>
            </w:r>
            <w:r>
              <w:rPr>
                <w:rFonts w:ascii="Arial (W1)" w:hAnsi="Arial (W1)"/>
              </w:rPr>
              <w:br/>
              <w:t>31 December 201</w:t>
            </w:r>
            <w:r w:rsidR="00243D05">
              <w:rPr>
                <w:rFonts w:ascii="Arial (W1)" w:hAnsi="Arial (W1)"/>
              </w:rPr>
              <w:t>2</w:t>
            </w:r>
          </w:p>
        </w:tc>
      </w:tr>
      <w:tr w:rsidR="006F01F5" w14:paraId="031CDC7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97FD12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104</w:t>
            </w:r>
          </w:p>
        </w:tc>
        <w:tc>
          <w:tcPr>
            <w:tcW w:w="5917" w:type="dxa"/>
          </w:tcPr>
          <w:p w14:paraId="02D4547D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Gungahlin Drive Extension Authorisation to grant an authority (for the Nature Conservation Act 1980, Section 43 (5) (b)) 2004 (No 2)</w:t>
            </w:r>
            <w:r w:rsidR="00193965">
              <w:rPr>
                <w:lang w:val="en-AU"/>
              </w:rPr>
              <w:t xml:space="preserve"> </w:t>
            </w:r>
            <w:r w:rsidR="00193965" w:rsidRPr="00193965">
              <w:rPr>
                <w:color w:val="FF0000"/>
                <w:lang w:val="en-AU"/>
              </w:rPr>
              <w:t>(repealed)</w:t>
            </w:r>
          </w:p>
          <w:p w14:paraId="26B9F4B0" w14:textId="77777777" w:rsidR="006F01F5" w:rsidRDefault="006F01F5" w:rsidP="00E3746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Gungahlin Drive Extension Authorisation Act 2004</w:t>
            </w:r>
            <w:r>
              <w:t>, s 9</w:t>
            </w:r>
            <w:r>
              <w:br/>
              <w:t>notified LR 2 June 2004</w:t>
            </w:r>
            <w:r>
              <w:br/>
              <w:t>commenced 3 June 2004 (LA s 73 (2) (</w:t>
            </w:r>
            <w:r w:rsidR="00E37468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46ECBD09" w14:textId="77777777" w:rsidR="006F01F5" w:rsidRDefault="00193965" w:rsidP="00243D05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lapsed on expiry of Act</w:t>
            </w:r>
            <w:r>
              <w:rPr>
                <w:rFonts w:ascii="Arial (W1)" w:hAnsi="Arial (W1)"/>
              </w:rPr>
              <w:br/>
              <w:t>31 December 201</w:t>
            </w:r>
            <w:r w:rsidR="00243D05">
              <w:rPr>
                <w:rFonts w:ascii="Arial (W1)" w:hAnsi="Arial (W1)"/>
              </w:rPr>
              <w:t>2</w:t>
            </w:r>
          </w:p>
        </w:tc>
      </w:tr>
      <w:tr w:rsidR="006F01F5" w14:paraId="4267DFA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434F3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105</w:t>
            </w:r>
          </w:p>
        </w:tc>
        <w:tc>
          <w:tcPr>
            <w:tcW w:w="5917" w:type="dxa"/>
          </w:tcPr>
          <w:p w14:paraId="02421C51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Gungahlin Drive Extension Authorisation to grant a licence (for the Nature Conservation Act 1980, Section 42) 2004 (No 2)</w:t>
            </w:r>
            <w:r w:rsidR="00193965">
              <w:rPr>
                <w:lang w:val="en-AU"/>
              </w:rPr>
              <w:t xml:space="preserve"> </w:t>
            </w:r>
            <w:r w:rsidR="00193965" w:rsidRPr="00193965">
              <w:rPr>
                <w:color w:val="FF0000"/>
                <w:lang w:val="en-AU"/>
              </w:rPr>
              <w:t>(repealed)</w:t>
            </w:r>
          </w:p>
          <w:p w14:paraId="3D451028" w14:textId="77777777" w:rsidR="006F01F5" w:rsidRDefault="006F01F5" w:rsidP="00FA4BD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Gungahlin Drive Extension Authorisation Act 2004</w:t>
            </w:r>
            <w:r>
              <w:t>, s 9</w:t>
            </w:r>
            <w:r>
              <w:br/>
              <w:t>notified LR 22 June 2004</w:t>
            </w:r>
            <w:r>
              <w:br/>
              <w:t>commenced 23 June 2004 (LA s 73 (2) (</w:t>
            </w:r>
            <w:r w:rsidR="00FA4BDB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1D8996B8" w14:textId="77777777" w:rsidR="006F01F5" w:rsidRDefault="00193965" w:rsidP="00243D05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lapsed on expiry of Act</w:t>
            </w:r>
            <w:r>
              <w:rPr>
                <w:rFonts w:ascii="Arial (W1)" w:hAnsi="Arial (W1)"/>
              </w:rPr>
              <w:br/>
              <w:t>31 December 201</w:t>
            </w:r>
            <w:r w:rsidR="00243D05">
              <w:rPr>
                <w:rFonts w:ascii="Arial (W1)" w:hAnsi="Arial (W1)"/>
              </w:rPr>
              <w:t>2</w:t>
            </w:r>
          </w:p>
        </w:tc>
      </w:tr>
      <w:tr w:rsidR="006F01F5" w14:paraId="4A0EBA7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5FC8042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106</w:t>
            </w:r>
          </w:p>
        </w:tc>
        <w:tc>
          <w:tcPr>
            <w:tcW w:w="5917" w:type="dxa"/>
          </w:tcPr>
          <w:p w14:paraId="62D13559" w14:textId="77777777" w:rsidR="006F01F5" w:rsidRPr="00712AF1" w:rsidRDefault="006F01F5">
            <w:pPr>
              <w:pStyle w:val="ChronTableBold"/>
            </w:pPr>
            <w:r>
              <w:rPr>
                <w:lang w:val="en-AU"/>
              </w:rPr>
              <w:t>Attorney-General (Fees) Determination 2004</w:t>
            </w:r>
            <w:r w:rsidR="00712AF1">
              <w:rPr>
                <w:lang w:val="en-AU"/>
              </w:rPr>
              <w:t xml:space="preserve"> </w:t>
            </w:r>
            <w:r w:rsidR="00712AF1">
              <w:rPr>
                <w:color w:val="FF0000"/>
                <w:lang w:val="en-AU"/>
              </w:rPr>
              <w:t>(repealed)</w:t>
            </w:r>
          </w:p>
          <w:p w14:paraId="0EF87B37" w14:textId="77777777" w:rsidR="006F01F5" w:rsidRDefault="006F01F5" w:rsidP="00C669E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Adoption Act 1993</w:t>
            </w:r>
            <w:r>
              <w:t xml:space="preserve">, s 118; </w:t>
            </w:r>
            <w:r>
              <w:rPr>
                <w:i/>
                <w:iCs/>
              </w:rPr>
              <w:t>Agents Act 2003</w:t>
            </w:r>
            <w:r>
              <w:t xml:space="preserve">, s 176; </w:t>
            </w:r>
            <w:r>
              <w:rPr>
                <w:i/>
                <w:iCs/>
              </w:rPr>
              <w:t>Associations Incorporation Act 1991</w:t>
            </w:r>
            <w:r>
              <w:t xml:space="preserve">, s 125; </w:t>
            </w:r>
            <w:r>
              <w:rPr>
                <w:i/>
                <w:iCs/>
              </w:rPr>
              <w:t>Births, Deaths and Marriages Registration Act 1997</w:t>
            </w:r>
            <w:r>
              <w:t xml:space="preserve">, s 67; </w:t>
            </w:r>
            <w:r>
              <w:rPr>
                <w:i/>
                <w:iCs/>
              </w:rPr>
              <w:t>Business Names Act 1963</w:t>
            </w:r>
            <w:r>
              <w:t xml:space="preserve">, s 32; </w:t>
            </w:r>
            <w:r>
              <w:rPr>
                <w:i/>
                <w:iCs/>
              </w:rPr>
              <w:t>Classification (Publications, Films and Computer Games) (Enforcement) Act 1995</w:t>
            </w:r>
            <w:r>
              <w:t xml:space="preserve">, s 67; </w:t>
            </w:r>
            <w:r>
              <w:rPr>
                <w:i/>
                <w:iCs/>
              </w:rPr>
              <w:t>Consumer and Trader Tribunal Act</w:t>
            </w:r>
            <w:r w:rsidR="00C669EC">
              <w:rPr>
                <w:i/>
                <w:iCs/>
              </w:rPr>
              <w:t> </w:t>
            </w:r>
            <w:r>
              <w:rPr>
                <w:i/>
                <w:iCs/>
              </w:rPr>
              <w:t>2003</w:t>
            </w:r>
            <w:r>
              <w:t xml:space="preserve">, s 63; </w:t>
            </w:r>
            <w:r>
              <w:rPr>
                <w:i/>
                <w:iCs/>
              </w:rPr>
              <w:t>Consumer Credit (Administration) Act 1996</w:t>
            </w:r>
            <w:r>
              <w:t xml:space="preserve">, s 140; </w:t>
            </w:r>
            <w:r>
              <w:rPr>
                <w:i/>
                <w:iCs/>
              </w:rPr>
              <w:t>Cooperatives Act 2002</w:t>
            </w:r>
            <w:r>
              <w:t xml:space="preserve">, s 465; </w:t>
            </w:r>
            <w:r>
              <w:rPr>
                <w:i/>
                <w:iCs/>
              </w:rPr>
              <w:t>Instruments Act 1933</w:t>
            </w:r>
            <w:r>
              <w:t xml:space="preserve">, s 37; </w:t>
            </w:r>
            <w:r>
              <w:rPr>
                <w:i/>
                <w:iCs/>
              </w:rPr>
              <w:t>Land Titles Act 1925</w:t>
            </w:r>
            <w:r>
              <w:t xml:space="preserve">, s 139; </w:t>
            </w:r>
            <w:r>
              <w:rPr>
                <w:i/>
                <w:iCs/>
              </w:rPr>
              <w:t>Liquor Act 1975</w:t>
            </w:r>
            <w:r>
              <w:t xml:space="preserve">, s 179; </w:t>
            </w:r>
            <w:r>
              <w:rPr>
                <w:i/>
                <w:iCs/>
              </w:rPr>
              <w:t>Magistrates Court Act 1930</w:t>
            </w:r>
            <w:r>
              <w:t>, s 248</w:t>
            </w:r>
            <w:r w:rsidR="007E32CB">
              <w:t>A</w:t>
            </w:r>
            <w:r>
              <w:t xml:space="preserve">; </w:t>
            </w:r>
            <w:r>
              <w:rPr>
                <w:i/>
                <w:iCs/>
              </w:rPr>
              <w:t>Pawnbrokers Act 1902</w:t>
            </w:r>
            <w:r>
              <w:t xml:space="preserve">, s 27; </w:t>
            </w:r>
            <w:r>
              <w:rPr>
                <w:i/>
                <w:iCs/>
              </w:rPr>
              <w:t>Prostitution Act 1992</w:t>
            </w:r>
            <w:r>
              <w:t xml:space="preserve">, s 29; </w:t>
            </w:r>
            <w:r>
              <w:rPr>
                <w:i/>
                <w:iCs/>
              </w:rPr>
              <w:t>Public Trustee Act 1985</w:t>
            </w:r>
            <w:r>
              <w:t xml:space="preserve">, s 75; </w:t>
            </w:r>
            <w:r>
              <w:rPr>
                <w:i/>
                <w:iCs/>
              </w:rPr>
              <w:t>Registration of Deeds Act 1957</w:t>
            </w:r>
            <w:r>
              <w:t xml:space="preserve">, s 8; </w:t>
            </w:r>
            <w:r>
              <w:rPr>
                <w:i/>
                <w:iCs/>
              </w:rPr>
              <w:t>Sale of Motor Vehicles Act 1977</w:t>
            </w:r>
            <w:r>
              <w:t xml:space="preserve">, s 91; </w:t>
            </w:r>
            <w:r>
              <w:rPr>
                <w:i/>
                <w:iCs/>
              </w:rPr>
              <w:t>Second-hand Dealers Act 1906</w:t>
            </w:r>
            <w:r>
              <w:t xml:space="preserve">, s 17; </w:t>
            </w:r>
            <w:r>
              <w:rPr>
                <w:i/>
                <w:iCs/>
              </w:rPr>
              <w:t>Security Industry Act 2003</w:t>
            </w:r>
            <w:r>
              <w:t xml:space="preserve">, s 50; </w:t>
            </w:r>
            <w:r>
              <w:rPr>
                <w:i/>
                <w:iCs/>
              </w:rPr>
              <w:t>Supreme Court Act 1933</w:t>
            </w:r>
            <w:r>
              <w:t xml:space="preserve">, s 37; </w:t>
            </w:r>
            <w:r>
              <w:rPr>
                <w:i/>
                <w:iCs/>
              </w:rPr>
              <w:t>Trade Measurement (Administration) Act 1991</w:t>
            </w:r>
            <w:r>
              <w:t>, s 12</w:t>
            </w:r>
            <w:r>
              <w:br/>
              <w:t>notified LR 28 June 2004</w:t>
            </w:r>
            <w:r>
              <w:br/>
              <w:t>commenced 1 July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D9BA553" w14:textId="77777777" w:rsidR="006F01F5" w:rsidRDefault="006F01F5">
            <w:pPr>
              <w:pStyle w:val="ChronTableRep"/>
            </w:pPr>
            <w:r>
              <w:t>amended by DI2004-185</w:t>
            </w:r>
            <w:r>
              <w:br/>
              <w:t>7 September 2004</w:t>
            </w:r>
          </w:p>
          <w:p w14:paraId="072251C6" w14:textId="77777777" w:rsidR="006F01F5" w:rsidRDefault="006F01F5">
            <w:pPr>
              <w:pStyle w:val="ChronTableRep"/>
              <w:spacing w:before="0"/>
            </w:pPr>
            <w:r>
              <w:t>amended by DI2004-206</w:t>
            </w:r>
            <w:r>
              <w:br/>
              <w:t>10 September 2004</w:t>
            </w:r>
          </w:p>
          <w:p w14:paraId="4AA7CCB4" w14:textId="77777777" w:rsidR="00A352DC" w:rsidRDefault="00A352DC" w:rsidP="00DA6372">
            <w:pPr>
              <w:pStyle w:val="ChronTableRep"/>
              <w:spacing w:before="0"/>
            </w:pPr>
            <w:r>
              <w:t>amended by DI2004-257</w:t>
            </w:r>
            <w:r>
              <w:br/>
              <w:t>20 November 2004</w:t>
            </w:r>
          </w:p>
          <w:p w14:paraId="226502F0" w14:textId="77777777" w:rsidR="00A352DC" w:rsidRDefault="00A352DC" w:rsidP="00DA6372">
            <w:pPr>
              <w:pStyle w:val="ChronTableRep"/>
              <w:spacing w:before="0"/>
            </w:pPr>
            <w:r>
              <w:t>amended by DI2004-273</w:t>
            </w:r>
            <w:r>
              <w:br/>
              <w:t>10 January 2005</w:t>
            </w:r>
          </w:p>
          <w:p w14:paraId="182E7A18" w14:textId="77777777" w:rsidR="00A352DC" w:rsidRDefault="00A352DC" w:rsidP="00DA6372">
            <w:pPr>
              <w:pStyle w:val="ChronTableRep"/>
              <w:spacing w:before="0"/>
            </w:pPr>
            <w:r>
              <w:t>implied repeal by DI2006</w:t>
            </w:r>
            <w:r>
              <w:noBreakHyphen/>
              <w:t>128</w:t>
            </w:r>
            <w:r>
              <w:br/>
              <w:t>30 June 2005</w:t>
            </w:r>
          </w:p>
        </w:tc>
      </w:tr>
      <w:tr w:rsidR="006F01F5" w14:paraId="7FA5A90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2136515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107</w:t>
            </w:r>
          </w:p>
        </w:tc>
        <w:tc>
          <w:tcPr>
            <w:tcW w:w="5917" w:type="dxa"/>
          </w:tcPr>
          <w:p w14:paraId="2D199CEA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Animal Welfare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4AA57F05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Welfare Act 1992</w:t>
            </w:r>
            <w:r>
              <w:t>, s 110</w:t>
            </w:r>
            <w:r>
              <w:br/>
              <w:t>notified LR 24 June 2004</w:t>
            </w:r>
            <w:r>
              <w:br/>
              <w:t>commenced 1 July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A06BDA1" w14:textId="77777777" w:rsidR="006F01F5" w:rsidRDefault="006F01F5">
            <w:pPr>
              <w:pStyle w:val="ChronTableRep"/>
            </w:pPr>
            <w:r>
              <w:t>repealed by DI2005-180</w:t>
            </w:r>
            <w:r>
              <w:br/>
              <w:t>12 August 2005</w:t>
            </w:r>
          </w:p>
        </w:tc>
      </w:tr>
      <w:tr w:rsidR="006F01F5" w14:paraId="09B2571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52155D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108</w:t>
            </w:r>
          </w:p>
        </w:tc>
        <w:tc>
          <w:tcPr>
            <w:tcW w:w="5917" w:type="dxa"/>
          </w:tcPr>
          <w:p w14:paraId="150A3DAC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Animal Diseases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44EC9B64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Diseases Act 1993</w:t>
            </w:r>
            <w:r>
              <w:t>, s 63</w:t>
            </w:r>
            <w:r>
              <w:br/>
              <w:t>notified LR 24 June 2004</w:t>
            </w:r>
            <w:r>
              <w:br/>
              <w:t>commenced 1 July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412361A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A2005-18</w:t>
            </w:r>
            <w:r>
              <w:rPr>
                <w:rFonts w:ascii="Arial (W1)" w:hAnsi="Arial (W1)"/>
              </w:rPr>
              <w:br/>
              <w:t>13 October 2005</w:t>
            </w:r>
          </w:p>
        </w:tc>
      </w:tr>
      <w:tr w:rsidR="006F01F5" w14:paraId="4B743C5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9C2F5EE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109</w:t>
            </w:r>
          </w:p>
        </w:tc>
        <w:tc>
          <w:tcPr>
            <w:tcW w:w="5917" w:type="dxa"/>
          </w:tcPr>
          <w:p w14:paraId="67615B43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Fisheries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1CF71533" w14:textId="77777777" w:rsidR="006F01F5" w:rsidRDefault="006F01F5" w:rsidP="00CE16F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Fisheries Act 2000</w:t>
            </w:r>
            <w:r>
              <w:t>, s 114</w:t>
            </w:r>
            <w:r>
              <w:br/>
              <w:t>notified LR 24 June 2004</w:t>
            </w:r>
            <w:r>
              <w:br/>
              <w:t>commenced 1 July 2004 (LA s 73 (2) (</w:t>
            </w:r>
            <w:r w:rsidR="00CE16F8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4DF502AB" w14:textId="77777777" w:rsidR="006F01F5" w:rsidRDefault="006F01F5">
            <w:pPr>
              <w:pStyle w:val="ChronTableRep"/>
            </w:pPr>
            <w:r>
              <w:t>repealed by DI2005-182</w:t>
            </w:r>
            <w:r>
              <w:br/>
              <w:t>16 August 2005</w:t>
            </w:r>
          </w:p>
        </w:tc>
      </w:tr>
      <w:tr w:rsidR="006F01F5" w14:paraId="0209FD4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3C278E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110</w:t>
            </w:r>
          </w:p>
        </w:tc>
        <w:tc>
          <w:tcPr>
            <w:tcW w:w="5917" w:type="dxa"/>
          </w:tcPr>
          <w:p w14:paraId="2FC64AC7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Nature Conservation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652F861D" w14:textId="77777777" w:rsidR="006F01F5" w:rsidRDefault="006F01F5" w:rsidP="000A3FD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139</w:t>
            </w:r>
            <w:r>
              <w:br/>
              <w:t>notified LR 24 June 2004</w:t>
            </w:r>
            <w:r>
              <w:br/>
              <w:t>commenced 1 July 2004 (LA s 73 (2) (</w:t>
            </w:r>
            <w:r w:rsidR="000A3FD5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6B38EDDC" w14:textId="77777777" w:rsidR="006F01F5" w:rsidRDefault="006F01F5">
            <w:pPr>
              <w:pStyle w:val="ChronTableRep"/>
            </w:pPr>
            <w:r>
              <w:t>repealed by DI2005-183</w:t>
            </w:r>
            <w:r>
              <w:br/>
              <w:t>16 August 2005</w:t>
            </w:r>
          </w:p>
        </w:tc>
      </w:tr>
      <w:tr w:rsidR="006F01F5" w14:paraId="42D8B89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4460CB8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111</w:t>
            </w:r>
          </w:p>
        </w:tc>
        <w:tc>
          <w:tcPr>
            <w:tcW w:w="5917" w:type="dxa"/>
          </w:tcPr>
          <w:p w14:paraId="1E62C1B8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Pounds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4DAE7647" w14:textId="77777777" w:rsidR="006F01F5" w:rsidRDefault="006F01F5" w:rsidP="00D7214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Pounds Act 1928</w:t>
            </w:r>
            <w:r>
              <w:t>, s 39</w:t>
            </w:r>
            <w:r>
              <w:br/>
              <w:t>notified LR 24 June 2004</w:t>
            </w:r>
            <w:r>
              <w:br/>
              <w:t>commenced 1 July 2004 (LA s 73 (2) (</w:t>
            </w:r>
            <w:r w:rsidR="00D7214C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38FC51BE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A2005-18</w:t>
            </w:r>
            <w:r w:rsidR="00D7214C">
              <w:rPr>
                <w:rFonts w:ascii="Arial (W1)" w:hAnsi="Arial (W1)"/>
              </w:rPr>
              <w:t>, s 76</w:t>
            </w:r>
            <w:r>
              <w:rPr>
                <w:rFonts w:ascii="Arial (W1)" w:hAnsi="Arial (W1)"/>
              </w:rPr>
              <w:br/>
              <w:t>26 August 2005</w:t>
            </w:r>
          </w:p>
        </w:tc>
      </w:tr>
      <w:tr w:rsidR="006F01F5" w14:paraId="036286A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F2E7F8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112</w:t>
            </w:r>
          </w:p>
        </w:tc>
        <w:tc>
          <w:tcPr>
            <w:tcW w:w="5917" w:type="dxa"/>
          </w:tcPr>
          <w:p w14:paraId="05DE3B01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Stock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398A3F40" w14:textId="77777777" w:rsidR="006F01F5" w:rsidRDefault="006F01F5" w:rsidP="0012362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Stock Act 1991</w:t>
            </w:r>
            <w:r>
              <w:t>, s 42</w:t>
            </w:r>
            <w:r>
              <w:br/>
              <w:t>notified LR 24 June 2004</w:t>
            </w:r>
            <w:r>
              <w:br/>
              <w:t>commenced 1 July 2004 (LA s 73 (2) (</w:t>
            </w:r>
            <w:r w:rsidR="0012362A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07A94256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A2005-18</w:t>
            </w:r>
            <w:r w:rsidR="0012362A">
              <w:rPr>
                <w:rFonts w:ascii="Arial (W1)" w:hAnsi="Arial (W1)"/>
              </w:rPr>
              <w:t>, s 76</w:t>
            </w:r>
            <w:r>
              <w:rPr>
                <w:rFonts w:ascii="Arial (W1)" w:hAnsi="Arial (W1)"/>
              </w:rPr>
              <w:br/>
              <w:t>26 August 2005</w:t>
            </w:r>
          </w:p>
        </w:tc>
      </w:tr>
      <w:tr w:rsidR="006F01F5" w14:paraId="7FB273C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5D585D8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113</w:t>
            </w:r>
          </w:p>
        </w:tc>
        <w:tc>
          <w:tcPr>
            <w:tcW w:w="5917" w:type="dxa"/>
          </w:tcPr>
          <w:p w14:paraId="1B7C97FF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Stock (Levy)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15DFD41A" w14:textId="77777777" w:rsidR="006F01F5" w:rsidRDefault="006F01F5" w:rsidP="008707D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Stock Act 1991</w:t>
            </w:r>
            <w:r>
              <w:t>, s 13</w:t>
            </w:r>
            <w:r>
              <w:br/>
              <w:t>notified LR 24 June 2004</w:t>
            </w:r>
            <w:r>
              <w:br/>
              <w:t>commenced 1 July 2004 (LA s 73 (2) (</w:t>
            </w:r>
            <w:r w:rsidR="008707D3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46D8A157" w14:textId="77777777" w:rsidR="006F01F5" w:rsidRDefault="006F01F5">
            <w:pPr>
              <w:pStyle w:val="ChronTableRep"/>
            </w:pPr>
            <w:r>
              <w:t>repealed by DI2005-177</w:t>
            </w:r>
            <w:r>
              <w:br/>
              <w:t>12 August 2005</w:t>
            </w:r>
          </w:p>
        </w:tc>
      </w:tr>
      <w:tr w:rsidR="006F01F5" w14:paraId="7924CE4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1065B7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114</w:t>
            </w:r>
          </w:p>
        </w:tc>
        <w:tc>
          <w:tcPr>
            <w:tcW w:w="5917" w:type="dxa"/>
          </w:tcPr>
          <w:p w14:paraId="1C1B282D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Water Resources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58E10237" w14:textId="77777777" w:rsidR="006F01F5" w:rsidRDefault="006F01F5" w:rsidP="00BC0A7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Resources Act 1998</w:t>
            </w:r>
            <w:r>
              <w:t>, s 78</w:t>
            </w:r>
            <w:r>
              <w:br/>
              <w:t>notified LR 24 June 2004</w:t>
            </w:r>
            <w:r>
              <w:br/>
              <w:t>commenced 1 July 2004 (LA s 73 (2) (</w:t>
            </w:r>
            <w:r w:rsidR="00BC0A79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4B1ED6D7" w14:textId="77777777" w:rsidR="006F01F5" w:rsidRDefault="006F01F5">
            <w:pPr>
              <w:pStyle w:val="ChronTableRep"/>
            </w:pPr>
            <w:r>
              <w:t>repealed by DI2005-58</w:t>
            </w:r>
            <w:r>
              <w:br/>
              <w:t>23 April 2005</w:t>
            </w:r>
          </w:p>
        </w:tc>
      </w:tr>
      <w:tr w:rsidR="006F01F5" w14:paraId="1CD8701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0B0B6F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115</w:t>
            </w:r>
          </w:p>
        </w:tc>
        <w:tc>
          <w:tcPr>
            <w:tcW w:w="5917" w:type="dxa"/>
          </w:tcPr>
          <w:p w14:paraId="06C2624A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Environment Protection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6A4176DD" w14:textId="77777777" w:rsidR="006F01F5" w:rsidRDefault="006F01F5" w:rsidP="00CC484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Environment Protection Act 1997</w:t>
            </w:r>
            <w:r>
              <w:t>, s 165</w:t>
            </w:r>
            <w:r>
              <w:br/>
              <w:t>notified LR 24 June 2004</w:t>
            </w:r>
            <w:r>
              <w:br/>
              <w:t>commenced 1 July 2004 (LA s 73 (2) (</w:t>
            </w:r>
            <w:r w:rsidR="00CC4843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6C79EF26" w14:textId="77777777" w:rsidR="006F01F5" w:rsidRDefault="006F01F5">
            <w:pPr>
              <w:pStyle w:val="ChronTableRep"/>
            </w:pPr>
            <w:r>
              <w:t>repealed by DI2005-185</w:t>
            </w:r>
            <w:r>
              <w:br/>
              <w:t>16 August 2005</w:t>
            </w:r>
          </w:p>
        </w:tc>
      </w:tr>
      <w:tr w:rsidR="006F01F5" w14:paraId="156884D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51737B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116</w:t>
            </w:r>
          </w:p>
        </w:tc>
        <w:tc>
          <w:tcPr>
            <w:tcW w:w="5917" w:type="dxa"/>
          </w:tcPr>
          <w:p w14:paraId="6DC80DF2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Pharmacy (Fees)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2ECBFC12" w14:textId="77777777" w:rsidR="006F01F5" w:rsidRDefault="006F01F5">
            <w:pPr>
              <w:pStyle w:val="ChronTabledetails"/>
              <w:rPr>
                <w:caps/>
              </w:rPr>
            </w:pPr>
            <w:r>
              <w:t xml:space="preserve">made under the </w:t>
            </w:r>
            <w:r>
              <w:rPr>
                <w:i/>
                <w:iCs/>
              </w:rPr>
              <w:t>Pharmacy Act 1931</w:t>
            </w:r>
            <w:r>
              <w:t>, s 57</w:t>
            </w:r>
            <w:r>
              <w:br/>
              <w:t>notified LR 9 August 2004</w:t>
            </w:r>
            <w:r>
              <w:br/>
              <w:t>commenced 10 August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6291FB74" w14:textId="77777777" w:rsidR="006F01F5" w:rsidRDefault="006F01F5">
            <w:pPr>
              <w:pStyle w:val="ChronTableRep"/>
            </w:pPr>
            <w:r>
              <w:t>repealed by DI2005-141</w:t>
            </w:r>
            <w:r>
              <w:br/>
              <w:t>1 July 2005</w:t>
            </w:r>
          </w:p>
        </w:tc>
      </w:tr>
      <w:tr w:rsidR="006F01F5" w14:paraId="61017E1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BCA43C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117</w:t>
            </w:r>
          </w:p>
        </w:tc>
        <w:tc>
          <w:tcPr>
            <w:tcW w:w="5917" w:type="dxa"/>
          </w:tcPr>
          <w:p w14:paraId="10F58F3B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(Public Passenger Services) Maximum Fares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37848075" w14:textId="77777777" w:rsidR="006F01F5" w:rsidRDefault="006F01F5" w:rsidP="00E27E1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Road Transport (Public Passenger Services) Act </w:t>
            </w:r>
            <w:r w:rsidR="00E27E1A">
              <w:rPr>
                <w:i/>
                <w:iCs/>
              </w:rPr>
              <w:t>200</w:t>
            </w:r>
            <w:r>
              <w:rPr>
                <w:i/>
                <w:iCs/>
              </w:rPr>
              <w:t>1</w:t>
            </w:r>
            <w:r>
              <w:t xml:space="preserve">, s </w:t>
            </w:r>
            <w:r w:rsidR="00E27E1A">
              <w:t>2</w:t>
            </w:r>
            <w:r>
              <w:t>3</w:t>
            </w:r>
            <w:r>
              <w:br/>
              <w:t>notified LR 19 July 2004</w:t>
            </w:r>
            <w:r>
              <w:br/>
              <w:t>commenced 20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7140E0EB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DI2005-32</w:t>
            </w:r>
            <w:r>
              <w:rPr>
                <w:rFonts w:ascii="Arial (W1)" w:hAnsi="Arial (W1)"/>
              </w:rPr>
              <w:br/>
              <w:t>1 April 2005</w:t>
            </w:r>
          </w:p>
        </w:tc>
      </w:tr>
      <w:tr w:rsidR="006F01F5" w14:paraId="0EDF374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4F6020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118</w:t>
            </w:r>
          </w:p>
        </w:tc>
        <w:tc>
          <w:tcPr>
            <w:tcW w:w="5917" w:type="dxa"/>
          </w:tcPr>
          <w:p w14:paraId="2D275357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Utilities (Esse</w:t>
            </w:r>
            <w:r w:rsidR="008C15A1">
              <w:rPr>
                <w:lang w:val="en-AU"/>
              </w:rPr>
              <w:t>ntial Services Consumer Council</w:t>
            </w:r>
            <w:r>
              <w:rPr>
                <w:lang w:val="en-AU"/>
              </w:rPr>
              <w:t>) Appointment 2004</w:t>
            </w:r>
            <w:r w:rsidR="008C15A1">
              <w:rPr>
                <w:lang w:val="en-AU"/>
              </w:rPr>
              <w:t xml:space="preserve"> (No 1)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58B4EE6C" w14:textId="77777777" w:rsidR="006F01F5" w:rsidRDefault="006F01F5" w:rsidP="00281EF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174</w:t>
            </w:r>
            <w:r>
              <w:br/>
              <w:t>notified LR 28 June 2004</w:t>
            </w:r>
            <w:r>
              <w:br/>
              <w:t>commenced 1 July 2004 (LA s 73 (2) (</w:t>
            </w:r>
            <w:r w:rsidR="00281EFC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302B7974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(6)</w:t>
            </w:r>
            <w:r>
              <w:br/>
              <w:t>30 June 2007</w:t>
            </w:r>
          </w:p>
        </w:tc>
      </w:tr>
      <w:tr w:rsidR="006F01F5" w14:paraId="511C958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5853FE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119</w:t>
            </w:r>
          </w:p>
        </w:tc>
        <w:tc>
          <w:tcPr>
            <w:tcW w:w="5917" w:type="dxa"/>
          </w:tcPr>
          <w:p w14:paraId="6B9B0FC3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Utilities (Esse</w:t>
            </w:r>
            <w:r w:rsidR="008C15A1">
              <w:rPr>
                <w:lang w:val="en-AU"/>
              </w:rPr>
              <w:t>ntial Services Consumer Council</w:t>
            </w:r>
            <w:r>
              <w:rPr>
                <w:lang w:val="en-AU"/>
              </w:rPr>
              <w:t>) Appointment 2004</w:t>
            </w:r>
            <w:r w:rsidR="008C15A1">
              <w:rPr>
                <w:lang w:val="en-AU"/>
              </w:rPr>
              <w:t xml:space="preserve"> (No 2)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36B89989" w14:textId="77777777" w:rsidR="006F01F5" w:rsidRDefault="006F01F5" w:rsidP="002467D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174</w:t>
            </w:r>
            <w:r>
              <w:br/>
              <w:t>notified LR 28 June 2004</w:t>
            </w:r>
            <w:r>
              <w:br/>
              <w:t>commenced 1 July 2004 (LA s 73 (2) (</w:t>
            </w:r>
            <w:r w:rsidR="002467D0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62E6F39C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(6)</w:t>
            </w:r>
            <w:r>
              <w:br/>
              <w:t>30 June 2007</w:t>
            </w:r>
          </w:p>
        </w:tc>
      </w:tr>
      <w:tr w:rsidR="006F01F5" w14:paraId="308DD74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A0CDBB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120</w:t>
            </w:r>
          </w:p>
        </w:tc>
        <w:tc>
          <w:tcPr>
            <w:tcW w:w="5917" w:type="dxa"/>
          </w:tcPr>
          <w:p w14:paraId="44016489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Utilities (Esse</w:t>
            </w:r>
            <w:r w:rsidR="008C15A1">
              <w:rPr>
                <w:lang w:val="en-AU"/>
              </w:rPr>
              <w:t>ntial Services Consumer Council</w:t>
            </w:r>
            <w:r>
              <w:rPr>
                <w:lang w:val="en-AU"/>
              </w:rPr>
              <w:t>) Appointment 2004</w:t>
            </w:r>
            <w:r w:rsidR="008C15A1">
              <w:rPr>
                <w:lang w:val="en-AU"/>
              </w:rPr>
              <w:t xml:space="preserve"> (No 3)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047AC14D" w14:textId="77777777" w:rsidR="006F01F5" w:rsidRDefault="006F01F5" w:rsidP="0091446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174</w:t>
            </w:r>
            <w:r>
              <w:br/>
              <w:t>notified LR 28 June 2004</w:t>
            </w:r>
            <w:r>
              <w:br/>
              <w:t>commenced 1 July 2004 (LA s 73 (2) (</w:t>
            </w:r>
            <w:r w:rsidR="00914466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74565F2A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(6)</w:t>
            </w:r>
            <w:r>
              <w:br/>
              <w:t>30 June 2007</w:t>
            </w:r>
          </w:p>
        </w:tc>
      </w:tr>
      <w:tr w:rsidR="006F01F5" w14:paraId="243A6E9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C89875A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121</w:t>
            </w:r>
          </w:p>
        </w:tc>
        <w:tc>
          <w:tcPr>
            <w:tcW w:w="5917" w:type="dxa"/>
          </w:tcPr>
          <w:p w14:paraId="531A747E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Cemeteries and Crematoria (Fees) Determination 2004</w:t>
            </w:r>
            <w:r>
              <w:rPr>
                <w:color w:val="FF0000"/>
                <w:lang w:val="en-AU"/>
              </w:rPr>
              <w:t xml:space="preserve"> (repealed)</w:t>
            </w:r>
          </w:p>
          <w:p w14:paraId="38F3D5B9" w14:textId="77777777" w:rsidR="006F01F5" w:rsidRDefault="006F01F5" w:rsidP="00EC5C31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Cemeteries and Crematoria Act 2003</w:t>
            </w:r>
            <w:r>
              <w:t>, s 49</w:t>
            </w:r>
            <w:r>
              <w:br/>
              <w:t>notified LR 28 June 2004</w:t>
            </w:r>
            <w:r>
              <w:br/>
              <w:t>commenced 1 July 2004 (LA s 73 (2) (</w:t>
            </w:r>
            <w:r w:rsidR="00EC5C31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7D5AECC6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DI2005-105</w:t>
            </w:r>
            <w:r>
              <w:br/>
              <w:t>1 July 2005</w:t>
            </w:r>
          </w:p>
        </w:tc>
      </w:tr>
      <w:tr w:rsidR="006F01F5" w14:paraId="0DFEA5C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B0E6F9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122</w:t>
            </w:r>
          </w:p>
        </w:tc>
        <w:tc>
          <w:tcPr>
            <w:tcW w:w="5917" w:type="dxa"/>
          </w:tcPr>
          <w:p w14:paraId="4D99DC09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Waste Minimisation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229B2F98" w14:textId="77777777" w:rsidR="006F01F5" w:rsidRDefault="006F01F5" w:rsidP="006F4411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Waste Minimisation Act 2001</w:t>
            </w:r>
            <w:r>
              <w:t>, s 45</w:t>
            </w:r>
            <w:r>
              <w:br/>
              <w:t>notified LR 28 June 2004</w:t>
            </w:r>
            <w:r>
              <w:br/>
              <w:t>commenced 1 July 2004 (LA s 73 (2) (</w:t>
            </w:r>
            <w:r w:rsidR="006F4411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367DAA65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amended by DI2005-21</w:t>
            </w:r>
            <w:r>
              <w:br/>
              <w:t>18 March 2005</w:t>
            </w:r>
            <w:r>
              <w:br/>
              <w:t>repealed by DI2005-110</w:t>
            </w:r>
            <w:r>
              <w:br/>
              <w:t>1 July 2005</w:t>
            </w:r>
          </w:p>
        </w:tc>
      </w:tr>
      <w:tr w:rsidR="006F01F5" w14:paraId="090263A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2BA3C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123</w:t>
            </w:r>
          </w:p>
        </w:tc>
        <w:tc>
          <w:tcPr>
            <w:tcW w:w="5917" w:type="dxa"/>
          </w:tcPr>
          <w:p w14:paraId="0E360DBD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Roads and Public Places (Fees)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4AB9D16B" w14:textId="77777777" w:rsidR="006F01F5" w:rsidRDefault="006F01F5" w:rsidP="00F5732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Roads and Public Place Act 1937</w:t>
            </w:r>
            <w:r>
              <w:t>, s 9A</w:t>
            </w:r>
            <w:r>
              <w:br/>
              <w:t>notified LR 28 June 2004</w:t>
            </w:r>
            <w:r>
              <w:br/>
              <w:t>commenced 1 July 2004 (LA s 73 (2) (</w:t>
            </w:r>
            <w:r w:rsidR="00F57325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55A3D3D5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DI2005-90</w:t>
            </w:r>
            <w:r>
              <w:br/>
              <w:t>1 July 2005</w:t>
            </w:r>
          </w:p>
        </w:tc>
      </w:tr>
      <w:tr w:rsidR="006F01F5" w14:paraId="049F394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BB6C0C2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124</w:t>
            </w:r>
          </w:p>
        </w:tc>
        <w:tc>
          <w:tcPr>
            <w:tcW w:w="5917" w:type="dxa"/>
          </w:tcPr>
          <w:p w14:paraId="6D0DB54E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Legislative Assembly (Members’ Staff) Members’ Salary Cap Determination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41F16194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10 and s 20</w:t>
            </w:r>
            <w:r>
              <w:br/>
              <w:t>notified LR 30 June 2004</w:t>
            </w:r>
            <w:r>
              <w:br/>
              <w:t>commenced 1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64394880" w14:textId="77777777" w:rsidR="006F01F5" w:rsidRDefault="006F01F5">
            <w:pPr>
              <w:pStyle w:val="ChronTableRep"/>
            </w:pPr>
            <w:r>
              <w:t>repealed by DI2005-147</w:t>
            </w:r>
            <w:r>
              <w:br/>
              <w:t>1 July 2005</w:t>
            </w:r>
          </w:p>
        </w:tc>
      </w:tr>
      <w:tr w:rsidR="006F01F5" w14:paraId="25E6B36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645BE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125</w:t>
            </w:r>
          </w:p>
        </w:tc>
        <w:tc>
          <w:tcPr>
            <w:tcW w:w="5917" w:type="dxa"/>
          </w:tcPr>
          <w:p w14:paraId="0425F52D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Roads and Public Places (Fees) Determination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3F3B6D6E" w14:textId="77777777" w:rsidR="006F01F5" w:rsidRDefault="006F01F5" w:rsidP="00367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Roads and Public Place Act 1937</w:t>
            </w:r>
            <w:r>
              <w:t>, s 9A</w:t>
            </w:r>
            <w:r>
              <w:br/>
              <w:t>notified LR 28 June 2004</w:t>
            </w:r>
            <w:r>
              <w:br/>
              <w:t>commenced 1 July 2004 (LA s 73 (2) (</w:t>
            </w:r>
            <w:r w:rsidR="00367024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65E1E3A2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DI2005-98</w:t>
            </w:r>
            <w:r>
              <w:rPr>
                <w:rFonts w:ascii="Arial (W1)" w:hAnsi="Arial (W1)"/>
              </w:rPr>
              <w:br/>
              <w:t>1 July 2005</w:t>
            </w:r>
          </w:p>
        </w:tc>
      </w:tr>
      <w:tr w:rsidR="006F01F5" w14:paraId="7A57133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E7DC320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126</w:t>
            </w:r>
          </w:p>
        </w:tc>
        <w:tc>
          <w:tcPr>
            <w:tcW w:w="5917" w:type="dxa"/>
          </w:tcPr>
          <w:p w14:paraId="59B35F64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515F6514" w14:textId="77777777" w:rsidR="006F01F5" w:rsidRDefault="006F01F5" w:rsidP="00FE55D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28 June 2004</w:t>
            </w:r>
            <w:r>
              <w:br/>
              <w:t>commenced 1 July 2004 (LA s 73 (2) (</w:t>
            </w:r>
            <w:r w:rsidR="00FE55DD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53B5A3BB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DI2004-186</w:t>
            </w:r>
            <w:r>
              <w:rPr>
                <w:rFonts w:ascii="Arial (W1)" w:hAnsi="Arial (W1)"/>
              </w:rPr>
              <w:br/>
              <w:t>27 August 2004</w:t>
            </w:r>
          </w:p>
        </w:tc>
      </w:tr>
      <w:tr w:rsidR="006F01F5" w14:paraId="7C15E3C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8A61AD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127</w:t>
            </w:r>
          </w:p>
        </w:tc>
        <w:tc>
          <w:tcPr>
            <w:tcW w:w="5917" w:type="dxa"/>
          </w:tcPr>
          <w:p w14:paraId="4CD22B8C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Hawkers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35DD83E2" w14:textId="77777777" w:rsidR="006F01F5" w:rsidRDefault="006F01F5" w:rsidP="00421A5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Hawkers Act 2003</w:t>
            </w:r>
            <w:r>
              <w:t>, s 45</w:t>
            </w:r>
            <w:r>
              <w:br/>
              <w:t>notified LR 28 June 2004</w:t>
            </w:r>
            <w:r>
              <w:br/>
              <w:t>commenced 1 July 2004 (LA s 73 (2) (</w:t>
            </w:r>
            <w:r w:rsidR="00421A55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0E194FC5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DI2005-97</w:t>
            </w:r>
            <w:r>
              <w:rPr>
                <w:rFonts w:ascii="Arial (W1)" w:hAnsi="Arial (W1)"/>
              </w:rPr>
              <w:br/>
              <w:t>1 July 2005</w:t>
            </w:r>
          </w:p>
        </w:tc>
      </w:tr>
      <w:tr w:rsidR="006F01F5" w14:paraId="63CF395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D101E4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128</w:t>
            </w:r>
          </w:p>
        </w:tc>
        <w:tc>
          <w:tcPr>
            <w:tcW w:w="5917" w:type="dxa"/>
          </w:tcPr>
          <w:p w14:paraId="63428089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Domestic Animals (Fees) Determination 2004</w:t>
            </w:r>
            <w:r>
              <w:rPr>
                <w:color w:val="FF0000"/>
                <w:lang w:val="en-AU"/>
              </w:rPr>
              <w:t xml:space="preserve"> (repealed)</w:t>
            </w:r>
          </w:p>
          <w:p w14:paraId="0949F997" w14:textId="77777777" w:rsidR="006F01F5" w:rsidRDefault="006F01F5" w:rsidP="00DE334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Animals Act 2000</w:t>
            </w:r>
            <w:r>
              <w:t>, s 144</w:t>
            </w:r>
            <w:r>
              <w:br/>
              <w:t>notified LR 28 June 2004</w:t>
            </w:r>
            <w:r>
              <w:br/>
              <w:t>commenced 1 July 2004 (LA s 73 (2) (</w:t>
            </w:r>
            <w:r w:rsidR="00DE3344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75F8C5F5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DI2005-99</w:t>
            </w:r>
            <w:r>
              <w:rPr>
                <w:rFonts w:ascii="Arial (W1)" w:hAnsi="Arial (W1)"/>
              </w:rPr>
              <w:br/>
              <w:t>1 July 2005</w:t>
            </w:r>
          </w:p>
        </w:tc>
      </w:tr>
      <w:tr w:rsidR="006F01F5" w14:paraId="0DD7D1F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D8C49C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129</w:t>
            </w:r>
          </w:p>
        </w:tc>
        <w:tc>
          <w:tcPr>
            <w:tcW w:w="5917" w:type="dxa"/>
          </w:tcPr>
          <w:p w14:paraId="59FB5901" w14:textId="77777777" w:rsidR="006F01F5" w:rsidRPr="00F06AB2" w:rsidRDefault="006F01F5">
            <w:pPr>
              <w:pStyle w:val="ChronTableBold"/>
            </w:pPr>
            <w:r>
              <w:rPr>
                <w:lang w:val="en-AU"/>
              </w:rPr>
              <w:t>Road Transport (General) Traffic Offence Detection Device Image Fee Determination 2004</w:t>
            </w:r>
            <w:r w:rsidR="00F06AB2">
              <w:rPr>
                <w:lang w:val="en-AU"/>
              </w:rPr>
              <w:t xml:space="preserve"> </w:t>
            </w:r>
            <w:r w:rsidR="00F06AB2">
              <w:rPr>
                <w:color w:val="FF0000"/>
                <w:lang w:val="en-AU"/>
              </w:rPr>
              <w:t>(repealed)</w:t>
            </w:r>
          </w:p>
          <w:p w14:paraId="1A926E61" w14:textId="77777777" w:rsidR="006F01F5" w:rsidRDefault="006F01F5" w:rsidP="00CA7DA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29 June 2004</w:t>
            </w:r>
            <w:r>
              <w:br/>
              <w:t>commenced 1 July 2004 (LA s 73 (2) (</w:t>
            </w:r>
            <w:r w:rsidR="00CA7DAD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7EA1521B" w14:textId="77777777" w:rsidR="006F01F5" w:rsidRPr="00F06AB2" w:rsidRDefault="00F06AB2">
            <w:pPr>
              <w:pStyle w:val="ChronTableRep"/>
            </w:pPr>
            <w:r>
              <w:t>repealed by DI2010-80</w:t>
            </w:r>
            <w:r>
              <w:br/>
              <w:t>18 May 2010</w:t>
            </w:r>
          </w:p>
        </w:tc>
      </w:tr>
      <w:tr w:rsidR="006F01F5" w14:paraId="2970045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B9EC9D2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130</w:t>
            </w:r>
          </w:p>
        </w:tc>
        <w:tc>
          <w:tcPr>
            <w:tcW w:w="5917" w:type="dxa"/>
          </w:tcPr>
          <w:p w14:paraId="05B15602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Road Transport (General) (Refund and Dishonoured Cheque Fees) Determination 2004</w:t>
            </w:r>
            <w:r>
              <w:rPr>
                <w:color w:val="FF0000"/>
                <w:lang w:val="en-AU"/>
              </w:rPr>
              <w:t xml:space="preserve"> (repealed)</w:t>
            </w:r>
          </w:p>
          <w:p w14:paraId="7F3D4099" w14:textId="77777777" w:rsidR="006F01F5" w:rsidRDefault="006F01F5" w:rsidP="000D06A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28 June 2004</w:t>
            </w:r>
            <w:r>
              <w:br/>
              <w:t>commenced 1 July 2004 (LA s 73 (2) (</w:t>
            </w:r>
            <w:r w:rsidR="000D06A7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6BE41E6C" w14:textId="77777777" w:rsidR="006F01F5" w:rsidRDefault="006F01F5">
            <w:pPr>
              <w:pStyle w:val="ChronTableRep"/>
            </w:pPr>
            <w:r>
              <w:t>repealed by DI2005-25</w:t>
            </w:r>
            <w:r>
              <w:br/>
              <w:t>8 March 2005</w:t>
            </w:r>
          </w:p>
        </w:tc>
      </w:tr>
      <w:tr w:rsidR="006F01F5" w14:paraId="178B4E6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63D8EC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131</w:t>
            </w:r>
          </w:p>
        </w:tc>
        <w:tc>
          <w:tcPr>
            <w:tcW w:w="5917" w:type="dxa"/>
          </w:tcPr>
          <w:p w14:paraId="1685A29D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(Parking Permit 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1FBC2273" w14:textId="77777777" w:rsidR="006F01F5" w:rsidRDefault="006F01F5" w:rsidP="00CA131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29 June 2004</w:t>
            </w:r>
            <w:r>
              <w:br/>
              <w:t>commenced 1 July 2004 (LA s 73 (2) (</w:t>
            </w:r>
            <w:r w:rsidR="00CA1317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0F825F36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DI2005-101</w:t>
            </w:r>
            <w:r>
              <w:rPr>
                <w:rFonts w:ascii="Arial (W1)" w:hAnsi="Arial (W1)"/>
              </w:rPr>
              <w:br/>
              <w:t>1 July 2005</w:t>
            </w:r>
          </w:p>
        </w:tc>
      </w:tr>
      <w:tr w:rsidR="006F01F5" w14:paraId="4495ECD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64B3FDF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132</w:t>
            </w:r>
          </w:p>
        </w:tc>
        <w:tc>
          <w:tcPr>
            <w:tcW w:w="5917" w:type="dxa"/>
          </w:tcPr>
          <w:p w14:paraId="1FDE3D48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(Numberplate 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2BE1C2E2" w14:textId="77777777" w:rsidR="006F01F5" w:rsidRDefault="006F01F5" w:rsidP="00FA57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29 June 2004</w:t>
            </w:r>
            <w:r>
              <w:br/>
              <w:t>commenced 1 July 2004 (LA s 73 (2) (</w:t>
            </w:r>
            <w:r w:rsidR="00FA57E2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0EFE15C5" w14:textId="77777777" w:rsidR="006F01F5" w:rsidRDefault="006F01F5">
            <w:pPr>
              <w:pStyle w:val="ChronTableRep"/>
            </w:pPr>
            <w:r>
              <w:t>repealed by DI2005-13</w:t>
            </w:r>
            <w:r>
              <w:br/>
              <w:t>16 February 2005</w:t>
            </w:r>
          </w:p>
        </w:tc>
      </w:tr>
      <w:tr w:rsidR="006F01F5" w14:paraId="62F47EB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AC2935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133</w:t>
            </w:r>
          </w:p>
        </w:tc>
        <w:tc>
          <w:tcPr>
            <w:tcW w:w="5917" w:type="dxa"/>
          </w:tcPr>
          <w:p w14:paraId="55B5B111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(Vehicle Impounding, Seizure and Speed Test 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3656B8B6" w14:textId="77777777" w:rsidR="006F01F5" w:rsidRDefault="006F01F5" w:rsidP="00FA57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29 June 2004</w:t>
            </w:r>
            <w:r>
              <w:br/>
              <w:t>commenced 1 July 2004 (LA s 73 (2) (</w:t>
            </w:r>
            <w:r w:rsidR="00FA57E2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37F8E84C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DI2005-102</w:t>
            </w:r>
            <w:r>
              <w:rPr>
                <w:rFonts w:ascii="Arial (W1)" w:hAnsi="Arial (W1)"/>
              </w:rPr>
              <w:br/>
              <w:t>1 July 2005</w:t>
            </w:r>
          </w:p>
        </w:tc>
      </w:tr>
      <w:tr w:rsidR="006F01F5" w14:paraId="7EF26EE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8ADAA16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134</w:t>
            </w:r>
          </w:p>
        </w:tc>
        <w:tc>
          <w:tcPr>
            <w:tcW w:w="5917" w:type="dxa"/>
          </w:tcPr>
          <w:p w14:paraId="19630103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Legislative Assembly (Members’ Staff) Speakers’ Salary Cap Determination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062A7C9A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5 and s 17</w:t>
            </w:r>
            <w:r>
              <w:br/>
              <w:t>notified LR 30 June 2004</w:t>
            </w:r>
            <w:r>
              <w:br/>
              <w:t>commenced 1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26FACF60" w14:textId="77777777" w:rsidR="006F01F5" w:rsidRDefault="006F01F5">
            <w:pPr>
              <w:pStyle w:val="ChronTableRep"/>
            </w:pPr>
            <w:r>
              <w:t>repealed by DI2005-148</w:t>
            </w:r>
            <w:r>
              <w:br/>
              <w:t>1 July 2005</w:t>
            </w:r>
          </w:p>
        </w:tc>
      </w:tr>
      <w:tr w:rsidR="006F01F5" w14:paraId="3A2135A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594F29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135</w:t>
            </w:r>
          </w:p>
        </w:tc>
        <w:tc>
          <w:tcPr>
            <w:tcW w:w="5917" w:type="dxa"/>
          </w:tcPr>
          <w:p w14:paraId="2E2AD1D6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(Fees) Determination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3BC0CFD1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36</w:t>
            </w:r>
            <w:r>
              <w:br/>
              <w:t>notified LR 29 June 2004</w:t>
            </w:r>
            <w:r>
              <w:br/>
              <w:t>commenced 1 July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EF14CEE" w14:textId="77777777" w:rsidR="006F01F5" w:rsidRDefault="006F01F5" w:rsidP="00233BF9">
            <w:pPr>
              <w:pStyle w:val="ChronTableRep"/>
            </w:pPr>
            <w:r>
              <w:t>repealed by DI2005-72</w:t>
            </w:r>
            <w:r>
              <w:br/>
              <w:t>2</w:t>
            </w:r>
            <w:r w:rsidR="00233BF9">
              <w:t>7</w:t>
            </w:r>
            <w:r>
              <w:t xml:space="preserve"> May 2005</w:t>
            </w:r>
          </w:p>
        </w:tc>
      </w:tr>
      <w:tr w:rsidR="006F01F5" w14:paraId="1CEDE4A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71436CA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136</w:t>
            </w:r>
          </w:p>
        </w:tc>
        <w:tc>
          <w:tcPr>
            <w:tcW w:w="5917" w:type="dxa"/>
          </w:tcPr>
          <w:p w14:paraId="4D86A52B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(Public Passenger Services) Maximum Fares For Taxi Services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417B4EE5" w14:textId="77777777" w:rsidR="006F01F5" w:rsidRDefault="006F01F5" w:rsidP="007E244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60</w:t>
            </w:r>
            <w:r>
              <w:br/>
              <w:t>notified LR 29 June 2004</w:t>
            </w:r>
            <w:r>
              <w:br/>
              <w:t>commenced 1 July 2004 (LA s 73 (2) (</w:t>
            </w:r>
            <w:r w:rsidR="007E2449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328E6CBA" w14:textId="77777777" w:rsidR="006F01F5" w:rsidRDefault="006F01F5">
            <w:pPr>
              <w:pStyle w:val="ChronTableRep"/>
            </w:pPr>
            <w:r>
              <w:t>repealed by DI2005-129</w:t>
            </w:r>
            <w:r>
              <w:br/>
              <w:t>1 July 2005</w:t>
            </w:r>
          </w:p>
        </w:tc>
      </w:tr>
      <w:tr w:rsidR="006F01F5" w14:paraId="710B220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68ABC8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137</w:t>
            </w:r>
          </w:p>
        </w:tc>
        <w:tc>
          <w:tcPr>
            <w:tcW w:w="5917" w:type="dxa"/>
          </w:tcPr>
          <w:p w14:paraId="639319CE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Tertiary Accreditation and Registration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1D51E14F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Tertiary Accreditation and Registration Act 2003</w:t>
            </w:r>
            <w:r>
              <w:t>, s 111</w:t>
            </w:r>
            <w:r>
              <w:br/>
              <w:t>notified LR 29 June 2004</w:t>
            </w:r>
            <w:r>
              <w:br/>
              <w:t>commenced 1 July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93D55A2" w14:textId="77777777" w:rsidR="006F01F5" w:rsidRDefault="006F01F5">
            <w:pPr>
              <w:pStyle w:val="ChronTableRep"/>
            </w:pPr>
            <w:r>
              <w:t>repealed by DI2005-135</w:t>
            </w:r>
            <w:r>
              <w:br/>
              <w:t>1 July 2005</w:t>
            </w:r>
          </w:p>
        </w:tc>
      </w:tr>
      <w:tr w:rsidR="006F01F5" w14:paraId="644209D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267D1A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138</w:t>
            </w:r>
          </w:p>
        </w:tc>
        <w:tc>
          <w:tcPr>
            <w:tcW w:w="5917" w:type="dxa"/>
          </w:tcPr>
          <w:p w14:paraId="069A3EC4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Adoption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6666A364" w14:textId="77777777" w:rsidR="006F01F5" w:rsidRDefault="006F01F5" w:rsidP="007E244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Adoption Act 1993</w:t>
            </w:r>
            <w:r>
              <w:t>, s 118</w:t>
            </w:r>
            <w:r>
              <w:br/>
              <w:t>notified LR 29 June 2004</w:t>
            </w:r>
            <w:r>
              <w:br/>
              <w:t>commenced 1 July 2004 (LA s 73 (2) (</w:t>
            </w:r>
            <w:r w:rsidR="007E2449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0A972A65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DI2005-70</w:t>
            </w:r>
            <w:r>
              <w:rPr>
                <w:rFonts w:ascii="Arial (W1)" w:hAnsi="Arial (W1)"/>
              </w:rPr>
              <w:br/>
              <w:t>2 July 2005</w:t>
            </w:r>
          </w:p>
        </w:tc>
      </w:tr>
      <w:tr w:rsidR="006F01F5" w14:paraId="0C3CDD8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480F3FE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139</w:t>
            </w:r>
          </w:p>
        </w:tc>
        <w:tc>
          <w:tcPr>
            <w:tcW w:w="5917" w:type="dxa"/>
          </w:tcPr>
          <w:p w14:paraId="721D4484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Stadiums Authority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67DA75B6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Stadiums Authority Act 2000</w:t>
            </w:r>
            <w:r>
              <w:t>, s 11</w:t>
            </w:r>
            <w:r>
              <w:br/>
              <w:t>notified LR 29 June 2004</w:t>
            </w:r>
            <w:r>
              <w:br/>
              <w:t>commenced 1 July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2E2A766" w14:textId="77777777" w:rsidR="006F01F5" w:rsidRDefault="006F01F5" w:rsidP="00F50DAA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A2006-30</w:t>
            </w:r>
            <w:r w:rsidR="00F50DAA">
              <w:t>, s 4 (6)</w:t>
            </w:r>
            <w:r>
              <w:br/>
              <w:t>1 July 2006</w:t>
            </w:r>
          </w:p>
        </w:tc>
      </w:tr>
      <w:tr w:rsidR="006F01F5" w14:paraId="0B003D5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0C60D6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140</w:t>
            </w:r>
          </w:p>
        </w:tc>
        <w:tc>
          <w:tcPr>
            <w:tcW w:w="5917" w:type="dxa"/>
          </w:tcPr>
          <w:p w14:paraId="73EBB9D2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Stadiums Authority Appointment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3544A374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Stadiums Authority Act 2000</w:t>
            </w:r>
            <w:r>
              <w:t>, s 11</w:t>
            </w:r>
            <w:r>
              <w:br/>
              <w:t>notified LR 29 June 2004</w:t>
            </w:r>
            <w:r>
              <w:br/>
              <w:t>commenced 1 July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53F5DDA" w14:textId="77777777" w:rsidR="006F01F5" w:rsidRDefault="006F01F5" w:rsidP="00F50DAA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A2006-30</w:t>
            </w:r>
            <w:r w:rsidR="00F50DAA">
              <w:t>, s 4 (6)</w:t>
            </w:r>
            <w:r>
              <w:br/>
              <w:t>1 July 2006</w:t>
            </w:r>
          </w:p>
        </w:tc>
      </w:tr>
      <w:tr w:rsidR="006F01F5" w14:paraId="07FC873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33D7DC8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141</w:t>
            </w:r>
          </w:p>
        </w:tc>
        <w:tc>
          <w:tcPr>
            <w:tcW w:w="5917" w:type="dxa"/>
          </w:tcPr>
          <w:p w14:paraId="090F3953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Dangerous Substances (Fees) Determination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2816EC90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Substances Act 2004</w:t>
            </w:r>
            <w:r>
              <w:t>, s 221</w:t>
            </w:r>
            <w:r>
              <w:br/>
              <w:t>notified LR 30 June 2004</w:t>
            </w:r>
            <w:r>
              <w:br/>
              <w:t>commenced 1 July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27E07C3" w14:textId="77777777" w:rsidR="006F01F5" w:rsidRDefault="006F01F5">
            <w:pPr>
              <w:pStyle w:val="ChronTableRep"/>
            </w:pPr>
            <w:r>
              <w:t>repealed by DI2005-142</w:t>
            </w:r>
            <w:r>
              <w:br/>
              <w:t>1 July 2005</w:t>
            </w:r>
          </w:p>
        </w:tc>
      </w:tr>
      <w:tr w:rsidR="006F01F5" w14:paraId="36BC98E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DB94AD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142</w:t>
            </w:r>
          </w:p>
        </w:tc>
        <w:tc>
          <w:tcPr>
            <w:tcW w:w="5917" w:type="dxa"/>
          </w:tcPr>
          <w:p w14:paraId="6BE3B94A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Machinery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1A48433F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Machinery Act 1949</w:t>
            </w:r>
            <w:r>
              <w:t>, s 5</w:t>
            </w:r>
            <w:r>
              <w:br/>
              <w:t>notified LR 30 June 2004</w:t>
            </w:r>
            <w:r>
              <w:br/>
              <w:t>commenced 1 July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14888FF" w14:textId="77777777" w:rsidR="006F01F5" w:rsidRDefault="006F01F5">
            <w:pPr>
              <w:pStyle w:val="ChronTableRep"/>
            </w:pPr>
            <w:r>
              <w:t>repealed by DI2005-143</w:t>
            </w:r>
            <w:r>
              <w:br/>
              <w:t>1 July 2005</w:t>
            </w:r>
          </w:p>
        </w:tc>
      </w:tr>
      <w:tr w:rsidR="006F01F5" w14:paraId="20C1143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4359FE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143</w:t>
            </w:r>
          </w:p>
        </w:tc>
        <w:tc>
          <w:tcPr>
            <w:tcW w:w="5917" w:type="dxa"/>
          </w:tcPr>
          <w:p w14:paraId="3EE05152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Gungahlin Drive Extension Authorisation 2004 (No 1)</w:t>
            </w:r>
            <w:r w:rsidR="00E127A1">
              <w:rPr>
                <w:lang w:val="en-AU"/>
              </w:rPr>
              <w:t xml:space="preserve"> </w:t>
            </w:r>
            <w:r w:rsidR="00E127A1" w:rsidRPr="00E127A1">
              <w:rPr>
                <w:color w:val="FF0000"/>
                <w:lang w:val="en-AU"/>
              </w:rPr>
              <w:t>(repealed)</w:t>
            </w:r>
          </w:p>
          <w:p w14:paraId="3E9C8DEE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Gungahlin Drive Extension Authorisation Act 2004</w:t>
            </w:r>
            <w:r>
              <w:t>, s 9</w:t>
            </w:r>
            <w:r>
              <w:br/>
              <w:t>notified LR 1 July 2004</w:t>
            </w:r>
            <w:r>
              <w:br/>
              <w:t>commenced 2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16FDC6D2" w14:textId="77777777" w:rsidR="006F01F5" w:rsidRDefault="00E127A1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lapsed on expiry of Act</w:t>
            </w:r>
            <w:r>
              <w:rPr>
                <w:rFonts w:ascii="Arial (W1)" w:hAnsi="Arial (W1)"/>
              </w:rPr>
              <w:br/>
              <w:t>31 December 2013</w:t>
            </w:r>
          </w:p>
        </w:tc>
      </w:tr>
      <w:tr w:rsidR="006F01F5" w14:paraId="58B5686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A318F72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144</w:t>
            </w:r>
          </w:p>
        </w:tc>
        <w:tc>
          <w:tcPr>
            <w:tcW w:w="5917" w:type="dxa"/>
          </w:tcPr>
          <w:p w14:paraId="4A58DFDB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Occupational Health and Safety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4E90AD6C" w14:textId="77777777" w:rsidR="006F01F5" w:rsidRDefault="006F01F5" w:rsidP="0068515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225</w:t>
            </w:r>
            <w:r>
              <w:br/>
              <w:t>notified LR 30 June 2004</w:t>
            </w:r>
            <w:r>
              <w:br/>
              <w:t>commenced 1 July 2004 (LA s 73 (2) (</w:t>
            </w:r>
            <w:r w:rsidR="00685157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1F59F269" w14:textId="77777777" w:rsidR="006F01F5" w:rsidRDefault="006F01F5">
            <w:pPr>
              <w:pStyle w:val="ChronTableRep"/>
            </w:pPr>
            <w:r>
              <w:t>repealed by DI2005-144</w:t>
            </w:r>
            <w:r>
              <w:br/>
              <w:t>1 July 2005</w:t>
            </w:r>
          </w:p>
        </w:tc>
      </w:tr>
      <w:tr w:rsidR="006F01F5" w14:paraId="2AD42DC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7240F5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145</w:t>
            </w:r>
          </w:p>
        </w:tc>
        <w:tc>
          <w:tcPr>
            <w:tcW w:w="5917" w:type="dxa"/>
          </w:tcPr>
          <w:p w14:paraId="3432CA2D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Scaffolding and Lifts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1B82EBA7" w14:textId="77777777" w:rsidR="006F01F5" w:rsidRDefault="006F01F5" w:rsidP="00C10B4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Scaffolding and Lifts Act 1912</w:t>
            </w:r>
            <w:r>
              <w:t>, s 21</w:t>
            </w:r>
            <w:r>
              <w:br/>
              <w:t>notified LR 30 June 2004</w:t>
            </w:r>
            <w:r>
              <w:br/>
              <w:t>commenced 1 July 2004 (LA s 73 (2) (</w:t>
            </w:r>
            <w:r w:rsidR="00C10B48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08972E34" w14:textId="77777777" w:rsidR="006F01F5" w:rsidRDefault="006F01F5">
            <w:pPr>
              <w:pStyle w:val="ChronTableRep"/>
            </w:pPr>
            <w:r>
              <w:t>repealed by DI2005-145</w:t>
            </w:r>
            <w:r>
              <w:br/>
              <w:t>1 July 2005</w:t>
            </w:r>
          </w:p>
        </w:tc>
      </w:tr>
      <w:tr w:rsidR="006F01F5" w14:paraId="6D02784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ECD734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146</w:t>
            </w:r>
          </w:p>
        </w:tc>
        <w:tc>
          <w:tcPr>
            <w:tcW w:w="5917" w:type="dxa"/>
          </w:tcPr>
          <w:p w14:paraId="2108AA4D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Workers Compensation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647A1F97" w14:textId="77777777" w:rsidR="006F01F5" w:rsidRDefault="006F01F5" w:rsidP="00616ED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Workers Compensation Act 1951</w:t>
            </w:r>
            <w:r>
              <w:t>, s 221</w:t>
            </w:r>
            <w:r>
              <w:br/>
              <w:t>notified LR 30 June 2004</w:t>
            </w:r>
            <w:r>
              <w:br/>
              <w:t>commenced 1 July 2004 (LA s 73 (2) (</w:t>
            </w:r>
            <w:r w:rsidR="00616EDB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3C1AD8F8" w14:textId="77777777" w:rsidR="006F01F5" w:rsidRDefault="006F01F5">
            <w:pPr>
              <w:pStyle w:val="ChronTableRep"/>
            </w:pPr>
            <w:r>
              <w:t>repealed by DI2005-146</w:t>
            </w:r>
            <w:r>
              <w:br/>
              <w:t>1 July 2005</w:t>
            </w:r>
          </w:p>
        </w:tc>
      </w:tr>
      <w:tr w:rsidR="006F01F5" w14:paraId="2ED7B70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2CC77D6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147</w:t>
            </w:r>
          </w:p>
        </w:tc>
        <w:tc>
          <w:tcPr>
            <w:tcW w:w="5917" w:type="dxa"/>
          </w:tcPr>
          <w:p w14:paraId="491E09F5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Occupational Health and Safety Council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2070E535" w14:textId="77777777" w:rsidR="006F01F5" w:rsidRDefault="006F01F5" w:rsidP="005B11C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</w:t>
            </w:r>
            <w:r w:rsidR="005B11CB">
              <w:rPr>
                <w:i/>
                <w:iCs/>
              </w:rPr>
              <w:t>89</w:t>
            </w:r>
            <w:r>
              <w:t>, s 14</w:t>
            </w:r>
            <w:r>
              <w:br/>
              <w:t>notified LR 1 July 2004</w:t>
            </w:r>
            <w:r>
              <w:br/>
              <w:t>commenced 2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2615D6A1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(6)</w:t>
            </w:r>
            <w:r>
              <w:br/>
              <w:t>30 June 2007</w:t>
            </w:r>
          </w:p>
        </w:tc>
      </w:tr>
      <w:tr w:rsidR="006F01F5" w14:paraId="74BCD98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96626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148</w:t>
            </w:r>
          </w:p>
        </w:tc>
        <w:tc>
          <w:tcPr>
            <w:tcW w:w="5917" w:type="dxa"/>
          </w:tcPr>
          <w:p w14:paraId="384942B0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Occupational Health and Safety Council Appointment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6D9021CB" w14:textId="77777777" w:rsidR="006F01F5" w:rsidRDefault="006F01F5" w:rsidP="005B11C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</w:t>
            </w:r>
            <w:r w:rsidR="005B11CB">
              <w:rPr>
                <w:i/>
                <w:iCs/>
              </w:rPr>
              <w:t>89</w:t>
            </w:r>
            <w:r>
              <w:t>, s 14</w:t>
            </w:r>
            <w:r>
              <w:br/>
              <w:t>notified LR 1 July 2004</w:t>
            </w:r>
            <w:r>
              <w:br/>
              <w:t>commenced 2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4D6D4A01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(6)</w:t>
            </w:r>
            <w:r>
              <w:br/>
              <w:t>30 June 2007</w:t>
            </w:r>
          </w:p>
        </w:tc>
      </w:tr>
      <w:tr w:rsidR="006F01F5" w14:paraId="51F1DE6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F1459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149</w:t>
            </w:r>
          </w:p>
        </w:tc>
        <w:tc>
          <w:tcPr>
            <w:tcW w:w="5917" w:type="dxa"/>
          </w:tcPr>
          <w:p w14:paraId="42069089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Occupational Health and Safety Council Appointment 2004 (No 3) </w:t>
            </w:r>
            <w:r>
              <w:rPr>
                <w:color w:val="FF0000"/>
                <w:lang w:val="en-AU"/>
              </w:rPr>
              <w:t>(repealed)</w:t>
            </w:r>
          </w:p>
          <w:p w14:paraId="10E3AED7" w14:textId="77777777" w:rsidR="006F01F5" w:rsidRDefault="006F01F5" w:rsidP="005B11CB">
            <w:pPr>
              <w:pStyle w:val="ChronTabledetails"/>
            </w:pPr>
            <w:r>
              <w:rPr>
                <w:rFonts w:ascii="Arial (W1)" w:hAnsi="Arial (W1)"/>
                <w:spacing w:val="-2"/>
              </w:rPr>
              <w:t xml:space="preserve">made under the </w:t>
            </w:r>
            <w:r>
              <w:rPr>
                <w:rFonts w:ascii="Arial (W1)" w:hAnsi="Arial (W1)"/>
                <w:i/>
                <w:iCs/>
                <w:spacing w:val="-2"/>
              </w:rPr>
              <w:t>Occupational Health and Safety Act 19</w:t>
            </w:r>
            <w:r w:rsidR="005B11CB">
              <w:rPr>
                <w:rFonts w:ascii="Arial (W1)" w:hAnsi="Arial (W1)"/>
                <w:i/>
                <w:iCs/>
                <w:spacing w:val="-2"/>
              </w:rPr>
              <w:t>89</w:t>
            </w:r>
            <w:r>
              <w:rPr>
                <w:rFonts w:ascii="Arial (W1)" w:hAnsi="Arial (W1)"/>
                <w:spacing w:val="-2"/>
              </w:rPr>
              <w:t>, s 14 and s 16</w:t>
            </w:r>
            <w:r>
              <w:br/>
              <w:t>notified LR 1 July 2004</w:t>
            </w:r>
            <w:r>
              <w:br/>
              <w:t>commenced 2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09B72422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(6)</w:t>
            </w:r>
            <w:r>
              <w:br/>
              <w:t>30 June 2007</w:t>
            </w:r>
          </w:p>
        </w:tc>
      </w:tr>
      <w:tr w:rsidR="006F01F5" w14:paraId="7128E50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EDFC25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150</w:t>
            </w:r>
          </w:p>
        </w:tc>
        <w:tc>
          <w:tcPr>
            <w:tcW w:w="5917" w:type="dxa"/>
          </w:tcPr>
          <w:p w14:paraId="32EEF268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Occupational Health and Safety Council Appointment 2004 (No 4) </w:t>
            </w:r>
            <w:r>
              <w:rPr>
                <w:color w:val="FF0000"/>
                <w:lang w:val="en-AU"/>
              </w:rPr>
              <w:t>(repealed)</w:t>
            </w:r>
          </w:p>
          <w:p w14:paraId="13D646E4" w14:textId="77777777" w:rsidR="006F01F5" w:rsidRDefault="006F01F5" w:rsidP="005B11C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</w:t>
            </w:r>
            <w:r w:rsidR="005B11CB">
              <w:rPr>
                <w:i/>
                <w:iCs/>
              </w:rPr>
              <w:t>89</w:t>
            </w:r>
            <w:r>
              <w:t>, s 21</w:t>
            </w:r>
            <w:r>
              <w:br/>
              <w:t>notified LR 1 July 2004</w:t>
            </w:r>
            <w:r>
              <w:br/>
              <w:t>commenced 2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1E6A5AC4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(6)</w:t>
            </w:r>
            <w:r>
              <w:br/>
              <w:t>30 June 2007</w:t>
            </w:r>
          </w:p>
        </w:tc>
      </w:tr>
      <w:tr w:rsidR="006F01F5" w14:paraId="1FF7711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8E7E104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151</w:t>
            </w:r>
          </w:p>
        </w:tc>
        <w:tc>
          <w:tcPr>
            <w:tcW w:w="5917" w:type="dxa"/>
          </w:tcPr>
          <w:p w14:paraId="02B02069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Occupational Health and Safety Council Appointment 2004 (No 5) </w:t>
            </w:r>
            <w:r>
              <w:rPr>
                <w:color w:val="FF0000"/>
                <w:lang w:val="en-AU"/>
              </w:rPr>
              <w:t>(repealed)</w:t>
            </w:r>
          </w:p>
          <w:p w14:paraId="39D81A56" w14:textId="77777777" w:rsidR="006F01F5" w:rsidRDefault="006F01F5" w:rsidP="005B11C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</w:t>
            </w:r>
            <w:r w:rsidR="005B11CB">
              <w:rPr>
                <w:i/>
                <w:iCs/>
              </w:rPr>
              <w:t>89</w:t>
            </w:r>
            <w:r>
              <w:t>, s 21</w:t>
            </w:r>
            <w:r>
              <w:br/>
              <w:t>notified LR 1 July 2004</w:t>
            </w:r>
            <w:r>
              <w:br/>
              <w:t>commenced 2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27725F2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(6)</w:t>
            </w:r>
            <w:r>
              <w:br/>
              <w:t>30 June 2007</w:t>
            </w:r>
          </w:p>
        </w:tc>
      </w:tr>
      <w:tr w:rsidR="006F01F5" w14:paraId="3AA5C49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BA06FF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152</w:t>
            </w:r>
          </w:p>
        </w:tc>
        <w:tc>
          <w:tcPr>
            <w:tcW w:w="5917" w:type="dxa"/>
          </w:tcPr>
          <w:p w14:paraId="65AB52B4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Emergencies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7890BD25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Emergencies Act 2004</w:t>
            </w:r>
            <w:r>
              <w:t>, s 201</w:t>
            </w:r>
            <w:r>
              <w:br/>
              <w:t>notified LR 1 July 2004</w:t>
            </w:r>
            <w:r>
              <w:br/>
              <w:t>commenced 2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63B53B03" w14:textId="77777777" w:rsidR="006F01F5" w:rsidRDefault="006F01F5">
            <w:pPr>
              <w:pStyle w:val="ChronTableRep"/>
              <w:ind w:right="-33"/>
            </w:pPr>
            <w:r>
              <w:rPr>
                <w:rFonts w:ascii="Arial (W1)" w:hAnsi="Arial (W1)"/>
                <w:spacing w:val="-4"/>
              </w:rPr>
              <w:t>implied repeal by DI2006-164</w:t>
            </w:r>
            <w:r>
              <w:br/>
              <w:t>7 July 2006</w:t>
            </w:r>
          </w:p>
        </w:tc>
      </w:tr>
      <w:tr w:rsidR="006F01F5" w14:paraId="56E8097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74DC2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153</w:t>
            </w:r>
          </w:p>
        </w:tc>
        <w:tc>
          <w:tcPr>
            <w:tcW w:w="5917" w:type="dxa"/>
          </w:tcPr>
          <w:p w14:paraId="122DCC10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Gungahlin Drive Extension Declaration 2004 (No 1)</w:t>
            </w:r>
            <w:r w:rsidR="00193965">
              <w:rPr>
                <w:lang w:val="en-AU"/>
              </w:rPr>
              <w:t xml:space="preserve"> </w:t>
            </w:r>
            <w:r w:rsidR="00193965">
              <w:rPr>
                <w:color w:val="FF0000"/>
                <w:lang w:val="en-AU"/>
              </w:rPr>
              <w:t>(repealed)</w:t>
            </w:r>
          </w:p>
          <w:p w14:paraId="01FA2EC6" w14:textId="77777777" w:rsidR="006F01F5" w:rsidRDefault="006F01F5">
            <w:pPr>
              <w:pStyle w:val="ChronTabledetails"/>
              <w:ind w:right="-133"/>
            </w:pPr>
            <w:r>
              <w:t xml:space="preserve">made under the </w:t>
            </w:r>
            <w:r>
              <w:rPr>
                <w:i/>
                <w:iCs/>
              </w:rPr>
              <w:t>Gungahlin Drive Extension Authorisation Act 2004</w:t>
            </w:r>
            <w:r>
              <w:t>, s 6A</w:t>
            </w:r>
            <w:r>
              <w:br/>
              <w:t>notified LR 2 July 2004</w:t>
            </w:r>
            <w:r>
              <w:br/>
              <w:t>commenced 3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75E114CE" w14:textId="77777777" w:rsidR="006F01F5" w:rsidRDefault="00193965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lapsed on expiry of Act</w:t>
            </w:r>
            <w:r>
              <w:rPr>
                <w:rFonts w:ascii="Arial (W1)" w:hAnsi="Arial (W1)"/>
              </w:rPr>
              <w:br/>
              <w:t>31 December 2013</w:t>
            </w:r>
          </w:p>
        </w:tc>
      </w:tr>
      <w:tr w:rsidR="006F01F5" w14:paraId="3017BBD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EC0EB7C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154</w:t>
            </w:r>
          </w:p>
        </w:tc>
        <w:tc>
          <w:tcPr>
            <w:tcW w:w="5917" w:type="dxa"/>
          </w:tcPr>
          <w:p w14:paraId="6A16BD2D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Gungahlin Drive Extension Declaration 2004 (No 2)</w:t>
            </w:r>
            <w:r w:rsidR="00193965">
              <w:rPr>
                <w:lang w:val="en-AU"/>
              </w:rPr>
              <w:t xml:space="preserve"> </w:t>
            </w:r>
            <w:r w:rsidR="00193965">
              <w:rPr>
                <w:color w:val="FF0000"/>
                <w:lang w:val="en-AU"/>
              </w:rPr>
              <w:t>(repealed)</w:t>
            </w:r>
          </w:p>
          <w:p w14:paraId="05644BFB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Gungahlin Drive Extension Authorisation Act 2004</w:t>
            </w:r>
            <w:r>
              <w:t>, s 6</w:t>
            </w:r>
            <w:r>
              <w:br/>
              <w:t>notified LR 2 July 2004</w:t>
            </w:r>
            <w:r>
              <w:br/>
              <w:t>commenced 3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73C38D7C" w14:textId="77777777" w:rsidR="006F01F5" w:rsidRDefault="00193965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lapsed on expiry of Act</w:t>
            </w:r>
            <w:r>
              <w:rPr>
                <w:rFonts w:ascii="Arial (W1)" w:hAnsi="Arial (W1)"/>
              </w:rPr>
              <w:br/>
              <w:t>31 December 2013</w:t>
            </w:r>
          </w:p>
        </w:tc>
      </w:tr>
      <w:tr w:rsidR="006F01F5" w14:paraId="42B972A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98D1ED0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155</w:t>
            </w:r>
          </w:p>
        </w:tc>
        <w:tc>
          <w:tcPr>
            <w:tcW w:w="5917" w:type="dxa"/>
          </w:tcPr>
          <w:p w14:paraId="55E3DBE4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(Application of Road Transport Legislation) Declaration 2004 (No 7) </w:t>
            </w:r>
            <w:r>
              <w:rPr>
                <w:color w:val="FF0000"/>
                <w:lang w:val="en-AU"/>
              </w:rPr>
              <w:t>(repealed)</w:t>
            </w:r>
          </w:p>
          <w:p w14:paraId="21779ADD" w14:textId="77777777" w:rsidR="006F01F5" w:rsidRDefault="006F01F5" w:rsidP="0072207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8 July 2004</w:t>
            </w:r>
            <w:r>
              <w:br/>
              <w:t>commenced 9 July 2004 (LA s 73 (2) (</w:t>
            </w:r>
            <w:r w:rsidR="0072207D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047CCC62" w14:textId="77777777" w:rsidR="006F01F5" w:rsidRDefault="004B2DBE" w:rsidP="004B2DBE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ceased to have effect</w:t>
            </w:r>
            <w:r w:rsidR="006F01F5">
              <w:rPr>
                <w:rFonts w:ascii="Arial (W1)" w:hAnsi="Arial (W1)"/>
              </w:rPr>
              <w:br/>
              <w:t>12 July 2004</w:t>
            </w:r>
          </w:p>
        </w:tc>
      </w:tr>
      <w:tr w:rsidR="006F01F5" w14:paraId="5DB1E80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F6FC967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156</w:t>
            </w:r>
          </w:p>
        </w:tc>
        <w:tc>
          <w:tcPr>
            <w:tcW w:w="5917" w:type="dxa"/>
          </w:tcPr>
          <w:p w14:paraId="5E8E6DBA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Taxation Administration (Levy) Determination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19145556" w14:textId="77777777" w:rsidR="006F01F5" w:rsidRDefault="006F01F5" w:rsidP="000062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8 July 2004</w:t>
            </w:r>
            <w:r>
              <w:br/>
              <w:t>commenced 9 July 2004 (LA s 73 (</w:t>
            </w:r>
            <w:r w:rsidR="00006295">
              <w:t>3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3C1A72C6" w14:textId="77777777" w:rsidR="006F01F5" w:rsidRDefault="006F01F5" w:rsidP="005B10B2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DI2005-7</w:t>
            </w:r>
            <w:r>
              <w:rPr>
                <w:rFonts w:ascii="Arial (W1)" w:hAnsi="Arial (W1)"/>
              </w:rPr>
              <w:br/>
            </w:r>
            <w:r w:rsidR="005B10B2">
              <w:rPr>
                <w:rFonts w:ascii="Arial (W1)" w:hAnsi="Arial (W1)"/>
              </w:rPr>
              <w:t xml:space="preserve">1 February </w:t>
            </w:r>
            <w:r>
              <w:rPr>
                <w:rFonts w:ascii="Arial (W1)" w:hAnsi="Arial (W1)"/>
              </w:rPr>
              <w:t>2005</w:t>
            </w:r>
          </w:p>
        </w:tc>
      </w:tr>
      <w:tr w:rsidR="006F01F5" w14:paraId="22ECAF0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201790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157</w:t>
            </w:r>
          </w:p>
        </w:tc>
        <w:tc>
          <w:tcPr>
            <w:tcW w:w="5917" w:type="dxa"/>
          </w:tcPr>
          <w:p w14:paraId="2334A4D0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Mediation (Approved Agency) Declaration 2004 (No 2)</w:t>
            </w:r>
            <w:r w:rsidR="00DA43E6">
              <w:rPr>
                <w:lang w:val="en-AU"/>
              </w:rPr>
              <w:t xml:space="preserve"> </w:t>
            </w:r>
            <w:r w:rsidR="00DA43E6" w:rsidRPr="00DA43E6">
              <w:rPr>
                <w:color w:val="FF0000"/>
                <w:lang w:val="en-AU"/>
              </w:rPr>
              <w:t>(repealed)</w:t>
            </w:r>
          </w:p>
          <w:p w14:paraId="35A38D90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Mediation Act 1997</w:t>
            </w:r>
            <w:r>
              <w:t>, s 4</w:t>
            </w:r>
            <w:r>
              <w:br/>
              <w:t>notified LR 15 July 2004</w:t>
            </w:r>
            <w:r>
              <w:br/>
              <w:t>commenced 16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E7AAA86" w14:textId="77777777" w:rsidR="006F01F5" w:rsidRDefault="00DA43E6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A2015-10, s 4</w:t>
            </w:r>
            <w:r>
              <w:br/>
              <w:t>7 April 2016</w:t>
            </w:r>
          </w:p>
        </w:tc>
      </w:tr>
      <w:tr w:rsidR="006F01F5" w14:paraId="09CC3B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03329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158</w:t>
            </w:r>
          </w:p>
        </w:tc>
        <w:tc>
          <w:tcPr>
            <w:tcW w:w="5917" w:type="dxa"/>
          </w:tcPr>
          <w:p w14:paraId="2EB8107D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Tree Protection (Interim Scheme) Appointment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665D5237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Tree Protection (Interim Scheme) Act 2001</w:t>
            </w:r>
            <w:r>
              <w:t>, s 21</w:t>
            </w:r>
            <w:r>
              <w:br/>
              <w:t>notified LR 26 July 2004</w:t>
            </w:r>
            <w:r>
              <w:br/>
              <w:t>commenced 27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2527FAC6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 xml:space="preserve">26 July 2005 </w:t>
            </w:r>
          </w:p>
        </w:tc>
      </w:tr>
      <w:tr w:rsidR="006F01F5" w14:paraId="6693F30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B22A258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159</w:t>
            </w:r>
          </w:p>
        </w:tc>
        <w:tc>
          <w:tcPr>
            <w:tcW w:w="5917" w:type="dxa"/>
          </w:tcPr>
          <w:p w14:paraId="7ABB0838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Electoral (Fees) Determination 2004</w:t>
            </w:r>
            <w:r>
              <w:rPr>
                <w:color w:val="FF0000"/>
                <w:lang w:val="en-AU"/>
              </w:rPr>
              <w:t xml:space="preserve"> (repealed)</w:t>
            </w:r>
          </w:p>
          <w:p w14:paraId="74374F17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1992</w:t>
            </w:r>
            <w:r>
              <w:t>, s 8</w:t>
            </w:r>
            <w:r>
              <w:br/>
              <w:t>notified LR 15 July 2004</w:t>
            </w:r>
            <w:r>
              <w:br/>
              <w:t>commenced 16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08E22436" w14:textId="77777777" w:rsidR="006F01F5" w:rsidRDefault="006F01F5">
            <w:pPr>
              <w:pStyle w:val="ChronTableRep"/>
            </w:pPr>
            <w:r>
              <w:rPr>
                <w:rFonts w:ascii="Arial (W1)" w:hAnsi="Arial (W1)"/>
              </w:rPr>
              <w:t>repealed by DI2005-149</w:t>
            </w:r>
            <w:r>
              <w:rPr>
                <w:rFonts w:ascii="Arial (W1)" w:hAnsi="Arial (W1)"/>
              </w:rPr>
              <w:br/>
              <w:t>22 July 2005</w:t>
            </w:r>
          </w:p>
        </w:tc>
      </w:tr>
      <w:tr w:rsidR="006F01F5" w14:paraId="60A8A35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4DF0AFD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160</w:t>
            </w:r>
          </w:p>
        </w:tc>
        <w:tc>
          <w:tcPr>
            <w:tcW w:w="5917" w:type="dxa"/>
          </w:tcPr>
          <w:p w14:paraId="0BB575A3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Vocational Education and Training Authority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4B6EAD01" w14:textId="77777777" w:rsidR="006F01F5" w:rsidRDefault="006F01F5" w:rsidP="002F2AE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Vocational Education and Training Act 2003</w:t>
            </w:r>
            <w:r>
              <w:t>, s 12</w:t>
            </w:r>
            <w:r>
              <w:br/>
              <w:t>notified LR 15 July 2004</w:t>
            </w:r>
            <w:r>
              <w:br/>
              <w:t>commenced 1</w:t>
            </w:r>
            <w:r w:rsidR="002F2AE5">
              <w:t>6 July</w:t>
            </w:r>
            <w:r>
              <w:t xml:space="preserve">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6FEFE171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31 December 2006</w:t>
            </w:r>
          </w:p>
        </w:tc>
      </w:tr>
      <w:tr w:rsidR="006F01F5" w14:paraId="25A80F5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08EFAAD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161</w:t>
            </w:r>
          </w:p>
        </w:tc>
        <w:tc>
          <w:tcPr>
            <w:tcW w:w="5917" w:type="dxa"/>
          </w:tcPr>
          <w:p w14:paraId="48338FEB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Electoral (Chairperson and Member)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7D2518BD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1992</w:t>
            </w:r>
            <w:r>
              <w:t>, s 12</w:t>
            </w:r>
            <w:r>
              <w:br/>
              <w:t>notified LR 22 July 2004</w:t>
            </w:r>
            <w:r>
              <w:br/>
              <w:t>commenced 23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1332F9DB" w14:textId="77777777" w:rsidR="006F01F5" w:rsidRDefault="006F01F5">
            <w:pPr>
              <w:pStyle w:val="ChronTableRep"/>
            </w:pPr>
            <w:r>
              <w:t>repealed by LA s 89 (6)</w:t>
            </w:r>
            <w:r>
              <w:br/>
              <w:t>22 July 2005</w:t>
            </w:r>
          </w:p>
        </w:tc>
      </w:tr>
      <w:tr w:rsidR="006F01F5" w14:paraId="220D44D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B605837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162</w:t>
            </w:r>
          </w:p>
        </w:tc>
        <w:tc>
          <w:tcPr>
            <w:tcW w:w="5917" w:type="dxa"/>
          </w:tcPr>
          <w:p w14:paraId="7A24FBE3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Sector Management Amendment Standard 2004 (No 6) </w:t>
            </w:r>
            <w:r>
              <w:rPr>
                <w:color w:val="FF0000"/>
                <w:lang w:val="en-AU"/>
              </w:rPr>
              <w:t>(repealed)</w:t>
            </w:r>
          </w:p>
          <w:p w14:paraId="77E01F5C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29 July 2004</w:t>
            </w:r>
            <w:r>
              <w:br/>
              <w:t>commenced 30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6C1FFBD6" w14:textId="77777777" w:rsidR="006F01F5" w:rsidRDefault="006F01F5">
            <w:pPr>
              <w:pStyle w:val="ChronTableRep"/>
            </w:pPr>
            <w:r>
              <w:t>repealed by LA s 89 (1)</w:t>
            </w:r>
            <w:r>
              <w:br/>
              <w:t>31 July 2004</w:t>
            </w:r>
          </w:p>
        </w:tc>
      </w:tr>
      <w:tr w:rsidR="006F01F5" w14:paraId="4DC4EF3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16CEEF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163</w:t>
            </w:r>
          </w:p>
        </w:tc>
        <w:tc>
          <w:tcPr>
            <w:tcW w:w="5917" w:type="dxa"/>
          </w:tcPr>
          <w:p w14:paraId="700D9710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Supervised Drug Injection Trial Advisory Committee Appointment Revocation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546944E9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LR 29 July 2004</w:t>
            </w:r>
            <w:r>
              <w:br/>
              <w:t>commenced 30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65858179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31 July 2004</w:t>
            </w:r>
          </w:p>
        </w:tc>
      </w:tr>
      <w:tr w:rsidR="006F01F5" w14:paraId="21E69EE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19551E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164</w:t>
            </w:r>
          </w:p>
        </w:tc>
        <w:tc>
          <w:tcPr>
            <w:tcW w:w="5917" w:type="dxa"/>
          </w:tcPr>
          <w:p w14:paraId="41E30E5B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Betting (ACTTAB Limited) Rules of Betting Amendment 2004 (No 1) </w:t>
            </w:r>
            <w:r>
              <w:rPr>
                <w:color w:val="FF0000"/>
                <w:lang w:val="en-AU"/>
              </w:rPr>
              <w:t>(repealed)</w:t>
            </w:r>
          </w:p>
          <w:p w14:paraId="3EAA8436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Betting (ACTTAB Limited) Act 1964</w:t>
            </w:r>
            <w:r>
              <w:t>, s 55</w:t>
            </w:r>
            <w:r>
              <w:br/>
              <w:t>notified LR 28 July 2004</w:t>
            </w:r>
            <w:r>
              <w:br/>
              <w:t>commenced 29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2E9EEC93" w14:textId="77777777" w:rsidR="006F01F5" w:rsidRDefault="006F01F5">
            <w:pPr>
              <w:pStyle w:val="ChronTableRep"/>
            </w:pPr>
            <w:r>
              <w:t>repealed by LA s 89 (1)</w:t>
            </w:r>
            <w:r>
              <w:br/>
              <w:t>30 July 2004</w:t>
            </w:r>
          </w:p>
        </w:tc>
      </w:tr>
      <w:tr w:rsidR="006F01F5" w14:paraId="7242CF6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76A625A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165</w:t>
            </w:r>
          </w:p>
        </w:tc>
        <w:tc>
          <w:tcPr>
            <w:tcW w:w="5917" w:type="dxa"/>
          </w:tcPr>
          <w:p w14:paraId="374BE226" w14:textId="77777777" w:rsidR="006F01F5" w:rsidRPr="00DA6372" w:rsidRDefault="006F01F5">
            <w:pPr>
              <w:pStyle w:val="ChronTableBold"/>
            </w:pPr>
            <w:r>
              <w:rPr>
                <w:lang w:val="en-AU"/>
              </w:rPr>
              <w:t>Tertiary Accreditation and Registration Council Appointment 2004 (No 1)</w:t>
            </w:r>
            <w:r w:rsidR="00DA6372">
              <w:rPr>
                <w:lang w:val="en-AU"/>
              </w:rPr>
              <w:t xml:space="preserve"> </w:t>
            </w:r>
            <w:r w:rsidR="00DA6372">
              <w:rPr>
                <w:color w:val="FF0000"/>
                <w:lang w:val="en-AU"/>
              </w:rPr>
              <w:t>(</w:t>
            </w:r>
            <w:r w:rsidR="00813634">
              <w:rPr>
                <w:color w:val="FF0000"/>
                <w:lang w:val="en-AU"/>
              </w:rPr>
              <w:t>repealed</w:t>
            </w:r>
            <w:r w:rsidR="00DA6372">
              <w:rPr>
                <w:color w:val="FF0000"/>
                <w:lang w:val="en-AU"/>
              </w:rPr>
              <w:t>)</w:t>
            </w:r>
          </w:p>
          <w:p w14:paraId="752FA245" w14:textId="77777777" w:rsidR="006F01F5" w:rsidRDefault="006F01F5" w:rsidP="00DA637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Tertiary Accreditation and Registration Act 2003</w:t>
            </w:r>
            <w:r>
              <w:t>, s 12</w:t>
            </w:r>
            <w:r>
              <w:br/>
              <w:t>notified LR 29 July 2004</w:t>
            </w:r>
            <w:r>
              <w:br/>
              <w:t>commenced 30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F71226F" w14:textId="77777777" w:rsidR="006F01F5" w:rsidRPr="001C07A3" w:rsidRDefault="001C07A3">
            <w:pPr>
              <w:pStyle w:val="ChronTableRep"/>
            </w:pPr>
            <w:r>
              <w:t>repealed by LA s 89 (1)</w:t>
            </w:r>
            <w:r>
              <w:br/>
              <w:t>1 September 2007</w:t>
            </w:r>
          </w:p>
        </w:tc>
      </w:tr>
      <w:tr w:rsidR="006F01F5" w14:paraId="011B8C5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1C269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166</w:t>
            </w:r>
          </w:p>
        </w:tc>
        <w:tc>
          <w:tcPr>
            <w:tcW w:w="5917" w:type="dxa"/>
          </w:tcPr>
          <w:p w14:paraId="3B007BB1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Hotel School Appointment 2004 (No 4) </w:t>
            </w:r>
            <w:r>
              <w:rPr>
                <w:color w:val="FF0000"/>
                <w:lang w:val="en-AU"/>
              </w:rPr>
              <w:t>(repealed)</w:t>
            </w:r>
          </w:p>
          <w:p w14:paraId="1C96082D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Hotel School Act 1996</w:t>
            </w:r>
            <w:r>
              <w:t>, s 16</w:t>
            </w:r>
            <w:r>
              <w:br/>
              <w:t>notified LR 29 April 2004</w:t>
            </w:r>
            <w:r>
              <w:br/>
              <w:t>commenced 30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42C455C7" w14:textId="77777777" w:rsidR="006F01F5" w:rsidRDefault="006F01F5">
            <w:pPr>
              <w:pStyle w:val="ChronTableRep"/>
            </w:pPr>
            <w:r>
              <w:t>repealed by A2005-45</w:t>
            </w:r>
            <w:r w:rsidR="00CA6439">
              <w:t>, s 5 (2)</w:t>
            </w:r>
            <w:r>
              <w:br/>
              <w:t>31 October 2005</w:t>
            </w:r>
          </w:p>
        </w:tc>
      </w:tr>
      <w:tr w:rsidR="006F01F5" w14:paraId="3173A3A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E2847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167</w:t>
            </w:r>
          </w:p>
        </w:tc>
        <w:tc>
          <w:tcPr>
            <w:tcW w:w="5917" w:type="dxa"/>
          </w:tcPr>
          <w:p w14:paraId="44FFE9C6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National Exhibition Centre Trust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28B82689" w14:textId="77777777" w:rsidR="006F01F5" w:rsidRDefault="006F01F5" w:rsidP="00474DC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National Exhibition Centre Trust Act 1976</w:t>
            </w:r>
            <w:r w:rsidR="00474DCD">
              <w:t>, s 8</w:t>
            </w:r>
            <w:r w:rsidR="00474DCD">
              <w:br/>
              <w:t>notified LR 29 July</w:t>
            </w:r>
            <w:r>
              <w:t xml:space="preserve"> 2004</w:t>
            </w:r>
            <w:r>
              <w:br/>
              <w:t xml:space="preserve">commences </w:t>
            </w:r>
            <w:r w:rsidR="00474DCD">
              <w:t>30 July</w:t>
            </w:r>
            <w:r>
              <w:t xml:space="preserve">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BAB3095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31 October 2007</w:t>
            </w:r>
          </w:p>
        </w:tc>
      </w:tr>
      <w:tr w:rsidR="006F01F5" w14:paraId="6253309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C5A7AF0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168</w:t>
            </w:r>
          </w:p>
        </w:tc>
        <w:tc>
          <w:tcPr>
            <w:tcW w:w="5917" w:type="dxa"/>
          </w:tcPr>
          <w:p w14:paraId="762B1C48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Financial Management Amendment Guidelines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6EE8E0DA" w14:textId="77777777" w:rsidR="006F01F5" w:rsidRDefault="006F01F5" w:rsidP="0028799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67</w:t>
            </w:r>
            <w:r>
              <w:br/>
              <w:t>notified LR 30 July 2004</w:t>
            </w:r>
            <w:r>
              <w:br/>
              <w:t>commenced 31 July 2004 (LA s 73 (</w:t>
            </w:r>
            <w:r w:rsidR="00287998">
              <w:t>3)</w:t>
            </w:r>
            <w:r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14:paraId="7706FE35" w14:textId="77777777" w:rsidR="006F01F5" w:rsidRDefault="006F01F5">
            <w:pPr>
              <w:pStyle w:val="ChronTableRep"/>
            </w:pPr>
            <w:r>
              <w:t>repealed by LA s 89 (1)</w:t>
            </w:r>
            <w:r>
              <w:br/>
              <w:t>1 August 2004</w:t>
            </w:r>
          </w:p>
        </w:tc>
      </w:tr>
      <w:tr w:rsidR="006F01F5" w14:paraId="69870FC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7AE126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169</w:t>
            </w:r>
          </w:p>
        </w:tc>
        <w:tc>
          <w:tcPr>
            <w:tcW w:w="5917" w:type="dxa"/>
          </w:tcPr>
          <w:p w14:paraId="011C4AAC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Financial Management Amendment Guidelines 2004 (No 3) </w:t>
            </w:r>
            <w:r>
              <w:rPr>
                <w:color w:val="FF0000"/>
                <w:lang w:val="en-AU"/>
              </w:rPr>
              <w:t>(repealed)</w:t>
            </w:r>
          </w:p>
          <w:p w14:paraId="3569501F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67</w:t>
            </w:r>
            <w:r>
              <w:br/>
              <w:t>notified LR 30 July 2004</w:t>
            </w:r>
            <w:r>
              <w:br/>
              <w:t>commenced 31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2433927A" w14:textId="77777777" w:rsidR="006F01F5" w:rsidRDefault="006F01F5">
            <w:pPr>
              <w:pStyle w:val="ChronTableRep"/>
            </w:pPr>
            <w:r>
              <w:t>repealed by LA s 89 (1)</w:t>
            </w:r>
            <w:r>
              <w:br/>
              <w:t>1 August 2004</w:t>
            </w:r>
          </w:p>
        </w:tc>
      </w:tr>
      <w:tr w:rsidR="006F01F5" w14:paraId="6DF6992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748394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170</w:t>
            </w:r>
          </w:p>
        </w:tc>
        <w:tc>
          <w:tcPr>
            <w:tcW w:w="5917" w:type="dxa"/>
          </w:tcPr>
          <w:p w14:paraId="79E8B980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Superannuation Management Amendment Guidelines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702163B3" w14:textId="77777777" w:rsidR="006F01F5" w:rsidRDefault="006F01F5" w:rsidP="00281501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Territory Superannuation Provision Protection Act</w:t>
            </w:r>
            <w:r w:rsidR="00281501">
              <w:rPr>
                <w:i/>
                <w:iCs/>
              </w:rPr>
              <w:t> </w:t>
            </w:r>
            <w:r>
              <w:rPr>
                <w:i/>
                <w:iCs/>
              </w:rPr>
              <w:t>2000</w:t>
            </w:r>
            <w:r>
              <w:t>, s 16</w:t>
            </w:r>
            <w:r>
              <w:br/>
              <w:t>notified LR 30 July 2004</w:t>
            </w:r>
            <w:r>
              <w:br/>
              <w:t>commenced 31 July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4BFAC223" w14:textId="77777777" w:rsidR="006F01F5" w:rsidRDefault="006F01F5">
            <w:pPr>
              <w:pStyle w:val="ChronTableRep"/>
            </w:pPr>
            <w:r>
              <w:t>repealed by LA s 89 (1)</w:t>
            </w:r>
            <w:r>
              <w:br/>
              <w:t>1 August 2004</w:t>
            </w:r>
          </w:p>
        </w:tc>
      </w:tr>
      <w:tr w:rsidR="006F01F5" w14:paraId="52858AA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5E17E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171</w:t>
            </w:r>
          </w:p>
        </w:tc>
        <w:tc>
          <w:tcPr>
            <w:tcW w:w="5917" w:type="dxa"/>
          </w:tcPr>
          <w:p w14:paraId="3CC6DAE5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Physiotherapists (Fees)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33C859F6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Physiotherapists Act 1977</w:t>
            </w:r>
            <w:r>
              <w:t>, s 54</w:t>
            </w:r>
            <w:r>
              <w:br/>
              <w:t>notified LR 5 August 2004</w:t>
            </w:r>
            <w:r>
              <w:br/>
              <w:t>commenced 6 August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282FF2E2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DI2006-189</w:t>
            </w:r>
            <w:r>
              <w:rPr>
                <w:rFonts w:ascii="Arial (W1)" w:hAnsi="Arial (W1)"/>
              </w:rPr>
              <w:br/>
              <w:t>4 August 2006</w:t>
            </w:r>
          </w:p>
        </w:tc>
      </w:tr>
      <w:tr w:rsidR="006F01F5" w14:paraId="3492953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824747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172</w:t>
            </w:r>
          </w:p>
        </w:tc>
        <w:tc>
          <w:tcPr>
            <w:tcW w:w="5917" w:type="dxa"/>
          </w:tcPr>
          <w:p w14:paraId="5993FC19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Occupational Health and Safety Council Appointment 2004 (No 6) </w:t>
            </w:r>
            <w:r>
              <w:rPr>
                <w:color w:val="FF0000"/>
                <w:lang w:val="en-AU"/>
              </w:rPr>
              <w:t>(repealed)</w:t>
            </w:r>
          </w:p>
          <w:p w14:paraId="1D3B3E40" w14:textId="77777777" w:rsidR="006F01F5" w:rsidRDefault="006F01F5" w:rsidP="0006088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1</w:t>
            </w:r>
            <w:r w:rsidR="0006088B">
              <w:t>4</w:t>
            </w:r>
            <w:r>
              <w:br/>
              <w:t>notified LR 2 August 2004</w:t>
            </w:r>
            <w:r>
              <w:br/>
              <w:t>commenced 3 August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04CFD7B3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(6)</w:t>
            </w:r>
            <w:r>
              <w:br/>
              <w:t>30 June 2007</w:t>
            </w:r>
          </w:p>
        </w:tc>
      </w:tr>
      <w:tr w:rsidR="006F01F5" w14:paraId="4B27C2A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67338BE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173</w:t>
            </w:r>
          </w:p>
        </w:tc>
        <w:tc>
          <w:tcPr>
            <w:tcW w:w="5917" w:type="dxa"/>
          </w:tcPr>
          <w:p w14:paraId="3D54C217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Rehabilitation of Offenders (Interim) (Sentence Administration Board)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77A6C9F0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Rehabilitation of Offenders (Interim) Act 2001</w:t>
            </w:r>
            <w:r>
              <w:t>, s 68</w:t>
            </w:r>
            <w:r>
              <w:br/>
              <w:t>notified LR 5 August 2004</w:t>
            </w:r>
            <w:r>
              <w:br/>
              <w:t>commenced 6 August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49DF75E" w14:textId="77777777" w:rsidR="006F01F5" w:rsidRDefault="006F01F5" w:rsidP="009C7C6F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A2006-23, s</w:t>
            </w:r>
            <w:r w:rsidR="009C7C6F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6</w:t>
            </w:r>
            <w:r w:rsidR="009C7C6F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(3)</w:t>
            </w:r>
            <w:r>
              <w:rPr>
                <w:rFonts w:ascii="Arial (W1)" w:hAnsi="Arial (W1)"/>
              </w:rPr>
              <w:br/>
              <w:t>2 June 2006</w:t>
            </w:r>
          </w:p>
        </w:tc>
      </w:tr>
      <w:tr w:rsidR="006F01F5" w14:paraId="65D7A3A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F63D4B7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174</w:t>
            </w:r>
          </w:p>
        </w:tc>
        <w:tc>
          <w:tcPr>
            <w:tcW w:w="5917" w:type="dxa"/>
          </w:tcPr>
          <w:p w14:paraId="43E44BF8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Government Procurement (Principles) (Ethical Suppliers) Amendment Guideline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28433A9E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Government Procurement Act 2001</w:t>
            </w:r>
            <w:r>
              <w:t>, s 7</w:t>
            </w:r>
            <w:r>
              <w:br/>
              <w:t>notified LR 2 August 2004</w:t>
            </w:r>
            <w:r>
              <w:br/>
              <w:t>commenced 3 August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62C8ADA" w14:textId="77777777" w:rsidR="006F01F5" w:rsidRDefault="006F01F5">
            <w:pPr>
              <w:pStyle w:val="ChronTableRep"/>
            </w:pPr>
            <w:r>
              <w:t>repealed by LA s 89 (1)</w:t>
            </w:r>
            <w:r>
              <w:br/>
              <w:t>4 August 2004</w:t>
            </w:r>
          </w:p>
        </w:tc>
      </w:tr>
      <w:tr w:rsidR="006F01F5" w14:paraId="1BD3516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AE7BC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175</w:t>
            </w:r>
          </w:p>
        </w:tc>
        <w:tc>
          <w:tcPr>
            <w:tcW w:w="5917" w:type="dxa"/>
          </w:tcPr>
          <w:p w14:paraId="6CCEBADC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Land (Planning and Environment) (Fees) Determination 2004 (No 3) </w:t>
            </w:r>
            <w:r>
              <w:rPr>
                <w:color w:val="FF0000"/>
                <w:lang w:val="en-AU"/>
              </w:rPr>
              <w:t>(repealed)</w:t>
            </w:r>
          </w:p>
          <w:p w14:paraId="51E36DA7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287</w:t>
            </w:r>
            <w:r>
              <w:br/>
              <w:t>notified LR 5 August 2004</w:t>
            </w:r>
            <w:r>
              <w:br/>
              <w:t>commenced 6 August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1CF27085" w14:textId="77777777" w:rsidR="006F01F5" w:rsidRDefault="006F01F5" w:rsidP="00E87236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repealed by </w:t>
            </w:r>
            <w:r w:rsidR="00E87236">
              <w:rPr>
                <w:rFonts w:ascii="Arial (W1)" w:hAnsi="Arial (W1)"/>
              </w:rPr>
              <w:t>DI</w:t>
            </w:r>
            <w:r>
              <w:rPr>
                <w:rFonts w:ascii="Arial (W1)" w:hAnsi="Arial (W1)"/>
              </w:rPr>
              <w:t>2004-228</w:t>
            </w:r>
            <w:r>
              <w:rPr>
                <w:rFonts w:ascii="Arial (W1)" w:hAnsi="Arial (W1)"/>
              </w:rPr>
              <w:br/>
              <w:t>17 September 2004</w:t>
            </w:r>
          </w:p>
        </w:tc>
      </w:tr>
      <w:tr w:rsidR="006F01F5" w14:paraId="090A736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E74B1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176</w:t>
            </w:r>
          </w:p>
        </w:tc>
        <w:tc>
          <w:tcPr>
            <w:tcW w:w="5917" w:type="dxa"/>
          </w:tcPr>
          <w:p w14:paraId="083792D0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(Application of Road Transport Legislation) Declaration 2004 (No 8) </w:t>
            </w:r>
            <w:r>
              <w:rPr>
                <w:color w:val="FF0000"/>
                <w:lang w:val="en-AU"/>
              </w:rPr>
              <w:t>(repealed)</w:t>
            </w:r>
          </w:p>
          <w:p w14:paraId="5707DB8D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1992</w:t>
            </w:r>
            <w:r>
              <w:t>, s 12</w:t>
            </w:r>
            <w:r>
              <w:br/>
              <w:t>notified LR 12 August 2004</w:t>
            </w:r>
            <w:r>
              <w:br/>
              <w:t xml:space="preserve">commenced 20 August 2004 (LA s 73 (2) (b)) </w:t>
            </w:r>
          </w:p>
        </w:tc>
        <w:tc>
          <w:tcPr>
            <w:tcW w:w="2428" w:type="dxa"/>
            <w:tcBorders>
              <w:right w:val="nil"/>
            </w:tcBorders>
          </w:tcPr>
          <w:p w14:paraId="637E8D95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ceased to have effect </w:t>
            </w:r>
            <w:r>
              <w:rPr>
                <w:rFonts w:ascii="Arial (W1)" w:hAnsi="Arial (W1)"/>
              </w:rPr>
              <w:br/>
              <w:t>23 August 2004</w:t>
            </w:r>
          </w:p>
        </w:tc>
      </w:tr>
      <w:tr w:rsidR="006F01F5" w14:paraId="34C134F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FA344B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177</w:t>
            </w:r>
          </w:p>
        </w:tc>
        <w:tc>
          <w:tcPr>
            <w:tcW w:w="5917" w:type="dxa"/>
          </w:tcPr>
          <w:p w14:paraId="49B52771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Intoxicated Persons (Care and Protection) Standard 2004 (No 1)</w:t>
            </w:r>
          </w:p>
          <w:p w14:paraId="45B7002E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Intoxicated Persons (Care and Protection) Act 1994</w:t>
            </w:r>
            <w:r>
              <w:t>, s 31</w:t>
            </w:r>
            <w:r>
              <w:br/>
              <w:t>notified LR 16 August 2004</w:t>
            </w:r>
            <w:r>
              <w:br/>
              <w:t>commenced 17 August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188EAE4B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6F01F5" w14:paraId="0186BC6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19804E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178</w:t>
            </w:r>
          </w:p>
        </w:tc>
        <w:tc>
          <w:tcPr>
            <w:tcW w:w="5917" w:type="dxa"/>
          </w:tcPr>
          <w:p w14:paraId="345C205B" w14:textId="77777777" w:rsidR="006F01F5" w:rsidRPr="00F22D19" w:rsidRDefault="006F01F5">
            <w:pPr>
              <w:pStyle w:val="ChronTableBold"/>
            </w:pPr>
            <w:r>
              <w:rPr>
                <w:lang w:val="en-AU"/>
              </w:rPr>
              <w:t>Occupational Health and Safety (Codes of Practice for Noise) Approval 2004</w:t>
            </w:r>
            <w:r w:rsidR="00F22D19">
              <w:rPr>
                <w:lang w:val="en-AU"/>
              </w:rPr>
              <w:t xml:space="preserve"> </w:t>
            </w:r>
            <w:r w:rsidR="00F22D19">
              <w:rPr>
                <w:color w:val="FF0000"/>
                <w:lang w:val="en-AU"/>
              </w:rPr>
              <w:t>(repealed)</w:t>
            </w:r>
          </w:p>
          <w:p w14:paraId="4D520BD0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206</w:t>
            </w:r>
            <w:r>
              <w:br/>
              <w:t>notified LR 17 August 2004</w:t>
            </w:r>
            <w:r>
              <w:br/>
              <w:t>commenced 18 August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F9C12B6" w14:textId="77777777" w:rsidR="006F01F5" w:rsidRDefault="00F22D19" w:rsidP="00C31B1D">
            <w:pPr>
              <w:pStyle w:val="ChronTableRep"/>
              <w:rPr>
                <w:rFonts w:ascii="Arial (W1)" w:hAnsi="Arial (W1)"/>
                <w:vanish/>
              </w:rPr>
            </w:pPr>
            <w:r>
              <w:t>ceased to have effect</w:t>
            </w:r>
            <w:r w:rsidR="00C31B1D">
              <w:t xml:space="preserve"> (see Work Safety Act 2008, s 508 (2))</w:t>
            </w:r>
            <w:r w:rsidR="00C31B1D">
              <w:br/>
              <w:t>1 October 2010</w:t>
            </w:r>
          </w:p>
        </w:tc>
      </w:tr>
      <w:tr w:rsidR="006F01F5" w14:paraId="16DA18F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F60DDD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179</w:t>
            </w:r>
          </w:p>
        </w:tc>
        <w:tc>
          <w:tcPr>
            <w:tcW w:w="5917" w:type="dxa"/>
          </w:tcPr>
          <w:p w14:paraId="027EA058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Architects Board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4EDA12C4" w14:textId="77777777" w:rsidR="006F01F5" w:rsidRDefault="006F01F5">
            <w:pPr>
              <w:pStyle w:val="ChronTabledetails"/>
            </w:pPr>
            <w:r>
              <w:t>made under the Architects Act 2004, s 70</w:t>
            </w:r>
            <w:r>
              <w:br/>
              <w:t>notified LR 19 August 2004</w:t>
            </w:r>
            <w:r>
              <w:br/>
              <w:t>commenced 20 August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1F0ED3A5" w14:textId="77777777" w:rsidR="006F01F5" w:rsidRDefault="006F01F5">
            <w:pPr>
              <w:pStyle w:val="ChronTableRep"/>
            </w:pPr>
            <w:r>
              <w:t>repealed by LA s 89 (6)</w:t>
            </w:r>
            <w:r>
              <w:br/>
              <w:t>31 August 2007</w:t>
            </w:r>
          </w:p>
        </w:tc>
      </w:tr>
      <w:tr w:rsidR="006F01F5" w14:paraId="7857615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FD76A7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180</w:t>
            </w:r>
          </w:p>
        </w:tc>
        <w:tc>
          <w:tcPr>
            <w:tcW w:w="5917" w:type="dxa"/>
          </w:tcPr>
          <w:p w14:paraId="61BDCF37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Health Professions Boards (Procedures) Podiatrists</w:t>
            </w:r>
            <w:r w:rsidR="000F69C3">
              <w:rPr>
                <w:lang w:val="en-AU"/>
              </w:rPr>
              <w:t xml:space="preserve"> Board</w:t>
            </w:r>
            <w:r>
              <w:rPr>
                <w:lang w:val="en-AU"/>
              </w:rPr>
              <w:t xml:space="preserve">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49C3560F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Professions Boards (Procedures) Act 1981</w:t>
            </w:r>
            <w:r>
              <w:t>, s 5</w:t>
            </w:r>
            <w:r>
              <w:br/>
              <w:t>notified LR 2 September 2004</w:t>
            </w:r>
            <w:r>
              <w:br/>
              <w:t xml:space="preserve">commenced 3 September 2004 (LA s 73 (2) (a)) </w:t>
            </w:r>
          </w:p>
        </w:tc>
        <w:tc>
          <w:tcPr>
            <w:tcW w:w="2428" w:type="dxa"/>
            <w:tcBorders>
              <w:right w:val="nil"/>
            </w:tcBorders>
          </w:tcPr>
          <w:p w14:paraId="65C9588F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lapsed on repeal of Act</w:t>
            </w:r>
            <w:r>
              <w:br/>
              <w:t>9 January 2007</w:t>
            </w:r>
          </w:p>
        </w:tc>
      </w:tr>
      <w:tr w:rsidR="006F01F5" w14:paraId="37D4118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B3EC01E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181</w:t>
            </w:r>
          </w:p>
        </w:tc>
        <w:tc>
          <w:tcPr>
            <w:tcW w:w="5917" w:type="dxa"/>
          </w:tcPr>
          <w:p w14:paraId="415D13A5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Gaming Machine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2AC76521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Gaming Machine Act 2004</w:t>
            </w:r>
            <w:r>
              <w:t>, s 177</w:t>
            </w:r>
            <w:r>
              <w:br/>
              <w:t>notified LR 2 September 2004</w:t>
            </w:r>
            <w:r>
              <w:br/>
              <w:t>commenced 1 November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E7F61B4" w14:textId="77777777" w:rsidR="006F01F5" w:rsidRDefault="006F01F5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DI2006-112</w:t>
            </w:r>
            <w:r>
              <w:rPr>
                <w:b w:val="0"/>
                <w:bCs/>
              </w:rPr>
              <w:br/>
              <w:t>1 July 2006</w:t>
            </w:r>
          </w:p>
        </w:tc>
      </w:tr>
      <w:tr w:rsidR="006F01F5" w14:paraId="1A7EC10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DB056E8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182</w:t>
            </w:r>
          </w:p>
        </w:tc>
        <w:tc>
          <w:tcPr>
            <w:tcW w:w="5917" w:type="dxa"/>
          </w:tcPr>
          <w:p w14:paraId="5102E257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Cultural Facilities Corporation (Designated Location) Declaration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76B1F832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Cultural Facilities Corporation Act 1997</w:t>
            </w:r>
            <w:r>
              <w:t>, s 3A</w:t>
            </w:r>
            <w:r>
              <w:br/>
              <w:t>notified LR 19 August 2004</w:t>
            </w:r>
            <w:r>
              <w:br/>
              <w:t>commenced 20 August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248B9924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A1997-48 (as amended by A2005-20)</w:t>
            </w:r>
            <w:r>
              <w:rPr>
                <w:rFonts w:ascii="Arial (W1)" w:hAnsi="Arial (W1)"/>
              </w:rPr>
              <w:br/>
              <w:t>2 June 2005</w:t>
            </w:r>
          </w:p>
        </w:tc>
      </w:tr>
      <w:tr w:rsidR="006F01F5" w14:paraId="7876DD2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C050A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183</w:t>
            </w:r>
          </w:p>
        </w:tc>
        <w:tc>
          <w:tcPr>
            <w:tcW w:w="5917" w:type="dxa"/>
          </w:tcPr>
          <w:p w14:paraId="6BE232F0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Racing Appeals Tribunal Appointment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5FC90417" w14:textId="77777777" w:rsidR="006F01F5" w:rsidRDefault="006F01F5" w:rsidP="00AE2671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Racing Act 1999, </w:t>
            </w:r>
            <w:r>
              <w:t>s 40 and s 42</w:t>
            </w:r>
            <w:r>
              <w:br/>
              <w:t>notified LR 23 August 2004</w:t>
            </w:r>
            <w:r>
              <w:br/>
              <w:t xml:space="preserve">commenced </w:t>
            </w:r>
            <w:r w:rsidR="00AE2671">
              <w:t>24</w:t>
            </w:r>
            <w:r>
              <w:t xml:space="preserve"> August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DAEDD91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DI2004-199</w:t>
            </w:r>
            <w:r>
              <w:rPr>
                <w:rFonts w:ascii="Arial (W1)" w:hAnsi="Arial (W1)"/>
              </w:rPr>
              <w:br/>
              <w:t>31 August 2004</w:t>
            </w:r>
          </w:p>
        </w:tc>
      </w:tr>
      <w:tr w:rsidR="006F01F5" w14:paraId="5E8B722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30E8347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184</w:t>
            </w:r>
          </w:p>
        </w:tc>
        <w:tc>
          <w:tcPr>
            <w:tcW w:w="5917" w:type="dxa"/>
          </w:tcPr>
          <w:p w14:paraId="5ECEDC22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Gaming Machine (Warning Notices) Determination 2004</w:t>
            </w:r>
          </w:p>
          <w:p w14:paraId="40DFFE0A" w14:textId="77777777" w:rsidR="006F01F5" w:rsidRDefault="006F01F5" w:rsidP="00886413">
            <w:pPr>
              <w:pStyle w:val="ChronTabledetails"/>
              <w:ind w:right="-97"/>
            </w:pPr>
            <w:r>
              <w:t xml:space="preserve">made under the </w:t>
            </w:r>
            <w:r>
              <w:rPr>
                <w:i/>
                <w:iCs/>
              </w:rPr>
              <w:t>Gaming Machine Act 2004</w:t>
            </w:r>
            <w:r>
              <w:t>, s 151</w:t>
            </w:r>
            <w:r>
              <w:br/>
              <w:t>notified LR 23 Aug</w:t>
            </w:r>
            <w:r w:rsidR="00AE2671">
              <w:t>ust 2004</w:t>
            </w:r>
            <w:r w:rsidR="00AE2671">
              <w:br/>
            </w:r>
            <w:r w:rsidR="00AE2671" w:rsidRPr="00886413">
              <w:t>commenced 3 March 2005</w:t>
            </w:r>
            <w:r w:rsidRPr="00886413">
              <w:t xml:space="preserve"> (</w:t>
            </w:r>
            <w:r w:rsidR="00886413" w:rsidRPr="00886413">
              <w:t>LA s 73 (2) (b) and see A2004-35</w:t>
            </w:r>
            <w:r w:rsidR="00886413">
              <w:t>,</w:t>
            </w:r>
            <w:r w:rsidR="00886413" w:rsidRPr="00886413">
              <w:t xml:space="preserve"> </w:t>
            </w:r>
            <w:r w:rsidRPr="00886413">
              <w:t>s</w:t>
            </w:r>
            <w:r w:rsidR="00886413">
              <w:t> </w:t>
            </w:r>
            <w:r w:rsidRPr="00886413">
              <w:t>151</w:t>
            </w:r>
            <w:r w:rsidR="00886413">
              <w:t> </w:t>
            </w:r>
            <w:r w:rsidRPr="00886413">
              <w:t>(6)</w:t>
            </w:r>
            <w:r w:rsidR="00886413">
              <w:t> </w:t>
            </w:r>
            <w:r w:rsidRPr="00886413">
              <w:t>(a))</w:t>
            </w:r>
          </w:p>
        </w:tc>
        <w:tc>
          <w:tcPr>
            <w:tcW w:w="2428" w:type="dxa"/>
            <w:tcBorders>
              <w:right w:val="nil"/>
            </w:tcBorders>
          </w:tcPr>
          <w:p w14:paraId="6C218F82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6F01F5" w14:paraId="70E7E18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A7FD3E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185</w:t>
            </w:r>
          </w:p>
        </w:tc>
        <w:tc>
          <w:tcPr>
            <w:tcW w:w="5917" w:type="dxa"/>
          </w:tcPr>
          <w:p w14:paraId="15AB05A6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Attorney General (Fees) Amendment Determination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5D0467C7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Security Industry Act 2003</w:t>
            </w:r>
            <w:r>
              <w:t>, s 50</w:t>
            </w:r>
            <w:r>
              <w:br/>
              <w:t>notified LR 6 September 2004</w:t>
            </w:r>
            <w:r>
              <w:br/>
              <w:t>commenced 7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0D0E1929" w14:textId="77777777" w:rsidR="006F01F5" w:rsidRDefault="006F01F5">
            <w:pPr>
              <w:pStyle w:val="ChronTableRep"/>
            </w:pPr>
            <w:r>
              <w:t>repealed by LA s 89 (1)</w:t>
            </w:r>
            <w:r>
              <w:br/>
              <w:t>8 September 2004</w:t>
            </w:r>
          </w:p>
        </w:tc>
      </w:tr>
      <w:tr w:rsidR="006F01F5" w14:paraId="7CD92EB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C3FB9F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186</w:t>
            </w:r>
          </w:p>
        </w:tc>
        <w:tc>
          <w:tcPr>
            <w:tcW w:w="5917" w:type="dxa"/>
          </w:tcPr>
          <w:p w14:paraId="1B98B4BE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(Fees)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4C5A966B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26 August 2004</w:t>
            </w:r>
            <w:r>
              <w:br/>
              <w:t>commenced 27 August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4A4965F4" w14:textId="77777777" w:rsidR="006F01F5" w:rsidRDefault="008A0FBC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</w:t>
            </w:r>
            <w:r w:rsidR="006F01F5">
              <w:rPr>
                <w:rFonts w:ascii="Arial (W1)" w:hAnsi="Arial (W1)"/>
              </w:rPr>
              <w:t>2005-93</w:t>
            </w:r>
            <w:r w:rsidR="006F01F5">
              <w:rPr>
                <w:rFonts w:ascii="Arial (W1)" w:hAnsi="Arial (W1)"/>
              </w:rPr>
              <w:br/>
              <w:t>1 July 2005</w:t>
            </w:r>
          </w:p>
        </w:tc>
      </w:tr>
      <w:tr w:rsidR="006F01F5" w14:paraId="7D18350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2E2CE1F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187</w:t>
            </w:r>
          </w:p>
        </w:tc>
        <w:tc>
          <w:tcPr>
            <w:tcW w:w="5917" w:type="dxa"/>
          </w:tcPr>
          <w:p w14:paraId="420A3D6C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Land (Planning and Environment) Refund Authorisation Criteria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1DE340FD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178</w:t>
            </w:r>
            <w:r>
              <w:br/>
              <w:t>notified LR 25 August 2004</w:t>
            </w:r>
            <w:r>
              <w:br/>
              <w:t>commenced 1 November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240DAD7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6F01F5" w14:paraId="5B02E1D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B7665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188</w:t>
            </w:r>
          </w:p>
        </w:tc>
        <w:tc>
          <w:tcPr>
            <w:tcW w:w="5917" w:type="dxa"/>
          </w:tcPr>
          <w:p w14:paraId="2ADD3FB7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Land (Planning and Environment) Lease Transfer Consent Determination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04E226DA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180</w:t>
            </w:r>
            <w:r>
              <w:br/>
              <w:t>notified LR 25 August 2004</w:t>
            </w:r>
            <w:r>
              <w:br/>
              <w:t>commenced 1 November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2F924BA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6F01F5" w14:paraId="293894A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9FC38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189</w:t>
            </w:r>
          </w:p>
        </w:tc>
        <w:tc>
          <w:tcPr>
            <w:tcW w:w="5917" w:type="dxa"/>
          </w:tcPr>
          <w:p w14:paraId="441C4577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t>Stadiums Authority Appointment 2004 (No 3)</w:t>
            </w:r>
            <w:r>
              <w:rPr>
                <w:color w:val="FF0000"/>
              </w:rPr>
              <w:t xml:space="preserve"> (repealed)</w:t>
            </w:r>
          </w:p>
          <w:p w14:paraId="0BA1CE02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Stadiums Authority Act 2000</w:t>
            </w:r>
            <w:r>
              <w:t>, s 11</w:t>
            </w:r>
            <w:r>
              <w:br/>
              <w:t>notified LR 25 August 2004</w:t>
            </w:r>
            <w:r>
              <w:br/>
              <w:t>commenced 1 September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968EC28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A2006-30</w:t>
            </w:r>
            <w:r>
              <w:rPr>
                <w:rFonts w:ascii="Arial (W1)" w:hAnsi="Arial (W1)"/>
              </w:rPr>
              <w:br/>
              <w:t>1 July 2006</w:t>
            </w:r>
          </w:p>
        </w:tc>
      </w:tr>
      <w:tr w:rsidR="006F01F5" w14:paraId="1B248A7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AC51AA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190</w:t>
            </w:r>
          </w:p>
        </w:tc>
        <w:tc>
          <w:tcPr>
            <w:tcW w:w="5917" w:type="dxa"/>
          </w:tcPr>
          <w:p w14:paraId="3FC5D607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Plumbers, Drainers and Gasfitters Board (Fees) Revocation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23B09A58" w14:textId="77777777" w:rsidR="006F01F5" w:rsidRDefault="006F01F5" w:rsidP="0038628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Plumbers, Drainers and Gasfitters Board Act 1982</w:t>
            </w:r>
            <w:r>
              <w:t>, s 46</w:t>
            </w:r>
            <w:r>
              <w:br/>
              <w:t xml:space="preserve">notified LR </w:t>
            </w:r>
            <w:r w:rsidR="00386289">
              <w:t>30</w:t>
            </w:r>
            <w:r>
              <w:t xml:space="preserve"> August 2004</w:t>
            </w:r>
            <w:r>
              <w:br/>
              <w:t>commenced 1 September 2004 (LA s 73 (2) (</w:t>
            </w:r>
            <w:r w:rsidR="00386289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491DE69A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2 September 2004</w:t>
            </w:r>
          </w:p>
        </w:tc>
      </w:tr>
      <w:tr w:rsidR="006F01F5" w14:paraId="62F363B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3E10657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191</w:t>
            </w:r>
          </w:p>
        </w:tc>
        <w:tc>
          <w:tcPr>
            <w:tcW w:w="5917" w:type="dxa"/>
          </w:tcPr>
          <w:p w14:paraId="4ABD3543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Utilities (Water Restriction Scheme) Approval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57B11644" w14:textId="77777777" w:rsidR="006F01F5" w:rsidRDefault="006F01F5" w:rsidP="004D3DB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(Water Restrictions) Regulations 2002</w:t>
            </w:r>
            <w:r>
              <w:t>, reg 5</w:t>
            </w:r>
            <w:r>
              <w:br/>
              <w:t xml:space="preserve">notified LR </w:t>
            </w:r>
            <w:r w:rsidR="004D3DBE">
              <w:t>31</w:t>
            </w:r>
            <w:r>
              <w:t xml:space="preserve"> August 2004</w:t>
            </w:r>
            <w:r>
              <w:br/>
              <w:t xml:space="preserve">commenced </w:t>
            </w:r>
            <w:r w:rsidR="004D3DBE">
              <w:t>1 September</w:t>
            </w:r>
            <w:r>
              <w:t xml:space="preserve">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FB0211E" w14:textId="77777777" w:rsidR="006F01F5" w:rsidRDefault="006F01F5">
            <w:pPr>
              <w:pStyle w:val="ChronTableRep"/>
            </w:pPr>
            <w:r>
              <w:t>repealed by DI2005-239</w:t>
            </w:r>
            <w:r>
              <w:br/>
              <w:t>1 November 2005</w:t>
            </w:r>
          </w:p>
        </w:tc>
      </w:tr>
      <w:tr w:rsidR="006F01F5" w14:paraId="51C2007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E468D26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192</w:t>
            </w:r>
          </w:p>
        </w:tc>
        <w:tc>
          <w:tcPr>
            <w:tcW w:w="5917" w:type="dxa"/>
          </w:tcPr>
          <w:p w14:paraId="63A1C0D2" w14:textId="77777777" w:rsidR="006F01F5" w:rsidRPr="002251C5" w:rsidRDefault="006F01F5">
            <w:pPr>
              <w:pStyle w:val="ChronTableBold"/>
            </w:pPr>
            <w:r>
              <w:t>Building (Government Building Certification) (Fees) Determination 2004</w:t>
            </w:r>
            <w:r w:rsidR="002251C5">
              <w:t xml:space="preserve"> </w:t>
            </w:r>
            <w:r w:rsidR="002251C5">
              <w:rPr>
                <w:color w:val="FF0000"/>
              </w:rPr>
              <w:t>(repealed)</w:t>
            </w:r>
          </w:p>
          <w:p w14:paraId="4F6F2635" w14:textId="77777777" w:rsidR="006F01F5" w:rsidRDefault="006F01F5" w:rsidP="000739A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Act 1972</w:t>
            </w:r>
            <w:r>
              <w:t>, s 108</w:t>
            </w:r>
            <w:r w:rsidR="000739AA">
              <w:t xml:space="preserve"> and</w:t>
            </w:r>
            <w:r>
              <w:t xml:space="preserve"> </w:t>
            </w:r>
            <w:r>
              <w:rPr>
                <w:i/>
                <w:iCs/>
              </w:rPr>
              <w:t>Building Act 2004</w:t>
            </w:r>
            <w:r>
              <w:t>, s 150</w:t>
            </w:r>
            <w:r>
              <w:br/>
              <w:t>notified LR 30 August 2004</w:t>
            </w:r>
            <w:r>
              <w:br/>
              <w:t>commenced 1 September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619AAFF" w14:textId="77777777" w:rsidR="006F01F5" w:rsidRPr="002251C5" w:rsidRDefault="002251C5">
            <w:pPr>
              <w:pStyle w:val="ChronTableRep"/>
            </w:pPr>
            <w:r w:rsidRPr="002251C5">
              <w:t xml:space="preserve">repealed </w:t>
            </w:r>
            <w:r>
              <w:t>by DI2012-172</w:t>
            </w:r>
            <w:r>
              <w:br/>
              <w:t>1 July 2012</w:t>
            </w:r>
          </w:p>
        </w:tc>
      </w:tr>
      <w:tr w:rsidR="006F01F5" w14:paraId="192EB7E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9954AA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193</w:t>
            </w:r>
          </w:p>
        </w:tc>
        <w:tc>
          <w:tcPr>
            <w:tcW w:w="5917" w:type="dxa"/>
          </w:tcPr>
          <w:p w14:paraId="0751B968" w14:textId="77777777" w:rsidR="006F01F5" w:rsidRDefault="006F01F5">
            <w:pPr>
              <w:pStyle w:val="ChronTableBold"/>
            </w:pPr>
            <w:r>
              <w:t xml:space="preserve">Building (Fees) Determination 2004 (No 2) </w:t>
            </w:r>
            <w:r>
              <w:rPr>
                <w:color w:val="FF0000"/>
              </w:rPr>
              <w:t>(repealed)</w:t>
            </w:r>
          </w:p>
          <w:p w14:paraId="65426E5F" w14:textId="77777777" w:rsidR="006F01F5" w:rsidRDefault="006F01F5" w:rsidP="000739A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Act 1972</w:t>
            </w:r>
            <w:r>
              <w:t>, s 108</w:t>
            </w:r>
            <w:r w:rsidR="000739AA">
              <w:t xml:space="preserve"> and</w:t>
            </w:r>
            <w:r>
              <w:t xml:space="preserve"> </w:t>
            </w:r>
            <w:r>
              <w:rPr>
                <w:i/>
                <w:iCs/>
              </w:rPr>
              <w:t>Building Act 2004</w:t>
            </w:r>
            <w:r>
              <w:t>, s 150</w:t>
            </w:r>
            <w:r>
              <w:br/>
              <w:t>notified LR 30 August 2004</w:t>
            </w:r>
            <w:r>
              <w:br/>
              <w:t>commenced 1 September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0911711" w14:textId="77777777" w:rsidR="006F01F5" w:rsidRDefault="006F01F5">
            <w:pPr>
              <w:pStyle w:val="ChronTableRep"/>
            </w:pPr>
            <w:r>
              <w:t>repealed by DI2005-112</w:t>
            </w:r>
            <w:r>
              <w:br/>
              <w:t>1 July 2005</w:t>
            </w:r>
          </w:p>
        </w:tc>
      </w:tr>
      <w:tr w:rsidR="006F01F5" w14:paraId="375FB31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50D7E7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194</w:t>
            </w:r>
          </w:p>
        </w:tc>
        <w:tc>
          <w:tcPr>
            <w:tcW w:w="5917" w:type="dxa"/>
          </w:tcPr>
          <w:p w14:paraId="2877965B" w14:textId="77777777" w:rsidR="006F01F5" w:rsidRDefault="006F01F5">
            <w:pPr>
              <w:pStyle w:val="ChronTableBold"/>
            </w:pPr>
            <w:r>
              <w:t xml:space="preserve">Construction Occupations Licensing (Fees) Determination 2004 </w:t>
            </w:r>
            <w:r>
              <w:rPr>
                <w:color w:val="FF0000"/>
              </w:rPr>
              <w:t>(repealed)</w:t>
            </w:r>
          </w:p>
          <w:p w14:paraId="0ECFE7F2" w14:textId="77777777" w:rsidR="006F01F5" w:rsidRDefault="006F01F5" w:rsidP="000739A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Construction Practitioners Registration Act 1998</w:t>
            </w:r>
            <w:r>
              <w:t>, s 30</w:t>
            </w:r>
            <w:r w:rsidR="000739AA">
              <w:t xml:space="preserve"> and</w:t>
            </w:r>
            <w:r>
              <w:t xml:space="preserve"> </w:t>
            </w:r>
            <w:r>
              <w:rPr>
                <w:i/>
                <w:iCs/>
              </w:rPr>
              <w:t>Construction Occupations (Licensing) Act 2004</w:t>
            </w:r>
            <w:r>
              <w:t>, s 127</w:t>
            </w:r>
            <w:r>
              <w:br/>
              <w:t>notified LR 30 August 2004</w:t>
            </w:r>
            <w:r>
              <w:br/>
              <w:t>commenced 1 September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901DBF2" w14:textId="77777777" w:rsidR="006F01F5" w:rsidRDefault="006F01F5">
            <w:pPr>
              <w:pStyle w:val="ChronTableRep"/>
            </w:pPr>
            <w:r>
              <w:t>repealed by DI2005-9</w:t>
            </w:r>
            <w:r>
              <w:br/>
              <w:t>4 February 2005</w:t>
            </w:r>
          </w:p>
        </w:tc>
      </w:tr>
      <w:tr w:rsidR="006F01F5" w14:paraId="367BAA8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678ECA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195</w:t>
            </w:r>
          </w:p>
        </w:tc>
        <w:tc>
          <w:tcPr>
            <w:tcW w:w="5917" w:type="dxa"/>
          </w:tcPr>
          <w:p w14:paraId="38DDD61E" w14:textId="77777777" w:rsidR="006F01F5" w:rsidRDefault="006F01F5">
            <w:pPr>
              <w:pStyle w:val="ChronTableBold"/>
            </w:pPr>
            <w:r>
              <w:t xml:space="preserve">Electricity Safety (Fees) Determination 2004 (No 2) </w:t>
            </w:r>
            <w:r>
              <w:rPr>
                <w:color w:val="FF0000"/>
              </w:rPr>
              <w:t>(repealed)</w:t>
            </w:r>
          </w:p>
          <w:p w14:paraId="316C04C2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Electricity Safety Act 1971</w:t>
            </w:r>
            <w:r>
              <w:t>, s 128</w:t>
            </w:r>
            <w:r>
              <w:br/>
              <w:t>notified LR 30 August 2004</w:t>
            </w:r>
            <w:r>
              <w:br/>
              <w:t>commenced 1 September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7FF415F" w14:textId="77777777" w:rsidR="006F01F5" w:rsidRDefault="006F01F5">
            <w:pPr>
              <w:pStyle w:val="ChronTableRep"/>
            </w:pPr>
            <w:r>
              <w:t>repealed by DI2005-116</w:t>
            </w:r>
            <w:r>
              <w:br/>
              <w:t>1 July 2005</w:t>
            </w:r>
          </w:p>
        </w:tc>
      </w:tr>
      <w:tr w:rsidR="006F01F5" w14:paraId="07A0405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4924A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196</w:t>
            </w:r>
          </w:p>
        </w:tc>
        <w:tc>
          <w:tcPr>
            <w:tcW w:w="5917" w:type="dxa"/>
          </w:tcPr>
          <w:p w14:paraId="2E0F0171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University of Canberra Council Appointment 2004 (No 4) </w:t>
            </w:r>
            <w:r>
              <w:rPr>
                <w:color w:val="FF0000"/>
                <w:lang w:val="en-AU"/>
              </w:rPr>
              <w:t>(repealed)</w:t>
            </w:r>
          </w:p>
          <w:p w14:paraId="10B7146F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11</w:t>
            </w:r>
            <w:r>
              <w:br/>
              <w:t>notified LR 26 August 2004</w:t>
            </w:r>
            <w:r>
              <w:br/>
              <w:t>commenced 27 August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A97ABA2" w14:textId="77777777" w:rsidR="006F01F5" w:rsidRDefault="006F01F5" w:rsidP="00335E8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implied repeal by appointment</w:t>
            </w:r>
            <w:r w:rsidR="009E1D6F">
              <w:rPr>
                <w:rFonts w:ascii="Arial (W1)" w:hAnsi="Arial (W1)"/>
              </w:rPr>
              <w:t xml:space="preserve"> o</w:t>
            </w:r>
            <w:r>
              <w:rPr>
                <w:rFonts w:ascii="Arial (W1)" w:hAnsi="Arial (W1)"/>
              </w:rPr>
              <w:t>f all members required to be appointed by Chief Minister</w:t>
            </w:r>
            <w:r w:rsidR="009E1D6F">
              <w:rPr>
                <w:rFonts w:ascii="Arial (W1)" w:hAnsi="Arial (W1)"/>
              </w:rPr>
              <w:br/>
              <w:t>2</w:t>
            </w:r>
            <w:r w:rsidR="00335E85">
              <w:rPr>
                <w:rFonts w:ascii="Arial (W1)" w:hAnsi="Arial (W1)"/>
              </w:rPr>
              <w:t>3</w:t>
            </w:r>
            <w:r w:rsidR="009E1D6F">
              <w:rPr>
                <w:rFonts w:ascii="Arial (W1)" w:hAnsi="Arial (W1)"/>
              </w:rPr>
              <w:t xml:space="preserve"> March 2007</w:t>
            </w:r>
          </w:p>
        </w:tc>
      </w:tr>
      <w:tr w:rsidR="006F01F5" w14:paraId="626621E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9D219CF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197</w:t>
            </w:r>
          </w:p>
        </w:tc>
        <w:tc>
          <w:tcPr>
            <w:tcW w:w="5917" w:type="dxa"/>
          </w:tcPr>
          <w:p w14:paraId="7C34F4DC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t xml:space="preserve">University of Canberra Council Appointment 2004 (No 5) </w:t>
            </w:r>
            <w:r>
              <w:rPr>
                <w:color w:val="FF0000"/>
              </w:rPr>
              <w:t>(repealed)</w:t>
            </w:r>
          </w:p>
          <w:p w14:paraId="16A293E3" w14:textId="77777777" w:rsidR="006F01F5" w:rsidRDefault="006F01F5">
            <w:pPr>
              <w:pStyle w:val="ChronTabledetails"/>
              <w:rPr>
                <w:caps/>
                <w:lang w:val="en-US"/>
              </w:rPr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11</w:t>
            </w:r>
            <w:r>
              <w:br/>
              <w:t>notified LR 30 August 2004</w:t>
            </w:r>
            <w:r>
              <w:br/>
              <w:t>commenced 22 September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6101798" w14:textId="77777777" w:rsidR="006F01F5" w:rsidRDefault="006F01F5" w:rsidP="003C0DD4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implied repeal by DI2007</w:t>
            </w:r>
            <w:r w:rsidR="003C0DD4">
              <w:rPr>
                <w:rFonts w:ascii="Arial (W1)" w:hAnsi="Arial (W1)"/>
              </w:rPr>
              <w:noBreakHyphen/>
            </w:r>
            <w:r>
              <w:rPr>
                <w:rFonts w:ascii="Arial (W1)" w:hAnsi="Arial (W1)"/>
              </w:rPr>
              <w:t>75</w:t>
            </w:r>
            <w:r>
              <w:rPr>
                <w:rFonts w:ascii="Arial (W1)" w:hAnsi="Arial (W1)"/>
              </w:rPr>
              <w:br/>
              <w:t>23 March 2007</w:t>
            </w:r>
          </w:p>
        </w:tc>
      </w:tr>
      <w:tr w:rsidR="006F01F5" w14:paraId="513FC6F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32F3BD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198</w:t>
            </w:r>
          </w:p>
        </w:tc>
        <w:tc>
          <w:tcPr>
            <w:tcW w:w="5917" w:type="dxa"/>
          </w:tcPr>
          <w:p w14:paraId="46166A70" w14:textId="77777777" w:rsidR="006F01F5" w:rsidRDefault="006F01F5">
            <w:pPr>
              <w:pStyle w:val="ChronTableBold"/>
            </w:pPr>
            <w:r>
              <w:t xml:space="preserve">Radiation (Fees) Determination 2004 (No 1) </w:t>
            </w:r>
            <w:r>
              <w:rPr>
                <w:color w:val="FF0000"/>
              </w:rPr>
              <w:t>(repealed)</w:t>
            </w:r>
          </w:p>
          <w:p w14:paraId="64FE164A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Radiation Act 1983</w:t>
            </w:r>
            <w:r>
              <w:t>, s 77</w:t>
            </w:r>
            <w:r>
              <w:br/>
              <w:t>notified LR 30 August 2004</w:t>
            </w:r>
            <w:r>
              <w:br/>
              <w:t>commenced 1 October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2AA104B" w14:textId="77777777" w:rsidR="006F01F5" w:rsidRDefault="006F01F5">
            <w:pPr>
              <w:pStyle w:val="ChronTableRep"/>
            </w:pPr>
            <w:r>
              <w:t>repealed by DI2005-61</w:t>
            </w:r>
            <w:r>
              <w:br/>
              <w:t>6 May 2005</w:t>
            </w:r>
          </w:p>
        </w:tc>
      </w:tr>
      <w:tr w:rsidR="006F01F5" w14:paraId="4B531BC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BFE026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199</w:t>
            </w:r>
          </w:p>
        </w:tc>
        <w:tc>
          <w:tcPr>
            <w:tcW w:w="5917" w:type="dxa"/>
          </w:tcPr>
          <w:p w14:paraId="5A06DF0E" w14:textId="77777777" w:rsidR="006F01F5" w:rsidRDefault="006F01F5">
            <w:pPr>
              <w:pStyle w:val="ChronTableBold"/>
            </w:pPr>
            <w:r>
              <w:t xml:space="preserve">Racing Appeals Tribunal Appointment 2004 (No 2) </w:t>
            </w:r>
            <w:r>
              <w:rPr>
                <w:color w:val="FF0000"/>
              </w:rPr>
              <w:t>(repealed)</w:t>
            </w:r>
          </w:p>
          <w:p w14:paraId="54A80057" w14:textId="77777777" w:rsidR="006F01F5" w:rsidRDefault="006F01F5" w:rsidP="00946D3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Racing Act 1999</w:t>
            </w:r>
            <w:r>
              <w:t>, s 40 and s 42</w:t>
            </w:r>
            <w:r>
              <w:br/>
              <w:t>notified LR 30 August 2004</w:t>
            </w:r>
            <w:r>
              <w:br/>
              <w:t>commenced 31 August 2004 (LA s 73 (2) (</w:t>
            </w:r>
            <w:r w:rsidR="00946D3E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4C21E4CB" w14:textId="77777777" w:rsidR="006F01F5" w:rsidRDefault="006F01F5">
            <w:pPr>
              <w:pStyle w:val="ChronTableRep"/>
            </w:pPr>
            <w:r>
              <w:t>repealed by LA s 89 (6)</w:t>
            </w:r>
            <w:r>
              <w:br/>
              <w:t>29 August 2007</w:t>
            </w:r>
          </w:p>
        </w:tc>
      </w:tr>
      <w:tr w:rsidR="006F01F5" w14:paraId="4D9E612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E5CBD6A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200</w:t>
            </w:r>
          </w:p>
        </w:tc>
        <w:tc>
          <w:tcPr>
            <w:tcW w:w="5917" w:type="dxa"/>
          </w:tcPr>
          <w:p w14:paraId="56DB607A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Workers Compensation Supplementation Fund Appointment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39110169" w14:textId="77777777" w:rsidR="006F01F5" w:rsidRDefault="006F01F5" w:rsidP="000739A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Workers Compensation Supplementation Fund Act</w:t>
            </w:r>
            <w:r w:rsidR="000739AA">
              <w:rPr>
                <w:i/>
                <w:iCs/>
              </w:rPr>
              <w:t> </w:t>
            </w:r>
            <w:r>
              <w:rPr>
                <w:i/>
                <w:iCs/>
              </w:rPr>
              <w:t>1980</w:t>
            </w:r>
            <w:r>
              <w:t>, s 14</w:t>
            </w:r>
            <w:r>
              <w:br/>
              <w:t>notified LR 27 August 2004</w:t>
            </w:r>
            <w:r>
              <w:br/>
              <w:t>commenced 28 August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C6FF1DC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A2006-4</w:t>
            </w:r>
            <w:r>
              <w:rPr>
                <w:rFonts w:ascii="Arial (W1)" w:hAnsi="Arial (W1)"/>
              </w:rPr>
              <w:br/>
              <w:t>1 July 2006</w:t>
            </w:r>
          </w:p>
        </w:tc>
      </w:tr>
      <w:tr w:rsidR="006F01F5" w14:paraId="7EE3408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022C5F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201</w:t>
            </w:r>
          </w:p>
        </w:tc>
        <w:tc>
          <w:tcPr>
            <w:tcW w:w="5917" w:type="dxa"/>
          </w:tcPr>
          <w:p w14:paraId="7E6D277A" w14:textId="77777777" w:rsidR="006F01F5" w:rsidRPr="00980156" w:rsidRDefault="006F01F5">
            <w:pPr>
              <w:pStyle w:val="ChronTableBold"/>
            </w:pPr>
            <w:r>
              <w:t>Domestic Animals (Cat Curfew Area) Declaration 2004 (No 1)</w:t>
            </w:r>
            <w:r w:rsidR="00980156">
              <w:t xml:space="preserve"> </w:t>
            </w:r>
            <w:r w:rsidR="00980156">
              <w:rPr>
                <w:color w:val="FF0000"/>
              </w:rPr>
              <w:t>(repealed)</w:t>
            </w:r>
          </w:p>
          <w:p w14:paraId="3C9073E6" w14:textId="77777777" w:rsidR="006F01F5" w:rsidRDefault="006F01F5" w:rsidP="0036574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Animals Act 2000</w:t>
            </w:r>
            <w:r>
              <w:t>, s 81</w:t>
            </w:r>
            <w:r>
              <w:br/>
              <w:t xml:space="preserve">notified LR </w:t>
            </w:r>
            <w:r w:rsidR="00365740">
              <w:t>3</w:t>
            </w:r>
            <w:r>
              <w:t xml:space="preserve"> September 2004</w:t>
            </w:r>
            <w:r>
              <w:br/>
              <w:t>commenced 18 February 2005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CBB0CB5" w14:textId="77777777" w:rsidR="006F01F5" w:rsidRDefault="00980156" w:rsidP="000E1B71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DI2011-246</w:t>
            </w:r>
            <w:r>
              <w:rPr>
                <w:rFonts w:ascii="Arial (W1)" w:hAnsi="Arial (W1)"/>
              </w:rPr>
              <w:br/>
            </w:r>
            <w:r w:rsidR="000E1B71">
              <w:rPr>
                <w:rFonts w:ascii="Arial (W1)" w:hAnsi="Arial (W1)"/>
              </w:rPr>
              <w:t>1</w:t>
            </w:r>
            <w:r>
              <w:rPr>
                <w:rFonts w:ascii="Arial (W1)" w:hAnsi="Arial (W1)"/>
              </w:rPr>
              <w:t xml:space="preserve">6 </w:t>
            </w:r>
            <w:r w:rsidR="000E1B71">
              <w:rPr>
                <w:rFonts w:ascii="Arial (W1)" w:hAnsi="Arial (W1)"/>
              </w:rPr>
              <w:t>November</w:t>
            </w:r>
            <w:r>
              <w:rPr>
                <w:rFonts w:ascii="Arial (W1)" w:hAnsi="Arial (W1)"/>
              </w:rPr>
              <w:t xml:space="preserve"> 2011</w:t>
            </w:r>
          </w:p>
        </w:tc>
      </w:tr>
      <w:tr w:rsidR="006F01F5" w14:paraId="07511C1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2FBE3B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202</w:t>
            </w:r>
          </w:p>
        </w:tc>
        <w:tc>
          <w:tcPr>
            <w:tcW w:w="5917" w:type="dxa"/>
          </w:tcPr>
          <w:p w14:paraId="15A1BE05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Agents (Qualifications for Auditors) Determination 2004 (No 1)</w:t>
            </w:r>
            <w:r w:rsidR="00071E40">
              <w:t xml:space="preserve"> </w:t>
            </w:r>
            <w:r w:rsidR="00071E40" w:rsidRPr="00842E7A">
              <w:rPr>
                <w:color w:val="FF0000"/>
              </w:rPr>
              <w:t>(repealed)</w:t>
            </w:r>
          </w:p>
          <w:p w14:paraId="79037E89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Agents Act 2003</w:t>
            </w:r>
            <w:r>
              <w:t>, s 114</w:t>
            </w:r>
            <w:r>
              <w:br/>
              <w:t>notified LR 2 September 2004</w:t>
            </w:r>
            <w:r>
              <w:br/>
              <w:t>commenced 3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161A3ADE" w14:textId="77777777" w:rsidR="006F01F5" w:rsidRDefault="00071E40">
            <w:pPr>
              <w:pStyle w:val="ChronTableRep"/>
              <w:rPr>
                <w:rFonts w:ascii="Arial (W1)" w:hAnsi="Arial (W1)"/>
                <w:vanish/>
              </w:rPr>
            </w:pPr>
            <w:r w:rsidRPr="00071E40">
              <w:rPr>
                <w:rFonts w:ascii="Arial (W1)" w:hAnsi="Arial (W1)"/>
              </w:rPr>
              <w:t>repealed by DI2017-137</w:t>
            </w:r>
            <w:r w:rsidRPr="00071E40">
              <w:rPr>
                <w:rFonts w:ascii="Arial (W1)" w:hAnsi="Arial (W1)"/>
              </w:rPr>
              <w:br/>
              <w:t>1 July 2017</w:t>
            </w:r>
          </w:p>
        </w:tc>
      </w:tr>
      <w:tr w:rsidR="006F01F5" w14:paraId="08708E2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B02042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203</w:t>
            </w:r>
          </w:p>
        </w:tc>
        <w:tc>
          <w:tcPr>
            <w:tcW w:w="5917" w:type="dxa"/>
          </w:tcPr>
          <w:p w14:paraId="78D265C1" w14:textId="77777777" w:rsidR="006F01F5" w:rsidRPr="00592DC7" w:rsidRDefault="006F01F5">
            <w:pPr>
              <w:pStyle w:val="ChronTableBold"/>
            </w:pPr>
            <w:r>
              <w:t>Utilities (Variation of Industry Code) Approval 2004 (No 1)</w:t>
            </w:r>
            <w:r w:rsidR="00592DC7">
              <w:t xml:space="preserve"> </w:t>
            </w:r>
            <w:r w:rsidR="00592DC7">
              <w:rPr>
                <w:color w:val="FF0000"/>
              </w:rPr>
              <w:t>(repealed)</w:t>
            </w:r>
          </w:p>
          <w:p w14:paraId="3A969EE4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61</w:t>
            </w:r>
            <w:r>
              <w:br/>
              <w:t>notified LR 2 September 2004</w:t>
            </w:r>
            <w:r>
              <w:br/>
              <w:t>commenced 3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F5A5B62" w14:textId="77777777" w:rsidR="006F01F5" w:rsidRPr="001C07A3" w:rsidRDefault="001C07A3">
            <w:pPr>
              <w:pStyle w:val="ChronTableRep"/>
            </w:pPr>
            <w:r>
              <w:t>repealed by LA s 89 (1)</w:t>
            </w:r>
            <w:r>
              <w:br/>
              <w:t>4 September 2004</w:t>
            </w:r>
          </w:p>
        </w:tc>
      </w:tr>
      <w:tr w:rsidR="001C07A3" w14:paraId="6CA0436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10B2A70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204</w:t>
            </w:r>
          </w:p>
        </w:tc>
        <w:tc>
          <w:tcPr>
            <w:tcW w:w="5917" w:type="dxa"/>
          </w:tcPr>
          <w:p w14:paraId="0467FF94" w14:textId="77777777" w:rsidR="001C07A3" w:rsidRPr="00592DC7" w:rsidRDefault="001C07A3">
            <w:pPr>
              <w:pStyle w:val="ChronTableBold"/>
            </w:pPr>
            <w:r>
              <w:t>Utilities (Variation of Industry Code) Approval 2004 (No 2)</w:t>
            </w:r>
            <w:r w:rsidR="00592DC7">
              <w:t xml:space="preserve"> </w:t>
            </w:r>
            <w:r w:rsidR="00592DC7" w:rsidRPr="00592DC7">
              <w:rPr>
                <w:color w:val="FF0000"/>
              </w:rPr>
              <w:t>(repeal</w:t>
            </w:r>
            <w:r w:rsidR="00592DC7">
              <w:rPr>
                <w:color w:val="FF0000"/>
              </w:rPr>
              <w:t>ed)</w:t>
            </w:r>
          </w:p>
          <w:p w14:paraId="24C49208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61</w:t>
            </w:r>
            <w:r>
              <w:br/>
              <w:t>notified LR 2 September 2004</w:t>
            </w:r>
            <w:r>
              <w:br/>
              <w:t>commenced 3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2422F867" w14:textId="77777777" w:rsidR="001C07A3" w:rsidRPr="001C07A3" w:rsidRDefault="001C07A3" w:rsidP="001D70F6">
            <w:pPr>
              <w:pStyle w:val="ChronTableRep"/>
            </w:pPr>
            <w:r>
              <w:t>repealed by LA s 89 (1)</w:t>
            </w:r>
            <w:r>
              <w:br/>
              <w:t>4 September 2004</w:t>
            </w:r>
          </w:p>
        </w:tc>
      </w:tr>
      <w:tr w:rsidR="006F01F5" w14:paraId="0328321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47E61E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205</w:t>
            </w:r>
          </w:p>
        </w:tc>
        <w:tc>
          <w:tcPr>
            <w:tcW w:w="5917" w:type="dxa"/>
          </w:tcPr>
          <w:p w14:paraId="70540335" w14:textId="77777777" w:rsidR="006F01F5" w:rsidRDefault="006F01F5">
            <w:pPr>
              <w:pStyle w:val="ChronTableBold"/>
            </w:pPr>
            <w:r>
              <w:t xml:space="preserve">Road Transport (General) (Parking Ticket Fees) Determination 2004 (No 1) </w:t>
            </w:r>
            <w:r>
              <w:rPr>
                <w:color w:val="FF0000"/>
              </w:rPr>
              <w:t>(repealed)</w:t>
            </w:r>
          </w:p>
          <w:p w14:paraId="620C0130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 September 2004</w:t>
            </w:r>
            <w:r>
              <w:br/>
              <w:t>commenced 6 September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1966EE0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DI2005-43</w:t>
            </w:r>
            <w:r>
              <w:rPr>
                <w:rFonts w:ascii="Arial (W1)" w:hAnsi="Arial (W1)"/>
              </w:rPr>
              <w:br/>
              <w:t>8 April 2005</w:t>
            </w:r>
          </w:p>
        </w:tc>
      </w:tr>
      <w:tr w:rsidR="006F01F5" w14:paraId="4B36446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8163E00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206</w:t>
            </w:r>
          </w:p>
        </w:tc>
        <w:tc>
          <w:tcPr>
            <w:tcW w:w="5917" w:type="dxa"/>
          </w:tcPr>
          <w:p w14:paraId="48555A54" w14:textId="77777777" w:rsidR="006F01F5" w:rsidRDefault="006F01F5">
            <w:pPr>
              <w:pStyle w:val="ChronTableBold"/>
            </w:pPr>
            <w:r>
              <w:t xml:space="preserve">Attorney General (Fees) Amendment Determination 2004 (No 2) </w:t>
            </w:r>
            <w:r>
              <w:rPr>
                <w:color w:val="FF0000"/>
              </w:rPr>
              <w:t>(repealed)</w:t>
            </w:r>
          </w:p>
          <w:p w14:paraId="0D772F52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Supreme Court Act 1933</w:t>
            </w:r>
            <w:r>
              <w:t>, s 37</w:t>
            </w:r>
            <w:r>
              <w:br/>
              <w:t>notified LR 9 September 2004</w:t>
            </w:r>
            <w:r>
              <w:br/>
              <w:t>commenced 10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05F185C" w14:textId="77777777" w:rsidR="006F01F5" w:rsidRDefault="006F01F5">
            <w:pPr>
              <w:pStyle w:val="ChronTableRep"/>
            </w:pPr>
            <w:r>
              <w:t>repealed by LA s 89 (1)</w:t>
            </w:r>
            <w:r>
              <w:br/>
              <w:t>11 September 2004</w:t>
            </w:r>
          </w:p>
        </w:tc>
      </w:tr>
      <w:tr w:rsidR="006F01F5" w14:paraId="3267EF9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BEB3274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207</w:t>
            </w:r>
          </w:p>
        </w:tc>
        <w:tc>
          <w:tcPr>
            <w:tcW w:w="5917" w:type="dxa"/>
          </w:tcPr>
          <w:p w14:paraId="08FB82D5" w14:textId="77777777" w:rsidR="006F01F5" w:rsidRDefault="006F01F5">
            <w:pPr>
              <w:pStyle w:val="ChronTableBold"/>
            </w:pPr>
            <w:r>
              <w:t xml:space="preserve">Land (Planning and Environment) (Change of Use Charge Remission - Prohibition of Smoking) Policy Direction 2004 (No 1) </w:t>
            </w:r>
            <w:r>
              <w:rPr>
                <w:color w:val="FF0000"/>
              </w:rPr>
              <w:t>(repealed)</w:t>
            </w:r>
          </w:p>
          <w:p w14:paraId="33D6CE11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Regulations 1992</w:t>
            </w:r>
            <w:r>
              <w:t>, reg 21</w:t>
            </w:r>
            <w:r>
              <w:br/>
              <w:t>notified LR 8 September 2004</w:t>
            </w:r>
            <w:r>
              <w:br/>
              <w:t>commenced 9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2AC2DDA" w14:textId="77777777" w:rsidR="006F01F5" w:rsidRDefault="006F01F5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6F01F5" w14:paraId="2F2A477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85E72AE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208</w:t>
            </w:r>
          </w:p>
        </w:tc>
        <w:tc>
          <w:tcPr>
            <w:tcW w:w="5917" w:type="dxa"/>
          </w:tcPr>
          <w:p w14:paraId="3A62515B" w14:textId="77777777" w:rsidR="006F01F5" w:rsidRDefault="00986232">
            <w:pPr>
              <w:pStyle w:val="ChronTableBold"/>
            </w:pPr>
            <w:r>
              <w:t>Road Transport (General) (Application of Road Transport Legislation) Declaration 2004 (No 9)</w:t>
            </w:r>
          </w:p>
          <w:p w14:paraId="68D7E939" w14:textId="77777777" w:rsidR="006F01F5" w:rsidRDefault="006F01F5" w:rsidP="00C62C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9 September 2004</w:t>
            </w:r>
            <w:r>
              <w:br/>
              <w:t>commenced 10 September 2004 (LA s 73 (2) (</w:t>
            </w:r>
            <w:r w:rsidR="00C62CBA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3E1B0F64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6F01F5" w14:paraId="3A4742F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03AB45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209</w:t>
            </w:r>
          </w:p>
        </w:tc>
        <w:tc>
          <w:tcPr>
            <w:tcW w:w="5917" w:type="dxa"/>
          </w:tcPr>
          <w:p w14:paraId="1BCE3B27" w14:textId="77777777" w:rsidR="006F01F5" w:rsidRDefault="006F01F5">
            <w:pPr>
              <w:pStyle w:val="ChronTableBold"/>
            </w:pPr>
            <w:r>
              <w:t xml:space="preserve">Land (Planning and Environment) (Remission of Change of Use Charge) Policy Direction 2004 (No 1) </w:t>
            </w:r>
            <w:r>
              <w:rPr>
                <w:color w:val="FF0000"/>
              </w:rPr>
              <w:t>(repealed)</w:t>
            </w:r>
          </w:p>
          <w:p w14:paraId="51C00CC7" w14:textId="77777777" w:rsidR="006F01F5" w:rsidRDefault="006F01F5" w:rsidP="00CB518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Regulations 1992</w:t>
            </w:r>
            <w:r>
              <w:t>, reg 21</w:t>
            </w:r>
            <w:r w:rsidR="00CB5180">
              <w:t xml:space="preserve"> and</w:t>
            </w:r>
            <w:r>
              <w:t xml:space="preserve"> reg 32</w:t>
            </w:r>
            <w:r>
              <w:br/>
              <w:t>notified LR 8 September 2004</w:t>
            </w:r>
            <w:r>
              <w:br/>
            </w:r>
            <w:r w:rsidR="00651EB7">
              <w:t xml:space="preserve">taken to have </w:t>
            </w:r>
            <w:r>
              <w:t>commenced 1 July 2002 (LA s 73 (2) (d))</w:t>
            </w:r>
          </w:p>
        </w:tc>
        <w:tc>
          <w:tcPr>
            <w:tcW w:w="2428" w:type="dxa"/>
            <w:tcBorders>
              <w:right w:val="nil"/>
            </w:tcBorders>
          </w:tcPr>
          <w:p w14:paraId="4FB6FE51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6F01F5" w14:paraId="015A1F5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E0D9E4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210</w:t>
            </w:r>
          </w:p>
        </w:tc>
        <w:tc>
          <w:tcPr>
            <w:tcW w:w="5917" w:type="dxa"/>
          </w:tcPr>
          <w:p w14:paraId="7F13E9B3" w14:textId="77777777" w:rsidR="006F01F5" w:rsidRDefault="006F01F5">
            <w:pPr>
              <w:pStyle w:val="ChronTableBold"/>
            </w:pPr>
            <w:r>
              <w:t xml:space="preserve">Land (Planning and Environment) (Remission of Change of Use Charge) Policy Direction 2004 (No 2) </w:t>
            </w:r>
            <w:r>
              <w:rPr>
                <w:color w:val="FF0000"/>
              </w:rPr>
              <w:t>(repealed)</w:t>
            </w:r>
          </w:p>
          <w:p w14:paraId="39F96B1E" w14:textId="77777777" w:rsidR="006F01F5" w:rsidRDefault="006F01F5" w:rsidP="00651EB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Regulations 1992</w:t>
            </w:r>
            <w:r>
              <w:t xml:space="preserve">, </w:t>
            </w:r>
            <w:r w:rsidR="00A90C63">
              <w:t>reg</w:t>
            </w:r>
            <w:r>
              <w:t xml:space="preserve"> 21</w:t>
            </w:r>
            <w:r w:rsidR="00651EB7">
              <w:t xml:space="preserve"> and</w:t>
            </w:r>
            <w:r>
              <w:t xml:space="preserve"> </w:t>
            </w:r>
            <w:r w:rsidR="00A90C63">
              <w:t>reg</w:t>
            </w:r>
            <w:r>
              <w:t xml:space="preserve"> 32</w:t>
            </w:r>
            <w:r>
              <w:br/>
              <w:t>notified LR 8 September 2004</w:t>
            </w:r>
            <w:r>
              <w:br/>
              <w:t>commenced 9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08F37BD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6F01F5" w14:paraId="2EA89CD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70D944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211</w:t>
            </w:r>
          </w:p>
        </w:tc>
        <w:tc>
          <w:tcPr>
            <w:tcW w:w="5917" w:type="dxa"/>
          </w:tcPr>
          <w:p w14:paraId="794BFA4A" w14:textId="77777777" w:rsidR="006F01F5" w:rsidRDefault="006F01F5">
            <w:pPr>
              <w:pStyle w:val="ChronTableBold"/>
            </w:pPr>
            <w:r>
              <w:t xml:space="preserve">Occupational Health and Safety Council Appointment 2004 (No 7) </w:t>
            </w:r>
            <w:r>
              <w:rPr>
                <w:color w:val="FF0000"/>
              </w:rPr>
              <w:t>(repealed)</w:t>
            </w:r>
          </w:p>
          <w:p w14:paraId="72CDE689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21</w:t>
            </w:r>
            <w:r>
              <w:br/>
              <w:t>notified LR 13 September 2004</w:t>
            </w:r>
            <w:r>
              <w:br/>
              <w:t>commenced 14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60120722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2 September 2005</w:t>
            </w:r>
          </w:p>
        </w:tc>
      </w:tr>
      <w:tr w:rsidR="006F01F5" w14:paraId="2C282D5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949BE6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212</w:t>
            </w:r>
          </w:p>
        </w:tc>
        <w:tc>
          <w:tcPr>
            <w:tcW w:w="5917" w:type="dxa"/>
          </w:tcPr>
          <w:p w14:paraId="012D9336" w14:textId="77777777" w:rsidR="006F01F5" w:rsidRDefault="006F01F5">
            <w:pPr>
              <w:pStyle w:val="ChronTableBold"/>
            </w:pPr>
            <w:r>
              <w:t xml:space="preserve">Victims of Crime (Victims Assistance Board) Appointment 2004 (No 4) </w:t>
            </w:r>
            <w:r>
              <w:rPr>
                <w:color w:val="FF0000"/>
              </w:rPr>
              <w:t>(repealed)</w:t>
            </w:r>
          </w:p>
          <w:p w14:paraId="4C752B20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Victims of Crime Regulations 2000</w:t>
            </w:r>
            <w:r>
              <w:t>, reg 8</w:t>
            </w:r>
            <w:r>
              <w:br/>
              <w:t>notified LR 13 September 2004</w:t>
            </w:r>
            <w:r>
              <w:br/>
              <w:t>commenced 14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4604406B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13 September 2006</w:t>
            </w:r>
          </w:p>
        </w:tc>
      </w:tr>
      <w:tr w:rsidR="006F01F5" w14:paraId="2E6EDC3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609F6D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213</w:t>
            </w:r>
          </w:p>
        </w:tc>
        <w:tc>
          <w:tcPr>
            <w:tcW w:w="5917" w:type="dxa"/>
          </w:tcPr>
          <w:p w14:paraId="41D0E83F" w14:textId="77777777" w:rsidR="006F01F5" w:rsidRDefault="006F01F5">
            <w:pPr>
              <w:pStyle w:val="ChronTableBold"/>
            </w:pPr>
            <w:r>
              <w:t xml:space="preserve">Long Service Leave (Building and Construction Industry) Board Appointment 2004 (No 1) </w:t>
            </w:r>
            <w:r>
              <w:rPr>
                <w:color w:val="FF0000"/>
              </w:rPr>
              <w:t>(repealed)</w:t>
            </w:r>
          </w:p>
          <w:p w14:paraId="066A95F4" w14:textId="77777777" w:rsidR="006F01F5" w:rsidRDefault="006F01F5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Long Service Leave (Building and Construction Industry) Act 1981</w:t>
            </w:r>
            <w:r>
              <w:t>, s 8</w:t>
            </w:r>
            <w:r>
              <w:br/>
              <w:t>notified LR 9 September 2004</w:t>
            </w:r>
            <w:r>
              <w:br/>
              <w:t>commenced 10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420755AE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9 September 2007</w:t>
            </w:r>
          </w:p>
        </w:tc>
      </w:tr>
      <w:tr w:rsidR="006F01F5" w14:paraId="63275C0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02E1F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214</w:t>
            </w:r>
          </w:p>
        </w:tc>
        <w:tc>
          <w:tcPr>
            <w:tcW w:w="5917" w:type="dxa"/>
          </w:tcPr>
          <w:p w14:paraId="7FA31B6A" w14:textId="77777777" w:rsidR="006F01F5" w:rsidRDefault="006F01F5">
            <w:pPr>
              <w:pStyle w:val="ChronTableBold"/>
            </w:pPr>
            <w:r>
              <w:t xml:space="preserve">Long Service Leave (Building and Construction Industry) Appointment 2004 (No 2) </w:t>
            </w:r>
            <w:r>
              <w:rPr>
                <w:color w:val="FF0000"/>
              </w:rPr>
              <w:t>(repealed)</w:t>
            </w:r>
          </w:p>
          <w:p w14:paraId="2F5FA054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(Building and Construction Industry) Act 1981</w:t>
            </w:r>
            <w:r>
              <w:t>, s 8</w:t>
            </w:r>
            <w:r>
              <w:br/>
              <w:t>notified LR 9 September 2004</w:t>
            </w:r>
            <w:r>
              <w:br/>
              <w:t>commenced 10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029682DF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9 September 2007</w:t>
            </w:r>
          </w:p>
        </w:tc>
      </w:tr>
      <w:tr w:rsidR="006F01F5" w14:paraId="1D4E6D6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8019F0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215</w:t>
            </w:r>
          </w:p>
        </w:tc>
        <w:tc>
          <w:tcPr>
            <w:tcW w:w="5917" w:type="dxa"/>
          </w:tcPr>
          <w:p w14:paraId="713DD7E1" w14:textId="77777777" w:rsidR="006F01F5" w:rsidRDefault="006F01F5">
            <w:pPr>
              <w:pStyle w:val="ChronTableBold"/>
            </w:pPr>
            <w:r>
              <w:t xml:space="preserve">Long Service Leave (Building and Construction Industry) Appointment 2004 (No 3) </w:t>
            </w:r>
            <w:r>
              <w:rPr>
                <w:color w:val="FF0000"/>
              </w:rPr>
              <w:t>(repealed)</w:t>
            </w:r>
          </w:p>
          <w:p w14:paraId="6C8FCFF1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(Building and Construction Industry) Act 1981</w:t>
            </w:r>
            <w:r>
              <w:t>, s 9</w:t>
            </w:r>
            <w:r>
              <w:br/>
              <w:t>notified LR 9 September 2004</w:t>
            </w:r>
            <w:r>
              <w:br/>
              <w:t>commenced 10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64293E78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9 September 2007</w:t>
            </w:r>
          </w:p>
        </w:tc>
      </w:tr>
      <w:tr w:rsidR="006F01F5" w14:paraId="3E5CD85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C863F5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216</w:t>
            </w:r>
          </w:p>
        </w:tc>
        <w:tc>
          <w:tcPr>
            <w:tcW w:w="5917" w:type="dxa"/>
          </w:tcPr>
          <w:p w14:paraId="76AF8FC8" w14:textId="77777777" w:rsidR="006F01F5" w:rsidRDefault="006F01F5">
            <w:pPr>
              <w:pStyle w:val="ChronTableBold"/>
            </w:pPr>
            <w:r>
              <w:t>Public Place Names (Belconnen) Determination 2004 (No 1)</w:t>
            </w:r>
          </w:p>
          <w:p w14:paraId="482BED6F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9 September 2004</w:t>
            </w:r>
            <w:r>
              <w:br/>
              <w:t>commenced 10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84085E0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6F01F5" w14:paraId="259C99D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E34B29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217</w:t>
            </w:r>
          </w:p>
        </w:tc>
        <w:tc>
          <w:tcPr>
            <w:tcW w:w="5917" w:type="dxa"/>
          </w:tcPr>
          <w:p w14:paraId="4CC70C0E" w14:textId="77777777" w:rsidR="006F01F5" w:rsidRDefault="006F01F5">
            <w:pPr>
              <w:pStyle w:val="ChronTableBold"/>
            </w:pPr>
            <w:r>
              <w:t>Public Place Names (Greenway) Determination 2004 (No 2)</w:t>
            </w:r>
          </w:p>
          <w:p w14:paraId="0B265CB7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9 September 2004</w:t>
            </w:r>
            <w:r>
              <w:br/>
              <w:t>commenced 10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9BF93F9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6F01F5" w14:paraId="7539D37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3C6938B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218</w:t>
            </w:r>
          </w:p>
        </w:tc>
        <w:tc>
          <w:tcPr>
            <w:tcW w:w="5917" w:type="dxa"/>
          </w:tcPr>
          <w:p w14:paraId="7416E514" w14:textId="77777777" w:rsidR="006F01F5" w:rsidRDefault="006F01F5">
            <w:pPr>
              <w:pStyle w:val="ChronTableBold"/>
            </w:pPr>
            <w:r>
              <w:t xml:space="preserve">Long Service Leave (Building and Construction Industry) Board Appointment 2004 (No 4) </w:t>
            </w:r>
            <w:r>
              <w:rPr>
                <w:color w:val="FF0000"/>
              </w:rPr>
              <w:t>(repealed)</w:t>
            </w:r>
          </w:p>
          <w:p w14:paraId="2D5F2934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(Building and Construction Industry) Act 1981</w:t>
            </w:r>
            <w:r>
              <w:t>, s 9</w:t>
            </w:r>
            <w:r>
              <w:br/>
              <w:t>notified LR 9 September 2004</w:t>
            </w:r>
            <w:r>
              <w:br/>
              <w:t>commenced 10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6BC69F6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9 September 2007</w:t>
            </w:r>
          </w:p>
        </w:tc>
      </w:tr>
      <w:tr w:rsidR="006F01F5" w14:paraId="6F397A3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715E0F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219</w:t>
            </w:r>
          </w:p>
        </w:tc>
        <w:tc>
          <w:tcPr>
            <w:tcW w:w="5917" w:type="dxa"/>
          </w:tcPr>
          <w:p w14:paraId="06322E5C" w14:textId="77777777" w:rsidR="006F01F5" w:rsidRDefault="006F01F5">
            <w:pPr>
              <w:pStyle w:val="ChronTableBold"/>
            </w:pPr>
            <w:r>
              <w:t xml:space="preserve">Workers Compensation Supplementation Fund Appointment 2004 (No 3) </w:t>
            </w:r>
            <w:r>
              <w:rPr>
                <w:color w:val="FF0000"/>
              </w:rPr>
              <w:t>(repealed)</w:t>
            </w:r>
          </w:p>
          <w:p w14:paraId="4E2928C8" w14:textId="77777777" w:rsidR="006F01F5" w:rsidRDefault="006F01F5" w:rsidP="00E8644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Workers Compensation Supplementation Fund Act</w:t>
            </w:r>
            <w:r w:rsidR="00E8644B">
              <w:rPr>
                <w:i/>
                <w:iCs/>
              </w:rPr>
              <w:t> </w:t>
            </w:r>
            <w:r>
              <w:rPr>
                <w:i/>
                <w:iCs/>
              </w:rPr>
              <w:t>1980</w:t>
            </w:r>
            <w:r>
              <w:t>, s 14</w:t>
            </w:r>
            <w:r>
              <w:br/>
              <w:t>notified LR 9 September 2004</w:t>
            </w:r>
            <w:r>
              <w:br/>
              <w:t>commenced 10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1C0E64B0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A2006-4</w:t>
            </w:r>
            <w:r>
              <w:rPr>
                <w:rFonts w:ascii="Arial (W1)" w:hAnsi="Arial (W1)"/>
              </w:rPr>
              <w:br/>
              <w:t>1 July 2006</w:t>
            </w:r>
          </w:p>
        </w:tc>
      </w:tr>
      <w:tr w:rsidR="006F01F5" w14:paraId="310E73D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129EB9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220</w:t>
            </w:r>
          </w:p>
        </w:tc>
        <w:tc>
          <w:tcPr>
            <w:tcW w:w="5917" w:type="dxa"/>
          </w:tcPr>
          <w:p w14:paraId="645FD3BB" w14:textId="77777777" w:rsidR="006F01F5" w:rsidRDefault="006F01F5">
            <w:pPr>
              <w:pStyle w:val="ChronTableBold"/>
            </w:pPr>
            <w:r>
              <w:t xml:space="preserve">Nature Conservation (Flora and Fauna Committee) Appointment 2004 (No 1) </w:t>
            </w:r>
            <w:r>
              <w:rPr>
                <w:color w:val="FF0000"/>
              </w:rPr>
              <w:t>(repealed)</w:t>
            </w:r>
          </w:p>
          <w:p w14:paraId="4B4A936F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17</w:t>
            </w:r>
            <w:r>
              <w:br/>
              <w:t>notified LR 13 September 2004</w:t>
            </w:r>
            <w:r>
              <w:br/>
              <w:t>commenced 14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0706F5C0" w14:textId="77777777" w:rsidR="006F01F5" w:rsidRDefault="006F01F5">
            <w:pPr>
              <w:pStyle w:val="ChronTableRep"/>
            </w:pPr>
            <w:r>
              <w:t>repealed by DI2007-30</w:t>
            </w:r>
            <w:r>
              <w:br/>
              <w:t>19 January 2007</w:t>
            </w:r>
          </w:p>
        </w:tc>
      </w:tr>
      <w:tr w:rsidR="006F01F5" w14:paraId="2CFD7DC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27F7FBD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221</w:t>
            </w:r>
          </w:p>
        </w:tc>
        <w:tc>
          <w:tcPr>
            <w:tcW w:w="5917" w:type="dxa"/>
          </w:tcPr>
          <w:p w14:paraId="40542DB5" w14:textId="77777777" w:rsidR="006F01F5" w:rsidRDefault="006F01F5">
            <w:pPr>
              <w:pStyle w:val="ChronTableBold"/>
            </w:pPr>
            <w:r>
              <w:t xml:space="preserve">Nature Conservation (Flora and Fauna Committee) Appointment 2004 (No 2) </w:t>
            </w:r>
            <w:r>
              <w:rPr>
                <w:color w:val="FF0000"/>
              </w:rPr>
              <w:t>(repealed)</w:t>
            </w:r>
          </w:p>
          <w:p w14:paraId="786A4D7F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18</w:t>
            </w:r>
            <w:r>
              <w:br/>
              <w:t>notified LR 13 September 2004</w:t>
            </w:r>
            <w:r>
              <w:br/>
              <w:t>commenced 14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212BEBB0" w14:textId="77777777" w:rsidR="006F01F5" w:rsidRDefault="006F01F5" w:rsidP="00E01B7B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DI2007-3</w:t>
            </w:r>
            <w:r w:rsidR="00E01B7B">
              <w:t>1</w:t>
            </w:r>
            <w:r>
              <w:br/>
              <w:t>19 January 2007</w:t>
            </w:r>
          </w:p>
        </w:tc>
      </w:tr>
      <w:tr w:rsidR="006F01F5" w14:paraId="4EC872F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3D00A86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222</w:t>
            </w:r>
          </w:p>
        </w:tc>
        <w:tc>
          <w:tcPr>
            <w:tcW w:w="5917" w:type="dxa"/>
          </w:tcPr>
          <w:p w14:paraId="2F30837C" w14:textId="77777777" w:rsidR="006F01F5" w:rsidRPr="00592DC7" w:rsidRDefault="006F01F5">
            <w:pPr>
              <w:pStyle w:val="ChronTableBold"/>
            </w:pPr>
            <w:r>
              <w:t>Road Transport (General) Nominal Defendant Revocation and Appointment 2004 (No 1)</w:t>
            </w:r>
            <w:r w:rsidR="00592DC7">
              <w:t xml:space="preserve"> </w:t>
            </w:r>
            <w:r w:rsidR="00592DC7">
              <w:rPr>
                <w:color w:val="FF0000"/>
              </w:rPr>
              <w:t>(repealed)</w:t>
            </w:r>
          </w:p>
          <w:p w14:paraId="7330E67D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215</w:t>
            </w:r>
            <w:r>
              <w:br/>
              <w:t>notified LR 13 September 2004</w:t>
            </w:r>
            <w:r>
              <w:br/>
              <w:t>commenced 14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6073D53" w14:textId="77777777" w:rsidR="006F01F5" w:rsidRPr="00592DC7" w:rsidRDefault="00592DC7">
            <w:pPr>
              <w:pStyle w:val="ChronTableRep"/>
            </w:pPr>
            <w:r>
              <w:t>repealed by DI2005-229</w:t>
            </w:r>
            <w:r>
              <w:br/>
              <w:t>15 October 2005</w:t>
            </w:r>
          </w:p>
        </w:tc>
      </w:tr>
      <w:tr w:rsidR="006F01F5" w14:paraId="164E3BE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F04BF1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223</w:t>
            </w:r>
          </w:p>
        </w:tc>
        <w:tc>
          <w:tcPr>
            <w:tcW w:w="5917" w:type="dxa"/>
          </w:tcPr>
          <w:p w14:paraId="6F9E5C4D" w14:textId="77777777" w:rsidR="006F01F5" w:rsidRDefault="006F01F5">
            <w:pPr>
              <w:pStyle w:val="ChronTableBold"/>
            </w:pPr>
            <w:r>
              <w:t>Road Transport (General) (Application of Road Transport Legislation) Declaration 2004 (No 1</w:t>
            </w:r>
            <w:r w:rsidR="00D24E9D">
              <w:t>0</w:t>
            </w:r>
            <w:r>
              <w:t xml:space="preserve">) </w:t>
            </w:r>
            <w:r>
              <w:rPr>
                <w:color w:val="FF0000"/>
              </w:rPr>
              <w:t>(repealed)</w:t>
            </w:r>
          </w:p>
          <w:p w14:paraId="2947EAA3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13 September 2004</w:t>
            </w:r>
            <w:r>
              <w:br/>
              <w:t>commenced 17 September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7014203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ceased to have effect </w:t>
            </w:r>
            <w:r>
              <w:rPr>
                <w:rFonts w:ascii="Arial (W1)" w:hAnsi="Arial (W1)"/>
              </w:rPr>
              <w:br/>
              <w:t>20 September 2004</w:t>
            </w:r>
          </w:p>
        </w:tc>
      </w:tr>
      <w:tr w:rsidR="006F01F5" w14:paraId="10F5FC1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5D5D25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224</w:t>
            </w:r>
          </w:p>
        </w:tc>
        <w:tc>
          <w:tcPr>
            <w:tcW w:w="5917" w:type="dxa"/>
          </w:tcPr>
          <w:p w14:paraId="62CB25D0" w14:textId="77777777" w:rsidR="006F01F5" w:rsidRDefault="006F01F5">
            <w:pPr>
              <w:pStyle w:val="ChronTableBold"/>
            </w:pPr>
            <w:r>
              <w:t xml:space="preserve">Residential Tenancies Tribunal Appointment 2004 (No 1) </w:t>
            </w:r>
            <w:r>
              <w:rPr>
                <w:color w:val="FF0000"/>
              </w:rPr>
              <w:t>(repealed)</w:t>
            </w:r>
          </w:p>
          <w:p w14:paraId="26768072" w14:textId="77777777" w:rsidR="006F01F5" w:rsidRDefault="006F01F5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Residential Tenancies Act 1997</w:t>
            </w:r>
            <w:r>
              <w:t>, s 112</w:t>
            </w:r>
            <w:r>
              <w:br/>
              <w:t>notified LR 16 September 2004</w:t>
            </w:r>
            <w:r>
              <w:br/>
              <w:t>commenced 26 November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B2A4DC3" w14:textId="77777777" w:rsidR="006F01F5" w:rsidRDefault="006F01F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(6))</w:t>
            </w:r>
            <w:r>
              <w:br/>
              <w:t>25 November 2007</w:t>
            </w:r>
          </w:p>
        </w:tc>
      </w:tr>
      <w:tr w:rsidR="006F01F5" w14:paraId="0CE630A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D4FEC8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225</w:t>
            </w:r>
          </w:p>
        </w:tc>
        <w:tc>
          <w:tcPr>
            <w:tcW w:w="5917" w:type="dxa"/>
          </w:tcPr>
          <w:p w14:paraId="513F253B" w14:textId="77777777" w:rsidR="006F01F5" w:rsidRDefault="006F01F5">
            <w:pPr>
              <w:pStyle w:val="ChronTableBold"/>
            </w:pPr>
            <w:r>
              <w:t xml:space="preserve">Residential Tenancies Tribunal Appointment 2004 (No 2) </w:t>
            </w:r>
            <w:r>
              <w:rPr>
                <w:color w:val="FF0000"/>
              </w:rPr>
              <w:t>(repealed)</w:t>
            </w:r>
          </w:p>
          <w:p w14:paraId="7E843BD2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Residential Tenancies Act 1997</w:t>
            </w:r>
            <w:r>
              <w:t>, s 113</w:t>
            </w:r>
            <w:r>
              <w:br/>
              <w:t>notified LR 16 September 2004</w:t>
            </w:r>
            <w:r>
              <w:br/>
              <w:t>commenced 26 November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1F7DD01" w14:textId="77777777" w:rsidR="006F01F5" w:rsidRDefault="006F01F5">
            <w:pPr>
              <w:pStyle w:val="ChronTableRep"/>
            </w:pPr>
            <w:r>
              <w:t>repealed by LA s 89 (6))</w:t>
            </w:r>
            <w:r>
              <w:br/>
              <w:t>25 November 2007</w:t>
            </w:r>
          </w:p>
        </w:tc>
      </w:tr>
      <w:tr w:rsidR="006F01F5" w14:paraId="0CE89AB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5E44BFA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226</w:t>
            </w:r>
          </w:p>
        </w:tc>
        <w:tc>
          <w:tcPr>
            <w:tcW w:w="5917" w:type="dxa"/>
          </w:tcPr>
          <w:p w14:paraId="5243BE90" w14:textId="77777777" w:rsidR="006F01F5" w:rsidRDefault="006F01F5">
            <w:pPr>
              <w:pStyle w:val="ChronTableBold"/>
            </w:pPr>
            <w:r>
              <w:t xml:space="preserve">Rehabilitation of Offenders (Interim) (Sentence Administration Board) Appointment 2004 (No 2) </w:t>
            </w:r>
            <w:r>
              <w:rPr>
                <w:color w:val="FF0000"/>
              </w:rPr>
              <w:t>(repealed)</w:t>
            </w:r>
          </w:p>
          <w:p w14:paraId="0BF28730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Rehabilitation of Offenders (Interim) Act 2001</w:t>
            </w:r>
            <w:r>
              <w:t>, s 68</w:t>
            </w:r>
            <w:r>
              <w:br/>
              <w:t>notified LR 16 September 2004</w:t>
            </w:r>
            <w:r>
              <w:br/>
              <w:t>commenced 17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7238ECFD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DI2004-236</w:t>
            </w:r>
            <w:r>
              <w:rPr>
                <w:rFonts w:ascii="Arial (W1)" w:hAnsi="Arial (W1)"/>
              </w:rPr>
              <w:br/>
              <w:t>24 September 2004</w:t>
            </w:r>
          </w:p>
        </w:tc>
      </w:tr>
      <w:tr w:rsidR="006F01F5" w14:paraId="795A277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848BF0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227</w:t>
            </w:r>
          </w:p>
        </w:tc>
        <w:tc>
          <w:tcPr>
            <w:tcW w:w="5917" w:type="dxa"/>
          </w:tcPr>
          <w:p w14:paraId="41F96322" w14:textId="77777777" w:rsidR="006F01F5" w:rsidRDefault="006F01F5">
            <w:pPr>
              <w:pStyle w:val="ChronTableBold"/>
            </w:pPr>
            <w:r>
              <w:t xml:space="preserve">Rehabilitation of Offenders (Interim) (Sentence Administration Board) Appointment 2004 (No 3) </w:t>
            </w:r>
            <w:r>
              <w:rPr>
                <w:color w:val="FF0000"/>
              </w:rPr>
              <w:t>(repealed)</w:t>
            </w:r>
          </w:p>
          <w:p w14:paraId="175CED3D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Rehabilitation of Offenders (Interim) Act 2001</w:t>
            </w:r>
            <w:r>
              <w:t>, s 68</w:t>
            </w:r>
            <w:r>
              <w:br/>
              <w:t>notified LR 16 September 2004</w:t>
            </w:r>
            <w:r>
              <w:br/>
              <w:t>commenced 17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6306077D" w14:textId="77777777" w:rsidR="006F01F5" w:rsidRDefault="006F01F5" w:rsidP="00826E5D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A2006-23, s</w:t>
            </w:r>
            <w:r w:rsidR="00826E5D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6</w:t>
            </w:r>
            <w:r w:rsidR="00826E5D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(3)</w:t>
            </w:r>
            <w:r>
              <w:rPr>
                <w:rFonts w:ascii="Arial (W1)" w:hAnsi="Arial (W1)"/>
              </w:rPr>
              <w:br/>
              <w:t>2 June 2006</w:t>
            </w:r>
          </w:p>
        </w:tc>
      </w:tr>
      <w:tr w:rsidR="006F01F5" w14:paraId="3DEC87C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2A7FC82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228</w:t>
            </w:r>
          </w:p>
        </w:tc>
        <w:tc>
          <w:tcPr>
            <w:tcW w:w="5917" w:type="dxa"/>
          </w:tcPr>
          <w:p w14:paraId="518ED4C7" w14:textId="77777777" w:rsidR="006F01F5" w:rsidRDefault="006F01F5">
            <w:pPr>
              <w:pStyle w:val="ChronTableBold"/>
            </w:pPr>
            <w:r>
              <w:t xml:space="preserve">Land (Planning and Environment) (Fees) Determination 2004 (No 4) </w:t>
            </w:r>
            <w:r>
              <w:rPr>
                <w:color w:val="FF0000"/>
              </w:rPr>
              <w:t>(repealed)</w:t>
            </w:r>
          </w:p>
          <w:p w14:paraId="6F85B00E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287</w:t>
            </w:r>
            <w:r>
              <w:br/>
              <w:t>notified LR 16 September 2004</w:t>
            </w:r>
            <w:r>
              <w:br/>
              <w:t>commenced 17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76BFFA26" w14:textId="77777777" w:rsidR="006F01F5" w:rsidRDefault="006F01F5">
            <w:pPr>
              <w:pStyle w:val="ChronTableRep"/>
            </w:pPr>
            <w:r>
              <w:t>repealed by DI2005-117</w:t>
            </w:r>
            <w:r>
              <w:br/>
              <w:t>1 July 2005</w:t>
            </w:r>
          </w:p>
        </w:tc>
      </w:tr>
      <w:tr w:rsidR="006F01F5" w14:paraId="48398B8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20CC02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229</w:t>
            </w:r>
          </w:p>
        </w:tc>
        <w:tc>
          <w:tcPr>
            <w:tcW w:w="5917" w:type="dxa"/>
          </w:tcPr>
          <w:p w14:paraId="233F3ADA" w14:textId="77777777" w:rsidR="006F01F5" w:rsidRDefault="006F01F5">
            <w:pPr>
              <w:pStyle w:val="ChronTableBold"/>
            </w:pPr>
            <w:r>
              <w:t xml:space="preserve">Public Sector Management Amendment Standard 2004 (No 7) </w:t>
            </w:r>
            <w:r>
              <w:rPr>
                <w:color w:val="FF0000"/>
              </w:rPr>
              <w:t>(repealed)</w:t>
            </w:r>
          </w:p>
          <w:p w14:paraId="4BC173AB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16 September 2004</w:t>
            </w:r>
            <w:r>
              <w:br/>
              <w:t>commenced 17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77F42FB" w14:textId="77777777" w:rsidR="006F01F5" w:rsidRDefault="006F01F5">
            <w:pPr>
              <w:pStyle w:val="ChronTableRep"/>
            </w:pPr>
            <w:r>
              <w:t>repealed by LA s 89 (1)</w:t>
            </w:r>
            <w:r>
              <w:br/>
              <w:t>18 September 2004</w:t>
            </w:r>
          </w:p>
        </w:tc>
      </w:tr>
      <w:tr w:rsidR="006F01F5" w14:paraId="5F06847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2AB5712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230</w:t>
            </w:r>
          </w:p>
        </w:tc>
        <w:tc>
          <w:tcPr>
            <w:tcW w:w="5917" w:type="dxa"/>
          </w:tcPr>
          <w:p w14:paraId="623825E1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Legislative Assembly (Members’ Staff) Members’ Hiring Arrangements Approval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1F120880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10 and s 20</w:t>
            </w:r>
            <w:r>
              <w:br/>
              <w:t>notified LR 23 September 2004</w:t>
            </w:r>
            <w:r>
              <w:br/>
              <w:t>commenced 24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11DCCF39" w14:textId="77777777" w:rsidR="006F01F5" w:rsidRDefault="006F01F5" w:rsidP="00E5274C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DI2005-289</w:t>
            </w:r>
            <w:r>
              <w:rPr>
                <w:rFonts w:ascii="Arial (W1)" w:hAnsi="Arial (W1)"/>
              </w:rPr>
              <w:br/>
            </w:r>
            <w:r w:rsidR="00E5274C">
              <w:rPr>
                <w:rFonts w:ascii="Arial (W1)" w:hAnsi="Arial (W1)"/>
              </w:rPr>
              <w:t>20</w:t>
            </w:r>
            <w:r>
              <w:rPr>
                <w:rFonts w:ascii="Arial (W1)" w:hAnsi="Arial (W1)"/>
              </w:rPr>
              <w:t xml:space="preserve"> December 2005</w:t>
            </w:r>
          </w:p>
        </w:tc>
      </w:tr>
      <w:tr w:rsidR="006F01F5" w14:paraId="1D0C6C7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13A883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231</w:t>
            </w:r>
          </w:p>
        </w:tc>
        <w:tc>
          <w:tcPr>
            <w:tcW w:w="5917" w:type="dxa"/>
          </w:tcPr>
          <w:p w14:paraId="45346BAD" w14:textId="77777777" w:rsidR="006F01F5" w:rsidRDefault="006F01F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Legislative Assembly (Members’ Staff) Office-Holders Hiring Arrangements Approval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0713ADA2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5 and s 17</w:t>
            </w:r>
            <w:r>
              <w:br/>
              <w:t>notified LR 23 September 2004</w:t>
            </w:r>
            <w:r>
              <w:br/>
              <w:t>commenced 24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18F8D4E7" w14:textId="77777777" w:rsidR="006F01F5" w:rsidRDefault="006F01F5" w:rsidP="00E5274C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DI2005-290</w:t>
            </w:r>
            <w:r>
              <w:rPr>
                <w:rFonts w:ascii="Arial (W1)" w:hAnsi="Arial (W1)"/>
              </w:rPr>
              <w:br/>
            </w:r>
            <w:r w:rsidR="00E5274C">
              <w:rPr>
                <w:rFonts w:ascii="Arial (W1)" w:hAnsi="Arial (W1)"/>
              </w:rPr>
              <w:t>20</w:t>
            </w:r>
            <w:r>
              <w:rPr>
                <w:rFonts w:ascii="Arial (W1)" w:hAnsi="Arial (W1)"/>
              </w:rPr>
              <w:t xml:space="preserve"> December 2005</w:t>
            </w:r>
          </w:p>
        </w:tc>
      </w:tr>
      <w:tr w:rsidR="006F01F5" w14:paraId="1CE4EAD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0AA2D89" w14:textId="77777777" w:rsidR="006F01F5" w:rsidRDefault="006F01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232</w:t>
            </w:r>
          </w:p>
        </w:tc>
        <w:tc>
          <w:tcPr>
            <w:tcW w:w="5917" w:type="dxa"/>
          </w:tcPr>
          <w:p w14:paraId="1BA19080" w14:textId="77777777" w:rsidR="006F01F5" w:rsidRDefault="006F01F5">
            <w:pPr>
              <w:pStyle w:val="ChronTableBold"/>
            </w:pPr>
            <w:r>
              <w:t xml:space="preserve">University of Canberra (Courses and Awards) Amendment Statute 2004 </w:t>
            </w:r>
            <w:r>
              <w:rPr>
                <w:color w:val="FF0000"/>
              </w:rPr>
              <w:t>(repealed)</w:t>
            </w:r>
          </w:p>
          <w:p w14:paraId="20314D07" w14:textId="77777777" w:rsidR="006F01F5" w:rsidRDefault="006F01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40 and s 42</w:t>
            </w:r>
            <w:r>
              <w:br/>
              <w:t>notified LR 23 September 2004</w:t>
            </w:r>
            <w:r>
              <w:br/>
              <w:t>commenced 24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1E64D24F" w14:textId="77777777" w:rsidR="006F01F5" w:rsidRDefault="006F01F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25 September 2004</w:t>
            </w:r>
          </w:p>
        </w:tc>
      </w:tr>
      <w:tr w:rsidR="001C07A3" w14:paraId="5975CDA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121CE7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233</w:t>
            </w:r>
          </w:p>
        </w:tc>
        <w:tc>
          <w:tcPr>
            <w:tcW w:w="5917" w:type="dxa"/>
          </w:tcPr>
          <w:p w14:paraId="72EB7D21" w14:textId="77777777" w:rsidR="001C07A3" w:rsidRPr="00AE00F3" w:rsidRDefault="001C07A3">
            <w:pPr>
              <w:pStyle w:val="ChronTableBold"/>
            </w:pPr>
            <w:r>
              <w:t>Long Service Leave (Contract Cleaning Industry) Board Appointment 2004 (No 2)</w:t>
            </w:r>
            <w:r w:rsidR="00AE00F3">
              <w:t xml:space="preserve"> </w:t>
            </w:r>
            <w:r w:rsidR="00AE00F3">
              <w:rPr>
                <w:color w:val="FF0000"/>
              </w:rPr>
              <w:t>(repealed)</w:t>
            </w:r>
          </w:p>
          <w:p w14:paraId="4F2C4DD1" w14:textId="77777777" w:rsidR="001C07A3" w:rsidRDefault="001C07A3" w:rsidP="00826E5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(Contract Cleaning Industry) Act</w:t>
            </w:r>
            <w:r w:rsidR="00826E5D">
              <w:rPr>
                <w:i/>
                <w:iCs/>
              </w:rPr>
              <w:t> </w:t>
            </w:r>
            <w:r>
              <w:rPr>
                <w:i/>
                <w:iCs/>
              </w:rPr>
              <w:t>1999</w:t>
            </w:r>
            <w:r>
              <w:t>, s 10</w:t>
            </w:r>
            <w:r>
              <w:br/>
              <w:t>notified LR 23 September 2004</w:t>
            </w:r>
            <w:r>
              <w:br/>
              <w:t>commenced 24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71B21FAB" w14:textId="77777777" w:rsidR="001C07A3" w:rsidRPr="001C07A3" w:rsidRDefault="001C07A3" w:rsidP="001D70F6">
            <w:pPr>
              <w:pStyle w:val="ChronTableRep"/>
            </w:pPr>
            <w:r>
              <w:t>repealed by LA s 89 (1)</w:t>
            </w:r>
            <w:r>
              <w:br/>
              <w:t>29 July 2006</w:t>
            </w:r>
          </w:p>
        </w:tc>
      </w:tr>
      <w:tr w:rsidR="001C07A3" w14:paraId="29AA839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5FFE5A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234</w:t>
            </w:r>
          </w:p>
        </w:tc>
        <w:tc>
          <w:tcPr>
            <w:tcW w:w="5917" w:type="dxa"/>
          </w:tcPr>
          <w:p w14:paraId="58AD8561" w14:textId="77777777" w:rsidR="001C07A3" w:rsidRDefault="001C07A3">
            <w:pPr>
              <w:pStyle w:val="ChronTableBold"/>
            </w:pPr>
            <w:r>
              <w:t>Gene Technology (GM Crop Moratorium) Moratorium Order 2004 (No 1)</w:t>
            </w:r>
          </w:p>
          <w:p w14:paraId="13E2CD68" w14:textId="77777777" w:rsidR="001C07A3" w:rsidRDefault="001C07A3" w:rsidP="00C82F2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Gene Technology</w:t>
            </w:r>
            <w:r w:rsidR="0071255C">
              <w:rPr>
                <w:i/>
                <w:iCs/>
              </w:rPr>
              <w:t xml:space="preserve"> (GM Crop Moratorium)</w:t>
            </w:r>
            <w:r>
              <w:rPr>
                <w:i/>
                <w:iCs/>
              </w:rPr>
              <w:t xml:space="preserve"> Act 2004</w:t>
            </w:r>
            <w:r>
              <w:t>, s 7</w:t>
            </w:r>
            <w:r>
              <w:br/>
              <w:t>notified LR 23 September 2004</w:t>
            </w:r>
            <w:r>
              <w:br/>
              <w:t>commenced 24 September 2004 (LA s 7</w:t>
            </w:r>
            <w:r w:rsidR="00C82F2F">
              <w:t>3</w:t>
            </w:r>
            <w:r>
              <w:t xml:space="preserve">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7EEEC939" w14:textId="77777777" w:rsidR="001C07A3" w:rsidRDefault="001C07A3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1C07A3" w14:paraId="506E466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88449B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235</w:t>
            </w:r>
          </w:p>
        </w:tc>
        <w:tc>
          <w:tcPr>
            <w:tcW w:w="5917" w:type="dxa"/>
          </w:tcPr>
          <w:p w14:paraId="3FBC999E" w14:textId="77777777" w:rsidR="001C07A3" w:rsidRDefault="001C07A3">
            <w:pPr>
              <w:pStyle w:val="ChronTableBold"/>
            </w:pPr>
            <w:r>
              <w:t>Gene Technology (GM Crop Moratorium) Moratorium Order 2004 (No 2)</w:t>
            </w:r>
          </w:p>
          <w:p w14:paraId="415E1BCA" w14:textId="77777777" w:rsidR="001C07A3" w:rsidRDefault="001C07A3" w:rsidP="007E509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Gene Technology</w:t>
            </w:r>
            <w:r w:rsidR="0071255C">
              <w:rPr>
                <w:i/>
                <w:iCs/>
              </w:rPr>
              <w:t xml:space="preserve"> (GM Crop Moratorium)</w:t>
            </w:r>
            <w:r>
              <w:rPr>
                <w:i/>
                <w:iCs/>
              </w:rPr>
              <w:t xml:space="preserve"> Act 2004</w:t>
            </w:r>
            <w:r>
              <w:t>, s 7</w:t>
            </w:r>
            <w:r>
              <w:br/>
              <w:t>notified LR 23 September 2004</w:t>
            </w:r>
            <w:r>
              <w:br/>
              <w:t>commenced 24 September 2004 (LA s 7</w:t>
            </w:r>
            <w:r w:rsidR="007E5093">
              <w:t>3</w:t>
            </w:r>
            <w:r>
              <w:t xml:space="preserve">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25CE29B" w14:textId="77777777" w:rsidR="001C07A3" w:rsidRDefault="001C07A3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1C07A3" w14:paraId="628143F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908F93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236</w:t>
            </w:r>
          </w:p>
        </w:tc>
        <w:tc>
          <w:tcPr>
            <w:tcW w:w="5917" w:type="dxa"/>
          </w:tcPr>
          <w:p w14:paraId="11E0DB4A" w14:textId="77777777" w:rsidR="001C07A3" w:rsidRDefault="001C07A3">
            <w:pPr>
              <w:pStyle w:val="ChronTableBold"/>
            </w:pPr>
            <w:r>
              <w:t xml:space="preserve">Rehabilitation of Offenders (Interim) (Sentence Administration Board) Appointment 2004 (No 4) </w:t>
            </w:r>
            <w:r>
              <w:rPr>
                <w:color w:val="FF0000"/>
              </w:rPr>
              <w:t>(repealed)</w:t>
            </w:r>
          </w:p>
          <w:p w14:paraId="7A495409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Rehabilitation of Offenders (Interim) Act 2001</w:t>
            </w:r>
            <w:r>
              <w:t>, s 68</w:t>
            </w:r>
            <w:r>
              <w:br/>
              <w:t>notified LR 23 September 2004</w:t>
            </w:r>
            <w:r>
              <w:br/>
              <w:t>commenced 24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6A29D946" w14:textId="77777777" w:rsidR="001C07A3" w:rsidRDefault="001C07A3" w:rsidP="00D05631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A2006-23, s</w:t>
            </w:r>
            <w:r w:rsidR="00D05631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6</w:t>
            </w:r>
            <w:r w:rsidR="00D05631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(3)</w:t>
            </w:r>
            <w:r>
              <w:rPr>
                <w:rFonts w:ascii="Arial (W1)" w:hAnsi="Arial (W1)"/>
              </w:rPr>
              <w:br/>
              <w:t>2 June 2006</w:t>
            </w:r>
          </w:p>
        </w:tc>
      </w:tr>
      <w:tr w:rsidR="001C07A3" w14:paraId="6595336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187BE0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237</w:t>
            </w:r>
          </w:p>
        </w:tc>
        <w:tc>
          <w:tcPr>
            <w:tcW w:w="5917" w:type="dxa"/>
          </w:tcPr>
          <w:p w14:paraId="0A54F581" w14:textId="77777777" w:rsidR="001C07A3" w:rsidRDefault="001C07A3">
            <w:pPr>
              <w:pStyle w:val="ChronTableBold"/>
            </w:pPr>
            <w:r>
              <w:t xml:space="preserve">Long Service Leave (Contract Cleaning Industry) Board Appointment 2004 (No 1) </w:t>
            </w:r>
            <w:r>
              <w:rPr>
                <w:color w:val="FF0000"/>
              </w:rPr>
              <w:t>(repealed)</w:t>
            </w:r>
          </w:p>
          <w:p w14:paraId="785B0105" w14:textId="77777777" w:rsidR="001C07A3" w:rsidRDefault="001C07A3" w:rsidP="0082105F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Long Service Leave (Contract Cleaning Industry) Act</w:t>
            </w:r>
            <w:r w:rsidR="0082105F">
              <w:rPr>
                <w:i/>
                <w:iCs/>
              </w:rPr>
              <w:t> </w:t>
            </w:r>
            <w:r>
              <w:rPr>
                <w:i/>
                <w:iCs/>
              </w:rPr>
              <w:t>1999</w:t>
            </w:r>
            <w:r>
              <w:t>, s 10</w:t>
            </w:r>
            <w:r>
              <w:br/>
              <w:t>notified LR 23 September 2004</w:t>
            </w:r>
            <w:r>
              <w:br/>
              <w:t>commenced 24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6430EA2" w14:textId="77777777" w:rsidR="001C07A3" w:rsidRDefault="001C07A3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29 July 2006</w:t>
            </w:r>
          </w:p>
        </w:tc>
      </w:tr>
      <w:tr w:rsidR="001C07A3" w14:paraId="3B2227F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7E17BAA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238</w:t>
            </w:r>
          </w:p>
        </w:tc>
        <w:tc>
          <w:tcPr>
            <w:tcW w:w="5917" w:type="dxa"/>
          </w:tcPr>
          <w:p w14:paraId="1051F7A9" w14:textId="77777777" w:rsidR="001C07A3" w:rsidRDefault="001C07A3" w:rsidP="00FE6AD2">
            <w:pPr>
              <w:pStyle w:val="ChronTableBold"/>
            </w:pPr>
            <w:r>
              <w:t>Long Service Leave (Contract Cleaning Industry) Board Appointment 2004 (No 3)</w:t>
            </w:r>
            <w:r w:rsidR="00FE6AD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(duplicate of DI2004-237)</w:t>
            </w:r>
          </w:p>
        </w:tc>
        <w:tc>
          <w:tcPr>
            <w:tcW w:w="2428" w:type="dxa"/>
            <w:tcBorders>
              <w:right w:val="nil"/>
            </w:tcBorders>
          </w:tcPr>
          <w:p w14:paraId="3396CC23" w14:textId="77777777" w:rsidR="001C07A3" w:rsidRPr="001C07A3" w:rsidRDefault="001C07A3">
            <w:pPr>
              <w:pStyle w:val="ChronTableRep"/>
            </w:pPr>
            <w:r>
              <w:t>Duplicate of DI2004-237</w:t>
            </w:r>
          </w:p>
        </w:tc>
      </w:tr>
      <w:tr w:rsidR="001C07A3" w14:paraId="7E06FC2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6412FC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239</w:t>
            </w:r>
          </w:p>
        </w:tc>
        <w:tc>
          <w:tcPr>
            <w:tcW w:w="5917" w:type="dxa"/>
          </w:tcPr>
          <w:p w14:paraId="223928BD" w14:textId="77777777" w:rsidR="001C07A3" w:rsidRDefault="001C07A3">
            <w:pPr>
              <w:pStyle w:val="ChronTableBold"/>
            </w:pPr>
            <w:r>
              <w:t>Long Service Leave (Contract Cleaning Industry) Board Appointment 2004 (No 4)</w:t>
            </w:r>
            <w:r>
              <w:rPr>
                <w:color w:val="FF0000"/>
              </w:rPr>
              <w:t xml:space="preserve"> (repealed)</w:t>
            </w:r>
          </w:p>
          <w:p w14:paraId="05DC9050" w14:textId="77777777" w:rsidR="001C07A3" w:rsidRDefault="001C07A3" w:rsidP="0082105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(Contract Cleaning Industry) Act</w:t>
            </w:r>
            <w:r w:rsidR="0082105F">
              <w:rPr>
                <w:i/>
                <w:iCs/>
              </w:rPr>
              <w:t> </w:t>
            </w:r>
            <w:r>
              <w:rPr>
                <w:i/>
                <w:iCs/>
              </w:rPr>
              <w:t>1999</w:t>
            </w:r>
            <w:r>
              <w:t>, s 10</w:t>
            </w:r>
            <w:r>
              <w:br/>
              <w:t>notified LR 23 September 2004</w:t>
            </w:r>
            <w:r>
              <w:br/>
              <w:t>commenced 24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799902A2" w14:textId="77777777" w:rsidR="001C07A3" w:rsidRDefault="001C07A3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29 July 2006</w:t>
            </w:r>
          </w:p>
        </w:tc>
      </w:tr>
      <w:tr w:rsidR="001C07A3" w14:paraId="10FFA2E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057050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240</w:t>
            </w:r>
          </w:p>
        </w:tc>
        <w:tc>
          <w:tcPr>
            <w:tcW w:w="5917" w:type="dxa"/>
          </w:tcPr>
          <w:p w14:paraId="04B293CB" w14:textId="77777777" w:rsidR="001C07A3" w:rsidRDefault="001C07A3">
            <w:pPr>
              <w:pStyle w:val="ChronTableBold"/>
            </w:pPr>
            <w:r>
              <w:t>Long Service Leave (Contract Cleaning Industry) Board Appointment 2004 (No 5)</w:t>
            </w:r>
            <w:r>
              <w:rPr>
                <w:color w:val="FF0000"/>
              </w:rPr>
              <w:t xml:space="preserve"> (repealed)</w:t>
            </w:r>
          </w:p>
          <w:p w14:paraId="51DC876C" w14:textId="77777777" w:rsidR="001C07A3" w:rsidRDefault="001C07A3" w:rsidP="0082105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(Contract Cleaning Industry) Act</w:t>
            </w:r>
            <w:r w:rsidR="0082105F">
              <w:rPr>
                <w:i/>
                <w:iCs/>
              </w:rPr>
              <w:t> </w:t>
            </w:r>
            <w:r>
              <w:rPr>
                <w:i/>
                <w:iCs/>
              </w:rPr>
              <w:t>1999</w:t>
            </w:r>
            <w:r>
              <w:t>, s 10</w:t>
            </w:r>
            <w:r>
              <w:br/>
              <w:t>notified LR 23 September 2004</w:t>
            </w:r>
            <w:r>
              <w:br/>
              <w:t>commenced 24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14440850" w14:textId="77777777" w:rsidR="001C07A3" w:rsidRDefault="001C07A3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29 July 2006</w:t>
            </w:r>
          </w:p>
        </w:tc>
      </w:tr>
      <w:tr w:rsidR="001C07A3" w14:paraId="0CED95D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1865F5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241</w:t>
            </w:r>
          </w:p>
        </w:tc>
        <w:tc>
          <w:tcPr>
            <w:tcW w:w="5917" w:type="dxa"/>
          </w:tcPr>
          <w:p w14:paraId="550C4823" w14:textId="77777777" w:rsidR="001C07A3" w:rsidRDefault="001C07A3">
            <w:pPr>
              <w:pStyle w:val="ChronTableBold"/>
            </w:pPr>
            <w:r>
              <w:t xml:space="preserve">Long Service Leave (Building and Construction Industry) Board Appointment 2004 (No 5) </w:t>
            </w:r>
            <w:r>
              <w:rPr>
                <w:color w:val="FF0000"/>
              </w:rPr>
              <w:t>(repealed)</w:t>
            </w:r>
          </w:p>
          <w:p w14:paraId="53384247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(Building and Construction Industry) Act 1981</w:t>
            </w:r>
            <w:r>
              <w:t>, s 8</w:t>
            </w:r>
            <w:r>
              <w:br/>
              <w:t>notified LR 23 September 2004</w:t>
            </w:r>
            <w:r>
              <w:br/>
              <w:t>commenced 24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0537649" w14:textId="77777777" w:rsidR="001C07A3" w:rsidRDefault="001C07A3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29 July 2006</w:t>
            </w:r>
          </w:p>
        </w:tc>
      </w:tr>
      <w:tr w:rsidR="001C07A3" w14:paraId="4CE4B42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9AA30A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242</w:t>
            </w:r>
          </w:p>
        </w:tc>
        <w:tc>
          <w:tcPr>
            <w:tcW w:w="5917" w:type="dxa"/>
          </w:tcPr>
          <w:p w14:paraId="746D7E1D" w14:textId="77777777" w:rsidR="001C07A3" w:rsidRDefault="001C07A3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Gungahlin Drive Extension Authorisation 2004 (No 2)</w:t>
            </w:r>
            <w:r w:rsidR="00E127A1">
              <w:rPr>
                <w:lang w:val="en-AU"/>
              </w:rPr>
              <w:t xml:space="preserve"> </w:t>
            </w:r>
            <w:r w:rsidR="00193965" w:rsidRPr="00193965">
              <w:rPr>
                <w:color w:val="FF0000"/>
                <w:lang w:val="en-AU"/>
              </w:rPr>
              <w:t>(repealed)</w:t>
            </w:r>
          </w:p>
          <w:p w14:paraId="278C0351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Gungahlin Drive Extension Authorisation Act 2004</w:t>
            </w:r>
            <w:r>
              <w:t>, s 9</w:t>
            </w:r>
            <w:r>
              <w:br/>
              <w:t>notified LR 28 September 2004</w:t>
            </w:r>
            <w:r>
              <w:br/>
              <w:t>commenced 29 September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4167F9BE" w14:textId="77777777" w:rsidR="001C07A3" w:rsidRDefault="00E127A1" w:rsidP="00F52928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lapsed on expiry of Act</w:t>
            </w:r>
            <w:r>
              <w:rPr>
                <w:rFonts w:ascii="Arial (W1)" w:hAnsi="Arial (W1)"/>
              </w:rPr>
              <w:br/>
              <w:t>31 December 201</w:t>
            </w:r>
            <w:r w:rsidR="00F52928">
              <w:rPr>
                <w:rFonts w:ascii="Arial (W1)" w:hAnsi="Arial (W1)"/>
              </w:rPr>
              <w:t>2</w:t>
            </w:r>
          </w:p>
        </w:tc>
      </w:tr>
      <w:tr w:rsidR="001C07A3" w14:paraId="00A35FF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E03CF7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243</w:t>
            </w:r>
          </w:p>
        </w:tc>
        <w:tc>
          <w:tcPr>
            <w:tcW w:w="5917" w:type="dxa"/>
          </w:tcPr>
          <w:p w14:paraId="418FD926" w14:textId="77777777" w:rsidR="001C07A3" w:rsidRDefault="001C07A3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Domestic Violence Prevention Council Appointment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468A65BD" w14:textId="77777777" w:rsidR="001C07A3" w:rsidRDefault="001C07A3" w:rsidP="003F4BB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Violence Agencies Act 1986</w:t>
            </w:r>
            <w:r>
              <w:t>, s 6</w:t>
            </w:r>
            <w:r>
              <w:br/>
              <w:t>notified LR 30 September 2004</w:t>
            </w:r>
            <w:r>
              <w:br/>
              <w:t>commenced 1 December 2004 (LA s 73 (2) (</w:t>
            </w:r>
            <w:r w:rsidR="003F4BB5">
              <w:t>b</w:t>
            </w:r>
            <w:r>
              <w:t xml:space="preserve">)) </w:t>
            </w:r>
          </w:p>
        </w:tc>
        <w:tc>
          <w:tcPr>
            <w:tcW w:w="2428" w:type="dxa"/>
            <w:tcBorders>
              <w:right w:val="nil"/>
            </w:tcBorders>
          </w:tcPr>
          <w:p w14:paraId="466DE2D2" w14:textId="77777777" w:rsidR="001C07A3" w:rsidRDefault="001C07A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30 November 2006</w:t>
            </w:r>
          </w:p>
        </w:tc>
      </w:tr>
      <w:tr w:rsidR="001C07A3" w14:paraId="25FF72E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A6549D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244</w:t>
            </w:r>
          </w:p>
        </w:tc>
        <w:tc>
          <w:tcPr>
            <w:tcW w:w="5917" w:type="dxa"/>
          </w:tcPr>
          <w:p w14:paraId="0608CD80" w14:textId="77777777" w:rsidR="001C07A3" w:rsidRDefault="001C07A3">
            <w:pPr>
              <w:pStyle w:val="ChronTableBold"/>
            </w:pPr>
            <w:r>
              <w:t xml:space="preserve">Legal Aid (Commissioner (Law Society Nominee)) Appointment 2004 </w:t>
            </w:r>
            <w:r>
              <w:rPr>
                <w:color w:val="FF0000"/>
              </w:rPr>
              <w:t>(repealed)</w:t>
            </w:r>
          </w:p>
          <w:p w14:paraId="1AC06AE7" w14:textId="77777777" w:rsidR="001C07A3" w:rsidRDefault="001C07A3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Legal Aid Act 1977</w:t>
            </w:r>
            <w:r>
              <w:t>, s 7</w:t>
            </w:r>
            <w:r>
              <w:br/>
              <w:t>notified LR 7 October 2004</w:t>
            </w:r>
            <w:r>
              <w:br/>
              <w:t>commenced 8 October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62D1CF02" w14:textId="77777777" w:rsidR="001C07A3" w:rsidRDefault="001C07A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7 October 2007</w:t>
            </w:r>
          </w:p>
        </w:tc>
      </w:tr>
      <w:tr w:rsidR="001C07A3" w14:paraId="79FD686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E8E588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245</w:t>
            </w:r>
          </w:p>
        </w:tc>
        <w:tc>
          <w:tcPr>
            <w:tcW w:w="5917" w:type="dxa"/>
          </w:tcPr>
          <w:p w14:paraId="28BA80C7" w14:textId="77777777" w:rsidR="001C07A3" w:rsidRDefault="001C07A3">
            <w:pPr>
              <w:pStyle w:val="ChronTableBold"/>
            </w:pPr>
            <w:r>
              <w:t xml:space="preserve">Road Transport (General) (Application of Road Transport Legislation) Declaration 2004 (No 11) </w:t>
            </w:r>
            <w:r>
              <w:rPr>
                <w:color w:val="FF0000"/>
              </w:rPr>
              <w:t>(repealed)</w:t>
            </w:r>
          </w:p>
          <w:p w14:paraId="15EB1B20" w14:textId="77777777" w:rsidR="001C07A3" w:rsidRDefault="001C07A3" w:rsidP="008172C0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14 October 2004</w:t>
            </w:r>
            <w:r>
              <w:br/>
              <w:t>commenced 22 October 2004 (LA s 73 (2) (</w:t>
            </w:r>
            <w:r w:rsidR="008172C0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777C6361" w14:textId="77777777" w:rsidR="001C07A3" w:rsidRDefault="001C07A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25 October 2004</w:t>
            </w:r>
          </w:p>
        </w:tc>
      </w:tr>
      <w:tr w:rsidR="001C07A3" w14:paraId="3D80F39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99A8A64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246</w:t>
            </w:r>
          </w:p>
        </w:tc>
        <w:tc>
          <w:tcPr>
            <w:tcW w:w="5917" w:type="dxa"/>
          </w:tcPr>
          <w:p w14:paraId="08BBCB83" w14:textId="77777777" w:rsidR="001C07A3" w:rsidRDefault="001C07A3">
            <w:pPr>
              <w:pStyle w:val="ChronTableBold"/>
            </w:pPr>
            <w:r>
              <w:t xml:space="preserve">Race and Sports Bookmaking (Sports Bookmaking Venues) Determination 2004 (No 1) </w:t>
            </w:r>
            <w:r>
              <w:rPr>
                <w:color w:val="FF0000"/>
              </w:rPr>
              <w:t>(repealed)</w:t>
            </w:r>
          </w:p>
          <w:p w14:paraId="277B285F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21 October 2004</w:t>
            </w:r>
            <w:r>
              <w:br/>
              <w:t>commenced 22 October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AC89ECD" w14:textId="77777777" w:rsidR="001C07A3" w:rsidRDefault="001C07A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DI2005-35</w:t>
            </w:r>
            <w:r>
              <w:rPr>
                <w:rFonts w:ascii="Arial (W1)" w:hAnsi="Arial (W1)"/>
              </w:rPr>
              <w:br/>
              <w:t>25 March 2005</w:t>
            </w:r>
          </w:p>
        </w:tc>
      </w:tr>
      <w:tr w:rsidR="001C07A3" w14:paraId="49521FF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0DCEE2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247</w:t>
            </w:r>
          </w:p>
        </w:tc>
        <w:tc>
          <w:tcPr>
            <w:tcW w:w="5917" w:type="dxa"/>
          </w:tcPr>
          <w:p w14:paraId="07C68494" w14:textId="77777777" w:rsidR="001C07A3" w:rsidRDefault="001C07A3">
            <w:pPr>
              <w:pStyle w:val="ChronTableBold"/>
            </w:pPr>
            <w:r>
              <w:t>Education (Constitution of School Boards of School-Related Institutions and Other Schools in Special Circumstances) Determination 2004 (No 1)</w:t>
            </w:r>
          </w:p>
          <w:p w14:paraId="65D8D863" w14:textId="77777777" w:rsidR="001C07A3" w:rsidRDefault="001C07A3" w:rsidP="008D6E0B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 w:rsidR="00D15308">
              <w:t>, s 43</w:t>
            </w:r>
            <w:r>
              <w:br/>
              <w:t>notified LR 18 October 2004</w:t>
            </w:r>
            <w:r>
              <w:br/>
              <w:t>commenced 1 January 2005 (LA s 73 (2) (</w:t>
            </w:r>
            <w:r w:rsidR="008D6E0B">
              <w:t>b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4AF237C3" w14:textId="77777777" w:rsidR="001C07A3" w:rsidRDefault="001C07A3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1C07A3" w14:paraId="6A60962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A0FE53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248</w:t>
            </w:r>
          </w:p>
        </w:tc>
        <w:tc>
          <w:tcPr>
            <w:tcW w:w="5917" w:type="dxa"/>
          </w:tcPr>
          <w:p w14:paraId="3149ADD0" w14:textId="77777777" w:rsidR="001C07A3" w:rsidRDefault="001C07A3">
            <w:pPr>
              <w:pStyle w:val="ChronTableBold"/>
            </w:pPr>
            <w:r>
              <w:t xml:space="preserve">Hotel School Appointment 2004 (No 5) </w:t>
            </w:r>
            <w:r>
              <w:rPr>
                <w:color w:val="FF0000"/>
              </w:rPr>
              <w:t>(repealed)</w:t>
            </w:r>
          </w:p>
          <w:p w14:paraId="729DE18C" w14:textId="77777777" w:rsidR="001C07A3" w:rsidRDefault="001C07A3" w:rsidP="001E5E0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Hotel School Act 1996</w:t>
            </w:r>
            <w:r>
              <w:t>, s 25</w:t>
            </w:r>
            <w:r>
              <w:br/>
              <w:t>notified LR 25 October 2004</w:t>
            </w:r>
            <w:r>
              <w:br/>
              <w:t xml:space="preserve">commenced </w:t>
            </w:r>
            <w:r w:rsidR="001E5E0D">
              <w:t>26 October 2004</w:t>
            </w:r>
            <w:r>
              <w:t xml:space="preserve"> (LA s 73 (2) (</w:t>
            </w:r>
            <w:r w:rsidR="001E5E0D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2DE2A1A9" w14:textId="77777777" w:rsidR="001C07A3" w:rsidRDefault="001C07A3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A2005-45</w:t>
            </w:r>
            <w:r w:rsidR="00CA6439">
              <w:t>, s 5 (2)</w:t>
            </w:r>
            <w:r>
              <w:br/>
              <w:t>31 October 2005</w:t>
            </w:r>
          </w:p>
        </w:tc>
      </w:tr>
      <w:tr w:rsidR="001C07A3" w14:paraId="7B97939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6D3422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249</w:t>
            </w:r>
          </w:p>
        </w:tc>
        <w:tc>
          <w:tcPr>
            <w:tcW w:w="5917" w:type="dxa"/>
          </w:tcPr>
          <w:p w14:paraId="7675A748" w14:textId="77777777" w:rsidR="001C07A3" w:rsidRDefault="001C07A3">
            <w:pPr>
              <w:pStyle w:val="ChronTableBold"/>
            </w:pPr>
            <w:r>
              <w:t xml:space="preserve">Land (Planning and Environment) ACT Heritage Council Appointment 2004 (No 1) </w:t>
            </w:r>
            <w:r>
              <w:rPr>
                <w:color w:val="FF0000"/>
              </w:rPr>
              <w:t>(repealed)</w:t>
            </w:r>
          </w:p>
          <w:p w14:paraId="1A9F786F" w14:textId="77777777" w:rsidR="001C07A3" w:rsidRDefault="001C07A3" w:rsidP="00C03C3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96</w:t>
            </w:r>
            <w:r>
              <w:br/>
              <w:t>notified LR 28 October 2004</w:t>
            </w:r>
            <w:r>
              <w:br/>
              <w:t>commenced 29 October 2004 (LA s 73 (2) (</w:t>
            </w:r>
            <w:r w:rsidR="00C03C3C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72DBF6CA" w14:textId="77777777" w:rsidR="001C07A3" w:rsidRDefault="001C07A3">
            <w:pPr>
              <w:pStyle w:val="ChronTableRep"/>
            </w:pPr>
            <w:r>
              <w:t>lapsed on omission of authorising provision</w:t>
            </w:r>
            <w:r>
              <w:br/>
              <w:t>9 March 2005</w:t>
            </w:r>
          </w:p>
        </w:tc>
      </w:tr>
      <w:tr w:rsidR="001C07A3" w14:paraId="40061EE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1073EDD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250</w:t>
            </w:r>
          </w:p>
        </w:tc>
        <w:tc>
          <w:tcPr>
            <w:tcW w:w="5917" w:type="dxa"/>
          </w:tcPr>
          <w:p w14:paraId="0E0360C1" w14:textId="77777777" w:rsidR="001C07A3" w:rsidRDefault="001C07A3">
            <w:pPr>
              <w:pStyle w:val="ChronTableBold"/>
            </w:pPr>
            <w:r>
              <w:t xml:space="preserve">Land (Planning and Environment) ACT Heritage Council (Members) Appointment 2004 (No 1) </w:t>
            </w:r>
            <w:r>
              <w:rPr>
                <w:color w:val="FF0000"/>
              </w:rPr>
              <w:t>(repealed)</w:t>
            </w:r>
          </w:p>
          <w:p w14:paraId="32A395FF" w14:textId="77777777" w:rsidR="001C07A3" w:rsidRDefault="001C07A3" w:rsidP="0053763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96</w:t>
            </w:r>
            <w:r>
              <w:br/>
              <w:t>notified LR 27 October 2004</w:t>
            </w:r>
            <w:r>
              <w:br/>
              <w:t>commenced 28 October 2004 (LA s 73 (2) (</w:t>
            </w:r>
            <w:r w:rsidR="0053763C">
              <w:t>a</w:t>
            </w:r>
            <w:r>
              <w:t>))</w:t>
            </w:r>
          </w:p>
        </w:tc>
        <w:tc>
          <w:tcPr>
            <w:tcW w:w="2428" w:type="dxa"/>
            <w:tcBorders>
              <w:right w:val="nil"/>
            </w:tcBorders>
          </w:tcPr>
          <w:p w14:paraId="48BE1A5C" w14:textId="77777777" w:rsidR="001C07A3" w:rsidRDefault="001C07A3">
            <w:pPr>
              <w:pStyle w:val="ChronTableRep"/>
            </w:pPr>
            <w:r>
              <w:t>lapsed on omission of authorising provision</w:t>
            </w:r>
            <w:r>
              <w:br/>
              <w:t>9 March 2005</w:t>
            </w:r>
          </w:p>
        </w:tc>
      </w:tr>
      <w:tr w:rsidR="001C07A3" w14:paraId="652901D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DBDC5B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251</w:t>
            </w:r>
          </w:p>
        </w:tc>
        <w:tc>
          <w:tcPr>
            <w:tcW w:w="5917" w:type="dxa"/>
          </w:tcPr>
          <w:p w14:paraId="1EA16C7F" w14:textId="77777777" w:rsidR="001C07A3" w:rsidRDefault="001C07A3">
            <w:pPr>
              <w:pStyle w:val="ChronTableBold"/>
            </w:pPr>
            <w:r>
              <w:t xml:space="preserve">Road Transport (General) (Application of Road Transport Legislation) Declaration 2004 (No 12) </w:t>
            </w:r>
            <w:r>
              <w:rPr>
                <w:color w:val="FF0000"/>
              </w:rPr>
              <w:t>(repealed)</w:t>
            </w:r>
          </w:p>
          <w:p w14:paraId="31CC0B05" w14:textId="77777777" w:rsidR="001C07A3" w:rsidRDefault="001C07A3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1 November 2004</w:t>
            </w:r>
            <w:r>
              <w:br/>
              <w:t>commenced 5 November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BCF9235" w14:textId="77777777" w:rsidR="001C07A3" w:rsidRDefault="001C07A3">
            <w:pPr>
              <w:pStyle w:val="ChronTableRep"/>
            </w:pPr>
            <w:r>
              <w:t>ceased to have effect</w:t>
            </w:r>
            <w:r>
              <w:br/>
              <w:t>8 November 2004</w:t>
            </w:r>
          </w:p>
        </w:tc>
      </w:tr>
      <w:tr w:rsidR="001C07A3" w14:paraId="21FDB72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37DE2E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252</w:t>
            </w:r>
          </w:p>
        </w:tc>
        <w:tc>
          <w:tcPr>
            <w:tcW w:w="5917" w:type="dxa"/>
          </w:tcPr>
          <w:p w14:paraId="07538573" w14:textId="77777777" w:rsidR="001C07A3" w:rsidRDefault="001C07A3">
            <w:pPr>
              <w:pStyle w:val="ChronTableBold"/>
            </w:pPr>
            <w:r>
              <w:t xml:space="preserve">Financial Management Amendment Guidelines 2004 (No 4) </w:t>
            </w:r>
            <w:r>
              <w:rPr>
                <w:color w:val="FF0000"/>
              </w:rPr>
              <w:t>(repealed)</w:t>
            </w:r>
          </w:p>
          <w:p w14:paraId="2A332E46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67</w:t>
            </w:r>
            <w:r>
              <w:br/>
              <w:t>notified LR 4 November 2004</w:t>
            </w:r>
            <w:r>
              <w:br/>
              <w:t>commenced 5 November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0882EE54" w14:textId="77777777" w:rsidR="001C07A3" w:rsidRDefault="001C07A3">
            <w:pPr>
              <w:pStyle w:val="ChronTableRep"/>
            </w:pPr>
            <w:r>
              <w:t>repealed by LA s 89 (1)</w:t>
            </w:r>
            <w:r>
              <w:br/>
              <w:t>6 November 2004</w:t>
            </w:r>
          </w:p>
        </w:tc>
      </w:tr>
      <w:tr w:rsidR="001C07A3" w14:paraId="4BC6643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681435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253</w:t>
            </w:r>
          </w:p>
        </w:tc>
        <w:tc>
          <w:tcPr>
            <w:tcW w:w="5917" w:type="dxa"/>
          </w:tcPr>
          <w:p w14:paraId="3CDC0235" w14:textId="77777777" w:rsidR="001C07A3" w:rsidRPr="00AE00F3" w:rsidRDefault="001C07A3">
            <w:pPr>
              <w:pStyle w:val="ChronTableBold"/>
            </w:pPr>
            <w:r>
              <w:t>Long Service Leave (Contract Cleaning Industry) Board Appointment 2004 (No 6)</w:t>
            </w:r>
            <w:r w:rsidR="00AE00F3">
              <w:t xml:space="preserve"> </w:t>
            </w:r>
            <w:r w:rsidR="00AE00F3">
              <w:rPr>
                <w:color w:val="FF0000"/>
              </w:rPr>
              <w:t>(repealed)</w:t>
            </w:r>
          </w:p>
          <w:p w14:paraId="5F4D73A2" w14:textId="77777777" w:rsidR="001C07A3" w:rsidRDefault="001C07A3" w:rsidP="000660D1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Long Service Leave (Contract Cleaning Industry) Act</w:t>
            </w:r>
            <w:r w:rsidR="000660D1">
              <w:rPr>
                <w:i/>
                <w:iCs/>
              </w:rPr>
              <w:t> </w:t>
            </w:r>
            <w:r>
              <w:rPr>
                <w:i/>
                <w:iCs/>
              </w:rPr>
              <w:t>1999</w:t>
            </w:r>
            <w:r>
              <w:t>, s 10</w:t>
            </w:r>
            <w:r>
              <w:br/>
              <w:t>notified LR 9 November 2004</w:t>
            </w:r>
            <w:r>
              <w:br/>
              <w:t>commenced 10 November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959F986" w14:textId="77777777" w:rsidR="001C07A3" w:rsidRPr="001C07A3" w:rsidRDefault="001C07A3" w:rsidP="001D70F6">
            <w:pPr>
              <w:pStyle w:val="ChronTableRep"/>
            </w:pPr>
            <w:r>
              <w:t>repealed by LA s 89 (6)</w:t>
            </w:r>
            <w:r>
              <w:br/>
              <w:t>29 July 2006</w:t>
            </w:r>
          </w:p>
        </w:tc>
      </w:tr>
      <w:tr w:rsidR="001C07A3" w14:paraId="2A1A1D4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FE95D4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254</w:t>
            </w:r>
          </w:p>
        </w:tc>
        <w:tc>
          <w:tcPr>
            <w:tcW w:w="5917" w:type="dxa"/>
          </w:tcPr>
          <w:p w14:paraId="05C69A52" w14:textId="77777777" w:rsidR="001C07A3" w:rsidRDefault="001C07A3">
            <w:pPr>
              <w:pStyle w:val="ChronTableBold"/>
            </w:pPr>
            <w:r>
              <w:t>Public Place Names (City) Determination 2004 (No 2)</w:t>
            </w:r>
          </w:p>
          <w:p w14:paraId="2F1AE706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11 November 2004</w:t>
            </w:r>
            <w:r>
              <w:br/>
              <w:t>commenced 12 November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61DA39A" w14:textId="77777777" w:rsidR="001C07A3" w:rsidRDefault="001C07A3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1C07A3" w14:paraId="4C3F7C7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E291A0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255</w:t>
            </w:r>
          </w:p>
        </w:tc>
        <w:tc>
          <w:tcPr>
            <w:tcW w:w="5917" w:type="dxa"/>
          </w:tcPr>
          <w:p w14:paraId="7CF9769F" w14:textId="77777777" w:rsidR="001C07A3" w:rsidRDefault="001C07A3">
            <w:pPr>
              <w:pStyle w:val="ChronTableBold"/>
            </w:pPr>
            <w:r>
              <w:t>Public Place Names (</w:t>
            </w:r>
            <w:proofErr w:type="spellStart"/>
            <w:r>
              <w:t>Gungahlin</w:t>
            </w:r>
            <w:proofErr w:type="spellEnd"/>
            <w:r>
              <w:t>) Determination 2004 (No 3)</w:t>
            </w:r>
          </w:p>
          <w:p w14:paraId="0948A741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11 November 2004</w:t>
            </w:r>
            <w:r>
              <w:br/>
              <w:t>commenced 12 November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434514E5" w14:textId="77777777" w:rsidR="001C07A3" w:rsidRDefault="001C07A3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1C07A3" w14:paraId="289067A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95E06E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256</w:t>
            </w:r>
          </w:p>
        </w:tc>
        <w:tc>
          <w:tcPr>
            <w:tcW w:w="5917" w:type="dxa"/>
          </w:tcPr>
          <w:p w14:paraId="22CFAC96" w14:textId="77777777" w:rsidR="001C07A3" w:rsidRDefault="001C07A3">
            <w:pPr>
              <w:pStyle w:val="ChronTableBold"/>
            </w:pPr>
            <w:r>
              <w:t>Public Place Names (Dunlop) Determination 2004 (No 2)</w:t>
            </w:r>
          </w:p>
          <w:p w14:paraId="141CBB0E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19 November 2004</w:t>
            </w:r>
            <w:r>
              <w:br/>
              <w:t>commenced 20 November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2D40C348" w14:textId="77777777" w:rsidR="001C07A3" w:rsidRDefault="001C07A3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1C07A3" w14:paraId="66B968F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E5BBAD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257</w:t>
            </w:r>
          </w:p>
        </w:tc>
        <w:tc>
          <w:tcPr>
            <w:tcW w:w="5917" w:type="dxa"/>
          </w:tcPr>
          <w:p w14:paraId="765DAA4B" w14:textId="77777777" w:rsidR="001C07A3" w:rsidRDefault="001C07A3">
            <w:pPr>
              <w:pStyle w:val="ChronTableBold"/>
            </w:pPr>
            <w:r>
              <w:t xml:space="preserve">Attorney General (Fees) Amendment Determination 2004 (No 3) </w:t>
            </w:r>
            <w:r>
              <w:rPr>
                <w:color w:val="FF0000"/>
              </w:rPr>
              <w:t>(repealed)</w:t>
            </w:r>
          </w:p>
          <w:p w14:paraId="025B0645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Partnership Act 1963</w:t>
            </w:r>
            <w:r>
              <w:t>, s 99</w:t>
            </w:r>
            <w:r>
              <w:br/>
              <w:t>notified LR 19 November 2004</w:t>
            </w:r>
            <w:r>
              <w:br/>
              <w:t>commenced 20 November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790C44D4" w14:textId="77777777" w:rsidR="001C07A3" w:rsidRDefault="001C07A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21 November 2004</w:t>
            </w:r>
          </w:p>
        </w:tc>
      </w:tr>
      <w:tr w:rsidR="001C07A3" w14:paraId="62FD94A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FC7E28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258</w:t>
            </w:r>
          </w:p>
        </w:tc>
        <w:tc>
          <w:tcPr>
            <w:tcW w:w="5917" w:type="dxa"/>
          </w:tcPr>
          <w:p w14:paraId="7E80A7BC" w14:textId="77777777" w:rsidR="001C07A3" w:rsidRDefault="001C07A3">
            <w:pPr>
              <w:pStyle w:val="ChronTableBold"/>
            </w:pPr>
            <w:r>
              <w:t>Road Transport (Offences) (Declaration of Holiday Period) Determination 2004 (No 1)</w:t>
            </w:r>
            <w:r>
              <w:rPr>
                <w:color w:val="FF0000"/>
              </w:rPr>
              <w:t xml:space="preserve"> (repealed)</w:t>
            </w:r>
          </w:p>
          <w:p w14:paraId="28AFC405" w14:textId="77777777" w:rsidR="001C07A3" w:rsidRDefault="001C07A3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Road Transport (Offences) Regulation 2001</w:t>
            </w:r>
            <w:r>
              <w:t>, s 21</w:t>
            </w:r>
            <w:r>
              <w:br/>
              <w:t>notified LR 22 November 2004</w:t>
            </w:r>
            <w:r>
              <w:br/>
              <w:t>commenced 24 December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9FFBCDE" w14:textId="77777777" w:rsidR="001C07A3" w:rsidRDefault="001C07A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3 January 2005</w:t>
            </w:r>
          </w:p>
        </w:tc>
      </w:tr>
      <w:tr w:rsidR="001C07A3" w14:paraId="004829C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53D666C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259</w:t>
            </w:r>
          </w:p>
        </w:tc>
        <w:tc>
          <w:tcPr>
            <w:tcW w:w="5917" w:type="dxa"/>
          </w:tcPr>
          <w:p w14:paraId="0F8F1235" w14:textId="77777777" w:rsidR="001C07A3" w:rsidRDefault="001C07A3">
            <w:pPr>
              <w:pStyle w:val="ChronTableBold"/>
            </w:pPr>
            <w:r>
              <w:t xml:space="preserve">Road Transport (General) (Application of Road Transport Legislation) Declaration 2004 (No 13) </w:t>
            </w:r>
            <w:r>
              <w:rPr>
                <w:color w:val="FF0000"/>
              </w:rPr>
              <w:t>(repealed)</w:t>
            </w:r>
          </w:p>
          <w:p w14:paraId="7EBA2DFA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29 November 2004</w:t>
            </w:r>
            <w:r>
              <w:br/>
              <w:t>commenced 3 December 2004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782CEE6" w14:textId="77777777" w:rsidR="001C07A3" w:rsidRDefault="001C07A3">
            <w:pPr>
              <w:pStyle w:val="ChronTableRep"/>
            </w:pPr>
            <w:r>
              <w:t>ceased to have effect</w:t>
            </w:r>
            <w:r>
              <w:br/>
              <w:t>6 December 2004</w:t>
            </w:r>
          </w:p>
        </w:tc>
      </w:tr>
      <w:tr w:rsidR="001C07A3" w14:paraId="389DAB4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781B39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260</w:t>
            </w:r>
          </w:p>
        </w:tc>
        <w:tc>
          <w:tcPr>
            <w:tcW w:w="5917" w:type="dxa"/>
          </w:tcPr>
          <w:p w14:paraId="79B948AD" w14:textId="77777777" w:rsidR="001C07A3" w:rsidRDefault="001C07A3">
            <w:pPr>
              <w:pStyle w:val="ChronTableBold"/>
            </w:pPr>
            <w:r>
              <w:t xml:space="preserve">Health (Interest Charges) Determination 2004 (No 1) </w:t>
            </w:r>
            <w:r>
              <w:rPr>
                <w:color w:val="FF0000"/>
              </w:rPr>
              <w:t>(repealed)</w:t>
            </w:r>
          </w:p>
          <w:p w14:paraId="5425FD86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37</w:t>
            </w:r>
            <w:r>
              <w:br/>
              <w:t>notified LR 29 November 2004</w:t>
            </w:r>
            <w:r>
              <w:br/>
              <w:t>commenced 1 January 2005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07BCE14" w14:textId="77777777" w:rsidR="001C07A3" w:rsidRDefault="001C07A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DI2006-241</w:t>
            </w:r>
            <w:r>
              <w:rPr>
                <w:rFonts w:ascii="Arial (W1)" w:hAnsi="Arial (W1)"/>
              </w:rPr>
              <w:br/>
              <w:t>1 December 2006</w:t>
            </w:r>
          </w:p>
        </w:tc>
      </w:tr>
      <w:tr w:rsidR="001C07A3" w14:paraId="06E990C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3C0D714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261</w:t>
            </w:r>
          </w:p>
        </w:tc>
        <w:tc>
          <w:tcPr>
            <w:tcW w:w="5917" w:type="dxa"/>
          </w:tcPr>
          <w:p w14:paraId="6807DFA6" w14:textId="77777777" w:rsidR="001C07A3" w:rsidRDefault="001C07A3">
            <w:pPr>
              <w:pStyle w:val="ChronTableBold"/>
            </w:pPr>
            <w:r>
              <w:t xml:space="preserve">Liquor Licensing Standards Manual Amendment 2004 (No 1) </w:t>
            </w:r>
            <w:r>
              <w:rPr>
                <w:color w:val="FF0000"/>
              </w:rPr>
              <w:t>(repealed)</w:t>
            </w:r>
          </w:p>
          <w:p w14:paraId="111BC4CA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Liquor Act 1975</w:t>
            </w:r>
            <w:r>
              <w:t>, s 34</w:t>
            </w:r>
            <w:r>
              <w:br/>
              <w:t>notified LR 20 December 2004</w:t>
            </w:r>
            <w:r>
              <w:br/>
              <w:t>commenced 21 December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715938EB" w14:textId="77777777" w:rsidR="001C07A3" w:rsidRDefault="001C07A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22 December 2004</w:t>
            </w:r>
          </w:p>
        </w:tc>
      </w:tr>
      <w:tr w:rsidR="001C07A3" w14:paraId="3EF4D9F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63CA14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262</w:t>
            </w:r>
          </w:p>
        </w:tc>
        <w:tc>
          <w:tcPr>
            <w:tcW w:w="5917" w:type="dxa"/>
          </w:tcPr>
          <w:p w14:paraId="144C4C6B" w14:textId="77777777" w:rsidR="001C07A3" w:rsidRDefault="001C07A3">
            <w:pPr>
              <w:pStyle w:val="ChronTableBold"/>
            </w:pPr>
            <w:r>
              <w:t xml:space="preserve">Taxation Administration (Amounts Payable - Home Buyer Concession Scheme) Determination 2004 (No 5) </w:t>
            </w:r>
            <w:r>
              <w:rPr>
                <w:color w:val="FF0000"/>
              </w:rPr>
              <w:t>(repealed)</w:t>
            </w:r>
          </w:p>
          <w:p w14:paraId="4E1C4E9B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23 December 2004</w:t>
            </w:r>
            <w:r>
              <w:br/>
              <w:t>commenced 1 January 2005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F0070D1" w14:textId="77777777" w:rsidR="001C07A3" w:rsidRDefault="001C07A3">
            <w:pPr>
              <w:pStyle w:val="ChronTableRep"/>
            </w:pPr>
            <w:r>
              <w:t>repealed by DI2005-157</w:t>
            </w:r>
            <w:r>
              <w:br/>
              <w:t>7 July 2005</w:t>
            </w:r>
          </w:p>
        </w:tc>
      </w:tr>
      <w:tr w:rsidR="001C07A3" w14:paraId="511113B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5AC2FA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263</w:t>
            </w:r>
          </w:p>
        </w:tc>
        <w:tc>
          <w:tcPr>
            <w:tcW w:w="5917" w:type="dxa"/>
          </w:tcPr>
          <w:p w14:paraId="7EF6E063" w14:textId="77777777" w:rsidR="001C07A3" w:rsidRDefault="001C07A3">
            <w:pPr>
              <w:pStyle w:val="ChronTableBold"/>
            </w:pPr>
            <w:r>
              <w:t xml:space="preserve">Taxation Administration (Amounts Payable - Home Buyer Concession Scheme) Determination 2004 (No 6) </w:t>
            </w:r>
            <w:r>
              <w:rPr>
                <w:color w:val="FF0000"/>
              </w:rPr>
              <w:t>(repealed)</w:t>
            </w:r>
          </w:p>
          <w:p w14:paraId="600B218F" w14:textId="77777777" w:rsidR="001C07A3" w:rsidRDefault="001C07A3" w:rsidP="00FB034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23 December 2004</w:t>
            </w:r>
            <w:r>
              <w:br/>
              <w:t>commenced 1 January 200</w:t>
            </w:r>
            <w:r w:rsidR="00FB0344">
              <w:t>5</w:t>
            </w:r>
            <w:r>
              <w:t xml:space="preserve">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61364DC" w14:textId="77777777" w:rsidR="001C07A3" w:rsidRDefault="001C07A3">
            <w:pPr>
              <w:pStyle w:val="ChronTableRep"/>
            </w:pPr>
            <w:r>
              <w:t>repealed by DI2005-123</w:t>
            </w:r>
            <w:r>
              <w:br/>
              <w:t>1 July 2005</w:t>
            </w:r>
          </w:p>
        </w:tc>
      </w:tr>
      <w:tr w:rsidR="001C07A3" w14:paraId="073C223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2DBAAF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264</w:t>
            </w:r>
          </w:p>
        </w:tc>
        <w:tc>
          <w:tcPr>
            <w:tcW w:w="5917" w:type="dxa"/>
          </w:tcPr>
          <w:p w14:paraId="505F7A54" w14:textId="77777777" w:rsidR="001C07A3" w:rsidRDefault="001C07A3">
            <w:pPr>
              <w:pStyle w:val="ChronTableBold"/>
            </w:pPr>
            <w:r>
              <w:t>Public Place Names (Harrison) Determination 2004 (No 2)</w:t>
            </w:r>
          </w:p>
          <w:p w14:paraId="79E4CF8A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s3</w:t>
            </w:r>
            <w:r>
              <w:br/>
              <w:t>notified LR 17 December 2004</w:t>
            </w:r>
            <w:r>
              <w:br/>
              <w:t>commenced 18 December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59FAD7F8" w14:textId="77777777" w:rsidR="001C07A3" w:rsidRDefault="001C07A3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1C07A3" w14:paraId="5DC19C2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FA02CF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265</w:t>
            </w:r>
          </w:p>
        </w:tc>
        <w:tc>
          <w:tcPr>
            <w:tcW w:w="5917" w:type="dxa"/>
          </w:tcPr>
          <w:p w14:paraId="1A4A7CB8" w14:textId="77777777" w:rsidR="001C07A3" w:rsidRDefault="001C07A3">
            <w:pPr>
              <w:pStyle w:val="ChronTableBold"/>
            </w:pPr>
            <w:r>
              <w:t xml:space="preserve">Road Transport (General) (Application of Road Transport Legislation) Declaration 2004 (No 14) </w:t>
            </w:r>
            <w:r>
              <w:rPr>
                <w:color w:val="FF0000"/>
              </w:rPr>
              <w:t>(repealed)</w:t>
            </w:r>
          </w:p>
          <w:p w14:paraId="369F5731" w14:textId="77777777" w:rsidR="001C07A3" w:rsidRDefault="001C07A3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 w:rsidR="001F486F">
              <w:t>, s 13</w:t>
            </w:r>
            <w:r>
              <w:br/>
              <w:t>notified LR 20 December 2004</w:t>
            </w:r>
            <w:r>
              <w:br/>
              <w:t>commences 5 January 2005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9E0BD0F" w14:textId="77777777" w:rsidR="001C07A3" w:rsidRDefault="001C07A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10 January 2005</w:t>
            </w:r>
          </w:p>
        </w:tc>
      </w:tr>
      <w:tr w:rsidR="001C07A3" w14:paraId="5964242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7904461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266</w:t>
            </w:r>
          </w:p>
        </w:tc>
        <w:tc>
          <w:tcPr>
            <w:tcW w:w="5917" w:type="dxa"/>
          </w:tcPr>
          <w:p w14:paraId="249C30A1" w14:textId="77777777" w:rsidR="001C07A3" w:rsidRDefault="001C07A3">
            <w:pPr>
              <w:pStyle w:val="ChronTableBold"/>
            </w:pPr>
            <w:r>
              <w:t xml:space="preserve">Road Transport (General) (Application of Road Transport Legislation) Declaration 2004 (No 15) </w:t>
            </w:r>
            <w:r>
              <w:rPr>
                <w:color w:val="FF0000"/>
              </w:rPr>
              <w:t>(repealed)</w:t>
            </w:r>
          </w:p>
          <w:p w14:paraId="17025FD7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 w:rsidR="001F486F">
              <w:t>, s 13</w:t>
            </w:r>
            <w:r>
              <w:br/>
              <w:t>notified LR 20 December 2004</w:t>
            </w:r>
            <w:r>
              <w:br/>
              <w:t>commences 5 January 2005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1237C4B" w14:textId="77777777" w:rsidR="001C07A3" w:rsidRDefault="001C07A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10 January 2005</w:t>
            </w:r>
          </w:p>
        </w:tc>
      </w:tr>
      <w:tr w:rsidR="001C07A3" w14:paraId="7BA6AB1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CB12DA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267</w:t>
            </w:r>
          </w:p>
        </w:tc>
        <w:tc>
          <w:tcPr>
            <w:tcW w:w="5917" w:type="dxa"/>
          </w:tcPr>
          <w:p w14:paraId="169F219F" w14:textId="77777777" w:rsidR="001C07A3" w:rsidRDefault="001C07A3">
            <w:pPr>
              <w:pStyle w:val="ChronTableBold"/>
            </w:pPr>
            <w:r>
              <w:t xml:space="preserve">Public Sector Management Amendment Standard 2004 (No 8) </w:t>
            </w:r>
            <w:r>
              <w:rPr>
                <w:color w:val="FF0000"/>
              </w:rPr>
              <w:t>(repealed)</w:t>
            </w:r>
          </w:p>
          <w:p w14:paraId="71D97DF1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17 December 2004</w:t>
            </w:r>
            <w:r>
              <w:br/>
              <w:t>commenced 18 December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3FC174B2" w14:textId="77777777" w:rsidR="001C07A3" w:rsidRDefault="001C07A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LA s 89 (1)</w:t>
            </w:r>
            <w:r>
              <w:rPr>
                <w:rFonts w:ascii="Arial (W1)" w:hAnsi="Arial (W1)"/>
              </w:rPr>
              <w:br/>
              <w:t>19 December 2004</w:t>
            </w:r>
          </w:p>
        </w:tc>
      </w:tr>
      <w:tr w:rsidR="001C07A3" w14:paraId="2A57421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FEE780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268</w:t>
            </w:r>
          </w:p>
        </w:tc>
        <w:tc>
          <w:tcPr>
            <w:tcW w:w="5917" w:type="dxa"/>
          </w:tcPr>
          <w:p w14:paraId="2503F870" w14:textId="77777777" w:rsidR="001C07A3" w:rsidRDefault="001C07A3">
            <w:pPr>
              <w:pStyle w:val="ChronTableBold"/>
            </w:pPr>
            <w:r>
              <w:t>Liquor Licensing Board Appointments 2004</w:t>
            </w:r>
            <w:r w:rsidR="00957AFF">
              <w:t xml:space="preserve"> </w:t>
            </w:r>
            <w:r w:rsidR="00957AFF" w:rsidRPr="00957AFF">
              <w:rPr>
                <w:color w:val="FF0000"/>
              </w:rPr>
              <w:t>(repealed)</w:t>
            </w:r>
          </w:p>
          <w:p w14:paraId="245E997C" w14:textId="77777777" w:rsidR="001C07A3" w:rsidRDefault="001C07A3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Liquor Act 1975</w:t>
            </w:r>
            <w:r>
              <w:t>, s 12</w:t>
            </w:r>
            <w:r>
              <w:br/>
              <w:t>notified LR 20 December 2004</w:t>
            </w:r>
            <w:r>
              <w:br/>
              <w:t>commenced 1 January 2005 (LA s 73 (2)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C32F7BF" w14:textId="77777777" w:rsidR="00957AFF" w:rsidRDefault="001C07A3" w:rsidP="007479BB">
            <w:pPr>
              <w:pStyle w:val="ChronTableRep"/>
            </w:pPr>
            <w:r>
              <w:t>amended by DI2005-54</w:t>
            </w:r>
            <w:r>
              <w:br/>
            </w:r>
            <w:r w:rsidR="00B44E48">
              <w:t>22 April 2005</w:t>
            </w:r>
            <w:r w:rsidR="00957AFF">
              <w:br/>
              <w:t xml:space="preserve">repealed by </w:t>
            </w:r>
            <w:r w:rsidR="007479BB">
              <w:t>A2008-35, s  119 (3)</w:t>
            </w:r>
            <w:r w:rsidR="00957AFF">
              <w:br/>
              <w:t>2 February 20</w:t>
            </w:r>
            <w:r w:rsidR="007479BB">
              <w:t>09</w:t>
            </w:r>
          </w:p>
        </w:tc>
      </w:tr>
      <w:tr w:rsidR="001C07A3" w14:paraId="0251145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8F2ED0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269</w:t>
            </w:r>
          </w:p>
        </w:tc>
        <w:tc>
          <w:tcPr>
            <w:tcW w:w="5917" w:type="dxa"/>
          </w:tcPr>
          <w:p w14:paraId="4003E630" w14:textId="77777777" w:rsidR="001C07A3" w:rsidRDefault="001C07A3">
            <w:pPr>
              <w:pStyle w:val="ChronTableBold"/>
            </w:pPr>
            <w:r>
              <w:t>Public Place Names (</w:t>
            </w:r>
            <w:proofErr w:type="spellStart"/>
            <w:r>
              <w:t>Gungahlin</w:t>
            </w:r>
            <w:proofErr w:type="spellEnd"/>
            <w:r>
              <w:t>) Determination 2004 (No 4)</w:t>
            </w:r>
          </w:p>
          <w:p w14:paraId="70A28664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20 December 2004</w:t>
            </w:r>
            <w:r>
              <w:br/>
              <w:t>commenced 21 December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260AAB0F" w14:textId="77777777" w:rsidR="001C07A3" w:rsidRDefault="001C07A3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1C07A3" w14:paraId="32E2F2D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B857EA1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270</w:t>
            </w:r>
          </w:p>
        </w:tc>
        <w:tc>
          <w:tcPr>
            <w:tcW w:w="5917" w:type="dxa"/>
          </w:tcPr>
          <w:p w14:paraId="4B57D576" w14:textId="77777777" w:rsidR="001C07A3" w:rsidRDefault="001C07A3">
            <w:pPr>
              <w:pStyle w:val="ChronTableBold"/>
            </w:pPr>
            <w:r>
              <w:t>Utilities (Electricity Restriction Scheme) Approval 2004 (No 1)</w:t>
            </w:r>
          </w:p>
          <w:p w14:paraId="03A4DAB9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(Electricity Restrictions) Regulation 2004</w:t>
            </w:r>
            <w:r>
              <w:t>, s 6</w:t>
            </w:r>
            <w:r>
              <w:br/>
              <w:t>notified LR 21 December 2004</w:t>
            </w:r>
            <w:r>
              <w:br/>
              <w:t>commenced 22 December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6667B04A" w14:textId="77777777" w:rsidR="001C07A3" w:rsidRDefault="001C07A3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1C07A3" w14:paraId="3DD71BA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8B8B95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271</w:t>
            </w:r>
          </w:p>
        </w:tc>
        <w:tc>
          <w:tcPr>
            <w:tcW w:w="5917" w:type="dxa"/>
          </w:tcPr>
          <w:p w14:paraId="4F76ACAB" w14:textId="77777777" w:rsidR="001C07A3" w:rsidRDefault="001C07A3">
            <w:pPr>
              <w:pStyle w:val="ChronTableBold"/>
            </w:pPr>
            <w:r>
              <w:t xml:space="preserve">Dangerous Substances (Asbestos Assessment Task Force) Appointment 2004 (No 1) </w:t>
            </w:r>
            <w:r>
              <w:rPr>
                <w:color w:val="FF0000"/>
              </w:rPr>
              <w:t>(repealed)</w:t>
            </w:r>
          </w:p>
          <w:p w14:paraId="16CAF849" w14:textId="77777777" w:rsidR="001C07A3" w:rsidRDefault="001C07A3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Dangerous Substances Act 2004</w:t>
            </w:r>
            <w:r>
              <w:t>, s 47D</w:t>
            </w:r>
            <w:r>
              <w:br/>
              <w:t>notified LR 22 December 2004</w:t>
            </w:r>
            <w:r>
              <w:br/>
              <w:t>commenced 23 December 2004 (LA s 73 (2) (a))</w:t>
            </w:r>
          </w:p>
        </w:tc>
        <w:tc>
          <w:tcPr>
            <w:tcW w:w="2428" w:type="dxa"/>
            <w:tcBorders>
              <w:right w:val="nil"/>
            </w:tcBorders>
          </w:tcPr>
          <w:p w14:paraId="03A3CC09" w14:textId="77777777" w:rsidR="001C07A3" w:rsidRDefault="001C07A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31 August 2005</w:t>
            </w:r>
          </w:p>
        </w:tc>
      </w:tr>
      <w:tr w:rsidR="001C07A3" w14:paraId="548DFC51" w14:textId="77777777" w:rsidTr="009B720D">
        <w:trPr>
          <w:cantSplit/>
          <w:trHeight w:val="20"/>
        </w:trPr>
        <w:tc>
          <w:tcPr>
            <w:tcW w:w="898" w:type="dxa"/>
            <w:tcBorders>
              <w:left w:val="nil"/>
              <w:bottom w:val="single" w:sz="4" w:space="0" w:color="auto"/>
            </w:tcBorders>
          </w:tcPr>
          <w:p w14:paraId="004BEFB2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272</w:t>
            </w: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14:paraId="7C372AF8" w14:textId="77777777" w:rsidR="001C07A3" w:rsidRDefault="001C07A3">
            <w:pPr>
              <w:pStyle w:val="ChronTableBold"/>
            </w:pPr>
            <w:r>
              <w:t xml:space="preserve">Dangerous Substances (Asbestos Assessment Task Force) Appointment 2004 (No 2) </w:t>
            </w:r>
            <w:r>
              <w:rPr>
                <w:color w:val="FF0000"/>
              </w:rPr>
              <w:t>(repealed)</w:t>
            </w:r>
          </w:p>
          <w:p w14:paraId="6B786BD8" w14:textId="77777777" w:rsidR="001C07A3" w:rsidRDefault="001C07A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Substances Act 2004</w:t>
            </w:r>
            <w:r>
              <w:t>, s 47C</w:t>
            </w:r>
            <w:r>
              <w:br/>
              <w:t>notified LR 22 December 2004</w:t>
            </w:r>
            <w:r>
              <w:br/>
              <w:t>commenced 23 December 2004 (LA s 73 (2) (a))</w:t>
            </w:r>
          </w:p>
        </w:tc>
        <w:tc>
          <w:tcPr>
            <w:tcW w:w="2428" w:type="dxa"/>
            <w:tcBorders>
              <w:bottom w:val="single" w:sz="4" w:space="0" w:color="auto"/>
              <w:right w:val="nil"/>
            </w:tcBorders>
          </w:tcPr>
          <w:p w14:paraId="05CE4086" w14:textId="77777777" w:rsidR="001C07A3" w:rsidRDefault="001C07A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31 August 2005</w:t>
            </w:r>
          </w:p>
        </w:tc>
      </w:tr>
      <w:tr w:rsidR="001C07A3" w14:paraId="76E996D1" w14:textId="77777777" w:rsidTr="009B720D">
        <w:trPr>
          <w:cantSplit/>
          <w:trHeight w:val="20"/>
        </w:trPr>
        <w:tc>
          <w:tcPr>
            <w:tcW w:w="898" w:type="dxa"/>
            <w:tcBorders>
              <w:left w:val="nil"/>
              <w:bottom w:val="single" w:sz="4" w:space="0" w:color="auto"/>
            </w:tcBorders>
          </w:tcPr>
          <w:p w14:paraId="66158CA2" w14:textId="77777777" w:rsidR="001C07A3" w:rsidRDefault="001C07A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273</w:t>
            </w: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14:paraId="63C1218E" w14:textId="77777777" w:rsidR="001C07A3" w:rsidRDefault="001C07A3">
            <w:pPr>
              <w:pStyle w:val="ChronTableBold"/>
            </w:pPr>
            <w:r>
              <w:t xml:space="preserve">Attorney General (Fees) Amendment Determination 2004 (No 4) </w:t>
            </w:r>
            <w:r>
              <w:rPr>
                <w:color w:val="FF0000"/>
              </w:rPr>
              <w:t>(repealed)</w:t>
            </w:r>
          </w:p>
          <w:p w14:paraId="03312459" w14:textId="77777777" w:rsidR="001C07A3" w:rsidRDefault="001C07A3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Court Procedures Act 2004</w:t>
            </w:r>
            <w:r>
              <w:t>, s 13</w:t>
            </w:r>
            <w:r>
              <w:br/>
              <w:t>notified LR 23 December 2004</w:t>
            </w:r>
            <w:r>
              <w:br/>
              <w:t>commenced 10 January 2005 (LA s 73 (2) (b))</w:t>
            </w:r>
          </w:p>
        </w:tc>
        <w:tc>
          <w:tcPr>
            <w:tcW w:w="2428" w:type="dxa"/>
            <w:tcBorders>
              <w:bottom w:val="single" w:sz="4" w:space="0" w:color="auto"/>
              <w:right w:val="nil"/>
            </w:tcBorders>
          </w:tcPr>
          <w:p w14:paraId="0F4C230E" w14:textId="77777777" w:rsidR="001C07A3" w:rsidRDefault="001C07A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11 January 2005</w:t>
            </w:r>
          </w:p>
        </w:tc>
      </w:tr>
    </w:tbl>
    <w:p w14:paraId="7A4BD2BF" w14:textId="77777777" w:rsidR="006F01F5" w:rsidRDefault="006F01F5">
      <w:pPr>
        <w:pStyle w:val="ChronTabledetails"/>
      </w:pPr>
    </w:p>
    <w:sectPr w:rsidR="006F01F5" w:rsidSect="00D42AFE">
      <w:footerReference w:type="even" r:id="rId14"/>
      <w:footerReference w:type="default" r:id="rId15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6EDA4" w14:textId="77777777" w:rsidR="00D32236" w:rsidRDefault="00D32236">
      <w:r>
        <w:separator/>
      </w:r>
    </w:p>
  </w:endnote>
  <w:endnote w:type="continuationSeparator" w:id="0">
    <w:p w14:paraId="6D28F661" w14:textId="77777777" w:rsidR="00D32236" w:rsidRDefault="00D3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08106" w14:textId="1F4BC840" w:rsidR="00D32236" w:rsidRDefault="00D32236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24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Guide to legislation of the ACT—chronological table of DIs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AD890" w14:textId="77777777" w:rsidR="00D32236" w:rsidRDefault="00D322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8B9F" w14:textId="77777777" w:rsidR="00D32236" w:rsidRDefault="00D322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0A87D" w14:textId="3C391036" w:rsidR="00D32236" w:rsidRDefault="00D32236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206316">
      <w:rPr>
        <w:rStyle w:val="PageNumber"/>
        <w:rFonts w:ascii="Arial" w:hAnsi="Arial"/>
        <w:noProof/>
        <w:sz w:val="18"/>
      </w:rPr>
      <w:t>20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instruments—2004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4BB7F" w14:textId="3645D440" w:rsidR="00D32236" w:rsidRDefault="00D32236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Disallowable instruments—2004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206316">
      <w:rPr>
        <w:rStyle w:val="PageNumber"/>
        <w:rFonts w:ascii="Arial" w:hAnsi="Arial"/>
        <w:noProof/>
        <w:sz w:val="18"/>
      </w:rPr>
      <w:t>21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3BEFE" w14:textId="77777777" w:rsidR="00D32236" w:rsidRDefault="00D32236">
      <w:r>
        <w:separator/>
      </w:r>
    </w:p>
  </w:footnote>
  <w:footnote w:type="continuationSeparator" w:id="0">
    <w:p w14:paraId="105B043A" w14:textId="77777777" w:rsidR="00D32236" w:rsidRDefault="00D3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EE26" w14:textId="77777777" w:rsidR="00D32236" w:rsidRDefault="00D32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D6DB" w14:textId="77777777" w:rsidR="00D32236" w:rsidRDefault="00D322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D35E" w14:textId="77777777" w:rsidR="00D32236" w:rsidRDefault="00D32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pStyle w:val="bulletregs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pStyle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2A2"/>
    <w:rsid w:val="00006295"/>
    <w:rsid w:val="000148C2"/>
    <w:rsid w:val="000178BF"/>
    <w:rsid w:val="0004651A"/>
    <w:rsid w:val="000540E3"/>
    <w:rsid w:val="0005541E"/>
    <w:rsid w:val="0006088B"/>
    <w:rsid w:val="00063E88"/>
    <w:rsid w:val="000660D1"/>
    <w:rsid w:val="00071E40"/>
    <w:rsid w:val="000739AA"/>
    <w:rsid w:val="0008031B"/>
    <w:rsid w:val="000A3FD5"/>
    <w:rsid w:val="000B62CE"/>
    <w:rsid w:val="000D06A7"/>
    <w:rsid w:val="000E1B71"/>
    <w:rsid w:val="000F69C3"/>
    <w:rsid w:val="0010611C"/>
    <w:rsid w:val="00116D22"/>
    <w:rsid w:val="0012362A"/>
    <w:rsid w:val="001265C0"/>
    <w:rsid w:val="00130994"/>
    <w:rsid w:val="00142F04"/>
    <w:rsid w:val="00156C0C"/>
    <w:rsid w:val="00156E98"/>
    <w:rsid w:val="00164747"/>
    <w:rsid w:val="00193965"/>
    <w:rsid w:val="00197CFC"/>
    <w:rsid w:val="001A08EE"/>
    <w:rsid w:val="001A1360"/>
    <w:rsid w:val="001C07A3"/>
    <w:rsid w:val="001C34F3"/>
    <w:rsid w:val="001C4C71"/>
    <w:rsid w:val="001C639F"/>
    <w:rsid w:val="001D0B39"/>
    <w:rsid w:val="001D70F6"/>
    <w:rsid w:val="001E4BB6"/>
    <w:rsid w:val="001E5E0D"/>
    <w:rsid w:val="001F486F"/>
    <w:rsid w:val="00206316"/>
    <w:rsid w:val="0020692A"/>
    <w:rsid w:val="002251C5"/>
    <w:rsid w:val="002276D4"/>
    <w:rsid w:val="00233BF9"/>
    <w:rsid w:val="0023440E"/>
    <w:rsid w:val="00243D05"/>
    <w:rsid w:val="002467D0"/>
    <w:rsid w:val="002515DE"/>
    <w:rsid w:val="00257A28"/>
    <w:rsid w:val="00264385"/>
    <w:rsid w:val="00281501"/>
    <w:rsid w:val="00281EFC"/>
    <w:rsid w:val="002872E2"/>
    <w:rsid w:val="00287998"/>
    <w:rsid w:val="00287E5A"/>
    <w:rsid w:val="00291919"/>
    <w:rsid w:val="002B039F"/>
    <w:rsid w:val="002F2AE5"/>
    <w:rsid w:val="003032DB"/>
    <w:rsid w:val="0032461A"/>
    <w:rsid w:val="00335E85"/>
    <w:rsid w:val="00340330"/>
    <w:rsid w:val="003607CC"/>
    <w:rsid w:val="00365740"/>
    <w:rsid w:val="00367024"/>
    <w:rsid w:val="00374438"/>
    <w:rsid w:val="00386289"/>
    <w:rsid w:val="003B0109"/>
    <w:rsid w:val="003C0DD4"/>
    <w:rsid w:val="003C78E6"/>
    <w:rsid w:val="003E5897"/>
    <w:rsid w:val="003F05D3"/>
    <w:rsid w:val="003F4BB5"/>
    <w:rsid w:val="00411486"/>
    <w:rsid w:val="00421A55"/>
    <w:rsid w:val="004310F3"/>
    <w:rsid w:val="0043447B"/>
    <w:rsid w:val="0043602D"/>
    <w:rsid w:val="00452CC0"/>
    <w:rsid w:val="00460541"/>
    <w:rsid w:val="004654B9"/>
    <w:rsid w:val="00466C76"/>
    <w:rsid w:val="00474DCD"/>
    <w:rsid w:val="00490303"/>
    <w:rsid w:val="00497E47"/>
    <w:rsid w:val="004B2DBE"/>
    <w:rsid w:val="004B5EAA"/>
    <w:rsid w:val="004C47A1"/>
    <w:rsid w:val="004D3DBE"/>
    <w:rsid w:val="004E422F"/>
    <w:rsid w:val="004E6FBF"/>
    <w:rsid w:val="004F1709"/>
    <w:rsid w:val="00502800"/>
    <w:rsid w:val="005054B8"/>
    <w:rsid w:val="00512F9E"/>
    <w:rsid w:val="0053763C"/>
    <w:rsid w:val="00555319"/>
    <w:rsid w:val="0056022A"/>
    <w:rsid w:val="00566020"/>
    <w:rsid w:val="005663E8"/>
    <w:rsid w:val="00575242"/>
    <w:rsid w:val="00575F46"/>
    <w:rsid w:val="00592AC2"/>
    <w:rsid w:val="00592DC7"/>
    <w:rsid w:val="0059626C"/>
    <w:rsid w:val="005A5682"/>
    <w:rsid w:val="005A7BA7"/>
    <w:rsid w:val="005B10B2"/>
    <w:rsid w:val="005B11CB"/>
    <w:rsid w:val="005E7D17"/>
    <w:rsid w:val="005F4F82"/>
    <w:rsid w:val="00602CCA"/>
    <w:rsid w:val="006116CE"/>
    <w:rsid w:val="00616EDB"/>
    <w:rsid w:val="006207C9"/>
    <w:rsid w:val="00623902"/>
    <w:rsid w:val="006308F8"/>
    <w:rsid w:val="006412A2"/>
    <w:rsid w:val="0064355D"/>
    <w:rsid w:val="00651EB7"/>
    <w:rsid w:val="006548D2"/>
    <w:rsid w:val="00655677"/>
    <w:rsid w:val="0067443D"/>
    <w:rsid w:val="00685157"/>
    <w:rsid w:val="00687EA2"/>
    <w:rsid w:val="00693702"/>
    <w:rsid w:val="006B55A2"/>
    <w:rsid w:val="006E2252"/>
    <w:rsid w:val="006E23B2"/>
    <w:rsid w:val="006F01F5"/>
    <w:rsid w:val="006F4411"/>
    <w:rsid w:val="00701A9A"/>
    <w:rsid w:val="0071255C"/>
    <w:rsid w:val="00712AF1"/>
    <w:rsid w:val="007133A3"/>
    <w:rsid w:val="0072207D"/>
    <w:rsid w:val="00743F90"/>
    <w:rsid w:val="00746965"/>
    <w:rsid w:val="007479BB"/>
    <w:rsid w:val="0075186D"/>
    <w:rsid w:val="00756DBB"/>
    <w:rsid w:val="00773D3F"/>
    <w:rsid w:val="00776435"/>
    <w:rsid w:val="0078478F"/>
    <w:rsid w:val="007E2449"/>
    <w:rsid w:val="007E32CB"/>
    <w:rsid w:val="007E3537"/>
    <w:rsid w:val="007E5093"/>
    <w:rsid w:val="008032CE"/>
    <w:rsid w:val="00810506"/>
    <w:rsid w:val="00813634"/>
    <w:rsid w:val="008172C0"/>
    <w:rsid w:val="0082105F"/>
    <w:rsid w:val="00821CB5"/>
    <w:rsid w:val="00826E5D"/>
    <w:rsid w:val="00843077"/>
    <w:rsid w:val="008666A7"/>
    <w:rsid w:val="008707D3"/>
    <w:rsid w:val="008710F8"/>
    <w:rsid w:val="00886413"/>
    <w:rsid w:val="00886B32"/>
    <w:rsid w:val="008873DE"/>
    <w:rsid w:val="008A0FBC"/>
    <w:rsid w:val="008A4ACC"/>
    <w:rsid w:val="008C122D"/>
    <w:rsid w:val="008C15A1"/>
    <w:rsid w:val="008D6E0B"/>
    <w:rsid w:val="008E4D3C"/>
    <w:rsid w:val="0090245D"/>
    <w:rsid w:val="00912006"/>
    <w:rsid w:val="00914466"/>
    <w:rsid w:val="0092447F"/>
    <w:rsid w:val="0093622B"/>
    <w:rsid w:val="00942A36"/>
    <w:rsid w:val="00946D3E"/>
    <w:rsid w:val="00953D88"/>
    <w:rsid w:val="00957AFF"/>
    <w:rsid w:val="00974908"/>
    <w:rsid w:val="009765EA"/>
    <w:rsid w:val="00980156"/>
    <w:rsid w:val="00982D46"/>
    <w:rsid w:val="00984DA3"/>
    <w:rsid w:val="00986232"/>
    <w:rsid w:val="009B6713"/>
    <w:rsid w:val="009B720D"/>
    <w:rsid w:val="009C36D8"/>
    <w:rsid w:val="009C470B"/>
    <w:rsid w:val="009C7C6F"/>
    <w:rsid w:val="009E1D6F"/>
    <w:rsid w:val="00A075FE"/>
    <w:rsid w:val="00A1095A"/>
    <w:rsid w:val="00A118BD"/>
    <w:rsid w:val="00A14963"/>
    <w:rsid w:val="00A21DFD"/>
    <w:rsid w:val="00A352DC"/>
    <w:rsid w:val="00A722FC"/>
    <w:rsid w:val="00A72CCF"/>
    <w:rsid w:val="00A87498"/>
    <w:rsid w:val="00A90C63"/>
    <w:rsid w:val="00AA008B"/>
    <w:rsid w:val="00AA37B7"/>
    <w:rsid w:val="00AA57A7"/>
    <w:rsid w:val="00AB1449"/>
    <w:rsid w:val="00AB6722"/>
    <w:rsid w:val="00AC08E1"/>
    <w:rsid w:val="00AC34D6"/>
    <w:rsid w:val="00AD286B"/>
    <w:rsid w:val="00AE00F3"/>
    <w:rsid w:val="00AE1705"/>
    <w:rsid w:val="00AE2671"/>
    <w:rsid w:val="00AF202F"/>
    <w:rsid w:val="00B002E9"/>
    <w:rsid w:val="00B136A1"/>
    <w:rsid w:val="00B1453B"/>
    <w:rsid w:val="00B1703C"/>
    <w:rsid w:val="00B20344"/>
    <w:rsid w:val="00B2063D"/>
    <w:rsid w:val="00B305CE"/>
    <w:rsid w:val="00B44E48"/>
    <w:rsid w:val="00B46EB6"/>
    <w:rsid w:val="00B51747"/>
    <w:rsid w:val="00B83225"/>
    <w:rsid w:val="00BC0A79"/>
    <w:rsid w:val="00BC6E9B"/>
    <w:rsid w:val="00BD1EDA"/>
    <w:rsid w:val="00BD5618"/>
    <w:rsid w:val="00C02B1A"/>
    <w:rsid w:val="00C03C3C"/>
    <w:rsid w:val="00C0542A"/>
    <w:rsid w:val="00C10B48"/>
    <w:rsid w:val="00C24E7F"/>
    <w:rsid w:val="00C31B1D"/>
    <w:rsid w:val="00C62AAA"/>
    <w:rsid w:val="00C62CBA"/>
    <w:rsid w:val="00C669EC"/>
    <w:rsid w:val="00C714A4"/>
    <w:rsid w:val="00C778BD"/>
    <w:rsid w:val="00C82F2F"/>
    <w:rsid w:val="00C86815"/>
    <w:rsid w:val="00CA1317"/>
    <w:rsid w:val="00CA622C"/>
    <w:rsid w:val="00CA6439"/>
    <w:rsid w:val="00CA7DAD"/>
    <w:rsid w:val="00CB5180"/>
    <w:rsid w:val="00CC4843"/>
    <w:rsid w:val="00CE16F8"/>
    <w:rsid w:val="00CE3C26"/>
    <w:rsid w:val="00CE6908"/>
    <w:rsid w:val="00CF6999"/>
    <w:rsid w:val="00D05631"/>
    <w:rsid w:val="00D15308"/>
    <w:rsid w:val="00D24D76"/>
    <w:rsid w:val="00D24E9D"/>
    <w:rsid w:val="00D24EA4"/>
    <w:rsid w:val="00D25ADC"/>
    <w:rsid w:val="00D32236"/>
    <w:rsid w:val="00D411D7"/>
    <w:rsid w:val="00D42AFE"/>
    <w:rsid w:val="00D50946"/>
    <w:rsid w:val="00D50B45"/>
    <w:rsid w:val="00D52272"/>
    <w:rsid w:val="00D651E7"/>
    <w:rsid w:val="00D7214C"/>
    <w:rsid w:val="00D90FFD"/>
    <w:rsid w:val="00DA1199"/>
    <w:rsid w:val="00DA43E6"/>
    <w:rsid w:val="00DA6372"/>
    <w:rsid w:val="00DA6A4C"/>
    <w:rsid w:val="00DE3344"/>
    <w:rsid w:val="00DE64C8"/>
    <w:rsid w:val="00E01B7B"/>
    <w:rsid w:val="00E0276D"/>
    <w:rsid w:val="00E127A1"/>
    <w:rsid w:val="00E27E1A"/>
    <w:rsid w:val="00E37468"/>
    <w:rsid w:val="00E4095A"/>
    <w:rsid w:val="00E51FAC"/>
    <w:rsid w:val="00E5274C"/>
    <w:rsid w:val="00E700B7"/>
    <w:rsid w:val="00E76A95"/>
    <w:rsid w:val="00E8207B"/>
    <w:rsid w:val="00E8644B"/>
    <w:rsid w:val="00E87236"/>
    <w:rsid w:val="00E87CCE"/>
    <w:rsid w:val="00EA2126"/>
    <w:rsid w:val="00EB4788"/>
    <w:rsid w:val="00EB6CC0"/>
    <w:rsid w:val="00EC2F18"/>
    <w:rsid w:val="00EC5C31"/>
    <w:rsid w:val="00EE32D7"/>
    <w:rsid w:val="00F06AB2"/>
    <w:rsid w:val="00F13E6C"/>
    <w:rsid w:val="00F22D19"/>
    <w:rsid w:val="00F250E1"/>
    <w:rsid w:val="00F338DF"/>
    <w:rsid w:val="00F41C51"/>
    <w:rsid w:val="00F45295"/>
    <w:rsid w:val="00F50DAA"/>
    <w:rsid w:val="00F52928"/>
    <w:rsid w:val="00F57325"/>
    <w:rsid w:val="00F64938"/>
    <w:rsid w:val="00FA4BDB"/>
    <w:rsid w:val="00FA57E2"/>
    <w:rsid w:val="00FB0344"/>
    <w:rsid w:val="00FC164C"/>
    <w:rsid w:val="00FC25DF"/>
    <w:rsid w:val="00FC3AED"/>
    <w:rsid w:val="00FC438F"/>
    <w:rsid w:val="00FD1424"/>
    <w:rsid w:val="00FE249C"/>
    <w:rsid w:val="00FE55DD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5322E"/>
  <w15:docId w15:val="{3B418E40-96BB-40C8-884D-A30D77EF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AFE"/>
    <w:rPr>
      <w:sz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3C78E6"/>
    <w:pPr>
      <w:spacing w:before="360"/>
      <w:outlineLvl w:val="1"/>
    </w:pPr>
    <w:rPr>
      <w:rFonts w:ascii="Verdana" w:hAnsi="Verdana"/>
      <w:b/>
      <w:bCs/>
      <w:sz w:val="25"/>
      <w:szCs w:val="25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42AFE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D42AFE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D42AFE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D42AFE"/>
    <w:pPr>
      <w:spacing w:after="20"/>
      <w:ind w:left="1120" w:right="20"/>
      <w:jc w:val="center"/>
    </w:pPr>
    <w:rPr>
      <w:caps/>
      <w:lang w:val="en-AU"/>
    </w:rPr>
  </w:style>
  <w:style w:type="paragraph" w:styleId="TOC5">
    <w:name w:val="toc 5"/>
    <w:basedOn w:val="Normal"/>
    <w:next w:val="Normal"/>
    <w:autoRedefine/>
    <w:semiHidden/>
    <w:rsid w:val="00D42AFE"/>
    <w:pPr>
      <w:ind w:left="800"/>
    </w:pPr>
  </w:style>
  <w:style w:type="paragraph" w:customStyle="1" w:styleId="NewAct">
    <w:name w:val="New Act"/>
    <w:basedOn w:val="Normal"/>
    <w:rsid w:val="00D42AFE"/>
    <w:pPr>
      <w:keepNext/>
      <w:spacing w:before="180"/>
    </w:pPr>
    <w:rPr>
      <w:rFonts w:ascii="Arial" w:hAnsi="Arial"/>
      <w:b/>
      <w:sz w:val="20"/>
      <w:lang w:val="en-AU"/>
    </w:rPr>
  </w:style>
  <w:style w:type="paragraph" w:customStyle="1" w:styleId="amd">
    <w:name w:val="amd"/>
    <w:basedOn w:val="Normal"/>
    <w:next w:val="Normal"/>
    <w:rsid w:val="00D42AFE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  <w:lang w:val="en-AU"/>
    </w:rPr>
  </w:style>
  <w:style w:type="paragraph" w:customStyle="1" w:styleId="N-line3">
    <w:name w:val="N-line3"/>
    <w:basedOn w:val="Normal"/>
    <w:next w:val="Normal"/>
    <w:rsid w:val="00D42AFE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00SigningPage">
    <w:name w:val="00SigningPage"/>
    <w:basedOn w:val="Normal"/>
    <w:rsid w:val="00D42AFE"/>
  </w:style>
  <w:style w:type="paragraph" w:customStyle="1" w:styleId="01Contents">
    <w:name w:val="01Contents"/>
    <w:basedOn w:val="Normal"/>
    <w:rsid w:val="00D42AFE"/>
  </w:style>
  <w:style w:type="paragraph" w:customStyle="1" w:styleId="BillBasic">
    <w:name w:val="BillBasic"/>
    <w:rsid w:val="00D42AFE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D42AFE"/>
  </w:style>
  <w:style w:type="paragraph" w:customStyle="1" w:styleId="TableHeading">
    <w:name w:val="TableHeading"/>
    <w:basedOn w:val="Normal"/>
    <w:rsid w:val="00D42AFE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D42AFE"/>
  </w:style>
  <w:style w:type="character" w:customStyle="1" w:styleId="charTableNo">
    <w:name w:val="charTableNo"/>
    <w:basedOn w:val="DefaultParagraphFont"/>
    <w:rsid w:val="00D42AFE"/>
  </w:style>
  <w:style w:type="character" w:customStyle="1" w:styleId="charTableText">
    <w:name w:val="charTableText"/>
    <w:basedOn w:val="DefaultParagraphFont"/>
    <w:rsid w:val="00D42AFE"/>
  </w:style>
  <w:style w:type="paragraph" w:customStyle="1" w:styleId="Actbullet">
    <w:name w:val="Act bullet"/>
    <w:basedOn w:val="Normal"/>
    <w:rsid w:val="00D42AFE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D42AFE"/>
    <w:rPr>
      <w:u w:val="single"/>
    </w:rPr>
  </w:style>
  <w:style w:type="paragraph" w:customStyle="1" w:styleId="Actdetails">
    <w:name w:val="Act details"/>
    <w:basedOn w:val="ChronTabledetails"/>
    <w:rsid w:val="00D42AFE"/>
  </w:style>
  <w:style w:type="paragraph" w:customStyle="1" w:styleId="NewActItals">
    <w:name w:val="New Act Itals"/>
    <w:basedOn w:val="NewAct"/>
    <w:rsid w:val="00D42AFE"/>
    <w:rPr>
      <w:i/>
    </w:rPr>
  </w:style>
  <w:style w:type="paragraph" w:customStyle="1" w:styleId="NewActShaded">
    <w:name w:val="New Act Shaded"/>
    <w:basedOn w:val="NewAct"/>
    <w:rsid w:val="00D42AFE"/>
    <w:pPr>
      <w:shd w:val="pct15" w:color="auto" w:fill="auto"/>
    </w:pPr>
  </w:style>
  <w:style w:type="paragraph" w:customStyle="1" w:styleId="Actbulletshaded">
    <w:name w:val="Act bullet shaded"/>
    <w:basedOn w:val="Actbullet"/>
    <w:rsid w:val="00D42AFE"/>
    <w:pPr>
      <w:shd w:val="pct15" w:color="auto" w:fill="FFFFFF"/>
    </w:pPr>
  </w:style>
  <w:style w:type="paragraph" w:customStyle="1" w:styleId="Actdetailsshaded">
    <w:name w:val="Act details shaded"/>
    <w:basedOn w:val="Actdetails"/>
    <w:rsid w:val="00D42AFE"/>
    <w:pPr>
      <w:shd w:val="pct15" w:color="auto" w:fill="FFFFFF"/>
    </w:pPr>
  </w:style>
  <w:style w:type="character" w:customStyle="1" w:styleId="charItals">
    <w:name w:val="charItals"/>
    <w:basedOn w:val="DefaultParagraphFont"/>
    <w:rsid w:val="00D42AFE"/>
    <w:rPr>
      <w:i/>
    </w:rPr>
  </w:style>
  <w:style w:type="paragraph" w:customStyle="1" w:styleId="NewReg">
    <w:name w:val="New Reg"/>
    <w:basedOn w:val="Normal"/>
    <w:rsid w:val="00D42AFE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D42AFE"/>
    <w:pPr>
      <w:shd w:val="pct15" w:color="auto" w:fill="FFFFFF"/>
    </w:pPr>
  </w:style>
  <w:style w:type="paragraph" w:customStyle="1" w:styleId="NewRegitals">
    <w:name w:val="New Reg itals"/>
    <w:basedOn w:val="NewReg"/>
    <w:rsid w:val="00D42AFE"/>
    <w:rPr>
      <w:i/>
    </w:rPr>
  </w:style>
  <w:style w:type="paragraph" w:customStyle="1" w:styleId="NewRegnote">
    <w:name w:val="New Reg note"/>
    <w:basedOn w:val="NewReg"/>
    <w:rsid w:val="00D42AFE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D42AFE"/>
    <w:pPr>
      <w:shd w:val="pct15" w:color="auto" w:fill="FFFFFF"/>
    </w:pPr>
  </w:style>
  <w:style w:type="paragraph" w:customStyle="1" w:styleId="InfoText">
    <w:name w:val="InfoText"/>
    <w:basedOn w:val="Normal"/>
    <w:rsid w:val="00D42AFE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D42AFE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D42AFE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D42AFE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D42AFE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D42AFE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D42AFE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D42AFE"/>
    <w:pPr>
      <w:ind w:left="0"/>
    </w:pPr>
  </w:style>
  <w:style w:type="paragraph" w:customStyle="1" w:styleId="Number">
    <w:name w:val="Number"/>
    <w:basedOn w:val="Normal"/>
    <w:rsid w:val="00D42AFE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D42AFE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D42AFE"/>
  </w:style>
  <w:style w:type="paragraph" w:customStyle="1" w:styleId="Principal">
    <w:name w:val="Principal"/>
    <w:basedOn w:val="Normal"/>
    <w:rsid w:val="00D42AFE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D42AFE"/>
    <w:pPr>
      <w:ind w:left="600"/>
    </w:pPr>
  </w:style>
  <w:style w:type="paragraph" w:customStyle="1" w:styleId="PrincipalActdetails">
    <w:name w:val="Principal Act details"/>
    <w:basedOn w:val="Actdetails"/>
    <w:rsid w:val="00D42AFE"/>
    <w:pPr>
      <w:ind w:left="600"/>
    </w:pPr>
  </w:style>
  <w:style w:type="paragraph" w:customStyle="1" w:styleId="CrossRef">
    <w:name w:val="CrossRef"/>
    <w:basedOn w:val="NewAct"/>
    <w:rsid w:val="00D42AFE"/>
    <w:rPr>
      <w:b w:val="0"/>
      <w:sz w:val="18"/>
    </w:rPr>
  </w:style>
  <w:style w:type="paragraph" w:customStyle="1" w:styleId="ChronTableShaded">
    <w:name w:val="Chron Table Shaded"/>
    <w:basedOn w:val="ChronTable"/>
    <w:rsid w:val="00D42AFE"/>
    <w:pPr>
      <w:shd w:val="pct15" w:color="auto" w:fill="FFFFFF"/>
    </w:pPr>
  </w:style>
  <w:style w:type="paragraph" w:customStyle="1" w:styleId="repealedNIFAct">
    <w:name w:val="repealed NIF Act"/>
    <w:basedOn w:val="NewAct"/>
    <w:rsid w:val="00D42AFE"/>
    <w:rPr>
      <w:b w:val="0"/>
      <w:u w:val="single"/>
    </w:rPr>
  </w:style>
  <w:style w:type="paragraph" w:customStyle="1" w:styleId="repealedNIFReg">
    <w:name w:val="repealed NIF Reg"/>
    <w:basedOn w:val="NewReg"/>
    <w:rsid w:val="00D42AFE"/>
    <w:rPr>
      <w:b w:val="0"/>
      <w:u w:val="single"/>
    </w:rPr>
  </w:style>
  <w:style w:type="paragraph" w:customStyle="1" w:styleId="NotrepealedAct">
    <w:name w:val="Not repealed Act"/>
    <w:basedOn w:val="NewAct"/>
    <w:rsid w:val="00D42AFE"/>
    <w:rPr>
      <w:b w:val="0"/>
    </w:rPr>
  </w:style>
  <w:style w:type="paragraph" w:customStyle="1" w:styleId="repealedNIFActshaded">
    <w:name w:val="repealed NIF Act shaded"/>
    <w:basedOn w:val="repealedNIFAct"/>
    <w:rsid w:val="00D42AFE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D42AFE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D42AFE"/>
    <w:pPr>
      <w:shd w:val="pct15" w:color="auto" w:fill="FFFFFF"/>
    </w:pPr>
  </w:style>
  <w:style w:type="paragraph" w:customStyle="1" w:styleId="InfoTextBullet">
    <w:name w:val="InfoTextBullet"/>
    <w:basedOn w:val="InfoText"/>
    <w:rsid w:val="00D42AFE"/>
    <w:pPr>
      <w:numPr>
        <w:numId w:val="3"/>
      </w:numPr>
    </w:pPr>
  </w:style>
  <w:style w:type="paragraph" w:customStyle="1" w:styleId="TableExample">
    <w:name w:val="TableExample"/>
    <w:basedOn w:val="Normal"/>
    <w:rsid w:val="00D42AFE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D42AFE"/>
  </w:style>
  <w:style w:type="paragraph" w:styleId="Footer">
    <w:name w:val="footer"/>
    <w:basedOn w:val="Normal"/>
    <w:rsid w:val="00D42AFE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D42AFE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N-TOCheading">
    <w:name w:val="N-TOCheading"/>
    <w:basedOn w:val="Normal"/>
    <w:next w:val="N-9pt"/>
    <w:rsid w:val="00D42AFE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  <w:lang w:val="en-AU"/>
    </w:rPr>
  </w:style>
  <w:style w:type="paragraph" w:customStyle="1" w:styleId="N-9pt">
    <w:name w:val="N-9pt"/>
    <w:basedOn w:val="BillBasic"/>
    <w:next w:val="BillBasic"/>
    <w:rsid w:val="00D42AFE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D42AFE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D42AF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42AFE"/>
    <w:pPr>
      <w:spacing w:before="120" w:after="60"/>
    </w:pPr>
  </w:style>
  <w:style w:type="paragraph" w:customStyle="1" w:styleId="HeaderOdd6">
    <w:name w:val="HeaderOdd6"/>
    <w:basedOn w:val="HeaderEven6"/>
    <w:rsid w:val="00D42AFE"/>
    <w:pPr>
      <w:jc w:val="right"/>
    </w:pPr>
  </w:style>
  <w:style w:type="paragraph" w:customStyle="1" w:styleId="HeaderOdd">
    <w:name w:val="HeaderOdd"/>
    <w:basedOn w:val="HeaderEven"/>
    <w:rsid w:val="00D42AFE"/>
    <w:pPr>
      <w:jc w:val="right"/>
    </w:pPr>
  </w:style>
  <w:style w:type="character" w:styleId="PageNumber">
    <w:name w:val="page number"/>
    <w:basedOn w:val="DefaultParagraphFont"/>
    <w:rsid w:val="00D42AFE"/>
  </w:style>
  <w:style w:type="paragraph" w:customStyle="1" w:styleId="Regdetails">
    <w:name w:val="Reg details"/>
    <w:basedOn w:val="Normal"/>
    <w:rsid w:val="00D42AFE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D42AFE"/>
    <w:pPr>
      <w:ind w:left="1200"/>
    </w:pPr>
  </w:style>
  <w:style w:type="paragraph" w:styleId="TOC7">
    <w:name w:val="toc 7"/>
    <w:basedOn w:val="Normal"/>
    <w:next w:val="Normal"/>
    <w:autoRedefine/>
    <w:semiHidden/>
    <w:rsid w:val="00D42AFE"/>
    <w:pPr>
      <w:ind w:left="1440"/>
    </w:pPr>
  </w:style>
  <w:style w:type="paragraph" w:styleId="TOC8">
    <w:name w:val="toc 8"/>
    <w:basedOn w:val="Normal"/>
    <w:next w:val="Normal"/>
    <w:autoRedefine/>
    <w:semiHidden/>
    <w:rsid w:val="00D42AFE"/>
    <w:pPr>
      <w:ind w:left="1680"/>
    </w:pPr>
  </w:style>
  <w:style w:type="paragraph" w:styleId="TOC9">
    <w:name w:val="toc 9"/>
    <w:basedOn w:val="Normal"/>
    <w:next w:val="Normal"/>
    <w:autoRedefine/>
    <w:semiHidden/>
    <w:rsid w:val="00D42AFE"/>
    <w:pPr>
      <w:ind w:left="1920"/>
    </w:pPr>
  </w:style>
  <w:style w:type="paragraph" w:customStyle="1" w:styleId="aNote">
    <w:name w:val="aNote"/>
    <w:basedOn w:val="BillBasic"/>
    <w:rsid w:val="00D42AFE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D42AFE"/>
    <w:pPr>
      <w:spacing w:before="80"/>
      <w:ind w:left="180" w:right="-60" w:hanging="180"/>
    </w:pPr>
    <w:rPr>
      <w:rFonts w:ascii="Arial" w:hAnsi="Arial"/>
      <w:sz w:val="18"/>
      <w:lang w:val="en-AU"/>
    </w:rPr>
  </w:style>
  <w:style w:type="paragraph" w:customStyle="1" w:styleId="details">
    <w:name w:val="details"/>
    <w:basedOn w:val="Normal"/>
    <w:rsid w:val="00D42AFE"/>
    <w:pPr>
      <w:tabs>
        <w:tab w:val="right" w:leader="dot" w:pos="6612"/>
      </w:tabs>
      <w:ind w:left="660" w:right="-60"/>
    </w:pPr>
    <w:rPr>
      <w:rFonts w:ascii="Arial" w:hAnsi="Arial"/>
      <w:sz w:val="18"/>
      <w:lang w:val="en-AU"/>
    </w:rPr>
  </w:style>
  <w:style w:type="paragraph" w:customStyle="1" w:styleId="Note">
    <w:name w:val="Note"/>
    <w:basedOn w:val="details"/>
    <w:rsid w:val="00D42AFE"/>
    <w:pPr>
      <w:ind w:left="672" w:hanging="540"/>
    </w:pPr>
  </w:style>
  <w:style w:type="paragraph" w:styleId="BodyText">
    <w:name w:val="Body Text"/>
    <w:basedOn w:val="Normal"/>
    <w:rsid w:val="00D42AFE"/>
    <w:pPr>
      <w:spacing w:before="80" w:after="120"/>
      <w:jc w:val="both"/>
    </w:pPr>
    <w:rPr>
      <w:lang w:val="en-AU"/>
    </w:rPr>
  </w:style>
  <w:style w:type="paragraph" w:customStyle="1" w:styleId="Info">
    <w:name w:val="Info"/>
    <w:basedOn w:val="Normal"/>
    <w:rsid w:val="00D42AFE"/>
    <w:pPr>
      <w:ind w:left="460" w:right="-60"/>
    </w:pPr>
    <w:rPr>
      <w:rFonts w:ascii="Arial" w:hAnsi="Arial"/>
      <w:sz w:val="18"/>
      <w:lang w:val="en-AU"/>
    </w:rPr>
  </w:style>
  <w:style w:type="paragraph" w:customStyle="1" w:styleId="Amainreturn">
    <w:name w:val="A main return"/>
    <w:basedOn w:val="Normal"/>
    <w:next w:val="Normal"/>
    <w:rsid w:val="00D42AFE"/>
    <w:pPr>
      <w:spacing w:before="80" w:after="60"/>
      <w:jc w:val="both"/>
    </w:pPr>
    <w:rPr>
      <w:lang w:val="en-AU"/>
    </w:rPr>
  </w:style>
  <w:style w:type="paragraph" w:customStyle="1" w:styleId="Newreg0">
    <w:name w:val="New reg"/>
    <w:basedOn w:val="Normal"/>
    <w:rsid w:val="00D42AFE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  <w:lang w:val="en-AU"/>
    </w:rPr>
  </w:style>
  <w:style w:type="paragraph" w:customStyle="1" w:styleId="Actdetailsnote">
    <w:name w:val="Act details note"/>
    <w:basedOn w:val="Actdetails"/>
    <w:rsid w:val="00D42AFE"/>
    <w:pPr>
      <w:ind w:left="1620" w:hanging="720"/>
    </w:pPr>
  </w:style>
  <w:style w:type="character" w:styleId="Hyperlink">
    <w:name w:val="Hyperlink"/>
    <w:basedOn w:val="DefaultParagraphFont"/>
    <w:rsid w:val="00D42AFE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D42AFE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D42AFE"/>
    <w:pPr>
      <w:keepNext/>
      <w:spacing w:before="320" w:after="60"/>
      <w:jc w:val="center"/>
    </w:pPr>
    <w:rPr>
      <w:b/>
      <w:caps/>
      <w:lang w:val="en-AU"/>
    </w:rPr>
  </w:style>
  <w:style w:type="paragraph" w:customStyle="1" w:styleId="aExamHead">
    <w:name w:val="aExam Head"/>
    <w:basedOn w:val="Normal"/>
    <w:next w:val="Normal"/>
    <w:rsid w:val="00D42AFE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  <w:lang w:val="en-AU"/>
    </w:rPr>
  </w:style>
  <w:style w:type="paragraph" w:customStyle="1" w:styleId="halfout">
    <w:name w:val="half out"/>
    <w:rsid w:val="00D42AFE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D42AFE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D42AFE"/>
    <w:pPr>
      <w:keepNext/>
      <w:tabs>
        <w:tab w:val="left" w:pos="700"/>
      </w:tabs>
      <w:spacing w:before="360" w:after="60"/>
    </w:pPr>
    <w:rPr>
      <w:rFonts w:ascii="Arial" w:hAnsi="Arial"/>
      <w:b/>
      <w:lang w:val="en-AU"/>
    </w:rPr>
  </w:style>
  <w:style w:type="paragraph" w:customStyle="1" w:styleId="EndnotesAbbrev">
    <w:name w:val="EndnotesAbbrev"/>
    <w:basedOn w:val="Normal"/>
    <w:rsid w:val="00D42AFE"/>
    <w:pPr>
      <w:spacing w:before="20"/>
    </w:pPr>
    <w:rPr>
      <w:rFonts w:ascii="Arial" w:hAnsi="Arial"/>
      <w:color w:val="000000"/>
      <w:sz w:val="16"/>
      <w:lang w:val="en-AU"/>
    </w:rPr>
  </w:style>
  <w:style w:type="paragraph" w:customStyle="1" w:styleId="MainHdg">
    <w:name w:val="MainHdg"/>
    <w:basedOn w:val="Normal"/>
    <w:rsid w:val="00D42AFE"/>
    <w:rPr>
      <w:rFonts w:ascii="Arial" w:hAnsi="Arial"/>
      <w:b/>
    </w:rPr>
  </w:style>
  <w:style w:type="paragraph" w:customStyle="1" w:styleId="ChronTableBold">
    <w:name w:val="ChronTableBold"/>
    <w:basedOn w:val="ChronTable"/>
    <w:rsid w:val="00D42AFE"/>
    <w:pPr>
      <w:keepNext/>
    </w:pPr>
    <w:rPr>
      <w:b/>
    </w:rPr>
  </w:style>
  <w:style w:type="paragraph" w:customStyle="1" w:styleId="ChronTabledetails">
    <w:name w:val="Chron Table details"/>
    <w:basedOn w:val="ChronTable"/>
    <w:rsid w:val="00D42AFE"/>
    <w:pPr>
      <w:spacing w:before="0" w:after="120"/>
    </w:pPr>
    <w:rPr>
      <w:lang w:val="en-AU"/>
    </w:rPr>
  </w:style>
  <w:style w:type="paragraph" w:customStyle="1" w:styleId="ChronTabledetailsshaded">
    <w:name w:val="Chron Table details shaded"/>
    <w:basedOn w:val="ChronTabledetails"/>
    <w:rsid w:val="00D42AFE"/>
    <w:pPr>
      <w:shd w:val="pct15" w:color="auto" w:fill="FFFFFF"/>
    </w:pPr>
  </w:style>
  <w:style w:type="paragraph" w:customStyle="1" w:styleId="SubHdg">
    <w:name w:val="SubHdg"/>
    <w:basedOn w:val="Normal"/>
    <w:rsid w:val="00D42AFE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D42AFE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  <w:lang w:val="en-AU"/>
    </w:rPr>
  </w:style>
  <w:style w:type="paragraph" w:customStyle="1" w:styleId="ref">
    <w:name w:val="ref"/>
    <w:basedOn w:val="BillBasic"/>
    <w:next w:val="Normal"/>
    <w:rsid w:val="00D42AFE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D42AFE"/>
    <w:pPr>
      <w:numPr>
        <w:numId w:val="6"/>
      </w:numPr>
      <w:spacing w:before="80" w:after="60"/>
      <w:jc w:val="both"/>
    </w:pPr>
    <w:rPr>
      <w:lang w:val="en-AU"/>
    </w:rPr>
  </w:style>
  <w:style w:type="paragraph" w:styleId="ListBullet2">
    <w:name w:val="List Bullet 2"/>
    <w:basedOn w:val="Normal"/>
    <w:autoRedefine/>
    <w:rsid w:val="00D42AFE"/>
    <w:pPr>
      <w:numPr>
        <w:numId w:val="8"/>
      </w:numPr>
      <w:spacing w:before="80" w:after="60"/>
      <w:jc w:val="both"/>
    </w:pPr>
    <w:rPr>
      <w:lang w:val="en-AU"/>
    </w:rPr>
  </w:style>
  <w:style w:type="paragraph" w:styleId="ListBullet3">
    <w:name w:val="List Bullet 3"/>
    <w:basedOn w:val="Normal"/>
    <w:autoRedefine/>
    <w:rsid w:val="00D42AFE"/>
    <w:pPr>
      <w:numPr>
        <w:numId w:val="9"/>
      </w:numPr>
      <w:spacing w:before="80" w:after="60"/>
      <w:jc w:val="both"/>
    </w:pPr>
    <w:rPr>
      <w:lang w:val="en-AU"/>
    </w:rPr>
  </w:style>
  <w:style w:type="paragraph" w:styleId="ListBullet4">
    <w:name w:val="List Bullet 4"/>
    <w:basedOn w:val="Normal"/>
    <w:autoRedefine/>
    <w:rsid w:val="00D42AFE"/>
    <w:pPr>
      <w:numPr>
        <w:numId w:val="7"/>
      </w:numPr>
      <w:spacing w:before="80" w:after="60"/>
      <w:jc w:val="both"/>
    </w:pPr>
    <w:rPr>
      <w:lang w:val="en-AU"/>
    </w:rPr>
  </w:style>
  <w:style w:type="paragraph" w:styleId="ListBullet5">
    <w:name w:val="List Bullet 5"/>
    <w:basedOn w:val="Normal"/>
    <w:autoRedefine/>
    <w:rsid w:val="00D42AFE"/>
    <w:pPr>
      <w:numPr>
        <w:numId w:val="10"/>
      </w:numPr>
      <w:spacing w:before="80" w:after="60"/>
      <w:jc w:val="both"/>
    </w:pPr>
    <w:rPr>
      <w:lang w:val="en-AU"/>
    </w:rPr>
  </w:style>
  <w:style w:type="paragraph" w:styleId="ListNumber">
    <w:name w:val="List Number"/>
    <w:basedOn w:val="Normal"/>
    <w:rsid w:val="00D42AFE"/>
    <w:pPr>
      <w:numPr>
        <w:numId w:val="11"/>
      </w:numPr>
      <w:spacing w:before="80" w:after="60"/>
      <w:jc w:val="both"/>
    </w:pPr>
    <w:rPr>
      <w:lang w:val="en-AU"/>
    </w:rPr>
  </w:style>
  <w:style w:type="paragraph" w:styleId="ListNumber2">
    <w:name w:val="List Number 2"/>
    <w:basedOn w:val="Normal"/>
    <w:rsid w:val="00D42AFE"/>
    <w:pPr>
      <w:numPr>
        <w:numId w:val="12"/>
      </w:numPr>
      <w:spacing w:before="80" w:after="60"/>
      <w:jc w:val="both"/>
    </w:pPr>
    <w:rPr>
      <w:lang w:val="en-AU"/>
    </w:rPr>
  </w:style>
  <w:style w:type="paragraph" w:styleId="ListNumber3">
    <w:name w:val="List Number 3"/>
    <w:basedOn w:val="Normal"/>
    <w:rsid w:val="00D42AFE"/>
    <w:pPr>
      <w:numPr>
        <w:numId w:val="13"/>
      </w:numPr>
      <w:spacing w:before="80" w:after="60"/>
      <w:jc w:val="both"/>
    </w:pPr>
    <w:rPr>
      <w:lang w:val="en-AU"/>
    </w:rPr>
  </w:style>
  <w:style w:type="paragraph" w:styleId="ListNumber4">
    <w:name w:val="List Number 4"/>
    <w:basedOn w:val="Normal"/>
    <w:rsid w:val="00D42AFE"/>
    <w:pPr>
      <w:numPr>
        <w:numId w:val="14"/>
      </w:numPr>
      <w:spacing w:before="80" w:after="60"/>
      <w:jc w:val="both"/>
    </w:pPr>
    <w:rPr>
      <w:lang w:val="en-AU"/>
    </w:rPr>
  </w:style>
  <w:style w:type="paragraph" w:styleId="ListNumber5">
    <w:name w:val="List Number 5"/>
    <w:basedOn w:val="Normal"/>
    <w:rsid w:val="00D42AFE"/>
    <w:pPr>
      <w:numPr>
        <w:numId w:val="15"/>
      </w:numPr>
      <w:spacing w:before="80" w:after="60"/>
      <w:jc w:val="both"/>
    </w:pPr>
    <w:rPr>
      <w:lang w:val="en-AU"/>
    </w:rPr>
  </w:style>
  <w:style w:type="paragraph" w:customStyle="1" w:styleId="Amain">
    <w:name w:val="A main"/>
    <w:aliases w:val="all sections,all s,as,a,indent(a)"/>
    <w:basedOn w:val="Normal"/>
    <w:rsid w:val="00D42AFE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  <w:lang w:val="en-AU"/>
    </w:rPr>
  </w:style>
  <w:style w:type="paragraph" w:customStyle="1" w:styleId="AH1Part">
    <w:name w:val="A H1 Part"/>
    <w:basedOn w:val="Normal"/>
    <w:next w:val="AH3sec"/>
    <w:rsid w:val="00D42AFE"/>
    <w:pPr>
      <w:keepNext/>
      <w:spacing w:before="320" w:after="60"/>
      <w:jc w:val="center"/>
    </w:pPr>
    <w:rPr>
      <w:rFonts w:ascii="Times" w:hAnsi="Times"/>
      <w:b/>
      <w:caps/>
      <w:lang w:val="en-AU"/>
    </w:rPr>
  </w:style>
  <w:style w:type="paragraph" w:customStyle="1" w:styleId="AH3sec">
    <w:name w:val="A H3 sec"/>
    <w:aliases w:val=" H3,H3"/>
    <w:basedOn w:val="Normal"/>
    <w:next w:val="Amain"/>
    <w:rsid w:val="00D42AFE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  <w:lang w:val="en-AU"/>
    </w:rPr>
  </w:style>
  <w:style w:type="paragraph" w:customStyle="1" w:styleId="AH2Div">
    <w:name w:val="A H2 Div"/>
    <w:basedOn w:val="Normal"/>
    <w:next w:val="AH3sec"/>
    <w:rsid w:val="00D42AFE"/>
    <w:pPr>
      <w:keepNext/>
      <w:spacing w:before="140" w:after="40"/>
      <w:jc w:val="center"/>
    </w:pPr>
    <w:rPr>
      <w:rFonts w:ascii="Times" w:hAnsi="Times"/>
      <w:b/>
      <w:i/>
      <w:lang w:val="en-AU"/>
    </w:rPr>
  </w:style>
  <w:style w:type="paragraph" w:customStyle="1" w:styleId="BillBasic0">
    <w:name w:val="Bill Basic"/>
    <w:rsid w:val="00D42AFE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D42AFE"/>
    <w:pPr>
      <w:ind w:left="900" w:hanging="500"/>
    </w:pPr>
  </w:style>
  <w:style w:type="paragraph" w:customStyle="1" w:styleId="InparaDef">
    <w:name w:val="InparaDef"/>
    <w:basedOn w:val="BillBasic0"/>
    <w:rsid w:val="00D42AFE"/>
    <w:pPr>
      <w:ind w:left="1720" w:hanging="380"/>
    </w:pPr>
  </w:style>
  <w:style w:type="paragraph" w:customStyle="1" w:styleId="Apara">
    <w:name w:val="A para"/>
    <w:basedOn w:val="BillBasic0"/>
    <w:rsid w:val="00D42AFE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D42AFE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D42AFE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D42AFE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D42AFE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D42AFE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D42AFE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D42AFE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D42AFE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D42AFE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D42AFE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D42AFE"/>
    <w:pPr>
      <w:jc w:val="center"/>
    </w:pPr>
    <w:rPr>
      <w:rFonts w:ascii="Helvetica" w:hAnsi="Helvetica"/>
      <w:sz w:val="10"/>
      <w:lang w:val="en-AU"/>
    </w:rPr>
  </w:style>
  <w:style w:type="paragraph" w:customStyle="1" w:styleId="BillField">
    <w:name w:val="BillField"/>
    <w:basedOn w:val="Amain"/>
    <w:rsid w:val="00D42AFE"/>
  </w:style>
  <w:style w:type="paragraph" w:customStyle="1" w:styleId="N-afterBillname">
    <w:name w:val="N-afterBillname"/>
    <w:basedOn w:val="BillBasic0"/>
    <w:rsid w:val="00D42AFE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D42AFE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D42AFE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D42AFE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D42AFE"/>
  </w:style>
  <w:style w:type="paragraph" w:customStyle="1" w:styleId="IH5Div">
    <w:name w:val="I H5 Div"/>
    <w:basedOn w:val="AH2Div"/>
    <w:rsid w:val="00D42AFE"/>
  </w:style>
  <w:style w:type="paragraph" w:customStyle="1" w:styleId="Inparamainreturn">
    <w:name w:val="Inpara main return"/>
    <w:basedOn w:val="Inparamain"/>
    <w:rsid w:val="00D42AFE"/>
    <w:pPr>
      <w:spacing w:before="0"/>
    </w:pPr>
  </w:style>
  <w:style w:type="paragraph" w:customStyle="1" w:styleId="aExamhead0">
    <w:name w:val="aExam head"/>
    <w:basedOn w:val="BillBasic0"/>
    <w:next w:val="aNote"/>
    <w:rsid w:val="00D42AFE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D42AFE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D42AFE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D42AFE"/>
    <w:pPr>
      <w:numPr>
        <w:numId w:val="1"/>
      </w:numPr>
      <w:tabs>
        <w:tab w:val="right" w:leader="dot" w:pos="6612"/>
      </w:tabs>
    </w:pPr>
  </w:style>
  <w:style w:type="paragraph" w:customStyle="1" w:styleId="Reg">
    <w:name w:val="Reg"/>
    <w:basedOn w:val="Normal"/>
    <w:rsid w:val="00D42AFE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  <w:lang w:val="en-AU"/>
    </w:rPr>
  </w:style>
  <w:style w:type="paragraph" w:customStyle="1" w:styleId="notified">
    <w:name w:val="notified"/>
    <w:basedOn w:val="Newreg0"/>
    <w:rsid w:val="00D42AFE"/>
    <w:pPr>
      <w:ind w:left="672" w:hanging="48"/>
    </w:pPr>
  </w:style>
  <w:style w:type="paragraph" w:customStyle="1" w:styleId="Act">
    <w:name w:val="Act"/>
    <w:basedOn w:val="Normal"/>
    <w:rsid w:val="00D42AFE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  <w:lang w:val="en-AU"/>
    </w:rPr>
  </w:style>
  <w:style w:type="paragraph" w:customStyle="1" w:styleId="Copyright">
    <w:name w:val="Copyright"/>
    <w:basedOn w:val="Normal"/>
    <w:rsid w:val="00D42AFE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D42AFE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D42AFE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D42AFE"/>
    <w:pPr>
      <w:keepNext/>
      <w:numPr>
        <w:numId w:val="4"/>
      </w:numPr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D42AFE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D42AFE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  <w:lang w:val="en-AU"/>
    </w:rPr>
  </w:style>
  <w:style w:type="paragraph" w:styleId="ListContinue5">
    <w:name w:val="List Continue 5"/>
    <w:basedOn w:val="Normal"/>
    <w:rsid w:val="00D42AFE"/>
    <w:pPr>
      <w:spacing w:before="80" w:after="120"/>
      <w:ind w:left="1415"/>
      <w:jc w:val="both"/>
    </w:pPr>
    <w:rPr>
      <w:lang w:val="en-AU"/>
    </w:rPr>
  </w:style>
  <w:style w:type="character" w:styleId="FollowedHyperlink">
    <w:name w:val="FollowedHyperlink"/>
    <w:basedOn w:val="DefaultParagraphFont"/>
    <w:rsid w:val="00D42AFE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D42AFE"/>
    <w:pPr>
      <w:spacing w:before="180"/>
    </w:pPr>
  </w:style>
  <w:style w:type="paragraph" w:customStyle="1" w:styleId="ChronTableRep">
    <w:name w:val="Chron Table Rep"/>
    <w:basedOn w:val="ChronTabledetails"/>
    <w:rsid w:val="00D42AFE"/>
    <w:pPr>
      <w:spacing w:before="180"/>
    </w:pPr>
  </w:style>
  <w:style w:type="paragraph" w:styleId="NormalWeb">
    <w:name w:val="Normal (Web)"/>
    <w:basedOn w:val="Normal"/>
    <w:rsid w:val="00D42AFE"/>
    <w:pPr>
      <w:spacing w:before="100" w:beforeAutospacing="1" w:after="100" w:afterAutospacing="1"/>
    </w:pPr>
    <w:rPr>
      <w:rFonts w:ascii="Verdana" w:hAnsi="Verdana"/>
      <w:sz w:val="20"/>
      <w:lang w:val="en-AU"/>
    </w:rPr>
  </w:style>
  <w:style w:type="paragraph" w:styleId="BalloonText">
    <w:name w:val="Balloon Text"/>
    <w:basedOn w:val="Normal"/>
    <w:link w:val="BalloonTextChar"/>
    <w:rsid w:val="00FC2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5DF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C78E6"/>
    <w:rPr>
      <w:rFonts w:ascii="Verdana" w:hAnsi="Verdana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1508</TotalTime>
  <Pages>32</Pages>
  <Words>11659</Words>
  <Characters>55614</Characters>
  <Application>Microsoft Office Word</Application>
  <DocSecurity>0</DocSecurity>
  <Lines>2224</Lines>
  <Paragraphs>1293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instruments—2004</vt:lpstr>
    </vt:vector>
  </TitlesOfParts>
  <Company>InTACT</Company>
  <LinksUpToDate>false</LinksUpToDate>
  <CharactersWithSpaces>65980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instruments—2004</dc:title>
  <dc:subject/>
  <dc:creator>ACT Government</dc:creator>
  <cp:keywords/>
  <dc:description/>
  <cp:lastModifiedBy>Moxon, KarenL</cp:lastModifiedBy>
  <cp:revision>272</cp:revision>
  <cp:lastPrinted>2020-07-15T02:46:00Z</cp:lastPrinted>
  <dcterms:created xsi:type="dcterms:W3CDTF">2010-10-12T01:50:00Z</dcterms:created>
  <dcterms:modified xsi:type="dcterms:W3CDTF">2020-07-15T02:47:00Z</dcterms:modified>
</cp:coreProperties>
</file>