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AA10B" w14:textId="77777777" w:rsidR="0035379D" w:rsidRDefault="0035379D">
      <w:pPr>
        <w:jc w:val="center"/>
      </w:pPr>
      <w:bookmarkStart w:id="0" w:name="_GoBack"/>
      <w:bookmarkEnd w:id="0"/>
    </w:p>
    <w:p w14:paraId="0380DCEB" w14:textId="77777777" w:rsidR="0035379D" w:rsidRDefault="008B4204">
      <w:pPr>
        <w:jc w:val="center"/>
      </w:pPr>
      <w:r>
        <w:rPr>
          <w:noProof/>
          <w:lang w:eastAsia="en-AU"/>
        </w:rPr>
        <w:drawing>
          <wp:inline distT="0" distB="0" distL="0" distR="0" wp14:anchorId="5EC2EDB6" wp14:editId="772635E2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A7E683" w14:textId="77777777" w:rsidR="0035379D" w:rsidRDefault="0035379D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2142D97A" w14:textId="77777777" w:rsidR="0035379D" w:rsidRDefault="0035379D">
      <w:pPr>
        <w:spacing w:before="240"/>
        <w:jc w:val="center"/>
      </w:pPr>
    </w:p>
    <w:p w14:paraId="1C9DE568" w14:textId="77777777" w:rsidR="0035379D" w:rsidRDefault="0035379D" w:rsidP="00A967BE">
      <w:pPr>
        <w:spacing w:before="1000" w:line="240" w:lineRule="atLeast"/>
        <w:rPr>
          <w:rFonts w:ascii="Arial" w:hAnsi="Arial"/>
          <w:b/>
          <w:color w:val="000000"/>
          <w:sz w:val="40"/>
        </w:rPr>
      </w:pPr>
    </w:p>
    <w:p w14:paraId="70767BB7" w14:textId="77777777" w:rsidR="0035379D" w:rsidRDefault="0035379D" w:rsidP="00A967BE">
      <w:pPr>
        <w:spacing w:before="100" w:line="240" w:lineRule="atLeast"/>
        <w:rPr>
          <w:rFonts w:ascii="Arial" w:hAnsi="Arial"/>
          <w:b/>
          <w:color w:val="000000"/>
          <w:sz w:val="40"/>
        </w:rPr>
      </w:pPr>
      <w:r>
        <w:rPr>
          <w:rFonts w:ascii="Arial" w:hAnsi="Arial"/>
          <w:b/>
          <w:color w:val="000000"/>
          <w:sz w:val="40"/>
        </w:rPr>
        <w:t>Disallowable instruments—2005</w:t>
      </w:r>
    </w:p>
    <w:p w14:paraId="0C751521" w14:textId="77777777" w:rsidR="0035379D" w:rsidRDefault="0035379D" w:rsidP="00A967BE">
      <w:pPr>
        <w:spacing w:before="120"/>
      </w:pPr>
    </w:p>
    <w:p w14:paraId="02B8559B" w14:textId="77777777" w:rsidR="0035379D" w:rsidRDefault="0035379D">
      <w:pPr>
        <w:pStyle w:val="N-line3"/>
      </w:pPr>
    </w:p>
    <w:p w14:paraId="74B8BAC7" w14:textId="77777777" w:rsidR="0035379D" w:rsidRDefault="0035379D"/>
    <w:p w14:paraId="6DE24939" w14:textId="77777777" w:rsidR="0035379D" w:rsidRDefault="0035379D">
      <w:pPr>
        <w:rPr>
          <w:rFonts w:ascii="Arial" w:hAnsi="Arial" w:cs="Arial"/>
        </w:rPr>
      </w:pPr>
      <w:r>
        <w:rPr>
          <w:rFonts w:ascii="Arial" w:hAnsi="Arial" w:cs="Arial"/>
        </w:rPr>
        <w:t>A chronological listing of Disallowable instruments notified in 2005</w:t>
      </w:r>
    </w:p>
    <w:p w14:paraId="1D1FF3E3" w14:textId="77777777" w:rsidR="0035379D" w:rsidRDefault="0035379D" w:rsidP="00A967BE">
      <w:pPr>
        <w:spacing w:before="40" w:line="240" w:lineRule="atLeast"/>
        <w:ind w:right="-60"/>
        <w:outlineLvl w:val="0"/>
        <w:rPr>
          <w:rFonts w:ascii="Arial" w:hAnsi="Arial"/>
        </w:rPr>
      </w:pPr>
      <w:r>
        <w:rPr>
          <w:rFonts w:ascii="Arial" w:hAnsi="Arial" w:cs="Arial"/>
        </w:rPr>
        <w:t>[includes Disallowable instruments 2005 Nos 1-303]</w:t>
      </w:r>
    </w:p>
    <w:p w14:paraId="6DDC1FC2" w14:textId="77777777" w:rsidR="0035379D" w:rsidRDefault="0035379D">
      <w:pPr>
        <w:pStyle w:val="N-line3"/>
      </w:pPr>
    </w:p>
    <w:p w14:paraId="30BB3C94" w14:textId="77777777" w:rsidR="0035379D" w:rsidRDefault="0035379D">
      <w:pPr>
        <w:spacing w:before="180" w:after="120"/>
        <w:sectPr w:rsidR="0035379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800" w:right="1440" w:bottom="1800" w:left="1440" w:header="720" w:footer="720" w:gutter="0"/>
          <w:pgNumType w:start="1"/>
          <w:cols w:space="720"/>
        </w:sect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8"/>
        <w:gridCol w:w="5942"/>
        <w:gridCol w:w="2403"/>
      </w:tblGrid>
      <w:tr w:rsidR="0035379D" w14:paraId="6BD9B71E" w14:textId="77777777">
        <w:trPr>
          <w:cantSplit/>
          <w:trHeight w:val="20"/>
          <w:tblHeader/>
        </w:trPr>
        <w:tc>
          <w:tcPr>
            <w:tcW w:w="9243" w:type="dxa"/>
            <w:gridSpan w:val="3"/>
            <w:tcBorders>
              <w:top w:val="nil"/>
              <w:left w:val="nil"/>
              <w:right w:val="nil"/>
            </w:tcBorders>
            <w:shd w:val="clear" w:color="auto" w:fill="D9D9D9"/>
          </w:tcPr>
          <w:p w14:paraId="1A0FD136" w14:textId="77777777" w:rsidR="0035379D" w:rsidRDefault="0035379D">
            <w:pPr>
              <w:pStyle w:val="SubHdg"/>
              <w:tabs>
                <w:tab w:val="left" w:pos="4560"/>
              </w:tabs>
              <w:spacing w:before="180" w:after="12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Disallowable instruments 2005</w:t>
            </w:r>
          </w:p>
        </w:tc>
      </w:tr>
      <w:tr w:rsidR="0035379D" w14:paraId="2787EDA5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A52E413" w14:textId="77777777" w:rsidR="0035379D" w:rsidRDefault="0035379D">
            <w:pPr>
              <w:pStyle w:val="ChronTableBold"/>
              <w:keepNext w:val="0"/>
              <w:spacing w:after="120"/>
            </w:pPr>
            <w:r>
              <w:t>1</w:t>
            </w:r>
          </w:p>
        </w:tc>
        <w:tc>
          <w:tcPr>
            <w:tcW w:w="5942" w:type="dxa"/>
          </w:tcPr>
          <w:p w14:paraId="79046F36" w14:textId="77777777" w:rsidR="0035379D" w:rsidRPr="008160AE" w:rsidRDefault="0035379D">
            <w:pPr>
              <w:pStyle w:val="ChronTableBold"/>
            </w:pPr>
            <w:r>
              <w:t>Emergencies (Strategic Bushfire Management Plan) 2005</w:t>
            </w:r>
            <w:r w:rsidR="008160AE">
              <w:t xml:space="preserve"> </w:t>
            </w:r>
            <w:r w:rsidR="008160AE">
              <w:rPr>
                <w:color w:val="FF0000"/>
              </w:rPr>
              <w:t>(repealed)</w:t>
            </w:r>
          </w:p>
          <w:p w14:paraId="3A2B614E" w14:textId="77777777" w:rsidR="0035379D" w:rsidRDefault="0035379D" w:rsidP="00B97DFE">
            <w:pPr>
              <w:pStyle w:val="ChronTabledetails"/>
            </w:pPr>
            <w:r>
              <w:t>made under the Emergencies Act 2004, s 72</w:t>
            </w:r>
            <w:r>
              <w:br/>
              <w:t>notified LR 13 January 2005</w:t>
            </w:r>
            <w:r>
              <w:br/>
              <w:t>commenced 14 January 2005 (LA s 73 (2) (</w:t>
            </w:r>
            <w:r w:rsidR="00B97DFE">
              <w:t>a</w:t>
            </w:r>
            <w:r>
              <w:t>))</w:t>
            </w:r>
          </w:p>
        </w:tc>
        <w:tc>
          <w:tcPr>
            <w:tcW w:w="2403" w:type="dxa"/>
            <w:tcBorders>
              <w:right w:val="nil"/>
            </w:tcBorders>
          </w:tcPr>
          <w:p w14:paraId="2D40BC63" w14:textId="77777777" w:rsidR="0035379D" w:rsidRDefault="008160AE">
            <w:pPr>
              <w:pStyle w:val="ChronTableRep"/>
            </w:pPr>
            <w:r>
              <w:t>repealed by DI2009-211</w:t>
            </w:r>
            <w:r>
              <w:br/>
              <w:t>1 October 2009</w:t>
            </w:r>
          </w:p>
        </w:tc>
      </w:tr>
      <w:tr w:rsidR="0035379D" w14:paraId="53AFF566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4B497F4" w14:textId="77777777" w:rsidR="0035379D" w:rsidRDefault="0035379D">
            <w:pPr>
              <w:pStyle w:val="ChronTableBold"/>
              <w:keepNext w:val="0"/>
              <w:spacing w:after="120"/>
            </w:pPr>
            <w:r>
              <w:t>2</w:t>
            </w:r>
          </w:p>
        </w:tc>
        <w:tc>
          <w:tcPr>
            <w:tcW w:w="5942" w:type="dxa"/>
          </w:tcPr>
          <w:p w14:paraId="3F362A48" w14:textId="77777777" w:rsidR="0035379D" w:rsidRDefault="0035379D">
            <w:pPr>
              <w:pStyle w:val="ChronTableBold"/>
            </w:pPr>
            <w:r>
              <w:t xml:space="preserve">Public Sector Management Amendment Standard 2005 (No 1) </w:t>
            </w:r>
            <w:r>
              <w:rPr>
                <w:color w:val="FF0000"/>
              </w:rPr>
              <w:t>(repealed)</w:t>
            </w:r>
          </w:p>
          <w:p w14:paraId="1C00E04E" w14:textId="77777777" w:rsidR="0035379D" w:rsidRDefault="0035379D" w:rsidP="00C800F9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Public Sector Management Act 1994</w:t>
            </w:r>
            <w:r>
              <w:t xml:space="preserve">, s 251 </w:t>
            </w:r>
            <w:r>
              <w:br/>
              <w:t>notified LR 17 January 2005</w:t>
            </w:r>
            <w:r>
              <w:br/>
              <w:t>commenced 18 January 2005 (LA s 73 (2) (</w:t>
            </w:r>
            <w:r w:rsidR="00C800F9">
              <w:t>a</w:t>
            </w:r>
            <w:r>
              <w:t>))</w:t>
            </w:r>
          </w:p>
        </w:tc>
        <w:tc>
          <w:tcPr>
            <w:tcW w:w="2403" w:type="dxa"/>
            <w:tcBorders>
              <w:right w:val="nil"/>
            </w:tcBorders>
          </w:tcPr>
          <w:p w14:paraId="68A9C323" w14:textId="77777777" w:rsidR="0035379D" w:rsidRDefault="0035379D">
            <w:pPr>
              <w:pStyle w:val="ChronTableRep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repealed LA s 89 (1)</w:t>
            </w:r>
            <w:r>
              <w:rPr>
                <w:rFonts w:ascii="Arial (W1)" w:hAnsi="Arial (W1)"/>
              </w:rPr>
              <w:br/>
              <w:t>19 January 2005</w:t>
            </w:r>
          </w:p>
        </w:tc>
      </w:tr>
      <w:tr w:rsidR="0035379D" w14:paraId="7AD5662A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066222C" w14:textId="77777777" w:rsidR="0035379D" w:rsidRDefault="0035379D">
            <w:pPr>
              <w:pStyle w:val="ChronTableBold"/>
              <w:keepNext w:val="0"/>
              <w:spacing w:after="120"/>
            </w:pPr>
            <w:r>
              <w:t>3</w:t>
            </w:r>
          </w:p>
        </w:tc>
        <w:tc>
          <w:tcPr>
            <w:tcW w:w="5942" w:type="dxa"/>
          </w:tcPr>
          <w:p w14:paraId="0939BCD7" w14:textId="77777777" w:rsidR="0035379D" w:rsidRDefault="0035379D">
            <w:pPr>
              <w:pStyle w:val="ChronTableBold"/>
            </w:pPr>
            <w:r>
              <w:t>Road Transport (Safety and Traffic Management) Parking Authority Declaration 2005 (No 1)</w:t>
            </w:r>
            <w:r w:rsidR="009F7E02">
              <w:t xml:space="preserve"> </w:t>
            </w:r>
            <w:r w:rsidR="009F7E02" w:rsidRPr="004C344A">
              <w:rPr>
                <w:color w:val="FF0000"/>
                <w:w w:val="105"/>
              </w:rPr>
              <w:t>(repealed)</w:t>
            </w:r>
          </w:p>
          <w:p w14:paraId="070E4931" w14:textId="77777777" w:rsidR="0035379D" w:rsidRDefault="0035379D" w:rsidP="009F2102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</w:t>
            </w:r>
            <w:r>
              <w:t xml:space="preserve"> </w:t>
            </w:r>
            <w:r>
              <w:rPr>
                <w:i/>
                <w:iCs/>
              </w:rPr>
              <w:t>Transport (Safety and Traffic Management) Reg</w:t>
            </w:r>
            <w:r w:rsidR="00622A85">
              <w:rPr>
                <w:i/>
                <w:iCs/>
              </w:rPr>
              <w:t>ulation</w:t>
            </w:r>
            <w:r>
              <w:rPr>
                <w:i/>
                <w:iCs/>
              </w:rPr>
              <w:t xml:space="preserve"> 2000</w:t>
            </w:r>
            <w:r>
              <w:t>, s 75A</w:t>
            </w:r>
            <w:r>
              <w:br/>
              <w:t>notified LR 20 January 2005</w:t>
            </w:r>
            <w:r>
              <w:br/>
              <w:t>commenced 21 January 2005 (LA s 73 (2) (</w:t>
            </w:r>
            <w:r w:rsidR="009F2102">
              <w:t>a</w:t>
            </w:r>
            <w:r>
              <w:t>))</w:t>
            </w:r>
          </w:p>
        </w:tc>
        <w:tc>
          <w:tcPr>
            <w:tcW w:w="2403" w:type="dxa"/>
            <w:tcBorders>
              <w:right w:val="nil"/>
            </w:tcBorders>
          </w:tcPr>
          <w:p w14:paraId="4A1AA269" w14:textId="77777777" w:rsidR="0035379D" w:rsidRDefault="004F0E27">
            <w:pPr>
              <w:pStyle w:val="ChronTableRep"/>
            </w:pPr>
            <w:r>
              <w:t xml:space="preserve">implied </w:t>
            </w:r>
            <w:r w:rsidR="009F7E02">
              <w:t>repeal by DI2020</w:t>
            </w:r>
            <w:r>
              <w:noBreakHyphen/>
            </w:r>
            <w:r w:rsidR="009F7E02">
              <w:t>60</w:t>
            </w:r>
            <w:r w:rsidR="009F7E02">
              <w:br/>
              <w:t>1 May 2020</w:t>
            </w:r>
          </w:p>
        </w:tc>
      </w:tr>
      <w:tr w:rsidR="0035379D" w14:paraId="6371C4C2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7BD5929" w14:textId="77777777" w:rsidR="0035379D" w:rsidRDefault="0035379D">
            <w:pPr>
              <w:pStyle w:val="ChronTableBold"/>
              <w:keepNext w:val="0"/>
              <w:spacing w:after="120"/>
            </w:pPr>
            <w:r>
              <w:t>4</w:t>
            </w:r>
          </w:p>
        </w:tc>
        <w:tc>
          <w:tcPr>
            <w:tcW w:w="5942" w:type="dxa"/>
          </w:tcPr>
          <w:p w14:paraId="66125621" w14:textId="77777777" w:rsidR="0035379D" w:rsidRDefault="0035379D">
            <w:pPr>
              <w:pStyle w:val="ChronTableBold"/>
            </w:pPr>
            <w:r>
              <w:t xml:space="preserve">Legal Aid (Review Committee—Panel Member) Appointment 2005 </w:t>
            </w:r>
            <w:r>
              <w:rPr>
                <w:color w:val="FF0000"/>
              </w:rPr>
              <w:t>(repealed)</w:t>
            </w:r>
          </w:p>
          <w:p w14:paraId="687F20D4" w14:textId="77777777" w:rsidR="0035379D" w:rsidRDefault="0035379D" w:rsidP="00571FB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Legal Aid Act 1977</w:t>
            </w:r>
            <w:r>
              <w:t>, s 37</w:t>
            </w:r>
            <w:r>
              <w:br/>
              <w:t>notified LR 24 January 2005</w:t>
            </w:r>
            <w:r>
              <w:br/>
              <w:t>commenced 25 January 2005 (LA s 73 (2) (</w:t>
            </w:r>
            <w:r w:rsidR="00571FB3">
              <w:t>a</w:t>
            </w:r>
            <w:r>
              <w:t xml:space="preserve">)) </w:t>
            </w:r>
          </w:p>
        </w:tc>
        <w:tc>
          <w:tcPr>
            <w:tcW w:w="2403" w:type="dxa"/>
            <w:tcBorders>
              <w:right w:val="nil"/>
            </w:tcBorders>
          </w:tcPr>
          <w:p w14:paraId="701B53FB" w14:textId="77777777" w:rsidR="0035379D" w:rsidRDefault="0035379D" w:rsidP="00571FB3">
            <w:pPr>
              <w:pStyle w:val="ChronTableRep"/>
            </w:pPr>
            <w:r>
              <w:t>repealed LA s 89 (6)</w:t>
            </w:r>
            <w:r>
              <w:br/>
              <w:t>2</w:t>
            </w:r>
            <w:r w:rsidR="00571FB3">
              <w:t>4</w:t>
            </w:r>
            <w:r>
              <w:t xml:space="preserve"> January 2008</w:t>
            </w:r>
          </w:p>
        </w:tc>
      </w:tr>
      <w:tr w:rsidR="0035379D" w14:paraId="0230C731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E963AFE" w14:textId="77777777" w:rsidR="0035379D" w:rsidRDefault="0035379D">
            <w:pPr>
              <w:pStyle w:val="ChronTableBold"/>
              <w:keepNext w:val="0"/>
              <w:spacing w:after="120"/>
            </w:pPr>
            <w:r>
              <w:t>5</w:t>
            </w:r>
          </w:p>
        </w:tc>
        <w:tc>
          <w:tcPr>
            <w:tcW w:w="5942" w:type="dxa"/>
          </w:tcPr>
          <w:p w14:paraId="0461E710" w14:textId="77777777" w:rsidR="0035379D" w:rsidRDefault="0035379D">
            <w:pPr>
              <w:pStyle w:val="ChronTableBold"/>
            </w:pPr>
            <w:r>
              <w:t xml:space="preserve">Dangerous Substances (Fees) Determination 2005 (No 1) </w:t>
            </w:r>
            <w:r>
              <w:rPr>
                <w:color w:val="FF0000"/>
              </w:rPr>
              <w:t>(repealed)</w:t>
            </w:r>
          </w:p>
          <w:p w14:paraId="3AE9FA8C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Dangerous Substances Act 2004</w:t>
            </w:r>
            <w:r>
              <w:t>, s 221</w:t>
            </w:r>
            <w:r>
              <w:br/>
              <w:t>notified LR 28 January 2005</w:t>
            </w:r>
            <w:r>
              <w:br/>
              <w:t>commenced 29 January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3D3DAD5E" w14:textId="77777777" w:rsidR="0035379D" w:rsidRDefault="0035379D">
            <w:pPr>
              <w:pStyle w:val="ChronTableRep"/>
            </w:pPr>
            <w:r>
              <w:t>repealed by DI2005-142</w:t>
            </w:r>
            <w:r>
              <w:br/>
              <w:t>1 July 2005</w:t>
            </w:r>
          </w:p>
        </w:tc>
      </w:tr>
      <w:tr w:rsidR="0035379D" w14:paraId="05F089E9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45666B0" w14:textId="77777777" w:rsidR="0035379D" w:rsidRDefault="0035379D">
            <w:pPr>
              <w:pStyle w:val="ChronTableBold"/>
              <w:keepNext w:val="0"/>
              <w:spacing w:after="120"/>
            </w:pPr>
            <w:r>
              <w:t>6</w:t>
            </w:r>
          </w:p>
        </w:tc>
        <w:tc>
          <w:tcPr>
            <w:tcW w:w="5942" w:type="dxa"/>
          </w:tcPr>
          <w:p w14:paraId="21AE3726" w14:textId="77777777" w:rsidR="0035379D" w:rsidRDefault="0035379D">
            <w:pPr>
              <w:pStyle w:val="ChronTableBold"/>
            </w:pPr>
            <w:r>
              <w:t xml:space="preserve">Road Transport (General) (Application of Road Transport Legislation) Declaration 2005 (No 1) </w:t>
            </w:r>
            <w:r>
              <w:rPr>
                <w:color w:val="FF0000"/>
              </w:rPr>
              <w:t>(repealed)</w:t>
            </w:r>
          </w:p>
          <w:p w14:paraId="338662AE" w14:textId="77777777" w:rsidR="0035379D" w:rsidRDefault="0035379D" w:rsidP="00F6763B">
            <w:pPr>
              <w:pStyle w:val="ChronTabledetails"/>
              <w:rPr>
                <w:u w:val="single"/>
              </w:rPr>
            </w:pPr>
            <w:r>
              <w:t xml:space="preserve">made under the </w:t>
            </w:r>
            <w:r>
              <w:rPr>
                <w:i/>
                <w:iCs/>
              </w:rPr>
              <w:t>Road Transport (General) Act 1999</w:t>
            </w:r>
            <w:r>
              <w:t>, s 12</w:t>
            </w:r>
            <w:r>
              <w:br/>
              <w:t>notified LR 27 January 2005</w:t>
            </w:r>
            <w:r>
              <w:br/>
              <w:t>commenced 28 January 2005 (LA s 73 (2) (</w:t>
            </w:r>
            <w:r w:rsidR="00F6763B">
              <w:t>b</w:t>
            </w:r>
            <w:r>
              <w:t>))</w:t>
            </w:r>
          </w:p>
        </w:tc>
        <w:tc>
          <w:tcPr>
            <w:tcW w:w="2403" w:type="dxa"/>
            <w:tcBorders>
              <w:right w:val="nil"/>
            </w:tcBorders>
          </w:tcPr>
          <w:p w14:paraId="458477B1" w14:textId="77777777" w:rsidR="0035379D" w:rsidRDefault="0035379D">
            <w:pPr>
              <w:pStyle w:val="ChronTableRep"/>
            </w:pPr>
            <w:r>
              <w:t>ceased to have effect</w:t>
            </w:r>
            <w:r>
              <w:br/>
              <w:t>31 January 2005</w:t>
            </w:r>
          </w:p>
        </w:tc>
      </w:tr>
      <w:tr w:rsidR="0035379D" w14:paraId="07E869BD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7E7637E" w14:textId="77777777" w:rsidR="0035379D" w:rsidRDefault="0035379D">
            <w:pPr>
              <w:pStyle w:val="ChronTableBold"/>
              <w:keepNext w:val="0"/>
              <w:spacing w:after="120"/>
            </w:pPr>
            <w:r>
              <w:t>7</w:t>
            </w:r>
          </w:p>
        </w:tc>
        <w:tc>
          <w:tcPr>
            <w:tcW w:w="5942" w:type="dxa"/>
          </w:tcPr>
          <w:p w14:paraId="02E0CD4A" w14:textId="77777777" w:rsidR="0035379D" w:rsidRDefault="0035379D">
            <w:pPr>
              <w:pStyle w:val="ChronTableBold"/>
            </w:pPr>
            <w:r>
              <w:t xml:space="preserve">Taxation Administration (Levy) Determination 2005 (No 1) </w:t>
            </w:r>
            <w:r>
              <w:rPr>
                <w:color w:val="FF0000"/>
              </w:rPr>
              <w:t>(repealed)</w:t>
            </w:r>
          </w:p>
          <w:p w14:paraId="053054BF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Taxation Administration Act 1999</w:t>
            </w:r>
            <w:r>
              <w:t>, s 139</w:t>
            </w:r>
            <w:r>
              <w:br/>
              <w:t>notified LR 27 January 2005</w:t>
            </w:r>
            <w:r>
              <w:br/>
              <w:t>commenced 28 January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2A2FD418" w14:textId="77777777" w:rsidR="0035379D" w:rsidRDefault="00F6763B" w:rsidP="00F6763B">
            <w:pPr>
              <w:pStyle w:val="ChronTableRep"/>
            </w:pPr>
            <w:r>
              <w:t>repealed by DI2006-8</w:t>
            </w:r>
            <w:r>
              <w:br/>
            </w:r>
            <w:r w:rsidR="0035379D">
              <w:t xml:space="preserve">1 </w:t>
            </w:r>
            <w:r>
              <w:t>February</w:t>
            </w:r>
            <w:r w:rsidR="0035379D">
              <w:t xml:space="preserve"> 2006</w:t>
            </w:r>
          </w:p>
        </w:tc>
      </w:tr>
      <w:tr w:rsidR="0035379D" w14:paraId="4BB6FBC9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A2D37C2" w14:textId="77777777" w:rsidR="0035379D" w:rsidRDefault="0035379D">
            <w:pPr>
              <w:pStyle w:val="ChronTableBold"/>
              <w:keepNext w:val="0"/>
              <w:spacing w:after="120"/>
            </w:pPr>
            <w:r>
              <w:t>8</w:t>
            </w:r>
          </w:p>
        </w:tc>
        <w:tc>
          <w:tcPr>
            <w:tcW w:w="5942" w:type="dxa"/>
          </w:tcPr>
          <w:p w14:paraId="33C10999" w14:textId="77777777" w:rsidR="0035379D" w:rsidRDefault="0035379D">
            <w:pPr>
              <w:pStyle w:val="ChronTableBold"/>
            </w:pPr>
            <w:r>
              <w:t xml:space="preserve">Community and Health Services Complaints Appointment 2005 (No 1) </w:t>
            </w:r>
            <w:r>
              <w:rPr>
                <w:color w:val="FF0000"/>
              </w:rPr>
              <w:t>(repealed)</w:t>
            </w:r>
          </w:p>
          <w:p w14:paraId="0F99F50C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Community and Health Services Complaints Act 1993</w:t>
            </w:r>
            <w:r>
              <w:t>, s 8</w:t>
            </w:r>
            <w:r>
              <w:br/>
              <w:t>notified LR 10 February 2005</w:t>
            </w:r>
            <w:r>
              <w:br/>
              <w:t>commenced 11 February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205A8542" w14:textId="77777777" w:rsidR="0035379D" w:rsidRDefault="0035379D">
            <w:pPr>
              <w:pStyle w:val="ChronTableRep"/>
            </w:pPr>
            <w:r>
              <w:t xml:space="preserve">repealed by LA s 89 (6) </w:t>
            </w:r>
            <w:r>
              <w:br/>
              <w:t>30 June 2005</w:t>
            </w:r>
          </w:p>
        </w:tc>
      </w:tr>
      <w:tr w:rsidR="0035379D" w14:paraId="324DC642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5E61A72" w14:textId="77777777" w:rsidR="0035379D" w:rsidRDefault="0035379D">
            <w:pPr>
              <w:pStyle w:val="ChronTableBold"/>
              <w:keepNext w:val="0"/>
              <w:spacing w:after="120"/>
            </w:pPr>
            <w:r>
              <w:t>9</w:t>
            </w:r>
          </w:p>
        </w:tc>
        <w:tc>
          <w:tcPr>
            <w:tcW w:w="5942" w:type="dxa"/>
          </w:tcPr>
          <w:p w14:paraId="27916BBF" w14:textId="77777777" w:rsidR="0035379D" w:rsidRDefault="0035379D">
            <w:pPr>
              <w:pStyle w:val="ChronTableBold"/>
            </w:pPr>
            <w:r>
              <w:t xml:space="preserve">Construction Occupations Licensing (Fees) Determination 2005 (No 1) </w:t>
            </w:r>
            <w:r>
              <w:rPr>
                <w:color w:val="FF0000"/>
              </w:rPr>
              <w:t>(repealed)</w:t>
            </w:r>
          </w:p>
          <w:p w14:paraId="10DF3A2F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Construction Occupations (Licensing) Act 2004</w:t>
            </w:r>
            <w:r>
              <w:t>, s 127</w:t>
            </w:r>
            <w:r>
              <w:br/>
              <w:t>notified LR 3 February 2005</w:t>
            </w:r>
            <w:r>
              <w:br/>
              <w:t>commenced 4 February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5EC7CE9A" w14:textId="77777777" w:rsidR="0035379D" w:rsidRDefault="0035379D">
            <w:pPr>
              <w:pStyle w:val="ChronTableRep"/>
            </w:pPr>
            <w:r>
              <w:t>repealed by DI2005-115</w:t>
            </w:r>
            <w:r>
              <w:br/>
              <w:t>1 July 2005</w:t>
            </w:r>
          </w:p>
        </w:tc>
      </w:tr>
      <w:tr w:rsidR="0035379D" w14:paraId="587E25A6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CBBA36C" w14:textId="77777777" w:rsidR="0035379D" w:rsidRDefault="0035379D">
            <w:pPr>
              <w:pStyle w:val="ChronTableBold"/>
              <w:keepNext w:val="0"/>
              <w:spacing w:after="120"/>
            </w:pPr>
            <w:r>
              <w:lastRenderedPageBreak/>
              <w:t>10</w:t>
            </w:r>
          </w:p>
        </w:tc>
        <w:tc>
          <w:tcPr>
            <w:tcW w:w="5942" w:type="dxa"/>
          </w:tcPr>
          <w:p w14:paraId="75795114" w14:textId="77777777" w:rsidR="0035379D" w:rsidRDefault="0035379D">
            <w:pPr>
              <w:pStyle w:val="ChronTableBold"/>
            </w:pPr>
            <w:r>
              <w:t xml:space="preserve">Race and Sports Bookmaking (Rules for Sports Bookmaking) Determination 2005 (No 1) </w:t>
            </w:r>
            <w:r>
              <w:rPr>
                <w:color w:val="FF0000"/>
              </w:rPr>
              <w:t>(repealed)</w:t>
            </w:r>
          </w:p>
          <w:p w14:paraId="4A286D5E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Race and Sports Bookmaking Act 2001</w:t>
            </w:r>
            <w:r>
              <w:t>, s 23</w:t>
            </w:r>
            <w:r>
              <w:br/>
              <w:t>notified LR 3 February 2005</w:t>
            </w:r>
            <w:r>
              <w:br/>
              <w:t>commenced 4 February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0BF887CB" w14:textId="77777777" w:rsidR="0035379D" w:rsidRDefault="0035379D">
            <w:pPr>
              <w:pStyle w:val="ChronTableRep"/>
            </w:pPr>
            <w:r>
              <w:t>repealed by DI2005-113</w:t>
            </w:r>
            <w:r>
              <w:br/>
              <w:t>8 July 2005</w:t>
            </w:r>
          </w:p>
        </w:tc>
      </w:tr>
      <w:tr w:rsidR="0035379D" w14:paraId="5C8AF67B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A774644" w14:textId="77777777" w:rsidR="0035379D" w:rsidRDefault="0035379D">
            <w:pPr>
              <w:pStyle w:val="ChronTableBold"/>
              <w:keepNext w:val="0"/>
              <w:spacing w:after="120"/>
            </w:pPr>
            <w:r>
              <w:t>11</w:t>
            </w:r>
          </w:p>
        </w:tc>
        <w:tc>
          <w:tcPr>
            <w:tcW w:w="5942" w:type="dxa"/>
          </w:tcPr>
          <w:p w14:paraId="4CCF8D4C" w14:textId="77777777" w:rsidR="0035379D" w:rsidRDefault="0035379D">
            <w:pPr>
              <w:pStyle w:val="ChronTableBold"/>
            </w:pPr>
            <w:r>
              <w:t xml:space="preserve">Race and Sports Bookmaking (Operation of Sports Bookmaking Venues) Direction 2005 (No 1) </w:t>
            </w:r>
            <w:r>
              <w:rPr>
                <w:color w:val="FF0000"/>
              </w:rPr>
              <w:t>(repealed)</w:t>
            </w:r>
          </w:p>
          <w:p w14:paraId="516C7A58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Race and Sports Bookmaking Act 2001</w:t>
            </w:r>
            <w:r>
              <w:t>, s 22</w:t>
            </w:r>
            <w:r>
              <w:br/>
              <w:t>notified LR 3 February 2005</w:t>
            </w:r>
            <w:r>
              <w:br/>
              <w:t>commenced 4 February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499E64B9" w14:textId="77777777" w:rsidR="0035379D" w:rsidRDefault="0035379D">
            <w:pPr>
              <w:pStyle w:val="ChronTableRep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repealed by DI2005-48</w:t>
            </w:r>
            <w:r>
              <w:rPr>
                <w:rFonts w:ascii="Arial (W1)" w:hAnsi="Arial (W1)"/>
              </w:rPr>
              <w:br/>
              <w:t>15 April 2005</w:t>
            </w:r>
          </w:p>
        </w:tc>
      </w:tr>
      <w:tr w:rsidR="0035379D" w14:paraId="641281D7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A1EAE64" w14:textId="77777777" w:rsidR="0035379D" w:rsidRDefault="0035379D">
            <w:pPr>
              <w:pStyle w:val="ChronTableBold"/>
              <w:keepNext w:val="0"/>
              <w:spacing w:after="120"/>
            </w:pPr>
            <w:r>
              <w:t>12</w:t>
            </w:r>
          </w:p>
        </w:tc>
        <w:tc>
          <w:tcPr>
            <w:tcW w:w="5942" w:type="dxa"/>
          </w:tcPr>
          <w:p w14:paraId="661506C5" w14:textId="77777777" w:rsidR="0035379D" w:rsidRDefault="0035379D">
            <w:pPr>
              <w:pStyle w:val="ChronTableBold"/>
            </w:pPr>
            <w:r>
              <w:t xml:space="preserve">Health Professions Boards (Procedures) Pharmacy Board Appointment 2005 (No 1) </w:t>
            </w:r>
            <w:r>
              <w:rPr>
                <w:color w:val="FF0000"/>
              </w:rPr>
              <w:t>(repealed)</w:t>
            </w:r>
          </w:p>
          <w:p w14:paraId="4FB1A89B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Health Professions Boards (Procedures) Act 1981</w:t>
            </w:r>
            <w:r>
              <w:t>, s 5</w:t>
            </w:r>
            <w:r>
              <w:br/>
              <w:t>notified LR 3 February 2005</w:t>
            </w:r>
            <w:r>
              <w:br/>
              <w:t>commenced 4 February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6D9E1181" w14:textId="77777777" w:rsidR="0035379D" w:rsidRDefault="0035379D">
            <w:pPr>
              <w:pStyle w:val="ChronTableRep"/>
            </w:pPr>
            <w:r>
              <w:t>lapsed on repeal of Act</w:t>
            </w:r>
            <w:r>
              <w:br/>
              <w:t>9 January 2007</w:t>
            </w:r>
          </w:p>
        </w:tc>
      </w:tr>
      <w:tr w:rsidR="0035379D" w14:paraId="795E1205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50BF83D" w14:textId="77777777" w:rsidR="0035379D" w:rsidRDefault="0035379D">
            <w:pPr>
              <w:pStyle w:val="ChronTableBold"/>
              <w:keepNext w:val="0"/>
              <w:spacing w:after="120"/>
            </w:pPr>
            <w:r>
              <w:t>13</w:t>
            </w:r>
          </w:p>
        </w:tc>
        <w:tc>
          <w:tcPr>
            <w:tcW w:w="5942" w:type="dxa"/>
          </w:tcPr>
          <w:p w14:paraId="273EFB8D" w14:textId="77777777" w:rsidR="0035379D" w:rsidRDefault="0035379D">
            <w:pPr>
              <w:pStyle w:val="ChronTableBold"/>
            </w:pPr>
            <w:r>
              <w:t>Road Transport (General) (Numberplate Fees) Determination 2005 (No 1)</w:t>
            </w:r>
            <w:r>
              <w:rPr>
                <w:color w:val="FF0000"/>
              </w:rPr>
              <w:t xml:space="preserve"> (repealed)</w:t>
            </w:r>
          </w:p>
          <w:p w14:paraId="36451D53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(General) Act 1999</w:t>
            </w:r>
            <w:r>
              <w:t>, s 96</w:t>
            </w:r>
            <w:r>
              <w:br/>
              <w:t>notified LR 15 February 2005</w:t>
            </w:r>
            <w:r>
              <w:br/>
              <w:t>commenced 16 February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1482CF79" w14:textId="77777777" w:rsidR="0035379D" w:rsidRDefault="0035379D">
            <w:pPr>
              <w:pStyle w:val="ChronTableRep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repealed by DI2005-100</w:t>
            </w:r>
            <w:r>
              <w:rPr>
                <w:rFonts w:ascii="Arial (W1)" w:hAnsi="Arial (W1)"/>
              </w:rPr>
              <w:br/>
              <w:t>1 July 2005</w:t>
            </w:r>
          </w:p>
        </w:tc>
      </w:tr>
      <w:tr w:rsidR="0035379D" w14:paraId="6BC75C45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8E64B72" w14:textId="77777777" w:rsidR="0035379D" w:rsidRDefault="0035379D">
            <w:pPr>
              <w:pStyle w:val="ChronTableBold"/>
              <w:keepNext w:val="0"/>
              <w:spacing w:after="120"/>
            </w:pPr>
            <w:r>
              <w:t>14</w:t>
            </w:r>
          </w:p>
        </w:tc>
        <w:tc>
          <w:tcPr>
            <w:tcW w:w="5942" w:type="dxa"/>
          </w:tcPr>
          <w:p w14:paraId="25E9112F" w14:textId="77777777" w:rsidR="0035379D" w:rsidRDefault="0035379D">
            <w:pPr>
              <w:pStyle w:val="ChronTableBold"/>
            </w:pPr>
            <w:r>
              <w:t xml:space="preserve">Health Professions Boards (Procedures) Psychologists Board Appointment 2005 (No 1) </w:t>
            </w:r>
            <w:r>
              <w:rPr>
                <w:color w:val="FF0000"/>
              </w:rPr>
              <w:t>(repealed)</w:t>
            </w:r>
          </w:p>
          <w:p w14:paraId="7944F776" w14:textId="77777777" w:rsidR="0035379D" w:rsidRDefault="0035379D">
            <w:pPr>
              <w:pStyle w:val="ChronTabledetails"/>
              <w:rPr>
                <w:u w:val="single"/>
              </w:rPr>
            </w:pPr>
            <w:r>
              <w:t xml:space="preserve">made under the </w:t>
            </w:r>
            <w:r>
              <w:rPr>
                <w:i/>
                <w:iCs/>
              </w:rPr>
              <w:t>Health Professions Boards (Procedures) Act 1981</w:t>
            </w:r>
            <w:r>
              <w:t>, s 5</w:t>
            </w:r>
            <w:r>
              <w:br/>
              <w:t>notified LR 3 March February 2005</w:t>
            </w:r>
            <w:r>
              <w:br/>
              <w:t>commenced 4 March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65D65D54" w14:textId="77777777" w:rsidR="0035379D" w:rsidRDefault="0035379D">
            <w:pPr>
              <w:pStyle w:val="ChronTableRep"/>
            </w:pPr>
            <w:r>
              <w:t>lapsed on repeal of Act</w:t>
            </w:r>
            <w:r>
              <w:br/>
              <w:t>9 January 2007</w:t>
            </w:r>
          </w:p>
        </w:tc>
      </w:tr>
      <w:tr w:rsidR="0035379D" w14:paraId="53EAACA7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A2BAD77" w14:textId="77777777" w:rsidR="0035379D" w:rsidRDefault="0035379D">
            <w:pPr>
              <w:pStyle w:val="ChronTableBold"/>
              <w:keepNext w:val="0"/>
              <w:spacing w:after="120"/>
            </w:pPr>
            <w:r>
              <w:t>15</w:t>
            </w:r>
          </w:p>
        </w:tc>
        <w:tc>
          <w:tcPr>
            <w:tcW w:w="5942" w:type="dxa"/>
          </w:tcPr>
          <w:p w14:paraId="58AA855F" w14:textId="77777777" w:rsidR="0035379D" w:rsidRDefault="0035379D">
            <w:pPr>
              <w:pStyle w:val="ChronTableBold"/>
            </w:pPr>
            <w:r>
              <w:t xml:space="preserve">Occupational Health and Safety Council Appointment 2005 (No 1) </w:t>
            </w:r>
            <w:r>
              <w:rPr>
                <w:color w:val="FF0000"/>
              </w:rPr>
              <w:t>(repealed)</w:t>
            </w:r>
          </w:p>
          <w:p w14:paraId="20CB70DE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Occupational Health and Safety Act 1989</w:t>
            </w:r>
            <w:r>
              <w:t>, s 14</w:t>
            </w:r>
            <w:r>
              <w:br/>
              <w:t>notified LR 22 February 2005</w:t>
            </w:r>
            <w:r>
              <w:br/>
              <w:t>commenced 23 February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37B5C8F2" w14:textId="77777777" w:rsidR="0035379D" w:rsidRDefault="0035379D">
            <w:pPr>
              <w:pStyle w:val="ChronTableRep"/>
            </w:pPr>
            <w:r>
              <w:t>repealed by LA s 89 (6)</w:t>
            </w:r>
            <w:r>
              <w:br/>
              <w:t>30 June 2007</w:t>
            </w:r>
          </w:p>
        </w:tc>
      </w:tr>
      <w:tr w:rsidR="0035379D" w14:paraId="7FD80ACD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CEE5A1B" w14:textId="77777777" w:rsidR="0035379D" w:rsidRDefault="0035379D">
            <w:pPr>
              <w:pStyle w:val="ChronTableBold"/>
              <w:keepNext w:val="0"/>
              <w:spacing w:after="120"/>
            </w:pPr>
            <w:r>
              <w:t>16</w:t>
            </w:r>
          </w:p>
        </w:tc>
        <w:tc>
          <w:tcPr>
            <w:tcW w:w="5942" w:type="dxa"/>
          </w:tcPr>
          <w:p w14:paraId="0F03BD0A" w14:textId="77777777" w:rsidR="0035379D" w:rsidRDefault="0035379D">
            <w:pPr>
              <w:pStyle w:val="ChronTableBold"/>
            </w:pPr>
            <w:r>
              <w:t xml:space="preserve">Small Business Commissioner Appointment 2005 (No 1) </w:t>
            </w:r>
            <w:r>
              <w:rPr>
                <w:color w:val="FF0000"/>
              </w:rPr>
              <w:t>(repealed)</w:t>
            </w:r>
          </w:p>
          <w:p w14:paraId="1D77EC98" w14:textId="77777777" w:rsidR="0035379D" w:rsidRDefault="0035379D" w:rsidP="00847092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Small Business Commissioner Act 2004</w:t>
            </w:r>
            <w:r>
              <w:t>, s 7</w:t>
            </w:r>
            <w:r>
              <w:br/>
              <w:t>notified LR 2 March 2005</w:t>
            </w:r>
            <w:r>
              <w:br/>
              <w:t>commenced 3 March 2005 (LA s 73 (</w:t>
            </w:r>
            <w:r w:rsidR="00847092">
              <w:t>3)</w:t>
            </w:r>
            <w:r>
              <w:t>)</w:t>
            </w:r>
          </w:p>
        </w:tc>
        <w:tc>
          <w:tcPr>
            <w:tcW w:w="2403" w:type="dxa"/>
            <w:tcBorders>
              <w:right w:val="nil"/>
            </w:tcBorders>
          </w:tcPr>
          <w:p w14:paraId="1CBC5365" w14:textId="77777777" w:rsidR="0035379D" w:rsidRDefault="0035379D" w:rsidP="00847092">
            <w:pPr>
              <w:pStyle w:val="ChronTableRep"/>
            </w:pPr>
            <w:r>
              <w:t>repealed by A2006-</w:t>
            </w:r>
            <w:r w:rsidR="00847092">
              <w:t>3</w:t>
            </w:r>
            <w:r>
              <w:t>0, s 4 (4)</w:t>
            </w:r>
            <w:r>
              <w:br/>
              <w:t>1 July 2006 (s 2).</w:t>
            </w:r>
          </w:p>
        </w:tc>
      </w:tr>
      <w:tr w:rsidR="0035379D" w14:paraId="4D2A7AC9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E2354C2" w14:textId="77777777" w:rsidR="0035379D" w:rsidRDefault="0035379D">
            <w:pPr>
              <w:pStyle w:val="ChronTableBold"/>
              <w:keepNext w:val="0"/>
              <w:spacing w:after="120"/>
            </w:pPr>
            <w:r>
              <w:t>17</w:t>
            </w:r>
          </w:p>
        </w:tc>
        <w:tc>
          <w:tcPr>
            <w:tcW w:w="5942" w:type="dxa"/>
          </w:tcPr>
          <w:p w14:paraId="4C775ABC" w14:textId="77777777" w:rsidR="0035379D" w:rsidRDefault="0035379D">
            <w:pPr>
              <w:pStyle w:val="ChronTableBold"/>
            </w:pPr>
            <w:r>
              <w:t>Public Place Names (Belconnen) Determination 2005 (No 1)</w:t>
            </w:r>
          </w:p>
          <w:p w14:paraId="19E0CA59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Public Place Names Act 1989</w:t>
            </w:r>
            <w:r>
              <w:t>, s 3</w:t>
            </w:r>
            <w:r>
              <w:br/>
              <w:t>notified LR 24 February 2005</w:t>
            </w:r>
            <w:r>
              <w:br/>
              <w:t>commenced 25 February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5FBF68F5" w14:textId="77777777" w:rsidR="0035379D" w:rsidRDefault="0035379D">
            <w:pPr>
              <w:pStyle w:val="ChronTableRep"/>
            </w:pPr>
          </w:p>
        </w:tc>
      </w:tr>
      <w:tr w:rsidR="0035379D" w14:paraId="1B200D60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1B54D8E" w14:textId="77777777" w:rsidR="0035379D" w:rsidRDefault="0035379D">
            <w:pPr>
              <w:pStyle w:val="ChronTableBold"/>
              <w:keepNext w:val="0"/>
              <w:spacing w:after="120"/>
            </w:pPr>
            <w:r>
              <w:t>18</w:t>
            </w:r>
          </w:p>
        </w:tc>
        <w:tc>
          <w:tcPr>
            <w:tcW w:w="5942" w:type="dxa"/>
          </w:tcPr>
          <w:p w14:paraId="536D26F0" w14:textId="77777777" w:rsidR="0035379D" w:rsidRDefault="0035379D">
            <w:pPr>
              <w:pStyle w:val="ChronTableBold"/>
            </w:pPr>
            <w:r>
              <w:t xml:space="preserve">Emergencies (Fees) Determination 2005 </w:t>
            </w:r>
            <w:r>
              <w:rPr>
                <w:color w:val="FF0000"/>
              </w:rPr>
              <w:t>(repealed)</w:t>
            </w:r>
          </w:p>
          <w:p w14:paraId="1D7BA3D3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Emergencies Act 2004</w:t>
            </w:r>
            <w:r>
              <w:t>, s 201</w:t>
            </w:r>
            <w:r>
              <w:br/>
              <w:t>notified LR 24 February 2005</w:t>
            </w:r>
            <w:r>
              <w:br/>
              <w:t>commenced 25 February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2B4898F1" w14:textId="77777777" w:rsidR="0035379D" w:rsidRDefault="0035379D">
            <w:pPr>
              <w:pStyle w:val="ChronTableRep"/>
            </w:pPr>
            <w:r>
              <w:t>repealed by DI2008-145</w:t>
            </w:r>
            <w:r>
              <w:br/>
              <w:t>1 July 2008</w:t>
            </w:r>
          </w:p>
        </w:tc>
      </w:tr>
      <w:tr w:rsidR="0035379D" w14:paraId="51929D0F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7ADDBB7" w14:textId="77777777" w:rsidR="0035379D" w:rsidRDefault="0035379D">
            <w:pPr>
              <w:pStyle w:val="ChronTableBold"/>
              <w:keepNext w:val="0"/>
              <w:spacing w:after="120"/>
            </w:pPr>
            <w:r>
              <w:lastRenderedPageBreak/>
              <w:t>19</w:t>
            </w:r>
          </w:p>
        </w:tc>
        <w:tc>
          <w:tcPr>
            <w:tcW w:w="5942" w:type="dxa"/>
          </w:tcPr>
          <w:p w14:paraId="23D2CC08" w14:textId="77777777" w:rsidR="0035379D" w:rsidRDefault="0035379D">
            <w:pPr>
              <w:pStyle w:val="ChronTableBold"/>
            </w:pPr>
            <w:r>
              <w:t xml:space="preserve">Road Transport (General) (Application of Road Transport Legislation) Declaration 2005 (No 2) </w:t>
            </w:r>
            <w:r>
              <w:rPr>
                <w:color w:val="FF0000"/>
              </w:rPr>
              <w:t>(repealed)</w:t>
            </w:r>
          </w:p>
          <w:p w14:paraId="68EA0C7F" w14:textId="77777777" w:rsidR="0035379D" w:rsidRDefault="0035379D" w:rsidP="0083489A">
            <w:pPr>
              <w:pStyle w:val="ChronTabledetails"/>
              <w:rPr>
                <w:u w:val="single"/>
              </w:rPr>
            </w:pPr>
            <w:r>
              <w:t xml:space="preserve">made under the </w:t>
            </w:r>
            <w:r>
              <w:rPr>
                <w:i/>
                <w:iCs/>
              </w:rPr>
              <w:t>Road Transport (General) Act 1999</w:t>
            </w:r>
            <w:r>
              <w:t>, s 12</w:t>
            </w:r>
            <w:r>
              <w:br/>
              <w:t>notified LR 24 February 2005</w:t>
            </w:r>
            <w:r>
              <w:br/>
              <w:t>commenced 28 February 2005 (LA s 73 (2) (</w:t>
            </w:r>
            <w:r w:rsidR="0083489A">
              <w:t>b</w:t>
            </w:r>
            <w:r>
              <w:t>))</w:t>
            </w:r>
          </w:p>
        </w:tc>
        <w:tc>
          <w:tcPr>
            <w:tcW w:w="2403" w:type="dxa"/>
            <w:tcBorders>
              <w:right w:val="nil"/>
            </w:tcBorders>
          </w:tcPr>
          <w:p w14:paraId="75EE49D0" w14:textId="77777777" w:rsidR="0035379D" w:rsidRDefault="0035379D">
            <w:pPr>
              <w:pStyle w:val="ChronTableRep"/>
            </w:pPr>
            <w:r>
              <w:t>ceased to have effect</w:t>
            </w:r>
            <w:r>
              <w:br/>
              <w:t>2 March 2005</w:t>
            </w:r>
          </w:p>
        </w:tc>
      </w:tr>
      <w:tr w:rsidR="0035379D" w14:paraId="25DC0A37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0A022E4" w14:textId="77777777" w:rsidR="0035379D" w:rsidRDefault="0035379D">
            <w:pPr>
              <w:pStyle w:val="ChronTableBold"/>
              <w:keepNext w:val="0"/>
              <w:spacing w:after="120"/>
            </w:pPr>
            <w:r>
              <w:t>20</w:t>
            </w:r>
          </w:p>
        </w:tc>
        <w:tc>
          <w:tcPr>
            <w:tcW w:w="5942" w:type="dxa"/>
          </w:tcPr>
          <w:p w14:paraId="1A674186" w14:textId="77777777" w:rsidR="0035379D" w:rsidRDefault="0035379D">
            <w:pPr>
              <w:pStyle w:val="ChronTableBold"/>
            </w:pPr>
            <w:r>
              <w:t>Public Place Names (Dunlop) Determination 2005 (No 1)</w:t>
            </w:r>
          </w:p>
          <w:p w14:paraId="06496A1B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Public Place Names Act 1989</w:t>
            </w:r>
            <w:r>
              <w:t>, s 3</w:t>
            </w:r>
            <w:r>
              <w:br/>
              <w:t>notified LR 3 March 2005</w:t>
            </w:r>
            <w:r>
              <w:br/>
              <w:t>commenced 4 March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4978442B" w14:textId="77777777" w:rsidR="0035379D" w:rsidRDefault="0035379D">
            <w:pPr>
              <w:pStyle w:val="ChronTableRep"/>
            </w:pPr>
          </w:p>
        </w:tc>
      </w:tr>
      <w:tr w:rsidR="0035379D" w14:paraId="2A790A02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580A106" w14:textId="77777777" w:rsidR="0035379D" w:rsidRDefault="0035379D">
            <w:pPr>
              <w:pStyle w:val="ChronTableBold"/>
              <w:keepNext w:val="0"/>
              <w:spacing w:after="120"/>
            </w:pPr>
            <w:r>
              <w:t>21</w:t>
            </w:r>
          </w:p>
        </w:tc>
        <w:tc>
          <w:tcPr>
            <w:tcW w:w="5942" w:type="dxa"/>
          </w:tcPr>
          <w:p w14:paraId="32AE09C5" w14:textId="77777777" w:rsidR="0035379D" w:rsidRDefault="0035379D">
            <w:pPr>
              <w:pStyle w:val="ChronTableBold"/>
            </w:pPr>
            <w:r>
              <w:t xml:space="preserve">Waste Minimisation (Fees) Amendment Determination 2005 (No 1) </w:t>
            </w:r>
            <w:r>
              <w:rPr>
                <w:color w:val="FF0000"/>
              </w:rPr>
              <w:t>(repealed)</w:t>
            </w:r>
          </w:p>
          <w:p w14:paraId="59B992F2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Waste Minimisation Act 2001</w:t>
            </w:r>
            <w:r>
              <w:t>, s 45</w:t>
            </w:r>
            <w:r>
              <w:br/>
              <w:t>notified LR 17 March 2005</w:t>
            </w:r>
            <w:r>
              <w:br/>
              <w:t>commenced 18 March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3F473996" w14:textId="77777777" w:rsidR="0035379D" w:rsidRDefault="0035379D">
            <w:pPr>
              <w:pStyle w:val="ChronTableRep"/>
            </w:pPr>
            <w:r>
              <w:t>repealed by LA s 89 (1)</w:t>
            </w:r>
            <w:r>
              <w:br/>
              <w:t>19 March 2005</w:t>
            </w:r>
          </w:p>
        </w:tc>
      </w:tr>
      <w:tr w:rsidR="0035379D" w14:paraId="0C5B9B02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081B264" w14:textId="77777777" w:rsidR="0035379D" w:rsidRDefault="0035379D">
            <w:pPr>
              <w:pStyle w:val="ChronTableBold"/>
              <w:keepNext w:val="0"/>
              <w:spacing w:after="120"/>
            </w:pPr>
            <w:r>
              <w:t>22</w:t>
            </w:r>
          </w:p>
        </w:tc>
        <w:tc>
          <w:tcPr>
            <w:tcW w:w="5942" w:type="dxa"/>
          </w:tcPr>
          <w:p w14:paraId="0AA55AA2" w14:textId="77777777" w:rsidR="0035379D" w:rsidRDefault="0035379D">
            <w:pPr>
              <w:pStyle w:val="ChronTableBold"/>
            </w:pPr>
            <w:r>
              <w:t>Public Place Names (Watson) Determination 2005 (No 1)</w:t>
            </w:r>
          </w:p>
          <w:p w14:paraId="0492A417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Public Place Names Act 1989</w:t>
            </w:r>
            <w:r>
              <w:t>, s 3</w:t>
            </w:r>
            <w:r>
              <w:br/>
              <w:t>notified LR 3 March 2005</w:t>
            </w:r>
            <w:r>
              <w:br/>
              <w:t>commenced 4 March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08ADBDEB" w14:textId="77777777" w:rsidR="0035379D" w:rsidRDefault="0035379D">
            <w:pPr>
              <w:pStyle w:val="ChronTableRep"/>
            </w:pPr>
          </w:p>
        </w:tc>
      </w:tr>
      <w:tr w:rsidR="0035379D" w14:paraId="2759B688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1564128" w14:textId="77777777" w:rsidR="0035379D" w:rsidRDefault="0035379D">
            <w:pPr>
              <w:pStyle w:val="ChronTableBold"/>
              <w:keepNext w:val="0"/>
              <w:spacing w:after="120"/>
            </w:pPr>
            <w:r>
              <w:t>23</w:t>
            </w:r>
          </w:p>
        </w:tc>
        <w:tc>
          <w:tcPr>
            <w:tcW w:w="5942" w:type="dxa"/>
          </w:tcPr>
          <w:p w14:paraId="550E57CF" w14:textId="77777777" w:rsidR="0035379D" w:rsidRDefault="0035379D">
            <w:pPr>
              <w:pStyle w:val="ChronTableBold"/>
            </w:pPr>
            <w:r>
              <w:t>Public Place Names (Bruce) Determination 2005 (No 1)</w:t>
            </w:r>
          </w:p>
          <w:p w14:paraId="224B9234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Public Place Names Act 1989</w:t>
            </w:r>
            <w:r>
              <w:t>, s 3</w:t>
            </w:r>
            <w:r>
              <w:br/>
              <w:t>notified LR 3 March 2005</w:t>
            </w:r>
            <w:r>
              <w:br/>
              <w:t>commenced 4 March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4834A98F" w14:textId="77777777" w:rsidR="0035379D" w:rsidRDefault="0035379D">
            <w:pPr>
              <w:pStyle w:val="ChronTableRep"/>
            </w:pPr>
          </w:p>
        </w:tc>
      </w:tr>
      <w:tr w:rsidR="0035379D" w14:paraId="257F3DDA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7BC423E" w14:textId="77777777" w:rsidR="0035379D" w:rsidRDefault="0035379D">
            <w:pPr>
              <w:pStyle w:val="ChronTableBold"/>
              <w:keepNext w:val="0"/>
              <w:spacing w:after="120"/>
            </w:pPr>
            <w:r>
              <w:t>24</w:t>
            </w:r>
          </w:p>
        </w:tc>
        <w:tc>
          <w:tcPr>
            <w:tcW w:w="5942" w:type="dxa"/>
          </w:tcPr>
          <w:p w14:paraId="4C461F43" w14:textId="77777777" w:rsidR="0035379D" w:rsidRDefault="0035379D">
            <w:pPr>
              <w:pStyle w:val="ChronTableBold"/>
            </w:pPr>
            <w:r>
              <w:t xml:space="preserve">Emergencies (Bushfire Council Members) Appointment 2005 </w:t>
            </w:r>
            <w:r>
              <w:rPr>
                <w:color w:val="FF0000"/>
              </w:rPr>
              <w:t>(repealed)</w:t>
            </w:r>
          </w:p>
          <w:p w14:paraId="392A25E8" w14:textId="77777777" w:rsidR="0035379D" w:rsidRDefault="0035379D" w:rsidP="008160AE">
            <w:pPr>
              <w:pStyle w:val="ChronTabledetails"/>
              <w:rPr>
                <w:u w:val="single"/>
              </w:rPr>
            </w:pPr>
            <w:r>
              <w:t xml:space="preserve">made under the </w:t>
            </w:r>
            <w:r>
              <w:rPr>
                <w:i/>
                <w:iCs/>
              </w:rPr>
              <w:t>Emergencies Act 2004</w:t>
            </w:r>
            <w:r>
              <w:t>, s 129</w:t>
            </w:r>
            <w:r>
              <w:br/>
              <w:t>notified LR 7 March 2005</w:t>
            </w:r>
            <w:r>
              <w:br/>
              <w:t>commenced 8 March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20FD0395" w14:textId="77777777" w:rsidR="0035379D" w:rsidRDefault="0035379D" w:rsidP="00BE5EEF">
            <w:pPr>
              <w:pStyle w:val="ChronTableRep"/>
            </w:pPr>
            <w:r>
              <w:t>repealed by DI2008-222</w:t>
            </w:r>
            <w:r>
              <w:br/>
              <w:t>2</w:t>
            </w:r>
            <w:r w:rsidR="00BE5EEF">
              <w:t>8</w:t>
            </w:r>
            <w:r>
              <w:t xml:space="preserve"> August 2008</w:t>
            </w:r>
          </w:p>
        </w:tc>
      </w:tr>
      <w:tr w:rsidR="0035379D" w14:paraId="05721A7E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D749C0E" w14:textId="77777777" w:rsidR="0035379D" w:rsidRDefault="0035379D">
            <w:pPr>
              <w:pStyle w:val="ChronTableBold"/>
              <w:keepNext w:val="0"/>
              <w:spacing w:after="120"/>
            </w:pPr>
            <w:r>
              <w:t>25</w:t>
            </w:r>
          </w:p>
        </w:tc>
        <w:tc>
          <w:tcPr>
            <w:tcW w:w="5942" w:type="dxa"/>
          </w:tcPr>
          <w:p w14:paraId="1D937FFB" w14:textId="77777777" w:rsidR="0035379D" w:rsidRDefault="0035379D">
            <w:pPr>
              <w:pStyle w:val="ChronTableBold"/>
            </w:pPr>
            <w:r>
              <w:t xml:space="preserve">Road Transport (General) (Refund and Dishonoured Cheque Fees) Determination 2005 </w:t>
            </w:r>
            <w:r>
              <w:rPr>
                <w:color w:val="FF0000"/>
              </w:rPr>
              <w:t>(repealed)</w:t>
            </w:r>
          </w:p>
          <w:p w14:paraId="3EA1912E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(General) Act 1999</w:t>
            </w:r>
            <w:r>
              <w:t>, s 96</w:t>
            </w:r>
            <w:r>
              <w:br/>
              <w:t>notified LR 7 March 2005</w:t>
            </w:r>
            <w:r>
              <w:br/>
              <w:t>commenced 8 March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574B791C" w14:textId="77777777" w:rsidR="0035379D" w:rsidRDefault="0035379D">
            <w:pPr>
              <w:pStyle w:val="ChronTableBold"/>
              <w:rPr>
                <w:b w:val="0"/>
                <w:bCs/>
                <w:u w:val="single"/>
              </w:rPr>
            </w:pPr>
            <w:r>
              <w:rPr>
                <w:b w:val="0"/>
                <w:bCs/>
              </w:rPr>
              <w:t>repealed by DI2006-115</w:t>
            </w:r>
            <w:r>
              <w:rPr>
                <w:b w:val="0"/>
                <w:bCs/>
              </w:rPr>
              <w:br/>
              <w:t>3 July 2006</w:t>
            </w:r>
          </w:p>
        </w:tc>
      </w:tr>
      <w:tr w:rsidR="0035379D" w14:paraId="3B7FF4F9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56EF5CB" w14:textId="77777777" w:rsidR="0035379D" w:rsidRDefault="0035379D">
            <w:pPr>
              <w:pStyle w:val="ChronTableBold"/>
              <w:keepNext w:val="0"/>
              <w:spacing w:after="120"/>
            </w:pPr>
            <w:r>
              <w:t>26</w:t>
            </w:r>
          </w:p>
        </w:tc>
        <w:tc>
          <w:tcPr>
            <w:tcW w:w="5942" w:type="dxa"/>
          </w:tcPr>
          <w:p w14:paraId="0CD8320F" w14:textId="77777777" w:rsidR="0035379D" w:rsidRDefault="0035379D">
            <w:pPr>
              <w:pStyle w:val="ChronTableBold"/>
            </w:pPr>
            <w:r>
              <w:t xml:space="preserve">Residential Tenancies (Tribunal) Selection 2005 (No 1) </w:t>
            </w:r>
            <w:r>
              <w:rPr>
                <w:color w:val="FF0000"/>
              </w:rPr>
              <w:t>(repealed)</w:t>
            </w:r>
          </w:p>
          <w:p w14:paraId="5D051D99" w14:textId="77777777" w:rsidR="0035379D" w:rsidRDefault="0035379D" w:rsidP="00B0298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Residential Tenancies Act 1997</w:t>
            </w:r>
            <w:r>
              <w:t>, s 112</w:t>
            </w:r>
            <w:r>
              <w:br/>
              <w:t>notified LR 30 March 2005</w:t>
            </w:r>
            <w:r>
              <w:br/>
              <w:t xml:space="preserve">commenced </w:t>
            </w:r>
            <w:r w:rsidR="00942890">
              <w:t>31 March</w:t>
            </w:r>
            <w:r>
              <w:t xml:space="preserve"> 2005 (LA s 73 (2) (</w:t>
            </w:r>
            <w:r w:rsidR="00B02983">
              <w:t>a</w:t>
            </w:r>
            <w:r>
              <w:t>))</w:t>
            </w:r>
          </w:p>
        </w:tc>
        <w:tc>
          <w:tcPr>
            <w:tcW w:w="2403" w:type="dxa"/>
            <w:tcBorders>
              <w:right w:val="nil"/>
            </w:tcBorders>
          </w:tcPr>
          <w:p w14:paraId="284D609B" w14:textId="77777777" w:rsidR="0035379D" w:rsidRDefault="0035379D">
            <w:pPr>
              <w:pStyle w:val="ChronTableRep"/>
            </w:pPr>
            <w:r>
              <w:t>repealed by LA s 89 (6)</w:t>
            </w:r>
            <w:r>
              <w:br/>
              <w:t>31 March 2008</w:t>
            </w:r>
          </w:p>
        </w:tc>
      </w:tr>
      <w:tr w:rsidR="0035379D" w14:paraId="1E55C428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6E5C60E" w14:textId="77777777" w:rsidR="0035379D" w:rsidRDefault="0035379D">
            <w:pPr>
              <w:pStyle w:val="ChronTableBold"/>
              <w:keepNext w:val="0"/>
              <w:spacing w:after="120"/>
            </w:pPr>
            <w:r>
              <w:t>27</w:t>
            </w:r>
          </w:p>
        </w:tc>
        <w:tc>
          <w:tcPr>
            <w:tcW w:w="5942" w:type="dxa"/>
          </w:tcPr>
          <w:p w14:paraId="27EBD982" w14:textId="77777777" w:rsidR="0035379D" w:rsidRDefault="0035379D">
            <w:pPr>
              <w:pStyle w:val="ChronTableBold"/>
            </w:pPr>
            <w:r>
              <w:t xml:space="preserve">Road Transport (General) (Public Passenger Services Licence and Accreditation Fees) Determination 2005 (No 1) </w:t>
            </w:r>
            <w:r>
              <w:rPr>
                <w:color w:val="FF0000"/>
              </w:rPr>
              <w:t>(repealed)</w:t>
            </w:r>
          </w:p>
          <w:p w14:paraId="1E042293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(General) Act 1999</w:t>
            </w:r>
            <w:r>
              <w:t>, s 96</w:t>
            </w:r>
            <w:r>
              <w:br/>
              <w:t>notified LR 8 March 2005</w:t>
            </w:r>
            <w:r>
              <w:br/>
              <w:t>commenced 9 March 2005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1FAF2CC8" w14:textId="77777777" w:rsidR="0035379D" w:rsidRDefault="0035379D">
            <w:pPr>
              <w:pStyle w:val="ChronTableRep"/>
            </w:pPr>
            <w:r>
              <w:t>repealed by DI2007-251</w:t>
            </w:r>
            <w:r>
              <w:br/>
              <w:t>30 October 2007</w:t>
            </w:r>
          </w:p>
        </w:tc>
      </w:tr>
      <w:tr w:rsidR="0035379D" w14:paraId="08A3537E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B5301A7" w14:textId="77777777" w:rsidR="0035379D" w:rsidRDefault="0035379D">
            <w:pPr>
              <w:pStyle w:val="ChronTableBold"/>
              <w:keepNext w:val="0"/>
              <w:spacing w:after="120"/>
            </w:pPr>
            <w:r>
              <w:lastRenderedPageBreak/>
              <w:t>28</w:t>
            </w:r>
          </w:p>
        </w:tc>
        <w:tc>
          <w:tcPr>
            <w:tcW w:w="5942" w:type="dxa"/>
          </w:tcPr>
          <w:p w14:paraId="1A735CAE" w14:textId="77777777" w:rsidR="0035379D" w:rsidRPr="009437AB" w:rsidRDefault="0035379D">
            <w:pPr>
              <w:pStyle w:val="ChronTableBold"/>
            </w:pPr>
            <w:r>
              <w:t>Road Transport (Public Passenger Services) Exemption 2005 (No 1)</w:t>
            </w:r>
            <w:r w:rsidR="009437AB">
              <w:t xml:space="preserve"> </w:t>
            </w:r>
            <w:r w:rsidR="009437AB">
              <w:rPr>
                <w:color w:val="FF0000"/>
              </w:rPr>
              <w:t>(repealed)</w:t>
            </w:r>
          </w:p>
          <w:p w14:paraId="56B74019" w14:textId="77777777" w:rsidR="0035379D" w:rsidRDefault="0035379D" w:rsidP="00494B9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(Public Passenger Services) Act 2001</w:t>
            </w:r>
            <w:r>
              <w:t>, s 84</w:t>
            </w:r>
            <w:r>
              <w:br/>
              <w:t xml:space="preserve">notified LR </w:t>
            </w:r>
            <w:r w:rsidR="00494B90">
              <w:t>8</w:t>
            </w:r>
            <w:r>
              <w:t xml:space="preserve"> March 2005</w:t>
            </w:r>
            <w:r>
              <w:br/>
              <w:t xml:space="preserve">commenced </w:t>
            </w:r>
            <w:r w:rsidR="00494B90">
              <w:t>9</w:t>
            </w:r>
            <w:r>
              <w:t xml:space="preserve"> March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4F22E476" w14:textId="77777777" w:rsidR="0035379D" w:rsidRDefault="009437AB" w:rsidP="00EB3C85">
            <w:pPr>
              <w:pStyle w:val="ChronTableRep"/>
            </w:pPr>
            <w:r>
              <w:t>repealed by SL2010-7, s 49</w:t>
            </w:r>
            <w:r>
              <w:br/>
              <w:t>1</w:t>
            </w:r>
            <w:r w:rsidR="00EB3C85">
              <w:t>7</w:t>
            </w:r>
            <w:r>
              <w:t xml:space="preserve"> March 2010</w:t>
            </w:r>
          </w:p>
        </w:tc>
      </w:tr>
      <w:tr w:rsidR="0035379D" w14:paraId="602142CE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CC6CD54" w14:textId="77777777" w:rsidR="0035379D" w:rsidRDefault="0035379D">
            <w:pPr>
              <w:pStyle w:val="ChronTableBold"/>
              <w:keepNext w:val="0"/>
              <w:spacing w:after="120"/>
            </w:pPr>
            <w:r>
              <w:t>29</w:t>
            </w:r>
          </w:p>
        </w:tc>
        <w:tc>
          <w:tcPr>
            <w:tcW w:w="5942" w:type="dxa"/>
          </w:tcPr>
          <w:p w14:paraId="71C0176F" w14:textId="77777777" w:rsidR="0035379D" w:rsidRDefault="0035379D">
            <w:pPr>
              <w:pStyle w:val="ChronTableBold"/>
            </w:pPr>
            <w:r>
              <w:t xml:space="preserve">Road Transport (General) (Application of Road Transport Legislation) Declaration 2005 (No 4) </w:t>
            </w:r>
            <w:r>
              <w:rPr>
                <w:color w:val="FF0000"/>
              </w:rPr>
              <w:t>(repealed)</w:t>
            </w:r>
          </w:p>
          <w:p w14:paraId="714FEA58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(General) Act 1999</w:t>
            </w:r>
            <w:r>
              <w:t>, s 12</w:t>
            </w:r>
            <w:r>
              <w:br/>
              <w:t>notified LR 4 March 2005</w:t>
            </w:r>
            <w:r>
              <w:br/>
              <w:t>commenced 8 March 2005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21DE16E6" w14:textId="77777777" w:rsidR="0035379D" w:rsidRDefault="0035379D">
            <w:pPr>
              <w:pStyle w:val="ChronTableRep"/>
            </w:pPr>
            <w:r>
              <w:t>ceased to have effect</w:t>
            </w:r>
            <w:r>
              <w:br/>
              <w:t>11 March 2005</w:t>
            </w:r>
          </w:p>
        </w:tc>
      </w:tr>
      <w:tr w:rsidR="0035379D" w14:paraId="5951231E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70CBD16" w14:textId="77777777" w:rsidR="0035379D" w:rsidRDefault="0035379D">
            <w:pPr>
              <w:pStyle w:val="ChronTableBold"/>
              <w:keepNext w:val="0"/>
              <w:spacing w:after="120"/>
            </w:pPr>
            <w:r>
              <w:t>30</w:t>
            </w:r>
          </w:p>
        </w:tc>
        <w:tc>
          <w:tcPr>
            <w:tcW w:w="5942" w:type="dxa"/>
          </w:tcPr>
          <w:p w14:paraId="3EBEF68B" w14:textId="77777777" w:rsidR="0035379D" w:rsidRDefault="0035379D">
            <w:pPr>
              <w:pStyle w:val="ChronTableBold"/>
            </w:pPr>
            <w:r>
              <w:t xml:space="preserve">Road Transport (General) (Application of Road Transport Legislation) Declaration 2005 (No 3) </w:t>
            </w:r>
            <w:r>
              <w:rPr>
                <w:color w:val="FF0000"/>
              </w:rPr>
              <w:t>(repealed)</w:t>
            </w:r>
          </w:p>
          <w:p w14:paraId="3F050E95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(General) Act 1999</w:t>
            </w:r>
            <w:r>
              <w:t>, s 12</w:t>
            </w:r>
            <w:r>
              <w:br/>
              <w:t>notified LR 7 March 2005</w:t>
            </w:r>
            <w:r>
              <w:br/>
              <w:t>commenced 10 March 2005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400D4D09" w14:textId="77777777" w:rsidR="0035379D" w:rsidRDefault="0035379D">
            <w:pPr>
              <w:pStyle w:val="ChronTableRep"/>
            </w:pPr>
            <w:r>
              <w:t>ceased to have effect</w:t>
            </w:r>
            <w:r>
              <w:br/>
              <w:t>12 March 2005</w:t>
            </w:r>
          </w:p>
        </w:tc>
      </w:tr>
      <w:tr w:rsidR="0035379D" w14:paraId="50FEFE27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8BD0F5E" w14:textId="77777777" w:rsidR="0035379D" w:rsidRDefault="0035379D">
            <w:pPr>
              <w:pStyle w:val="ChronTableBold"/>
              <w:keepNext w:val="0"/>
              <w:spacing w:after="120"/>
            </w:pPr>
            <w:r>
              <w:t>31</w:t>
            </w:r>
          </w:p>
        </w:tc>
        <w:tc>
          <w:tcPr>
            <w:tcW w:w="5942" w:type="dxa"/>
          </w:tcPr>
          <w:p w14:paraId="280337FB" w14:textId="77777777" w:rsidR="0035379D" w:rsidRDefault="0035379D">
            <w:pPr>
              <w:pStyle w:val="ChronTableBold"/>
            </w:pPr>
            <w:r>
              <w:t xml:space="preserve">Road Transport (General) (Application of Road Transport Legislation) Declaration 2005 (No 5) </w:t>
            </w:r>
            <w:r>
              <w:rPr>
                <w:color w:val="FF0000"/>
              </w:rPr>
              <w:t>(repealed)</w:t>
            </w:r>
          </w:p>
          <w:p w14:paraId="1E875FD1" w14:textId="77777777" w:rsidR="0035379D" w:rsidRDefault="0035379D" w:rsidP="00BC43F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(General) Act 1999</w:t>
            </w:r>
            <w:r>
              <w:t>, s 12</w:t>
            </w:r>
            <w:r>
              <w:br/>
              <w:t>notified LR 15 March 2005</w:t>
            </w:r>
            <w:r>
              <w:br/>
              <w:t>commenced 16 March 2005 (LA s 73 (2) (</w:t>
            </w:r>
            <w:r w:rsidR="00BC43FA">
              <w:t>b</w:t>
            </w:r>
            <w:r>
              <w:t>))</w:t>
            </w:r>
          </w:p>
        </w:tc>
        <w:tc>
          <w:tcPr>
            <w:tcW w:w="2403" w:type="dxa"/>
            <w:tcBorders>
              <w:right w:val="nil"/>
            </w:tcBorders>
          </w:tcPr>
          <w:p w14:paraId="4A73A147" w14:textId="77777777" w:rsidR="0035379D" w:rsidRDefault="0035379D">
            <w:pPr>
              <w:pStyle w:val="ChronTableRep"/>
            </w:pPr>
            <w:r>
              <w:t>ceased to have effect</w:t>
            </w:r>
            <w:r>
              <w:br/>
              <w:t>18 March 2005</w:t>
            </w:r>
          </w:p>
        </w:tc>
      </w:tr>
      <w:tr w:rsidR="0035379D" w14:paraId="605B3D95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1690472" w14:textId="77777777" w:rsidR="0035379D" w:rsidRDefault="0035379D">
            <w:pPr>
              <w:pStyle w:val="ChronTableBold"/>
              <w:keepNext w:val="0"/>
              <w:spacing w:after="120"/>
            </w:pPr>
            <w:r>
              <w:t>32</w:t>
            </w:r>
          </w:p>
        </w:tc>
        <w:tc>
          <w:tcPr>
            <w:tcW w:w="5942" w:type="dxa"/>
          </w:tcPr>
          <w:p w14:paraId="14DC60EF" w14:textId="77777777" w:rsidR="0035379D" w:rsidRDefault="0035379D">
            <w:pPr>
              <w:pStyle w:val="ChronTableBold"/>
            </w:pPr>
            <w:r>
              <w:t>Road Transport (Public Passenger Services) Maximum Fares Determination 2005 (No 1)</w:t>
            </w:r>
            <w:r>
              <w:rPr>
                <w:color w:val="FF0000"/>
              </w:rPr>
              <w:t xml:space="preserve"> (repealed)</w:t>
            </w:r>
          </w:p>
          <w:p w14:paraId="657F6A4B" w14:textId="77777777" w:rsidR="0035379D" w:rsidRDefault="0035379D" w:rsidP="00903CDF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(Public Passenger Services) Act 2001</w:t>
            </w:r>
            <w:r>
              <w:t>, s 23</w:t>
            </w:r>
            <w:r>
              <w:br/>
              <w:t>notified LR 17 March 2005</w:t>
            </w:r>
            <w:r>
              <w:br/>
              <w:t>commenced 1 April 2005 (LA s 73 (2) (</w:t>
            </w:r>
            <w:r w:rsidR="00903CDF">
              <w:t>b</w:t>
            </w:r>
            <w:r>
              <w:t>))</w:t>
            </w:r>
          </w:p>
        </w:tc>
        <w:tc>
          <w:tcPr>
            <w:tcW w:w="2403" w:type="dxa"/>
            <w:tcBorders>
              <w:right w:val="nil"/>
            </w:tcBorders>
          </w:tcPr>
          <w:p w14:paraId="641DA54C" w14:textId="77777777" w:rsidR="0035379D" w:rsidRDefault="0035379D">
            <w:pPr>
              <w:pStyle w:val="ChronTableRep"/>
            </w:pPr>
            <w:r>
              <w:rPr>
                <w:rFonts w:ascii="Arial (W1)" w:hAnsi="Arial (W1)"/>
              </w:rPr>
              <w:t>repealed by DI2005-47</w:t>
            </w:r>
            <w:r>
              <w:rPr>
                <w:rFonts w:ascii="Arial (W1)" w:hAnsi="Arial (W1)"/>
              </w:rPr>
              <w:br/>
              <w:t>12 April 2005</w:t>
            </w:r>
          </w:p>
        </w:tc>
      </w:tr>
      <w:tr w:rsidR="0035379D" w14:paraId="6DBD3491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7566954" w14:textId="77777777" w:rsidR="0035379D" w:rsidRDefault="0035379D">
            <w:pPr>
              <w:pStyle w:val="ChronTableBold"/>
              <w:keepNext w:val="0"/>
              <w:spacing w:after="120"/>
            </w:pPr>
            <w:r>
              <w:t>33</w:t>
            </w:r>
          </w:p>
        </w:tc>
        <w:tc>
          <w:tcPr>
            <w:tcW w:w="5942" w:type="dxa"/>
          </w:tcPr>
          <w:p w14:paraId="39137A15" w14:textId="77777777" w:rsidR="0035379D" w:rsidRDefault="0035379D">
            <w:pPr>
              <w:pStyle w:val="ChronTableBold"/>
            </w:pPr>
            <w:r>
              <w:t xml:space="preserve">Health Records (Privacy and Access) (Fees) Determination 2005 (No 1) </w:t>
            </w:r>
            <w:r>
              <w:rPr>
                <w:color w:val="FF0000"/>
              </w:rPr>
              <w:t>(repealed)</w:t>
            </w:r>
          </w:p>
          <w:p w14:paraId="3B3F44CE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Health Records (Privacy and Access) Act 1997</w:t>
            </w:r>
            <w:r>
              <w:t>, s 34</w:t>
            </w:r>
            <w:r>
              <w:br/>
              <w:t>notified LR 14 April 2005</w:t>
            </w:r>
            <w:r>
              <w:br/>
              <w:t>commenced 1 June 2005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053F7020" w14:textId="77777777" w:rsidR="0035379D" w:rsidRDefault="0035379D" w:rsidP="0002294B">
            <w:pPr>
              <w:pStyle w:val="ChronTableRep"/>
            </w:pPr>
            <w:r>
              <w:t>repealed by DI2006-39</w:t>
            </w:r>
            <w:r>
              <w:br/>
            </w:r>
            <w:r w:rsidR="0002294B">
              <w:t>7</w:t>
            </w:r>
            <w:r>
              <w:t xml:space="preserve"> March 2006</w:t>
            </w:r>
          </w:p>
        </w:tc>
      </w:tr>
      <w:tr w:rsidR="0035379D" w14:paraId="2A390C73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E96A0AE" w14:textId="77777777" w:rsidR="0035379D" w:rsidRDefault="0035379D">
            <w:pPr>
              <w:pStyle w:val="ChronTableBold"/>
              <w:keepNext w:val="0"/>
              <w:spacing w:after="120"/>
            </w:pPr>
            <w:r>
              <w:t>34</w:t>
            </w:r>
          </w:p>
        </w:tc>
        <w:tc>
          <w:tcPr>
            <w:tcW w:w="5942" w:type="dxa"/>
          </w:tcPr>
          <w:p w14:paraId="439EEC62" w14:textId="77777777" w:rsidR="0035379D" w:rsidRDefault="0035379D">
            <w:pPr>
              <w:pStyle w:val="ChronTableBold"/>
            </w:pPr>
            <w:r>
              <w:t>Health (Nurse Practitioner Criteria for Approval) Determination 2005 (No 1)</w:t>
            </w:r>
          </w:p>
          <w:p w14:paraId="42DF35C8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Health Regulation 2004</w:t>
            </w:r>
            <w:r>
              <w:t>, s 5</w:t>
            </w:r>
            <w:r>
              <w:br/>
              <w:t>notified LR 24 March 2005</w:t>
            </w:r>
            <w:r>
              <w:br/>
              <w:t>commenced 1 April 2005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081F0CC1" w14:textId="77777777" w:rsidR="0035379D" w:rsidRDefault="0035379D">
            <w:pPr>
              <w:pStyle w:val="ChronTableRep"/>
            </w:pPr>
          </w:p>
        </w:tc>
      </w:tr>
      <w:tr w:rsidR="0035379D" w14:paraId="466291BF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99F646D" w14:textId="77777777" w:rsidR="0035379D" w:rsidRDefault="0035379D">
            <w:pPr>
              <w:pStyle w:val="ChronTableBold"/>
              <w:keepNext w:val="0"/>
              <w:spacing w:after="120"/>
            </w:pPr>
            <w:r>
              <w:t>35</w:t>
            </w:r>
          </w:p>
        </w:tc>
        <w:tc>
          <w:tcPr>
            <w:tcW w:w="5942" w:type="dxa"/>
          </w:tcPr>
          <w:p w14:paraId="22DCA2D5" w14:textId="77777777" w:rsidR="0035379D" w:rsidRDefault="0035379D">
            <w:pPr>
              <w:pStyle w:val="ChronTableBold"/>
            </w:pPr>
            <w:r>
              <w:t xml:space="preserve">Race and Sports Bookmaking (Sports Bookmaking Venues) Determination 2005 (No 1) </w:t>
            </w:r>
            <w:r>
              <w:rPr>
                <w:color w:val="FF0000"/>
              </w:rPr>
              <w:t>(repealed)</w:t>
            </w:r>
          </w:p>
          <w:p w14:paraId="055F9B2D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Race and Sports Bookmaking Act 2001</w:t>
            </w:r>
            <w:r>
              <w:t>, s 21</w:t>
            </w:r>
            <w:r>
              <w:br/>
              <w:t>notified LR 24 March 2005</w:t>
            </w:r>
            <w:r>
              <w:br/>
              <w:t>commenced 25 March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3FD0C000" w14:textId="77777777" w:rsidR="0035379D" w:rsidRDefault="0035379D" w:rsidP="00912224">
            <w:pPr>
              <w:pStyle w:val="ChronTableRep"/>
            </w:pPr>
            <w:r>
              <w:t>repealed by DI2006-34</w:t>
            </w:r>
            <w:r>
              <w:br/>
              <w:t>2</w:t>
            </w:r>
            <w:r w:rsidR="00912224">
              <w:t>8</w:t>
            </w:r>
            <w:r>
              <w:t xml:space="preserve"> February 2006</w:t>
            </w:r>
          </w:p>
        </w:tc>
      </w:tr>
      <w:tr w:rsidR="0035379D" w14:paraId="0B9C0B28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E7E2CBE" w14:textId="77777777" w:rsidR="0035379D" w:rsidRDefault="0035379D">
            <w:pPr>
              <w:pStyle w:val="ChronTableBold"/>
              <w:keepNext w:val="0"/>
              <w:spacing w:after="120"/>
            </w:pPr>
            <w:r>
              <w:t>36</w:t>
            </w:r>
          </w:p>
        </w:tc>
        <w:tc>
          <w:tcPr>
            <w:tcW w:w="5942" w:type="dxa"/>
          </w:tcPr>
          <w:p w14:paraId="5987657D" w14:textId="77777777" w:rsidR="0035379D" w:rsidRDefault="0035379D">
            <w:pPr>
              <w:pStyle w:val="ChronTableBold"/>
            </w:pPr>
            <w:r>
              <w:t>Electoral Commissioner Appointment 2005</w:t>
            </w:r>
            <w:r w:rsidR="003041D3">
              <w:t xml:space="preserve"> </w:t>
            </w:r>
            <w:r w:rsidR="003041D3" w:rsidRPr="003041D3">
              <w:rPr>
                <w:color w:val="FF0000"/>
              </w:rPr>
              <w:t>(repealed)</w:t>
            </w:r>
          </w:p>
          <w:p w14:paraId="3A4D5EE7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Electoral Act 1992</w:t>
            </w:r>
            <w:r>
              <w:t>, s 22</w:t>
            </w:r>
            <w:r>
              <w:br/>
              <w:t>notified LR 31 March 2005</w:t>
            </w:r>
            <w:r>
              <w:br/>
              <w:t>commenced 1 April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453E8C60" w14:textId="77777777" w:rsidR="0035379D" w:rsidRDefault="003041D3">
            <w:pPr>
              <w:pStyle w:val="ChronTableRep"/>
            </w:pPr>
            <w:r>
              <w:t>repealed by LA s 89 (6)</w:t>
            </w:r>
            <w:r>
              <w:br/>
              <w:t>31 March 2010</w:t>
            </w:r>
          </w:p>
        </w:tc>
      </w:tr>
      <w:tr w:rsidR="0035379D" w14:paraId="5219EC5B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C64AD8F" w14:textId="77777777" w:rsidR="0035379D" w:rsidRDefault="0035379D">
            <w:pPr>
              <w:pStyle w:val="ChronTableBold"/>
              <w:keepNext w:val="0"/>
              <w:spacing w:after="120"/>
            </w:pPr>
            <w:r>
              <w:lastRenderedPageBreak/>
              <w:t>37</w:t>
            </w:r>
          </w:p>
        </w:tc>
        <w:tc>
          <w:tcPr>
            <w:tcW w:w="5942" w:type="dxa"/>
          </w:tcPr>
          <w:p w14:paraId="3D633159" w14:textId="77777777" w:rsidR="0035379D" w:rsidRDefault="0035379D">
            <w:pPr>
              <w:pStyle w:val="ChronTableBold"/>
            </w:pPr>
            <w:r>
              <w:t xml:space="preserve">Education (Non-government Schools Education Council) Appointment 2005 (No 1) </w:t>
            </w:r>
            <w:r>
              <w:rPr>
                <w:color w:val="FF0000"/>
              </w:rPr>
              <w:t>(repealed)</w:t>
            </w:r>
          </w:p>
          <w:p w14:paraId="2168FA7A" w14:textId="77777777" w:rsidR="0035379D" w:rsidRDefault="0035379D" w:rsidP="000877FC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Education Act 2004</w:t>
            </w:r>
            <w:r>
              <w:t>, s 109</w:t>
            </w:r>
            <w:r>
              <w:br/>
              <w:t>notified LR 29 March 2005</w:t>
            </w:r>
            <w:r>
              <w:br/>
              <w:t>commenced 30</w:t>
            </w:r>
            <w:r w:rsidR="000877FC">
              <w:t xml:space="preserve"> March</w:t>
            </w:r>
            <w:r>
              <w:t xml:space="preserve"> 2005 (LA s 73 (2) (a)) </w:t>
            </w:r>
          </w:p>
        </w:tc>
        <w:tc>
          <w:tcPr>
            <w:tcW w:w="2403" w:type="dxa"/>
            <w:tcBorders>
              <w:right w:val="nil"/>
            </w:tcBorders>
          </w:tcPr>
          <w:p w14:paraId="535DD750" w14:textId="77777777" w:rsidR="0035379D" w:rsidRDefault="0035379D">
            <w:pPr>
              <w:pStyle w:val="ChronTableRep"/>
            </w:pPr>
            <w:r>
              <w:t>repealed by LA s 89 (6)</w:t>
            </w:r>
            <w:r>
              <w:br/>
              <w:t>29 March 2008</w:t>
            </w:r>
          </w:p>
        </w:tc>
      </w:tr>
      <w:tr w:rsidR="0035379D" w14:paraId="117934DD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78D4629" w14:textId="77777777" w:rsidR="0035379D" w:rsidRDefault="0035379D">
            <w:pPr>
              <w:pStyle w:val="ChronTableBold"/>
              <w:keepNext w:val="0"/>
              <w:spacing w:after="120"/>
            </w:pPr>
            <w:r>
              <w:t>38</w:t>
            </w:r>
          </w:p>
        </w:tc>
        <w:tc>
          <w:tcPr>
            <w:tcW w:w="5942" w:type="dxa"/>
          </w:tcPr>
          <w:p w14:paraId="11C96A57" w14:textId="77777777" w:rsidR="0035379D" w:rsidRDefault="0035379D">
            <w:pPr>
              <w:pStyle w:val="ChronTableBold"/>
            </w:pPr>
            <w:r>
              <w:t xml:space="preserve">Public Sector Management Amendment Standard 2005 (No 2) </w:t>
            </w:r>
            <w:r>
              <w:rPr>
                <w:color w:val="FF0000"/>
              </w:rPr>
              <w:t>(repealed)</w:t>
            </w:r>
          </w:p>
          <w:p w14:paraId="77013E1B" w14:textId="77777777" w:rsidR="0035379D" w:rsidRDefault="0035379D" w:rsidP="00551D6B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Public Sector Management Act 1994</w:t>
            </w:r>
            <w:r>
              <w:t xml:space="preserve">, s 251 </w:t>
            </w:r>
            <w:r>
              <w:br/>
              <w:t>notified LR 31 March 2005</w:t>
            </w:r>
            <w:r>
              <w:br/>
              <w:t>commenced 1 April 2005 (LA s 73 (2) (</w:t>
            </w:r>
            <w:r w:rsidR="00551D6B">
              <w:t>a</w:t>
            </w:r>
            <w:r>
              <w:t>))</w:t>
            </w:r>
          </w:p>
        </w:tc>
        <w:tc>
          <w:tcPr>
            <w:tcW w:w="2403" w:type="dxa"/>
            <w:tcBorders>
              <w:right w:val="nil"/>
            </w:tcBorders>
          </w:tcPr>
          <w:p w14:paraId="05B87BFC" w14:textId="77777777" w:rsidR="0035379D" w:rsidRDefault="0035379D">
            <w:pPr>
              <w:pStyle w:val="ChronTableRep"/>
            </w:pPr>
            <w:r>
              <w:t>repealed by LA s 89 (1)</w:t>
            </w:r>
            <w:r>
              <w:br/>
              <w:t>2 April 2005</w:t>
            </w:r>
          </w:p>
        </w:tc>
      </w:tr>
      <w:tr w:rsidR="0035379D" w14:paraId="4DE2BA13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1EDAC3E" w14:textId="77777777" w:rsidR="0035379D" w:rsidRDefault="0035379D">
            <w:pPr>
              <w:pStyle w:val="ChronTableBold"/>
              <w:keepNext w:val="0"/>
              <w:spacing w:after="120"/>
            </w:pPr>
            <w:r>
              <w:t>39</w:t>
            </w:r>
          </w:p>
        </w:tc>
        <w:tc>
          <w:tcPr>
            <w:tcW w:w="5942" w:type="dxa"/>
          </w:tcPr>
          <w:p w14:paraId="45F5BBF0" w14:textId="77777777" w:rsidR="0035379D" w:rsidRDefault="0035379D">
            <w:pPr>
              <w:pStyle w:val="ChronTableBold"/>
            </w:pPr>
            <w:r>
              <w:t xml:space="preserve">Nature Conservation (Species and Ecological Communities) Declaration 2005 (No 1) </w:t>
            </w:r>
            <w:r>
              <w:rPr>
                <w:color w:val="FF0000"/>
              </w:rPr>
              <w:t>(repealed)</w:t>
            </w:r>
          </w:p>
          <w:p w14:paraId="7F37B1F0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Nature Conservation Act 1980</w:t>
            </w:r>
            <w:r>
              <w:t>, s 38</w:t>
            </w:r>
            <w:r>
              <w:br/>
              <w:t>notified LR 11 April 2005</w:t>
            </w:r>
            <w:r>
              <w:br/>
              <w:t>commenced 12 April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16B23688" w14:textId="77777777" w:rsidR="0035379D" w:rsidRDefault="0035379D">
            <w:pPr>
              <w:pStyle w:val="ChronTableRep"/>
            </w:pPr>
            <w:r>
              <w:t>repealed by DI2008-26</w:t>
            </w:r>
            <w:r>
              <w:br/>
              <w:t>26 February 2008</w:t>
            </w:r>
          </w:p>
        </w:tc>
      </w:tr>
      <w:tr w:rsidR="0035379D" w14:paraId="118E9F41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E094D5D" w14:textId="77777777" w:rsidR="0035379D" w:rsidRDefault="0035379D">
            <w:pPr>
              <w:pStyle w:val="ChronTableBold"/>
              <w:keepNext w:val="0"/>
              <w:spacing w:after="120"/>
            </w:pPr>
            <w:r>
              <w:t>40</w:t>
            </w:r>
          </w:p>
        </w:tc>
        <w:tc>
          <w:tcPr>
            <w:tcW w:w="5942" w:type="dxa"/>
          </w:tcPr>
          <w:p w14:paraId="15E98FD3" w14:textId="77777777" w:rsidR="0035379D" w:rsidRDefault="0035379D">
            <w:pPr>
              <w:pStyle w:val="ChronTableBold"/>
            </w:pPr>
            <w:r>
              <w:t>Public Place Names (Harrison) Determination 2005 (No 1)</w:t>
            </w:r>
          </w:p>
          <w:p w14:paraId="3C3F5D7B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Public Place Names Act 1989</w:t>
            </w:r>
            <w:r>
              <w:t>, s 3</w:t>
            </w:r>
            <w:r>
              <w:br/>
              <w:t>notified LR 7 April 2005</w:t>
            </w:r>
            <w:r>
              <w:br/>
              <w:t>commenced 8 April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65F20AA1" w14:textId="77777777" w:rsidR="0035379D" w:rsidRDefault="0035379D">
            <w:pPr>
              <w:pStyle w:val="ChronTableRep"/>
            </w:pPr>
          </w:p>
        </w:tc>
      </w:tr>
      <w:tr w:rsidR="0035379D" w14:paraId="75DF6FFD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7802F25" w14:textId="77777777" w:rsidR="0035379D" w:rsidRDefault="0035379D">
            <w:pPr>
              <w:pStyle w:val="ChronTableBold"/>
              <w:keepNext w:val="0"/>
              <w:spacing w:after="120"/>
            </w:pPr>
            <w:r>
              <w:t>41</w:t>
            </w:r>
          </w:p>
        </w:tc>
        <w:tc>
          <w:tcPr>
            <w:tcW w:w="5942" w:type="dxa"/>
          </w:tcPr>
          <w:p w14:paraId="7B9D708F" w14:textId="77777777" w:rsidR="0035379D" w:rsidRDefault="0035379D">
            <w:pPr>
              <w:pStyle w:val="ChronTableBold"/>
            </w:pPr>
            <w:r>
              <w:t xml:space="preserve">Domestic Violence (Prevention Council) Appointment 2005 </w:t>
            </w:r>
            <w:r>
              <w:rPr>
                <w:color w:val="FF0000"/>
              </w:rPr>
              <w:t>(repealed)</w:t>
            </w:r>
          </w:p>
          <w:p w14:paraId="61F42126" w14:textId="77777777" w:rsidR="0035379D" w:rsidRDefault="0035379D" w:rsidP="00D27361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Domestic Violence Agencies Act 1986</w:t>
            </w:r>
            <w:r>
              <w:t>, s 6</w:t>
            </w:r>
            <w:r>
              <w:br/>
              <w:t>notified LR 7 April 2005</w:t>
            </w:r>
            <w:r>
              <w:br/>
              <w:t xml:space="preserve">commenced </w:t>
            </w:r>
            <w:r w:rsidR="00D27361">
              <w:t>8</w:t>
            </w:r>
            <w:r>
              <w:t xml:space="preserve"> April 2005 (LA s 73 (2) (a)) </w:t>
            </w:r>
          </w:p>
        </w:tc>
        <w:tc>
          <w:tcPr>
            <w:tcW w:w="2403" w:type="dxa"/>
            <w:tcBorders>
              <w:right w:val="nil"/>
            </w:tcBorders>
          </w:tcPr>
          <w:p w14:paraId="6DA88ABD" w14:textId="77777777" w:rsidR="0035379D" w:rsidRDefault="0035379D">
            <w:pPr>
              <w:pStyle w:val="ChronTableRep"/>
            </w:pPr>
            <w:r>
              <w:t>repealed by LA s 89 (6)</w:t>
            </w:r>
            <w:r>
              <w:br/>
              <w:t>30 November 2006</w:t>
            </w:r>
          </w:p>
        </w:tc>
      </w:tr>
      <w:tr w:rsidR="0035379D" w14:paraId="50DA73B3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7D83C84" w14:textId="77777777" w:rsidR="0035379D" w:rsidRDefault="0035379D">
            <w:pPr>
              <w:pStyle w:val="ChronTableBold"/>
              <w:keepNext w:val="0"/>
              <w:spacing w:after="120"/>
            </w:pPr>
            <w:r>
              <w:t>42</w:t>
            </w:r>
          </w:p>
        </w:tc>
        <w:tc>
          <w:tcPr>
            <w:tcW w:w="5942" w:type="dxa"/>
          </w:tcPr>
          <w:p w14:paraId="5D965451" w14:textId="77777777" w:rsidR="0035379D" w:rsidRDefault="0035379D">
            <w:pPr>
              <w:pStyle w:val="ChronTableBold"/>
            </w:pPr>
            <w:r>
              <w:t xml:space="preserve">Surveyors (Commissioner for Surveys) Appointment 2005 (No 1) </w:t>
            </w:r>
            <w:r>
              <w:rPr>
                <w:color w:val="FF0000"/>
              </w:rPr>
              <w:t>(repealed)</w:t>
            </w:r>
          </w:p>
          <w:p w14:paraId="6B2D8263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Surveyors Act 2001</w:t>
            </w:r>
            <w:r>
              <w:t>, s 7</w:t>
            </w:r>
            <w:r>
              <w:br/>
              <w:t>notified LR 5 April 2005</w:t>
            </w:r>
            <w:r>
              <w:br/>
              <w:t>commenced 6 April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4BEFFD6F" w14:textId="77777777" w:rsidR="0035379D" w:rsidRDefault="0035379D">
            <w:pPr>
              <w:pStyle w:val="ChronTableRep"/>
            </w:pPr>
            <w:r>
              <w:t>repealed by A2007-33</w:t>
            </w:r>
            <w:r>
              <w:br/>
              <w:t>14 November 2007</w:t>
            </w:r>
          </w:p>
        </w:tc>
      </w:tr>
      <w:tr w:rsidR="0035379D" w14:paraId="63E6E87A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79574D7" w14:textId="77777777" w:rsidR="0035379D" w:rsidRDefault="0035379D">
            <w:pPr>
              <w:pStyle w:val="ChronTableBold"/>
              <w:keepNext w:val="0"/>
              <w:spacing w:after="120"/>
            </w:pPr>
            <w:r>
              <w:t>43</w:t>
            </w:r>
          </w:p>
        </w:tc>
        <w:tc>
          <w:tcPr>
            <w:tcW w:w="5942" w:type="dxa"/>
          </w:tcPr>
          <w:p w14:paraId="6BB03BA3" w14:textId="77777777" w:rsidR="0035379D" w:rsidRDefault="0035379D">
            <w:pPr>
              <w:pStyle w:val="ChronTableBold"/>
            </w:pPr>
            <w:r>
              <w:t xml:space="preserve">Road Transport (General) (Parking Ticket Fees) Determination 2005 (No 1) </w:t>
            </w:r>
            <w:r>
              <w:rPr>
                <w:color w:val="FF0000"/>
              </w:rPr>
              <w:t>(repealed)</w:t>
            </w:r>
          </w:p>
          <w:p w14:paraId="62ECCCC1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(General) Act 1999</w:t>
            </w:r>
            <w:r>
              <w:t>, s 96</w:t>
            </w:r>
            <w:r>
              <w:br/>
              <w:t>notified LR 7 April 2005</w:t>
            </w:r>
            <w:r>
              <w:br/>
              <w:t>commenced 8 April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317801B9" w14:textId="77777777" w:rsidR="0035379D" w:rsidRDefault="0035379D">
            <w:pPr>
              <w:pStyle w:val="ChronTableRep"/>
            </w:pPr>
            <w:r>
              <w:t>repealed by DI2005-200</w:t>
            </w:r>
            <w:r>
              <w:br/>
              <w:t>4 October 2005</w:t>
            </w:r>
          </w:p>
        </w:tc>
      </w:tr>
      <w:tr w:rsidR="0035379D" w14:paraId="16409A91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C717B18" w14:textId="77777777" w:rsidR="0035379D" w:rsidRDefault="0035379D">
            <w:pPr>
              <w:pStyle w:val="ChronTableBold"/>
              <w:keepNext w:val="0"/>
              <w:spacing w:after="120"/>
            </w:pPr>
            <w:r>
              <w:t>44</w:t>
            </w:r>
          </w:p>
        </w:tc>
        <w:tc>
          <w:tcPr>
            <w:tcW w:w="5942" w:type="dxa"/>
          </w:tcPr>
          <w:p w14:paraId="188C1B57" w14:textId="77777777" w:rsidR="0035379D" w:rsidRDefault="0035379D">
            <w:pPr>
              <w:pStyle w:val="ChronTableBold"/>
            </w:pPr>
            <w:r>
              <w:t xml:space="preserve">Land (Planning and Environment) Criteria for Direct Grant of a Lease (City West Precinct) Determination 2005 (No 1) </w:t>
            </w:r>
            <w:r>
              <w:rPr>
                <w:color w:val="FF0000"/>
              </w:rPr>
              <w:t>(repealed)</w:t>
            </w:r>
          </w:p>
          <w:p w14:paraId="5201A75B" w14:textId="77777777" w:rsidR="0035379D" w:rsidRDefault="0035379D">
            <w:pPr>
              <w:pStyle w:val="ChronTabledetails"/>
              <w:rPr>
                <w:u w:val="single"/>
              </w:rPr>
            </w:pPr>
            <w:r>
              <w:t xml:space="preserve">made under the </w:t>
            </w:r>
            <w:r>
              <w:rPr>
                <w:i/>
                <w:iCs/>
              </w:rPr>
              <w:t>Land (Planning and Environment) Act 1991</w:t>
            </w:r>
            <w:r>
              <w:t>, s 161</w:t>
            </w:r>
            <w:r>
              <w:br/>
              <w:t>notified LR 6 April 2005</w:t>
            </w:r>
            <w:r>
              <w:br/>
              <w:t>commenced 7 April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247E243A" w14:textId="77777777" w:rsidR="0035379D" w:rsidRDefault="0035379D">
            <w:pPr>
              <w:pStyle w:val="ChronTableRep"/>
            </w:pPr>
            <w:r>
              <w:t>repealed by A2007-24, s 428 (2)</w:t>
            </w:r>
            <w:r>
              <w:br/>
              <w:t>31 March 2008</w:t>
            </w:r>
          </w:p>
        </w:tc>
      </w:tr>
      <w:tr w:rsidR="0035379D" w14:paraId="30150624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77669D1" w14:textId="77777777" w:rsidR="0035379D" w:rsidRDefault="0035379D">
            <w:pPr>
              <w:pStyle w:val="ChronTableBold"/>
              <w:keepNext w:val="0"/>
              <w:spacing w:after="120"/>
            </w:pPr>
            <w:r>
              <w:t>45</w:t>
            </w:r>
          </w:p>
        </w:tc>
        <w:tc>
          <w:tcPr>
            <w:tcW w:w="5942" w:type="dxa"/>
          </w:tcPr>
          <w:p w14:paraId="24C65929" w14:textId="77777777" w:rsidR="0035379D" w:rsidRDefault="0035379D">
            <w:pPr>
              <w:pStyle w:val="ChronTableBold"/>
            </w:pPr>
            <w:r>
              <w:t>Road Transport (General) (Application of Road Transport Legislation) Declaration 2005 (No 6)</w:t>
            </w:r>
            <w:r>
              <w:rPr>
                <w:color w:val="FF0000"/>
              </w:rPr>
              <w:t xml:space="preserve"> (repealed)</w:t>
            </w:r>
          </w:p>
          <w:p w14:paraId="68573263" w14:textId="77777777" w:rsidR="0035379D" w:rsidRDefault="0035379D">
            <w:pPr>
              <w:pStyle w:val="ChronTabledetails"/>
              <w:rPr>
                <w:u w:val="single"/>
              </w:rPr>
            </w:pPr>
            <w:r>
              <w:t xml:space="preserve">made under the </w:t>
            </w:r>
            <w:r>
              <w:rPr>
                <w:i/>
                <w:iCs/>
              </w:rPr>
              <w:t>Road Transport (General) Act 1999</w:t>
            </w:r>
            <w:r>
              <w:t>, s 12</w:t>
            </w:r>
            <w:r>
              <w:br/>
              <w:t>notified LR 8 April 2005</w:t>
            </w:r>
            <w:r>
              <w:br/>
              <w:t>commenced 12 April 2005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7434FE84" w14:textId="77777777" w:rsidR="0035379D" w:rsidRDefault="0035379D">
            <w:pPr>
              <w:pStyle w:val="ChronTableRep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ceased to have effect</w:t>
            </w:r>
            <w:r>
              <w:rPr>
                <w:rFonts w:ascii="Arial (W1)" w:hAnsi="Arial (W1)"/>
              </w:rPr>
              <w:br/>
              <w:t>26 April 2005</w:t>
            </w:r>
          </w:p>
        </w:tc>
      </w:tr>
      <w:tr w:rsidR="0035379D" w14:paraId="5BB1790C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199540B" w14:textId="77777777" w:rsidR="0035379D" w:rsidRDefault="0035379D">
            <w:pPr>
              <w:pStyle w:val="ChronTableBold"/>
              <w:keepNext w:val="0"/>
              <w:spacing w:after="120"/>
            </w:pPr>
            <w:r>
              <w:lastRenderedPageBreak/>
              <w:t>46</w:t>
            </w:r>
          </w:p>
        </w:tc>
        <w:tc>
          <w:tcPr>
            <w:tcW w:w="5942" w:type="dxa"/>
          </w:tcPr>
          <w:p w14:paraId="6239EFFA" w14:textId="77777777" w:rsidR="0035379D" w:rsidRDefault="0035379D">
            <w:pPr>
              <w:pStyle w:val="ChronTableBold"/>
            </w:pPr>
            <w:r>
              <w:t xml:space="preserve">Public Sector Management Amendment Standard 2005 (No 3) </w:t>
            </w:r>
            <w:r>
              <w:rPr>
                <w:color w:val="FF0000"/>
              </w:rPr>
              <w:t>(repealed)</w:t>
            </w:r>
          </w:p>
          <w:p w14:paraId="63B83CAF" w14:textId="77777777" w:rsidR="0035379D" w:rsidRDefault="0035379D" w:rsidP="00184FA9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Public Sector Management Act 1994</w:t>
            </w:r>
            <w:r>
              <w:t>, s 251</w:t>
            </w:r>
            <w:r>
              <w:br/>
              <w:t>notified LR 11 April 2005</w:t>
            </w:r>
            <w:r>
              <w:br/>
              <w:t>commenced 20 April 2005 (LA s 7</w:t>
            </w:r>
            <w:r w:rsidR="00184FA9">
              <w:t>3</w:t>
            </w:r>
            <w:r>
              <w:t xml:space="preserve">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2DFCF0DF" w14:textId="77777777" w:rsidR="0035379D" w:rsidRDefault="0035379D">
            <w:pPr>
              <w:pStyle w:val="ChronTableRep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repealed by LA s 89 (1)</w:t>
            </w:r>
            <w:r>
              <w:rPr>
                <w:rFonts w:ascii="Arial (W1)" w:hAnsi="Arial (W1)"/>
              </w:rPr>
              <w:br/>
              <w:t>21 April 2005</w:t>
            </w:r>
          </w:p>
        </w:tc>
      </w:tr>
      <w:tr w:rsidR="0035379D" w14:paraId="2EFFDD96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27D99A0" w14:textId="77777777" w:rsidR="0035379D" w:rsidRDefault="0035379D">
            <w:pPr>
              <w:pStyle w:val="ChronTableBold"/>
              <w:keepNext w:val="0"/>
              <w:spacing w:after="120"/>
            </w:pPr>
            <w:r>
              <w:t>47</w:t>
            </w:r>
          </w:p>
        </w:tc>
        <w:tc>
          <w:tcPr>
            <w:tcW w:w="5942" w:type="dxa"/>
          </w:tcPr>
          <w:p w14:paraId="677B67EA" w14:textId="77777777" w:rsidR="0035379D" w:rsidRDefault="0035379D">
            <w:pPr>
              <w:pStyle w:val="ChronTableBold"/>
            </w:pPr>
            <w:r>
              <w:t xml:space="preserve">Road Transport (Public Passenger Services) Maximum Fares Determination 2005 (No 2) </w:t>
            </w:r>
            <w:r>
              <w:rPr>
                <w:color w:val="FF0000"/>
              </w:rPr>
              <w:t>(repealed)</w:t>
            </w:r>
          </w:p>
          <w:p w14:paraId="044E5F38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(Public Passenger Services) Act 2001</w:t>
            </w:r>
            <w:r>
              <w:t>, s 23</w:t>
            </w:r>
            <w:r>
              <w:br/>
              <w:t>notified LR 11 April 2005</w:t>
            </w:r>
            <w:r>
              <w:br/>
              <w:t>commenced 12 April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4DA78756" w14:textId="77777777" w:rsidR="0035379D" w:rsidRDefault="0035379D">
            <w:pPr>
              <w:pStyle w:val="ChronTableRep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repealed by DI2005-106</w:t>
            </w:r>
            <w:r>
              <w:rPr>
                <w:rFonts w:ascii="Arial (W1)" w:hAnsi="Arial (W1)"/>
              </w:rPr>
              <w:br/>
              <w:t>4 July 2005</w:t>
            </w:r>
          </w:p>
        </w:tc>
      </w:tr>
      <w:tr w:rsidR="0035379D" w14:paraId="35029E98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8E49A30" w14:textId="77777777" w:rsidR="0035379D" w:rsidRDefault="0035379D">
            <w:pPr>
              <w:pStyle w:val="ChronTableBold"/>
              <w:keepNext w:val="0"/>
              <w:spacing w:after="120"/>
            </w:pPr>
            <w:r>
              <w:t>48</w:t>
            </w:r>
          </w:p>
        </w:tc>
        <w:tc>
          <w:tcPr>
            <w:tcW w:w="5942" w:type="dxa"/>
          </w:tcPr>
          <w:p w14:paraId="64FBDCFB" w14:textId="77777777" w:rsidR="0035379D" w:rsidRDefault="0035379D">
            <w:pPr>
              <w:pStyle w:val="ChronTableBold"/>
            </w:pPr>
            <w:r>
              <w:t xml:space="preserve">Race and Sports Bookmaking (Operation of Sports Bookmaking Venues) Direction 2005 (No 2) </w:t>
            </w:r>
            <w:r>
              <w:rPr>
                <w:color w:val="FF0000"/>
              </w:rPr>
              <w:t>(repealed)</w:t>
            </w:r>
          </w:p>
          <w:p w14:paraId="2D597635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Race and Sports Bookmaking Act 2001</w:t>
            </w:r>
            <w:r>
              <w:t>, s 22</w:t>
            </w:r>
            <w:r>
              <w:br/>
              <w:t>notified LR 14 April 2005</w:t>
            </w:r>
            <w:r>
              <w:br/>
              <w:t>commenced 15 April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5C188DBE" w14:textId="77777777" w:rsidR="0035379D" w:rsidRDefault="0035379D">
            <w:pPr>
              <w:pStyle w:val="ChronTableRep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repealed by DI200</w:t>
            </w:r>
            <w:r w:rsidR="00BB16D3">
              <w:rPr>
                <w:rFonts w:ascii="Arial (W1)" w:hAnsi="Arial (W1)"/>
              </w:rPr>
              <w:t>5</w:t>
            </w:r>
            <w:r>
              <w:rPr>
                <w:rFonts w:ascii="Arial (W1)" w:hAnsi="Arial (W1)"/>
              </w:rPr>
              <w:t>-259</w:t>
            </w:r>
            <w:r>
              <w:rPr>
                <w:rFonts w:ascii="Arial (W1)" w:hAnsi="Arial (W1)"/>
              </w:rPr>
              <w:br/>
              <w:t>29 November 2005</w:t>
            </w:r>
          </w:p>
        </w:tc>
      </w:tr>
      <w:tr w:rsidR="0035379D" w14:paraId="30811337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08B0EA0" w14:textId="77777777" w:rsidR="0035379D" w:rsidRDefault="0035379D">
            <w:pPr>
              <w:pStyle w:val="ChronTableBold"/>
              <w:keepNext w:val="0"/>
              <w:spacing w:after="120"/>
            </w:pPr>
            <w:r>
              <w:t>49</w:t>
            </w:r>
          </w:p>
        </w:tc>
        <w:tc>
          <w:tcPr>
            <w:tcW w:w="5942" w:type="dxa"/>
          </w:tcPr>
          <w:p w14:paraId="31BCEF0F" w14:textId="77777777" w:rsidR="0035379D" w:rsidRDefault="0035379D">
            <w:pPr>
              <w:pStyle w:val="ChronTableBold"/>
            </w:pPr>
            <w:r>
              <w:t xml:space="preserve">Public Sector Management Amendment Standard 2005 (No 4) </w:t>
            </w:r>
            <w:r>
              <w:rPr>
                <w:color w:val="FF0000"/>
              </w:rPr>
              <w:t>(repealed)</w:t>
            </w:r>
          </w:p>
          <w:p w14:paraId="382BF19C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Public Sector Management Act 1994</w:t>
            </w:r>
            <w:r>
              <w:t>, s 251</w:t>
            </w:r>
            <w:r>
              <w:br/>
              <w:t>notified LR 14 April 2005</w:t>
            </w:r>
            <w:r>
              <w:br/>
              <w:t>commenced 15 April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08E0BB60" w14:textId="77777777" w:rsidR="0035379D" w:rsidRDefault="0035379D">
            <w:pPr>
              <w:pStyle w:val="ChronTableRep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repealed by LA s 89 (1)</w:t>
            </w:r>
            <w:r>
              <w:rPr>
                <w:rFonts w:ascii="Arial (W1)" w:hAnsi="Arial (W1)"/>
              </w:rPr>
              <w:br/>
              <w:t>16 April 2005</w:t>
            </w:r>
          </w:p>
        </w:tc>
      </w:tr>
      <w:tr w:rsidR="0035379D" w14:paraId="53CE5B04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2CAE771" w14:textId="77777777" w:rsidR="0035379D" w:rsidRDefault="0035379D">
            <w:pPr>
              <w:pStyle w:val="ChronTableBold"/>
              <w:keepNext w:val="0"/>
              <w:spacing w:after="120"/>
            </w:pPr>
            <w:r>
              <w:t>50</w:t>
            </w:r>
          </w:p>
        </w:tc>
        <w:tc>
          <w:tcPr>
            <w:tcW w:w="5942" w:type="dxa"/>
          </w:tcPr>
          <w:p w14:paraId="1D1DB850" w14:textId="77777777" w:rsidR="0035379D" w:rsidRDefault="0035379D">
            <w:pPr>
              <w:pStyle w:val="ChronTableBold"/>
            </w:pPr>
            <w:r>
              <w:t xml:space="preserve">Financial Management Guidelines Amendment 2005 (No 1) </w:t>
            </w:r>
            <w:r>
              <w:rPr>
                <w:color w:val="FF0000"/>
              </w:rPr>
              <w:t>(repealed)</w:t>
            </w:r>
          </w:p>
          <w:p w14:paraId="18349BDF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Financial Management Act 1996</w:t>
            </w:r>
            <w:r>
              <w:t>, s 67</w:t>
            </w:r>
            <w:r>
              <w:br/>
              <w:t>notified LR 28 April 2005</w:t>
            </w:r>
            <w:r>
              <w:br/>
              <w:t>commenced 29 April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354C8671" w14:textId="77777777" w:rsidR="0035379D" w:rsidRDefault="0035379D">
            <w:pPr>
              <w:pStyle w:val="ChronTableRep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repealed by LA s 89 (1)</w:t>
            </w:r>
            <w:r>
              <w:rPr>
                <w:rFonts w:ascii="Arial (W1)" w:hAnsi="Arial (W1)"/>
              </w:rPr>
              <w:br/>
              <w:t>2 July 2005</w:t>
            </w:r>
          </w:p>
        </w:tc>
      </w:tr>
      <w:tr w:rsidR="0035379D" w14:paraId="112E3CE4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E868A9C" w14:textId="77777777" w:rsidR="0035379D" w:rsidRDefault="0035379D">
            <w:pPr>
              <w:pStyle w:val="ChronTableBold"/>
              <w:keepNext w:val="0"/>
              <w:spacing w:after="120"/>
            </w:pPr>
            <w:r>
              <w:t>51</w:t>
            </w:r>
          </w:p>
        </w:tc>
        <w:tc>
          <w:tcPr>
            <w:tcW w:w="5942" w:type="dxa"/>
          </w:tcPr>
          <w:p w14:paraId="7A805A8F" w14:textId="77777777" w:rsidR="0035379D" w:rsidRDefault="0035379D">
            <w:pPr>
              <w:pStyle w:val="ChronTableBold"/>
            </w:pPr>
            <w:r>
              <w:t xml:space="preserve">Hotel School Appointment 2005 (No 1) </w:t>
            </w:r>
            <w:r>
              <w:rPr>
                <w:color w:val="FF0000"/>
              </w:rPr>
              <w:t>(repealed)</w:t>
            </w:r>
          </w:p>
          <w:p w14:paraId="291F22A0" w14:textId="77777777" w:rsidR="0035379D" w:rsidRDefault="0035379D" w:rsidP="000E00F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Hotel School Act 1996</w:t>
            </w:r>
            <w:r>
              <w:t>, s 16</w:t>
            </w:r>
            <w:r>
              <w:br/>
              <w:t>notified LR 1</w:t>
            </w:r>
            <w:r w:rsidR="000E00F3">
              <w:t>9</w:t>
            </w:r>
            <w:r>
              <w:t xml:space="preserve"> April 2005</w:t>
            </w:r>
            <w:r>
              <w:br/>
              <w:t xml:space="preserve">commenced </w:t>
            </w:r>
            <w:r w:rsidR="000E00F3">
              <w:t>20</w:t>
            </w:r>
            <w:r>
              <w:t xml:space="preserve"> April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2A802593" w14:textId="77777777" w:rsidR="0035379D" w:rsidRDefault="0035379D">
            <w:pPr>
              <w:pStyle w:val="ChronTableRep"/>
              <w:rPr>
                <w:rFonts w:ascii="Arial (W1)" w:hAnsi="Arial (W1)"/>
                <w:vanish/>
              </w:rPr>
            </w:pPr>
            <w:r>
              <w:t>repealed by A2005-45</w:t>
            </w:r>
            <w:r>
              <w:br/>
              <w:t>31 October 2005</w:t>
            </w:r>
          </w:p>
        </w:tc>
      </w:tr>
      <w:tr w:rsidR="0035379D" w14:paraId="53EF2411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5E2AB0E" w14:textId="77777777" w:rsidR="0035379D" w:rsidRDefault="0035379D">
            <w:pPr>
              <w:pStyle w:val="ChronTableBold"/>
              <w:keepNext w:val="0"/>
              <w:spacing w:after="120"/>
            </w:pPr>
            <w:r>
              <w:t>52</w:t>
            </w:r>
          </w:p>
        </w:tc>
        <w:tc>
          <w:tcPr>
            <w:tcW w:w="5942" w:type="dxa"/>
          </w:tcPr>
          <w:p w14:paraId="53C902B7" w14:textId="77777777" w:rsidR="0035379D" w:rsidRDefault="0035379D">
            <w:pPr>
              <w:pStyle w:val="ChronTableBold"/>
            </w:pPr>
            <w:r>
              <w:t xml:space="preserve">Rehabilitation of Offenders (Interim) (Sentence Administration Board) Appointment 2005 (No 1) </w:t>
            </w:r>
            <w:r>
              <w:rPr>
                <w:color w:val="FF0000"/>
              </w:rPr>
              <w:t>(repealed)</w:t>
            </w:r>
          </w:p>
          <w:p w14:paraId="6179FD05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Rehabilitation of Offenders (Interim) Act 2001</w:t>
            </w:r>
            <w:r>
              <w:t>, s 68</w:t>
            </w:r>
            <w:r>
              <w:br/>
              <w:t>notified LR 21 April 2005</w:t>
            </w:r>
            <w:r>
              <w:br/>
              <w:t>commenced 22 April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1FECA127" w14:textId="77777777" w:rsidR="0035379D" w:rsidRDefault="0035379D" w:rsidP="0090688C">
            <w:pPr>
              <w:pStyle w:val="ChronTableRep"/>
            </w:pPr>
            <w:r>
              <w:rPr>
                <w:rFonts w:ascii="Arial (W1)" w:hAnsi="Arial (W1)"/>
              </w:rPr>
              <w:t>repealed by A2006-23, s</w:t>
            </w:r>
            <w:r w:rsidR="0090688C">
              <w:rPr>
                <w:rFonts w:ascii="Arial (W1)" w:hAnsi="Arial (W1)"/>
              </w:rPr>
              <w:t> </w:t>
            </w:r>
            <w:r>
              <w:rPr>
                <w:rFonts w:ascii="Arial (W1)" w:hAnsi="Arial (W1)"/>
              </w:rPr>
              <w:t>6</w:t>
            </w:r>
            <w:r w:rsidR="0090688C">
              <w:rPr>
                <w:rFonts w:ascii="Arial (W1)" w:hAnsi="Arial (W1)"/>
              </w:rPr>
              <w:t> </w:t>
            </w:r>
            <w:r>
              <w:rPr>
                <w:rFonts w:ascii="Arial (W1)" w:hAnsi="Arial (W1)"/>
              </w:rPr>
              <w:t>(3)</w:t>
            </w:r>
            <w:r>
              <w:rPr>
                <w:rFonts w:ascii="Arial (W1)" w:hAnsi="Arial (W1)"/>
              </w:rPr>
              <w:br/>
              <w:t>2 June 2006</w:t>
            </w:r>
          </w:p>
        </w:tc>
      </w:tr>
      <w:tr w:rsidR="0035379D" w14:paraId="6359C984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8478448" w14:textId="77777777" w:rsidR="0035379D" w:rsidRDefault="0035379D">
            <w:pPr>
              <w:pStyle w:val="ChronTableBold"/>
              <w:keepNext w:val="0"/>
              <w:spacing w:after="120"/>
            </w:pPr>
            <w:r>
              <w:t>53</w:t>
            </w:r>
          </w:p>
        </w:tc>
        <w:tc>
          <w:tcPr>
            <w:tcW w:w="5942" w:type="dxa"/>
          </w:tcPr>
          <w:p w14:paraId="0AAA8B69" w14:textId="77777777" w:rsidR="0035379D" w:rsidRDefault="0035379D">
            <w:pPr>
              <w:pStyle w:val="ChronTableBold"/>
            </w:pPr>
            <w:r>
              <w:t xml:space="preserve">Legal Aid Commission Appointment 2005 </w:t>
            </w:r>
            <w:r>
              <w:rPr>
                <w:color w:val="FF0000"/>
              </w:rPr>
              <w:t>(repealed)</w:t>
            </w:r>
          </w:p>
          <w:p w14:paraId="4BB2F909" w14:textId="77777777" w:rsidR="0035379D" w:rsidRDefault="0035379D" w:rsidP="00D07E3B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Legal Aid Act 1977</w:t>
            </w:r>
            <w:r>
              <w:t>, s 7</w:t>
            </w:r>
            <w:r>
              <w:br/>
              <w:t>notified LR 21 April 2005</w:t>
            </w:r>
            <w:r>
              <w:br/>
              <w:t xml:space="preserve">commenced </w:t>
            </w:r>
            <w:r w:rsidR="00D07E3B">
              <w:t>22 April</w:t>
            </w:r>
            <w:r>
              <w:t xml:space="preserve"> 2005 (LA s 73 (2) (</w:t>
            </w:r>
            <w:r w:rsidR="00D07E3B">
              <w:t>a</w:t>
            </w:r>
            <w:r>
              <w:t>))</w:t>
            </w:r>
          </w:p>
        </w:tc>
        <w:tc>
          <w:tcPr>
            <w:tcW w:w="2403" w:type="dxa"/>
            <w:tcBorders>
              <w:right w:val="nil"/>
            </w:tcBorders>
          </w:tcPr>
          <w:p w14:paraId="2C08A975" w14:textId="77777777" w:rsidR="0035379D" w:rsidRDefault="0035379D">
            <w:pPr>
              <w:pStyle w:val="ChronTableRep"/>
            </w:pPr>
            <w:r>
              <w:t>repealed by LA s 89 (6)</w:t>
            </w:r>
            <w:r>
              <w:br/>
              <w:t>30 April 2008</w:t>
            </w:r>
          </w:p>
        </w:tc>
      </w:tr>
      <w:tr w:rsidR="0035379D" w14:paraId="4F43B5C2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694A8E5" w14:textId="77777777" w:rsidR="0035379D" w:rsidRDefault="0035379D">
            <w:pPr>
              <w:pStyle w:val="ChronTableBold"/>
              <w:keepNext w:val="0"/>
              <w:spacing w:after="120"/>
            </w:pPr>
            <w:r>
              <w:t>54</w:t>
            </w:r>
          </w:p>
        </w:tc>
        <w:tc>
          <w:tcPr>
            <w:tcW w:w="5942" w:type="dxa"/>
          </w:tcPr>
          <w:p w14:paraId="102007CD" w14:textId="77777777" w:rsidR="0035379D" w:rsidRDefault="0035379D">
            <w:pPr>
              <w:pStyle w:val="ChronTableBold"/>
            </w:pPr>
            <w:r>
              <w:t xml:space="preserve">Liquor Licensing Board Appointment Amendment 2005 </w:t>
            </w:r>
            <w:r>
              <w:rPr>
                <w:color w:val="FF0000"/>
              </w:rPr>
              <w:t>(repealed)</w:t>
            </w:r>
          </w:p>
          <w:p w14:paraId="37D7F633" w14:textId="77777777" w:rsidR="0035379D" w:rsidRDefault="0035379D" w:rsidP="00644D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Liquor Act 1975</w:t>
            </w:r>
            <w:r>
              <w:t>, s 12</w:t>
            </w:r>
            <w:r>
              <w:br/>
              <w:t>notified LR 21 April 2005</w:t>
            </w:r>
            <w:r>
              <w:br/>
              <w:t>commenced 22 April 2005 (LA s 7</w:t>
            </w:r>
            <w:r w:rsidR="00874C8F">
              <w:t>3</w:t>
            </w:r>
            <w:r>
              <w:t xml:space="preserve"> (2) (</w:t>
            </w:r>
            <w:r w:rsidR="00497A06">
              <w:t>a</w:t>
            </w:r>
            <w:r>
              <w:t>))</w:t>
            </w:r>
          </w:p>
        </w:tc>
        <w:tc>
          <w:tcPr>
            <w:tcW w:w="2403" w:type="dxa"/>
            <w:tcBorders>
              <w:right w:val="nil"/>
            </w:tcBorders>
          </w:tcPr>
          <w:p w14:paraId="730CDB3D" w14:textId="77777777" w:rsidR="0035379D" w:rsidRDefault="0035379D">
            <w:pPr>
              <w:pStyle w:val="ChronTableRep"/>
            </w:pPr>
            <w:r>
              <w:t>repealed by LA s 89 (1)</w:t>
            </w:r>
            <w:r>
              <w:br/>
              <w:t>2 May 2005</w:t>
            </w:r>
          </w:p>
        </w:tc>
      </w:tr>
      <w:tr w:rsidR="0035379D" w14:paraId="6CF03621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3A0C464" w14:textId="77777777" w:rsidR="0035379D" w:rsidRDefault="0035379D">
            <w:pPr>
              <w:pStyle w:val="ChronTableBold"/>
              <w:keepNext w:val="0"/>
              <w:spacing w:after="120"/>
            </w:pPr>
            <w:r>
              <w:lastRenderedPageBreak/>
              <w:t>55</w:t>
            </w:r>
          </w:p>
        </w:tc>
        <w:tc>
          <w:tcPr>
            <w:tcW w:w="5942" w:type="dxa"/>
          </w:tcPr>
          <w:p w14:paraId="799B2643" w14:textId="77777777" w:rsidR="0035379D" w:rsidRDefault="0035379D">
            <w:pPr>
              <w:pStyle w:val="ChronTableBold"/>
            </w:pPr>
            <w:r>
              <w:t>Road Transport (Safety and Traffic Management) Parking Authority Declaration 2005 (No 2)</w:t>
            </w:r>
            <w:r w:rsidR="009F7E02">
              <w:t xml:space="preserve"> </w:t>
            </w:r>
            <w:r w:rsidR="009F7E02" w:rsidRPr="004C344A">
              <w:rPr>
                <w:color w:val="FF0000"/>
                <w:w w:val="105"/>
              </w:rPr>
              <w:t>(repealed)</w:t>
            </w:r>
          </w:p>
          <w:p w14:paraId="5017D4F2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(Safety and Traffic Management) Regulation 2000</w:t>
            </w:r>
            <w:r>
              <w:t>, s 75A</w:t>
            </w:r>
            <w:r>
              <w:br/>
              <w:t>notified LR 18 April 2005</w:t>
            </w:r>
            <w:r>
              <w:br/>
              <w:t>commenced 19 April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3D512473" w14:textId="77777777" w:rsidR="0035379D" w:rsidRDefault="004F0E27">
            <w:pPr>
              <w:pStyle w:val="ChronTableRep"/>
            </w:pPr>
            <w:r>
              <w:t xml:space="preserve">implied </w:t>
            </w:r>
            <w:r w:rsidR="009F7E02">
              <w:t>repeal by DI2020</w:t>
            </w:r>
            <w:r>
              <w:noBreakHyphen/>
            </w:r>
            <w:r w:rsidR="009F7E02">
              <w:t>80</w:t>
            </w:r>
            <w:r w:rsidR="009F7E02">
              <w:br/>
              <w:t>1 May 2020</w:t>
            </w:r>
          </w:p>
        </w:tc>
      </w:tr>
      <w:tr w:rsidR="0035379D" w14:paraId="3BA879EF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6596E79" w14:textId="77777777" w:rsidR="0035379D" w:rsidRDefault="0035379D">
            <w:pPr>
              <w:pStyle w:val="ChronTableBold"/>
              <w:keepNext w:val="0"/>
              <w:spacing w:after="120"/>
            </w:pPr>
            <w:r>
              <w:t>56</w:t>
            </w:r>
          </w:p>
        </w:tc>
        <w:tc>
          <w:tcPr>
            <w:tcW w:w="5942" w:type="dxa"/>
          </w:tcPr>
          <w:p w14:paraId="3FEFF3BF" w14:textId="77777777" w:rsidR="0035379D" w:rsidRDefault="0035379D">
            <w:pPr>
              <w:pStyle w:val="ChronTableBold"/>
            </w:pPr>
            <w:r>
              <w:t xml:space="preserve">Remand Centres (Official Visitor) Appointment 2005 </w:t>
            </w:r>
            <w:r>
              <w:rPr>
                <w:color w:val="FF0000"/>
              </w:rPr>
              <w:t>(repealed)</w:t>
            </w:r>
          </w:p>
          <w:p w14:paraId="7366AD6A" w14:textId="77777777" w:rsidR="0035379D" w:rsidRDefault="0035379D" w:rsidP="00485DB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Remand Centres Act 1976</w:t>
            </w:r>
            <w:r>
              <w:t>, s 6</w:t>
            </w:r>
            <w:r w:rsidR="00F05A65">
              <w:t>A</w:t>
            </w:r>
            <w:r>
              <w:br/>
              <w:t>notified LR 14 April 2005</w:t>
            </w:r>
            <w:r>
              <w:br/>
              <w:t>commenced 1</w:t>
            </w:r>
            <w:r w:rsidR="00485DB5">
              <w:t>5</w:t>
            </w:r>
            <w:r>
              <w:t xml:space="preserve"> April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4517C334" w14:textId="77777777" w:rsidR="0035379D" w:rsidRDefault="0035379D" w:rsidP="0090688C">
            <w:pPr>
              <w:pStyle w:val="ChronTableRep"/>
            </w:pPr>
            <w:r>
              <w:rPr>
                <w:rFonts w:ascii="Arial (W1)" w:hAnsi="Arial (W1)"/>
              </w:rPr>
              <w:t>repealed by A2006-23, s</w:t>
            </w:r>
            <w:r w:rsidR="0090688C">
              <w:rPr>
                <w:rFonts w:ascii="Arial (W1)" w:hAnsi="Arial (W1)"/>
              </w:rPr>
              <w:t> </w:t>
            </w:r>
            <w:r>
              <w:rPr>
                <w:rFonts w:ascii="Arial (W1)" w:hAnsi="Arial (W1)"/>
              </w:rPr>
              <w:t>6</w:t>
            </w:r>
            <w:r w:rsidR="0090688C">
              <w:rPr>
                <w:rFonts w:ascii="Arial (W1)" w:hAnsi="Arial (W1)"/>
              </w:rPr>
              <w:t> </w:t>
            </w:r>
            <w:r>
              <w:rPr>
                <w:rFonts w:ascii="Arial (W1)" w:hAnsi="Arial (W1)"/>
              </w:rPr>
              <w:t>(3)</w:t>
            </w:r>
            <w:r>
              <w:rPr>
                <w:rFonts w:ascii="Arial (W1)" w:hAnsi="Arial (W1)"/>
              </w:rPr>
              <w:br/>
              <w:t>2 June 2006</w:t>
            </w:r>
          </w:p>
        </w:tc>
      </w:tr>
      <w:tr w:rsidR="0035379D" w14:paraId="1DB78F60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95A89B6" w14:textId="77777777" w:rsidR="0035379D" w:rsidRDefault="0035379D">
            <w:pPr>
              <w:pStyle w:val="ChronTableBold"/>
              <w:keepNext w:val="0"/>
              <w:spacing w:after="120"/>
            </w:pPr>
            <w:r>
              <w:t>57</w:t>
            </w:r>
          </w:p>
        </w:tc>
        <w:tc>
          <w:tcPr>
            <w:tcW w:w="5942" w:type="dxa"/>
          </w:tcPr>
          <w:p w14:paraId="3161D453" w14:textId="77777777" w:rsidR="0035379D" w:rsidRDefault="0035379D">
            <w:pPr>
              <w:pStyle w:val="ChronTableBold"/>
            </w:pPr>
            <w:r>
              <w:t>Public Place Names (Duffy) Determination 2005 (No 1)</w:t>
            </w:r>
          </w:p>
          <w:p w14:paraId="111B3964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Public Place Names Act 1989</w:t>
            </w:r>
            <w:r>
              <w:t>, s 3</w:t>
            </w:r>
            <w:r>
              <w:br/>
              <w:t>notified LR 21 April 2005</w:t>
            </w:r>
            <w:r>
              <w:br/>
              <w:t>commenced 22 April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5C755E82" w14:textId="77777777" w:rsidR="0035379D" w:rsidRDefault="0035379D">
            <w:pPr>
              <w:pStyle w:val="ChronTableRep"/>
            </w:pPr>
          </w:p>
        </w:tc>
      </w:tr>
      <w:tr w:rsidR="0035379D" w14:paraId="3968338A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60409CD" w14:textId="77777777" w:rsidR="0035379D" w:rsidRDefault="0035379D">
            <w:pPr>
              <w:pStyle w:val="ChronTableBold"/>
              <w:keepNext w:val="0"/>
              <w:spacing w:after="120"/>
            </w:pPr>
            <w:r>
              <w:t>58</w:t>
            </w:r>
          </w:p>
        </w:tc>
        <w:tc>
          <w:tcPr>
            <w:tcW w:w="5942" w:type="dxa"/>
          </w:tcPr>
          <w:p w14:paraId="03F8D298" w14:textId="77777777" w:rsidR="0035379D" w:rsidRDefault="0035379D">
            <w:pPr>
              <w:pStyle w:val="ChronTableBold"/>
            </w:pPr>
            <w:r>
              <w:t xml:space="preserve">Water Resources (Fees) Determination 2005 (No 1) </w:t>
            </w:r>
            <w:r>
              <w:rPr>
                <w:color w:val="FF0000"/>
              </w:rPr>
              <w:t>(repealed)</w:t>
            </w:r>
          </w:p>
          <w:p w14:paraId="7BB3D1E1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Water Resources Act 1998</w:t>
            </w:r>
            <w:r>
              <w:t>, s 78</w:t>
            </w:r>
            <w:r>
              <w:br/>
              <w:t>notified LR 22 April 2005</w:t>
            </w:r>
            <w:r>
              <w:br/>
              <w:t>commenced 23 April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3C879B93" w14:textId="77777777" w:rsidR="0035379D" w:rsidRDefault="0035379D">
            <w:pPr>
              <w:pStyle w:val="ChronTableRep"/>
            </w:pPr>
            <w:r>
              <w:t>repealed by DI2005-184</w:t>
            </w:r>
            <w:r>
              <w:br/>
              <w:t>16 August 2005</w:t>
            </w:r>
          </w:p>
        </w:tc>
      </w:tr>
      <w:tr w:rsidR="0035379D" w14:paraId="6E3EF00C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D8E0681" w14:textId="77777777" w:rsidR="0035379D" w:rsidRDefault="0035379D">
            <w:pPr>
              <w:pStyle w:val="ChronTableBold"/>
              <w:keepNext w:val="0"/>
              <w:spacing w:after="120"/>
            </w:pPr>
            <w:r>
              <w:t>59</w:t>
            </w:r>
          </w:p>
        </w:tc>
        <w:tc>
          <w:tcPr>
            <w:tcW w:w="5942" w:type="dxa"/>
          </w:tcPr>
          <w:p w14:paraId="7C9C66BD" w14:textId="77777777" w:rsidR="0035379D" w:rsidRDefault="0035379D">
            <w:pPr>
              <w:pStyle w:val="ChronTableBold"/>
            </w:pPr>
            <w:r>
              <w:t xml:space="preserve">Taxation Administration (Rates – Rebate Cap) Determination 2005 (No 1) </w:t>
            </w:r>
            <w:r>
              <w:rPr>
                <w:color w:val="FF0000"/>
              </w:rPr>
              <w:t>(repealed)</w:t>
            </w:r>
          </w:p>
          <w:p w14:paraId="171E65D0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Taxation Administration Act 1999</w:t>
            </w:r>
            <w:r>
              <w:t>, s 139</w:t>
            </w:r>
            <w:r>
              <w:br/>
              <w:t>notified LR 29 April 2005</w:t>
            </w:r>
            <w:r>
              <w:br/>
              <w:t>commenced 1 July 2005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04348780" w14:textId="77777777" w:rsidR="0035379D" w:rsidRDefault="0035379D">
            <w:pPr>
              <w:pStyle w:val="ChronTableRep"/>
            </w:pPr>
            <w:r>
              <w:t>repealed by DI2006-102</w:t>
            </w:r>
            <w:r>
              <w:br/>
              <w:t>1 July 2006</w:t>
            </w:r>
          </w:p>
        </w:tc>
      </w:tr>
      <w:tr w:rsidR="0035379D" w14:paraId="398461B5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F8BDF30" w14:textId="77777777" w:rsidR="0035379D" w:rsidRDefault="0035379D">
            <w:pPr>
              <w:pStyle w:val="ChronTableBold"/>
              <w:keepNext w:val="0"/>
              <w:spacing w:after="120"/>
            </w:pPr>
            <w:r>
              <w:t>60</w:t>
            </w:r>
          </w:p>
        </w:tc>
        <w:tc>
          <w:tcPr>
            <w:tcW w:w="5942" w:type="dxa"/>
          </w:tcPr>
          <w:p w14:paraId="33FE24C2" w14:textId="77777777" w:rsidR="0035379D" w:rsidRPr="002E7B0C" w:rsidRDefault="0035379D">
            <w:pPr>
              <w:pStyle w:val="ChronTableBold"/>
            </w:pPr>
            <w:r>
              <w:t>Taxation Administration (Land Tax) Determination 2005 (No 1)</w:t>
            </w:r>
            <w:r w:rsidR="002E7B0C">
              <w:t xml:space="preserve"> </w:t>
            </w:r>
            <w:r w:rsidR="002E7B0C">
              <w:rPr>
                <w:color w:val="FF0000"/>
              </w:rPr>
              <w:t>(repealed)</w:t>
            </w:r>
          </w:p>
          <w:p w14:paraId="37D4E4BE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Taxation Administration Act 1999</w:t>
            </w:r>
            <w:r>
              <w:t>, s 139</w:t>
            </w:r>
            <w:r>
              <w:br/>
              <w:t>notified LR 29 April 2005</w:t>
            </w:r>
            <w:r>
              <w:br/>
              <w:t>commenced 1 July 2005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7D5824B0" w14:textId="77777777" w:rsidR="0035379D" w:rsidRDefault="002E7B0C">
            <w:pPr>
              <w:pStyle w:val="ChronTableRep"/>
            </w:pPr>
            <w:r>
              <w:t>repealed by DI2012-102</w:t>
            </w:r>
            <w:r>
              <w:br/>
              <w:t>1 July 2012</w:t>
            </w:r>
          </w:p>
        </w:tc>
      </w:tr>
      <w:tr w:rsidR="0035379D" w14:paraId="6B1A76B7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6A53AA4" w14:textId="77777777" w:rsidR="0035379D" w:rsidRDefault="0035379D">
            <w:pPr>
              <w:pStyle w:val="ChronTableBold"/>
              <w:keepNext w:val="0"/>
              <w:spacing w:after="120"/>
            </w:pPr>
            <w:r>
              <w:t>61</w:t>
            </w:r>
          </w:p>
        </w:tc>
        <w:tc>
          <w:tcPr>
            <w:tcW w:w="5942" w:type="dxa"/>
          </w:tcPr>
          <w:p w14:paraId="2BC76FE9" w14:textId="77777777" w:rsidR="0035379D" w:rsidRDefault="0035379D">
            <w:pPr>
              <w:pStyle w:val="ChronTableBold"/>
            </w:pPr>
            <w:r>
              <w:t xml:space="preserve">Radiation (Fees) Determination 2005 (No 1) </w:t>
            </w:r>
            <w:r>
              <w:rPr>
                <w:color w:val="FF0000"/>
              </w:rPr>
              <w:t>(repealed)</w:t>
            </w:r>
          </w:p>
          <w:p w14:paraId="1D1CF851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Radiation Act 1983</w:t>
            </w:r>
            <w:r>
              <w:t>, s 77</w:t>
            </w:r>
            <w:r>
              <w:br/>
              <w:t>notified LR 5 May 2005</w:t>
            </w:r>
            <w:r>
              <w:br/>
              <w:t>commenced 6 May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7B6EF784" w14:textId="77777777" w:rsidR="0035379D" w:rsidRDefault="0035379D">
            <w:pPr>
              <w:pStyle w:val="ChronTableRep"/>
            </w:pPr>
            <w:r>
              <w:t>repealed by DI2005-208</w:t>
            </w:r>
            <w:r>
              <w:br/>
              <w:t>1 October 2005</w:t>
            </w:r>
          </w:p>
        </w:tc>
      </w:tr>
      <w:tr w:rsidR="0035379D" w14:paraId="504CF007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1493CBE" w14:textId="77777777" w:rsidR="0035379D" w:rsidRDefault="0035379D">
            <w:pPr>
              <w:pStyle w:val="ChronTableBold"/>
              <w:keepNext w:val="0"/>
              <w:spacing w:after="120"/>
            </w:pPr>
            <w:r>
              <w:t>62</w:t>
            </w:r>
          </w:p>
        </w:tc>
        <w:tc>
          <w:tcPr>
            <w:tcW w:w="5942" w:type="dxa"/>
          </w:tcPr>
          <w:p w14:paraId="21AC4561" w14:textId="77777777" w:rsidR="0035379D" w:rsidRDefault="0035379D">
            <w:pPr>
              <w:pStyle w:val="ChronTableBold"/>
              <w:rPr>
                <w:rFonts w:ascii="Arial (W1)" w:hAnsi="Arial (W1)"/>
                <w:spacing w:val="-2"/>
              </w:rPr>
            </w:pPr>
            <w:r>
              <w:rPr>
                <w:rFonts w:ascii="Arial (W1)" w:hAnsi="Arial (W1)"/>
                <w:spacing w:val="-2"/>
              </w:rPr>
              <w:t xml:space="preserve">Heritage (ACT Heritage Council Members) Appointment 2005 (No 1) </w:t>
            </w:r>
            <w:r>
              <w:rPr>
                <w:rFonts w:ascii="Arial (W1)" w:hAnsi="Arial (W1)"/>
                <w:color w:val="FF0000"/>
                <w:spacing w:val="-2"/>
              </w:rPr>
              <w:t>(repealed)</w:t>
            </w:r>
          </w:p>
          <w:p w14:paraId="68EE538E" w14:textId="77777777" w:rsidR="0035379D" w:rsidRDefault="0035379D">
            <w:pPr>
              <w:pStyle w:val="ChronTabledetails"/>
              <w:rPr>
                <w:u w:val="single"/>
              </w:rPr>
            </w:pPr>
            <w:r>
              <w:t xml:space="preserve">made under the </w:t>
            </w:r>
            <w:r>
              <w:rPr>
                <w:i/>
                <w:iCs/>
              </w:rPr>
              <w:t>Heritage Act 2004</w:t>
            </w:r>
            <w:r>
              <w:t>, s 17</w:t>
            </w:r>
            <w:r>
              <w:br/>
              <w:t>notified LR 28 April 2005</w:t>
            </w:r>
            <w:r>
              <w:br/>
              <w:t>commenced 29 April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1A086D11" w14:textId="77777777" w:rsidR="0035379D" w:rsidRDefault="0035379D">
            <w:pPr>
              <w:pStyle w:val="ChronTableRep"/>
            </w:pPr>
            <w:r>
              <w:t>rep by LA s 89 (1)</w:t>
            </w:r>
            <w:r>
              <w:br/>
              <w:t>28 April 2008</w:t>
            </w:r>
          </w:p>
        </w:tc>
      </w:tr>
      <w:tr w:rsidR="0035379D" w14:paraId="08BEB66C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2A127FE" w14:textId="77777777" w:rsidR="0035379D" w:rsidRDefault="0035379D">
            <w:pPr>
              <w:pStyle w:val="ChronTableBold"/>
              <w:keepNext w:val="0"/>
              <w:spacing w:after="120"/>
            </w:pPr>
            <w:r>
              <w:t>63</w:t>
            </w:r>
          </w:p>
        </w:tc>
        <w:tc>
          <w:tcPr>
            <w:tcW w:w="5942" w:type="dxa"/>
          </w:tcPr>
          <w:p w14:paraId="6B8800E1" w14:textId="77777777" w:rsidR="0035379D" w:rsidRPr="008160AE" w:rsidRDefault="0035379D">
            <w:pPr>
              <w:pStyle w:val="ChronTableBold"/>
            </w:pPr>
            <w:r>
              <w:rPr>
                <w:rFonts w:ascii="Arial (W1)" w:hAnsi="Arial (W1)"/>
                <w:spacing w:val="-2"/>
              </w:rPr>
              <w:t>Heritage (ACT Heritage Council Chairperson and Deputy Chairperson) Appointment 2005 (No 1)</w:t>
            </w:r>
            <w:r w:rsidR="008160AE">
              <w:rPr>
                <w:rFonts w:ascii="Arial (W1)" w:hAnsi="Arial (W1)"/>
                <w:spacing w:val="-2"/>
              </w:rPr>
              <w:t xml:space="preserve"> </w:t>
            </w:r>
            <w:r w:rsidR="008160AE">
              <w:rPr>
                <w:rFonts w:ascii="Arial (W1)" w:hAnsi="Arial (W1)"/>
                <w:color w:val="FF0000"/>
                <w:spacing w:val="-2"/>
              </w:rPr>
              <w:t>(repealed)</w:t>
            </w:r>
          </w:p>
          <w:p w14:paraId="5B96AE20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Heritage Act 2004</w:t>
            </w:r>
            <w:r>
              <w:t>, s 17</w:t>
            </w:r>
            <w:r>
              <w:br/>
              <w:t>notified LR 28 April 2005</w:t>
            </w:r>
            <w:r>
              <w:br/>
              <w:t>commenced 29 April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3EA2DB2A" w14:textId="77777777" w:rsidR="0035379D" w:rsidRDefault="0035379D" w:rsidP="0090688C">
            <w:pPr>
              <w:pStyle w:val="ChronTableRep"/>
            </w:pPr>
            <w:r>
              <w:t>amended by DI2005-247</w:t>
            </w:r>
            <w:r>
              <w:br/>
              <w:t>11 November 2005</w:t>
            </w:r>
            <w:r>
              <w:br/>
              <w:t>rep</w:t>
            </w:r>
            <w:r w:rsidR="0090688C">
              <w:t>ealed</w:t>
            </w:r>
            <w:r>
              <w:t xml:space="preserve"> by LA s 89 (</w:t>
            </w:r>
            <w:r w:rsidR="0090688C">
              <w:t>6</w:t>
            </w:r>
            <w:r>
              <w:t>)</w:t>
            </w:r>
            <w:r>
              <w:br/>
              <w:t>28 April 2008</w:t>
            </w:r>
          </w:p>
        </w:tc>
      </w:tr>
      <w:tr w:rsidR="0035379D" w14:paraId="088B2641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76910BF" w14:textId="77777777" w:rsidR="0035379D" w:rsidRDefault="0035379D">
            <w:pPr>
              <w:pStyle w:val="ChronTableBold"/>
              <w:keepNext w:val="0"/>
              <w:spacing w:after="120"/>
            </w:pPr>
            <w:r>
              <w:lastRenderedPageBreak/>
              <w:t>64</w:t>
            </w:r>
          </w:p>
        </w:tc>
        <w:tc>
          <w:tcPr>
            <w:tcW w:w="5942" w:type="dxa"/>
          </w:tcPr>
          <w:p w14:paraId="34B43C1D" w14:textId="77777777" w:rsidR="0035379D" w:rsidRPr="00F4686E" w:rsidRDefault="0035379D">
            <w:pPr>
              <w:pStyle w:val="ChronTableBold"/>
            </w:pPr>
            <w:r>
              <w:rPr>
                <w:rFonts w:ascii="Arial (W1)" w:hAnsi="Arial (W1)"/>
                <w:spacing w:val="-2"/>
              </w:rPr>
              <w:t>Nature Conservation (Special Protection Status) Declaration 2005 (No 1)</w:t>
            </w:r>
            <w:r w:rsidR="00F4686E">
              <w:rPr>
                <w:rFonts w:ascii="Arial (W1)" w:hAnsi="Arial (W1)"/>
                <w:spacing w:val="-2"/>
              </w:rPr>
              <w:t xml:space="preserve"> </w:t>
            </w:r>
            <w:r w:rsidR="00F4686E">
              <w:rPr>
                <w:rFonts w:ascii="Arial (W1)" w:hAnsi="Arial (W1)"/>
                <w:color w:val="FF0000"/>
                <w:spacing w:val="-2"/>
              </w:rPr>
              <w:t>(repealed)</w:t>
            </w:r>
          </w:p>
          <w:p w14:paraId="0172FE61" w14:textId="77777777" w:rsidR="0035379D" w:rsidRDefault="0035379D">
            <w:pPr>
              <w:pStyle w:val="ChronTabledetails"/>
              <w:rPr>
                <w:rFonts w:ascii="Arial (W1)" w:hAnsi="Arial (W1)"/>
                <w:spacing w:val="-2"/>
              </w:rPr>
            </w:pPr>
            <w:r>
              <w:t xml:space="preserve">made under the </w:t>
            </w:r>
            <w:r>
              <w:rPr>
                <w:i/>
                <w:iCs/>
              </w:rPr>
              <w:t>Nature Conservation Act 1980</w:t>
            </w:r>
            <w:r>
              <w:t>, s 33</w:t>
            </w:r>
            <w:r>
              <w:br/>
              <w:t>notified LR 5 May 2005</w:t>
            </w:r>
            <w:r>
              <w:br/>
              <w:t>commenced 6 May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33957A8C" w14:textId="77777777" w:rsidR="0035379D" w:rsidRDefault="00F4686E">
            <w:pPr>
              <w:pStyle w:val="ChronTableRep"/>
            </w:pPr>
            <w:r>
              <w:t>repealed by DI2011-61</w:t>
            </w:r>
            <w:r>
              <w:br/>
              <w:t>20 May 2011</w:t>
            </w:r>
          </w:p>
        </w:tc>
      </w:tr>
      <w:tr w:rsidR="0035379D" w14:paraId="3573035E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D473EFA" w14:textId="77777777" w:rsidR="0035379D" w:rsidRDefault="0035379D">
            <w:pPr>
              <w:pStyle w:val="ChronTableBold"/>
              <w:keepNext w:val="0"/>
              <w:spacing w:after="120"/>
            </w:pPr>
            <w:r>
              <w:t>65</w:t>
            </w:r>
          </w:p>
        </w:tc>
        <w:tc>
          <w:tcPr>
            <w:tcW w:w="5942" w:type="dxa"/>
          </w:tcPr>
          <w:p w14:paraId="1147D739" w14:textId="77777777" w:rsidR="0035379D" w:rsidRDefault="0035379D">
            <w:pPr>
              <w:pStyle w:val="ChronTableBold"/>
              <w:rPr>
                <w:rFonts w:ascii="Arial (W1)" w:hAnsi="Arial (W1)"/>
                <w:spacing w:val="-2"/>
              </w:rPr>
            </w:pPr>
            <w:r>
              <w:rPr>
                <w:rFonts w:ascii="Arial (W1)" w:hAnsi="Arial (W1)"/>
                <w:spacing w:val="-2"/>
              </w:rPr>
              <w:t xml:space="preserve">Utilities (Variation of Industry Code) Determination 2005 (No 1) </w:t>
            </w:r>
            <w:r>
              <w:rPr>
                <w:rFonts w:ascii="Arial (W1)" w:hAnsi="Arial (W1)"/>
                <w:color w:val="FF0000"/>
                <w:spacing w:val="-2"/>
              </w:rPr>
              <w:t>(repealed)</w:t>
            </w:r>
          </w:p>
          <w:p w14:paraId="0C187223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Utilities Act 2000</w:t>
            </w:r>
            <w:r>
              <w:t>, s 61</w:t>
            </w:r>
            <w:r>
              <w:br/>
              <w:t>notified LR 5 May 2005</w:t>
            </w:r>
            <w:r>
              <w:br/>
              <w:t>commenced 6 May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20DF66AF" w14:textId="77777777" w:rsidR="0035379D" w:rsidRDefault="0035379D">
            <w:pPr>
              <w:pStyle w:val="ChronTableRep"/>
            </w:pPr>
            <w:r>
              <w:t>repealed by LA s 89 (1)</w:t>
            </w:r>
            <w:r>
              <w:br/>
              <w:t>7 May 2005</w:t>
            </w:r>
          </w:p>
        </w:tc>
      </w:tr>
      <w:tr w:rsidR="0035379D" w14:paraId="1D58EEA8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855050B" w14:textId="77777777" w:rsidR="0035379D" w:rsidRDefault="0035379D">
            <w:pPr>
              <w:pStyle w:val="ChronTableBold"/>
              <w:keepNext w:val="0"/>
              <w:spacing w:after="120"/>
            </w:pPr>
            <w:r>
              <w:t>66</w:t>
            </w:r>
          </w:p>
        </w:tc>
        <w:tc>
          <w:tcPr>
            <w:tcW w:w="5942" w:type="dxa"/>
          </w:tcPr>
          <w:p w14:paraId="10AF2CF3" w14:textId="77777777" w:rsidR="0035379D" w:rsidRDefault="0035379D">
            <w:pPr>
              <w:pStyle w:val="ChronTableBold"/>
            </w:pPr>
            <w:r>
              <w:rPr>
                <w:rFonts w:ascii="Arial (W1)" w:hAnsi="Arial (W1)"/>
                <w:spacing w:val="-2"/>
              </w:rPr>
              <w:t xml:space="preserve">Vocational Education and Training Authority Appointment 2005 (No 1) </w:t>
            </w:r>
            <w:r>
              <w:rPr>
                <w:rFonts w:ascii="Arial (W1)" w:hAnsi="Arial (W1)"/>
                <w:color w:val="FF0000"/>
                <w:spacing w:val="-2"/>
              </w:rPr>
              <w:t>(repealed)</w:t>
            </w:r>
          </w:p>
          <w:p w14:paraId="2B5C115D" w14:textId="77777777" w:rsidR="0035379D" w:rsidRDefault="0035379D">
            <w:pPr>
              <w:pStyle w:val="ChronTabledetails"/>
              <w:rPr>
                <w:rFonts w:ascii="Arial (W1)" w:hAnsi="Arial (W1)"/>
                <w:spacing w:val="-2"/>
              </w:rPr>
            </w:pPr>
            <w:r>
              <w:t xml:space="preserve">made under the </w:t>
            </w:r>
            <w:r>
              <w:rPr>
                <w:i/>
                <w:iCs/>
              </w:rPr>
              <w:t>Vocational Education and Training Act 2003</w:t>
            </w:r>
            <w:r>
              <w:t>, s 12</w:t>
            </w:r>
            <w:r>
              <w:br/>
              <w:t>notified LR 5 May 2005</w:t>
            </w:r>
            <w:r>
              <w:br/>
              <w:t>commenced 6 May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0612E146" w14:textId="77777777" w:rsidR="0035379D" w:rsidRDefault="0035379D">
            <w:pPr>
              <w:pStyle w:val="ChronTableRep"/>
            </w:pPr>
            <w:r>
              <w:t>repealed by A2007-12</w:t>
            </w:r>
            <w:r>
              <w:br/>
              <w:t>1 July 2007</w:t>
            </w:r>
          </w:p>
        </w:tc>
      </w:tr>
      <w:tr w:rsidR="0035379D" w14:paraId="355B9BE4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7C86DA8" w14:textId="77777777" w:rsidR="0035379D" w:rsidRDefault="0035379D">
            <w:pPr>
              <w:pStyle w:val="ChronTableBold"/>
              <w:keepNext w:val="0"/>
              <w:spacing w:after="120"/>
            </w:pPr>
            <w:r>
              <w:t>67</w:t>
            </w:r>
          </w:p>
        </w:tc>
        <w:tc>
          <w:tcPr>
            <w:tcW w:w="5942" w:type="dxa"/>
          </w:tcPr>
          <w:p w14:paraId="5F23C2EF" w14:textId="77777777" w:rsidR="0035379D" w:rsidRDefault="0035379D">
            <w:pPr>
              <w:pStyle w:val="ChronTableBold"/>
            </w:pPr>
            <w:r>
              <w:t xml:space="preserve">Land (Planning and Environment) Criteria for Direct Grant of Leases (Small Parcels of Contiguous Land) Determination 2005 </w:t>
            </w:r>
            <w:r>
              <w:rPr>
                <w:color w:val="FF0000"/>
              </w:rPr>
              <w:t>(repealed)</w:t>
            </w:r>
          </w:p>
          <w:p w14:paraId="79FA433B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Land (Planning and Environment) Act 1991</w:t>
            </w:r>
            <w:r>
              <w:t>, s 161</w:t>
            </w:r>
            <w:r>
              <w:br/>
              <w:t>notified LR 9 May 2005</w:t>
            </w:r>
            <w:r>
              <w:br/>
              <w:t>commenced 10 May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10F22AAB" w14:textId="77777777" w:rsidR="0035379D" w:rsidRDefault="0035379D">
            <w:pPr>
              <w:pStyle w:val="ChronTableRep"/>
            </w:pPr>
            <w:r>
              <w:t>repealed by A2007-24, s 428 (2)</w:t>
            </w:r>
            <w:r>
              <w:br/>
              <w:t>31 March 2008</w:t>
            </w:r>
          </w:p>
        </w:tc>
      </w:tr>
      <w:tr w:rsidR="0035379D" w14:paraId="4D8DC3DD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6785565" w14:textId="77777777" w:rsidR="0035379D" w:rsidRDefault="0035379D">
            <w:pPr>
              <w:pStyle w:val="ChronTableBold"/>
              <w:keepNext w:val="0"/>
              <w:spacing w:after="120"/>
            </w:pPr>
            <w:r>
              <w:t>68</w:t>
            </w:r>
          </w:p>
        </w:tc>
        <w:tc>
          <w:tcPr>
            <w:tcW w:w="5942" w:type="dxa"/>
          </w:tcPr>
          <w:p w14:paraId="2170B5D2" w14:textId="77777777" w:rsidR="0035379D" w:rsidRPr="005C38F8" w:rsidRDefault="0035379D">
            <w:pPr>
              <w:pStyle w:val="ChronTableBold"/>
            </w:pPr>
            <w:r>
              <w:t>Occupational Health and Safety (Sexual Services Industry) Code of Practice 2005 (No 1)</w:t>
            </w:r>
            <w:r w:rsidR="001F4C67">
              <w:t xml:space="preserve"> </w:t>
            </w:r>
            <w:r w:rsidR="001F4C67">
              <w:rPr>
                <w:color w:val="FF0000"/>
              </w:rPr>
              <w:t>(repealed)</w:t>
            </w:r>
          </w:p>
          <w:p w14:paraId="7BFC009E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Occupational Health and Safety Act 1989</w:t>
            </w:r>
            <w:r>
              <w:t>, s 206</w:t>
            </w:r>
            <w:r>
              <w:br/>
              <w:t>notified LR 10 May 2005</w:t>
            </w:r>
            <w:r>
              <w:br/>
              <w:t>commenced 17 May 2005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0DB0AA9B" w14:textId="77777777" w:rsidR="0035379D" w:rsidRDefault="001F4C67" w:rsidP="00C338B1">
            <w:pPr>
              <w:pStyle w:val="ChronTableRep"/>
            </w:pPr>
            <w:r>
              <w:t>ceased to have effect</w:t>
            </w:r>
            <w:r>
              <w:br/>
              <w:t>1 October 2010</w:t>
            </w:r>
            <w:r>
              <w:br/>
            </w:r>
            <w:r w:rsidR="00C338B1">
              <w:t>(</w:t>
            </w:r>
            <w:r>
              <w:t>see Work Safety Act 2008, s 508 (2))</w:t>
            </w:r>
          </w:p>
        </w:tc>
      </w:tr>
      <w:tr w:rsidR="0035379D" w14:paraId="054B5904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29FE108" w14:textId="77777777" w:rsidR="0035379D" w:rsidRDefault="0035379D">
            <w:pPr>
              <w:pStyle w:val="ChronTableBold"/>
              <w:keepNext w:val="0"/>
              <w:spacing w:after="120"/>
            </w:pPr>
            <w:r>
              <w:t>69</w:t>
            </w:r>
          </w:p>
        </w:tc>
        <w:tc>
          <w:tcPr>
            <w:tcW w:w="5942" w:type="dxa"/>
          </w:tcPr>
          <w:p w14:paraId="5A88D163" w14:textId="77777777" w:rsidR="0035379D" w:rsidRDefault="0035379D">
            <w:pPr>
              <w:pStyle w:val="ChronTableBold"/>
            </w:pPr>
            <w:r>
              <w:t xml:space="preserve">Road Transport (General) (Application of Road Transport Legislation) 2005 (No 7) </w:t>
            </w:r>
            <w:r>
              <w:rPr>
                <w:color w:val="FF0000"/>
              </w:rPr>
              <w:t>(repealed)</w:t>
            </w:r>
          </w:p>
          <w:p w14:paraId="4DD5A8DE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(General) Act 1999</w:t>
            </w:r>
            <w:r w:rsidR="005C38F8">
              <w:t>, s 12</w:t>
            </w:r>
            <w:r>
              <w:br/>
              <w:t>notified LR 12 May 2005</w:t>
            </w:r>
            <w:r>
              <w:br/>
              <w:t>commenced 20 May 2005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18BC27B0" w14:textId="77777777" w:rsidR="0035379D" w:rsidRDefault="0035379D">
            <w:pPr>
              <w:pStyle w:val="ChronTableRep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ceased to have effect</w:t>
            </w:r>
            <w:r>
              <w:rPr>
                <w:rFonts w:ascii="Arial (W1)" w:hAnsi="Arial (W1)"/>
              </w:rPr>
              <w:br/>
              <w:t>23 May 2005</w:t>
            </w:r>
          </w:p>
        </w:tc>
      </w:tr>
      <w:tr w:rsidR="0035379D" w14:paraId="41B55CED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6A2AC45" w14:textId="77777777" w:rsidR="0035379D" w:rsidRDefault="0035379D">
            <w:pPr>
              <w:pStyle w:val="ChronTableBold"/>
              <w:keepNext w:val="0"/>
              <w:spacing w:after="120"/>
            </w:pPr>
            <w:r>
              <w:t>70</w:t>
            </w:r>
          </w:p>
        </w:tc>
        <w:tc>
          <w:tcPr>
            <w:tcW w:w="5942" w:type="dxa"/>
          </w:tcPr>
          <w:p w14:paraId="19B7A74A" w14:textId="77777777" w:rsidR="0035379D" w:rsidRDefault="0035379D">
            <w:pPr>
              <w:pStyle w:val="ChronTableBold"/>
            </w:pPr>
            <w:r>
              <w:t xml:space="preserve">Adoption (Fees) Determination 2005 </w:t>
            </w:r>
            <w:r>
              <w:rPr>
                <w:color w:val="FF0000"/>
              </w:rPr>
              <w:t>(repealed)</w:t>
            </w:r>
          </w:p>
          <w:p w14:paraId="35997BA7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Adoption Act 1993</w:t>
            </w:r>
            <w:r>
              <w:t>, s 118</w:t>
            </w:r>
            <w:r>
              <w:br/>
              <w:t>notified LR 19 May 2005</w:t>
            </w:r>
            <w:r>
              <w:br/>
              <w:t>commenced 2 July 2005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5C29913B" w14:textId="77777777" w:rsidR="0035379D" w:rsidRDefault="0035379D">
            <w:pPr>
              <w:pStyle w:val="ChronTableBold"/>
              <w:rPr>
                <w:b w:val="0"/>
                <w:bCs/>
                <w:u w:val="single"/>
              </w:rPr>
            </w:pPr>
            <w:r>
              <w:rPr>
                <w:b w:val="0"/>
                <w:bCs/>
              </w:rPr>
              <w:t>repealed by DI2006-114</w:t>
            </w:r>
            <w:r>
              <w:rPr>
                <w:b w:val="0"/>
                <w:bCs/>
              </w:rPr>
              <w:br/>
              <w:t>1 July 2006</w:t>
            </w:r>
          </w:p>
        </w:tc>
      </w:tr>
      <w:tr w:rsidR="0035379D" w14:paraId="25E2EF7F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5BAB76D" w14:textId="77777777" w:rsidR="0035379D" w:rsidRDefault="0035379D">
            <w:pPr>
              <w:pStyle w:val="ChronTableBold"/>
              <w:keepNext w:val="0"/>
              <w:spacing w:after="120"/>
            </w:pPr>
            <w:r>
              <w:t>71</w:t>
            </w:r>
          </w:p>
        </w:tc>
        <w:tc>
          <w:tcPr>
            <w:tcW w:w="5942" w:type="dxa"/>
          </w:tcPr>
          <w:p w14:paraId="471BCDCD" w14:textId="77777777" w:rsidR="0035379D" w:rsidRDefault="0035379D">
            <w:pPr>
              <w:pStyle w:val="ChronTableBold"/>
            </w:pPr>
            <w:r>
              <w:t xml:space="preserve">Public Sector Management Amendment Standard 2005 (No 5) </w:t>
            </w:r>
            <w:r>
              <w:rPr>
                <w:color w:val="FF0000"/>
              </w:rPr>
              <w:t>(repealed)</w:t>
            </w:r>
          </w:p>
          <w:p w14:paraId="10B31F52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Public Sector Management Act 1994</w:t>
            </w:r>
            <w:r>
              <w:t>, s 251</w:t>
            </w:r>
            <w:r>
              <w:br/>
              <w:t>notified LR 19 May 2005</w:t>
            </w:r>
            <w:r>
              <w:br/>
              <w:t>commenced 20 May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42C54B34" w14:textId="77777777" w:rsidR="0035379D" w:rsidRDefault="0035379D">
            <w:pPr>
              <w:pStyle w:val="ChronTableRep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repealed by LA s 89 (1)</w:t>
            </w:r>
            <w:r>
              <w:rPr>
                <w:rFonts w:ascii="Arial (W1)" w:hAnsi="Arial (W1)"/>
              </w:rPr>
              <w:br/>
              <w:t>21 May 2005</w:t>
            </w:r>
          </w:p>
        </w:tc>
      </w:tr>
      <w:tr w:rsidR="0035379D" w14:paraId="3A772570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E0A9A4E" w14:textId="77777777" w:rsidR="0035379D" w:rsidRDefault="0035379D">
            <w:pPr>
              <w:pStyle w:val="ChronTableBold"/>
              <w:keepNext w:val="0"/>
              <w:spacing w:after="120"/>
            </w:pPr>
            <w:r>
              <w:t>72</w:t>
            </w:r>
          </w:p>
        </w:tc>
        <w:tc>
          <w:tcPr>
            <w:tcW w:w="5942" w:type="dxa"/>
          </w:tcPr>
          <w:p w14:paraId="47CE5A88" w14:textId="77777777" w:rsidR="0035379D" w:rsidRDefault="0035379D">
            <w:pPr>
              <w:pStyle w:val="ChronTableBold"/>
            </w:pPr>
            <w:r>
              <w:t xml:space="preserve">Health (Fees) Determination 2005 (No 1) </w:t>
            </w:r>
            <w:r>
              <w:rPr>
                <w:color w:val="FF0000"/>
              </w:rPr>
              <w:t>(repealed)</w:t>
            </w:r>
          </w:p>
          <w:p w14:paraId="5273F616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Health Act 1993</w:t>
            </w:r>
            <w:r>
              <w:t>, s 36</w:t>
            </w:r>
            <w:r>
              <w:br/>
              <w:t>notified LR 26 May 2005</w:t>
            </w:r>
            <w:r>
              <w:br/>
              <w:t>commenced 27 May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45B48C4C" w14:textId="77777777" w:rsidR="0035379D" w:rsidRDefault="0035379D">
            <w:pPr>
              <w:pStyle w:val="ChronTableRep"/>
            </w:pPr>
            <w:r>
              <w:t>repealed by DI2005-131</w:t>
            </w:r>
            <w:r>
              <w:br/>
              <w:t>1 July 2005</w:t>
            </w:r>
          </w:p>
        </w:tc>
      </w:tr>
      <w:tr w:rsidR="0035379D" w14:paraId="3362C993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7E40DC3" w14:textId="77777777" w:rsidR="0035379D" w:rsidRDefault="0035379D">
            <w:pPr>
              <w:pStyle w:val="ChronTableBold"/>
              <w:keepNext w:val="0"/>
              <w:spacing w:after="120"/>
            </w:pPr>
            <w:r>
              <w:lastRenderedPageBreak/>
              <w:t>73</w:t>
            </w:r>
          </w:p>
        </w:tc>
        <w:tc>
          <w:tcPr>
            <w:tcW w:w="5942" w:type="dxa"/>
          </w:tcPr>
          <w:p w14:paraId="52F09DAC" w14:textId="77777777" w:rsidR="0035379D" w:rsidRDefault="0035379D">
            <w:pPr>
              <w:pStyle w:val="ChronTableBold"/>
            </w:pPr>
            <w:r>
              <w:t>Utilities (Gas Restriction Scheme) Approval 2005 (No 1)</w:t>
            </w:r>
          </w:p>
          <w:p w14:paraId="73DDB349" w14:textId="77777777" w:rsidR="0035379D" w:rsidRDefault="0035379D" w:rsidP="00C7672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Utilities (Gas Restrictions) Regulation 200</w:t>
            </w:r>
            <w:r w:rsidR="00C7672A">
              <w:rPr>
                <w:i/>
                <w:iCs/>
              </w:rPr>
              <w:t>5</w:t>
            </w:r>
            <w:r>
              <w:t>, s 6</w:t>
            </w:r>
            <w:r>
              <w:br/>
              <w:t>notified LR 30 May 2005</w:t>
            </w:r>
            <w:r>
              <w:br/>
              <w:t>commenced 31 May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1B33F5A0" w14:textId="77777777" w:rsidR="0035379D" w:rsidRDefault="0035379D">
            <w:pPr>
              <w:pStyle w:val="ChronTableRep"/>
            </w:pPr>
          </w:p>
        </w:tc>
      </w:tr>
      <w:tr w:rsidR="0035379D" w14:paraId="6CB131C8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FDBED0F" w14:textId="77777777" w:rsidR="0035379D" w:rsidRDefault="0035379D">
            <w:pPr>
              <w:pStyle w:val="ChronTableBold"/>
              <w:keepNext w:val="0"/>
              <w:spacing w:after="120"/>
            </w:pPr>
            <w:r>
              <w:t>74</w:t>
            </w:r>
          </w:p>
        </w:tc>
        <w:tc>
          <w:tcPr>
            <w:tcW w:w="5942" w:type="dxa"/>
          </w:tcPr>
          <w:p w14:paraId="63223E6D" w14:textId="77777777" w:rsidR="0035379D" w:rsidRDefault="0035379D">
            <w:pPr>
              <w:pStyle w:val="ChronTableBold"/>
            </w:pPr>
            <w:r>
              <w:t xml:space="preserve">Land (Planning and Environment) (Further Rural Lease Grant Conditions) Determination 2005 (No 1) </w:t>
            </w:r>
            <w:r>
              <w:rPr>
                <w:color w:val="FF0000"/>
              </w:rPr>
              <w:t>(repealed)</w:t>
            </w:r>
          </w:p>
          <w:p w14:paraId="33C1BDAE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Land (Planning and Environment) Act 1991</w:t>
            </w:r>
            <w:r>
              <w:t>, s 171A</w:t>
            </w:r>
            <w:r>
              <w:br/>
              <w:t>notified LR 30 May 2005</w:t>
            </w:r>
            <w:r>
              <w:br/>
              <w:t>commenced 31 May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2A968D23" w14:textId="77777777" w:rsidR="0035379D" w:rsidRDefault="0035379D">
            <w:pPr>
              <w:pStyle w:val="ChronTableRep"/>
            </w:pPr>
            <w:r>
              <w:t>repealed by DI2007-69</w:t>
            </w:r>
            <w:r>
              <w:br/>
              <w:t>23 March 2007</w:t>
            </w:r>
          </w:p>
        </w:tc>
      </w:tr>
      <w:tr w:rsidR="0035379D" w14:paraId="4F268D8A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4CFBD17" w14:textId="77777777" w:rsidR="0035379D" w:rsidRDefault="0035379D">
            <w:pPr>
              <w:pStyle w:val="ChronTableBold"/>
              <w:keepNext w:val="0"/>
              <w:spacing w:after="120"/>
            </w:pPr>
            <w:r>
              <w:t>75</w:t>
            </w:r>
          </w:p>
        </w:tc>
        <w:tc>
          <w:tcPr>
            <w:tcW w:w="5942" w:type="dxa"/>
          </w:tcPr>
          <w:p w14:paraId="109609E1" w14:textId="77777777" w:rsidR="0035379D" w:rsidRDefault="0035379D">
            <w:pPr>
              <w:pStyle w:val="ChronTableBold"/>
            </w:pPr>
            <w:r>
              <w:t xml:space="preserve">Rehabilitation of Offenders (Interim) (Sentence Administration Board) Appointment 2005 (No 2) </w:t>
            </w:r>
            <w:r>
              <w:rPr>
                <w:color w:val="FF0000"/>
              </w:rPr>
              <w:t>(repealed)</w:t>
            </w:r>
          </w:p>
          <w:p w14:paraId="6705AD24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Rehabilitation of Offenders (Interim) Act 2001</w:t>
            </w:r>
            <w:r>
              <w:t>, s 68</w:t>
            </w:r>
            <w:r>
              <w:br/>
              <w:t>notified LR 30 May 2005</w:t>
            </w:r>
            <w:r>
              <w:br/>
              <w:t>commenced 31 May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5FD024F4" w14:textId="77777777" w:rsidR="0035379D" w:rsidRDefault="0035379D" w:rsidP="00C338B1">
            <w:pPr>
              <w:pStyle w:val="ChronTableRep"/>
            </w:pPr>
            <w:r>
              <w:rPr>
                <w:rFonts w:ascii="Arial (W1)" w:hAnsi="Arial (W1)"/>
              </w:rPr>
              <w:t>repealed by A2006-23, s</w:t>
            </w:r>
            <w:r w:rsidR="00C338B1">
              <w:rPr>
                <w:rFonts w:ascii="Arial (W1)" w:hAnsi="Arial (W1)"/>
              </w:rPr>
              <w:t> </w:t>
            </w:r>
            <w:r>
              <w:rPr>
                <w:rFonts w:ascii="Arial (W1)" w:hAnsi="Arial (W1)"/>
              </w:rPr>
              <w:t>6</w:t>
            </w:r>
            <w:r w:rsidR="00C338B1">
              <w:rPr>
                <w:rFonts w:ascii="Arial (W1)" w:hAnsi="Arial (W1)"/>
              </w:rPr>
              <w:t> </w:t>
            </w:r>
            <w:r>
              <w:rPr>
                <w:rFonts w:ascii="Arial (W1)" w:hAnsi="Arial (W1)"/>
              </w:rPr>
              <w:t>(3)</w:t>
            </w:r>
            <w:r>
              <w:rPr>
                <w:rFonts w:ascii="Arial (W1)" w:hAnsi="Arial (W1)"/>
              </w:rPr>
              <w:br/>
              <w:t>2 June 2006</w:t>
            </w:r>
          </w:p>
        </w:tc>
      </w:tr>
      <w:tr w:rsidR="0035379D" w14:paraId="73C5E911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510CC5D" w14:textId="77777777" w:rsidR="0035379D" w:rsidRDefault="0035379D">
            <w:pPr>
              <w:pStyle w:val="ChronTableBold"/>
              <w:keepNext w:val="0"/>
              <w:spacing w:after="120"/>
            </w:pPr>
            <w:r>
              <w:t>76</w:t>
            </w:r>
          </w:p>
        </w:tc>
        <w:tc>
          <w:tcPr>
            <w:tcW w:w="5942" w:type="dxa"/>
          </w:tcPr>
          <w:p w14:paraId="407CCE79" w14:textId="77777777" w:rsidR="0035379D" w:rsidRDefault="0035379D">
            <w:pPr>
              <w:pStyle w:val="ChronTableBold"/>
            </w:pPr>
            <w:r>
              <w:t xml:space="preserve">Hotel School Acting Appointment 2005 (No 1) </w:t>
            </w:r>
            <w:r>
              <w:rPr>
                <w:color w:val="FF0000"/>
              </w:rPr>
              <w:t>(repealed)</w:t>
            </w:r>
          </w:p>
          <w:p w14:paraId="0F09C4C3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Hotel School Act 1996</w:t>
            </w:r>
            <w:r>
              <w:t>, s 16</w:t>
            </w:r>
            <w:r>
              <w:br/>
              <w:t>notified LR 2 June 2005</w:t>
            </w:r>
            <w:r>
              <w:br/>
              <w:t>commenced 3 June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04CE274A" w14:textId="77777777" w:rsidR="0035379D" w:rsidRDefault="0035379D">
            <w:pPr>
              <w:pStyle w:val="ChronTableRep"/>
              <w:rPr>
                <w:rFonts w:ascii="Arial (W1)" w:hAnsi="Arial (W1)"/>
                <w:vanish/>
              </w:rPr>
            </w:pPr>
            <w:r>
              <w:rPr>
                <w:rFonts w:ascii="Arial (W1)" w:hAnsi="Arial (W1)"/>
              </w:rPr>
              <w:t>repealed by A2005-45</w:t>
            </w:r>
            <w:r>
              <w:rPr>
                <w:rFonts w:ascii="Arial (W1)" w:hAnsi="Arial (W1)"/>
              </w:rPr>
              <w:br/>
              <w:t>31 October 2005</w:t>
            </w:r>
          </w:p>
        </w:tc>
      </w:tr>
      <w:tr w:rsidR="0035379D" w14:paraId="316D6EED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A8B314F" w14:textId="77777777" w:rsidR="0035379D" w:rsidRDefault="0035379D">
            <w:pPr>
              <w:pStyle w:val="ChronTableBold"/>
              <w:keepNext w:val="0"/>
              <w:spacing w:after="120"/>
            </w:pPr>
            <w:r>
              <w:t>77</w:t>
            </w:r>
          </w:p>
        </w:tc>
        <w:tc>
          <w:tcPr>
            <w:tcW w:w="5942" w:type="dxa"/>
          </w:tcPr>
          <w:p w14:paraId="18EF4831" w14:textId="77777777" w:rsidR="0035379D" w:rsidRDefault="0035379D">
            <w:pPr>
              <w:pStyle w:val="ChronTableBold"/>
            </w:pPr>
            <w:r>
              <w:t>Mental Health (Treatment and Care) Mental Health Facility Approval 2005 (No 1)</w:t>
            </w:r>
            <w:r w:rsidR="00101A76">
              <w:t xml:space="preserve"> </w:t>
            </w:r>
            <w:r w:rsidR="00101A76">
              <w:rPr>
                <w:color w:val="FF0000"/>
              </w:rPr>
              <w:t>(repealed)</w:t>
            </w:r>
          </w:p>
          <w:p w14:paraId="2EB144E3" w14:textId="77777777" w:rsidR="0035379D" w:rsidRDefault="0035379D">
            <w:pPr>
              <w:pStyle w:val="ChronTabledetails"/>
            </w:pPr>
            <w:r>
              <w:rPr>
                <w:rFonts w:ascii="Arial (W1)" w:hAnsi="Arial (W1)"/>
                <w:spacing w:val="-4"/>
              </w:rPr>
              <w:t xml:space="preserve">made under the </w:t>
            </w:r>
            <w:r>
              <w:rPr>
                <w:rFonts w:ascii="Arial (W1)" w:hAnsi="Arial (W1)"/>
                <w:i/>
                <w:iCs/>
                <w:spacing w:val="-4"/>
              </w:rPr>
              <w:t>Mental Health (Treatment and Care) Act 1994</w:t>
            </w:r>
            <w:r>
              <w:rPr>
                <w:rFonts w:ascii="Arial (W1)" w:hAnsi="Arial (W1)"/>
                <w:spacing w:val="-4"/>
              </w:rPr>
              <w:t>, s 48</w:t>
            </w:r>
            <w:r>
              <w:br/>
              <w:t>notified LR 6 June 2005</w:t>
            </w:r>
            <w:r>
              <w:br/>
              <w:t>commenced 7 June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61AC7E12" w14:textId="77777777" w:rsidR="0035379D" w:rsidRDefault="00101A76" w:rsidP="0046374D">
            <w:pPr>
              <w:pStyle w:val="ChronTableRep"/>
            </w:pPr>
            <w:r>
              <w:rPr>
                <w:rFonts w:ascii="Arial (W1)" w:hAnsi="Arial (W1)"/>
              </w:rPr>
              <w:t>repealed by A2015-38</w:t>
            </w:r>
            <w:r>
              <w:rPr>
                <w:rFonts w:ascii="Arial (W1)" w:hAnsi="Arial (W1)"/>
              </w:rPr>
              <w:br/>
              <w:t>1 March 2</w:t>
            </w:r>
            <w:r w:rsidR="0046374D">
              <w:rPr>
                <w:rFonts w:ascii="Arial (W1)" w:hAnsi="Arial (W1)"/>
              </w:rPr>
              <w:t>016</w:t>
            </w:r>
          </w:p>
        </w:tc>
      </w:tr>
      <w:tr w:rsidR="0035379D" w14:paraId="47300829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E4553A3" w14:textId="77777777" w:rsidR="0035379D" w:rsidRDefault="0035379D">
            <w:pPr>
              <w:pStyle w:val="ChronTableBold"/>
              <w:keepNext w:val="0"/>
              <w:spacing w:after="120"/>
            </w:pPr>
            <w:r>
              <w:t>78</w:t>
            </w:r>
          </w:p>
        </w:tc>
        <w:tc>
          <w:tcPr>
            <w:tcW w:w="5942" w:type="dxa"/>
          </w:tcPr>
          <w:p w14:paraId="54A67060" w14:textId="77777777" w:rsidR="0035379D" w:rsidRDefault="0035379D">
            <w:pPr>
              <w:pStyle w:val="ChronTableBold"/>
            </w:pPr>
            <w:r>
              <w:t xml:space="preserve">Mental Health (Treatment and Care) Mental Health Facility Approval 2005 (No </w:t>
            </w:r>
            <w:r w:rsidR="00855A41">
              <w:t>2</w:t>
            </w:r>
            <w:r>
              <w:t>)</w:t>
            </w:r>
            <w:r w:rsidR="003B08EF">
              <w:t xml:space="preserve"> </w:t>
            </w:r>
            <w:r w:rsidR="003B08EF">
              <w:rPr>
                <w:color w:val="FF0000"/>
              </w:rPr>
              <w:t>(repealed)</w:t>
            </w:r>
          </w:p>
          <w:p w14:paraId="1031FCC0" w14:textId="77777777" w:rsidR="0035379D" w:rsidRDefault="0035379D">
            <w:pPr>
              <w:pStyle w:val="ChronTabledetails"/>
            </w:pPr>
            <w:r>
              <w:rPr>
                <w:rFonts w:ascii="Arial (W1)" w:hAnsi="Arial (W1)"/>
                <w:spacing w:val="-4"/>
              </w:rPr>
              <w:t xml:space="preserve">made under the </w:t>
            </w:r>
            <w:r>
              <w:rPr>
                <w:rFonts w:ascii="Arial (W1)" w:hAnsi="Arial (W1)"/>
                <w:i/>
                <w:iCs/>
                <w:spacing w:val="-4"/>
              </w:rPr>
              <w:t>Mental Health (Treatment and Care) Act 1994</w:t>
            </w:r>
            <w:r>
              <w:rPr>
                <w:rFonts w:ascii="Arial (W1)" w:hAnsi="Arial (W1)"/>
                <w:spacing w:val="-4"/>
              </w:rPr>
              <w:t>, s 48</w:t>
            </w:r>
            <w:r>
              <w:br/>
              <w:t>notified LR 6 June 2005</w:t>
            </w:r>
            <w:r>
              <w:br/>
              <w:t>commenced 7 June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68BA1E79" w14:textId="77777777" w:rsidR="0035379D" w:rsidRDefault="003B08EF">
            <w:pPr>
              <w:pStyle w:val="ChronTableRep"/>
            </w:pPr>
            <w:r>
              <w:rPr>
                <w:rFonts w:ascii="Arial (W1)" w:hAnsi="Arial (W1)"/>
              </w:rPr>
              <w:t>repealed by A2015-38</w:t>
            </w:r>
            <w:r>
              <w:rPr>
                <w:rFonts w:ascii="Arial (W1)" w:hAnsi="Arial (W1)"/>
              </w:rPr>
              <w:br/>
              <w:t>1 March 2016</w:t>
            </w:r>
          </w:p>
        </w:tc>
      </w:tr>
      <w:tr w:rsidR="0035379D" w14:paraId="7FAF9EF5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8B5DE92" w14:textId="77777777" w:rsidR="0035379D" w:rsidRDefault="0035379D">
            <w:pPr>
              <w:pStyle w:val="ChronTableBold"/>
              <w:keepNext w:val="0"/>
              <w:spacing w:after="120"/>
            </w:pPr>
            <w:r>
              <w:t>79</w:t>
            </w:r>
          </w:p>
        </w:tc>
        <w:tc>
          <w:tcPr>
            <w:tcW w:w="5942" w:type="dxa"/>
          </w:tcPr>
          <w:p w14:paraId="14283A11" w14:textId="77777777" w:rsidR="0035379D" w:rsidRDefault="0035379D">
            <w:pPr>
              <w:pStyle w:val="ChronTableBold"/>
            </w:pPr>
            <w:r>
              <w:t xml:space="preserve">Road Transport (General) (Application of Road Transport Legislation) Revocation 2005 (No 1) </w:t>
            </w:r>
            <w:r>
              <w:rPr>
                <w:color w:val="FF0000"/>
              </w:rPr>
              <w:t>(repealed)</w:t>
            </w:r>
          </w:p>
          <w:p w14:paraId="66486C66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(General) Act 1999</w:t>
            </w:r>
            <w:r>
              <w:t>, s 12</w:t>
            </w:r>
            <w:r>
              <w:br/>
              <w:t>notified LR 23 June 2005</w:t>
            </w:r>
            <w:r>
              <w:br/>
              <w:t>commenced 24 June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0373772D" w14:textId="77777777" w:rsidR="0035379D" w:rsidRDefault="0035379D">
            <w:pPr>
              <w:pStyle w:val="ChronTableRep"/>
            </w:pPr>
            <w:r>
              <w:t>repealed by LA s 89 (1)</w:t>
            </w:r>
            <w:r>
              <w:br/>
              <w:t>25 June 2005</w:t>
            </w:r>
          </w:p>
        </w:tc>
      </w:tr>
      <w:tr w:rsidR="0035379D" w14:paraId="51B9DEDB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F722441" w14:textId="77777777" w:rsidR="0035379D" w:rsidRDefault="0035379D">
            <w:pPr>
              <w:pStyle w:val="ChronTableBold"/>
              <w:keepNext w:val="0"/>
              <w:spacing w:after="120"/>
            </w:pPr>
            <w:r>
              <w:t>80</w:t>
            </w:r>
          </w:p>
        </w:tc>
        <w:tc>
          <w:tcPr>
            <w:tcW w:w="5942" w:type="dxa"/>
          </w:tcPr>
          <w:p w14:paraId="28E57FD9" w14:textId="77777777" w:rsidR="0035379D" w:rsidRDefault="0035379D">
            <w:pPr>
              <w:pStyle w:val="ChronTableBold"/>
            </w:pPr>
            <w:r>
              <w:t xml:space="preserve">Road Transport (General) (Vehicle Registration and Related Fees) Determination 2005 (No 1) </w:t>
            </w:r>
            <w:r>
              <w:rPr>
                <w:color w:val="FF0000"/>
              </w:rPr>
              <w:t>(repealed)</w:t>
            </w:r>
          </w:p>
          <w:p w14:paraId="07665E15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(General) Act 1999</w:t>
            </w:r>
            <w:r>
              <w:t>, s 96</w:t>
            </w:r>
            <w:r>
              <w:br/>
              <w:t>notified LR 9 June 2005</w:t>
            </w:r>
            <w:r>
              <w:br/>
              <w:t>commenced 10 June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7D341295" w14:textId="77777777" w:rsidR="0035379D" w:rsidRDefault="0035379D">
            <w:pPr>
              <w:pStyle w:val="ChronTableRep"/>
            </w:pPr>
            <w:r>
              <w:t>repealed by DI2006-128</w:t>
            </w:r>
            <w:r>
              <w:br/>
              <w:t>27 June 2006</w:t>
            </w:r>
          </w:p>
        </w:tc>
      </w:tr>
      <w:tr w:rsidR="0035379D" w14:paraId="4088B8C8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2A753CB" w14:textId="77777777" w:rsidR="0035379D" w:rsidRDefault="0035379D">
            <w:pPr>
              <w:pStyle w:val="ChronTableBold"/>
              <w:keepNext w:val="0"/>
              <w:spacing w:after="120"/>
            </w:pPr>
            <w:r>
              <w:t>81</w:t>
            </w:r>
          </w:p>
        </w:tc>
        <w:tc>
          <w:tcPr>
            <w:tcW w:w="5942" w:type="dxa"/>
          </w:tcPr>
          <w:p w14:paraId="48468397" w14:textId="77777777" w:rsidR="0035379D" w:rsidRDefault="0035379D">
            <w:pPr>
              <w:pStyle w:val="ChronTableBold"/>
            </w:pPr>
            <w:r>
              <w:t xml:space="preserve">Taxation Administration (Rates) Determination 2005 (No 1) </w:t>
            </w:r>
            <w:r>
              <w:rPr>
                <w:color w:val="FF0000"/>
              </w:rPr>
              <w:t>(repealed)</w:t>
            </w:r>
          </w:p>
          <w:p w14:paraId="54330076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Taxation Administration Act 1999</w:t>
            </w:r>
            <w:r>
              <w:t>, s 139</w:t>
            </w:r>
            <w:r>
              <w:br/>
              <w:t>notified LR 9 June 2005</w:t>
            </w:r>
            <w:r>
              <w:br/>
              <w:t>commenced 1 July 2005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43A58915" w14:textId="77777777" w:rsidR="0035379D" w:rsidRDefault="0035379D">
            <w:pPr>
              <w:pStyle w:val="ChronTableRep"/>
            </w:pPr>
            <w:r>
              <w:t>repealed by DI2006-101</w:t>
            </w:r>
            <w:r>
              <w:br/>
              <w:t>1 July 2006</w:t>
            </w:r>
          </w:p>
        </w:tc>
      </w:tr>
      <w:tr w:rsidR="0035379D" w14:paraId="6F8132C4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8259570" w14:textId="77777777" w:rsidR="0035379D" w:rsidRDefault="0035379D">
            <w:pPr>
              <w:pStyle w:val="ChronTableBold"/>
              <w:keepNext w:val="0"/>
              <w:spacing w:after="120"/>
            </w:pPr>
            <w:r>
              <w:lastRenderedPageBreak/>
              <w:t>82</w:t>
            </w:r>
          </w:p>
        </w:tc>
        <w:tc>
          <w:tcPr>
            <w:tcW w:w="5942" w:type="dxa"/>
          </w:tcPr>
          <w:p w14:paraId="34E2E026" w14:textId="77777777" w:rsidR="0035379D" w:rsidRDefault="0035379D">
            <w:pPr>
              <w:pStyle w:val="ChronTableBold"/>
            </w:pPr>
            <w:r>
              <w:t xml:space="preserve">Road Transport (General) (Driver Licence and Related Fees) Determination 2005 (No 1) </w:t>
            </w:r>
            <w:r>
              <w:rPr>
                <w:color w:val="FF0000"/>
              </w:rPr>
              <w:t>(repealed)</w:t>
            </w:r>
          </w:p>
          <w:p w14:paraId="7EBDF24F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(General) Act 1999</w:t>
            </w:r>
            <w:r>
              <w:t>, s 96</w:t>
            </w:r>
            <w:r>
              <w:br/>
              <w:t>notified LR 9 June 2005</w:t>
            </w:r>
            <w:r>
              <w:br/>
              <w:t>commenced 1 July 2005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5805BF1A" w14:textId="77777777" w:rsidR="0035379D" w:rsidRDefault="0035379D">
            <w:pPr>
              <w:pStyle w:val="ChronTableRep"/>
            </w:pPr>
            <w:r>
              <w:t>repealed by DI2006-127</w:t>
            </w:r>
            <w:r>
              <w:br/>
              <w:t>27 June 2006</w:t>
            </w:r>
          </w:p>
        </w:tc>
      </w:tr>
      <w:tr w:rsidR="0035379D" w14:paraId="02342E28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A857FBD" w14:textId="77777777" w:rsidR="0035379D" w:rsidRDefault="0035379D">
            <w:pPr>
              <w:pStyle w:val="ChronTableBold"/>
              <w:keepNext w:val="0"/>
              <w:spacing w:after="120"/>
            </w:pPr>
            <w:r>
              <w:t>83</w:t>
            </w:r>
          </w:p>
        </w:tc>
        <w:tc>
          <w:tcPr>
            <w:tcW w:w="5942" w:type="dxa"/>
          </w:tcPr>
          <w:p w14:paraId="7E825D48" w14:textId="77777777" w:rsidR="0035379D" w:rsidRDefault="0035379D">
            <w:pPr>
              <w:pStyle w:val="ChronTableBold"/>
            </w:pPr>
            <w:r>
              <w:t xml:space="preserve">Public Sector Management Amendment Standard 2005 (No 6) </w:t>
            </w:r>
            <w:r>
              <w:rPr>
                <w:color w:val="FF0000"/>
              </w:rPr>
              <w:t>(repealed)</w:t>
            </w:r>
          </w:p>
          <w:p w14:paraId="6A419B60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Public Sector Management Act 1994</w:t>
            </w:r>
            <w:r>
              <w:t>, s 251</w:t>
            </w:r>
            <w:r>
              <w:br/>
              <w:t>notified LR 16 June 2005</w:t>
            </w:r>
            <w:r>
              <w:br/>
              <w:t>commenced 1 July 2005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71F29467" w14:textId="77777777" w:rsidR="0035379D" w:rsidRDefault="0035379D">
            <w:pPr>
              <w:pStyle w:val="ChronTableRep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repealed by LA s 89 (1)</w:t>
            </w:r>
            <w:r>
              <w:rPr>
                <w:rFonts w:ascii="Arial (W1)" w:hAnsi="Arial (W1)"/>
              </w:rPr>
              <w:br/>
              <w:t>2 July 2005</w:t>
            </w:r>
          </w:p>
        </w:tc>
      </w:tr>
      <w:tr w:rsidR="0035379D" w14:paraId="59341A34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6DB5607" w14:textId="77777777" w:rsidR="0035379D" w:rsidRDefault="0035379D">
            <w:pPr>
              <w:pStyle w:val="ChronTableBold"/>
              <w:keepNext w:val="0"/>
              <w:spacing w:after="120"/>
            </w:pPr>
            <w:r>
              <w:t>84</w:t>
            </w:r>
          </w:p>
        </w:tc>
        <w:tc>
          <w:tcPr>
            <w:tcW w:w="5942" w:type="dxa"/>
          </w:tcPr>
          <w:p w14:paraId="47800570" w14:textId="77777777" w:rsidR="0035379D" w:rsidRDefault="0035379D">
            <w:pPr>
              <w:pStyle w:val="ChronTableBold"/>
            </w:pPr>
            <w:r>
              <w:t>Nature Conservation (Threatened Ecological Communities and Species) Action Plan 2005 (No 1)</w:t>
            </w:r>
          </w:p>
          <w:p w14:paraId="155D81B1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Nature Conservation Act 1980</w:t>
            </w:r>
            <w:r>
              <w:t>, s 42</w:t>
            </w:r>
            <w:r>
              <w:br/>
              <w:t>notified LR 16 June 2005</w:t>
            </w:r>
            <w:r>
              <w:br/>
              <w:t>commenced 17 June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3F451B46" w14:textId="77777777" w:rsidR="0035379D" w:rsidRDefault="0035379D">
            <w:pPr>
              <w:pStyle w:val="ChronTableRep"/>
            </w:pPr>
          </w:p>
        </w:tc>
      </w:tr>
      <w:tr w:rsidR="0035379D" w14:paraId="3E56DAD1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EDE2B8F" w14:textId="77777777" w:rsidR="0035379D" w:rsidRDefault="0035379D">
            <w:pPr>
              <w:pStyle w:val="ChronTableBold"/>
              <w:keepNext w:val="0"/>
              <w:spacing w:after="120"/>
            </w:pPr>
            <w:r>
              <w:t>85</w:t>
            </w:r>
          </w:p>
        </w:tc>
        <w:tc>
          <w:tcPr>
            <w:tcW w:w="5942" w:type="dxa"/>
          </w:tcPr>
          <w:p w14:paraId="6C39F1A7" w14:textId="77777777" w:rsidR="0035379D" w:rsidRDefault="0035379D">
            <w:pPr>
              <w:pStyle w:val="ChronTableBold"/>
            </w:pPr>
            <w:r>
              <w:t xml:space="preserve">Road Transport (General) (Application of Road Transport Legislation) Declaration 2005 (No 8) </w:t>
            </w:r>
            <w:r>
              <w:rPr>
                <w:color w:val="FF0000"/>
              </w:rPr>
              <w:t>(repealed)</w:t>
            </w:r>
          </w:p>
          <w:p w14:paraId="05F8724E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(General) Act 1999</w:t>
            </w:r>
            <w:r>
              <w:t>, s 12</w:t>
            </w:r>
            <w:r>
              <w:br/>
              <w:t>notified LR 16 June 2005</w:t>
            </w:r>
            <w:r>
              <w:br/>
              <w:t>commenced 24 June 2005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2745DDB3" w14:textId="77777777" w:rsidR="0035379D" w:rsidRDefault="0035379D">
            <w:pPr>
              <w:pStyle w:val="ChronTableRep"/>
            </w:pPr>
            <w:r>
              <w:t>repealed by DI2005-79</w:t>
            </w:r>
            <w:r>
              <w:br/>
              <w:t>24 June 2005</w:t>
            </w:r>
          </w:p>
        </w:tc>
      </w:tr>
      <w:tr w:rsidR="0035379D" w14:paraId="531C424D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5156602" w14:textId="77777777" w:rsidR="0035379D" w:rsidRDefault="0035379D">
            <w:pPr>
              <w:pStyle w:val="ChronTableBold"/>
              <w:keepNext w:val="0"/>
              <w:spacing w:after="120"/>
            </w:pPr>
            <w:r>
              <w:t>86</w:t>
            </w:r>
          </w:p>
        </w:tc>
        <w:tc>
          <w:tcPr>
            <w:tcW w:w="5942" w:type="dxa"/>
          </w:tcPr>
          <w:p w14:paraId="40F72BA6" w14:textId="77777777" w:rsidR="0035379D" w:rsidRDefault="0035379D">
            <w:pPr>
              <w:pStyle w:val="ChronTableBold"/>
            </w:pPr>
            <w:r>
              <w:t>Public Place Names (Griffith) Determination 2005 (No 1)</w:t>
            </w:r>
          </w:p>
          <w:p w14:paraId="65525FBC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Public Place Names Act 1989</w:t>
            </w:r>
            <w:r>
              <w:t>, s 3</w:t>
            </w:r>
            <w:r>
              <w:br/>
              <w:t>notified LR 16 June 2005</w:t>
            </w:r>
            <w:r>
              <w:br/>
              <w:t>commenced 17 June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242FA6BC" w14:textId="77777777" w:rsidR="0035379D" w:rsidRDefault="0035379D">
            <w:pPr>
              <w:pStyle w:val="ChronTableRep"/>
            </w:pPr>
          </w:p>
        </w:tc>
      </w:tr>
      <w:tr w:rsidR="0035379D" w14:paraId="4E60A36F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E28732A" w14:textId="77777777" w:rsidR="0035379D" w:rsidRDefault="0035379D">
            <w:pPr>
              <w:pStyle w:val="ChronTableBold"/>
              <w:keepNext w:val="0"/>
              <w:spacing w:after="120"/>
            </w:pPr>
            <w:r>
              <w:t>87</w:t>
            </w:r>
          </w:p>
        </w:tc>
        <w:tc>
          <w:tcPr>
            <w:tcW w:w="5942" w:type="dxa"/>
          </w:tcPr>
          <w:p w14:paraId="70D70160" w14:textId="77777777" w:rsidR="0035379D" w:rsidRDefault="0035379D">
            <w:pPr>
              <w:pStyle w:val="ChronTableBold"/>
            </w:pPr>
            <w:r>
              <w:t xml:space="preserve">Nature Conservation (Threatened Ecological Communities and Species) Action Plan 2005 (No 2) </w:t>
            </w:r>
            <w:r>
              <w:rPr>
                <w:color w:val="FF0000"/>
              </w:rPr>
              <w:t>(repealed)</w:t>
            </w:r>
          </w:p>
          <w:p w14:paraId="035CA81B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Nature Conservation Act 1980</w:t>
            </w:r>
            <w:r>
              <w:t>, s 42</w:t>
            </w:r>
            <w:r>
              <w:br/>
              <w:t>notified LR 22 June 2005</w:t>
            </w:r>
            <w:r>
              <w:br/>
              <w:t>commenced 23 June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14A9BA66" w14:textId="77777777" w:rsidR="0035379D" w:rsidRDefault="0035379D">
            <w:pPr>
              <w:pStyle w:val="ChronTableRep"/>
            </w:pPr>
            <w:r>
              <w:t>repealed by DI2007-84</w:t>
            </w:r>
            <w:r>
              <w:br/>
              <w:t>13 April 2007</w:t>
            </w:r>
          </w:p>
        </w:tc>
      </w:tr>
      <w:tr w:rsidR="0035379D" w14:paraId="254EB3CF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C6AC4FE" w14:textId="77777777" w:rsidR="0035379D" w:rsidRDefault="0035379D">
            <w:pPr>
              <w:pStyle w:val="ChronTableBold"/>
              <w:keepNext w:val="0"/>
              <w:spacing w:after="120"/>
            </w:pPr>
            <w:r>
              <w:t>88</w:t>
            </w:r>
          </w:p>
        </w:tc>
        <w:tc>
          <w:tcPr>
            <w:tcW w:w="5942" w:type="dxa"/>
          </w:tcPr>
          <w:p w14:paraId="57144526" w14:textId="77777777" w:rsidR="0035379D" w:rsidRDefault="0035379D">
            <w:pPr>
              <w:pStyle w:val="ChronTableBold"/>
            </w:pPr>
            <w:r>
              <w:t>Education (Government Schools Education Council) Appointment 2005 (No 1)</w:t>
            </w:r>
            <w:r w:rsidR="00517E40">
              <w:t xml:space="preserve"> </w:t>
            </w:r>
            <w:r w:rsidR="00517E40" w:rsidRPr="00517E40">
              <w:rPr>
                <w:color w:val="FF0000"/>
              </w:rPr>
              <w:t>(repealed)</w:t>
            </w:r>
          </w:p>
          <w:p w14:paraId="3FADACD4" w14:textId="77777777" w:rsidR="0035379D" w:rsidRDefault="0035379D" w:rsidP="007A272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Education Act 2004</w:t>
            </w:r>
            <w:r>
              <w:t>, s 57</w:t>
            </w:r>
            <w:r>
              <w:br/>
              <w:t>notified LR 21 June 2005</w:t>
            </w:r>
            <w:r>
              <w:br/>
              <w:t>commenced 22 June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04CC1BAF" w14:textId="77777777" w:rsidR="0035379D" w:rsidRDefault="00517E40">
            <w:pPr>
              <w:pStyle w:val="ChronTableRep"/>
            </w:pPr>
            <w:r>
              <w:t>repealed by LA s 89 (6)</w:t>
            </w:r>
            <w:r>
              <w:br/>
              <w:t>21 June 2008</w:t>
            </w:r>
          </w:p>
        </w:tc>
      </w:tr>
      <w:tr w:rsidR="0035379D" w14:paraId="3B449913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754DE9F" w14:textId="77777777" w:rsidR="0035379D" w:rsidRDefault="0035379D">
            <w:pPr>
              <w:pStyle w:val="ChronTableBold"/>
              <w:keepNext w:val="0"/>
              <w:spacing w:after="120"/>
            </w:pPr>
            <w:r>
              <w:t>89</w:t>
            </w:r>
          </w:p>
        </w:tc>
        <w:tc>
          <w:tcPr>
            <w:tcW w:w="5942" w:type="dxa"/>
          </w:tcPr>
          <w:p w14:paraId="6DED4C1B" w14:textId="77777777" w:rsidR="0035379D" w:rsidRDefault="0035379D">
            <w:pPr>
              <w:pStyle w:val="ChronTableBold"/>
              <w:rPr>
                <w:spacing w:val="-2"/>
              </w:rPr>
            </w:pPr>
            <w:r>
              <w:rPr>
                <w:spacing w:val="-2"/>
              </w:rPr>
              <w:t xml:space="preserve">Children and Young People Official Visitor Appointment 2005 (No 1) </w:t>
            </w:r>
            <w:r>
              <w:rPr>
                <w:color w:val="FF0000"/>
                <w:spacing w:val="-2"/>
              </w:rPr>
              <w:t>(repealed)</w:t>
            </w:r>
          </w:p>
          <w:p w14:paraId="438D998D" w14:textId="77777777" w:rsidR="0035379D" w:rsidRDefault="0035379D" w:rsidP="009813FC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Children and Young People Act 1999</w:t>
            </w:r>
            <w:r>
              <w:t>, s 41</w:t>
            </w:r>
            <w:r>
              <w:br/>
              <w:t>notified LR 16 June 2005</w:t>
            </w:r>
            <w:r>
              <w:br/>
              <w:t xml:space="preserve">commenced </w:t>
            </w:r>
            <w:r w:rsidR="009813FC">
              <w:t>17 June 2005</w:t>
            </w:r>
            <w:r>
              <w:t xml:space="preserve"> (LA s 73 (2) (</w:t>
            </w:r>
            <w:r w:rsidR="009813FC">
              <w:t>a</w:t>
            </w:r>
            <w:r>
              <w:t>))</w:t>
            </w:r>
          </w:p>
        </w:tc>
        <w:tc>
          <w:tcPr>
            <w:tcW w:w="2403" w:type="dxa"/>
            <w:tcBorders>
              <w:right w:val="nil"/>
            </w:tcBorders>
          </w:tcPr>
          <w:p w14:paraId="2A4885E0" w14:textId="77777777" w:rsidR="0035379D" w:rsidRDefault="0035379D">
            <w:pPr>
              <w:pStyle w:val="ChronTableRep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repealed by LA s 89 (1)</w:t>
            </w:r>
            <w:r>
              <w:rPr>
                <w:rFonts w:ascii="Arial (W1)" w:hAnsi="Arial (W1)"/>
              </w:rPr>
              <w:br/>
              <w:t>1 July 2005</w:t>
            </w:r>
          </w:p>
        </w:tc>
      </w:tr>
      <w:tr w:rsidR="0035379D" w14:paraId="774004CD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1B1384E" w14:textId="77777777" w:rsidR="0035379D" w:rsidRDefault="0035379D">
            <w:pPr>
              <w:pStyle w:val="ChronTableBold"/>
              <w:keepNext w:val="0"/>
              <w:spacing w:after="120"/>
            </w:pPr>
            <w:r>
              <w:t>90</w:t>
            </w:r>
          </w:p>
        </w:tc>
        <w:tc>
          <w:tcPr>
            <w:tcW w:w="5942" w:type="dxa"/>
          </w:tcPr>
          <w:p w14:paraId="16C9F057" w14:textId="77777777" w:rsidR="0035379D" w:rsidRDefault="0035379D">
            <w:pPr>
              <w:pStyle w:val="ChronTableBold"/>
            </w:pPr>
            <w:r>
              <w:t xml:space="preserve">Roads and Public Places (Fees) Determination 2005 (No 1) </w:t>
            </w:r>
            <w:r>
              <w:rPr>
                <w:color w:val="FF0000"/>
              </w:rPr>
              <w:t>(repealed)</w:t>
            </w:r>
          </w:p>
          <w:p w14:paraId="5C15F193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Roads and Public Places Act 1937</w:t>
            </w:r>
            <w:r>
              <w:t>, s 9A</w:t>
            </w:r>
            <w:r>
              <w:br/>
              <w:t>notified LR 21 June 2005</w:t>
            </w:r>
            <w:r>
              <w:br/>
              <w:t>commenced 1 July 2005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50E1888A" w14:textId="77777777" w:rsidR="0035379D" w:rsidRDefault="0035379D">
            <w:pPr>
              <w:pStyle w:val="ChronTableRep"/>
            </w:pPr>
            <w:r>
              <w:t>repealed by DI2006-99</w:t>
            </w:r>
            <w:r>
              <w:br/>
              <w:t>1 July 2006</w:t>
            </w:r>
          </w:p>
        </w:tc>
      </w:tr>
      <w:tr w:rsidR="0035379D" w14:paraId="19590C68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E05112C" w14:textId="77777777" w:rsidR="0035379D" w:rsidRDefault="0035379D">
            <w:pPr>
              <w:pStyle w:val="ChronTableBold"/>
              <w:keepNext w:val="0"/>
              <w:spacing w:after="120"/>
            </w:pPr>
            <w:r>
              <w:lastRenderedPageBreak/>
              <w:t>91</w:t>
            </w:r>
          </w:p>
        </w:tc>
        <w:tc>
          <w:tcPr>
            <w:tcW w:w="5942" w:type="dxa"/>
          </w:tcPr>
          <w:p w14:paraId="5370C9FB" w14:textId="77777777" w:rsidR="0035379D" w:rsidRDefault="0035379D">
            <w:pPr>
              <w:pStyle w:val="ChronTableBold"/>
              <w:rPr>
                <w:spacing w:val="-2"/>
              </w:rPr>
            </w:pPr>
            <w:r>
              <w:t xml:space="preserve">Rehabilitation of Offenders (Interim) (Sentence Administration Board) Appointment 2005 (No 3) </w:t>
            </w:r>
            <w:r>
              <w:rPr>
                <w:color w:val="FF0000"/>
              </w:rPr>
              <w:t>(repealed)</w:t>
            </w:r>
          </w:p>
          <w:p w14:paraId="29018BE9" w14:textId="77777777" w:rsidR="0035379D" w:rsidRDefault="0035379D">
            <w:pPr>
              <w:pStyle w:val="ChronTabledetails"/>
              <w:rPr>
                <w:u w:val="single"/>
              </w:rPr>
            </w:pPr>
            <w:r>
              <w:t xml:space="preserve">made under the </w:t>
            </w:r>
            <w:r>
              <w:rPr>
                <w:i/>
                <w:iCs/>
              </w:rPr>
              <w:t>Rehabilitation of Offenders (Interim) Act 2001</w:t>
            </w:r>
            <w:r>
              <w:t>, s 68</w:t>
            </w:r>
            <w:r>
              <w:br/>
              <w:t>notified LR 20 June 2005</w:t>
            </w:r>
            <w:r>
              <w:br/>
              <w:t>commenced 21 June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3B61286F" w14:textId="77777777" w:rsidR="0035379D" w:rsidRDefault="0035379D">
            <w:pPr>
              <w:pStyle w:val="ChronTableRep"/>
            </w:pPr>
            <w:r>
              <w:rPr>
                <w:rFonts w:ascii="Arial (W1)" w:hAnsi="Arial (W1)"/>
              </w:rPr>
              <w:t>repealed by A2006-23, s</w:t>
            </w:r>
            <w:r w:rsidR="002D23FB">
              <w:rPr>
                <w:rFonts w:ascii="Arial (W1)" w:hAnsi="Arial (W1)"/>
              </w:rPr>
              <w:t> </w:t>
            </w:r>
            <w:r>
              <w:rPr>
                <w:rFonts w:ascii="Arial (W1)" w:hAnsi="Arial (W1)"/>
              </w:rPr>
              <w:t>6</w:t>
            </w:r>
            <w:r w:rsidR="002D23FB">
              <w:rPr>
                <w:rFonts w:ascii="Arial (W1)" w:hAnsi="Arial (W1)"/>
              </w:rPr>
              <w:t> </w:t>
            </w:r>
            <w:r>
              <w:rPr>
                <w:rFonts w:ascii="Arial (W1)" w:hAnsi="Arial (W1)"/>
              </w:rPr>
              <w:t>(3)</w:t>
            </w:r>
            <w:r>
              <w:rPr>
                <w:rFonts w:ascii="Arial (W1)" w:hAnsi="Arial (W1)"/>
              </w:rPr>
              <w:br/>
              <w:t>2 June 2006</w:t>
            </w:r>
          </w:p>
        </w:tc>
      </w:tr>
      <w:tr w:rsidR="0035379D" w14:paraId="4E506798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83DC2B5" w14:textId="77777777" w:rsidR="0035379D" w:rsidRDefault="0035379D">
            <w:pPr>
              <w:pStyle w:val="ChronTableBold"/>
              <w:keepNext w:val="0"/>
              <w:spacing w:after="120"/>
            </w:pPr>
            <w:r>
              <w:t>92</w:t>
            </w:r>
          </w:p>
        </w:tc>
        <w:tc>
          <w:tcPr>
            <w:tcW w:w="5942" w:type="dxa"/>
          </w:tcPr>
          <w:p w14:paraId="446353D3" w14:textId="77777777" w:rsidR="0035379D" w:rsidRDefault="0035379D">
            <w:pPr>
              <w:pStyle w:val="ChronTableBold"/>
              <w:rPr>
                <w:spacing w:val="-2"/>
              </w:rPr>
            </w:pPr>
            <w:r>
              <w:t xml:space="preserve">Rehabilitation of Offenders (Interim) (Sentence Administration Board) Appointment 2005 (No 4) </w:t>
            </w:r>
            <w:r>
              <w:rPr>
                <w:color w:val="FF0000"/>
              </w:rPr>
              <w:t>(repealed)</w:t>
            </w:r>
          </w:p>
          <w:p w14:paraId="319396BA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Rehabilitation of Offenders (Interim) Act 2001</w:t>
            </w:r>
            <w:r>
              <w:t>, s 68</w:t>
            </w:r>
            <w:r>
              <w:br/>
              <w:t>notified LR 20 June 2005</w:t>
            </w:r>
            <w:r>
              <w:br/>
              <w:t>commenced 21 June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060A2595" w14:textId="77777777" w:rsidR="0035379D" w:rsidRDefault="0035379D">
            <w:pPr>
              <w:pStyle w:val="ChronTableRep"/>
            </w:pPr>
            <w:r>
              <w:rPr>
                <w:rFonts w:ascii="Arial (W1)" w:hAnsi="Arial (W1)"/>
              </w:rPr>
              <w:t>repealed by A2006-23, s</w:t>
            </w:r>
            <w:r w:rsidR="002D23FB">
              <w:rPr>
                <w:rFonts w:ascii="Arial (W1)" w:hAnsi="Arial (W1)"/>
              </w:rPr>
              <w:t> </w:t>
            </w:r>
            <w:r>
              <w:rPr>
                <w:rFonts w:ascii="Arial (W1)" w:hAnsi="Arial (W1)"/>
              </w:rPr>
              <w:t>6</w:t>
            </w:r>
            <w:r w:rsidR="002D23FB">
              <w:rPr>
                <w:rFonts w:ascii="Arial (W1)" w:hAnsi="Arial (W1)"/>
              </w:rPr>
              <w:t> </w:t>
            </w:r>
            <w:r>
              <w:rPr>
                <w:rFonts w:ascii="Arial (W1)" w:hAnsi="Arial (W1)"/>
              </w:rPr>
              <w:t>(3)</w:t>
            </w:r>
            <w:r>
              <w:rPr>
                <w:rFonts w:ascii="Arial (W1)" w:hAnsi="Arial (W1)"/>
              </w:rPr>
              <w:br/>
              <w:t>2 June 2006</w:t>
            </w:r>
          </w:p>
        </w:tc>
      </w:tr>
      <w:tr w:rsidR="0035379D" w14:paraId="74A9D076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DA32155" w14:textId="77777777" w:rsidR="0035379D" w:rsidRDefault="0035379D">
            <w:pPr>
              <w:pStyle w:val="ChronTableBold"/>
              <w:keepNext w:val="0"/>
              <w:spacing w:after="120"/>
            </w:pPr>
            <w:r>
              <w:t>93</w:t>
            </w:r>
          </w:p>
        </w:tc>
        <w:tc>
          <w:tcPr>
            <w:tcW w:w="5942" w:type="dxa"/>
          </w:tcPr>
          <w:p w14:paraId="7642C864" w14:textId="77777777" w:rsidR="0035379D" w:rsidRDefault="0035379D">
            <w:pPr>
              <w:pStyle w:val="ChronTableBold"/>
              <w:rPr>
                <w:spacing w:val="-2"/>
              </w:rPr>
            </w:pPr>
            <w:r>
              <w:t>Road Transport (General) (Fees) Determination 2005 (No 1)</w:t>
            </w:r>
            <w:r w:rsidR="00517E40">
              <w:t xml:space="preserve"> </w:t>
            </w:r>
            <w:r w:rsidR="00517E40" w:rsidRPr="00517E40">
              <w:rPr>
                <w:color w:val="FF0000"/>
              </w:rPr>
              <w:t>(repealed)</w:t>
            </w:r>
          </w:p>
          <w:p w14:paraId="7B0E90BF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(General) Act 1999</w:t>
            </w:r>
            <w:r>
              <w:t>, s 96</w:t>
            </w:r>
            <w:r>
              <w:br/>
              <w:t>notified LR 20 June 2005</w:t>
            </w:r>
            <w:r>
              <w:br/>
              <w:t>commenced 1 July 2005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78D3E94B" w14:textId="77777777" w:rsidR="0035379D" w:rsidRDefault="00517E40">
            <w:pPr>
              <w:pStyle w:val="ChronTableRep"/>
            </w:pPr>
            <w:r>
              <w:t>repealed by DI2006-1</w:t>
            </w:r>
            <w:r>
              <w:br/>
              <w:t>13 January 2006</w:t>
            </w:r>
          </w:p>
        </w:tc>
      </w:tr>
      <w:tr w:rsidR="0035379D" w14:paraId="68277B7E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1AF4690" w14:textId="77777777" w:rsidR="0035379D" w:rsidRDefault="0035379D">
            <w:pPr>
              <w:pStyle w:val="ChronTableBold"/>
              <w:keepNext w:val="0"/>
              <w:spacing w:after="120"/>
            </w:pPr>
            <w:r>
              <w:t>94</w:t>
            </w:r>
          </w:p>
        </w:tc>
        <w:tc>
          <w:tcPr>
            <w:tcW w:w="5942" w:type="dxa"/>
          </w:tcPr>
          <w:p w14:paraId="2C32DA5B" w14:textId="77777777" w:rsidR="0035379D" w:rsidRDefault="0035379D">
            <w:pPr>
              <w:pStyle w:val="ChronTableBold"/>
              <w:rPr>
                <w:spacing w:val="-2"/>
              </w:rPr>
            </w:pPr>
            <w:r>
              <w:t xml:space="preserve">Race and Sports Bookmaking (Sports Bookmaking Venues) Determination 2005 (No 2) </w:t>
            </w:r>
            <w:r>
              <w:rPr>
                <w:color w:val="FF0000"/>
              </w:rPr>
              <w:t>(repealed)</w:t>
            </w:r>
          </w:p>
          <w:p w14:paraId="35EF98F2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Race and Sports Bookmaking Act 2001</w:t>
            </w:r>
            <w:r>
              <w:t>, s 21</w:t>
            </w:r>
            <w:r>
              <w:br/>
              <w:t>notified LR 20 June 2005</w:t>
            </w:r>
            <w:r>
              <w:br/>
              <w:t>commenced 21 June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43CB451E" w14:textId="77777777" w:rsidR="0035379D" w:rsidRDefault="0035379D">
            <w:pPr>
              <w:pStyle w:val="ChronTableRep"/>
            </w:pPr>
            <w:r>
              <w:t>repealed by DI2005-257</w:t>
            </w:r>
            <w:r>
              <w:br/>
              <w:t>29 November 2005</w:t>
            </w:r>
          </w:p>
        </w:tc>
      </w:tr>
      <w:tr w:rsidR="0035379D" w14:paraId="1DA195CE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DB98AAE" w14:textId="77777777" w:rsidR="0035379D" w:rsidRDefault="0035379D">
            <w:pPr>
              <w:pStyle w:val="ChronTableBold"/>
              <w:keepNext w:val="0"/>
              <w:spacing w:after="120"/>
            </w:pPr>
            <w:r>
              <w:t>95</w:t>
            </w:r>
          </w:p>
        </w:tc>
        <w:tc>
          <w:tcPr>
            <w:tcW w:w="5942" w:type="dxa"/>
          </w:tcPr>
          <w:p w14:paraId="620A235B" w14:textId="77777777" w:rsidR="0035379D" w:rsidRDefault="0035379D">
            <w:pPr>
              <w:pStyle w:val="ChronTableBold"/>
              <w:rPr>
                <w:spacing w:val="-2"/>
              </w:rPr>
            </w:pPr>
            <w:r>
              <w:rPr>
                <w:spacing w:val="-2"/>
              </w:rPr>
              <w:t>Tertiary Accreditation and Registration Council Appointment 2005 (No 1)</w:t>
            </w:r>
            <w:r>
              <w:rPr>
                <w:color w:val="FF0000"/>
                <w:spacing w:val="-2"/>
              </w:rPr>
              <w:t xml:space="preserve"> (repealed)</w:t>
            </w:r>
          </w:p>
          <w:p w14:paraId="39FB3459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Tertiary Accreditation and Registration Act 2003</w:t>
            </w:r>
            <w:r>
              <w:t>, s 12</w:t>
            </w:r>
            <w:r>
              <w:br/>
              <w:t>notified LR 16 June 2005</w:t>
            </w:r>
            <w:r>
              <w:br/>
              <w:t>commenced 17 June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75140F73" w14:textId="77777777" w:rsidR="0035379D" w:rsidRDefault="0035379D">
            <w:pPr>
              <w:pStyle w:val="ChronTableRep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repealed by LA s 89 (1)</w:t>
            </w:r>
            <w:r>
              <w:rPr>
                <w:rFonts w:ascii="Arial (W1)" w:hAnsi="Arial (W1)"/>
              </w:rPr>
              <w:br/>
              <w:t>31 October 2005</w:t>
            </w:r>
          </w:p>
        </w:tc>
      </w:tr>
      <w:tr w:rsidR="0035379D" w14:paraId="328E4E2F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AFCD062" w14:textId="77777777" w:rsidR="0035379D" w:rsidRDefault="0035379D">
            <w:pPr>
              <w:pStyle w:val="ChronTableBold"/>
              <w:keepNext w:val="0"/>
              <w:spacing w:after="120"/>
            </w:pPr>
            <w:r>
              <w:t>96</w:t>
            </w:r>
          </w:p>
        </w:tc>
        <w:tc>
          <w:tcPr>
            <w:tcW w:w="5942" w:type="dxa"/>
          </w:tcPr>
          <w:p w14:paraId="2FD3238F" w14:textId="77777777" w:rsidR="0035379D" w:rsidRDefault="0035379D">
            <w:pPr>
              <w:pStyle w:val="ChronTableBold"/>
              <w:rPr>
                <w:spacing w:val="-2"/>
              </w:rPr>
            </w:pPr>
            <w:r>
              <w:rPr>
                <w:spacing w:val="-2"/>
              </w:rPr>
              <w:t xml:space="preserve">Vocational Education and Training Authority Appointment 2005 (No 1) </w:t>
            </w:r>
            <w:r>
              <w:rPr>
                <w:color w:val="FF0000"/>
                <w:spacing w:val="-2"/>
              </w:rPr>
              <w:t>(repealed)</w:t>
            </w:r>
          </w:p>
          <w:p w14:paraId="5207E443" w14:textId="77777777" w:rsidR="0035379D" w:rsidRDefault="0035379D">
            <w:pPr>
              <w:pStyle w:val="ChronTabledetails"/>
              <w:rPr>
                <w:spacing w:val="-2"/>
              </w:rPr>
            </w:pPr>
            <w:r>
              <w:t xml:space="preserve">made under the </w:t>
            </w:r>
            <w:r>
              <w:rPr>
                <w:i/>
                <w:iCs/>
              </w:rPr>
              <w:t>Vocational Education and Training Act 2003</w:t>
            </w:r>
            <w:r>
              <w:t>, s 12</w:t>
            </w:r>
            <w:r>
              <w:br/>
              <w:t>notified LR 16 June 2005</w:t>
            </w:r>
            <w:r>
              <w:br/>
              <w:t>commenced 17 June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13CCCAD7" w14:textId="77777777" w:rsidR="0035379D" w:rsidRDefault="0035379D">
            <w:pPr>
              <w:pStyle w:val="ChronTableRep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repealed by LA s 89 (6)</w:t>
            </w:r>
            <w:r>
              <w:rPr>
                <w:rFonts w:ascii="Arial (W1)" w:hAnsi="Arial (W1)"/>
              </w:rPr>
              <w:br/>
              <w:t>31 December 2005</w:t>
            </w:r>
          </w:p>
        </w:tc>
      </w:tr>
      <w:tr w:rsidR="0035379D" w14:paraId="7F8B4B32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85A1DC5" w14:textId="77777777" w:rsidR="0035379D" w:rsidRDefault="0035379D">
            <w:pPr>
              <w:pStyle w:val="ChronTableBold"/>
              <w:keepNext w:val="0"/>
              <w:spacing w:after="120"/>
            </w:pPr>
            <w:r>
              <w:t>97</w:t>
            </w:r>
          </w:p>
        </w:tc>
        <w:tc>
          <w:tcPr>
            <w:tcW w:w="5942" w:type="dxa"/>
          </w:tcPr>
          <w:p w14:paraId="5434C6FD" w14:textId="77777777" w:rsidR="0035379D" w:rsidRDefault="0035379D">
            <w:pPr>
              <w:pStyle w:val="ChronTableBold"/>
              <w:rPr>
                <w:spacing w:val="-2"/>
              </w:rPr>
            </w:pPr>
            <w:r>
              <w:t xml:space="preserve">Hawkers (Fees) Determination 2005 (No1) </w:t>
            </w:r>
            <w:r>
              <w:rPr>
                <w:color w:val="FF0000"/>
              </w:rPr>
              <w:t>(repealed)</w:t>
            </w:r>
          </w:p>
          <w:p w14:paraId="07C2A923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Hawkers Act 2003</w:t>
            </w:r>
            <w:r>
              <w:t>, s 45</w:t>
            </w:r>
            <w:r>
              <w:br/>
              <w:t>notified LR 20 June 2005</w:t>
            </w:r>
            <w:r>
              <w:br/>
              <w:t>commenced 1 July 2005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51DF534B" w14:textId="77777777" w:rsidR="0035379D" w:rsidRDefault="0035379D">
            <w:pPr>
              <w:pStyle w:val="ChronTableRep"/>
            </w:pPr>
            <w:r>
              <w:t>repealed by DI2006-98</w:t>
            </w:r>
            <w:r>
              <w:br/>
              <w:t>1 July 2006</w:t>
            </w:r>
          </w:p>
        </w:tc>
      </w:tr>
      <w:tr w:rsidR="0035379D" w14:paraId="7D04A433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DD0AD09" w14:textId="77777777" w:rsidR="0035379D" w:rsidRDefault="0035379D">
            <w:pPr>
              <w:pStyle w:val="ChronTableBold"/>
              <w:keepNext w:val="0"/>
              <w:spacing w:after="120"/>
            </w:pPr>
            <w:r>
              <w:t>98</w:t>
            </w:r>
          </w:p>
        </w:tc>
        <w:tc>
          <w:tcPr>
            <w:tcW w:w="5942" w:type="dxa"/>
          </w:tcPr>
          <w:p w14:paraId="698AED16" w14:textId="77777777" w:rsidR="0035379D" w:rsidRDefault="0035379D">
            <w:pPr>
              <w:pStyle w:val="ChronTableBold"/>
            </w:pPr>
            <w:r>
              <w:t xml:space="preserve">Roads and Public Places (Fees) Determination 2005 (No 2) </w:t>
            </w:r>
            <w:r>
              <w:rPr>
                <w:color w:val="FF0000"/>
              </w:rPr>
              <w:t>(repealed)</w:t>
            </w:r>
          </w:p>
          <w:p w14:paraId="11B65563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Roads and Public Places Act 1937</w:t>
            </w:r>
            <w:r>
              <w:t>, s 9A</w:t>
            </w:r>
            <w:r>
              <w:br/>
              <w:t>notified LR 21 June 2005</w:t>
            </w:r>
            <w:r>
              <w:br/>
              <w:t>commenced 1 July 2005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1AF67C20" w14:textId="77777777" w:rsidR="0035379D" w:rsidRDefault="0035379D">
            <w:pPr>
              <w:pStyle w:val="ChronTableRep"/>
            </w:pPr>
            <w:r>
              <w:t>repealed by DI2006-99</w:t>
            </w:r>
            <w:r>
              <w:br/>
              <w:t>1 July 2006</w:t>
            </w:r>
          </w:p>
        </w:tc>
      </w:tr>
      <w:tr w:rsidR="0035379D" w14:paraId="5781B1F0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61C2ACB" w14:textId="77777777" w:rsidR="0035379D" w:rsidRDefault="0035379D">
            <w:pPr>
              <w:pStyle w:val="ChronTableBold"/>
              <w:keepNext w:val="0"/>
              <w:spacing w:after="120"/>
            </w:pPr>
            <w:r>
              <w:t>99</w:t>
            </w:r>
          </w:p>
        </w:tc>
        <w:tc>
          <w:tcPr>
            <w:tcW w:w="5942" w:type="dxa"/>
          </w:tcPr>
          <w:p w14:paraId="71A287BB" w14:textId="77777777" w:rsidR="0035379D" w:rsidRDefault="0035379D">
            <w:pPr>
              <w:pStyle w:val="ChronTableBold"/>
              <w:rPr>
                <w:spacing w:val="-2"/>
              </w:rPr>
            </w:pPr>
            <w:r>
              <w:t xml:space="preserve">Domestic Animals (Fees) Determination 2005 (No 1) </w:t>
            </w:r>
            <w:r>
              <w:rPr>
                <w:color w:val="FF0000"/>
              </w:rPr>
              <w:t>(repealed)</w:t>
            </w:r>
          </w:p>
          <w:p w14:paraId="033E16E9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Domestic Animals Act 2000</w:t>
            </w:r>
            <w:r>
              <w:t>, s 144</w:t>
            </w:r>
            <w:r>
              <w:br/>
              <w:t>notified LR 20 June 2005</w:t>
            </w:r>
            <w:r>
              <w:br/>
              <w:t>commenced 1 July 2005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0001936F" w14:textId="77777777" w:rsidR="0035379D" w:rsidRDefault="0035379D">
            <w:pPr>
              <w:pStyle w:val="ChronTableRep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repealed by DI2006-9</w:t>
            </w:r>
            <w:r>
              <w:rPr>
                <w:rFonts w:ascii="Arial (W1)" w:hAnsi="Arial (W1)"/>
              </w:rPr>
              <w:br/>
              <w:t>9 February 2006</w:t>
            </w:r>
          </w:p>
        </w:tc>
      </w:tr>
      <w:tr w:rsidR="0035379D" w14:paraId="7D041679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5941FE5" w14:textId="77777777" w:rsidR="0035379D" w:rsidRDefault="0035379D">
            <w:pPr>
              <w:pStyle w:val="ChronTableBold"/>
              <w:keepNext w:val="0"/>
              <w:spacing w:after="120"/>
            </w:pPr>
            <w:r>
              <w:lastRenderedPageBreak/>
              <w:t>100</w:t>
            </w:r>
          </w:p>
        </w:tc>
        <w:tc>
          <w:tcPr>
            <w:tcW w:w="5942" w:type="dxa"/>
          </w:tcPr>
          <w:p w14:paraId="3E9869D6" w14:textId="77777777" w:rsidR="0035379D" w:rsidRDefault="0035379D">
            <w:pPr>
              <w:pStyle w:val="ChronTableBold"/>
              <w:rPr>
                <w:spacing w:val="-2"/>
              </w:rPr>
            </w:pPr>
            <w:r>
              <w:t xml:space="preserve">Road Transport (General) (Numberplate Fees) Determination 2005 (No 2) </w:t>
            </w:r>
            <w:r>
              <w:rPr>
                <w:color w:val="FF0000"/>
              </w:rPr>
              <w:t>(repealed)</w:t>
            </w:r>
          </w:p>
          <w:p w14:paraId="782101D1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(General) Act 1999</w:t>
            </w:r>
            <w:r>
              <w:t>, s 96</w:t>
            </w:r>
            <w:r>
              <w:br/>
              <w:t>notified LR 20 June 2005</w:t>
            </w:r>
            <w:r>
              <w:br/>
              <w:t>commenced 1 July 2005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254FAF48" w14:textId="77777777" w:rsidR="0035379D" w:rsidRDefault="0035379D">
            <w:pPr>
              <w:pStyle w:val="ChronTableBold"/>
              <w:rPr>
                <w:b w:val="0"/>
                <w:bCs/>
                <w:u w:val="single"/>
              </w:rPr>
            </w:pPr>
            <w:r>
              <w:rPr>
                <w:b w:val="0"/>
                <w:bCs/>
              </w:rPr>
              <w:t>repealed by DI2006-117</w:t>
            </w:r>
            <w:r>
              <w:rPr>
                <w:b w:val="0"/>
                <w:bCs/>
              </w:rPr>
              <w:br/>
              <w:t>3 July 2006</w:t>
            </w:r>
          </w:p>
        </w:tc>
      </w:tr>
      <w:tr w:rsidR="0035379D" w14:paraId="159AB5B0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0DF1E70" w14:textId="77777777" w:rsidR="0035379D" w:rsidRDefault="0035379D">
            <w:pPr>
              <w:pStyle w:val="ChronTableBold"/>
              <w:keepNext w:val="0"/>
              <w:spacing w:after="120"/>
            </w:pPr>
            <w:r>
              <w:t>101</w:t>
            </w:r>
          </w:p>
        </w:tc>
        <w:tc>
          <w:tcPr>
            <w:tcW w:w="5942" w:type="dxa"/>
          </w:tcPr>
          <w:p w14:paraId="2A9F798B" w14:textId="77777777" w:rsidR="0035379D" w:rsidRDefault="0035379D">
            <w:pPr>
              <w:pStyle w:val="ChronTableBold"/>
              <w:rPr>
                <w:spacing w:val="-2"/>
              </w:rPr>
            </w:pPr>
            <w:r>
              <w:t xml:space="preserve">Road Transport (General) (Parking Permit Fees) Determination 2005 (No 1) </w:t>
            </w:r>
            <w:r>
              <w:rPr>
                <w:color w:val="FF0000"/>
              </w:rPr>
              <w:t>(repealed)</w:t>
            </w:r>
          </w:p>
          <w:p w14:paraId="43068E95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(General) Act 1999</w:t>
            </w:r>
            <w:r>
              <w:t>, s 96</w:t>
            </w:r>
            <w:r>
              <w:br/>
              <w:t>notified LR 20 June 2005</w:t>
            </w:r>
            <w:r>
              <w:br/>
              <w:t>commenced 1 July 2005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6D98AFBC" w14:textId="77777777" w:rsidR="0035379D" w:rsidRDefault="0035379D">
            <w:pPr>
              <w:pStyle w:val="ChronTableBold"/>
              <w:rPr>
                <w:b w:val="0"/>
                <w:bCs/>
                <w:u w:val="single"/>
              </w:rPr>
            </w:pPr>
            <w:r>
              <w:rPr>
                <w:b w:val="0"/>
                <w:bCs/>
              </w:rPr>
              <w:t>repealed by DI2006-116</w:t>
            </w:r>
            <w:r>
              <w:rPr>
                <w:b w:val="0"/>
                <w:bCs/>
              </w:rPr>
              <w:br/>
              <w:t>3 July 2006</w:t>
            </w:r>
          </w:p>
        </w:tc>
      </w:tr>
      <w:tr w:rsidR="0035379D" w14:paraId="7B7CB569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B38D41C" w14:textId="77777777" w:rsidR="0035379D" w:rsidRDefault="0035379D">
            <w:pPr>
              <w:pStyle w:val="ChronTableBold"/>
              <w:keepNext w:val="0"/>
              <w:spacing w:after="120"/>
            </w:pPr>
            <w:r>
              <w:t>102</w:t>
            </w:r>
          </w:p>
        </w:tc>
        <w:tc>
          <w:tcPr>
            <w:tcW w:w="5942" w:type="dxa"/>
          </w:tcPr>
          <w:p w14:paraId="7E2E38B2" w14:textId="77777777" w:rsidR="0035379D" w:rsidRDefault="0035379D">
            <w:pPr>
              <w:pStyle w:val="ChronTableBold"/>
              <w:rPr>
                <w:spacing w:val="-2"/>
              </w:rPr>
            </w:pPr>
            <w:r>
              <w:t>Road Transport (General) (Vehicle Impounding and Seizure/Speed Tests) Determination 2005 (No 1)</w:t>
            </w:r>
          </w:p>
          <w:p w14:paraId="4E41EEB0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(General) Act 1999</w:t>
            </w:r>
            <w:r>
              <w:t>, s 96</w:t>
            </w:r>
            <w:r>
              <w:br/>
              <w:t>notified LR 20 June 2005</w:t>
            </w:r>
            <w:r>
              <w:br/>
              <w:t>commenced 1 July 2005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526EB0AD" w14:textId="77777777" w:rsidR="0035379D" w:rsidRDefault="0035379D">
            <w:pPr>
              <w:pStyle w:val="ChronTableRep"/>
            </w:pPr>
          </w:p>
        </w:tc>
      </w:tr>
      <w:tr w:rsidR="0035379D" w14:paraId="44629EA0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A4871CE" w14:textId="77777777" w:rsidR="0035379D" w:rsidRDefault="0035379D">
            <w:pPr>
              <w:pStyle w:val="ChronTableBold"/>
              <w:keepNext w:val="0"/>
              <w:spacing w:after="120"/>
            </w:pPr>
            <w:r>
              <w:t>103</w:t>
            </w:r>
          </w:p>
        </w:tc>
        <w:tc>
          <w:tcPr>
            <w:tcW w:w="5942" w:type="dxa"/>
          </w:tcPr>
          <w:p w14:paraId="4842E4FF" w14:textId="77777777" w:rsidR="0035379D" w:rsidRDefault="0035379D">
            <w:pPr>
              <w:pStyle w:val="ChronTableBold"/>
            </w:pPr>
            <w:r>
              <w:t>National Exhibition Centre Trust Appointment 2005 (No 1)</w:t>
            </w:r>
            <w:r w:rsidR="00517E40">
              <w:t xml:space="preserve"> </w:t>
            </w:r>
            <w:r w:rsidR="00517E40" w:rsidRPr="00517E40">
              <w:rPr>
                <w:color w:val="FF0000"/>
              </w:rPr>
              <w:t>(repealed)</w:t>
            </w:r>
          </w:p>
          <w:p w14:paraId="4957D989" w14:textId="77777777" w:rsidR="0035379D" w:rsidRDefault="0035379D" w:rsidP="003B32BC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National Exhibition Centre Trust Act 1976</w:t>
            </w:r>
            <w:r>
              <w:t>, s 8</w:t>
            </w:r>
            <w:r>
              <w:br/>
              <w:t xml:space="preserve">notified LR </w:t>
            </w:r>
            <w:r w:rsidR="003B32BC">
              <w:t xml:space="preserve">20 </w:t>
            </w:r>
            <w:r>
              <w:t>June 2005</w:t>
            </w:r>
            <w:r>
              <w:br/>
              <w:t xml:space="preserve">commenced </w:t>
            </w:r>
            <w:r w:rsidR="003B32BC">
              <w:t>21</w:t>
            </w:r>
            <w:r>
              <w:t xml:space="preserve"> June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4A4140E0" w14:textId="77777777" w:rsidR="0035379D" w:rsidRDefault="00517E40" w:rsidP="003B32BC">
            <w:pPr>
              <w:pStyle w:val="ChronTableRep"/>
            </w:pPr>
            <w:r>
              <w:t>repealed by LA s 89 (</w:t>
            </w:r>
            <w:r w:rsidR="003B32BC">
              <w:t>6</w:t>
            </w:r>
            <w:r>
              <w:t>)</w:t>
            </w:r>
            <w:r>
              <w:br/>
              <w:t>1</w:t>
            </w:r>
            <w:r w:rsidR="003B32BC">
              <w:t>6</w:t>
            </w:r>
            <w:r>
              <w:t xml:space="preserve"> June 2008</w:t>
            </w:r>
          </w:p>
        </w:tc>
      </w:tr>
      <w:tr w:rsidR="0035379D" w14:paraId="75B6F2A3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66C4462" w14:textId="77777777" w:rsidR="0035379D" w:rsidRDefault="0035379D">
            <w:pPr>
              <w:pStyle w:val="ChronTableBold"/>
              <w:keepNext w:val="0"/>
              <w:spacing w:after="120"/>
            </w:pPr>
            <w:r>
              <w:t>104</w:t>
            </w:r>
          </w:p>
        </w:tc>
        <w:tc>
          <w:tcPr>
            <w:tcW w:w="5942" w:type="dxa"/>
          </w:tcPr>
          <w:p w14:paraId="5288186D" w14:textId="77777777" w:rsidR="0035379D" w:rsidRDefault="0035379D">
            <w:pPr>
              <w:pStyle w:val="ChronTableBold"/>
            </w:pPr>
            <w:r>
              <w:t xml:space="preserve">Education (Government Schools Education Council) Appointment 2005 (No 2) </w:t>
            </w:r>
            <w:r>
              <w:rPr>
                <w:color w:val="FF0000"/>
              </w:rPr>
              <w:t>(repealed)</w:t>
            </w:r>
          </w:p>
          <w:p w14:paraId="4A1DE99C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Education Act 2004</w:t>
            </w:r>
            <w:r>
              <w:t>, s 57</w:t>
            </w:r>
            <w:r>
              <w:br/>
              <w:t>notified LR 21 June 2005</w:t>
            </w:r>
            <w:r>
              <w:br/>
              <w:t>commenced 22 June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7897E19B" w14:textId="77777777" w:rsidR="0035379D" w:rsidRDefault="0035379D">
            <w:pPr>
              <w:pStyle w:val="ChronTableRep"/>
            </w:pPr>
            <w:r>
              <w:t>repealed by LA s 89 (6)</w:t>
            </w:r>
            <w:r>
              <w:br/>
              <w:t>21 June 2007</w:t>
            </w:r>
          </w:p>
        </w:tc>
      </w:tr>
      <w:tr w:rsidR="0035379D" w14:paraId="62244F4D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68756D2" w14:textId="77777777" w:rsidR="0035379D" w:rsidRDefault="0035379D">
            <w:pPr>
              <w:pStyle w:val="ChronTableBold"/>
              <w:keepNext w:val="0"/>
              <w:spacing w:after="120"/>
            </w:pPr>
            <w:r>
              <w:t>105</w:t>
            </w:r>
          </w:p>
        </w:tc>
        <w:tc>
          <w:tcPr>
            <w:tcW w:w="5942" w:type="dxa"/>
          </w:tcPr>
          <w:p w14:paraId="111A76A8" w14:textId="77777777" w:rsidR="0035379D" w:rsidRDefault="0035379D">
            <w:pPr>
              <w:pStyle w:val="ChronTableBold"/>
            </w:pPr>
            <w:r>
              <w:t xml:space="preserve">Cemeteries and Crematoria (Fees) Determination 2005 (No 1) </w:t>
            </w:r>
            <w:r>
              <w:rPr>
                <w:color w:val="FF0000"/>
              </w:rPr>
              <w:t>(repealed)</w:t>
            </w:r>
          </w:p>
          <w:p w14:paraId="3F46BFA2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Cemeteries and Crematoria Act 2003</w:t>
            </w:r>
            <w:r>
              <w:t>, s 49</w:t>
            </w:r>
            <w:r>
              <w:br/>
              <w:t>notified LR 22 June 2005</w:t>
            </w:r>
            <w:r>
              <w:br/>
              <w:t>commenced 1 July 2005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183270F6" w14:textId="77777777" w:rsidR="0035379D" w:rsidRDefault="0035379D">
            <w:pPr>
              <w:pStyle w:val="ChronTableRep"/>
            </w:pPr>
            <w:r>
              <w:t>repealed by DI2006-85</w:t>
            </w:r>
            <w:r>
              <w:br/>
              <w:t>1 July 2006</w:t>
            </w:r>
          </w:p>
        </w:tc>
      </w:tr>
      <w:tr w:rsidR="0035379D" w14:paraId="58730DEA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603372F" w14:textId="77777777" w:rsidR="0035379D" w:rsidRDefault="0035379D">
            <w:pPr>
              <w:pStyle w:val="ChronTableBold"/>
              <w:keepNext w:val="0"/>
              <w:spacing w:after="120"/>
            </w:pPr>
            <w:r>
              <w:t>106</w:t>
            </w:r>
          </w:p>
        </w:tc>
        <w:tc>
          <w:tcPr>
            <w:tcW w:w="5942" w:type="dxa"/>
          </w:tcPr>
          <w:p w14:paraId="6468C35D" w14:textId="77777777" w:rsidR="0035379D" w:rsidRDefault="0035379D">
            <w:pPr>
              <w:pStyle w:val="ChronTableBold"/>
            </w:pPr>
            <w:r>
              <w:t xml:space="preserve">Road Transport (Public Passenger Services) Maximum Fares Determination 2005 (No 3) </w:t>
            </w:r>
            <w:r>
              <w:rPr>
                <w:color w:val="FF0000"/>
              </w:rPr>
              <w:t>(repealed)</w:t>
            </w:r>
          </w:p>
          <w:p w14:paraId="221BB6F4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(Public Passenger Services) Act 2001</w:t>
            </w:r>
            <w:r>
              <w:t>, s 23</w:t>
            </w:r>
            <w:r>
              <w:br/>
              <w:t>notified LR 21 June 2005</w:t>
            </w:r>
            <w:r>
              <w:br/>
              <w:t>commenced 4 July 2005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1C468543" w14:textId="77777777" w:rsidR="0035379D" w:rsidRDefault="0035379D">
            <w:pPr>
              <w:pStyle w:val="ChronTableRep"/>
            </w:pPr>
            <w:r>
              <w:t>repealed by DI2005-187</w:t>
            </w:r>
            <w:r>
              <w:br/>
              <w:t>13 August 2005</w:t>
            </w:r>
          </w:p>
        </w:tc>
      </w:tr>
      <w:tr w:rsidR="0035379D" w14:paraId="7D05059D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0E9BB26" w14:textId="77777777" w:rsidR="0035379D" w:rsidRDefault="0035379D">
            <w:pPr>
              <w:pStyle w:val="ChronTableBold"/>
              <w:keepNext w:val="0"/>
              <w:spacing w:after="120"/>
            </w:pPr>
            <w:r>
              <w:t>107</w:t>
            </w:r>
          </w:p>
        </w:tc>
        <w:tc>
          <w:tcPr>
            <w:tcW w:w="5942" w:type="dxa"/>
          </w:tcPr>
          <w:p w14:paraId="31BD8549" w14:textId="77777777" w:rsidR="0035379D" w:rsidRDefault="0035379D">
            <w:pPr>
              <w:pStyle w:val="ChronTableBold"/>
            </w:pPr>
            <w:r>
              <w:t>Public Place Names (Greenway) Determination 2005 (No 1)</w:t>
            </w:r>
          </w:p>
          <w:p w14:paraId="4EAF0B40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Public Place Names Act 1989</w:t>
            </w:r>
            <w:r>
              <w:t>, s 3</w:t>
            </w:r>
            <w:r>
              <w:br/>
              <w:t>notified LR 23 June 2005</w:t>
            </w:r>
            <w:r>
              <w:br/>
              <w:t>commenced 24 June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2C4F65E6" w14:textId="77777777" w:rsidR="0035379D" w:rsidRDefault="0035379D">
            <w:pPr>
              <w:pStyle w:val="ChronTableRep"/>
            </w:pPr>
          </w:p>
        </w:tc>
      </w:tr>
      <w:tr w:rsidR="0035379D" w14:paraId="3AE0E5C4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4B548CD" w14:textId="77777777" w:rsidR="0035379D" w:rsidRDefault="0035379D">
            <w:pPr>
              <w:pStyle w:val="ChronTableBold"/>
              <w:keepNext w:val="0"/>
              <w:spacing w:after="120"/>
            </w:pPr>
            <w:r>
              <w:t>108</w:t>
            </w:r>
          </w:p>
        </w:tc>
        <w:tc>
          <w:tcPr>
            <w:tcW w:w="5942" w:type="dxa"/>
          </w:tcPr>
          <w:p w14:paraId="79B6C88B" w14:textId="77777777" w:rsidR="0035379D" w:rsidRDefault="0035379D">
            <w:pPr>
              <w:pStyle w:val="ChronTableBold"/>
            </w:pPr>
            <w:r>
              <w:t>Insurance Management Guidelines 2005 (No 1)</w:t>
            </w:r>
          </w:p>
          <w:p w14:paraId="74388829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Insurance Authority Act 2005</w:t>
            </w:r>
            <w:r>
              <w:t>, s 14</w:t>
            </w:r>
            <w:r>
              <w:br/>
              <w:t>notified LR 23 June 2005</w:t>
            </w:r>
            <w:r>
              <w:br/>
              <w:t>commenced 4 July 2005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37CC7CEA" w14:textId="77777777" w:rsidR="0035379D" w:rsidRDefault="0035379D">
            <w:pPr>
              <w:pStyle w:val="ChronTableRep"/>
            </w:pPr>
          </w:p>
        </w:tc>
      </w:tr>
      <w:tr w:rsidR="0035379D" w14:paraId="7A52414D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0DB51FD" w14:textId="77777777" w:rsidR="0035379D" w:rsidRDefault="0035379D">
            <w:pPr>
              <w:pStyle w:val="ChronTableBold"/>
              <w:keepNext w:val="0"/>
              <w:spacing w:after="120"/>
            </w:pPr>
            <w:r>
              <w:lastRenderedPageBreak/>
              <w:t>109</w:t>
            </w:r>
          </w:p>
        </w:tc>
        <w:tc>
          <w:tcPr>
            <w:tcW w:w="5942" w:type="dxa"/>
          </w:tcPr>
          <w:p w14:paraId="58E5432E" w14:textId="77777777" w:rsidR="0035379D" w:rsidRDefault="0035379D">
            <w:pPr>
              <w:pStyle w:val="ChronTableBold"/>
            </w:pPr>
            <w:r>
              <w:t xml:space="preserve">Roads and Public Places (Fees) Determination 2005 (No 3) </w:t>
            </w:r>
            <w:r>
              <w:rPr>
                <w:color w:val="FF0000"/>
              </w:rPr>
              <w:t>(repealed)</w:t>
            </w:r>
          </w:p>
          <w:p w14:paraId="6E4F279B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Roads and Public Places Act 1937</w:t>
            </w:r>
            <w:r>
              <w:t>, s 9A</w:t>
            </w:r>
            <w:r>
              <w:br/>
              <w:t>notified LR 27 June 2005</w:t>
            </w:r>
            <w:r>
              <w:br/>
              <w:t>commenced 1 July 2005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6DAF54B9" w14:textId="77777777" w:rsidR="0035379D" w:rsidRDefault="0035379D">
            <w:pPr>
              <w:pStyle w:val="ChronTableRep"/>
            </w:pPr>
            <w:r>
              <w:t>repealed by DI2006-99</w:t>
            </w:r>
            <w:r>
              <w:br/>
              <w:t>1 July 2006</w:t>
            </w:r>
          </w:p>
        </w:tc>
      </w:tr>
      <w:tr w:rsidR="0035379D" w14:paraId="25A8A9EC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0A0302B" w14:textId="77777777" w:rsidR="0035379D" w:rsidRDefault="0035379D">
            <w:pPr>
              <w:pStyle w:val="ChronTableBold"/>
              <w:keepNext w:val="0"/>
              <w:spacing w:after="120"/>
            </w:pPr>
            <w:r>
              <w:t>110</w:t>
            </w:r>
          </w:p>
        </w:tc>
        <w:tc>
          <w:tcPr>
            <w:tcW w:w="5942" w:type="dxa"/>
          </w:tcPr>
          <w:p w14:paraId="5C64AB93" w14:textId="77777777" w:rsidR="0035379D" w:rsidRDefault="0035379D">
            <w:pPr>
              <w:pStyle w:val="ChronTableBold"/>
            </w:pPr>
            <w:r>
              <w:t xml:space="preserve">Waste Minimisation (Fees) Determination 2005 (No 1) </w:t>
            </w:r>
            <w:r>
              <w:rPr>
                <w:color w:val="FF0000"/>
              </w:rPr>
              <w:t>(repealed)</w:t>
            </w:r>
          </w:p>
          <w:p w14:paraId="1D170AF5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Waste Minimisation Act 2001</w:t>
            </w:r>
            <w:r>
              <w:t>, s 45</w:t>
            </w:r>
            <w:r>
              <w:br/>
              <w:t>notified LR 27 June 2005</w:t>
            </w:r>
            <w:r>
              <w:br/>
              <w:t>commenced 1 July 2005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180C29B4" w14:textId="77777777" w:rsidR="0035379D" w:rsidRDefault="0035379D">
            <w:pPr>
              <w:pStyle w:val="ChronTableRep"/>
            </w:pPr>
            <w:r>
              <w:t>repealed by DI2006-100</w:t>
            </w:r>
            <w:r>
              <w:br/>
              <w:t>1 July 2006</w:t>
            </w:r>
          </w:p>
        </w:tc>
      </w:tr>
      <w:tr w:rsidR="0035379D" w14:paraId="50A7EC7F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28B79CE" w14:textId="77777777" w:rsidR="0035379D" w:rsidRDefault="0035379D">
            <w:pPr>
              <w:pStyle w:val="ChronTableBold"/>
              <w:keepNext w:val="0"/>
              <w:spacing w:after="120"/>
            </w:pPr>
            <w:r>
              <w:t>111</w:t>
            </w:r>
          </w:p>
        </w:tc>
        <w:tc>
          <w:tcPr>
            <w:tcW w:w="5942" w:type="dxa"/>
          </w:tcPr>
          <w:p w14:paraId="4BCCC115" w14:textId="77777777" w:rsidR="0035379D" w:rsidRDefault="0035379D">
            <w:pPr>
              <w:pStyle w:val="ChronTableBold"/>
            </w:pPr>
            <w:r>
              <w:t xml:space="preserve">Architects (Fees) Determination 2005 (No 1) </w:t>
            </w:r>
            <w:r>
              <w:rPr>
                <w:color w:val="FF0000"/>
              </w:rPr>
              <w:t>(repealed)</w:t>
            </w:r>
          </w:p>
          <w:p w14:paraId="09181607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Architects Act 2004</w:t>
            </w:r>
            <w:r>
              <w:t>, s 91</w:t>
            </w:r>
            <w:r>
              <w:br/>
              <w:t>notified LR 27 June 2005</w:t>
            </w:r>
            <w:r>
              <w:br/>
              <w:t>commenced 1 July 2005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7C11C462" w14:textId="77777777" w:rsidR="0035379D" w:rsidRDefault="0035379D">
            <w:pPr>
              <w:pStyle w:val="ChronTableRep"/>
            </w:pPr>
            <w:r>
              <w:t>repealed by DI2005-222</w:t>
            </w:r>
            <w:r>
              <w:br/>
              <w:t>14 October 2005</w:t>
            </w:r>
          </w:p>
        </w:tc>
      </w:tr>
      <w:tr w:rsidR="0035379D" w14:paraId="4D104B3B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5289894" w14:textId="77777777" w:rsidR="0035379D" w:rsidRDefault="0035379D">
            <w:pPr>
              <w:pStyle w:val="ChronTableBold"/>
              <w:keepNext w:val="0"/>
              <w:spacing w:after="120"/>
            </w:pPr>
            <w:r>
              <w:t>112</w:t>
            </w:r>
          </w:p>
        </w:tc>
        <w:tc>
          <w:tcPr>
            <w:tcW w:w="5942" w:type="dxa"/>
          </w:tcPr>
          <w:p w14:paraId="11725ACF" w14:textId="77777777" w:rsidR="0035379D" w:rsidRDefault="0035379D">
            <w:pPr>
              <w:pStyle w:val="ChronTableBold"/>
            </w:pPr>
            <w:r>
              <w:t xml:space="preserve">Building (Fees) Determination 2005 (No 1) </w:t>
            </w:r>
            <w:r>
              <w:rPr>
                <w:color w:val="FF0000"/>
              </w:rPr>
              <w:t>(repealed)</w:t>
            </w:r>
          </w:p>
          <w:p w14:paraId="6B126008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Building Act 2004</w:t>
            </w:r>
            <w:r>
              <w:t>, s 150</w:t>
            </w:r>
            <w:r>
              <w:br/>
              <w:t>notified LR 27 June 2005</w:t>
            </w:r>
            <w:r>
              <w:br/>
              <w:t>commenced 1 July 2005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3AFB12E2" w14:textId="77777777" w:rsidR="0035379D" w:rsidRDefault="0035379D">
            <w:pPr>
              <w:pStyle w:val="ChronTableRep"/>
            </w:pPr>
            <w:r>
              <w:t>repealed by DI2005-223</w:t>
            </w:r>
            <w:r>
              <w:br/>
              <w:t>7 October 2005</w:t>
            </w:r>
          </w:p>
        </w:tc>
      </w:tr>
      <w:tr w:rsidR="0035379D" w14:paraId="3A2C6584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522FC31" w14:textId="77777777" w:rsidR="0035379D" w:rsidRDefault="0035379D">
            <w:pPr>
              <w:pStyle w:val="ChronTableBold"/>
              <w:keepNext w:val="0"/>
              <w:spacing w:after="120"/>
            </w:pPr>
            <w:r>
              <w:t>113</w:t>
            </w:r>
          </w:p>
        </w:tc>
        <w:tc>
          <w:tcPr>
            <w:tcW w:w="5942" w:type="dxa"/>
          </w:tcPr>
          <w:p w14:paraId="2A318A8A" w14:textId="77777777" w:rsidR="0035379D" w:rsidRDefault="0035379D">
            <w:pPr>
              <w:pStyle w:val="ChronTableBold"/>
            </w:pPr>
            <w:r>
              <w:t xml:space="preserve">Race and Sports Bookmaking (Rules for Sports Bookmaking) Determination 2005 (No 2) </w:t>
            </w:r>
            <w:r>
              <w:rPr>
                <w:color w:val="FF0000"/>
              </w:rPr>
              <w:t>(repealed)</w:t>
            </w:r>
          </w:p>
          <w:p w14:paraId="499CA673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Race and Sports Bookmaking Act 2001</w:t>
            </w:r>
            <w:r>
              <w:t>, s 23</w:t>
            </w:r>
            <w:r>
              <w:br/>
              <w:t>notified LR 7 July 2005</w:t>
            </w:r>
            <w:r>
              <w:br/>
              <w:t>commenced 8 July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19AA6D36" w14:textId="77777777" w:rsidR="0035379D" w:rsidRDefault="0035379D">
            <w:pPr>
              <w:pStyle w:val="ChronTableRep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repealed by DI2005-260</w:t>
            </w:r>
            <w:r>
              <w:rPr>
                <w:rFonts w:ascii="Arial (W1)" w:hAnsi="Arial (W1)"/>
              </w:rPr>
              <w:br/>
              <w:t>29 November 2005</w:t>
            </w:r>
          </w:p>
        </w:tc>
      </w:tr>
      <w:tr w:rsidR="0035379D" w14:paraId="51DD3672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43F5BEF" w14:textId="77777777" w:rsidR="0035379D" w:rsidRDefault="0035379D">
            <w:pPr>
              <w:pStyle w:val="ChronTableBold"/>
              <w:keepNext w:val="0"/>
              <w:spacing w:after="120"/>
            </w:pPr>
            <w:r>
              <w:t>114</w:t>
            </w:r>
          </w:p>
        </w:tc>
        <w:tc>
          <w:tcPr>
            <w:tcW w:w="5942" w:type="dxa"/>
          </w:tcPr>
          <w:p w14:paraId="1DB6B7A5" w14:textId="77777777" w:rsidR="0035379D" w:rsidRDefault="0035379D">
            <w:pPr>
              <w:pStyle w:val="ChronTableBold"/>
            </w:pPr>
            <w:r>
              <w:t xml:space="preserve">Community Title (Fees) Determination 2005 (No 1) </w:t>
            </w:r>
            <w:r>
              <w:rPr>
                <w:color w:val="FF0000"/>
              </w:rPr>
              <w:t>(repealed)</w:t>
            </w:r>
          </w:p>
          <w:p w14:paraId="05AFE3ED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Community Title Act 2001</w:t>
            </w:r>
            <w:r>
              <w:t>, s 96</w:t>
            </w:r>
            <w:r>
              <w:br/>
              <w:t>notified LR 27 June 2005</w:t>
            </w:r>
            <w:r>
              <w:br/>
              <w:t>commenced 1 July 2005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47C7AA4D" w14:textId="77777777" w:rsidR="0035379D" w:rsidRDefault="0035379D">
            <w:pPr>
              <w:pStyle w:val="ChronTableRep"/>
            </w:pPr>
            <w:r>
              <w:t>repealed by DI2006-156</w:t>
            </w:r>
            <w:r>
              <w:br/>
              <w:t>5 July 2006</w:t>
            </w:r>
          </w:p>
        </w:tc>
      </w:tr>
      <w:tr w:rsidR="0035379D" w14:paraId="5AEABBDF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E7E9187" w14:textId="77777777" w:rsidR="0035379D" w:rsidRDefault="0035379D">
            <w:pPr>
              <w:pStyle w:val="ChronTableBold"/>
              <w:keepNext w:val="0"/>
              <w:spacing w:after="120"/>
            </w:pPr>
            <w:r>
              <w:t>115</w:t>
            </w:r>
          </w:p>
        </w:tc>
        <w:tc>
          <w:tcPr>
            <w:tcW w:w="5942" w:type="dxa"/>
          </w:tcPr>
          <w:p w14:paraId="48A1A0EA" w14:textId="77777777" w:rsidR="0035379D" w:rsidRDefault="0035379D">
            <w:pPr>
              <w:pStyle w:val="ChronTableBold"/>
            </w:pPr>
            <w:r>
              <w:t xml:space="preserve">Construction Occupations Licensing (Fees) Determination 2005 (No 2) </w:t>
            </w:r>
            <w:r>
              <w:rPr>
                <w:color w:val="FF0000"/>
              </w:rPr>
              <w:t>(repealed)</w:t>
            </w:r>
          </w:p>
          <w:p w14:paraId="7BA705AC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Construction Occupations (Licensing) Act 2004</w:t>
            </w:r>
            <w:r>
              <w:t>, s 127</w:t>
            </w:r>
            <w:r>
              <w:br/>
              <w:t>notified LR 27 June 2005</w:t>
            </w:r>
            <w:r>
              <w:br/>
              <w:t>commenced 1 July 2005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5191A16D" w14:textId="77777777" w:rsidR="0035379D" w:rsidRDefault="0035379D">
            <w:pPr>
              <w:pStyle w:val="ChronTableRep"/>
            </w:pPr>
            <w:r>
              <w:t>repealed by DI2005-224</w:t>
            </w:r>
            <w:r>
              <w:br/>
              <w:t>7 October 2005</w:t>
            </w:r>
          </w:p>
        </w:tc>
      </w:tr>
      <w:tr w:rsidR="0035379D" w14:paraId="33F01976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A363BB7" w14:textId="77777777" w:rsidR="0035379D" w:rsidRDefault="0035379D">
            <w:pPr>
              <w:pStyle w:val="ChronTableBold"/>
              <w:keepNext w:val="0"/>
              <w:spacing w:after="120"/>
            </w:pPr>
            <w:r>
              <w:t>116</w:t>
            </w:r>
          </w:p>
        </w:tc>
        <w:tc>
          <w:tcPr>
            <w:tcW w:w="5942" w:type="dxa"/>
          </w:tcPr>
          <w:p w14:paraId="0D9DD64B" w14:textId="77777777" w:rsidR="0035379D" w:rsidRDefault="0035379D">
            <w:pPr>
              <w:pStyle w:val="ChronTableBold"/>
            </w:pPr>
            <w:r>
              <w:t xml:space="preserve">Electricity Safety (Fees) Determination 2005 (No 1) </w:t>
            </w:r>
            <w:r>
              <w:rPr>
                <w:color w:val="FF0000"/>
              </w:rPr>
              <w:t>(repealed)</w:t>
            </w:r>
          </w:p>
          <w:p w14:paraId="7B32A3A1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Electricity Safety Act 1971</w:t>
            </w:r>
            <w:r>
              <w:t>, s 64</w:t>
            </w:r>
            <w:r>
              <w:br/>
              <w:t>notified LR 27 June 2005</w:t>
            </w:r>
            <w:r>
              <w:br/>
              <w:t>commenced 1 July 2005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60BC5404" w14:textId="77777777" w:rsidR="0035379D" w:rsidRDefault="0035379D">
            <w:pPr>
              <w:pStyle w:val="ChronTableRep"/>
            </w:pPr>
            <w:r>
              <w:t>repealed by DI2006-158</w:t>
            </w:r>
            <w:r>
              <w:br/>
              <w:t>5 July 2006</w:t>
            </w:r>
          </w:p>
        </w:tc>
      </w:tr>
      <w:tr w:rsidR="0035379D" w14:paraId="424026C7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D0D8EF3" w14:textId="77777777" w:rsidR="0035379D" w:rsidRDefault="0035379D">
            <w:pPr>
              <w:pStyle w:val="ChronTableBold"/>
              <w:keepNext w:val="0"/>
              <w:spacing w:after="120"/>
            </w:pPr>
            <w:r>
              <w:t>117</w:t>
            </w:r>
          </w:p>
        </w:tc>
        <w:tc>
          <w:tcPr>
            <w:tcW w:w="5942" w:type="dxa"/>
          </w:tcPr>
          <w:p w14:paraId="2C31B3E8" w14:textId="77777777" w:rsidR="0035379D" w:rsidRDefault="0035379D">
            <w:pPr>
              <w:pStyle w:val="ChronTableBold"/>
            </w:pPr>
            <w:r>
              <w:t xml:space="preserve">Land (Planning and Environment) (Fees) Determination 2005 (No 1) </w:t>
            </w:r>
            <w:r>
              <w:rPr>
                <w:color w:val="FF0000"/>
              </w:rPr>
              <w:t>(repealed)</w:t>
            </w:r>
          </w:p>
          <w:p w14:paraId="09CF8488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Land (Planning and Environment) Act 1991</w:t>
            </w:r>
            <w:r>
              <w:t>, s 287</w:t>
            </w:r>
            <w:r>
              <w:br/>
              <w:t>notified LR 27 June 2005</w:t>
            </w:r>
            <w:r>
              <w:br/>
              <w:t>commenced 1 July 2005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791C0030" w14:textId="77777777" w:rsidR="0035379D" w:rsidRDefault="0035379D">
            <w:pPr>
              <w:pStyle w:val="ChronTableRep"/>
            </w:pPr>
            <w:r>
              <w:t>repealed by DI2006-159</w:t>
            </w:r>
            <w:r>
              <w:br/>
              <w:t>5 July 2006</w:t>
            </w:r>
          </w:p>
        </w:tc>
      </w:tr>
      <w:tr w:rsidR="0035379D" w14:paraId="440C2323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21C6527" w14:textId="77777777" w:rsidR="0035379D" w:rsidRDefault="0035379D">
            <w:pPr>
              <w:pStyle w:val="ChronTableBold"/>
              <w:keepNext w:val="0"/>
              <w:spacing w:after="120"/>
            </w:pPr>
            <w:r>
              <w:t>118</w:t>
            </w:r>
          </w:p>
        </w:tc>
        <w:tc>
          <w:tcPr>
            <w:tcW w:w="5942" w:type="dxa"/>
          </w:tcPr>
          <w:p w14:paraId="0661603D" w14:textId="77777777" w:rsidR="0035379D" w:rsidRDefault="0035379D">
            <w:pPr>
              <w:pStyle w:val="ChronTableBold"/>
            </w:pPr>
            <w:r>
              <w:t xml:space="preserve">Surveyors (Fees) Determination 2005 (No 1) </w:t>
            </w:r>
            <w:r>
              <w:rPr>
                <w:color w:val="FF0000"/>
              </w:rPr>
              <w:t>(repealed)</w:t>
            </w:r>
          </w:p>
          <w:p w14:paraId="60B5BA2F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Surveyors Act 2001</w:t>
            </w:r>
            <w:r>
              <w:t>, s 46</w:t>
            </w:r>
            <w:r>
              <w:br/>
              <w:t>notified LR 27 June 2005</w:t>
            </w:r>
            <w:r>
              <w:br/>
              <w:t>commenced 1 July 2005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36B4757E" w14:textId="77777777" w:rsidR="0035379D" w:rsidRDefault="0035379D">
            <w:pPr>
              <w:pStyle w:val="ChronTableRep"/>
            </w:pPr>
            <w:r>
              <w:t>repealed by DI2006-160</w:t>
            </w:r>
            <w:r>
              <w:br/>
              <w:t>5 July 2006</w:t>
            </w:r>
          </w:p>
        </w:tc>
      </w:tr>
      <w:tr w:rsidR="0035379D" w14:paraId="4118822A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0ACD0AE" w14:textId="77777777" w:rsidR="0035379D" w:rsidRDefault="0035379D">
            <w:pPr>
              <w:pStyle w:val="ChronTableBold"/>
              <w:keepNext w:val="0"/>
              <w:spacing w:after="120"/>
            </w:pPr>
            <w:r>
              <w:lastRenderedPageBreak/>
              <w:t>119</w:t>
            </w:r>
          </w:p>
        </w:tc>
        <w:tc>
          <w:tcPr>
            <w:tcW w:w="5942" w:type="dxa"/>
          </w:tcPr>
          <w:p w14:paraId="20CE6A52" w14:textId="77777777" w:rsidR="0035379D" w:rsidRDefault="0035379D">
            <w:pPr>
              <w:pStyle w:val="ChronTableBold"/>
            </w:pPr>
            <w:r>
              <w:t xml:space="preserve">Unit Titles (Fees) Determination 2005 (No 1) </w:t>
            </w:r>
            <w:r>
              <w:rPr>
                <w:color w:val="FF0000"/>
              </w:rPr>
              <w:t>(repealed)</w:t>
            </w:r>
          </w:p>
          <w:p w14:paraId="29D18DBA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Unit Titles Act 2001</w:t>
            </w:r>
            <w:r>
              <w:t>, s 179</w:t>
            </w:r>
            <w:r>
              <w:br/>
              <w:t>notified LR 27 June 2005</w:t>
            </w:r>
            <w:r>
              <w:br/>
              <w:t>commenced 1 July 2005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6736EC6A" w14:textId="77777777" w:rsidR="0035379D" w:rsidRDefault="00AB187D">
            <w:pPr>
              <w:pStyle w:val="ChronTableRep"/>
            </w:pPr>
            <w:r>
              <w:t>repealed by DI</w:t>
            </w:r>
            <w:r w:rsidR="0035379D">
              <w:t>2006-161</w:t>
            </w:r>
            <w:r w:rsidR="0035379D">
              <w:br/>
              <w:t>5 July 2006</w:t>
            </w:r>
          </w:p>
        </w:tc>
      </w:tr>
      <w:tr w:rsidR="0035379D" w14:paraId="0B39D804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4464F0F" w14:textId="77777777" w:rsidR="0035379D" w:rsidRDefault="0035379D">
            <w:pPr>
              <w:pStyle w:val="ChronTableBold"/>
              <w:keepNext w:val="0"/>
              <w:spacing w:after="120"/>
            </w:pPr>
            <w:r>
              <w:t>120</w:t>
            </w:r>
          </w:p>
        </w:tc>
        <w:tc>
          <w:tcPr>
            <w:tcW w:w="5942" w:type="dxa"/>
          </w:tcPr>
          <w:p w14:paraId="7853EF6D" w14:textId="77777777" w:rsidR="0035379D" w:rsidRDefault="0035379D">
            <w:pPr>
              <w:pStyle w:val="ChronTableBold"/>
            </w:pPr>
            <w:r>
              <w:t xml:space="preserve">Water and Sewerage (Fees) Determination 2005 (No 1) </w:t>
            </w:r>
            <w:r>
              <w:rPr>
                <w:color w:val="FF0000"/>
              </w:rPr>
              <w:t>(repealed)</w:t>
            </w:r>
          </w:p>
          <w:p w14:paraId="471527E7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Water and Sewerage Act 2000</w:t>
            </w:r>
            <w:r>
              <w:t>, s 45</w:t>
            </w:r>
            <w:r>
              <w:br/>
              <w:t>notified LR 27 June 2005</w:t>
            </w:r>
            <w:r>
              <w:br/>
              <w:t>commenced 1 July 2005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11A893C6" w14:textId="77777777" w:rsidR="0035379D" w:rsidRDefault="0035379D">
            <w:pPr>
              <w:pStyle w:val="ChronTableRep"/>
            </w:pPr>
            <w:r>
              <w:t>repealed by DI2005-225</w:t>
            </w:r>
            <w:r>
              <w:br/>
              <w:t>7 October 2005</w:t>
            </w:r>
          </w:p>
        </w:tc>
      </w:tr>
      <w:tr w:rsidR="0035379D" w14:paraId="681C6E4C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520D710" w14:textId="77777777" w:rsidR="0035379D" w:rsidRDefault="0035379D">
            <w:pPr>
              <w:pStyle w:val="ChronTableBold"/>
              <w:keepNext w:val="0"/>
              <w:spacing w:after="120"/>
            </w:pPr>
            <w:r>
              <w:t>121</w:t>
            </w:r>
          </w:p>
        </w:tc>
        <w:tc>
          <w:tcPr>
            <w:tcW w:w="5942" w:type="dxa"/>
          </w:tcPr>
          <w:p w14:paraId="17E750D7" w14:textId="77777777" w:rsidR="0035379D" w:rsidRDefault="0035379D">
            <w:pPr>
              <w:pStyle w:val="ChronTableBold"/>
            </w:pPr>
            <w:r>
              <w:t>Gungahlin Drive Extension Authorisation 2005 (No 1)</w:t>
            </w:r>
            <w:r w:rsidR="003C0B42">
              <w:t xml:space="preserve"> </w:t>
            </w:r>
            <w:r w:rsidR="003C0B42" w:rsidRPr="003C0B42">
              <w:rPr>
                <w:color w:val="FF0000"/>
              </w:rPr>
              <w:t>(repealed)</w:t>
            </w:r>
          </w:p>
          <w:p w14:paraId="2014FB49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Gungahlin Drive Extension Authorisation Act 2004</w:t>
            </w:r>
            <w:r>
              <w:t>, s 9</w:t>
            </w:r>
            <w:r>
              <w:br/>
              <w:t>notified LR 27 June 2005</w:t>
            </w:r>
            <w:r>
              <w:br/>
              <w:t>commenced 28 June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5FF8D551" w14:textId="77777777" w:rsidR="0035379D" w:rsidRDefault="003C0B42" w:rsidP="00554000">
            <w:pPr>
              <w:pStyle w:val="ChronTableRep"/>
            </w:pPr>
            <w:r>
              <w:rPr>
                <w:rFonts w:ascii="Arial (W1)" w:hAnsi="Arial (W1)"/>
              </w:rPr>
              <w:t>lapsed on expiry of Act</w:t>
            </w:r>
            <w:r>
              <w:rPr>
                <w:rFonts w:ascii="Arial (W1)" w:hAnsi="Arial (W1)"/>
              </w:rPr>
              <w:br/>
              <w:t>31 December 201</w:t>
            </w:r>
            <w:r w:rsidR="00554000">
              <w:rPr>
                <w:rFonts w:ascii="Arial (W1)" w:hAnsi="Arial (W1)"/>
              </w:rPr>
              <w:t>2</w:t>
            </w:r>
          </w:p>
        </w:tc>
      </w:tr>
      <w:tr w:rsidR="0035379D" w14:paraId="708D17EF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5C04CB3" w14:textId="77777777" w:rsidR="0035379D" w:rsidRDefault="0035379D">
            <w:pPr>
              <w:pStyle w:val="ChronTableBold"/>
              <w:keepNext w:val="0"/>
              <w:spacing w:after="120"/>
            </w:pPr>
            <w:r>
              <w:t>122</w:t>
            </w:r>
          </w:p>
        </w:tc>
        <w:tc>
          <w:tcPr>
            <w:tcW w:w="5942" w:type="dxa"/>
          </w:tcPr>
          <w:p w14:paraId="5D4B48DD" w14:textId="77777777" w:rsidR="0035379D" w:rsidRDefault="0035379D">
            <w:pPr>
              <w:pStyle w:val="ChronTableBold"/>
            </w:pPr>
            <w:r>
              <w:t xml:space="preserve">ACTION Authority (Appointment) 2005 (No 1) </w:t>
            </w:r>
            <w:r>
              <w:rPr>
                <w:color w:val="FF0000"/>
              </w:rPr>
              <w:t>(repealed)</w:t>
            </w:r>
          </w:p>
          <w:p w14:paraId="2C373E52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ACTION Authority Act 2001</w:t>
            </w:r>
            <w:r>
              <w:t>, s 11</w:t>
            </w:r>
            <w:r w:rsidR="004D16FD">
              <w:t xml:space="preserve"> and s 12</w:t>
            </w:r>
            <w:r>
              <w:br/>
              <w:t>notified LR 27 June 2005</w:t>
            </w:r>
            <w:r>
              <w:br/>
              <w:t>commenced 28 June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5E5EA92D" w14:textId="77777777" w:rsidR="0035379D" w:rsidRDefault="0035379D">
            <w:pPr>
              <w:pStyle w:val="ChronTableRep"/>
            </w:pPr>
            <w:r>
              <w:t>repealed by A2006-30</w:t>
            </w:r>
            <w:r>
              <w:br/>
              <w:t>1 July 2006</w:t>
            </w:r>
          </w:p>
        </w:tc>
      </w:tr>
      <w:tr w:rsidR="0035379D" w14:paraId="489FA222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FDC1DF0" w14:textId="77777777" w:rsidR="0035379D" w:rsidRDefault="0035379D">
            <w:pPr>
              <w:pStyle w:val="ChronTableBold"/>
              <w:keepNext w:val="0"/>
              <w:spacing w:after="120"/>
            </w:pPr>
            <w:r>
              <w:t>123</w:t>
            </w:r>
          </w:p>
        </w:tc>
        <w:tc>
          <w:tcPr>
            <w:tcW w:w="5942" w:type="dxa"/>
          </w:tcPr>
          <w:p w14:paraId="6A75729A" w14:textId="77777777" w:rsidR="0035379D" w:rsidRDefault="0035379D">
            <w:pPr>
              <w:pStyle w:val="ChronTableBold"/>
            </w:pPr>
            <w:r>
              <w:t xml:space="preserve">Taxation Administration (Amounts Payable - Home Buyer Concession Scheme) Determination 2005 (No 1) </w:t>
            </w:r>
            <w:r>
              <w:rPr>
                <w:color w:val="FF0000"/>
              </w:rPr>
              <w:t>(repealed)</w:t>
            </w:r>
          </w:p>
          <w:p w14:paraId="36BA65DF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Taxation Administration Act 1999</w:t>
            </w:r>
            <w:r>
              <w:t>, s 139</w:t>
            </w:r>
            <w:r>
              <w:br/>
              <w:t>notified LR 27 June 2005</w:t>
            </w:r>
            <w:r>
              <w:br/>
              <w:t>commenced 1 July 2005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27E2F361" w14:textId="77777777" w:rsidR="0035379D" w:rsidRDefault="0035379D">
            <w:pPr>
              <w:pStyle w:val="ChronTableRep"/>
            </w:pPr>
            <w:r>
              <w:t>repealed by DI2005-158</w:t>
            </w:r>
            <w:r>
              <w:br/>
              <w:t>7 July 2005</w:t>
            </w:r>
          </w:p>
        </w:tc>
      </w:tr>
      <w:tr w:rsidR="0035379D" w14:paraId="0D536571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F1BE0A6" w14:textId="77777777" w:rsidR="0035379D" w:rsidRDefault="0035379D">
            <w:pPr>
              <w:pStyle w:val="ChronTableBold"/>
              <w:keepNext w:val="0"/>
              <w:spacing w:after="120"/>
            </w:pPr>
            <w:r>
              <w:t>124</w:t>
            </w:r>
          </w:p>
        </w:tc>
        <w:tc>
          <w:tcPr>
            <w:tcW w:w="5942" w:type="dxa"/>
          </w:tcPr>
          <w:p w14:paraId="5B86022A" w14:textId="77777777" w:rsidR="0035379D" w:rsidRDefault="0035379D">
            <w:pPr>
              <w:pStyle w:val="ChronTableBold"/>
            </w:pPr>
            <w:r>
              <w:t>Public Place Names (Belconnen) Determination 2005 (No 2)</w:t>
            </w:r>
          </w:p>
          <w:p w14:paraId="3F0DF87F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Public Place Names Act 1989</w:t>
            </w:r>
            <w:r>
              <w:t>, s 3</w:t>
            </w:r>
            <w:r>
              <w:br/>
              <w:t>notified LR 30 June 2005</w:t>
            </w:r>
            <w:r>
              <w:br/>
              <w:t>commenced 1 July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160307EA" w14:textId="77777777" w:rsidR="0035379D" w:rsidRDefault="0035379D">
            <w:pPr>
              <w:pStyle w:val="ChronTableRep"/>
            </w:pPr>
          </w:p>
        </w:tc>
      </w:tr>
      <w:tr w:rsidR="0035379D" w14:paraId="412E2E64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36753D3" w14:textId="77777777" w:rsidR="0035379D" w:rsidRDefault="0035379D">
            <w:pPr>
              <w:pStyle w:val="ChronTableBold"/>
              <w:keepNext w:val="0"/>
              <w:spacing w:after="120"/>
            </w:pPr>
            <w:r>
              <w:t>125</w:t>
            </w:r>
          </w:p>
        </w:tc>
        <w:tc>
          <w:tcPr>
            <w:tcW w:w="5942" w:type="dxa"/>
          </w:tcPr>
          <w:p w14:paraId="3E07B333" w14:textId="77777777" w:rsidR="0035379D" w:rsidRDefault="0035379D">
            <w:pPr>
              <w:pStyle w:val="ChronTableBold"/>
            </w:pPr>
            <w:r>
              <w:t xml:space="preserve">Planning and Land (Land Development Agency Board) Appointment 2005 (No 1) </w:t>
            </w:r>
            <w:r>
              <w:rPr>
                <w:color w:val="FF0000"/>
              </w:rPr>
              <w:t>(repealed)</w:t>
            </w:r>
          </w:p>
          <w:p w14:paraId="4872746F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Planning and Land Act 2002</w:t>
            </w:r>
            <w:r>
              <w:t>, s 59</w:t>
            </w:r>
            <w:r>
              <w:br/>
              <w:t>notified LR 30 June 2005</w:t>
            </w:r>
            <w:r>
              <w:br/>
              <w:t>commenced 1 July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69E9960C" w14:textId="77777777" w:rsidR="0035379D" w:rsidRDefault="0035379D">
            <w:pPr>
              <w:pStyle w:val="ChronTableRep"/>
            </w:pPr>
            <w:r>
              <w:t>repealed by LA s 89 (6)</w:t>
            </w:r>
            <w:r>
              <w:br/>
              <w:t>30 June 2007</w:t>
            </w:r>
          </w:p>
        </w:tc>
      </w:tr>
      <w:tr w:rsidR="0035379D" w14:paraId="1BA6777F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3B6789D" w14:textId="77777777" w:rsidR="0035379D" w:rsidRDefault="0035379D">
            <w:pPr>
              <w:pStyle w:val="ChronTableBold"/>
              <w:keepNext w:val="0"/>
              <w:spacing w:after="120"/>
            </w:pPr>
            <w:r>
              <w:t>126</w:t>
            </w:r>
          </w:p>
        </w:tc>
        <w:tc>
          <w:tcPr>
            <w:tcW w:w="5942" w:type="dxa"/>
          </w:tcPr>
          <w:p w14:paraId="2A3DE10C" w14:textId="77777777" w:rsidR="0035379D" w:rsidRDefault="0035379D">
            <w:pPr>
              <w:pStyle w:val="ChronTableBold"/>
            </w:pPr>
            <w:r>
              <w:t>Planning and Land (Land Development Agency Board) Appointment 2005 (No 2)</w:t>
            </w:r>
            <w:r w:rsidR="0040076C">
              <w:t xml:space="preserve"> </w:t>
            </w:r>
            <w:r w:rsidR="0040076C" w:rsidRPr="0040076C">
              <w:rPr>
                <w:color w:val="FF0000"/>
              </w:rPr>
              <w:t>(repealed)</w:t>
            </w:r>
          </w:p>
          <w:p w14:paraId="22EF642D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Planning and Land Act 2002</w:t>
            </w:r>
            <w:r>
              <w:t>, s 59</w:t>
            </w:r>
            <w:r>
              <w:br/>
              <w:t>notified LR 30 June 2005</w:t>
            </w:r>
            <w:r>
              <w:br/>
              <w:t>commenced 1 July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54E2CB84" w14:textId="77777777" w:rsidR="0035379D" w:rsidRDefault="0040076C">
            <w:pPr>
              <w:pStyle w:val="ChronTableRep"/>
            </w:pPr>
            <w:r>
              <w:t>repealed by LA s 89 (6)</w:t>
            </w:r>
            <w:r>
              <w:br/>
            </w:r>
            <w:r w:rsidR="00FC3893">
              <w:t>30 June 2009</w:t>
            </w:r>
          </w:p>
        </w:tc>
      </w:tr>
      <w:tr w:rsidR="0035379D" w14:paraId="2B7BD597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C43163B" w14:textId="77777777" w:rsidR="0035379D" w:rsidRDefault="0035379D">
            <w:pPr>
              <w:pStyle w:val="ChronTableBold"/>
              <w:keepNext w:val="0"/>
              <w:spacing w:after="120"/>
            </w:pPr>
            <w:r>
              <w:t>127</w:t>
            </w:r>
          </w:p>
        </w:tc>
        <w:tc>
          <w:tcPr>
            <w:tcW w:w="5942" w:type="dxa"/>
          </w:tcPr>
          <w:p w14:paraId="14B8C022" w14:textId="77777777" w:rsidR="0035379D" w:rsidRDefault="0035379D">
            <w:pPr>
              <w:pStyle w:val="ChronTableBold"/>
            </w:pPr>
            <w:r>
              <w:t xml:space="preserve">Emergencies (Fees and Charges 2005/2006) Determination 2005 (No 1) </w:t>
            </w:r>
            <w:r>
              <w:rPr>
                <w:color w:val="FF0000"/>
              </w:rPr>
              <w:t>(repealed)</w:t>
            </w:r>
          </w:p>
          <w:p w14:paraId="0EAFA502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Emergencies Act 2004</w:t>
            </w:r>
            <w:r>
              <w:t>, s 201</w:t>
            </w:r>
            <w:r>
              <w:br/>
              <w:t>notified LR 30 June 2005</w:t>
            </w:r>
            <w:r>
              <w:br/>
              <w:t>commenced 1 July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0359EA3D" w14:textId="77777777" w:rsidR="0035379D" w:rsidRDefault="0035379D">
            <w:pPr>
              <w:pStyle w:val="ChronTableRep"/>
            </w:pPr>
            <w:r>
              <w:t>implied repeal by DI2006</w:t>
            </w:r>
            <w:r>
              <w:noBreakHyphen/>
              <w:t>164</w:t>
            </w:r>
            <w:r>
              <w:br/>
              <w:t>7 July 2006</w:t>
            </w:r>
          </w:p>
        </w:tc>
      </w:tr>
      <w:tr w:rsidR="0035379D" w14:paraId="1D1007F6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8BDDADF" w14:textId="77777777" w:rsidR="0035379D" w:rsidRDefault="0035379D">
            <w:pPr>
              <w:pStyle w:val="ChronTableBold"/>
              <w:keepNext w:val="0"/>
              <w:spacing w:after="120"/>
            </w:pPr>
            <w:r>
              <w:lastRenderedPageBreak/>
              <w:t>128</w:t>
            </w:r>
          </w:p>
        </w:tc>
        <w:tc>
          <w:tcPr>
            <w:tcW w:w="5942" w:type="dxa"/>
          </w:tcPr>
          <w:p w14:paraId="36826EC2" w14:textId="77777777" w:rsidR="0035379D" w:rsidRDefault="0035379D">
            <w:pPr>
              <w:pStyle w:val="ChronTableBold"/>
            </w:pPr>
            <w:r>
              <w:t xml:space="preserve">Attorney General (Fees) Determination 2005 </w:t>
            </w:r>
            <w:r>
              <w:rPr>
                <w:color w:val="FF0000"/>
              </w:rPr>
              <w:t>(repealed)</w:t>
            </w:r>
          </w:p>
          <w:p w14:paraId="44DFE8D6" w14:textId="77777777" w:rsidR="0035379D" w:rsidRDefault="0035379D" w:rsidP="009D2E99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Agents Act 2003</w:t>
            </w:r>
            <w:r>
              <w:t xml:space="preserve">, s 176; </w:t>
            </w:r>
            <w:r>
              <w:rPr>
                <w:i/>
                <w:iCs/>
              </w:rPr>
              <w:t>Associations Incorporation Act 1991</w:t>
            </w:r>
            <w:r>
              <w:t xml:space="preserve">, s 125; </w:t>
            </w:r>
            <w:r>
              <w:rPr>
                <w:i/>
                <w:iCs/>
              </w:rPr>
              <w:t>Births, Deaths and Marriages Registration Act 1997</w:t>
            </w:r>
            <w:r>
              <w:t xml:space="preserve">, s 67; </w:t>
            </w:r>
            <w:r>
              <w:rPr>
                <w:i/>
                <w:iCs/>
              </w:rPr>
              <w:t>Business Names Act 1963</w:t>
            </w:r>
            <w:r>
              <w:t xml:space="preserve">, s 32; </w:t>
            </w:r>
            <w:r>
              <w:rPr>
                <w:i/>
                <w:iCs/>
              </w:rPr>
              <w:t>Classification (Publications, Films and Computer Games) (Enforcement) Act 1995</w:t>
            </w:r>
            <w:r>
              <w:t xml:space="preserve">, s 67; </w:t>
            </w:r>
            <w:r>
              <w:rPr>
                <w:i/>
                <w:iCs/>
              </w:rPr>
              <w:t>Consumer Credit (Administration) Act 1996</w:t>
            </w:r>
            <w:r>
              <w:t xml:space="preserve">, s 140; </w:t>
            </w:r>
            <w:r>
              <w:rPr>
                <w:i/>
                <w:iCs/>
              </w:rPr>
              <w:t>Cooperatives Act 2002</w:t>
            </w:r>
            <w:r>
              <w:t xml:space="preserve">, s 465; </w:t>
            </w:r>
            <w:r>
              <w:rPr>
                <w:i/>
                <w:iCs/>
              </w:rPr>
              <w:t>Court Procedures Act 2004</w:t>
            </w:r>
            <w:r>
              <w:t xml:space="preserve">, s 13; </w:t>
            </w:r>
            <w:r>
              <w:rPr>
                <w:i/>
                <w:iCs/>
              </w:rPr>
              <w:t>Instruments Act 1933</w:t>
            </w:r>
            <w:r>
              <w:t xml:space="preserve">, s 37; </w:t>
            </w:r>
            <w:r>
              <w:rPr>
                <w:i/>
                <w:iCs/>
              </w:rPr>
              <w:t>Land Titles Act 1925</w:t>
            </w:r>
            <w:r>
              <w:t xml:space="preserve">, s 139; </w:t>
            </w:r>
            <w:r>
              <w:rPr>
                <w:i/>
                <w:iCs/>
              </w:rPr>
              <w:t>Liquor Act 1975</w:t>
            </w:r>
            <w:r>
              <w:t xml:space="preserve">, s 179; </w:t>
            </w:r>
            <w:r>
              <w:rPr>
                <w:i/>
                <w:iCs/>
              </w:rPr>
              <w:t>Partnership Act 1963</w:t>
            </w:r>
            <w:r>
              <w:t xml:space="preserve">, s 99; </w:t>
            </w:r>
            <w:r>
              <w:rPr>
                <w:i/>
                <w:iCs/>
              </w:rPr>
              <w:t>Pawnbrokers Act 1902</w:t>
            </w:r>
            <w:r>
              <w:t xml:space="preserve">, s 27; </w:t>
            </w:r>
            <w:r>
              <w:rPr>
                <w:i/>
                <w:iCs/>
              </w:rPr>
              <w:t>Prostitution Act 1992</w:t>
            </w:r>
            <w:r>
              <w:t xml:space="preserve">, s 29; </w:t>
            </w:r>
            <w:r>
              <w:rPr>
                <w:i/>
                <w:iCs/>
              </w:rPr>
              <w:t>Public Trustee Act 1985</w:t>
            </w:r>
            <w:r>
              <w:t xml:space="preserve">, s 75; </w:t>
            </w:r>
            <w:r>
              <w:rPr>
                <w:i/>
                <w:iCs/>
              </w:rPr>
              <w:t>Registration of Deeds Act 1957</w:t>
            </w:r>
            <w:r>
              <w:t xml:space="preserve">, s 8; </w:t>
            </w:r>
            <w:r>
              <w:rPr>
                <w:i/>
                <w:iCs/>
              </w:rPr>
              <w:t>Sale of Motor Vehicles Act 1977</w:t>
            </w:r>
            <w:r>
              <w:t xml:space="preserve">, s 91; </w:t>
            </w:r>
            <w:r>
              <w:rPr>
                <w:i/>
                <w:iCs/>
              </w:rPr>
              <w:t>Second-hand Dealers Act 1906</w:t>
            </w:r>
            <w:r>
              <w:t xml:space="preserve">, s 17; </w:t>
            </w:r>
            <w:r>
              <w:rPr>
                <w:i/>
                <w:iCs/>
              </w:rPr>
              <w:t>Security Industry Act 2003</w:t>
            </w:r>
            <w:r>
              <w:t xml:space="preserve">, s 50; </w:t>
            </w:r>
            <w:r>
              <w:rPr>
                <w:i/>
                <w:iCs/>
              </w:rPr>
              <w:t>Trade Measurement (Administration) Act 1991</w:t>
            </w:r>
            <w:r>
              <w:t>, s 12</w:t>
            </w:r>
            <w:r>
              <w:br/>
              <w:t>notified LR 2</w:t>
            </w:r>
            <w:r w:rsidR="009D2E99">
              <w:t>9</w:t>
            </w:r>
            <w:r>
              <w:t xml:space="preserve"> June 200</w:t>
            </w:r>
            <w:r w:rsidR="008A4FC5">
              <w:t>5</w:t>
            </w:r>
            <w:r w:rsidR="008A4FC5">
              <w:br/>
              <w:t>ss 1-4 commenced 30 June 2005 (LA s 73 (2) (b))</w:t>
            </w:r>
            <w:r w:rsidR="008A4FC5">
              <w:br/>
            </w:r>
            <w:r>
              <w:t>remainder commenced 1 July 2005</w:t>
            </w:r>
            <w:r w:rsidR="008A4FC5">
              <w:t xml:space="preserve"> (</w:t>
            </w:r>
            <w:r>
              <w:t>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5CF423D8" w14:textId="77777777" w:rsidR="0035379D" w:rsidRDefault="0035379D">
            <w:pPr>
              <w:pStyle w:val="ChronTableRep"/>
            </w:pPr>
            <w:r>
              <w:t>implied repeal by DI2006</w:t>
            </w:r>
            <w:r>
              <w:noBreakHyphen/>
              <w:t>141</w:t>
            </w:r>
            <w:r>
              <w:br/>
              <w:t>1 July 2006</w:t>
            </w:r>
          </w:p>
        </w:tc>
      </w:tr>
      <w:tr w:rsidR="0035379D" w14:paraId="3AF8815C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B0E30D4" w14:textId="77777777" w:rsidR="0035379D" w:rsidRDefault="0035379D">
            <w:pPr>
              <w:pStyle w:val="ChronTableBold"/>
              <w:keepNext w:val="0"/>
              <w:spacing w:after="120"/>
            </w:pPr>
            <w:r>
              <w:t>129</w:t>
            </w:r>
          </w:p>
        </w:tc>
        <w:tc>
          <w:tcPr>
            <w:tcW w:w="5942" w:type="dxa"/>
          </w:tcPr>
          <w:p w14:paraId="3A73DAEE" w14:textId="77777777" w:rsidR="0035379D" w:rsidRDefault="0035379D">
            <w:pPr>
              <w:pStyle w:val="ChronTableBold"/>
            </w:pPr>
            <w:r>
              <w:t xml:space="preserve">Road Transport (Public Passenger Services) Maximum Fares for Taxi Services Determination 2005 (No 1) </w:t>
            </w:r>
            <w:r>
              <w:rPr>
                <w:color w:val="FF0000"/>
              </w:rPr>
              <w:t>(repealed)</w:t>
            </w:r>
          </w:p>
          <w:p w14:paraId="09A2B2DB" w14:textId="77777777" w:rsidR="0035379D" w:rsidRDefault="0035379D" w:rsidP="0010104C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(Public Passenger Services) Act 2001</w:t>
            </w:r>
            <w:r>
              <w:t>, s 60</w:t>
            </w:r>
            <w:r>
              <w:br/>
              <w:t>notified LR 30 June 2005</w:t>
            </w:r>
            <w:r>
              <w:br/>
              <w:t>commenced 1 July 2005 (LA s 73 (2) (</w:t>
            </w:r>
            <w:r w:rsidR="0010104C">
              <w:t>b</w:t>
            </w:r>
            <w:r>
              <w:t>))</w:t>
            </w:r>
          </w:p>
        </w:tc>
        <w:tc>
          <w:tcPr>
            <w:tcW w:w="2403" w:type="dxa"/>
            <w:tcBorders>
              <w:right w:val="nil"/>
            </w:tcBorders>
          </w:tcPr>
          <w:p w14:paraId="41B43F98" w14:textId="77777777" w:rsidR="0035379D" w:rsidRDefault="0035379D">
            <w:pPr>
              <w:pStyle w:val="ChronTableRep"/>
            </w:pPr>
            <w:r>
              <w:t>repealed by DI2006-140</w:t>
            </w:r>
            <w:r>
              <w:br/>
              <w:t>1 July 2006</w:t>
            </w:r>
          </w:p>
        </w:tc>
      </w:tr>
      <w:tr w:rsidR="0035379D" w14:paraId="5939D242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A8789C6" w14:textId="77777777" w:rsidR="0035379D" w:rsidRDefault="0035379D">
            <w:pPr>
              <w:pStyle w:val="ChronTableBold"/>
              <w:keepNext w:val="0"/>
              <w:spacing w:after="120"/>
            </w:pPr>
            <w:r>
              <w:t>130</w:t>
            </w:r>
          </w:p>
        </w:tc>
        <w:tc>
          <w:tcPr>
            <w:tcW w:w="5942" w:type="dxa"/>
          </w:tcPr>
          <w:p w14:paraId="6CBD6B96" w14:textId="77777777" w:rsidR="0035379D" w:rsidRDefault="0035379D">
            <w:pPr>
              <w:pStyle w:val="ChronTableBold"/>
            </w:pPr>
            <w:r>
              <w:t xml:space="preserve">Psychologists (Fees) Determination 2005 (No 1) </w:t>
            </w:r>
            <w:r>
              <w:rPr>
                <w:color w:val="FF0000"/>
              </w:rPr>
              <w:t>(repealed)</w:t>
            </w:r>
          </w:p>
          <w:p w14:paraId="39D54098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Psychologists Act 1994</w:t>
            </w:r>
            <w:r>
              <w:t>, s 54</w:t>
            </w:r>
            <w:r>
              <w:br/>
              <w:t>notified LR 30 June 2005</w:t>
            </w:r>
            <w:r>
              <w:br/>
              <w:t>commenced 1 July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451BDEA9" w14:textId="77777777" w:rsidR="0035379D" w:rsidRDefault="0035379D">
            <w:pPr>
              <w:pStyle w:val="ChronTableRep"/>
            </w:pPr>
            <w:r>
              <w:t>repealed by DI2006-144</w:t>
            </w:r>
            <w:r>
              <w:br/>
              <w:t>1 July 2006</w:t>
            </w:r>
          </w:p>
        </w:tc>
      </w:tr>
      <w:tr w:rsidR="0035379D" w14:paraId="109B2DC6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A441827" w14:textId="77777777" w:rsidR="0035379D" w:rsidRDefault="0035379D">
            <w:pPr>
              <w:pStyle w:val="ChronTableBold"/>
              <w:keepNext w:val="0"/>
              <w:spacing w:after="120"/>
            </w:pPr>
            <w:r>
              <w:t>131</w:t>
            </w:r>
          </w:p>
        </w:tc>
        <w:tc>
          <w:tcPr>
            <w:tcW w:w="5942" w:type="dxa"/>
          </w:tcPr>
          <w:p w14:paraId="415F5268" w14:textId="77777777" w:rsidR="0035379D" w:rsidRDefault="0035379D">
            <w:pPr>
              <w:pStyle w:val="ChronTableBold"/>
              <w:tabs>
                <w:tab w:val="left" w:pos="3950"/>
              </w:tabs>
            </w:pPr>
            <w:r>
              <w:t>Health (Fees) Determination 2005 (No 2)</w:t>
            </w:r>
            <w:r>
              <w:rPr>
                <w:color w:val="FF0000"/>
              </w:rPr>
              <w:t xml:space="preserve"> (repealed)</w:t>
            </w:r>
          </w:p>
          <w:p w14:paraId="00E92924" w14:textId="77777777" w:rsidR="0035379D" w:rsidRDefault="0035379D" w:rsidP="002E750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Health Act 1993</w:t>
            </w:r>
            <w:r>
              <w:t>, s 36</w:t>
            </w:r>
            <w:r>
              <w:br/>
              <w:t>notified LR 30 June 2005</w:t>
            </w:r>
            <w:r>
              <w:br/>
              <w:t>commenced 1 July 2005 (LA s 73 (2) (</w:t>
            </w:r>
            <w:r w:rsidR="002E750A">
              <w:t>b</w:t>
            </w:r>
            <w:r>
              <w:t>))</w:t>
            </w:r>
          </w:p>
        </w:tc>
        <w:tc>
          <w:tcPr>
            <w:tcW w:w="2403" w:type="dxa"/>
            <w:tcBorders>
              <w:right w:val="nil"/>
            </w:tcBorders>
          </w:tcPr>
          <w:p w14:paraId="0BDBF6E4" w14:textId="77777777" w:rsidR="0035379D" w:rsidRDefault="0035379D">
            <w:pPr>
              <w:pStyle w:val="ChronTableRep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repealed by DI2005-209</w:t>
            </w:r>
            <w:r>
              <w:rPr>
                <w:rFonts w:ascii="Arial (W1)" w:hAnsi="Arial (W1)"/>
              </w:rPr>
              <w:br/>
              <w:t>27 September 2005</w:t>
            </w:r>
          </w:p>
        </w:tc>
      </w:tr>
      <w:tr w:rsidR="0035379D" w14:paraId="2453F085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C37B29A" w14:textId="77777777" w:rsidR="0035379D" w:rsidRDefault="0035379D">
            <w:pPr>
              <w:pStyle w:val="ChronTableBold"/>
              <w:keepNext w:val="0"/>
              <w:spacing w:after="120"/>
            </w:pPr>
            <w:r>
              <w:t>132</w:t>
            </w:r>
          </w:p>
        </w:tc>
        <w:tc>
          <w:tcPr>
            <w:tcW w:w="5942" w:type="dxa"/>
          </w:tcPr>
          <w:p w14:paraId="6FCB7979" w14:textId="77777777" w:rsidR="0035379D" w:rsidRDefault="0035379D">
            <w:pPr>
              <w:pStyle w:val="ChronTableBold"/>
            </w:pPr>
            <w:r>
              <w:t xml:space="preserve">Utilities (Variation of Industry Code) Determination 2005 (No 2) </w:t>
            </w:r>
            <w:r>
              <w:rPr>
                <w:color w:val="FF0000"/>
              </w:rPr>
              <w:t>(repealed)</w:t>
            </w:r>
          </w:p>
          <w:p w14:paraId="6C001000" w14:textId="77777777" w:rsidR="0035379D" w:rsidRDefault="0035379D" w:rsidP="00B109E1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Utilities Act 2000</w:t>
            </w:r>
            <w:r>
              <w:t>, s 61</w:t>
            </w:r>
            <w:r>
              <w:br/>
              <w:t>notified LR 30 June 2005</w:t>
            </w:r>
            <w:r>
              <w:br/>
              <w:t>commenced 1 July 2005 (LA s 73 (2) (</w:t>
            </w:r>
            <w:r w:rsidR="00B109E1">
              <w:t>b</w:t>
            </w:r>
            <w:r>
              <w:t>))</w:t>
            </w:r>
          </w:p>
        </w:tc>
        <w:tc>
          <w:tcPr>
            <w:tcW w:w="2403" w:type="dxa"/>
            <w:tcBorders>
              <w:right w:val="nil"/>
            </w:tcBorders>
          </w:tcPr>
          <w:p w14:paraId="5972CDF4" w14:textId="77777777" w:rsidR="0035379D" w:rsidRDefault="0035379D">
            <w:pPr>
              <w:pStyle w:val="ChronTableRep"/>
            </w:pPr>
            <w:r>
              <w:t>repealed by LA s 89 (1)</w:t>
            </w:r>
            <w:r>
              <w:br/>
              <w:t>2 July 2005</w:t>
            </w:r>
          </w:p>
        </w:tc>
      </w:tr>
      <w:tr w:rsidR="0035379D" w14:paraId="282F5B99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33EE0DA" w14:textId="77777777" w:rsidR="0035379D" w:rsidRDefault="0035379D">
            <w:pPr>
              <w:pStyle w:val="ChronTableBold"/>
              <w:keepNext w:val="0"/>
              <w:spacing w:after="120"/>
            </w:pPr>
            <w:r>
              <w:t>133</w:t>
            </w:r>
          </w:p>
        </w:tc>
        <w:tc>
          <w:tcPr>
            <w:tcW w:w="5942" w:type="dxa"/>
          </w:tcPr>
          <w:p w14:paraId="5E44F06C" w14:textId="77777777" w:rsidR="0035379D" w:rsidRDefault="0035379D">
            <w:pPr>
              <w:pStyle w:val="ChronTableBold"/>
            </w:pPr>
            <w:r>
              <w:t xml:space="preserve">Emergencies (Bushfire Council Members) Appointment 2005 (No 2) </w:t>
            </w:r>
            <w:r>
              <w:rPr>
                <w:color w:val="FF0000"/>
              </w:rPr>
              <w:t>(repealed)</w:t>
            </w:r>
          </w:p>
          <w:p w14:paraId="15C84849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Emergences Act 2004</w:t>
            </w:r>
            <w:r>
              <w:t>, s 129</w:t>
            </w:r>
            <w:r>
              <w:br/>
              <w:t>notified LR 15 July 2005</w:t>
            </w:r>
            <w:r>
              <w:br/>
              <w:t>commenced 16 July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3F89E552" w14:textId="77777777" w:rsidR="0035379D" w:rsidRDefault="0035379D">
            <w:pPr>
              <w:pStyle w:val="ChronTableRep"/>
            </w:pPr>
            <w:r>
              <w:t>repealed by LA s 89 (6)</w:t>
            </w:r>
            <w:r>
              <w:br/>
              <w:t>30 June 2008</w:t>
            </w:r>
          </w:p>
        </w:tc>
      </w:tr>
      <w:tr w:rsidR="0035379D" w14:paraId="06E7D85C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BD9CA22" w14:textId="77777777" w:rsidR="0035379D" w:rsidRDefault="0035379D">
            <w:pPr>
              <w:pStyle w:val="ChronTableBold"/>
              <w:keepNext w:val="0"/>
              <w:spacing w:after="120"/>
            </w:pPr>
            <w:r>
              <w:t>134</w:t>
            </w:r>
          </w:p>
        </w:tc>
        <w:tc>
          <w:tcPr>
            <w:tcW w:w="5942" w:type="dxa"/>
          </w:tcPr>
          <w:p w14:paraId="2D2C541E" w14:textId="77777777" w:rsidR="0035379D" w:rsidRDefault="0035379D">
            <w:pPr>
              <w:pStyle w:val="ChronTableBold"/>
            </w:pPr>
            <w:r>
              <w:t xml:space="preserve">Public Baths and Public Bathing (Active Leisure Centre Fees) Determination 2005 </w:t>
            </w:r>
            <w:r>
              <w:rPr>
                <w:color w:val="FF0000"/>
              </w:rPr>
              <w:t>(repealed)</w:t>
            </w:r>
          </w:p>
          <w:p w14:paraId="18A3CD9B" w14:textId="77777777" w:rsidR="0035379D" w:rsidRDefault="0035379D" w:rsidP="00574E6E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Public Baths and Public Bathing Act 1956</w:t>
            </w:r>
            <w:r>
              <w:t>, s 37</w:t>
            </w:r>
            <w:r>
              <w:br/>
              <w:t>notified LR 30 June 2005</w:t>
            </w:r>
            <w:r>
              <w:br/>
              <w:t>commenced 1 July 2005 (LA s 73 (2) (</w:t>
            </w:r>
            <w:r w:rsidR="00574E6E">
              <w:t>b</w:t>
            </w:r>
            <w:r>
              <w:t>))</w:t>
            </w:r>
          </w:p>
        </w:tc>
        <w:tc>
          <w:tcPr>
            <w:tcW w:w="2403" w:type="dxa"/>
            <w:tcBorders>
              <w:right w:val="nil"/>
            </w:tcBorders>
          </w:tcPr>
          <w:p w14:paraId="5F136A74" w14:textId="77777777" w:rsidR="0035379D" w:rsidRDefault="0035379D">
            <w:pPr>
              <w:pStyle w:val="ChronTableRep"/>
            </w:pPr>
            <w:r>
              <w:t>repealed by DI2006-133</w:t>
            </w:r>
            <w:r>
              <w:br/>
              <w:t>1 July 2006</w:t>
            </w:r>
          </w:p>
        </w:tc>
      </w:tr>
      <w:tr w:rsidR="0035379D" w14:paraId="59A12971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763EA56" w14:textId="77777777" w:rsidR="0035379D" w:rsidRDefault="0035379D">
            <w:pPr>
              <w:pStyle w:val="ChronTableBold"/>
              <w:keepNext w:val="0"/>
              <w:spacing w:after="120"/>
            </w:pPr>
            <w:r>
              <w:lastRenderedPageBreak/>
              <w:t>135</w:t>
            </w:r>
          </w:p>
        </w:tc>
        <w:tc>
          <w:tcPr>
            <w:tcW w:w="5942" w:type="dxa"/>
          </w:tcPr>
          <w:p w14:paraId="1F219F77" w14:textId="77777777" w:rsidR="0035379D" w:rsidRDefault="0035379D">
            <w:pPr>
              <w:pStyle w:val="ChronTableBold"/>
            </w:pPr>
            <w:r>
              <w:t xml:space="preserve">Tertiary Accreditation and Registration (Fees) Determination 2005 </w:t>
            </w:r>
            <w:r>
              <w:rPr>
                <w:color w:val="FF0000"/>
              </w:rPr>
              <w:t>(repealed)</w:t>
            </w:r>
          </w:p>
          <w:p w14:paraId="67EF50E0" w14:textId="77777777" w:rsidR="0035379D" w:rsidRDefault="0035379D" w:rsidP="00C31B27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Tertiary Accreditation and Registration Act 2003</w:t>
            </w:r>
            <w:r>
              <w:t>, s 11</w:t>
            </w:r>
            <w:r>
              <w:br/>
              <w:t>notified LR 30 June 2005</w:t>
            </w:r>
            <w:r>
              <w:br/>
              <w:t>commenced 1 July 2005 (LA s 73 (2) (</w:t>
            </w:r>
            <w:r w:rsidR="00C31B27">
              <w:t>b</w:t>
            </w:r>
            <w:r>
              <w:t>))</w:t>
            </w:r>
          </w:p>
        </w:tc>
        <w:tc>
          <w:tcPr>
            <w:tcW w:w="2403" w:type="dxa"/>
            <w:tcBorders>
              <w:right w:val="nil"/>
            </w:tcBorders>
          </w:tcPr>
          <w:p w14:paraId="62FE8780" w14:textId="77777777" w:rsidR="0035379D" w:rsidRDefault="0035379D">
            <w:pPr>
              <w:pStyle w:val="ChronTableRep"/>
            </w:pPr>
            <w:r>
              <w:t>repealed by DI2006-131</w:t>
            </w:r>
            <w:r>
              <w:br/>
              <w:t>1 July 2006</w:t>
            </w:r>
          </w:p>
        </w:tc>
      </w:tr>
      <w:tr w:rsidR="0035379D" w14:paraId="4BA7D9F2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6BFBC21" w14:textId="77777777" w:rsidR="0035379D" w:rsidRDefault="0035379D">
            <w:pPr>
              <w:pStyle w:val="ChronTableBold"/>
              <w:keepNext w:val="0"/>
              <w:spacing w:after="120"/>
            </w:pPr>
            <w:r>
              <w:t>136</w:t>
            </w:r>
          </w:p>
        </w:tc>
        <w:tc>
          <w:tcPr>
            <w:tcW w:w="5942" w:type="dxa"/>
          </w:tcPr>
          <w:p w14:paraId="54A0FCED" w14:textId="77777777" w:rsidR="0035379D" w:rsidRDefault="0035379D">
            <w:pPr>
              <w:pStyle w:val="ChronTableBold"/>
            </w:pPr>
            <w:r>
              <w:t>Community and Health Services Complaints (Appointment) 2005 (No 2)</w:t>
            </w:r>
            <w:r>
              <w:rPr>
                <w:color w:val="FF0000"/>
              </w:rPr>
              <w:t xml:space="preserve"> (repealed)</w:t>
            </w:r>
          </w:p>
          <w:p w14:paraId="3F14001E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Community and Health Services Complaints Act 1993</w:t>
            </w:r>
            <w:r>
              <w:t>, s 8</w:t>
            </w:r>
            <w:r>
              <w:br/>
              <w:t>notified LR 30 June 2005</w:t>
            </w:r>
            <w:r>
              <w:br/>
              <w:t>commenced 1 July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7D554793" w14:textId="77777777" w:rsidR="0035379D" w:rsidRDefault="0035379D">
            <w:pPr>
              <w:pStyle w:val="ChronTableRep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repealed by LA s 89 (6)</w:t>
            </w:r>
            <w:r>
              <w:rPr>
                <w:rFonts w:ascii="Arial (W1)" w:hAnsi="Arial (W1)"/>
              </w:rPr>
              <w:br/>
              <w:t>31 December 2005</w:t>
            </w:r>
          </w:p>
        </w:tc>
      </w:tr>
      <w:tr w:rsidR="0035379D" w14:paraId="663D5BF5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1610963" w14:textId="77777777" w:rsidR="0035379D" w:rsidRDefault="0035379D">
            <w:pPr>
              <w:pStyle w:val="ChronTableBold"/>
              <w:keepNext w:val="0"/>
              <w:spacing w:after="120"/>
            </w:pPr>
            <w:r>
              <w:t>137</w:t>
            </w:r>
          </w:p>
        </w:tc>
        <w:tc>
          <w:tcPr>
            <w:tcW w:w="5942" w:type="dxa"/>
          </w:tcPr>
          <w:p w14:paraId="02B1C0BC" w14:textId="77777777" w:rsidR="0035379D" w:rsidRDefault="0035379D">
            <w:pPr>
              <w:pStyle w:val="ChronTableBold"/>
            </w:pPr>
            <w:r>
              <w:t xml:space="preserve">Road Transport (General) (Hire Car) Exemption 2005 (No 1) </w:t>
            </w:r>
            <w:r>
              <w:rPr>
                <w:color w:val="FF0000"/>
              </w:rPr>
              <w:t>(repealed)</w:t>
            </w:r>
          </w:p>
          <w:p w14:paraId="783B8E63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(General) Act 1999</w:t>
            </w:r>
            <w:r>
              <w:t>, s 13</w:t>
            </w:r>
            <w:r>
              <w:br/>
              <w:t>notified LR 30 June 2005</w:t>
            </w:r>
            <w:r>
              <w:br/>
              <w:t>commenced 1 July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1FD26A1B" w14:textId="77777777" w:rsidR="0035379D" w:rsidRDefault="0035379D">
            <w:pPr>
              <w:pStyle w:val="ChronTableRep"/>
            </w:pPr>
            <w:r>
              <w:t>repealed by DI2007-118</w:t>
            </w:r>
            <w:r>
              <w:br/>
              <w:t>8 June 2007</w:t>
            </w:r>
          </w:p>
        </w:tc>
      </w:tr>
      <w:tr w:rsidR="0035379D" w14:paraId="16D60C49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AFDB126" w14:textId="77777777" w:rsidR="0035379D" w:rsidRDefault="0035379D">
            <w:pPr>
              <w:pStyle w:val="ChronTableBold"/>
              <w:keepNext w:val="0"/>
              <w:spacing w:after="120"/>
            </w:pPr>
            <w:r>
              <w:t>138</w:t>
            </w:r>
          </w:p>
        </w:tc>
        <w:tc>
          <w:tcPr>
            <w:tcW w:w="5942" w:type="dxa"/>
          </w:tcPr>
          <w:p w14:paraId="5181F544" w14:textId="77777777" w:rsidR="0035379D" w:rsidRDefault="0035379D">
            <w:pPr>
              <w:pStyle w:val="ChronTableBold"/>
            </w:pPr>
            <w:r>
              <w:t xml:space="preserve">Planning and Land Council Appointment 2005 (No 1) </w:t>
            </w:r>
            <w:r>
              <w:rPr>
                <w:color w:val="FF0000"/>
              </w:rPr>
              <w:t>(repealed)</w:t>
            </w:r>
          </w:p>
          <w:p w14:paraId="01AB1237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Planning and Land Act 2002</w:t>
            </w:r>
            <w:r>
              <w:t>, s 28</w:t>
            </w:r>
            <w:r>
              <w:br/>
              <w:t>notified LR 30 June 2005</w:t>
            </w:r>
            <w:r>
              <w:br/>
              <w:t>commenced 1 July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1AE679A9" w14:textId="77777777" w:rsidR="0035379D" w:rsidRDefault="0035379D">
            <w:pPr>
              <w:pStyle w:val="ChronTableRep"/>
            </w:pPr>
            <w:r>
              <w:t>repealed by LA s 89 (6)</w:t>
            </w:r>
            <w:r>
              <w:br/>
              <w:t>30 June 2008</w:t>
            </w:r>
          </w:p>
        </w:tc>
      </w:tr>
      <w:tr w:rsidR="0035379D" w14:paraId="595D693F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CA2065E" w14:textId="77777777" w:rsidR="0035379D" w:rsidRDefault="0035379D">
            <w:pPr>
              <w:pStyle w:val="ChronTableBold"/>
              <w:keepNext w:val="0"/>
              <w:spacing w:after="120"/>
            </w:pPr>
            <w:r>
              <w:t>139</w:t>
            </w:r>
          </w:p>
        </w:tc>
        <w:tc>
          <w:tcPr>
            <w:tcW w:w="5942" w:type="dxa"/>
          </w:tcPr>
          <w:p w14:paraId="5EDB0050" w14:textId="77777777" w:rsidR="0035379D" w:rsidRDefault="0035379D">
            <w:pPr>
              <w:pStyle w:val="ChronTableBold"/>
            </w:pPr>
            <w:r>
              <w:t xml:space="preserve">Planning and Land Council Appointment 2005 (No 2) </w:t>
            </w:r>
            <w:r>
              <w:rPr>
                <w:color w:val="FF0000"/>
              </w:rPr>
              <w:t>(repealed)</w:t>
            </w:r>
          </w:p>
          <w:p w14:paraId="12A7F7CC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Planning and Land Act 2002</w:t>
            </w:r>
            <w:r>
              <w:t>, s 28</w:t>
            </w:r>
            <w:r>
              <w:br/>
              <w:t>notified LR 30 June 2005</w:t>
            </w:r>
            <w:r>
              <w:br/>
              <w:t>commenced 1 July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50DA14D1" w14:textId="77777777" w:rsidR="0035379D" w:rsidRDefault="0035379D">
            <w:pPr>
              <w:pStyle w:val="ChronTableRep"/>
            </w:pPr>
            <w:r>
              <w:t>repealed by LA s 89 (6)</w:t>
            </w:r>
            <w:r>
              <w:br/>
              <w:t>30 June 2008</w:t>
            </w:r>
          </w:p>
        </w:tc>
      </w:tr>
      <w:tr w:rsidR="0035379D" w14:paraId="33F47461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F9B6F20" w14:textId="77777777" w:rsidR="0035379D" w:rsidRDefault="0035379D">
            <w:pPr>
              <w:pStyle w:val="ChronTableBold"/>
              <w:keepNext w:val="0"/>
              <w:spacing w:after="120"/>
            </w:pPr>
            <w:r>
              <w:t>140</w:t>
            </w:r>
          </w:p>
        </w:tc>
        <w:tc>
          <w:tcPr>
            <w:tcW w:w="5942" w:type="dxa"/>
          </w:tcPr>
          <w:p w14:paraId="39030547" w14:textId="77777777" w:rsidR="0035379D" w:rsidRDefault="0035379D">
            <w:pPr>
              <w:pStyle w:val="ChronTableBold"/>
            </w:pPr>
            <w:r>
              <w:t xml:space="preserve">Planning and Land Council Appointment 2005 (No 3) </w:t>
            </w:r>
            <w:r>
              <w:rPr>
                <w:color w:val="FF0000"/>
              </w:rPr>
              <w:t>(repealed)</w:t>
            </w:r>
          </w:p>
          <w:p w14:paraId="43EE48F0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Planning and Land Act 2002</w:t>
            </w:r>
            <w:r>
              <w:t>, s 28</w:t>
            </w:r>
            <w:r>
              <w:br/>
              <w:t>notified LR 30 June 2005</w:t>
            </w:r>
            <w:r>
              <w:br/>
              <w:t>commenced 1 July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2770F85B" w14:textId="77777777" w:rsidR="0035379D" w:rsidRDefault="0035379D">
            <w:pPr>
              <w:pStyle w:val="ChronTableRep"/>
            </w:pPr>
            <w:r>
              <w:t>repealed by LA s 89 (6)</w:t>
            </w:r>
            <w:r>
              <w:br/>
              <w:t>30 June 2008</w:t>
            </w:r>
          </w:p>
        </w:tc>
      </w:tr>
      <w:tr w:rsidR="0035379D" w14:paraId="71194889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421855B" w14:textId="77777777" w:rsidR="0035379D" w:rsidRDefault="0035379D">
            <w:pPr>
              <w:pStyle w:val="ChronTableBold"/>
              <w:keepNext w:val="0"/>
              <w:spacing w:after="120"/>
            </w:pPr>
            <w:r>
              <w:t>141</w:t>
            </w:r>
          </w:p>
        </w:tc>
        <w:tc>
          <w:tcPr>
            <w:tcW w:w="5942" w:type="dxa"/>
          </w:tcPr>
          <w:p w14:paraId="5505BEE9" w14:textId="77777777" w:rsidR="0035379D" w:rsidRDefault="0035379D">
            <w:pPr>
              <w:pStyle w:val="ChronTableBold"/>
            </w:pPr>
            <w:r>
              <w:t xml:space="preserve">Pharmacy (Fees) Determination 2005 (No 1) </w:t>
            </w:r>
            <w:r>
              <w:rPr>
                <w:color w:val="FF0000"/>
              </w:rPr>
              <w:t>(repealed)</w:t>
            </w:r>
          </w:p>
          <w:p w14:paraId="5879DC17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Pharmacy Act 1931</w:t>
            </w:r>
            <w:r>
              <w:t>, s 57</w:t>
            </w:r>
            <w:r>
              <w:br/>
              <w:t>notified LR 30 June 2005</w:t>
            </w:r>
            <w:r>
              <w:br/>
              <w:t>commenced 1 July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55FD4A53" w14:textId="77777777" w:rsidR="0035379D" w:rsidRDefault="0035379D">
            <w:pPr>
              <w:pStyle w:val="ChronTableRep"/>
            </w:pPr>
            <w:r>
              <w:t>repealed by DI2006-188</w:t>
            </w:r>
            <w:r>
              <w:br/>
              <w:t>4 August 2006</w:t>
            </w:r>
          </w:p>
        </w:tc>
      </w:tr>
      <w:tr w:rsidR="0035379D" w14:paraId="2460849A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200AFAB" w14:textId="77777777" w:rsidR="0035379D" w:rsidRDefault="0035379D">
            <w:pPr>
              <w:pStyle w:val="ChronTableBold"/>
              <w:keepNext w:val="0"/>
              <w:spacing w:after="120"/>
            </w:pPr>
            <w:r>
              <w:t>142</w:t>
            </w:r>
          </w:p>
        </w:tc>
        <w:tc>
          <w:tcPr>
            <w:tcW w:w="5942" w:type="dxa"/>
          </w:tcPr>
          <w:p w14:paraId="1F6035B9" w14:textId="77777777" w:rsidR="0035379D" w:rsidRDefault="0035379D">
            <w:pPr>
              <w:pStyle w:val="ChronTableBold"/>
            </w:pPr>
            <w:r>
              <w:t xml:space="preserve">Dangerous Substances (Fees) Determination 2005 (No 2) </w:t>
            </w:r>
            <w:r>
              <w:rPr>
                <w:color w:val="FF0000"/>
              </w:rPr>
              <w:t>(repealed)</w:t>
            </w:r>
          </w:p>
          <w:p w14:paraId="48F9C4C3" w14:textId="77777777" w:rsidR="0035379D" w:rsidRDefault="0035379D" w:rsidP="003001B1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Dangerous Substances Act 2004</w:t>
            </w:r>
            <w:r>
              <w:t>, s 221</w:t>
            </w:r>
            <w:r>
              <w:br/>
              <w:t>notified LR 30 June 2005</w:t>
            </w:r>
            <w:r>
              <w:br/>
              <w:t>commenced 1 July 2005 (LA s 73 (2) (</w:t>
            </w:r>
            <w:r w:rsidR="003001B1">
              <w:t>b</w:t>
            </w:r>
            <w:r>
              <w:t>))</w:t>
            </w:r>
          </w:p>
        </w:tc>
        <w:tc>
          <w:tcPr>
            <w:tcW w:w="2403" w:type="dxa"/>
            <w:tcBorders>
              <w:right w:val="nil"/>
            </w:tcBorders>
          </w:tcPr>
          <w:p w14:paraId="30FE3C6A" w14:textId="77777777" w:rsidR="0035379D" w:rsidRDefault="0035379D">
            <w:pPr>
              <w:pStyle w:val="ChronTableRep"/>
            </w:pPr>
            <w:r>
              <w:t>repealed by DI2006-146</w:t>
            </w:r>
            <w:r>
              <w:br/>
              <w:t>1 July 2006</w:t>
            </w:r>
          </w:p>
        </w:tc>
      </w:tr>
      <w:tr w:rsidR="0035379D" w14:paraId="10607A15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5CBD679" w14:textId="77777777" w:rsidR="0035379D" w:rsidRDefault="0035379D">
            <w:pPr>
              <w:pStyle w:val="ChronTableBold"/>
              <w:keepNext w:val="0"/>
              <w:spacing w:after="120"/>
            </w:pPr>
            <w:r>
              <w:t>143</w:t>
            </w:r>
          </w:p>
        </w:tc>
        <w:tc>
          <w:tcPr>
            <w:tcW w:w="5942" w:type="dxa"/>
          </w:tcPr>
          <w:p w14:paraId="17EFA139" w14:textId="77777777" w:rsidR="0035379D" w:rsidRDefault="0035379D">
            <w:pPr>
              <w:pStyle w:val="ChronTableBold"/>
            </w:pPr>
            <w:r>
              <w:t xml:space="preserve">Machinery (Fees) Determination 2005 </w:t>
            </w:r>
            <w:r>
              <w:rPr>
                <w:color w:val="FF0000"/>
              </w:rPr>
              <w:t>(repealed)</w:t>
            </w:r>
          </w:p>
          <w:p w14:paraId="5F08C333" w14:textId="77777777" w:rsidR="0035379D" w:rsidRDefault="0035379D" w:rsidP="000558EE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Machinery Act 1949</w:t>
            </w:r>
            <w:r>
              <w:t>, s 5</w:t>
            </w:r>
            <w:r>
              <w:br/>
              <w:t>notified LR 30 June 2005</w:t>
            </w:r>
            <w:r>
              <w:br/>
              <w:t>commenced 1 July 2005 (LA s 73 (2) (</w:t>
            </w:r>
            <w:r w:rsidR="000558EE">
              <w:t>b</w:t>
            </w:r>
            <w:r>
              <w:t>))</w:t>
            </w:r>
          </w:p>
        </w:tc>
        <w:tc>
          <w:tcPr>
            <w:tcW w:w="2403" w:type="dxa"/>
            <w:tcBorders>
              <w:right w:val="nil"/>
            </w:tcBorders>
          </w:tcPr>
          <w:p w14:paraId="6E355DE8" w14:textId="77777777" w:rsidR="0035379D" w:rsidRDefault="0035379D">
            <w:pPr>
              <w:pStyle w:val="ChronTableRep"/>
            </w:pPr>
            <w:r>
              <w:t>repealed by DI2006-150</w:t>
            </w:r>
            <w:r>
              <w:br/>
              <w:t>1 July 2006</w:t>
            </w:r>
          </w:p>
        </w:tc>
      </w:tr>
      <w:tr w:rsidR="0035379D" w14:paraId="55785008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0382136" w14:textId="77777777" w:rsidR="0035379D" w:rsidRDefault="0035379D">
            <w:pPr>
              <w:pStyle w:val="ChronTableBold"/>
              <w:keepNext w:val="0"/>
              <w:spacing w:after="120"/>
            </w:pPr>
            <w:r>
              <w:t>144</w:t>
            </w:r>
          </w:p>
        </w:tc>
        <w:tc>
          <w:tcPr>
            <w:tcW w:w="5942" w:type="dxa"/>
          </w:tcPr>
          <w:p w14:paraId="645F0D8D" w14:textId="77777777" w:rsidR="0035379D" w:rsidRDefault="0035379D">
            <w:pPr>
              <w:pStyle w:val="ChronTableBold"/>
            </w:pPr>
            <w:r>
              <w:t xml:space="preserve">Occupational Health and Safety (Fees) Determination 2005 </w:t>
            </w:r>
            <w:r>
              <w:rPr>
                <w:color w:val="FF0000"/>
              </w:rPr>
              <w:t>(repealed)</w:t>
            </w:r>
          </w:p>
          <w:p w14:paraId="2D97BA82" w14:textId="77777777" w:rsidR="0035379D" w:rsidRDefault="0035379D" w:rsidP="000558EE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Occupational Health and Safety Act 1989</w:t>
            </w:r>
            <w:r>
              <w:t>, s 225</w:t>
            </w:r>
            <w:r>
              <w:br/>
              <w:t>notified LR 30 June 2005</w:t>
            </w:r>
            <w:r>
              <w:br/>
              <w:t>commenced 1 July 2005 (LA s 73 (2) (</w:t>
            </w:r>
            <w:r w:rsidR="000558EE">
              <w:t>b</w:t>
            </w:r>
            <w:r>
              <w:t>))</w:t>
            </w:r>
          </w:p>
        </w:tc>
        <w:tc>
          <w:tcPr>
            <w:tcW w:w="2403" w:type="dxa"/>
            <w:tcBorders>
              <w:right w:val="nil"/>
            </w:tcBorders>
          </w:tcPr>
          <w:p w14:paraId="30DAD05D" w14:textId="77777777" w:rsidR="0035379D" w:rsidRDefault="0035379D">
            <w:pPr>
              <w:pStyle w:val="ChronTableRep"/>
            </w:pPr>
            <w:r>
              <w:t>repealed by DI2006-147</w:t>
            </w:r>
            <w:r>
              <w:br/>
              <w:t>1 July 2006</w:t>
            </w:r>
          </w:p>
        </w:tc>
      </w:tr>
      <w:tr w:rsidR="0035379D" w14:paraId="3736FA1B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3A3315B" w14:textId="77777777" w:rsidR="0035379D" w:rsidRDefault="0035379D">
            <w:pPr>
              <w:pStyle w:val="ChronTableBold"/>
              <w:keepNext w:val="0"/>
              <w:spacing w:after="120"/>
            </w:pPr>
            <w:r>
              <w:lastRenderedPageBreak/>
              <w:t>145</w:t>
            </w:r>
          </w:p>
        </w:tc>
        <w:tc>
          <w:tcPr>
            <w:tcW w:w="5942" w:type="dxa"/>
          </w:tcPr>
          <w:p w14:paraId="26A9197F" w14:textId="77777777" w:rsidR="0035379D" w:rsidRDefault="0035379D">
            <w:pPr>
              <w:pStyle w:val="ChronTableBold"/>
            </w:pPr>
            <w:r>
              <w:t xml:space="preserve">Scaffolding and Lifts (Fees) Determination 2005 </w:t>
            </w:r>
            <w:r>
              <w:rPr>
                <w:color w:val="FF0000"/>
              </w:rPr>
              <w:t>(repealed)</w:t>
            </w:r>
          </w:p>
          <w:p w14:paraId="4043E1C5" w14:textId="77777777" w:rsidR="0035379D" w:rsidRDefault="0035379D" w:rsidP="008C6621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Scaffolding and Lifts Act 1912</w:t>
            </w:r>
            <w:r>
              <w:t>, s 21</w:t>
            </w:r>
            <w:r>
              <w:br/>
              <w:t>notified LR 30 June 2005</w:t>
            </w:r>
            <w:r>
              <w:br/>
              <w:t>commenced 1 July 2005 (LA s 73 (2) (</w:t>
            </w:r>
            <w:r w:rsidR="008C6621">
              <w:t>b</w:t>
            </w:r>
            <w:r>
              <w:t>))</w:t>
            </w:r>
          </w:p>
        </w:tc>
        <w:tc>
          <w:tcPr>
            <w:tcW w:w="2403" w:type="dxa"/>
            <w:tcBorders>
              <w:right w:val="nil"/>
            </w:tcBorders>
          </w:tcPr>
          <w:p w14:paraId="07392B18" w14:textId="77777777" w:rsidR="0035379D" w:rsidRDefault="008C6621">
            <w:pPr>
              <w:pStyle w:val="ChronTableRep"/>
            </w:pPr>
            <w:r>
              <w:t>repealed by DI</w:t>
            </w:r>
            <w:r w:rsidR="0035379D">
              <w:t>2006-149</w:t>
            </w:r>
            <w:r w:rsidR="0035379D">
              <w:br/>
              <w:t>1 July 2006</w:t>
            </w:r>
          </w:p>
        </w:tc>
      </w:tr>
      <w:tr w:rsidR="0035379D" w14:paraId="25666CAD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325B519" w14:textId="77777777" w:rsidR="0035379D" w:rsidRDefault="0035379D">
            <w:pPr>
              <w:pStyle w:val="ChronTableBold"/>
              <w:keepNext w:val="0"/>
              <w:spacing w:after="120"/>
            </w:pPr>
            <w:r>
              <w:t>146</w:t>
            </w:r>
          </w:p>
        </w:tc>
        <w:tc>
          <w:tcPr>
            <w:tcW w:w="5942" w:type="dxa"/>
          </w:tcPr>
          <w:p w14:paraId="68A1715F" w14:textId="77777777" w:rsidR="0035379D" w:rsidRDefault="0035379D">
            <w:pPr>
              <w:pStyle w:val="ChronTableBold"/>
            </w:pPr>
            <w:r>
              <w:t xml:space="preserve">Workers Compensation (Fees) Determination 2005 </w:t>
            </w:r>
            <w:r>
              <w:rPr>
                <w:color w:val="FF0000"/>
              </w:rPr>
              <w:t>(repealed)</w:t>
            </w:r>
          </w:p>
          <w:p w14:paraId="14873BEE" w14:textId="77777777" w:rsidR="0035379D" w:rsidRDefault="0035379D" w:rsidP="0045725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Workers Compensation Act 1951</w:t>
            </w:r>
            <w:r>
              <w:t>, s 221</w:t>
            </w:r>
            <w:r>
              <w:br/>
              <w:t>notified LR 30 June 2005</w:t>
            </w:r>
            <w:r>
              <w:br/>
              <w:t>commenced 1 July 2005 (LA s 73 (2) (</w:t>
            </w:r>
            <w:r w:rsidR="0045725A">
              <w:t>b</w:t>
            </w:r>
            <w:r>
              <w:t>))</w:t>
            </w:r>
          </w:p>
        </w:tc>
        <w:tc>
          <w:tcPr>
            <w:tcW w:w="2403" w:type="dxa"/>
            <w:tcBorders>
              <w:right w:val="nil"/>
            </w:tcBorders>
          </w:tcPr>
          <w:p w14:paraId="2312DAF3" w14:textId="77777777" w:rsidR="0035379D" w:rsidRDefault="0035379D">
            <w:pPr>
              <w:pStyle w:val="ChronTableRep"/>
            </w:pPr>
            <w:r>
              <w:t>repealed by DI2006-148</w:t>
            </w:r>
            <w:r>
              <w:br/>
              <w:t>1 July 2006</w:t>
            </w:r>
          </w:p>
        </w:tc>
      </w:tr>
      <w:tr w:rsidR="0035379D" w14:paraId="00046892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563FEDD" w14:textId="77777777" w:rsidR="0035379D" w:rsidRDefault="0035379D">
            <w:pPr>
              <w:pStyle w:val="ChronTableBold"/>
              <w:keepNext w:val="0"/>
              <w:spacing w:after="120"/>
            </w:pPr>
            <w:r>
              <w:t>147</w:t>
            </w:r>
          </w:p>
        </w:tc>
        <w:tc>
          <w:tcPr>
            <w:tcW w:w="5942" w:type="dxa"/>
          </w:tcPr>
          <w:p w14:paraId="48355234" w14:textId="77777777" w:rsidR="0035379D" w:rsidRDefault="0035379D">
            <w:pPr>
              <w:pStyle w:val="ChronTableBold"/>
            </w:pPr>
            <w:r>
              <w:t xml:space="preserve">Legislative Assembly (Members' Staff) Members' Salary Cap Determination 2005 (No 1) </w:t>
            </w:r>
            <w:r>
              <w:rPr>
                <w:color w:val="FF0000"/>
              </w:rPr>
              <w:t>(repealed)</w:t>
            </w:r>
          </w:p>
          <w:p w14:paraId="409F80A3" w14:textId="77777777" w:rsidR="0035379D" w:rsidRDefault="0035379D" w:rsidP="00026D2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Legislative Assembly (Members’ Staff) Act 1989</w:t>
            </w:r>
            <w:r>
              <w:t>, s 1</w:t>
            </w:r>
            <w:r w:rsidR="00026D23">
              <w:t>0</w:t>
            </w:r>
            <w:r>
              <w:t xml:space="preserve"> and s 20</w:t>
            </w:r>
            <w:r>
              <w:br/>
              <w:t>notified LR 30 June 2005</w:t>
            </w:r>
            <w:r>
              <w:br/>
              <w:t>commenced 1 July 2005 (LA s 73 (2) (</w:t>
            </w:r>
            <w:r w:rsidR="0045725A">
              <w:t>b</w:t>
            </w:r>
            <w:r>
              <w:t>))</w:t>
            </w:r>
          </w:p>
        </w:tc>
        <w:tc>
          <w:tcPr>
            <w:tcW w:w="2403" w:type="dxa"/>
            <w:tcBorders>
              <w:right w:val="nil"/>
            </w:tcBorders>
          </w:tcPr>
          <w:p w14:paraId="4216CEB2" w14:textId="77777777" w:rsidR="0035379D" w:rsidRDefault="0035379D">
            <w:pPr>
              <w:pStyle w:val="ChronTableRep"/>
            </w:pPr>
            <w:r>
              <w:t>repealed by DI2006-130</w:t>
            </w:r>
            <w:r>
              <w:br/>
              <w:t>1 July 2006</w:t>
            </w:r>
          </w:p>
        </w:tc>
      </w:tr>
      <w:tr w:rsidR="0035379D" w14:paraId="6F3AADE1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42C5DB7" w14:textId="77777777" w:rsidR="0035379D" w:rsidRDefault="0035379D">
            <w:pPr>
              <w:pStyle w:val="ChronTableBold"/>
              <w:keepNext w:val="0"/>
              <w:spacing w:after="120"/>
            </w:pPr>
            <w:r>
              <w:t>148</w:t>
            </w:r>
          </w:p>
        </w:tc>
        <w:tc>
          <w:tcPr>
            <w:tcW w:w="5942" w:type="dxa"/>
          </w:tcPr>
          <w:p w14:paraId="7514038E" w14:textId="77777777" w:rsidR="0035379D" w:rsidRDefault="0035379D">
            <w:pPr>
              <w:pStyle w:val="ChronTableBold"/>
            </w:pPr>
            <w:r>
              <w:t xml:space="preserve">Legislative Assembly (Members' Staff) Speaker's Salary Cap Determination 2005 (No 1) </w:t>
            </w:r>
            <w:r>
              <w:rPr>
                <w:color w:val="FF0000"/>
              </w:rPr>
              <w:t>(repealed)</w:t>
            </w:r>
          </w:p>
          <w:p w14:paraId="1BD950A1" w14:textId="77777777" w:rsidR="0035379D" w:rsidRDefault="0035379D" w:rsidP="0045725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Legislative Assembly (Members’ Staff) Act 1989</w:t>
            </w:r>
            <w:r>
              <w:t>, s 5 and s 17</w:t>
            </w:r>
            <w:r>
              <w:br/>
              <w:t>notified LR 30 June 2005</w:t>
            </w:r>
            <w:r>
              <w:br/>
              <w:t>commenced 1 July 2005 (LA s 73 (2) (</w:t>
            </w:r>
            <w:r w:rsidR="0045725A">
              <w:t>b</w:t>
            </w:r>
            <w:r>
              <w:t>))</w:t>
            </w:r>
          </w:p>
        </w:tc>
        <w:tc>
          <w:tcPr>
            <w:tcW w:w="2403" w:type="dxa"/>
            <w:tcBorders>
              <w:right w:val="nil"/>
            </w:tcBorders>
          </w:tcPr>
          <w:p w14:paraId="7AF6F5A5" w14:textId="77777777" w:rsidR="0035379D" w:rsidRDefault="0035379D">
            <w:pPr>
              <w:pStyle w:val="ChronTableRep"/>
            </w:pPr>
            <w:r>
              <w:t>repealed by DI2006-139</w:t>
            </w:r>
            <w:r>
              <w:br/>
              <w:t>1 July 2006</w:t>
            </w:r>
          </w:p>
        </w:tc>
      </w:tr>
      <w:tr w:rsidR="0035379D" w14:paraId="122A1ED6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92D8328" w14:textId="77777777" w:rsidR="0035379D" w:rsidRDefault="0035379D">
            <w:pPr>
              <w:pStyle w:val="ChronTableBold"/>
              <w:keepNext w:val="0"/>
              <w:spacing w:after="120"/>
            </w:pPr>
            <w:r>
              <w:t>149</w:t>
            </w:r>
          </w:p>
        </w:tc>
        <w:tc>
          <w:tcPr>
            <w:tcW w:w="5942" w:type="dxa"/>
          </w:tcPr>
          <w:p w14:paraId="220D5718" w14:textId="77777777" w:rsidR="0035379D" w:rsidRDefault="0035379D">
            <w:pPr>
              <w:pStyle w:val="ChronTableBold"/>
            </w:pPr>
            <w:r>
              <w:t>Electoral (Fees) Determination 2005</w:t>
            </w:r>
            <w:r>
              <w:rPr>
                <w:color w:val="FF0000"/>
              </w:rPr>
              <w:t xml:space="preserve"> (repealed)</w:t>
            </w:r>
          </w:p>
          <w:p w14:paraId="74D30B15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Electoral Act 1992</w:t>
            </w:r>
            <w:r>
              <w:t>, s 8</w:t>
            </w:r>
            <w:r>
              <w:br/>
              <w:t>notified LR 21 July 2005</w:t>
            </w:r>
            <w:r>
              <w:br/>
              <w:t>commenced 22 July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5F5D1CE3" w14:textId="77777777" w:rsidR="0035379D" w:rsidRDefault="0035379D">
            <w:pPr>
              <w:pStyle w:val="ChronTableRep"/>
            </w:pPr>
            <w:r>
              <w:t>repealed by DI2006-152</w:t>
            </w:r>
            <w:r>
              <w:br/>
              <w:t>1 July 2006</w:t>
            </w:r>
          </w:p>
        </w:tc>
      </w:tr>
      <w:tr w:rsidR="0035379D" w14:paraId="4896CD79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4EDC092" w14:textId="77777777" w:rsidR="0035379D" w:rsidRDefault="0035379D">
            <w:pPr>
              <w:pStyle w:val="ChronTableBold"/>
              <w:keepNext w:val="0"/>
              <w:spacing w:after="120"/>
            </w:pPr>
            <w:r>
              <w:t>150</w:t>
            </w:r>
          </w:p>
        </w:tc>
        <w:tc>
          <w:tcPr>
            <w:tcW w:w="5942" w:type="dxa"/>
          </w:tcPr>
          <w:p w14:paraId="60019028" w14:textId="77777777" w:rsidR="0035379D" w:rsidRDefault="0035379D">
            <w:pPr>
              <w:pStyle w:val="ChronTableBold"/>
            </w:pPr>
            <w:r>
              <w:t xml:space="preserve">Dental Technicians and Dental Prosthetists (Fees) Determination 2005 (No 1) </w:t>
            </w:r>
            <w:r>
              <w:rPr>
                <w:color w:val="FF0000"/>
              </w:rPr>
              <w:t>(repealed)</w:t>
            </w:r>
          </w:p>
          <w:p w14:paraId="370436C2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Dental Technicians and Dental Prosthetists Registration Act 1988</w:t>
            </w:r>
            <w:r>
              <w:t>, s 73</w:t>
            </w:r>
            <w:r>
              <w:br/>
              <w:t>notified LR 25 July 2005</w:t>
            </w:r>
            <w:r>
              <w:br/>
              <w:t>commenced 26 July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37B57D5B" w14:textId="77777777" w:rsidR="0035379D" w:rsidRDefault="0035379D">
            <w:pPr>
              <w:pStyle w:val="ChronTableRep"/>
            </w:pPr>
            <w:r>
              <w:t>lapsed on repeal of Act</w:t>
            </w:r>
            <w:r>
              <w:br/>
              <w:t>9 January 2007</w:t>
            </w:r>
          </w:p>
        </w:tc>
      </w:tr>
      <w:tr w:rsidR="0035379D" w14:paraId="57FE7F6F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C556463" w14:textId="77777777" w:rsidR="0035379D" w:rsidRDefault="0035379D">
            <w:pPr>
              <w:pStyle w:val="ChronTableBold"/>
              <w:keepNext w:val="0"/>
              <w:spacing w:after="120"/>
            </w:pPr>
            <w:r>
              <w:t>151</w:t>
            </w:r>
          </w:p>
        </w:tc>
        <w:tc>
          <w:tcPr>
            <w:tcW w:w="5942" w:type="dxa"/>
          </w:tcPr>
          <w:p w14:paraId="52F9041A" w14:textId="77777777" w:rsidR="0035379D" w:rsidRDefault="0035379D">
            <w:pPr>
              <w:pStyle w:val="ChronTableBold"/>
            </w:pPr>
            <w:r>
              <w:t xml:space="preserve">Chiropractors and Osteopaths (Fees) Determination 2005 (No 1) </w:t>
            </w:r>
            <w:r>
              <w:rPr>
                <w:color w:val="FF0000"/>
              </w:rPr>
              <w:t>(repealed)</w:t>
            </w:r>
          </w:p>
          <w:p w14:paraId="361F46FE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Chiropractors and Osteopaths Act 1983</w:t>
            </w:r>
            <w:r>
              <w:t>, s 54</w:t>
            </w:r>
            <w:r>
              <w:br/>
              <w:t>notified LR 25 July 2005</w:t>
            </w:r>
            <w:r>
              <w:br/>
              <w:t>commenced 26 July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68F3472D" w14:textId="77777777" w:rsidR="0035379D" w:rsidRDefault="0035379D">
            <w:pPr>
              <w:pStyle w:val="ChronTableRep"/>
            </w:pPr>
            <w:r>
              <w:t>lapsed on repeal of Act</w:t>
            </w:r>
            <w:r>
              <w:br/>
              <w:t>9 January 2007</w:t>
            </w:r>
          </w:p>
        </w:tc>
      </w:tr>
      <w:tr w:rsidR="0035379D" w14:paraId="5DED902B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96BA95A" w14:textId="77777777" w:rsidR="0035379D" w:rsidRDefault="0035379D">
            <w:pPr>
              <w:pStyle w:val="ChronTableBold"/>
              <w:keepNext w:val="0"/>
              <w:spacing w:after="120"/>
            </w:pPr>
            <w:r>
              <w:t>152</w:t>
            </w:r>
          </w:p>
        </w:tc>
        <w:tc>
          <w:tcPr>
            <w:tcW w:w="5942" w:type="dxa"/>
          </w:tcPr>
          <w:p w14:paraId="124CCE58" w14:textId="77777777" w:rsidR="0035379D" w:rsidRDefault="0035379D">
            <w:pPr>
              <w:pStyle w:val="ChronTableBold"/>
            </w:pPr>
            <w:r>
              <w:t xml:space="preserve">Veterinary Surgeons (Fees) Determination 2005 (No 1) </w:t>
            </w:r>
            <w:r>
              <w:rPr>
                <w:color w:val="FF0000"/>
              </w:rPr>
              <w:t>(repealed)</w:t>
            </w:r>
          </w:p>
          <w:p w14:paraId="2794C7FB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Veterinary Surgeons Act 1965</w:t>
            </w:r>
            <w:r>
              <w:t>, s 58</w:t>
            </w:r>
            <w:r>
              <w:br/>
              <w:t>notified LR 25 July 2005</w:t>
            </w:r>
            <w:r>
              <w:br/>
              <w:t>commenced 26 July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11C8C300" w14:textId="77777777" w:rsidR="0035379D" w:rsidRDefault="0035379D" w:rsidP="0045725A">
            <w:pPr>
              <w:pStyle w:val="ChronTableRep"/>
            </w:pPr>
            <w:r>
              <w:t>repealed by DI2006-64</w:t>
            </w:r>
            <w:r>
              <w:br/>
              <w:t>1</w:t>
            </w:r>
            <w:r w:rsidR="0045725A">
              <w:t>1</w:t>
            </w:r>
            <w:r>
              <w:t xml:space="preserve"> April 2006</w:t>
            </w:r>
          </w:p>
        </w:tc>
      </w:tr>
      <w:tr w:rsidR="0035379D" w14:paraId="498506BB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DC0B229" w14:textId="77777777" w:rsidR="0035379D" w:rsidRDefault="0035379D">
            <w:pPr>
              <w:pStyle w:val="ChronTableBold"/>
              <w:keepNext w:val="0"/>
              <w:spacing w:after="120"/>
            </w:pPr>
            <w:r>
              <w:t>153</w:t>
            </w:r>
          </w:p>
        </w:tc>
        <w:tc>
          <w:tcPr>
            <w:tcW w:w="5942" w:type="dxa"/>
          </w:tcPr>
          <w:p w14:paraId="647FC85A" w14:textId="77777777" w:rsidR="0035379D" w:rsidRDefault="0035379D">
            <w:pPr>
              <w:pStyle w:val="ChronTableBold"/>
            </w:pPr>
            <w:r>
              <w:t xml:space="preserve">Health Professionals (Medical Board) Appointment 2005 (No 1) </w:t>
            </w:r>
            <w:r>
              <w:rPr>
                <w:color w:val="FF0000"/>
              </w:rPr>
              <w:t>(repealed)</w:t>
            </w:r>
          </w:p>
          <w:p w14:paraId="15360F79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Health Professionals Regulation 2004</w:t>
            </w:r>
            <w:r>
              <w:t>, sch 2, s 2.6</w:t>
            </w:r>
            <w:r>
              <w:br/>
              <w:t>notified LR 21 July 2005</w:t>
            </w:r>
            <w:r>
              <w:br/>
              <w:t>commenced 22 July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55FC4236" w14:textId="77777777" w:rsidR="0035379D" w:rsidRDefault="0035379D">
            <w:pPr>
              <w:pStyle w:val="ChronTableRep"/>
            </w:pPr>
            <w:r>
              <w:t>repealed by LA s 89 (6)</w:t>
            </w:r>
            <w:r>
              <w:br/>
              <w:t>2 July 2006</w:t>
            </w:r>
          </w:p>
        </w:tc>
      </w:tr>
      <w:tr w:rsidR="0035379D" w14:paraId="3A40FE44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F600A1B" w14:textId="77777777" w:rsidR="0035379D" w:rsidRDefault="0035379D">
            <w:pPr>
              <w:pStyle w:val="ChronTableBold"/>
              <w:keepNext w:val="0"/>
              <w:spacing w:after="120"/>
            </w:pPr>
            <w:r>
              <w:lastRenderedPageBreak/>
              <w:t>154</w:t>
            </w:r>
          </w:p>
        </w:tc>
        <w:tc>
          <w:tcPr>
            <w:tcW w:w="5942" w:type="dxa"/>
          </w:tcPr>
          <w:p w14:paraId="72705CF0" w14:textId="77777777" w:rsidR="0035379D" w:rsidRDefault="0035379D">
            <w:pPr>
              <w:pStyle w:val="ChronTableBold"/>
            </w:pPr>
            <w:r>
              <w:t xml:space="preserve">Health Professionals (Medical Board) Appointment 2005 (No 2) </w:t>
            </w:r>
            <w:r>
              <w:rPr>
                <w:color w:val="FF0000"/>
              </w:rPr>
              <w:t>(repealed)</w:t>
            </w:r>
          </w:p>
          <w:p w14:paraId="5BAA46B1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Health Professionals Regulation 2004</w:t>
            </w:r>
            <w:r>
              <w:t>, sch 2, s 2.6</w:t>
            </w:r>
            <w:r>
              <w:br/>
              <w:t>notified LR 21 July 2005</w:t>
            </w:r>
            <w:r>
              <w:br/>
              <w:t>commenced 22 July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2E66D688" w14:textId="77777777" w:rsidR="0035379D" w:rsidRDefault="0035379D">
            <w:pPr>
              <w:pStyle w:val="ChronTableRep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repealed by LA s 89 (6)</w:t>
            </w:r>
            <w:r>
              <w:rPr>
                <w:rFonts w:ascii="Arial (W1)" w:hAnsi="Arial (W1)"/>
              </w:rPr>
              <w:br/>
              <w:t>28 October 2005</w:t>
            </w:r>
          </w:p>
        </w:tc>
      </w:tr>
      <w:tr w:rsidR="0035379D" w14:paraId="5D227B35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A674EE4" w14:textId="77777777" w:rsidR="0035379D" w:rsidRDefault="0035379D">
            <w:pPr>
              <w:pStyle w:val="ChronTableBold"/>
              <w:keepNext w:val="0"/>
              <w:spacing w:after="120"/>
            </w:pPr>
            <w:r>
              <w:t>155</w:t>
            </w:r>
          </w:p>
        </w:tc>
        <w:tc>
          <w:tcPr>
            <w:tcW w:w="5942" w:type="dxa"/>
          </w:tcPr>
          <w:p w14:paraId="184A7904" w14:textId="77777777" w:rsidR="0035379D" w:rsidRDefault="0035379D">
            <w:pPr>
              <w:pStyle w:val="ChronTableBold"/>
            </w:pPr>
            <w:r>
              <w:t xml:space="preserve">Health Professionals (Medical Board) Appointment 2005 (No 3) </w:t>
            </w:r>
            <w:r>
              <w:rPr>
                <w:color w:val="FF0000"/>
              </w:rPr>
              <w:t>(repealed)</w:t>
            </w:r>
          </w:p>
          <w:p w14:paraId="7C114F6A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Health Professionals Regulation 2004</w:t>
            </w:r>
            <w:r>
              <w:t>, sch 2, s 2.6</w:t>
            </w:r>
            <w:r>
              <w:br/>
              <w:t>notified LR 21 July 2005</w:t>
            </w:r>
            <w:r>
              <w:br/>
              <w:t>commenced 22 July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3F2081DB" w14:textId="77777777" w:rsidR="0035379D" w:rsidRDefault="0035379D">
            <w:pPr>
              <w:pStyle w:val="ChronTableRep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repealed by LA s 89 (6)</w:t>
            </w:r>
            <w:r>
              <w:rPr>
                <w:rFonts w:ascii="Arial (W1)" w:hAnsi="Arial (W1)"/>
              </w:rPr>
              <w:br/>
              <w:t>18 September 2005</w:t>
            </w:r>
          </w:p>
        </w:tc>
      </w:tr>
      <w:tr w:rsidR="0035379D" w14:paraId="478523E7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EDD997E" w14:textId="77777777" w:rsidR="0035379D" w:rsidRDefault="0035379D">
            <w:pPr>
              <w:pStyle w:val="ChronTableBold"/>
              <w:keepNext w:val="0"/>
              <w:spacing w:after="120"/>
            </w:pPr>
            <w:r>
              <w:t>156</w:t>
            </w:r>
          </w:p>
        </w:tc>
        <w:tc>
          <w:tcPr>
            <w:tcW w:w="5942" w:type="dxa"/>
          </w:tcPr>
          <w:p w14:paraId="66562633" w14:textId="77777777" w:rsidR="0035379D" w:rsidRDefault="0035379D">
            <w:pPr>
              <w:pStyle w:val="ChronTableBold"/>
            </w:pPr>
            <w:r>
              <w:t xml:space="preserve">Electoral (Chairperson and Member) Appointment 2005 (No 1) </w:t>
            </w:r>
            <w:r>
              <w:rPr>
                <w:color w:val="FF0000"/>
              </w:rPr>
              <w:t>(repealed)</w:t>
            </w:r>
          </w:p>
          <w:p w14:paraId="120471E9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Electoral Act 1992</w:t>
            </w:r>
            <w:r>
              <w:t>, s 12</w:t>
            </w:r>
            <w:r>
              <w:br/>
              <w:t>notified LR 26 July 2005</w:t>
            </w:r>
            <w:r>
              <w:br/>
              <w:t xml:space="preserve">commenced 27 July 2005 (LA s 73 (2) (a)) </w:t>
            </w:r>
          </w:p>
        </w:tc>
        <w:tc>
          <w:tcPr>
            <w:tcW w:w="2403" w:type="dxa"/>
            <w:tcBorders>
              <w:right w:val="nil"/>
            </w:tcBorders>
          </w:tcPr>
          <w:p w14:paraId="4F92A307" w14:textId="77777777" w:rsidR="0035379D" w:rsidRDefault="0035379D">
            <w:pPr>
              <w:pStyle w:val="ChronTableRep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repealed by LA s 89 (6)</w:t>
            </w:r>
            <w:r>
              <w:rPr>
                <w:rFonts w:ascii="Arial (W1)" w:hAnsi="Arial (W1)"/>
              </w:rPr>
              <w:br/>
              <w:t>31 January 2006</w:t>
            </w:r>
          </w:p>
        </w:tc>
      </w:tr>
      <w:tr w:rsidR="0035379D" w14:paraId="4A88DD97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9BF1F05" w14:textId="77777777" w:rsidR="0035379D" w:rsidRDefault="0035379D">
            <w:pPr>
              <w:pStyle w:val="ChronTableBold"/>
              <w:keepNext w:val="0"/>
              <w:spacing w:after="120"/>
            </w:pPr>
            <w:r>
              <w:t>157</w:t>
            </w:r>
          </w:p>
        </w:tc>
        <w:tc>
          <w:tcPr>
            <w:tcW w:w="5942" w:type="dxa"/>
          </w:tcPr>
          <w:p w14:paraId="1415F54F" w14:textId="77777777" w:rsidR="0035379D" w:rsidRDefault="0035379D">
            <w:pPr>
              <w:pStyle w:val="ChronTableBold"/>
            </w:pPr>
            <w:r>
              <w:t>Taxation Administration (Amounts payable</w:t>
            </w:r>
            <w:r w:rsidR="003C5B08">
              <w:t xml:space="preserve"> -</w:t>
            </w:r>
            <w:r>
              <w:t xml:space="preserve"> Home Buyer Concession Scheme) Determination 2005 (No 2) </w:t>
            </w:r>
            <w:r>
              <w:rPr>
                <w:color w:val="FF0000"/>
              </w:rPr>
              <w:t>(repealed)</w:t>
            </w:r>
          </w:p>
          <w:p w14:paraId="2970A028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Taxation Administration Act 1999</w:t>
            </w:r>
            <w:r>
              <w:t>, s 139</w:t>
            </w:r>
            <w:r>
              <w:br/>
              <w:t>notified LR 6 July 2005</w:t>
            </w:r>
            <w:r>
              <w:br/>
              <w:t>commenced 7 July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60BCEACE" w14:textId="77777777" w:rsidR="0035379D" w:rsidRDefault="0035379D">
            <w:pPr>
              <w:pStyle w:val="ChronTableRep"/>
            </w:pPr>
            <w:r>
              <w:t>repealed by DI2006-265</w:t>
            </w:r>
            <w:r>
              <w:br/>
              <w:t>1 January 2007</w:t>
            </w:r>
          </w:p>
        </w:tc>
      </w:tr>
      <w:tr w:rsidR="0035379D" w14:paraId="4E0A0775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FA9D440" w14:textId="77777777" w:rsidR="0035379D" w:rsidRDefault="0035379D">
            <w:pPr>
              <w:pStyle w:val="ChronTableBold"/>
              <w:keepNext w:val="0"/>
              <w:spacing w:after="120"/>
            </w:pPr>
            <w:r>
              <w:t>158</w:t>
            </w:r>
          </w:p>
        </w:tc>
        <w:tc>
          <w:tcPr>
            <w:tcW w:w="5942" w:type="dxa"/>
          </w:tcPr>
          <w:p w14:paraId="314098C2" w14:textId="77777777" w:rsidR="0035379D" w:rsidRPr="00517E40" w:rsidRDefault="0035379D">
            <w:pPr>
              <w:pStyle w:val="ChronTableBold"/>
            </w:pPr>
            <w:r>
              <w:t>Taxation Administration (Amounts payable - Home Buyer Concession Scheme) Determination 2005 (No 3)</w:t>
            </w:r>
            <w:r w:rsidR="00517E40">
              <w:t xml:space="preserve"> </w:t>
            </w:r>
            <w:r w:rsidR="00517E40">
              <w:rPr>
                <w:color w:val="FF0000"/>
              </w:rPr>
              <w:t>(repealed)</w:t>
            </w:r>
          </w:p>
          <w:p w14:paraId="1631078C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Taxation Administration Act 1999</w:t>
            </w:r>
            <w:r>
              <w:t>, s 139</w:t>
            </w:r>
            <w:r>
              <w:br/>
              <w:t>notified LR 6 July 2005</w:t>
            </w:r>
            <w:r>
              <w:br/>
              <w:t>commenced 7 July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71FB3AC2" w14:textId="77777777" w:rsidR="0035379D" w:rsidRDefault="00517E40" w:rsidP="00BC28C1">
            <w:pPr>
              <w:pStyle w:val="ChronTableRep"/>
            </w:pPr>
            <w:r>
              <w:t>repealed by DI2005-295</w:t>
            </w:r>
            <w:r>
              <w:br/>
            </w:r>
            <w:r w:rsidR="00BC28C1">
              <w:t>1 January 2006</w:t>
            </w:r>
          </w:p>
        </w:tc>
      </w:tr>
      <w:tr w:rsidR="0035379D" w14:paraId="66CA9BF2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1CCEB64" w14:textId="77777777" w:rsidR="0035379D" w:rsidRDefault="0035379D">
            <w:pPr>
              <w:pStyle w:val="ChronTableBold"/>
              <w:keepNext w:val="0"/>
              <w:spacing w:after="120"/>
            </w:pPr>
            <w:r>
              <w:t>159</w:t>
            </w:r>
          </w:p>
        </w:tc>
        <w:tc>
          <w:tcPr>
            <w:tcW w:w="5942" w:type="dxa"/>
          </w:tcPr>
          <w:p w14:paraId="5D6F5E00" w14:textId="77777777" w:rsidR="0035379D" w:rsidRDefault="0035379D">
            <w:pPr>
              <w:pStyle w:val="ChronTableBold"/>
            </w:pPr>
            <w:r>
              <w:t xml:space="preserve">Tree Protection (Interim Scheme) Appointment 2005 </w:t>
            </w:r>
            <w:r>
              <w:rPr>
                <w:color w:val="FF0000"/>
              </w:rPr>
              <w:t>(repealed)</w:t>
            </w:r>
          </w:p>
          <w:p w14:paraId="14761DD0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Tree Protection (Interim Scheme) Act 2001</w:t>
            </w:r>
            <w:r>
              <w:t>, s 21</w:t>
            </w:r>
            <w:r>
              <w:br/>
              <w:t>notified LR 12 July 2005</w:t>
            </w:r>
            <w:r>
              <w:br/>
              <w:t>commenced 13 July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1262790D" w14:textId="77777777" w:rsidR="0035379D" w:rsidRDefault="0035379D">
            <w:pPr>
              <w:pStyle w:val="ChronTableRep"/>
              <w:rPr>
                <w:rFonts w:ascii="Arial (W1)" w:hAnsi="Arial (W1)"/>
                <w:vanish/>
              </w:rPr>
            </w:pPr>
            <w:r>
              <w:rPr>
                <w:rFonts w:ascii="Arial (W1)" w:hAnsi="Arial (W1)"/>
              </w:rPr>
              <w:t>repealed by A2005-51</w:t>
            </w:r>
            <w:r>
              <w:rPr>
                <w:rFonts w:ascii="Arial (W1)" w:hAnsi="Arial (W1)"/>
              </w:rPr>
              <w:br/>
              <w:t>29 March 2006</w:t>
            </w:r>
          </w:p>
        </w:tc>
      </w:tr>
      <w:tr w:rsidR="0035379D" w14:paraId="148FB449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5CD83E9" w14:textId="77777777" w:rsidR="0035379D" w:rsidRDefault="0035379D">
            <w:pPr>
              <w:pStyle w:val="ChronTableBold"/>
              <w:keepNext w:val="0"/>
              <w:spacing w:after="120"/>
            </w:pPr>
            <w:r>
              <w:t>160</w:t>
            </w:r>
          </w:p>
        </w:tc>
        <w:tc>
          <w:tcPr>
            <w:tcW w:w="5942" w:type="dxa"/>
          </w:tcPr>
          <w:p w14:paraId="384A31D3" w14:textId="77777777" w:rsidR="0035379D" w:rsidRDefault="0035379D">
            <w:pPr>
              <w:pStyle w:val="ChronTableBold"/>
            </w:pPr>
            <w:r>
              <w:t xml:space="preserve">Victims of Crime (Victims Assistance Board) Appointment 2005 (No 1) </w:t>
            </w:r>
            <w:r>
              <w:rPr>
                <w:color w:val="FF0000"/>
              </w:rPr>
              <w:t>(repealed)</w:t>
            </w:r>
          </w:p>
          <w:p w14:paraId="11663DA1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Victims of crime Regulation 2000</w:t>
            </w:r>
            <w:r>
              <w:t>, s 8</w:t>
            </w:r>
            <w:r>
              <w:br/>
              <w:t>notified LR 14 July 2005</w:t>
            </w:r>
            <w:r>
              <w:br/>
              <w:t>commenced 15 July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1A56F207" w14:textId="77777777" w:rsidR="0035379D" w:rsidRDefault="0035379D">
            <w:pPr>
              <w:pStyle w:val="ChronTableRep"/>
            </w:pPr>
            <w:r>
              <w:t>repealed by LA s 89 (6)</w:t>
            </w:r>
            <w:r>
              <w:br/>
              <w:t>14 July 2007</w:t>
            </w:r>
          </w:p>
        </w:tc>
      </w:tr>
      <w:tr w:rsidR="0035379D" w14:paraId="7A57E150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80421C5" w14:textId="77777777" w:rsidR="0035379D" w:rsidRDefault="0035379D">
            <w:pPr>
              <w:pStyle w:val="ChronTableBold"/>
              <w:keepNext w:val="0"/>
              <w:spacing w:after="120"/>
            </w:pPr>
            <w:r>
              <w:t>161</w:t>
            </w:r>
          </w:p>
        </w:tc>
        <w:tc>
          <w:tcPr>
            <w:tcW w:w="5942" w:type="dxa"/>
          </w:tcPr>
          <w:p w14:paraId="019066D3" w14:textId="77777777" w:rsidR="0035379D" w:rsidRDefault="0035379D">
            <w:pPr>
              <w:pStyle w:val="ChronTableBold"/>
            </w:pPr>
            <w:r>
              <w:t xml:space="preserve">Victims of Crime (Victims Assistance Board) Appointment 2005 (No 2) </w:t>
            </w:r>
            <w:r>
              <w:rPr>
                <w:color w:val="FF0000"/>
              </w:rPr>
              <w:t>(repealed)</w:t>
            </w:r>
          </w:p>
          <w:p w14:paraId="1BC5617B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Victims of crime Regulation 2000</w:t>
            </w:r>
            <w:r>
              <w:t>, s 8</w:t>
            </w:r>
            <w:r>
              <w:br/>
              <w:t>notified LR 14 July 2005</w:t>
            </w:r>
            <w:r>
              <w:br/>
              <w:t>commenced 15 July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7E396154" w14:textId="77777777" w:rsidR="0035379D" w:rsidRDefault="0035379D">
            <w:pPr>
              <w:pStyle w:val="ChronTableRep"/>
            </w:pPr>
            <w:r>
              <w:t>repealed by LA s 89 (6)</w:t>
            </w:r>
            <w:r>
              <w:br/>
              <w:t>14 July 2007</w:t>
            </w:r>
          </w:p>
        </w:tc>
      </w:tr>
      <w:tr w:rsidR="0035379D" w14:paraId="20F9D8DE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86BC428" w14:textId="77777777" w:rsidR="0035379D" w:rsidRDefault="0035379D">
            <w:pPr>
              <w:pStyle w:val="ChronTableBold"/>
              <w:keepNext w:val="0"/>
              <w:spacing w:after="120"/>
            </w:pPr>
            <w:r>
              <w:t>162</w:t>
            </w:r>
          </w:p>
        </w:tc>
        <w:tc>
          <w:tcPr>
            <w:tcW w:w="5942" w:type="dxa"/>
          </w:tcPr>
          <w:p w14:paraId="79510360" w14:textId="77777777" w:rsidR="0035379D" w:rsidRDefault="0035379D">
            <w:pPr>
              <w:pStyle w:val="ChronTableBold"/>
            </w:pPr>
            <w:r>
              <w:t xml:space="preserve">Victims of Crime (Victims Assistance Board) Appointment 2005 (No 3) </w:t>
            </w:r>
            <w:r>
              <w:rPr>
                <w:color w:val="FF0000"/>
              </w:rPr>
              <w:t>(repealed)</w:t>
            </w:r>
          </w:p>
          <w:p w14:paraId="33FB79B4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Victims of crime Regulation 2000</w:t>
            </w:r>
            <w:r>
              <w:t>, s 8</w:t>
            </w:r>
            <w:r>
              <w:br/>
              <w:t>notified LR 14 July 2005</w:t>
            </w:r>
            <w:r>
              <w:br/>
              <w:t>commenced 15 July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5178C3BC" w14:textId="77777777" w:rsidR="0035379D" w:rsidRDefault="0035379D">
            <w:pPr>
              <w:pStyle w:val="ChronTableRep"/>
            </w:pPr>
            <w:r>
              <w:t>repealed by LA s 89 (6)</w:t>
            </w:r>
            <w:r>
              <w:br/>
              <w:t>14 July 2007</w:t>
            </w:r>
          </w:p>
        </w:tc>
      </w:tr>
      <w:tr w:rsidR="0035379D" w14:paraId="75187CBD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C0180C3" w14:textId="77777777" w:rsidR="0035379D" w:rsidRDefault="0035379D">
            <w:pPr>
              <w:pStyle w:val="ChronTableBold"/>
              <w:keepNext w:val="0"/>
              <w:spacing w:after="120"/>
            </w:pPr>
            <w:r>
              <w:lastRenderedPageBreak/>
              <w:t>163</w:t>
            </w:r>
          </w:p>
        </w:tc>
        <w:tc>
          <w:tcPr>
            <w:tcW w:w="5942" w:type="dxa"/>
          </w:tcPr>
          <w:p w14:paraId="50B57096" w14:textId="77777777" w:rsidR="0035379D" w:rsidRDefault="0035379D">
            <w:pPr>
              <w:pStyle w:val="ChronTableBold"/>
            </w:pPr>
            <w:r>
              <w:t xml:space="preserve">Victims of Crime (Victims Assistance Board) Appointment 2005 (No 4) </w:t>
            </w:r>
            <w:r>
              <w:rPr>
                <w:color w:val="FF0000"/>
              </w:rPr>
              <w:t>(repealed)</w:t>
            </w:r>
          </w:p>
          <w:p w14:paraId="5BAD09BA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Victims of Crime Regulation 2000</w:t>
            </w:r>
            <w:r>
              <w:t>, s 8</w:t>
            </w:r>
            <w:r>
              <w:br/>
              <w:t>notified LR 14 July 2005</w:t>
            </w:r>
            <w:r>
              <w:br/>
              <w:t>commenced 15 July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185AF93E" w14:textId="77777777" w:rsidR="0035379D" w:rsidRDefault="0035379D">
            <w:pPr>
              <w:pStyle w:val="ChronTableRep"/>
            </w:pPr>
            <w:r>
              <w:t>repealed by LA s 89 (6)</w:t>
            </w:r>
            <w:r>
              <w:br/>
              <w:t>14 July 2007</w:t>
            </w:r>
          </w:p>
        </w:tc>
      </w:tr>
      <w:tr w:rsidR="0035379D" w14:paraId="276065D8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77647DC" w14:textId="77777777" w:rsidR="0035379D" w:rsidRDefault="0035379D">
            <w:pPr>
              <w:pStyle w:val="ChronTableBold"/>
              <w:keepNext w:val="0"/>
              <w:spacing w:after="120"/>
            </w:pPr>
            <w:r>
              <w:t>164</w:t>
            </w:r>
          </w:p>
        </w:tc>
        <w:tc>
          <w:tcPr>
            <w:tcW w:w="5942" w:type="dxa"/>
          </w:tcPr>
          <w:p w14:paraId="1FAF9DAA" w14:textId="77777777" w:rsidR="0035379D" w:rsidRDefault="0035379D">
            <w:pPr>
              <w:pStyle w:val="ChronTableBold"/>
            </w:pPr>
            <w:r>
              <w:t xml:space="preserve">Housing Assistance Public Rental Housing Assistance Program 2005 (No 1) </w:t>
            </w:r>
            <w:r>
              <w:rPr>
                <w:color w:val="FF0000"/>
              </w:rPr>
              <w:t>(repealed)</w:t>
            </w:r>
          </w:p>
          <w:p w14:paraId="2F4034F6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Housing Assistance Act 1987</w:t>
            </w:r>
            <w:r>
              <w:t>, s 12</w:t>
            </w:r>
            <w:r>
              <w:br/>
              <w:t>notified LR 14 July 2005</w:t>
            </w:r>
            <w:r>
              <w:br/>
              <w:t>commenced 15 July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4D3C8FAB" w14:textId="77777777" w:rsidR="0035379D" w:rsidRDefault="0035379D">
            <w:pPr>
              <w:pStyle w:val="ChronTableRep"/>
            </w:pPr>
            <w:r>
              <w:t>repealed by DI2005-281</w:t>
            </w:r>
            <w:r>
              <w:br/>
              <w:t>15 December 2005</w:t>
            </w:r>
          </w:p>
        </w:tc>
      </w:tr>
      <w:tr w:rsidR="0035379D" w14:paraId="48E6A8A2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82FD753" w14:textId="77777777" w:rsidR="0035379D" w:rsidRDefault="0035379D">
            <w:pPr>
              <w:pStyle w:val="ChronTableBold"/>
              <w:keepNext w:val="0"/>
              <w:spacing w:after="120"/>
            </w:pPr>
            <w:r>
              <w:t>165</w:t>
            </w:r>
          </w:p>
        </w:tc>
        <w:tc>
          <w:tcPr>
            <w:tcW w:w="5942" w:type="dxa"/>
          </w:tcPr>
          <w:p w14:paraId="1E646C69" w14:textId="77777777" w:rsidR="0035379D" w:rsidRPr="00C2726E" w:rsidRDefault="0035379D">
            <w:pPr>
              <w:pStyle w:val="ChronTableBold"/>
            </w:pPr>
            <w:r>
              <w:t>Health Professional (Fees) Determination 2005 (No 1)</w:t>
            </w:r>
            <w:r w:rsidR="00C2726E">
              <w:t xml:space="preserve"> </w:t>
            </w:r>
            <w:r w:rsidR="00C2726E">
              <w:rPr>
                <w:color w:val="FF0000"/>
              </w:rPr>
              <w:t>(repealed)</w:t>
            </w:r>
          </w:p>
          <w:p w14:paraId="0D9FC925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Health Professionals Act 2004</w:t>
            </w:r>
            <w:r>
              <w:t>, s 132</w:t>
            </w:r>
            <w:r>
              <w:br/>
              <w:t>notified LR 14 July 2005</w:t>
            </w:r>
            <w:r>
              <w:br/>
              <w:t>commenced 15 July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45F4517B" w14:textId="77777777" w:rsidR="0035379D" w:rsidRDefault="00C2726E">
            <w:pPr>
              <w:pStyle w:val="ChronTableRep"/>
            </w:pPr>
            <w:r>
              <w:t>repealed by DI2008-130</w:t>
            </w:r>
            <w:r>
              <w:br/>
              <w:t>27 June 2008</w:t>
            </w:r>
          </w:p>
        </w:tc>
      </w:tr>
      <w:tr w:rsidR="0035379D" w14:paraId="0A9F7628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3E03D98" w14:textId="77777777" w:rsidR="0035379D" w:rsidRDefault="0035379D">
            <w:pPr>
              <w:pStyle w:val="ChronTableBold"/>
              <w:keepNext w:val="0"/>
              <w:spacing w:after="120"/>
            </w:pPr>
            <w:r>
              <w:t>166</w:t>
            </w:r>
          </w:p>
        </w:tc>
        <w:tc>
          <w:tcPr>
            <w:tcW w:w="5942" w:type="dxa"/>
          </w:tcPr>
          <w:p w14:paraId="5CA7DBE4" w14:textId="77777777" w:rsidR="0035379D" w:rsidRDefault="0035379D">
            <w:pPr>
              <w:pStyle w:val="ChronTableBold"/>
            </w:pPr>
            <w:r>
              <w:t xml:space="preserve">University of Canberra (Courses and Awards) Amendment Statute 2005 (No 1) </w:t>
            </w:r>
            <w:r>
              <w:rPr>
                <w:color w:val="FF0000"/>
              </w:rPr>
              <w:t>(repealed)</w:t>
            </w:r>
          </w:p>
          <w:p w14:paraId="2EAB9458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University of Canberra Act 1989</w:t>
            </w:r>
            <w:r>
              <w:t>, s 42</w:t>
            </w:r>
            <w:r>
              <w:br/>
              <w:t>notified LR 26 July 2005</w:t>
            </w:r>
            <w:r>
              <w:br/>
              <w:t>commenced 27 July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0766B7A2" w14:textId="77777777" w:rsidR="0035379D" w:rsidRDefault="0035379D">
            <w:pPr>
              <w:pStyle w:val="ChronTableRep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repealed by LA s 89 (1)</w:t>
            </w:r>
            <w:r>
              <w:rPr>
                <w:rFonts w:ascii="Arial (W1)" w:hAnsi="Arial (W1)"/>
              </w:rPr>
              <w:br/>
              <w:t>28 July 2005</w:t>
            </w:r>
          </w:p>
        </w:tc>
      </w:tr>
      <w:tr w:rsidR="0035379D" w14:paraId="7CA223BD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28487C4" w14:textId="77777777" w:rsidR="0035379D" w:rsidRDefault="0035379D">
            <w:pPr>
              <w:pStyle w:val="ChronTableBold"/>
              <w:keepNext w:val="0"/>
              <w:spacing w:after="120"/>
            </w:pPr>
            <w:r>
              <w:t>167</w:t>
            </w:r>
          </w:p>
        </w:tc>
        <w:tc>
          <w:tcPr>
            <w:tcW w:w="5942" w:type="dxa"/>
          </w:tcPr>
          <w:p w14:paraId="51593CA0" w14:textId="77777777" w:rsidR="0035379D" w:rsidRDefault="0035379D">
            <w:pPr>
              <w:pStyle w:val="ChronTableBold"/>
            </w:pPr>
            <w:r>
              <w:t xml:space="preserve">Children and Young People (Places of Detention) Standing Order 2005 (No 1) </w:t>
            </w:r>
            <w:r>
              <w:rPr>
                <w:color w:val="FF0000"/>
              </w:rPr>
              <w:t>(repealed)</w:t>
            </w:r>
          </w:p>
          <w:p w14:paraId="67779878" w14:textId="77777777" w:rsidR="0035379D" w:rsidRDefault="0035379D" w:rsidP="0095263B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Children and Young People Act 1999</w:t>
            </w:r>
            <w:r>
              <w:t>, s 403</w:t>
            </w:r>
            <w:r w:rsidR="0095263B">
              <w:t xml:space="preserve"> and</w:t>
            </w:r>
            <w:r>
              <w:t xml:space="preserve"> s 418</w:t>
            </w:r>
            <w:r>
              <w:br/>
              <w:t>notified LR 27 July 2005</w:t>
            </w:r>
            <w:r>
              <w:br/>
              <w:t>taken to have commenced 10 May 2000 (LA s 73 (2) (d))</w:t>
            </w:r>
          </w:p>
        </w:tc>
        <w:tc>
          <w:tcPr>
            <w:tcW w:w="2403" w:type="dxa"/>
            <w:tcBorders>
              <w:right w:val="nil"/>
            </w:tcBorders>
          </w:tcPr>
          <w:p w14:paraId="72212555" w14:textId="77777777" w:rsidR="0035379D" w:rsidRDefault="0035379D">
            <w:pPr>
              <w:pStyle w:val="ChronTableRep"/>
            </w:pPr>
            <w:r>
              <w:rPr>
                <w:spacing w:val="-2"/>
              </w:rPr>
              <w:t>partly repealed by DI2007-1</w:t>
            </w:r>
            <w:r>
              <w:br/>
              <w:t>8 January 2007</w:t>
            </w:r>
            <w:r>
              <w:br/>
              <w:t>repealed by DI2007-259</w:t>
            </w:r>
            <w:r>
              <w:br/>
              <w:t>9 November 2007</w:t>
            </w:r>
          </w:p>
        </w:tc>
      </w:tr>
      <w:tr w:rsidR="0035379D" w14:paraId="71B18AD1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341FF38" w14:textId="77777777" w:rsidR="0035379D" w:rsidRDefault="0035379D">
            <w:pPr>
              <w:pStyle w:val="ChronTableBold"/>
              <w:keepNext w:val="0"/>
              <w:spacing w:after="120"/>
            </w:pPr>
            <w:r>
              <w:t>168</w:t>
            </w:r>
          </w:p>
        </w:tc>
        <w:tc>
          <w:tcPr>
            <w:tcW w:w="5942" w:type="dxa"/>
          </w:tcPr>
          <w:p w14:paraId="45E90765" w14:textId="77777777" w:rsidR="0035379D" w:rsidRDefault="0035379D">
            <w:pPr>
              <w:pStyle w:val="ChronTableBold"/>
            </w:pPr>
            <w:r>
              <w:t>Children and Young People (Places of Detention) Standing Order 2005 (No 2)</w:t>
            </w:r>
            <w:r>
              <w:rPr>
                <w:color w:val="FF0000"/>
              </w:rPr>
              <w:t xml:space="preserve"> (repealed)</w:t>
            </w:r>
          </w:p>
          <w:p w14:paraId="17CD97DE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Children and Young People Act 1999</w:t>
            </w:r>
            <w:r>
              <w:t>, s 403</w:t>
            </w:r>
            <w:r>
              <w:br/>
              <w:t>notified LR 27 July 2005</w:t>
            </w:r>
            <w:r>
              <w:br/>
              <w:t>commenced 28 July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4547E1E3" w14:textId="77777777" w:rsidR="0035379D" w:rsidRDefault="0035379D">
            <w:pPr>
              <w:pStyle w:val="ChronTableRep"/>
            </w:pPr>
            <w:r>
              <w:t>repealed by DI2007-1</w:t>
            </w:r>
            <w:r>
              <w:br/>
              <w:t>8 January 2007</w:t>
            </w:r>
          </w:p>
        </w:tc>
      </w:tr>
      <w:tr w:rsidR="0035379D" w14:paraId="38912534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3276D76" w14:textId="77777777" w:rsidR="0035379D" w:rsidRDefault="0035379D">
            <w:pPr>
              <w:pStyle w:val="ChronTableBold"/>
              <w:keepNext w:val="0"/>
              <w:spacing w:after="120"/>
            </w:pPr>
            <w:r>
              <w:t>169</w:t>
            </w:r>
          </w:p>
        </w:tc>
        <w:tc>
          <w:tcPr>
            <w:tcW w:w="5942" w:type="dxa"/>
          </w:tcPr>
          <w:p w14:paraId="5A9F1352" w14:textId="77777777" w:rsidR="0035379D" w:rsidRDefault="0035379D">
            <w:pPr>
              <w:pStyle w:val="ChronTableBold"/>
            </w:pPr>
            <w:r>
              <w:t xml:space="preserve">Road Transport (Driver Licensing) Code of Practice for Driving Instruction 2005 (No 1) </w:t>
            </w:r>
            <w:r>
              <w:rPr>
                <w:color w:val="FF0000"/>
              </w:rPr>
              <w:t>(repealed)</w:t>
            </w:r>
          </w:p>
          <w:p w14:paraId="23B50742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(Driver Licensing) Regulation 2000</w:t>
            </w:r>
            <w:r>
              <w:t>, s 118</w:t>
            </w:r>
            <w:r>
              <w:br/>
              <w:t>notified LR 1 August 2005</w:t>
            </w:r>
            <w:r>
              <w:br/>
              <w:t>commenced 2 August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72E439FA" w14:textId="77777777" w:rsidR="0035379D" w:rsidRDefault="0035379D" w:rsidP="00583583">
            <w:pPr>
              <w:pStyle w:val="ChronTableRep"/>
            </w:pPr>
            <w:r>
              <w:t>repealed by DI2006-269</w:t>
            </w:r>
            <w:r>
              <w:br/>
              <w:t>2</w:t>
            </w:r>
            <w:r w:rsidR="00583583">
              <w:t>2</w:t>
            </w:r>
            <w:r>
              <w:t xml:space="preserve"> December 2006</w:t>
            </w:r>
          </w:p>
        </w:tc>
      </w:tr>
      <w:tr w:rsidR="0035379D" w14:paraId="0DD05614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34D1F9F" w14:textId="77777777" w:rsidR="0035379D" w:rsidRDefault="0035379D">
            <w:pPr>
              <w:pStyle w:val="ChronTableBold"/>
              <w:keepNext w:val="0"/>
              <w:spacing w:after="120"/>
            </w:pPr>
            <w:r>
              <w:t>170</w:t>
            </w:r>
          </w:p>
        </w:tc>
        <w:tc>
          <w:tcPr>
            <w:tcW w:w="5942" w:type="dxa"/>
          </w:tcPr>
          <w:p w14:paraId="30C2E789" w14:textId="77777777" w:rsidR="0035379D" w:rsidRDefault="0035379D">
            <w:pPr>
              <w:pStyle w:val="ChronTableBold"/>
            </w:pPr>
            <w:r>
              <w:t>Public Place Names (Watson) Determination 2005 (No 2)</w:t>
            </w:r>
          </w:p>
          <w:p w14:paraId="40394544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Public Place Names Act 1989</w:t>
            </w:r>
            <w:r>
              <w:t>, s 3</w:t>
            </w:r>
            <w:r>
              <w:br/>
              <w:t>notified LR 1 August 2005</w:t>
            </w:r>
            <w:r>
              <w:br/>
              <w:t>commenced 2 August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70231B04" w14:textId="77777777" w:rsidR="0035379D" w:rsidRDefault="0035379D">
            <w:pPr>
              <w:pStyle w:val="ChronTableRep"/>
            </w:pPr>
          </w:p>
        </w:tc>
      </w:tr>
      <w:tr w:rsidR="0035379D" w14:paraId="61E83F1B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C82E6DB" w14:textId="77777777" w:rsidR="0035379D" w:rsidRDefault="0035379D">
            <w:pPr>
              <w:pStyle w:val="ChronTableBold"/>
              <w:keepNext w:val="0"/>
              <w:spacing w:after="120"/>
            </w:pPr>
            <w:r>
              <w:t>171</w:t>
            </w:r>
          </w:p>
        </w:tc>
        <w:tc>
          <w:tcPr>
            <w:tcW w:w="5942" w:type="dxa"/>
          </w:tcPr>
          <w:p w14:paraId="14DF0BC5" w14:textId="77777777" w:rsidR="0035379D" w:rsidRDefault="0035379D">
            <w:pPr>
              <w:pStyle w:val="ChronTableBold"/>
            </w:pPr>
            <w:r>
              <w:t>Public Place Names (Mitchell) Determination 2005 (No 1)</w:t>
            </w:r>
          </w:p>
          <w:p w14:paraId="4BD33E7C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Public Place Names Act 1989</w:t>
            </w:r>
            <w:r>
              <w:t>, s 3</w:t>
            </w:r>
            <w:r>
              <w:br/>
              <w:t>notified LR 1 August 2005</w:t>
            </w:r>
            <w:r>
              <w:br/>
              <w:t>commenced 2 August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0211048D" w14:textId="77777777" w:rsidR="0035379D" w:rsidRDefault="0035379D">
            <w:pPr>
              <w:pStyle w:val="ChronTableRep"/>
            </w:pPr>
          </w:p>
        </w:tc>
      </w:tr>
      <w:tr w:rsidR="0035379D" w14:paraId="34D770F2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5C9DD42" w14:textId="77777777" w:rsidR="0035379D" w:rsidRDefault="0035379D">
            <w:pPr>
              <w:pStyle w:val="ChronTableBold"/>
              <w:keepNext w:val="0"/>
              <w:spacing w:after="120"/>
            </w:pPr>
            <w:r>
              <w:lastRenderedPageBreak/>
              <w:t>172</w:t>
            </w:r>
          </w:p>
        </w:tc>
        <w:tc>
          <w:tcPr>
            <w:tcW w:w="5942" w:type="dxa"/>
          </w:tcPr>
          <w:p w14:paraId="4C39ED6A" w14:textId="77777777" w:rsidR="0035379D" w:rsidRDefault="0035379D">
            <w:pPr>
              <w:pStyle w:val="ChronTableBold"/>
            </w:pPr>
            <w:r>
              <w:t xml:space="preserve">Public Sector Management Amendment Standard 2005 (No 7) </w:t>
            </w:r>
            <w:r>
              <w:rPr>
                <w:color w:val="FF0000"/>
              </w:rPr>
              <w:t>(repealed)</w:t>
            </w:r>
          </w:p>
          <w:p w14:paraId="6555DD70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Public Sector Management Act 1994</w:t>
            </w:r>
            <w:r>
              <w:t>, s 251</w:t>
            </w:r>
            <w:r>
              <w:br/>
              <w:t>notified LR 4 August 2005</w:t>
            </w:r>
            <w:r>
              <w:br/>
              <w:t>commenced 5 August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2A1CFB0A" w14:textId="77777777" w:rsidR="0035379D" w:rsidRDefault="0035379D">
            <w:pPr>
              <w:pStyle w:val="ChronTableRep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repealed by LA s 89 (1)</w:t>
            </w:r>
            <w:r>
              <w:rPr>
                <w:rFonts w:ascii="Arial (W1)" w:hAnsi="Arial (W1)"/>
              </w:rPr>
              <w:br/>
              <w:t>6 August 2005</w:t>
            </w:r>
          </w:p>
        </w:tc>
      </w:tr>
      <w:tr w:rsidR="0035379D" w14:paraId="3EEE1867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814C43D" w14:textId="77777777" w:rsidR="0035379D" w:rsidRDefault="0035379D">
            <w:pPr>
              <w:pStyle w:val="ChronTableBold"/>
              <w:keepNext w:val="0"/>
              <w:spacing w:after="120"/>
            </w:pPr>
            <w:r>
              <w:t>173</w:t>
            </w:r>
          </w:p>
        </w:tc>
        <w:tc>
          <w:tcPr>
            <w:tcW w:w="5942" w:type="dxa"/>
          </w:tcPr>
          <w:p w14:paraId="5FB92735" w14:textId="77777777" w:rsidR="0035379D" w:rsidRDefault="0035379D">
            <w:pPr>
              <w:pStyle w:val="ChronTableBold"/>
            </w:pPr>
            <w:r>
              <w:t xml:space="preserve">Remuneration Tribunal (Fees and Allowances) Determination 2005 (No 1) </w:t>
            </w:r>
            <w:r>
              <w:rPr>
                <w:color w:val="FF0000"/>
              </w:rPr>
              <w:t>(repealed)</w:t>
            </w:r>
          </w:p>
          <w:p w14:paraId="5D220E4B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Remuneration Tribunal Act 1995</w:t>
            </w:r>
            <w:r>
              <w:t>, s 20</w:t>
            </w:r>
            <w:r>
              <w:br/>
              <w:t>notified LR 4 August 2005</w:t>
            </w:r>
            <w:r>
              <w:br/>
              <w:t>commenced 1 October 2005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7E8B3E9D" w14:textId="77777777" w:rsidR="0035379D" w:rsidRDefault="0035379D">
            <w:pPr>
              <w:pStyle w:val="ChronTableRep"/>
            </w:pPr>
            <w:r>
              <w:t>repealed by DI2006-195</w:t>
            </w:r>
            <w:r>
              <w:br/>
              <w:t>1 October 2006</w:t>
            </w:r>
          </w:p>
        </w:tc>
      </w:tr>
      <w:tr w:rsidR="0035379D" w14:paraId="1171F38A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F2AFB90" w14:textId="77777777" w:rsidR="0035379D" w:rsidRDefault="0035379D">
            <w:pPr>
              <w:pStyle w:val="ChronTableBold"/>
              <w:keepNext w:val="0"/>
              <w:spacing w:after="120"/>
            </w:pPr>
            <w:r>
              <w:t>174</w:t>
            </w:r>
          </w:p>
        </w:tc>
        <w:tc>
          <w:tcPr>
            <w:tcW w:w="5942" w:type="dxa"/>
          </w:tcPr>
          <w:p w14:paraId="3F019C7A" w14:textId="77777777" w:rsidR="0035379D" w:rsidRPr="00C2726E" w:rsidRDefault="0035379D">
            <w:pPr>
              <w:pStyle w:val="ChronTableBold"/>
            </w:pPr>
            <w:r>
              <w:t>Cultural Facilities Corporation Appointment 2005 (No 1)</w:t>
            </w:r>
            <w:r w:rsidR="00C2726E">
              <w:t xml:space="preserve"> </w:t>
            </w:r>
            <w:r w:rsidR="00C2726E">
              <w:rPr>
                <w:color w:val="FF0000"/>
              </w:rPr>
              <w:t>(repealed)</w:t>
            </w:r>
          </w:p>
          <w:p w14:paraId="3BDCD401" w14:textId="77777777" w:rsidR="0035379D" w:rsidRDefault="0035379D" w:rsidP="007A272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Cultural Facilities Corporation Act 1997</w:t>
            </w:r>
            <w:r>
              <w:t>, s 11</w:t>
            </w:r>
            <w:r>
              <w:br/>
              <w:t>notified LR 8 August 2005</w:t>
            </w:r>
            <w:r>
              <w:br/>
              <w:t>commenced 9 August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21BE027B" w14:textId="77777777" w:rsidR="0035379D" w:rsidRDefault="00C2726E">
            <w:pPr>
              <w:pStyle w:val="ChronTableRep"/>
            </w:pPr>
            <w:r>
              <w:t>repealed by LA s 89 (1)</w:t>
            </w:r>
            <w:r>
              <w:br/>
              <w:t>9 August 2008</w:t>
            </w:r>
          </w:p>
        </w:tc>
      </w:tr>
      <w:tr w:rsidR="0035379D" w14:paraId="6AF26DC5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B98BA37" w14:textId="77777777" w:rsidR="0035379D" w:rsidRDefault="0035379D">
            <w:pPr>
              <w:pStyle w:val="ChronTableBold"/>
              <w:keepNext w:val="0"/>
              <w:spacing w:after="120"/>
            </w:pPr>
            <w:r>
              <w:t>175</w:t>
            </w:r>
          </w:p>
        </w:tc>
        <w:tc>
          <w:tcPr>
            <w:tcW w:w="5942" w:type="dxa"/>
          </w:tcPr>
          <w:p w14:paraId="0D2CBBF5" w14:textId="77777777" w:rsidR="0035379D" w:rsidRDefault="0035379D">
            <w:pPr>
              <w:pStyle w:val="ChronTableBold"/>
            </w:pPr>
            <w:r>
              <w:t>Public Place Names (Fyshwick) Determination 2005 (No 1)</w:t>
            </w:r>
          </w:p>
          <w:p w14:paraId="08334FAB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Public Place Names Act 1989</w:t>
            </w:r>
            <w:r>
              <w:t>, s 3</w:t>
            </w:r>
            <w:r>
              <w:br/>
              <w:t>notified LR 8 August 2005</w:t>
            </w:r>
            <w:r>
              <w:br/>
              <w:t>commenced 9 August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3384064C" w14:textId="77777777" w:rsidR="0035379D" w:rsidRDefault="0035379D">
            <w:pPr>
              <w:pStyle w:val="ChronTableRep"/>
            </w:pPr>
          </w:p>
        </w:tc>
      </w:tr>
      <w:tr w:rsidR="0035379D" w14:paraId="57D0B6A9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16A0870" w14:textId="77777777" w:rsidR="0035379D" w:rsidRDefault="0035379D">
            <w:pPr>
              <w:pStyle w:val="ChronTableBold"/>
              <w:keepNext w:val="0"/>
              <w:spacing w:after="120"/>
            </w:pPr>
            <w:r>
              <w:t>176</w:t>
            </w:r>
          </w:p>
        </w:tc>
        <w:tc>
          <w:tcPr>
            <w:tcW w:w="5942" w:type="dxa"/>
          </w:tcPr>
          <w:p w14:paraId="0BD2A3DB" w14:textId="77777777" w:rsidR="0035379D" w:rsidRDefault="0035379D">
            <w:pPr>
              <w:pStyle w:val="ChronTableBold"/>
            </w:pPr>
            <w:r>
              <w:t xml:space="preserve">Building (ACT Appendix to the Building Code of Australia) Determination 2005 </w:t>
            </w:r>
            <w:r>
              <w:rPr>
                <w:color w:val="FF0000"/>
              </w:rPr>
              <w:t>(repealed)</w:t>
            </w:r>
          </w:p>
          <w:p w14:paraId="2AE4C314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Building Act 2005</w:t>
            </w:r>
            <w:r>
              <w:t>, s 136</w:t>
            </w:r>
            <w:r>
              <w:br/>
              <w:t>notified LR 11 August 2005</w:t>
            </w:r>
            <w:r>
              <w:br/>
              <w:t>commenced 12 August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251CAAC9" w14:textId="77777777" w:rsidR="0035379D" w:rsidRDefault="0035379D" w:rsidP="00512093">
            <w:pPr>
              <w:pStyle w:val="ChronTableRep"/>
            </w:pPr>
            <w:r>
              <w:t>repealed by DI2008-202</w:t>
            </w:r>
            <w:r>
              <w:br/>
              <w:t>1</w:t>
            </w:r>
            <w:r w:rsidR="00512093">
              <w:t>2</w:t>
            </w:r>
            <w:r>
              <w:t xml:space="preserve"> August 2008</w:t>
            </w:r>
          </w:p>
        </w:tc>
      </w:tr>
      <w:tr w:rsidR="0035379D" w14:paraId="684529AD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CFC62D5" w14:textId="77777777" w:rsidR="0035379D" w:rsidRDefault="0035379D">
            <w:pPr>
              <w:pStyle w:val="ChronTableBold"/>
              <w:keepNext w:val="0"/>
              <w:spacing w:after="120"/>
            </w:pPr>
            <w:r>
              <w:t>177</w:t>
            </w:r>
          </w:p>
        </w:tc>
        <w:tc>
          <w:tcPr>
            <w:tcW w:w="5942" w:type="dxa"/>
          </w:tcPr>
          <w:p w14:paraId="796885BA" w14:textId="77777777" w:rsidR="0035379D" w:rsidRDefault="0035379D">
            <w:pPr>
              <w:pStyle w:val="ChronTableBold"/>
            </w:pPr>
            <w:r>
              <w:t>Stock (Levy) Determination 2005 (No 1)</w:t>
            </w:r>
            <w:r>
              <w:rPr>
                <w:color w:val="FF0000"/>
              </w:rPr>
              <w:t xml:space="preserve"> (repealed)</w:t>
            </w:r>
          </w:p>
          <w:p w14:paraId="39DF369E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Stock Act 1991</w:t>
            </w:r>
            <w:r>
              <w:t>, s 13</w:t>
            </w:r>
            <w:r>
              <w:br/>
              <w:t>notified LR 11 August 2005</w:t>
            </w:r>
            <w:r>
              <w:br/>
              <w:t>commenced 12 August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433F2397" w14:textId="77777777" w:rsidR="0035379D" w:rsidRDefault="0035379D">
            <w:pPr>
              <w:pStyle w:val="ChronTableRep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lapsed on repeal of Act</w:t>
            </w:r>
            <w:r>
              <w:rPr>
                <w:rFonts w:ascii="Arial (W1)" w:hAnsi="Arial (W1)"/>
              </w:rPr>
              <w:br/>
              <w:t>26 August 2005</w:t>
            </w:r>
          </w:p>
        </w:tc>
      </w:tr>
      <w:tr w:rsidR="0035379D" w14:paraId="6C27B7CD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05CB92D" w14:textId="77777777" w:rsidR="0035379D" w:rsidRDefault="0035379D">
            <w:pPr>
              <w:pStyle w:val="ChronTableBold"/>
              <w:keepNext w:val="0"/>
              <w:spacing w:after="120"/>
            </w:pPr>
            <w:r>
              <w:t>178</w:t>
            </w:r>
          </w:p>
        </w:tc>
        <w:tc>
          <w:tcPr>
            <w:tcW w:w="5942" w:type="dxa"/>
          </w:tcPr>
          <w:p w14:paraId="4038B955" w14:textId="77777777" w:rsidR="0035379D" w:rsidRPr="00FC19A3" w:rsidRDefault="0035379D">
            <w:pPr>
              <w:pStyle w:val="ChronTableBold"/>
            </w:pPr>
            <w:r>
              <w:t>Stock (Levy) Determination 2005 (No 2)</w:t>
            </w:r>
            <w:r w:rsidR="004830A6">
              <w:t xml:space="preserve"> </w:t>
            </w:r>
            <w:r w:rsidR="004830A6">
              <w:rPr>
                <w:color w:val="FF0000"/>
              </w:rPr>
              <w:t>(repealed)</w:t>
            </w:r>
          </w:p>
          <w:p w14:paraId="5B2ABE61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Stock Act 2005</w:t>
            </w:r>
            <w:r>
              <w:t>, s 6</w:t>
            </w:r>
            <w:r>
              <w:br/>
              <w:t>notified LR 11 August 2005</w:t>
            </w:r>
            <w:r>
              <w:br/>
              <w:t xml:space="preserve">commenced 26 August 2005 (LA s 73 (2) (b) and see </w:t>
            </w:r>
            <w:r>
              <w:rPr>
                <w:i/>
                <w:iCs/>
              </w:rPr>
              <w:t>Stock Act 2005</w:t>
            </w:r>
            <w:r>
              <w:t>)</w:t>
            </w:r>
          </w:p>
        </w:tc>
        <w:tc>
          <w:tcPr>
            <w:tcW w:w="2403" w:type="dxa"/>
            <w:tcBorders>
              <w:right w:val="nil"/>
            </w:tcBorders>
          </w:tcPr>
          <w:p w14:paraId="11D67A8A" w14:textId="77777777" w:rsidR="0035379D" w:rsidRDefault="004830A6" w:rsidP="00512093">
            <w:pPr>
              <w:pStyle w:val="ChronTableRep"/>
            </w:pPr>
            <w:r>
              <w:t>repealed by DI2012-13</w:t>
            </w:r>
            <w:r>
              <w:br/>
            </w:r>
            <w:r w:rsidR="00512093">
              <w:t>1</w:t>
            </w:r>
            <w:r>
              <w:t xml:space="preserve"> April 2012</w:t>
            </w:r>
          </w:p>
        </w:tc>
      </w:tr>
      <w:tr w:rsidR="0035379D" w14:paraId="33030F98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AC3321A" w14:textId="77777777" w:rsidR="0035379D" w:rsidRDefault="0035379D">
            <w:pPr>
              <w:pStyle w:val="ChronTableBold"/>
              <w:keepNext w:val="0"/>
              <w:spacing w:after="120"/>
            </w:pPr>
            <w:r>
              <w:t>179</w:t>
            </w:r>
          </w:p>
        </w:tc>
        <w:tc>
          <w:tcPr>
            <w:tcW w:w="5942" w:type="dxa"/>
          </w:tcPr>
          <w:p w14:paraId="3D65E863" w14:textId="77777777" w:rsidR="0035379D" w:rsidRDefault="0035379D">
            <w:pPr>
              <w:pStyle w:val="ChronTableBold"/>
            </w:pPr>
            <w:r>
              <w:t xml:space="preserve">Stock (Fees) Determination 2005 (No 1) </w:t>
            </w:r>
            <w:r>
              <w:rPr>
                <w:color w:val="FF0000"/>
              </w:rPr>
              <w:t>(repealed)</w:t>
            </w:r>
          </w:p>
          <w:p w14:paraId="0990E8BF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Stock Act 2005</w:t>
            </w:r>
            <w:r>
              <w:t>, s 68</w:t>
            </w:r>
            <w:r>
              <w:br/>
              <w:t>notified LR 11 August 2005</w:t>
            </w:r>
            <w:r>
              <w:br/>
              <w:t xml:space="preserve">commenced 26 August 2005 ( (LA s 73 (2) (b) and see </w:t>
            </w:r>
            <w:r>
              <w:rPr>
                <w:i/>
                <w:iCs/>
              </w:rPr>
              <w:t>Stock Act 2005</w:t>
            </w:r>
            <w:r>
              <w:t>)</w:t>
            </w:r>
          </w:p>
        </w:tc>
        <w:tc>
          <w:tcPr>
            <w:tcW w:w="2403" w:type="dxa"/>
            <w:tcBorders>
              <w:right w:val="nil"/>
            </w:tcBorders>
          </w:tcPr>
          <w:p w14:paraId="173DA581" w14:textId="77777777" w:rsidR="0035379D" w:rsidRDefault="0035379D">
            <w:pPr>
              <w:pStyle w:val="ChronTableRep"/>
            </w:pPr>
            <w:r>
              <w:t>repealed by DI2005-227</w:t>
            </w:r>
            <w:r>
              <w:br/>
              <w:t>11 October 2005</w:t>
            </w:r>
          </w:p>
        </w:tc>
      </w:tr>
      <w:tr w:rsidR="0035379D" w14:paraId="54FE4DC2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77A09DF" w14:textId="77777777" w:rsidR="0035379D" w:rsidRDefault="0035379D">
            <w:pPr>
              <w:pStyle w:val="ChronTableBold"/>
              <w:keepNext w:val="0"/>
              <w:spacing w:after="120"/>
            </w:pPr>
            <w:r>
              <w:t>180</w:t>
            </w:r>
          </w:p>
        </w:tc>
        <w:tc>
          <w:tcPr>
            <w:tcW w:w="5942" w:type="dxa"/>
          </w:tcPr>
          <w:p w14:paraId="3FD966B6" w14:textId="77777777" w:rsidR="0035379D" w:rsidRDefault="0035379D">
            <w:pPr>
              <w:pStyle w:val="ChronTableBold"/>
            </w:pPr>
            <w:r>
              <w:t xml:space="preserve">Animal Welfare (Fees) Determination 2005 (No 1) </w:t>
            </w:r>
            <w:r>
              <w:rPr>
                <w:color w:val="FF0000"/>
              </w:rPr>
              <w:t>(repealed)</w:t>
            </w:r>
          </w:p>
          <w:p w14:paraId="12461E86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Animal Welfare Act 1992</w:t>
            </w:r>
            <w:r>
              <w:t>, s 110</w:t>
            </w:r>
            <w:r>
              <w:br/>
              <w:t>notified LR 11 August 2005</w:t>
            </w:r>
            <w:r>
              <w:br/>
              <w:t>commenced 12 August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270DBC52" w14:textId="77777777" w:rsidR="0035379D" w:rsidRDefault="0035379D">
            <w:pPr>
              <w:pStyle w:val="ChronTableRep"/>
            </w:pPr>
            <w:r>
              <w:t>repealed by DI2006-168</w:t>
            </w:r>
            <w:r>
              <w:br/>
              <w:t>10 July 2006</w:t>
            </w:r>
          </w:p>
        </w:tc>
      </w:tr>
      <w:tr w:rsidR="0035379D" w14:paraId="52C36758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AF9FF9E" w14:textId="77777777" w:rsidR="0035379D" w:rsidRDefault="0035379D">
            <w:pPr>
              <w:pStyle w:val="ChronTableBold"/>
              <w:keepNext w:val="0"/>
              <w:spacing w:after="120"/>
            </w:pPr>
            <w:r>
              <w:t>181</w:t>
            </w:r>
          </w:p>
        </w:tc>
        <w:tc>
          <w:tcPr>
            <w:tcW w:w="5942" w:type="dxa"/>
          </w:tcPr>
          <w:p w14:paraId="23D018B5" w14:textId="77777777" w:rsidR="0035379D" w:rsidRPr="00C2726E" w:rsidRDefault="0035379D">
            <w:pPr>
              <w:pStyle w:val="ChronTableBold"/>
            </w:pPr>
            <w:r>
              <w:t>Gambling and Racing Commission Appointment 2005 (No 1)</w:t>
            </w:r>
            <w:r w:rsidR="00C2726E">
              <w:t xml:space="preserve"> </w:t>
            </w:r>
            <w:r w:rsidR="00C2726E">
              <w:rPr>
                <w:color w:val="FF0000"/>
              </w:rPr>
              <w:t>(repealed)</w:t>
            </w:r>
          </w:p>
          <w:p w14:paraId="01509619" w14:textId="77777777" w:rsidR="0035379D" w:rsidRDefault="0035379D" w:rsidP="00C34C16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Gambling and Racing Control Act 1999</w:t>
            </w:r>
            <w:r>
              <w:t>, s 12</w:t>
            </w:r>
            <w:r>
              <w:br/>
              <w:t>notified LR 15 August 2005</w:t>
            </w:r>
            <w:r>
              <w:br/>
              <w:t>commenced 16 August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0B9AF55B" w14:textId="77777777" w:rsidR="0035379D" w:rsidRDefault="00C2726E">
            <w:pPr>
              <w:pStyle w:val="ChronTableRep"/>
            </w:pPr>
            <w:r>
              <w:t>repealed by LA s 89 (6)</w:t>
            </w:r>
            <w:r>
              <w:br/>
              <w:t>23 August 2008</w:t>
            </w:r>
          </w:p>
        </w:tc>
      </w:tr>
      <w:tr w:rsidR="0035379D" w14:paraId="1FFDEB49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D6084A8" w14:textId="77777777" w:rsidR="0035379D" w:rsidRDefault="0035379D">
            <w:pPr>
              <w:pStyle w:val="ChronTableBold"/>
              <w:keepNext w:val="0"/>
              <w:spacing w:after="120"/>
            </w:pPr>
            <w:r>
              <w:lastRenderedPageBreak/>
              <w:t>182</w:t>
            </w:r>
          </w:p>
        </w:tc>
        <w:tc>
          <w:tcPr>
            <w:tcW w:w="5942" w:type="dxa"/>
          </w:tcPr>
          <w:p w14:paraId="6ACDEF8E" w14:textId="77777777" w:rsidR="0035379D" w:rsidRDefault="0035379D">
            <w:pPr>
              <w:pStyle w:val="ChronTableBold"/>
            </w:pPr>
            <w:r>
              <w:t xml:space="preserve">Fisheries (Fees) Determination 2005 (No 1) </w:t>
            </w:r>
            <w:r>
              <w:rPr>
                <w:color w:val="FF0000"/>
              </w:rPr>
              <w:t>(repealed)</w:t>
            </w:r>
          </w:p>
          <w:p w14:paraId="796C0235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Fisheries Act 2000</w:t>
            </w:r>
            <w:r>
              <w:t>, s 114</w:t>
            </w:r>
            <w:r>
              <w:br/>
              <w:t>notified LR 15 August 2005</w:t>
            </w:r>
            <w:r>
              <w:br/>
              <w:t>commenced 16 August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3F9DB38C" w14:textId="77777777" w:rsidR="0035379D" w:rsidRDefault="0035379D">
            <w:pPr>
              <w:pStyle w:val="ChronTableRep"/>
            </w:pPr>
            <w:r>
              <w:t>repealed by DI2006-169</w:t>
            </w:r>
            <w:r>
              <w:br/>
              <w:t>10 July 2006</w:t>
            </w:r>
          </w:p>
        </w:tc>
      </w:tr>
      <w:tr w:rsidR="0035379D" w14:paraId="70BE9426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B3818CC" w14:textId="77777777" w:rsidR="0035379D" w:rsidRDefault="0035379D">
            <w:pPr>
              <w:pStyle w:val="ChronTableBold"/>
              <w:keepNext w:val="0"/>
              <w:spacing w:after="120"/>
            </w:pPr>
            <w:r>
              <w:t>183</w:t>
            </w:r>
          </w:p>
        </w:tc>
        <w:tc>
          <w:tcPr>
            <w:tcW w:w="5942" w:type="dxa"/>
          </w:tcPr>
          <w:p w14:paraId="621C3CAC" w14:textId="77777777" w:rsidR="0035379D" w:rsidRDefault="0035379D">
            <w:pPr>
              <w:pStyle w:val="ChronTableBold"/>
            </w:pPr>
            <w:r>
              <w:t xml:space="preserve">Nature Conservation (Fees) Determination 2005 (No 1) </w:t>
            </w:r>
            <w:r>
              <w:rPr>
                <w:color w:val="FF0000"/>
              </w:rPr>
              <w:t>(repealed)</w:t>
            </w:r>
          </w:p>
          <w:p w14:paraId="70508858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Nature Conservation Act 1980</w:t>
            </w:r>
            <w:r>
              <w:t>, s 139</w:t>
            </w:r>
            <w:r>
              <w:br/>
              <w:t>notified LR 15 August 2005</w:t>
            </w:r>
            <w:r>
              <w:br/>
              <w:t>commenced 16 August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5C8B8D74" w14:textId="77777777" w:rsidR="0035379D" w:rsidRDefault="0035379D">
            <w:pPr>
              <w:pStyle w:val="ChronTableRep"/>
            </w:pPr>
            <w:r>
              <w:t>repealed by DI2006-166</w:t>
            </w:r>
            <w:r>
              <w:br/>
              <w:t>10 July 2006</w:t>
            </w:r>
          </w:p>
        </w:tc>
      </w:tr>
      <w:tr w:rsidR="0035379D" w14:paraId="05F5EEDD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A465D0E" w14:textId="77777777" w:rsidR="0035379D" w:rsidRDefault="0035379D">
            <w:pPr>
              <w:pStyle w:val="ChronTableBold"/>
              <w:keepNext w:val="0"/>
              <w:spacing w:after="120"/>
            </w:pPr>
            <w:r>
              <w:t>184</w:t>
            </w:r>
          </w:p>
        </w:tc>
        <w:tc>
          <w:tcPr>
            <w:tcW w:w="5942" w:type="dxa"/>
          </w:tcPr>
          <w:p w14:paraId="586CC79D" w14:textId="77777777" w:rsidR="0035379D" w:rsidRDefault="0035379D">
            <w:pPr>
              <w:pStyle w:val="ChronTableBold"/>
            </w:pPr>
            <w:r>
              <w:t xml:space="preserve">Water Resources (Fees) Determination 2005 (No 2) </w:t>
            </w:r>
            <w:r>
              <w:rPr>
                <w:color w:val="FF0000"/>
              </w:rPr>
              <w:t>(repealed)</w:t>
            </w:r>
          </w:p>
          <w:p w14:paraId="6032B098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Water Resources Act 1998</w:t>
            </w:r>
            <w:r>
              <w:t>, s 78</w:t>
            </w:r>
            <w:r>
              <w:br/>
              <w:t>notified LR 15 August 2005</w:t>
            </w:r>
            <w:r>
              <w:br/>
              <w:t>commenced 16 August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13AD99E7" w14:textId="77777777" w:rsidR="0035379D" w:rsidRDefault="0035379D">
            <w:pPr>
              <w:pStyle w:val="ChronTableRep"/>
            </w:pPr>
            <w:r>
              <w:t>repealed by DI2006-138</w:t>
            </w:r>
            <w:r>
              <w:br/>
              <w:t>1 July 2006</w:t>
            </w:r>
          </w:p>
        </w:tc>
      </w:tr>
      <w:tr w:rsidR="0035379D" w14:paraId="29FDF4F0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6D953C0" w14:textId="77777777" w:rsidR="0035379D" w:rsidRDefault="0035379D">
            <w:pPr>
              <w:pStyle w:val="ChronTableBold"/>
              <w:keepNext w:val="0"/>
              <w:spacing w:after="120"/>
            </w:pPr>
            <w:r>
              <w:t>185</w:t>
            </w:r>
          </w:p>
        </w:tc>
        <w:tc>
          <w:tcPr>
            <w:tcW w:w="5942" w:type="dxa"/>
          </w:tcPr>
          <w:p w14:paraId="1A6EC0D2" w14:textId="77777777" w:rsidR="0035379D" w:rsidRDefault="0035379D">
            <w:pPr>
              <w:pStyle w:val="ChronTableBold"/>
            </w:pPr>
            <w:r>
              <w:t xml:space="preserve">Environment Protection (Fees) Determination 2005 (No 1) </w:t>
            </w:r>
            <w:r>
              <w:rPr>
                <w:color w:val="FF0000"/>
              </w:rPr>
              <w:t>(repealed)</w:t>
            </w:r>
          </w:p>
          <w:p w14:paraId="25E80A7D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Environment Protection Act 1997</w:t>
            </w:r>
            <w:r>
              <w:t>, s 165</w:t>
            </w:r>
            <w:r>
              <w:br/>
              <w:t>notified LR 15 August 2005</w:t>
            </w:r>
            <w:r>
              <w:br/>
              <w:t>commenced 16 August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51E71ADA" w14:textId="77777777" w:rsidR="0035379D" w:rsidRDefault="0035379D">
            <w:pPr>
              <w:pStyle w:val="ChronTableRep"/>
            </w:pPr>
            <w:r>
              <w:t>repealed by DI2006-165</w:t>
            </w:r>
            <w:r>
              <w:br/>
              <w:t>10 July 2006</w:t>
            </w:r>
          </w:p>
        </w:tc>
      </w:tr>
      <w:tr w:rsidR="0035379D" w14:paraId="04D2F2F6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EAA6991" w14:textId="77777777" w:rsidR="0035379D" w:rsidRDefault="0035379D">
            <w:pPr>
              <w:pStyle w:val="ChronTableBold"/>
              <w:keepNext w:val="0"/>
              <w:spacing w:after="120"/>
            </w:pPr>
            <w:r>
              <w:t>186</w:t>
            </w:r>
          </w:p>
        </w:tc>
        <w:tc>
          <w:tcPr>
            <w:tcW w:w="5942" w:type="dxa"/>
          </w:tcPr>
          <w:p w14:paraId="3AA09301" w14:textId="77777777" w:rsidR="0035379D" w:rsidRDefault="0035379D">
            <w:pPr>
              <w:pStyle w:val="ChronTableBold"/>
            </w:pPr>
            <w:r>
              <w:t xml:space="preserve">Animal Diseases (Fees) Determination 2005 (No 1) </w:t>
            </w:r>
            <w:r>
              <w:rPr>
                <w:color w:val="FF0000"/>
              </w:rPr>
              <w:t>(repealed)</w:t>
            </w:r>
          </w:p>
          <w:p w14:paraId="3D345119" w14:textId="77777777" w:rsidR="0035379D" w:rsidRDefault="0035379D" w:rsidP="00BE616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Animal Diseases Act 2005</w:t>
            </w:r>
            <w:r>
              <w:t>, s 88</w:t>
            </w:r>
            <w:r>
              <w:br/>
              <w:t>notified LR 15 August 2005</w:t>
            </w:r>
            <w:r>
              <w:br/>
            </w:r>
            <w:r w:rsidR="00BE6163">
              <w:t xml:space="preserve">commenced </w:t>
            </w:r>
            <w:r>
              <w:t>13 October 2005 (LA s</w:t>
            </w:r>
            <w:r w:rsidR="00BE6163">
              <w:t xml:space="preserve"> </w:t>
            </w:r>
            <w:r>
              <w:t>73 (2) (b)</w:t>
            </w:r>
            <w:r w:rsidR="00BE6163">
              <w:t xml:space="preserve"> and see </w:t>
            </w:r>
            <w:r w:rsidR="00BE6163">
              <w:rPr>
                <w:i/>
              </w:rPr>
              <w:t>Animal Diseases Act 2005</w:t>
            </w:r>
            <w:r>
              <w:t>)</w:t>
            </w:r>
          </w:p>
        </w:tc>
        <w:tc>
          <w:tcPr>
            <w:tcW w:w="2403" w:type="dxa"/>
            <w:tcBorders>
              <w:right w:val="nil"/>
            </w:tcBorders>
          </w:tcPr>
          <w:p w14:paraId="1B180DB7" w14:textId="77777777" w:rsidR="0035379D" w:rsidRDefault="0035379D">
            <w:pPr>
              <w:pStyle w:val="ChronTableRep"/>
            </w:pPr>
            <w:r>
              <w:t>repealed by DI2006-167</w:t>
            </w:r>
            <w:r>
              <w:br/>
              <w:t>10 July 2006</w:t>
            </w:r>
          </w:p>
        </w:tc>
      </w:tr>
      <w:tr w:rsidR="0035379D" w14:paraId="7A084C4C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BBF73CD" w14:textId="77777777" w:rsidR="0035379D" w:rsidRDefault="0035379D">
            <w:pPr>
              <w:pStyle w:val="ChronTableBold"/>
              <w:keepNext w:val="0"/>
              <w:spacing w:after="120"/>
            </w:pPr>
            <w:r>
              <w:t>187</w:t>
            </w:r>
          </w:p>
        </w:tc>
        <w:tc>
          <w:tcPr>
            <w:tcW w:w="5942" w:type="dxa"/>
          </w:tcPr>
          <w:p w14:paraId="6ACA4E4C" w14:textId="77777777" w:rsidR="0035379D" w:rsidRDefault="0035379D">
            <w:pPr>
              <w:pStyle w:val="ChronTableBold"/>
            </w:pPr>
            <w:r>
              <w:t xml:space="preserve">Road Transport (Public Passenger Services) Maximum Fares Determination 2005 (No 4) </w:t>
            </w:r>
            <w:r>
              <w:rPr>
                <w:color w:val="FF0000"/>
              </w:rPr>
              <w:t>(repealed)</w:t>
            </w:r>
          </w:p>
          <w:p w14:paraId="6E2A96BE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(Public Passenger Services) Act 2001</w:t>
            </w:r>
            <w:r>
              <w:t>, s 23</w:t>
            </w:r>
            <w:r>
              <w:br/>
              <w:t>notified LR 12 August 2005</w:t>
            </w:r>
            <w:r>
              <w:br/>
              <w:t>commenced 13 August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72E5EED5" w14:textId="77777777" w:rsidR="0035379D" w:rsidRDefault="0035379D">
            <w:pPr>
              <w:pStyle w:val="ChronTableRep"/>
            </w:pPr>
            <w:r>
              <w:t>repealed by DI2006-106</w:t>
            </w:r>
            <w:r>
              <w:br/>
              <w:t>1 July 2006</w:t>
            </w:r>
          </w:p>
        </w:tc>
      </w:tr>
      <w:tr w:rsidR="0035379D" w14:paraId="5F88A629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B64079B" w14:textId="77777777" w:rsidR="0035379D" w:rsidRDefault="0035379D">
            <w:pPr>
              <w:pStyle w:val="ChronTableBold"/>
              <w:keepNext w:val="0"/>
              <w:spacing w:after="120"/>
            </w:pPr>
            <w:r>
              <w:t>188</w:t>
            </w:r>
          </w:p>
        </w:tc>
        <w:tc>
          <w:tcPr>
            <w:tcW w:w="5942" w:type="dxa"/>
          </w:tcPr>
          <w:p w14:paraId="378492DC" w14:textId="77777777" w:rsidR="0035379D" w:rsidRDefault="0035379D">
            <w:pPr>
              <w:pStyle w:val="ChronTableBold"/>
            </w:pPr>
            <w:r>
              <w:t>Animal Welfare (Australian Model Code of Practice for the Care and Use of Animals for Scientific Purposes) Approval 2005</w:t>
            </w:r>
            <w:r w:rsidR="00A45AA7">
              <w:t xml:space="preserve"> </w:t>
            </w:r>
            <w:r w:rsidR="00A45AA7">
              <w:rPr>
                <w:color w:val="FF0000"/>
              </w:rPr>
              <w:t>(repealed)</w:t>
            </w:r>
          </w:p>
          <w:p w14:paraId="7402DBAF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Animal Welfare Act 1992</w:t>
            </w:r>
            <w:r>
              <w:t>, s 22</w:t>
            </w:r>
            <w:r>
              <w:br/>
              <w:t>notified LR 18 August 2005</w:t>
            </w:r>
            <w:r>
              <w:br/>
              <w:t>commenced 19 August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2CB2B9A4" w14:textId="77777777" w:rsidR="0035379D" w:rsidRDefault="00A45AA7">
            <w:pPr>
              <w:pStyle w:val="ChronTableRep"/>
            </w:pPr>
            <w:r>
              <w:t>repealed by DI2014-195</w:t>
            </w:r>
            <w:r>
              <w:br/>
              <w:t>1 July 2014</w:t>
            </w:r>
          </w:p>
        </w:tc>
      </w:tr>
      <w:tr w:rsidR="0035379D" w14:paraId="59D3F775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85B6E14" w14:textId="77777777" w:rsidR="0035379D" w:rsidRDefault="0035379D">
            <w:pPr>
              <w:pStyle w:val="ChronTableBold"/>
              <w:keepNext w:val="0"/>
              <w:spacing w:after="120"/>
            </w:pPr>
            <w:r>
              <w:t>189</w:t>
            </w:r>
          </w:p>
        </w:tc>
        <w:tc>
          <w:tcPr>
            <w:tcW w:w="5942" w:type="dxa"/>
          </w:tcPr>
          <w:p w14:paraId="069AC06C" w14:textId="77777777" w:rsidR="0035379D" w:rsidRDefault="0035379D">
            <w:pPr>
              <w:pStyle w:val="ChronTableBold"/>
            </w:pPr>
            <w:r>
              <w:t xml:space="preserve">Tertiary Accreditation and Registration Council Appointment 2005 (No 2) </w:t>
            </w:r>
            <w:r>
              <w:rPr>
                <w:color w:val="FF0000"/>
              </w:rPr>
              <w:t>(repealed)</w:t>
            </w:r>
          </w:p>
          <w:p w14:paraId="79D4A9D3" w14:textId="77777777" w:rsidR="0035379D" w:rsidRDefault="0035379D" w:rsidP="00123D1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Tertiary Accreditation and Registration Act 2003</w:t>
            </w:r>
            <w:r>
              <w:t>, s 12</w:t>
            </w:r>
            <w:r>
              <w:br/>
              <w:t>notified LR 1</w:t>
            </w:r>
            <w:r w:rsidR="00123D1A">
              <w:t>9</w:t>
            </w:r>
            <w:r>
              <w:t xml:space="preserve"> August 2005</w:t>
            </w:r>
            <w:r>
              <w:br/>
              <w:t xml:space="preserve">commenced </w:t>
            </w:r>
            <w:r w:rsidR="00123D1A">
              <w:t>20</w:t>
            </w:r>
            <w:r>
              <w:t xml:space="preserve"> August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6E840580" w14:textId="77777777" w:rsidR="0035379D" w:rsidRDefault="0035379D">
            <w:pPr>
              <w:pStyle w:val="ChronTableRep"/>
            </w:pPr>
            <w:r>
              <w:t>repealed by LA s 89 (6)</w:t>
            </w:r>
            <w:r>
              <w:br/>
              <w:t>30 June 2008</w:t>
            </w:r>
          </w:p>
        </w:tc>
      </w:tr>
      <w:tr w:rsidR="0035379D" w14:paraId="216FF675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3C93C5D" w14:textId="77777777" w:rsidR="0035379D" w:rsidRDefault="0035379D">
            <w:pPr>
              <w:pStyle w:val="ChronTableBold"/>
              <w:keepNext w:val="0"/>
              <w:spacing w:after="120"/>
            </w:pPr>
            <w:r>
              <w:t>190</w:t>
            </w:r>
          </w:p>
        </w:tc>
        <w:tc>
          <w:tcPr>
            <w:tcW w:w="5942" w:type="dxa"/>
          </w:tcPr>
          <w:p w14:paraId="4A1D9519" w14:textId="77777777" w:rsidR="0035379D" w:rsidRDefault="0035379D">
            <w:pPr>
              <w:pStyle w:val="ChronTableBold"/>
            </w:pPr>
            <w:r>
              <w:t xml:space="preserve">Tertiary Accreditation and Registration Council Appointment 2005 (No 3) </w:t>
            </w:r>
            <w:r>
              <w:rPr>
                <w:color w:val="FF0000"/>
              </w:rPr>
              <w:t>(repealed)</w:t>
            </w:r>
          </w:p>
          <w:p w14:paraId="6BEDCDB3" w14:textId="77777777" w:rsidR="0035379D" w:rsidRDefault="0035379D" w:rsidP="00C826C1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Tertiary Accreditation and Registration Act 2003</w:t>
            </w:r>
            <w:r>
              <w:t>, s 12</w:t>
            </w:r>
            <w:r>
              <w:br/>
              <w:t>notified LR 1</w:t>
            </w:r>
            <w:r w:rsidR="00C826C1">
              <w:t>9</w:t>
            </w:r>
            <w:r>
              <w:t xml:space="preserve"> August 2005</w:t>
            </w:r>
            <w:r>
              <w:br/>
              <w:t xml:space="preserve">commenced </w:t>
            </w:r>
            <w:r w:rsidR="00C826C1">
              <w:t>20</w:t>
            </w:r>
            <w:r>
              <w:t xml:space="preserve"> August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1CF94244" w14:textId="77777777" w:rsidR="0035379D" w:rsidRDefault="0035379D">
            <w:pPr>
              <w:pStyle w:val="ChronTableRep"/>
            </w:pPr>
            <w:r>
              <w:t>repealed by LA s 89 (6)</w:t>
            </w:r>
            <w:r>
              <w:br/>
              <w:t>30 June 2008</w:t>
            </w:r>
          </w:p>
        </w:tc>
      </w:tr>
      <w:tr w:rsidR="0035379D" w14:paraId="4BC71B47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F4EB27B" w14:textId="77777777" w:rsidR="0035379D" w:rsidRDefault="0035379D">
            <w:pPr>
              <w:pStyle w:val="ChronTableBold"/>
              <w:keepNext w:val="0"/>
              <w:spacing w:after="120"/>
            </w:pPr>
            <w:r>
              <w:lastRenderedPageBreak/>
              <w:t>191</w:t>
            </w:r>
          </w:p>
        </w:tc>
        <w:tc>
          <w:tcPr>
            <w:tcW w:w="5942" w:type="dxa"/>
          </w:tcPr>
          <w:p w14:paraId="6921F990" w14:textId="77777777" w:rsidR="0035379D" w:rsidRDefault="0035379D">
            <w:pPr>
              <w:pStyle w:val="ChronTableBold"/>
            </w:pPr>
            <w:r>
              <w:t>Independent Competition and Regulatory Commission (Disclosure Guidelines) Determination 2005 (No 1)</w:t>
            </w:r>
          </w:p>
          <w:p w14:paraId="57700432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Independent Competition and Regulatory Commission Act 1997</w:t>
            </w:r>
            <w:r>
              <w:t>, s 46</w:t>
            </w:r>
            <w:r>
              <w:br/>
              <w:t>notified LR 22 August 2005</w:t>
            </w:r>
            <w:r>
              <w:br/>
              <w:t>commenced 23 August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7F5DC7CE" w14:textId="77777777" w:rsidR="0035379D" w:rsidRDefault="0035379D">
            <w:pPr>
              <w:pStyle w:val="ChronTableRep"/>
            </w:pPr>
          </w:p>
        </w:tc>
      </w:tr>
      <w:tr w:rsidR="0035379D" w14:paraId="3AF96A6F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06E4CEF" w14:textId="77777777" w:rsidR="0035379D" w:rsidRDefault="0035379D">
            <w:pPr>
              <w:pStyle w:val="ChronTableBold"/>
              <w:keepNext w:val="0"/>
              <w:spacing w:after="120"/>
            </w:pPr>
            <w:r>
              <w:t>192</w:t>
            </w:r>
          </w:p>
        </w:tc>
        <w:tc>
          <w:tcPr>
            <w:tcW w:w="5942" w:type="dxa"/>
          </w:tcPr>
          <w:p w14:paraId="128A3402" w14:textId="77777777" w:rsidR="0035379D" w:rsidRDefault="0035379D">
            <w:pPr>
              <w:pStyle w:val="ChronTableBold"/>
            </w:pPr>
            <w:r>
              <w:t xml:space="preserve">University of Canberra (Academic Progress) Amendment Statute 2005 (No 1) </w:t>
            </w:r>
            <w:r>
              <w:rPr>
                <w:color w:val="FF0000"/>
              </w:rPr>
              <w:t>(repealed)</w:t>
            </w:r>
          </w:p>
          <w:p w14:paraId="5AF9F9A1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University of Canberra Act 1989</w:t>
            </w:r>
            <w:r>
              <w:t>, s 42</w:t>
            </w:r>
            <w:r>
              <w:br/>
              <w:t>notified LR 25 August 2005</w:t>
            </w:r>
            <w:r>
              <w:br/>
              <w:t>commenced 26 August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42EA8B93" w14:textId="77777777" w:rsidR="0035379D" w:rsidRDefault="0035379D">
            <w:pPr>
              <w:pStyle w:val="ChronTableRep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repealed by LA s 89 (1)</w:t>
            </w:r>
            <w:r>
              <w:rPr>
                <w:rFonts w:ascii="Arial (W1)" w:hAnsi="Arial (W1)"/>
              </w:rPr>
              <w:br/>
              <w:t>27 August 2005</w:t>
            </w:r>
          </w:p>
        </w:tc>
      </w:tr>
      <w:tr w:rsidR="0035379D" w14:paraId="375F21AE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D74EA9C" w14:textId="77777777" w:rsidR="0035379D" w:rsidRDefault="0035379D">
            <w:pPr>
              <w:pStyle w:val="ChronTableBold"/>
              <w:keepNext w:val="0"/>
              <w:spacing w:after="120"/>
            </w:pPr>
            <w:r>
              <w:t>193</w:t>
            </w:r>
          </w:p>
        </w:tc>
        <w:tc>
          <w:tcPr>
            <w:tcW w:w="5942" w:type="dxa"/>
          </w:tcPr>
          <w:p w14:paraId="595924AF" w14:textId="77777777" w:rsidR="0035379D" w:rsidRDefault="0035379D">
            <w:pPr>
              <w:pStyle w:val="ChronTableBold"/>
            </w:pPr>
            <w:r>
              <w:t xml:space="preserve">Road Transport (General) (Application of Road Transport Legislation) Declaration 2005 (No 9) </w:t>
            </w:r>
            <w:r>
              <w:rPr>
                <w:color w:val="FF0000"/>
              </w:rPr>
              <w:t>(repealed)</w:t>
            </w:r>
          </w:p>
          <w:p w14:paraId="4BE12863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(General) Act 1999</w:t>
            </w:r>
            <w:r>
              <w:t>, s 13</w:t>
            </w:r>
            <w:r>
              <w:br/>
              <w:t>notified LR 29 August 2005</w:t>
            </w:r>
            <w:r>
              <w:br/>
              <w:t>commenced 1 September 2005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17D73D80" w14:textId="77777777" w:rsidR="0035379D" w:rsidRDefault="0035379D">
            <w:pPr>
              <w:pStyle w:val="ChronTableRep"/>
            </w:pPr>
            <w:r>
              <w:t>ceased to have effect</w:t>
            </w:r>
            <w:r>
              <w:br/>
              <w:t>3 September 2005</w:t>
            </w:r>
          </w:p>
        </w:tc>
      </w:tr>
      <w:tr w:rsidR="0035379D" w14:paraId="0D5DE71B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79BE34E" w14:textId="77777777" w:rsidR="0035379D" w:rsidRDefault="0035379D">
            <w:pPr>
              <w:pStyle w:val="ChronTableBold"/>
              <w:keepNext w:val="0"/>
              <w:spacing w:after="120"/>
            </w:pPr>
            <w:r>
              <w:t>194</w:t>
            </w:r>
          </w:p>
        </w:tc>
        <w:tc>
          <w:tcPr>
            <w:tcW w:w="5942" w:type="dxa"/>
          </w:tcPr>
          <w:p w14:paraId="126C1209" w14:textId="77777777" w:rsidR="0035379D" w:rsidRDefault="0035379D">
            <w:pPr>
              <w:pStyle w:val="ChronTableBold"/>
            </w:pPr>
            <w:r>
              <w:t xml:space="preserve">Vocational Education and Training Authority Appointment 2005 (No 3) </w:t>
            </w:r>
            <w:r>
              <w:rPr>
                <w:color w:val="FF0000"/>
              </w:rPr>
              <w:t>(repealed)</w:t>
            </w:r>
          </w:p>
          <w:p w14:paraId="56FCAFEC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Vocational Education and Training Act 2003</w:t>
            </w:r>
            <w:r>
              <w:t>, s 12</w:t>
            </w:r>
            <w:r>
              <w:br/>
              <w:t>notified LR 29 August 2005</w:t>
            </w:r>
            <w:r>
              <w:br/>
              <w:t>commenced 30 August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36F5C39B" w14:textId="77777777" w:rsidR="0035379D" w:rsidRDefault="0035379D">
            <w:pPr>
              <w:pStyle w:val="ChronTableRep"/>
            </w:pPr>
            <w:r>
              <w:t>repealed by A2007-12</w:t>
            </w:r>
            <w:r>
              <w:br/>
              <w:t>1 July 2007</w:t>
            </w:r>
          </w:p>
        </w:tc>
      </w:tr>
      <w:tr w:rsidR="0035379D" w14:paraId="6A40723C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677A975" w14:textId="77777777" w:rsidR="0035379D" w:rsidRDefault="0035379D">
            <w:pPr>
              <w:pStyle w:val="ChronTableBold"/>
              <w:keepNext w:val="0"/>
              <w:spacing w:after="120"/>
            </w:pPr>
            <w:r>
              <w:t>195</w:t>
            </w:r>
          </w:p>
        </w:tc>
        <w:tc>
          <w:tcPr>
            <w:tcW w:w="5942" w:type="dxa"/>
          </w:tcPr>
          <w:p w14:paraId="17ACE59E" w14:textId="77777777" w:rsidR="0035379D" w:rsidRDefault="0035379D">
            <w:pPr>
              <w:pStyle w:val="ChronTableBold"/>
            </w:pPr>
            <w:r>
              <w:t xml:space="preserve">Victims of Crime (Victims Assistance Board) Appointment 2005 (No 5) </w:t>
            </w:r>
            <w:r>
              <w:rPr>
                <w:color w:val="FF0000"/>
              </w:rPr>
              <w:t>(repealed)</w:t>
            </w:r>
          </w:p>
          <w:p w14:paraId="5EF19864" w14:textId="77777777" w:rsidR="0035379D" w:rsidRDefault="0035379D">
            <w:pPr>
              <w:pStyle w:val="ChronTabledetails"/>
              <w:rPr>
                <w:u w:val="single"/>
              </w:rPr>
            </w:pPr>
            <w:r>
              <w:t xml:space="preserve">made under the </w:t>
            </w:r>
            <w:r>
              <w:rPr>
                <w:i/>
                <w:iCs/>
              </w:rPr>
              <w:t>Victims of Crime Regulation 2000</w:t>
            </w:r>
            <w:r>
              <w:t>, s 8</w:t>
            </w:r>
            <w:r>
              <w:br/>
              <w:t>notified LR 1 September 2005</w:t>
            </w:r>
            <w:r>
              <w:br/>
              <w:t>commenced 2 September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757024CB" w14:textId="77777777" w:rsidR="0035379D" w:rsidRDefault="0035379D">
            <w:pPr>
              <w:pStyle w:val="ChronTableRep"/>
            </w:pPr>
            <w:r>
              <w:t>repealed by LA s 89 (6)</w:t>
            </w:r>
            <w:r>
              <w:br/>
              <w:t>1 September 2007</w:t>
            </w:r>
          </w:p>
        </w:tc>
      </w:tr>
      <w:tr w:rsidR="0035379D" w14:paraId="02190918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56B569E" w14:textId="77777777" w:rsidR="0035379D" w:rsidRDefault="0035379D">
            <w:pPr>
              <w:pStyle w:val="ChronTableBold"/>
              <w:keepNext w:val="0"/>
              <w:spacing w:after="120"/>
            </w:pPr>
            <w:r>
              <w:t>196</w:t>
            </w:r>
          </w:p>
        </w:tc>
        <w:tc>
          <w:tcPr>
            <w:tcW w:w="5942" w:type="dxa"/>
          </w:tcPr>
          <w:p w14:paraId="41E6B7AD" w14:textId="77777777" w:rsidR="0035379D" w:rsidRDefault="0035379D">
            <w:pPr>
              <w:pStyle w:val="ChronTableBold"/>
            </w:pPr>
            <w:r>
              <w:t xml:space="preserve">Vocational Education and Training Authority Appointment 2005 (No 4) </w:t>
            </w:r>
            <w:r>
              <w:rPr>
                <w:color w:val="FF0000"/>
              </w:rPr>
              <w:t>(repealed)</w:t>
            </w:r>
          </w:p>
          <w:p w14:paraId="4B213E3D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Vocational Education and Training Act 2003</w:t>
            </w:r>
            <w:r>
              <w:t>, s 12</w:t>
            </w:r>
            <w:r>
              <w:br/>
              <w:t>notified LR 1 September 2005</w:t>
            </w:r>
            <w:r>
              <w:br/>
              <w:t>commenced 2 September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555D948F" w14:textId="77777777" w:rsidR="0035379D" w:rsidRDefault="0035379D">
            <w:pPr>
              <w:pStyle w:val="ChronTableRep"/>
            </w:pPr>
            <w:r>
              <w:t>repealed by A2007-12</w:t>
            </w:r>
            <w:r>
              <w:br/>
              <w:t>1 July 2007</w:t>
            </w:r>
          </w:p>
        </w:tc>
      </w:tr>
      <w:tr w:rsidR="0035379D" w14:paraId="108FCAD1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57E9AB7" w14:textId="77777777" w:rsidR="0035379D" w:rsidRDefault="0035379D">
            <w:pPr>
              <w:pStyle w:val="ChronTableBold"/>
              <w:keepNext w:val="0"/>
              <w:spacing w:after="120"/>
            </w:pPr>
            <w:r>
              <w:t>197</w:t>
            </w:r>
          </w:p>
        </w:tc>
        <w:tc>
          <w:tcPr>
            <w:tcW w:w="5942" w:type="dxa"/>
          </w:tcPr>
          <w:p w14:paraId="35020C6A" w14:textId="77777777" w:rsidR="0035379D" w:rsidRDefault="0035379D">
            <w:pPr>
              <w:pStyle w:val="ChronTableBold"/>
            </w:pPr>
            <w:r>
              <w:t xml:space="preserve">Vocational Education and Training Authority Appointment 2005 (No 5) </w:t>
            </w:r>
            <w:r>
              <w:rPr>
                <w:color w:val="FF0000"/>
              </w:rPr>
              <w:t>(repealed)</w:t>
            </w:r>
          </w:p>
          <w:p w14:paraId="2AA31640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Vocational Education and Training Act 2003</w:t>
            </w:r>
            <w:r>
              <w:t>, s 12</w:t>
            </w:r>
            <w:r>
              <w:br/>
              <w:t>notified LR 1 September 2005</w:t>
            </w:r>
            <w:r>
              <w:br/>
              <w:t>commenced 2 September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4D9963A0" w14:textId="77777777" w:rsidR="0035379D" w:rsidRDefault="0035379D">
            <w:pPr>
              <w:pStyle w:val="ChronTableRep"/>
            </w:pPr>
            <w:r>
              <w:t>repealed by A2007-12</w:t>
            </w:r>
            <w:r>
              <w:br/>
              <w:t>1 July 2007</w:t>
            </w:r>
          </w:p>
        </w:tc>
      </w:tr>
      <w:tr w:rsidR="0035379D" w14:paraId="53E423C0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76477A8" w14:textId="77777777" w:rsidR="0035379D" w:rsidRDefault="0035379D">
            <w:pPr>
              <w:pStyle w:val="ChronTableBold"/>
              <w:keepNext w:val="0"/>
              <w:spacing w:after="120"/>
            </w:pPr>
            <w:r>
              <w:t>198</w:t>
            </w:r>
          </w:p>
        </w:tc>
        <w:tc>
          <w:tcPr>
            <w:tcW w:w="5942" w:type="dxa"/>
          </w:tcPr>
          <w:p w14:paraId="644F7006" w14:textId="77777777" w:rsidR="0035379D" w:rsidRDefault="0035379D">
            <w:pPr>
              <w:pStyle w:val="ChronTableBold"/>
            </w:pPr>
            <w:r>
              <w:t>Domestic Animals (Dog Control Areas) Declaration 2005 (No 1)</w:t>
            </w:r>
            <w:r w:rsidR="00BF7D2B">
              <w:t xml:space="preserve"> </w:t>
            </w:r>
            <w:r w:rsidR="00BF7D2B" w:rsidRPr="00BF7D2B">
              <w:rPr>
                <w:color w:val="FF0000"/>
              </w:rPr>
              <w:t>(repealed)</w:t>
            </w:r>
          </w:p>
          <w:p w14:paraId="56898A18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Domestic Animals Act 2000</w:t>
            </w:r>
            <w:r>
              <w:t>, s 40 and s 41</w:t>
            </w:r>
            <w:r>
              <w:br/>
              <w:t>notified LR 1 September 2005</w:t>
            </w:r>
            <w:r>
              <w:br/>
              <w:t>commenced 2 September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7583947B" w14:textId="77777777" w:rsidR="0035379D" w:rsidRDefault="00BF7D2B">
            <w:pPr>
              <w:pStyle w:val="ChronTableRep"/>
            </w:pPr>
            <w:r>
              <w:t>repealed by DI2015-336</w:t>
            </w:r>
            <w:r>
              <w:br/>
              <w:t>11 January 2016</w:t>
            </w:r>
          </w:p>
        </w:tc>
      </w:tr>
      <w:tr w:rsidR="0035379D" w14:paraId="3C37D16D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23C5A55" w14:textId="77777777" w:rsidR="0035379D" w:rsidRDefault="0035379D">
            <w:pPr>
              <w:pStyle w:val="ChronTableBold"/>
              <w:keepNext w:val="0"/>
              <w:spacing w:after="120"/>
            </w:pPr>
            <w:r>
              <w:t>199</w:t>
            </w:r>
          </w:p>
        </w:tc>
        <w:tc>
          <w:tcPr>
            <w:tcW w:w="5942" w:type="dxa"/>
          </w:tcPr>
          <w:p w14:paraId="10626A10" w14:textId="77777777" w:rsidR="0035379D" w:rsidRDefault="0035379D">
            <w:pPr>
              <w:pStyle w:val="ChronTableBold"/>
            </w:pPr>
            <w:r>
              <w:t>Dangerous Substances (Explosives) Authorisation 2005 (No 1)</w:t>
            </w:r>
          </w:p>
          <w:p w14:paraId="2A8BB2F8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Dangerous Substances (Explosives) Regulation 2004</w:t>
            </w:r>
            <w:r>
              <w:t>, s 29</w:t>
            </w:r>
            <w:r>
              <w:br/>
              <w:t>notified LR 5 September 2005</w:t>
            </w:r>
            <w:r>
              <w:br/>
              <w:t>commenced 6 September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4C5D8EB0" w14:textId="77777777" w:rsidR="0035379D" w:rsidRDefault="0035379D">
            <w:pPr>
              <w:pStyle w:val="ChronTableRep"/>
            </w:pPr>
          </w:p>
        </w:tc>
      </w:tr>
      <w:tr w:rsidR="0035379D" w14:paraId="12A93441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46A141F" w14:textId="77777777" w:rsidR="0035379D" w:rsidRDefault="0035379D">
            <w:pPr>
              <w:pStyle w:val="ChronTableBold"/>
              <w:keepNext w:val="0"/>
              <w:spacing w:after="120"/>
            </w:pPr>
            <w:r>
              <w:lastRenderedPageBreak/>
              <w:t>200</w:t>
            </w:r>
          </w:p>
        </w:tc>
        <w:tc>
          <w:tcPr>
            <w:tcW w:w="5942" w:type="dxa"/>
          </w:tcPr>
          <w:p w14:paraId="3492B4B7" w14:textId="77777777" w:rsidR="0035379D" w:rsidRDefault="0035379D">
            <w:pPr>
              <w:pStyle w:val="ChronTableBold"/>
            </w:pPr>
            <w:r>
              <w:t xml:space="preserve">Road Transport (General) (Parking Ticket Fees) Determination 2005 (No 2) </w:t>
            </w:r>
            <w:r>
              <w:rPr>
                <w:color w:val="FF0000"/>
              </w:rPr>
              <w:t>(repealed)</w:t>
            </w:r>
          </w:p>
          <w:p w14:paraId="7B2BA6F2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(General) Act 1999</w:t>
            </w:r>
            <w:r>
              <w:t>, s 96</w:t>
            </w:r>
            <w:r>
              <w:br/>
              <w:t>notified LR 5 September 2005</w:t>
            </w:r>
            <w:r>
              <w:br/>
              <w:t>commenced 4 October 2005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54B08348" w14:textId="77777777" w:rsidR="0035379D" w:rsidRDefault="0035379D">
            <w:pPr>
              <w:pStyle w:val="ChronTableRep"/>
            </w:pPr>
            <w:r>
              <w:t>repealed by DI2005-262</w:t>
            </w:r>
            <w:r>
              <w:br/>
              <w:t>28 November 2005</w:t>
            </w:r>
          </w:p>
        </w:tc>
      </w:tr>
      <w:tr w:rsidR="0035379D" w14:paraId="51E138AB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04665F4" w14:textId="77777777" w:rsidR="0035379D" w:rsidRDefault="0035379D">
            <w:pPr>
              <w:pStyle w:val="ChronTableBold"/>
              <w:keepNext w:val="0"/>
              <w:spacing w:after="120"/>
            </w:pPr>
            <w:r>
              <w:t>201</w:t>
            </w:r>
          </w:p>
        </w:tc>
        <w:tc>
          <w:tcPr>
            <w:tcW w:w="5942" w:type="dxa"/>
          </w:tcPr>
          <w:p w14:paraId="27C1E7EE" w14:textId="77777777" w:rsidR="0035379D" w:rsidRDefault="0035379D">
            <w:pPr>
              <w:pStyle w:val="ChronTableBold"/>
            </w:pPr>
            <w:r>
              <w:t xml:space="preserve">Road Transport (General) (Parking Meter Fees) Determination 2005 (No 1) </w:t>
            </w:r>
            <w:r>
              <w:rPr>
                <w:color w:val="FF0000"/>
              </w:rPr>
              <w:t>(repealed)</w:t>
            </w:r>
          </w:p>
          <w:p w14:paraId="54EB6855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(General) Act 1999</w:t>
            </w:r>
            <w:r>
              <w:t>, s 96</w:t>
            </w:r>
            <w:r>
              <w:br/>
              <w:t>notified LR 5 September 2005</w:t>
            </w:r>
            <w:r>
              <w:br/>
              <w:t>commenced 4 October 2005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660E690E" w14:textId="77777777" w:rsidR="0035379D" w:rsidRDefault="0035379D">
            <w:pPr>
              <w:pStyle w:val="ChronTableRep"/>
            </w:pPr>
            <w:r>
              <w:t>repealed by DI2008-141</w:t>
            </w:r>
            <w:r>
              <w:br/>
              <w:t>27 June 2008</w:t>
            </w:r>
          </w:p>
        </w:tc>
      </w:tr>
      <w:tr w:rsidR="0035379D" w14:paraId="7EF75D87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847D841" w14:textId="77777777" w:rsidR="0035379D" w:rsidRDefault="0035379D">
            <w:pPr>
              <w:pStyle w:val="ChronTableBold"/>
              <w:keepNext w:val="0"/>
              <w:spacing w:after="120"/>
            </w:pPr>
            <w:r>
              <w:t>202</w:t>
            </w:r>
          </w:p>
        </w:tc>
        <w:tc>
          <w:tcPr>
            <w:tcW w:w="5942" w:type="dxa"/>
          </w:tcPr>
          <w:p w14:paraId="0740112E" w14:textId="77777777" w:rsidR="0035379D" w:rsidRDefault="0035379D">
            <w:pPr>
              <w:pStyle w:val="ChronTableBold"/>
            </w:pPr>
            <w:r>
              <w:t xml:space="preserve">Radiation (Council) Appointment 2005 (No 2) </w:t>
            </w:r>
            <w:r>
              <w:rPr>
                <w:color w:val="FF0000"/>
              </w:rPr>
              <w:t>(repealed)</w:t>
            </w:r>
          </w:p>
          <w:p w14:paraId="3FDFC3D7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Radiation Act 1983</w:t>
            </w:r>
            <w:r>
              <w:t>, s 8</w:t>
            </w:r>
            <w:r>
              <w:br/>
              <w:t>notified LR 8 September 2005</w:t>
            </w:r>
            <w:r>
              <w:br/>
              <w:t>commenced 9 September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0668D671" w14:textId="77777777" w:rsidR="0035379D" w:rsidRDefault="0035379D">
            <w:pPr>
              <w:pStyle w:val="ChronTableRep"/>
            </w:pPr>
            <w:r>
              <w:t>repealed by A2006-33</w:t>
            </w:r>
            <w:r w:rsidR="004E462F">
              <w:t>, s 127 (3)</w:t>
            </w:r>
            <w:r>
              <w:br/>
              <w:t>1 July 2007</w:t>
            </w:r>
            <w:r w:rsidR="004E462F">
              <w:br/>
            </w:r>
          </w:p>
        </w:tc>
      </w:tr>
      <w:tr w:rsidR="0035379D" w14:paraId="1AEA0C2D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2CBF1E3" w14:textId="77777777" w:rsidR="0035379D" w:rsidRDefault="0035379D">
            <w:pPr>
              <w:pStyle w:val="ChronTableBold"/>
              <w:keepNext w:val="0"/>
              <w:spacing w:after="120"/>
            </w:pPr>
            <w:r>
              <w:t>203</w:t>
            </w:r>
          </w:p>
        </w:tc>
        <w:tc>
          <w:tcPr>
            <w:tcW w:w="5942" w:type="dxa"/>
          </w:tcPr>
          <w:p w14:paraId="150B7665" w14:textId="77777777" w:rsidR="0035379D" w:rsidRDefault="0035379D">
            <w:pPr>
              <w:pStyle w:val="ChronTableBold"/>
            </w:pPr>
            <w:r>
              <w:t xml:space="preserve">Public Sector Management Amendment Standard 2005 (No 8) </w:t>
            </w:r>
            <w:r>
              <w:rPr>
                <w:color w:val="FF0000"/>
              </w:rPr>
              <w:t>(repealed)</w:t>
            </w:r>
          </w:p>
          <w:p w14:paraId="73C9CDF1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Public Sector Management Act 1994</w:t>
            </w:r>
            <w:r>
              <w:t>, s 251</w:t>
            </w:r>
            <w:r>
              <w:br/>
              <w:t>notified LR 8 September 2005</w:t>
            </w:r>
            <w:r>
              <w:br/>
              <w:t>commenced 9 September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1FEE7ACF" w14:textId="77777777" w:rsidR="0035379D" w:rsidRDefault="0035379D">
            <w:pPr>
              <w:pStyle w:val="ChronTableRep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repealed by LA s 89 (1)</w:t>
            </w:r>
            <w:r>
              <w:rPr>
                <w:rFonts w:ascii="Arial (W1)" w:hAnsi="Arial (W1)"/>
              </w:rPr>
              <w:br/>
              <w:t>10 September 2005</w:t>
            </w:r>
          </w:p>
        </w:tc>
      </w:tr>
      <w:tr w:rsidR="0035379D" w14:paraId="7E721D4A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FE1DDEF" w14:textId="77777777" w:rsidR="0035379D" w:rsidRDefault="0035379D">
            <w:pPr>
              <w:pStyle w:val="ChronTableBold"/>
              <w:keepNext w:val="0"/>
              <w:spacing w:after="120"/>
            </w:pPr>
            <w:r>
              <w:t>204</w:t>
            </w:r>
          </w:p>
        </w:tc>
        <w:tc>
          <w:tcPr>
            <w:tcW w:w="5942" w:type="dxa"/>
          </w:tcPr>
          <w:p w14:paraId="370BED85" w14:textId="77777777" w:rsidR="0035379D" w:rsidRDefault="0035379D">
            <w:pPr>
              <w:pStyle w:val="ChronTableBold"/>
            </w:pPr>
            <w:r>
              <w:t>Public Place Names (Bruce) Determination 2005 (No 2)</w:t>
            </w:r>
          </w:p>
          <w:p w14:paraId="5FA3DD08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Public Place Names Act 1989</w:t>
            </w:r>
            <w:r>
              <w:t>, s 3</w:t>
            </w:r>
            <w:r>
              <w:br/>
              <w:t>notified LR 27 September 2005</w:t>
            </w:r>
            <w:r>
              <w:br/>
              <w:t>commenced 28 September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2C637451" w14:textId="77777777" w:rsidR="0035379D" w:rsidRDefault="0035379D">
            <w:pPr>
              <w:pStyle w:val="ChronTableRep"/>
            </w:pPr>
          </w:p>
        </w:tc>
      </w:tr>
      <w:tr w:rsidR="0035379D" w14:paraId="12119103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ADAA63A" w14:textId="77777777" w:rsidR="0035379D" w:rsidRDefault="0035379D">
            <w:pPr>
              <w:pStyle w:val="ChronTableBold"/>
              <w:keepNext w:val="0"/>
              <w:spacing w:after="120"/>
            </w:pPr>
            <w:r>
              <w:t>205</w:t>
            </w:r>
          </w:p>
        </w:tc>
        <w:tc>
          <w:tcPr>
            <w:tcW w:w="5942" w:type="dxa"/>
          </w:tcPr>
          <w:p w14:paraId="3127F323" w14:textId="77777777" w:rsidR="0035379D" w:rsidRDefault="0035379D">
            <w:pPr>
              <w:pStyle w:val="ChronTableBold"/>
            </w:pPr>
            <w:r>
              <w:t>Financial Management (Public Liability Insurance) Guidelines 2005</w:t>
            </w:r>
            <w:r w:rsidR="002D0C0F">
              <w:t xml:space="preserve"> </w:t>
            </w:r>
            <w:r w:rsidR="002D0C0F">
              <w:rPr>
                <w:color w:val="FF0000"/>
              </w:rPr>
              <w:t>(repealed)</w:t>
            </w:r>
          </w:p>
          <w:p w14:paraId="64A74720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Financial Management Act 1996</w:t>
            </w:r>
            <w:r>
              <w:t>, s 67</w:t>
            </w:r>
            <w:r>
              <w:br/>
              <w:t>notified LR 19 September 2005</w:t>
            </w:r>
            <w:r>
              <w:br/>
              <w:t>commenced 1 October 2005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0060866C" w14:textId="77777777" w:rsidR="0035379D" w:rsidRDefault="00347D67">
            <w:pPr>
              <w:pStyle w:val="ChronTableRep"/>
            </w:pPr>
            <w:r>
              <w:t>repealed by DI</w:t>
            </w:r>
            <w:r w:rsidR="002D0C0F">
              <w:t>2011-166</w:t>
            </w:r>
            <w:r w:rsidR="002D0C0F">
              <w:br/>
              <w:t xml:space="preserve">1 July </w:t>
            </w:r>
            <w:r w:rsidR="005B170F">
              <w:t>2011</w:t>
            </w:r>
          </w:p>
        </w:tc>
      </w:tr>
      <w:tr w:rsidR="0035379D" w14:paraId="252C4E7A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6F4E746" w14:textId="77777777" w:rsidR="0035379D" w:rsidRDefault="0035379D">
            <w:pPr>
              <w:pStyle w:val="ChronTableBold"/>
              <w:keepNext w:val="0"/>
              <w:spacing w:after="120"/>
            </w:pPr>
            <w:r>
              <w:t>206</w:t>
            </w:r>
          </w:p>
        </w:tc>
        <w:tc>
          <w:tcPr>
            <w:tcW w:w="5942" w:type="dxa"/>
          </w:tcPr>
          <w:p w14:paraId="3C593FB4" w14:textId="77777777" w:rsidR="0035379D" w:rsidRDefault="0035379D">
            <w:pPr>
              <w:pStyle w:val="ChronTableBold"/>
            </w:pPr>
            <w:r>
              <w:t xml:space="preserve">Territory Records (Advisory Council) Appointment 2005 (No 1) </w:t>
            </w:r>
            <w:r>
              <w:rPr>
                <w:color w:val="FF0000"/>
              </w:rPr>
              <w:t>(repealed)</w:t>
            </w:r>
          </w:p>
          <w:p w14:paraId="46EDAF30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Territory Records Act 2002</w:t>
            </w:r>
            <w:r>
              <w:t>, s 44</w:t>
            </w:r>
            <w:r>
              <w:br/>
              <w:t>notified LR 22 September 2005</w:t>
            </w:r>
            <w:r>
              <w:br/>
              <w:t>commenced 23 September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27669344" w14:textId="77777777" w:rsidR="0035379D" w:rsidRDefault="0035379D">
            <w:pPr>
              <w:pStyle w:val="ChronTableRep"/>
            </w:pPr>
            <w:r>
              <w:t>repealed by LA s 89 (6)</w:t>
            </w:r>
            <w:r>
              <w:br/>
              <w:t>22 September 2008</w:t>
            </w:r>
          </w:p>
        </w:tc>
      </w:tr>
      <w:tr w:rsidR="0035379D" w14:paraId="076AD67A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FCB6FB2" w14:textId="77777777" w:rsidR="0035379D" w:rsidRDefault="0035379D">
            <w:pPr>
              <w:pStyle w:val="ChronTableBold"/>
              <w:keepNext w:val="0"/>
              <w:spacing w:after="120"/>
            </w:pPr>
            <w:r>
              <w:t>207</w:t>
            </w:r>
          </w:p>
        </w:tc>
        <w:tc>
          <w:tcPr>
            <w:tcW w:w="5942" w:type="dxa"/>
          </w:tcPr>
          <w:p w14:paraId="2A88BD2F" w14:textId="77777777" w:rsidR="0035379D" w:rsidRDefault="0035379D">
            <w:pPr>
              <w:pStyle w:val="ChronTableBold"/>
            </w:pPr>
            <w:r>
              <w:t xml:space="preserve">Roads and Public Places </w:t>
            </w:r>
            <w:r w:rsidR="007100DE">
              <w:t xml:space="preserve">(Removable Signs) </w:t>
            </w:r>
            <w:r>
              <w:t>Code of Practice 2005</w:t>
            </w:r>
            <w:r w:rsidR="006C0393">
              <w:t xml:space="preserve"> </w:t>
            </w:r>
            <w:r w:rsidR="006C0393" w:rsidRPr="006C0393">
              <w:rPr>
                <w:color w:val="FF0000"/>
              </w:rPr>
              <w:t>(repealed)</w:t>
            </w:r>
          </w:p>
          <w:p w14:paraId="5ACE6C6B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Roads and Public Places Act 1937</w:t>
            </w:r>
            <w:r>
              <w:t>, s 12A</w:t>
            </w:r>
            <w:r>
              <w:br/>
              <w:t>notified LR 26 September 2005</w:t>
            </w:r>
            <w:r>
              <w:br/>
              <w:t>commenced 27 September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3C22357D" w14:textId="77777777" w:rsidR="0035379D" w:rsidRDefault="006C0393">
            <w:pPr>
              <w:pStyle w:val="ChronTableRep"/>
            </w:pPr>
            <w:r>
              <w:t>repealed by A2013-3, s 134 (2)</w:t>
            </w:r>
            <w:r>
              <w:br/>
              <w:t>1 July 2013</w:t>
            </w:r>
          </w:p>
        </w:tc>
      </w:tr>
      <w:tr w:rsidR="0035379D" w14:paraId="6950F6D8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8B2C689" w14:textId="77777777" w:rsidR="0035379D" w:rsidRDefault="0035379D">
            <w:pPr>
              <w:pStyle w:val="ChronTableBold"/>
              <w:keepNext w:val="0"/>
              <w:spacing w:after="120"/>
            </w:pPr>
            <w:r>
              <w:t>208</w:t>
            </w:r>
          </w:p>
        </w:tc>
        <w:tc>
          <w:tcPr>
            <w:tcW w:w="5942" w:type="dxa"/>
          </w:tcPr>
          <w:p w14:paraId="6D7742CB" w14:textId="77777777" w:rsidR="0035379D" w:rsidRDefault="0035379D">
            <w:pPr>
              <w:pStyle w:val="ChronTableBold"/>
            </w:pPr>
            <w:r>
              <w:t>Radiation (Fees) Determination 2005 (No 2)</w:t>
            </w:r>
            <w:r>
              <w:rPr>
                <w:color w:val="FF0000"/>
              </w:rPr>
              <w:t xml:space="preserve"> (repealed)</w:t>
            </w:r>
          </w:p>
          <w:p w14:paraId="134A5B76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Radiation Act 1983</w:t>
            </w:r>
            <w:r>
              <w:t>, s 77</w:t>
            </w:r>
            <w:r>
              <w:br/>
              <w:t>notified LR 26 September 2005</w:t>
            </w:r>
            <w:r>
              <w:br/>
              <w:t>commenced 1 October 2005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26A37F22" w14:textId="77777777" w:rsidR="0035379D" w:rsidRDefault="0035379D">
            <w:pPr>
              <w:pStyle w:val="ChronTableRep"/>
            </w:pPr>
            <w:r>
              <w:t>repealed by DI2006-209</w:t>
            </w:r>
            <w:r>
              <w:br/>
              <w:t>1 October 2006</w:t>
            </w:r>
          </w:p>
        </w:tc>
      </w:tr>
      <w:tr w:rsidR="0035379D" w14:paraId="3782B643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21A9ED9" w14:textId="77777777" w:rsidR="0035379D" w:rsidRDefault="0035379D">
            <w:pPr>
              <w:pStyle w:val="ChronTableBold"/>
              <w:keepNext w:val="0"/>
              <w:spacing w:after="120"/>
            </w:pPr>
            <w:r>
              <w:t>209</w:t>
            </w:r>
          </w:p>
        </w:tc>
        <w:tc>
          <w:tcPr>
            <w:tcW w:w="5942" w:type="dxa"/>
          </w:tcPr>
          <w:p w14:paraId="324CD7A1" w14:textId="77777777" w:rsidR="0035379D" w:rsidRPr="00C2726E" w:rsidRDefault="0035379D">
            <w:pPr>
              <w:pStyle w:val="ChronTableBold"/>
            </w:pPr>
            <w:r>
              <w:t>Health (Fees) Determination 2005 (No 3)</w:t>
            </w:r>
            <w:r w:rsidR="00C2726E">
              <w:t xml:space="preserve"> </w:t>
            </w:r>
            <w:r w:rsidR="00C2726E">
              <w:rPr>
                <w:color w:val="FF0000"/>
              </w:rPr>
              <w:t>(repealed)</w:t>
            </w:r>
          </w:p>
          <w:p w14:paraId="48F90B70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Health Act 1993</w:t>
            </w:r>
            <w:r>
              <w:t>, s 36</w:t>
            </w:r>
            <w:r>
              <w:br/>
              <w:t>notified LR 26 September 2005</w:t>
            </w:r>
            <w:r>
              <w:br/>
              <w:t>commenced 27 September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15389A43" w14:textId="77777777" w:rsidR="0035379D" w:rsidRDefault="00C2726E">
            <w:pPr>
              <w:pStyle w:val="ChronTableRep"/>
            </w:pPr>
            <w:r>
              <w:t>repealed by DI2005-231</w:t>
            </w:r>
            <w:r>
              <w:br/>
              <w:t>28 October 2005</w:t>
            </w:r>
          </w:p>
        </w:tc>
      </w:tr>
      <w:tr w:rsidR="0035379D" w14:paraId="1DDEAF73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C96EB7A" w14:textId="77777777" w:rsidR="0035379D" w:rsidRDefault="0035379D">
            <w:pPr>
              <w:pStyle w:val="ChronTableBold"/>
              <w:keepNext w:val="0"/>
              <w:spacing w:after="120"/>
            </w:pPr>
            <w:r>
              <w:lastRenderedPageBreak/>
              <w:t>210</w:t>
            </w:r>
          </w:p>
        </w:tc>
        <w:tc>
          <w:tcPr>
            <w:tcW w:w="5942" w:type="dxa"/>
          </w:tcPr>
          <w:p w14:paraId="34D47792" w14:textId="77777777" w:rsidR="0035379D" w:rsidRDefault="0035379D">
            <w:pPr>
              <w:pStyle w:val="ChronTableBold"/>
            </w:pPr>
            <w:r>
              <w:t>Nature Conservation (Threatened Ecological Communities and Species) Action Plan 2005 (No 3)</w:t>
            </w:r>
            <w:r>
              <w:rPr>
                <w:color w:val="FF0000"/>
              </w:rPr>
              <w:t xml:space="preserve"> (repealed)</w:t>
            </w:r>
          </w:p>
          <w:p w14:paraId="55FBE41E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Nature Conservation Act 1980</w:t>
            </w:r>
            <w:r>
              <w:t>, s 42</w:t>
            </w:r>
            <w:r>
              <w:br/>
              <w:t>notified LR 29 September 2005</w:t>
            </w:r>
            <w:r>
              <w:br/>
              <w:t>commenced 30 September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3B6B4910" w14:textId="77777777" w:rsidR="0035379D" w:rsidRDefault="0035379D">
            <w:pPr>
              <w:pStyle w:val="ChronTableRep"/>
            </w:pPr>
            <w:r>
              <w:t>repealed by DI2007-85</w:t>
            </w:r>
            <w:r>
              <w:br/>
              <w:t>13 April 2007</w:t>
            </w:r>
          </w:p>
        </w:tc>
      </w:tr>
      <w:tr w:rsidR="0035379D" w14:paraId="27EB2963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2FD90F1" w14:textId="77777777" w:rsidR="0035379D" w:rsidRDefault="0035379D">
            <w:pPr>
              <w:pStyle w:val="ChronTableBold"/>
              <w:keepNext w:val="0"/>
              <w:spacing w:after="120"/>
            </w:pPr>
            <w:r>
              <w:t>211</w:t>
            </w:r>
          </w:p>
        </w:tc>
        <w:tc>
          <w:tcPr>
            <w:tcW w:w="5942" w:type="dxa"/>
          </w:tcPr>
          <w:p w14:paraId="54AE2FF0" w14:textId="77777777" w:rsidR="0035379D" w:rsidRPr="007100DE" w:rsidRDefault="0035379D">
            <w:pPr>
              <w:pStyle w:val="ChronTableBold"/>
            </w:pPr>
            <w:r>
              <w:t>Commissioner for the Environment (Reporting Period and Reporting Day) Determination 2005 (No 1)</w:t>
            </w:r>
            <w:r w:rsidR="007100DE">
              <w:t xml:space="preserve"> </w:t>
            </w:r>
            <w:r w:rsidR="007100DE">
              <w:rPr>
                <w:color w:val="FF0000"/>
              </w:rPr>
              <w:t>(repealed)</w:t>
            </w:r>
          </w:p>
          <w:p w14:paraId="3971E17B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Commissioner for the Environment Act 1993</w:t>
            </w:r>
            <w:r>
              <w:t>, s 19</w:t>
            </w:r>
            <w:r>
              <w:br/>
              <w:t>notified LR 29 September 2005</w:t>
            </w:r>
            <w:r>
              <w:br/>
              <w:t>commenced 30 September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60E40D9D" w14:textId="77777777" w:rsidR="0035379D" w:rsidRDefault="007100DE">
            <w:pPr>
              <w:pStyle w:val="ChronTableRep"/>
            </w:pPr>
            <w:r>
              <w:t>ceased to have effect</w:t>
            </w:r>
            <w:r>
              <w:br/>
              <w:t>31 December 2007</w:t>
            </w:r>
          </w:p>
        </w:tc>
      </w:tr>
      <w:tr w:rsidR="0035379D" w14:paraId="79F38302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39F7D48" w14:textId="77777777" w:rsidR="0035379D" w:rsidRDefault="0035379D">
            <w:pPr>
              <w:pStyle w:val="ChronTableBold"/>
              <w:keepNext w:val="0"/>
              <w:spacing w:after="120"/>
            </w:pPr>
            <w:r>
              <w:t>212</w:t>
            </w:r>
          </w:p>
        </w:tc>
        <w:tc>
          <w:tcPr>
            <w:tcW w:w="5942" w:type="dxa"/>
          </w:tcPr>
          <w:p w14:paraId="1895DD1E" w14:textId="77777777" w:rsidR="0035379D" w:rsidRDefault="0035379D">
            <w:pPr>
              <w:pStyle w:val="ChronTableBold"/>
            </w:pPr>
            <w:r>
              <w:t xml:space="preserve">Mental Health (Treatment and Care) Official Visitor Appointment 2005 (No 1) </w:t>
            </w:r>
            <w:r>
              <w:rPr>
                <w:color w:val="FF0000"/>
              </w:rPr>
              <w:t>(repealed)</w:t>
            </w:r>
          </w:p>
          <w:p w14:paraId="485096F3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Mental Health (Treatment and Care) Act 1994</w:t>
            </w:r>
            <w:r>
              <w:t>, s 121</w:t>
            </w:r>
            <w:r>
              <w:br/>
              <w:t>notified LR 27 September 2005</w:t>
            </w:r>
            <w:r>
              <w:br/>
              <w:t>commenced 28 September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56BBB3F4" w14:textId="77777777" w:rsidR="0035379D" w:rsidRDefault="0035379D">
            <w:pPr>
              <w:pStyle w:val="ChronTableRep"/>
            </w:pPr>
            <w:r>
              <w:t>repealed by LA s 89 (6)</w:t>
            </w:r>
            <w:r>
              <w:br/>
              <w:t>27 September 2006</w:t>
            </w:r>
          </w:p>
        </w:tc>
      </w:tr>
      <w:tr w:rsidR="0035379D" w14:paraId="15257FFC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DF5EF19" w14:textId="77777777" w:rsidR="0035379D" w:rsidRDefault="0035379D">
            <w:pPr>
              <w:pStyle w:val="ChronTableBold"/>
              <w:keepNext w:val="0"/>
              <w:spacing w:after="120"/>
            </w:pPr>
            <w:r>
              <w:t>213</w:t>
            </w:r>
          </w:p>
        </w:tc>
        <w:tc>
          <w:tcPr>
            <w:tcW w:w="5942" w:type="dxa"/>
          </w:tcPr>
          <w:p w14:paraId="2EE23FDD" w14:textId="77777777" w:rsidR="0035379D" w:rsidRDefault="0035379D">
            <w:pPr>
              <w:pStyle w:val="ChronTableBold"/>
            </w:pPr>
            <w:r>
              <w:t>Public Place Names (Griffith) Determination 2005 (No 2)</w:t>
            </w:r>
          </w:p>
          <w:p w14:paraId="38B8DA73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Public Place Names Act 1989</w:t>
            </w:r>
            <w:r>
              <w:t xml:space="preserve">, s 3 </w:t>
            </w:r>
            <w:r>
              <w:br/>
              <w:t>notified LR 29 September 2005</w:t>
            </w:r>
            <w:r>
              <w:br/>
              <w:t>commenced 30 September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26A14D76" w14:textId="77777777" w:rsidR="0035379D" w:rsidRDefault="0035379D">
            <w:pPr>
              <w:pStyle w:val="ChronTableRep"/>
            </w:pPr>
          </w:p>
        </w:tc>
      </w:tr>
      <w:tr w:rsidR="0035379D" w14:paraId="192BF2BA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AABB166" w14:textId="77777777" w:rsidR="0035379D" w:rsidRDefault="0035379D">
            <w:pPr>
              <w:pStyle w:val="ChronTableBold"/>
              <w:keepNext w:val="0"/>
              <w:spacing w:after="120"/>
            </w:pPr>
            <w:r>
              <w:t>214</w:t>
            </w:r>
          </w:p>
        </w:tc>
        <w:tc>
          <w:tcPr>
            <w:tcW w:w="5942" w:type="dxa"/>
          </w:tcPr>
          <w:p w14:paraId="07C18181" w14:textId="77777777" w:rsidR="0035379D" w:rsidRDefault="0035379D">
            <w:pPr>
              <w:pStyle w:val="ChronTableBold"/>
            </w:pPr>
            <w:r>
              <w:t xml:space="preserve">Public Place Names (City) Determination 2005 (No 1) </w:t>
            </w:r>
            <w:r>
              <w:rPr>
                <w:color w:val="FF0000"/>
              </w:rPr>
              <w:t>(repealed)</w:t>
            </w:r>
          </w:p>
          <w:p w14:paraId="2591F779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Public Place Names Act 1989</w:t>
            </w:r>
            <w:r>
              <w:t xml:space="preserve">, s 3 </w:t>
            </w:r>
            <w:r>
              <w:br/>
              <w:t>notified LR 29 September 2005</w:t>
            </w:r>
            <w:r>
              <w:br/>
              <w:t>commenced 30 September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6BCFACFA" w14:textId="77777777" w:rsidR="0035379D" w:rsidRDefault="0035379D">
            <w:pPr>
              <w:pStyle w:val="ChronTableRep"/>
            </w:pPr>
            <w:r>
              <w:t>repealed by DI2006-177</w:t>
            </w:r>
            <w:r>
              <w:br/>
              <w:t>14 July 2006</w:t>
            </w:r>
          </w:p>
        </w:tc>
      </w:tr>
      <w:tr w:rsidR="0035379D" w14:paraId="0AA0254E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60B7F72" w14:textId="77777777" w:rsidR="0035379D" w:rsidRDefault="0035379D">
            <w:pPr>
              <w:pStyle w:val="ChronTableBold"/>
              <w:keepNext w:val="0"/>
              <w:spacing w:after="120"/>
            </w:pPr>
            <w:r>
              <w:t>215</w:t>
            </w:r>
          </w:p>
        </w:tc>
        <w:tc>
          <w:tcPr>
            <w:tcW w:w="5942" w:type="dxa"/>
          </w:tcPr>
          <w:p w14:paraId="422502E5" w14:textId="77777777" w:rsidR="0035379D" w:rsidRDefault="0035379D">
            <w:pPr>
              <w:pStyle w:val="ChronTableBold"/>
            </w:pPr>
            <w:r>
              <w:t xml:space="preserve">Australian Capital Tourism Corporation Appointment 2005 (No 1) </w:t>
            </w:r>
            <w:r>
              <w:rPr>
                <w:color w:val="FF0000"/>
              </w:rPr>
              <w:t>(repealed)</w:t>
            </w:r>
          </w:p>
          <w:p w14:paraId="20ECD3CD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Australian Capital Tourism Corporation Act 1997</w:t>
            </w:r>
            <w:r>
              <w:t>, s 9</w:t>
            </w:r>
            <w:r>
              <w:br/>
              <w:t>notified LR 29 September 2005</w:t>
            </w:r>
            <w:r>
              <w:br/>
              <w:t>commenced 30 September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38861353" w14:textId="77777777" w:rsidR="0035379D" w:rsidRDefault="0035379D">
            <w:pPr>
              <w:pStyle w:val="ChronTableRep"/>
            </w:pPr>
            <w:r>
              <w:t>repealed by A2006-30</w:t>
            </w:r>
            <w:r>
              <w:br/>
              <w:t>1 July 2006</w:t>
            </w:r>
          </w:p>
        </w:tc>
      </w:tr>
      <w:tr w:rsidR="0035379D" w14:paraId="03F712D4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CC3E61F" w14:textId="77777777" w:rsidR="0035379D" w:rsidRDefault="0035379D">
            <w:pPr>
              <w:pStyle w:val="ChronTableBold"/>
              <w:keepNext w:val="0"/>
              <w:spacing w:after="120"/>
            </w:pPr>
            <w:r>
              <w:t>216</w:t>
            </w:r>
          </w:p>
        </w:tc>
        <w:tc>
          <w:tcPr>
            <w:tcW w:w="5942" w:type="dxa"/>
          </w:tcPr>
          <w:p w14:paraId="4260035C" w14:textId="77777777" w:rsidR="0035379D" w:rsidRDefault="0035379D">
            <w:pPr>
              <w:pStyle w:val="ChronTableBold"/>
            </w:pPr>
            <w:r>
              <w:t xml:space="preserve">Australian Capital Tourism Corporation Appointment 2005 (No 2) </w:t>
            </w:r>
            <w:r>
              <w:rPr>
                <w:color w:val="FF0000"/>
              </w:rPr>
              <w:t>(repealed)</w:t>
            </w:r>
          </w:p>
          <w:p w14:paraId="786DC0ED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Australian Capital Tourism Corporation Act 1997</w:t>
            </w:r>
            <w:r>
              <w:t>, s 9</w:t>
            </w:r>
            <w:r>
              <w:br/>
              <w:t>notified LR 29 September 2005</w:t>
            </w:r>
            <w:r>
              <w:br/>
              <w:t>commenced 30 September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258F4281" w14:textId="77777777" w:rsidR="0035379D" w:rsidRDefault="0035379D">
            <w:pPr>
              <w:pStyle w:val="ChronTableRep"/>
            </w:pPr>
            <w:r>
              <w:t>repealed by A2006-30</w:t>
            </w:r>
            <w:r>
              <w:br/>
              <w:t>1 July 2006</w:t>
            </w:r>
          </w:p>
        </w:tc>
      </w:tr>
      <w:tr w:rsidR="0035379D" w14:paraId="54C482F7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899F8D4" w14:textId="77777777" w:rsidR="0035379D" w:rsidRDefault="0035379D">
            <w:pPr>
              <w:pStyle w:val="ChronTableBold"/>
              <w:keepNext w:val="0"/>
              <w:spacing w:after="120"/>
            </w:pPr>
            <w:r>
              <w:t>217</w:t>
            </w:r>
          </w:p>
        </w:tc>
        <w:tc>
          <w:tcPr>
            <w:tcW w:w="5942" w:type="dxa"/>
          </w:tcPr>
          <w:p w14:paraId="05EB9E22" w14:textId="77777777" w:rsidR="0035379D" w:rsidRDefault="0035379D">
            <w:pPr>
              <w:pStyle w:val="ChronTableBold"/>
            </w:pPr>
            <w:r>
              <w:t xml:space="preserve">Domestic Violence (Prevention Council) Appointment 2005 (No 2) </w:t>
            </w:r>
            <w:r>
              <w:rPr>
                <w:color w:val="FF0000"/>
              </w:rPr>
              <w:t>(repealed)</w:t>
            </w:r>
          </w:p>
          <w:p w14:paraId="3B1E2BE9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Domestic Violence Agencies Act 1986</w:t>
            </w:r>
            <w:r>
              <w:t xml:space="preserve">, s 6 </w:t>
            </w:r>
            <w:r>
              <w:br/>
              <w:t>notified LR 7 October 2005</w:t>
            </w:r>
            <w:r>
              <w:br/>
              <w:t>commenced 8 October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0F874DE8" w14:textId="77777777" w:rsidR="0035379D" w:rsidRDefault="0035379D">
            <w:pPr>
              <w:pStyle w:val="ChronTableRep"/>
            </w:pPr>
            <w:r>
              <w:t>repealed by LA s 89 (6)</w:t>
            </w:r>
            <w:r>
              <w:br/>
              <w:t>30 November 2006</w:t>
            </w:r>
          </w:p>
        </w:tc>
      </w:tr>
      <w:tr w:rsidR="0035379D" w14:paraId="38F469E0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1E114BA" w14:textId="77777777" w:rsidR="0035379D" w:rsidRDefault="0035379D">
            <w:pPr>
              <w:pStyle w:val="ChronTableBold"/>
              <w:keepNext w:val="0"/>
              <w:spacing w:after="120"/>
            </w:pPr>
            <w:r>
              <w:t>218</w:t>
            </w:r>
          </w:p>
        </w:tc>
        <w:tc>
          <w:tcPr>
            <w:tcW w:w="5942" w:type="dxa"/>
          </w:tcPr>
          <w:p w14:paraId="02E4D2A1" w14:textId="77777777" w:rsidR="0035379D" w:rsidRDefault="0035379D">
            <w:pPr>
              <w:pStyle w:val="ChronTableBold"/>
            </w:pPr>
            <w:r>
              <w:t>Independent Competition and Regulatory Commission (Reference for Investigation) Determination 2005 (No 1)</w:t>
            </w:r>
          </w:p>
          <w:p w14:paraId="1F7120AA" w14:textId="77777777" w:rsidR="0035379D" w:rsidRDefault="0035379D" w:rsidP="0061167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Independent Competition and Regulatory Commission Act 1997</w:t>
            </w:r>
            <w:r>
              <w:t>, s 15</w:t>
            </w:r>
            <w:r w:rsidR="00611673">
              <w:t xml:space="preserve"> and</w:t>
            </w:r>
            <w:r>
              <w:t xml:space="preserve"> s 16</w:t>
            </w:r>
            <w:r>
              <w:br/>
              <w:t>notified LR 4 October 2005</w:t>
            </w:r>
            <w:r>
              <w:br/>
              <w:t>commenced 5 October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51FED9C0" w14:textId="77777777" w:rsidR="0035379D" w:rsidRDefault="0035379D">
            <w:pPr>
              <w:pStyle w:val="ChronTableRep"/>
            </w:pPr>
          </w:p>
        </w:tc>
      </w:tr>
      <w:tr w:rsidR="0035379D" w14:paraId="41CD692D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38E8906" w14:textId="77777777" w:rsidR="0035379D" w:rsidRDefault="0035379D">
            <w:pPr>
              <w:pStyle w:val="ChronTableBold"/>
              <w:keepNext w:val="0"/>
              <w:spacing w:after="120"/>
            </w:pPr>
            <w:r>
              <w:lastRenderedPageBreak/>
              <w:t>219</w:t>
            </w:r>
          </w:p>
        </w:tc>
        <w:tc>
          <w:tcPr>
            <w:tcW w:w="5942" w:type="dxa"/>
          </w:tcPr>
          <w:p w14:paraId="5E2B6C11" w14:textId="77777777" w:rsidR="0035379D" w:rsidRDefault="0035379D">
            <w:pPr>
              <w:pStyle w:val="ChronTableBold"/>
            </w:pPr>
            <w:r>
              <w:t xml:space="preserve">Children and Young People Official Visitor Appointment 2005 (No 3) </w:t>
            </w:r>
            <w:r>
              <w:rPr>
                <w:color w:val="FF0000"/>
              </w:rPr>
              <w:t>(repealed)</w:t>
            </w:r>
          </w:p>
          <w:p w14:paraId="42DDAD8E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Children and Young People Act 1999</w:t>
            </w:r>
            <w:r>
              <w:t>, s 41</w:t>
            </w:r>
            <w:r>
              <w:br/>
              <w:t>notified LR 30 September 2005</w:t>
            </w:r>
            <w:r>
              <w:br/>
              <w:t>commenced 1 October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4D57F135" w14:textId="77777777" w:rsidR="0035379D" w:rsidRDefault="0035379D">
            <w:pPr>
              <w:pStyle w:val="ChronTableRep"/>
            </w:pPr>
            <w:r>
              <w:t>repealed by LA s 89 (6)</w:t>
            </w:r>
            <w:r>
              <w:br/>
              <w:t>2 October 2008</w:t>
            </w:r>
          </w:p>
        </w:tc>
      </w:tr>
      <w:tr w:rsidR="0035379D" w14:paraId="0AB32E0D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048C4E9" w14:textId="77777777" w:rsidR="0035379D" w:rsidRDefault="0035379D">
            <w:pPr>
              <w:pStyle w:val="ChronTableBold"/>
              <w:keepNext w:val="0"/>
              <w:spacing w:after="120"/>
            </w:pPr>
            <w:r>
              <w:t>220</w:t>
            </w:r>
          </w:p>
        </w:tc>
        <w:tc>
          <w:tcPr>
            <w:tcW w:w="5942" w:type="dxa"/>
          </w:tcPr>
          <w:p w14:paraId="02B6BECB" w14:textId="77777777" w:rsidR="0035379D" w:rsidRDefault="0035379D">
            <w:pPr>
              <w:pStyle w:val="ChronTableBold"/>
            </w:pPr>
            <w:r>
              <w:t>Public Health Notifiable Conditions Determination 2005</w:t>
            </w:r>
            <w:r w:rsidR="002A1937">
              <w:t xml:space="preserve"> </w:t>
            </w:r>
            <w:r w:rsidR="002A1937">
              <w:rPr>
                <w:color w:val="FF0000"/>
              </w:rPr>
              <w:t>(repealed)</w:t>
            </w:r>
          </w:p>
          <w:p w14:paraId="37C2224D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Public Health Act 1997</w:t>
            </w:r>
            <w:r>
              <w:t>, s 100</w:t>
            </w:r>
            <w:r>
              <w:br/>
              <w:t>notified LR 30 September 2005</w:t>
            </w:r>
            <w:r>
              <w:br/>
              <w:t>commenced 1 October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2DAAC0CC" w14:textId="77777777" w:rsidR="0035379D" w:rsidRDefault="002A1937">
            <w:pPr>
              <w:pStyle w:val="ChronTableRep"/>
            </w:pPr>
            <w:r>
              <w:t>repealed by DI2017-210</w:t>
            </w:r>
            <w:r>
              <w:br/>
              <w:t>29 August 2017</w:t>
            </w:r>
          </w:p>
        </w:tc>
      </w:tr>
      <w:tr w:rsidR="0035379D" w14:paraId="56DB6A6C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6FA5755" w14:textId="77777777" w:rsidR="0035379D" w:rsidRDefault="0035379D">
            <w:pPr>
              <w:pStyle w:val="ChronTableBold"/>
              <w:keepNext w:val="0"/>
              <w:spacing w:after="120"/>
            </w:pPr>
            <w:r>
              <w:t>221</w:t>
            </w:r>
          </w:p>
        </w:tc>
        <w:tc>
          <w:tcPr>
            <w:tcW w:w="5942" w:type="dxa"/>
          </w:tcPr>
          <w:p w14:paraId="1CF50A9C" w14:textId="77777777" w:rsidR="0035379D" w:rsidRDefault="0035379D">
            <w:pPr>
              <w:pStyle w:val="ChronTableBold"/>
            </w:pPr>
            <w:r>
              <w:t xml:space="preserve">Public Sector Management Amendment Standard 2005 (No 9) </w:t>
            </w:r>
            <w:r>
              <w:rPr>
                <w:color w:val="FF0000"/>
              </w:rPr>
              <w:t>(repealed)</w:t>
            </w:r>
          </w:p>
          <w:p w14:paraId="7FA4B505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Public Sector Management Act 1994</w:t>
            </w:r>
            <w:r>
              <w:t>, s 251</w:t>
            </w:r>
            <w:r>
              <w:br/>
              <w:t>notified LR 30 September 2005</w:t>
            </w:r>
            <w:r>
              <w:br/>
              <w:t>commenced 1 October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6CC1836A" w14:textId="77777777" w:rsidR="0035379D" w:rsidRDefault="0035379D">
            <w:pPr>
              <w:pStyle w:val="ChronTableRep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repealed by LA s 89 (1)</w:t>
            </w:r>
            <w:r>
              <w:rPr>
                <w:rFonts w:ascii="Arial (W1)" w:hAnsi="Arial (W1)"/>
              </w:rPr>
              <w:br/>
              <w:t>2 October 2005</w:t>
            </w:r>
          </w:p>
        </w:tc>
      </w:tr>
      <w:tr w:rsidR="0035379D" w14:paraId="38C4D0F4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A8EA73F" w14:textId="77777777" w:rsidR="0035379D" w:rsidRDefault="0035379D">
            <w:pPr>
              <w:pStyle w:val="ChronTableBold"/>
              <w:keepNext w:val="0"/>
              <w:spacing w:after="120"/>
            </w:pPr>
            <w:r>
              <w:t>222</w:t>
            </w:r>
          </w:p>
        </w:tc>
        <w:tc>
          <w:tcPr>
            <w:tcW w:w="5942" w:type="dxa"/>
          </w:tcPr>
          <w:p w14:paraId="0DB2F8F3" w14:textId="77777777" w:rsidR="0035379D" w:rsidRDefault="0035379D">
            <w:pPr>
              <w:pStyle w:val="ChronTableBold"/>
            </w:pPr>
            <w:r>
              <w:t xml:space="preserve">Architects (Fees) Determination 2005 (No 2) </w:t>
            </w:r>
            <w:r>
              <w:rPr>
                <w:color w:val="FF0000"/>
              </w:rPr>
              <w:t>(repealed)</w:t>
            </w:r>
          </w:p>
          <w:p w14:paraId="26054CAF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Architects Act 2004</w:t>
            </w:r>
            <w:r>
              <w:t>, s 91</w:t>
            </w:r>
            <w:r>
              <w:br/>
              <w:t>notified LR 13 October 2005</w:t>
            </w:r>
            <w:r>
              <w:br/>
              <w:t>commenced 14 October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345B9736" w14:textId="77777777" w:rsidR="0035379D" w:rsidRDefault="0035379D">
            <w:pPr>
              <w:pStyle w:val="ChronTableRep"/>
            </w:pPr>
            <w:r>
              <w:t>repealed by DI2006-154</w:t>
            </w:r>
            <w:r>
              <w:br/>
              <w:t>5 July 2006</w:t>
            </w:r>
          </w:p>
        </w:tc>
      </w:tr>
      <w:tr w:rsidR="0035379D" w14:paraId="0477419A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190EE6A" w14:textId="77777777" w:rsidR="0035379D" w:rsidRDefault="0035379D">
            <w:pPr>
              <w:pStyle w:val="ChronTableBold"/>
              <w:keepNext w:val="0"/>
              <w:spacing w:after="120"/>
            </w:pPr>
            <w:r>
              <w:t>223</w:t>
            </w:r>
          </w:p>
        </w:tc>
        <w:tc>
          <w:tcPr>
            <w:tcW w:w="5942" w:type="dxa"/>
          </w:tcPr>
          <w:p w14:paraId="6017472D" w14:textId="77777777" w:rsidR="0035379D" w:rsidRDefault="0035379D">
            <w:pPr>
              <w:pStyle w:val="ChronTableBold"/>
            </w:pPr>
            <w:r>
              <w:t xml:space="preserve">Building (Fees) Determination 2005 (No 2) </w:t>
            </w:r>
            <w:r>
              <w:rPr>
                <w:color w:val="FF0000"/>
              </w:rPr>
              <w:t>(repealed)</w:t>
            </w:r>
          </w:p>
          <w:p w14:paraId="78126E20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Building Act 2004</w:t>
            </w:r>
            <w:r>
              <w:t>, s 150</w:t>
            </w:r>
            <w:r>
              <w:br/>
              <w:t>notified LR 6 October 2005</w:t>
            </w:r>
            <w:r>
              <w:br/>
              <w:t>commenced 7 October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7617A73A" w14:textId="77777777" w:rsidR="0035379D" w:rsidRDefault="0035379D">
            <w:pPr>
              <w:pStyle w:val="ChronTableRep"/>
            </w:pPr>
            <w:r>
              <w:t>repealed by DI2006-155</w:t>
            </w:r>
            <w:r>
              <w:br/>
              <w:t>5 July 2006</w:t>
            </w:r>
          </w:p>
        </w:tc>
      </w:tr>
      <w:tr w:rsidR="0035379D" w14:paraId="5A2C6A44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E1C6937" w14:textId="77777777" w:rsidR="0035379D" w:rsidRDefault="0035379D">
            <w:pPr>
              <w:pStyle w:val="ChronTableBold"/>
              <w:keepNext w:val="0"/>
              <w:spacing w:after="120"/>
            </w:pPr>
            <w:r>
              <w:t>224</w:t>
            </w:r>
          </w:p>
        </w:tc>
        <w:tc>
          <w:tcPr>
            <w:tcW w:w="5942" w:type="dxa"/>
          </w:tcPr>
          <w:p w14:paraId="52FD4CA1" w14:textId="77777777" w:rsidR="0035379D" w:rsidRDefault="0035379D">
            <w:pPr>
              <w:pStyle w:val="ChronTableBold"/>
            </w:pPr>
            <w:r>
              <w:t xml:space="preserve">Construction Occupations Licensing (Fees) Determination 2005 (No 3) </w:t>
            </w:r>
            <w:r>
              <w:rPr>
                <w:color w:val="FF0000"/>
              </w:rPr>
              <w:t>(repealed)</w:t>
            </w:r>
          </w:p>
          <w:p w14:paraId="5A719AD2" w14:textId="77777777" w:rsidR="0035379D" w:rsidRDefault="0035379D" w:rsidP="00347D67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Construction Occupations (Licensing) Act 2004</w:t>
            </w:r>
            <w:r>
              <w:t>, s 127</w:t>
            </w:r>
            <w:r>
              <w:br/>
              <w:t>notified LR 6 October 2005</w:t>
            </w:r>
            <w:r>
              <w:br/>
              <w:t>commenced 7 October 2005 (LA s 73 (2) (</w:t>
            </w:r>
            <w:r w:rsidR="00347D67">
              <w:t>a</w:t>
            </w:r>
            <w:r>
              <w:t>))</w:t>
            </w:r>
          </w:p>
        </w:tc>
        <w:tc>
          <w:tcPr>
            <w:tcW w:w="2403" w:type="dxa"/>
            <w:tcBorders>
              <w:right w:val="nil"/>
            </w:tcBorders>
          </w:tcPr>
          <w:p w14:paraId="534D5E6D" w14:textId="77777777" w:rsidR="0035379D" w:rsidRDefault="0035379D">
            <w:pPr>
              <w:pStyle w:val="ChronTableRep"/>
            </w:pPr>
            <w:r>
              <w:t>repealed by DI2006-157</w:t>
            </w:r>
            <w:r>
              <w:br/>
              <w:t>5 July 2006</w:t>
            </w:r>
          </w:p>
        </w:tc>
      </w:tr>
      <w:tr w:rsidR="0035379D" w14:paraId="76985FB8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4F59767" w14:textId="77777777" w:rsidR="0035379D" w:rsidRDefault="0035379D">
            <w:pPr>
              <w:pStyle w:val="ChronTableBold"/>
              <w:keepNext w:val="0"/>
              <w:spacing w:after="120"/>
            </w:pPr>
            <w:r>
              <w:t>225</w:t>
            </w:r>
          </w:p>
        </w:tc>
        <w:tc>
          <w:tcPr>
            <w:tcW w:w="5942" w:type="dxa"/>
          </w:tcPr>
          <w:p w14:paraId="0CBE4F6B" w14:textId="77777777" w:rsidR="0035379D" w:rsidRDefault="0035379D">
            <w:pPr>
              <w:pStyle w:val="ChronTableBold"/>
            </w:pPr>
            <w:r>
              <w:t xml:space="preserve">Water and Sewerage (Fees) Determination 2005 (No 2) </w:t>
            </w:r>
            <w:r>
              <w:rPr>
                <w:color w:val="FF0000"/>
              </w:rPr>
              <w:t>(repealed)</w:t>
            </w:r>
          </w:p>
          <w:p w14:paraId="7BF97F3A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Water and Sewerage Act 2000</w:t>
            </w:r>
            <w:r>
              <w:t>, s 45</w:t>
            </w:r>
            <w:r>
              <w:br/>
              <w:t>notified LR 6 October 2005</w:t>
            </w:r>
            <w:r>
              <w:br/>
              <w:t>commenced 7 October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2D92DF97" w14:textId="77777777" w:rsidR="0035379D" w:rsidRDefault="0035379D">
            <w:pPr>
              <w:pStyle w:val="ChronTableRep"/>
            </w:pPr>
            <w:r>
              <w:t>repealed by DI2006-162</w:t>
            </w:r>
            <w:r>
              <w:br/>
              <w:t>5 July 2006</w:t>
            </w:r>
          </w:p>
        </w:tc>
      </w:tr>
      <w:tr w:rsidR="0035379D" w14:paraId="2CA8E05E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E9D1B11" w14:textId="77777777" w:rsidR="0035379D" w:rsidRDefault="0035379D">
            <w:pPr>
              <w:pStyle w:val="ChronTableBold"/>
              <w:keepNext w:val="0"/>
              <w:spacing w:after="120"/>
            </w:pPr>
            <w:r>
              <w:t>226</w:t>
            </w:r>
          </w:p>
        </w:tc>
        <w:tc>
          <w:tcPr>
            <w:tcW w:w="5942" w:type="dxa"/>
          </w:tcPr>
          <w:p w14:paraId="7C243383" w14:textId="77777777" w:rsidR="0035379D" w:rsidRDefault="0035379D">
            <w:pPr>
              <w:pStyle w:val="ChronTableBold"/>
            </w:pPr>
            <w:r>
              <w:t>Education (Government Schools Education Council) Appointment 2005 (No 3)</w:t>
            </w:r>
            <w:r w:rsidR="00BA1E41">
              <w:t xml:space="preserve"> </w:t>
            </w:r>
            <w:r w:rsidR="00BA1E41" w:rsidRPr="00BA1E41">
              <w:rPr>
                <w:color w:val="FF0000"/>
              </w:rPr>
              <w:t>(repealed)</w:t>
            </w:r>
          </w:p>
          <w:p w14:paraId="13D92EB7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Education Act 2004</w:t>
            </w:r>
            <w:r>
              <w:t>, s 57</w:t>
            </w:r>
            <w:r>
              <w:br/>
              <w:t>notified LR 10 October 2005</w:t>
            </w:r>
            <w:r>
              <w:br/>
              <w:t>commenced 11 October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0DE1DB5B" w14:textId="77777777" w:rsidR="00BA1E41" w:rsidRDefault="00BA1E41">
            <w:pPr>
              <w:pStyle w:val="ChronTableRep"/>
            </w:pPr>
            <w:r>
              <w:t>repealed by LA s 89 (6)</w:t>
            </w:r>
            <w:r>
              <w:br/>
              <w:t>10 October 2008</w:t>
            </w:r>
          </w:p>
        </w:tc>
      </w:tr>
      <w:tr w:rsidR="0035379D" w14:paraId="06D7084C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5B4335D" w14:textId="77777777" w:rsidR="0035379D" w:rsidRDefault="0035379D">
            <w:pPr>
              <w:pStyle w:val="ChronTableBold"/>
              <w:keepNext w:val="0"/>
              <w:spacing w:after="120"/>
            </w:pPr>
            <w:r>
              <w:t>227</w:t>
            </w:r>
          </w:p>
        </w:tc>
        <w:tc>
          <w:tcPr>
            <w:tcW w:w="5942" w:type="dxa"/>
          </w:tcPr>
          <w:p w14:paraId="4D235FFC" w14:textId="77777777" w:rsidR="0035379D" w:rsidRDefault="0035379D">
            <w:pPr>
              <w:pStyle w:val="ChronTableBold"/>
            </w:pPr>
            <w:r>
              <w:t xml:space="preserve">Stock (Fees) Determination 2005 (No 2) </w:t>
            </w:r>
            <w:r>
              <w:rPr>
                <w:color w:val="FF0000"/>
              </w:rPr>
              <w:t>(repealed)</w:t>
            </w:r>
          </w:p>
          <w:p w14:paraId="61262149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Stock Act 2005</w:t>
            </w:r>
            <w:r>
              <w:t>, s 68</w:t>
            </w:r>
            <w:r>
              <w:br/>
              <w:t>notified LR 10 October 2005</w:t>
            </w:r>
            <w:r>
              <w:br/>
              <w:t>commenced 11 October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0ED7C617" w14:textId="77777777" w:rsidR="0035379D" w:rsidRDefault="0035379D">
            <w:pPr>
              <w:pStyle w:val="ChronTableRep"/>
            </w:pPr>
            <w:r>
              <w:t xml:space="preserve">repealed by DI2007-143 </w:t>
            </w:r>
            <w:r>
              <w:br/>
              <w:t>1 July 2007</w:t>
            </w:r>
          </w:p>
        </w:tc>
      </w:tr>
      <w:tr w:rsidR="0035379D" w14:paraId="2ABDF5E7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265F7F9" w14:textId="77777777" w:rsidR="0035379D" w:rsidRDefault="0035379D">
            <w:pPr>
              <w:pStyle w:val="ChronTableBold"/>
              <w:keepNext w:val="0"/>
              <w:spacing w:after="120"/>
            </w:pPr>
            <w:r>
              <w:t>228</w:t>
            </w:r>
          </w:p>
        </w:tc>
        <w:tc>
          <w:tcPr>
            <w:tcW w:w="5942" w:type="dxa"/>
          </w:tcPr>
          <w:p w14:paraId="1CE6ACF4" w14:textId="77777777" w:rsidR="0035379D" w:rsidRPr="00C2726E" w:rsidRDefault="0035379D">
            <w:pPr>
              <w:pStyle w:val="ChronTableBold"/>
            </w:pPr>
            <w:r>
              <w:t>Public Place Names (Kingston) Determination 2005 (No 1)</w:t>
            </w:r>
            <w:r w:rsidR="00C2726E">
              <w:t xml:space="preserve"> </w:t>
            </w:r>
            <w:r w:rsidR="00C2726E">
              <w:rPr>
                <w:color w:val="FF0000"/>
              </w:rPr>
              <w:t>(repealed)</w:t>
            </w:r>
          </w:p>
          <w:p w14:paraId="5885C789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Public Place Names Act 1989</w:t>
            </w:r>
            <w:r>
              <w:t>, s 3</w:t>
            </w:r>
            <w:r>
              <w:br/>
              <w:t>notified LR 13 October 2005</w:t>
            </w:r>
            <w:r>
              <w:br/>
              <w:t>commenced 14 October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1F44BAC6" w14:textId="77777777" w:rsidR="0035379D" w:rsidRDefault="00C2726E" w:rsidP="00FB13BE">
            <w:pPr>
              <w:pStyle w:val="ChronTableRep"/>
            </w:pPr>
            <w:r>
              <w:t>repealed by DI2005-238</w:t>
            </w:r>
            <w:r>
              <w:br/>
              <w:t>2</w:t>
            </w:r>
            <w:r w:rsidR="00FB13BE">
              <w:t>6</w:t>
            </w:r>
            <w:r>
              <w:t xml:space="preserve"> October 2005</w:t>
            </w:r>
          </w:p>
        </w:tc>
      </w:tr>
      <w:tr w:rsidR="0035379D" w14:paraId="612480AC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48F6CB1" w14:textId="77777777" w:rsidR="0035379D" w:rsidRDefault="0035379D">
            <w:pPr>
              <w:pStyle w:val="ChronTableBold"/>
              <w:keepNext w:val="0"/>
              <w:spacing w:after="120"/>
            </w:pPr>
            <w:r>
              <w:lastRenderedPageBreak/>
              <w:t>229</w:t>
            </w:r>
          </w:p>
        </w:tc>
        <w:tc>
          <w:tcPr>
            <w:tcW w:w="5942" w:type="dxa"/>
          </w:tcPr>
          <w:p w14:paraId="1D49B0F9" w14:textId="77777777" w:rsidR="0035379D" w:rsidRDefault="0035379D">
            <w:pPr>
              <w:pStyle w:val="ChronTableBold"/>
            </w:pPr>
            <w:r>
              <w:t>Road Transport (General) Nominal Defendant Appointment 2005 (No 1)</w:t>
            </w:r>
            <w:r w:rsidR="00463D39">
              <w:rPr>
                <w:color w:val="FF0000"/>
              </w:rPr>
              <w:t xml:space="preserve"> (repealed)</w:t>
            </w:r>
          </w:p>
          <w:p w14:paraId="2F16FECC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(General) Act 1999</w:t>
            </w:r>
            <w:r>
              <w:t>, s 215</w:t>
            </w:r>
            <w:r>
              <w:br/>
              <w:t>notified LR 13 October 2005</w:t>
            </w:r>
            <w:r>
              <w:br/>
              <w:t>commenced 14 October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2039B6BF" w14:textId="77777777" w:rsidR="0035379D" w:rsidRDefault="00463D39">
            <w:pPr>
              <w:pStyle w:val="ChronTableRep"/>
            </w:pPr>
            <w:r>
              <w:t xml:space="preserve">lapsed on </w:t>
            </w:r>
            <w:r w:rsidR="006D04EF">
              <w:t>omission</w:t>
            </w:r>
            <w:r>
              <w:t xml:space="preserve"> of authorising provision</w:t>
            </w:r>
            <w:r w:rsidR="002D2F48">
              <w:t xml:space="preserve"> by A2008-1</w:t>
            </w:r>
            <w:r>
              <w:br/>
              <w:t>1 October 2008</w:t>
            </w:r>
          </w:p>
        </w:tc>
      </w:tr>
      <w:tr w:rsidR="0035379D" w14:paraId="0E7CC2BC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06924AB" w14:textId="77777777" w:rsidR="0035379D" w:rsidRDefault="0035379D">
            <w:pPr>
              <w:pStyle w:val="ChronTableBold"/>
              <w:keepNext w:val="0"/>
              <w:spacing w:after="120"/>
            </w:pPr>
            <w:r>
              <w:t>230</w:t>
            </w:r>
          </w:p>
        </w:tc>
        <w:tc>
          <w:tcPr>
            <w:tcW w:w="5942" w:type="dxa"/>
          </w:tcPr>
          <w:p w14:paraId="6CB09A52" w14:textId="77777777" w:rsidR="0035379D" w:rsidRDefault="0035379D">
            <w:pPr>
              <w:pStyle w:val="ChronTableBold"/>
            </w:pPr>
            <w:r>
              <w:t>National Exhibition Centre Trust Appointment 2005 (No 2)</w:t>
            </w:r>
            <w:r w:rsidR="006B157B">
              <w:t xml:space="preserve"> </w:t>
            </w:r>
            <w:r w:rsidR="006B157B" w:rsidRPr="006B157B">
              <w:rPr>
                <w:color w:val="FF0000"/>
              </w:rPr>
              <w:t>(repealed)</w:t>
            </w:r>
          </w:p>
          <w:p w14:paraId="4E1D32B3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National Exhibition Centre Trust Act 1976</w:t>
            </w:r>
            <w:r>
              <w:t>, s 8</w:t>
            </w:r>
            <w:r>
              <w:br/>
              <w:t>notified LR 13 October 2005</w:t>
            </w:r>
            <w:r>
              <w:br/>
              <w:t>commenced 14 October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512EE10E" w14:textId="77777777" w:rsidR="0035379D" w:rsidRDefault="006B157B">
            <w:pPr>
              <w:pStyle w:val="ChronTableRep"/>
            </w:pPr>
            <w:r>
              <w:t>repealed by LA s 89 (6)</w:t>
            </w:r>
            <w:r>
              <w:br/>
              <w:t>31 October 2008</w:t>
            </w:r>
          </w:p>
        </w:tc>
      </w:tr>
      <w:tr w:rsidR="0035379D" w14:paraId="145678EF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347684F" w14:textId="77777777" w:rsidR="0035379D" w:rsidRDefault="0035379D">
            <w:pPr>
              <w:pStyle w:val="ChronTableBold"/>
              <w:keepNext w:val="0"/>
              <w:spacing w:after="120"/>
            </w:pPr>
            <w:r>
              <w:t>231</w:t>
            </w:r>
          </w:p>
        </w:tc>
        <w:tc>
          <w:tcPr>
            <w:tcW w:w="5942" w:type="dxa"/>
          </w:tcPr>
          <w:p w14:paraId="45797983" w14:textId="77777777" w:rsidR="0035379D" w:rsidRPr="00C2726E" w:rsidRDefault="0035379D">
            <w:pPr>
              <w:pStyle w:val="ChronTableBold"/>
            </w:pPr>
            <w:r>
              <w:t>Health (Fees) Determination 2005 (No 4)</w:t>
            </w:r>
            <w:r w:rsidR="00C2726E">
              <w:t xml:space="preserve"> </w:t>
            </w:r>
            <w:r w:rsidR="00C2726E">
              <w:rPr>
                <w:color w:val="FF0000"/>
              </w:rPr>
              <w:t>(repealed)</w:t>
            </w:r>
          </w:p>
          <w:p w14:paraId="6037761F" w14:textId="77777777" w:rsidR="0035379D" w:rsidRDefault="0035379D" w:rsidP="00BE107E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Health Act 1993</w:t>
            </w:r>
            <w:r>
              <w:t>, s 36</w:t>
            </w:r>
            <w:r>
              <w:br/>
              <w:t>notified LR 2</w:t>
            </w:r>
            <w:r w:rsidR="00BE107E">
              <w:t>7</w:t>
            </w:r>
            <w:r>
              <w:t xml:space="preserve"> October 2005</w:t>
            </w:r>
            <w:r>
              <w:br/>
              <w:t>commenced 2</w:t>
            </w:r>
            <w:r w:rsidR="00BE107E">
              <w:t>8</w:t>
            </w:r>
            <w:r>
              <w:t xml:space="preserve"> October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4ABB73CE" w14:textId="77777777" w:rsidR="0035379D" w:rsidRDefault="00C2726E" w:rsidP="00BE107E">
            <w:pPr>
              <w:pStyle w:val="ChronTableRep"/>
            </w:pPr>
            <w:r>
              <w:t>repealed by DI2005-298</w:t>
            </w:r>
            <w:r>
              <w:br/>
            </w:r>
            <w:r w:rsidR="00BE107E">
              <w:t>1 January 2006</w:t>
            </w:r>
          </w:p>
        </w:tc>
      </w:tr>
      <w:tr w:rsidR="0035379D" w14:paraId="77D5AEA8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46A2D28" w14:textId="77777777" w:rsidR="0035379D" w:rsidRDefault="0035379D">
            <w:pPr>
              <w:pStyle w:val="ChronTableBold"/>
              <w:keepNext w:val="0"/>
              <w:spacing w:after="120"/>
            </w:pPr>
            <w:r>
              <w:t>232</w:t>
            </w:r>
          </w:p>
        </w:tc>
        <w:tc>
          <w:tcPr>
            <w:tcW w:w="5942" w:type="dxa"/>
          </w:tcPr>
          <w:p w14:paraId="08534A8D" w14:textId="77777777" w:rsidR="0035379D" w:rsidRPr="00222783" w:rsidRDefault="0035379D">
            <w:pPr>
              <w:pStyle w:val="ChronTableBold"/>
            </w:pPr>
            <w:r>
              <w:t>Occupational Health and Safety (Volunteers) Declaration 2005</w:t>
            </w:r>
            <w:r w:rsidR="00222783">
              <w:t xml:space="preserve"> </w:t>
            </w:r>
            <w:r w:rsidR="00222783">
              <w:rPr>
                <w:color w:val="FF0000"/>
              </w:rPr>
              <w:t>(repealed)</w:t>
            </w:r>
          </w:p>
          <w:p w14:paraId="7E5FAFBA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Occupational Health and Safety Act 1989</w:t>
            </w:r>
            <w:r>
              <w:t>, s 8</w:t>
            </w:r>
            <w:r>
              <w:br/>
              <w:t>notified LR 20 October 2005</w:t>
            </w:r>
            <w:r>
              <w:br/>
              <w:t>commenced 21 October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37E56EBA" w14:textId="77777777" w:rsidR="0035379D" w:rsidRDefault="00222783" w:rsidP="009E112B">
            <w:pPr>
              <w:pStyle w:val="ChronTableRep"/>
            </w:pPr>
            <w:r>
              <w:t>repealed by A2009-28</w:t>
            </w:r>
            <w:r w:rsidR="009E112B">
              <w:t>,</w:t>
            </w:r>
            <w:r>
              <w:t xml:space="preserve"> s</w:t>
            </w:r>
            <w:r w:rsidR="009E112B">
              <w:t> </w:t>
            </w:r>
            <w:r>
              <w:t>4</w:t>
            </w:r>
            <w:r w:rsidR="009E112B">
              <w:t> </w:t>
            </w:r>
            <w:r>
              <w:t>(2)</w:t>
            </w:r>
            <w:r>
              <w:br/>
              <w:t>1 October 2009</w:t>
            </w:r>
          </w:p>
        </w:tc>
      </w:tr>
      <w:tr w:rsidR="0035379D" w14:paraId="495FD839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B9A621C" w14:textId="77777777" w:rsidR="0035379D" w:rsidRDefault="0035379D">
            <w:pPr>
              <w:pStyle w:val="ChronTableBold"/>
              <w:keepNext w:val="0"/>
              <w:spacing w:after="120"/>
            </w:pPr>
            <w:r>
              <w:t>233</w:t>
            </w:r>
          </w:p>
        </w:tc>
        <w:tc>
          <w:tcPr>
            <w:tcW w:w="5942" w:type="dxa"/>
          </w:tcPr>
          <w:p w14:paraId="4CB2A868" w14:textId="77777777" w:rsidR="0035379D" w:rsidRDefault="0035379D">
            <w:pPr>
              <w:pStyle w:val="ChronTableBold"/>
            </w:pPr>
            <w:r>
              <w:t>Road Transport (General) (Application of Road Transport Legislation) Declaration 2005 (No 10)</w:t>
            </w:r>
            <w:r>
              <w:rPr>
                <w:color w:val="FF0000"/>
              </w:rPr>
              <w:t xml:space="preserve"> (repealed)</w:t>
            </w:r>
          </w:p>
          <w:p w14:paraId="7CF38E9F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(General) Act 1999</w:t>
            </w:r>
            <w:r>
              <w:t>, s 13</w:t>
            </w:r>
            <w:r>
              <w:br/>
              <w:t>notified LR 24 October 2005</w:t>
            </w:r>
            <w:r>
              <w:br/>
              <w:t>commenced 4 November 2005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26B358BB" w14:textId="77777777" w:rsidR="0035379D" w:rsidRDefault="0035379D">
            <w:pPr>
              <w:pStyle w:val="ChronTableRep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ceased to have effect</w:t>
            </w:r>
            <w:r>
              <w:rPr>
                <w:rFonts w:ascii="Arial (W1)" w:hAnsi="Arial (W1)"/>
              </w:rPr>
              <w:br/>
              <w:t>7 November 2005</w:t>
            </w:r>
          </w:p>
        </w:tc>
      </w:tr>
      <w:tr w:rsidR="0035379D" w14:paraId="3CCC1AA4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CF6D7D2" w14:textId="77777777" w:rsidR="0035379D" w:rsidRDefault="0035379D">
            <w:pPr>
              <w:pStyle w:val="ChronTableBold"/>
              <w:keepNext w:val="0"/>
              <w:spacing w:after="120"/>
            </w:pPr>
            <w:r>
              <w:t>234</w:t>
            </w:r>
          </w:p>
        </w:tc>
        <w:tc>
          <w:tcPr>
            <w:tcW w:w="5942" w:type="dxa"/>
          </w:tcPr>
          <w:p w14:paraId="24C2A0AE" w14:textId="77777777" w:rsidR="0035379D" w:rsidRDefault="0035379D">
            <w:pPr>
              <w:pStyle w:val="ChronTableBold"/>
            </w:pPr>
            <w:r>
              <w:t>Public Health (Cooling Towers, Evaporative Condensers and Warm Water Storage Systems Specialised Systems) Code of Practice 2005</w:t>
            </w:r>
          </w:p>
          <w:p w14:paraId="599B03C2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Public Health Act 1997</w:t>
            </w:r>
            <w:r>
              <w:t>, s 133</w:t>
            </w:r>
            <w:r>
              <w:br/>
              <w:t>notified LR 24 October 2005</w:t>
            </w:r>
            <w:r>
              <w:br/>
              <w:t>commenced 1 November 2005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2AEC0D6F" w14:textId="77777777" w:rsidR="0035379D" w:rsidRDefault="0035379D">
            <w:pPr>
              <w:pStyle w:val="ChronTableRep"/>
            </w:pPr>
          </w:p>
        </w:tc>
      </w:tr>
      <w:tr w:rsidR="0035379D" w14:paraId="3ADDE9E6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D26CBB5" w14:textId="77777777" w:rsidR="0035379D" w:rsidRDefault="0035379D">
            <w:pPr>
              <w:pStyle w:val="ChronTableBold"/>
              <w:keepNext w:val="0"/>
              <w:spacing w:after="120"/>
            </w:pPr>
            <w:r>
              <w:t>235</w:t>
            </w:r>
          </w:p>
        </w:tc>
        <w:tc>
          <w:tcPr>
            <w:tcW w:w="5942" w:type="dxa"/>
          </w:tcPr>
          <w:p w14:paraId="5461DF8E" w14:textId="77777777" w:rsidR="0035379D" w:rsidRPr="005B3024" w:rsidRDefault="0035379D">
            <w:pPr>
              <w:pStyle w:val="ChronTableBold"/>
            </w:pPr>
            <w:r>
              <w:t>Animal Diseases (Exotic Disease) Declaration 2005 (No 1)</w:t>
            </w:r>
            <w:r w:rsidR="005B3024">
              <w:t xml:space="preserve"> </w:t>
            </w:r>
            <w:r w:rsidR="005B3024">
              <w:rPr>
                <w:color w:val="FF0000"/>
              </w:rPr>
              <w:t>(repealed)</w:t>
            </w:r>
          </w:p>
          <w:p w14:paraId="49CA2DB7" w14:textId="77777777" w:rsidR="0035379D" w:rsidRDefault="003537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Animal Diseases Act 2005</w:t>
            </w:r>
            <w:r>
              <w:t>, s 38</w:t>
            </w:r>
            <w:r>
              <w:br/>
              <w:t>notified LR 27 October 2005</w:t>
            </w:r>
            <w:r>
              <w:br/>
              <w:t>commenced 28 October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6C48AB3B" w14:textId="77777777" w:rsidR="0035379D" w:rsidRDefault="005B3024">
            <w:pPr>
              <w:pStyle w:val="ChronTableRep"/>
            </w:pPr>
            <w:r>
              <w:t>repealed by DI2011-296</w:t>
            </w:r>
            <w:r>
              <w:br/>
              <w:t>18 November 2011</w:t>
            </w:r>
          </w:p>
        </w:tc>
      </w:tr>
      <w:tr w:rsidR="005B3024" w14:paraId="567B672E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E62F2F2" w14:textId="77777777" w:rsidR="005B3024" w:rsidRDefault="005B3024">
            <w:pPr>
              <w:pStyle w:val="ChronTableBold"/>
              <w:keepNext w:val="0"/>
              <w:spacing w:after="120"/>
            </w:pPr>
            <w:r>
              <w:t>236</w:t>
            </w:r>
          </w:p>
        </w:tc>
        <w:tc>
          <w:tcPr>
            <w:tcW w:w="5942" w:type="dxa"/>
          </w:tcPr>
          <w:p w14:paraId="650F184F" w14:textId="77777777" w:rsidR="005B3024" w:rsidRPr="005B3024" w:rsidRDefault="005B3024">
            <w:pPr>
              <w:pStyle w:val="ChronTableBold"/>
            </w:pPr>
            <w:r>
              <w:t xml:space="preserve">Animal Diseases (Endemic Disease) Declaration 2005 (No 1) </w:t>
            </w:r>
            <w:r>
              <w:rPr>
                <w:color w:val="FF0000"/>
              </w:rPr>
              <w:t>(</w:t>
            </w:r>
            <w:r w:rsidR="0067653F">
              <w:rPr>
                <w:color w:val="FF0000"/>
              </w:rPr>
              <w:t>repealed</w:t>
            </w:r>
            <w:r>
              <w:rPr>
                <w:color w:val="FF0000"/>
              </w:rPr>
              <w:t>)</w:t>
            </w:r>
          </w:p>
          <w:p w14:paraId="0F248C35" w14:textId="77777777" w:rsidR="005B3024" w:rsidRDefault="005B3024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Animal Diseases Act 2005</w:t>
            </w:r>
            <w:r>
              <w:t>, s 16</w:t>
            </w:r>
            <w:r>
              <w:br/>
              <w:t>notified LR 27 October 2005</w:t>
            </w:r>
            <w:r>
              <w:br/>
              <w:t>commenced 28 October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08238A40" w14:textId="77777777" w:rsidR="005B3024" w:rsidRDefault="005B3024" w:rsidP="005B3024">
            <w:pPr>
              <w:pStyle w:val="ChronTableRep"/>
            </w:pPr>
            <w:r>
              <w:t>repealed by DI2011-297</w:t>
            </w:r>
            <w:r>
              <w:br/>
              <w:t>18 November 2011</w:t>
            </w:r>
          </w:p>
        </w:tc>
      </w:tr>
      <w:tr w:rsidR="005B3024" w14:paraId="4454DE20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73236D0" w14:textId="77777777" w:rsidR="005B3024" w:rsidRDefault="005B3024">
            <w:pPr>
              <w:pStyle w:val="ChronTableBold"/>
              <w:keepNext w:val="0"/>
              <w:spacing w:after="120"/>
            </w:pPr>
            <w:r>
              <w:t>237</w:t>
            </w:r>
          </w:p>
        </w:tc>
        <w:tc>
          <w:tcPr>
            <w:tcW w:w="5942" w:type="dxa"/>
          </w:tcPr>
          <w:p w14:paraId="3C6DA101" w14:textId="77777777" w:rsidR="005B3024" w:rsidRDefault="005B3024">
            <w:pPr>
              <w:pStyle w:val="ChronTableBold"/>
            </w:pPr>
            <w:r>
              <w:t>Animal Diseases (</w:t>
            </w:r>
            <w:proofErr w:type="spellStart"/>
            <w:r>
              <w:t>Tagable</w:t>
            </w:r>
            <w:proofErr w:type="spellEnd"/>
            <w:r>
              <w:t xml:space="preserve"> Stock) Declaration 2005 (No 1)</w:t>
            </w:r>
          </w:p>
          <w:p w14:paraId="54C67C3A" w14:textId="77777777" w:rsidR="005B3024" w:rsidRDefault="005B3024" w:rsidP="00F7143E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Animal Diseases Act 2005</w:t>
            </w:r>
            <w:r>
              <w:t xml:space="preserve">, s </w:t>
            </w:r>
            <w:r w:rsidR="00F7143E">
              <w:t>38</w:t>
            </w:r>
            <w:r>
              <w:br/>
              <w:t>notified LR 27 October 2005</w:t>
            </w:r>
            <w:r>
              <w:br/>
              <w:t>commenced 28 October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5D98A73E" w14:textId="77777777" w:rsidR="005B3024" w:rsidRDefault="005B3024">
            <w:pPr>
              <w:pStyle w:val="ChronTableRep"/>
            </w:pPr>
          </w:p>
        </w:tc>
      </w:tr>
      <w:tr w:rsidR="005B3024" w14:paraId="2D12968B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6DA3AFC" w14:textId="77777777" w:rsidR="005B3024" w:rsidRDefault="005B3024">
            <w:pPr>
              <w:pStyle w:val="ChronTableBold"/>
              <w:keepNext w:val="0"/>
              <w:spacing w:after="120"/>
            </w:pPr>
            <w:r>
              <w:lastRenderedPageBreak/>
              <w:t>238</w:t>
            </w:r>
          </w:p>
        </w:tc>
        <w:tc>
          <w:tcPr>
            <w:tcW w:w="5942" w:type="dxa"/>
          </w:tcPr>
          <w:p w14:paraId="7D15825A" w14:textId="77777777" w:rsidR="005B3024" w:rsidRDefault="005B3024">
            <w:pPr>
              <w:pStyle w:val="ChronTableBold"/>
            </w:pPr>
            <w:r>
              <w:t>Public Place Names (Kingston) Determination 2005 (No 2)</w:t>
            </w:r>
          </w:p>
          <w:p w14:paraId="3D36A85D" w14:textId="77777777" w:rsidR="005B3024" w:rsidRDefault="005B3024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Public Place Names Act 1989</w:t>
            </w:r>
            <w:r>
              <w:t>, s 3</w:t>
            </w:r>
            <w:r>
              <w:br/>
              <w:t>notified LR 25 October 2005</w:t>
            </w:r>
            <w:r>
              <w:br/>
              <w:t>commenced 26 October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74E5C063" w14:textId="77777777" w:rsidR="005B3024" w:rsidRDefault="005B3024">
            <w:pPr>
              <w:pStyle w:val="ChronTableRep"/>
            </w:pPr>
          </w:p>
        </w:tc>
      </w:tr>
      <w:tr w:rsidR="005B3024" w14:paraId="2414BD38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D2620A6" w14:textId="77777777" w:rsidR="005B3024" w:rsidRDefault="005B3024">
            <w:pPr>
              <w:pStyle w:val="ChronTableBold"/>
              <w:keepNext w:val="0"/>
              <w:spacing w:after="120"/>
            </w:pPr>
            <w:r>
              <w:t>239</w:t>
            </w:r>
          </w:p>
        </w:tc>
        <w:tc>
          <w:tcPr>
            <w:tcW w:w="5942" w:type="dxa"/>
          </w:tcPr>
          <w:p w14:paraId="7ABF4516" w14:textId="77777777" w:rsidR="005B3024" w:rsidRPr="00C2726E" w:rsidRDefault="005B3024">
            <w:pPr>
              <w:pStyle w:val="ChronTableBold"/>
            </w:pPr>
            <w:r>
              <w:t xml:space="preserve">Utilities (Water Restrictions Scheme) Approval 2005 (No 1) </w:t>
            </w:r>
            <w:r>
              <w:rPr>
                <w:color w:val="FF0000"/>
              </w:rPr>
              <w:t>(repealed)</w:t>
            </w:r>
          </w:p>
          <w:p w14:paraId="16CA5375" w14:textId="77777777" w:rsidR="005B3024" w:rsidRDefault="005B3024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Utilities (Water Restrictions) Regulation 2002</w:t>
            </w:r>
            <w:r>
              <w:t>, s 5</w:t>
            </w:r>
            <w:r>
              <w:br/>
              <w:t>notified LR 31 October 2005</w:t>
            </w:r>
            <w:r>
              <w:br/>
              <w:t>commenced 1 November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6AF069B9" w14:textId="77777777" w:rsidR="005B3024" w:rsidRDefault="005B3024" w:rsidP="005672E7">
            <w:pPr>
              <w:pStyle w:val="ChronTableRep"/>
            </w:pPr>
            <w:r>
              <w:t xml:space="preserve">repealed by </w:t>
            </w:r>
            <w:r w:rsidR="00595BA0">
              <w:t>SL</w:t>
            </w:r>
            <w:r>
              <w:t>2006-9</w:t>
            </w:r>
            <w:r w:rsidR="005672E7">
              <w:t xml:space="preserve"> s 28 (2)</w:t>
            </w:r>
            <w:r>
              <w:br/>
            </w:r>
            <w:r w:rsidR="00552A99">
              <w:t>31 March</w:t>
            </w:r>
            <w:r>
              <w:t xml:space="preserve"> 2006</w:t>
            </w:r>
          </w:p>
        </w:tc>
      </w:tr>
      <w:tr w:rsidR="005B3024" w14:paraId="236B30A9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AABCD1B" w14:textId="77777777" w:rsidR="005B3024" w:rsidRDefault="005B3024">
            <w:pPr>
              <w:pStyle w:val="ChronTableBold"/>
              <w:keepNext w:val="0"/>
              <w:spacing w:after="120"/>
            </w:pPr>
            <w:r>
              <w:t>240</w:t>
            </w:r>
          </w:p>
        </w:tc>
        <w:tc>
          <w:tcPr>
            <w:tcW w:w="5942" w:type="dxa"/>
          </w:tcPr>
          <w:p w14:paraId="3BE874C1" w14:textId="77777777" w:rsidR="005B3024" w:rsidRDefault="005B3024">
            <w:pPr>
              <w:pStyle w:val="ChronTableBold"/>
            </w:pPr>
            <w:r>
              <w:t xml:space="preserve">Roads and Public Places (Fees) Determination 2005 (No 4) </w:t>
            </w:r>
            <w:r>
              <w:rPr>
                <w:color w:val="FF0000"/>
              </w:rPr>
              <w:t>(repealed)</w:t>
            </w:r>
          </w:p>
          <w:p w14:paraId="5FD3D1D3" w14:textId="77777777" w:rsidR="005B3024" w:rsidRDefault="005B3024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Roads And Public Places Act 1937</w:t>
            </w:r>
            <w:r>
              <w:t>, s 9A</w:t>
            </w:r>
            <w:r>
              <w:br/>
              <w:t>notified LR 31 October 2005</w:t>
            </w:r>
            <w:r>
              <w:br/>
              <w:t>commenced 1 November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5C2570F4" w14:textId="77777777" w:rsidR="005B3024" w:rsidRDefault="005B3024">
            <w:pPr>
              <w:pStyle w:val="ChronTableRep"/>
            </w:pPr>
            <w:r>
              <w:t>repealed by DI2006-99</w:t>
            </w:r>
            <w:r>
              <w:br/>
              <w:t>1 July 2006</w:t>
            </w:r>
          </w:p>
        </w:tc>
      </w:tr>
      <w:tr w:rsidR="005B3024" w14:paraId="3FCD292F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2368C13" w14:textId="77777777" w:rsidR="005B3024" w:rsidRDefault="005B3024">
            <w:pPr>
              <w:pStyle w:val="ChronTableBold"/>
              <w:keepNext w:val="0"/>
              <w:spacing w:after="120"/>
            </w:pPr>
            <w:r>
              <w:t>241</w:t>
            </w:r>
          </w:p>
        </w:tc>
        <w:tc>
          <w:tcPr>
            <w:tcW w:w="5942" w:type="dxa"/>
          </w:tcPr>
          <w:p w14:paraId="61A89615" w14:textId="77777777" w:rsidR="005B3024" w:rsidRDefault="005B3024">
            <w:pPr>
              <w:pStyle w:val="ChronTableBold"/>
            </w:pPr>
            <w:r>
              <w:t xml:space="preserve">Public Place Names (Phillip) Amendment 2005 (No 1) </w:t>
            </w:r>
            <w:r>
              <w:rPr>
                <w:color w:val="FF0000"/>
              </w:rPr>
              <w:t>(repealed)</w:t>
            </w:r>
          </w:p>
          <w:p w14:paraId="1B929406" w14:textId="77777777" w:rsidR="005B3024" w:rsidRDefault="005B3024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Public Place Names Act 1989</w:t>
            </w:r>
            <w:r>
              <w:t>, s 3</w:t>
            </w:r>
            <w:r>
              <w:br/>
              <w:t>notified LR 3 November 2005</w:t>
            </w:r>
            <w:r>
              <w:br/>
              <w:t>commenced 4 November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61456F56" w14:textId="77777777" w:rsidR="005B3024" w:rsidRDefault="005B3024">
            <w:pPr>
              <w:pStyle w:val="ChronTableRep"/>
            </w:pPr>
            <w:r>
              <w:t>repealed by LA s 89 (1)</w:t>
            </w:r>
            <w:r>
              <w:br/>
              <w:t>5 November 2005</w:t>
            </w:r>
          </w:p>
        </w:tc>
      </w:tr>
      <w:tr w:rsidR="005B3024" w14:paraId="071AD21C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CB1BBFA" w14:textId="77777777" w:rsidR="005B3024" w:rsidRDefault="005B3024">
            <w:pPr>
              <w:pStyle w:val="ChronTableBold"/>
              <w:keepNext w:val="0"/>
              <w:spacing w:after="120"/>
            </w:pPr>
            <w:r>
              <w:t>242</w:t>
            </w:r>
          </w:p>
        </w:tc>
        <w:tc>
          <w:tcPr>
            <w:tcW w:w="5942" w:type="dxa"/>
          </w:tcPr>
          <w:p w14:paraId="09853FBD" w14:textId="77777777" w:rsidR="005B3024" w:rsidRDefault="005B3024">
            <w:pPr>
              <w:pStyle w:val="ChronTableBold"/>
            </w:pPr>
            <w:r>
              <w:t xml:space="preserve">Public Place Names (Bonython) Amendment 2005 (No 1) </w:t>
            </w:r>
            <w:r>
              <w:rPr>
                <w:color w:val="FF0000"/>
              </w:rPr>
              <w:t>(repealed)</w:t>
            </w:r>
          </w:p>
          <w:p w14:paraId="57EAE7F0" w14:textId="77777777" w:rsidR="005B3024" w:rsidRDefault="005B3024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Public Place Names Act 1989</w:t>
            </w:r>
            <w:r>
              <w:t>, s 3</w:t>
            </w:r>
            <w:r>
              <w:br/>
              <w:t>notified LR 3 November 2005</w:t>
            </w:r>
            <w:r>
              <w:br/>
              <w:t>commenced 4 November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69D0B774" w14:textId="77777777" w:rsidR="005B3024" w:rsidRDefault="005B3024">
            <w:pPr>
              <w:pStyle w:val="ChronTableRep"/>
            </w:pPr>
            <w:r>
              <w:t>repealed by LA s 89 (1)</w:t>
            </w:r>
            <w:r>
              <w:br/>
              <w:t>5 November 2005</w:t>
            </w:r>
          </w:p>
        </w:tc>
      </w:tr>
      <w:tr w:rsidR="005B3024" w14:paraId="09B20B41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AFB1E0B" w14:textId="77777777" w:rsidR="005B3024" w:rsidRDefault="005B3024">
            <w:pPr>
              <w:pStyle w:val="ChronTableBold"/>
              <w:keepNext w:val="0"/>
              <w:spacing w:after="120"/>
            </w:pPr>
            <w:r>
              <w:t>243</w:t>
            </w:r>
          </w:p>
        </w:tc>
        <w:tc>
          <w:tcPr>
            <w:tcW w:w="5942" w:type="dxa"/>
          </w:tcPr>
          <w:p w14:paraId="7EBC435D" w14:textId="77777777" w:rsidR="005B3024" w:rsidRDefault="005B3024">
            <w:pPr>
              <w:pStyle w:val="ChronTableBold"/>
            </w:pPr>
            <w:r>
              <w:t>Children and Young People (</w:t>
            </w:r>
            <w:proofErr w:type="spellStart"/>
            <w:r>
              <w:t>Childrens</w:t>
            </w:r>
            <w:proofErr w:type="spellEnd"/>
            <w:r>
              <w:t xml:space="preserve"> Services Council) Appointment 2005 (No 1) </w:t>
            </w:r>
            <w:r>
              <w:rPr>
                <w:color w:val="FF0000"/>
              </w:rPr>
              <w:t>(repealed)</w:t>
            </w:r>
          </w:p>
          <w:p w14:paraId="17714FE8" w14:textId="77777777" w:rsidR="005B3024" w:rsidRDefault="005B3024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Children and Young People Act 1999</w:t>
            </w:r>
            <w:r>
              <w:t>, s 36</w:t>
            </w:r>
            <w:r w:rsidR="008E088E">
              <w:t xml:space="preserve"> </w:t>
            </w:r>
            <w:r w:rsidR="00D2532C">
              <w:t>and s 37</w:t>
            </w:r>
            <w:r>
              <w:br/>
              <w:t>notified LR 3 November 2005</w:t>
            </w:r>
            <w:r>
              <w:br/>
              <w:t>commenced 4 November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71133A57" w14:textId="77777777" w:rsidR="005B3024" w:rsidRDefault="005B3024">
            <w:pPr>
              <w:pStyle w:val="ChronTableRep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repealed by LA s 89 (6)</w:t>
            </w:r>
            <w:r>
              <w:rPr>
                <w:rFonts w:ascii="Arial (W1)" w:hAnsi="Arial (W1)"/>
              </w:rPr>
              <w:br/>
              <w:t>30 November 2006</w:t>
            </w:r>
          </w:p>
        </w:tc>
      </w:tr>
      <w:tr w:rsidR="005B3024" w14:paraId="2657A40F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E66629B" w14:textId="77777777" w:rsidR="005B3024" w:rsidRDefault="005B3024">
            <w:pPr>
              <w:pStyle w:val="ChronTableBold"/>
              <w:keepNext w:val="0"/>
              <w:spacing w:after="120"/>
            </w:pPr>
            <w:r>
              <w:t>244</w:t>
            </w:r>
          </w:p>
        </w:tc>
        <w:tc>
          <w:tcPr>
            <w:tcW w:w="5942" w:type="dxa"/>
          </w:tcPr>
          <w:p w14:paraId="08E18B4F" w14:textId="77777777" w:rsidR="005B3024" w:rsidRDefault="005B3024">
            <w:pPr>
              <w:pStyle w:val="ChronTableBold"/>
            </w:pPr>
            <w:r>
              <w:t xml:space="preserve">National Exhibition Centre Trust Appointment 2005 (No 3) </w:t>
            </w:r>
            <w:r w:rsidRPr="006B157B">
              <w:rPr>
                <w:color w:val="FF0000"/>
              </w:rPr>
              <w:t>(repealed)</w:t>
            </w:r>
          </w:p>
          <w:p w14:paraId="4FAA159D" w14:textId="77777777" w:rsidR="005B3024" w:rsidRDefault="005B3024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National Exhibition Centre Trust Act 1976</w:t>
            </w:r>
            <w:r>
              <w:t>, s 8</w:t>
            </w:r>
            <w:r>
              <w:br/>
              <w:t>notified LR 4 November 2005</w:t>
            </w:r>
            <w:r>
              <w:br/>
              <w:t>commenced 5 November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4B0BFF8D" w14:textId="77777777" w:rsidR="005B3024" w:rsidRDefault="005B3024">
            <w:pPr>
              <w:pStyle w:val="ChronTableRep"/>
            </w:pPr>
            <w:r>
              <w:t>repealed by LA s 89 (6)</w:t>
            </w:r>
            <w:r>
              <w:br/>
              <w:t>31 October 2008</w:t>
            </w:r>
          </w:p>
        </w:tc>
      </w:tr>
      <w:tr w:rsidR="005B3024" w14:paraId="5361F255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B3D9324" w14:textId="77777777" w:rsidR="005B3024" w:rsidRDefault="005B3024">
            <w:pPr>
              <w:pStyle w:val="ChronTableBold"/>
              <w:keepNext w:val="0"/>
              <w:spacing w:after="120"/>
            </w:pPr>
            <w:r>
              <w:t>245</w:t>
            </w:r>
          </w:p>
        </w:tc>
        <w:tc>
          <w:tcPr>
            <w:tcW w:w="5942" w:type="dxa"/>
          </w:tcPr>
          <w:p w14:paraId="54428EB0" w14:textId="77777777" w:rsidR="005B3024" w:rsidRPr="00C2726E" w:rsidRDefault="005B3024">
            <w:pPr>
              <w:pStyle w:val="ChronTableBold"/>
            </w:pPr>
            <w:r>
              <w:t xml:space="preserve">Nurses (Fees) Determination 2005 (No 1) </w:t>
            </w:r>
            <w:r>
              <w:rPr>
                <w:color w:val="FF0000"/>
              </w:rPr>
              <w:t>(repealed)</w:t>
            </w:r>
          </w:p>
          <w:p w14:paraId="1868E223" w14:textId="77777777" w:rsidR="005B3024" w:rsidRDefault="005B3024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Nurses Act 1988</w:t>
            </w:r>
            <w:r>
              <w:t>, s 86</w:t>
            </w:r>
            <w:r>
              <w:br/>
              <w:t>notified LR 17 November 2005</w:t>
            </w:r>
            <w:r>
              <w:br/>
              <w:t>commenced 18 November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0AB81749" w14:textId="77777777" w:rsidR="005B3024" w:rsidRDefault="00B35C2D">
            <w:pPr>
              <w:pStyle w:val="ChronTableRep"/>
            </w:pPr>
            <w:r>
              <w:t>lapsed on repeal of Act</w:t>
            </w:r>
            <w:r>
              <w:br/>
              <w:t>17 January 2006</w:t>
            </w:r>
          </w:p>
        </w:tc>
      </w:tr>
      <w:tr w:rsidR="005B3024" w14:paraId="4B28200A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F9A8429" w14:textId="77777777" w:rsidR="005B3024" w:rsidRDefault="005B3024">
            <w:pPr>
              <w:pStyle w:val="ChronTableBold"/>
              <w:keepNext w:val="0"/>
              <w:spacing w:after="120"/>
            </w:pPr>
            <w:r>
              <w:t>246</w:t>
            </w:r>
          </w:p>
        </w:tc>
        <w:tc>
          <w:tcPr>
            <w:tcW w:w="5942" w:type="dxa"/>
          </w:tcPr>
          <w:p w14:paraId="15CD1E92" w14:textId="77777777" w:rsidR="005B3024" w:rsidRPr="00C2726E" w:rsidRDefault="005B3024">
            <w:pPr>
              <w:pStyle w:val="ChronTableBold"/>
            </w:pPr>
            <w:r>
              <w:t xml:space="preserve">Betting (ACTTAB Limited) Rules of Betting Determination 2005 </w:t>
            </w:r>
            <w:r>
              <w:rPr>
                <w:color w:val="FF0000"/>
              </w:rPr>
              <w:t>(repealed)</w:t>
            </w:r>
          </w:p>
          <w:p w14:paraId="791A7C4F" w14:textId="77777777" w:rsidR="005B3024" w:rsidRDefault="005B3024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Betting (ACTTAB Limited) Act 1964</w:t>
            </w:r>
            <w:r>
              <w:t>, s 55</w:t>
            </w:r>
            <w:r>
              <w:br/>
              <w:t>notified LR 11 November 2005</w:t>
            </w:r>
            <w:r>
              <w:br/>
              <w:t>commenced 14 November 2005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081FE886" w14:textId="77777777" w:rsidR="005B3024" w:rsidRDefault="005B3024">
            <w:pPr>
              <w:pStyle w:val="ChronTableRep"/>
            </w:pPr>
            <w:r>
              <w:t>repealed by DI2008-52</w:t>
            </w:r>
            <w:r>
              <w:br/>
              <w:t>3 April 2008</w:t>
            </w:r>
          </w:p>
        </w:tc>
      </w:tr>
      <w:tr w:rsidR="005B3024" w14:paraId="752FB233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D6204C9" w14:textId="77777777" w:rsidR="005B3024" w:rsidRDefault="005B3024">
            <w:pPr>
              <w:pStyle w:val="ChronTableBold"/>
              <w:keepNext w:val="0"/>
              <w:spacing w:after="120"/>
            </w:pPr>
            <w:r>
              <w:t>247</w:t>
            </w:r>
          </w:p>
        </w:tc>
        <w:tc>
          <w:tcPr>
            <w:tcW w:w="5942" w:type="dxa"/>
          </w:tcPr>
          <w:p w14:paraId="145E751B" w14:textId="77777777" w:rsidR="005B3024" w:rsidRDefault="005B3024">
            <w:pPr>
              <w:pStyle w:val="ChronTableBold"/>
            </w:pPr>
            <w:r>
              <w:t xml:space="preserve">Heritage (Council Chairperson) Appointment 2005 (No 1) </w:t>
            </w:r>
            <w:r>
              <w:rPr>
                <w:color w:val="FF0000"/>
              </w:rPr>
              <w:t>(repealed)</w:t>
            </w:r>
          </w:p>
          <w:p w14:paraId="06BF375F" w14:textId="77777777" w:rsidR="005B3024" w:rsidRDefault="005B3024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Heritage Act 2004</w:t>
            </w:r>
            <w:r>
              <w:t>, s 17</w:t>
            </w:r>
            <w:r>
              <w:br/>
              <w:t>notified LR 10 November 2005</w:t>
            </w:r>
            <w:r>
              <w:br/>
              <w:t>commenced 11 November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70BBF194" w14:textId="77777777" w:rsidR="005B3024" w:rsidRDefault="005B3024">
            <w:pPr>
              <w:pStyle w:val="ChronTableRep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repealed by DI2008-252</w:t>
            </w:r>
            <w:r>
              <w:rPr>
                <w:rFonts w:ascii="Arial (W1)" w:hAnsi="Arial (W1)"/>
              </w:rPr>
              <w:br/>
              <w:t>30 September 2008</w:t>
            </w:r>
          </w:p>
        </w:tc>
      </w:tr>
      <w:tr w:rsidR="005B3024" w14:paraId="6E3B978F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1D43D0C" w14:textId="77777777" w:rsidR="005B3024" w:rsidRDefault="005B3024">
            <w:pPr>
              <w:pStyle w:val="ChronTableBold"/>
              <w:keepNext w:val="0"/>
              <w:spacing w:after="120"/>
            </w:pPr>
            <w:r>
              <w:lastRenderedPageBreak/>
              <w:t>248</w:t>
            </w:r>
          </w:p>
        </w:tc>
        <w:tc>
          <w:tcPr>
            <w:tcW w:w="5942" w:type="dxa"/>
          </w:tcPr>
          <w:p w14:paraId="0636CC35" w14:textId="77777777" w:rsidR="005B3024" w:rsidRDefault="005B3024">
            <w:pPr>
              <w:pStyle w:val="ChronTableBold"/>
            </w:pPr>
            <w:r>
              <w:t xml:space="preserve">Residential Tenancies (Tribunal) Selection 2005 (No 2) </w:t>
            </w:r>
            <w:r w:rsidRPr="00AF4014">
              <w:rPr>
                <w:color w:val="FF0000"/>
              </w:rPr>
              <w:t>(repealed)</w:t>
            </w:r>
          </w:p>
          <w:p w14:paraId="7F44AE5E" w14:textId="77777777" w:rsidR="005B3024" w:rsidRDefault="005B3024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Residential Tenancies Act 1997</w:t>
            </w:r>
            <w:r>
              <w:t>, s 112</w:t>
            </w:r>
            <w:r>
              <w:br/>
              <w:t>notified LR 10 November 2005</w:t>
            </w:r>
            <w:r>
              <w:br/>
              <w:t>commenced 11 November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08E2574B" w14:textId="77777777" w:rsidR="005B3024" w:rsidRDefault="005B3024">
            <w:pPr>
              <w:pStyle w:val="ChronTableRep"/>
            </w:pPr>
            <w:r>
              <w:t>ceased to have effect</w:t>
            </w:r>
            <w:r>
              <w:br/>
              <w:t>10 November 2008</w:t>
            </w:r>
          </w:p>
        </w:tc>
      </w:tr>
      <w:tr w:rsidR="005B3024" w14:paraId="3339E062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F323571" w14:textId="77777777" w:rsidR="005B3024" w:rsidRDefault="005B3024">
            <w:pPr>
              <w:pStyle w:val="ChronTableBold"/>
              <w:keepNext w:val="0"/>
              <w:spacing w:after="120"/>
            </w:pPr>
            <w:r>
              <w:t>249</w:t>
            </w:r>
          </w:p>
        </w:tc>
        <w:tc>
          <w:tcPr>
            <w:tcW w:w="5942" w:type="dxa"/>
          </w:tcPr>
          <w:p w14:paraId="443930DA" w14:textId="77777777" w:rsidR="005B3024" w:rsidRDefault="005B3024">
            <w:pPr>
              <w:pStyle w:val="ChronTableBold"/>
            </w:pPr>
            <w:r>
              <w:t xml:space="preserve">Occupational Health and Safety (National Occupational Health and Safety Certification Standard for Users and Operators of Industrial Equipment) Revocation 2005 </w:t>
            </w:r>
            <w:r>
              <w:rPr>
                <w:color w:val="FF0000"/>
              </w:rPr>
              <w:t>(repealed)</w:t>
            </w:r>
          </w:p>
          <w:p w14:paraId="6113FE53" w14:textId="77777777" w:rsidR="005B3024" w:rsidRDefault="005B3024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Occupational Health and Safety Act 1989</w:t>
            </w:r>
            <w:r>
              <w:t>, s 206</w:t>
            </w:r>
            <w:r>
              <w:br/>
              <w:t>notified LR 10 November 2005</w:t>
            </w:r>
            <w:r>
              <w:br/>
              <w:t>commenced 11 November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57109BE7" w14:textId="77777777" w:rsidR="005B3024" w:rsidRDefault="005B3024">
            <w:pPr>
              <w:pStyle w:val="ChronTableRep"/>
            </w:pPr>
            <w:r>
              <w:t>repealed by LA s 89 (1)</w:t>
            </w:r>
            <w:r>
              <w:br/>
              <w:t>12 November 2005</w:t>
            </w:r>
          </w:p>
        </w:tc>
      </w:tr>
      <w:tr w:rsidR="005B3024" w14:paraId="4A48D09C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E61E5EB" w14:textId="77777777" w:rsidR="005B3024" w:rsidRDefault="005B3024">
            <w:pPr>
              <w:pStyle w:val="ChronTableBold"/>
              <w:keepNext w:val="0"/>
              <w:spacing w:after="120"/>
            </w:pPr>
            <w:r>
              <w:t>250</w:t>
            </w:r>
          </w:p>
        </w:tc>
        <w:tc>
          <w:tcPr>
            <w:tcW w:w="5942" w:type="dxa"/>
          </w:tcPr>
          <w:p w14:paraId="1CBE4BCE" w14:textId="77777777" w:rsidR="005B3024" w:rsidRDefault="005B3024">
            <w:pPr>
              <w:pStyle w:val="ChronTableBold"/>
            </w:pPr>
            <w:r>
              <w:t>Building (Prudential Standards) Determination 2005</w:t>
            </w:r>
          </w:p>
          <w:p w14:paraId="4B6ED2BC" w14:textId="77777777" w:rsidR="005B3024" w:rsidRDefault="005B3024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Building Act 2004</w:t>
            </w:r>
            <w:r>
              <w:t>, s 103</w:t>
            </w:r>
            <w:r>
              <w:br/>
              <w:t>notified LR 17 November 2005</w:t>
            </w:r>
            <w:r>
              <w:br/>
              <w:t>commenced 18 November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75975946" w14:textId="77777777" w:rsidR="005B3024" w:rsidRDefault="005B3024">
            <w:pPr>
              <w:pStyle w:val="ChronTableRep"/>
            </w:pPr>
          </w:p>
        </w:tc>
      </w:tr>
      <w:tr w:rsidR="005B3024" w14:paraId="46C8DE82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677C603" w14:textId="77777777" w:rsidR="005B3024" w:rsidRDefault="005B3024">
            <w:pPr>
              <w:pStyle w:val="ChronTableBold"/>
              <w:keepNext w:val="0"/>
              <w:spacing w:after="120"/>
            </w:pPr>
            <w:r>
              <w:t>251</w:t>
            </w:r>
          </w:p>
        </w:tc>
        <w:tc>
          <w:tcPr>
            <w:tcW w:w="5942" w:type="dxa"/>
          </w:tcPr>
          <w:p w14:paraId="1BF45D06" w14:textId="77777777" w:rsidR="005B3024" w:rsidRDefault="005B3024">
            <w:pPr>
              <w:pStyle w:val="ChronTableBold"/>
            </w:pPr>
            <w:r>
              <w:t xml:space="preserve">Road Transport (General) (Application of Road Transport Legislation) Declaration 2005 (No 11) </w:t>
            </w:r>
            <w:r>
              <w:rPr>
                <w:color w:val="FF0000"/>
              </w:rPr>
              <w:t>(repealed)</w:t>
            </w:r>
          </w:p>
          <w:p w14:paraId="08A1734B" w14:textId="77777777" w:rsidR="005B3024" w:rsidRDefault="005B3024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(General) Act 1999</w:t>
            </w:r>
            <w:r>
              <w:t>, s 13</w:t>
            </w:r>
            <w:r>
              <w:br/>
              <w:t>notified LR 24 November 2005</w:t>
            </w:r>
            <w:r>
              <w:br/>
              <w:t>commenced 25 November 2005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34D0BBFE" w14:textId="77777777" w:rsidR="005B3024" w:rsidRDefault="005B3024">
            <w:pPr>
              <w:pStyle w:val="ChronTableRep"/>
            </w:pPr>
            <w:r>
              <w:t>ceased to have effect</w:t>
            </w:r>
            <w:r>
              <w:br/>
              <w:t>28 November 2005</w:t>
            </w:r>
          </w:p>
        </w:tc>
      </w:tr>
      <w:tr w:rsidR="005B3024" w14:paraId="3037121E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30CF5E6" w14:textId="77777777" w:rsidR="005B3024" w:rsidRDefault="005B3024">
            <w:pPr>
              <w:pStyle w:val="ChronTableBold"/>
              <w:keepNext w:val="0"/>
              <w:spacing w:after="120"/>
            </w:pPr>
            <w:r>
              <w:t>252</w:t>
            </w:r>
          </w:p>
        </w:tc>
        <w:tc>
          <w:tcPr>
            <w:tcW w:w="5942" w:type="dxa"/>
          </w:tcPr>
          <w:p w14:paraId="434235C5" w14:textId="77777777" w:rsidR="005B3024" w:rsidRDefault="005B3024">
            <w:pPr>
              <w:pStyle w:val="ChronTableBold"/>
            </w:pPr>
            <w:r>
              <w:t xml:space="preserve">Public Place Names (Tharwa) Determination 2005 (No 1) </w:t>
            </w:r>
            <w:r>
              <w:rPr>
                <w:color w:val="FF0000"/>
              </w:rPr>
              <w:t>(repealed)</w:t>
            </w:r>
          </w:p>
          <w:p w14:paraId="5E15AFC4" w14:textId="77777777" w:rsidR="005B3024" w:rsidRDefault="005B3024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Public Place Names Act 1989</w:t>
            </w:r>
            <w:r>
              <w:t>, s 3</w:t>
            </w:r>
            <w:r>
              <w:br/>
              <w:t>notified LR 24 November 2005</w:t>
            </w:r>
            <w:r>
              <w:br/>
              <w:t>commenced 25 November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0104CCF2" w14:textId="77777777" w:rsidR="005B3024" w:rsidRDefault="005B3024">
            <w:pPr>
              <w:pStyle w:val="ChronTableRep"/>
            </w:pPr>
            <w:r>
              <w:t>repealed by DI2005-279</w:t>
            </w:r>
            <w:r>
              <w:br/>
              <w:t>13 December 2005</w:t>
            </w:r>
          </w:p>
        </w:tc>
      </w:tr>
      <w:tr w:rsidR="005B3024" w14:paraId="38E88918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BBED733" w14:textId="77777777" w:rsidR="005B3024" w:rsidRDefault="005B3024">
            <w:pPr>
              <w:pStyle w:val="ChronTableBold"/>
              <w:keepNext w:val="0"/>
              <w:spacing w:after="120"/>
            </w:pPr>
            <w:r>
              <w:t>253</w:t>
            </w:r>
          </w:p>
        </w:tc>
        <w:tc>
          <w:tcPr>
            <w:tcW w:w="5942" w:type="dxa"/>
          </w:tcPr>
          <w:p w14:paraId="73529DBF" w14:textId="77777777" w:rsidR="005B3024" w:rsidRDefault="005B3024">
            <w:pPr>
              <w:pStyle w:val="ChronTableBold"/>
            </w:pPr>
            <w:r>
              <w:t>Public Place Names (Red Hill) Determination 2005 (No 1)</w:t>
            </w:r>
          </w:p>
          <w:p w14:paraId="437AA538" w14:textId="77777777" w:rsidR="005B3024" w:rsidRDefault="005B3024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Public Place Names Act 1989</w:t>
            </w:r>
            <w:r>
              <w:t>, s 3</w:t>
            </w:r>
            <w:r>
              <w:br/>
              <w:t>notified LR 24 November 2005</w:t>
            </w:r>
            <w:r>
              <w:br/>
              <w:t>commenced 25 November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5321207F" w14:textId="77777777" w:rsidR="005B3024" w:rsidRDefault="005B3024">
            <w:pPr>
              <w:pStyle w:val="ChronTableRep"/>
            </w:pPr>
          </w:p>
        </w:tc>
      </w:tr>
      <w:tr w:rsidR="005B3024" w14:paraId="7BF1956E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BE03935" w14:textId="77777777" w:rsidR="005B3024" w:rsidRDefault="005B3024">
            <w:pPr>
              <w:pStyle w:val="ChronTableBold"/>
              <w:keepNext w:val="0"/>
              <w:spacing w:after="120"/>
            </w:pPr>
            <w:r>
              <w:t>254</w:t>
            </w:r>
          </w:p>
        </w:tc>
        <w:tc>
          <w:tcPr>
            <w:tcW w:w="5942" w:type="dxa"/>
          </w:tcPr>
          <w:p w14:paraId="73FF77C6" w14:textId="77777777" w:rsidR="005B3024" w:rsidRDefault="005B3024">
            <w:pPr>
              <w:pStyle w:val="ChronTableBold"/>
            </w:pPr>
            <w:r>
              <w:t xml:space="preserve">Race and Sports Bookmaking (Sports Bookmaking Events) Determination 2005 (No 1) </w:t>
            </w:r>
            <w:r>
              <w:rPr>
                <w:color w:val="FF0000"/>
              </w:rPr>
              <w:t>(repealed)</w:t>
            </w:r>
          </w:p>
          <w:p w14:paraId="2AA2D8BF" w14:textId="77777777" w:rsidR="005B3024" w:rsidRDefault="005B3024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Race and Sports Bookmaking Act 2001</w:t>
            </w:r>
            <w:r>
              <w:t>, s 20</w:t>
            </w:r>
            <w:r>
              <w:br/>
              <w:t>notified LR 28 November 2005</w:t>
            </w:r>
            <w:r>
              <w:br/>
              <w:t>commenced 29 November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4461EDEE" w14:textId="77777777" w:rsidR="005B3024" w:rsidRDefault="005B3024">
            <w:pPr>
              <w:pStyle w:val="ChronTableRep"/>
            </w:pPr>
            <w:r>
              <w:t>repealed by DI2006-207</w:t>
            </w:r>
            <w:r>
              <w:br/>
              <w:t>5 September 2006</w:t>
            </w:r>
          </w:p>
        </w:tc>
      </w:tr>
      <w:tr w:rsidR="005B3024" w14:paraId="42866A35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DFE9238" w14:textId="77777777" w:rsidR="005B3024" w:rsidRDefault="005B3024">
            <w:pPr>
              <w:pStyle w:val="ChronTableBold"/>
              <w:keepNext w:val="0"/>
              <w:spacing w:after="120"/>
            </w:pPr>
            <w:r>
              <w:t>255</w:t>
            </w:r>
          </w:p>
        </w:tc>
        <w:tc>
          <w:tcPr>
            <w:tcW w:w="5942" w:type="dxa"/>
          </w:tcPr>
          <w:p w14:paraId="2A3C78E3" w14:textId="77777777" w:rsidR="005B3024" w:rsidRDefault="005B3024">
            <w:pPr>
              <w:pStyle w:val="ChronTableBold"/>
            </w:pPr>
            <w:r>
              <w:t xml:space="preserve">Pest Plants and Animals (Pest Animals) Declaration 2005 (No 1) </w:t>
            </w:r>
            <w:r w:rsidR="000D0E7B" w:rsidRPr="000D0E7B">
              <w:rPr>
                <w:color w:val="FF0000"/>
              </w:rPr>
              <w:t>(repealed)</w:t>
            </w:r>
          </w:p>
          <w:p w14:paraId="6CF670C2" w14:textId="77777777" w:rsidR="005B3024" w:rsidRDefault="005B3024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Pest Plants and Animals Act 2005</w:t>
            </w:r>
            <w:r w:rsidR="00AA5B10">
              <w:t>, s 16</w:t>
            </w:r>
            <w:r>
              <w:br/>
              <w:t>notified LR 24 November 2005</w:t>
            </w:r>
            <w:r>
              <w:br/>
              <w:t>commenced 25 November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4550A994" w14:textId="77777777" w:rsidR="005B3024" w:rsidRDefault="000D0E7B">
            <w:pPr>
              <w:pStyle w:val="ChronTableRep"/>
            </w:pPr>
            <w:r>
              <w:t>repealed by DI2016-312</w:t>
            </w:r>
            <w:r>
              <w:br/>
              <w:t>24 December 2016</w:t>
            </w:r>
          </w:p>
        </w:tc>
      </w:tr>
      <w:tr w:rsidR="005B3024" w14:paraId="4B21F77F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9A54C1F" w14:textId="77777777" w:rsidR="005B3024" w:rsidRDefault="005B3024">
            <w:pPr>
              <w:pStyle w:val="ChronTableBold"/>
              <w:keepNext w:val="0"/>
              <w:spacing w:after="120"/>
            </w:pPr>
            <w:r>
              <w:t>256</w:t>
            </w:r>
          </w:p>
        </w:tc>
        <w:tc>
          <w:tcPr>
            <w:tcW w:w="5942" w:type="dxa"/>
          </w:tcPr>
          <w:p w14:paraId="15660513" w14:textId="77777777" w:rsidR="005B3024" w:rsidRDefault="005B3024">
            <w:pPr>
              <w:pStyle w:val="ChronTableBold"/>
            </w:pPr>
            <w:r>
              <w:t xml:space="preserve">Pest Plants and Animals (Pest Plants) Declaration 2005 (No 1) </w:t>
            </w:r>
            <w:r>
              <w:rPr>
                <w:color w:val="FF0000"/>
              </w:rPr>
              <w:t>(repealed)</w:t>
            </w:r>
          </w:p>
          <w:p w14:paraId="05DD6C25" w14:textId="77777777" w:rsidR="005B3024" w:rsidRDefault="005B3024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Pest Plants and Animals Act 2005</w:t>
            </w:r>
            <w:r>
              <w:t>, s 7</w:t>
            </w:r>
            <w:r>
              <w:br/>
              <w:t>notified LR 24 November 2005</w:t>
            </w:r>
            <w:r>
              <w:br/>
              <w:t>commenced 25 November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1A8A6A6F" w14:textId="77777777" w:rsidR="005B3024" w:rsidRDefault="005B3024">
            <w:pPr>
              <w:pStyle w:val="ChronTableRep"/>
            </w:pPr>
            <w:r>
              <w:t>repealed by DI2007-228</w:t>
            </w:r>
            <w:r>
              <w:br/>
              <w:t>3 October 2007</w:t>
            </w:r>
          </w:p>
        </w:tc>
      </w:tr>
      <w:tr w:rsidR="005B3024" w14:paraId="2179D737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1208E70" w14:textId="77777777" w:rsidR="005B3024" w:rsidRDefault="005B3024">
            <w:pPr>
              <w:pStyle w:val="ChronTableBold"/>
              <w:keepNext w:val="0"/>
              <w:spacing w:after="120"/>
            </w:pPr>
            <w:r>
              <w:lastRenderedPageBreak/>
              <w:t>257</w:t>
            </w:r>
          </w:p>
        </w:tc>
        <w:tc>
          <w:tcPr>
            <w:tcW w:w="5942" w:type="dxa"/>
          </w:tcPr>
          <w:p w14:paraId="09054D96" w14:textId="77777777" w:rsidR="005B3024" w:rsidRDefault="005B3024">
            <w:pPr>
              <w:pStyle w:val="ChronTableBold"/>
            </w:pPr>
            <w:r>
              <w:t>Race and Sports Bookmaking (Sports Bookmaking Venues) Determination 2005 (No 3)</w:t>
            </w:r>
            <w:r>
              <w:rPr>
                <w:color w:val="FF0000"/>
              </w:rPr>
              <w:t xml:space="preserve"> (repealed)</w:t>
            </w:r>
          </w:p>
          <w:p w14:paraId="2B7E2060" w14:textId="77777777" w:rsidR="005B3024" w:rsidRDefault="005B3024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Race and Sports Bookmaking Act 2001</w:t>
            </w:r>
            <w:r>
              <w:t>, s 21</w:t>
            </w:r>
            <w:r>
              <w:br/>
              <w:t>notified LR 28 November 2005</w:t>
            </w:r>
            <w:r>
              <w:br/>
              <w:t>commenced 29 November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20ACD526" w14:textId="77777777" w:rsidR="005B3024" w:rsidRDefault="005B3024">
            <w:pPr>
              <w:pStyle w:val="ChronTableRep"/>
            </w:pPr>
            <w:r>
              <w:t>repealed by DI2006-246</w:t>
            </w:r>
            <w:r>
              <w:br/>
              <w:t>24 November 2006</w:t>
            </w:r>
          </w:p>
        </w:tc>
      </w:tr>
      <w:tr w:rsidR="005B3024" w14:paraId="3FEC7684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A422C99" w14:textId="77777777" w:rsidR="005B3024" w:rsidRDefault="005B3024">
            <w:pPr>
              <w:pStyle w:val="ChronTableBold"/>
              <w:keepNext w:val="0"/>
              <w:spacing w:after="120"/>
            </w:pPr>
            <w:r>
              <w:t>258</w:t>
            </w:r>
          </w:p>
        </w:tc>
        <w:tc>
          <w:tcPr>
            <w:tcW w:w="5942" w:type="dxa"/>
          </w:tcPr>
          <w:p w14:paraId="37B5DEB2" w14:textId="77777777" w:rsidR="005B3024" w:rsidRPr="00126A4D" w:rsidRDefault="005B3024">
            <w:pPr>
              <w:pStyle w:val="ChronTableBold"/>
            </w:pPr>
            <w:r>
              <w:t>Race and Sports Bookmaking (Sports Bookmaking Venues) Determination 2005 (No 4)</w:t>
            </w:r>
            <w:r w:rsidR="00126A4D">
              <w:t xml:space="preserve"> </w:t>
            </w:r>
            <w:r w:rsidR="00126A4D">
              <w:rPr>
                <w:color w:val="FF0000"/>
              </w:rPr>
              <w:t>(repealed)</w:t>
            </w:r>
          </w:p>
          <w:p w14:paraId="572D28D5" w14:textId="77777777" w:rsidR="005B3024" w:rsidRDefault="005B3024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Race and Sports Bookmaking Act 2001</w:t>
            </w:r>
            <w:r>
              <w:t>, s 21</w:t>
            </w:r>
            <w:r>
              <w:br/>
              <w:t>notified LR 28 November 2005</w:t>
            </w:r>
            <w:r>
              <w:br/>
              <w:t>commenced 29 November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7A8448DE" w14:textId="77777777" w:rsidR="005B3024" w:rsidRDefault="00126A4D">
            <w:pPr>
              <w:pStyle w:val="ChronTableRep"/>
            </w:pPr>
            <w:r>
              <w:t>repealed by DI2012-270</w:t>
            </w:r>
            <w:r>
              <w:br/>
              <w:t>18 December 2012</w:t>
            </w:r>
          </w:p>
        </w:tc>
      </w:tr>
      <w:tr w:rsidR="005B3024" w14:paraId="596D5D89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D8B882F" w14:textId="77777777" w:rsidR="005B3024" w:rsidRDefault="005B3024">
            <w:pPr>
              <w:pStyle w:val="ChronTableBold"/>
              <w:keepNext w:val="0"/>
              <w:spacing w:after="120"/>
            </w:pPr>
            <w:r>
              <w:t>259</w:t>
            </w:r>
          </w:p>
        </w:tc>
        <w:tc>
          <w:tcPr>
            <w:tcW w:w="5942" w:type="dxa"/>
          </w:tcPr>
          <w:p w14:paraId="1CF451F0" w14:textId="77777777" w:rsidR="005B3024" w:rsidRDefault="005B3024">
            <w:pPr>
              <w:pStyle w:val="ChronTableBold"/>
            </w:pPr>
            <w:r>
              <w:t xml:space="preserve">Race and Sports Bookmaking (Operation of Sports Bookmaking Venues) Direction 2005 (No 3) </w:t>
            </w:r>
            <w:r>
              <w:rPr>
                <w:color w:val="FF0000"/>
              </w:rPr>
              <w:t>(repealed)</w:t>
            </w:r>
          </w:p>
          <w:p w14:paraId="63F8162A" w14:textId="77777777" w:rsidR="005B3024" w:rsidRDefault="005B3024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Race and Sports Bookmaking Act 2001</w:t>
            </w:r>
            <w:r>
              <w:t>, s 22</w:t>
            </w:r>
            <w:r>
              <w:br/>
              <w:t>notified LR 28 November 2005</w:t>
            </w:r>
            <w:r>
              <w:br/>
              <w:t>commenced 29 November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3F772904" w14:textId="77777777" w:rsidR="005B3024" w:rsidRDefault="005B3024">
            <w:pPr>
              <w:pStyle w:val="ChronTableRep"/>
            </w:pPr>
            <w:r>
              <w:t>repealed by DI2008-249</w:t>
            </w:r>
            <w:r>
              <w:br/>
              <w:t>26 September 2008</w:t>
            </w:r>
          </w:p>
        </w:tc>
      </w:tr>
      <w:tr w:rsidR="005B3024" w14:paraId="4E5E11E3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3AA3DDD" w14:textId="77777777" w:rsidR="005B3024" w:rsidRDefault="005B3024">
            <w:pPr>
              <w:pStyle w:val="ChronTableBold"/>
              <w:keepNext w:val="0"/>
              <w:spacing w:after="120"/>
            </w:pPr>
            <w:r>
              <w:t>260</w:t>
            </w:r>
          </w:p>
        </w:tc>
        <w:tc>
          <w:tcPr>
            <w:tcW w:w="5942" w:type="dxa"/>
          </w:tcPr>
          <w:p w14:paraId="4514331B" w14:textId="77777777" w:rsidR="005B3024" w:rsidRDefault="005B3024">
            <w:pPr>
              <w:pStyle w:val="ChronTableBold"/>
            </w:pPr>
            <w:r>
              <w:t xml:space="preserve">Race and Sports Bookmaking (Rules for Sports Bookmaking) Determination 2005 (No 3) </w:t>
            </w:r>
            <w:r>
              <w:rPr>
                <w:color w:val="FF0000"/>
              </w:rPr>
              <w:t>(repealed)</w:t>
            </w:r>
          </w:p>
          <w:p w14:paraId="32F97B42" w14:textId="77777777" w:rsidR="005B3024" w:rsidRDefault="005B3024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Race and Sports Bookmaking Act 2001</w:t>
            </w:r>
            <w:r>
              <w:t>, s 23</w:t>
            </w:r>
            <w:r>
              <w:br/>
              <w:t>notified LR 28 November 2005</w:t>
            </w:r>
            <w:r>
              <w:br/>
              <w:t>commenced 29 November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27FA74C3" w14:textId="77777777" w:rsidR="005B3024" w:rsidRDefault="005B3024">
            <w:pPr>
              <w:pStyle w:val="ChronTableRep"/>
            </w:pPr>
            <w:r>
              <w:t>repealed by DI2006-76</w:t>
            </w:r>
            <w:r>
              <w:br/>
              <w:t>19 May 2006</w:t>
            </w:r>
          </w:p>
        </w:tc>
      </w:tr>
      <w:tr w:rsidR="005B3024" w14:paraId="16DE0908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9E12263" w14:textId="77777777" w:rsidR="005B3024" w:rsidRDefault="005B3024">
            <w:pPr>
              <w:pStyle w:val="ChronTableBold"/>
              <w:keepNext w:val="0"/>
              <w:spacing w:after="120"/>
            </w:pPr>
            <w:r>
              <w:t>261</w:t>
            </w:r>
          </w:p>
        </w:tc>
        <w:tc>
          <w:tcPr>
            <w:tcW w:w="5942" w:type="dxa"/>
          </w:tcPr>
          <w:p w14:paraId="1CF0D92E" w14:textId="77777777" w:rsidR="005B3024" w:rsidRPr="00FE5A87" w:rsidRDefault="005B3024">
            <w:pPr>
              <w:pStyle w:val="ChronTableBold"/>
            </w:pPr>
            <w:r>
              <w:t>Race and Sports Bookmaking (Rules for Sports Bookmaking) Determination 2005 (No 4)</w:t>
            </w:r>
            <w:r w:rsidR="00FE5A87">
              <w:t xml:space="preserve"> </w:t>
            </w:r>
            <w:r w:rsidR="00FE5A87">
              <w:rPr>
                <w:color w:val="FF0000"/>
              </w:rPr>
              <w:t>(repealed)</w:t>
            </w:r>
          </w:p>
          <w:p w14:paraId="5EC86970" w14:textId="77777777" w:rsidR="005B3024" w:rsidRDefault="005B3024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Race and Sports Bookmaking Act 2001</w:t>
            </w:r>
            <w:r>
              <w:t>, s 23</w:t>
            </w:r>
            <w:r>
              <w:br/>
              <w:t>notified LR 28 November 2005</w:t>
            </w:r>
            <w:r>
              <w:br/>
              <w:t>commenced 29 November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4981E293" w14:textId="77777777" w:rsidR="005B3024" w:rsidRDefault="00FE5A87">
            <w:pPr>
              <w:pStyle w:val="ChronTableRep"/>
            </w:pPr>
            <w:r>
              <w:t>repealed by DI2012-239</w:t>
            </w:r>
            <w:r>
              <w:br/>
              <w:t>5 October 2012</w:t>
            </w:r>
          </w:p>
        </w:tc>
      </w:tr>
      <w:tr w:rsidR="005B3024" w14:paraId="19032C31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F0D3366" w14:textId="77777777" w:rsidR="005B3024" w:rsidRDefault="005B3024">
            <w:pPr>
              <w:pStyle w:val="ChronTableBold"/>
              <w:keepNext w:val="0"/>
              <w:spacing w:after="120"/>
            </w:pPr>
            <w:r>
              <w:t>262</w:t>
            </w:r>
          </w:p>
        </w:tc>
        <w:tc>
          <w:tcPr>
            <w:tcW w:w="5942" w:type="dxa"/>
          </w:tcPr>
          <w:p w14:paraId="1879B270" w14:textId="77777777" w:rsidR="005B3024" w:rsidRDefault="005B3024">
            <w:pPr>
              <w:pStyle w:val="ChronTableBold"/>
            </w:pPr>
            <w:r>
              <w:t xml:space="preserve">Road Transport (General) (Parking Ticket Fees) Determination 2005 (No 3) </w:t>
            </w:r>
            <w:r>
              <w:rPr>
                <w:color w:val="FF0000"/>
              </w:rPr>
              <w:t>(repealed</w:t>
            </w:r>
            <w:r>
              <w:t>)</w:t>
            </w:r>
          </w:p>
          <w:p w14:paraId="0FBF3920" w14:textId="77777777" w:rsidR="005B3024" w:rsidRDefault="005B3024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(General) Act 1999</w:t>
            </w:r>
            <w:r>
              <w:t>, s 96</w:t>
            </w:r>
            <w:r>
              <w:br/>
              <w:t>notified LR 25 November 2005</w:t>
            </w:r>
            <w:r>
              <w:br/>
              <w:t>commenced 28 November 2005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35FF2A36" w14:textId="77777777" w:rsidR="005B3024" w:rsidRDefault="005B3024">
            <w:pPr>
              <w:pStyle w:val="ChronTableRep"/>
            </w:pPr>
            <w:r>
              <w:t>repealed by DI2008-141</w:t>
            </w:r>
            <w:r>
              <w:br/>
              <w:t>27 June 2008</w:t>
            </w:r>
          </w:p>
        </w:tc>
      </w:tr>
      <w:tr w:rsidR="005B3024" w14:paraId="1EE32A8C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9C30DB9" w14:textId="77777777" w:rsidR="005B3024" w:rsidRDefault="005B3024">
            <w:pPr>
              <w:pStyle w:val="ChronTableBold"/>
              <w:keepNext w:val="0"/>
              <w:spacing w:after="120"/>
            </w:pPr>
            <w:r>
              <w:t>263</w:t>
            </w:r>
          </w:p>
        </w:tc>
        <w:tc>
          <w:tcPr>
            <w:tcW w:w="5942" w:type="dxa"/>
          </w:tcPr>
          <w:p w14:paraId="3AF23558" w14:textId="77777777" w:rsidR="005B3024" w:rsidRDefault="005B3024">
            <w:pPr>
              <w:pStyle w:val="ChronTableBold"/>
            </w:pPr>
            <w:r>
              <w:t xml:space="preserve">Gambling and Racing Commission Appointment 2005 (No 2) </w:t>
            </w:r>
            <w:r>
              <w:rPr>
                <w:color w:val="FF0000"/>
              </w:rPr>
              <w:t>(repealed)</w:t>
            </w:r>
          </w:p>
          <w:p w14:paraId="78F54137" w14:textId="77777777" w:rsidR="005B3024" w:rsidRDefault="005B3024">
            <w:pPr>
              <w:pStyle w:val="ChronTabledetails"/>
              <w:rPr>
                <w:u w:val="single"/>
              </w:rPr>
            </w:pPr>
            <w:r>
              <w:t xml:space="preserve">made under the </w:t>
            </w:r>
            <w:r>
              <w:rPr>
                <w:i/>
                <w:iCs/>
              </w:rPr>
              <w:t>Gambling and Racing Control Act 1999</w:t>
            </w:r>
            <w:r>
              <w:t>, s 12</w:t>
            </w:r>
            <w:r>
              <w:br/>
              <w:t>notified LR 30 November 2005</w:t>
            </w:r>
            <w:r>
              <w:br/>
              <w:t>commenced 1 December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73D3C96C" w14:textId="77777777" w:rsidR="005B3024" w:rsidRDefault="005B3024" w:rsidP="00E60C0A">
            <w:pPr>
              <w:pStyle w:val="ChronTableRep"/>
            </w:pPr>
            <w:r>
              <w:t>repealed by DI2006-53</w:t>
            </w:r>
            <w:r>
              <w:br/>
              <w:t>2</w:t>
            </w:r>
            <w:r w:rsidR="00E60C0A">
              <w:t>4</w:t>
            </w:r>
            <w:r>
              <w:t xml:space="preserve"> March 2006</w:t>
            </w:r>
          </w:p>
        </w:tc>
      </w:tr>
      <w:tr w:rsidR="005B3024" w14:paraId="163C186A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BE40F82" w14:textId="77777777" w:rsidR="005B3024" w:rsidRDefault="005B3024">
            <w:pPr>
              <w:pStyle w:val="ChronTableBold"/>
              <w:keepNext w:val="0"/>
              <w:spacing w:after="120"/>
            </w:pPr>
            <w:r>
              <w:t>264</w:t>
            </w:r>
          </w:p>
        </w:tc>
        <w:tc>
          <w:tcPr>
            <w:tcW w:w="5942" w:type="dxa"/>
          </w:tcPr>
          <w:p w14:paraId="4733AF1D" w14:textId="77777777" w:rsidR="005B3024" w:rsidRPr="00EF6C00" w:rsidRDefault="005B3024">
            <w:pPr>
              <w:pStyle w:val="ChronTableBold"/>
            </w:pPr>
            <w:r>
              <w:t>Gambling and Racing Commission Appointment 2005 (No 3)</w:t>
            </w:r>
            <w:r w:rsidR="00EF6C00">
              <w:t xml:space="preserve"> </w:t>
            </w:r>
            <w:r w:rsidR="00EF6C00">
              <w:rPr>
                <w:color w:val="FF0000"/>
              </w:rPr>
              <w:t>(repealed)</w:t>
            </w:r>
          </w:p>
          <w:p w14:paraId="24D1D0EA" w14:textId="77777777" w:rsidR="005B3024" w:rsidRDefault="005B3024" w:rsidP="00EF6C0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Gambling and Racing Control Act 1999</w:t>
            </w:r>
            <w:r>
              <w:t>, s 12</w:t>
            </w:r>
            <w:r>
              <w:br/>
              <w:t>notified LR 30 November 2005</w:t>
            </w:r>
            <w:r>
              <w:br/>
              <w:t>commenced 1 December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204871A2" w14:textId="77777777" w:rsidR="005B3024" w:rsidRDefault="00EF6C00" w:rsidP="00450C3A">
            <w:pPr>
              <w:pStyle w:val="ChronTableRep"/>
            </w:pPr>
            <w:r>
              <w:t>repealed by LA s 89 (6)</w:t>
            </w:r>
            <w:r>
              <w:br/>
            </w:r>
            <w:r w:rsidR="00450C3A">
              <w:t>30 November</w:t>
            </w:r>
            <w:r>
              <w:t xml:space="preserve"> 2008</w:t>
            </w:r>
          </w:p>
        </w:tc>
      </w:tr>
      <w:tr w:rsidR="005B3024" w14:paraId="527C0470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A8155B4" w14:textId="77777777" w:rsidR="005B3024" w:rsidRDefault="005B3024">
            <w:pPr>
              <w:pStyle w:val="ChronTableBold"/>
              <w:keepNext w:val="0"/>
              <w:spacing w:after="120"/>
            </w:pPr>
            <w:r>
              <w:t>265</w:t>
            </w:r>
          </w:p>
        </w:tc>
        <w:tc>
          <w:tcPr>
            <w:tcW w:w="5942" w:type="dxa"/>
          </w:tcPr>
          <w:p w14:paraId="6EC1A0E5" w14:textId="77777777" w:rsidR="005B3024" w:rsidRPr="00C2726E" w:rsidRDefault="005B3024">
            <w:pPr>
              <w:pStyle w:val="ChronTableBold"/>
            </w:pPr>
            <w:r>
              <w:t xml:space="preserve">Land (Planning and Environment) (Fees) Determination 2005 (No 2) </w:t>
            </w:r>
            <w:r>
              <w:rPr>
                <w:color w:val="FF0000"/>
              </w:rPr>
              <w:t>(repealed)</w:t>
            </w:r>
          </w:p>
          <w:p w14:paraId="15466E79" w14:textId="77777777" w:rsidR="005B3024" w:rsidRDefault="005B3024" w:rsidP="00EF6C0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Land (Planning and Environment) Act 1991</w:t>
            </w:r>
            <w:r>
              <w:t>, s 287</w:t>
            </w:r>
            <w:r>
              <w:br/>
              <w:t>notified LR 30 November 2005</w:t>
            </w:r>
            <w:r>
              <w:br/>
              <w:t>commenced 1 December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4A08E668" w14:textId="77777777" w:rsidR="005B3024" w:rsidRDefault="005B3024">
            <w:pPr>
              <w:pStyle w:val="ChronTableRep"/>
            </w:pPr>
            <w:r>
              <w:t>ceased to have effect</w:t>
            </w:r>
            <w:r>
              <w:br/>
              <w:t>30 June 2006</w:t>
            </w:r>
          </w:p>
        </w:tc>
      </w:tr>
      <w:tr w:rsidR="005B3024" w14:paraId="45D24DD7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AC322A9" w14:textId="77777777" w:rsidR="005B3024" w:rsidRDefault="005B3024">
            <w:pPr>
              <w:pStyle w:val="ChronTableBold"/>
              <w:keepNext w:val="0"/>
              <w:spacing w:after="120"/>
            </w:pPr>
            <w:r>
              <w:lastRenderedPageBreak/>
              <w:t>266</w:t>
            </w:r>
          </w:p>
        </w:tc>
        <w:tc>
          <w:tcPr>
            <w:tcW w:w="5942" w:type="dxa"/>
          </w:tcPr>
          <w:p w14:paraId="2B15B5C4" w14:textId="77777777" w:rsidR="005B3024" w:rsidRDefault="005B3024">
            <w:pPr>
              <w:pStyle w:val="ChronTableBold"/>
            </w:pPr>
            <w:r>
              <w:t xml:space="preserve">Tertiary Accreditation and Registration Council Appointment 2005 (No 4) </w:t>
            </w:r>
            <w:r w:rsidRPr="006044A9">
              <w:rPr>
                <w:color w:val="FF0000"/>
              </w:rPr>
              <w:t>(repealed)</w:t>
            </w:r>
          </w:p>
          <w:p w14:paraId="7AEAEA27" w14:textId="77777777" w:rsidR="005B3024" w:rsidRDefault="005B3024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Tertiary Accreditation and Registration Act 2003</w:t>
            </w:r>
            <w:r>
              <w:t>, s 12</w:t>
            </w:r>
            <w:r>
              <w:br/>
              <w:t>notified LR 1 December 2005</w:t>
            </w:r>
            <w:r>
              <w:br/>
              <w:t>commenced 2 December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2125E516" w14:textId="77777777" w:rsidR="005B3024" w:rsidRDefault="005B3024">
            <w:pPr>
              <w:pStyle w:val="ChronTableRep"/>
            </w:pPr>
            <w:r>
              <w:t>repealed by LA s 89 (6)</w:t>
            </w:r>
            <w:r>
              <w:br/>
              <w:t>1 December 2008</w:t>
            </w:r>
          </w:p>
        </w:tc>
      </w:tr>
      <w:tr w:rsidR="005B3024" w14:paraId="22B1676D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0010A92" w14:textId="77777777" w:rsidR="005B3024" w:rsidRDefault="005B3024">
            <w:pPr>
              <w:pStyle w:val="ChronTableBold"/>
              <w:keepNext w:val="0"/>
              <w:spacing w:after="120"/>
            </w:pPr>
            <w:r>
              <w:t>267</w:t>
            </w:r>
          </w:p>
        </w:tc>
        <w:tc>
          <w:tcPr>
            <w:tcW w:w="5942" w:type="dxa"/>
          </w:tcPr>
          <w:p w14:paraId="32FF583C" w14:textId="77777777" w:rsidR="005B3024" w:rsidRDefault="005B3024">
            <w:pPr>
              <w:pStyle w:val="ChronTableBold"/>
            </w:pPr>
            <w:r>
              <w:t xml:space="preserve">Podiatrists (Fees) Determination 2005 (No 1) </w:t>
            </w:r>
            <w:r>
              <w:rPr>
                <w:color w:val="FF0000"/>
              </w:rPr>
              <w:t>(repealed)</w:t>
            </w:r>
          </w:p>
          <w:p w14:paraId="08E8BD6F" w14:textId="77777777" w:rsidR="005B3024" w:rsidRDefault="005B3024" w:rsidP="00FE26C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Podiatrists Act 1994</w:t>
            </w:r>
            <w:r>
              <w:t>, s 54</w:t>
            </w:r>
            <w:r>
              <w:br/>
              <w:t xml:space="preserve">notified LR </w:t>
            </w:r>
            <w:r w:rsidR="00FE26CD">
              <w:t>13</w:t>
            </w:r>
            <w:r>
              <w:t xml:space="preserve"> December 2005</w:t>
            </w:r>
            <w:r>
              <w:br/>
              <w:t>commenced 1</w:t>
            </w:r>
            <w:r w:rsidR="00FE26CD">
              <w:t>4</w:t>
            </w:r>
            <w:r>
              <w:t xml:space="preserve"> December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63B7F150" w14:textId="77777777" w:rsidR="005B3024" w:rsidRDefault="005B3024">
            <w:pPr>
              <w:pStyle w:val="ChronTableRep"/>
            </w:pPr>
            <w:r>
              <w:t>lapsed on repeal of Act</w:t>
            </w:r>
            <w:r>
              <w:br/>
              <w:t>9 January 2007</w:t>
            </w:r>
          </w:p>
        </w:tc>
      </w:tr>
      <w:tr w:rsidR="005B3024" w14:paraId="19BB5E77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AD98084" w14:textId="77777777" w:rsidR="005B3024" w:rsidRDefault="005B3024">
            <w:pPr>
              <w:pStyle w:val="ChronTableBold"/>
              <w:keepNext w:val="0"/>
              <w:spacing w:after="120"/>
            </w:pPr>
            <w:r>
              <w:t>268</w:t>
            </w:r>
          </w:p>
        </w:tc>
        <w:tc>
          <w:tcPr>
            <w:tcW w:w="5942" w:type="dxa"/>
          </w:tcPr>
          <w:p w14:paraId="5523F91B" w14:textId="77777777" w:rsidR="005B3024" w:rsidRDefault="005B3024">
            <w:pPr>
              <w:pStyle w:val="ChronTableBold"/>
            </w:pPr>
            <w:r>
              <w:t xml:space="preserve">Road Transport (Offences) Holiday Period Declaration 2005 </w:t>
            </w:r>
            <w:r>
              <w:rPr>
                <w:color w:val="FF0000"/>
              </w:rPr>
              <w:t>(repealed)</w:t>
            </w:r>
          </w:p>
          <w:p w14:paraId="601860A4" w14:textId="77777777" w:rsidR="005B3024" w:rsidRDefault="005B3024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(Offences) Regulation 2005</w:t>
            </w:r>
            <w:r>
              <w:t>, s 22</w:t>
            </w:r>
            <w:r>
              <w:br/>
              <w:t>notified LR 5 December 2005</w:t>
            </w:r>
            <w:r>
              <w:br/>
              <w:t>commenced 23 December 2005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224059A2" w14:textId="77777777" w:rsidR="005B3024" w:rsidRDefault="005B3024">
            <w:pPr>
              <w:pStyle w:val="ChronTableRep"/>
            </w:pPr>
            <w:r>
              <w:t>ceased to have effect</w:t>
            </w:r>
            <w:r>
              <w:br/>
              <w:t>2 January 2006</w:t>
            </w:r>
          </w:p>
        </w:tc>
      </w:tr>
      <w:tr w:rsidR="005B3024" w14:paraId="1DCEE0E0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423C110" w14:textId="77777777" w:rsidR="005B3024" w:rsidRDefault="005B3024">
            <w:pPr>
              <w:pStyle w:val="ChronTableBold"/>
              <w:keepNext w:val="0"/>
              <w:spacing w:after="120"/>
            </w:pPr>
            <w:r>
              <w:t>269</w:t>
            </w:r>
          </w:p>
        </w:tc>
        <w:tc>
          <w:tcPr>
            <w:tcW w:w="5942" w:type="dxa"/>
          </w:tcPr>
          <w:p w14:paraId="2AB267BE" w14:textId="77777777" w:rsidR="005B3024" w:rsidRDefault="005B3024">
            <w:pPr>
              <w:pStyle w:val="ChronTableBold"/>
            </w:pPr>
            <w:r>
              <w:t xml:space="preserve">Race and Sports Bookmaking (Rules for Sports Bookmaking) Determination 2005 (No 5) </w:t>
            </w:r>
            <w:r>
              <w:rPr>
                <w:color w:val="FF0000"/>
              </w:rPr>
              <w:t>(repealed)</w:t>
            </w:r>
          </w:p>
          <w:p w14:paraId="1942B134" w14:textId="77777777" w:rsidR="005B3024" w:rsidRDefault="005B3024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Race and Sports Bookmaking Act 2001</w:t>
            </w:r>
            <w:r>
              <w:t>, s 23</w:t>
            </w:r>
            <w:r>
              <w:br/>
              <w:t>notified LR 2 December 2005</w:t>
            </w:r>
            <w:r>
              <w:br/>
              <w:t>commenced 3 December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2E94CED1" w14:textId="77777777" w:rsidR="005B3024" w:rsidRDefault="005B3024">
            <w:pPr>
              <w:pStyle w:val="ChronTableRep"/>
            </w:pPr>
            <w:r>
              <w:t>repealed by DI2008-250</w:t>
            </w:r>
            <w:r>
              <w:br/>
              <w:t>26 September 2008</w:t>
            </w:r>
          </w:p>
        </w:tc>
      </w:tr>
      <w:tr w:rsidR="005B3024" w14:paraId="4B27CB88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495A6A7" w14:textId="77777777" w:rsidR="005B3024" w:rsidRDefault="005B3024">
            <w:pPr>
              <w:pStyle w:val="ChronTableBold"/>
              <w:keepNext w:val="0"/>
              <w:spacing w:after="120"/>
            </w:pPr>
            <w:r>
              <w:t>270</w:t>
            </w:r>
          </w:p>
        </w:tc>
        <w:tc>
          <w:tcPr>
            <w:tcW w:w="5942" w:type="dxa"/>
          </w:tcPr>
          <w:p w14:paraId="1C270DC4" w14:textId="77777777" w:rsidR="005B3024" w:rsidRPr="00EF6C00" w:rsidRDefault="005B3024">
            <w:pPr>
              <w:pStyle w:val="ChronTableBold"/>
            </w:pPr>
            <w:r>
              <w:t>Financial Management (Investment and Borrowing) Guidelines 2005</w:t>
            </w:r>
            <w:r w:rsidR="00EF6C00">
              <w:t xml:space="preserve"> </w:t>
            </w:r>
            <w:r w:rsidR="00EF6C00">
              <w:rPr>
                <w:color w:val="FF0000"/>
              </w:rPr>
              <w:t>(repealed)</w:t>
            </w:r>
          </w:p>
          <w:p w14:paraId="2147DB6A" w14:textId="77777777" w:rsidR="005B3024" w:rsidRDefault="005B3024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Financial Management Act 1996</w:t>
            </w:r>
            <w:r>
              <w:t>, s 107</w:t>
            </w:r>
            <w:r>
              <w:br/>
              <w:t>notified LR 5 December 2005</w:t>
            </w:r>
            <w:r>
              <w:br/>
              <w:t>commenced 1 January 2006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5CB948B9" w14:textId="77777777" w:rsidR="005B3024" w:rsidRDefault="00EF6C00">
            <w:pPr>
              <w:pStyle w:val="ChronTableRep"/>
            </w:pPr>
            <w:r>
              <w:t>repealed by DI2010-295</w:t>
            </w:r>
            <w:r>
              <w:br/>
              <w:t>3 December 2010</w:t>
            </w:r>
          </w:p>
        </w:tc>
      </w:tr>
      <w:tr w:rsidR="005B3024" w14:paraId="048A6E89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0B7F094" w14:textId="77777777" w:rsidR="005B3024" w:rsidRDefault="005B3024">
            <w:pPr>
              <w:pStyle w:val="ChronTableBold"/>
              <w:keepNext w:val="0"/>
              <w:spacing w:after="120"/>
            </w:pPr>
            <w:r>
              <w:t>271</w:t>
            </w:r>
          </w:p>
        </w:tc>
        <w:tc>
          <w:tcPr>
            <w:tcW w:w="5942" w:type="dxa"/>
          </w:tcPr>
          <w:p w14:paraId="3B95453E" w14:textId="77777777" w:rsidR="005B3024" w:rsidRPr="00C2726E" w:rsidRDefault="005B3024">
            <w:pPr>
              <w:pStyle w:val="ChronTableBold"/>
            </w:pPr>
            <w:r>
              <w:t xml:space="preserve">Financial Management (Budget Financial Statements) Guidelines 2005 </w:t>
            </w:r>
            <w:r>
              <w:rPr>
                <w:color w:val="FF0000"/>
              </w:rPr>
              <w:t>(repealed)</w:t>
            </w:r>
          </w:p>
          <w:p w14:paraId="688E2F71" w14:textId="77777777" w:rsidR="005B3024" w:rsidRDefault="005B3024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Financial Management Act 1996</w:t>
            </w:r>
            <w:r>
              <w:t>, s 107</w:t>
            </w:r>
            <w:r>
              <w:br/>
              <w:t>notified LR 5 December 2005</w:t>
            </w:r>
            <w:r>
              <w:br/>
              <w:t>commenced 1 January 2006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31BEECAD" w14:textId="77777777" w:rsidR="005B3024" w:rsidRDefault="005B3024" w:rsidP="00FF4FE6">
            <w:pPr>
              <w:pStyle w:val="ChronTableRep"/>
            </w:pPr>
            <w:r>
              <w:t>repealed by DI2008-90</w:t>
            </w:r>
            <w:r>
              <w:br/>
            </w:r>
            <w:r w:rsidR="00FF4FE6">
              <w:t>6</w:t>
            </w:r>
            <w:r>
              <w:t xml:space="preserve"> May 2008</w:t>
            </w:r>
          </w:p>
        </w:tc>
      </w:tr>
      <w:tr w:rsidR="005B3024" w14:paraId="39BBE41C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DBF2E66" w14:textId="77777777" w:rsidR="005B3024" w:rsidRDefault="005B3024">
            <w:pPr>
              <w:pStyle w:val="ChronTableBold"/>
              <w:keepNext w:val="0"/>
              <w:spacing w:after="120"/>
            </w:pPr>
            <w:r>
              <w:t>272</w:t>
            </w:r>
          </w:p>
        </w:tc>
        <w:tc>
          <w:tcPr>
            <w:tcW w:w="5942" w:type="dxa"/>
          </w:tcPr>
          <w:p w14:paraId="3A63D479" w14:textId="77777777" w:rsidR="005B3024" w:rsidRDefault="005B3024">
            <w:pPr>
              <w:pStyle w:val="ChronTableBold"/>
            </w:pPr>
            <w:r>
              <w:t xml:space="preserve">Financial Management (Periodic and Annual Financial Statements) Guidelines 2005 </w:t>
            </w:r>
            <w:r>
              <w:rPr>
                <w:color w:val="FF0000"/>
              </w:rPr>
              <w:t>(repealed)</w:t>
            </w:r>
          </w:p>
          <w:p w14:paraId="22DB027F" w14:textId="77777777" w:rsidR="005B3024" w:rsidRDefault="005B3024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Financial Management Act 1996</w:t>
            </w:r>
            <w:r>
              <w:t>, s 107</w:t>
            </w:r>
            <w:r>
              <w:br/>
              <w:t>notified LR 5 December 2005</w:t>
            </w:r>
            <w:r>
              <w:br/>
              <w:t>commenced 6 December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46FB8220" w14:textId="77777777" w:rsidR="005B3024" w:rsidRDefault="005B3024">
            <w:pPr>
              <w:pStyle w:val="ChronTableRep"/>
            </w:pPr>
            <w:r>
              <w:t>repealed by DI2008-191</w:t>
            </w:r>
            <w:r>
              <w:br/>
              <w:t>1 September 2008</w:t>
            </w:r>
          </w:p>
        </w:tc>
      </w:tr>
      <w:tr w:rsidR="005B3024" w14:paraId="5951D843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82AE1E2" w14:textId="77777777" w:rsidR="005B3024" w:rsidRDefault="005B3024">
            <w:pPr>
              <w:pStyle w:val="ChronTableBold"/>
              <w:keepNext w:val="0"/>
              <w:spacing w:after="120"/>
            </w:pPr>
            <w:r>
              <w:t>273</w:t>
            </w:r>
          </w:p>
        </w:tc>
        <w:tc>
          <w:tcPr>
            <w:tcW w:w="5942" w:type="dxa"/>
          </w:tcPr>
          <w:p w14:paraId="20288188" w14:textId="77777777" w:rsidR="005B3024" w:rsidRDefault="005B3024">
            <w:pPr>
              <w:pStyle w:val="ChronTableBold"/>
            </w:pPr>
            <w:r>
              <w:t xml:space="preserve">Financial Management (Statement of Performance Scrutiny) Guidelines 2005 </w:t>
            </w:r>
            <w:r>
              <w:rPr>
                <w:color w:val="FF0000"/>
              </w:rPr>
              <w:t>(repealed)</w:t>
            </w:r>
          </w:p>
          <w:p w14:paraId="4CFDFD92" w14:textId="77777777" w:rsidR="005B3024" w:rsidRDefault="005B3024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Financial Management Act 1996</w:t>
            </w:r>
            <w:r>
              <w:t>, s 107</w:t>
            </w:r>
            <w:r>
              <w:br/>
              <w:t>notified LR 5 December 2005</w:t>
            </w:r>
            <w:r>
              <w:br/>
              <w:t>commenced 6 December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46F5A899" w14:textId="77777777" w:rsidR="005B3024" w:rsidRDefault="005B3024">
            <w:pPr>
              <w:pStyle w:val="ChronTableRep"/>
            </w:pPr>
            <w:r>
              <w:t>repealed by DI2008-63</w:t>
            </w:r>
            <w:r>
              <w:br/>
              <w:t>25 April 2008</w:t>
            </w:r>
          </w:p>
        </w:tc>
      </w:tr>
      <w:tr w:rsidR="005B3024" w14:paraId="68F722F2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3E264A6" w14:textId="77777777" w:rsidR="005B3024" w:rsidRDefault="005B3024">
            <w:pPr>
              <w:pStyle w:val="ChronTableBold"/>
              <w:keepNext w:val="0"/>
              <w:spacing w:after="120"/>
            </w:pPr>
            <w:r>
              <w:t>274</w:t>
            </w:r>
          </w:p>
        </w:tc>
        <w:tc>
          <w:tcPr>
            <w:tcW w:w="5942" w:type="dxa"/>
          </w:tcPr>
          <w:p w14:paraId="0F3BF3C6" w14:textId="77777777" w:rsidR="005B3024" w:rsidRDefault="005B3024">
            <w:pPr>
              <w:pStyle w:val="ChronTableBold"/>
            </w:pPr>
            <w:r>
              <w:t>Financial Management (Treasurer's Advance) Guidelines 2005</w:t>
            </w:r>
            <w:r w:rsidR="00A27CC6">
              <w:t xml:space="preserve"> </w:t>
            </w:r>
            <w:r w:rsidR="00A27CC6" w:rsidRPr="00A27CC6">
              <w:rPr>
                <w:color w:val="FF0000"/>
              </w:rPr>
              <w:t>(repealed)</w:t>
            </w:r>
          </w:p>
          <w:p w14:paraId="0A03A0A4" w14:textId="77777777" w:rsidR="005B3024" w:rsidRDefault="005B3024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Financial Management Act 1996</w:t>
            </w:r>
            <w:r>
              <w:t>, s 107</w:t>
            </w:r>
            <w:r>
              <w:br/>
              <w:t>notified LR 5 December 2005</w:t>
            </w:r>
            <w:r>
              <w:br/>
              <w:t>commenced 6 December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48365F69" w14:textId="77777777" w:rsidR="005B3024" w:rsidRDefault="00A27CC6" w:rsidP="00A27CC6">
            <w:pPr>
              <w:pStyle w:val="ChronTableRep"/>
            </w:pPr>
            <w:r>
              <w:t>repealed by A2015-34, s 116</w:t>
            </w:r>
            <w:r>
              <w:br/>
              <w:t>1 October 2015</w:t>
            </w:r>
          </w:p>
        </w:tc>
      </w:tr>
      <w:tr w:rsidR="005B3024" w14:paraId="716CBCA3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C049C04" w14:textId="77777777" w:rsidR="005B3024" w:rsidRDefault="005B3024">
            <w:pPr>
              <w:pStyle w:val="ChronTableBold"/>
              <w:keepNext w:val="0"/>
              <w:spacing w:after="120"/>
            </w:pPr>
            <w:r>
              <w:lastRenderedPageBreak/>
              <w:t>275</w:t>
            </w:r>
          </w:p>
        </w:tc>
        <w:tc>
          <w:tcPr>
            <w:tcW w:w="5942" w:type="dxa"/>
          </w:tcPr>
          <w:p w14:paraId="07E23A32" w14:textId="77777777" w:rsidR="005B3024" w:rsidRDefault="005B3024">
            <w:pPr>
              <w:pStyle w:val="ChronTableBold"/>
            </w:pPr>
            <w:r>
              <w:t>Financial Management (Territory Authority Statement Preparation Period) Guidelines 2005</w:t>
            </w:r>
          </w:p>
          <w:p w14:paraId="0CDF43A5" w14:textId="77777777" w:rsidR="005B3024" w:rsidRDefault="005B3024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Financial Management Act 1996</w:t>
            </w:r>
            <w:r>
              <w:t>, s 107</w:t>
            </w:r>
            <w:r>
              <w:br/>
              <w:t>notified LR 5 December 2005</w:t>
            </w:r>
            <w:r>
              <w:br/>
              <w:t>commenced 6 December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6C32BC3F" w14:textId="77777777" w:rsidR="005B3024" w:rsidRDefault="005B3024">
            <w:pPr>
              <w:pStyle w:val="ChronTableRep"/>
            </w:pPr>
          </w:p>
        </w:tc>
      </w:tr>
      <w:tr w:rsidR="005B3024" w14:paraId="5C53E752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38DADE0" w14:textId="77777777" w:rsidR="005B3024" w:rsidRDefault="005B3024">
            <w:pPr>
              <w:pStyle w:val="ChronTableBold"/>
              <w:keepNext w:val="0"/>
              <w:spacing w:after="120"/>
            </w:pPr>
            <w:r>
              <w:t>276</w:t>
            </w:r>
          </w:p>
        </w:tc>
        <w:tc>
          <w:tcPr>
            <w:tcW w:w="5942" w:type="dxa"/>
          </w:tcPr>
          <w:p w14:paraId="1D546389" w14:textId="77777777" w:rsidR="005B3024" w:rsidRPr="00595D67" w:rsidRDefault="005B3024">
            <w:pPr>
              <w:pStyle w:val="ChronTableBold"/>
            </w:pPr>
            <w:r>
              <w:t>Financial Management (Departments) Guidelines 2005</w:t>
            </w:r>
            <w:r w:rsidR="00595D67">
              <w:t xml:space="preserve"> </w:t>
            </w:r>
            <w:r w:rsidR="00595D67">
              <w:rPr>
                <w:color w:val="FF0000"/>
              </w:rPr>
              <w:t>(repealed)</w:t>
            </w:r>
          </w:p>
          <w:p w14:paraId="497B4DAB" w14:textId="77777777" w:rsidR="005B3024" w:rsidRDefault="005B3024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Financial Management Act 1996</w:t>
            </w:r>
            <w:r>
              <w:t>, s 107</w:t>
            </w:r>
            <w:r>
              <w:br/>
              <w:t>notified LR 5 December 2005</w:t>
            </w:r>
            <w:r>
              <w:br/>
              <w:t>commenced 6 December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1A5F7D3A" w14:textId="77777777" w:rsidR="005B3024" w:rsidRDefault="00595D67" w:rsidP="009B3522">
            <w:pPr>
              <w:pStyle w:val="ChronTableRep"/>
            </w:pPr>
            <w:r>
              <w:t>repealed by DI2006-83</w:t>
            </w:r>
            <w:r>
              <w:br/>
            </w:r>
            <w:r w:rsidR="009B3522">
              <w:t>1 July</w:t>
            </w:r>
            <w:r>
              <w:t xml:space="preserve"> 2006</w:t>
            </w:r>
          </w:p>
        </w:tc>
      </w:tr>
      <w:tr w:rsidR="005B3024" w14:paraId="6C75F76D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9DE190C" w14:textId="77777777" w:rsidR="005B3024" w:rsidRDefault="005B3024">
            <w:pPr>
              <w:pStyle w:val="ChronTableBold"/>
              <w:keepNext w:val="0"/>
              <w:spacing w:after="120"/>
            </w:pPr>
            <w:r>
              <w:t>277</w:t>
            </w:r>
          </w:p>
        </w:tc>
        <w:tc>
          <w:tcPr>
            <w:tcW w:w="5942" w:type="dxa"/>
          </w:tcPr>
          <w:p w14:paraId="7873962E" w14:textId="77777777" w:rsidR="005B3024" w:rsidRDefault="005B3024">
            <w:pPr>
              <w:pStyle w:val="ChronTableBold"/>
            </w:pPr>
            <w:r>
              <w:t xml:space="preserve">Public Sector Management Amendment Standard 2005 (No 10) </w:t>
            </w:r>
            <w:r>
              <w:rPr>
                <w:color w:val="FF0000"/>
              </w:rPr>
              <w:t>(repealed)</w:t>
            </w:r>
          </w:p>
          <w:p w14:paraId="05556517" w14:textId="77777777" w:rsidR="005B3024" w:rsidRDefault="005B3024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Public Sector Management Act 1994</w:t>
            </w:r>
            <w:r>
              <w:t>, s 251</w:t>
            </w:r>
            <w:r>
              <w:br/>
              <w:t>notified LR 9 December 2005</w:t>
            </w:r>
            <w:r>
              <w:br/>
              <w:t>commenced 10 December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3813D8EE" w14:textId="77777777" w:rsidR="005B3024" w:rsidRDefault="005B3024">
            <w:pPr>
              <w:pStyle w:val="ChronTableRep"/>
            </w:pPr>
            <w:r>
              <w:t>repealed by LA s 89 (1)</w:t>
            </w:r>
            <w:r>
              <w:br/>
              <w:t>11 December 2005</w:t>
            </w:r>
          </w:p>
        </w:tc>
      </w:tr>
      <w:tr w:rsidR="005B3024" w14:paraId="168A6794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4A2100E" w14:textId="77777777" w:rsidR="005B3024" w:rsidRDefault="005B3024">
            <w:pPr>
              <w:pStyle w:val="ChronTableBold"/>
              <w:keepNext w:val="0"/>
              <w:spacing w:after="120"/>
            </w:pPr>
            <w:r>
              <w:t>278</w:t>
            </w:r>
          </w:p>
        </w:tc>
        <w:tc>
          <w:tcPr>
            <w:tcW w:w="5942" w:type="dxa"/>
          </w:tcPr>
          <w:p w14:paraId="584E9B83" w14:textId="77777777" w:rsidR="005B3024" w:rsidRDefault="005B3024">
            <w:pPr>
              <w:pStyle w:val="ChronTableBold"/>
            </w:pPr>
            <w:r>
              <w:t xml:space="preserve">Animal Welfare (Advisory Committee) Establishment and Constitution 2005 </w:t>
            </w:r>
            <w:r w:rsidRPr="00373972">
              <w:rPr>
                <w:color w:val="FF0000"/>
              </w:rPr>
              <w:t>(repealed)</w:t>
            </w:r>
          </w:p>
          <w:p w14:paraId="5AB0D3CB" w14:textId="77777777" w:rsidR="005B3024" w:rsidRDefault="005B3024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Animal Welfare Act 1992</w:t>
            </w:r>
            <w:r>
              <w:t>, s 109</w:t>
            </w:r>
            <w:r>
              <w:br/>
              <w:t>notified LR 6 December 2005</w:t>
            </w:r>
            <w:r>
              <w:br/>
              <w:t>commenced 7 December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4CB9FF77" w14:textId="77777777" w:rsidR="005B3024" w:rsidRDefault="005B3024">
            <w:pPr>
              <w:pStyle w:val="ChronTableRep"/>
            </w:pPr>
            <w:r>
              <w:t>repealed by LA s 89 (6)</w:t>
            </w:r>
            <w:r>
              <w:br/>
              <w:t>6 December 2008</w:t>
            </w:r>
          </w:p>
        </w:tc>
      </w:tr>
      <w:tr w:rsidR="005B3024" w14:paraId="549029D1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6B44918" w14:textId="77777777" w:rsidR="005B3024" w:rsidRDefault="005B3024">
            <w:pPr>
              <w:pStyle w:val="ChronTableBold"/>
              <w:keepNext w:val="0"/>
              <w:spacing w:after="120"/>
            </w:pPr>
            <w:r>
              <w:t>279</w:t>
            </w:r>
          </w:p>
        </w:tc>
        <w:tc>
          <w:tcPr>
            <w:tcW w:w="5942" w:type="dxa"/>
          </w:tcPr>
          <w:p w14:paraId="5D64FDA0" w14:textId="77777777" w:rsidR="005B3024" w:rsidRDefault="005B3024">
            <w:pPr>
              <w:pStyle w:val="ChronTableBold"/>
            </w:pPr>
            <w:r>
              <w:t>Public Place Names (Tharwa) Determination 2005 (No 1)</w:t>
            </w:r>
          </w:p>
          <w:p w14:paraId="0662D026" w14:textId="77777777" w:rsidR="005B3024" w:rsidRDefault="005B3024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Public Place Names Act 1989</w:t>
            </w:r>
            <w:r>
              <w:t>, s 3</w:t>
            </w:r>
            <w:r>
              <w:br/>
              <w:t>notified LR 12 December 2005</w:t>
            </w:r>
            <w:r>
              <w:br/>
              <w:t>commenced 13 December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17D8004C" w14:textId="77777777" w:rsidR="005B3024" w:rsidRDefault="005B3024">
            <w:pPr>
              <w:pStyle w:val="ChronTableRep"/>
            </w:pPr>
          </w:p>
        </w:tc>
      </w:tr>
      <w:tr w:rsidR="005B3024" w14:paraId="728C92B8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9A11855" w14:textId="77777777" w:rsidR="005B3024" w:rsidRDefault="005B3024">
            <w:pPr>
              <w:pStyle w:val="ChronTableBold"/>
              <w:keepNext w:val="0"/>
              <w:spacing w:after="120"/>
            </w:pPr>
            <w:r>
              <w:t>280</w:t>
            </w:r>
          </w:p>
        </w:tc>
        <w:tc>
          <w:tcPr>
            <w:tcW w:w="5942" w:type="dxa"/>
          </w:tcPr>
          <w:p w14:paraId="742F53CF" w14:textId="77777777" w:rsidR="005B3024" w:rsidRDefault="005B3024">
            <w:pPr>
              <w:pStyle w:val="ChronTableBold"/>
            </w:pPr>
            <w:r>
              <w:t xml:space="preserve">Housing Assistance Rental Bonds Housing Assistance Program 2005 (No 1) </w:t>
            </w:r>
            <w:r>
              <w:rPr>
                <w:color w:val="FF0000"/>
              </w:rPr>
              <w:t>(repealed)</w:t>
            </w:r>
          </w:p>
          <w:p w14:paraId="56AF31B8" w14:textId="77777777" w:rsidR="005B3024" w:rsidRDefault="005B3024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Housing Assistance Act 1987</w:t>
            </w:r>
            <w:r>
              <w:t>, s 12</w:t>
            </w:r>
            <w:r>
              <w:br/>
              <w:t>notified LR 15 December 2005</w:t>
            </w:r>
            <w:r>
              <w:br/>
              <w:t>commenced 16 December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1A13540F" w14:textId="77777777" w:rsidR="005B3024" w:rsidRDefault="005B3024" w:rsidP="002D19EF">
            <w:pPr>
              <w:pStyle w:val="ChronTableRep"/>
            </w:pPr>
            <w:r>
              <w:t>repealed by A2007-8, s</w:t>
            </w:r>
            <w:r w:rsidR="002D19EF">
              <w:t> </w:t>
            </w:r>
            <w:r>
              <w:t>42</w:t>
            </w:r>
            <w:r w:rsidR="002D19EF">
              <w:t> </w:t>
            </w:r>
            <w:r>
              <w:t>(2)</w:t>
            </w:r>
            <w:r>
              <w:br/>
              <w:t>10 November 2007</w:t>
            </w:r>
          </w:p>
        </w:tc>
      </w:tr>
      <w:tr w:rsidR="005B3024" w14:paraId="025160E9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5E5A3CB" w14:textId="77777777" w:rsidR="005B3024" w:rsidRDefault="005B3024">
            <w:pPr>
              <w:pStyle w:val="ChronTableBold"/>
              <w:keepNext w:val="0"/>
              <w:spacing w:after="120"/>
            </w:pPr>
            <w:r>
              <w:t>281</w:t>
            </w:r>
          </w:p>
        </w:tc>
        <w:tc>
          <w:tcPr>
            <w:tcW w:w="5942" w:type="dxa"/>
          </w:tcPr>
          <w:p w14:paraId="25C95B78" w14:textId="77777777" w:rsidR="005B3024" w:rsidRPr="00C2726E" w:rsidRDefault="005B3024">
            <w:pPr>
              <w:pStyle w:val="ChronTableBold"/>
            </w:pPr>
            <w:r>
              <w:t xml:space="preserve">Housing Assistance Public Rental Housing Assistance Program 2005 (No 2) </w:t>
            </w:r>
            <w:r>
              <w:rPr>
                <w:color w:val="FF0000"/>
              </w:rPr>
              <w:t>(repealed)</w:t>
            </w:r>
          </w:p>
          <w:p w14:paraId="38C6D154" w14:textId="77777777" w:rsidR="005B3024" w:rsidRDefault="005B3024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Housing Assistance Act 1987</w:t>
            </w:r>
            <w:r>
              <w:t>, s 12</w:t>
            </w:r>
            <w:r>
              <w:br/>
              <w:t>notified LR 15 December 2005</w:t>
            </w:r>
            <w:r>
              <w:br/>
              <w:t>commenced 16 December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3E5948F9" w14:textId="77777777" w:rsidR="005B3024" w:rsidRDefault="005B3024">
            <w:pPr>
              <w:pStyle w:val="ChronTableRep"/>
            </w:pPr>
            <w:r>
              <w:t>repealed by DI2006-90</w:t>
            </w:r>
            <w:r>
              <w:br/>
              <w:t>7 June 2006</w:t>
            </w:r>
          </w:p>
        </w:tc>
      </w:tr>
      <w:tr w:rsidR="005B3024" w14:paraId="4D4A7743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6FF8611" w14:textId="77777777" w:rsidR="005B3024" w:rsidRDefault="005B3024">
            <w:pPr>
              <w:pStyle w:val="ChronTableBold"/>
              <w:keepNext w:val="0"/>
              <w:spacing w:after="120"/>
            </w:pPr>
            <w:r>
              <w:t>282</w:t>
            </w:r>
          </w:p>
        </w:tc>
        <w:tc>
          <w:tcPr>
            <w:tcW w:w="5942" w:type="dxa"/>
          </w:tcPr>
          <w:p w14:paraId="13C6EF3B" w14:textId="77777777" w:rsidR="005B3024" w:rsidRDefault="005B3024">
            <w:pPr>
              <w:pStyle w:val="ChronTableBold"/>
            </w:pPr>
            <w:r>
              <w:t xml:space="preserve">University of Canberra (Academic Board) Amendment Statute 2005 </w:t>
            </w:r>
            <w:r>
              <w:rPr>
                <w:color w:val="FF0000"/>
              </w:rPr>
              <w:t>(repealed)</w:t>
            </w:r>
          </w:p>
          <w:p w14:paraId="51D4659E" w14:textId="77777777" w:rsidR="005B3024" w:rsidRDefault="005B3024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University of Canberra Act 1989</w:t>
            </w:r>
            <w:r>
              <w:t>, s 42</w:t>
            </w:r>
            <w:r>
              <w:br/>
              <w:t>notified LR 15 December 2005</w:t>
            </w:r>
            <w:r>
              <w:br/>
              <w:t>commenced 16 December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5C4B3C05" w14:textId="77777777" w:rsidR="005B3024" w:rsidRDefault="005B3024">
            <w:pPr>
              <w:pStyle w:val="ChronTableRep"/>
            </w:pPr>
            <w:r>
              <w:t>repealed by LA s 89 (1)</w:t>
            </w:r>
            <w:r>
              <w:br/>
              <w:t>17 December 2005</w:t>
            </w:r>
          </w:p>
        </w:tc>
      </w:tr>
      <w:tr w:rsidR="005B3024" w14:paraId="43F2DC8D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CCE3150" w14:textId="77777777" w:rsidR="005B3024" w:rsidRDefault="005B3024">
            <w:pPr>
              <w:pStyle w:val="ChronTableBold"/>
              <w:keepNext w:val="0"/>
              <w:spacing w:after="120"/>
            </w:pPr>
            <w:r>
              <w:t>283</w:t>
            </w:r>
          </w:p>
        </w:tc>
        <w:tc>
          <w:tcPr>
            <w:tcW w:w="5942" w:type="dxa"/>
          </w:tcPr>
          <w:p w14:paraId="4D469A16" w14:textId="77777777" w:rsidR="005B3024" w:rsidRDefault="005B3024">
            <w:pPr>
              <w:pStyle w:val="ChronTableBold"/>
            </w:pPr>
            <w:r>
              <w:t xml:space="preserve">University of Canberra (Courses and Awards) Amendment Statute 2005 (No 2) </w:t>
            </w:r>
            <w:r>
              <w:rPr>
                <w:color w:val="FF0000"/>
              </w:rPr>
              <w:t>(repealed)</w:t>
            </w:r>
          </w:p>
          <w:p w14:paraId="28921789" w14:textId="77777777" w:rsidR="005B3024" w:rsidRDefault="005B3024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University of Canberra Act 1989</w:t>
            </w:r>
            <w:r>
              <w:t>, s 42</w:t>
            </w:r>
            <w:r>
              <w:br/>
              <w:t>notified LR 15 December 2005</w:t>
            </w:r>
            <w:r>
              <w:br/>
              <w:t>commenced 16 December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079D9892" w14:textId="77777777" w:rsidR="005B3024" w:rsidRDefault="005B3024">
            <w:pPr>
              <w:pStyle w:val="ChronTableRep"/>
              <w:rPr>
                <w:rFonts w:ascii="Arial (W1)" w:hAnsi="Arial (W1)"/>
                <w:vanish/>
              </w:rPr>
            </w:pPr>
            <w:r>
              <w:t>repealed by LA s 89 (1)</w:t>
            </w:r>
            <w:r>
              <w:br/>
              <w:t>17 December 2005</w:t>
            </w:r>
          </w:p>
        </w:tc>
      </w:tr>
      <w:tr w:rsidR="005B3024" w14:paraId="1E882930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703D9F3" w14:textId="77777777" w:rsidR="005B3024" w:rsidRDefault="005B3024">
            <w:pPr>
              <w:pStyle w:val="ChronTableBold"/>
              <w:keepNext w:val="0"/>
              <w:spacing w:after="120"/>
            </w:pPr>
            <w:r>
              <w:lastRenderedPageBreak/>
              <w:t>284</w:t>
            </w:r>
          </w:p>
        </w:tc>
        <w:tc>
          <w:tcPr>
            <w:tcW w:w="5942" w:type="dxa"/>
          </w:tcPr>
          <w:p w14:paraId="49CD191E" w14:textId="77777777" w:rsidR="005B3024" w:rsidRDefault="005B3024">
            <w:pPr>
              <w:pStyle w:val="ChronTableBold"/>
            </w:pPr>
            <w:r>
              <w:t xml:space="preserve">University of Canberra (Election of Academic Staff Members of Council) Amendment Statute 2005 </w:t>
            </w:r>
            <w:r>
              <w:rPr>
                <w:color w:val="FF0000"/>
              </w:rPr>
              <w:t>(repealed)</w:t>
            </w:r>
          </w:p>
          <w:p w14:paraId="5C496592" w14:textId="77777777" w:rsidR="005B3024" w:rsidRDefault="005B3024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University of Canberra Act 1989</w:t>
            </w:r>
            <w:r>
              <w:t>, s 42</w:t>
            </w:r>
            <w:r>
              <w:br/>
              <w:t>notified LR 15 December 2005</w:t>
            </w:r>
            <w:r>
              <w:br/>
              <w:t>commenced 16 December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06CA6B6F" w14:textId="77777777" w:rsidR="005B3024" w:rsidRDefault="005B3024">
            <w:pPr>
              <w:pStyle w:val="ChronTableRep"/>
              <w:rPr>
                <w:rFonts w:ascii="Arial (W1)" w:hAnsi="Arial (W1)"/>
                <w:vanish/>
              </w:rPr>
            </w:pPr>
            <w:r>
              <w:t>repealed by LA s 89 (1)</w:t>
            </w:r>
            <w:r>
              <w:br/>
              <w:t>17 December 2005</w:t>
            </w:r>
          </w:p>
        </w:tc>
      </w:tr>
      <w:tr w:rsidR="005B3024" w14:paraId="42A9C03D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8A0E230" w14:textId="77777777" w:rsidR="005B3024" w:rsidRDefault="005B3024">
            <w:pPr>
              <w:pStyle w:val="ChronTableBold"/>
              <w:keepNext w:val="0"/>
              <w:spacing w:after="120"/>
            </w:pPr>
            <w:r>
              <w:t>285</w:t>
            </w:r>
          </w:p>
        </w:tc>
        <w:tc>
          <w:tcPr>
            <w:tcW w:w="5942" w:type="dxa"/>
          </w:tcPr>
          <w:p w14:paraId="7F123DC6" w14:textId="77777777" w:rsidR="005B3024" w:rsidRDefault="005B3024">
            <w:pPr>
              <w:pStyle w:val="ChronTableBold"/>
            </w:pPr>
            <w:r>
              <w:t xml:space="preserve">University of Canberra (Election of General Staff Member of Council) Amendment Statute 2005 </w:t>
            </w:r>
            <w:r>
              <w:rPr>
                <w:color w:val="FF0000"/>
              </w:rPr>
              <w:t>(repealed)</w:t>
            </w:r>
          </w:p>
          <w:p w14:paraId="79D8DC2C" w14:textId="77777777" w:rsidR="005B3024" w:rsidRDefault="005B3024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University of Canberra Act 1989</w:t>
            </w:r>
            <w:r>
              <w:t>, s 42</w:t>
            </w:r>
            <w:r>
              <w:br/>
              <w:t>notified LR 15 December 2005</w:t>
            </w:r>
            <w:r>
              <w:br/>
              <w:t>commenced 16 December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0F837EF2" w14:textId="77777777" w:rsidR="005B3024" w:rsidRDefault="005B3024">
            <w:pPr>
              <w:pStyle w:val="ChronTableRep"/>
              <w:rPr>
                <w:rFonts w:ascii="Arial (W1)" w:hAnsi="Arial (W1)"/>
                <w:vanish/>
              </w:rPr>
            </w:pPr>
            <w:r>
              <w:t>repealed by LA s 89 (1)</w:t>
            </w:r>
            <w:r>
              <w:br/>
              <w:t>17 December 2005</w:t>
            </w:r>
          </w:p>
        </w:tc>
      </w:tr>
      <w:tr w:rsidR="005B3024" w14:paraId="18BBA908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540B217" w14:textId="77777777" w:rsidR="005B3024" w:rsidRDefault="005B3024">
            <w:pPr>
              <w:pStyle w:val="ChronTableBold"/>
              <w:keepNext w:val="0"/>
              <w:spacing w:after="120"/>
            </w:pPr>
            <w:r>
              <w:t>286</w:t>
            </w:r>
          </w:p>
        </w:tc>
        <w:tc>
          <w:tcPr>
            <w:tcW w:w="5942" w:type="dxa"/>
          </w:tcPr>
          <w:p w14:paraId="1DFCCC3D" w14:textId="77777777" w:rsidR="005B3024" w:rsidRDefault="005B3024">
            <w:pPr>
              <w:pStyle w:val="ChronTableBold"/>
            </w:pPr>
            <w:r>
              <w:t xml:space="preserve">University of Canberra (Election of Student Members of Council) Amendment Statute 2005 </w:t>
            </w:r>
            <w:r>
              <w:rPr>
                <w:color w:val="FF0000"/>
              </w:rPr>
              <w:t>(repealed)</w:t>
            </w:r>
          </w:p>
          <w:p w14:paraId="0633F643" w14:textId="77777777" w:rsidR="005B3024" w:rsidRDefault="005B3024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University of Canberra Act 1989</w:t>
            </w:r>
            <w:r>
              <w:t>, s 42</w:t>
            </w:r>
            <w:r>
              <w:br/>
              <w:t>notified LR 15 December 2005</w:t>
            </w:r>
            <w:r>
              <w:br/>
              <w:t>commenced 16 December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127B215D" w14:textId="77777777" w:rsidR="005B3024" w:rsidRDefault="005B3024">
            <w:pPr>
              <w:pStyle w:val="ChronTableRep"/>
              <w:rPr>
                <w:rFonts w:ascii="Arial (W1)" w:hAnsi="Arial (W1)"/>
                <w:vanish/>
              </w:rPr>
            </w:pPr>
            <w:r>
              <w:t>repealed by LA s 89 (1)</w:t>
            </w:r>
            <w:r>
              <w:br/>
              <w:t>17 December 2005</w:t>
            </w:r>
          </w:p>
        </w:tc>
      </w:tr>
      <w:tr w:rsidR="005B3024" w14:paraId="7093EEDD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2504CE1" w14:textId="77777777" w:rsidR="005B3024" w:rsidRDefault="005B3024">
            <w:pPr>
              <w:pStyle w:val="ChronTableBold"/>
              <w:keepNext w:val="0"/>
              <w:spacing w:after="120"/>
            </w:pPr>
            <w:r>
              <w:t>287</w:t>
            </w:r>
          </w:p>
        </w:tc>
        <w:tc>
          <w:tcPr>
            <w:tcW w:w="5942" w:type="dxa"/>
          </w:tcPr>
          <w:p w14:paraId="0DA23DB1" w14:textId="77777777" w:rsidR="005B3024" w:rsidRDefault="005B3024">
            <w:pPr>
              <w:pStyle w:val="ChronTableBold"/>
            </w:pPr>
            <w:r>
              <w:t xml:space="preserve">University of Canberra (Election of Council Member by Graduates) Amendment Statute 2005 </w:t>
            </w:r>
            <w:r>
              <w:rPr>
                <w:color w:val="FF0000"/>
              </w:rPr>
              <w:t>(repealed)</w:t>
            </w:r>
          </w:p>
          <w:p w14:paraId="24255CC9" w14:textId="77777777" w:rsidR="005B3024" w:rsidRDefault="005B3024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University of Canberra Act 1989</w:t>
            </w:r>
            <w:r>
              <w:t>, s 42</w:t>
            </w:r>
            <w:r>
              <w:br/>
              <w:t>notified LR 15 December 2005</w:t>
            </w:r>
            <w:r>
              <w:br/>
              <w:t>commenced 16 December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48654850" w14:textId="77777777" w:rsidR="005B3024" w:rsidRDefault="005B3024">
            <w:pPr>
              <w:pStyle w:val="ChronTableRep"/>
              <w:rPr>
                <w:rFonts w:ascii="Arial (W1)" w:hAnsi="Arial (W1)"/>
                <w:vanish/>
              </w:rPr>
            </w:pPr>
            <w:r>
              <w:t>repealed by LA s 89 (1)</w:t>
            </w:r>
            <w:r>
              <w:br/>
              <w:t>17 December 2005</w:t>
            </w:r>
          </w:p>
        </w:tc>
      </w:tr>
      <w:tr w:rsidR="005B3024" w14:paraId="165FF0A5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63F9143" w14:textId="77777777" w:rsidR="005B3024" w:rsidRDefault="005B3024">
            <w:pPr>
              <w:pStyle w:val="ChronTableBold"/>
              <w:keepNext w:val="0"/>
              <w:spacing w:after="120"/>
            </w:pPr>
            <w:r>
              <w:t>288</w:t>
            </w:r>
          </w:p>
        </w:tc>
        <w:tc>
          <w:tcPr>
            <w:tcW w:w="5942" w:type="dxa"/>
          </w:tcPr>
          <w:p w14:paraId="7FB4B6A4" w14:textId="77777777" w:rsidR="005B3024" w:rsidRPr="00B025F0" w:rsidRDefault="005B3024">
            <w:pPr>
              <w:pStyle w:val="ChronTableBold"/>
            </w:pPr>
            <w:r>
              <w:t xml:space="preserve">Vocational Education and Training Authority Appointment 2005 (No 6) </w:t>
            </w:r>
            <w:r>
              <w:rPr>
                <w:color w:val="FF0000"/>
              </w:rPr>
              <w:t>(repealed)</w:t>
            </w:r>
          </w:p>
          <w:p w14:paraId="52CFA2CB" w14:textId="77777777" w:rsidR="005B3024" w:rsidRDefault="005B3024" w:rsidP="00595D67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Vocational Education and Training Act 2003</w:t>
            </w:r>
            <w:r>
              <w:t>, s 12</w:t>
            </w:r>
            <w:r>
              <w:br/>
              <w:t>notified LR 19 December 2005</w:t>
            </w:r>
            <w:r>
              <w:br/>
              <w:t>commenced 1 January 2006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02A53146" w14:textId="77777777" w:rsidR="005B3024" w:rsidRDefault="005B3024">
            <w:pPr>
              <w:pStyle w:val="ChronTableRep"/>
            </w:pPr>
            <w:r>
              <w:t>repealed by A2007-12, s 43</w:t>
            </w:r>
            <w:r>
              <w:br/>
              <w:t>2 July 2007</w:t>
            </w:r>
          </w:p>
        </w:tc>
      </w:tr>
      <w:tr w:rsidR="005B3024" w14:paraId="62799A5B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99FB5D8" w14:textId="77777777" w:rsidR="005B3024" w:rsidRDefault="005B3024">
            <w:pPr>
              <w:pStyle w:val="ChronTableBold"/>
              <w:keepNext w:val="0"/>
              <w:spacing w:after="120"/>
            </w:pPr>
            <w:r>
              <w:t>289</w:t>
            </w:r>
          </w:p>
        </w:tc>
        <w:tc>
          <w:tcPr>
            <w:tcW w:w="5942" w:type="dxa"/>
          </w:tcPr>
          <w:p w14:paraId="7F101062" w14:textId="77777777" w:rsidR="005B3024" w:rsidRDefault="005B3024">
            <w:pPr>
              <w:pStyle w:val="ChronTableBold"/>
            </w:pPr>
            <w:r>
              <w:t xml:space="preserve">Legislative Assembly (Members' Staff) Members' Hiring Arrangements Approval 2005 (No 1) </w:t>
            </w:r>
            <w:r>
              <w:rPr>
                <w:color w:val="FF0000"/>
              </w:rPr>
              <w:t>(repealed)</w:t>
            </w:r>
          </w:p>
          <w:p w14:paraId="2651759E" w14:textId="77777777" w:rsidR="005B3024" w:rsidRDefault="005B3024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Legislative Assembly (Members' Staff) Act 1989</w:t>
            </w:r>
            <w:r>
              <w:t>, s 10 and s 20</w:t>
            </w:r>
            <w:r>
              <w:br/>
              <w:t>notified LR 19 December 2005</w:t>
            </w:r>
            <w:r>
              <w:br/>
              <w:t>commenced 20 December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1E19E52C" w14:textId="77777777" w:rsidR="005B3024" w:rsidRDefault="005B3024">
            <w:pPr>
              <w:pStyle w:val="ChronTableRep"/>
            </w:pPr>
            <w:r>
              <w:t>repealed by DI2008-101</w:t>
            </w:r>
            <w:r>
              <w:br/>
              <w:t>30 May 2008</w:t>
            </w:r>
          </w:p>
        </w:tc>
      </w:tr>
      <w:tr w:rsidR="005B3024" w14:paraId="24D11E12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E2378EF" w14:textId="77777777" w:rsidR="005B3024" w:rsidRDefault="005B3024">
            <w:pPr>
              <w:pStyle w:val="ChronTableBold"/>
              <w:keepNext w:val="0"/>
              <w:spacing w:after="120"/>
            </w:pPr>
            <w:r>
              <w:t>290</w:t>
            </w:r>
          </w:p>
        </w:tc>
        <w:tc>
          <w:tcPr>
            <w:tcW w:w="5942" w:type="dxa"/>
          </w:tcPr>
          <w:p w14:paraId="61E36DE5" w14:textId="77777777" w:rsidR="005B3024" w:rsidRDefault="005B3024">
            <w:pPr>
              <w:pStyle w:val="ChronTableBold"/>
            </w:pPr>
            <w:r>
              <w:t xml:space="preserve">Legislative Assembly (Members' Staff) Office-holders' Hiring Arrangements Approval 2005 (No 1) </w:t>
            </w:r>
            <w:r>
              <w:rPr>
                <w:color w:val="FF0000"/>
              </w:rPr>
              <w:t>(repealed)</w:t>
            </w:r>
          </w:p>
          <w:p w14:paraId="6CFBDACE" w14:textId="77777777" w:rsidR="005B3024" w:rsidRDefault="005B3024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Legislative Assembly (Members' Staff) Act 1989</w:t>
            </w:r>
            <w:r>
              <w:t>, s 5 and s 17</w:t>
            </w:r>
            <w:r>
              <w:br/>
              <w:t>notified LR 19 December 2005</w:t>
            </w:r>
            <w:r>
              <w:br/>
              <w:t>commenced 20 December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15061144" w14:textId="77777777" w:rsidR="005B3024" w:rsidRDefault="005B3024">
            <w:pPr>
              <w:pStyle w:val="ChronTableRep"/>
            </w:pPr>
            <w:r>
              <w:t>repealed by DI2008-102</w:t>
            </w:r>
            <w:r>
              <w:br/>
              <w:t>30 May 2008</w:t>
            </w:r>
          </w:p>
        </w:tc>
      </w:tr>
      <w:tr w:rsidR="005B3024" w14:paraId="7B7F9892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57B4D25" w14:textId="77777777" w:rsidR="005B3024" w:rsidRDefault="005B3024">
            <w:pPr>
              <w:pStyle w:val="ChronTableBold"/>
              <w:keepNext w:val="0"/>
              <w:spacing w:after="120"/>
            </w:pPr>
            <w:r>
              <w:t>291</w:t>
            </w:r>
          </w:p>
        </w:tc>
        <w:tc>
          <w:tcPr>
            <w:tcW w:w="5942" w:type="dxa"/>
          </w:tcPr>
          <w:p w14:paraId="664B252F" w14:textId="77777777" w:rsidR="005B3024" w:rsidRPr="00B025F0" w:rsidRDefault="005B3024">
            <w:pPr>
              <w:pStyle w:val="ChronTableBold"/>
            </w:pPr>
            <w:r>
              <w:t>Legislative Assembly (Members' Staff) Deemed Date of Termination of Employment of Members' Staff 2005</w:t>
            </w:r>
            <w:r>
              <w:rPr>
                <w:color w:val="FF0000"/>
              </w:rPr>
              <w:t xml:space="preserve"> (repealed)</w:t>
            </w:r>
          </w:p>
          <w:p w14:paraId="6BDE645F" w14:textId="77777777" w:rsidR="005B3024" w:rsidRDefault="005B3024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Legislative Assembly (Members' Staff) Act 1989</w:t>
            </w:r>
            <w:r>
              <w:t>, s 13</w:t>
            </w:r>
            <w:r>
              <w:br/>
              <w:t>notified LR 19 December 2005</w:t>
            </w:r>
            <w:r>
              <w:br/>
              <w:t>commenced 20 December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4DBD8AB8" w14:textId="77777777" w:rsidR="005B3024" w:rsidRDefault="005B3024">
            <w:pPr>
              <w:pStyle w:val="ChronTableRep"/>
            </w:pPr>
            <w:r>
              <w:t>repealed by DI2009-48</w:t>
            </w:r>
            <w:r>
              <w:br/>
              <w:t>10 April 2009</w:t>
            </w:r>
          </w:p>
        </w:tc>
      </w:tr>
      <w:tr w:rsidR="005B3024" w14:paraId="2480B113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90D102C" w14:textId="77777777" w:rsidR="005B3024" w:rsidRDefault="005B3024">
            <w:pPr>
              <w:pStyle w:val="ChronTableBold"/>
              <w:keepNext w:val="0"/>
              <w:spacing w:after="120"/>
            </w:pPr>
            <w:r>
              <w:t>292</w:t>
            </w:r>
          </w:p>
        </w:tc>
        <w:tc>
          <w:tcPr>
            <w:tcW w:w="5942" w:type="dxa"/>
          </w:tcPr>
          <w:p w14:paraId="353260FF" w14:textId="77777777" w:rsidR="005B3024" w:rsidRDefault="005B3024">
            <w:pPr>
              <w:pStyle w:val="ChronTableBold"/>
            </w:pPr>
            <w:r>
              <w:t>Legislative Assembly (Members' Staff) Deemed Date of Termination of Employment of Office-holders' Staff 2005</w:t>
            </w:r>
            <w:r w:rsidR="00E8310C">
              <w:rPr>
                <w:color w:val="FF0000"/>
              </w:rPr>
              <w:t xml:space="preserve"> (repealed)</w:t>
            </w:r>
          </w:p>
          <w:p w14:paraId="68BFD786" w14:textId="77777777" w:rsidR="005B3024" w:rsidRDefault="005B3024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Legislative Assembly (Members' Staff) Act 1989</w:t>
            </w:r>
            <w:r>
              <w:t>, s 8</w:t>
            </w:r>
            <w:r>
              <w:br/>
              <w:t>notified LR 19 December 2005</w:t>
            </w:r>
            <w:r>
              <w:br/>
              <w:t>commenced 20 December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22BC150F" w14:textId="77777777" w:rsidR="005B3024" w:rsidRDefault="00E8310C">
            <w:pPr>
              <w:pStyle w:val="ChronTableRep"/>
            </w:pPr>
            <w:r>
              <w:t>repealed by DI2015-77</w:t>
            </w:r>
            <w:r>
              <w:br/>
              <w:t>12 May 2015</w:t>
            </w:r>
          </w:p>
        </w:tc>
      </w:tr>
      <w:tr w:rsidR="005B3024" w14:paraId="2D1051AC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815EA75" w14:textId="77777777" w:rsidR="005B3024" w:rsidRDefault="005B3024">
            <w:pPr>
              <w:pStyle w:val="ChronTableBold"/>
              <w:keepNext w:val="0"/>
              <w:spacing w:after="120"/>
            </w:pPr>
            <w:r>
              <w:lastRenderedPageBreak/>
              <w:t>293</w:t>
            </w:r>
          </w:p>
        </w:tc>
        <w:tc>
          <w:tcPr>
            <w:tcW w:w="5942" w:type="dxa"/>
          </w:tcPr>
          <w:p w14:paraId="7BD0926C" w14:textId="77777777" w:rsidR="005B3024" w:rsidRDefault="005B3024">
            <w:pPr>
              <w:pStyle w:val="ChronTableBold"/>
            </w:pPr>
            <w:r>
              <w:t>Legislative Assembly (Members' Staff) Variable Terms of Employment of Office-holders' Staff 2005</w:t>
            </w:r>
          </w:p>
          <w:p w14:paraId="0B8E2642" w14:textId="77777777" w:rsidR="005B3024" w:rsidRDefault="005B3024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Legislative Assembly (Members' Staff) Act 1989</w:t>
            </w:r>
            <w:r>
              <w:t>, s 6</w:t>
            </w:r>
            <w:r>
              <w:br/>
              <w:t>notified LR 19 December 2005</w:t>
            </w:r>
            <w:r>
              <w:br/>
              <w:t>commenced 20 December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675E708A" w14:textId="77777777" w:rsidR="005B3024" w:rsidRDefault="005B3024">
            <w:pPr>
              <w:pStyle w:val="ChronTableRep"/>
            </w:pPr>
          </w:p>
        </w:tc>
      </w:tr>
      <w:tr w:rsidR="005B3024" w14:paraId="43BC476F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61A10C5" w14:textId="77777777" w:rsidR="005B3024" w:rsidRDefault="005B3024">
            <w:pPr>
              <w:pStyle w:val="ChronTableBold"/>
              <w:keepNext w:val="0"/>
              <w:spacing w:after="120"/>
            </w:pPr>
            <w:r>
              <w:t>294</w:t>
            </w:r>
          </w:p>
        </w:tc>
        <w:tc>
          <w:tcPr>
            <w:tcW w:w="5942" w:type="dxa"/>
          </w:tcPr>
          <w:p w14:paraId="110234E1" w14:textId="77777777" w:rsidR="005B3024" w:rsidRDefault="005B3024">
            <w:pPr>
              <w:pStyle w:val="ChronTableBold"/>
            </w:pPr>
            <w:r>
              <w:t>Legislative Assembly (Members' Staff) Variable Terms of Employment of Members' Staff 2005</w:t>
            </w:r>
          </w:p>
          <w:p w14:paraId="1CB35104" w14:textId="77777777" w:rsidR="005B3024" w:rsidRDefault="005B3024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Legislative Assembly (Members' Staff) Act 1989</w:t>
            </w:r>
            <w:r>
              <w:t>, s 11</w:t>
            </w:r>
            <w:r>
              <w:br/>
              <w:t>notified LR 19 December 2005</w:t>
            </w:r>
            <w:r>
              <w:br/>
              <w:t>commenced 20 December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2637BF8D" w14:textId="77777777" w:rsidR="005B3024" w:rsidRDefault="005B3024">
            <w:pPr>
              <w:pStyle w:val="ChronTableRep"/>
            </w:pPr>
          </w:p>
        </w:tc>
      </w:tr>
      <w:tr w:rsidR="005B3024" w14:paraId="7E159BCF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90D448B" w14:textId="77777777" w:rsidR="005B3024" w:rsidRDefault="005B3024">
            <w:pPr>
              <w:pStyle w:val="ChronTableBold"/>
              <w:keepNext w:val="0"/>
              <w:spacing w:after="120"/>
            </w:pPr>
            <w:r>
              <w:t>295</w:t>
            </w:r>
          </w:p>
        </w:tc>
        <w:tc>
          <w:tcPr>
            <w:tcW w:w="5942" w:type="dxa"/>
          </w:tcPr>
          <w:p w14:paraId="7D0B4C74" w14:textId="77777777" w:rsidR="005B3024" w:rsidRDefault="005B3024">
            <w:pPr>
              <w:pStyle w:val="ChronTableBold"/>
            </w:pPr>
            <w:r>
              <w:t xml:space="preserve">Taxation Administration (Amounts Payable - Home Buyer Concession Scheme) Determination 2005 (No 4) </w:t>
            </w:r>
            <w:r>
              <w:rPr>
                <w:color w:val="FF0000"/>
              </w:rPr>
              <w:t>(repealed)</w:t>
            </w:r>
          </w:p>
          <w:p w14:paraId="3580F4AE" w14:textId="77777777" w:rsidR="005B3024" w:rsidRDefault="005B3024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Taxation Administration Act 1999</w:t>
            </w:r>
            <w:r>
              <w:t>, s 139</w:t>
            </w:r>
            <w:r>
              <w:br/>
              <w:t>notified LR 22 December 2005</w:t>
            </w:r>
            <w:r>
              <w:br/>
              <w:t>commenced 1 January 2006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2F37787A" w14:textId="77777777" w:rsidR="005B3024" w:rsidRDefault="005B3024">
            <w:pPr>
              <w:pStyle w:val="ChronTableRep"/>
            </w:pPr>
            <w:r>
              <w:t>repealed by DI2006-105</w:t>
            </w:r>
            <w:r>
              <w:br/>
              <w:t>1 July 2006</w:t>
            </w:r>
          </w:p>
        </w:tc>
      </w:tr>
      <w:tr w:rsidR="005B3024" w14:paraId="7691E00E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E075CF2" w14:textId="77777777" w:rsidR="005B3024" w:rsidRDefault="005B3024">
            <w:pPr>
              <w:pStyle w:val="ChronTableBold"/>
              <w:keepNext w:val="0"/>
              <w:spacing w:after="120"/>
            </w:pPr>
            <w:r>
              <w:t>296</w:t>
            </w:r>
          </w:p>
        </w:tc>
        <w:tc>
          <w:tcPr>
            <w:tcW w:w="5942" w:type="dxa"/>
          </w:tcPr>
          <w:p w14:paraId="1B85766D" w14:textId="77777777" w:rsidR="005B3024" w:rsidRPr="00B025F0" w:rsidRDefault="005B3024">
            <w:pPr>
              <w:pStyle w:val="ChronTableBold"/>
            </w:pPr>
            <w:r>
              <w:t xml:space="preserve">Occupational Health and Safety (National Occupational Health and Safety Commission's Asbestos: Code of Practice and Guidance Notes) Revocation 2005 </w:t>
            </w:r>
            <w:r>
              <w:rPr>
                <w:color w:val="FF0000"/>
              </w:rPr>
              <w:t>(repealed)</w:t>
            </w:r>
          </w:p>
          <w:p w14:paraId="6A1CE426" w14:textId="77777777" w:rsidR="005B3024" w:rsidRDefault="005B3024" w:rsidP="00E42C3E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Occupational Health and Safety Act 1989</w:t>
            </w:r>
            <w:r>
              <w:t>, s 206</w:t>
            </w:r>
            <w:r>
              <w:br/>
              <w:t>notified LR 19 December 2005</w:t>
            </w:r>
            <w:r w:rsidR="00E42C3E">
              <w:br/>
              <w:t>commenced 1 May 2006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71697A9D" w14:textId="77777777" w:rsidR="005B3024" w:rsidRDefault="005B3024" w:rsidP="00975F5C">
            <w:pPr>
              <w:pStyle w:val="ChronTableRep"/>
            </w:pPr>
            <w:r>
              <w:t>repealed by LA s 89 (1)</w:t>
            </w:r>
            <w:r>
              <w:br/>
            </w:r>
            <w:r w:rsidR="00975F5C">
              <w:t>2</w:t>
            </w:r>
            <w:r>
              <w:t xml:space="preserve"> May 2006</w:t>
            </w:r>
          </w:p>
        </w:tc>
      </w:tr>
      <w:tr w:rsidR="005B3024" w14:paraId="2F48A5E8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54D5F36" w14:textId="77777777" w:rsidR="005B3024" w:rsidRDefault="005B3024">
            <w:pPr>
              <w:pStyle w:val="ChronTableBold"/>
              <w:keepNext w:val="0"/>
              <w:spacing w:after="120"/>
            </w:pPr>
            <w:r>
              <w:t>297</w:t>
            </w:r>
          </w:p>
        </w:tc>
        <w:tc>
          <w:tcPr>
            <w:tcW w:w="5942" w:type="dxa"/>
          </w:tcPr>
          <w:p w14:paraId="144A8AA3" w14:textId="77777777" w:rsidR="005B3024" w:rsidRDefault="005B3024">
            <w:pPr>
              <w:pStyle w:val="ChronTableBold"/>
            </w:pPr>
            <w:r>
              <w:t>Dangerous Substances (National Occupational Health and Safety Commission Code of Practice for the Safe Removal of Asbestos 2nd Edition) Approval 2005</w:t>
            </w:r>
          </w:p>
          <w:p w14:paraId="0AB557E6" w14:textId="77777777" w:rsidR="005B3024" w:rsidRDefault="005B3024" w:rsidP="00E42C3E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Dangerous Substances Act 2004</w:t>
            </w:r>
            <w:r>
              <w:t>, s 219</w:t>
            </w:r>
            <w:r>
              <w:br/>
              <w:t>notified LR 19 December 2005</w:t>
            </w:r>
            <w:r>
              <w:br/>
            </w:r>
            <w:r w:rsidRPr="00E42C3E">
              <w:t>commence</w:t>
            </w:r>
            <w:r w:rsidR="00E42C3E">
              <w:t>d</w:t>
            </w:r>
            <w:r w:rsidRPr="00E42C3E">
              <w:t xml:space="preserve"> 1 May 2006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69F9CD5F" w14:textId="77777777" w:rsidR="005B3024" w:rsidRDefault="005B3024">
            <w:pPr>
              <w:pStyle w:val="ChronTableRep"/>
            </w:pPr>
          </w:p>
        </w:tc>
      </w:tr>
      <w:tr w:rsidR="005B3024" w14:paraId="56376E2A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1117A71" w14:textId="77777777" w:rsidR="005B3024" w:rsidRDefault="005B3024">
            <w:pPr>
              <w:pStyle w:val="ChronTableBold"/>
              <w:keepNext w:val="0"/>
              <w:spacing w:after="120"/>
            </w:pPr>
            <w:r>
              <w:t>298</w:t>
            </w:r>
          </w:p>
        </w:tc>
        <w:tc>
          <w:tcPr>
            <w:tcW w:w="5942" w:type="dxa"/>
          </w:tcPr>
          <w:p w14:paraId="66930DA0" w14:textId="77777777" w:rsidR="005B3024" w:rsidRDefault="005B3024">
            <w:pPr>
              <w:pStyle w:val="ChronTableBold"/>
            </w:pPr>
            <w:r>
              <w:t xml:space="preserve">Health (Fees) Determination 2005 (No 6) </w:t>
            </w:r>
            <w:r>
              <w:rPr>
                <w:color w:val="FF0000"/>
              </w:rPr>
              <w:t>(repealed)</w:t>
            </w:r>
          </w:p>
          <w:p w14:paraId="327EA564" w14:textId="77777777" w:rsidR="005B3024" w:rsidRDefault="005B3024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Health Act 1993</w:t>
            </w:r>
            <w:r>
              <w:t>, s 36</w:t>
            </w:r>
            <w:r>
              <w:br/>
              <w:t>notified LR 22 December 2005</w:t>
            </w:r>
            <w:r>
              <w:br/>
              <w:t>commenced 1 January 2006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3F9BC73E" w14:textId="77777777" w:rsidR="005B3024" w:rsidRDefault="005B3024">
            <w:pPr>
              <w:pStyle w:val="ChronTableRep"/>
            </w:pPr>
            <w:r>
              <w:t>repealed by DI2006-145</w:t>
            </w:r>
            <w:r>
              <w:br/>
              <w:t>1 July 2006</w:t>
            </w:r>
          </w:p>
        </w:tc>
      </w:tr>
      <w:tr w:rsidR="005B3024" w14:paraId="2C482B9A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78A1687" w14:textId="77777777" w:rsidR="005B3024" w:rsidRDefault="005B3024">
            <w:pPr>
              <w:pStyle w:val="ChronTableBold"/>
              <w:keepNext w:val="0"/>
              <w:spacing w:after="120"/>
            </w:pPr>
            <w:r>
              <w:t>299</w:t>
            </w:r>
          </w:p>
        </w:tc>
        <w:tc>
          <w:tcPr>
            <w:tcW w:w="5942" w:type="dxa"/>
          </w:tcPr>
          <w:p w14:paraId="778F07A4" w14:textId="77777777" w:rsidR="005B3024" w:rsidRDefault="005B3024">
            <w:pPr>
              <w:pStyle w:val="ChronTableBold"/>
            </w:pPr>
            <w:r>
              <w:t xml:space="preserve">Road Transport (General) (Application of Road Transport Legislation) Declaration 2005 (No 12) </w:t>
            </w:r>
            <w:r>
              <w:rPr>
                <w:color w:val="FF0000"/>
              </w:rPr>
              <w:t>(repealed)</w:t>
            </w:r>
          </w:p>
          <w:p w14:paraId="45250D2C" w14:textId="77777777" w:rsidR="005B3024" w:rsidRDefault="005B3024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(General) Act 1999</w:t>
            </w:r>
            <w:r>
              <w:t>, s 13</w:t>
            </w:r>
            <w:r>
              <w:br/>
              <w:t>notified LR 22 December 2005</w:t>
            </w:r>
            <w:r>
              <w:br/>
              <w:t>commenced 4 January 2006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39772EB8" w14:textId="77777777" w:rsidR="005B3024" w:rsidRDefault="005B3024">
            <w:pPr>
              <w:pStyle w:val="ChronTableRep"/>
            </w:pPr>
            <w:r>
              <w:t>ceased to have effect</w:t>
            </w:r>
            <w:r>
              <w:br/>
              <w:t>9 January 2006</w:t>
            </w:r>
          </w:p>
        </w:tc>
      </w:tr>
      <w:tr w:rsidR="005B3024" w14:paraId="7F17AEE1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7BD75DB" w14:textId="77777777" w:rsidR="005B3024" w:rsidRDefault="005B3024">
            <w:pPr>
              <w:pStyle w:val="ChronTableBold"/>
              <w:keepNext w:val="0"/>
              <w:spacing w:after="120"/>
            </w:pPr>
            <w:r>
              <w:t>300</w:t>
            </w:r>
          </w:p>
        </w:tc>
        <w:tc>
          <w:tcPr>
            <w:tcW w:w="5942" w:type="dxa"/>
          </w:tcPr>
          <w:p w14:paraId="6A5F3443" w14:textId="77777777" w:rsidR="005B3024" w:rsidRDefault="005B3024">
            <w:pPr>
              <w:pStyle w:val="ChronTableBold"/>
            </w:pPr>
            <w:r>
              <w:t xml:space="preserve">Road Transport (General) (Application of Road Transport Legislation) Declaration 2005 (No 13) </w:t>
            </w:r>
            <w:r>
              <w:rPr>
                <w:color w:val="FF0000"/>
              </w:rPr>
              <w:t>(repealed)</w:t>
            </w:r>
          </w:p>
          <w:p w14:paraId="6164E925" w14:textId="77777777" w:rsidR="005B3024" w:rsidRDefault="005B3024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(General) Act 1999</w:t>
            </w:r>
            <w:r>
              <w:t>, s 13</w:t>
            </w:r>
            <w:r>
              <w:br/>
              <w:t>notified LR 22 December 2005</w:t>
            </w:r>
            <w:r>
              <w:br/>
              <w:t>commenced 4 January 2006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7751257A" w14:textId="77777777" w:rsidR="005B3024" w:rsidRDefault="005B3024">
            <w:pPr>
              <w:pStyle w:val="ChronTableRep"/>
            </w:pPr>
            <w:r>
              <w:t>ceased to have effect</w:t>
            </w:r>
            <w:r>
              <w:br/>
              <w:t>9 January 2006</w:t>
            </w:r>
          </w:p>
        </w:tc>
      </w:tr>
      <w:tr w:rsidR="005B3024" w14:paraId="72D9346A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A9CEDCA" w14:textId="77777777" w:rsidR="005B3024" w:rsidRDefault="005B3024">
            <w:pPr>
              <w:pStyle w:val="ChronTableBold"/>
              <w:keepNext w:val="0"/>
              <w:spacing w:after="120"/>
            </w:pPr>
            <w:r>
              <w:t>301</w:t>
            </w:r>
          </w:p>
        </w:tc>
        <w:tc>
          <w:tcPr>
            <w:tcW w:w="5942" w:type="dxa"/>
          </w:tcPr>
          <w:p w14:paraId="015B488F" w14:textId="77777777" w:rsidR="005B3024" w:rsidRDefault="005B3024">
            <w:pPr>
              <w:pStyle w:val="ChronTableBold"/>
            </w:pPr>
            <w:r>
              <w:t>Public Plane Names (Bruce) Determination 2005 (No 3)</w:t>
            </w:r>
          </w:p>
          <w:p w14:paraId="25FB5830" w14:textId="77777777" w:rsidR="005B3024" w:rsidRDefault="005B3024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Public Place Names Act 1989</w:t>
            </w:r>
            <w:r>
              <w:t>, s 3</w:t>
            </w:r>
            <w:r>
              <w:br/>
              <w:t>notified LR 22 December 2005</w:t>
            </w:r>
            <w:r>
              <w:br/>
              <w:t>commenced 23 December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3672F2CB" w14:textId="77777777" w:rsidR="005B3024" w:rsidRDefault="005B3024">
            <w:pPr>
              <w:pStyle w:val="ChronTableRep"/>
            </w:pPr>
          </w:p>
        </w:tc>
      </w:tr>
      <w:tr w:rsidR="005B3024" w14:paraId="57C69AA7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1BCC6CA" w14:textId="77777777" w:rsidR="005B3024" w:rsidRDefault="005B3024">
            <w:pPr>
              <w:pStyle w:val="ChronTableBold"/>
              <w:keepNext w:val="0"/>
              <w:spacing w:after="120"/>
            </w:pPr>
            <w:r>
              <w:lastRenderedPageBreak/>
              <w:t>302</w:t>
            </w:r>
          </w:p>
        </w:tc>
        <w:tc>
          <w:tcPr>
            <w:tcW w:w="5942" w:type="dxa"/>
          </w:tcPr>
          <w:p w14:paraId="1222E5AA" w14:textId="77777777" w:rsidR="005B3024" w:rsidRDefault="005B3024">
            <w:pPr>
              <w:pStyle w:val="ChronTableBold"/>
            </w:pPr>
            <w:r>
              <w:t>Public Heal</w:t>
            </w:r>
            <w:r w:rsidR="00CA4E4D">
              <w:t>th (Risk Activities</w:t>
            </w:r>
            <w:r>
              <w:t>) Declaration 2005 (No 1)</w:t>
            </w:r>
          </w:p>
          <w:p w14:paraId="5FD159A9" w14:textId="77777777" w:rsidR="005B3024" w:rsidRDefault="005B3024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Public Health Act 1997</w:t>
            </w:r>
            <w:r>
              <w:t>, s 18</w:t>
            </w:r>
            <w:r>
              <w:br/>
              <w:t>notified LR 22 December 2005</w:t>
            </w:r>
            <w:r>
              <w:br/>
              <w:t>commenced 23 December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7D699D5B" w14:textId="77777777" w:rsidR="005B3024" w:rsidRDefault="005B3024">
            <w:pPr>
              <w:pStyle w:val="ChronTableRep"/>
            </w:pPr>
          </w:p>
        </w:tc>
      </w:tr>
      <w:tr w:rsidR="005B3024" w14:paraId="06020BCE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927D666" w14:textId="77777777" w:rsidR="005B3024" w:rsidRDefault="005B3024">
            <w:pPr>
              <w:pStyle w:val="ChronTableBold"/>
              <w:keepNext w:val="0"/>
              <w:spacing w:after="120"/>
            </w:pPr>
            <w:r>
              <w:t>303</w:t>
            </w:r>
          </w:p>
        </w:tc>
        <w:tc>
          <w:tcPr>
            <w:tcW w:w="5942" w:type="dxa"/>
          </w:tcPr>
          <w:p w14:paraId="0859102D" w14:textId="77777777" w:rsidR="005B3024" w:rsidRDefault="005B3024">
            <w:pPr>
              <w:pStyle w:val="ChronTableBold"/>
            </w:pPr>
            <w:r>
              <w:t>Public Health (Infection Control) Code of Practice 2005</w:t>
            </w:r>
          </w:p>
          <w:p w14:paraId="5BCE5168" w14:textId="77777777" w:rsidR="005B3024" w:rsidRDefault="005B3024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Public Health Act 1997</w:t>
            </w:r>
            <w:r>
              <w:t>, s 133</w:t>
            </w:r>
            <w:r>
              <w:br/>
              <w:t>notified LR 22 December 2005</w:t>
            </w:r>
            <w:r>
              <w:br/>
              <w:t>commenced 23 December 2005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1515F26D" w14:textId="77777777" w:rsidR="005B3024" w:rsidRDefault="005B3024">
            <w:pPr>
              <w:pStyle w:val="ChronTableRep"/>
            </w:pPr>
          </w:p>
        </w:tc>
      </w:tr>
    </w:tbl>
    <w:p w14:paraId="178B86E6" w14:textId="77777777" w:rsidR="0035379D" w:rsidRDefault="0035379D">
      <w:pPr>
        <w:pStyle w:val="ChronTabledetails"/>
      </w:pPr>
    </w:p>
    <w:sectPr w:rsidR="0035379D" w:rsidSect="00827F12">
      <w:footerReference w:type="even" r:id="rId15"/>
      <w:footerReference w:type="default" r:id="rId16"/>
      <w:pgSz w:w="11907" w:h="16839" w:code="9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434F0" w14:textId="77777777" w:rsidR="008E088E" w:rsidRDefault="008E088E">
      <w:r>
        <w:separator/>
      </w:r>
    </w:p>
  </w:endnote>
  <w:endnote w:type="continuationSeparator" w:id="0">
    <w:p w14:paraId="54506F74" w14:textId="77777777" w:rsidR="008E088E" w:rsidRDefault="008E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0F31F" w14:textId="705279D9" w:rsidR="008E088E" w:rsidRDefault="008E088E">
    <w:pPr>
      <w:pBdr>
        <w:top w:val="single" w:sz="4" w:space="1" w:color="auto"/>
      </w:pBdr>
      <w:tabs>
        <w:tab w:val="right" w:pos="9000"/>
      </w:tabs>
      <w:spacing w:before="60"/>
      <w:rPr>
        <w:sz w:val="18"/>
      </w:rPr>
    </w:pPr>
    <w:r>
      <w:rPr>
        <w:rFonts w:ascii="Arial" w:hAnsi="Arial"/>
        <w:sz w:val="18"/>
      </w:rPr>
      <w:t xml:space="preserve">page </w:t>
    </w:r>
    <w:r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 PAGE </w:instrText>
    </w:r>
    <w:r>
      <w:rPr>
        <w:rStyle w:val="PageNumber"/>
        <w:rFonts w:ascii="Arial" w:hAnsi="Arial"/>
        <w:sz w:val="18"/>
      </w:rPr>
      <w:fldChar w:fldCharType="separate"/>
    </w:r>
    <w:r>
      <w:rPr>
        <w:rStyle w:val="PageNumber"/>
        <w:rFonts w:ascii="Arial" w:hAnsi="Arial"/>
        <w:noProof/>
        <w:sz w:val="18"/>
      </w:rPr>
      <w:t>2</w:t>
    </w:r>
    <w:r>
      <w:rPr>
        <w:rStyle w:val="PageNumber"/>
        <w:rFonts w:ascii="Arial" w:hAnsi="Arial"/>
        <w:sz w:val="18"/>
      </w:rPr>
      <w:fldChar w:fldCharType="end"/>
    </w:r>
    <w:r>
      <w:rPr>
        <w:rFonts w:ascii="Arial" w:hAnsi="Arial" w:cs="Arial"/>
        <w:sz w:val="18"/>
      </w:rPr>
      <w:tab/>
      <w:t>Guide to legislation of the ACT—chronological table of DIs</w:t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>
      <w:rPr>
        <w:rFonts w:ascii="Arial" w:hAnsi="Arial"/>
        <w:sz w:val="18"/>
      </w:rPr>
      <w:fldChar w:fldCharType="end"/>
    </w:r>
    <w:r>
      <w:rPr>
        <w:sz w:val="18"/>
      </w:rPr>
      <w:fldChar w:fldCharType="begin"/>
    </w:r>
    <w:r>
      <w:rPr>
        <w:sz w:val="18"/>
      </w:rPr>
      <w:instrText xml:space="preserve"> KEYWORDS  \* MERGEFORMAT </w:instrText>
    </w:r>
    <w:r>
      <w:rPr>
        <w:sz w:val="18"/>
      </w:rPr>
      <w:fldChar w:fldCharType="end"/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>
      <w:rPr>
        <w:rFonts w:ascii="Arial" w:hAnsi="Arial"/>
        <w:sz w:val="18"/>
      </w:rPr>
      <w:fldChar w:fldCharType="end"/>
    </w:r>
    <w:r>
      <w:rPr>
        <w:sz w:val="18"/>
      </w:rPr>
      <w:fldChar w:fldCharType="begin"/>
    </w:r>
    <w:r>
      <w:rPr>
        <w:sz w:val="18"/>
      </w:rPr>
      <w:instrText xml:space="preserve"> KEYWORDS  \* MERGEFORMAT </w:instrTex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8CB66" w14:textId="77777777" w:rsidR="008E088E" w:rsidRDefault="008E08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D1335" w14:textId="77777777" w:rsidR="008E088E" w:rsidRDefault="008E088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BC894" w14:textId="5563FCAE" w:rsidR="008E088E" w:rsidRDefault="008E088E">
    <w:pPr>
      <w:pBdr>
        <w:top w:val="single" w:sz="4" w:space="1" w:color="auto"/>
      </w:pBdr>
      <w:tabs>
        <w:tab w:val="right" w:pos="9000"/>
      </w:tabs>
      <w:spacing w:before="60"/>
      <w:rPr>
        <w:sz w:val="18"/>
      </w:rPr>
    </w:pPr>
    <w:r>
      <w:rPr>
        <w:rFonts w:ascii="Arial" w:hAnsi="Arial"/>
        <w:sz w:val="18"/>
      </w:rPr>
      <w:t xml:space="preserve">page </w:t>
    </w:r>
    <w:r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 PAGE </w:instrText>
    </w:r>
    <w:r>
      <w:rPr>
        <w:rStyle w:val="PageNumber"/>
        <w:rFonts w:ascii="Arial" w:hAnsi="Arial"/>
        <w:sz w:val="18"/>
      </w:rPr>
      <w:fldChar w:fldCharType="separate"/>
    </w:r>
    <w:r w:rsidR="00AA5B10">
      <w:rPr>
        <w:rStyle w:val="PageNumber"/>
        <w:rFonts w:ascii="Arial" w:hAnsi="Arial"/>
        <w:noProof/>
        <w:sz w:val="18"/>
      </w:rPr>
      <w:t>30</w:t>
    </w:r>
    <w:r>
      <w:rPr>
        <w:rStyle w:val="PageNumber"/>
        <w:rFonts w:ascii="Arial" w:hAnsi="Arial"/>
        <w:sz w:val="18"/>
      </w:rPr>
      <w:fldChar w:fldCharType="end"/>
    </w:r>
    <w:r>
      <w:rPr>
        <w:rFonts w:ascii="Arial" w:hAnsi="Arial" w:cs="Arial"/>
        <w:sz w:val="18"/>
      </w:rPr>
      <w:tab/>
      <w:t>Disallowable instruments—2005</w:t>
    </w:r>
    <w:r>
      <w:rPr>
        <w:rFonts w:ascii="Arial" w:hAnsi="Arial"/>
        <w:sz w:val="18"/>
      </w:rPr>
      <w:t xml:space="preserve"> </w:t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>
      <w:rPr>
        <w:rFonts w:ascii="Arial" w:hAnsi="Arial"/>
        <w:sz w:val="18"/>
      </w:rPr>
      <w:fldChar w:fldCharType="end"/>
    </w:r>
    <w:r>
      <w:rPr>
        <w:sz w:val="18"/>
      </w:rPr>
      <w:fldChar w:fldCharType="begin"/>
    </w:r>
    <w:r>
      <w:rPr>
        <w:sz w:val="18"/>
      </w:rPr>
      <w:instrText xml:space="preserve"> KEYWORDS  \* MERGEFORMAT </w:instrText>
    </w:r>
    <w:r>
      <w:rPr>
        <w:sz w:val="18"/>
      </w:rPr>
      <w:fldChar w:fldCharType="end"/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>
      <w:rPr>
        <w:rFonts w:ascii="Arial" w:hAnsi="Arial"/>
        <w:sz w:val="18"/>
      </w:rPr>
      <w:fldChar w:fldCharType="end"/>
    </w:r>
    <w:r>
      <w:rPr>
        <w:sz w:val="18"/>
      </w:rPr>
      <w:fldChar w:fldCharType="begin"/>
    </w:r>
    <w:r>
      <w:rPr>
        <w:sz w:val="18"/>
      </w:rPr>
      <w:instrText xml:space="preserve"> KEYWORDS  \* MERGEFORMAT </w:instrText>
    </w:r>
    <w:r>
      <w:rPr>
        <w:sz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98238" w14:textId="20DB4753" w:rsidR="008E088E" w:rsidRDefault="008E088E">
    <w:pPr>
      <w:pBdr>
        <w:top w:val="single" w:sz="4" w:space="1" w:color="auto"/>
      </w:pBdr>
      <w:tabs>
        <w:tab w:val="right" w:pos="9000"/>
      </w:tabs>
      <w:spacing w:before="60"/>
      <w:rPr>
        <w:sz w:val="18"/>
      </w:rPr>
    </w:pPr>
    <w:r>
      <w:rPr>
        <w:rFonts w:ascii="Arial" w:hAnsi="Arial" w:cs="Arial"/>
        <w:sz w:val="18"/>
      </w:rPr>
      <w:t>Disallowable instruments—2005</w:t>
    </w:r>
    <w:r>
      <w:rPr>
        <w:rFonts w:ascii="Arial" w:hAnsi="Arial"/>
        <w:sz w:val="18"/>
      </w:rPr>
      <w:tab/>
      <w:t xml:space="preserve">page </w:t>
    </w:r>
    <w:r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 PAGE </w:instrText>
    </w:r>
    <w:r>
      <w:rPr>
        <w:rStyle w:val="PageNumber"/>
        <w:rFonts w:ascii="Arial" w:hAnsi="Arial"/>
        <w:sz w:val="18"/>
      </w:rPr>
      <w:fldChar w:fldCharType="separate"/>
    </w:r>
    <w:r w:rsidR="00AA5B10">
      <w:rPr>
        <w:rStyle w:val="PageNumber"/>
        <w:rFonts w:ascii="Arial" w:hAnsi="Arial"/>
        <w:noProof/>
        <w:sz w:val="18"/>
      </w:rPr>
      <w:t>29</w:t>
    </w:r>
    <w:r>
      <w:rPr>
        <w:rStyle w:val="PageNumber"/>
        <w:rFonts w:ascii="Arial" w:hAnsi="Arial"/>
        <w:sz w:val="18"/>
      </w:rPr>
      <w:fldChar w:fldCharType="end"/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>
      <w:rPr>
        <w:rFonts w:ascii="Arial" w:hAnsi="Arial"/>
        <w:sz w:val="18"/>
      </w:rPr>
      <w:fldChar w:fldCharType="end"/>
    </w:r>
    <w:r>
      <w:rPr>
        <w:sz w:val="18"/>
      </w:rPr>
      <w:fldChar w:fldCharType="begin"/>
    </w:r>
    <w:r>
      <w:rPr>
        <w:sz w:val="18"/>
      </w:rPr>
      <w:instrText xml:space="preserve"> KEYWORDS  \* MERGEFORMAT </w:instrText>
    </w:r>
    <w:r>
      <w:rPr>
        <w:sz w:val="18"/>
      </w:rPr>
      <w:fldChar w:fldCharType="end"/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>
      <w:rPr>
        <w:rFonts w:ascii="Arial" w:hAnsi="Arial"/>
        <w:sz w:val="18"/>
      </w:rPr>
      <w:fldChar w:fldCharType="end"/>
    </w:r>
    <w:r>
      <w:rPr>
        <w:sz w:val="18"/>
      </w:rPr>
      <w:fldChar w:fldCharType="begin"/>
    </w:r>
    <w:r>
      <w:rPr>
        <w:sz w:val="18"/>
      </w:rPr>
      <w:instrText xml:space="preserve"> KEYWORDS  \* MERGEFORMAT </w:instrTex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E05FB" w14:textId="77777777" w:rsidR="008E088E" w:rsidRDefault="008E088E">
      <w:r>
        <w:separator/>
      </w:r>
    </w:p>
  </w:footnote>
  <w:footnote w:type="continuationSeparator" w:id="0">
    <w:p w14:paraId="6D24C7F1" w14:textId="77777777" w:rsidR="008E088E" w:rsidRDefault="008E0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D6C91" w14:textId="77777777" w:rsidR="008E088E" w:rsidRDefault="008E08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F7DA8" w14:textId="77777777" w:rsidR="008E088E" w:rsidRDefault="008E08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DC518" w14:textId="77777777" w:rsidR="008E088E" w:rsidRDefault="008E0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A84D90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052010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06065D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3DA345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F0C51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A8722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30A8D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2266E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0271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10EA1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3715E"/>
    <w:multiLevelType w:val="singleLevel"/>
    <w:tmpl w:val="402AF45C"/>
    <w:lvl w:ilvl="0">
      <w:start w:val="1"/>
      <w:numFmt w:val="bullet"/>
      <w:pStyle w:val="Info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2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</w:lvl>
  </w:abstractNum>
  <w:abstractNum w:abstractNumId="13" w15:restartNumberingAfterBreak="0">
    <w:nsid w:val="35123B54"/>
    <w:multiLevelType w:val="multilevel"/>
    <w:tmpl w:val="B0124224"/>
    <w:name w:val="Schedule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37296F46"/>
    <w:multiLevelType w:val="multilevel"/>
    <w:tmpl w:val="73F87CC0"/>
    <w:name w:val="Section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left"/>
      <w:pPr>
        <w:tabs>
          <w:tab w:val="num" w:pos="860"/>
        </w:tabs>
        <w:ind w:left="700" w:hanging="20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89859B6"/>
    <w:multiLevelType w:val="singleLevel"/>
    <w:tmpl w:val="450407D4"/>
    <w:lvl w:ilvl="0">
      <w:start w:val="1"/>
      <w:numFmt w:val="bullet"/>
      <w:pStyle w:val="bulletregs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16" w15:restartNumberingAfterBreak="0">
    <w:nsid w:val="3CA965EB"/>
    <w:multiLevelType w:val="singleLevel"/>
    <w:tmpl w:val="74D0D59A"/>
    <w:lvl w:ilvl="0">
      <w:start w:val="1"/>
      <w:numFmt w:val="bullet"/>
      <w:pStyle w:val="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17" w15:restartNumberingAfterBreak="0">
    <w:nsid w:val="565418E3"/>
    <w:multiLevelType w:val="multilevel"/>
    <w:tmpl w:val="EAFEB598"/>
    <w:name w:val="SchClaus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59E325CC"/>
    <w:multiLevelType w:val="multilevel"/>
    <w:tmpl w:val="155A5DE0"/>
    <w:name w:val="Main"/>
    <w:lvl w:ilvl="0">
      <w:start w:val="1"/>
      <w:numFmt w:val="decimal"/>
      <w:suff w:val="nothing"/>
      <w:lvlText w:val="%1"/>
      <w:lvlJc w:val="left"/>
      <w:pPr>
        <w:ind w:left="0" w:firstLine="0"/>
      </w:pPr>
    </w:lvl>
    <w:lvl w:ilvl="1">
      <w:start w:val="1"/>
      <w:numFmt w:val="decimal"/>
      <w:suff w:val="nothing"/>
      <w:lvlText w:val="%2"/>
      <w:lvlJc w:val="left"/>
      <w:pPr>
        <w:ind w:left="0" w:firstLine="0"/>
      </w:pPr>
    </w:lvl>
    <w:lvl w:ilvl="2">
      <w:start w:val="1"/>
      <w:numFmt w:val="decimal"/>
      <w:suff w:val="nothing"/>
      <w:lvlText w:val="%2.%3"/>
      <w:lvlJc w:val="left"/>
      <w:pPr>
        <w:ind w:left="0" w:firstLine="0"/>
      </w:pPr>
    </w:lvl>
    <w:lvl w:ilvl="3">
      <w:start w:val="1"/>
      <w:numFmt w:val="decimal"/>
      <w:suff w:val="nothing"/>
      <w:lvlText w:val="%2.%3.%4"/>
      <w:lvlJc w:val="left"/>
      <w:pPr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C8639AD"/>
    <w:multiLevelType w:val="multilevel"/>
    <w:tmpl w:val="87044F96"/>
    <w:name w:val="Lower"/>
    <w:lvl w:ilvl="0">
      <w:start w:val="1"/>
      <w:numFmt w:val="decimal"/>
      <w:suff w:val="nothing"/>
      <w:lvlText w:val="%1"/>
      <w:lvlJc w:val="left"/>
      <w:pPr>
        <w:ind w:left="0" w:firstLine="0"/>
      </w:pPr>
    </w:lvl>
    <w:lvl w:ilvl="1">
      <w:start w:val="1"/>
      <w:numFmt w:val="decimal"/>
      <w:suff w:val="nothing"/>
      <w:lvlText w:val="(%2)"/>
      <w:lvlJc w:val="left"/>
      <w:pPr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ind w:left="0" w:firstLine="0"/>
      </w:pPr>
    </w:lvl>
    <w:lvl w:ilvl="4">
      <w:start w:val="1"/>
      <w:numFmt w:val="upperLetter"/>
      <w:suff w:val="nothing"/>
      <w:lvlText w:val="(%5)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5F800AF9"/>
    <w:multiLevelType w:val="multilevel"/>
    <w:tmpl w:val="3A843A0A"/>
    <w:name w:val="Sh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62BF1189"/>
    <w:multiLevelType w:val="multilevel"/>
    <w:tmpl w:val="4150EC4C"/>
    <w:name w:val="SchClaus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7EEB5578"/>
    <w:multiLevelType w:val="singleLevel"/>
    <w:tmpl w:val="99E44A84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num w:numId="1">
    <w:abstractNumId w:val="16"/>
  </w:num>
  <w:num w:numId="2">
    <w:abstractNumId w:val="16"/>
  </w:num>
  <w:num w:numId="3">
    <w:abstractNumId w:val="10"/>
  </w:num>
  <w:num w:numId="4">
    <w:abstractNumId w:val="15"/>
  </w:num>
  <w:num w:numId="5">
    <w:abstractNumId w:val="22"/>
  </w:num>
  <w:num w:numId="6">
    <w:abstractNumId w:val="9"/>
  </w:num>
  <w:num w:numId="7">
    <w:abstractNumId w:val="5"/>
  </w:num>
  <w:num w:numId="8">
    <w:abstractNumId w:val="7"/>
  </w:num>
  <w:num w:numId="9">
    <w:abstractNumId w:val="6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1E41"/>
    <w:rsid w:val="0002294B"/>
    <w:rsid w:val="00026D23"/>
    <w:rsid w:val="000307ED"/>
    <w:rsid w:val="00031B36"/>
    <w:rsid w:val="000558EE"/>
    <w:rsid w:val="00080AE7"/>
    <w:rsid w:val="0008624D"/>
    <w:rsid w:val="000877FC"/>
    <w:rsid w:val="000C6E76"/>
    <w:rsid w:val="000D0E7B"/>
    <w:rsid w:val="000E00F3"/>
    <w:rsid w:val="0010104C"/>
    <w:rsid w:val="00101A76"/>
    <w:rsid w:val="001104CC"/>
    <w:rsid w:val="00115168"/>
    <w:rsid w:val="00123D1A"/>
    <w:rsid w:val="00126A4D"/>
    <w:rsid w:val="0018267B"/>
    <w:rsid w:val="00183061"/>
    <w:rsid w:val="00184FA9"/>
    <w:rsid w:val="001A10D6"/>
    <w:rsid w:val="001B7D98"/>
    <w:rsid w:val="001D0499"/>
    <w:rsid w:val="001E7E5C"/>
    <w:rsid w:val="001F4C67"/>
    <w:rsid w:val="001F6D11"/>
    <w:rsid w:val="00203EF4"/>
    <w:rsid w:val="00222783"/>
    <w:rsid w:val="00227F95"/>
    <w:rsid w:val="00236AA7"/>
    <w:rsid w:val="00250494"/>
    <w:rsid w:val="00251192"/>
    <w:rsid w:val="00270FF4"/>
    <w:rsid w:val="002A1937"/>
    <w:rsid w:val="002A1C9C"/>
    <w:rsid w:val="002D0C0F"/>
    <w:rsid w:val="002D19EF"/>
    <w:rsid w:val="002D23FB"/>
    <w:rsid w:val="002D2F48"/>
    <w:rsid w:val="002D7A26"/>
    <w:rsid w:val="002E750A"/>
    <w:rsid w:val="002E7B0C"/>
    <w:rsid w:val="003001B1"/>
    <w:rsid w:val="003041D3"/>
    <w:rsid w:val="00345C7B"/>
    <w:rsid w:val="00347D67"/>
    <w:rsid w:val="00352352"/>
    <w:rsid w:val="0035379D"/>
    <w:rsid w:val="00353ADC"/>
    <w:rsid w:val="00372579"/>
    <w:rsid w:val="00373972"/>
    <w:rsid w:val="00377BDD"/>
    <w:rsid w:val="00377D41"/>
    <w:rsid w:val="003B08EF"/>
    <w:rsid w:val="003B32BC"/>
    <w:rsid w:val="003C0B42"/>
    <w:rsid w:val="003C5B08"/>
    <w:rsid w:val="0040076C"/>
    <w:rsid w:val="00407586"/>
    <w:rsid w:val="00450C3A"/>
    <w:rsid w:val="0045725A"/>
    <w:rsid w:val="0046374D"/>
    <w:rsid w:val="00463D39"/>
    <w:rsid w:val="004830A6"/>
    <w:rsid w:val="00485DB5"/>
    <w:rsid w:val="00494B90"/>
    <w:rsid w:val="00497A06"/>
    <w:rsid w:val="004C5AE0"/>
    <w:rsid w:val="004D16FD"/>
    <w:rsid w:val="004E462F"/>
    <w:rsid w:val="004E4A1B"/>
    <w:rsid w:val="004F0E27"/>
    <w:rsid w:val="00500F24"/>
    <w:rsid w:val="00512093"/>
    <w:rsid w:val="00517E40"/>
    <w:rsid w:val="00551D6B"/>
    <w:rsid w:val="00552A99"/>
    <w:rsid w:val="00554000"/>
    <w:rsid w:val="005672E7"/>
    <w:rsid w:val="00571FB3"/>
    <w:rsid w:val="00574E6E"/>
    <w:rsid w:val="00583583"/>
    <w:rsid w:val="00595BA0"/>
    <w:rsid w:val="00595D67"/>
    <w:rsid w:val="0059648C"/>
    <w:rsid w:val="00597754"/>
    <w:rsid w:val="005B170F"/>
    <w:rsid w:val="005B3024"/>
    <w:rsid w:val="005C38F8"/>
    <w:rsid w:val="006044A9"/>
    <w:rsid w:val="00610882"/>
    <w:rsid w:val="00611673"/>
    <w:rsid w:val="00611CE1"/>
    <w:rsid w:val="00622A85"/>
    <w:rsid w:val="00625257"/>
    <w:rsid w:val="00644D33"/>
    <w:rsid w:val="006550F4"/>
    <w:rsid w:val="0067653F"/>
    <w:rsid w:val="00691DE4"/>
    <w:rsid w:val="0069384E"/>
    <w:rsid w:val="006B157B"/>
    <w:rsid w:val="006C0393"/>
    <w:rsid w:val="006C2641"/>
    <w:rsid w:val="006D04EF"/>
    <w:rsid w:val="006D2A97"/>
    <w:rsid w:val="007100DE"/>
    <w:rsid w:val="007328DD"/>
    <w:rsid w:val="00755C40"/>
    <w:rsid w:val="007A2725"/>
    <w:rsid w:val="008160AE"/>
    <w:rsid w:val="00822735"/>
    <w:rsid w:val="00827F12"/>
    <w:rsid w:val="0083489A"/>
    <w:rsid w:val="00847092"/>
    <w:rsid w:val="00855A41"/>
    <w:rsid w:val="00865589"/>
    <w:rsid w:val="008702F1"/>
    <w:rsid w:val="00874C8F"/>
    <w:rsid w:val="008A4FC5"/>
    <w:rsid w:val="008B4204"/>
    <w:rsid w:val="008C6621"/>
    <w:rsid w:val="008E088E"/>
    <w:rsid w:val="00903CDF"/>
    <w:rsid w:val="0090688C"/>
    <w:rsid w:val="00912224"/>
    <w:rsid w:val="0091778F"/>
    <w:rsid w:val="00942890"/>
    <w:rsid w:val="009437AB"/>
    <w:rsid w:val="0095263B"/>
    <w:rsid w:val="00964939"/>
    <w:rsid w:val="00970D4A"/>
    <w:rsid w:val="009740E1"/>
    <w:rsid w:val="00975F5C"/>
    <w:rsid w:val="009813FC"/>
    <w:rsid w:val="009B027C"/>
    <w:rsid w:val="009B3522"/>
    <w:rsid w:val="009B4F35"/>
    <w:rsid w:val="009C2F7B"/>
    <w:rsid w:val="009C68F8"/>
    <w:rsid w:val="009D2E99"/>
    <w:rsid w:val="009D622F"/>
    <w:rsid w:val="009E112B"/>
    <w:rsid w:val="009F2102"/>
    <w:rsid w:val="009F7E02"/>
    <w:rsid w:val="00A06B0A"/>
    <w:rsid w:val="00A27CC6"/>
    <w:rsid w:val="00A45AA7"/>
    <w:rsid w:val="00A71822"/>
    <w:rsid w:val="00A87C3D"/>
    <w:rsid w:val="00A967BE"/>
    <w:rsid w:val="00AA5B10"/>
    <w:rsid w:val="00AA7548"/>
    <w:rsid w:val="00AB187D"/>
    <w:rsid w:val="00AC56EB"/>
    <w:rsid w:val="00AD0C34"/>
    <w:rsid w:val="00AF4014"/>
    <w:rsid w:val="00B01D60"/>
    <w:rsid w:val="00B025F0"/>
    <w:rsid w:val="00B02983"/>
    <w:rsid w:val="00B109E1"/>
    <w:rsid w:val="00B35C2D"/>
    <w:rsid w:val="00B514BC"/>
    <w:rsid w:val="00B56275"/>
    <w:rsid w:val="00B66E60"/>
    <w:rsid w:val="00B71637"/>
    <w:rsid w:val="00B918F8"/>
    <w:rsid w:val="00B92C9A"/>
    <w:rsid w:val="00B97DFE"/>
    <w:rsid w:val="00BA1E41"/>
    <w:rsid w:val="00BA3E74"/>
    <w:rsid w:val="00BB16D3"/>
    <w:rsid w:val="00BC28C1"/>
    <w:rsid w:val="00BC3373"/>
    <w:rsid w:val="00BC43FA"/>
    <w:rsid w:val="00BE107E"/>
    <w:rsid w:val="00BE5EEF"/>
    <w:rsid w:val="00BE6163"/>
    <w:rsid w:val="00BF7D2B"/>
    <w:rsid w:val="00C01CCA"/>
    <w:rsid w:val="00C16490"/>
    <w:rsid w:val="00C23754"/>
    <w:rsid w:val="00C2726E"/>
    <w:rsid w:val="00C31B27"/>
    <w:rsid w:val="00C338B1"/>
    <w:rsid w:val="00C34C16"/>
    <w:rsid w:val="00C47C62"/>
    <w:rsid w:val="00C7672A"/>
    <w:rsid w:val="00C800F9"/>
    <w:rsid w:val="00C826C1"/>
    <w:rsid w:val="00C92B52"/>
    <w:rsid w:val="00CA4E4D"/>
    <w:rsid w:val="00CB0861"/>
    <w:rsid w:val="00D07E3B"/>
    <w:rsid w:val="00D123BE"/>
    <w:rsid w:val="00D2532C"/>
    <w:rsid w:val="00D27361"/>
    <w:rsid w:val="00D32A83"/>
    <w:rsid w:val="00D64714"/>
    <w:rsid w:val="00D7329A"/>
    <w:rsid w:val="00DA338A"/>
    <w:rsid w:val="00DE70B1"/>
    <w:rsid w:val="00E42C3E"/>
    <w:rsid w:val="00E52A67"/>
    <w:rsid w:val="00E60C0A"/>
    <w:rsid w:val="00E8310C"/>
    <w:rsid w:val="00E85664"/>
    <w:rsid w:val="00EA0A81"/>
    <w:rsid w:val="00EA0C4D"/>
    <w:rsid w:val="00EB3C85"/>
    <w:rsid w:val="00EB7364"/>
    <w:rsid w:val="00EF6C00"/>
    <w:rsid w:val="00F01CDE"/>
    <w:rsid w:val="00F05A65"/>
    <w:rsid w:val="00F2214F"/>
    <w:rsid w:val="00F348A1"/>
    <w:rsid w:val="00F4686E"/>
    <w:rsid w:val="00F570F5"/>
    <w:rsid w:val="00F6763B"/>
    <w:rsid w:val="00F7143E"/>
    <w:rsid w:val="00F833C3"/>
    <w:rsid w:val="00F8390E"/>
    <w:rsid w:val="00FB13BE"/>
    <w:rsid w:val="00FB589A"/>
    <w:rsid w:val="00FB6B3A"/>
    <w:rsid w:val="00FC19A3"/>
    <w:rsid w:val="00FC3893"/>
    <w:rsid w:val="00FD333D"/>
    <w:rsid w:val="00FE26CD"/>
    <w:rsid w:val="00FE5A87"/>
    <w:rsid w:val="00FF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61F7232C"/>
  <w15:docId w15:val="{502BAC94-D1F2-404F-8728-B8C1ED1C0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7F12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827F12"/>
    <w:pPr>
      <w:keepNext/>
      <w:tabs>
        <w:tab w:val="left" w:pos="1800"/>
        <w:tab w:val="right" w:pos="7266"/>
      </w:tabs>
      <w:spacing w:before="480" w:after="20"/>
      <w:ind w:left="1800" w:hanging="1800"/>
    </w:pPr>
    <w:rPr>
      <w:rFonts w:ascii="Arial" w:hAnsi="Arial"/>
      <w:b/>
      <w:noProof/>
    </w:rPr>
  </w:style>
  <w:style w:type="paragraph" w:styleId="TOC2">
    <w:name w:val="toc 2"/>
    <w:basedOn w:val="Normal"/>
    <w:next w:val="Normal"/>
    <w:autoRedefine/>
    <w:semiHidden/>
    <w:rsid w:val="00827F12"/>
    <w:pPr>
      <w:keepNext/>
      <w:tabs>
        <w:tab w:val="left" w:pos="1800"/>
        <w:tab w:val="right" w:pos="7266"/>
      </w:tabs>
      <w:spacing w:before="240" w:after="20"/>
      <w:ind w:left="1800" w:hanging="18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semiHidden/>
    <w:rsid w:val="00827F12"/>
    <w:pPr>
      <w:keepNext/>
      <w:tabs>
        <w:tab w:val="left" w:pos="1800"/>
        <w:tab w:val="right" w:pos="7266"/>
      </w:tabs>
      <w:spacing w:before="120" w:after="40"/>
      <w:ind w:left="1800" w:hanging="18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TOC5"/>
    <w:autoRedefine/>
    <w:semiHidden/>
    <w:rsid w:val="00827F12"/>
    <w:pPr>
      <w:spacing w:after="20"/>
      <w:ind w:left="1120" w:right="20"/>
      <w:jc w:val="center"/>
    </w:pPr>
    <w:rPr>
      <w:caps/>
    </w:rPr>
  </w:style>
  <w:style w:type="paragraph" w:styleId="TOC5">
    <w:name w:val="toc 5"/>
    <w:basedOn w:val="Normal"/>
    <w:next w:val="Normal"/>
    <w:autoRedefine/>
    <w:semiHidden/>
    <w:rsid w:val="00827F12"/>
    <w:pPr>
      <w:ind w:left="800"/>
    </w:pPr>
  </w:style>
  <w:style w:type="paragraph" w:customStyle="1" w:styleId="NewAct">
    <w:name w:val="New Act"/>
    <w:basedOn w:val="Normal"/>
    <w:rsid w:val="00827F12"/>
    <w:pPr>
      <w:keepNext/>
      <w:spacing w:before="180"/>
    </w:pPr>
    <w:rPr>
      <w:rFonts w:ascii="Arial" w:hAnsi="Arial"/>
      <w:b/>
      <w:sz w:val="20"/>
    </w:rPr>
  </w:style>
  <w:style w:type="paragraph" w:customStyle="1" w:styleId="amd">
    <w:name w:val="amd"/>
    <w:basedOn w:val="Normal"/>
    <w:next w:val="Normal"/>
    <w:rsid w:val="00827F12"/>
    <w:pPr>
      <w:tabs>
        <w:tab w:val="left" w:pos="6340"/>
        <w:tab w:val="left" w:pos="8460"/>
      </w:tabs>
      <w:spacing w:before="60"/>
      <w:ind w:left="240"/>
    </w:pPr>
    <w:rPr>
      <w:rFonts w:ascii="Arial" w:hAnsi="Arial"/>
      <w:color w:val="000000"/>
      <w:sz w:val="18"/>
    </w:rPr>
  </w:style>
  <w:style w:type="paragraph" w:customStyle="1" w:styleId="N-line3">
    <w:name w:val="N-line3"/>
    <w:basedOn w:val="Normal"/>
    <w:next w:val="Normal"/>
    <w:rsid w:val="00827F12"/>
    <w:pPr>
      <w:pBdr>
        <w:bottom w:val="single" w:sz="12" w:space="1" w:color="auto"/>
      </w:pBdr>
      <w:jc w:val="both"/>
    </w:pPr>
  </w:style>
  <w:style w:type="paragraph" w:customStyle="1" w:styleId="00SigningPage">
    <w:name w:val="00SigningPage"/>
    <w:basedOn w:val="Normal"/>
    <w:rsid w:val="00827F12"/>
  </w:style>
  <w:style w:type="paragraph" w:customStyle="1" w:styleId="01Contents">
    <w:name w:val="01Contents"/>
    <w:basedOn w:val="Normal"/>
    <w:rsid w:val="00827F12"/>
  </w:style>
  <w:style w:type="paragraph" w:customStyle="1" w:styleId="BillBasic">
    <w:name w:val="BillBasic"/>
    <w:rsid w:val="00827F12"/>
    <w:pPr>
      <w:spacing w:before="80" w:after="60"/>
      <w:jc w:val="both"/>
    </w:pPr>
    <w:rPr>
      <w:sz w:val="24"/>
      <w:lang w:eastAsia="en-US"/>
    </w:rPr>
  </w:style>
  <w:style w:type="paragraph" w:customStyle="1" w:styleId="02Info">
    <w:name w:val="02Info"/>
    <w:basedOn w:val="Normal"/>
    <w:rsid w:val="00827F12"/>
  </w:style>
  <w:style w:type="paragraph" w:customStyle="1" w:styleId="TableHeading">
    <w:name w:val="TableHeading"/>
    <w:basedOn w:val="Normal"/>
    <w:rsid w:val="00827F12"/>
    <w:pPr>
      <w:tabs>
        <w:tab w:val="left" w:pos="1500"/>
      </w:tabs>
      <w:spacing w:before="360"/>
      <w:ind w:left="1500" w:hanging="1500"/>
    </w:pPr>
    <w:rPr>
      <w:rFonts w:ascii="Arial" w:hAnsi="Arial"/>
      <w:b/>
      <w:color w:val="000000"/>
    </w:rPr>
  </w:style>
  <w:style w:type="paragraph" w:customStyle="1" w:styleId="03Tables">
    <w:name w:val="03Tables"/>
    <w:basedOn w:val="Normal"/>
    <w:rsid w:val="00827F12"/>
  </w:style>
  <w:style w:type="character" w:customStyle="1" w:styleId="charTableNo">
    <w:name w:val="charTableNo"/>
    <w:basedOn w:val="DefaultParagraphFont"/>
    <w:rsid w:val="00827F12"/>
  </w:style>
  <w:style w:type="character" w:customStyle="1" w:styleId="charTableText">
    <w:name w:val="charTableText"/>
    <w:basedOn w:val="DefaultParagraphFont"/>
    <w:rsid w:val="00827F12"/>
  </w:style>
  <w:style w:type="paragraph" w:customStyle="1" w:styleId="Actbullet">
    <w:name w:val="Act bullet"/>
    <w:basedOn w:val="Normal"/>
    <w:rsid w:val="00827F12"/>
    <w:pPr>
      <w:numPr>
        <w:numId w:val="5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character" w:customStyle="1" w:styleId="charUnderline">
    <w:name w:val="charUnderline"/>
    <w:basedOn w:val="DefaultParagraphFont"/>
    <w:rsid w:val="00827F12"/>
    <w:rPr>
      <w:u w:val="single"/>
    </w:rPr>
  </w:style>
  <w:style w:type="paragraph" w:customStyle="1" w:styleId="Actdetails">
    <w:name w:val="Act details"/>
    <w:basedOn w:val="ChronTabledetails"/>
    <w:rsid w:val="00827F12"/>
  </w:style>
  <w:style w:type="paragraph" w:customStyle="1" w:styleId="NewActItals">
    <w:name w:val="New Act Itals"/>
    <w:basedOn w:val="NewAct"/>
    <w:rsid w:val="00827F12"/>
    <w:rPr>
      <w:i/>
    </w:rPr>
  </w:style>
  <w:style w:type="paragraph" w:customStyle="1" w:styleId="NewActShaded">
    <w:name w:val="New Act Shaded"/>
    <w:basedOn w:val="NewAct"/>
    <w:rsid w:val="00827F12"/>
    <w:pPr>
      <w:shd w:val="pct15" w:color="auto" w:fill="auto"/>
    </w:pPr>
  </w:style>
  <w:style w:type="paragraph" w:customStyle="1" w:styleId="Actbulletshaded">
    <w:name w:val="Act bullet shaded"/>
    <w:basedOn w:val="Actbullet"/>
    <w:rsid w:val="00827F12"/>
    <w:pPr>
      <w:shd w:val="pct15" w:color="auto" w:fill="FFFFFF"/>
    </w:pPr>
  </w:style>
  <w:style w:type="paragraph" w:customStyle="1" w:styleId="Actdetailsshaded">
    <w:name w:val="Act details shaded"/>
    <w:basedOn w:val="Actdetails"/>
    <w:rsid w:val="00827F12"/>
    <w:pPr>
      <w:shd w:val="pct15" w:color="auto" w:fill="FFFFFF"/>
    </w:pPr>
  </w:style>
  <w:style w:type="character" w:customStyle="1" w:styleId="charItals">
    <w:name w:val="charItals"/>
    <w:basedOn w:val="DefaultParagraphFont"/>
    <w:rsid w:val="00827F12"/>
    <w:rPr>
      <w:i/>
    </w:rPr>
  </w:style>
  <w:style w:type="paragraph" w:customStyle="1" w:styleId="NewReg">
    <w:name w:val="New Reg"/>
    <w:basedOn w:val="Normal"/>
    <w:rsid w:val="00827F12"/>
    <w:pPr>
      <w:keepNext/>
      <w:tabs>
        <w:tab w:val="right" w:leader="dot" w:pos="6612"/>
      </w:tabs>
      <w:spacing w:before="120"/>
      <w:ind w:left="300" w:right="-60"/>
    </w:pPr>
    <w:rPr>
      <w:rFonts w:ascii="Arial" w:hAnsi="Arial"/>
      <w:b/>
      <w:sz w:val="18"/>
    </w:rPr>
  </w:style>
  <w:style w:type="paragraph" w:customStyle="1" w:styleId="NewRegShaded">
    <w:name w:val="New Reg Shaded"/>
    <w:basedOn w:val="NewReg"/>
    <w:rsid w:val="00827F12"/>
    <w:pPr>
      <w:shd w:val="pct15" w:color="auto" w:fill="FFFFFF"/>
    </w:pPr>
  </w:style>
  <w:style w:type="paragraph" w:customStyle="1" w:styleId="NewRegitals">
    <w:name w:val="New Reg itals"/>
    <w:basedOn w:val="NewReg"/>
    <w:rsid w:val="00827F12"/>
    <w:rPr>
      <w:i/>
    </w:rPr>
  </w:style>
  <w:style w:type="paragraph" w:customStyle="1" w:styleId="NewRegnote">
    <w:name w:val="New Reg note"/>
    <w:basedOn w:val="NewReg"/>
    <w:rsid w:val="00827F12"/>
    <w:pPr>
      <w:spacing w:before="20"/>
      <w:ind w:left="600"/>
    </w:pPr>
  </w:style>
  <w:style w:type="paragraph" w:customStyle="1" w:styleId="NewRegnoteshaded">
    <w:name w:val="New Reg note shaded"/>
    <w:basedOn w:val="NewRegnote"/>
    <w:rsid w:val="00827F12"/>
    <w:pPr>
      <w:shd w:val="pct15" w:color="auto" w:fill="FFFFFF"/>
    </w:pPr>
  </w:style>
  <w:style w:type="paragraph" w:customStyle="1" w:styleId="InfoText">
    <w:name w:val="InfoText"/>
    <w:basedOn w:val="Normal"/>
    <w:rsid w:val="00827F12"/>
    <w:pPr>
      <w:spacing w:before="120"/>
      <w:jc w:val="both"/>
    </w:pPr>
    <w:rPr>
      <w:sz w:val="20"/>
    </w:rPr>
  </w:style>
  <w:style w:type="paragraph" w:customStyle="1" w:styleId="SubHeading">
    <w:name w:val="SubHeading"/>
    <w:basedOn w:val="Normal"/>
    <w:rsid w:val="00827F12"/>
    <w:pPr>
      <w:keepNext/>
      <w:spacing w:before="240"/>
      <w:ind w:left="720" w:hanging="720"/>
      <w:jc w:val="both"/>
    </w:pPr>
    <w:rPr>
      <w:rFonts w:ascii="Arial" w:hAnsi="Arial"/>
      <w:b/>
      <w:sz w:val="20"/>
    </w:rPr>
  </w:style>
  <w:style w:type="paragraph" w:customStyle="1" w:styleId="Example">
    <w:name w:val="Example"/>
    <w:basedOn w:val="Normal"/>
    <w:rsid w:val="00827F12"/>
    <w:pPr>
      <w:spacing w:after="120"/>
      <w:jc w:val="both"/>
    </w:pPr>
    <w:rPr>
      <w:rFonts w:ascii="Arial" w:hAnsi="Arial"/>
      <w:b/>
      <w:sz w:val="20"/>
    </w:rPr>
  </w:style>
  <w:style w:type="paragraph" w:customStyle="1" w:styleId="SubSubHeading">
    <w:name w:val="SubSubHeading"/>
    <w:basedOn w:val="Normal"/>
    <w:rsid w:val="00827F12"/>
    <w:pPr>
      <w:keepNext/>
      <w:spacing w:before="60" w:after="120"/>
      <w:jc w:val="both"/>
    </w:pPr>
    <w:rPr>
      <w:rFonts w:ascii="Arial" w:hAnsi="Arial"/>
      <w:i/>
      <w:sz w:val="18"/>
    </w:rPr>
  </w:style>
  <w:style w:type="paragraph" w:customStyle="1" w:styleId="ActNo">
    <w:name w:val="Act No"/>
    <w:basedOn w:val="Normal"/>
    <w:rsid w:val="00827F12"/>
    <w:pPr>
      <w:spacing w:before="180"/>
    </w:pPr>
    <w:rPr>
      <w:rFonts w:ascii="Arial" w:hAnsi="Arial"/>
      <w:sz w:val="18"/>
    </w:rPr>
  </w:style>
  <w:style w:type="paragraph" w:customStyle="1" w:styleId="NewActorRegnote">
    <w:name w:val="New Act or Reg note"/>
    <w:basedOn w:val="NewAct"/>
    <w:rsid w:val="00827F12"/>
    <w:pPr>
      <w:spacing w:before="60"/>
      <w:ind w:left="1320" w:hanging="720"/>
    </w:pPr>
    <w:rPr>
      <w:b w:val="0"/>
      <w:sz w:val="18"/>
    </w:rPr>
  </w:style>
  <w:style w:type="paragraph" w:customStyle="1" w:styleId="NewActorRegnoteshaded">
    <w:name w:val="New Act or Reg note shaded"/>
    <w:basedOn w:val="NewActorRegnote"/>
    <w:rsid w:val="00827F12"/>
    <w:pPr>
      <w:shd w:val="pct15" w:color="auto" w:fill="FFFFFF"/>
      <w:spacing w:before="0"/>
    </w:pPr>
  </w:style>
  <w:style w:type="paragraph" w:customStyle="1" w:styleId="NewRegNo">
    <w:name w:val="New Reg No"/>
    <w:basedOn w:val="NewReg"/>
    <w:rsid w:val="00827F12"/>
    <w:pPr>
      <w:ind w:left="0"/>
    </w:pPr>
  </w:style>
  <w:style w:type="paragraph" w:customStyle="1" w:styleId="Number">
    <w:name w:val="Number"/>
    <w:basedOn w:val="Normal"/>
    <w:rsid w:val="00827F12"/>
    <w:pPr>
      <w:spacing w:before="180"/>
    </w:pPr>
    <w:rPr>
      <w:rFonts w:ascii="Arial" w:hAnsi="Arial"/>
      <w:sz w:val="18"/>
    </w:rPr>
  </w:style>
  <w:style w:type="paragraph" w:customStyle="1" w:styleId="ChronTable">
    <w:name w:val="Chron Table"/>
    <w:basedOn w:val="Normal"/>
    <w:rsid w:val="00827F12"/>
    <w:pPr>
      <w:spacing w:before="180"/>
    </w:pPr>
    <w:rPr>
      <w:rFonts w:ascii="Arial" w:hAnsi="Arial"/>
      <w:sz w:val="18"/>
    </w:rPr>
  </w:style>
  <w:style w:type="paragraph" w:customStyle="1" w:styleId="DetailsNo">
    <w:name w:val="Details No"/>
    <w:basedOn w:val="Actdetails"/>
    <w:rsid w:val="00827F12"/>
  </w:style>
  <w:style w:type="paragraph" w:customStyle="1" w:styleId="Principal">
    <w:name w:val="Principal"/>
    <w:basedOn w:val="Normal"/>
    <w:rsid w:val="00827F12"/>
    <w:pPr>
      <w:spacing w:before="120" w:after="120" w:line="20" w:lineRule="atLeast"/>
    </w:pPr>
    <w:rPr>
      <w:rFonts w:ascii="Geneva" w:hAnsi="Geneva"/>
      <w:b/>
      <w:sz w:val="18"/>
    </w:rPr>
  </w:style>
  <w:style w:type="paragraph" w:customStyle="1" w:styleId="PrincipalActdetailsshaded">
    <w:name w:val="Principal Act details shaded"/>
    <w:basedOn w:val="Actdetailsshaded"/>
    <w:rsid w:val="00827F12"/>
    <w:pPr>
      <w:ind w:left="600"/>
    </w:pPr>
  </w:style>
  <w:style w:type="paragraph" w:customStyle="1" w:styleId="PrincipalActdetails">
    <w:name w:val="Principal Act details"/>
    <w:basedOn w:val="Actdetails"/>
    <w:rsid w:val="00827F12"/>
    <w:pPr>
      <w:ind w:left="600"/>
    </w:pPr>
  </w:style>
  <w:style w:type="paragraph" w:customStyle="1" w:styleId="CrossRef">
    <w:name w:val="CrossRef"/>
    <w:basedOn w:val="NewAct"/>
    <w:rsid w:val="00827F12"/>
    <w:rPr>
      <w:b w:val="0"/>
      <w:sz w:val="18"/>
    </w:rPr>
  </w:style>
  <w:style w:type="paragraph" w:customStyle="1" w:styleId="ChronTableShaded">
    <w:name w:val="Chron Table Shaded"/>
    <w:basedOn w:val="ChronTable"/>
    <w:rsid w:val="00827F12"/>
    <w:pPr>
      <w:shd w:val="pct15" w:color="auto" w:fill="FFFFFF"/>
    </w:pPr>
  </w:style>
  <w:style w:type="paragraph" w:customStyle="1" w:styleId="repealedNIFAct">
    <w:name w:val="repealed NIF Act"/>
    <w:basedOn w:val="NewAct"/>
    <w:rsid w:val="00827F12"/>
    <w:rPr>
      <w:b w:val="0"/>
      <w:u w:val="single"/>
    </w:rPr>
  </w:style>
  <w:style w:type="paragraph" w:customStyle="1" w:styleId="repealedNIFReg">
    <w:name w:val="repealed NIF Reg"/>
    <w:basedOn w:val="NewReg"/>
    <w:rsid w:val="00827F12"/>
    <w:rPr>
      <w:b w:val="0"/>
      <w:u w:val="single"/>
    </w:rPr>
  </w:style>
  <w:style w:type="paragraph" w:customStyle="1" w:styleId="NotrepealedAct">
    <w:name w:val="Not repealed Act"/>
    <w:basedOn w:val="NewAct"/>
    <w:rsid w:val="00827F12"/>
    <w:rPr>
      <w:b w:val="0"/>
    </w:rPr>
  </w:style>
  <w:style w:type="paragraph" w:customStyle="1" w:styleId="repealedNIFActshaded">
    <w:name w:val="repealed NIF Act shaded"/>
    <w:basedOn w:val="repealedNIFAct"/>
    <w:rsid w:val="00827F12"/>
    <w:pPr>
      <w:shd w:val="pct15" w:color="auto" w:fill="FFFFFF"/>
    </w:pPr>
  </w:style>
  <w:style w:type="paragraph" w:customStyle="1" w:styleId="repealedNIFRegshaded">
    <w:name w:val="repealed NIF Reg shaded"/>
    <w:basedOn w:val="repealedNIFReg"/>
    <w:rsid w:val="00827F12"/>
    <w:pPr>
      <w:shd w:val="pct15" w:color="auto" w:fill="FFFFFF"/>
    </w:pPr>
  </w:style>
  <w:style w:type="paragraph" w:customStyle="1" w:styleId="NotrepealedActshaded">
    <w:name w:val="Not repealed Act shaded"/>
    <w:basedOn w:val="NotrepealedAct"/>
    <w:rsid w:val="00827F12"/>
    <w:pPr>
      <w:shd w:val="pct15" w:color="auto" w:fill="FFFFFF"/>
    </w:pPr>
  </w:style>
  <w:style w:type="paragraph" w:customStyle="1" w:styleId="InfoTextBullet">
    <w:name w:val="InfoTextBullet"/>
    <w:basedOn w:val="InfoText"/>
    <w:rsid w:val="00827F12"/>
    <w:pPr>
      <w:numPr>
        <w:numId w:val="3"/>
      </w:numPr>
    </w:pPr>
  </w:style>
  <w:style w:type="paragraph" w:customStyle="1" w:styleId="TableExample">
    <w:name w:val="TableExample"/>
    <w:basedOn w:val="Normal"/>
    <w:rsid w:val="00827F12"/>
    <w:pPr>
      <w:spacing w:before="120"/>
    </w:pPr>
    <w:rPr>
      <w:rFonts w:ascii="Arial" w:hAnsi="Arial"/>
      <w:i/>
      <w:sz w:val="20"/>
    </w:rPr>
  </w:style>
  <w:style w:type="paragraph" w:customStyle="1" w:styleId="NewActNo">
    <w:name w:val="New Act No"/>
    <w:basedOn w:val="NewAct"/>
    <w:rsid w:val="00827F12"/>
  </w:style>
  <w:style w:type="paragraph" w:styleId="Footer">
    <w:name w:val="footer"/>
    <w:basedOn w:val="Normal"/>
    <w:rsid w:val="00827F12"/>
    <w:pPr>
      <w:spacing w:before="120" w:after="60" w:line="240" w:lineRule="exact"/>
    </w:pPr>
    <w:rPr>
      <w:rFonts w:ascii="Arial" w:hAnsi="Arial"/>
      <w:sz w:val="18"/>
    </w:rPr>
  </w:style>
  <w:style w:type="paragraph" w:customStyle="1" w:styleId="Billcrest">
    <w:name w:val="Billcrest"/>
    <w:basedOn w:val="Normal"/>
    <w:rsid w:val="00827F12"/>
    <w:pPr>
      <w:spacing w:after="60"/>
      <w:ind w:left="2800"/>
    </w:pPr>
    <w:rPr>
      <w:rFonts w:ascii="ACTCrest" w:hAnsi="ACTCrest"/>
      <w:sz w:val="216"/>
    </w:rPr>
  </w:style>
  <w:style w:type="paragraph" w:customStyle="1" w:styleId="N-TOCheading">
    <w:name w:val="N-TOCheading"/>
    <w:basedOn w:val="Normal"/>
    <w:next w:val="N-9pt"/>
    <w:rsid w:val="00827F12"/>
    <w:pPr>
      <w:pBdr>
        <w:bottom w:val="single" w:sz="4" w:space="1" w:color="auto"/>
      </w:pBdr>
      <w:tabs>
        <w:tab w:val="left" w:pos="2600"/>
      </w:tabs>
      <w:spacing w:before="800" w:after="20"/>
    </w:pPr>
    <w:rPr>
      <w:rFonts w:ascii="Arial" w:hAnsi="Arial"/>
      <w:b/>
      <w:sz w:val="32"/>
    </w:rPr>
  </w:style>
  <w:style w:type="paragraph" w:customStyle="1" w:styleId="N-9pt">
    <w:name w:val="N-9pt"/>
    <w:basedOn w:val="BillBasic"/>
    <w:next w:val="BillBasic"/>
    <w:rsid w:val="00827F12"/>
    <w:pPr>
      <w:tabs>
        <w:tab w:val="right" w:pos="7272"/>
      </w:tabs>
      <w:spacing w:before="120" w:after="20"/>
    </w:pPr>
    <w:rPr>
      <w:rFonts w:ascii="Arial" w:hAnsi="Arial"/>
      <w:sz w:val="18"/>
    </w:rPr>
  </w:style>
  <w:style w:type="paragraph" w:styleId="Header">
    <w:name w:val="header"/>
    <w:basedOn w:val="Normal"/>
    <w:rsid w:val="00827F12"/>
    <w:pPr>
      <w:tabs>
        <w:tab w:val="center" w:pos="4153"/>
        <w:tab w:val="right" w:pos="8306"/>
      </w:tabs>
    </w:pPr>
  </w:style>
  <w:style w:type="paragraph" w:customStyle="1" w:styleId="HeaderEven">
    <w:name w:val="HeaderEven"/>
    <w:basedOn w:val="Normal"/>
    <w:rsid w:val="00827F12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827F12"/>
    <w:pPr>
      <w:spacing w:before="120" w:after="60"/>
    </w:pPr>
  </w:style>
  <w:style w:type="paragraph" w:customStyle="1" w:styleId="HeaderOdd6">
    <w:name w:val="HeaderOdd6"/>
    <w:basedOn w:val="HeaderEven6"/>
    <w:rsid w:val="00827F12"/>
    <w:pPr>
      <w:jc w:val="right"/>
    </w:pPr>
  </w:style>
  <w:style w:type="paragraph" w:customStyle="1" w:styleId="HeaderOdd">
    <w:name w:val="HeaderOdd"/>
    <w:basedOn w:val="HeaderEven"/>
    <w:rsid w:val="00827F12"/>
    <w:pPr>
      <w:jc w:val="right"/>
    </w:pPr>
  </w:style>
  <w:style w:type="character" w:styleId="PageNumber">
    <w:name w:val="page number"/>
    <w:basedOn w:val="DefaultParagraphFont"/>
    <w:rsid w:val="00827F12"/>
  </w:style>
  <w:style w:type="paragraph" w:customStyle="1" w:styleId="Regdetails">
    <w:name w:val="Reg details"/>
    <w:basedOn w:val="Normal"/>
    <w:rsid w:val="00827F12"/>
    <w:pPr>
      <w:tabs>
        <w:tab w:val="left" w:pos="900"/>
      </w:tabs>
      <w:spacing w:before="20"/>
      <w:ind w:left="900" w:right="-60"/>
    </w:pPr>
    <w:rPr>
      <w:rFonts w:ascii="Arial" w:hAnsi="Arial"/>
      <w:sz w:val="18"/>
    </w:rPr>
  </w:style>
  <w:style w:type="paragraph" w:styleId="TOC6">
    <w:name w:val="toc 6"/>
    <w:basedOn w:val="Normal"/>
    <w:next w:val="Normal"/>
    <w:autoRedefine/>
    <w:semiHidden/>
    <w:rsid w:val="00827F12"/>
    <w:pPr>
      <w:ind w:left="1200"/>
    </w:pPr>
  </w:style>
  <w:style w:type="paragraph" w:styleId="TOC7">
    <w:name w:val="toc 7"/>
    <w:basedOn w:val="Normal"/>
    <w:next w:val="Normal"/>
    <w:autoRedefine/>
    <w:semiHidden/>
    <w:rsid w:val="00827F12"/>
    <w:pPr>
      <w:ind w:left="1440"/>
    </w:pPr>
  </w:style>
  <w:style w:type="paragraph" w:styleId="TOC8">
    <w:name w:val="toc 8"/>
    <w:basedOn w:val="Normal"/>
    <w:next w:val="Normal"/>
    <w:autoRedefine/>
    <w:semiHidden/>
    <w:rsid w:val="00827F12"/>
    <w:pPr>
      <w:ind w:left="1680"/>
    </w:pPr>
  </w:style>
  <w:style w:type="paragraph" w:styleId="TOC9">
    <w:name w:val="toc 9"/>
    <w:basedOn w:val="Normal"/>
    <w:next w:val="Normal"/>
    <w:autoRedefine/>
    <w:semiHidden/>
    <w:rsid w:val="00827F12"/>
    <w:pPr>
      <w:ind w:left="1920"/>
    </w:pPr>
  </w:style>
  <w:style w:type="paragraph" w:customStyle="1" w:styleId="aNote">
    <w:name w:val="aNote"/>
    <w:basedOn w:val="BillBasic"/>
    <w:rsid w:val="00827F12"/>
    <w:pPr>
      <w:tabs>
        <w:tab w:val="left" w:pos="1500"/>
      </w:tabs>
      <w:ind w:left="1500" w:hanging="800"/>
    </w:pPr>
    <w:rPr>
      <w:sz w:val="20"/>
    </w:rPr>
  </w:style>
  <w:style w:type="paragraph" w:customStyle="1" w:styleId="OldAct">
    <w:name w:val="Old Act"/>
    <w:basedOn w:val="Normal"/>
    <w:rsid w:val="00827F12"/>
    <w:pPr>
      <w:spacing w:before="80"/>
      <w:ind w:left="180" w:right="-60" w:hanging="180"/>
    </w:pPr>
    <w:rPr>
      <w:rFonts w:ascii="Arial" w:hAnsi="Arial"/>
      <w:sz w:val="18"/>
    </w:rPr>
  </w:style>
  <w:style w:type="paragraph" w:customStyle="1" w:styleId="details">
    <w:name w:val="details"/>
    <w:basedOn w:val="Normal"/>
    <w:rsid w:val="00827F12"/>
    <w:pPr>
      <w:tabs>
        <w:tab w:val="right" w:leader="dot" w:pos="6612"/>
      </w:tabs>
      <w:ind w:left="660" w:right="-60"/>
    </w:pPr>
    <w:rPr>
      <w:rFonts w:ascii="Arial" w:hAnsi="Arial"/>
      <w:sz w:val="18"/>
    </w:rPr>
  </w:style>
  <w:style w:type="paragraph" w:customStyle="1" w:styleId="Note">
    <w:name w:val="Note"/>
    <w:basedOn w:val="details"/>
    <w:rsid w:val="00827F12"/>
    <w:pPr>
      <w:ind w:left="672" w:hanging="540"/>
    </w:pPr>
  </w:style>
  <w:style w:type="paragraph" w:styleId="BodyText">
    <w:name w:val="Body Text"/>
    <w:basedOn w:val="Normal"/>
    <w:rsid w:val="00827F12"/>
    <w:pPr>
      <w:spacing w:before="80" w:after="120"/>
      <w:jc w:val="both"/>
    </w:pPr>
  </w:style>
  <w:style w:type="paragraph" w:customStyle="1" w:styleId="Info">
    <w:name w:val="Info"/>
    <w:basedOn w:val="Normal"/>
    <w:rsid w:val="00827F12"/>
    <w:pPr>
      <w:ind w:left="460" w:right="-60"/>
    </w:pPr>
    <w:rPr>
      <w:rFonts w:ascii="Arial" w:hAnsi="Arial"/>
      <w:sz w:val="18"/>
    </w:rPr>
  </w:style>
  <w:style w:type="paragraph" w:customStyle="1" w:styleId="Amainreturn">
    <w:name w:val="A main return"/>
    <w:basedOn w:val="Normal"/>
    <w:next w:val="Normal"/>
    <w:rsid w:val="00827F12"/>
    <w:pPr>
      <w:spacing w:before="80" w:after="60"/>
      <w:jc w:val="both"/>
    </w:pPr>
  </w:style>
  <w:style w:type="paragraph" w:customStyle="1" w:styleId="Newreg0">
    <w:name w:val="New reg"/>
    <w:basedOn w:val="Normal"/>
    <w:rsid w:val="00827F12"/>
    <w:pPr>
      <w:keepNext/>
      <w:tabs>
        <w:tab w:val="right" w:leader="dot" w:pos="6492"/>
        <w:tab w:val="right" w:leader="dot" w:pos="6612"/>
        <w:tab w:val="right" w:leader="dot" w:pos="7200"/>
      </w:tabs>
      <w:ind w:left="372" w:right="-60" w:hanging="72"/>
    </w:pPr>
    <w:rPr>
      <w:rFonts w:ascii="Arial" w:hAnsi="Arial"/>
      <w:sz w:val="18"/>
    </w:rPr>
  </w:style>
  <w:style w:type="paragraph" w:customStyle="1" w:styleId="Actdetailsnote">
    <w:name w:val="Act details note"/>
    <w:basedOn w:val="Actdetails"/>
    <w:rsid w:val="00827F12"/>
    <w:pPr>
      <w:ind w:left="1620" w:hanging="720"/>
    </w:pPr>
  </w:style>
  <w:style w:type="character" w:styleId="Hyperlink">
    <w:name w:val="Hyperlink"/>
    <w:basedOn w:val="DefaultParagraphFont"/>
    <w:rsid w:val="00827F12"/>
    <w:rPr>
      <w:color w:val="0000FF"/>
      <w:u w:val="single"/>
    </w:rPr>
  </w:style>
  <w:style w:type="paragraph" w:customStyle="1" w:styleId="Schclauseheading">
    <w:name w:val="Sch clause heading"/>
    <w:basedOn w:val="BillBasic"/>
    <w:next w:val="Normal"/>
    <w:rsid w:val="00827F12"/>
    <w:pPr>
      <w:keepNext/>
      <w:tabs>
        <w:tab w:val="left" w:pos="700"/>
      </w:tabs>
      <w:spacing w:before="160" w:after="0"/>
      <w:ind w:left="700" w:hanging="700"/>
      <w:jc w:val="left"/>
      <w:outlineLvl w:val="4"/>
    </w:pPr>
    <w:rPr>
      <w:rFonts w:ascii="Arial" w:hAnsi="Arial"/>
      <w:b/>
    </w:rPr>
  </w:style>
  <w:style w:type="paragraph" w:customStyle="1" w:styleId="IH4Part">
    <w:name w:val="I H4 Part"/>
    <w:basedOn w:val="Normal"/>
    <w:rsid w:val="00827F12"/>
    <w:pPr>
      <w:keepNext/>
      <w:spacing w:before="320" w:after="60"/>
      <w:jc w:val="center"/>
    </w:pPr>
    <w:rPr>
      <w:b/>
      <w:caps/>
    </w:rPr>
  </w:style>
  <w:style w:type="paragraph" w:customStyle="1" w:styleId="aExamHead">
    <w:name w:val="aExam Head"/>
    <w:basedOn w:val="Normal"/>
    <w:next w:val="Normal"/>
    <w:rsid w:val="00827F12"/>
    <w:pPr>
      <w:keepNext/>
      <w:tabs>
        <w:tab w:val="left" w:pos="2600"/>
      </w:tabs>
      <w:spacing w:before="80" w:after="60"/>
      <w:ind w:left="700"/>
      <w:jc w:val="both"/>
      <w:outlineLvl w:val="5"/>
    </w:pPr>
    <w:rPr>
      <w:rFonts w:ascii="Arial" w:hAnsi="Arial"/>
      <w:b/>
      <w:sz w:val="18"/>
    </w:rPr>
  </w:style>
  <w:style w:type="paragraph" w:customStyle="1" w:styleId="halfout">
    <w:name w:val="half out"/>
    <w:rsid w:val="00827F12"/>
    <w:pPr>
      <w:spacing w:before="80" w:after="80"/>
      <w:ind w:left="900"/>
      <w:jc w:val="both"/>
    </w:pPr>
    <w:rPr>
      <w:rFonts w:ascii="Times" w:hAnsi="Times"/>
      <w:sz w:val="24"/>
      <w:lang w:eastAsia="en-US"/>
    </w:rPr>
  </w:style>
  <w:style w:type="paragraph" w:customStyle="1" w:styleId="TLegEntries">
    <w:name w:val="TLegEntries"/>
    <w:basedOn w:val="Normal"/>
    <w:rsid w:val="00827F12"/>
    <w:pPr>
      <w:tabs>
        <w:tab w:val="left" w:pos="720"/>
      </w:tabs>
      <w:spacing w:before="40"/>
      <w:ind w:left="200" w:hanging="200"/>
    </w:pPr>
    <w:rPr>
      <w:rFonts w:ascii="Arial" w:hAnsi="Arial"/>
      <w:color w:val="000000"/>
      <w:sz w:val="16"/>
    </w:rPr>
  </w:style>
  <w:style w:type="paragraph" w:customStyle="1" w:styleId="Endnote2">
    <w:name w:val="Endnote2"/>
    <w:basedOn w:val="Normal"/>
    <w:rsid w:val="00827F12"/>
    <w:pPr>
      <w:keepNext/>
      <w:tabs>
        <w:tab w:val="left" w:pos="700"/>
      </w:tabs>
      <w:spacing w:before="360" w:after="60"/>
    </w:pPr>
    <w:rPr>
      <w:rFonts w:ascii="Arial" w:hAnsi="Arial"/>
      <w:b/>
    </w:rPr>
  </w:style>
  <w:style w:type="paragraph" w:customStyle="1" w:styleId="EndnotesAbbrev">
    <w:name w:val="EndnotesAbbrev"/>
    <w:basedOn w:val="Normal"/>
    <w:rsid w:val="00827F12"/>
    <w:pPr>
      <w:spacing w:before="20"/>
    </w:pPr>
    <w:rPr>
      <w:rFonts w:ascii="Arial" w:hAnsi="Arial"/>
      <w:color w:val="000000"/>
      <w:sz w:val="16"/>
    </w:rPr>
  </w:style>
  <w:style w:type="paragraph" w:customStyle="1" w:styleId="MainHdg">
    <w:name w:val="MainHdg"/>
    <w:basedOn w:val="Normal"/>
    <w:rsid w:val="00827F12"/>
    <w:rPr>
      <w:rFonts w:ascii="Arial" w:hAnsi="Arial"/>
      <w:b/>
    </w:rPr>
  </w:style>
  <w:style w:type="paragraph" w:customStyle="1" w:styleId="ChronTableBold">
    <w:name w:val="ChronTableBold"/>
    <w:basedOn w:val="ChronTable"/>
    <w:rsid w:val="00827F12"/>
    <w:pPr>
      <w:keepNext/>
    </w:pPr>
    <w:rPr>
      <w:b/>
    </w:rPr>
  </w:style>
  <w:style w:type="paragraph" w:customStyle="1" w:styleId="ChronTabledetails">
    <w:name w:val="Chron Table details"/>
    <w:basedOn w:val="ChronTable"/>
    <w:rsid w:val="00827F12"/>
    <w:pPr>
      <w:spacing w:before="0" w:after="120"/>
    </w:pPr>
  </w:style>
  <w:style w:type="paragraph" w:customStyle="1" w:styleId="ChronTabledetailsshaded">
    <w:name w:val="Chron Table details shaded"/>
    <w:basedOn w:val="ChronTabledetails"/>
    <w:rsid w:val="00827F12"/>
    <w:pPr>
      <w:shd w:val="pct15" w:color="auto" w:fill="FFFFFF"/>
    </w:pPr>
  </w:style>
  <w:style w:type="paragraph" w:customStyle="1" w:styleId="SubHdg">
    <w:name w:val="SubHdg"/>
    <w:basedOn w:val="Normal"/>
    <w:rsid w:val="00827F12"/>
    <w:rPr>
      <w:rFonts w:ascii="Arial" w:hAnsi="Arial"/>
      <w:b/>
      <w:sz w:val="20"/>
    </w:rPr>
  </w:style>
  <w:style w:type="paragraph" w:customStyle="1" w:styleId="AH4SubDiv">
    <w:name w:val="A H4 SubDiv"/>
    <w:basedOn w:val="Normal"/>
    <w:next w:val="Normal"/>
    <w:rsid w:val="00827F12"/>
    <w:pPr>
      <w:keepNext/>
      <w:tabs>
        <w:tab w:val="left" w:pos="2600"/>
      </w:tabs>
      <w:spacing w:before="180" w:after="60"/>
      <w:ind w:left="2600" w:hanging="2600"/>
      <w:jc w:val="both"/>
      <w:outlineLvl w:val="3"/>
    </w:pPr>
    <w:rPr>
      <w:rFonts w:ascii="Arial" w:hAnsi="Arial"/>
      <w:b/>
      <w:sz w:val="26"/>
    </w:rPr>
  </w:style>
  <w:style w:type="paragraph" w:customStyle="1" w:styleId="ref">
    <w:name w:val="ref"/>
    <w:basedOn w:val="BillBasic"/>
    <w:next w:val="Normal"/>
    <w:rsid w:val="00827F12"/>
    <w:pPr>
      <w:spacing w:before="0"/>
    </w:pPr>
    <w:rPr>
      <w:sz w:val="18"/>
    </w:rPr>
  </w:style>
  <w:style w:type="paragraph" w:styleId="ListBullet">
    <w:name w:val="List Bullet"/>
    <w:basedOn w:val="Normal"/>
    <w:autoRedefine/>
    <w:rsid w:val="00827F12"/>
    <w:pPr>
      <w:numPr>
        <w:numId w:val="6"/>
      </w:numPr>
      <w:spacing w:before="80" w:after="60"/>
      <w:jc w:val="both"/>
    </w:pPr>
  </w:style>
  <w:style w:type="paragraph" w:styleId="ListBullet2">
    <w:name w:val="List Bullet 2"/>
    <w:basedOn w:val="Normal"/>
    <w:autoRedefine/>
    <w:rsid w:val="00827F12"/>
    <w:pPr>
      <w:numPr>
        <w:numId w:val="8"/>
      </w:numPr>
      <w:spacing w:before="80" w:after="60"/>
      <w:jc w:val="both"/>
    </w:pPr>
  </w:style>
  <w:style w:type="paragraph" w:styleId="ListBullet3">
    <w:name w:val="List Bullet 3"/>
    <w:basedOn w:val="Normal"/>
    <w:autoRedefine/>
    <w:rsid w:val="00827F12"/>
    <w:pPr>
      <w:numPr>
        <w:numId w:val="9"/>
      </w:numPr>
      <w:spacing w:before="80" w:after="60"/>
      <w:jc w:val="both"/>
    </w:pPr>
  </w:style>
  <w:style w:type="paragraph" w:styleId="ListBullet4">
    <w:name w:val="List Bullet 4"/>
    <w:basedOn w:val="Normal"/>
    <w:autoRedefine/>
    <w:rsid w:val="00827F12"/>
    <w:pPr>
      <w:numPr>
        <w:numId w:val="7"/>
      </w:numPr>
      <w:spacing w:before="80" w:after="60"/>
      <w:jc w:val="both"/>
    </w:pPr>
  </w:style>
  <w:style w:type="paragraph" w:styleId="ListBullet5">
    <w:name w:val="List Bullet 5"/>
    <w:basedOn w:val="Normal"/>
    <w:autoRedefine/>
    <w:rsid w:val="00827F12"/>
    <w:pPr>
      <w:numPr>
        <w:numId w:val="10"/>
      </w:numPr>
      <w:spacing w:before="80" w:after="60"/>
      <w:jc w:val="both"/>
    </w:pPr>
  </w:style>
  <w:style w:type="paragraph" w:styleId="ListNumber">
    <w:name w:val="List Number"/>
    <w:basedOn w:val="Normal"/>
    <w:rsid w:val="00827F12"/>
    <w:pPr>
      <w:numPr>
        <w:numId w:val="11"/>
      </w:numPr>
      <w:spacing w:before="80" w:after="60"/>
      <w:jc w:val="both"/>
    </w:pPr>
  </w:style>
  <w:style w:type="paragraph" w:styleId="ListNumber2">
    <w:name w:val="List Number 2"/>
    <w:basedOn w:val="Normal"/>
    <w:rsid w:val="00827F12"/>
    <w:pPr>
      <w:numPr>
        <w:numId w:val="12"/>
      </w:numPr>
      <w:spacing w:before="80" w:after="60"/>
      <w:jc w:val="both"/>
    </w:pPr>
  </w:style>
  <w:style w:type="paragraph" w:styleId="ListNumber3">
    <w:name w:val="List Number 3"/>
    <w:basedOn w:val="Normal"/>
    <w:rsid w:val="00827F12"/>
    <w:pPr>
      <w:numPr>
        <w:numId w:val="13"/>
      </w:numPr>
      <w:spacing w:before="80" w:after="60"/>
      <w:jc w:val="both"/>
    </w:pPr>
  </w:style>
  <w:style w:type="paragraph" w:styleId="ListNumber4">
    <w:name w:val="List Number 4"/>
    <w:basedOn w:val="Normal"/>
    <w:rsid w:val="00827F12"/>
    <w:pPr>
      <w:numPr>
        <w:numId w:val="14"/>
      </w:numPr>
      <w:spacing w:before="80" w:after="60"/>
      <w:jc w:val="both"/>
    </w:pPr>
  </w:style>
  <w:style w:type="paragraph" w:styleId="ListNumber5">
    <w:name w:val="List Number 5"/>
    <w:basedOn w:val="Normal"/>
    <w:rsid w:val="00827F12"/>
    <w:pPr>
      <w:numPr>
        <w:numId w:val="15"/>
      </w:numPr>
      <w:spacing w:before="80" w:after="60"/>
      <w:jc w:val="both"/>
    </w:pPr>
  </w:style>
  <w:style w:type="paragraph" w:customStyle="1" w:styleId="Amain">
    <w:name w:val="A main"/>
    <w:aliases w:val="all sections,all s,as,a,indent(a)"/>
    <w:basedOn w:val="Normal"/>
    <w:rsid w:val="00827F12"/>
    <w:pPr>
      <w:tabs>
        <w:tab w:val="left" w:pos="700"/>
        <w:tab w:val="left" w:pos="780"/>
        <w:tab w:val="left" w:pos="860"/>
        <w:tab w:val="left" w:pos="940"/>
        <w:tab w:val="left" w:pos="1020"/>
        <w:tab w:val="left" w:pos="1100"/>
        <w:tab w:val="left" w:pos="1180"/>
        <w:tab w:val="left" w:pos="1260"/>
      </w:tabs>
      <w:spacing w:before="80" w:after="60"/>
      <w:jc w:val="both"/>
    </w:pPr>
    <w:rPr>
      <w:rFonts w:ascii="Times" w:hAnsi="Times"/>
    </w:rPr>
  </w:style>
  <w:style w:type="paragraph" w:customStyle="1" w:styleId="AH1Part">
    <w:name w:val="A H1 Part"/>
    <w:basedOn w:val="Normal"/>
    <w:next w:val="AH3sec"/>
    <w:rsid w:val="00827F12"/>
    <w:pPr>
      <w:keepNext/>
      <w:spacing w:before="320" w:after="60"/>
      <w:jc w:val="center"/>
    </w:pPr>
    <w:rPr>
      <w:rFonts w:ascii="Times" w:hAnsi="Times"/>
      <w:b/>
      <w:caps/>
    </w:rPr>
  </w:style>
  <w:style w:type="paragraph" w:customStyle="1" w:styleId="AH3sec">
    <w:name w:val="A H3 sec"/>
    <w:aliases w:val=" H3,H3"/>
    <w:basedOn w:val="Normal"/>
    <w:next w:val="Amain"/>
    <w:rsid w:val="00827F12"/>
    <w:pPr>
      <w:keepNext/>
      <w:tabs>
        <w:tab w:val="left" w:pos="780"/>
        <w:tab w:val="left" w:pos="860"/>
        <w:tab w:val="left" w:pos="940"/>
        <w:tab w:val="left" w:pos="1020"/>
        <w:tab w:val="left" w:pos="1100"/>
        <w:tab w:val="left" w:pos="1180"/>
        <w:tab w:val="left" w:pos="1260"/>
      </w:tabs>
      <w:spacing w:before="140"/>
      <w:ind w:left="700" w:hanging="700"/>
    </w:pPr>
    <w:rPr>
      <w:rFonts w:ascii="Times" w:hAnsi="Times"/>
      <w:b/>
    </w:rPr>
  </w:style>
  <w:style w:type="paragraph" w:customStyle="1" w:styleId="AH2Div">
    <w:name w:val="A H2 Div"/>
    <w:basedOn w:val="Normal"/>
    <w:next w:val="AH3sec"/>
    <w:rsid w:val="00827F12"/>
    <w:pPr>
      <w:keepNext/>
      <w:spacing w:before="140" w:after="40"/>
      <w:jc w:val="center"/>
    </w:pPr>
    <w:rPr>
      <w:rFonts w:ascii="Times" w:hAnsi="Times"/>
      <w:b/>
      <w:i/>
    </w:rPr>
  </w:style>
  <w:style w:type="paragraph" w:customStyle="1" w:styleId="BillBasic0">
    <w:name w:val="Bill Basic"/>
    <w:rsid w:val="00827F12"/>
    <w:pPr>
      <w:spacing w:before="80" w:after="60"/>
      <w:jc w:val="both"/>
    </w:pPr>
    <w:rPr>
      <w:rFonts w:ascii="Times" w:hAnsi="Times"/>
      <w:sz w:val="24"/>
      <w:lang w:eastAsia="en-US"/>
    </w:rPr>
  </w:style>
  <w:style w:type="paragraph" w:customStyle="1" w:styleId="aDef">
    <w:name w:val="aDef"/>
    <w:basedOn w:val="BillBasic0"/>
    <w:rsid w:val="00827F12"/>
    <w:pPr>
      <w:ind w:left="900" w:hanging="500"/>
    </w:pPr>
  </w:style>
  <w:style w:type="paragraph" w:customStyle="1" w:styleId="InparaDef">
    <w:name w:val="InparaDef"/>
    <w:basedOn w:val="BillBasic0"/>
    <w:rsid w:val="00827F12"/>
    <w:pPr>
      <w:ind w:left="1720" w:hanging="380"/>
    </w:pPr>
  </w:style>
  <w:style w:type="paragraph" w:customStyle="1" w:styleId="Apara">
    <w:name w:val="A para"/>
    <w:basedOn w:val="BillBasic0"/>
    <w:rsid w:val="00827F12"/>
    <w:pPr>
      <w:tabs>
        <w:tab w:val="right" w:pos="700"/>
      </w:tabs>
      <w:spacing w:before="0"/>
      <w:ind w:left="900" w:hanging="900"/>
    </w:pPr>
  </w:style>
  <w:style w:type="paragraph" w:customStyle="1" w:styleId="Asubpara">
    <w:name w:val="A subpara"/>
    <w:basedOn w:val="BillBasic0"/>
    <w:rsid w:val="00827F12"/>
    <w:pPr>
      <w:tabs>
        <w:tab w:val="right" w:pos="1340"/>
      </w:tabs>
      <w:spacing w:before="0"/>
      <w:ind w:left="1540" w:hanging="1540"/>
    </w:pPr>
  </w:style>
  <w:style w:type="paragraph" w:customStyle="1" w:styleId="Asubsubpara">
    <w:name w:val="A subsubpara"/>
    <w:basedOn w:val="BillBasic0"/>
    <w:rsid w:val="00827F12"/>
    <w:pPr>
      <w:tabs>
        <w:tab w:val="right" w:pos="1980"/>
      </w:tabs>
      <w:spacing w:before="0"/>
      <w:ind w:left="2180" w:hanging="2180"/>
    </w:pPr>
  </w:style>
  <w:style w:type="paragraph" w:customStyle="1" w:styleId="Inparamain">
    <w:name w:val="Inpara main"/>
    <w:basedOn w:val="BillBasic0"/>
    <w:rsid w:val="00827F12"/>
    <w:pPr>
      <w:tabs>
        <w:tab w:val="left" w:pos="1400"/>
        <w:tab w:val="left" w:pos="1480"/>
        <w:tab w:val="left" w:pos="1560"/>
        <w:tab w:val="left" w:pos="1640"/>
        <w:tab w:val="left" w:pos="1720"/>
        <w:tab w:val="left" w:pos="1800"/>
        <w:tab w:val="left" w:pos="1880"/>
        <w:tab w:val="left" w:pos="1960"/>
      </w:tabs>
      <w:ind w:left="900"/>
    </w:pPr>
  </w:style>
  <w:style w:type="paragraph" w:customStyle="1" w:styleId="Inparapara">
    <w:name w:val="Inpara para"/>
    <w:basedOn w:val="BillBasic0"/>
    <w:rsid w:val="00827F12"/>
    <w:pPr>
      <w:tabs>
        <w:tab w:val="right" w:pos="1600"/>
      </w:tabs>
      <w:spacing w:before="0"/>
      <w:ind w:left="1800" w:hanging="1800"/>
    </w:pPr>
  </w:style>
  <w:style w:type="paragraph" w:customStyle="1" w:styleId="Inparasubpara">
    <w:name w:val="Inpara subpara"/>
    <w:basedOn w:val="BillBasic0"/>
    <w:rsid w:val="00827F12"/>
    <w:pPr>
      <w:tabs>
        <w:tab w:val="right" w:pos="2240"/>
      </w:tabs>
      <w:spacing w:before="0"/>
      <w:ind w:left="2440" w:hanging="2440"/>
    </w:pPr>
  </w:style>
  <w:style w:type="paragraph" w:customStyle="1" w:styleId="Inparasubsubpara">
    <w:name w:val="Inpara subsubpara"/>
    <w:basedOn w:val="BillBasic0"/>
    <w:rsid w:val="00827F12"/>
    <w:pPr>
      <w:tabs>
        <w:tab w:val="right" w:pos="2880"/>
      </w:tabs>
      <w:spacing w:before="0"/>
      <w:ind w:left="3080" w:hanging="3080"/>
    </w:pPr>
  </w:style>
  <w:style w:type="paragraph" w:customStyle="1" w:styleId="Comment">
    <w:name w:val="Comment"/>
    <w:basedOn w:val="BillBasic0"/>
    <w:rsid w:val="00827F12"/>
    <w:pPr>
      <w:ind w:left="900"/>
      <w:jc w:val="left"/>
    </w:pPr>
    <w:rPr>
      <w:b/>
      <w:sz w:val="18"/>
    </w:rPr>
  </w:style>
  <w:style w:type="paragraph" w:customStyle="1" w:styleId="Billname">
    <w:name w:val="Billname"/>
    <w:basedOn w:val="BillBasic0"/>
    <w:rsid w:val="00827F12"/>
    <w:pPr>
      <w:spacing w:before="1220" w:after="100"/>
      <w:jc w:val="center"/>
    </w:pPr>
    <w:rPr>
      <w:b/>
      <w:sz w:val="36"/>
    </w:rPr>
  </w:style>
  <w:style w:type="paragraph" w:customStyle="1" w:styleId="Billheader">
    <w:name w:val="Billheader"/>
    <w:basedOn w:val="BillBasic0"/>
    <w:rsid w:val="00827F12"/>
    <w:pPr>
      <w:widowControl w:val="0"/>
      <w:tabs>
        <w:tab w:val="center" w:pos="3600"/>
        <w:tab w:val="right" w:pos="7200"/>
      </w:tabs>
      <w:jc w:val="center"/>
    </w:pPr>
    <w:rPr>
      <w:i/>
      <w:sz w:val="20"/>
    </w:rPr>
  </w:style>
  <w:style w:type="paragraph" w:customStyle="1" w:styleId="Billfooter">
    <w:name w:val="Billfooter"/>
    <w:basedOn w:val="BillBasic0"/>
    <w:rsid w:val="00827F12"/>
    <w:pPr>
      <w:widowControl w:val="0"/>
      <w:pBdr>
        <w:top w:val="single" w:sz="2" w:space="0" w:color="auto"/>
      </w:pBdr>
      <w:tabs>
        <w:tab w:val="right" w:pos="7200"/>
      </w:tabs>
      <w:spacing w:before="0" w:after="0"/>
    </w:pPr>
    <w:rPr>
      <w:sz w:val="18"/>
    </w:rPr>
  </w:style>
  <w:style w:type="paragraph" w:customStyle="1" w:styleId="Norm-5pt">
    <w:name w:val="Norm-5pt"/>
    <w:basedOn w:val="Normal"/>
    <w:rsid w:val="00827F12"/>
    <w:pPr>
      <w:jc w:val="center"/>
    </w:pPr>
    <w:rPr>
      <w:rFonts w:ascii="Helvetica" w:hAnsi="Helvetica"/>
      <w:sz w:val="10"/>
    </w:rPr>
  </w:style>
  <w:style w:type="paragraph" w:customStyle="1" w:styleId="BillField">
    <w:name w:val="BillField"/>
    <w:basedOn w:val="Amain"/>
    <w:rsid w:val="00827F12"/>
  </w:style>
  <w:style w:type="paragraph" w:customStyle="1" w:styleId="N-afterBillname">
    <w:name w:val="N-afterBillname"/>
    <w:basedOn w:val="BillBasic0"/>
    <w:rsid w:val="00827F12"/>
    <w:pPr>
      <w:pBdr>
        <w:bottom w:val="single" w:sz="2" w:space="0" w:color="auto"/>
      </w:pBdr>
      <w:spacing w:before="100" w:after="200"/>
      <w:ind w:left="2980" w:right="3020"/>
      <w:jc w:val="center"/>
    </w:pPr>
  </w:style>
  <w:style w:type="paragraph" w:customStyle="1" w:styleId="N-14pt">
    <w:name w:val="N-14pt"/>
    <w:basedOn w:val="BillBasic0"/>
    <w:rsid w:val="00827F12"/>
    <w:pPr>
      <w:spacing w:before="800"/>
      <w:jc w:val="center"/>
    </w:pPr>
    <w:rPr>
      <w:b/>
      <w:sz w:val="28"/>
    </w:rPr>
  </w:style>
  <w:style w:type="paragraph" w:customStyle="1" w:styleId="Sched-heading">
    <w:name w:val="Sched-heading"/>
    <w:basedOn w:val="BillBasic0"/>
    <w:next w:val="Sched-name"/>
    <w:rsid w:val="00827F12"/>
    <w:pPr>
      <w:keepNext/>
      <w:tabs>
        <w:tab w:val="center" w:pos="3600"/>
        <w:tab w:val="right" w:pos="7200"/>
      </w:tabs>
      <w:jc w:val="left"/>
    </w:pPr>
    <w:rPr>
      <w:b/>
    </w:rPr>
  </w:style>
  <w:style w:type="paragraph" w:customStyle="1" w:styleId="Sched-name">
    <w:name w:val="Sched-name"/>
    <w:basedOn w:val="BillBasic0"/>
    <w:rsid w:val="00827F12"/>
    <w:pPr>
      <w:keepNext/>
      <w:tabs>
        <w:tab w:val="center" w:pos="3600"/>
        <w:tab w:val="right" w:pos="7200"/>
      </w:tabs>
      <w:spacing w:before="160"/>
      <w:jc w:val="left"/>
    </w:pPr>
    <w:rPr>
      <w:caps/>
    </w:rPr>
  </w:style>
  <w:style w:type="paragraph" w:customStyle="1" w:styleId="IH6sec">
    <w:name w:val="I H6 sec"/>
    <w:basedOn w:val="AH3sec"/>
    <w:next w:val="Amain"/>
    <w:rsid w:val="00827F12"/>
  </w:style>
  <w:style w:type="paragraph" w:customStyle="1" w:styleId="IH5Div">
    <w:name w:val="I H5 Div"/>
    <w:basedOn w:val="AH2Div"/>
    <w:rsid w:val="00827F12"/>
  </w:style>
  <w:style w:type="paragraph" w:customStyle="1" w:styleId="Inparamainreturn">
    <w:name w:val="Inpara main return"/>
    <w:basedOn w:val="Inparamain"/>
    <w:rsid w:val="00827F12"/>
    <w:pPr>
      <w:spacing w:before="0"/>
    </w:pPr>
  </w:style>
  <w:style w:type="paragraph" w:customStyle="1" w:styleId="aExamhead0">
    <w:name w:val="aExam head"/>
    <w:basedOn w:val="BillBasic0"/>
    <w:next w:val="aNote"/>
    <w:rsid w:val="00827F12"/>
    <w:pPr>
      <w:keepNext/>
      <w:spacing w:after="0"/>
      <w:jc w:val="left"/>
    </w:pPr>
    <w:rPr>
      <w:i/>
      <w:sz w:val="20"/>
    </w:rPr>
  </w:style>
  <w:style w:type="paragraph" w:customStyle="1" w:styleId="Endnote1">
    <w:name w:val="Endnote1"/>
    <w:basedOn w:val="BillBasic0"/>
    <w:rsid w:val="00827F12"/>
    <w:pPr>
      <w:keepNext/>
      <w:tabs>
        <w:tab w:val="left" w:pos="400"/>
      </w:tabs>
      <w:spacing w:before="0" w:after="160"/>
      <w:jc w:val="left"/>
    </w:pPr>
    <w:rPr>
      <w:rFonts w:ascii="Helvetica" w:hAnsi="Helvetica"/>
      <w:b/>
      <w:caps/>
      <w:sz w:val="18"/>
    </w:rPr>
  </w:style>
  <w:style w:type="paragraph" w:customStyle="1" w:styleId="def">
    <w:name w:val="def"/>
    <w:rsid w:val="00827F12"/>
    <w:pPr>
      <w:spacing w:before="80" w:after="80"/>
      <w:ind w:left="900" w:hanging="500"/>
      <w:jc w:val="both"/>
    </w:pPr>
    <w:rPr>
      <w:rFonts w:ascii="Times" w:hAnsi="Times"/>
      <w:sz w:val="24"/>
      <w:lang w:val="en-US" w:eastAsia="en-US"/>
    </w:rPr>
  </w:style>
  <w:style w:type="paragraph" w:customStyle="1" w:styleId="bullet">
    <w:name w:val="bullet"/>
    <w:basedOn w:val="Info"/>
    <w:rsid w:val="00827F12"/>
    <w:pPr>
      <w:numPr>
        <w:numId w:val="1"/>
      </w:numPr>
      <w:tabs>
        <w:tab w:val="right" w:leader="dot" w:pos="6612"/>
      </w:tabs>
    </w:pPr>
  </w:style>
  <w:style w:type="paragraph" w:customStyle="1" w:styleId="Reg">
    <w:name w:val="Reg"/>
    <w:basedOn w:val="Normal"/>
    <w:rsid w:val="00827F12"/>
    <w:pPr>
      <w:tabs>
        <w:tab w:val="num" w:pos="660"/>
        <w:tab w:val="num" w:pos="960"/>
        <w:tab w:val="right" w:leader="dot" w:pos="6492"/>
        <w:tab w:val="right" w:leader="dot" w:pos="7200"/>
      </w:tabs>
      <w:ind w:left="660" w:right="-60" w:hanging="300"/>
    </w:pPr>
    <w:rPr>
      <w:rFonts w:ascii="Arial" w:hAnsi="Arial"/>
      <w:sz w:val="18"/>
    </w:rPr>
  </w:style>
  <w:style w:type="paragraph" w:customStyle="1" w:styleId="notified">
    <w:name w:val="notified"/>
    <w:basedOn w:val="Newreg0"/>
    <w:rsid w:val="00827F12"/>
    <w:pPr>
      <w:ind w:left="672" w:hanging="48"/>
    </w:pPr>
  </w:style>
  <w:style w:type="paragraph" w:customStyle="1" w:styleId="Act">
    <w:name w:val="Act"/>
    <w:basedOn w:val="Normal"/>
    <w:rsid w:val="00827F12"/>
    <w:pPr>
      <w:keepNext/>
      <w:tabs>
        <w:tab w:val="right" w:leader="dot" w:pos="6612"/>
        <w:tab w:val="right" w:pos="7200"/>
      </w:tabs>
      <w:spacing w:before="60"/>
      <w:ind w:right="-60"/>
    </w:pPr>
    <w:rPr>
      <w:rFonts w:ascii="Arial" w:hAnsi="Arial"/>
      <w:b/>
      <w:sz w:val="18"/>
    </w:rPr>
  </w:style>
  <w:style w:type="paragraph" w:customStyle="1" w:styleId="Copyright">
    <w:name w:val="Copyright"/>
    <w:basedOn w:val="Normal"/>
    <w:rsid w:val="00827F12"/>
    <w:pPr>
      <w:tabs>
        <w:tab w:val="left" w:leader="dot" w:pos="6040"/>
        <w:tab w:val="left" w:pos="6300"/>
        <w:tab w:val="right" w:pos="7320"/>
      </w:tabs>
      <w:spacing w:line="240" w:lineRule="exact"/>
      <w:ind w:left="140" w:right="-360"/>
      <w:jc w:val="center"/>
    </w:pPr>
    <w:rPr>
      <w:rFonts w:ascii="Geneva" w:hAnsi="Geneva"/>
      <w:sz w:val="18"/>
    </w:rPr>
  </w:style>
  <w:style w:type="paragraph" w:customStyle="1" w:styleId="Actno0">
    <w:name w:val="Act no."/>
    <w:basedOn w:val="Normal"/>
    <w:rsid w:val="00827F12"/>
    <w:pPr>
      <w:tabs>
        <w:tab w:val="left" w:pos="720"/>
        <w:tab w:val="right" w:pos="7200"/>
      </w:tabs>
      <w:spacing w:before="120" w:line="240" w:lineRule="exact"/>
      <w:ind w:right="-360"/>
    </w:pPr>
    <w:rPr>
      <w:rFonts w:ascii="Arial" w:hAnsi="Arial"/>
      <w:color w:val="000000"/>
      <w:sz w:val="18"/>
    </w:rPr>
  </w:style>
  <w:style w:type="paragraph" w:customStyle="1" w:styleId="Amendment">
    <w:name w:val="Amendment"/>
    <w:basedOn w:val="Normal"/>
    <w:rsid w:val="00827F12"/>
    <w:pPr>
      <w:tabs>
        <w:tab w:val="left" w:leader="dot" w:pos="6040"/>
        <w:tab w:val="left" w:pos="6300"/>
        <w:tab w:val="right" w:pos="7320"/>
      </w:tabs>
      <w:ind w:left="140" w:right="-360"/>
    </w:pPr>
    <w:rPr>
      <w:rFonts w:ascii="Geneva" w:hAnsi="Geneva"/>
      <w:sz w:val="18"/>
    </w:rPr>
  </w:style>
  <w:style w:type="paragraph" w:customStyle="1" w:styleId="bulletregs">
    <w:name w:val="bullet regs"/>
    <w:basedOn w:val="bullet"/>
    <w:rsid w:val="00827F12"/>
    <w:pPr>
      <w:keepNext/>
      <w:numPr>
        <w:numId w:val="4"/>
      </w:numPr>
      <w:tabs>
        <w:tab w:val="right" w:pos="660"/>
      </w:tabs>
      <w:ind w:left="640"/>
    </w:pPr>
  </w:style>
  <w:style w:type="paragraph" w:customStyle="1" w:styleId="Repealed">
    <w:name w:val="Repealed"/>
    <w:basedOn w:val="Normal"/>
    <w:rsid w:val="00827F12"/>
    <w:pPr>
      <w:tabs>
        <w:tab w:val="left" w:leader="dot" w:pos="6040"/>
        <w:tab w:val="left" w:pos="6320"/>
        <w:tab w:val="right" w:pos="7360"/>
      </w:tabs>
      <w:spacing w:line="20" w:lineRule="atLeast"/>
      <w:ind w:right="-360"/>
    </w:pPr>
    <w:rPr>
      <w:rFonts w:ascii="Geneva" w:hAnsi="Geneva"/>
      <w:i/>
      <w:sz w:val="18"/>
    </w:rPr>
  </w:style>
  <w:style w:type="paragraph" w:customStyle="1" w:styleId="AH3Div">
    <w:name w:val="A H3 Div"/>
    <w:basedOn w:val="Normal"/>
    <w:next w:val="Normal"/>
    <w:rsid w:val="00827F12"/>
    <w:pPr>
      <w:keepNext/>
      <w:tabs>
        <w:tab w:val="left" w:pos="2600"/>
      </w:tabs>
      <w:spacing w:before="180" w:after="60"/>
      <w:ind w:left="2600" w:hanging="2600"/>
      <w:outlineLvl w:val="2"/>
    </w:pPr>
    <w:rPr>
      <w:rFonts w:ascii="Arial" w:hAnsi="Arial"/>
      <w:b/>
      <w:sz w:val="28"/>
    </w:rPr>
  </w:style>
  <w:style w:type="paragraph" w:styleId="ListContinue5">
    <w:name w:val="List Continue 5"/>
    <w:basedOn w:val="Normal"/>
    <w:rsid w:val="00827F12"/>
    <w:pPr>
      <w:spacing w:before="80" w:after="120"/>
      <w:ind w:left="1415"/>
      <w:jc w:val="both"/>
    </w:pPr>
  </w:style>
  <w:style w:type="character" w:styleId="FollowedHyperlink">
    <w:name w:val="FollowedHyperlink"/>
    <w:basedOn w:val="DefaultParagraphFont"/>
    <w:rsid w:val="00827F12"/>
    <w:rPr>
      <w:color w:val="800080"/>
      <w:u w:val="single"/>
    </w:rPr>
  </w:style>
  <w:style w:type="paragraph" w:customStyle="1" w:styleId="ChronTableRepCol">
    <w:name w:val="Chron Table Rep Col"/>
    <w:basedOn w:val="ChronTabledetails"/>
    <w:rsid w:val="00827F12"/>
    <w:pPr>
      <w:spacing w:before="180"/>
    </w:pPr>
  </w:style>
  <w:style w:type="paragraph" w:customStyle="1" w:styleId="ChronTableRep">
    <w:name w:val="Chron Table Rep"/>
    <w:basedOn w:val="ChronTabledetails"/>
    <w:rsid w:val="00827F12"/>
    <w:pPr>
      <w:spacing w:before="180"/>
    </w:pPr>
  </w:style>
  <w:style w:type="paragraph" w:styleId="NormalWeb">
    <w:name w:val="Normal (Web)"/>
    <w:basedOn w:val="Normal"/>
    <w:rsid w:val="00827F12"/>
    <w:pPr>
      <w:spacing w:before="100" w:beforeAutospacing="1" w:after="100" w:afterAutospacing="1"/>
    </w:pPr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rsid w:val="001F4C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4C6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enL%20Moxon\AppData\Local\Microsoft\Windows\Temporary%20Internet%20Files\Content.MSO\4CC6E743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11D2586A-F65D-4798-9504-F9B95953C6A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4CC6E743.dotm</Template>
  <TotalTime>998</TotalTime>
  <Pages>35</Pages>
  <Words>12771</Words>
  <Characters>60793</Characters>
  <Application>Microsoft Office Word</Application>
  <DocSecurity>0</DocSecurity>
  <Lines>2431</Lines>
  <Paragraphs>1414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Disallowable instruments—2005</vt:lpstr>
    </vt:vector>
  </TitlesOfParts>
  <Company>InTACT</Company>
  <LinksUpToDate>false</LinksUpToDate>
  <CharactersWithSpaces>72150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Disallowable instruments—2005</dc:title>
  <dc:subject/>
  <dc:creator>ACT Government</dc:creator>
  <cp:keywords/>
  <dc:description/>
  <cp:lastModifiedBy>Moxon, KarenL</cp:lastModifiedBy>
  <cp:revision>159</cp:revision>
  <cp:lastPrinted>2020-07-15T02:48:00Z</cp:lastPrinted>
  <dcterms:created xsi:type="dcterms:W3CDTF">2010-10-12T01:51:00Z</dcterms:created>
  <dcterms:modified xsi:type="dcterms:W3CDTF">2020-07-15T02:48:00Z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d70a71f1-d587-4a52-85aa-06d6526a4345</vt:lpwstr>
  </property>
  <property fmtid="{D5CDD505-2E9C-101B-9397-08002B2CF9AE}" pid="3" name="bjSaver">
    <vt:lpwstr>TRoKaOZhJqwekG0gkVzmpMZ+Y1H+rymq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</Properties>
</file>